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80101F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067B50E5" w:rsidR="00750876" w:rsidRPr="00183F4C" w:rsidRDefault="00DB5A27" w:rsidP="00C210D2">
            <w:pPr>
              <w:pStyle w:val="T2"/>
            </w:pPr>
            <w:r>
              <w:rPr>
                <w:lang w:eastAsia="ko-KR"/>
              </w:rPr>
              <w:t xml:space="preserve">CR for </w:t>
            </w:r>
            <w:r w:rsidR="00C210D2">
              <w:rPr>
                <w:lang w:eastAsia="ko-KR"/>
              </w:rPr>
              <w:t>miscellaneous CIDs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3E4E2023" w:rsidR="00750876" w:rsidRPr="00183F4C" w:rsidRDefault="00750876" w:rsidP="008752B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</w:t>
            </w:r>
            <w:r w:rsidR="00865EFD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</w:t>
            </w:r>
            <w:r w:rsidR="008752BC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752BC">
              <w:rPr>
                <w:b w:val="0"/>
                <w:sz w:val="20"/>
                <w:lang w:eastAsia="ko-KR"/>
              </w:rPr>
              <w:t>23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6C128E9A" w:rsidR="00AF49E8" w:rsidRPr="00A6770A" w:rsidRDefault="00333753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ue Zhao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57EBD07C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C612575" w14:textId="77777777" w:rsidR="008D245A" w:rsidRDefault="008D245A" w:rsidP="008D245A">
      <w:pPr>
        <w:pStyle w:val="T1"/>
        <w:spacing w:after="120"/>
      </w:pPr>
    </w:p>
    <w:p w14:paraId="3E7976C4" w14:textId="77777777" w:rsidR="008D245A" w:rsidRDefault="008D245A" w:rsidP="008D245A">
      <w:pPr>
        <w:pStyle w:val="T1"/>
        <w:spacing w:after="120"/>
      </w:pPr>
      <w:r>
        <w:t>Abstract</w:t>
      </w:r>
    </w:p>
    <w:p w14:paraId="54CE23A1" w14:textId="153B4B01" w:rsidR="008D245A" w:rsidRDefault="008D245A" w:rsidP="008D245A">
      <w:pPr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>
        <w:rPr>
          <w:sz w:val="20"/>
          <w:szCs w:val="22"/>
          <w:lang w:eastAsia="ko-KR"/>
        </w:rPr>
        <w:t xml:space="preserve">comment resolution(s) for the following </w:t>
      </w:r>
      <w:r w:rsidR="00CA2FCC">
        <w:rPr>
          <w:sz w:val="20"/>
          <w:szCs w:val="22"/>
          <w:lang w:eastAsia="ko-KR"/>
        </w:rPr>
        <w:t>3</w:t>
      </w:r>
      <w:r>
        <w:rPr>
          <w:sz w:val="20"/>
          <w:szCs w:val="22"/>
          <w:lang w:eastAsia="ko-KR"/>
        </w:rPr>
        <w:t xml:space="preserve"> CID(s) received in LB2</w:t>
      </w:r>
      <w:r w:rsidR="002B78F9">
        <w:rPr>
          <w:sz w:val="20"/>
          <w:szCs w:val="22"/>
          <w:lang w:eastAsia="ko-KR"/>
        </w:rPr>
        <w:t>71</w:t>
      </w:r>
      <w:r>
        <w:rPr>
          <w:sz w:val="20"/>
          <w:szCs w:val="22"/>
          <w:lang w:eastAsia="ko-KR"/>
        </w:rPr>
        <w:t xml:space="preserve"> on TGbe D</w:t>
      </w:r>
      <w:r w:rsidR="00865EFD">
        <w:rPr>
          <w:sz w:val="20"/>
          <w:szCs w:val="22"/>
          <w:lang w:eastAsia="ko-KR"/>
        </w:rPr>
        <w:t>3.</w:t>
      </w:r>
      <w:r w:rsidR="002B78F9">
        <w:rPr>
          <w:sz w:val="20"/>
          <w:szCs w:val="22"/>
          <w:lang w:eastAsia="ko-KR"/>
        </w:rPr>
        <w:t>2</w:t>
      </w:r>
      <w:r>
        <w:rPr>
          <w:sz w:val="20"/>
          <w:szCs w:val="22"/>
          <w:lang w:eastAsia="ko-KR"/>
        </w:rPr>
        <w:t xml:space="preserve"> </w:t>
      </w:r>
    </w:p>
    <w:p w14:paraId="0339BCF2" w14:textId="77777777" w:rsidR="008D245A" w:rsidRDefault="008D245A" w:rsidP="008D245A">
      <w:pPr>
        <w:rPr>
          <w:sz w:val="20"/>
          <w:szCs w:val="22"/>
          <w:lang w:eastAsia="ko-KR"/>
        </w:rPr>
      </w:pPr>
    </w:p>
    <w:p w14:paraId="59124124" w14:textId="73E61FD6" w:rsidR="008D245A" w:rsidRDefault="008D245A" w:rsidP="008D245A">
      <w:r>
        <w:rPr>
          <w:sz w:val="20"/>
          <w:szCs w:val="22"/>
          <w:lang w:eastAsia="ko-KR"/>
        </w:rPr>
        <w:t>CIDs:</w:t>
      </w:r>
      <w:r w:rsidRPr="000416EE">
        <w:rPr>
          <w:sz w:val="20"/>
          <w:szCs w:val="22"/>
          <w:lang w:eastAsia="ko-KR"/>
        </w:rPr>
        <w:t xml:space="preserve"> </w:t>
      </w:r>
      <w:r w:rsidR="004A3320" w:rsidRPr="004A3320">
        <w:rPr>
          <w:sz w:val="20"/>
          <w:szCs w:val="22"/>
          <w:lang w:eastAsia="ko-KR"/>
        </w:rPr>
        <w:t>16293</w:t>
      </w:r>
      <w:r w:rsidR="004A3320" w:rsidRPr="004A3320">
        <w:rPr>
          <w:sz w:val="20"/>
          <w:szCs w:val="22"/>
          <w:lang w:eastAsia="ko-KR"/>
        </w:rPr>
        <w:t xml:space="preserve">, </w:t>
      </w:r>
      <w:r w:rsidR="004A3320" w:rsidRPr="004A3320">
        <w:rPr>
          <w:rFonts w:hint="eastAsia"/>
          <w:sz w:val="20"/>
          <w:szCs w:val="22"/>
          <w:lang w:eastAsia="ko-KR"/>
        </w:rPr>
        <w:t>1</w:t>
      </w:r>
      <w:r w:rsidR="004A3320" w:rsidRPr="004A3320">
        <w:rPr>
          <w:sz w:val="20"/>
          <w:szCs w:val="22"/>
          <w:lang w:eastAsia="ko-KR"/>
        </w:rPr>
        <w:t>8320</w:t>
      </w:r>
      <w:r w:rsidR="004A3320" w:rsidRPr="004A3320">
        <w:rPr>
          <w:sz w:val="20"/>
          <w:szCs w:val="22"/>
          <w:lang w:eastAsia="ko-KR"/>
        </w:rPr>
        <w:t xml:space="preserve">, </w:t>
      </w:r>
      <w:r w:rsidR="004A3320" w:rsidRPr="004A3320">
        <w:rPr>
          <w:sz w:val="20"/>
          <w:szCs w:val="22"/>
          <w:lang w:eastAsia="ko-KR"/>
        </w:rPr>
        <w:t>18323</w:t>
      </w:r>
    </w:p>
    <w:p w14:paraId="1D155A04" w14:textId="77777777" w:rsidR="00A80C3E" w:rsidRDefault="00A80C3E" w:rsidP="008D245A">
      <w:pPr>
        <w:rPr>
          <w:rFonts w:eastAsia="Malgun Gothic"/>
          <w:sz w:val="20"/>
          <w:szCs w:val="22"/>
          <w:lang w:eastAsia="ko-KR"/>
        </w:rPr>
      </w:pPr>
    </w:p>
    <w:p w14:paraId="49F4C98F" w14:textId="77777777" w:rsid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4EE55255" w14:textId="77777777" w:rsidR="00865EFD" w:rsidRPr="00865EFD" w:rsidRDefault="00865EFD" w:rsidP="008D245A">
      <w:pPr>
        <w:rPr>
          <w:rFonts w:eastAsia="Malgun Gothic"/>
          <w:sz w:val="20"/>
          <w:szCs w:val="22"/>
          <w:lang w:eastAsia="ko-KR"/>
        </w:rPr>
      </w:pPr>
    </w:p>
    <w:p w14:paraId="67421FA3" w14:textId="77777777" w:rsidR="008D245A" w:rsidRPr="006C6E5B" w:rsidRDefault="008D245A" w:rsidP="008D245A">
      <w:pPr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6EC49EA8" w14:textId="77777777" w:rsidR="008D245A" w:rsidRDefault="008D245A" w:rsidP="008D245A">
      <w:pPr>
        <w:pStyle w:val="ab"/>
        <w:numPr>
          <w:ilvl w:val="0"/>
          <w:numId w:val="7"/>
        </w:numPr>
        <w:contextualSpacing w:val="0"/>
        <w:rPr>
          <w:sz w:val="20"/>
          <w:szCs w:val="22"/>
        </w:rPr>
      </w:pPr>
      <w:r w:rsidRPr="006C6E5B">
        <w:rPr>
          <w:sz w:val="20"/>
          <w:szCs w:val="22"/>
        </w:rPr>
        <w:t>Rev 0: Initial version of the document.</w:t>
      </w:r>
    </w:p>
    <w:p w14:paraId="0865E582" w14:textId="77777777" w:rsidR="008D245A" w:rsidRPr="004D2D75" w:rsidRDefault="008D245A" w:rsidP="008D245A">
      <w:pPr>
        <w:pStyle w:val="T1"/>
        <w:spacing w:after="120"/>
        <w:rPr>
          <w:sz w:val="22"/>
        </w:rPr>
      </w:pPr>
    </w:p>
    <w:p w14:paraId="48226A7E" w14:textId="77777777" w:rsidR="008D245A" w:rsidRPr="004D2D75" w:rsidRDefault="008D245A" w:rsidP="008D245A"/>
    <w:p w14:paraId="6B5C3B70" w14:textId="77777777" w:rsidR="008D245A" w:rsidRPr="004D2D75" w:rsidRDefault="008D245A" w:rsidP="008D245A"/>
    <w:p w14:paraId="0D50F160" w14:textId="5E9745CA" w:rsidR="00CA09B2" w:rsidRPr="008D245A" w:rsidRDefault="00CA09B2">
      <w:pPr>
        <w:pStyle w:val="T1"/>
        <w:spacing w:after="120"/>
        <w:rPr>
          <w:sz w:val="16"/>
        </w:rPr>
      </w:pPr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566C391F" w14:textId="62CE5DB7" w:rsidR="008D245A" w:rsidRDefault="008D245A">
      <w:pPr>
        <w:jc w:val="left"/>
        <w:rPr>
          <w:sz w:val="16"/>
        </w:rPr>
      </w:pPr>
      <w:r>
        <w:rPr>
          <w:sz w:val="16"/>
        </w:rPr>
        <w:br w:type="page"/>
      </w:r>
    </w:p>
    <w:p w14:paraId="21EE17DD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877"/>
        <w:gridCol w:w="744"/>
        <w:gridCol w:w="531"/>
        <w:gridCol w:w="567"/>
        <w:gridCol w:w="2127"/>
        <w:gridCol w:w="1842"/>
        <w:gridCol w:w="4260"/>
      </w:tblGrid>
      <w:tr w:rsidR="005E75F3" w:rsidRPr="00677427" w14:paraId="495D867E" w14:textId="77777777" w:rsidTr="005A0363">
        <w:trPr>
          <w:trHeight w:val="373"/>
        </w:trPr>
        <w:tc>
          <w:tcPr>
            <w:tcW w:w="877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44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31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567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127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842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4260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C210D2" w14:paraId="7FB7EF76" w14:textId="77777777" w:rsidTr="005A0363">
        <w:trPr>
          <w:trHeight w:val="980"/>
        </w:trPr>
        <w:tc>
          <w:tcPr>
            <w:tcW w:w="877" w:type="dxa"/>
          </w:tcPr>
          <w:p w14:paraId="346217A8" w14:textId="577EE395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16293</w:t>
            </w:r>
          </w:p>
        </w:tc>
        <w:tc>
          <w:tcPr>
            <w:tcW w:w="744" w:type="dxa"/>
          </w:tcPr>
          <w:p w14:paraId="32325668" w14:textId="39EDAC76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Pascal VIGER</w:t>
            </w:r>
          </w:p>
        </w:tc>
        <w:tc>
          <w:tcPr>
            <w:tcW w:w="531" w:type="dxa"/>
          </w:tcPr>
          <w:p w14:paraId="5029AD78" w14:textId="06B8AAFC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9.2.4.6.4</w:t>
            </w:r>
          </w:p>
        </w:tc>
        <w:tc>
          <w:tcPr>
            <w:tcW w:w="567" w:type="dxa"/>
          </w:tcPr>
          <w:p w14:paraId="69F0BEB1" w14:textId="7584460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140.10</w:t>
            </w:r>
          </w:p>
        </w:tc>
        <w:tc>
          <w:tcPr>
            <w:tcW w:w="2127" w:type="dxa"/>
          </w:tcPr>
          <w:p w14:paraId="53D06DEE" w14:textId="6E80965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QoS Characteristics element provides parameters that describe traffic characteristics (within the SCS procedure), especially the low latency (LL) parameters, so that AP shall be able to create an optimal schedule .</w:t>
            </w:r>
            <w:r>
              <w:rPr>
                <w:rFonts w:ascii="Arial" w:hAnsi="Arial" w:cs="Arial"/>
                <w:sz w:val="20"/>
                <w:szCs w:val="20"/>
              </w:rPr>
              <w:br/>
              <w:t>Unfortunatly, it is well known that such traffic is never well specified and does not inform the real amount of LL at a given time inside buffer's STA.</w:t>
            </w:r>
            <w:r>
              <w:rPr>
                <w:rFonts w:ascii="Arial" w:hAnsi="Arial" w:cs="Arial"/>
                <w:sz w:val="20"/>
                <w:szCs w:val="20"/>
              </w:rPr>
              <w:br/>
              <w:t>An updated BSR shall be provided for Latency Sensitive data</w:t>
            </w:r>
          </w:p>
        </w:tc>
        <w:tc>
          <w:tcPr>
            <w:tcW w:w="1842" w:type="dxa"/>
          </w:tcPr>
          <w:p w14:paraId="7E16374C" w14:textId="5614B98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updated BSR Control shall inform the AP scheduler of an amount of data with regards to a timing indication, which provides the expected date for delivery (e.g. UL trigger). This greatly helps the AP scheduling UL RUs accordingly (date and size).</w:t>
            </w:r>
          </w:p>
        </w:tc>
        <w:tc>
          <w:tcPr>
            <w:tcW w:w="4260" w:type="dxa"/>
          </w:tcPr>
          <w:p w14:paraId="5C4C0537" w14:textId="77777777" w:rsidR="00C210D2" w:rsidRDefault="00213B16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ejected</w:t>
            </w:r>
          </w:p>
          <w:p w14:paraId="6B70F089" w14:textId="77777777" w:rsidR="00213B16" w:rsidRDefault="00213B16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3E07F3C3" w14:textId="77777777" w:rsidR="00213B16" w:rsidRPr="00710CF4" w:rsidRDefault="00213B16" w:rsidP="00213B1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>A proposed resolution for this CID was discussed as part of the comment resolutions in https://mentor.ieee.org/802.11/dcn/22/11-22-1454-02, however the group could not reach consensus on the proposed change.</w:t>
            </w:r>
          </w:p>
          <w:p w14:paraId="355457C5" w14:textId="68AC88C6" w:rsidR="00213B16" w:rsidRPr="00213B16" w:rsidRDefault="00213B16" w:rsidP="00213B16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szCs w:val="18"/>
                <w:lang w:eastAsia="zh-CN"/>
              </w:rPr>
            </w:pPr>
          </w:p>
        </w:tc>
      </w:tr>
      <w:tr w:rsidR="00C210D2" w14:paraId="2E8162AC" w14:textId="77777777" w:rsidTr="005A0363">
        <w:trPr>
          <w:trHeight w:val="980"/>
        </w:trPr>
        <w:tc>
          <w:tcPr>
            <w:tcW w:w="877" w:type="dxa"/>
          </w:tcPr>
          <w:p w14:paraId="081F7D07" w14:textId="74A0329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18320</w:t>
            </w:r>
          </w:p>
        </w:tc>
        <w:tc>
          <w:tcPr>
            <w:tcW w:w="744" w:type="dxa"/>
          </w:tcPr>
          <w:p w14:paraId="3B0C3814" w14:textId="40C20E0B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Rubayet Shafin</w:t>
            </w:r>
          </w:p>
        </w:tc>
        <w:tc>
          <w:tcPr>
            <w:tcW w:w="531" w:type="dxa"/>
          </w:tcPr>
          <w:p w14:paraId="5ED03C7E" w14:textId="3AA6DE8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67" w:type="dxa"/>
          </w:tcPr>
          <w:p w14:paraId="75AD96D2" w14:textId="2EB4F42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479.01</w:t>
            </w:r>
          </w:p>
        </w:tc>
        <w:tc>
          <w:tcPr>
            <w:tcW w:w="2127" w:type="dxa"/>
          </w:tcPr>
          <w:p w14:paraId="1F7FE975" w14:textId="6F07850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saving operation for NSTR Mobile AP MLD is not clear from the current spec.</w:t>
            </w:r>
          </w:p>
        </w:tc>
        <w:tc>
          <w:tcPr>
            <w:tcW w:w="1842" w:type="dxa"/>
          </w:tcPr>
          <w:p w14:paraId="092BE807" w14:textId="0E888B2F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clarifying text on STA and AP side behavior on this.</w:t>
            </w:r>
          </w:p>
        </w:tc>
        <w:tc>
          <w:tcPr>
            <w:tcW w:w="4260" w:type="dxa"/>
          </w:tcPr>
          <w:p w14:paraId="7B4ED8AA" w14:textId="77777777" w:rsidR="00213B16" w:rsidRDefault="00213B16" w:rsidP="00213B16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ejected</w:t>
            </w:r>
          </w:p>
          <w:p w14:paraId="1ADAFD0D" w14:textId="77777777" w:rsidR="00C210D2" w:rsidRPr="00710CF4" w:rsidRDefault="00C210D2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13F4708" w14:textId="3E22AC2B" w:rsidR="00213B16" w:rsidRPr="00710CF4" w:rsidRDefault="00710CF4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>No p</w:t>
            </w: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>ower saving mechanism</w:t>
            </w: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 xml:space="preserve"> is supported for NSTR Mobile AP MLD side. The commenter fails to identify the issue.</w:t>
            </w:r>
          </w:p>
          <w:p w14:paraId="747102B2" w14:textId="67494740" w:rsidR="00710CF4" w:rsidRPr="00710CF4" w:rsidRDefault="00710CF4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szCs w:val="18"/>
                <w:lang w:eastAsia="zh-CN"/>
              </w:rPr>
            </w:pPr>
          </w:p>
        </w:tc>
      </w:tr>
      <w:tr w:rsidR="00C210D2" w14:paraId="3D44741F" w14:textId="77777777" w:rsidTr="005A0363">
        <w:trPr>
          <w:trHeight w:val="980"/>
        </w:trPr>
        <w:tc>
          <w:tcPr>
            <w:tcW w:w="877" w:type="dxa"/>
          </w:tcPr>
          <w:p w14:paraId="7828EE06" w14:textId="07461D19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18323</w:t>
            </w:r>
          </w:p>
        </w:tc>
        <w:tc>
          <w:tcPr>
            <w:tcW w:w="744" w:type="dxa"/>
          </w:tcPr>
          <w:p w14:paraId="55405E08" w14:textId="27D6E994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Rubayet Shafin</w:t>
            </w:r>
          </w:p>
        </w:tc>
        <w:tc>
          <w:tcPr>
            <w:tcW w:w="531" w:type="dxa"/>
          </w:tcPr>
          <w:p w14:paraId="21642A81" w14:textId="0377C355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</w:t>
            </w:r>
          </w:p>
        </w:tc>
        <w:tc>
          <w:tcPr>
            <w:tcW w:w="567" w:type="dxa"/>
          </w:tcPr>
          <w:p w14:paraId="1ABF6949" w14:textId="248D4BDA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479.01</w:t>
            </w:r>
          </w:p>
        </w:tc>
        <w:tc>
          <w:tcPr>
            <w:tcW w:w="2127" w:type="dxa"/>
          </w:tcPr>
          <w:p w14:paraId="3C36E7DE" w14:textId="5BA3B7F8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2-links restriction for mobile AP MLD is quite limiting and needs to be generalized.</w:t>
            </w:r>
          </w:p>
        </w:tc>
        <w:tc>
          <w:tcPr>
            <w:tcW w:w="1842" w:type="dxa"/>
          </w:tcPr>
          <w:p w14:paraId="2169FB07" w14:textId="32D593C4" w:rsidR="00C210D2" w:rsidRDefault="00C210D2" w:rsidP="00C210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4260" w:type="dxa"/>
          </w:tcPr>
          <w:p w14:paraId="5A523658" w14:textId="77777777" w:rsidR="00710CF4" w:rsidRDefault="00710CF4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ejected</w:t>
            </w:r>
          </w:p>
          <w:p w14:paraId="1EFBA82F" w14:textId="77777777" w:rsidR="00710CF4" w:rsidRPr="00710CF4" w:rsidRDefault="00710CF4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376FE13A" w14:textId="35019DDB" w:rsidR="00710CF4" w:rsidRPr="00710CF4" w:rsidRDefault="00710CF4" w:rsidP="00710CF4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 xml:space="preserve">This issue was discussed several times during last rounds of comment resolution phase. The group </w:t>
            </w: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 xml:space="preserve">could not reach consensus on </w:t>
            </w: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>supporting more than 2 links for a NSTR mobile AP MLD</w:t>
            </w:r>
            <w:r w:rsidRPr="00710CF4">
              <w:rPr>
                <w:rFonts w:ascii="Calibri" w:eastAsia="宋体" w:hAnsi="Calibri" w:cs="Calibri"/>
                <w:szCs w:val="18"/>
                <w:lang w:eastAsia="zh-CN"/>
              </w:rPr>
              <w:t>.</w:t>
            </w:r>
          </w:p>
          <w:p w14:paraId="79D00B0A" w14:textId="77777777" w:rsidR="00C210D2" w:rsidRPr="00710CF4" w:rsidRDefault="00C210D2" w:rsidP="00C210D2">
            <w:pPr>
              <w:autoSpaceDE w:val="0"/>
              <w:autoSpaceDN w:val="0"/>
              <w:adjustRightInd w:val="0"/>
              <w:rPr>
                <w:rFonts w:ascii="Calibri" w:eastAsia="宋体" w:hAnsi="Calibri" w:cs="Calibri" w:hint="eastAsia"/>
                <w:szCs w:val="18"/>
                <w:lang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3A554BC0" w14:textId="58464752" w:rsidR="005A0363" w:rsidRDefault="00A77837" w:rsidP="00E505F2">
      <w:pPr>
        <w:pStyle w:val="BodyText"/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D</w:t>
      </w:r>
      <w:r>
        <w:rPr>
          <w:rFonts w:eastAsia="宋体"/>
          <w:sz w:val="20"/>
          <w:lang w:eastAsia="zh-CN"/>
        </w:rPr>
        <w:t>iscussion:</w:t>
      </w:r>
    </w:p>
    <w:p w14:paraId="0952058C" w14:textId="77777777" w:rsidR="00A77837" w:rsidRPr="00A77837" w:rsidRDefault="00A77837" w:rsidP="00A77837">
      <w:pPr>
        <w:pStyle w:val="BodyText"/>
        <w:rPr>
          <w:sz w:val="20"/>
        </w:rPr>
      </w:pPr>
    </w:p>
    <w:p w14:paraId="3C81B60A" w14:textId="77777777" w:rsidR="00A77837" w:rsidRDefault="00A77837" w:rsidP="00A77837">
      <w:pPr>
        <w:pStyle w:val="BodyText"/>
        <w:rPr>
          <w:sz w:val="20"/>
        </w:rPr>
      </w:pPr>
    </w:p>
    <w:p w14:paraId="15594E05" w14:textId="77777777" w:rsidR="00A77837" w:rsidRDefault="00A77837" w:rsidP="00E505F2">
      <w:pPr>
        <w:pStyle w:val="BodyText"/>
        <w:rPr>
          <w:sz w:val="20"/>
        </w:rPr>
      </w:pPr>
    </w:p>
    <w:p w14:paraId="314B921B" w14:textId="77777777" w:rsidR="00E505F2" w:rsidRDefault="00E505F2" w:rsidP="00E505F2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14:paraId="3B30ECBA" w14:textId="77777777" w:rsidR="00E505F2" w:rsidRDefault="00E505F2" w:rsidP="00E505F2">
      <w:pPr>
        <w:pStyle w:val="SP14319765"/>
        <w:spacing w:before="240" w:after="240"/>
        <w:rPr>
          <w:color w:val="000000"/>
        </w:rPr>
      </w:pPr>
    </w:p>
    <w:p w14:paraId="02368232" w14:textId="77777777" w:rsidR="002B78F9" w:rsidRPr="002B78F9" w:rsidRDefault="002B78F9" w:rsidP="002B78F9">
      <w:pPr>
        <w:pStyle w:val="Default"/>
      </w:pPr>
    </w:p>
    <w:p w14:paraId="2FC76D2F" w14:textId="19F2B9FB" w:rsidR="00427A70" w:rsidRDefault="00427A70" w:rsidP="00427A70">
      <w:pPr>
        <w:pStyle w:val="BodyText"/>
        <w:rPr>
          <w:b/>
          <w:bCs/>
          <w:i/>
          <w:iCs/>
        </w:rPr>
      </w:pPr>
      <w:r w:rsidRPr="008052E7">
        <w:rPr>
          <w:b/>
          <w:bCs/>
          <w:i/>
          <w:iCs/>
          <w:highlight w:val="yellow"/>
        </w:rPr>
        <w:t xml:space="preserve">TGbe editor: </w:t>
      </w:r>
      <w:r>
        <w:rPr>
          <w:b/>
          <w:bCs/>
          <w:i/>
          <w:iCs/>
          <w:highlight w:val="yellow"/>
        </w:rPr>
        <w:t xml:space="preserve">Please make the following changes in subclause  </w:t>
      </w:r>
      <w:r w:rsidRPr="008052E7">
        <w:rPr>
          <w:b/>
          <w:bCs/>
          <w:i/>
          <w:iCs/>
          <w:highlight w:val="yellow"/>
        </w:rPr>
        <w:t>:</w:t>
      </w:r>
    </w:p>
    <w:p w14:paraId="2A79FAF9" w14:textId="77777777" w:rsidR="00AB4C91" w:rsidRPr="00427A70" w:rsidRDefault="00AB4C91" w:rsidP="00AB4C91">
      <w:pPr>
        <w:pStyle w:val="SP2194224"/>
        <w:spacing w:before="240" w:after="240"/>
        <w:rPr>
          <w:color w:val="000000"/>
          <w:lang w:val="en-GB"/>
        </w:rPr>
      </w:pPr>
    </w:p>
    <w:p w14:paraId="5D164F77" w14:textId="77777777" w:rsidR="00427A70" w:rsidRPr="00710CF4" w:rsidRDefault="00427A70" w:rsidP="00427A70">
      <w:pPr>
        <w:pStyle w:val="BodyText"/>
        <w:rPr>
          <w:color w:val="000000"/>
        </w:rPr>
      </w:pPr>
      <w:bookmarkStart w:id="0" w:name="_GoBack"/>
      <w:bookmarkEnd w:id="0"/>
    </w:p>
    <w:sectPr w:rsidR="00427A70" w:rsidRPr="00710CF4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09DF" w14:textId="77777777" w:rsidR="000547FF" w:rsidRDefault="000547FF">
      <w:r>
        <w:separator/>
      </w:r>
    </w:p>
  </w:endnote>
  <w:endnote w:type="continuationSeparator" w:id="0">
    <w:p w14:paraId="0A184611" w14:textId="77777777" w:rsidR="000547FF" w:rsidRDefault="000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B61F14" w:rsidRPr="00DF3474" w:rsidRDefault="00B61F14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710CF4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B61F14" w:rsidRPr="00DF3474" w:rsidRDefault="00B61F14">
    <w:pPr>
      <w:rPr>
        <w:lang w:val="fr-FR"/>
      </w:rPr>
    </w:pPr>
  </w:p>
  <w:p w14:paraId="0DD4053E" w14:textId="77777777" w:rsidR="00B61F14" w:rsidRDefault="00B61F14"/>
  <w:p w14:paraId="561B2215" w14:textId="77777777" w:rsidR="00B61F14" w:rsidRDefault="00B61F14"/>
  <w:p w14:paraId="209D6FB8" w14:textId="77777777" w:rsidR="00B61F14" w:rsidRDefault="00B61F14"/>
  <w:p w14:paraId="73251C5E" w14:textId="77777777" w:rsidR="00B61F14" w:rsidRDefault="00B61F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635F8" w14:textId="77777777" w:rsidR="000547FF" w:rsidRDefault="000547FF">
      <w:r>
        <w:separator/>
      </w:r>
    </w:p>
  </w:footnote>
  <w:footnote w:type="continuationSeparator" w:id="0">
    <w:p w14:paraId="78F5AC7A" w14:textId="77777777" w:rsidR="000547FF" w:rsidRDefault="0005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5AAFF9AE" w:rsidR="00B61F14" w:rsidRDefault="00B61F14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210D2">
      <w:rPr>
        <w:noProof/>
      </w:rPr>
      <w:t>June 2023</w:t>
    </w:r>
    <w:r>
      <w:fldChar w:fldCharType="end"/>
    </w:r>
    <w:r>
      <w:tab/>
    </w:r>
    <w:r>
      <w:tab/>
    </w:r>
    <w:fldSimple w:instr=" TITLE  \* MERGEFORMAT ">
      <w:r>
        <w:t>doc.: IEEE 802.11-22/10</w:t>
      </w:r>
      <w:r w:rsidR="00C210D2">
        <w:t>50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EB23DCE"/>
    <w:multiLevelType w:val="hybridMultilevel"/>
    <w:tmpl w:val="E5E6655C"/>
    <w:lvl w:ilvl="0" w:tplc="7728C5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0A7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B85"/>
    <w:rsid w:val="00013F2D"/>
    <w:rsid w:val="00014356"/>
    <w:rsid w:val="00014D33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2759A"/>
    <w:rsid w:val="000308AB"/>
    <w:rsid w:val="0003491A"/>
    <w:rsid w:val="00035667"/>
    <w:rsid w:val="00035D4D"/>
    <w:rsid w:val="000361E3"/>
    <w:rsid w:val="000364C5"/>
    <w:rsid w:val="000371D3"/>
    <w:rsid w:val="000374C2"/>
    <w:rsid w:val="00037685"/>
    <w:rsid w:val="0003771E"/>
    <w:rsid w:val="000416EE"/>
    <w:rsid w:val="000423B2"/>
    <w:rsid w:val="0004270E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47FF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2D0F"/>
    <w:rsid w:val="00073B29"/>
    <w:rsid w:val="00073D5F"/>
    <w:rsid w:val="00074C9D"/>
    <w:rsid w:val="00074D5A"/>
    <w:rsid w:val="000751B3"/>
    <w:rsid w:val="000763E2"/>
    <w:rsid w:val="000804D5"/>
    <w:rsid w:val="00081038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2FF7"/>
    <w:rsid w:val="000C4C38"/>
    <w:rsid w:val="000C5F3E"/>
    <w:rsid w:val="000C6544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4FDA"/>
    <w:rsid w:val="000E6714"/>
    <w:rsid w:val="000E6DBE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4E52"/>
    <w:rsid w:val="001053BD"/>
    <w:rsid w:val="00106127"/>
    <w:rsid w:val="0010704F"/>
    <w:rsid w:val="001072C2"/>
    <w:rsid w:val="001074AE"/>
    <w:rsid w:val="00110B78"/>
    <w:rsid w:val="001112B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2E32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164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37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A7B47"/>
    <w:rsid w:val="001B1B49"/>
    <w:rsid w:val="001B2A31"/>
    <w:rsid w:val="001B2CC4"/>
    <w:rsid w:val="001B31A6"/>
    <w:rsid w:val="001B3D70"/>
    <w:rsid w:val="001B4FC3"/>
    <w:rsid w:val="001B55DA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4DF9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1E1D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3B16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22DD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4D17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0CC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8F9"/>
    <w:rsid w:val="002C1DC5"/>
    <w:rsid w:val="002C24B0"/>
    <w:rsid w:val="002C3AA5"/>
    <w:rsid w:val="002C4C03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242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97E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753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E1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4B55"/>
    <w:rsid w:val="00386B58"/>
    <w:rsid w:val="00386FFB"/>
    <w:rsid w:val="00391DF8"/>
    <w:rsid w:val="003929FD"/>
    <w:rsid w:val="00392D47"/>
    <w:rsid w:val="0039337C"/>
    <w:rsid w:val="0039759D"/>
    <w:rsid w:val="00397A0B"/>
    <w:rsid w:val="003A0343"/>
    <w:rsid w:val="003A0A11"/>
    <w:rsid w:val="003A1075"/>
    <w:rsid w:val="003A1172"/>
    <w:rsid w:val="003A23BD"/>
    <w:rsid w:val="003A5E08"/>
    <w:rsid w:val="003A60F7"/>
    <w:rsid w:val="003B00BA"/>
    <w:rsid w:val="003B051C"/>
    <w:rsid w:val="003B0DBD"/>
    <w:rsid w:val="003B32A4"/>
    <w:rsid w:val="003B36C2"/>
    <w:rsid w:val="003B4F97"/>
    <w:rsid w:val="003B597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27A70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47073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23F"/>
    <w:rsid w:val="004655C4"/>
    <w:rsid w:val="00466599"/>
    <w:rsid w:val="00466ECB"/>
    <w:rsid w:val="00466F86"/>
    <w:rsid w:val="00467600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1F04"/>
    <w:rsid w:val="0049281B"/>
    <w:rsid w:val="0049405F"/>
    <w:rsid w:val="00494AFE"/>
    <w:rsid w:val="004958C0"/>
    <w:rsid w:val="00496822"/>
    <w:rsid w:val="004A0148"/>
    <w:rsid w:val="004A046D"/>
    <w:rsid w:val="004A3320"/>
    <w:rsid w:val="004A5446"/>
    <w:rsid w:val="004A5867"/>
    <w:rsid w:val="004A72C1"/>
    <w:rsid w:val="004A7932"/>
    <w:rsid w:val="004B064B"/>
    <w:rsid w:val="004B0717"/>
    <w:rsid w:val="004B25C6"/>
    <w:rsid w:val="004B2A3C"/>
    <w:rsid w:val="004B36B2"/>
    <w:rsid w:val="004B52D6"/>
    <w:rsid w:val="004B546D"/>
    <w:rsid w:val="004B616E"/>
    <w:rsid w:val="004B6222"/>
    <w:rsid w:val="004B637D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D7A61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211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6B0C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87C48"/>
    <w:rsid w:val="00593C7F"/>
    <w:rsid w:val="0059472C"/>
    <w:rsid w:val="005979BC"/>
    <w:rsid w:val="005A0363"/>
    <w:rsid w:val="005A0561"/>
    <w:rsid w:val="005A0804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B7AC6"/>
    <w:rsid w:val="005B7E84"/>
    <w:rsid w:val="005C05DF"/>
    <w:rsid w:val="005C0EC6"/>
    <w:rsid w:val="005C11BF"/>
    <w:rsid w:val="005C1485"/>
    <w:rsid w:val="005C436B"/>
    <w:rsid w:val="005C60C1"/>
    <w:rsid w:val="005C67A9"/>
    <w:rsid w:val="005D0034"/>
    <w:rsid w:val="005D0B5B"/>
    <w:rsid w:val="005D0C74"/>
    <w:rsid w:val="005D1E21"/>
    <w:rsid w:val="005D2073"/>
    <w:rsid w:val="005D2E8A"/>
    <w:rsid w:val="005D380C"/>
    <w:rsid w:val="005D3F9B"/>
    <w:rsid w:val="005D459C"/>
    <w:rsid w:val="005D5886"/>
    <w:rsid w:val="005D6C33"/>
    <w:rsid w:val="005D743B"/>
    <w:rsid w:val="005E0423"/>
    <w:rsid w:val="005E14D1"/>
    <w:rsid w:val="005E2F43"/>
    <w:rsid w:val="005E4B9F"/>
    <w:rsid w:val="005E5B2F"/>
    <w:rsid w:val="005E6F8E"/>
    <w:rsid w:val="005E75F3"/>
    <w:rsid w:val="005E77EC"/>
    <w:rsid w:val="005F000E"/>
    <w:rsid w:val="005F1C1E"/>
    <w:rsid w:val="005F1ECB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0162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1AAB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A3D"/>
    <w:rsid w:val="00681C5C"/>
    <w:rsid w:val="00681E5D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A771E"/>
    <w:rsid w:val="006B01D7"/>
    <w:rsid w:val="006B1585"/>
    <w:rsid w:val="006B26AE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1E3"/>
    <w:rsid w:val="006D633C"/>
    <w:rsid w:val="006D7079"/>
    <w:rsid w:val="006D7843"/>
    <w:rsid w:val="006E049D"/>
    <w:rsid w:val="006E1350"/>
    <w:rsid w:val="006E145F"/>
    <w:rsid w:val="006E3E56"/>
    <w:rsid w:val="006E3FDC"/>
    <w:rsid w:val="006E4164"/>
    <w:rsid w:val="006E427F"/>
    <w:rsid w:val="006E4A4A"/>
    <w:rsid w:val="006E4DDB"/>
    <w:rsid w:val="006E5650"/>
    <w:rsid w:val="006F318D"/>
    <w:rsid w:val="006F44E4"/>
    <w:rsid w:val="006F523F"/>
    <w:rsid w:val="006F5BE5"/>
    <w:rsid w:val="006F5FF3"/>
    <w:rsid w:val="006F62ED"/>
    <w:rsid w:val="007039C3"/>
    <w:rsid w:val="00703D71"/>
    <w:rsid w:val="0070423B"/>
    <w:rsid w:val="007109B4"/>
    <w:rsid w:val="00710BDB"/>
    <w:rsid w:val="00710CF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381"/>
    <w:rsid w:val="00725509"/>
    <w:rsid w:val="0072649D"/>
    <w:rsid w:val="00726FF1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72A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4368"/>
    <w:rsid w:val="007751CE"/>
    <w:rsid w:val="00775643"/>
    <w:rsid w:val="00776263"/>
    <w:rsid w:val="007773BB"/>
    <w:rsid w:val="00783913"/>
    <w:rsid w:val="007839D4"/>
    <w:rsid w:val="0078553D"/>
    <w:rsid w:val="0078676B"/>
    <w:rsid w:val="00786B3F"/>
    <w:rsid w:val="007870BF"/>
    <w:rsid w:val="007877B4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003A"/>
    <w:rsid w:val="007A1C50"/>
    <w:rsid w:val="007A3B91"/>
    <w:rsid w:val="007A3F63"/>
    <w:rsid w:val="007A4991"/>
    <w:rsid w:val="007A4C75"/>
    <w:rsid w:val="007A51DD"/>
    <w:rsid w:val="007A5A69"/>
    <w:rsid w:val="007A601E"/>
    <w:rsid w:val="007A6B8D"/>
    <w:rsid w:val="007A6CEE"/>
    <w:rsid w:val="007A761B"/>
    <w:rsid w:val="007B06CA"/>
    <w:rsid w:val="007B12CE"/>
    <w:rsid w:val="007B1F75"/>
    <w:rsid w:val="007B4D64"/>
    <w:rsid w:val="007B600D"/>
    <w:rsid w:val="007B6E83"/>
    <w:rsid w:val="007B7106"/>
    <w:rsid w:val="007C0CF5"/>
    <w:rsid w:val="007C19F6"/>
    <w:rsid w:val="007C25CD"/>
    <w:rsid w:val="007C25D1"/>
    <w:rsid w:val="007C2C14"/>
    <w:rsid w:val="007C3849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9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01F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3B5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2D01"/>
    <w:rsid w:val="00823FA8"/>
    <w:rsid w:val="0082608F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572E5"/>
    <w:rsid w:val="00860397"/>
    <w:rsid w:val="008617AA"/>
    <w:rsid w:val="00861813"/>
    <w:rsid w:val="008624D4"/>
    <w:rsid w:val="00863195"/>
    <w:rsid w:val="00865EFD"/>
    <w:rsid w:val="00866BDF"/>
    <w:rsid w:val="008676A5"/>
    <w:rsid w:val="00870CA4"/>
    <w:rsid w:val="00870FD9"/>
    <w:rsid w:val="008716E3"/>
    <w:rsid w:val="00871FF9"/>
    <w:rsid w:val="00872093"/>
    <w:rsid w:val="008723F2"/>
    <w:rsid w:val="008727C8"/>
    <w:rsid w:val="008728C0"/>
    <w:rsid w:val="00873F4B"/>
    <w:rsid w:val="0087403B"/>
    <w:rsid w:val="008752BC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30E"/>
    <w:rsid w:val="0089041F"/>
    <w:rsid w:val="00892294"/>
    <w:rsid w:val="00892C49"/>
    <w:rsid w:val="008933B5"/>
    <w:rsid w:val="008951E4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069A"/>
    <w:rsid w:val="008B204C"/>
    <w:rsid w:val="008B3C1E"/>
    <w:rsid w:val="008B5E3A"/>
    <w:rsid w:val="008C00F5"/>
    <w:rsid w:val="008C1AB0"/>
    <w:rsid w:val="008C42D6"/>
    <w:rsid w:val="008C4508"/>
    <w:rsid w:val="008C47F2"/>
    <w:rsid w:val="008C5A99"/>
    <w:rsid w:val="008D0042"/>
    <w:rsid w:val="008D029C"/>
    <w:rsid w:val="008D081F"/>
    <w:rsid w:val="008D085C"/>
    <w:rsid w:val="008D12B5"/>
    <w:rsid w:val="008D245A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444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2DE5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C2D"/>
    <w:rsid w:val="00906FAA"/>
    <w:rsid w:val="0090743C"/>
    <w:rsid w:val="0090792B"/>
    <w:rsid w:val="00907A4C"/>
    <w:rsid w:val="00907C14"/>
    <w:rsid w:val="00907EF9"/>
    <w:rsid w:val="00907F30"/>
    <w:rsid w:val="00911648"/>
    <w:rsid w:val="00913028"/>
    <w:rsid w:val="00913ABF"/>
    <w:rsid w:val="00917C91"/>
    <w:rsid w:val="009217F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3A9"/>
    <w:rsid w:val="00936B56"/>
    <w:rsid w:val="009376B5"/>
    <w:rsid w:val="009376F6"/>
    <w:rsid w:val="00940284"/>
    <w:rsid w:val="00941156"/>
    <w:rsid w:val="009414FD"/>
    <w:rsid w:val="00942A4D"/>
    <w:rsid w:val="0094301D"/>
    <w:rsid w:val="00943A55"/>
    <w:rsid w:val="009458AA"/>
    <w:rsid w:val="00945951"/>
    <w:rsid w:val="00947237"/>
    <w:rsid w:val="00947A2E"/>
    <w:rsid w:val="00950844"/>
    <w:rsid w:val="00950CA3"/>
    <w:rsid w:val="0095278A"/>
    <w:rsid w:val="00952C94"/>
    <w:rsid w:val="00955397"/>
    <w:rsid w:val="00956233"/>
    <w:rsid w:val="00956497"/>
    <w:rsid w:val="00956F1C"/>
    <w:rsid w:val="0095732D"/>
    <w:rsid w:val="00960BFD"/>
    <w:rsid w:val="0096140C"/>
    <w:rsid w:val="00961F60"/>
    <w:rsid w:val="009620E1"/>
    <w:rsid w:val="00962264"/>
    <w:rsid w:val="009625AA"/>
    <w:rsid w:val="009629DC"/>
    <w:rsid w:val="00963A5D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55A"/>
    <w:rsid w:val="00982161"/>
    <w:rsid w:val="00982AEE"/>
    <w:rsid w:val="00983D33"/>
    <w:rsid w:val="00983EB7"/>
    <w:rsid w:val="00984B9F"/>
    <w:rsid w:val="00985ED2"/>
    <w:rsid w:val="009867FE"/>
    <w:rsid w:val="00987FB8"/>
    <w:rsid w:val="009907D5"/>
    <w:rsid w:val="00990AD2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1F00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4AA8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833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4FEF"/>
    <w:rsid w:val="00A17E70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23C5"/>
    <w:rsid w:val="00A7309D"/>
    <w:rsid w:val="00A73E30"/>
    <w:rsid w:val="00A743F6"/>
    <w:rsid w:val="00A745E1"/>
    <w:rsid w:val="00A752C2"/>
    <w:rsid w:val="00A75918"/>
    <w:rsid w:val="00A77837"/>
    <w:rsid w:val="00A80C3E"/>
    <w:rsid w:val="00A8103F"/>
    <w:rsid w:val="00A83121"/>
    <w:rsid w:val="00A85D27"/>
    <w:rsid w:val="00A86621"/>
    <w:rsid w:val="00A86CD1"/>
    <w:rsid w:val="00A877B3"/>
    <w:rsid w:val="00A87896"/>
    <w:rsid w:val="00A9130D"/>
    <w:rsid w:val="00A92B13"/>
    <w:rsid w:val="00A933DD"/>
    <w:rsid w:val="00A95B70"/>
    <w:rsid w:val="00A96FB0"/>
    <w:rsid w:val="00AA0E90"/>
    <w:rsid w:val="00AA11FE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33A9"/>
    <w:rsid w:val="00AB437F"/>
    <w:rsid w:val="00AB44BA"/>
    <w:rsid w:val="00AB4C91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668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138F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49E2"/>
    <w:rsid w:val="00B14B9E"/>
    <w:rsid w:val="00B157C7"/>
    <w:rsid w:val="00B15A75"/>
    <w:rsid w:val="00B15D1F"/>
    <w:rsid w:val="00B178EF"/>
    <w:rsid w:val="00B20109"/>
    <w:rsid w:val="00B20DB6"/>
    <w:rsid w:val="00B2138A"/>
    <w:rsid w:val="00B233D1"/>
    <w:rsid w:val="00B234E4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471FF"/>
    <w:rsid w:val="00B4734B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1F14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1C20"/>
    <w:rsid w:val="00BC23E1"/>
    <w:rsid w:val="00BC2F5D"/>
    <w:rsid w:val="00BC4093"/>
    <w:rsid w:val="00BC477F"/>
    <w:rsid w:val="00BC4A77"/>
    <w:rsid w:val="00BC4E05"/>
    <w:rsid w:val="00BC5C20"/>
    <w:rsid w:val="00BC668A"/>
    <w:rsid w:val="00BC6CED"/>
    <w:rsid w:val="00BC6DA2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2CAE"/>
    <w:rsid w:val="00C14144"/>
    <w:rsid w:val="00C142AD"/>
    <w:rsid w:val="00C143E1"/>
    <w:rsid w:val="00C16234"/>
    <w:rsid w:val="00C16999"/>
    <w:rsid w:val="00C16D94"/>
    <w:rsid w:val="00C17F7F"/>
    <w:rsid w:val="00C210D2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475A5"/>
    <w:rsid w:val="00C505AD"/>
    <w:rsid w:val="00C556BC"/>
    <w:rsid w:val="00C55AB8"/>
    <w:rsid w:val="00C55F00"/>
    <w:rsid w:val="00C55F91"/>
    <w:rsid w:val="00C560C6"/>
    <w:rsid w:val="00C57D78"/>
    <w:rsid w:val="00C604D2"/>
    <w:rsid w:val="00C60778"/>
    <w:rsid w:val="00C61759"/>
    <w:rsid w:val="00C61C10"/>
    <w:rsid w:val="00C63928"/>
    <w:rsid w:val="00C63B1E"/>
    <w:rsid w:val="00C64A88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1119"/>
    <w:rsid w:val="00C8292E"/>
    <w:rsid w:val="00C83496"/>
    <w:rsid w:val="00C8386B"/>
    <w:rsid w:val="00C84FA3"/>
    <w:rsid w:val="00C85E1F"/>
    <w:rsid w:val="00C868B8"/>
    <w:rsid w:val="00C86DAD"/>
    <w:rsid w:val="00C918B3"/>
    <w:rsid w:val="00C91B69"/>
    <w:rsid w:val="00C9241D"/>
    <w:rsid w:val="00C92740"/>
    <w:rsid w:val="00C93286"/>
    <w:rsid w:val="00C94436"/>
    <w:rsid w:val="00C96A1A"/>
    <w:rsid w:val="00CA028E"/>
    <w:rsid w:val="00CA09B2"/>
    <w:rsid w:val="00CA0A57"/>
    <w:rsid w:val="00CA142D"/>
    <w:rsid w:val="00CA2FCC"/>
    <w:rsid w:val="00CA3DA7"/>
    <w:rsid w:val="00CA7C9D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326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D7A40"/>
    <w:rsid w:val="00CE10E9"/>
    <w:rsid w:val="00CE1444"/>
    <w:rsid w:val="00CE2510"/>
    <w:rsid w:val="00CE3491"/>
    <w:rsid w:val="00CE3B2B"/>
    <w:rsid w:val="00CE5032"/>
    <w:rsid w:val="00CE5157"/>
    <w:rsid w:val="00CE6972"/>
    <w:rsid w:val="00CE7016"/>
    <w:rsid w:val="00CF1147"/>
    <w:rsid w:val="00CF1270"/>
    <w:rsid w:val="00CF1B3F"/>
    <w:rsid w:val="00CF1DF8"/>
    <w:rsid w:val="00CF4970"/>
    <w:rsid w:val="00CF4A50"/>
    <w:rsid w:val="00CF68DF"/>
    <w:rsid w:val="00CF6B83"/>
    <w:rsid w:val="00D02630"/>
    <w:rsid w:val="00D04E5E"/>
    <w:rsid w:val="00D06A2B"/>
    <w:rsid w:val="00D1060A"/>
    <w:rsid w:val="00D11103"/>
    <w:rsid w:val="00D112FD"/>
    <w:rsid w:val="00D1138B"/>
    <w:rsid w:val="00D12116"/>
    <w:rsid w:val="00D12945"/>
    <w:rsid w:val="00D1700E"/>
    <w:rsid w:val="00D17603"/>
    <w:rsid w:val="00D218DD"/>
    <w:rsid w:val="00D21C58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0B"/>
    <w:rsid w:val="00D432E8"/>
    <w:rsid w:val="00D43DF0"/>
    <w:rsid w:val="00D46B3B"/>
    <w:rsid w:val="00D47D23"/>
    <w:rsid w:val="00D47D89"/>
    <w:rsid w:val="00D5157F"/>
    <w:rsid w:val="00D5324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47D4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42C0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A27"/>
    <w:rsid w:val="00DB5DF0"/>
    <w:rsid w:val="00DB6F8B"/>
    <w:rsid w:val="00DB7004"/>
    <w:rsid w:val="00DB7CF9"/>
    <w:rsid w:val="00DB7E08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55B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0EE"/>
    <w:rsid w:val="00E1440D"/>
    <w:rsid w:val="00E14743"/>
    <w:rsid w:val="00E1485D"/>
    <w:rsid w:val="00E14937"/>
    <w:rsid w:val="00E1507C"/>
    <w:rsid w:val="00E15482"/>
    <w:rsid w:val="00E1733C"/>
    <w:rsid w:val="00E2074D"/>
    <w:rsid w:val="00E20A89"/>
    <w:rsid w:val="00E21993"/>
    <w:rsid w:val="00E22591"/>
    <w:rsid w:val="00E237BE"/>
    <w:rsid w:val="00E247F3"/>
    <w:rsid w:val="00E25F1F"/>
    <w:rsid w:val="00E26740"/>
    <w:rsid w:val="00E26D5F"/>
    <w:rsid w:val="00E30472"/>
    <w:rsid w:val="00E3115F"/>
    <w:rsid w:val="00E32447"/>
    <w:rsid w:val="00E34BA2"/>
    <w:rsid w:val="00E34C09"/>
    <w:rsid w:val="00E35367"/>
    <w:rsid w:val="00E35965"/>
    <w:rsid w:val="00E37F19"/>
    <w:rsid w:val="00E4127C"/>
    <w:rsid w:val="00E423DE"/>
    <w:rsid w:val="00E427B6"/>
    <w:rsid w:val="00E431C1"/>
    <w:rsid w:val="00E47B5A"/>
    <w:rsid w:val="00E47DFF"/>
    <w:rsid w:val="00E505F2"/>
    <w:rsid w:val="00E52DD6"/>
    <w:rsid w:val="00E53D8C"/>
    <w:rsid w:val="00E543CC"/>
    <w:rsid w:val="00E547E5"/>
    <w:rsid w:val="00E55F51"/>
    <w:rsid w:val="00E56331"/>
    <w:rsid w:val="00E56F0D"/>
    <w:rsid w:val="00E60231"/>
    <w:rsid w:val="00E60ED9"/>
    <w:rsid w:val="00E6231E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1FE1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B787B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445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1E1"/>
    <w:rsid w:val="00F15498"/>
    <w:rsid w:val="00F154DD"/>
    <w:rsid w:val="00F16447"/>
    <w:rsid w:val="00F16FE1"/>
    <w:rsid w:val="00F174C8"/>
    <w:rsid w:val="00F17FD9"/>
    <w:rsid w:val="00F20226"/>
    <w:rsid w:val="00F21C75"/>
    <w:rsid w:val="00F23FC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2CE5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46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45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1BD1"/>
    <w:rsid w:val="00FB2A39"/>
    <w:rsid w:val="00FB6463"/>
    <w:rsid w:val="00FB7AED"/>
    <w:rsid w:val="00FC017F"/>
    <w:rsid w:val="00FC0792"/>
    <w:rsid w:val="00FC4814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E505F2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E505F2"/>
    <w:rPr>
      <w:color w:val="auto"/>
    </w:rPr>
  </w:style>
  <w:style w:type="character" w:customStyle="1" w:styleId="SC19323589">
    <w:name w:val="SC.19.323589"/>
    <w:uiPriority w:val="99"/>
    <w:rsid w:val="00E505F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E505F2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E505F2"/>
    <w:rPr>
      <w:color w:val="auto"/>
    </w:rPr>
  </w:style>
  <w:style w:type="character" w:customStyle="1" w:styleId="SC14319501">
    <w:name w:val="SC.14.319501"/>
    <w:uiPriority w:val="99"/>
    <w:rsid w:val="00E505F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E505F2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4319496">
    <w:name w:val="SC.14.319496"/>
    <w:uiPriority w:val="99"/>
    <w:rsid w:val="00E505F2"/>
    <w:rPr>
      <w:b/>
      <w:bCs/>
      <w:color w:val="000000"/>
      <w:sz w:val="18"/>
      <w:szCs w:val="18"/>
    </w:rPr>
  </w:style>
  <w:style w:type="paragraph" w:customStyle="1" w:styleId="SP1469762">
    <w:name w:val="SP.14.69762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31">
    <w:name w:val="SP.14.69931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1469909">
    <w:name w:val="SP.14.69909"/>
    <w:basedOn w:val="Default"/>
    <w:next w:val="Default"/>
    <w:uiPriority w:val="99"/>
    <w:rsid w:val="00941156"/>
    <w:pPr>
      <w:widowControl w:val="0"/>
    </w:pPr>
    <w:rPr>
      <w:color w:val="auto"/>
    </w:rPr>
  </w:style>
  <w:style w:type="paragraph" w:customStyle="1" w:styleId="SP2194602">
    <w:name w:val="SP.21.94602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613">
    <w:name w:val="SP.21.94613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224">
    <w:name w:val="SP.21.94224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94580">
    <w:name w:val="SP.21.94580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4D7A61"/>
    <w:rPr>
      <w:color w:val="000000"/>
      <w:sz w:val="20"/>
      <w:szCs w:val="20"/>
    </w:rPr>
  </w:style>
  <w:style w:type="character" w:customStyle="1" w:styleId="SC21323639">
    <w:name w:val="SC.21.323639"/>
    <w:uiPriority w:val="99"/>
    <w:rsid w:val="004D7A61"/>
    <w:rPr>
      <w:color w:val="000000"/>
      <w:sz w:val="20"/>
      <w:szCs w:val="20"/>
    </w:rPr>
  </w:style>
  <w:style w:type="paragraph" w:customStyle="1" w:styleId="SP2194569">
    <w:name w:val="SP.21.94569"/>
    <w:basedOn w:val="Default"/>
    <w:next w:val="Default"/>
    <w:uiPriority w:val="99"/>
    <w:rsid w:val="004D7A61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807">
    <w:name w:val="SC.21.323807"/>
    <w:uiPriority w:val="99"/>
    <w:rsid w:val="0075472A"/>
    <w:rPr>
      <w:color w:val="000000"/>
      <w:sz w:val="20"/>
      <w:szCs w:val="20"/>
      <w:u w:val="single"/>
    </w:rPr>
  </w:style>
  <w:style w:type="paragraph" w:customStyle="1" w:styleId="SP1573773">
    <w:name w:val="SP.15.7377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815">
    <w:name w:val="SP.15.73815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93">
    <w:name w:val="SP.15.73793"/>
    <w:basedOn w:val="Default"/>
    <w:next w:val="Default"/>
    <w:uiPriority w:val="99"/>
    <w:rsid w:val="008752BC"/>
    <w:pPr>
      <w:widowControl w:val="0"/>
    </w:pPr>
    <w:rPr>
      <w:color w:val="auto"/>
    </w:rPr>
  </w:style>
  <w:style w:type="paragraph" w:customStyle="1" w:styleId="SP1573775">
    <w:name w:val="SP.15.73775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73802">
    <w:name w:val="SP.15.73802"/>
    <w:basedOn w:val="Default"/>
    <w:next w:val="Default"/>
    <w:uiPriority w:val="99"/>
    <w:rsid w:val="008752B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667">
    <w:name w:val="SC.15.323667"/>
    <w:uiPriority w:val="99"/>
    <w:rsid w:val="008752BC"/>
    <w:rPr>
      <w:color w:val="000000"/>
      <w:sz w:val="20"/>
      <w:szCs w:val="20"/>
      <w:u w:val="single"/>
    </w:rPr>
  </w:style>
  <w:style w:type="character" w:customStyle="1" w:styleId="SC21323592">
    <w:name w:val="SC.21.323592"/>
    <w:uiPriority w:val="99"/>
    <w:rsid w:val="00A77837"/>
    <w:rPr>
      <w:color w:val="000000"/>
      <w:sz w:val="18"/>
      <w:szCs w:val="18"/>
    </w:rPr>
  </w:style>
  <w:style w:type="paragraph" w:customStyle="1" w:styleId="SP2194648">
    <w:name w:val="SP.21.94648"/>
    <w:basedOn w:val="Default"/>
    <w:next w:val="Default"/>
    <w:uiPriority w:val="99"/>
    <w:rsid w:val="00427A70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896">
    <w:name w:val="SC.21.323896"/>
    <w:uiPriority w:val="99"/>
    <w:rsid w:val="00427A70"/>
    <w:rPr>
      <w:i/>
      <w:iCs/>
      <w:color w:val="000000"/>
      <w:sz w:val="14"/>
      <w:szCs w:val="14"/>
    </w:rPr>
  </w:style>
  <w:style w:type="character" w:customStyle="1" w:styleId="SC21324127">
    <w:name w:val="SC.21.324127"/>
    <w:uiPriority w:val="99"/>
    <w:rsid w:val="00427A70"/>
    <w:rPr>
      <w:color w:val="000000"/>
      <w:sz w:val="14"/>
      <w:szCs w:val="14"/>
    </w:rPr>
  </w:style>
  <w:style w:type="character" w:customStyle="1" w:styleId="SC21323789">
    <w:name w:val="SC.21.323789"/>
    <w:uiPriority w:val="99"/>
    <w:rsid w:val="00427A70"/>
    <w:rPr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5049"/>
    <w:rsid w:val="00056D1D"/>
    <w:rsid w:val="000D2C4C"/>
    <w:rsid w:val="000E06BA"/>
    <w:rsid w:val="00127139"/>
    <w:rsid w:val="001375F6"/>
    <w:rsid w:val="00146105"/>
    <w:rsid w:val="00153A98"/>
    <w:rsid w:val="001620AF"/>
    <w:rsid w:val="001C3556"/>
    <w:rsid w:val="001C552A"/>
    <w:rsid w:val="001D6612"/>
    <w:rsid w:val="001F1B74"/>
    <w:rsid w:val="001F3DFE"/>
    <w:rsid w:val="00201D64"/>
    <w:rsid w:val="00242423"/>
    <w:rsid w:val="002521B3"/>
    <w:rsid w:val="00256475"/>
    <w:rsid w:val="00281C96"/>
    <w:rsid w:val="002A07F8"/>
    <w:rsid w:val="002A79A0"/>
    <w:rsid w:val="002B22F3"/>
    <w:rsid w:val="002F43D3"/>
    <w:rsid w:val="00323758"/>
    <w:rsid w:val="00331BB3"/>
    <w:rsid w:val="003C6EDE"/>
    <w:rsid w:val="003E3B55"/>
    <w:rsid w:val="00417C1F"/>
    <w:rsid w:val="004266B4"/>
    <w:rsid w:val="00434528"/>
    <w:rsid w:val="004C6356"/>
    <w:rsid w:val="004E6C4A"/>
    <w:rsid w:val="00576FF2"/>
    <w:rsid w:val="005A5C51"/>
    <w:rsid w:val="005F4B2C"/>
    <w:rsid w:val="006525CF"/>
    <w:rsid w:val="00653635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5BFC"/>
    <w:rsid w:val="00812D62"/>
    <w:rsid w:val="0086709F"/>
    <w:rsid w:val="00886F95"/>
    <w:rsid w:val="00961E24"/>
    <w:rsid w:val="00A329D0"/>
    <w:rsid w:val="00A64536"/>
    <w:rsid w:val="00AE24E2"/>
    <w:rsid w:val="00AF03BA"/>
    <w:rsid w:val="00B00A61"/>
    <w:rsid w:val="00B034EB"/>
    <w:rsid w:val="00B25987"/>
    <w:rsid w:val="00BB0EF1"/>
    <w:rsid w:val="00BF4BB9"/>
    <w:rsid w:val="00C21714"/>
    <w:rsid w:val="00C24A83"/>
    <w:rsid w:val="00C73FFD"/>
    <w:rsid w:val="00CD5365"/>
    <w:rsid w:val="00CE3388"/>
    <w:rsid w:val="00D3214D"/>
    <w:rsid w:val="00DF4260"/>
    <w:rsid w:val="00E0632C"/>
    <w:rsid w:val="00E07284"/>
    <w:rsid w:val="00E333EF"/>
    <w:rsid w:val="00E777C9"/>
    <w:rsid w:val="00E8083D"/>
    <w:rsid w:val="00EE4ED6"/>
    <w:rsid w:val="00F5375C"/>
    <w:rsid w:val="00F608B7"/>
    <w:rsid w:val="00FC1DF4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042BB8E-F6B0-46E2-85B9-18280361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43</cp:revision>
  <cp:lastPrinted>2014-09-06T00:13:00Z</cp:lastPrinted>
  <dcterms:created xsi:type="dcterms:W3CDTF">2023-06-23T00:58:00Z</dcterms:created>
  <dcterms:modified xsi:type="dcterms:W3CDTF">2023-06-25T03:09:00Z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(3)NRuU+PMcv1HHtZ4hRFLPsAzEWsfIjI+pltkUxiyzBR4FwmCwVdgbzxp8hCXb7Zco758XbmUZ
M3J35RoJeeyc6cY9ngdtOVI9UfrbH6oGrcMh2cQ8fwS0HImnTXfPcBgXdBNXq3yYIDD52okz
gCEM7SU4BPsMI34/IsWFn0U4jWHrQw/6kTKehh2LlCasQcWTo04/q6LS7pa2BpLU1VYHpWkg
I81JJmTjW9+7sAFPLO</vt:lpwstr>
  </property>
  <property fmtid="{D5CDD505-2E9C-101B-9397-08002B2CF9AE}" pid="7" name="_2015_ms_pID_7253431">
    <vt:lpwstr>f9deXbpfKvkkEQmlZ5sXqDI7gKAWaZ6U/UGiGoOB5kyh2ANh3pg5xd
AdkMFtZm3eNHmVKIeroHflg7K8LFMeL8bNhFrErVy6bEFajp5GV1+5lZ7Hq8q/vEoA/ZoRuS
/xd9VhOFEXlKC2/vOte2iEWQKc3HlR/mbh3Cu/cnKJw8nVyZddy0+cMSe4agi5Iq0wkDP8ri
jidGZUzTz6Dnxlf4GrbU8kitV2EWIXam0f2m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jPByh4w2rKu3P5a/JGMYz90=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1686527352</vt:lpwstr>
  </property>
</Properties>
</file>