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2D4C6679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9A2643">
              <w:t>May</w:t>
            </w:r>
            <w:r w:rsidR="00954A43">
              <w:t xml:space="preserve"> and </w:t>
            </w:r>
            <w:r w:rsidR="009A2643">
              <w:t>July</w:t>
            </w:r>
            <w:r w:rsidR="00954A43">
              <w:t xml:space="preserve"> 202</w:t>
            </w:r>
            <w:r w:rsidR="00CD3906">
              <w:t>3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4561B604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CD3906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B052B9">
              <w:rPr>
                <w:b w:val="0"/>
                <w:sz w:val="20"/>
              </w:rPr>
              <w:t>0</w:t>
            </w:r>
            <w:r w:rsidR="009A2643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9A2643">
              <w:rPr>
                <w:b w:val="0"/>
                <w:sz w:val="20"/>
              </w:rPr>
              <w:t>31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13E1DE60" w:rsidR="006215D1" w:rsidRDefault="00954A4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DB3D9A" w:rsidRDefault="00DB3D9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508B0B6F" w:rsidR="00DB3D9A" w:rsidRDefault="00DB3D9A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9A2643">
                              <w:t>Ma</w:t>
                            </w:r>
                            <w:r w:rsidR="00CD3906">
                              <w:t>y 2023</w:t>
                            </w:r>
                            <w:r>
                              <w:t xml:space="preserve"> and </w:t>
                            </w:r>
                            <w:r w:rsidR="009A2643">
                              <w:t>July</w:t>
                            </w:r>
                            <w:r>
                              <w:t xml:space="preserve"> 202</w:t>
                            </w:r>
                            <w:r w:rsidR="00CD3906">
                              <w:t>3</w:t>
                            </w:r>
                            <w:r>
                              <w:t>.</w:t>
                            </w:r>
                          </w:p>
                          <w:p w14:paraId="7736EB3D" w14:textId="77777777" w:rsidR="00DB3D9A" w:rsidRDefault="00DB3D9A">
                            <w:pPr>
                              <w:jc w:val="both"/>
                            </w:pPr>
                          </w:p>
                          <w:p w14:paraId="10EB7880" w14:textId="77777777" w:rsidR="00DB3D9A" w:rsidRDefault="00DB3D9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2DD4474" w14:textId="77777777" w:rsidR="008123A9" w:rsidRDefault="00DB3D9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5F686450" w:rsidR="00DB3D9A" w:rsidRDefault="00DB3D9A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</w:t>
                            </w:r>
                            <w:r w:rsidR="00CD3906">
                              <w:t>Ma</w:t>
                            </w:r>
                            <w:r w:rsidR="00F25E0A">
                              <w:t>y</w:t>
                            </w:r>
                            <w:r w:rsidR="00CD3906">
                              <w:t xml:space="preserve"> </w:t>
                            </w:r>
                            <w:r w:rsidR="00F25E0A">
                              <w:t>31</w:t>
                            </w:r>
                            <w:r>
                              <w:t xml:space="preserve">, </w:t>
                            </w:r>
                          </w:p>
                          <w:p w14:paraId="1162A8BC" w14:textId="3F82FB92" w:rsidR="006F03F2" w:rsidRDefault="006F03F2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June 08, </w:t>
                            </w:r>
                          </w:p>
                          <w:p w14:paraId="2DAC825C" w14:textId="1EF9F56B" w:rsidR="00461636" w:rsidRDefault="00461636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June 12, </w:t>
                            </w:r>
                          </w:p>
                          <w:p w14:paraId="26D2E594" w14:textId="7648DA7E" w:rsidR="008123A9" w:rsidRDefault="008123A9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June 14, </w:t>
                            </w:r>
                          </w:p>
                          <w:p w14:paraId="6BB64230" w14:textId="77777777" w:rsidR="006F03F2" w:rsidRDefault="006F03F2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  <w:p w14:paraId="437181B6" w14:textId="77777777" w:rsidR="006463CD" w:rsidRDefault="006463CD" w:rsidP="006463CD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DB3D9A" w:rsidRDefault="00DB3D9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508B0B6F" w:rsidR="00DB3D9A" w:rsidRDefault="00DB3D9A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9A2643">
                        <w:t>Ma</w:t>
                      </w:r>
                      <w:r w:rsidR="00CD3906">
                        <w:t>y 2023</w:t>
                      </w:r>
                      <w:r>
                        <w:t xml:space="preserve"> and </w:t>
                      </w:r>
                      <w:r w:rsidR="009A2643">
                        <w:t>July</w:t>
                      </w:r>
                      <w:r>
                        <w:t xml:space="preserve"> 202</w:t>
                      </w:r>
                      <w:r w:rsidR="00CD3906">
                        <w:t>3</w:t>
                      </w:r>
                      <w:r>
                        <w:t>.</w:t>
                      </w:r>
                    </w:p>
                    <w:p w14:paraId="7736EB3D" w14:textId="77777777" w:rsidR="00DB3D9A" w:rsidRDefault="00DB3D9A">
                      <w:pPr>
                        <w:jc w:val="both"/>
                      </w:pPr>
                    </w:p>
                    <w:p w14:paraId="10EB7880" w14:textId="77777777" w:rsidR="00DB3D9A" w:rsidRDefault="00DB3D9A">
                      <w:pPr>
                        <w:jc w:val="both"/>
                      </w:pPr>
                      <w:r>
                        <w:t>Revisions:</w:t>
                      </w:r>
                    </w:p>
                    <w:p w14:paraId="42DD4474" w14:textId="77777777" w:rsidR="008123A9" w:rsidRDefault="00DB3D9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5F686450" w:rsidR="00DB3D9A" w:rsidRDefault="00DB3D9A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</w:t>
                      </w:r>
                      <w:r w:rsidR="00CD3906">
                        <w:t>Ma</w:t>
                      </w:r>
                      <w:r w:rsidR="00F25E0A">
                        <w:t>y</w:t>
                      </w:r>
                      <w:r w:rsidR="00CD3906">
                        <w:t xml:space="preserve"> </w:t>
                      </w:r>
                      <w:r w:rsidR="00F25E0A">
                        <w:t>31</w:t>
                      </w:r>
                      <w:r>
                        <w:t xml:space="preserve">, </w:t>
                      </w:r>
                    </w:p>
                    <w:p w14:paraId="1162A8BC" w14:textId="3F82FB92" w:rsidR="006F03F2" w:rsidRDefault="006F03F2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June 08, </w:t>
                      </w:r>
                    </w:p>
                    <w:p w14:paraId="2DAC825C" w14:textId="1EF9F56B" w:rsidR="00461636" w:rsidRDefault="00461636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June </w:t>
                      </w:r>
                      <w:r>
                        <w:t>12</w:t>
                      </w:r>
                      <w:r>
                        <w:t xml:space="preserve">, </w:t>
                      </w:r>
                    </w:p>
                    <w:p w14:paraId="26D2E594" w14:textId="7648DA7E" w:rsidR="008123A9" w:rsidRDefault="008123A9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>Added the minutes from the telephone conferences held on June 1</w:t>
                      </w:r>
                      <w:r>
                        <w:t>4</w:t>
                      </w:r>
                      <w:r>
                        <w:t xml:space="preserve">, </w:t>
                      </w:r>
                    </w:p>
                    <w:p w14:paraId="6BB64230" w14:textId="77777777" w:rsidR="006F03F2" w:rsidRDefault="006F03F2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  <w:p w14:paraId="437181B6" w14:textId="77777777" w:rsidR="006463CD" w:rsidRDefault="006463CD" w:rsidP="006463CD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284B646D" w:rsidR="002A17EC" w:rsidRDefault="009A2643" w:rsidP="002A17EC">
      <w:pPr>
        <w:rPr>
          <w:b/>
          <w:u w:val="single"/>
        </w:rPr>
      </w:pPr>
      <w:r>
        <w:rPr>
          <w:b/>
          <w:u w:val="single"/>
        </w:rPr>
        <w:lastRenderedPageBreak/>
        <w:t>Wednes</w:t>
      </w:r>
      <w:r w:rsidR="00EE3F2E">
        <w:rPr>
          <w:b/>
          <w:u w:val="single"/>
        </w:rPr>
        <w:t>day</w:t>
      </w:r>
      <w:r w:rsidR="002A17EC" w:rsidRPr="00474A38">
        <w:rPr>
          <w:b/>
          <w:u w:val="single"/>
        </w:rPr>
        <w:t xml:space="preserve"> </w:t>
      </w:r>
      <w:r>
        <w:rPr>
          <w:b/>
          <w:u w:val="single"/>
        </w:rPr>
        <w:t>31</w:t>
      </w:r>
      <w:r w:rsidR="002A17EC" w:rsidRPr="00474A38">
        <w:rPr>
          <w:b/>
          <w:u w:val="single"/>
        </w:rPr>
        <w:t xml:space="preserve"> </w:t>
      </w:r>
      <w:r w:rsidR="00CD3906">
        <w:rPr>
          <w:b/>
          <w:u w:val="single"/>
        </w:rPr>
        <w:t>M</w:t>
      </w:r>
      <w:r>
        <w:rPr>
          <w:b/>
          <w:u w:val="single"/>
        </w:rPr>
        <w:t>ay</w:t>
      </w:r>
      <w:r w:rsidR="002A17EC"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</w:t>
      </w:r>
      <w:r w:rsidR="00CD3906">
        <w:rPr>
          <w:b/>
          <w:u w:val="single"/>
        </w:rPr>
        <w:t>3</w:t>
      </w:r>
      <w:r w:rsidR="002A17EC"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="002A17EC" w:rsidRPr="00474A38">
        <w:rPr>
          <w:b/>
          <w:u w:val="single"/>
        </w:rPr>
        <w:t>:00</w:t>
      </w:r>
      <w:r>
        <w:rPr>
          <w:b/>
          <w:u w:val="single"/>
        </w:rPr>
        <w:t>a</w:t>
      </w:r>
      <w:r w:rsidR="00D522BF">
        <w:rPr>
          <w:b/>
          <w:u w:val="single"/>
        </w:rPr>
        <w:t>m</w:t>
      </w:r>
      <w:r w:rsidR="002A17EC"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</w:t>
      </w:r>
      <w:r w:rsidR="00D522BF">
        <w:rPr>
          <w:b/>
          <w:u w:val="single"/>
        </w:rPr>
        <w:t>pm</w:t>
      </w:r>
      <w:r w:rsidR="002A17EC" w:rsidRPr="00474A38">
        <w:rPr>
          <w:b/>
          <w:u w:val="single"/>
        </w:rPr>
        <w:t xml:space="preserve">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09E8357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EE3F2E">
        <w:rPr>
          <w:sz w:val="20"/>
          <w:lang w:eastAsia="ko-KR"/>
        </w:rPr>
        <w:t>Ofinno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7777777" w:rsidR="002A17EC" w:rsidRDefault="002A17EC" w:rsidP="002A17EC">
      <w:r>
        <w:t>This meeting took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3A2AB967" w:rsidR="00D522BF" w:rsidRDefault="00D522BF" w:rsidP="00924DE1">
      <w:pPr>
        <w:numPr>
          <w:ilvl w:val="0"/>
          <w:numId w:val="4"/>
        </w:numPr>
      </w:pPr>
      <w:r>
        <w:t xml:space="preserve">The Chair (Jeongki, </w:t>
      </w:r>
      <w:r w:rsidR="00EE3F2E">
        <w:rPr>
          <w:sz w:val="20"/>
          <w:lang w:eastAsia="ko-KR"/>
        </w:rPr>
        <w:t>Ofinno</w:t>
      </w:r>
      <w:r>
        <w:t xml:space="preserve">) calls the meeting to order at </w:t>
      </w:r>
      <w:r w:rsidR="00B052B9">
        <w:t>07:02pm</w:t>
      </w:r>
      <w:r>
        <w:t xml:space="preserve"> EDT. The Chair introduces himself and the Secretary, Liwen (NXP)</w:t>
      </w:r>
    </w:p>
    <w:p w14:paraId="15FA09B1" w14:textId="77777777" w:rsidR="00D522BF" w:rsidRDefault="00D522BF" w:rsidP="00924DE1">
      <w:pPr>
        <w:numPr>
          <w:ilvl w:val="0"/>
          <w:numId w:val="4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 w:rsidP="00924DE1">
      <w:pPr>
        <w:numPr>
          <w:ilvl w:val="1"/>
          <w:numId w:val="4"/>
        </w:numPr>
      </w:pPr>
      <w:r>
        <w:t>Nobody responds.</w:t>
      </w:r>
    </w:p>
    <w:p w14:paraId="5CE77DAD" w14:textId="77777777" w:rsidR="00D522BF" w:rsidRDefault="00D522BF" w:rsidP="00924DE1">
      <w:pPr>
        <w:numPr>
          <w:ilvl w:val="0"/>
          <w:numId w:val="4"/>
        </w:numPr>
      </w:pPr>
      <w:r>
        <w:t>The Chair goes through the IEEE copyright policy.</w:t>
      </w:r>
    </w:p>
    <w:p w14:paraId="37CD4DBC" w14:textId="77777777" w:rsidR="00D522BF" w:rsidRDefault="00D522BF" w:rsidP="00924DE1">
      <w:pPr>
        <w:numPr>
          <w:ilvl w:val="0"/>
          <w:numId w:val="4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30A4B58" w14:textId="75AE081B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14" w:history="1">
        <w:r w:rsidR="007354D1" w:rsidRPr="00D16FBD"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21E3151E" w14:textId="77777777" w:rsidR="00E807EA" w:rsidRDefault="00E807EA" w:rsidP="00E807EA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1FADD83F" w14:textId="77777777" w:rsidR="00E807EA" w:rsidRDefault="00E807EA" w:rsidP="00E807EA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467"/>
        <w:gridCol w:w="498"/>
        <w:gridCol w:w="532"/>
        <w:gridCol w:w="1932"/>
        <w:gridCol w:w="585"/>
        <w:gridCol w:w="4168"/>
        <w:gridCol w:w="2112"/>
      </w:tblGrid>
      <w:tr w:rsidR="008B0B9C" w14:paraId="4A5354A2" w14:textId="77777777" w:rsidTr="008B0B9C">
        <w:trPr>
          <w:trHeight w:val="288"/>
        </w:trPr>
        <w:tc>
          <w:tcPr>
            <w:tcW w:w="1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4D420" w14:textId="77777777" w:rsidR="008B0B9C" w:rsidRDefault="008B0B9C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ACFD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3C9C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01E3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8B0B9C" w14:paraId="0A8C6F92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296F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6E3A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7D6E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Adhikari, Shubhodeep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D45D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8B0B9C" w14:paraId="747E3064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0E54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84881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25ECC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B7B19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8B0B9C" w14:paraId="740FC9DD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3630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A5F8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EA38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4D08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8B0B9C" w14:paraId="5924F2F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01DCC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3CDF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2233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D2F8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8B0B9C" w14:paraId="6FE9BF52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A761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0B08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063EF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6B99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8B0B9C" w14:paraId="230BF33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DB036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DF88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46F6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Carney, William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338EF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Group Corporation</w:t>
            </w:r>
          </w:p>
        </w:tc>
      </w:tr>
      <w:tr w:rsidR="008B0B9C" w14:paraId="58B16DA9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EE01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6F0E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38F2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79379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8B0B9C" w14:paraId="32B6214D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8CB0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1B53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0F6F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Das, Subir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007C1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8B0B9C" w14:paraId="31DB03CC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85B9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D4A4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8BA9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AF4B8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8B0B9C" w14:paraId="06A7F71D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D717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7B41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46425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2A31A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8B0B9C" w14:paraId="6ABE526D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FBEC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65DFC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0854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5006E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Sanechips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Technology Co., Ltd.</w:t>
            </w:r>
          </w:p>
        </w:tc>
      </w:tr>
      <w:tr w:rsidR="008B0B9C" w14:paraId="1AF02D0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D10F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0A6C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9F77A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7FA7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8B0B9C" w14:paraId="68D76DA4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B3251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614A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44D7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C0062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8B0B9C" w14:paraId="65703854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615B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B6E2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DF795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FDD0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8B0B9C" w14:paraId="072EFB60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DCAFB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0B83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7857F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9347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8B0B9C" w14:paraId="6BC3226F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E3731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817D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6453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9B009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8B0B9C" w14:paraId="5F87FBF8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CDC0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110E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2D93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3142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8B0B9C" w14:paraId="5E2F0A10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A4BF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0E14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0250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895F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8B0B9C" w14:paraId="1030E22A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1EB0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1E52C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1B85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94535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8B0B9C" w14:paraId="54E482A5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12BE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E94D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1A87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9CB2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8B0B9C" w14:paraId="1F17824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4D31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35A2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62524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Kipness</w:t>
            </w:r>
            <w:proofErr w:type="spellEnd"/>
            <w:r>
              <w:rPr>
                <w:rFonts w:eastAsia="Times New Roman"/>
                <w:color w:val="000000"/>
              </w:rPr>
              <w:t>, Michael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BBEE7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Standards Association (IEEE SA)</w:t>
            </w:r>
          </w:p>
        </w:tc>
      </w:tr>
      <w:tr w:rsidR="008B0B9C" w14:paraId="1A4987FF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CC56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D55A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B0C8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D8238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8B0B9C" w14:paraId="72DDE1C6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2F976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8E3B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4674D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Kuo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Chih</w:t>
            </w:r>
            <w:proofErr w:type="spellEnd"/>
            <w:r>
              <w:rPr>
                <w:rFonts w:eastAsia="Times New Roman"/>
                <w:color w:val="000000"/>
              </w:rPr>
              <w:t>-Chun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BD8E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8B0B9C" w14:paraId="26148F6A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B556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110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F695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Levy, Joseph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873EF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8B0B9C" w14:paraId="50A837F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E909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F3006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25795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6BD48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8B0B9C" w14:paraId="3DC9105F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6E8A6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808D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6EB9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Lim, Dong Guk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95D3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8B0B9C" w14:paraId="326D1138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5D1D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F3FC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F857E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133CC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8B0B9C" w14:paraId="2ACFC18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A71C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BB05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9CE28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69D5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8B0B9C" w14:paraId="5A652639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0B34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ABD6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1EA9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0B32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8B0B9C" w14:paraId="58C489E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830B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2F9A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FAB9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5D335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8B0B9C" w14:paraId="68FB28D7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BEB5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042D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0407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4F3D5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8B0B9C" w14:paraId="0008127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AA0B1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35EF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E500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17F9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8B0B9C" w14:paraId="09FE5ACE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9B79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63EC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354F9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FB7E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8B0B9C" w14:paraId="7EB18E3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E546B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986E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A2E4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D4CA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8B0B9C" w14:paraId="7CFCA12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A742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6ECC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6B52A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Palayur, Saju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0AD13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Maxlinear</w:t>
            </w:r>
            <w:proofErr w:type="spellEnd"/>
            <w:r>
              <w:rPr>
                <w:rFonts w:eastAsia="Times New Roman"/>
                <w:color w:val="000000"/>
              </w:rPr>
              <w:t xml:space="preserve"> Inc</w:t>
            </w:r>
          </w:p>
        </w:tc>
      </w:tr>
      <w:tr w:rsidR="008B0B9C" w14:paraId="213F9A4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FF31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DBEF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36B5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Minyoung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8B048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8B0B9C" w14:paraId="6DC73038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EE47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EC1E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1A89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E65E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8B0B9C" w14:paraId="6F013EE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1B94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D7FA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81A77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C226C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8B0B9C" w14:paraId="3AACB5FD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6400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394A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B90E7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2E8DF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8B0B9C" w14:paraId="4003EE76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E71D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32C0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C4B2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CE04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8B0B9C" w14:paraId="2DF04884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FFE5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CD81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A189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RISON, Mark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EEBF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8B0B9C" w14:paraId="144E237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AB03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80E8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1CF9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6CF5F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8B0B9C" w14:paraId="42BFB6A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254C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C49D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A73C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Shirakawa, Atsushi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7B67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8B0B9C" w14:paraId="6851E1A4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F83E1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32CB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6A052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Verenzuela</w:t>
            </w:r>
            <w:proofErr w:type="spellEnd"/>
            <w:r>
              <w:rPr>
                <w:rFonts w:eastAsia="Times New Roman"/>
                <w:color w:val="000000"/>
              </w:rPr>
              <w:t>, Daniel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16D1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8B0B9C" w14:paraId="24AD8863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A40D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595E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3873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6545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8B0B9C" w14:paraId="3B1844F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5F31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B8AE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BA53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D1F59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8B0B9C" w14:paraId="759F927C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A07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D4B5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05A9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Xia, Qing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F4039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8B0B9C" w14:paraId="3D2D6E7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39FB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26B3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8315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9A2F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8B0B9C" w14:paraId="64DB217C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2ABF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AC33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01B8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Jimmy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DD2C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Moxa Inc.</w:t>
            </w:r>
          </w:p>
        </w:tc>
      </w:tr>
      <w:tr w:rsidR="008B0B9C" w14:paraId="1532120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0770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401D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87AD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C5D4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8B0B9C" w14:paraId="58F4FB9A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97B3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8EF6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631DF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3E27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8B0B9C" w14:paraId="026333A9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5184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1A47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EBA4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C075D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8B0B9C" w14:paraId="78E4CABA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188B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61E9C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1208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Yong, Su </w:t>
            </w:r>
            <w:proofErr w:type="spellStart"/>
            <w:r>
              <w:rPr>
                <w:rFonts w:eastAsia="Times New Roman"/>
                <w:color w:val="000000"/>
              </w:rPr>
              <w:t>Khiong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9134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8B0B9C" w14:paraId="5186AF3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2362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48EA6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1425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B84EA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8B0B9C" w14:paraId="154F677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BCEC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7A7C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CDCE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27E2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E807EA" w:rsidRPr="008D1E6E" w14:paraId="2246F595" w14:textId="77777777" w:rsidTr="008B0B9C">
        <w:trPr>
          <w:gridAfter w:val="1"/>
          <w:wAfter w:w="2112" w:type="dxa"/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DB323" w14:textId="23D2CA6F" w:rsidR="00E807EA" w:rsidRPr="008D1E6E" w:rsidRDefault="00E807EA" w:rsidP="001E2E45">
            <w:pPr>
              <w:jc w:val="center"/>
              <w:rPr>
                <w:rFonts w:eastAsia="Times New Roman"/>
                <w:color w:val="000000"/>
                <w:sz w:val="21"/>
                <w:szCs w:val="18"/>
                <w:lang w:val="en-US" w:eastAsia="zh-CN"/>
              </w:rPr>
            </w:pPr>
          </w:p>
        </w:tc>
        <w:tc>
          <w:tcPr>
            <w:tcW w:w="9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E4625" w14:textId="1D215BFD" w:rsidR="00E807EA" w:rsidRPr="008D1E6E" w:rsidRDefault="00E807EA" w:rsidP="001E2E45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</w:p>
        </w:tc>
        <w:tc>
          <w:tcPr>
            <w:tcW w:w="246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B9CE" w14:textId="210D7A81" w:rsidR="00E807EA" w:rsidRPr="008D1E6E" w:rsidRDefault="00E807EA" w:rsidP="001E2E45">
            <w:pPr>
              <w:rPr>
                <w:rFonts w:eastAsia="Times New Roman"/>
                <w:color w:val="000000"/>
                <w:sz w:val="21"/>
                <w:szCs w:val="18"/>
              </w:rPr>
            </w:pPr>
          </w:p>
        </w:tc>
        <w:tc>
          <w:tcPr>
            <w:tcW w:w="47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5EECD" w14:textId="474AF107" w:rsidR="00E807EA" w:rsidRPr="008D1E6E" w:rsidRDefault="00E807EA" w:rsidP="001E2E45">
            <w:pPr>
              <w:rPr>
                <w:rFonts w:eastAsia="Times New Roman"/>
                <w:color w:val="000000"/>
                <w:sz w:val="21"/>
                <w:szCs w:val="18"/>
              </w:rPr>
            </w:pPr>
          </w:p>
        </w:tc>
      </w:tr>
    </w:tbl>
    <w:p w14:paraId="7A8734E2" w14:textId="77777777" w:rsidR="00E807EA" w:rsidRDefault="00E807EA" w:rsidP="00E807EA"/>
    <w:p w14:paraId="3004B81D" w14:textId="5A22A4CB" w:rsidR="00E807EA" w:rsidRPr="00B2078E" w:rsidRDefault="00E807EA" w:rsidP="00E807EA">
      <w:pPr>
        <w:pStyle w:val="ListParagraph"/>
        <w:numPr>
          <w:ilvl w:val="0"/>
          <w:numId w:val="4"/>
        </w:numPr>
        <w:rPr>
          <w:b/>
          <w:u w:val="single"/>
        </w:rPr>
      </w:pPr>
      <w:r w:rsidRPr="00157ED2">
        <w:t>The Chair reminds that the agenda can be found in 11-2</w:t>
      </w:r>
      <w:r>
        <w:t>3</w:t>
      </w:r>
      <w:r w:rsidRPr="00157ED2">
        <w:t>/</w:t>
      </w:r>
      <w:r>
        <w:t>0</w:t>
      </w:r>
      <w:r w:rsidR="00F47585">
        <w:t>918</w:t>
      </w:r>
      <w:r w:rsidRPr="00157ED2">
        <w:t>r</w:t>
      </w:r>
      <w:r w:rsidR="00F47585">
        <w:t>0</w:t>
      </w:r>
      <w:r w:rsidRPr="00157ED2">
        <w:t>.</w:t>
      </w:r>
      <w:r>
        <w:t xml:space="preserve"> The Chair asks for the comments about the agenda. </w:t>
      </w:r>
      <w:r w:rsidR="00F47585">
        <w:t>266 was changed to R2, 678 was changed with 3 CIDs</w:t>
      </w:r>
      <w:r>
        <w:t>. The updated agenda is approved.</w:t>
      </w:r>
    </w:p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7495F8DF" w14:textId="77777777" w:rsidR="009A2643" w:rsidRDefault="009A2643" w:rsidP="009A2643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38796B76" w14:textId="77777777" w:rsidR="009A2643" w:rsidRDefault="009A2643" w:rsidP="009A2643">
      <w:pPr>
        <w:rPr>
          <w:szCs w:val="22"/>
        </w:rPr>
      </w:pPr>
    </w:p>
    <w:p w14:paraId="251C6FCD" w14:textId="7D316E40" w:rsidR="009A2643" w:rsidRDefault="00000000" w:rsidP="009A2643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15" w:history="1">
        <w:r w:rsidR="00F47585" w:rsidRPr="002C2153">
          <w:rPr>
            <w:rStyle w:val="Hyperlink"/>
            <w:sz w:val="20"/>
            <w:szCs w:val="20"/>
          </w:rPr>
          <w:t>678r</w:t>
        </w:r>
        <w:r w:rsidR="00F47585">
          <w:rPr>
            <w:rStyle w:val="Hyperlink"/>
            <w:sz w:val="20"/>
            <w:szCs w:val="20"/>
          </w:rPr>
          <w:t>5</w:t>
        </w:r>
      </w:hyperlink>
      <w:r w:rsidR="00F47585" w:rsidRPr="001C717E">
        <w:rPr>
          <w:sz w:val="20"/>
          <w:szCs w:val="20"/>
        </w:rPr>
        <w:t xml:space="preserve"> CR for miscellaneous CIDs</w:t>
      </w:r>
      <w:r w:rsidR="00F47585" w:rsidRPr="001C717E">
        <w:rPr>
          <w:sz w:val="20"/>
          <w:szCs w:val="20"/>
        </w:rPr>
        <w:tab/>
      </w:r>
      <w:r w:rsidR="00F47585">
        <w:rPr>
          <w:sz w:val="20"/>
          <w:szCs w:val="20"/>
        </w:rPr>
        <w:tab/>
      </w:r>
      <w:r w:rsidR="00F47585">
        <w:rPr>
          <w:sz w:val="20"/>
          <w:szCs w:val="20"/>
        </w:rPr>
        <w:tab/>
      </w:r>
      <w:r w:rsidR="00F47585">
        <w:rPr>
          <w:sz w:val="20"/>
          <w:szCs w:val="20"/>
        </w:rPr>
        <w:tab/>
      </w:r>
      <w:r w:rsidR="00F47585" w:rsidRPr="001C717E">
        <w:rPr>
          <w:sz w:val="20"/>
          <w:szCs w:val="20"/>
        </w:rPr>
        <w:t>Po-Kai Huang</w:t>
      </w:r>
      <w:r w:rsidR="00F47585" w:rsidRPr="001C717E">
        <w:rPr>
          <w:sz w:val="20"/>
          <w:szCs w:val="20"/>
        </w:rPr>
        <w:tab/>
      </w:r>
      <w:r w:rsidR="00F47585">
        <w:rPr>
          <w:sz w:val="20"/>
          <w:szCs w:val="20"/>
        </w:rPr>
        <w:t>[</w:t>
      </w:r>
      <w:r w:rsidR="00F47585" w:rsidRPr="001C717E">
        <w:rPr>
          <w:sz w:val="20"/>
          <w:szCs w:val="20"/>
        </w:rPr>
        <w:t xml:space="preserve">SP </w:t>
      </w:r>
      <w:r w:rsidR="00F47585">
        <w:rPr>
          <w:sz w:val="20"/>
          <w:szCs w:val="20"/>
        </w:rPr>
        <w:t>3</w:t>
      </w:r>
      <w:r w:rsidR="00F47585" w:rsidRPr="001C717E">
        <w:rPr>
          <w:sz w:val="20"/>
          <w:szCs w:val="20"/>
        </w:rPr>
        <w:t>C</w:t>
      </w:r>
      <w:r w:rsidR="009A2643">
        <w:rPr>
          <w:b/>
          <w:bCs/>
          <w:lang w:val="en-GB"/>
        </w:rPr>
        <w:t>]</w:t>
      </w:r>
      <w:r w:rsidR="009A2643">
        <w:t xml:space="preserve"> </w:t>
      </w:r>
    </w:p>
    <w:p w14:paraId="4EF9CE75" w14:textId="77777777" w:rsidR="009A2643" w:rsidRDefault="009A2643" w:rsidP="009A2643">
      <w:pPr>
        <w:jc w:val="both"/>
        <w:rPr>
          <w:szCs w:val="22"/>
        </w:rPr>
      </w:pPr>
    </w:p>
    <w:p w14:paraId="6072472D" w14:textId="77777777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16B369A" w14:textId="77777777" w:rsidR="00F47585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F47585">
        <w:rPr>
          <w:rStyle w:val="Hyperlink"/>
          <w:color w:val="auto"/>
          <w:sz w:val="22"/>
          <w:szCs w:val="22"/>
          <w:u w:val="none"/>
          <w:lang w:eastAsia="ko-KR"/>
        </w:rPr>
        <w:t>the note is informative. Do you have related normative text?</w:t>
      </w:r>
    </w:p>
    <w:p w14:paraId="191DDE7B" w14:textId="4193BC9D" w:rsidR="009A2643" w:rsidRDefault="00F4758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A: 35.3.5.4 covers it</w:t>
      </w:r>
      <w:r w:rsidR="009A2643"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5BB797BE" w14:textId="7BDD2E14" w:rsidR="00566557" w:rsidRDefault="0056655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you should add ”otherwise” case.</w:t>
      </w:r>
    </w:p>
    <w:p w14:paraId="6F3DB2B1" w14:textId="6110D86E" w:rsidR="00566557" w:rsidRDefault="0056655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3DA5A1D" w14:textId="77777777" w:rsidR="00AE4706" w:rsidRDefault="0056655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in the first sentence, you don’t need to say ””</w:t>
      </w:r>
    </w:p>
    <w:p w14:paraId="10478D0C" w14:textId="77777777" w:rsidR="00AE4706" w:rsidRDefault="00AE470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CID about ”as soon as practical”</w:t>
      </w:r>
    </w:p>
    <w:p w14:paraId="0D8AAD79" w14:textId="468EFEA4" w:rsidR="00566557" w:rsidRDefault="00AE470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  <w:r w:rsidR="00566557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9ECC397" w14:textId="77777777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B184674" w14:textId="77777777" w:rsidR="009A2643" w:rsidRDefault="009A2643" w:rsidP="009A2643">
      <w:pPr>
        <w:pStyle w:val="ListParagraph"/>
        <w:ind w:left="1440"/>
        <w:rPr>
          <w:b/>
          <w:bCs/>
          <w:lang w:val="en-GB"/>
        </w:rPr>
      </w:pPr>
    </w:p>
    <w:p w14:paraId="4C9096F8" w14:textId="7F9F4F07" w:rsidR="009A2643" w:rsidRDefault="009A2643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AE4706">
        <w:rPr>
          <w:rStyle w:val="Hyperlink"/>
          <w:color w:val="auto"/>
          <w:szCs w:val="22"/>
          <w:u w:val="none"/>
          <w:lang w:eastAsia="ko-KR"/>
        </w:rPr>
        <w:t>678r4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CID?</w:t>
      </w:r>
    </w:p>
    <w:p w14:paraId="7F0DE8C8" w14:textId="661F33BA" w:rsidR="00AE4706" w:rsidRDefault="00AE4706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15516</w:t>
      </w:r>
    </w:p>
    <w:p w14:paraId="5B99655C" w14:textId="3BCD216F" w:rsidR="009A2643" w:rsidRDefault="00AE4706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C: please defer the SP for more checking.</w:t>
      </w:r>
    </w:p>
    <w:p w14:paraId="478883E1" w14:textId="52F5C76E" w:rsidR="00AE4706" w:rsidRDefault="001D4EC7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A: ok.</w:t>
      </w:r>
    </w:p>
    <w:p w14:paraId="39F09EED" w14:textId="1C0B470D" w:rsidR="001D4EC7" w:rsidRPr="001D4EC7" w:rsidRDefault="001D4EC7" w:rsidP="009A2643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1D4EC7">
        <w:rPr>
          <w:rStyle w:val="Hyperlink"/>
          <w:color w:val="0070C0"/>
          <w:szCs w:val="22"/>
          <w:u w:val="none"/>
          <w:lang w:eastAsia="ko-KR"/>
        </w:rPr>
        <w:t>SP deferred</w:t>
      </w:r>
    </w:p>
    <w:p w14:paraId="71589915" w14:textId="4A09AA32" w:rsidR="009A2643" w:rsidRPr="001D4EC7" w:rsidRDefault="009A2643" w:rsidP="009A2643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4A4C410" w14:textId="78E244E4" w:rsidR="009A2643" w:rsidRDefault="00000000" w:rsidP="009A2643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16" w:history="1">
        <w:r w:rsidR="001D4EC7" w:rsidRPr="002C2153">
          <w:rPr>
            <w:rStyle w:val="Hyperlink"/>
            <w:sz w:val="20"/>
            <w:szCs w:val="20"/>
          </w:rPr>
          <w:t>588r</w:t>
        </w:r>
        <w:r w:rsidR="00813AA6">
          <w:rPr>
            <w:rStyle w:val="Hyperlink"/>
            <w:sz w:val="20"/>
            <w:szCs w:val="20"/>
          </w:rPr>
          <w:t>4</w:t>
        </w:r>
      </w:hyperlink>
      <w:r w:rsidR="001D4EC7" w:rsidRPr="001C717E">
        <w:rPr>
          <w:sz w:val="20"/>
          <w:szCs w:val="20"/>
        </w:rPr>
        <w:t xml:space="preserve"> CR for CIDs in 35.3.7.1.1</w:t>
      </w:r>
      <w:r w:rsidR="001D4EC7" w:rsidRPr="001C717E">
        <w:rPr>
          <w:sz w:val="20"/>
          <w:szCs w:val="20"/>
        </w:rPr>
        <w:tab/>
      </w:r>
      <w:r w:rsidR="001D4EC7">
        <w:rPr>
          <w:sz w:val="20"/>
          <w:szCs w:val="20"/>
        </w:rPr>
        <w:tab/>
      </w:r>
      <w:r w:rsidR="001D4EC7">
        <w:rPr>
          <w:sz w:val="20"/>
          <w:szCs w:val="20"/>
        </w:rPr>
        <w:tab/>
      </w:r>
      <w:r w:rsidR="001D4EC7">
        <w:rPr>
          <w:sz w:val="20"/>
          <w:szCs w:val="20"/>
        </w:rPr>
        <w:tab/>
      </w:r>
      <w:r w:rsidR="001D4EC7" w:rsidRPr="001C717E">
        <w:rPr>
          <w:sz w:val="20"/>
          <w:szCs w:val="20"/>
        </w:rPr>
        <w:t>Laurent Cariou</w:t>
      </w:r>
      <w:r w:rsidR="001D4EC7" w:rsidRPr="001C717E">
        <w:rPr>
          <w:sz w:val="20"/>
          <w:szCs w:val="20"/>
        </w:rPr>
        <w:tab/>
      </w:r>
      <w:r w:rsidR="001D4EC7">
        <w:rPr>
          <w:sz w:val="20"/>
          <w:szCs w:val="20"/>
        </w:rPr>
        <w:t>[</w:t>
      </w:r>
      <w:r w:rsidR="001D4EC7" w:rsidRPr="001C717E">
        <w:rPr>
          <w:sz w:val="20"/>
          <w:szCs w:val="20"/>
        </w:rPr>
        <w:t xml:space="preserve">SP </w:t>
      </w:r>
      <w:r w:rsidR="001D4EC7">
        <w:rPr>
          <w:sz w:val="20"/>
          <w:szCs w:val="20"/>
        </w:rPr>
        <w:t>X</w:t>
      </w:r>
      <w:r w:rsidR="001D4EC7" w:rsidRPr="001C717E">
        <w:rPr>
          <w:sz w:val="20"/>
          <w:szCs w:val="20"/>
        </w:rPr>
        <w:t>C</w:t>
      </w:r>
      <w:r w:rsidR="009A2643">
        <w:rPr>
          <w:b/>
          <w:bCs/>
          <w:lang w:val="en-GB"/>
        </w:rPr>
        <w:t>]</w:t>
      </w:r>
      <w:r w:rsidR="009A2643">
        <w:t xml:space="preserve"> </w:t>
      </w:r>
    </w:p>
    <w:p w14:paraId="20029585" w14:textId="77777777" w:rsidR="009A2643" w:rsidRDefault="009A2643" w:rsidP="009A2643">
      <w:pPr>
        <w:jc w:val="both"/>
        <w:rPr>
          <w:szCs w:val="22"/>
        </w:rPr>
      </w:pPr>
    </w:p>
    <w:p w14:paraId="1E2EE4E3" w14:textId="77777777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80F9C94" w14:textId="1EEFF97B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1D4EC7">
        <w:rPr>
          <w:rStyle w:val="Hyperlink"/>
          <w:color w:val="auto"/>
          <w:sz w:val="22"/>
          <w:szCs w:val="22"/>
          <w:u w:val="none"/>
          <w:lang w:eastAsia="ko-KR"/>
        </w:rPr>
        <w:t>16296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 w:rsidR="001D4EC7">
        <w:rPr>
          <w:rStyle w:val="Hyperlink"/>
          <w:color w:val="auto"/>
          <w:sz w:val="22"/>
          <w:szCs w:val="22"/>
          <w:u w:val="none"/>
          <w:lang w:eastAsia="ko-KR"/>
        </w:rPr>
        <w:t xml:space="preserve"> The note should do the similar change.</w:t>
      </w:r>
    </w:p>
    <w:p w14:paraId="774293C9" w14:textId="6F52374C" w:rsidR="001D4EC7" w:rsidRDefault="001D4EC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2EFD331" w14:textId="77777777" w:rsidR="001D4EC7" w:rsidRDefault="001D4EC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is better to make is related to primitive.</w:t>
      </w:r>
    </w:p>
    <w:p w14:paraId="32BC6B8E" w14:textId="77777777" w:rsidR="00F21E8B" w:rsidRDefault="001D4EC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do offline discussion.</w:t>
      </w:r>
    </w:p>
    <w:p w14:paraId="6B75EF84" w14:textId="77777777" w:rsidR="00F21E8B" w:rsidRDefault="00F21E8B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confuse with the the discussion. The text is not hat the comenter asked.</w:t>
      </w:r>
    </w:p>
    <w:p w14:paraId="4020560C" w14:textId="4FA592F9" w:rsidR="001D4EC7" w:rsidRDefault="00B6560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is there any change to the current text?</w:t>
      </w:r>
    </w:p>
    <w:p w14:paraId="1E044083" w14:textId="484FF8BA" w:rsidR="00B65601" w:rsidRDefault="00B6560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they are almost same.</w:t>
      </w:r>
    </w:p>
    <w:p w14:paraId="3F05D9CD" w14:textId="2D656968" w:rsidR="00B65601" w:rsidRDefault="00B6560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Pr="00B65601">
        <w:rPr>
          <w:rStyle w:val="Hyperlink"/>
          <w:color w:val="auto"/>
          <w:sz w:val="22"/>
          <w:szCs w:val="22"/>
          <w:u w:val="none"/>
          <w:lang w:eastAsia="ko-KR"/>
        </w:rPr>
        <w:t>the baseline allows a non-AP that doesnt support T2LM to do multi-link setup with an AP MLD that doesn't support T2LM. Option 1 doesn't allow this anymore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268998D1" w14:textId="07B86232" w:rsidR="00B65601" w:rsidRDefault="00B6560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79BCA97" w14:textId="3C0295B1" w:rsidR="00B65601" w:rsidRDefault="00B6560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SP: Do you support to accept </w:t>
      </w:r>
      <w:r w:rsidR="005779C8">
        <w:rPr>
          <w:rStyle w:val="Hyperlink"/>
          <w:color w:val="auto"/>
          <w:sz w:val="22"/>
          <w:szCs w:val="22"/>
          <w:u w:val="none"/>
          <w:lang w:eastAsia="ko-KR"/>
        </w:rPr>
        <w:t>the resolution of Option 1 in 11-23/588r5 for the following CIDs?</w:t>
      </w:r>
    </w:p>
    <w:p w14:paraId="4A356C62" w14:textId="55315E73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15053, 15404, 16484, 17333</w:t>
      </w:r>
    </w:p>
    <w:p w14:paraId="72E8C4C4" w14:textId="66D18624" w:rsidR="005779C8" w:rsidRPr="005779C8" w:rsidRDefault="005779C8" w:rsidP="009A2643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</w:p>
    <w:p w14:paraId="0F14057F" w14:textId="105CE9FC" w:rsidR="005779C8" w:rsidRPr="005779C8" w:rsidRDefault="005779C8" w:rsidP="009A2643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5779C8">
        <w:rPr>
          <w:rStyle w:val="Hyperlink"/>
          <w:color w:val="0070C0"/>
          <w:sz w:val="22"/>
          <w:szCs w:val="22"/>
          <w:u w:val="none"/>
          <w:lang w:eastAsia="ko-KR"/>
        </w:rPr>
        <w:t>16Y, 19N, 24A</w:t>
      </w:r>
    </w:p>
    <w:p w14:paraId="5577C876" w14:textId="77777777" w:rsidR="001D4EC7" w:rsidRDefault="001D4EC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9F69183" w14:textId="2F9900A3" w:rsidR="009A2643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17332. Can you send BA with a TID in a link that is not mapped to the link?</w:t>
      </w:r>
    </w:p>
    <w:p w14:paraId="1BBA2723" w14:textId="361D94B0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you can’t directly send BA.</w:t>
      </w:r>
    </w:p>
    <w:p w14:paraId="78ED9959" w14:textId="46C47BBA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currently all TIDs are mapped to all the links. What you proposed will not happen.</w:t>
      </w:r>
    </w:p>
    <w:p w14:paraId="7ACB6C74" w14:textId="6F9B8BB1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kind agree with you. But TID-to-link mapping mode 3 may be added.</w:t>
      </w:r>
    </w:p>
    <w:p w14:paraId="3D4AF086" w14:textId="2200FCBE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agree with the resolution.</w:t>
      </w:r>
    </w:p>
    <w:p w14:paraId="1AECD07B" w14:textId="02D0CF0D" w:rsidR="00491534" w:rsidRDefault="00491534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MPDU covers MMPDU. ”MPDU and/or MMPDU” is not right.</w:t>
      </w:r>
    </w:p>
    <w:p w14:paraId="4081CD8C" w14:textId="77777777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3392DD2" w14:textId="77777777" w:rsidR="009A2643" w:rsidRPr="00491534" w:rsidRDefault="009A2643" w:rsidP="009A2643">
      <w:pPr>
        <w:pStyle w:val="ListParagraph"/>
        <w:ind w:left="1440"/>
        <w:rPr>
          <w:b/>
          <w:bCs/>
          <w:lang w:val="en-US"/>
        </w:rPr>
      </w:pPr>
    </w:p>
    <w:p w14:paraId="239FCC53" w14:textId="2E0571E7" w:rsidR="009A2643" w:rsidRDefault="009A2643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813AA6">
        <w:rPr>
          <w:rStyle w:val="Hyperlink"/>
          <w:color w:val="auto"/>
          <w:szCs w:val="22"/>
          <w:u w:val="none"/>
          <w:lang w:eastAsia="ko-KR"/>
        </w:rPr>
        <w:t>588r5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60C406EA" w14:textId="1B79E507" w:rsidR="00813AA6" w:rsidRDefault="00813AA6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813AA6">
        <w:rPr>
          <w:rStyle w:val="Hyperlink"/>
          <w:color w:val="auto"/>
          <w:szCs w:val="22"/>
          <w:u w:val="none"/>
          <w:lang w:eastAsia="ko-KR"/>
        </w:rPr>
        <w:t>15018 18130 15020</w:t>
      </w:r>
    </w:p>
    <w:p w14:paraId="2E53FD4F" w14:textId="6EBAC4A6" w:rsidR="00813AA6" w:rsidRPr="00813AA6" w:rsidRDefault="00813AA6" w:rsidP="009A2643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813AA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446E495E" w14:textId="77777777" w:rsidR="009A2643" w:rsidRDefault="009A2643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FD31462" w14:textId="2435A2B6" w:rsidR="009A2643" w:rsidRDefault="009A2643" w:rsidP="009A2643">
      <w:pPr>
        <w:ind w:left="720" w:firstLine="720"/>
        <w:rPr>
          <w:b/>
        </w:rPr>
      </w:pPr>
    </w:p>
    <w:p w14:paraId="658575EB" w14:textId="42FED880" w:rsidR="00813AA6" w:rsidRDefault="00000000" w:rsidP="00813AA6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17" w:history="1">
        <w:r w:rsidR="00813AA6" w:rsidRPr="002C2153">
          <w:rPr>
            <w:rStyle w:val="Hyperlink"/>
            <w:sz w:val="20"/>
            <w:szCs w:val="20"/>
          </w:rPr>
          <w:t>787r0</w:t>
        </w:r>
      </w:hyperlink>
      <w:r w:rsidR="00813AA6" w:rsidRPr="00595DA9">
        <w:rPr>
          <w:sz w:val="20"/>
          <w:szCs w:val="20"/>
        </w:rPr>
        <w:t xml:space="preserve"> CR for CID 16309</w:t>
      </w:r>
      <w:r w:rsidR="00813AA6" w:rsidRPr="00595DA9">
        <w:rPr>
          <w:sz w:val="20"/>
          <w:szCs w:val="20"/>
        </w:rPr>
        <w:tab/>
      </w:r>
      <w:r w:rsidR="00813AA6">
        <w:rPr>
          <w:sz w:val="20"/>
          <w:szCs w:val="20"/>
        </w:rPr>
        <w:tab/>
      </w:r>
      <w:r w:rsidR="00813AA6">
        <w:rPr>
          <w:sz w:val="20"/>
          <w:szCs w:val="20"/>
        </w:rPr>
        <w:tab/>
      </w:r>
      <w:r w:rsidR="00813AA6">
        <w:rPr>
          <w:sz w:val="20"/>
          <w:szCs w:val="20"/>
        </w:rPr>
        <w:tab/>
      </w:r>
      <w:r w:rsidR="00813AA6">
        <w:rPr>
          <w:sz w:val="20"/>
          <w:szCs w:val="20"/>
        </w:rPr>
        <w:tab/>
      </w:r>
      <w:r w:rsidR="00813AA6" w:rsidRPr="00595DA9">
        <w:rPr>
          <w:sz w:val="20"/>
          <w:szCs w:val="20"/>
        </w:rPr>
        <w:t>Juseong Moon</w:t>
      </w:r>
      <w:r w:rsidR="00813AA6">
        <w:rPr>
          <w:sz w:val="20"/>
          <w:szCs w:val="20"/>
        </w:rPr>
        <w:tab/>
        <w:t>[1C</w:t>
      </w:r>
      <w:r w:rsidR="00813AA6">
        <w:rPr>
          <w:b/>
          <w:bCs/>
          <w:lang w:val="en-GB"/>
        </w:rPr>
        <w:t>]</w:t>
      </w:r>
      <w:r w:rsidR="00813AA6">
        <w:t xml:space="preserve"> </w:t>
      </w:r>
    </w:p>
    <w:p w14:paraId="4C09A039" w14:textId="77777777" w:rsidR="00813AA6" w:rsidRDefault="00813AA6" w:rsidP="00813AA6">
      <w:pPr>
        <w:jc w:val="both"/>
        <w:rPr>
          <w:szCs w:val="22"/>
        </w:rPr>
      </w:pPr>
    </w:p>
    <w:p w14:paraId="28547B1B" w14:textId="77777777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177D8FC" w14:textId="77777777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this is a restricted condition. </w:t>
      </w:r>
    </w:p>
    <w:p w14:paraId="5FC17C17" w14:textId="77777777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if the text is not added, the non-AP MLD may not be able to receive the group-addressed frames.</w:t>
      </w:r>
    </w:p>
    <w:p w14:paraId="4C0390D3" w14:textId="4C7ED1F0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 some implementation of a non-AP MLD can receive the group-addressed frames when doing the listening operation.</w:t>
      </w:r>
    </w:p>
    <w:p w14:paraId="3848C8AB" w14:textId="397DFC5B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is non-AP MLD’s decision to switch radio after DTIM Beacon. It is better to let non-AP MLD to decide. The ”shall” can’t be in a note.</w:t>
      </w:r>
    </w:p>
    <w:p w14:paraId="31470501" w14:textId="075B5FF3" w:rsidR="009F7D17" w:rsidRPr="009F7D17" w:rsidRDefault="009F7D17" w:rsidP="00813AA6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9F7D17">
        <w:rPr>
          <w:rStyle w:val="Hyperlink"/>
          <w:color w:val="0070C0"/>
          <w:sz w:val="22"/>
          <w:szCs w:val="22"/>
          <w:u w:val="none"/>
          <w:lang w:eastAsia="ko-KR"/>
        </w:rPr>
        <w:t>SP deferred</w:t>
      </w:r>
    </w:p>
    <w:p w14:paraId="577CB00A" w14:textId="657A4367" w:rsidR="009F7D17" w:rsidRDefault="009F7D17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E78A31B" w14:textId="38602889" w:rsidR="009F7D17" w:rsidRDefault="009F7D17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30B1ED9" w14:textId="1BFC7C10" w:rsidR="009F7D17" w:rsidRDefault="00000000" w:rsidP="009F7D17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18" w:history="1">
        <w:r w:rsidR="009F7D17" w:rsidRPr="002C2153">
          <w:rPr>
            <w:rStyle w:val="Hyperlink"/>
            <w:sz w:val="20"/>
            <w:szCs w:val="20"/>
          </w:rPr>
          <w:t>788r0</w:t>
        </w:r>
      </w:hyperlink>
      <w:r w:rsidR="009F7D17" w:rsidRPr="00595DA9">
        <w:rPr>
          <w:sz w:val="20"/>
          <w:szCs w:val="20"/>
        </w:rPr>
        <w:t xml:space="preserve"> CR for CID 16333 and 16340</w:t>
      </w:r>
      <w:r w:rsidR="009F7D17" w:rsidRPr="00595DA9">
        <w:rPr>
          <w:sz w:val="20"/>
          <w:szCs w:val="20"/>
        </w:rPr>
        <w:tab/>
      </w:r>
      <w:r w:rsidR="009F7D17">
        <w:rPr>
          <w:sz w:val="20"/>
          <w:szCs w:val="20"/>
        </w:rPr>
        <w:tab/>
      </w:r>
      <w:r w:rsidR="009F7D17">
        <w:rPr>
          <w:sz w:val="20"/>
          <w:szCs w:val="20"/>
        </w:rPr>
        <w:tab/>
      </w:r>
      <w:r w:rsidR="009F7D17" w:rsidRPr="00595DA9">
        <w:rPr>
          <w:sz w:val="20"/>
          <w:szCs w:val="20"/>
        </w:rPr>
        <w:t>Juseong Moon</w:t>
      </w:r>
      <w:r w:rsidR="009F7D17">
        <w:rPr>
          <w:sz w:val="20"/>
          <w:szCs w:val="20"/>
        </w:rPr>
        <w:tab/>
        <w:t>[1C</w:t>
      </w:r>
      <w:r w:rsidR="009F7D17">
        <w:rPr>
          <w:b/>
          <w:bCs/>
          <w:lang w:val="en-GB"/>
        </w:rPr>
        <w:t>]</w:t>
      </w:r>
      <w:r w:rsidR="009F7D17">
        <w:t xml:space="preserve"> </w:t>
      </w:r>
    </w:p>
    <w:p w14:paraId="5CAB26B3" w14:textId="77777777" w:rsidR="009F7D17" w:rsidRDefault="009F7D17" w:rsidP="009F7D17">
      <w:pPr>
        <w:jc w:val="both"/>
        <w:rPr>
          <w:szCs w:val="22"/>
        </w:rPr>
      </w:pPr>
    </w:p>
    <w:p w14:paraId="2CF87FE4" w14:textId="77777777" w:rsidR="009F7D17" w:rsidRDefault="009F7D17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90C9BBF" w14:textId="6A563F85" w:rsidR="003C4FAD" w:rsidRDefault="009F7D17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3C4FAD">
        <w:rPr>
          <w:rStyle w:val="Hyperlink"/>
          <w:color w:val="auto"/>
          <w:sz w:val="22"/>
          <w:szCs w:val="22"/>
          <w:u w:val="none"/>
          <w:lang w:eastAsia="ko-KR"/>
        </w:rPr>
        <w:t>in your figure, what about the alligned R-TWT SPs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24E09661" w14:textId="56F5DA8F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initial control frame needs to be used.</w:t>
      </w:r>
    </w:p>
    <w:p w14:paraId="30CE7931" w14:textId="102035FD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why do you use link(s)? It should be a single link.</w:t>
      </w:r>
    </w:p>
    <w:p w14:paraId="3EC3E880" w14:textId="098E41A5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agree.</w:t>
      </w:r>
    </w:p>
    <w:p w14:paraId="31790579" w14:textId="7D73C28F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the figure changes the EMLSR frame exhcange rules. It is not a good idea to do such change at this stage. </w:t>
      </w:r>
    </w:p>
    <w:p w14:paraId="18419910" w14:textId="5CFBEBE6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this change is not complicated.</w:t>
      </w:r>
    </w:p>
    <w:p w14:paraId="4795AB73" w14:textId="388B7066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all the frames can be transmitted in one TXOP.</w:t>
      </w:r>
    </w:p>
    <w:p w14:paraId="5863CAE0" w14:textId="6AEF60EC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frames in different ACs can’t be transmitted in one TXOP.</w:t>
      </w:r>
    </w:p>
    <w:p w14:paraId="04197115" w14:textId="77777777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44F16A8" w14:textId="2A4B469C" w:rsidR="009F7D17" w:rsidRDefault="009F7D17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BFFE543" w14:textId="77777777" w:rsidR="009F7D17" w:rsidRDefault="009F7D17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1CCFCFA" w14:textId="5C13BA52" w:rsidR="00742FE4" w:rsidRDefault="00742FE4">
      <w:pPr>
        <w:rPr>
          <w:rStyle w:val="Hyperlink"/>
          <w:color w:val="auto"/>
          <w:szCs w:val="22"/>
          <w:u w:val="none"/>
          <w:lang w:val="sv-SE"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52361CEA" w14:textId="4A22028F" w:rsidR="00742FE4" w:rsidRDefault="00742FE4" w:rsidP="00742FE4">
      <w:pPr>
        <w:rPr>
          <w:b/>
          <w:u w:val="single"/>
        </w:rPr>
      </w:pPr>
      <w:r>
        <w:rPr>
          <w:b/>
          <w:u w:val="single"/>
        </w:rPr>
        <w:lastRenderedPageBreak/>
        <w:t>Thursday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08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June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01002AA2" w14:textId="77777777" w:rsidR="00742FE4" w:rsidRDefault="00742FE4" w:rsidP="00742FE4"/>
    <w:p w14:paraId="7E70325C" w14:textId="77777777" w:rsidR="00742FE4" w:rsidRDefault="00742FE4" w:rsidP="00742FE4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3148E564" w14:textId="77777777" w:rsidR="00742FE4" w:rsidRDefault="00742FE4" w:rsidP="00742FE4">
      <w:r>
        <w:t>Secretary: Liwen Chu (NXP)</w:t>
      </w:r>
    </w:p>
    <w:p w14:paraId="5494F6FB" w14:textId="77777777" w:rsidR="00742FE4" w:rsidRDefault="00742FE4" w:rsidP="00742FE4"/>
    <w:p w14:paraId="71D3EA39" w14:textId="77777777" w:rsidR="00742FE4" w:rsidRDefault="00742FE4" w:rsidP="00742FE4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69CD9440" w14:textId="77777777" w:rsidR="00742FE4" w:rsidRDefault="00742FE4" w:rsidP="00742FE4">
      <w:pPr>
        <w:rPr>
          <w:b/>
          <w:u w:val="single"/>
        </w:rPr>
      </w:pPr>
    </w:p>
    <w:p w14:paraId="0EBD4BB8" w14:textId="77777777" w:rsidR="00742FE4" w:rsidRDefault="00742FE4" w:rsidP="00742FE4">
      <w:pPr>
        <w:rPr>
          <w:b/>
          <w:u w:val="single"/>
        </w:rPr>
      </w:pPr>
    </w:p>
    <w:p w14:paraId="0F0E9DF9" w14:textId="77777777" w:rsidR="00742FE4" w:rsidRDefault="00742FE4" w:rsidP="00742FE4">
      <w:pPr>
        <w:rPr>
          <w:b/>
        </w:rPr>
      </w:pPr>
      <w:r>
        <w:rPr>
          <w:b/>
        </w:rPr>
        <w:t>Introduction</w:t>
      </w:r>
    </w:p>
    <w:p w14:paraId="3ECF21EA" w14:textId="77777777" w:rsidR="00742FE4" w:rsidRDefault="00742FE4" w:rsidP="00742FE4">
      <w:pPr>
        <w:numPr>
          <w:ilvl w:val="0"/>
          <w:numId w:val="41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07:02pm EDT. The Chair introduces himself and the Secretary, Liwen (NXP)</w:t>
      </w:r>
    </w:p>
    <w:p w14:paraId="2B54DA49" w14:textId="77777777" w:rsidR="00742FE4" w:rsidRDefault="00742FE4" w:rsidP="00742FE4">
      <w:pPr>
        <w:numPr>
          <w:ilvl w:val="0"/>
          <w:numId w:val="41"/>
        </w:numPr>
      </w:pPr>
      <w:r>
        <w:t>The Chair goes through the 802 and 802.11 IPR policy and procedures and asks if there is anyone that is aware of any potentially essential patents.</w:t>
      </w:r>
    </w:p>
    <w:p w14:paraId="7146F8E9" w14:textId="77777777" w:rsidR="00742FE4" w:rsidRDefault="00742FE4" w:rsidP="00742FE4">
      <w:pPr>
        <w:numPr>
          <w:ilvl w:val="1"/>
          <w:numId w:val="41"/>
        </w:numPr>
      </w:pPr>
      <w:r>
        <w:t>Nobody responds.</w:t>
      </w:r>
    </w:p>
    <w:p w14:paraId="4AC7ED0B" w14:textId="77777777" w:rsidR="00742FE4" w:rsidRDefault="00742FE4" w:rsidP="00742FE4">
      <w:pPr>
        <w:numPr>
          <w:ilvl w:val="0"/>
          <w:numId w:val="41"/>
        </w:numPr>
      </w:pPr>
      <w:r>
        <w:t>The Chair goes through the IEEE copyright policy.</w:t>
      </w:r>
    </w:p>
    <w:p w14:paraId="72DD9623" w14:textId="77777777" w:rsidR="00742FE4" w:rsidRDefault="00742FE4" w:rsidP="00742FE4">
      <w:pPr>
        <w:numPr>
          <w:ilvl w:val="0"/>
          <w:numId w:val="41"/>
        </w:numPr>
      </w:pPr>
      <w:r>
        <w:t>The Chair recommends using IMAT for recording the attendance.</w:t>
      </w:r>
    </w:p>
    <w:p w14:paraId="39D5A012" w14:textId="77777777" w:rsidR="00742FE4" w:rsidRDefault="00742FE4" w:rsidP="00742FE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36AA6FB" w14:textId="77777777" w:rsidR="00742FE4" w:rsidRDefault="00742FE4" w:rsidP="00742FE4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9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3D94E039" w14:textId="77777777" w:rsidR="00742FE4" w:rsidRDefault="00742FE4" w:rsidP="00742FE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136AB9E9" w14:textId="77777777" w:rsidR="00742FE4" w:rsidRDefault="00742FE4" w:rsidP="00742FE4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006AD2E6" w14:textId="77777777" w:rsidR="00742FE4" w:rsidRDefault="00742FE4" w:rsidP="00742FE4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685D17" w14:paraId="502E2648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1722E" w14:textId="77777777" w:rsidR="00685D17" w:rsidRP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63164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1ABA2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24BA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685D17" w14:paraId="7788293E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F6A5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FE28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1203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Adhikari, Shubhodeep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EB8E5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685D17" w14:paraId="45971544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319B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DAA5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C9BEE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6C883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685D17" w14:paraId="57912486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7BD1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D66E8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1A66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A7CC3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685D17" w14:paraId="06EFF0B0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300C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25CF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534E3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ADB69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685D17" w14:paraId="580FF1FE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1437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7020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64346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FC832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Sanechips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Technology Co., Ltd.</w:t>
            </w:r>
          </w:p>
        </w:tc>
      </w:tr>
      <w:tr w:rsidR="00685D17" w14:paraId="5FB4A635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3703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4F11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26DDA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D2441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685D17" w14:paraId="566993F2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91BD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EDA9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546AC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51093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685D17" w14:paraId="1D5262FD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D7BC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1C14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1A28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5030A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685D17" w14:paraId="3EE72FA0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C3AE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CBC8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A918A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E4203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  <w:tr w:rsidR="00685D17" w14:paraId="21181F71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AF25A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04FBF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01F30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9553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685D17" w14:paraId="51C22B8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AE574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15DD8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A04FC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DDF0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685D17" w14:paraId="237C097A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D6B15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1DA9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AF9F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Geon Hwan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54EC7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685D17" w14:paraId="14FC8351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4575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7DCD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08A2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Jeongki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02C9F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685D17" w14:paraId="345E8363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66CB4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50AA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6C3F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Youhan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9D5D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Inc.</w:t>
            </w:r>
          </w:p>
        </w:tc>
      </w:tr>
      <w:tr w:rsidR="00685D17" w14:paraId="57335ED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3295C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67156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6AB96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16DF0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685D17" w14:paraId="0E0F506E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B137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755A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E1787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Lalitte</w:t>
            </w:r>
            <w:proofErr w:type="spellEnd"/>
            <w:r>
              <w:rPr>
                <w:rFonts w:eastAsia="Times New Roman"/>
                <w:color w:val="000000"/>
              </w:rPr>
              <w:t>, Vanessa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9556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SA</w:t>
            </w:r>
          </w:p>
        </w:tc>
      </w:tr>
      <w:tr w:rsidR="00685D17" w14:paraId="317E60C5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D476A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99F96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C1947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2A630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685D17" w14:paraId="7618E260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33D88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C6DB1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8C64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Lim, Dong Guk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AE38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685D17" w14:paraId="2EB762C7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17FA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9F59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075BB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15DC6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685D17" w14:paraId="4C793546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52AB5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4475A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25397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D8021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685D17" w14:paraId="7B350D4D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D9C9D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E193C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B09B6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048C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685D17" w14:paraId="563F0A4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C2B5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7D03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BDAD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77CE3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685D17" w14:paraId="48836F01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AECEF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0792C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5597C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6D55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685D17" w14:paraId="6DCCE74A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651A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66648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E9512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9C73A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685D17" w14:paraId="21B85C6A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1FF5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C7C9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4DFEF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B250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685D17" w14:paraId="1D50875F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E0E9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1DC7D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4A55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8C7AA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685D17" w14:paraId="27DC4696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60D5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ADC4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1A4E6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FF73B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685D17" w14:paraId="409623DF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CAC2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52ED5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272F9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1B33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685D17" w14:paraId="3E7E4EE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AED6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1E4D5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4682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BFFBB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685D17" w14:paraId="092FC14E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6911A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9430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C257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58D70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685D17" w14:paraId="04D3DBB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788FC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ECF24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D5645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365C4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685D17" w14:paraId="4F99CA0F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1725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D6D65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A8F15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Xia, Qing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01F3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685D17" w14:paraId="12EF522E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975D1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9C0F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DC9F5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Yamada, </w:t>
            </w:r>
            <w:proofErr w:type="spellStart"/>
            <w:r>
              <w:rPr>
                <w:rFonts w:eastAsia="Times New Roman"/>
                <w:color w:val="000000"/>
              </w:rPr>
              <w:t>Ryota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9953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685D17" w14:paraId="3DC6A167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05C5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3673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AD117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Jimmy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44DB9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Moxa Inc.</w:t>
            </w:r>
          </w:p>
        </w:tc>
      </w:tr>
      <w:tr w:rsidR="00685D17" w14:paraId="3304E873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AB52D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54122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0A19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53CA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685D17" w14:paraId="0FED0DE2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6618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7C15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1363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ACA3A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685D17" w14:paraId="38CF638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A3F6A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F94B6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BD5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5A247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685D17" w14:paraId="634A9C1A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ABEF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CB9B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C5201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2CBA1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685D17" w14:paraId="218D3949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38FA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9CDE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E1760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Lei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397A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H3C Technologies Co., Limited</w:t>
            </w:r>
          </w:p>
        </w:tc>
      </w:tr>
    </w:tbl>
    <w:p w14:paraId="7BDFC283" w14:textId="77777777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304A6C8" w14:textId="147F44EA" w:rsidR="00742FE4" w:rsidRDefault="00742FE4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1837B07" w14:textId="77777777" w:rsidR="00742FE4" w:rsidRDefault="00742FE4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020AC8E" w14:textId="77777777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8AFE281" w14:textId="4E914627" w:rsidR="00813AA6" w:rsidRDefault="00813AA6" w:rsidP="009A2643">
      <w:pPr>
        <w:ind w:left="720" w:firstLine="720"/>
        <w:rPr>
          <w:b/>
        </w:rPr>
      </w:pPr>
    </w:p>
    <w:p w14:paraId="2273B8B3" w14:textId="4CD603A5" w:rsidR="00742FE4" w:rsidRPr="00B2078E" w:rsidRDefault="00742FE4" w:rsidP="00742FE4">
      <w:pPr>
        <w:pStyle w:val="ListParagraph"/>
        <w:numPr>
          <w:ilvl w:val="0"/>
          <w:numId w:val="42"/>
        </w:numPr>
        <w:rPr>
          <w:b/>
          <w:u w:val="single"/>
        </w:rPr>
      </w:pPr>
      <w:r w:rsidRPr="00157ED2">
        <w:t>The Chair reminds that the agenda can be found in 11-2</w:t>
      </w:r>
      <w:r>
        <w:t>3</w:t>
      </w:r>
      <w:r w:rsidRPr="00157ED2">
        <w:t>/</w:t>
      </w:r>
      <w:r>
        <w:t>0918</w:t>
      </w:r>
      <w:r w:rsidRPr="00157ED2">
        <w:t>r</w:t>
      </w:r>
      <w:r w:rsidR="00802DE5">
        <w:t>3</w:t>
      </w:r>
      <w:r w:rsidRPr="00157ED2">
        <w:t>.</w:t>
      </w:r>
      <w:r>
        <w:t xml:space="preserve"> The Chair asks for the comments about the agenda. </w:t>
      </w:r>
      <w:r w:rsidR="00802DE5">
        <w:t>Per the requests, 947 was the first contribution in the last 30 minues category, 788r0 was added</w:t>
      </w:r>
      <w:r>
        <w:t>. The updated agenda is approved.</w:t>
      </w:r>
    </w:p>
    <w:p w14:paraId="4C816D43" w14:textId="77777777" w:rsidR="00742FE4" w:rsidRDefault="00742FE4" w:rsidP="00742FE4">
      <w:pPr>
        <w:rPr>
          <w:b/>
          <w:u w:val="single"/>
          <w:lang w:val="sv-SE"/>
        </w:rPr>
      </w:pPr>
    </w:p>
    <w:p w14:paraId="1C49930F" w14:textId="77777777" w:rsidR="00742FE4" w:rsidRDefault="00742FE4" w:rsidP="00742FE4">
      <w:pPr>
        <w:rPr>
          <w:b/>
          <w:u w:val="single"/>
          <w:lang w:val="sv-SE"/>
        </w:rPr>
      </w:pPr>
    </w:p>
    <w:p w14:paraId="4D9B799E" w14:textId="77777777" w:rsidR="00742FE4" w:rsidRDefault="00742FE4" w:rsidP="00742FE4">
      <w:pPr>
        <w:pStyle w:val="ListParagraph"/>
        <w:ind w:left="760"/>
        <w:rPr>
          <w:lang w:eastAsia="ko-KR"/>
        </w:rPr>
      </w:pPr>
    </w:p>
    <w:p w14:paraId="60959410" w14:textId="77777777" w:rsidR="00742FE4" w:rsidRDefault="00742FE4" w:rsidP="00742FE4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655E18B4" w14:textId="77777777" w:rsidR="00742FE4" w:rsidRDefault="00742FE4" w:rsidP="00742FE4">
      <w:pPr>
        <w:rPr>
          <w:szCs w:val="22"/>
        </w:rPr>
      </w:pPr>
    </w:p>
    <w:p w14:paraId="65E6AAFF" w14:textId="5D177A21" w:rsidR="00742FE4" w:rsidRDefault="00000000" w:rsidP="00742FE4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20" w:history="1">
        <w:r w:rsidR="000C2A3D" w:rsidRPr="00643DA2">
          <w:rPr>
            <w:rStyle w:val="Hyperlink"/>
            <w:sz w:val="22"/>
            <w:szCs w:val="22"/>
          </w:rPr>
          <w:t>590r4</w:t>
        </w:r>
      </w:hyperlink>
      <w:r w:rsidR="000C2A3D" w:rsidRPr="00643DA2">
        <w:rPr>
          <w:sz w:val="22"/>
          <w:szCs w:val="22"/>
        </w:rPr>
        <w:t xml:space="preserve"> CR for CIDs in 35.3.7.1.x</w:t>
      </w:r>
      <w:r w:rsidR="000C2A3D" w:rsidRPr="00643DA2">
        <w:rPr>
          <w:sz w:val="22"/>
          <w:szCs w:val="22"/>
        </w:rPr>
        <w:tab/>
      </w:r>
      <w:r w:rsidR="000C2A3D" w:rsidRPr="00643DA2">
        <w:rPr>
          <w:sz w:val="22"/>
          <w:szCs w:val="22"/>
        </w:rPr>
        <w:tab/>
      </w:r>
      <w:r w:rsidR="000C2A3D" w:rsidRPr="00643DA2">
        <w:rPr>
          <w:sz w:val="22"/>
          <w:szCs w:val="22"/>
        </w:rPr>
        <w:tab/>
      </w:r>
      <w:r w:rsidR="000C2A3D" w:rsidRPr="00643DA2">
        <w:rPr>
          <w:sz w:val="22"/>
          <w:szCs w:val="22"/>
        </w:rPr>
        <w:tab/>
        <w:t>Laurent Cariou</w:t>
      </w:r>
      <w:r w:rsidR="000C2A3D" w:rsidRPr="00643DA2">
        <w:rPr>
          <w:sz w:val="22"/>
          <w:szCs w:val="22"/>
        </w:rPr>
        <w:tab/>
        <w:t>[SP XC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5D3AF145" w14:textId="77777777" w:rsidR="00742FE4" w:rsidRDefault="00742FE4" w:rsidP="00742FE4">
      <w:pPr>
        <w:jc w:val="both"/>
        <w:rPr>
          <w:szCs w:val="22"/>
        </w:rPr>
      </w:pPr>
    </w:p>
    <w:p w14:paraId="3946CED7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C79E1B9" w14:textId="54FC6D1D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F469D6">
        <w:rPr>
          <w:rStyle w:val="Hyperlink"/>
          <w:color w:val="auto"/>
          <w:sz w:val="22"/>
          <w:szCs w:val="22"/>
          <w:u w:val="none"/>
          <w:lang w:eastAsia="ko-KR"/>
        </w:rPr>
        <w:t xml:space="preserve"> Broadcast membership </w:t>
      </w:r>
      <w:r w:rsidR="00F469D6" w:rsidRPr="00F469D6">
        <w:rPr>
          <w:rStyle w:val="Hyperlink"/>
          <w:color w:val="auto"/>
          <w:sz w:val="22"/>
          <w:szCs w:val="22"/>
          <w:u w:val="none"/>
          <w:lang w:eastAsia="ko-KR"/>
        </w:rPr>
        <w:sym w:font="Wingdings" w:char="F0E0"/>
      </w:r>
      <w:r w:rsidR="00F469D6">
        <w:rPr>
          <w:rStyle w:val="Hyperlink"/>
          <w:color w:val="auto"/>
          <w:sz w:val="22"/>
          <w:szCs w:val="22"/>
          <w:u w:val="none"/>
          <w:lang w:eastAsia="ko-KR"/>
        </w:rPr>
        <w:t xml:space="preserve"> broadcast TWT membership</w:t>
      </w:r>
    </w:p>
    <w:p w14:paraId="72F2CFDE" w14:textId="6D16897A" w:rsidR="00F469D6" w:rsidRDefault="00F469D6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14A507FB" w14:textId="1D5FC17B" w:rsidR="00F469D6" w:rsidRDefault="00F469D6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membership</w:t>
      </w:r>
      <w:r w:rsidRPr="00F469D6">
        <w:rPr>
          <w:rStyle w:val="Hyperlink"/>
          <w:color w:val="auto"/>
          <w:sz w:val="22"/>
          <w:szCs w:val="22"/>
          <w:u w:val="none"/>
          <w:lang w:eastAsia="ko-KR"/>
        </w:rPr>
        <w:sym w:font="Wingdings" w:char="F0E0"/>
      </w:r>
      <w:r>
        <w:rPr>
          <w:rStyle w:val="Hyperlink"/>
          <w:color w:val="auto"/>
          <w:sz w:val="22"/>
          <w:szCs w:val="22"/>
          <w:u w:val="none"/>
          <w:lang w:eastAsia="ko-KR"/>
        </w:rPr>
        <w:t>schedule</w:t>
      </w:r>
    </w:p>
    <w:p w14:paraId="7D8E4D9E" w14:textId="7428A4E6" w:rsidR="00F469D6" w:rsidRDefault="00F469D6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schedule is better</w:t>
      </w:r>
    </w:p>
    <w:p w14:paraId="1B3BA553" w14:textId="74F7B13E" w:rsidR="00F469D6" w:rsidRDefault="00F469D6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9DE9AAE" w14:textId="4BE0DC6D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2BABF55" w14:textId="0289359D" w:rsidR="00742FE4" w:rsidRDefault="00742FE4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F469D6">
        <w:rPr>
          <w:rStyle w:val="Hyperlink"/>
          <w:color w:val="auto"/>
          <w:szCs w:val="22"/>
          <w:u w:val="none"/>
          <w:lang w:eastAsia="ko-KR"/>
        </w:rPr>
        <w:t>590r5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3443B44D" w14:textId="64DA7BF5" w:rsidR="00F469D6" w:rsidRDefault="00F469D6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F469D6">
        <w:rPr>
          <w:rStyle w:val="Hyperlink"/>
          <w:color w:val="auto"/>
          <w:szCs w:val="22"/>
          <w:u w:val="none"/>
          <w:lang w:eastAsia="ko-KR"/>
        </w:rPr>
        <w:t>17336 18260 16006</w:t>
      </w:r>
    </w:p>
    <w:p w14:paraId="2CD2617D" w14:textId="1FD6C34F" w:rsidR="00F469D6" w:rsidRPr="00F469D6" w:rsidRDefault="00F469D6" w:rsidP="00742FE4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63D3776" w14:textId="3FEA0DF1" w:rsidR="00813AA6" w:rsidRDefault="00813AA6" w:rsidP="009A2643">
      <w:pPr>
        <w:ind w:left="720" w:firstLine="720"/>
        <w:rPr>
          <w:b/>
        </w:rPr>
      </w:pPr>
    </w:p>
    <w:p w14:paraId="1125B590" w14:textId="6EB31513" w:rsidR="00742FE4" w:rsidRDefault="00742FE4" w:rsidP="009A2643">
      <w:pPr>
        <w:ind w:left="720" w:firstLine="720"/>
        <w:rPr>
          <w:b/>
        </w:rPr>
      </w:pPr>
    </w:p>
    <w:p w14:paraId="13B56BB2" w14:textId="6C3A3C06" w:rsidR="00742FE4" w:rsidRDefault="00000000" w:rsidP="00742FE4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21" w:history="1">
        <w:r w:rsidR="00F469D6" w:rsidRPr="003E3180">
          <w:rPr>
            <w:rStyle w:val="Hyperlink"/>
            <w:color w:val="auto"/>
            <w:sz w:val="22"/>
            <w:szCs w:val="22"/>
          </w:rPr>
          <w:t>627r</w:t>
        </w:r>
        <w:r w:rsidR="0031239A">
          <w:rPr>
            <w:rStyle w:val="Hyperlink"/>
            <w:color w:val="auto"/>
            <w:sz w:val="22"/>
            <w:szCs w:val="22"/>
          </w:rPr>
          <w:t>6</w:t>
        </w:r>
      </w:hyperlink>
      <w:r w:rsidR="00F469D6" w:rsidRPr="003E3180">
        <w:rPr>
          <w:sz w:val="22"/>
          <w:szCs w:val="22"/>
        </w:rPr>
        <w:t xml:space="preserve"> CR for subclause 35.3.1</w:t>
      </w:r>
      <w:r w:rsidR="00F469D6" w:rsidRPr="003E3180">
        <w:rPr>
          <w:sz w:val="22"/>
          <w:szCs w:val="22"/>
        </w:rPr>
        <w:tab/>
      </w:r>
      <w:r w:rsidR="00F469D6" w:rsidRPr="003E3180">
        <w:rPr>
          <w:sz w:val="22"/>
          <w:szCs w:val="22"/>
        </w:rPr>
        <w:tab/>
      </w:r>
      <w:r w:rsidR="00F469D6" w:rsidRPr="003E3180">
        <w:rPr>
          <w:sz w:val="22"/>
          <w:szCs w:val="22"/>
        </w:rPr>
        <w:tab/>
      </w:r>
      <w:r w:rsidR="00F469D6" w:rsidRPr="003E3180">
        <w:rPr>
          <w:sz w:val="22"/>
          <w:szCs w:val="22"/>
        </w:rPr>
        <w:tab/>
        <w:t>Ming Gan</w:t>
      </w:r>
      <w:r w:rsidR="00F469D6" w:rsidRPr="003E3180">
        <w:rPr>
          <w:sz w:val="22"/>
          <w:szCs w:val="22"/>
        </w:rPr>
        <w:tab/>
        <w:t>[SP only 3C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31F1588B" w14:textId="77777777" w:rsidR="00742FE4" w:rsidRDefault="00742FE4" w:rsidP="00742FE4">
      <w:pPr>
        <w:jc w:val="both"/>
        <w:rPr>
          <w:szCs w:val="22"/>
        </w:rPr>
      </w:pPr>
    </w:p>
    <w:p w14:paraId="12DE8DE9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EF6ED12" w14:textId="22849FD6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58151D">
        <w:rPr>
          <w:rStyle w:val="Hyperlink"/>
          <w:color w:val="auto"/>
          <w:sz w:val="22"/>
          <w:szCs w:val="22"/>
          <w:u w:val="none"/>
          <w:lang w:eastAsia="ko-KR"/>
        </w:rPr>
        <w:t xml:space="preserve"> generally ok. Some affiliated APs may disabled and reenabled, deleted and added back. The text should exclude the cases.</w:t>
      </w:r>
    </w:p>
    <w:p w14:paraId="54F48A9D" w14:textId="785A3D16" w:rsidR="0058151D" w:rsidRDefault="0058151D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update the text.</w:t>
      </w:r>
    </w:p>
    <w:p w14:paraId="38E67D5D" w14:textId="08AB0AA0" w:rsidR="0058151D" w:rsidRDefault="0058151D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disabling case should be fine.</w:t>
      </w:r>
    </w:p>
    <w:p w14:paraId="24C3548C" w14:textId="1F4C179A" w:rsidR="0058151D" w:rsidRDefault="0058151D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 ok with only deleting case.</w:t>
      </w:r>
    </w:p>
    <w:p w14:paraId="61F1CC0A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42D8942" w14:textId="6670405A" w:rsidR="00742FE4" w:rsidRDefault="00742FE4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31239A">
        <w:rPr>
          <w:rStyle w:val="Hyperlink"/>
          <w:color w:val="auto"/>
          <w:szCs w:val="22"/>
          <w:u w:val="none"/>
          <w:lang w:eastAsia="ko-KR"/>
        </w:rPr>
        <w:t>627r7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673C69D8" w14:textId="77DBD60A" w:rsidR="00742FE4" w:rsidRDefault="0031239A" w:rsidP="009A2643">
      <w:pPr>
        <w:ind w:left="720" w:firstLine="720"/>
        <w:rPr>
          <w:b/>
        </w:rPr>
      </w:pPr>
      <w:r w:rsidRPr="0031239A">
        <w:rPr>
          <w:b/>
        </w:rPr>
        <w:t>16742, 18279</w:t>
      </w:r>
      <w:r w:rsidR="004503B5">
        <w:rPr>
          <w:b/>
        </w:rPr>
        <w:t xml:space="preserve"> and </w:t>
      </w:r>
      <w:r w:rsidRPr="0031239A">
        <w:rPr>
          <w:b/>
        </w:rPr>
        <w:t>15177</w:t>
      </w:r>
    </w:p>
    <w:p w14:paraId="61942B4F" w14:textId="77777777" w:rsidR="0031239A" w:rsidRPr="00F469D6" w:rsidRDefault="0031239A" w:rsidP="0031239A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4ED9D351" w14:textId="0C4E5E87" w:rsidR="0031239A" w:rsidRDefault="0031239A" w:rsidP="009A2643">
      <w:pPr>
        <w:ind w:left="720" w:firstLine="720"/>
        <w:rPr>
          <w:b/>
        </w:rPr>
      </w:pPr>
    </w:p>
    <w:p w14:paraId="358D18F1" w14:textId="77777777" w:rsidR="0031239A" w:rsidRDefault="0031239A" w:rsidP="009A2643">
      <w:pPr>
        <w:ind w:left="720" w:firstLine="720"/>
        <w:rPr>
          <w:b/>
        </w:rPr>
      </w:pPr>
    </w:p>
    <w:p w14:paraId="28699154" w14:textId="5C3541D9" w:rsidR="00742FE4" w:rsidRDefault="00000000" w:rsidP="00742FE4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22" w:history="1">
        <w:r w:rsidR="0031239A" w:rsidRPr="00F12BA6">
          <w:rPr>
            <w:rStyle w:val="Hyperlink"/>
            <w:sz w:val="22"/>
            <w:szCs w:val="22"/>
          </w:rPr>
          <w:t>743r0</w:t>
        </w:r>
      </w:hyperlink>
      <w:r w:rsidR="0031239A" w:rsidRPr="00F12BA6">
        <w:rPr>
          <w:sz w:val="22"/>
          <w:szCs w:val="22"/>
        </w:rPr>
        <w:t xml:space="preserve"> Resolution for comments assigned to Abhi - Part 6</w:t>
      </w:r>
      <w:r w:rsidR="0031239A">
        <w:rPr>
          <w:sz w:val="22"/>
          <w:szCs w:val="22"/>
        </w:rPr>
        <w:tab/>
      </w:r>
      <w:r w:rsidR="0031239A" w:rsidRPr="00F12BA6">
        <w:rPr>
          <w:sz w:val="22"/>
          <w:szCs w:val="22"/>
        </w:rPr>
        <w:tab/>
        <w:t>Abhishek Patil</w:t>
      </w:r>
      <w:r w:rsidR="0031239A" w:rsidRPr="00F12BA6">
        <w:rPr>
          <w:sz w:val="22"/>
          <w:szCs w:val="22"/>
        </w:rPr>
        <w:tab/>
        <w:t>[10C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74F8F9FC" w14:textId="77777777" w:rsidR="00742FE4" w:rsidRDefault="00742FE4" w:rsidP="00742FE4">
      <w:pPr>
        <w:jc w:val="both"/>
        <w:rPr>
          <w:szCs w:val="22"/>
        </w:rPr>
      </w:pPr>
    </w:p>
    <w:p w14:paraId="0E9B3AC7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42A8C14" w14:textId="58495920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31239A">
        <w:rPr>
          <w:rStyle w:val="Hyperlink"/>
          <w:color w:val="auto"/>
          <w:sz w:val="22"/>
          <w:szCs w:val="22"/>
          <w:u w:val="none"/>
          <w:lang w:eastAsia="ko-KR"/>
        </w:rPr>
        <w:t xml:space="preserve"> CID 17616, ”except” part should include FT frame.</w:t>
      </w:r>
    </w:p>
    <w:p w14:paraId="6B329FE6" w14:textId="75FCB1C7" w:rsidR="0031239A" w:rsidRDefault="003123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7A3D2543" w14:textId="2CE17616" w:rsidR="0031239A" w:rsidRDefault="003123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it for further checking</w:t>
      </w:r>
    </w:p>
    <w:p w14:paraId="607BEA0E" w14:textId="33BADB55" w:rsidR="0031239A" w:rsidRDefault="003123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27D1AEE" w14:textId="77777777" w:rsidR="0031239A" w:rsidRDefault="003123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4B27C3D" w14:textId="77777777" w:rsidR="0031239A" w:rsidRDefault="003123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F4CC66A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F64A0C1" w14:textId="4658A4CB" w:rsidR="00742FE4" w:rsidRDefault="00742FE4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234050">
        <w:rPr>
          <w:rStyle w:val="Hyperlink"/>
          <w:color w:val="auto"/>
          <w:szCs w:val="22"/>
          <w:u w:val="none"/>
          <w:lang w:eastAsia="ko-KR"/>
        </w:rPr>
        <w:t>743r0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7D32FEE5" w14:textId="7379461D" w:rsidR="00742FE4" w:rsidRDefault="00234050" w:rsidP="009A2643">
      <w:pPr>
        <w:ind w:left="720" w:firstLine="720"/>
        <w:rPr>
          <w:b/>
        </w:rPr>
      </w:pPr>
      <w:r w:rsidRPr="00234050">
        <w:rPr>
          <w:b/>
        </w:rPr>
        <w:t>17593 17649 17657 17626 17663 17666 15541</w:t>
      </w:r>
    </w:p>
    <w:p w14:paraId="636351CF" w14:textId="77777777" w:rsidR="004503B5" w:rsidRPr="00F469D6" w:rsidRDefault="004503B5" w:rsidP="004503B5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FD40FC0" w14:textId="51B6ECB1" w:rsidR="00742FE4" w:rsidRDefault="00742FE4" w:rsidP="009A2643">
      <w:pPr>
        <w:ind w:left="720" w:firstLine="720"/>
        <w:rPr>
          <w:b/>
        </w:rPr>
      </w:pPr>
    </w:p>
    <w:p w14:paraId="71A3202F" w14:textId="1A169BC5" w:rsidR="00234050" w:rsidRDefault="00234050" w:rsidP="009A2643">
      <w:pPr>
        <w:ind w:left="720" w:firstLine="720"/>
        <w:rPr>
          <w:b/>
        </w:rPr>
      </w:pPr>
    </w:p>
    <w:p w14:paraId="70628F3C" w14:textId="77777777" w:rsidR="00234050" w:rsidRDefault="00234050" w:rsidP="009A2643">
      <w:pPr>
        <w:ind w:left="720" w:firstLine="720"/>
        <w:rPr>
          <w:b/>
        </w:rPr>
      </w:pPr>
    </w:p>
    <w:p w14:paraId="49039160" w14:textId="4C9CF6BB" w:rsidR="00742FE4" w:rsidRDefault="00000000" w:rsidP="00742FE4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23" w:history="1">
        <w:r w:rsidR="004503B5" w:rsidRPr="00715CAB">
          <w:rPr>
            <w:rStyle w:val="Hyperlink"/>
            <w:sz w:val="22"/>
            <w:szCs w:val="22"/>
          </w:rPr>
          <w:t>466r1</w:t>
        </w:r>
      </w:hyperlink>
      <w:r w:rsidR="004503B5" w:rsidRPr="00F12BA6">
        <w:rPr>
          <w:sz w:val="22"/>
          <w:szCs w:val="22"/>
        </w:rPr>
        <w:t xml:space="preserve"> CR for 9.3.3</w:t>
      </w:r>
      <w:r w:rsidR="004503B5" w:rsidRPr="00F12BA6">
        <w:rPr>
          <w:sz w:val="22"/>
          <w:szCs w:val="22"/>
        </w:rPr>
        <w:tab/>
      </w:r>
      <w:r w:rsidR="004503B5" w:rsidRPr="00F12BA6">
        <w:rPr>
          <w:sz w:val="22"/>
          <w:szCs w:val="22"/>
        </w:rPr>
        <w:tab/>
      </w:r>
      <w:r w:rsidR="004503B5" w:rsidRPr="00F12BA6">
        <w:rPr>
          <w:sz w:val="22"/>
          <w:szCs w:val="22"/>
        </w:rPr>
        <w:tab/>
      </w:r>
      <w:r w:rsidR="004503B5" w:rsidRPr="00F12BA6">
        <w:rPr>
          <w:sz w:val="22"/>
          <w:szCs w:val="22"/>
        </w:rPr>
        <w:tab/>
      </w:r>
      <w:r w:rsidR="004503B5" w:rsidRPr="00F12BA6">
        <w:rPr>
          <w:sz w:val="22"/>
          <w:szCs w:val="22"/>
        </w:rPr>
        <w:tab/>
      </w:r>
      <w:r w:rsidR="004503B5">
        <w:rPr>
          <w:sz w:val="22"/>
          <w:szCs w:val="22"/>
        </w:rPr>
        <w:tab/>
      </w:r>
      <w:r w:rsidR="004503B5" w:rsidRPr="00F12BA6">
        <w:rPr>
          <w:sz w:val="22"/>
          <w:szCs w:val="22"/>
        </w:rPr>
        <w:t>Gaurang Naik</w:t>
      </w:r>
      <w:r w:rsidR="004503B5">
        <w:rPr>
          <w:sz w:val="22"/>
          <w:szCs w:val="22"/>
        </w:rPr>
        <w:tab/>
        <w:t>[8C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28ECE72B" w14:textId="77777777" w:rsidR="00742FE4" w:rsidRDefault="00742FE4" w:rsidP="00742FE4">
      <w:pPr>
        <w:jc w:val="both"/>
        <w:rPr>
          <w:szCs w:val="22"/>
        </w:rPr>
      </w:pPr>
    </w:p>
    <w:p w14:paraId="236D3304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F4AE47D" w14:textId="35E7D5CC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7916B5">
        <w:rPr>
          <w:rStyle w:val="Hyperlink"/>
          <w:color w:val="auto"/>
          <w:sz w:val="22"/>
          <w:szCs w:val="22"/>
          <w:u w:val="none"/>
          <w:lang w:eastAsia="ko-KR"/>
        </w:rPr>
        <w:t>17480. We need the definition. Please move it to the other subclause if possible.</w:t>
      </w:r>
    </w:p>
    <w:p w14:paraId="1A01D4AB" w14:textId="4FF816E9" w:rsidR="007916B5" w:rsidRDefault="007916B5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We have the definition in the other places.</w:t>
      </w:r>
    </w:p>
    <w:p w14:paraId="7B93D849" w14:textId="21F54ADB" w:rsidR="007916B5" w:rsidRDefault="007916B5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Please defer 17480. </w:t>
      </w:r>
    </w:p>
    <w:p w14:paraId="5A45884D" w14:textId="49C0FECC" w:rsidR="007916B5" w:rsidRDefault="007916B5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</w:p>
    <w:p w14:paraId="672C668D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D671294" w14:textId="3DB8CE79" w:rsidR="00742FE4" w:rsidRDefault="00742FE4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7916B5">
        <w:rPr>
          <w:rStyle w:val="Hyperlink"/>
          <w:color w:val="auto"/>
          <w:szCs w:val="22"/>
          <w:u w:val="none"/>
          <w:lang w:eastAsia="ko-KR"/>
        </w:rPr>
        <w:t>466r1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01418121" w14:textId="512311BE" w:rsidR="00742FE4" w:rsidRDefault="007916B5" w:rsidP="009A2643">
      <w:pPr>
        <w:ind w:left="720" w:firstLine="720"/>
        <w:rPr>
          <w:b/>
        </w:rPr>
      </w:pPr>
      <w:r w:rsidRPr="007916B5">
        <w:rPr>
          <w:b/>
        </w:rPr>
        <w:t>17474, 17475, 17476, 17477, 17478, 17479, 17481</w:t>
      </w:r>
    </w:p>
    <w:p w14:paraId="7E5334C9" w14:textId="77777777" w:rsidR="007916B5" w:rsidRPr="00F469D6" w:rsidRDefault="007916B5" w:rsidP="007916B5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554A028D" w14:textId="75D5D491" w:rsidR="00742FE4" w:rsidRDefault="00742FE4" w:rsidP="009A2643">
      <w:pPr>
        <w:ind w:left="720" w:firstLine="720"/>
        <w:rPr>
          <w:b/>
        </w:rPr>
      </w:pPr>
    </w:p>
    <w:p w14:paraId="2748ABFF" w14:textId="77777777" w:rsidR="007916B5" w:rsidRDefault="007916B5" w:rsidP="009A2643">
      <w:pPr>
        <w:ind w:left="720" w:firstLine="720"/>
        <w:rPr>
          <w:b/>
        </w:rPr>
      </w:pPr>
    </w:p>
    <w:p w14:paraId="1089B1DE" w14:textId="7948EC67" w:rsidR="00742FE4" w:rsidRDefault="00000000" w:rsidP="00742FE4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24" w:history="1">
        <w:r w:rsidR="007916B5" w:rsidRPr="00715CAB">
          <w:rPr>
            <w:rStyle w:val="Hyperlink"/>
            <w:sz w:val="22"/>
            <w:szCs w:val="22"/>
          </w:rPr>
          <w:t>813r0</w:t>
        </w:r>
      </w:hyperlink>
      <w:r w:rsidR="007916B5">
        <w:rPr>
          <w:sz w:val="22"/>
          <w:szCs w:val="22"/>
        </w:rPr>
        <w:t xml:space="preserve"> </w:t>
      </w:r>
      <w:r w:rsidR="007916B5" w:rsidRPr="00C821FA">
        <w:rPr>
          <w:sz w:val="22"/>
          <w:szCs w:val="22"/>
        </w:rPr>
        <w:t xml:space="preserve">cr-for-35.3.7.1.7-Part-III </w:t>
      </w:r>
      <w:r w:rsidR="007916B5" w:rsidRPr="00C821FA">
        <w:rPr>
          <w:sz w:val="22"/>
          <w:szCs w:val="22"/>
        </w:rPr>
        <w:tab/>
      </w:r>
      <w:r w:rsidR="007916B5">
        <w:rPr>
          <w:sz w:val="22"/>
          <w:szCs w:val="22"/>
        </w:rPr>
        <w:tab/>
      </w:r>
      <w:r w:rsidR="007916B5">
        <w:rPr>
          <w:sz w:val="22"/>
          <w:szCs w:val="22"/>
        </w:rPr>
        <w:tab/>
      </w:r>
      <w:r w:rsidR="007916B5">
        <w:rPr>
          <w:sz w:val="22"/>
          <w:szCs w:val="22"/>
        </w:rPr>
        <w:tab/>
      </w:r>
      <w:r w:rsidR="007916B5">
        <w:rPr>
          <w:sz w:val="22"/>
          <w:szCs w:val="22"/>
        </w:rPr>
        <w:tab/>
      </w:r>
      <w:r w:rsidR="007916B5" w:rsidRPr="00C821FA">
        <w:rPr>
          <w:sz w:val="22"/>
          <w:szCs w:val="22"/>
        </w:rPr>
        <w:t>Jason Y. Guo</w:t>
      </w:r>
      <w:r w:rsidR="007916B5">
        <w:rPr>
          <w:sz w:val="22"/>
          <w:szCs w:val="22"/>
        </w:rPr>
        <w:tab/>
        <w:t>[8C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0D795A2F" w14:textId="77777777" w:rsidR="00742FE4" w:rsidRDefault="00742FE4" w:rsidP="00742FE4">
      <w:pPr>
        <w:jc w:val="both"/>
        <w:rPr>
          <w:szCs w:val="22"/>
        </w:rPr>
      </w:pPr>
    </w:p>
    <w:p w14:paraId="038569F6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03EAE47" w14:textId="21748B3D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0A667C">
        <w:rPr>
          <w:rStyle w:val="Hyperlink"/>
          <w:color w:val="auto"/>
          <w:sz w:val="22"/>
          <w:szCs w:val="22"/>
          <w:u w:val="none"/>
          <w:lang w:eastAsia="ko-KR"/>
        </w:rPr>
        <w:t xml:space="preserve"> 18146, what is the purpose of the changes?</w:t>
      </w:r>
    </w:p>
    <w:p w14:paraId="77E19689" w14:textId="63C4F969" w:rsidR="000A667C" w:rsidRDefault="000A667C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AP MLD enable more links than what the non-AP MLD negotiates.</w:t>
      </w:r>
    </w:p>
    <w:p w14:paraId="7E647F68" w14:textId="1989A0B5" w:rsidR="000A667C" w:rsidRDefault="000A667C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has doubt about the change.</w:t>
      </w:r>
    </w:p>
    <w:p w14:paraId="4FE6FC4C" w14:textId="0024B77A" w:rsidR="000A667C" w:rsidRDefault="000A667C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see my previous reply.</w:t>
      </w:r>
    </w:p>
    <w:p w14:paraId="1B9F6C29" w14:textId="6EDDB7F5" w:rsidR="000A667C" w:rsidRDefault="000A667C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non-AP MLD can use power save to disable the addtional link.</w:t>
      </w:r>
    </w:p>
    <w:p w14:paraId="4AE729AA" w14:textId="48EE3C8B" w:rsidR="000A667C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you need call it out what happens when the AP MLD enable more links than what the non-AP MLD negotiates.</w:t>
      </w:r>
    </w:p>
    <w:p w14:paraId="76956B93" w14:textId="03170C0F" w:rsidR="00536B9A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63647E2" w14:textId="5BBE3C1C" w:rsidR="00536B9A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the 18146 and the other similar CIDs for the offline discussion.</w:t>
      </w:r>
    </w:p>
    <w:p w14:paraId="2C14EF17" w14:textId="1BE4C01D" w:rsidR="00536B9A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FB09E33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5B20482" w14:textId="5557A7E5" w:rsidR="00742FE4" w:rsidRPr="00536B9A" w:rsidRDefault="00536B9A" w:rsidP="00742FE4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536B9A">
        <w:rPr>
          <w:rStyle w:val="Hyperlink"/>
          <w:color w:val="0070C0"/>
          <w:szCs w:val="22"/>
          <w:u w:val="none"/>
          <w:lang w:eastAsia="ko-KR"/>
        </w:rPr>
        <w:t>Unfinished document</w:t>
      </w:r>
    </w:p>
    <w:p w14:paraId="19E2FCA0" w14:textId="55EAD54B" w:rsidR="00742FE4" w:rsidRDefault="00742FE4" w:rsidP="009A2643">
      <w:pPr>
        <w:ind w:left="720" w:firstLine="720"/>
        <w:rPr>
          <w:b/>
        </w:rPr>
      </w:pPr>
    </w:p>
    <w:p w14:paraId="2D057B29" w14:textId="4652905D" w:rsidR="00742FE4" w:rsidRDefault="00742FE4" w:rsidP="009A2643">
      <w:pPr>
        <w:ind w:left="720" w:firstLine="720"/>
        <w:rPr>
          <w:b/>
        </w:rPr>
      </w:pPr>
    </w:p>
    <w:p w14:paraId="06749C59" w14:textId="32C734D9" w:rsidR="00742FE4" w:rsidRDefault="00000000" w:rsidP="00742FE4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25" w:history="1">
        <w:r w:rsidR="00536B9A" w:rsidRPr="00A04CC2">
          <w:rPr>
            <w:rStyle w:val="Hyperlink"/>
            <w:sz w:val="22"/>
            <w:szCs w:val="22"/>
          </w:rPr>
          <w:t>947r</w:t>
        </w:r>
        <w:r w:rsidR="00EE3CFB">
          <w:rPr>
            <w:rStyle w:val="Hyperlink"/>
            <w:sz w:val="22"/>
            <w:szCs w:val="22"/>
          </w:rPr>
          <w:t>1</w:t>
        </w:r>
      </w:hyperlink>
      <w:r w:rsidR="00536B9A" w:rsidRPr="00D5145B">
        <w:rPr>
          <w:sz w:val="22"/>
          <w:szCs w:val="22"/>
        </w:rPr>
        <w:t xml:space="preserve"> CR for 17559</w:t>
      </w:r>
      <w:r w:rsidR="00536B9A" w:rsidRPr="00D5145B">
        <w:rPr>
          <w:sz w:val="22"/>
          <w:szCs w:val="22"/>
        </w:rPr>
        <w:tab/>
      </w:r>
      <w:r w:rsidR="00536B9A">
        <w:rPr>
          <w:sz w:val="22"/>
          <w:szCs w:val="22"/>
        </w:rPr>
        <w:tab/>
      </w:r>
      <w:r w:rsidR="00536B9A">
        <w:rPr>
          <w:sz w:val="22"/>
          <w:szCs w:val="22"/>
        </w:rPr>
        <w:tab/>
      </w:r>
      <w:r w:rsidR="00536B9A">
        <w:rPr>
          <w:sz w:val="22"/>
          <w:szCs w:val="22"/>
        </w:rPr>
        <w:tab/>
      </w:r>
      <w:r w:rsidR="00536B9A">
        <w:rPr>
          <w:sz w:val="22"/>
          <w:szCs w:val="22"/>
        </w:rPr>
        <w:tab/>
      </w:r>
      <w:r w:rsidR="00536B9A">
        <w:rPr>
          <w:sz w:val="22"/>
          <w:szCs w:val="22"/>
        </w:rPr>
        <w:tab/>
      </w:r>
      <w:r w:rsidR="00536B9A" w:rsidRPr="00D5145B">
        <w:rPr>
          <w:sz w:val="22"/>
          <w:szCs w:val="22"/>
        </w:rPr>
        <w:t>Po-Kai Huang</w:t>
      </w:r>
      <w:r w:rsidR="00536B9A">
        <w:rPr>
          <w:sz w:val="22"/>
          <w:szCs w:val="22"/>
        </w:rPr>
        <w:tab/>
        <w:t>[1C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429EB0CA" w14:textId="77777777" w:rsidR="00742FE4" w:rsidRDefault="00742FE4" w:rsidP="00742FE4">
      <w:pPr>
        <w:jc w:val="both"/>
        <w:rPr>
          <w:szCs w:val="22"/>
        </w:rPr>
      </w:pPr>
    </w:p>
    <w:p w14:paraId="5CF10089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4AE68BB" w14:textId="17E83709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536B9A">
        <w:rPr>
          <w:rStyle w:val="Hyperlink"/>
          <w:color w:val="auto"/>
          <w:sz w:val="22"/>
          <w:szCs w:val="22"/>
          <w:u w:val="none"/>
          <w:lang w:eastAsia="ko-KR"/>
        </w:rPr>
        <w:t xml:space="preserve"> when was this change added?</w:t>
      </w:r>
    </w:p>
    <w:p w14:paraId="4294026D" w14:textId="1E3E2013" w:rsidR="00536B9A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may be at the stage of D2.0. </w:t>
      </w:r>
    </w:p>
    <w:p w14:paraId="6EEC1C83" w14:textId="6A4EC7FF" w:rsidR="00EE3CFB" w:rsidRPr="00EE3CFB" w:rsidRDefault="00536B9A" w:rsidP="00EE3C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know this change.</w:t>
      </w:r>
      <w:r w:rsidR="00EE3CFB">
        <w:rPr>
          <w:rStyle w:val="Hyperlink"/>
          <w:color w:val="auto"/>
          <w:sz w:val="22"/>
          <w:szCs w:val="22"/>
          <w:u w:val="none"/>
          <w:lang w:eastAsia="ko-KR"/>
        </w:rPr>
        <w:t xml:space="preserve"> What is the problem?</w:t>
      </w:r>
    </w:p>
    <w:p w14:paraId="217E5703" w14:textId="5984C97A" w:rsidR="00536B9A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</w:t>
      </w:r>
      <w:r w:rsidR="00EE3CFB">
        <w:rPr>
          <w:rStyle w:val="Hyperlink"/>
          <w:color w:val="auto"/>
          <w:sz w:val="22"/>
          <w:szCs w:val="22"/>
          <w:u w:val="none"/>
          <w:lang w:eastAsia="ko-KR"/>
        </w:rPr>
        <w:t>the baseline interprets the BW based on VHT. The change in 11be interprets the BW based on HE. HE and VHT have the different interpretions.</w:t>
      </w:r>
    </w:p>
    <w:p w14:paraId="51F4830F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87909AA" w14:textId="72EB8BF2" w:rsidR="00742FE4" w:rsidRPr="00EE3CFB" w:rsidRDefault="00742FE4" w:rsidP="00EE3CFB">
      <w:pPr>
        <w:ind w:left="720" w:firstLine="720"/>
        <w:rPr>
          <w:szCs w:val="22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EE3CFB">
        <w:rPr>
          <w:rStyle w:val="Hyperlink"/>
          <w:color w:val="auto"/>
          <w:szCs w:val="22"/>
          <w:u w:val="none"/>
          <w:lang w:eastAsia="ko-KR"/>
        </w:rPr>
        <w:t>947r1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5FC91454" w14:textId="31183978" w:rsidR="00742FE4" w:rsidRPr="00D236E7" w:rsidRDefault="00EE3CFB" w:rsidP="009A2643">
      <w:pPr>
        <w:ind w:left="720" w:firstLine="720"/>
        <w:rPr>
          <w:bCs/>
        </w:rPr>
      </w:pPr>
      <w:r w:rsidRPr="00D236E7">
        <w:rPr>
          <w:bCs/>
        </w:rPr>
        <w:t>17559</w:t>
      </w:r>
    </w:p>
    <w:p w14:paraId="7A4FB0DD" w14:textId="77777777" w:rsidR="00EE3CFB" w:rsidRPr="00F469D6" w:rsidRDefault="00EE3CFB" w:rsidP="00EE3CFB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5E411245" w14:textId="77777777" w:rsidR="00EE3CFB" w:rsidRDefault="00EE3CFB" w:rsidP="00EE3CFB">
      <w:pPr>
        <w:ind w:left="720" w:firstLine="720"/>
        <w:rPr>
          <w:b/>
        </w:rPr>
      </w:pPr>
    </w:p>
    <w:p w14:paraId="09617199" w14:textId="77777777" w:rsidR="00EE3CFB" w:rsidRDefault="00EE3CFB" w:rsidP="009A2643">
      <w:pPr>
        <w:ind w:left="720" w:firstLine="720"/>
        <w:rPr>
          <w:b/>
        </w:rPr>
      </w:pPr>
    </w:p>
    <w:p w14:paraId="4E521C18" w14:textId="3F0C962B" w:rsidR="00742FE4" w:rsidRDefault="00742FE4" w:rsidP="009A2643">
      <w:pPr>
        <w:ind w:left="720" w:firstLine="720"/>
        <w:rPr>
          <w:b/>
        </w:rPr>
      </w:pPr>
    </w:p>
    <w:p w14:paraId="00AF4A67" w14:textId="3EBF93E5" w:rsidR="00742FE4" w:rsidRDefault="00000000" w:rsidP="00742FE4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26" w:history="1">
        <w:r w:rsidR="00EE3CFB" w:rsidRPr="00A048F8">
          <w:rPr>
            <w:rStyle w:val="Hyperlink"/>
            <w:sz w:val="22"/>
            <w:szCs w:val="22"/>
          </w:rPr>
          <w:t>266r</w:t>
        </w:r>
        <w:r w:rsidR="00EE3CFB">
          <w:rPr>
            <w:rStyle w:val="Hyperlink"/>
            <w:sz w:val="22"/>
            <w:szCs w:val="22"/>
          </w:rPr>
          <w:t>2</w:t>
        </w:r>
      </w:hyperlink>
      <w:r w:rsidR="00EE3CFB" w:rsidRPr="00A048F8">
        <w:rPr>
          <w:sz w:val="22"/>
          <w:szCs w:val="22"/>
        </w:rPr>
        <w:t xml:space="preserve"> EMLSR link change with AP MLD's link enablement/disablement operation </w:t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  <w:t xml:space="preserve">Juseong Moon </w:t>
      </w:r>
      <w:r w:rsidR="00EE3CFB" w:rsidRPr="00A048F8">
        <w:rPr>
          <w:sz w:val="22"/>
          <w:szCs w:val="22"/>
        </w:rPr>
        <w:tab/>
        <w:t>[1C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5FC5F5AF" w14:textId="77777777" w:rsidR="00742FE4" w:rsidRDefault="00742FE4" w:rsidP="00742FE4">
      <w:pPr>
        <w:jc w:val="both"/>
        <w:rPr>
          <w:szCs w:val="22"/>
        </w:rPr>
      </w:pPr>
    </w:p>
    <w:p w14:paraId="486F111E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7F08955" w14:textId="0E5CEDEC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DB03FB">
        <w:rPr>
          <w:rStyle w:val="Hyperlink"/>
          <w:color w:val="auto"/>
          <w:sz w:val="22"/>
          <w:szCs w:val="22"/>
          <w:u w:val="none"/>
          <w:lang w:eastAsia="ko-KR"/>
        </w:rPr>
        <w:t xml:space="preserve"> SMPS also has initial frame and is silimar to EMLSR operation. EMLSR allows 20MHz initial control frame and &gt;20MHz BW for the following frame exchanges to save power. Don’t understand why you made such change.</w:t>
      </w:r>
    </w:p>
    <w:p w14:paraId="5AB13816" w14:textId="0D023C55" w:rsidR="00DB03FB" w:rsidRDefault="00DB03FB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SMPS allows any frame to be the initial frame.</w:t>
      </w:r>
    </w:p>
    <w:p w14:paraId="29D14B1E" w14:textId="77777777" w:rsidR="00DB03FB" w:rsidRDefault="00DB03FB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1D16F21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AA0F206" w14:textId="77777777" w:rsidR="00742FE4" w:rsidRDefault="00742FE4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 for the following CIDs?</w:t>
      </w:r>
    </w:p>
    <w:p w14:paraId="60E9B41B" w14:textId="551DBA03" w:rsidR="00742FE4" w:rsidRDefault="00117873" w:rsidP="009A2643">
      <w:pPr>
        <w:ind w:left="720" w:firstLine="720"/>
        <w:rPr>
          <w:b/>
        </w:rPr>
      </w:pPr>
      <w:r w:rsidRPr="00117873">
        <w:rPr>
          <w:b/>
          <w:color w:val="0070C0"/>
        </w:rPr>
        <w:t>No time for SP</w:t>
      </w:r>
    </w:p>
    <w:p w14:paraId="15D92851" w14:textId="5D185B88" w:rsidR="00742FE4" w:rsidRDefault="00742FE4" w:rsidP="009A2643">
      <w:pPr>
        <w:ind w:left="720" w:firstLine="720"/>
        <w:rPr>
          <w:b/>
        </w:rPr>
      </w:pPr>
    </w:p>
    <w:p w14:paraId="0A7C6A18" w14:textId="008A0892" w:rsidR="00063CE4" w:rsidRDefault="00063CE4" w:rsidP="009A2643">
      <w:pPr>
        <w:ind w:left="720" w:firstLine="720"/>
        <w:rPr>
          <w:b/>
        </w:rPr>
      </w:pPr>
    </w:p>
    <w:p w14:paraId="4A777A0B" w14:textId="6491E0E3" w:rsidR="00063CE4" w:rsidRDefault="00063CE4">
      <w:pPr>
        <w:rPr>
          <w:b/>
        </w:rPr>
      </w:pPr>
      <w:r>
        <w:rPr>
          <w:b/>
        </w:rPr>
        <w:br w:type="page"/>
      </w:r>
    </w:p>
    <w:p w14:paraId="3D93B31D" w14:textId="4E08C912" w:rsidR="00063CE4" w:rsidRDefault="00063CE4" w:rsidP="00063CE4">
      <w:pPr>
        <w:rPr>
          <w:b/>
          <w:u w:val="single"/>
        </w:rPr>
      </w:pPr>
      <w:r>
        <w:rPr>
          <w:b/>
          <w:u w:val="single"/>
        </w:rPr>
        <w:lastRenderedPageBreak/>
        <w:t>Monday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12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June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07</w:t>
      </w:r>
      <w:r w:rsidRPr="00474A38">
        <w:rPr>
          <w:b/>
          <w:u w:val="single"/>
        </w:rPr>
        <w:t>:00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09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664B3B65" w14:textId="77777777" w:rsidR="00063CE4" w:rsidRDefault="00063CE4" w:rsidP="00063CE4"/>
    <w:p w14:paraId="6F32860D" w14:textId="77777777" w:rsidR="00063CE4" w:rsidRDefault="00063CE4" w:rsidP="00063CE4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004DA44D" w14:textId="77777777" w:rsidR="00063CE4" w:rsidRDefault="00063CE4" w:rsidP="00063CE4">
      <w:r>
        <w:t>Secretary: Liwen Chu (NXP)</w:t>
      </w:r>
    </w:p>
    <w:p w14:paraId="3DA4CFF3" w14:textId="77777777" w:rsidR="00063CE4" w:rsidRDefault="00063CE4" w:rsidP="00063CE4"/>
    <w:p w14:paraId="76CA7D09" w14:textId="77777777" w:rsidR="00063CE4" w:rsidRDefault="00063CE4" w:rsidP="00063CE4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512BAFBD" w14:textId="77777777" w:rsidR="00063CE4" w:rsidRDefault="00063CE4" w:rsidP="00063CE4">
      <w:pPr>
        <w:rPr>
          <w:b/>
          <w:u w:val="single"/>
        </w:rPr>
      </w:pPr>
    </w:p>
    <w:p w14:paraId="1401CE0A" w14:textId="77777777" w:rsidR="00063CE4" w:rsidRDefault="00063CE4" w:rsidP="00063CE4">
      <w:pPr>
        <w:rPr>
          <w:b/>
          <w:u w:val="single"/>
        </w:rPr>
      </w:pPr>
    </w:p>
    <w:p w14:paraId="244A0A16" w14:textId="77777777" w:rsidR="00063CE4" w:rsidRDefault="00063CE4" w:rsidP="00063CE4">
      <w:pPr>
        <w:rPr>
          <w:b/>
        </w:rPr>
      </w:pPr>
      <w:r>
        <w:rPr>
          <w:b/>
        </w:rPr>
        <w:t>Introduction</w:t>
      </w:r>
    </w:p>
    <w:p w14:paraId="4771A72A" w14:textId="77777777" w:rsidR="00063CE4" w:rsidRDefault="00063CE4" w:rsidP="00063CE4">
      <w:pPr>
        <w:numPr>
          <w:ilvl w:val="0"/>
          <w:numId w:val="43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07:02pm EDT. The Chair introduces himself and the Secretary, Liwen (NXP)</w:t>
      </w:r>
    </w:p>
    <w:p w14:paraId="6E26C06F" w14:textId="77777777" w:rsidR="00063CE4" w:rsidRDefault="00063CE4" w:rsidP="00063CE4">
      <w:pPr>
        <w:numPr>
          <w:ilvl w:val="0"/>
          <w:numId w:val="43"/>
        </w:numPr>
      </w:pPr>
      <w:r>
        <w:t>The Chair goes through the 802 and 802.11 IPR policy and procedures and asks if there is anyone that is aware of any potentially essential patents.</w:t>
      </w:r>
    </w:p>
    <w:p w14:paraId="5FB15BC8" w14:textId="77777777" w:rsidR="00063CE4" w:rsidRDefault="00063CE4" w:rsidP="00063CE4">
      <w:pPr>
        <w:numPr>
          <w:ilvl w:val="1"/>
          <w:numId w:val="43"/>
        </w:numPr>
      </w:pPr>
      <w:r>
        <w:t>Nobody responds.</w:t>
      </w:r>
    </w:p>
    <w:p w14:paraId="321AF26E" w14:textId="77777777" w:rsidR="00063CE4" w:rsidRDefault="00063CE4" w:rsidP="00063CE4">
      <w:pPr>
        <w:numPr>
          <w:ilvl w:val="0"/>
          <w:numId w:val="43"/>
        </w:numPr>
      </w:pPr>
      <w:r>
        <w:t>The Chair goes through the IEEE copyright policy.</w:t>
      </w:r>
    </w:p>
    <w:p w14:paraId="4ED33995" w14:textId="77777777" w:rsidR="00063CE4" w:rsidRDefault="00063CE4" w:rsidP="00063CE4">
      <w:pPr>
        <w:numPr>
          <w:ilvl w:val="0"/>
          <w:numId w:val="43"/>
        </w:numPr>
      </w:pPr>
      <w:r>
        <w:t>The Chair recommends using IMAT for recording the attendance.</w:t>
      </w:r>
    </w:p>
    <w:p w14:paraId="1854D7E2" w14:textId="77777777" w:rsidR="00063CE4" w:rsidRDefault="00063CE4" w:rsidP="00063CE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09EAA8E9" w14:textId="77777777" w:rsidR="00063CE4" w:rsidRDefault="00063CE4" w:rsidP="00063CE4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7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0A5EA1C7" w14:textId="77777777" w:rsidR="00063CE4" w:rsidRDefault="00063CE4" w:rsidP="00063CE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28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6B710C6F" w14:textId="77777777" w:rsidR="00063CE4" w:rsidRDefault="00063CE4" w:rsidP="00063CE4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6AF6E08E" w14:textId="77777777" w:rsidR="00063CE4" w:rsidRDefault="00063CE4" w:rsidP="00063CE4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063CE4" w14:paraId="77D758FA" w14:textId="77777777" w:rsidTr="0082592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18686" w14:textId="77777777" w:rsidR="00063CE4" w:rsidRDefault="00063CE4" w:rsidP="0082592D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27B8C" w14:textId="77777777" w:rsidR="00063CE4" w:rsidRDefault="00063CE4" w:rsidP="008259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AA4E4" w14:textId="77777777" w:rsidR="00063CE4" w:rsidRDefault="00063CE4" w:rsidP="008259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4A269" w14:textId="77777777" w:rsidR="00063CE4" w:rsidRDefault="00063CE4" w:rsidP="008259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</w:tbl>
    <w:p w14:paraId="1B7D6FED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63B8960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511FD25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E29430B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FFDC53A" w14:textId="77777777" w:rsidR="00063CE4" w:rsidRDefault="00063CE4" w:rsidP="00063CE4">
      <w:pPr>
        <w:ind w:left="720" w:firstLine="720"/>
        <w:rPr>
          <w:b/>
        </w:rPr>
      </w:pPr>
    </w:p>
    <w:p w14:paraId="55841FCE" w14:textId="02FED719" w:rsidR="00063CE4" w:rsidRPr="00B2078E" w:rsidRDefault="00063CE4" w:rsidP="00063CE4">
      <w:pPr>
        <w:pStyle w:val="ListParagraph"/>
        <w:numPr>
          <w:ilvl w:val="0"/>
          <w:numId w:val="44"/>
        </w:numPr>
        <w:rPr>
          <w:b/>
          <w:u w:val="single"/>
        </w:rPr>
      </w:pPr>
      <w:r w:rsidRPr="00157ED2">
        <w:t>The Chair remind</w:t>
      </w:r>
      <w:r w:rsidR="008D49B4"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0918</w:t>
      </w:r>
      <w:r w:rsidRPr="00157ED2">
        <w:t>r</w:t>
      </w:r>
      <w:r>
        <w:t>4</w:t>
      </w:r>
      <w:r w:rsidRPr="00157ED2">
        <w:t>.</w:t>
      </w:r>
      <w:r>
        <w:t xml:space="preserve"> The Chair ask</w:t>
      </w:r>
      <w:r w:rsidR="008D49B4">
        <w:t>ed</w:t>
      </w:r>
      <w:r>
        <w:t xml:space="preserve"> for the comments about the agenda</w:t>
      </w:r>
      <w:r w:rsidR="00711D30">
        <w:t xml:space="preserve">. </w:t>
      </w:r>
      <w:r w:rsidR="00461636">
        <w:t xml:space="preserve">No feedback was received. </w:t>
      </w:r>
      <w:r>
        <w:t xml:space="preserve">The agenda </w:t>
      </w:r>
      <w:r w:rsidR="00461636">
        <w:t>wa</w:t>
      </w:r>
      <w:r>
        <w:t>s approved.</w:t>
      </w:r>
    </w:p>
    <w:p w14:paraId="48C50497" w14:textId="77777777" w:rsidR="00063CE4" w:rsidRDefault="00063CE4" w:rsidP="00063CE4">
      <w:pPr>
        <w:rPr>
          <w:b/>
          <w:u w:val="single"/>
          <w:lang w:val="sv-SE"/>
        </w:rPr>
      </w:pPr>
    </w:p>
    <w:p w14:paraId="494DFE21" w14:textId="77777777" w:rsidR="00063CE4" w:rsidRDefault="00063CE4" w:rsidP="00063CE4">
      <w:pPr>
        <w:rPr>
          <w:b/>
          <w:u w:val="single"/>
          <w:lang w:val="sv-SE"/>
        </w:rPr>
      </w:pPr>
    </w:p>
    <w:p w14:paraId="501B19B2" w14:textId="77777777" w:rsidR="00063CE4" w:rsidRDefault="00063CE4" w:rsidP="00063CE4">
      <w:pPr>
        <w:pStyle w:val="ListParagraph"/>
        <w:ind w:left="760"/>
        <w:rPr>
          <w:lang w:eastAsia="ko-KR"/>
        </w:rPr>
      </w:pPr>
    </w:p>
    <w:p w14:paraId="3AB5961C" w14:textId="77777777" w:rsidR="00063CE4" w:rsidRDefault="00063CE4" w:rsidP="00063CE4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634C7ED8" w14:textId="77777777" w:rsidR="00063CE4" w:rsidRDefault="00063CE4" w:rsidP="00063CE4">
      <w:pPr>
        <w:rPr>
          <w:szCs w:val="22"/>
        </w:rPr>
      </w:pPr>
    </w:p>
    <w:p w14:paraId="08AB1A09" w14:textId="71983EE9" w:rsidR="00063CE4" w:rsidRDefault="00000000" w:rsidP="00063CE4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29" w:history="1">
        <w:r w:rsidR="008D49B4" w:rsidRPr="005879D3">
          <w:rPr>
            <w:rStyle w:val="Hyperlink"/>
            <w:sz w:val="22"/>
            <w:szCs w:val="22"/>
          </w:rPr>
          <w:t>395r4</w:t>
        </w:r>
      </w:hyperlink>
      <w:r w:rsidR="008D49B4" w:rsidRPr="00884679">
        <w:rPr>
          <w:sz w:val="22"/>
          <w:szCs w:val="22"/>
        </w:rPr>
        <w:t xml:space="preserve"> CR for 35.3.19</w:t>
      </w:r>
      <w:r w:rsidR="008D49B4" w:rsidRPr="00884679">
        <w:rPr>
          <w:sz w:val="22"/>
          <w:szCs w:val="22"/>
        </w:rPr>
        <w:tab/>
      </w:r>
      <w:r w:rsidR="008D49B4" w:rsidRPr="00884679">
        <w:rPr>
          <w:sz w:val="22"/>
          <w:szCs w:val="22"/>
        </w:rPr>
        <w:tab/>
      </w:r>
      <w:r w:rsidR="008D49B4" w:rsidRPr="00884679">
        <w:rPr>
          <w:sz w:val="22"/>
          <w:szCs w:val="22"/>
        </w:rPr>
        <w:tab/>
      </w:r>
      <w:r w:rsidR="008D49B4" w:rsidRPr="00884679">
        <w:rPr>
          <w:sz w:val="22"/>
          <w:szCs w:val="22"/>
        </w:rPr>
        <w:tab/>
      </w:r>
      <w:r w:rsidR="008D49B4" w:rsidRPr="00884679">
        <w:rPr>
          <w:sz w:val="22"/>
          <w:szCs w:val="22"/>
        </w:rPr>
        <w:tab/>
        <w:t>Kaiying Lu</w:t>
      </w:r>
      <w:r w:rsidR="008D49B4" w:rsidRPr="00884679">
        <w:rPr>
          <w:sz w:val="22"/>
          <w:szCs w:val="22"/>
        </w:rPr>
        <w:tab/>
        <w:t>[SP 1C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27127E86" w14:textId="77777777" w:rsidR="00063CE4" w:rsidRDefault="00063CE4" w:rsidP="00063CE4">
      <w:pPr>
        <w:jc w:val="both"/>
        <w:rPr>
          <w:szCs w:val="22"/>
        </w:rPr>
      </w:pPr>
    </w:p>
    <w:p w14:paraId="0B8C9773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81E0A69" w14:textId="77777777" w:rsidR="00D236E7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D236E7">
        <w:rPr>
          <w:rStyle w:val="Hyperlink"/>
          <w:color w:val="auto"/>
          <w:sz w:val="22"/>
          <w:szCs w:val="22"/>
          <w:u w:val="none"/>
          <w:lang w:eastAsia="ko-KR"/>
        </w:rPr>
        <w:t xml:space="preserve"> the first senence in the note is not clear.</w:t>
      </w:r>
    </w:p>
    <w:p w14:paraId="2B9AD62B" w14:textId="058E90DC" w:rsidR="00063CE4" w:rsidRDefault="00D236E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We can clarify it in the following comment resolution.</w:t>
      </w:r>
    </w:p>
    <w:p w14:paraId="58E2944E" w14:textId="401E2589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F92CAAA" w14:textId="77777777" w:rsidR="00D236E7" w:rsidRDefault="00D236E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7606974" w14:textId="25305EF9" w:rsidR="00063CE4" w:rsidRDefault="00063CE4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D236E7">
        <w:rPr>
          <w:rStyle w:val="Hyperlink"/>
          <w:color w:val="auto"/>
          <w:szCs w:val="22"/>
          <w:u w:val="none"/>
          <w:lang w:eastAsia="ko-KR"/>
        </w:rPr>
        <w:t>395r4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CID?</w:t>
      </w:r>
    </w:p>
    <w:p w14:paraId="4B6D5CF3" w14:textId="0B431565" w:rsidR="00063CE4" w:rsidRPr="00D236E7" w:rsidRDefault="00D236E7" w:rsidP="009A2643">
      <w:pPr>
        <w:ind w:left="720" w:firstLine="720"/>
        <w:rPr>
          <w:bCs/>
        </w:rPr>
      </w:pPr>
      <w:r w:rsidRPr="00D236E7">
        <w:rPr>
          <w:bCs/>
        </w:rPr>
        <w:t>15626</w:t>
      </w:r>
    </w:p>
    <w:p w14:paraId="0ED5EE28" w14:textId="77777777" w:rsidR="00D236E7" w:rsidRPr="00F469D6" w:rsidRDefault="00D236E7" w:rsidP="00D236E7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27986CAE" w14:textId="77777777" w:rsidR="00D236E7" w:rsidRDefault="00D236E7" w:rsidP="009A2643">
      <w:pPr>
        <w:ind w:left="720" w:firstLine="720"/>
        <w:rPr>
          <w:b/>
        </w:rPr>
      </w:pPr>
    </w:p>
    <w:p w14:paraId="072226E0" w14:textId="443A0D02" w:rsidR="00063CE4" w:rsidRDefault="00063CE4" w:rsidP="009A2643">
      <w:pPr>
        <w:ind w:left="720" w:firstLine="720"/>
        <w:rPr>
          <w:b/>
        </w:rPr>
      </w:pPr>
    </w:p>
    <w:p w14:paraId="11931A3D" w14:textId="4AD53CF3" w:rsidR="00063CE4" w:rsidRDefault="00000000" w:rsidP="00063CE4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30" w:history="1">
        <w:r w:rsidR="00D236E7" w:rsidRPr="005879D3">
          <w:rPr>
            <w:rStyle w:val="Hyperlink"/>
            <w:sz w:val="22"/>
            <w:szCs w:val="22"/>
          </w:rPr>
          <w:t>638r3</w:t>
        </w:r>
      </w:hyperlink>
      <w:r w:rsidR="00D236E7" w:rsidRPr="00884679">
        <w:rPr>
          <w:sz w:val="22"/>
          <w:szCs w:val="22"/>
        </w:rPr>
        <w:t xml:space="preserve"> CR for Subclause 35.3.15-Part 1</w:t>
      </w:r>
      <w:r w:rsidR="00D236E7" w:rsidRPr="00884679">
        <w:rPr>
          <w:sz w:val="22"/>
          <w:szCs w:val="22"/>
        </w:rPr>
        <w:tab/>
      </w:r>
      <w:r w:rsidR="00D236E7" w:rsidRPr="00884679">
        <w:rPr>
          <w:sz w:val="22"/>
          <w:szCs w:val="22"/>
        </w:rPr>
        <w:tab/>
      </w:r>
      <w:r w:rsidR="00D236E7" w:rsidRPr="00884679">
        <w:rPr>
          <w:sz w:val="22"/>
          <w:szCs w:val="22"/>
        </w:rPr>
        <w:tab/>
        <w:t>Ming Gan</w:t>
      </w:r>
      <w:r w:rsidR="00D236E7" w:rsidRPr="00884679">
        <w:rPr>
          <w:sz w:val="22"/>
          <w:szCs w:val="22"/>
        </w:rPr>
        <w:tab/>
        <w:t>[SP 4C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53624451" w14:textId="77777777" w:rsidR="00063CE4" w:rsidRDefault="00063CE4" w:rsidP="00063CE4">
      <w:pPr>
        <w:jc w:val="both"/>
        <w:rPr>
          <w:szCs w:val="22"/>
        </w:rPr>
      </w:pPr>
    </w:p>
    <w:p w14:paraId="7BE3AD11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873569D" w14:textId="4BF3081E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</w:t>
      </w:r>
      <w:r w:rsidR="00D236E7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 xml:space="preserve">” </w:t>
      </w:r>
      <w:r w:rsidR="00B3532E">
        <w:rPr>
          <w:rStyle w:val="Hyperlink"/>
          <w:color w:val="auto"/>
          <w:sz w:val="22"/>
          <w:szCs w:val="22"/>
          <w:u w:val="none"/>
          <w:lang w:eastAsia="ko-KR"/>
        </w:rPr>
        <w:t>shall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>”</w:t>
      </w:r>
      <w:r w:rsidR="00B3532E">
        <w:rPr>
          <w:rStyle w:val="Hyperlink"/>
          <w:color w:val="auto"/>
          <w:sz w:val="22"/>
          <w:szCs w:val="22"/>
          <w:u w:val="none"/>
          <w:lang w:eastAsia="ko-KR"/>
        </w:rPr>
        <w:t xml:space="preserve"> should not be used since the baseline subclause is referred</w:t>
      </w:r>
      <w:r w:rsidR="00D236E7"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3D039423" w14:textId="1A12D45C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F6997AD" w14:textId="66352223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>”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many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 xml:space="preserve">”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don’t make sense to me since group-addressed frames are transmitted in link level, not through AL MLD SAP. It is legacy AP’s behavior.</w:t>
      </w:r>
    </w:p>
    <w:p w14:paraId="2A8C0FCF" w14:textId="61CA8CA2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I am ok with this since this subclause was the result discussed in Arch 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 xml:space="preserve">group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and 11be. The sequence number of group-addressed data frames are at AP MLD level.</w:t>
      </w:r>
    </w:p>
    <w:p w14:paraId="0679E345" w14:textId="40DC77C9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is the second bullet about TWT coverred by the baseline.</w:t>
      </w:r>
    </w:p>
    <w:p w14:paraId="64EC40E5" w14:textId="2A44E324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</w:t>
      </w:r>
    </w:p>
    <w:p w14:paraId="2FCAAB5B" w14:textId="7778A97E" w:rsidR="00B3532E" w:rsidRDefault="00B54145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”shall” should be used since the other places don’t mention that each AP needs to do...</w:t>
      </w:r>
    </w:p>
    <w:p w14:paraId="6B0B324B" w14:textId="3AB52618" w:rsidR="00B54145" w:rsidRDefault="00B54145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subclause 11 mentions 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>that ”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an AP do...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>”.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This implies each AP affiliated with an AP MLD.</w:t>
      </w:r>
    </w:p>
    <w:p w14:paraId="71E0A32B" w14:textId="0E48F654" w:rsidR="00B54145" w:rsidRDefault="00B54145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seems the first is a exception.</w:t>
      </w:r>
    </w:p>
    <w:p w14:paraId="201EB807" w14:textId="499E711B" w:rsidR="00B54145" w:rsidRDefault="00B54145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4F7CE532" w14:textId="77777777" w:rsidR="00B54145" w:rsidRDefault="00B54145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DAAD5D0" w14:textId="77777777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EAA65DD" w14:textId="77777777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BCEC58A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367D0651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5681A54" w14:textId="155CD3A7" w:rsidR="00063CE4" w:rsidRDefault="00063CE4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D236E7">
        <w:rPr>
          <w:rStyle w:val="Hyperlink"/>
          <w:color w:val="auto"/>
          <w:szCs w:val="22"/>
          <w:u w:val="none"/>
          <w:lang w:eastAsia="ko-KR"/>
        </w:rPr>
        <w:t>638r</w:t>
      </w:r>
      <w:r w:rsidR="007843C3">
        <w:rPr>
          <w:rStyle w:val="Hyperlink"/>
          <w:color w:val="auto"/>
          <w:szCs w:val="22"/>
          <w:u w:val="none"/>
          <w:lang w:eastAsia="ko-KR"/>
        </w:rPr>
        <w:t>4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54A84C52" w14:textId="39B9EB6C" w:rsidR="00D236E7" w:rsidRDefault="007843C3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 xml:space="preserve">15412 17363 </w:t>
      </w:r>
      <w:r w:rsidRPr="007843C3">
        <w:rPr>
          <w:rStyle w:val="Hyperlink"/>
          <w:color w:val="auto"/>
          <w:szCs w:val="22"/>
          <w:u w:val="none"/>
          <w:lang w:eastAsia="ko-KR"/>
        </w:rPr>
        <w:t>15413</w:t>
      </w:r>
      <w:r>
        <w:rPr>
          <w:rStyle w:val="Hyperlink"/>
          <w:color w:val="auto"/>
          <w:szCs w:val="22"/>
          <w:u w:val="none"/>
          <w:lang w:eastAsia="ko-KR"/>
        </w:rPr>
        <w:t xml:space="preserve"> </w:t>
      </w:r>
      <w:r w:rsidRPr="007843C3">
        <w:rPr>
          <w:rStyle w:val="Hyperlink"/>
          <w:color w:val="auto"/>
          <w:szCs w:val="22"/>
          <w:u w:val="none"/>
          <w:lang w:eastAsia="ko-KR"/>
        </w:rPr>
        <w:t>16845</w:t>
      </w:r>
      <w:r>
        <w:rPr>
          <w:rStyle w:val="Hyperlink"/>
          <w:color w:val="auto"/>
          <w:szCs w:val="22"/>
          <w:u w:val="none"/>
          <w:lang w:eastAsia="ko-KR"/>
        </w:rPr>
        <w:t xml:space="preserve"> </w:t>
      </w:r>
    </w:p>
    <w:p w14:paraId="79E43811" w14:textId="77777777" w:rsidR="00461636" w:rsidRPr="00F469D6" w:rsidRDefault="00461636" w:rsidP="00461636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5C6FE9B" w14:textId="4347EDAB" w:rsidR="00063CE4" w:rsidRPr="00482B87" w:rsidRDefault="007843C3" w:rsidP="00063CE4">
      <w:pPr>
        <w:ind w:left="720" w:firstLine="720"/>
        <w:rPr>
          <w:bCs/>
        </w:rPr>
      </w:pPr>
      <w:r w:rsidRPr="00482B87">
        <w:rPr>
          <w:bCs/>
        </w:rPr>
        <w:t xml:space="preserve"> </w:t>
      </w:r>
    </w:p>
    <w:p w14:paraId="2E223DFA" w14:textId="77777777" w:rsidR="00063CE4" w:rsidRDefault="00063CE4" w:rsidP="00063CE4">
      <w:pPr>
        <w:ind w:left="720" w:firstLine="720"/>
        <w:rPr>
          <w:b/>
        </w:rPr>
      </w:pPr>
    </w:p>
    <w:p w14:paraId="72B0661A" w14:textId="749B2D9D" w:rsidR="00063CE4" w:rsidRDefault="00000000" w:rsidP="00063CE4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31" w:history="1">
        <w:r w:rsidR="00482B87" w:rsidRPr="005879D3">
          <w:rPr>
            <w:rStyle w:val="Hyperlink"/>
            <w:sz w:val="22"/>
            <w:szCs w:val="22"/>
          </w:rPr>
          <w:t>366r</w:t>
        </w:r>
        <w:r w:rsidR="00482B87">
          <w:rPr>
            <w:rStyle w:val="Hyperlink"/>
            <w:sz w:val="22"/>
            <w:szCs w:val="22"/>
          </w:rPr>
          <w:t>6</w:t>
        </w:r>
      </w:hyperlink>
      <w:r w:rsidR="00482B87" w:rsidRPr="00884679">
        <w:rPr>
          <w:sz w:val="22"/>
          <w:szCs w:val="22"/>
        </w:rPr>
        <w:t xml:space="preserve"> CR 35.3.18 part 2</w:t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  <w:t>Liwen Chu</w:t>
      </w:r>
      <w:r w:rsidR="00482B87" w:rsidRPr="00884679">
        <w:rPr>
          <w:sz w:val="22"/>
          <w:szCs w:val="22"/>
        </w:rPr>
        <w:tab/>
        <w:t>[SP 5C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7449DBD1" w14:textId="77777777" w:rsidR="00063CE4" w:rsidRDefault="00063CE4" w:rsidP="00063CE4">
      <w:pPr>
        <w:jc w:val="both"/>
        <w:rPr>
          <w:szCs w:val="22"/>
        </w:rPr>
      </w:pPr>
    </w:p>
    <w:p w14:paraId="5082E22D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82BBEED" w14:textId="11ADD075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C347C6">
        <w:rPr>
          <w:rStyle w:val="Hyperlink"/>
          <w:color w:val="auto"/>
          <w:sz w:val="22"/>
          <w:szCs w:val="22"/>
          <w:u w:val="none"/>
          <w:lang w:eastAsia="ko-KR"/>
        </w:rPr>
        <w:t>Please defer the subclause 9 related change for Minyoung to double check.</w:t>
      </w:r>
    </w:p>
    <w:p w14:paraId="51485720" w14:textId="5557347C" w:rsidR="00063CE4" w:rsidRDefault="00C347C6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F4335F9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624C91B" w14:textId="5EF94239" w:rsidR="00482B87" w:rsidRDefault="00063CE4" w:rsidP="00482B87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482B87">
        <w:rPr>
          <w:rStyle w:val="Hyperlink"/>
          <w:color w:val="auto"/>
          <w:szCs w:val="22"/>
          <w:u w:val="none"/>
          <w:lang w:eastAsia="ko-KR"/>
        </w:rPr>
        <w:t>366r7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0B370D09" w14:textId="10E9A5D6" w:rsidR="00482B87" w:rsidRPr="00482B87" w:rsidRDefault="00482B87" w:rsidP="00482B87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16559</w:t>
      </w:r>
    </w:p>
    <w:p w14:paraId="73EAD60F" w14:textId="77777777" w:rsidR="00482B87" w:rsidRPr="00F469D6" w:rsidRDefault="00482B87" w:rsidP="00482B87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65811C9D" w14:textId="77777777" w:rsidR="00063CE4" w:rsidRDefault="00063CE4" w:rsidP="00063CE4">
      <w:pPr>
        <w:ind w:left="720" w:firstLine="720"/>
        <w:rPr>
          <w:b/>
        </w:rPr>
      </w:pPr>
    </w:p>
    <w:p w14:paraId="2533998A" w14:textId="77777777" w:rsidR="00063CE4" w:rsidRDefault="00063CE4" w:rsidP="00063CE4">
      <w:pPr>
        <w:ind w:left="720" w:firstLine="720"/>
        <w:rPr>
          <w:b/>
        </w:rPr>
      </w:pPr>
    </w:p>
    <w:p w14:paraId="47960931" w14:textId="13EA5C1E" w:rsidR="00063CE4" w:rsidRDefault="00000000" w:rsidP="00063CE4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32" w:history="1">
        <w:r w:rsidR="00482B87" w:rsidRPr="001C7723">
          <w:rPr>
            <w:rStyle w:val="Hyperlink"/>
            <w:sz w:val="22"/>
            <w:szCs w:val="22"/>
          </w:rPr>
          <w:t>738r5</w:t>
        </w:r>
      </w:hyperlink>
      <w:r w:rsidR="00482B87" w:rsidRPr="00884679">
        <w:rPr>
          <w:sz w:val="22"/>
          <w:szCs w:val="22"/>
        </w:rPr>
        <w:t xml:space="preserve"> CR for Clause 35.3.7.4.2 - Part 2</w:t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  <w:t>Arik Klein</w:t>
      </w:r>
      <w:r w:rsidR="00482B87" w:rsidRPr="00884679">
        <w:rPr>
          <w:sz w:val="22"/>
          <w:szCs w:val="22"/>
        </w:rPr>
        <w:tab/>
        <w:t>[SP 1C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61EB7045" w14:textId="77777777" w:rsidR="00063CE4" w:rsidRDefault="00063CE4" w:rsidP="00063CE4">
      <w:pPr>
        <w:jc w:val="both"/>
        <w:rPr>
          <w:szCs w:val="22"/>
        </w:rPr>
      </w:pPr>
    </w:p>
    <w:p w14:paraId="203EEE3F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9469EEF" w14:textId="69B9B99B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482B87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B62864">
        <w:rPr>
          <w:rStyle w:val="Hyperlink"/>
          <w:color w:val="auto"/>
          <w:sz w:val="22"/>
          <w:szCs w:val="22"/>
          <w:u w:val="none"/>
          <w:lang w:eastAsia="ko-KR"/>
        </w:rPr>
        <w:t>editiorial. Change ”all” to ”each”.</w:t>
      </w:r>
    </w:p>
    <w:p w14:paraId="15125657" w14:textId="0A6DB489" w:rsidR="00B62864" w:rsidRDefault="00B6286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what is the difference?</w:t>
      </w:r>
    </w:p>
    <w:p w14:paraId="2DB397E7" w14:textId="2C7AA728" w:rsidR="00B62864" w:rsidRDefault="00B6286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”all...STA” is not right.</w:t>
      </w:r>
    </w:p>
    <w:p w14:paraId="786B8205" w14:textId="2B96A54F" w:rsidR="00B62864" w:rsidRDefault="00B6286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4D50836B" w14:textId="55F1CDB0" w:rsidR="00B62864" w:rsidRDefault="00B6286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013FF7">
        <w:rPr>
          <w:rStyle w:val="Hyperlink"/>
          <w:color w:val="auto"/>
          <w:sz w:val="22"/>
          <w:szCs w:val="22"/>
          <w:u w:val="none"/>
          <w:lang w:eastAsia="ko-KR"/>
        </w:rPr>
        <w:t>16023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 w:rsidR="00013FF7">
        <w:rPr>
          <w:rStyle w:val="Hyperlink"/>
          <w:color w:val="auto"/>
          <w:sz w:val="22"/>
          <w:szCs w:val="22"/>
          <w:u w:val="none"/>
          <w:lang w:eastAsia="ko-KR"/>
        </w:rPr>
        <w:t xml:space="preserve"> The second bullet implies that some non-AP MLD doesn’t support BTM. Is this </w:t>
      </w:r>
      <w:r w:rsidR="00C347C6">
        <w:rPr>
          <w:rStyle w:val="Hyperlink"/>
          <w:color w:val="auto"/>
          <w:sz w:val="22"/>
          <w:szCs w:val="22"/>
          <w:u w:val="none"/>
          <w:lang w:eastAsia="ko-KR"/>
        </w:rPr>
        <w:t xml:space="preserve">the </w:t>
      </w:r>
      <w:r w:rsidR="00013FF7">
        <w:rPr>
          <w:rStyle w:val="Hyperlink"/>
          <w:color w:val="auto"/>
          <w:sz w:val="22"/>
          <w:szCs w:val="22"/>
          <w:u w:val="none"/>
          <w:lang w:eastAsia="ko-KR"/>
        </w:rPr>
        <w:t>intention</w:t>
      </w:r>
      <w:r w:rsidR="00C347C6">
        <w:rPr>
          <w:rStyle w:val="Hyperlink"/>
          <w:color w:val="auto"/>
          <w:sz w:val="22"/>
          <w:szCs w:val="22"/>
          <w:u w:val="none"/>
          <w:lang w:eastAsia="ko-KR"/>
        </w:rPr>
        <w:t>?</w:t>
      </w:r>
    </w:p>
    <w:p w14:paraId="6F30D907" w14:textId="01AE074B" w:rsidR="00013FF7" w:rsidRDefault="00013FF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bullst is about non-AP MLD STA.</w:t>
      </w:r>
    </w:p>
    <w:p w14:paraId="0C5A7CD9" w14:textId="7D1F5CCC" w:rsidR="00013FF7" w:rsidRDefault="00013FF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you can remove the first bullet.</w:t>
      </w:r>
    </w:p>
    <w:p w14:paraId="37380189" w14:textId="58B6CD64" w:rsidR="00013FF7" w:rsidRDefault="00013FF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comment 16021 asks the question that is clarified by the first bullet.</w:t>
      </w:r>
    </w:p>
    <w:p w14:paraId="13E2C154" w14:textId="77777777" w:rsidR="00013FF7" w:rsidRDefault="00013FF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FE079D1" w14:textId="77777777" w:rsidR="00013FF7" w:rsidRDefault="00013FF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54C0B92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2164A43A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CFD03C9" w14:textId="0A0AC855" w:rsidR="00063CE4" w:rsidRDefault="00063CE4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 for the following CIDs?</w:t>
      </w:r>
    </w:p>
    <w:p w14:paraId="5AB40DA3" w14:textId="4EF91E28" w:rsidR="00013FF7" w:rsidRPr="00013FF7" w:rsidRDefault="00013FF7" w:rsidP="00063CE4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013FF7">
        <w:rPr>
          <w:rStyle w:val="Hyperlink"/>
          <w:color w:val="0070C0"/>
          <w:szCs w:val="22"/>
          <w:u w:val="none"/>
          <w:lang w:eastAsia="ko-KR"/>
        </w:rPr>
        <w:t>SP deferred</w:t>
      </w:r>
    </w:p>
    <w:p w14:paraId="01871123" w14:textId="77777777" w:rsidR="00063CE4" w:rsidRDefault="00063CE4" w:rsidP="00063CE4">
      <w:pPr>
        <w:ind w:left="720" w:firstLine="720"/>
        <w:rPr>
          <w:b/>
        </w:rPr>
      </w:pPr>
    </w:p>
    <w:p w14:paraId="35A91A65" w14:textId="77777777" w:rsidR="00063CE4" w:rsidRDefault="00063CE4" w:rsidP="00063CE4">
      <w:pPr>
        <w:ind w:left="720" w:firstLine="720"/>
        <w:rPr>
          <w:b/>
        </w:rPr>
      </w:pPr>
    </w:p>
    <w:p w14:paraId="336674C0" w14:textId="476552EC" w:rsidR="00063CE4" w:rsidRDefault="00000000" w:rsidP="00063CE4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33" w:history="1">
        <w:r w:rsidR="00013FF7" w:rsidRPr="005A55D3">
          <w:rPr>
            <w:rStyle w:val="Hyperlink"/>
            <w:sz w:val="22"/>
            <w:szCs w:val="22"/>
          </w:rPr>
          <w:t>788r0</w:t>
        </w:r>
      </w:hyperlink>
      <w:r w:rsidR="00013FF7" w:rsidRPr="00884679">
        <w:rPr>
          <w:sz w:val="22"/>
          <w:szCs w:val="22"/>
        </w:rPr>
        <w:t xml:space="preserve"> CR for CID 16333 and 16340</w:t>
      </w:r>
      <w:r w:rsidR="00013FF7" w:rsidRPr="00884679">
        <w:rPr>
          <w:sz w:val="22"/>
          <w:szCs w:val="22"/>
        </w:rPr>
        <w:tab/>
      </w:r>
      <w:r w:rsidR="00013FF7" w:rsidRPr="00884679">
        <w:rPr>
          <w:sz w:val="22"/>
          <w:szCs w:val="22"/>
        </w:rPr>
        <w:tab/>
      </w:r>
      <w:r w:rsidR="00013FF7" w:rsidRPr="00884679">
        <w:rPr>
          <w:sz w:val="22"/>
          <w:szCs w:val="22"/>
        </w:rPr>
        <w:tab/>
        <w:t>Juseong Moon</w:t>
      </w:r>
      <w:r w:rsidR="00013FF7" w:rsidRPr="00884679">
        <w:rPr>
          <w:sz w:val="22"/>
          <w:szCs w:val="22"/>
        </w:rPr>
        <w:tab/>
        <w:t>[1C Q&amp;A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7C99C9CE" w14:textId="77777777" w:rsidR="00063CE4" w:rsidRDefault="00063CE4" w:rsidP="00063CE4">
      <w:pPr>
        <w:jc w:val="both"/>
        <w:rPr>
          <w:szCs w:val="22"/>
        </w:rPr>
      </w:pPr>
    </w:p>
    <w:p w14:paraId="32DFDECB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541F1A8" w14:textId="77777777" w:rsidR="00711D30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711D30">
        <w:rPr>
          <w:rStyle w:val="Hyperlink"/>
          <w:color w:val="auto"/>
          <w:sz w:val="22"/>
          <w:szCs w:val="22"/>
          <w:u w:val="none"/>
          <w:lang w:eastAsia="ko-KR"/>
        </w:rPr>
        <w:t xml:space="preserve"> agree with the comments in the previous teleconference. It seems the text tries to do some optimization. Actually it may hurt the power save.</w:t>
      </w:r>
    </w:p>
    <w:p w14:paraId="5172EE6F" w14:textId="231C965C" w:rsidR="00063CE4" w:rsidRDefault="00711D30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same comment as the previous commenter. </w:t>
      </w:r>
    </w:p>
    <w:p w14:paraId="4131E640" w14:textId="7DF32EDA" w:rsidR="00063CE4" w:rsidRDefault="00C347C6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the CID</w:t>
      </w:r>
      <w:r w:rsidR="00063CE4"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325AFB7E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76EED3C" w14:textId="144C460C" w:rsidR="00063CE4" w:rsidRDefault="00063CE4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711D30">
        <w:rPr>
          <w:rStyle w:val="Hyperlink"/>
          <w:color w:val="auto"/>
          <w:szCs w:val="22"/>
          <w:u w:val="none"/>
          <w:lang w:eastAsia="ko-KR"/>
        </w:rPr>
        <w:t>788r0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258FF62F" w14:textId="44E54B7F" w:rsidR="00063CE4" w:rsidRPr="00711D30" w:rsidRDefault="00711D30" w:rsidP="00063CE4">
      <w:pPr>
        <w:ind w:left="720" w:firstLine="720"/>
        <w:rPr>
          <w:bCs/>
        </w:rPr>
      </w:pPr>
      <w:r w:rsidRPr="00711D30">
        <w:rPr>
          <w:bCs/>
        </w:rPr>
        <w:t>16333</w:t>
      </w:r>
    </w:p>
    <w:p w14:paraId="4FD23B0B" w14:textId="77777777" w:rsidR="00711D30" w:rsidRPr="00F469D6" w:rsidRDefault="00711D30" w:rsidP="00711D30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2B8E2ACB" w14:textId="4F300623" w:rsidR="00711D30" w:rsidRDefault="00711D30" w:rsidP="00063CE4">
      <w:pPr>
        <w:ind w:left="720" w:firstLine="720"/>
        <w:rPr>
          <w:b/>
        </w:rPr>
      </w:pPr>
    </w:p>
    <w:p w14:paraId="00685133" w14:textId="77777777" w:rsidR="00711D30" w:rsidRDefault="00711D30" w:rsidP="00063CE4">
      <w:pPr>
        <w:ind w:left="720" w:firstLine="720"/>
        <w:rPr>
          <w:b/>
        </w:rPr>
      </w:pPr>
    </w:p>
    <w:p w14:paraId="1EE42552" w14:textId="77777777" w:rsidR="00063CE4" w:rsidRDefault="00063CE4" w:rsidP="00063CE4">
      <w:pPr>
        <w:ind w:left="720" w:firstLine="720"/>
        <w:rPr>
          <w:b/>
        </w:rPr>
      </w:pPr>
    </w:p>
    <w:p w14:paraId="31786FC4" w14:textId="38CB84D8" w:rsidR="00063CE4" w:rsidRDefault="00000000" w:rsidP="00063CE4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34" w:history="1">
        <w:r w:rsidR="00711D30" w:rsidRPr="005A55D3">
          <w:rPr>
            <w:rStyle w:val="Hyperlink"/>
            <w:sz w:val="22"/>
            <w:szCs w:val="22"/>
          </w:rPr>
          <w:t>266r2</w:t>
        </w:r>
      </w:hyperlink>
      <w:r w:rsidR="00711D30" w:rsidRPr="00884679">
        <w:rPr>
          <w:sz w:val="22"/>
          <w:szCs w:val="22"/>
        </w:rPr>
        <w:t xml:space="preserve"> EMLSR link change with AP MLD's link enablement/disablement operation </w:t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  <w:t xml:space="preserve">Juseong Moon </w:t>
      </w:r>
      <w:r w:rsidR="00711D30" w:rsidRPr="00884679">
        <w:rPr>
          <w:sz w:val="22"/>
          <w:szCs w:val="22"/>
        </w:rPr>
        <w:tab/>
        <w:t>[1C Q&amp;A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746475C9" w14:textId="77777777" w:rsidR="00063CE4" w:rsidRDefault="00063CE4" w:rsidP="00063CE4">
      <w:pPr>
        <w:jc w:val="both"/>
        <w:rPr>
          <w:szCs w:val="22"/>
        </w:rPr>
      </w:pPr>
    </w:p>
    <w:p w14:paraId="4D079A14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7AEC70F" w14:textId="6C771A50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0836A1">
        <w:rPr>
          <w:rStyle w:val="Hyperlink"/>
          <w:color w:val="auto"/>
          <w:sz w:val="22"/>
          <w:szCs w:val="22"/>
          <w:u w:val="none"/>
          <w:lang w:eastAsia="ko-KR"/>
        </w:rPr>
        <w:t xml:space="preserve"> If you want to use dynamic SM pwoer save, you can simply disable EMLSR.</w:t>
      </w:r>
    </w:p>
    <w:p w14:paraId="7AF31E1F" w14:textId="6C479804" w:rsidR="000836A1" w:rsidRDefault="000836A1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agree with tthe previous comment. </w:t>
      </w:r>
    </w:p>
    <w:p w14:paraId="47176377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674F9DFA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46C602D" w14:textId="119FB257" w:rsidR="00063CE4" w:rsidRDefault="00063CE4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 for the following CIDs?</w:t>
      </w:r>
    </w:p>
    <w:p w14:paraId="368961D6" w14:textId="23903C2E" w:rsidR="000836A1" w:rsidRPr="000836A1" w:rsidRDefault="000836A1" w:rsidP="00063CE4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0836A1">
        <w:rPr>
          <w:rStyle w:val="Hyperlink"/>
          <w:color w:val="0070C0"/>
          <w:szCs w:val="22"/>
          <w:u w:val="none"/>
          <w:lang w:eastAsia="ko-KR"/>
        </w:rPr>
        <w:t>SP deferred</w:t>
      </w:r>
    </w:p>
    <w:p w14:paraId="7CB28ED0" w14:textId="77777777" w:rsidR="00063CE4" w:rsidRDefault="00063CE4" w:rsidP="00063CE4">
      <w:pPr>
        <w:ind w:left="720" w:firstLine="720"/>
        <w:rPr>
          <w:b/>
        </w:rPr>
      </w:pPr>
    </w:p>
    <w:p w14:paraId="691DB420" w14:textId="77777777" w:rsidR="00063CE4" w:rsidRDefault="00063CE4" w:rsidP="00063CE4">
      <w:pPr>
        <w:ind w:left="720" w:firstLine="720"/>
        <w:rPr>
          <w:b/>
        </w:rPr>
      </w:pPr>
    </w:p>
    <w:p w14:paraId="3394257D" w14:textId="00F4CEAB" w:rsidR="00063CE4" w:rsidRDefault="00000000" w:rsidP="00063CE4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35" w:history="1">
        <w:r w:rsidR="000836A1" w:rsidRPr="0006445B">
          <w:rPr>
            <w:rStyle w:val="Hyperlink"/>
            <w:sz w:val="22"/>
            <w:szCs w:val="22"/>
          </w:rPr>
          <w:t>763r2</w:t>
        </w:r>
      </w:hyperlink>
      <w:r w:rsidR="000836A1" w:rsidRPr="00884679">
        <w:rPr>
          <w:sz w:val="22"/>
          <w:szCs w:val="22"/>
        </w:rPr>
        <w:t xml:space="preserve"> cr-of-nstr-status-update</w:t>
      </w:r>
      <w:r w:rsidR="000836A1" w:rsidRPr="00884679">
        <w:rPr>
          <w:sz w:val="22"/>
          <w:szCs w:val="22"/>
        </w:rPr>
        <w:tab/>
      </w:r>
      <w:r w:rsidR="000836A1" w:rsidRPr="00884679">
        <w:rPr>
          <w:sz w:val="22"/>
          <w:szCs w:val="22"/>
        </w:rPr>
        <w:tab/>
      </w:r>
      <w:r w:rsidR="000836A1" w:rsidRPr="00884679">
        <w:rPr>
          <w:sz w:val="22"/>
          <w:szCs w:val="22"/>
        </w:rPr>
        <w:tab/>
      </w:r>
      <w:r w:rsidR="000836A1" w:rsidRPr="00884679">
        <w:rPr>
          <w:sz w:val="22"/>
          <w:szCs w:val="22"/>
        </w:rPr>
        <w:tab/>
        <w:t>Yunbo Li</w:t>
      </w:r>
      <w:r w:rsidR="000836A1" w:rsidRPr="00884679">
        <w:rPr>
          <w:sz w:val="22"/>
          <w:szCs w:val="22"/>
        </w:rPr>
        <w:tab/>
        <w:t>[3C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556EFB89" w14:textId="77777777" w:rsidR="00063CE4" w:rsidRDefault="00063CE4" w:rsidP="00063CE4">
      <w:pPr>
        <w:jc w:val="both"/>
        <w:rPr>
          <w:szCs w:val="22"/>
        </w:rPr>
      </w:pPr>
    </w:p>
    <w:p w14:paraId="1DB4896B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2088EC3" w14:textId="7CBFF11A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277E0F">
        <w:rPr>
          <w:rStyle w:val="Hyperlink"/>
          <w:color w:val="auto"/>
          <w:sz w:val="22"/>
          <w:szCs w:val="22"/>
          <w:u w:val="none"/>
          <w:lang w:eastAsia="ko-KR"/>
        </w:rPr>
        <w:t xml:space="preserve"> first paragraph. Change ”set... equal to true” to ”set ... to true”.</w:t>
      </w:r>
    </w:p>
    <w:p w14:paraId="6A9164C9" w14:textId="1E61A8C3" w:rsidR="00277E0F" w:rsidRDefault="00277E0F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3940F71" w14:textId="0CD5ADCD" w:rsidR="00277E0F" w:rsidRDefault="00277E0F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wonder whether we need this proposal or not? With the reconfiguration, you can delete a link and add the link back again.</w:t>
      </w:r>
    </w:p>
    <w:p w14:paraId="5914B64C" w14:textId="749E68AD" w:rsidR="00277E0F" w:rsidRDefault="00277E0F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What you propose needs a lot of change.</w:t>
      </w:r>
    </w:p>
    <w:p w14:paraId="7C22B618" w14:textId="7E637290" w:rsidR="00277E0F" w:rsidRDefault="00277E0F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no what I proposed is already allowed by the spec.</w:t>
      </w:r>
    </w:p>
    <w:p w14:paraId="482F0C74" w14:textId="7B2EE97D" w:rsidR="00DE6286" w:rsidRDefault="00DE6286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first line page 5, change ”...subfield set to 4...” to ”...subfield is set to 4...”.</w:t>
      </w:r>
    </w:p>
    <w:p w14:paraId="0861F9F3" w14:textId="77777777" w:rsidR="00DE6286" w:rsidRDefault="00DE6286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FA3DB2F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D5E0C29" w14:textId="428BCCEB" w:rsidR="00DE6286" w:rsidRDefault="00063CE4" w:rsidP="00DE6286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 for the following CIDs?</w:t>
      </w:r>
    </w:p>
    <w:p w14:paraId="54D32052" w14:textId="77777777" w:rsidR="00DE6286" w:rsidRPr="000836A1" w:rsidRDefault="00DE6286" w:rsidP="00DE628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0836A1">
        <w:rPr>
          <w:rStyle w:val="Hyperlink"/>
          <w:color w:val="0070C0"/>
          <w:szCs w:val="22"/>
          <w:u w:val="none"/>
          <w:lang w:eastAsia="ko-KR"/>
        </w:rPr>
        <w:t>SP deferred</w:t>
      </w:r>
    </w:p>
    <w:p w14:paraId="77BB2A55" w14:textId="08413921" w:rsidR="00DE6286" w:rsidRDefault="00DE6286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9394DBA" w14:textId="3667AEE3" w:rsidR="00DE6286" w:rsidRDefault="00DE6286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2AD1DE5" w14:textId="0CC5CB5B" w:rsidR="00DE6286" w:rsidRDefault="00FC173E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Adjourned 9:02pm.</w:t>
      </w:r>
    </w:p>
    <w:p w14:paraId="1B17196F" w14:textId="603773B7" w:rsidR="002F0990" w:rsidRDefault="002F0990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A5F1CC1" w14:textId="272958A6" w:rsidR="002F0990" w:rsidRDefault="002F0990">
      <w:pPr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7A75B94A" w14:textId="5D867600" w:rsidR="002F0990" w:rsidRDefault="002F0990" w:rsidP="002F0990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Wendesdayday</w:t>
      </w:r>
      <w:proofErr w:type="spellEnd"/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461636">
        <w:rPr>
          <w:b/>
          <w:u w:val="single"/>
        </w:rPr>
        <w:t>4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June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 w:rsidR="00461636">
        <w:rPr>
          <w:b/>
          <w:u w:val="single"/>
        </w:rPr>
        <w:t>a</w:t>
      </w:r>
      <w:r>
        <w:rPr>
          <w:b/>
          <w:u w:val="single"/>
        </w:rPr>
        <w:t>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11523F80" w14:textId="77777777" w:rsidR="002F0990" w:rsidRDefault="002F0990" w:rsidP="002F0990"/>
    <w:p w14:paraId="1B5ACF78" w14:textId="77777777" w:rsidR="002F0990" w:rsidRDefault="002F0990" w:rsidP="002F0990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05D5EA64" w14:textId="77777777" w:rsidR="002F0990" w:rsidRDefault="002F0990" w:rsidP="002F0990">
      <w:r>
        <w:t>Secretary: Liwen Chu (NXP)</w:t>
      </w:r>
    </w:p>
    <w:p w14:paraId="7A8DAFDA" w14:textId="77777777" w:rsidR="002F0990" w:rsidRDefault="002F0990" w:rsidP="002F0990"/>
    <w:p w14:paraId="28A040DF" w14:textId="77777777" w:rsidR="002F0990" w:rsidRDefault="002F0990" w:rsidP="002F0990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26E57C76" w14:textId="77777777" w:rsidR="002F0990" w:rsidRDefault="002F0990" w:rsidP="002F0990">
      <w:pPr>
        <w:rPr>
          <w:b/>
          <w:u w:val="single"/>
        </w:rPr>
      </w:pPr>
    </w:p>
    <w:p w14:paraId="4CE47F5A" w14:textId="77777777" w:rsidR="002F0990" w:rsidRDefault="002F0990" w:rsidP="002F0990">
      <w:pPr>
        <w:rPr>
          <w:b/>
          <w:u w:val="single"/>
        </w:rPr>
      </w:pPr>
    </w:p>
    <w:p w14:paraId="74F67A48" w14:textId="77777777" w:rsidR="002F0990" w:rsidRDefault="002F0990" w:rsidP="002F0990">
      <w:pPr>
        <w:rPr>
          <w:b/>
        </w:rPr>
      </w:pPr>
      <w:r>
        <w:rPr>
          <w:b/>
        </w:rPr>
        <w:t>Introduction</w:t>
      </w:r>
    </w:p>
    <w:p w14:paraId="2EBE0D26" w14:textId="77777777" w:rsidR="002F0990" w:rsidRDefault="002F0990" w:rsidP="002F0990">
      <w:pPr>
        <w:numPr>
          <w:ilvl w:val="0"/>
          <w:numId w:val="45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07:02pm EDT. The Chair introduces himself and the Secretary, Liwen (NXP)</w:t>
      </w:r>
    </w:p>
    <w:p w14:paraId="4C0B4159" w14:textId="77777777" w:rsidR="002F0990" w:rsidRDefault="002F0990" w:rsidP="002F0990">
      <w:pPr>
        <w:numPr>
          <w:ilvl w:val="0"/>
          <w:numId w:val="45"/>
        </w:numPr>
      </w:pPr>
      <w:r>
        <w:t>The Chair goes through the 802 and 802.11 IPR policy and procedures and asks if there is anyone that is aware of any potentially essential patents.</w:t>
      </w:r>
    </w:p>
    <w:p w14:paraId="66D6C54D" w14:textId="77777777" w:rsidR="002F0990" w:rsidRDefault="002F0990" w:rsidP="002F0990">
      <w:pPr>
        <w:numPr>
          <w:ilvl w:val="1"/>
          <w:numId w:val="45"/>
        </w:numPr>
      </w:pPr>
      <w:r>
        <w:t>Nobody responds.</w:t>
      </w:r>
    </w:p>
    <w:p w14:paraId="585C103C" w14:textId="77777777" w:rsidR="002F0990" w:rsidRDefault="002F0990" w:rsidP="002F0990">
      <w:pPr>
        <w:numPr>
          <w:ilvl w:val="0"/>
          <w:numId w:val="45"/>
        </w:numPr>
      </w:pPr>
      <w:r>
        <w:t>The Chair goes through the IEEE copyright policy.</w:t>
      </w:r>
    </w:p>
    <w:p w14:paraId="5EE7B1E6" w14:textId="77777777" w:rsidR="002F0990" w:rsidRDefault="002F0990" w:rsidP="002F0990">
      <w:pPr>
        <w:numPr>
          <w:ilvl w:val="0"/>
          <w:numId w:val="45"/>
        </w:numPr>
      </w:pPr>
      <w:r>
        <w:t>The Chair recommends using IMAT for recording the attendance.</w:t>
      </w:r>
    </w:p>
    <w:p w14:paraId="79A0B82A" w14:textId="77777777" w:rsidR="002F0990" w:rsidRDefault="002F0990" w:rsidP="002F0990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25C62DE1" w14:textId="77777777" w:rsidR="002F0990" w:rsidRDefault="002F0990" w:rsidP="002F0990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36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3EDAC5B7" w14:textId="77777777" w:rsidR="002F0990" w:rsidRDefault="002F0990" w:rsidP="002F0990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69DFC110" w14:textId="77777777" w:rsidR="002F0990" w:rsidRDefault="002F0990" w:rsidP="002F0990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47FE7CDF" w14:textId="77777777" w:rsidR="002F0990" w:rsidRDefault="002F0990" w:rsidP="002F0990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2F0990" w14:paraId="4C28C161" w14:textId="77777777" w:rsidTr="0082592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94CBC" w14:textId="77777777" w:rsidR="002F0990" w:rsidRDefault="002F0990" w:rsidP="0082592D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173FB" w14:textId="77777777" w:rsidR="002F0990" w:rsidRDefault="002F0990" w:rsidP="008259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B3A0D" w14:textId="77777777" w:rsidR="002F0990" w:rsidRDefault="002F0990" w:rsidP="008259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EE4B4" w14:textId="77777777" w:rsidR="002F0990" w:rsidRDefault="002F0990" w:rsidP="008259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</w:tbl>
    <w:p w14:paraId="528F86F8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739C50A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E48EE85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EF32EA5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25150FA" w14:textId="77777777" w:rsidR="002F0990" w:rsidRDefault="002F0990" w:rsidP="002F0990">
      <w:pPr>
        <w:ind w:left="720" w:firstLine="720"/>
        <w:rPr>
          <w:b/>
        </w:rPr>
      </w:pPr>
    </w:p>
    <w:p w14:paraId="549C42E9" w14:textId="2E83CD93" w:rsidR="002F0990" w:rsidRPr="00B2078E" w:rsidRDefault="002F0990" w:rsidP="002F0990">
      <w:pPr>
        <w:pStyle w:val="ListParagraph"/>
        <w:numPr>
          <w:ilvl w:val="0"/>
          <w:numId w:val="46"/>
        </w:numPr>
        <w:rPr>
          <w:b/>
          <w:u w:val="single"/>
        </w:rPr>
      </w:pPr>
      <w:r w:rsidRPr="00157ED2">
        <w:t>The Chair remind</w:t>
      </w:r>
      <w:r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0918</w:t>
      </w:r>
      <w:r w:rsidRPr="00157ED2">
        <w:t>r</w:t>
      </w:r>
      <w:r>
        <w:t>4</w:t>
      </w:r>
      <w:r w:rsidRPr="00157ED2">
        <w:t>.</w:t>
      </w:r>
      <w:r>
        <w:t xml:space="preserve"> The Chair asked for the comments about the agenda. </w:t>
      </w:r>
      <w:r w:rsidR="00393710">
        <w:t xml:space="preserve">763 was deferred, 738 was added per the requets. </w:t>
      </w:r>
      <w:r>
        <w:t xml:space="preserve">The updated agenda </w:t>
      </w:r>
      <w:r w:rsidR="00393710">
        <w:t>was</w:t>
      </w:r>
      <w:r>
        <w:t xml:space="preserve"> approved.</w:t>
      </w:r>
    </w:p>
    <w:p w14:paraId="09BFD86A" w14:textId="77777777" w:rsidR="002F0990" w:rsidRDefault="002F0990" w:rsidP="002F0990">
      <w:pPr>
        <w:rPr>
          <w:b/>
          <w:u w:val="single"/>
          <w:lang w:val="sv-SE"/>
        </w:rPr>
      </w:pPr>
    </w:p>
    <w:p w14:paraId="1FDDFFF9" w14:textId="77777777" w:rsidR="002F0990" w:rsidRDefault="002F0990" w:rsidP="002F0990">
      <w:pPr>
        <w:rPr>
          <w:b/>
          <w:u w:val="single"/>
          <w:lang w:val="sv-SE"/>
        </w:rPr>
      </w:pPr>
    </w:p>
    <w:p w14:paraId="22B1C668" w14:textId="77777777" w:rsidR="002F0990" w:rsidRDefault="002F0990" w:rsidP="002F0990">
      <w:pPr>
        <w:pStyle w:val="ListParagraph"/>
        <w:ind w:left="760"/>
        <w:rPr>
          <w:lang w:eastAsia="ko-KR"/>
        </w:rPr>
      </w:pPr>
    </w:p>
    <w:p w14:paraId="19153A2F" w14:textId="77777777" w:rsidR="002F0990" w:rsidRDefault="002F0990" w:rsidP="002F0990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5E65CB9A" w14:textId="77777777" w:rsidR="002F0990" w:rsidRDefault="002F0990" w:rsidP="002F0990">
      <w:pPr>
        <w:rPr>
          <w:szCs w:val="22"/>
        </w:rPr>
      </w:pPr>
    </w:p>
    <w:p w14:paraId="0240CB6F" w14:textId="35663653" w:rsidR="002F0990" w:rsidRDefault="00393710" w:rsidP="002F0990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r>
        <w:t>738r6</w:t>
      </w:r>
      <w:r w:rsidR="002F0990">
        <w:t xml:space="preserve"> </w:t>
      </w:r>
    </w:p>
    <w:p w14:paraId="0AC917CD" w14:textId="77777777" w:rsidR="002F0990" w:rsidRDefault="002F0990" w:rsidP="002F0990">
      <w:pPr>
        <w:jc w:val="both"/>
        <w:rPr>
          <w:szCs w:val="22"/>
        </w:rPr>
      </w:pPr>
    </w:p>
    <w:p w14:paraId="5FA2C8F9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CB06FFF" w14:textId="35873A1D" w:rsidR="002F0990" w:rsidRDefault="0039371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</w:t>
      </w:r>
    </w:p>
    <w:p w14:paraId="47C58712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FDB8AA3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4628BE6" w14:textId="1B605F36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393710">
        <w:rPr>
          <w:rStyle w:val="Hyperlink"/>
          <w:color w:val="auto"/>
          <w:szCs w:val="22"/>
          <w:u w:val="none"/>
          <w:lang w:eastAsia="ko-KR"/>
        </w:rPr>
        <w:t>738r6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783A9512" w14:textId="24EF5E61" w:rsidR="002F0990" w:rsidRDefault="00393710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16021</w:t>
      </w:r>
    </w:p>
    <w:p w14:paraId="292B80B3" w14:textId="77777777" w:rsidR="00393710" w:rsidRPr="00F469D6" w:rsidRDefault="00393710" w:rsidP="00393710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2E22C1BC" w14:textId="066F17FA" w:rsidR="002F0990" w:rsidRDefault="002F0990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EF77AA7" w14:textId="77777777" w:rsidR="002F0990" w:rsidRDefault="002F0990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0ED2AE7A" w14:textId="5F0193C9" w:rsidR="002F0990" w:rsidRDefault="00000000" w:rsidP="002F0990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37" w:history="1">
        <w:r w:rsidR="00393710" w:rsidRPr="001C7723">
          <w:rPr>
            <w:rStyle w:val="Hyperlink"/>
            <w:sz w:val="22"/>
            <w:szCs w:val="22"/>
          </w:rPr>
          <w:t>813r</w:t>
        </w:r>
        <w:r w:rsidR="00393710">
          <w:rPr>
            <w:rStyle w:val="Hyperlink"/>
            <w:sz w:val="22"/>
            <w:szCs w:val="22"/>
          </w:rPr>
          <w:t>2</w:t>
        </w:r>
      </w:hyperlink>
      <w:r w:rsidR="00393710" w:rsidRPr="00884679">
        <w:rPr>
          <w:sz w:val="22"/>
          <w:szCs w:val="22"/>
        </w:rPr>
        <w:t xml:space="preserve"> cr-for-35.3.7.1.7-Part-III </w:t>
      </w:r>
      <w:r w:rsidR="00393710" w:rsidRPr="00884679">
        <w:rPr>
          <w:sz w:val="22"/>
          <w:szCs w:val="22"/>
        </w:rPr>
        <w:tab/>
      </w:r>
      <w:r w:rsidR="00393710" w:rsidRPr="00884679">
        <w:rPr>
          <w:sz w:val="22"/>
          <w:szCs w:val="22"/>
        </w:rPr>
        <w:tab/>
      </w:r>
      <w:r w:rsidR="00393710" w:rsidRPr="00884679">
        <w:rPr>
          <w:sz w:val="22"/>
          <w:szCs w:val="22"/>
        </w:rPr>
        <w:tab/>
      </w:r>
      <w:r w:rsidR="00393710" w:rsidRPr="00884679">
        <w:rPr>
          <w:sz w:val="22"/>
          <w:szCs w:val="22"/>
        </w:rPr>
        <w:tab/>
        <w:t>Jason Y. Guo</w:t>
      </w:r>
      <w:r w:rsidR="00393710" w:rsidRPr="00884679">
        <w:rPr>
          <w:sz w:val="22"/>
          <w:szCs w:val="22"/>
        </w:rPr>
        <w:tab/>
        <w:t>[8C</w:t>
      </w:r>
      <w:r w:rsidR="002F0990">
        <w:rPr>
          <w:b/>
          <w:bCs/>
          <w:lang w:val="en-GB"/>
        </w:rPr>
        <w:t>]</w:t>
      </w:r>
      <w:r w:rsidR="002F0990">
        <w:t xml:space="preserve"> </w:t>
      </w:r>
    </w:p>
    <w:p w14:paraId="437C425B" w14:textId="77777777" w:rsidR="002F0990" w:rsidRDefault="002F0990" w:rsidP="002F0990">
      <w:pPr>
        <w:jc w:val="both"/>
        <w:rPr>
          <w:szCs w:val="22"/>
        </w:rPr>
      </w:pPr>
    </w:p>
    <w:p w14:paraId="110A7434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918ABE2" w14:textId="33715F92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</w:t>
      </w:r>
      <w:r w:rsidR="00C42738">
        <w:rPr>
          <w:rStyle w:val="Hyperlink"/>
          <w:color w:val="auto"/>
          <w:sz w:val="22"/>
          <w:szCs w:val="22"/>
          <w:u w:val="none"/>
          <w:lang w:eastAsia="ko-KR"/>
        </w:rPr>
        <w:t xml:space="preserve"> please change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C42738">
        <w:rPr>
          <w:rStyle w:val="Hyperlink"/>
          <w:color w:val="auto"/>
          <w:sz w:val="22"/>
          <w:szCs w:val="22"/>
          <w:u w:val="none"/>
          <w:lang w:eastAsia="ko-KR"/>
        </w:rPr>
        <w:t>”Mapping C” to ”mapping C”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2286D166" w14:textId="154E225A" w:rsidR="002F0990" w:rsidRDefault="00C42738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7188A285" w14:textId="29DE173C" w:rsidR="00C42738" w:rsidRDefault="00C42738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trouble by the problem. Sometimes we need to tolerate the accuracy. Why don’t we signal the rounding up.</w:t>
      </w:r>
    </w:p>
    <w:p w14:paraId="5F12D599" w14:textId="0865709E" w:rsidR="00C42738" w:rsidRDefault="00C42738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disabling a link still has some problem</w:t>
      </w:r>
      <w:r w:rsidR="00C347C6">
        <w:rPr>
          <w:rStyle w:val="Hyperlink"/>
          <w:color w:val="auto"/>
          <w:sz w:val="22"/>
          <w:szCs w:val="22"/>
          <w:u w:val="none"/>
          <w:lang w:eastAsia="ko-KR"/>
        </w:rPr>
        <w:t xml:space="preserve"> if rounding up is selected.</w:t>
      </w:r>
    </w:p>
    <w:p w14:paraId="099DCD8E" w14:textId="482E1D6E" w:rsidR="00C42738" w:rsidRDefault="00C42738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disabling means round down, enabling means round up.</w:t>
      </w:r>
    </w:p>
    <w:p w14:paraId="036FDFBD" w14:textId="17D93597" w:rsidR="00C112DE" w:rsidRDefault="00C112DE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agree with the previous comments. We can add a note to describe the count down and up per the previous comment.</w:t>
      </w:r>
    </w:p>
    <w:p w14:paraId="02E9B2B5" w14:textId="7369D515" w:rsidR="00C112DE" w:rsidRDefault="00C112DE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can do offline discussion to discuss the potential issues.</w:t>
      </w:r>
    </w:p>
    <w:p w14:paraId="7FA25967" w14:textId="77777777" w:rsidR="00C112DE" w:rsidRDefault="00C112DE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agree with adding a note.</w:t>
      </w:r>
    </w:p>
    <w:p w14:paraId="2C2BED7D" w14:textId="1577FAA5" w:rsidR="00C42738" w:rsidRDefault="00C112DE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18145. You can change subclause 9 only.  </w:t>
      </w:r>
    </w:p>
    <w:p w14:paraId="4F9A67B1" w14:textId="77777777" w:rsidR="00C112DE" w:rsidRDefault="00C112DE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96F138E" w14:textId="77777777" w:rsidR="00C42738" w:rsidRDefault="00C42738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91BF6CB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0D7A130" w14:textId="6B4B34D0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C112DE">
        <w:rPr>
          <w:rStyle w:val="Hyperlink"/>
          <w:color w:val="auto"/>
          <w:szCs w:val="22"/>
          <w:u w:val="none"/>
          <w:lang w:eastAsia="ko-KR"/>
        </w:rPr>
        <w:t>813r2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CID?</w:t>
      </w:r>
    </w:p>
    <w:p w14:paraId="5B4F874D" w14:textId="4C22D23B" w:rsidR="002F0990" w:rsidRDefault="00C112DE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C112DE">
        <w:rPr>
          <w:rStyle w:val="Hyperlink"/>
          <w:color w:val="auto"/>
          <w:szCs w:val="22"/>
          <w:u w:val="none"/>
          <w:lang w:eastAsia="ko-KR"/>
        </w:rPr>
        <w:t>16504</w:t>
      </w:r>
    </w:p>
    <w:p w14:paraId="0F064EA5" w14:textId="77777777" w:rsidR="00C112DE" w:rsidRPr="00F469D6" w:rsidRDefault="00C112DE" w:rsidP="00C112DE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0003CB97" w14:textId="77777777" w:rsidR="00C112DE" w:rsidRDefault="00C112DE" w:rsidP="00C112DE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15067F26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3548970B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3CD74A5A" w14:textId="77DF10F7" w:rsidR="002F0990" w:rsidRDefault="00000000" w:rsidP="002F0990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38" w:history="1">
        <w:r w:rsidR="00C112DE" w:rsidRPr="001C7723">
          <w:rPr>
            <w:rStyle w:val="Hyperlink"/>
            <w:sz w:val="22"/>
            <w:szCs w:val="22"/>
          </w:rPr>
          <w:t>847r0</w:t>
        </w:r>
      </w:hyperlink>
      <w:r w:rsidR="00C112DE" w:rsidRPr="00884679">
        <w:rPr>
          <w:sz w:val="22"/>
          <w:szCs w:val="22"/>
        </w:rPr>
        <w:t xml:space="preserve"> CRs for 35.8.5 R-TWT channel access rules</w:t>
      </w:r>
      <w:r w:rsidR="00C112DE" w:rsidRPr="00884679">
        <w:rPr>
          <w:sz w:val="22"/>
          <w:szCs w:val="22"/>
        </w:rPr>
        <w:tab/>
        <w:t>Chunyu Hu</w:t>
      </w:r>
      <w:r w:rsidR="00C112DE" w:rsidRPr="00884679">
        <w:rPr>
          <w:sz w:val="22"/>
          <w:szCs w:val="22"/>
        </w:rPr>
        <w:tab/>
        <w:t>[36C</w:t>
      </w:r>
      <w:r w:rsidR="002F0990">
        <w:rPr>
          <w:b/>
          <w:bCs/>
          <w:lang w:val="en-GB"/>
        </w:rPr>
        <w:t>]</w:t>
      </w:r>
      <w:r w:rsidR="002F0990">
        <w:t xml:space="preserve"> </w:t>
      </w:r>
    </w:p>
    <w:p w14:paraId="2A4C31DE" w14:textId="77777777" w:rsidR="002F0990" w:rsidRDefault="002F0990" w:rsidP="002F0990">
      <w:pPr>
        <w:jc w:val="both"/>
        <w:rPr>
          <w:szCs w:val="22"/>
        </w:rPr>
      </w:pPr>
    </w:p>
    <w:p w14:paraId="4821DCF4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626452C" w14:textId="0E76D0C0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AE4CD5">
        <w:rPr>
          <w:rStyle w:val="Hyperlink"/>
          <w:color w:val="auto"/>
          <w:sz w:val="22"/>
          <w:szCs w:val="22"/>
          <w:u w:val="none"/>
          <w:lang w:eastAsia="ko-KR"/>
        </w:rPr>
        <w:t>16176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 w:rsidR="00AE4CD5">
        <w:rPr>
          <w:rStyle w:val="Hyperlink"/>
          <w:color w:val="auto"/>
          <w:sz w:val="22"/>
          <w:szCs w:val="22"/>
          <w:u w:val="none"/>
          <w:lang w:eastAsia="ko-KR"/>
        </w:rPr>
        <w:t xml:space="preserve"> The rejection reason needs to add more thing, e.g. the previous SP results.</w:t>
      </w:r>
    </w:p>
    <w:p w14:paraId="7FAB0D91" w14:textId="0095D3BA" w:rsidR="00AE4CD5" w:rsidRDefault="00AE4CD5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0EE8242C" w14:textId="03578680" w:rsidR="00AE4CD5" w:rsidRDefault="00AE4CD5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17087. Change co-hosted BSSIDs to co-hosted BSSID(s).</w:t>
      </w:r>
    </w:p>
    <w:p w14:paraId="4FCF81E3" w14:textId="6376C5EF" w:rsidR="00AE4CD5" w:rsidRDefault="00AE4CD5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E945284" w14:textId="618BD543" w:rsidR="00AE651A" w:rsidRDefault="00AE651A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17089. ”may” should be ”shall”.</w:t>
      </w:r>
    </w:p>
    <w:p w14:paraId="4C8166F9" w14:textId="4E66DB83" w:rsidR="00AE651A" w:rsidRDefault="00AE651A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text gives one way to guarantee the delivery of frames of RTWT TIDs.</w:t>
      </w:r>
    </w:p>
    <w:p w14:paraId="5B001212" w14:textId="7508CCF7" w:rsidR="00AE651A" w:rsidRDefault="00AE651A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then the text should be changed to a note.</w:t>
      </w:r>
    </w:p>
    <w:p w14:paraId="6DAC1E0F" w14:textId="4B6DAEE6" w:rsidR="00AE651A" w:rsidRDefault="00AE651A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49DB8E49" w14:textId="650639D1" w:rsidR="00037C8C" w:rsidRDefault="00037C8C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15834. NSTR should be link pair.</w:t>
      </w:r>
    </w:p>
    <w:p w14:paraId="3AE4F6F2" w14:textId="66D3E217" w:rsidR="00037C8C" w:rsidRDefault="00037C8C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3BF66FC2" w14:textId="1F518B6C" w:rsidR="00D32A96" w:rsidRDefault="00D32A96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15935. It seems we add more requirement to AP MLD side. Please defer it.</w:t>
      </w:r>
    </w:p>
    <w:p w14:paraId="165E7A70" w14:textId="6E2C55BC" w:rsidR="00D32A96" w:rsidRDefault="00D32A96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35E20735" w14:textId="1708827E" w:rsidR="00537E2A" w:rsidRDefault="00537E2A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” outside of any onotransmitted BSSID profile” is not typically used. ”outside of Multiple BSSID element” is better.</w:t>
      </w:r>
    </w:p>
    <w:p w14:paraId="5A3CC165" w14:textId="3C82D5D8" w:rsidR="00537E2A" w:rsidRDefault="00537E2A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0252908C" w14:textId="0EDA9748" w:rsidR="00537E2A" w:rsidRDefault="00537E2A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DB578B">
        <w:rPr>
          <w:rStyle w:val="Hyperlink"/>
          <w:color w:val="auto"/>
          <w:sz w:val="22"/>
          <w:szCs w:val="22"/>
          <w:u w:val="none"/>
          <w:lang w:eastAsia="ko-KR"/>
        </w:rPr>
        <w:t>16068.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the change may not be in line with ML Probe Response.</w:t>
      </w:r>
    </w:p>
    <w:p w14:paraId="760EB21C" w14:textId="27BA9A2F" w:rsidR="00537E2A" w:rsidRDefault="00537E2A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this doesn’t talk</w:t>
      </w:r>
      <w:r w:rsidR="00DB578B">
        <w:rPr>
          <w:rStyle w:val="Hyperlink"/>
          <w:color w:val="auto"/>
          <w:sz w:val="22"/>
          <w:szCs w:val="22"/>
          <w:u w:val="none"/>
          <w:lang w:eastAsia="ko-KR"/>
        </w:rPr>
        <w:t xml:space="preserve"> ML Probe Response.</w:t>
      </w:r>
    </w:p>
    <w:p w14:paraId="1F8C46D5" w14:textId="094E8336" w:rsidR="00537E2A" w:rsidRDefault="00537E2A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DB578B">
        <w:rPr>
          <w:rStyle w:val="Hyperlink"/>
          <w:color w:val="auto"/>
          <w:sz w:val="22"/>
          <w:szCs w:val="22"/>
          <w:u w:val="none"/>
          <w:lang w:eastAsia="ko-KR"/>
        </w:rPr>
        <w:t>In ML Probe Response, the only exception that is not caaied in Multiple BSSID element is Basic Multi-link element. The proposed text change has no issue.</w:t>
      </w:r>
    </w:p>
    <w:p w14:paraId="240C6817" w14:textId="586181B5" w:rsidR="00DB578B" w:rsidRPr="00DB578B" w:rsidRDefault="00DB578B" w:rsidP="00D32A96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DB578B">
        <w:rPr>
          <w:rStyle w:val="Hyperlink"/>
          <w:color w:val="0070C0"/>
          <w:sz w:val="22"/>
          <w:szCs w:val="22"/>
          <w:u w:val="none"/>
          <w:lang w:eastAsia="ko-KR"/>
        </w:rPr>
        <w:t>Unfished document</w:t>
      </w:r>
    </w:p>
    <w:p w14:paraId="6D4C9A9C" w14:textId="77777777" w:rsidR="00DB578B" w:rsidRDefault="00DB578B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BDE0152" w14:textId="77777777" w:rsidR="00D32A96" w:rsidRPr="00D32A96" w:rsidRDefault="00D32A96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C2A0FE0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74AFF97C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1E0306A8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75231134" w14:textId="5AA12B9B" w:rsidR="002F0990" w:rsidRDefault="00000000" w:rsidP="002F0990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39" w:history="1">
        <w:r w:rsidR="00DB578B" w:rsidRPr="007A75FE">
          <w:rPr>
            <w:rStyle w:val="Hyperlink"/>
            <w:sz w:val="22"/>
            <w:szCs w:val="22"/>
          </w:rPr>
          <w:t>958r0</w:t>
        </w:r>
      </w:hyperlink>
      <w:r w:rsidR="00DB578B" w:rsidRPr="0005112A">
        <w:rPr>
          <w:sz w:val="22"/>
          <w:szCs w:val="22"/>
        </w:rPr>
        <w:t xml:space="preserve"> Comment Resolution for CID 18247</w:t>
      </w:r>
      <w:r w:rsidR="00DB578B" w:rsidRPr="0005112A">
        <w:rPr>
          <w:sz w:val="22"/>
          <w:szCs w:val="22"/>
        </w:rPr>
        <w:tab/>
      </w:r>
      <w:r w:rsidR="00DB578B">
        <w:rPr>
          <w:sz w:val="22"/>
          <w:szCs w:val="22"/>
        </w:rPr>
        <w:tab/>
      </w:r>
      <w:r w:rsidR="00DB578B" w:rsidRPr="0005112A">
        <w:rPr>
          <w:sz w:val="22"/>
          <w:szCs w:val="22"/>
        </w:rPr>
        <w:t>Li-Hsiang Sun</w:t>
      </w:r>
      <w:r w:rsidR="00DB578B">
        <w:rPr>
          <w:sz w:val="22"/>
          <w:szCs w:val="22"/>
        </w:rPr>
        <w:tab/>
        <w:t>[1C</w:t>
      </w:r>
      <w:r w:rsidR="002F0990">
        <w:rPr>
          <w:b/>
          <w:bCs/>
          <w:lang w:val="en-GB"/>
        </w:rPr>
        <w:t>]</w:t>
      </w:r>
      <w:r w:rsidR="002F0990">
        <w:t xml:space="preserve"> </w:t>
      </w:r>
    </w:p>
    <w:p w14:paraId="5D57DE3E" w14:textId="77777777" w:rsidR="002F0990" w:rsidRDefault="002F0990" w:rsidP="002F0990">
      <w:pPr>
        <w:jc w:val="both"/>
        <w:rPr>
          <w:szCs w:val="22"/>
        </w:rPr>
      </w:pPr>
    </w:p>
    <w:p w14:paraId="0EF5CF29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DDC7476" w14:textId="3D6CB386" w:rsidR="004E4EA9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4E4EA9">
        <w:rPr>
          <w:rStyle w:val="Hyperlink"/>
          <w:color w:val="auto"/>
          <w:sz w:val="22"/>
          <w:szCs w:val="22"/>
          <w:u w:val="none"/>
          <w:lang w:eastAsia="ko-KR"/>
        </w:rPr>
        <w:t>when Ack is transmitted, you don’t know whether a new MU RTS TXS exists or not.</w:t>
      </w:r>
    </w:p>
    <w:p w14:paraId="07191B2F" w14:textId="06FBE988" w:rsidR="002F0990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A: a STA that receices an Ack in non-HT PPDU will set bacis BAV</w:t>
      </w:r>
      <w:r w:rsidR="002F0990"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This setting will have the influence to the following TXOP sharing in the same TXOP.</w:t>
      </w:r>
    </w:p>
    <w:p w14:paraId="093AB4DE" w14:textId="62833591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xt should be changed to ”if an AP intends....”</w:t>
      </w:r>
    </w:p>
    <w:p w14:paraId="5EAAF2CF" w14:textId="60C88A2A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08696765" w14:textId="50C0F51E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Duration will not be more than the allocated time.</w:t>
      </w:r>
    </w:p>
    <w:p w14:paraId="15886D12" w14:textId="15A055BE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what you mentioned is only applied to mode 2.</w:t>
      </w:r>
    </w:p>
    <w:p w14:paraId="7D2C94F0" w14:textId="77777777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but the PPDU format will change time being used for the responding Ack.</w:t>
      </w:r>
    </w:p>
    <w:p w14:paraId="6A538753" w14:textId="77777777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can do some offline discusion.</w:t>
      </w:r>
    </w:p>
    <w:p w14:paraId="43061358" w14:textId="230E7153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need more time for understanding the issue. </w:t>
      </w:r>
    </w:p>
    <w:p w14:paraId="47E41FAF" w14:textId="77777777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F7FE544" w14:textId="77777777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93491E5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0CDE465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59B72C5" w14:textId="5468C9AC" w:rsidR="00616D58" w:rsidRPr="00DB578B" w:rsidRDefault="00616D58" w:rsidP="00616D58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>
        <w:rPr>
          <w:rStyle w:val="Hyperlink"/>
          <w:color w:val="0070C0"/>
          <w:sz w:val="22"/>
          <w:szCs w:val="22"/>
          <w:u w:val="none"/>
          <w:lang w:eastAsia="ko-KR"/>
        </w:rPr>
        <w:t>SP deferred</w:t>
      </w:r>
    </w:p>
    <w:p w14:paraId="794B531C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9C06536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4F7B530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DEED3D8" w14:textId="46256D25" w:rsidR="002F0990" w:rsidRDefault="00000000" w:rsidP="002F0990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40" w:history="1">
        <w:r w:rsidR="004E4EA9" w:rsidRPr="001C7723">
          <w:rPr>
            <w:rStyle w:val="Hyperlink"/>
            <w:sz w:val="22"/>
            <w:szCs w:val="22"/>
          </w:rPr>
          <w:t>847r</w:t>
        </w:r>
        <w:r w:rsidR="004E4EA9">
          <w:rPr>
            <w:rStyle w:val="Hyperlink"/>
            <w:sz w:val="22"/>
            <w:szCs w:val="22"/>
          </w:rPr>
          <w:t>1</w:t>
        </w:r>
      </w:hyperlink>
      <w:r w:rsidR="004E4EA9" w:rsidRPr="00884679">
        <w:rPr>
          <w:sz w:val="22"/>
          <w:szCs w:val="22"/>
        </w:rPr>
        <w:t xml:space="preserve"> CRs for 35.8.5 R-TWT channel access rules</w:t>
      </w:r>
      <w:r w:rsidR="004E4EA9" w:rsidRPr="00884679">
        <w:rPr>
          <w:sz w:val="22"/>
          <w:szCs w:val="22"/>
        </w:rPr>
        <w:tab/>
        <w:t>Chunyu Hu</w:t>
      </w:r>
      <w:r w:rsidR="004E4EA9" w:rsidRPr="00884679">
        <w:rPr>
          <w:sz w:val="22"/>
          <w:szCs w:val="22"/>
        </w:rPr>
        <w:tab/>
        <w:t>[36C</w:t>
      </w:r>
      <w:r w:rsidR="002F0990">
        <w:rPr>
          <w:b/>
          <w:bCs/>
          <w:lang w:val="en-GB"/>
        </w:rPr>
        <w:t>]</w:t>
      </w:r>
      <w:r w:rsidR="002F0990">
        <w:t xml:space="preserve"> </w:t>
      </w:r>
    </w:p>
    <w:p w14:paraId="7E41E466" w14:textId="77777777" w:rsidR="002F0990" w:rsidRDefault="002F0990" w:rsidP="002F0990">
      <w:pPr>
        <w:jc w:val="both"/>
        <w:rPr>
          <w:szCs w:val="22"/>
        </w:rPr>
      </w:pPr>
    </w:p>
    <w:p w14:paraId="40E422A7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B12356A" w14:textId="3E8F1500" w:rsidR="002F0990" w:rsidRDefault="002E12C6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</w:t>
      </w:r>
      <w:r w:rsidR="002F0990">
        <w:rPr>
          <w:rStyle w:val="Hyperlink"/>
          <w:color w:val="auto"/>
          <w:sz w:val="22"/>
          <w:szCs w:val="22"/>
          <w:u w:val="none"/>
          <w:lang w:eastAsia="ko-KR"/>
        </w:rPr>
        <w:t xml:space="preserve"> .</w:t>
      </w:r>
    </w:p>
    <w:p w14:paraId="5497E7B1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2A05661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C1EA25A" w14:textId="0E042DF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2E12C6">
        <w:rPr>
          <w:rStyle w:val="Hyperlink"/>
          <w:color w:val="auto"/>
          <w:szCs w:val="22"/>
          <w:u w:val="none"/>
          <w:lang w:eastAsia="ko-KR"/>
        </w:rPr>
        <w:t>847r1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7E472BBC" w14:textId="6BD0C59A" w:rsidR="002F0990" w:rsidRDefault="002E12C6" w:rsidP="002E12C6">
      <w:pPr>
        <w:ind w:left="1440"/>
        <w:rPr>
          <w:rStyle w:val="Hyperlink"/>
          <w:color w:val="auto"/>
          <w:szCs w:val="22"/>
          <w:u w:val="none"/>
          <w:lang w:eastAsia="ko-KR"/>
        </w:rPr>
      </w:pPr>
      <w:r w:rsidRPr="002E12C6">
        <w:rPr>
          <w:rStyle w:val="Hyperlink"/>
          <w:color w:val="auto"/>
          <w:szCs w:val="22"/>
          <w:u w:val="none"/>
          <w:lang w:eastAsia="ko-KR"/>
        </w:rPr>
        <w:t xml:space="preserve">15233, 16176, 16699, 17085, 16068, 17087, 17088, 15607, 17089, </w:t>
      </w:r>
      <w:r w:rsidRPr="002E12C6">
        <w:rPr>
          <w:rStyle w:val="Hyperlink"/>
          <w:color w:val="auto"/>
          <w:szCs w:val="22"/>
          <w:u w:val="none"/>
          <w:lang w:eastAsia="ko-KR"/>
        </w:rPr>
        <w:cr/>
        <w:t>16069, 16119</w:t>
      </w:r>
      <w:r>
        <w:rPr>
          <w:rStyle w:val="Hyperlink"/>
          <w:color w:val="auto"/>
          <w:szCs w:val="22"/>
          <w:u w:val="none"/>
          <w:lang w:eastAsia="ko-KR"/>
        </w:rPr>
        <w:t xml:space="preserve">, </w:t>
      </w:r>
      <w:r w:rsidRPr="002E12C6">
        <w:rPr>
          <w:rStyle w:val="Hyperlink"/>
          <w:color w:val="auto"/>
          <w:szCs w:val="22"/>
          <w:u w:val="none"/>
          <w:lang w:eastAsia="ko-KR"/>
        </w:rPr>
        <w:t>15236, 15237, 15736, 17091</w:t>
      </w:r>
      <w:r>
        <w:rPr>
          <w:rStyle w:val="Hyperlink"/>
          <w:color w:val="auto"/>
          <w:szCs w:val="22"/>
          <w:u w:val="none"/>
          <w:lang w:eastAsia="ko-KR"/>
        </w:rPr>
        <w:t xml:space="preserve">, </w:t>
      </w:r>
      <w:r w:rsidRPr="002E12C6">
        <w:rPr>
          <w:rStyle w:val="Hyperlink"/>
          <w:color w:val="auto"/>
          <w:szCs w:val="22"/>
          <w:u w:val="none"/>
          <w:lang w:eastAsia="ko-KR"/>
        </w:rPr>
        <w:t xml:space="preserve">16622, </w:t>
      </w:r>
    </w:p>
    <w:p w14:paraId="790DACBD" w14:textId="77777777" w:rsidR="002E12C6" w:rsidRPr="00F469D6" w:rsidRDefault="002E12C6" w:rsidP="002E12C6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0B65D1B9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C2B5496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0558E90B" w14:textId="3F2A9B77" w:rsidR="002F0990" w:rsidRDefault="00000000" w:rsidP="002F0990">
      <w:pPr>
        <w:pStyle w:val="ListParagraph"/>
        <w:numPr>
          <w:ilvl w:val="1"/>
          <w:numId w:val="39"/>
        </w:numPr>
        <w:jc w:val="both"/>
        <w:rPr>
          <w:sz w:val="22"/>
          <w:szCs w:val="22"/>
        </w:rPr>
      </w:pPr>
      <w:hyperlink r:id="rId41" w:history="1">
        <w:r w:rsidR="00AE2683" w:rsidRPr="00882E59">
          <w:rPr>
            <w:rStyle w:val="Hyperlink"/>
            <w:sz w:val="22"/>
            <w:szCs w:val="22"/>
          </w:rPr>
          <w:t>821r0</w:t>
        </w:r>
      </w:hyperlink>
      <w:r w:rsidR="00AE2683" w:rsidRPr="00A40B77">
        <w:rPr>
          <w:sz w:val="22"/>
          <w:szCs w:val="22"/>
        </w:rPr>
        <w:t xml:space="preserve"> CR-power-management-accross-links</w:t>
      </w:r>
      <w:r w:rsidR="00AE2683" w:rsidRPr="00A40B77">
        <w:rPr>
          <w:sz w:val="22"/>
          <w:szCs w:val="22"/>
        </w:rPr>
        <w:tab/>
      </w:r>
      <w:r w:rsidR="00AE2683">
        <w:rPr>
          <w:sz w:val="22"/>
          <w:szCs w:val="22"/>
        </w:rPr>
        <w:tab/>
      </w:r>
      <w:r w:rsidR="00AE2683" w:rsidRPr="00A40B77">
        <w:rPr>
          <w:sz w:val="22"/>
          <w:szCs w:val="22"/>
        </w:rPr>
        <w:t>Xiangxin Gu</w:t>
      </w:r>
      <w:r w:rsidR="00AE2683">
        <w:rPr>
          <w:sz w:val="22"/>
          <w:szCs w:val="22"/>
        </w:rPr>
        <w:tab/>
        <w:t>[1C</w:t>
      </w:r>
      <w:r w:rsidR="002F0990">
        <w:rPr>
          <w:b/>
          <w:bCs/>
          <w:lang w:val="en-GB"/>
        </w:rPr>
        <w:t>]</w:t>
      </w:r>
      <w:r w:rsidR="002F0990">
        <w:t xml:space="preserve"> </w:t>
      </w:r>
    </w:p>
    <w:p w14:paraId="3EF109B6" w14:textId="77777777" w:rsidR="002F0990" w:rsidRDefault="002F0990" w:rsidP="002F0990">
      <w:pPr>
        <w:jc w:val="both"/>
        <w:rPr>
          <w:szCs w:val="22"/>
        </w:rPr>
      </w:pPr>
    </w:p>
    <w:p w14:paraId="1BD42BA7" w14:textId="77777777" w:rsidR="00616D58" w:rsidRPr="00DB578B" w:rsidRDefault="00616D58" w:rsidP="00616D58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DB578B">
        <w:rPr>
          <w:rStyle w:val="Hyperlink"/>
          <w:color w:val="0070C0"/>
          <w:sz w:val="22"/>
          <w:szCs w:val="22"/>
          <w:u w:val="none"/>
          <w:lang w:eastAsia="ko-KR"/>
        </w:rPr>
        <w:t>Unfished document</w:t>
      </w:r>
    </w:p>
    <w:p w14:paraId="7031D441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5B91370" w14:textId="14CABE88" w:rsidR="003D320B" w:rsidRDefault="003D320B" w:rsidP="003D320B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Adjourned 12:00pm.</w:t>
      </w:r>
    </w:p>
    <w:p w14:paraId="42A8B7B3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D9C320E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2C9EA7BA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37674E69" w14:textId="77777777" w:rsidR="00063CE4" w:rsidRDefault="00063CE4" w:rsidP="00063CE4">
      <w:pPr>
        <w:ind w:left="720" w:firstLine="720"/>
        <w:rPr>
          <w:b/>
        </w:rPr>
      </w:pPr>
    </w:p>
    <w:p w14:paraId="1137D8A8" w14:textId="77777777" w:rsidR="00063CE4" w:rsidRDefault="00063CE4" w:rsidP="00063CE4">
      <w:pPr>
        <w:ind w:left="720" w:firstLine="720"/>
        <w:rPr>
          <w:b/>
        </w:rPr>
      </w:pPr>
    </w:p>
    <w:p w14:paraId="45B976C4" w14:textId="56018459" w:rsidR="009A0DCC" w:rsidRDefault="009A0DCC">
      <w:pPr>
        <w:rPr>
          <w:szCs w:val="22"/>
          <w:lang w:val="sv-SE" w:eastAsia="ko-KR"/>
        </w:rPr>
      </w:pPr>
    </w:p>
    <w:sectPr w:rsidR="009A0DCC">
      <w:headerReference w:type="default" r:id="rId42"/>
      <w:footerReference w:type="default" r:id="rId4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7613" w14:textId="77777777" w:rsidR="000411FC" w:rsidRDefault="000411FC">
      <w:r>
        <w:separator/>
      </w:r>
    </w:p>
  </w:endnote>
  <w:endnote w:type="continuationSeparator" w:id="0">
    <w:p w14:paraId="6F3ED5AA" w14:textId="77777777" w:rsidR="000411FC" w:rsidRDefault="0004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DB3D9A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B3D9A">
        <w:t>Submission</w:t>
      </w:r>
    </w:fldSimple>
    <w:r w:rsidR="00DB3D9A">
      <w:tab/>
      <w:t xml:space="preserve">page </w:t>
    </w:r>
    <w:r w:rsidR="00DB3D9A">
      <w:fldChar w:fldCharType="begin"/>
    </w:r>
    <w:r w:rsidR="00DB3D9A">
      <w:instrText xml:space="preserve">page </w:instrText>
    </w:r>
    <w:r w:rsidR="00DB3D9A">
      <w:fldChar w:fldCharType="separate"/>
    </w:r>
    <w:r w:rsidR="00DB3D9A">
      <w:rPr>
        <w:noProof/>
      </w:rPr>
      <w:t>21</w:t>
    </w:r>
    <w:r w:rsidR="00DB3D9A">
      <w:fldChar w:fldCharType="end"/>
    </w:r>
    <w:r w:rsidR="00DB3D9A">
      <w:tab/>
      <w:t>Liwen Chu, NXP</w:t>
    </w:r>
  </w:p>
  <w:p w14:paraId="361085FA" w14:textId="77777777" w:rsidR="00DB3D9A" w:rsidRDefault="00DB3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A7E7" w14:textId="77777777" w:rsidR="000411FC" w:rsidRDefault="000411FC">
      <w:r>
        <w:separator/>
      </w:r>
    </w:p>
  </w:footnote>
  <w:footnote w:type="continuationSeparator" w:id="0">
    <w:p w14:paraId="5656E915" w14:textId="77777777" w:rsidR="000411FC" w:rsidRDefault="0004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5935BD1F" w:rsidR="00DB3D9A" w:rsidRPr="002B3424" w:rsidRDefault="00CD3906">
    <w:pPr>
      <w:pStyle w:val="Header"/>
      <w:tabs>
        <w:tab w:val="clear" w:pos="6480"/>
        <w:tab w:val="center" w:pos="4680"/>
        <w:tab w:val="right" w:pos="9360"/>
      </w:tabs>
    </w:pPr>
    <w:r>
      <w:t>Ma</w:t>
    </w:r>
    <w:r w:rsidR="009A2643">
      <w:t>y</w:t>
    </w:r>
    <w:r>
      <w:t xml:space="preserve"> 2023</w:t>
    </w:r>
    <w:r w:rsidR="00DB3D9A">
      <w:tab/>
    </w:r>
    <w:r w:rsidR="00DB3D9A">
      <w:tab/>
    </w:r>
    <w:fldSimple w:instr=" TITLE  \* MERGEFORMAT ">
      <w:r w:rsidR="00DB3D9A">
        <w:t>doc.: IEEE 802.11-2</w:t>
      </w:r>
      <w:r>
        <w:t>3</w:t>
      </w:r>
      <w:r w:rsidR="00DB3D9A">
        <w:t>/</w:t>
      </w:r>
      <w:r w:rsidR="002D1E34">
        <w:t>1043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D09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8EE"/>
    <w:multiLevelType w:val="hybridMultilevel"/>
    <w:tmpl w:val="3F3096A6"/>
    <w:lvl w:ilvl="0" w:tplc="1C2AC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4718F"/>
    <w:multiLevelType w:val="hybridMultilevel"/>
    <w:tmpl w:val="B362407E"/>
    <w:lvl w:ilvl="0" w:tplc="2FF890F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51A"/>
    <w:multiLevelType w:val="hybridMultilevel"/>
    <w:tmpl w:val="C4962ED0"/>
    <w:lvl w:ilvl="0" w:tplc="87380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70690"/>
    <w:multiLevelType w:val="hybridMultilevel"/>
    <w:tmpl w:val="D816587C"/>
    <w:lvl w:ilvl="0" w:tplc="6860A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4927"/>
    <w:multiLevelType w:val="hybridMultilevel"/>
    <w:tmpl w:val="69E4EBD4"/>
    <w:lvl w:ilvl="0" w:tplc="9912CEA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53167"/>
    <w:multiLevelType w:val="hybridMultilevel"/>
    <w:tmpl w:val="4C2CC2F0"/>
    <w:lvl w:ilvl="0" w:tplc="B8BEF7CE">
      <w:start w:val="5775"/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 w15:restartNumberingAfterBreak="0">
    <w:nsid w:val="29D51986"/>
    <w:multiLevelType w:val="hybridMultilevel"/>
    <w:tmpl w:val="A6B4DA54"/>
    <w:lvl w:ilvl="0" w:tplc="4030C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57D52"/>
    <w:multiLevelType w:val="hybridMultilevel"/>
    <w:tmpl w:val="F18AF5B2"/>
    <w:lvl w:ilvl="0" w:tplc="FAD6712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F48F3"/>
    <w:multiLevelType w:val="hybridMultilevel"/>
    <w:tmpl w:val="232A688A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460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3A44080B"/>
    <w:multiLevelType w:val="hybridMultilevel"/>
    <w:tmpl w:val="99B64146"/>
    <w:lvl w:ilvl="0" w:tplc="312E1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E58D9"/>
    <w:multiLevelType w:val="hybridMultilevel"/>
    <w:tmpl w:val="7062B7B2"/>
    <w:lvl w:ilvl="0" w:tplc="2E04AD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5437A"/>
    <w:multiLevelType w:val="hybridMultilevel"/>
    <w:tmpl w:val="71D44B4E"/>
    <w:lvl w:ilvl="0" w:tplc="09BCCB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BEF7CE">
      <w:start w:val="5775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E402C"/>
    <w:multiLevelType w:val="hybridMultilevel"/>
    <w:tmpl w:val="27E033EE"/>
    <w:lvl w:ilvl="0" w:tplc="3FEED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A008F"/>
    <w:multiLevelType w:val="hybridMultilevel"/>
    <w:tmpl w:val="1914774A"/>
    <w:lvl w:ilvl="0" w:tplc="EE641E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221B2"/>
    <w:multiLevelType w:val="hybridMultilevel"/>
    <w:tmpl w:val="B866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600FE"/>
    <w:multiLevelType w:val="hybridMultilevel"/>
    <w:tmpl w:val="A25E8D80"/>
    <w:lvl w:ilvl="0" w:tplc="0316D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E4CEA"/>
    <w:multiLevelType w:val="hybridMultilevel"/>
    <w:tmpl w:val="C1FC754A"/>
    <w:lvl w:ilvl="0" w:tplc="F7CE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517F0"/>
    <w:multiLevelType w:val="hybridMultilevel"/>
    <w:tmpl w:val="17D0021A"/>
    <w:lvl w:ilvl="0" w:tplc="1990EDB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D824516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1AEA10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74612E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2128DF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A63E446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A92FC6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95F67AE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145ECD8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FD459A"/>
    <w:multiLevelType w:val="hybridMultilevel"/>
    <w:tmpl w:val="EFA647C0"/>
    <w:lvl w:ilvl="0" w:tplc="80FE05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D3C6E"/>
    <w:multiLevelType w:val="hybridMultilevel"/>
    <w:tmpl w:val="0110204C"/>
    <w:lvl w:ilvl="0" w:tplc="D3F60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532FA"/>
    <w:multiLevelType w:val="hybridMultilevel"/>
    <w:tmpl w:val="C0DA15EC"/>
    <w:lvl w:ilvl="0" w:tplc="38C8B2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1BB4"/>
    <w:multiLevelType w:val="hybridMultilevel"/>
    <w:tmpl w:val="F2FE86F6"/>
    <w:lvl w:ilvl="0" w:tplc="C5C6E27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C62EA"/>
    <w:multiLevelType w:val="hybridMultilevel"/>
    <w:tmpl w:val="FF2852A8"/>
    <w:lvl w:ilvl="0" w:tplc="0BAAD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023F2"/>
    <w:multiLevelType w:val="hybridMultilevel"/>
    <w:tmpl w:val="4568023A"/>
    <w:lvl w:ilvl="0" w:tplc="4E265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3599B"/>
    <w:multiLevelType w:val="hybridMultilevel"/>
    <w:tmpl w:val="B0D2D590"/>
    <w:lvl w:ilvl="0" w:tplc="83188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60385"/>
    <w:multiLevelType w:val="hybridMultilevel"/>
    <w:tmpl w:val="6DACF346"/>
    <w:lvl w:ilvl="0" w:tplc="12A46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A4CB1"/>
    <w:multiLevelType w:val="hybridMultilevel"/>
    <w:tmpl w:val="A9F49536"/>
    <w:lvl w:ilvl="0" w:tplc="DF6848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81739"/>
    <w:multiLevelType w:val="hybridMultilevel"/>
    <w:tmpl w:val="51F466BA"/>
    <w:lvl w:ilvl="0" w:tplc="49802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2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2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8B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E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65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46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A7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09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5FC4C91"/>
    <w:multiLevelType w:val="hybridMultilevel"/>
    <w:tmpl w:val="A9F49536"/>
    <w:lvl w:ilvl="0" w:tplc="DF6848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6468C"/>
    <w:multiLevelType w:val="hybridMultilevel"/>
    <w:tmpl w:val="D50E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A1C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E7BF4"/>
    <w:multiLevelType w:val="hybridMultilevel"/>
    <w:tmpl w:val="130AEE42"/>
    <w:lvl w:ilvl="0" w:tplc="53E6F5D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50A77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D4874"/>
    <w:multiLevelType w:val="hybridMultilevel"/>
    <w:tmpl w:val="80C8FEA8"/>
    <w:lvl w:ilvl="0" w:tplc="F8603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711FA"/>
    <w:multiLevelType w:val="hybridMultilevel"/>
    <w:tmpl w:val="C23CED12"/>
    <w:lvl w:ilvl="0" w:tplc="152EF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B0E9B"/>
    <w:multiLevelType w:val="hybridMultilevel"/>
    <w:tmpl w:val="227C5DA8"/>
    <w:lvl w:ilvl="0" w:tplc="AA2244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438AF"/>
    <w:multiLevelType w:val="hybridMultilevel"/>
    <w:tmpl w:val="A0488D94"/>
    <w:lvl w:ilvl="0" w:tplc="B4629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C7E94"/>
    <w:multiLevelType w:val="hybridMultilevel"/>
    <w:tmpl w:val="AD66CB76"/>
    <w:lvl w:ilvl="0" w:tplc="200A953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72D06"/>
    <w:multiLevelType w:val="hybridMultilevel"/>
    <w:tmpl w:val="F580F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9E0150"/>
    <w:multiLevelType w:val="hybridMultilevel"/>
    <w:tmpl w:val="F7BA679A"/>
    <w:lvl w:ilvl="0" w:tplc="3D62378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5052C"/>
    <w:multiLevelType w:val="hybridMultilevel"/>
    <w:tmpl w:val="F7BA679A"/>
    <w:lvl w:ilvl="0" w:tplc="3D62378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D78D7"/>
    <w:multiLevelType w:val="hybridMultilevel"/>
    <w:tmpl w:val="D49C1DC6"/>
    <w:lvl w:ilvl="0" w:tplc="602A8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01978">
    <w:abstractNumId w:val="38"/>
  </w:num>
  <w:num w:numId="2" w16cid:durableId="1556966262">
    <w:abstractNumId w:val="23"/>
  </w:num>
  <w:num w:numId="3" w16cid:durableId="1638677880">
    <w:abstractNumId w:val="11"/>
  </w:num>
  <w:num w:numId="4" w16cid:durableId="1324314501">
    <w:abstractNumId w:val="9"/>
  </w:num>
  <w:num w:numId="5" w16cid:durableId="668945770">
    <w:abstractNumId w:val="36"/>
  </w:num>
  <w:num w:numId="6" w16cid:durableId="726681048">
    <w:abstractNumId w:val="40"/>
  </w:num>
  <w:num w:numId="7" w16cid:durableId="1556114734">
    <w:abstractNumId w:val="10"/>
  </w:num>
  <w:num w:numId="8" w16cid:durableId="1395927875">
    <w:abstractNumId w:val="15"/>
  </w:num>
  <w:num w:numId="9" w16cid:durableId="465590681">
    <w:abstractNumId w:val="0"/>
  </w:num>
  <w:num w:numId="10" w16cid:durableId="537857939">
    <w:abstractNumId w:val="31"/>
  </w:num>
  <w:num w:numId="11" w16cid:durableId="392702795">
    <w:abstractNumId w:val="20"/>
  </w:num>
  <w:num w:numId="12" w16cid:durableId="284628408">
    <w:abstractNumId w:val="6"/>
  </w:num>
  <w:num w:numId="13" w16cid:durableId="578448597">
    <w:abstractNumId w:val="28"/>
  </w:num>
  <w:num w:numId="14" w16cid:durableId="893198878">
    <w:abstractNumId w:val="18"/>
  </w:num>
  <w:num w:numId="15" w16cid:durableId="1212889276">
    <w:abstractNumId w:val="35"/>
  </w:num>
  <w:num w:numId="16" w16cid:durableId="1390767786">
    <w:abstractNumId w:val="26"/>
  </w:num>
  <w:num w:numId="17" w16cid:durableId="1127352299">
    <w:abstractNumId w:val="30"/>
  </w:num>
  <w:num w:numId="18" w16cid:durableId="1391998804">
    <w:abstractNumId w:val="17"/>
  </w:num>
  <w:num w:numId="19" w16cid:durableId="1196120594">
    <w:abstractNumId w:val="24"/>
  </w:num>
  <w:num w:numId="20" w16cid:durableId="1375930815">
    <w:abstractNumId w:val="32"/>
  </w:num>
  <w:num w:numId="21" w16cid:durableId="1397778736">
    <w:abstractNumId w:val="3"/>
  </w:num>
  <w:num w:numId="22" w16cid:durableId="1067647954">
    <w:abstractNumId w:val="13"/>
  </w:num>
  <w:num w:numId="23" w16cid:durableId="1691644134">
    <w:abstractNumId w:val="43"/>
  </w:num>
  <w:num w:numId="24" w16cid:durableId="606470427">
    <w:abstractNumId w:val="1"/>
  </w:num>
  <w:num w:numId="25" w16cid:durableId="1110661080">
    <w:abstractNumId w:val="44"/>
  </w:num>
  <w:num w:numId="26" w16cid:durableId="2134206894">
    <w:abstractNumId w:val="7"/>
  </w:num>
  <w:num w:numId="27" w16cid:durableId="1577939590">
    <w:abstractNumId w:val="21"/>
  </w:num>
  <w:num w:numId="28" w16cid:durableId="1633092211">
    <w:abstractNumId w:val="8"/>
  </w:num>
  <w:num w:numId="29" w16cid:durableId="918633453">
    <w:abstractNumId w:val="5"/>
  </w:num>
  <w:num w:numId="30" w16cid:durableId="1470590920">
    <w:abstractNumId w:val="12"/>
  </w:num>
  <w:num w:numId="31" w16cid:durableId="894972719">
    <w:abstractNumId w:val="41"/>
  </w:num>
  <w:num w:numId="32" w16cid:durableId="771047910">
    <w:abstractNumId w:val="22"/>
  </w:num>
  <w:num w:numId="33" w16cid:durableId="649407788">
    <w:abstractNumId w:val="2"/>
  </w:num>
  <w:num w:numId="34" w16cid:durableId="810486020">
    <w:abstractNumId w:val="19"/>
  </w:num>
  <w:num w:numId="35" w16cid:durableId="182865928">
    <w:abstractNumId w:val="34"/>
  </w:num>
  <w:num w:numId="36" w16cid:durableId="674066333">
    <w:abstractNumId w:val="42"/>
  </w:num>
  <w:num w:numId="37" w16cid:durableId="1941376728">
    <w:abstractNumId w:val="29"/>
  </w:num>
  <w:num w:numId="38" w16cid:durableId="1375236019">
    <w:abstractNumId w:val="25"/>
  </w:num>
  <w:num w:numId="39" w16cid:durableId="979699540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710543806">
    <w:abstractNumId w:val="14"/>
  </w:num>
  <w:num w:numId="41" w16cid:durableId="1418558842">
    <w:abstractNumId w:val="45"/>
  </w:num>
  <w:num w:numId="42" w16cid:durableId="1535456698">
    <w:abstractNumId w:val="27"/>
  </w:num>
  <w:num w:numId="43" w16cid:durableId="674306265">
    <w:abstractNumId w:val="37"/>
  </w:num>
  <w:num w:numId="44" w16cid:durableId="1095445548">
    <w:abstractNumId w:val="16"/>
  </w:num>
  <w:num w:numId="45" w16cid:durableId="781069215">
    <w:abstractNumId w:val="4"/>
  </w:num>
  <w:num w:numId="46" w16cid:durableId="1243681618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B61"/>
    <w:rsid w:val="00013FF7"/>
    <w:rsid w:val="0001545C"/>
    <w:rsid w:val="00020B9C"/>
    <w:rsid w:val="00021702"/>
    <w:rsid w:val="00022A4A"/>
    <w:rsid w:val="0002370E"/>
    <w:rsid w:val="000238B0"/>
    <w:rsid w:val="00023DD2"/>
    <w:rsid w:val="0003108F"/>
    <w:rsid w:val="000310A4"/>
    <w:rsid w:val="00033E63"/>
    <w:rsid w:val="00035F59"/>
    <w:rsid w:val="00036507"/>
    <w:rsid w:val="00036582"/>
    <w:rsid w:val="00036E39"/>
    <w:rsid w:val="00037C8C"/>
    <w:rsid w:val="00037E47"/>
    <w:rsid w:val="00040374"/>
    <w:rsid w:val="000411FC"/>
    <w:rsid w:val="000413C9"/>
    <w:rsid w:val="00043E3F"/>
    <w:rsid w:val="0004468F"/>
    <w:rsid w:val="000454D9"/>
    <w:rsid w:val="000505F5"/>
    <w:rsid w:val="00051099"/>
    <w:rsid w:val="0005251E"/>
    <w:rsid w:val="00056BF5"/>
    <w:rsid w:val="0005726A"/>
    <w:rsid w:val="00057556"/>
    <w:rsid w:val="000612D4"/>
    <w:rsid w:val="00061778"/>
    <w:rsid w:val="000626CA"/>
    <w:rsid w:val="00063609"/>
    <w:rsid w:val="00063CE4"/>
    <w:rsid w:val="000667F6"/>
    <w:rsid w:val="00066808"/>
    <w:rsid w:val="00067317"/>
    <w:rsid w:val="00071CFF"/>
    <w:rsid w:val="00072002"/>
    <w:rsid w:val="00074097"/>
    <w:rsid w:val="0007774D"/>
    <w:rsid w:val="00082310"/>
    <w:rsid w:val="00082BEA"/>
    <w:rsid w:val="000836A1"/>
    <w:rsid w:val="00084278"/>
    <w:rsid w:val="00084341"/>
    <w:rsid w:val="00087319"/>
    <w:rsid w:val="00092A6F"/>
    <w:rsid w:val="00093DDB"/>
    <w:rsid w:val="0009444F"/>
    <w:rsid w:val="000945A8"/>
    <w:rsid w:val="000963C1"/>
    <w:rsid w:val="0009699B"/>
    <w:rsid w:val="00096EB9"/>
    <w:rsid w:val="000A1BD4"/>
    <w:rsid w:val="000A21ED"/>
    <w:rsid w:val="000A2A8E"/>
    <w:rsid w:val="000A33AE"/>
    <w:rsid w:val="000A3ADC"/>
    <w:rsid w:val="000A4AEB"/>
    <w:rsid w:val="000A667C"/>
    <w:rsid w:val="000B03A7"/>
    <w:rsid w:val="000B1944"/>
    <w:rsid w:val="000C13F9"/>
    <w:rsid w:val="000C2A3D"/>
    <w:rsid w:val="000C3A1F"/>
    <w:rsid w:val="000C5295"/>
    <w:rsid w:val="000C5304"/>
    <w:rsid w:val="000C5435"/>
    <w:rsid w:val="000C7156"/>
    <w:rsid w:val="000D2999"/>
    <w:rsid w:val="000D2D5D"/>
    <w:rsid w:val="000D328C"/>
    <w:rsid w:val="000D4A9D"/>
    <w:rsid w:val="000D56FE"/>
    <w:rsid w:val="000E028C"/>
    <w:rsid w:val="000E1E0B"/>
    <w:rsid w:val="000E4568"/>
    <w:rsid w:val="000E7C29"/>
    <w:rsid w:val="000F2638"/>
    <w:rsid w:val="000F53BB"/>
    <w:rsid w:val="000F7115"/>
    <w:rsid w:val="000F7816"/>
    <w:rsid w:val="00100464"/>
    <w:rsid w:val="00100FCA"/>
    <w:rsid w:val="00102037"/>
    <w:rsid w:val="0010248E"/>
    <w:rsid w:val="001029F0"/>
    <w:rsid w:val="001051B5"/>
    <w:rsid w:val="00110144"/>
    <w:rsid w:val="00112FA2"/>
    <w:rsid w:val="00114874"/>
    <w:rsid w:val="00114C8C"/>
    <w:rsid w:val="00117873"/>
    <w:rsid w:val="00121477"/>
    <w:rsid w:val="00122602"/>
    <w:rsid w:val="00124473"/>
    <w:rsid w:val="001252AB"/>
    <w:rsid w:val="0012564F"/>
    <w:rsid w:val="001307A0"/>
    <w:rsid w:val="00132557"/>
    <w:rsid w:val="001329F3"/>
    <w:rsid w:val="00135C3E"/>
    <w:rsid w:val="001361D5"/>
    <w:rsid w:val="00140A6A"/>
    <w:rsid w:val="001442F3"/>
    <w:rsid w:val="001463C9"/>
    <w:rsid w:val="00150F47"/>
    <w:rsid w:val="001514BE"/>
    <w:rsid w:val="00156189"/>
    <w:rsid w:val="001570F5"/>
    <w:rsid w:val="00157DFD"/>
    <w:rsid w:val="001629C2"/>
    <w:rsid w:val="00163DA6"/>
    <w:rsid w:val="0016658A"/>
    <w:rsid w:val="0016668A"/>
    <w:rsid w:val="00171229"/>
    <w:rsid w:val="00171490"/>
    <w:rsid w:val="00172E4C"/>
    <w:rsid w:val="00180BE6"/>
    <w:rsid w:val="001839A4"/>
    <w:rsid w:val="0019195D"/>
    <w:rsid w:val="00194D4C"/>
    <w:rsid w:val="00195754"/>
    <w:rsid w:val="001A0BA1"/>
    <w:rsid w:val="001A1A33"/>
    <w:rsid w:val="001A24CE"/>
    <w:rsid w:val="001A2EB6"/>
    <w:rsid w:val="001A4CB7"/>
    <w:rsid w:val="001A5259"/>
    <w:rsid w:val="001B1721"/>
    <w:rsid w:val="001B379A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4EC7"/>
    <w:rsid w:val="001D6D2F"/>
    <w:rsid w:val="001D723B"/>
    <w:rsid w:val="001D7849"/>
    <w:rsid w:val="001E1944"/>
    <w:rsid w:val="001E2402"/>
    <w:rsid w:val="001E2823"/>
    <w:rsid w:val="001E59D7"/>
    <w:rsid w:val="001E60E5"/>
    <w:rsid w:val="001F037B"/>
    <w:rsid w:val="001F294F"/>
    <w:rsid w:val="001F2E4E"/>
    <w:rsid w:val="001F60D1"/>
    <w:rsid w:val="001F72D8"/>
    <w:rsid w:val="001F7C01"/>
    <w:rsid w:val="0020133D"/>
    <w:rsid w:val="0020299D"/>
    <w:rsid w:val="00202BFD"/>
    <w:rsid w:val="002034FB"/>
    <w:rsid w:val="002038CD"/>
    <w:rsid w:val="00206BA3"/>
    <w:rsid w:val="00210BE9"/>
    <w:rsid w:val="00213002"/>
    <w:rsid w:val="00214D19"/>
    <w:rsid w:val="00221130"/>
    <w:rsid w:val="0022126D"/>
    <w:rsid w:val="002254AC"/>
    <w:rsid w:val="00227895"/>
    <w:rsid w:val="002303A1"/>
    <w:rsid w:val="002304F1"/>
    <w:rsid w:val="00230CC4"/>
    <w:rsid w:val="00234050"/>
    <w:rsid w:val="0023647E"/>
    <w:rsid w:val="00237D94"/>
    <w:rsid w:val="00243A60"/>
    <w:rsid w:val="00244BCF"/>
    <w:rsid w:val="00244F02"/>
    <w:rsid w:val="0024570A"/>
    <w:rsid w:val="0024606D"/>
    <w:rsid w:val="002535CC"/>
    <w:rsid w:val="002559E6"/>
    <w:rsid w:val="00256D13"/>
    <w:rsid w:val="0026056D"/>
    <w:rsid w:val="0026180E"/>
    <w:rsid w:val="0026228B"/>
    <w:rsid w:val="00264F6C"/>
    <w:rsid w:val="0027388E"/>
    <w:rsid w:val="00274F5E"/>
    <w:rsid w:val="00277E0F"/>
    <w:rsid w:val="00280981"/>
    <w:rsid w:val="00282AF8"/>
    <w:rsid w:val="0028651E"/>
    <w:rsid w:val="002872A9"/>
    <w:rsid w:val="002874C9"/>
    <w:rsid w:val="00290157"/>
    <w:rsid w:val="0029020B"/>
    <w:rsid w:val="002902B0"/>
    <w:rsid w:val="002919EE"/>
    <w:rsid w:val="002937A4"/>
    <w:rsid w:val="0029442E"/>
    <w:rsid w:val="00294AAE"/>
    <w:rsid w:val="00297455"/>
    <w:rsid w:val="0029748D"/>
    <w:rsid w:val="002A17EC"/>
    <w:rsid w:val="002A3E47"/>
    <w:rsid w:val="002A6214"/>
    <w:rsid w:val="002A716C"/>
    <w:rsid w:val="002A77EB"/>
    <w:rsid w:val="002B1848"/>
    <w:rsid w:val="002B3320"/>
    <w:rsid w:val="002B3424"/>
    <w:rsid w:val="002B5719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1E34"/>
    <w:rsid w:val="002D20D4"/>
    <w:rsid w:val="002D350F"/>
    <w:rsid w:val="002D44BE"/>
    <w:rsid w:val="002D64BB"/>
    <w:rsid w:val="002D66BA"/>
    <w:rsid w:val="002E0738"/>
    <w:rsid w:val="002E12C6"/>
    <w:rsid w:val="002E5135"/>
    <w:rsid w:val="002E5D9F"/>
    <w:rsid w:val="002E6DD7"/>
    <w:rsid w:val="002F0990"/>
    <w:rsid w:val="002F5EA8"/>
    <w:rsid w:val="002F6EC4"/>
    <w:rsid w:val="00300FA8"/>
    <w:rsid w:val="003039C9"/>
    <w:rsid w:val="0031076C"/>
    <w:rsid w:val="0031239A"/>
    <w:rsid w:val="00313455"/>
    <w:rsid w:val="0031375E"/>
    <w:rsid w:val="00314477"/>
    <w:rsid w:val="003147F1"/>
    <w:rsid w:val="003157EA"/>
    <w:rsid w:val="00317C80"/>
    <w:rsid w:val="0032062B"/>
    <w:rsid w:val="00324EF7"/>
    <w:rsid w:val="0033294C"/>
    <w:rsid w:val="00332D9F"/>
    <w:rsid w:val="003332D7"/>
    <w:rsid w:val="00335F5B"/>
    <w:rsid w:val="00337384"/>
    <w:rsid w:val="00340CC0"/>
    <w:rsid w:val="003437B8"/>
    <w:rsid w:val="00347457"/>
    <w:rsid w:val="00347AA5"/>
    <w:rsid w:val="00350B51"/>
    <w:rsid w:val="00356987"/>
    <w:rsid w:val="00356E56"/>
    <w:rsid w:val="00362095"/>
    <w:rsid w:val="00364619"/>
    <w:rsid w:val="00365072"/>
    <w:rsid w:val="003671B8"/>
    <w:rsid w:val="0036791A"/>
    <w:rsid w:val="00367A5D"/>
    <w:rsid w:val="00367F18"/>
    <w:rsid w:val="00371791"/>
    <w:rsid w:val="00373236"/>
    <w:rsid w:val="00375624"/>
    <w:rsid w:val="00376D00"/>
    <w:rsid w:val="00380D9D"/>
    <w:rsid w:val="00381543"/>
    <w:rsid w:val="00381A32"/>
    <w:rsid w:val="00381E58"/>
    <w:rsid w:val="003830DC"/>
    <w:rsid w:val="00384EDC"/>
    <w:rsid w:val="00386105"/>
    <w:rsid w:val="00390FF0"/>
    <w:rsid w:val="0039123F"/>
    <w:rsid w:val="00393710"/>
    <w:rsid w:val="0039640E"/>
    <w:rsid w:val="00396659"/>
    <w:rsid w:val="003A0D07"/>
    <w:rsid w:val="003A3954"/>
    <w:rsid w:val="003A408F"/>
    <w:rsid w:val="003A4BD4"/>
    <w:rsid w:val="003A5D88"/>
    <w:rsid w:val="003A667D"/>
    <w:rsid w:val="003A737C"/>
    <w:rsid w:val="003A7D6C"/>
    <w:rsid w:val="003B11EA"/>
    <w:rsid w:val="003B23DE"/>
    <w:rsid w:val="003B2466"/>
    <w:rsid w:val="003B4919"/>
    <w:rsid w:val="003B4BD2"/>
    <w:rsid w:val="003B5E0F"/>
    <w:rsid w:val="003B6917"/>
    <w:rsid w:val="003C255C"/>
    <w:rsid w:val="003C412E"/>
    <w:rsid w:val="003C43DC"/>
    <w:rsid w:val="003C4FAD"/>
    <w:rsid w:val="003C646C"/>
    <w:rsid w:val="003C6AC0"/>
    <w:rsid w:val="003D054A"/>
    <w:rsid w:val="003D1697"/>
    <w:rsid w:val="003D31D6"/>
    <w:rsid w:val="003D320B"/>
    <w:rsid w:val="003D5DD9"/>
    <w:rsid w:val="003D5FC8"/>
    <w:rsid w:val="003E08ED"/>
    <w:rsid w:val="003E0BCC"/>
    <w:rsid w:val="003E6108"/>
    <w:rsid w:val="003E6832"/>
    <w:rsid w:val="003E782C"/>
    <w:rsid w:val="003F08FE"/>
    <w:rsid w:val="003F203A"/>
    <w:rsid w:val="003F2D41"/>
    <w:rsid w:val="003F3658"/>
    <w:rsid w:val="00402BB1"/>
    <w:rsid w:val="00403CC2"/>
    <w:rsid w:val="00404A9D"/>
    <w:rsid w:val="00405673"/>
    <w:rsid w:val="00410A2E"/>
    <w:rsid w:val="00415BF0"/>
    <w:rsid w:val="00416874"/>
    <w:rsid w:val="00417EEA"/>
    <w:rsid w:val="00421C49"/>
    <w:rsid w:val="00424983"/>
    <w:rsid w:val="0042687A"/>
    <w:rsid w:val="00427C8C"/>
    <w:rsid w:val="004304BD"/>
    <w:rsid w:val="00430DD8"/>
    <w:rsid w:val="0043158A"/>
    <w:rsid w:val="00431654"/>
    <w:rsid w:val="004325BE"/>
    <w:rsid w:val="0043286D"/>
    <w:rsid w:val="004360FB"/>
    <w:rsid w:val="00436450"/>
    <w:rsid w:val="0043661B"/>
    <w:rsid w:val="00442037"/>
    <w:rsid w:val="00442A6F"/>
    <w:rsid w:val="004439DD"/>
    <w:rsid w:val="00443FA9"/>
    <w:rsid w:val="00446B47"/>
    <w:rsid w:val="00446F01"/>
    <w:rsid w:val="004503B5"/>
    <w:rsid w:val="00450622"/>
    <w:rsid w:val="00451C96"/>
    <w:rsid w:val="00454D13"/>
    <w:rsid w:val="00461636"/>
    <w:rsid w:val="0046270C"/>
    <w:rsid w:val="004638EE"/>
    <w:rsid w:val="00464CF6"/>
    <w:rsid w:val="00464E8A"/>
    <w:rsid w:val="00465521"/>
    <w:rsid w:val="0046557E"/>
    <w:rsid w:val="004666D8"/>
    <w:rsid w:val="00467AE4"/>
    <w:rsid w:val="004715EB"/>
    <w:rsid w:val="00471913"/>
    <w:rsid w:val="0047418A"/>
    <w:rsid w:val="00474A38"/>
    <w:rsid w:val="00475C51"/>
    <w:rsid w:val="004763CA"/>
    <w:rsid w:val="00476770"/>
    <w:rsid w:val="004775BF"/>
    <w:rsid w:val="0048187A"/>
    <w:rsid w:val="00481897"/>
    <w:rsid w:val="00481A49"/>
    <w:rsid w:val="00482B87"/>
    <w:rsid w:val="004837EE"/>
    <w:rsid w:val="00486137"/>
    <w:rsid w:val="00490364"/>
    <w:rsid w:val="00490B05"/>
    <w:rsid w:val="00491534"/>
    <w:rsid w:val="004921D3"/>
    <w:rsid w:val="00492FF7"/>
    <w:rsid w:val="004A154D"/>
    <w:rsid w:val="004A252F"/>
    <w:rsid w:val="004A2AB0"/>
    <w:rsid w:val="004A38C4"/>
    <w:rsid w:val="004A4DE7"/>
    <w:rsid w:val="004A5309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1DE"/>
    <w:rsid w:val="004D2D7B"/>
    <w:rsid w:val="004D2E64"/>
    <w:rsid w:val="004D4546"/>
    <w:rsid w:val="004D5543"/>
    <w:rsid w:val="004E0751"/>
    <w:rsid w:val="004E203B"/>
    <w:rsid w:val="004E372A"/>
    <w:rsid w:val="004E4EA9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33E8"/>
    <w:rsid w:val="00525509"/>
    <w:rsid w:val="00526269"/>
    <w:rsid w:val="00530B63"/>
    <w:rsid w:val="00530B85"/>
    <w:rsid w:val="00536855"/>
    <w:rsid w:val="00536B9A"/>
    <w:rsid w:val="00537E2A"/>
    <w:rsid w:val="0054179D"/>
    <w:rsid w:val="00541BC2"/>
    <w:rsid w:val="00541F62"/>
    <w:rsid w:val="0054556B"/>
    <w:rsid w:val="00545704"/>
    <w:rsid w:val="00552080"/>
    <w:rsid w:val="0055244B"/>
    <w:rsid w:val="00552D81"/>
    <w:rsid w:val="00553A5C"/>
    <w:rsid w:val="00553E76"/>
    <w:rsid w:val="0055514F"/>
    <w:rsid w:val="00555736"/>
    <w:rsid w:val="00557C0F"/>
    <w:rsid w:val="00560E56"/>
    <w:rsid w:val="005616B6"/>
    <w:rsid w:val="00565F03"/>
    <w:rsid w:val="00566557"/>
    <w:rsid w:val="00567316"/>
    <w:rsid w:val="00570ECB"/>
    <w:rsid w:val="00571E0F"/>
    <w:rsid w:val="005736BF"/>
    <w:rsid w:val="00573F1D"/>
    <w:rsid w:val="00574184"/>
    <w:rsid w:val="00574A88"/>
    <w:rsid w:val="005755D6"/>
    <w:rsid w:val="00576EE7"/>
    <w:rsid w:val="005779C8"/>
    <w:rsid w:val="0058151D"/>
    <w:rsid w:val="00581F82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960C7"/>
    <w:rsid w:val="005A10D2"/>
    <w:rsid w:val="005A2DF0"/>
    <w:rsid w:val="005A480E"/>
    <w:rsid w:val="005A69D2"/>
    <w:rsid w:val="005B0DFF"/>
    <w:rsid w:val="005B2FBD"/>
    <w:rsid w:val="005B5FB3"/>
    <w:rsid w:val="005B6540"/>
    <w:rsid w:val="005C0428"/>
    <w:rsid w:val="005C25EC"/>
    <w:rsid w:val="005C62DD"/>
    <w:rsid w:val="005D1371"/>
    <w:rsid w:val="005D3C25"/>
    <w:rsid w:val="005E68D6"/>
    <w:rsid w:val="005F188A"/>
    <w:rsid w:val="005F3F31"/>
    <w:rsid w:val="005F592C"/>
    <w:rsid w:val="005F5A34"/>
    <w:rsid w:val="00602ECE"/>
    <w:rsid w:val="00607D75"/>
    <w:rsid w:val="00610F95"/>
    <w:rsid w:val="006145A5"/>
    <w:rsid w:val="00616D58"/>
    <w:rsid w:val="006177E1"/>
    <w:rsid w:val="0061791E"/>
    <w:rsid w:val="00620164"/>
    <w:rsid w:val="00620290"/>
    <w:rsid w:val="00620778"/>
    <w:rsid w:val="006215D1"/>
    <w:rsid w:val="00623B71"/>
    <w:rsid w:val="00624386"/>
    <w:rsid w:val="0062440B"/>
    <w:rsid w:val="00624DA8"/>
    <w:rsid w:val="00631551"/>
    <w:rsid w:val="00637169"/>
    <w:rsid w:val="006416BE"/>
    <w:rsid w:val="0064170C"/>
    <w:rsid w:val="00642C86"/>
    <w:rsid w:val="006463CD"/>
    <w:rsid w:val="00646E01"/>
    <w:rsid w:val="006508FD"/>
    <w:rsid w:val="006523AB"/>
    <w:rsid w:val="00656B46"/>
    <w:rsid w:val="00670383"/>
    <w:rsid w:val="006728A8"/>
    <w:rsid w:val="006764E1"/>
    <w:rsid w:val="006767FD"/>
    <w:rsid w:val="00677948"/>
    <w:rsid w:val="00677D48"/>
    <w:rsid w:val="006800EA"/>
    <w:rsid w:val="00681294"/>
    <w:rsid w:val="00681D2C"/>
    <w:rsid w:val="006822F4"/>
    <w:rsid w:val="00683D5D"/>
    <w:rsid w:val="00683F48"/>
    <w:rsid w:val="00683FD0"/>
    <w:rsid w:val="00685968"/>
    <w:rsid w:val="00685D17"/>
    <w:rsid w:val="00686EFE"/>
    <w:rsid w:val="006900A4"/>
    <w:rsid w:val="006901FE"/>
    <w:rsid w:val="0069073B"/>
    <w:rsid w:val="006908BB"/>
    <w:rsid w:val="00692A36"/>
    <w:rsid w:val="00693881"/>
    <w:rsid w:val="00693C00"/>
    <w:rsid w:val="00694514"/>
    <w:rsid w:val="00696469"/>
    <w:rsid w:val="006A26FE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4D2A"/>
    <w:rsid w:val="006C0727"/>
    <w:rsid w:val="006C602F"/>
    <w:rsid w:val="006C635D"/>
    <w:rsid w:val="006C733C"/>
    <w:rsid w:val="006D3655"/>
    <w:rsid w:val="006D3C8D"/>
    <w:rsid w:val="006D4F2A"/>
    <w:rsid w:val="006D66B3"/>
    <w:rsid w:val="006D694B"/>
    <w:rsid w:val="006E0362"/>
    <w:rsid w:val="006E145F"/>
    <w:rsid w:val="006E22AA"/>
    <w:rsid w:val="006E26E4"/>
    <w:rsid w:val="006E2A69"/>
    <w:rsid w:val="006E3179"/>
    <w:rsid w:val="006E660D"/>
    <w:rsid w:val="006E7626"/>
    <w:rsid w:val="006F03F2"/>
    <w:rsid w:val="006F3850"/>
    <w:rsid w:val="006F54D2"/>
    <w:rsid w:val="006F5952"/>
    <w:rsid w:val="006F7BCF"/>
    <w:rsid w:val="00704C96"/>
    <w:rsid w:val="00705E5B"/>
    <w:rsid w:val="00706AB7"/>
    <w:rsid w:val="00710BAF"/>
    <w:rsid w:val="00710CFF"/>
    <w:rsid w:val="00711AAA"/>
    <w:rsid w:val="00711BCB"/>
    <w:rsid w:val="00711D30"/>
    <w:rsid w:val="0071332A"/>
    <w:rsid w:val="007141C7"/>
    <w:rsid w:val="00714B56"/>
    <w:rsid w:val="007162FA"/>
    <w:rsid w:val="00720A3A"/>
    <w:rsid w:val="00723054"/>
    <w:rsid w:val="00725E1F"/>
    <w:rsid w:val="0072656F"/>
    <w:rsid w:val="0072732F"/>
    <w:rsid w:val="007353CC"/>
    <w:rsid w:val="007354D1"/>
    <w:rsid w:val="007404B4"/>
    <w:rsid w:val="00742FA4"/>
    <w:rsid w:val="00742FE4"/>
    <w:rsid w:val="007435B1"/>
    <w:rsid w:val="00744075"/>
    <w:rsid w:val="00744E80"/>
    <w:rsid w:val="007475FE"/>
    <w:rsid w:val="00747E5A"/>
    <w:rsid w:val="00747E84"/>
    <w:rsid w:val="00750067"/>
    <w:rsid w:val="00751BB7"/>
    <w:rsid w:val="007543D0"/>
    <w:rsid w:val="00754569"/>
    <w:rsid w:val="007568AF"/>
    <w:rsid w:val="007572B2"/>
    <w:rsid w:val="00757C14"/>
    <w:rsid w:val="00757D97"/>
    <w:rsid w:val="00761A20"/>
    <w:rsid w:val="00762AF4"/>
    <w:rsid w:val="007645CF"/>
    <w:rsid w:val="007655EB"/>
    <w:rsid w:val="00765C26"/>
    <w:rsid w:val="00770572"/>
    <w:rsid w:val="00771530"/>
    <w:rsid w:val="007724E7"/>
    <w:rsid w:val="00773B0F"/>
    <w:rsid w:val="007740A7"/>
    <w:rsid w:val="0077726E"/>
    <w:rsid w:val="0077732F"/>
    <w:rsid w:val="0078008D"/>
    <w:rsid w:val="00781D4E"/>
    <w:rsid w:val="00783982"/>
    <w:rsid w:val="00784285"/>
    <w:rsid w:val="007843C3"/>
    <w:rsid w:val="0078747B"/>
    <w:rsid w:val="007876CB"/>
    <w:rsid w:val="007916B5"/>
    <w:rsid w:val="00792F28"/>
    <w:rsid w:val="00793BFB"/>
    <w:rsid w:val="00794271"/>
    <w:rsid w:val="007942B3"/>
    <w:rsid w:val="00794977"/>
    <w:rsid w:val="007956C5"/>
    <w:rsid w:val="00795718"/>
    <w:rsid w:val="00795BE2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69F2"/>
    <w:rsid w:val="007D7EC3"/>
    <w:rsid w:val="007E02BF"/>
    <w:rsid w:val="007E10D3"/>
    <w:rsid w:val="007E6B77"/>
    <w:rsid w:val="007E6EB9"/>
    <w:rsid w:val="007E7554"/>
    <w:rsid w:val="007F159F"/>
    <w:rsid w:val="007F1CC0"/>
    <w:rsid w:val="007F2B5A"/>
    <w:rsid w:val="007F5511"/>
    <w:rsid w:val="00800233"/>
    <w:rsid w:val="008006C1"/>
    <w:rsid w:val="0080117F"/>
    <w:rsid w:val="008013B3"/>
    <w:rsid w:val="0080158C"/>
    <w:rsid w:val="00802DE5"/>
    <w:rsid w:val="0080475F"/>
    <w:rsid w:val="008065A2"/>
    <w:rsid w:val="00806ECB"/>
    <w:rsid w:val="00807A67"/>
    <w:rsid w:val="00807D4B"/>
    <w:rsid w:val="00810BB1"/>
    <w:rsid w:val="00811239"/>
    <w:rsid w:val="0081157F"/>
    <w:rsid w:val="008123A9"/>
    <w:rsid w:val="008137C4"/>
    <w:rsid w:val="00813AA6"/>
    <w:rsid w:val="008211EE"/>
    <w:rsid w:val="008231E4"/>
    <w:rsid w:val="00823E92"/>
    <w:rsid w:val="008249F2"/>
    <w:rsid w:val="00825BB6"/>
    <w:rsid w:val="00825E7A"/>
    <w:rsid w:val="00830E86"/>
    <w:rsid w:val="008336F6"/>
    <w:rsid w:val="00834929"/>
    <w:rsid w:val="008404BB"/>
    <w:rsid w:val="00847D81"/>
    <w:rsid w:val="008529B4"/>
    <w:rsid w:val="00853007"/>
    <w:rsid w:val="0085539E"/>
    <w:rsid w:val="008606AF"/>
    <w:rsid w:val="008638BC"/>
    <w:rsid w:val="00864266"/>
    <w:rsid w:val="0086488F"/>
    <w:rsid w:val="00867C47"/>
    <w:rsid w:val="008714B1"/>
    <w:rsid w:val="0087194D"/>
    <w:rsid w:val="00872503"/>
    <w:rsid w:val="00872EAC"/>
    <w:rsid w:val="00873230"/>
    <w:rsid w:val="00880BA1"/>
    <w:rsid w:val="0088174A"/>
    <w:rsid w:val="00882C58"/>
    <w:rsid w:val="00882E68"/>
    <w:rsid w:val="00882FDE"/>
    <w:rsid w:val="0088430B"/>
    <w:rsid w:val="00884C10"/>
    <w:rsid w:val="00884C5F"/>
    <w:rsid w:val="00890B73"/>
    <w:rsid w:val="0089159D"/>
    <w:rsid w:val="00892B93"/>
    <w:rsid w:val="00892DCE"/>
    <w:rsid w:val="008949F0"/>
    <w:rsid w:val="00894AFB"/>
    <w:rsid w:val="008A129F"/>
    <w:rsid w:val="008A1A7F"/>
    <w:rsid w:val="008B063C"/>
    <w:rsid w:val="008B0B9C"/>
    <w:rsid w:val="008B290A"/>
    <w:rsid w:val="008B2FF5"/>
    <w:rsid w:val="008B5F9A"/>
    <w:rsid w:val="008B6A07"/>
    <w:rsid w:val="008B73DC"/>
    <w:rsid w:val="008B7DBA"/>
    <w:rsid w:val="008C0D88"/>
    <w:rsid w:val="008C2096"/>
    <w:rsid w:val="008C3711"/>
    <w:rsid w:val="008C4BCA"/>
    <w:rsid w:val="008C69FD"/>
    <w:rsid w:val="008D1925"/>
    <w:rsid w:val="008D1E6E"/>
    <w:rsid w:val="008D482F"/>
    <w:rsid w:val="008D49A8"/>
    <w:rsid w:val="008D49B4"/>
    <w:rsid w:val="008D599B"/>
    <w:rsid w:val="008D66C4"/>
    <w:rsid w:val="008E172C"/>
    <w:rsid w:val="008E3627"/>
    <w:rsid w:val="008E37E6"/>
    <w:rsid w:val="008E524B"/>
    <w:rsid w:val="008E5E3C"/>
    <w:rsid w:val="008E6A98"/>
    <w:rsid w:val="008E6D99"/>
    <w:rsid w:val="008F2287"/>
    <w:rsid w:val="008F390D"/>
    <w:rsid w:val="008F4F33"/>
    <w:rsid w:val="008F789A"/>
    <w:rsid w:val="008F7A1A"/>
    <w:rsid w:val="0090180C"/>
    <w:rsid w:val="00904705"/>
    <w:rsid w:val="0090695B"/>
    <w:rsid w:val="00910FEB"/>
    <w:rsid w:val="00911297"/>
    <w:rsid w:val="009114E1"/>
    <w:rsid w:val="00911848"/>
    <w:rsid w:val="00912D95"/>
    <w:rsid w:val="00912E8A"/>
    <w:rsid w:val="00916BEF"/>
    <w:rsid w:val="009204AD"/>
    <w:rsid w:val="00920A56"/>
    <w:rsid w:val="009220A5"/>
    <w:rsid w:val="00922F82"/>
    <w:rsid w:val="00924DE1"/>
    <w:rsid w:val="009262C4"/>
    <w:rsid w:val="00926371"/>
    <w:rsid w:val="00927EEB"/>
    <w:rsid w:val="009320AD"/>
    <w:rsid w:val="00933EC2"/>
    <w:rsid w:val="00935BB1"/>
    <w:rsid w:val="009361C8"/>
    <w:rsid w:val="00940E0B"/>
    <w:rsid w:val="00944F29"/>
    <w:rsid w:val="0094520B"/>
    <w:rsid w:val="00946A84"/>
    <w:rsid w:val="0095019E"/>
    <w:rsid w:val="00952E42"/>
    <w:rsid w:val="009532A4"/>
    <w:rsid w:val="0095415A"/>
    <w:rsid w:val="00954A43"/>
    <w:rsid w:val="0095655A"/>
    <w:rsid w:val="00956FDD"/>
    <w:rsid w:val="0095706C"/>
    <w:rsid w:val="009613FC"/>
    <w:rsid w:val="00961B3B"/>
    <w:rsid w:val="0096392A"/>
    <w:rsid w:val="009655D3"/>
    <w:rsid w:val="00965662"/>
    <w:rsid w:val="00965C96"/>
    <w:rsid w:val="00966624"/>
    <w:rsid w:val="00966BC8"/>
    <w:rsid w:val="009677D8"/>
    <w:rsid w:val="00970713"/>
    <w:rsid w:val="00972965"/>
    <w:rsid w:val="00976839"/>
    <w:rsid w:val="00980805"/>
    <w:rsid w:val="00981E48"/>
    <w:rsid w:val="00983228"/>
    <w:rsid w:val="00983C50"/>
    <w:rsid w:val="00985D2E"/>
    <w:rsid w:val="00987805"/>
    <w:rsid w:val="00987938"/>
    <w:rsid w:val="00987B45"/>
    <w:rsid w:val="00987C0E"/>
    <w:rsid w:val="00991127"/>
    <w:rsid w:val="00994629"/>
    <w:rsid w:val="00996765"/>
    <w:rsid w:val="009967B2"/>
    <w:rsid w:val="009A0DCC"/>
    <w:rsid w:val="009A0E15"/>
    <w:rsid w:val="009A2643"/>
    <w:rsid w:val="009A56D6"/>
    <w:rsid w:val="009A725A"/>
    <w:rsid w:val="009B02E9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6FA9"/>
    <w:rsid w:val="009D11B2"/>
    <w:rsid w:val="009D15DE"/>
    <w:rsid w:val="009D1B30"/>
    <w:rsid w:val="009D41FA"/>
    <w:rsid w:val="009D4541"/>
    <w:rsid w:val="009D5437"/>
    <w:rsid w:val="009D5445"/>
    <w:rsid w:val="009D74F4"/>
    <w:rsid w:val="009E05FE"/>
    <w:rsid w:val="009E0D4E"/>
    <w:rsid w:val="009E17D2"/>
    <w:rsid w:val="009E1C4F"/>
    <w:rsid w:val="009E3997"/>
    <w:rsid w:val="009E3E81"/>
    <w:rsid w:val="009E6E13"/>
    <w:rsid w:val="009F2FBC"/>
    <w:rsid w:val="009F5C4E"/>
    <w:rsid w:val="009F6F60"/>
    <w:rsid w:val="009F7BF0"/>
    <w:rsid w:val="009F7D17"/>
    <w:rsid w:val="00A00230"/>
    <w:rsid w:val="00A00832"/>
    <w:rsid w:val="00A01603"/>
    <w:rsid w:val="00A01D13"/>
    <w:rsid w:val="00A02401"/>
    <w:rsid w:val="00A047FA"/>
    <w:rsid w:val="00A0534F"/>
    <w:rsid w:val="00A05854"/>
    <w:rsid w:val="00A10F68"/>
    <w:rsid w:val="00A153DE"/>
    <w:rsid w:val="00A20561"/>
    <w:rsid w:val="00A2075F"/>
    <w:rsid w:val="00A21808"/>
    <w:rsid w:val="00A25B5A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47EE7"/>
    <w:rsid w:val="00A50340"/>
    <w:rsid w:val="00A5189B"/>
    <w:rsid w:val="00A52208"/>
    <w:rsid w:val="00A52DDD"/>
    <w:rsid w:val="00A52E39"/>
    <w:rsid w:val="00A53131"/>
    <w:rsid w:val="00A539A2"/>
    <w:rsid w:val="00A55C3C"/>
    <w:rsid w:val="00A55DD5"/>
    <w:rsid w:val="00A56CBF"/>
    <w:rsid w:val="00A57E27"/>
    <w:rsid w:val="00A60736"/>
    <w:rsid w:val="00A64961"/>
    <w:rsid w:val="00A649E5"/>
    <w:rsid w:val="00A65970"/>
    <w:rsid w:val="00A67FF8"/>
    <w:rsid w:val="00A71CAB"/>
    <w:rsid w:val="00A7314C"/>
    <w:rsid w:val="00A74862"/>
    <w:rsid w:val="00A74E51"/>
    <w:rsid w:val="00A75D4D"/>
    <w:rsid w:val="00A81FA8"/>
    <w:rsid w:val="00A82F41"/>
    <w:rsid w:val="00A83D16"/>
    <w:rsid w:val="00A90146"/>
    <w:rsid w:val="00A90652"/>
    <w:rsid w:val="00A906FD"/>
    <w:rsid w:val="00A91C23"/>
    <w:rsid w:val="00A9475F"/>
    <w:rsid w:val="00A957F9"/>
    <w:rsid w:val="00AA026F"/>
    <w:rsid w:val="00AA2899"/>
    <w:rsid w:val="00AA327E"/>
    <w:rsid w:val="00AA3D5D"/>
    <w:rsid w:val="00AA427C"/>
    <w:rsid w:val="00AB2DB2"/>
    <w:rsid w:val="00AB34E9"/>
    <w:rsid w:val="00AB3EC9"/>
    <w:rsid w:val="00AB450D"/>
    <w:rsid w:val="00AB644E"/>
    <w:rsid w:val="00AB7B37"/>
    <w:rsid w:val="00AB7D17"/>
    <w:rsid w:val="00AC27B2"/>
    <w:rsid w:val="00AC3B8C"/>
    <w:rsid w:val="00AC4B8D"/>
    <w:rsid w:val="00AC5DB7"/>
    <w:rsid w:val="00AC6BA6"/>
    <w:rsid w:val="00AD0EDA"/>
    <w:rsid w:val="00AD16EB"/>
    <w:rsid w:val="00AD1956"/>
    <w:rsid w:val="00AD19D2"/>
    <w:rsid w:val="00AD22B3"/>
    <w:rsid w:val="00AD537D"/>
    <w:rsid w:val="00AD56BC"/>
    <w:rsid w:val="00AD5949"/>
    <w:rsid w:val="00AD613B"/>
    <w:rsid w:val="00AD7081"/>
    <w:rsid w:val="00AD7EDD"/>
    <w:rsid w:val="00AE0798"/>
    <w:rsid w:val="00AE2683"/>
    <w:rsid w:val="00AE3B9C"/>
    <w:rsid w:val="00AE4706"/>
    <w:rsid w:val="00AE4CD5"/>
    <w:rsid w:val="00AE4CFC"/>
    <w:rsid w:val="00AE607F"/>
    <w:rsid w:val="00AE651A"/>
    <w:rsid w:val="00AE67B0"/>
    <w:rsid w:val="00AE6999"/>
    <w:rsid w:val="00AE7D12"/>
    <w:rsid w:val="00AF231C"/>
    <w:rsid w:val="00AF3123"/>
    <w:rsid w:val="00AF5262"/>
    <w:rsid w:val="00AF5D3E"/>
    <w:rsid w:val="00AF6167"/>
    <w:rsid w:val="00AF6414"/>
    <w:rsid w:val="00B0270C"/>
    <w:rsid w:val="00B03D4A"/>
    <w:rsid w:val="00B052B9"/>
    <w:rsid w:val="00B05993"/>
    <w:rsid w:val="00B06115"/>
    <w:rsid w:val="00B109EF"/>
    <w:rsid w:val="00B11BEB"/>
    <w:rsid w:val="00B129B7"/>
    <w:rsid w:val="00B145F2"/>
    <w:rsid w:val="00B16C99"/>
    <w:rsid w:val="00B2078E"/>
    <w:rsid w:val="00B20D80"/>
    <w:rsid w:val="00B20F82"/>
    <w:rsid w:val="00B22667"/>
    <w:rsid w:val="00B2391F"/>
    <w:rsid w:val="00B254E4"/>
    <w:rsid w:val="00B26701"/>
    <w:rsid w:val="00B26F2F"/>
    <w:rsid w:val="00B32B2F"/>
    <w:rsid w:val="00B3447D"/>
    <w:rsid w:val="00B3532E"/>
    <w:rsid w:val="00B35ED9"/>
    <w:rsid w:val="00B36B85"/>
    <w:rsid w:val="00B400AF"/>
    <w:rsid w:val="00B411D4"/>
    <w:rsid w:val="00B41882"/>
    <w:rsid w:val="00B4270B"/>
    <w:rsid w:val="00B42920"/>
    <w:rsid w:val="00B45D9D"/>
    <w:rsid w:val="00B5383E"/>
    <w:rsid w:val="00B54145"/>
    <w:rsid w:val="00B56580"/>
    <w:rsid w:val="00B56A8F"/>
    <w:rsid w:val="00B57943"/>
    <w:rsid w:val="00B62864"/>
    <w:rsid w:val="00B63A4D"/>
    <w:rsid w:val="00B63F03"/>
    <w:rsid w:val="00B644F7"/>
    <w:rsid w:val="00B64EF2"/>
    <w:rsid w:val="00B65601"/>
    <w:rsid w:val="00B65A22"/>
    <w:rsid w:val="00B6604A"/>
    <w:rsid w:val="00B668CA"/>
    <w:rsid w:val="00B6784C"/>
    <w:rsid w:val="00B74889"/>
    <w:rsid w:val="00B77D14"/>
    <w:rsid w:val="00B818C1"/>
    <w:rsid w:val="00B83686"/>
    <w:rsid w:val="00B843FD"/>
    <w:rsid w:val="00B91EF5"/>
    <w:rsid w:val="00B931DE"/>
    <w:rsid w:val="00B9371A"/>
    <w:rsid w:val="00B9455A"/>
    <w:rsid w:val="00B962BE"/>
    <w:rsid w:val="00B973DC"/>
    <w:rsid w:val="00B97A11"/>
    <w:rsid w:val="00BA47F8"/>
    <w:rsid w:val="00BA63E1"/>
    <w:rsid w:val="00BA6908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7E5"/>
    <w:rsid w:val="00BD09EA"/>
    <w:rsid w:val="00BD0B5A"/>
    <w:rsid w:val="00BD3358"/>
    <w:rsid w:val="00BD555F"/>
    <w:rsid w:val="00BD5A7B"/>
    <w:rsid w:val="00BD60DB"/>
    <w:rsid w:val="00BD7881"/>
    <w:rsid w:val="00BE014A"/>
    <w:rsid w:val="00BE3027"/>
    <w:rsid w:val="00BE61FC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5A3A"/>
    <w:rsid w:val="00C06104"/>
    <w:rsid w:val="00C075AA"/>
    <w:rsid w:val="00C112DE"/>
    <w:rsid w:val="00C132C8"/>
    <w:rsid w:val="00C13B1F"/>
    <w:rsid w:val="00C145C5"/>
    <w:rsid w:val="00C16835"/>
    <w:rsid w:val="00C17A16"/>
    <w:rsid w:val="00C216F3"/>
    <w:rsid w:val="00C25784"/>
    <w:rsid w:val="00C30E3E"/>
    <w:rsid w:val="00C310C6"/>
    <w:rsid w:val="00C3235A"/>
    <w:rsid w:val="00C347C6"/>
    <w:rsid w:val="00C3597C"/>
    <w:rsid w:val="00C368AD"/>
    <w:rsid w:val="00C42738"/>
    <w:rsid w:val="00C42908"/>
    <w:rsid w:val="00C43196"/>
    <w:rsid w:val="00C45341"/>
    <w:rsid w:val="00C45434"/>
    <w:rsid w:val="00C4557E"/>
    <w:rsid w:val="00C45F5A"/>
    <w:rsid w:val="00C5084D"/>
    <w:rsid w:val="00C55D8C"/>
    <w:rsid w:val="00C55E81"/>
    <w:rsid w:val="00C57685"/>
    <w:rsid w:val="00C616D8"/>
    <w:rsid w:val="00C6370D"/>
    <w:rsid w:val="00C63B48"/>
    <w:rsid w:val="00C63ECA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7778F"/>
    <w:rsid w:val="00C806EA"/>
    <w:rsid w:val="00C80861"/>
    <w:rsid w:val="00C81D83"/>
    <w:rsid w:val="00C824A7"/>
    <w:rsid w:val="00C82768"/>
    <w:rsid w:val="00C830B4"/>
    <w:rsid w:val="00C830B6"/>
    <w:rsid w:val="00C84541"/>
    <w:rsid w:val="00C91B1F"/>
    <w:rsid w:val="00C96FE4"/>
    <w:rsid w:val="00CA09B2"/>
    <w:rsid w:val="00CA1F85"/>
    <w:rsid w:val="00CA288F"/>
    <w:rsid w:val="00CA367E"/>
    <w:rsid w:val="00CA4802"/>
    <w:rsid w:val="00CA535A"/>
    <w:rsid w:val="00CA6037"/>
    <w:rsid w:val="00CA6D33"/>
    <w:rsid w:val="00CA7481"/>
    <w:rsid w:val="00CB1310"/>
    <w:rsid w:val="00CB132F"/>
    <w:rsid w:val="00CB17C6"/>
    <w:rsid w:val="00CB41E9"/>
    <w:rsid w:val="00CC00A1"/>
    <w:rsid w:val="00CC117C"/>
    <w:rsid w:val="00CC1F21"/>
    <w:rsid w:val="00CC3DCD"/>
    <w:rsid w:val="00CC5E05"/>
    <w:rsid w:val="00CC7A8B"/>
    <w:rsid w:val="00CD0D3A"/>
    <w:rsid w:val="00CD36F5"/>
    <w:rsid w:val="00CD3906"/>
    <w:rsid w:val="00CD39E6"/>
    <w:rsid w:val="00CD5682"/>
    <w:rsid w:val="00CD779C"/>
    <w:rsid w:val="00CD7E42"/>
    <w:rsid w:val="00CE1989"/>
    <w:rsid w:val="00CE6389"/>
    <w:rsid w:val="00CE63A0"/>
    <w:rsid w:val="00CE765E"/>
    <w:rsid w:val="00CF350A"/>
    <w:rsid w:val="00CF55DE"/>
    <w:rsid w:val="00CF69F9"/>
    <w:rsid w:val="00CF7F01"/>
    <w:rsid w:val="00D023F0"/>
    <w:rsid w:val="00D06CEA"/>
    <w:rsid w:val="00D164F1"/>
    <w:rsid w:val="00D17083"/>
    <w:rsid w:val="00D17B64"/>
    <w:rsid w:val="00D236E7"/>
    <w:rsid w:val="00D23B6B"/>
    <w:rsid w:val="00D23DAB"/>
    <w:rsid w:val="00D24E9D"/>
    <w:rsid w:val="00D26531"/>
    <w:rsid w:val="00D26812"/>
    <w:rsid w:val="00D3092F"/>
    <w:rsid w:val="00D32A96"/>
    <w:rsid w:val="00D33F5B"/>
    <w:rsid w:val="00D41320"/>
    <w:rsid w:val="00D47353"/>
    <w:rsid w:val="00D5011F"/>
    <w:rsid w:val="00D516E3"/>
    <w:rsid w:val="00D522BF"/>
    <w:rsid w:val="00D52D01"/>
    <w:rsid w:val="00D53BE8"/>
    <w:rsid w:val="00D5426E"/>
    <w:rsid w:val="00D549A4"/>
    <w:rsid w:val="00D55088"/>
    <w:rsid w:val="00D55742"/>
    <w:rsid w:val="00D60F99"/>
    <w:rsid w:val="00D61636"/>
    <w:rsid w:val="00D63251"/>
    <w:rsid w:val="00D64425"/>
    <w:rsid w:val="00D64D04"/>
    <w:rsid w:val="00D67865"/>
    <w:rsid w:val="00D67A9D"/>
    <w:rsid w:val="00D71246"/>
    <w:rsid w:val="00D7147A"/>
    <w:rsid w:val="00D716FF"/>
    <w:rsid w:val="00D7316B"/>
    <w:rsid w:val="00D7329C"/>
    <w:rsid w:val="00D75F74"/>
    <w:rsid w:val="00D76700"/>
    <w:rsid w:val="00D81103"/>
    <w:rsid w:val="00D82D54"/>
    <w:rsid w:val="00D8572A"/>
    <w:rsid w:val="00D85DCB"/>
    <w:rsid w:val="00D86168"/>
    <w:rsid w:val="00D86C8A"/>
    <w:rsid w:val="00D87CD5"/>
    <w:rsid w:val="00D92D57"/>
    <w:rsid w:val="00D93977"/>
    <w:rsid w:val="00D93E6B"/>
    <w:rsid w:val="00D9633F"/>
    <w:rsid w:val="00D963C3"/>
    <w:rsid w:val="00D973E9"/>
    <w:rsid w:val="00DA1C39"/>
    <w:rsid w:val="00DA2150"/>
    <w:rsid w:val="00DA6590"/>
    <w:rsid w:val="00DA6D5F"/>
    <w:rsid w:val="00DB03FB"/>
    <w:rsid w:val="00DB0C5F"/>
    <w:rsid w:val="00DB1D7F"/>
    <w:rsid w:val="00DB2E6F"/>
    <w:rsid w:val="00DB3D9A"/>
    <w:rsid w:val="00DB53A2"/>
    <w:rsid w:val="00DB578B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D52C6"/>
    <w:rsid w:val="00DE4CCA"/>
    <w:rsid w:val="00DE5CB2"/>
    <w:rsid w:val="00DE6286"/>
    <w:rsid w:val="00DF0469"/>
    <w:rsid w:val="00DF086E"/>
    <w:rsid w:val="00DF0E6D"/>
    <w:rsid w:val="00DF268B"/>
    <w:rsid w:val="00DF3258"/>
    <w:rsid w:val="00DF3370"/>
    <w:rsid w:val="00DF4E0C"/>
    <w:rsid w:val="00DF56E9"/>
    <w:rsid w:val="00E00427"/>
    <w:rsid w:val="00E031DC"/>
    <w:rsid w:val="00E03CB9"/>
    <w:rsid w:val="00E049BC"/>
    <w:rsid w:val="00E04EF0"/>
    <w:rsid w:val="00E063F3"/>
    <w:rsid w:val="00E1002F"/>
    <w:rsid w:val="00E1353E"/>
    <w:rsid w:val="00E1370B"/>
    <w:rsid w:val="00E2161C"/>
    <w:rsid w:val="00E22C22"/>
    <w:rsid w:val="00E23A5D"/>
    <w:rsid w:val="00E23F48"/>
    <w:rsid w:val="00E2469B"/>
    <w:rsid w:val="00E2609B"/>
    <w:rsid w:val="00E263DF"/>
    <w:rsid w:val="00E264DB"/>
    <w:rsid w:val="00E2790E"/>
    <w:rsid w:val="00E304D7"/>
    <w:rsid w:val="00E31ADD"/>
    <w:rsid w:val="00E349DC"/>
    <w:rsid w:val="00E355A6"/>
    <w:rsid w:val="00E373F3"/>
    <w:rsid w:val="00E40AA2"/>
    <w:rsid w:val="00E43B0C"/>
    <w:rsid w:val="00E44247"/>
    <w:rsid w:val="00E46C35"/>
    <w:rsid w:val="00E54E0F"/>
    <w:rsid w:val="00E56FDA"/>
    <w:rsid w:val="00E5773A"/>
    <w:rsid w:val="00E60236"/>
    <w:rsid w:val="00E60A86"/>
    <w:rsid w:val="00E6227E"/>
    <w:rsid w:val="00E6613D"/>
    <w:rsid w:val="00E673F0"/>
    <w:rsid w:val="00E675DC"/>
    <w:rsid w:val="00E700F4"/>
    <w:rsid w:val="00E703C3"/>
    <w:rsid w:val="00E72BD5"/>
    <w:rsid w:val="00E74649"/>
    <w:rsid w:val="00E75887"/>
    <w:rsid w:val="00E75D41"/>
    <w:rsid w:val="00E80272"/>
    <w:rsid w:val="00E807EA"/>
    <w:rsid w:val="00E80EA4"/>
    <w:rsid w:val="00E82BD2"/>
    <w:rsid w:val="00E8357C"/>
    <w:rsid w:val="00E8614A"/>
    <w:rsid w:val="00E871BD"/>
    <w:rsid w:val="00E87FD1"/>
    <w:rsid w:val="00E90009"/>
    <w:rsid w:val="00E92AD0"/>
    <w:rsid w:val="00E9580F"/>
    <w:rsid w:val="00E95EDE"/>
    <w:rsid w:val="00EA2BF7"/>
    <w:rsid w:val="00EA4E20"/>
    <w:rsid w:val="00EB2191"/>
    <w:rsid w:val="00EB5B48"/>
    <w:rsid w:val="00EB6552"/>
    <w:rsid w:val="00EB7759"/>
    <w:rsid w:val="00EC370D"/>
    <w:rsid w:val="00EC4FDD"/>
    <w:rsid w:val="00EC6002"/>
    <w:rsid w:val="00ED3C4E"/>
    <w:rsid w:val="00ED3F97"/>
    <w:rsid w:val="00ED6594"/>
    <w:rsid w:val="00EE05E3"/>
    <w:rsid w:val="00EE0D52"/>
    <w:rsid w:val="00EE3CFB"/>
    <w:rsid w:val="00EE3E2C"/>
    <w:rsid w:val="00EE3ED8"/>
    <w:rsid w:val="00EE3F2E"/>
    <w:rsid w:val="00EE5F7B"/>
    <w:rsid w:val="00EF1758"/>
    <w:rsid w:val="00EF2D5F"/>
    <w:rsid w:val="00EF3D1E"/>
    <w:rsid w:val="00EF475F"/>
    <w:rsid w:val="00EF524E"/>
    <w:rsid w:val="00EF699B"/>
    <w:rsid w:val="00EF75F2"/>
    <w:rsid w:val="00F00356"/>
    <w:rsid w:val="00F028C5"/>
    <w:rsid w:val="00F03580"/>
    <w:rsid w:val="00F0441B"/>
    <w:rsid w:val="00F05DC5"/>
    <w:rsid w:val="00F05F7D"/>
    <w:rsid w:val="00F11B36"/>
    <w:rsid w:val="00F15D2C"/>
    <w:rsid w:val="00F21E8B"/>
    <w:rsid w:val="00F22479"/>
    <w:rsid w:val="00F22772"/>
    <w:rsid w:val="00F22B60"/>
    <w:rsid w:val="00F23720"/>
    <w:rsid w:val="00F25E0A"/>
    <w:rsid w:val="00F30A17"/>
    <w:rsid w:val="00F30CE9"/>
    <w:rsid w:val="00F33BBF"/>
    <w:rsid w:val="00F34E88"/>
    <w:rsid w:val="00F35A54"/>
    <w:rsid w:val="00F408DF"/>
    <w:rsid w:val="00F415CA"/>
    <w:rsid w:val="00F425D0"/>
    <w:rsid w:val="00F4304D"/>
    <w:rsid w:val="00F43186"/>
    <w:rsid w:val="00F44708"/>
    <w:rsid w:val="00F44E85"/>
    <w:rsid w:val="00F45049"/>
    <w:rsid w:val="00F469D6"/>
    <w:rsid w:val="00F469EE"/>
    <w:rsid w:val="00F47585"/>
    <w:rsid w:val="00F503D8"/>
    <w:rsid w:val="00F5199E"/>
    <w:rsid w:val="00F520E3"/>
    <w:rsid w:val="00F52F3F"/>
    <w:rsid w:val="00F545C6"/>
    <w:rsid w:val="00F548ED"/>
    <w:rsid w:val="00F54E1B"/>
    <w:rsid w:val="00F567B7"/>
    <w:rsid w:val="00F607C8"/>
    <w:rsid w:val="00F61766"/>
    <w:rsid w:val="00F6264B"/>
    <w:rsid w:val="00F62E79"/>
    <w:rsid w:val="00F633F0"/>
    <w:rsid w:val="00F65141"/>
    <w:rsid w:val="00F67560"/>
    <w:rsid w:val="00F7322B"/>
    <w:rsid w:val="00F74301"/>
    <w:rsid w:val="00F80FA5"/>
    <w:rsid w:val="00F82015"/>
    <w:rsid w:val="00F821D8"/>
    <w:rsid w:val="00F82221"/>
    <w:rsid w:val="00F8436E"/>
    <w:rsid w:val="00F85B2E"/>
    <w:rsid w:val="00F85CD6"/>
    <w:rsid w:val="00F863F5"/>
    <w:rsid w:val="00F9213F"/>
    <w:rsid w:val="00F939F3"/>
    <w:rsid w:val="00F941E6"/>
    <w:rsid w:val="00F94561"/>
    <w:rsid w:val="00F95023"/>
    <w:rsid w:val="00FA0A43"/>
    <w:rsid w:val="00FA0BBC"/>
    <w:rsid w:val="00FA364A"/>
    <w:rsid w:val="00FA4788"/>
    <w:rsid w:val="00FA7AB4"/>
    <w:rsid w:val="00FB29A6"/>
    <w:rsid w:val="00FB4AC0"/>
    <w:rsid w:val="00FB5AC9"/>
    <w:rsid w:val="00FB5BCE"/>
    <w:rsid w:val="00FB60B9"/>
    <w:rsid w:val="00FB613F"/>
    <w:rsid w:val="00FC0638"/>
    <w:rsid w:val="00FC133D"/>
    <w:rsid w:val="00FC173E"/>
    <w:rsid w:val="00FC309B"/>
    <w:rsid w:val="00FD1893"/>
    <w:rsid w:val="00FD3073"/>
    <w:rsid w:val="00FD3D70"/>
    <w:rsid w:val="00FD426C"/>
    <w:rsid w:val="00FE0E8C"/>
    <w:rsid w:val="00FE2C5E"/>
    <w:rsid w:val="00FE49C6"/>
    <w:rsid w:val="00FE6562"/>
    <w:rsid w:val="00FF06C8"/>
    <w:rsid w:val="00FF1079"/>
    <w:rsid w:val="00FF2F6F"/>
    <w:rsid w:val="00FF37E5"/>
    <w:rsid w:val="00FF40C3"/>
    <w:rsid w:val="00FF426A"/>
    <w:rsid w:val="00FF4A51"/>
    <w:rsid w:val="00FF5CEC"/>
    <w:rsid w:val="00FF5D59"/>
    <w:rsid w:val="00FF636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FE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54D1"/>
    <w:rPr>
      <w:color w:val="605E5C"/>
      <w:shd w:val="clear" w:color="auto" w:fill="E1DFDD"/>
    </w:rPr>
  </w:style>
  <w:style w:type="paragraph" w:customStyle="1" w:styleId="Default">
    <w:name w:val="Default"/>
    <w:rsid w:val="00DD52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5141"/>
    <w:rPr>
      <w:sz w:val="16"/>
      <w:szCs w:val="16"/>
    </w:rPr>
  </w:style>
  <w:style w:type="paragraph" w:customStyle="1" w:styleId="TableText">
    <w:name w:val="TableText"/>
    <w:uiPriority w:val="99"/>
    <w:rsid w:val="00410A2E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wen.chu@nxp.com" TargetMode="External"/><Relationship Id="rId18" Type="http://schemas.openxmlformats.org/officeDocument/2006/relationships/hyperlink" Target="https://mentor.ieee.org/802.11/dcn/23/11-23-0788-00-00be-lb271-cr-for-cid-16333-and-16340.docx" TargetMode="External"/><Relationship Id="rId26" Type="http://schemas.openxmlformats.org/officeDocument/2006/relationships/hyperlink" Target="https://mentor.ieee.org/802.11/dcn/23/11-23-0266-01-00be-emlsr-link-change-with-ap-mld-s-link-enablement-disablement-operation.docx" TargetMode="External"/><Relationship Id="rId39" Type="http://schemas.openxmlformats.org/officeDocument/2006/relationships/hyperlink" Target="https://mentor.ieee.org/802.11/dcn/23/11-23-0958-00-00be-comment-resolution-for-cid-18247.docx" TargetMode="External"/><Relationship Id="rId21" Type="http://schemas.openxmlformats.org/officeDocument/2006/relationships/hyperlink" Target="https://mentor.ieee.org/802.11/dcn/23/11-23-0627-04-00be-lb271-cr-for-subclause-35-3-1.docx" TargetMode="External"/><Relationship Id="rId34" Type="http://schemas.openxmlformats.org/officeDocument/2006/relationships/hyperlink" Target="https://mentor.ieee.org/802.11/dcn/23/11-23-0266-02-00be-emlsr-link-change-with-ap-mld-s-link-enablement-disablement-operation.docx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0588-03-00be-lb271-cr-for-cids-in-35-3-7-1-1.docx" TargetMode="External"/><Relationship Id="rId29" Type="http://schemas.openxmlformats.org/officeDocument/2006/relationships/hyperlink" Target="https://mentor.ieee.org/802.11/dcn/23/11-23-0395-04-00be-cr-for-35-3-19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24" Type="http://schemas.openxmlformats.org/officeDocument/2006/relationships/hyperlink" Target="https://mentor.ieee.org/802.11/dcn/23/11-23-0813-00-00be-lb271-cr-for-35-3-7-1-7-part-iii.docx" TargetMode="External"/><Relationship Id="rId32" Type="http://schemas.openxmlformats.org/officeDocument/2006/relationships/hyperlink" Target="https://mentor.ieee.org/802.11/dcn/23/11-23-0738-05-00be-lb271-cr-for-clause-35-3-7-4-2-part-2.docx" TargetMode="External"/><Relationship Id="rId37" Type="http://schemas.openxmlformats.org/officeDocument/2006/relationships/hyperlink" Target="https://mentor.ieee.org/802.11/dcn/23/11-23-0813-00-00be-lb271-cr-for-35-3-7-1-7-part-iii.docx" TargetMode="External"/><Relationship Id="rId40" Type="http://schemas.openxmlformats.org/officeDocument/2006/relationships/hyperlink" Target="https://mentor.ieee.org/802.11/dcn/23/11-23-0847-00-00be-lb271-crs-for-35-8-5-r-twt-channel-access-rules.docx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0678-04-00be-cr-for-miscellaneous-cids.docx" TargetMode="External"/><Relationship Id="rId23" Type="http://schemas.openxmlformats.org/officeDocument/2006/relationships/hyperlink" Target="https://mentor.ieee.org/802.11/dcn/23/11-23-0466-01-00be-lb271-cr-for-9-3-3.docx" TargetMode="External"/><Relationship Id="rId28" Type="http://schemas.openxmlformats.org/officeDocument/2006/relationships/hyperlink" Target="mailto:liwen.chu@nxp.com" TargetMode="External"/><Relationship Id="rId36" Type="http://schemas.openxmlformats.org/officeDocument/2006/relationships/hyperlink" Target="https://imat.ieee.org/attendanc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mat.ieee.org/attendance" TargetMode="External"/><Relationship Id="rId31" Type="http://schemas.openxmlformats.org/officeDocument/2006/relationships/hyperlink" Target="https://mentor.ieee.org/802.11/dcn/23/11-23-0366-05-00be-lb271-cr-35-3-18-part-2.docx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ongki.kim.ieee@gmail.com" TargetMode="External"/><Relationship Id="rId22" Type="http://schemas.openxmlformats.org/officeDocument/2006/relationships/hyperlink" Target="https://mentor.ieee.org/802.11/dcn/23/11-23-0743-00-00be-lb271-resolution-for-comments-assigned-to-abhi-part-6.docx" TargetMode="External"/><Relationship Id="rId27" Type="http://schemas.openxmlformats.org/officeDocument/2006/relationships/hyperlink" Target="https://imat.ieee.org/attendance" TargetMode="External"/><Relationship Id="rId30" Type="http://schemas.openxmlformats.org/officeDocument/2006/relationships/hyperlink" Target="https://mentor.ieee.org/802.11/dcn/23/11-23-0638-03-00be-lb271-cr-for-subclause-35-3-15-part-1.docx" TargetMode="External"/><Relationship Id="rId35" Type="http://schemas.openxmlformats.org/officeDocument/2006/relationships/hyperlink" Target="https://mentor.ieee.org/802.11/dcn/23/11-23-0763-02-00be-lb271-cr-of-nstr-status-update.docx" TargetMode="External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3/11-23-0787-00-00be-lb271-cr-for-cid-16309.docx" TargetMode="External"/><Relationship Id="rId25" Type="http://schemas.openxmlformats.org/officeDocument/2006/relationships/hyperlink" Target="https://mentor.ieee.org/802.11/dcn/23/11-23-0947-00-00be-cr-for-17559.docx" TargetMode="External"/><Relationship Id="rId33" Type="http://schemas.openxmlformats.org/officeDocument/2006/relationships/hyperlink" Target="https://mentor.ieee.org/802.11/dcn/23/11-23-0788-00-00be-lb271-cr-for-cid-16333-and-16340.docx" TargetMode="External"/><Relationship Id="rId38" Type="http://schemas.openxmlformats.org/officeDocument/2006/relationships/hyperlink" Target="https://mentor.ieee.org/802.11/dcn/23/11-23-0847-00-00be-lb271-crs-for-35-8-5-r-twt-channel-access-rules.docx" TargetMode="External"/><Relationship Id="rId20" Type="http://schemas.openxmlformats.org/officeDocument/2006/relationships/hyperlink" Target="https://mentor.ieee.org/802.11/dcn/23/11-23-0590-04-00be-lb271-cr-for-cids-in-35-3-7-1-x.docx" TargetMode="External"/><Relationship Id="rId41" Type="http://schemas.openxmlformats.org/officeDocument/2006/relationships/hyperlink" Target="https://mentor.ieee.org/802.11/dcn/23/11-23-0821-00-00be-lb271-cr-power-management-accross-link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15</Pages>
  <Words>3785</Words>
  <Characters>21579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25314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2</cp:revision>
  <cp:lastPrinted>1901-01-01T07:00:00Z</cp:lastPrinted>
  <dcterms:created xsi:type="dcterms:W3CDTF">2023-06-22T22:53:00Z</dcterms:created>
  <dcterms:modified xsi:type="dcterms:W3CDTF">2023-06-22T22:53:00Z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