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6D89D878" w:rsidR="00BD6FB0" w:rsidRPr="004B1506" w:rsidRDefault="0021585E" w:rsidP="007535E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ko-KR"/>
              </w:rPr>
              <w:t>LB271</w:t>
            </w:r>
            <w:r w:rsidR="00CD48D4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524C0B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524C0B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524C0B">
              <w:rPr>
                <w:b/>
                <w:sz w:val="28"/>
                <w:szCs w:val="28"/>
                <w:lang w:val="en-US" w:eastAsia="ko-KR"/>
              </w:rPr>
              <w:t xml:space="preserve">for </w:t>
            </w:r>
            <w:r w:rsidR="00C20813">
              <w:rPr>
                <w:rFonts w:hint="eastAsia"/>
                <w:b/>
                <w:sz w:val="28"/>
                <w:szCs w:val="28"/>
                <w:lang w:val="en-US" w:eastAsia="ko-KR"/>
              </w:rPr>
              <w:t>C</w:t>
            </w:r>
            <w:r w:rsidR="00C20813">
              <w:rPr>
                <w:b/>
                <w:sz w:val="28"/>
                <w:szCs w:val="28"/>
                <w:lang w:val="en-US" w:eastAsia="ko-KR"/>
              </w:rPr>
              <w:t>ID</w:t>
            </w:r>
            <w:r w:rsidR="00216292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C20813">
              <w:rPr>
                <w:b/>
                <w:sz w:val="28"/>
                <w:szCs w:val="28"/>
                <w:lang w:val="en-US" w:eastAsia="ko-KR"/>
              </w:rPr>
              <w:t>15220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5BEDFD5B" w:rsidR="00BD6FB0" w:rsidRPr="00BD6FB0" w:rsidRDefault="00BD6FB0" w:rsidP="0014575E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21585E">
              <w:t>23</w:t>
            </w:r>
            <w:r w:rsidR="00361A7D">
              <w:t>-</w:t>
            </w:r>
            <w:r w:rsidR="00760E88">
              <w:t>0</w:t>
            </w:r>
            <w:r w:rsidR="00BA5EB1">
              <w:t>6</w:t>
            </w:r>
            <w:r w:rsidR="00361A7D">
              <w:t>-</w:t>
            </w:r>
            <w:r w:rsidR="00BA5EB1">
              <w:t>20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4F6922A3" w14:textId="65A88DFE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37885">
        <w:rPr>
          <w:lang w:eastAsia="ko-KR"/>
        </w:rPr>
        <w:t xml:space="preserve">a </w:t>
      </w:r>
      <w:r>
        <w:rPr>
          <w:lang w:eastAsia="ko-KR"/>
        </w:rPr>
        <w:t xml:space="preserve">resolution for </w:t>
      </w:r>
      <w:r w:rsidR="00137885">
        <w:rPr>
          <w:lang w:eastAsia="ko-KR"/>
        </w:rPr>
        <w:t>CID</w:t>
      </w:r>
      <w:r w:rsidR="00D2490E">
        <w:rPr>
          <w:lang w:eastAsia="ko-KR"/>
        </w:rPr>
        <w:t xml:space="preserve"> </w:t>
      </w:r>
      <w:r w:rsidR="0021585E">
        <w:rPr>
          <w:lang w:eastAsia="ko-KR"/>
        </w:rPr>
        <w:t>15220</w:t>
      </w:r>
      <w:r w:rsidR="005B3D7E">
        <w:rPr>
          <w:lang w:eastAsia="ko-KR"/>
        </w:rPr>
        <w:t>.</w:t>
      </w:r>
    </w:p>
    <w:p w14:paraId="43BDA1A3" w14:textId="77777777" w:rsidR="004A5889" w:rsidRDefault="004A5889" w:rsidP="00DF3C0B">
      <w:pPr>
        <w:jc w:val="both"/>
        <w:rPr>
          <w:lang w:eastAsia="ko-KR"/>
        </w:rPr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215B490F" w14:textId="77777777" w:rsidR="0021585E" w:rsidRPr="004F3AF6" w:rsidRDefault="0021585E" w:rsidP="0021585E">
      <w:r w:rsidRPr="004F3AF6">
        <w:lastRenderedPageBreak/>
        <w:t>Interpretation of a Motion to Adopt</w:t>
      </w:r>
    </w:p>
    <w:p w14:paraId="460E8CFB" w14:textId="77777777" w:rsidR="0021585E" w:rsidRPr="004C0F0A" w:rsidRDefault="0021585E" w:rsidP="0021585E">
      <w:pPr>
        <w:rPr>
          <w:lang w:eastAsia="ko-KR"/>
        </w:rPr>
      </w:pPr>
    </w:p>
    <w:p w14:paraId="37434C6E" w14:textId="7DF7A196" w:rsidR="0021585E" w:rsidRPr="004F3AF6" w:rsidRDefault="0021585E" w:rsidP="0021585E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>
        <w:rPr>
          <w:lang w:eastAsia="ko-KR"/>
        </w:rPr>
        <w:t>be</w:t>
      </w:r>
      <w:proofErr w:type="spellEnd"/>
      <w:r w:rsidR="00C3459B">
        <w:rPr>
          <w:lang w:eastAsia="ko-KR"/>
        </w:rPr>
        <w:t xml:space="preserve"> D3.</w:t>
      </w:r>
      <w:r w:rsidR="00216292">
        <w:rPr>
          <w:lang w:eastAsia="ko-KR"/>
        </w:rPr>
        <w:t>2</w:t>
      </w:r>
      <w:r w:rsidRPr="004F3AF6">
        <w:rPr>
          <w:lang w:eastAsia="ko-KR"/>
        </w:rPr>
        <w:t xml:space="preserve"> Draft.  This introduction is not part of the adopted material.</w:t>
      </w:r>
    </w:p>
    <w:p w14:paraId="2BD7EA3C" w14:textId="77777777" w:rsidR="0021585E" w:rsidRPr="004F3AF6" w:rsidRDefault="0021585E" w:rsidP="0021585E">
      <w:pPr>
        <w:rPr>
          <w:lang w:eastAsia="ko-KR"/>
        </w:rPr>
      </w:pPr>
    </w:p>
    <w:p w14:paraId="1541C436" w14:textId="7154E908" w:rsidR="0021585E" w:rsidRPr="004F3AF6" w:rsidRDefault="0021585E" w:rsidP="0021585E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 w:rsidR="00C3459B">
        <w:rPr>
          <w:b/>
          <w:bCs/>
          <w:i/>
          <w:iCs/>
          <w:lang w:eastAsia="ko-KR"/>
        </w:rPr>
        <w:t>D3.</w:t>
      </w:r>
      <w:r w:rsidR="00216292">
        <w:rPr>
          <w:b/>
          <w:bCs/>
          <w:i/>
          <w:iCs/>
          <w:lang w:eastAsia="ko-KR"/>
        </w:rPr>
        <w:t>2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710F8E0" w14:textId="77777777" w:rsidR="0021585E" w:rsidRPr="004F3AF6" w:rsidRDefault="0021585E" w:rsidP="0021585E">
      <w:pPr>
        <w:rPr>
          <w:lang w:eastAsia="ko-KR"/>
        </w:rPr>
      </w:pPr>
    </w:p>
    <w:p w14:paraId="01287821" w14:textId="77777777" w:rsidR="0021585E" w:rsidRPr="00A412EA" w:rsidRDefault="0021585E" w:rsidP="0021585E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21585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5E0DC870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760E88">
        <w:rPr>
          <w:i/>
          <w:sz w:val="22"/>
          <w:szCs w:val="22"/>
          <w:lang w:eastAsia="ko-KR"/>
        </w:rPr>
        <w:t>1</w:t>
      </w:r>
      <w:r w:rsidR="0021585E">
        <w:rPr>
          <w:i/>
          <w:sz w:val="22"/>
          <w:szCs w:val="22"/>
          <w:lang w:eastAsia="ko-KR"/>
        </w:rPr>
        <w:t>5220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2410"/>
        <w:gridCol w:w="2126"/>
        <w:gridCol w:w="2665"/>
      </w:tblGrid>
      <w:tr w:rsidR="00CE64CC" w14:paraId="4452D94E" w14:textId="77777777" w:rsidTr="00887CFD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126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65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E64CC" w:rsidRPr="00821890" w14:paraId="7278F19B" w14:textId="77777777" w:rsidTr="00887CFD">
        <w:trPr>
          <w:trHeight w:val="734"/>
        </w:trPr>
        <w:tc>
          <w:tcPr>
            <w:tcW w:w="851" w:type="dxa"/>
            <w:shd w:val="clear" w:color="auto" w:fill="auto"/>
          </w:tcPr>
          <w:p w14:paraId="6BC07A99" w14:textId="20517FEB" w:rsidR="008A4A5E" w:rsidRPr="009217A9" w:rsidRDefault="0021585E" w:rsidP="007535E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15220</w:t>
            </w:r>
          </w:p>
        </w:tc>
        <w:tc>
          <w:tcPr>
            <w:tcW w:w="1134" w:type="dxa"/>
            <w:shd w:val="clear" w:color="auto" w:fill="auto"/>
          </w:tcPr>
          <w:p w14:paraId="522C2A34" w14:textId="5F77B042" w:rsidR="008A4A5E" w:rsidRPr="009217A9" w:rsidRDefault="00887CFD" w:rsidP="004A58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36.3.</w:t>
            </w:r>
            <w:r w:rsidR="004A5889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  <w:r w:rsidR="007535E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035BF904" w14:textId="260408CF" w:rsidR="008A4A5E" w:rsidRPr="009217A9" w:rsidRDefault="0021585E" w:rsidP="007535ED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723.29</w:t>
            </w:r>
          </w:p>
        </w:tc>
        <w:tc>
          <w:tcPr>
            <w:tcW w:w="2410" w:type="dxa"/>
            <w:shd w:val="clear" w:color="auto" w:fill="auto"/>
          </w:tcPr>
          <w:p w14:paraId="7A6CC60C" w14:textId="6DCC6528" w:rsidR="008A4A5E" w:rsidRPr="009217A9" w:rsidRDefault="0021585E" w:rsidP="00D2490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21585E">
              <w:rPr>
                <w:rFonts w:ascii="Arial" w:hAnsi="Arial" w:cs="Arial"/>
                <w:sz w:val="20"/>
              </w:rPr>
              <w:t>When 20 MHz-Only Limited Capabilities Support subfield and the 20 MHz-Only M-RU Support subfield are set to 1 and 0, respectively, a 20 MHz operating non-AP STA does not support MRUs. Need to clarify this.</w:t>
            </w:r>
          </w:p>
        </w:tc>
        <w:tc>
          <w:tcPr>
            <w:tcW w:w="2126" w:type="dxa"/>
            <w:shd w:val="clear" w:color="auto" w:fill="auto"/>
          </w:tcPr>
          <w:p w14:paraId="39F6B205" w14:textId="3D6317D3" w:rsidR="008A4A5E" w:rsidRPr="009217A9" w:rsidRDefault="0021585E" w:rsidP="00137885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21585E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665" w:type="dxa"/>
            <w:shd w:val="clear" w:color="auto" w:fill="auto"/>
          </w:tcPr>
          <w:p w14:paraId="7CDA142A" w14:textId="4A8A7686" w:rsidR="00C328F2" w:rsidRPr="00D947A4" w:rsidRDefault="0021585E" w:rsidP="00137885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D947A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</w:t>
            </w:r>
            <w:r w:rsidR="005B661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evised</w:t>
            </w:r>
          </w:p>
          <w:p w14:paraId="7D28931A" w14:textId="6379C284" w:rsidR="008A74DF" w:rsidRDefault="008A74DF" w:rsidP="008A7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2A8BF274" w14:textId="16CE2830" w:rsidR="005B661B" w:rsidRDefault="0014575E" w:rsidP="008A7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Agree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with the commenter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in principle.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However, the purpose of C</w:t>
            </w:r>
            <w:r w:rsidR="005B661B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lause</w:t>
            </w:r>
            <w:r w:rsidR="005508E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36.3.2.6</w:t>
            </w:r>
            <w:r w:rsidR="005B661B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is to describe </w:t>
            </w:r>
            <w:r w:rsidR="005B661B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the </w:t>
            </w:r>
            <w:r w:rsidR="00C70B5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restricted </w:t>
            </w:r>
            <w:r w:rsidR="005B661B"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RU / MRU for 20 MHz operating STAs and </w:t>
            </w:r>
            <w:r w:rsidR="005508E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the comment is more relevant to the capability of 20 MHz operating STA. Thus, </w:t>
            </w:r>
            <w:r w:rsidR="005B661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it is better to add a text</w:t>
            </w:r>
            <w:r w:rsidR="00C70B5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D34D22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into 36.3.2.5</w:t>
            </w:r>
            <w:r w:rsidR="005B661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D34D22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(</w:t>
            </w:r>
            <w:r w:rsidR="005B661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20 MHz operating</w:t>
            </w:r>
            <w:r w:rsidR="005B661B">
              <w:t xml:space="preserve"> </w:t>
            </w:r>
            <w:r w:rsidR="005B661B" w:rsidRPr="005B661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non-AP EHT STAs participating in wider bandwidth OFDMA</w:t>
            </w:r>
            <w:r w:rsidR="00D34D22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)</w:t>
            </w:r>
            <w:r w:rsidR="007B306A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to address the commente</w:t>
            </w:r>
            <w:r w:rsidR="005508E4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r’s concern</w:t>
            </w:r>
            <w:r w:rsidR="005B661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. </w:t>
            </w:r>
            <w:r w:rsidR="00FB51C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Note that</w:t>
            </w:r>
            <w:r w:rsidR="005B661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the text has already been added</w:t>
            </w:r>
            <w:r w:rsidR="00C70B5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into that clause</w:t>
            </w:r>
            <w:r w:rsidR="005B661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through resolving </w:t>
            </w:r>
            <w:r w:rsidR="00D5734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CID 16632 in </w:t>
            </w:r>
            <w:r w:rsidR="00D5734B"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11-</w:t>
            </w:r>
            <w:r w:rsidR="00D5734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23</w:t>
            </w:r>
            <w:r w:rsidR="00D5734B"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/</w:t>
            </w:r>
            <w:r w:rsidR="00C70B5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0781</w:t>
            </w:r>
            <w:r w:rsidR="00D5734B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r0</w:t>
            </w:r>
            <w:r w:rsidR="00D5734B" w:rsidRPr="009217A9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.</w:t>
            </w:r>
          </w:p>
          <w:p w14:paraId="274E07F0" w14:textId="00D3FC66" w:rsidR="00D5734B" w:rsidRDefault="00D5734B" w:rsidP="008A7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16E6BDE0" w:rsidR="004F565F" w:rsidRPr="00D947A4" w:rsidRDefault="00D5734B" w:rsidP="00D947A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Note to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TGbe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Editor: No further change is needed.</w:t>
            </w:r>
          </w:p>
        </w:tc>
      </w:tr>
    </w:tbl>
    <w:p w14:paraId="7F529C9D" w14:textId="7397CD70" w:rsidR="000276A8" w:rsidRDefault="000276A8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sectPr w:rsidR="000276A8" w:rsidSect="00820EB1">
      <w:headerReference w:type="default" r:id="rId8"/>
      <w:footerReference w:type="default" r:id="rId9"/>
      <w:pgSz w:w="12240" w:h="15840" w:code="1"/>
      <w:pgMar w:top="1077" w:right="1077" w:bottom="1077" w:left="1077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5611C" w14:textId="77777777" w:rsidR="00763FB6" w:rsidRDefault="00763FB6">
      <w:r>
        <w:separator/>
      </w:r>
    </w:p>
  </w:endnote>
  <w:endnote w:type="continuationSeparator" w:id="0">
    <w:p w14:paraId="41687AE8" w14:textId="77777777" w:rsidR="00763FB6" w:rsidRDefault="0076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33BBC844" w:rsidR="007D67F8" w:rsidRDefault="007D67F8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650F65">
      <w:rPr>
        <w:noProof/>
      </w:rPr>
      <w:t>2</w:t>
    </w:r>
    <w:r>
      <w:fldChar w:fldCharType="end"/>
    </w:r>
    <w:r>
      <w:tab/>
    </w:r>
    <w:proofErr w:type="spellStart"/>
    <w:r>
      <w:rPr>
        <w:rFonts w:hint="eastAsia"/>
        <w:lang w:eastAsia="ko-KR"/>
      </w:rPr>
      <w:t>Eunsung</w:t>
    </w:r>
    <w:proofErr w:type="spellEnd"/>
    <w:r>
      <w:rPr>
        <w:rFonts w:hint="eastAsia"/>
        <w:lang w:eastAsia="ko-KR"/>
      </w:rPr>
      <w:t xml:space="preserve">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7D67F8" w:rsidRDefault="007D67F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3383F" w14:textId="77777777" w:rsidR="00763FB6" w:rsidRDefault="00763FB6">
      <w:r>
        <w:separator/>
      </w:r>
    </w:p>
  </w:footnote>
  <w:footnote w:type="continuationSeparator" w:id="0">
    <w:p w14:paraId="716CDC1C" w14:textId="77777777" w:rsidR="00763FB6" w:rsidRDefault="00763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09E6F27B" w:rsidR="007D67F8" w:rsidRDefault="0014575E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</w:t>
    </w:r>
    <w:r w:rsidR="00650F65">
      <w:rPr>
        <w:rFonts w:hint="eastAsia"/>
        <w:lang w:eastAsia="ko-KR"/>
      </w:rPr>
      <w:t>une</w:t>
    </w:r>
    <w:r w:rsidR="007D67F8">
      <w:rPr>
        <w:lang w:eastAsia="ko-KR"/>
      </w:rPr>
      <w:t xml:space="preserve"> 20</w:t>
    </w:r>
    <w:r w:rsidR="0021585E">
      <w:t>23</w:t>
    </w:r>
    <w:r w:rsidR="007D67F8">
      <w:tab/>
    </w:r>
    <w:r w:rsidR="007D67F8">
      <w:tab/>
    </w:r>
    <w:fldSimple w:instr=" TITLE  \* MERGEFORMAT ">
      <w:r w:rsidR="007D67F8">
        <w:t>doc.: IEEE 802.11-2</w:t>
      </w:r>
      <w:r w:rsidR="0021585E">
        <w:t>3</w:t>
      </w:r>
      <w:r w:rsidR="007D67F8">
        <w:t>/</w:t>
      </w:r>
    </w:fldSimple>
    <w:r w:rsidR="00BA5EB1">
      <w:t>1031</w:t>
    </w:r>
    <w:r w:rsidR="007D67F8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5416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276A8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2AF3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87FD6"/>
    <w:rsid w:val="00092C59"/>
    <w:rsid w:val="00093B83"/>
    <w:rsid w:val="00093E53"/>
    <w:rsid w:val="000958CD"/>
    <w:rsid w:val="000971EA"/>
    <w:rsid w:val="000977BD"/>
    <w:rsid w:val="000A04E6"/>
    <w:rsid w:val="000A2CEB"/>
    <w:rsid w:val="000A2FF1"/>
    <w:rsid w:val="000A3355"/>
    <w:rsid w:val="000A365F"/>
    <w:rsid w:val="000A5441"/>
    <w:rsid w:val="000A6729"/>
    <w:rsid w:val="000A764C"/>
    <w:rsid w:val="000A76D8"/>
    <w:rsid w:val="000B0761"/>
    <w:rsid w:val="000B088E"/>
    <w:rsid w:val="000B0B24"/>
    <w:rsid w:val="000B1137"/>
    <w:rsid w:val="000B2801"/>
    <w:rsid w:val="000B4A3A"/>
    <w:rsid w:val="000B6659"/>
    <w:rsid w:val="000B7F08"/>
    <w:rsid w:val="000C1200"/>
    <w:rsid w:val="000C285F"/>
    <w:rsid w:val="000C5A1D"/>
    <w:rsid w:val="000C6903"/>
    <w:rsid w:val="000D0E07"/>
    <w:rsid w:val="000D11B6"/>
    <w:rsid w:val="000D180D"/>
    <w:rsid w:val="000D3B65"/>
    <w:rsid w:val="000D43F8"/>
    <w:rsid w:val="000D4BA2"/>
    <w:rsid w:val="000D4C9E"/>
    <w:rsid w:val="000D511B"/>
    <w:rsid w:val="000D7A4C"/>
    <w:rsid w:val="000E151D"/>
    <w:rsid w:val="000E1F2A"/>
    <w:rsid w:val="000E32B6"/>
    <w:rsid w:val="000E4548"/>
    <w:rsid w:val="000E53F6"/>
    <w:rsid w:val="000F1E06"/>
    <w:rsid w:val="000F1F93"/>
    <w:rsid w:val="000F51E0"/>
    <w:rsid w:val="000F5794"/>
    <w:rsid w:val="000F5A3C"/>
    <w:rsid w:val="000F61F4"/>
    <w:rsid w:val="000F61FE"/>
    <w:rsid w:val="000F7452"/>
    <w:rsid w:val="001004D3"/>
    <w:rsid w:val="001019EB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147B9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575E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64E03"/>
    <w:rsid w:val="00165C4A"/>
    <w:rsid w:val="00167371"/>
    <w:rsid w:val="001705DD"/>
    <w:rsid w:val="00172460"/>
    <w:rsid w:val="001727B9"/>
    <w:rsid w:val="001738A3"/>
    <w:rsid w:val="00173969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AA7"/>
    <w:rsid w:val="00197E4A"/>
    <w:rsid w:val="001A0132"/>
    <w:rsid w:val="001A2B00"/>
    <w:rsid w:val="001A5226"/>
    <w:rsid w:val="001A5C01"/>
    <w:rsid w:val="001A5C04"/>
    <w:rsid w:val="001A7D31"/>
    <w:rsid w:val="001B02FA"/>
    <w:rsid w:val="001B1A38"/>
    <w:rsid w:val="001B217E"/>
    <w:rsid w:val="001B2BCE"/>
    <w:rsid w:val="001B37EC"/>
    <w:rsid w:val="001C6FA2"/>
    <w:rsid w:val="001D0FCC"/>
    <w:rsid w:val="001D25A0"/>
    <w:rsid w:val="001D3204"/>
    <w:rsid w:val="001D4CD9"/>
    <w:rsid w:val="001D4E5F"/>
    <w:rsid w:val="001D6175"/>
    <w:rsid w:val="001D723B"/>
    <w:rsid w:val="001D794E"/>
    <w:rsid w:val="001E15C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389D"/>
    <w:rsid w:val="00203F4D"/>
    <w:rsid w:val="00205EDC"/>
    <w:rsid w:val="00206D6F"/>
    <w:rsid w:val="00206E2F"/>
    <w:rsid w:val="00207791"/>
    <w:rsid w:val="00207B33"/>
    <w:rsid w:val="002126A1"/>
    <w:rsid w:val="00212EC4"/>
    <w:rsid w:val="00214C65"/>
    <w:rsid w:val="00215487"/>
    <w:rsid w:val="0021585E"/>
    <w:rsid w:val="00216292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4C6"/>
    <w:rsid w:val="00233D34"/>
    <w:rsid w:val="00233F21"/>
    <w:rsid w:val="002342C6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67B14"/>
    <w:rsid w:val="00272ECE"/>
    <w:rsid w:val="00275BE0"/>
    <w:rsid w:val="00275C7B"/>
    <w:rsid w:val="0027674F"/>
    <w:rsid w:val="00276874"/>
    <w:rsid w:val="00277873"/>
    <w:rsid w:val="00277A9A"/>
    <w:rsid w:val="00281421"/>
    <w:rsid w:val="002818AC"/>
    <w:rsid w:val="00282573"/>
    <w:rsid w:val="00282CD5"/>
    <w:rsid w:val="002836D0"/>
    <w:rsid w:val="002843C8"/>
    <w:rsid w:val="00284633"/>
    <w:rsid w:val="0028670D"/>
    <w:rsid w:val="0029020B"/>
    <w:rsid w:val="002902BF"/>
    <w:rsid w:val="002907EE"/>
    <w:rsid w:val="002917A7"/>
    <w:rsid w:val="00293F86"/>
    <w:rsid w:val="00294C93"/>
    <w:rsid w:val="002973ED"/>
    <w:rsid w:val="002974BC"/>
    <w:rsid w:val="00297FD8"/>
    <w:rsid w:val="002A350D"/>
    <w:rsid w:val="002A6FE1"/>
    <w:rsid w:val="002B1ACA"/>
    <w:rsid w:val="002B3A59"/>
    <w:rsid w:val="002B58CB"/>
    <w:rsid w:val="002C1AFC"/>
    <w:rsid w:val="002C1F0F"/>
    <w:rsid w:val="002C446A"/>
    <w:rsid w:val="002C5B3E"/>
    <w:rsid w:val="002C75EE"/>
    <w:rsid w:val="002D1438"/>
    <w:rsid w:val="002D2104"/>
    <w:rsid w:val="002D2D96"/>
    <w:rsid w:val="002D441A"/>
    <w:rsid w:val="002D44BE"/>
    <w:rsid w:val="002D4CBF"/>
    <w:rsid w:val="002E27A4"/>
    <w:rsid w:val="002E2DC2"/>
    <w:rsid w:val="002E39AA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B68"/>
    <w:rsid w:val="00305CC9"/>
    <w:rsid w:val="00307F85"/>
    <w:rsid w:val="00310571"/>
    <w:rsid w:val="00312897"/>
    <w:rsid w:val="00317E81"/>
    <w:rsid w:val="0032121D"/>
    <w:rsid w:val="00323C44"/>
    <w:rsid w:val="00326D6A"/>
    <w:rsid w:val="00326D9A"/>
    <w:rsid w:val="003271EF"/>
    <w:rsid w:val="00327E24"/>
    <w:rsid w:val="0033024A"/>
    <w:rsid w:val="003346B8"/>
    <w:rsid w:val="00334EA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4FB"/>
    <w:rsid w:val="00367830"/>
    <w:rsid w:val="00370D13"/>
    <w:rsid w:val="00373CC1"/>
    <w:rsid w:val="003744F0"/>
    <w:rsid w:val="00375604"/>
    <w:rsid w:val="00375F40"/>
    <w:rsid w:val="0037683B"/>
    <w:rsid w:val="00376D19"/>
    <w:rsid w:val="00376F6A"/>
    <w:rsid w:val="00377BA5"/>
    <w:rsid w:val="003817BE"/>
    <w:rsid w:val="003839B8"/>
    <w:rsid w:val="00383B86"/>
    <w:rsid w:val="00383D31"/>
    <w:rsid w:val="0038640A"/>
    <w:rsid w:val="0039068B"/>
    <w:rsid w:val="0039133D"/>
    <w:rsid w:val="00392A99"/>
    <w:rsid w:val="00392C26"/>
    <w:rsid w:val="0039564A"/>
    <w:rsid w:val="00395FFC"/>
    <w:rsid w:val="00396326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4D2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5AEE"/>
    <w:rsid w:val="00426089"/>
    <w:rsid w:val="0042705C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CDD"/>
    <w:rsid w:val="00445DC8"/>
    <w:rsid w:val="00446222"/>
    <w:rsid w:val="004465F3"/>
    <w:rsid w:val="00446628"/>
    <w:rsid w:val="00451767"/>
    <w:rsid w:val="00452C1B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1A0F"/>
    <w:rsid w:val="00472CF7"/>
    <w:rsid w:val="00472D54"/>
    <w:rsid w:val="00475257"/>
    <w:rsid w:val="004777D2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5889"/>
    <w:rsid w:val="004A66D0"/>
    <w:rsid w:val="004A6910"/>
    <w:rsid w:val="004B08C7"/>
    <w:rsid w:val="004B1506"/>
    <w:rsid w:val="004B21DF"/>
    <w:rsid w:val="004B23D9"/>
    <w:rsid w:val="004B2B82"/>
    <w:rsid w:val="004B46B6"/>
    <w:rsid w:val="004B6AB1"/>
    <w:rsid w:val="004C0C4E"/>
    <w:rsid w:val="004C133A"/>
    <w:rsid w:val="004C3D5C"/>
    <w:rsid w:val="004C4208"/>
    <w:rsid w:val="004C69B5"/>
    <w:rsid w:val="004C7221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34D7"/>
    <w:rsid w:val="004F42A4"/>
    <w:rsid w:val="004F565F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4C0B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5BDA"/>
    <w:rsid w:val="00546339"/>
    <w:rsid w:val="0054743D"/>
    <w:rsid w:val="00547756"/>
    <w:rsid w:val="00547AEE"/>
    <w:rsid w:val="005500DD"/>
    <w:rsid w:val="005508E4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86D16"/>
    <w:rsid w:val="00590896"/>
    <w:rsid w:val="005915A7"/>
    <w:rsid w:val="00591927"/>
    <w:rsid w:val="0059268A"/>
    <w:rsid w:val="00592CD0"/>
    <w:rsid w:val="0059503B"/>
    <w:rsid w:val="00596F7C"/>
    <w:rsid w:val="005A0115"/>
    <w:rsid w:val="005A0ED7"/>
    <w:rsid w:val="005A0FA8"/>
    <w:rsid w:val="005A232A"/>
    <w:rsid w:val="005A25F3"/>
    <w:rsid w:val="005A3964"/>
    <w:rsid w:val="005A7D1C"/>
    <w:rsid w:val="005A7DC3"/>
    <w:rsid w:val="005B0264"/>
    <w:rsid w:val="005B217E"/>
    <w:rsid w:val="005B392B"/>
    <w:rsid w:val="005B3B31"/>
    <w:rsid w:val="005B3D7E"/>
    <w:rsid w:val="005B4240"/>
    <w:rsid w:val="005B4E1F"/>
    <w:rsid w:val="005B607D"/>
    <w:rsid w:val="005B661B"/>
    <w:rsid w:val="005B6E86"/>
    <w:rsid w:val="005C004F"/>
    <w:rsid w:val="005C0130"/>
    <w:rsid w:val="005C03FC"/>
    <w:rsid w:val="005C1214"/>
    <w:rsid w:val="005C2223"/>
    <w:rsid w:val="005C61A4"/>
    <w:rsid w:val="005D16E9"/>
    <w:rsid w:val="005D28B6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3BA6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9F6"/>
    <w:rsid w:val="00605E42"/>
    <w:rsid w:val="00610B24"/>
    <w:rsid w:val="00610F5D"/>
    <w:rsid w:val="006119BC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0F65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778F7"/>
    <w:rsid w:val="00680C4F"/>
    <w:rsid w:val="00681FAF"/>
    <w:rsid w:val="0068272D"/>
    <w:rsid w:val="00682C6D"/>
    <w:rsid w:val="00683CF9"/>
    <w:rsid w:val="00684440"/>
    <w:rsid w:val="006867D6"/>
    <w:rsid w:val="00686CD8"/>
    <w:rsid w:val="0069276C"/>
    <w:rsid w:val="00694CC1"/>
    <w:rsid w:val="00694F80"/>
    <w:rsid w:val="006960A7"/>
    <w:rsid w:val="0069698D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56B8"/>
    <w:rsid w:val="006B6584"/>
    <w:rsid w:val="006B6F80"/>
    <w:rsid w:val="006C05B6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5131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AF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E00"/>
    <w:rsid w:val="00723643"/>
    <w:rsid w:val="00723EDD"/>
    <w:rsid w:val="007242ED"/>
    <w:rsid w:val="00724946"/>
    <w:rsid w:val="0072553A"/>
    <w:rsid w:val="00730060"/>
    <w:rsid w:val="007305B7"/>
    <w:rsid w:val="0073146A"/>
    <w:rsid w:val="00732874"/>
    <w:rsid w:val="00732A32"/>
    <w:rsid w:val="007341C6"/>
    <w:rsid w:val="00734977"/>
    <w:rsid w:val="00734CE5"/>
    <w:rsid w:val="007362FA"/>
    <w:rsid w:val="00737331"/>
    <w:rsid w:val="00737EDB"/>
    <w:rsid w:val="007411C6"/>
    <w:rsid w:val="0074127F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35ED"/>
    <w:rsid w:val="00754210"/>
    <w:rsid w:val="0075579D"/>
    <w:rsid w:val="007563A4"/>
    <w:rsid w:val="00757566"/>
    <w:rsid w:val="00760889"/>
    <w:rsid w:val="00760E88"/>
    <w:rsid w:val="007614B6"/>
    <w:rsid w:val="0076228A"/>
    <w:rsid w:val="00762A7D"/>
    <w:rsid w:val="00763FB6"/>
    <w:rsid w:val="0076498C"/>
    <w:rsid w:val="00770572"/>
    <w:rsid w:val="00773AE5"/>
    <w:rsid w:val="00777608"/>
    <w:rsid w:val="00780CFD"/>
    <w:rsid w:val="00781A65"/>
    <w:rsid w:val="00781A78"/>
    <w:rsid w:val="00782FCE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306A"/>
    <w:rsid w:val="007B409C"/>
    <w:rsid w:val="007B43FB"/>
    <w:rsid w:val="007B7D94"/>
    <w:rsid w:val="007C0448"/>
    <w:rsid w:val="007C67E6"/>
    <w:rsid w:val="007C6A31"/>
    <w:rsid w:val="007D0535"/>
    <w:rsid w:val="007D0B9C"/>
    <w:rsid w:val="007D1702"/>
    <w:rsid w:val="007D3F71"/>
    <w:rsid w:val="007D49FE"/>
    <w:rsid w:val="007D67F8"/>
    <w:rsid w:val="007E1BAD"/>
    <w:rsid w:val="007E5C15"/>
    <w:rsid w:val="007E65AA"/>
    <w:rsid w:val="007F0D6A"/>
    <w:rsid w:val="00800788"/>
    <w:rsid w:val="008016C2"/>
    <w:rsid w:val="008023E1"/>
    <w:rsid w:val="008026FC"/>
    <w:rsid w:val="008032C8"/>
    <w:rsid w:val="008050EC"/>
    <w:rsid w:val="00807234"/>
    <w:rsid w:val="00813271"/>
    <w:rsid w:val="00813BE0"/>
    <w:rsid w:val="00814D7A"/>
    <w:rsid w:val="008151DF"/>
    <w:rsid w:val="008160FD"/>
    <w:rsid w:val="008168DF"/>
    <w:rsid w:val="0081727B"/>
    <w:rsid w:val="00820EB1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4D9"/>
    <w:rsid w:val="0084679F"/>
    <w:rsid w:val="0084798C"/>
    <w:rsid w:val="008510CD"/>
    <w:rsid w:val="00851A9D"/>
    <w:rsid w:val="008520AE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5C76"/>
    <w:rsid w:val="0088742C"/>
    <w:rsid w:val="00887CFD"/>
    <w:rsid w:val="0089013B"/>
    <w:rsid w:val="00892810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4DF"/>
    <w:rsid w:val="008A7651"/>
    <w:rsid w:val="008A7D82"/>
    <w:rsid w:val="008B0091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0B0"/>
    <w:rsid w:val="008C422F"/>
    <w:rsid w:val="008C4E14"/>
    <w:rsid w:val="008C557D"/>
    <w:rsid w:val="008C6206"/>
    <w:rsid w:val="008C63DE"/>
    <w:rsid w:val="008C6B1F"/>
    <w:rsid w:val="008E0D6B"/>
    <w:rsid w:val="008E2995"/>
    <w:rsid w:val="008E4F09"/>
    <w:rsid w:val="008E7C6D"/>
    <w:rsid w:val="008F1369"/>
    <w:rsid w:val="008F417C"/>
    <w:rsid w:val="008F5022"/>
    <w:rsid w:val="008F52D4"/>
    <w:rsid w:val="008F5396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3C5E"/>
    <w:rsid w:val="009151FF"/>
    <w:rsid w:val="00916F70"/>
    <w:rsid w:val="00916F8F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0FB2"/>
    <w:rsid w:val="009418D1"/>
    <w:rsid w:val="00943214"/>
    <w:rsid w:val="009435B8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166A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5836"/>
    <w:rsid w:val="00986216"/>
    <w:rsid w:val="00987BED"/>
    <w:rsid w:val="00987C7E"/>
    <w:rsid w:val="00990020"/>
    <w:rsid w:val="009900AE"/>
    <w:rsid w:val="00990309"/>
    <w:rsid w:val="00991DBD"/>
    <w:rsid w:val="0099506E"/>
    <w:rsid w:val="00995250"/>
    <w:rsid w:val="00997259"/>
    <w:rsid w:val="009A1CAE"/>
    <w:rsid w:val="009A235C"/>
    <w:rsid w:val="009A49E5"/>
    <w:rsid w:val="009A7F20"/>
    <w:rsid w:val="009B0CBB"/>
    <w:rsid w:val="009B1058"/>
    <w:rsid w:val="009B2F7F"/>
    <w:rsid w:val="009B44A4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2275"/>
    <w:rsid w:val="009E3337"/>
    <w:rsid w:val="009E3CA3"/>
    <w:rsid w:val="009E4398"/>
    <w:rsid w:val="009E4B28"/>
    <w:rsid w:val="009E4C05"/>
    <w:rsid w:val="009F025F"/>
    <w:rsid w:val="009F10E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21BF"/>
    <w:rsid w:val="00A13769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3198"/>
    <w:rsid w:val="00A244C3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3980"/>
    <w:rsid w:val="00A450AB"/>
    <w:rsid w:val="00A45F0D"/>
    <w:rsid w:val="00A47DE6"/>
    <w:rsid w:val="00A540C0"/>
    <w:rsid w:val="00A55C49"/>
    <w:rsid w:val="00A57A64"/>
    <w:rsid w:val="00A640BF"/>
    <w:rsid w:val="00A64D7D"/>
    <w:rsid w:val="00A6582C"/>
    <w:rsid w:val="00A65B24"/>
    <w:rsid w:val="00A668A3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97F9E"/>
    <w:rsid w:val="00AA0F42"/>
    <w:rsid w:val="00AA1354"/>
    <w:rsid w:val="00AA1C47"/>
    <w:rsid w:val="00AA3A13"/>
    <w:rsid w:val="00AA427C"/>
    <w:rsid w:val="00AA7593"/>
    <w:rsid w:val="00AA75F4"/>
    <w:rsid w:val="00AB0D8B"/>
    <w:rsid w:val="00AB1207"/>
    <w:rsid w:val="00AB15FE"/>
    <w:rsid w:val="00AB5B46"/>
    <w:rsid w:val="00AB7D1B"/>
    <w:rsid w:val="00AC0BF3"/>
    <w:rsid w:val="00AC0D3D"/>
    <w:rsid w:val="00AC32D5"/>
    <w:rsid w:val="00AC3EDC"/>
    <w:rsid w:val="00AC4556"/>
    <w:rsid w:val="00AC6387"/>
    <w:rsid w:val="00AD38C4"/>
    <w:rsid w:val="00AE3368"/>
    <w:rsid w:val="00AE3516"/>
    <w:rsid w:val="00AE3A62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246E"/>
    <w:rsid w:val="00B42D23"/>
    <w:rsid w:val="00B43FF3"/>
    <w:rsid w:val="00B44120"/>
    <w:rsid w:val="00B459BC"/>
    <w:rsid w:val="00B51BA4"/>
    <w:rsid w:val="00B52590"/>
    <w:rsid w:val="00B53279"/>
    <w:rsid w:val="00B544FD"/>
    <w:rsid w:val="00B554B1"/>
    <w:rsid w:val="00B5650E"/>
    <w:rsid w:val="00B57E3A"/>
    <w:rsid w:val="00B6039F"/>
    <w:rsid w:val="00B620D6"/>
    <w:rsid w:val="00B627E9"/>
    <w:rsid w:val="00B63C2F"/>
    <w:rsid w:val="00B6517D"/>
    <w:rsid w:val="00B65C57"/>
    <w:rsid w:val="00B65CF8"/>
    <w:rsid w:val="00B671D6"/>
    <w:rsid w:val="00B70EC8"/>
    <w:rsid w:val="00B726FD"/>
    <w:rsid w:val="00B72ABF"/>
    <w:rsid w:val="00B7424C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5EB1"/>
    <w:rsid w:val="00BA63A2"/>
    <w:rsid w:val="00BA6CC6"/>
    <w:rsid w:val="00BA7B9E"/>
    <w:rsid w:val="00BA7C36"/>
    <w:rsid w:val="00BB5D68"/>
    <w:rsid w:val="00BB633A"/>
    <w:rsid w:val="00BB6AA8"/>
    <w:rsid w:val="00BC1EEE"/>
    <w:rsid w:val="00BC4499"/>
    <w:rsid w:val="00BC6567"/>
    <w:rsid w:val="00BC7B85"/>
    <w:rsid w:val="00BD197C"/>
    <w:rsid w:val="00BD42B2"/>
    <w:rsid w:val="00BD56E1"/>
    <w:rsid w:val="00BD5D63"/>
    <w:rsid w:val="00BD625D"/>
    <w:rsid w:val="00BD65E1"/>
    <w:rsid w:val="00BD6FB0"/>
    <w:rsid w:val="00BE5147"/>
    <w:rsid w:val="00BE68C2"/>
    <w:rsid w:val="00BE6AA9"/>
    <w:rsid w:val="00BE7627"/>
    <w:rsid w:val="00BF140C"/>
    <w:rsid w:val="00BF1BB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1065"/>
    <w:rsid w:val="00C140D0"/>
    <w:rsid w:val="00C1430A"/>
    <w:rsid w:val="00C154C3"/>
    <w:rsid w:val="00C155F1"/>
    <w:rsid w:val="00C163B0"/>
    <w:rsid w:val="00C168BC"/>
    <w:rsid w:val="00C17431"/>
    <w:rsid w:val="00C17D7B"/>
    <w:rsid w:val="00C17DCE"/>
    <w:rsid w:val="00C20813"/>
    <w:rsid w:val="00C22D66"/>
    <w:rsid w:val="00C25127"/>
    <w:rsid w:val="00C25750"/>
    <w:rsid w:val="00C27076"/>
    <w:rsid w:val="00C27962"/>
    <w:rsid w:val="00C27B1D"/>
    <w:rsid w:val="00C328F2"/>
    <w:rsid w:val="00C32CDC"/>
    <w:rsid w:val="00C3459B"/>
    <w:rsid w:val="00C35E9D"/>
    <w:rsid w:val="00C37615"/>
    <w:rsid w:val="00C402C4"/>
    <w:rsid w:val="00C4144F"/>
    <w:rsid w:val="00C4463A"/>
    <w:rsid w:val="00C45246"/>
    <w:rsid w:val="00C523B4"/>
    <w:rsid w:val="00C541EC"/>
    <w:rsid w:val="00C6158E"/>
    <w:rsid w:val="00C61EF5"/>
    <w:rsid w:val="00C62682"/>
    <w:rsid w:val="00C63513"/>
    <w:rsid w:val="00C637BA"/>
    <w:rsid w:val="00C67371"/>
    <w:rsid w:val="00C70B5B"/>
    <w:rsid w:val="00C72A8B"/>
    <w:rsid w:val="00C73AED"/>
    <w:rsid w:val="00C73F7B"/>
    <w:rsid w:val="00C74A90"/>
    <w:rsid w:val="00C771FE"/>
    <w:rsid w:val="00C808DA"/>
    <w:rsid w:val="00C818D7"/>
    <w:rsid w:val="00C822FB"/>
    <w:rsid w:val="00C823FA"/>
    <w:rsid w:val="00C82D24"/>
    <w:rsid w:val="00C85CDC"/>
    <w:rsid w:val="00C864BA"/>
    <w:rsid w:val="00C879D2"/>
    <w:rsid w:val="00C90165"/>
    <w:rsid w:val="00C933DC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8D4"/>
    <w:rsid w:val="00CD4C13"/>
    <w:rsid w:val="00CD55AA"/>
    <w:rsid w:val="00CD7F3F"/>
    <w:rsid w:val="00CE046E"/>
    <w:rsid w:val="00CE29CD"/>
    <w:rsid w:val="00CE3D20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CEF"/>
    <w:rsid w:val="00D13E54"/>
    <w:rsid w:val="00D14B33"/>
    <w:rsid w:val="00D15873"/>
    <w:rsid w:val="00D16A8A"/>
    <w:rsid w:val="00D2089E"/>
    <w:rsid w:val="00D20FC5"/>
    <w:rsid w:val="00D2303F"/>
    <w:rsid w:val="00D23045"/>
    <w:rsid w:val="00D234F5"/>
    <w:rsid w:val="00D2372C"/>
    <w:rsid w:val="00D2490E"/>
    <w:rsid w:val="00D25190"/>
    <w:rsid w:val="00D30EFC"/>
    <w:rsid w:val="00D32C70"/>
    <w:rsid w:val="00D34D22"/>
    <w:rsid w:val="00D378D7"/>
    <w:rsid w:val="00D4128A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5734B"/>
    <w:rsid w:val="00D60664"/>
    <w:rsid w:val="00D62906"/>
    <w:rsid w:val="00D629B9"/>
    <w:rsid w:val="00D631DB"/>
    <w:rsid w:val="00D632C2"/>
    <w:rsid w:val="00D67AA1"/>
    <w:rsid w:val="00D708EF"/>
    <w:rsid w:val="00D71969"/>
    <w:rsid w:val="00D72B30"/>
    <w:rsid w:val="00D73ADA"/>
    <w:rsid w:val="00D73E3A"/>
    <w:rsid w:val="00D748F9"/>
    <w:rsid w:val="00D74F15"/>
    <w:rsid w:val="00D757A2"/>
    <w:rsid w:val="00D83D46"/>
    <w:rsid w:val="00D847BA"/>
    <w:rsid w:val="00D91C05"/>
    <w:rsid w:val="00D91FE3"/>
    <w:rsid w:val="00D9244C"/>
    <w:rsid w:val="00D92B01"/>
    <w:rsid w:val="00D9374D"/>
    <w:rsid w:val="00D93F28"/>
    <w:rsid w:val="00D947A4"/>
    <w:rsid w:val="00D971DE"/>
    <w:rsid w:val="00DA1B53"/>
    <w:rsid w:val="00DA1D1B"/>
    <w:rsid w:val="00DA2C24"/>
    <w:rsid w:val="00DA34CF"/>
    <w:rsid w:val="00DA3B95"/>
    <w:rsid w:val="00DA7075"/>
    <w:rsid w:val="00DB1512"/>
    <w:rsid w:val="00DB1E0B"/>
    <w:rsid w:val="00DB1EDE"/>
    <w:rsid w:val="00DB2A91"/>
    <w:rsid w:val="00DB40C7"/>
    <w:rsid w:val="00DB481C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DF5624"/>
    <w:rsid w:val="00E01B84"/>
    <w:rsid w:val="00E01E2C"/>
    <w:rsid w:val="00E0564D"/>
    <w:rsid w:val="00E05C55"/>
    <w:rsid w:val="00E068FD"/>
    <w:rsid w:val="00E156F1"/>
    <w:rsid w:val="00E160D0"/>
    <w:rsid w:val="00E16BE5"/>
    <w:rsid w:val="00E16CB6"/>
    <w:rsid w:val="00E173BB"/>
    <w:rsid w:val="00E204AB"/>
    <w:rsid w:val="00E20B6A"/>
    <w:rsid w:val="00E21EDD"/>
    <w:rsid w:val="00E23853"/>
    <w:rsid w:val="00E24EC6"/>
    <w:rsid w:val="00E30CF5"/>
    <w:rsid w:val="00E31353"/>
    <w:rsid w:val="00E31639"/>
    <w:rsid w:val="00E3225D"/>
    <w:rsid w:val="00E32BB8"/>
    <w:rsid w:val="00E33BDE"/>
    <w:rsid w:val="00E34670"/>
    <w:rsid w:val="00E34AA6"/>
    <w:rsid w:val="00E3666F"/>
    <w:rsid w:val="00E3727D"/>
    <w:rsid w:val="00E40B07"/>
    <w:rsid w:val="00E44961"/>
    <w:rsid w:val="00E469D4"/>
    <w:rsid w:val="00E5206F"/>
    <w:rsid w:val="00E534DE"/>
    <w:rsid w:val="00E54234"/>
    <w:rsid w:val="00E5465F"/>
    <w:rsid w:val="00E556EB"/>
    <w:rsid w:val="00E557A9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67EC5"/>
    <w:rsid w:val="00E702D0"/>
    <w:rsid w:val="00E71165"/>
    <w:rsid w:val="00E736FD"/>
    <w:rsid w:val="00E7565D"/>
    <w:rsid w:val="00E80AE0"/>
    <w:rsid w:val="00E817DF"/>
    <w:rsid w:val="00E8217D"/>
    <w:rsid w:val="00E845EF"/>
    <w:rsid w:val="00E85024"/>
    <w:rsid w:val="00E92CE6"/>
    <w:rsid w:val="00E931C3"/>
    <w:rsid w:val="00E93AB2"/>
    <w:rsid w:val="00E97522"/>
    <w:rsid w:val="00EA1146"/>
    <w:rsid w:val="00EA1B76"/>
    <w:rsid w:val="00EA23D6"/>
    <w:rsid w:val="00EA6B47"/>
    <w:rsid w:val="00EA79FF"/>
    <w:rsid w:val="00EB2CD0"/>
    <w:rsid w:val="00EB30F6"/>
    <w:rsid w:val="00EB5985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3373"/>
    <w:rsid w:val="00ED3A8A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16306"/>
    <w:rsid w:val="00F1769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5E0"/>
    <w:rsid w:val="00F40D1C"/>
    <w:rsid w:val="00F438B8"/>
    <w:rsid w:val="00F43D0F"/>
    <w:rsid w:val="00F44D0F"/>
    <w:rsid w:val="00F45429"/>
    <w:rsid w:val="00F4668D"/>
    <w:rsid w:val="00F46F7F"/>
    <w:rsid w:val="00F47391"/>
    <w:rsid w:val="00F47D91"/>
    <w:rsid w:val="00F47E1B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17"/>
    <w:rsid w:val="00F7439A"/>
    <w:rsid w:val="00F745D5"/>
    <w:rsid w:val="00F75356"/>
    <w:rsid w:val="00F775C9"/>
    <w:rsid w:val="00F815CA"/>
    <w:rsid w:val="00F82A01"/>
    <w:rsid w:val="00F83734"/>
    <w:rsid w:val="00F83908"/>
    <w:rsid w:val="00F919AA"/>
    <w:rsid w:val="00F93322"/>
    <w:rsid w:val="00F93D29"/>
    <w:rsid w:val="00F9541E"/>
    <w:rsid w:val="00F9626C"/>
    <w:rsid w:val="00FA1DA8"/>
    <w:rsid w:val="00FA68E3"/>
    <w:rsid w:val="00FA7959"/>
    <w:rsid w:val="00FB087A"/>
    <w:rsid w:val="00FB1C8F"/>
    <w:rsid w:val="00FB1D8C"/>
    <w:rsid w:val="00FB4319"/>
    <w:rsid w:val="00FB51C9"/>
    <w:rsid w:val="00FB68CA"/>
    <w:rsid w:val="00FB7E34"/>
    <w:rsid w:val="00FC20BC"/>
    <w:rsid w:val="00FC2464"/>
    <w:rsid w:val="00FC65B0"/>
    <w:rsid w:val="00FD1DD1"/>
    <w:rsid w:val="00FD2CE9"/>
    <w:rsid w:val="00FD6F9E"/>
    <w:rsid w:val="00FD767C"/>
    <w:rsid w:val="00FE0085"/>
    <w:rsid w:val="00FE08ED"/>
    <w:rsid w:val="00FE0F3F"/>
    <w:rsid w:val="00FE2E6D"/>
    <w:rsid w:val="00FE58B8"/>
    <w:rsid w:val="00FE64FD"/>
    <w:rsid w:val="00FF2516"/>
    <w:rsid w:val="00FF41E1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7139669">
    <w:name w:val="SP.17.139669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7139280">
    <w:name w:val="SP.17.139280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310571"/>
    <w:rPr>
      <w:color w:val="000000"/>
      <w:sz w:val="20"/>
      <w:szCs w:val="20"/>
    </w:rPr>
  </w:style>
  <w:style w:type="character" w:customStyle="1" w:styleId="SC17323791">
    <w:name w:val="SC.17.323791"/>
    <w:uiPriority w:val="99"/>
    <w:rsid w:val="00310571"/>
    <w:rPr>
      <w:color w:val="000000"/>
      <w:sz w:val="20"/>
      <w:szCs w:val="20"/>
      <w:u w:val="single"/>
    </w:rPr>
  </w:style>
  <w:style w:type="paragraph" w:customStyle="1" w:styleId="SP17139625">
    <w:name w:val="SP.17.139625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49517205-B50B-4ABB-BD21-3A0351F9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1291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admin</cp:lastModifiedBy>
  <cp:revision>174</cp:revision>
  <cp:lastPrinted>2016-01-08T21:12:00Z</cp:lastPrinted>
  <dcterms:created xsi:type="dcterms:W3CDTF">2019-07-16T14:40:00Z</dcterms:created>
  <dcterms:modified xsi:type="dcterms:W3CDTF">2023-06-20T03:39:00Z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