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6AFB" w14:textId="77777777" w:rsidR="00CA09B2" w:rsidRPr="0004770D" w:rsidRDefault="00CA09B2">
      <w:pPr>
        <w:pStyle w:val="T1"/>
        <w:pBdr>
          <w:bottom w:val="single" w:sz="6" w:space="0" w:color="auto"/>
        </w:pBdr>
        <w:spacing w:after="240"/>
      </w:pPr>
      <w:r w:rsidRPr="0004770D">
        <w:t>IEEE P802.11</w:t>
      </w:r>
      <w:r w:rsidRPr="0004770D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04770D" w14:paraId="301E056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4AEACA" w14:textId="03D67BB6" w:rsidR="00CA09B2" w:rsidRPr="0004770D" w:rsidRDefault="00EC24B4">
            <w:pPr>
              <w:pStyle w:val="T2"/>
            </w:pPr>
            <w:r w:rsidRPr="0004770D">
              <w:t>May 2023 Interim minutes</w:t>
            </w:r>
          </w:p>
        </w:tc>
      </w:tr>
      <w:tr w:rsidR="00CA09B2" w:rsidRPr="0004770D" w14:paraId="727F423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C2E95D" w14:textId="1182B666" w:rsidR="00CA09B2" w:rsidRPr="0004770D" w:rsidRDefault="00CA09B2">
            <w:pPr>
              <w:pStyle w:val="T2"/>
              <w:ind w:left="0"/>
              <w:rPr>
                <w:sz w:val="20"/>
              </w:rPr>
            </w:pPr>
            <w:r w:rsidRPr="0004770D">
              <w:rPr>
                <w:sz w:val="20"/>
              </w:rPr>
              <w:t>Date:</w:t>
            </w:r>
            <w:r w:rsidRPr="0004770D">
              <w:rPr>
                <w:b w:val="0"/>
                <w:sz w:val="20"/>
              </w:rPr>
              <w:t xml:space="preserve">  </w:t>
            </w:r>
            <w:r w:rsidR="00EC24B4" w:rsidRPr="0004770D">
              <w:rPr>
                <w:b w:val="0"/>
                <w:sz w:val="20"/>
              </w:rPr>
              <w:t>2023-05-2</w:t>
            </w:r>
            <w:r w:rsidR="00FB65E0" w:rsidRPr="0004770D">
              <w:rPr>
                <w:b w:val="0"/>
                <w:sz w:val="20"/>
              </w:rPr>
              <w:t>8</w:t>
            </w:r>
          </w:p>
        </w:tc>
      </w:tr>
      <w:tr w:rsidR="00CA09B2" w:rsidRPr="0004770D" w14:paraId="08D33F6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1B2E7D" w14:textId="77777777" w:rsidR="00CA09B2" w:rsidRPr="0004770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4770D">
              <w:rPr>
                <w:sz w:val="20"/>
              </w:rPr>
              <w:t>Author(s):</w:t>
            </w:r>
          </w:p>
        </w:tc>
      </w:tr>
      <w:tr w:rsidR="00CA09B2" w:rsidRPr="0004770D" w14:paraId="570AC917" w14:textId="77777777">
        <w:trPr>
          <w:jc w:val="center"/>
        </w:trPr>
        <w:tc>
          <w:tcPr>
            <w:tcW w:w="1336" w:type="dxa"/>
            <w:vAlign w:val="center"/>
          </w:tcPr>
          <w:p w14:paraId="2B347C5B" w14:textId="77777777" w:rsidR="00CA09B2" w:rsidRPr="0004770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4770D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7938767" w14:textId="77777777" w:rsidR="00CA09B2" w:rsidRPr="0004770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4770D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1BE33D1" w14:textId="77777777" w:rsidR="00CA09B2" w:rsidRPr="0004770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4770D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8D691A5" w14:textId="77777777" w:rsidR="00CA09B2" w:rsidRPr="0004770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4770D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A9E5409" w14:textId="77777777" w:rsidR="00CA09B2" w:rsidRPr="0004770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4770D">
              <w:rPr>
                <w:sz w:val="20"/>
              </w:rPr>
              <w:t>email</w:t>
            </w:r>
          </w:p>
        </w:tc>
      </w:tr>
      <w:tr w:rsidR="00CA09B2" w:rsidRPr="0004770D" w14:paraId="35A5CF0D" w14:textId="77777777">
        <w:trPr>
          <w:jc w:val="center"/>
        </w:trPr>
        <w:tc>
          <w:tcPr>
            <w:tcW w:w="1336" w:type="dxa"/>
            <w:vAlign w:val="center"/>
          </w:tcPr>
          <w:p w14:paraId="53D15FCE" w14:textId="4B835C25" w:rsidR="00CA09B2" w:rsidRPr="0004770D" w:rsidRDefault="00FB65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4770D"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2255439F" w14:textId="45D9733F" w:rsidR="00CA09B2" w:rsidRPr="0004770D" w:rsidRDefault="00FB65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4770D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C0FDFD0" w14:textId="77777777" w:rsidR="00CA09B2" w:rsidRPr="0004770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809F91E" w14:textId="77777777" w:rsidR="00CA09B2" w:rsidRPr="0004770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1A6C379" w14:textId="4FB3444E" w:rsidR="00CA09B2" w:rsidRPr="0004770D" w:rsidRDefault="00FB65E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04770D">
              <w:rPr>
                <w:b w:val="0"/>
                <w:sz w:val="16"/>
              </w:rPr>
              <w:t>Dibakar.das@intel.com</w:t>
            </w:r>
          </w:p>
        </w:tc>
      </w:tr>
      <w:tr w:rsidR="00CA09B2" w:rsidRPr="0004770D" w14:paraId="2E38D672" w14:textId="77777777">
        <w:trPr>
          <w:jc w:val="center"/>
        </w:trPr>
        <w:tc>
          <w:tcPr>
            <w:tcW w:w="1336" w:type="dxa"/>
            <w:vAlign w:val="center"/>
          </w:tcPr>
          <w:p w14:paraId="3504F440" w14:textId="00024320" w:rsidR="00CA09B2" w:rsidRPr="0004770D" w:rsidRDefault="00E23A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4770D"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A1AFC84" w14:textId="5BBC8B42" w:rsidR="00CA09B2" w:rsidRPr="0004770D" w:rsidRDefault="00E23A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4770D"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8560F73" w14:textId="77777777" w:rsidR="00CA09B2" w:rsidRPr="0004770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89B6ACC" w14:textId="77777777" w:rsidR="00CA09B2" w:rsidRPr="0004770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D5CDA8B" w14:textId="77777777" w:rsidR="00CA09B2" w:rsidRPr="0004770D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587A5FC" w14:textId="71FB60C0" w:rsidR="00CA09B2" w:rsidRPr="0004770D" w:rsidRDefault="005C6738">
      <w:pPr>
        <w:pStyle w:val="T1"/>
        <w:spacing w:after="120"/>
        <w:rPr>
          <w:sz w:val="22"/>
        </w:rPr>
      </w:pPr>
      <w:r w:rsidRPr="000477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44D1B4" wp14:editId="2BC9A63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DBD4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4AD6FF8" w14:textId="3A1B2B75" w:rsidR="009322E6" w:rsidRDefault="009322E6" w:rsidP="009322E6">
                            <w:pPr>
                              <w:jc w:val="both"/>
                            </w:pPr>
                            <w:r>
                              <w:t xml:space="preserve">This document contains </w:t>
                            </w:r>
                            <w:proofErr w:type="spellStart"/>
                            <w:r>
                              <w:t>TGbk</w:t>
                            </w:r>
                            <w:proofErr w:type="spellEnd"/>
                            <w:r>
                              <w:t xml:space="preserve"> May 2023 Interim minutes </w:t>
                            </w:r>
                          </w:p>
                          <w:p w14:paraId="5AB249AB" w14:textId="34A04CC2" w:rsidR="0029020B" w:rsidRDefault="0029020B" w:rsidP="009322E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4D1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9DDBD4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4AD6FF8" w14:textId="3A1B2B75" w:rsidR="009322E6" w:rsidRDefault="009322E6" w:rsidP="009322E6">
                      <w:pPr>
                        <w:jc w:val="both"/>
                      </w:pPr>
                      <w:r>
                        <w:t xml:space="preserve">This document contains </w:t>
                      </w:r>
                      <w:proofErr w:type="spellStart"/>
                      <w:r>
                        <w:t>TGbk</w:t>
                      </w:r>
                      <w:proofErr w:type="spellEnd"/>
                      <w:r>
                        <w:t xml:space="preserve"> May 2023 Interim minutes </w:t>
                      </w:r>
                    </w:p>
                    <w:p w14:paraId="5AB249AB" w14:textId="34A04CC2" w:rsidR="0029020B" w:rsidRDefault="0029020B" w:rsidP="009322E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F04C1F" w14:textId="5CA1BF25" w:rsidR="00CA09B2" w:rsidRPr="0004770D" w:rsidRDefault="00CA09B2" w:rsidP="001057AC">
      <w:pPr>
        <w:rPr>
          <w:b/>
          <w:sz w:val="24"/>
        </w:rPr>
      </w:pPr>
      <w:r w:rsidRPr="0004770D">
        <w:br w:type="page"/>
      </w:r>
    </w:p>
    <w:p w14:paraId="55ECF1D0" w14:textId="77777777" w:rsidR="00493B2D" w:rsidRPr="0004770D" w:rsidRDefault="00493B2D" w:rsidP="00493B2D">
      <w:pPr>
        <w:numPr>
          <w:ilvl w:val="0"/>
          <w:numId w:val="2"/>
        </w:numPr>
        <w:rPr>
          <w:b/>
          <w:szCs w:val="22"/>
          <w:lang w:val="en-US"/>
        </w:rPr>
      </w:pPr>
      <w:bookmarkStart w:id="0" w:name="_Hlk74161377"/>
      <w:proofErr w:type="spellStart"/>
      <w:r w:rsidRPr="0004770D">
        <w:rPr>
          <w:b/>
          <w:szCs w:val="22"/>
          <w:lang w:val="en-US"/>
        </w:rPr>
        <w:lastRenderedPageBreak/>
        <w:t>TGbk</w:t>
      </w:r>
      <w:proofErr w:type="spellEnd"/>
      <w:r w:rsidRPr="0004770D">
        <w:rPr>
          <w:b/>
          <w:szCs w:val="22"/>
          <w:lang w:val="en-US"/>
        </w:rPr>
        <w:t xml:space="preserve"> – May 15</w:t>
      </w:r>
      <w:r w:rsidRPr="0004770D">
        <w:rPr>
          <w:b/>
          <w:szCs w:val="22"/>
          <w:vertAlign w:val="superscript"/>
          <w:lang w:val="en-US"/>
        </w:rPr>
        <w:t>th</w:t>
      </w:r>
      <w:r w:rsidRPr="0004770D">
        <w:rPr>
          <w:b/>
          <w:szCs w:val="22"/>
          <w:lang w:val="en-US"/>
        </w:rPr>
        <w:t>, 202</w:t>
      </w:r>
      <w:bookmarkEnd w:id="0"/>
      <w:r w:rsidRPr="0004770D">
        <w:rPr>
          <w:b/>
          <w:szCs w:val="22"/>
          <w:lang w:val="en-US"/>
        </w:rPr>
        <w:t>3</w:t>
      </w:r>
    </w:p>
    <w:p w14:paraId="3598973C" w14:textId="77777777" w:rsidR="00B36C0D" w:rsidRPr="0004770D" w:rsidRDefault="00B36C0D" w:rsidP="00B36C0D">
      <w:pPr>
        <w:numPr>
          <w:ilvl w:val="1"/>
          <w:numId w:val="2"/>
        </w:numPr>
        <w:rPr>
          <w:szCs w:val="22"/>
          <w:lang w:val="en-US"/>
        </w:rPr>
      </w:pPr>
      <w:r w:rsidRPr="0004770D">
        <w:rPr>
          <w:szCs w:val="22"/>
          <w:lang w:val="en-US"/>
        </w:rPr>
        <w:t xml:space="preserve">Called to order by </w:t>
      </w:r>
      <w:proofErr w:type="spellStart"/>
      <w:r w:rsidRPr="0004770D">
        <w:rPr>
          <w:szCs w:val="22"/>
          <w:lang w:val="en-US"/>
        </w:rPr>
        <w:t>TGbk</w:t>
      </w:r>
      <w:proofErr w:type="spellEnd"/>
      <w:r w:rsidRPr="0004770D">
        <w:rPr>
          <w:szCs w:val="22"/>
          <w:lang w:val="en-US"/>
        </w:rPr>
        <w:t xml:space="preserve"> Chair, Jonathan Segev (Intel Corporation) at </w:t>
      </w:r>
      <w:r w:rsidRPr="0004770D">
        <w:rPr>
          <w:b/>
          <w:szCs w:val="22"/>
          <w:lang w:val="en-US"/>
        </w:rPr>
        <w:t>13:30 EST,</w:t>
      </w:r>
    </w:p>
    <w:p w14:paraId="492D3E26" w14:textId="0EFB963B" w:rsidR="008E15BB" w:rsidRPr="0004770D" w:rsidRDefault="008E15BB" w:rsidP="008E15BB">
      <w:pPr>
        <w:numPr>
          <w:ilvl w:val="1"/>
          <w:numId w:val="2"/>
        </w:numPr>
        <w:rPr>
          <w:szCs w:val="22"/>
          <w:lang w:val="en-US"/>
        </w:rPr>
      </w:pPr>
      <w:r w:rsidRPr="0004770D">
        <w:rPr>
          <w:szCs w:val="22"/>
          <w:lang w:val="en-US"/>
        </w:rPr>
        <w:t xml:space="preserve">Agenda </w:t>
      </w:r>
      <w:r w:rsidRPr="0004770D">
        <w:rPr>
          <w:szCs w:val="22"/>
          <w:lang w:val="en-US" w:eastAsia="ja-JP"/>
        </w:rPr>
        <w:t xml:space="preserve">Doc. </w:t>
      </w:r>
      <w:hyperlink r:id="rId7" w:history="1">
        <w:r w:rsidRPr="0004770D">
          <w:rPr>
            <w:rStyle w:val="Hyperlink"/>
            <w:b/>
            <w:szCs w:val="22"/>
            <w:lang w:val="en-US" w:eastAsia="ja-JP"/>
          </w:rPr>
          <w:t>IEEE 802.11-569/</w:t>
        </w:r>
        <w:r w:rsidRPr="0004770D">
          <w:rPr>
            <w:rStyle w:val="Hyperlink"/>
            <w:b/>
            <w:szCs w:val="22"/>
            <w:lang w:val="en-US" w:eastAsia="ja-JP" w:bidi="he-IL"/>
          </w:rPr>
          <w:t>r2</w:t>
        </w:r>
        <w:r w:rsidRPr="0004770D">
          <w:rPr>
            <w:rFonts w:hint="cs"/>
            <w:b/>
            <w:color w:val="0000FF"/>
            <w:szCs w:val="22"/>
            <w:u w:val="single"/>
            <w:rtl/>
            <w:lang w:val="en-US" w:eastAsia="ja-JP" w:bidi="he-IL"/>
          </w:rPr>
          <w:br/>
        </w:r>
      </w:hyperlink>
      <w:r w:rsidRPr="0004770D">
        <w:rPr>
          <w:b/>
          <w:szCs w:val="22"/>
          <w:lang w:val="en-US" w:eastAsia="ja-JP"/>
        </w:rPr>
        <w:t xml:space="preserve"> (in progress - slide </w:t>
      </w:r>
      <w:r w:rsidRPr="0004770D">
        <w:rPr>
          <w:b/>
          <w:szCs w:val="22"/>
          <w:lang w:val="en-US" w:eastAsia="ja-JP" w:bidi="he-IL"/>
        </w:rPr>
        <w:t>1</w:t>
      </w:r>
      <w:r w:rsidRPr="0004770D">
        <w:rPr>
          <w:b/>
          <w:szCs w:val="22"/>
          <w:lang w:val="en-US" w:eastAsia="ja-JP"/>
        </w:rPr>
        <w:t>)</w:t>
      </w:r>
    </w:p>
    <w:p w14:paraId="674E1C6B" w14:textId="77777777" w:rsidR="00360ABA" w:rsidRPr="0004770D" w:rsidRDefault="00360ABA" w:rsidP="00360ABA">
      <w:pPr>
        <w:numPr>
          <w:ilvl w:val="1"/>
          <w:numId w:val="2"/>
        </w:numPr>
        <w:rPr>
          <w:szCs w:val="22"/>
          <w:lang w:val="en-US"/>
        </w:rPr>
      </w:pPr>
      <w:r w:rsidRPr="0004770D">
        <w:rPr>
          <w:szCs w:val="22"/>
          <w:lang w:val="en-US"/>
        </w:rPr>
        <w:t>Review Patent Policy and logistics</w:t>
      </w:r>
    </w:p>
    <w:p w14:paraId="6A69B6B7" w14:textId="77777777" w:rsidR="00507603" w:rsidRPr="0004770D" w:rsidRDefault="00507603" w:rsidP="00507603">
      <w:pPr>
        <w:numPr>
          <w:ilvl w:val="2"/>
          <w:numId w:val="2"/>
        </w:numPr>
        <w:rPr>
          <w:szCs w:val="22"/>
          <w:lang w:val="en-US"/>
        </w:rPr>
      </w:pPr>
      <w:r w:rsidRPr="0004770D">
        <w:rPr>
          <w:szCs w:val="22"/>
          <w:lang w:val="en-US"/>
        </w:rPr>
        <w:t>Chair reviewed meeting logistics and the duty to register if one is present at the meeting</w:t>
      </w:r>
    </w:p>
    <w:p w14:paraId="03980073" w14:textId="77777777" w:rsidR="00B708C8" w:rsidRPr="0004770D" w:rsidRDefault="00B708C8" w:rsidP="00B708C8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 w:eastAsia="ja-JP"/>
        </w:rPr>
        <w:t>Chair</w:t>
      </w:r>
      <w:r w:rsidRPr="0004770D">
        <w:rPr>
          <w:rFonts w:eastAsia="PMingLiU"/>
          <w:szCs w:val="22"/>
          <w:lang w:val="en-US" w:eastAsia="zh-TW"/>
        </w:rPr>
        <w:t xml:space="preserve"> </w:t>
      </w:r>
      <w:r w:rsidRPr="0004770D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491B2DF7" w14:textId="77777777" w:rsidR="00D640E8" w:rsidRPr="0004770D" w:rsidRDefault="00270BA2" w:rsidP="00D640E8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 w:eastAsia="ja-JP"/>
        </w:rPr>
        <w:t>Chair called for any potentially essential patents, no one stepped forward.</w:t>
      </w:r>
    </w:p>
    <w:p w14:paraId="72B57DB4" w14:textId="54EB5753" w:rsidR="00D640E8" w:rsidRPr="0004770D" w:rsidRDefault="00D640E8" w:rsidP="00D640E8">
      <w:pPr>
        <w:numPr>
          <w:ilvl w:val="2"/>
          <w:numId w:val="2"/>
        </w:numPr>
        <w:jc w:val="both"/>
        <w:rPr>
          <w:szCs w:val="22"/>
          <w:lang w:val="en-US"/>
        </w:rPr>
      </w:pPr>
      <w:commentRangeStart w:id="1"/>
      <w:r w:rsidRPr="0004770D">
        <w:rPr>
          <w:szCs w:val="22"/>
          <w:lang w:val="en-US" w:eastAsia="ja-JP"/>
        </w:rPr>
        <w:t xml:space="preserve">Chair reminded participants to register their attendance using </w:t>
      </w:r>
      <w:proofErr w:type="spellStart"/>
      <w:r w:rsidRPr="0004770D">
        <w:rPr>
          <w:szCs w:val="22"/>
          <w:lang w:val="en-US" w:eastAsia="ja-JP"/>
        </w:rPr>
        <w:t>imat</w:t>
      </w:r>
      <w:proofErr w:type="spellEnd"/>
      <w:r w:rsidRPr="0004770D">
        <w:rPr>
          <w:szCs w:val="22"/>
          <w:lang w:val="en-US" w:eastAsia="ja-JP"/>
        </w:rPr>
        <w:t>.</w:t>
      </w:r>
      <w:commentRangeEnd w:id="1"/>
      <w:r w:rsidRPr="0004770D">
        <w:rPr>
          <w:rStyle w:val="CommentReference"/>
        </w:rPr>
        <w:commentReference w:id="1"/>
      </w:r>
      <w:r w:rsidR="003D54D7" w:rsidRPr="0004770D">
        <w:t xml:space="preserve"> </w:t>
      </w:r>
      <w:r w:rsidR="003D54D7" w:rsidRPr="0004770D">
        <w:rPr>
          <w:szCs w:val="22"/>
          <w:lang w:val="en-US" w:eastAsia="ja-JP"/>
        </w:rPr>
        <w:t>Vice chair shared the link for attendance</w:t>
      </w:r>
    </w:p>
    <w:p w14:paraId="4AC91492" w14:textId="42A017DA" w:rsidR="00D640E8" w:rsidRPr="0004770D" w:rsidRDefault="00D640E8" w:rsidP="00D640E8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/>
        </w:rPr>
        <w:t xml:space="preserve">Chair reviewed other guidelines </w:t>
      </w:r>
      <w:commentRangeStart w:id="2"/>
      <w:r w:rsidRPr="0004770D">
        <w:rPr>
          <w:szCs w:val="22"/>
          <w:lang w:val="en-US"/>
        </w:rPr>
        <w:t>for IEEE meetings</w:t>
      </w:r>
      <w:commentRangeEnd w:id="2"/>
      <w:r w:rsidRPr="0004770D">
        <w:rPr>
          <w:rStyle w:val="CommentReference"/>
        </w:rPr>
        <w:commentReference w:id="2"/>
      </w:r>
      <w:r w:rsidRPr="0004770D">
        <w:rPr>
          <w:szCs w:val="22"/>
          <w:lang w:val="en-US"/>
        </w:rPr>
        <w:t>,</w:t>
      </w:r>
      <w:r w:rsidR="00A60CBA" w:rsidRPr="0004770D">
        <w:rPr>
          <w:szCs w:val="22"/>
          <w:lang w:val="en-US"/>
        </w:rPr>
        <w:t xml:space="preserve"> provided link to patent-related </w:t>
      </w:r>
      <w:r w:rsidR="00BF234E" w:rsidRPr="0004770D">
        <w:rPr>
          <w:szCs w:val="22"/>
          <w:lang w:val="en-US"/>
        </w:rPr>
        <w:t>information</w:t>
      </w:r>
      <w:r w:rsidRPr="0004770D">
        <w:rPr>
          <w:szCs w:val="22"/>
          <w:lang w:val="en-US"/>
        </w:rPr>
        <w:t xml:space="preserve"> asked if any clarifications are requested, no one stepped forward.</w:t>
      </w:r>
    </w:p>
    <w:p w14:paraId="71B85367" w14:textId="77777777" w:rsidR="00D640E8" w:rsidRPr="0004770D" w:rsidRDefault="00D640E8" w:rsidP="00D640E8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 w:eastAsia="ja-JP"/>
        </w:rPr>
        <w:t xml:space="preserve">Chair reviewed IEEE copyright policy, </w:t>
      </w:r>
      <w:r w:rsidRPr="0004770D">
        <w:rPr>
          <w:szCs w:val="22"/>
          <w:lang w:val="en-US"/>
        </w:rPr>
        <w:t>– no clarification requested</w:t>
      </w:r>
      <w:r w:rsidRPr="0004770D">
        <w:rPr>
          <w:szCs w:val="22"/>
          <w:lang w:val="en-US" w:eastAsia="ja-JP"/>
        </w:rPr>
        <w:t xml:space="preserve"> </w:t>
      </w:r>
    </w:p>
    <w:p w14:paraId="38DE1630" w14:textId="6904A199" w:rsidR="00D640E8" w:rsidRPr="0004770D" w:rsidRDefault="00D640E8" w:rsidP="00D640E8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 w:eastAsia="ja-JP"/>
        </w:rPr>
        <w:t>Chair reviewed IEEE code of ethics</w:t>
      </w:r>
      <w:r w:rsidRPr="0004770D">
        <w:rPr>
          <w:szCs w:val="22"/>
          <w:lang w:val="en-US"/>
        </w:rPr>
        <w:t xml:space="preserve"> and WG participation as an individual professional. – no clarification requested</w:t>
      </w:r>
    </w:p>
    <w:p w14:paraId="7ACD0275" w14:textId="6F4DD6AC" w:rsidR="007402F1" w:rsidRPr="0004770D" w:rsidRDefault="007402F1" w:rsidP="007402F1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/>
        </w:rPr>
        <w:t xml:space="preserve"> Chair reviewed IEEE</w:t>
      </w:r>
      <w:r w:rsidR="00B00340" w:rsidRPr="0004770D">
        <w:rPr>
          <w:szCs w:val="22"/>
          <w:lang w:val="en-US"/>
        </w:rPr>
        <w:t xml:space="preserve">-SA standards </w:t>
      </w:r>
      <w:proofErr w:type="spellStart"/>
      <w:r w:rsidR="00B00340" w:rsidRPr="0004770D">
        <w:rPr>
          <w:szCs w:val="22"/>
          <w:lang w:val="en-US"/>
        </w:rPr>
        <w:t>ByLaws</w:t>
      </w:r>
      <w:proofErr w:type="spellEnd"/>
      <w:r w:rsidR="00B00340" w:rsidRPr="0004770D">
        <w:rPr>
          <w:szCs w:val="22"/>
          <w:lang w:val="en-US"/>
        </w:rPr>
        <w:t xml:space="preserve">. </w:t>
      </w:r>
      <w:r w:rsidRPr="0004770D">
        <w:rPr>
          <w:szCs w:val="22"/>
          <w:lang w:val="en-US"/>
        </w:rPr>
        <w:t xml:space="preserve"> </w:t>
      </w:r>
    </w:p>
    <w:p w14:paraId="6E3C3AB5" w14:textId="4C51D7B4" w:rsidR="007402F1" w:rsidRPr="0004770D" w:rsidRDefault="007402F1" w:rsidP="007402F1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/>
        </w:rPr>
        <w:t>Chair reviewed IEEE 802 ground rules</w:t>
      </w:r>
    </w:p>
    <w:p w14:paraId="7959F49F" w14:textId="77777777" w:rsidR="001135D0" w:rsidRPr="0004770D" w:rsidRDefault="001135D0" w:rsidP="001135D0">
      <w:pPr>
        <w:numPr>
          <w:ilvl w:val="2"/>
          <w:numId w:val="2"/>
        </w:numPr>
        <w:rPr>
          <w:strike/>
          <w:color w:val="FF0000"/>
          <w:szCs w:val="22"/>
          <w:lang w:val="en-US" w:eastAsia="ja-JP"/>
        </w:rPr>
      </w:pPr>
      <w:r w:rsidRPr="0004770D">
        <w:rPr>
          <w:strike/>
          <w:color w:val="FF0000"/>
          <w:szCs w:val="22"/>
          <w:lang w:val="en-US" w:eastAsia="ja-JP"/>
        </w:rPr>
        <w:t>Recorded Participation requirement</w:t>
      </w:r>
      <w:r w:rsidRPr="0004770D">
        <w:rPr>
          <w:strike/>
          <w:color w:val="FF0000"/>
          <w:szCs w:val="22"/>
          <w:lang w:val="en-US" w:eastAsia="ja-JP"/>
        </w:rPr>
        <w:br/>
        <w:t>Headcount: ~22 present</w:t>
      </w:r>
    </w:p>
    <w:p w14:paraId="7C31A828" w14:textId="07C98341" w:rsidR="00A8144B" w:rsidRPr="0004770D" w:rsidRDefault="00A8144B" w:rsidP="00A8144B">
      <w:pPr>
        <w:numPr>
          <w:ilvl w:val="1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Agenda</w:t>
      </w:r>
      <w:r w:rsidR="003353EE" w:rsidRPr="0004770D">
        <w:rPr>
          <w:szCs w:val="22"/>
          <w:lang w:val="en-US" w:eastAsia="ja-JP"/>
        </w:rPr>
        <w:t xml:space="preserve"> for the week</w:t>
      </w:r>
    </w:p>
    <w:p w14:paraId="0EBECE12" w14:textId="77777777" w:rsidR="006F5CDF" w:rsidRPr="006F5CDF" w:rsidRDefault="006F5CDF" w:rsidP="006F5CDF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</w:t>
      </w:r>
      <w:r w:rsidRPr="006F5CDF">
        <w:rPr>
          <w:szCs w:val="22"/>
          <w:lang w:val="en-US" w:eastAsia="ja-JP"/>
        </w:rPr>
        <w:t>Approval of previous meeting minutes and motion from draft text meeting threshold (15min)</w:t>
      </w:r>
    </w:p>
    <w:p w14:paraId="48F42EFA" w14:textId="77777777" w:rsidR="006F5CDF" w:rsidRPr="006F5CDF" w:rsidRDefault="006F5CDF" w:rsidP="006F5CDF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6F5CDF">
        <w:rPr>
          <w:szCs w:val="22"/>
          <w:lang w:val="en-US" w:eastAsia="ja-JP"/>
        </w:rPr>
        <w:t>TG Secretary affirmation vote</w:t>
      </w:r>
    </w:p>
    <w:p w14:paraId="5ABB0DA0" w14:textId="77777777" w:rsidR="006F5CDF" w:rsidRPr="006F5CDF" w:rsidRDefault="006F5CDF" w:rsidP="006F5CDF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6F5CDF">
        <w:rPr>
          <w:szCs w:val="22"/>
          <w:lang w:val="en-US" w:eastAsia="ja-JP"/>
        </w:rPr>
        <w:t>Review technical submission.</w:t>
      </w:r>
    </w:p>
    <w:p w14:paraId="699B2D1E" w14:textId="5506A70A" w:rsidR="003353EE" w:rsidRPr="0004770D" w:rsidRDefault="006F5CDF" w:rsidP="006F5CDF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Review proposed draft text</w:t>
      </w:r>
    </w:p>
    <w:p w14:paraId="273F9A03" w14:textId="77777777" w:rsidR="006F5CDF" w:rsidRPr="006F5CDF" w:rsidRDefault="006F5CDF" w:rsidP="006F5CDF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</w:t>
      </w:r>
      <w:r w:rsidRPr="006F5CDF">
        <w:rPr>
          <w:szCs w:val="22"/>
          <w:lang w:val="en-US" w:eastAsia="ja-JP"/>
        </w:rPr>
        <w:t>Review progress made during the week – 5 min special order</w:t>
      </w:r>
    </w:p>
    <w:p w14:paraId="4E043543" w14:textId="77777777" w:rsidR="006F5CDF" w:rsidRPr="006F5CDF" w:rsidRDefault="006F5CDF" w:rsidP="006F5CDF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6F5CDF">
        <w:rPr>
          <w:szCs w:val="22"/>
          <w:lang w:val="en-US" w:eastAsia="ja-JP"/>
        </w:rPr>
        <w:t>Review program timelines – 10 min special order</w:t>
      </w:r>
    </w:p>
    <w:p w14:paraId="127C32D2" w14:textId="77777777" w:rsidR="006F5CDF" w:rsidRPr="006F5CDF" w:rsidRDefault="006F5CDF" w:rsidP="006F5CDF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6F5CDF">
        <w:rPr>
          <w:szCs w:val="22"/>
          <w:lang w:val="en-US" w:eastAsia="ja-JP"/>
        </w:rPr>
        <w:t>Review and setup telecon plan – 5 min special order</w:t>
      </w:r>
    </w:p>
    <w:p w14:paraId="5000DE9A" w14:textId="5A17388D" w:rsidR="006F5CDF" w:rsidRPr="0004770D" w:rsidRDefault="006F5CDF" w:rsidP="006F5CDF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6F5CDF">
        <w:rPr>
          <w:szCs w:val="22"/>
          <w:lang w:val="en-US" w:eastAsia="ja-JP"/>
        </w:rPr>
        <w:t>Review submission pipeline – 5 min special order</w:t>
      </w:r>
    </w:p>
    <w:p w14:paraId="6B6FBDE2" w14:textId="2892753B" w:rsidR="00D640E8" w:rsidRPr="0004770D" w:rsidRDefault="006F5CDF" w:rsidP="006F5CDF">
      <w:pPr>
        <w:numPr>
          <w:ilvl w:val="1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/>
        </w:rPr>
        <w:t>Agenda for May 15</w:t>
      </w:r>
      <w:r w:rsidRPr="0004770D">
        <w:rPr>
          <w:szCs w:val="22"/>
          <w:vertAlign w:val="superscript"/>
          <w:lang w:val="en-US"/>
        </w:rPr>
        <w:t>th</w:t>
      </w:r>
      <w:r w:rsidRPr="0004770D">
        <w:rPr>
          <w:szCs w:val="22"/>
          <w:lang w:val="en-US"/>
        </w:rPr>
        <w:t xml:space="preserve"> meeting</w:t>
      </w:r>
    </w:p>
    <w:p w14:paraId="30F28D01" w14:textId="77777777" w:rsidR="00A96B67" w:rsidRPr="0004770D" w:rsidRDefault="00A96B67" w:rsidP="00A96B67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Submission pipeline – slide 24</w:t>
      </w:r>
    </w:p>
    <w:p w14:paraId="506C288D" w14:textId="2CDC97CD" w:rsidR="006F5CDF" w:rsidRPr="0004770D" w:rsidRDefault="00A96B67" w:rsidP="006F5CDF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/>
        </w:rPr>
        <w:t xml:space="preserve"> </w:t>
      </w:r>
      <w:r w:rsidRPr="0004770D">
        <w:rPr>
          <w:szCs w:val="22"/>
        </w:rPr>
        <w:t>Approval of previous meeting minutes and motion from draft text meeting threshold</w:t>
      </w:r>
    </w:p>
    <w:p w14:paraId="08926B5A" w14:textId="7AC5F663" w:rsidR="00887365" w:rsidRPr="0004770D" w:rsidRDefault="00887365" w:rsidP="006F5CDF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</w:rPr>
        <w:t>TG Secretary affirmation vote</w:t>
      </w:r>
    </w:p>
    <w:p w14:paraId="5FF131C2" w14:textId="343F634E" w:rsidR="00887365" w:rsidRPr="0004770D" w:rsidRDefault="00887365" w:rsidP="006F5CDF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</w:rPr>
        <w:t xml:space="preserve"> Review Spec. Framework Document</w:t>
      </w:r>
    </w:p>
    <w:p w14:paraId="24287EE5" w14:textId="2B4DFDC0" w:rsidR="00887365" w:rsidRPr="00887365" w:rsidRDefault="00887365" w:rsidP="00887365">
      <w:pPr>
        <w:numPr>
          <w:ilvl w:val="2"/>
          <w:numId w:val="2"/>
        </w:numPr>
        <w:rPr>
          <w:szCs w:val="22"/>
          <w:lang w:val="en-US"/>
        </w:rPr>
      </w:pPr>
      <w:r w:rsidRPr="0004770D">
        <w:rPr>
          <w:szCs w:val="22"/>
        </w:rPr>
        <w:t xml:space="preserve"> </w:t>
      </w:r>
      <w:r w:rsidRPr="00887365">
        <w:rPr>
          <w:szCs w:val="22"/>
          <w:lang w:val="en-US"/>
        </w:rPr>
        <w:t xml:space="preserve">Review technical submission towards SFD and amendment text </w:t>
      </w:r>
    </w:p>
    <w:p w14:paraId="2B879A0B" w14:textId="2A29505C" w:rsidR="007F183F" w:rsidRPr="0004770D" w:rsidRDefault="007F183F" w:rsidP="007F183F">
      <w:pPr>
        <w:numPr>
          <w:ilvl w:val="3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11-23-248 - </w:t>
      </w:r>
      <w:proofErr w:type="spellStart"/>
      <w:r w:rsidR="00932F20" w:rsidRPr="0004770D">
        <w:rPr>
          <w:szCs w:val="22"/>
          <w:lang w:val="en-US" w:eastAsia="ja-JP"/>
        </w:rPr>
        <w:t>TGbk</w:t>
      </w:r>
      <w:proofErr w:type="spellEnd"/>
      <w:r w:rsidR="00932F20" w:rsidRPr="0004770D">
        <w:rPr>
          <w:szCs w:val="22"/>
          <w:lang w:val="en-US" w:eastAsia="ja-JP"/>
        </w:rPr>
        <w:t xml:space="preserve"> Specification Framework Document</w:t>
      </w:r>
      <w:r w:rsidRPr="0004770D">
        <w:rPr>
          <w:szCs w:val="22"/>
          <w:lang w:val="en-US" w:eastAsia="ja-JP"/>
        </w:rPr>
        <w:t>– Roy Want</w:t>
      </w:r>
    </w:p>
    <w:p w14:paraId="2E54CD12" w14:textId="77777777" w:rsidR="00AC37C2" w:rsidRPr="0004770D" w:rsidRDefault="00294F6E" w:rsidP="00AC37C2">
      <w:pPr>
        <w:numPr>
          <w:ilvl w:val="3"/>
          <w:numId w:val="2"/>
        </w:numPr>
        <w:jc w:val="both"/>
        <w:rPr>
          <w:szCs w:val="22"/>
          <w:lang w:val="en-US"/>
        </w:rPr>
      </w:pPr>
      <w:r w:rsidRPr="00294F6E">
        <w:rPr>
          <w:szCs w:val="22"/>
          <w:lang w:val="en-US"/>
        </w:rPr>
        <w:t>11-23-415</w:t>
      </w:r>
      <w:r w:rsidR="00AC37C2" w:rsidRPr="0004770D">
        <w:rPr>
          <w:szCs w:val="22"/>
          <w:lang w:val="en-US"/>
        </w:rPr>
        <w:t xml:space="preserve"> - </w:t>
      </w:r>
      <w:r w:rsidR="00AC37C2" w:rsidRPr="0004770D">
        <w:rPr>
          <w:szCs w:val="22"/>
        </w:rPr>
        <w:t xml:space="preserve">PDT EHT Ranging NDP - </w:t>
      </w:r>
      <w:r w:rsidR="00AC37C2" w:rsidRPr="0004770D">
        <w:rPr>
          <w:szCs w:val="22"/>
          <w:lang w:val="en-US"/>
        </w:rPr>
        <w:t>Steve Shellhammer</w:t>
      </w:r>
    </w:p>
    <w:p w14:paraId="3A035A69" w14:textId="45898190" w:rsidR="00AC37C2" w:rsidRPr="0004770D" w:rsidRDefault="003A0685" w:rsidP="003A0685">
      <w:pPr>
        <w:numPr>
          <w:ilvl w:val="2"/>
          <w:numId w:val="2"/>
        </w:numPr>
        <w:jc w:val="both"/>
        <w:rPr>
          <w:szCs w:val="22"/>
        </w:rPr>
      </w:pPr>
      <w:proofErr w:type="spellStart"/>
      <w:r w:rsidRPr="0004770D">
        <w:rPr>
          <w:szCs w:val="22"/>
        </w:rPr>
        <w:t>AoB</w:t>
      </w:r>
      <w:proofErr w:type="spellEnd"/>
    </w:p>
    <w:p w14:paraId="4B0DBB0E" w14:textId="7036B0E7" w:rsidR="00456C44" w:rsidRPr="0004770D" w:rsidRDefault="00456C44" w:rsidP="00456C44">
      <w:pPr>
        <w:numPr>
          <w:ilvl w:val="1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Motion to approve pr</w:t>
      </w:r>
      <w:r w:rsidR="00EA1E7F" w:rsidRPr="0004770D">
        <w:rPr>
          <w:szCs w:val="22"/>
          <w:lang w:val="en-US" w:eastAsia="ja-JP"/>
        </w:rPr>
        <w:t>e</w:t>
      </w:r>
      <w:r w:rsidRPr="0004770D">
        <w:rPr>
          <w:szCs w:val="22"/>
          <w:lang w:val="en-US" w:eastAsia="ja-JP"/>
        </w:rPr>
        <w:t>vious meeting minutes</w:t>
      </w:r>
    </w:p>
    <w:p w14:paraId="25916EFE" w14:textId="31AC392F" w:rsidR="00AE78E8" w:rsidRPr="0004770D" w:rsidRDefault="00AE78E8" w:rsidP="00AE78E8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/>
        </w:rPr>
        <w:t xml:space="preserve"> </w:t>
      </w:r>
      <w:r w:rsidRPr="0004770D">
        <w:rPr>
          <w:szCs w:val="22"/>
          <w:lang w:val="en-US" w:eastAsia="ja-JP"/>
        </w:rPr>
        <w:t>Motion 20230</w:t>
      </w:r>
      <w:r w:rsidR="008F6BEB" w:rsidRPr="0004770D">
        <w:rPr>
          <w:szCs w:val="22"/>
          <w:lang w:val="en-US" w:eastAsia="ja-JP"/>
        </w:rPr>
        <w:t>5</w:t>
      </w:r>
      <w:r w:rsidRPr="0004770D">
        <w:rPr>
          <w:szCs w:val="22"/>
          <w:lang w:val="en-US" w:eastAsia="ja-JP"/>
        </w:rPr>
        <w:t>-01</w:t>
      </w:r>
    </w:p>
    <w:p w14:paraId="5B9C145F" w14:textId="58CC02BA" w:rsidR="00AE78E8" w:rsidRPr="0004770D" w:rsidRDefault="00AE78E8" w:rsidP="00AE78E8">
      <w:pPr>
        <w:ind w:left="1314"/>
        <w:jc w:val="both"/>
        <w:rPr>
          <w:szCs w:val="22"/>
          <w:lang w:val="en-US"/>
        </w:rPr>
      </w:pPr>
      <w:r w:rsidRPr="00AE78E8">
        <w:rPr>
          <w:szCs w:val="22"/>
          <w:lang w:val="en-US"/>
        </w:rPr>
        <w:t xml:space="preserve">Move to approve document 11-23/418r0 as </w:t>
      </w:r>
      <w:proofErr w:type="spellStart"/>
      <w:r w:rsidRPr="00AE78E8">
        <w:rPr>
          <w:szCs w:val="22"/>
          <w:lang w:val="en-US"/>
        </w:rPr>
        <w:t>TGbk</w:t>
      </w:r>
      <w:proofErr w:type="spellEnd"/>
      <w:r w:rsidRPr="00AE78E8">
        <w:rPr>
          <w:szCs w:val="22"/>
          <w:lang w:val="en-US"/>
        </w:rPr>
        <w:t xml:space="preserve"> meeting minutes for the 2023 March IEEE meeting week.</w:t>
      </w:r>
    </w:p>
    <w:p w14:paraId="484DE74F" w14:textId="77777777" w:rsidR="00544E08" w:rsidRPr="00544E08" w:rsidRDefault="00544E08" w:rsidP="00544E08">
      <w:pPr>
        <w:ind w:left="1314"/>
        <w:jc w:val="both"/>
        <w:rPr>
          <w:szCs w:val="22"/>
          <w:lang w:val="en-US"/>
        </w:rPr>
      </w:pPr>
      <w:r w:rsidRPr="00544E08">
        <w:rPr>
          <w:szCs w:val="22"/>
          <w:lang w:val="en-US"/>
        </w:rPr>
        <w:t>Moved by: Assaf Kasher</w:t>
      </w:r>
    </w:p>
    <w:p w14:paraId="6FAFA49A" w14:textId="77777777" w:rsidR="00544E08" w:rsidRPr="00544E08" w:rsidRDefault="00544E08" w:rsidP="00544E08">
      <w:pPr>
        <w:ind w:left="1314"/>
        <w:jc w:val="both"/>
        <w:rPr>
          <w:szCs w:val="22"/>
          <w:lang w:val="en-US"/>
        </w:rPr>
      </w:pPr>
      <w:r w:rsidRPr="00544E08">
        <w:rPr>
          <w:szCs w:val="22"/>
          <w:lang w:val="en-US"/>
        </w:rPr>
        <w:t xml:space="preserve">Seconded by: James </w:t>
      </w:r>
      <w:proofErr w:type="spellStart"/>
      <w:r w:rsidRPr="00544E08">
        <w:rPr>
          <w:szCs w:val="22"/>
          <w:lang w:val="en-US"/>
        </w:rPr>
        <w:t>Gilb</w:t>
      </w:r>
      <w:proofErr w:type="spellEnd"/>
    </w:p>
    <w:p w14:paraId="755947C3" w14:textId="1AE3ADF1" w:rsidR="00AE78E8" w:rsidRPr="00AE78E8" w:rsidRDefault="000764BE" w:rsidP="00AE78E8">
      <w:pPr>
        <w:ind w:left="1314"/>
        <w:jc w:val="both"/>
        <w:rPr>
          <w:szCs w:val="22"/>
          <w:lang w:val="en-US"/>
        </w:rPr>
      </w:pPr>
      <w:r w:rsidRPr="0004770D">
        <w:rPr>
          <w:szCs w:val="22"/>
          <w:lang w:val="en-US" w:eastAsia="ja-JP"/>
        </w:rPr>
        <w:t>Approved by Unanimous Consent</w:t>
      </w:r>
    </w:p>
    <w:p w14:paraId="55780EE5" w14:textId="72D55F8B" w:rsidR="000764BE" w:rsidRPr="0004770D" w:rsidRDefault="000764BE" w:rsidP="000764BE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 w:eastAsia="ja-JP"/>
        </w:rPr>
        <w:t>Motion 20230</w:t>
      </w:r>
      <w:r w:rsidR="00D00D5C" w:rsidRPr="0004770D">
        <w:rPr>
          <w:szCs w:val="22"/>
          <w:lang w:val="en-US" w:eastAsia="ja-JP"/>
        </w:rPr>
        <w:t>5</w:t>
      </w:r>
      <w:r w:rsidRPr="0004770D">
        <w:rPr>
          <w:szCs w:val="22"/>
          <w:lang w:val="en-US" w:eastAsia="ja-JP"/>
        </w:rPr>
        <w:t>-0</w:t>
      </w:r>
      <w:r w:rsidR="00D00D5C" w:rsidRPr="0004770D">
        <w:rPr>
          <w:szCs w:val="22"/>
          <w:lang w:val="en-US" w:eastAsia="ja-JP"/>
        </w:rPr>
        <w:t>2</w:t>
      </w:r>
    </w:p>
    <w:p w14:paraId="2F59B488" w14:textId="77777777" w:rsidR="00094CAC" w:rsidRPr="0004770D" w:rsidRDefault="000764BE" w:rsidP="00094CAC">
      <w:pPr>
        <w:ind w:left="1314"/>
        <w:jc w:val="both"/>
        <w:rPr>
          <w:szCs w:val="22"/>
        </w:rPr>
      </w:pPr>
      <w:r w:rsidRPr="00AE78E8">
        <w:rPr>
          <w:szCs w:val="22"/>
          <w:lang w:val="en-US"/>
        </w:rPr>
        <w:t>Move to approve document 11-23/</w:t>
      </w:r>
      <w:r w:rsidR="00D00D5C" w:rsidRPr="0004770D">
        <w:rPr>
          <w:szCs w:val="22"/>
          <w:lang w:val="en-US"/>
        </w:rPr>
        <w:t>808r0</w:t>
      </w:r>
      <w:r w:rsidRPr="00AE78E8">
        <w:rPr>
          <w:szCs w:val="22"/>
          <w:lang w:val="en-US"/>
        </w:rPr>
        <w:t xml:space="preserve"> </w:t>
      </w:r>
      <w:r w:rsidR="00094CAC" w:rsidRPr="0004770D">
        <w:rPr>
          <w:szCs w:val="22"/>
        </w:rPr>
        <w:t xml:space="preserve">as </w:t>
      </w:r>
      <w:proofErr w:type="spellStart"/>
      <w:r w:rsidR="00094CAC" w:rsidRPr="0004770D">
        <w:rPr>
          <w:szCs w:val="22"/>
        </w:rPr>
        <w:t>TGbk</w:t>
      </w:r>
      <w:proofErr w:type="spellEnd"/>
      <w:r w:rsidR="00094CAC" w:rsidRPr="0004770D">
        <w:rPr>
          <w:szCs w:val="22"/>
        </w:rPr>
        <w:t xml:space="preserve"> meetings minutes for telecons running between the 2023 March and May IEEE meeting weeks.</w:t>
      </w:r>
    </w:p>
    <w:p w14:paraId="7A38CB99" w14:textId="77777777" w:rsidR="00A83EB8" w:rsidRPr="00A83EB8" w:rsidRDefault="00A83EB8" w:rsidP="00A83EB8">
      <w:pPr>
        <w:ind w:left="1314"/>
        <w:jc w:val="both"/>
        <w:rPr>
          <w:szCs w:val="22"/>
          <w:lang w:val="en-US"/>
        </w:rPr>
      </w:pPr>
      <w:r w:rsidRPr="00A83EB8">
        <w:rPr>
          <w:szCs w:val="22"/>
          <w:lang w:val="en-US"/>
        </w:rPr>
        <w:t>Moved by: Dibakar Das</w:t>
      </w:r>
    </w:p>
    <w:p w14:paraId="6FE79C39" w14:textId="77777777" w:rsidR="00A83EB8" w:rsidRPr="00A83EB8" w:rsidRDefault="00A83EB8" w:rsidP="00A83EB8">
      <w:pPr>
        <w:ind w:left="1314"/>
        <w:jc w:val="both"/>
        <w:rPr>
          <w:szCs w:val="22"/>
          <w:lang w:val="en-US"/>
        </w:rPr>
      </w:pPr>
      <w:r w:rsidRPr="00A83EB8">
        <w:rPr>
          <w:szCs w:val="22"/>
          <w:lang w:val="en-US"/>
        </w:rPr>
        <w:t xml:space="preserve">Seconded by: Ali Raissinia </w:t>
      </w:r>
    </w:p>
    <w:p w14:paraId="3C104CBD" w14:textId="77777777" w:rsidR="000764BE" w:rsidRPr="0004770D" w:rsidRDefault="000764BE" w:rsidP="000764BE">
      <w:pPr>
        <w:ind w:left="1314"/>
        <w:jc w:val="both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Approved by Unanimous Consent</w:t>
      </w:r>
    </w:p>
    <w:p w14:paraId="45090485" w14:textId="77777777" w:rsidR="0013772D" w:rsidRPr="0004770D" w:rsidRDefault="0013772D" w:rsidP="000764BE">
      <w:pPr>
        <w:ind w:left="1314"/>
        <w:jc w:val="both"/>
        <w:rPr>
          <w:szCs w:val="22"/>
          <w:lang w:val="en-US" w:eastAsia="ja-JP"/>
        </w:rPr>
      </w:pPr>
    </w:p>
    <w:p w14:paraId="2DFB21F4" w14:textId="77777777" w:rsidR="0013772D" w:rsidRPr="00AE78E8" w:rsidRDefault="0013772D" w:rsidP="000764BE">
      <w:pPr>
        <w:ind w:left="1314"/>
        <w:jc w:val="both"/>
        <w:rPr>
          <w:szCs w:val="22"/>
          <w:lang w:val="en-US"/>
        </w:rPr>
      </w:pPr>
    </w:p>
    <w:p w14:paraId="32764126" w14:textId="77777777" w:rsidR="00AE78E8" w:rsidRPr="00294F6E" w:rsidRDefault="00AE78E8" w:rsidP="00AE78E8">
      <w:pPr>
        <w:ind w:left="1314"/>
        <w:jc w:val="both"/>
        <w:rPr>
          <w:szCs w:val="22"/>
          <w:lang w:val="en-US"/>
        </w:rPr>
      </w:pPr>
    </w:p>
    <w:p w14:paraId="0F1EBB94" w14:textId="77777777" w:rsidR="008920C7" w:rsidRPr="0004770D" w:rsidRDefault="008920C7" w:rsidP="008920C7">
      <w:pPr>
        <w:numPr>
          <w:ilvl w:val="1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Motion to approve documents that met 75% threshold during telecons</w:t>
      </w:r>
    </w:p>
    <w:p w14:paraId="5C7C9D24" w14:textId="787EC9B7" w:rsidR="009B59CC" w:rsidRPr="0004770D" w:rsidRDefault="009B59CC" w:rsidP="009B59CC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 w:eastAsia="ja-JP"/>
        </w:rPr>
        <w:t>Motion 202305-</w:t>
      </w:r>
      <w:r w:rsidR="00C8388E" w:rsidRPr="0004770D">
        <w:rPr>
          <w:rFonts w:asciiTheme="minorHAnsi" w:eastAsiaTheme="minorEastAsia" w:cstheme="minorBidi"/>
          <w:color w:val="000000"/>
          <w:sz w:val="40"/>
          <w:szCs w:val="40"/>
        </w:rPr>
        <w:t xml:space="preserve"> </w:t>
      </w:r>
      <w:r w:rsidR="00C8388E" w:rsidRPr="0004770D">
        <w:rPr>
          <w:szCs w:val="22"/>
          <w:lang w:eastAsia="ja-JP"/>
        </w:rPr>
        <w:t>03</w:t>
      </w:r>
    </w:p>
    <w:p w14:paraId="2A00A3AD" w14:textId="77777777" w:rsidR="00C8388E" w:rsidRPr="0004770D" w:rsidRDefault="00C8388E" w:rsidP="009B59CC">
      <w:pPr>
        <w:ind w:left="1314"/>
        <w:jc w:val="both"/>
        <w:rPr>
          <w:szCs w:val="22"/>
        </w:rPr>
      </w:pPr>
      <w:r w:rsidRPr="0004770D">
        <w:rPr>
          <w:szCs w:val="22"/>
        </w:rPr>
        <w:t>Move to adopt document 11-23-390r4 to the 802.11bk draft, instruct the technical editor to incorporate it in the 802.11bk draft amendment text and grant editorial rights to the technical editor.</w:t>
      </w:r>
    </w:p>
    <w:p w14:paraId="7E07277F" w14:textId="77777777" w:rsidR="00C8388E" w:rsidRPr="0004770D" w:rsidRDefault="009B59CC" w:rsidP="009B59CC">
      <w:pPr>
        <w:ind w:left="1314"/>
        <w:jc w:val="both"/>
        <w:rPr>
          <w:szCs w:val="22"/>
        </w:rPr>
      </w:pPr>
      <w:r w:rsidRPr="00A83EB8">
        <w:rPr>
          <w:szCs w:val="22"/>
          <w:lang w:val="en-US"/>
        </w:rPr>
        <w:t xml:space="preserve">Moved by: </w:t>
      </w:r>
      <w:r w:rsidR="00C8388E" w:rsidRPr="0004770D">
        <w:rPr>
          <w:szCs w:val="22"/>
        </w:rPr>
        <w:t>Yanjun Sun</w:t>
      </w:r>
    </w:p>
    <w:p w14:paraId="70B5A2C7" w14:textId="0957FA87" w:rsidR="009B59CC" w:rsidRPr="00A83EB8" w:rsidRDefault="009B59CC" w:rsidP="009B59CC">
      <w:pPr>
        <w:ind w:left="1314"/>
        <w:jc w:val="both"/>
        <w:rPr>
          <w:szCs w:val="22"/>
          <w:lang w:val="en-US"/>
        </w:rPr>
      </w:pPr>
      <w:r w:rsidRPr="00A83EB8">
        <w:rPr>
          <w:szCs w:val="22"/>
          <w:lang w:val="en-US"/>
        </w:rPr>
        <w:t xml:space="preserve">Seconded by: </w:t>
      </w:r>
      <w:r w:rsidR="00C8388E" w:rsidRPr="0004770D">
        <w:rPr>
          <w:szCs w:val="22"/>
        </w:rPr>
        <w:t>Steve Shellhammer</w:t>
      </w:r>
    </w:p>
    <w:p w14:paraId="03329EDD" w14:textId="77777777" w:rsidR="009B59CC" w:rsidRPr="0004770D" w:rsidRDefault="009B59CC" w:rsidP="009B59CC">
      <w:pPr>
        <w:ind w:left="1314"/>
        <w:jc w:val="both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Approved by Unanimous Consent</w:t>
      </w:r>
    </w:p>
    <w:p w14:paraId="14E884D8" w14:textId="77777777" w:rsidR="00E36D91" w:rsidRPr="0004770D" w:rsidRDefault="00E36D91" w:rsidP="00E36D91">
      <w:pPr>
        <w:numPr>
          <w:ilvl w:val="1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Motion to confirm secretary </w:t>
      </w:r>
    </w:p>
    <w:p w14:paraId="0041719B" w14:textId="0D5BE2D8" w:rsidR="00887E21" w:rsidRPr="0004770D" w:rsidRDefault="00887E21" w:rsidP="00887E21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 w:eastAsia="ja-JP"/>
        </w:rPr>
        <w:t>Motion 202305-</w:t>
      </w:r>
      <w:r w:rsidRPr="0004770D">
        <w:rPr>
          <w:rFonts w:asciiTheme="minorHAnsi" w:eastAsiaTheme="minorEastAsia" w:cstheme="minorBidi"/>
          <w:color w:val="000000"/>
          <w:sz w:val="40"/>
          <w:szCs w:val="40"/>
        </w:rPr>
        <w:t xml:space="preserve"> </w:t>
      </w:r>
      <w:r w:rsidRPr="0004770D">
        <w:rPr>
          <w:szCs w:val="22"/>
          <w:lang w:eastAsia="ja-JP"/>
        </w:rPr>
        <w:t>0</w:t>
      </w:r>
      <w:r w:rsidR="003B50F7" w:rsidRPr="0004770D">
        <w:rPr>
          <w:szCs w:val="22"/>
          <w:lang w:eastAsia="ja-JP"/>
        </w:rPr>
        <w:t>4</w:t>
      </w:r>
    </w:p>
    <w:p w14:paraId="7965D6D0" w14:textId="77777777" w:rsidR="00EC2784" w:rsidRPr="0004770D" w:rsidRDefault="00EC2784" w:rsidP="00887E21">
      <w:pPr>
        <w:ind w:left="1314"/>
        <w:jc w:val="both"/>
        <w:rPr>
          <w:szCs w:val="22"/>
        </w:rPr>
      </w:pPr>
      <w:r w:rsidRPr="0004770D">
        <w:rPr>
          <w:szCs w:val="22"/>
        </w:rPr>
        <w:t>Move to confirm Dibakar Das for the position of TG Secretary.</w:t>
      </w:r>
    </w:p>
    <w:p w14:paraId="6282AA2E" w14:textId="77777777" w:rsidR="00EC2784" w:rsidRPr="0004770D" w:rsidRDefault="00887E21" w:rsidP="00887E21">
      <w:pPr>
        <w:ind w:left="1314"/>
        <w:jc w:val="both"/>
        <w:rPr>
          <w:szCs w:val="22"/>
        </w:rPr>
      </w:pPr>
      <w:r w:rsidRPr="00A83EB8">
        <w:rPr>
          <w:szCs w:val="22"/>
          <w:lang w:val="en-US"/>
        </w:rPr>
        <w:t xml:space="preserve">Moved by: </w:t>
      </w:r>
      <w:r w:rsidR="00EC2784" w:rsidRPr="0004770D">
        <w:rPr>
          <w:szCs w:val="22"/>
        </w:rPr>
        <w:t>Roy Want</w:t>
      </w:r>
    </w:p>
    <w:p w14:paraId="6B971577" w14:textId="545DA823" w:rsidR="00887E21" w:rsidRPr="00A83EB8" w:rsidRDefault="00887E21" w:rsidP="00887E21">
      <w:pPr>
        <w:ind w:left="1314"/>
        <w:jc w:val="both"/>
        <w:rPr>
          <w:szCs w:val="22"/>
          <w:lang w:val="en-US"/>
        </w:rPr>
      </w:pPr>
      <w:r w:rsidRPr="00A83EB8">
        <w:rPr>
          <w:szCs w:val="22"/>
          <w:lang w:val="en-US"/>
        </w:rPr>
        <w:t xml:space="preserve">Seconded by: </w:t>
      </w:r>
      <w:r w:rsidR="00EC2784" w:rsidRPr="0004770D">
        <w:rPr>
          <w:szCs w:val="22"/>
        </w:rPr>
        <w:t>Qinghua Li</w:t>
      </w:r>
    </w:p>
    <w:p w14:paraId="1E1F5A69" w14:textId="77777777" w:rsidR="00887E21" w:rsidRPr="0004770D" w:rsidRDefault="00887E21" w:rsidP="00887E21">
      <w:pPr>
        <w:ind w:left="1314"/>
        <w:jc w:val="both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Approved by Unanimous Consent</w:t>
      </w:r>
    </w:p>
    <w:p w14:paraId="0E9BE195" w14:textId="77777777" w:rsidR="001A2809" w:rsidRPr="0004770D" w:rsidRDefault="001A2809" w:rsidP="001A2809">
      <w:pPr>
        <w:numPr>
          <w:ilvl w:val="1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Roy Want – presented 11-23-248</w:t>
      </w:r>
    </w:p>
    <w:p w14:paraId="0D29C7F1" w14:textId="77777777" w:rsidR="001A2809" w:rsidRPr="0004770D" w:rsidRDefault="001A2809" w:rsidP="001A2809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Title – Specification Framework Document</w:t>
      </w:r>
    </w:p>
    <w:p w14:paraId="402DE2BB" w14:textId="4899A79F" w:rsidR="00887365" w:rsidRPr="0004770D" w:rsidRDefault="00F014C5" w:rsidP="001F66E9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no comments received</w:t>
      </w:r>
    </w:p>
    <w:p w14:paraId="09DA1EF9" w14:textId="6CC0DAD3" w:rsidR="001F66E9" w:rsidRPr="0004770D" w:rsidRDefault="001F66E9" w:rsidP="001F66E9">
      <w:pPr>
        <w:numPr>
          <w:ilvl w:val="1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/>
        </w:rPr>
        <w:t>Steve Shellhammer</w:t>
      </w:r>
      <w:r w:rsidRPr="0004770D">
        <w:rPr>
          <w:szCs w:val="22"/>
          <w:lang w:val="en-US" w:eastAsia="ja-JP"/>
        </w:rPr>
        <w:t xml:space="preserve"> presented 11-415r1</w:t>
      </w:r>
    </w:p>
    <w:p w14:paraId="70B27908" w14:textId="60898175" w:rsidR="001F66E9" w:rsidRPr="0004770D" w:rsidRDefault="00606598" w:rsidP="001F66E9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Titl</w:t>
      </w:r>
      <w:r w:rsidR="008819E7" w:rsidRPr="0004770D">
        <w:rPr>
          <w:szCs w:val="22"/>
          <w:lang w:val="en-US" w:eastAsia="ja-JP"/>
        </w:rPr>
        <w:t>e: PDT EHT Ranging NDP</w:t>
      </w:r>
    </w:p>
    <w:p w14:paraId="4D1FC3E9" w14:textId="5D7EBB52" w:rsidR="00597399" w:rsidRPr="0004770D" w:rsidRDefault="00597399" w:rsidP="00597399">
      <w:pPr>
        <w:numPr>
          <w:ilvl w:val="2"/>
          <w:numId w:val="2"/>
        </w:numPr>
        <w:rPr>
          <w:szCs w:val="22"/>
          <w:lang w:val="en-US" w:eastAsia="ja-JP"/>
        </w:rPr>
      </w:pPr>
      <w:commentRangeStart w:id="3"/>
      <w:r w:rsidRPr="0004770D">
        <w:rPr>
          <w:szCs w:val="22"/>
          <w:lang w:val="en-US" w:eastAsia="ja-JP"/>
        </w:rPr>
        <w:t xml:space="preserve">C: </w:t>
      </w:r>
      <w:r w:rsidR="0075549A" w:rsidRPr="0004770D">
        <w:rPr>
          <w:szCs w:val="22"/>
          <w:lang w:val="en-US" w:eastAsia="ja-JP"/>
        </w:rPr>
        <w:t xml:space="preserve">The </w:t>
      </w:r>
      <w:r w:rsidRPr="0004770D">
        <w:rPr>
          <w:szCs w:val="22"/>
          <w:lang w:val="en-US" w:eastAsia="ja-JP"/>
        </w:rPr>
        <w:t>number of LTF is derived</w:t>
      </w:r>
      <w:r w:rsidR="00A05850" w:rsidRPr="0004770D">
        <w:rPr>
          <w:szCs w:val="22"/>
          <w:lang w:val="en-US" w:eastAsia="ja-JP"/>
        </w:rPr>
        <w:t xml:space="preserve"> differently in EHT than in HE</w:t>
      </w:r>
      <w:r w:rsidR="00297020" w:rsidRPr="0004770D">
        <w:rPr>
          <w:szCs w:val="22"/>
          <w:lang w:val="en-US" w:eastAsia="ja-JP"/>
        </w:rPr>
        <w:t xml:space="preserve">. </w:t>
      </w:r>
      <w:r w:rsidRPr="0004770D">
        <w:rPr>
          <w:szCs w:val="22"/>
          <w:lang w:val="en-US" w:eastAsia="ja-JP"/>
        </w:rPr>
        <w:t xml:space="preserve"> We should also mention that actual number of streams should also be set</w:t>
      </w:r>
      <w:commentRangeEnd w:id="3"/>
      <w:r w:rsidR="000D7944" w:rsidRPr="0004770D">
        <w:rPr>
          <w:rStyle w:val="CommentReference"/>
        </w:rPr>
        <w:commentReference w:id="3"/>
      </w:r>
    </w:p>
    <w:p w14:paraId="56ABA2FA" w14:textId="77777777" w:rsidR="00597399" w:rsidRPr="0004770D" w:rsidRDefault="00597399" w:rsidP="00597399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R: Will discuss offline.</w:t>
      </w:r>
    </w:p>
    <w:p w14:paraId="119828CA" w14:textId="77777777" w:rsidR="00597399" w:rsidRPr="0004770D" w:rsidRDefault="00597399" w:rsidP="00597399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C: add TBD for missing parts.</w:t>
      </w:r>
    </w:p>
    <w:p w14:paraId="15618A4D" w14:textId="77777777" w:rsidR="00597399" w:rsidRPr="0004770D" w:rsidRDefault="00597399" w:rsidP="00597399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C: presenter asked how best to keep track of TBD work items.</w:t>
      </w:r>
    </w:p>
    <w:p w14:paraId="5A03794C" w14:textId="77777777" w:rsidR="00597399" w:rsidRPr="0004770D" w:rsidRDefault="00597399" w:rsidP="00597399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R: chair and editor will </w:t>
      </w:r>
      <w:proofErr w:type="gramStart"/>
      <w:r w:rsidRPr="0004770D">
        <w:rPr>
          <w:szCs w:val="22"/>
          <w:lang w:val="en-US" w:eastAsia="ja-JP"/>
        </w:rPr>
        <w:t>take action</w:t>
      </w:r>
      <w:proofErr w:type="gramEnd"/>
      <w:r w:rsidRPr="0004770D">
        <w:rPr>
          <w:szCs w:val="22"/>
          <w:lang w:val="en-US" w:eastAsia="ja-JP"/>
        </w:rPr>
        <w:t xml:space="preserve">. Asked the presenter to identify such items. </w:t>
      </w:r>
    </w:p>
    <w:p w14:paraId="3C7106CD" w14:textId="2D7AFD8E" w:rsidR="00597399" w:rsidRPr="0004770D" w:rsidRDefault="00597399" w:rsidP="000D7944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C: change </w:t>
      </w:r>
      <w:r w:rsidR="000D7944" w:rsidRPr="0004770D">
        <w:rPr>
          <w:szCs w:val="22"/>
          <w:lang w:val="en-US" w:eastAsia="ja-JP"/>
        </w:rPr>
        <w:t>to “</w:t>
      </w:r>
      <w:r w:rsidRPr="0004770D">
        <w:rPr>
          <w:szCs w:val="22"/>
          <w:lang w:val="en-US" w:eastAsia="ja-JP"/>
        </w:rPr>
        <w:t>When the TXVECTOR parameter NUM_USERS is greater than 1, the TXVECTOR parameter NUM_</w:t>
      </w:r>
      <w:proofErr w:type="gramStart"/>
      <w:r w:rsidRPr="0004770D">
        <w:rPr>
          <w:szCs w:val="22"/>
          <w:lang w:val="en-US" w:eastAsia="ja-JP"/>
        </w:rPr>
        <w:t>STS[</w:t>
      </w:r>
      <w:proofErr w:type="gramEnd"/>
      <w:r w:rsidRPr="0004770D">
        <w:rPr>
          <w:szCs w:val="22"/>
          <w:lang w:val="en-US" w:eastAsia="ja-JP"/>
        </w:rPr>
        <w:t>1] is used to set the NSS subfield and the Number of EHT-LTF Symbols subfield within the Common field of the EHT-SIG; the Number of EHT-LTF Symbols subfield is set according to Table 21-13 (Number of VHT-LTFs required for different numbers of space-time streams). Otherwise, the TXVECTOR parameter NUM_STS is used to set the NSS subfield and the Number of EHT-LTF Symbols subfield within the Common field of the EHT-SIG; the Number of EHT-LTF Symbols subfield is set according to Table 21-13 (Number of VHT-LTFs required for different numbers of space-time streams).</w:t>
      </w:r>
      <w:r w:rsidR="000D7944" w:rsidRPr="0004770D">
        <w:rPr>
          <w:szCs w:val="22"/>
          <w:lang w:val="en-US" w:eastAsia="ja-JP"/>
        </w:rPr>
        <w:t>”</w:t>
      </w:r>
    </w:p>
    <w:p w14:paraId="571EBEE3" w14:textId="77777777" w:rsidR="00597399" w:rsidRPr="0004770D" w:rsidRDefault="00597399" w:rsidP="00597399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R: agree to this. For </w:t>
      </w:r>
      <w:proofErr w:type="gramStart"/>
      <w:r w:rsidRPr="0004770D">
        <w:rPr>
          <w:szCs w:val="22"/>
          <w:lang w:val="en-US" w:eastAsia="ja-JP"/>
        </w:rPr>
        <w:t>now</w:t>
      </w:r>
      <w:proofErr w:type="gramEnd"/>
      <w:r w:rsidRPr="0004770D">
        <w:rPr>
          <w:szCs w:val="22"/>
          <w:lang w:val="en-US" w:eastAsia="ja-JP"/>
        </w:rPr>
        <w:t xml:space="preserve"> this is correct, if not concise. Can make it more concise as part of CR later. </w:t>
      </w:r>
    </w:p>
    <w:p w14:paraId="518DF131" w14:textId="77777777" w:rsidR="00597399" w:rsidRPr="0004770D" w:rsidRDefault="00597399" w:rsidP="00597399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C: will come back to this doc, tabling the discussion.  </w:t>
      </w:r>
    </w:p>
    <w:p w14:paraId="0264EAAD" w14:textId="77777777" w:rsidR="00575B9D" w:rsidRPr="0004770D" w:rsidRDefault="00575B9D" w:rsidP="00575B9D">
      <w:pPr>
        <w:numPr>
          <w:ilvl w:val="1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Yanjun Sun 11-23-698</w:t>
      </w:r>
    </w:p>
    <w:p w14:paraId="07BD5AD1" w14:textId="1930752F" w:rsidR="008819E7" w:rsidRPr="0004770D" w:rsidRDefault="00C14E82" w:rsidP="00C14E82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Title: 11bk spec text for NDP Announcement -part 2</w:t>
      </w:r>
    </w:p>
    <w:p w14:paraId="6CC1C793" w14:textId="2ADC92F2" w:rsidR="00517DE5" w:rsidRPr="0004770D" w:rsidRDefault="00517DE5" w:rsidP="00517DE5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presenter: main change is the equations and variable names are different for text related to TXOP_DURATION.</w:t>
      </w:r>
    </w:p>
    <w:p w14:paraId="61124F62" w14:textId="5000ABBA" w:rsidR="00517DE5" w:rsidRPr="0004770D" w:rsidRDefault="00517DE5" w:rsidP="00517DE5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C: (P19) how is the case of HE MU </w:t>
      </w:r>
      <w:proofErr w:type="gramStart"/>
      <w:r w:rsidRPr="0004770D">
        <w:rPr>
          <w:szCs w:val="22"/>
          <w:lang w:val="en-US" w:eastAsia="ja-JP"/>
        </w:rPr>
        <w:t>handled ?</w:t>
      </w:r>
      <w:proofErr w:type="gramEnd"/>
    </w:p>
    <w:p w14:paraId="167C3B8B" w14:textId="77777777" w:rsidR="00517DE5" w:rsidRPr="0004770D" w:rsidRDefault="00517DE5" w:rsidP="00517DE5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R: for HE case, NDP is always SU. So, new text is compatible with 11az. </w:t>
      </w:r>
    </w:p>
    <w:p w14:paraId="37050E47" w14:textId="2958D5C1" w:rsidR="00517DE5" w:rsidRPr="0004770D" w:rsidRDefault="00517DE5" w:rsidP="00517DE5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There are </w:t>
      </w:r>
      <w:proofErr w:type="gramStart"/>
      <w:r w:rsidRPr="0004770D">
        <w:rPr>
          <w:szCs w:val="22"/>
          <w:lang w:val="en-US" w:eastAsia="ja-JP"/>
        </w:rPr>
        <w:t>actually three</w:t>
      </w:r>
      <w:proofErr w:type="gramEnd"/>
      <w:r w:rsidRPr="0004770D">
        <w:rPr>
          <w:szCs w:val="22"/>
          <w:lang w:val="en-US" w:eastAsia="ja-JP"/>
        </w:rPr>
        <w:t xml:space="preserve"> cases accounting for UL as there are both HE TB and EHT TB Change those instances in (P20) to TB from SU.</w:t>
      </w:r>
    </w:p>
    <w:p w14:paraId="580177E8" w14:textId="77777777" w:rsidR="00517DE5" w:rsidRPr="0004770D" w:rsidRDefault="00517DE5" w:rsidP="00517DE5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R: revised on the fly during discussion. </w:t>
      </w:r>
    </w:p>
    <w:p w14:paraId="4B61EF60" w14:textId="77777777" w:rsidR="00517DE5" w:rsidRPr="0004770D" w:rsidRDefault="00517DE5" w:rsidP="00517DE5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 Presenter: “Secure HE-LTF Parameters” to “Secure LTF Parameters”.</w:t>
      </w:r>
    </w:p>
    <w:p w14:paraId="07290587" w14:textId="77777777" w:rsidR="00517DE5" w:rsidRPr="0004770D" w:rsidRDefault="00517DE5" w:rsidP="00517DE5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Chair: underline the part of instructions to editor that are meant to change baseline 11az text that’s going to be in </w:t>
      </w:r>
      <w:proofErr w:type="spellStart"/>
      <w:r w:rsidRPr="0004770D">
        <w:rPr>
          <w:szCs w:val="22"/>
          <w:lang w:val="en-US" w:eastAsia="ja-JP"/>
        </w:rPr>
        <w:t>REVm</w:t>
      </w:r>
      <w:proofErr w:type="spellEnd"/>
      <w:r w:rsidRPr="0004770D">
        <w:rPr>
          <w:szCs w:val="22"/>
          <w:lang w:val="en-US" w:eastAsia="ja-JP"/>
        </w:rPr>
        <w:t xml:space="preserve">. </w:t>
      </w:r>
    </w:p>
    <w:p w14:paraId="4BC5C2BD" w14:textId="77777777" w:rsidR="00517DE5" w:rsidRPr="0004770D" w:rsidRDefault="00517DE5" w:rsidP="00517DE5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Ready to run motion</w:t>
      </w:r>
    </w:p>
    <w:p w14:paraId="75BD8F2A" w14:textId="77777777" w:rsidR="007474F1" w:rsidRPr="0004770D" w:rsidRDefault="007474F1" w:rsidP="007474F1">
      <w:pPr>
        <w:numPr>
          <w:ilvl w:val="1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Motion to adopt document 11-23-698r0</w:t>
      </w:r>
    </w:p>
    <w:p w14:paraId="042A47D5" w14:textId="5E17929B" w:rsidR="007474F1" w:rsidRPr="0004770D" w:rsidRDefault="007474F1" w:rsidP="007474F1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Motion 202305-05 </w:t>
      </w:r>
      <w:r w:rsidR="0004770D">
        <w:rPr>
          <w:szCs w:val="22"/>
          <w:lang w:val="en-US" w:eastAsia="ja-JP"/>
        </w:rPr>
        <w:t xml:space="preserve"> </w:t>
      </w:r>
    </w:p>
    <w:p w14:paraId="4FB1E483" w14:textId="0C791EAF" w:rsidR="00BF2AE7" w:rsidRPr="0004770D" w:rsidRDefault="00BF2AE7" w:rsidP="003D1A0A">
      <w:pPr>
        <w:pStyle w:val="ListParagraph"/>
        <w:ind w:left="1314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lastRenderedPageBreak/>
        <w:t>Move to adopt document 11-23-698r2 to the 802.11bk draft, instruct the technical editor to incorporate it in the 802.11bk draft amendment text and grant editorial rights to the technical editor.</w:t>
      </w:r>
    </w:p>
    <w:p w14:paraId="6512565F" w14:textId="68E149ED" w:rsidR="007474F1" w:rsidRPr="0004770D" w:rsidRDefault="007474F1" w:rsidP="00BF2AE7">
      <w:pPr>
        <w:ind w:left="1314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Moved by</w:t>
      </w:r>
      <w:r w:rsidR="00BF2AE7" w:rsidRPr="0004770D">
        <w:rPr>
          <w:szCs w:val="22"/>
          <w:lang w:val="en-US" w:eastAsia="ja-JP"/>
        </w:rPr>
        <w:t>:</w:t>
      </w:r>
      <w:r w:rsidRPr="0004770D">
        <w:rPr>
          <w:szCs w:val="22"/>
          <w:lang w:val="en-US" w:eastAsia="ja-JP"/>
        </w:rPr>
        <w:t xml:space="preserve"> Yanjun Sun</w:t>
      </w:r>
    </w:p>
    <w:p w14:paraId="0B8869DC" w14:textId="64248A7A" w:rsidR="007474F1" w:rsidRPr="0004770D" w:rsidRDefault="007474F1" w:rsidP="00BF2AE7">
      <w:pPr>
        <w:ind w:left="1314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Seconded by</w:t>
      </w:r>
      <w:r w:rsidR="00BF2AE7" w:rsidRPr="0004770D">
        <w:rPr>
          <w:szCs w:val="22"/>
          <w:lang w:val="en-US" w:eastAsia="ja-JP"/>
        </w:rPr>
        <w:t>:</w:t>
      </w:r>
      <w:r w:rsidRPr="0004770D">
        <w:rPr>
          <w:szCs w:val="22"/>
          <w:lang w:val="en-US" w:eastAsia="ja-JP"/>
        </w:rPr>
        <w:t xml:space="preserve"> Steve Shellhammer</w:t>
      </w:r>
    </w:p>
    <w:p w14:paraId="0B51CD41" w14:textId="77777777" w:rsidR="007474F1" w:rsidRPr="0004770D" w:rsidRDefault="007474F1" w:rsidP="00BF2AE7">
      <w:pPr>
        <w:ind w:left="1314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Discussion: </w:t>
      </w:r>
    </w:p>
    <w:p w14:paraId="5C3BF028" w14:textId="77777777" w:rsidR="007474F1" w:rsidRPr="0004770D" w:rsidRDefault="007474F1" w:rsidP="00BF2AE7">
      <w:pPr>
        <w:ind w:left="1314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C: there are still word comments on the document. Does the editor ignore </w:t>
      </w:r>
      <w:proofErr w:type="gramStart"/>
      <w:r w:rsidRPr="0004770D">
        <w:rPr>
          <w:szCs w:val="22"/>
          <w:lang w:val="en-US" w:eastAsia="ja-JP"/>
        </w:rPr>
        <w:t>those ?</w:t>
      </w:r>
      <w:proofErr w:type="gramEnd"/>
    </w:p>
    <w:p w14:paraId="02791B8E" w14:textId="77777777" w:rsidR="007474F1" w:rsidRPr="0004770D" w:rsidRDefault="007474F1" w:rsidP="00BF2AE7">
      <w:pPr>
        <w:ind w:left="1314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R: yes. </w:t>
      </w:r>
    </w:p>
    <w:p w14:paraId="219F5B67" w14:textId="77777777" w:rsidR="003D1A0A" w:rsidRPr="0004770D" w:rsidRDefault="003D1A0A" w:rsidP="003D1A0A">
      <w:pPr>
        <w:ind w:left="1314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Approved by unanimous consent. </w:t>
      </w:r>
    </w:p>
    <w:p w14:paraId="7B892FDA" w14:textId="77777777" w:rsidR="00A4360E" w:rsidRPr="0004770D" w:rsidRDefault="00A4360E" w:rsidP="00BF2AE7">
      <w:pPr>
        <w:ind w:left="1314"/>
        <w:rPr>
          <w:szCs w:val="22"/>
          <w:lang w:val="en-US" w:eastAsia="ja-JP"/>
        </w:rPr>
      </w:pPr>
    </w:p>
    <w:p w14:paraId="13846493" w14:textId="77777777" w:rsidR="00873EC7" w:rsidRPr="0004770D" w:rsidRDefault="00873EC7" w:rsidP="00873EC7">
      <w:pPr>
        <w:numPr>
          <w:ilvl w:val="1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Steve continues 11-415r2</w:t>
      </w:r>
    </w:p>
    <w:p w14:paraId="53C9CE0C" w14:textId="5D866FFC" w:rsidR="00305ACA" w:rsidRPr="0004770D" w:rsidRDefault="00305ACA" w:rsidP="00305ACA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Presenter: deleted the comments, accepted an earlier comment, added TBDs</w:t>
      </w:r>
    </w:p>
    <w:p w14:paraId="7FF27274" w14:textId="77777777" w:rsidR="00305ACA" w:rsidRPr="0004770D" w:rsidRDefault="00305ACA" w:rsidP="00305ACA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C: clarify the location of NSS field in P3 (i.e., which “subfield</w:t>
      </w:r>
      <w:proofErr w:type="gramStart"/>
      <w:r w:rsidRPr="0004770D">
        <w:rPr>
          <w:szCs w:val="22"/>
          <w:lang w:val="en-US" w:eastAsia="ja-JP"/>
        </w:rPr>
        <w:t>” ?</w:t>
      </w:r>
      <w:proofErr w:type="gramEnd"/>
      <w:r w:rsidRPr="0004770D">
        <w:rPr>
          <w:szCs w:val="22"/>
          <w:lang w:val="en-US" w:eastAsia="ja-JP"/>
        </w:rPr>
        <w:t>)</w:t>
      </w:r>
    </w:p>
    <w:p w14:paraId="131DD304" w14:textId="77777777" w:rsidR="00305ACA" w:rsidRPr="0004770D" w:rsidRDefault="00305ACA" w:rsidP="00305ACA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R: need to review, change </w:t>
      </w:r>
      <w:proofErr w:type="gramStart"/>
      <w:r w:rsidRPr="0004770D">
        <w:rPr>
          <w:szCs w:val="22"/>
          <w:lang w:val="en-US" w:eastAsia="ja-JP"/>
        </w:rPr>
        <w:t>offline</w:t>
      </w:r>
      <w:proofErr w:type="gramEnd"/>
      <w:r w:rsidRPr="0004770D">
        <w:rPr>
          <w:szCs w:val="22"/>
          <w:lang w:val="en-US" w:eastAsia="ja-JP"/>
        </w:rPr>
        <w:t xml:space="preserve"> and come back tomorrow. </w:t>
      </w:r>
    </w:p>
    <w:p w14:paraId="22C4510A" w14:textId="77777777" w:rsidR="000A724C" w:rsidRPr="0004770D" w:rsidRDefault="000A724C" w:rsidP="000A724C">
      <w:pPr>
        <w:numPr>
          <w:ilvl w:val="1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AOB?</w:t>
      </w:r>
    </w:p>
    <w:p w14:paraId="04474D2D" w14:textId="77777777" w:rsidR="00FE6F0A" w:rsidRPr="0004770D" w:rsidRDefault="00FE6F0A" w:rsidP="00FE6F0A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Chair: is there objection to assume the SFD is stable and work on spec-text only from now </w:t>
      </w:r>
      <w:proofErr w:type="gramStart"/>
      <w:r w:rsidRPr="0004770D">
        <w:rPr>
          <w:szCs w:val="22"/>
          <w:lang w:val="en-US" w:eastAsia="ja-JP"/>
        </w:rPr>
        <w:t>on ?</w:t>
      </w:r>
      <w:proofErr w:type="gramEnd"/>
    </w:p>
    <w:p w14:paraId="3E6879E2" w14:textId="77777777" w:rsidR="00FE6F0A" w:rsidRPr="0004770D" w:rsidRDefault="00FE6F0A" w:rsidP="00FE6F0A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C: question on how the process would look like if we do </w:t>
      </w:r>
      <w:proofErr w:type="gramStart"/>
      <w:r w:rsidRPr="0004770D">
        <w:rPr>
          <w:szCs w:val="22"/>
          <w:lang w:val="en-US" w:eastAsia="ja-JP"/>
        </w:rPr>
        <w:t>that ?</w:t>
      </w:r>
      <w:proofErr w:type="gramEnd"/>
    </w:p>
    <w:p w14:paraId="4918B854" w14:textId="77777777" w:rsidR="00FE6F0A" w:rsidRPr="0004770D" w:rsidRDefault="00FE6F0A" w:rsidP="00FE6F0A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R: can bring a SP or motion and use that to contribute a spec-text document. </w:t>
      </w:r>
    </w:p>
    <w:p w14:paraId="2205F22D" w14:textId="116DFC26" w:rsidR="007679E2" w:rsidRPr="0004770D" w:rsidRDefault="007679E2" w:rsidP="007679E2">
      <w:pPr>
        <w:numPr>
          <w:ilvl w:val="1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Motion on completion of SFD. </w:t>
      </w:r>
    </w:p>
    <w:p w14:paraId="27A67D89" w14:textId="0F7A27F6" w:rsidR="00FE6F0A" w:rsidRPr="0004770D" w:rsidRDefault="00504A24" w:rsidP="007679E2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Motion text: </w:t>
      </w:r>
      <w:commentRangeStart w:id="4"/>
      <w:r w:rsidR="00D25A3D" w:rsidRPr="0004770D">
        <w:rPr>
          <w:szCs w:val="22"/>
          <w:lang w:val="en-US" w:eastAsia="ja-JP"/>
        </w:rPr>
        <w:t>We agree that the SFD is now complete, and additional protocol considerations will follow a technical presentation as needed and proposed draft text for adoption by the group.</w:t>
      </w:r>
      <w:commentRangeEnd w:id="4"/>
      <w:r w:rsidR="00D25A3D" w:rsidRPr="0004770D">
        <w:rPr>
          <w:rStyle w:val="CommentReference"/>
        </w:rPr>
        <w:commentReference w:id="4"/>
      </w:r>
    </w:p>
    <w:p w14:paraId="771FB301" w14:textId="77777777" w:rsidR="00993A96" w:rsidRPr="0004770D" w:rsidRDefault="00993A96" w:rsidP="00993A96">
      <w:pPr>
        <w:ind w:left="1314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Moved by Christian Berger</w:t>
      </w:r>
    </w:p>
    <w:p w14:paraId="1623191D" w14:textId="77777777" w:rsidR="00993A96" w:rsidRPr="0004770D" w:rsidRDefault="00993A96" w:rsidP="00993A96">
      <w:pPr>
        <w:ind w:left="1314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Seconded by Roy Want</w:t>
      </w:r>
    </w:p>
    <w:p w14:paraId="5B8728CD" w14:textId="77777777" w:rsidR="00993A96" w:rsidRPr="0004770D" w:rsidRDefault="00993A96" w:rsidP="00993A96">
      <w:pPr>
        <w:ind w:left="1314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Discussion: </w:t>
      </w:r>
      <w:commentRangeStart w:id="5"/>
      <w:r w:rsidRPr="0004770D">
        <w:rPr>
          <w:szCs w:val="22"/>
          <w:lang w:val="en-US" w:eastAsia="ja-JP"/>
        </w:rPr>
        <w:t>None</w:t>
      </w:r>
      <w:commentRangeEnd w:id="5"/>
      <w:r w:rsidRPr="0004770D">
        <w:rPr>
          <w:rStyle w:val="CommentReference"/>
        </w:rPr>
        <w:commentReference w:id="5"/>
      </w:r>
    </w:p>
    <w:p w14:paraId="51962481" w14:textId="77777777" w:rsidR="00F37A35" w:rsidRPr="0004770D" w:rsidRDefault="00993A96" w:rsidP="00F37A35">
      <w:pPr>
        <w:ind w:left="1314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Approved by unanimous consent. </w:t>
      </w:r>
    </w:p>
    <w:p w14:paraId="3E389AEA" w14:textId="77777777" w:rsidR="00BF43B0" w:rsidRPr="0004770D" w:rsidRDefault="00F37A35" w:rsidP="00BF43B0">
      <w:pPr>
        <w:numPr>
          <w:ilvl w:val="1"/>
          <w:numId w:val="2"/>
        </w:numPr>
        <w:rPr>
          <w:b/>
          <w:szCs w:val="22"/>
          <w:lang w:val="en-US"/>
        </w:rPr>
      </w:pPr>
      <w:r w:rsidRPr="0004770D">
        <w:rPr>
          <w:szCs w:val="22"/>
          <w:lang w:val="en-US" w:eastAsia="ja-JP"/>
        </w:rPr>
        <w:t xml:space="preserve">  </w:t>
      </w:r>
      <w:r w:rsidR="00BF43B0" w:rsidRPr="0004770D">
        <w:rPr>
          <w:szCs w:val="22"/>
          <w:lang w:val="en-US" w:eastAsia="ja-JP"/>
        </w:rPr>
        <w:t>Recessed at 15:11</w:t>
      </w:r>
    </w:p>
    <w:p w14:paraId="17020BC1" w14:textId="77777777" w:rsidR="004964FC" w:rsidRPr="0004770D" w:rsidRDefault="004964FC" w:rsidP="004964FC">
      <w:pPr>
        <w:numPr>
          <w:ilvl w:val="0"/>
          <w:numId w:val="2"/>
        </w:numPr>
        <w:rPr>
          <w:b/>
          <w:szCs w:val="22"/>
          <w:lang w:val="en-US"/>
        </w:rPr>
      </w:pPr>
      <w:proofErr w:type="spellStart"/>
      <w:r w:rsidRPr="0004770D">
        <w:rPr>
          <w:b/>
          <w:szCs w:val="22"/>
          <w:lang w:val="en-US"/>
        </w:rPr>
        <w:t>TGbk</w:t>
      </w:r>
      <w:proofErr w:type="spellEnd"/>
      <w:r w:rsidRPr="0004770D">
        <w:rPr>
          <w:b/>
          <w:szCs w:val="22"/>
          <w:lang w:val="en-US"/>
        </w:rPr>
        <w:t xml:space="preserve"> – May 16</w:t>
      </w:r>
      <w:r w:rsidRPr="0004770D">
        <w:rPr>
          <w:b/>
          <w:szCs w:val="22"/>
          <w:vertAlign w:val="superscript"/>
          <w:lang w:val="en-US"/>
        </w:rPr>
        <w:t>th</w:t>
      </w:r>
      <w:r w:rsidRPr="0004770D">
        <w:rPr>
          <w:b/>
          <w:szCs w:val="22"/>
          <w:lang w:val="en-US"/>
        </w:rPr>
        <w:t>, 2023</w:t>
      </w:r>
    </w:p>
    <w:p w14:paraId="7D2D78EA" w14:textId="77777777" w:rsidR="00EA1E7F" w:rsidRPr="0004770D" w:rsidRDefault="00EA1E7F" w:rsidP="00EA1E7F">
      <w:pPr>
        <w:numPr>
          <w:ilvl w:val="1"/>
          <w:numId w:val="2"/>
        </w:numPr>
        <w:rPr>
          <w:szCs w:val="22"/>
          <w:lang w:val="en-US"/>
        </w:rPr>
      </w:pPr>
      <w:r w:rsidRPr="0004770D">
        <w:rPr>
          <w:szCs w:val="22"/>
          <w:lang w:val="en-US"/>
        </w:rPr>
        <w:t xml:space="preserve">Called to order by </w:t>
      </w:r>
      <w:proofErr w:type="spellStart"/>
      <w:r w:rsidRPr="0004770D">
        <w:rPr>
          <w:szCs w:val="22"/>
          <w:lang w:val="en-US"/>
        </w:rPr>
        <w:t>TGbk</w:t>
      </w:r>
      <w:proofErr w:type="spellEnd"/>
      <w:r w:rsidRPr="0004770D">
        <w:rPr>
          <w:szCs w:val="22"/>
          <w:lang w:val="en-US"/>
        </w:rPr>
        <w:t xml:space="preserve"> Chair, Jonathan Segev (Intel Corporation) at </w:t>
      </w:r>
      <w:r w:rsidRPr="0004770D">
        <w:rPr>
          <w:b/>
          <w:szCs w:val="22"/>
          <w:lang w:val="en-US"/>
        </w:rPr>
        <w:t>13:30 EST,</w:t>
      </w:r>
    </w:p>
    <w:p w14:paraId="54849188" w14:textId="65F83DE4" w:rsidR="00EA1E7F" w:rsidRPr="0004770D" w:rsidRDefault="00EA1E7F" w:rsidP="00EA1E7F">
      <w:pPr>
        <w:numPr>
          <w:ilvl w:val="1"/>
          <w:numId w:val="2"/>
        </w:numPr>
        <w:rPr>
          <w:szCs w:val="22"/>
          <w:lang w:val="en-US"/>
        </w:rPr>
      </w:pPr>
      <w:r w:rsidRPr="0004770D">
        <w:rPr>
          <w:szCs w:val="22"/>
          <w:lang w:val="en-US"/>
        </w:rPr>
        <w:t xml:space="preserve">Agenda </w:t>
      </w:r>
      <w:r w:rsidRPr="0004770D">
        <w:rPr>
          <w:szCs w:val="22"/>
          <w:lang w:val="en-US" w:eastAsia="ja-JP"/>
        </w:rPr>
        <w:t xml:space="preserve">Doc. </w:t>
      </w:r>
      <w:hyperlink r:id="rId12" w:history="1">
        <w:r w:rsidRPr="0004770D">
          <w:rPr>
            <w:rStyle w:val="Hyperlink"/>
            <w:b/>
            <w:szCs w:val="22"/>
            <w:lang w:val="en-US" w:eastAsia="ja-JP"/>
          </w:rPr>
          <w:t>IEEE 802.11-569/</w:t>
        </w:r>
        <w:r w:rsidRPr="0004770D">
          <w:rPr>
            <w:rStyle w:val="Hyperlink"/>
            <w:b/>
            <w:szCs w:val="22"/>
            <w:lang w:val="en-US" w:eastAsia="ja-JP" w:bidi="he-IL"/>
          </w:rPr>
          <w:t>r3</w:t>
        </w:r>
        <w:r w:rsidRPr="0004770D">
          <w:rPr>
            <w:rFonts w:hint="cs"/>
            <w:b/>
            <w:color w:val="0000FF"/>
            <w:szCs w:val="22"/>
            <w:u w:val="single"/>
            <w:rtl/>
            <w:lang w:val="en-US" w:eastAsia="ja-JP" w:bidi="he-IL"/>
          </w:rPr>
          <w:br/>
        </w:r>
      </w:hyperlink>
      <w:r w:rsidRPr="0004770D">
        <w:rPr>
          <w:b/>
          <w:szCs w:val="22"/>
          <w:lang w:val="en-US" w:eastAsia="ja-JP"/>
        </w:rPr>
        <w:t xml:space="preserve"> (in progress - slide </w:t>
      </w:r>
      <w:r w:rsidRPr="0004770D">
        <w:rPr>
          <w:b/>
          <w:szCs w:val="22"/>
          <w:lang w:val="en-US" w:eastAsia="ja-JP" w:bidi="he-IL"/>
        </w:rPr>
        <w:t>1</w:t>
      </w:r>
      <w:r w:rsidRPr="0004770D">
        <w:rPr>
          <w:b/>
          <w:szCs w:val="22"/>
          <w:lang w:val="en-US" w:eastAsia="ja-JP"/>
        </w:rPr>
        <w:t>)</w:t>
      </w:r>
    </w:p>
    <w:p w14:paraId="7CCFF73A" w14:textId="77777777" w:rsidR="00EA1E7F" w:rsidRPr="0004770D" w:rsidRDefault="00EA1E7F" w:rsidP="00EA1E7F">
      <w:pPr>
        <w:numPr>
          <w:ilvl w:val="1"/>
          <w:numId w:val="2"/>
        </w:numPr>
        <w:rPr>
          <w:szCs w:val="22"/>
          <w:lang w:val="en-US"/>
        </w:rPr>
      </w:pPr>
      <w:r w:rsidRPr="0004770D">
        <w:rPr>
          <w:szCs w:val="22"/>
          <w:lang w:val="en-US"/>
        </w:rPr>
        <w:t>Review Patent Policy and logistics</w:t>
      </w:r>
    </w:p>
    <w:p w14:paraId="514C70B1" w14:textId="77777777" w:rsidR="00EA1E7F" w:rsidRPr="0004770D" w:rsidRDefault="00EA1E7F" w:rsidP="00EA1E7F">
      <w:pPr>
        <w:numPr>
          <w:ilvl w:val="2"/>
          <w:numId w:val="2"/>
        </w:numPr>
        <w:rPr>
          <w:szCs w:val="22"/>
          <w:lang w:val="en-US"/>
        </w:rPr>
      </w:pPr>
      <w:r w:rsidRPr="0004770D">
        <w:rPr>
          <w:szCs w:val="22"/>
          <w:lang w:val="en-US"/>
        </w:rPr>
        <w:t>Chair reviewed meeting logistics and the duty to register if one is present at the meeting</w:t>
      </w:r>
    </w:p>
    <w:p w14:paraId="7C8C239E" w14:textId="77777777" w:rsidR="00EA1E7F" w:rsidRPr="0004770D" w:rsidRDefault="00EA1E7F" w:rsidP="00EA1E7F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 w:eastAsia="ja-JP"/>
        </w:rPr>
        <w:t>Chair</w:t>
      </w:r>
      <w:r w:rsidRPr="0004770D">
        <w:rPr>
          <w:rFonts w:eastAsia="PMingLiU"/>
          <w:szCs w:val="22"/>
          <w:lang w:val="en-US" w:eastAsia="zh-TW"/>
        </w:rPr>
        <w:t xml:space="preserve"> </w:t>
      </w:r>
      <w:r w:rsidRPr="0004770D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273F6521" w14:textId="77777777" w:rsidR="00EA1E7F" w:rsidRPr="0004770D" w:rsidRDefault="00EA1E7F" w:rsidP="00EA1E7F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 w:eastAsia="ja-JP"/>
        </w:rPr>
        <w:t>Chair called for any potentially essential patents, no one stepped forward.</w:t>
      </w:r>
    </w:p>
    <w:p w14:paraId="461758DD" w14:textId="00CC59F9" w:rsidR="00EA1E7F" w:rsidRPr="0004770D" w:rsidRDefault="00EA1E7F" w:rsidP="00EA1E7F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 w:eastAsia="ja-JP"/>
        </w:rPr>
        <w:t xml:space="preserve">Chair reminded participants to register their attendance using </w:t>
      </w:r>
      <w:proofErr w:type="spellStart"/>
      <w:r w:rsidRPr="0004770D">
        <w:rPr>
          <w:szCs w:val="22"/>
          <w:lang w:val="en-US" w:eastAsia="ja-JP"/>
        </w:rPr>
        <w:t>imat</w:t>
      </w:r>
      <w:proofErr w:type="spellEnd"/>
      <w:r w:rsidRPr="0004770D">
        <w:rPr>
          <w:szCs w:val="22"/>
          <w:lang w:val="en-US" w:eastAsia="ja-JP"/>
        </w:rPr>
        <w:t>.</w:t>
      </w:r>
      <w:r w:rsidRPr="0004770D">
        <w:t xml:space="preserve"> </w:t>
      </w:r>
    </w:p>
    <w:p w14:paraId="2773855B" w14:textId="77777777" w:rsidR="002C59F5" w:rsidRPr="0004770D" w:rsidRDefault="00EA1E7F" w:rsidP="002C59F5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/>
        </w:rPr>
        <w:t xml:space="preserve">Chair reviewed other guidelines for IEEE meetings, </w:t>
      </w:r>
      <w:r w:rsidR="002C59F5" w:rsidRPr="0004770D">
        <w:rPr>
          <w:szCs w:val="22"/>
          <w:lang w:val="en-US"/>
        </w:rPr>
        <w:t>asked if any clarifications are requested, no one stepped forward.</w:t>
      </w:r>
    </w:p>
    <w:p w14:paraId="08B8E0C5" w14:textId="15CFBD57" w:rsidR="00EA1E7F" w:rsidRPr="0004770D" w:rsidRDefault="00EA1E7F" w:rsidP="00EA1E7F">
      <w:pPr>
        <w:numPr>
          <w:ilvl w:val="2"/>
          <w:numId w:val="2"/>
        </w:numPr>
        <w:jc w:val="both"/>
        <w:rPr>
          <w:szCs w:val="22"/>
          <w:lang w:val="en-US"/>
        </w:rPr>
      </w:pPr>
    </w:p>
    <w:p w14:paraId="379387CF" w14:textId="67E11D76" w:rsidR="00EA1E7F" w:rsidRPr="0004770D" w:rsidRDefault="00EA1E7F" w:rsidP="00EA1E7F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 w:eastAsia="ja-JP"/>
        </w:rPr>
        <w:t xml:space="preserve">Chair </w:t>
      </w:r>
      <w:r w:rsidR="00EC3903" w:rsidRPr="0004770D">
        <w:rPr>
          <w:szCs w:val="22"/>
          <w:lang w:val="en-US" w:eastAsia="ja-JP"/>
        </w:rPr>
        <w:t>reminded members to review</w:t>
      </w:r>
      <w:r w:rsidRPr="0004770D">
        <w:rPr>
          <w:szCs w:val="22"/>
          <w:lang w:val="en-US" w:eastAsia="ja-JP"/>
        </w:rPr>
        <w:t xml:space="preserve"> IEEE </w:t>
      </w:r>
      <w:r w:rsidR="002C59F5" w:rsidRPr="0004770D">
        <w:rPr>
          <w:szCs w:val="22"/>
          <w:lang w:val="en-US" w:eastAsia="ja-JP"/>
        </w:rPr>
        <w:t xml:space="preserve">SA </w:t>
      </w:r>
      <w:r w:rsidRPr="0004770D">
        <w:rPr>
          <w:szCs w:val="22"/>
          <w:lang w:val="en-US" w:eastAsia="ja-JP"/>
        </w:rPr>
        <w:t xml:space="preserve">copyright policy, </w:t>
      </w:r>
      <w:r w:rsidRPr="0004770D">
        <w:rPr>
          <w:szCs w:val="22"/>
          <w:lang w:val="en-US"/>
        </w:rPr>
        <w:t>– no clarification requested</w:t>
      </w:r>
      <w:r w:rsidRPr="0004770D">
        <w:rPr>
          <w:szCs w:val="22"/>
          <w:lang w:val="en-US" w:eastAsia="ja-JP"/>
        </w:rPr>
        <w:t xml:space="preserve"> </w:t>
      </w:r>
    </w:p>
    <w:p w14:paraId="31CDEA6A" w14:textId="77777777" w:rsidR="00EA1E7F" w:rsidRPr="0004770D" w:rsidRDefault="00EA1E7F" w:rsidP="00EA1E7F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 w:eastAsia="ja-JP"/>
        </w:rPr>
        <w:t>Chair reviewed IEEE code of ethics</w:t>
      </w:r>
      <w:r w:rsidRPr="0004770D">
        <w:rPr>
          <w:szCs w:val="22"/>
          <w:lang w:val="en-US"/>
        </w:rPr>
        <w:t xml:space="preserve"> and WG participation as an individual professional. – no clarification requested</w:t>
      </w:r>
    </w:p>
    <w:p w14:paraId="43A6B2A8" w14:textId="77777777" w:rsidR="00EA1E7F" w:rsidRPr="0004770D" w:rsidRDefault="00EA1E7F" w:rsidP="00EA1E7F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/>
        </w:rPr>
        <w:t xml:space="preserve"> Chair reviewed IEEE-SA standards </w:t>
      </w:r>
      <w:proofErr w:type="spellStart"/>
      <w:r w:rsidRPr="0004770D">
        <w:rPr>
          <w:szCs w:val="22"/>
          <w:lang w:val="en-US"/>
        </w:rPr>
        <w:t>ByLaws</w:t>
      </w:r>
      <w:proofErr w:type="spellEnd"/>
      <w:r w:rsidRPr="0004770D">
        <w:rPr>
          <w:szCs w:val="22"/>
          <w:lang w:val="en-US"/>
        </w:rPr>
        <w:t xml:space="preserve">.  </w:t>
      </w:r>
    </w:p>
    <w:p w14:paraId="21BC12D2" w14:textId="77777777" w:rsidR="0077128A" w:rsidRPr="0004770D" w:rsidRDefault="0077128A" w:rsidP="0077128A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/>
        </w:rPr>
        <w:t>Chair provided reference to IEEE 802 ground rules</w:t>
      </w:r>
    </w:p>
    <w:p w14:paraId="0B34AF14" w14:textId="56174096" w:rsidR="0077128A" w:rsidRPr="0004770D" w:rsidRDefault="0077128A" w:rsidP="0077128A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/>
        </w:rPr>
        <w:t xml:space="preserve">Second attendance reminder. </w:t>
      </w:r>
    </w:p>
    <w:p w14:paraId="1CC62ED0" w14:textId="77777777" w:rsidR="00EA1E7F" w:rsidRPr="0004770D" w:rsidRDefault="00EA1E7F" w:rsidP="00EA1E7F">
      <w:pPr>
        <w:numPr>
          <w:ilvl w:val="2"/>
          <w:numId w:val="2"/>
        </w:numPr>
        <w:rPr>
          <w:strike/>
          <w:color w:val="FF0000"/>
          <w:szCs w:val="22"/>
          <w:lang w:val="en-US" w:eastAsia="ja-JP"/>
        </w:rPr>
      </w:pPr>
      <w:r w:rsidRPr="0004770D">
        <w:rPr>
          <w:strike/>
          <w:color w:val="FF0000"/>
          <w:szCs w:val="22"/>
          <w:lang w:val="en-US" w:eastAsia="ja-JP"/>
        </w:rPr>
        <w:t>Recorded Participation requirement</w:t>
      </w:r>
      <w:r w:rsidRPr="0004770D">
        <w:rPr>
          <w:strike/>
          <w:color w:val="FF0000"/>
          <w:szCs w:val="22"/>
          <w:lang w:val="en-US" w:eastAsia="ja-JP"/>
        </w:rPr>
        <w:br/>
        <w:t>Headcount: ~22 present</w:t>
      </w:r>
    </w:p>
    <w:p w14:paraId="6C1EED6B" w14:textId="2785F0AC" w:rsidR="00EA1E7F" w:rsidRPr="0004770D" w:rsidRDefault="00EA1E7F" w:rsidP="00EA1E7F">
      <w:pPr>
        <w:numPr>
          <w:ilvl w:val="1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/>
        </w:rPr>
        <w:t xml:space="preserve">Agenda </w:t>
      </w:r>
    </w:p>
    <w:p w14:paraId="7B893AB8" w14:textId="08C4A34D" w:rsidR="00887365" w:rsidRPr="00887365" w:rsidRDefault="00887365" w:rsidP="00EA1E7F">
      <w:pPr>
        <w:numPr>
          <w:ilvl w:val="2"/>
          <w:numId w:val="2"/>
        </w:numPr>
        <w:rPr>
          <w:szCs w:val="22"/>
          <w:lang w:val="en-US"/>
        </w:rPr>
      </w:pPr>
      <w:r w:rsidRPr="00887365">
        <w:rPr>
          <w:szCs w:val="22"/>
          <w:lang w:val="en-US"/>
        </w:rPr>
        <w:t xml:space="preserve">Review technical submission towards amendment text </w:t>
      </w:r>
    </w:p>
    <w:p w14:paraId="14EC1B23" w14:textId="77777777" w:rsidR="00EA1E7F" w:rsidRPr="0004770D" w:rsidRDefault="00EA1E7F" w:rsidP="00EA1E7F">
      <w:pPr>
        <w:numPr>
          <w:ilvl w:val="3"/>
          <w:numId w:val="2"/>
        </w:numPr>
        <w:jc w:val="both"/>
        <w:rPr>
          <w:szCs w:val="22"/>
          <w:lang w:val="en-US"/>
        </w:rPr>
      </w:pPr>
      <w:r w:rsidRPr="00294F6E">
        <w:rPr>
          <w:szCs w:val="22"/>
          <w:lang w:val="en-US"/>
        </w:rPr>
        <w:t>11-23-415</w:t>
      </w:r>
      <w:r w:rsidRPr="0004770D">
        <w:rPr>
          <w:szCs w:val="22"/>
          <w:lang w:val="en-US"/>
        </w:rPr>
        <w:t xml:space="preserve"> - </w:t>
      </w:r>
      <w:r w:rsidRPr="0004770D">
        <w:rPr>
          <w:szCs w:val="22"/>
        </w:rPr>
        <w:t xml:space="preserve">PDT EHT Ranging NDP - </w:t>
      </w:r>
      <w:r w:rsidRPr="0004770D">
        <w:rPr>
          <w:szCs w:val="22"/>
          <w:lang w:val="en-US"/>
        </w:rPr>
        <w:t>Steve Shellhammer</w:t>
      </w:r>
    </w:p>
    <w:p w14:paraId="4533AE4B" w14:textId="779E022B" w:rsidR="00AE15F0" w:rsidRPr="0004770D" w:rsidRDefault="00AE15F0" w:rsidP="00246C61">
      <w:pPr>
        <w:numPr>
          <w:ilvl w:val="3"/>
          <w:numId w:val="2"/>
        </w:numPr>
        <w:jc w:val="both"/>
        <w:rPr>
          <w:szCs w:val="22"/>
        </w:rPr>
      </w:pPr>
      <w:r w:rsidRPr="0004770D">
        <w:rPr>
          <w:szCs w:val="22"/>
          <w:lang w:val="en-US"/>
        </w:rPr>
        <w:t>11-22-</w:t>
      </w:r>
      <w:proofErr w:type="gramStart"/>
      <w:r w:rsidRPr="0004770D">
        <w:rPr>
          <w:szCs w:val="22"/>
          <w:lang w:val="en-US"/>
        </w:rPr>
        <w:t xml:space="preserve">864  </w:t>
      </w:r>
      <w:r w:rsidR="00246C61" w:rsidRPr="0004770D">
        <w:rPr>
          <w:szCs w:val="22"/>
        </w:rPr>
        <w:t>EHT</w:t>
      </w:r>
      <w:proofErr w:type="gramEnd"/>
      <w:r w:rsidR="00246C61" w:rsidRPr="0004770D">
        <w:rPr>
          <w:szCs w:val="22"/>
        </w:rPr>
        <w:t xml:space="preserve"> TB Ranging NDP Amendment Text</w:t>
      </w:r>
    </w:p>
    <w:p w14:paraId="40D9DC17" w14:textId="77777777" w:rsidR="00EA1E7F" w:rsidRPr="0004770D" w:rsidRDefault="00EA1E7F" w:rsidP="00EA1E7F">
      <w:pPr>
        <w:numPr>
          <w:ilvl w:val="2"/>
          <w:numId w:val="2"/>
        </w:numPr>
        <w:jc w:val="both"/>
        <w:rPr>
          <w:szCs w:val="22"/>
        </w:rPr>
      </w:pPr>
      <w:proofErr w:type="spellStart"/>
      <w:r w:rsidRPr="0004770D">
        <w:rPr>
          <w:szCs w:val="22"/>
        </w:rPr>
        <w:t>AoB</w:t>
      </w:r>
      <w:proofErr w:type="spellEnd"/>
    </w:p>
    <w:p w14:paraId="053F5E3B" w14:textId="77777777" w:rsidR="004F43D1" w:rsidRPr="0004770D" w:rsidRDefault="004F43D1" w:rsidP="004F43D1">
      <w:pPr>
        <w:numPr>
          <w:ilvl w:val="1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lastRenderedPageBreak/>
        <w:t>Steve presented 11-415r4</w:t>
      </w:r>
    </w:p>
    <w:p w14:paraId="6B0EAEA9" w14:textId="3EC0ADCF" w:rsidR="004F43D1" w:rsidRPr="0004770D" w:rsidRDefault="004F43D1" w:rsidP="004F43D1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Title </w:t>
      </w:r>
      <w:r w:rsidRPr="0004770D">
        <w:rPr>
          <w:szCs w:val="22"/>
          <w:lang w:val="en-US"/>
        </w:rPr>
        <w:t xml:space="preserve">- </w:t>
      </w:r>
      <w:r w:rsidRPr="0004770D">
        <w:rPr>
          <w:szCs w:val="22"/>
        </w:rPr>
        <w:t>PDT EHT Ranging NDP</w:t>
      </w:r>
    </w:p>
    <w:p w14:paraId="2D4F7033" w14:textId="6E9EF478" w:rsidR="004F43D1" w:rsidRPr="0004770D" w:rsidRDefault="004F43D1" w:rsidP="004F43D1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C: </w:t>
      </w:r>
      <w:r w:rsidR="00E010B5" w:rsidRPr="0004770D">
        <w:rPr>
          <w:szCs w:val="22"/>
          <w:lang w:val="en-US" w:eastAsia="ja-JP"/>
        </w:rPr>
        <w:t>regarding</w:t>
      </w:r>
      <w:r w:rsidR="00E93B48" w:rsidRPr="0004770D">
        <w:rPr>
          <w:szCs w:val="22"/>
          <w:lang w:val="en-US" w:eastAsia="ja-JP"/>
        </w:rPr>
        <w:t xml:space="preserve"> </w:t>
      </w:r>
      <w:r w:rsidR="00204A82" w:rsidRPr="0004770D">
        <w:rPr>
          <w:szCs w:val="22"/>
          <w:lang w:val="en-US" w:eastAsia="ja-JP"/>
        </w:rPr>
        <w:t>renam</w:t>
      </w:r>
      <w:r w:rsidR="00E010B5" w:rsidRPr="0004770D">
        <w:rPr>
          <w:szCs w:val="22"/>
          <w:lang w:val="en-US" w:eastAsia="ja-JP"/>
        </w:rPr>
        <w:t>ing</w:t>
      </w:r>
      <w:r w:rsidR="00204A82" w:rsidRPr="0004770D">
        <w:rPr>
          <w:szCs w:val="22"/>
          <w:lang w:val="en-US" w:eastAsia="ja-JP"/>
        </w:rPr>
        <w:t xml:space="preserve"> the </w:t>
      </w:r>
      <w:r w:rsidR="00E93B48" w:rsidRPr="0004770D">
        <w:rPr>
          <w:szCs w:val="22"/>
          <w:lang w:val="en-US" w:eastAsia="ja-JP"/>
        </w:rPr>
        <w:t xml:space="preserve">caption of the </w:t>
      </w:r>
      <w:r w:rsidR="00204A82" w:rsidRPr="0004770D">
        <w:rPr>
          <w:szCs w:val="22"/>
          <w:lang w:val="en-US" w:eastAsia="ja-JP"/>
        </w:rPr>
        <w:t>Comm</w:t>
      </w:r>
      <w:r w:rsidR="00215CC7" w:rsidRPr="0004770D">
        <w:rPr>
          <w:szCs w:val="22"/>
          <w:lang w:val="en-US" w:eastAsia="ja-JP"/>
        </w:rPr>
        <w:t xml:space="preserve">on </w:t>
      </w:r>
      <w:r w:rsidR="00E93B48" w:rsidRPr="0004770D">
        <w:rPr>
          <w:szCs w:val="22"/>
          <w:lang w:val="en-US" w:eastAsia="ja-JP"/>
        </w:rPr>
        <w:t>field for EHT Sounding</w:t>
      </w:r>
      <w:r w:rsidR="00E010B5" w:rsidRPr="0004770D">
        <w:rPr>
          <w:szCs w:val="22"/>
          <w:lang w:val="en-US" w:eastAsia="ja-JP"/>
        </w:rPr>
        <w:t xml:space="preserve">, do we also need to make similar changes for HE Sounding </w:t>
      </w:r>
      <w:proofErr w:type="gramStart"/>
      <w:r w:rsidR="00E010B5" w:rsidRPr="0004770D">
        <w:rPr>
          <w:szCs w:val="22"/>
          <w:lang w:val="en-US" w:eastAsia="ja-JP"/>
        </w:rPr>
        <w:t xml:space="preserve">NDP </w:t>
      </w:r>
      <w:r w:rsidRPr="0004770D">
        <w:rPr>
          <w:szCs w:val="22"/>
          <w:lang w:val="en-US" w:eastAsia="ja-JP"/>
        </w:rPr>
        <w:t>?</w:t>
      </w:r>
      <w:proofErr w:type="gramEnd"/>
    </w:p>
    <w:p w14:paraId="5B901018" w14:textId="49756558" w:rsidR="004F43D1" w:rsidRPr="0004770D" w:rsidRDefault="004F43D1" w:rsidP="004F43D1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R: </w:t>
      </w:r>
      <w:r w:rsidR="00E010B5" w:rsidRPr="0004770D">
        <w:rPr>
          <w:szCs w:val="22"/>
          <w:lang w:val="en-US" w:eastAsia="ja-JP"/>
        </w:rPr>
        <w:t>No.</w:t>
      </w:r>
    </w:p>
    <w:p w14:paraId="3E8F97FB" w14:textId="20D8CBB3" w:rsidR="007B5761" w:rsidRPr="0004770D" w:rsidRDefault="004F43D1" w:rsidP="00BA032D">
      <w:pPr>
        <w:numPr>
          <w:ilvl w:val="1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Motion </w:t>
      </w:r>
      <w:r w:rsidR="00BA032D" w:rsidRPr="0004770D">
        <w:rPr>
          <w:szCs w:val="22"/>
          <w:lang w:val="en-US" w:eastAsia="ja-JP"/>
        </w:rPr>
        <w:t xml:space="preserve">to adopt document </w:t>
      </w:r>
      <w:r w:rsidR="007B5761" w:rsidRPr="0004770D">
        <w:rPr>
          <w:szCs w:val="22"/>
          <w:lang w:val="en-US" w:eastAsia="ja-JP"/>
        </w:rPr>
        <w:t>11-23-415r4</w:t>
      </w:r>
    </w:p>
    <w:p w14:paraId="6A484DF8" w14:textId="77777777" w:rsidR="00041BCD" w:rsidRPr="0004770D" w:rsidRDefault="00041BCD" w:rsidP="00041BCD">
      <w:pPr>
        <w:numPr>
          <w:ilvl w:val="2"/>
          <w:numId w:val="2"/>
        </w:numPr>
        <w:rPr>
          <w:b/>
          <w:bCs/>
          <w:szCs w:val="22"/>
          <w:lang w:val="en-US" w:eastAsia="ja-JP"/>
        </w:rPr>
      </w:pPr>
      <w:r w:rsidRPr="0004770D">
        <w:rPr>
          <w:b/>
          <w:bCs/>
          <w:szCs w:val="22"/>
          <w:lang w:val="en-US" w:eastAsia="ja-JP"/>
        </w:rPr>
        <w:t xml:space="preserve">Motion </w:t>
      </w:r>
      <w:r w:rsidRPr="0004770D">
        <w:rPr>
          <w:b/>
          <w:bCs/>
          <w:szCs w:val="22"/>
          <w:lang w:eastAsia="ja-JP"/>
        </w:rPr>
        <w:t xml:space="preserve">202305-06 </w:t>
      </w:r>
    </w:p>
    <w:p w14:paraId="61404FAB" w14:textId="1EF2F907" w:rsidR="00041BCD" w:rsidRPr="00041BCD" w:rsidRDefault="00041BCD" w:rsidP="00041BCD">
      <w:pPr>
        <w:ind w:left="1314"/>
        <w:rPr>
          <w:szCs w:val="22"/>
          <w:lang w:val="en-US" w:eastAsia="ja-JP"/>
        </w:rPr>
      </w:pPr>
      <w:r w:rsidRPr="00041BCD">
        <w:rPr>
          <w:szCs w:val="22"/>
          <w:lang w:val="en-US" w:eastAsia="ja-JP"/>
        </w:rPr>
        <w:t>Move to adopt document 11-23-415r4 to the 802.11bk draft, instruct the technical editor to incorporate it in the 802.11bk draft amendment text and grant editorial rights to the technical editor.</w:t>
      </w:r>
    </w:p>
    <w:p w14:paraId="719DF75B" w14:textId="36305580" w:rsidR="00041BCD" w:rsidRPr="0004770D" w:rsidRDefault="00041BCD" w:rsidP="00041BCD">
      <w:pPr>
        <w:ind w:left="1314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Moved by: </w:t>
      </w:r>
      <w:r w:rsidR="00D56215" w:rsidRPr="0004770D">
        <w:rPr>
          <w:szCs w:val="22"/>
          <w:lang w:val="en-US" w:eastAsia="ja-JP"/>
        </w:rPr>
        <w:t>Steve Shellhammer</w:t>
      </w:r>
    </w:p>
    <w:p w14:paraId="54276561" w14:textId="0367E299" w:rsidR="00041BCD" w:rsidRPr="0004770D" w:rsidRDefault="00041BCD" w:rsidP="00041BCD">
      <w:pPr>
        <w:ind w:left="1314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Seconded by: </w:t>
      </w:r>
      <w:r w:rsidR="00D56215" w:rsidRPr="0004770D">
        <w:rPr>
          <w:szCs w:val="22"/>
          <w:lang w:val="en-US" w:eastAsia="ja-JP"/>
        </w:rPr>
        <w:t>Christian Berger</w:t>
      </w:r>
    </w:p>
    <w:p w14:paraId="598DC4DB" w14:textId="77777777" w:rsidR="00041BCD" w:rsidRPr="0004770D" w:rsidRDefault="00041BCD" w:rsidP="00041BCD">
      <w:pPr>
        <w:ind w:left="1314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Approved by unanimous consent. </w:t>
      </w:r>
    </w:p>
    <w:p w14:paraId="730A42F8" w14:textId="77777777" w:rsidR="00305919" w:rsidRPr="0004770D" w:rsidRDefault="00006C57" w:rsidP="00305919">
      <w:pPr>
        <w:numPr>
          <w:ilvl w:val="1"/>
          <w:numId w:val="2"/>
        </w:numPr>
        <w:rPr>
          <w:szCs w:val="22"/>
          <w:lang w:val="en-US" w:eastAsia="ja-JP"/>
        </w:rPr>
      </w:pPr>
      <w:proofErr w:type="spellStart"/>
      <w:r w:rsidRPr="0004770D">
        <w:rPr>
          <w:szCs w:val="22"/>
          <w:lang w:val="en-US" w:eastAsia="ja-JP"/>
        </w:rPr>
        <w:t>Chrisian</w:t>
      </w:r>
      <w:proofErr w:type="spellEnd"/>
      <w:r w:rsidRPr="0004770D">
        <w:rPr>
          <w:szCs w:val="22"/>
          <w:lang w:val="en-US" w:eastAsia="ja-JP"/>
        </w:rPr>
        <w:t xml:space="preserve"> presented 11-23-864</w:t>
      </w:r>
    </w:p>
    <w:p w14:paraId="46DB813E" w14:textId="1E1C90FD" w:rsidR="00006C57" w:rsidRPr="0004770D" w:rsidRDefault="00305919" w:rsidP="00305919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</w:t>
      </w:r>
      <w:r w:rsidR="00006C57" w:rsidRPr="0004770D">
        <w:rPr>
          <w:szCs w:val="22"/>
          <w:lang w:val="en-US" w:eastAsia="ja-JP"/>
        </w:rPr>
        <w:t xml:space="preserve">Title: EHT TB Ranging NDP </w:t>
      </w:r>
      <w:proofErr w:type="spellStart"/>
      <w:r w:rsidR="00006C57" w:rsidRPr="0004770D">
        <w:rPr>
          <w:szCs w:val="22"/>
          <w:lang w:val="en-US" w:eastAsia="ja-JP"/>
        </w:rPr>
        <w:t>ammendmen</w:t>
      </w:r>
      <w:r w:rsidRPr="0004770D">
        <w:rPr>
          <w:szCs w:val="22"/>
          <w:lang w:val="en-US" w:eastAsia="ja-JP"/>
        </w:rPr>
        <w:t>t</w:t>
      </w:r>
      <w:proofErr w:type="spellEnd"/>
    </w:p>
    <w:p w14:paraId="6DF9F286" w14:textId="77777777" w:rsidR="00006C57" w:rsidRPr="0004770D" w:rsidRDefault="00006C57" w:rsidP="00006C57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C: Was the PE value set to 8 us in both EHT Ranging and EHT TB Ranging </w:t>
      </w:r>
      <w:proofErr w:type="gramStart"/>
      <w:r w:rsidRPr="0004770D">
        <w:rPr>
          <w:szCs w:val="22"/>
          <w:lang w:val="en-US" w:eastAsia="ja-JP"/>
        </w:rPr>
        <w:t>NDP ?</w:t>
      </w:r>
      <w:proofErr w:type="gramEnd"/>
    </w:p>
    <w:p w14:paraId="28D9F811" w14:textId="77777777" w:rsidR="00006C57" w:rsidRPr="0004770D" w:rsidRDefault="00006C57" w:rsidP="00006C57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R: yes, it was already motioned. </w:t>
      </w:r>
    </w:p>
    <w:p w14:paraId="4D0E618B" w14:textId="77777777" w:rsidR="00006C57" w:rsidRPr="0004770D" w:rsidRDefault="00006C57" w:rsidP="00006C57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C: Do we still need HE single stream pilot HE-LTF mode in P</w:t>
      </w:r>
      <w:proofErr w:type="gramStart"/>
      <w:r w:rsidRPr="0004770D">
        <w:rPr>
          <w:szCs w:val="22"/>
          <w:lang w:val="en-US" w:eastAsia="ja-JP"/>
        </w:rPr>
        <w:t>4 ?</w:t>
      </w:r>
      <w:proofErr w:type="gramEnd"/>
    </w:p>
    <w:p w14:paraId="3BC0E245" w14:textId="77777777" w:rsidR="00006C57" w:rsidRPr="0004770D" w:rsidRDefault="00006C57" w:rsidP="00006C57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R: delete this text. </w:t>
      </w:r>
    </w:p>
    <w:p w14:paraId="71B5438F" w14:textId="77777777" w:rsidR="00006C57" w:rsidRPr="0004770D" w:rsidRDefault="00006C57" w:rsidP="00006C57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Do we have diagram for EHT LTF </w:t>
      </w:r>
      <w:proofErr w:type="spellStart"/>
      <w:r w:rsidRPr="0004770D">
        <w:rPr>
          <w:szCs w:val="22"/>
          <w:lang w:val="en-US" w:eastAsia="ja-JP"/>
        </w:rPr>
        <w:t>Repeitition</w:t>
      </w:r>
      <w:proofErr w:type="spellEnd"/>
      <w:r w:rsidRPr="0004770D">
        <w:rPr>
          <w:szCs w:val="22"/>
          <w:lang w:val="en-US" w:eastAsia="ja-JP"/>
        </w:rPr>
        <w:t xml:space="preserve"> </w:t>
      </w:r>
      <w:proofErr w:type="gramStart"/>
      <w:r w:rsidRPr="0004770D">
        <w:rPr>
          <w:szCs w:val="22"/>
          <w:lang w:val="en-US" w:eastAsia="ja-JP"/>
        </w:rPr>
        <w:t>block ?</w:t>
      </w:r>
      <w:proofErr w:type="gramEnd"/>
    </w:p>
    <w:p w14:paraId="51EDC4A0" w14:textId="77777777" w:rsidR="00006C57" w:rsidRPr="0004770D" w:rsidRDefault="00006C57" w:rsidP="00006C57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R: they exist for Ranging NDP contribution in Steve. </w:t>
      </w:r>
    </w:p>
    <w:p w14:paraId="7E63D936" w14:textId="77777777" w:rsidR="00BE574D" w:rsidRPr="0004770D" w:rsidRDefault="00BE574D" w:rsidP="00BE574D">
      <w:pPr>
        <w:numPr>
          <w:ilvl w:val="1"/>
          <w:numId w:val="2"/>
        </w:numPr>
        <w:jc w:val="both"/>
        <w:rPr>
          <w:szCs w:val="22"/>
        </w:rPr>
      </w:pPr>
      <w:r w:rsidRPr="0004770D">
        <w:rPr>
          <w:szCs w:val="22"/>
        </w:rPr>
        <w:t>Agenda amended to add:</w:t>
      </w:r>
    </w:p>
    <w:p w14:paraId="0831383F" w14:textId="77777777" w:rsidR="00BE574D" w:rsidRPr="0004770D" w:rsidRDefault="00BE574D" w:rsidP="00BE574D">
      <w:pPr>
        <w:numPr>
          <w:ilvl w:val="2"/>
          <w:numId w:val="2"/>
        </w:numPr>
        <w:jc w:val="both"/>
        <w:rPr>
          <w:szCs w:val="22"/>
        </w:rPr>
      </w:pPr>
      <w:r w:rsidRPr="00BE574D">
        <w:rPr>
          <w:szCs w:val="22"/>
          <w:lang w:val="en-US"/>
        </w:rPr>
        <w:t>Review timelines – 5min special order</w:t>
      </w:r>
    </w:p>
    <w:p w14:paraId="15829FE3" w14:textId="6347819B" w:rsidR="00BE574D" w:rsidRPr="00BE574D" w:rsidRDefault="00BE574D" w:rsidP="00BE574D">
      <w:pPr>
        <w:numPr>
          <w:ilvl w:val="2"/>
          <w:numId w:val="2"/>
        </w:numPr>
        <w:jc w:val="both"/>
        <w:rPr>
          <w:szCs w:val="22"/>
        </w:rPr>
      </w:pPr>
      <w:r w:rsidRPr="0004770D">
        <w:rPr>
          <w:szCs w:val="22"/>
          <w:lang w:val="en-US"/>
        </w:rPr>
        <w:t xml:space="preserve"> </w:t>
      </w:r>
      <w:r w:rsidRPr="00BE574D">
        <w:rPr>
          <w:szCs w:val="22"/>
          <w:lang w:val="en-US"/>
        </w:rPr>
        <w:t>Schedule telecons for the May to July meeting interval – 5min special order</w:t>
      </w:r>
    </w:p>
    <w:p w14:paraId="7893F2E7" w14:textId="77777777" w:rsidR="006022EF" w:rsidRPr="0004770D" w:rsidRDefault="00A40B83" w:rsidP="006022EF">
      <w:pPr>
        <w:numPr>
          <w:ilvl w:val="1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Review timeline:</w:t>
      </w:r>
    </w:p>
    <w:p w14:paraId="6A5FD48D" w14:textId="77777777" w:rsidR="006022EF" w:rsidRPr="0004770D" w:rsidRDefault="006022EF" w:rsidP="006022EF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C: no objection to move WG approval for initial WG ballot target to September</w:t>
      </w:r>
    </w:p>
    <w:p w14:paraId="646D0AAC" w14:textId="77777777" w:rsidR="006022EF" w:rsidRPr="0004770D" w:rsidRDefault="006022EF" w:rsidP="006022EF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C: need to start documenting the list of open items (e.g., puncturing) </w:t>
      </w:r>
    </w:p>
    <w:p w14:paraId="14B3B893" w14:textId="77777777" w:rsidR="00A1180E" w:rsidRPr="0004770D" w:rsidRDefault="006022EF" w:rsidP="00A1180E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R: add an agenda item for discussion of open items</w:t>
      </w:r>
    </w:p>
    <w:p w14:paraId="3A727B22" w14:textId="55EE5853" w:rsidR="006022EF" w:rsidRPr="0004770D" w:rsidRDefault="00A1180E" w:rsidP="00A1180E">
      <w:pPr>
        <w:numPr>
          <w:ilvl w:val="1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Schedule telecon:</w:t>
      </w:r>
    </w:p>
    <w:p w14:paraId="4BBAFA4A" w14:textId="32B080CA" w:rsidR="00A1180E" w:rsidRPr="0004770D" w:rsidRDefault="00A1180E" w:rsidP="00A1180E">
      <w:pPr>
        <w:numPr>
          <w:ilvl w:val="2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No comments.</w:t>
      </w:r>
    </w:p>
    <w:p w14:paraId="7C261719" w14:textId="573225FB" w:rsidR="00A1180E" w:rsidRPr="0004770D" w:rsidRDefault="00744504" w:rsidP="00A1180E">
      <w:pPr>
        <w:numPr>
          <w:ilvl w:val="1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eastAsia="ja-JP"/>
        </w:rPr>
        <w:t>Identify topics for draft completion</w:t>
      </w:r>
    </w:p>
    <w:p w14:paraId="2C2AD04E" w14:textId="77777777" w:rsidR="002E6088" w:rsidRPr="0004770D" w:rsidRDefault="00744504" w:rsidP="002E6088">
      <w:pPr>
        <w:numPr>
          <w:ilvl w:val="2"/>
          <w:numId w:val="2"/>
        </w:numPr>
        <w:rPr>
          <w:szCs w:val="22"/>
          <w:lang w:val="en-US" w:eastAsia="ja-JP"/>
        </w:rPr>
      </w:pPr>
      <w:commentRangeStart w:id="6"/>
      <w:r w:rsidRPr="0004770D">
        <w:rPr>
          <w:szCs w:val="22"/>
          <w:lang w:eastAsia="ja-JP"/>
        </w:rPr>
        <w:t xml:space="preserve">C: add </w:t>
      </w:r>
      <w:r w:rsidR="00C05C8E" w:rsidRPr="0004770D">
        <w:rPr>
          <w:szCs w:val="22"/>
          <w:lang w:eastAsia="ja-JP"/>
        </w:rPr>
        <w:t xml:space="preserve">Trigger frame format and setting, Secure LTF AES 128 mapping to symbols, </w:t>
      </w:r>
      <w:proofErr w:type="spellStart"/>
      <w:r w:rsidR="00DC7654" w:rsidRPr="0004770D">
        <w:rPr>
          <w:szCs w:val="22"/>
          <w:lang w:eastAsia="ja-JP"/>
        </w:rPr>
        <w:t>Negotiatior</w:t>
      </w:r>
      <w:proofErr w:type="spellEnd"/>
      <w:r w:rsidR="00DC7654" w:rsidRPr="0004770D">
        <w:rPr>
          <w:szCs w:val="22"/>
          <w:lang w:eastAsia="ja-JP"/>
        </w:rPr>
        <w:t xml:space="preserve"> for 320 MHz with and without Secure LTF, TXVECTOR and RXVECTOR, Passive Ranging. </w:t>
      </w:r>
      <w:commentRangeEnd w:id="6"/>
      <w:r w:rsidR="00DC7654" w:rsidRPr="0004770D">
        <w:rPr>
          <w:rStyle w:val="CommentReference"/>
        </w:rPr>
        <w:commentReference w:id="6"/>
      </w:r>
    </w:p>
    <w:p w14:paraId="10730DD5" w14:textId="77777777" w:rsidR="002E6088" w:rsidRPr="0004770D" w:rsidRDefault="00276084" w:rsidP="002E6088">
      <w:pPr>
        <w:numPr>
          <w:ilvl w:val="1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AOB?</w:t>
      </w:r>
    </w:p>
    <w:p w14:paraId="0FB6D5BE" w14:textId="3745EBC7" w:rsidR="002E6088" w:rsidRPr="0004770D" w:rsidRDefault="002E6088" w:rsidP="002E6088">
      <w:pPr>
        <w:numPr>
          <w:ilvl w:val="1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Recessed at 11:53 PST</w:t>
      </w:r>
    </w:p>
    <w:p w14:paraId="7F9555FF" w14:textId="241AB3D2" w:rsidR="004706B9" w:rsidRPr="0004770D" w:rsidRDefault="004706B9" w:rsidP="002E6088">
      <w:pPr>
        <w:rPr>
          <w:szCs w:val="22"/>
          <w:lang w:val="en-US" w:eastAsia="ja-JP"/>
        </w:rPr>
      </w:pPr>
    </w:p>
    <w:p w14:paraId="3E8EB5AC" w14:textId="77777777" w:rsidR="00E23ACB" w:rsidRPr="003A59E3" w:rsidRDefault="00E23ACB" w:rsidP="00E23ACB">
      <w:pPr>
        <w:pStyle w:val="ListParagraph"/>
        <w:numPr>
          <w:ilvl w:val="0"/>
          <w:numId w:val="2"/>
        </w:numPr>
        <w:rPr>
          <w:b/>
          <w:bCs/>
          <w:szCs w:val="22"/>
          <w:lang w:val="en-US"/>
        </w:rPr>
      </w:pPr>
      <w:proofErr w:type="spellStart"/>
      <w:r w:rsidRPr="003A59E3">
        <w:rPr>
          <w:b/>
          <w:bCs/>
          <w:lang w:val="en-US"/>
        </w:rPr>
        <w:t>TGbk</w:t>
      </w:r>
      <w:proofErr w:type="spellEnd"/>
      <w:r w:rsidRPr="003A59E3">
        <w:rPr>
          <w:b/>
          <w:bCs/>
          <w:lang w:val="en-US"/>
        </w:rPr>
        <w:t xml:space="preserve"> – May </w:t>
      </w:r>
      <w:r w:rsidRPr="003A59E3">
        <w:rPr>
          <w:b/>
          <w:bCs/>
          <w:szCs w:val="22"/>
          <w:lang w:val="en-US"/>
        </w:rPr>
        <w:t>17</w:t>
      </w:r>
      <w:r w:rsidRPr="003A59E3">
        <w:rPr>
          <w:b/>
          <w:bCs/>
          <w:szCs w:val="22"/>
          <w:vertAlign w:val="superscript"/>
          <w:lang w:val="en-US"/>
        </w:rPr>
        <w:t>th</w:t>
      </w:r>
      <w:r w:rsidRPr="003A59E3">
        <w:rPr>
          <w:b/>
          <w:bCs/>
          <w:lang w:val="en-US"/>
        </w:rPr>
        <w:t xml:space="preserve">, 2023 </w:t>
      </w:r>
    </w:p>
    <w:p w14:paraId="03DC661F" w14:textId="0D09ACE6" w:rsidR="00E23ACB" w:rsidRPr="0004770D" w:rsidRDefault="00E23ACB" w:rsidP="00E23ACB">
      <w:pPr>
        <w:pStyle w:val="ListParagraph"/>
        <w:numPr>
          <w:ilvl w:val="1"/>
          <w:numId w:val="2"/>
        </w:numPr>
        <w:rPr>
          <w:bCs/>
          <w:szCs w:val="22"/>
          <w:lang w:val="en-US"/>
        </w:rPr>
      </w:pPr>
      <w:r w:rsidRPr="0004770D">
        <w:rPr>
          <w:szCs w:val="22"/>
          <w:lang w:val="en-US"/>
        </w:rPr>
        <w:t xml:space="preserve"> Called to order by </w:t>
      </w:r>
      <w:proofErr w:type="spellStart"/>
      <w:r w:rsidRPr="0004770D">
        <w:rPr>
          <w:szCs w:val="22"/>
          <w:lang w:val="en-US"/>
        </w:rPr>
        <w:t>TGbk</w:t>
      </w:r>
      <w:proofErr w:type="spellEnd"/>
      <w:r w:rsidRPr="0004770D">
        <w:rPr>
          <w:szCs w:val="22"/>
          <w:lang w:val="en-US"/>
        </w:rPr>
        <w:t xml:space="preserve"> Chair Jonathan Segev (Intel), at </w:t>
      </w:r>
      <w:r w:rsidRPr="0004770D">
        <w:rPr>
          <w:b/>
          <w:szCs w:val="22"/>
          <w:lang w:val="en-US"/>
        </w:rPr>
        <w:t>16:00 EDT.</w:t>
      </w:r>
      <w:r w:rsidR="00CA2E8C" w:rsidRPr="0004770D">
        <w:rPr>
          <w:b/>
          <w:szCs w:val="22"/>
          <w:lang w:val="en-US"/>
        </w:rPr>
        <w:t xml:space="preserve"> </w:t>
      </w:r>
      <w:r w:rsidR="00CA2E8C" w:rsidRPr="0004770D">
        <w:rPr>
          <w:bCs/>
          <w:szCs w:val="22"/>
          <w:lang w:val="en-US"/>
        </w:rPr>
        <w:t xml:space="preserve">Assaf Kasher (Qualcomm) is the acting secretary for this session. </w:t>
      </w:r>
    </w:p>
    <w:p w14:paraId="3946768C" w14:textId="5FC6859B" w:rsidR="00E23ACB" w:rsidRPr="0004770D" w:rsidRDefault="00E23ACB" w:rsidP="00E23ACB">
      <w:pPr>
        <w:pStyle w:val="ListParagraph"/>
        <w:numPr>
          <w:ilvl w:val="1"/>
          <w:numId w:val="2"/>
        </w:numPr>
        <w:rPr>
          <w:rStyle w:val="Hyperlink"/>
        </w:rPr>
      </w:pPr>
      <w:r w:rsidRPr="0004770D">
        <w:rPr>
          <w:b/>
          <w:szCs w:val="22"/>
          <w:lang w:val="en-US"/>
        </w:rPr>
        <w:t xml:space="preserve"> </w:t>
      </w:r>
      <w:r w:rsidRPr="0004770D">
        <w:rPr>
          <w:szCs w:val="22"/>
          <w:lang w:val="en-US"/>
        </w:rPr>
        <w:t xml:space="preserve">Agenda </w:t>
      </w:r>
      <w:r w:rsidRPr="0004770D">
        <w:rPr>
          <w:szCs w:val="22"/>
          <w:lang w:val="en-US" w:eastAsia="ja-JP"/>
        </w:rPr>
        <w:t xml:space="preserve">Doc. </w:t>
      </w:r>
      <w:hyperlink r:id="rId13" w:history="1">
        <w:r w:rsidRPr="0004770D">
          <w:rPr>
            <w:rStyle w:val="Hyperlink"/>
            <w:b/>
            <w:szCs w:val="22"/>
            <w:lang w:val="en-US" w:eastAsia="ja-JP"/>
          </w:rPr>
          <w:t>IEEE 802.11-</w:t>
        </w:r>
        <w:r w:rsidRPr="0004770D">
          <w:rPr>
            <w:rStyle w:val="Hyperlink"/>
            <w:b/>
            <w:szCs w:val="22"/>
            <w:lang w:val="en-US"/>
          </w:rPr>
          <w:t>23</w:t>
        </w:r>
        <w:r w:rsidRPr="0004770D">
          <w:rPr>
            <w:rStyle w:val="Hyperlink"/>
            <w:b/>
            <w:szCs w:val="22"/>
            <w:lang w:val="en-US" w:eastAsia="ja-JP"/>
          </w:rPr>
          <w:t>/</w:t>
        </w:r>
        <w:r w:rsidRPr="0004770D">
          <w:rPr>
            <w:rStyle w:val="Hyperlink"/>
            <w:b/>
            <w:szCs w:val="22"/>
            <w:lang w:val="en-US" w:eastAsia="ja-JP" w:bidi="he-IL"/>
          </w:rPr>
          <w:t>569r5</w:t>
        </w:r>
      </w:hyperlink>
    </w:p>
    <w:p w14:paraId="5F3EB70B" w14:textId="77777777" w:rsidR="00E23ACB" w:rsidRPr="0004770D" w:rsidRDefault="00E23ACB" w:rsidP="00E23ACB">
      <w:pPr>
        <w:pStyle w:val="ListParagraph"/>
        <w:numPr>
          <w:ilvl w:val="2"/>
          <w:numId w:val="2"/>
        </w:numPr>
      </w:pPr>
      <w:r w:rsidRPr="0004770D">
        <w:rPr>
          <w:szCs w:val="22"/>
          <w:lang w:val="en-US"/>
        </w:rPr>
        <w:t xml:space="preserve"> Review Patent Policy and logistics</w:t>
      </w:r>
    </w:p>
    <w:p w14:paraId="04010734" w14:textId="77777777" w:rsidR="00E23ACB" w:rsidRPr="0004770D" w:rsidRDefault="00E23ACB" w:rsidP="00E23ACB">
      <w:pPr>
        <w:pStyle w:val="ListParagraph"/>
        <w:numPr>
          <w:ilvl w:val="2"/>
          <w:numId w:val="2"/>
        </w:numPr>
        <w:rPr>
          <w:szCs w:val="22"/>
          <w:lang w:val="en-US"/>
        </w:rPr>
      </w:pPr>
      <w:r w:rsidRPr="0004770D">
        <w:rPr>
          <w:szCs w:val="22"/>
          <w:lang w:val="en-US"/>
        </w:rPr>
        <w:t>Chair reviewed meeting logistics and record attendance if one is present at the meeting</w:t>
      </w:r>
    </w:p>
    <w:p w14:paraId="367E0013" w14:textId="77777777" w:rsidR="00E23ACB" w:rsidRPr="0004770D" w:rsidRDefault="00E23ACB" w:rsidP="00E23ACB">
      <w:pPr>
        <w:pStyle w:val="ListParagraph"/>
        <w:numPr>
          <w:ilvl w:val="2"/>
          <w:numId w:val="2"/>
        </w:numPr>
        <w:jc w:val="both"/>
        <w:rPr>
          <w:szCs w:val="22"/>
          <w:lang w:val="en-US"/>
        </w:rPr>
      </w:pPr>
      <w:r w:rsidRPr="0004770D">
        <w:rPr>
          <w:szCs w:val="22"/>
          <w:lang w:val="en-US"/>
        </w:rPr>
        <w:t xml:space="preserve">Chair indicated that </w:t>
      </w:r>
      <w:proofErr w:type="spellStart"/>
      <w:r w:rsidRPr="0004770D">
        <w:rPr>
          <w:szCs w:val="22"/>
          <w:lang w:val="en-US"/>
        </w:rPr>
        <w:t>payed</w:t>
      </w:r>
      <w:proofErr w:type="spellEnd"/>
      <w:r w:rsidRPr="0004770D">
        <w:rPr>
          <w:szCs w:val="22"/>
          <w:lang w:val="en-US"/>
        </w:rPr>
        <w:t xml:space="preserve"> registration is needed for this meeting</w:t>
      </w:r>
    </w:p>
    <w:p w14:paraId="1AD5BCDC" w14:textId="77777777" w:rsidR="00E23ACB" w:rsidRPr="0004770D" w:rsidRDefault="00E23ACB" w:rsidP="00E23ACB">
      <w:pPr>
        <w:pStyle w:val="ListParagraph"/>
        <w:numPr>
          <w:ilvl w:val="2"/>
          <w:numId w:val="2"/>
        </w:numPr>
        <w:jc w:val="both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Chair</w:t>
      </w:r>
      <w:r w:rsidRPr="0004770D">
        <w:rPr>
          <w:rFonts w:eastAsia="PMingLiU"/>
          <w:szCs w:val="22"/>
          <w:lang w:val="en-US" w:eastAsia="zh-TW"/>
        </w:rPr>
        <w:t xml:space="preserve"> </w:t>
      </w:r>
      <w:r w:rsidRPr="0004770D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14BB033D" w14:textId="77777777" w:rsidR="00E23ACB" w:rsidRPr="0004770D" w:rsidRDefault="00E23ACB" w:rsidP="00E23ACB">
      <w:pPr>
        <w:pStyle w:val="ListParagraph"/>
        <w:numPr>
          <w:ilvl w:val="2"/>
          <w:numId w:val="2"/>
        </w:numPr>
        <w:jc w:val="both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Chair called for any potentially essential patents, no one stepped forward.</w:t>
      </w:r>
    </w:p>
    <w:p w14:paraId="6578014B" w14:textId="77777777" w:rsidR="00E23ACB" w:rsidRPr="0004770D" w:rsidRDefault="00E23ACB" w:rsidP="00E23ACB">
      <w:pPr>
        <w:pStyle w:val="ListParagraph"/>
        <w:numPr>
          <w:ilvl w:val="2"/>
          <w:numId w:val="2"/>
        </w:numPr>
        <w:jc w:val="both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Chair reviewed other guidelines for IEEE meetings, </w:t>
      </w:r>
    </w:p>
    <w:p w14:paraId="47D674AF" w14:textId="77777777" w:rsidR="00E23ACB" w:rsidRPr="0004770D" w:rsidRDefault="00E23ACB" w:rsidP="00E23ACB">
      <w:pPr>
        <w:pStyle w:val="ListParagraph"/>
        <w:numPr>
          <w:ilvl w:val="2"/>
          <w:numId w:val="2"/>
        </w:numPr>
        <w:jc w:val="both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Chair reviewed IEEE Anti-trust and competition laws, copyright policy, </w:t>
      </w:r>
    </w:p>
    <w:p w14:paraId="094740A2" w14:textId="77777777" w:rsidR="00E23ACB" w:rsidRPr="0004770D" w:rsidRDefault="00E23ACB" w:rsidP="00E23ACB">
      <w:pPr>
        <w:pStyle w:val="ListParagraph"/>
        <w:numPr>
          <w:ilvl w:val="2"/>
          <w:numId w:val="2"/>
        </w:numPr>
        <w:jc w:val="both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Chair reviewed IEEE code of ethics, code of conduct and WG participation as an individual professional-no clarification requested</w:t>
      </w:r>
    </w:p>
    <w:p w14:paraId="0D873F47" w14:textId="77777777" w:rsidR="00E23ACB" w:rsidRPr="0004770D" w:rsidRDefault="00E23ACB" w:rsidP="00E23ACB">
      <w:pPr>
        <w:pStyle w:val="ListParagraph"/>
        <w:numPr>
          <w:ilvl w:val="2"/>
          <w:numId w:val="2"/>
        </w:numPr>
        <w:jc w:val="both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Chair reviewed IEEE 802 ground rules and provided reference to IEEE Standards by-laws</w:t>
      </w:r>
    </w:p>
    <w:p w14:paraId="189331A8" w14:textId="77777777" w:rsidR="00E23ACB" w:rsidRPr="0004770D" w:rsidRDefault="00E23ACB" w:rsidP="00E23ACB">
      <w:pPr>
        <w:pStyle w:val="ListParagraph"/>
        <w:numPr>
          <w:ilvl w:val="2"/>
          <w:numId w:val="2"/>
        </w:numPr>
        <w:jc w:val="both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Chair reminded participants to register their attendance using </w:t>
      </w:r>
      <w:proofErr w:type="spellStart"/>
      <w:r w:rsidRPr="0004770D">
        <w:rPr>
          <w:szCs w:val="22"/>
          <w:lang w:val="en-US" w:eastAsia="ja-JP"/>
        </w:rPr>
        <w:t>imat</w:t>
      </w:r>
      <w:proofErr w:type="spellEnd"/>
      <w:r w:rsidRPr="0004770D">
        <w:rPr>
          <w:szCs w:val="22"/>
          <w:lang w:val="en-US" w:eastAsia="ja-JP"/>
        </w:rPr>
        <w:t>.</w:t>
      </w:r>
    </w:p>
    <w:p w14:paraId="61E4A99C" w14:textId="77777777" w:rsidR="00E23ACB" w:rsidRPr="0004770D" w:rsidRDefault="00E23ACB" w:rsidP="00E23ACB">
      <w:pPr>
        <w:pStyle w:val="ListParagraph"/>
        <w:numPr>
          <w:ilvl w:val="1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Agenda</w:t>
      </w:r>
    </w:p>
    <w:p w14:paraId="1C4BACA0" w14:textId="77777777" w:rsidR="00E23ACB" w:rsidRPr="0004770D" w:rsidRDefault="00E23ACB" w:rsidP="00E23ACB">
      <w:pPr>
        <w:pStyle w:val="ListParagraph"/>
        <w:numPr>
          <w:ilvl w:val="2"/>
          <w:numId w:val="2"/>
        </w:numPr>
        <w:jc w:val="both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lastRenderedPageBreak/>
        <w:t xml:space="preserve">Review technical submissions towards SFD and amendment text </w:t>
      </w:r>
    </w:p>
    <w:p w14:paraId="1E2A3FA2" w14:textId="77777777" w:rsidR="00E23ACB" w:rsidRPr="0004770D" w:rsidRDefault="00E23ACB" w:rsidP="00E23ACB">
      <w:pPr>
        <w:pStyle w:val="ListParagraph"/>
        <w:numPr>
          <w:ilvl w:val="2"/>
          <w:numId w:val="2"/>
        </w:numPr>
        <w:jc w:val="both"/>
        <w:rPr>
          <w:szCs w:val="22"/>
          <w:lang w:eastAsia="ja-JP"/>
        </w:rPr>
      </w:pPr>
      <w:r w:rsidRPr="0004770D">
        <w:rPr>
          <w:szCs w:val="22"/>
          <w:lang w:val="en-US" w:eastAsia="ja-JP"/>
        </w:rPr>
        <w:t>Submission list for</w:t>
      </w:r>
      <w:r w:rsidRPr="0004770D">
        <w:rPr>
          <w:szCs w:val="22"/>
          <w:lang w:eastAsia="ja-JP"/>
        </w:rPr>
        <w:t xml:space="preserve"> the telecon:</w:t>
      </w:r>
    </w:p>
    <w:p w14:paraId="55D7E498" w14:textId="77777777" w:rsidR="00E23ACB" w:rsidRPr="0004770D" w:rsidRDefault="00E23ACB" w:rsidP="00E23ACB">
      <w:pPr>
        <w:pStyle w:val="ListParagraph"/>
        <w:numPr>
          <w:ilvl w:val="3"/>
          <w:numId w:val="2"/>
        </w:numPr>
        <w:jc w:val="both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11-23-874 EHT TXVECTOR and RXVECTOR parameters</w:t>
      </w:r>
    </w:p>
    <w:p w14:paraId="566984A4" w14:textId="77777777" w:rsidR="00E23ACB" w:rsidRPr="0004770D" w:rsidRDefault="00E23ACB" w:rsidP="00E23ACB">
      <w:pPr>
        <w:pStyle w:val="ListParagraph"/>
        <w:numPr>
          <w:ilvl w:val="3"/>
          <w:numId w:val="2"/>
        </w:numPr>
        <w:jc w:val="both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11-23-875 EHT LTFVECTOR parameters</w:t>
      </w:r>
    </w:p>
    <w:p w14:paraId="29127739" w14:textId="77777777" w:rsidR="00E23ACB" w:rsidRPr="0004770D" w:rsidRDefault="00E23ACB" w:rsidP="00E23ACB">
      <w:pPr>
        <w:pStyle w:val="ListParagraph"/>
        <w:numPr>
          <w:ilvl w:val="3"/>
          <w:numId w:val="2"/>
        </w:numPr>
        <w:jc w:val="both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11-23-864</w:t>
      </w:r>
    </w:p>
    <w:p w14:paraId="447491E9" w14:textId="77777777" w:rsidR="00E23ACB" w:rsidRPr="0004770D" w:rsidRDefault="00E23ACB" w:rsidP="00E23ACB">
      <w:pPr>
        <w:pStyle w:val="ListParagraph"/>
        <w:numPr>
          <w:ilvl w:val="2"/>
          <w:numId w:val="2"/>
        </w:numPr>
        <w:jc w:val="both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Agenda Approved</w:t>
      </w:r>
    </w:p>
    <w:p w14:paraId="470E6712" w14:textId="77777777" w:rsidR="00E23ACB" w:rsidRPr="0004770D" w:rsidRDefault="00E23ACB" w:rsidP="00E23ACB">
      <w:pPr>
        <w:pStyle w:val="ListParagraph"/>
        <w:numPr>
          <w:ilvl w:val="1"/>
          <w:numId w:val="2"/>
        </w:numPr>
        <w:rPr>
          <w:szCs w:val="22"/>
          <w:lang w:eastAsia="ja-JP"/>
        </w:rPr>
      </w:pPr>
      <w:r w:rsidRPr="0004770D">
        <w:rPr>
          <w:szCs w:val="22"/>
          <w:lang w:eastAsia="ja-JP"/>
        </w:rPr>
        <w:t xml:space="preserve">Christian Berger </w:t>
      </w:r>
      <w:r w:rsidRPr="0004770D">
        <w:rPr>
          <w:szCs w:val="22"/>
          <w:lang w:val="en-US" w:eastAsia="ja-JP"/>
        </w:rPr>
        <w:t>presented</w:t>
      </w:r>
      <w:r w:rsidRPr="0004770D">
        <w:rPr>
          <w:szCs w:val="22"/>
          <w:lang w:eastAsia="ja-JP"/>
        </w:rPr>
        <w:t xml:space="preserve"> 11-23-874</w:t>
      </w:r>
    </w:p>
    <w:p w14:paraId="0E94E5B3" w14:textId="77777777" w:rsidR="00E23ACB" w:rsidRPr="0004770D" w:rsidRDefault="00E23ACB" w:rsidP="00E23ACB">
      <w:pPr>
        <w:pStyle w:val="ListParagraph"/>
        <w:numPr>
          <w:ilvl w:val="2"/>
          <w:numId w:val="2"/>
        </w:numPr>
        <w:jc w:val="both"/>
        <w:rPr>
          <w:szCs w:val="22"/>
          <w:lang w:eastAsia="ja-JP"/>
        </w:rPr>
      </w:pPr>
      <w:r w:rsidRPr="0004770D">
        <w:rPr>
          <w:szCs w:val="22"/>
          <w:lang w:val="en-US" w:eastAsia="ja-JP"/>
        </w:rPr>
        <w:t>Title</w:t>
      </w:r>
      <w:r w:rsidRPr="0004770D">
        <w:rPr>
          <w:szCs w:val="22"/>
          <w:lang w:eastAsia="ja-JP"/>
        </w:rPr>
        <w:t xml:space="preserve"> EHT TXVECYTOR and RXVECTOR parameters</w:t>
      </w:r>
    </w:p>
    <w:p w14:paraId="013CB46F" w14:textId="77777777" w:rsidR="00E23ACB" w:rsidRPr="0004770D" w:rsidRDefault="00E23ACB" w:rsidP="00E23ACB">
      <w:pPr>
        <w:pStyle w:val="ListParagraph"/>
        <w:numPr>
          <w:ilvl w:val="1"/>
          <w:numId w:val="2"/>
        </w:numPr>
        <w:rPr>
          <w:szCs w:val="22"/>
          <w:lang w:eastAsia="ja-JP"/>
        </w:rPr>
      </w:pPr>
      <w:r w:rsidRPr="0004770D">
        <w:rPr>
          <w:szCs w:val="22"/>
          <w:lang w:eastAsia="ja-JP"/>
        </w:rPr>
        <w:t xml:space="preserve">Christian </w:t>
      </w:r>
      <w:r w:rsidRPr="0004770D">
        <w:rPr>
          <w:szCs w:val="22"/>
          <w:lang w:val="en-US" w:eastAsia="ja-JP"/>
        </w:rPr>
        <w:t>Berger</w:t>
      </w:r>
      <w:r w:rsidRPr="0004770D">
        <w:rPr>
          <w:szCs w:val="22"/>
          <w:lang w:eastAsia="ja-JP"/>
        </w:rPr>
        <w:t xml:space="preserve"> presented 11-23-875</w:t>
      </w:r>
    </w:p>
    <w:p w14:paraId="10E2C6D7" w14:textId="77777777" w:rsidR="00E23ACB" w:rsidRPr="0004770D" w:rsidRDefault="00E23ACB" w:rsidP="00E23ACB">
      <w:pPr>
        <w:pStyle w:val="ListParagraph"/>
        <w:numPr>
          <w:ilvl w:val="2"/>
          <w:numId w:val="2"/>
        </w:numPr>
        <w:jc w:val="both"/>
        <w:rPr>
          <w:szCs w:val="22"/>
          <w:lang w:eastAsia="ja-JP"/>
        </w:rPr>
      </w:pPr>
      <w:r w:rsidRPr="0004770D">
        <w:rPr>
          <w:szCs w:val="22"/>
          <w:lang w:val="en-US" w:eastAsia="ja-JP"/>
        </w:rPr>
        <w:t>Title</w:t>
      </w:r>
      <w:r w:rsidRPr="0004770D">
        <w:rPr>
          <w:szCs w:val="22"/>
          <w:lang w:eastAsia="ja-JP"/>
        </w:rPr>
        <w:t xml:space="preserve"> EH LTFVECTOR parameters</w:t>
      </w:r>
    </w:p>
    <w:p w14:paraId="66F2E8A4" w14:textId="77777777" w:rsidR="00E23ACB" w:rsidRPr="0004770D" w:rsidRDefault="00E23ACB" w:rsidP="00E23ACB">
      <w:pPr>
        <w:pStyle w:val="ListParagraph"/>
        <w:numPr>
          <w:ilvl w:val="1"/>
          <w:numId w:val="2"/>
        </w:numPr>
        <w:rPr>
          <w:szCs w:val="22"/>
          <w:lang w:eastAsia="ja-JP"/>
        </w:rPr>
      </w:pPr>
      <w:r w:rsidRPr="0004770D">
        <w:rPr>
          <w:szCs w:val="22"/>
          <w:lang w:eastAsia="ja-JP"/>
        </w:rPr>
        <w:t>Christian Berger presented 11-23-864</w:t>
      </w:r>
    </w:p>
    <w:p w14:paraId="0FD3CC50" w14:textId="77777777" w:rsidR="00E23ACB" w:rsidRPr="0004770D" w:rsidRDefault="00E23ACB" w:rsidP="00E23ACB">
      <w:pPr>
        <w:pStyle w:val="ListParagraph"/>
        <w:numPr>
          <w:ilvl w:val="1"/>
          <w:numId w:val="2"/>
        </w:numPr>
        <w:rPr>
          <w:szCs w:val="22"/>
          <w:lang w:eastAsia="ja-JP"/>
        </w:rPr>
      </w:pPr>
      <w:r w:rsidRPr="0004770D">
        <w:rPr>
          <w:szCs w:val="22"/>
          <w:lang w:val="en-US" w:eastAsia="ja-JP"/>
        </w:rPr>
        <w:t>Motions</w:t>
      </w:r>
    </w:p>
    <w:p w14:paraId="4B51C412" w14:textId="77777777" w:rsidR="00E23ACB" w:rsidRPr="0004770D" w:rsidRDefault="00E23ACB" w:rsidP="00E23ACB">
      <w:pPr>
        <w:pStyle w:val="ListParagraph"/>
        <w:numPr>
          <w:ilvl w:val="2"/>
          <w:numId w:val="2"/>
        </w:numPr>
        <w:rPr>
          <w:szCs w:val="22"/>
          <w:lang w:eastAsia="ja-JP"/>
        </w:rPr>
      </w:pPr>
      <w:r w:rsidRPr="0004770D">
        <w:rPr>
          <w:szCs w:val="22"/>
          <w:lang w:eastAsia="ja-JP"/>
        </w:rPr>
        <w:t>Motion</w:t>
      </w:r>
      <w:r w:rsidRPr="0004770D">
        <w:rPr>
          <w:b/>
          <w:bCs/>
          <w:szCs w:val="22"/>
          <w:lang w:eastAsia="ja-JP"/>
        </w:rPr>
        <w:t xml:space="preserve"> 202305-07</w:t>
      </w:r>
      <w:r w:rsidRPr="0004770D">
        <w:rPr>
          <w:szCs w:val="22"/>
          <w:lang w:eastAsia="ja-JP"/>
        </w:rPr>
        <w:br/>
        <w:t>Move to adopt document 11-23-864r2 to the 802.11bk draft instruct the technical editor to incorporate it in the 802.11bk draft amendment text and grant editorial rights to the technical editor</w:t>
      </w:r>
      <w:r w:rsidRPr="0004770D">
        <w:rPr>
          <w:szCs w:val="22"/>
          <w:lang w:eastAsia="ja-JP"/>
        </w:rPr>
        <w:br/>
        <w:t>Moved by Christian Berger</w:t>
      </w:r>
      <w:r w:rsidRPr="0004770D">
        <w:rPr>
          <w:szCs w:val="22"/>
          <w:lang w:eastAsia="ja-JP"/>
        </w:rPr>
        <w:br/>
        <w:t>Seconded by Ali Raissinia</w:t>
      </w:r>
      <w:r w:rsidRPr="0004770D">
        <w:rPr>
          <w:szCs w:val="22"/>
          <w:lang w:eastAsia="ja-JP"/>
        </w:rPr>
        <w:br/>
        <w:t>Results: Approved by Unanimous Consent</w:t>
      </w:r>
    </w:p>
    <w:p w14:paraId="1ADBCA6C" w14:textId="77777777" w:rsidR="00E23ACB" w:rsidRPr="0004770D" w:rsidRDefault="00E23ACB" w:rsidP="00E23ACB">
      <w:pPr>
        <w:pStyle w:val="ListParagraph"/>
        <w:numPr>
          <w:ilvl w:val="2"/>
          <w:numId w:val="2"/>
        </w:numPr>
        <w:rPr>
          <w:szCs w:val="22"/>
          <w:lang w:eastAsia="ja-JP"/>
        </w:rPr>
      </w:pPr>
      <w:r w:rsidRPr="0004770D">
        <w:rPr>
          <w:szCs w:val="22"/>
          <w:lang w:val="en-US" w:eastAsia="ja-JP"/>
        </w:rPr>
        <w:t>Motion</w:t>
      </w:r>
      <w:r w:rsidRPr="0004770D">
        <w:rPr>
          <w:b/>
          <w:bCs/>
          <w:szCs w:val="22"/>
          <w:lang w:eastAsia="ja-JP"/>
        </w:rPr>
        <w:t xml:space="preserve"> 202305-08</w:t>
      </w:r>
      <w:r w:rsidRPr="0004770D">
        <w:rPr>
          <w:szCs w:val="22"/>
          <w:lang w:eastAsia="ja-JP"/>
        </w:rPr>
        <w:br/>
        <w:t>Move to adopt document 11-23-874r1 to the 802.11bk draft instruct the technical editor to incorporate it in the 802.11bk draft amendment text and grant editorial rights to the technical editor</w:t>
      </w:r>
      <w:r w:rsidRPr="0004770D">
        <w:rPr>
          <w:szCs w:val="22"/>
          <w:lang w:eastAsia="ja-JP"/>
        </w:rPr>
        <w:br/>
        <w:t>Moved by Christian Berger</w:t>
      </w:r>
      <w:r w:rsidRPr="0004770D">
        <w:rPr>
          <w:szCs w:val="22"/>
          <w:lang w:eastAsia="ja-JP"/>
        </w:rPr>
        <w:br/>
        <w:t>Seconded by Ali Raissinia</w:t>
      </w:r>
      <w:r w:rsidRPr="0004770D">
        <w:rPr>
          <w:szCs w:val="22"/>
          <w:lang w:eastAsia="ja-JP"/>
        </w:rPr>
        <w:br/>
        <w:t>Results: Approved by Unanimous Consent</w:t>
      </w:r>
    </w:p>
    <w:p w14:paraId="7CF14994" w14:textId="77777777" w:rsidR="00E23ACB" w:rsidRPr="0004770D" w:rsidRDefault="00E23ACB" w:rsidP="00E23ACB">
      <w:pPr>
        <w:pStyle w:val="ListParagraph"/>
        <w:numPr>
          <w:ilvl w:val="2"/>
          <w:numId w:val="2"/>
        </w:numPr>
        <w:rPr>
          <w:szCs w:val="22"/>
          <w:lang w:eastAsia="ja-JP"/>
        </w:rPr>
      </w:pPr>
      <w:r w:rsidRPr="0004770D">
        <w:rPr>
          <w:b/>
          <w:bCs/>
          <w:szCs w:val="22"/>
          <w:lang w:eastAsia="ja-JP"/>
        </w:rPr>
        <w:t>Motion 202305-09</w:t>
      </w:r>
      <w:r w:rsidRPr="0004770D">
        <w:rPr>
          <w:szCs w:val="22"/>
          <w:lang w:eastAsia="ja-JP"/>
        </w:rPr>
        <w:t xml:space="preserve"> </w:t>
      </w:r>
      <w:r w:rsidRPr="0004770D">
        <w:rPr>
          <w:szCs w:val="22"/>
          <w:lang w:eastAsia="ja-JP"/>
        </w:rPr>
        <w:br/>
        <w:t>Move to adopt document 11-23-875r1 to the 802.11bk draft instruct the technical editor to incorporate it in the 802.11bk draft amendment text and grant editorial rights to the technical editor</w:t>
      </w:r>
      <w:r w:rsidRPr="0004770D">
        <w:rPr>
          <w:szCs w:val="22"/>
          <w:lang w:eastAsia="ja-JP"/>
        </w:rPr>
        <w:br/>
        <w:t>Moved by Christian Berger</w:t>
      </w:r>
      <w:r w:rsidRPr="0004770D">
        <w:rPr>
          <w:szCs w:val="22"/>
          <w:lang w:eastAsia="ja-JP"/>
        </w:rPr>
        <w:br/>
        <w:t>Seconded by Ali Raissinia</w:t>
      </w:r>
      <w:r w:rsidRPr="0004770D">
        <w:rPr>
          <w:szCs w:val="22"/>
          <w:lang w:eastAsia="ja-JP"/>
        </w:rPr>
        <w:br/>
        <w:t>Results: Approved by Unanimous Consent</w:t>
      </w:r>
    </w:p>
    <w:p w14:paraId="4FA0A362" w14:textId="77777777" w:rsidR="00E23ACB" w:rsidRPr="0004770D" w:rsidRDefault="00E23ACB" w:rsidP="00E23ACB">
      <w:pPr>
        <w:pStyle w:val="ListParagraph"/>
        <w:numPr>
          <w:ilvl w:val="1"/>
          <w:numId w:val="2"/>
        </w:numPr>
        <w:rPr>
          <w:szCs w:val="22"/>
          <w:lang w:eastAsia="ja-JP"/>
        </w:rPr>
      </w:pPr>
      <w:r w:rsidRPr="0004770D">
        <w:rPr>
          <w:szCs w:val="22"/>
          <w:lang w:val="en-US" w:eastAsia="ja-JP"/>
        </w:rPr>
        <w:t>AOB</w:t>
      </w:r>
    </w:p>
    <w:p w14:paraId="60A8C0BD" w14:textId="77777777" w:rsidR="00E23ACB" w:rsidRPr="0004770D" w:rsidRDefault="00E23ACB" w:rsidP="00E23ACB">
      <w:pPr>
        <w:pStyle w:val="ListParagraph"/>
        <w:numPr>
          <w:ilvl w:val="1"/>
          <w:numId w:val="2"/>
        </w:numPr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>Adjourned</w:t>
      </w:r>
      <w:r w:rsidRPr="0004770D">
        <w:rPr>
          <w:szCs w:val="22"/>
          <w:lang w:eastAsia="ja-JP"/>
        </w:rPr>
        <w:t xml:space="preserve"> at 16:52 EDT</w:t>
      </w:r>
    </w:p>
    <w:p w14:paraId="0A1E28F2" w14:textId="28E75208" w:rsidR="002E6088" w:rsidRPr="0004770D" w:rsidRDefault="002E6088" w:rsidP="002E6088">
      <w:pPr>
        <w:pStyle w:val="ListParagraph"/>
        <w:numPr>
          <w:ilvl w:val="0"/>
          <w:numId w:val="2"/>
        </w:numPr>
        <w:rPr>
          <w:b/>
          <w:szCs w:val="22"/>
          <w:lang w:val="en-US"/>
        </w:rPr>
      </w:pPr>
    </w:p>
    <w:p w14:paraId="7B835236" w14:textId="1C9BE94A" w:rsidR="00F37A35" w:rsidRPr="0004770D" w:rsidRDefault="00F37A35" w:rsidP="00BF43B0">
      <w:pPr>
        <w:pStyle w:val="ListParagraph"/>
        <w:ind w:left="792"/>
        <w:rPr>
          <w:szCs w:val="22"/>
          <w:lang w:val="en-US" w:eastAsia="ja-JP"/>
        </w:rPr>
      </w:pPr>
      <w:r w:rsidRPr="0004770D">
        <w:rPr>
          <w:szCs w:val="22"/>
          <w:lang w:val="en-US" w:eastAsia="ja-JP"/>
        </w:rPr>
        <w:t xml:space="preserve"> </w:t>
      </w:r>
    </w:p>
    <w:p w14:paraId="677FA0BF" w14:textId="77777777" w:rsidR="00F37A35" w:rsidRPr="0004770D" w:rsidRDefault="00F37A35" w:rsidP="00F37A35">
      <w:pPr>
        <w:ind w:left="720"/>
        <w:rPr>
          <w:szCs w:val="22"/>
          <w:lang w:val="en-US" w:eastAsia="ja-JP"/>
        </w:rPr>
      </w:pPr>
    </w:p>
    <w:p w14:paraId="5C03AF9E" w14:textId="77777777" w:rsidR="00F90F7D" w:rsidRPr="0004770D" w:rsidRDefault="00F90F7D" w:rsidP="00993A96">
      <w:pPr>
        <w:ind w:left="1314"/>
        <w:rPr>
          <w:szCs w:val="22"/>
          <w:lang w:val="en-US" w:eastAsia="ja-JP"/>
        </w:rPr>
      </w:pPr>
    </w:p>
    <w:p w14:paraId="2C709C0F" w14:textId="77777777" w:rsidR="00993A96" w:rsidRDefault="00993A96" w:rsidP="00993A96">
      <w:pPr>
        <w:rPr>
          <w:szCs w:val="22"/>
          <w:lang w:val="en-US" w:eastAsia="ja-JP"/>
        </w:rPr>
      </w:pPr>
    </w:p>
    <w:p w14:paraId="28A7AB50" w14:textId="7CCCBD6D" w:rsidR="00651BD5" w:rsidRPr="001F66E9" w:rsidRDefault="00651BD5" w:rsidP="00FE6F0A">
      <w:pPr>
        <w:rPr>
          <w:szCs w:val="22"/>
          <w:lang w:val="en-US" w:eastAsia="ja-JP"/>
        </w:rPr>
      </w:pPr>
    </w:p>
    <w:p w14:paraId="47A501DA" w14:textId="2344561F" w:rsidR="00CA09B2" w:rsidRDefault="00CA09B2" w:rsidP="000D31E1"/>
    <w:sectPr w:rsidR="00CA09B2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Das, Dibakar" w:date="2023-05-15T10:42:00Z" w:initials="DD">
    <w:p w14:paraId="3B060994" w14:textId="77777777" w:rsidR="00D640E8" w:rsidRDefault="00D640E8" w:rsidP="00D640E8">
      <w:pPr>
        <w:pStyle w:val="CommentText"/>
      </w:pPr>
      <w:r>
        <w:rPr>
          <w:rStyle w:val="CommentReference"/>
        </w:rPr>
        <w:annotationRef/>
      </w:r>
      <w:r>
        <w:t>Vice chair shared the link for attendance</w:t>
      </w:r>
    </w:p>
  </w:comment>
  <w:comment w:id="2" w:author="Das, Dibakar" w:date="2023-05-15T10:42:00Z" w:initials="DD">
    <w:p w14:paraId="71AA39F2" w14:textId="77777777" w:rsidR="00D640E8" w:rsidRDefault="00D640E8" w:rsidP="00D640E8">
      <w:pPr>
        <w:pStyle w:val="CommentText"/>
      </w:pPr>
      <w:r>
        <w:rPr>
          <w:rStyle w:val="CommentReference"/>
        </w:rPr>
        <w:annotationRef/>
      </w:r>
      <w:r>
        <w:t>+ Slide 12: patent related info</w:t>
      </w:r>
    </w:p>
  </w:comment>
  <w:comment w:id="3" w:author="Das, Dibakar" w:date="2023-05-28T21:12:00Z" w:initials="DD">
    <w:p w14:paraId="61E5230A" w14:textId="103A1BA2" w:rsidR="000D7944" w:rsidRDefault="000D7944">
      <w:pPr>
        <w:pStyle w:val="CommentText"/>
      </w:pPr>
      <w:r>
        <w:rPr>
          <w:rStyle w:val="CommentReference"/>
        </w:rPr>
        <w:annotationRef/>
      </w:r>
      <w:r w:rsidRPr="00597399">
        <w:rPr>
          <w:szCs w:val="22"/>
          <w:lang w:val="en-US" w:eastAsia="ja-JP"/>
        </w:rPr>
        <w:t>P3 “-when the TXVECTOR…”</w:t>
      </w:r>
    </w:p>
  </w:comment>
  <w:comment w:id="4" w:author="Das, Dibakar" w:date="2023-05-28T21:21:00Z" w:initials="DD">
    <w:p w14:paraId="66E7F7CC" w14:textId="78C7040B" w:rsidR="00D25A3D" w:rsidRDefault="00D25A3D">
      <w:pPr>
        <w:pStyle w:val="CommentText"/>
      </w:pPr>
      <w:r>
        <w:rPr>
          <w:rStyle w:val="CommentReference"/>
        </w:rPr>
        <w:annotationRef/>
      </w:r>
      <w:r>
        <w:t xml:space="preserve">The motion number seems to be missing.. </w:t>
      </w:r>
    </w:p>
  </w:comment>
  <w:comment w:id="5" w:author="Das, Dibakar" w:date="2023-05-15T12:10:00Z" w:initials="DD">
    <w:p w14:paraId="7324B3DB" w14:textId="77777777" w:rsidR="00993A96" w:rsidRDefault="00993A96" w:rsidP="00993A96">
      <w:pPr>
        <w:pStyle w:val="CommentText"/>
      </w:pPr>
      <w:r>
        <w:rPr>
          <w:rStyle w:val="CommentReference"/>
        </w:rPr>
        <w:annotationRef/>
      </w:r>
      <w:r>
        <w:t xml:space="preserve">Before moving, one voiced support. </w:t>
      </w:r>
    </w:p>
  </w:comment>
  <w:comment w:id="6" w:author="Das, Dibakar" w:date="2023-05-28T22:06:00Z" w:initials="DD">
    <w:p w14:paraId="764E5E20" w14:textId="23A01132" w:rsidR="00DC7654" w:rsidRDefault="00DC7654">
      <w:pPr>
        <w:pStyle w:val="CommentText"/>
      </w:pPr>
      <w:r>
        <w:rPr>
          <w:rStyle w:val="CommentReference"/>
        </w:rPr>
        <w:annotationRef/>
      </w:r>
      <w:r w:rsidR="008A5C23">
        <w:t xml:space="preserve">569r4:slide 36 has the list.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060994" w15:done="0"/>
  <w15:commentEx w15:paraId="71AA39F2" w15:done="0"/>
  <w15:commentEx w15:paraId="61E5230A" w15:done="0"/>
  <w15:commentEx w15:paraId="66E7F7CC" w15:done="0"/>
  <w15:commentEx w15:paraId="7324B3DB" w15:done="0"/>
  <w15:commentEx w15:paraId="764E5E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8AFC" w16cex:dateUtc="2023-05-15T17:42:00Z"/>
  <w16cex:commentExtensible w16cex:durableId="280C8B30" w16cex:dateUtc="2023-05-15T17:42:00Z"/>
  <w16cex:commentExtensible w16cex:durableId="281E422D" w16cex:dateUtc="2023-05-29T04:12:00Z"/>
  <w16cex:commentExtensible w16cex:durableId="281E4475" w16cex:dateUtc="2023-05-29T04:21:00Z"/>
  <w16cex:commentExtensible w16cex:durableId="280C9FB9" w16cex:dateUtc="2023-05-15T19:10:00Z"/>
  <w16cex:commentExtensible w16cex:durableId="281E4EF7" w16cex:dateUtc="2023-05-29T0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060994" w16cid:durableId="280C8AFC"/>
  <w16cid:commentId w16cid:paraId="71AA39F2" w16cid:durableId="280C8B30"/>
  <w16cid:commentId w16cid:paraId="61E5230A" w16cid:durableId="281E422D"/>
  <w16cid:commentId w16cid:paraId="66E7F7CC" w16cid:durableId="281E4475"/>
  <w16cid:commentId w16cid:paraId="7324B3DB" w16cid:durableId="280C9FB9"/>
  <w16cid:commentId w16cid:paraId="764E5E20" w16cid:durableId="281E4E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7E46" w14:textId="77777777" w:rsidR="00812286" w:rsidRDefault="00812286">
      <w:r>
        <w:separator/>
      </w:r>
    </w:p>
  </w:endnote>
  <w:endnote w:type="continuationSeparator" w:id="0">
    <w:p w14:paraId="0469A165" w14:textId="77777777" w:rsidR="00812286" w:rsidRDefault="00812286">
      <w:r>
        <w:continuationSeparator/>
      </w:r>
    </w:p>
  </w:endnote>
  <w:endnote w:type="continuationNotice" w:id="1">
    <w:p w14:paraId="282505C5" w14:textId="77777777" w:rsidR="00812286" w:rsidRDefault="00812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85CE" w14:textId="05A06762" w:rsidR="0029020B" w:rsidRDefault="00A7500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C673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1057AC">
      <w:t>Dibakar Das, Intel</w:t>
    </w:r>
  </w:p>
  <w:p w14:paraId="77BF235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5137" w14:textId="77777777" w:rsidR="00812286" w:rsidRDefault="00812286">
      <w:r>
        <w:separator/>
      </w:r>
    </w:p>
  </w:footnote>
  <w:footnote w:type="continuationSeparator" w:id="0">
    <w:p w14:paraId="557E3EF0" w14:textId="77777777" w:rsidR="00812286" w:rsidRDefault="00812286">
      <w:r>
        <w:continuationSeparator/>
      </w:r>
    </w:p>
  </w:footnote>
  <w:footnote w:type="continuationNotice" w:id="1">
    <w:p w14:paraId="52E4FFFF" w14:textId="77777777" w:rsidR="00812286" w:rsidRDefault="008122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4080" w14:textId="5E0F1B8B" w:rsidR="0029020B" w:rsidRDefault="001057AC">
    <w:pPr>
      <w:pStyle w:val="Header"/>
      <w:tabs>
        <w:tab w:val="clear" w:pos="6480"/>
        <w:tab w:val="center" w:pos="4680"/>
        <w:tab w:val="right" w:pos="9360"/>
      </w:tabs>
    </w:pPr>
    <w:r>
      <w:t>May 2023</w:t>
    </w:r>
    <w:r w:rsidR="0029020B">
      <w:tab/>
    </w:r>
    <w:r w:rsidR="0029020B">
      <w:tab/>
    </w:r>
    <w:fldSimple w:instr=" TITLE  \* MERGEFORMAT ">
      <w:r w:rsidR="005C6738">
        <w:t>doc.: IEEE 802.11-</w:t>
      </w:r>
      <w:r>
        <w:t>23</w:t>
      </w:r>
      <w:r w:rsidR="005C6738">
        <w:t>/</w:t>
      </w:r>
      <w:r w:rsidR="00A75001">
        <w:t>963</w:t>
      </w:r>
      <w:r w:rsidR="005C6738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51A"/>
    <w:multiLevelType w:val="hybridMultilevel"/>
    <w:tmpl w:val="71820B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77AF9"/>
    <w:multiLevelType w:val="hybridMultilevel"/>
    <w:tmpl w:val="098C9752"/>
    <w:lvl w:ilvl="0" w:tplc="BEEE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25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12F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C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A81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8A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8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68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E8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DE4AE0"/>
    <w:multiLevelType w:val="multilevel"/>
    <w:tmpl w:val="FDB807F8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80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92" w:hanging="1440"/>
      </w:pPr>
      <w:rPr>
        <w:b/>
      </w:rPr>
    </w:lvl>
  </w:abstractNum>
  <w:abstractNum w:abstractNumId="3" w15:restartNumberingAfterBreak="0">
    <w:nsid w:val="208C5D09"/>
    <w:multiLevelType w:val="hybridMultilevel"/>
    <w:tmpl w:val="FB7A2BA8"/>
    <w:lvl w:ilvl="0" w:tplc="29364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98D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62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EC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2E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5C1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0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8A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4C5511"/>
    <w:multiLevelType w:val="hybridMultilevel"/>
    <w:tmpl w:val="80A25D9C"/>
    <w:lvl w:ilvl="0" w:tplc="8F786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E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FC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E7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E3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E6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23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49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C705F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8077F0"/>
    <w:multiLevelType w:val="multilevel"/>
    <w:tmpl w:val="E38C0C2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1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440"/>
      </w:pPr>
      <w:rPr>
        <w:rFonts w:hint="default"/>
      </w:rPr>
    </w:lvl>
  </w:abstractNum>
  <w:abstractNum w:abstractNumId="7" w15:restartNumberingAfterBreak="0">
    <w:nsid w:val="50836A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AD5152"/>
    <w:multiLevelType w:val="hybridMultilevel"/>
    <w:tmpl w:val="ECE0F508"/>
    <w:lvl w:ilvl="0" w:tplc="D048E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0F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C4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6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6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6E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C4B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2E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2532051">
    <w:abstractNumId w:val="0"/>
  </w:num>
  <w:num w:numId="2" w16cid:durableId="16443886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733137">
    <w:abstractNumId w:val="9"/>
  </w:num>
  <w:num w:numId="4" w16cid:durableId="810900809">
    <w:abstractNumId w:val="5"/>
  </w:num>
  <w:num w:numId="5" w16cid:durableId="148133073">
    <w:abstractNumId w:val="4"/>
  </w:num>
  <w:num w:numId="6" w16cid:durableId="2054649272">
    <w:abstractNumId w:val="1"/>
  </w:num>
  <w:num w:numId="7" w16cid:durableId="1129276261">
    <w:abstractNumId w:val="3"/>
  </w:num>
  <w:num w:numId="8" w16cid:durableId="835682187">
    <w:abstractNumId w:val="6"/>
  </w:num>
  <w:num w:numId="9" w16cid:durableId="1753312639">
    <w:abstractNumId w:val="8"/>
  </w:num>
  <w:num w:numId="10" w16cid:durableId="2057966658">
    <w:abstractNumId w:val="7"/>
  </w:num>
  <w:num w:numId="11" w16cid:durableId="162237396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38"/>
    <w:rsid w:val="00006C57"/>
    <w:rsid w:val="00041BCD"/>
    <w:rsid w:val="0004770D"/>
    <w:rsid w:val="000764BE"/>
    <w:rsid w:val="00094CAC"/>
    <w:rsid w:val="000A724C"/>
    <w:rsid w:val="000D31E1"/>
    <w:rsid w:val="000D7944"/>
    <w:rsid w:val="001057AC"/>
    <w:rsid w:val="001135D0"/>
    <w:rsid w:val="0013772D"/>
    <w:rsid w:val="001A2809"/>
    <w:rsid w:val="001D723B"/>
    <w:rsid w:val="001F66E9"/>
    <w:rsid w:val="00204A82"/>
    <w:rsid w:val="00215CC7"/>
    <w:rsid w:val="00246C61"/>
    <w:rsid w:val="00270BA2"/>
    <w:rsid w:val="00276084"/>
    <w:rsid w:val="0029020B"/>
    <w:rsid w:val="00294F6E"/>
    <w:rsid w:val="00297020"/>
    <w:rsid w:val="002C59F5"/>
    <w:rsid w:val="002D44BE"/>
    <w:rsid w:val="002E6088"/>
    <w:rsid w:val="00305919"/>
    <w:rsid w:val="00305ACA"/>
    <w:rsid w:val="00323E7F"/>
    <w:rsid w:val="003353EE"/>
    <w:rsid w:val="00360ABA"/>
    <w:rsid w:val="00361865"/>
    <w:rsid w:val="003A0685"/>
    <w:rsid w:val="003A59E3"/>
    <w:rsid w:val="003B50F7"/>
    <w:rsid w:val="003B5735"/>
    <w:rsid w:val="003D1A0A"/>
    <w:rsid w:val="003D4EA1"/>
    <w:rsid w:val="003D54D7"/>
    <w:rsid w:val="00442037"/>
    <w:rsid w:val="00456C44"/>
    <w:rsid w:val="004706B9"/>
    <w:rsid w:val="00493B2D"/>
    <w:rsid w:val="004964FC"/>
    <w:rsid w:val="004B064B"/>
    <w:rsid w:val="004F43D1"/>
    <w:rsid w:val="00504A24"/>
    <w:rsid w:val="00507603"/>
    <w:rsid w:val="00514CC6"/>
    <w:rsid w:val="00517DE5"/>
    <w:rsid w:val="00544E08"/>
    <w:rsid w:val="00575B9D"/>
    <w:rsid w:val="00597399"/>
    <w:rsid w:val="005C6738"/>
    <w:rsid w:val="006022EF"/>
    <w:rsid w:val="00606598"/>
    <w:rsid w:val="0062440B"/>
    <w:rsid w:val="00651BD5"/>
    <w:rsid w:val="006C0727"/>
    <w:rsid w:val="006E145F"/>
    <w:rsid w:val="006F5CDF"/>
    <w:rsid w:val="007402F1"/>
    <w:rsid w:val="00744504"/>
    <w:rsid w:val="007474F1"/>
    <w:rsid w:val="0075549A"/>
    <w:rsid w:val="007679E2"/>
    <w:rsid w:val="00770572"/>
    <w:rsid w:val="0077128A"/>
    <w:rsid w:val="007B5761"/>
    <w:rsid w:val="007F183F"/>
    <w:rsid w:val="00812286"/>
    <w:rsid w:val="008722E9"/>
    <w:rsid w:val="00873EC7"/>
    <w:rsid w:val="008819E7"/>
    <w:rsid w:val="00887365"/>
    <w:rsid w:val="00887E21"/>
    <w:rsid w:val="008920C7"/>
    <w:rsid w:val="008A5C23"/>
    <w:rsid w:val="008E15BB"/>
    <w:rsid w:val="008E237D"/>
    <w:rsid w:val="008F6BEB"/>
    <w:rsid w:val="009322E6"/>
    <w:rsid w:val="00932F20"/>
    <w:rsid w:val="00950EE1"/>
    <w:rsid w:val="00993A96"/>
    <w:rsid w:val="009B59CC"/>
    <w:rsid w:val="009F2FBC"/>
    <w:rsid w:val="00A05850"/>
    <w:rsid w:val="00A1180E"/>
    <w:rsid w:val="00A24A61"/>
    <w:rsid w:val="00A40B83"/>
    <w:rsid w:val="00A4360E"/>
    <w:rsid w:val="00A60CBA"/>
    <w:rsid w:val="00A75001"/>
    <w:rsid w:val="00A8144B"/>
    <w:rsid w:val="00A83EB8"/>
    <w:rsid w:val="00A96B67"/>
    <w:rsid w:val="00AA427C"/>
    <w:rsid w:val="00AC37C2"/>
    <w:rsid w:val="00AC5344"/>
    <w:rsid w:val="00AE15F0"/>
    <w:rsid w:val="00AE78E8"/>
    <w:rsid w:val="00AF5767"/>
    <w:rsid w:val="00B00340"/>
    <w:rsid w:val="00B066C9"/>
    <w:rsid w:val="00B36C0D"/>
    <w:rsid w:val="00B445F9"/>
    <w:rsid w:val="00B708C8"/>
    <w:rsid w:val="00BA032D"/>
    <w:rsid w:val="00BB334C"/>
    <w:rsid w:val="00BE574D"/>
    <w:rsid w:val="00BE68C2"/>
    <w:rsid w:val="00BF234E"/>
    <w:rsid w:val="00BF2AE7"/>
    <w:rsid w:val="00BF43B0"/>
    <w:rsid w:val="00C05C8E"/>
    <w:rsid w:val="00C14E82"/>
    <w:rsid w:val="00C44E26"/>
    <w:rsid w:val="00C8388E"/>
    <w:rsid w:val="00C83C80"/>
    <w:rsid w:val="00CA09B2"/>
    <w:rsid w:val="00CA2E8C"/>
    <w:rsid w:val="00D00D5C"/>
    <w:rsid w:val="00D25A3D"/>
    <w:rsid w:val="00D56215"/>
    <w:rsid w:val="00D640E8"/>
    <w:rsid w:val="00DC5A7B"/>
    <w:rsid w:val="00DC7654"/>
    <w:rsid w:val="00E010B5"/>
    <w:rsid w:val="00E23ACB"/>
    <w:rsid w:val="00E36D91"/>
    <w:rsid w:val="00E93B48"/>
    <w:rsid w:val="00EA1E7F"/>
    <w:rsid w:val="00EC24B4"/>
    <w:rsid w:val="00EC2784"/>
    <w:rsid w:val="00EC3903"/>
    <w:rsid w:val="00F014C5"/>
    <w:rsid w:val="00F25DA3"/>
    <w:rsid w:val="00F37A35"/>
    <w:rsid w:val="00F67586"/>
    <w:rsid w:val="00F90F7D"/>
    <w:rsid w:val="00FB65E0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9113DD"/>
  <w15:chartTrackingRefBased/>
  <w15:docId w15:val="{C4AD50B1-0A36-47D0-A495-9ED2584E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7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64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0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0E8"/>
    <w:rPr>
      <w:lang w:val="en-GB"/>
    </w:rPr>
  </w:style>
  <w:style w:type="paragraph" w:styleId="NormalWeb">
    <w:name w:val="Normal (Web)"/>
    <w:basedOn w:val="Normal"/>
    <w:uiPriority w:val="99"/>
    <w:unhideWhenUsed/>
    <w:rsid w:val="00AC37C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D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44"/>
    <w:rPr>
      <w:b/>
      <w:bCs/>
      <w:lang w:val="en-GB"/>
    </w:rPr>
  </w:style>
  <w:style w:type="character" w:styleId="FollowedHyperlink">
    <w:name w:val="FollowedHyperlink"/>
    <w:basedOn w:val="DefaultParagraphFont"/>
    <w:rsid w:val="002C5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8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3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5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1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8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mentor.ieee.org/802.11/dcn/23/11-23-0569-05-00bk-tgbk-may-meeting-agenda.ppt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3/11-23-0569-01-00bk-tgbk-may-meeting-agenda.pptx" TargetMode="External"/><Relationship Id="rId12" Type="http://schemas.openxmlformats.org/officeDocument/2006/relationships/hyperlink" Target="https://mentor.ieee.org/802.11/dcn/23/11-23-0569-03-00bk-tgbk-may-meeting-agenda.pptx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77</TotalTime>
  <Pages>6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126</cp:revision>
  <cp:lastPrinted>1900-01-01T08:00:00Z</cp:lastPrinted>
  <dcterms:created xsi:type="dcterms:W3CDTF">2023-05-29T02:59:00Z</dcterms:created>
  <dcterms:modified xsi:type="dcterms:W3CDTF">2023-06-04T06:21:00Z</dcterms:modified>
</cp:coreProperties>
</file>