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rsidP="00731FB8">
      <w:pPr>
        <w:pStyle w:val="T1"/>
        <w:pBdr>
          <w:bottom w:val="single" w:sz="6" w:space="0" w:color="auto"/>
        </w:pBdr>
        <w:spacing w:after="240"/>
        <w:ind w:left="72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6F39AA"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A69EE">
              <w:t>3</w:t>
            </w:r>
            <w:r w:rsidR="009C42E6">
              <w:t>.0</w:t>
            </w:r>
            <w:r w:rsidR="00E2633B">
              <w:t xml:space="preserve"> (</w:t>
            </w:r>
            <w:r w:rsidR="003A69EE">
              <w:t>LB</w:t>
            </w:r>
            <w:r w:rsidR="00AC4E6E">
              <w:t>273</w:t>
            </w:r>
            <w:r w:rsidR="008F70F0">
              <w:t>)</w:t>
            </w:r>
          </w:p>
        </w:tc>
      </w:tr>
      <w:tr w:rsidR="00CA09B2" w14:paraId="35EA2C35" w14:textId="77777777">
        <w:trPr>
          <w:trHeight w:val="359"/>
          <w:jc w:val="center"/>
        </w:trPr>
        <w:tc>
          <w:tcPr>
            <w:tcW w:w="9576" w:type="dxa"/>
            <w:gridSpan w:val="5"/>
            <w:vAlign w:val="center"/>
          </w:tcPr>
          <w:p w14:paraId="4686A163" w14:textId="2A5457C2"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7C4F80">
              <w:rPr>
                <w:b w:val="0"/>
                <w:sz w:val="20"/>
              </w:rPr>
              <w:t>06</w:t>
            </w:r>
            <w:r w:rsidR="004C39DB">
              <w:rPr>
                <w:b w:val="0"/>
                <w:sz w:val="20"/>
              </w:rPr>
              <w:t>-</w:t>
            </w:r>
            <w:r w:rsidR="007C4F80">
              <w:rPr>
                <w:b w:val="0"/>
                <w:sz w:val="20"/>
              </w:rPr>
              <w:t>12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9C7733" w:rsidRDefault="009C7733">
                            <w:pPr>
                              <w:pStyle w:val="T1"/>
                              <w:spacing w:after="120"/>
                            </w:pPr>
                            <w:r>
                              <w:t>Abstract</w:t>
                            </w:r>
                          </w:p>
                          <w:p w14:paraId="62DD9F26" w14:textId="6761EB6F" w:rsidR="009C7733" w:rsidRDefault="009C7733" w:rsidP="006832AA">
                            <w:pPr>
                              <w:jc w:val="both"/>
                            </w:pPr>
                            <w:r>
                              <w:t xml:space="preserve">This submission proposes resolutions for various CIDs on 11me/D3.0.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9C7733" w:rsidRPr="001B4791" w:rsidRDefault="009C77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9C7733" w:rsidRDefault="009C7733">
                      <w:pPr>
                        <w:pStyle w:val="T1"/>
                        <w:spacing w:after="120"/>
                      </w:pPr>
                      <w:r>
                        <w:t>Abstract</w:t>
                      </w:r>
                    </w:p>
                    <w:p w14:paraId="62DD9F26" w14:textId="6761EB6F" w:rsidR="009C7733" w:rsidRDefault="009C7733" w:rsidP="006832AA">
                      <w:pPr>
                        <w:jc w:val="both"/>
                      </w:pPr>
                      <w:r>
                        <w:t xml:space="preserve">This submission proposes resolutions for various CIDs on 11me/D3.0.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9C7733" w:rsidRPr="001B4791" w:rsidRDefault="009C7733">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A69EE" w14:paraId="36EF60A8" w14:textId="77777777" w:rsidTr="00A74B28">
        <w:tc>
          <w:tcPr>
            <w:tcW w:w="1809" w:type="dxa"/>
          </w:tcPr>
          <w:p w14:paraId="710A2856" w14:textId="77777777" w:rsidR="003A69EE" w:rsidRDefault="003A69EE" w:rsidP="00A74B28">
            <w:r>
              <w:lastRenderedPageBreak/>
              <w:t>Identifiers</w:t>
            </w:r>
          </w:p>
        </w:tc>
        <w:tc>
          <w:tcPr>
            <w:tcW w:w="4383" w:type="dxa"/>
          </w:tcPr>
          <w:p w14:paraId="2DBA6501" w14:textId="77777777" w:rsidR="003A69EE" w:rsidRDefault="003A69EE" w:rsidP="00A74B28">
            <w:r>
              <w:t>Comment</w:t>
            </w:r>
          </w:p>
        </w:tc>
        <w:tc>
          <w:tcPr>
            <w:tcW w:w="3384" w:type="dxa"/>
          </w:tcPr>
          <w:p w14:paraId="62C19148" w14:textId="77777777" w:rsidR="003A69EE" w:rsidRDefault="003A69EE" w:rsidP="00A74B28">
            <w:r>
              <w:t>Proposed change</w:t>
            </w:r>
          </w:p>
        </w:tc>
      </w:tr>
      <w:tr w:rsidR="003A69EE" w:rsidRPr="002C1619" w14:paraId="3F6D016E" w14:textId="77777777" w:rsidTr="00A74B28">
        <w:tc>
          <w:tcPr>
            <w:tcW w:w="1809" w:type="dxa"/>
          </w:tcPr>
          <w:p w14:paraId="185BDD48" w14:textId="1B0F1F2F" w:rsidR="003A69EE" w:rsidRDefault="00AC4E6E" w:rsidP="00A74B28">
            <w:r>
              <w:t>CID 4139</w:t>
            </w:r>
          </w:p>
          <w:p w14:paraId="1744DB3D" w14:textId="77777777" w:rsidR="003A69EE" w:rsidRDefault="003A69EE" w:rsidP="00A74B28">
            <w:r>
              <w:t>Mark RISON</w:t>
            </w:r>
          </w:p>
          <w:p w14:paraId="2124FFA8" w14:textId="77777777" w:rsidR="003A69EE" w:rsidRDefault="003A69EE" w:rsidP="00A74B28">
            <w:r>
              <w:t>13.1</w:t>
            </w:r>
          </w:p>
          <w:p w14:paraId="479B82F5" w14:textId="7DE6FA80" w:rsidR="003A69EE" w:rsidRDefault="003A69EE" w:rsidP="00A74B28">
            <w:r>
              <w:t>2967.40</w:t>
            </w:r>
          </w:p>
        </w:tc>
        <w:tc>
          <w:tcPr>
            <w:tcW w:w="4383" w:type="dxa"/>
          </w:tcPr>
          <w:p w14:paraId="16BA5B1C" w14:textId="65268ED5" w:rsidR="003A69EE" w:rsidRDefault="003A69EE" w:rsidP="003A69EE">
            <w:r>
              <w:t>"Throughout this clause, the notation Authentication-Request refers to an Authentication frame with the</w:t>
            </w:r>
          </w:p>
          <w:p w14:paraId="06460D27" w14:textId="77777777" w:rsidR="003A69EE" w:rsidRDefault="003A69EE" w:rsidP="003A69EE">
            <w:r>
              <w:t>Authentication Transaction Sequence Number field equal to 1; Authentication-Response refers to an</w:t>
            </w:r>
          </w:p>
          <w:p w14:paraId="48734BB0" w14:textId="77777777" w:rsidR="003A69EE" w:rsidRDefault="003A69EE" w:rsidP="003A69EE">
            <w:r>
              <w:t>Authentication frame with the Authentication Transaction Sequence Number field equal to 2;</w:t>
            </w:r>
          </w:p>
          <w:p w14:paraId="0A2B7376" w14:textId="77777777" w:rsidR="003A69EE" w:rsidRDefault="003A69EE" w:rsidP="003A69EE">
            <w:r>
              <w:t>Authentication-Confirm refers to an Authentication frame with the Authentication Transaction Sequence</w:t>
            </w:r>
          </w:p>
          <w:p w14:paraId="3FF92526" w14:textId="77777777" w:rsidR="003A69EE" w:rsidRDefault="003A69EE" w:rsidP="003A69EE">
            <w:r>
              <w:t>Number field equal to 3; Authentication-</w:t>
            </w:r>
            <w:proofErr w:type="spellStart"/>
            <w:r>
              <w:t>Ack</w:t>
            </w:r>
            <w:proofErr w:type="spellEnd"/>
            <w:r>
              <w:t xml:space="preserve"> refers to an Authentication frame with the Authentication</w:t>
            </w:r>
          </w:p>
          <w:p w14:paraId="33FBDC01" w14:textId="28AC7776" w:rsidR="003A69EE" w:rsidRPr="002C1619" w:rsidRDefault="003A69EE" w:rsidP="003A69EE">
            <w:r>
              <w:t xml:space="preserve">Transaction Sequence Number field equal to 4. </w:t>
            </w:r>
            <w:proofErr w:type="gramStart"/>
            <w:r>
              <w:t>" --</w:t>
            </w:r>
            <w:proofErr w:type="gramEnd"/>
            <w:r>
              <w:t xml:space="preserve"> so the text should not say "Authentication-Request frame" but just "Authentication-Request".  Or better, say "frame" in the notation</w:t>
            </w:r>
          </w:p>
        </w:tc>
        <w:tc>
          <w:tcPr>
            <w:tcW w:w="3384" w:type="dxa"/>
          </w:tcPr>
          <w:p w14:paraId="6033D486" w14:textId="6D8E6929" w:rsidR="003A69EE" w:rsidRPr="003A69EE" w:rsidRDefault="003A69EE" w:rsidP="00A74B28">
            <w:pPr>
              <w:rPr>
                <w:szCs w:val="22"/>
                <w:lang w:eastAsia="ja-JP"/>
              </w:rPr>
            </w:pPr>
            <w:r w:rsidRPr="003A69EE">
              <w:rPr>
                <w:szCs w:val="22"/>
              </w:rPr>
              <w:t>Change the cited text to (additions between ***): "Throughout this clause, the notation Authentication-Request ***frame*** refers to an Authentication frame with the</w:t>
            </w:r>
            <w:r w:rsidRPr="003A69EE">
              <w:rPr>
                <w:szCs w:val="22"/>
              </w:rPr>
              <w:br/>
              <w:t>Authentication Transaction Sequence Number field equal to 1; Authentication-Response ***frame*** refers to an</w:t>
            </w:r>
            <w:r w:rsidRPr="003A69EE">
              <w:rPr>
                <w:szCs w:val="22"/>
              </w:rPr>
              <w:br/>
              <w:t>Authentication frame with the Authentication Transaction Sequence Number field equal to 2;</w:t>
            </w:r>
            <w:r w:rsidRPr="003A69EE">
              <w:rPr>
                <w:szCs w:val="22"/>
              </w:rPr>
              <w:br/>
              <w:t>Authentication-Confirm ***frame*** refers to an Authentication frame with the Authentication Transaction Sequence</w:t>
            </w:r>
            <w:r w:rsidRPr="003A69EE">
              <w:rPr>
                <w:szCs w:val="22"/>
              </w:rPr>
              <w:br/>
              <w:t>Number field equal to 3; Authentication-</w:t>
            </w:r>
            <w:proofErr w:type="spellStart"/>
            <w:r w:rsidRPr="003A69EE">
              <w:rPr>
                <w:szCs w:val="22"/>
              </w:rPr>
              <w:t>Ack</w:t>
            </w:r>
            <w:proofErr w:type="spellEnd"/>
            <w:r w:rsidRPr="003A69EE">
              <w:rPr>
                <w:szCs w:val="22"/>
              </w:rPr>
              <w:t xml:space="preserve"> ***frame*** refers to an Authentication frame with the Authentication</w:t>
            </w:r>
            <w:r w:rsidRPr="003A69EE">
              <w:rPr>
                <w:szCs w:val="22"/>
              </w:rPr>
              <w:br/>
              <w:t xml:space="preserve">Transaction Sequence Number field equal to 4. ", keeping the insertion roman.  At </w:t>
            </w:r>
            <w:proofErr w:type="gramStart"/>
            <w:r w:rsidRPr="003A69EE">
              <w:rPr>
                <w:szCs w:val="22"/>
              </w:rPr>
              <w:t>1307.36</w:t>
            </w:r>
            <w:proofErr w:type="gramEnd"/>
            <w:r w:rsidRPr="003A69EE">
              <w:rPr>
                <w:szCs w:val="22"/>
              </w:rPr>
              <w:t xml:space="preserve"> change "Clause 13" to "</w:t>
            </w:r>
            <w:proofErr w:type="spellStart"/>
            <w:r w:rsidRPr="003A69EE">
              <w:rPr>
                <w:szCs w:val="22"/>
              </w:rPr>
              <w:t>Subclause</w:t>
            </w:r>
            <w:proofErr w:type="spellEnd"/>
            <w:r w:rsidRPr="003A69EE">
              <w:rPr>
                <w:szCs w:val="22"/>
              </w:rPr>
              <w:t xml:space="preserve"> 13.1".  In Figure 13-3—FT initial mobility domain association in a non-RSN, Figure 13-5—Over-the-air FT protocol in an RSN, Figure 13-8—Over-the-air FT protocol in a non-RSN, Figure 13-10—Over-the-air FT resource request protocol in an RSN, Figure 13-11—Over-the-air FT resource request protocol in a non-RSN, delete "802.11 " before "Authentication-"</w:t>
            </w:r>
          </w:p>
        </w:tc>
      </w:tr>
    </w:tbl>
    <w:p w14:paraId="53DCB040" w14:textId="77777777" w:rsidR="003A69EE" w:rsidRDefault="003A69EE" w:rsidP="003A69EE"/>
    <w:p w14:paraId="5462788A" w14:textId="77777777" w:rsidR="003A69EE" w:rsidRPr="00F70C97" w:rsidRDefault="003A69EE" w:rsidP="003A69EE">
      <w:pPr>
        <w:rPr>
          <w:u w:val="single"/>
        </w:rPr>
      </w:pPr>
      <w:r w:rsidRPr="00F70C97">
        <w:rPr>
          <w:u w:val="single"/>
        </w:rPr>
        <w:t>Discussion:</w:t>
      </w:r>
    </w:p>
    <w:p w14:paraId="60B7388C" w14:textId="77777777" w:rsidR="003A69EE" w:rsidRDefault="003A69EE" w:rsidP="003A69EE"/>
    <w:p w14:paraId="70013AB5" w14:textId="2224B220" w:rsidR="003A69EE" w:rsidRDefault="003A69EE" w:rsidP="003A69EE">
      <w:r>
        <w:t>There are a lot of instances of “Authentication-Request frame” etc.</w:t>
      </w:r>
      <w:r w:rsidR="00CD5B7E">
        <w:t xml:space="preserve">, </w:t>
      </w:r>
      <w:r>
        <w:t>so it’s probably better to just define things that way</w:t>
      </w:r>
      <w:r w:rsidR="00310070">
        <w:t>, though note that in MSCs etc. the word “frame” is not used, so should not be part of the term itself</w:t>
      </w:r>
      <w:r w:rsidR="0013204D">
        <w:t xml:space="preserve"> (so not italicised)</w:t>
      </w:r>
      <w:r>
        <w:t>.  The proposed</w:t>
      </w:r>
      <w:r w:rsidR="00CD5B7E">
        <w:t xml:space="preserve"> change in 13.1 is as follows:</w:t>
      </w:r>
    </w:p>
    <w:p w14:paraId="7FE6172C" w14:textId="5F7E1039" w:rsidR="00CD5B7E" w:rsidRDefault="00CD5B7E" w:rsidP="003A69EE"/>
    <w:p w14:paraId="02413633" w14:textId="49BD3C10" w:rsidR="00CD5B7E" w:rsidRDefault="00CD5B7E" w:rsidP="00CD5B7E">
      <w:pPr>
        <w:ind w:left="720"/>
      </w:pPr>
      <w:r>
        <w:t xml:space="preserve">Throughout this clause, the notation </w:t>
      </w:r>
      <w:r w:rsidRPr="00CD5B7E">
        <w:rPr>
          <w:i/>
        </w:rPr>
        <w:t>Authentication-Request</w:t>
      </w:r>
      <w:r>
        <w:rPr>
          <w:u w:val="single"/>
        </w:rPr>
        <w:t xml:space="preserve"> frame</w:t>
      </w:r>
      <w:r>
        <w:t xml:space="preserve"> refers to an Authentication frame with the Authentication Transaction Sequence Number field equal to 1; </w:t>
      </w:r>
      <w:r w:rsidRPr="00CD5B7E">
        <w:rPr>
          <w:i/>
        </w:rPr>
        <w:t>Authentication-Response</w:t>
      </w:r>
      <w:r>
        <w:rPr>
          <w:u w:val="single"/>
        </w:rPr>
        <w:t xml:space="preserve"> frame</w:t>
      </w:r>
      <w:r>
        <w:t xml:space="preserve"> refers to an Authentication frame with the Authentication Transaction Sequence Number field equal to 2; </w:t>
      </w:r>
      <w:r w:rsidRPr="00CD5B7E">
        <w:rPr>
          <w:i/>
        </w:rPr>
        <w:t>Authentication-Confirm</w:t>
      </w:r>
      <w:r>
        <w:rPr>
          <w:u w:val="single"/>
        </w:rPr>
        <w:t xml:space="preserve"> frame</w:t>
      </w:r>
      <w:r>
        <w:t xml:space="preserve"> refers to an Authentication frame with the Authentication Transaction Sequence Number field equal to 3; </w:t>
      </w:r>
      <w:r w:rsidRPr="00CD5B7E">
        <w:rPr>
          <w:i/>
        </w:rPr>
        <w:t>Authentication-</w:t>
      </w:r>
      <w:proofErr w:type="spellStart"/>
      <w:r w:rsidRPr="00CD5B7E">
        <w:rPr>
          <w:i/>
        </w:rPr>
        <w:t>Ack</w:t>
      </w:r>
      <w:proofErr w:type="spellEnd"/>
      <w:r>
        <w:rPr>
          <w:u w:val="single"/>
        </w:rPr>
        <w:t xml:space="preserve"> frame</w:t>
      </w:r>
      <w:r>
        <w:t xml:space="preserve"> refers to an Authentication frame with the Authentication Transaction Sequence Number field equal to 4.</w:t>
      </w:r>
    </w:p>
    <w:p w14:paraId="05F402BB" w14:textId="785FA2EA" w:rsidR="003A69EE" w:rsidRDefault="003A69EE" w:rsidP="003A69EE"/>
    <w:p w14:paraId="07F9D7F5" w14:textId="75356A62" w:rsidR="00CD5B7E" w:rsidRDefault="00CD5B7E" w:rsidP="003A69EE">
      <w:proofErr w:type="gramStart"/>
      <w:r>
        <w:t>and</w:t>
      </w:r>
      <w:proofErr w:type="gramEnd"/>
      <w:r>
        <w:t xml:space="preserve"> in 9.4.2.201:</w:t>
      </w:r>
    </w:p>
    <w:p w14:paraId="1D3F1E7A" w14:textId="1779BA34" w:rsidR="00CD5B7E" w:rsidRDefault="00CD5B7E" w:rsidP="003A69EE"/>
    <w:p w14:paraId="33E91CF5" w14:textId="70B8C635" w:rsidR="00CD5B7E" w:rsidRDefault="00CD5B7E" w:rsidP="00CD5B7E">
      <w:pPr>
        <w:ind w:left="720"/>
      </w:pPr>
      <w:r>
        <w:lastRenderedPageBreak/>
        <w:t>The notation of Authentication-Request and Authe</w:t>
      </w:r>
      <w:bookmarkStart w:id="0" w:name="_GoBack"/>
      <w:bookmarkEnd w:id="0"/>
      <w:r>
        <w:t>ntication-Response refers to the definition in</w:t>
      </w:r>
      <w:r w:rsidRPr="00CD5B7E">
        <w:rPr>
          <w:strike/>
        </w:rPr>
        <w:t xml:space="preserve"> Clause 13</w:t>
      </w:r>
      <w:r w:rsidR="004A4E67" w:rsidRPr="004A4E67">
        <w:rPr>
          <w:strike/>
        </w:rPr>
        <w:t xml:space="preserve"> (Fast BSS transition)</w:t>
      </w:r>
      <w:r w:rsidRPr="00CD5B7E">
        <w:rPr>
          <w:u w:val="single"/>
        </w:rPr>
        <w:t xml:space="preserve"> </w:t>
      </w:r>
      <w:proofErr w:type="spellStart"/>
      <w:r w:rsidRPr="00CC5CA6">
        <w:rPr>
          <w:highlight w:val="yellow"/>
          <w:u w:val="single"/>
        </w:rPr>
        <w:t>Subclause</w:t>
      </w:r>
      <w:proofErr w:type="spellEnd"/>
      <w:r w:rsidRPr="00CD5B7E">
        <w:rPr>
          <w:u w:val="single"/>
        </w:rPr>
        <w:t xml:space="preserve"> 13.1</w:t>
      </w:r>
      <w:r>
        <w:t>.</w:t>
      </w:r>
    </w:p>
    <w:p w14:paraId="47F0C08F" w14:textId="77777777" w:rsidR="00CD5B7E" w:rsidRDefault="00CD5B7E" w:rsidP="003A69EE"/>
    <w:p w14:paraId="7933810F" w14:textId="4522B487" w:rsidR="00CD5B7E" w:rsidRDefault="00CD5B7E" w:rsidP="003A69EE">
      <w:r>
        <w:t>The identified figures have an “802.11” that is spurious since all frames transmitted by 802.11 STAs are by definition 802.11 frames, and the definition in 13.1 doesn’t include “802.11” either.  E.g. in Figure 13-3:</w:t>
      </w:r>
    </w:p>
    <w:p w14:paraId="15C1344A" w14:textId="2BD7B2C9" w:rsidR="00CD5B7E" w:rsidRDefault="00CD5B7E" w:rsidP="003A69EE"/>
    <w:p w14:paraId="0CF28C02" w14:textId="348753D2" w:rsidR="00CD5B7E" w:rsidRDefault="00CD5B7E" w:rsidP="00602ADE">
      <w:pPr>
        <w:jc w:val="center"/>
      </w:pPr>
      <w:r w:rsidRPr="00CD5B7E">
        <w:rPr>
          <w:noProof/>
          <w:lang w:eastAsia="ja-JP"/>
        </w:rPr>
        <w:drawing>
          <wp:inline distT="0" distB="0" distL="0" distR="0" wp14:anchorId="46A76D24" wp14:editId="67D2DA9E">
            <wp:extent cx="4651200" cy="8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200" cy="864000"/>
                    </a:xfrm>
                    <a:prstGeom prst="rect">
                      <a:avLst/>
                    </a:prstGeom>
                  </pic:spPr>
                </pic:pic>
              </a:graphicData>
            </a:graphic>
          </wp:inline>
        </w:drawing>
      </w:r>
    </w:p>
    <w:p w14:paraId="79B3673C" w14:textId="0492B3B9" w:rsidR="00CD5B7E" w:rsidRDefault="00CD5B7E" w:rsidP="003A69EE">
      <w:pPr>
        <w:rPr>
          <w:u w:val="single"/>
        </w:rPr>
      </w:pPr>
    </w:p>
    <w:p w14:paraId="07EC6D9A" w14:textId="77777777" w:rsidR="003A69EE" w:rsidRPr="00FF305B" w:rsidRDefault="003A69EE" w:rsidP="003A69EE">
      <w:pPr>
        <w:rPr>
          <w:u w:val="single"/>
        </w:rPr>
      </w:pPr>
      <w:r w:rsidRPr="00FF305B">
        <w:rPr>
          <w:u w:val="single"/>
        </w:rPr>
        <w:t>Proposed resolution:</w:t>
      </w:r>
    </w:p>
    <w:p w14:paraId="14356452" w14:textId="77777777" w:rsidR="003A69EE" w:rsidRDefault="003A69EE" w:rsidP="003A69EE">
      <w:pPr>
        <w:rPr>
          <w:b/>
          <w:sz w:val="24"/>
        </w:rPr>
      </w:pPr>
    </w:p>
    <w:p w14:paraId="2310C841" w14:textId="6B2EF1A9" w:rsidR="003A69EE" w:rsidRDefault="00A059FF" w:rsidP="003A69EE">
      <w:r w:rsidRPr="00A059FF">
        <w:rPr>
          <w:highlight w:val="green"/>
        </w:rPr>
        <w:t>REVISED</w:t>
      </w:r>
    </w:p>
    <w:p w14:paraId="02F9C0C2" w14:textId="497CEB32" w:rsidR="00A059FF" w:rsidRDefault="00A059FF" w:rsidP="003A69EE"/>
    <w:p w14:paraId="5857C77C" w14:textId="5FD03D8F" w:rsidR="00A059FF" w:rsidRDefault="00A059FF" w:rsidP="003A69EE">
      <w:r>
        <w:t>Make the changes proposed by the commenter except say just “13.1” not “</w:t>
      </w:r>
      <w:proofErr w:type="spellStart"/>
      <w:r>
        <w:t>Subclause</w:t>
      </w:r>
      <w:proofErr w:type="spellEnd"/>
      <w:r>
        <w:t xml:space="preserve"> 13.1” in 9.4.2.201.</w:t>
      </w:r>
    </w:p>
    <w:p w14:paraId="718D32F0" w14:textId="77777777" w:rsidR="00602ADE" w:rsidRDefault="00602ADE">
      <w:r>
        <w:br w:type="page"/>
      </w:r>
    </w:p>
    <w:tbl>
      <w:tblPr>
        <w:tblStyle w:val="TableGrid"/>
        <w:tblW w:w="0" w:type="auto"/>
        <w:tblLook w:val="04A0" w:firstRow="1" w:lastRow="0" w:firstColumn="1" w:lastColumn="0" w:noHBand="0" w:noVBand="1"/>
      </w:tblPr>
      <w:tblGrid>
        <w:gridCol w:w="1809"/>
        <w:gridCol w:w="4383"/>
        <w:gridCol w:w="3384"/>
      </w:tblGrid>
      <w:tr w:rsidR="00602ADE" w14:paraId="68AE6BEF" w14:textId="77777777" w:rsidTr="00A74B28">
        <w:tc>
          <w:tcPr>
            <w:tcW w:w="1809" w:type="dxa"/>
          </w:tcPr>
          <w:p w14:paraId="27CD7F1D" w14:textId="77777777" w:rsidR="00602ADE" w:rsidRDefault="00602ADE" w:rsidP="00A74B28">
            <w:r>
              <w:lastRenderedPageBreak/>
              <w:t>Identifiers</w:t>
            </w:r>
          </w:p>
        </w:tc>
        <w:tc>
          <w:tcPr>
            <w:tcW w:w="4383" w:type="dxa"/>
          </w:tcPr>
          <w:p w14:paraId="11925647" w14:textId="77777777" w:rsidR="00602ADE" w:rsidRDefault="00602ADE" w:rsidP="00A74B28">
            <w:r>
              <w:t>Comment</w:t>
            </w:r>
          </w:p>
        </w:tc>
        <w:tc>
          <w:tcPr>
            <w:tcW w:w="3384" w:type="dxa"/>
          </w:tcPr>
          <w:p w14:paraId="360493FF" w14:textId="77777777" w:rsidR="00602ADE" w:rsidRDefault="00602ADE" w:rsidP="00A74B28">
            <w:r>
              <w:t>Proposed change</w:t>
            </w:r>
          </w:p>
        </w:tc>
      </w:tr>
      <w:tr w:rsidR="00602ADE" w:rsidRPr="002C1619" w14:paraId="65D63B5F" w14:textId="77777777" w:rsidTr="00A74B28">
        <w:tc>
          <w:tcPr>
            <w:tcW w:w="1809" w:type="dxa"/>
          </w:tcPr>
          <w:p w14:paraId="066FA8EA" w14:textId="23EE896F" w:rsidR="00602ADE" w:rsidRDefault="00AC4E6E" w:rsidP="00A74B28">
            <w:r>
              <w:t>CID 4162</w:t>
            </w:r>
          </w:p>
          <w:p w14:paraId="04AFBA81" w14:textId="77777777" w:rsidR="00602ADE" w:rsidRDefault="00602ADE" w:rsidP="00A74B28">
            <w:r>
              <w:t>Mark RISON</w:t>
            </w:r>
          </w:p>
          <w:p w14:paraId="6492A1C1" w14:textId="26C02110" w:rsidR="00602ADE" w:rsidRDefault="00602ADE" w:rsidP="00A74B28">
            <w:r>
              <w:t>9.4.2.74</w:t>
            </w:r>
          </w:p>
        </w:tc>
        <w:tc>
          <w:tcPr>
            <w:tcW w:w="4383" w:type="dxa"/>
          </w:tcPr>
          <w:p w14:paraId="1346E642" w14:textId="77777777" w:rsidR="00602ADE" w:rsidRDefault="00602ADE" w:rsidP="00602ADE">
            <w:r>
              <w:t xml:space="preserve">"The FMS Counter ID field is a 3- bit value that represents" (1104.50) should be "The FMS Counter ID field represents" since the size is already shown in the figure. Similarly other locations "The Buffered AC subfield is a 4-bit bitmap that" (597.45), "The Enablement Identifier field is a 16-bit number assigned" (1557.44), "The Queue Size subfield is an 8-bit field that indicates" (594.9), "The Average SNR of Space-Time Stream </w:t>
            </w:r>
            <w:proofErr w:type="spellStart"/>
            <w:r>
              <w:t>i</w:t>
            </w:r>
            <w:proofErr w:type="spellEnd"/>
            <w:r>
              <w:t xml:space="preserve"> subfield in the Table 9-103 (VHT Compressed Beamforming</w:t>
            </w:r>
          </w:p>
          <w:p w14:paraId="68546079" w14:textId="21FC3005" w:rsidR="00602ADE" w:rsidRPr="002C1619" w:rsidRDefault="00602ADE" w:rsidP="00602ADE">
            <w:r>
              <w:t>Report information) is an 8-bit" (but keep "2s complement after") (804.2, 822.36, 833.48), "is represented as a 48-bit MAC address" (1141.23), "the offset value is an 8-bit" (885.7), "The MPDU delimiter CRC field is an 8-bit CRC value" (1728.8), "Each Address field contains a 48-bit address" (586.45)</w:t>
            </w:r>
          </w:p>
        </w:tc>
        <w:tc>
          <w:tcPr>
            <w:tcW w:w="3384" w:type="dxa"/>
          </w:tcPr>
          <w:p w14:paraId="0805E95D" w14:textId="54347C00" w:rsidR="00602ADE" w:rsidRPr="002C1619" w:rsidRDefault="00602ADE" w:rsidP="00A74B28">
            <w:r>
              <w:t>As it says in the comment</w:t>
            </w:r>
          </w:p>
        </w:tc>
      </w:tr>
    </w:tbl>
    <w:p w14:paraId="66B09A41" w14:textId="77777777" w:rsidR="00602ADE" w:rsidRDefault="00602ADE" w:rsidP="00602ADE"/>
    <w:p w14:paraId="201A9B4A" w14:textId="77777777" w:rsidR="00602ADE" w:rsidRPr="00F70C97" w:rsidRDefault="00602ADE" w:rsidP="00602ADE">
      <w:pPr>
        <w:rPr>
          <w:u w:val="single"/>
        </w:rPr>
      </w:pPr>
      <w:r w:rsidRPr="00F70C97">
        <w:rPr>
          <w:u w:val="single"/>
        </w:rPr>
        <w:t>Discussion:</w:t>
      </w:r>
    </w:p>
    <w:p w14:paraId="37C41A09" w14:textId="72D08764" w:rsidR="00602ADE" w:rsidRDefault="00602ADE" w:rsidP="00602ADE"/>
    <w:p w14:paraId="4B5A5763" w14:textId="77777777" w:rsidR="0099314A" w:rsidRDefault="00602ADE" w:rsidP="00602ADE">
      <w:r>
        <w:t>More instances of duplication between the</w:t>
      </w:r>
      <w:r w:rsidR="0099314A">
        <w:t xml:space="preserve"> text and the normative figure.</w:t>
      </w:r>
    </w:p>
    <w:p w14:paraId="7EA71DDC" w14:textId="77777777" w:rsidR="0099314A" w:rsidRDefault="0099314A" w:rsidP="00602ADE"/>
    <w:p w14:paraId="1E316183" w14:textId="53A5D337" w:rsidR="0099314A" w:rsidRPr="00FF305B" w:rsidRDefault="0099314A" w:rsidP="0099314A">
      <w:pPr>
        <w:rPr>
          <w:u w:val="single"/>
        </w:rPr>
      </w:pPr>
      <w:r>
        <w:rPr>
          <w:u w:val="single"/>
        </w:rPr>
        <w:t>Proposed changes</w:t>
      </w:r>
      <w:r w:rsidRPr="00FF305B">
        <w:rPr>
          <w:u w:val="single"/>
        </w:rPr>
        <w:t>:</w:t>
      </w:r>
    </w:p>
    <w:p w14:paraId="76479F3C" w14:textId="77777777" w:rsidR="0099314A" w:rsidRDefault="0099314A" w:rsidP="00602ADE"/>
    <w:p w14:paraId="5E2E763F" w14:textId="77777777" w:rsidR="00602ADE" w:rsidRDefault="00602ADE" w:rsidP="00602ADE">
      <w:r>
        <w:t xml:space="preserve">The FMS Counter ID field </w:t>
      </w:r>
      <w:r w:rsidRPr="00602ADE">
        <w:rPr>
          <w:strike/>
        </w:rPr>
        <w:t xml:space="preserve">is a </w:t>
      </w:r>
      <w:proofErr w:type="gramStart"/>
      <w:r w:rsidRPr="00602ADE">
        <w:rPr>
          <w:strike/>
        </w:rPr>
        <w:t>3</w:t>
      </w:r>
      <w:proofErr w:type="gramEnd"/>
      <w:r w:rsidRPr="00602ADE">
        <w:rPr>
          <w:strike/>
        </w:rPr>
        <w:t xml:space="preserve">- bit value that </w:t>
      </w:r>
      <w:r>
        <w:t>represents (1104.50)</w:t>
      </w:r>
    </w:p>
    <w:p w14:paraId="0F62AE58" w14:textId="77777777" w:rsidR="00602ADE" w:rsidRDefault="00602ADE" w:rsidP="00602ADE">
      <w:r>
        <w:t xml:space="preserve">The Buffered AC subfield </w:t>
      </w:r>
      <w:r w:rsidRPr="00602ADE">
        <w:rPr>
          <w:strike/>
        </w:rPr>
        <w:t xml:space="preserve">is a 4-bit bitmap that </w:t>
      </w:r>
      <w:r>
        <w:t>indicates (597.45)</w:t>
      </w:r>
    </w:p>
    <w:p w14:paraId="18D8681B" w14:textId="77777777" w:rsidR="0099314A" w:rsidRDefault="00602ADE" w:rsidP="00602ADE">
      <w:r>
        <w:t xml:space="preserve">The Enablement Identifier field is </w:t>
      </w:r>
      <w:r w:rsidRPr="0099314A">
        <w:rPr>
          <w:strike/>
        </w:rPr>
        <w:t xml:space="preserve">a 16-bit number </w:t>
      </w:r>
      <w:r w:rsidR="0099314A">
        <w:t>assigned (1557.44)</w:t>
      </w:r>
    </w:p>
    <w:p w14:paraId="5AD66F7D" w14:textId="77777777" w:rsidR="0099314A" w:rsidRDefault="00602ADE" w:rsidP="00602ADE">
      <w:r>
        <w:t xml:space="preserve">The Queue Size subfield </w:t>
      </w:r>
      <w:r w:rsidRPr="0099314A">
        <w:rPr>
          <w:strike/>
        </w:rPr>
        <w:t xml:space="preserve">is an 8-bit field that </w:t>
      </w:r>
      <w:r w:rsidR="0099314A">
        <w:t>indicates" (594.9)</w:t>
      </w:r>
    </w:p>
    <w:p w14:paraId="634001C2" w14:textId="6DD5CBA0" w:rsidR="0099314A" w:rsidRDefault="00602ADE" w:rsidP="00602ADE">
      <w:r>
        <w:t xml:space="preserve">The Average SNR of Space-Time Stream </w:t>
      </w:r>
      <w:proofErr w:type="spellStart"/>
      <w:r>
        <w:t>i</w:t>
      </w:r>
      <w:proofErr w:type="spellEnd"/>
      <w:r>
        <w:t xml:space="preserve"> subfield in the Table 9-103 (VHT Compressed Beamforming</w:t>
      </w:r>
      <w:r w:rsidR="0099314A">
        <w:t xml:space="preserve"> </w:t>
      </w:r>
      <w:r>
        <w:t>Report information) is a</w:t>
      </w:r>
      <w:r w:rsidRPr="0099314A">
        <w:rPr>
          <w:strike/>
        </w:rPr>
        <w:t>n 8-bit</w:t>
      </w:r>
      <w:r w:rsidR="0099314A" w:rsidRPr="0099314A">
        <w:t xml:space="preserve"> 2s complement integer whose definition</w:t>
      </w:r>
      <w:r w:rsidR="0099314A">
        <w:t xml:space="preserve"> is </w:t>
      </w:r>
      <w:r w:rsidR="0099314A" w:rsidRPr="0099314A">
        <w:t xml:space="preserve">shown in Table 9-105 </w:t>
      </w:r>
      <w:r w:rsidR="0099314A">
        <w:t>(804.2, 822.36, 833.48)</w:t>
      </w:r>
    </w:p>
    <w:p w14:paraId="6CF0114A" w14:textId="77777777" w:rsidR="0099314A" w:rsidRDefault="0099314A" w:rsidP="00602ADE">
      <w:r w:rsidRPr="0099314A">
        <w:t xml:space="preserve">The Destination Mesh STA Address field </w:t>
      </w:r>
      <w:r w:rsidRPr="0099314A">
        <w:rPr>
          <w:strike/>
        </w:rPr>
        <w:t xml:space="preserve">is represented as a 48-bit MAC address and </w:t>
      </w:r>
      <w:r w:rsidRPr="0099314A">
        <w:t>is</w:t>
      </w:r>
      <w:r>
        <w:t xml:space="preserve"> set (1141.23)</w:t>
      </w:r>
    </w:p>
    <w:p w14:paraId="16761268" w14:textId="77777777" w:rsidR="0099314A" w:rsidRDefault="00602ADE" w:rsidP="00602ADE">
      <w:r>
        <w:t>the offset value is a</w:t>
      </w:r>
      <w:r w:rsidRPr="0099314A">
        <w:rPr>
          <w:strike/>
        </w:rPr>
        <w:t>n 8-bit</w:t>
      </w:r>
      <w:r w:rsidR="0099314A">
        <w:t xml:space="preserve"> 2s complement integer (885.7)</w:t>
      </w:r>
    </w:p>
    <w:p w14:paraId="1BE4303F" w14:textId="22DBDFAA" w:rsidR="0099314A" w:rsidRDefault="00602ADE" w:rsidP="00602ADE">
      <w:r>
        <w:t>The MPDU delimiter CRC field is a</w:t>
      </w:r>
      <w:r w:rsidRPr="0099314A">
        <w:rPr>
          <w:strike/>
        </w:rPr>
        <w:t>n 8-bit</w:t>
      </w:r>
      <w:r w:rsidR="0099314A">
        <w:t xml:space="preserve"> CRC value (1728.8)</w:t>
      </w:r>
    </w:p>
    <w:p w14:paraId="44E6F4A6" w14:textId="6CB86BC0" w:rsidR="00602ADE" w:rsidRDefault="00602ADE" w:rsidP="00602ADE">
      <w:r>
        <w:t xml:space="preserve">Each Address field contains </w:t>
      </w:r>
      <w:proofErr w:type="gramStart"/>
      <w:r>
        <w:t>a</w:t>
      </w:r>
      <w:r w:rsidR="0099314A" w:rsidRPr="0099314A">
        <w:rPr>
          <w:u w:val="single"/>
        </w:rPr>
        <w:t>n</w:t>
      </w:r>
      <w:proofErr w:type="gramEnd"/>
      <w:r w:rsidRPr="0099314A">
        <w:rPr>
          <w:strike/>
        </w:rPr>
        <w:t xml:space="preserve"> 48-bit</w:t>
      </w:r>
      <w:r>
        <w:t xml:space="preserve"> address</w:t>
      </w:r>
      <w:r w:rsidR="0099314A">
        <w:t xml:space="preserve"> </w:t>
      </w:r>
      <w:r w:rsidR="0099314A" w:rsidRPr="0099314A">
        <w:t xml:space="preserve">as defined in Clause 8 of IEEE </w:t>
      </w:r>
      <w:proofErr w:type="spellStart"/>
      <w:r w:rsidR="0099314A" w:rsidRPr="0099314A">
        <w:t>Std</w:t>
      </w:r>
      <w:proofErr w:type="spellEnd"/>
      <w:r w:rsidR="0099314A" w:rsidRPr="0099314A">
        <w:t xml:space="preserve"> 802-2014</w:t>
      </w:r>
      <w:r>
        <w:t xml:space="preserve"> (586.45)</w:t>
      </w:r>
    </w:p>
    <w:p w14:paraId="79278EED" w14:textId="77777777" w:rsidR="00602ADE" w:rsidRDefault="00602ADE" w:rsidP="00602ADE"/>
    <w:p w14:paraId="01370D11" w14:textId="0E316E49" w:rsidR="00602ADE" w:rsidRPr="00FF305B" w:rsidRDefault="00602ADE" w:rsidP="00602ADE">
      <w:pPr>
        <w:rPr>
          <w:u w:val="single"/>
        </w:rPr>
      </w:pPr>
      <w:r w:rsidRPr="00FF305B">
        <w:rPr>
          <w:u w:val="single"/>
        </w:rPr>
        <w:t>Proposed resolution:</w:t>
      </w:r>
    </w:p>
    <w:p w14:paraId="37FCEDCA" w14:textId="77777777" w:rsidR="00602ADE" w:rsidRDefault="00602ADE" w:rsidP="00602ADE">
      <w:pPr>
        <w:rPr>
          <w:b/>
          <w:sz w:val="24"/>
        </w:rPr>
      </w:pPr>
    </w:p>
    <w:p w14:paraId="7D3B2317" w14:textId="3E63181C" w:rsidR="00602ADE" w:rsidRDefault="0099314A" w:rsidP="00602ADE">
      <w:r>
        <w:t>REVISED</w:t>
      </w:r>
    </w:p>
    <w:p w14:paraId="60BE2450" w14:textId="77777777" w:rsidR="00602ADE" w:rsidRDefault="00602ADE" w:rsidP="00602ADE"/>
    <w:p w14:paraId="7983EDBF" w14:textId="51F0EBCA" w:rsidR="00602ADE" w:rsidRDefault="00602ADE" w:rsidP="00602ADE">
      <w:r>
        <w:t>Make the changes shown und</w:t>
      </w:r>
      <w:r w:rsidR="00AC4E6E">
        <w:t>er “Proposed changes” for CID 4162</w:t>
      </w:r>
      <w:r w:rsidR="0099314A">
        <w:t xml:space="preserve"> in &lt;this document&gt;, which identify the specific changes in each case.</w:t>
      </w:r>
    </w:p>
    <w:p w14:paraId="4D7E5B20" w14:textId="77777777" w:rsidR="0047420F" w:rsidRDefault="0047420F">
      <w:r>
        <w:br w:type="page"/>
      </w:r>
    </w:p>
    <w:tbl>
      <w:tblPr>
        <w:tblStyle w:val="TableGrid"/>
        <w:tblW w:w="0" w:type="auto"/>
        <w:tblLook w:val="04A0" w:firstRow="1" w:lastRow="0" w:firstColumn="1" w:lastColumn="0" w:noHBand="0" w:noVBand="1"/>
      </w:tblPr>
      <w:tblGrid>
        <w:gridCol w:w="1809"/>
        <w:gridCol w:w="4383"/>
        <w:gridCol w:w="3384"/>
      </w:tblGrid>
      <w:tr w:rsidR="0047420F" w14:paraId="5577C36E" w14:textId="77777777" w:rsidTr="00A74B28">
        <w:tc>
          <w:tcPr>
            <w:tcW w:w="1809" w:type="dxa"/>
          </w:tcPr>
          <w:p w14:paraId="2C96D860" w14:textId="77777777" w:rsidR="0047420F" w:rsidRDefault="0047420F" w:rsidP="00A74B28">
            <w:r>
              <w:lastRenderedPageBreak/>
              <w:t>Identifiers</w:t>
            </w:r>
          </w:p>
        </w:tc>
        <w:tc>
          <w:tcPr>
            <w:tcW w:w="4383" w:type="dxa"/>
          </w:tcPr>
          <w:p w14:paraId="31F7AF52" w14:textId="77777777" w:rsidR="0047420F" w:rsidRDefault="0047420F" w:rsidP="00A74B28">
            <w:r>
              <w:t>Comment</w:t>
            </w:r>
          </w:p>
        </w:tc>
        <w:tc>
          <w:tcPr>
            <w:tcW w:w="3384" w:type="dxa"/>
          </w:tcPr>
          <w:p w14:paraId="060DAB78" w14:textId="77777777" w:rsidR="0047420F" w:rsidRDefault="0047420F" w:rsidP="00A74B28">
            <w:r>
              <w:t>Proposed change</w:t>
            </w:r>
          </w:p>
        </w:tc>
      </w:tr>
      <w:tr w:rsidR="0047420F" w:rsidRPr="002C1619" w14:paraId="011E4205" w14:textId="77777777" w:rsidTr="00A74B28">
        <w:tc>
          <w:tcPr>
            <w:tcW w:w="1809" w:type="dxa"/>
          </w:tcPr>
          <w:p w14:paraId="6E912C93" w14:textId="61B9E54B" w:rsidR="0047420F" w:rsidRDefault="00AC4E6E" w:rsidP="00A74B28">
            <w:r>
              <w:t>CID 4170</w:t>
            </w:r>
          </w:p>
          <w:p w14:paraId="5267E688" w14:textId="77777777" w:rsidR="0047420F" w:rsidRDefault="0047420F" w:rsidP="00A74B28">
            <w:r>
              <w:t>Mark RISON</w:t>
            </w:r>
          </w:p>
          <w:p w14:paraId="7703D53B" w14:textId="0DD2B113" w:rsidR="0047420F" w:rsidRDefault="0047420F" w:rsidP="00A74B28">
            <w:r>
              <w:t>9.4</w:t>
            </w:r>
          </w:p>
        </w:tc>
        <w:tc>
          <w:tcPr>
            <w:tcW w:w="4383" w:type="dxa"/>
          </w:tcPr>
          <w:p w14:paraId="691832DD" w14:textId="61044D68" w:rsidR="0047420F" w:rsidRPr="002C1619" w:rsidRDefault="0047420F" w:rsidP="00A74B28">
            <w:r w:rsidRPr="0047420F">
              <w:t>Saying in text that a field "is 2 octets" duplicates the figure</w:t>
            </w:r>
          </w:p>
        </w:tc>
        <w:tc>
          <w:tcPr>
            <w:tcW w:w="3384" w:type="dxa"/>
          </w:tcPr>
          <w:p w14:paraId="606440FE" w14:textId="0DE46A52" w:rsidR="0047420F" w:rsidRPr="00BC2FB8" w:rsidRDefault="00BC2FB8" w:rsidP="00A74B28">
            <w:pPr>
              <w:rPr>
                <w:sz w:val="20"/>
                <w:lang w:eastAsia="ja-JP"/>
              </w:rPr>
            </w:pPr>
            <w:r w:rsidRPr="00BC2FB8">
              <w:t>Delete "The length of the</w:t>
            </w:r>
            <w:r w:rsidRPr="00BC2FB8">
              <w:br/>
              <w:t xml:space="preserve">Authentication Algorithm Number field is 2 octets." in 9.4.1.1, "The length of the Authentication Transaction Sequence Number field is 2 octets." in 9.4.1.2, "The length of the Beacon Interval field is 2 octets." in 9.4.1.3, "The length of the Capability Information field is 2 octets." in 9.4.1.4, "The length of the Listen Interval field is 2 octets." in 9.4.1.6, "The length of the Reason Code field is 2 octets." in 9.4.1.7, "The length of the AID field is 2 octets." in 9.4.1.8, "The length of the Block </w:t>
            </w:r>
            <w:proofErr w:type="spellStart"/>
            <w:r w:rsidRPr="00BC2FB8">
              <w:t>Ack</w:t>
            </w:r>
            <w:proofErr w:type="spellEnd"/>
            <w:r w:rsidRPr="00BC2FB8">
              <w:t xml:space="preserve"> Parameter Set field is 2 octets." in 9.4.1.13, "The</w:t>
            </w:r>
            <w:r w:rsidRPr="00BC2FB8">
              <w:br/>
              <w:t xml:space="preserve">length of the Block </w:t>
            </w:r>
            <w:proofErr w:type="spellStart"/>
            <w:r w:rsidRPr="00BC2FB8">
              <w:t>Ack</w:t>
            </w:r>
            <w:proofErr w:type="spellEnd"/>
            <w:r w:rsidRPr="00BC2FB8">
              <w:t xml:space="preserve"> Timeout Value field is 2 octets." in 9.4.1.14, "The length of the Originator Preferred MCS field</w:t>
            </w:r>
            <w:r w:rsidRPr="00BC2FB8">
              <w:br/>
              <w:t xml:space="preserve">is 2 octets." in 9.4.1.15, "The length of the DELBA Parameter Set field is 2 octets." in 9.4.1.16, "The length of the RSN Capabilities field is 2 octets." in 9.4.2.23.4, "is 2 octets and" in 9.4.2.46, </w:t>
            </w:r>
          </w:p>
        </w:tc>
      </w:tr>
    </w:tbl>
    <w:p w14:paraId="00D762F5" w14:textId="77777777" w:rsidR="0047420F" w:rsidRDefault="0047420F" w:rsidP="0047420F"/>
    <w:p w14:paraId="61FBF9C4" w14:textId="77777777" w:rsidR="0047420F" w:rsidRPr="00F70C97" w:rsidRDefault="0047420F" w:rsidP="0047420F">
      <w:pPr>
        <w:rPr>
          <w:u w:val="single"/>
        </w:rPr>
      </w:pPr>
      <w:r w:rsidRPr="00F70C97">
        <w:rPr>
          <w:u w:val="single"/>
        </w:rPr>
        <w:t>Discussion:</w:t>
      </w:r>
    </w:p>
    <w:p w14:paraId="1AA9B25A" w14:textId="77777777" w:rsidR="0047420F" w:rsidRDefault="0047420F" w:rsidP="0047420F"/>
    <w:p w14:paraId="329FE53C" w14:textId="77777777" w:rsidR="00BC2FB8" w:rsidRDefault="00BC2FB8" w:rsidP="00BC2FB8">
      <w:r>
        <w:t>More instances of duplication between the text and the normative figure.</w:t>
      </w:r>
    </w:p>
    <w:p w14:paraId="7B2BDF43" w14:textId="77777777" w:rsidR="0047420F" w:rsidRDefault="0047420F" w:rsidP="0047420F"/>
    <w:p w14:paraId="6EAF297D" w14:textId="77777777" w:rsidR="0047420F" w:rsidRPr="00FF305B" w:rsidRDefault="0047420F" w:rsidP="0047420F">
      <w:pPr>
        <w:rPr>
          <w:u w:val="single"/>
        </w:rPr>
      </w:pPr>
      <w:r w:rsidRPr="00FF305B">
        <w:rPr>
          <w:u w:val="single"/>
        </w:rPr>
        <w:t>Proposed resolution:</w:t>
      </w:r>
    </w:p>
    <w:p w14:paraId="50D7A5C8" w14:textId="77777777" w:rsidR="0047420F" w:rsidRDefault="0047420F" w:rsidP="0047420F">
      <w:pPr>
        <w:rPr>
          <w:b/>
          <w:sz w:val="24"/>
        </w:rPr>
      </w:pPr>
    </w:p>
    <w:p w14:paraId="7BFFCFC8" w14:textId="17ECDF97" w:rsidR="0047420F" w:rsidRDefault="00BC2FB8" w:rsidP="0047420F">
      <w:r>
        <w:t>ACCEPTED</w:t>
      </w:r>
    </w:p>
    <w:p w14:paraId="00D6A4D0" w14:textId="7BFCBF27" w:rsidR="0047420F" w:rsidRDefault="0047420F" w:rsidP="0047420F">
      <w:r>
        <w:t xml:space="preserve"> </w:t>
      </w:r>
    </w:p>
    <w:p w14:paraId="771F9142" w14:textId="77777777" w:rsidR="00E7152B" w:rsidRDefault="00E7152B">
      <w:r>
        <w:br w:type="page"/>
      </w:r>
    </w:p>
    <w:tbl>
      <w:tblPr>
        <w:tblStyle w:val="TableGrid"/>
        <w:tblW w:w="0" w:type="auto"/>
        <w:tblLook w:val="04A0" w:firstRow="1" w:lastRow="0" w:firstColumn="1" w:lastColumn="0" w:noHBand="0" w:noVBand="1"/>
      </w:tblPr>
      <w:tblGrid>
        <w:gridCol w:w="1809"/>
        <w:gridCol w:w="4383"/>
        <w:gridCol w:w="3384"/>
      </w:tblGrid>
      <w:tr w:rsidR="00E7152B" w14:paraId="008DD89C" w14:textId="77777777" w:rsidTr="00A74B28">
        <w:tc>
          <w:tcPr>
            <w:tcW w:w="1809" w:type="dxa"/>
          </w:tcPr>
          <w:p w14:paraId="0966D532" w14:textId="77777777" w:rsidR="00E7152B" w:rsidRDefault="00E7152B" w:rsidP="00A74B28">
            <w:r>
              <w:lastRenderedPageBreak/>
              <w:t>Identifiers</w:t>
            </w:r>
          </w:p>
        </w:tc>
        <w:tc>
          <w:tcPr>
            <w:tcW w:w="4383" w:type="dxa"/>
          </w:tcPr>
          <w:p w14:paraId="490D8C7F" w14:textId="77777777" w:rsidR="00E7152B" w:rsidRDefault="00E7152B" w:rsidP="00A74B28">
            <w:r>
              <w:t>Comment</w:t>
            </w:r>
          </w:p>
        </w:tc>
        <w:tc>
          <w:tcPr>
            <w:tcW w:w="3384" w:type="dxa"/>
          </w:tcPr>
          <w:p w14:paraId="27D3B9DB" w14:textId="77777777" w:rsidR="00E7152B" w:rsidRDefault="00E7152B" w:rsidP="00A74B28">
            <w:r>
              <w:t>Proposed change</w:t>
            </w:r>
          </w:p>
        </w:tc>
      </w:tr>
      <w:tr w:rsidR="00E7152B" w:rsidRPr="002C1619" w14:paraId="552CB12A" w14:textId="77777777" w:rsidTr="00A74B28">
        <w:tc>
          <w:tcPr>
            <w:tcW w:w="1809" w:type="dxa"/>
          </w:tcPr>
          <w:p w14:paraId="5CBB882D" w14:textId="60084FB6" w:rsidR="00E7152B" w:rsidRDefault="00AC4E6E" w:rsidP="00A74B28">
            <w:r>
              <w:t>CID 4179</w:t>
            </w:r>
          </w:p>
          <w:p w14:paraId="21640656" w14:textId="77777777" w:rsidR="00E7152B" w:rsidRDefault="00E7152B" w:rsidP="00A74B28">
            <w:r>
              <w:t>Mark RISON</w:t>
            </w:r>
          </w:p>
          <w:p w14:paraId="13DB249E" w14:textId="77777777" w:rsidR="00E7152B" w:rsidRDefault="00E7152B" w:rsidP="00A74B28">
            <w:r>
              <w:t>10.3.2.4</w:t>
            </w:r>
          </w:p>
          <w:p w14:paraId="1553C3F9" w14:textId="37B9B8AE" w:rsidR="00E7152B" w:rsidRDefault="00E7152B" w:rsidP="00A74B28">
            <w:r>
              <w:t>1780.23</w:t>
            </w:r>
          </w:p>
        </w:tc>
        <w:tc>
          <w:tcPr>
            <w:tcW w:w="4383" w:type="dxa"/>
          </w:tcPr>
          <w:p w14:paraId="4991D9CF" w14:textId="5B5D820B" w:rsidR="00E7152B" w:rsidRPr="002C1619" w:rsidRDefault="00E7152B" w:rsidP="00A74B28">
            <w:r w:rsidRPr="00E7152B">
              <w:t>"valid frame" -- what exactly does this mean?  573.46 indicates we cannot "receive" invalid frames</w:t>
            </w:r>
          </w:p>
        </w:tc>
        <w:tc>
          <w:tcPr>
            <w:tcW w:w="3384" w:type="dxa"/>
          </w:tcPr>
          <w:p w14:paraId="7B5DB66F" w14:textId="65054634" w:rsidR="00E7152B" w:rsidRPr="002C1619" w:rsidRDefault="00E7152B" w:rsidP="00A74B28">
            <w:r w:rsidRPr="00E7152B">
              <w:t>Delete "valid" at the referenced location.  Also at 1789.12, 1795.27, 1896.22, 2089.63, 2091.41,</w:t>
            </w:r>
          </w:p>
        </w:tc>
      </w:tr>
    </w:tbl>
    <w:p w14:paraId="2E958761" w14:textId="77777777" w:rsidR="00E7152B" w:rsidRDefault="00E7152B" w:rsidP="00E7152B"/>
    <w:p w14:paraId="39775607" w14:textId="77777777" w:rsidR="00E7152B" w:rsidRPr="00F70C97" w:rsidRDefault="00E7152B" w:rsidP="00E7152B">
      <w:pPr>
        <w:rPr>
          <w:u w:val="single"/>
        </w:rPr>
      </w:pPr>
      <w:r w:rsidRPr="00F70C97">
        <w:rPr>
          <w:u w:val="single"/>
        </w:rPr>
        <w:t>Discussion:</w:t>
      </w:r>
    </w:p>
    <w:p w14:paraId="322C1074" w14:textId="77777777" w:rsidR="00E7152B" w:rsidRDefault="00E7152B" w:rsidP="00E7152B"/>
    <w:p w14:paraId="5F7FF7AC" w14:textId="1A7BA3FA" w:rsidR="00E7152B" w:rsidRDefault="00E7152B" w:rsidP="00E7152B">
      <w:proofErr w:type="gramStart"/>
      <w:r>
        <w:t>573.46</w:t>
      </w:r>
      <w:proofErr w:type="gramEnd"/>
      <w:r>
        <w:t xml:space="preserve"> says:</w:t>
      </w:r>
    </w:p>
    <w:p w14:paraId="144E6678" w14:textId="1B929F27" w:rsidR="00E7152B" w:rsidRDefault="00E7152B" w:rsidP="00E7152B"/>
    <w:p w14:paraId="62F05AC8" w14:textId="738FE247" w:rsidR="00E7152B" w:rsidRDefault="00E7152B" w:rsidP="00E7152B">
      <w:pPr>
        <w:ind w:left="720"/>
      </w:pPr>
      <w:r>
        <w:t>Reception, in references to frames or fields within frames (e.g., received Beacon frames or a received Duration/ID field), applies to MPDUs indicated from the PHY without error and validated by FCS within the MAC sublayer.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that receives the frame.</w:t>
      </w:r>
    </w:p>
    <w:p w14:paraId="732E8A99" w14:textId="40E8CBF3" w:rsidR="00E7152B" w:rsidRDefault="00E7152B" w:rsidP="00E7152B"/>
    <w:p w14:paraId="3DE4EDEA" w14:textId="14FD3941" w:rsidR="00E7152B" w:rsidRDefault="00E7152B" w:rsidP="00E7152B">
      <w:r>
        <w:t>The proposed changes are the following deletions:</w:t>
      </w:r>
    </w:p>
    <w:p w14:paraId="518A3347" w14:textId="1F6F3299" w:rsidR="00E7152B" w:rsidRDefault="00E7152B" w:rsidP="00E7152B"/>
    <w:p w14:paraId="07F4EC08" w14:textId="2B85E764" w:rsidR="00E7152B" w:rsidRDefault="00E7152B" w:rsidP="00E7152B">
      <w:pPr>
        <w:ind w:left="720"/>
      </w:pPr>
      <w:r>
        <w:t xml:space="preserve">A STA that receives at least one </w:t>
      </w:r>
      <w:r w:rsidRPr="00E7152B">
        <w:rPr>
          <w:strike/>
        </w:rPr>
        <w:t xml:space="preserve">valid </w:t>
      </w:r>
      <w:r>
        <w:t>frame in a PSDU can update its NAV with the information from any valid Duration field in the PSDU.</w:t>
      </w:r>
    </w:p>
    <w:p w14:paraId="4B0AAD63" w14:textId="77777777" w:rsidR="00CC5CA6" w:rsidRDefault="00CC5CA6" w:rsidP="00E7152B">
      <w:pPr>
        <w:ind w:left="720"/>
      </w:pPr>
    </w:p>
    <w:p w14:paraId="5E6F0181" w14:textId="0D715CD5" w:rsidR="00E7152B" w:rsidRDefault="00E7152B" w:rsidP="00E7152B">
      <w:pPr>
        <w:ind w:left="720"/>
      </w:pPr>
      <w:r>
        <w:t xml:space="preserve">The </w:t>
      </w:r>
      <w:r w:rsidRPr="000879F5">
        <w:rPr>
          <w:highlight w:val="yellow"/>
        </w:rPr>
        <w:t>recognition</w:t>
      </w:r>
      <w:r>
        <w:t xml:space="preserve"> of a </w:t>
      </w:r>
      <w:r w:rsidRPr="00E7152B">
        <w:rPr>
          <w:highlight w:val="yellow"/>
        </w:rPr>
        <w:t>valid</w:t>
      </w:r>
      <w:r>
        <w:t xml:space="preserve"> CTS frame sent by the recipient of the RTS frame, corresponding to this PHY-</w:t>
      </w:r>
      <w:proofErr w:type="spellStart"/>
      <w:r>
        <w:t>RXEND.indication</w:t>
      </w:r>
      <w:proofErr w:type="spellEnd"/>
      <w:r>
        <w:t xml:space="preserve"> primitive, shall be interpreted as successful response, permitting the frame exchange sequence to </w:t>
      </w:r>
      <w:proofErr w:type="gramStart"/>
      <w:r>
        <w:t>continue(</w:t>
      </w:r>
      <w:proofErr w:type="gramEnd"/>
      <w:r>
        <w:t xml:space="preserve">#109). The </w:t>
      </w:r>
      <w:r w:rsidRPr="000879F5">
        <w:rPr>
          <w:highlight w:val="yellow"/>
        </w:rPr>
        <w:t>recognition</w:t>
      </w:r>
      <w:r>
        <w:t xml:space="preserve"> of anything else, including any other </w:t>
      </w:r>
      <w:r w:rsidRPr="00E7152B">
        <w:rPr>
          <w:strike/>
        </w:rPr>
        <w:t xml:space="preserve">valid </w:t>
      </w:r>
      <w:r>
        <w:t>frame, shall be interpreted as failure of the RTS frame transmission.</w:t>
      </w:r>
    </w:p>
    <w:p w14:paraId="605666C3" w14:textId="77777777" w:rsidR="00CC5CA6" w:rsidRDefault="00CC5CA6" w:rsidP="00E7152B">
      <w:pPr>
        <w:ind w:left="720"/>
      </w:pPr>
    </w:p>
    <w:p w14:paraId="51030A68" w14:textId="373AA846" w:rsidR="00E7152B" w:rsidRDefault="00E7152B" w:rsidP="00E7152B">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53EAC5A2" w14:textId="77777777" w:rsidR="00CC5CA6" w:rsidRDefault="00CC5CA6" w:rsidP="00E7152B">
      <w:pPr>
        <w:ind w:left="720"/>
      </w:pPr>
    </w:p>
    <w:p w14:paraId="4C48FD19" w14:textId="7767606A" w:rsidR="00E7152B" w:rsidRDefault="00E7152B" w:rsidP="00E7152B">
      <w:pPr>
        <w:ind w:left="720"/>
      </w:pPr>
      <w:r>
        <w:t xml:space="preserve">If anything else, including any other </w:t>
      </w:r>
      <w:r w:rsidRPr="00E7152B">
        <w:rPr>
          <w:strike/>
        </w:rPr>
        <w:t xml:space="preserve">valid </w:t>
      </w:r>
      <w:r>
        <w:t xml:space="preserve">frame, is </w:t>
      </w:r>
      <w:r w:rsidRPr="000879F5">
        <w:rPr>
          <w:highlight w:val="yellow"/>
        </w:rPr>
        <w:t>recognized</w:t>
      </w:r>
      <w:r>
        <w:t>, the transmission of the MPDU has failed.</w:t>
      </w:r>
    </w:p>
    <w:p w14:paraId="1DA45D02" w14:textId="77777777" w:rsidR="00CC5CA6" w:rsidRDefault="00CC5CA6" w:rsidP="00E7152B">
      <w:pPr>
        <w:ind w:left="720"/>
      </w:pPr>
    </w:p>
    <w:p w14:paraId="4E4F840B" w14:textId="77A204F0" w:rsidR="00E7152B" w:rsidRDefault="00E7152B" w:rsidP="00E7152B">
      <w:pPr>
        <w:ind w:left="720"/>
      </w:pPr>
      <w:r w:rsidRPr="00E7152B">
        <w:t xml:space="preserve">DMG STAs receiving any </w:t>
      </w:r>
      <w:r w:rsidRPr="00E7152B">
        <w:rPr>
          <w:strike/>
        </w:rPr>
        <w:t xml:space="preserve">valid </w:t>
      </w:r>
      <w:r w:rsidRPr="00E7152B">
        <w:t>frame shall perform the following NAV update operation</w:t>
      </w:r>
    </w:p>
    <w:p w14:paraId="19BF6BB2" w14:textId="77777777" w:rsidR="00CC5CA6" w:rsidRDefault="00CC5CA6" w:rsidP="00E7152B">
      <w:pPr>
        <w:ind w:left="720"/>
      </w:pPr>
    </w:p>
    <w:p w14:paraId="6373AC6E" w14:textId="1FD06BAC" w:rsidR="00E7152B" w:rsidRDefault="00E7152B" w:rsidP="00E7152B">
      <w:pPr>
        <w:ind w:left="720"/>
      </w:pPr>
      <w:r w:rsidRPr="00E7152B">
        <w:t xml:space="preserve">CMMG STAs receiving any </w:t>
      </w:r>
      <w:r w:rsidRPr="00E7152B">
        <w:rPr>
          <w:strike/>
        </w:rPr>
        <w:t xml:space="preserve">valid </w:t>
      </w:r>
      <w:r w:rsidRPr="00E7152B">
        <w:t>frame shall perform the following NAV update operation</w:t>
      </w:r>
    </w:p>
    <w:p w14:paraId="402BEB5C" w14:textId="631D56D4" w:rsidR="00E7152B" w:rsidRDefault="00E7152B" w:rsidP="00E7152B">
      <w:pPr>
        <w:ind w:left="720"/>
      </w:pPr>
    </w:p>
    <w:p w14:paraId="363141A1" w14:textId="50080A1A" w:rsidR="00EF6E1E" w:rsidRDefault="00EF6E1E" w:rsidP="00E24116">
      <w:r>
        <w:t>However, the text at 573.46 is about “reception” rather than “recognition”, so it would be better to align the terminology</w:t>
      </w:r>
      <w:r w:rsidR="00AB4CAE">
        <w:t xml:space="preserve"> throughout</w:t>
      </w:r>
      <w:r w:rsidR="00E97769">
        <w:t xml:space="preserve"> (there are other locations beyond those highlighted in yellow above)</w:t>
      </w:r>
      <w:r>
        <w:t>.</w:t>
      </w:r>
    </w:p>
    <w:p w14:paraId="56EC99FE" w14:textId="77777777" w:rsidR="00EF6E1E" w:rsidRDefault="00EF6E1E" w:rsidP="00E24116"/>
    <w:p w14:paraId="357C972C" w14:textId="77777777" w:rsidR="00EF6E1E" w:rsidRDefault="00EF6E1E" w:rsidP="00E7152B">
      <w:pPr>
        <w:rPr>
          <w:u w:val="single"/>
        </w:rPr>
      </w:pPr>
      <w:r>
        <w:rPr>
          <w:u w:val="single"/>
        </w:rPr>
        <w:t>Proposed changes:</w:t>
      </w:r>
    </w:p>
    <w:p w14:paraId="0CB69E37" w14:textId="319BC43F" w:rsidR="00EF6E1E" w:rsidRDefault="00EF6E1E" w:rsidP="00E7152B">
      <w:pPr>
        <w:rPr>
          <w:u w:val="single"/>
        </w:rPr>
      </w:pPr>
    </w:p>
    <w:p w14:paraId="7D9D42EF" w14:textId="0C0D664C" w:rsidR="00EF6E1E" w:rsidRDefault="00EF6E1E" w:rsidP="00EF6E1E">
      <w:r>
        <w:t>At 1780.23:</w:t>
      </w:r>
    </w:p>
    <w:p w14:paraId="791A2D53" w14:textId="77777777" w:rsidR="00EF6E1E" w:rsidRDefault="00EF6E1E" w:rsidP="00EF6E1E"/>
    <w:p w14:paraId="415BD5CC" w14:textId="168EC160" w:rsidR="00EF6E1E" w:rsidRDefault="00EF6E1E" w:rsidP="00EF6E1E">
      <w:pPr>
        <w:ind w:left="720"/>
      </w:pPr>
      <w:r>
        <w:t xml:space="preserve">A STA that receives at least one </w:t>
      </w:r>
      <w:r w:rsidRPr="00E7152B">
        <w:rPr>
          <w:strike/>
        </w:rPr>
        <w:t xml:space="preserve">valid </w:t>
      </w:r>
      <w:r>
        <w:t>frame in a PSDU can update its NAV with the information from any valid Duration field in the PSDU.</w:t>
      </w:r>
    </w:p>
    <w:p w14:paraId="7B25C321" w14:textId="77777777" w:rsidR="00EF6E1E" w:rsidRDefault="00EF6E1E" w:rsidP="00EF6E1E">
      <w:pPr>
        <w:ind w:left="720"/>
      </w:pPr>
    </w:p>
    <w:p w14:paraId="5078619B" w14:textId="4E643894" w:rsidR="00EF6E1E" w:rsidRDefault="00EF6E1E" w:rsidP="00EF6E1E">
      <w:r>
        <w:t xml:space="preserve">At </w:t>
      </w:r>
      <w:r w:rsidRPr="00E7152B">
        <w:t>1789.12</w:t>
      </w:r>
      <w:r>
        <w:t>:</w:t>
      </w:r>
    </w:p>
    <w:p w14:paraId="75DB6E96" w14:textId="77777777" w:rsidR="00EF6E1E" w:rsidRDefault="00EF6E1E" w:rsidP="00EF6E1E"/>
    <w:p w14:paraId="72BBC8E3" w14:textId="09F911C8" w:rsidR="00EF6E1E" w:rsidRDefault="00EF6E1E" w:rsidP="00EF6E1E">
      <w:pPr>
        <w:ind w:left="720"/>
      </w:pPr>
      <w:r w:rsidRPr="003C0DEE">
        <w:t xml:space="preserve">The </w:t>
      </w:r>
      <w:proofErr w:type="spellStart"/>
      <w:r w:rsidRPr="003C0DEE">
        <w:rPr>
          <w:strike/>
        </w:rPr>
        <w:t>recognition</w:t>
      </w:r>
      <w:r w:rsidRPr="003C0DEE">
        <w:rPr>
          <w:u w:val="single"/>
        </w:rPr>
        <w:t>reception</w:t>
      </w:r>
      <w:proofErr w:type="spellEnd"/>
      <w:r w:rsidRPr="003C0DEE">
        <w:t xml:space="preserve"> of a </w:t>
      </w:r>
      <w:r w:rsidRPr="003C0DEE">
        <w:rPr>
          <w:strike/>
        </w:rPr>
        <w:t xml:space="preserve">valid </w:t>
      </w:r>
      <w:r w:rsidRPr="003C0DEE">
        <w:t xml:space="preserve">CTS frame </w:t>
      </w:r>
      <w:commentRangeStart w:id="1"/>
      <w:r w:rsidRPr="003C0DEE">
        <w:t>sent by the recipient of the RTS frame</w:t>
      </w:r>
      <w:commentRangeEnd w:id="1"/>
      <w:r w:rsidR="00951A19" w:rsidRPr="003C0DEE">
        <w:rPr>
          <w:rStyle w:val="CommentReference"/>
        </w:rPr>
        <w:commentReference w:id="1"/>
      </w:r>
      <w:r w:rsidRPr="003C0DEE">
        <w:t>, corresponding to this PHY-</w:t>
      </w:r>
      <w:proofErr w:type="spellStart"/>
      <w:r w:rsidRPr="003C0DEE">
        <w:t>RXEND.indication</w:t>
      </w:r>
      <w:proofErr w:type="spellEnd"/>
      <w:r w:rsidRPr="003C0DEE">
        <w:t xml:space="preserve"> primitive, shall be interpreted as successful response, permitting the frame exchange sequence to </w:t>
      </w:r>
      <w:proofErr w:type="gramStart"/>
      <w:r w:rsidRPr="003C0DEE">
        <w:t>continue(</w:t>
      </w:r>
      <w:proofErr w:type="gramEnd"/>
      <w:r w:rsidRPr="003C0DEE">
        <w:t xml:space="preserve">#109). </w:t>
      </w:r>
      <w:r w:rsidRPr="003C0DEE">
        <w:rPr>
          <w:strike/>
        </w:rPr>
        <w:t xml:space="preserve">The recognition of </w:t>
      </w:r>
      <w:proofErr w:type="spellStart"/>
      <w:r w:rsidRPr="003C0DEE">
        <w:rPr>
          <w:strike/>
        </w:rPr>
        <w:t>a</w:t>
      </w:r>
      <w:r w:rsidRPr="003C0DEE">
        <w:rPr>
          <w:u w:val="single"/>
        </w:rPr>
        <w:t>A</w:t>
      </w:r>
      <w:r w:rsidRPr="003C0DEE">
        <w:t>nything</w:t>
      </w:r>
      <w:proofErr w:type="spellEnd"/>
      <w:r w:rsidRPr="003C0DEE">
        <w:t xml:space="preserve"> else, including </w:t>
      </w:r>
      <w:r w:rsidRPr="003C0DEE">
        <w:rPr>
          <w:u w:val="single"/>
        </w:rPr>
        <w:t xml:space="preserve">the reception of </w:t>
      </w:r>
      <w:r w:rsidRPr="003C0DEE">
        <w:t xml:space="preserve">any other </w:t>
      </w:r>
      <w:r w:rsidRPr="003C0DEE">
        <w:rPr>
          <w:strike/>
        </w:rPr>
        <w:t xml:space="preserve">valid </w:t>
      </w:r>
      <w:r w:rsidRPr="003C0DEE">
        <w:t>frame, shall be interpreted as failure of the RTS frame transmission.</w:t>
      </w:r>
    </w:p>
    <w:p w14:paraId="2916AF11" w14:textId="5FC659FE" w:rsidR="00EF6E1E" w:rsidRDefault="00EF6E1E" w:rsidP="00EF6E1E">
      <w:pPr>
        <w:ind w:left="720"/>
      </w:pPr>
    </w:p>
    <w:p w14:paraId="6D532013" w14:textId="77777777" w:rsidR="00EF6E1E" w:rsidRDefault="00EF6E1E" w:rsidP="00EF6E1E">
      <w:r>
        <w:lastRenderedPageBreak/>
        <w:t>At 1794.53:</w:t>
      </w:r>
    </w:p>
    <w:p w14:paraId="58012F66" w14:textId="77777777" w:rsidR="00EF6E1E" w:rsidRDefault="00EF6E1E" w:rsidP="00EF6E1E"/>
    <w:p w14:paraId="17513C94" w14:textId="5D2BF15B" w:rsidR="00EF6E1E" w:rsidRDefault="00EF6E1E" w:rsidP="00EF6E1E">
      <w:pPr>
        <w:ind w:left="720"/>
      </w:pPr>
      <w:r w:rsidRPr="003C0DEE">
        <w:t xml:space="preserve">If the STA </w:t>
      </w:r>
      <w:proofErr w:type="spellStart"/>
      <w:r w:rsidRPr="003C0DEE">
        <w:rPr>
          <w:strike/>
        </w:rPr>
        <w:t>recognizes</w:t>
      </w:r>
      <w:r w:rsidRPr="003C0DEE">
        <w:rPr>
          <w:u w:val="single"/>
        </w:rPr>
        <w:t>receives</w:t>
      </w:r>
      <w:proofErr w:type="spellEnd"/>
      <w:r w:rsidRPr="003C0DEE">
        <w:t xml:space="preserve"> </w:t>
      </w:r>
      <w:proofErr w:type="gramStart"/>
      <w:r w:rsidRPr="003C0DEE">
        <w:t>a</w:t>
      </w:r>
      <w:r w:rsidRPr="003C0DEE">
        <w:rPr>
          <w:u w:val="single"/>
        </w:rPr>
        <w:t>n</w:t>
      </w:r>
      <w:proofErr w:type="gramEnd"/>
      <w:r w:rsidRPr="003C0DEE">
        <w:t xml:space="preserve"> </w:t>
      </w:r>
      <w:r w:rsidRPr="003C0DEE">
        <w:rPr>
          <w:strike/>
        </w:rPr>
        <w:t xml:space="preserve">valid </w:t>
      </w:r>
      <w:proofErr w:type="spellStart"/>
      <w:r w:rsidRPr="003C0DEE">
        <w:t>Ack</w:t>
      </w:r>
      <w:proofErr w:type="spellEnd"/>
      <w:r w:rsidRPr="003C0DEE">
        <w:t xml:space="preserve"> frame addressed to the STA and corresponding to this PHY-</w:t>
      </w:r>
      <w:proofErr w:type="spellStart"/>
      <w:r w:rsidRPr="003C0DEE">
        <w:t>RXEND.indication</w:t>
      </w:r>
      <w:proofErr w:type="spellEnd"/>
      <w:r w:rsidRPr="003C0DEE">
        <w:t xml:space="preserve"> primitive, this </w:t>
      </w:r>
      <w:r w:rsidRPr="003C0DEE">
        <w:rPr>
          <w:strike/>
        </w:rPr>
        <w:t xml:space="preserve">recognition </w:t>
      </w:r>
      <w:r w:rsidRPr="003C0DEE">
        <w:t>shall be interpreted as successful acknowledgment.</w:t>
      </w:r>
    </w:p>
    <w:p w14:paraId="3E85BA70" w14:textId="77777777" w:rsidR="00EF6E1E" w:rsidRDefault="00EF6E1E" w:rsidP="00EF6E1E"/>
    <w:p w14:paraId="33B53EC0" w14:textId="7E78321E" w:rsidR="003C0DEE" w:rsidRDefault="003C0DEE" w:rsidP="00EF6E1E">
      <w:r>
        <w:t>At 1795.7:</w:t>
      </w:r>
    </w:p>
    <w:p w14:paraId="6427AF2B" w14:textId="6AA33988" w:rsidR="003C0DEE" w:rsidRDefault="003C0DEE" w:rsidP="00EF6E1E"/>
    <w:p w14:paraId="12E2F7D1" w14:textId="224E3C03" w:rsidR="003C0DEE" w:rsidRDefault="003C0DEE" w:rsidP="003C0DEE">
      <w:pPr>
        <w:ind w:left="720"/>
      </w:pPr>
      <w:r>
        <w:t xml:space="preserve">If the STA does not </w:t>
      </w:r>
      <w:proofErr w:type="spellStart"/>
      <w:r w:rsidRPr="003C0DEE">
        <w:rPr>
          <w:strike/>
        </w:rPr>
        <w:t>recognize</w:t>
      </w:r>
      <w:r>
        <w:rPr>
          <w:u w:val="single"/>
        </w:rPr>
        <w:t>receive</w:t>
      </w:r>
      <w:proofErr w:type="spellEnd"/>
      <w:r>
        <w:t xml:space="preserve"> </w:t>
      </w:r>
      <w:proofErr w:type="gramStart"/>
      <w:r>
        <w:t>a</w:t>
      </w:r>
      <w:r>
        <w:rPr>
          <w:u w:val="single"/>
        </w:rPr>
        <w:t>n</w:t>
      </w:r>
      <w:proofErr w:type="gramEnd"/>
      <w:r>
        <w:t xml:space="preserve"> </w:t>
      </w:r>
      <w:r w:rsidRPr="003C0DEE">
        <w:rPr>
          <w:strike/>
        </w:rPr>
        <w:t xml:space="preserve">valid </w:t>
      </w:r>
      <w:proofErr w:type="spellStart"/>
      <w:r>
        <w:t>Ack</w:t>
      </w:r>
      <w:proofErr w:type="spellEnd"/>
      <w:r>
        <w:t xml:space="preserve"> frame addressed to the STA, this condition shall be interpreted as failure of its MPDU transmission, except as defined below.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If the STA has transmitted a PS-Poll frame, then the STA’s receipt</w:t>
      </w:r>
      <w:r w:rsidRPr="003C0DEE">
        <w:rPr>
          <w:strike/>
        </w:rPr>
        <w:t xml:space="preserve"> and recognition</w:t>
      </w:r>
      <w:r>
        <w:t xml:space="preserve"> of a </w:t>
      </w:r>
      <w:r w:rsidRPr="003C0DEE">
        <w:rPr>
          <w:strike/>
        </w:rPr>
        <w:t xml:space="preserve">valid </w:t>
      </w:r>
      <w:r>
        <w:t xml:space="preserve">Data or Management frame </w:t>
      </w:r>
      <w:commentRangeStart w:id="2"/>
      <w:r>
        <w:t>transmitted by the recipient of the PS-Poll frame</w:t>
      </w:r>
      <w:commentRangeEnd w:id="2"/>
      <w:r>
        <w:rPr>
          <w:rStyle w:val="CommentReference"/>
        </w:rPr>
        <w:commentReference w:id="2"/>
      </w:r>
      <w:r>
        <w:t xml:space="preserve"> shall also be accepted as successful acknowledgment of the PS-Poll frame.</w:t>
      </w:r>
    </w:p>
    <w:p w14:paraId="122CFBA0" w14:textId="77777777" w:rsidR="003C0DEE" w:rsidRDefault="003C0DEE" w:rsidP="00EF6E1E"/>
    <w:p w14:paraId="57775D28" w14:textId="4FD3FA0F" w:rsidR="00EF6E1E" w:rsidRDefault="00EF6E1E" w:rsidP="00EF6E1E">
      <w:r>
        <w:t xml:space="preserve">At </w:t>
      </w:r>
      <w:r w:rsidRPr="00E7152B">
        <w:t>1795.27</w:t>
      </w:r>
      <w:r>
        <w:t>:</w:t>
      </w:r>
    </w:p>
    <w:p w14:paraId="55A637E8" w14:textId="77777777" w:rsidR="00EF6E1E" w:rsidRDefault="00EF6E1E" w:rsidP="00EF6E1E"/>
    <w:p w14:paraId="6646E9BA" w14:textId="77777777" w:rsidR="00EF6E1E" w:rsidRDefault="00EF6E1E" w:rsidP="00EF6E1E">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49817A82" w14:textId="708FE118" w:rsidR="00EF6E1E" w:rsidRDefault="00EF6E1E" w:rsidP="00EF6E1E"/>
    <w:p w14:paraId="077BA4A9" w14:textId="5A9321AB" w:rsidR="00EF6E1E" w:rsidRDefault="00EF6E1E" w:rsidP="00EF6E1E">
      <w:r>
        <w:t>At 1796.1:</w:t>
      </w:r>
    </w:p>
    <w:p w14:paraId="597F863F" w14:textId="77777777" w:rsidR="00EF6E1E" w:rsidRDefault="00EF6E1E" w:rsidP="00EF6E1E"/>
    <w:p w14:paraId="3AA17773" w14:textId="542C2EAF" w:rsidR="00EF6E1E" w:rsidRDefault="00EF6E1E" w:rsidP="003C0DEE">
      <w:pPr>
        <w:ind w:left="720"/>
      </w:pPr>
      <w:r w:rsidRPr="006C2017">
        <w:t xml:space="preserve">3) The </w:t>
      </w:r>
      <w:proofErr w:type="spellStart"/>
      <w:r w:rsidRPr="006C2017">
        <w:rPr>
          <w:strike/>
        </w:rPr>
        <w:t>recognition</w:t>
      </w:r>
      <w:r w:rsidR="003C0DEE" w:rsidRPr="006C2017">
        <w:rPr>
          <w:u w:val="single"/>
        </w:rPr>
        <w:t>reception</w:t>
      </w:r>
      <w:proofErr w:type="spellEnd"/>
      <w:r w:rsidRPr="006C2017">
        <w:t xml:space="preserve"> of </w:t>
      </w:r>
      <w:proofErr w:type="gramStart"/>
      <w:r w:rsidRPr="006C2017">
        <w:t>a</w:t>
      </w:r>
      <w:r w:rsidR="003C0DEE" w:rsidRPr="006C2017">
        <w:rPr>
          <w:u w:val="single"/>
        </w:rPr>
        <w:t>n</w:t>
      </w:r>
      <w:proofErr w:type="gramEnd"/>
      <w:r w:rsidRPr="006C2017">
        <w:t xml:space="preserve"> </w:t>
      </w:r>
      <w:r w:rsidRPr="006C2017">
        <w:rPr>
          <w:strike/>
        </w:rPr>
        <w:t xml:space="preserve">valid </w:t>
      </w:r>
      <w:r w:rsidRPr="006C2017">
        <w:t>S1G RTS frame</w:t>
      </w:r>
      <w:r w:rsidR="003C0DEE" w:rsidRPr="006C2017">
        <w:t xml:space="preserve">, sent by the recipient of a PS-Poll frame or of a </w:t>
      </w:r>
      <w:proofErr w:type="spellStart"/>
      <w:r w:rsidR="003C0DEE" w:rsidRPr="006C2017">
        <w:t>PS-Poll+BDT</w:t>
      </w:r>
      <w:proofErr w:type="spellEnd"/>
      <w:r w:rsidR="003C0DEE" w:rsidRPr="006C2017">
        <w:t xml:space="preserve"> frame shall be accepted as successful acknowledgment of the PS-Poll or of the </w:t>
      </w:r>
      <w:proofErr w:type="spellStart"/>
      <w:r w:rsidR="006C2017">
        <w:t>PS</w:t>
      </w:r>
      <w:r w:rsidR="006C2017">
        <w:noBreakHyphen/>
      </w:r>
      <w:r w:rsidR="003C0DEE">
        <w:t>Poll+BDT</w:t>
      </w:r>
      <w:proofErr w:type="spellEnd"/>
      <w:r w:rsidR="003C0DEE">
        <w:t xml:space="preserve"> frame.</w:t>
      </w:r>
    </w:p>
    <w:p w14:paraId="2BCF375E" w14:textId="77777777" w:rsidR="00EF6E1E" w:rsidRDefault="00EF6E1E" w:rsidP="00EF6E1E"/>
    <w:p w14:paraId="7CDE14B9" w14:textId="77777777" w:rsidR="00EF6E1E" w:rsidRDefault="00EF6E1E" w:rsidP="00EF6E1E">
      <w:r>
        <w:t>At 1896.18:</w:t>
      </w:r>
    </w:p>
    <w:p w14:paraId="73BD5CDF" w14:textId="0B02AF8E" w:rsidR="00EF6E1E" w:rsidRDefault="00EF6E1E" w:rsidP="00EF6E1E"/>
    <w:p w14:paraId="0115951C" w14:textId="047BA43B" w:rsidR="00EF6E1E" w:rsidRDefault="00EF6E1E" w:rsidP="00EF6E1E">
      <w:pPr>
        <w:ind w:left="720"/>
      </w:pPr>
      <w:r w:rsidRPr="00AF66F2">
        <w:t>the STA shall wait for the corresponding PHY-</w:t>
      </w:r>
      <w:proofErr w:type="spellStart"/>
      <w:r w:rsidRPr="00AF66F2">
        <w:t>RXEND.indication</w:t>
      </w:r>
      <w:proofErr w:type="spellEnd"/>
      <w:r w:rsidRPr="00AF66F2">
        <w:t xml:space="preserve"> primitive to </w:t>
      </w:r>
      <w:proofErr w:type="spellStart"/>
      <w:r w:rsidRPr="00AF66F2">
        <w:rPr>
          <w:strike/>
        </w:rPr>
        <w:t>recognize</w:t>
      </w:r>
      <w:r w:rsidR="003C0DEE" w:rsidRPr="00AF66F2">
        <w:rPr>
          <w:u w:val="single"/>
        </w:rPr>
        <w:t>receive</w:t>
      </w:r>
      <w:proofErr w:type="spellEnd"/>
      <w:r w:rsidRPr="00AF66F2">
        <w:t xml:space="preserve"> a </w:t>
      </w:r>
      <w:r w:rsidRPr="00AF66F2">
        <w:rPr>
          <w:strike/>
        </w:rPr>
        <w:t xml:space="preserve">valid </w:t>
      </w:r>
      <w:r w:rsidRPr="00AF66F2">
        <w:t xml:space="preserve">response </w:t>
      </w:r>
      <w:proofErr w:type="gramStart"/>
      <w:r w:rsidRPr="00AF66F2">
        <w:t>MPDU(</w:t>
      </w:r>
      <w:proofErr w:type="gramEnd"/>
      <w:r w:rsidRPr="00AF66F2">
        <w:t>#109) that either does not have a TA field or is sent by the recipient of the MPDU</w:t>
      </w:r>
      <w:r>
        <w:t xml:space="preserve"> requiring a response</w:t>
      </w:r>
    </w:p>
    <w:p w14:paraId="3AC49D77" w14:textId="77777777" w:rsidR="00EF6E1E" w:rsidRDefault="00EF6E1E" w:rsidP="00EF6E1E"/>
    <w:p w14:paraId="5ABB4510" w14:textId="51155758" w:rsidR="00EF6E1E" w:rsidRDefault="00EF6E1E" w:rsidP="00EF6E1E">
      <w:r>
        <w:t>At 1896.22:</w:t>
      </w:r>
    </w:p>
    <w:p w14:paraId="333BEFD4" w14:textId="77777777" w:rsidR="00EF6E1E" w:rsidRDefault="00EF6E1E" w:rsidP="00EF6E1E"/>
    <w:p w14:paraId="0745A353" w14:textId="4BA377CA" w:rsidR="00EF6E1E" w:rsidRDefault="00EF6E1E" w:rsidP="00EF6E1E">
      <w:pPr>
        <w:ind w:left="720"/>
      </w:pPr>
      <w:r w:rsidRPr="00AF66F2">
        <w:rPr>
          <w:strike/>
        </w:rPr>
        <w:t xml:space="preserve">If </w:t>
      </w:r>
      <w:proofErr w:type="spellStart"/>
      <w:r w:rsidRPr="00AF66F2">
        <w:rPr>
          <w:strike/>
        </w:rPr>
        <w:t>a</w:t>
      </w:r>
      <w:r w:rsidR="00AF66F2" w:rsidRPr="00AF66F2">
        <w:rPr>
          <w:u w:val="single"/>
        </w:rPr>
        <w:t>A</w:t>
      </w:r>
      <w:r>
        <w:t>nything</w:t>
      </w:r>
      <w:proofErr w:type="spellEnd"/>
      <w:r>
        <w:t xml:space="preserve"> else, including </w:t>
      </w:r>
      <w:r w:rsidR="003C0DEE">
        <w:rPr>
          <w:u w:val="single"/>
        </w:rPr>
        <w:t xml:space="preserve">the reception of </w:t>
      </w:r>
      <w:r>
        <w:t xml:space="preserve">any other </w:t>
      </w:r>
      <w:r w:rsidRPr="00E7152B">
        <w:rPr>
          <w:strike/>
        </w:rPr>
        <w:t xml:space="preserve">valid </w:t>
      </w:r>
      <w:r>
        <w:t xml:space="preserve">frame, </w:t>
      </w:r>
      <w:r w:rsidRPr="00AF66F2">
        <w:t>is</w:t>
      </w:r>
      <w:r w:rsidRPr="00AF66F2">
        <w:rPr>
          <w:strike/>
        </w:rPr>
        <w:t xml:space="preserve"> recognized, the transmission of the MPDU has failed</w:t>
      </w:r>
      <w:r w:rsidR="00AF66F2" w:rsidRPr="00AF66F2">
        <w:rPr>
          <w:u w:val="single"/>
        </w:rPr>
        <w:t xml:space="preserve"> defined to be a failure</w:t>
      </w:r>
      <w:r>
        <w:t>.</w:t>
      </w:r>
    </w:p>
    <w:p w14:paraId="15974F51" w14:textId="7214E914" w:rsidR="00EF6E1E" w:rsidRDefault="00EF6E1E" w:rsidP="00EF6E1E"/>
    <w:p w14:paraId="273EAAEA" w14:textId="00985C5E" w:rsidR="00EF6E1E" w:rsidRDefault="00EF6E1E" w:rsidP="00EF6E1E">
      <w:r>
        <w:t>At 2089.63:</w:t>
      </w:r>
    </w:p>
    <w:p w14:paraId="701C3240" w14:textId="77777777" w:rsidR="00EF6E1E" w:rsidRDefault="00EF6E1E" w:rsidP="00EF6E1E"/>
    <w:p w14:paraId="68CA97B0" w14:textId="77777777" w:rsidR="00EF6E1E" w:rsidRDefault="00EF6E1E" w:rsidP="00EF6E1E">
      <w:pPr>
        <w:ind w:left="720"/>
      </w:pPr>
      <w:r w:rsidRPr="00E7152B">
        <w:t xml:space="preserve">DMG STAs receiving any </w:t>
      </w:r>
      <w:r w:rsidRPr="00E7152B">
        <w:rPr>
          <w:strike/>
        </w:rPr>
        <w:t xml:space="preserve">valid </w:t>
      </w:r>
      <w:r w:rsidRPr="00E7152B">
        <w:t>frame shall perform the following NAV update operation</w:t>
      </w:r>
    </w:p>
    <w:p w14:paraId="3F2A1CCB" w14:textId="2BD2813A" w:rsidR="00EF6E1E" w:rsidRDefault="00EF6E1E" w:rsidP="00EF6E1E"/>
    <w:p w14:paraId="45B464C3" w14:textId="7C706856" w:rsidR="00EF6E1E" w:rsidRDefault="00EF6E1E" w:rsidP="00EF6E1E">
      <w:r>
        <w:t>At 2091.41:</w:t>
      </w:r>
    </w:p>
    <w:p w14:paraId="3508EE4B" w14:textId="77777777" w:rsidR="00EF6E1E" w:rsidRDefault="00EF6E1E" w:rsidP="00EF6E1E"/>
    <w:p w14:paraId="3FC46327" w14:textId="69C99A96" w:rsidR="00EF6E1E" w:rsidRPr="00AA79BA" w:rsidRDefault="00EF6E1E" w:rsidP="00AA79BA">
      <w:pPr>
        <w:ind w:left="720"/>
      </w:pPr>
      <w:r w:rsidRPr="00E7152B">
        <w:t xml:space="preserve">CMMG STAs receiving any </w:t>
      </w:r>
      <w:r w:rsidRPr="00E7152B">
        <w:rPr>
          <w:strike/>
        </w:rPr>
        <w:t xml:space="preserve">valid </w:t>
      </w:r>
      <w:r w:rsidRPr="00E7152B">
        <w:t>frame shall perform the following NAV update operation</w:t>
      </w:r>
    </w:p>
    <w:p w14:paraId="5BC9E2A1" w14:textId="77777777" w:rsidR="00EF6E1E" w:rsidRDefault="00EF6E1E" w:rsidP="00E7152B">
      <w:pPr>
        <w:rPr>
          <w:u w:val="single"/>
        </w:rPr>
      </w:pPr>
    </w:p>
    <w:p w14:paraId="1D4C16B2" w14:textId="24131FC5" w:rsidR="00E7152B" w:rsidRPr="00FF305B" w:rsidRDefault="00E7152B" w:rsidP="00E7152B">
      <w:pPr>
        <w:rPr>
          <w:u w:val="single"/>
        </w:rPr>
      </w:pPr>
      <w:r w:rsidRPr="00FF305B">
        <w:rPr>
          <w:u w:val="single"/>
        </w:rPr>
        <w:t>Proposed resolution:</w:t>
      </w:r>
    </w:p>
    <w:p w14:paraId="0B0F6C9B" w14:textId="77777777" w:rsidR="00E7152B" w:rsidRDefault="00E7152B" w:rsidP="00E7152B">
      <w:pPr>
        <w:rPr>
          <w:b/>
          <w:sz w:val="24"/>
        </w:rPr>
      </w:pPr>
    </w:p>
    <w:p w14:paraId="69C623CA" w14:textId="157AC93D" w:rsidR="00E7152B" w:rsidRDefault="00E7152B" w:rsidP="00E7152B">
      <w:r>
        <w:t>ACCEPTED</w:t>
      </w:r>
    </w:p>
    <w:p w14:paraId="2672EEA2" w14:textId="77777777" w:rsidR="00545390" w:rsidRDefault="00545390">
      <w:r>
        <w:br w:type="page"/>
      </w:r>
    </w:p>
    <w:tbl>
      <w:tblPr>
        <w:tblStyle w:val="TableGrid"/>
        <w:tblW w:w="0" w:type="auto"/>
        <w:tblLook w:val="04A0" w:firstRow="1" w:lastRow="0" w:firstColumn="1" w:lastColumn="0" w:noHBand="0" w:noVBand="1"/>
      </w:tblPr>
      <w:tblGrid>
        <w:gridCol w:w="1809"/>
        <w:gridCol w:w="4383"/>
        <w:gridCol w:w="3384"/>
      </w:tblGrid>
      <w:tr w:rsidR="00545390" w14:paraId="1C0B86D1" w14:textId="77777777" w:rsidTr="00A74B28">
        <w:tc>
          <w:tcPr>
            <w:tcW w:w="1809" w:type="dxa"/>
          </w:tcPr>
          <w:p w14:paraId="1BCF9936" w14:textId="77777777" w:rsidR="00545390" w:rsidRDefault="00545390" w:rsidP="00A74B28">
            <w:r>
              <w:lastRenderedPageBreak/>
              <w:t>Identifiers</w:t>
            </w:r>
          </w:p>
        </w:tc>
        <w:tc>
          <w:tcPr>
            <w:tcW w:w="4383" w:type="dxa"/>
          </w:tcPr>
          <w:p w14:paraId="063568F0" w14:textId="77777777" w:rsidR="00545390" w:rsidRDefault="00545390" w:rsidP="00A74B28">
            <w:r>
              <w:t>Comment</w:t>
            </w:r>
          </w:p>
        </w:tc>
        <w:tc>
          <w:tcPr>
            <w:tcW w:w="3384" w:type="dxa"/>
          </w:tcPr>
          <w:p w14:paraId="4A077B21" w14:textId="77777777" w:rsidR="00545390" w:rsidRDefault="00545390" w:rsidP="00A74B28">
            <w:r>
              <w:t>Proposed change</w:t>
            </w:r>
          </w:p>
        </w:tc>
      </w:tr>
      <w:tr w:rsidR="00545390" w:rsidRPr="002C1619" w14:paraId="0912DDEB" w14:textId="77777777" w:rsidTr="00A74B28">
        <w:tc>
          <w:tcPr>
            <w:tcW w:w="1809" w:type="dxa"/>
          </w:tcPr>
          <w:p w14:paraId="013FD400" w14:textId="61A74E88" w:rsidR="00545390" w:rsidRDefault="00AC4E6E" w:rsidP="00A74B28">
            <w:r>
              <w:t>CID 4183</w:t>
            </w:r>
          </w:p>
          <w:p w14:paraId="08B4AFD6" w14:textId="77777777" w:rsidR="00545390" w:rsidRDefault="00545390" w:rsidP="00A74B28">
            <w:r>
              <w:t>Mark RISON</w:t>
            </w:r>
          </w:p>
          <w:p w14:paraId="16CA6230" w14:textId="58DBCAE2" w:rsidR="00545390" w:rsidRDefault="00545390" w:rsidP="00A74B28">
            <w:r>
              <w:t>12</w:t>
            </w:r>
          </w:p>
        </w:tc>
        <w:tc>
          <w:tcPr>
            <w:tcW w:w="4383" w:type="dxa"/>
          </w:tcPr>
          <w:p w14:paraId="6D258850" w14:textId="6BAB2E3D" w:rsidR="00545390" w:rsidRPr="002C1619" w:rsidRDefault="00545390" w:rsidP="00A74B28">
            <w:r w:rsidRPr="00545390">
              <w:t xml:space="preserve">"FC—MPDU Frame Control field, with the following modifications:" for BIP should be just "FC—MPDU Frame Control field, with:" and then  for all cases (CCMP, BIP, GCMP) the last </w:t>
            </w:r>
            <w:proofErr w:type="spellStart"/>
            <w:r w:rsidRPr="00545390">
              <w:t>subbullet</w:t>
            </w:r>
            <w:proofErr w:type="spellEnd"/>
            <w:r w:rsidRPr="00545390">
              <w:t xml:space="preserve"> should be "No modifications to other subfields"</w:t>
            </w:r>
          </w:p>
        </w:tc>
        <w:tc>
          <w:tcPr>
            <w:tcW w:w="3384" w:type="dxa"/>
          </w:tcPr>
          <w:p w14:paraId="53EB6873" w14:textId="23CFA319" w:rsidR="00545390" w:rsidRPr="002C1619" w:rsidRDefault="00545390" w:rsidP="00A74B28">
            <w:r w:rsidRPr="00545390">
              <w:t>Fix the lists at 2837.45, 2838.52, 2845.31</w:t>
            </w:r>
          </w:p>
        </w:tc>
      </w:tr>
    </w:tbl>
    <w:p w14:paraId="33D8478E" w14:textId="77777777" w:rsidR="00545390" w:rsidRDefault="00545390" w:rsidP="00545390"/>
    <w:p w14:paraId="0B3DDB7F" w14:textId="77777777" w:rsidR="00545390" w:rsidRPr="00F70C97" w:rsidRDefault="00545390" w:rsidP="00545390">
      <w:pPr>
        <w:rPr>
          <w:u w:val="single"/>
        </w:rPr>
      </w:pPr>
      <w:r w:rsidRPr="00F70C97">
        <w:rPr>
          <w:u w:val="single"/>
        </w:rPr>
        <w:t>Discussion:</w:t>
      </w:r>
    </w:p>
    <w:p w14:paraId="5F1A407F" w14:textId="77777777" w:rsidR="00545390" w:rsidRDefault="00545390" w:rsidP="00545390"/>
    <w:p w14:paraId="0D292C2B" w14:textId="6182D4EB" w:rsidR="00545390" w:rsidRDefault="004A4E67" w:rsidP="00545390">
      <w:r>
        <w:t>The wording is broken</w:t>
      </w:r>
      <w:r w:rsidR="00545390">
        <w:t>.</w:t>
      </w:r>
      <w:r w:rsidR="00982868">
        <w:t xml:space="preserve">  Each bullet item needs to make sense when preceded by “with”.</w:t>
      </w:r>
    </w:p>
    <w:p w14:paraId="3E9AF481" w14:textId="77777777" w:rsidR="00545390" w:rsidRDefault="00545390" w:rsidP="00545390"/>
    <w:p w14:paraId="7F9033E6" w14:textId="77777777" w:rsidR="00545390" w:rsidRDefault="00545390" w:rsidP="00545390">
      <w:pPr>
        <w:rPr>
          <w:u w:val="single"/>
        </w:rPr>
      </w:pPr>
      <w:r>
        <w:rPr>
          <w:u w:val="single"/>
        </w:rPr>
        <w:t>Proposed changes</w:t>
      </w:r>
      <w:r w:rsidRPr="00F70C97">
        <w:rPr>
          <w:u w:val="single"/>
        </w:rPr>
        <w:t>:</w:t>
      </w:r>
    </w:p>
    <w:p w14:paraId="5A240D4B" w14:textId="7243C2A9" w:rsidR="00545390" w:rsidRDefault="00545390" w:rsidP="00545390">
      <w:pPr>
        <w:rPr>
          <w:u w:val="single"/>
        </w:rPr>
      </w:pPr>
    </w:p>
    <w:p w14:paraId="2C8FBEEA" w14:textId="05E91B03" w:rsidR="00545390" w:rsidRDefault="00545390" w:rsidP="00545390">
      <w:r w:rsidRPr="00545390">
        <w:t>At 2837.45:</w:t>
      </w:r>
    </w:p>
    <w:p w14:paraId="5ABDE3CE" w14:textId="6E49FA86" w:rsidR="00545390" w:rsidRDefault="00545390" w:rsidP="00545390"/>
    <w:p w14:paraId="5DA5D59F" w14:textId="77777777" w:rsidR="00982868" w:rsidRDefault="00982868" w:rsidP="00982868">
      <w:r>
        <w:t>1) FC – MPDU Frame Control field, with</w:t>
      </w:r>
    </w:p>
    <w:p w14:paraId="3E01248E" w14:textId="77777777" w:rsidR="00982868" w:rsidRDefault="00982868" w:rsidP="00982868">
      <w:pPr>
        <w:ind w:left="720"/>
      </w:pPr>
      <w:proofErr w:type="spellStart"/>
      <w:r>
        <w:t>i</w:t>
      </w:r>
      <w:proofErr w:type="spellEnd"/>
      <w:r>
        <w:t>) (#486</w:t>
      </w:r>
      <w:proofErr w:type="gramStart"/>
      <w:r>
        <w:t>)The</w:t>
      </w:r>
      <w:proofErr w:type="gramEnd"/>
      <w:r>
        <w:t xml:space="preserve"> 3 LSBs of the Subtype subfield (bits 4 5 6) in a Data frame (#1951)masked out.</w:t>
      </w:r>
    </w:p>
    <w:p w14:paraId="4CE435B9" w14:textId="77777777" w:rsidR="00982868" w:rsidRDefault="00982868" w:rsidP="00982868">
      <w:pPr>
        <w:ind w:left="720" w:firstLine="720"/>
      </w:pPr>
      <w:proofErr w:type="spellStart"/>
      <w:r>
        <w:t>Bit</w:t>
      </w:r>
      <w:proofErr w:type="spellEnd"/>
      <w:r>
        <w:t xml:space="preserve"> 7 is not modified</w:t>
      </w:r>
    </w:p>
    <w:p w14:paraId="69EDE7C0" w14:textId="77777777" w:rsidR="00982868" w:rsidRDefault="00982868" w:rsidP="00982868">
      <w:pPr>
        <w:ind w:left="720"/>
      </w:pPr>
      <w:r>
        <w:t>ii) Retry subfield (bit 11) (#1951</w:t>
      </w:r>
      <w:proofErr w:type="gramStart"/>
      <w:r>
        <w:t>)masked</w:t>
      </w:r>
      <w:proofErr w:type="gramEnd"/>
      <w:r>
        <w:t xml:space="preserve"> out</w:t>
      </w:r>
    </w:p>
    <w:p w14:paraId="66E0A004" w14:textId="77777777" w:rsidR="00982868" w:rsidRDefault="00982868" w:rsidP="00982868">
      <w:pPr>
        <w:ind w:left="720"/>
      </w:pPr>
      <w:r>
        <w:t>iii) Power Management subfield (bit 12) (#1951</w:t>
      </w:r>
      <w:proofErr w:type="gramStart"/>
      <w:r>
        <w:t>)masked</w:t>
      </w:r>
      <w:proofErr w:type="gramEnd"/>
      <w:r>
        <w:t xml:space="preserve"> out</w:t>
      </w:r>
    </w:p>
    <w:p w14:paraId="5267AF8A" w14:textId="77777777" w:rsidR="00982868" w:rsidRDefault="00982868" w:rsidP="00982868">
      <w:pPr>
        <w:ind w:left="720"/>
      </w:pPr>
      <w:r>
        <w:t>iv) More Data subfield (bit 13) (#1951</w:t>
      </w:r>
      <w:proofErr w:type="gramStart"/>
      <w:r>
        <w:t>)masked</w:t>
      </w:r>
      <w:proofErr w:type="gramEnd"/>
      <w:r>
        <w:t xml:space="preserve"> out</w:t>
      </w:r>
    </w:p>
    <w:p w14:paraId="6EC62529" w14:textId="77777777" w:rsidR="00982868" w:rsidRDefault="00982868" w:rsidP="00982868">
      <w:pPr>
        <w:ind w:left="720"/>
      </w:pPr>
      <w:r>
        <w:t>v) Protected Frame subfield (bit 14) (#1951</w:t>
      </w:r>
      <w:proofErr w:type="gramStart"/>
      <w:r>
        <w:t>)not</w:t>
      </w:r>
      <w:proofErr w:type="gramEnd"/>
      <w:r>
        <w:t xml:space="preserve"> modified (left as 1)</w:t>
      </w:r>
    </w:p>
    <w:p w14:paraId="428C828A" w14:textId="77777777" w:rsidR="00982868" w:rsidRDefault="00982868" w:rsidP="00982868">
      <w:pPr>
        <w:ind w:left="720"/>
      </w:pPr>
      <w:r>
        <w:t>vi) +HTC subfield (bit 15) as follows:</w:t>
      </w:r>
    </w:p>
    <w:p w14:paraId="2378D0A9" w14:textId="77777777" w:rsidR="00982868" w:rsidRDefault="00982868" w:rsidP="00982868">
      <w:pPr>
        <w:ind w:left="1440"/>
      </w:pPr>
      <w:r>
        <w:t>— (#1951</w:t>
      </w:r>
      <w:proofErr w:type="gramStart"/>
      <w:r>
        <w:t>)Masked</w:t>
      </w:r>
      <w:proofErr w:type="gramEnd"/>
      <w:r>
        <w:t xml:space="preserve"> out in all Data frames containing a </w:t>
      </w:r>
      <w:proofErr w:type="spellStart"/>
      <w:r>
        <w:t>QoS</w:t>
      </w:r>
      <w:proofErr w:type="spellEnd"/>
      <w:r>
        <w:t xml:space="preserve"> Control field</w:t>
      </w:r>
    </w:p>
    <w:p w14:paraId="6CE9A5C7" w14:textId="77777777" w:rsidR="00982868" w:rsidRDefault="00982868" w:rsidP="00982868">
      <w:pPr>
        <w:ind w:left="1440"/>
      </w:pPr>
      <w:r>
        <w:t>— (#1951</w:t>
      </w:r>
      <w:proofErr w:type="gramStart"/>
      <w:r>
        <w:t>)Not</w:t>
      </w:r>
      <w:proofErr w:type="gramEnd"/>
      <w:r>
        <w:t xml:space="preserve"> modified otherwise</w:t>
      </w:r>
    </w:p>
    <w:p w14:paraId="271CCE88" w14:textId="675B5D19" w:rsidR="00545390" w:rsidRPr="00545390" w:rsidRDefault="00982868" w:rsidP="00982868">
      <w:pPr>
        <w:ind w:left="720"/>
      </w:pPr>
      <w:r>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341ED123" w14:textId="1F509742" w:rsidR="00545390" w:rsidRPr="00982868" w:rsidRDefault="00545390" w:rsidP="00545390"/>
    <w:p w14:paraId="71C78242" w14:textId="1CCDE745" w:rsidR="00982868" w:rsidRPr="00982868" w:rsidRDefault="00982868" w:rsidP="00545390">
      <w:r w:rsidRPr="00982868">
        <w:t>At 2838.52:</w:t>
      </w:r>
    </w:p>
    <w:p w14:paraId="222E043B" w14:textId="54E6070E" w:rsidR="00982868" w:rsidRPr="00982868" w:rsidRDefault="00982868" w:rsidP="00545390"/>
    <w:p w14:paraId="22CEBE62" w14:textId="77777777" w:rsidR="00982868" w:rsidRPr="00982868" w:rsidRDefault="00982868" w:rsidP="00982868">
      <w:r w:rsidRPr="00982868">
        <w:t>1) FC – MPDU Frame Control field, with</w:t>
      </w:r>
    </w:p>
    <w:p w14:paraId="706A6939" w14:textId="77777777" w:rsidR="00982868" w:rsidRPr="00982868" w:rsidRDefault="00982868" w:rsidP="00982868">
      <w:pPr>
        <w:ind w:left="720"/>
      </w:pPr>
      <w:proofErr w:type="spellStart"/>
      <w:r w:rsidRPr="00982868">
        <w:t>i</w:t>
      </w:r>
      <w:proofErr w:type="spellEnd"/>
      <w:r w:rsidRPr="00982868">
        <w:t>) Power Management subfield (bit 10) (#1951</w:t>
      </w:r>
      <w:proofErr w:type="gramStart"/>
      <w:r w:rsidRPr="00982868">
        <w:t>)masked</w:t>
      </w:r>
      <w:proofErr w:type="gramEnd"/>
      <w:r w:rsidRPr="00982868">
        <w:t xml:space="preserve"> out</w:t>
      </w:r>
    </w:p>
    <w:p w14:paraId="3D53B5AE" w14:textId="77777777" w:rsidR="00982868" w:rsidRPr="00982868" w:rsidRDefault="00982868" w:rsidP="00982868">
      <w:pPr>
        <w:ind w:left="720"/>
      </w:pPr>
      <w:r w:rsidRPr="00982868">
        <w:t>ii) More Data subfield (bit 11) (#1951</w:t>
      </w:r>
      <w:proofErr w:type="gramStart"/>
      <w:r w:rsidRPr="00982868">
        <w:t>)masked</w:t>
      </w:r>
      <w:proofErr w:type="gramEnd"/>
      <w:r w:rsidRPr="00982868">
        <w:t xml:space="preserve"> out</w:t>
      </w:r>
    </w:p>
    <w:p w14:paraId="4F6DA55C" w14:textId="77777777" w:rsidR="00982868" w:rsidRPr="00982868" w:rsidRDefault="00982868" w:rsidP="00982868">
      <w:pPr>
        <w:ind w:left="720"/>
      </w:pPr>
      <w:r w:rsidRPr="00982868">
        <w:t>iii) Protected Frame subfield (bit 12) (#1951</w:t>
      </w:r>
      <w:proofErr w:type="gramStart"/>
      <w:r w:rsidRPr="00982868">
        <w:t>)not</w:t>
      </w:r>
      <w:proofErr w:type="gramEnd"/>
      <w:r w:rsidRPr="00982868">
        <w:t xml:space="preserve"> modified (left as 1)</w:t>
      </w:r>
    </w:p>
    <w:p w14:paraId="3C6D8966" w14:textId="77777777" w:rsidR="00982868" w:rsidRPr="00982868" w:rsidRDefault="00982868" w:rsidP="00982868">
      <w:pPr>
        <w:ind w:left="720"/>
      </w:pPr>
      <w:r w:rsidRPr="00982868">
        <w:t>iv) EOSP subfield (bit 13) (#1951</w:t>
      </w:r>
      <w:proofErr w:type="gramStart"/>
      <w:r w:rsidRPr="00982868">
        <w:t>)masked</w:t>
      </w:r>
      <w:proofErr w:type="gramEnd"/>
      <w:r w:rsidRPr="00982868">
        <w:t xml:space="preserve"> out</w:t>
      </w:r>
    </w:p>
    <w:p w14:paraId="513CD2C3" w14:textId="77777777" w:rsidR="00982868" w:rsidRPr="00982868" w:rsidRDefault="00982868" w:rsidP="00982868">
      <w:pPr>
        <w:ind w:left="720"/>
      </w:pPr>
      <w:r w:rsidRPr="00982868">
        <w:t>v) Relayed Frame subfield (bit 14) (#1951</w:t>
      </w:r>
      <w:proofErr w:type="gramStart"/>
      <w:r w:rsidRPr="00982868">
        <w:t>)masked</w:t>
      </w:r>
      <w:proofErr w:type="gramEnd"/>
      <w:r w:rsidRPr="00982868">
        <w:t xml:space="preserve"> out</w:t>
      </w:r>
    </w:p>
    <w:p w14:paraId="256E7256" w14:textId="77777777" w:rsidR="00982868" w:rsidRPr="00982868" w:rsidRDefault="00982868" w:rsidP="00982868">
      <w:pPr>
        <w:ind w:left="720"/>
      </w:pPr>
      <w:r w:rsidRPr="00982868">
        <w:t xml:space="preserve">vi) </w:t>
      </w:r>
      <w:proofErr w:type="spellStart"/>
      <w:r w:rsidRPr="00982868">
        <w:t>Ack</w:t>
      </w:r>
      <w:proofErr w:type="spellEnd"/>
      <w:r w:rsidRPr="00982868">
        <w:t xml:space="preserve"> Policy Indicator subfield (bit 15) (#1951</w:t>
      </w:r>
      <w:proofErr w:type="gramStart"/>
      <w:r w:rsidRPr="00982868">
        <w:t>)masked</w:t>
      </w:r>
      <w:proofErr w:type="gramEnd"/>
      <w:r w:rsidRPr="00982868">
        <w:t xml:space="preserve"> out</w:t>
      </w:r>
    </w:p>
    <w:p w14:paraId="17A99681" w14:textId="3684C786" w:rsidR="00982868" w:rsidRPr="00982868" w:rsidRDefault="00982868" w:rsidP="00982868">
      <w:pPr>
        <w:ind w:left="720"/>
      </w:pPr>
      <w:r w:rsidRPr="00982868">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108D5827" w14:textId="5660D638" w:rsidR="00982868" w:rsidRPr="00982868" w:rsidRDefault="00982868" w:rsidP="00545390"/>
    <w:p w14:paraId="5C06F5D0" w14:textId="65341247" w:rsidR="00982868" w:rsidRPr="00982868" w:rsidRDefault="00982868" w:rsidP="00545390">
      <w:r w:rsidRPr="00982868">
        <w:t>At 2845.31:</w:t>
      </w:r>
    </w:p>
    <w:p w14:paraId="19AE180B" w14:textId="01588E2D" w:rsidR="00982868" w:rsidRPr="00982868" w:rsidRDefault="00982868" w:rsidP="00545390"/>
    <w:p w14:paraId="4FB70E69" w14:textId="77777777" w:rsidR="00982868" w:rsidRPr="00982868" w:rsidRDefault="00982868" w:rsidP="00937BCC">
      <w:r w:rsidRPr="00982868">
        <w:t>a) FC—MPDU Frame Control field, with the following modifications:</w:t>
      </w:r>
    </w:p>
    <w:p w14:paraId="3CB0A983" w14:textId="77777777" w:rsidR="00982868" w:rsidRPr="00982868" w:rsidRDefault="00982868" w:rsidP="00982868">
      <w:pPr>
        <w:ind w:left="720"/>
      </w:pPr>
      <w:r w:rsidRPr="00982868">
        <w:t>1) Retry subfield (bit 11) (#1951</w:t>
      </w:r>
      <w:proofErr w:type="gramStart"/>
      <w:r w:rsidRPr="00982868">
        <w:t>)masked</w:t>
      </w:r>
      <w:proofErr w:type="gramEnd"/>
      <w:r w:rsidRPr="00982868">
        <w:t xml:space="preserve"> out</w:t>
      </w:r>
    </w:p>
    <w:p w14:paraId="6063D87C" w14:textId="77777777" w:rsidR="00982868" w:rsidRPr="00982868" w:rsidRDefault="00982868" w:rsidP="00982868">
      <w:pPr>
        <w:ind w:left="720"/>
      </w:pPr>
      <w:r w:rsidRPr="00982868">
        <w:t>2) Power Management subfield (bit 12) (#1951</w:t>
      </w:r>
      <w:proofErr w:type="gramStart"/>
      <w:r w:rsidRPr="00982868">
        <w:t>)masked</w:t>
      </w:r>
      <w:proofErr w:type="gramEnd"/>
      <w:r w:rsidRPr="00982868">
        <w:t xml:space="preserve"> out</w:t>
      </w:r>
    </w:p>
    <w:p w14:paraId="7174FB57" w14:textId="77777777" w:rsidR="00982868" w:rsidRPr="00982868" w:rsidRDefault="00982868" w:rsidP="00982868">
      <w:pPr>
        <w:ind w:left="720"/>
      </w:pPr>
      <w:r w:rsidRPr="00982868">
        <w:t>3) More Data subfield (bit 13) (#1951</w:t>
      </w:r>
      <w:proofErr w:type="gramStart"/>
      <w:r w:rsidRPr="00982868">
        <w:t>)masked</w:t>
      </w:r>
      <w:proofErr w:type="gramEnd"/>
      <w:r w:rsidRPr="00982868">
        <w:t xml:space="preserve"> out</w:t>
      </w:r>
    </w:p>
    <w:p w14:paraId="3D52F5C4" w14:textId="05DEA175" w:rsidR="00982868" w:rsidRPr="00982868" w:rsidRDefault="00982868" w:rsidP="00982868">
      <w:pPr>
        <w:ind w:left="720"/>
      </w:pPr>
      <w:r w:rsidRPr="00982868">
        <w:t xml:space="preserve">4)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637797B4" w14:textId="77777777" w:rsidR="00982868" w:rsidRDefault="00982868" w:rsidP="00545390">
      <w:pPr>
        <w:rPr>
          <w:u w:val="single"/>
        </w:rPr>
      </w:pPr>
    </w:p>
    <w:p w14:paraId="1D49EBDB" w14:textId="77777777" w:rsidR="00545390" w:rsidRPr="00FF305B" w:rsidRDefault="00545390" w:rsidP="00545390">
      <w:pPr>
        <w:rPr>
          <w:u w:val="single"/>
        </w:rPr>
      </w:pPr>
      <w:r w:rsidRPr="00FF305B">
        <w:rPr>
          <w:u w:val="single"/>
        </w:rPr>
        <w:t>Proposed resolution:</w:t>
      </w:r>
    </w:p>
    <w:p w14:paraId="37E9F69E" w14:textId="77777777" w:rsidR="00545390" w:rsidRDefault="00545390" w:rsidP="00545390">
      <w:pPr>
        <w:rPr>
          <w:b/>
          <w:sz w:val="24"/>
        </w:rPr>
      </w:pPr>
    </w:p>
    <w:p w14:paraId="25A6DEDF" w14:textId="0C15F0C1" w:rsidR="00545390" w:rsidRDefault="00982868" w:rsidP="00545390">
      <w:r>
        <w:t>ACCEPTED</w:t>
      </w:r>
    </w:p>
    <w:p w14:paraId="4B2F6308" w14:textId="77777777" w:rsidR="002138DB" w:rsidRDefault="002138DB">
      <w:r>
        <w:br w:type="page"/>
      </w:r>
    </w:p>
    <w:tbl>
      <w:tblPr>
        <w:tblStyle w:val="TableGrid"/>
        <w:tblW w:w="0" w:type="auto"/>
        <w:tblLook w:val="04A0" w:firstRow="1" w:lastRow="0" w:firstColumn="1" w:lastColumn="0" w:noHBand="0" w:noVBand="1"/>
      </w:tblPr>
      <w:tblGrid>
        <w:gridCol w:w="1809"/>
        <w:gridCol w:w="4383"/>
        <w:gridCol w:w="3384"/>
      </w:tblGrid>
      <w:tr w:rsidR="002138DB" w14:paraId="15D09DF3" w14:textId="77777777" w:rsidTr="00A74B28">
        <w:tc>
          <w:tcPr>
            <w:tcW w:w="1809" w:type="dxa"/>
          </w:tcPr>
          <w:p w14:paraId="018443FC" w14:textId="77777777" w:rsidR="002138DB" w:rsidRDefault="002138DB" w:rsidP="00A74B28">
            <w:r>
              <w:lastRenderedPageBreak/>
              <w:t>Identifiers</w:t>
            </w:r>
          </w:p>
        </w:tc>
        <w:tc>
          <w:tcPr>
            <w:tcW w:w="4383" w:type="dxa"/>
          </w:tcPr>
          <w:p w14:paraId="4A30DC7C" w14:textId="77777777" w:rsidR="002138DB" w:rsidRDefault="002138DB" w:rsidP="00A74B28">
            <w:r>
              <w:t>Comment</w:t>
            </w:r>
          </w:p>
        </w:tc>
        <w:tc>
          <w:tcPr>
            <w:tcW w:w="3384" w:type="dxa"/>
          </w:tcPr>
          <w:p w14:paraId="4F8754E4" w14:textId="77777777" w:rsidR="002138DB" w:rsidRDefault="002138DB" w:rsidP="00A74B28">
            <w:r>
              <w:t>Proposed change</w:t>
            </w:r>
          </w:p>
        </w:tc>
      </w:tr>
      <w:tr w:rsidR="002138DB" w:rsidRPr="002C1619" w14:paraId="0F63CD04" w14:textId="77777777" w:rsidTr="00A74B28">
        <w:tc>
          <w:tcPr>
            <w:tcW w:w="1809" w:type="dxa"/>
          </w:tcPr>
          <w:p w14:paraId="7F483510" w14:textId="220E09D4" w:rsidR="002138DB" w:rsidRDefault="00AC4E6E" w:rsidP="00A74B28">
            <w:r>
              <w:t>CID 4225</w:t>
            </w:r>
          </w:p>
          <w:p w14:paraId="10289316" w14:textId="77777777" w:rsidR="002138DB" w:rsidRDefault="002138DB" w:rsidP="00A74B28">
            <w:r>
              <w:t>Mark RISON</w:t>
            </w:r>
          </w:p>
          <w:p w14:paraId="631A18D2" w14:textId="0700B768" w:rsidR="002138DB" w:rsidRDefault="002138DB" w:rsidP="00A74B28">
            <w:r w:rsidRPr="002138DB">
              <w:t>12.7.8.4.2</w:t>
            </w:r>
          </w:p>
          <w:p w14:paraId="7F9F7899" w14:textId="522EA91A" w:rsidR="002138DB" w:rsidRDefault="002138DB" w:rsidP="00A74B28">
            <w:r>
              <w:t>2928.62</w:t>
            </w:r>
          </w:p>
        </w:tc>
        <w:tc>
          <w:tcPr>
            <w:tcW w:w="4383" w:type="dxa"/>
          </w:tcPr>
          <w:p w14:paraId="23E27BF9" w14:textId="30EC8DE7" w:rsidR="002138DB" w:rsidRPr="002C1619" w:rsidRDefault="002138DB" w:rsidP="00A74B28">
            <w:r w:rsidRPr="002138DB">
              <w:t>"indicate (#3266</w:t>
            </w:r>
            <w:proofErr w:type="gramStart"/>
            <w:r w:rsidRPr="002138DB">
              <w:t>)AKM</w:t>
            </w:r>
            <w:proofErr w:type="gramEnd"/>
            <w:r w:rsidRPr="002138DB">
              <w:t xml:space="preserve"> 00-0F-AC:7(TPK handshake)" -- what if it includes &gt;1 AKM?  Ditto "indicate a negotiated AKM" for FT (but maybe that's OK because it</w:t>
            </w:r>
            <w:proofErr w:type="gramStart"/>
            <w:r w:rsidRPr="002138DB">
              <w:t xml:space="preserve">'s in the </w:t>
            </w:r>
            <w:proofErr w:type="spellStart"/>
            <w:r w:rsidRPr="002138DB">
              <w:t>assoc</w:t>
            </w:r>
            <w:proofErr w:type="spellEnd"/>
            <w:r w:rsidRPr="002138DB">
              <w:t xml:space="preserve"> </w:t>
            </w:r>
            <w:proofErr w:type="spellStart"/>
            <w:r w:rsidRPr="002138DB">
              <w:t>req</w:t>
            </w:r>
            <w:proofErr w:type="spellEnd"/>
            <w:r w:rsidRPr="002138DB">
              <w:t xml:space="preserve"> where you can only have a single AKM -- but is that specified</w:t>
            </w:r>
            <w:proofErr w:type="gramEnd"/>
            <w:r w:rsidRPr="002138DB">
              <w:t xml:space="preserve"> anywhere and what about 2975.42, 2977.54, 2980.9?)</w:t>
            </w:r>
          </w:p>
        </w:tc>
        <w:tc>
          <w:tcPr>
            <w:tcW w:w="3384" w:type="dxa"/>
          </w:tcPr>
          <w:p w14:paraId="42BAB2A2" w14:textId="71FA285E" w:rsidR="002138DB" w:rsidRPr="002C1619" w:rsidRDefault="002138DB" w:rsidP="00A74B28">
            <w:r w:rsidRPr="002138DB">
              <w:t>Change the former to "indicate the single (#3266</w:t>
            </w:r>
            <w:proofErr w:type="gramStart"/>
            <w:r w:rsidRPr="002138DB">
              <w:t>)AKM</w:t>
            </w:r>
            <w:proofErr w:type="gramEnd"/>
            <w:r w:rsidRPr="002138DB">
              <w:t xml:space="preserve"> 00-0F-AC:7(TPK handshake)".</w:t>
            </w:r>
          </w:p>
        </w:tc>
      </w:tr>
    </w:tbl>
    <w:p w14:paraId="02BCD5F8" w14:textId="77777777" w:rsidR="002138DB" w:rsidRDefault="002138DB" w:rsidP="002138DB"/>
    <w:p w14:paraId="21693176" w14:textId="77777777" w:rsidR="002138DB" w:rsidRPr="00F70C97" w:rsidRDefault="002138DB" w:rsidP="002138DB">
      <w:pPr>
        <w:rPr>
          <w:u w:val="single"/>
        </w:rPr>
      </w:pPr>
      <w:r w:rsidRPr="00F70C97">
        <w:rPr>
          <w:u w:val="single"/>
        </w:rPr>
        <w:t>Discussion:</w:t>
      </w:r>
    </w:p>
    <w:p w14:paraId="5B9B2F58" w14:textId="77777777" w:rsidR="002138DB" w:rsidRDefault="002138DB" w:rsidP="002138DB"/>
    <w:p w14:paraId="6B742BA4" w14:textId="47A882D3" w:rsidR="002138DB" w:rsidRDefault="002138DB" w:rsidP="002138DB">
      <w:r>
        <w:t>The context is:</w:t>
      </w:r>
    </w:p>
    <w:p w14:paraId="26AFC54D" w14:textId="43CD3F71" w:rsidR="002138DB" w:rsidRDefault="002138DB" w:rsidP="002138DB"/>
    <w:p w14:paraId="38F161BB" w14:textId="77777777" w:rsidR="002138DB" w:rsidRDefault="002138DB" w:rsidP="002138DB">
      <w:pPr>
        <w:ind w:left="720"/>
      </w:pPr>
      <w:r>
        <w:t>Otherwise, the TDLS responder STA processes the message as follows:</w:t>
      </w:r>
    </w:p>
    <w:p w14:paraId="3407B06B" w14:textId="70BAD43F" w:rsidR="002138DB" w:rsidRDefault="002138DB" w:rsidP="002138DB">
      <w:pPr>
        <w:ind w:left="1440"/>
      </w:pPr>
      <w:r>
        <w:t>If (#3488</w:t>
      </w:r>
      <w:proofErr w:type="gramStart"/>
      <w:r>
        <w:t>)the</w:t>
      </w:r>
      <w:proofErr w:type="gramEnd"/>
      <w:r>
        <w:t xml:space="preserve"> RSNE does not indicate (#3266)AKM 00-0F-AC:7(TPK handshake), the TDLS responder STA shall reject the request with status code STATUS_INVALID_AKMP.</w:t>
      </w:r>
    </w:p>
    <w:p w14:paraId="5EEB471A" w14:textId="7EABC51B" w:rsidR="002138DB" w:rsidRDefault="002138DB" w:rsidP="002138DB"/>
    <w:p w14:paraId="1EB58928" w14:textId="643189B4" w:rsidR="002138DB" w:rsidRDefault="002138DB" w:rsidP="002138DB">
      <w:r>
        <w:t>T1 should only contain a single AKM (“</w:t>
      </w:r>
      <w:r w:rsidRPr="002138DB">
        <w:t>The AKM (#3241</w:t>
      </w:r>
      <w:proofErr w:type="gramStart"/>
      <w:r w:rsidRPr="002138DB">
        <w:t>)Suite</w:t>
      </w:r>
      <w:proofErr w:type="gramEnd"/>
      <w:r w:rsidRPr="002138DB">
        <w:t xml:space="preserve"> Count field shall be set to 1.</w:t>
      </w:r>
      <w:r>
        <w:t>”)</w:t>
      </w:r>
    </w:p>
    <w:p w14:paraId="7ABAF318" w14:textId="54D45331" w:rsidR="002138DB" w:rsidRDefault="002138DB" w:rsidP="002138DB"/>
    <w:p w14:paraId="708864ED" w14:textId="75054124" w:rsidR="002138DB" w:rsidRDefault="002138DB" w:rsidP="002138DB">
      <w:r>
        <w:t xml:space="preserve">Therefore it seems better to reduce the attack surface by being clear that </w:t>
      </w:r>
      <w:proofErr w:type="gramStart"/>
      <w:r>
        <w:t>only :7</w:t>
      </w:r>
      <w:proofErr w:type="gramEnd"/>
      <w:r>
        <w:t xml:space="preserve"> should be specified:</w:t>
      </w:r>
    </w:p>
    <w:p w14:paraId="65A0F577" w14:textId="77777777" w:rsidR="002138DB" w:rsidRDefault="002138DB" w:rsidP="002138DB"/>
    <w:p w14:paraId="098F542E" w14:textId="77777777" w:rsidR="002138DB" w:rsidRDefault="002138DB" w:rsidP="002138DB">
      <w:pPr>
        <w:ind w:left="720"/>
      </w:pPr>
      <w:r>
        <w:t>Otherwise, the TDLS responder STA processes the message as follows:</w:t>
      </w:r>
    </w:p>
    <w:p w14:paraId="5A9D1358" w14:textId="29B0C298" w:rsidR="002138DB" w:rsidRDefault="002138DB" w:rsidP="002138DB">
      <w:pPr>
        <w:ind w:left="1440"/>
      </w:pPr>
      <w:r>
        <w:t>If (#3488</w:t>
      </w:r>
      <w:proofErr w:type="gramStart"/>
      <w:r>
        <w:t>)the</w:t>
      </w:r>
      <w:proofErr w:type="gramEnd"/>
      <w:r>
        <w:t xml:space="preserve"> RSNE does not indicate</w:t>
      </w:r>
      <w:r>
        <w:rPr>
          <w:u w:val="single"/>
        </w:rPr>
        <w:t xml:space="preserve"> the single</w:t>
      </w:r>
      <w:r>
        <w:t xml:space="preserve"> (#3266)AKM 00-0F-AC:7(TPK handshake), the TDLS responder STA shall reject the request with status code STATUS_INVALID_AKMP.</w:t>
      </w:r>
    </w:p>
    <w:p w14:paraId="4BBD84BB" w14:textId="64ACF134" w:rsidR="002138DB" w:rsidRDefault="002138DB" w:rsidP="002138DB"/>
    <w:p w14:paraId="59AE4D27" w14:textId="55F4A774" w:rsidR="002138DB" w:rsidRDefault="002138DB" w:rsidP="002138DB">
      <w:r>
        <w:t>The other instances are:</w:t>
      </w:r>
    </w:p>
    <w:p w14:paraId="25C9028E" w14:textId="6A22211E" w:rsidR="002138DB" w:rsidRDefault="002138DB" w:rsidP="002138DB"/>
    <w:p w14:paraId="3A5D7668" w14:textId="49928E53" w:rsidR="002138DB" w:rsidRDefault="002138DB" w:rsidP="002138DB">
      <w:pPr>
        <w:ind w:left="720"/>
      </w:pPr>
      <w:r>
        <w:t>2975.42: If the contents of the MDE received by the AP do not match the contents advertised in the Beacon and Probe Response frames, the AP shall reject the Authentication frame with status code 54 (“Invalid MDE”). If an MDE is present in the Authentication frame and (#3488</w:t>
      </w:r>
      <w:proofErr w:type="gramStart"/>
      <w:r>
        <w:t>)</w:t>
      </w:r>
      <w:r w:rsidRPr="002138DB">
        <w:rPr>
          <w:highlight w:val="yellow"/>
        </w:rPr>
        <w:t>the</w:t>
      </w:r>
      <w:proofErr w:type="gramEnd"/>
      <w:r w:rsidRPr="002138DB">
        <w:rPr>
          <w:highlight w:val="yellow"/>
        </w:rPr>
        <w:t xml:space="preserve"> RSNE does not indicate AKM(#3266) 00-0F-AC:16 or 00-0F-AC:17 (Fast BSS Transition over FILS)</w:t>
      </w:r>
      <w:r>
        <w:t>, the AP shall reject the Authentication frame with</w:t>
      </w:r>
      <w:r w:rsidR="000E5B3E">
        <w:t xml:space="preserve"> </w:t>
      </w:r>
      <w:r>
        <w:t>status code 43 (“Invalid AKMP”).</w:t>
      </w:r>
    </w:p>
    <w:p w14:paraId="12615D0A" w14:textId="24954445" w:rsidR="002138DB" w:rsidRDefault="002138DB" w:rsidP="002138DB"/>
    <w:p w14:paraId="0D68C54A" w14:textId="035A2C97" w:rsidR="002138DB" w:rsidRDefault="002138DB" w:rsidP="002138DB">
      <w:pPr>
        <w:ind w:left="720"/>
      </w:pPr>
      <w:proofErr w:type="gramStart"/>
      <w:r>
        <w:t>2977.54</w:t>
      </w:r>
      <w:proofErr w:type="gramEnd"/>
      <w:r>
        <w:t>: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 and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authentication request with status code STATUS_INVALID_AKMP.</w:t>
      </w:r>
    </w:p>
    <w:p w14:paraId="356D57C0" w14:textId="40A43956" w:rsidR="002138DB" w:rsidRDefault="002138DB" w:rsidP="002138DB">
      <w:pPr>
        <w:ind w:left="720"/>
      </w:pPr>
    </w:p>
    <w:p w14:paraId="7738609F" w14:textId="4308DB68" w:rsidR="002138DB" w:rsidRDefault="002138DB" w:rsidP="002138DB">
      <w:pPr>
        <w:ind w:left="720"/>
      </w:pPr>
      <w:proofErr w:type="gramStart"/>
      <w:r>
        <w:t>2980.9</w:t>
      </w:r>
      <w:proofErr w:type="gramEnd"/>
      <w:r>
        <w:t>: If the contents of the MDE received by the target AP do not match the contents advertised in the Beacon and Probe Response frames, the target AP shall reject the FT Request frame with status code STATUS_INVALID_MDE. If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FT Request frame with status code STATUS_INVALID_AKMP.</w:t>
      </w:r>
    </w:p>
    <w:p w14:paraId="2AED8264" w14:textId="14CC6831" w:rsidR="002138DB" w:rsidRDefault="002138DB" w:rsidP="002138DB"/>
    <w:p w14:paraId="00C5D754" w14:textId="23148688" w:rsidR="002138DB" w:rsidRDefault="007E6391" w:rsidP="002138DB">
      <w:r>
        <w:t>Should these also be explicitly “single AKM”?</w:t>
      </w:r>
    </w:p>
    <w:p w14:paraId="38646BBC" w14:textId="77777777" w:rsidR="002138DB" w:rsidRDefault="002138DB" w:rsidP="002138DB"/>
    <w:p w14:paraId="62BB2943" w14:textId="77777777" w:rsidR="002138DB" w:rsidRDefault="002138DB" w:rsidP="002138DB">
      <w:pPr>
        <w:rPr>
          <w:u w:val="single"/>
        </w:rPr>
      </w:pPr>
      <w:r>
        <w:rPr>
          <w:u w:val="single"/>
        </w:rPr>
        <w:t>Proposed changes</w:t>
      </w:r>
      <w:r w:rsidRPr="00F70C97">
        <w:rPr>
          <w:u w:val="single"/>
        </w:rPr>
        <w:t>:</w:t>
      </w:r>
    </w:p>
    <w:p w14:paraId="412AE4C1" w14:textId="77777777" w:rsidR="002138DB" w:rsidRDefault="002138DB" w:rsidP="002138DB">
      <w:pPr>
        <w:rPr>
          <w:u w:val="single"/>
        </w:rPr>
      </w:pPr>
    </w:p>
    <w:p w14:paraId="25968BCB" w14:textId="77777777" w:rsidR="002138DB" w:rsidRDefault="002138DB" w:rsidP="002138DB">
      <w:pPr>
        <w:rPr>
          <w:u w:val="single"/>
        </w:rPr>
      </w:pPr>
    </w:p>
    <w:p w14:paraId="1B7DAFC2" w14:textId="77777777" w:rsidR="002138DB" w:rsidRPr="00FF305B" w:rsidRDefault="002138DB" w:rsidP="002138DB">
      <w:pPr>
        <w:rPr>
          <w:u w:val="single"/>
        </w:rPr>
      </w:pPr>
      <w:r w:rsidRPr="00FF305B">
        <w:rPr>
          <w:u w:val="single"/>
        </w:rPr>
        <w:t>Proposed resolution:</w:t>
      </w:r>
    </w:p>
    <w:p w14:paraId="3FCC641E" w14:textId="77777777" w:rsidR="002138DB" w:rsidRDefault="002138DB" w:rsidP="002138DB">
      <w:pPr>
        <w:rPr>
          <w:b/>
          <w:sz w:val="24"/>
        </w:rPr>
      </w:pPr>
    </w:p>
    <w:p w14:paraId="1F29A70C" w14:textId="77777777" w:rsidR="002138DB" w:rsidRDefault="002138DB" w:rsidP="002138DB">
      <w:r>
        <w:lastRenderedPageBreak/>
        <w:t>REVISED</w:t>
      </w:r>
    </w:p>
    <w:p w14:paraId="1BFA2A2A" w14:textId="77777777" w:rsidR="002138DB" w:rsidRDefault="002138DB" w:rsidP="002138DB"/>
    <w:p w14:paraId="67304693" w14:textId="7D58F126" w:rsidR="00124664" w:rsidRDefault="002138DB" w:rsidP="002138DB">
      <w:r>
        <w:t>Make the changes shown unde</w:t>
      </w:r>
      <w:r w:rsidR="00124664">
        <w:t>r “Proposed changes” for CID 4225</w:t>
      </w:r>
      <w:r>
        <w:t xml:space="preserve"> in &lt;this document&gt;, which xxx </w:t>
      </w:r>
    </w:p>
    <w:p w14:paraId="58283185" w14:textId="77777777" w:rsidR="00124664" w:rsidRDefault="00124664">
      <w:r>
        <w:br w:type="page"/>
      </w:r>
    </w:p>
    <w:tbl>
      <w:tblPr>
        <w:tblStyle w:val="TableGrid"/>
        <w:tblW w:w="0" w:type="auto"/>
        <w:tblLook w:val="04A0" w:firstRow="1" w:lastRow="0" w:firstColumn="1" w:lastColumn="0" w:noHBand="0" w:noVBand="1"/>
      </w:tblPr>
      <w:tblGrid>
        <w:gridCol w:w="1809"/>
        <w:gridCol w:w="4383"/>
        <w:gridCol w:w="3384"/>
      </w:tblGrid>
      <w:tr w:rsidR="00124664" w14:paraId="13BE085C" w14:textId="77777777" w:rsidTr="00A74B28">
        <w:tc>
          <w:tcPr>
            <w:tcW w:w="1809" w:type="dxa"/>
          </w:tcPr>
          <w:p w14:paraId="3ED8A902" w14:textId="77777777" w:rsidR="00124664" w:rsidRDefault="00124664" w:rsidP="00A74B28">
            <w:r>
              <w:lastRenderedPageBreak/>
              <w:t>Identifiers</w:t>
            </w:r>
          </w:p>
        </w:tc>
        <w:tc>
          <w:tcPr>
            <w:tcW w:w="4383" w:type="dxa"/>
          </w:tcPr>
          <w:p w14:paraId="18D880DB" w14:textId="77777777" w:rsidR="00124664" w:rsidRDefault="00124664" w:rsidP="00A74B28">
            <w:r>
              <w:t>Comment</w:t>
            </w:r>
          </w:p>
        </w:tc>
        <w:tc>
          <w:tcPr>
            <w:tcW w:w="3384" w:type="dxa"/>
          </w:tcPr>
          <w:p w14:paraId="44D3FDD7" w14:textId="77777777" w:rsidR="00124664" w:rsidRDefault="00124664" w:rsidP="00A74B28">
            <w:r>
              <w:t>Proposed change</w:t>
            </w:r>
          </w:p>
        </w:tc>
      </w:tr>
      <w:tr w:rsidR="00124664" w:rsidRPr="002C1619" w14:paraId="3C818587" w14:textId="77777777" w:rsidTr="00A74B28">
        <w:tc>
          <w:tcPr>
            <w:tcW w:w="1809" w:type="dxa"/>
          </w:tcPr>
          <w:p w14:paraId="7C53706F" w14:textId="02DFB503" w:rsidR="00124664" w:rsidRDefault="00124664" w:rsidP="00A74B28">
            <w:r>
              <w:t>CID 4350</w:t>
            </w:r>
          </w:p>
          <w:p w14:paraId="280D4950" w14:textId="77777777" w:rsidR="00124664" w:rsidRDefault="00124664" w:rsidP="00A74B28">
            <w:r>
              <w:t>Mark RISON</w:t>
            </w:r>
          </w:p>
          <w:p w14:paraId="20C246A0" w14:textId="0A1EA8DE" w:rsidR="00124664" w:rsidRDefault="00124664" w:rsidP="00A74B28">
            <w:r>
              <w:t>12</w:t>
            </w:r>
          </w:p>
        </w:tc>
        <w:tc>
          <w:tcPr>
            <w:tcW w:w="4383" w:type="dxa"/>
          </w:tcPr>
          <w:p w14:paraId="581C2351" w14:textId="4A2C5AA0" w:rsidR="00124664" w:rsidRPr="002C1619" w:rsidRDefault="00124664" w:rsidP="00A74B28">
            <w:r w:rsidRPr="00124664">
              <w:t>"</w:t>
            </w:r>
            <w:proofErr w:type="spellStart"/>
            <w:r w:rsidRPr="00124664">
              <w:t>GNoStations</w:t>
            </w:r>
            <w:proofErr w:type="spellEnd"/>
            <w:r w:rsidRPr="00124664">
              <w:t>--" in Figure 12-53--Authenticator state machines, part 2 at 2938.13 should be "</w:t>
            </w:r>
            <w:proofErr w:type="spellStart"/>
            <w:r w:rsidRPr="00124664">
              <w:t>GNoStations</w:t>
            </w:r>
            <w:proofErr w:type="spellEnd"/>
            <w:r w:rsidRPr="00124664">
              <w:t>--".  Ditto "</w:t>
            </w:r>
            <w:proofErr w:type="spellStart"/>
            <w:r w:rsidRPr="00124664">
              <w:t>GKeyDoneStation</w:t>
            </w:r>
            <w:proofErr w:type="spellEnd"/>
            <w:r w:rsidRPr="00124664">
              <w:t>--".  Ditto "</w:t>
            </w:r>
            <w:proofErr w:type="spellStart"/>
            <w:r w:rsidRPr="00124664">
              <w:t>GKeyDoneStations</w:t>
            </w:r>
            <w:proofErr w:type="spellEnd"/>
            <w:r w:rsidRPr="00124664">
              <w:t xml:space="preserve"> -"</w:t>
            </w:r>
          </w:p>
        </w:tc>
        <w:tc>
          <w:tcPr>
            <w:tcW w:w="3384" w:type="dxa"/>
          </w:tcPr>
          <w:p w14:paraId="4A83C74C" w14:textId="6B5732FC" w:rsidR="00124664" w:rsidRPr="002C1619" w:rsidRDefault="00124664" w:rsidP="00A74B28">
            <w:r w:rsidRPr="00124664">
              <w:t xml:space="preserve">At </w:t>
            </w:r>
            <w:proofErr w:type="gramStart"/>
            <w:r w:rsidRPr="00124664">
              <w:t>2938.13</w:t>
            </w:r>
            <w:proofErr w:type="gramEnd"/>
            <w:r w:rsidRPr="00124664">
              <w:t xml:space="preserve"> change "</w:t>
            </w:r>
            <w:proofErr w:type="spellStart"/>
            <w:r w:rsidRPr="00124664">
              <w:t>GNoStations</w:t>
            </w:r>
            <w:proofErr w:type="spellEnd"/>
            <w:r w:rsidRPr="00124664">
              <w:t>--" to "</w:t>
            </w:r>
            <w:proofErr w:type="spellStart"/>
            <w:r w:rsidRPr="00124664">
              <w:t>GNoStations</w:t>
            </w:r>
            <w:proofErr w:type="spellEnd"/>
            <w:r w:rsidRPr="00124664">
              <w:t xml:space="preserve">--".  At </w:t>
            </w:r>
            <w:proofErr w:type="gramStart"/>
            <w:r w:rsidRPr="00124664">
              <w:t>2938.22</w:t>
            </w:r>
            <w:proofErr w:type="gramEnd"/>
            <w:r w:rsidRPr="00124664">
              <w:t xml:space="preserve"> change "</w:t>
            </w:r>
            <w:proofErr w:type="spellStart"/>
            <w:r w:rsidRPr="00124664">
              <w:t>GKeyDoneStation</w:t>
            </w:r>
            <w:proofErr w:type="spellEnd"/>
            <w:r w:rsidRPr="00124664">
              <w:t>--" to "</w:t>
            </w:r>
            <w:proofErr w:type="spellStart"/>
            <w:r w:rsidRPr="00124664">
              <w:t>GKeyDoneStations</w:t>
            </w:r>
            <w:proofErr w:type="spellEnd"/>
            <w:r w:rsidRPr="00124664">
              <w:t xml:space="preserve">--" (2 fixes). At </w:t>
            </w:r>
            <w:proofErr w:type="gramStart"/>
            <w:r w:rsidRPr="00124664">
              <w:t>2940.34</w:t>
            </w:r>
            <w:proofErr w:type="gramEnd"/>
            <w:r w:rsidRPr="00124664">
              <w:t xml:space="preserve"> change "</w:t>
            </w:r>
            <w:proofErr w:type="spellStart"/>
            <w:r w:rsidRPr="00124664">
              <w:t>GKeyDoneStations</w:t>
            </w:r>
            <w:proofErr w:type="spellEnd"/>
            <w:r w:rsidRPr="00124664">
              <w:t xml:space="preserve"> --" to "</w:t>
            </w:r>
            <w:proofErr w:type="spellStart"/>
            <w:r w:rsidRPr="00124664">
              <w:t>GKeyDoneStations</w:t>
            </w:r>
            <w:proofErr w:type="spellEnd"/>
            <w:r w:rsidRPr="00124664">
              <w:t>--".  At 2934.14 and 2938.20 change "</w:t>
            </w:r>
            <w:proofErr w:type="spellStart"/>
            <w:r w:rsidRPr="00124664">
              <w:t>Keycount</w:t>
            </w:r>
            <w:proofErr w:type="spellEnd"/>
            <w:r w:rsidRPr="00124664">
              <w:t>" to "</w:t>
            </w:r>
            <w:proofErr w:type="spellStart"/>
            <w:r w:rsidRPr="00124664">
              <w:t>keycount</w:t>
            </w:r>
            <w:proofErr w:type="spellEnd"/>
            <w:r w:rsidRPr="00124664">
              <w:t>"</w:t>
            </w:r>
          </w:p>
        </w:tc>
      </w:tr>
    </w:tbl>
    <w:p w14:paraId="4FEC5A7E" w14:textId="77777777" w:rsidR="00124664" w:rsidRDefault="00124664" w:rsidP="00124664"/>
    <w:p w14:paraId="3958746F" w14:textId="77777777" w:rsidR="00124664" w:rsidRPr="00F70C97" w:rsidRDefault="00124664" w:rsidP="00124664">
      <w:pPr>
        <w:rPr>
          <w:u w:val="single"/>
        </w:rPr>
      </w:pPr>
      <w:r w:rsidRPr="00F70C97">
        <w:rPr>
          <w:u w:val="single"/>
        </w:rPr>
        <w:t>Discussion:</w:t>
      </w:r>
    </w:p>
    <w:p w14:paraId="117785F1" w14:textId="77777777" w:rsidR="00124664" w:rsidRDefault="00124664" w:rsidP="00124664"/>
    <w:p w14:paraId="315A2A32" w14:textId="03DA2046" w:rsidR="00124664" w:rsidRDefault="001603DD" w:rsidP="00124664">
      <w:proofErr w:type="gramStart"/>
      <w:r>
        <w:t>Somehow</w:t>
      </w:r>
      <w:proofErr w:type="gramEnd"/>
      <w:r>
        <w:t xml:space="preserve"> the comment and proposed change got garbled a bit!</w:t>
      </w:r>
    </w:p>
    <w:p w14:paraId="1CF292BE" w14:textId="77777777" w:rsidR="001603DD" w:rsidRDefault="001603DD" w:rsidP="00124664"/>
    <w:p w14:paraId="6B118A1E" w14:textId="77777777" w:rsidR="00124664" w:rsidRDefault="00124664" w:rsidP="00124664">
      <w:pPr>
        <w:rPr>
          <w:u w:val="single"/>
        </w:rPr>
      </w:pPr>
      <w:r>
        <w:rPr>
          <w:u w:val="single"/>
        </w:rPr>
        <w:t>Proposed changes</w:t>
      </w:r>
      <w:r w:rsidRPr="00F70C97">
        <w:rPr>
          <w:u w:val="single"/>
        </w:rPr>
        <w:t>:</w:t>
      </w:r>
    </w:p>
    <w:p w14:paraId="1AEC8574" w14:textId="06E1DF82" w:rsidR="00124664" w:rsidRDefault="00124664" w:rsidP="00124664">
      <w:pPr>
        <w:rPr>
          <w:u w:val="single"/>
        </w:rPr>
      </w:pPr>
    </w:p>
    <w:p w14:paraId="22483334" w14:textId="0BD1BA04" w:rsidR="00124664" w:rsidRDefault="00124664" w:rsidP="00124664">
      <w:r w:rsidRPr="009E3EFE">
        <w:t xml:space="preserve">At 2938.13 should be -- not </w:t>
      </w:r>
      <w:r w:rsidR="009E3EFE">
        <w:t>–</w:t>
      </w:r>
      <w:r w:rsidR="009E3EFE" w:rsidRPr="009E3EFE">
        <w:t>:</w:t>
      </w:r>
    </w:p>
    <w:p w14:paraId="07D9EC45" w14:textId="77777777" w:rsidR="009E3EFE" w:rsidRPr="009E3EFE" w:rsidRDefault="009E3EFE" w:rsidP="00124664"/>
    <w:p w14:paraId="7DB99785" w14:textId="46D94E8E" w:rsidR="009E3EFE" w:rsidRDefault="009E3EFE" w:rsidP="00124664">
      <w:pPr>
        <w:rPr>
          <w:u w:val="single"/>
        </w:rPr>
      </w:pPr>
      <w:r>
        <w:rPr>
          <w:noProof/>
          <w:lang w:eastAsia="ja-JP"/>
        </w:rPr>
        <mc:AlternateContent>
          <mc:Choice Requires="wps">
            <w:drawing>
              <wp:anchor distT="0" distB="0" distL="114300" distR="114300" simplePos="0" relativeHeight="251659264" behindDoc="0" locked="0" layoutInCell="1" allowOverlap="1" wp14:anchorId="748E788E" wp14:editId="46EB55CC">
                <wp:simplePos x="0" y="0"/>
                <wp:positionH relativeFrom="column">
                  <wp:posOffset>1134312</wp:posOffset>
                </wp:positionH>
                <wp:positionV relativeFrom="paragraph">
                  <wp:posOffset>594737</wp:posOffset>
                </wp:positionV>
                <wp:extent cx="165798" cy="165798"/>
                <wp:effectExtent l="0" t="0" r="24765" b="24765"/>
                <wp:wrapNone/>
                <wp:docPr id="12" name="Oval 12"/>
                <wp:cNvGraphicFramePr/>
                <a:graphic xmlns:a="http://schemas.openxmlformats.org/drawingml/2006/main">
                  <a:graphicData uri="http://schemas.microsoft.com/office/word/2010/wordprocessingShape">
                    <wps:wsp>
                      <wps:cNvSpPr/>
                      <wps:spPr>
                        <a:xfrm>
                          <a:off x="0" y="0"/>
                          <a:ext cx="165798"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CDE38" id="Oval 12" o:spid="_x0000_s1026" style="position:absolute;margin-left:89.3pt;margin-top:46.85pt;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" filled="f" strokecolor="red" strokeweight="2pt"/>
            </w:pict>
          </mc:Fallback>
        </mc:AlternateContent>
      </w:r>
      <w:r w:rsidRPr="009E3EFE">
        <w:rPr>
          <w:noProof/>
          <w:lang w:eastAsia="ja-JP"/>
        </w:rPr>
        <w:drawing>
          <wp:inline distT="0" distB="0" distL="0" distR="0" wp14:anchorId="6D40049F" wp14:editId="4BFE3562">
            <wp:extent cx="3296110" cy="12765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6110" cy="1276528"/>
                    </a:xfrm>
                    <a:prstGeom prst="rect">
                      <a:avLst/>
                    </a:prstGeom>
                  </pic:spPr>
                </pic:pic>
              </a:graphicData>
            </a:graphic>
          </wp:inline>
        </w:drawing>
      </w:r>
    </w:p>
    <w:p w14:paraId="7EC883FC" w14:textId="56CAD349" w:rsidR="00124664" w:rsidRPr="009E3EFE" w:rsidRDefault="00124664" w:rsidP="00124664"/>
    <w:p w14:paraId="1D422CCE" w14:textId="24A981FD" w:rsidR="009E3EFE" w:rsidRPr="009E3EFE" w:rsidRDefault="009E3EFE" w:rsidP="00124664">
      <w:r w:rsidRPr="009E3EFE">
        <w:t>At 2938.22 should be plural</w:t>
      </w:r>
      <w:r>
        <w:t xml:space="preserve"> and </w:t>
      </w:r>
      <w:r w:rsidRPr="009E3EFE">
        <w:t xml:space="preserve">-- not </w:t>
      </w:r>
      <w:r>
        <w:t>–:</w:t>
      </w:r>
    </w:p>
    <w:p w14:paraId="6B1A6C1D" w14:textId="70D80775" w:rsidR="009E3EFE" w:rsidRPr="009E3EFE" w:rsidRDefault="009E3EFE" w:rsidP="00124664"/>
    <w:p w14:paraId="0AD0EDA6" w14:textId="001DE1A5" w:rsidR="009E3EFE" w:rsidRPr="009E3EFE" w:rsidRDefault="009E3EFE" w:rsidP="00124664">
      <w:r>
        <w:rPr>
          <w:noProof/>
          <w:lang w:eastAsia="ja-JP"/>
        </w:rPr>
        <mc:AlternateContent>
          <mc:Choice Requires="wps">
            <w:drawing>
              <wp:anchor distT="0" distB="0" distL="114300" distR="114300" simplePos="0" relativeHeight="251661312" behindDoc="0" locked="0" layoutInCell="1" allowOverlap="1" wp14:anchorId="760CC0EC" wp14:editId="0D8424E2">
                <wp:simplePos x="0" y="0"/>
                <wp:positionH relativeFrom="column">
                  <wp:posOffset>2270321</wp:posOffset>
                </wp:positionH>
                <wp:positionV relativeFrom="paragraph">
                  <wp:posOffset>891882</wp:posOffset>
                </wp:positionV>
                <wp:extent cx="231050" cy="165798"/>
                <wp:effectExtent l="0" t="0" r="17145" b="24765"/>
                <wp:wrapNone/>
                <wp:docPr id="14" name="Oval 14"/>
                <wp:cNvGraphicFramePr/>
                <a:graphic xmlns:a="http://schemas.openxmlformats.org/drawingml/2006/main">
                  <a:graphicData uri="http://schemas.microsoft.com/office/word/2010/wordprocessingShape">
                    <wps:wsp>
                      <wps:cNvSpPr/>
                      <wps:spPr>
                        <a:xfrm>
                          <a:off x="0" y="0"/>
                          <a:ext cx="231050"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A83A43" id="Oval 14" o:spid="_x0000_s1026" style="position:absolute;margin-left:178.75pt;margin-top:70.25pt;width:18.2pt;height:1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" filled="f" strokecolor="red" strokeweight="2pt"/>
            </w:pict>
          </mc:Fallback>
        </mc:AlternateContent>
      </w:r>
      <w:r w:rsidRPr="009E3EFE">
        <w:rPr>
          <w:noProof/>
          <w:lang w:eastAsia="ja-JP"/>
        </w:rPr>
        <w:drawing>
          <wp:inline distT="0" distB="0" distL="0" distR="0" wp14:anchorId="749B847F" wp14:editId="0D36EC9C">
            <wp:extent cx="2610214" cy="1076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0214" cy="1076475"/>
                    </a:xfrm>
                    <a:prstGeom prst="rect">
                      <a:avLst/>
                    </a:prstGeom>
                  </pic:spPr>
                </pic:pic>
              </a:graphicData>
            </a:graphic>
          </wp:inline>
        </w:drawing>
      </w:r>
    </w:p>
    <w:p w14:paraId="6441B95A" w14:textId="7AE62B46" w:rsidR="009E3EFE" w:rsidRDefault="009E3EFE" w:rsidP="00124664"/>
    <w:p w14:paraId="18D38A52" w14:textId="68F106F7" w:rsidR="009E3EFE" w:rsidRDefault="009E3EFE" w:rsidP="00124664">
      <w:r>
        <w:t>At 2940.34 should be no space:</w:t>
      </w:r>
    </w:p>
    <w:p w14:paraId="25F0481D" w14:textId="6ED487B1" w:rsidR="009E3EFE" w:rsidRDefault="009E3EFE" w:rsidP="00124664"/>
    <w:p w14:paraId="709E6094" w14:textId="3E18733B" w:rsidR="009E3EFE" w:rsidRDefault="009E3EFE" w:rsidP="00124664">
      <w:r>
        <w:rPr>
          <w:noProof/>
          <w:lang w:eastAsia="ja-JP"/>
        </w:rPr>
        <mc:AlternateContent>
          <mc:Choice Requires="wps">
            <w:drawing>
              <wp:anchor distT="0" distB="0" distL="114300" distR="114300" simplePos="0" relativeHeight="251663360" behindDoc="0" locked="0" layoutInCell="1" allowOverlap="1" wp14:anchorId="07610F19" wp14:editId="5E78FAFE">
                <wp:simplePos x="0" y="0"/>
                <wp:positionH relativeFrom="column">
                  <wp:posOffset>2523093</wp:posOffset>
                </wp:positionH>
                <wp:positionV relativeFrom="paragraph">
                  <wp:posOffset>1499417</wp:posOffset>
                </wp:positionV>
                <wp:extent cx="165735" cy="165735"/>
                <wp:effectExtent l="0" t="0" r="24765" b="24765"/>
                <wp:wrapNone/>
                <wp:docPr id="16" name="Oval 16"/>
                <wp:cNvGraphicFramePr/>
                <a:graphic xmlns:a="http://schemas.openxmlformats.org/drawingml/2006/main">
                  <a:graphicData uri="http://schemas.microsoft.com/office/word/2010/wordprocessingShape">
                    <wps:wsp>
                      <wps:cNvSpPr/>
                      <wps:spPr>
                        <a:xfrm>
                          <a:off x="0" y="0"/>
                          <a:ext cx="165735"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E644A" id="Oval 16" o:spid="_x0000_s1026" style="position:absolute;margin-left:198.65pt;margin-top:118.05pt;width:13.0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" filled="f" strokecolor="red" strokeweight="2pt"/>
            </w:pict>
          </mc:Fallback>
        </mc:AlternateContent>
      </w:r>
      <w:r w:rsidRPr="009E3EFE">
        <w:rPr>
          <w:noProof/>
          <w:lang w:eastAsia="ja-JP"/>
        </w:rPr>
        <w:drawing>
          <wp:inline distT="0" distB="0" distL="0" distR="0" wp14:anchorId="248F0F82" wp14:editId="1F52C06D">
            <wp:extent cx="2829320" cy="169568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9320" cy="1695687"/>
                    </a:xfrm>
                    <a:prstGeom prst="rect">
                      <a:avLst/>
                    </a:prstGeom>
                  </pic:spPr>
                </pic:pic>
              </a:graphicData>
            </a:graphic>
          </wp:inline>
        </w:drawing>
      </w:r>
    </w:p>
    <w:p w14:paraId="3C5BDC64" w14:textId="1E613223" w:rsidR="009E3EFE" w:rsidRDefault="009E3EFE" w:rsidP="00124664"/>
    <w:p w14:paraId="11CD35AB" w14:textId="154099DD" w:rsidR="009E3EFE" w:rsidRDefault="009E3EFE" w:rsidP="00124664">
      <w:r>
        <w:t xml:space="preserve">At 2932.14 should be </w:t>
      </w:r>
      <w:proofErr w:type="spellStart"/>
      <w:r>
        <w:t>keycount</w:t>
      </w:r>
      <w:proofErr w:type="spellEnd"/>
      <w:r>
        <w:t xml:space="preserve"> not </w:t>
      </w:r>
      <w:proofErr w:type="spellStart"/>
      <w:r>
        <w:t>Keycount</w:t>
      </w:r>
      <w:proofErr w:type="spellEnd"/>
      <w:r>
        <w:t>:</w:t>
      </w:r>
    </w:p>
    <w:p w14:paraId="220DF989" w14:textId="0EB1692A" w:rsidR="009E3EFE" w:rsidRDefault="009E3EFE" w:rsidP="00124664">
      <w:r w:rsidRPr="009E3EFE">
        <w:rPr>
          <w:noProof/>
          <w:lang w:eastAsia="ja-JP"/>
        </w:rPr>
        <w:lastRenderedPageBreak/>
        <w:drawing>
          <wp:inline distT="0" distB="0" distL="0" distR="0" wp14:anchorId="471C1652" wp14:editId="1B912C1F">
            <wp:extent cx="2191056" cy="7049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056" cy="704948"/>
                    </a:xfrm>
                    <a:prstGeom prst="rect">
                      <a:avLst/>
                    </a:prstGeom>
                  </pic:spPr>
                </pic:pic>
              </a:graphicData>
            </a:graphic>
          </wp:inline>
        </w:drawing>
      </w:r>
    </w:p>
    <w:p w14:paraId="2FD09406" w14:textId="679661CF" w:rsidR="009E3EFE" w:rsidRDefault="009E3EFE" w:rsidP="00124664"/>
    <w:p w14:paraId="0F333C0A" w14:textId="3BC9607E" w:rsidR="009E3EFE" w:rsidRDefault="009E3EFE" w:rsidP="00124664">
      <w:r>
        <w:t xml:space="preserve">At 2938.20 should be </w:t>
      </w:r>
      <w:proofErr w:type="spellStart"/>
      <w:r>
        <w:t>keycount</w:t>
      </w:r>
      <w:proofErr w:type="spellEnd"/>
      <w:r>
        <w:t xml:space="preserve"> not </w:t>
      </w:r>
      <w:proofErr w:type="spellStart"/>
      <w:r>
        <w:t>Keycount</w:t>
      </w:r>
      <w:proofErr w:type="spellEnd"/>
      <w:r>
        <w:t>:</w:t>
      </w:r>
    </w:p>
    <w:p w14:paraId="37878D27" w14:textId="169551F3" w:rsidR="009E3EFE" w:rsidRDefault="009E3EFE" w:rsidP="00124664"/>
    <w:p w14:paraId="79759A2F" w14:textId="00B03D34" w:rsidR="009E3EFE" w:rsidRDefault="009E3EFE" w:rsidP="00124664">
      <w:r w:rsidRPr="009E3EFE">
        <w:rPr>
          <w:noProof/>
          <w:lang w:eastAsia="ja-JP"/>
        </w:rPr>
        <w:drawing>
          <wp:inline distT="0" distB="0" distL="0" distR="0" wp14:anchorId="04289803" wp14:editId="245C4D56">
            <wp:extent cx="1495634" cy="714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5634" cy="714475"/>
                    </a:xfrm>
                    <a:prstGeom prst="rect">
                      <a:avLst/>
                    </a:prstGeom>
                  </pic:spPr>
                </pic:pic>
              </a:graphicData>
            </a:graphic>
          </wp:inline>
        </w:drawing>
      </w:r>
    </w:p>
    <w:p w14:paraId="4B62F483" w14:textId="77777777" w:rsidR="009E3EFE" w:rsidRPr="009E3EFE" w:rsidRDefault="009E3EFE" w:rsidP="00124664"/>
    <w:p w14:paraId="6D7C5A5F" w14:textId="77777777" w:rsidR="00124664" w:rsidRPr="00FF305B" w:rsidRDefault="00124664" w:rsidP="00124664">
      <w:pPr>
        <w:rPr>
          <w:u w:val="single"/>
        </w:rPr>
      </w:pPr>
      <w:r w:rsidRPr="00FF305B">
        <w:rPr>
          <w:u w:val="single"/>
        </w:rPr>
        <w:t>Proposed resolution:</w:t>
      </w:r>
    </w:p>
    <w:p w14:paraId="56A3EA38" w14:textId="77777777" w:rsidR="00124664" w:rsidRDefault="00124664" w:rsidP="00124664">
      <w:pPr>
        <w:rPr>
          <w:b/>
          <w:sz w:val="24"/>
        </w:rPr>
      </w:pPr>
    </w:p>
    <w:p w14:paraId="695D3BFC" w14:textId="737292A7" w:rsidR="00124664" w:rsidRDefault="00902453" w:rsidP="00124664">
      <w:r>
        <w:t>ACCEPTED</w:t>
      </w:r>
    </w:p>
    <w:p w14:paraId="38D323FD" w14:textId="77777777" w:rsidR="00124664" w:rsidRDefault="00124664" w:rsidP="00124664"/>
    <w:p w14:paraId="17187AE7" w14:textId="06A644DE" w:rsidR="00124664" w:rsidRDefault="00902453" w:rsidP="00124664">
      <w:r>
        <w:t>Note to the Editor: change given as at 2934.14 is actually at 2932.14.</w:t>
      </w:r>
    </w:p>
    <w:p w14:paraId="6FA08D48" w14:textId="5D4FD77C" w:rsidR="00A27383" w:rsidRDefault="00A27383">
      <w:r>
        <w:br w:type="page"/>
      </w:r>
    </w:p>
    <w:tbl>
      <w:tblPr>
        <w:tblStyle w:val="TableGrid"/>
        <w:tblW w:w="0" w:type="auto"/>
        <w:tblLook w:val="04A0" w:firstRow="1" w:lastRow="0" w:firstColumn="1" w:lastColumn="0" w:noHBand="0" w:noVBand="1"/>
      </w:tblPr>
      <w:tblGrid>
        <w:gridCol w:w="1809"/>
        <w:gridCol w:w="4383"/>
        <w:gridCol w:w="3384"/>
      </w:tblGrid>
      <w:tr w:rsidR="00A27383" w14:paraId="58E8FBBB" w14:textId="77777777" w:rsidTr="00A74B28">
        <w:tc>
          <w:tcPr>
            <w:tcW w:w="1809" w:type="dxa"/>
          </w:tcPr>
          <w:p w14:paraId="1440CFB3" w14:textId="77777777" w:rsidR="00A27383" w:rsidRDefault="00A27383" w:rsidP="00A74B28">
            <w:r>
              <w:lastRenderedPageBreak/>
              <w:t>Identifiers</w:t>
            </w:r>
          </w:p>
        </w:tc>
        <w:tc>
          <w:tcPr>
            <w:tcW w:w="4383" w:type="dxa"/>
          </w:tcPr>
          <w:p w14:paraId="156CCCFD" w14:textId="77777777" w:rsidR="00A27383" w:rsidRDefault="00A27383" w:rsidP="00A74B28">
            <w:r>
              <w:t>Comment</w:t>
            </w:r>
          </w:p>
        </w:tc>
        <w:tc>
          <w:tcPr>
            <w:tcW w:w="3384" w:type="dxa"/>
          </w:tcPr>
          <w:p w14:paraId="0A00B9EA" w14:textId="77777777" w:rsidR="00A27383" w:rsidRDefault="00A27383" w:rsidP="00A74B28">
            <w:r>
              <w:t>Proposed change</w:t>
            </w:r>
          </w:p>
        </w:tc>
      </w:tr>
      <w:tr w:rsidR="00A27383" w:rsidRPr="002C1619" w14:paraId="026EFA32" w14:textId="77777777" w:rsidTr="00A74B28">
        <w:tc>
          <w:tcPr>
            <w:tcW w:w="1809" w:type="dxa"/>
          </w:tcPr>
          <w:p w14:paraId="7D0E17D6" w14:textId="6CD0B2FB" w:rsidR="00A27383" w:rsidRDefault="00A27383" w:rsidP="00A74B28">
            <w:r>
              <w:t>CID 4184</w:t>
            </w:r>
          </w:p>
          <w:p w14:paraId="20B563F5" w14:textId="77777777" w:rsidR="00A27383" w:rsidRDefault="00A27383" w:rsidP="00A74B28">
            <w:r>
              <w:t>Mark RISON</w:t>
            </w:r>
          </w:p>
          <w:p w14:paraId="69C8612D" w14:textId="75BC423D" w:rsidR="00A27383" w:rsidRDefault="00A27383" w:rsidP="00A74B28">
            <w:r w:rsidRPr="00A27383">
              <w:t>12.5.3.3</w:t>
            </w:r>
          </w:p>
        </w:tc>
        <w:tc>
          <w:tcPr>
            <w:tcW w:w="4383" w:type="dxa"/>
          </w:tcPr>
          <w:p w14:paraId="4744FDDF" w14:textId="62409CC1" w:rsidR="00A27383" w:rsidRPr="002C1619" w:rsidRDefault="00A27383" w:rsidP="00A74B28">
            <w:r w:rsidRPr="00A27383">
              <w:t>BIP doesn't work for S1G because the AAD doesn't account for PV1 frames</w:t>
            </w:r>
          </w:p>
        </w:tc>
        <w:tc>
          <w:tcPr>
            <w:tcW w:w="3384" w:type="dxa"/>
          </w:tcPr>
          <w:p w14:paraId="3CCC3DE3" w14:textId="6E01B8E6" w:rsidR="00A27383" w:rsidRPr="002C1619" w:rsidRDefault="00A27383" w:rsidP="00A74B28">
            <w:r w:rsidRPr="00A27383">
              <w:t xml:space="preserve">At the start of </w:t>
            </w:r>
            <w:proofErr w:type="gramStart"/>
            <w:r w:rsidRPr="00A27383">
              <w:t>12.6.17</w:t>
            </w:r>
            <w:proofErr w:type="gramEnd"/>
            <w:r w:rsidRPr="00A27383">
              <w:t xml:space="preserve"> add "An S1G STA shall not support PMF."</w:t>
            </w:r>
          </w:p>
        </w:tc>
      </w:tr>
    </w:tbl>
    <w:p w14:paraId="768103A3" w14:textId="77777777" w:rsidR="00A27383" w:rsidRDefault="00A27383" w:rsidP="00A27383"/>
    <w:p w14:paraId="4E757C40" w14:textId="77777777" w:rsidR="00A27383" w:rsidRPr="00F70C97" w:rsidRDefault="00A27383" w:rsidP="00A27383">
      <w:pPr>
        <w:rPr>
          <w:u w:val="single"/>
        </w:rPr>
      </w:pPr>
      <w:r w:rsidRPr="00F70C97">
        <w:rPr>
          <w:u w:val="single"/>
        </w:rPr>
        <w:t>Discussion:</w:t>
      </w:r>
    </w:p>
    <w:p w14:paraId="0C2C93B9" w14:textId="77777777" w:rsidR="00A27383" w:rsidRDefault="00A27383" w:rsidP="00A27383"/>
    <w:p w14:paraId="562682CB" w14:textId="20E6C4FC" w:rsidR="00A27383" w:rsidRDefault="00A27383" w:rsidP="00A27383">
      <w:r>
        <w:t>12.5.3.3 says:</w:t>
      </w:r>
    </w:p>
    <w:p w14:paraId="76B2516E" w14:textId="48365451" w:rsidR="00A27383" w:rsidRDefault="00A27383" w:rsidP="00A27383"/>
    <w:p w14:paraId="7B73E6F7" w14:textId="77777777" w:rsidR="00D327E9" w:rsidRPr="00D327E9" w:rsidRDefault="00D327E9" w:rsidP="00A27383">
      <w:pPr>
        <w:ind w:left="720"/>
        <w:rPr>
          <w:b/>
        </w:rPr>
      </w:pPr>
      <w:r w:rsidRPr="00D327E9">
        <w:rPr>
          <w:b/>
        </w:rPr>
        <w:t>12.5.3.3 BIP AAD construction</w:t>
      </w:r>
    </w:p>
    <w:p w14:paraId="5411C11E" w14:textId="77777777" w:rsidR="00D327E9" w:rsidRDefault="00D327E9" w:rsidP="00A27383">
      <w:pPr>
        <w:ind w:left="720"/>
      </w:pPr>
    </w:p>
    <w:p w14:paraId="76AB4B4F" w14:textId="4D15B01A" w:rsidR="00A27383" w:rsidRDefault="00A27383" w:rsidP="00A27383">
      <w:pPr>
        <w:ind w:left="720"/>
      </w:pPr>
      <w:r>
        <w:t>The BIP Additional Authentication Data (AAD) is constructed from the MPDU header. AAD construction is performed as follows:</w:t>
      </w:r>
    </w:p>
    <w:p w14:paraId="2474FEE7" w14:textId="77777777" w:rsidR="00A27383" w:rsidRDefault="00A27383" w:rsidP="00A27383">
      <w:pPr>
        <w:ind w:left="720"/>
      </w:pPr>
      <w:r>
        <w:t>a) FC—MPDU Frame Control field, with the following modifications:</w:t>
      </w:r>
    </w:p>
    <w:p w14:paraId="3763984B" w14:textId="77777777" w:rsidR="00A27383" w:rsidRDefault="00A27383" w:rsidP="00A27383">
      <w:pPr>
        <w:ind w:left="1440"/>
      </w:pPr>
      <w:r>
        <w:t>1) Retry subfield (bit 11) (#1951</w:t>
      </w:r>
      <w:proofErr w:type="gramStart"/>
      <w:r>
        <w:t>)masked</w:t>
      </w:r>
      <w:proofErr w:type="gramEnd"/>
      <w:r>
        <w:t xml:space="preserve"> out</w:t>
      </w:r>
    </w:p>
    <w:p w14:paraId="02D64DD1" w14:textId="77777777" w:rsidR="00A27383" w:rsidRDefault="00A27383" w:rsidP="00A27383">
      <w:pPr>
        <w:ind w:left="1440"/>
      </w:pPr>
      <w:r>
        <w:t>2) Power Management subfield (bit 12) (#1951</w:t>
      </w:r>
      <w:proofErr w:type="gramStart"/>
      <w:r>
        <w:t>)masked</w:t>
      </w:r>
      <w:proofErr w:type="gramEnd"/>
      <w:r>
        <w:t xml:space="preserve"> out</w:t>
      </w:r>
    </w:p>
    <w:p w14:paraId="7273F2DC" w14:textId="77777777" w:rsidR="00A27383" w:rsidRDefault="00A27383" w:rsidP="00A27383">
      <w:pPr>
        <w:ind w:left="1440"/>
      </w:pPr>
      <w:r>
        <w:t>3) More Data subfield (bit 13) (#1951</w:t>
      </w:r>
      <w:proofErr w:type="gramStart"/>
      <w:r>
        <w:t>)masked</w:t>
      </w:r>
      <w:proofErr w:type="gramEnd"/>
      <w:r>
        <w:t xml:space="preserve"> out</w:t>
      </w:r>
    </w:p>
    <w:p w14:paraId="6538DB02" w14:textId="77777777" w:rsidR="00A27383" w:rsidRDefault="00A27383" w:rsidP="00A27383">
      <w:pPr>
        <w:ind w:left="1440"/>
      </w:pPr>
      <w:r>
        <w:t>4) Other subfields are not modified</w:t>
      </w:r>
    </w:p>
    <w:p w14:paraId="5136BAA9" w14:textId="77777777" w:rsidR="00A27383" w:rsidRDefault="00A27383" w:rsidP="00A27383">
      <w:pPr>
        <w:ind w:left="720"/>
      </w:pPr>
      <w:r>
        <w:t>b) A1—MPDU Address 1 field.</w:t>
      </w:r>
    </w:p>
    <w:p w14:paraId="3BA3C48E" w14:textId="77777777" w:rsidR="00A27383" w:rsidRDefault="00A27383" w:rsidP="00A27383">
      <w:pPr>
        <w:ind w:left="720"/>
      </w:pPr>
      <w:r>
        <w:t>c) A2—MPDU Address 2 field.</w:t>
      </w:r>
    </w:p>
    <w:p w14:paraId="674D95F1" w14:textId="43EE5550" w:rsidR="00A27383" w:rsidRDefault="00A27383" w:rsidP="00A27383">
      <w:pPr>
        <w:ind w:left="720"/>
      </w:pPr>
      <w:r>
        <w:t>d) A3—MPDU Address 3 field.</w:t>
      </w:r>
    </w:p>
    <w:p w14:paraId="294BA792" w14:textId="28A5EB87" w:rsidR="00D327E9" w:rsidRDefault="00D327E9" w:rsidP="00A27383">
      <w:pPr>
        <w:ind w:left="720"/>
      </w:pPr>
    </w:p>
    <w:p w14:paraId="00495384" w14:textId="31E1815B" w:rsidR="00D327E9" w:rsidRDefault="00D327E9" w:rsidP="00A27383">
      <w:pPr>
        <w:ind w:left="720"/>
      </w:pPr>
      <w:r w:rsidRPr="00D327E9">
        <w:t>Figure 12-24 (BIP AAD construction) depicts the format of the AAD. The length of the AAD is 20 octets.</w:t>
      </w:r>
    </w:p>
    <w:p w14:paraId="089C33B5" w14:textId="481975AA" w:rsidR="00A27383" w:rsidRDefault="00A27383" w:rsidP="00A27383"/>
    <w:p w14:paraId="13C3D4D3" w14:textId="57F8B517" w:rsidR="00571E4C" w:rsidRDefault="00571E4C" w:rsidP="00571E4C">
      <w:pPr>
        <w:jc w:val="center"/>
      </w:pPr>
      <w:r w:rsidRPr="00571E4C">
        <w:rPr>
          <w:noProof/>
          <w:lang w:eastAsia="ja-JP"/>
        </w:rPr>
        <w:drawing>
          <wp:inline distT="0" distB="0" distL="0" distR="0" wp14:anchorId="7B4805ED" wp14:editId="61047F88">
            <wp:extent cx="2221200" cy="644400"/>
            <wp:effectExtent l="0" t="0" r="825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1200" cy="644400"/>
                    </a:xfrm>
                    <a:prstGeom prst="rect">
                      <a:avLst/>
                    </a:prstGeom>
                  </pic:spPr>
                </pic:pic>
              </a:graphicData>
            </a:graphic>
          </wp:inline>
        </w:drawing>
      </w:r>
    </w:p>
    <w:p w14:paraId="50DC420A" w14:textId="77777777" w:rsidR="00571E4C" w:rsidRDefault="00571E4C" w:rsidP="00A27383"/>
    <w:p w14:paraId="252BC5F9" w14:textId="77F1E15C" w:rsidR="00A27383" w:rsidRDefault="00A27383" w:rsidP="00A27383">
      <w:r>
        <w:t xml:space="preserve">However, the Frame Control field for PV1 Management frames other than PV1 Probe Response frames does not contain </w:t>
      </w:r>
      <w:r w:rsidR="00571E4C">
        <w:t>a Retry field</w:t>
      </w:r>
      <w:r w:rsidR="00EF4DDA">
        <w:t>, and the Power Management and More Data fields are in different positions</w:t>
      </w:r>
      <w:r>
        <w:t>:</w:t>
      </w:r>
    </w:p>
    <w:p w14:paraId="259E6AF3" w14:textId="72EBEF2C" w:rsidR="00A27383" w:rsidRDefault="00A27383" w:rsidP="00A27383"/>
    <w:p w14:paraId="533E4DAC" w14:textId="77777777" w:rsidR="00D327E9" w:rsidRPr="00D327E9" w:rsidRDefault="00D327E9" w:rsidP="00A27383">
      <w:pPr>
        <w:ind w:left="720"/>
        <w:rPr>
          <w:b/>
        </w:rPr>
      </w:pPr>
      <w:r w:rsidRPr="00D327E9">
        <w:rPr>
          <w:b/>
        </w:rPr>
        <w:t>9.8.3.1 Frame Control field</w:t>
      </w:r>
    </w:p>
    <w:p w14:paraId="6C8AE592" w14:textId="77777777" w:rsidR="00D327E9" w:rsidRDefault="00D327E9" w:rsidP="00A27383">
      <w:pPr>
        <w:ind w:left="720"/>
      </w:pPr>
    </w:p>
    <w:p w14:paraId="604369FC" w14:textId="7457EF79" w:rsidR="00A27383" w:rsidRDefault="00A27383" w:rsidP="00A27383">
      <w:pPr>
        <w:ind w:left="720"/>
      </w:pPr>
      <w:r>
        <w:t>The Frame Control field of the PV1 MAC header for PV1 frames except the PV1 Probe Response(#3384) frame, PV1 Resource Allocation frame, and PV1 Control frames, is defined in Figure 9-1210 (Frame Control field format for some PV1 frames(#1744)).</w:t>
      </w:r>
    </w:p>
    <w:p w14:paraId="58D4CF13" w14:textId="77777777" w:rsidR="00A27383" w:rsidRDefault="00A27383" w:rsidP="00A27383">
      <w:pPr>
        <w:ind w:left="720"/>
      </w:pPr>
    </w:p>
    <w:p w14:paraId="08461D92" w14:textId="4D661801" w:rsidR="00A27383" w:rsidRDefault="00A27383" w:rsidP="00A27383">
      <w:pPr>
        <w:jc w:val="center"/>
      </w:pPr>
      <w:r w:rsidRPr="00A27383">
        <w:rPr>
          <w:noProof/>
          <w:lang w:eastAsia="ja-JP"/>
        </w:rPr>
        <w:drawing>
          <wp:inline distT="0" distB="0" distL="0" distR="0" wp14:anchorId="60B3C1A4" wp14:editId="156DA97C">
            <wp:extent cx="5256000" cy="1191600"/>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6000" cy="1191600"/>
                    </a:xfrm>
                    <a:prstGeom prst="rect">
                      <a:avLst/>
                    </a:prstGeom>
                  </pic:spPr>
                </pic:pic>
              </a:graphicData>
            </a:graphic>
          </wp:inline>
        </w:drawing>
      </w:r>
    </w:p>
    <w:p w14:paraId="3C0CEE51" w14:textId="114032CA" w:rsidR="00A27383" w:rsidRDefault="00A27383" w:rsidP="00A27383"/>
    <w:p w14:paraId="66E93C7B" w14:textId="36D94D2D" w:rsidR="00A27383" w:rsidRDefault="00A27383" w:rsidP="00A27383">
      <w:proofErr w:type="gramStart"/>
      <w:r>
        <w:t>Furthermore</w:t>
      </w:r>
      <w:proofErr w:type="gramEnd"/>
      <w:r>
        <w:t xml:space="preserve"> the PV1 MAC header doesn’t have explicit Address 1-3 fields, it has A1-A3 fields, and these don’t always contain a MAC address</w:t>
      </w:r>
      <w:r w:rsidR="00542E57">
        <w:t xml:space="preserve"> anyway</w:t>
      </w:r>
      <w:r>
        <w:t>:</w:t>
      </w:r>
    </w:p>
    <w:p w14:paraId="77A87232" w14:textId="0BD2B6FC" w:rsidR="00A27383" w:rsidRDefault="00A27383" w:rsidP="00A27383"/>
    <w:p w14:paraId="2DC28A9C" w14:textId="35E4C638" w:rsidR="00A27383" w:rsidRPr="00A27383" w:rsidRDefault="00A27383" w:rsidP="00A27383">
      <w:pPr>
        <w:jc w:val="center"/>
      </w:pPr>
      <w:r w:rsidRPr="00A27383">
        <w:rPr>
          <w:noProof/>
          <w:lang w:eastAsia="ja-JP"/>
        </w:rPr>
        <w:lastRenderedPageBreak/>
        <w:drawing>
          <wp:inline distT="0" distB="0" distL="0" distR="0" wp14:anchorId="24952F1B" wp14:editId="1FA6D74C">
            <wp:extent cx="5112000" cy="110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2000" cy="1105200"/>
                    </a:xfrm>
                    <a:prstGeom prst="rect">
                      <a:avLst/>
                    </a:prstGeom>
                  </pic:spPr>
                </pic:pic>
              </a:graphicData>
            </a:graphic>
          </wp:inline>
        </w:drawing>
      </w:r>
    </w:p>
    <w:p w14:paraId="30B3114A" w14:textId="562026A0" w:rsidR="00A27383" w:rsidRDefault="00A27383" w:rsidP="00A27383">
      <w:pPr>
        <w:rPr>
          <w:u w:val="single"/>
        </w:rPr>
      </w:pPr>
    </w:p>
    <w:p w14:paraId="69D7C73C" w14:textId="496F3DA4" w:rsidR="00A27383" w:rsidRPr="00A27383" w:rsidRDefault="00571E4C" w:rsidP="00A27383">
      <w:r>
        <w:t>So as thin</w:t>
      </w:r>
      <w:r w:rsidR="003F3B35">
        <w:t>gs stand BI</w:t>
      </w:r>
      <w:r>
        <w:t>P cannot be used with PV1 frames.  Having said that, PV1 Probe Response frames are not robust Management frames (see 12.2.7: “</w:t>
      </w:r>
      <w:r w:rsidRPr="00571E4C">
        <w:t>The robust Management frames are Di</w:t>
      </w:r>
      <w:r>
        <w:t xml:space="preserve">sassociation, </w:t>
      </w:r>
      <w:proofErr w:type="spellStart"/>
      <w:r>
        <w:t>Deauthentication</w:t>
      </w:r>
      <w:proofErr w:type="spellEnd"/>
      <w:r>
        <w:t xml:space="preserve">, </w:t>
      </w:r>
      <w:r w:rsidRPr="00571E4C">
        <w:t>and robust Action frames.</w:t>
      </w:r>
      <w:r>
        <w:t>”)</w:t>
      </w:r>
      <w:r w:rsidR="003F3B35">
        <w:t xml:space="preserve"> and hence do not use BIP,</w:t>
      </w:r>
      <w:r>
        <w:t xml:space="preserve"> and so S1G STAs can </w:t>
      </w:r>
      <w:r w:rsidR="00555155">
        <w:t xml:space="preserve">still, </w:t>
      </w:r>
      <w:r>
        <w:t>and do</w:t>
      </w:r>
      <w:r w:rsidR="00555155">
        <w:t>,</w:t>
      </w:r>
      <w:r>
        <w:t xml:space="preserve"> do MFP.</w:t>
      </w:r>
    </w:p>
    <w:p w14:paraId="14FC393A" w14:textId="77777777" w:rsidR="00A27383" w:rsidRDefault="00A27383" w:rsidP="00A27383">
      <w:pPr>
        <w:rPr>
          <w:u w:val="single"/>
        </w:rPr>
      </w:pPr>
    </w:p>
    <w:p w14:paraId="13AD950C" w14:textId="77777777" w:rsidR="00A27383" w:rsidRPr="00FF305B" w:rsidRDefault="00A27383" w:rsidP="00A27383">
      <w:pPr>
        <w:rPr>
          <w:u w:val="single"/>
        </w:rPr>
      </w:pPr>
      <w:r w:rsidRPr="00FF305B">
        <w:rPr>
          <w:u w:val="single"/>
        </w:rPr>
        <w:t>Proposed resolution:</w:t>
      </w:r>
    </w:p>
    <w:p w14:paraId="053B9E24" w14:textId="77777777" w:rsidR="00A27383" w:rsidRDefault="00A27383" w:rsidP="00A27383">
      <w:pPr>
        <w:rPr>
          <w:b/>
          <w:sz w:val="24"/>
        </w:rPr>
      </w:pPr>
    </w:p>
    <w:p w14:paraId="5B2E8812" w14:textId="77777777" w:rsidR="00A27383" w:rsidRDefault="00A27383" w:rsidP="00A27383">
      <w:r>
        <w:t>REVISED</w:t>
      </w:r>
    </w:p>
    <w:p w14:paraId="2326EED6" w14:textId="77777777" w:rsidR="00A27383" w:rsidRDefault="00A27383" w:rsidP="00A27383"/>
    <w:p w14:paraId="5B0AA276" w14:textId="72187ADF" w:rsidR="002138DB" w:rsidRDefault="00571E4C" w:rsidP="002138DB">
      <w:r>
        <w:t>At the end</w:t>
      </w:r>
      <w:r w:rsidRPr="00A27383">
        <w:t xml:space="preserve"> of 12.6.17 add </w:t>
      </w:r>
      <w:r>
        <w:t>a para “</w:t>
      </w:r>
      <w:r w:rsidRPr="00571E4C">
        <w:t>When management</w:t>
      </w:r>
      <w:r>
        <w:t xml:space="preserve"> frame protection</w:t>
      </w:r>
      <w:r w:rsidRPr="00571E4C">
        <w:t xml:space="preserve"> is negotiated, an S1G STA shall not transmit group addressed robust PV1 Management frames.</w:t>
      </w:r>
      <w:proofErr w:type="gramStart"/>
      <w:r>
        <w:t>”.</w:t>
      </w:r>
      <w:proofErr w:type="gramEnd"/>
    </w:p>
    <w:p w14:paraId="7F9558DD" w14:textId="77777777" w:rsidR="00A74B28" w:rsidRDefault="00A74B28">
      <w:r>
        <w:br w:type="page"/>
      </w:r>
    </w:p>
    <w:tbl>
      <w:tblPr>
        <w:tblStyle w:val="TableGrid"/>
        <w:tblW w:w="0" w:type="auto"/>
        <w:tblLook w:val="04A0" w:firstRow="1" w:lastRow="0" w:firstColumn="1" w:lastColumn="0" w:noHBand="0" w:noVBand="1"/>
      </w:tblPr>
      <w:tblGrid>
        <w:gridCol w:w="1809"/>
        <w:gridCol w:w="4383"/>
        <w:gridCol w:w="3384"/>
      </w:tblGrid>
      <w:tr w:rsidR="00A74B28" w14:paraId="7050CBDB" w14:textId="77777777" w:rsidTr="00A74B28">
        <w:tc>
          <w:tcPr>
            <w:tcW w:w="1809" w:type="dxa"/>
          </w:tcPr>
          <w:p w14:paraId="2D265A48" w14:textId="77777777" w:rsidR="00A74B28" w:rsidRDefault="00A74B28" w:rsidP="00A74B28">
            <w:r>
              <w:lastRenderedPageBreak/>
              <w:t>Identifiers</w:t>
            </w:r>
          </w:p>
        </w:tc>
        <w:tc>
          <w:tcPr>
            <w:tcW w:w="4383" w:type="dxa"/>
          </w:tcPr>
          <w:p w14:paraId="33623E2B" w14:textId="77777777" w:rsidR="00A74B28" w:rsidRDefault="00A74B28" w:rsidP="00A74B28">
            <w:r>
              <w:t>Comment</w:t>
            </w:r>
          </w:p>
        </w:tc>
        <w:tc>
          <w:tcPr>
            <w:tcW w:w="3384" w:type="dxa"/>
          </w:tcPr>
          <w:p w14:paraId="5AF7D26F" w14:textId="77777777" w:rsidR="00A74B28" w:rsidRDefault="00A74B28" w:rsidP="00A74B28">
            <w:r>
              <w:t>Proposed change</w:t>
            </w:r>
          </w:p>
        </w:tc>
      </w:tr>
      <w:tr w:rsidR="00A74B28" w:rsidRPr="002C1619" w14:paraId="47F53CD3" w14:textId="77777777" w:rsidTr="00A74B28">
        <w:tc>
          <w:tcPr>
            <w:tcW w:w="1809" w:type="dxa"/>
          </w:tcPr>
          <w:p w14:paraId="66A98119" w14:textId="54A92B52" w:rsidR="00A74B28" w:rsidRDefault="00A74B28" w:rsidP="00A74B28">
            <w:r>
              <w:t>CID 4212</w:t>
            </w:r>
          </w:p>
          <w:p w14:paraId="0FCA95B2" w14:textId="77777777" w:rsidR="00A74B28" w:rsidRDefault="00A74B28" w:rsidP="00A74B28">
            <w:r>
              <w:t>Mark RISON</w:t>
            </w:r>
          </w:p>
          <w:p w14:paraId="69DD7992" w14:textId="36D1E351" w:rsidR="00A74B28" w:rsidRDefault="00A74B28" w:rsidP="00A74B28">
            <w:r>
              <w:t>12.5</w:t>
            </w:r>
          </w:p>
        </w:tc>
        <w:tc>
          <w:tcPr>
            <w:tcW w:w="4383" w:type="dxa"/>
          </w:tcPr>
          <w:p w14:paraId="1E97BEBB" w14:textId="1C21692C" w:rsidR="00A74B28" w:rsidRDefault="00A74B28" w:rsidP="00A74B28">
            <w:r>
              <w:t>In 12.5.2.4.4 PN and replay detection</w:t>
            </w:r>
          </w:p>
          <w:p w14:paraId="3E7CC135" w14:textId="77777777" w:rsidR="00A74B28" w:rsidRDefault="00A74B28" w:rsidP="00A74B28">
            <w:r>
              <w:t>12.5.3.4 BIP replay protection</w:t>
            </w:r>
          </w:p>
          <w:p w14:paraId="530CEDB6" w14:textId="77777777" w:rsidR="00A74B28" w:rsidRDefault="00A74B28" w:rsidP="00A74B28">
            <w:r>
              <w:t>12.5.4.4.4 PN and replay detection</w:t>
            </w:r>
          </w:p>
          <w:p w14:paraId="320848B1" w14:textId="77777777" w:rsidR="00A74B28" w:rsidRDefault="00A74B28" w:rsidP="00A74B28">
            <w:r>
              <w:t>14.6.3 Mesh Group Key Inform frame construction and processing</w:t>
            </w:r>
          </w:p>
          <w:p w14:paraId="708DC0CF" w14:textId="684697BF" w:rsidR="00A74B28" w:rsidRPr="002C1619" w:rsidRDefault="00A74B28" w:rsidP="00A74B28">
            <w:r>
              <w:t>recipient should be receiver</w:t>
            </w:r>
          </w:p>
        </w:tc>
        <w:tc>
          <w:tcPr>
            <w:tcW w:w="3384" w:type="dxa"/>
          </w:tcPr>
          <w:p w14:paraId="092ABF30" w14:textId="51EFBB1D" w:rsidR="00A74B28" w:rsidRPr="002C1619" w:rsidRDefault="00A74B28" w:rsidP="00A74B28">
            <w:r w:rsidRPr="00A74B28">
              <w:t>As it says in the comment [I can provide locations if needed; confirm direction]</w:t>
            </w:r>
          </w:p>
        </w:tc>
      </w:tr>
    </w:tbl>
    <w:p w14:paraId="262B40D2" w14:textId="77777777" w:rsidR="00A74B28" w:rsidRDefault="00A74B28" w:rsidP="00A74B28"/>
    <w:p w14:paraId="64628DC8" w14:textId="77777777" w:rsidR="00A74B28" w:rsidRPr="00F70C97" w:rsidRDefault="00A74B28" w:rsidP="00A74B28">
      <w:pPr>
        <w:rPr>
          <w:u w:val="single"/>
        </w:rPr>
      </w:pPr>
      <w:r w:rsidRPr="00F70C97">
        <w:rPr>
          <w:u w:val="single"/>
        </w:rPr>
        <w:t>Discussion:</w:t>
      </w:r>
    </w:p>
    <w:p w14:paraId="33E61529" w14:textId="77777777" w:rsidR="00A74B28" w:rsidRDefault="00A74B28" w:rsidP="00A74B28"/>
    <w:p w14:paraId="1CC6A821" w14:textId="16410D5C" w:rsidR="00A74B28" w:rsidRDefault="001E5869" w:rsidP="00A74B28">
      <w:r>
        <w:t xml:space="preserve">In </w:t>
      </w:r>
      <w:proofErr w:type="gramStart"/>
      <w:r>
        <w:t>general</w:t>
      </w:r>
      <w:proofErr w:type="gramEnd"/>
      <w:r>
        <w:t xml:space="preserve"> the security clauses use “receiver” not “recipient”</w:t>
      </w:r>
      <w:r w:rsidR="00682233">
        <w:t xml:space="preserve"> when discussing 802.11-specific functionality</w:t>
      </w:r>
      <w:r w:rsidR="008021C6">
        <w:t xml:space="preserve">.  However, </w:t>
      </w:r>
      <w:r w:rsidR="007A4E03">
        <w:t xml:space="preserve">some of </w:t>
      </w:r>
      <w:r w:rsidR="008021C6">
        <w:t xml:space="preserve">the clause numbers are wrong, and the Clause 14 </w:t>
      </w:r>
      <w:proofErr w:type="spellStart"/>
      <w:r w:rsidR="008021C6">
        <w:t>subclause</w:t>
      </w:r>
      <w:proofErr w:type="spellEnd"/>
      <w:r w:rsidR="008021C6">
        <w:t xml:space="preserve"> actually has a different problem</w:t>
      </w:r>
      <w:r>
        <w:t>.</w:t>
      </w:r>
    </w:p>
    <w:p w14:paraId="30807E42" w14:textId="77777777" w:rsidR="001E5869" w:rsidRDefault="001E5869" w:rsidP="00A74B28"/>
    <w:p w14:paraId="0C2CB27D" w14:textId="77777777" w:rsidR="00A74B28" w:rsidRDefault="00A74B28" w:rsidP="00A74B28">
      <w:pPr>
        <w:rPr>
          <w:u w:val="single"/>
        </w:rPr>
      </w:pPr>
      <w:r>
        <w:rPr>
          <w:u w:val="single"/>
        </w:rPr>
        <w:t>Proposed changes</w:t>
      </w:r>
      <w:r w:rsidRPr="00F70C97">
        <w:rPr>
          <w:u w:val="single"/>
        </w:rPr>
        <w:t>:</w:t>
      </w:r>
    </w:p>
    <w:p w14:paraId="29C8173D" w14:textId="049C2F3C" w:rsidR="00A74B28" w:rsidRDefault="00A74B28" w:rsidP="00A74B28">
      <w:pPr>
        <w:rPr>
          <w:u w:val="single"/>
        </w:rPr>
      </w:pPr>
    </w:p>
    <w:p w14:paraId="76CCB7E8" w14:textId="64EB8B85" w:rsidR="00932242" w:rsidRPr="00932242" w:rsidRDefault="00932242" w:rsidP="00A74B28">
      <w:r>
        <w:t>Change the “</w:t>
      </w:r>
      <w:proofErr w:type="spellStart"/>
      <w:r w:rsidR="00682233">
        <w:t>rec</w:t>
      </w:r>
      <w:r>
        <w:t>ipient”s</w:t>
      </w:r>
      <w:proofErr w:type="spellEnd"/>
      <w:r>
        <w:t xml:space="preserve"> highlighted in yellow to “receiver”.</w:t>
      </w:r>
    </w:p>
    <w:p w14:paraId="5CC2C555" w14:textId="77777777" w:rsidR="00932242" w:rsidRDefault="00932242" w:rsidP="00A74B28">
      <w:pPr>
        <w:rPr>
          <w:u w:val="single"/>
        </w:rPr>
      </w:pPr>
    </w:p>
    <w:p w14:paraId="1ED1D8A5" w14:textId="77777777" w:rsidR="00A74B28" w:rsidRPr="00B04983" w:rsidRDefault="00A74B28" w:rsidP="00B04983">
      <w:pPr>
        <w:ind w:left="720"/>
        <w:rPr>
          <w:b/>
        </w:rPr>
      </w:pPr>
      <w:r w:rsidRPr="00B04983">
        <w:rPr>
          <w:b/>
        </w:rPr>
        <w:t>12.5.2.4.4 PN and replay detection</w:t>
      </w:r>
    </w:p>
    <w:p w14:paraId="1900F226" w14:textId="77777777" w:rsidR="00A74B28" w:rsidRDefault="00A74B28" w:rsidP="00B04983">
      <w:pPr>
        <w:ind w:left="720"/>
      </w:pPr>
    </w:p>
    <w:p w14:paraId="737105B5" w14:textId="6B0AD101" w:rsidR="00A74B28" w:rsidRDefault="00A74B28" w:rsidP="00B04983">
      <w:pPr>
        <w:ind w:left="720"/>
      </w:pPr>
      <w:r>
        <w:t xml:space="preserve">To effect replay detection, the </w:t>
      </w:r>
      <w:r w:rsidRPr="00B04983">
        <w:rPr>
          <w:highlight w:val="green"/>
        </w:rPr>
        <w:t>receiver</w:t>
      </w:r>
      <w:r>
        <w:t xml:space="preserve"> extracts the PN from the CCMP header.</w:t>
      </w:r>
    </w:p>
    <w:p w14:paraId="65E66E55" w14:textId="77777777" w:rsidR="00A74B28" w:rsidRDefault="00A74B28" w:rsidP="00B04983">
      <w:pPr>
        <w:ind w:left="720"/>
      </w:pPr>
    </w:p>
    <w:p w14:paraId="3D39F3D6" w14:textId="2C0D63C8" w:rsidR="00A74B28" w:rsidRDefault="00A74B28" w:rsidP="00B04983">
      <w:pPr>
        <w:ind w:left="720"/>
      </w:pPr>
      <w:r>
        <w:t xml:space="preserve">(#171)NOTE </w:t>
      </w:r>
      <w:proofErr w:type="gramStart"/>
      <w:r>
        <w:t>1—</w:t>
      </w:r>
      <w:proofErr w:type="gramEnd"/>
      <w:r>
        <w:t xml:space="preserve">The CCMP header is not present in secure PV1 MPDUs, but constructed locally at the STA as defined in 12.5.2.3.6 (Construct CCMP header for PV1 MPDUs). </w:t>
      </w:r>
    </w:p>
    <w:p w14:paraId="2D56625B" w14:textId="77777777" w:rsidR="00A74B28" w:rsidRDefault="00A74B28" w:rsidP="00B04983">
      <w:pPr>
        <w:ind w:left="720"/>
      </w:pPr>
    </w:p>
    <w:p w14:paraId="4DBEA9FB" w14:textId="3EBDBFE6" w:rsidR="00A74B28" w:rsidRDefault="00A74B28" w:rsidP="00B04983">
      <w:pPr>
        <w:ind w:left="720"/>
      </w:pPr>
      <w:r>
        <w:t>See 12.5.2.2 (CCMP MPDU format) for a description of how the PN is encoded in the CCMP header. The following processing rules are used to detect replay:</w:t>
      </w:r>
    </w:p>
    <w:p w14:paraId="1E077506" w14:textId="77777777" w:rsidR="00A74B28" w:rsidRDefault="00A74B28" w:rsidP="00B04983">
      <w:pPr>
        <w:ind w:left="720"/>
      </w:pPr>
    </w:p>
    <w:p w14:paraId="040CA71F" w14:textId="003FFCC6" w:rsidR="00A74B28" w:rsidRDefault="00A74B28" w:rsidP="00B04983">
      <w:pPr>
        <w:ind w:left="720"/>
      </w:pPr>
      <w:r>
        <w:t xml:space="preserve">a) The </w:t>
      </w:r>
      <w:r w:rsidRPr="00B04983">
        <w:rPr>
          <w:highlight w:val="green"/>
        </w:rPr>
        <w:t>receiver</w:t>
      </w:r>
      <w:r>
        <w:t xml:space="preserve"> shall maintain a separate set of replay counters for each PTKSA, (#166</w:t>
      </w:r>
      <w:proofErr w:type="gramStart"/>
      <w:r>
        <w:t>)TPKSA</w:t>
      </w:r>
      <w:proofErr w:type="gramEnd"/>
      <w:r>
        <w:t xml:space="preserve">, GTKSA, (#1627)mesh PTKSA, and mesh GTKSA(#239). (#1508)The </w:t>
      </w:r>
      <w:r w:rsidRPr="00B04983">
        <w:rPr>
          <w:highlight w:val="green"/>
        </w:rPr>
        <w:t>receiver</w:t>
      </w:r>
      <w:r>
        <w:t xml:space="preserve"> initializes these replay counters to </w:t>
      </w:r>
      <w:proofErr w:type="gramStart"/>
      <w:r>
        <w:t>0</w:t>
      </w:r>
      <w:proofErr w:type="gramEnd"/>
      <w:r>
        <w:t xml:space="preserve"> when it resets the TK, TPK-TK or MTK for a peer, and to the value indicated by the peer when it sets the GTK or MGTK. The replay counter is set to the PN value of accepted CCMP MPDUs.</w:t>
      </w:r>
    </w:p>
    <w:p w14:paraId="118C6794" w14:textId="77777777" w:rsidR="00A74B28" w:rsidRDefault="00A74B28" w:rsidP="00B04983">
      <w:pPr>
        <w:ind w:left="720"/>
      </w:pPr>
    </w:p>
    <w:p w14:paraId="02C5E3E6" w14:textId="037AF8F8" w:rsidR="00A74B28" w:rsidRDefault="00A74B28" w:rsidP="00B04983">
      <w:pPr>
        <w:ind w:left="720"/>
      </w:pPr>
      <w:r>
        <w:t>b) For each PTKSA, (#166)TPKSA, GTKSA, (#1627)mesh P</w:t>
      </w:r>
      <w:r w:rsidR="00B04983">
        <w:t xml:space="preserve">TKSA, and mesh GTKSA(#239), the </w:t>
      </w:r>
      <w:r w:rsidRPr="00B04983">
        <w:rPr>
          <w:highlight w:val="yellow"/>
        </w:rPr>
        <w:t>recipient</w:t>
      </w:r>
      <w:r>
        <w:t xml:space="preserve"> shall maintain a separate replay counter for each TID, subject to the limitation of the</w:t>
      </w:r>
      <w:r w:rsidR="00B04983">
        <w:t xml:space="preserve"> </w:t>
      </w:r>
      <w:r>
        <w:t>number of supported replay counters indicated in the RSN Capabilities field (see 9.4.2.23</w:t>
      </w:r>
      <w:r w:rsidR="00B04983">
        <w:t xml:space="preserve"> </w:t>
      </w:r>
      <w:r>
        <w:t>(RSNE))(#3573).</w:t>
      </w:r>
    </w:p>
    <w:p w14:paraId="730AA16A" w14:textId="77777777" w:rsidR="00B04983" w:rsidRDefault="00B04983" w:rsidP="00B04983">
      <w:pPr>
        <w:ind w:left="720"/>
      </w:pPr>
    </w:p>
    <w:p w14:paraId="7C3050FA" w14:textId="3781F0C0" w:rsidR="00A74B28" w:rsidRPr="00A74B28" w:rsidRDefault="00A74B28" w:rsidP="00B04983">
      <w:pPr>
        <w:ind w:left="720"/>
      </w:pPr>
      <w:r>
        <w:t xml:space="preserve">(#171)NOTE </w:t>
      </w:r>
      <w:proofErr w:type="gramStart"/>
      <w:r>
        <w:t>2—</w:t>
      </w:r>
      <w:proofErr w:type="gramEnd"/>
      <w:r>
        <w:t>For the purpose of replay detection, non-</w:t>
      </w:r>
      <w:proofErr w:type="spellStart"/>
      <w:r>
        <w:t>QoS</w:t>
      </w:r>
      <w:proofErr w:type="spellEnd"/>
      <w:r>
        <w:t xml:space="preserve"> Data frames a</w:t>
      </w:r>
      <w:r w:rsidR="00B04983">
        <w:t xml:space="preserve">re treated as having TID 0, and </w:t>
      </w:r>
      <w:r>
        <w:t>use the reply counter corresponding to MSDU priority 0.</w:t>
      </w:r>
    </w:p>
    <w:p w14:paraId="2BE8AA44" w14:textId="77777777" w:rsidR="00B04983" w:rsidRDefault="00B04983" w:rsidP="00B04983">
      <w:pPr>
        <w:ind w:left="720"/>
      </w:pPr>
    </w:p>
    <w:p w14:paraId="62495A25" w14:textId="1FF82137" w:rsidR="00A74B28" w:rsidRPr="00A74B28" w:rsidRDefault="00A74B28" w:rsidP="00B04983">
      <w:pPr>
        <w:ind w:left="720"/>
      </w:pPr>
      <w:r w:rsidRPr="00A74B28">
        <w:t xml:space="preserve">c) If the </w:t>
      </w:r>
      <w:r w:rsidRPr="00B04983">
        <w:rPr>
          <w:highlight w:val="yellow"/>
        </w:rPr>
        <w:t>recipient</w:t>
      </w:r>
      <w:r w:rsidRPr="00A74B28">
        <w:t xml:space="preserve"> set the MFPC bit on a given link to 1, it(#199) shall m</w:t>
      </w:r>
      <w:r w:rsidR="00B04983">
        <w:t xml:space="preserve">aintain a single replay counter </w:t>
      </w:r>
      <w:r w:rsidRPr="00A74B28">
        <w:t>for received individually addressed robust (#3573)PV0 Management frames that are received with</w:t>
      </w:r>
      <w:r w:rsidR="00B04983">
        <w:t xml:space="preserve"> </w:t>
      </w:r>
      <w:r w:rsidRPr="00A74B28">
        <w:t>the To DS subfield equal to 0, and (#3573)(S1G STA only) a single replay counter for received</w:t>
      </w:r>
      <w:r w:rsidR="00B04983">
        <w:t xml:space="preserve"> </w:t>
      </w:r>
      <w:r w:rsidRPr="00A74B28">
        <w:t>individually addressed robust PV1 Management frames. If dot11QMFActivated is also true, the</w:t>
      </w:r>
      <w:r w:rsidR="00B04983">
        <w:t xml:space="preserve"> </w:t>
      </w:r>
      <w:r w:rsidRPr="00B04983">
        <w:rPr>
          <w:highlight w:val="yellow"/>
        </w:rPr>
        <w:t>recipient</w:t>
      </w:r>
      <w:r w:rsidRPr="00A74B28">
        <w:t xml:space="preserve"> shall maintain an additional replay counter for each ACI for received individually</w:t>
      </w:r>
      <w:r w:rsidR="00B04983">
        <w:t xml:space="preserve"> </w:t>
      </w:r>
      <w:r w:rsidRPr="00A74B28">
        <w:t>addressed robust (#3573</w:t>
      </w:r>
      <w:proofErr w:type="gramStart"/>
      <w:r w:rsidRPr="00A74B28">
        <w:t>)PV0</w:t>
      </w:r>
      <w:proofErr w:type="gramEnd"/>
      <w:r w:rsidRPr="00A74B28">
        <w:t xml:space="preserve"> Management frames that are received with the To DS subfield equal</w:t>
      </w:r>
      <w:r w:rsidR="00B04983">
        <w:t xml:space="preserve"> </w:t>
      </w:r>
      <w:r w:rsidRPr="00A74B28">
        <w:t>to 1.</w:t>
      </w:r>
    </w:p>
    <w:p w14:paraId="7356CF42" w14:textId="77777777" w:rsidR="00B04983" w:rsidRDefault="00B04983" w:rsidP="00B04983">
      <w:pPr>
        <w:ind w:left="720"/>
      </w:pPr>
    </w:p>
    <w:p w14:paraId="33141ACE" w14:textId="5B80B2C3" w:rsidR="00A74B28" w:rsidRPr="00A74B28" w:rsidRDefault="00A74B28" w:rsidP="00B04983">
      <w:pPr>
        <w:ind w:left="720"/>
      </w:pPr>
      <w:r w:rsidRPr="00A74B28">
        <w:t xml:space="preserve">(#3573)NOTE </w:t>
      </w:r>
      <w:proofErr w:type="gramStart"/>
      <w:r w:rsidRPr="00A74B28">
        <w:t>3—</w:t>
      </w:r>
      <w:proofErr w:type="gramEnd"/>
      <w:r w:rsidRPr="00A74B28">
        <w:t>QMF is not supported for PV1 Management frames (see 11.24.1.1 (Overview)).</w:t>
      </w:r>
    </w:p>
    <w:p w14:paraId="36D6E27E" w14:textId="77777777" w:rsidR="00B04983" w:rsidRDefault="00B04983" w:rsidP="00B04983">
      <w:pPr>
        <w:ind w:left="720"/>
      </w:pPr>
    </w:p>
    <w:p w14:paraId="65C85E06" w14:textId="208AB072" w:rsidR="00A74B28" w:rsidRDefault="00A74B28" w:rsidP="00B04983">
      <w:pPr>
        <w:ind w:left="720"/>
      </w:pPr>
      <w:r w:rsidRPr="00A74B28">
        <w:t xml:space="preserve">d) The </w:t>
      </w:r>
      <w:r w:rsidRPr="00B04983">
        <w:rPr>
          <w:highlight w:val="green"/>
        </w:rPr>
        <w:t>receiver</w:t>
      </w:r>
      <w:r w:rsidRPr="00A74B28">
        <w:t xml:space="preserve"> shall discard any Data frame that is received with its PN less than or equal to the value</w:t>
      </w:r>
      <w:r w:rsidR="00B04983">
        <w:t xml:space="preserve"> </w:t>
      </w:r>
      <w:r w:rsidRPr="00A74B28">
        <w:t xml:space="preserve">of the replay counter that is associated with the </w:t>
      </w:r>
      <w:proofErr w:type="gramStart"/>
      <w:r w:rsidRPr="00A74B28">
        <w:t>TA(</w:t>
      </w:r>
      <w:proofErr w:type="gramEnd"/>
      <w:r w:rsidRPr="00A74B28">
        <w:t>#3573), RA (individual or group address; not if</w:t>
      </w:r>
      <w:r w:rsidR="00B04983">
        <w:t xml:space="preserve"> </w:t>
      </w:r>
      <w:r w:rsidRPr="00A74B28">
        <w:t xml:space="preserve">TDLS) and priority value of the received MPDU. The </w:t>
      </w:r>
      <w:r w:rsidRPr="00B04983">
        <w:rPr>
          <w:highlight w:val="green"/>
        </w:rPr>
        <w:t>receiver</w:t>
      </w:r>
      <w:r w:rsidRPr="00A74B28">
        <w:t xml:space="preserve"> shall discard (#3573)fragmented</w:t>
      </w:r>
      <w:r w:rsidR="00B04983">
        <w:t xml:space="preserve"> </w:t>
      </w:r>
      <w:r w:rsidRPr="00A74B28">
        <w:t>MSDUs, A-MSDUs(#3089) and MMPDUs whose constituent MPDU PN values are not</w:t>
      </w:r>
      <w:r w:rsidR="00B04983">
        <w:t xml:space="preserve"> </w:t>
      </w:r>
      <w:r w:rsidRPr="00A74B28">
        <w:t xml:space="preserve">incrementing in steps of 1. (#199)If the </w:t>
      </w:r>
      <w:r w:rsidRPr="00B04983">
        <w:rPr>
          <w:highlight w:val="green"/>
        </w:rPr>
        <w:t>receiver</w:t>
      </w:r>
      <w:r w:rsidRPr="00A74B28">
        <w:t xml:space="preserve"> set the MFPC bit on a given link to 1, it shall</w:t>
      </w:r>
      <w:r w:rsidR="00B04983">
        <w:t xml:space="preserve"> </w:t>
      </w:r>
      <w:r w:rsidRPr="00A74B28">
        <w:t xml:space="preserve">discard any individually addressed </w:t>
      </w:r>
      <w:r w:rsidRPr="00A74B28">
        <w:lastRenderedPageBreak/>
        <w:t>robust Management frame that is received with its PN less than</w:t>
      </w:r>
      <w:r w:rsidR="00B04983">
        <w:t xml:space="preserve"> </w:t>
      </w:r>
      <w:r w:rsidRPr="00A74B28">
        <w:t xml:space="preserve">or equal to the value of the replay counter associated with the </w:t>
      </w:r>
      <w:proofErr w:type="gramStart"/>
      <w:r w:rsidRPr="00A74B28">
        <w:t>TA(</w:t>
      </w:r>
      <w:proofErr w:type="gramEnd"/>
      <w:r w:rsidRPr="00A74B28">
        <w:t xml:space="preserve">#3573), (QMF </w:t>
      </w:r>
      <w:r w:rsidRPr="00B04983">
        <w:rPr>
          <w:highlight w:val="green"/>
        </w:rPr>
        <w:t>receiver</w:t>
      </w:r>
      <w:r w:rsidRPr="00A74B28">
        <w:t xml:space="preserve"> of an</w:t>
      </w:r>
      <w:r w:rsidR="00B04983">
        <w:t xml:space="preserve"> </w:t>
      </w:r>
      <w:r w:rsidRPr="00A74B28">
        <w:t>individually addressed robust PV0 Management frame with the To DS subfield equal to 1 only)</w:t>
      </w:r>
      <w:r w:rsidR="00B04983">
        <w:t xml:space="preserve"> </w:t>
      </w:r>
      <w:r w:rsidRPr="00A74B28">
        <w:t>ACI, and (S1G STA only) Protocol Version subfield of that individually addressed Management</w:t>
      </w:r>
      <w:r w:rsidR="00B04983">
        <w:t xml:space="preserve"> </w:t>
      </w:r>
      <w:r w:rsidRPr="00A74B28">
        <w:t>frame.</w:t>
      </w:r>
    </w:p>
    <w:p w14:paraId="039FBB37" w14:textId="77777777" w:rsidR="00B04983" w:rsidRPr="00A74B28" w:rsidRDefault="00B04983" w:rsidP="00B04983">
      <w:pPr>
        <w:ind w:left="720"/>
      </w:pPr>
    </w:p>
    <w:p w14:paraId="76325DBB" w14:textId="212550EC" w:rsidR="00A74B28" w:rsidRDefault="00A74B28" w:rsidP="00B04983">
      <w:pPr>
        <w:ind w:left="720"/>
      </w:pPr>
      <w:r w:rsidRPr="00A74B28">
        <w:t xml:space="preserve">e) When discarding a frame, the </w:t>
      </w:r>
      <w:r w:rsidRPr="00B04983">
        <w:rPr>
          <w:highlight w:val="green"/>
        </w:rPr>
        <w:t>receiver</w:t>
      </w:r>
      <w:r w:rsidRPr="00A74B28">
        <w:t xml:space="preserve"> shall increment by </w:t>
      </w:r>
      <w:proofErr w:type="gramStart"/>
      <w:r w:rsidRPr="00A74B28">
        <w:t>1</w:t>
      </w:r>
      <w:proofErr w:type="gramEnd"/>
      <w:r w:rsidRPr="00A74B28">
        <w:t xml:space="preserve"> dot11RSNAStatsCCMPReplays for Data</w:t>
      </w:r>
      <w:r w:rsidR="00B04983">
        <w:t xml:space="preserve"> </w:t>
      </w:r>
      <w:r w:rsidRPr="00A74B28">
        <w:t>frames or dot11RSNAStatsRobustMgmtCCMPReplays for robust Management frames.</w:t>
      </w:r>
    </w:p>
    <w:p w14:paraId="2F9E35BE" w14:textId="77777777" w:rsidR="00B04983" w:rsidRPr="00A74B28" w:rsidRDefault="00B04983" w:rsidP="00B04983">
      <w:pPr>
        <w:ind w:left="720"/>
      </w:pPr>
    </w:p>
    <w:p w14:paraId="23847C62" w14:textId="1F7C9264" w:rsidR="00A74B28" w:rsidRDefault="00A74B28" w:rsidP="00B04983">
      <w:pPr>
        <w:ind w:left="720"/>
      </w:pPr>
      <w:r w:rsidRPr="00A74B28">
        <w:t xml:space="preserve">f) For MSDUs or A-MSDUs sent using the block </w:t>
      </w:r>
      <w:proofErr w:type="spellStart"/>
      <w:r w:rsidRPr="00A74B28">
        <w:t>ack</w:t>
      </w:r>
      <w:proofErr w:type="spellEnd"/>
      <w:r w:rsidRPr="00A74B28">
        <w:t xml:space="preserve"> feature, reordering of received MSDUs or</w:t>
      </w:r>
      <w:r w:rsidR="00B04983">
        <w:t xml:space="preserve"> </w:t>
      </w:r>
      <w:r w:rsidRPr="00A74B28">
        <w:t xml:space="preserve">A-MSDUs according to the </w:t>
      </w:r>
      <w:proofErr w:type="gramStart"/>
      <w:r w:rsidRPr="00A74B28">
        <w:t xml:space="preserve">block </w:t>
      </w:r>
      <w:proofErr w:type="spellStart"/>
      <w:r w:rsidRPr="00A74B28">
        <w:t>ack</w:t>
      </w:r>
      <w:proofErr w:type="spellEnd"/>
      <w:r w:rsidRPr="00A74B28">
        <w:t xml:space="preserve"> </w:t>
      </w:r>
      <w:r w:rsidRPr="00B04983">
        <w:rPr>
          <w:highlight w:val="green"/>
        </w:rPr>
        <w:t>receiver</w:t>
      </w:r>
      <w:r w:rsidRPr="00A74B28">
        <w:t xml:space="preserve"> operation</w:t>
      </w:r>
      <w:proofErr w:type="gramEnd"/>
      <w:r w:rsidRPr="00A74B28">
        <w:t xml:space="preserve"> is performed prior to replay detection.</w:t>
      </w:r>
    </w:p>
    <w:p w14:paraId="0908D1C9" w14:textId="28B7DD7B" w:rsidR="00B04983" w:rsidRDefault="00B04983" w:rsidP="00A74B28"/>
    <w:p w14:paraId="3312402C" w14:textId="77777777" w:rsidR="00932242" w:rsidRPr="00932242" w:rsidRDefault="00932242" w:rsidP="00932242">
      <w:pPr>
        <w:ind w:left="720"/>
        <w:rPr>
          <w:b/>
        </w:rPr>
      </w:pPr>
      <w:r w:rsidRPr="00932242">
        <w:rPr>
          <w:b/>
        </w:rPr>
        <w:t xml:space="preserve">12.5.3.5 BIP transmission </w:t>
      </w:r>
    </w:p>
    <w:p w14:paraId="5571A7AD" w14:textId="77777777" w:rsidR="00932242" w:rsidRDefault="00932242" w:rsidP="00932242">
      <w:pPr>
        <w:ind w:left="720"/>
        <w:rPr>
          <w:b/>
        </w:rPr>
      </w:pPr>
    </w:p>
    <w:p w14:paraId="5E34B80A" w14:textId="428723B5" w:rsidR="00932242" w:rsidRPr="00932242" w:rsidRDefault="00932242" w:rsidP="00932242">
      <w:pPr>
        <w:ind w:left="720"/>
      </w:pPr>
      <w:r w:rsidRPr="00932242">
        <w:t>When a STA transmits a protected group addressed robust Management frame, it shall</w:t>
      </w:r>
    </w:p>
    <w:p w14:paraId="652C769D" w14:textId="77777777" w:rsidR="00932242" w:rsidRPr="00932242" w:rsidRDefault="00932242" w:rsidP="00932242">
      <w:pPr>
        <w:ind w:left="720"/>
      </w:pPr>
    </w:p>
    <w:p w14:paraId="2106D6D1" w14:textId="68C5BBE6" w:rsidR="00932242" w:rsidRPr="00932242" w:rsidRDefault="00932242" w:rsidP="00932242">
      <w:pPr>
        <w:ind w:left="720"/>
      </w:pPr>
      <w:r w:rsidRPr="00932242">
        <w:t xml:space="preserve">a) Select the IGTK or BIGTK currently active for transmission of frames to the intended group of </w:t>
      </w:r>
      <w:r w:rsidRPr="00932242">
        <w:rPr>
          <w:highlight w:val="yellow"/>
        </w:rPr>
        <w:t>recipient</w:t>
      </w:r>
      <w:r w:rsidRPr="00932242">
        <w:t>s and construct the MME (see 9.4.2.53 (</w:t>
      </w:r>
      <w:proofErr w:type="gramStart"/>
      <w:r w:rsidRPr="00932242">
        <w:t>MME(</w:t>
      </w:r>
      <w:proofErr w:type="gramEnd"/>
      <w:r w:rsidRPr="00932242">
        <w:t>#1517))) with the MIC field (#1951)masked out and the Key ID field set to the corresponding IGTK (#3493)key ID.</w:t>
      </w:r>
      <w:r>
        <w:t xml:space="preserve"> […]</w:t>
      </w:r>
    </w:p>
    <w:p w14:paraId="22E61AFE" w14:textId="77777777" w:rsidR="00932242" w:rsidRPr="00932242" w:rsidRDefault="00932242" w:rsidP="00932242"/>
    <w:p w14:paraId="637A8BE1" w14:textId="5EE4F6F4" w:rsidR="00932242" w:rsidRPr="00932242" w:rsidRDefault="00932242" w:rsidP="00932242">
      <w:pPr>
        <w:ind w:left="720"/>
        <w:rPr>
          <w:b/>
        </w:rPr>
      </w:pPr>
      <w:r w:rsidRPr="00932242">
        <w:rPr>
          <w:b/>
        </w:rPr>
        <w:t>12.5.4.4.4 PN and replay detection</w:t>
      </w:r>
    </w:p>
    <w:p w14:paraId="10E2EABA" w14:textId="3BD76AD1" w:rsidR="00932242" w:rsidRDefault="00932242" w:rsidP="00932242">
      <w:pPr>
        <w:ind w:left="720"/>
      </w:pPr>
    </w:p>
    <w:p w14:paraId="5229AF7D" w14:textId="3BB65714" w:rsidR="00932242" w:rsidRPr="001E5869" w:rsidRDefault="00932242" w:rsidP="00932242">
      <w:pPr>
        <w:ind w:left="720"/>
        <w:rPr>
          <w:i/>
        </w:rPr>
      </w:pPr>
      <w:r w:rsidRPr="001E5869">
        <w:rPr>
          <w:i/>
        </w:rPr>
        <w:t>[same as 12.5.2.4.4 PN and replay detection above]</w:t>
      </w:r>
    </w:p>
    <w:p w14:paraId="5942B377" w14:textId="61995A1E" w:rsidR="00932242" w:rsidRDefault="00932242" w:rsidP="00A74B28"/>
    <w:p w14:paraId="532314A1" w14:textId="21FBF6FE" w:rsidR="00932242" w:rsidRDefault="001E5869" w:rsidP="00A74B28">
      <w:r>
        <w:t>A</w:t>
      </w:r>
      <w:r w:rsidR="00932242">
        <w:t>t 3046.60 change “</w:t>
      </w:r>
      <w:r w:rsidR="00932242" w:rsidRPr="00932242">
        <w:t>MGTK receiver</w:t>
      </w:r>
      <w:r w:rsidR="00932242">
        <w:t>” to “MGTK recipient”</w:t>
      </w:r>
      <w:r>
        <w:t xml:space="preserve"> (term defined in 14.7.1</w:t>
      </w:r>
      <w:r w:rsidR="00E9690C">
        <w:t>: “</w:t>
      </w:r>
      <w:r w:rsidR="00E9690C" w:rsidRPr="00E9690C">
        <w:t>A “MGTK recipient” is a mesh STA receiving the MGTK being sent by the MGTK Source.</w:t>
      </w:r>
      <w:r w:rsidR="00E9690C">
        <w:t>”</w:t>
      </w:r>
      <w:r>
        <w:t>)</w:t>
      </w:r>
      <w:r w:rsidR="00932242">
        <w:t>.</w:t>
      </w:r>
    </w:p>
    <w:p w14:paraId="53D88FE1" w14:textId="57B23F3B" w:rsidR="00E9690C" w:rsidRDefault="00E9690C" w:rsidP="00A74B28"/>
    <w:p w14:paraId="6C309911" w14:textId="05E7F84A" w:rsidR="00E9690C" w:rsidRDefault="00E9690C" w:rsidP="00A74B28">
      <w:r>
        <w:t>At 3038.57, 3044.63 change “MGTK Source” to “MGTK source”.</w:t>
      </w:r>
    </w:p>
    <w:p w14:paraId="72512AB4" w14:textId="77777777" w:rsidR="00932242" w:rsidRPr="00A74B28" w:rsidRDefault="00932242" w:rsidP="00A74B28"/>
    <w:p w14:paraId="649F9482" w14:textId="77777777" w:rsidR="00A74B28" w:rsidRPr="00FF305B" w:rsidRDefault="00A74B28" w:rsidP="00A74B28">
      <w:pPr>
        <w:rPr>
          <w:u w:val="single"/>
        </w:rPr>
      </w:pPr>
      <w:r w:rsidRPr="00FF305B">
        <w:rPr>
          <w:u w:val="single"/>
        </w:rPr>
        <w:t>Proposed resolution:</w:t>
      </w:r>
    </w:p>
    <w:p w14:paraId="59112BA6" w14:textId="77777777" w:rsidR="00A74B28" w:rsidRDefault="00A74B28" w:rsidP="00A74B28">
      <w:pPr>
        <w:rPr>
          <w:b/>
          <w:sz w:val="24"/>
        </w:rPr>
      </w:pPr>
    </w:p>
    <w:p w14:paraId="02C452C7" w14:textId="77777777" w:rsidR="00A74B28" w:rsidRDefault="00A74B28" w:rsidP="00A74B28">
      <w:r>
        <w:t>REVISED</w:t>
      </w:r>
    </w:p>
    <w:p w14:paraId="40A85D1B" w14:textId="77777777" w:rsidR="00A74B28" w:rsidRDefault="00A74B28" w:rsidP="00A74B28"/>
    <w:p w14:paraId="1608B339" w14:textId="1D515152" w:rsidR="00A74B28" w:rsidRDefault="00A74B28" w:rsidP="00A74B28">
      <w:r>
        <w:t>Make the changes shown unde</w:t>
      </w:r>
      <w:r w:rsidR="001E5869">
        <w:t>r “Proposed changes” for CID 4212 in &lt;this document&gt;, which make the changes requested by the commenter, and also fix one spurious “MGTK receiver”</w:t>
      </w:r>
      <w:r w:rsidR="00185D3C">
        <w:t xml:space="preserve"> and two spuriously cased “MGTK </w:t>
      </w:r>
      <w:proofErr w:type="spellStart"/>
      <w:r w:rsidR="00185D3C">
        <w:t>Source”s</w:t>
      </w:r>
      <w:proofErr w:type="spellEnd"/>
      <w:r w:rsidR="001E5869">
        <w:t>.</w:t>
      </w:r>
    </w:p>
    <w:p w14:paraId="1D6E1F96" w14:textId="77777777" w:rsidR="00260A4F" w:rsidRDefault="00260A4F">
      <w:r>
        <w:br w:type="page"/>
      </w:r>
    </w:p>
    <w:tbl>
      <w:tblPr>
        <w:tblStyle w:val="TableGrid"/>
        <w:tblW w:w="0" w:type="auto"/>
        <w:tblLook w:val="04A0" w:firstRow="1" w:lastRow="0" w:firstColumn="1" w:lastColumn="0" w:noHBand="0" w:noVBand="1"/>
      </w:tblPr>
      <w:tblGrid>
        <w:gridCol w:w="1809"/>
        <w:gridCol w:w="4383"/>
        <w:gridCol w:w="3384"/>
      </w:tblGrid>
      <w:tr w:rsidR="00260A4F" w14:paraId="451FBC42" w14:textId="77777777" w:rsidTr="00B47FC3">
        <w:tc>
          <w:tcPr>
            <w:tcW w:w="1809" w:type="dxa"/>
          </w:tcPr>
          <w:p w14:paraId="4343F7A4" w14:textId="77777777" w:rsidR="00260A4F" w:rsidRDefault="00260A4F" w:rsidP="00B47FC3">
            <w:r>
              <w:lastRenderedPageBreak/>
              <w:t>Identifiers</w:t>
            </w:r>
          </w:p>
        </w:tc>
        <w:tc>
          <w:tcPr>
            <w:tcW w:w="4383" w:type="dxa"/>
          </w:tcPr>
          <w:p w14:paraId="2180256C" w14:textId="77777777" w:rsidR="00260A4F" w:rsidRDefault="00260A4F" w:rsidP="00B47FC3">
            <w:r>
              <w:t>Comment</w:t>
            </w:r>
          </w:p>
        </w:tc>
        <w:tc>
          <w:tcPr>
            <w:tcW w:w="3384" w:type="dxa"/>
          </w:tcPr>
          <w:p w14:paraId="4C2867B7" w14:textId="77777777" w:rsidR="00260A4F" w:rsidRDefault="00260A4F" w:rsidP="00B47FC3">
            <w:r>
              <w:t>Proposed change</w:t>
            </w:r>
          </w:p>
        </w:tc>
      </w:tr>
      <w:tr w:rsidR="00260A4F" w:rsidRPr="002C1619" w14:paraId="58B9E001" w14:textId="77777777" w:rsidTr="00B47FC3">
        <w:tc>
          <w:tcPr>
            <w:tcW w:w="1809" w:type="dxa"/>
          </w:tcPr>
          <w:p w14:paraId="6D861594" w14:textId="5E1432A1" w:rsidR="00260A4F" w:rsidRDefault="00260A4F" w:rsidP="00B47FC3">
            <w:r>
              <w:t>CID 4261</w:t>
            </w:r>
          </w:p>
          <w:p w14:paraId="4BF6B44B" w14:textId="3824DB50" w:rsidR="00260A4F" w:rsidRDefault="00260A4F" w:rsidP="00B47FC3">
            <w:r>
              <w:t>Mark RISON</w:t>
            </w:r>
          </w:p>
          <w:p w14:paraId="78FE5677" w14:textId="04B28A44" w:rsidR="00260A4F" w:rsidRDefault="00260A4F" w:rsidP="00B47FC3">
            <w:r>
              <w:t>11.22.3.4</w:t>
            </w:r>
          </w:p>
          <w:p w14:paraId="506F0CEC" w14:textId="0652E924" w:rsidR="00260A4F" w:rsidRDefault="00260A4F" w:rsidP="00B47FC3">
            <w:r>
              <w:t>2645.41</w:t>
            </w:r>
          </w:p>
          <w:p w14:paraId="526F7FE1" w14:textId="77777777" w:rsidR="00260A4F" w:rsidRDefault="00260A4F" w:rsidP="00B47FC3"/>
        </w:tc>
        <w:tc>
          <w:tcPr>
            <w:tcW w:w="4383" w:type="dxa"/>
          </w:tcPr>
          <w:p w14:paraId="1A89C464" w14:textId="150A4A5E" w:rsidR="00260A4F" w:rsidRPr="002C1619" w:rsidRDefault="00260A4F" w:rsidP="00B47FC3">
            <w:r w:rsidRPr="00260A4F">
              <w:t xml:space="preserve">"NOTE--When RLQP is transmitted between the GDD enabling STA and the RLSS, it uses [...]" -- it's not clear all this is stated normatively elsewhere.  </w:t>
            </w:r>
            <w:proofErr w:type="gramStart"/>
            <w:r w:rsidRPr="00260A4F">
              <w:t>Also</w:t>
            </w:r>
            <w:proofErr w:type="gramEnd"/>
            <w:r w:rsidRPr="00260A4F">
              <w:t xml:space="preserve"> the element is Advertisement Protocol not Advertising Protocol.  Also "the [AP] element is missing an antecedent"</w:t>
            </w:r>
          </w:p>
        </w:tc>
        <w:tc>
          <w:tcPr>
            <w:tcW w:w="3384" w:type="dxa"/>
          </w:tcPr>
          <w:p w14:paraId="01A9F84D" w14:textId="77777777" w:rsidR="00260A4F" w:rsidRDefault="00260A4F" w:rsidP="00260A4F">
            <w:r>
              <w:t>Change to:</w:t>
            </w:r>
          </w:p>
          <w:p w14:paraId="70A748B5" w14:textId="77777777" w:rsidR="00260A4F" w:rsidRDefault="00260A4F" w:rsidP="00260A4F">
            <w:r>
              <w:t>When RLQP is transmitted between the GDD enabling STA and the RLSS, (#3370)MSDUs with</w:t>
            </w:r>
          </w:p>
          <w:p w14:paraId="5C9D446F" w14:textId="77777777" w:rsidR="00260A4F" w:rsidRDefault="00260A4F" w:rsidP="00260A4F">
            <w:r>
              <w:t>(#2186)</w:t>
            </w:r>
            <w:proofErr w:type="spellStart"/>
            <w:r>
              <w:t>EtherType</w:t>
            </w:r>
            <w:proofErr w:type="spellEnd"/>
            <w:r>
              <w:t xml:space="preserve"> 89-0d shall be used, as defined in Annex H. The Payload field of the MSDUs contains RLQP-elements as specified</w:t>
            </w:r>
          </w:p>
          <w:p w14:paraId="1857454C" w14:textId="77777777" w:rsidR="00260A4F" w:rsidRDefault="00260A4F" w:rsidP="00260A4F">
            <w:r>
              <w:t>in 9.4.6 (Registered location query protocol (RLQP) elements) and an Advertisement Protocol element with an</w:t>
            </w:r>
          </w:p>
          <w:p w14:paraId="670A2875" w14:textId="77777777" w:rsidR="00260A4F" w:rsidRDefault="00260A4F" w:rsidP="00260A4F">
            <w:r>
              <w:t>Advertisement Protocol tuple whose Advertisement Protocol ID field is set to the value of RLQP specified in Table 9-275</w:t>
            </w:r>
          </w:p>
          <w:p w14:paraId="0BBF0505" w14:textId="77777777" w:rsidR="00260A4F" w:rsidRDefault="00260A4F" w:rsidP="00260A4F">
            <w:r>
              <w:t>(Advertisement protocol ID definitions). When an RLQP-element is transmitted between the GDD dependent STA and</w:t>
            </w:r>
          </w:p>
          <w:p w14:paraId="3A30559A" w14:textId="77777777" w:rsidR="00260A4F" w:rsidRDefault="00260A4F" w:rsidP="00260A4F">
            <w:r>
              <w:t>its GDD enabling STA, protected Action frames shall be used, not MSDUs with (#2186</w:t>
            </w:r>
            <w:proofErr w:type="gramStart"/>
            <w:r>
              <w:t>)</w:t>
            </w:r>
            <w:proofErr w:type="spellStart"/>
            <w:r>
              <w:t>EtherType</w:t>
            </w:r>
            <w:proofErr w:type="spellEnd"/>
            <w:proofErr w:type="gramEnd"/>
            <w:r>
              <w:t xml:space="preserve"> 89-0d.</w:t>
            </w:r>
          </w:p>
          <w:p w14:paraId="6B50C50B" w14:textId="77777777" w:rsidR="00260A4F" w:rsidRDefault="00260A4F" w:rsidP="00260A4F">
            <w:r>
              <w:t>NOTE---In</w:t>
            </w:r>
          </w:p>
          <w:p w14:paraId="323FE827" w14:textId="14A41782" w:rsidR="00260A4F" w:rsidRPr="002C1619" w:rsidRDefault="00260A4F" w:rsidP="00260A4F">
            <w:r>
              <w:t>some regulatory domains, the GDD enabling STA might be required to have secured connection with the RLSS</w:t>
            </w:r>
            <w:proofErr w:type="gramStart"/>
            <w:r>
              <w:t>.(</w:t>
            </w:r>
            <w:proofErr w:type="gramEnd"/>
            <w:r>
              <w:t>#399)".  At 2635.37 change "Advertisement protocol element" to "Advertisement Protocol element"</w:t>
            </w:r>
          </w:p>
        </w:tc>
      </w:tr>
    </w:tbl>
    <w:p w14:paraId="6DD37D46" w14:textId="77777777" w:rsidR="00260A4F" w:rsidRDefault="00260A4F" w:rsidP="00260A4F"/>
    <w:p w14:paraId="6579CA62" w14:textId="77777777" w:rsidR="00260A4F" w:rsidRPr="00F70C97" w:rsidRDefault="00260A4F" w:rsidP="00260A4F">
      <w:pPr>
        <w:rPr>
          <w:u w:val="single"/>
        </w:rPr>
      </w:pPr>
      <w:r w:rsidRPr="00F70C97">
        <w:rPr>
          <w:u w:val="single"/>
        </w:rPr>
        <w:t>Discussion:</w:t>
      </w:r>
    </w:p>
    <w:p w14:paraId="0C55F76F" w14:textId="77777777" w:rsidR="00260A4F" w:rsidRDefault="00260A4F" w:rsidP="00260A4F"/>
    <w:p w14:paraId="59020B07" w14:textId="1F4BA9AD" w:rsidR="00260A4F" w:rsidRDefault="00260A4F" w:rsidP="00260A4F">
      <w:r>
        <w:t xml:space="preserve">This NOTE seems </w:t>
      </w:r>
      <w:proofErr w:type="gramStart"/>
      <w:r>
        <w:t>to actually mostly be</w:t>
      </w:r>
      <w:proofErr w:type="gramEnd"/>
      <w:r>
        <w:t xml:space="preserve"> normative, not informative:</w:t>
      </w:r>
    </w:p>
    <w:p w14:paraId="4D71BCE7" w14:textId="27F6BC39" w:rsidR="00260A4F" w:rsidRDefault="00260A4F" w:rsidP="00260A4F"/>
    <w:p w14:paraId="3F9F92E0" w14:textId="50AC206B" w:rsidR="00260A4F" w:rsidRDefault="00260A4F" w:rsidP="00260A4F">
      <w:pPr>
        <w:ind w:left="720"/>
      </w:pPr>
      <w:r>
        <w:t>NOTE—When RLQP is transmitted between the GDD enabling STA and the RLSS, (#3370</w:t>
      </w:r>
      <w:proofErr w:type="gramStart"/>
      <w:r>
        <w:t>)it</w:t>
      </w:r>
      <w:proofErr w:type="gramEnd"/>
      <w:r>
        <w:t xml:space="preserve"> uses MSDUs with (#2186)</w:t>
      </w:r>
      <w:proofErr w:type="spellStart"/>
      <w:r>
        <w:t>EtherType</w:t>
      </w:r>
      <w:proofErr w:type="spellEnd"/>
      <w:r>
        <w:t xml:space="preserve"> 89-0d, as defined in Annex H. The Payload field of the MSDUs contains RLQP-elements as specified in 9.4.6 (Registered location query protocol (RLQP) elements) and the Advertising Protocol element with an Advertising Protocol tuple whose Advertisement Protocol ID field is set to the value of RLQP specified in Table 9-275 (Advertisement protocol ID definitions). When an RLQP-element is transmitted between the GDD dependent STA and its GDD enabling STA, it uses protected Action frames, but does not use MSDUs with (#2186</w:t>
      </w:r>
      <w:proofErr w:type="gramStart"/>
      <w:r>
        <w:t>)</w:t>
      </w:r>
      <w:proofErr w:type="spellStart"/>
      <w:r>
        <w:t>EtherType</w:t>
      </w:r>
      <w:proofErr w:type="spellEnd"/>
      <w:proofErr w:type="gramEnd"/>
      <w:r>
        <w:t xml:space="preserve"> 89-0d. In some regulatory domains, the GDD enabling STA may be required to have secured connection with the RLSS</w:t>
      </w:r>
      <w:proofErr w:type="gramStart"/>
      <w:r>
        <w:t>.(</w:t>
      </w:r>
      <w:proofErr w:type="gramEnd"/>
      <w:r>
        <w:t>#399)</w:t>
      </w:r>
    </w:p>
    <w:p w14:paraId="5B14D2EC" w14:textId="6F9F4395" w:rsidR="00260A4F" w:rsidRDefault="00260A4F" w:rsidP="00260A4F"/>
    <w:p w14:paraId="3E6E041A" w14:textId="77777777" w:rsidR="00260A4F" w:rsidRDefault="00260A4F" w:rsidP="00260A4F">
      <w:pPr>
        <w:rPr>
          <w:u w:val="single"/>
        </w:rPr>
      </w:pPr>
      <w:r>
        <w:rPr>
          <w:u w:val="single"/>
        </w:rPr>
        <w:t>Proposed changes</w:t>
      </w:r>
      <w:r w:rsidRPr="00F70C97">
        <w:rPr>
          <w:u w:val="single"/>
        </w:rPr>
        <w:t>:</w:t>
      </w:r>
    </w:p>
    <w:p w14:paraId="1DA03D41" w14:textId="77777777" w:rsidR="00260A4F" w:rsidRDefault="00260A4F" w:rsidP="00260A4F">
      <w:pPr>
        <w:rPr>
          <w:u w:val="single"/>
        </w:rPr>
      </w:pPr>
    </w:p>
    <w:p w14:paraId="3ADA86F0" w14:textId="221A67D8" w:rsidR="00260A4F" w:rsidRDefault="00260A4F" w:rsidP="00260A4F">
      <w:r>
        <w:t xml:space="preserve">The commenter’s proposed change was to make most of the text normative, and in the informative bit make it a might not a </w:t>
      </w:r>
      <w:proofErr w:type="spellStart"/>
      <w:r>
        <w:t>may</w:t>
      </w:r>
      <w:proofErr w:type="spellEnd"/>
      <w:r>
        <w:t>:</w:t>
      </w:r>
    </w:p>
    <w:p w14:paraId="04892BBA" w14:textId="5F820A7D" w:rsidR="00260A4F" w:rsidRDefault="00260A4F" w:rsidP="00260A4F"/>
    <w:p w14:paraId="59E5F770" w14:textId="1FFA2A19" w:rsidR="00260A4F" w:rsidRDefault="00260A4F" w:rsidP="00260A4F">
      <w:pPr>
        <w:ind w:left="720"/>
      </w:pPr>
      <w:r>
        <w:t xml:space="preserve">When RLQP is transmitted between </w:t>
      </w:r>
      <w:r w:rsidRPr="00040DDB">
        <w:rPr>
          <w:highlight w:val="yellow"/>
        </w:rPr>
        <w:t>the</w:t>
      </w:r>
      <w:r>
        <w:t xml:space="preserve"> GDD enabling STA and the RLSS, (#3370</w:t>
      </w:r>
      <w:proofErr w:type="gramStart"/>
      <w:r>
        <w:t>)MSDUs</w:t>
      </w:r>
      <w:proofErr w:type="gramEnd"/>
      <w:r>
        <w:t xml:space="preserve"> with (#2186)</w:t>
      </w:r>
      <w:proofErr w:type="spellStart"/>
      <w:r>
        <w:t>EtherType</w:t>
      </w:r>
      <w:proofErr w:type="spellEnd"/>
      <w:r>
        <w:t xml:space="preserve"> 89-0d shall be used, as defined in Annex H. The Payload field of the MSDUs contains RLQP-elements as specified in 9.4.6 (Registered location query protocol (RLQP) elements) and an Advertisement Protocol element with an Advertisement Protocol tuple whose Advertisement Protocol ID field is set to the value of RLQP specified in Table 9-275 (Advertisement protocol ID definitions). When an RLQP-element is transmitted between </w:t>
      </w:r>
      <w:r w:rsidRPr="00040DDB">
        <w:rPr>
          <w:highlight w:val="yellow"/>
        </w:rPr>
        <w:t>the</w:t>
      </w:r>
      <w:r>
        <w:t xml:space="preserve"> GDD dependent STA and its GDD enabling STA, protected Action frames shall be used, not MSDUs with (#2186</w:t>
      </w:r>
      <w:proofErr w:type="gramStart"/>
      <w:r>
        <w:t>)</w:t>
      </w:r>
      <w:proofErr w:type="spellStart"/>
      <w:r>
        <w:t>EtherType</w:t>
      </w:r>
      <w:proofErr w:type="spellEnd"/>
      <w:proofErr w:type="gramEnd"/>
      <w:r>
        <w:t xml:space="preserve"> 89-0d.</w:t>
      </w:r>
    </w:p>
    <w:p w14:paraId="1AD95094" w14:textId="122FDEE7" w:rsidR="00260A4F" w:rsidRDefault="00260A4F" w:rsidP="00260A4F">
      <w:pPr>
        <w:ind w:left="720"/>
      </w:pPr>
      <w:r>
        <w:t xml:space="preserve">NOTE—In some regulatory domains, the GDD enabling STA might be required to </w:t>
      </w:r>
      <w:r w:rsidRPr="00BC5552">
        <w:rPr>
          <w:highlight w:val="yellow"/>
        </w:rPr>
        <w:t xml:space="preserve">have secured </w:t>
      </w:r>
      <w:r w:rsidR="005673D7" w:rsidRPr="00BC5552">
        <w:rPr>
          <w:highlight w:val="yellow"/>
        </w:rPr>
        <w:t>connection</w:t>
      </w:r>
      <w:r w:rsidR="005673D7">
        <w:t xml:space="preserve"> with the RLSS</w:t>
      </w:r>
      <w:proofErr w:type="gramStart"/>
      <w:r w:rsidR="005673D7">
        <w:t>.(</w:t>
      </w:r>
      <w:proofErr w:type="gramEnd"/>
      <w:r w:rsidR="005673D7">
        <w:t>#399)</w:t>
      </w:r>
    </w:p>
    <w:p w14:paraId="7FD946E6" w14:textId="77777777" w:rsidR="00260A4F" w:rsidRDefault="00260A4F" w:rsidP="00260A4F"/>
    <w:p w14:paraId="4ED9E0BF" w14:textId="443FEB77" w:rsidR="00260A4F" w:rsidRDefault="00260A4F" w:rsidP="00260A4F">
      <w:r>
        <w:t xml:space="preserve">However, an article is missing before “secured” since it seems this is an adjective </w:t>
      </w:r>
      <w:r w:rsidR="00BC5552">
        <w:t>not a participle, and the “the GDD”s should be “a GDD” since there is no clear antecedent.</w:t>
      </w:r>
    </w:p>
    <w:p w14:paraId="5C7C8EAE" w14:textId="77777777" w:rsidR="00260A4F" w:rsidRDefault="00260A4F" w:rsidP="00260A4F"/>
    <w:p w14:paraId="18FFF21E" w14:textId="5261AB64" w:rsidR="00260A4F" w:rsidRDefault="005673D7" w:rsidP="00260A4F">
      <w:r>
        <w:t>The commenter also proposed to</w:t>
      </w:r>
      <w:r w:rsidR="00260A4F">
        <w:t xml:space="preserve"> fix the element capitalisation in:</w:t>
      </w:r>
    </w:p>
    <w:p w14:paraId="550B1A68" w14:textId="367B897C" w:rsidR="00260A4F" w:rsidRDefault="00260A4F" w:rsidP="00260A4F"/>
    <w:p w14:paraId="3C563D41" w14:textId="6609782E" w:rsidR="00260A4F" w:rsidRPr="00260A4F" w:rsidRDefault="00260A4F" w:rsidP="00260A4F">
      <w:pPr>
        <w:ind w:left="720"/>
      </w:pPr>
      <w:r>
        <w:t xml:space="preserve">As described in 11.22.3.2 (GAS Protocol), APs indicate their support for a particular GAS advertisement protocol by including an Advertisement </w:t>
      </w:r>
      <w:r w:rsidRPr="00260A4F">
        <w:rPr>
          <w:highlight w:val="cyan"/>
        </w:rPr>
        <w:t>p</w:t>
      </w:r>
      <w:r>
        <w:t>rotocol element with that Advertisement protocol ID in Beacon and Probe Response frames</w:t>
      </w:r>
    </w:p>
    <w:p w14:paraId="502697EF" w14:textId="6C2ADDE2" w:rsidR="00260A4F" w:rsidRDefault="00260A4F" w:rsidP="00260A4F">
      <w:pPr>
        <w:rPr>
          <w:u w:val="single"/>
        </w:rPr>
      </w:pPr>
    </w:p>
    <w:p w14:paraId="438F116D" w14:textId="7C29466C" w:rsidR="00260A4F" w:rsidRPr="00260A4F" w:rsidRDefault="00260A4F" w:rsidP="00260A4F">
      <w:r w:rsidRPr="00260A4F">
        <w:t>However, “Advertisement protocol ID” also has the wrong capitalisation.</w:t>
      </w:r>
      <w:r>
        <w:t xml:space="preserve">  This is also the case at </w:t>
      </w:r>
      <w:proofErr w:type="gramStart"/>
      <w:r>
        <w:t>1131.44</w:t>
      </w:r>
      <w:proofErr w:type="gramEnd"/>
      <w:r>
        <w:t xml:space="preserve"> (“</w:t>
      </w:r>
      <w:r w:rsidRPr="00260A4F">
        <w:t>The Advertisement protocol ID value 221 is reserved</w:t>
      </w:r>
      <w:r>
        <w:t xml:space="preserve">”).  </w:t>
      </w:r>
      <w:proofErr w:type="gramStart"/>
      <w:r>
        <w:t>But anyway</w:t>
      </w:r>
      <w:proofErr w:type="gramEnd"/>
      <w:r>
        <w:t xml:space="preserve"> it’s not “reserved”, it’s allocated, and </w:t>
      </w:r>
      <w:r w:rsidR="00001A5F">
        <w:t xml:space="preserve">furthermore </w:t>
      </w:r>
      <w:r>
        <w:t>this duplicates T</w:t>
      </w:r>
      <w:r w:rsidRPr="00260A4F">
        <w:t>able 9-275—Advertisement protocol ID definitions</w:t>
      </w:r>
      <w:r w:rsidR="005673D7">
        <w:t>.</w:t>
      </w:r>
    </w:p>
    <w:p w14:paraId="5173E7F0" w14:textId="77777777" w:rsidR="00260A4F" w:rsidRDefault="00260A4F" w:rsidP="00260A4F">
      <w:pPr>
        <w:rPr>
          <w:u w:val="single"/>
        </w:rPr>
      </w:pPr>
    </w:p>
    <w:p w14:paraId="5985B9A6" w14:textId="77777777" w:rsidR="00260A4F" w:rsidRPr="00FF305B" w:rsidRDefault="00260A4F" w:rsidP="00260A4F">
      <w:pPr>
        <w:rPr>
          <w:u w:val="single"/>
        </w:rPr>
      </w:pPr>
      <w:r w:rsidRPr="00FF305B">
        <w:rPr>
          <w:u w:val="single"/>
        </w:rPr>
        <w:t>Proposed resolution:</w:t>
      </w:r>
    </w:p>
    <w:p w14:paraId="7A2FEEFE" w14:textId="77777777" w:rsidR="00260A4F" w:rsidRDefault="00260A4F" w:rsidP="00260A4F">
      <w:pPr>
        <w:rPr>
          <w:b/>
          <w:sz w:val="24"/>
        </w:rPr>
      </w:pPr>
    </w:p>
    <w:p w14:paraId="1BF07060" w14:textId="77777777" w:rsidR="00260A4F" w:rsidRDefault="00260A4F" w:rsidP="00260A4F">
      <w:r w:rsidRPr="00731FB8">
        <w:rPr>
          <w:highlight w:val="green"/>
        </w:rPr>
        <w:t>REVISED</w:t>
      </w:r>
    </w:p>
    <w:p w14:paraId="7213CE24" w14:textId="77777777" w:rsidR="00260A4F" w:rsidRDefault="00260A4F" w:rsidP="00260A4F"/>
    <w:p w14:paraId="38B6FBEC" w14:textId="1961BC9F" w:rsidR="00260A4F" w:rsidRDefault="00260A4F" w:rsidP="00260A4F">
      <w:r>
        <w:t>Make the changes proposed by the commenter, and additionally:</w:t>
      </w:r>
    </w:p>
    <w:p w14:paraId="558DE897" w14:textId="2B68DFFA" w:rsidR="00BC5552" w:rsidRDefault="00BC5552" w:rsidP="00260A4F">
      <w:r>
        <w:t>- in the replacement para say “between a GDD” not “between the GDD” (</w:t>
      </w:r>
      <w:proofErr w:type="gramStart"/>
      <w:r>
        <w:t>2x</w:t>
      </w:r>
      <w:proofErr w:type="gramEnd"/>
      <w:r>
        <w:t>)</w:t>
      </w:r>
    </w:p>
    <w:p w14:paraId="1BD6C34E" w14:textId="379D695F" w:rsidR="00260A4F" w:rsidRDefault="00260A4F" w:rsidP="00260A4F">
      <w:r>
        <w:t>- before “secured connection” in the NOTE add “</w:t>
      </w:r>
      <w:proofErr w:type="gramStart"/>
      <w:r>
        <w:t>a ”</w:t>
      </w:r>
      <w:proofErr w:type="gramEnd"/>
    </w:p>
    <w:p w14:paraId="2CE035E2" w14:textId="0DEF9EA7" w:rsidR="00260A4F" w:rsidRDefault="00260A4F" w:rsidP="00260A4F">
      <w:r>
        <w:t>- at 2635.37 change “Advertisement protocol ID” to “advertisement protocol ID”</w:t>
      </w:r>
    </w:p>
    <w:p w14:paraId="3CA63799" w14:textId="015B9AC2" w:rsidR="00260A4F" w:rsidRDefault="005673D7" w:rsidP="00260A4F">
      <w:r>
        <w:t>- at 1131.44 delete “</w:t>
      </w:r>
      <w:r w:rsidRPr="005673D7">
        <w:t>The Advertisement protocol ID value 221 is reserved for vendor specific advertisement protocols.</w:t>
      </w:r>
      <w:r>
        <w:t>”</w:t>
      </w:r>
    </w:p>
    <w:p w14:paraId="6E265851" w14:textId="77777777" w:rsidR="00B47FC3" w:rsidRDefault="00B47FC3">
      <w:r>
        <w:br w:type="page"/>
      </w:r>
    </w:p>
    <w:tbl>
      <w:tblPr>
        <w:tblStyle w:val="TableGrid"/>
        <w:tblW w:w="0" w:type="auto"/>
        <w:tblLook w:val="04A0" w:firstRow="1" w:lastRow="0" w:firstColumn="1" w:lastColumn="0" w:noHBand="0" w:noVBand="1"/>
      </w:tblPr>
      <w:tblGrid>
        <w:gridCol w:w="1809"/>
        <w:gridCol w:w="4383"/>
        <w:gridCol w:w="3384"/>
      </w:tblGrid>
      <w:tr w:rsidR="00B47FC3" w14:paraId="0B381E5B" w14:textId="77777777" w:rsidTr="00B47FC3">
        <w:tc>
          <w:tcPr>
            <w:tcW w:w="1809" w:type="dxa"/>
          </w:tcPr>
          <w:p w14:paraId="2E6D71F7" w14:textId="77777777" w:rsidR="00B47FC3" w:rsidRDefault="00B47FC3" w:rsidP="00B47FC3">
            <w:r>
              <w:lastRenderedPageBreak/>
              <w:t>Identifiers</w:t>
            </w:r>
          </w:p>
        </w:tc>
        <w:tc>
          <w:tcPr>
            <w:tcW w:w="4383" w:type="dxa"/>
          </w:tcPr>
          <w:p w14:paraId="37B9D152" w14:textId="77777777" w:rsidR="00B47FC3" w:rsidRDefault="00B47FC3" w:rsidP="00B47FC3">
            <w:r>
              <w:t>Comment</w:t>
            </w:r>
          </w:p>
        </w:tc>
        <w:tc>
          <w:tcPr>
            <w:tcW w:w="3384" w:type="dxa"/>
          </w:tcPr>
          <w:p w14:paraId="6EA0004B" w14:textId="77777777" w:rsidR="00B47FC3" w:rsidRDefault="00B47FC3" w:rsidP="00B47FC3">
            <w:r>
              <w:t>Proposed change</w:t>
            </w:r>
          </w:p>
        </w:tc>
      </w:tr>
      <w:tr w:rsidR="00B47FC3" w:rsidRPr="002C1619" w14:paraId="3ECAF4CF" w14:textId="77777777" w:rsidTr="00B47FC3">
        <w:tc>
          <w:tcPr>
            <w:tcW w:w="1809" w:type="dxa"/>
          </w:tcPr>
          <w:p w14:paraId="02F14C20" w14:textId="60F73674" w:rsidR="00B47FC3" w:rsidRDefault="00B47FC3" w:rsidP="00B47FC3">
            <w:r>
              <w:t>CID 4341</w:t>
            </w:r>
          </w:p>
          <w:p w14:paraId="7E020A8A" w14:textId="77777777" w:rsidR="00B47FC3" w:rsidRDefault="00B47FC3" w:rsidP="00B47FC3">
            <w:r>
              <w:t>Mark RISON</w:t>
            </w:r>
          </w:p>
          <w:p w14:paraId="2F5B42B4" w14:textId="58F0E162" w:rsidR="00B47FC3" w:rsidRDefault="00B47FC3" w:rsidP="00B47FC3">
            <w:r>
              <w:t>10.25.2</w:t>
            </w:r>
          </w:p>
        </w:tc>
        <w:tc>
          <w:tcPr>
            <w:tcW w:w="4383" w:type="dxa"/>
          </w:tcPr>
          <w:p w14:paraId="5B1AB374" w14:textId="54C016F2" w:rsidR="00B47FC3" w:rsidRPr="002C1619" w:rsidRDefault="00B47FC3" w:rsidP="00B47FC3">
            <w:r w:rsidRPr="00B47FC3">
              <w:t xml:space="preserve">9.6.4.1 says "When Block </w:t>
            </w:r>
            <w:proofErr w:type="spellStart"/>
            <w:r w:rsidRPr="00B47FC3">
              <w:t>Ack</w:t>
            </w:r>
            <w:proofErr w:type="spellEnd"/>
            <w:r w:rsidRPr="00B47FC3">
              <w:t xml:space="preserve"> operation is modified, only the timeout can be changed." but 10.25.2 says "All parameters of the agreement may be changed except for the TID." and 11.5.1 says something similar</w:t>
            </w:r>
          </w:p>
        </w:tc>
        <w:tc>
          <w:tcPr>
            <w:tcW w:w="3384" w:type="dxa"/>
          </w:tcPr>
          <w:p w14:paraId="2A634E98" w14:textId="7499D695" w:rsidR="00B47FC3" w:rsidRPr="002C1619" w:rsidRDefault="00B47FC3" w:rsidP="00B47FC3">
            <w:r w:rsidRPr="00B47FC3">
              <w:t>Decide one way or the other.  If buffer size and timeout can be changed, describe what happens if the new values are smaller than the current, and the current window/idle time exceed the new limits [needs discussion]</w:t>
            </w:r>
          </w:p>
        </w:tc>
      </w:tr>
    </w:tbl>
    <w:p w14:paraId="0B1E9001" w14:textId="77777777" w:rsidR="00B47FC3" w:rsidRDefault="00B47FC3" w:rsidP="00B47FC3"/>
    <w:p w14:paraId="2E8731EF" w14:textId="77777777" w:rsidR="00B47FC3" w:rsidRPr="00F70C97" w:rsidRDefault="00B47FC3" w:rsidP="00B47FC3">
      <w:pPr>
        <w:rPr>
          <w:u w:val="single"/>
        </w:rPr>
      </w:pPr>
      <w:r w:rsidRPr="00F70C97">
        <w:rPr>
          <w:u w:val="single"/>
        </w:rPr>
        <w:t>Discussion:</w:t>
      </w:r>
    </w:p>
    <w:p w14:paraId="139360D0" w14:textId="77777777" w:rsidR="00B47FC3" w:rsidRDefault="00B47FC3" w:rsidP="00B47FC3"/>
    <w:p w14:paraId="17F5CDE0" w14:textId="20E87755" w:rsidR="00B47FC3" w:rsidRDefault="00B47FC3" w:rsidP="00B47FC3">
      <w:r>
        <w:t>We currently have:</w:t>
      </w:r>
    </w:p>
    <w:p w14:paraId="1136CB21" w14:textId="3EB0DFD7" w:rsidR="00B47FC3" w:rsidRDefault="00B47FC3" w:rsidP="00B47FC3"/>
    <w:p w14:paraId="44B9EB62" w14:textId="77777777" w:rsidR="00B47FC3" w:rsidRPr="00B47FC3" w:rsidRDefault="00B47FC3" w:rsidP="00B47FC3">
      <w:pPr>
        <w:rPr>
          <w:b/>
        </w:rPr>
      </w:pPr>
      <w:r w:rsidRPr="00B47FC3">
        <w:rPr>
          <w:b/>
        </w:rPr>
        <w:t xml:space="preserve">9.6.4.1 Block </w:t>
      </w:r>
      <w:proofErr w:type="spellStart"/>
      <w:r w:rsidRPr="00B47FC3">
        <w:rPr>
          <w:b/>
        </w:rPr>
        <w:t>Ack</w:t>
      </w:r>
      <w:proofErr w:type="spellEnd"/>
      <w:r w:rsidRPr="00B47FC3">
        <w:rPr>
          <w:b/>
        </w:rPr>
        <w:t xml:space="preserve"> Action </w:t>
      </w:r>
      <w:proofErr w:type="gramStart"/>
      <w:r w:rsidRPr="00B47FC3">
        <w:rPr>
          <w:b/>
        </w:rPr>
        <w:t>field(</w:t>
      </w:r>
      <w:proofErr w:type="gramEnd"/>
      <w:r w:rsidRPr="00B47FC3">
        <w:rPr>
          <w:b/>
        </w:rPr>
        <w:t>#3729)</w:t>
      </w:r>
    </w:p>
    <w:p w14:paraId="22880536" w14:textId="2ED3B001" w:rsidR="00B47FC3" w:rsidRDefault="00B47FC3" w:rsidP="00B47FC3">
      <w:r>
        <w:t xml:space="preserve">ADDBA Request and ADDBA Response frames are used to set up or to modify block </w:t>
      </w:r>
      <w:proofErr w:type="spellStart"/>
      <w:r>
        <w:t>ack</w:t>
      </w:r>
      <w:proofErr w:type="spellEnd"/>
      <w:r>
        <w:t xml:space="preserve"> </w:t>
      </w:r>
      <w:proofErr w:type="gramStart"/>
      <w:r>
        <w:t>operation(</w:t>
      </w:r>
      <w:proofErr w:type="gramEnd"/>
      <w:r>
        <w:t xml:space="preserve">#3518) for a specific TC, TS, or GCR group address. (#3172)When Block </w:t>
      </w:r>
      <w:proofErr w:type="spellStart"/>
      <w:r>
        <w:t>Ack</w:t>
      </w:r>
      <w:proofErr w:type="spellEnd"/>
      <w:r>
        <w:t xml:space="preserve"> operation is modified, </w:t>
      </w:r>
      <w:r w:rsidRPr="00B47FC3">
        <w:rPr>
          <w:highlight w:val="yellow"/>
        </w:rPr>
        <w:t>only the timeout can be changed</w:t>
      </w:r>
      <w:r>
        <w:t>.</w:t>
      </w:r>
    </w:p>
    <w:p w14:paraId="45A51CA0" w14:textId="24B65F0C" w:rsidR="00B47FC3" w:rsidRDefault="00B47FC3" w:rsidP="00B47FC3"/>
    <w:p w14:paraId="03690CCE" w14:textId="62AF86F3" w:rsidR="00B47FC3" w:rsidRPr="00B47FC3" w:rsidRDefault="00B47FC3" w:rsidP="00B47FC3">
      <w:pPr>
        <w:rPr>
          <w:b/>
        </w:rPr>
      </w:pPr>
      <w:r w:rsidRPr="00B47FC3">
        <w:rPr>
          <w:b/>
        </w:rPr>
        <w:t xml:space="preserve">10.25.2 Setup and modification of the block </w:t>
      </w:r>
      <w:proofErr w:type="spellStart"/>
      <w:r w:rsidRPr="00B47FC3">
        <w:rPr>
          <w:b/>
        </w:rPr>
        <w:t>ack</w:t>
      </w:r>
      <w:proofErr w:type="spellEnd"/>
      <w:r w:rsidRPr="00B47FC3">
        <w:rPr>
          <w:b/>
        </w:rPr>
        <w:t xml:space="preserve"> parameters</w:t>
      </w:r>
    </w:p>
    <w:p w14:paraId="02D8F3D8" w14:textId="5AA2D06B" w:rsidR="00B47FC3" w:rsidRDefault="00B47FC3" w:rsidP="00B47FC3">
      <w:r>
        <w:t xml:space="preserve">(#1807)A block </w:t>
      </w:r>
      <w:proofErr w:type="spellStart"/>
      <w:r>
        <w:t>ack</w:t>
      </w:r>
      <w:proofErr w:type="spellEnd"/>
      <w:r>
        <w:t xml:space="preserve"> agreement may be modified by the originator by sending an ADDBA Request frame ((#3174</w:t>
      </w:r>
      <w:proofErr w:type="gramStart"/>
      <w:r>
        <w:t>)see</w:t>
      </w:r>
      <w:proofErr w:type="gramEnd"/>
      <w:r>
        <w:t xml:space="preserve"> 11.5.2 (Setup and modification of the block </w:t>
      </w:r>
      <w:proofErr w:type="spellStart"/>
      <w:r>
        <w:t>ack</w:t>
      </w:r>
      <w:proofErr w:type="spellEnd"/>
      <w:r>
        <w:t xml:space="preserve"> parameters), except that MLME-ADDBA primitives are not used). </w:t>
      </w:r>
      <w:r w:rsidRPr="00B47FC3">
        <w:rPr>
          <w:highlight w:val="yellow"/>
        </w:rPr>
        <w:t>All parameters of the agreement may be modified except for the TID</w:t>
      </w:r>
      <w:r>
        <w:t>.</w:t>
      </w:r>
    </w:p>
    <w:p w14:paraId="6526EDC4" w14:textId="3B793FCC" w:rsidR="00B47FC3" w:rsidRDefault="00B47FC3" w:rsidP="00B47FC3"/>
    <w:p w14:paraId="4543B92D" w14:textId="77777777" w:rsidR="00B47FC3" w:rsidRPr="00B47FC3" w:rsidRDefault="00B47FC3" w:rsidP="00B47FC3">
      <w:pPr>
        <w:rPr>
          <w:b/>
        </w:rPr>
      </w:pPr>
      <w:r w:rsidRPr="00B47FC3">
        <w:rPr>
          <w:b/>
        </w:rPr>
        <w:t xml:space="preserve">11.5 Block </w:t>
      </w:r>
      <w:proofErr w:type="spellStart"/>
      <w:r w:rsidRPr="00B47FC3">
        <w:rPr>
          <w:b/>
        </w:rPr>
        <w:t>ack</w:t>
      </w:r>
      <w:proofErr w:type="spellEnd"/>
      <w:r w:rsidRPr="00B47FC3">
        <w:rPr>
          <w:b/>
        </w:rPr>
        <w:t xml:space="preserve"> operation</w:t>
      </w:r>
    </w:p>
    <w:p w14:paraId="5223CFCF" w14:textId="77777777" w:rsidR="00B47FC3" w:rsidRPr="00B47FC3" w:rsidRDefault="00B47FC3" w:rsidP="00B47FC3">
      <w:pPr>
        <w:rPr>
          <w:b/>
        </w:rPr>
      </w:pPr>
      <w:r w:rsidRPr="00B47FC3">
        <w:rPr>
          <w:b/>
        </w:rPr>
        <w:t>11.5.1 Introduction</w:t>
      </w:r>
    </w:p>
    <w:p w14:paraId="3591462F" w14:textId="681C77CD" w:rsidR="00B47FC3" w:rsidRDefault="00B47FC3" w:rsidP="00B47FC3">
      <w:r>
        <w:t xml:space="preserve">(#3174)Block </w:t>
      </w:r>
      <w:proofErr w:type="spellStart"/>
      <w:r>
        <w:t>ack</w:t>
      </w:r>
      <w:proofErr w:type="spellEnd"/>
      <w:r>
        <w:t xml:space="preserve"> agreements may be set up, modified by the originator, or deleted from the MAC (see 10.25.2 (Setup and modification of the block </w:t>
      </w:r>
      <w:proofErr w:type="spellStart"/>
      <w:r>
        <w:t>ack</w:t>
      </w:r>
      <w:proofErr w:type="spellEnd"/>
      <w:r>
        <w:t xml:space="preserve"> parameters)) or from the SME. The setup, modification by the originator and deletion of block </w:t>
      </w:r>
      <w:proofErr w:type="spellStart"/>
      <w:r>
        <w:t>ack</w:t>
      </w:r>
      <w:proofErr w:type="spellEnd"/>
      <w:r>
        <w:t xml:space="preserve"> agreements from the SME is described in this </w:t>
      </w:r>
      <w:proofErr w:type="spellStart"/>
      <w:r>
        <w:t>subclause</w:t>
      </w:r>
      <w:proofErr w:type="spellEnd"/>
      <w:r>
        <w:t xml:space="preserve">. </w:t>
      </w:r>
      <w:r w:rsidRPr="00B47FC3">
        <w:rPr>
          <w:highlight w:val="yellow"/>
        </w:rPr>
        <w:t>All parameters of an agreement may be modified except for the TID</w:t>
      </w:r>
      <w:r>
        <w:t>.</w:t>
      </w:r>
    </w:p>
    <w:p w14:paraId="6C191CBF" w14:textId="3E03DC5A" w:rsidR="00B47FC3" w:rsidRDefault="00B47FC3" w:rsidP="00B47FC3"/>
    <w:p w14:paraId="35293460" w14:textId="762FD5AC" w:rsidR="00B47FC3" w:rsidRDefault="00B47FC3" w:rsidP="00B47FC3">
      <w:r>
        <w:t xml:space="preserve">An ADDBA Request frame is defined in </w:t>
      </w:r>
      <w:r w:rsidRPr="00B47FC3">
        <w:t>Table 9-445—ADDBA Request frame Action field format</w:t>
      </w:r>
      <w:r>
        <w:t xml:space="preserve"> and contains the following fields:</w:t>
      </w:r>
    </w:p>
    <w:p w14:paraId="692BCB7F" w14:textId="51729B8D" w:rsidR="00B47FC3" w:rsidRDefault="00B47FC3" w:rsidP="00B47FC3"/>
    <w:p w14:paraId="09CAE67D" w14:textId="2D8AA7EC" w:rsidR="00B47FC3" w:rsidRDefault="00B47FC3" w:rsidP="00B47FC3">
      <w:pPr>
        <w:ind w:left="720"/>
      </w:pPr>
      <w:r>
        <w:t xml:space="preserve">Block </w:t>
      </w:r>
      <w:proofErr w:type="spellStart"/>
      <w:r>
        <w:t>Ack</w:t>
      </w:r>
      <w:proofErr w:type="spellEnd"/>
      <w:r>
        <w:t xml:space="preserve"> Parameter Set, which contains A-MSDU Supported, Block </w:t>
      </w:r>
      <w:proofErr w:type="spellStart"/>
      <w:r>
        <w:t>Ack</w:t>
      </w:r>
      <w:proofErr w:type="spellEnd"/>
      <w:r>
        <w:t xml:space="preserve"> Policy, TID and Buffer Size subfields</w:t>
      </w:r>
    </w:p>
    <w:p w14:paraId="47F9014E" w14:textId="120A99D9" w:rsidR="00B47FC3" w:rsidRDefault="00B47FC3" w:rsidP="00B47FC3">
      <w:pPr>
        <w:ind w:left="720"/>
      </w:pPr>
      <w:r>
        <w:t xml:space="preserve">Block </w:t>
      </w:r>
      <w:proofErr w:type="spellStart"/>
      <w:r>
        <w:t>Ack</w:t>
      </w:r>
      <w:proofErr w:type="spellEnd"/>
      <w:r>
        <w:t xml:space="preserve"> Timeout Value</w:t>
      </w:r>
    </w:p>
    <w:p w14:paraId="36B3FA82" w14:textId="47DBBBCC" w:rsidR="00B47FC3" w:rsidRDefault="00B47FC3" w:rsidP="00B47FC3">
      <w:pPr>
        <w:ind w:left="720"/>
      </w:pPr>
      <w:r>
        <w:t xml:space="preserve">Block </w:t>
      </w:r>
      <w:proofErr w:type="spellStart"/>
      <w:r>
        <w:t>Ack</w:t>
      </w:r>
      <w:proofErr w:type="spellEnd"/>
      <w:r>
        <w:t xml:space="preserve"> Starting Sequence Control, which contains a SSN</w:t>
      </w:r>
    </w:p>
    <w:p w14:paraId="319E19A8" w14:textId="23930C45" w:rsidR="00B47FC3" w:rsidRDefault="00B47FC3" w:rsidP="00B47FC3">
      <w:pPr>
        <w:ind w:left="720"/>
      </w:pPr>
      <w:r>
        <w:t>GCR Group Address element (optional), which contains a GCR group address</w:t>
      </w:r>
    </w:p>
    <w:p w14:paraId="194B0000" w14:textId="400E8798" w:rsidR="00B47FC3" w:rsidRDefault="00B47FC3" w:rsidP="00B47FC3">
      <w:pPr>
        <w:ind w:left="720"/>
      </w:pPr>
      <w:r>
        <w:t>Multi-band (optional), which contains loads of stuff</w:t>
      </w:r>
    </w:p>
    <w:p w14:paraId="6D4BBBCA" w14:textId="452F9739" w:rsidR="00B47FC3" w:rsidRDefault="00B47FC3" w:rsidP="00B47FC3">
      <w:pPr>
        <w:ind w:left="720"/>
      </w:pPr>
      <w:r>
        <w:t>TCLAS (optional), which contains loads of stuff</w:t>
      </w:r>
    </w:p>
    <w:p w14:paraId="0D7032A4" w14:textId="1E0B881C" w:rsidR="00B47FC3" w:rsidRDefault="00B47FC3" w:rsidP="00B47FC3">
      <w:pPr>
        <w:ind w:left="720"/>
      </w:pPr>
      <w:r>
        <w:t>ADDBA Extension (optional), which contains No-Fragmentation and HE Fragmentation Operation subfields</w:t>
      </w:r>
    </w:p>
    <w:p w14:paraId="3086B35D" w14:textId="2CFB471C" w:rsidR="00B47FC3" w:rsidRDefault="00B47FC3" w:rsidP="00B47FC3">
      <w:pPr>
        <w:ind w:left="720"/>
      </w:pPr>
      <w:r>
        <w:t>EDMG Flow Control Extension Configuration (optional), which contains loads of stuff</w:t>
      </w:r>
    </w:p>
    <w:p w14:paraId="34C653F4" w14:textId="44F7479E" w:rsidR="00B47FC3" w:rsidRDefault="00B47FC3" w:rsidP="00B47FC3">
      <w:pPr>
        <w:ind w:left="720"/>
      </w:pPr>
      <w:r>
        <w:t>SAR Configuration (optional), which contains quite a lot of stuff</w:t>
      </w:r>
    </w:p>
    <w:p w14:paraId="29A9BEE2" w14:textId="0CB840F2" w:rsidR="00B47FC3" w:rsidRDefault="00B47FC3" w:rsidP="00B47FC3"/>
    <w:p w14:paraId="13A02C61" w14:textId="4E8C01D5" w:rsidR="00B47FC3" w:rsidRPr="00B47FC3" w:rsidRDefault="00B47FC3" w:rsidP="00B47FC3">
      <w:pPr>
        <w:rPr>
          <w:b/>
        </w:rPr>
      </w:pPr>
      <w:commentRangeStart w:id="3"/>
      <w:r w:rsidRPr="00B47FC3">
        <w:rPr>
          <w:b/>
        </w:rPr>
        <w:t>Q1:</w:t>
      </w:r>
      <w:commentRangeEnd w:id="3"/>
      <w:r w:rsidR="000740F1">
        <w:rPr>
          <w:rStyle w:val="CommentReference"/>
        </w:rPr>
        <w:commentReference w:id="3"/>
      </w:r>
      <w:r w:rsidRPr="00B47FC3">
        <w:rPr>
          <w:b/>
        </w:rPr>
        <w:t xml:space="preserve"> is it </w:t>
      </w:r>
      <w:proofErr w:type="gramStart"/>
      <w:r w:rsidRPr="00B47FC3">
        <w:rPr>
          <w:b/>
        </w:rPr>
        <w:t>really OK</w:t>
      </w:r>
      <w:proofErr w:type="gramEnd"/>
      <w:r w:rsidRPr="00B47FC3">
        <w:rPr>
          <w:b/>
        </w:rPr>
        <w:t xml:space="preserve"> for all of these to be modified?</w:t>
      </w:r>
      <w:r w:rsidR="002A4C4D">
        <w:rPr>
          <w:b/>
        </w:rPr>
        <w:t xml:space="preserve">  </w:t>
      </w:r>
      <w:proofErr w:type="gramStart"/>
      <w:r w:rsidR="002A4C4D">
        <w:rPr>
          <w:b/>
        </w:rPr>
        <w:t>E.g.</w:t>
      </w:r>
      <w:proofErr w:type="gramEnd"/>
      <w:r w:rsidR="002A4C4D">
        <w:rPr>
          <w:b/>
        </w:rPr>
        <w:t xml:space="preserve"> change A-MSDU support</w:t>
      </w:r>
      <w:r w:rsidR="005C755A">
        <w:rPr>
          <w:b/>
        </w:rPr>
        <w:t xml:space="preserve"> or GCR address</w:t>
      </w:r>
      <w:r w:rsidR="002A4C4D">
        <w:rPr>
          <w:b/>
        </w:rPr>
        <w:t xml:space="preserve"> or TCLAS or fragmentation or Multi-band/EDMG/SAR </w:t>
      </w:r>
      <w:proofErr w:type="spellStart"/>
      <w:r w:rsidR="002A4C4D">
        <w:rPr>
          <w:b/>
        </w:rPr>
        <w:t>config</w:t>
      </w:r>
      <w:proofErr w:type="spellEnd"/>
      <w:r w:rsidR="002A4C4D">
        <w:rPr>
          <w:b/>
        </w:rPr>
        <w:t>?</w:t>
      </w:r>
    </w:p>
    <w:p w14:paraId="47D84C51" w14:textId="77777777" w:rsidR="00B47FC3" w:rsidRDefault="00B47FC3" w:rsidP="00B47FC3"/>
    <w:p w14:paraId="1B071996" w14:textId="44D104D1" w:rsidR="00B47FC3" w:rsidRDefault="00B47FC3" w:rsidP="00B47FC3">
      <w:r>
        <w:t xml:space="preserve">An ADDBA Response frame is defined in Table </w:t>
      </w:r>
      <w:r w:rsidRPr="00B47FC3">
        <w:t>9-446—ADDBA Response frame Action field format</w:t>
      </w:r>
      <w:r>
        <w:t xml:space="preserve"> and contains the following fields:</w:t>
      </w:r>
    </w:p>
    <w:p w14:paraId="21B29341" w14:textId="213F33DC" w:rsidR="00B47FC3" w:rsidRDefault="00B47FC3" w:rsidP="00B47FC3"/>
    <w:p w14:paraId="2BFA774A" w14:textId="77777777" w:rsidR="00B47FC3" w:rsidRDefault="00B47FC3" w:rsidP="00B47FC3">
      <w:pPr>
        <w:ind w:left="720"/>
      </w:pPr>
      <w:r>
        <w:t xml:space="preserve">Block </w:t>
      </w:r>
      <w:proofErr w:type="spellStart"/>
      <w:r>
        <w:t>Ack</w:t>
      </w:r>
      <w:proofErr w:type="spellEnd"/>
      <w:r>
        <w:t xml:space="preserve"> Parameter Set</w:t>
      </w:r>
    </w:p>
    <w:p w14:paraId="42BF15C5" w14:textId="77777777" w:rsidR="00B47FC3" w:rsidRDefault="00B47FC3" w:rsidP="00B47FC3">
      <w:pPr>
        <w:ind w:left="720"/>
      </w:pPr>
      <w:r>
        <w:t xml:space="preserve">Block </w:t>
      </w:r>
      <w:proofErr w:type="spellStart"/>
      <w:r>
        <w:t>Ack</w:t>
      </w:r>
      <w:proofErr w:type="spellEnd"/>
      <w:r>
        <w:t xml:space="preserve"> Timeout Value</w:t>
      </w:r>
    </w:p>
    <w:p w14:paraId="37B2EFC6" w14:textId="77777777" w:rsidR="00B47FC3" w:rsidRDefault="00B47FC3" w:rsidP="00B47FC3">
      <w:pPr>
        <w:ind w:left="720"/>
      </w:pPr>
      <w:r>
        <w:lastRenderedPageBreak/>
        <w:t>GCR Group Address element (optional)</w:t>
      </w:r>
    </w:p>
    <w:p w14:paraId="66A54429" w14:textId="77777777" w:rsidR="00B47FC3" w:rsidRDefault="00B47FC3" w:rsidP="00B47FC3">
      <w:pPr>
        <w:ind w:left="720"/>
      </w:pPr>
      <w:r>
        <w:t>Multi-band (optional)</w:t>
      </w:r>
    </w:p>
    <w:p w14:paraId="6D34D2CD" w14:textId="77777777" w:rsidR="00B47FC3" w:rsidRDefault="00B47FC3" w:rsidP="00B47FC3">
      <w:pPr>
        <w:ind w:left="720"/>
      </w:pPr>
      <w:r>
        <w:t>TCLAS (optional)</w:t>
      </w:r>
    </w:p>
    <w:p w14:paraId="1E87F09F" w14:textId="77777777" w:rsidR="00B47FC3" w:rsidRDefault="00B47FC3" w:rsidP="00B47FC3">
      <w:pPr>
        <w:ind w:left="720"/>
      </w:pPr>
      <w:r>
        <w:t>ADDBA Extension (optional)</w:t>
      </w:r>
    </w:p>
    <w:p w14:paraId="4338C3E5" w14:textId="51253FDF" w:rsidR="00B47FC3" w:rsidRDefault="00B47FC3" w:rsidP="00B47FC3">
      <w:pPr>
        <w:ind w:left="720"/>
      </w:pPr>
      <w:r>
        <w:t>EDMG Flow Control Extension Configuration (optional)</w:t>
      </w:r>
    </w:p>
    <w:p w14:paraId="73BFF969" w14:textId="77777777" w:rsidR="00B47FC3" w:rsidRDefault="00B47FC3" w:rsidP="00B47FC3">
      <w:pPr>
        <w:ind w:left="720"/>
      </w:pPr>
      <w:r>
        <w:t>SAR Configuration (optional)</w:t>
      </w:r>
    </w:p>
    <w:p w14:paraId="10B53818" w14:textId="26D02D74" w:rsidR="00B47FC3" w:rsidRDefault="00B47FC3" w:rsidP="00B47FC3">
      <w:pPr>
        <w:ind w:left="720"/>
      </w:pPr>
      <w:r>
        <w:t>Originator Preferred MCS element (optional)</w:t>
      </w:r>
    </w:p>
    <w:p w14:paraId="6C020930" w14:textId="53BA962B" w:rsidR="00B47FC3" w:rsidRDefault="00B47FC3" w:rsidP="00B47FC3"/>
    <w:p w14:paraId="4492DC7E" w14:textId="184D8EF8" w:rsidR="002A4C4D" w:rsidRPr="002A4C4D" w:rsidRDefault="002A4C4D" w:rsidP="002A4C4D">
      <w:pPr>
        <w:rPr>
          <w:b/>
        </w:rPr>
      </w:pPr>
      <w:r w:rsidRPr="002A4C4D">
        <w:rPr>
          <w:b/>
        </w:rPr>
        <w:t xml:space="preserve">Q2: is it </w:t>
      </w:r>
      <w:proofErr w:type="gramStart"/>
      <w:r w:rsidRPr="002A4C4D">
        <w:rPr>
          <w:b/>
        </w:rPr>
        <w:t>really OK</w:t>
      </w:r>
      <w:proofErr w:type="gramEnd"/>
      <w:r w:rsidRPr="002A4C4D">
        <w:rPr>
          <w:b/>
        </w:rPr>
        <w:t xml:space="preserve"> for all of these to be modified</w:t>
      </w:r>
      <w:r>
        <w:rPr>
          <w:b/>
        </w:rPr>
        <w:t>, even if not modified in the request (either w.r.t. the original request, or the original response)</w:t>
      </w:r>
      <w:r w:rsidRPr="002A4C4D">
        <w:rPr>
          <w:b/>
        </w:rPr>
        <w:t>?</w:t>
      </w:r>
    </w:p>
    <w:p w14:paraId="381FE4CF" w14:textId="3E1821D5" w:rsidR="00B47FC3" w:rsidRDefault="00B47FC3" w:rsidP="00B47FC3"/>
    <w:p w14:paraId="1C7DABD8" w14:textId="5D434837" w:rsidR="00B47FC3" w:rsidRPr="002A4C4D" w:rsidRDefault="002A4C4D" w:rsidP="00B47FC3">
      <w:pPr>
        <w:rPr>
          <w:b/>
        </w:rPr>
      </w:pPr>
      <w:r w:rsidRPr="002A4C4D">
        <w:rPr>
          <w:b/>
        </w:rPr>
        <w:t>Q3: even if we focus on the “core” parameters, i.e. timeout and buffer size, what if the new values are smaller than the current values, i.e. there has been no traffic for more than the new timeout, or the new buffer size is smaller than the current outstanding window size?</w:t>
      </w:r>
    </w:p>
    <w:p w14:paraId="0237FD82" w14:textId="77777777" w:rsidR="002A4C4D" w:rsidRDefault="002A4C4D" w:rsidP="00B47FC3"/>
    <w:p w14:paraId="4BE7DAB3" w14:textId="77777777" w:rsidR="00B47FC3" w:rsidRDefault="00B47FC3" w:rsidP="00B47FC3">
      <w:pPr>
        <w:rPr>
          <w:u w:val="single"/>
        </w:rPr>
      </w:pPr>
      <w:r>
        <w:rPr>
          <w:u w:val="single"/>
        </w:rPr>
        <w:t>Proposed changes</w:t>
      </w:r>
      <w:r w:rsidRPr="00F70C97">
        <w:rPr>
          <w:u w:val="single"/>
        </w:rPr>
        <w:t>:</w:t>
      </w:r>
    </w:p>
    <w:p w14:paraId="18BDD414" w14:textId="77777777" w:rsidR="00B47FC3" w:rsidRDefault="00B47FC3" w:rsidP="00B47FC3">
      <w:pPr>
        <w:rPr>
          <w:u w:val="single"/>
        </w:rPr>
      </w:pPr>
    </w:p>
    <w:p w14:paraId="457DCEF1" w14:textId="77777777" w:rsidR="00B47FC3" w:rsidRDefault="00B47FC3" w:rsidP="00B47FC3">
      <w:pPr>
        <w:rPr>
          <w:u w:val="single"/>
        </w:rPr>
      </w:pPr>
    </w:p>
    <w:p w14:paraId="0678DEED" w14:textId="77777777" w:rsidR="00B47FC3" w:rsidRPr="00FF305B" w:rsidRDefault="00B47FC3" w:rsidP="00B47FC3">
      <w:pPr>
        <w:rPr>
          <w:u w:val="single"/>
        </w:rPr>
      </w:pPr>
      <w:r w:rsidRPr="00FF305B">
        <w:rPr>
          <w:u w:val="single"/>
        </w:rPr>
        <w:t>Proposed resolution:</w:t>
      </w:r>
    </w:p>
    <w:p w14:paraId="660CE8BC" w14:textId="77777777" w:rsidR="00B47FC3" w:rsidRDefault="00B47FC3" w:rsidP="00B47FC3">
      <w:pPr>
        <w:rPr>
          <w:b/>
          <w:sz w:val="24"/>
        </w:rPr>
      </w:pPr>
    </w:p>
    <w:p w14:paraId="18496ECF" w14:textId="77777777" w:rsidR="00B47FC3" w:rsidRDefault="00B47FC3" w:rsidP="00B47FC3">
      <w:r>
        <w:t>REVISED</w:t>
      </w:r>
    </w:p>
    <w:p w14:paraId="542CAE00" w14:textId="77777777" w:rsidR="00B47FC3" w:rsidRDefault="00B47FC3" w:rsidP="00B47FC3"/>
    <w:p w14:paraId="511C15AF" w14:textId="77777777" w:rsidR="00B47FC3" w:rsidRDefault="00B47FC3" w:rsidP="00B47FC3">
      <w:r>
        <w:t xml:space="preserve">Make the changes shown under “Proposed changes” for CID xxx in &lt;this document&gt;, which xxx </w:t>
      </w:r>
    </w:p>
    <w:p w14:paraId="68D40E5D" w14:textId="77777777" w:rsidR="00C87E4B" w:rsidRDefault="00C87E4B">
      <w:r>
        <w:br w:type="page"/>
      </w:r>
    </w:p>
    <w:tbl>
      <w:tblPr>
        <w:tblStyle w:val="TableGrid"/>
        <w:tblW w:w="0" w:type="auto"/>
        <w:tblLook w:val="04A0" w:firstRow="1" w:lastRow="0" w:firstColumn="1" w:lastColumn="0" w:noHBand="0" w:noVBand="1"/>
      </w:tblPr>
      <w:tblGrid>
        <w:gridCol w:w="1809"/>
        <w:gridCol w:w="4383"/>
        <w:gridCol w:w="3384"/>
      </w:tblGrid>
      <w:tr w:rsidR="00C87E4B" w14:paraId="1FEECCB5" w14:textId="77777777" w:rsidTr="00030914">
        <w:tc>
          <w:tcPr>
            <w:tcW w:w="1809" w:type="dxa"/>
          </w:tcPr>
          <w:p w14:paraId="0A5312A4" w14:textId="77777777" w:rsidR="00C87E4B" w:rsidRDefault="00C87E4B" w:rsidP="00030914">
            <w:r>
              <w:lastRenderedPageBreak/>
              <w:t>Identifiers</w:t>
            </w:r>
          </w:p>
        </w:tc>
        <w:tc>
          <w:tcPr>
            <w:tcW w:w="4383" w:type="dxa"/>
          </w:tcPr>
          <w:p w14:paraId="2FFECA50" w14:textId="77777777" w:rsidR="00C87E4B" w:rsidRDefault="00C87E4B" w:rsidP="00030914">
            <w:r>
              <w:t>Comment</w:t>
            </w:r>
          </w:p>
        </w:tc>
        <w:tc>
          <w:tcPr>
            <w:tcW w:w="3384" w:type="dxa"/>
          </w:tcPr>
          <w:p w14:paraId="5CA42365" w14:textId="77777777" w:rsidR="00C87E4B" w:rsidRDefault="00C87E4B" w:rsidP="00030914">
            <w:r>
              <w:t>Proposed change</w:t>
            </w:r>
          </w:p>
        </w:tc>
      </w:tr>
      <w:tr w:rsidR="00C87E4B" w:rsidRPr="002C1619" w14:paraId="6CE5446C" w14:textId="77777777" w:rsidTr="00030914">
        <w:tc>
          <w:tcPr>
            <w:tcW w:w="1809" w:type="dxa"/>
          </w:tcPr>
          <w:p w14:paraId="27300EA0" w14:textId="1AA0A666" w:rsidR="00C87E4B" w:rsidRDefault="00C87E4B" w:rsidP="00030914">
            <w:r>
              <w:t>CID 4140</w:t>
            </w:r>
          </w:p>
          <w:p w14:paraId="79ADE5EA" w14:textId="77777777" w:rsidR="00C87E4B" w:rsidRDefault="00C87E4B" w:rsidP="00030914">
            <w:r>
              <w:t>Mark RISON</w:t>
            </w:r>
          </w:p>
          <w:p w14:paraId="1F5A4163" w14:textId="78671D6B" w:rsidR="00C87E4B" w:rsidRDefault="00C87E4B" w:rsidP="00030914">
            <w:r>
              <w:t>7.2.2.2.4</w:t>
            </w:r>
          </w:p>
        </w:tc>
        <w:tc>
          <w:tcPr>
            <w:tcW w:w="4383" w:type="dxa"/>
          </w:tcPr>
          <w:p w14:paraId="0114390D" w14:textId="25C4C67C" w:rsidR="00C87E4B" w:rsidRDefault="00C87E4B" w:rsidP="00C87E4B">
            <w:r>
              <w:t>"A group addressed MAC service tuple from an AP is distributed to all APs, mesh gates,</w:t>
            </w:r>
          </w:p>
          <w:p w14:paraId="7FDD4DEF" w14:textId="77777777" w:rsidR="00C87E4B" w:rsidRDefault="00C87E4B" w:rsidP="00C87E4B">
            <w:proofErr w:type="gramStart"/>
            <w:r>
              <w:t>and</w:t>
            </w:r>
            <w:proofErr w:type="gramEnd"/>
            <w:r>
              <w:t xml:space="preserve"> the portal, including the originating entity. A group addressed MAC service tuple from a portal is</w:t>
            </w:r>
          </w:p>
          <w:p w14:paraId="648B44B6" w14:textId="6FF0CFF4" w:rsidR="00C87E4B" w:rsidRPr="002C1619" w:rsidRDefault="00C87E4B" w:rsidP="00C87E4B">
            <w:r>
              <w:t>distributed to all APs and mesh gates." -- does this mean that a group addressed MSDU is expected to be transmitted by all APs in an ESS?  This seems excessive, depending on the definition of an ESS</w:t>
            </w:r>
          </w:p>
        </w:tc>
        <w:tc>
          <w:tcPr>
            <w:tcW w:w="3384" w:type="dxa"/>
          </w:tcPr>
          <w:p w14:paraId="4DD7DA79" w14:textId="3AA3CFCA" w:rsidR="00C87E4B" w:rsidRPr="002C1619" w:rsidRDefault="00C87E4B" w:rsidP="00030914">
            <w:r>
              <w:t>Clarify</w:t>
            </w:r>
          </w:p>
        </w:tc>
      </w:tr>
    </w:tbl>
    <w:p w14:paraId="327ED5BA" w14:textId="77777777" w:rsidR="00C87E4B" w:rsidRDefault="00C87E4B" w:rsidP="00C87E4B"/>
    <w:p w14:paraId="46DA0907" w14:textId="77777777" w:rsidR="00C87E4B" w:rsidRPr="00F70C97" w:rsidRDefault="00C87E4B" w:rsidP="00C87E4B">
      <w:pPr>
        <w:rPr>
          <w:u w:val="single"/>
        </w:rPr>
      </w:pPr>
      <w:r w:rsidRPr="00F70C97">
        <w:rPr>
          <w:u w:val="single"/>
        </w:rPr>
        <w:t>Discussion:</w:t>
      </w:r>
    </w:p>
    <w:p w14:paraId="35991DD2" w14:textId="77777777" w:rsidR="00C87E4B" w:rsidRDefault="00C87E4B" w:rsidP="00C87E4B"/>
    <w:p w14:paraId="4E19D7AE" w14:textId="5C252BE0" w:rsidR="00C87E4B" w:rsidRDefault="00C87E4B" w:rsidP="00C87E4B">
      <w:r>
        <w:t xml:space="preserve">As discussed in 20/0177 and incorporated into 802.11-2020, the </w:t>
      </w:r>
      <w:proofErr w:type="spellStart"/>
      <w:r>
        <w:t>BSSes</w:t>
      </w:r>
      <w:proofErr w:type="spellEnd"/>
      <w:r>
        <w:t xml:space="preserve"> in an ESS are connected by a single DS, and the ESS appears to be a single IEEE </w:t>
      </w:r>
      <w:proofErr w:type="spellStart"/>
      <w:r>
        <w:t>Std</w:t>
      </w:r>
      <w:proofErr w:type="spellEnd"/>
      <w:r>
        <w:t xml:space="preserve"> 802™ access domain to the LLC sublayer.  On this basis, it is reasonable to distribute all group traffic to all APs, mesh gates, and the portal within the ESS.</w:t>
      </w:r>
    </w:p>
    <w:p w14:paraId="4EC4AE6B" w14:textId="1BF2D8CF" w:rsidR="00C87E4B" w:rsidRDefault="00C87E4B" w:rsidP="00C87E4B"/>
    <w:p w14:paraId="4E742C1B" w14:textId="45FEDB78" w:rsidR="00C87E4B" w:rsidRDefault="00C87E4B" w:rsidP="00C87E4B">
      <w:r>
        <w:t xml:space="preserve">Having said that, the text above fails to cover tuples from mesh gates, and suggests there might be more than one portal.  </w:t>
      </w:r>
      <w:proofErr w:type="gramStart"/>
      <w:r>
        <w:t>Also</w:t>
      </w:r>
      <w:proofErr w:type="gramEnd"/>
      <w:r>
        <w:t xml:space="preserve"> “entity” is a bit vague.</w:t>
      </w:r>
    </w:p>
    <w:p w14:paraId="5EB6E45D" w14:textId="77777777" w:rsidR="00C87E4B" w:rsidRDefault="00C87E4B" w:rsidP="00C87E4B"/>
    <w:p w14:paraId="2653C8AB" w14:textId="77777777" w:rsidR="00C87E4B" w:rsidRPr="00FF305B" w:rsidRDefault="00C87E4B" w:rsidP="00C87E4B">
      <w:pPr>
        <w:rPr>
          <w:u w:val="single"/>
        </w:rPr>
      </w:pPr>
      <w:r w:rsidRPr="00FF305B">
        <w:rPr>
          <w:u w:val="single"/>
        </w:rPr>
        <w:t>Proposed resolution:</w:t>
      </w:r>
    </w:p>
    <w:p w14:paraId="774608DB" w14:textId="77777777" w:rsidR="00C87E4B" w:rsidRDefault="00C87E4B" w:rsidP="00C87E4B">
      <w:pPr>
        <w:rPr>
          <w:b/>
          <w:sz w:val="24"/>
        </w:rPr>
      </w:pPr>
    </w:p>
    <w:p w14:paraId="54CEB75D" w14:textId="77777777" w:rsidR="00C87E4B" w:rsidRDefault="00C87E4B" w:rsidP="00C87E4B">
      <w:r>
        <w:t>REVISED</w:t>
      </w:r>
    </w:p>
    <w:p w14:paraId="195D43BA" w14:textId="77777777" w:rsidR="00C87E4B" w:rsidRDefault="00C87E4B" w:rsidP="00C87E4B"/>
    <w:p w14:paraId="0532D666" w14:textId="77777777" w:rsidR="00C87E4B" w:rsidRDefault="00C87E4B" w:rsidP="00C87E4B">
      <w:r>
        <w:t>At the referenced location, change</w:t>
      </w:r>
    </w:p>
    <w:p w14:paraId="0A57C3C0" w14:textId="77777777" w:rsidR="00C87E4B" w:rsidRDefault="00C87E4B" w:rsidP="00C87E4B">
      <w:r>
        <w:t xml:space="preserve"> </w:t>
      </w:r>
    </w:p>
    <w:p w14:paraId="5A14C890" w14:textId="77777777" w:rsidR="00C87E4B" w:rsidRDefault="00C87E4B" w:rsidP="00C87E4B">
      <w:r>
        <w:t>(#3422)A MAC service tuple with a destination address that is a group address</w:t>
      </w:r>
    </w:p>
    <w:p w14:paraId="34D1B7A8" w14:textId="77777777" w:rsidR="00C87E4B" w:rsidRDefault="00C87E4B" w:rsidP="00C87E4B">
      <w:r>
        <w:t>from an AP is distributed</w:t>
      </w:r>
    </w:p>
    <w:p w14:paraId="7E78E467" w14:textId="767D0264" w:rsidR="00C87E4B" w:rsidRDefault="00C87E4B" w:rsidP="00C87E4B">
      <w:r>
        <w:t>to all APs, mesh gates, and the portal, including the originating entity.</w:t>
      </w:r>
    </w:p>
    <w:p w14:paraId="7C247C5E" w14:textId="77777777" w:rsidR="00C87E4B" w:rsidRDefault="00C87E4B" w:rsidP="00C87E4B">
      <w:r>
        <w:t>(#3422)A MAC service tuple with a destination address that is a group address</w:t>
      </w:r>
    </w:p>
    <w:p w14:paraId="464C63B1" w14:textId="77777777" w:rsidR="00C87E4B" w:rsidRDefault="00C87E4B" w:rsidP="00C87E4B">
      <w:r>
        <w:t>from a portal is distributed</w:t>
      </w:r>
    </w:p>
    <w:p w14:paraId="2B06790A" w14:textId="6D3AACF7" w:rsidR="00C87E4B" w:rsidRDefault="00C87E4B" w:rsidP="00C87E4B">
      <w:r>
        <w:t>to all APs and mesh gates.</w:t>
      </w:r>
    </w:p>
    <w:p w14:paraId="1A56E16C" w14:textId="77777777" w:rsidR="00C87E4B" w:rsidRDefault="00C87E4B" w:rsidP="00C87E4B"/>
    <w:p w14:paraId="6C4730B9" w14:textId="77777777" w:rsidR="00C87E4B" w:rsidRDefault="00C87E4B" w:rsidP="00C87E4B">
      <w:r>
        <w:t>to</w:t>
      </w:r>
    </w:p>
    <w:p w14:paraId="6535230B" w14:textId="77777777" w:rsidR="00C87E4B" w:rsidRDefault="00C87E4B" w:rsidP="00C87E4B"/>
    <w:p w14:paraId="50445001" w14:textId="203B9A74" w:rsidR="00014CA7" w:rsidRDefault="00634D92" w:rsidP="00014CA7">
      <w:r>
        <w:t xml:space="preserve"> </w:t>
      </w:r>
      <w:r w:rsidR="00014CA7">
        <w:t>(#3422)A MAC service tuple that is delivered to the DS from an AP or mesh gate</w:t>
      </w:r>
    </w:p>
    <w:p w14:paraId="67BE155F" w14:textId="77777777" w:rsidR="00014CA7" w:rsidRDefault="00014CA7" w:rsidP="00014CA7">
      <w:proofErr w:type="gramStart"/>
      <w:r>
        <w:t>and</w:t>
      </w:r>
      <w:proofErr w:type="gramEnd"/>
      <w:r>
        <w:t xml:space="preserve"> that has a destination address that is a group address is distributed</w:t>
      </w:r>
    </w:p>
    <w:p w14:paraId="0246C3A5" w14:textId="59EE467F" w:rsidR="00014CA7" w:rsidRDefault="00014CA7" w:rsidP="00014CA7">
      <w:r>
        <w:t>to the portal, if any, and to all APs and mesh gates connected to the DS, including the originating AP or mesh gate.</w:t>
      </w:r>
    </w:p>
    <w:p w14:paraId="6FCC3428" w14:textId="68C2E7D9" w:rsidR="00014CA7" w:rsidRDefault="00014CA7" w:rsidP="00014CA7">
      <w:r>
        <w:t>(#3422)A MAC service tuple that is delivered to the DS</w:t>
      </w:r>
      <w:r w:rsidR="00030914">
        <w:t xml:space="preserve"> from a</w:t>
      </w:r>
      <w:r>
        <w:t xml:space="preserve"> portal</w:t>
      </w:r>
    </w:p>
    <w:p w14:paraId="07F9CA9D" w14:textId="77777777" w:rsidR="00014CA7" w:rsidRDefault="00014CA7" w:rsidP="00014CA7">
      <w:proofErr w:type="gramStart"/>
      <w:r>
        <w:t>and</w:t>
      </w:r>
      <w:proofErr w:type="gramEnd"/>
      <w:r>
        <w:t xml:space="preserve"> that has a destination address that is a group address is distributed</w:t>
      </w:r>
    </w:p>
    <w:p w14:paraId="780EBD18" w14:textId="77777777" w:rsidR="00A64F09" w:rsidRDefault="00014CA7" w:rsidP="00014CA7">
      <w:r>
        <w:t>to all APs and mesh gates connected to the DS.</w:t>
      </w:r>
    </w:p>
    <w:p w14:paraId="10587BAC" w14:textId="77777777" w:rsidR="00A64F09" w:rsidRDefault="00A64F09">
      <w:r>
        <w:br w:type="page"/>
      </w:r>
    </w:p>
    <w:tbl>
      <w:tblPr>
        <w:tblStyle w:val="TableGrid"/>
        <w:tblW w:w="0" w:type="auto"/>
        <w:tblLook w:val="04A0" w:firstRow="1" w:lastRow="0" w:firstColumn="1" w:lastColumn="0" w:noHBand="0" w:noVBand="1"/>
      </w:tblPr>
      <w:tblGrid>
        <w:gridCol w:w="1809"/>
        <w:gridCol w:w="4383"/>
        <w:gridCol w:w="3384"/>
      </w:tblGrid>
      <w:tr w:rsidR="00A64F09" w14:paraId="06100D56" w14:textId="77777777" w:rsidTr="009C7733">
        <w:tc>
          <w:tcPr>
            <w:tcW w:w="1809" w:type="dxa"/>
          </w:tcPr>
          <w:p w14:paraId="2F6A24EB" w14:textId="77777777" w:rsidR="00A64F09" w:rsidRDefault="00A64F09" w:rsidP="009C7733">
            <w:r>
              <w:lastRenderedPageBreak/>
              <w:t>Identifiers</w:t>
            </w:r>
          </w:p>
        </w:tc>
        <w:tc>
          <w:tcPr>
            <w:tcW w:w="4383" w:type="dxa"/>
          </w:tcPr>
          <w:p w14:paraId="1617231D" w14:textId="77777777" w:rsidR="00A64F09" w:rsidRDefault="00A64F09" w:rsidP="009C7733">
            <w:r>
              <w:t>Comment</w:t>
            </w:r>
          </w:p>
        </w:tc>
        <w:tc>
          <w:tcPr>
            <w:tcW w:w="3384" w:type="dxa"/>
          </w:tcPr>
          <w:p w14:paraId="10AADDEA" w14:textId="77777777" w:rsidR="00A64F09" w:rsidRDefault="00A64F09" w:rsidP="009C7733">
            <w:r>
              <w:t>Proposed change</w:t>
            </w:r>
          </w:p>
        </w:tc>
      </w:tr>
      <w:tr w:rsidR="00A64F09" w:rsidRPr="002C1619" w14:paraId="299B990C" w14:textId="77777777" w:rsidTr="009C7733">
        <w:tc>
          <w:tcPr>
            <w:tcW w:w="1809" w:type="dxa"/>
          </w:tcPr>
          <w:p w14:paraId="30DC5FFB" w14:textId="7D32AAAA" w:rsidR="00A64F09" w:rsidRDefault="00A64F09" w:rsidP="009C7733">
            <w:r>
              <w:t>CID 4199</w:t>
            </w:r>
          </w:p>
          <w:p w14:paraId="115ADB74" w14:textId="77777777" w:rsidR="00A64F09" w:rsidRDefault="00A64F09" w:rsidP="009C7733">
            <w:r>
              <w:t>Mark RISON</w:t>
            </w:r>
          </w:p>
          <w:p w14:paraId="65A1BE9D" w14:textId="2E2D1C80" w:rsidR="00A64F09" w:rsidRDefault="00A64F09" w:rsidP="009C7733">
            <w:r>
              <w:t>9.6</w:t>
            </w:r>
          </w:p>
        </w:tc>
        <w:tc>
          <w:tcPr>
            <w:tcW w:w="4383" w:type="dxa"/>
          </w:tcPr>
          <w:p w14:paraId="091A8633" w14:textId="111E6D80" w:rsidR="00A64F09" w:rsidRPr="002C1619" w:rsidRDefault="00A64F09" w:rsidP="009C7733">
            <w:r w:rsidRPr="00A64F09">
              <w:t xml:space="preserve">There are 7 "Action field is </w:t>
            </w:r>
            <w:proofErr w:type="spellStart"/>
            <w:r w:rsidRPr="00A64F09">
              <w:t>set"s</w:t>
            </w:r>
            <w:proofErr w:type="spellEnd"/>
            <w:r w:rsidRPr="00A64F09">
              <w:t xml:space="preserve"> in 9.6 that should just be "The </w:t>
            </w:r>
            <w:r w:rsidR="003A1C11">
              <w:t xml:space="preserve">&lt;blah&gt; </w:t>
            </w:r>
            <w:r w:rsidRPr="00A64F09">
              <w:t>Action field is defined in 9.6</w:t>
            </w:r>
            <w:proofErr w:type="gramStart"/>
            <w:r w:rsidRPr="00A64F09">
              <w:t>.</w:t>
            </w:r>
            <w:r w:rsidR="003A1C11">
              <w:t>&lt;</w:t>
            </w:r>
            <w:proofErr w:type="gramEnd"/>
            <w:r w:rsidR="003A1C11">
              <w:t>blah&gt;</w:t>
            </w:r>
            <w:r w:rsidRPr="00A64F09">
              <w:t>.1."</w:t>
            </w:r>
          </w:p>
        </w:tc>
        <w:tc>
          <w:tcPr>
            <w:tcW w:w="3384" w:type="dxa"/>
          </w:tcPr>
          <w:p w14:paraId="599AFAFD" w14:textId="32B45ACF" w:rsidR="00A64F09" w:rsidRPr="002C1619" w:rsidRDefault="00A64F09" w:rsidP="009C7733">
            <w:r w:rsidRPr="00A64F09">
              <w:t>As it says in the comment [I can provide locations if needed; confirm direction]</w:t>
            </w:r>
          </w:p>
        </w:tc>
      </w:tr>
    </w:tbl>
    <w:p w14:paraId="514B32BB" w14:textId="77777777" w:rsidR="00A64F09" w:rsidRDefault="00A64F09" w:rsidP="00A64F09"/>
    <w:p w14:paraId="4CE613D0" w14:textId="77777777" w:rsidR="00A64F09" w:rsidRPr="00F70C97" w:rsidRDefault="00A64F09" w:rsidP="00A64F09">
      <w:pPr>
        <w:rPr>
          <w:u w:val="single"/>
        </w:rPr>
      </w:pPr>
      <w:r w:rsidRPr="00F70C97">
        <w:rPr>
          <w:u w:val="single"/>
        </w:rPr>
        <w:t>Discussion:</w:t>
      </w:r>
    </w:p>
    <w:p w14:paraId="3192F146" w14:textId="77777777" w:rsidR="00A64F09" w:rsidRDefault="00A64F09" w:rsidP="00A64F09"/>
    <w:p w14:paraId="6D3ED4AE" w14:textId="336B5FA4" w:rsidR="00A64F09" w:rsidRDefault="00A64F09" w:rsidP="00A64F09">
      <w:r>
        <w:t xml:space="preserve">In general, for each Action frame category, there is a </w:t>
      </w:r>
      <w:proofErr w:type="spellStart"/>
      <w:r>
        <w:t>Subclause</w:t>
      </w:r>
      <w:proofErr w:type="spellEnd"/>
      <w:r>
        <w:t xml:space="preserve"> 9.6.n.1 that contains a table giving the &lt;blah&gt; Action field values (the octet after the Category field octet), e.g.:</w:t>
      </w:r>
    </w:p>
    <w:p w14:paraId="3940F716" w14:textId="01FE67BE" w:rsidR="00A64F09" w:rsidRDefault="00A64F09" w:rsidP="00A64F09"/>
    <w:p w14:paraId="17DE82E6" w14:textId="41C4D971" w:rsidR="00A64F09" w:rsidRDefault="00A64F09" w:rsidP="00A64F09">
      <w:r w:rsidRPr="00A64F09">
        <w:drawing>
          <wp:inline distT="0" distB="0" distL="0" distR="0" wp14:anchorId="37D69367" wp14:editId="7E9C2A2D">
            <wp:extent cx="6404610"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3017520"/>
                    </a:xfrm>
                    <a:prstGeom prst="rect">
                      <a:avLst/>
                    </a:prstGeom>
                  </pic:spPr>
                </pic:pic>
              </a:graphicData>
            </a:graphic>
          </wp:inline>
        </w:drawing>
      </w:r>
    </w:p>
    <w:p w14:paraId="6F127C35" w14:textId="18C7185A" w:rsidR="00A64F09" w:rsidRDefault="00A64F09" w:rsidP="00A64F09"/>
    <w:p w14:paraId="6D893E18" w14:textId="4DCAD131" w:rsidR="00A64F09" w:rsidRDefault="00A64F09" w:rsidP="00A64F09">
      <w:r>
        <w:t>Then for each Action frame in that category, a reference back to 9.6.n.1 is just given, e.g.:</w:t>
      </w:r>
    </w:p>
    <w:p w14:paraId="78C83424" w14:textId="2DC2BEDF" w:rsidR="00A64F09" w:rsidRDefault="00A64F09" w:rsidP="00A64F09"/>
    <w:p w14:paraId="1852E5AE" w14:textId="77777777" w:rsidR="00A64F09" w:rsidRPr="00A64F09" w:rsidRDefault="00A64F09" w:rsidP="00A64F09">
      <w:pPr>
        <w:ind w:left="720"/>
        <w:rPr>
          <w:b/>
        </w:rPr>
      </w:pPr>
      <w:r w:rsidRPr="00A64F09">
        <w:rPr>
          <w:b/>
        </w:rPr>
        <w:t>9.6.2.2 Spectrum Measurement Request frame format</w:t>
      </w:r>
    </w:p>
    <w:p w14:paraId="6E93F059" w14:textId="77777777" w:rsidR="00A64F09" w:rsidRDefault="00A64F09" w:rsidP="00A64F09">
      <w:pPr>
        <w:ind w:left="720"/>
      </w:pPr>
    </w:p>
    <w:p w14:paraId="06161A17" w14:textId="140A44BD" w:rsidR="00A64F09" w:rsidRDefault="00A64F09" w:rsidP="00A64F09">
      <w:pPr>
        <w:ind w:left="720"/>
      </w:pPr>
      <w:r>
        <w:t>The Spectrum Measurement Request frame is transmitted to request another STA to measure one or more channels. The format of the Spectrum Measurement Request frame Action field is shown in Figure 9-1081 (Spectrum Measurement Request frame Action field format).</w:t>
      </w:r>
    </w:p>
    <w:p w14:paraId="7E061221" w14:textId="77777777" w:rsidR="00A64F09" w:rsidRDefault="00A64F09" w:rsidP="00A64F09">
      <w:pPr>
        <w:ind w:left="720"/>
      </w:pPr>
    </w:p>
    <w:p w14:paraId="18F38ACC" w14:textId="629B61DC" w:rsidR="00A64F09" w:rsidRDefault="00A64F09" w:rsidP="00A64F09">
      <w:pPr>
        <w:ind w:left="720"/>
      </w:pPr>
      <w:r>
        <w:t>The Category field is defined in 9.4.1.11 (Action field).</w:t>
      </w:r>
    </w:p>
    <w:p w14:paraId="7B8E3B42" w14:textId="77777777" w:rsidR="00A64F09" w:rsidRDefault="00A64F09" w:rsidP="00A64F09">
      <w:pPr>
        <w:ind w:left="720"/>
      </w:pPr>
    </w:p>
    <w:p w14:paraId="23212B62" w14:textId="44A4A657" w:rsidR="00A64F09" w:rsidRDefault="00A64F09" w:rsidP="00A64F09">
      <w:pPr>
        <w:ind w:left="720"/>
      </w:pPr>
      <w:r>
        <w:t xml:space="preserve">The Spectrum Management Action field is defined in 9.6.2.1 (Spectrum Management Action </w:t>
      </w:r>
      <w:proofErr w:type="gramStart"/>
      <w:r>
        <w:t>field(</w:t>
      </w:r>
      <w:proofErr w:type="gramEnd"/>
      <w:r>
        <w:t>#3729)).</w:t>
      </w:r>
    </w:p>
    <w:p w14:paraId="1880C560" w14:textId="5B113745" w:rsidR="00A64F09" w:rsidRDefault="00A64F09" w:rsidP="00A64F09"/>
    <w:p w14:paraId="3E824083" w14:textId="1DB71796" w:rsidR="00A64F09" w:rsidRDefault="00A64F09" w:rsidP="00A64F09">
      <w:r>
        <w:t xml:space="preserve">However, sometimes some ad </w:t>
      </w:r>
      <w:proofErr w:type="spellStart"/>
      <w:r w:rsidR="005C2B87">
        <w:t>li</w:t>
      </w:r>
      <w:r>
        <w:t>bbing</w:t>
      </w:r>
      <w:proofErr w:type="spellEnd"/>
      <w:r>
        <w:t xml:space="preserve"> appears instead.</w:t>
      </w:r>
    </w:p>
    <w:p w14:paraId="580BD994" w14:textId="77777777" w:rsidR="00A64F09" w:rsidRDefault="00A64F09" w:rsidP="00A64F09"/>
    <w:p w14:paraId="1E7217A4" w14:textId="77777777" w:rsidR="00A64F09" w:rsidRDefault="00A64F09" w:rsidP="00A64F09">
      <w:pPr>
        <w:rPr>
          <w:u w:val="single"/>
        </w:rPr>
      </w:pPr>
      <w:r>
        <w:rPr>
          <w:u w:val="single"/>
        </w:rPr>
        <w:t>Proposed changes</w:t>
      </w:r>
      <w:r w:rsidRPr="00F70C97">
        <w:rPr>
          <w:u w:val="single"/>
        </w:rPr>
        <w:t>:</w:t>
      </w:r>
    </w:p>
    <w:p w14:paraId="1A01AEF2" w14:textId="77777777" w:rsidR="00A64F09" w:rsidRDefault="00A64F09" w:rsidP="00A64F09">
      <w:pPr>
        <w:rPr>
          <w:u w:val="single"/>
        </w:rPr>
      </w:pPr>
    </w:p>
    <w:p w14:paraId="17C5CB1B" w14:textId="77777777" w:rsidR="00A64F09" w:rsidRDefault="00A64F09" w:rsidP="00A64F09">
      <w:r>
        <w:t>Change at 1544.41:</w:t>
      </w:r>
    </w:p>
    <w:p w14:paraId="618B6665" w14:textId="77777777" w:rsidR="00A64F09" w:rsidRDefault="00A64F09" w:rsidP="00A64F09"/>
    <w:p w14:paraId="1E6B9166" w14:textId="0F893D39"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0, 128, or 132 (representing ADDBA request). The meaning for each value is described </w:t>
      </w:r>
      <w:r w:rsidRPr="00A64F09">
        <w:rPr>
          <w:u w:val="single"/>
        </w:rPr>
        <w:t xml:space="preserve">defined </w:t>
      </w:r>
      <w:r w:rsidRPr="00A64F09">
        <w:t xml:space="preserve">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request variants</w:t>
      </w:r>
      <w:r w:rsidRPr="00A64F09">
        <w:t>.</w:t>
      </w:r>
    </w:p>
    <w:p w14:paraId="73B36905" w14:textId="77777777" w:rsidR="00A64F09" w:rsidRDefault="00A64F09" w:rsidP="00A64F09"/>
    <w:p w14:paraId="3572D652" w14:textId="77777777" w:rsidR="00A64F09" w:rsidRDefault="00A64F09" w:rsidP="00A64F09">
      <w:r>
        <w:t>Change at 1545.58:</w:t>
      </w:r>
    </w:p>
    <w:p w14:paraId="78215778" w14:textId="77777777" w:rsidR="00A64F09" w:rsidRDefault="00A64F09" w:rsidP="00A64F09"/>
    <w:p w14:paraId="17B13285" w14:textId="20B4BD17"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1, 129, or 133 (representing ADDBA response).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response variants</w:t>
      </w:r>
      <w:r w:rsidRPr="00A64F09">
        <w:t>.</w:t>
      </w:r>
    </w:p>
    <w:p w14:paraId="59F574F9" w14:textId="77777777" w:rsidR="00A64F09" w:rsidRDefault="00A64F09" w:rsidP="00A64F09"/>
    <w:p w14:paraId="00E4DD06" w14:textId="77777777" w:rsidR="00A64F09" w:rsidRDefault="00A64F09" w:rsidP="00A64F09">
      <w:r>
        <w:t>Change at 1547.3:</w:t>
      </w:r>
    </w:p>
    <w:p w14:paraId="5D6CF56E" w14:textId="77777777" w:rsidR="00A64F09" w:rsidRDefault="00A64F09" w:rsidP="00A64F09"/>
    <w:p w14:paraId="0A1543FB" w14:textId="706A4C00"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2, 130, or 134 (representing DELBA).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DELBA variants</w:t>
      </w:r>
      <w:r w:rsidRPr="00A64F09">
        <w:t>.</w:t>
      </w:r>
    </w:p>
    <w:p w14:paraId="08B3A00F" w14:textId="77777777" w:rsidR="00A64F09" w:rsidRDefault="00A64F09" w:rsidP="00A64F09"/>
    <w:p w14:paraId="0DEFE0C9" w14:textId="77777777" w:rsidR="00A64F09" w:rsidRDefault="00A64F09" w:rsidP="00A64F09">
      <w:r>
        <w:t>Change at 1547.44:</w:t>
      </w:r>
    </w:p>
    <w:p w14:paraId="3F3C8A2D" w14:textId="77777777" w:rsidR="00A64F09" w:rsidRDefault="00A64F09" w:rsidP="00A64F09"/>
    <w:p w14:paraId="0CA704E4" w14:textId="63B64286"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 </w:t>
      </w:r>
      <w:r w:rsidRPr="00A64F09">
        <w:rPr>
          <w:strike/>
        </w:rPr>
        <w:t xml:space="preserve">set as </w:t>
      </w:r>
      <w:r w:rsidRPr="00A64F09">
        <w:t xml:space="preserve">defined in Table 9-444 (Block </w:t>
      </w:r>
      <w:proofErr w:type="spellStart"/>
      <w:r w:rsidRPr="00A64F09">
        <w:t>Ack</w:t>
      </w:r>
      <w:proofErr w:type="spellEnd"/>
      <w:r w:rsidRPr="00A64F09">
        <w:t xml:space="preserve"> Action field values)</w:t>
      </w:r>
      <w:r w:rsidRPr="00A64F09">
        <w:rPr>
          <w:strike/>
        </w:rPr>
        <w:t xml:space="preserve"> to represent PBAC </w:t>
      </w:r>
      <w:proofErr w:type="spellStart"/>
      <w:r w:rsidRPr="00A64F09">
        <w:rPr>
          <w:strike/>
        </w:rPr>
        <w:t>WinStart</w:t>
      </w:r>
      <w:proofErr w:type="spellEnd"/>
      <w:r w:rsidRPr="00A64F09">
        <w:rPr>
          <w:strike/>
        </w:rPr>
        <w:t xml:space="preserve"> Update</w:t>
      </w:r>
      <w:r w:rsidRPr="00A64F09">
        <w:t>.</w:t>
      </w:r>
    </w:p>
    <w:p w14:paraId="314021AB" w14:textId="77777777" w:rsidR="00A64F09" w:rsidRDefault="00A64F09" w:rsidP="00A64F09"/>
    <w:p w14:paraId="62C037C6" w14:textId="69877251" w:rsidR="00C35118" w:rsidRDefault="00C35118" w:rsidP="00A64F09">
      <w:r>
        <w:t xml:space="preserve">At </w:t>
      </w:r>
      <w:proofErr w:type="gramStart"/>
      <w:r>
        <w:t>1696.54</w:t>
      </w:r>
      <w:proofErr w:type="gramEnd"/>
      <w:r>
        <w:t xml:space="preserve"> change “</w:t>
      </w:r>
      <w:r w:rsidRPr="00C35118">
        <w:t>Table 9-583—FILS Action frame values</w:t>
      </w:r>
      <w:r>
        <w:t>” to “</w:t>
      </w:r>
      <w:r w:rsidRPr="00C35118">
        <w:t>Table 9-583—FILS Action f</w:t>
      </w:r>
      <w:r>
        <w:t xml:space="preserve">ield </w:t>
      </w:r>
      <w:r w:rsidRPr="00C35118">
        <w:t>values</w:t>
      </w:r>
      <w:r>
        <w:t>”.</w:t>
      </w:r>
    </w:p>
    <w:p w14:paraId="0C396B2A" w14:textId="20A14999" w:rsidR="00C35118" w:rsidRDefault="00C7442C" w:rsidP="00A64F09">
      <w:r>
        <w:t>At 1696.59</w:t>
      </w:r>
      <w:r w:rsidR="00C35118">
        <w:t xml:space="preserve"> delete </w:t>
      </w:r>
      <w:proofErr w:type="gramStart"/>
      <w:r w:rsidR="00C35118">
        <w:t>“ frame</w:t>
      </w:r>
      <w:proofErr w:type="gramEnd"/>
      <w:r w:rsidR="00C35118">
        <w:t>”.</w:t>
      </w:r>
    </w:p>
    <w:p w14:paraId="72D5AF0E" w14:textId="309F023A" w:rsidR="00C35118" w:rsidRDefault="00C35118" w:rsidP="00A64F09"/>
    <w:p w14:paraId="5F254834" w14:textId="0AA77953" w:rsidR="00666DD1" w:rsidRDefault="00666DD1" w:rsidP="00A64F09">
      <w:r>
        <w:t>At 1687.40 change “</w:t>
      </w:r>
      <w:r w:rsidRPr="00666DD1">
        <w:t>The DMG Action field is defined in DMG Action field</w:t>
      </w:r>
      <w:r>
        <w:t>” to “</w:t>
      </w:r>
      <w:r w:rsidRPr="00666DD1">
        <w:t>The DMG Action field is defined in</w:t>
      </w:r>
      <w:r w:rsidR="00625BBA">
        <w:t xml:space="preserve"> 9.6.19</w:t>
      </w:r>
      <w:r>
        <w:t>.1”.</w:t>
      </w:r>
    </w:p>
    <w:p w14:paraId="59C05428" w14:textId="77777777" w:rsidR="00666DD1" w:rsidRDefault="00666DD1" w:rsidP="00A64F09"/>
    <w:p w14:paraId="1F3F2A41" w14:textId="6E815639" w:rsidR="00A64F09" w:rsidRDefault="00A64F09" w:rsidP="00A64F09">
      <w:r>
        <w:t>Change at 1697.18:</w:t>
      </w:r>
    </w:p>
    <w:p w14:paraId="1D329EC2" w14:textId="77777777" w:rsidR="00A64F09" w:rsidRDefault="00A64F09" w:rsidP="00A64F09"/>
    <w:p w14:paraId="2ACCF921" w14:textId="4275CE60" w:rsidR="00A64F09" w:rsidRPr="00A64F09" w:rsidRDefault="00A64F09" w:rsidP="00A64F09">
      <w:pPr>
        <w:ind w:left="720"/>
      </w:pPr>
      <w:r w:rsidRPr="00A64F09">
        <w:t>The FILS Action field is</w:t>
      </w:r>
      <w:r w:rsidRPr="00C35118">
        <w:rPr>
          <w:strike/>
        </w:rPr>
        <w:t xml:space="preserve"> set to the value given in Table 9-583 (FILS Action frame values) for FILS Container frame</w:t>
      </w:r>
      <w:r>
        <w:rPr>
          <w:u w:val="single"/>
        </w:rPr>
        <w:t xml:space="preserve"> defined in </w:t>
      </w:r>
      <w:r w:rsidR="00C35118" w:rsidRPr="00C35118">
        <w:rPr>
          <w:u w:val="single"/>
        </w:rPr>
        <w:t>9.6.23.1</w:t>
      </w:r>
      <w:r w:rsidRPr="00A64F09">
        <w:t>.</w:t>
      </w:r>
    </w:p>
    <w:p w14:paraId="48C4D30E" w14:textId="2246963A" w:rsidR="00A64F09" w:rsidRDefault="00A64F09" w:rsidP="00A64F09"/>
    <w:p w14:paraId="08FE01F2" w14:textId="2773886F" w:rsidR="001639BE" w:rsidRDefault="001639BE" w:rsidP="00A64F09">
      <w:r>
        <w:t>Change at 1719.41, 1920.23/51:</w:t>
      </w:r>
    </w:p>
    <w:p w14:paraId="1379C4C8" w14:textId="68B7E3DE" w:rsidR="001639BE" w:rsidRDefault="001639BE" w:rsidP="00A64F09"/>
    <w:p w14:paraId="71ADB1F5" w14:textId="0ABED92B" w:rsidR="001639BE" w:rsidRDefault="001639BE" w:rsidP="001639BE">
      <w:pPr>
        <w:ind w:firstLine="720"/>
      </w:pPr>
      <w:r w:rsidRPr="001639BE">
        <w:t>The HE Action field is defined in</w:t>
      </w:r>
      <w:r w:rsidRPr="001639BE">
        <w:rPr>
          <w:strike/>
        </w:rPr>
        <w:t xml:space="preserve"> Table 9-617 (HE Action field </w:t>
      </w:r>
      <w:proofErr w:type="gramStart"/>
      <w:r w:rsidRPr="001639BE">
        <w:rPr>
          <w:strike/>
        </w:rPr>
        <w:t>values(</w:t>
      </w:r>
      <w:proofErr w:type="gramEnd"/>
      <w:r w:rsidRPr="001639BE">
        <w:rPr>
          <w:strike/>
        </w:rPr>
        <w:t>#3764)(11ax))</w:t>
      </w:r>
      <w:r>
        <w:rPr>
          <w:u w:val="single"/>
        </w:rPr>
        <w:t xml:space="preserve"> 9.6.31.1</w:t>
      </w:r>
      <w:r w:rsidRPr="001639BE">
        <w:t>.</w:t>
      </w:r>
    </w:p>
    <w:p w14:paraId="2E81169B" w14:textId="610799AA" w:rsidR="001639BE" w:rsidRDefault="001639BE" w:rsidP="00A64F09"/>
    <w:p w14:paraId="7B9EFA94" w14:textId="184F126B" w:rsidR="001639BE" w:rsidRDefault="001639BE" w:rsidP="00A64F09">
      <w:r>
        <w:t>Change at 1721.41, 1722.1:</w:t>
      </w:r>
    </w:p>
    <w:p w14:paraId="3E9C6D88" w14:textId="053AC5A0" w:rsidR="001639BE" w:rsidRDefault="001639BE" w:rsidP="00A64F09"/>
    <w:p w14:paraId="3ABC3FBA" w14:textId="7477C3F4" w:rsidR="001639BE" w:rsidRDefault="001639BE" w:rsidP="001639BE">
      <w:pPr>
        <w:ind w:left="720"/>
      </w:pPr>
      <w:r w:rsidRPr="001639BE">
        <w:t>The Protected HE Action field is defined in</w:t>
      </w:r>
      <w:r w:rsidRPr="001639BE">
        <w:rPr>
          <w:strike/>
        </w:rPr>
        <w:t xml:space="preserve"> Table 9-621 (Protected HE Action field </w:t>
      </w:r>
      <w:proofErr w:type="gramStart"/>
      <w:r w:rsidRPr="001639BE">
        <w:rPr>
          <w:strike/>
        </w:rPr>
        <w:t>values(</w:t>
      </w:r>
      <w:proofErr w:type="gramEnd"/>
      <w:r w:rsidRPr="001639BE">
        <w:rPr>
          <w:strike/>
        </w:rPr>
        <w:t>11ax))</w:t>
      </w:r>
      <w:r w:rsidRPr="001639BE">
        <w:rPr>
          <w:u w:val="single"/>
        </w:rPr>
        <w:t xml:space="preserve"> 9.6.32.1</w:t>
      </w:r>
      <w:r w:rsidRPr="001639BE">
        <w:t>.</w:t>
      </w:r>
    </w:p>
    <w:p w14:paraId="479C7EF3" w14:textId="77777777" w:rsidR="001639BE" w:rsidRDefault="001639BE" w:rsidP="00A64F09"/>
    <w:p w14:paraId="6EAE32E5" w14:textId="7A952507" w:rsidR="00A64F09" w:rsidRDefault="00A64F09" w:rsidP="00A64F09">
      <w:r>
        <w:t>Change at 1723.24:</w:t>
      </w:r>
    </w:p>
    <w:p w14:paraId="46BA8790" w14:textId="77777777" w:rsidR="00A64F09" w:rsidRDefault="00A64F09" w:rsidP="00A64F09"/>
    <w:p w14:paraId="147E2628" w14:textId="0903B7C8" w:rsidR="00A64F09" w:rsidRPr="00A64F09" w:rsidRDefault="00A64F09" w:rsidP="00A64F09">
      <w:pPr>
        <w:ind w:firstLine="720"/>
      </w:pPr>
      <w:r w:rsidRPr="00A64F09">
        <w:t xml:space="preserve">The WUR Action field is </w:t>
      </w:r>
      <w:r w:rsidRPr="003055CA">
        <w:rPr>
          <w:strike/>
        </w:rPr>
        <w:t xml:space="preserve">set to 0 as </w:t>
      </w:r>
      <w:r w:rsidRPr="00A64F09">
        <w:t xml:space="preserve">defined in Table 9-624 (WUR Action field </w:t>
      </w:r>
      <w:proofErr w:type="gramStart"/>
      <w:r w:rsidRPr="00A64F09">
        <w:t>values(</w:t>
      </w:r>
      <w:proofErr w:type="gramEnd"/>
      <w:r w:rsidRPr="00A64F09">
        <w:t>11ba)).</w:t>
      </w:r>
    </w:p>
    <w:p w14:paraId="2C8CF13A" w14:textId="77777777" w:rsidR="00A64F09" w:rsidRDefault="00A64F09" w:rsidP="00A64F09"/>
    <w:p w14:paraId="0798AF73" w14:textId="77777777" w:rsidR="00A64F09" w:rsidRDefault="00A64F09" w:rsidP="00A64F09">
      <w:r>
        <w:t>Change at 1724.23:</w:t>
      </w:r>
    </w:p>
    <w:p w14:paraId="43F3BADF" w14:textId="77777777" w:rsidR="00A64F09" w:rsidRDefault="00A64F09" w:rsidP="00A64F09"/>
    <w:p w14:paraId="468A84BA" w14:textId="0DD340B5" w:rsidR="00A64F09" w:rsidRDefault="00A64F09" w:rsidP="00A64F09">
      <w:pPr>
        <w:ind w:firstLine="720"/>
      </w:pPr>
      <w:r w:rsidRPr="00A64F09">
        <w:t xml:space="preserve">The WUR Action field is </w:t>
      </w:r>
      <w:r w:rsidRPr="003055CA">
        <w:rPr>
          <w:strike/>
        </w:rPr>
        <w:t xml:space="preserve">set to 1 as </w:t>
      </w:r>
      <w:r w:rsidRPr="00A64F09">
        <w:t xml:space="preserve">defined in Table 9-624 (WUR Action field </w:t>
      </w:r>
      <w:proofErr w:type="gramStart"/>
      <w:r w:rsidRPr="00A64F09">
        <w:t>values(</w:t>
      </w:r>
      <w:proofErr w:type="gramEnd"/>
      <w:r w:rsidRPr="00A64F09">
        <w:t>11ba)).</w:t>
      </w:r>
    </w:p>
    <w:p w14:paraId="7C6612ED" w14:textId="77777777" w:rsidR="00A64F09" w:rsidRPr="00A64F09" w:rsidRDefault="00A64F09" w:rsidP="00A64F09"/>
    <w:p w14:paraId="7CC89D70" w14:textId="77777777" w:rsidR="00A64F09" w:rsidRDefault="00A64F09" w:rsidP="00A64F09">
      <w:r>
        <w:t>Change at 1724.48:</w:t>
      </w:r>
    </w:p>
    <w:p w14:paraId="684A2125" w14:textId="77777777" w:rsidR="00A64F09" w:rsidRDefault="00A64F09" w:rsidP="00A64F09"/>
    <w:p w14:paraId="4DA12E83" w14:textId="75AC2667" w:rsidR="00A64F09" w:rsidRPr="00A64F09" w:rsidRDefault="00A64F09" w:rsidP="00A64F09">
      <w:pPr>
        <w:ind w:firstLine="720"/>
      </w:pPr>
      <w:r w:rsidRPr="00A64F09">
        <w:t xml:space="preserve">The WUR Action field is </w:t>
      </w:r>
      <w:r w:rsidRPr="003055CA">
        <w:rPr>
          <w:strike/>
        </w:rPr>
        <w:t xml:space="preserve">set to 2 as </w:t>
      </w:r>
      <w:r w:rsidRPr="00A64F09">
        <w:t xml:space="preserve">defined in Table 9-624 (WUR Action field </w:t>
      </w:r>
      <w:proofErr w:type="gramStart"/>
      <w:r w:rsidRPr="00A64F09">
        <w:t>values(</w:t>
      </w:r>
      <w:proofErr w:type="gramEnd"/>
      <w:r w:rsidRPr="00A64F09">
        <w:t>11ba)).</w:t>
      </w:r>
    </w:p>
    <w:p w14:paraId="50481F3D" w14:textId="77777777" w:rsidR="00A64F09" w:rsidRDefault="00A64F09" w:rsidP="00A64F09">
      <w:pPr>
        <w:rPr>
          <w:u w:val="single"/>
        </w:rPr>
      </w:pPr>
    </w:p>
    <w:p w14:paraId="3B824510" w14:textId="77777777" w:rsidR="00A64F09" w:rsidRPr="00FF305B" w:rsidRDefault="00A64F09" w:rsidP="00A64F09">
      <w:pPr>
        <w:rPr>
          <w:u w:val="single"/>
        </w:rPr>
      </w:pPr>
      <w:r w:rsidRPr="00FF305B">
        <w:rPr>
          <w:u w:val="single"/>
        </w:rPr>
        <w:t>Proposed resolution:</w:t>
      </w:r>
    </w:p>
    <w:p w14:paraId="0FA038C1" w14:textId="77777777" w:rsidR="00A64F09" w:rsidRDefault="00A64F09" w:rsidP="00A64F09">
      <w:pPr>
        <w:rPr>
          <w:b/>
          <w:sz w:val="24"/>
        </w:rPr>
      </w:pPr>
    </w:p>
    <w:p w14:paraId="10ADF199" w14:textId="77777777" w:rsidR="00A64F09" w:rsidRDefault="00A64F09" w:rsidP="00A64F09">
      <w:r>
        <w:t>REVISED</w:t>
      </w:r>
    </w:p>
    <w:p w14:paraId="7C1A37DF" w14:textId="77777777" w:rsidR="00A64F09" w:rsidRDefault="00A64F09" w:rsidP="00A64F09"/>
    <w:p w14:paraId="14DE562F" w14:textId="47DFC19F" w:rsidR="00A64F09" w:rsidRDefault="00A64F09" w:rsidP="00A64F09">
      <w:r>
        <w:t>Make the changes shown unde</w:t>
      </w:r>
      <w:r w:rsidR="00FE47E7">
        <w:t>r “Proposed changes” for CID 4199 in &lt;this document&gt;, which ensure that consistent wording is used throughout 9.6.</w:t>
      </w:r>
      <w:r>
        <w:t xml:space="preserve"> </w:t>
      </w:r>
    </w:p>
    <w:p w14:paraId="4FC15D63" w14:textId="77777777" w:rsidR="008F712F" w:rsidRDefault="008F712F">
      <w:r>
        <w:br w:type="page"/>
      </w:r>
    </w:p>
    <w:tbl>
      <w:tblPr>
        <w:tblStyle w:val="TableGrid"/>
        <w:tblW w:w="0" w:type="auto"/>
        <w:tblLook w:val="04A0" w:firstRow="1" w:lastRow="0" w:firstColumn="1" w:lastColumn="0" w:noHBand="0" w:noVBand="1"/>
      </w:tblPr>
      <w:tblGrid>
        <w:gridCol w:w="1809"/>
        <w:gridCol w:w="4383"/>
        <w:gridCol w:w="3384"/>
      </w:tblGrid>
      <w:tr w:rsidR="008F712F" w14:paraId="2FAECE14" w14:textId="77777777" w:rsidTr="009C7733">
        <w:tc>
          <w:tcPr>
            <w:tcW w:w="1809" w:type="dxa"/>
          </w:tcPr>
          <w:p w14:paraId="5A147536" w14:textId="77777777" w:rsidR="008F712F" w:rsidRDefault="008F712F" w:rsidP="009C7733">
            <w:r>
              <w:lastRenderedPageBreak/>
              <w:t>Identifiers</w:t>
            </w:r>
          </w:p>
        </w:tc>
        <w:tc>
          <w:tcPr>
            <w:tcW w:w="4383" w:type="dxa"/>
          </w:tcPr>
          <w:p w14:paraId="5DE16E1C" w14:textId="77777777" w:rsidR="008F712F" w:rsidRDefault="008F712F" w:rsidP="009C7733">
            <w:r>
              <w:t>Comment</w:t>
            </w:r>
          </w:p>
        </w:tc>
        <w:tc>
          <w:tcPr>
            <w:tcW w:w="3384" w:type="dxa"/>
          </w:tcPr>
          <w:p w14:paraId="2C4A0BAE" w14:textId="77777777" w:rsidR="008F712F" w:rsidRDefault="008F712F" w:rsidP="009C7733">
            <w:r>
              <w:t>Proposed change</w:t>
            </w:r>
          </w:p>
        </w:tc>
      </w:tr>
      <w:tr w:rsidR="008F712F" w:rsidRPr="002C1619" w14:paraId="220A479B" w14:textId="77777777" w:rsidTr="009C7733">
        <w:tc>
          <w:tcPr>
            <w:tcW w:w="1809" w:type="dxa"/>
          </w:tcPr>
          <w:p w14:paraId="6024B420" w14:textId="0B5ABAB8" w:rsidR="008F712F" w:rsidRDefault="008F712F" w:rsidP="009C7733">
            <w:r>
              <w:t>CID 4304</w:t>
            </w:r>
          </w:p>
          <w:p w14:paraId="7B1F07D0" w14:textId="77777777" w:rsidR="008F712F" w:rsidRDefault="008F712F" w:rsidP="009C7733">
            <w:r>
              <w:t>Mark RISON</w:t>
            </w:r>
          </w:p>
          <w:p w14:paraId="707BAEBF" w14:textId="526B1880" w:rsidR="008F712F" w:rsidRDefault="008F712F" w:rsidP="009C7733">
            <w:r>
              <w:t>9</w:t>
            </w:r>
          </w:p>
        </w:tc>
        <w:tc>
          <w:tcPr>
            <w:tcW w:w="4383" w:type="dxa"/>
          </w:tcPr>
          <w:p w14:paraId="53EBBCB6" w14:textId="63A06819" w:rsidR="008F712F" w:rsidRPr="002C1619" w:rsidRDefault="008F712F" w:rsidP="009C7733">
            <w:r w:rsidRPr="008F712F">
              <w:t xml:space="preserve">"Service period request (SPR) frame", "Sector sweep (SSW) frame", "Sector sweep feedback (SSW-Feedback) frame", "Sector sweep </w:t>
            </w:r>
            <w:proofErr w:type="spellStart"/>
            <w:r w:rsidRPr="008F712F">
              <w:t>Ack</w:t>
            </w:r>
            <w:proofErr w:type="spellEnd"/>
            <w:r w:rsidRPr="008F712F">
              <w:t xml:space="preserve"> (SSW-</w:t>
            </w:r>
            <w:proofErr w:type="spellStart"/>
            <w:r w:rsidRPr="008F712F">
              <w:t>Ack</w:t>
            </w:r>
            <w:proofErr w:type="spellEnd"/>
            <w:r w:rsidRPr="008F712F">
              <w:t>) frame" -- frames should have just one name</w:t>
            </w:r>
          </w:p>
        </w:tc>
        <w:tc>
          <w:tcPr>
            <w:tcW w:w="3384" w:type="dxa"/>
          </w:tcPr>
          <w:p w14:paraId="15B37E8B" w14:textId="4FC98932" w:rsidR="008F712F" w:rsidRPr="002C1619" w:rsidRDefault="008F712F" w:rsidP="009C7733">
            <w:r w:rsidRPr="008F712F">
              <w:t>As it says in the comment [confirm direction]</w:t>
            </w:r>
          </w:p>
        </w:tc>
      </w:tr>
    </w:tbl>
    <w:p w14:paraId="7F69C61E" w14:textId="77777777" w:rsidR="008F712F" w:rsidRDefault="008F712F" w:rsidP="008F712F"/>
    <w:p w14:paraId="17E271AD" w14:textId="77777777" w:rsidR="008F712F" w:rsidRPr="00F70C97" w:rsidRDefault="008F712F" w:rsidP="008F712F">
      <w:pPr>
        <w:rPr>
          <w:u w:val="single"/>
        </w:rPr>
      </w:pPr>
      <w:r w:rsidRPr="00F70C97">
        <w:rPr>
          <w:u w:val="single"/>
        </w:rPr>
        <w:t>Discussion:</w:t>
      </w:r>
    </w:p>
    <w:p w14:paraId="652FA83A" w14:textId="77777777" w:rsidR="008F712F" w:rsidRDefault="008F712F" w:rsidP="008F712F"/>
    <w:p w14:paraId="7055A39E" w14:textId="682D924F" w:rsidR="008F712F" w:rsidRDefault="008F712F" w:rsidP="008F712F">
      <w:r>
        <w:t xml:space="preserve">As the commenter says, it is established that frames (and </w:t>
      </w:r>
      <w:proofErr w:type="gramStart"/>
      <w:r>
        <w:t>indeed also</w:t>
      </w:r>
      <w:proofErr w:type="gramEnd"/>
      <w:r>
        <w:t xml:space="preserve"> elements etc.) should always be referred to in the same way.  This helps finding all uses of the frame.  If an abbreviation is used, the full form should only appear in 3.4 and at the start of the </w:t>
      </w:r>
      <w:proofErr w:type="spellStart"/>
      <w:r>
        <w:t>subclause</w:t>
      </w:r>
      <w:proofErr w:type="spellEnd"/>
      <w:r>
        <w:t xml:space="preserve"> defining the frame (but not its heading).</w:t>
      </w:r>
    </w:p>
    <w:p w14:paraId="1B6D9649" w14:textId="77777777" w:rsidR="008F712F" w:rsidRDefault="008F712F" w:rsidP="008F712F"/>
    <w:p w14:paraId="2072C97B" w14:textId="77777777" w:rsidR="008F712F" w:rsidRDefault="008F712F" w:rsidP="008F712F">
      <w:pPr>
        <w:rPr>
          <w:u w:val="single"/>
        </w:rPr>
      </w:pPr>
      <w:r>
        <w:rPr>
          <w:u w:val="single"/>
        </w:rPr>
        <w:t>Proposed changes</w:t>
      </w:r>
      <w:r w:rsidRPr="00F70C97">
        <w:rPr>
          <w:u w:val="single"/>
        </w:rPr>
        <w:t>:</w:t>
      </w:r>
    </w:p>
    <w:p w14:paraId="6EA82881" w14:textId="77777777" w:rsidR="008F712F" w:rsidRDefault="008F712F" w:rsidP="008F712F">
      <w:pPr>
        <w:rPr>
          <w:u w:val="single"/>
        </w:rPr>
      </w:pPr>
    </w:p>
    <w:p w14:paraId="0D87ADFD" w14:textId="77777777" w:rsidR="008F712F" w:rsidRDefault="008F712F" w:rsidP="008F712F">
      <w:r>
        <w:t>Change as follows:</w:t>
      </w:r>
    </w:p>
    <w:p w14:paraId="60C2E7CC" w14:textId="77777777" w:rsidR="008F712F" w:rsidRDefault="008F712F" w:rsidP="008F712F"/>
    <w:p w14:paraId="4E8AC6D4" w14:textId="31B7519E" w:rsidR="008F712F" w:rsidRPr="008F712F" w:rsidRDefault="008F712F" w:rsidP="008F712F">
      <w:pPr>
        <w:ind w:left="720"/>
        <w:rPr>
          <w:b/>
        </w:rPr>
      </w:pPr>
      <w:r w:rsidRPr="008F712F">
        <w:rPr>
          <w:b/>
        </w:rPr>
        <w:t xml:space="preserve">9.3.1.11 </w:t>
      </w:r>
      <w:r w:rsidRPr="008F712F">
        <w:rPr>
          <w:b/>
          <w:strike/>
        </w:rPr>
        <w:t>Service period request (</w:t>
      </w:r>
      <w:r w:rsidRPr="008F712F">
        <w:rPr>
          <w:b/>
        </w:rPr>
        <w:t>SPR</w:t>
      </w:r>
      <w:r w:rsidRPr="008F712F">
        <w:rPr>
          <w:b/>
          <w:strike/>
        </w:rPr>
        <w:t>)</w:t>
      </w:r>
      <w:r w:rsidRPr="008F712F">
        <w:rPr>
          <w:b/>
        </w:rPr>
        <w:t xml:space="preserve"> frame format</w:t>
      </w:r>
    </w:p>
    <w:p w14:paraId="4E5BA7D6" w14:textId="77777777" w:rsidR="008F712F" w:rsidRDefault="008F712F" w:rsidP="008F712F">
      <w:pPr>
        <w:ind w:left="720"/>
      </w:pPr>
    </w:p>
    <w:p w14:paraId="4426DF3D" w14:textId="1660CF5F" w:rsidR="008F712F" w:rsidRPr="008F712F" w:rsidRDefault="008F712F" w:rsidP="008F712F">
      <w:pPr>
        <w:ind w:left="720"/>
      </w:pPr>
      <w:r w:rsidRPr="008F712F">
        <w:t xml:space="preserve">The format of the </w:t>
      </w:r>
      <w:r w:rsidRPr="008F712F">
        <w:rPr>
          <w:u w:val="single"/>
        </w:rPr>
        <w:t>service period request (</w:t>
      </w:r>
      <w:r w:rsidRPr="008F712F">
        <w:t>SPR</w:t>
      </w:r>
      <w:r w:rsidRPr="008F712F">
        <w:rPr>
          <w:u w:val="single"/>
        </w:rPr>
        <w:t>)</w:t>
      </w:r>
      <w:r w:rsidRPr="008F712F">
        <w:t xml:space="preserve"> frame is shown in Figure 9-68 (SPR frame format).</w:t>
      </w:r>
    </w:p>
    <w:p w14:paraId="1727A85D" w14:textId="1C53B359" w:rsidR="008F712F" w:rsidRDefault="008F712F" w:rsidP="008F712F">
      <w:pPr>
        <w:rPr>
          <w:u w:val="single"/>
        </w:rPr>
      </w:pPr>
    </w:p>
    <w:p w14:paraId="5C400C24" w14:textId="77777777" w:rsidR="00956752" w:rsidRPr="00956752" w:rsidRDefault="00956752" w:rsidP="00956752">
      <w:pPr>
        <w:ind w:left="720"/>
        <w:rPr>
          <w:b/>
        </w:rPr>
      </w:pPr>
      <w:r w:rsidRPr="00956752">
        <w:rPr>
          <w:b/>
        </w:rPr>
        <w:t xml:space="preserve">9.3.1.15 </w:t>
      </w:r>
      <w:r w:rsidRPr="00956752">
        <w:rPr>
          <w:b/>
          <w:strike/>
        </w:rPr>
        <w:t>Sector sweep (</w:t>
      </w:r>
      <w:r w:rsidRPr="00956752">
        <w:rPr>
          <w:b/>
        </w:rPr>
        <w:t>SSW</w:t>
      </w:r>
      <w:r w:rsidRPr="00956752">
        <w:rPr>
          <w:b/>
          <w:strike/>
        </w:rPr>
        <w:t>)</w:t>
      </w:r>
      <w:r w:rsidRPr="00956752">
        <w:rPr>
          <w:b/>
        </w:rPr>
        <w:t xml:space="preserve"> frame format</w:t>
      </w:r>
    </w:p>
    <w:p w14:paraId="3FED5D38" w14:textId="77777777" w:rsidR="00956752" w:rsidRDefault="00956752" w:rsidP="00956752">
      <w:pPr>
        <w:ind w:left="720"/>
      </w:pPr>
    </w:p>
    <w:p w14:paraId="52142A22" w14:textId="6F803C0D" w:rsidR="00956752" w:rsidRPr="00956752" w:rsidRDefault="00956752" w:rsidP="00956752">
      <w:pPr>
        <w:ind w:left="720"/>
      </w:pPr>
      <w:r w:rsidRPr="00956752">
        <w:t xml:space="preserve">The frame format for the </w:t>
      </w:r>
      <w:r>
        <w:rPr>
          <w:u w:val="single"/>
        </w:rPr>
        <w:t>sector sweep (</w:t>
      </w:r>
      <w:r w:rsidRPr="00956752">
        <w:t>SSW</w:t>
      </w:r>
      <w:r>
        <w:rPr>
          <w:u w:val="single"/>
        </w:rPr>
        <w:t>)</w:t>
      </w:r>
      <w:r w:rsidRPr="00956752">
        <w:t xml:space="preserve"> frame is defined in Figure 9-72 (SSW frame format).</w:t>
      </w:r>
    </w:p>
    <w:p w14:paraId="63873BDE" w14:textId="7F59AD5A" w:rsidR="00956752" w:rsidRPr="00956752" w:rsidRDefault="00956752" w:rsidP="008F712F">
      <w:r w:rsidRPr="00956752">
        <w:tab/>
        <w:t>[…]</w:t>
      </w:r>
    </w:p>
    <w:p w14:paraId="72A1E5C1" w14:textId="49EE57B9" w:rsidR="00956752" w:rsidRDefault="00956752" w:rsidP="00956752">
      <w:pPr>
        <w:ind w:left="720"/>
      </w:pPr>
      <w:r w:rsidRPr="00956752">
        <w:t>The RA field contains the MAC address of the STA that is the intended receiver of the</w:t>
      </w:r>
      <w:r w:rsidRPr="00956752">
        <w:rPr>
          <w:strike/>
        </w:rPr>
        <w:t xml:space="preserve"> sector sweep</w:t>
      </w:r>
      <w:r>
        <w:rPr>
          <w:u w:val="single"/>
        </w:rPr>
        <w:t xml:space="preserve"> SSW frame</w:t>
      </w:r>
      <w:r w:rsidRPr="00956752">
        <w:t>.</w:t>
      </w:r>
    </w:p>
    <w:p w14:paraId="2E5C511B" w14:textId="5B8AB07F" w:rsidR="00956752" w:rsidRPr="00956752" w:rsidRDefault="00956752" w:rsidP="00956752">
      <w:pPr>
        <w:ind w:firstLine="720"/>
      </w:pPr>
      <w:r w:rsidRPr="00956752">
        <w:t xml:space="preserve">The TA field contains the MAC address of the transmitter STA of the </w:t>
      </w:r>
      <w:r w:rsidRPr="00956752">
        <w:rPr>
          <w:strike/>
        </w:rPr>
        <w:t xml:space="preserve">sector </w:t>
      </w:r>
      <w:proofErr w:type="spellStart"/>
      <w:r w:rsidRPr="00956752">
        <w:rPr>
          <w:strike/>
        </w:rPr>
        <w:t>sweep</w:t>
      </w:r>
      <w:r>
        <w:rPr>
          <w:u w:val="single"/>
        </w:rPr>
        <w:t>SSW</w:t>
      </w:r>
      <w:proofErr w:type="spellEnd"/>
      <w:r w:rsidRPr="00956752">
        <w:t xml:space="preserve"> frame.</w:t>
      </w:r>
    </w:p>
    <w:p w14:paraId="7CE208CF" w14:textId="60987A8B" w:rsidR="00956752" w:rsidRDefault="00956752" w:rsidP="008F712F">
      <w:pPr>
        <w:rPr>
          <w:u w:val="single"/>
        </w:rPr>
      </w:pPr>
    </w:p>
    <w:p w14:paraId="015D173F" w14:textId="3299B9C5" w:rsidR="00507BDB" w:rsidRPr="00507BDB" w:rsidRDefault="00507BDB" w:rsidP="00507BDB">
      <w:pPr>
        <w:ind w:left="720"/>
        <w:rPr>
          <w:b/>
        </w:rPr>
      </w:pPr>
      <w:r w:rsidRPr="00507BDB">
        <w:rPr>
          <w:b/>
        </w:rPr>
        <w:t xml:space="preserve">9.3.1.16 </w:t>
      </w:r>
      <w:r w:rsidRPr="00507BDB">
        <w:rPr>
          <w:b/>
          <w:strike/>
        </w:rPr>
        <w:t>Sector sweep feedback (</w:t>
      </w:r>
      <w:r w:rsidRPr="00507BDB">
        <w:rPr>
          <w:b/>
        </w:rPr>
        <w:t>SSW-Feedback</w:t>
      </w:r>
      <w:r w:rsidRPr="00507BDB">
        <w:rPr>
          <w:b/>
          <w:strike/>
        </w:rPr>
        <w:t>)</w:t>
      </w:r>
      <w:r w:rsidRPr="00507BDB">
        <w:rPr>
          <w:b/>
        </w:rPr>
        <w:t xml:space="preserve"> frame format</w:t>
      </w:r>
    </w:p>
    <w:p w14:paraId="4D7BD95C" w14:textId="77777777" w:rsidR="00507BDB" w:rsidRDefault="00507BDB" w:rsidP="00507BDB">
      <w:pPr>
        <w:ind w:left="720"/>
      </w:pPr>
    </w:p>
    <w:p w14:paraId="54A2050E" w14:textId="3153C7F9" w:rsidR="00507BDB" w:rsidRPr="00507BDB" w:rsidRDefault="00507BDB" w:rsidP="00507BDB">
      <w:pPr>
        <w:ind w:left="720"/>
      </w:pPr>
      <w:r w:rsidRPr="00507BDB">
        <w:t xml:space="preserve">The format of the </w:t>
      </w:r>
      <w:r>
        <w:rPr>
          <w:u w:val="single"/>
        </w:rPr>
        <w:t>sector sweep feedback (</w:t>
      </w:r>
      <w:r w:rsidRPr="00507BDB">
        <w:t>SSW-Feedback</w:t>
      </w:r>
      <w:r>
        <w:rPr>
          <w:u w:val="single"/>
        </w:rPr>
        <w:t>)</w:t>
      </w:r>
      <w:r w:rsidRPr="00507BDB">
        <w:t xml:space="preserve"> frame is shown in Figure 9-73 (SSW-Feedback frame format).</w:t>
      </w:r>
    </w:p>
    <w:p w14:paraId="070385D7" w14:textId="5AB1E298" w:rsidR="005D552C" w:rsidRDefault="005D552C" w:rsidP="008F712F">
      <w:pPr>
        <w:rPr>
          <w:u w:val="single"/>
        </w:rPr>
      </w:pPr>
    </w:p>
    <w:p w14:paraId="230BBA25" w14:textId="77777777" w:rsidR="005D552C" w:rsidRPr="005D552C" w:rsidRDefault="005D552C" w:rsidP="005D552C">
      <w:pPr>
        <w:ind w:left="720"/>
        <w:rPr>
          <w:b/>
        </w:rPr>
      </w:pPr>
      <w:r w:rsidRPr="005D552C">
        <w:rPr>
          <w:b/>
        </w:rPr>
        <w:t xml:space="preserve">9.3.1.17 </w:t>
      </w:r>
      <w:r w:rsidRPr="005D552C">
        <w:rPr>
          <w:b/>
          <w:strike/>
        </w:rPr>
        <w:t xml:space="preserve">Sector sweep </w:t>
      </w:r>
      <w:proofErr w:type="spellStart"/>
      <w:r w:rsidRPr="005D552C">
        <w:rPr>
          <w:b/>
          <w:strike/>
        </w:rPr>
        <w:t>Ack</w:t>
      </w:r>
      <w:proofErr w:type="spellEnd"/>
      <w:r w:rsidRPr="005D552C">
        <w:rPr>
          <w:b/>
          <w:strike/>
        </w:rPr>
        <w:t xml:space="preserve"> (</w:t>
      </w:r>
      <w:r w:rsidRPr="005D552C">
        <w:rPr>
          <w:b/>
        </w:rPr>
        <w:t>SSW-</w:t>
      </w:r>
      <w:proofErr w:type="spellStart"/>
      <w:r w:rsidRPr="005D552C">
        <w:rPr>
          <w:b/>
        </w:rPr>
        <w:t>Ack</w:t>
      </w:r>
      <w:proofErr w:type="spellEnd"/>
      <w:r w:rsidRPr="005D552C">
        <w:rPr>
          <w:b/>
          <w:strike/>
        </w:rPr>
        <w:t>)</w:t>
      </w:r>
      <w:r w:rsidRPr="005D552C">
        <w:rPr>
          <w:b/>
        </w:rPr>
        <w:t xml:space="preserve"> frame format</w:t>
      </w:r>
    </w:p>
    <w:p w14:paraId="6FEFD3F8" w14:textId="77777777" w:rsidR="005D552C" w:rsidRDefault="005D552C" w:rsidP="005D552C">
      <w:pPr>
        <w:ind w:left="720"/>
      </w:pPr>
    </w:p>
    <w:p w14:paraId="71155A69" w14:textId="40B45F75" w:rsidR="005D552C" w:rsidRPr="005D552C" w:rsidRDefault="005D552C" w:rsidP="005D552C">
      <w:pPr>
        <w:ind w:left="720"/>
      </w:pPr>
      <w:r w:rsidRPr="005D552C">
        <w:t xml:space="preserve">The format of the </w:t>
      </w:r>
      <w:r>
        <w:rPr>
          <w:u w:val="single"/>
        </w:rPr>
        <w:t>sector sweep acknowledgement (</w:t>
      </w:r>
      <w:r w:rsidRPr="005D552C">
        <w:t>SSW-</w:t>
      </w:r>
      <w:proofErr w:type="spellStart"/>
      <w:r w:rsidRPr="005D552C">
        <w:t>Ack</w:t>
      </w:r>
      <w:proofErr w:type="spellEnd"/>
      <w:r>
        <w:rPr>
          <w:u w:val="single"/>
        </w:rPr>
        <w:t>)</w:t>
      </w:r>
      <w:r w:rsidRPr="005D552C">
        <w:t xml:space="preserve"> frame is shown in Figure 9-74 (SSW-</w:t>
      </w:r>
      <w:proofErr w:type="spellStart"/>
      <w:r w:rsidRPr="005D552C">
        <w:t>Ack</w:t>
      </w:r>
      <w:proofErr w:type="spellEnd"/>
      <w:r w:rsidRPr="005D552C">
        <w:t xml:space="preserve"> frame format).</w:t>
      </w:r>
    </w:p>
    <w:p w14:paraId="2B5B96CD" w14:textId="77777777" w:rsidR="005D552C" w:rsidRDefault="005D552C" w:rsidP="005D552C">
      <w:pPr>
        <w:rPr>
          <w:u w:val="single"/>
        </w:rPr>
      </w:pPr>
    </w:p>
    <w:p w14:paraId="7B7B15CC" w14:textId="2863F85D" w:rsidR="00DB7910" w:rsidRPr="00DB7910" w:rsidRDefault="00DB7910" w:rsidP="00DB7910">
      <w:pPr>
        <w:ind w:left="720"/>
        <w:rPr>
          <w:b/>
        </w:rPr>
      </w:pPr>
      <w:r w:rsidRPr="00DB7910">
        <w:rPr>
          <w:b/>
        </w:rPr>
        <w:t xml:space="preserve">9.5.1 </w:t>
      </w:r>
      <w:r w:rsidRPr="00DB7910">
        <w:rPr>
          <w:b/>
          <w:strike/>
        </w:rPr>
        <w:t xml:space="preserve">Sector </w:t>
      </w:r>
      <w:proofErr w:type="spellStart"/>
      <w:r w:rsidRPr="00DB7910">
        <w:rPr>
          <w:b/>
          <w:strike/>
        </w:rPr>
        <w:t>Sweep</w:t>
      </w:r>
      <w:r w:rsidRPr="00DB7910">
        <w:rPr>
          <w:b/>
          <w:u w:val="single"/>
        </w:rPr>
        <w:t>SSW</w:t>
      </w:r>
      <w:proofErr w:type="spellEnd"/>
      <w:r w:rsidRPr="00DB7910">
        <w:rPr>
          <w:b/>
        </w:rPr>
        <w:t xml:space="preserve"> field</w:t>
      </w:r>
    </w:p>
    <w:p w14:paraId="17BA914B" w14:textId="77777777" w:rsidR="00DB7910" w:rsidRPr="00DB7910" w:rsidRDefault="00DB7910" w:rsidP="00DB7910">
      <w:pPr>
        <w:ind w:left="720"/>
      </w:pPr>
    </w:p>
    <w:p w14:paraId="3C002095" w14:textId="77777777" w:rsidR="00DB7910" w:rsidRPr="00DB7910" w:rsidRDefault="00DB7910" w:rsidP="00DB7910">
      <w:pPr>
        <w:ind w:left="720"/>
      </w:pPr>
      <w:r w:rsidRPr="00DB7910">
        <w:t xml:space="preserve">(11ay)When the </w:t>
      </w:r>
      <w:r w:rsidRPr="00DB7910">
        <w:rPr>
          <w:strike/>
        </w:rPr>
        <w:t>Sector Sweep (</w:t>
      </w:r>
      <w:r w:rsidRPr="00DB7910">
        <w:t>SSW</w:t>
      </w:r>
      <w:r w:rsidRPr="00DB7910">
        <w:rPr>
          <w:strike/>
        </w:rPr>
        <w:t>)</w:t>
      </w:r>
      <w:r w:rsidRPr="00DB7910">
        <w:t xml:space="preserve"> field is not transmitted in a DMG Beacon frame, the format of the</w:t>
      </w:r>
    </w:p>
    <w:p w14:paraId="07474321" w14:textId="6BEEB623" w:rsidR="00DB7910" w:rsidRPr="00DB7910" w:rsidRDefault="00DB7910" w:rsidP="00DB7910">
      <w:pPr>
        <w:ind w:left="720"/>
      </w:pPr>
      <w:r w:rsidRPr="00DB7910">
        <w:t>SSW field is shown in Figure 9-1067</w:t>
      </w:r>
    </w:p>
    <w:p w14:paraId="5B7BCCD7" w14:textId="6E7B129A" w:rsidR="00DB7910" w:rsidRDefault="00DB7910" w:rsidP="008F712F">
      <w:pPr>
        <w:rPr>
          <w:u w:val="single"/>
        </w:rPr>
      </w:pPr>
    </w:p>
    <w:p w14:paraId="028587EF" w14:textId="0C29CC11" w:rsidR="00507BDB" w:rsidRPr="00507BDB" w:rsidRDefault="00507BDB" w:rsidP="00507BDB">
      <w:pPr>
        <w:ind w:firstLine="720"/>
        <w:rPr>
          <w:b/>
        </w:rPr>
      </w:pPr>
      <w:r w:rsidRPr="00507BDB">
        <w:rPr>
          <w:b/>
        </w:rPr>
        <w:t xml:space="preserve">9.5.3 </w:t>
      </w:r>
      <w:r w:rsidRPr="00507BDB">
        <w:rPr>
          <w:b/>
          <w:strike/>
        </w:rPr>
        <w:t xml:space="preserve">Sector </w:t>
      </w:r>
      <w:proofErr w:type="spellStart"/>
      <w:r w:rsidRPr="00507BDB">
        <w:rPr>
          <w:b/>
          <w:strike/>
        </w:rPr>
        <w:t>Sweep</w:t>
      </w:r>
      <w:r w:rsidRPr="00507BDB">
        <w:rPr>
          <w:b/>
          <w:u w:val="single"/>
        </w:rPr>
        <w:t>SSW</w:t>
      </w:r>
      <w:proofErr w:type="spellEnd"/>
      <w:r w:rsidRPr="00507BDB">
        <w:rPr>
          <w:b/>
        </w:rPr>
        <w:t xml:space="preserve"> Feedback field</w:t>
      </w:r>
    </w:p>
    <w:p w14:paraId="22ED50CB" w14:textId="77777777" w:rsidR="00507BDB" w:rsidRDefault="00507BDB" w:rsidP="008F712F">
      <w:pPr>
        <w:rPr>
          <w:u w:val="single"/>
        </w:rPr>
      </w:pPr>
    </w:p>
    <w:p w14:paraId="1B348FAD" w14:textId="7F68F15A" w:rsidR="008F712F" w:rsidRPr="00956752" w:rsidRDefault="00956752" w:rsidP="008F712F">
      <w:r w:rsidRPr="00956752">
        <w:t>Change at 226.60 as follows:</w:t>
      </w:r>
    </w:p>
    <w:p w14:paraId="78000151" w14:textId="1245BC96" w:rsidR="00956752" w:rsidRPr="00956752" w:rsidRDefault="00956752" w:rsidP="008F712F"/>
    <w:p w14:paraId="18607BEB" w14:textId="0207847D" w:rsidR="00956752" w:rsidRPr="00956752" w:rsidRDefault="00956752" w:rsidP="00956752">
      <w:pPr>
        <w:ind w:left="720"/>
      </w:pPr>
      <w:r w:rsidRPr="00956752">
        <w:rPr>
          <w:b/>
        </w:rPr>
        <w:t>receive sector sweep:</w:t>
      </w:r>
      <w:r w:rsidRPr="00956752">
        <w:t xml:space="preserve"> [RXSS] Reception of </w:t>
      </w:r>
      <w:r w:rsidRPr="00956752">
        <w:rPr>
          <w:strike/>
        </w:rPr>
        <w:t>Sector Sweep (</w:t>
      </w:r>
      <w:r w:rsidRPr="00956752">
        <w:t>SSW</w:t>
      </w:r>
      <w:r w:rsidRPr="00956752">
        <w:rPr>
          <w:strike/>
        </w:rPr>
        <w:t>)</w:t>
      </w:r>
      <w:r w:rsidRPr="00956752">
        <w:t xml:space="preserve"> frames vi</w:t>
      </w:r>
      <w:r>
        <w:t xml:space="preserve">a different sectors, in which a </w:t>
      </w:r>
      <w:r w:rsidRPr="00956752">
        <w:t>sweep is performed between consecutive receptions.</w:t>
      </w:r>
    </w:p>
    <w:p w14:paraId="3BE04AEA" w14:textId="77777777" w:rsidR="008F712F" w:rsidRDefault="008F712F" w:rsidP="008F712F">
      <w:pPr>
        <w:rPr>
          <w:u w:val="single"/>
        </w:rPr>
      </w:pPr>
    </w:p>
    <w:p w14:paraId="306B6E8E" w14:textId="75E51558" w:rsidR="008F712F" w:rsidRPr="00956752" w:rsidRDefault="00956752" w:rsidP="008F712F">
      <w:r w:rsidRPr="00956752">
        <w:t>Change at 230.1 as follows:</w:t>
      </w:r>
    </w:p>
    <w:p w14:paraId="7070CE9F" w14:textId="21365454" w:rsidR="00956752" w:rsidRPr="00956752" w:rsidRDefault="00956752" w:rsidP="008F712F"/>
    <w:p w14:paraId="3C4DE72B" w14:textId="5D6206A3" w:rsidR="00956752" w:rsidRPr="00956752" w:rsidRDefault="00956752" w:rsidP="00956752">
      <w:pPr>
        <w:ind w:left="720"/>
      </w:pPr>
      <w:r w:rsidRPr="00956752">
        <w:rPr>
          <w:b/>
        </w:rPr>
        <w:lastRenderedPageBreak/>
        <w:t>(11ay</w:t>
      </w:r>
      <w:proofErr w:type="gramStart"/>
      <w:r w:rsidRPr="00956752">
        <w:rPr>
          <w:b/>
        </w:rPr>
        <w:t>)short</w:t>
      </w:r>
      <w:proofErr w:type="gramEnd"/>
      <w:r w:rsidRPr="00956752">
        <w:rPr>
          <w:b/>
        </w:rPr>
        <w:t xml:space="preserve"> sector sweep (SSW) </w:t>
      </w:r>
      <w:r w:rsidRPr="00956752">
        <w:rPr>
          <w:b/>
          <w:u w:val="single"/>
        </w:rPr>
        <w:t>physical layer (PHY) protocol data unit (</w:t>
      </w:r>
      <w:r w:rsidRPr="00956752">
        <w:rPr>
          <w:b/>
        </w:rPr>
        <w:t>PPDU</w:t>
      </w:r>
      <w:r w:rsidRPr="00956752">
        <w:rPr>
          <w:b/>
          <w:u w:val="single"/>
        </w:rPr>
        <w:t>)</w:t>
      </w:r>
      <w:r w:rsidRPr="00956752">
        <w:rPr>
          <w:b/>
        </w:rPr>
        <w:t>:</w:t>
      </w:r>
      <w:r w:rsidRPr="00956752">
        <w:t xml:space="preserve"> [</w:t>
      </w:r>
      <w:r>
        <w:rPr>
          <w:u w:val="single"/>
        </w:rPr>
        <w:t xml:space="preserve">Short </w:t>
      </w:r>
      <w:r w:rsidRPr="00956752">
        <w:t>SSW PPDU] A directional m</w:t>
      </w:r>
      <w:r>
        <w:t xml:space="preserve">ulti-gigabit (DMG) control mode </w:t>
      </w:r>
      <w:r w:rsidRPr="00956752">
        <w:t>physical layer (PHY) protocol data unit (PPDU) that has the Length field in the PHY header equal to 6 and</w:t>
      </w:r>
      <w:r>
        <w:t xml:space="preserve"> </w:t>
      </w:r>
      <w:r w:rsidRPr="00956752">
        <w:t>the PPDU Type subfield within the Short SSW Payload field equal to 0.</w:t>
      </w:r>
    </w:p>
    <w:p w14:paraId="3F0FFF90" w14:textId="0A90211D" w:rsidR="00956752" w:rsidRDefault="00956752" w:rsidP="008F712F">
      <w:pPr>
        <w:rPr>
          <w:u w:val="single"/>
        </w:rPr>
      </w:pPr>
    </w:p>
    <w:p w14:paraId="5652FAEC" w14:textId="208FE50F" w:rsidR="00956752" w:rsidRPr="00956752" w:rsidRDefault="00956752" w:rsidP="008F712F">
      <w:r w:rsidRPr="00956752">
        <w:t>Change at 234.4 as follows:</w:t>
      </w:r>
    </w:p>
    <w:p w14:paraId="4B534438" w14:textId="08B01EA0" w:rsidR="00956752" w:rsidRPr="00956752" w:rsidRDefault="00956752" w:rsidP="008F712F"/>
    <w:p w14:paraId="6793964C" w14:textId="480772C2" w:rsidR="00956752" w:rsidRPr="00956752" w:rsidRDefault="00956752" w:rsidP="00956752">
      <w:pPr>
        <w:ind w:left="720"/>
      </w:pPr>
      <w:r w:rsidRPr="00956752">
        <w:rPr>
          <w:b/>
        </w:rPr>
        <w:t>transmit sector sweep:</w:t>
      </w:r>
      <w:r w:rsidRPr="00956752">
        <w:t xml:space="preserve"> [TXSS] Transmission of multiple </w:t>
      </w:r>
      <w:r w:rsidRPr="00956752">
        <w:rPr>
          <w:strike/>
        </w:rPr>
        <w:t>sector sweep (</w:t>
      </w:r>
      <w:r w:rsidRPr="00956752">
        <w:t>SS</w:t>
      </w:r>
      <w:r>
        <w:t>W</w:t>
      </w:r>
      <w:r w:rsidRPr="00956752">
        <w:rPr>
          <w:strike/>
        </w:rPr>
        <w:t>)</w:t>
      </w:r>
      <w:r>
        <w:t xml:space="preserve"> or </w:t>
      </w:r>
      <w:r w:rsidRPr="00956752">
        <w:rPr>
          <w:strike/>
        </w:rPr>
        <w:t>directional multi-gigabit (</w:t>
      </w:r>
      <w:r w:rsidRPr="00956752">
        <w:t>DMG</w:t>
      </w:r>
      <w:r w:rsidRPr="00956752">
        <w:rPr>
          <w:strike/>
        </w:rPr>
        <w:t>)</w:t>
      </w:r>
      <w:r w:rsidRPr="00956752">
        <w:t xml:space="preserve"> Beacon frames via different sectors, in which a sweep is performed between consecutive</w:t>
      </w:r>
      <w:r>
        <w:t xml:space="preserve"> </w:t>
      </w:r>
      <w:r w:rsidRPr="00956752">
        <w:t>transmissions.</w:t>
      </w:r>
    </w:p>
    <w:p w14:paraId="0E80B5C7" w14:textId="06D05A29" w:rsidR="00956752" w:rsidRDefault="00956752" w:rsidP="008F712F">
      <w:pPr>
        <w:rPr>
          <w:u w:val="single"/>
        </w:rPr>
      </w:pPr>
    </w:p>
    <w:p w14:paraId="021F935E" w14:textId="60EFF246" w:rsidR="00DB7910" w:rsidRDefault="00DB7910" w:rsidP="00DB7910">
      <w:r w:rsidRPr="00DB7910">
        <w:t>At 396.30</w:t>
      </w:r>
      <w:r>
        <w:t>, 1521.9, 2134.16, 2136.27, 2137.37, 2139.19/44, 2151.2/4, 2159.1</w:t>
      </w:r>
      <w:r w:rsidRPr="00DB7910">
        <w:t xml:space="preserve"> change “Sector Sweep field” to “SSW field”.</w:t>
      </w:r>
    </w:p>
    <w:p w14:paraId="161BEF67" w14:textId="0659ABB3" w:rsidR="00DB7910" w:rsidRDefault="00DB7910" w:rsidP="00DB7910"/>
    <w:p w14:paraId="391C9F96" w14:textId="1D69ECD5" w:rsidR="0036125A" w:rsidRDefault="0036125A" w:rsidP="00DB7910">
      <w:r>
        <w:t>At 1523.37 change “</w:t>
      </w:r>
      <w:r w:rsidRPr="0036125A">
        <w:t>Sector Sweep Feedback field</w:t>
      </w:r>
      <w:r>
        <w:t>” to “SSW Feedback field”.</w:t>
      </w:r>
    </w:p>
    <w:p w14:paraId="444BDDDD" w14:textId="77777777" w:rsidR="0036125A" w:rsidRDefault="0036125A" w:rsidP="00DB7910"/>
    <w:p w14:paraId="4FC133F9" w14:textId="78C2DCBC" w:rsidR="00DB7910" w:rsidRDefault="00DB7910" w:rsidP="00DB7910">
      <w:r>
        <w:t>At 1426.15 change “the Time to Switch to Complete Sector Sweep field” to “the Time to Switch to Full Sector Sweep field”</w:t>
      </w:r>
      <w:r w:rsidR="00F42E89">
        <w:t>.</w:t>
      </w:r>
    </w:p>
    <w:p w14:paraId="669B222A" w14:textId="63775A6F" w:rsidR="00F42E89" w:rsidRDefault="00F42E89" w:rsidP="00DB7910"/>
    <w:p w14:paraId="74D540BE" w14:textId="1181DC9A" w:rsidR="00F42E89" w:rsidRPr="00DB7910" w:rsidRDefault="00F42E89" w:rsidP="00DB7910">
      <w:proofErr w:type="gramStart"/>
      <w:r>
        <w:t>At  2678.37</w:t>
      </w:r>
      <w:proofErr w:type="gramEnd"/>
      <w:r>
        <w:t xml:space="preserve"> change “</w:t>
      </w:r>
      <w:r w:rsidRPr="00F42E89">
        <w:t>the Time to Switch to Full Sweep field</w:t>
      </w:r>
      <w:r>
        <w:t>” to “</w:t>
      </w:r>
      <w:r w:rsidRPr="00F42E89">
        <w:t xml:space="preserve">the Time to Switch to Full </w:t>
      </w:r>
      <w:r>
        <w:t xml:space="preserve">Sector </w:t>
      </w:r>
      <w:r w:rsidRPr="00F42E89">
        <w:t>Sweep field</w:t>
      </w:r>
      <w:r>
        <w:t>”.</w:t>
      </w:r>
    </w:p>
    <w:p w14:paraId="213150EF" w14:textId="16A49F20" w:rsidR="00DB7910" w:rsidRDefault="00DB7910" w:rsidP="008F712F">
      <w:pPr>
        <w:rPr>
          <w:u w:val="single"/>
        </w:rPr>
      </w:pPr>
    </w:p>
    <w:p w14:paraId="44795D73" w14:textId="03AAB3D6" w:rsidR="005D552C" w:rsidRPr="005D552C" w:rsidRDefault="005D552C" w:rsidP="008F712F">
      <w:r w:rsidRPr="005D552C">
        <w:t>At 2130.38</w:t>
      </w:r>
      <w:r w:rsidR="002C70CE">
        <w:t>, 2135.19/49</w:t>
      </w:r>
      <w:r w:rsidRPr="005D552C">
        <w:t xml:space="preserve"> change “Sector Sweep </w:t>
      </w:r>
      <w:proofErr w:type="spellStart"/>
      <w:r w:rsidRPr="005D552C">
        <w:t>Ack</w:t>
      </w:r>
      <w:proofErr w:type="spellEnd"/>
      <w:r w:rsidRPr="005D552C">
        <w:t>” to “SSW-</w:t>
      </w:r>
      <w:proofErr w:type="spellStart"/>
      <w:r w:rsidRPr="005D552C">
        <w:t>Ack</w:t>
      </w:r>
      <w:proofErr w:type="spellEnd"/>
      <w:r w:rsidRPr="005D552C">
        <w:t>”.</w:t>
      </w:r>
    </w:p>
    <w:p w14:paraId="04848D5A" w14:textId="77777777" w:rsidR="005D552C" w:rsidRDefault="005D552C" w:rsidP="008F712F">
      <w:pPr>
        <w:rPr>
          <w:u w:val="single"/>
        </w:rPr>
      </w:pPr>
    </w:p>
    <w:p w14:paraId="224F0319" w14:textId="77777777" w:rsidR="008F712F" w:rsidRPr="00FF305B" w:rsidRDefault="008F712F" w:rsidP="008F712F">
      <w:pPr>
        <w:rPr>
          <w:u w:val="single"/>
        </w:rPr>
      </w:pPr>
      <w:r w:rsidRPr="00FF305B">
        <w:rPr>
          <w:u w:val="single"/>
        </w:rPr>
        <w:t>Proposed resolution:</w:t>
      </w:r>
    </w:p>
    <w:p w14:paraId="4C36AB0D" w14:textId="77777777" w:rsidR="008F712F" w:rsidRDefault="008F712F" w:rsidP="008F712F">
      <w:pPr>
        <w:rPr>
          <w:b/>
          <w:sz w:val="24"/>
        </w:rPr>
      </w:pPr>
    </w:p>
    <w:p w14:paraId="684CEACF" w14:textId="77777777" w:rsidR="008F712F" w:rsidRDefault="008F712F" w:rsidP="008F712F">
      <w:r>
        <w:t>REVISED</w:t>
      </w:r>
    </w:p>
    <w:p w14:paraId="69D90646" w14:textId="77777777" w:rsidR="008F712F" w:rsidRDefault="008F712F" w:rsidP="008F712F"/>
    <w:p w14:paraId="45D2AE08" w14:textId="7DADE4FF" w:rsidR="008F712F" w:rsidRDefault="008F712F" w:rsidP="008F712F">
      <w:r>
        <w:t>Make the changes shown unde</w:t>
      </w:r>
      <w:r w:rsidR="005B7892">
        <w:t>r “Proposed changes” for CID 4304 in &lt;this document&gt;, which ensure that frames/fields related to SPR/SSW have only one name.</w:t>
      </w:r>
    </w:p>
    <w:p w14:paraId="1921C19B" w14:textId="77777777" w:rsidR="0076569E" w:rsidRDefault="0076569E">
      <w:r>
        <w:br w:type="page"/>
      </w:r>
    </w:p>
    <w:tbl>
      <w:tblPr>
        <w:tblStyle w:val="TableGrid"/>
        <w:tblW w:w="0" w:type="auto"/>
        <w:tblLook w:val="04A0" w:firstRow="1" w:lastRow="0" w:firstColumn="1" w:lastColumn="0" w:noHBand="0" w:noVBand="1"/>
      </w:tblPr>
      <w:tblGrid>
        <w:gridCol w:w="1809"/>
        <w:gridCol w:w="4383"/>
        <w:gridCol w:w="3384"/>
      </w:tblGrid>
      <w:tr w:rsidR="0076569E" w14:paraId="57564418" w14:textId="77777777" w:rsidTr="009C7733">
        <w:tc>
          <w:tcPr>
            <w:tcW w:w="1809" w:type="dxa"/>
          </w:tcPr>
          <w:p w14:paraId="2E33AAD6" w14:textId="77777777" w:rsidR="0076569E" w:rsidRDefault="0076569E" w:rsidP="009C7733">
            <w:r>
              <w:lastRenderedPageBreak/>
              <w:t>Identifiers</w:t>
            </w:r>
          </w:p>
        </w:tc>
        <w:tc>
          <w:tcPr>
            <w:tcW w:w="4383" w:type="dxa"/>
          </w:tcPr>
          <w:p w14:paraId="0F2DA950" w14:textId="77777777" w:rsidR="0076569E" w:rsidRDefault="0076569E" w:rsidP="009C7733">
            <w:r>
              <w:t>Comment</w:t>
            </w:r>
          </w:p>
        </w:tc>
        <w:tc>
          <w:tcPr>
            <w:tcW w:w="3384" w:type="dxa"/>
          </w:tcPr>
          <w:p w14:paraId="65C5262C" w14:textId="77777777" w:rsidR="0076569E" w:rsidRDefault="0076569E" w:rsidP="009C7733">
            <w:r>
              <w:t>Proposed change</w:t>
            </w:r>
          </w:p>
        </w:tc>
      </w:tr>
      <w:tr w:rsidR="0076569E" w:rsidRPr="002C1619" w14:paraId="7B587CA7" w14:textId="77777777" w:rsidTr="009C7733">
        <w:tc>
          <w:tcPr>
            <w:tcW w:w="1809" w:type="dxa"/>
          </w:tcPr>
          <w:p w14:paraId="237F2BF4" w14:textId="7021753B" w:rsidR="0076569E" w:rsidRDefault="0076569E" w:rsidP="009C7733">
            <w:r>
              <w:t>CID 4356</w:t>
            </w:r>
          </w:p>
          <w:p w14:paraId="60C6044F" w14:textId="77777777" w:rsidR="0076569E" w:rsidRDefault="0076569E" w:rsidP="009C7733">
            <w:r>
              <w:t>Mark RISON</w:t>
            </w:r>
          </w:p>
          <w:p w14:paraId="27A02E48" w14:textId="27336898" w:rsidR="0076569E" w:rsidRDefault="0076569E" w:rsidP="009C7733">
            <w:r>
              <w:t>9</w:t>
            </w:r>
          </w:p>
        </w:tc>
        <w:tc>
          <w:tcPr>
            <w:tcW w:w="4383" w:type="dxa"/>
          </w:tcPr>
          <w:p w14:paraId="471C42FE" w14:textId="45FB8EC2" w:rsidR="0076569E" w:rsidRPr="002C1619" w:rsidRDefault="0076569E" w:rsidP="009C7733">
            <w:r w:rsidRPr="0076569E">
              <w:t>Is the field "Comeback Delay" or "GAS Comeback Delay"? Also sometimes missing "frame"</w:t>
            </w:r>
          </w:p>
        </w:tc>
        <w:tc>
          <w:tcPr>
            <w:tcW w:w="3384" w:type="dxa"/>
          </w:tcPr>
          <w:p w14:paraId="2242E504" w14:textId="24691A57" w:rsidR="0076569E" w:rsidRPr="002C1619" w:rsidRDefault="0076569E" w:rsidP="009C7733">
            <w:r>
              <w:t>As it says in the comment</w:t>
            </w:r>
          </w:p>
        </w:tc>
      </w:tr>
    </w:tbl>
    <w:p w14:paraId="0CB30756" w14:textId="77777777" w:rsidR="0076569E" w:rsidRDefault="0076569E" w:rsidP="0076569E"/>
    <w:p w14:paraId="4B2D1AAD" w14:textId="77777777" w:rsidR="0076569E" w:rsidRPr="00F70C97" w:rsidRDefault="0076569E" w:rsidP="0076569E">
      <w:pPr>
        <w:rPr>
          <w:u w:val="single"/>
        </w:rPr>
      </w:pPr>
      <w:r w:rsidRPr="00F70C97">
        <w:rPr>
          <w:u w:val="single"/>
        </w:rPr>
        <w:t>Discussion:</w:t>
      </w:r>
    </w:p>
    <w:p w14:paraId="1C652DAD" w14:textId="77777777" w:rsidR="0076569E" w:rsidRDefault="0076569E" w:rsidP="0076569E"/>
    <w:p w14:paraId="7095FC9E" w14:textId="048EC6FF" w:rsidR="0076569E" w:rsidRDefault="0076569E" w:rsidP="0076569E">
      <w:r>
        <w:t xml:space="preserve">There are in fact two comeback delay fields.  The </w:t>
      </w:r>
      <w:proofErr w:type="spellStart"/>
      <w:r>
        <w:t>GASsy</w:t>
      </w:r>
      <w:proofErr w:type="spellEnd"/>
      <w:r>
        <w:t xml:space="preserve"> </w:t>
      </w:r>
      <w:proofErr w:type="gramStart"/>
      <w:r>
        <w:t>one</w:t>
      </w:r>
      <w:proofErr w:type="gramEnd"/>
      <w:r>
        <w:t xml:space="preserve"> has “GAS” prepended.  The </w:t>
      </w:r>
      <w:proofErr w:type="spellStart"/>
      <w:r>
        <w:t>EDMGy</w:t>
      </w:r>
      <w:proofErr w:type="spellEnd"/>
      <w:r>
        <w:t xml:space="preserve"> one does not.</w:t>
      </w:r>
    </w:p>
    <w:p w14:paraId="7474D3D7" w14:textId="2538207B" w:rsidR="0076569E" w:rsidRDefault="0076569E" w:rsidP="0076569E"/>
    <w:p w14:paraId="7542DF3B" w14:textId="2278C66E" w:rsidR="0076569E" w:rsidRDefault="0076569E" w:rsidP="0076569E">
      <w:r>
        <w:t>It’s “field” that’s sometimes missing, not “frame”.</w:t>
      </w:r>
    </w:p>
    <w:p w14:paraId="1E0C03E0" w14:textId="77777777" w:rsidR="0076569E" w:rsidRDefault="0076569E" w:rsidP="0076569E"/>
    <w:p w14:paraId="45093122" w14:textId="77777777" w:rsidR="0076569E" w:rsidRDefault="0076569E" w:rsidP="0076569E">
      <w:pPr>
        <w:rPr>
          <w:u w:val="single"/>
        </w:rPr>
      </w:pPr>
      <w:r>
        <w:rPr>
          <w:u w:val="single"/>
        </w:rPr>
        <w:t>Proposed changes</w:t>
      </w:r>
      <w:r w:rsidRPr="00F70C97">
        <w:rPr>
          <w:u w:val="single"/>
        </w:rPr>
        <w:t>:</w:t>
      </w:r>
    </w:p>
    <w:p w14:paraId="0CAEC962" w14:textId="77777777" w:rsidR="0076569E" w:rsidRDefault="0076569E" w:rsidP="0076569E">
      <w:pPr>
        <w:rPr>
          <w:u w:val="single"/>
        </w:rPr>
      </w:pPr>
    </w:p>
    <w:p w14:paraId="06316D70" w14:textId="77777777" w:rsidR="006E0645" w:rsidRDefault="006E0645" w:rsidP="0076569E">
      <w:r>
        <w:t>At 1567.17 change “</w:t>
      </w:r>
      <w:r w:rsidRPr="006E0645">
        <w:t>nonzero GAS Comeback Delay value</w:t>
      </w:r>
      <w:r>
        <w:t xml:space="preserve">” to “nonzero GAS Comeback Delay </w:t>
      </w:r>
      <w:r w:rsidRPr="006E0645">
        <w:rPr>
          <w:highlight w:val="cyan"/>
        </w:rPr>
        <w:t>field</w:t>
      </w:r>
      <w:r>
        <w:t>”.</w:t>
      </w:r>
    </w:p>
    <w:p w14:paraId="2685DF5B" w14:textId="2061C074" w:rsidR="006E0645" w:rsidRDefault="006E0645" w:rsidP="0076569E"/>
    <w:p w14:paraId="6120D936" w14:textId="0265F316" w:rsidR="006E0645" w:rsidRDefault="006E0645" w:rsidP="0076569E">
      <w:r>
        <w:t xml:space="preserve">At </w:t>
      </w:r>
      <w:proofErr w:type="gramStart"/>
      <w:r>
        <w:t>1567.21</w:t>
      </w:r>
      <w:proofErr w:type="gramEnd"/>
      <w:r>
        <w:t xml:space="preserve"> change “</w:t>
      </w:r>
      <w:r w:rsidRPr="006E0645">
        <w:t>the expiration of the GAS Comeback Delay timer</w:t>
      </w:r>
      <w:r>
        <w:t xml:space="preserve">” to </w:t>
      </w:r>
      <w:commentRangeStart w:id="4"/>
      <w:r>
        <w:t>“</w:t>
      </w:r>
      <w:r w:rsidRPr="006E0645">
        <w:t xml:space="preserve">the </w:t>
      </w:r>
      <w:r>
        <w:t xml:space="preserve">expiration of the GAS </w:t>
      </w:r>
      <w:r>
        <w:rPr>
          <w:highlight w:val="cyan"/>
        </w:rPr>
        <w:t>c</w:t>
      </w:r>
      <w:r w:rsidRPr="006E0645">
        <w:rPr>
          <w:highlight w:val="cyan"/>
        </w:rPr>
        <w:t>omeback delay</w:t>
      </w:r>
      <w:r>
        <w:t>”.</w:t>
      </w:r>
      <w:commentRangeEnd w:id="4"/>
      <w:r>
        <w:rPr>
          <w:rStyle w:val="CommentReference"/>
        </w:rPr>
        <w:commentReference w:id="4"/>
      </w:r>
    </w:p>
    <w:p w14:paraId="47B6D5D8" w14:textId="77777777" w:rsidR="006E0645" w:rsidRDefault="006E0645" w:rsidP="0076569E"/>
    <w:p w14:paraId="28707AE3" w14:textId="7132020F" w:rsidR="0076569E" w:rsidRPr="0076569E" w:rsidRDefault="0076569E" w:rsidP="0076569E">
      <w:r w:rsidRPr="0076569E">
        <w:t xml:space="preserve">At 2172.44 change “If the TXOP or SP ended before the comeback delay elapses,” to “If the TXOP or SP ended before the comeback delay </w:t>
      </w:r>
      <w:r w:rsidRPr="00BD4DF4">
        <w:rPr>
          <w:highlight w:val="cyan"/>
        </w:rPr>
        <w:t>elapsed</w:t>
      </w:r>
      <w:r w:rsidRPr="0076569E">
        <w:t>,” (cf. 2170.58).</w:t>
      </w:r>
    </w:p>
    <w:p w14:paraId="2DF30BB1" w14:textId="01962C85" w:rsidR="0076569E" w:rsidRDefault="0076569E" w:rsidP="0076569E">
      <w:pPr>
        <w:rPr>
          <w:u w:val="single"/>
        </w:rPr>
      </w:pPr>
    </w:p>
    <w:p w14:paraId="7936A44F" w14:textId="10B0755C" w:rsidR="0076569E" w:rsidRDefault="0076569E" w:rsidP="0076569E">
      <w:r w:rsidRPr="0076569E">
        <w:t>At 2630.44 change “</w:t>
      </w:r>
      <w:r w:rsidR="00116E3F">
        <w:t xml:space="preserve">and </w:t>
      </w:r>
      <w:r w:rsidRPr="0076569E">
        <w:t>Comeback Delay and Query Response Length fields both set to 0” to “</w:t>
      </w:r>
      <w:r w:rsidR="00116E3F">
        <w:t xml:space="preserve">and </w:t>
      </w:r>
      <w:r w:rsidR="00116E3F">
        <w:rPr>
          <w:highlight w:val="cyan"/>
        </w:rPr>
        <w:t>the G</w:t>
      </w:r>
      <w:r w:rsidRPr="00BD4DF4">
        <w:rPr>
          <w:highlight w:val="cyan"/>
        </w:rPr>
        <w:t>AS</w:t>
      </w:r>
      <w:r>
        <w:t xml:space="preserve"> </w:t>
      </w:r>
      <w:r w:rsidRPr="0076569E">
        <w:t>Comeback Delay and Query Response Length fields both set to 0”.</w:t>
      </w:r>
    </w:p>
    <w:p w14:paraId="7C01AE46" w14:textId="309C6276" w:rsidR="0076569E" w:rsidRDefault="0076569E" w:rsidP="0076569E"/>
    <w:p w14:paraId="7A7A20E8" w14:textId="62905BBD" w:rsidR="0076569E" w:rsidRPr="0076569E" w:rsidRDefault="009862CC" w:rsidP="0076569E">
      <w:r>
        <w:t>At 2630.51</w:t>
      </w:r>
      <w:r w:rsidR="0076569E">
        <w:t xml:space="preserve"> </w:t>
      </w:r>
      <w:proofErr w:type="gramStart"/>
      <w:r w:rsidR="0076569E">
        <w:t>change</w:t>
      </w:r>
      <w:proofErr w:type="gramEnd"/>
      <w:r w:rsidR="0076569E">
        <w:t xml:space="preserve"> “</w:t>
      </w:r>
      <w:r w:rsidR="0076569E" w:rsidRPr="0076569E">
        <w:rPr>
          <w:highlight w:val="cyan"/>
        </w:rPr>
        <w:t>a</w:t>
      </w:r>
      <w:r w:rsidR="0076569E">
        <w:t xml:space="preserve"> Comeback Delay and Query Response Length both set to 0” to “</w:t>
      </w:r>
      <w:r w:rsidR="00116E3F">
        <w:rPr>
          <w:highlight w:val="cyan"/>
        </w:rPr>
        <w:t>the G</w:t>
      </w:r>
      <w:r w:rsidR="0076569E" w:rsidRPr="00BD4DF4">
        <w:rPr>
          <w:highlight w:val="cyan"/>
        </w:rPr>
        <w:t>AS</w:t>
      </w:r>
      <w:r w:rsidR="0076569E">
        <w:t xml:space="preserve"> Comeback Delay and Query Response Length </w:t>
      </w:r>
      <w:r w:rsidR="0076569E" w:rsidRPr="0076569E">
        <w:rPr>
          <w:highlight w:val="cyan"/>
        </w:rPr>
        <w:t>fields</w:t>
      </w:r>
      <w:r w:rsidR="0076569E">
        <w:t xml:space="preserve"> both set to 0”.</w:t>
      </w:r>
    </w:p>
    <w:p w14:paraId="66CB7EAB" w14:textId="17B81FEA" w:rsidR="0076569E" w:rsidRDefault="0076569E" w:rsidP="0076569E"/>
    <w:p w14:paraId="0DAD18DF" w14:textId="0DDE8722" w:rsidR="00BD4DF4" w:rsidRDefault="00BD4DF4" w:rsidP="00BD4DF4">
      <w:r>
        <w:t xml:space="preserve">At 2631.2 </w:t>
      </w:r>
      <w:proofErr w:type="gramStart"/>
      <w:r>
        <w:t>change</w:t>
      </w:r>
      <w:proofErr w:type="gramEnd"/>
      <w:r>
        <w:t xml:space="preserve"> “</w:t>
      </w:r>
      <w:r w:rsidRPr="00BD4DF4">
        <w:rPr>
          <w:highlight w:val="cyan"/>
        </w:rPr>
        <w:t>a</w:t>
      </w:r>
      <w:r>
        <w:t xml:space="preserve"> GAS Comeback Delay and Query Response Length both set to 0” to “</w:t>
      </w:r>
      <w:proofErr w:type="spellStart"/>
      <w:r w:rsidR="00116E3F" w:rsidRPr="00116E3F">
        <w:rPr>
          <w:highlight w:val="cyan"/>
        </w:rPr>
        <w:t>tbe</w:t>
      </w:r>
      <w:proofErr w:type="spellEnd"/>
      <w:r w:rsidR="00116E3F">
        <w:t xml:space="preserve"> </w:t>
      </w:r>
      <w:r>
        <w:t xml:space="preserve">GAS Comeback Delay and Query Response Length </w:t>
      </w:r>
      <w:r w:rsidRPr="00BD4DF4">
        <w:rPr>
          <w:highlight w:val="cyan"/>
        </w:rPr>
        <w:t>fields</w:t>
      </w:r>
      <w:r>
        <w:t xml:space="preserve"> both set to 0”.</w:t>
      </w:r>
    </w:p>
    <w:p w14:paraId="37DD7C8A" w14:textId="67DE4223" w:rsidR="00BD4DF4" w:rsidRDefault="00BD4DF4" w:rsidP="0076569E"/>
    <w:p w14:paraId="549C2FDA" w14:textId="76916B2F" w:rsidR="00BD4DF4" w:rsidRDefault="00BD4DF4" w:rsidP="00BD4DF4">
      <w:r>
        <w:t>At 2631.42</w:t>
      </w:r>
      <w:r w:rsidR="00A8192A">
        <w:t>, 2634.8</w:t>
      </w:r>
      <w:r>
        <w:t xml:space="preserve"> change “the expiration of the GAS Comeback Delay” to </w:t>
      </w:r>
      <w:commentRangeStart w:id="5"/>
      <w:r>
        <w:t>“the expiration of the GAS comeback delay”</w:t>
      </w:r>
      <w:commentRangeEnd w:id="5"/>
      <w:r>
        <w:rPr>
          <w:rStyle w:val="CommentReference"/>
        </w:rPr>
        <w:commentReference w:id="5"/>
      </w:r>
      <w:r>
        <w:t>.</w:t>
      </w:r>
    </w:p>
    <w:p w14:paraId="728EA1F6" w14:textId="0C36D53B" w:rsidR="00C110BB" w:rsidRDefault="00C110BB" w:rsidP="00BD4DF4"/>
    <w:p w14:paraId="2E9EDFFF" w14:textId="2314D651" w:rsidR="00C110BB" w:rsidRDefault="00C110BB" w:rsidP="00C110BB">
      <w:r>
        <w:t>At 2632.25/36 change “a GAS Comeback Delay set to 0, the Query Response and a Query Response Length set to the query response length” to “</w:t>
      </w:r>
      <w:r w:rsidRPr="00C110BB">
        <w:rPr>
          <w:highlight w:val="cyan"/>
        </w:rPr>
        <w:t>the</w:t>
      </w:r>
      <w:r>
        <w:t xml:space="preserve"> GAS Comeback Delay </w:t>
      </w:r>
      <w:r w:rsidRPr="00C110BB">
        <w:rPr>
          <w:highlight w:val="cyan"/>
        </w:rPr>
        <w:t>field</w:t>
      </w:r>
      <w:r>
        <w:t xml:space="preserve"> set to 0, </w:t>
      </w:r>
      <w:commentRangeStart w:id="6"/>
      <w:r>
        <w:t>the Query Response</w:t>
      </w:r>
      <w:commentRangeEnd w:id="6"/>
      <w:r>
        <w:rPr>
          <w:rStyle w:val="CommentReference"/>
        </w:rPr>
        <w:commentReference w:id="6"/>
      </w:r>
      <w:r>
        <w:t xml:space="preserve"> and </w:t>
      </w:r>
      <w:r w:rsidRPr="00C110BB">
        <w:rPr>
          <w:highlight w:val="cyan"/>
        </w:rPr>
        <w:t>the</w:t>
      </w:r>
      <w:r>
        <w:t xml:space="preserve"> Query Response Length </w:t>
      </w:r>
      <w:r>
        <w:rPr>
          <w:highlight w:val="cyan"/>
        </w:rPr>
        <w:t>fi</w:t>
      </w:r>
      <w:r w:rsidRPr="00C110BB">
        <w:rPr>
          <w:highlight w:val="cyan"/>
        </w:rPr>
        <w:t>eld</w:t>
      </w:r>
      <w:r>
        <w:t xml:space="preserve"> set to the query response length”.</w:t>
      </w:r>
    </w:p>
    <w:p w14:paraId="716EAF20" w14:textId="02654316" w:rsidR="00C110BB" w:rsidRDefault="00C110BB" w:rsidP="00C110BB"/>
    <w:p w14:paraId="01CB4371" w14:textId="19273217" w:rsidR="00C110BB" w:rsidRDefault="00C110BB" w:rsidP="00C110BB">
      <w:r>
        <w:t>At 2632.50</w:t>
      </w:r>
      <w:r w:rsidR="00A92B08">
        <w:t>, 2633.5</w:t>
      </w:r>
      <w:r>
        <w:t xml:space="preserve"> change “and GAS Comeback Delay and Query Response Length fields both set to 0” to “and </w:t>
      </w:r>
      <w:r w:rsidRPr="00C110BB">
        <w:rPr>
          <w:highlight w:val="cyan"/>
        </w:rPr>
        <w:t>the</w:t>
      </w:r>
      <w:r>
        <w:t xml:space="preserve"> GAS Comeback Delay and Query Response Length fields both set to 0”.</w:t>
      </w:r>
    </w:p>
    <w:p w14:paraId="079F87E9" w14:textId="2DD34D2A" w:rsidR="00BD4DF4" w:rsidRDefault="00BD4DF4" w:rsidP="0076569E"/>
    <w:p w14:paraId="1E441183" w14:textId="241216AC" w:rsidR="002273C2" w:rsidRDefault="002273C2" w:rsidP="0076569E">
      <w:r>
        <w:t>At 2633.14 change “</w:t>
      </w:r>
      <w:r w:rsidRPr="002273C2">
        <w:t>a GAS Comeback Delay set to 1 TU, and a Query Response Length set to 0</w:t>
      </w:r>
      <w:r>
        <w:t>” to “</w:t>
      </w:r>
      <w:r w:rsidRPr="002273C2">
        <w:rPr>
          <w:highlight w:val="cyan"/>
        </w:rPr>
        <w:t>the</w:t>
      </w:r>
      <w:r w:rsidRPr="002273C2">
        <w:t xml:space="preserve"> GAS Comeback Delay </w:t>
      </w:r>
      <w:r w:rsidRPr="002273C2">
        <w:rPr>
          <w:highlight w:val="cyan"/>
        </w:rPr>
        <w:t>field</w:t>
      </w:r>
      <w:r>
        <w:t xml:space="preserve"> </w:t>
      </w:r>
      <w:r w:rsidRPr="002273C2">
        <w:t xml:space="preserve">set to 1 </w:t>
      </w:r>
      <w:r w:rsidRPr="002273C2">
        <w:rPr>
          <w:highlight w:val="cyan"/>
        </w:rPr>
        <w:t>(</w:t>
      </w:r>
      <w:r w:rsidRPr="002273C2">
        <w:t>TU</w:t>
      </w:r>
      <w:r w:rsidRPr="002273C2">
        <w:rPr>
          <w:highlight w:val="cyan"/>
        </w:rPr>
        <w:t>)</w:t>
      </w:r>
      <w:r w:rsidRPr="002273C2">
        <w:t>, a</w:t>
      </w:r>
      <w:r>
        <w:t xml:space="preserve">nd </w:t>
      </w:r>
      <w:r w:rsidRPr="002273C2">
        <w:rPr>
          <w:highlight w:val="cyan"/>
        </w:rPr>
        <w:t>the</w:t>
      </w:r>
      <w:r w:rsidRPr="002273C2">
        <w:t xml:space="preserve"> Query Response Length </w:t>
      </w:r>
      <w:r w:rsidRPr="002273C2">
        <w:rPr>
          <w:highlight w:val="cyan"/>
        </w:rPr>
        <w:t>field</w:t>
      </w:r>
      <w:r>
        <w:t xml:space="preserve"> </w:t>
      </w:r>
      <w:r w:rsidRPr="002273C2">
        <w:t>set to 0</w:t>
      </w:r>
      <w:r>
        <w:t>”.</w:t>
      </w:r>
    </w:p>
    <w:p w14:paraId="0C1F9A1F" w14:textId="24931884" w:rsidR="002273C2" w:rsidRDefault="002273C2" w:rsidP="0076569E"/>
    <w:p w14:paraId="2A2BC7A1" w14:textId="5D3E4089" w:rsidR="00900FE6" w:rsidRDefault="00900FE6" w:rsidP="00900FE6">
      <w:r>
        <w:t xml:space="preserve">At 2633.60 change “and GAS Comeback Delay set to the value in dot11GASComebackDelay” to “and </w:t>
      </w:r>
      <w:r w:rsidRPr="00900FE6">
        <w:rPr>
          <w:highlight w:val="cyan"/>
        </w:rPr>
        <w:t>the</w:t>
      </w:r>
      <w:r>
        <w:t xml:space="preserve"> GAS</w:t>
      </w:r>
    </w:p>
    <w:p w14:paraId="3A2041BE" w14:textId="31EC88A5" w:rsidR="00900FE6" w:rsidRDefault="00900FE6" w:rsidP="00900FE6">
      <w:r>
        <w:t xml:space="preserve">Comeback Delay </w:t>
      </w:r>
      <w:r w:rsidRPr="00900FE6">
        <w:rPr>
          <w:highlight w:val="cyan"/>
        </w:rPr>
        <w:t>field</w:t>
      </w:r>
      <w:r>
        <w:t xml:space="preserve"> set to the value in dot11GASComebackDelay”.</w:t>
      </w:r>
    </w:p>
    <w:p w14:paraId="53FF1BDB" w14:textId="36F38796" w:rsidR="00A8192A" w:rsidRDefault="00A8192A" w:rsidP="0076569E"/>
    <w:p w14:paraId="37A566D3" w14:textId="28915795" w:rsidR="00692EDE" w:rsidRDefault="00692EDE" w:rsidP="00692EDE">
      <w:r>
        <w:t xml:space="preserve">At 2634.35 change “shall wait for the GAS Comeback Delay from that frame and upon expiration of the GAS Comeback Delay” to “shall wait for </w:t>
      </w:r>
      <w:r w:rsidR="00782A7F">
        <w:t xml:space="preserve">the </w:t>
      </w:r>
      <w:commentRangeStart w:id="7"/>
      <w:r>
        <w:t xml:space="preserve">expiration of the </w:t>
      </w:r>
      <w:r w:rsidR="00782A7F">
        <w:t>GAS comeback delay</w:t>
      </w:r>
      <w:commentRangeEnd w:id="7"/>
      <w:r w:rsidR="00782A7F">
        <w:rPr>
          <w:rStyle w:val="CommentReference"/>
        </w:rPr>
        <w:commentReference w:id="7"/>
      </w:r>
      <w:r w:rsidR="00782A7F">
        <w:t xml:space="preserve"> from that frame”.</w:t>
      </w:r>
    </w:p>
    <w:p w14:paraId="2EECDFC7" w14:textId="21630676" w:rsidR="00A8192A" w:rsidRDefault="00A8192A" w:rsidP="0076569E"/>
    <w:p w14:paraId="6EFBA47F" w14:textId="611F50C8" w:rsidR="004651C8" w:rsidRDefault="004651C8" w:rsidP="0076569E">
      <w:r>
        <w:t xml:space="preserve">At </w:t>
      </w:r>
      <w:proofErr w:type="gramStart"/>
      <w:r>
        <w:t>5411.12</w:t>
      </w:r>
      <w:proofErr w:type="gramEnd"/>
      <w:r>
        <w:t xml:space="preserve"> change “</w:t>
      </w:r>
      <w:r w:rsidRPr="004651C8">
        <w:t>GAS Comeback Delay</w:t>
      </w:r>
      <w:r>
        <w:t>” to “GAS comeback delay”.</w:t>
      </w:r>
    </w:p>
    <w:p w14:paraId="096AE44C" w14:textId="02BB5778" w:rsidR="00A82C19" w:rsidRDefault="00A82C19" w:rsidP="0076569E"/>
    <w:p w14:paraId="6817590E" w14:textId="2000DA3B" w:rsidR="00A82C19" w:rsidRDefault="00A82C19" w:rsidP="0076569E">
      <w:r>
        <w:t xml:space="preserve">At </w:t>
      </w:r>
      <w:proofErr w:type="gramStart"/>
      <w:r>
        <w:t>2562.40</w:t>
      </w:r>
      <w:proofErr w:type="gramEnd"/>
      <w:r>
        <w:t xml:space="preserve"> change “Status Code” to “Status Code field”.</w:t>
      </w:r>
    </w:p>
    <w:p w14:paraId="5BC0CC6B" w14:textId="01B0C361" w:rsidR="00D439A1" w:rsidRDefault="00D439A1" w:rsidP="0076569E"/>
    <w:p w14:paraId="75440FE4" w14:textId="1EC798D9" w:rsidR="00D439A1" w:rsidRDefault="00D439A1" w:rsidP="0076569E">
      <w:r>
        <w:lastRenderedPageBreak/>
        <w:t xml:space="preserve">At </w:t>
      </w:r>
      <w:proofErr w:type="gramStart"/>
      <w:r>
        <w:t>2632.23</w:t>
      </w:r>
      <w:r w:rsidR="002E483B">
        <w:t>/33</w:t>
      </w:r>
      <w:proofErr w:type="gramEnd"/>
      <w:r>
        <w:t xml:space="preserve"> change “a Status Code” to “the Status Code field”.</w:t>
      </w:r>
    </w:p>
    <w:p w14:paraId="6A3F837D" w14:textId="0FA56FEC" w:rsidR="00897B1F" w:rsidRDefault="00897B1F" w:rsidP="0076569E"/>
    <w:p w14:paraId="58C37571" w14:textId="47D2A5AE" w:rsidR="00897B1F" w:rsidRDefault="00897B1F" w:rsidP="0076569E">
      <w:r>
        <w:t>At 2659.10</w:t>
      </w:r>
      <w:r w:rsidR="004C1751">
        <w:t>/14</w:t>
      </w:r>
      <w:r w:rsidR="000F27BD">
        <w:t>/16</w:t>
      </w:r>
      <w:r w:rsidR="00772BA4">
        <w:t>/52</w:t>
      </w:r>
      <w:r w:rsidR="00C26B24">
        <w:t>, 2661.25/27</w:t>
      </w:r>
      <w:r>
        <w:t xml:space="preserve"> change “Status Code” to “the Status Code field”.</w:t>
      </w:r>
    </w:p>
    <w:p w14:paraId="4F1146D7" w14:textId="77777777" w:rsidR="004651C8" w:rsidRPr="0076569E" w:rsidRDefault="004651C8" w:rsidP="0076569E"/>
    <w:p w14:paraId="7E271879" w14:textId="77777777" w:rsidR="0076569E" w:rsidRPr="00FF305B" w:rsidRDefault="0076569E" w:rsidP="0076569E">
      <w:pPr>
        <w:rPr>
          <w:u w:val="single"/>
        </w:rPr>
      </w:pPr>
      <w:r w:rsidRPr="00FF305B">
        <w:rPr>
          <w:u w:val="single"/>
        </w:rPr>
        <w:t>Proposed resolution:</w:t>
      </w:r>
    </w:p>
    <w:p w14:paraId="3CE2DB22" w14:textId="77777777" w:rsidR="0076569E" w:rsidRDefault="0076569E" w:rsidP="0076569E">
      <w:pPr>
        <w:rPr>
          <w:b/>
          <w:sz w:val="24"/>
        </w:rPr>
      </w:pPr>
    </w:p>
    <w:p w14:paraId="65FD86E2" w14:textId="77777777" w:rsidR="0076569E" w:rsidRDefault="0076569E" w:rsidP="0076569E">
      <w:r>
        <w:t>REVISED</w:t>
      </w:r>
    </w:p>
    <w:p w14:paraId="4A2C7CA5" w14:textId="77777777" w:rsidR="0076569E" w:rsidRDefault="0076569E" w:rsidP="0076569E"/>
    <w:p w14:paraId="27B6990A" w14:textId="6E88ACB7" w:rsidR="0076569E" w:rsidRDefault="0076569E" w:rsidP="0076569E">
      <w:r>
        <w:t>Make the changes shown unde</w:t>
      </w:r>
      <w:r w:rsidR="000C55BF">
        <w:t>r “Proposed changes” for CID 4356 in &lt;this document&gt;, which add GAS and frame where missing, and other minor editorial tweaks.</w:t>
      </w:r>
    </w:p>
    <w:p w14:paraId="334B0C36" w14:textId="77777777" w:rsidR="009A1628" w:rsidRDefault="009A1628">
      <w:r>
        <w:br w:type="page"/>
      </w:r>
    </w:p>
    <w:tbl>
      <w:tblPr>
        <w:tblStyle w:val="TableGrid"/>
        <w:tblW w:w="0" w:type="auto"/>
        <w:tblLook w:val="04A0" w:firstRow="1" w:lastRow="0" w:firstColumn="1" w:lastColumn="0" w:noHBand="0" w:noVBand="1"/>
      </w:tblPr>
      <w:tblGrid>
        <w:gridCol w:w="1809"/>
        <w:gridCol w:w="4383"/>
        <w:gridCol w:w="3384"/>
      </w:tblGrid>
      <w:tr w:rsidR="009A1628" w14:paraId="6C96BC0B" w14:textId="77777777" w:rsidTr="009C7733">
        <w:tc>
          <w:tcPr>
            <w:tcW w:w="1809" w:type="dxa"/>
          </w:tcPr>
          <w:p w14:paraId="5A7EFE20" w14:textId="77777777" w:rsidR="009A1628" w:rsidRDefault="009A1628" w:rsidP="009C7733">
            <w:r>
              <w:lastRenderedPageBreak/>
              <w:t>Identifiers</w:t>
            </w:r>
          </w:p>
        </w:tc>
        <w:tc>
          <w:tcPr>
            <w:tcW w:w="4383" w:type="dxa"/>
          </w:tcPr>
          <w:p w14:paraId="54E7F1AC" w14:textId="77777777" w:rsidR="009A1628" w:rsidRDefault="009A1628" w:rsidP="009C7733">
            <w:r>
              <w:t>Comment</w:t>
            </w:r>
          </w:p>
        </w:tc>
        <w:tc>
          <w:tcPr>
            <w:tcW w:w="3384" w:type="dxa"/>
          </w:tcPr>
          <w:p w14:paraId="612F3F28" w14:textId="77777777" w:rsidR="009A1628" w:rsidRDefault="009A1628" w:rsidP="009C7733">
            <w:r>
              <w:t>Proposed change</w:t>
            </w:r>
          </w:p>
        </w:tc>
      </w:tr>
      <w:tr w:rsidR="009A1628" w:rsidRPr="002C1619" w14:paraId="28CB6D7D" w14:textId="77777777" w:rsidTr="009C7733">
        <w:tc>
          <w:tcPr>
            <w:tcW w:w="1809" w:type="dxa"/>
          </w:tcPr>
          <w:p w14:paraId="6DB8DC04" w14:textId="19400869" w:rsidR="009A1628" w:rsidRDefault="009A1628" w:rsidP="009C7733">
            <w:r>
              <w:t>CID 4278</w:t>
            </w:r>
          </w:p>
          <w:p w14:paraId="67DD868D" w14:textId="77777777" w:rsidR="009A1628" w:rsidRDefault="009A1628" w:rsidP="009C7733">
            <w:r>
              <w:t>Mark RISON</w:t>
            </w:r>
          </w:p>
          <w:p w14:paraId="387FCE3A" w14:textId="381719BD" w:rsidR="009A1628" w:rsidRDefault="009A1628" w:rsidP="009C7733">
            <w:r>
              <w:t>1.4</w:t>
            </w:r>
          </w:p>
        </w:tc>
        <w:tc>
          <w:tcPr>
            <w:tcW w:w="4383" w:type="dxa"/>
          </w:tcPr>
          <w:p w14:paraId="1A175C57" w14:textId="204D23B7" w:rsidR="009A1628" w:rsidRPr="002C1619" w:rsidRDefault="009A1628" w:rsidP="009C7733">
            <w:r w:rsidRPr="009A1628">
              <w:t>We should have something in 1.4 to say that e.g. "beacon" refers to a Beacon, DMG Beacon or S1G Beacon frame</w:t>
            </w:r>
          </w:p>
        </w:tc>
        <w:tc>
          <w:tcPr>
            <w:tcW w:w="3384" w:type="dxa"/>
          </w:tcPr>
          <w:p w14:paraId="0D3E4435" w14:textId="412B9DA8" w:rsidR="009A1628" w:rsidRPr="002C1619" w:rsidRDefault="009A1628" w:rsidP="009A1628">
            <w:r>
              <w:t>As it says in the comment [needs discussion]</w:t>
            </w:r>
          </w:p>
        </w:tc>
      </w:tr>
    </w:tbl>
    <w:p w14:paraId="1F340BC9" w14:textId="77777777" w:rsidR="009A1628" w:rsidRDefault="009A1628" w:rsidP="009A1628"/>
    <w:p w14:paraId="2AB4DA6A" w14:textId="77777777" w:rsidR="009A1628" w:rsidRPr="00F70C97" w:rsidRDefault="009A1628" w:rsidP="009A1628">
      <w:pPr>
        <w:rPr>
          <w:u w:val="single"/>
        </w:rPr>
      </w:pPr>
      <w:r w:rsidRPr="00F70C97">
        <w:rPr>
          <w:u w:val="single"/>
        </w:rPr>
        <w:t>Discussion:</w:t>
      </w:r>
    </w:p>
    <w:p w14:paraId="772BD76A" w14:textId="77777777" w:rsidR="009A1628" w:rsidRDefault="009A1628" w:rsidP="009A1628"/>
    <w:p w14:paraId="67F40593" w14:textId="2B2AE3E5" w:rsidR="009A1628" w:rsidRDefault="009A1628" w:rsidP="009A1628">
      <w:r>
        <w:t>We sometimes use “beacon” to refer to one of the three flavours of beacon frame.  However, this is never made clear.</w:t>
      </w:r>
    </w:p>
    <w:p w14:paraId="27758E24" w14:textId="430277E2" w:rsidR="009A1628" w:rsidRDefault="009A1628" w:rsidP="009A1628"/>
    <w:p w14:paraId="50BE02D3" w14:textId="7253C9DB" w:rsidR="009A1628" w:rsidRDefault="009A1628" w:rsidP="009A1628">
      <w:r w:rsidRPr="009A1628">
        <w:rPr>
          <w:highlight w:val="yellow"/>
        </w:rPr>
        <w:t>Perhaps we should also do this for “probe request” (there exists an NDP flavour of this)?</w:t>
      </w:r>
    </w:p>
    <w:p w14:paraId="662AE18F" w14:textId="77777777" w:rsidR="009A1628" w:rsidRDefault="009A1628" w:rsidP="009A1628"/>
    <w:p w14:paraId="03530008" w14:textId="77777777" w:rsidR="009A1628" w:rsidRPr="00FF305B" w:rsidRDefault="009A1628" w:rsidP="009A1628">
      <w:pPr>
        <w:rPr>
          <w:u w:val="single"/>
        </w:rPr>
      </w:pPr>
      <w:r w:rsidRPr="00FF305B">
        <w:rPr>
          <w:u w:val="single"/>
        </w:rPr>
        <w:t>Proposed resolution:</w:t>
      </w:r>
    </w:p>
    <w:p w14:paraId="2234EFAD" w14:textId="77777777" w:rsidR="009A1628" w:rsidRDefault="009A1628" w:rsidP="009A1628">
      <w:pPr>
        <w:rPr>
          <w:b/>
          <w:sz w:val="24"/>
        </w:rPr>
      </w:pPr>
    </w:p>
    <w:p w14:paraId="63DB7F3D" w14:textId="77777777" w:rsidR="009A1628" w:rsidRDefault="009A1628" w:rsidP="009A1628">
      <w:r>
        <w:t>REVISED</w:t>
      </w:r>
    </w:p>
    <w:p w14:paraId="76AD2B43" w14:textId="77777777" w:rsidR="009A1628" w:rsidRDefault="009A1628" w:rsidP="009A1628"/>
    <w:p w14:paraId="5A789ADE" w14:textId="77777777" w:rsidR="00085DC4" w:rsidRPr="009A1628" w:rsidRDefault="00085DC4" w:rsidP="00085DC4">
      <w:r>
        <w:t>At 173.17 add a para “References in this standard to a “beacon” (with a lowercase initial) are to be understood as being to a Beacon, DMG Beacon or S1G Beacon frame, as the context permits.”</w:t>
      </w:r>
    </w:p>
    <w:p w14:paraId="182DCE48" w14:textId="77777777" w:rsidR="00CC645F" w:rsidRDefault="00CC645F">
      <w:r>
        <w:br w:type="page"/>
      </w:r>
    </w:p>
    <w:tbl>
      <w:tblPr>
        <w:tblStyle w:val="TableGrid"/>
        <w:tblW w:w="0" w:type="auto"/>
        <w:tblLook w:val="04A0" w:firstRow="1" w:lastRow="0" w:firstColumn="1" w:lastColumn="0" w:noHBand="0" w:noVBand="1"/>
      </w:tblPr>
      <w:tblGrid>
        <w:gridCol w:w="1809"/>
        <w:gridCol w:w="4383"/>
        <w:gridCol w:w="3384"/>
      </w:tblGrid>
      <w:tr w:rsidR="00CC645F" w14:paraId="15398CCE" w14:textId="77777777" w:rsidTr="009C7733">
        <w:tc>
          <w:tcPr>
            <w:tcW w:w="1809" w:type="dxa"/>
          </w:tcPr>
          <w:p w14:paraId="143587A0" w14:textId="77777777" w:rsidR="00CC645F" w:rsidRDefault="00CC645F" w:rsidP="009C7733">
            <w:r>
              <w:lastRenderedPageBreak/>
              <w:t>Identifiers</w:t>
            </w:r>
          </w:p>
        </w:tc>
        <w:tc>
          <w:tcPr>
            <w:tcW w:w="4383" w:type="dxa"/>
          </w:tcPr>
          <w:p w14:paraId="64A0D093" w14:textId="77777777" w:rsidR="00CC645F" w:rsidRDefault="00CC645F" w:rsidP="009C7733">
            <w:r>
              <w:t>Comment</w:t>
            </w:r>
          </w:p>
        </w:tc>
        <w:tc>
          <w:tcPr>
            <w:tcW w:w="3384" w:type="dxa"/>
          </w:tcPr>
          <w:p w14:paraId="086E943D" w14:textId="77777777" w:rsidR="00CC645F" w:rsidRDefault="00CC645F" w:rsidP="009C7733">
            <w:r>
              <w:t>Proposed change</w:t>
            </w:r>
          </w:p>
        </w:tc>
      </w:tr>
      <w:tr w:rsidR="00CC645F" w:rsidRPr="002C1619" w14:paraId="1A8A0C95" w14:textId="77777777" w:rsidTr="009C7733">
        <w:tc>
          <w:tcPr>
            <w:tcW w:w="1809" w:type="dxa"/>
          </w:tcPr>
          <w:p w14:paraId="5BDB677E" w14:textId="6A776676" w:rsidR="00CC645F" w:rsidRDefault="00180BBA" w:rsidP="009C7733">
            <w:r>
              <w:t>CID 4220</w:t>
            </w:r>
          </w:p>
          <w:p w14:paraId="0B1E3082" w14:textId="77777777" w:rsidR="00CC645F" w:rsidRDefault="00CC645F" w:rsidP="009C7733">
            <w:r>
              <w:t>Mark RISON</w:t>
            </w:r>
          </w:p>
          <w:p w14:paraId="203795A3" w14:textId="77777777" w:rsidR="00CC645F" w:rsidRDefault="00CC645F" w:rsidP="009C7733"/>
        </w:tc>
        <w:tc>
          <w:tcPr>
            <w:tcW w:w="4383" w:type="dxa"/>
          </w:tcPr>
          <w:p w14:paraId="0F7460B7" w14:textId="431E2C56" w:rsidR="00CC645F" w:rsidRPr="002C1619" w:rsidRDefault="00180BBA" w:rsidP="009C7733">
            <w:r w:rsidRPr="00180BBA">
              <w:t xml:space="preserve">Shouldn't say values are reserved for the WFA, as then they </w:t>
            </w:r>
            <w:proofErr w:type="gramStart"/>
            <w:r w:rsidRPr="00180BBA">
              <w:t>would not be allowed to be used</w:t>
            </w:r>
            <w:proofErr w:type="gramEnd"/>
            <w:r w:rsidRPr="00180BBA">
              <w:t xml:space="preserve"> by 802.11 STAs. Just say used/defined by the WFA</w:t>
            </w:r>
          </w:p>
        </w:tc>
        <w:tc>
          <w:tcPr>
            <w:tcW w:w="3384" w:type="dxa"/>
          </w:tcPr>
          <w:p w14:paraId="7EAEFF6E" w14:textId="04D653C4" w:rsidR="00CC645F" w:rsidRPr="002C1619" w:rsidRDefault="00180BBA" w:rsidP="009C7733">
            <w:r w:rsidRPr="00180BBA">
              <w:t>As it says in the comment [needs discussion]</w:t>
            </w:r>
          </w:p>
        </w:tc>
      </w:tr>
    </w:tbl>
    <w:p w14:paraId="3D118014" w14:textId="77777777" w:rsidR="00CC645F" w:rsidRDefault="00CC645F" w:rsidP="00CC645F"/>
    <w:p w14:paraId="636B51D6" w14:textId="77777777" w:rsidR="00CC645F" w:rsidRPr="00F70C97" w:rsidRDefault="00CC645F" w:rsidP="00CC645F">
      <w:pPr>
        <w:rPr>
          <w:u w:val="single"/>
        </w:rPr>
      </w:pPr>
      <w:r w:rsidRPr="00F70C97">
        <w:rPr>
          <w:u w:val="single"/>
        </w:rPr>
        <w:t>Discussion:</w:t>
      </w:r>
    </w:p>
    <w:p w14:paraId="272F5F07" w14:textId="77777777" w:rsidR="00CC645F" w:rsidRDefault="00CC645F" w:rsidP="00CC645F"/>
    <w:p w14:paraId="5F5D52AD" w14:textId="64601C8A" w:rsidR="00CC645F" w:rsidRDefault="00180BBA" w:rsidP="00CC645F">
      <w:r>
        <w:t xml:space="preserve">The “reserved” terminology is </w:t>
      </w:r>
      <w:proofErr w:type="gramStart"/>
      <w:r>
        <w:t>well-defined</w:t>
      </w:r>
      <w:proofErr w:type="gramEnd"/>
      <w:r>
        <w:t xml:space="preserve"> in the MAC </w:t>
      </w:r>
      <w:proofErr w:type="spellStart"/>
      <w:r>
        <w:t>to</w:t>
      </w:r>
      <w:proofErr w:type="spellEnd"/>
      <w:r>
        <w:t xml:space="preserve"> mean (for a field) set to 0 on </w:t>
      </w:r>
      <w:proofErr w:type="spellStart"/>
      <w:r>
        <w:t>tx</w:t>
      </w:r>
      <w:proofErr w:type="spellEnd"/>
      <w:r>
        <w:t xml:space="preserve"> and ignored on </w:t>
      </w:r>
      <w:proofErr w:type="spellStart"/>
      <w:r>
        <w:t>rx</w:t>
      </w:r>
      <w:proofErr w:type="spellEnd"/>
      <w:r>
        <w:t xml:space="preserve"> or (for a value) do not use.  It is therefore inappropriate to talk of fields/values being reserved by the WFA (or any other body) as this would suggest IEEE </w:t>
      </w:r>
      <w:proofErr w:type="spellStart"/>
      <w:r>
        <w:t>Std</w:t>
      </w:r>
      <w:proofErr w:type="spellEnd"/>
      <w:r>
        <w:t xml:space="preserve"> 802.11-conformant STAs could not use them.  A formal process exists that allows the WFA (and any other SDO) to request allocation; if this is granted then the field/value can legitimately be used by IEEE </w:t>
      </w:r>
      <w:proofErr w:type="spellStart"/>
      <w:r>
        <w:t>Std</w:t>
      </w:r>
      <w:proofErr w:type="spellEnd"/>
      <w:r>
        <w:t xml:space="preserve"> 802.11 implementations.</w:t>
      </w:r>
    </w:p>
    <w:p w14:paraId="5C640BA4" w14:textId="77777777" w:rsidR="00180BBA" w:rsidRDefault="00180BBA" w:rsidP="00CC645F"/>
    <w:p w14:paraId="1A39AD76" w14:textId="77777777" w:rsidR="00CC645F" w:rsidRDefault="00CC645F" w:rsidP="00CC645F">
      <w:pPr>
        <w:rPr>
          <w:u w:val="single"/>
        </w:rPr>
      </w:pPr>
      <w:r>
        <w:rPr>
          <w:u w:val="single"/>
        </w:rPr>
        <w:t>Proposed changes</w:t>
      </w:r>
      <w:r w:rsidRPr="00F70C97">
        <w:rPr>
          <w:u w:val="single"/>
        </w:rPr>
        <w:t>:</w:t>
      </w:r>
    </w:p>
    <w:p w14:paraId="31C04FF3" w14:textId="77777777" w:rsidR="00CC645F" w:rsidRDefault="00CC645F" w:rsidP="00CC645F">
      <w:pPr>
        <w:rPr>
          <w:u w:val="single"/>
        </w:rPr>
      </w:pPr>
    </w:p>
    <w:p w14:paraId="39C7ED14" w14:textId="4A188E29" w:rsidR="00CC645F" w:rsidRDefault="00180BBA" w:rsidP="00CC645F">
      <w:r w:rsidRPr="00180BBA">
        <w:t>At 762.54 change “Reserved (used by the Wi-Fi Alliance</w:t>
      </w:r>
      <w:r w:rsidRPr="00180BBA">
        <w:rPr>
          <w:vertAlign w:val="superscript"/>
        </w:rPr>
        <w:t>®</w:t>
      </w:r>
      <w:r w:rsidRPr="00180BBA">
        <w:t xml:space="preserve"> </w:t>
      </w:r>
      <w:r w:rsidRPr="00180BBA">
        <w:rPr>
          <w:vertAlign w:val="superscript"/>
        </w:rPr>
        <w:t>a</w:t>
      </w:r>
      <w:r w:rsidRPr="00180BBA">
        <w:t>)”</w:t>
      </w:r>
      <w:r>
        <w:t xml:space="preserve"> to </w:t>
      </w:r>
      <w:r w:rsidRPr="00180BBA">
        <w:t>“</w:t>
      </w:r>
      <w:r w:rsidRPr="00180BBA">
        <w:rPr>
          <w:i/>
        </w:rPr>
        <w:t>Allocated to the Wi-Fi Alliance</w:t>
      </w:r>
      <w:r w:rsidRPr="00180BBA">
        <w:rPr>
          <w:i/>
          <w:vertAlign w:val="superscript"/>
        </w:rPr>
        <w:t>®</w:t>
      </w:r>
      <w:r w:rsidRPr="00180BBA">
        <w:rPr>
          <w:i/>
        </w:rPr>
        <w:t xml:space="preserve"> </w:t>
      </w:r>
      <w:r w:rsidRPr="00180BBA">
        <w:rPr>
          <w:i/>
          <w:vertAlign w:val="superscript"/>
        </w:rPr>
        <w:t>a</w:t>
      </w:r>
      <w:r w:rsidRPr="00180BBA">
        <w:t>”</w:t>
      </w:r>
      <w:r>
        <w:t xml:space="preserve"> (note italicisation).</w:t>
      </w:r>
    </w:p>
    <w:p w14:paraId="2B129ABB" w14:textId="56869F91" w:rsidR="00180BBA" w:rsidRDefault="00180BBA" w:rsidP="00CC645F"/>
    <w:p w14:paraId="05A45B1E" w14:textId="543CA4C7" w:rsidR="00180BBA" w:rsidRDefault="00180BBA" w:rsidP="00CC645F">
      <w:r>
        <w:t>At 1357.23 delete “Reserved” (leave cell blank) and change “</w:t>
      </w:r>
      <w:r w:rsidRPr="00180BBA">
        <w:t>Used by the Wi-Fi Alliance</w:t>
      </w:r>
      <w:r w:rsidRPr="00180BBA">
        <w:rPr>
          <w:vertAlign w:val="superscript"/>
        </w:rPr>
        <w:t>® a</w:t>
      </w:r>
      <w:r>
        <w:t>” to “Allocated to</w:t>
      </w:r>
      <w:r w:rsidRPr="00180BBA">
        <w:t xml:space="preserve"> the Wi-Fi </w:t>
      </w:r>
      <w:proofErr w:type="spellStart"/>
      <w:r w:rsidRPr="00180BBA">
        <w:t>Alliance</w:t>
      </w:r>
      <w:r w:rsidRPr="00180BBA">
        <w:rPr>
          <w:vertAlign w:val="superscript"/>
        </w:rPr>
        <w:t>a</w:t>
      </w:r>
      <w:proofErr w:type="spellEnd"/>
      <w:r>
        <w:t>”</w:t>
      </w:r>
      <w:r w:rsidR="00BB6837">
        <w:t xml:space="preserve"> (note can delete the ® since already at 762.54).</w:t>
      </w:r>
    </w:p>
    <w:p w14:paraId="0238F647" w14:textId="022DDFF8" w:rsidR="00180BBA" w:rsidRDefault="00180BBA" w:rsidP="00CC645F"/>
    <w:p w14:paraId="34F5E631" w14:textId="7A0312FA" w:rsidR="00180BBA" w:rsidRPr="00180BBA" w:rsidRDefault="00180BBA" w:rsidP="00180BBA">
      <w:r>
        <w:t>At 1586.47</w:t>
      </w:r>
      <w:r w:rsidR="00112667">
        <w:t>, 2657.53</w:t>
      </w:r>
      <w:r>
        <w:t xml:space="preserve"> change “Reserved (used by the Wi-Fi </w:t>
      </w:r>
      <w:proofErr w:type="spellStart"/>
      <w:r>
        <w:t>Alliance</w:t>
      </w:r>
      <w:r w:rsidRPr="00180BBA">
        <w:rPr>
          <w:vertAlign w:val="superscript"/>
        </w:rPr>
        <w:t>a</w:t>
      </w:r>
      <w:proofErr w:type="spellEnd"/>
      <w:r>
        <w:t>)” to “</w:t>
      </w:r>
      <w:r w:rsidRPr="00180BBA">
        <w:rPr>
          <w:i/>
        </w:rPr>
        <w:t xml:space="preserve">Allocated to the Wi-Fi </w:t>
      </w:r>
      <w:proofErr w:type="spellStart"/>
      <w:r w:rsidRPr="00180BBA">
        <w:rPr>
          <w:i/>
        </w:rPr>
        <w:t>Alliance</w:t>
      </w:r>
      <w:r w:rsidRPr="00180BBA">
        <w:rPr>
          <w:i/>
          <w:vertAlign w:val="superscript"/>
        </w:rPr>
        <w:t>a</w:t>
      </w:r>
      <w:proofErr w:type="spellEnd"/>
      <w:r w:rsidRPr="00180BBA">
        <w:t>”</w:t>
      </w:r>
      <w:r>
        <w:t xml:space="preserve"> (note italicisation).”</w:t>
      </w:r>
    </w:p>
    <w:p w14:paraId="10F8ED3F" w14:textId="77777777" w:rsidR="00180BBA" w:rsidRDefault="00180BBA" w:rsidP="00CC645F">
      <w:pPr>
        <w:rPr>
          <w:u w:val="single"/>
        </w:rPr>
      </w:pPr>
    </w:p>
    <w:p w14:paraId="45DEDCE6" w14:textId="77777777" w:rsidR="00CC645F" w:rsidRPr="00FF305B" w:rsidRDefault="00CC645F" w:rsidP="00CC645F">
      <w:pPr>
        <w:rPr>
          <w:u w:val="single"/>
        </w:rPr>
      </w:pPr>
      <w:r w:rsidRPr="00FF305B">
        <w:rPr>
          <w:u w:val="single"/>
        </w:rPr>
        <w:t>Proposed resolution:</w:t>
      </w:r>
    </w:p>
    <w:p w14:paraId="11CD4C15" w14:textId="77777777" w:rsidR="00CC645F" w:rsidRDefault="00CC645F" w:rsidP="00CC645F">
      <w:pPr>
        <w:rPr>
          <w:b/>
          <w:sz w:val="24"/>
        </w:rPr>
      </w:pPr>
    </w:p>
    <w:p w14:paraId="0BEC8405" w14:textId="77777777" w:rsidR="00CC645F" w:rsidRDefault="00CC645F" w:rsidP="00CC645F">
      <w:r>
        <w:t>REVISED</w:t>
      </w:r>
    </w:p>
    <w:p w14:paraId="0B9164C0" w14:textId="77777777" w:rsidR="00CC645F" w:rsidRDefault="00CC645F" w:rsidP="00CC645F"/>
    <w:p w14:paraId="63D2BE50" w14:textId="0461CC01" w:rsidR="00CC645F" w:rsidRDefault="00CC645F" w:rsidP="00CC645F">
      <w:r>
        <w:t>Make the changes shown unde</w:t>
      </w:r>
      <w:r w:rsidR="00112667">
        <w:t>r “Proposed changes” for CID 4220 in &lt;this document&gt;, which describe fields/values as being allocated to the WFA rather than reserved.</w:t>
      </w:r>
    </w:p>
    <w:p w14:paraId="26DBF57B" w14:textId="77777777" w:rsidR="00CC645F" w:rsidRDefault="00CC645F" w:rsidP="00CC645F">
      <w:r>
        <w:br w:type="page"/>
      </w:r>
    </w:p>
    <w:tbl>
      <w:tblPr>
        <w:tblStyle w:val="TableGrid"/>
        <w:tblW w:w="0" w:type="auto"/>
        <w:tblLook w:val="04A0" w:firstRow="1" w:lastRow="0" w:firstColumn="1" w:lastColumn="0" w:noHBand="0" w:noVBand="1"/>
      </w:tblPr>
      <w:tblGrid>
        <w:gridCol w:w="1809"/>
        <w:gridCol w:w="4383"/>
        <w:gridCol w:w="3384"/>
      </w:tblGrid>
      <w:tr w:rsidR="00490517" w14:paraId="3BFB075F" w14:textId="77777777" w:rsidTr="009C7733">
        <w:tc>
          <w:tcPr>
            <w:tcW w:w="1809" w:type="dxa"/>
          </w:tcPr>
          <w:p w14:paraId="2C73DDD1" w14:textId="77777777" w:rsidR="00490517" w:rsidRDefault="00490517" w:rsidP="009C7733">
            <w:r>
              <w:lastRenderedPageBreak/>
              <w:t>Identifiers</w:t>
            </w:r>
          </w:p>
        </w:tc>
        <w:tc>
          <w:tcPr>
            <w:tcW w:w="4383" w:type="dxa"/>
          </w:tcPr>
          <w:p w14:paraId="7411579D" w14:textId="77777777" w:rsidR="00490517" w:rsidRDefault="00490517" w:rsidP="009C7733">
            <w:r>
              <w:t>Comment</w:t>
            </w:r>
          </w:p>
        </w:tc>
        <w:tc>
          <w:tcPr>
            <w:tcW w:w="3384" w:type="dxa"/>
          </w:tcPr>
          <w:p w14:paraId="585B272E" w14:textId="77777777" w:rsidR="00490517" w:rsidRDefault="00490517" w:rsidP="009C7733">
            <w:r>
              <w:t>Proposed change</w:t>
            </w:r>
          </w:p>
        </w:tc>
      </w:tr>
      <w:tr w:rsidR="00490517" w:rsidRPr="002C1619" w14:paraId="719A247C" w14:textId="77777777" w:rsidTr="009C7733">
        <w:tc>
          <w:tcPr>
            <w:tcW w:w="1809" w:type="dxa"/>
          </w:tcPr>
          <w:p w14:paraId="2856A46D" w14:textId="69752B36" w:rsidR="00490517" w:rsidRDefault="00490517" w:rsidP="009C7733">
            <w:r>
              <w:t>CID 4219</w:t>
            </w:r>
          </w:p>
          <w:p w14:paraId="1EEEA611" w14:textId="77777777" w:rsidR="00490517" w:rsidRDefault="00490517" w:rsidP="009C7733">
            <w:r>
              <w:t>Mark RISON</w:t>
            </w:r>
          </w:p>
          <w:p w14:paraId="41140130" w14:textId="77777777" w:rsidR="00490517" w:rsidRDefault="00490517" w:rsidP="009C7733">
            <w:r>
              <w:t>10.5</w:t>
            </w:r>
          </w:p>
          <w:p w14:paraId="4465A40E" w14:textId="4ACD89C5" w:rsidR="00490517" w:rsidRDefault="00490517" w:rsidP="009C7733">
            <w:r>
              <w:t>2285.30</w:t>
            </w:r>
          </w:p>
        </w:tc>
        <w:tc>
          <w:tcPr>
            <w:tcW w:w="4383" w:type="dxa"/>
          </w:tcPr>
          <w:p w14:paraId="0A538AAD" w14:textId="6FEFC6D0" w:rsidR="00490517" w:rsidRPr="002C1619" w:rsidRDefault="00490517" w:rsidP="009C7733">
            <w:r w:rsidRPr="00490517">
              <w:t xml:space="preserve">"include a Page Slice Number that matches its Page Slice Number and a page index that matches its </w:t>
            </w:r>
            <w:proofErr w:type="spellStart"/>
            <w:r w:rsidRPr="00490517">
              <w:t>Pageindex</w:t>
            </w:r>
            <w:proofErr w:type="spellEnd"/>
            <w:r w:rsidRPr="00490517">
              <w:t>" has bogus capitalisation and missing "</w:t>
            </w:r>
            <w:proofErr w:type="spellStart"/>
            <w:r w:rsidRPr="00490517">
              <w:t>field"s</w:t>
            </w:r>
            <w:proofErr w:type="spellEnd"/>
          </w:p>
        </w:tc>
        <w:tc>
          <w:tcPr>
            <w:tcW w:w="3384" w:type="dxa"/>
          </w:tcPr>
          <w:p w14:paraId="41FBBD4E" w14:textId="7A2A9A71" w:rsidR="00490517" w:rsidRPr="002C1619" w:rsidRDefault="00490517" w:rsidP="009C7733">
            <w:r w:rsidRPr="00490517">
              <w:t>As it says in the comment [needs submission]</w:t>
            </w:r>
          </w:p>
        </w:tc>
      </w:tr>
    </w:tbl>
    <w:p w14:paraId="4176B05E" w14:textId="77777777" w:rsidR="00490517" w:rsidRDefault="00490517" w:rsidP="00490517"/>
    <w:p w14:paraId="0158E1CA" w14:textId="77777777" w:rsidR="00490517" w:rsidRPr="00F70C97" w:rsidRDefault="00490517" w:rsidP="00490517">
      <w:pPr>
        <w:rPr>
          <w:u w:val="single"/>
        </w:rPr>
      </w:pPr>
      <w:r w:rsidRPr="00F70C97">
        <w:rPr>
          <w:u w:val="single"/>
        </w:rPr>
        <w:t>Discussion:</w:t>
      </w:r>
    </w:p>
    <w:p w14:paraId="49DABB7A" w14:textId="77777777" w:rsidR="00490517" w:rsidRDefault="00490517" w:rsidP="00490517"/>
    <w:p w14:paraId="675720E5" w14:textId="44A19630" w:rsidR="00490517" w:rsidRDefault="00490517" w:rsidP="00490517">
      <w:r>
        <w:t>A veritable cornucopia of editorial horror.</w:t>
      </w:r>
    </w:p>
    <w:p w14:paraId="21CF4B21" w14:textId="77777777" w:rsidR="00490517" w:rsidRDefault="00490517" w:rsidP="00490517"/>
    <w:p w14:paraId="1495D3E0" w14:textId="77777777" w:rsidR="00490517" w:rsidRDefault="00490517" w:rsidP="00490517">
      <w:pPr>
        <w:rPr>
          <w:u w:val="single"/>
        </w:rPr>
      </w:pPr>
      <w:r>
        <w:rPr>
          <w:u w:val="single"/>
        </w:rPr>
        <w:t>Proposed changes</w:t>
      </w:r>
      <w:r w:rsidRPr="00F70C97">
        <w:rPr>
          <w:u w:val="single"/>
        </w:rPr>
        <w:t>:</w:t>
      </w:r>
    </w:p>
    <w:p w14:paraId="52EDF451" w14:textId="77777777" w:rsidR="00490517" w:rsidRDefault="00490517" w:rsidP="00490517">
      <w:pPr>
        <w:rPr>
          <w:u w:val="single"/>
        </w:rPr>
      </w:pPr>
    </w:p>
    <w:p w14:paraId="0DC2AD42" w14:textId="79E629EF" w:rsidR="00490517" w:rsidRPr="00490517" w:rsidRDefault="00490517" w:rsidP="00490517">
      <w:r w:rsidRPr="00490517">
        <w:t>Change as follows:</w:t>
      </w:r>
    </w:p>
    <w:p w14:paraId="0DE3B13C" w14:textId="78CC9ECC" w:rsidR="00490517" w:rsidRPr="00490517" w:rsidRDefault="00490517" w:rsidP="00490517"/>
    <w:p w14:paraId="5CF4F3BD" w14:textId="70C5BC9D" w:rsidR="00490517" w:rsidRPr="00490517" w:rsidRDefault="00490517" w:rsidP="00490517">
      <w:pPr>
        <w:ind w:left="720"/>
      </w:pPr>
      <w:r w:rsidRPr="00490517">
        <w:t>An S1G STA for which dot11PageSlicingImplemented is true shall process</w:t>
      </w:r>
      <w:r>
        <w:t xml:space="preserve"> all received TIM elements that </w:t>
      </w:r>
      <w:r w:rsidRPr="00490517">
        <w:t>include a Page Slice Number</w:t>
      </w:r>
      <w:r>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S</w:t>
      </w:r>
      <w:r w:rsidRPr="00490517">
        <w:rPr>
          <w:u w:val="single"/>
        </w:rPr>
        <w:t>s</w:t>
      </w:r>
      <w:r w:rsidRPr="00490517">
        <w:t>lice</w:t>
      </w:r>
      <w:proofErr w:type="spellEnd"/>
      <w:r w:rsidRPr="00490517">
        <w:t xml:space="preserve"> </w:t>
      </w:r>
      <w:proofErr w:type="spellStart"/>
      <w:r w:rsidRPr="00490517">
        <w:rPr>
          <w:strike/>
        </w:rPr>
        <w:t>N</w:t>
      </w:r>
      <w:r w:rsidRPr="00490517">
        <w:rPr>
          <w:u w:val="single"/>
        </w:rPr>
        <w:t>n</w:t>
      </w:r>
      <w:r w:rsidRPr="00490517">
        <w:t>umber</w:t>
      </w:r>
      <w:proofErr w:type="spellEnd"/>
      <w:r w:rsidRPr="00490517">
        <w:t xml:space="preserve"> and a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i</w:t>
      </w:r>
      <w:r w:rsidRPr="00490517">
        <w:rPr>
          <w:u w:val="single"/>
        </w:rPr>
        <w:t>I</w:t>
      </w:r>
      <w:r w:rsidRPr="00490517">
        <w:t>ndex</w:t>
      </w:r>
      <w:proofErr w:type="spellEnd"/>
      <w:r w:rsidRPr="00490517">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t xml:space="preserve"> </w:t>
      </w:r>
      <w:r w:rsidRPr="00490517">
        <w:t>index</w:t>
      </w:r>
    </w:p>
    <w:p w14:paraId="579F4B42" w14:textId="6BE26B04" w:rsidR="00490517" w:rsidRDefault="00490517" w:rsidP="00490517">
      <w:pPr>
        <w:rPr>
          <w:u w:val="single"/>
        </w:rPr>
      </w:pPr>
    </w:p>
    <w:p w14:paraId="683069BE" w14:textId="3086C306" w:rsidR="00490517" w:rsidRPr="00490517" w:rsidRDefault="00490517" w:rsidP="00490517">
      <w:r w:rsidRPr="00490517">
        <w:t>At 2286.3</w:t>
      </w:r>
      <w:r>
        <w:t>/10/20, 2378.48/50</w:t>
      </w:r>
      <w:r w:rsidRPr="00490517">
        <w:t xml:space="preserve"> change “Page Slice Number” to “Page Slice Number field”.</w:t>
      </w:r>
    </w:p>
    <w:p w14:paraId="326AFD6D" w14:textId="77777777" w:rsidR="00490517" w:rsidRDefault="00490517" w:rsidP="00490517">
      <w:pPr>
        <w:rPr>
          <w:u w:val="single"/>
        </w:rPr>
      </w:pPr>
    </w:p>
    <w:p w14:paraId="007D6AB0" w14:textId="77777777" w:rsidR="00490517" w:rsidRPr="00FF305B" w:rsidRDefault="00490517" w:rsidP="00490517">
      <w:pPr>
        <w:rPr>
          <w:u w:val="single"/>
        </w:rPr>
      </w:pPr>
      <w:r w:rsidRPr="00FF305B">
        <w:rPr>
          <w:u w:val="single"/>
        </w:rPr>
        <w:t>Proposed resolution:</w:t>
      </w:r>
    </w:p>
    <w:p w14:paraId="66728DC5" w14:textId="77777777" w:rsidR="00490517" w:rsidRDefault="00490517" w:rsidP="00490517">
      <w:pPr>
        <w:rPr>
          <w:b/>
          <w:sz w:val="24"/>
        </w:rPr>
      </w:pPr>
    </w:p>
    <w:p w14:paraId="53B5A25F" w14:textId="77777777" w:rsidR="00490517" w:rsidRDefault="00490517" w:rsidP="00490517">
      <w:r>
        <w:t>REVISED</w:t>
      </w:r>
    </w:p>
    <w:p w14:paraId="7A22F9B7" w14:textId="77777777" w:rsidR="00490517" w:rsidRDefault="00490517" w:rsidP="00490517"/>
    <w:p w14:paraId="1347E696" w14:textId="44735026" w:rsidR="00490517" w:rsidRPr="00490517" w:rsidRDefault="00490517" w:rsidP="00490517">
      <w:r w:rsidRPr="00490517">
        <w:t xml:space="preserve">Change </w:t>
      </w:r>
      <w:r>
        <w:t xml:space="preserve">the para at the referenced location </w:t>
      </w:r>
      <w:proofErr w:type="gramStart"/>
      <w:r>
        <w:t>to</w:t>
      </w:r>
      <w:proofErr w:type="gramEnd"/>
      <w:r w:rsidRPr="00490517">
        <w:t>:</w:t>
      </w:r>
    </w:p>
    <w:p w14:paraId="4865CAF4" w14:textId="77777777" w:rsidR="00490517" w:rsidRPr="00490517" w:rsidRDefault="00490517" w:rsidP="00490517"/>
    <w:p w14:paraId="0427D0E8" w14:textId="4D129553" w:rsidR="00490517" w:rsidRPr="00490517" w:rsidRDefault="00490517" w:rsidP="00490517">
      <w:pPr>
        <w:ind w:left="720"/>
      </w:pPr>
      <w:r w:rsidRPr="00490517">
        <w:t>An S1G STA for which dot11PageSlicingImplemented is true shall process all received TIM elements that include a Page Slice Number field that matches its page slice number and a Page Index field that matches its page index</w:t>
      </w:r>
    </w:p>
    <w:p w14:paraId="0685F4BB" w14:textId="77777777" w:rsidR="00490517" w:rsidRPr="00490517" w:rsidRDefault="00490517" w:rsidP="00490517"/>
    <w:p w14:paraId="5C0A4FFF" w14:textId="77777777" w:rsidR="00490517" w:rsidRPr="00490517" w:rsidRDefault="00490517" w:rsidP="00490517">
      <w:r w:rsidRPr="00490517">
        <w:t>At 2286.3</w:t>
      </w:r>
      <w:r>
        <w:t>/10/20, 2378.48/50</w:t>
      </w:r>
      <w:r w:rsidRPr="00490517">
        <w:t xml:space="preserve"> change “Page Slice Number” to “Page Slice Number field”.</w:t>
      </w:r>
    </w:p>
    <w:p w14:paraId="2CA216E2" w14:textId="77777777" w:rsidR="007670FC" w:rsidRDefault="007670FC">
      <w:r>
        <w:br w:type="page"/>
      </w:r>
    </w:p>
    <w:tbl>
      <w:tblPr>
        <w:tblStyle w:val="TableGrid"/>
        <w:tblW w:w="0" w:type="auto"/>
        <w:tblLook w:val="04A0" w:firstRow="1" w:lastRow="0" w:firstColumn="1" w:lastColumn="0" w:noHBand="0" w:noVBand="1"/>
      </w:tblPr>
      <w:tblGrid>
        <w:gridCol w:w="1809"/>
        <w:gridCol w:w="4383"/>
        <w:gridCol w:w="3384"/>
      </w:tblGrid>
      <w:tr w:rsidR="007670FC" w14:paraId="2F716C4B" w14:textId="77777777" w:rsidTr="009C7733">
        <w:tc>
          <w:tcPr>
            <w:tcW w:w="1809" w:type="dxa"/>
          </w:tcPr>
          <w:p w14:paraId="7C4A5531" w14:textId="77777777" w:rsidR="007670FC" w:rsidRDefault="007670FC" w:rsidP="009C7733">
            <w:r>
              <w:lastRenderedPageBreak/>
              <w:t>Identifiers</w:t>
            </w:r>
          </w:p>
        </w:tc>
        <w:tc>
          <w:tcPr>
            <w:tcW w:w="4383" w:type="dxa"/>
          </w:tcPr>
          <w:p w14:paraId="4AB3297E" w14:textId="77777777" w:rsidR="007670FC" w:rsidRDefault="007670FC" w:rsidP="009C7733">
            <w:r>
              <w:t>Comment</w:t>
            </w:r>
          </w:p>
        </w:tc>
        <w:tc>
          <w:tcPr>
            <w:tcW w:w="3384" w:type="dxa"/>
          </w:tcPr>
          <w:p w14:paraId="564BA7CE" w14:textId="77777777" w:rsidR="007670FC" w:rsidRDefault="007670FC" w:rsidP="009C7733">
            <w:r>
              <w:t>Proposed change</w:t>
            </w:r>
          </w:p>
        </w:tc>
      </w:tr>
      <w:tr w:rsidR="007670FC" w:rsidRPr="002C1619" w14:paraId="5E15A5FA" w14:textId="77777777" w:rsidTr="009C7733">
        <w:tc>
          <w:tcPr>
            <w:tcW w:w="1809" w:type="dxa"/>
          </w:tcPr>
          <w:p w14:paraId="2D5446A6" w14:textId="0D3AB77D" w:rsidR="007670FC" w:rsidRDefault="007670FC" w:rsidP="009C7733">
            <w:r>
              <w:t>CID 4201</w:t>
            </w:r>
          </w:p>
          <w:p w14:paraId="15271A23" w14:textId="77777777" w:rsidR="007670FC" w:rsidRDefault="007670FC" w:rsidP="009C7733">
            <w:r>
              <w:t>Mark RISON</w:t>
            </w:r>
          </w:p>
          <w:p w14:paraId="18225D4D" w14:textId="08620981" w:rsidR="007670FC" w:rsidRDefault="007670FC" w:rsidP="009C7733">
            <w:r>
              <w:t>10</w:t>
            </w:r>
          </w:p>
        </w:tc>
        <w:tc>
          <w:tcPr>
            <w:tcW w:w="4383" w:type="dxa"/>
          </w:tcPr>
          <w:p w14:paraId="7962095E" w14:textId="7612925E" w:rsidR="007670FC" w:rsidRPr="002C1619" w:rsidRDefault="007670FC" w:rsidP="009C7733">
            <w:r w:rsidRPr="007670FC">
              <w:t xml:space="preserve">There are a few "successfully </w:t>
            </w:r>
            <w:proofErr w:type="spellStart"/>
            <w:r w:rsidRPr="007670FC">
              <w:t>negotiated"s</w:t>
            </w:r>
            <w:proofErr w:type="spellEnd"/>
            <w:r w:rsidRPr="007670FC">
              <w:t>, which implies that the other "</w:t>
            </w:r>
            <w:proofErr w:type="spellStart"/>
            <w:r w:rsidRPr="007670FC">
              <w:t>negotiated"s</w:t>
            </w:r>
            <w:proofErr w:type="spellEnd"/>
            <w:r w:rsidRPr="007670FC">
              <w:t xml:space="preserve"> include unsuccessful negotiation</w:t>
            </w:r>
          </w:p>
        </w:tc>
        <w:tc>
          <w:tcPr>
            <w:tcW w:w="3384" w:type="dxa"/>
          </w:tcPr>
          <w:p w14:paraId="410E5668" w14:textId="5EA14008" w:rsidR="007670FC" w:rsidRPr="002C1619" w:rsidRDefault="007670FC" w:rsidP="009C7733">
            <w:r w:rsidRPr="007670FC">
              <w:t>Delete "successfully" in each case [I can provide locations if needed; confirm direction]</w:t>
            </w:r>
          </w:p>
        </w:tc>
      </w:tr>
    </w:tbl>
    <w:p w14:paraId="7F8D4B9F" w14:textId="77777777" w:rsidR="007670FC" w:rsidRDefault="007670FC" w:rsidP="007670FC"/>
    <w:p w14:paraId="6A9B10DD" w14:textId="77777777" w:rsidR="007670FC" w:rsidRPr="00F70C97" w:rsidRDefault="007670FC" w:rsidP="007670FC">
      <w:pPr>
        <w:rPr>
          <w:u w:val="single"/>
        </w:rPr>
      </w:pPr>
      <w:r w:rsidRPr="00F70C97">
        <w:rPr>
          <w:u w:val="single"/>
        </w:rPr>
        <w:t>Discussion:</w:t>
      </w:r>
    </w:p>
    <w:p w14:paraId="59E2E319" w14:textId="77777777" w:rsidR="007670FC" w:rsidRDefault="007670FC" w:rsidP="007670FC"/>
    <w:p w14:paraId="702F16BD" w14:textId="22CE303A" w:rsidR="007670FC" w:rsidRDefault="007670FC" w:rsidP="007670FC">
      <w:r>
        <w:t>As the comment indicates, in general if you talk of negotiating something then unless there are words to the contrary that implies success.</w:t>
      </w:r>
    </w:p>
    <w:p w14:paraId="4A6607C1" w14:textId="77777777" w:rsidR="007670FC" w:rsidRDefault="007670FC" w:rsidP="007670FC"/>
    <w:p w14:paraId="598836A3" w14:textId="45DD6D44" w:rsidR="007670FC" w:rsidRDefault="007670FC" w:rsidP="007670FC">
      <w:pPr>
        <w:rPr>
          <w:u w:val="single"/>
        </w:rPr>
      </w:pPr>
      <w:r>
        <w:rPr>
          <w:u w:val="single"/>
        </w:rPr>
        <w:t>Proposed resolution</w:t>
      </w:r>
      <w:r w:rsidRPr="00F70C97">
        <w:rPr>
          <w:u w:val="single"/>
        </w:rPr>
        <w:t>:</w:t>
      </w:r>
    </w:p>
    <w:p w14:paraId="59A4ED4B" w14:textId="2743269F" w:rsidR="007670FC" w:rsidRDefault="007670FC" w:rsidP="007670FC">
      <w:pPr>
        <w:rPr>
          <w:u w:val="single"/>
        </w:rPr>
      </w:pPr>
    </w:p>
    <w:p w14:paraId="562D6A4B" w14:textId="70585928" w:rsidR="007670FC" w:rsidRPr="007670FC" w:rsidRDefault="007670FC" w:rsidP="007670FC">
      <w:r w:rsidRPr="007670FC">
        <w:t>REVISED</w:t>
      </w:r>
    </w:p>
    <w:p w14:paraId="3A2DA4FB" w14:textId="77777777" w:rsidR="007670FC" w:rsidRDefault="007670FC" w:rsidP="007670FC">
      <w:pPr>
        <w:rPr>
          <w:u w:val="single"/>
        </w:rPr>
      </w:pPr>
    </w:p>
    <w:p w14:paraId="27304D89" w14:textId="7E228E80" w:rsidR="007670FC" w:rsidRDefault="007670FC" w:rsidP="007670FC">
      <w:r>
        <w:t>Delete “successfully”/”a successful” at:</w:t>
      </w:r>
    </w:p>
    <w:p w14:paraId="2CE1068B" w14:textId="1A590E4F" w:rsidR="007670FC" w:rsidRDefault="007670FC" w:rsidP="007670FC"/>
    <w:p w14:paraId="65869F80" w14:textId="18606D4A" w:rsidR="007670FC" w:rsidRDefault="007670FC" w:rsidP="007670FC">
      <w:proofErr w:type="gramStart"/>
      <w:r>
        <w:t>1871.23</w:t>
      </w:r>
      <w:proofErr w:type="gramEnd"/>
      <w:r>
        <w:t xml:space="preserve">: An AP may transmit an SPP A-MSDU for a GCR group address if it has </w:t>
      </w:r>
      <w:r w:rsidRPr="007670FC">
        <w:rPr>
          <w:b/>
        </w:rPr>
        <w:t>successfully</w:t>
      </w:r>
      <w:r>
        <w:t xml:space="preserve"> negotiated RSNA (re)associations with all associated STAs that have an active GCR agreement for this group address.</w:t>
      </w:r>
    </w:p>
    <w:p w14:paraId="464D6621" w14:textId="5A2BA3E6" w:rsidR="007670FC" w:rsidRDefault="007670FC" w:rsidP="007670FC"/>
    <w:p w14:paraId="573B9175" w14:textId="1F9FAAD1" w:rsidR="007670FC" w:rsidRPr="007670FC" w:rsidRDefault="007670FC" w:rsidP="007670FC">
      <w:r>
        <w:t>1953.43: (11ay</w:t>
      </w:r>
      <w:proofErr w:type="gramStart"/>
      <w:r>
        <w:t>)An</w:t>
      </w:r>
      <w:proofErr w:type="gramEnd"/>
      <w:r>
        <w:t xml:space="preserve"> EDMG STA that has </w:t>
      </w:r>
      <w:r w:rsidRPr="007670FC">
        <w:rPr>
          <w:b/>
        </w:rPr>
        <w:t>successfully</w:t>
      </w:r>
      <w:r>
        <w:t xml:space="preserve"> negotiated a block </w:t>
      </w:r>
      <w:proofErr w:type="spellStart"/>
      <w:r>
        <w:t>ack</w:t>
      </w:r>
      <w:proofErr w:type="spellEnd"/>
      <w:r>
        <w:t xml:space="preserve"> agreement shall obey the following rules as a recipient in addition to the rules specified in 10.25.6 (HT-immediate block </w:t>
      </w:r>
      <w:proofErr w:type="spellStart"/>
      <w:r>
        <w:t>ack</w:t>
      </w:r>
      <w:proofErr w:type="spellEnd"/>
      <w:r>
        <w:t xml:space="preserve"> extensions).</w:t>
      </w:r>
    </w:p>
    <w:p w14:paraId="6DDFBBF6" w14:textId="49D3576C" w:rsidR="007670FC" w:rsidRPr="007670FC" w:rsidRDefault="007670FC" w:rsidP="007670FC"/>
    <w:p w14:paraId="4BCDAF76" w14:textId="6317A7DE" w:rsidR="007670FC" w:rsidRPr="007670FC" w:rsidRDefault="007670FC" w:rsidP="007670FC">
      <w:r w:rsidRPr="007670FC">
        <w:t>1954.1: (11ay</w:t>
      </w:r>
      <w:proofErr w:type="gramStart"/>
      <w:r w:rsidRPr="007670FC">
        <w:t>)An</w:t>
      </w:r>
      <w:proofErr w:type="gramEnd"/>
      <w:r w:rsidRPr="007670FC">
        <w:t xml:space="preserve"> EDMG STA that has </w:t>
      </w:r>
      <w:r w:rsidRPr="007670FC">
        <w:rPr>
          <w:b/>
        </w:rPr>
        <w:t>successfully</w:t>
      </w:r>
      <w:r w:rsidRPr="007670FC">
        <w:t xml:space="preserve"> negotiated a block </w:t>
      </w:r>
      <w:proofErr w:type="spellStart"/>
      <w:r w:rsidRPr="007670FC">
        <w:t>ack</w:t>
      </w:r>
      <w:proofErr w:type="spellEnd"/>
      <w:r w:rsidRPr="007670FC">
        <w:t xml:space="preserve"> agreement shall obey the following rules as an originator in addition to rules specified in 10.25.6 (HT-immediate block </w:t>
      </w:r>
      <w:proofErr w:type="spellStart"/>
      <w:r w:rsidRPr="007670FC">
        <w:t>ack</w:t>
      </w:r>
      <w:proofErr w:type="spellEnd"/>
      <w:r w:rsidRPr="007670FC">
        <w:t xml:space="preserve"> extensions).</w:t>
      </w:r>
    </w:p>
    <w:p w14:paraId="1D8FE43D" w14:textId="46D8AB6E" w:rsidR="007670FC" w:rsidRPr="007670FC" w:rsidRDefault="007670FC" w:rsidP="007670FC"/>
    <w:p w14:paraId="74A182F3" w14:textId="639E1999" w:rsidR="007670FC" w:rsidRPr="007670FC" w:rsidRDefault="007670FC" w:rsidP="007670FC">
      <w:proofErr w:type="gramStart"/>
      <w:r w:rsidRPr="007670FC">
        <w:t>1973.62</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PBAC STAs is a protected block </w:t>
      </w:r>
      <w:proofErr w:type="spellStart"/>
      <w:r w:rsidRPr="007670FC">
        <w:t>ack</w:t>
      </w:r>
      <w:proofErr w:type="spellEnd"/>
      <w:r w:rsidRPr="007670FC">
        <w:t xml:space="preserve"> agreement.</w:t>
      </w:r>
    </w:p>
    <w:p w14:paraId="229ABC39" w14:textId="77777777" w:rsidR="007670FC" w:rsidRPr="007670FC" w:rsidRDefault="007670FC" w:rsidP="007670FC"/>
    <w:p w14:paraId="01356F7C" w14:textId="6FA23793" w:rsidR="007670FC" w:rsidRPr="007670FC" w:rsidRDefault="007670FC" w:rsidP="007670FC">
      <w:proofErr w:type="gramStart"/>
      <w:r w:rsidRPr="007670FC">
        <w:t>1974.1</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STAs when either or both of the STAs is not a PBAC STA is a block </w:t>
      </w:r>
      <w:proofErr w:type="spellStart"/>
      <w:r w:rsidRPr="007670FC">
        <w:t>ack</w:t>
      </w:r>
      <w:proofErr w:type="spellEnd"/>
      <w:r w:rsidRPr="007670FC">
        <w:t xml:space="preserve"> agreement that is not a protected block </w:t>
      </w:r>
      <w:proofErr w:type="spellStart"/>
      <w:r w:rsidRPr="007670FC">
        <w:t>ack</w:t>
      </w:r>
      <w:proofErr w:type="spellEnd"/>
      <w:r w:rsidRPr="007670FC">
        <w:t xml:space="preserve"> agreement.</w:t>
      </w:r>
    </w:p>
    <w:p w14:paraId="11566311" w14:textId="391D0EE5" w:rsidR="007670FC" w:rsidRPr="007670FC" w:rsidRDefault="007670FC" w:rsidP="007670FC"/>
    <w:p w14:paraId="2AD14920" w14:textId="1EF0B78B" w:rsidR="007670FC" w:rsidRPr="007670FC" w:rsidRDefault="007670FC" w:rsidP="007670FC">
      <w:proofErr w:type="gramStart"/>
      <w:r w:rsidRPr="007670FC">
        <w:t>1974.10</w:t>
      </w:r>
      <w:proofErr w:type="gramEnd"/>
      <w:r w:rsidRPr="007670FC">
        <w:t xml:space="preserve">: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 as a block </w:t>
      </w:r>
      <w:proofErr w:type="spellStart"/>
      <w:r w:rsidRPr="007670FC">
        <w:t>ack</w:t>
      </w:r>
      <w:proofErr w:type="spellEnd"/>
      <w:r w:rsidRPr="007670FC">
        <w:t xml:space="preserve"> originator in addition to rules specified in 10.25.6.7 (Originator’s </w:t>
      </w:r>
      <w:proofErr w:type="spellStart"/>
      <w:r w:rsidRPr="007670FC">
        <w:t>behavior</w:t>
      </w:r>
      <w:proofErr w:type="spellEnd"/>
      <w:r w:rsidRPr="007670FC">
        <w:t xml:space="preserve">) and 10.25.6.8 (Maintaining block </w:t>
      </w:r>
      <w:proofErr w:type="spellStart"/>
      <w:r w:rsidRPr="007670FC">
        <w:t>ack</w:t>
      </w:r>
      <w:proofErr w:type="spellEnd"/>
      <w:r w:rsidRPr="007670FC">
        <w:t xml:space="preserve"> state at the originator):</w:t>
      </w:r>
    </w:p>
    <w:p w14:paraId="4CF3E28C" w14:textId="781F0463" w:rsidR="007670FC" w:rsidRPr="007670FC" w:rsidRDefault="007670FC" w:rsidP="007670FC"/>
    <w:p w14:paraId="58F830EA" w14:textId="5DE8AF2E" w:rsidR="007670FC" w:rsidRPr="007670FC" w:rsidRDefault="007670FC" w:rsidP="007670FC">
      <w:r w:rsidRPr="007670FC">
        <w:t xml:space="preserve">1974.18: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rules for that agreement(#1014) as a block </w:t>
      </w:r>
      <w:proofErr w:type="spellStart"/>
      <w:r w:rsidRPr="007670FC">
        <w:t>ack</w:t>
      </w:r>
      <w:proofErr w:type="spellEnd"/>
      <w:r w:rsidRPr="007670FC">
        <w:t xml:space="preserve"> recipient in addition to rules specified from(#1014) 10.25.6.3 (Scoreboard context control during full-state operation) to 10.25.6.6 (Receive reordering buffer control operation):</w:t>
      </w:r>
    </w:p>
    <w:p w14:paraId="039AC74D" w14:textId="322C4D4A" w:rsidR="007670FC" w:rsidRPr="007670FC" w:rsidRDefault="007670FC" w:rsidP="007670FC"/>
    <w:p w14:paraId="784E957A" w14:textId="79C2A25C" w:rsidR="007670FC" w:rsidRPr="007670FC" w:rsidRDefault="007670FC" w:rsidP="007670FC">
      <w:r w:rsidRPr="007670FC">
        <w:t xml:space="preserve">2451.41: Following </w:t>
      </w:r>
      <w:r w:rsidRPr="007670FC">
        <w:rPr>
          <w:b/>
        </w:rPr>
        <w:t>a successful</w:t>
      </w:r>
      <w:r w:rsidRPr="007670FC">
        <w:t xml:space="preserve"> negotiation, </w:t>
      </w:r>
      <w:proofErr w:type="gramStart"/>
      <w:r w:rsidRPr="007670FC">
        <w:t>a TS</w:t>
      </w:r>
      <w:proofErr w:type="gramEnd"/>
      <w:r w:rsidRPr="007670FC">
        <w:t xml:space="preserve"> is created, identified within the non-AP STA by its TSID and direction, and identified within the HC by a combination of TSID, direction, and STA address.</w:t>
      </w:r>
    </w:p>
    <w:p w14:paraId="4616B17B" w14:textId="77777777" w:rsidR="007670FC" w:rsidRPr="007670FC" w:rsidRDefault="007670FC" w:rsidP="007670FC"/>
    <w:p w14:paraId="2A8D34B3" w14:textId="14D166D0" w:rsidR="007670FC" w:rsidRPr="007670FC" w:rsidRDefault="007670FC" w:rsidP="007670FC">
      <w:proofErr w:type="gramStart"/>
      <w:r w:rsidRPr="007670FC">
        <w:t>2451.43</w:t>
      </w:r>
      <w:proofErr w:type="gramEnd"/>
      <w:r w:rsidRPr="007670FC">
        <w:t xml:space="preserve">: Following </w:t>
      </w:r>
      <w:r w:rsidRPr="007670FC">
        <w:rPr>
          <w:b/>
        </w:rPr>
        <w:t>a successful</w:t>
      </w:r>
      <w:r w:rsidRPr="007670FC">
        <w:t xml:space="preserve"> negotiation of a DMG TSPEC in a PBSS or in a DMG infrastructure BSS, a new allocation is created, or an existing allocation is modified.</w:t>
      </w:r>
    </w:p>
    <w:p w14:paraId="1C7696C8" w14:textId="7C502AF7" w:rsidR="007670FC" w:rsidRPr="007670FC" w:rsidRDefault="007670FC" w:rsidP="007670FC">
      <w:r w:rsidRPr="007670FC">
        <w:t xml:space="preserve"> </w:t>
      </w:r>
    </w:p>
    <w:p w14:paraId="689DEBAB" w14:textId="2FBD7277" w:rsidR="007670FC" w:rsidRPr="007670FC" w:rsidRDefault="007670FC" w:rsidP="007670FC">
      <w:proofErr w:type="gramStart"/>
      <w:r w:rsidRPr="007670FC">
        <w:t>2451.47</w:t>
      </w:r>
      <w:proofErr w:type="gramEnd"/>
      <w:r w:rsidRPr="007670FC">
        <w:t xml:space="preserve">: Following </w:t>
      </w:r>
      <w:r w:rsidRPr="007670FC">
        <w:rPr>
          <w:b/>
        </w:rPr>
        <w:t>a successful</w:t>
      </w:r>
      <w:r w:rsidRPr="007670FC">
        <w:t xml:space="preserve"> negotiation of a PTP TSPEC or a TSPEC in a DMG BSS, the frames corresponding to the PTP TSPEC or TSPEC are identified within the STA by the combination of TSID, requesting non-AP DMG STA address, and responding non-AP DMG STA address and direction.</w:t>
      </w:r>
    </w:p>
    <w:p w14:paraId="76B4B8D3" w14:textId="77777777" w:rsidR="00245DA9" w:rsidRDefault="00245DA9">
      <w:r>
        <w:br w:type="page"/>
      </w:r>
    </w:p>
    <w:tbl>
      <w:tblPr>
        <w:tblStyle w:val="TableGrid"/>
        <w:tblW w:w="0" w:type="auto"/>
        <w:tblLook w:val="04A0" w:firstRow="1" w:lastRow="0" w:firstColumn="1" w:lastColumn="0" w:noHBand="0" w:noVBand="1"/>
      </w:tblPr>
      <w:tblGrid>
        <w:gridCol w:w="1809"/>
        <w:gridCol w:w="4383"/>
        <w:gridCol w:w="3384"/>
      </w:tblGrid>
      <w:tr w:rsidR="00245DA9" w14:paraId="1680616E" w14:textId="77777777" w:rsidTr="009C7733">
        <w:tc>
          <w:tcPr>
            <w:tcW w:w="1809" w:type="dxa"/>
          </w:tcPr>
          <w:p w14:paraId="1147EF45" w14:textId="77777777" w:rsidR="00245DA9" w:rsidRDefault="00245DA9" w:rsidP="009C7733">
            <w:r>
              <w:lastRenderedPageBreak/>
              <w:t>Identifiers</w:t>
            </w:r>
          </w:p>
        </w:tc>
        <w:tc>
          <w:tcPr>
            <w:tcW w:w="4383" w:type="dxa"/>
          </w:tcPr>
          <w:p w14:paraId="0FB2F3E0" w14:textId="77777777" w:rsidR="00245DA9" w:rsidRDefault="00245DA9" w:rsidP="009C7733">
            <w:r>
              <w:t>Comment</w:t>
            </w:r>
          </w:p>
        </w:tc>
        <w:tc>
          <w:tcPr>
            <w:tcW w:w="3384" w:type="dxa"/>
          </w:tcPr>
          <w:p w14:paraId="5F4288A1" w14:textId="77777777" w:rsidR="00245DA9" w:rsidRDefault="00245DA9" w:rsidP="009C7733">
            <w:r>
              <w:t>Proposed change</w:t>
            </w:r>
          </w:p>
        </w:tc>
      </w:tr>
      <w:tr w:rsidR="00245DA9" w:rsidRPr="002C1619" w14:paraId="6EEBE098" w14:textId="77777777" w:rsidTr="009C7733">
        <w:tc>
          <w:tcPr>
            <w:tcW w:w="1809" w:type="dxa"/>
          </w:tcPr>
          <w:p w14:paraId="562683BD" w14:textId="635EA242" w:rsidR="00245DA9" w:rsidRDefault="00245DA9" w:rsidP="009C7733">
            <w:r>
              <w:t>CID 4367</w:t>
            </w:r>
          </w:p>
          <w:p w14:paraId="1E98CE24" w14:textId="77777777" w:rsidR="00245DA9" w:rsidRDefault="00245DA9" w:rsidP="009C7733">
            <w:r>
              <w:t>Mark RISON</w:t>
            </w:r>
          </w:p>
          <w:p w14:paraId="672904CE" w14:textId="1E5AB1C8" w:rsidR="00245DA9" w:rsidRDefault="00245DA9" w:rsidP="009C7733">
            <w:r>
              <w:t>9</w:t>
            </w:r>
          </w:p>
        </w:tc>
        <w:tc>
          <w:tcPr>
            <w:tcW w:w="4383" w:type="dxa"/>
          </w:tcPr>
          <w:p w14:paraId="2BAA48D9" w14:textId="1DA97090" w:rsidR="00245DA9" w:rsidRPr="002C1619" w:rsidRDefault="00245DA9" w:rsidP="009C7733">
            <w:r w:rsidRPr="00245DA9">
              <w:t>The field is now called EOF/Tag but there are ~9 instances of "EOF (sub)field"</w:t>
            </w:r>
          </w:p>
        </w:tc>
        <w:tc>
          <w:tcPr>
            <w:tcW w:w="3384" w:type="dxa"/>
          </w:tcPr>
          <w:p w14:paraId="3EB989E5" w14:textId="2F719484" w:rsidR="00245DA9" w:rsidRPr="002C1619" w:rsidRDefault="00245DA9" w:rsidP="009C7733">
            <w:r w:rsidRPr="00245DA9">
              <w:t>Add "/Tag" to the errant instances</w:t>
            </w:r>
          </w:p>
        </w:tc>
      </w:tr>
    </w:tbl>
    <w:p w14:paraId="6A140F38" w14:textId="77777777" w:rsidR="00245DA9" w:rsidRDefault="00245DA9" w:rsidP="00245DA9"/>
    <w:p w14:paraId="1E98B5AE" w14:textId="77777777" w:rsidR="00245DA9" w:rsidRPr="00F70C97" w:rsidRDefault="00245DA9" w:rsidP="00245DA9">
      <w:pPr>
        <w:rPr>
          <w:u w:val="single"/>
        </w:rPr>
      </w:pPr>
      <w:r w:rsidRPr="00F70C97">
        <w:rPr>
          <w:u w:val="single"/>
        </w:rPr>
        <w:t>Discussion:</w:t>
      </w:r>
    </w:p>
    <w:p w14:paraId="637EA1FC" w14:textId="77777777" w:rsidR="00245DA9" w:rsidRDefault="00245DA9" w:rsidP="00245DA9"/>
    <w:p w14:paraId="0C192F38" w14:textId="68ACA27B" w:rsidR="00245DA9" w:rsidRDefault="00245DA9" w:rsidP="00245DA9">
      <w:r>
        <w:t xml:space="preserve">/Tag </w:t>
      </w:r>
      <w:proofErr w:type="gramStart"/>
      <w:r>
        <w:t>got</w:t>
      </w:r>
      <w:proofErr w:type="gramEnd"/>
      <w:r>
        <w:t xml:space="preserve"> appended by HE</w:t>
      </w:r>
      <w:r w:rsidR="00BB4420">
        <w:t>, since the bit stopped always meaning end-of-frame</w:t>
      </w:r>
      <w:r>
        <w:t>.</w:t>
      </w:r>
    </w:p>
    <w:p w14:paraId="791A6840" w14:textId="77777777" w:rsidR="00245DA9" w:rsidRDefault="00245DA9" w:rsidP="00245DA9"/>
    <w:p w14:paraId="3D3535AF" w14:textId="41FC6EE1" w:rsidR="00245DA9" w:rsidRDefault="00245DA9" w:rsidP="00245DA9">
      <w:pPr>
        <w:rPr>
          <w:u w:val="single"/>
        </w:rPr>
      </w:pPr>
      <w:r>
        <w:rPr>
          <w:u w:val="single"/>
        </w:rPr>
        <w:t>Proposed resolution</w:t>
      </w:r>
      <w:r w:rsidRPr="00F70C97">
        <w:rPr>
          <w:u w:val="single"/>
        </w:rPr>
        <w:t>:</w:t>
      </w:r>
    </w:p>
    <w:p w14:paraId="3D595936" w14:textId="77777777" w:rsidR="00245DA9" w:rsidRDefault="00245DA9" w:rsidP="00245DA9">
      <w:pPr>
        <w:rPr>
          <w:u w:val="single"/>
        </w:rPr>
      </w:pPr>
    </w:p>
    <w:p w14:paraId="3ED4A37A" w14:textId="6DA6C625" w:rsidR="00245DA9" w:rsidRDefault="00245DA9" w:rsidP="00245DA9">
      <w:r>
        <w:t>REVISED</w:t>
      </w:r>
    </w:p>
    <w:p w14:paraId="2D3B0533" w14:textId="77777777" w:rsidR="00245DA9" w:rsidRDefault="00245DA9" w:rsidP="00245DA9"/>
    <w:p w14:paraId="1EA3BED3" w14:textId="182A6395" w:rsidR="00245DA9" w:rsidRPr="00245DA9" w:rsidRDefault="00245DA9" w:rsidP="00245DA9">
      <w:r w:rsidRPr="00245DA9">
        <w:t>Add “/Tag” after “EOF” at 206.57, 230.18, 1725.43, 1726.18, 1812.15, 1875.</w:t>
      </w:r>
      <w:r>
        <w:t>40, 1876.6/36, 1877.20, 3580.16.</w:t>
      </w:r>
    </w:p>
    <w:p w14:paraId="0ADC6552" w14:textId="77777777" w:rsidR="00245DA9" w:rsidRPr="00245DA9" w:rsidRDefault="00245DA9" w:rsidP="00245DA9"/>
    <w:p w14:paraId="53809B92" w14:textId="308670DB" w:rsidR="00245DA9" w:rsidRPr="00245DA9" w:rsidRDefault="00245DA9" w:rsidP="00245DA9">
      <w:r>
        <w:t>A</w:t>
      </w:r>
      <w:r w:rsidRPr="00245DA9">
        <w:t xml:space="preserve">t </w:t>
      </w:r>
      <w:proofErr w:type="gramStart"/>
      <w:r w:rsidRPr="00245DA9">
        <w:t>1726.1</w:t>
      </w:r>
      <w:proofErr w:type="gramEnd"/>
      <w:r w:rsidRPr="00245DA9">
        <w:t xml:space="preserve"> </w:t>
      </w:r>
      <w:r>
        <w:t>change “</w:t>
      </w:r>
      <w:proofErr w:type="spellStart"/>
      <w:r>
        <w:t>TThe</w:t>
      </w:r>
      <w:proofErr w:type="spellEnd"/>
      <w:r>
        <w:t>” to “The”.</w:t>
      </w:r>
    </w:p>
    <w:p w14:paraId="0CDFDBC3" w14:textId="77777777" w:rsidR="009C7733" w:rsidRDefault="009C7733">
      <w:r>
        <w:br w:type="page"/>
      </w:r>
    </w:p>
    <w:tbl>
      <w:tblPr>
        <w:tblStyle w:val="TableGrid"/>
        <w:tblW w:w="0" w:type="auto"/>
        <w:tblLook w:val="04A0" w:firstRow="1" w:lastRow="0" w:firstColumn="1" w:lastColumn="0" w:noHBand="0" w:noVBand="1"/>
      </w:tblPr>
      <w:tblGrid>
        <w:gridCol w:w="1809"/>
        <w:gridCol w:w="4383"/>
        <w:gridCol w:w="3384"/>
      </w:tblGrid>
      <w:tr w:rsidR="009C7733" w14:paraId="19F50BE5" w14:textId="77777777" w:rsidTr="009C7733">
        <w:tc>
          <w:tcPr>
            <w:tcW w:w="1809" w:type="dxa"/>
          </w:tcPr>
          <w:p w14:paraId="59B03CA4" w14:textId="77777777" w:rsidR="009C7733" w:rsidRDefault="009C7733" w:rsidP="009C7733">
            <w:r>
              <w:lastRenderedPageBreak/>
              <w:t>Identifiers</w:t>
            </w:r>
          </w:p>
        </w:tc>
        <w:tc>
          <w:tcPr>
            <w:tcW w:w="4383" w:type="dxa"/>
          </w:tcPr>
          <w:p w14:paraId="591347CD" w14:textId="77777777" w:rsidR="009C7733" w:rsidRDefault="009C7733" w:rsidP="009C7733">
            <w:r>
              <w:t>Comment</w:t>
            </w:r>
          </w:p>
        </w:tc>
        <w:tc>
          <w:tcPr>
            <w:tcW w:w="3384" w:type="dxa"/>
          </w:tcPr>
          <w:p w14:paraId="53B676B6" w14:textId="77777777" w:rsidR="009C7733" w:rsidRDefault="009C7733" w:rsidP="009C7733">
            <w:r>
              <w:t>Proposed change</w:t>
            </w:r>
          </w:p>
        </w:tc>
      </w:tr>
      <w:tr w:rsidR="009C7733" w:rsidRPr="002C1619" w14:paraId="3903358E" w14:textId="77777777" w:rsidTr="009C7733">
        <w:tc>
          <w:tcPr>
            <w:tcW w:w="1809" w:type="dxa"/>
          </w:tcPr>
          <w:p w14:paraId="68D6199E" w14:textId="7EBB4951" w:rsidR="009C7733" w:rsidRDefault="009C7733" w:rsidP="009C7733">
            <w:r>
              <w:t>CID 4223</w:t>
            </w:r>
          </w:p>
          <w:p w14:paraId="78A1C2E6" w14:textId="77777777" w:rsidR="009C7733" w:rsidRDefault="009C7733" w:rsidP="009C7733">
            <w:r>
              <w:t>Mark RISON</w:t>
            </w:r>
          </w:p>
          <w:p w14:paraId="70BEDF19" w14:textId="03A0EDAD" w:rsidR="009C7733" w:rsidRDefault="009C7733" w:rsidP="009C7733">
            <w:r>
              <w:t>6</w:t>
            </w:r>
          </w:p>
        </w:tc>
        <w:tc>
          <w:tcPr>
            <w:tcW w:w="4383" w:type="dxa"/>
          </w:tcPr>
          <w:p w14:paraId="6419EE1E" w14:textId="4D9040C0" w:rsidR="009C7733" w:rsidRDefault="009C7733" w:rsidP="009C7733">
            <w:r>
              <w:t>"Specifies the address of the peer MAC</w:t>
            </w:r>
          </w:p>
          <w:p w14:paraId="51D0D6C1" w14:textId="77777777" w:rsidR="009C7733" w:rsidRDefault="009C7733" w:rsidP="009C7733">
            <w:r>
              <w:t>entity with which to perform the</w:t>
            </w:r>
          </w:p>
          <w:p w14:paraId="6581B180" w14:textId="2AB9A8E8" w:rsidR="009C7733" w:rsidRPr="002C1619" w:rsidRDefault="009C7733" w:rsidP="009C7733">
            <w:r>
              <w:t>disassociation process." -- there's more than one entity if the address is the group address</w:t>
            </w:r>
          </w:p>
        </w:tc>
        <w:tc>
          <w:tcPr>
            <w:tcW w:w="3384" w:type="dxa"/>
          </w:tcPr>
          <w:p w14:paraId="0BA0B79B" w14:textId="03109542" w:rsidR="009C7733" w:rsidRDefault="009C7733" w:rsidP="009C7733">
            <w:r>
              <w:t>Change to "Specifies the address of the peer MAC</w:t>
            </w:r>
          </w:p>
          <w:p w14:paraId="2FB06DCE" w14:textId="77777777" w:rsidR="009C7733" w:rsidRDefault="009C7733" w:rsidP="009C7733">
            <w:r>
              <w:t>entity with which to perform the</w:t>
            </w:r>
          </w:p>
          <w:p w14:paraId="3B83593C" w14:textId="36ECC2C9" w:rsidR="009C7733" w:rsidRPr="002C1619" w:rsidRDefault="009C7733" w:rsidP="009C7733">
            <w:r>
              <w:t>disassociation process, if individual." for those where broadcast is possible [I can provide locations; confirm direction]</w:t>
            </w:r>
          </w:p>
        </w:tc>
      </w:tr>
    </w:tbl>
    <w:p w14:paraId="4B2A4B7F" w14:textId="77777777" w:rsidR="009C7733" w:rsidRDefault="009C7733" w:rsidP="009C7733"/>
    <w:p w14:paraId="309F28D8" w14:textId="77777777" w:rsidR="009C7733" w:rsidRPr="00F70C97" w:rsidRDefault="009C7733" w:rsidP="009C7733">
      <w:pPr>
        <w:rPr>
          <w:u w:val="single"/>
        </w:rPr>
      </w:pPr>
      <w:r w:rsidRPr="00F70C97">
        <w:rPr>
          <w:u w:val="single"/>
        </w:rPr>
        <w:t>Discussion:</w:t>
      </w:r>
    </w:p>
    <w:p w14:paraId="64EEBAE9" w14:textId="77777777" w:rsidR="009C7733" w:rsidRDefault="009C7733" w:rsidP="009C7733"/>
    <w:p w14:paraId="358571AF" w14:textId="32784052" w:rsidR="009C7733" w:rsidRDefault="009C7733" w:rsidP="009C7733">
      <w:r>
        <w:t xml:space="preserve">If the address </w:t>
      </w:r>
      <w:proofErr w:type="gramStart"/>
      <w:r>
        <w:t>is</w:t>
      </w:r>
      <w:proofErr w:type="gramEnd"/>
      <w:r>
        <w:t xml:space="preserve"> the broadcast address doesn’t specify “the” peer MAC entity.</w:t>
      </w:r>
    </w:p>
    <w:p w14:paraId="4A486893" w14:textId="5ACCA320" w:rsidR="00A06BE6" w:rsidRDefault="00A06BE6" w:rsidP="009C7733"/>
    <w:p w14:paraId="779AF27E" w14:textId="3D4636F6" w:rsidR="00A06BE6" w:rsidRDefault="00A06BE6" w:rsidP="009C7733">
      <w:proofErr w:type="gramStart"/>
      <w:r>
        <w:t>Lots of</w:t>
      </w:r>
      <w:proofErr w:type="gramEnd"/>
      <w:r>
        <w:t xml:space="preserve"> other problems become apparent once you look at the peer MAC address stuff…</w:t>
      </w:r>
    </w:p>
    <w:p w14:paraId="54BC0346" w14:textId="7AA042F3" w:rsidR="008349DD" w:rsidRDefault="008349DD" w:rsidP="009C7733"/>
    <w:p w14:paraId="71355318" w14:textId="3EFEB556" w:rsidR="008349DD" w:rsidRPr="00A06BE6" w:rsidRDefault="008349DD" w:rsidP="009C7733">
      <w:pPr>
        <w:rPr>
          <w:highlight w:val="yellow"/>
        </w:rPr>
      </w:pPr>
      <w:r w:rsidRPr="00A06BE6">
        <w:rPr>
          <w:highlight w:val="yellow"/>
        </w:rPr>
        <w:t xml:space="preserve">Why no </w:t>
      </w:r>
      <w:proofErr w:type="spellStart"/>
      <w:r w:rsidRPr="00A06BE6">
        <w:rPr>
          <w:highlight w:val="yellow"/>
        </w:rPr>
        <w:t>PeerSTAAddress</w:t>
      </w:r>
      <w:proofErr w:type="spellEnd"/>
      <w:r w:rsidRPr="00A06BE6">
        <w:rPr>
          <w:highlight w:val="yellow"/>
        </w:rPr>
        <w:t xml:space="preserve"> in MLME-(RE</w:t>
      </w:r>
      <w:proofErr w:type="gramStart"/>
      <w:r w:rsidRPr="00A06BE6">
        <w:rPr>
          <w:highlight w:val="yellow"/>
        </w:rPr>
        <w:t>)</w:t>
      </w:r>
      <w:proofErr w:type="spellStart"/>
      <w:r w:rsidRPr="00A06BE6">
        <w:rPr>
          <w:highlight w:val="yellow"/>
        </w:rPr>
        <w:t>ASSOCIATE.confirm</w:t>
      </w:r>
      <w:proofErr w:type="spellEnd"/>
      <w:proofErr w:type="gramEnd"/>
      <w:r w:rsidRPr="00A06BE6">
        <w:rPr>
          <w:highlight w:val="yellow"/>
        </w:rPr>
        <w:t>?</w:t>
      </w:r>
    </w:p>
    <w:p w14:paraId="199D479C" w14:textId="43FE81EC" w:rsidR="008349DD" w:rsidRPr="00A06BE6" w:rsidRDefault="008349DD" w:rsidP="009C7733">
      <w:pPr>
        <w:rPr>
          <w:highlight w:val="yellow"/>
        </w:rPr>
      </w:pPr>
    </w:p>
    <w:p w14:paraId="15CB01B2" w14:textId="14B3F5FD" w:rsidR="008349DD" w:rsidRDefault="008349DD" w:rsidP="008349DD">
      <w:r w:rsidRPr="00A06BE6">
        <w:rPr>
          <w:highlight w:val="yellow"/>
        </w:rPr>
        <w:t>Why only RESSOC has [New</w:t>
      </w:r>
      <w:proofErr w:type="gramStart"/>
      <w:r w:rsidRPr="00A06BE6">
        <w:rPr>
          <w:highlight w:val="yellow"/>
        </w:rPr>
        <w:t>]</w:t>
      </w:r>
      <w:proofErr w:type="spellStart"/>
      <w:r w:rsidRPr="00A06BE6">
        <w:rPr>
          <w:highlight w:val="yellow"/>
        </w:rPr>
        <w:t>PCPorAPAddr</w:t>
      </w:r>
      <w:r w:rsidRPr="00A06BE6">
        <w:rPr>
          <w:highlight w:val="yellow"/>
        </w:rPr>
        <w:t>ess</w:t>
      </w:r>
      <w:proofErr w:type="spellEnd"/>
      <w:proofErr w:type="gramEnd"/>
      <w:r w:rsidRPr="00A06BE6">
        <w:rPr>
          <w:highlight w:val="yellow"/>
        </w:rPr>
        <w:t>?</w:t>
      </w:r>
    </w:p>
    <w:p w14:paraId="234281F8" w14:textId="77777777" w:rsidR="009C7733" w:rsidRDefault="009C7733" w:rsidP="009C7733"/>
    <w:p w14:paraId="60FC2EE8" w14:textId="77777777" w:rsidR="00A06BE6" w:rsidRPr="00FF305B" w:rsidRDefault="00A06BE6" w:rsidP="00A06BE6">
      <w:pPr>
        <w:rPr>
          <w:u w:val="single"/>
        </w:rPr>
      </w:pPr>
      <w:r w:rsidRPr="00FF305B">
        <w:rPr>
          <w:u w:val="single"/>
        </w:rPr>
        <w:t>Proposed resolution:</w:t>
      </w:r>
    </w:p>
    <w:p w14:paraId="45A06D4C" w14:textId="77777777" w:rsidR="00A06BE6" w:rsidRDefault="00A06BE6" w:rsidP="00A06BE6">
      <w:pPr>
        <w:rPr>
          <w:b/>
          <w:sz w:val="24"/>
        </w:rPr>
      </w:pPr>
    </w:p>
    <w:p w14:paraId="368DCF7B" w14:textId="77777777" w:rsidR="00A06BE6" w:rsidRDefault="00A06BE6" w:rsidP="00A06BE6">
      <w:r>
        <w:t>REVISED</w:t>
      </w:r>
    </w:p>
    <w:p w14:paraId="1CBB268C" w14:textId="71E1EDB7" w:rsidR="009C7733" w:rsidRDefault="009C7733" w:rsidP="009C7733">
      <w:pPr>
        <w:rPr>
          <w:u w:val="single"/>
        </w:rPr>
      </w:pPr>
    </w:p>
    <w:p w14:paraId="51AA8F72" w14:textId="77777777" w:rsidR="009C7733" w:rsidRDefault="009C7733" w:rsidP="009C7733">
      <w:r w:rsidRPr="009C7733">
        <w:t>At 416.28</w:t>
      </w:r>
      <w:r>
        <w:t xml:space="preserve"> (</w:t>
      </w:r>
      <w:proofErr w:type="spellStart"/>
      <w:r>
        <w:t>AUTH</w:t>
      </w:r>
      <w:proofErr w:type="gramStart"/>
      <w:r>
        <w:t>,ind</w:t>
      </w:r>
      <w:proofErr w:type="spellEnd"/>
      <w:proofErr w:type="gramEnd"/>
      <w:r>
        <w:t xml:space="preserve">) change “Specifies the address of the peer MAC entity with which the authentication relationship was established.” to “Specifies the address of the peer MAC entity from which the authentication </w:t>
      </w:r>
    </w:p>
    <w:p w14:paraId="52C285A0" w14:textId="4BE597F0" w:rsidR="009C7733" w:rsidRDefault="009C7733" w:rsidP="009C7733">
      <w:r>
        <w:t>request was received.”</w:t>
      </w:r>
    </w:p>
    <w:p w14:paraId="4202B10C" w14:textId="315E0D53" w:rsidR="008349DD" w:rsidRDefault="008349DD" w:rsidP="009C7733"/>
    <w:p w14:paraId="0031EF37" w14:textId="127E64E5" w:rsidR="008349DD" w:rsidRDefault="008349DD" w:rsidP="008349DD">
      <w:r>
        <w:t xml:space="preserve">At 419.34, 420.11/47, 474.45 change “Any valid </w:t>
      </w:r>
      <w:r>
        <w:t>individual address, or broadcast address</w:t>
      </w:r>
      <w:r>
        <w:t xml:space="preserve">” to “Any valid </w:t>
      </w:r>
      <w:r>
        <w:t xml:space="preserve">individual address, or </w:t>
      </w:r>
      <w:r>
        <w:t xml:space="preserve">the </w:t>
      </w:r>
      <w:r>
        <w:t>broadcast address</w:t>
      </w:r>
      <w:r>
        <w:t>”.</w:t>
      </w:r>
    </w:p>
    <w:p w14:paraId="7A910DEF" w14:textId="1D97C577" w:rsidR="008349DD" w:rsidRDefault="008349DD" w:rsidP="008349DD"/>
    <w:p w14:paraId="627F308F" w14:textId="7AAC4887" w:rsidR="008349DD" w:rsidRDefault="008349DD" w:rsidP="008349DD">
      <w:r>
        <w:t>At 419.34 (</w:t>
      </w:r>
      <w:proofErr w:type="spellStart"/>
      <w:r>
        <w:t>DEAUTH.req</w:t>
      </w:r>
      <w:proofErr w:type="spellEnd"/>
      <w:r>
        <w:t>) change “</w:t>
      </w:r>
      <w:r>
        <w:t xml:space="preserve">Specifies the address of the peer MAC entity with which to perform the </w:t>
      </w:r>
      <w:proofErr w:type="spellStart"/>
      <w:r>
        <w:t>deauthentication</w:t>
      </w:r>
      <w:proofErr w:type="spellEnd"/>
      <w:r>
        <w:t xml:space="preserve"> process.</w:t>
      </w:r>
      <w:r>
        <w:t>” to “</w:t>
      </w:r>
      <w:r>
        <w:t>Specifies the address of the peer MAC</w:t>
      </w:r>
      <w:r>
        <w:t xml:space="preserve"> </w:t>
      </w:r>
      <w:r>
        <w:t>entity</w:t>
      </w:r>
      <w:r>
        <w:t>(</w:t>
      </w:r>
      <w:proofErr w:type="spellStart"/>
      <w:r>
        <w:t>ies</w:t>
      </w:r>
      <w:proofErr w:type="spellEnd"/>
      <w:r>
        <w:t>)</w:t>
      </w:r>
      <w:r>
        <w:t xml:space="preserve"> with which to perform the</w:t>
      </w:r>
      <w:r>
        <w:t xml:space="preserve"> disassociation process</w:t>
      </w:r>
      <w:r>
        <w:t>.</w:t>
      </w:r>
      <w:r>
        <w:t>”</w:t>
      </w:r>
    </w:p>
    <w:p w14:paraId="67B0BEB4" w14:textId="6C0FC084" w:rsidR="008349DD" w:rsidRDefault="008349DD" w:rsidP="008349DD"/>
    <w:p w14:paraId="335986CF" w14:textId="547BEB5D" w:rsidR="008349DD" w:rsidRDefault="008349DD" w:rsidP="008349DD">
      <w:r>
        <w:t>At 420.11 (</w:t>
      </w:r>
      <w:proofErr w:type="spellStart"/>
      <w:r>
        <w:t>DEAUTH.cfm</w:t>
      </w:r>
      <w:proofErr w:type="spellEnd"/>
      <w:r>
        <w:t>) change “</w:t>
      </w:r>
      <w:r>
        <w:t>Specifi</w:t>
      </w:r>
      <w:r>
        <w:t xml:space="preserve">es the address of the peer MAC </w:t>
      </w:r>
      <w:r>
        <w:t xml:space="preserve">entity with which the </w:t>
      </w:r>
      <w:proofErr w:type="spellStart"/>
      <w:r>
        <w:t>deauthentication</w:t>
      </w:r>
      <w:proofErr w:type="spellEnd"/>
      <w:r>
        <w:t xml:space="preserve"> process was attempted.</w:t>
      </w:r>
      <w:r>
        <w:t>” to “</w:t>
      </w:r>
      <w:r>
        <w:t>Specifi</w:t>
      </w:r>
      <w:r>
        <w:t xml:space="preserve">es the address of the peer MAC </w:t>
      </w:r>
      <w:r>
        <w:t>entity</w:t>
      </w:r>
      <w:r>
        <w:t>(</w:t>
      </w:r>
      <w:proofErr w:type="spellStart"/>
      <w:r>
        <w:t>ies</w:t>
      </w:r>
      <w:proofErr w:type="spellEnd"/>
      <w:r>
        <w:t>)</w:t>
      </w:r>
      <w:r>
        <w:t xml:space="preserve"> with which the </w:t>
      </w:r>
      <w:proofErr w:type="spellStart"/>
      <w:r>
        <w:t>deauthentication</w:t>
      </w:r>
      <w:proofErr w:type="spellEnd"/>
      <w:r>
        <w:t xml:space="preserve"> process was attempted.</w:t>
      </w:r>
      <w:r>
        <w:t>”</w:t>
      </w:r>
    </w:p>
    <w:p w14:paraId="31012E2C" w14:textId="22DF35BB" w:rsidR="008349DD" w:rsidRDefault="008349DD" w:rsidP="008349DD"/>
    <w:p w14:paraId="681D1AC7" w14:textId="125D32DA" w:rsidR="008349DD" w:rsidRDefault="008349DD" w:rsidP="008349DD">
      <w:r>
        <w:t>At 420.47 (</w:t>
      </w:r>
      <w:proofErr w:type="spellStart"/>
      <w:r>
        <w:t>DEAUTH.ind</w:t>
      </w:r>
      <w:proofErr w:type="spellEnd"/>
      <w:r>
        <w:t xml:space="preserve">) change “Any valid </w:t>
      </w:r>
      <w:r>
        <w:t>individual address, or broadcast address</w:t>
      </w:r>
      <w:r>
        <w:t xml:space="preserve">” to “Any valid </w:t>
      </w:r>
      <w:r>
        <w:t>individual address</w:t>
      </w:r>
      <w:r>
        <w:t>”.</w:t>
      </w:r>
    </w:p>
    <w:p w14:paraId="1C749869" w14:textId="3E67BCFA" w:rsidR="008349DD" w:rsidRDefault="008349DD" w:rsidP="008349DD"/>
    <w:p w14:paraId="2CC9A8A6" w14:textId="7BD1B69F" w:rsidR="008349DD" w:rsidRDefault="008349DD" w:rsidP="008349DD">
      <w:r>
        <w:t>At 435.25 (</w:t>
      </w:r>
      <w:proofErr w:type="spellStart"/>
      <w:r>
        <w:t>ASSOC.ind</w:t>
      </w:r>
      <w:proofErr w:type="spellEnd"/>
      <w:r>
        <w:t>) change “</w:t>
      </w:r>
      <w:r>
        <w:t>Specifies the address of the peer MAC entity from which the association was received.</w:t>
      </w:r>
      <w:r>
        <w:t>” to “</w:t>
      </w:r>
      <w:r>
        <w:t xml:space="preserve">Specifies the </w:t>
      </w:r>
      <w:r>
        <w:t xml:space="preserve">address of the peer MAC entity </w:t>
      </w:r>
      <w:r>
        <w:t xml:space="preserve">from which the association </w:t>
      </w:r>
      <w:r>
        <w:t xml:space="preserve">request </w:t>
      </w:r>
      <w:r>
        <w:t>was received.</w:t>
      </w:r>
      <w:r>
        <w:t>”</w:t>
      </w:r>
    </w:p>
    <w:p w14:paraId="05E59915" w14:textId="046D5262" w:rsidR="008349DD" w:rsidRDefault="008349DD" w:rsidP="008349DD"/>
    <w:p w14:paraId="70FE3265" w14:textId="4DCEF88A" w:rsidR="008349DD" w:rsidRDefault="008349DD" w:rsidP="008349DD">
      <w:r>
        <w:t>At 474.45 (</w:t>
      </w:r>
      <w:proofErr w:type="spellStart"/>
      <w:r>
        <w:t>DISASSOC.req</w:t>
      </w:r>
      <w:proofErr w:type="spellEnd"/>
      <w:r>
        <w:t>) change “</w:t>
      </w:r>
      <w:r>
        <w:t>Specifi</w:t>
      </w:r>
      <w:r>
        <w:t xml:space="preserve">es the address of the peer MAC </w:t>
      </w:r>
      <w:r>
        <w:t>e</w:t>
      </w:r>
      <w:r>
        <w:t xml:space="preserve">ntity with which to perform the </w:t>
      </w:r>
      <w:r>
        <w:t>disassociation process.</w:t>
      </w:r>
      <w:r>
        <w:t>” to “</w:t>
      </w:r>
      <w:r>
        <w:t>Specifi</w:t>
      </w:r>
      <w:r>
        <w:t xml:space="preserve">es the address of the peer MAC </w:t>
      </w:r>
      <w:proofErr w:type="gramStart"/>
      <w:r>
        <w:t>entity</w:t>
      </w:r>
      <w:r>
        <w:t>(</w:t>
      </w:r>
      <w:proofErr w:type="spellStart"/>
      <w:proofErr w:type="gramEnd"/>
      <w:r>
        <w:t>ies</w:t>
      </w:r>
      <w:proofErr w:type="spellEnd"/>
      <w:r>
        <w:t>)</w:t>
      </w:r>
      <w:r>
        <w:t xml:space="preserve"> with which to perform the </w:t>
      </w:r>
      <w:r>
        <w:t xml:space="preserve"> </w:t>
      </w:r>
      <w:r>
        <w:t>disassociation process.</w:t>
      </w:r>
      <w:r>
        <w:t>”</w:t>
      </w:r>
    </w:p>
    <w:p w14:paraId="18219C01" w14:textId="4D7A1F74" w:rsidR="003F5DC6" w:rsidRDefault="003F5DC6" w:rsidP="008349DD"/>
    <w:p w14:paraId="6115918F" w14:textId="3B8EF99C" w:rsidR="00223725" w:rsidRDefault="00223725" w:rsidP="00223725">
      <w:r>
        <w:t>At 505.34 (</w:t>
      </w:r>
      <w:r w:rsidRPr="00223725">
        <w:t>BF-</w:t>
      </w:r>
      <w:proofErr w:type="spellStart"/>
      <w:r w:rsidRPr="00223725">
        <w:t>TRAINING.ind</w:t>
      </w:r>
      <w:proofErr w:type="spellEnd"/>
      <w:r>
        <w:t xml:space="preserve">) change “Specifies the address of the </w:t>
      </w:r>
      <w:r>
        <w:t>peer MAC entity with which beamforming training was performed.</w:t>
      </w:r>
      <w:r>
        <w:t>” to “</w:t>
      </w:r>
      <w:r>
        <w:t>Specifies the address of the peer MAC entity with which beamforming training was performed</w:t>
      </w:r>
      <w:r>
        <w:t xml:space="preserve"> or attempted</w:t>
      </w:r>
      <w:r>
        <w:t>.</w:t>
      </w:r>
      <w:r>
        <w:t>”</w:t>
      </w:r>
    </w:p>
    <w:p w14:paraId="61C2DA4F" w14:textId="77777777" w:rsidR="00223725" w:rsidRDefault="00223725" w:rsidP="008349DD"/>
    <w:p w14:paraId="4F788180" w14:textId="0A21EF86" w:rsidR="003F5DC6" w:rsidRDefault="003F5DC6" w:rsidP="003F5DC6">
      <w:r>
        <w:lastRenderedPageBreak/>
        <w:t>At 507.12 (SU-MIMO-BF-</w:t>
      </w:r>
      <w:proofErr w:type="spellStart"/>
      <w:r>
        <w:t>TRAINING.cfm</w:t>
      </w:r>
      <w:proofErr w:type="spellEnd"/>
      <w:r>
        <w:t>) change “</w:t>
      </w:r>
      <w:r>
        <w:t>Spe</w:t>
      </w:r>
      <w:r>
        <w:t xml:space="preserve">cifies the address of the peer </w:t>
      </w:r>
      <w:r>
        <w:t>MAC entity with which to perform SU-MIMO beamforming training.</w:t>
      </w:r>
      <w:r>
        <w:t>” to “</w:t>
      </w:r>
      <w:r>
        <w:t>Specifies the address of the peer MAC entity with which SU-MIMO beamforming training</w:t>
      </w:r>
      <w:r>
        <w:t xml:space="preserve"> was performed or attempted</w:t>
      </w:r>
      <w:r>
        <w:t>.</w:t>
      </w:r>
      <w:r>
        <w:t>”</w:t>
      </w:r>
    </w:p>
    <w:p w14:paraId="62F823B6" w14:textId="2F586DFF" w:rsidR="008349DD" w:rsidRDefault="008349DD" w:rsidP="008349DD"/>
    <w:p w14:paraId="6E8095C4" w14:textId="0C27A36A" w:rsidR="00223725" w:rsidRDefault="00223725" w:rsidP="00223725">
      <w:r>
        <w:t>At 508.3 (SU-MIMO-BF-</w:t>
      </w:r>
      <w:proofErr w:type="spellStart"/>
      <w:r>
        <w:t>TRAINING.ind</w:t>
      </w:r>
      <w:proofErr w:type="spellEnd"/>
      <w:r>
        <w:t>) change “Specifies the address of the peer MAC entity with which to perform SU-MIMO beamforming training.</w:t>
      </w:r>
      <w:r>
        <w:t>” to “</w:t>
      </w:r>
      <w:r>
        <w:t>Specifies the address of the peer MAC entity with which SU-MIMO beamforming training</w:t>
      </w:r>
      <w:r>
        <w:t xml:space="preserve"> was performed or attempted</w:t>
      </w:r>
      <w:r>
        <w:t>.</w:t>
      </w:r>
      <w:r>
        <w:t>”</w:t>
      </w:r>
    </w:p>
    <w:p w14:paraId="7162F9C7" w14:textId="1F05B6E0" w:rsidR="008349DD" w:rsidRDefault="008349DD" w:rsidP="008349DD"/>
    <w:p w14:paraId="394581DF" w14:textId="1A397595" w:rsidR="00223725" w:rsidRPr="009C7733" w:rsidRDefault="00223725" w:rsidP="00223725">
      <w:r>
        <w:t>At 509.47 (</w:t>
      </w:r>
      <w:r w:rsidRPr="00223725">
        <w:t>MU-MIMO-BF-</w:t>
      </w:r>
      <w:proofErr w:type="spellStart"/>
      <w:r w:rsidRPr="00223725">
        <w:t>TRAINING.c</w:t>
      </w:r>
      <w:r>
        <w:t>fm</w:t>
      </w:r>
      <w:proofErr w:type="spellEnd"/>
      <w:r>
        <w:t>) change “</w:t>
      </w:r>
      <w:r>
        <w:t>Specifies the group of peer MAC entities with which to perform MU-MIMO beamforming training.</w:t>
      </w:r>
      <w:r>
        <w:t xml:space="preserve">” to </w:t>
      </w:r>
      <w:r>
        <w:t>“Specifies the group of peer MAC entities with which MU-MIMO beamforming training</w:t>
      </w:r>
      <w:r>
        <w:t xml:space="preserve"> was performed or attempted</w:t>
      </w:r>
      <w:r>
        <w:t>.”</w:t>
      </w:r>
    </w:p>
    <w:p w14:paraId="43D34B97" w14:textId="31088748" w:rsidR="009C7733" w:rsidRDefault="009C7733" w:rsidP="009C7733"/>
    <w:p w14:paraId="2F3AAB53" w14:textId="4AA2D4C0" w:rsidR="00223725" w:rsidRDefault="00223725" w:rsidP="00223725">
      <w:r>
        <w:t>At 510.45 (</w:t>
      </w:r>
      <w:r w:rsidRPr="00223725">
        <w:t>MU-MIMO-BF-</w:t>
      </w:r>
      <w:proofErr w:type="spellStart"/>
      <w:r w:rsidRPr="00223725">
        <w:t>TRAINING.ind</w:t>
      </w:r>
      <w:proofErr w:type="spellEnd"/>
      <w:r>
        <w:t>) change “</w:t>
      </w:r>
      <w:r>
        <w:t>Spe</w:t>
      </w:r>
      <w:r>
        <w:t xml:space="preserve">cifies the address of the peer </w:t>
      </w:r>
      <w:r>
        <w:t>MAC entity with which to perform MU-MIMO beamforming training.</w:t>
      </w:r>
      <w:r>
        <w:t>” to “</w:t>
      </w:r>
      <w:r>
        <w:t>Specifies the address of the peer MAC entity with which MU-MIMO beamforming training</w:t>
      </w:r>
      <w:r>
        <w:t xml:space="preserve"> was performed or attempted</w:t>
      </w:r>
      <w:r>
        <w:t>.”</w:t>
      </w:r>
    </w:p>
    <w:p w14:paraId="63C8B6B2" w14:textId="3B5F4941" w:rsidR="00A6158F" w:rsidRDefault="00A6158F" w:rsidP="00223725"/>
    <w:p w14:paraId="518A2511" w14:textId="43BEB84D" w:rsidR="00A6158F" w:rsidRDefault="00A6158F" w:rsidP="00A6158F">
      <w:r>
        <w:t>At 512.24 (</w:t>
      </w:r>
      <w:r w:rsidRPr="00A6158F">
        <w:t>SU-MIMO-HYBRID-BF-</w:t>
      </w:r>
      <w:proofErr w:type="spellStart"/>
      <w:r w:rsidRPr="00A6158F">
        <w:t>PROTOCOL.c</w:t>
      </w:r>
      <w:r>
        <w:t>fm</w:t>
      </w:r>
      <w:proofErr w:type="spellEnd"/>
      <w:r>
        <w:t>), 513.25 (</w:t>
      </w:r>
      <w:r w:rsidR="00A06BE6">
        <w:t>S</w:t>
      </w:r>
      <w:r w:rsidR="00A06BE6" w:rsidRPr="00A06BE6">
        <w:t>U-MIMO-HYBRID-BF-</w:t>
      </w:r>
      <w:proofErr w:type="spellStart"/>
      <w:r w:rsidR="00A06BE6" w:rsidRPr="00A06BE6">
        <w:t>PROTOCOL.i</w:t>
      </w:r>
      <w:r w:rsidR="00A06BE6">
        <w:t>nd</w:t>
      </w:r>
      <w:proofErr w:type="spellEnd"/>
      <w:r w:rsidR="00A06BE6">
        <w:t>)</w:t>
      </w:r>
      <w:r>
        <w:t xml:space="preserve"> change “</w:t>
      </w:r>
      <w:r>
        <w:t>Spe</w:t>
      </w:r>
      <w:r>
        <w:t xml:space="preserve">cifies the address of the peer </w:t>
      </w:r>
      <w:r>
        <w:t>MAC entity with which to perform the SU-MIMO hybrid beamforming protocol.</w:t>
      </w:r>
      <w:r>
        <w:t>” to “</w:t>
      </w:r>
      <w:r>
        <w:t xml:space="preserve">Specifies the address of the peer MAC entity with which </w:t>
      </w:r>
      <w:r>
        <w:t>t</w:t>
      </w:r>
      <w:r>
        <w:t>he SU-MIMO hybrid beamforming protocol</w:t>
      </w:r>
      <w:r>
        <w:t xml:space="preserve"> was performed or attempted</w:t>
      </w:r>
      <w:r>
        <w:t>.</w:t>
      </w:r>
      <w:r>
        <w:t>”</w:t>
      </w:r>
    </w:p>
    <w:p w14:paraId="4E3C8CCD" w14:textId="2F56A3A5" w:rsidR="00223725" w:rsidRDefault="00223725" w:rsidP="009C7733"/>
    <w:p w14:paraId="29D0AB50" w14:textId="53FDDDFC" w:rsidR="00A06BE6" w:rsidRDefault="00A06BE6" w:rsidP="00A06BE6">
      <w:r>
        <w:t>At 515.24 (</w:t>
      </w:r>
      <w:r w:rsidRPr="00A06BE6">
        <w:t>MU-MIMO-HYBRID-BF-</w:t>
      </w:r>
      <w:proofErr w:type="spellStart"/>
      <w:r w:rsidRPr="00A06BE6">
        <w:t>PROTOCOL.c</w:t>
      </w:r>
      <w:r>
        <w:t>fm</w:t>
      </w:r>
      <w:proofErr w:type="spellEnd"/>
      <w:r>
        <w:t>) change “</w:t>
      </w:r>
      <w:r>
        <w:t>S</w:t>
      </w:r>
      <w:r>
        <w:t xml:space="preserve">pecifies the group of peer MAC </w:t>
      </w:r>
      <w:r>
        <w:t>entities with which to perform the MU-MIMO hybrid beamforming protocol.</w:t>
      </w:r>
      <w:r>
        <w:t>” to “</w:t>
      </w:r>
      <w:r>
        <w:t>Specifies the group of pe</w:t>
      </w:r>
      <w:r>
        <w:t xml:space="preserve">er MAC </w:t>
      </w:r>
      <w:r>
        <w:t>entities with which the MU-MIMO hybrid beamforming protocol</w:t>
      </w:r>
      <w:r>
        <w:t xml:space="preserve"> was performed or attempted</w:t>
      </w:r>
      <w:r>
        <w:t>.</w:t>
      </w:r>
      <w:r>
        <w:t>”</w:t>
      </w:r>
    </w:p>
    <w:p w14:paraId="4D3A01F6" w14:textId="59985E27" w:rsidR="00A06BE6" w:rsidRDefault="00A06BE6" w:rsidP="00A06BE6"/>
    <w:p w14:paraId="4560D250" w14:textId="7C5CCF2E" w:rsidR="00A06BE6" w:rsidRDefault="00A06BE6" w:rsidP="00A06BE6">
      <w:r>
        <w:t>At 516.24 (</w:t>
      </w:r>
      <w:r w:rsidRPr="00A06BE6">
        <w:t>MU-MIMO-HYBRID-BF-</w:t>
      </w:r>
      <w:proofErr w:type="spellStart"/>
      <w:r w:rsidRPr="00A06BE6">
        <w:t>PROTOCOL.</w:t>
      </w:r>
      <w:r>
        <w:t>ind</w:t>
      </w:r>
      <w:proofErr w:type="spellEnd"/>
      <w:r>
        <w:t>) change “</w:t>
      </w:r>
      <w:r>
        <w:t>Spe</w:t>
      </w:r>
      <w:r>
        <w:t xml:space="preserve">cifies the address of the peer </w:t>
      </w:r>
      <w:r>
        <w:t>MAC entity with which to perform the SU-MIMO hybrid beamforming protocol.</w:t>
      </w:r>
      <w:r>
        <w:t>” to “</w:t>
      </w:r>
      <w:r>
        <w:t>Spe</w:t>
      </w:r>
      <w:r>
        <w:t xml:space="preserve">cifies the address of the peer </w:t>
      </w:r>
      <w:r>
        <w:t>MAC entity with which the SU-MIMO hybrid beamforming protocol</w:t>
      </w:r>
      <w:r>
        <w:t xml:space="preserve"> was performed or attempted</w:t>
      </w:r>
      <w:r>
        <w:t>.</w:t>
      </w:r>
      <w:r>
        <w:t>”</w:t>
      </w:r>
    </w:p>
    <w:p w14:paraId="215A2885" w14:textId="77777777" w:rsidR="00AF6206" w:rsidRDefault="00AF6206">
      <w:r>
        <w:br w:type="page"/>
      </w:r>
    </w:p>
    <w:tbl>
      <w:tblPr>
        <w:tblStyle w:val="TableGrid"/>
        <w:tblW w:w="0" w:type="auto"/>
        <w:tblLook w:val="04A0" w:firstRow="1" w:lastRow="0" w:firstColumn="1" w:lastColumn="0" w:noHBand="0" w:noVBand="1"/>
      </w:tblPr>
      <w:tblGrid>
        <w:gridCol w:w="1809"/>
        <w:gridCol w:w="4383"/>
        <w:gridCol w:w="3384"/>
      </w:tblGrid>
      <w:tr w:rsidR="00AF6206" w14:paraId="0AD75DB5" w14:textId="77777777" w:rsidTr="005E39F9">
        <w:tc>
          <w:tcPr>
            <w:tcW w:w="1809" w:type="dxa"/>
          </w:tcPr>
          <w:p w14:paraId="66C56275" w14:textId="77777777" w:rsidR="00AF6206" w:rsidRDefault="00AF6206" w:rsidP="005E39F9">
            <w:r>
              <w:lastRenderedPageBreak/>
              <w:t>Identifiers</w:t>
            </w:r>
          </w:p>
        </w:tc>
        <w:tc>
          <w:tcPr>
            <w:tcW w:w="4383" w:type="dxa"/>
          </w:tcPr>
          <w:p w14:paraId="3D5F2029" w14:textId="77777777" w:rsidR="00AF6206" w:rsidRDefault="00AF6206" w:rsidP="005E39F9">
            <w:r>
              <w:t>Comment</w:t>
            </w:r>
          </w:p>
        </w:tc>
        <w:tc>
          <w:tcPr>
            <w:tcW w:w="3384" w:type="dxa"/>
          </w:tcPr>
          <w:p w14:paraId="05618FD4" w14:textId="77777777" w:rsidR="00AF6206" w:rsidRDefault="00AF6206" w:rsidP="005E39F9">
            <w:r>
              <w:t>Proposed change</w:t>
            </w:r>
          </w:p>
        </w:tc>
      </w:tr>
      <w:tr w:rsidR="00AF6206" w:rsidRPr="002C1619" w14:paraId="4A35874E" w14:textId="77777777" w:rsidTr="005E39F9">
        <w:tc>
          <w:tcPr>
            <w:tcW w:w="1809" w:type="dxa"/>
          </w:tcPr>
          <w:p w14:paraId="0332AA3F" w14:textId="572DA862" w:rsidR="00AF6206" w:rsidRDefault="00AF6206" w:rsidP="005E39F9">
            <w:r>
              <w:t>CID 4134</w:t>
            </w:r>
          </w:p>
          <w:p w14:paraId="49B9DCEC" w14:textId="77777777" w:rsidR="00AF6206" w:rsidRDefault="00AF6206" w:rsidP="005E39F9">
            <w:r>
              <w:t>Mark RISON</w:t>
            </w:r>
          </w:p>
          <w:p w14:paraId="7A5D1FC0" w14:textId="70B8AB55" w:rsidR="00AF6206" w:rsidRDefault="00AF6206" w:rsidP="005E39F9">
            <w:r>
              <w:t>6.5.3.3.2</w:t>
            </w:r>
          </w:p>
        </w:tc>
        <w:tc>
          <w:tcPr>
            <w:tcW w:w="4383" w:type="dxa"/>
          </w:tcPr>
          <w:p w14:paraId="61980DAC" w14:textId="5B98CBC6" w:rsidR="00AF6206" w:rsidRPr="002C1619" w:rsidRDefault="00AF6206" w:rsidP="005E39F9">
            <w:r w:rsidRPr="00AF6206">
              <w:t xml:space="preserve">Load in </w:t>
            </w:r>
            <w:proofErr w:type="spellStart"/>
            <w:r w:rsidRPr="00AF6206">
              <w:t>BSSDescription</w:t>
            </w:r>
            <w:proofErr w:type="spellEnd"/>
            <w:r w:rsidRPr="00AF6206">
              <w:t xml:space="preserve"> should be conditional on dot11QBSSLoadImplemented, as for HE BSS Load.  Also rename to BSS Load</w:t>
            </w:r>
          </w:p>
        </w:tc>
        <w:tc>
          <w:tcPr>
            <w:tcW w:w="3384" w:type="dxa"/>
          </w:tcPr>
          <w:p w14:paraId="21516251" w14:textId="7398745D" w:rsidR="00AF6206" w:rsidRPr="002C1619" w:rsidRDefault="00AF6206" w:rsidP="005E39F9">
            <w:r w:rsidRPr="00AF6206">
              <w:t>As it says in the comment [confirm direction]</w:t>
            </w:r>
          </w:p>
        </w:tc>
      </w:tr>
    </w:tbl>
    <w:p w14:paraId="029498ED" w14:textId="77777777" w:rsidR="00AF6206" w:rsidRDefault="00AF6206" w:rsidP="00AF6206"/>
    <w:p w14:paraId="19BB6A8E" w14:textId="77777777" w:rsidR="00AF6206" w:rsidRPr="00F70C97" w:rsidRDefault="00AF6206" w:rsidP="00AF6206">
      <w:pPr>
        <w:rPr>
          <w:u w:val="single"/>
        </w:rPr>
      </w:pPr>
      <w:r w:rsidRPr="00F70C97">
        <w:rPr>
          <w:u w:val="single"/>
        </w:rPr>
        <w:t>Discussion:</w:t>
      </w:r>
    </w:p>
    <w:p w14:paraId="45F394BE" w14:textId="77777777" w:rsidR="00AF6206" w:rsidRDefault="00AF6206" w:rsidP="00AF6206"/>
    <w:p w14:paraId="2C9E0E9F" w14:textId="3AED3B7F" w:rsidR="00AF6206" w:rsidRDefault="00AF6206" w:rsidP="00AF6206">
      <w:r>
        <w:t xml:space="preserve">In the table in </w:t>
      </w:r>
      <w:proofErr w:type="gramStart"/>
      <w:r>
        <w:t>6.5.3.3.2</w:t>
      </w:r>
      <w:proofErr w:type="gramEnd"/>
      <w:r>
        <w:t xml:space="preserve"> we have:</w:t>
      </w:r>
    </w:p>
    <w:p w14:paraId="3A1040A4" w14:textId="5ED3D447" w:rsidR="00AF6206" w:rsidRDefault="00AF6206" w:rsidP="00AF6206"/>
    <w:p w14:paraId="7F839A5B" w14:textId="11895F32" w:rsidR="00AF6206" w:rsidRDefault="00AF6206" w:rsidP="00AF6206">
      <w:r w:rsidRPr="00AF6206">
        <w:drawing>
          <wp:inline distT="0" distB="0" distL="0" distR="0" wp14:anchorId="2EC2D148" wp14:editId="42626951">
            <wp:extent cx="6404610" cy="2411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4610" cy="2411095"/>
                    </a:xfrm>
                    <a:prstGeom prst="rect">
                      <a:avLst/>
                    </a:prstGeom>
                  </pic:spPr>
                </pic:pic>
              </a:graphicData>
            </a:graphic>
          </wp:inline>
        </w:drawing>
      </w:r>
    </w:p>
    <w:p w14:paraId="5E15CD37" w14:textId="3BB8E759" w:rsidR="00AF6206" w:rsidRDefault="00AF6206" w:rsidP="00AF6206"/>
    <w:p w14:paraId="3F900C56" w14:textId="3F631D73" w:rsidR="00AF6206" w:rsidRDefault="00AF6206" w:rsidP="00AF6206">
      <w:proofErr w:type="gramStart"/>
      <w:r>
        <w:t>but also</w:t>
      </w:r>
      <w:proofErr w:type="gramEnd"/>
      <w:r>
        <w:t>:</w:t>
      </w:r>
    </w:p>
    <w:p w14:paraId="586D9A58" w14:textId="1C78E922" w:rsidR="00AF6206" w:rsidRDefault="00AF6206" w:rsidP="00AF6206"/>
    <w:p w14:paraId="65946BA8" w14:textId="1A55EBAA" w:rsidR="00AF6206" w:rsidRDefault="005D74E1" w:rsidP="00AF6206">
      <w:r w:rsidRPr="005D74E1">
        <w:drawing>
          <wp:inline distT="0" distB="0" distL="0" distR="0" wp14:anchorId="6D3E9154" wp14:editId="5F96F88E">
            <wp:extent cx="640461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4610" cy="822960"/>
                    </a:xfrm>
                    <a:prstGeom prst="rect">
                      <a:avLst/>
                    </a:prstGeom>
                  </pic:spPr>
                </pic:pic>
              </a:graphicData>
            </a:graphic>
          </wp:inline>
        </w:drawing>
      </w:r>
    </w:p>
    <w:p w14:paraId="46B11350" w14:textId="0AAE7D68" w:rsidR="00AF6206" w:rsidRDefault="00AF6206" w:rsidP="00AF6206"/>
    <w:p w14:paraId="630DC1D7" w14:textId="6DBF3350" w:rsidR="00524AF8" w:rsidRDefault="00524AF8" w:rsidP="00AF6206">
      <w:r>
        <w:t>Note that e.g. in the Beacon frame:</w:t>
      </w:r>
    </w:p>
    <w:p w14:paraId="7D2A6154" w14:textId="51DEC997" w:rsidR="00524AF8" w:rsidRDefault="00524AF8" w:rsidP="00AF6206"/>
    <w:p w14:paraId="6AE87DBE" w14:textId="1BB3CCAF" w:rsidR="00524AF8" w:rsidRDefault="00524AF8" w:rsidP="00AF6206">
      <w:r w:rsidRPr="00524AF8">
        <w:drawing>
          <wp:inline distT="0" distB="0" distL="0" distR="0" wp14:anchorId="1A180947" wp14:editId="216454A3">
            <wp:extent cx="6404610" cy="468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4610" cy="468630"/>
                    </a:xfrm>
                    <a:prstGeom prst="rect">
                      <a:avLst/>
                    </a:prstGeom>
                  </pic:spPr>
                </pic:pic>
              </a:graphicData>
            </a:graphic>
          </wp:inline>
        </w:drawing>
      </w:r>
    </w:p>
    <w:p w14:paraId="5BC01B2E" w14:textId="66C3415D" w:rsidR="00524AF8" w:rsidRDefault="00524AF8" w:rsidP="00AF6206">
      <w:r w:rsidRPr="00524AF8">
        <w:drawing>
          <wp:inline distT="0" distB="0" distL="0" distR="0" wp14:anchorId="6BAF7CA7" wp14:editId="5D88CDCE">
            <wp:extent cx="6404610" cy="431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4610" cy="431800"/>
                    </a:xfrm>
                    <a:prstGeom prst="rect">
                      <a:avLst/>
                    </a:prstGeom>
                  </pic:spPr>
                </pic:pic>
              </a:graphicData>
            </a:graphic>
          </wp:inline>
        </w:drawing>
      </w:r>
    </w:p>
    <w:p w14:paraId="639ACB42" w14:textId="77777777" w:rsidR="00524AF8" w:rsidRDefault="00524AF8" w:rsidP="00AF6206">
      <w:pPr>
        <w:rPr>
          <w:highlight w:val="yellow"/>
        </w:rPr>
      </w:pPr>
    </w:p>
    <w:p w14:paraId="1DB3F4BA" w14:textId="7D54D038" w:rsidR="00F931CE" w:rsidRDefault="00F931CE" w:rsidP="00AF6206">
      <w:r w:rsidRPr="00F931CE">
        <w:rPr>
          <w:highlight w:val="yellow"/>
        </w:rPr>
        <w:t>What about the Extended BSS Load element</w:t>
      </w:r>
      <w:r w:rsidR="00DE24DE">
        <w:rPr>
          <w:highlight w:val="yellow"/>
        </w:rPr>
        <w:t>?  Why not in the 6.5.3.3.2 table at all</w:t>
      </w:r>
      <w:r w:rsidRPr="00F931CE">
        <w:rPr>
          <w:highlight w:val="yellow"/>
        </w:rPr>
        <w:t>?</w:t>
      </w:r>
    </w:p>
    <w:p w14:paraId="743B0E6D" w14:textId="77777777" w:rsidR="00F931CE" w:rsidRDefault="00F931CE" w:rsidP="00AF6206"/>
    <w:p w14:paraId="7875A90A" w14:textId="77777777" w:rsidR="00F931CE" w:rsidRPr="00FF305B" w:rsidRDefault="00F931CE" w:rsidP="00F931CE">
      <w:pPr>
        <w:rPr>
          <w:u w:val="single"/>
        </w:rPr>
      </w:pPr>
      <w:r w:rsidRPr="00FF305B">
        <w:rPr>
          <w:u w:val="single"/>
        </w:rPr>
        <w:t>Proposed resolution:</w:t>
      </w:r>
    </w:p>
    <w:p w14:paraId="54E2EDC0" w14:textId="77777777" w:rsidR="00F931CE" w:rsidRDefault="00F931CE" w:rsidP="00F931CE">
      <w:pPr>
        <w:rPr>
          <w:b/>
          <w:sz w:val="24"/>
        </w:rPr>
      </w:pPr>
    </w:p>
    <w:p w14:paraId="20C7C82D" w14:textId="77777777" w:rsidR="00F931CE" w:rsidRDefault="00F931CE" w:rsidP="00F931CE">
      <w:r>
        <w:t>REVISED</w:t>
      </w:r>
    </w:p>
    <w:p w14:paraId="1277296C" w14:textId="77777777" w:rsidR="00AF6206" w:rsidRDefault="00AF6206" w:rsidP="00AF6206">
      <w:pPr>
        <w:rPr>
          <w:u w:val="single"/>
        </w:rPr>
      </w:pPr>
    </w:p>
    <w:p w14:paraId="007CDF9E" w14:textId="55626D98" w:rsidR="00AF6206" w:rsidRDefault="005D74E1" w:rsidP="005D74E1">
      <w:r w:rsidRPr="005D74E1">
        <w:t>At</w:t>
      </w:r>
      <w:r>
        <w:t xml:space="preserve"> </w:t>
      </w:r>
      <w:proofErr w:type="gramStart"/>
      <w:r>
        <w:t>393.14</w:t>
      </w:r>
      <w:proofErr w:type="gramEnd"/>
      <w:r>
        <w:t xml:space="preserve"> change the first cell to “BSS Load” and the fourth cell to “The values from the BSS Load </w:t>
      </w:r>
      <w:r>
        <w:t>element</w:t>
      </w:r>
      <w:r>
        <w:t xml:space="preserve">. The parameter is present if </w:t>
      </w:r>
      <w:r>
        <w:t>dot11QosOptionImplemented and dot11QBSSLoadImplemented</w:t>
      </w:r>
      <w:r>
        <w:t xml:space="preserve"> are both true and a BSS Load element was present in the Probe Response or Beacon frame from which the </w:t>
      </w:r>
      <w:proofErr w:type="spellStart"/>
      <w:r>
        <w:t>BSSDescriptionSet</w:t>
      </w:r>
      <w:proofErr w:type="spellEnd"/>
      <w:r>
        <w:t xml:space="preserve"> was determined. Otherwise, the parameter is not present.”</w:t>
      </w:r>
    </w:p>
    <w:p w14:paraId="3C134FF0" w14:textId="5951911A" w:rsidR="005D74E1" w:rsidRDefault="005D74E1" w:rsidP="005D74E1"/>
    <w:p w14:paraId="293865B1" w14:textId="073E93A8" w:rsidR="005D74E1" w:rsidRDefault="005D74E1" w:rsidP="005D74E1">
      <w:r>
        <w:t xml:space="preserve">At </w:t>
      </w:r>
      <w:proofErr w:type="gramStart"/>
      <w:r>
        <w:t>404.14</w:t>
      </w:r>
      <w:proofErr w:type="gramEnd"/>
      <w:r>
        <w:t xml:space="preserve"> delete “optionally”.</w:t>
      </w:r>
    </w:p>
    <w:p w14:paraId="06B35719" w14:textId="49E35B5A" w:rsidR="00843279" w:rsidRPr="005D74E1" w:rsidRDefault="00843279" w:rsidP="005D74E1">
      <w:r>
        <w:lastRenderedPageBreak/>
        <w:t xml:space="preserve">At </w:t>
      </w:r>
      <w:proofErr w:type="gramStart"/>
      <w:r>
        <w:t>404.18</w:t>
      </w:r>
      <w:proofErr w:type="gramEnd"/>
      <w:r>
        <w:t xml:space="preserve"> change “are true” to “are both true”.</w:t>
      </w:r>
    </w:p>
    <w:p w14:paraId="6E18BDD2" w14:textId="43940A41" w:rsidR="00AD5AF4" w:rsidRDefault="00AD5AF4" w:rsidP="00014CA7">
      <w:r>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2F20B4AE" w14:textId="77777777" w:rsidR="00D307AE" w:rsidRDefault="00D307AE">
      <w:pPr>
        <w:rPr>
          <w:b/>
          <w:sz w:val="24"/>
        </w:rPr>
      </w:pPr>
      <w:r>
        <w:rPr>
          <w:b/>
          <w:sz w:val="24"/>
        </w:rPr>
        <w:lastRenderedPageBreak/>
        <w:t>TBD:</w:t>
      </w:r>
    </w:p>
    <w:p w14:paraId="31760EA7" w14:textId="77777777" w:rsidR="00D307AE" w:rsidRDefault="00D307AE">
      <w:pPr>
        <w:rPr>
          <w:b/>
          <w:sz w:val="24"/>
        </w:rPr>
      </w:pPr>
    </w:p>
    <w:p w14:paraId="4CBCBDA1" w14:textId="3C4A5C81" w:rsidR="0029026F" w:rsidRDefault="0029026F" w:rsidP="00AE02F6">
      <w:pPr>
        <w:rPr>
          <w:sz w:val="24"/>
        </w:rPr>
      </w:pPr>
      <w:proofErr w:type="gramStart"/>
      <w:r>
        <w:rPr>
          <w:sz w:val="24"/>
        </w:rPr>
        <w:t>4340</w:t>
      </w:r>
      <w:proofErr w:type="gramEnd"/>
      <w:r>
        <w:rPr>
          <w:sz w:val="24"/>
        </w:rPr>
        <w:t>: lowercase frame names in 3.1/2 left of colon</w:t>
      </w:r>
    </w:p>
    <w:p w14:paraId="0BCB90E4" w14:textId="26FA8FF6" w:rsidR="009862CC" w:rsidRDefault="009862CC" w:rsidP="00AE02F6">
      <w:pPr>
        <w:rPr>
          <w:sz w:val="24"/>
        </w:rPr>
      </w:pPr>
      <w:r>
        <w:rPr>
          <w:sz w:val="24"/>
        </w:rPr>
        <w:t>4307: direct link v. peer-to-peer link</w:t>
      </w:r>
    </w:p>
    <w:p w14:paraId="51A23E33" w14:textId="77777777" w:rsidR="009862CC" w:rsidRDefault="009862CC">
      <w:pPr>
        <w:rPr>
          <w:b/>
          <w:sz w:val="24"/>
        </w:rPr>
      </w:pPr>
    </w:p>
    <w:p w14:paraId="7BB8A663" w14:textId="49384CC5" w:rsidR="0029026F" w:rsidRDefault="0029026F">
      <w:pPr>
        <w:rPr>
          <w:b/>
          <w:sz w:val="24"/>
        </w:rPr>
      </w:pPr>
      <w:r>
        <w:rPr>
          <w:b/>
          <w:sz w:val="24"/>
        </w:rPr>
        <w:t>low-priority:</w:t>
      </w:r>
    </w:p>
    <w:p w14:paraId="6361FCBC" w14:textId="77777777" w:rsidR="00575124" w:rsidRDefault="00575124">
      <w:pPr>
        <w:rPr>
          <w:sz w:val="24"/>
        </w:rPr>
      </w:pPr>
    </w:p>
    <w:p w14:paraId="4273E663" w14:textId="28626FA6" w:rsidR="0029026F" w:rsidRDefault="0029026F">
      <w:pPr>
        <w:rPr>
          <w:sz w:val="24"/>
        </w:rPr>
      </w:pPr>
      <w:r>
        <w:rPr>
          <w:sz w:val="24"/>
        </w:rPr>
        <w:t>4208: set up v establish in 10.25 and 11.5</w:t>
      </w:r>
    </w:p>
    <w:p w14:paraId="75BA068C" w14:textId="7F386EF1" w:rsidR="0029026F" w:rsidRDefault="0029026F">
      <w:pPr>
        <w:rPr>
          <w:sz w:val="24"/>
        </w:rPr>
      </w:pPr>
      <w:r>
        <w:rPr>
          <w:sz w:val="24"/>
        </w:rPr>
        <w:t>4217: query response v Query Response</w:t>
      </w:r>
    </w:p>
    <w:p w14:paraId="330513C1" w14:textId="732661EB" w:rsidR="0029026F" w:rsidRDefault="0029026F">
      <w:pPr>
        <w:rPr>
          <w:sz w:val="24"/>
        </w:rPr>
      </w:pPr>
      <w:r>
        <w:rPr>
          <w:sz w:val="24"/>
        </w:rPr>
        <w:t>4242: only one abbrev (cf. 22/1993)</w:t>
      </w:r>
    </w:p>
    <w:p w14:paraId="1EEE6975" w14:textId="48156CE2" w:rsidR="0029026F" w:rsidRPr="0029026F" w:rsidRDefault="0029026F">
      <w:pPr>
        <w:rPr>
          <w:sz w:val="24"/>
        </w:rPr>
      </w:pPr>
      <w:r>
        <w:rPr>
          <w:sz w:val="24"/>
        </w:rPr>
        <w:t>4318: mask PPDU</w:t>
      </w:r>
    </w:p>
    <w:p w14:paraId="595D65E0" w14:textId="3952CCFC" w:rsidR="00D307AE" w:rsidRDefault="00D307AE">
      <w:pPr>
        <w:rPr>
          <w:b/>
          <w:sz w:val="24"/>
        </w:rPr>
      </w:pPr>
      <w:r>
        <w:rPr>
          <w:b/>
          <w:sz w:val="24"/>
        </w:rPr>
        <w:br w:type="page"/>
      </w:r>
    </w:p>
    <w:p w14:paraId="0FECB264" w14:textId="646031A5" w:rsidR="00CA09B2" w:rsidRPr="00773933" w:rsidRDefault="00CA09B2" w:rsidP="00A66785">
      <w:r>
        <w:rPr>
          <w:b/>
          <w:sz w:val="24"/>
        </w:rPr>
        <w:lastRenderedPageBreak/>
        <w:t>References:</w:t>
      </w:r>
    </w:p>
    <w:p w14:paraId="06845A42" w14:textId="77777777" w:rsidR="00CA09B2" w:rsidRDefault="00CA09B2"/>
    <w:p w14:paraId="1E8744BC" w14:textId="622BFE31" w:rsidR="00724AD3" w:rsidRDefault="003A69EE">
      <w:r>
        <w:t>802.11me/D3</w:t>
      </w:r>
      <w:r w:rsidR="00663219">
        <w:t>.0</w:t>
      </w:r>
      <w:r w:rsidR="006164C2">
        <w:t xml:space="preserve"> except where otherwise specified</w:t>
      </w:r>
    </w:p>
    <w:p w14:paraId="3CAB64D0" w14:textId="77777777" w:rsidR="00724AD3" w:rsidRPr="00A64F09" w:rsidRDefault="00724AD3" w:rsidP="00A64F09"/>
    <w:sectPr w:rsidR="00724AD3" w:rsidRPr="00A64F09" w:rsidSect="009E579C">
      <w:headerReference w:type="default" r:id="rId24"/>
      <w:footerReference w:type="default" r:id="rId2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3-05-27T09:45:00Z" w:initials="mgr">
    <w:p w14:paraId="56E3A7AC" w14:textId="03DB7E20" w:rsidR="009C7733" w:rsidRDefault="009C7733">
      <w:pPr>
        <w:pStyle w:val="CommentText"/>
      </w:pPr>
      <w:r>
        <w:rPr>
          <w:rStyle w:val="CommentReference"/>
        </w:rPr>
        <w:annotationRef/>
      </w:r>
      <w:r>
        <w:t>not possible.  “addressed to the STA and”?</w:t>
      </w:r>
    </w:p>
  </w:comment>
  <w:comment w:id="2" w:author="Mark Rison" w:date="2023-05-27T09:47:00Z" w:initials="mgr">
    <w:p w14:paraId="69A8D09A" w14:textId="15787725" w:rsidR="009C7733" w:rsidRPr="003C0DEE" w:rsidRDefault="009C7733">
      <w:pPr>
        <w:pStyle w:val="CommentText"/>
      </w:pPr>
      <w:r w:rsidRPr="003C0DEE">
        <w:t>+“</w:t>
      </w:r>
      <w:r w:rsidRPr="003C0DEE">
        <w:rPr>
          <w:rStyle w:val="CommentReference"/>
        </w:rPr>
        <w:annotationRef/>
      </w:r>
      <w:r w:rsidRPr="003C0DEE">
        <w:t>and addressed to the STA”?</w:t>
      </w:r>
    </w:p>
  </w:comment>
  <w:comment w:id="3" w:author="Mark Rison" w:date="2023-05-26T16:00:00Z" w:initials="mgr">
    <w:p w14:paraId="7D09F536" w14:textId="36802781" w:rsidR="009C7733" w:rsidRDefault="009C7733">
      <w:pPr>
        <w:pStyle w:val="CommentText"/>
      </w:pPr>
      <w:r>
        <w:rPr>
          <w:rStyle w:val="CommentReference"/>
        </w:rPr>
        <w:annotationRef/>
      </w:r>
      <w:r>
        <w:t>ask on reflector</w:t>
      </w:r>
    </w:p>
  </w:comment>
  <w:comment w:id="4" w:author="Mark Rison" w:date="2023-06-04T16:21:00Z" w:initials="mgr">
    <w:p w14:paraId="7FE3F758" w14:textId="1C0CC1B9" w:rsidR="009C7733" w:rsidRDefault="009C7733">
      <w:pPr>
        <w:pStyle w:val="CommentText"/>
      </w:pPr>
      <w:r>
        <w:rPr>
          <w:rStyle w:val="CommentReference"/>
        </w:rPr>
        <w:annotationRef/>
      </w:r>
      <w:r>
        <w:t>?</w:t>
      </w:r>
    </w:p>
  </w:comment>
  <w:comment w:id="5" w:author="Mark Rison" w:date="2023-06-04T15:11:00Z" w:initials="mgr">
    <w:p w14:paraId="6C66BE5B" w14:textId="70F6153B" w:rsidR="009C7733" w:rsidRDefault="009C7733">
      <w:pPr>
        <w:pStyle w:val="CommentText"/>
      </w:pPr>
      <w:r>
        <w:rPr>
          <w:rStyle w:val="CommentReference"/>
        </w:rPr>
        <w:annotationRef/>
      </w:r>
      <w:r>
        <w:t>?</w:t>
      </w:r>
    </w:p>
  </w:comment>
  <w:comment w:id="6" w:author="Mark Rison" w:date="2023-06-04T16:12:00Z" w:initials="mgr">
    <w:p w14:paraId="6BC8E458" w14:textId="781D319D" w:rsidR="009C7733" w:rsidRDefault="009C7733">
      <w:pPr>
        <w:pStyle w:val="CommentText"/>
      </w:pPr>
      <w:r>
        <w:rPr>
          <w:rStyle w:val="CommentReference"/>
        </w:rPr>
        <w:annotationRef/>
      </w:r>
      <w:r>
        <w:t>?</w:t>
      </w:r>
    </w:p>
  </w:comment>
  <w:comment w:id="7" w:author="Mark Rison" w:date="2023-06-04T16:18:00Z" w:initials="mgr">
    <w:p w14:paraId="4362C785" w14:textId="08B1B128" w:rsidR="009C7733" w:rsidRDefault="009C7733">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3A7AC" w15:done="0"/>
  <w15:commentEx w15:paraId="69A8D09A" w15:done="0"/>
  <w15:commentEx w15:paraId="7D09F536" w15:done="0"/>
  <w15:commentEx w15:paraId="7FE3F758" w15:done="0"/>
  <w15:commentEx w15:paraId="6C66BE5B" w15:done="0"/>
  <w15:commentEx w15:paraId="6BC8E458" w15:done="0"/>
  <w15:commentEx w15:paraId="4362C7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2DA6" w14:textId="77777777" w:rsidR="00C01369" w:rsidRDefault="00C01369">
      <w:r>
        <w:separator/>
      </w:r>
    </w:p>
  </w:endnote>
  <w:endnote w:type="continuationSeparator" w:id="0">
    <w:p w14:paraId="3EE2DA5C" w14:textId="77777777" w:rsidR="00C01369" w:rsidRDefault="00C0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617F268" w:rsidR="009C7733" w:rsidRDefault="009C773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C4F80">
      <w:rPr>
        <w:noProof/>
      </w:rPr>
      <w:t>4</w:t>
    </w:r>
    <w:r>
      <w:rPr>
        <w:noProof/>
      </w:rPr>
      <w:fldChar w:fldCharType="end"/>
    </w:r>
    <w:r>
      <w:tab/>
    </w:r>
    <w:fldSimple w:instr=" COMMENTS  \* MERGEFORMAT ">
      <w:r>
        <w:t>Mark RISON (Samsung)</w:t>
      </w:r>
    </w:fldSimple>
  </w:p>
  <w:p w14:paraId="38435E49" w14:textId="77777777" w:rsidR="009C7733" w:rsidRDefault="009C77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2512" w14:textId="77777777" w:rsidR="00C01369" w:rsidRDefault="00C01369">
      <w:r>
        <w:separator/>
      </w:r>
    </w:p>
  </w:footnote>
  <w:footnote w:type="continuationSeparator" w:id="0">
    <w:p w14:paraId="06C720BD" w14:textId="77777777" w:rsidR="00C01369" w:rsidRDefault="00C0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C24BBD8" w:rsidR="009C7733" w:rsidRDefault="009C7733">
    <w:pPr>
      <w:pStyle w:val="Header"/>
      <w:tabs>
        <w:tab w:val="clear" w:pos="6480"/>
        <w:tab w:val="center" w:pos="4680"/>
        <w:tab w:val="right" w:pos="9360"/>
      </w:tabs>
    </w:pPr>
    <w:fldSimple w:instr=" KEYWORDS  \* MERGEFORMAT ">
      <w:r>
        <w:t>July 2023</w:t>
      </w:r>
    </w:fldSimple>
    <w:r>
      <w:tab/>
    </w:r>
    <w:r>
      <w:tab/>
    </w:r>
    <w:fldSimple w:instr=" TITLE  \* MERGEFORMAT ">
      <w:r>
        <w:t>doc.: IEEE 802.11-23/0933r1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2"/>
  </w:num>
  <w:num w:numId="7">
    <w:abstractNumId w:val="17"/>
  </w:num>
  <w:num w:numId="8">
    <w:abstractNumId w:val="4"/>
  </w:num>
  <w:num w:numId="9">
    <w:abstractNumId w:val="6"/>
  </w:num>
  <w:num w:numId="10">
    <w:abstractNumId w:val="18"/>
  </w:num>
  <w:num w:numId="11">
    <w:abstractNumId w:val="15"/>
  </w:num>
  <w:num w:numId="12">
    <w:abstractNumId w:val="19"/>
  </w:num>
  <w:num w:numId="13">
    <w:abstractNumId w:val="1"/>
  </w:num>
  <w:num w:numId="14">
    <w:abstractNumId w:val="11"/>
  </w:num>
  <w:num w:numId="15">
    <w:abstractNumId w:val="10"/>
  </w:num>
  <w:num w:numId="16">
    <w:abstractNumId w:val="5"/>
  </w:num>
  <w:num w:numId="17">
    <w:abstractNumId w:val="8"/>
  </w:num>
  <w:num w:numId="18">
    <w:abstractNumId w:val="21"/>
  </w:num>
  <w:num w:numId="19">
    <w:abstractNumId w:val="7"/>
  </w:num>
  <w:num w:numId="20">
    <w:abstractNumId w:val="2"/>
  </w:num>
  <w:num w:numId="21">
    <w:abstractNumId w:val="20"/>
  </w:num>
  <w:num w:numId="22">
    <w:abstractNumId w:val="12"/>
  </w:num>
  <w:num w:numId="23">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1A5F"/>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4CA7"/>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14"/>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0DDB"/>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258"/>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0F1"/>
    <w:rsid w:val="0007496E"/>
    <w:rsid w:val="000751E8"/>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DC4"/>
    <w:rsid w:val="00085F50"/>
    <w:rsid w:val="00086D47"/>
    <w:rsid w:val="00087361"/>
    <w:rsid w:val="000879F5"/>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5BF"/>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43A"/>
    <w:rsid w:val="000D7BE2"/>
    <w:rsid w:val="000D7C2E"/>
    <w:rsid w:val="000D7C43"/>
    <w:rsid w:val="000D7E98"/>
    <w:rsid w:val="000E00AB"/>
    <w:rsid w:val="000E0A07"/>
    <w:rsid w:val="000E0CE0"/>
    <w:rsid w:val="000E0E04"/>
    <w:rsid w:val="000E0ED7"/>
    <w:rsid w:val="000E133A"/>
    <w:rsid w:val="000E20DA"/>
    <w:rsid w:val="000E2884"/>
    <w:rsid w:val="000E28A5"/>
    <w:rsid w:val="000E2B33"/>
    <w:rsid w:val="000E2CBA"/>
    <w:rsid w:val="000E2DB3"/>
    <w:rsid w:val="000E4286"/>
    <w:rsid w:val="000E4565"/>
    <w:rsid w:val="000E45DA"/>
    <w:rsid w:val="000E5305"/>
    <w:rsid w:val="000E5413"/>
    <w:rsid w:val="000E5653"/>
    <w:rsid w:val="000E5AB7"/>
    <w:rsid w:val="000E5B3E"/>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7BD"/>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667"/>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6E3F"/>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664"/>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4D"/>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3DD"/>
    <w:rsid w:val="001608D5"/>
    <w:rsid w:val="0016141A"/>
    <w:rsid w:val="00161470"/>
    <w:rsid w:val="001617EE"/>
    <w:rsid w:val="00161E81"/>
    <w:rsid w:val="00162151"/>
    <w:rsid w:val="001636E1"/>
    <w:rsid w:val="001639BE"/>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0BBA"/>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5D3C"/>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6A65"/>
    <w:rsid w:val="001D723B"/>
    <w:rsid w:val="001D75AA"/>
    <w:rsid w:val="001D78B9"/>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173"/>
    <w:rsid w:val="001E42BB"/>
    <w:rsid w:val="001E5869"/>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8DB"/>
    <w:rsid w:val="00213D3E"/>
    <w:rsid w:val="002147DD"/>
    <w:rsid w:val="00214B1F"/>
    <w:rsid w:val="002153E9"/>
    <w:rsid w:val="00215480"/>
    <w:rsid w:val="002154FE"/>
    <w:rsid w:val="00215583"/>
    <w:rsid w:val="0021573B"/>
    <w:rsid w:val="0021597D"/>
    <w:rsid w:val="002159AA"/>
    <w:rsid w:val="00215C30"/>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725"/>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C2"/>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DA9"/>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0A4F"/>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026F"/>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4C4D"/>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07"/>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0CE"/>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83B"/>
    <w:rsid w:val="002E4AAF"/>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5CA"/>
    <w:rsid w:val="00305796"/>
    <w:rsid w:val="00305800"/>
    <w:rsid w:val="00305CFB"/>
    <w:rsid w:val="00306344"/>
    <w:rsid w:val="00307471"/>
    <w:rsid w:val="00307781"/>
    <w:rsid w:val="003079C6"/>
    <w:rsid w:val="00310070"/>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1D1"/>
    <w:rsid w:val="003569E8"/>
    <w:rsid w:val="00356D2E"/>
    <w:rsid w:val="0035719A"/>
    <w:rsid w:val="003573F9"/>
    <w:rsid w:val="003577B5"/>
    <w:rsid w:val="00357D4A"/>
    <w:rsid w:val="00357DFA"/>
    <w:rsid w:val="00360221"/>
    <w:rsid w:val="00360EB7"/>
    <w:rsid w:val="00360EC7"/>
    <w:rsid w:val="0036125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C1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69EE"/>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DEE"/>
    <w:rsid w:val="003C0E21"/>
    <w:rsid w:val="003C155B"/>
    <w:rsid w:val="003C21FA"/>
    <w:rsid w:val="003C2E87"/>
    <w:rsid w:val="003C2F6C"/>
    <w:rsid w:val="003C31A1"/>
    <w:rsid w:val="003C32A6"/>
    <w:rsid w:val="003C374B"/>
    <w:rsid w:val="003C3AC9"/>
    <w:rsid w:val="003C3AD6"/>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3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5DC6"/>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754"/>
    <w:rsid w:val="00430CC8"/>
    <w:rsid w:val="0043140F"/>
    <w:rsid w:val="00431B4C"/>
    <w:rsid w:val="00431F6C"/>
    <w:rsid w:val="00432083"/>
    <w:rsid w:val="004325D8"/>
    <w:rsid w:val="00432A32"/>
    <w:rsid w:val="00432B76"/>
    <w:rsid w:val="00432EF9"/>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1C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7D6"/>
    <w:rsid w:val="00472C8B"/>
    <w:rsid w:val="00472D1B"/>
    <w:rsid w:val="00472D85"/>
    <w:rsid w:val="00473630"/>
    <w:rsid w:val="0047420F"/>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7025"/>
    <w:rsid w:val="00487363"/>
    <w:rsid w:val="0048755B"/>
    <w:rsid w:val="004875EF"/>
    <w:rsid w:val="0048783B"/>
    <w:rsid w:val="00490517"/>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AFF"/>
    <w:rsid w:val="00496F50"/>
    <w:rsid w:val="004A0503"/>
    <w:rsid w:val="004A0514"/>
    <w:rsid w:val="004A0659"/>
    <w:rsid w:val="004A085B"/>
    <w:rsid w:val="004A0904"/>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4E6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751"/>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4AC"/>
    <w:rsid w:val="004D674F"/>
    <w:rsid w:val="004D6887"/>
    <w:rsid w:val="004D6930"/>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1FBD"/>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BDB"/>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AF8"/>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E57"/>
    <w:rsid w:val="00542F6A"/>
    <w:rsid w:val="00543086"/>
    <w:rsid w:val="005432B3"/>
    <w:rsid w:val="005436F9"/>
    <w:rsid w:val="0054378C"/>
    <w:rsid w:val="00543EAF"/>
    <w:rsid w:val="0054504D"/>
    <w:rsid w:val="0054513A"/>
    <w:rsid w:val="00545390"/>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155"/>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673D7"/>
    <w:rsid w:val="005700B1"/>
    <w:rsid w:val="00570413"/>
    <w:rsid w:val="00570A3C"/>
    <w:rsid w:val="00570C55"/>
    <w:rsid w:val="00570DA5"/>
    <w:rsid w:val="00570E02"/>
    <w:rsid w:val="00571388"/>
    <w:rsid w:val="005714B1"/>
    <w:rsid w:val="00571618"/>
    <w:rsid w:val="00571766"/>
    <w:rsid w:val="00571C06"/>
    <w:rsid w:val="00571E4C"/>
    <w:rsid w:val="005722B2"/>
    <w:rsid w:val="00572314"/>
    <w:rsid w:val="0057286E"/>
    <w:rsid w:val="00572874"/>
    <w:rsid w:val="00573384"/>
    <w:rsid w:val="00573414"/>
    <w:rsid w:val="00573B99"/>
    <w:rsid w:val="00574536"/>
    <w:rsid w:val="00574A2A"/>
    <w:rsid w:val="00574AC6"/>
    <w:rsid w:val="00574D84"/>
    <w:rsid w:val="0057512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B789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2B87"/>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55A"/>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2C"/>
    <w:rsid w:val="005D553D"/>
    <w:rsid w:val="005D57A4"/>
    <w:rsid w:val="005D5D54"/>
    <w:rsid w:val="005D613A"/>
    <w:rsid w:val="005D62DD"/>
    <w:rsid w:val="005D64D3"/>
    <w:rsid w:val="005D6532"/>
    <w:rsid w:val="005D6611"/>
    <w:rsid w:val="005D66C2"/>
    <w:rsid w:val="005D6710"/>
    <w:rsid w:val="005D6801"/>
    <w:rsid w:val="005D737B"/>
    <w:rsid w:val="005D74E1"/>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ADE"/>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5BBA"/>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31D"/>
    <w:rsid w:val="006324AD"/>
    <w:rsid w:val="006328CE"/>
    <w:rsid w:val="00632FE1"/>
    <w:rsid w:val="0063375F"/>
    <w:rsid w:val="00633A5F"/>
    <w:rsid w:val="00633A73"/>
    <w:rsid w:val="00634D92"/>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1"/>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23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2EDE"/>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17"/>
    <w:rsid w:val="006C20C2"/>
    <w:rsid w:val="006C225F"/>
    <w:rsid w:val="006C2409"/>
    <w:rsid w:val="006C27AA"/>
    <w:rsid w:val="006C2FCB"/>
    <w:rsid w:val="006C3AE6"/>
    <w:rsid w:val="006C3C55"/>
    <w:rsid w:val="006C47C0"/>
    <w:rsid w:val="006C52FB"/>
    <w:rsid w:val="006C56AB"/>
    <w:rsid w:val="006C5D42"/>
    <w:rsid w:val="006C5DE4"/>
    <w:rsid w:val="006C6133"/>
    <w:rsid w:val="006C617F"/>
    <w:rsid w:val="006C640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645"/>
    <w:rsid w:val="006E077A"/>
    <w:rsid w:val="006E07A3"/>
    <w:rsid w:val="006E11A2"/>
    <w:rsid w:val="006E13BA"/>
    <w:rsid w:val="006E140F"/>
    <w:rsid w:val="006E145F"/>
    <w:rsid w:val="006E1B15"/>
    <w:rsid w:val="006E28EE"/>
    <w:rsid w:val="006E2D83"/>
    <w:rsid w:val="006E2DA5"/>
    <w:rsid w:val="006E2F65"/>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1FB8"/>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69E"/>
    <w:rsid w:val="00765AF0"/>
    <w:rsid w:val="00765BDD"/>
    <w:rsid w:val="00765CB0"/>
    <w:rsid w:val="0076613F"/>
    <w:rsid w:val="00766435"/>
    <w:rsid w:val="00766580"/>
    <w:rsid w:val="00766660"/>
    <w:rsid w:val="00766C52"/>
    <w:rsid w:val="00766F75"/>
    <w:rsid w:val="007670F3"/>
    <w:rsid w:val="007670FC"/>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2BA4"/>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2A7F"/>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3"/>
    <w:rsid w:val="007A4E0C"/>
    <w:rsid w:val="007A52B5"/>
    <w:rsid w:val="007A55AD"/>
    <w:rsid w:val="007A5DAD"/>
    <w:rsid w:val="007A6078"/>
    <w:rsid w:val="007A61D1"/>
    <w:rsid w:val="007A6384"/>
    <w:rsid w:val="007A6701"/>
    <w:rsid w:val="007A686F"/>
    <w:rsid w:val="007A69E5"/>
    <w:rsid w:val="007A6A08"/>
    <w:rsid w:val="007A6A85"/>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1FC2"/>
    <w:rsid w:val="007C2050"/>
    <w:rsid w:val="007C2802"/>
    <w:rsid w:val="007C2845"/>
    <w:rsid w:val="007C2CEF"/>
    <w:rsid w:val="007C2F77"/>
    <w:rsid w:val="007C3424"/>
    <w:rsid w:val="007C34ED"/>
    <w:rsid w:val="007C4430"/>
    <w:rsid w:val="007C4638"/>
    <w:rsid w:val="007C477B"/>
    <w:rsid w:val="007C496D"/>
    <w:rsid w:val="007C4974"/>
    <w:rsid w:val="007C4F80"/>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391"/>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1C6"/>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9DD"/>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79"/>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B1F"/>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B38"/>
    <w:rsid w:val="008F6DB0"/>
    <w:rsid w:val="008F6F88"/>
    <w:rsid w:val="008F70F0"/>
    <w:rsid w:val="008F712F"/>
    <w:rsid w:val="008F7ACE"/>
    <w:rsid w:val="009000BB"/>
    <w:rsid w:val="009007B7"/>
    <w:rsid w:val="00900AE6"/>
    <w:rsid w:val="00900CD8"/>
    <w:rsid w:val="00900FE6"/>
    <w:rsid w:val="0090101E"/>
    <w:rsid w:val="00901206"/>
    <w:rsid w:val="00901788"/>
    <w:rsid w:val="00901B45"/>
    <w:rsid w:val="00902453"/>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41"/>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242"/>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BCC"/>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5903"/>
    <w:rsid w:val="0094697B"/>
    <w:rsid w:val="00946B5E"/>
    <w:rsid w:val="009471C1"/>
    <w:rsid w:val="009478E8"/>
    <w:rsid w:val="00947E7C"/>
    <w:rsid w:val="00947F0E"/>
    <w:rsid w:val="0095012E"/>
    <w:rsid w:val="0095017A"/>
    <w:rsid w:val="0095029C"/>
    <w:rsid w:val="00950319"/>
    <w:rsid w:val="00950569"/>
    <w:rsid w:val="00950B8F"/>
    <w:rsid w:val="00950D9E"/>
    <w:rsid w:val="009516BE"/>
    <w:rsid w:val="0095180A"/>
    <w:rsid w:val="009519A2"/>
    <w:rsid w:val="009519F6"/>
    <w:rsid w:val="00951A19"/>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752"/>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2868"/>
    <w:rsid w:val="00983905"/>
    <w:rsid w:val="00983DFD"/>
    <w:rsid w:val="00984237"/>
    <w:rsid w:val="00984254"/>
    <w:rsid w:val="009846B2"/>
    <w:rsid w:val="00984738"/>
    <w:rsid w:val="00984AF5"/>
    <w:rsid w:val="00984BC2"/>
    <w:rsid w:val="00984E83"/>
    <w:rsid w:val="009860FA"/>
    <w:rsid w:val="009861C0"/>
    <w:rsid w:val="009862CC"/>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14A"/>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628"/>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C7733"/>
    <w:rsid w:val="009D021F"/>
    <w:rsid w:val="009D02D8"/>
    <w:rsid w:val="009D03B2"/>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3EFE"/>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2D1"/>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59FF"/>
    <w:rsid w:val="00A06466"/>
    <w:rsid w:val="00A067FA"/>
    <w:rsid w:val="00A06BE6"/>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72C0"/>
    <w:rsid w:val="00A27383"/>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58F"/>
    <w:rsid w:val="00A61D5F"/>
    <w:rsid w:val="00A6219D"/>
    <w:rsid w:val="00A62884"/>
    <w:rsid w:val="00A628AB"/>
    <w:rsid w:val="00A62E93"/>
    <w:rsid w:val="00A63C7E"/>
    <w:rsid w:val="00A63E21"/>
    <w:rsid w:val="00A644A2"/>
    <w:rsid w:val="00A64741"/>
    <w:rsid w:val="00A64916"/>
    <w:rsid w:val="00A64B25"/>
    <w:rsid w:val="00A64C9E"/>
    <w:rsid w:val="00A64DAE"/>
    <w:rsid w:val="00A64F09"/>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4B28"/>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192A"/>
    <w:rsid w:val="00A823CE"/>
    <w:rsid w:val="00A82545"/>
    <w:rsid w:val="00A829C0"/>
    <w:rsid w:val="00A829DB"/>
    <w:rsid w:val="00A82C19"/>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B08"/>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9BA"/>
    <w:rsid w:val="00AA7D9A"/>
    <w:rsid w:val="00AB05D6"/>
    <w:rsid w:val="00AB069B"/>
    <w:rsid w:val="00AB081B"/>
    <w:rsid w:val="00AB0F00"/>
    <w:rsid w:val="00AB1BDA"/>
    <w:rsid w:val="00AB2438"/>
    <w:rsid w:val="00AB2846"/>
    <w:rsid w:val="00AB28CC"/>
    <w:rsid w:val="00AB2986"/>
    <w:rsid w:val="00AB38DF"/>
    <w:rsid w:val="00AB454F"/>
    <w:rsid w:val="00AB4A22"/>
    <w:rsid w:val="00AB4A77"/>
    <w:rsid w:val="00AB4CAE"/>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4E6E"/>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2F6"/>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6206"/>
    <w:rsid w:val="00AF66F2"/>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983"/>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47FC3"/>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420"/>
    <w:rsid w:val="00BB4DDD"/>
    <w:rsid w:val="00BB4F8A"/>
    <w:rsid w:val="00BB520A"/>
    <w:rsid w:val="00BB58DC"/>
    <w:rsid w:val="00BB62F7"/>
    <w:rsid w:val="00BB642A"/>
    <w:rsid w:val="00BB646A"/>
    <w:rsid w:val="00BB658B"/>
    <w:rsid w:val="00BB6632"/>
    <w:rsid w:val="00BB6837"/>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2FB8"/>
    <w:rsid w:val="00BC30D8"/>
    <w:rsid w:val="00BC38B4"/>
    <w:rsid w:val="00BC3A71"/>
    <w:rsid w:val="00BC4067"/>
    <w:rsid w:val="00BC4DAA"/>
    <w:rsid w:val="00BC4DF1"/>
    <w:rsid w:val="00BC4F4B"/>
    <w:rsid w:val="00BC5025"/>
    <w:rsid w:val="00BC52BB"/>
    <w:rsid w:val="00BC5435"/>
    <w:rsid w:val="00BC5552"/>
    <w:rsid w:val="00BC5833"/>
    <w:rsid w:val="00BC5EBB"/>
    <w:rsid w:val="00BC704C"/>
    <w:rsid w:val="00BC7255"/>
    <w:rsid w:val="00BC78C7"/>
    <w:rsid w:val="00BD02AD"/>
    <w:rsid w:val="00BD0512"/>
    <w:rsid w:val="00BD0A21"/>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4DF4"/>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369"/>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0BB"/>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6B24"/>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118"/>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41CA"/>
    <w:rsid w:val="00C64AE3"/>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42C"/>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87E4B"/>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8F5"/>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CA6"/>
    <w:rsid w:val="00CC5E5F"/>
    <w:rsid w:val="00CC5FFE"/>
    <w:rsid w:val="00CC645F"/>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5B7E"/>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AF1"/>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97"/>
    <w:rsid w:val="00D12DA1"/>
    <w:rsid w:val="00D13033"/>
    <w:rsid w:val="00D13187"/>
    <w:rsid w:val="00D13AA8"/>
    <w:rsid w:val="00D13DA6"/>
    <w:rsid w:val="00D140E7"/>
    <w:rsid w:val="00D145C2"/>
    <w:rsid w:val="00D14629"/>
    <w:rsid w:val="00D147B2"/>
    <w:rsid w:val="00D14B3B"/>
    <w:rsid w:val="00D14D14"/>
    <w:rsid w:val="00D153C7"/>
    <w:rsid w:val="00D158D2"/>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5CFB"/>
    <w:rsid w:val="00D26B4E"/>
    <w:rsid w:val="00D26C9D"/>
    <w:rsid w:val="00D27269"/>
    <w:rsid w:val="00D27C47"/>
    <w:rsid w:val="00D303D4"/>
    <w:rsid w:val="00D307AE"/>
    <w:rsid w:val="00D30906"/>
    <w:rsid w:val="00D30CCC"/>
    <w:rsid w:val="00D30D0D"/>
    <w:rsid w:val="00D31076"/>
    <w:rsid w:val="00D31270"/>
    <w:rsid w:val="00D31630"/>
    <w:rsid w:val="00D316E9"/>
    <w:rsid w:val="00D32772"/>
    <w:rsid w:val="00D3278F"/>
    <w:rsid w:val="00D327E9"/>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9A1"/>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10"/>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138"/>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4DE"/>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4BA"/>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16"/>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152B"/>
    <w:rsid w:val="00E7212F"/>
    <w:rsid w:val="00E72299"/>
    <w:rsid w:val="00E7293A"/>
    <w:rsid w:val="00E736A1"/>
    <w:rsid w:val="00E737CA"/>
    <w:rsid w:val="00E739E4"/>
    <w:rsid w:val="00E744DB"/>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90C"/>
    <w:rsid w:val="00E96A52"/>
    <w:rsid w:val="00E96E1F"/>
    <w:rsid w:val="00E96F71"/>
    <w:rsid w:val="00E9752B"/>
    <w:rsid w:val="00E97532"/>
    <w:rsid w:val="00E97667"/>
    <w:rsid w:val="00E97769"/>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3ED4"/>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DDA"/>
    <w:rsid w:val="00EF4E3C"/>
    <w:rsid w:val="00EF4E3E"/>
    <w:rsid w:val="00EF54D2"/>
    <w:rsid w:val="00EF5B01"/>
    <w:rsid w:val="00EF5C78"/>
    <w:rsid w:val="00EF5EFC"/>
    <w:rsid w:val="00EF6040"/>
    <w:rsid w:val="00EF60B8"/>
    <w:rsid w:val="00EF6D17"/>
    <w:rsid w:val="00EF6E1E"/>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3AFB"/>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2E89"/>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5F61"/>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1C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47E7"/>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06"/>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5199916">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6432861">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8934185">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5878245">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35347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4362695">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1976767">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4846536">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14499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25522119">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68646638">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522181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2857143">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211441">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03076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346044">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649295">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025861">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1711161">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7049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1527120">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34998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8808489">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51854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19601325">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1828488">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342377">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39585908">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4512191">
      <w:bodyDiv w:val="1"/>
      <w:marLeft w:val="0"/>
      <w:marRight w:val="0"/>
      <w:marTop w:val="0"/>
      <w:marBottom w:val="0"/>
      <w:divBdr>
        <w:top w:val="none" w:sz="0" w:space="0" w:color="auto"/>
        <w:left w:val="none" w:sz="0" w:space="0" w:color="auto"/>
        <w:bottom w:val="none" w:sz="0" w:space="0" w:color="auto"/>
        <w:right w:val="none" w:sz="0" w:space="0" w:color="auto"/>
      </w:divBdr>
    </w:div>
    <w:div w:id="1577014919">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111714">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097747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032729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2884">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48845740">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637750">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743499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6573405">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4753746">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465592">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4412657">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7884339">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4793719">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2004887">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39D16-5D20-4860-A5BA-DA5D1C5E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58311</TotalTime>
  <Pages>39</Pages>
  <Words>8045</Words>
  <Characters>45862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doc.: IEEE 802.11-23/0933r1</vt:lpstr>
    </vt:vector>
  </TitlesOfParts>
  <Company>Some Company</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802.11-23/0933r1</dc:title>
  <dc:subject>Submission</dc:subject>
  <dc:creator>Mark RISON</dc:creator>
  <cp:keywords>July 2023</cp:keywords>
  <dc:description/>
  <cp:lastModifiedBy>Mark Rison</cp:lastModifiedBy>
  <cp:revision>285</cp:revision>
  <cp:lastPrinted>2015-09-03T00:05:00Z</cp:lastPrinted>
  <dcterms:created xsi:type="dcterms:W3CDTF">2022-12-16T20:45:00Z</dcterms:created>
  <dcterms:modified xsi:type="dcterms:W3CDTF">2023-06-12T14:03:00Z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