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6BFD815E"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3C08A9">
              <w:rPr>
                <w:b w:val="0"/>
                <w:color w:val="000000" w:themeColor="text1"/>
                <w:sz w:val="20"/>
              </w:rPr>
              <w:t>6</w:t>
            </w:r>
            <w:r w:rsidR="00E87E54">
              <w:rPr>
                <w:b w:val="0"/>
                <w:color w:val="000000" w:themeColor="text1"/>
                <w:sz w:val="20"/>
              </w:rPr>
              <w:t>-</w:t>
            </w:r>
            <w:r w:rsidR="003C08A9">
              <w:rPr>
                <w:b w:val="0"/>
                <w:color w:val="000000" w:themeColor="text1"/>
                <w:sz w:val="20"/>
              </w:rPr>
              <w:t>02</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000000"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000000"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5B22DEB7"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xml:space="preserve">) and asks if there are any question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 xml:space="preserve">1966, 1068, 1969, </w:t>
      </w:r>
      <w:proofErr w:type="gramStart"/>
      <w:r w:rsidR="005430FC" w:rsidRPr="006132D7">
        <w:rPr>
          <w:sz w:val="24"/>
          <w:szCs w:val="24"/>
          <w:lang w:val="en-SG" w:eastAsia="en-SG"/>
        </w:rPr>
        <w:t>1970</w:t>
      </w:r>
      <w:proofErr w:type="gramEnd"/>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000000"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0A5F0F2"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xml:space="preserve">) and asks if there are any question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2759A971" w14:textId="11F27A70" w:rsidR="007762E5" w:rsidRPr="00DB4E7D" w:rsidRDefault="007762E5" w:rsidP="00E42306">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17573AAF" w14:textId="77777777" w:rsidR="00636AC4" w:rsidRPr="007762E5" w:rsidRDefault="00636AC4" w:rsidP="00E44AE2">
      <w:pPr>
        <w:pStyle w:val="NormalWeb"/>
        <w:ind w:firstLine="360"/>
        <w:rPr>
          <w:color w:val="000000"/>
          <w:lang w:val="en-GB"/>
        </w:rPr>
      </w:pPr>
    </w:p>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C9296D" w:rsidP="006D3753">
      <w:pPr>
        <w:rPr>
          <w:bCs/>
        </w:rPr>
      </w:pPr>
      <w:hyperlink r:id="rId15" w:history="1">
        <w:r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C9296D">
      <w:pPr>
        <w:numPr>
          <w:ilvl w:val="0"/>
          <w:numId w:val="8"/>
        </w:numPr>
        <w:rPr>
          <w:bCs/>
        </w:rPr>
      </w:pPr>
      <w:r w:rsidRPr="003C550C">
        <w:rPr>
          <w:bCs/>
        </w:rPr>
        <w:t>Call the meeting to order</w:t>
      </w:r>
    </w:p>
    <w:p w14:paraId="53286332" w14:textId="77777777" w:rsidR="006D3753" w:rsidRPr="003C550C" w:rsidRDefault="006D3753" w:rsidP="00C9296D">
      <w:pPr>
        <w:numPr>
          <w:ilvl w:val="0"/>
          <w:numId w:val="8"/>
        </w:numPr>
        <w:rPr>
          <w:bCs/>
        </w:rPr>
      </w:pPr>
      <w:r w:rsidRPr="003C550C">
        <w:rPr>
          <w:bCs/>
        </w:rPr>
        <w:t>Patent policy and logistics</w:t>
      </w:r>
    </w:p>
    <w:p w14:paraId="4F7254D9" w14:textId="77777777" w:rsidR="006D3753" w:rsidRPr="003C550C" w:rsidRDefault="006D3753" w:rsidP="00C9296D">
      <w:pPr>
        <w:numPr>
          <w:ilvl w:val="0"/>
          <w:numId w:val="8"/>
        </w:numPr>
        <w:rPr>
          <w:bCs/>
        </w:rPr>
      </w:pPr>
      <w:r w:rsidRPr="003C550C">
        <w:rPr>
          <w:bCs/>
        </w:rPr>
        <w:t>TGbf Timeline</w:t>
      </w:r>
    </w:p>
    <w:p w14:paraId="702DE0F2" w14:textId="77777777" w:rsidR="006D3753" w:rsidRPr="003C550C" w:rsidRDefault="006D3753" w:rsidP="00C9296D">
      <w:pPr>
        <w:numPr>
          <w:ilvl w:val="0"/>
          <w:numId w:val="8"/>
        </w:numPr>
        <w:rPr>
          <w:bCs/>
        </w:rPr>
      </w:pPr>
      <w:r w:rsidRPr="003C550C">
        <w:rPr>
          <w:bCs/>
        </w:rPr>
        <w:t>Call for contribution</w:t>
      </w:r>
    </w:p>
    <w:p w14:paraId="2B1B9522" w14:textId="77777777" w:rsidR="006D3753" w:rsidRPr="003C550C" w:rsidRDefault="006D3753" w:rsidP="00C9296D">
      <w:pPr>
        <w:numPr>
          <w:ilvl w:val="0"/>
          <w:numId w:val="8"/>
        </w:numPr>
        <w:rPr>
          <w:bCs/>
        </w:rPr>
      </w:pPr>
      <w:r w:rsidRPr="003C550C">
        <w:rPr>
          <w:bCs/>
        </w:rPr>
        <w:t>Teleconference Times</w:t>
      </w:r>
    </w:p>
    <w:p w14:paraId="5C34FE82" w14:textId="77777777" w:rsidR="006D3753" w:rsidRPr="003C550C" w:rsidRDefault="006D3753" w:rsidP="00C9296D">
      <w:pPr>
        <w:numPr>
          <w:ilvl w:val="0"/>
          <w:numId w:val="8"/>
        </w:numPr>
        <w:rPr>
          <w:bCs/>
        </w:rPr>
      </w:pPr>
      <w:r w:rsidRPr="003C550C">
        <w:rPr>
          <w:bCs/>
        </w:rPr>
        <w:t>Presentation of submissions</w:t>
      </w:r>
    </w:p>
    <w:p w14:paraId="7814B42A" w14:textId="77777777" w:rsidR="006D3753" w:rsidRPr="003C550C" w:rsidRDefault="006D3753" w:rsidP="00C9296D">
      <w:pPr>
        <w:numPr>
          <w:ilvl w:val="0"/>
          <w:numId w:val="8"/>
        </w:numPr>
        <w:rPr>
          <w:bCs/>
          <w:lang w:val="sv-SE"/>
        </w:rPr>
      </w:pPr>
      <w:r w:rsidRPr="003C550C">
        <w:rPr>
          <w:bCs/>
        </w:rPr>
        <w:t>Any other business</w:t>
      </w:r>
    </w:p>
    <w:p w14:paraId="4D50A186" w14:textId="77777777" w:rsidR="006D3753" w:rsidRPr="003C550C" w:rsidRDefault="006D3753" w:rsidP="00C9296D">
      <w:pPr>
        <w:numPr>
          <w:ilvl w:val="0"/>
          <w:numId w:val="8"/>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C9296D">
      <w:pPr>
        <w:numPr>
          <w:ilvl w:val="0"/>
          <w:numId w:val="9"/>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C9296D">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04A88011"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xml:space="preserve">) and asks if there are any question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C9296D">
      <w:pPr>
        <w:numPr>
          <w:ilvl w:val="0"/>
          <w:numId w:val="9"/>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C9296D">
      <w:pPr>
        <w:numPr>
          <w:ilvl w:val="0"/>
          <w:numId w:val="9"/>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C9296D">
      <w:pPr>
        <w:numPr>
          <w:ilvl w:val="0"/>
          <w:numId w:val="9"/>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C9296D">
      <w:pPr>
        <w:numPr>
          <w:ilvl w:val="0"/>
          <w:numId w:val="9"/>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Pr>
          <w:sz w:val="22"/>
          <w:lang w:val="sv-SE"/>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Default="009B7906" w:rsidP="00053D2B">
      <w:pPr>
        <w:ind w:firstLine="360"/>
        <w:rPr>
          <w:sz w:val="22"/>
          <w:lang w:val="sv-SE"/>
        </w:rPr>
      </w:pPr>
      <w:r>
        <w:rPr>
          <w:lang w:val="en-US"/>
        </w:rPr>
        <w:t xml:space="preserve">CIDs </w:t>
      </w:r>
      <w:r>
        <w:rPr>
          <w:sz w:val="22"/>
        </w:rPr>
        <w:t>1000, 1222, 1223, 1237, 1238, 1777, 1816, 1843, 2161, 2260</w:t>
      </w:r>
      <w:r>
        <w:rPr>
          <w:sz w:val="22"/>
          <w:lang w:val="sv-SE"/>
        </w:rPr>
        <w:t>:</w:t>
      </w:r>
      <w:r w:rsidR="00053D2B">
        <w:rPr>
          <w:sz w:val="22"/>
          <w:lang w:val="sv-SE"/>
        </w:rPr>
        <w:t xml:space="preserve"> No </w:t>
      </w:r>
      <w:proofErr w:type="spellStart"/>
      <w:r w:rsidR="00053D2B">
        <w:rPr>
          <w:sz w:val="22"/>
          <w:lang w:val="sv-SE"/>
        </w:rPr>
        <w:t>discussion</w:t>
      </w:r>
      <w:proofErr w:type="spellEnd"/>
      <w:r w:rsidR="00053D2B">
        <w:rPr>
          <w:sz w:val="22"/>
          <w:lang w:val="sv-SE"/>
        </w:rPr>
        <w:t>.</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Default="00E44DBE" w:rsidP="008F1830">
      <w:pPr>
        <w:ind w:left="360"/>
        <w:rPr>
          <w:sz w:val="22"/>
          <w:lang w:val="sv-SE"/>
        </w:rPr>
      </w:pPr>
      <w:r w:rsidRPr="00E21800">
        <w:rPr>
          <w:sz w:val="22"/>
          <w:lang w:val="en-US"/>
        </w:rPr>
        <w:t xml:space="preserve">CIDs </w:t>
      </w:r>
      <w:r>
        <w:rPr>
          <w:sz w:val="22"/>
        </w:rPr>
        <w:t>1297, 1320, 1321, 154</w:t>
      </w:r>
      <w:r w:rsidR="006579E4">
        <w:rPr>
          <w:sz w:val="22"/>
          <w:lang w:val="sv-SE"/>
        </w:rPr>
        <w:t>2</w:t>
      </w:r>
      <w:r>
        <w:rPr>
          <w:sz w:val="22"/>
        </w:rPr>
        <w:t>, 1543, 1544, 1568, 1663, 1935, 1944, 1945, 1946, 1947, 1958</w:t>
      </w:r>
      <w:r w:rsidRPr="00E21800">
        <w:rPr>
          <w:sz w:val="22"/>
          <w:lang w:val="en-US"/>
        </w:rPr>
        <w:t>:</w:t>
      </w:r>
      <w:r w:rsidR="008F1830">
        <w:rPr>
          <w:sz w:val="22"/>
          <w:lang w:val="en-US"/>
        </w:rPr>
        <w:t xml:space="preserve"> </w:t>
      </w:r>
      <w:r w:rsidR="008F1830">
        <w:rPr>
          <w:sz w:val="22"/>
          <w:lang w:val="sv-SE"/>
        </w:rPr>
        <w:t xml:space="preserve">No </w:t>
      </w:r>
      <w:proofErr w:type="spellStart"/>
      <w:r w:rsidR="008F1830">
        <w:rPr>
          <w:sz w:val="22"/>
          <w:lang w:val="sv-SE"/>
        </w:rPr>
        <w:t>discussion</w:t>
      </w:r>
      <w:proofErr w:type="spellEnd"/>
      <w:r w:rsidR="008F1830">
        <w:rPr>
          <w:sz w:val="22"/>
          <w:lang w:val="sv-SE"/>
        </w:rPr>
        <w:t>.</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w:t>
      </w:r>
      <w:r>
        <w:rPr>
          <w:b/>
          <w:bCs/>
          <w:lang w:val="en-US"/>
        </w:rPr>
        <w:t>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Default="00DF7502" w:rsidP="00B94AAF">
      <w:pPr>
        <w:ind w:left="360"/>
        <w:rPr>
          <w:sz w:val="22"/>
          <w:lang w:val="sv-SE"/>
        </w:rPr>
      </w:pPr>
      <w:proofErr w:type="spellStart"/>
      <w:proofErr w:type="gramStart"/>
      <w:r>
        <w:rPr>
          <w:lang w:val="sv-SE"/>
        </w:rPr>
        <w:t>CIDs</w:t>
      </w:r>
      <w:proofErr w:type="spellEnd"/>
      <w:proofErr w:type="gramEnd"/>
      <w:r>
        <w:rPr>
          <w:lang w:val="sv-SE"/>
        </w:rPr>
        <w:t xml:space="preserve"> </w:t>
      </w:r>
      <w:r w:rsidR="008F1830">
        <w:rPr>
          <w:sz w:val="22"/>
        </w:rPr>
        <w:t>1001, 1319, 2065, 1215, 1265, 1266, 1267, 1268, 1269, 1270, 1271, 1272, 1273, 1274, 1275, 1276, 1277, 1636, 1637, 1638, 1639, 1640, 1641, 1802, 1854, 1877, 1878, 1938, 1939, 2066</w:t>
      </w:r>
      <w:r w:rsidR="00B94AAF">
        <w:rPr>
          <w:sz w:val="22"/>
          <w:lang w:val="sv-SE"/>
        </w:rPr>
        <w:t xml:space="preserve">: </w:t>
      </w:r>
      <w:r w:rsidR="00B94AAF">
        <w:rPr>
          <w:sz w:val="22"/>
          <w:lang w:val="sv-SE"/>
        </w:rPr>
        <w:t xml:space="preserve">No </w:t>
      </w:r>
      <w:proofErr w:type="spellStart"/>
      <w:r w:rsidR="00B94AAF">
        <w:rPr>
          <w:sz w:val="22"/>
          <w:lang w:val="sv-SE"/>
        </w:rPr>
        <w:t>discussion</w:t>
      </w:r>
      <w:proofErr w:type="spellEnd"/>
      <w:r w:rsidR="00B94AAF">
        <w:rPr>
          <w:sz w:val="22"/>
          <w:lang w:val="sv-SE"/>
        </w:rPr>
        <w:t>.</w:t>
      </w:r>
    </w:p>
    <w:p w14:paraId="631F1EB1" w14:textId="77777777" w:rsidR="00B94AAF" w:rsidRDefault="00B94AAF" w:rsidP="00D63D22">
      <w:pPr>
        <w:ind w:left="360"/>
        <w:rPr>
          <w:sz w:val="22"/>
          <w:lang w:val="sv-SE"/>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Default="00B94AAF" w:rsidP="00D63D22">
      <w:pPr>
        <w:ind w:left="360"/>
        <w:rPr>
          <w:sz w:val="22"/>
          <w:lang w:val="sv-SE"/>
        </w:rPr>
      </w:pPr>
      <w:r>
        <w:rPr>
          <w:sz w:val="22"/>
          <w:lang w:val="sv-SE"/>
        </w:rPr>
        <w:t xml:space="preserve"> </w:t>
      </w:r>
    </w:p>
    <w:p w14:paraId="349CBB50" w14:textId="77777777" w:rsidR="00EC7046" w:rsidRDefault="00B02D63" w:rsidP="00EC7046">
      <w:pPr>
        <w:ind w:left="360"/>
      </w:pPr>
      <w:r w:rsidRPr="006132D7">
        <w:rPr>
          <w:b/>
          <w:bCs/>
          <w:lang w:val="en-US"/>
        </w:rPr>
        <w:t>11-</w:t>
      </w:r>
      <w:r w:rsidRPr="006366E7">
        <w:rPr>
          <w:b/>
          <w:bCs/>
          <w:lang w:val="en-US"/>
        </w:rPr>
        <w:t>23/091</w:t>
      </w:r>
      <w:r w:rsidRPr="006366E7">
        <w:rPr>
          <w:b/>
          <w:bCs/>
          <w:lang w:val="en-US"/>
        </w:rPr>
        <w:t>0</w:t>
      </w:r>
      <w:r w:rsidRPr="006366E7">
        <w:rPr>
          <w:b/>
          <w:bCs/>
          <w:lang w:val="en-US"/>
        </w:rPr>
        <w:t>r</w:t>
      </w:r>
      <w:r w:rsidRPr="006366E7">
        <w:rPr>
          <w:b/>
          <w:bCs/>
          <w:lang w:val="en-US"/>
        </w:rPr>
        <w:t>2</w:t>
      </w:r>
      <w:r w:rsidRPr="006366E7">
        <w:rPr>
          <w:b/>
          <w:bCs/>
          <w:lang w:val="en-US"/>
        </w:rPr>
        <w:t>, “</w:t>
      </w:r>
      <w:r w:rsidR="009656D7" w:rsidRPr="006366E7">
        <w:rPr>
          <w:b/>
          <w:bCs/>
          <w:lang w:val="en-US"/>
        </w:rPr>
        <w:t>LB272 Resolutions for DMG Coordinated Monostatic Sensing</w:t>
      </w:r>
      <w:r w:rsidRPr="006366E7">
        <w:rPr>
          <w:b/>
          <w:bCs/>
          <w:lang w:val="en-US"/>
        </w:rPr>
        <w:t>”,</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EC7046">
      <w:pPr>
        <w:pStyle w:val="ListParagraph"/>
        <w:widowControl w:val="0"/>
        <w:numPr>
          <w:ilvl w:val="0"/>
          <w:numId w:val="10"/>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 xml:space="preserve">ided </w:t>
      </w:r>
      <w:proofErr w:type="spellStart"/>
      <w:r w:rsidR="00670D86">
        <w:rPr>
          <w:lang w:val="en-US"/>
        </w:rPr>
        <w:t>to</w:t>
      </w:r>
      <w:proofErr w:type="spellEnd"/>
      <w:r w:rsidR="00670D86">
        <w:rPr>
          <w:lang w:val="en-US"/>
        </w:rPr>
        <w:t xml:space="preserve">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3E3500">
      <w:pPr>
        <w:numPr>
          <w:ilvl w:val="0"/>
          <w:numId w:val="9"/>
        </w:numPr>
      </w:pPr>
      <w:r w:rsidRPr="00DB4E7D">
        <w:t>The chair asks if there is any other business. No response from the group.</w:t>
      </w:r>
    </w:p>
    <w:p w14:paraId="5759D98E" w14:textId="03B6A838" w:rsidR="003E3500" w:rsidRPr="007E103D" w:rsidRDefault="003E3500" w:rsidP="007E103D">
      <w:pPr>
        <w:pStyle w:val="ListParagraph"/>
        <w:numPr>
          <w:ilvl w:val="0"/>
          <w:numId w:val="9"/>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Pr="003E3500" w:rsidRDefault="00711AB3" w:rsidP="00D63D22">
      <w:pPr>
        <w:ind w:left="360"/>
        <w:rPr>
          <w:lang w:val="en-GB"/>
        </w:rPr>
      </w:pPr>
    </w:p>
    <w:sectPr w:rsidR="00711AB3" w:rsidRPr="003E3500">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5930F" w14:textId="77777777" w:rsidR="00362622" w:rsidRDefault="00362622">
      <w:r>
        <w:separator/>
      </w:r>
    </w:p>
  </w:endnote>
  <w:endnote w:type="continuationSeparator" w:id="0">
    <w:p w14:paraId="40A856F7" w14:textId="77777777" w:rsidR="00362622" w:rsidRDefault="00362622">
      <w:r>
        <w:continuationSeparator/>
      </w:r>
    </w:p>
  </w:endnote>
  <w:endnote w:type="continuationNotice" w:id="1">
    <w:p w14:paraId="1AE528A0" w14:textId="77777777" w:rsidR="00362622" w:rsidRDefault="00362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3D3FFD">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9485" w14:textId="77777777" w:rsidR="00362622" w:rsidRDefault="00362622">
      <w:r>
        <w:separator/>
      </w:r>
    </w:p>
  </w:footnote>
  <w:footnote w:type="continuationSeparator" w:id="0">
    <w:p w14:paraId="1635C604" w14:textId="77777777" w:rsidR="00362622" w:rsidRDefault="00362622">
      <w:r>
        <w:continuationSeparator/>
      </w:r>
    </w:p>
  </w:footnote>
  <w:footnote w:type="continuationNotice" w:id="1">
    <w:p w14:paraId="45BF0D9E" w14:textId="77777777" w:rsidR="00362622" w:rsidRDefault="003626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72F1A3EC"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fldSimple w:instr=" TITLE  \* MERGEFORMAT ">
      <w:r w:rsidR="00DD7E9E">
        <w:t>doc.: IEEE 802.11-2</w:t>
      </w:r>
      <w:r w:rsidR="00F05F20">
        <w:t>3</w:t>
      </w:r>
      <w:r w:rsidR="00DD7E9E">
        <w:t>/</w:t>
      </w:r>
      <w:r w:rsidR="00F05F20">
        <w:t>0</w:t>
      </w:r>
      <w:r w:rsidR="00C216D3">
        <w:t>922</w:t>
      </w:r>
      <w:r w:rsidR="00DD7E9E">
        <w:t>r</w:t>
      </w:r>
    </w:fldSimple>
    <w:r w:rsidR="003C08A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8DD58B4"/>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3E6B4BB1"/>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39599302">
    <w:abstractNumId w:val="8"/>
  </w:num>
  <w:num w:numId="2" w16cid:durableId="709570851">
    <w:abstractNumId w:val="5"/>
  </w:num>
  <w:num w:numId="3" w16cid:durableId="692191526">
    <w:abstractNumId w:val="3"/>
  </w:num>
  <w:num w:numId="4" w16cid:durableId="955480662">
    <w:abstractNumId w:val="0"/>
  </w:num>
  <w:num w:numId="5" w16cid:durableId="449783183">
    <w:abstractNumId w:val="7"/>
  </w:num>
  <w:num w:numId="6" w16cid:durableId="1242761652">
    <w:abstractNumId w:val="1"/>
  </w:num>
  <w:num w:numId="7" w16cid:durableId="472256164">
    <w:abstractNumId w:val="6"/>
  </w:num>
  <w:num w:numId="8" w16cid:durableId="1725178880">
    <w:abstractNumId w:val="10"/>
  </w:num>
  <w:num w:numId="9" w16cid:durableId="305359259">
    <w:abstractNumId w:val="9"/>
  </w:num>
  <w:num w:numId="10" w16cid:durableId="1382052125">
    <w:abstractNumId w:val="2"/>
  </w:num>
  <w:num w:numId="11" w16cid:durableId="126176594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82"/>
    <w:rsid w:val="00006C45"/>
    <w:rsid w:val="00006F4D"/>
    <w:rsid w:val="0000749E"/>
    <w:rsid w:val="00007633"/>
    <w:rsid w:val="00007662"/>
    <w:rsid w:val="000079FF"/>
    <w:rsid w:val="00007D78"/>
    <w:rsid w:val="00007E96"/>
    <w:rsid w:val="000109D7"/>
    <w:rsid w:val="00010D54"/>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6B"/>
    <w:rsid w:val="00020FBB"/>
    <w:rsid w:val="00022160"/>
    <w:rsid w:val="00022382"/>
    <w:rsid w:val="000223C7"/>
    <w:rsid w:val="0002269A"/>
    <w:rsid w:val="00022EFC"/>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577"/>
    <w:rsid w:val="000277B8"/>
    <w:rsid w:val="00027D9D"/>
    <w:rsid w:val="00027DAA"/>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E2B"/>
    <w:rsid w:val="00050E83"/>
    <w:rsid w:val="00050F07"/>
    <w:rsid w:val="00051134"/>
    <w:rsid w:val="00051401"/>
    <w:rsid w:val="0005151C"/>
    <w:rsid w:val="0005170B"/>
    <w:rsid w:val="00051A19"/>
    <w:rsid w:val="00051B0B"/>
    <w:rsid w:val="00051CB6"/>
    <w:rsid w:val="00052017"/>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0D"/>
    <w:rsid w:val="0005609C"/>
    <w:rsid w:val="00056137"/>
    <w:rsid w:val="00056F38"/>
    <w:rsid w:val="0005708E"/>
    <w:rsid w:val="00057433"/>
    <w:rsid w:val="00057655"/>
    <w:rsid w:val="0005768D"/>
    <w:rsid w:val="00057D90"/>
    <w:rsid w:val="0006066F"/>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879"/>
    <w:rsid w:val="000A6AE1"/>
    <w:rsid w:val="000A6D68"/>
    <w:rsid w:val="000A6ECD"/>
    <w:rsid w:val="000A758A"/>
    <w:rsid w:val="000A7AF5"/>
    <w:rsid w:val="000A7EA1"/>
    <w:rsid w:val="000B00FC"/>
    <w:rsid w:val="000B02FD"/>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88D"/>
    <w:rsid w:val="00121BD5"/>
    <w:rsid w:val="00121DB1"/>
    <w:rsid w:val="00121E7E"/>
    <w:rsid w:val="001220F7"/>
    <w:rsid w:val="0012213E"/>
    <w:rsid w:val="00122F00"/>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737"/>
    <w:rsid w:val="00126853"/>
    <w:rsid w:val="00126954"/>
    <w:rsid w:val="00126D32"/>
    <w:rsid w:val="00126F0B"/>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67C"/>
    <w:rsid w:val="00145A95"/>
    <w:rsid w:val="00145B80"/>
    <w:rsid w:val="00145E04"/>
    <w:rsid w:val="001462AD"/>
    <w:rsid w:val="00146D80"/>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5EE"/>
    <w:rsid w:val="0017060B"/>
    <w:rsid w:val="00170618"/>
    <w:rsid w:val="001707E4"/>
    <w:rsid w:val="001707FA"/>
    <w:rsid w:val="0017085D"/>
    <w:rsid w:val="001708A4"/>
    <w:rsid w:val="00171215"/>
    <w:rsid w:val="00171392"/>
    <w:rsid w:val="001714D8"/>
    <w:rsid w:val="001715A9"/>
    <w:rsid w:val="00171608"/>
    <w:rsid w:val="00171A2F"/>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1FB4"/>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FCE"/>
    <w:rsid w:val="001E307E"/>
    <w:rsid w:val="001E36FD"/>
    <w:rsid w:val="001E39B8"/>
    <w:rsid w:val="001E3B23"/>
    <w:rsid w:val="001E3B7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8D"/>
    <w:rsid w:val="001F67CF"/>
    <w:rsid w:val="001F6AC7"/>
    <w:rsid w:val="001F6D43"/>
    <w:rsid w:val="001F719C"/>
    <w:rsid w:val="001F733E"/>
    <w:rsid w:val="001F73B3"/>
    <w:rsid w:val="001F7681"/>
    <w:rsid w:val="001F79FD"/>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B9F"/>
    <w:rsid w:val="00227F06"/>
    <w:rsid w:val="0023002A"/>
    <w:rsid w:val="00230B2C"/>
    <w:rsid w:val="00230B30"/>
    <w:rsid w:val="00230F7C"/>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15B"/>
    <w:rsid w:val="0024449C"/>
    <w:rsid w:val="002445CF"/>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641"/>
    <w:rsid w:val="002939D7"/>
    <w:rsid w:val="00293AD6"/>
    <w:rsid w:val="00293B7B"/>
    <w:rsid w:val="00293E45"/>
    <w:rsid w:val="002942DB"/>
    <w:rsid w:val="0029431C"/>
    <w:rsid w:val="00294875"/>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A44"/>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0A"/>
    <w:rsid w:val="00330983"/>
    <w:rsid w:val="00330A74"/>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8CF"/>
    <w:rsid w:val="0033609A"/>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B39"/>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8F0"/>
    <w:rsid w:val="00393A28"/>
    <w:rsid w:val="00393B2C"/>
    <w:rsid w:val="003942EC"/>
    <w:rsid w:val="0039448A"/>
    <w:rsid w:val="003946D7"/>
    <w:rsid w:val="00394EDD"/>
    <w:rsid w:val="00395051"/>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ABE"/>
    <w:rsid w:val="003A2D87"/>
    <w:rsid w:val="003A2EC6"/>
    <w:rsid w:val="003A31E2"/>
    <w:rsid w:val="003A33E4"/>
    <w:rsid w:val="003A35D9"/>
    <w:rsid w:val="003A3658"/>
    <w:rsid w:val="003A3B8B"/>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F0E"/>
    <w:rsid w:val="003C0FF3"/>
    <w:rsid w:val="003C1137"/>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BBC"/>
    <w:rsid w:val="00404D71"/>
    <w:rsid w:val="004054D6"/>
    <w:rsid w:val="004055C6"/>
    <w:rsid w:val="00405A82"/>
    <w:rsid w:val="00405C29"/>
    <w:rsid w:val="00405C5D"/>
    <w:rsid w:val="00405CB1"/>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B74"/>
    <w:rsid w:val="00442C16"/>
    <w:rsid w:val="00442C80"/>
    <w:rsid w:val="00443208"/>
    <w:rsid w:val="004432FB"/>
    <w:rsid w:val="004439DF"/>
    <w:rsid w:val="00443B20"/>
    <w:rsid w:val="00444212"/>
    <w:rsid w:val="00444606"/>
    <w:rsid w:val="00444614"/>
    <w:rsid w:val="004447DD"/>
    <w:rsid w:val="00444813"/>
    <w:rsid w:val="00444A9E"/>
    <w:rsid w:val="00444F74"/>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83A"/>
    <w:rsid w:val="00452AD9"/>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5036"/>
    <w:rsid w:val="0046550C"/>
    <w:rsid w:val="0046556B"/>
    <w:rsid w:val="0046589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FC8"/>
    <w:rsid w:val="004A75AE"/>
    <w:rsid w:val="004A7C87"/>
    <w:rsid w:val="004A7D34"/>
    <w:rsid w:val="004A7DBD"/>
    <w:rsid w:val="004A7F3C"/>
    <w:rsid w:val="004B006A"/>
    <w:rsid w:val="004B02E7"/>
    <w:rsid w:val="004B064B"/>
    <w:rsid w:val="004B06E7"/>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B15"/>
    <w:rsid w:val="004D51DE"/>
    <w:rsid w:val="004D52E4"/>
    <w:rsid w:val="004D58F9"/>
    <w:rsid w:val="004D5D23"/>
    <w:rsid w:val="004D5D39"/>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302"/>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641"/>
    <w:rsid w:val="004F2666"/>
    <w:rsid w:val="004F288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1B"/>
    <w:rsid w:val="00546F58"/>
    <w:rsid w:val="00546F65"/>
    <w:rsid w:val="005471B4"/>
    <w:rsid w:val="00547621"/>
    <w:rsid w:val="00547DFD"/>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2CB"/>
    <w:rsid w:val="005C33A1"/>
    <w:rsid w:val="005C3568"/>
    <w:rsid w:val="005C36EE"/>
    <w:rsid w:val="005C3A93"/>
    <w:rsid w:val="005C41BB"/>
    <w:rsid w:val="005C426A"/>
    <w:rsid w:val="005C4A1E"/>
    <w:rsid w:val="005C4A50"/>
    <w:rsid w:val="005C5150"/>
    <w:rsid w:val="005C5747"/>
    <w:rsid w:val="005C60EA"/>
    <w:rsid w:val="005C6229"/>
    <w:rsid w:val="005C66EB"/>
    <w:rsid w:val="005C6A41"/>
    <w:rsid w:val="005C6C04"/>
    <w:rsid w:val="005C6EB4"/>
    <w:rsid w:val="005C7216"/>
    <w:rsid w:val="005C7417"/>
    <w:rsid w:val="005C75D1"/>
    <w:rsid w:val="005C7ABB"/>
    <w:rsid w:val="005C7CBC"/>
    <w:rsid w:val="005C7D5B"/>
    <w:rsid w:val="005D0141"/>
    <w:rsid w:val="005D07EB"/>
    <w:rsid w:val="005D0AD9"/>
    <w:rsid w:val="005D0C22"/>
    <w:rsid w:val="005D0C2A"/>
    <w:rsid w:val="005D0D77"/>
    <w:rsid w:val="005D0D84"/>
    <w:rsid w:val="005D0DCC"/>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7CC"/>
    <w:rsid w:val="005D48C0"/>
    <w:rsid w:val="005D4B63"/>
    <w:rsid w:val="005D4C25"/>
    <w:rsid w:val="005D4E2A"/>
    <w:rsid w:val="005D4EEE"/>
    <w:rsid w:val="005D542D"/>
    <w:rsid w:val="005D56E8"/>
    <w:rsid w:val="005D5ABD"/>
    <w:rsid w:val="005D5DF0"/>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895"/>
    <w:rsid w:val="005F4BAE"/>
    <w:rsid w:val="005F4CD3"/>
    <w:rsid w:val="005F507F"/>
    <w:rsid w:val="005F516D"/>
    <w:rsid w:val="005F5355"/>
    <w:rsid w:val="005F541D"/>
    <w:rsid w:val="005F5923"/>
    <w:rsid w:val="005F5D34"/>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B1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EBE"/>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3648"/>
    <w:rsid w:val="00643EF1"/>
    <w:rsid w:val="00644294"/>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F38"/>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D32"/>
    <w:rsid w:val="006F2324"/>
    <w:rsid w:val="006F2817"/>
    <w:rsid w:val="006F293B"/>
    <w:rsid w:val="006F2E69"/>
    <w:rsid w:val="006F303D"/>
    <w:rsid w:val="006F37EC"/>
    <w:rsid w:val="006F389B"/>
    <w:rsid w:val="006F3DFF"/>
    <w:rsid w:val="006F43B1"/>
    <w:rsid w:val="006F43D5"/>
    <w:rsid w:val="006F43DF"/>
    <w:rsid w:val="006F47D8"/>
    <w:rsid w:val="006F4D00"/>
    <w:rsid w:val="006F4D67"/>
    <w:rsid w:val="006F4D85"/>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5ED"/>
    <w:rsid w:val="00747A76"/>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896"/>
    <w:rsid w:val="007D2993"/>
    <w:rsid w:val="007D2F1F"/>
    <w:rsid w:val="007D3C2C"/>
    <w:rsid w:val="007D4128"/>
    <w:rsid w:val="007D45AA"/>
    <w:rsid w:val="007D496D"/>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B07"/>
    <w:rsid w:val="00830C59"/>
    <w:rsid w:val="00830F7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F7E"/>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801"/>
    <w:rsid w:val="009178CF"/>
    <w:rsid w:val="009178F6"/>
    <w:rsid w:val="00917B42"/>
    <w:rsid w:val="00920169"/>
    <w:rsid w:val="00920531"/>
    <w:rsid w:val="009205AA"/>
    <w:rsid w:val="00920996"/>
    <w:rsid w:val="00920ABB"/>
    <w:rsid w:val="00920DEA"/>
    <w:rsid w:val="00920EC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950"/>
    <w:rsid w:val="00926A57"/>
    <w:rsid w:val="00926C91"/>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B71"/>
    <w:rsid w:val="00981C5C"/>
    <w:rsid w:val="00981E25"/>
    <w:rsid w:val="009822BB"/>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A1"/>
    <w:rsid w:val="009A4B40"/>
    <w:rsid w:val="009A4B7C"/>
    <w:rsid w:val="009A4C55"/>
    <w:rsid w:val="009A4EC9"/>
    <w:rsid w:val="009A5008"/>
    <w:rsid w:val="009A5343"/>
    <w:rsid w:val="009A553D"/>
    <w:rsid w:val="009A5AD5"/>
    <w:rsid w:val="009A5B16"/>
    <w:rsid w:val="009A643C"/>
    <w:rsid w:val="009A6717"/>
    <w:rsid w:val="009A6AC1"/>
    <w:rsid w:val="009A6BBE"/>
    <w:rsid w:val="009A6E3D"/>
    <w:rsid w:val="009A6E59"/>
    <w:rsid w:val="009A74C1"/>
    <w:rsid w:val="009A77C9"/>
    <w:rsid w:val="009A7BDF"/>
    <w:rsid w:val="009B02B9"/>
    <w:rsid w:val="009B0328"/>
    <w:rsid w:val="009B034C"/>
    <w:rsid w:val="009B0633"/>
    <w:rsid w:val="009B0BE2"/>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1F"/>
    <w:rsid w:val="009F4FD2"/>
    <w:rsid w:val="009F501F"/>
    <w:rsid w:val="009F5169"/>
    <w:rsid w:val="009F53C3"/>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615C"/>
    <w:rsid w:val="00A7615E"/>
    <w:rsid w:val="00A76797"/>
    <w:rsid w:val="00A76EA5"/>
    <w:rsid w:val="00A76F42"/>
    <w:rsid w:val="00A77207"/>
    <w:rsid w:val="00A77799"/>
    <w:rsid w:val="00A779D0"/>
    <w:rsid w:val="00A802AA"/>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9044C"/>
    <w:rsid w:val="00A9065F"/>
    <w:rsid w:val="00A90902"/>
    <w:rsid w:val="00A90E05"/>
    <w:rsid w:val="00A91106"/>
    <w:rsid w:val="00A91505"/>
    <w:rsid w:val="00A91633"/>
    <w:rsid w:val="00A91683"/>
    <w:rsid w:val="00A91761"/>
    <w:rsid w:val="00A91DC6"/>
    <w:rsid w:val="00A92027"/>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70B2"/>
    <w:rsid w:val="00AB7A77"/>
    <w:rsid w:val="00AB7FE5"/>
    <w:rsid w:val="00AC0609"/>
    <w:rsid w:val="00AC0610"/>
    <w:rsid w:val="00AC0941"/>
    <w:rsid w:val="00AC09AF"/>
    <w:rsid w:val="00AC09EF"/>
    <w:rsid w:val="00AC0BDC"/>
    <w:rsid w:val="00AC0FEB"/>
    <w:rsid w:val="00AC169A"/>
    <w:rsid w:val="00AC1A37"/>
    <w:rsid w:val="00AC1F4C"/>
    <w:rsid w:val="00AC1F66"/>
    <w:rsid w:val="00AC1FD5"/>
    <w:rsid w:val="00AC2432"/>
    <w:rsid w:val="00AC2585"/>
    <w:rsid w:val="00AC2878"/>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D43"/>
    <w:rsid w:val="00AC631D"/>
    <w:rsid w:val="00AC6505"/>
    <w:rsid w:val="00AC69A2"/>
    <w:rsid w:val="00AC6EF9"/>
    <w:rsid w:val="00AC6FDF"/>
    <w:rsid w:val="00AC7677"/>
    <w:rsid w:val="00AC7C4C"/>
    <w:rsid w:val="00AD01BF"/>
    <w:rsid w:val="00AD04F3"/>
    <w:rsid w:val="00AD08EF"/>
    <w:rsid w:val="00AD1105"/>
    <w:rsid w:val="00AD1197"/>
    <w:rsid w:val="00AD12FA"/>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612E"/>
    <w:rsid w:val="00AD6479"/>
    <w:rsid w:val="00AD666E"/>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9B"/>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714"/>
    <w:rsid w:val="00B71AE7"/>
    <w:rsid w:val="00B71C17"/>
    <w:rsid w:val="00B71F04"/>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7030"/>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60C0"/>
    <w:rsid w:val="00C76630"/>
    <w:rsid w:val="00C76652"/>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9D0"/>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4E55"/>
    <w:rsid w:val="00D1555C"/>
    <w:rsid w:val="00D158D6"/>
    <w:rsid w:val="00D1594F"/>
    <w:rsid w:val="00D15B6B"/>
    <w:rsid w:val="00D15C03"/>
    <w:rsid w:val="00D15CE7"/>
    <w:rsid w:val="00D15E1D"/>
    <w:rsid w:val="00D1635F"/>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3E8"/>
    <w:rsid w:val="00D3568A"/>
    <w:rsid w:val="00D358F1"/>
    <w:rsid w:val="00D35B68"/>
    <w:rsid w:val="00D35E57"/>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A0A"/>
    <w:rsid w:val="00D63AB9"/>
    <w:rsid w:val="00D63D22"/>
    <w:rsid w:val="00D6448F"/>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B1"/>
    <w:rsid w:val="00DA687F"/>
    <w:rsid w:val="00DA6BF3"/>
    <w:rsid w:val="00DA6CD0"/>
    <w:rsid w:val="00DA6DD3"/>
    <w:rsid w:val="00DA6DEF"/>
    <w:rsid w:val="00DA6F67"/>
    <w:rsid w:val="00DA72AF"/>
    <w:rsid w:val="00DA78C5"/>
    <w:rsid w:val="00DA7C01"/>
    <w:rsid w:val="00DA7CE2"/>
    <w:rsid w:val="00DB01C4"/>
    <w:rsid w:val="00DB0259"/>
    <w:rsid w:val="00DB029B"/>
    <w:rsid w:val="00DB034D"/>
    <w:rsid w:val="00DB047A"/>
    <w:rsid w:val="00DB0578"/>
    <w:rsid w:val="00DB06E6"/>
    <w:rsid w:val="00DB07FF"/>
    <w:rsid w:val="00DB0867"/>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412B"/>
    <w:rsid w:val="00DB4B59"/>
    <w:rsid w:val="00DB4B77"/>
    <w:rsid w:val="00DB4B8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B2B"/>
    <w:rsid w:val="00E53CCF"/>
    <w:rsid w:val="00E5424E"/>
    <w:rsid w:val="00E549F1"/>
    <w:rsid w:val="00E54AA3"/>
    <w:rsid w:val="00E55500"/>
    <w:rsid w:val="00E555F9"/>
    <w:rsid w:val="00E55695"/>
    <w:rsid w:val="00E55945"/>
    <w:rsid w:val="00E55BF1"/>
    <w:rsid w:val="00E55D29"/>
    <w:rsid w:val="00E55DA2"/>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7E7C"/>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B37"/>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146C"/>
    <w:rsid w:val="00F41870"/>
    <w:rsid w:val="00F419E6"/>
    <w:rsid w:val="00F41AF7"/>
    <w:rsid w:val="00F42834"/>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E9"/>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798"/>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TotalTime>
  <Pages>14</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24352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4</cp:revision>
  <cp:lastPrinted>2019-10-09T16:05:00Z</cp:lastPrinted>
  <dcterms:created xsi:type="dcterms:W3CDTF">2023-06-02T04:35:00Z</dcterms:created>
  <dcterms:modified xsi:type="dcterms:W3CDTF">2023-06-02T06:44:00Z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