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C3EEC4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</w:t>
            </w:r>
            <w:r w:rsidR="00777557">
              <w:t>y</w:t>
            </w:r>
            <w:r w:rsidR="00AE2B01">
              <w:t xml:space="preserve"> - </w:t>
            </w:r>
            <w:r w:rsidR="00777557">
              <w:t>July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8C4A28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6368D5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777557">
              <w:rPr>
                <w:b w:val="0"/>
                <w:color w:val="000000" w:themeColor="text1"/>
                <w:sz w:val="20"/>
              </w:rPr>
              <w:t>2</w:t>
            </w:r>
            <w:r w:rsidR="00C4014E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40AD93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r w:rsidR="00777557" w:rsidRP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July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5BF767F8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5193C3" w14:textId="4BCAB0EC" w:rsidR="00C4014E" w:rsidRPr="00FD4910" w:rsidRDefault="00C4014E" w:rsidP="00C4014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46D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9E2074" w:rsidRPr="009E2074">
                              <w:rPr>
                                <w:sz w:val="22"/>
                                <w:szCs w:val="22"/>
                              </w:rPr>
                              <w:t>List of Attendees</w:t>
                            </w:r>
                            <w:r w:rsidR="009E2074" w:rsidRPr="009E20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E20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>the 23</w:t>
                            </w:r>
                            <w:r w:rsidR="008C006D" w:rsidRPr="008C00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25</w:t>
                            </w:r>
                            <w:r w:rsidR="008C006D" w:rsidRPr="008C00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C006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May</w:t>
                            </w:r>
                            <w:r w:rsidR="009E2074"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4014E">
                              <w:rPr>
                                <w:sz w:val="22"/>
                                <w:szCs w:val="22"/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ded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40AD93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</w:t>
                      </w:r>
                      <w:r w:rsidR="00777557" w:rsidRPr="0077755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777557">
                        <w:rPr>
                          <w:sz w:val="22"/>
                          <w:szCs w:val="22"/>
                          <w:lang w:val="en-US" w:eastAsia="ja-JP"/>
                        </w:rPr>
                        <w:t>July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5BF767F8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777557">
                        <w:rPr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65193C3" w14:textId="4BCAB0EC" w:rsidR="00C4014E" w:rsidRPr="00FD4910" w:rsidRDefault="00C4014E" w:rsidP="00C4014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Pr="005F248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46D80">
                        <w:rPr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9E2074" w:rsidRPr="009E2074">
                        <w:rPr>
                          <w:sz w:val="22"/>
                          <w:szCs w:val="22"/>
                        </w:rPr>
                        <w:t>List of Attendees</w:t>
                      </w:r>
                      <w:r w:rsidR="009E2074" w:rsidRPr="009E207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E2074">
                        <w:rPr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>the 23</w:t>
                      </w:r>
                      <w:r w:rsidR="008C006D" w:rsidRPr="008C00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 xml:space="preserve"> and 25</w:t>
                      </w:r>
                      <w:r w:rsidR="008C006D" w:rsidRPr="008C00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8C006D">
                        <w:rPr>
                          <w:sz w:val="22"/>
                          <w:szCs w:val="22"/>
                          <w:lang w:val="en-US"/>
                        </w:rPr>
                        <w:t xml:space="preserve"> of May</w:t>
                      </w:r>
                      <w:r w:rsidR="009E2074" w:rsidRPr="00C4014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4014E">
                        <w:rPr>
                          <w:sz w:val="22"/>
                          <w:szCs w:val="22"/>
                          <w:lang w:val="en-US"/>
                        </w:rPr>
                        <w:t>ad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ded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1A9F93" w14:textId="4FF500D5" w:rsidR="00181BE4" w:rsidRPr="005C5747" w:rsidRDefault="00181BE4" w:rsidP="005C5747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1201EEC" w14:textId="0F4835CF" w:rsidR="00181BE4" w:rsidRDefault="00181BE4" w:rsidP="00181BE4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Tuesday</w:t>
      </w:r>
      <w:r w:rsidRPr="00DB034D">
        <w:t>,</w:t>
      </w:r>
      <w:r>
        <w:t xml:space="preserve"> </w:t>
      </w:r>
      <w:r w:rsidR="00926C91">
        <w:t>May</w:t>
      </w:r>
      <w:r>
        <w:t xml:space="preserve"> </w:t>
      </w:r>
      <w:r w:rsidR="00926C91">
        <w:t>23</w:t>
      </w:r>
      <w:r w:rsidRPr="00DB034D">
        <w:t>, 202</w:t>
      </w:r>
      <w:r>
        <w:t>3</w:t>
      </w:r>
      <w:r w:rsidRPr="00DB034D">
        <w:t xml:space="preserve">, </w:t>
      </w:r>
      <w:r>
        <w:t>10</w:t>
      </w:r>
      <w:r w:rsidRPr="00DB034D">
        <w:t>:00</w:t>
      </w:r>
      <w:r>
        <w:t>am</w:t>
      </w:r>
      <w:r w:rsidRPr="00DB034D">
        <w:t xml:space="preserve"> </w:t>
      </w:r>
      <w:r>
        <w:t>- 12:</w:t>
      </w:r>
      <w:r w:rsidRPr="00DB034D">
        <w:t>00</w:t>
      </w:r>
      <w:r>
        <w:t>p</w:t>
      </w:r>
      <w:r w:rsidRPr="00DB034D">
        <w:t>m (ET)</w:t>
      </w:r>
    </w:p>
    <w:p w14:paraId="384F1F73" w14:textId="77777777" w:rsidR="00181BE4" w:rsidRPr="003C550C" w:rsidRDefault="00181BE4" w:rsidP="00181BE4">
      <w:pPr>
        <w:rPr>
          <w:b/>
          <w:bCs/>
        </w:rPr>
      </w:pPr>
    </w:p>
    <w:p w14:paraId="4E763ED7" w14:textId="77777777" w:rsidR="00181BE4" w:rsidRPr="003C550C" w:rsidRDefault="00181BE4" w:rsidP="00181BE4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2955A38F" w14:textId="77777777" w:rsidR="00181BE4" w:rsidRDefault="00181BE4" w:rsidP="00181BE4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5766A0EF" w14:textId="1C53F13D" w:rsidR="00181BE4" w:rsidRPr="003C550C" w:rsidRDefault="00000000" w:rsidP="00181BE4">
      <w:pPr>
        <w:rPr>
          <w:bCs/>
        </w:rPr>
      </w:pPr>
      <w:hyperlink r:id="rId12" w:history="1">
        <w:r w:rsidR="007E5FC1" w:rsidRPr="008A0002">
          <w:rPr>
            <w:rStyle w:val="Hyperlink"/>
            <w:bCs/>
          </w:rPr>
          <w:t>https://mentor.ieee.org/802.11/dcn/23/11-23-0909-01-00bf-tgbf-meeting-agenda-2023-05-part-2.pptx</w:t>
        </w:r>
      </w:hyperlink>
    </w:p>
    <w:p w14:paraId="1738D2C2" w14:textId="77777777" w:rsidR="00181BE4" w:rsidRPr="003C550C" w:rsidRDefault="00181BE4" w:rsidP="00181BE4">
      <w:pPr>
        <w:rPr>
          <w:bCs/>
        </w:rPr>
      </w:pPr>
    </w:p>
    <w:p w14:paraId="79FA1F76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Call the meeting to order</w:t>
      </w:r>
    </w:p>
    <w:p w14:paraId="0B95DA8C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Patent policy and logistics</w:t>
      </w:r>
    </w:p>
    <w:p w14:paraId="0EEDD6E6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TGbf Timeline</w:t>
      </w:r>
    </w:p>
    <w:p w14:paraId="5559E535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Call for contribution</w:t>
      </w:r>
    </w:p>
    <w:p w14:paraId="74BB102C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Teleconference Times</w:t>
      </w:r>
    </w:p>
    <w:p w14:paraId="476853BB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Presentation of submissions</w:t>
      </w:r>
    </w:p>
    <w:p w14:paraId="08610E92" w14:textId="77777777" w:rsidR="00181BE4" w:rsidRPr="003C550C" w:rsidRDefault="00181BE4" w:rsidP="00A31191">
      <w:pPr>
        <w:numPr>
          <w:ilvl w:val="0"/>
          <w:numId w:val="7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0E789E28" w14:textId="77777777" w:rsidR="00181BE4" w:rsidRPr="003C550C" w:rsidRDefault="00181BE4" w:rsidP="00A31191">
      <w:pPr>
        <w:numPr>
          <w:ilvl w:val="0"/>
          <w:numId w:val="7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445810F7" w14:textId="77777777" w:rsidR="00181BE4" w:rsidRPr="003C550C" w:rsidRDefault="00181BE4" w:rsidP="00181BE4">
      <w:pPr>
        <w:rPr>
          <w:bCs/>
        </w:rPr>
      </w:pPr>
    </w:p>
    <w:p w14:paraId="018FA28F" w14:textId="12E6D665" w:rsidR="00181BE4" w:rsidRPr="003C550C" w:rsidRDefault="00181BE4" w:rsidP="00A31191">
      <w:pPr>
        <w:numPr>
          <w:ilvl w:val="0"/>
          <w:numId w:val="8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10:00 a</w:t>
      </w:r>
      <w:r w:rsidRPr="003C550C">
        <w:rPr>
          <w:bCs/>
          <w:lang w:val="en-GB"/>
        </w:rPr>
        <w:t>m ET (</w:t>
      </w:r>
      <w:r w:rsidR="00F91B9F">
        <w:rPr>
          <w:bCs/>
          <w:lang w:val="en-GB"/>
        </w:rPr>
        <w:t>30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</w:t>
      </w:r>
      <w:r w:rsidR="00F91B9F">
        <w:rPr>
          <w:bCs/>
          <w:lang w:val="en-GB"/>
        </w:rPr>
        <w:t>5</w:t>
      </w:r>
      <w:r w:rsidRPr="003C550C">
        <w:rPr>
          <w:bCs/>
          <w:lang w:val="en-GB"/>
        </w:rPr>
        <w:t xml:space="preserve"> minutes of the meeting). </w:t>
      </w:r>
    </w:p>
    <w:p w14:paraId="7E5BFEB8" w14:textId="77777777" w:rsidR="00181BE4" w:rsidRPr="003C550C" w:rsidRDefault="00181BE4" w:rsidP="00181BE4">
      <w:pPr>
        <w:rPr>
          <w:bCs/>
        </w:rPr>
      </w:pPr>
    </w:p>
    <w:p w14:paraId="2A47D095" w14:textId="77777777" w:rsidR="00181BE4" w:rsidRDefault="00181BE4" w:rsidP="00A31191">
      <w:pPr>
        <w:numPr>
          <w:ilvl w:val="0"/>
          <w:numId w:val="8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019AD30" w14:textId="77777777" w:rsidR="00181BE4" w:rsidRDefault="00181BE4" w:rsidP="00181BE4">
      <w:pPr>
        <w:pStyle w:val="ListParagraph"/>
        <w:rPr>
          <w:bCs/>
        </w:rPr>
      </w:pPr>
    </w:p>
    <w:p w14:paraId="1415C1BD" w14:textId="77777777" w:rsidR="00181BE4" w:rsidRDefault="00181BE4" w:rsidP="00181BE4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21B62516" w14:textId="77777777" w:rsidR="00181BE4" w:rsidRDefault="00181BE4" w:rsidP="00181BE4">
      <w:pPr>
        <w:ind w:left="360"/>
        <w:rPr>
          <w:bCs/>
          <w:lang w:val="en-GB"/>
        </w:rPr>
      </w:pPr>
    </w:p>
    <w:p w14:paraId="63B98406" w14:textId="77777777" w:rsidR="00181BE4" w:rsidRPr="00471D7E" w:rsidRDefault="00181BE4" w:rsidP="00181BE4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F0ABB83" w14:textId="77777777" w:rsidR="00181BE4" w:rsidRPr="003C550C" w:rsidRDefault="00181BE4" w:rsidP="00181BE4">
      <w:pPr>
        <w:rPr>
          <w:bCs/>
        </w:rPr>
      </w:pPr>
    </w:p>
    <w:p w14:paraId="39C8688E" w14:textId="125E6FB9" w:rsidR="00181BE4" w:rsidRPr="00D45915" w:rsidRDefault="00181BE4" w:rsidP="00D45915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483E4C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  <w:r w:rsidR="003A3B8B" w:rsidRPr="00D45915">
        <w:rPr>
          <w:bCs/>
          <w:lang w:val="en-US"/>
        </w:rPr>
        <w:t>Dong Wei</w:t>
      </w:r>
      <w:r w:rsidR="00D45915" w:rsidRPr="00D45915">
        <w:rPr>
          <w:bCs/>
          <w:lang w:val="en-US"/>
        </w:rPr>
        <w:t xml:space="preserve"> asks if the group would allow his pre</w:t>
      </w:r>
      <w:r w:rsidR="00D45915">
        <w:rPr>
          <w:bCs/>
          <w:lang w:val="en-US"/>
        </w:rPr>
        <w:t xml:space="preserve">sentation to be presented earlier as he wants </w:t>
      </w:r>
      <w:r w:rsidR="00027DAA">
        <w:rPr>
          <w:bCs/>
          <w:lang w:val="en-US"/>
        </w:rPr>
        <w:t>obtain feedback today to be able to do more work offline.</w:t>
      </w:r>
      <w:r w:rsidR="0051149A">
        <w:rPr>
          <w:bCs/>
          <w:lang w:val="en-US"/>
        </w:rPr>
        <w:t xml:space="preserve"> </w:t>
      </w:r>
      <w:proofErr w:type="gramStart"/>
      <w:r w:rsidR="007F0112">
        <w:rPr>
          <w:bCs/>
          <w:lang w:val="en-US"/>
        </w:rPr>
        <w:t>A</w:t>
      </w:r>
      <w:r w:rsidR="00F11A8C">
        <w:rPr>
          <w:bCs/>
          <w:lang w:val="en-US"/>
        </w:rPr>
        <w:t>s</w:t>
      </w:r>
      <w:r w:rsidR="007F0112">
        <w:rPr>
          <w:bCs/>
          <w:lang w:val="en-US"/>
        </w:rPr>
        <w:t xml:space="preserve"> a consequence</w:t>
      </w:r>
      <w:proofErr w:type="gramEnd"/>
      <w:r w:rsidR="00F11A8C">
        <w:rPr>
          <w:bCs/>
          <w:lang w:val="en-US"/>
        </w:rPr>
        <w:t>, his presentation is moved up to be presented second.</w:t>
      </w:r>
    </w:p>
    <w:p w14:paraId="73F4FBF9" w14:textId="77777777" w:rsidR="00181BE4" w:rsidRPr="003C550C" w:rsidRDefault="00181BE4" w:rsidP="00181BE4">
      <w:pPr>
        <w:ind w:firstLine="360"/>
        <w:rPr>
          <w:bCs/>
        </w:rPr>
      </w:pPr>
    </w:p>
    <w:p w14:paraId="18736AAF" w14:textId="7B58F413" w:rsidR="00181BE4" w:rsidRPr="00C4014E" w:rsidRDefault="00181BE4" w:rsidP="00181BE4">
      <w:pPr>
        <w:ind w:left="360"/>
        <w:rPr>
          <w:bCs/>
          <w:lang w:val="en-US"/>
        </w:rPr>
      </w:pPr>
      <w:r w:rsidRPr="003C550C">
        <w:rPr>
          <w:bCs/>
        </w:rPr>
        <w:t xml:space="preserve">The chair asks if there is any objection to approve the </w:t>
      </w:r>
      <w:r w:rsidR="006D4285" w:rsidRPr="006D4285">
        <w:rPr>
          <w:bCs/>
          <w:lang w:val="en-US"/>
        </w:rPr>
        <w:t xml:space="preserve">updated </w:t>
      </w:r>
      <w:r w:rsidRPr="003C550C">
        <w:rPr>
          <w:bCs/>
        </w:rPr>
        <w:t xml:space="preserve">agenda. No response from the group. As a result, the agenda </w:t>
      </w:r>
      <w:r w:rsidRPr="00C4014E">
        <w:rPr>
          <w:bCs/>
          <w:lang w:val="en-US"/>
        </w:rPr>
        <w:t>is approved</w:t>
      </w:r>
      <w:r w:rsidR="00D85CB3" w:rsidRPr="00C4014E">
        <w:rPr>
          <w:bCs/>
          <w:lang w:val="en-US"/>
        </w:rPr>
        <w:t>.</w:t>
      </w:r>
    </w:p>
    <w:p w14:paraId="1ED06C5B" w14:textId="77777777" w:rsidR="00181BE4" w:rsidRPr="003C550C" w:rsidRDefault="00181BE4" w:rsidP="00181BE4">
      <w:pPr>
        <w:rPr>
          <w:bCs/>
        </w:rPr>
      </w:pPr>
    </w:p>
    <w:p w14:paraId="03447305" w14:textId="3B66F82E" w:rsidR="00181BE4" w:rsidRPr="009078C1" w:rsidRDefault="009078C1" w:rsidP="00A31191">
      <w:pPr>
        <w:numPr>
          <w:ilvl w:val="0"/>
          <w:numId w:val="8"/>
        </w:numPr>
        <w:rPr>
          <w:bCs/>
        </w:rPr>
      </w:pPr>
      <w:r>
        <w:rPr>
          <w:bCs/>
          <w:lang w:val="sv-SE"/>
        </w:rPr>
        <w:t>–</w:t>
      </w:r>
    </w:p>
    <w:p w14:paraId="659B3584" w14:textId="784BC1CB" w:rsidR="009078C1" w:rsidRPr="003C550C" w:rsidRDefault="009078C1" w:rsidP="00A31191">
      <w:pPr>
        <w:numPr>
          <w:ilvl w:val="0"/>
          <w:numId w:val="8"/>
        </w:numPr>
        <w:rPr>
          <w:bCs/>
        </w:rPr>
      </w:pPr>
      <w:r>
        <w:rPr>
          <w:bCs/>
          <w:lang w:val="sv-SE"/>
        </w:rPr>
        <w:t>-</w:t>
      </w:r>
    </w:p>
    <w:p w14:paraId="090B9173" w14:textId="149CF41C" w:rsidR="00770045" w:rsidRPr="00770045" w:rsidRDefault="00770045" w:rsidP="00770045">
      <w:pPr>
        <w:numPr>
          <w:ilvl w:val="0"/>
          <w:numId w:val="8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 xml:space="preserve">nts the </w:t>
      </w:r>
      <w:r w:rsidRPr="00F91B9F">
        <w:rPr>
          <w:bCs/>
          <w:lang w:val="en-US"/>
        </w:rPr>
        <w:t>telco</w:t>
      </w:r>
      <w:r w:rsidR="00D87C2F">
        <w:rPr>
          <w:bCs/>
          <w:lang w:val="en-US"/>
        </w:rPr>
        <w:t xml:space="preserve"> Teleconference Times</w:t>
      </w:r>
      <w:r>
        <w:rPr>
          <w:bCs/>
        </w:rPr>
        <w:t xml:space="preserve"> (slide </w:t>
      </w:r>
      <w:r w:rsidRPr="000956AE">
        <w:rPr>
          <w:bCs/>
          <w:lang w:val="en-US"/>
        </w:rPr>
        <w:t>20)</w:t>
      </w:r>
      <w:r w:rsidRPr="003C550C">
        <w:rPr>
          <w:bCs/>
        </w:rPr>
        <w:t xml:space="preserve">. </w:t>
      </w:r>
      <w:r w:rsidRPr="00790CB4">
        <w:rPr>
          <w:bCs/>
          <w:lang w:val="en-US"/>
        </w:rPr>
        <w:t>There is a comment that for the f</w:t>
      </w:r>
      <w:r>
        <w:rPr>
          <w:bCs/>
          <w:lang w:val="en-US"/>
        </w:rPr>
        <w:t xml:space="preserve">2f, we should </w:t>
      </w:r>
      <w:proofErr w:type="gramStart"/>
      <w:r>
        <w:rPr>
          <w:bCs/>
          <w:lang w:val="en-US"/>
        </w:rPr>
        <w:t>take into account</w:t>
      </w:r>
      <w:proofErr w:type="gramEnd"/>
      <w:r>
        <w:rPr>
          <w:bCs/>
          <w:lang w:val="en-US"/>
        </w:rPr>
        <w:t xml:space="preserve"> who is calling in when schedul</w:t>
      </w:r>
      <w:r w:rsidR="009921F9">
        <w:rPr>
          <w:bCs/>
          <w:lang w:val="en-US"/>
        </w:rPr>
        <w:t>ing</w:t>
      </w:r>
      <w:r>
        <w:rPr>
          <w:bCs/>
          <w:lang w:val="en-US"/>
        </w:rPr>
        <w:t xml:space="preserve"> the different presentations. Claudio gives an update that D1.1 is ready and will soon be distributed.</w:t>
      </w:r>
    </w:p>
    <w:p w14:paraId="56AEEA07" w14:textId="480F2BAE" w:rsidR="00181BE4" w:rsidRDefault="00181BE4" w:rsidP="00A31191">
      <w:pPr>
        <w:numPr>
          <w:ilvl w:val="0"/>
          <w:numId w:val="8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41043971" w14:textId="77777777" w:rsidR="005E3D07" w:rsidRDefault="005E3D07" w:rsidP="005E3D07">
      <w:pPr>
        <w:ind w:left="360"/>
        <w:rPr>
          <w:bCs/>
        </w:rPr>
      </w:pPr>
    </w:p>
    <w:p w14:paraId="71C6BE2E" w14:textId="6225DC69" w:rsidR="002951F0" w:rsidRPr="002951F0" w:rsidRDefault="002951F0" w:rsidP="00DA0E39">
      <w:pPr>
        <w:pStyle w:val="ListParagraph"/>
        <w:ind w:left="360"/>
        <w:jc w:val="both"/>
        <w:rPr>
          <w:lang w:val="en-US"/>
        </w:rPr>
      </w:pPr>
      <w:r w:rsidRPr="002951F0">
        <w:rPr>
          <w:b/>
          <w:bCs/>
          <w:lang w:val="en-US"/>
        </w:rPr>
        <w:t>11-23/0</w:t>
      </w:r>
      <w:r w:rsidR="00D068B1">
        <w:rPr>
          <w:b/>
          <w:bCs/>
          <w:lang w:val="en-US"/>
        </w:rPr>
        <w:t>777</w:t>
      </w:r>
      <w:r w:rsidRPr="002951F0">
        <w:rPr>
          <w:b/>
          <w:bCs/>
          <w:lang w:val="en-US"/>
        </w:rPr>
        <w:t>r</w:t>
      </w:r>
      <w:r w:rsidR="00D068B1">
        <w:rPr>
          <w:b/>
          <w:bCs/>
          <w:lang w:val="en-US"/>
        </w:rPr>
        <w:t>1</w:t>
      </w:r>
      <w:r w:rsidRPr="002951F0">
        <w:rPr>
          <w:b/>
          <w:bCs/>
          <w:lang w:val="en-US"/>
        </w:rPr>
        <w:t>, “</w:t>
      </w:r>
      <w:r w:rsidR="006056F3" w:rsidRPr="00C4014E">
        <w:rPr>
          <w:b/>
          <w:bCs/>
        </w:rPr>
        <w:t>CR for setup parameters related CIDs</w:t>
      </w:r>
      <w:r w:rsidRPr="002951F0">
        <w:rPr>
          <w:b/>
          <w:bCs/>
          <w:lang w:val="en-US"/>
        </w:rPr>
        <w:t xml:space="preserve">”, </w:t>
      </w:r>
      <w:proofErr w:type="spellStart"/>
      <w:r w:rsidR="006056F3">
        <w:rPr>
          <w:b/>
          <w:bCs/>
          <w:lang w:val="en-US"/>
        </w:rPr>
        <w:t>Dibakar</w:t>
      </w:r>
      <w:proofErr w:type="spellEnd"/>
      <w:r w:rsidR="006056F3">
        <w:rPr>
          <w:b/>
          <w:bCs/>
          <w:lang w:val="en-US"/>
        </w:rPr>
        <w:t xml:space="preserve"> Das</w:t>
      </w:r>
      <w:r w:rsidRPr="002951F0">
        <w:rPr>
          <w:b/>
          <w:bCs/>
          <w:lang w:val="en-US"/>
        </w:rPr>
        <w:t xml:space="preserve"> (</w:t>
      </w:r>
      <w:r w:rsidR="006056F3">
        <w:rPr>
          <w:b/>
          <w:bCs/>
          <w:lang w:val="en-US"/>
        </w:rPr>
        <w:t>Intel</w:t>
      </w:r>
      <w:r w:rsidRPr="002951F0">
        <w:rPr>
          <w:b/>
          <w:bCs/>
          <w:lang w:val="en-US"/>
        </w:rPr>
        <w:t>):</w:t>
      </w:r>
    </w:p>
    <w:p w14:paraId="57FAFC07" w14:textId="77777777" w:rsidR="00AB378F" w:rsidRDefault="00AB378F" w:rsidP="00AB378F">
      <w:pPr>
        <w:ind w:firstLine="360"/>
        <w:jc w:val="both"/>
      </w:pPr>
      <w:r>
        <w:lastRenderedPageBreak/>
        <w:t>This document proposes resolution to following CIDs relative to 11bf draft 1.0:</w:t>
      </w:r>
    </w:p>
    <w:p w14:paraId="52A3754E" w14:textId="77777777" w:rsidR="00AB378F" w:rsidRDefault="00AB378F" w:rsidP="00AB378F">
      <w:pPr>
        <w:ind w:left="360"/>
        <w:rPr>
          <w:rFonts w:ascii="Arial" w:hAnsi="Arial" w:cs="Arial"/>
          <w:sz w:val="20"/>
        </w:rPr>
      </w:pPr>
      <w:r w:rsidRPr="00157077">
        <w:rPr>
          <w:rFonts w:ascii="Arial" w:hAnsi="Arial" w:cs="Arial"/>
          <w:sz w:val="20"/>
        </w:rPr>
        <w:t>2285</w:t>
      </w:r>
      <w:r>
        <w:rPr>
          <w:rFonts w:ascii="Arial" w:hAnsi="Arial" w:cs="Arial"/>
          <w:sz w:val="20"/>
        </w:rPr>
        <w:t xml:space="preserve"> </w:t>
      </w:r>
      <w:r w:rsidRPr="007049BC">
        <w:rPr>
          <w:rFonts w:ascii="Arial" w:hAnsi="Arial" w:cs="Arial"/>
          <w:sz w:val="20"/>
        </w:rPr>
        <w:t>1111</w:t>
      </w:r>
      <w:r>
        <w:rPr>
          <w:rFonts w:ascii="Arial" w:hAnsi="Arial" w:cs="Arial"/>
          <w:sz w:val="20"/>
        </w:rPr>
        <w:t xml:space="preserve"> </w:t>
      </w:r>
      <w:r w:rsidRPr="00CE501B">
        <w:rPr>
          <w:rFonts w:ascii="Arial" w:hAnsi="Arial" w:cs="Arial"/>
          <w:sz w:val="20"/>
        </w:rPr>
        <w:t>1112</w:t>
      </w:r>
      <w:r>
        <w:rPr>
          <w:rFonts w:ascii="Arial" w:hAnsi="Arial" w:cs="Arial"/>
          <w:sz w:val="20"/>
        </w:rPr>
        <w:t xml:space="preserve"> </w:t>
      </w:r>
      <w:r w:rsidRPr="00DC7466">
        <w:rPr>
          <w:rFonts w:ascii="Arial" w:hAnsi="Arial" w:cs="Arial"/>
          <w:sz w:val="20"/>
        </w:rPr>
        <w:t>1113</w:t>
      </w:r>
      <w:r>
        <w:rPr>
          <w:rFonts w:ascii="Arial" w:hAnsi="Arial" w:cs="Arial"/>
          <w:sz w:val="20"/>
        </w:rPr>
        <w:t xml:space="preserve"> </w:t>
      </w:r>
      <w:r w:rsidRPr="008B5C47">
        <w:rPr>
          <w:rFonts w:ascii="Arial" w:hAnsi="Arial" w:cs="Arial"/>
          <w:sz w:val="20"/>
        </w:rPr>
        <w:t>1114</w:t>
      </w:r>
      <w:r>
        <w:rPr>
          <w:rFonts w:ascii="Arial" w:hAnsi="Arial" w:cs="Arial"/>
          <w:sz w:val="20"/>
        </w:rPr>
        <w:t xml:space="preserve"> </w:t>
      </w:r>
      <w:r w:rsidRPr="00D41A0A">
        <w:rPr>
          <w:rFonts w:ascii="Arial" w:hAnsi="Arial" w:cs="Arial"/>
          <w:sz w:val="20"/>
        </w:rPr>
        <w:t>1317</w:t>
      </w:r>
      <w:r>
        <w:rPr>
          <w:rFonts w:ascii="Arial" w:hAnsi="Arial" w:cs="Arial"/>
          <w:sz w:val="20"/>
        </w:rPr>
        <w:t xml:space="preserve"> </w:t>
      </w:r>
      <w:r w:rsidRPr="001621C2">
        <w:rPr>
          <w:rFonts w:ascii="Arial" w:hAnsi="Arial" w:cs="Arial"/>
          <w:sz w:val="20"/>
        </w:rPr>
        <w:t>1118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1694</w:t>
      </w:r>
      <w:r>
        <w:rPr>
          <w:rFonts w:ascii="Arial" w:hAnsi="Arial" w:cs="Arial"/>
          <w:sz w:val="20"/>
        </w:rPr>
        <w:t xml:space="preserve"> </w:t>
      </w:r>
      <w:r w:rsidRPr="00E67198">
        <w:rPr>
          <w:rFonts w:ascii="Arial" w:hAnsi="Arial" w:cs="Arial"/>
          <w:sz w:val="20"/>
        </w:rPr>
        <w:t>1494</w:t>
      </w:r>
      <w:r>
        <w:rPr>
          <w:rFonts w:ascii="Arial" w:hAnsi="Arial" w:cs="Arial"/>
          <w:sz w:val="20"/>
        </w:rPr>
        <w:t xml:space="preserve"> </w:t>
      </w:r>
      <w:r w:rsidRPr="00491E86">
        <w:rPr>
          <w:rFonts w:ascii="Arial" w:hAnsi="Arial" w:cs="Arial"/>
          <w:sz w:val="20"/>
        </w:rPr>
        <w:t>2273</w:t>
      </w:r>
      <w:r>
        <w:rPr>
          <w:rFonts w:ascii="Arial" w:hAnsi="Arial" w:cs="Arial"/>
          <w:sz w:val="20"/>
        </w:rPr>
        <w:t xml:space="preserve"> </w:t>
      </w:r>
      <w:r w:rsidRPr="00485BC3">
        <w:rPr>
          <w:rFonts w:ascii="Arial" w:hAnsi="Arial" w:cs="Arial"/>
          <w:sz w:val="20"/>
        </w:rPr>
        <w:t>2188</w:t>
      </w:r>
      <w:r>
        <w:rPr>
          <w:rFonts w:ascii="Arial" w:hAnsi="Arial" w:cs="Arial"/>
          <w:sz w:val="20"/>
        </w:rPr>
        <w:t xml:space="preserve"> </w:t>
      </w:r>
      <w:r w:rsidRPr="003E43EB">
        <w:rPr>
          <w:rFonts w:ascii="Arial" w:hAnsi="Arial" w:cs="Arial"/>
          <w:sz w:val="20"/>
        </w:rPr>
        <w:t>1954</w:t>
      </w:r>
      <w:r>
        <w:rPr>
          <w:rFonts w:ascii="Arial" w:hAnsi="Arial" w:cs="Arial"/>
          <w:sz w:val="20"/>
        </w:rPr>
        <w:t xml:space="preserve"> </w:t>
      </w:r>
      <w:r w:rsidRPr="00BC220C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Pr="00892229">
        <w:rPr>
          <w:rFonts w:ascii="Arial" w:hAnsi="Arial" w:cs="Arial"/>
          <w:sz w:val="20"/>
        </w:rPr>
        <w:t>1695</w:t>
      </w:r>
      <w:r>
        <w:rPr>
          <w:rFonts w:ascii="Arial" w:hAnsi="Arial" w:cs="Arial"/>
          <w:sz w:val="20"/>
        </w:rPr>
        <w:t xml:space="preserve"> </w:t>
      </w:r>
      <w:r w:rsidRPr="002C2C30">
        <w:rPr>
          <w:rFonts w:ascii="Arial" w:hAnsi="Arial" w:cs="Arial"/>
          <w:sz w:val="20"/>
        </w:rPr>
        <w:t>1547</w:t>
      </w:r>
      <w:r>
        <w:rPr>
          <w:rFonts w:ascii="Arial" w:hAnsi="Arial" w:cs="Arial"/>
          <w:sz w:val="20"/>
        </w:rPr>
        <w:t xml:space="preserve"> </w:t>
      </w:r>
      <w:r w:rsidRPr="0050350B">
        <w:rPr>
          <w:rFonts w:ascii="Arial" w:hAnsi="Arial" w:cs="Arial"/>
          <w:sz w:val="20"/>
        </w:rPr>
        <w:t>1696</w:t>
      </w:r>
      <w:r>
        <w:rPr>
          <w:rFonts w:ascii="Arial" w:hAnsi="Arial" w:cs="Arial"/>
          <w:sz w:val="20"/>
        </w:rPr>
        <w:t xml:space="preserve"> </w:t>
      </w:r>
      <w:r w:rsidRPr="00182975">
        <w:rPr>
          <w:rFonts w:ascii="Arial" w:hAnsi="Arial" w:cs="Arial"/>
          <w:sz w:val="20"/>
        </w:rPr>
        <w:t>1648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2060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2144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1813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2279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1366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1033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color w:val="FF0000"/>
          <w:sz w:val="20"/>
        </w:rPr>
        <w:t>1798</w:t>
      </w:r>
      <w:r>
        <w:rPr>
          <w:rFonts w:ascii="Arial" w:hAnsi="Arial" w:cs="Arial"/>
          <w:color w:val="FF0000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1084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1552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2274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1553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1087</w:t>
      </w:r>
      <w:r>
        <w:rPr>
          <w:rFonts w:ascii="Arial" w:hAnsi="Arial" w:cs="Arial"/>
          <w:sz w:val="20"/>
        </w:rPr>
        <w:t xml:space="preserve"> </w:t>
      </w:r>
      <w:r w:rsidRPr="00D464F1">
        <w:rPr>
          <w:rFonts w:ascii="Arial" w:hAnsi="Arial" w:cs="Arial"/>
          <w:sz w:val="20"/>
        </w:rPr>
        <w:t>2276</w:t>
      </w:r>
      <w:r>
        <w:rPr>
          <w:rFonts w:ascii="Arial" w:hAnsi="Arial" w:cs="Arial"/>
          <w:sz w:val="20"/>
        </w:rPr>
        <w:t xml:space="preserve"> </w:t>
      </w:r>
      <w:r w:rsidRPr="000C49E2">
        <w:rPr>
          <w:rFonts w:ascii="Arial" w:hAnsi="Arial" w:cs="Arial"/>
          <w:sz w:val="20"/>
        </w:rPr>
        <w:t>2190</w:t>
      </w:r>
      <w:r>
        <w:rPr>
          <w:rFonts w:ascii="Arial" w:hAnsi="Arial" w:cs="Arial"/>
          <w:sz w:val="20"/>
        </w:rPr>
        <w:t xml:space="preserve"> </w:t>
      </w:r>
      <w:r w:rsidRPr="00091FDD">
        <w:rPr>
          <w:rFonts w:ascii="Arial" w:hAnsi="Arial" w:cs="Arial"/>
          <w:sz w:val="20"/>
        </w:rPr>
        <w:t>2277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2275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1091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1529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 xml:space="preserve">1709 1088 </w:t>
      </w:r>
      <w:r w:rsidRPr="00891177">
        <w:t xml:space="preserve">1528 </w:t>
      </w:r>
      <w:r w:rsidRPr="00891177">
        <w:rPr>
          <w:rFonts w:ascii="Arial" w:hAnsi="Arial" w:cs="Arial"/>
          <w:sz w:val="20"/>
        </w:rPr>
        <w:t xml:space="preserve">1530 1090 2193 </w:t>
      </w:r>
      <w:r w:rsidRPr="001652A0">
        <w:rPr>
          <w:rFonts w:ascii="Arial" w:hAnsi="Arial" w:cs="Arial"/>
          <w:sz w:val="20"/>
        </w:rPr>
        <w:t>1098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1100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1711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1099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1710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2194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1115</w:t>
      </w:r>
      <w:r>
        <w:rPr>
          <w:rFonts w:ascii="Arial" w:hAnsi="Arial" w:cs="Arial"/>
          <w:sz w:val="20"/>
        </w:rPr>
        <w:t xml:space="preserve"> </w:t>
      </w:r>
      <w:r w:rsidRPr="00B417A3">
        <w:rPr>
          <w:rFonts w:ascii="Arial" w:hAnsi="Arial" w:cs="Arial"/>
          <w:sz w:val="20"/>
        </w:rPr>
        <w:t>1714</w:t>
      </w:r>
      <w:r>
        <w:rPr>
          <w:rFonts w:ascii="Arial" w:hAnsi="Arial" w:cs="Arial"/>
          <w:sz w:val="20"/>
        </w:rPr>
        <w:t xml:space="preserve"> </w:t>
      </w:r>
      <w:r w:rsidRPr="00763DA8">
        <w:rPr>
          <w:rFonts w:ascii="Arial" w:hAnsi="Arial" w:cs="Arial"/>
          <w:sz w:val="20"/>
        </w:rPr>
        <w:t>1347</w:t>
      </w:r>
      <w:r>
        <w:rPr>
          <w:rFonts w:ascii="Arial" w:hAnsi="Arial" w:cs="Arial"/>
          <w:sz w:val="20"/>
        </w:rPr>
        <w:t xml:space="preserve"> </w:t>
      </w:r>
      <w:r w:rsidRPr="00D06759">
        <w:rPr>
          <w:rFonts w:ascii="Arial" w:hAnsi="Arial" w:cs="Arial"/>
          <w:sz w:val="20"/>
        </w:rPr>
        <w:t>2195</w:t>
      </w:r>
      <w:r>
        <w:rPr>
          <w:rFonts w:ascii="Arial" w:hAnsi="Arial" w:cs="Arial"/>
          <w:sz w:val="20"/>
        </w:rPr>
        <w:t xml:space="preserve"> </w:t>
      </w:r>
      <w:r w:rsidRPr="008A0ABE">
        <w:rPr>
          <w:rFonts w:ascii="Arial" w:hAnsi="Arial" w:cs="Arial"/>
          <w:sz w:val="20"/>
        </w:rPr>
        <w:t>1432</w:t>
      </w:r>
      <w:r>
        <w:rPr>
          <w:rFonts w:ascii="Arial" w:hAnsi="Arial" w:cs="Arial"/>
          <w:sz w:val="20"/>
        </w:rPr>
        <w:t xml:space="preserve"> </w:t>
      </w:r>
      <w:r w:rsidRPr="006A602E">
        <w:rPr>
          <w:rFonts w:ascii="Arial" w:hAnsi="Arial" w:cs="Arial"/>
          <w:sz w:val="20"/>
        </w:rPr>
        <w:t>1109</w:t>
      </w:r>
      <w:r>
        <w:rPr>
          <w:rFonts w:ascii="Arial" w:hAnsi="Arial" w:cs="Arial"/>
          <w:sz w:val="20"/>
        </w:rPr>
        <w:t xml:space="preserve"> </w:t>
      </w:r>
      <w:r w:rsidRPr="0079116B">
        <w:rPr>
          <w:rFonts w:ascii="Arial" w:hAnsi="Arial" w:cs="Arial"/>
          <w:sz w:val="20"/>
        </w:rPr>
        <w:t>2243</w:t>
      </w:r>
      <w:r>
        <w:rPr>
          <w:rFonts w:ascii="Arial" w:hAnsi="Arial" w:cs="Arial"/>
          <w:sz w:val="20"/>
        </w:rPr>
        <w:t xml:space="preserve"> 2244 </w:t>
      </w:r>
      <w:r w:rsidRPr="00001380">
        <w:rPr>
          <w:rFonts w:ascii="Arial" w:hAnsi="Arial" w:cs="Arial"/>
          <w:color w:val="FF0000"/>
          <w:sz w:val="20"/>
        </w:rPr>
        <w:t xml:space="preserve">1110 </w:t>
      </w:r>
      <w:r w:rsidRPr="006A132B">
        <w:rPr>
          <w:rFonts w:ascii="Arial" w:hAnsi="Arial" w:cs="Arial"/>
          <w:sz w:val="20"/>
        </w:rPr>
        <w:t>1040</w:t>
      </w:r>
      <w:r>
        <w:rPr>
          <w:rFonts w:ascii="Arial" w:hAnsi="Arial" w:cs="Arial"/>
          <w:sz w:val="20"/>
        </w:rPr>
        <w:t xml:space="preserve"> </w:t>
      </w:r>
      <w:r w:rsidRPr="007A219E">
        <w:rPr>
          <w:rFonts w:ascii="Arial" w:hAnsi="Arial" w:cs="Arial"/>
          <w:sz w:val="20"/>
        </w:rPr>
        <w:t>1564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1955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1720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1539</w:t>
      </w:r>
    </w:p>
    <w:p w14:paraId="317D5B30" w14:textId="57372060" w:rsidR="00181BE4" w:rsidRPr="00C22EB0" w:rsidRDefault="00AB378F" w:rsidP="00C22EB0">
      <w:pPr>
        <w:jc w:val="both"/>
      </w:pPr>
      <w:r>
        <w:t xml:space="preserve"> </w:t>
      </w:r>
    </w:p>
    <w:p w14:paraId="73B63BAD" w14:textId="56B00EBA" w:rsidR="0050394B" w:rsidRDefault="0050394B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12D90">
        <w:rPr>
          <w:bCs/>
          <w:lang w:val="en-US"/>
        </w:rPr>
        <w:t xml:space="preserve">2285: </w:t>
      </w:r>
      <w:r w:rsidR="00A327EC">
        <w:rPr>
          <w:bCs/>
          <w:lang w:val="en-US"/>
        </w:rPr>
        <w:t>No discussion.</w:t>
      </w:r>
    </w:p>
    <w:p w14:paraId="2159022F" w14:textId="77777777" w:rsidR="00A327EC" w:rsidRDefault="00A327E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1111: No discussion.</w:t>
      </w:r>
      <w:r>
        <w:rPr>
          <w:bCs/>
          <w:lang w:val="en-US"/>
        </w:rPr>
        <w:br/>
        <w:t>CID 1112: No discussion.</w:t>
      </w:r>
    </w:p>
    <w:p w14:paraId="053E8F29" w14:textId="48C886F1" w:rsidR="00A327EC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1113: </w:t>
      </w:r>
      <w:r w:rsidR="009078C1">
        <w:rPr>
          <w:bCs/>
          <w:lang w:val="en-US"/>
        </w:rPr>
        <w:t>No discussion.</w:t>
      </w:r>
    </w:p>
    <w:p w14:paraId="2CC137D3" w14:textId="4FEDAC0F" w:rsidR="00BC5A3E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1114: </w:t>
      </w:r>
      <w:r w:rsidR="009078C1">
        <w:rPr>
          <w:bCs/>
          <w:lang w:val="en-US"/>
        </w:rPr>
        <w:t>No discussion.</w:t>
      </w:r>
    </w:p>
    <w:p w14:paraId="4321BAF5" w14:textId="3A9D0CA9" w:rsidR="003F4F07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1317</w:t>
      </w:r>
      <w:r w:rsidR="00BC5A3E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458721C" w14:textId="0B5430ED" w:rsidR="00BC5A3E" w:rsidRDefault="00BC5A3E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1118: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5211F01" w14:textId="7E2CDD29" w:rsidR="00BC5A3E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1694: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5C09819" w14:textId="5AE89235" w:rsidR="00BD743C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1494: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F8CDFA8" w14:textId="2C89ABF3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2273:</w:t>
      </w:r>
      <w:r w:rsidR="00271DD7">
        <w:rPr>
          <w:bCs/>
          <w:lang w:val="en-US"/>
        </w:rPr>
        <w:t xml:space="preserve"> Some discussion leading to that the proposed resolution is slightly updated.</w:t>
      </w:r>
      <w:r w:rsidR="003F7053">
        <w:rPr>
          <w:bCs/>
          <w:lang w:val="en-US"/>
        </w:rPr>
        <w:t xml:space="preserve"> The CID is </w:t>
      </w:r>
      <w:r w:rsidR="00162648">
        <w:rPr>
          <w:bCs/>
          <w:lang w:val="en-US"/>
        </w:rPr>
        <w:t>removed from the document to allow for more offline discussion.</w:t>
      </w:r>
    </w:p>
    <w:p w14:paraId="0AE1D703" w14:textId="273DECFF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215DC">
        <w:rPr>
          <w:bCs/>
          <w:lang w:val="en-US"/>
        </w:rPr>
        <w:t xml:space="preserve">2188: </w:t>
      </w:r>
      <w:r w:rsidR="009078C1">
        <w:rPr>
          <w:bCs/>
          <w:lang w:val="en-US"/>
        </w:rPr>
        <w:t>No discussion.</w:t>
      </w:r>
    </w:p>
    <w:p w14:paraId="7AB05B39" w14:textId="2A5987D7" w:rsidR="00162648" w:rsidRDefault="0016264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1954: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7994B5DF" w14:textId="3BF84E00" w:rsidR="00162648" w:rsidRDefault="0091600E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77F7B">
        <w:rPr>
          <w:bCs/>
          <w:lang w:val="en-US"/>
        </w:rPr>
        <w:t>2022: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09ABE4AC" w14:textId="7253C8DC" w:rsidR="00177F7B" w:rsidRDefault="00177F7B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802AA">
        <w:rPr>
          <w:bCs/>
          <w:lang w:val="en-US"/>
        </w:rPr>
        <w:t>1695: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E8F1EA2" w14:textId="20D4621A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1547: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68115EC" w14:textId="0EC44CED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1696: </w:t>
      </w:r>
      <w:r w:rsidR="009078C1">
        <w:rPr>
          <w:bCs/>
          <w:lang w:val="en-US"/>
        </w:rPr>
        <w:t>No discussion.</w:t>
      </w:r>
    </w:p>
    <w:p w14:paraId="4D345601" w14:textId="5AFE4C3B" w:rsidR="00AF7125" w:rsidRDefault="00AF7125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1648: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DC8293E" w14:textId="0E82C26A" w:rsidR="00AF7125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2060: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C8D7957" w14:textId="601836E3" w:rsidR="004C7463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2144: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68325AE" w14:textId="329F4E1B" w:rsidR="004C7463" w:rsidRDefault="008C32D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1813:</w:t>
      </w:r>
      <w:r w:rsidR="00217C6B">
        <w:rPr>
          <w:bCs/>
          <w:lang w:val="en-US"/>
        </w:rPr>
        <w:t xml:space="preserve"> </w:t>
      </w:r>
      <w:r w:rsidR="007552B7">
        <w:rPr>
          <w:bCs/>
          <w:lang w:val="en-US"/>
        </w:rPr>
        <w:t>Some clarifying discussion.</w:t>
      </w:r>
    </w:p>
    <w:p w14:paraId="0A882BA8" w14:textId="1BFE9316" w:rsidR="00A779D0" w:rsidRDefault="00A779D0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E1E80">
        <w:rPr>
          <w:bCs/>
          <w:lang w:val="en-US"/>
        </w:rPr>
        <w:t>2279:</w:t>
      </w:r>
      <w:r w:rsidR="007552B7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ABABBA7" w14:textId="105D66B2" w:rsidR="00CA20C6" w:rsidRDefault="00CA20C6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1366: </w:t>
      </w:r>
      <w:r w:rsidR="009078C1">
        <w:rPr>
          <w:bCs/>
          <w:lang w:val="en-US"/>
        </w:rPr>
        <w:t>No discussion.</w:t>
      </w:r>
    </w:p>
    <w:p w14:paraId="33B49E07" w14:textId="3A2BD6C4" w:rsidR="00CA20C6" w:rsidRDefault="005F03CE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1033: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438D8F1" w14:textId="75DFE8A8" w:rsidR="005F03CE" w:rsidRDefault="00130B7C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B46C3">
        <w:rPr>
          <w:bCs/>
          <w:lang w:val="en-US"/>
        </w:rPr>
        <w:t xml:space="preserve">1798: Question from </w:t>
      </w:r>
      <w:proofErr w:type="spellStart"/>
      <w:r w:rsidR="003B46C3">
        <w:rPr>
          <w:bCs/>
          <w:lang w:val="en-US"/>
        </w:rPr>
        <w:t>Dibakar</w:t>
      </w:r>
      <w:proofErr w:type="spellEnd"/>
      <w:r w:rsidR="003B46C3">
        <w:rPr>
          <w:bCs/>
          <w:lang w:val="en-US"/>
        </w:rPr>
        <w:t xml:space="preserve"> if someone is working on this</w:t>
      </w:r>
      <w:r w:rsidR="007475ED">
        <w:rPr>
          <w:bCs/>
          <w:lang w:val="en-US"/>
        </w:rPr>
        <w:t xml:space="preserve"> text in D1.0.</w:t>
      </w:r>
      <w:r w:rsidR="004D663A">
        <w:rPr>
          <w:bCs/>
          <w:lang w:val="en-US"/>
        </w:rPr>
        <w:t xml:space="preserve"> </w:t>
      </w:r>
      <w:r w:rsidR="002B2038">
        <w:rPr>
          <w:bCs/>
          <w:lang w:val="en-US"/>
        </w:rPr>
        <w:t>After some discussion it is reassigned to Dongguk.</w:t>
      </w:r>
    </w:p>
    <w:p w14:paraId="449A9327" w14:textId="6FB1C4C5" w:rsidR="00611B4F" w:rsidRDefault="002B2038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1084: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F3C7E00" w14:textId="75C9CA80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A248FAF" w14:textId="6652912D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8851F90" w14:textId="56B11C71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2274</w:t>
      </w:r>
      <w:r w:rsidR="007328E2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6EAE2C9" w14:textId="3DA16DC6" w:rsidR="002B2038" w:rsidRDefault="007328E2" w:rsidP="007328E2">
      <w:pPr>
        <w:ind w:left="360"/>
        <w:rPr>
          <w:bCs/>
          <w:lang w:val="en-US"/>
        </w:rPr>
      </w:pPr>
      <w:r>
        <w:rPr>
          <w:bCs/>
          <w:lang w:val="en-US"/>
        </w:rPr>
        <w:t>CID 1553:</w:t>
      </w:r>
      <w:r w:rsidR="00B60BA2">
        <w:rPr>
          <w:bCs/>
          <w:lang w:val="en-US"/>
        </w:rPr>
        <w:t xml:space="preserve"> No discussion.</w:t>
      </w:r>
    </w:p>
    <w:p w14:paraId="631E09E5" w14:textId="2D8C7D80" w:rsidR="00F00CA8" w:rsidRDefault="0003429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611B4F">
        <w:rPr>
          <w:bCs/>
          <w:lang w:val="en-US"/>
        </w:rPr>
        <w:t>1087</w:t>
      </w:r>
      <w:r w:rsidR="007328E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D279803" w14:textId="70EF1D0A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2276: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6245892" w14:textId="6C63AE92" w:rsidR="007A05CB" w:rsidRDefault="00022382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2190: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5EE22E" w14:textId="2704214E" w:rsidR="000223C7" w:rsidRDefault="000223C7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2277</w:t>
      </w:r>
      <w:r w:rsidR="00855C59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4DF1749" w14:textId="62E9D3FA" w:rsidR="00855C59" w:rsidRDefault="00855C5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2275: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F67CFD4" w14:textId="2FCF9059" w:rsidR="00E866E1" w:rsidRDefault="00E866E1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1091: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C6A7F9F" w14:textId="15BEEDD5" w:rsidR="00E355CA" w:rsidRPr="00E355CA" w:rsidRDefault="008F2F7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1529</w:t>
      </w:r>
      <w:r w:rsidR="00B60BA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  <w:r w:rsidRPr="00E355CA">
        <w:rPr>
          <w:bCs/>
          <w:lang w:val="en-US"/>
        </w:rPr>
        <w:t xml:space="preserve"> </w:t>
      </w:r>
    </w:p>
    <w:p w14:paraId="6623730B" w14:textId="58B6C8F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1709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C69221C" w14:textId="774780BE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1088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7D9E65F" w14:textId="0EDA593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1528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A28926B" w14:textId="28BCFF50" w:rsidR="00E355CA" w:rsidRPr="00E355CA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>CID</w:t>
      </w:r>
      <w:r w:rsidR="008F2F7E" w:rsidRPr="00E355CA">
        <w:rPr>
          <w:bCs/>
          <w:lang w:val="en-US"/>
        </w:rPr>
        <w:t xml:space="preserve"> 1530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CA62382" w14:textId="759B600C" w:rsidR="00E866E1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1090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8FFC115" w14:textId="4F5B1A0A" w:rsidR="009E1E80" w:rsidRDefault="004469E9" w:rsidP="00E355CA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2193: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4B4368C" w14:textId="0A32F0E1" w:rsidR="0050394B" w:rsidRDefault="00310915" w:rsidP="00DA0E39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CID 1098: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39F2A8" w14:textId="0BBD61C2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BB6EB2D" w14:textId="172BB6D0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F9E3E9C" w14:textId="5CD19725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1099:</w:t>
      </w:r>
      <w:r w:rsidR="00AF0E4D">
        <w:rPr>
          <w:bCs/>
          <w:lang w:val="en-US"/>
        </w:rPr>
        <w:t xml:space="preserve"> </w:t>
      </w:r>
      <w:r w:rsidR="002072AB">
        <w:rPr>
          <w:bCs/>
          <w:lang w:val="en-US"/>
        </w:rPr>
        <w:t>Some clarifying discussion.</w:t>
      </w:r>
    </w:p>
    <w:p w14:paraId="2DC821B3" w14:textId="717E5F72" w:rsidR="004D227A" w:rsidRDefault="00AF0E4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E5A04D2" w14:textId="358BB725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2194: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935F4B" w14:textId="668C1093" w:rsidR="00AF0E4D" w:rsidRDefault="00B92C9E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7F2414">
        <w:rPr>
          <w:bCs/>
          <w:lang w:val="en-US"/>
        </w:rPr>
        <w:t>1115: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27CDF25" w14:textId="03A21EA7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93E0802" w14:textId="7BCA3485" w:rsidR="007F2414" w:rsidRDefault="000B21D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13</w:t>
      </w:r>
      <w:r w:rsidR="00871D31">
        <w:rPr>
          <w:bCs/>
          <w:lang w:val="en-US"/>
        </w:rPr>
        <w:t>47: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5EE3C19" w14:textId="174DBCCB" w:rsidR="00871D31" w:rsidRDefault="003C0CF3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2195: </w:t>
      </w:r>
      <w:r w:rsidR="002072AB">
        <w:rPr>
          <w:bCs/>
          <w:lang w:val="en-US"/>
        </w:rPr>
        <w:t>No discussion.</w:t>
      </w:r>
    </w:p>
    <w:p w14:paraId="40E430D3" w14:textId="54D4F3E1" w:rsidR="00C52FFD" w:rsidRDefault="00C52FF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1432: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5DFD5D5" w14:textId="1A041B6E" w:rsidR="00A84AC1" w:rsidRDefault="00A84AC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1109:</w:t>
      </w:r>
      <w:r w:rsidR="003749FE">
        <w:rPr>
          <w:bCs/>
          <w:lang w:val="en-US"/>
        </w:rPr>
        <w:t xml:space="preserve"> Some clarifying discussion</w:t>
      </w:r>
      <w:r w:rsidR="00ED55A5">
        <w:rPr>
          <w:bCs/>
          <w:lang w:val="en-US"/>
        </w:rPr>
        <w:t xml:space="preserve"> and the </w:t>
      </w:r>
      <w:r w:rsidR="00477586">
        <w:rPr>
          <w:bCs/>
          <w:lang w:val="en-US"/>
        </w:rPr>
        <w:t>resolution is updated.</w:t>
      </w:r>
    </w:p>
    <w:p w14:paraId="3E7D5E7B" w14:textId="02C9077A" w:rsidR="00A84AC1" w:rsidRDefault="007077B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2243: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AA9FEB8" w14:textId="63763D59" w:rsidR="00CF48AA" w:rsidRDefault="00CF48A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2244</w:t>
      </w:r>
      <w:r w:rsidR="00491B0F">
        <w:rPr>
          <w:bCs/>
          <w:lang w:val="en-US"/>
        </w:rPr>
        <w:t>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A32D0C" w14:textId="4151EC17" w:rsidR="00491B0F" w:rsidRDefault="00491B0F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1110: </w:t>
      </w:r>
      <w:r w:rsidR="005C234A">
        <w:rPr>
          <w:bCs/>
          <w:lang w:val="en-US"/>
        </w:rPr>
        <w:t xml:space="preserve">After </w:t>
      </w:r>
      <w:r w:rsidR="003B6099">
        <w:rPr>
          <w:bCs/>
          <w:lang w:val="en-US"/>
        </w:rPr>
        <w:t>discussion with the group the CID is rejected.</w:t>
      </w:r>
    </w:p>
    <w:p w14:paraId="34955F33" w14:textId="402215CA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1040: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B4B92F5" w14:textId="0FDC5989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583FF1">
        <w:rPr>
          <w:bCs/>
          <w:lang w:val="en-US"/>
        </w:rPr>
        <w:t>1564: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E0559AA" w14:textId="3495046F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1955:</w:t>
      </w:r>
      <w:r w:rsidR="00845D6F">
        <w:rPr>
          <w:bCs/>
          <w:lang w:val="en-US"/>
        </w:rPr>
        <w:t xml:space="preserve"> The CID is deferred</w:t>
      </w:r>
      <w:r w:rsidR="00310718">
        <w:rPr>
          <w:bCs/>
          <w:lang w:val="en-US"/>
        </w:rPr>
        <w:t>.</w:t>
      </w:r>
    </w:p>
    <w:p w14:paraId="11E12031" w14:textId="7139692C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1720: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34016D06" w14:textId="772185CA" w:rsidR="004054D6" w:rsidRDefault="00583FF1" w:rsidP="00FD79C0">
      <w:pPr>
        <w:ind w:left="360"/>
        <w:rPr>
          <w:bCs/>
          <w:lang w:val="en-US"/>
        </w:rPr>
      </w:pPr>
      <w:r>
        <w:rPr>
          <w:bCs/>
          <w:lang w:val="en-US"/>
        </w:rPr>
        <w:t>CID 1539: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569D1781" w14:textId="77777777" w:rsidR="00FD79C0" w:rsidRDefault="00FD79C0" w:rsidP="00FD79C0">
      <w:pPr>
        <w:ind w:left="360"/>
        <w:rPr>
          <w:bCs/>
          <w:lang w:val="en-US"/>
        </w:rPr>
      </w:pPr>
    </w:p>
    <w:p w14:paraId="62DE3CDB" w14:textId="77777777" w:rsidR="00C22EB0" w:rsidRDefault="00FD79C0" w:rsidP="00FD79C0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Since two CIDs need more offline discussion, </w:t>
      </w:r>
      <w:proofErr w:type="spellStart"/>
      <w:r w:rsidR="00C22EB0">
        <w:rPr>
          <w:bCs/>
          <w:lang w:val="en-US"/>
        </w:rPr>
        <w:t>Dibakar</w:t>
      </w:r>
      <w:proofErr w:type="spellEnd"/>
      <w:r w:rsidR="00C22EB0">
        <w:rPr>
          <w:bCs/>
          <w:lang w:val="en-US"/>
        </w:rPr>
        <w:t xml:space="preserve"> defers the SP.</w:t>
      </w:r>
    </w:p>
    <w:p w14:paraId="3E0B7A1C" w14:textId="77777777" w:rsidR="00C22EB0" w:rsidRDefault="00C22EB0" w:rsidP="00FD79C0">
      <w:pPr>
        <w:ind w:left="360"/>
        <w:rPr>
          <w:bCs/>
          <w:lang w:val="en-US"/>
        </w:rPr>
      </w:pPr>
    </w:p>
    <w:p w14:paraId="48BADBF9" w14:textId="77777777" w:rsidR="00CD32E1" w:rsidRPr="007130DF" w:rsidRDefault="00C22EB0" w:rsidP="00CD32E1">
      <w:pPr>
        <w:ind w:left="360"/>
        <w:rPr>
          <w:rFonts w:ascii="Batang" w:eastAsia="Batang" w:hAnsi="Batang" w:cs="Batang"/>
          <w:lang w:eastAsia="ko-KR"/>
        </w:rPr>
      </w:pPr>
      <w:r w:rsidRPr="002951F0">
        <w:rPr>
          <w:b/>
          <w:bCs/>
          <w:lang w:val="en-US"/>
        </w:rPr>
        <w:t>11-23/0</w:t>
      </w:r>
      <w:r>
        <w:rPr>
          <w:b/>
          <w:bCs/>
          <w:lang w:val="en-US"/>
        </w:rPr>
        <w:t>882</w:t>
      </w:r>
      <w:r w:rsidRPr="002951F0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  <w:r w:rsidRPr="002951F0">
        <w:rPr>
          <w:b/>
          <w:bCs/>
          <w:lang w:val="en-US"/>
        </w:rPr>
        <w:t xml:space="preserve">, </w:t>
      </w:r>
      <w:r w:rsidRPr="005E6140">
        <w:rPr>
          <w:b/>
          <w:bCs/>
          <w:lang w:val="en-US"/>
        </w:rPr>
        <w:t>“</w:t>
      </w:r>
      <w:r w:rsidR="006F01CC" w:rsidRPr="005E6140">
        <w:rPr>
          <w:b/>
          <w:bCs/>
        </w:rPr>
        <w:t>LB272 CR on capability of sensing measurement reporting</w:t>
      </w:r>
      <w:r w:rsidRPr="002951F0">
        <w:rPr>
          <w:b/>
          <w:bCs/>
          <w:lang w:val="en-US"/>
        </w:rPr>
        <w:t xml:space="preserve">”, </w:t>
      </w:r>
      <w:r>
        <w:rPr>
          <w:b/>
          <w:bCs/>
          <w:lang w:val="en-US"/>
        </w:rPr>
        <w:t>Dong Wei</w:t>
      </w:r>
      <w:r w:rsidRPr="002951F0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NXP</w:t>
      </w:r>
      <w:r w:rsidRPr="002951F0">
        <w:rPr>
          <w:b/>
          <w:bCs/>
          <w:lang w:val="en-US"/>
        </w:rPr>
        <w:t>):</w:t>
      </w:r>
      <w:r w:rsidR="00CD32E1">
        <w:rPr>
          <w:b/>
          <w:bCs/>
          <w:lang w:val="en-US"/>
        </w:rPr>
        <w:t xml:space="preserve"> </w:t>
      </w:r>
      <w:r w:rsidR="00CD32E1">
        <w:t>This document aims to resolve the following ten LB272 CIDs related to the capability of sensing measurement reporting: 1056</w:t>
      </w:r>
      <w:r w:rsidR="00CD32E1">
        <w:rPr>
          <w:lang w:val="en-SG" w:eastAsia="en-SG"/>
        </w:rPr>
        <w:t>, 1929, 1930, 1986, 2015, 2052, 2146, 2149, 2155, and 2176</w:t>
      </w:r>
      <w:r w:rsidR="00CD32E1">
        <w:t>.</w:t>
      </w:r>
    </w:p>
    <w:p w14:paraId="13BBBD1A" w14:textId="77777777" w:rsidR="00ED00F9" w:rsidRDefault="00ED00F9" w:rsidP="004054D6">
      <w:pPr>
        <w:jc w:val="both"/>
        <w:rPr>
          <w:lang w:val="en-US"/>
        </w:rPr>
      </w:pPr>
    </w:p>
    <w:p w14:paraId="310C6A1A" w14:textId="77777777" w:rsidR="00625EC6" w:rsidRDefault="00ED00F9" w:rsidP="00897F62">
      <w:pPr>
        <w:ind w:firstLine="360"/>
        <w:jc w:val="both"/>
        <w:rPr>
          <w:lang w:val="en-US"/>
        </w:rPr>
      </w:pPr>
      <w:r>
        <w:rPr>
          <w:lang w:val="en-US"/>
        </w:rPr>
        <w:t>Dong gives an overview of the 10 CIDs</w:t>
      </w:r>
      <w:r w:rsidR="00625EC6">
        <w:rPr>
          <w:lang w:val="en-US"/>
        </w:rPr>
        <w:t>.</w:t>
      </w:r>
    </w:p>
    <w:p w14:paraId="2C244640" w14:textId="77777777" w:rsidR="00625EC6" w:rsidRDefault="00625EC6" w:rsidP="004054D6">
      <w:pPr>
        <w:jc w:val="both"/>
        <w:rPr>
          <w:lang w:val="en-US"/>
        </w:rPr>
      </w:pPr>
    </w:p>
    <w:p w14:paraId="2764E64D" w14:textId="07095C11" w:rsidR="00FA6DA3" w:rsidRDefault="007A3743" w:rsidP="00897F62">
      <w:pPr>
        <w:ind w:left="360"/>
        <w:jc w:val="both"/>
        <w:rPr>
          <w:lang w:val="en-US"/>
        </w:rPr>
      </w:pPr>
      <w:r>
        <w:rPr>
          <w:lang w:val="en-US"/>
        </w:rPr>
        <w:t>Q:</w:t>
      </w:r>
      <w:r w:rsidR="001B6965">
        <w:rPr>
          <w:lang w:val="en-US"/>
        </w:rPr>
        <w:t xml:space="preserve"> </w:t>
      </w:r>
      <w:r w:rsidR="00903055">
        <w:rPr>
          <w:lang w:val="en-US"/>
        </w:rPr>
        <w:t>We discussed this in the January f2f</w:t>
      </w:r>
      <w:r w:rsidR="00815A94">
        <w:rPr>
          <w:lang w:val="en-US"/>
        </w:rPr>
        <w:t xml:space="preserve"> and agreed that measurement report is mandatory. If t</w:t>
      </w:r>
      <w:r w:rsidR="00FA6DA3">
        <w:rPr>
          <w:lang w:val="en-US"/>
        </w:rPr>
        <w:t>his now is to be reverted, we must discuss the implications.</w:t>
      </w:r>
    </w:p>
    <w:p w14:paraId="0AE4EAB1" w14:textId="541178E2" w:rsidR="00CD32E1" w:rsidRDefault="00CD32E1" w:rsidP="00C74C9F">
      <w:pPr>
        <w:ind w:firstLine="360"/>
        <w:jc w:val="both"/>
        <w:rPr>
          <w:lang w:val="en-US"/>
        </w:rPr>
      </w:pPr>
    </w:p>
    <w:p w14:paraId="5A66196D" w14:textId="1BB48EB7" w:rsidR="0019703B" w:rsidRDefault="0019703B" w:rsidP="001D0CFE">
      <w:pPr>
        <w:ind w:left="360"/>
        <w:jc w:val="both"/>
        <w:rPr>
          <w:lang w:val="en-US"/>
        </w:rPr>
      </w:pPr>
      <w:r>
        <w:rPr>
          <w:lang w:val="en-US"/>
        </w:rPr>
        <w:t>The chair suggests that he can allocate some time in one of the calls next week</w:t>
      </w:r>
      <w:r w:rsidR="001D0CFE">
        <w:rPr>
          <w:lang w:val="en-US"/>
        </w:rPr>
        <w:t xml:space="preserve"> to discuss this further</w:t>
      </w:r>
      <w:r>
        <w:rPr>
          <w:lang w:val="en-US"/>
        </w:rPr>
        <w:t>.</w:t>
      </w:r>
    </w:p>
    <w:p w14:paraId="5C8AE184" w14:textId="77777777" w:rsidR="00ED38CB" w:rsidRDefault="00ED38CB" w:rsidP="004054D6">
      <w:pPr>
        <w:jc w:val="both"/>
        <w:rPr>
          <w:lang w:val="en-US"/>
        </w:rPr>
      </w:pPr>
    </w:p>
    <w:p w14:paraId="35C04EC1" w14:textId="77777777" w:rsidR="004054D6" w:rsidRPr="00DB4E7D" w:rsidRDefault="004054D6" w:rsidP="00A31191">
      <w:pPr>
        <w:numPr>
          <w:ilvl w:val="0"/>
          <w:numId w:val="8"/>
        </w:numPr>
      </w:pPr>
      <w:r w:rsidRPr="00DB4E7D">
        <w:t>The chair asks if there is any other business. No response from the group.</w:t>
      </w:r>
    </w:p>
    <w:p w14:paraId="2D9A1835" w14:textId="4BFEEB0F" w:rsidR="004054D6" w:rsidRPr="00DB4E7D" w:rsidRDefault="004054D6" w:rsidP="00A3119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BF6899">
        <w:rPr>
          <w:sz w:val="24"/>
          <w:szCs w:val="24"/>
        </w:rPr>
        <w:t>12</w:t>
      </w:r>
      <w:r w:rsidRPr="00DB4E7D">
        <w:rPr>
          <w:sz w:val="24"/>
          <w:szCs w:val="24"/>
        </w:rPr>
        <w:t>:0</w:t>
      </w:r>
      <w:r w:rsidR="00B348BA">
        <w:rPr>
          <w:sz w:val="24"/>
          <w:szCs w:val="24"/>
        </w:rPr>
        <w:t>1</w:t>
      </w:r>
      <w:r w:rsidR="00BF6899">
        <w:rPr>
          <w:sz w:val="24"/>
          <w:szCs w:val="24"/>
        </w:rPr>
        <w:t>p</w:t>
      </w:r>
      <w:r w:rsidRPr="00DB4E7D">
        <w:rPr>
          <w:sz w:val="24"/>
          <w:szCs w:val="24"/>
        </w:rPr>
        <w:t>m.</w:t>
      </w:r>
    </w:p>
    <w:p w14:paraId="66B4EC46" w14:textId="77777777" w:rsidR="004054D6" w:rsidRDefault="004054D6" w:rsidP="00167146">
      <w:pPr>
        <w:rPr>
          <w:lang w:val="en-GB"/>
        </w:rPr>
      </w:pPr>
    </w:p>
    <w:p w14:paraId="52D3CCAC" w14:textId="77777777" w:rsidR="00986F78" w:rsidRPr="00F05F20" w:rsidRDefault="00986F78" w:rsidP="00986F78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2C3D9D99" w14:textId="77777777" w:rsidR="00986F78" w:rsidRDefault="00986F78" w:rsidP="00167146">
      <w:pPr>
        <w:rPr>
          <w:lang w:val="en-GB"/>
        </w:rPr>
      </w:pP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2398"/>
        <w:gridCol w:w="6087"/>
      </w:tblGrid>
      <w:tr w:rsidR="00F02D44" w14:paraId="3DBA722F" w14:textId="77777777" w:rsidTr="00643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CAF5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0E5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718B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2C4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02D44" w14:paraId="22DB9CF0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B543C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4F8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A2D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4D49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F02D44" w14:paraId="43F282B0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69F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281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D22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913C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F02D44" w14:paraId="0DAFA85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764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46B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058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A4D2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F02D44" w14:paraId="3993608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9E82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CBC8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5603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81BE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02D44" w14:paraId="75F0D66B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25A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9F9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F32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A880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</w:t>
            </w:r>
          </w:p>
        </w:tc>
      </w:tr>
      <w:tr w:rsidR="00F02D44" w14:paraId="27B160B9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C65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B36F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9EC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23ED6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02D44" w14:paraId="5270BA2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86FE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9AA7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D5DE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B25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02D44" w14:paraId="235E9B6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0CC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51B6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8930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3A34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02D44" w14:paraId="1E890F4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C4CE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A1A9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8B3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A8A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F02D44" w14:paraId="0DC1D74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822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52D0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D3D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Yuanqiu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30C76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</w:tr>
      <w:tr w:rsidR="00F02D44" w14:paraId="4656D451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3C9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9B58F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06D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426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52D2ABFA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C124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E205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CA473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Minayi Jalil, Amir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7FF5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</w:t>
            </w:r>
          </w:p>
        </w:tc>
      </w:tr>
      <w:tr w:rsidR="00F02D44" w14:paraId="295DA2C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64B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CAF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998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CB44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78966C2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4833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D891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486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D76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02D44" w14:paraId="2B0ABA98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022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D19D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2B0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B82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F02D44" w14:paraId="1894DDD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29B1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484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025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C98C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F02D44" w14:paraId="67AB5392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929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6168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8F4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5421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5FAB5D5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0339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6CD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14E2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D760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02D44" w14:paraId="0EBE2769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6F7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8C5B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6961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0A4C7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02D44" w14:paraId="1FE00D6F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94B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81A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A95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B8A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Labs (MERL)</w:t>
            </w:r>
          </w:p>
        </w:tc>
      </w:tr>
      <w:tr w:rsidR="00F02D44" w14:paraId="28951CE7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188A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4F5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24A9E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5680B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02D44" w14:paraId="2CE0DCBC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988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EE8C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4E9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FFF9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02D44" w14:paraId="1ED36255" w14:textId="77777777" w:rsidTr="006436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D3B7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EEE4" w14:textId="77777777" w:rsidR="00F02D44" w:rsidRDefault="00F02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91BF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1C08" w14:textId="77777777" w:rsidR="00F02D44" w:rsidRDefault="00F0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651D1117" w14:textId="1EBF6EE7" w:rsidR="009539D2" w:rsidRDefault="00F02D44">
      <w:pPr>
        <w:rPr>
          <w:color w:val="000000"/>
          <w:sz w:val="27"/>
          <w:szCs w:val="27"/>
          <w:lang w:val="en-US" w:eastAsia="en-US"/>
        </w:rPr>
      </w:pPr>
      <w:r>
        <w:rPr>
          <w:color w:val="000000"/>
          <w:sz w:val="27"/>
          <w:szCs w:val="27"/>
        </w:rPr>
        <w:t xml:space="preserve"> </w:t>
      </w:r>
      <w:r w:rsidR="009539D2">
        <w:rPr>
          <w:color w:val="000000"/>
          <w:sz w:val="27"/>
          <w:szCs w:val="27"/>
        </w:rPr>
        <w:br w:type="page"/>
      </w:r>
    </w:p>
    <w:p w14:paraId="0784FAF5" w14:textId="7860A5DC" w:rsidR="009539D2" w:rsidRDefault="009539D2" w:rsidP="009539D2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</w:t>
      </w:r>
      <w:r>
        <w:rPr>
          <w:rFonts w:asciiTheme="minorEastAsia" w:eastAsiaTheme="minorEastAsia" w:hAnsiTheme="minorEastAsia"/>
          <w:lang w:eastAsia="ko-KR"/>
        </w:rPr>
        <w:t>hur</w:t>
      </w:r>
      <w:r>
        <w:rPr>
          <w:rFonts w:asciiTheme="minorEastAsia" w:eastAsiaTheme="minorEastAsia" w:hAnsiTheme="minorEastAsia"/>
          <w:lang w:eastAsia="ko-KR"/>
        </w:rPr>
        <w:t>sday</w:t>
      </w:r>
      <w:r w:rsidRPr="00DB034D">
        <w:t>,</w:t>
      </w:r>
      <w:r>
        <w:t xml:space="preserve"> May 2</w:t>
      </w:r>
      <w:r>
        <w:t>5</w:t>
      </w:r>
      <w:r w:rsidRPr="00DB034D">
        <w:t>, 202</w:t>
      </w:r>
      <w:r>
        <w:t>3</w:t>
      </w:r>
      <w:r w:rsidRPr="00DB034D">
        <w:t xml:space="preserve">, </w:t>
      </w:r>
      <w:r>
        <w:t>1</w:t>
      </w:r>
      <w:r>
        <w:t>1</w:t>
      </w:r>
      <w:r w:rsidRPr="00DB034D">
        <w:t>:00</w:t>
      </w:r>
      <w:r>
        <w:t>p</w:t>
      </w:r>
      <w:r>
        <w:t>m</w:t>
      </w:r>
      <w:r w:rsidRPr="00DB034D">
        <w:t xml:space="preserve"> </w:t>
      </w:r>
      <w:r>
        <w:t xml:space="preserve">- </w:t>
      </w:r>
      <w:r>
        <w:t>01</w:t>
      </w:r>
      <w:r>
        <w:t>:</w:t>
      </w:r>
      <w:r w:rsidRPr="00DB034D">
        <w:t>00</w:t>
      </w:r>
      <w:r>
        <w:t>a</w:t>
      </w:r>
      <w:r w:rsidRPr="00DB034D">
        <w:t>m (ET)</w:t>
      </w:r>
    </w:p>
    <w:p w14:paraId="139C37B0" w14:textId="77777777" w:rsidR="009539D2" w:rsidRPr="003C550C" w:rsidRDefault="009539D2" w:rsidP="009539D2">
      <w:pPr>
        <w:rPr>
          <w:b/>
          <w:bCs/>
        </w:rPr>
      </w:pPr>
    </w:p>
    <w:p w14:paraId="6B1114A1" w14:textId="77777777" w:rsidR="009539D2" w:rsidRPr="003C550C" w:rsidRDefault="009539D2" w:rsidP="009539D2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09515F73" w14:textId="77777777" w:rsidR="009539D2" w:rsidRDefault="009539D2" w:rsidP="009539D2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11C7751A" w14:textId="542B094F" w:rsidR="009539D2" w:rsidRPr="003C550C" w:rsidRDefault="00802E09" w:rsidP="009539D2">
      <w:pPr>
        <w:rPr>
          <w:bCs/>
        </w:rPr>
      </w:pPr>
      <w:hyperlink r:id="rId13" w:history="1">
        <w:r w:rsidRPr="008A0002">
          <w:rPr>
            <w:rStyle w:val="Hyperlink"/>
            <w:bCs/>
          </w:rPr>
          <w:t>https://mentor.ieee.org/802.11/dcn/23/11-23-0909-0</w:t>
        </w:r>
        <w:r w:rsidRPr="00802E09">
          <w:rPr>
            <w:rStyle w:val="Hyperlink"/>
            <w:bCs/>
          </w:rPr>
          <w:t>2</w:t>
        </w:r>
        <w:r w:rsidRPr="008A0002">
          <w:rPr>
            <w:rStyle w:val="Hyperlink"/>
            <w:bCs/>
          </w:rPr>
          <w:t>-00bf-tgbf-meeting-agenda-2023-05-part-2.pptx</w:t>
        </w:r>
      </w:hyperlink>
    </w:p>
    <w:p w14:paraId="2BE4345F" w14:textId="77777777" w:rsidR="009539D2" w:rsidRPr="003C550C" w:rsidRDefault="009539D2" w:rsidP="009539D2">
      <w:pPr>
        <w:rPr>
          <w:bCs/>
        </w:rPr>
      </w:pPr>
    </w:p>
    <w:p w14:paraId="6CB9F6C0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Call the meeting to order</w:t>
      </w:r>
    </w:p>
    <w:p w14:paraId="353C2693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Patent policy and logistics</w:t>
      </w:r>
    </w:p>
    <w:p w14:paraId="5FA0B4EF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TGbf Timeline</w:t>
      </w:r>
    </w:p>
    <w:p w14:paraId="334A255E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Call for contribution</w:t>
      </w:r>
    </w:p>
    <w:p w14:paraId="3E885A3F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Teleconference Times</w:t>
      </w:r>
    </w:p>
    <w:p w14:paraId="0FFAE739" w14:textId="77777777" w:rsidR="009539D2" w:rsidRPr="003C550C" w:rsidRDefault="009539D2" w:rsidP="009539D2">
      <w:pPr>
        <w:numPr>
          <w:ilvl w:val="0"/>
          <w:numId w:val="58"/>
        </w:numPr>
        <w:rPr>
          <w:bCs/>
        </w:rPr>
      </w:pPr>
      <w:r w:rsidRPr="003C550C">
        <w:rPr>
          <w:bCs/>
        </w:rPr>
        <w:t>Presentation of submissions</w:t>
      </w:r>
    </w:p>
    <w:p w14:paraId="2785425C" w14:textId="77777777" w:rsidR="009539D2" w:rsidRPr="003C550C" w:rsidRDefault="009539D2" w:rsidP="009539D2">
      <w:pPr>
        <w:numPr>
          <w:ilvl w:val="0"/>
          <w:numId w:val="58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3E4F964B" w14:textId="77777777" w:rsidR="009539D2" w:rsidRPr="003C550C" w:rsidRDefault="009539D2" w:rsidP="009539D2">
      <w:pPr>
        <w:numPr>
          <w:ilvl w:val="0"/>
          <w:numId w:val="58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0E45910B" w14:textId="77777777" w:rsidR="009539D2" w:rsidRPr="003C550C" w:rsidRDefault="009539D2" w:rsidP="009539D2">
      <w:pPr>
        <w:rPr>
          <w:bCs/>
        </w:rPr>
      </w:pPr>
    </w:p>
    <w:p w14:paraId="1DDA05A6" w14:textId="309B9153" w:rsidR="009539D2" w:rsidRPr="003C550C" w:rsidRDefault="009539D2" w:rsidP="009539D2">
      <w:pPr>
        <w:numPr>
          <w:ilvl w:val="0"/>
          <w:numId w:val="59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</w:t>
      </w:r>
      <w:r w:rsidR="008727D1">
        <w:rPr>
          <w:bCs/>
          <w:lang w:val="en-GB"/>
        </w:rPr>
        <w:t>1</w:t>
      </w:r>
      <w:r>
        <w:rPr>
          <w:bCs/>
          <w:lang w:val="en-GB"/>
        </w:rPr>
        <w:t xml:space="preserve">:00 </w:t>
      </w:r>
      <w:r w:rsidR="008727D1">
        <w:rPr>
          <w:bCs/>
          <w:lang w:val="en-GB"/>
        </w:rPr>
        <w:t>p</w:t>
      </w:r>
      <w:r w:rsidRPr="003C550C">
        <w:rPr>
          <w:bCs/>
          <w:lang w:val="en-GB"/>
        </w:rPr>
        <w:t>m ET (</w:t>
      </w:r>
      <w:r w:rsidR="00D44128">
        <w:rPr>
          <w:bCs/>
          <w:lang w:val="en-GB"/>
        </w:rPr>
        <w:t>25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15</w:t>
      </w:r>
      <w:r w:rsidRPr="003C550C">
        <w:rPr>
          <w:bCs/>
          <w:lang w:val="en-GB"/>
        </w:rPr>
        <w:t xml:space="preserve"> minutes of the meeting). </w:t>
      </w:r>
    </w:p>
    <w:p w14:paraId="5017830D" w14:textId="77777777" w:rsidR="009539D2" w:rsidRPr="003C550C" w:rsidRDefault="009539D2" w:rsidP="009539D2">
      <w:pPr>
        <w:rPr>
          <w:bCs/>
        </w:rPr>
      </w:pPr>
    </w:p>
    <w:p w14:paraId="310B6A15" w14:textId="77777777" w:rsidR="009539D2" w:rsidRDefault="009539D2" w:rsidP="009539D2">
      <w:pPr>
        <w:numPr>
          <w:ilvl w:val="0"/>
          <w:numId w:val="59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1DF171BC" w14:textId="77777777" w:rsidR="009539D2" w:rsidRDefault="009539D2" w:rsidP="009539D2">
      <w:pPr>
        <w:pStyle w:val="ListParagraph"/>
        <w:rPr>
          <w:bCs/>
        </w:rPr>
      </w:pPr>
    </w:p>
    <w:p w14:paraId="52A5056C" w14:textId="77777777" w:rsidR="009539D2" w:rsidRDefault="009539D2" w:rsidP="009539D2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1FCDEF0E" w14:textId="77777777" w:rsidR="009539D2" w:rsidRDefault="009539D2" w:rsidP="009539D2">
      <w:pPr>
        <w:ind w:left="360"/>
        <w:rPr>
          <w:bCs/>
          <w:lang w:val="en-GB"/>
        </w:rPr>
      </w:pPr>
    </w:p>
    <w:p w14:paraId="3A58B85D" w14:textId="77777777" w:rsidR="009539D2" w:rsidRPr="00471D7E" w:rsidRDefault="009539D2" w:rsidP="009539D2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78A59E2D" w14:textId="77777777" w:rsidR="009539D2" w:rsidRPr="003C550C" w:rsidRDefault="009539D2" w:rsidP="009539D2">
      <w:pPr>
        <w:rPr>
          <w:bCs/>
        </w:rPr>
      </w:pPr>
    </w:p>
    <w:p w14:paraId="04B20EC0" w14:textId="5B22DEB7" w:rsidR="009539D2" w:rsidRPr="00D45915" w:rsidRDefault="009539D2" w:rsidP="009539D2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802E09">
        <w:rPr>
          <w:bCs/>
          <w:lang w:val="en-US"/>
        </w:rPr>
        <w:t>7</w:t>
      </w:r>
      <w:r w:rsidRPr="003C550C">
        <w:rPr>
          <w:bCs/>
        </w:rPr>
        <w:t xml:space="preserve">) and asks if there are any question on the agenda. </w:t>
      </w:r>
      <w:r w:rsidR="00347B39">
        <w:rPr>
          <w:bCs/>
          <w:lang w:val="en-US"/>
        </w:rPr>
        <w:t>No response from the group</w:t>
      </w:r>
      <w:r w:rsidR="008727D1">
        <w:rPr>
          <w:bCs/>
          <w:lang w:val="en-US"/>
        </w:rPr>
        <w:t>.</w:t>
      </w:r>
    </w:p>
    <w:p w14:paraId="3DEC8C87" w14:textId="77777777" w:rsidR="009539D2" w:rsidRPr="003C550C" w:rsidRDefault="009539D2" w:rsidP="009539D2">
      <w:pPr>
        <w:ind w:firstLine="360"/>
        <w:rPr>
          <w:bCs/>
        </w:rPr>
      </w:pPr>
    </w:p>
    <w:p w14:paraId="36D7FA66" w14:textId="77777777" w:rsidR="009539D2" w:rsidRPr="006132D7" w:rsidRDefault="009539D2" w:rsidP="009539D2">
      <w:pPr>
        <w:ind w:left="360"/>
        <w:rPr>
          <w:bCs/>
          <w:lang w:val="en-US"/>
        </w:rPr>
      </w:pPr>
      <w:r w:rsidRPr="006132D7">
        <w:rPr>
          <w:bCs/>
        </w:rPr>
        <w:t xml:space="preserve">The chair asks if there is any objection to approve the </w:t>
      </w:r>
      <w:r w:rsidRPr="006132D7">
        <w:rPr>
          <w:bCs/>
          <w:lang w:val="en-US"/>
        </w:rPr>
        <w:t xml:space="preserve">updated </w:t>
      </w:r>
      <w:r w:rsidRPr="006132D7">
        <w:rPr>
          <w:bCs/>
        </w:rPr>
        <w:t xml:space="preserve">agenda. No response from the group. As a result, the agenda </w:t>
      </w:r>
      <w:r w:rsidRPr="006132D7">
        <w:rPr>
          <w:bCs/>
          <w:lang w:val="en-US"/>
        </w:rPr>
        <w:t>is approved.</w:t>
      </w:r>
    </w:p>
    <w:p w14:paraId="16ADEF5A" w14:textId="77777777" w:rsidR="009539D2" w:rsidRPr="006132D7" w:rsidRDefault="009539D2" w:rsidP="009539D2">
      <w:pPr>
        <w:rPr>
          <w:bCs/>
        </w:rPr>
      </w:pPr>
    </w:p>
    <w:p w14:paraId="61B749C4" w14:textId="4D697545" w:rsidR="009539D2" w:rsidRDefault="008727D1" w:rsidP="008727D1">
      <w:pPr>
        <w:numPr>
          <w:ilvl w:val="0"/>
          <w:numId w:val="59"/>
        </w:numPr>
        <w:rPr>
          <w:bCs/>
        </w:rPr>
      </w:pPr>
      <w:r>
        <w:rPr>
          <w:bCs/>
          <w:lang w:val="sv-SE"/>
        </w:rPr>
        <w:t>-</w:t>
      </w:r>
    </w:p>
    <w:p w14:paraId="27849D79" w14:textId="2599ED58" w:rsidR="008727D1" w:rsidRPr="008727D1" w:rsidRDefault="008727D1" w:rsidP="008727D1">
      <w:pPr>
        <w:numPr>
          <w:ilvl w:val="0"/>
          <w:numId w:val="59"/>
        </w:numPr>
        <w:rPr>
          <w:bCs/>
        </w:rPr>
      </w:pPr>
      <w:r>
        <w:rPr>
          <w:bCs/>
          <w:lang w:val="sv-SE"/>
        </w:rPr>
        <w:t>-</w:t>
      </w:r>
    </w:p>
    <w:p w14:paraId="41AEE21A" w14:textId="4C151B8A" w:rsidR="00347B39" w:rsidRPr="006132D7" w:rsidRDefault="009539D2" w:rsidP="004A7DB9">
      <w:pPr>
        <w:numPr>
          <w:ilvl w:val="0"/>
          <w:numId w:val="59"/>
        </w:numPr>
        <w:rPr>
          <w:bCs/>
        </w:rPr>
      </w:pPr>
      <w:r w:rsidRPr="006132D7">
        <w:rPr>
          <w:bCs/>
        </w:rPr>
        <w:t xml:space="preserve">The chair presents the </w:t>
      </w:r>
      <w:r w:rsidR="00332374">
        <w:rPr>
          <w:bCs/>
          <w:lang w:val="en-US"/>
        </w:rPr>
        <w:t>Teleconference Times</w:t>
      </w:r>
      <w:r w:rsidRPr="006132D7">
        <w:rPr>
          <w:bCs/>
        </w:rPr>
        <w:t xml:space="preserve"> (slide </w:t>
      </w:r>
      <w:r w:rsidRPr="006132D7">
        <w:rPr>
          <w:bCs/>
          <w:lang w:val="en-US"/>
        </w:rPr>
        <w:t>2</w:t>
      </w:r>
      <w:r w:rsidR="00332374">
        <w:rPr>
          <w:bCs/>
          <w:lang w:val="en-US"/>
        </w:rPr>
        <w:t>0</w:t>
      </w:r>
      <w:r w:rsidRPr="006132D7">
        <w:rPr>
          <w:bCs/>
          <w:lang w:val="en-US"/>
        </w:rPr>
        <w:t>)</w:t>
      </w:r>
      <w:r w:rsidRPr="006132D7">
        <w:rPr>
          <w:bCs/>
        </w:rPr>
        <w:t xml:space="preserve">. </w:t>
      </w:r>
      <w:r w:rsidRPr="006132D7">
        <w:rPr>
          <w:bCs/>
          <w:lang w:val="en-US"/>
        </w:rPr>
        <w:t xml:space="preserve">Claudio </w:t>
      </w:r>
      <w:r w:rsidR="005A21A1" w:rsidRPr="006132D7">
        <w:rPr>
          <w:bCs/>
          <w:lang w:val="en-US"/>
        </w:rPr>
        <w:t xml:space="preserve">gives an update related to that D1.1 has been made available and encourages the group to check if there are </w:t>
      </w:r>
      <w:r w:rsidR="001D64DA" w:rsidRPr="006132D7">
        <w:rPr>
          <w:bCs/>
          <w:lang w:val="en-US"/>
        </w:rPr>
        <w:t xml:space="preserve">issues or mistakes. </w:t>
      </w:r>
    </w:p>
    <w:p w14:paraId="0A02A452" w14:textId="77777777" w:rsidR="001D64DA" w:rsidRPr="006132D7" w:rsidRDefault="001D64DA" w:rsidP="001D64DA">
      <w:pPr>
        <w:ind w:left="360"/>
        <w:rPr>
          <w:bCs/>
        </w:rPr>
      </w:pPr>
    </w:p>
    <w:p w14:paraId="3E831F59" w14:textId="77777777" w:rsidR="009539D2" w:rsidRPr="006132D7" w:rsidRDefault="009539D2" w:rsidP="009539D2">
      <w:pPr>
        <w:numPr>
          <w:ilvl w:val="0"/>
          <w:numId w:val="59"/>
        </w:numPr>
        <w:rPr>
          <w:bCs/>
        </w:rPr>
      </w:pPr>
      <w:r w:rsidRPr="006132D7">
        <w:rPr>
          <w:bCs/>
        </w:rPr>
        <w:t>Presentation of submission:</w:t>
      </w:r>
    </w:p>
    <w:p w14:paraId="475681EF" w14:textId="77777777" w:rsidR="009539D2" w:rsidRPr="006132D7" w:rsidRDefault="009539D2" w:rsidP="009539D2">
      <w:pPr>
        <w:ind w:left="360"/>
        <w:rPr>
          <w:bCs/>
        </w:rPr>
      </w:pPr>
    </w:p>
    <w:p w14:paraId="5CC3772D" w14:textId="5F1F4A80" w:rsidR="009539D2" w:rsidRPr="006132D7" w:rsidRDefault="009539D2" w:rsidP="009539D2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11-23/0777r</w:t>
      </w:r>
      <w:r w:rsidR="0052393A" w:rsidRPr="006132D7">
        <w:rPr>
          <w:b/>
          <w:bCs/>
          <w:sz w:val="24"/>
          <w:szCs w:val="24"/>
          <w:lang w:val="en-US"/>
        </w:rPr>
        <w:t>2</w:t>
      </w:r>
      <w:r w:rsidRPr="006132D7">
        <w:rPr>
          <w:b/>
          <w:bCs/>
          <w:sz w:val="24"/>
          <w:szCs w:val="24"/>
          <w:lang w:val="en-US"/>
        </w:rPr>
        <w:t>, “</w:t>
      </w:r>
      <w:r w:rsidRPr="006132D7">
        <w:rPr>
          <w:b/>
          <w:bCs/>
          <w:sz w:val="24"/>
          <w:szCs w:val="24"/>
        </w:rPr>
        <w:t>CR for setup parameters related CIDs</w:t>
      </w:r>
      <w:r w:rsidRPr="006132D7">
        <w:rPr>
          <w:b/>
          <w:bCs/>
          <w:sz w:val="24"/>
          <w:szCs w:val="24"/>
          <w:lang w:val="en-US"/>
        </w:rPr>
        <w:t xml:space="preserve">”, </w:t>
      </w:r>
      <w:proofErr w:type="spellStart"/>
      <w:r w:rsidRPr="006132D7">
        <w:rPr>
          <w:b/>
          <w:bCs/>
          <w:sz w:val="24"/>
          <w:szCs w:val="24"/>
          <w:lang w:val="en-US"/>
        </w:rPr>
        <w:t>Dibakar</w:t>
      </w:r>
      <w:proofErr w:type="spellEnd"/>
      <w:r w:rsidRPr="006132D7">
        <w:rPr>
          <w:b/>
          <w:bCs/>
          <w:sz w:val="24"/>
          <w:szCs w:val="24"/>
          <w:lang w:val="en-US"/>
        </w:rPr>
        <w:t xml:space="preserve"> Das (Intel):</w:t>
      </w:r>
    </w:p>
    <w:p w14:paraId="6DEAC431" w14:textId="77777777" w:rsidR="0052393A" w:rsidRPr="006132D7" w:rsidRDefault="0052393A" w:rsidP="009539D2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</w:p>
    <w:p w14:paraId="7E2BAD20" w14:textId="77777777" w:rsidR="0052393A" w:rsidRPr="006132D7" w:rsidRDefault="0052393A" w:rsidP="0052393A">
      <w:pPr>
        <w:ind w:firstLine="360"/>
        <w:jc w:val="both"/>
      </w:pPr>
      <w:r w:rsidRPr="006132D7">
        <w:t>This document proposes resolution to following CIDs relative to 11bf draft 1.0:</w:t>
      </w:r>
    </w:p>
    <w:p w14:paraId="31EC1017" w14:textId="77777777" w:rsidR="00D71549" w:rsidRPr="006132D7" w:rsidRDefault="00D71549" w:rsidP="00D71549">
      <w:pPr>
        <w:ind w:left="360"/>
        <w:rPr>
          <w:rFonts w:ascii="Arial" w:hAnsi="Arial" w:cs="Arial"/>
        </w:rPr>
      </w:pPr>
      <w:r w:rsidRPr="006132D7">
        <w:rPr>
          <w:rFonts w:ascii="Arial" w:hAnsi="Arial" w:cs="Arial"/>
        </w:rPr>
        <w:t xml:space="preserve">2285 1111 1112 1113 1114 1317 1118 1694 1494 2273 2188 1954 2022 1695 1547 1696 1648 2060 2144 1813 2279 1366 1033 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>1084 1552 1554 2274 1553 1087 2276 2190 2277 2275 1091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>1529</w:t>
      </w:r>
      <w:r w:rsidRPr="006132D7">
        <w:rPr>
          <w:rFonts w:ascii="Arial" w:hAnsi="Arial" w:cs="Arial"/>
          <w:color w:val="FF0000"/>
        </w:rPr>
        <w:t xml:space="preserve"> </w:t>
      </w:r>
      <w:r w:rsidRPr="006132D7">
        <w:rPr>
          <w:rFonts w:ascii="Arial" w:hAnsi="Arial" w:cs="Arial"/>
        </w:rPr>
        <w:t xml:space="preserve">1709 1088 </w:t>
      </w:r>
      <w:r w:rsidRPr="006132D7">
        <w:t xml:space="preserve">1528 </w:t>
      </w:r>
      <w:r w:rsidRPr="006132D7">
        <w:rPr>
          <w:rFonts w:ascii="Arial" w:hAnsi="Arial" w:cs="Arial"/>
        </w:rPr>
        <w:t xml:space="preserve">1530 1090 2193 1098 1100 1711 1099 1710 2194 1115 1714 1347 2195 1432 1109 2243 2244 </w:t>
      </w:r>
      <w:r w:rsidRPr="006132D7">
        <w:rPr>
          <w:rFonts w:ascii="Arial" w:hAnsi="Arial" w:cs="Arial"/>
          <w:color w:val="FF0000"/>
        </w:rPr>
        <w:t xml:space="preserve">1110 </w:t>
      </w:r>
      <w:r w:rsidRPr="006132D7">
        <w:rPr>
          <w:rFonts w:ascii="Arial" w:hAnsi="Arial" w:cs="Arial"/>
        </w:rPr>
        <w:t>1040 1564 1955 1720 1539</w:t>
      </w:r>
    </w:p>
    <w:p w14:paraId="44DD2044" w14:textId="77777777" w:rsidR="00E5424E" w:rsidRPr="006132D7" w:rsidRDefault="00E5424E" w:rsidP="00D71549">
      <w:pPr>
        <w:jc w:val="both"/>
        <w:rPr>
          <w:lang w:val="en-US"/>
        </w:rPr>
      </w:pPr>
    </w:p>
    <w:p w14:paraId="0F46132A" w14:textId="77777777" w:rsidR="00E5424E" w:rsidRPr="006132D7" w:rsidRDefault="00E5424E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7B0D475F" w14:textId="30918686" w:rsidR="008101DB" w:rsidRPr="006132D7" w:rsidRDefault="008101DB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2273</w:t>
      </w:r>
      <w:r w:rsidR="00E5424E" w:rsidRPr="006132D7">
        <w:rPr>
          <w:sz w:val="24"/>
          <w:szCs w:val="24"/>
          <w:lang w:val="en-US"/>
        </w:rPr>
        <w:t>: The CID has been updated to reject.</w:t>
      </w:r>
      <w:r w:rsidR="005A5848" w:rsidRPr="006132D7">
        <w:rPr>
          <w:sz w:val="24"/>
          <w:szCs w:val="24"/>
          <w:lang w:val="en-US"/>
        </w:rPr>
        <w:t xml:space="preserve"> No discussion.</w:t>
      </w:r>
    </w:p>
    <w:p w14:paraId="6447B860" w14:textId="5DA27FF8" w:rsidR="005A5848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1955: No discussion.</w:t>
      </w:r>
    </w:p>
    <w:p w14:paraId="2762A246" w14:textId="77777777" w:rsidR="001448A1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00C42C94" w14:textId="6C4C8936" w:rsidR="001448A1" w:rsidRPr="006132D7" w:rsidRDefault="001448A1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Straw Poll:</w:t>
      </w:r>
      <w:r w:rsidRPr="006132D7">
        <w:rPr>
          <w:sz w:val="24"/>
          <w:szCs w:val="24"/>
          <w:lang w:val="en-US"/>
        </w:rPr>
        <w:t xml:space="preserve"> </w:t>
      </w:r>
      <w:r w:rsidR="005D4E2A" w:rsidRPr="006132D7">
        <w:rPr>
          <w:sz w:val="24"/>
          <w:szCs w:val="24"/>
          <w:lang w:val="en-US"/>
        </w:rPr>
        <w:t xml:space="preserve">Do you support the </w:t>
      </w:r>
      <w:r w:rsidR="00C35E3E" w:rsidRPr="006132D7">
        <w:rPr>
          <w:sz w:val="24"/>
          <w:szCs w:val="24"/>
          <w:lang w:val="en-US"/>
        </w:rPr>
        <w:t xml:space="preserve">proposed </w:t>
      </w:r>
      <w:r w:rsidR="005D4E2A" w:rsidRPr="006132D7">
        <w:rPr>
          <w:sz w:val="24"/>
          <w:szCs w:val="24"/>
          <w:lang w:val="en-US"/>
        </w:rPr>
        <w:t>comment resolution</w:t>
      </w:r>
      <w:r w:rsidR="00C35E3E" w:rsidRPr="006132D7">
        <w:rPr>
          <w:sz w:val="24"/>
          <w:szCs w:val="24"/>
          <w:lang w:val="en-US"/>
        </w:rPr>
        <w:t>s in this document?</w:t>
      </w:r>
      <w:r w:rsidR="005D4E2A" w:rsidRPr="006132D7">
        <w:rPr>
          <w:sz w:val="24"/>
          <w:szCs w:val="24"/>
          <w:lang w:val="en-US"/>
        </w:rPr>
        <w:t xml:space="preserve"> </w:t>
      </w:r>
    </w:p>
    <w:p w14:paraId="4FF91A27" w14:textId="3BF4136F" w:rsidR="005D4E2A" w:rsidRPr="006132D7" w:rsidRDefault="005D4E2A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2D1F2F93" w14:textId="77777777" w:rsidR="00C35E3E" w:rsidRPr="006132D7" w:rsidRDefault="00C35E3E" w:rsidP="009539D2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48D5AF59" w14:textId="008C8C6D" w:rsidR="005430FC" w:rsidRPr="006132D7" w:rsidRDefault="00C35E3E" w:rsidP="006132D7">
      <w:pPr>
        <w:pStyle w:val="ListParagraph"/>
        <w:ind w:left="360"/>
        <w:jc w:val="both"/>
        <w:rPr>
          <w:b/>
          <w:bCs/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11-23/07</w:t>
      </w:r>
      <w:r w:rsidR="00234132" w:rsidRPr="006132D7">
        <w:rPr>
          <w:b/>
          <w:bCs/>
          <w:sz w:val="24"/>
          <w:szCs w:val="24"/>
          <w:lang w:val="en-US"/>
        </w:rPr>
        <w:t>19</w:t>
      </w:r>
      <w:r w:rsidRPr="006132D7">
        <w:rPr>
          <w:b/>
          <w:bCs/>
          <w:sz w:val="24"/>
          <w:szCs w:val="24"/>
          <w:lang w:val="en-US"/>
        </w:rPr>
        <w:t>r</w:t>
      </w:r>
      <w:r w:rsidR="00234132" w:rsidRPr="006132D7">
        <w:rPr>
          <w:b/>
          <w:bCs/>
          <w:sz w:val="24"/>
          <w:szCs w:val="24"/>
          <w:lang w:val="en-US"/>
        </w:rPr>
        <w:t>1</w:t>
      </w:r>
      <w:r w:rsidRPr="006132D7">
        <w:rPr>
          <w:b/>
          <w:bCs/>
          <w:sz w:val="24"/>
          <w:szCs w:val="24"/>
          <w:lang w:val="en-US"/>
        </w:rPr>
        <w:t>, “</w:t>
      </w:r>
      <w:r w:rsidR="00340F20" w:rsidRPr="006132D7">
        <w:rPr>
          <w:b/>
          <w:bCs/>
          <w:sz w:val="24"/>
          <w:szCs w:val="24"/>
        </w:rPr>
        <w:t xml:space="preserve">Comment Resolution in </w:t>
      </w:r>
      <w:r w:rsidR="00340F20" w:rsidRPr="006132D7">
        <w:rPr>
          <w:b/>
          <w:bCs/>
          <w:sz w:val="24"/>
          <w:szCs w:val="24"/>
          <w:lang w:val="en-US" w:eastAsia="zh-CN"/>
        </w:rPr>
        <w:t>LB</w:t>
      </w:r>
      <w:r w:rsidR="00340F20" w:rsidRPr="006132D7">
        <w:rPr>
          <w:b/>
          <w:bCs/>
          <w:sz w:val="24"/>
          <w:szCs w:val="24"/>
          <w:lang w:val="en-US"/>
        </w:rPr>
        <w:t>272</w:t>
      </w:r>
      <w:r w:rsidR="00340F20" w:rsidRPr="006132D7">
        <w:rPr>
          <w:b/>
          <w:bCs/>
          <w:sz w:val="24"/>
          <w:szCs w:val="24"/>
        </w:rPr>
        <w:t xml:space="preserve"> for OST CID (Part 4)</w:t>
      </w:r>
      <w:r w:rsidRPr="006132D7">
        <w:rPr>
          <w:b/>
          <w:bCs/>
          <w:sz w:val="24"/>
          <w:szCs w:val="24"/>
          <w:lang w:val="en-US"/>
        </w:rPr>
        <w:t xml:space="preserve">”, </w:t>
      </w:r>
      <w:proofErr w:type="spellStart"/>
      <w:r w:rsidRPr="006132D7">
        <w:rPr>
          <w:b/>
          <w:bCs/>
          <w:sz w:val="24"/>
          <w:szCs w:val="24"/>
          <w:lang w:val="en-US"/>
        </w:rPr>
        <w:t>Anirudha</w:t>
      </w:r>
      <w:proofErr w:type="spellEnd"/>
      <w:r w:rsidRPr="006132D7">
        <w:rPr>
          <w:b/>
          <w:bCs/>
          <w:sz w:val="24"/>
          <w:szCs w:val="24"/>
          <w:lang w:val="en-US"/>
        </w:rPr>
        <w:t xml:space="preserve"> Sahoo</w:t>
      </w:r>
      <w:r w:rsidRPr="006132D7">
        <w:rPr>
          <w:b/>
          <w:bCs/>
          <w:sz w:val="24"/>
          <w:szCs w:val="24"/>
          <w:lang w:val="en-US"/>
        </w:rPr>
        <w:t xml:space="preserve"> (</w:t>
      </w:r>
      <w:r w:rsidR="005430FC" w:rsidRPr="006132D7">
        <w:rPr>
          <w:b/>
          <w:bCs/>
          <w:sz w:val="24"/>
          <w:szCs w:val="24"/>
          <w:lang w:val="en-US"/>
        </w:rPr>
        <w:t>NIST</w:t>
      </w:r>
      <w:r w:rsidRPr="006132D7">
        <w:rPr>
          <w:b/>
          <w:bCs/>
          <w:sz w:val="24"/>
          <w:szCs w:val="24"/>
          <w:lang w:val="en-US"/>
        </w:rPr>
        <w:t>):</w:t>
      </w:r>
      <w:r w:rsidR="006132D7">
        <w:rPr>
          <w:b/>
          <w:bCs/>
          <w:sz w:val="24"/>
          <w:szCs w:val="24"/>
          <w:lang w:val="en-US"/>
        </w:rPr>
        <w:t xml:space="preserve"> </w:t>
      </w:r>
      <w:r w:rsidR="005430FC" w:rsidRPr="006132D7">
        <w:rPr>
          <w:sz w:val="24"/>
          <w:szCs w:val="24"/>
        </w:rPr>
        <w:t xml:space="preserve">This document resolves comments in LB272 with CIDs </w:t>
      </w:r>
      <w:r w:rsidR="005430FC" w:rsidRPr="006132D7">
        <w:rPr>
          <w:sz w:val="24"/>
          <w:szCs w:val="24"/>
          <w:lang w:val="en-SG" w:eastAsia="en-SG"/>
        </w:rPr>
        <w:t xml:space="preserve">1966, 1068, 1969, </w:t>
      </w:r>
      <w:proofErr w:type="gramStart"/>
      <w:r w:rsidR="005430FC" w:rsidRPr="006132D7">
        <w:rPr>
          <w:sz w:val="24"/>
          <w:szCs w:val="24"/>
          <w:lang w:val="en-SG" w:eastAsia="en-SG"/>
        </w:rPr>
        <w:t>1970</w:t>
      </w:r>
      <w:proofErr w:type="gramEnd"/>
    </w:p>
    <w:p w14:paraId="4A7194AB" w14:textId="77777777" w:rsidR="00234132" w:rsidRPr="006132D7" w:rsidRDefault="00234132" w:rsidP="00C35E3E">
      <w:pPr>
        <w:pStyle w:val="ListParagraph"/>
        <w:ind w:left="360"/>
        <w:jc w:val="both"/>
        <w:rPr>
          <w:b/>
          <w:bCs/>
          <w:sz w:val="24"/>
          <w:szCs w:val="24"/>
          <w:lang w:val="en-SE"/>
        </w:rPr>
      </w:pPr>
    </w:p>
    <w:p w14:paraId="6916E694" w14:textId="737ABBF1" w:rsidR="00234132" w:rsidRPr="006132D7" w:rsidRDefault="00234132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1966:</w:t>
      </w:r>
      <w:r w:rsidR="00A00EB5" w:rsidRPr="006132D7">
        <w:rPr>
          <w:sz w:val="24"/>
          <w:szCs w:val="24"/>
          <w:lang w:val="en-US"/>
        </w:rPr>
        <w:t xml:space="preserve"> No discussion.</w:t>
      </w:r>
    </w:p>
    <w:p w14:paraId="1184A7D5" w14:textId="3CCA313B" w:rsidR="00A00EB5" w:rsidRPr="006132D7" w:rsidRDefault="00A00EB5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10</w:t>
      </w:r>
      <w:r w:rsidR="004D7786" w:rsidRPr="006132D7">
        <w:rPr>
          <w:sz w:val="24"/>
          <w:szCs w:val="24"/>
          <w:lang w:val="en-US"/>
        </w:rPr>
        <w:t xml:space="preserve">68: </w:t>
      </w:r>
      <w:r w:rsidR="00E1132E" w:rsidRPr="006132D7">
        <w:rPr>
          <w:sz w:val="24"/>
          <w:szCs w:val="24"/>
          <w:lang w:val="en-US"/>
        </w:rPr>
        <w:t>No discussion.</w:t>
      </w:r>
    </w:p>
    <w:p w14:paraId="3DA2682E" w14:textId="1C403974" w:rsidR="004D7786" w:rsidRPr="006132D7" w:rsidRDefault="00E1132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1969: Some clarifying discussion.</w:t>
      </w:r>
    </w:p>
    <w:p w14:paraId="1C1B04E8" w14:textId="778580E0" w:rsidR="005430FC" w:rsidRPr="006132D7" w:rsidRDefault="005430FC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1970:</w:t>
      </w:r>
      <w:r w:rsidR="00AE5636" w:rsidRPr="006132D7">
        <w:rPr>
          <w:sz w:val="24"/>
          <w:szCs w:val="24"/>
          <w:lang w:val="en-US"/>
        </w:rPr>
        <w:t xml:space="preserve"> No discussion.</w:t>
      </w:r>
    </w:p>
    <w:p w14:paraId="4A7AFCCF" w14:textId="77777777" w:rsidR="00AE5636" w:rsidRPr="006132D7" w:rsidRDefault="00AE5636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50BDBC9E" w14:textId="3D920494" w:rsidR="00AE5636" w:rsidRPr="006132D7" w:rsidRDefault="00AE5636" w:rsidP="00AE5636">
      <w:pPr>
        <w:ind w:left="360"/>
        <w:rPr>
          <w:lang w:val="en-SG" w:eastAsia="en-SG"/>
        </w:rPr>
      </w:pPr>
      <w:r w:rsidRPr="006132D7">
        <w:rPr>
          <w:b/>
          <w:bCs/>
          <w:lang w:val="en-US"/>
        </w:rPr>
        <w:t xml:space="preserve">Straw Poll: </w:t>
      </w:r>
      <w:r w:rsidRPr="006132D7">
        <w:rPr>
          <w:lang w:val="en-SG" w:eastAsia="en-SG"/>
        </w:rPr>
        <w:t xml:space="preserve">Do you support the resolution to CIDs 1966, 1068, 1969, 1970 </w:t>
      </w:r>
      <w:r w:rsidRPr="006132D7">
        <w:t xml:space="preserve">proposed in 11-23/0719r1 </w:t>
      </w:r>
      <w:r w:rsidRPr="006132D7">
        <w:rPr>
          <w:lang w:val="en-SG" w:eastAsia="en-SG"/>
        </w:rPr>
        <w:t xml:space="preserve">and incorporate the changes into </w:t>
      </w:r>
      <w:proofErr w:type="spellStart"/>
      <w:r w:rsidRPr="006132D7">
        <w:rPr>
          <w:lang w:val="en-SG" w:eastAsia="en-SG"/>
        </w:rPr>
        <w:t>TGbf</w:t>
      </w:r>
      <w:proofErr w:type="spellEnd"/>
      <w:r w:rsidRPr="006132D7">
        <w:rPr>
          <w:lang w:val="en-SG" w:eastAsia="en-SG"/>
        </w:rPr>
        <w:t xml:space="preserve"> draft D1.0</w:t>
      </w:r>
      <w:r w:rsidR="00A11477">
        <w:rPr>
          <w:lang w:val="en-SG" w:eastAsia="en-SG"/>
        </w:rPr>
        <w:t>?</w:t>
      </w:r>
    </w:p>
    <w:p w14:paraId="610A4A28" w14:textId="77777777" w:rsidR="00AE5636" w:rsidRPr="006132D7" w:rsidRDefault="00AE5636" w:rsidP="00AE5636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460223D5" w14:textId="19F9DEA1" w:rsidR="00AE5636" w:rsidRPr="006132D7" w:rsidRDefault="00AE5636" w:rsidP="00C35E3E">
      <w:pPr>
        <w:pStyle w:val="ListParagraph"/>
        <w:ind w:left="360"/>
        <w:jc w:val="both"/>
        <w:rPr>
          <w:sz w:val="24"/>
          <w:szCs w:val="24"/>
          <w:lang w:val="en-SG"/>
        </w:rPr>
      </w:pPr>
    </w:p>
    <w:p w14:paraId="2CB8A119" w14:textId="77777777" w:rsidR="00EF3E61" w:rsidRPr="006132D7" w:rsidRDefault="00AE5636" w:rsidP="00EF3E61">
      <w:pPr>
        <w:ind w:left="360"/>
        <w:jc w:val="both"/>
      </w:pPr>
      <w:r w:rsidRPr="006132D7">
        <w:rPr>
          <w:b/>
          <w:bCs/>
          <w:lang w:val="en-US"/>
        </w:rPr>
        <w:t>11-23/0</w:t>
      </w:r>
      <w:r w:rsidRPr="006132D7">
        <w:rPr>
          <w:b/>
          <w:bCs/>
          <w:lang w:val="en-US"/>
        </w:rPr>
        <w:t>814</w:t>
      </w:r>
      <w:r w:rsidRPr="006132D7">
        <w:rPr>
          <w:b/>
          <w:bCs/>
          <w:lang w:val="en-US"/>
        </w:rPr>
        <w:t>r1, “</w:t>
      </w:r>
      <w:r w:rsidRPr="006132D7">
        <w:rPr>
          <w:b/>
          <w:bCs/>
        </w:rPr>
        <w:t>Discussion and proposed Modifications to Annex C</w:t>
      </w:r>
      <w:r w:rsidRPr="006132D7">
        <w:rPr>
          <w:b/>
          <w:bCs/>
          <w:lang w:val="en-US"/>
        </w:rPr>
        <w:t xml:space="preserve">”, </w:t>
      </w:r>
      <w:r w:rsidRPr="006132D7">
        <w:rPr>
          <w:b/>
          <w:bCs/>
          <w:lang w:val="en-US"/>
        </w:rPr>
        <w:t>Claudio da Silva</w:t>
      </w:r>
      <w:r w:rsidRPr="006132D7">
        <w:rPr>
          <w:b/>
          <w:bCs/>
          <w:lang w:val="en-US"/>
        </w:rPr>
        <w:t xml:space="preserve"> (</w:t>
      </w:r>
      <w:r w:rsidRPr="006132D7">
        <w:rPr>
          <w:b/>
          <w:bCs/>
          <w:lang w:val="en-US"/>
        </w:rPr>
        <w:t>Meta Platforms</w:t>
      </w:r>
      <w:r w:rsidRPr="006132D7">
        <w:rPr>
          <w:b/>
          <w:bCs/>
          <w:lang w:val="en-US"/>
        </w:rPr>
        <w:t>):</w:t>
      </w:r>
      <w:r w:rsidR="00EF3E61" w:rsidRPr="006132D7">
        <w:rPr>
          <w:b/>
          <w:bCs/>
          <w:lang w:val="en-US"/>
        </w:rPr>
        <w:t xml:space="preserve"> </w:t>
      </w:r>
      <w:r w:rsidR="00EF3E61" w:rsidRPr="006132D7">
        <w:t>This submission examines MIB concepts and recommends modifications to Annex C.</w:t>
      </w:r>
    </w:p>
    <w:p w14:paraId="1522C7EF" w14:textId="42091493" w:rsidR="00AE5636" w:rsidRPr="006132D7" w:rsidRDefault="00AE5636" w:rsidP="00AE5636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4D7D7D48" w14:textId="2D47B00E" w:rsidR="00AE5636" w:rsidRPr="006132D7" w:rsidRDefault="0066043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Claudio </w:t>
      </w:r>
      <w:r w:rsidR="00633EBE" w:rsidRPr="006132D7">
        <w:rPr>
          <w:sz w:val="24"/>
          <w:szCs w:val="24"/>
          <w:lang w:val="en-US"/>
        </w:rPr>
        <w:t xml:space="preserve">first </w:t>
      </w:r>
      <w:r w:rsidRPr="006132D7">
        <w:rPr>
          <w:sz w:val="24"/>
          <w:szCs w:val="24"/>
          <w:lang w:val="en-US"/>
        </w:rPr>
        <w:t>gives an overview of MIBs</w:t>
      </w:r>
      <w:r w:rsidR="00633EBE" w:rsidRPr="006132D7">
        <w:rPr>
          <w:sz w:val="24"/>
          <w:szCs w:val="24"/>
          <w:lang w:val="en-US"/>
        </w:rPr>
        <w:t xml:space="preserve"> before going into the proposed changes and additions.</w:t>
      </w:r>
      <w:r w:rsidRPr="006132D7">
        <w:rPr>
          <w:sz w:val="24"/>
          <w:szCs w:val="24"/>
          <w:lang w:val="en-US"/>
        </w:rPr>
        <w:t xml:space="preserve"> </w:t>
      </w:r>
    </w:p>
    <w:p w14:paraId="727A788C" w14:textId="77777777" w:rsidR="00D33197" w:rsidRPr="006132D7" w:rsidRDefault="00D33197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3F6235F" w14:textId="35300AFA" w:rsidR="00E24E81" w:rsidRPr="006132D7" w:rsidRDefault="00E24E81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DMG SBP Procedure: </w:t>
      </w:r>
      <w:r w:rsidR="00DA6DEF" w:rsidRPr="006132D7">
        <w:rPr>
          <w:sz w:val="24"/>
          <w:szCs w:val="24"/>
          <w:lang w:val="en-US"/>
        </w:rPr>
        <w:t>Some clarifying discussion.</w:t>
      </w:r>
    </w:p>
    <w:p w14:paraId="2355FB5B" w14:textId="03F8D77C" w:rsidR="00DA6DEF" w:rsidRPr="006132D7" w:rsidRDefault="004628B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DMG Sensing Procedure: </w:t>
      </w:r>
      <w:r w:rsidR="007A16B4" w:rsidRPr="006132D7">
        <w:rPr>
          <w:sz w:val="24"/>
          <w:szCs w:val="24"/>
          <w:lang w:val="en-US"/>
        </w:rPr>
        <w:t xml:space="preserve">The </w:t>
      </w:r>
      <w:r w:rsidR="00405CB1" w:rsidRPr="006132D7">
        <w:rPr>
          <w:sz w:val="24"/>
          <w:szCs w:val="24"/>
          <w:lang w:val="en-US"/>
        </w:rPr>
        <w:t>text is slightly updated. No discussion.</w:t>
      </w:r>
    </w:p>
    <w:p w14:paraId="25C44076" w14:textId="382BFD1D" w:rsidR="00405CB1" w:rsidRPr="006132D7" w:rsidRDefault="00405CB1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 xml:space="preserve">SBP Procedure: </w:t>
      </w:r>
      <w:r w:rsidR="00287021" w:rsidRPr="006132D7">
        <w:rPr>
          <w:sz w:val="24"/>
          <w:szCs w:val="24"/>
          <w:lang w:val="en-US"/>
        </w:rPr>
        <w:t>Some clarifying discussion.</w:t>
      </w:r>
    </w:p>
    <w:p w14:paraId="66EF5E4B" w14:textId="581B878F" w:rsidR="000F7A9C" w:rsidRPr="006132D7" w:rsidRDefault="00633EBE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Sensing Procedure:</w:t>
      </w:r>
      <w:r w:rsidR="00287021" w:rsidRPr="006132D7">
        <w:rPr>
          <w:sz w:val="24"/>
          <w:szCs w:val="24"/>
          <w:lang w:val="en-US"/>
        </w:rPr>
        <w:t xml:space="preserve"> </w:t>
      </w:r>
      <w:r w:rsidR="00011A73" w:rsidRPr="006132D7">
        <w:rPr>
          <w:sz w:val="24"/>
          <w:szCs w:val="24"/>
          <w:lang w:val="en-US"/>
        </w:rPr>
        <w:t>Some discussion and the</w:t>
      </w:r>
      <w:r w:rsidR="0013532A" w:rsidRPr="006132D7">
        <w:rPr>
          <w:sz w:val="24"/>
          <w:szCs w:val="24"/>
          <w:lang w:val="en-US"/>
        </w:rPr>
        <w:t xml:space="preserve"> text </w:t>
      </w:r>
      <w:proofErr w:type="gramStart"/>
      <w:r w:rsidR="0013532A" w:rsidRPr="006132D7">
        <w:rPr>
          <w:sz w:val="24"/>
          <w:szCs w:val="24"/>
          <w:lang w:val="en-US"/>
        </w:rPr>
        <w:t>is</w:t>
      </w:r>
      <w:proofErr w:type="gramEnd"/>
      <w:r w:rsidR="0013532A" w:rsidRPr="006132D7">
        <w:rPr>
          <w:sz w:val="24"/>
          <w:szCs w:val="24"/>
          <w:lang w:val="en-US"/>
        </w:rPr>
        <w:t xml:space="preserve"> </w:t>
      </w:r>
      <w:r w:rsidR="00011A73" w:rsidRPr="006132D7">
        <w:rPr>
          <w:sz w:val="24"/>
          <w:szCs w:val="24"/>
          <w:lang w:val="en-US"/>
        </w:rPr>
        <w:t>slightly updated.</w:t>
      </w:r>
    </w:p>
    <w:p w14:paraId="35B62274" w14:textId="77777777" w:rsidR="000F7A9C" w:rsidRPr="006132D7" w:rsidRDefault="000F7A9C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4D6A038B" w14:textId="7226BDE1" w:rsidR="00E24E81" w:rsidRPr="00417D90" w:rsidRDefault="006132D7" w:rsidP="00C35E3E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b/>
          <w:bCs/>
          <w:sz w:val="24"/>
          <w:szCs w:val="24"/>
          <w:lang w:val="en-US"/>
        </w:rPr>
        <w:t>11-23/0</w:t>
      </w:r>
      <w:r w:rsidRPr="00417D90">
        <w:rPr>
          <w:b/>
          <w:bCs/>
          <w:sz w:val="24"/>
          <w:szCs w:val="24"/>
          <w:lang w:val="en-US"/>
        </w:rPr>
        <w:t>872</w:t>
      </w:r>
      <w:r w:rsidRPr="00417D90">
        <w:rPr>
          <w:b/>
          <w:bCs/>
          <w:sz w:val="24"/>
          <w:szCs w:val="24"/>
          <w:lang w:val="en-US"/>
        </w:rPr>
        <w:t>r</w:t>
      </w:r>
      <w:r w:rsidR="00D5711E">
        <w:rPr>
          <w:b/>
          <w:bCs/>
          <w:sz w:val="24"/>
          <w:szCs w:val="24"/>
          <w:lang w:val="en-US"/>
        </w:rPr>
        <w:t>0</w:t>
      </w:r>
      <w:r w:rsidRPr="00417D90">
        <w:rPr>
          <w:b/>
          <w:bCs/>
          <w:sz w:val="24"/>
          <w:szCs w:val="24"/>
          <w:lang w:val="en-US"/>
        </w:rPr>
        <w:t>, “</w:t>
      </w:r>
      <w:r w:rsidR="004A133D" w:rsidRPr="00417D90">
        <w:rPr>
          <w:b/>
          <w:bCs/>
          <w:sz w:val="24"/>
          <w:szCs w:val="24"/>
        </w:rPr>
        <w:t xml:space="preserve">[CR for LB272 NDPA </w:t>
      </w:r>
      <w:r w:rsidR="004A133D" w:rsidRPr="00417D90">
        <w:rPr>
          <w:b/>
          <w:bCs/>
          <w:sz w:val="24"/>
          <w:szCs w:val="24"/>
          <w:lang w:eastAsia="ko-KR"/>
        </w:rPr>
        <w:t>Instance TTT</w:t>
      </w:r>
      <w:r w:rsidR="004A133D" w:rsidRPr="00417D90">
        <w:rPr>
          <w:b/>
          <w:bCs/>
          <w:sz w:val="24"/>
          <w:szCs w:val="24"/>
        </w:rPr>
        <w:t>]</w:t>
      </w:r>
      <w:r w:rsidRPr="00417D90">
        <w:rPr>
          <w:b/>
          <w:bCs/>
          <w:sz w:val="24"/>
          <w:szCs w:val="24"/>
          <w:lang w:val="en-US"/>
        </w:rPr>
        <w:t xml:space="preserve">”, </w:t>
      </w:r>
      <w:r w:rsidR="00434DBE" w:rsidRPr="00417D90">
        <w:rPr>
          <w:b/>
          <w:bCs/>
          <w:sz w:val="24"/>
          <w:szCs w:val="24"/>
          <w:lang w:val="en-US"/>
        </w:rPr>
        <w:t>Junghoon Suh</w:t>
      </w:r>
      <w:r w:rsidRPr="00417D90">
        <w:rPr>
          <w:b/>
          <w:bCs/>
          <w:sz w:val="24"/>
          <w:szCs w:val="24"/>
          <w:lang w:val="en-US"/>
        </w:rPr>
        <w:t xml:space="preserve"> (</w:t>
      </w:r>
      <w:r w:rsidR="00434DBE" w:rsidRPr="00417D90">
        <w:rPr>
          <w:b/>
          <w:bCs/>
          <w:sz w:val="24"/>
          <w:szCs w:val="24"/>
          <w:lang w:val="en-US"/>
        </w:rPr>
        <w:t>Huawei</w:t>
      </w:r>
      <w:r w:rsidRPr="00417D90">
        <w:rPr>
          <w:b/>
          <w:bCs/>
          <w:sz w:val="24"/>
          <w:szCs w:val="24"/>
          <w:lang w:val="en-US"/>
        </w:rPr>
        <w:t>):</w:t>
      </w:r>
    </w:p>
    <w:p w14:paraId="50A14573" w14:textId="20F75D34" w:rsidR="00417D90" w:rsidRPr="00417D90" w:rsidRDefault="00417D90" w:rsidP="00417D90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sz w:val="24"/>
          <w:szCs w:val="24"/>
        </w:rPr>
        <w:t xml:space="preserve">This submission proposes resolutions for the </w:t>
      </w:r>
      <w:r w:rsidRPr="00417D90">
        <w:rPr>
          <w:rFonts w:hint="eastAsia"/>
          <w:sz w:val="24"/>
          <w:szCs w:val="24"/>
          <w:lang w:eastAsia="ko-KR"/>
        </w:rPr>
        <w:t xml:space="preserve">follwing </w:t>
      </w:r>
      <w:r w:rsidRPr="00417D90">
        <w:rPr>
          <w:sz w:val="24"/>
          <w:szCs w:val="24"/>
          <w:lang w:eastAsia="ko-KR"/>
        </w:rPr>
        <w:t xml:space="preserve">19 LB272 </w:t>
      </w:r>
      <w:r w:rsidRPr="00417D90">
        <w:rPr>
          <w:sz w:val="24"/>
          <w:szCs w:val="24"/>
        </w:rPr>
        <w:t>CIDs: 1228, 1278, 1279, 1352, 1421, 1433, 1435, 1511, 1512, 1513, 1514, 1515, 1516, 1517, 1518, 1519, 1524, 1541, and 1569. The proposed changes are based on IEEE 802.11bf D1.0 [1].</w:t>
      </w:r>
    </w:p>
    <w:p w14:paraId="46D46DD7" w14:textId="77777777" w:rsidR="00401484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AB2939D" w14:textId="47349211" w:rsidR="00401484" w:rsidRPr="006132D7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</w:t>
      </w:r>
      <w:r>
        <w:rPr>
          <w:sz w:val="24"/>
          <w:szCs w:val="24"/>
          <w:lang w:val="en-US"/>
        </w:rPr>
        <w:t>228</w:t>
      </w:r>
      <w:r w:rsidRPr="006132D7">
        <w:rPr>
          <w:sz w:val="24"/>
          <w:szCs w:val="24"/>
          <w:lang w:val="en-US"/>
        </w:rPr>
        <w:t>: Some clarifying discussion.</w:t>
      </w:r>
    </w:p>
    <w:p w14:paraId="5FD5CB9E" w14:textId="0FEB5C97" w:rsidR="00401484" w:rsidRDefault="0040148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sz w:val="24"/>
          <w:szCs w:val="24"/>
          <w:lang w:val="en-US"/>
        </w:rPr>
        <w:t>CID 1</w:t>
      </w:r>
      <w:r w:rsidR="00695108">
        <w:rPr>
          <w:sz w:val="24"/>
          <w:szCs w:val="24"/>
          <w:lang w:val="en-US"/>
        </w:rPr>
        <w:t>278</w:t>
      </w:r>
      <w:r w:rsidRPr="006132D7">
        <w:rPr>
          <w:sz w:val="24"/>
          <w:szCs w:val="24"/>
          <w:lang w:val="en-US"/>
        </w:rPr>
        <w:t>: No discussion.</w:t>
      </w:r>
    </w:p>
    <w:p w14:paraId="1BAE3399" w14:textId="71037F0F" w:rsidR="00695108" w:rsidRDefault="00695108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1279: </w:t>
      </w:r>
      <w:r w:rsidR="004E5302">
        <w:rPr>
          <w:sz w:val="24"/>
          <w:szCs w:val="24"/>
          <w:lang w:val="en-US"/>
        </w:rPr>
        <w:t xml:space="preserve">Some clarifying discussion pointing out that there has been a </w:t>
      </w:r>
      <w:r w:rsidR="00582D1E">
        <w:rPr>
          <w:sz w:val="24"/>
          <w:szCs w:val="24"/>
          <w:lang w:val="en-US"/>
        </w:rPr>
        <w:t>CR to another CID that is related to this.</w:t>
      </w:r>
      <w:r w:rsidR="007D4128">
        <w:rPr>
          <w:sz w:val="24"/>
          <w:szCs w:val="24"/>
          <w:lang w:val="en-US"/>
        </w:rPr>
        <w:t xml:space="preserve"> </w:t>
      </w:r>
      <w:r w:rsidR="0024415B">
        <w:rPr>
          <w:sz w:val="24"/>
          <w:szCs w:val="24"/>
          <w:lang w:val="en-US"/>
        </w:rPr>
        <w:t>Claudio points out that it has already been addressed in D1.1.</w:t>
      </w:r>
    </w:p>
    <w:p w14:paraId="0B2FF105" w14:textId="4A4E9DC6" w:rsidR="00981B71" w:rsidRDefault="00981B71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3A0A82">
        <w:rPr>
          <w:sz w:val="24"/>
          <w:szCs w:val="24"/>
          <w:lang w:val="en-US"/>
        </w:rPr>
        <w:t>1352:</w:t>
      </w:r>
      <w:r w:rsidR="00532316">
        <w:rPr>
          <w:sz w:val="24"/>
          <w:szCs w:val="24"/>
          <w:lang w:val="en-US"/>
        </w:rPr>
        <w:t xml:space="preserve"> Some clarifying discussion.</w:t>
      </w:r>
    </w:p>
    <w:p w14:paraId="4D9571E5" w14:textId="58D9BFE1" w:rsidR="00532316" w:rsidRDefault="00532316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20257D">
        <w:rPr>
          <w:sz w:val="24"/>
          <w:szCs w:val="24"/>
          <w:lang w:val="en-US"/>
        </w:rPr>
        <w:t xml:space="preserve">1421: </w:t>
      </w:r>
      <w:r w:rsidR="0020257D">
        <w:rPr>
          <w:sz w:val="24"/>
          <w:szCs w:val="24"/>
          <w:lang w:val="en-US"/>
        </w:rPr>
        <w:t>Some clarifying discussion.</w:t>
      </w:r>
    </w:p>
    <w:p w14:paraId="149AD358" w14:textId="7F35B9D4" w:rsidR="0020257D" w:rsidRDefault="0020257D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CID 1433:</w:t>
      </w:r>
      <w:r w:rsidR="00862DA8">
        <w:rPr>
          <w:sz w:val="24"/>
          <w:szCs w:val="24"/>
          <w:lang w:val="en-US"/>
        </w:rPr>
        <w:t xml:space="preserve"> No discussion</w:t>
      </w:r>
      <w:r w:rsidR="00DD7E42">
        <w:rPr>
          <w:sz w:val="24"/>
          <w:szCs w:val="24"/>
          <w:lang w:val="en-US"/>
        </w:rPr>
        <w:t>.</w:t>
      </w:r>
    </w:p>
    <w:p w14:paraId="32A77917" w14:textId="02412C24" w:rsidR="00DD7E42" w:rsidRDefault="00DD7E42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1435: </w:t>
      </w:r>
      <w:r w:rsidR="001B557A">
        <w:rPr>
          <w:sz w:val="24"/>
          <w:szCs w:val="24"/>
          <w:lang w:val="en-US"/>
        </w:rPr>
        <w:t>No discussion.</w:t>
      </w:r>
    </w:p>
    <w:p w14:paraId="54687A3A" w14:textId="441A92EA" w:rsidR="001B557A" w:rsidRDefault="001B557A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1511, 1512, and 1513:</w:t>
      </w:r>
      <w:r w:rsidR="00E85950">
        <w:rPr>
          <w:sz w:val="24"/>
          <w:szCs w:val="24"/>
          <w:lang w:val="en-US"/>
        </w:rPr>
        <w:t xml:space="preserve"> </w:t>
      </w:r>
      <w:r w:rsidR="00BC4843">
        <w:rPr>
          <w:sz w:val="24"/>
          <w:szCs w:val="24"/>
          <w:lang w:val="en-US"/>
        </w:rPr>
        <w:t>Some clarifying discussion.</w:t>
      </w:r>
    </w:p>
    <w:p w14:paraId="05C24803" w14:textId="03D88B90" w:rsidR="00B8498E" w:rsidRDefault="00B8498E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1514: No discussion.</w:t>
      </w:r>
    </w:p>
    <w:p w14:paraId="1C27D557" w14:textId="3F50B7D7" w:rsidR="00676610" w:rsidRDefault="00B8498E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1515: </w:t>
      </w:r>
      <w:r w:rsidR="00644F9F">
        <w:rPr>
          <w:sz w:val="24"/>
          <w:szCs w:val="24"/>
          <w:lang w:val="en-US"/>
        </w:rPr>
        <w:t>No discussion.</w:t>
      </w:r>
    </w:p>
    <w:p w14:paraId="7D9A8006" w14:textId="77777777" w:rsidR="00644F9F" w:rsidRDefault="00644F9F" w:rsidP="00644F9F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151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 151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 and 151</w:t>
      </w:r>
      <w:r>
        <w:rPr>
          <w:sz w:val="24"/>
          <w:szCs w:val="24"/>
          <w:lang w:val="en-US"/>
        </w:rPr>
        <w:t xml:space="preserve">8: </w:t>
      </w:r>
      <w:r>
        <w:rPr>
          <w:sz w:val="24"/>
          <w:szCs w:val="24"/>
          <w:lang w:val="en-US"/>
        </w:rPr>
        <w:t>No discussion.</w:t>
      </w:r>
    </w:p>
    <w:p w14:paraId="0B23F693" w14:textId="247B5CD4" w:rsidR="00644F9F" w:rsidRDefault="00644F9F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1519:</w:t>
      </w:r>
      <w:r w:rsidR="00B9689B">
        <w:rPr>
          <w:sz w:val="24"/>
          <w:szCs w:val="24"/>
          <w:lang w:val="en-US"/>
        </w:rPr>
        <w:t xml:space="preserve"> No discussion.</w:t>
      </w:r>
    </w:p>
    <w:p w14:paraId="7284E8EC" w14:textId="398E4D94" w:rsidR="00B9689B" w:rsidRDefault="00B9689B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1524: </w:t>
      </w:r>
      <w:r w:rsidR="00235039">
        <w:rPr>
          <w:sz w:val="24"/>
          <w:szCs w:val="24"/>
          <w:lang w:val="en-US"/>
        </w:rPr>
        <w:t>Some clarifying discussion.</w:t>
      </w:r>
    </w:p>
    <w:p w14:paraId="5C640D03" w14:textId="143F210E" w:rsidR="00235039" w:rsidRDefault="007F08FA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1541: No discussion</w:t>
      </w:r>
      <w:r w:rsidR="00126954">
        <w:rPr>
          <w:sz w:val="24"/>
          <w:szCs w:val="24"/>
          <w:lang w:val="en-US"/>
        </w:rPr>
        <w:t>.</w:t>
      </w:r>
    </w:p>
    <w:p w14:paraId="42C3BEF5" w14:textId="6991DBF8" w:rsidR="00126954" w:rsidRDefault="0012695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1569: No discussion.</w:t>
      </w:r>
    </w:p>
    <w:p w14:paraId="661DE5FF" w14:textId="77777777" w:rsidR="00121164" w:rsidRPr="006132D7" w:rsidRDefault="00121164" w:rsidP="0040148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6875A5AA" w14:textId="67677BF8" w:rsidR="00121164" w:rsidRPr="006132D7" w:rsidRDefault="00121164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Straw Poll:</w:t>
      </w:r>
      <w:r w:rsidRPr="006132D7">
        <w:rPr>
          <w:sz w:val="24"/>
          <w:szCs w:val="24"/>
          <w:lang w:val="en-US"/>
        </w:rPr>
        <w:t xml:space="preserve"> Do you support the proposed comment resolutions in </w:t>
      </w:r>
      <w:r w:rsidR="00D5711E">
        <w:rPr>
          <w:sz w:val="24"/>
          <w:szCs w:val="24"/>
          <w:lang w:val="en-US"/>
        </w:rPr>
        <w:t>r1 of</w:t>
      </w:r>
      <w:r w:rsidR="00C90E31">
        <w:rPr>
          <w:sz w:val="24"/>
          <w:szCs w:val="24"/>
          <w:lang w:val="en-US"/>
        </w:rPr>
        <w:t xml:space="preserve"> </w:t>
      </w:r>
      <w:r w:rsidRPr="006132D7">
        <w:rPr>
          <w:sz w:val="24"/>
          <w:szCs w:val="24"/>
          <w:lang w:val="en-US"/>
        </w:rPr>
        <w:t xml:space="preserve">this document? </w:t>
      </w:r>
    </w:p>
    <w:p w14:paraId="04615A8E" w14:textId="77777777" w:rsidR="00121164" w:rsidRDefault="00121164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6132D7">
        <w:rPr>
          <w:b/>
          <w:bCs/>
          <w:sz w:val="24"/>
          <w:szCs w:val="24"/>
          <w:lang w:val="en-US"/>
        </w:rPr>
        <w:t>Result:</w:t>
      </w:r>
      <w:r w:rsidRPr="006132D7">
        <w:rPr>
          <w:sz w:val="24"/>
          <w:szCs w:val="24"/>
          <w:lang w:val="en-US"/>
        </w:rPr>
        <w:t xml:space="preserve"> Unanimously supported.</w:t>
      </w:r>
    </w:p>
    <w:p w14:paraId="0AA2327F" w14:textId="77777777" w:rsidR="0036028B" w:rsidRPr="006132D7" w:rsidRDefault="0036028B" w:rsidP="00121164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7033D600" w14:textId="0E363BFF" w:rsidR="0036028B" w:rsidRPr="00417D90" w:rsidRDefault="0036028B" w:rsidP="0036028B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417D90">
        <w:rPr>
          <w:b/>
          <w:bCs/>
          <w:sz w:val="24"/>
          <w:szCs w:val="24"/>
          <w:lang w:val="en-US"/>
        </w:rPr>
        <w:t>11-23/0</w:t>
      </w:r>
      <w:r>
        <w:rPr>
          <w:b/>
          <w:bCs/>
          <w:sz w:val="24"/>
          <w:szCs w:val="24"/>
          <w:lang w:val="en-US"/>
        </w:rPr>
        <w:t>794</w:t>
      </w:r>
      <w:r w:rsidRPr="00417D90"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US"/>
        </w:rPr>
        <w:t>1</w:t>
      </w:r>
      <w:r w:rsidRPr="00417D90">
        <w:rPr>
          <w:b/>
          <w:bCs/>
          <w:sz w:val="24"/>
          <w:szCs w:val="24"/>
          <w:lang w:val="en-US"/>
        </w:rPr>
        <w:t>, “</w:t>
      </w:r>
      <w:r w:rsidR="00EE2D81" w:rsidRPr="00EE2D81">
        <w:rPr>
          <w:b/>
          <w:bCs/>
          <w:lang w:eastAsia="zh-CN"/>
        </w:rPr>
        <w:t>LB272 comments DMG comment 2064 resolution</w:t>
      </w:r>
      <w:r w:rsidR="00EE2D81" w:rsidRPr="00EE2D81">
        <w:rPr>
          <w:b/>
          <w:bCs/>
          <w:lang w:eastAsia="zh-CN"/>
        </w:rPr>
        <w:t>”,</w:t>
      </w:r>
      <w:r w:rsidR="00EE2D81" w:rsidRPr="00417D90">
        <w:rPr>
          <w:b/>
          <w:bCs/>
          <w:sz w:val="24"/>
          <w:szCs w:val="24"/>
          <w:lang w:val="en-US"/>
        </w:rPr>
        <w:t xml:space="preserve"> </w:t>
      </w:r>
      <w:r w:rsidR="00EE2D81">
        <w:rPr>
          <w:b/>
          <w:bCs/>
          <w:sz w:val="24"/>
          <w:szCs w:val="24"/>
          <w:lang w:val="en-US"/>
        </w:rPr>
        <w:t>Rui Du</w:t>
      </w:r>
      <w:r w:rsidRPr="00417D90">
        <w:rPr>
          <w:b/>
          <w:bCs/>
          <w:sz w:val="24"/>
          <w:szCs w:val="24"/>
          <w:lang w:val="en-US"/>
        </w:rPr>
        <w:t xml:space="preserve"> (Huawei):</w:t>
      </w:r>
    </w:p>
    <w:p w14:paraId="4AE52A14" w14:textId="77777777" w:rsidR="00DA4C40" w:rsidRDefault="00DA4C40" w:rsidP="00DA4C40">
      <w:pPr>
        <w:ind w:firstLine="360"/>
      </w:pP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proposed comment resolution</w:t>
      </w:r>
      <w:r w:rsidRPr="001A38C2">
        <w:t xml:space="preserve"> </w:t>
      </w:r>
      <w:r>
        <w:t>for the CID 2064</w:t>
      </w:r>
    </w:p>
    <w:p w14:paraId="6A641457" w14:textId="5E285BA0" w:rsidR="0068528C" w:rsidRPr="0068528C" w:rsidRDefault="00882010" w:rsidP="0068528C">
      <w:pPr>
        <w:pStyle w:val="NormalWeb"/>
        <w:ind w:firstLine="360"/>
        <w:rPr>
          <w:color w:val="000000"/>
        </w:rPr>
      </w:pPr>
      <w:r w:rsidRPr="0068528C">
        <w:rPr>
          <w:color w:val="000000"/>
        </w:rPr>
        <w:t>CID 2064:</w:t>
      </w:r>
      <w:r w:rsidR="0068528C" w:rsidRPr="0068528C">
        <w:rPr>
          <w:color w:val="000000"/>
        </w:rPr>
        <w:t xml:space="preserve"> Run out of time</w:t>
      </w:r>
      <w:r w:rsidR="0068528C">
        <w:rPr>
          <w:color w:val="000000"/>
        </w:rPr>
        <w:t>.</w:t>
      </w:r>
    </w:p>
    <w:p w14:paraId="3FA48119" w14:textId="77777777" w:rsidR="00D5711E" w:rsidRPr="00DB4E7D" w:rsidRDefault="00D5711E" w:rsidP="00D250ED">
      <w:pPr>
        <w:numPr>
          <w:ilvl w:val="0"/>
          <w:numId w:val="59"/>
        </w:numPr>
      </w:pPr>
      <w:r w:rsidRPr="00DB4E7D">
        <w:t>The chair asks if there is any other business. No response from the group.</w:t>
      </w:r>
    </w:p>
    <w:p w14:paraId="24F97D0B" w14:textId="4A867E1E" w:rsidR="00D5711E" w:rsidRPr="00DB4E7D" w:rsidRDefault="00D5711E" w:rsidP="00D250ED">
      <w:pPr>
        <w:pStyle w:val="ListParagraph"/>
        <w:numPr>
          <w:ilvl w:val="0"/>
          <w:numId w:val="59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68528C">
        <w:rPr>
          <w:sz w:val="24"/>
          <w:szCs w:val="24"/>
        </w:rPr>
        <w:t>01</w:t>
      </w:r>
      <w:r w:rsidRPr="00DB4E7D">
        <w:rPr>
          <w:sz w:val="24"/>
          <w:szCs w:val="24"/>
        </w:rPr>
        <w:t>:0</w:t>
      </w:r>
      <w:r w:rsidR="00B0023E">
        <w:rPr>
          <w:sz w:val="24"/>
          <w:szCs w:val="24"/>
        </w:rPr>
        <w:t>2</w:t>
      </w:r>
      <w:r w:rsidR="0068528C">
        <w:rPr>
          <w:sz w:val="24"/>
          <w:szCs w:val="24"/>
        </w:rPr>
        <w:t>a</w:t>
      </w:r>
      <w:r w:rsidRPr="00DB4E7D">
        <w:rPr>
          <w:sz w:val="24"/>
          <w:szCs w:val="24"/>
        </w:rPr>
        <w:t>m.</w:t>
      </w:r>
    </w:p>
    <w:p w14:paraId="54E3D1BA" w14:textId="77777777" w:rsidR="00643648" w:rsidRPr="00643648" w:rsidRDefault="00643648" w:rsidP="00643648">
      <w:pPr>
        <w:pStyle w:val="ListParagraph"/>
        <w:ind w:left="360"/>
      </w:pPr>
    </w:p>
    <w:p w14:paraId="42F1C02F" w14:textId="77777777" w:rsidR="00643648" w:rsidRDefault="00643648" w:rsidP="00643648">
      <w:pPr>
        <w:rPr>
          <w:b/>
          <w:bCs/>
        </w:rPr>
      </w:pPr>
      <w:r w:rsidRPr="00643648">
        <w:rPr>
          <w:b/>
          <w:bCs/>
        </w:rPr>
        <w:t>List of Attendees:</w:t>
      </w:r>
    </w:p>
    <w:p w14:paraId="346EA324" w14:textId="77777777" w:rsidR="00C81798" w:rsidRDefault="00C81798" w:rsidP="00643648">
      <w:pPr>
        <w:rPr>
          <w:b/>
          <w:bCs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3400"/>
        <w:gridCol w:w="6239"/>
      </w:tblGrid>
      <w:tr w:rsidR="00C81798" w14:paraId="078642E7" w14:textId="77777777" w:rsidTr="00C817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BB68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435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7A8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AA8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81798" w14:paraId="3DACB003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4D3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304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3D8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2170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C81798" w14:paraId="27F6486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334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78D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BDD9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F217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C81798" w14:paraId="7A680A4B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46E90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2474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4FA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9BA97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81798" w14:paraId="65D470E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DE7A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6B247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445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4322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C81798" w14:paraId="5D85A18D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33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AEB1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65E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880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6B5797E1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387B8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947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1496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88E4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81798" w14:paraId="55D7CB0E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7B4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A22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038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CC20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C81798" w14:paraId="3130E833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B35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4050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14E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D11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81798" w14:paraId="681A1A6E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B0A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3B5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BE6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B0A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81798" w14:paraId="6EFB5EC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4D72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F1AA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916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0842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C81798" w14:paraId="77AAC3C8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FED8E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44C4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FE76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FA5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C81798" w14:paraId="6252A84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5D57A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B930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4F23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5DC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4042B61B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8CAE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9D5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F4CA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DAD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81798" w14:paraId="05D9B607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0166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8CD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8F7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97D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C81798" w14:paraId="03CC76A0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D063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0F07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047B2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74C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0E995699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9AA9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2A9F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FECF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3E5E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81798" w14:paraId="03AA7A6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D2C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A955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9EC95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EDA3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C81798" w14:paraId="44C12908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79D3C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E762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533F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7E04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C81798" w14:paraId="079C5CBF" w14:textId="77777777" w:rsidTr="00C817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FFFFB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257D" w14:textId="77777777" w:rsidR="00C81798" w:rsidRDefault="00C81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F611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AB2DB" w14:textId="77777777" w:rsidR="00C81798" w:rsidRDefault="00C817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185416EC" w14:textId="77777777" w:rsidR="00C81798" w:rsidRPr="00643648" w:rsidRDefault="00C81798" w:rsidP="00643648">
      <w:pPr>
        <w:rPr>
          <w:b/>
          <w:bCs/>
        </w:rPr>
      </w:pPr>
    </w:p>
    <w:p w14:paraId="71A9FF00" w14:textId="77777777" w:rsidR="00401484" w:rsidRPr="00D5711E" w:rsidRDefault="00401484" w:rsidP="00401484">
      <w:pPr>
        <w:pStyle w:val="NormalWeb"/>
        <w:ind w:firstLine="360"/>
        <w:rPr>
          <w:color w:val="000000"/>
          <w:lang w:val="en-GB"/>
        </w:rPr>
      </w:pPr>
    </w:p>
    <w:sectPr w:rsidR="00401484" w:rsidRPr="00D5711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E105" w14:textId="77777777" w:rsidR="00FB2D2F" w:rsidRDefault="00FB2D2F">
      <w:r>
        <w:separator/>
      </w:r>
    </w:p>
  </w:endnote>
  <w:endnote w:type="continuationSeparator" w:id="0">
    <w:p w14:paraId="63C13269" w14:textId="77777777" w:rsidR="00FB2D2F" w:rsidRDefault="00FB2D2F">
      <w:r>
        <w:continuationSeparator/>
      </w:r>
    </w:p>
  </w:endnote>
  <w:endnote w:type="continuationNotice" w:id="1">
    <w:p w14:paraId="7A437F0E" w14:textId="77777777" w:rsidR="00FB2D2F" w:rsidRDefault="00FB2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C216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7E9E">
        <w:t>Minutes</w:t>
      </w:r>
    </w:fldSimple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FE2A" w14:textId="77777777" w:rsidR="00FB2D2F" w:rsidRDefault="00FB2D2F">
      <w:r>
        <w:separator/>
      </w:r>
    </w:p>
  </w:footnote>
  <w:footnote w:type="continuationSeparator" w:id="0">
    <w:p w14:paraId="24122401" w14:textId="77777777" w:rsidR="00FB2D2F" w:rsidRDefault="00FB2D2F">
      <w:r>
        <w:continuationSeparator/>
      </w:r>
    </w:p>
  </w:footnote>
  <w:footnote w:type="continuationNotice" w:id="1">
    <w:p w14:paraId="6C19492B" w14:textId="77777777" w:rsidR="00FB2D2F" w:rsidRDefault="00FB2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931360E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77557">
      <w:t>ay</w:t>
    </w:r>
    <w:r w:rsidR="00DD7E9E">
      <w:t xml:space="preserve"> 2023</w:t>
    </w:r>
    <w:r w:rsidR="00DD7E9E">
      <w:tab/>
    </w:r>
    <w:r w:rsidR="00DD7E9E">
      <w:tab/>
    </w:r>
    <w:fldSimple w:instr=" TITLE  \* MERGEFORMAT ">
      <w:r w:rsidR="00DD7E9E">
        <w:t>doc.: IEEE 802.11-2</w:t>
      </w:r>
      <w:r w:rsidR="00F05F20">
        <w:t>3</w:t>
      </w:r>
      <w:r w:rsidR="00DD7E9E">
        <w:t>/</w:t>
      </w:r>
      <w:r w:rsidR="00F05F20">
        <w:t>0</w:t>
      </w:r>
      <w:r w:rsidR="00C216D3">
        <w:t>922</w:t>
      </w:r>
      <w:r w:rsidR="00DD7E9E">
        <w:t>r</w:t>
      </w:r>
    </w:fldSimple>
    <w:r w:rsidR="00C4014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81"/>
    <w:multiLevelType w:val="hybridMultilevel"/>
    <w:tmpl w:val="DC066FFE"/>
    <w:lvl w:ilvl="0" w:tplc="DEB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EE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7030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C17B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F7A95"/>
    <w:multiLevelType w:val="hybridMultilevel"/>
    <w:tmpl w:val="E51AD826"/>
    <w:lvl w:ilvl="0" w:tplc="C8D6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7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0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0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2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A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8868A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83C2C"/>
    <w:multiLevelType w:val="hybridMultilevel"/>
    <w:tmpl w:val="502C2EDA"/>
    <w:lvl w:ilvl="0" w:tplc="B8C25B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485E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958B4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9449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2820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92E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B226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ABC66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FF8E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" w15:restartNumberingAfterBreak="0">
    <w:nsid w:val="0CD87252"/>
    <w:multiLevelType w:val="hybridMultilevel"/>
    <w:tmpl w:val="22C2F766"/>
    <w:lvl w:ilvl="0" w:tplc="84FE77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C18E5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2E03D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28F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94031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C85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AE0D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C7239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98E87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" w15:restartNumberingAfterBreak="0">
    <w:nsid w:val="0DE94FE0"/>
    <w:multiLevelType w:val="hybridMultilevel"/>
    <w:tmpl w:val="ECEA7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4223B"/>
    <w:multiLevelType w:val="hybridMultilevel"/>
    <w:tmpl w:val="AF1C47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54CB9"/>
    <w:multiLevelType w:val="hybridMultilevel"/>
    <w:tmpl w:val="180CC3FC"/>
    <w:lvl w:ilvl="0" w:tplc="159A3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068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8E1F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C47A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EC2E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9CF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CB800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2144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2BA9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13654468"/>
    <w:multiLevelType w:val="hybridMultilevel"/>
    <w:tmpl w:val="D1BA4382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C9ECFC8C">
      <w:start w:val="1"/>
      <w:numFmt w:val="bullet"/>
      <w:lvlText w:val="-"/>
      <w:lvlJc w:val="left"/>
      <w:pPr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13AE26F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F130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476F1"/>
    <w:multiLevelType w:val="hybridMultilevel"/>
    <w:tmpl w:val="B4C6A9A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490472"/>
    <w:multiLevelType w:val="hybridMultilevel"/>
    <w:tmpl w:val="17F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21D5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582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4306C"/>
    <w:multiLevelType w:val="hybridMultilevel"/>
    <w:tmpl w:val="C1905BDA"/>
    <w:lvl w:ilvl="0" w:tplc="3800B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A2C8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87AADF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E8421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C6036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8CEFF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17656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7605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88FE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29892D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A4F68"/>
    <w:multiLevelType w:val="hybridMultilevel"/>
    <w:tmpl w:val="09C0536C"/>
    <w:lvl w:ilvl="0" w:tplc="E2B0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0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3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4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C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0E7714"/>
    <w:multiLevelType w:val="hybridMultilevel"/>
    <w:tmpl w:val="223C9A82"/>
    <w:lvl w:ilvl="0" w:tplc="0860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20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6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AB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A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C655B31"/>
    <w:multiLevelType w:val="hybridMultilevel"/>
    <w:tmpl w:val="91EEE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D93E80"/>
    <w:multiLevelType w:val="hybridMultilevel"/>
    <w:tmpl w:val="FF82B7F2"/>
    <w:lvl w:ilvl="0" w:tplc="5BCAB19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B8C05E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5CE7D8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26670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106AF7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EEE345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89822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C0266B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0F2634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2F187B32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563DA5"/>
    <w:multiLevelType w:val="hybridMultilevel"/>
    <w:tmpl w:val="57D6108C"/>
    <w:lvl w:ilvl="0" w:tplc="3556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5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8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3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6800EAC"/>
    <w:multiLevelType w:val="hybridMultilevel"/>
    <w:tmpl w:val="2F5E6E76"/>
    <w:lvl w:ilvl="0" w:tplc="40F08E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B6C7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CCE5F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10ED0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F641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2413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4020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B9EC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4E7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36A17C45"/>
    <w:multiLevelType w:val="hybridMultilevel"/>
    <w:tmpl w:val="8932D1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9A5340"/>
    <w:multiLevelType w:val="hybridMultilevel"/>
    <w:tmpl w:val="8A36B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115A7E"/>
    <w:multiLevelType w:val="hybridMultilevel"/>
    <w:tmpl w:val="BBF893B2"/>
    <w:lvl w:ilvl="0" w:tplc="FFFFFFFF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C9ECFC8C">
      <w:start w:val="1"/>
      <w:numFmt w:val="bullet"/>
      <w:lvlText w:val="-"/>
      <w:lvlJc w:val="left"/>
      <w:pPr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44BF08BD"/>
    <w:multiLevelType w:val="hybridMultilevel"/>
    <w:tmpl w:val="166A1E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F73DC"/>
    <w:multiLevelType w:val="hybridMultilevel"/>
    <w:tmpl w:val="838AEB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B568D"/>
    <w:multiLevelType w:val="hybridMultilevel"/>
    <w:tmpl w:val="2FF4ED54"/>
    <w:lvl w:ilvl="0" w:tplc="4B8E09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90C90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F043B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6223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9B401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060C3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634C9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95490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0F25B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4C8A1A2E"/>
    <w:multiLevelType w:val="hybridMultilevel"/>
    <w:tmpl w:val="39FE4558"/>
    <w:lvl w:ilvl="0" w:tplc="A79A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6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0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4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D93577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8F3D81"/>
    <w:multiLevelType w:val="hybridMultilevel"/>
    <w:tmpl w:val="847C2DF8"/>
    <w:lvl w:ilvl="0" w:tplc="E668CB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1" w:tplc="0B1446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2" w:tplc="EBAA9F1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3" w:tplc="7BA038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4" w:tplc="A40CD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5" w:tplc="8C90D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6" w:tplc="B406D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7" w:tplc="CC4AD7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  <w:lvl w:ilvl="8" w:tplc="448C37F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Microsoft YaHei" w:hAnsi="Microsoft YaHei" w:hint="default"/>
      </w:rPr>
    </w:lvl>
  </w:abstractNum>
  <w:abstractNum w:abstractNumId="37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2C25FA"/>
    <w:multiLevelType w:val="hybridMultilevel"/>
    <w:tmpl w:val="1ED4F4FA"/>
    <w:lvl w:ilvl="0" w:tplc="D6CAA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DA607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55EFA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E86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9888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26A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15A9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BB654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D72C0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9" w15:restartNumberingAfterBreak="0">
    <w:nsid w:val="5680411E"/>
    <w:multiLevelType w:val="hybridMultilevel"/>
    <w:tmpl w:val="17F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907FE9"/>
    <w:multiLevelType w:val="hybridMultilevel"/>
    <w:tmpl w:val="E3A0F446"/>
    <w:lvl w:ilvl="0" w:tplc="C6B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A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C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8F87C3B"/>
    <w:multiLevelType w:val="hybridMultilevel"/>
    <w:tmpl w:val="FA3449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4A3994"/>
    <w:multiLevelType w:val="hybridMultilevel"/>
    <w:tmpl w:val="2A4AB07E"/>
    <w:lvl w:ilvl="0" w:tplc="4850B1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1" w:tplc="0650A5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2" w:tplc="8A0694A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3" w:tplc="BDAE5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4" w:tplc="2F7C1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5" w:tplc="C338DA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6" w:tplc="1FD21A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7" w:tplc="7E0ACC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  <w:lvl w:ilvl="8" w:tplc="9CD89ED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Microsoft YaHei" w:hAnsi="Microsoft YaHei" w:hint="default"/>
      </w:rPr>
    </w:lvl>
  </w:abstractNum>
  <w:abstractNum w:abstractNumId="43" w15:restartNumberingAfterBreak="0">
    <w:nsid w:val="60BC5C02"/>
    <w:multiLevelType w:val="hybridMultilevel"/>
    <w:tmpl w:val="F1B43D24"/>
    <w:lvl w:ilvl="0" w:tplc="DAF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B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06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6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A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3186E4F"/>
    <w:multiLevelType w:val="hybridMultilevel"/>
    <w:tmpl w:val="23024EF2"/>
    <w:lvl w:ilvl="0" w:tplc="FDFEB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5DCD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6E2FC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440D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E407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BE45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C202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7C2D6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430EE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632C6AB3"/>
    <w:multiLevelType w:val="hybridMultilevel"/>
    <w:tmpl w:val="57F8417A"/>
    <w:lvl w:ilvl="0" w:tplc="3B768AA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BDCCD01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1FCCAB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D81EA5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108AE25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8142CC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2ACA00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393298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AD32E000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6" w15:restartNumberingAfterBreak="0">
    <w:nsid w:val="63DD5A5E"/>
    <w:multiLevelType w:val="hybridMultilevel"/>
    <w:tmpl w:val="3A7E7032"/>
    <w:lvl w:ilvl="0" w:tplc="89E495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2C8071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A7E6AB7C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0F4B3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A59E328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22E045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A81A9CD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7CDC9F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D08BD4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7" w15:restartNumberingAfterBreak="0">
    <w:nsid w:val="65774A41"/>
    <w:multiLevelType w:val="hybridMultilevel"/>
    <w:tmpl w:val="B7945470"/>
    <w:lvl w:ilvl="0" w:tplc="D1A0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9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2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0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A9D586A"/>
    <w:multiLevelType w:val="hybridMultilevel"/>
    <w:tmpl w:val="2856F212"/>
    <w:lvl w:ilvl="0" w:tplc="5A9ED6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16AD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1D848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CE87A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EB2CE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F00B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B1EC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942F7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C54B6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9" w15:restartNumberingAfterBreak="0">
    <w:nsid w:val="6BFA28C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6805B2"/>
    <w:multiLevelType w:val="hybridMultilevel"/>
    <w:tmpl w:val="6172B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06A6F3E"/>
    <w:multiLevelType w:val="hybridMultilevel"/>
    <w:tmpl w:val="4B3466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0034EF"/>
    <w:multiLevelType w:val="hybridMultilevel"/>
    <w:tmpl w:val="E9CA7BBA"/>
    <w:lvl w:ilvl="0" w:tplc="EF10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9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4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A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96036F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2D6646"/>
    <w:multiLevelType w:val="hybridMultilevel"/>
    <w:tmpl w:val="97C49E9C"/>
    <w:lvl w:ilvl="0" w:tplc="56383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5EEEA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DA56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62663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0B275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3BA83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C1AA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5CE0D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6481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5" w15:restartNumberingAfterBreak="0">
    <w:nsid w:val="7BC4664C"/>
    <w:multiLevelType w:val="hybridMultilevel"/>
    <w:tmpl w:val="39864D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272D15"/>
    <w:multiLevelType w:val="hybridMultilevel"/>
    <w:tmpl w:val="76D663F0"/>
    <w:lvl w:ilvl="0" w:tplc="8796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E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83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DC66847"/>
    <w:multiLevelType w:val="hybridMultilevel"/>
    <w:tmpl w:val="5AEC7BFC"/>
    <w:lvl w:ilvl="0" w:tplc="0518B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00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4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ECE7E53"/>
    <w:multiLevelType w:val="hybridMultilevel"/>
    <w:tmpl w:val="17AA4794"/>
    <w:lvl w:ilvl="0" w:tplc="6AF84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55262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39462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8B64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168F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7BC97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31429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E3C5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7AC0A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662776282">
    <w:abstractNumId w:val="2"/>
  </w:num>
  <w:num w:numId="2" w16cid:durableId="1861120436">
    <w:abstractNumId w:val="25"/>
  </w:num>
  <w:num w:numId="3" w16cid:durableId="1639261342">
    <w:abstractNumId w:val="16"/>
  </w:num>
  <w:num w:numId="4" w16cid:durableId="291401872">
    <w:abstractNumId w:val="29"/>
  </w:num>
  <w:num w:numId="5" w16cid:durableId="1070349214">
    <w:abstractNumId w:val="20"/>
  </w:num>
  <w:num w:numId="6" w16cid:durableId="44716709">
    <w:abstractNumId w:val="8"/>
  </w:num>
  <w:num w:numId="7" w16cid:durableId="39599302">
    <w:abstractNumId w:val="37"/>
  </w:num>
  <w:num w:numId="8" w16cid:durableId="709570851">
    <w:abstractNumId w:val="23"/>
  </w:num>
  <w:num w:numId="9" w16cid:durableId="1435058647">
    <w:abstractNumId w:val="1"/>
  </w:num>
  <w:num w:numId="10" w16cid:durableId="1718044189">
    <w:abstractNumId w:val="51"/>
  </w:num>
  <w:num w:numId="11" w16cid:durableId="1613706583">
    <w:abstractNumId w:val="34"/>
  </w:num>
  <w:num w:numId="12" w16cid:durableId="1236011025">
    <w:abstractNumId w:val="49"/>
  </w:num>
  <w:num w:numId="13" w16cid:durableId="1040471029">
    <w:abstractNumId w:val="28"/>
  </w:num>
  <w:num w:numId="14" w16cid:durableId="163018107">
    <w:abstractNumId w:val="11"/>
  </w:num>
  <w:num w:numId="15" w16cid:durableId="1745957762">
    <w:abstractNumId w:val="14"/>
  </w:num>
  <w:num w:numId="16" w16cid:durableId="651642014">
    <w:abstractNumId w:val="35"/>
  </w:num>
  <w:num w:numId="17" w16cid:durableId="185103154">
    <w:abstractNumId w:val="32"/>
  </w:num>
  <w:num w:numId="18" w16cid:durableId="1522429908">
    <w:abstractNumId w:val="30"/>
  </w:num>
  <w:num w:numId="19" w16cid:durableId="1347750791">
    <w:abstractNumId w:val="50"/>
  </w:num>
  <w:num w:numId="20" w16cid:durableId="2118213881">
    <w:abstractNumId w:val="5"/>
  </w:num>
  <w:num w:numId="21" w16cid:durableId="819618369">
    <w:abstractNumId w:val="41"/>
  </w:num>
  <w:num w:numId="22" w16cid:durableId="10573991">
    <w:abstractNumId w:val="12"/>
  </w:num>
  <w:num w:numId="23" w16cid:durableId="1792936289">
    <w:abstractNumId w:val="31"/>
  </w:num>
  <w:num w:numId="24" w16cid:durableId="149488410">
    <w:abstractNumId w:val="43"/>
  </w:num>
  <w:num w:numId="25" w16cid:durableId="444008856">
    <w:abstractNumId w:val="10"/>
  </w:num>
  <w:num w:numId="26" w16cid:durableId="106899276">
    <w:abstractNumId w:val="57"/>
  </w:num>
  <w:num w:numId="27" w16cid:durableId="1323389865">
    <w:abstractNumId w:val="58"/>
  </w:num>
  <w:num w:numId="28" w16cid:durableId="950472614">
    <w:abstractNumId w:val="47"/>
  </w:num>
  <w:num w:numId="29" w16cid:durableId="275914941">
    <w:abstractNumId w:val="48"/>
  </w:num>
  <w:num w:numId="30" w16cid:durableId="537856697">
    <w:abstractNumId w:val="26"/>
  </w:num>
  <w:num w:numId="31" w16cid:durableId="31004190">
    <w:abstractNumId w:val="42"/>
  </w:num>
  <w:num w:numId="32" w16cid:durableId="1827814371">
    <w:abstractNumId w:val="38"/>
  </w:num>
  <w:num w:numId="33" w16cid:durableId="819157470">
    <w:abstractNumId w:val="46"/>
  </w:num>
  <w:num w:numId="34" w16cid:durableId="1661929362">
    <w:abstractNumId w:val="33"/>
  </w:num>
  <w:num w:numId="35" w16cid:durableId="736169423">
    <w:abstractNumId w:val="45"/>
  </w:num>
  <w:num w:numId="36" w16cid:durableId="2008365927">
    <w:abstractNumId w:val="22"/>
  </w:num>
  <w:num w:numId="37" w16cid:durableId="575751974">
    <w:abstractNumId w:val="19"/>
  </w:num>
  <w:num w:numId="38" w16cid:durableId="1104425420">
    <w:abstractNumId w:val="40"/>
  </w:num>
  <w:num w:numId="39" w16cid:durableId="387732070">
    <w:abstractNumId w:val="54"/>
  </w:num>
  <w:num w:numId="40" w16cid:durableId="2070031329">
    <w:abstractNumId w:val="52"/>
  </w:num>
  <w:num w:numId="41" w16cid:durableId="237131621">
    <w:abstractNumId w:val="44"/>
  </w:num>
  <w:num w:numId="42" w16cid:durableId="1760328974">
    <w:abstractNumId w:val="56"/>
  </w:num>
  <w:num w:numId="43" w16cid:durableId="1486816687">
    <w:abstractNumId w:val="27"/>
  </w:num>
  <w:num w:numId="44" w16cid:durableId="1547715294">
    <w:abstractNumId w:val="21"/>
  </w:num>
  <w:num w:numId="45" w16cid:durableId="262344492">
    <w:abstractNumId w:val="36"/>
  </w:num>
  <w:num w:numId="46" w16cid:durableId="1255673232">
    <w:abstractNumId w:val="0"/>
  </w:num>
  <w:num w:numId="47" w16cid:durableId="150954423">
    <w:abstractNumId w:val="6"/>
  </w:num>
  <w:num w:numId="48" w16cid:durableId="1454710663">
    <w:abstractNumId w:val="4"/>
  </w:num>
  <w:num w:numId="49" w16cid:durableId="621305097">
    <w:abstractNumId w:val="7"/>
  </w:num>
  <w:num w:numId="50" w16cid:durableId="822964938">
    <w:abstractNumId w:val="18"/>
  </w:num>
  <w:num w:numId="51" w16cid:durableId="834344971">
    <w:abstractNumId w:val="15"/>
  </w:num>
  <w:num w:numId="52" w16cid:durableId="867061757">
    <w:abstractNumId w:val="13"/>
  </w:num>
  <w:num w:numId="53" w16cid:durableId="1860392634">
    <w:abstractNumId w:val="9"/>
  </w:num>
  <w:num w:numId="54" w16cid:durableId="382947828">
    <w:abstractNumId w:val="53"/>
  </w:num>
  <w:num w:numId="55" w16cid:durableId="1290089016">
    <w:abstractNumId w:val="55"/>
  </w:num>
  <w:num w:numId="56" w16cid:durableId="1558978488">
    <w:abstractNumId w:val="39"/>
  </w:num>
  <w:num w:numId="57" w16cid:durableId="389770957">
    <w:abstractNumId w:val="24"/>
  </w:num>
  <w:num w:numId="58" w16cid:durableId="692191526">
    <w:abstractNumId w:val="17"/>
  </w:num>
  <w:num w:numId="59" w16cid:durableId="955480662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0BB"/>
    <w:rsid w:val="00002119"/>
    <w:rsid w:val="0000285A"/>
    <w:rsid w:val="000029FC"/>
    <w:rsid w:val="00002E68"/>
    <w:rsid w:val="0000323D"/>
    <w:rsid w:val="0000383A"/>
    <w:rsid w:val="00003ACC"/>
    <w:rsid w:val="00003B6B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6B"/>
    <w:rsid w:val="00020FBB"/>
    <w:rsid w:val="00022160"/>
    <w:rsid w:val="00022382"/>
    <w:rsid w:val="000223C7"/>
    <w:rsid w:val="00022EFC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577"/>
    <w:rsid w:val="000277B8"/>
    <w:rsid w:val="00027D9D"/>
    <w:rsid w:val="00027DAA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64"/>
    <w:rsid w:val="000535CF"/>
    <w:rsid w:val="000538E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0D"/>
    <w:rsid w:val="0005609C"/>
    <w:rsid w:val="00056137"/>
    <w:rsid w:val="00056F38"/>
    <w:rsid w:val="0005708E"/>
    <w:rsid w:val="00057433"/>
    <w:rsid w:val="00057655"/>
    <w:rsid w:val="0005768D"/>
    <w:rsid w:val="00057D90"/>
    <w:rsid w:val="0006066F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91A"/>
    <w:rsid w:val="00064BA4"/>
    <w:rsid w:val="00064D64"/>
    <w:rsid w:val="000650DA"/>
    <w:rsid w:val="00065201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299"/>
    <w:rsid w:val="000673B6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B5"/>
    <w:rsid w:val="00085EA8"/>
    <w:rsid w:val="000860B6"/>
    <w:rsid w:val="00086799"/>
    <w:rsid w:val="00087C0B"/>
    <w:rsid w:val="00087ECD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1CB4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879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794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88D"/>
    <w:rsid w:val="00121BD5"/>
    <w:rsid w:val="00121DB1"/>
    <w:rsid w:val="00121E7E"/>
    <w:rsid w:val="001220F7"/>
    <w:rsid w:val="0012213E"/>
    <w:rsid w:val="00122F00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737"/>
    <w:rsid w:val="00126853"/>
    <w:rsid w:val="00126954"/>
    <w:rsid w:val="00126D32"/>
    <w:rsid w:val="00126F0B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7134"/>
    <w:rsid w:val="00137164"/>
    <w:rsid w:val="00137E86"/>
    <w:rsid w:val="00140279"/>
    <w:rsid w:val="00140749"/>
    <w:rsid w:val="00140791"/>
    <w:rsid w:val="00140D6B"/>
    <w:rsid w:val="00141187"/>
    <w:rsid w:val="001412E4"/>
    <w:rsid w:val="001417D3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91F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FC2"/>
    <w:rsid w:val="00176FF1"/>
    <w:rsid w:val="0017713B"/>
    <w:rsid w:val="0017719D"/>
    <w:rsid w:val="00177245"/>
    <w:rsid w:val="00177261"/>
    <w:rsid w:val="00177536"/>
    <w:rsid w:val="00177913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E9C"/>
    <w:rsid w:val="001840DB"/>
    <w:rsid w:val="001845C9"/>
    <w:rsid w:val="00184AE0"/>
    <w:rsid w:val="00184FC7"/>
    <w:rsid w:val="00185009"/>
    <w:rsid w:val="001854A3"/>
    <w:rsid w:val="001854F6"/>
    <w:rsid w:val="00185B2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1FB4"/>
    <w:rsid w:val="001A25EB"/>
    <w:rsid w:val="001A2880"/>
    <w:rsid w:val="001A29A1"/>
    <w:rsid w:val="001A2C9D"/>
    <w:rsid w:val="001A2EF4"/>
    <w:rsid w:val="001A328E"/>
    <w:rsid w:val="001A32D6"/>
    <w:rsid w:val="001A34BB"/>
    <w:rsid w:val="001A3B63"/>
    <w:rsid w:val="001A3E74"/>
    <w:rsid w:val="001A4BAD"/>
    <w:rsid w:val="001A4F3A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620"/>
    <w:rsid w:val="001C78A3"/>
    <w:rsid w:val="001C7958"/>
    <w:rsid w:val="001C7E5C"/>
    <w:rsid w:val="001C7F38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3E"/>
    <w:rsid w:val="001F73B3"/>
    <w:rsid w:val="001F7681"/>
    <w:rsid w:val="001F79FD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72EB"/>
    <w:rsid w:val="00217353"/>
    <w:rsid w:val="0021755B"/>
    <w:rsid w:val="00217C6B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54D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42B4"/>
    <w:rsid w:val="002244EF"/>
    <w:rsid w:val="00224865"/>
    <w:rsid w:val="00224A46"/>
    <w:rsid w:val="0022553A"/>
    <w:rsid w:val="00225823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B9F"/>
    <w:rsid w:val="00227F06"/>
    <w:rsid w:val="0023002A"/>
    <w:rsid w:val="00230B2C"/>
    <w:rsid w:val="00230B30"/>
    <w:rsid w:val="00230F7C"/>
    <w:rsid w:val="00231123"/>
    <w:rsid w:val="0023168B"/>
    <w:rsid w:val="00231C00"/>
    <w:rsid w:val="00231C33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9F9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ED6"/>
    <w:rsid w:val="0024545E"/>
    <w:rsid w:val="002459A9"/>
    <w:rsid w:val="00245A06"/>
    <w:rsid w:val="00245A44"/>
    <w:rsid w:val="00245D83"/>
    <w:rsid w:val="002465F7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E4B"/>
    <w:rsid w:val="00273FFD"/>
    <w:rsid w:val="0027415E"/>
    <w:rsid w:val="00274360"/>
    <w:rsid w:val="00274432"/>
    <w:rsid w:val="00274464"/>
    <w:rsid w:val="00274AE5"/>
    <w:rsid w:val="00274D27"/>
    <w:rsid w:val="00275ED3"/>
    <w:rsid w:val="00276003"/>
    <w:rsid w:val="00276267"/>
    <w:rsid w:val="00276B93"/>
    <w:rsid w:val="00276C80"/>
    <w:rsid w:val="00277066"/>
    <w:rsid w:val="00277251"/>
    <w:rsid w:val="002772DE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E2B"/>
    <w:rsid w:val="002924FB"/>
    <w:rsid w:val="00292605"/>
    <w:rsid w:val="002929EA"/>
    <w:rsid w:val="00292B26"/>
    <w:rsid w:val="00292D93"/>
    <w:rsid w:val="00292F2C"/>
    <w:rsid w:val="00293641"/>
    <w:rsid w:val="002939D7"/>
    <w:rsid w:val="00293AD6"/>
    <w:rsid w:val="00293B7B"/>
    <w:rsid w:val="00293E45"/>
    <w:rsid w:val="002942DB"/>
    <w:rsid w:val="0029431C"/>
    <w:rsid w:val="00294949"/>
    <w:rsid w:val="00294DD5"/>
    <w:rsid w:val="002951F0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6021"/>
    <w:rsid w:val="002B60E1"/>
    <w:rsid w:val="002B6355"/>
    <w:rsid w:val="002B68B9"/>
    <w:rsid w:val="002B6BDB"/>
    <w:rsid w:val="002B6C1D"/>
    <w:rsid w:val="002B6F5A"/>
    <w:rsid w:val="002B75F3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90"/>
    <w:rsid w:val="002C4EA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A44"/>
    <w:rsid w:val="002D5E1B"/>
    <w:rsid w:val="002D60A2"/>
    <w:rsid w:val="002D63D1"/>
    <w:rsid w:val="002D63E6"/>
    <w:rsid w:val="002D6531"/>
    <w:rsid w:val="002D66B4"/>
    <w:rsid w:val="002D6D16"/>
    <w:rsid w:val="002D719E"/>
    <w:rsid w:val="002D7539"/>
    <w:rsid w:val="002D754F"/>
    <w:rsid w:val="002E009F"/>
    <w:rsid w:val="002E0214"/>
    <w:rsid w:val="002E03B9"/>
    <w:rsid w:val="002E051C"/>
    <w:rsid w:val="002E0CED"/>
    <w:rsid w:val="002E0E6F"/>
    <w:rsid w:val="002E11A3"/>
    <w:rsid w:val="002E1296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7A2"/>
    <w:rsid w:val="003179D6"/>
    <w:rsid w:val="00317A84"/>
    <w:rsid w:val="00317BDA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0A"/>
    <w:rsid w:val="00330983"/>
    <w:rsid w:val="00330A74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4FC3"/>
    <w:rsid w:val="00335423"/>
    <w:rsid w:val="0033609A"/>
    <w:rsid w:val="003371C9"/>
    <w:rsid w:val="00337CC1"/>
    <w:rsid w:val="00337D50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799"/>
    <w:rsid w:val="00370870"/>
    <w:rsid w:val="00370ED8"/>
    <w:rsid w:val="00370FC7"/>
    <w:rsid w:val="00371153"/>
    <w:rsid w:val="003712A1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EBE"/>
    <w:rsid w:val="00390467"/>
    <w:rsid w:val="003904D6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8F0"/>
    <w:rsid w:val="00393A28"/>
    <w:rsid w:val="00393B2C"/>
    <w:rsid w:val="003942EC"/>
    <w:rsid w:val="0039448A"/>
    <w:rsid w:val="00394EDD"/>
    <w:rsid w:val="00395051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A82"/>
    <w:rsid w:val="003A0B42"/>
    <w:rsid w:val="003A0E68"/>
    <w:rsid w:val="003A1961"/>
    <w:rsid w:val="003A1A9B"/>
    <w:rsid w:val="003A1F74"/>
    <w:rsid w:val="003A2ABE"/>
    <w:rsid w:val="003A2D87"/>
    <w:rsid w:val="003A2EC6"/>
    <w:rsid w:val="003A31E2"/>
    <w:rsid w:val="003A33E4"/>
    <w:rsid w:val="003A35D9"/>
    <w:rsid w:val="003A3658"/>
    <w:rsid w:val="003A3B8B"/>
    <w:rsid w:val="003A42C4"/>
    <w:rsid w:val="003A46FF"/>
    <w:rsid w:val="003A4B71"/>
    <w:rsid w:val="003A4C47"/>
    <w:rsid w:val="003A4EEA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52DF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CF3"/>
    <w:rsid w:val="003C0D32"/>
    <w:rsid w:val="003C0D3F"/>
    <w:rsid w:val="003C0E39"/>
    <w:rsid w:val="003C0F0E"/>
    <w:rsid w:val="003C0FF3"/>
    <w:rsid w:val="003C1137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5E37"/>
    <w:rsid w:val="003D6129"/>
    <w:rsid w:val="003D65FD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20F2"/>
    <w:rsid w:val="003F2307"/>
    <w:rsid w:val="003F2339"/>
    <w:rsid w:val="003F2676"/>
    <w:rsid w:val="003F28A5"/>
    <w:rsid w:val="003F2AEC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52"/>
    <w:rsid w:val="00422BE7"/>
    <w:rsid w:val="00422D20"/>
    <w:rsid w:val="00422D6E"/>
    <w:rsid w:val="004234A3"/>
    <w:rsid w:val="00424091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54A"/>
    <w:rsid w:val="00436A33"/>
    <w:rsid w:val="004373C4"/>
    <w:rsid w:val="0043749C"/>
    <w:rsid w:val="0043781D"/>
    <w:rsid w:val="004378AA"/>
    <w:rsid w:val="004378F9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3B20"/>
    <w:rsid w:val="00444212"/>
    <w:rsid w:val="00444606"/>
    <w:rsid w:val="00444614"/>
    <w:rsid w:val="004447DD"/>
    <w:rsid w:val="00444813"/>
    <w:rsid w:val="00444A9E"/>
    <w:rsid w:val="00444F74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A40"/>
    <w:rsid w:val="00447A57"/>
    <w:rsid w:val="00447B02"/>
    <w:rsid w:val="00447B93"/>
    <w:rsid w:val="00447DA8"/>
    <w:rsid w:val="00447DDC"/>
    <w:rsid w:val="00447E93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5036"/>
    <w:rsid w:val="0046550C"/>
    <w:rsid w:val="0046556B"/>
    <w:rsid w:val="00465896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D5F"/>
    <w:rsid w:val="00470E32"/>
    <w:rsid w:val="004710EA"/>
    <w:rsid w:val="004714C2"/>
    <w:rsid w:val="004718FD"/>
    <w:rsid w:val="00471911"/>
    <w:rsid w:val="00471BC5"/>
    <w:rsid w:val="00471D7E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E11"/>
    <w:rsid w:val="00485E94"/>
    <w:rsid w:val="00486471"/>
    <w:rsid w:val="00486735"/>
    <w:rsid w:val="0048689E"/>
    <w:rsid w:val="00486D20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2150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942"/>
    <w:rsid w:val="004A497D"/>
    <w:rsid w:val="004A4E7B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FC8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4EFB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40C7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64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48F"/>
    <w:rsid w:val="004E49C9"/>
    <w:rsid w:val="004E4BEF"/>
    <w:rsid w:val="004E51C4"/>
    <w:rsid w:val="004E5302"/>
    <w:rsid w:val="004E541B"/>
    <w:rsid w:val="004E5511"/>
    <w:rsid w:val="004E584D"/>
    <w:rsid w:val="004E5B75"/>
    <w:rsid w:val="004E65E2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4F68"/>
    <w:rsid w:val="004F5184"/>
    <w:rsid w:val="004F555A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84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45E"/>
    <w:rsid w:val="0051149A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6160"/>
    <w:rsid w:val="0052637B"/>
    <w:rsid w:val="005265E8"/>
    <w:rsid w:val="00526C47"/>
    <w:rsid w:val="00527086"/>
    <w:rsid w:val="0052715E"/>
    <w:rsid w:val="00527300"/>
    <w:rsid w:val="005274D3"/>
    <w:rsid w:val="0052765B"/>
    <w:rsid w:val="00527BBC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1B"/>
    <w:rsid w:val="00546F58"/>
    <w:rsid w:val="00546F65"/>
    <w:rsid w:val="005471B4"/>
    <w:rsid w:val="00547621"/>
    <w:rsid w:val="00547DFD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C3D"/>
    <w:rsid w:val="00560E8E"/>
    <w:rsid w:val="005611B9"/>
    <w:rsid w:val="005613AE"/>
    <w:rsid w:val="0056152E"/>
    <w:rsid w:val="00561B64"/>
    <w:rsid w:val="00561C5F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958"/>
    <w:rsid w:val="00575BA8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9F5"/>
    <w:rsid w:val="00577D08"/>
    <w:rsid w:val="00580541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627"/>
    <w:rsid w:val="00584717"/>
    <w:rsid w:val="00585235"/>
    <w:rsid w:val="005856CB"/>
    <w:rsid w:val="005856F6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48"/>
    <w:rsid w:val="005A5889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2CB"/>
    <w:rsid w:val="005C33A1"/>
    <w:rsid w:val="005C3568"/>
    <w:rsid w:val="005C36EE"/>
    <w:rsid w:val="005C3A93"/>
    <w:rsid w:val="005C41BB"/>
    <w:rsid w:val="005C426A"/>
    <w:rsid w:val="005C4A1E"/>
    <w:rsid w:val="005C4A50"/>
    <w:rsid w:val="005C5150"/>
    <w:rsid w:val="005C5747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B63"/>
    <w:rsid w:val="005D4C25"/>
    <w:rsid w:val="005D4E2A"/>
    <w:rsid w:val="005D4EEE"/>
    <w:rsid w:val="005D542D"/>
    <w:rsid w:val="005D56E8"/>
    <w:rsid w:val="005D5ABD"/>
    <w:rsid w:val="005D5DF0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EC2"/>
    <w:rsid w:val="005F5F67"/>
    <w:rsid w:val="005F65C1"/>
    <w:rsid w:val="005F66A7"/>
    <w:rsid w:val="005F6DBF"/>
    <w:rsid w:val="005F70EC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24F"/>
    <w:rsid w:val="0060436A"/>
    <w:rsid w:val="0060469F"/>
    <w:rsid w:val="0060477F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444"/>
    <w:rsid w:val="00612639"/>
    <w:rsid w:val="00612871"/>
    <w:rsid w:val="00612949"/>
    <w:rsid w:val="006132D7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B15"/>
    <w:rsid w:val="00616E5A"/>
    <w:rsid w:val="00616EAB"/>
    <w:rsid w:val="006175C6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EBE"/>
    <w:rsid w:val="00633F86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8D5"/>
    <w:rsid w:val="006369F5"/>
    <w:rsid w:val="00636FEA"/>
    <w:rsid w:val="00637036"/>
    <w:rsid w:val="00637102"/>
    <w:rsid w:val="00637738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648"/>
    <w:rsid w:val="00643EF1"/>
    <w:rsid w:val="00644294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6C8B"/>
    <w:rsid w:val="00657209"/>
    <w:rsid w:val="00657410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5A3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50D"/>
    <w:rsid w:val="0067578D"/>
    <w:rsid w:val="006757B8"/>
    <w:rsid w:val="00675940"/>
    <w:rsid w:val="00675F38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C1F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AC2"/>
    <w:rsid w:val="006A6B11"/>
    <w:rsid w:val="006A704C"/>
    <w:rsid w:val="006A7526"/>
    <w:rsid w:val="006A7592"/>
    <w:rsid w:val="006A75B4"/>
    <w:rsid w:val="006A7682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C13"/>
    <w:rsid w:val="006D3EEE"/>
    <w:rsid w:val="006D40A7"/>
    <w:rsid w:val="006D4260"/>
    <w:rsid w:val="006D4285"/>
    <w:rsid w:val="006D4566"/>
    <w:rsid w:val="006D48C4"/>
    <w:rsid w:val="006D4AFD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D32"/>
    <w:rsid w:val="006F2324"/>
    <w:rsid w:val="006F2817"/>
    <w:rsid w:val="006F293B"/>
    <w:rsid w:val="006F2E69"/>
    <w:rsid w:val="006F303D"/>
    <w:rsid w:val="006F37EC"/>
    <w:rsid w:val="006F389B"/>
    <w:rsid w:val="006F3DFF"/>
    <w:rsid w:val="006F43B1"/>
    <w:rsid w:val="006F43D5"/>
    <w:rsid w:val="006F43DF"/>
    <w:rsid w:val="006F47D8"/>
    <w:rsid w:val="006F4D00"/>
    <w:rsid w:val="006F4D67"/>
    <w:rsid w:val="006F4D85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BE"/>
    <w:rsid w:val="00707208"/>
    <w:rsid w:val="00707224"/>
    <w:rsid w:val="007077B0"/>
    <w:rsid w:val="007079EF"/>
    <w:rsid w:val="00707A4A"/>
    <w:rsid w:val="00707C5D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C42"/>
    <w:rsid w:val="00711368"/>
    <w:rsid w:val="00711414"/>
    <w:rsid w:val="007117A9"/>
    <w:rsid w:val="00711F68"/>
    <w:rsid w:val="00711FE9"/>
    <w:rsid w:val="007126B5"/>
    <w:rsid w:val="00712AD5"/>
    <w:rsid w:val="00712D53"/>
    <w:rsid w:val="00712E21"/>
    <w:rsid w:val="007130BE"/>
    <w:rsid w:val="007130D7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5ED"/>
    <w:rsid w:val="00747A76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5F8"/>
    <w:rsid w:val="00761792"/>
    <w:rsid w:val="007617A8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412"/>
    <w:rsid w:val="0077382F"/>
    <w:rsid w:val="0077391F"/>
    <w:rsid w:val="00773D8F"/>
    <w:rsid w:val="00773E99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5E"/>
    <w:rsid w:val="00775F66"/>
    <w:rsid w:val="007760DE"/>
    <w:rsid w:val="007769F6"/>
    <w:rsid w:val="00776AC8"/>
    <w:rsid w:val="00776C02"/>
    <w:rsid w:val="00776D03"/>
    <w:rsid w:val="00777003"/>
    <w:rsid w:val="00777557"/>
    <w:rsid w:val="00777A1F"/>
    <w:rsid w:val="00777A47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07C"/>
    <w:rsid w:val="00784E85"/>
    <w:rsid w:val="00785581"/>
    <w:rsid w:val="007857BF"/>
    <w:rsid w:val="00785B9D"/>
    <w:rsid w:val="00785C80"/>
    <w:rsid w:val="00786071"/>
    <w:rsid w:val="007862EE"/>
    <w:rsid w:val="00786323"/>
    <w:rsid w:val="007868C3"/>
    <w:rsid w:val="00786AEF"/>
    <w:rsid w:val="00787132"/>
    <w:rsid w:val="0078715B"/>
    <w:rsid w:val="00787550"/>
    <w:rsid w:val="0078778E"/>
    <w:rsid w:val="00787A9C"/>
    <w:rsid w:val="00787ABB"/>
    <w:rsid w:val="00787B77"/>
    <w:rsid w:val="007902E2"/>
    <w:rsid w:val="007902FE"/>
    <w:rsid w:val="00790318"/>
    <w:rsid w:val="0079044F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896"/>
    <w:rsid w:val="007D2993"/>
    <w:rsid w:val="007D2F1F"/>
    <w:rsid w:val="007D3C2C"/>
    <w:rsid w:val="007D4128"/>
    <w:rsid w:val="007D45AA"/>
    <w:rsid w:val="007D496D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08D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79E"/>
    <w:rsid w:val="007E59B8"/>
    <w:rsid w:val="007E5B37"/>
    <w:rsid w:val="007E5FC1"/>
    <w:rsid w:val="007E5FFC"/>
    <w:rsid w:val="007E6135"/>
    <w:rsid w:val="007E6432"/>
    <w:rsid w:val="007E656A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EA"/>
    <w:rsid w:val="00816965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B07"/>
    <w:rsid w:val="00830C59"/>
    <w:rsid w:val="00830F7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AE5"/>
    <w:rsid w:val="00835BDA"/>
    <w:rsid w:val="00835E1A"/>
    <w:rsid w:val="008360CC"/>
    <w:rsid w:val="00836541"/>
    <w:rsid w:val="00836672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F8A"/>
    <w:rsid w:val="00873037"/>
    <w:rsid w:val="00873086"/>
    <w:rsid w:val="0087337C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23C"/>
    <w:rsid w:val="008B499D"/>
    <w:rsid w:val="008B4A05"/>
    <w:rsid w:val="008B4B16"/>
    <w:rsid w:val="008B52C6"/>
    <w:rsid w:val="008B5676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FA"/>
    <w:rsid w:val="008E2B89"/>
    <w:rsid w:val="008E2CB4"/>
    <w:rsid w:val="008E2E53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6"/>
    <w:rsid w:val="008F1ADE"/>
    <w:rsid w:val="008F1C11"/>
    <w:rsid w:val="008F20A1"/>
    <w:rsid w:val="008F24B6"/>
    <w:rsid w:val="008F2512"/>
    <w:rsid w:val="008F26EC"/>
    <w:rsid w:val="008F27D7"/>
    <w:rsid w:val="008F2F7E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203"/>
    <w:rsid w:val="008F6401"/>
    <w:rsid w:val="008F6602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950"/>
    <w:rsid w:val="00926A57"/>
    <w:rsid w:val="00926C91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456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206"/>
    <w:rsid w:val="009A395A"/>
    <w:rsid w:val="009A3CFC"/>
    <w:rsid w:val="009A3F7B"/>
    <w:rsid w:val="009A4108"/>
    <w:rsid w:val="009A46A8"/>
    <w:rsid w:val="009A49A1"/>
    <w:rsid w:val="009A4A1D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643C"/>
    <w:rsid w:val="009A6717"/>
    <w:rsid w:val="009A6AC1"/>
    <w:rsid w:val="009A6BBE"/>
    <w:rsid w:val="009A6E3D"/>
    <w:rsid w:val="009A6E59"/>
    <w:rsid w:val="009A74C1"/>
    <w:rsid w:val="009A77C9"/>
    <w:rsid w:val="009A7BDF"/>
    <w:rsid w:val="009B02B9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B64"/>
    <w:rsid w:val="009B4C98"/>
    <w:rsid w:val="009B4D1F"/>
    <w:rsid w:val="009B5239"/>
    <w:rsid w:val="009B5335"/>
    <w:rsid w:val="009B5461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F0"/>
    <w:rsid w:val="009C0266"/>
    <w:rsid w:val="009C03D5"/>
    <w:rsid w:val="009C043A"/>
    <w:rsid w:val="009C0580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1F"/>
    <w:rsid w:val="009F4FD2"/>
    <w:rsid w:val="009F501F"/>
    <w:rsid w:val="009F5169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B8"/>
    <w:rsid w:val="00A14C51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840"/>
    <w:rsid w:val="00A31ED3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1D66"/>
    <w:rsid w:val="00A521E7"/>
    <w:rsid w:val="00A523FF"/>
    <w:rsid w:val="00A52620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7CA"/>
    <w:rsid w:val="00A87AA9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027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6106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78F"/>
    <w:rsid w:val="00AB40CF"/>
    <w:rsid w:val="00AB45AB"/>
    <w:rsid w:val="00AB46AF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9B7"/>
    <w:rsid w:val="00AC2A08"/>
    <w:rsid w:val="00AC2C3F"/>
    <w:rsid w:val="00AC2C5F"/>
    <w:rsid w:val="00AC31D0"/>
    <w:rsid w:val="00AC347F"/>
    <w:rsid w:val="00AC3E0C"/>
    <w:rsid w:val="00AC42AB"/>
    <w:rsid w:val="00AC43F5"/>
    <w:rsid w:val="00AC462C"/>
    <w:rsid w:val="00AC46FB"/>
    <w:rsid w:val="00AC54E4"/>
    <w:rsid w:val="00AC5634"/>
    <w:rsid w:val="00AC592E"/>
    <w:rsid w:val="00AC5D43"/>
    <w:rsid w:val="00AC631D"/>
    <w:rsid w:val="00AC6505"/>
    <w:rsid w:val="00AC69A2"/>
    <w:rsid w:val="00AC6EF9"/>
    <w:rsid w:val="00AC6FDF"/>
    <w:rsid w:val="00AC7677"/>
    <w:rsid w:val="00AC7C4C"/>
    <w:rsid w:val="00AD01BF"/>
    <w:rsid w:val="00AD04F3"/>
    <w:rsid w:val="00AD08EF"/>
    <w:rsid w:val="00AD1105"/>
    <w:rsid w:val="00AD1197"/>
    <w:rsid w:val="00AD12FA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80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3EF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59F"/>
    <w:rsid w:val="00AE4976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9B"/>
    <w:rsid w:val="00B36F43"/>
    <w:rsid w:val="00B37006"/>
    <w:rsid w:val="00B371D5"/>
    <w:rsid w:val="00B37452"/>
    <w:rsid w:val="00B3749F"/>
    <w:rsid w:val="00B37951"/>
    <w:rsid w:val="00B37BF6"/>
    <w:rsid w:val="00B4008A"/>
    <w:rsid w:val="00B40214"/>
    <w:rsid w:val="00B406A3"/>
    <w:rsid w:val="00B408BB"/>
    <w:rsid w:val="00B40BD8"/>
    <w:rsid w:val="00B40D68"/>
    <w:rsid w:val="00B417A6"/>
    <w:rsid w:val="00B41E8A"/>
    <w:rsid w:val="00B42342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AA4"/>
    <w:rsid w:val="00B44C8D"/>
    <w:rsid w:val="00B44D1E"/>
    <w:rsid w:val="00B458A5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3E5D"/>
    <w:rsid w:val="00B5425A"/>
    <w:rsid w:val="00B54445"/>
    <w:rsid w:val="00B544F3"/>
    <w:rsid w:val="00B54759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6D6"/>
    <w:rsid w:val="00BA282B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4AE"/>
    <w:rsid w:val="00BB2859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7030"/>
    <w:rsid w:val="00BB745B"/>
    <w:rsid w:val="00BB7560"/>
    <w:rsid w:val="00BB766E"/>
    <w:rsid w:val="00BB799D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43C"/>
    <w:rsid w:val="00BD754E"/>
    <w:rsid w:val="00BD7602"/>
    <w:rsid w:val="00BD7A00"/>
    <w:rsid w:val="00BD7B5A"/>
    <w:rsid w:val="00BD7CF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4E7E"/>
    <w:rsid w:val="00BF509C"/>
    <w:rsid w:val="00BF556D"/>
    <w:rsid w:val="00BF5879"/>
    <w:rsid w:val="00BF58C7"/>
    <w:rsid w:val="00BF5E0B"/>
    <w:rsid w:val="00BF5EE7"/>
    <w:rsid w:val="00BF6899"/>
    <w:rsid w:val="00BF6DF2"/>
    <w:rsid w:val="00BF6E72"/>
    <w:rsid w:val="00BF6EA4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765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D94"/>
    <w:rsid w:val="00C601CD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0C0"/>
    <w:rsid w:val="00C76630"/>
    <w:rsid w:val="00C76652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5259"/>
    <w:rsid w:val="00CF5612"/>
    <w:rsid w:val="00CF612D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0ED"/>
    <w:rsid w:val="00D25AB4"/>
    <w:rsid w:val="00D264FB"/>
    <w:rsid w:val="00D265CB"/>
    <w:rsid w:val="00D267D0"/>
    <w:rsid w:val="00D26E67"/>
    <w:rsid w:val="00D276B8"/>
    <w:rsid w:val="00D27760"/>
    <w:rsid w:val="00D27A35"/>
    <w:rsid w:val="00D27A57"/>
    <w:rsid w:val="00D304F3"/>
    <w:rsid w:val="00D30909"/>
    <w:rsid w:val="00D30B62"/>
    <w:rsid w:val="00D30F6F"/>
    <w:rsid w:val="00D31314"/>
    <w:rsid w:val="00D3161D"/>
    <w:rsid w:val="00D31A8D"/>
    <w:rsid w:val="00D31B28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3E8"/>
    <w:rsid w:val="00D3568A"/>
    <w:rsid w:val="00D358F1"/>
    <w:rsid w:val="00D35B68"/>
    <w:rsid w:val="00D35E57"/>
    <w:rsid w:val="00D3626E"/>
    <w:rsid w:val="00D36583"/>
    <w:rsid w:val="00D37253"/>
    <w:rsid w:val="00D37611"/>
    <w:rsid w:val="00D37C08"/>
    <w:rsid w:val="00D37D21"/>
    <w:rsid w:val="00D37FAC"/>
    <w:rsid w:val="00D40415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128"/>
    <w:rsid w:val="00D442CB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F28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544"/>
    <w:rsid w:val="00D70782"/>
    <w:rsid w:val="00D70BF3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37"/>
    <w:rsid w:val="00D8047E"/>
    <w:rsid w:val="00D80A4E"/>
    <w:rsid w:val="00D80F88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949"/>
    <w:rsid w:val="00D84CEC"/>
    <w:rsid w:val="00D85204"/>
    <w:rsid w:val="00D8586F"/>
    <w:rsid w:val="00D8588E"/>
    <w:rsid w:val="00D85B3C"/>
    <w:rsid w:val="00D85CB3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504"/>
    <w:rsid w:val="00D97C94"/>
    <w:rsid w:val="00DA033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412B"/>
    <w:rsid w:val="00DB4B59"/>
    <w:rsid w:val="00DB4B77"/>
    <w:rsid w:val="00DB4B89"/>
    <w:rsid w:val="00DB4C3D"/>
    <w:rsid w:val="00DB4E7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5947"/>
    <w:rsid w:val="00E459FA"/>
    <w:rsid w:val="00E460E5"/>
    <w:rsid w:val="00E46628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CCF"/>
    <w:rsid w:val="00E5424E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8F"/>
    <w:rsid w:val="00EB13F0"/>
    <w:rsid w:val="00EB16AD"/>
    <w:rsid w:val="00EB19BD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B37"/>
    <w:rsid w:val="00F00CA8"/>
    <w:rsid w:val="00F00E01"/>
    <w:rsid w:val="00F010DD"/>
    <w:rsid w:val="00F01354"/>
    <w:rsid w:val="00F0193A"/>
    <w:rsid w:val="00F01B3C"/>
    <w:rsid w:val="00F02021"/>
    <w:rsid w:val="00F02158"/>
    <w:rsid w:val="00F024DF"/>
    <w:rsid w:val="00F02500"/>
    <w:rsid w:val="00F02909"/>
    <w:rsid w:val="00F02D44"/>
    <w:rsid w:val="00F03102"/>
    <w:rsid w:val="00F036A3"/>
    <w:rsid w:val="00F03A23"/>
    <w:rsid w:val="00F03D7B"/>
    <w:rsid w:val="00F0467B"/>
    <w:rsid w:val="00F04F31"/>
    <w:rsid w:val="00F056B1"/>
    <w:rsid w:val="00F057F2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2834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3AE9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DBF"/>
    <w:rsid w:val="00F73E27"/>
    <w:rsid w:val="00F73F3A"/>
    <w:rsid w:val="00F7405E"/>
    <w:rsid w:val="00F74554"/>
    <w:rsid w:val="00F7481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059A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41"/>
    <w:rsid w:val="00F851AC"/>
    <w:rsid w:val="00F85562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F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903"/>
    <w:rsid w:val="00FB2D2F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1D5E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D79C0"/>
    <w:rsid w:val="00FE0323"/>
    <w:rsid w:val="00FE0404"/>
    <w:rsid w:val="00FE0871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E60"/>
    <w:rsid w:val="00FE7ED7"/>
    <w:rsid w:val="00FF0AEE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798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909-02-00bf-tgbf-meeting-agenda-2023-05-part-2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909-01-00bf-tgbf-meeting-agenda-2023-05-part-2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80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13007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87</cp:revision>
  <cp:lastPrinted>2019-10-09T16:05:00Z</cp:lastPrinted>
  <dcterms:created xsi:type="dcterms:W3CDTF">2023-05-26T02:46:00Z</dcterms:created>
  <dcterms:modified xsi:type="dcterms:W3CDTF">2023-05-28T19:19:00Z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