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299"/>
        <w:gridCol w:w="1170"/>
        <w:gridCol w:w="2610"/>
      </w:tblGrid>
      <w:tr w:rsidR="00CA09B2" w14:paraId="436DD7E9" w14:textId="77777777" w:rsidTr="00F74F6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639E1A8F" w14:textId="291233EF" w:rsidR="00CA09B2" w:rsidRDefault="00C34683">
            <w:pPr>
              <w:pStyle w:val="T2"/>
            </w:pPr>
            <w:r>
              <w:t>LB272</w:t>
            </w:r>
            <w:r w:rsidR="00216FDC">
              <w:t xml:space="preserve"> </w:t>
            </w:r>
            <w:r w:rsidR="00493056">
              <w:t>DMG</w:t>
            </w:r>
            <w:r w:rsidR="00216FDC">
              <w:t xml:space="preserve"> </w:t>
            </w:r>
            <w:r w:rsidR="006216E3">
              <w:t>Sensing</w:t>
            </w:r>
            <w:r w:rsidR="00216FDC">
              <w:t xml:space="preserve"> </w:t>
            </w:r>
            <w:r w:rsidR="006216E3">
              <w:t>Instance</w:t>
            </w:r>
            <w:r w:rsidR="00216FDC">
              <w:t xml:space="preserve"> </w:t>
            </w:r>
            <w:r>
              <w:t>CIDs</w:t>
            </w:r>
            <w:r w:rsidR="00240D58">
              <w:t>: Part</w:t>
            </w:r>
            <w:r w:rsidR="00216FDC">
              <w:t xml:space="preserve"> </w:t>
            </w:r>
            <w:r w:rsidR="00240D58">
              <w:t>2</w:t>
            </w:r>
          </w:p>
        </w:tc>
      </w:tr>
      <w:tr w:rsidR="00CA09B2" w14:paraId="036DD687" w14:textId="77777777" w:rsidTr="00F74F6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800D810" w14:textId="0F01F21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</w:t>
            </w:r>
            <w:r w:rsidR="00CA7AD6">
              <w:rPr>
                <w:b w:val="0"/>
                <w:sz w:val="20"/>
              </w:rPr>
              <w:t>5</w:t>
            </w:r>
            <w:r w:rsidR="005C3B87">
              <w:rPr>
                <w:b w:val="0"/>
                <w:sz w:val="20"/>
              </w:rPr>
              <w:t>-</w:t>
            </w:r>
            <w:r w:rsidR="00641397">
              <w:rPr>
                <w:b w:val="0"/>
                <w:sz w:val="20"/>
              </w:rPr>
              <w:t>15</w:t>
            </w:r>
          </w:p>
        </w:tc>
      </w:tr>
      <w:tr w:rsidR="00CA09B2" w14:paraId="497B74F3" w14:textId="77777777" w:rsidTr="00F74F6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F74F6D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99" w:type="dxa"/>
            <w:vAlign w:val="center"/>
          </w:tcPr>
          <w:p w14:paraId="5BE34C10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9E9E73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5D57136C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F74F6D">
        <w:trPr>
          <w:jc w:val="center"/>
        </w:trPr>
        <w:tc>
          <w:tcPr>
            <w:tcW w:w="1728" w:type="dxa"/>
            <w:vAlign w:val="center"/>
          </w:tcPr>
          <w:p w14:paraId="05E63D17" w14:textId="0624FCD2" w:rsidR="00CA09B2" w:rsidRDefault="007317F4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 (Perry) Wang</w:t>
            </w:r>
          </w:p>
        </w:tc>
        <w:tc>
          <w:tcPr>
            <w:tcW w:w="1728" w:type="dxa"/>
            <w:vAlign w:val="center"/>
          </w:tcPr>
          <w:p w14:paraId="6CC26203" w14:textId="1F331560" w:rsidR="00CA09B2" w:rsidRDefault="007317F4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MERL</w:t>
            </w:r>
          </w:p>
        </w:tc>
        <w:tc>
          <w:tcPr>
            <w:tcW w:w="2299" w:type="dxa"/>
            <w:vAlign w:val="center"/>
          </w:tcPr>
          <w:p w14:paraId="7836F1F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EEC9745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574217D" w14:textId="4428C833" w:rsidR="003E41E2" w:rsidRPr="00C053BA" w:rsidRDefault="007317F4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pwang@merl.com</w:t>
            </w: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1A3157B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3784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3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78E07B" w14:textId="77777777" w:rsidR="007317F4" w:rsidRDefault="007317F4" w:rsidP="007317F4">
                            <w:pPr>
                              <w:jc w:val="both"/>
                            </w:pPr>
                            <w:r>
                              <w:t>This document proposes resolution to several LB272 DMG related CIDs.</w:t>
                            </w:r>
                          </w:p>
                          <w:p w14:paraId="3A02D5C5" w14:textId="77777777" w:rsidR="00216FDC" w:rsidRDefault="007317F4" w:rsidP="007317F4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t xml:space="preserve">The list of CIDs is: </w:t>
                            </w:r>
                            <w:r w:rsidR="00240D58">
                              <w:t>1048, 2097</w:t>
                            </w:r>
                            <w:r w:rsidR="00170B82">
                              <w:rPr>
                                <w:bCs/>
                              </w:rPr>
                              <w:t>.</w:t>
                            </w:r>
                          </w:p>
                          <w:p w14:paraId="53069C97" w14:textId="77777777" w:rsidR="00216FDC" w:rsidRDefault="00216FDC" w:rsidP="007317F4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3B48A7EC" w14:textId="1A0731E8" w:rsidR="007317F4" w:rsidRDefault="00216FDC" w:rsidP="007317F4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R0: Initial document</w:t>
                            </w:r>
                            <w:r w:rsidR="00170B8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0248A77D" w14:textId="3CA1CF94" w:rsidR="0029020B" w:rsidRDefault="0029020B" w:rsidP="007317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&#13;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78E07B" w14:textId="77777777" w:rsidR="007317F4" w:rsidRDefault="007317F4" w:rsidP="007317F4">
                      <w:pPr>
                        <w:jc w:val="both"/>
                      </w:pPr>
                      <w:r>
                        <w:t>This document proposes resolution to several LB272 DMG related CIDs.</w:t>
                      </w:r>
                    </w:p>
                    <w:p w14:paraId="3A02D5C5" w14:textId="77777777" w:rsidR="00216FDC" w:rsidRDefault="007317F4" w:rsidP="007317F4">
                      <w:pPr>
                        <w:jc w:val="both"/>
                        <w:rPr>
                          <w:bCs/>
                        </w:rPr>
                      </w:pPr>
                      <w:r>
                        <w:t xml:space="preserve">The list of CIDs is: </w:t>
                      </w:r>
                      <w:r w:rsidR="00240D58">
                        <w:t>1048, 2097</w:t>
                      </w:r>
                      <w:r w:rsidR="00170B82">
                        <w:rPr>
                          <w:bCs/>
                        </w:rPr>
                        <w:t>.</w:t>
                      </w:r>
                    </w:p>
                    <w:p w14:paraId="53069C97" w14:textId="77777777" w:rsidR="00216FDC" w:rsidRDefault="00216FDC" w:rsidP="007317F4">
                      <w:pPr>
                        <w:jc w:val="both"/>
                        <w:rPr>
                          <w:bCs/>
                        </w:rPr>
                      </w:pPr>
                    </w:p>
                    <w:p w14:paraId="3B48A7EC" w14:textId="1A0731E8" w:rsidR="007317F4" w:rsidRDefault="00216FDC" w:rsidP="007317F4">
                      <w:pPr>
                        <w:jc w:val="both"/>
                      </w:pPr>
                      <w:r>
                        <w:rPr>
                          <w:bCs/>
                        </w:rPr>
                        <w:t>R0: Initial document</w:t>
                      </w:r>
                      <w:r w:rsidR="00170B82">
                        <w:rPr>
                          <w:bCs/>
                        </w:rPr>
                        <w:t xml:space="preserve"> </w:t>
                      </w:r>
                    </w:p>
                    <w:p w14:paraId="0248A77D" w14:textId="3CA1CF94" w:rsidR="0029020B" w:rsidRDefault="0029020B" w:rsidP="007317F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6A97D27" w14:textId="2B41AF81" w:rsidR="00B57861" w:rsidRDefault="00CA09B2" w:rsidP="00240D58">
      <w:r>
        <w:br w:type="page"/>
      </w:r>
    </w:p>
    <w:tbl>
      <w:tblPr>
        <w:tblpPr w:leftFromText="180" w:rightFromText="180" w:vertAnchor="text" w:horzAnchor="margin" w:tblpXSpec="center" w:tblpY="195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272"/>
        <w:gridCol w:w="718"/>
        <w:gridCol w:w="2700"/>
        <w:gridCol w:w="2068"/>
        <w:gridCol w:w="1975"/>
      </w:tblGrid>
      <w:tr w:rsidR="00B57861" w:rsidRPr="007341B0" w14:paraId="3DDFA509" w14:textId="77777777" w:rsidTr="00B8749B">
        <w:trPr>
          <w:trHeight w:val="350"/>
        </w:trPr>
        <w:tc>
          <w:tcPr>
            <w:tcW w:w="33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332067" w14:textId="77777777" w:rsidR="00B57861" w:rsidRPr="00500E52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lastRenderedPageBreak/>
              <w:t>CID</w:t>
            </w:r>
          </w:p>
        </w:tc>
        <w:tc>
          <w:tcPr>
            <w:tcW w:w="6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6EE417" w14:textId="77777777" w:rsidR="00B57861" w:rsidRPr="00500E52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Section</w:t>
            </w:r>
          </w:p>
        </w:tc>
        <w:tc>
          <w:tcPr>
            <w:tcW w:w="3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10392" w14:textId="77777777" w:rsidR="00B57861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Page</w:t>
            </w:r>
          </w:p>
          <w:p w14:paraId="4762E13D" w14:textId="77777777" w:rsidR="00B57861" w:rsidRPr="00500E52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Line</w:t>
            </w:r>
          </w:p>
        </w:tc>
        <w:tc>
          <w:tcPr>
            <w:tcW w:w="144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67BBE6" w14:textId="77777777" w:rsidR="00B57861" w:rsidRPr="00500E52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Comment</w:t>
            </w:r>
          </w:p>
        </w:tc>
        <w:tc>
          <w:tcPr>
            <w:tcW w:w="110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A03F1F" w14:textId="77777777" w:rsidR="00B57861" w:rsidRPr="00500E52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Proposed Change</w:t>
            </w:r>
          </w:p>
        </w:tc>
        <w:tc>
          <w:tcPr>
            <w:tcW w:w="10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A25690" w14:textId="77777777" w:rsidR="00B57861" w:rsidRPr="00500E52" w:rsidRDefault="00B57861" w:rsidP="00B8749B">
            <w:pPr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 Resolution</w:t>
            </w:r>
          </w:p>
        </w:tc>
      </w:tr>
      <w:tr w:rsidR="00506406" w:rsidRPr="0029045C" w14:paraId="017A6483" w14:textId="77777777" w:rsidTr="00B8749B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1B8036" w14:textId="03C6C8E2" w:rsidR="00506406" w:rsidRDefault="00506406" w:rsidP="00506406">
            <w:pPr>
              <w:jc w:val="right"/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2097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15378D" w14:textId="2BAF77C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11.55.3.6.3</w:t>
            </w:r>
          </w:p>
          <w:p w14:paraId="1E12714F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0117EE" w14:textId="77777777" w:rsidR="00506406" w:rsidRDefault="00506406" w:rsidP="00506406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P211</w:t>
            </w:r>
          </w:p>
          <w:p w14:paraId="4491A76F" w14:textId="25FFDB1B" w:rsidR="00506406" w:rsidRDefault="00506406" w:rsidP="00506406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L52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8565E3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'Report Delay = 0' in the first sensing instance in Figure 11-74p. It should be 'Report Delay = 1'.</w:t>
            </w:r>
          </w:p>
          <w:p w14:paraId="22D12EF5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A28F75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  <w:p w14:paraId="4E033A7B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E7537A" w14:textId="1BEAB5D7" w:rsidR="00506406" w:rsidRPr="00884E44" w:rsidRDefault="00596FFD" w:rsidP="00506406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Rejected</w:t>
            </w:r>
          </w:p>
        </w:tc>
      </w:tr>
      <w:tr w:rsidR="00B57861" w:rsidRPr="0029045C" w14:paraId="024C2AE8" w14:textId="77777777" w:rsidTr="00B8749B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CB1220" w14:textId="121E67A7" w:rsidR="00B57861" w:rsidRDefault="00506406" w:rsidP="00B8749B">
            <w:pPr>
              <w:jc w:val="right"/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1048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38AF05" w14:textId="7027101B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11.55.3.6.3</w:t>
            </w:r>
          </w:p>
          <w:p w14:paraId="48DD4D19" w14:textId="77777777" w:rsidR="00B57861" w:rsidRPr="003F101D" w:rsidRDefault="00B57861" w:rsidP="00B8749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648759" w14:textId="77777777" w:rsidR="00506406" w:rsidRDefault="00506406" w:rsidP="00506406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P211</w:t>
            </w:r>
          </w:p>
          <w:p w14:paraId="736A24FF" w14:textId="47C07A7F" w:rsidR="00B57861" w:rsidRDefault="00506406" w:rsidP="00506406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L44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EB61E8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inconsistent Report Delay codes in the text and Figure 11-74p for the first instance. Based on Report Delay code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specificaiton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Table 9-401z, "no report in this instance"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Report Delay =0.</w:t>
            </w:r>
          </w:p>
          <w:p w14:paraId="6B1B09DB" w14:textId="77777777" w:rsidR="00B57861" w:rsidRPr="00077C78" w:rsidRDefault="00B57861" w:rsidP="00B87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92AAF0" w14:textId="77777777" w:rsidR="00506406" w:rsidRDefault="00506406" w:rsidP="00506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line 44 page 211, change "Report Delay =1" to "Report Delay =0".</w:t>
            </w:r>
          </w:p>
          <w:p w14:paraId="077B64CD" w14:textId="77777777" w:rsidR="00B57861" w:rsidRPr="003F101D" w:rsidRDefault="00B57861" w:rsidP="00B874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D6CB90" w14:textId="17A8A703" w:rsidR="00B57861" w:rsidRPr="00884E44" w:rsidRDefault="00596FFD" w:rsidP="00B8749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Accepted</w:t>
            </w:r>
          </w:p>
        </w:tc>
      </w:tr>
    </w:tbl>
    <w:p w14:paraId="3C012D09" w14:textId="77777777" w:rsidR="00506406" w:rsidRDefault="00506406" w:rsidP="00B57861">
      <w:pPr>
        <w:pStyle w:val="NormalWeb"/>
        <w:rPr>
          <w:b/>
          <w:iCs/>
          <w:sz w:val="20"/>
        </w:rPr>
      </w:pPr>
    </w:p>
    <w:p w14:paraId="21DA2AC4" w14:textId="145DF665" w:rsidR="00506406" w:rsidRDefault="00506406" w:rsidP="00B57861">
      <w:pPr>
        <w:pStyle w:val="NormalWeb"/>
        <w:rPr>
          <w:b/>
          <w:iCs/>
          <w:sz w:val="20"/>
        </w:rPr>
      </w:pPr>
      <w:r>
        <w:rPr>
          <w:b/>
          <w:iCs/>
          <w:sz w:val="20"/>
        </w:rPr>
        <w:t>Discussion:</w:t>
      </w:r>
    </w:p>
    <w:p w14:paraId="18332862" w14:textId="3D4830E3" w:rsidR="00506406" w:rsidRPr="00A63E35" w:rsidRDefault="00506406" w:rsidP="00B57861">
      <w:pPr>
        <w:pStyle w:val="NormalWeb"/>
        <w:rPr>
          <w:bCs/>
          <w:iCs/>
          <w:sz w:val="20"/>
        </w:rPr>
      </w:pPr>
      <w:r w:rsidRPr="00506406">
        <w:rPr>
          <w:bCs/>
          <w:iCs/>
          <w:sz w:val="20"/>
        </w:rPr>
        <w:t xml:space="preserve">According to the definition of Report Delay code specification in Table 9-410z, </w:t>
      </w:r>
      <w:r w:rsidR="00BF2D42">
        <w:rPr>
          <w:bCs/>
          <w:iCs/>
          <w:sz w:val="20"/>
        </w:rPr>
        <w:t xml:space="preserve">the Report Delay code for no report in the first instance should be Report Delay = </w:t>
      </w:r>
      <w:r w:rsidR="00596FFD">
        <w:rPr>
          <w:bCs/>
          <w:iCs/>
          <w:sz w:val="20"/>
        </w:rPr>
        <w:t>0</w:t>
      </w:r>
      <w:r w:rsidR="00BF2D42">
        <w:rPr>
          <w:bCs/>
          <w:iCs/>
          <w:sz w:val="20"/>
        </w:rPr>
        <w:t xml:space="preserve">. </w:t>
      </w:r>
    </w:p>
    <w:p w14:paraId="18E81F01" w14:textId="66038C72" w:rsidR="00475C16" w:rsidRDefault="00B57861" w:rsidP="00475C16">
      <w:pPr>
        <w:pStyle w:val="NormalWeb"/>
        <w:rPr>
          <w:b/>
          <w:iCs/>
          <w:sz w:val="20"/>
        </w:rPr>
      </w:pPr>
      <w:r w:rsidRPr="00ED7422">
        <w:rPr>
          <w:b/>
          <w:iCs/>
          <w:sz w:val="20"/>
        </w:rPr>
        <w:t>Proposed changes</w:t>
      </w:r>
      <w:r w:rsidR="00475C16">
        <w:rPr>
          <w:b/>
          <w:iCs/>
          <w:sz w:val="20"/>
        </w:rPr>
        <w:t xml:space="preserve"> in P211L44</w:t>
      </w:r>
      <w:r w:rsidRPr="00ED7422">
        <w:rPr>
          <w:b/>
          <w:iCs/>
          <w:sz w:val="20"/>
        </w:rPr>
        <w:t>:</w:t>
      </w:r>
    </w:p>
    <w:p w14:paraId="7AF75864" w14:textId="53F731BC" w:rsidR="00240D58" w:rsidRDefault="00475C16" w:rsidP="00475C16">
      <w:pPr>
        <w:spacing w:before="100" w:beforeAutospacing="1" w:after="100" w:afterAutospacing="1"/>
        <w:rPr>
          <w:rFonts w:ascii="TimesNewRoman" w:hAnsi="TimesNewRoman"/>
          <w:sz w:val="20"/>
          <w:szCs w:val="20"/>
        </w:rPr>
      </w:pPr>
      <w:r w:rsidRPr="00475C16">
        <w:rPr>
          <w:rFonts w:ascii="TimesNewRoman" w:hAnsi="TimesNewRoman"/>
          <w:sz w:val="20"/>
          <w:szCs w:val="20"/>
        </w:rPr>
        <w:t>In the first instance there is no report (Report Delay=</w:t>
      </w:r>
      <w:r w:rsidRPr="00475C16">
        <w:rPr>
          <w:rFonts w:ascii="TimesNewRoman" w:hAnsi="TimesNewRoman"/>
          <w:strike/>
          <w:sz w:val="20"/>
          <w:szCs w:val="20"/>
        </w:rPr>
        <w:t>1</w:t>
      </w:r>
      <w:r w:rsidRPr="00475C16">
        <w:rPr>
          <w:rFonts w:ascii="TimesNewRoman" w:hAnsi="TimesNewRoman"/>
          <w:sz w:val="20"/>
          <w:szCs w:val="20"/>
        </w:rPr>
        <w:t xml:space="preserve"> 0)</w:t>
      </w:r>
      <w:r>
        <w:rPr>
          <w:rFonts w:ascii="TimesNewRoman" w:hAnsi="TimesNewRoman"/>
          <w:sz w:val="20"/>
          <w:szCs w:val="20"/>
        </w:rPr>
        <w:t xml:space="preserve">. </w:t>
      </w:r>
    </w:p>
    <w:p w14:paraId="15EDBC3D" w14:textId="408BB3F5" w:rsidR="00475C16" w:rsidRPr="00475C16" w:rsidRDefault="00475C16" w:rsidP="00475C16">
      <w:pPr>
        <w:pStyle w:val="NormalWeb"/>
        <w:rPr>
          <w:b/>
          <w:iCs/>
          <w:sz w:val="20"/>
        </w:rPr>
      </w:pPr>
      <w:r w:rsidRPr="00ED7422">
        <w:rPr>
          <w:b/>
          <w:iCs/>
          <w:sz w:val="20"/>
        </w:rPr>
        <w:t>Proposed changes</w:t>
      </w:r>
      <w:r>
        <w:rPr>
          <w:b/>
          <w:iCs/>
          <w:sz w:val="20"/>
        </w:rPr>
        <w:t xml:space="preserve"> </w:t>
      </w:r>
      <w:r>
        <w:rPr>
          <w:b/>
          <w:iCs/>
          <w:sz w:val="20"/>
        </w:rPr>
        <w:t>between</w:t>
      </w:r>
      <w:r>
        <w:rPr>
          <w:b/>
          <w:iCs/>
          <w:sz w:val="20"/>
        </w:rPr>
        <w:t xml:space="preserve"> P211L4</w:t>
      </w:r>
      <w:r>
        <w:rPr>
          <w:b/>
          <w:iCs/>
          <w:sz w:val="20"/>
        </w:rPr>
        <w:t>5 and P211L56</w:t>
      </w:r>
      <w:r w:rsidRPr="00ED7422">
        <w:rPr>
          <w:b/>
          <w:iCs/>
          <w:sz w:val="20"/>
        </w:rPr>
        <w:t>:</w:t>
      </w:r>
    </w:p>
    <w:p w14:paraId="23D7C77A" w14:textId="76EAA0A5" w:rsidR="00240D58" w:rsidRPr="005F45D6" w:rsidRDefault="00240D58" w:rsidP="00240D58">
      <w:pPr>
        <w:spacing w:before="100" w:beforeAutospacing="1" w:after="100" w:afterAutospacing="1"/>
        <w:rPr>
          <w:rFonts w:ascii="TimesNewRoman" w:hAnsi="TimesNewRoman"/>
          <w:sz w:val="20"/>
          <w:szCs w:val="20"/>
        </w:rPr>
      </w:pPr>
      <w:r w:rsidRPr="005F45D6">
        <w:rPr>
          <w:rFonts w:ascii="TimesNewRoman" w:hAnsi="TimesNewRoman"/>
          <w:sz w:val="20"/>
          <w:szCs w:val="20"/>
        </w:rPr>
        <w:t>Update “</w:t>
      </w:r>
      <w:r w:rsidRPr="005F45D6">
        <w:rPr>
          <w:rFonts w:ascii="TimesNewRoman" w:hAnsi="TimesNewRoman"/>
          <w:strike/>
          <w:sz w:val="20"/>
          <w:szCs w:val="20"/>
        </w:rPr>
        <w:t>Report</w:t>
      </w:r>
      <w:r w:rsidRPr="005F45D6">
        <w:rPr>
          <w:rFonts w:ascii="TimesNewRoman" w:hAnsi="TimesNewRoman"/>
          <w:sz w:val="20"/>
          <w:szCs w:val="20"/>
        </w:rPr>
        <w:t xml:space="preserve"> BRP Frame Report Delay</w:t>
      </w:r>
      <w:r w:rsidR="00596FFD">
        <w:rPr>
          <w:rFonts w:ascii="TimesNewRoman" w:hAnsi="TimesNewRoman"/>
          <w:sz w:val="20"/>
          <w:szCs w:val="20"/>
        </w:rPr>
        <w:t>=0</w:t>
      </w:r>
      <w:r w:rsidRPr="005F45D6">
        <w:rPr>
          <w:rFonts w:ascii="TimesNewRoman" w:hAnsi="TimesNewRoman"/>
          <w:sz w:val="20"/>
          <w:szCs w:val="20"/>
        </w:rPr>
        <w:t xml:space="preserve">” in Figure 11-74p. </w:t>
      </w:r>
    </w:p>
    <w:p w14:paraId="67D262C6" w14:textId="4B3C7B24" w:rsidR="00B57861" w:rsidRDefault="00475C16" w:rsidP="00475C16">
      <w:pPr>
        <w:pStyle w:val="NormalWeb"/>
        <w:jc w:val="center"/>
      </w:pPr>
      <w:r>
        <w:rPr>
          <w:noProof/>
        </w:rPr>
        <w:drawing>
          <wp:inline distT="0" distB="0" distL="0" distR="0" wp14:anchorId="6A4CE36D" wp14:editId="3B94D720">
            <wp:extent cx="4891443" cy="2318732"/>
            <wp:effectExtent l="0" t="0" r="0" b="5715"/>
            <wp:docPr id="1032020495" name="Picture 1" descr="A picture containing text, receip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20495" name="Picture 1" descr="A picture containing text, receipt, font, screensho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262" cy="23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4649" w14:textId="57753669" w:rsidR="00B57861" w:rsidRDefault="00506406" w:rsidP="00506406">
      <w:pPr>
        <w:pStyle w:val="NormalWeb"/>
        <w:jc w:val="center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noProof/>
          <w:sz w:val="20"/>
          <w:szCs w:val="20"/>
        </w:rPr>
        <w:lastRenderedPageBreak/>
        <w:drawing>
          <wp:inline distT="0" distB="0" distL="0" distR="0" wp14:anchorId="46B53F4C" wp14:editId="4D4FCADA">
            <wp:extent cx="4001549" cy="3691600"/>
            <wp:effectExtent l="0" t="0" r="0" b="4445"/>
            <wp:docPr id="672415539" name="Picture 1" descr="A screenshot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15539" name="Picture 1" descr="A screenshot of a documen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226" cy="37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5A62" w14:textId="77777777" w:rsidR="008872DA" w:rsidRDefault="008872DA" w:rsidP="005B0504">
      <w:pPr>
        <w:pStyle w:val="NormalWeb"/>
        <w:rPr>
          <w:color w:val="000000"/>
          <w:sz w:val="27"/>
          <w:szCs w:val="27"/>
        </w:rPr>
      </w:pPr>
    </w:p>
    <w:p w14:paraId="2D244DBC" w14:textId="68B78278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Straw Poll: </w:t>
      </w:r>
    </w:p>
    <w:p w14:paraId="3DCCDAB4" w14:textId="352BB00D" w:rsidR="00CC5A59" w:rsidRPr="00170B82" w:rsidRDefault="00CC5A59" w:rsidP="00170B82">
      <w:pPr>
        <w:jc w:val="both"/>
      </w:pPr>
      <w:r>
        <w:rPr>
          <w:color w:val="000000"/>
          <w:sz w:val="27"/>
          <w:szCs w:val="27"/>
        </w:rPr>
        <w:t xml:space="preserve">Do you agree with the proposed resolutions </w:t>
      </w:r>
      <w:r w:rsidR="00B03E4A">
        <w:rPr>
          <w:color w:val="000000"/>
          <w:sz w:val="27"/>
          <w:szCs w:val="27"/>
        </w:rPr>
        <w:t xml:space="preserve">for CIDs </w:t>
      </w:r>
      <w:r w:rsidR="00475C16">
        <w:rPr>
          <w:bCs/>
        </w:rPr>
        <w:t>1048</w:t>
      </w:r>
      <w:r w:rsidR="00170B82">
        <w:rPr>
          <w:bCs/>
        </w:rPr>
        <w:t xml:space="preserve">, </w:t>
      </w:r>
      <w:r w:rsidR="00475C16">
        <w:rPr>
          <w:bCs/>
        </w:rPr>
        <w:t xml:space="preserve">and 2097 </w:t>
      </w:r>
      <w:r>
        <w:rPr>
          <w:color w:val="000000"/>
          <w:sz w:val="27"/>
          <w:szCs w:val="27"/>
        </w:rPr>
        <w:t xml:space="preserve">in revision </w:t>
      </w:r>
      <w:r w:rsidR="00475C1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of this document? </w:t>
      </w:r>
    </w:p>
    <w:p w14:paraId="355AE7F8" w14:textId="64C6E85B" w:rsidR="005B0504" w:rsidRDefault="005B0504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Y/N/A</w:t>
      </w:r>
    </w:p>
    <w:p w14:paraId="18312979" w14:textId="77777777" w:rsidR="005B0504" w:rsidRPr="00203E31" w:rsidRDefault="005B0504" w:rsidP="00787AEC">
      <w:pPr>
        <w:rPr>
          <w:color w:val="000000"/>
          <w:szCs w:val="22"/>
        </w:rPr>
      </w:pPr>
    </w:p>
    <w:sectPr w:rsidR="005B0504" w:rsidRPr="00203E3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5DB8" w14:textId="77777777" w:rsidR="0054064C" w:rsidRDefault="0054064C">
      <w:r>
        <w:separator/>
      </w:r>
    </w:p>
  </w:endnote>
  <w:endnote w:type="continuationSeparator" w:id="0">
    <w:p w14:paraId="2015B2F5" w14:textId="77777777" w:rsidR="0054064C" w:rsidRDefault="005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">
    <w:altName w:val="Klee One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734E021B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317F4">
      <w:t>Pu (Perry) Wang, MERL</w:t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868B" w14:textId="77777777" w:rsidR="0054064C" w:rsidRDefault="0054064C">
      <w:r>
        <w:separator/>
      </w:r>
    </w:p>
  </w:footnote>
  <w:footnote w:type="continuationSeparator" w:id="0">
    <w:p w14:paraId="5E454849" w14:textId="77777777" w:rsidR="0054064C" w:rsidRDefault="0054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213D3912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02C">
        <w:t>May</w:t>
      </w:r>
      <w:r w:rsidR="00C34683">
        <w:t xml:space="preserve"> 2023</w:t>
      </w:r>
    </w:fldSimple>
    <w:r w:rsidR="0029020B">
      <w:tab/>
    </w:r>
    <w:r w:rsidR="0029020B">
      <w:tab/>
    </w:r>
    <w:fldSimple w:instr=" TITLE  \* MERGEFORMAT ">
      <w:r w:rsidR="009F7F7A">
        <w:t>doc.: IEEE 802.11-23/</w:t>
      </w:r>
      <w:r w:rsidR="001C4831">
        <w:t>0</w:t>
      </w:r>
    </w:fldSimple>
    <w:r w:rsidR="00216FDC">
      <w:t>896</w:t>
    </w:r>
    <w:r w:rsidR="001C4831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A85"/>
    <w:multiLevelType w:val="hybridMultilevel"/>
    <w:tmpl w:val="78F4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07EF"/>
    <w:multiLevelType w:val="hybridMultilevel"/>
    <w:tmpl w:val="A1D63810"/>
    <w:lvl w:ilvl="0" w:tplc="0B4805D2">
      <w:start w:val="11"/>
      <w:numFmt w:val="bullet"/>
      <w:lvlText w:val="-"/>
      <w:lvlJc w:val="left"/>
      <w:pPr>
        <w:ind w:left="1080" w:hanging="360"/>
      </w:pPr>
      <w:rPr>
        <w:rFonts w:ascii="TimesNewRoman" w:eastAsia="SimSun" w:hAnsi="TimesNew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75FCF"/>
    <w:multiLevelType w:val="hybridMultilevel"/>
    <w:tmpl w:val="843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4525">
    <w:abstractNumId w:val="2"/>
  </w:num>
  <w:num w:numId="2" w16cid:durableId="1575774246">
    <w:abstractNumId w:val="3"/>
  </w:num>
  <w:num w:numId="3" w16cid:durableId="743918928">
    <w:abstractNumId w:val="0"/>
  </w:num>
  <w:num w:numId="4" w16cid:durableId="136212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16868"/>
    <w:rsid w:val="0002363D"/>
    <w:rsid w:val="00024181"/>
    <w:rsid w:val="0002552A"/>
    <w:rsid w:val="00025950"/>
    <w:rsid w:val="00026A3E"/>
    <w:rsid w:val="0003125E"/>
    <w:rsid w:val="00031ABD"/>
    <w:rsid w:val="00031F67"/>
    <w:rsid w:val="00032205"/>
    <w:rsid w:val="00032218"/>
    <w:rsid w:val="00032B77"/>
    <w:rsid w:val="00037C28"/>
    <w:rsid w:val="0004010A"/>
    <w:rsid w:val="000407CE"/>
    <w:rsid w:val="000446D2"/>
    <w:rsid w:val="00044CC1"/>
    <w:rsid w:val="000469B3"/>
    <w:rsid w:val="00046E40"/>
    <w:rsid w:val="00046F89"/>
    <w:rsid w:val="000556E2"/>
    <w:rsid w:val="00056F45"/>
    <w:rsid w:val="00062167"/>
    <w:rsid w:val="000634B9"/>
    <w:rsid w:val="000638D2"/>
    <w:rsid w:val="00065BAB"/>
    <w:rsid w:val="0006666D"/>
    <w:rsid w:val="00066E26"/>
    <w:rsid w:val="00071CE0"/>
    <w:rsid w:val="000731AC"/>
    <w:rsid w:val="00080D01"/>
    <w:rsid w:val="00082281"/>
    <w:rsid w:val="0008734A"/>
    <w:rsid w:val="00087D4F"/>
    <w:rsid w:val="000927D9"/>
    <w:rsid w:val="00094A46"/>
    <w:rsid w:val="00094B6C"/>
    <w:rsid w:val="000A1010"/>
    <w:rsid w:val="000A2515"/>
    <w:rsid w:val="000A2FAA"/>
    <w:rsid w:val="000B674A"/>
    <w:rsid w:val="000C014A"/>
    <w:rsid w:val="000C1ABF"/>
    <w:rsid w:val="000C2981"/>
    <w:rsid w:val="000C439E"/>
    <w:rsid w:val="000C673E"/>
    <w:rsid w:val="000C7234"/>
    <w:rsid w:val="000D04E7"/>
    <w:rsid w:val="000E15CF"/>
    <w:rsid w:val="000E1957"/>
    <w:rsid w:val="000E1DC1"/>
    <w:rsid w:val="000E24F5"/>
    <w:rsid w:val="000E3C5F"/>
    <w:rsid w:val="000E48A6"/>
    <w:rsid w:val="000F54B1"/>
    <w:rsid w:val="000F7488"/>
    <w:rsid w:val="000F78D0"/>
    <w:rsid w:val="000F7C03"/>
    <w:rsid w:val="0010605C"/>
    <w:rsid w:val="00106F79"/>
    <w:rsid w:val="00107231"/>
    <w:rsid w:val="0011222A"/>
    <w:rsid w:val="00115507"/>
    <w:rsid w:val="00116784"/>
    <w:rsid w:val="00117DC8"/>
    <w:rsid w:val="00120C2D"/>
    <w:rsid w:val="00120E1F"/>
    <w:rsid w:val="001244A4"/>
    <w:rsid w:val="00125148"/>
    <w:rsid w:val="00127727"/>
    <w:rsid w:val="001279A3"/>
    <w:rsid w:val="00132CBB"/>
    <w:rsid w:val="0013410C"/>
    <w:rsid w:val="00134CFA"/>
    <w:rsid w:val="00137161"/>
    <w:rsid w:val="00144008"/>
    <w:rsid w:val="0014477C"/>
    <w:rsid w:val="0014675E"/>
    <w:rsid w:val="00147A95"/>
    <w:rsid w:val="00150018"/>
    <w:rsid w:val="00150596"/>
    <w:rsid w:val="00153809"/>
    <w:rsid w:val="001543A2"/>
    <w:rsid w:val="00154AFD"/>
    <w:rsid w:val="00155418"/>
    <w:rsid w:val="0015638B"/>
    <w:rsid w:val="00160B06"/>
    <w:rsid w:val="001620DB"/>
    <w:rsid w:val="00165B7F"/>
    <w:rsid w:val="001663F9"/>
    <w:rsid w:val="00170B82"/>
    <w:rsid w:val="001726DD"/>
    <w:rsid w:val="00174952"/>
    <w:rsid w:val="00176F4E"/>
    <w:rsid w:val="00187AB7"/>
    <w:rsid w:val="0019000B"/>
    <w:rsid w:val="00193328"/>
    <w:rsid w:val="001938F6"/>
    <w:rsid w:val="001960FC"/>
    <w:rsid w:val="00197213"/>
    <w:rsid w:val="001A0543"/>
    <w:rsid w:val="001A3FFA"/>
    <w:rsid w:val="001A5A04"/>
    <w:rsid w:val="001A6ABF"/>
    <w:rsid w:val="001A6C9E"/>
    <w:rsid w:val="001A6ED4"/>
    <w:rsid w:val="001A7105"/>
    <w:rsid w:val="001B08CA"/>
    <w:rsid w:val="001B24CC"/>
    <w:rsid w:val="001B42D6"/>
    <w:rsid w:val="001B48E9"/>
    <w:rsid w:val="001B62A9"/>
    <w:rsid w:val="001B6F3B"/>
    <w:rsid w:val="001C3264"/>
    <w:rsid w:val="001C3C41"/>
    <w:rsid w:val="001C4831"/>
    <w:rsid w:val="001C7468"/>
    <w:rsid w:val="001D0F96"/>
    <w:rsid w:val="001D17A6"/>
    <w:rsid w:val="001D447D"/>
    <w:rsid w:val="001D723B"/>
    <w:rsid w:val="001E187F"/>
    <w:rsid w:val="001E2FF9"/>
    <w:rsid w:val="001E4E8E"/>
    <w:rsid w:val="001E5347"/>
    <w:rsid w:val="001E5E3E"/>
    <w:rsid w:val="001E6BA6"/>
    <w:rsid w:val="001E7293"/>
    <w:rsid w:val="001F309F"/>
    <w:rsid w:val="001F3261"/>
    <w:rsid w:val="001F3FCF"/>
    <w:rsid w:val="001F5ADE"/>
    <w:rsid w:val="002038AE"/>
    <w:rsid w:val="00203E31"/>
    <w:rsid w:val="0020423B"/>
    <w:rsid w:val="002063B8"/>
    <w:rsid w:val="00211957"/>
    <w:rsid w:val="00216D51"/>
    <w:rsid w:val="00216FDC"/>
    <w:rsid w:val="00220C9C"/>
    <w:rsid w:val="002212DF"/>
    <w:rsid w:val="002241D0"/>
    <w:rsid w:val="0022524A"/>
    <w:rsid w:val="00230737"/>
    <w:rsid w:val="00230E2B"/>
    <w:rsid w:val="00230EB2"/>
    <w:rsid w:val="00231891"/>
    <w:rsid w:val="00232A05"/>
    <w:rsid w:val="00234CE7"/>
    <w:rsid w:val="00236E79"/>
    <w:rsid w:val="00237F76"/>
    <w:rsid w:val="00240CBE"/>
    <w:rsid w:val="00240D58"/>
    <w:rsid w:val="00241152"/>
    <w:rsid w:val="00243D6C"/>
    <w:rsid w:val="0024528F"/>
    <w:rsid w:val="002455D3"/>
    <w:rsid w:val="0024609A"/>
    <w:rsid w:val="00252143"/>
    <w:rsid w:val="002527D8"/>
    <w:rsid w:val="00253D01"/>
    <w:rsid w:val="002573F1"/>
    <w:rsid w:val="002664E8"/>
    <w:rsid w:val="00274CB7"/>
    <w:rsid w:val="0027687C"/>
    <w:rsid w:val="00277E5F"/>
    <w:rsid w:val="00280DB8"/>
    <w:rsid w:val="002810DA"/>
    <w:rsid w:val="00283BB7"/>
    <w:rsid w:val="002859EA"/>
    <w:rsid w:val="0028650B"/>
    <w:rsid w:val="00287A5E"/>
    <w:rsid w:val="00287E94"/>
    <w:rsid w:val="0029020B"/>
    <w:rsid w:val="0029045C"/>
    <w:rsid w:val="00294495"/>
    <w:rsid w:val="0029466A"/>
    <w:rsid w:val="002A0590"/>
    <w:rsid w:val="002A05F6"/>
    <w:rsid w:val="002A0E97"/>
    <w:rsid w:val="002A37DE"/>
    <w:rsid w:val="002A5C63"/>
    <w:rsid w:val="002A68F2"/>
    <w:rsid w:val="002A6AB9"/>
    <w:rsid w:val="002A6CA6"/>
    <w:rsid w:val="002A77B7"/>
    <w:rsid w:val="002A7BA4"/>
    <w:rsid w:val="002B07BD"/>
    <w:rsid w:val="002B1D57"/>
    <w:rsid w:val="002B7EB6"/>
    <w:rsid w:val="002D0ED8"/>
    <w:rsid w:val="002D17F1"/>
    <w:rsid w:val="002D2493"/>
    <w:rsid w:val="002D2819"/>
    <w:rsid w:val="002D44BE"/>
    <w:rsid w:val="002D5FBF"/>
    <w:rsid w:val="002E17FF"/>
    <w:rsid w:val="002F179E"/>
    <w:rsid w:val="002F2EB7"/>
    <w:rsid w:val="002F45E3"/>
    <w:rsid w:val="002F57C0"/>
    <w:rsid w:val="002F794D"/>
    <w:rsid w:val="00301612"/>
    <w:rsid w:val="00303E6A"/>
    <w:rsid w:val="003048C2"/>
    <w:rsid w:val="0031067F"/>
    <w:rsid w:val="003153E0"/>
    <w:rsid w:val="00316E71"/>
    <w:rsid w:val="00316F37"/>
    <w:rsid w:val="00322F67"/>
    <w:rsid w:val="003268F4"/>
    <w:rsid w:val="003450F1"/>
    <w:rsid w:val="00345225"/>
    <w:rsid w:val="00346B71"/>
    <w:rsid w:val="00346C58"/>
    <w:rsid w:val="00350C5D"/>
    <w:rsid w:val="0035437D"/>
    <w:rsid w:val="003603F5"/>
    <w:rsid w:val="00360D7D"/>
    <w:rsid w:val="00363121"/>
    <w:rsid w:val="00364480"/>
    <w:rsid w:val="00364B39"/>
    <w:rsid w:val="003652A1"/>
    <w:rsid w:val="00365C30"/>
    <w:rsid w:val="00374678"/>
    <w:rsid w:val="00375897"/>
    <w:rsid w:val="00377362"/>
    <w:rsid w:val="00381000"/>
    <w:rsid w:val="00381E8F"/>
    <w:rsid w:val="00385453"/>
    <w:rsid w:val="00387E78"/>
    <w:rsid w:val="0039096E"/>
    <w:rsid w:val="00391F3B"/>
    <w:rsid w:val="00395009"/>
    <w:rsid w:val="003A0475"/>
    <w:rsid w:val="003A2C2A"/>
    <w:rsid w:val="003A5D03"/>
    <w:rsid w:val="003B0E3A"/>
    <w:rsid w:val="003B29C6"/>
    <w:rsid w:val="003B6162"/>
    <w:rsid w:val="003B7047"/>
    <w:rsid w:val="003B77F1"/>
    <w:rsid w:val="003C115A"/>
    <w:rsid w:val="003C1186"/>
    <w:rsid w:val="003C1B09"/>
    <w:rsid w:val="003C5E68"/>
    <w:rsid w:val="003C6DD8"/>
    <w:rsid w:val="003D0F1E"/>
    <w:rsid w:val="003D3374"/>
    <w:rsid w:val="003D63E0"/>
    <w:rsid w:val="003E0BFC"/>
    <w:rsid w:val="003E15DA"/>
    <w:rsid w:val="003E1F2B"/>
    <w:rsid w:val="003E2800"/>
    <w:rsid w:val="003E2FA5"/>
    <w:rsid w:val="003E41E2"/>
    <w:rsid w:val="003E4714"/>
    <w:rsid w:val="003E5D3C"/>
    <w:rsid w:val="003E6E01"/>
    <w:rsid w:val="003E7673"/>
    <w:rsid w:val="003E76F5"/>
    <w:rsid w:val="003F101D"/>
    <w:rsid w:val="003F5051"/>
    <w:rsid w:val="003F567B"/>
    <w:rsid w:val="003F578C"/>
    <w:rsid w:val="003F60A3"/>
    <w:rsid w:val="00401EC1"/>
    <w:rsid w:val="004042F2"/>
    <w:rsid w:val="00404D56"/>
    <w:rsid w:val="00410E42"/>
    <w:rsid w:val="00411F90"/>
    <w:rsid w:val="00415145"/>
    <w:rsid w:val="00423612"/>
    <w:rsid w:val="00423A99"/>
    <w:rsid w:val="004257EB"/>
    <w:rsid w:val="00426AB1"/>
    <w:rsid w:val="00426BE2"/>
    <w:rsid w:val="00427598"/>
    <w:rsid w:val="004302F1"/>
    <w:rsid w:val="00430855"/>
    <w:rsid w:val="00435DAF"/>
    <w:rsid w:val="00435F25"/>
    <w:rsid w:val="00436F52"/>
    <w:rsid w:val="004373ED"/>
    <w:rsid w:val="00441B12"/>
    <w:rsid w:val="00442037"/>
    <w:rsid w:val="00442CDB"/>
    <w:rsid w:val="004437EC"/>
    <w:rsid w:val="00444BB7"/>
    <w:rsid w:val="00446B00"/>
    <w:rsid w:val="00446FBD"/>
    <w:rsid w:val="0045002E"/>
    <w:rsid w:val="00450F13"/>
    <w:rsid w:val="0045344A"/>
    <w:rsid w:val="00457621"/>
    <w:rsid w:val="0046091E"/>
    <w:rsid w:val="00462290"/>
    <w:rsid w:val="00464B85"/>
    <w:rsid w:val="00464E35"/>
    <w:rsid w:val="00466625"/>
    <w:rsid w:val="00471E6C"/>
    <w:rsid w:val="00473A9F"/>
    <w:rsid w:val="00474C30"/>
    <w:rsid w:val="004758DF"/>
    <w:rsid w:val="00475C16"/>
    <w:rsid w:val="00476B50"/>
    <w:rsid w:val="00477A30"/>
    <w:rsid w:val="004825A7"/>
    <w:rsid w:val="004846AA"/>
    <w:rsid w:val="004876B2"/>
    <w:rsid w:val="004918C3"/>
    <w:rsid w:val="00493056"/>
    <w:rsid w:val="00494F13"/>
    <w:rsid w:val="00496E5E"/>
    <w:rsid w:val="004A01E3"/>
    <w:rsid w:val="004A0775"/>
    <w:rsid w:val="004A0A10"/>
    <w:rsid w:val="004A116E"/>
    <w:rsid w:val="004A508A"/>
    <w:rsid w:val="004A549F"/>
    <w:rsid w:val="004A5F3C"/>
    <w:rsid w:val="004A67D2"/>
    <w:rsid w:val="004A7773"/>
    <w:rsid w:val="004A7F08"/>
    <w:rsid w:val="004B064B"/>
    <w:rsid w:val="004B2A8D"/>
    <w:rsid w:val="004B2CA5"/>
    <w:rsid w:val="004B2EE6"/>
    <w:rsid w:val="004B3DAF"/>
    <w:rsid w:val="004B5715"/>
    <w:rsid w:val="004B5DD3"/>
    <w:rsid w:val="004B73B6"/>
    <w:rsid w:val="004C1A61"/>
    <w:rsid w:val="004C2523"/>
    <w:rsid w:val="004C3AF1"/>
    <w:rsid w:val="004D27B9"/>
    <w:rsid w:val="004D45A2"/>
    <w:rsid w:val="004D4F5A"/>
    <w:rsid w:val="004D50BC"/>
    <w:rsid w:val="004D5CC7"/>
    <w:rsid w:val="004E084F"/>
    <w:rsid w:val="004E0FCD"/>
    <w:rsid w:val="004E2E5D"/>
    <w:rsid w:val="004E645E"/>
    <w:rsid w:val="004F00C5"/>
    <w:rsid w:val="004F0CA3"/>
    <w:rsid w:val="004F6316"/>
    <w:rsid w:val="004F7040"/>
    <w:rsid w:val="00500E52"/>
    <w:rsid w:val="00501E5D"/>
    <w:rsid w:val="00503BE5"/>
    <w:rsid w:val="00503E3B"/>
    <w:rsid w:val="00506406"/>
    <w:rsid w:val="00506963"/>
    <w:rsid w:val="00507F26"/>
    <w:rsid w:val="00514E99"/>
    <w:rsid w:val="00515D5F"/>
    <w:rsid w:val="0052001B"/>
    <w:rsid w:val="00522CF7"/>
    <w:rsid w:val="00524FB7"/>
    <w:rsid w:val="00530C51"/>
    <w:rsid w:val="005323A4"/>
    <w:rsid w:val="00536414"/>
    <w:rsid w:val="00536B78"/>
    <w:rsid w:val="00537FDF"/>
    <w:rsid w:val="005404C5"/>
    <w:rsid w:val="0054064C"/>
    <w:rsid w:val="00541CB4"/>
    <w:rsid w:val="00542D82"/>
    <w:rsid w:val="0054788F"/>
    <w:rsid w:val="00547AE1"/>
    <w:rsid w:val="005506FE"/>
    <w:rsid w:val="00551396"/>
    <w:rsid w:val="00552DA6"/>
    <w:rsid w:val="00553C68"/>
    <w:rsid w:val="00554BE1"/>
    <w:rsid w:val="00560657"/>
    <w:rsid w:val="0056211F"/>
    <w:rsid w:val="0056300B"/>
    <w:rsid w:val="00563BF0"/>
    <w:rsid w:val="00567B37"/>
    <w:rsid w:val="00567E2B"/>
    <w:rsid w:val="00571C35"/>
    <w:rsid w:val="00572455"/>
    <w:rsid w:val="0057284C"/>
    <w:rsid w:val="005747F1"/>
    <w:rsid w:val="00574B2F"/>
    <w:rsid w:val="0057541D"/>
    <w:rsid w:val="0057579E"/>
    <w:rsid w:val="005759EF"/>
    <w:rsid w:val="00583DD0"/>
    <w:rsid w:val="005840F6"/>
    <w:rsid w:val="0058536F"/>
    <w:rsid w:val="00595A49"/>
    <w:rsid w:val="00596FFD"/>
    <w:rsid w:val="005A0AA4"/>
    <w:rsid w:val="005A4981"/>
    <w:rsid w:val="005A5301"/>
    <w:rsid w:val="005A5F30"/>
    <w:rsid w:val="005A62FB"/>
    <w:rsid w:val="005A7E5F"/>
    <w:rsid w:val="005B0504"/>
    <w:rsid w:val="005B333A"/>
    <w:rsid w:val="005B4133"/>
    <w:rsid w:val="005B4A8A"/>
    <w:rsid w:val="005B50A2"/>
    <w:rsid w:val="005B7395"/>
    <w:rsid w:val="005C015F"/>
    <w:rsid w:val="005C2C41"/>
    <w:rsid w:val="005C3B87"/>
    <w:rsid w:val="005C488C"/>
    <w:rsid w:val="005C594C"/>
    <w:rsid w:val="005D324C"/>
    <w:rsid w:val="005D5261"/>
    <w:rsid w:val="005D5C58"/>
    <w:rsid w:val="005E2A8C"/>
    <w:rsid w:val="005F0BA3"/>
    <w:rsid w:val="005F2243"/>
    <w:rsid w:val="005F4361"/>
    <w:rsid w:val="005F571D"/>
    <w:rsid w:val="005F63DC"/>
    <w:rsid w:val="005F6979"/>
    <w:rsid w:val="00601998"/>
    <w:rsid w:val="00602959"/>
    <w:rsid w:val="006040CD"/>
    <w:rsid w:val="006050E8"/>
    <w:rsid w:val="006062B8"/>
    <w:rsid w:val="006071D8"/>
    <w:rsid w:val="00610318"/>
    <w:rsid w:val="006104DD"/>
    <w:rsid w:val="00611961"/>
    <w:rsid w:val="00612476"/>
    <w:rsid w:val="00613E10"/>
    <w:rsid w:val="00614E3F"/>
    <w:rsid w:val="006159D1"/>
    <w:rsid w:val="00620ADE"/>
    <w:rsid w:val="006216E3"/>
    <w:rsid w:val="00621866"/>
    <w:rsid w:val="00622921"/>
    <w:rsid w:val="0062440B"/>
    <w:rsid w:val="00627CC2"/>
    <w:rsid w:val="00627E71"/>
    <w:rsid w:val="00632528"/>
    <w:rsid w:val="006337E8"/>
    <w:rsid w:val="00633F41"/>
    <w:rsid w:val="006340A6"/>
    <w:rsid w:val="00634108"/>
    <w:rsid w:val="00634EB5"/>
    <w:rsid w:val="00640E4C"/>
    <w:rsid w:val="00641397"/>
    <w:rsid w:val="006503C7"/>
    <w:rsid w:val="006504CC"/>
    <w:rsid w:val="0065083C"/>
    <w:rsid w:val="0065193E"/>
    <w:rsid w:val="00653792"/>
    <w:rsid w:val="00653DF6"/>
    <w:rsid w:val="00653E2B"/>
    <w:rsid w:val="006543CD"/>
    <w:rsid w:val="006565AA"/>
    <w:rsid w:val="00660167"/>
    <w:rsid w:val="00660A8B"/>
    <w:rsid w:val="00660ADC"/>
    <w:rsid w:val="00660D7D"/>
    <w:rsid w:val="006612DE"/>
    <w:rsid w:val="00661B7D"/>
    <w:rsid w:val="00662299"/>
    <w:rsid w:val="00662B39"/>
    <w:rsid w:val="00662C6D"/>
    <w:rsid w:val="00663885"/>
    <w:rsid w:val="00663D01"/>
    <w:rsid w:val="006664FA"/>
    <w:rsid w:val="006666F4"/>
    <w:rsid w:val="006712A7"/>
    <w:rsid w:val="006714D3"/>
    <w:rsid w:val="00671BF4"/>
    <w:rsid w:val="00672206"/>
    <w:rsid w:val="00674F21"/>
    <w:rsid w:val="00676CA0"/>
    <w:rsid w:val="00680352"/>
    <w:rsid w:val="00680C8B"/>
    <w:rsid w:val="00683B07"/>
    <w:rsid w:val="00686D29"/>
    <w:rsid w:val="00690815"/>
    <w:rsid w:val="00690AAA"/>
    <w:rsid w:val="00690B30"/>
    <w:rsid w:val="00691F23"/>
    <w:rsid w:val="00694127"/>
    <w:rsid w:val="00694BDF"/>
    <w:rsid w:val="00696D1D"/>
    <w:rsid w:val="00697BA7"/>
    <w:rsid w:val="006A0D80"/>
    <w:rsid w:val="006A4C84"/>
    <w:rsid w:val="006A59D1"/>
    <w:rsid w:val="006A6F10"/>
    <w:rsid w:val="006A7558"/>
    <w:rsid w:val="006A7F24"/>
    <w:rsid w:val="006B0059"/>
    <w:rsid w:val="006B0489"/>
    <w:rsid w:val="006B0D8E"/>
    <w:rsid w:val="006B1664"/>
    <w:rsid w:val="006B502E"/>
    <w:rsid w:val="006B504B"/>
    <w:rsid w:val="006B5F94"/>
    <w:rsid w:val="006B6667"/>
    <w:rsid w:val="006C032B"/>
    <w:rsid w:val="006C0727"/>
    <w:rsid w:val="006C1490"/>
    <w:rsid w:val="006C25F8"/>
    <w:rsid w:val="006C4FCB"/>
    <w:rsid w:val="006C6B76"/>
    <w:rsid w:val="006C70A3"/>
    <w:rsid w:val="006C7B55"/>
    <w:rsid w:val="006D097A"/>
    <w:rsid w:val="006D2190"/>
    <w:rsid w:val="006D2D3D"/>
    <w:rsid w:val="006D6BE8"/>
    <w:rsid w:val="006E145F"/>
    <w:rsid w:val="006E177A"/>
    <w:rsid w:val="006E3F6B"/>
    <w:rsid w:val="006E5971"/>
    <w:rsid w:val="006F1210"/>
    <w:rsid w:val="006F2A7E"/>
    <w:rsid w:val="006F6023"/>
    <w:rsid w:val="006F6A38"/>
    <w:rsid w:val="006F6F4F"/>
    <w:rsid w:val="007028B5"/>
    <w:rsid w:val="0070328E"/>
    <w:rsid w:val="00705542"/>
    <w:rsid w:val="00706D15"/>
    <w:rsid w:val="0070753C"/>
    <w:rsid w:val="00707C5F"/>
    <w:rsid w:val="00707ED5"/>
    <w:rsid w:val="00707F81"/>
    <w:rsid w:val="00713724"/>
    <w:rsid w:val="00714347"/>
    <w:rsid w:val="0071491B"/>
    <w:rsid w:val="007154A6"/>
    <w:rsid w:val="00716229"/>
    <w:rsid w:val="00717A27"/>
    <w:rsid w:val="00717E6E"/>
    <w:rsid w:val="00720A2F"/>
    <w:rsid w:val="0072326D"/>
    <w:rsid w:val="0072327A"/>
    <w:rsid w:val="0072651D"/>
    <w:rsid w:val="0072787A"/>
    <w:rsid w:val="007317F4"/>
    <w:rsid w:val="007341B0"/>
    <w:rsid w:val="00737700"/>
    <w:rsid w:val="00741215"/>
    <w:rsid w:val="00742986"/>
    <w:rsid w:val="00743F49"/>
    <w:rsid w:val="0074502B"/>
    <w:rsid w:val="00745C31"/>
    <w:rsid w:val="00746512"/>
    <w:rsid w:val="007473A2"/>
    <w:rsid w:val="0075277A"/>
    <w:rsid w:val="007532B3"/>
    <w:rsid w:val="00753FCE"/>
    <w:rsid w:val="0076310D"/>
    <w:rsid w:val="0076405C"/>
    <w:rsid w:val="00770572"/>
    <w:rsid w:val="00772619"/>
    <w:rsid w:val="00772A91"/>
    <w:rsid w:val="00774642"/>
    <w:rsid w:val="00774EA8"/>
    <w:rsid w:val="00775274"/>
    <w:rsid w:val="007804F4"/>
    <w:rsid w:val="007813A9"/>
    <w:rsid w:val="007826EA"/>
    <w:rsid w:val="007834B7"/>
    <w:rsid w:val="00783558"/>
    <w:rsid w:val="00787AEC"/>
    <w:rsid w:val="007908E5"/>
    <w:rsid w:val="007911C9"/>
    <w:rsid w:val="0079574F"/>
    <w:rsid w:val="007A0649"/>
    <w:rsid w:val="007A101F"/>
    <w:rsid w:val="007A4319"/>
    <w:rsid w:val="007A5EA5"/>
    <w:rsid w:val="007B06DC"/>
    <w:rsid w:val="007B3797"/>
    <w:rsid w:val="007B5583"/>
    <w:rsid w:val="007C18AD"/>
    <w:rsid w:val="007C1B7A"/>
    <w:rsid w:val="007D1706"/>
    <w:rsid w:val="007D6B9C"/>
    <w:rsid w:val="007D702C"/>
    <w:rsid w:val="007D7FF3"/>
    <w:rsid w:val="007E324C"/>
    <w:rsid w:val="007E338E"/>
    <w:rsid w:val="007E3F72"/>
    <w:rsid w:val="007F21F9"/>
    <w:rsid w:val="007F3F1E"/>
    <w:rsid w:val="007F534A"/>
    <w:rsid w:val="007F55F4"/>
    <w:rsid w:val="00800F1C"/>
    <w:rsid w:val="008020E4"/>
    <w:rsid w:val="00805764"/>
    <w:rsid w:val="00810D6C"/>
    <w:rsid w:val="008115DB"/>
    <w:rsid w:val="00811A9D"/>
    <w:rsid w:val="00815DEE"/>
    <w:rsid w:val="0081753C"/>
    <w:rsid w:val="00817D76"/>
    <w:rsid w:val="00820409"/>
    <w:rsid w:val="008204F8"/>
    <w:rsid w:val="00820D45"/>
    <w:rsid w:val="00825AE4"/>
    <w:rsid w:val="008272DD"/>
    <w:rsid w:val="00831589"/>
    <w:rsid w:val="008330F1"/>
    <w:rsid w:val="00841668"/>
    <w:rsid w:val="00844AA8"/>
    <w:rsid w:val="00845806"/>
    <w:rsid w:val="00845D33"/>
    <w:rsid w:val="00845F69"/>
    <w:rsid w:val="0085021D"/>
    <w:rsid w:val="00851D1D"/>
    <w:rsid w:val="008531FA"/>
    <w:rsid w:val="00855C52"/>
    <w:rsid w:val="008600DE"/>
    <w:rsid w:val="00863534"/>
    <w:rsid w:val="00865898"/>
    <w:rsid w:val="00871D9F"/>
    <w:rsid w:val="00871F65"/>
    <w:rsid w:val="00873BC5"/>
    <w:rsid w:val="00874CEC"/>
    <w:rsid w:val="00874F2A"/>
    <w:rsid w:val="0087528D"/>
    <w:rsid w:val="00875F75"/>
    <w:rsid w:val="008766AD"/>
    <w:rsid w:val="00882894"/>
    <w:rsid w:val="00883F28"/>
    <w:rsid w:val="00883F50"/>
    <w:rsid w:val="008872DA"/>
    <w:rsid w:val="00891874"/>
    <w:rsid w:val="00892C71"/>
    <w:rsid w:val="008930AB"/>
    <w:rsid w:val="00893858"/>
    <w:rsid w:val="008A4239"/>
    <w:rsid w:val="008A4D45"/>
    <w:rsid w:val="008B0C8B"/>
    <w:rsid w:val="008B1C5F"/>
    <w:rsid w:val="008B1C85"/>
    <w:rsid w:val="008B4A5F"/>
    <w:rsid w:val="008B56B5"/>
    <w:rsid w:val="008C3AAA"/>
    <w:rsid w:val="008C6ABB"/>
    <w:rsid w:val="008D1003"/>
    <w:rsid w:val="008D14F4"/>
    <w:rsid w:val="008E1EAB"/>
    <w:rsid w:val="008E2930"/>
    <w:rsid w:val="008E3272"/>
    <w:rsid w:val="008E3295"/>
    <w:rsid w:val="008E3653"/>
    <w:rsid w:val="008E6A3E"/>
    <w:rsid w:val="008F78C1"/>
    <w:rsid w:val="008F7CD5"/>
    <w:rsid w:val="008F7E2C"/>
    <w:rsid w:val="00901246"/>
    <w:rsid w:val="0090464D"/>
    <w:rsid w:val="00904E68"/>
    <w:rsid w:val="009058B6"/>
    <w:rsid w:val="00906B5A"/>
    <w:rsid w:val="00906D92"/>
    <w:rsid w:val="0090743D"/>
    <w:rsid w:val="00907577"/>
    <w:rsid w:val="0091246C"/>
    <w:rsid w:val="00913625"/>
    <w:rsid w:val="00913677"/>
    <w:rsid w:val="00917A05"/>
    <w:rsid w:val="009262A5"/>
    <w:rsid w:val="00926B30"/>
    <w:rsid w:val="00930859"/>
    <w:rsid w:val="0093089B"/>
    <w:rsid w:val="00931E55"/>
    <w:rsid w:val="00932841"/>
    <w:rsid w:val="00932F41"/>
    <w:rsid w:val="00934ACF"/>
    <w:rsid w:val="00934B42"/>
    <w:rsid w:val="00936220"/>
    <w:rsid w:val="00937DF5"/>
    <w:rsid w:val="00940800"/>
    <w:rsid w:val="00942B8D"/>
    <w:rsid w:val="00945F8D"/>
    <w:rsid w:val="009527E0"/>
    <w:rsid w:val="00962B2E"/>
    <w:rsid w:val="00964E97"/>
    <w:rsid w:val="00970AFA"/>
    <w:rsid w:val="00973CBF"/>
    <w:rsid w:val="0098055B"/>
    <w:rsid w:val="00982B77"/>
    <w:rsid w:val="00985E6D"/>
    <w:rsid w:val="00990E4E"/>
    <w:rsid w:val="009A0A73"/>
    <w:rsid w:val="009A18E3"/>
    <w:rsid w:val="009A2ECA"/>
    <w:rsid w:val="009A47CF"/>
    <w:rsid w:val="009B1F85"/>
    <w:rsid w:val="009B2835"/>
    <w:rsid w:val="009B39BC"/>
    <w:rsid w:val="009B4A50"/>
    <w:rsid w:val="009B4AA6"/>
    <w:rsid w:val="009B65CF"/>
    <w:rsid w:val="009C10CF"/>
    <w:rsid w:val="009C1F82"/>
    <w:rsid w:val="009C6136"/>
    <w:rsid w:val="009C6D80"/>
    <w:rsid w:val="009C78CC"/>
    <w:rsid w:val="009C7E1D"/>
    <w:rsid w:val="009D0C38"/>
    <w:rsid w:val="009D1387"/>
    <w:rsid w:val="009D19A3"/>
    <w:rsid w:val="009D6704"/>
    <w:rsid w:val="009D7384"/>
    <w:rsid w:val="009E7581"/>
    <w:rsid w:val="009F0387"/>
    <w:rsid w:val="009F1227"/>
    <w:rsid w:val="009F17E7"/>
    <w:rsid w:val="009F245B"/>
    <w:rsid w:val="009F2FBC"/>
    <w:rsid w:val="009F3E13"/>
    <w:rsid w:val="009F7F7A"/>
    <w:rsid w:val="00A01199"/>
    <w:rsid w:val="00A024A0"/>
    <w:rsid w:val="00A026BA"/>
    <w:rsid w:val="00A040C3"/>
    <w:rsid w:val="00A06C10"/>
    <w:rsid w:val="00A106DA"/>
    <w:rsid w:val="00A13FDF"/>
    <w:rsid w:val="00A16CBA"/>
    <w:rsid w:val="00A17D72"/>
    <w:rsid w:val="00A20B4E"/>
    <w:rsid w:val="00A21E93"/>
    <w:rsid w:val="00A22211"/>
    <w:rsid w:val="00A229F6"/>
    <w:rsid w:val="00A24596"/>
    <w:rsid w:val="00A42AD4"/>
    <w:rsid w:val="00A44593"/>
    <w:rsid w:val="00A516B8"/>
    <w:rsid w:val="00A53AA2"/>
    <w:rsid w:val="00A53F51"/>
    <w:rsid w:val="00A5702A"/>
    <w:rsid w:val="00A575B6"/>
    <w:rsid w:val="00A60179"/>
    <w:rsid w:val="00A601B6"/>
    <w:rsid w:val="00A60D62"/>
    <w:rsid w:val="00A61C7E"/>
    <w:rsid w:val="00A63780"/>
    <w:rsid w:val="00A63E35"/>
    <w:rsid w:val="00A64254"/>
    <w:rsid w:val="00A704EB"/>
    <w:rsid w:val="00A712A2"/>
    <w:rsid w:val="00A731C0"/>
    <w:rsid w:val="00A733DE"/>
    <w:rsid w:val="00A74408"/>
    <w:rsid w:val="00A75EB8"/>
    <w:rsid w:val="00A7780D"/>
    <w:rsid w:val="00A82278"/>
    <w:rsid w:val="00A82D8C"/>
    <w:rsid w:val="00A82EF4"/>
    <w:rsid w:val="00A838B2"/>
    <w:rsid w:val="00A83F8F"/>
    <w:rsid w:val="00A85955"/>
    <w:rsid w:val="00A87447"/>
    <w:rsid w:val="00A932C6"/>
    <w:rsid w:val="00A93918"/>
    <w:rsid w:val="00A96D0E"/>
    <w:rsid w:val="00A97255"/>
    <w:rsid w:val="00A973C5"/>
    <w:rsid w:val="00A97D42"/>
    <w:rsid w:val="00AA29D7"/>
    <w:rsid w:val="00AA427C"/>
    <w:rsid w:val="00AA55F9"/>
    <w:rsid w:val="00AA5CA0"/>
    <w:rsid w:val="00AA7190"/>
    <w:rsid w:val="00AA7FE8"/>
    <w:rsid w:val="00AB1E66"/>
    <w:rsid w:val="00AB43A9"/>
    <w:rsid w:val="00AB595B"/>
    <w:rsid w:val="00AB6A59"/>
    <w:rsid w:val="00AC2EF1"/>
    <w:rsid w:val="00AC4F2D"/>
    <w:rsid w:val="00AC4FC6"/>
    <w:rsid w:val="00AC50DD"/>
    <w:rsid w:val="00AC5170"/>
    <w:rsid w:val="00AD40B7"/>
    <w:rsid w:val="00AE0E1E"/>
    <w:rsid w:val="00AE49FC"/>
    <w:rsid w:val="00AE6C14"/>
    <w:rsid w:val="00AF0206"/>
    <w:rsid w:val="00AF1B04"/>
    <w:rsid w:val="00AF1B12"/>
    <w:rsid w:val="00AF31EC"/>
    <w:rsid w:val="00AF58F5"/>
    <w:rsid w:val="00AF60A6"/>
    <w:rsid w:val="00B016A1"/>
    <w:rsid w:val="00B0175D"/>
    <w:rsid w:val="00B01CF1"/>
    <w:rsid w:val="00B03E4A"/>
    <w:rsid w:val="00B04704"/>
    <w:rsid w:val="00B04ADD"/>
    <w:rsid w:val="00B04F0A"/>
    <w:rsid w:val="00B06400"/>
    <w:rsid w:val="00B11763"/>
    <w:rsid w:val="00B128F9"/>
    <w:rsid w:val="00B13CF8"/>
    <w:rsid w:val="00B21EC6"/>
    <w:rsid w:val="00B23137"/>
    <w:rsid w:val="00B23C57"/>
    <w:rsid w:val="00B266F4"/>
    <w:rsid w:val="00B33A97"/>
    <w:rsid w:val="00B35429"/>
    <w:rsid w:val="00B35FEB"/>
    <w:rsid w:val="00B373C0"/>
    <w:rsid w:val="00B4234D"/>
    <w:rsid w:val="00B44FAE"/>
    <w:rsid w:val="00B450B4"/>
    <w:rsid w:val="00B46336"/>
    <w:rsid w:val="00B5162C"/>
    <w:rsid w:val="00B5385B"/>
    <w:rsid w:val="00B53B36"/>
    <w:rsid w:val="00B54A8A"/>
    <w:rsid w:val="00B55000"/>
    <w:rsid w:val="00B5709E"/>
    <w:rsid w:val="00B571A2"/>
    <w:rsid w:val="00B57861"/>
    <w:rsid w:val="00B57BB1"/>
    <w:rsid w:val="00B6255C"/>
    <w:rsid w:val="00B62985"/>
    <w:rsid w:val="00B63027"/>
    <w:rsid w:val="00B66BB6"/>
    <w:rsid w:val="00B66FCB"/>
    <w:rsid w:val="00B70C37"/>
    <w:rsid w:val="00B76250"/>
    <w:rsid w:val="00B77748"/>
    <w:rsid w:val="00B77A1A"/>
    <w:rsid w:val="00B77C56"/>
    <w:rsid w:val="00B81C56"/>
    <w:rsid w:val="00B82DDA"/>
    <w:rsid w:val="00B83C33"/>
    <w:rsid w:val="00B91E58"/>
    <w:rsid w:val="00B95FAA"/>
    <w:rsid w:val="00B95FF7"/>
    <w:rsid w:val="00B96FF6"/>
    <w:rsid w:val="00B9789D"/>
    <w:rsid w:val="00BA02BF"/>
    <w:rsid w:val="00BA3B25"/>
    <w:rsid w:val="00BA501F"/>
    <w:rsid w:val="00BB11D8"/>
    <w:rsid w:val="00BB1265"/>
    <w:rsid w:val="00BC194E"/>
    <w:rsid w:val="00BC2225"/>
    <w:rsid w:val="00BC3E5B"/>
    <w:rsid w:val="00BD1571"/>
    <w:rsid w:val="00BD3068"/>
    <w:rsid w:val="00BD3452"/>
    <w:rsid w:val="00BD458C"/>
    <w:rsid w:val="00BE68C2"/>
    <w:rsid w:val="00BF1566"/>
    <w:rsid w:val="00BF2D42"/>
    <w:rsid w:val="00BF37E4"/>
    <w:rsid w:val="00BF63CF"/>
    <w:rsid w:val="00C03DCC"/>
    <w:rsid w:val="00C04BB9"/>
    <w:rsid w:val="00C04CC0"/>
    <w:rsid w:val="00C053BA"/>
    <w:rsid w:val="00C062C9"/>
    <w:rsid w:val="00C06B0F"/>
    <w:rsid w:val="00C074C5"/>
    <w:rsid w:val="00C132AA"/>
    <w:rsid w:val="00C227A9"/>
    <w:rsid w:val="00C23FF7"/>
    <w:rsid w:val="00C263CC"/>
    <w:rsid w:val="00C3260F"/>
    <w:rsid w:val="00C34683"/>
    <w:rsid w:val="00C36143"/>
    <w:rsid w:val="00C362D1"/>
    <w:rsid w:val="00C43CBD"/>
    <w:rsid w:val="00C467D8"/>
    <w:rsid w:val="00C47A38"/>
    <w:rsid w:val="00C47B2A"/>
    <w:rsid w:val="00C50DE9"/>
    <w:rsid w:val="00C54E77"/>
    <w:rsid w:val="00C56469"/>
    <w:rsid w:val="00C56ADF"/>
    <w:rsid w:val="00C674E0"/>
    <w:rsid w:val="00C7377B"/>
    <w:rsid w:val="00C776A3"/>
    <w:rsid w:val="00C808DD"/>
    <w:rsid w:val="00C80FFA"/>
    <w:rsid w:val="00C86889"/>
    <w:rsid w:val="00C869BE"/>
    <w:rsid w:val="00C93C6A"/>
    <w:rsid w:val="00C94A5E"/>
    <w:rsid w:val="00C952EE"/>
    <w:rsid w:val="00C97F91"/>
    <w:rsid w:val="00CA034B"/>
    <w:rsid w:val="00CA09B2"/>
    <w:rsid w:val="00CA3847"/>
    <w:rsid w:val="00CA4BDA"/>
    <w:rsid w:val="00CA6118"/>
    <w:rsid w:val="00CA7AD6"/>
    <w:rsid w:val="00CB062F"/>
    <w:rsid w:val="00CB1389"/>
    <w:rsid w:val="00CB1BF9"/>
    <w:rsid w:val="00CB2B95"/>
    <w:rsid w:val="00CB4664"/>
    <w:rsid w:val="00CB47EB"/>
    <w:rsid w:val="00CB6483"/>
    <w:rsid w:val="00CC051E"/>
    <w:rsid w:val="00CC1E8F"/>
    <w:rsid w:val="00CC28D5"/>
    <w:rsid w:val="00CC2B5F"/>
    <w:rsid w:val="00CC378A"/>
    <w:rsid w:val="00CC3E13"/>
    <w:rsid w:val="00CC49CC"/>
    <w:rsid w:val="00CC5173"/>
    <w:rsid w:val="00CC5A59"/>
    <w:rsid w:val="00CC5BA3"/>
    <w:rsid w:val="00CD0404"/>
    <w:rsid w:val="00CD4287"/>
    <w:rsid w:val="00CD4AA2"/>
    <w:rsid w:val="00CD751D"/>
    <w:rsid w:val="00CE206D"/>
    <w:rsid w:val="00CE30C1"/>
    <w:rsid w:val="00CE4823"/>
    <w:rsid w:val="00CE61B9"/>
    <w:rsid w:val="00CF0892"/>
    <w:rsid w:val="00CF1811"/>
    <w:rsid w:val="00CF29F1"/>
    <w:rsid w:val="00CF3AC5"/>
    <w:rsid w:val="00CF71C5"/>
    <w:rsid w:val="00CF78F0"/>
    <w:rsid w:val="00CF7C68"/>
    <w:rsid w:val="00D014C0"/>
    <w:rsid w:val="00D016C8"/>
    <w:rsid w:val="00D04569"/>
    <w:rsid w:val="00D04B9F"/>
    <w:rsid w:val="00D04BD8"/>
    <w:rsid w:val="00D0564B"/>
    <w:rsid w:val="00D07101"/>
    <w:rsid w:val="00D07991"/>
    <w:rsid w:val="00D10227"/>
    <w:rsid w:val="00D11174"/>
    <w:rsid w:val="00D12969"/>
    <w:rsid w:val="00D17FCC"/>
    <w:rsid w:val="00D2194E"/>
    <w:rsid w:val="00D21DFC"/>
    <w:rsid w:val="00D22DEB"/>
    <w:rsid w:val="00D2376B"/>
    <w:rsid w:val="00D24036"/>
    <w:rsid w:val="00D241BF"/>
    <w:rsid w:val="00D24AC1"/>
    <w:rsid w:val="00D24C4F"/>
    <w:rsid w:val="00D24EBD"/>
    <w:rsid w:val="00D3119B"/>
    <w:rsid w:val="00D31F94"/>
    <w:rsid w:val="00D346F1"/>
    <w:rsid w:val="00D3545C"/>
    <w:rsid w:val="00D357FF"/>
    <w:rsid w:val="00D35B36"/>
    <w:rsid w:val="00D36EC8"/>
    <w:rsid w:val="00D37A9F"/>
    <w:rsid w:val="00D432AD"/>
    <w:rsid w:val="00D45B80"/>
    <w:rsid w:val="00D45CAD"/>
    <w:rsid w:val="00D47F6F"/>
    <w:rsid w:val="00D504D8"/>
    <w:rsid w:val="00D50681"/>
    <w:rsid w:val="00D50889"/>
    <w:rsid w:val="00D5116F"/>
    <w:rsid w:val="00D53B6B"/>
    <w:rsid w:val="00D55BD1"/>
    <w:rsid w:val="00D60F42"/>
    <w:rsid w:val="00D61E76"/>
    <w:rsid w:val="00D62F14"/>
    <w:rsid w:val="00D6643C"/>
    <w:rsid w:val="00D67DA1"/>
    <w:rsid w:val="00D70424"/>
    <w:rsid w:val="00D70AC8"/>
    <w:rsid w:val="00D710CF"/>
    <w:rsid w:val="00D74BBC"/>
    <w:rsid w:val="00D751A4"/>
    <w:rsid w:val="00D7736F"/>
    <w:rsid w:val="00D850EA"/>
    <w:rsid w:val="00D85D70"/>
    <w:rsid w:val="00D85F33"/>
    <w:rsid w:val="00D8788B"/>
    <w:rsid w:val="00D90B88"/>
    <w:rsid w:val="00D918CF"/>
    <w:rsid w:val="00D96108"/>
    <w:rsid w:val="00DA2E0A"/>
    <w:rsid w:val="00DA2FBD"/>
    <w:rsid w:val="00DA319A"/>
    <w:rsid w:val="00DA37C9"/>
    <w:rsid w:val="00DA42F0"/>
    <w:rsid w:val="00DA58A2"/>
    <w:rsid w:val="00DA5E80"/>
    <w:rsid w:val="00DA6436"/>
    <w:rsid w:val="00DA6B06"/>
    <w:rsid w:val="00DA7926"/>
    <w:rsid w:val="00DB2C0D"/>
    <w:rsid w:val="00DB2EBA"/>
    <w:rsid w:val="00DB4410"/>
    <w:rsid w:val="00DB4667"/>
    <w:rsid w:val="00DB5D9A"/>
    <w:rsid w:val="00DB5DB5"/>
    <w:rsid w:val="00DB7B9C"/>
    <w:rsid w:val="00DC0295"/>
    <w:rsid w:val="00DC0860"/>
    <w:rsid w:val="00DC2F23"/>
    <w:rsid w:val="00DC5A7B"/>
    <w:rsid w:val="00DC69B0"/>
    <w:rsid w:val="00DC71DC"/>
    <w:rsid w:val="00DD344D"/>
    <w:rsid w:val="00DD4154"/>
    <w:rsid w:val="00DD4BF3"/>
    <w:rsid w:val="00DD66DF"/>
    <w:rsid w:val="00DE080D"/>
    <w:rsid w:val="00DE24FF"/>
    <w:rsid w:val="00DE28D7"/>
    <w:rsid w:val="00DE2F63"/>
    <w:rsid w:val="00DE439D"/>
    <w:rsid w:val="00DE4E74"/>
    <w:rsid w:val="00DF021A"/>
    <w:rsid w:val="00DF1C74"/>
    <w:rsid w:val="00DF469D"/>
    <w:rsid w:val="00DF5ABB"/>
    <w:rsid w:val="00E01079"/>
    <w:rsid w:val="00E03647"/>
    <w:rsid w:val="00E03CE1"/>
    <w:rsid w:val="00E051A0"/>
    <w:rsid w:val="00E05DB8"/>
    <w:rsid w:val="00E061D8"/>
    <w:rsid w:val="00E06622"/>
    <w:rsid w:val="00E06E15"/>
    <w:rsid w:val="00E07B99"/>
    <w:rsid w:val="00E12ABF"/>
    <w:rsid w:val="00E1760A"/>
    <w:rsid w:val="00E1762B"/>
    <w:rsid w:val="00E17A60"/>
    <w:rsid w:val="00E21548"/>
    <w:rsid w:val="00E225CC"/>
    <w:rsid w:val="00E241DC"/>
    <w:rsid w:val="00E26A18"/>
    <w:rsid w:val="00E26F89"/>
    <w:rsid w:val="00E3007B"/>
    <w:rsid w:val="00E322A9"/>
    <w:rsid w:val="00E33DDD"/>
    <w:rsid w:val="00E4055E"/>
    <w:rsid w:val="00E41F5C"/>
    <w:rsid w:val="00E42DA5"/>
    <w:rsid w:val="00E42FE6"/>
    <w:rsid w:val="00E44623"/>
    <w:rsid w:val="00E46AF8"/>
    <w:rsid w:val="00E47918"/>
    <w:rsid w:val="00E513BC"/>
    <w:rsid w:val="00E515F9"/>
    <w:rsid w:val="00E51AEA"/>
    <w:rsid w:val="00E52BA5"/>
    <w:rsid w:val="00E53481"/>
    <w:rsid w:val="00E53787"/>
    <w:rsid w:val="00E54B3E"/>
    <w:rsid w:val="00E57804"/>
    <w:rsid w:val="00E628AD"/>
    <w:rsid w:val="00E629E7"/>
    <w:rsid w:val="00E63249"/>
    <w:rsid w:val="00E66A56"/>
    <w:rsid w:val="00E66A88"/>
    <w:rsid w:val="00E66DE2"/>
    <w:rsid w:val="00E73C27"/>
    <w:rsid w:val="00E74F7D"/>
    <w:rsid w:val="00E8002A"/>
    <w:rsid w:val="00E80575"/>
    <w:rsid w:val="00E82910"/>
    <w:rsid w:val="00E82BDF"/>
    <w:rsid w:val="00E8324B"/>
    <w:rsid w:val="00E86422"/>
    <w:rsid w:val="00E87681"/>
    <w:rsid w:val="00E8770D"/>
    <w:rsid w:val="00E9306F"/>
    <w:rsid w:val="00E931A6"/>
    <w:rsid w:val="00EA35B4"/>
    <w:rsid w:val="00EA3899"/>
    <w:rsid w:val="00EA5391"/>
    <w:rsid w:val="00EA637D"/>
    <w:rsid w:val="00EB0B1A"/>
    <w:rsid w:val="00EB0C07"/>
    <w:rsid w:val="00EB1FC1"/>
    <w:rsid w:val="00EB4168"/>
    <w:rsid w:val="00EB72C1"/>
    <w:rsid w:val="00EC3726"/>
    <w:rsid w:val="00EC434B"/>
    <w:rsid w:val="00EC509D"/>
    <w:rsid w:val="00ED09B0"/>
    <w:rsid w:val="00ED25D2"/>
    <w:rsid w:val="00ED30CD"/>
    <w:rsid w:val="00ED4659"/>
    <w:rsid w:val="00ED4D3A"/>
    <w:rsid w:val="00ED6794"/>
    <w:rsid w:val="00ED7422"/>
    <w:rsid w:val="00EE33AE"/>
    <w:rsid w:val="00EE57B4"/>
    <w:rsid w:val="00EE5C84"/>
    <w:rsid w:val="00EE5F3D"/>
    <w:rsid w:val="00EE691A"/>
    <w:rsid w:val="00EE6E56"/>
    <w:rsid w:val="00EF007C"/>
    <w:rsid w:val="00EF188A"/>
    <w:rsid w:val="00EF25F8"/>
    <w:rsid w:val="00EF62A3"/>
    <w:rsid w:val="00EF631E"/>
    <w:rsid w:val="00F016ED"/>
    <w:rsid w:val="00F01CB4"/>
    <w:rsid w:val="00F01E01"/>
    <w:rsid w:val="00F045D5"/>
    <w:rsid w:val="00F07BF9"/>
    <w:rsid w:val="00F10ED1"/>
    <w:rsid w:val="00F12955"/>
    <w:rsid w:val="00F132AC"/>
    <w:rsid w:val="00F15ACE"/>
    <w:rsid w:val="00F17DC5"/>
    <w:rsid w:val="00F2132D"/>
    <w:rsid w:val="00F249B7"/>
    <w:rsid w:val="00F25E37"/>
    <w:rsid w:val="00F26836"/>
    <w:rsid w:val="00F30117"/>
    <w:rsid w:val="00F324CA"/>
    <w:rsid w:val="00F32BBE"/>
    <w:rsid w:val="00F330D3"/>
    <w:rsid w:val="00F361CC"/>
    <w:rsid w:val="00F37F9F"/>
    <w:rsid w:val="00F51488"/>
    <w:rsid w:val="00F52F1C"/>
    <w:rsid w:val="00F56E50"/>
    <w:rsid w:val="00F5744F"/>
    <w:rsid w:val="00F638D7"/>
    <w:rsid w:val="00F64453"/>
    <w:rsid w:val="00F64543"/>
    <w:rsid w:val="00F667CF"/>
    <w:rsid w:val="00F67E92"/>
    <w:rsid w:val="00F70197"/>
    <w:rsid w:val="00F74F6D"/>
    <w:rsid w:val="00F769B8"/>
    <w:rsid w:val="00F81C14"/>
    <w:rsid w:val="00F84805"/>
    <w:rsid w:val="00F86FD4"/>
    <w:rsid w:val="00F87251"/>
    <w:rsid w:val="00F87AEC"/>
    <w:rsid w:val="00F91D13"/>
    <w:rsid w:val="00F933AA"/>
    <w:rsid w:val="00F93EE4"/>
    <w:rsid w:val="00F94AA8"/>
    <w:rsid w:val="00F94D4A"/>
    <w:rsid w:val="00F96E5E"/>
    <w:rsid w:val="00F9779C"/>
    <w:rsid w:val="00FA7016"/>
    <w:rsid w:val="00FB44ED"/>
    <w:rsid w:val="00FB4C40"/>
    <w:rsid w:val="00FB5BA9"/>
    <w:rsid w:val="00FB7B64"/>
    <w:rsid w:val="00FC3DF2"/>
    <w:rsid w:val="00FC5AE6"/>
    <w:rsid w:val="00FC62D7"/>
    <w:rsid w:val="00FD0A1D"/>
    <w:rsid w:val="00FD222E"/>
    <w:rsid w:val="00FD550C"/>
    <w:rsid w:val="00FE1682"/>
    <w:rsid w:val="00FE1805"/>
    <w:rsid w:val="00FF2C3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406"/>
    <w:rPr>
      <w:rFonts w:eastAsia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0AA4"/>
    <w:rPr>
      <w:rFonts w:ascii="Arial" w:hAnsi="Arial"/>
      <w:b/>
      <w:sz w:val="28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C56A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50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E62-80F9-484B-9112-EAF0336464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C:\Users\akasher\AppData\Roaming\Microsoft\Templates\802-11-Submission-Portrait (1).dot</Template>
  <TotalTime>21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802.11-23/0417r0</vt:lpstr>
    </vt:vector>
  </TitlesOfParts>
  <Company>Some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Perry Wang/Perry Wang(ＭＥＲＬ/ST)</cp:lastModifiedBy>
  <cp:revision>10</cp:revision>
  <cp:lastPrinted>1900-01-01T05:00:00Z</cp:lastPrinted>
  <dcterms:created xsi:type="dcterms:W3CDTF">2023-05-15T20:33:00Z</dcterms:created>
  <dcterms:modified xsi:type="dcterms:W3CDTF">2023-05-18T16:20:00Z</dcterms:modified>
</cp:coreProperties>
</file>