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bookmarkStart w:id="0" w:name="_GoBack"/>
      <w:bookmarkEnd w:id="0"/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7DA60E3A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2023</w:t>
            </w:r>
            <w:r w:rsidR="0092449C" w:rsidRPr="0015639B">
              <w:rPr>
                <w:b w:val="0"/>
                <w:sz w:val="20"/>
              </w:rPr>
              <w:t>-</w:t>
            </w:r>
            <w:r w:rsidR="005D790A">
              <w:rPr>
                <w:b w:val="0"/>
                <w:sz w:val="20"/>
              </w:rPr>
              <w:t>0</w:t>
            </w:r>
            <w:r w:rsidR="00A732A9">
              <w:rPr>
                <w:b w:val="0"/>
                <w:sz w:val="20"/>
              </w:rPr>
              <w:t>5</w:t>
            </w:r>
            <w:r w:rsidR="00A832F7">
              <w:rPr>
                <w:b w:val="0"/>
                <w:sz w:val="20"/>
              </w:rPr>
              <w:t>-</w:t>
            </w:r>
            <w:r w:rsidR="00536A97">
              <w:rPr>
                <w:b w:val="0"/>
                <w:sz w:val="20"/>
              </w:rPr>
              <w:t>1</w:t>
            </w:r>
            <w:r w:rsidR="009C34D2">
              <w:rPr>
                <w:b w:val="0"/>
                <w:sz w:val="20"/>
              </w:rPr>
              <w:t>5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9107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E59" w:rsidRDefault="00E72E5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183AE642" w:rsidR="00E72E59" w:rsidRDefault="00E72E59" w:rsidP="00B8432B">
                            <w:pPr>
                              <w:jc w:val="center"/>
                            </w:pPr>
                            <w:r>
                              <w:t>This document constitutes the minutes of the IEEE 802.11 full working group for the May 2023 session.</w:t>
                            </w:r>
                          </w:p>
                          <w:p w14:paraId="5CD3AED8" w14:textId="77777777" w:rsidR="00E72E59" w:rsidRDefault="00E72E59" w:rsidP="00B8432B">
                            <w:pPr>
                              <w:jc w:val="center"/>
                            </w:pPr>
                          </w:p>
                          <w:p w14:paraId="3FE76E75" w14:textId="067FDE19" w:rsidR="00E72E59" w:rsidRDefault="00E72E5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E72E59" w:rsidRPr="00283B7B" w:rsidRDefault="00E72E59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E72E59" w:rsidRPr="006E70B6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E59" w:rsidRDefault="00E72E5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183AE642" w:rsidR="00E72E59" w:rsidRDefault="00E72E59" w:rsidP="00B8432B">
                      <w:pPr>
                        <w:jc w:val="center"/>
                      </w:pPr>
                      <w:r>
                        <w:t>This document constitutes the minutes of the IEEE 802.11 full working group for the May 2023 session.</w:t>
                      </w:r>
                    </w:p>
                    <w:p w14:paraId="5CD3AED8" w14:textId="77777777" w:rsidR="00E72E59" w:rsidRDefault="00E72E59" w:rsidP="00B8432B">
                      <w:pPr>
                        <w:jc w:val="center"/>
                      </w:pPr>
                    </w:p>
                    <w:p w14:paraId="3FE76E75" w14:textId="067FDE19" w:rsidR="00E72E59" w:rsidRDefault="00E72E5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E72E59" w:rsidRPr="00283B7B" w:rsidRDefault="00E72E59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E72E59" w:rsidRPr="006E70B6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4FA26239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#1</w:t>
      </w:r>
      <w:r w:rsidR="00A00D09">
        <w:rPr>
          <w:b/>
          <w:sz w:val="32"/>
          <w:szCs w:val="32"/>
        </w:rPr>
        <w:t>9</w:t>
      </w:r>
      <w:r w:rsidR="00A732A9">
        <w:rPr>
          <w:b/>
          <w:sz w:val="32"/>
          <w:szCs w:val="32"/>
        </w:rPr>
        <w:t>9</w:t>
      </w:r>
    </w:p>
    <w:p w14:paraId="054495FA" w14:textId="4011363F" w:rsidR="00C95EA3" w:rsidRPr="006F2024" w:rsidRDefault="00A732A9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33822">
        <w:rPr>
          <w:b/>
          <w:sz w:val="32"/>
          <w:szCs w:val="32"/>
        </w:rPr>
        <w:t xml:space="preserve"> </w:t>
      </w:r>
      <w:r w:rsidR="00A22664">
        <w:rPr>
          <w:b/>
          <w:sz w:val="32"/>
          <w:szCs w:val="32"/>
        </w:rPr>
        <w:t>1</w:t>
      </w:r>
      <w:r w:rsidR="00500561">
        <w:rPr>
          <w:b/>
          <w:sz w:val="32"/>
          <w:szCs w:val="32"/>
        </w:rPr>
        <w:t>4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 w:rsidR="00500561">
        <w:rPr>
          <w:b/>
          <w:sz w:val="32"/>
          <w:szCs w:val="32"/>
        </w:rPr>
        <w:t>9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1176F026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A732A9">
        <w:rPr>
          <w:b/>
          <w:sz w:val="32"/>
          <w:szCs w:val="32"/>
        </w:rPr>
        <w:t>May</w:t>
      </w:r>
      <w:r w:rsidR="00A22664">
        <w:rPr>
          <w:b/>
          <w:sz w:val="32"/>
          <w:szCs w:val="32"/>
        </w:rPr>
        <w:t xml:space="preserve"> 1</w:t>
      </w:r>
      <w:r w:rsidR="00500561">
        <w:rPr>
          <w:b/>
          <w:sz w:val="32"/>
          <w:szCs w:val="32"/>
        </w:rPr>
        <w:t>4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46D618EA" w14:textId="2F5B30DD" w:rsidR="00133EE2" w:rsidRDefault="0098531F" w:rsidP="00A06C0D">
      <w:pPr>
        <w:rPr>
          <w:szCs w:val="24"/>
        </w:rPr>
      </w:pPr>
      <w:r w:rsidRPr="0015639B">
        <w:rPr>
          <w:szCs w:val="24"/>
        </w:rPr>
        <w:t>Presiding chair</w:t>
      </w:r>
      <w:r w:rsidR="003454BD" w:rsidRPr="0015639B">
        <w:rPr>
          <w:szCs w:val="24"/>
        </w:rPr>
        <w:t xml:space="preserve">: </w:t>
      </w:r>
      <w:r w:rsidR="00165516">
        <w:rPr>
          <w:szCs w:val="24"/>
        </w:rPr>
        <w:t xml:space="preserve">Dorothy Stanley </w:t>
      </w:r>
      <w:r w:rsidR="00911B70">
        <w:rPr>
          <w:szCs w:val="24"/>
        </w:rPr>
        <w:t>(</w:t>
      </w:r>
      <w:r w:rsidR="00165516">
        <w:t>Hewlett Packard Enterprise</w:t>
      </w:r>
      <w:r w:rsidR="003454BD" w:rsidRPr="0015639B">
        <w:rPr>
          <w:szCs w:val="24"/>
        </w:rPr>
        <w:t>)</w:t>
      </w:r>
      <w:r w:rsidR="00E81F90" w:rsidRPr="0015639B">
        <w:rPr>
          <w:szCs w:val="24"/>
        </w:rPr>
        <w:t xml:space="preserve"> opened the </w:t>
      </w:r>
      <w:r w:rsidR="00090E98">
        <w:rPr>
          <w:szCs w:val="24"/>
        </w:rPr>
        <w:t>meeting</w:t>
      </w:r>
      <w:r w:rsidR="00E81F90" w:rsidRPr="0015639B">
        <w:rPr>
          <w:szCs w:val="24"/>
        </w:rPr>
        <w:t xml:space="preserve"> at </w:t>
      </w:r>
      <w:r w:rsidR="00BC49CF">
        <w:rPr>
          <w:szCs w:val="24"/>
        </w:rPr>
        <w:t>09:04</w:t>
      </w:r>
      <w:r w:rsidR="00165516">
        <w:rPr>
          <w:szCs w:val="24"/>
        </w:rPr>
        <w:t xml:space="preserve"> </w:t>
      </w:r>
      <w:r w:rsidR="005D790A">
        <w:rPr>
          <w:szCs w:val="24"/>
        </w:rPr>
        <w:t xml:space="preserve">Eastern Time </w:t>
      </w:r>
      <w:r w:rsidR="00362B6E">
        <w:rPr>
          <w:szCs w:val="24"/>
        </w:rPr>
        <w:t>(</w:t>
      </w:r>
      <w:r w:rsidR="005D790A">
        <w:rPr>
          <w:szCs w:val="24"/>
        </w:rPr>
        <w:t>E</w:t>
      </w:r>
      <w:r w:rsidR="007A5629">
        <w:rPr>
          <w:szCs w:val="24"/>
        </w:rPr>
        <w:t>T</w:t>
      </w:r>
      <w:r w:rsidR="00362B6E">
        <w:rPr>
          <w:szCs w:val="24"/>
        </w:rPr>
        <w:t xml:space="preserve">) </w:t>
      </w:r>
      <w:r w:rsidR="0065128F">
        <w:rPr>
          <w:szCs w:val="24"/>
        </w:rPr>
        <w:t>and declared q</w:t>
      </w:r>
      <w:r w:rsidR="00A24208">
        <w:rPr>
          <w:szCs w:val="24"/>
        </w:rPr>
        <w:t xml:space="preserve">uorum for the </w:t>
      </w:r>
      <w:r w:rsidR="00897B22">
        <w:rPr>
          <w:szCs w:val="24"/>
        </w:rPr>
        <w:t>s</w:t>
      </w:r>
      <w:r w:rsidR="00A24208">
        <w:rPr>
          <w:szCs w:val="24"/>
        </w:rPr>
        <w:t>ession</w:t>
      </w:r>
      <w:r w:rsidR="00566662">
        <w:rPr>
          <w:szCs w:val="24"/>
        </w:rPr>
        <w:t>.</w:t>
      </w:r>
    </w:p>
    <w:p w14:paraId="1E86A04D" w14:textId="77777777" w:rsidR="004B02B0" w:rsidRPr="0015639B" w:rsidRDefault="004B02B0" w:rsidP="00A06C0D">
      <w:pPr>
        <w:rPr>
          <w:szCs w:val="24"/>
        </w:rPr>
      </w:pPr>
    </w:p>
    <w:p w14:paraId="7EB6BD8B" w14:textId="76B55D06" w:rsidR="006275CF" w:rsidRDefault="006275CF" w:rsidP="006275C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F4381A">
        <w:rPr>
          <w:szCs w:val="24"/>
        </w:rPr>
        <w:t xml:space="preserve">Vice-chair </w:t>
      </w:r>
      <w:r>
        <w:rPr>
          <w:szCs w:val="24"/>
        </w:rPr>
        <w:t>(VC1):</w:t>
      </w:r>
      <w:r>
        <w:rPr>
          <w:szCs w:val="24"/>
        </w:rPr>
        <w:tab/>
      </w:r>
      <w:r>
        <w:rPr>
          <w:szCs w:val="24"/>
        </w:rPr>
        <w:tab/>
        <w:t>Jon Rosdahl</w:t>
      </w:r>
      <w:r>
        <w:rPr>
          <w:szCs w:val="24"/>
        </w:rPr>
        <w:tab/>
      </w:r>
      <w:r>
        <w:rPr>
          <w:szCs w:val="24"/>
        </w:rPr>
        <w:tab/>
        <w:t>Qualcomm</w:t>
      </w:r>
    </w:p>
    <w:p w14:paraId="2DC074E7" w14:textId="1FA6A6B2" w:rsidR="00041157" w:rsidRPr="0015639B" w:rsidRDefault="0003329E" w:rsidP="00041157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041157">
        <w:rPr>
          <w:szCs w:val="24"/>
        </w:rPr>
        <w:t>Vice-chair</w:t>
      </w:r>
      <w:r w:rsidR="00F97F06">
        <w:rPr>
          <w:szCs w:val="24"/>
        </w:rPr>
        <w:t xml:space="preserve"> (VC2</w:t>
      </w:r>
      <w:r w:rsidR="003F1875">
        <w:rPr>
          <w:szCs w:val="24"/>
        </w:rPr>
        <w:t>)</w:t>
      </w:r>
      <w:r w:rsidR="00041157">
        <w:rPr>
          <w:szCs w:val="24"/>
        </w:rPr>
        <w:t>:</w:t>
      </w:r>
      <w:r w:rsidR="00041157">
        <w:rPr>
          <w:szCs w:val="24"/>
        </w:rPr>
        <w:tab/>
      </w:r>
      <w:r w:rsidR="00041157">
        <w:rPr>
          <w:szCs w:val="24"/>
        </w:rPr>
        <w:tab/>
      </w:r>
      <w:r w:rsidR="006275CF">
        <w:rPr>
          <w:szCs w:val="24"/>
        </w:rPr>
        <w:t>Robert Stacey</w:t>
      </w:r>
      <w:r w:rsidR="006275CF">
        <w:rPr>
          <w:szCs w:val="24"/>
        </w:rPr>
        <w:tab/>
      </w:r>
      <w:r w:rsidR="006275CF">
        <w:rPr>
          <w:szCs w:val="24"/>
        </w:rPr>
        <w:tab/>
        <w:t>Intel</w:t>
      </w:r>
    </w:p>
    <w:p w14:paraId="203C0F7C" w14:textId="0A33ED27" w:rsidR="00E678FC" w:rsidRPr="0015639B" w:rsidRDefault="005D2970" w:rsidP="00A06C0D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 w:rsidR="00E678FC">
        <w:rPr>
          <w:szCs w:val="24"/>
        </w:rPr>
        <w:tab/>
      </w:r>
      <w:r w:rsidR="00941F14" w:rsidRPr="00941F14">
        <w:rPr>
          <w:szCs w:val="24"/>
        </w:rPr>
        <w:t>Huawei Technolog</w:t>
      </w:r>
      <w:r w:rsidR="005838A3">
        <w:rPr>
          <w:szCs w:val="24"/>
        </w:rPr>
        <w:t>ies</w:t>
      </w:r>
      <w:r w:rsidR="00941F14"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348C3E1E" w:rsidR="00E036D7" w:rsidRPr="00D265A5" w:rsidRDefault="00165516" w:rsidP="007E42F9">
      <w:pPr>
        <w:widowControl w:val="0"/>
        <w:rPr>
          <w:szCs w:val="24"/>
        </w:rPr>
      </w:pPr>
      <w:r w:rsidRPr="00D265A5">
        <w:rPr>
          <w:szCs w:val="24"/>
        </w:rPr>
        <w:t xml:space="preserve">There are </w:t>
      </w:r>
      <w:r w:rsidR="00E72E59">
        <w:rPr>
          <w:szCs w:val="24"/>
        </w:rPr>
        <w:t>527</w:t>
      </w:r>
      <w:r w:rsidR="008258F2" w:rsidRPr="00D265A5">
        <w:rPr>
          <w:szCs w:val="24"/>
        </w:rPr>
        <w:t xml:space="preserve"> </w:t>
      </w:r>
      <w:r w:rsidR="003F6E2E" w:rsidRPr="00D265A5">
        <w:rPr>
          <w:szCs w:val="24"/>
        </w:rPr>
        <w:t>Voter</w:t>
      </w:r>
      <w:r w:rsidR="00000032" w:rsidRPr="00D265A5">
        <w:rPr>
          <w:szCs w:val="24"/>
        </w:rPr>
        <w:t>s</w:t>
      </w:r>
      <w:r w:rsidR="00585696" w:rsidRPr="00D265A5">
        <w:rPr>
          <w:szCs w:val="24"/>
        </w:rPr>
        <w:t xml:space="preserve">, </w:t>
      </w:r>
      <w:r w:rsidR="00E72E59">
        <w:rPr>
          <w:szCs w:val="24"/>
        </w:rPr>
        <w:t>34</w:t>
      </w:r>
      <w:r w:rsidR="00585696" w:rsidRPr="00D265A5">
        <w:rPr>
          <w:szCs w:val="24"/>
        </w:rPr>
        <w:t xml:space="preserve"> Potential Voters</w:t>
      </w:r>
      <w:r w:rsidR="00000032" w:rsidRPr="00D265A5">
        <w:rPr>
          <w:szCs w:val="24"/>
        </w:rPr>
        <w:t xml:space="preserve"> </w:t>
      </w:r>
      <w:r w:rsidR="000F0F33" w:rsidRPr="00D265A5">
        <w:rPr>
          <w:szCs w:val="24"/>
        </w:rPr>
        <w:t xml:space="preserve">and </w:t>
      </w:r>
      <w:r w:rsidR="00123FEF" w:rsidRPr="00D265A5">
        <w:rPr>
          <w:szCs w:val="24"/>
        </w:rPr>
        <w:t>11</w:t>
      </w:r>
      <w:r w:rsidR="00081367" w:rsidRPr="00D265A5">
        <w:rPr>
          <w:szCs w:val="24"/>
        </w:rPr>
        <w:t xml:space="preserve"> </w:t>
      </w:r>
      <w:r w:rsidR="00E650EA" w:rsidRPr="00D265A5">
        <w:rPr>
          <w:szCs w:val="24"/>
        </w:rPr>
        <w:t xml:space="preserve">Ex Officio voters </w:t>
      </w:r>
      <w:r w:rsidR="00000032" w:rsidRPr="00D265A5">
        <w:rPr>
          <w:szCs w:val="24"/>
        </w:rPr>
        <w:t>of IEEE 802.11</w:t>
      </w:r>
      <w:r w:rsidR="005D2970" w:rsidRPr="00D265A5">
        <w:rPr>
          <w:szCs w:val="24"/>
        </w:rPr>
        <w:t>*</w:t>
      </w:r>
    </w:p>
    <w:p w14:paraId="3944BA30" w14:textId="62F14B3B" w:rsidR="0043563B" w:rsidRPr="00D265A5" w:rsidRDefault="00456788" w:rsidP="007E42F9">
      <w:pPr>
        <w:widowControl w:val="0"/>
        <w:rPr>
          <w:szCs w:val="24"/>
        </w:rPr>
      </w:pPr>
      <w:r w:rsidRPr="00D265A5">
        <w:rPr>
          <w:szCs w:val="24"/>
        </w:rPr>
        <w:t xml:space="preserve">There </w:t>
      </w:r>
      <w:r w:rsidR="003D44B4" w:rsidRPr="00D265A5">
        <w:rPr>
          <w:szCs w:val="24"/>
        </w:rPr>
        <w:t>were</w:t>
      </w:r>
      <w:r w:rsidR="00A8124D">
        <w:rPr>
          <w:szCs w:val="24"/>
        </w:rPr>
        <w:t xml:space="preserve"> 112</w:t>
      </w:r>
      <w:r w:rsidR="00796A98" w:rsidRPr="00D265A5">
        <w:rPr>
          <w:szCs w:val="24"/>
        </w:rPr>
        <w:t xml:space="preserve"> </w:t>
      </w:r>
      <w:r w:rsidR="00E72E59">
        <w:rPr>
          <w:szCs w:val="24"/>
        </w:rPr>
        <w:t xml:space="preserve">people </w:t>
      </w:r>
      <w:r w:rsidR="00796A98" w:rsidRPr="00D265A5">
        <w:rPr>
          <w:szCs w:val="24"/>
        </w:rPr>
        <w:t>attending in person</w:t>
      </w:r>
      <w:r w:rsidR="003B132F" w:rsidRPr="00D265A5">
        <w:rPr>
          <w:szCs w:val="24"/>
        </w:rPr>
        <w:t xml:space="preserve"> (in the room)</w:t>
      </w:r>
      <w:r w:rsidR="00A8124D">
        <w:rPr>
          <w:szCs w:val="24"/>
        </w:rPr>
        <w:t xml:space="preserve"> and 2</w:t>
      </w:r>
      <w:r w:rsidR="007B29E7">
        <w:rPr>
          <w:szCs w:val="24"/>
        </w:rPr>
        <w:t>61</w:t>
      </w:r>
      <w:r w:rsidR="00A8124D">
        <w:rPr>
          <w:szCs w:val="24"/>
        </w:rPr>
        <w:t xml:space="preserve"> on Webex.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23858FB9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70C51">
        <w:rPr>
          <w:szCs w:val="32"/>
        </w:rPr>
        <w:t>11-23</w:t>
      </w:r>
      <w:r w:rsidR="00183B20">
        <w:rPr>
          <w:szCs w:val="32"/>
        </w:rPr>
        <w:t>-</w:t>
      </w:r>
      <w:r w:rsidR="00CA65B4">
        <w:rPr>
          <w:szCs w:val="32"/>
        </w:rPr>
        <w:t>0</w:t>
      </w:r>
      <w:r w:rsidR="00BC49CF">
        <w:rPr>
          <w:szCs w:val="32"/>
        </w:rPr>
        <w:t>619</w:t>
      </w:r>
      <w:r w:rsidR="00183B20">
        <w:rPr>
          <w:szCs w:val="32"/>
        </w:rPr>
        <w:t>r</w:t>
      </w:r>
      <w:r w:rsidR="008B159D">
        <w:rPr>
          <w:szCs w:val="32"/>
        </w:rPr>
        <w:t>0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690CFD40" w14:textId="5753CEA3" w:rsidR="00E713A9" w:rsidRPr="00DD59B8" w:rsidRDefault="00375F70" w:rsidP="00DD59B8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IEEE Staff present</w:t>
      </w:r>
    </w:p>
    <w:p w14:paraId="042F8481" w14:textId="0E138A20" w:rsidR="00E00206" w:rsidRPr="005F50BB" w:rsidRDefault="003C5CDF" w:rsidP="005F50B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Christy Bahn is the staff representative for 802</w:t>
      </w:r>
      <w:r w:rsidR="00DD59B8" w:rsidRPr="005F50BB">
        <w:rPr>
          <w:szCs w:val="24"/>
        </w:rPr>
        <w:t>.11</w:t>
      </w:r>
      <w:r w:rsidR="007D5AD9">
        <w:rPr>
          <w:szCs w:val="24"/>
        </w:rPr>
        <w:t>.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4CF4DBCD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70C51">
        <w:rPr>
          <w:szCs w:val="24"/>
        </w:rPr>
        <w:t>11-23</w:t>
      </w:r>
      <w:r w:rsidR="00183B20">
        <w:rPr>
          <w:szCs w:val="24"/>
        </w:rPr>
        <w:t>-</w:t>
      </w:r>
      <w:r w:rsidR="00F3585E">
        <w:rPr>
          <w:szCs w:val="24"/>
        </w:rPr>
        <w:t>0618</w:t>
      </w:r>
      <w:r w:rsidR="00C866CE">
        <w:rPr>
          <w:szCs w:val="24"/>
        </w:rPr>
        <w:t>r</w:t>
      </w:r>
      <w:r w:rsidR="001960E8">
        <w:rPr>
          <w:szCs w:val="24"/>
        </w:rPr>
        <w:t>2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14DD1A0C" w:rsidR="002F0170" w:rsidRPr="00C44DAB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“Schedule”</w:t>
      </w:r>
      <w:r w:rsidR="00323C2B" w:rsidRPr="002B5A46">
        <w:rPr>
          <w:szCs w:val="24"/>
        </w:rPr>
        <w:t>.</w:t>
      </w:r>
    </w:p>
    <w:p w14:paraId="23A4D85E" w14:textId="2BC75986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70C51">
        <w:rPr>
          <w:b/>
          <w:szCs w:val="24"/>
        </w:rPr>
        <w:t>11-23</w:t>
      </w:r>
      <w:r w:rsidR="00183B20">
        <w:rPr>
          <w:b/>
          <w:szCs w:val="24"/>
        </w:rPr>
        <w:t>-</w:t>
      </w:r>
      <w:r w:rsidR="003A4E06">
        <w:rPr>
          <w:b/>
          <w:szCs w:val="24"/>
        </w:rPr>
        <w:t>0</w:t>
      </w:r>
      <w:r w:rsidR="00F3585E">
        <w:rPr>
          <w:b/>
          <w:szCs w:val="24"/>
        </w:rPr>
        <w:t>618</w:t>
      </w:r>
      <w:r w:rsidR="00CF73DA">
        <w:rPr>
          <w:b/>
          <w:szCs w:val="24"/>
        </w:rPr>
        <w:t>r</w:t>
      </w:r>
      <w:r w:rsidR="003A4E06">
        <w:rPr>
          <w:b/>
          <w:szCs w:val="24"/>
        </w:rPr>
        <w:t>2</w:t>
      </w:r>
      <w:r w:rsidR="002C1424">
        <w:rPr>
          <w:b/>
          <w:szCs w:val="24"/>
        </w:rPr>
        <w:t xml:space="preserve"> for the Monday opening plenary</w:t>
      </w:r>
    </w:p>
    <w:p w14:paraId="3F51168C" w14:textId="2EF4BF2F" w:rsidR="00757C6E" w:rsidRDefault="0002509F" w:rsidP="002F0170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1543BC">
        <w:rPr>
          <w:szCs w:val="24"/>
        </w:rPr>
        <w:t>Marc Emmelmann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r w:rsidR="001543BC">
        <w:rPr>
          <w:szCs w:val="24"/>
        </w:rPr>
        <w:t>Stuart Kerry</w:t>
      </w:r>
    </w:p>
    <w:p w14:paraId="24DABEFF" w14:textId="77777777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>No objection to approving by unanimous consent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05C2DD19" w:rsidR="003B60A2" w:rsidRPr="003B60A2" w:rsidRDefault="00105A9F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March</w:t>
      </w:r>
      <w:r w:rsidR="008D623D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</w:t>
      </w:r>
      <w:r w:rsidR="00170C51">
        <w:rPr>
          <w:b/>
          <w:sz w:val="32"/>
          <w:szCs w:val="32"/>
          <w:u w:val="single"/>
        </w:rPr>
        <w:t>3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54F416FC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105A9F">
        <w:rPr>
          <w:b/>
          <w:szCs w:val="24"/>
        </w:rPr>
        <w:t>March</w:t>
      </w:r>
      <w:r w:rsidR="00C44C88">
        <w:rPr>
          <w:b/>
          <w:szCs w:val="24"/>
        </w:rPr>
        <w:t xml:space="preserve"> </w:t>
      </w:r>
      <w:r w:rsidR="005D790A">
        <w:rPr>
          <w:b/>
          <w:szCs w:val="24"/>
        </w:rPr>
        <w:t>202</w:t>
      </w:r>
      <w:r w:rsidR="00170C51">
        <w:rPr>
          <w:b/>
          <w:szCs w:val="24"/>
        </w:rPr>
        <w:t>3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DD0C74">
        <w:rPr>
          <w:b/>
          <w:szCs w:val="24"/>
        </w:rPr>
        <w:t>11-2</w:t>
      </w:r>
      <w:r w:rsidR="00170C51">
        <w:rPr>
          <w:b/>
          <w:szCs w:val="24"/>
        </w:rPr>
        <w:t>3</w:t>
      </w:r>
      <w:r w:rsidR="00541D6F">
        <w:rPr>
          <w:b/>
          <w:szCs w:val="24"/>
        </w:rPr>
        <w:t>-</w:t>
      </w:r>
      <w:r w:rsidR="00170C51">
        <w:rPr>
          <w:b/>
          <w:szCs w:val="24"/>
        </w:rPr>
        <w:t>0</w:t>
      </w:r>
      <w:r w:rsidR="00105A9F">
        <w:rPr>
          <w:b/>
          <w:szCs w:val="24"/>
        </w:rPr>
        <w:t>493</w:t>
      </w:r>
      <w:r w:rsidR="005D790A">
        <w:rPr>
          <w:b/>
          <w:szCs w:val="24"/>
        </w:rPr>
        <w:t>r</w:t>
      </w:r>
      <w:r w:rsidR="00170C51">
        <w:rPr>
          <w:b/>
          <w:szCs w:val="24"/>
        </w:rPr>
        <w:t>1</w:t>
      </w:r>
    </w:p>
    <w:p w14:paraId="5AAEDDAC" w14:textId="6737A6DA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86690A">
        <w:rPr>
          <w:szCs w:val="24"/>
        </w:rPr>
        <w:t>Tuncer Baykas</w:t>
      </w:r>
    </w:p>
    <w:p w14:paraId="017AEFFF" w14:textId="77777777" w:rsidR="008C6913" w:rsidRDefault="008C6913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Following neither discussion nor dissent the minutes were approved by unanimous consent.</w:t>
      </w:r>
    </w:p>
    <w:p w14:paraId="7E2E62DD" w14:textId="77777777" w:rsidR="006D532A" w:rsidRDefault="006D532A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06E91956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  <w:r w:rsidR="006F52EA">
        <w:rPr>
          <w:szCs w:val="32"/>
        </w:rPr>
        <w:t xml:space="preserve"> (</w:t>
      </w:r>
      <w:r w:rsidR="00170C51">
        <w:rPr>
          <w:szCs w:val="32"/>
        </w:rPr>
        <w:t>11-23</w:t>
      </w:r>
      <w:r w:rsidR="00E07155">
        <w:rPr>
          <w:szCs w:val="32"/>
        </w:rPr>
        <w:t>-</w:t>
      </w:r>
      <w:r w:rsidR="000D77A3">
        <w:rPr>
          <w:szCs w:val="32"/>
        </w:rPr>
        <w:t>0188r1</w:t>
      </w:r>
      <w:r w:rsidR="008F315A">
        <w:rPr>
          <w:szCs w:val="32"/>
        </w:rPr>
        <w:t xml:space="preserve"> slide #4</w:t>
      </w:r>
      <w:r w:rsidRPr="006D532A">
        <w:rPr>
          <w:szCs w:val="32"/>
        </w:rPr>
        <w:t>)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7884F0CF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Yes: </w:t>
      </w:r>
      <w:r w:rsidR="007A7212">
        <w:rPr>
          <w:szCs w:val="24"/>
        </w:rPr>
        <w:t>15</w:t>
      </w:r>
    </w:p>
    <w:p w14:paraId="6DA9E710" w14:textId="4564CF20" w:rsidR="002C6420" w:rsidRPr="00851099" w:rsidRDefault="002C6420" w:rsidP="002C6420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week on Tuesday </w:t>
      </w:r>
      <w:r w:rsidR="00A732A9">
        <w:rPr>
          <w:szCs w:val="24"/>
        </w:rPr>
        <w:t>May</w:t>
      </w:r>
      <w:r>
        <w:rPr>
          <w:szCs w:val="24"/>
        </w:rPr>
        <w:t xml:space="preserve"> 14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10:30 ET</w:t>
      </w:r>
      <w:r w:rsidR="00653597">
        <w:rPr>
          <w:szCs w:val="24"/>
        </w:rPr>
        <w:t xml:space="preserve"> in room Palm 3. </w:t>
      </w:r>
      <w:r>
        <w:rPr>
          <w:szCs w:val="24"/>
        </w:rPr>
        <w:t>Everyone is welcome to join this meeting.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112226B8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Call for essential Patents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541D6F" w:rsidRPr="00176013">
        <w:rPr>
          <w:szCs w:val="24"/>
        </w:rPr>
        <w:t>-</w:t>
      </w:r>
      <w:r w:rsidR="00161174" w:rsidRPr="00176013">
        <w:rPr>
          <w:szCs w:val="24"/>
        </w:rPr>
        <w:t>0</w:t>
      </w:r>
      <w:r w:rsidR="007A7212">
        <w:rPr>
          <w:szCs w:val="24"/>
        </w:rPr>
        <w:t>596</w:t>
      </w:r>
      <w:r w:rsidR="00BC39C3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52BC303D" w:rsidR="00F97F06" w:rsidRDefault="00044E00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lastRenderedPageBreak/>
        <w:t>T</w:t>
      </w:r>
      <w:r w:rsidR="00F97F06" w:rsidRPr="0015639B">
        <w:rPr>
          <w:szCs w:val="24"/>
        </w:rPr>
        <w:t xml:space="preserve">he </w:t>
      </w:r>
      <w:r w:rsidR="00F97F06">
        <w:rPr>
          <w:szCs w:val="24"/>
        </w:rPr>
        <w:t xml:space="preserve">current </w:t>
      </w:r>
      <w:proofErr w:type="spellStart"/>
      <w:r w:rsidR="00104E80">
        <w:rPr>
          <w:szCs w:val="24"/>
        </w:rPr>
        <w:t>PatCom</w:t>
      </w:r>
      <w:proofErr w:type="spellEnd"/>
      <w:r w:rsidR="00104E80">
        <w:rPr>
          <w:szCs w:val="24"/>
        </w:rPr>
        <w:t xml:space="preserve"> rules</w:t>
      </w:r>
      <w:r>
        <w:rPr>
          <w:szCs w:val="24"/>
        </w:rPr>
        <w:t xml:space="preserve"> were read out, including the call for </w:t>
      </w:r>
      <w:r w:rsidR="00F97F06" w:rsidRPr="0015639B">
        <w:rPr>
          <w:szCs w:val="24"/>
        </w:rPr>
        <w:t>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9107C0" w:rsidP="00122E88">
      <w:pPr>
        <w:widowControl w:val="0"/>
        <w:numPr>
          <w:ilvl w:val="1"/>
          <w:numId w:val="4"/>
        </w:numPr>
        <w:rPr>
          <w:szCs w:val="24"/>
        </w:rPr>
      </w:pPr>
      <w:hyperlink r:id="rId9" w:history="1">
        <w:r w:rsidR="00122E88"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 w:rsidR="00122E88">
        <w:rPr>
          <w:szCs w:val="24"/>
        </w:rPr>
        <w:t xml:space="preserve"> </w:t>
      </w:r>
    </w:p>
    <w:p w14:paraId="75BB5610" w14:textId="77777777" w:rsidR="00635D9A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</w:p>
    <w:p w14:paraId="46D814D1" w14:textId="2EE1A97C" w:rsidR="00F97F06" w:rsidRDefault="00B40CA3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was no response to the call for essential patents.</w:t>
      </w:r>
    </w:p>
    <w:p w14:paraId="773E2A51" w14:textId="77777777" w:rsidR="00CB7DF3" w:rsidRDefault="00CB7DF3" w:rsidP="00CB7DF3">
      <w:pPr>
        <w:widowControl w:val="0"/>
        <w:rPr>
          <w:szCs w:val="24"/>
        </w:rPr>
      </w:pPr>
    </w:p>
    <w:p w14:paraId="3E40B0FD" w14:textId="5AC4A816" w:rsidR="00CB7DF3" w:rsidRPr="0015639B" w:rsidRDefault="00CB7DF3" w:rsidP="00CB7DF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Participation and Attendance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0224DD" w:rsidRPr="00176013">
        <w:rPr>
          <w:szCs w:val="24"/>
        </w:rPr>
        <w:t>-</w:t>
      </w:r>
      <w:r w:rsidR="00161174" w:rsidRPr="00176013">
        <w:rPr>
          <w:szCs w:val="24"/>
        </w:rPr>
        <w:t>0</w:t>
      </w:r>
      <w:r w:rsidR="00327957">
        <w:rPr>
          <w:szCs w:val="24"/>
        </w:rPr>
        <w:t>596</w:t>
      </w:r>
      <w:r w:rsidR="000224DD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4F505BF2" w14:textId="77777777" w:rsidR="00CB7DF3" w:rsidRDefault="00CB7DF3" w:rsidP="00CB7DF3">
      <w:pPr>
        <w:widowControl w:val="0"/>
        <w:rPr>
          <w:szCs w:val="24"/>
        </w:rPr>
      </w:pPr>
    </w:p>
    <w:p w14:paraId="06C2452B" w14:textId="1377CC84" w:rsid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slide</w:t>
      </w:r>
      <w:r w:rsidR="00D17D57">
        <w:rPr>
          <w:szCs w:val="24"/>
        </w:rPr>
        <w:t>s</w:t>
      </w:r>
      <w:r>
        <w:rPr>
          <w:szCs w:val="24"/>
        </w:rPr>
        <w:t xml:space="preserve"> about IEEE 802 meeting participation </w:t>
      </w:r>
      <w:r w:rsidR="00D17D57">
        <w:rPr>
          <w:szCs w:val="24"/>
        </w:rPr>
        <w:t xml:space="preserve">and IEEE </w:t>
      </w:r>
      <w:r w:rsidR="005C2FE4">
        <w:rPr>
          <w:szCs w:val="24"/>
        </w:rPr>
        <w:t xml:space="preserve">SA </w:t>
      </w:r>
      <w:r w:rsidR="00D17D57">
        <w:rPr>
          <w:szCs w:val="24"/>
        </w:rPr>
        <w:t xml:space="preserve">copyright </w:t>
      </w:r>
      <w:r>
        <w:rPr>
          <w:szCs w:val="24"/>
        </w:rPr>
        <w:t>w</w:t>
      </w:r>
      <w:r w:rsidR="00D17D57">
        <w:rPr>
          <w:szCs w:val="24"/>
        </w:rPr>
        <w:t>ere</w:t>
      </w:r>
      <w:r>
        <w:rPr>
          <w:szCs w:val="24"/>
        </w:rPr>
        <w:t xml:space="preserve">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75ED9BEC" w14:textId="3A21D551" w:rsidR="00FC55B4" w:rsidRDefault="00FC55B4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Expected participant behavior was also announced.</w:t>
      </w:r>
    </w:p>
    <w:p w14:paraId="3F014D55" w14:textId="113E4A84" w:rsidR="00C76627" w:rsidRPr="00C76627" w:rsidRDefault="00C76627" w:rsidP="00C76627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rPr>
          <w:szCs w:val="20"/>
          <w:lang w:eastAsia="en-US"/>
        </w:rPr>
        <w:t xml:space="preserve">Remember to do your attendance for this meeting. </w:t>
      </w:r>
      <w:r w:rsidRPr="00551BC0">
        <w:rPr>
          <w:szCs w:val="20"/>
          <w:lang w:eastAsia="en-US"/>
        </w:rPr>
        <w:t>To achieve 75%</w:t>
      </w:r>
      <w:r>
        <w:rPr>
          <w:szCs w:val="20"/>
          <w:lang w:eastAsia="en-US"/>
        </w:rPr>
        <w:t xml:space="preserve">, which counts towards an attendance credit for the session, </w:t>
      </w:r>
      <w:r w:rsidRPr="00551BC0">
        <w:rPr>
          <w:szCs w:val="20"/>
          <w:lang w:eastAsia="en-US"/>
        </w:rPr>
        <w:t xml:space="preserve">you </w:t>
      </w:r>
      <w:r>
        <w:rPr>
          <w:szCs w:val="20"/>
          <w:lang w:eastAsia="en-US"/>
        </w:rPr>
        <w:t>must</w:t>
      </w:r>
      <w:r w:rsidRPr="00551BC0">
        <w:rPr>
          <w:szCs w:val="20"/>
          <w:lang w:eastAsia="en-US"/>
        </w:rPr>
        <w:t xml:space="preserve"> attend </w:t>
      </w:r>
      <w:r w:rsidR="0059549F">
        <w:rPr>
          <w:szCs w:val="20"/>
          <w:lang w:eastAsia="en-US"/>
        </w:rPr>
        <w:t>9</w:t>
      </w:r>
      <w:r w:rsidRPr="00551BC0">
        <w:rPr>
          <w:szCs w:val="20"/>
          <w:lang w:eastAsia="en-US"/>
        </w:rPr>
        <w:t xml:space="preserve"> meeting slots.</w:t>
      </w:r>
    </w:p>
    <w:p w14:paraId="2BC69362" w14:textId="4F784045" w:rsidR="00695B8A" w:rsidRPr="007B29E7" w:rsidRDefault="00791AE5" w:rsidP="007B29E7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Regarding slide #21, this is a reminder about the abstain vote.</w:t>
      </w:r>
    </w:p>
    <w:p w14:paraId="640ABAD4" w14:textId="77777777" w:rsidR="00FD065B" w:rsidRDefault="00FD065B" w:rsidP="00CA1053">
      <w:pPr>
        <w:widowControl w:val="0"/>
        <w:rPr>
          <w:szCs w:val="24"/>
        </w:rPr>
      </w:pPr>
    </w:p>
    <w:p w14:paraId="560D57E5" w14:textId="27E206E2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70C51">
        <w:rPr>
          <w:szCs w:val="24"/>
        </w:rPr>
        <w:t>11-23</w:t>
      </w:r>
      <w:r w:rsidR="00530A3C">
        <w:rPr>
          <w:szCs w:val="24"/>
        </w:rPr>
        <w:t>-</w:t>
      </w:r>
      <w:r w:rsidR="00285F24">
        <w:rPr>
          <w:szCs w:val="24"/>
        </w:rPr>
        <w:t>0177</w:t>
      </w:r>
      <w:r w:rsidR="00B9074C">
        <w:rPr>
          <w:szCs w:val="24"/>
        </w:rPr>
        <w:t>r</w:t>
      </w:r>
      <w:r w:rsidR="00781606">
        <w:rPr>
          <w:szCs w:val="24"/>
        </w:rPr>
        <w:t>0</w:t>
      </w:r>
      <w:r w:rsidR="00A11219" w:rsidRPr="00A11219">
        <w:rPr>
          <w:szCs w:val="24"/>
        </w:rPr>
        <w:t>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766A2F08" w14:textId="523747B3" w:rsidR="00781606" w:rsidRPr="00781606" w:rsidRDefault="008A72F5" w:rsidP="00C0207E">
      <w:pPr>
        <w:widowControl w:val="0"/>
        <w:numPr>
          <w:ilvl w:val="2"/>
          <w:numId w:val="4"/>
        </w:numPr>
        <w:rPr>
          <w:b/>
          <w:szCs w:val="24"/>
        </w:rPr>
      </w:pPr>
      <w:r w:rsidRPr="00C0207E">
        <w:rPr>
          <w:szCs w:val="24"/>
        </w:rPr>
        <w:t>Chair</w:t>
      </w:r>
      <w:r w:rsidR="00AC3ACB">
        <w:rPr>
          <w:szCs w:val="24"/>
        </w:rPr>
        <w:t xml:space="preserve">: </w:t>
      </w:r>
      <w:r w:rsidR="00F95A19" w:rsidRPr="00C0207E">
        <w:rPr>
          <w:szCs w:val="24"/>
        </w:rPr>
        <w:t xml:space="preserve">There </w:t>
      </w:r>
      <w:r w:rsidR="00781606">
        <w:rPr>
          <w:szCs w:val="24"/>
        </w:rPr>
        <w:t xml:space="preserve">have been </w:t>
      </w:r>
      <w:r w:rsidR="008264D2">
        <w:rPr>
          <w:szCs w:val="24"/>
        </w:rPr>
        <w:t xml:space="preserve">some </w:t>
      </w:r>
      <w:r w:rsidR="00781606">
        <w:rPr>
          <w:szCs w:val="24"/>
        </w:rPr>
        <w:t xml:space="preserve">liaison activities since </w:t>
      </w:r>
      <w:r w:rsidR="008264D2">
        <w:rPr>
          <w:szCs w:val="24"/>
        </w:rPr>
        <w:t>March</w:t>
      </w:r>
      <w:r w:rsidR="00285F24">
        <w:rPr>
          <w:szCs w:val="24"/>
        </w:rPr>
        <w:t xml:space="preserve"> 2023</w:t>
      </w:r>
      <w:r w:rsidR="00781606">
        <w:rPr>
          <w:szCs w:val="24"/>
        </w:rPr>
        <w:t>.</w:t>
      </w:r>
      <w:r w:rsidR="0074799F">
        <w:rPr>
          <w:szCs w:val="24"/>
        </w:rPr>
        <w:t xml:space="preserve"> There is new liaison from WBA that was received yesterday.</w:t>
      </w:r>
      <w:r w:rsidR="009F1B40">
        <w:rPr>
          <w:szCs w:val="24"/>
        </w:rPr>
        <w:t xml:space="preserve"> The ARC Standing Committee (SC) will consider a response to this.</w:t>
      </w:r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56FDC8BA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>These are some items f</w:t>
      </w:r>
      <w:r w:rsidR="00AC4A69">
        <w:rPr>
          <w:szCs w:val="24"/>
        </w:rPr>
        <w:t xml:space="preserve">rom recent </w:t>
      </w:r>
      <w:r w:rsidR="009E397A">
        <w:rPr>
          <w:szCs w:val="24"/>
        </w:rPr>
        <w:t xml:space="preserve">EC </w:t>
      </w:r>
      <w:r w:rsidR="007C167A">
        <w:rPr>
          <w:szCs w:val="24"/>
        </w:rPr>
        <w:t>and IEEE-SA</w:t>
      </w:r>
      <w:r w:rsidR="00EE5EC6">
        <w:rPr>
          <w:szCs w:val="24"/>
        </w:rPr>
        <w:t xml:space="preserve"> 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CC3048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CD157B">
        <w:rPr>
          <w:b/>
          <w:szCs w:val="24"/>
        </w:rPr>
        <w:t xml:space="preserve">Joint meetings &amp; </w:t>
      </w:r>
      <w:r>
        <w:rPr>
          <w:b/>
          <w:szCs w:val="24"/>
        </w:rPr>
        <w:t>r</w:t>
      </w:r>
      <w:r w:rsidRPr="00CD157B">
        <w:rPr>
          <w:b/>
          <w:szCs w:val="24"/>
        </w:rPr>
        <w:t xml:space="preserve">eciprocal </w:t>
      </w:r>
      <w:r>
        <w:rPr>
          <w:b/>
          <w:szCs w:val="24"/>
        </w:rPr>
        <w:t>c</w:t>
      </w:r>
      <w:r w:rsidRPr="00CD157B">
        <w:rPr>
          <w:b/>
          <w:szCs w:val="24"/>
        </w:rPr>
        <w:t>redit</w:t>
      </w:r>
      <w:r>
        <w:rPr>
          <w:b/>
          <w:szCs w:val="24"/>
        </w:rPr>
        <w:t xml:space="preserve"> with IEEE 802 groups </w:t>
      </w:r>
      <w:r>
        <w:rPr>
          <w:szCs w:val="24"/>
        </w:rPr>
        <w:t>(slide #8</w:t>
      </w:r>
      <w:r w:rsidRPr="00FB2233">
        <w:rPr>
          <w:szCs w:val="24"/>
        </w:rPr>
        <w:t>)</w:t>
      </w:r>
    </w:p>
    <w:p w14:paraId="7BA7347E" w14:textId="590193BE" w:rsidR="00937E56" w:rsidRPr="00A82E87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CC3048">
        <w:rPr>
          <w:szCs w:val="24"/>
        </w:rPr>
        <w:t>Reminder that there are topics relevant to IEEE 802.11 to be covered in IEEE 802.18, IEEE 802.19</w:t>
      </w:r>
      <w:r>
        <w:rPr>
          <w:szCs w:val="24"/>
        </w:rPr>
        <w:t xml:space="preserve">, IEEE 802.24, IEEE 802.1 </w:t>
      </w:r>
      <w:r w:rsidRPr="00CC3048">
        <w:rPr>
          <w:szCs w:val="24"/>
        </w:rPr>
        <w:t xml:space="preserve">and </w:t>
      </w:r>
      <w:r>
        <w:rPr>
          <w:szCs w:val="24"/>
        </w:rPr>
        <w:t>IEEE 802 JTC1 SC.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48798A66" w:rsidR="00D9799E" w:rsidRPr="00FB2233" w:rsidRDefault="00D9799E" w:rsidP="00FB223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AB71FE" w:rsidRPr="00AB71FE">
        <w:rPr>
          <w:szCs w:val="24"/>
        </w:rPr>
        <w:t xml:space="preserve"> (11-23-0591r0)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7C1AF461" w14:textId="3B56EB4C" w:rsidR="00E72E59" w:rsidRPr="00E72E59" w:rsidRDefault="009107C0" w:rsidP="00FB0F6D">
      <w:pPr>
        <w:pStyle w:val="ListParagraph"/>
        <w:numPr>
          <w:ilvl w:val="1"/>
          <w:numId w:val="4"/>
        </w:numPr>
        <w:rPr>
          <w:bCs/>
          <w:lang w:eastAsia="en-US"/>
        </w:rPr>
      </w:pPr>
      <w:hyperlink r:id="rId10" w:history="1">
        <w:r w:rsidR="00E72E59" w:rsidRPr="00AD3E78">
          <w:rPr>
            <w:rStyle w:val="Hyperlink"/>
          </w:rPr>
          <w:t>https://mentor.ieee.org/802-ec/dcn/23/ec-23-0092-01-WCSG-802w-0523-things-to-know-hilton-orlando-lake-buena-vista.pptx</w:t>
        </w:r>
      </w:hyperlink>
    </w:p>
    <w:p w14:paraId="559BD44D" w14:textId="77777777" w:rsidR="005B4B80" w:rsidRDefault="00572AD8" w:rsidP="008A387E">
      <w:pPr>
        <w:widowControl w:val="0"/>
        <w:numPr>
          <w:ilvl w:val="1"/>
          <w:numId w:val="4"/>
        </w:numPr>
        <w:rPr>
          <w:bCs/>
          <w:szCs w:val="24"/>
        </w:rPr>
      </w:pPr>
      <w:r w:rsidRPr="00572AD8">
        <w:rPr>
          <w:bCs/>
          <w:szCs w:val="24"/>
        </w:rPr>
        <w:t>Th</w:t>
      </w:r>
      <w:r w:rsidR="005B4B80">
        <w:rPr>
          <w:bCs/>
          <w:szCs w:val="24"/>
        </w:rPr>
        <w:t>is document provides information about this week’s session.</w:t>
      </w:r>
    </w:p>
    <w:p w14:paraId="00160E0F" w14:textId="4368EAA2" w:rsidR="005B4B80" w:rsidRDefault="00FB60F3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If you </w:t>
      </w:r>
      <w:r w:rsidR="009F1B40">
        <w:rPr>
          <w:bCs/>
          <w:szCs w:val="24"/>
        </w:rPr>
        <w:t xml:space="preserve">have </w:t>
      </w:r>
      <w:r>
        <w:rPr>
          <w:bCs/>
          <w:szCs w:val="24"/>
        </w:rPr>
        <w:t>any audio-visual issues this week, pleas</w:t>
      </w:r>
      <w:r w:rsidR="00CA38EF">
        <w:rPr>
          <w:bCs/>
          <w:szCs w:val="24"/>
        </w:rPr>
        <w:t>e contact the registration desk, as shown on slide #</w:t>
      </w:r>
      <w:r w:rsidR="00644774">
        <w:rPr>
          <w:bCs/>
          <w:szCs w:val="24"/>
        </w:rPr>
        <w:t>2 (check)</w:t>
      </w:r>
    </w:p>
    <w:p w14:paraId="3384E798" w14:textId="3015E3E2" w:rsidR="00D8473D" w:rsidRDefault="00D8473D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to register your attendance using IMAT.</w:t>
      </w:r>
    </w:p>
    <w:p w14:paraId="4E4B0BF0" w14:textId="0238BE92" w:rsidR="00D8473D" w:rsidRDefault="00D8473D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This </w:t>
      </w:r>
      <w:r w:rsidR="00C6113A">
        <w:rPr>
          <w:bCs/>
          <w:szCs w:val="24"/>
        </w:rPr>
        <w:t xml:space="preserve">session </w:t>
      </w:r>
      <w:r>
        <w:rPr>
          <w:bCs/>
          <w:szCs w:val="24"/>
        </w:rPr>
        <w:t>requires registration, so please follow the link to pay the registration fee.</w:t>
      </w:r>
    </w:p>
    <w:p w14:paraId="2CE602B0" w14:textId="022D72B5" w:rsidR="00295537" w:rsidRDefault="009A1F2C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next plenary session is at the </w:t>
      </w:r>
      <w:proofErr w:type="spellStart"/>
      <w:r>
        <w:rPr>
          <w:bCs/>
          <w:szCs w:val="24"/>
        </w:rPr>
        <w:t>Estrel</w:t>
      </w:r>
      <w:proofErr w:type="spellEnd"/>
      <w:r>
        <w:rPr>
          <w:bCs/>
          <w:szCs w:val="24"/>
        </w:rPr>
        <w:t xml:space="preserve"> hotel in Berlin in July 2023.</w:t>
      </w:r>
    </w:p>
    <w:p w14:paraId="2151D03A" w14:textId="41A2A47E" w:rsidR="00080137" w:rsidRDefault="00080137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new Wi-Fi network at this venue, supporting the 6 GHz band.</w:t>
      </w:r>
    </w:p>
    <w:p w14:paraId="4EAE506A" w14:textId="72FF99B0" w:rsidR="000678B5" w:rsidRDefault="000678B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social on Wednesday evening here at the conference venue. If you wish to bring a guest, please can you collect a badge for them from the IEEE 802 registration desk.</w:t>
      </w:r>
    </w:p>
    <w:p w14:paraId="3CFB48FA" w14:textId="1C15A23D" w:rsidR="00236875" w:rsidRDefault="0023687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For the July meeting in Berlin, please note that the hotel block booking finishes on May 30</w:t>
      </w:r>
      <w:r w:rsidRPr="00236875">
        <w:rPr>
          <w:bCs/>
          <w:szCs w:val="24"/>
          <w:vertAlign w:val="superscript"/>
        </w:rPr>
        <w:t>th</w:t>
      </w:r>
      <w:r>
        <w:rPr>
          <w:bCs/>
          <w:szCs w:val="24"/>
        </w:rPr>
        <w:t>.</w:t>
      </w:r>
    </w:p>
    <w:p w14:paraId="14E4A5DE" w14:textId="0FD7CC29" w:rsidR="00542401" w:rsidRPr="00EE5BFC" w:rsidRDefault="00542401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next interim meeting will be in September 2023. The registration page should be ready at the start of June.</w:t>
      </w:r>
    </w:p>
    <w:p w14:paraId="1D62B988" w14:textId="77777777" w:rsidR="008A387E" w:rsidRPr="001974FE" w:rsidRDefault="008A387E" w:rsidP="008A387E">
      <w:pPr>
        <w:widowControl w:val="0"/>
        <w:rPr>
          <w:b/>
          <w:szCs w:val="24"/>
        </w:rPr>
      </w:pPr>
    </w:p>
    <w:p w14:paraId="6F746561" w14:textId="57B3CE83" w:rsidR="008A387E" w:rsidRPr="001F423A" w:rsidRDefault="008A387E" w:rsidP="008A387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Timeline</w:t>
      </w:r>
    </w:p>
    <w:p w14:paraId="5F62254F" w14:textId="77777777" w:rsidR="008A387E" w:rsidRDefault="008A387E" w:rsidP="008A387E">
      <w:pPr>
        <w:widowControl w:val="0"/>
        <w:rPr>
          <w:szCs w:val="24"/>
        </w:rPr>
      </w:pPr>
    </w:p>
    <w:p w14:paraId="69F5FFC9" w14:textId="2B98635C" w:rsidR="008A387E" w:rsidRPr="007B7238" w:rsidRDefault="007B7238" w:rsidP="008A387E">
      <w:pPr>
        <w:widowControl w:val="0"/>
        <w:numPr>
          <w:ilvl w:val="1"/>
          <w:numId w:val="4"/>
        </w:numPr>
        <w:rPr>
          <w:szCs w:val="24"/>
        </w:rPr>
      </w:pPr>
      <w:r w:rsidRPr="007B7238">
        <w:rPr>
          <w:szCs w:val="24"/>
        </w:rPr>
        <w:t xml:space="preserve">The updated timeline chart was presented to show that various changes have occurred with the publication of </w:t>
      </w:r>
      <w:r w:rsidR="008A387E" w:rsidRPr="007B7238">
        <w:rPr>
          <w:szCs w:val="24"/>
        </w:rPr>
        <w:t>11bd and 11az</w:t>
      </w:r>
      <w:r w:rsidRPr="007B7238">
        <w:rPr>
          <w:szCs w:val="24"/>
        </w:rPr>
        <w:t>.</w:t>
      </w:r>
    </w:p>
    <w:p w14:paraId="17E42F48" w14:textId="1903BC59" w:rsidR="008A387E" w:rsidRDefault="008A387E" w:rsidP="00F665F4">
      <w:pPr>
        <w:widowControl w:val="0"/>
        <w:rPr>
          <w:b/>
          <w:szCs w:val="24"/>
        </w:rPr>
      </w:pPr>
    </w:p>
    <w:p w14:paraId="7BA32D01" w14:textId="0FE809D0" w:rsidR="00E518BC" w:rsidRPr="001F423A" w:rsidRDefault="00E518BC" w:rsidP="00E518B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WG Information</w:t>
      </w:r>
      <w:r w:rsidRPr="00C404FF">
        <w:rPr>
          <w:b/>
          <w:sz w:val="32"/>
          <w:szCs w:val="32"/>
        </w:rPr>
        <w:t xml:space="preserve"> </w:t>
      </w:r>
      <w:r w:rsidRPr="00C404FF">
        <w:rPr>
          <w:szCs w:val="24"/>
        </w:rPr>
        <w:t>(</w:t>
      </w:r>
      <w:r>
        <w:rPr>
          <w:szCs w:val="24"/>
        </w:rPr>
        <w:t>11-23-0</w:t>
      </w:r>
      <w:r w:rsidR="00511D98">
        <w:rPr>
          <w:szCs w:val="24"/>
        </w:rPr>
        <w:t>619</w:t>
      </w:r>
      <w:r>
        <w:rPr>
          <w:szCs w:val="24"/>
        </w:rPr>
        <w:t>r0</w:t>
      </w:r>
      <w:r w:rsidRPr="00C404FF">
        <w:rPr>
          <w:szCs w:val="24"/>
        </w:rPr>
        <w:t>)</w:t>
      </w:r>
    </w:p>
    <w:p w14:paraId="3E027E38" w14:textId="77777777" w:rsidR="00E518BC" w:rsidRDefault="00E518BC" w:rsidP="00E518BC">
      <w:pPr>
        <w:widowControl w:val="0"/>
        <w:rPr>
          <w:szCs w:val="24"/>
        </w:rPr>
      </w:pPr>
    </w:p>
    <w:p w14:paraId="28F616DD" w14:textId="0430C2F1" w:rsidR="00914BAB" w:rsidRDefault="00914BAB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</w:t>
      </w:r>
      <w:r w:rsidR="00DC13A9">
        <w:rPr>
          <w:szCs w:val="24"/>
        </w:rPr>
        <w:t>se</w:t>
      </w:r>
      <w:r>
        <w:rPr>
          <w:szCs w:val="24"/>
        </w:rPr>
        <w:t xml:space="preserve"> slides contain information about the following topics:</w:t>
      </w:r>
    </w:p>
    <w:p w14:paraId="2FC2C4CE" w14:textId="00C6B4C5" w:rsidR="00E518BC" w:rsidRDefault="00E518BC" w:rsidP="00DC13A9">
      <w:pPr>
        <w:widowControl w:val="0"/>
        <w:numPr>
          <w:ilvl w:val="2"/>
          <w:numId w:val="4"/>
        </w:numPr>
        <w:rPr>
          <w:szCs w:val="24"/>
        </w:rPr>
      </w:pPr>
      <w:proofErr w:type="spellStart"/>
      <w:r>
        <w:rPr>
          <w:szCs w:val="24"/>
        </w:rPr>
        <w:t>TGbe</w:t>
      </w:r>
      <w:proofErr w:type="spellEnd"/>
      <w:r>
        <w:rPr>
          <w:szCs w:val="24"/>
        </w:rPr>
        <w:t xml:space="preserve"> PAR</w:t>
      </w:r>
      <w:r w:rsidR="00914BAB">
        <w:rPr>
          <w:szCs w:val="24"/>
        </w:rPr>
        <w:t xml:space="preserve"> extension</w:t>
      </w:r>
    </w:p>
    <w:p w14:paraId="00B0F1C1" w14:textId="3ED3FE5E" w:rsidR="00E518BC" w:rsidRPr="00511D98" w:rsidRDefault="00914BAB" w:rsidP="00511D9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IEEE 802.11 o</w:t>
      </w:r>
      <w:r w:rsidR="00E518BC">
        <w:rPr>
          <w:szCs w:val="24"/>
        </w:rPr>
        <w:t>fficers</w:t>
      </w:r>
    </w:p>
    <w:p w14:paraId="08027137" w14:textId="2EB26516" w:rsidR="0066767B" w:rsidRPr="00DC13A9" w:rsidRDefault="00DC13A9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Recent </w:t>
      </w:r>
      <w:r w:rsidR="0066767B">
        <w:rPr>
          <w:szCs w:val="24"/>
        </w:rPr>
        <w:t>B</w:t>
      </w:r>
      <w:r w:rsidR="00E518BC">
        <w:rPr>
          <w:szCs w:val="24"/>
        </w:rPr>
        <w:t>allots</w:t>
      </w:r>
    </w:p>
    <w:p w14:paraId="53D368C4" w14:textId="159955C8" w:rsidR="007539B9" w:rsidRPr="007539B9" w:rsidRDefault="007539B9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Historic membership slides</w:t>
      </w:r>
    </w:p>
    <w:p w14:paraId="54358BBF" w14:textId="77777777" w:rsidR="00E518BC" w:rsidRPr="001974FE" w:rsidRDefault="00E518BC" w:rsidP="00E518BC">
      <w:pPr>
        <w:widowControl w:val="0"/>
        <w:rPr>
          <w:b/>
          <w:szCs w:val="24"/>
        </w:rPr>
      </w:pPr>
    </w:p>
    <w:p w14:paraId="39CD12C9" w14:textId="48B6FEF7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70C51">
        <w:rPr>
          <w:szCs w:val="24"/>
        </w:rPr>
        <w:t>11-23</w:t>
      </w:r>
      <w:r w:rsidR="00541D6F">
        <w:rPr>
          <w:szCs w:val="24"/>
        </w:rPr>
        <w:t>-</w:t>
      </w:r>
      <w:r w:rsidR="00443C08">
        <w:rPr>
          <w:szCs w:val="24"/>
        </w:rPr>
        <w:t>0</w:t>
      </w:r>
      <w:r w:rsidR="001C4E66">
        <w:rPr>
          <w:szCs w:val="24"/>
        </w:rPr>
        <w:t>595</w:t>
      </w:r>
      <w:r w:rsidR="006445FB">
        <w:rPr>
          <w:szCs w:val="24"/>
        </w:rPr>
        <w:t>r</w:t>
      </w:r>
      <w:r w:rsidR="00335D80">
        <w:rPr>
          <w:szCs w:val="24"/>
        </w:rPr>
        <w:t>0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1554FC79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4E21353A" w14:textId="58D02E82" w:rsidR="00F743BD" w:rsidRDefault="00321DD1" w:rsidP="00321DD1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8D5FA2">
        <w:rPr>
          <w:szCs w:val="24"/>
        </w:rPr>
        <w:t>Eastern</w:t>
      </w:r>
      <w:r w:rsidR="00335D80">
        <w:rPr>
          <w:szCs w:val="24"/>
        </w:rPr>
        <w:t xml:space="preserve"> </w:t>
      </w:r>
      <w:r w:rsidR="005E2808">
        <w:rPr>
          <w:szCs w:val="24"/>
        </w:rPr>
        <w:t xml:space="preserve">on Tuesday morning. </w:t>
      </w:r>
      <w:r w:rsidR="003D2C08">
        <w:rPr>
          <w:szCs w:val="24"/>
        </w:rPr>
        <w:t xml:space="preserve">Other topics include the </w:t>
      </w:r>
      <w:r w:rsidR="00CD336B" w:rsidRPr="00321DD1">
        <w:rPr>
          <w:szCs w:val="24"/>
        </w:rPr>
        <w:t>ANA status</w:t>
      </w:r>
      <w:r w:rsidR="00460D3E">
        <w:rPr>
          <w:szCs w:val="24"/>
        </w:rPr>
        <w:t xml:space="preserve"> (11-11-0270</w:t>
      </w:r>
      <w:r w:rsidR="006B20B0">
        <w:rPr>
          <w:szCs w:val="24"/>
        </w:rPr>
        <w:t>r6</w:t>
      </w:r>
      <w:r w:rsidR="00A16B71">
        <w:rPr>
          <w:szCs w:val="24"/>
        </w:rPr>
        <w:t>7</w:t>
      </w:r>
      <w:r w:rsidR="00D02395">
        <w:rPr>
          <w:szCs w:val="24"/>
        </w:rPr>
        <w:t>)</w:t>
      </w:r>
      <w:r w:rsidR="003D2C08">
        <w:rPr>
          <w:szCs w:val="24"/>
        </w:rPr>
        <w:t>.</w:t>
      </w:r>
      <w:r w:rsidR="00197377">
        <w:rPr>
          <w:szCs w:val="24"/>
        </w:rPr>
        <w:t xml:space="preserve"> Please remember that items in Table 9-210 are now under ANA control</w:t>
      </w:r>
      <w:r w:rsidR="006A729A">
        <w:rPr>
          <w:szCs w:val="24"/>
        </w:rPr>
        <w:t>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5813E7DA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#5</w:t>
      </w:r>
      <w:r w:rsidR="00812CF0" w:rsidRPr="00812CF0">
        <w:rPr>
          <w:bCs/>
          <w:szCs w:val="24"/>
        </w:rPr>
        <w:t>)</w:t>
      </w:r>
    </w:p>
    <w:p w14:paraId="46EAEF8E" w14:textId="4950250C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week.</w:t>
      </w:r>
    </w:p>
    <w:p w14:paraId="7063070D" w14:textId="3CA969A0" w:rsidR="0018044E" w:rsidRDefault="0018044E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Additional discussions items that are not on the slides include:</w:t>
      </w:r>
    </w:p>
    <w:p w14:paraId="3AE61699" w14:textId="0CCF3434" w:rsidR="0018044E" w:rsidRDefault="0018044E" w:rsidP="0018044E">
      <w:pPr>
        <w:widowControl w:val="0"/>
        <w:numPr>
          <w:ilvl w:val="3"/>
          <w:numId w:val="4"/>
        </w:numPr>
        <w:rPr>
          <w:szCs w:val="24"/>
        </w:rPr>
      </w:pPr>
      <w:r>
        <w:rPr>
          <w:szCs w:val="24"/>
        </w:rPr>
        <w:t>802REVc items.</w:t>
      </w:r>
    </w:p>
    <w:p w14:paraId="5328E13B" w14:textId="1B7ECC47" w:rsidR="0018044E" w:rsidRDefault="0018044E" w:rsidP="0018044E">
      <w:pPr>
        <w:widowControl w:val="0"/>
        <w:numPr>
          <w:ilvl w:val="3"/>
          <w:numId w:val="4"/>
        </w:numPr>
        <w:rPr>
          <w:szCs w:val="24"/>
        </w:rPr>
      </w:pPr>
      <w:r>
        <w:rPr>
          <w:szCs w:val="24"/>
        </w:rPr>
        <w:t>WBA liaison.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 w:rsidRPr="008E16C8">
        <w:rPr>
          <w:b/>
          <w:szCs w:val="24"/>
        </w:rPr>
        <w:t>Coex</w:t>
      </w:r>
      <w:proofErr w:type="spellEnd"/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56DBBC24" w14:textId="00646F69" w:rsidR="00915EFD" w:rsidRDefault="00915EFD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>meet once</w:t>
      </w:r>
      <w:r>
        <w:rPr>
          <w:szCs w:val="24"/>
        </w:rPr>
        <w:t xml:space="preserve"> this </w:t>
      </w:r>
      <w:r w:rsidR="00B45289">
        <w:rPr>
          <w:szCs w:val="24"/>
        </w:rPr>
        <w:t>week</w:t>
      </w:r>
      <w:r>
        <w:rPr>
          <w:szCs w:val="24"/>
        </w:rPr>
        <w:t>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00874F30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081444">
        <w:rPr>
          <w:szCs w:val="24"/>
        </w:rPr>
        <w:t>8</w:t>
      </w:r>
      <w:r w:rsidRPr="00812CF0">
        <w:rPr>
          <w:szCs w:val="24"/>
        </w:rPr>
        <w:t>)</w:t>
      </w:r>
    </w:p>
    <w:p w14:paraId="5999E00F" w14:textId="77777777" w:rsidR="009448D9" w:rsidRDefault="00D44ED9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8C7235">
        <w:rPr>
          <w:szCs w:val="24"/>
        </w:rPr>
        <w:t xml:space="preserve">ere </w:t>
      </w:r>
      <w:r w:rsidR="009448D9">
        <w:rPr>
          <w:szCs w:val="24"/>
        </w:rPr>
        <w:t>is no meeting this week.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6EDC5F1" w14:textId="77777777" w:rsidR="00C20FCE" w:rsidRDefault="00C20FCE" w:rsidP="00826571">
      <w:pPr>
        <w:widowControl w:val="0"/>
        <w:rPr>
          <w:b/>
          <w:szCs w:val="24"/>
        </w:rPr>
      </w:pPr>
    </w:p>
    <w:p w14:paraId="09FC8A81" w14:textId="38DA9764" w:rsidR="00EA6D00" w:rsidRPr="00D96584" w:rsidRDefault="00EA6D00" w:rsidP="00EA6D0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/>
          <w:szCs w:val="24"/>
        </w:rPr>
        <w:t>WNG</w:t>
      </w:r>
      <w:r w:rsidR="00D96584">
        <w:rPr>
          <w:b/>
          <w:szCs w:val="24"/>
        </w:rPr>
        <w:t xml:space="preserve"> </w:t>
      </w:r>
      <w:r w:rsidR="001F2B3B">
        <w:rPr>
          <w:bCs/>
          <w:szCs w:val="24"/>
        </w:rPr>
        <w:t>(slide #</w:t>
      </w:r>
      <w:r w:rsidR="00081444">
        <w:rPr>
          <w:bCs/>
          <w:szCs w:val="24"/>
        </w:rPr>
        <w:t>9</w:t>
      </w:r>
      <w:r w:rsidR="00D96584" w:rsidRPr="00D96584">
        <w:rPr>
          <w:bCs/>
          <w:szCs w:val="24"/>
        </w:rPr>
        <w:t>)</w:t>
      </w:r>
    </w:p>
    <w:p w14:paraId="39FC9875" w14:textId="0C776E63" w:rsidR="00A424BC" w:rsidRDefault="006C1456" w:rsidP="00805E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4F7B2F">
        <w:rPr>
          <w:szCs w:val="24"/>
        </w:rPr>
        <w:t xml:space="preserve">are 3 </w:t>
      </w:r>
      <w:r w:rsidR="00D82A78">
        <w:rPr>
          <w:szCs w:val="24"/>
        </w:rPr>
        <w:t>prese</w:t>
      </w:r>
      <w:r w:rsidR="00B2062D">
        <w:rPr>
          <w:szCs w:val="24"/>
        </w:rPr>
        <w:t>ntation</w:t>
      </w:r>
      <w:r w:rsidR="004F7B2F">
        <w:rPr>
          <w:szCs w:val="24"/>
        </w:rPr>
        <w:t>s</w:t>
      </w:r>
      <w:r w:rsidR="00D82A78">
        <w:rPr>
          <w:szCs w:val="24"/>
        </w:rPr>
        <w:t xml:space="preserve"> </w:t>
      </w:r>
      <w:r w:rsidR="00893DD4">
        <w:rPr>
          <w:szCs w:val="24"/>
        </w:rPr>
        <w:t xml:space="preserve">planned for </w:t>
      </w:r>
      <w:r w:rsidR="00C20FCE">
        <w:rPr>
          <w:szCs w:val="24"/>
        </w:rPr>
        <w:t xml:space="preserve">this </w:t>
      </w:r>
      <w:r w:rsidR="00622FD2">
        <w:rPr>
          <w:szCs w:val="24"/>
        </w:rPr>
        <w:t>week</w:t>
      </w:r>
      <w:r w:rsidR="008C7235">
        <w:rPr>
          <w:szCs w:val="24"/>
        </w:rPr>
        <w:t>’s meeting</w:t>
      </w:r>
      <w:r w:rsidR="00622FD2">
        <w:rPr>
          <w:szCs w:val="24"/>
        </w:rPr>
        <w:t>.</w:t>
      </w:r>
    </w:p>
    <w:p w14:paraId="4962B0B4" w14:textId="704534AC" w:rsidR="004D17DD" w:rsidRPr="00BA5E02" w:rsidRDefault="00BA5E02" w:rsidP="00BA5E0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BC7F141" w14:textId="77777777" w:rsidR="00805EA9" w:rsidRPr="00805EA9" w:rsidRDefault="00805EA9" w:rsidP="00805EA9"/>
    <w:p w14:paraId="2A641BCE" w14:textId="5EAF8A2D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1F2B3B">
        <w:rPr>
          <w:szCs w:val="24"/>
        </w:rPr>
        <w:t>1</w:t>
      </w:r>
      <w:r w:rsidR="00081444">
        <w:rPr>
          <w:szCs w:val="24"/>
        </w:rPr>
        <w:t>0</w:t>
      </w:r>
      <w:r w:rsidR="00B27C24" w:rsidRPr="00B27C24">
        <w:rPr>
          <w:szCs w:val="24"/>
        </w:rPr>
        <w:t>)</w:t>
      </w:r>
    </w:p>
    <w:p w14:paraId="6ADD9D7F" w14:textId="1157A835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</w:p>
    <w:p w14:paraId="481CD073" w14:textId="2A02A3DF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6A75C811" w:rsidR="004F5B99" w:rsidRDefault="004F5B99" w:rsidP="004F5B99">
      <w:pPr>
        <w:widowControl w:val="0"/>
        <w:rPr>
          <w:szCs w:val="24"/>
        </w:rPr>
      </w:pPr>
    </w:p>
    <w:p w14:paraId="7F6F38A4" w14:textId="57963AEC" w:rsidR="00A247FD" w:rsidRDefault="001125DA" w:rsidP="00A247FD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REV</w:t>
      </w:r>
      <w:r w:rsidR="00F90B9E">
        <w:rPr>
          <w:b/>
          <w:szCs w:val="24"/>
        </w:rPr>
        <w:t>me</w:t>
      </w:r>
      <w:proofErr w:type="spellEnd"/>
      <w:r w:rsidR="00FF430A">
        <w:rPr>
          <w:szCs w:val="24"/>
        </w:rPr>
        <w:t xml:space="preserve"> (slide #1</w:t>
      </w:r>
      <w:r w:rsidR="00081444">
        <w:rPr>
          <w:szCs w:val="24"/>
        </w:rPr>
        <w:t>3</w:t>
      </w:r>
      <w:r w:rsidR="00F90B9E" w:rsidRPr="00F90B9E">
        <w:rPr>
          <w:szCs w:val="24"/>
        </w:rPr>
        <w:t>)</w:t>
      </w:r>
    </w:p>
    <w:p w14:paraId="5B773FC0" w14:textId="1F3B551E" w:rsidR="004D17DD" w:rsidRPr="004F7B2F" w:rsidRDefault="00600109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</w:t>
      </w:r>
      <w:r w:rsidR="004D17DD">
        <w:rPr>
          <w:szCs w:val="24"/>
        </w:rPr>
        <w:t xml:space="preserve">he main goal this week is to </w:t>
      </w:r>
      <w:r w:rsidR="004F7B2F">
        <w:rPr>
          <w:szCs w:val="24"/>
        </w:rPr>
        <w:t xml:space="preserve">start </w:t>
      </w:r>
      <w:r>
        <w:rPr>
          <w:szCs w:val="24"/>
        </w:rPr>
        <w:t>working on comments from the recent letter ballot (LB) 27</w:t>
      </w:r>
      <w:r w:rsidR="004F7B2F">
        <w:rPr>
          <w:szCs w:val="24"/>
        </w:rPr>
        <w:t>3 that passed with 92.7% approval</w:t>
      </w:r>
      <w:r>
        <w:rPr>
          <w:szCs w:val="24"/>
        </w:rPr>
        <w:t>.</w:t>
      </w:r>
      <w:r w:rsidR="00924BA8">
        <w:rPr>
          <w:szCs w:val="24"/>
        </w:rPr>
        <w:t xml:space="preserve"> There are </w:t>
      </w:r>
      <w:r w:rsidR="004F7B2F">
        <w:rPr>
          <w:szCs w:val="24"/>
        </w:rPr>
        <w:t>5</w:t>
      </w:r>
      <w:r w:rsidR="00924BA8" w:rsidRPr="004F7B2F">
        <w:rPr>
          <w:szCs w:val="24"/>
        </w:rPr>
        <w:t xml:space="preserve"> meetings this week.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174A8D1B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TGbe</w:t>
      </w:r>
      <w:proofErr w:type="spellEnd"/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1F33B3">
        <w:rPr>
          <w:szCs w:val="24"/>
        </w:rPr>
        <w:t>3</w:t>
      </w:r>
      <w:r w:rsidR="00EC4FF7" w:rsidRPr="00EC4FF7">
        <w:rPr>
          <w:szCs w:val="24"/>
        </w:rPr>
        <w:t>)</w:t>
      </w:r>
    </w:p>
    <w:p w14:paraId="08CD2CC3" w14:textId="63315FA4" w:rsidR="00052D50" w:rsidRDefault="006F3BCE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</w:t>
      </w:r>
      <w:r w:rsidR="00052D50">
        <w:rPr>
          <w:szCs w:val="24"/>
        </w:rPr>
        <w:t xml:space="preserve">re was a </w:t>
      </w:r>
      <w:proofErr w:type="gramStart"/>
      <w:r w:rsidR="00052D50">
        <w:rPr>
          <w:szCs w:val="24"/>
        </w:rPr>
        <w:t>3 day</w:t>
      </w:r>
      <w:proofErr w:type="gramEnd"/>
      <w:r w:rsidR="00052D50">
        <w:rPr>
          <w:szCs w:val="24"/>
        </w:rPr>
        <w:t xml:space="preserve"> ad-hoc in San Jose, CA, USA last week that worked on comment resolutions</w:t>
      </w:r>
      <w:r w:rsidR="00A769FB">
        <w:rPr>
          <w:szCs w:val="24"/>
        </w:rPr>
        <w:t xml:space="preserve"> from LB 271.</w:t>
      </w:r>
    </w:p>
    <w:p w14:paraId="1D4B9E63" w14:textId="6A26A9B4" w:rsidR="002C1782" w:rsidRDefault="002C178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3CDB1E42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TGbf</w:t>
      </w:r>
      <w:proofErr w:type="spellEnd"/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A769FB">
        <w:rPr>
          <w:szCs w:val="24"/>
        </w:rPr>
        <w:t>6</w:t>
      </w:r>
      <w:r w:rsidR="00412E30" w:rsidRPr="00412E30">
        <w:rPr>
          <w:szCs w:val="24"/>
        </w:rPr>
        <w:t>)</w:t>
      </w:r>
    </w:p>
    <w:p w14:paraId="0B578E8F" w14:textId="46B88CA2" w:rsidR="00A769FB" w:rsidRDefault="00A769FB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is now working on comments from LB 272 and has completed </w:t>
      </w:r>
      <w:r>
        <w:rPr>
          <w:szCs w:val="24"/>
        </w:rPr>
        <w:lastRenderedPageBreak/>
        <w:t>about 40% of them.</w:t>
      </w:r>
    </w:p>
    <w:p w14:paraId="6CC285E8" w14:textId="1A25A2E5" w:rsidR="009415CD" w:rsidRDefault="009415CD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Chair: I would like to acknowledge Tony Xiao’s presence here at this meeting.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27CA6BD3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TGbh</w:t>
      </w:r>
      <w:proofErr w:type="spellEnd"/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D75AEA">
        <w:rPr>
          <w:bCs/>
          <w:szCs w:val="24"/>
        </w:rPr>
        <w:t>2</w:t>
      </w:r>
      <w:r w:rsidR="009415CD">
        <w:rPr>
          <w:bCs/>
          <w:szCs w:val="24"/>
        </w:rPr>
        <w:t>0</w:t>
      </w:r>
      <w:r w:rsidR="00D96584" w:rsidRPr="00D96584">
        <w:rPr>
          <w:bCs/>
          <w:szCs w:val="24"/>
        </w:rPr>
        <w:t>)</w:t>
      </w:r>
    </w:p>
    <w:p w14:paraId="7A41E439" w14:textId="765AC08B" w:rsidR="00827551" w:rsidRDefault="0082755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now a draft D0.3 and all the comments from the initial comment collection </w:t>
      </w:r>
      <w:r w:rsidR="002E2087">
        <w:rPr>
          <w:szCs w:val="24"/>
        </w:rPr>
        <w:t>have</w:t>
      </w:r>
      <w:r>
        <w:rPr>
          <w:szCs w:val="24"/>
        </w:rPr>
        <w:t xml:space="preserve"> been resolved.</w:t>
      </w:r>
    </w:p>
    <w:p w14:paraId="0486DFC2" w14:textId="5434D132" w:rsidR="00827551" w:rsidRDefault="0082755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plan is that </w:t>
      </w:r>
      <w:proofErr w:type="spellStart"/>
      <w:r>
        <w:rPr>
          <w:szCs w:val="24"/>
        </w:rPr>
        <w:t>TGbh</w:t>
      </w:r>
      <w:proofErr w:type="spellEnd"/>
      <w:r>
        <w:rPr>
          <w:szCs w:val="24"/>
        </w:rPr>
        <w:t xml:space="preserve"> will move to an initial letter ballot this week.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16DCA6DF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TGbi</w:t>
      </w:r>
      <w:proofErr w:type="spellEnd"/>
      <w:r>
        <w:rPr>
          <w:b/>
          <w:szCs w:val="24"/>
        </w:rPr>
        <w:t xml:space="preserve">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2E2087">
        <w:rPr>
          <w:szCs w:val="24"/>
        </w:rPr>
        <w:t>1</w:t>
      </w:r>
      <w:r w:rsidRPr="00412E30">
        <w:rPr>
          <w:szCs w:val="24"/>
        </w:rPr>
        <w:t>)</w:t>
      </w:r>
    </w:p>
    <w:p w14:paraId="1146ADC7" w14:textId="73CF7477" w:rsidR="002334F0" w:rsidRP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group is still addressing feature definitions this week and is requesting more technical submissions.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330F397A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TGbk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(slide #2</w:t>
      </w:r>
      <w:r w:rsidR="00DB7753">
        <w:rPr>
          <w:szCs w:val="24"/>
        </w:rPr>
        <w:t>2</w:t>
      </w:r>
      <w:r w:rsidRPr="00412E30">
        <w:rPr>
          <w:szCs w:val="24"/>
        </w:rPr>
        <w:t>)</w:t>
      </w:r>
    </w:p>
    <w:p w14:paraId="5797FAED" w14:textId="65F8547D" w:rsidR="00DB7753" w:rsidRDefault="00DB7753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has started working on draft text for an initial draft </w:t>
      </w:r>
      <w:r w:rsidR="000A22D2">
        <w:rPr>
          <w:szCs w:val="24"/>
        </w:rPr>
        <w:t>and this will progress during the week</w:t>
      </w:r>
      <w:r>
        <w:rPr>
          <w:szCs w:val="24"/>
        </w:rPr>
        <w:t>.</w:t>
      </w:r>
    </w:p>
    <w:p w14:paraId="22C7416C" w14:textId="77777777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3CB343FC" w:rsidR="001E197F" w:rsidRPr="005D00C6" w:rsidRDefault="001E197F" w:rsidP="001E197F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UHR </w:t>
      </w:r>
      <w:r w:rsidR="00BF22DE">
        <w:rPr>
          <w:b/>
          <w:szCs w:val="24"/>
        </w:rPr>
        <w:t>SG</w:t>
      </w:r>
      <w:r w:rsidR="000F76A5">
        <w:rPr>
          <w:b/>
          <w:szCs w:val="24"/>
        </w:rPr>
        <w:t xml:space="preserve"> </w:t>
      </w:r>
      <w:r>
        <w:rPr>
          <w:szCs w:val="24"/>
        </w:rPr>
        <w:t>(slide #</w:t>
      </w:r>
      <w:r w:rsidR="007C6090">
        <w:rPr>
          <w:szCs w:val="24"/>
        </w:rPr>
        <w:t>2</w:t>
      </w:r>
      <w:r w:rsidR="000A22D2">
        <w:rPr>
          <w:szCs w:val="24"/>
        </w:rPr>
        <w:t>5</w:t>
      </w:r>
      <w:r w:rsidRPr="00125236">
        <w:rPr>
          <w:szCs w:val="24"/>
        </w:rPr>
        <w:t>)</w:t>
      </w:r>
    </w:p>
    <w:p w14:paraId="7FC6C63A" w14:textId="4EB31790" w:rsidR="000A22D2" w:rsidRDefault="00005E17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have been </w:t>
      </w:r>
      <w:r w:rsidR="000A22D2">
        <w:rPr>
          <w:szCs w:val="24"/>
        </w:rPr>
        <w:t>4</w:t>
      </w:r>
      <w:r>
        <w:rPr>
          <w:szCs w:val="24"/>
        </w:rPr>
        <w:t xml:space="preserve"> teleconferences since the </w:t>
      </w:r>
      <w:r w:rsidR="000A22D2">
        <w:rPr>
          <w:szCs w:val="24"/>
        </w:rPr>
        <w:t>March</w:t>
      </w:r>
      <w:r w:rsidR="0049287F">
        <w:rPr>
          <w:szCs w:val="24"/>
        </w:rPr>
        <w:t xml:space="preserve"> </w:t>
      </w:r>
      <w:r w:rsidR="007C6090">
        <w:rPr>
          <w:szCs w:val="24"/>
        </w:rPr>
        <w:t>202</w:t>
      </w:r>
      <w:r w:rsidR="0049287F">
        <w:rPr>
          <w:szCs w:val="24"/>
        </w:rPr>
        <w:t>3</w:t>
      </w:r>
      <w:r w:rsidR="007C6090">
        <w:rPr>
          <w:szCs w:val="24"/>
        </w:rPr>
        <w:t xml:space="preserve"> meeting</w:t>
      </w:r>
      <w:r>
        <w:rPr>
          <w:szCs w:val="24"/>
        </w:rPr>
        <w:t xml:space="preserve">. </w:t>
      </w:r>
      <w:r w:rsidR="000A22D2">
        <w:rPr>
          <w:szCs w:val="24"/>
        </w:rPr>
        <w:t>Work has continued regarding the PAR and CSD.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348016AA" w:rsidR="00F40584" w:rsidRPr="005D00C6" w:rsidRDefault="00F40584" w:rsidP="00F4058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AMP SG</w:t>
      </w:r>
      <w:r>
        <w:rPr>
          <w:szCs w:val="24"/>
        </w:rPr>
        <w:t xml:space="preserve"> (slide #</w:t>
      </w:r>
      <w:r w:rsidR="00E72E59">
        <w:rPr>
          <w:szCs w:val="24"/>
        </w:rPr>
        <w:t>27</w:t>
      </w:r>
      <w:r w:rsidRPr="00125236">
        <w:rPr>
          <w:szCs w:val="24"/>
        </w:rPr>
        <w:t>)</w:t>
      </w:r>
    </w:p>
    <w:p w14:paraId="6EFDD084" w14:textId="1923C860" w:rsid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AMP will meet as a study group this session for the first time.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299791A7" w14:textId="361AF717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BF22DE">
        <w:rPr>
          <w:b/>
          <w:szCs w:val="24"/>
        </w:rPr>
        <w:t>TIG</w:t>
      </w:r>
      <w:r>
        <w:rPr>
          <w:szCs w:val="24"/>
        </w:rPr>
        <w:t xml:space="preserve"> (slide #</w:t>
      </w:r>
      <w:r w:rsidR="00E72E59">
        <w:rPr>
          <w:szCs w:val="24"/>
        </w:rPr>
        <w:t>28</w:t>
      </w:r>
      <w:r w:rsidRPr="00125236">
        <w:rPr>
          <w:szCs w:val="24"/>
        </w:rPr>
        <w:t>)</w:t>
      </w:r>
    </w:p>
    <w:p w14:paraId="3EC6090D" w14:textId="338CA7E3" w:rsidR="007C6090" w:rsidRDefault="007C6090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activity this week is to </w:t>
      </w:r>
      <w:r w:rsidR="00A2506A">
        <w:rPr>
          <w:szCs w:val="24"/>
        </w:rPr>
        <w:t xml:space="preserve">continue the discussion of </w:t>
      </w:r>
      <w:r>
        <w:rPr>
          <w:szCs w:val="24"/>
        </w:rPr>
        <w:t>use cases and technical feasibilities for possible technologies.</w:t>
      </w:r>
    </w:p>
    <w:p w14:paraId="24849966" w14:textId="3C651A0C" w:rsidR="00504D16" w:rsidRDefault="00504D16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will be a discussion about creating a submission for the submitting to the UHR SG.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7DE163CC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#3</w:t>
      </w:r>
      <w:r w:rsidR="00504D16">
        <w:rPr>
          <w:szCs w:val="24"/>
        </w:rPr>
        <w:t>0</w:t>
      </w:r>
      <w:r w:rsidR="00125236" w:rsidRPr="00125236">
        <w:rPr>
          <w:szCs w:val="24"/>
        </w:rPr>
        <w:t>)</w:t>
      </w:r>
    </w:p>
    <w:p w14:paraId="31A6D30E" w14:textId="77777777" w:rsidR="00490F9E" w:rsidRDefault="00F91310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490F9E">
        <w:rPr>
          <w:szCs w:val="24"/>
        </w:rPr>
        <w:t>are no meetings this week.</w:t>
      </w:r>
    </w:p>
    <w:p w14:paraId="07E3E389" w14:textId="070FF93A" w:rsidR="0058410A" w:rsidRPr="00490F9E" w:rsidRDefault="003153D6" w:rsidP="00A927E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0ADB3B48" w14:textId="4A62320F" w:rsidR="0029441C" w:rsidRDefault="0029441C" w:rsidP="00A927E2">
      <w:pPr>
        <w:widowControl w:val="0"/>
        <w:rPr>
          <w:bCs/>
          <w:iCs/>
          <w:szCs w:val="24"/>
        </w:rPr>
      </w:pPr>
    </w:p>
    <w:p w14:paraId="5FD7905E" w14:textId="41CCFAA7" w:rsidR="00C76627" w:rsidRPr="00C12CE8" w:rsidRDefault="00C76627" w:rsidP="00C76627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 (Old Business)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</w:t>
      </w:r>
      <w:r w:rsidR="00170C51">
        <w:rPr>
          <w:szCs w:val="24"/>
        </w:rPr>
        <w:t>11-23</w:t>
      </w:r>
      <w:r>
        <w:rPr>
          <w:szCs w:val="24"/>
        </w:rPr>
        <w:t>-</w:t>
      </w:r>
      <w:r w:rsidR="00490F9E">
        <w:rPr>
          <w:szCs w:val="24"/>
        </w:rPr>
        <w:t>0586</w:t>
      </w:r>
      <w:r>
        <w:rPr>
          <w:szCs w:val="24"/>
        </w:rPr>
        <w:t>r0</w:t>
      </w:r>
      <w:r w:rsidRPr="0015639B">
        <w:rPr>
          <w:szCs w:val="24"/>
        </w:rPr>
        <w:t>)</w:t>
      </w:r>
    </w:p>
    <w:p w14:paraId="6BCA3E30" w14:textId="77777777" w:rsidR="00C76627" w:rsidRDefault="00C76627" w:rsidP="00C76627">
      <w:pPr>
        <w:rPr>
          <w:b/>
          <w:sz w:val="28"/>
        </w:rPr>
      </w:pPr>
    </w:p>
    <w:p w14:paraId="48C0A1B0" w14:textId="3C010852" w:rsidR="00C76627" w:rsidRPr="00EF21E5" w:rsidRDefault="00C76627" w:rsidP="00EF21E5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520AD5">
        <w:rPr>
          <w:b/>
          <w:sz w:val="28"/>
          <w:szCs w:val="28"/>
          <w:lang w:eastAsia="en-US"/>
        </w:rPr>
        <w:t xml:space="preserve">Motion </w:t>
      </w:r>
      <w:r>
        <w:rPr>
          <w:b/>
          <w:sz w:val="28"/>
          <w:szCs w:val="28"/>
          <w:lang w:eastAsia="en-US"/>
        </w:rPr>
        <w:t>1</w:t>
      </w:r>
      <w:r w:rsidRPr="00520AD5">
        <w:rPr>
          <w:b/>
          <w:sz w:val="28"/>
          <w:szCs w:val="28"/>
          <w:lang w:eastAsia="en-US"/>
        </w:rPr>
        <w:t xml:space="preserve">: </w:t>
      </w:r>
      <w:r w:rsidR="00490F9E">
        <w:rPr>
          <w:b/>
          <w:sz w:val="28"/>
          <w:szCs w:val="28"/>
          <w:lang w:eastAsia="en-US"/>
        </w:rPr>
        <w:t>AMP SG</w:t>
      </w:r>
      <w:r w:rsidRPr="00C76627">
        <w:rPr>
          <w:b/>
          <w:sz w:val="28"/>
          <w:szCs w:val="28"/>
          <w:lang w:eastAsia="en-US"/>
        </w:rPr>
        <w:t xml:space="preserve"> Chair</w:t>
      </w:r>
      <w:r w:rsidRPr="00EF21E5">
        <w:rPr>
          <w:b/>
          <w:sz w:val="28"/>
          <w:szCs w:val="28"/>
        </w:rPr>
        <w:t xml:space="preserve"> </w:t>
      </w:r>
    </w:p>
    <w:p w14:paraId="4ADF2D92" w14:textId="32B818EE" w:rsidR="00D265A5" w:rsidRPr="00D265A5" w:rsidRDefault="009C34D2" w:rsidP="00D265A5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9C34D2">
        <w:rPr>
          <w:b/>
          <w:lang w:eastAsia="en-US"/>
        </w:rPr>
        <w:t>Confirm Bo Sun as the IEEE 802.11 Ambient Power (AMP) Study Group (SG) chair</w:t>
      </w:r>
      <w:r w:rsidR="00D265A5" w:rsidRPr="00D265A5">
        <w:rPr>
          <w:b/>
          <w:lang w:eastAsia="en-US"/>
        </w:rPr>
        <w:t>.</w:t>
      </w:r>
    </w:p>
    <w:p w14:paraId="2860800A" w14:textId="7A49739A" w:rsidR="009C34D2" w:rsidRDefault="009C34D2" w:rsidP="00D265A5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Steve </w:t>
      </w:r>
      <w:proofErr w:type="spellStart"/>
      <w:r w:rsidRPr="009C34D2">
        <w:rPr>
          <w:bCs/>
          <w:lang w:eastAsia="en-US"/>
        </w:rPr>
        <w:t>Shellhammer</w:t>
      </w:r>
      <w:proofErr w:type="spellEnd"/>
      <w:r w:rsidRPr="009C34D2">
        <w:rPr>
          <w:bCs/>
          <w:lang w:eastAsia="en-US"/>
        </w:rPr>
        <w:t xml:space="preserve">, </w:t>
      </w:r>
      <w:r>
        <w:rPr>
          <w:bCs/>
          <w:lang w:eastAsia="en-US"/>
        </w:rPr>
        <w:t>2</w:t>
      </w:r>
      <w:r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 xml:space="preserve">: Dave </w:t>
      </w:r>
      <w:proofErr w:type="spellStart"/>
      <w:r w:rsidRPr="009C34D2">
        <w:rPr>
          <w:bCs/>
          <w:lang w:eastAsia="en-US"/>
        </w:rPr>
        <w:t>Halasz</w:t>
      </w:r>
      <w:proofErr w:type="spellEnd"/>
    </w:p>
    <w:p w14:paraId="2712878E" w14:textId="0F617209" w:rsidR="00F4016F" w:rsidRDefault="00C76627" w:rsidP="00D265A5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FF5209">
        <w:rPr>
          <w:bCs/>
          <w:lang w:eastAsia="en-US"/>
        </w:rPr>
        <w:t xml:space="preserve">Result: </w:t>
      </w:r>
      <w:r w:rsidR="00D265A5">
        <w:rPr>
          <w:bCs/>
          <w:lang w:eastAsia="en-US"/>
        </w:rPr>
        <w:t xml:space="preserve">approved by </w:t>
      </w:r>
      <w:r w:rsidRPr="00FF5209">
        <w:rPr>
          <w:bCs/>
          <w:lang w:eastAsia="en-US"/>
        </w:rPr>
        <w:t>unanimous consent</w:t>
      </w:r>
    </w:p>
    <w:p w14:paraId="457B9C77" w14:textId="77777777" w:rsidR="00675216" w:rsidRPr="00B21E54" w:rsidRDefault="00675216" w:rsidP="00B21E54">
      <w:pPr>
        <w:rPr>
          <w:bCs/>
        </w:rPr>
      </w:pPr>
    </w:p>
    <w:p w14:paraId="36A735DC" w14:textId="5397F98D" w:rsidR="00AE5602" w:rsidRPr="00A47A6E" w:rsidRDefault="003622EB" w:rsidP="00AE560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proofErr w:type="spellStart"/>
      <w:r>
        <w:rPr>
          <w:b/>
          <w:sz w:val="32"/>
          <w:szCs w:val="32"/>
          <w:u w:val="single"/>
          <w:lang w:val="fr-FR"/>
        </w:rPr>
        <w:t>Announcements</w:t>
      </w:r>
      <w:proofErr w:type="spellEnd"/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599FDC15" w14:textId="11B44617" w:rsidR="00892122" w:rsidRPr="002C4BE6" w:rsidRDefault="00A22DCF" w:rsidP="003622EB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802REVc</w:t>
      </w:r>
    </w:p>
    <w:p w14:paraId="7AA3B946" w14:textId="132A6047" w:rsidR="00A22DCF" w:rsidRDefault="00A22DCF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 xml:space="preserve">There are some 802REVc meetings occurring this week as shown by the </w:t>
      </w:r>
      <w:r w:rsidR="00E8770F">
        <w:rPr>
          <w:bCs/>
          <w:szCs w:val="24"/>
        </w:rPr>
        <w:t>submission 11-23-0</w:t>
      </w:r>
      <w:r w:rsidR="00D910A1">
        <w:rPr>
          <w:bCs/>
          <w:szCs w:val="24"/>
        </w:rPr>
        <w:t>848r1.</w:t>
      </w:r>
    </w:p>
    <w:p w14:paraId="1631B48E" w14:textId="28EF6E49" w:rsidR="00A22DCF" w:rsidRDefault="00A22DCF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times are a little unusual, as IEEE 802.1 is meeting in another venue this week.</w:t>
      </w:r>
    </w:p>
    <w:p w14:paraId="724239DF" w14:textId="70BC58BF" w:rsidR="00A22DCF" w:rsidRDefault="00A22DCF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F3549F">
        <w:rPr>
          <w:bCs/>
          <w:szCs w:val="24"/>
        </w:rPr>
        <w:t>.</w:t>
      </w:r>
    </w:p>
    <w:p w14:paraId="158F0DB6" w14:textId="77777777" w:rsidR="002C4BE6" w:rsidRDefault="002C4BE6" w:rsidP="002C4BE6">
      <w:pPr>
        <w:ind w:left="360"/>
        <w:rPr>
          <w:bCs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4388CF78" w14:textId="7AF8B8BB" w:rsidR="00A247FD" w:rsidRDefault="00FF7331" w:rsidP="00A548EF">
      <w:pPr>
        <w:numPr>
          <w:ilvl w:val="1"/>
          <w:numId w:val="4"/>
        </w:numPr>
        <w:tabs>
          <w:tab w:val="clear" w:pos="792"/>
        </w:tabs>
      </w:pPr>
      <w:r>
        <w:t>Meeting rece</w:t>
      </w:r>
      <w:r w:rsidR="00273439">
        <w:t xml:space="preserve">ssed </w:t>
      </w:r>
      <w:r w:rsidR="00E9437E">
        <w:t>at 1</w:t>
      </w:r>
      <w:r w:rsidR="00B71857">
        <w:t>0:14</w:t>
      </w:r>
      <w:r w:rsidR="004444A4" w:rsidRPr="0015639B">
        <w:t xml:space="preserve"> </w:t>
      </w:r>
      <w:r w:rsidR="004F4265">
        <w:t>E</w:t>
      </w:r>
      <w:r w:rsidR="00106E8E">
        <w:t>T.</w:t>
      </w:r>
    </w:p>
    <w:p w14:paraId="7D23A07E" w14:textId="3EB2205F" w:rsidR="005D588B" w:rsidRPr="005D588B" w:rsidRDefault="00A22664" w:rsidP="005D588B">
      <w:r>
        <w:br w:type="page"/>
      </w:r>
    </w:p>
    <w:p w14:paraId="4E6B6782" w14:textId="0B2308FD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A732A9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1</w:t>
      </w:r>
      <w:r w:rsidR="00FE3D1F">
        <w:rPr>
          <w:b/>
          <w:sz w:val="32"/>
          <w:szCs w:val="32"/>
        </w:rPr>
        <w:t>7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</w:t>
      </w:r>
      <w:r w:rsidR="005D790A">
        <w:rPr>
          <w:b/>
          <w:sz w:val="32"/>
          <w:szCs w:val="32"/>
        </w:rPr>
        <w:t>023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323D34B4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CD7119">
        <w:rPr>
          <w:szCs w:val="24"/>
        </w:rPr>
        <w:t>0</w:t>
      </w:r>
      <w:r w:rsidRPr="0015639B">
        <w:rPr>
          <w:szCs w:val="24"/>
        </w:rPr>
        <w:t xml:space="preserve"> </w:t>
      </w:r>
      <w:r w:rsidR="004F4265">
        <w:rPr>
          <w:szCs w:val="24"/>
        </w:rPr>
        <w:t>E</w:t>
      </w:r>
      <w:r w:rsidR="00DA0BEF">
        <w:rPr>
          <w:szCs w:val="24"/>
        </w:rPr>
        <w:t>T</w:t>
      </w:r>
      <w:r w:rsidRPr="0015639B">
        <w:rPr>
          <w:szCs w:val="24"/>
        </w:rPr>
        <w:t xml:space="preserve"> by </w:t>
      </w:r>
      <w:r>
        <w:rPr>
          <w:szCs w:val="24"/>
        </w:rPr>
        <w:t>Dorothy Stanley (HPE).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0708B571" w:rsidR="003B132F" w:rsidRPr="003811E3" w:rsidRDefault="003B132F" w:rsidP="000D4F13">
      <w:pPr>
        <w:widowControl w:val="0"/>
        <w:rPr>
          <w:szCs w:val="24"/>
        </w:rPr>
      </w:pPr>
      <w:r w:rsidRPr="003811E3">
        <w:rPr>
          <w:szCs w:val="24"/>
        </w:rPr>
        <w:t xml:space="preserve">There were </w:t>
      </w:r>
      <w:r w:rsidR="00277ADC">
        <w:rPr>
          <w:szCs w:val="24"/>
        </w:rPr>
        <w:t>82</w:t>
      </w:r>
      <w:r w:rsidRPr="003811E3">
        <w:rPr>
          <w:szCs w:val="24"/>
        </w:rPr>
        <w:t xml:space="preserve"> attending in person (in the room) and </w:t>
      </w:r>
      <w:r w:rsidR="00277ADC">
        <w:rPr>
          <w:szCs w:val="24"/>
        </w:rPr>
        <w:t>209</w:t>
      </w:r>
      <w:r w:rsidRPr="003811E3">
        <w:rPr>
          <w:szCs w:val="24"/>
        </w:rPr>
        <w:t xml:space="preserve"> on </w:t>
      </w:r>
      <w:r w:rsidR="00277ADC">
        <w:rPr>
          <w:szCs w:val="24"/>
        </w:rPr>
        <w:t>Webex.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41166765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>
        <w:rPr>
          <w:szCs w:val="24"/>
        </w:rPr>
        <w:t>-</w:t>
      </w:r>
      <w:r w:rsidR="003D6C99">
        <w:rPr>
          <w:szCs w:val="24"/>
        </w:rPr>
        <w:t>0</w:t>
      </w:r>
      <w:r w:rsidR="00FE3D1F">
        <w:rPr>
          <w:szCs w:val="24"/>
        </w:rPr>
        <w:t>618</w:t>
      </w:r>
      <w:r w:rsidR="00930E9C">
        <w:rPr>
          <w:szCs w:val="24"/>
        </w:rPr>
        <w:t>r</w:t>
      </w:r>
      <w:r w:rsidR="003D6C99">
        <w:rPr>
          <w:szCs w:val="24"/>
        </w:rPr>
        <w:t>3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53F7A135" w14:textId="7FFD26C2" w:rsidR="00D30E83" w:rsidRPr="00DE65CF" w:rsidRDefault="00A22664" w:rsidP="00CD7119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plenary.</w:t>
      </w:r>
      <w:r w:rsidR="00EF21E5">
        <w:rPr>
          <w:szCs w:val="24"/>
        </w:rPr>
        <w:t xml:space="preserve"> </w:t>
      </w:r>
    </w:p>
    <w:p w14:paraId="4F8667BF" w14:textId="66769F3F" w:rsidR="00A22664" w:rsidRPr="00DB33B6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the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3D6C99">
        <w:rPr>
          <w:b/>
          <w:szCs w:val="24"/>
        </w:rPr>
        <w:t>-0</w:t>
      </w:r>
      <w:r w:rsidR="00FE3D1F">
        <w:rPr>
          <w:b/>
          <w:szCs w:val="24"/>
        </w:rPr>
        <w:t>618</w:t>
      </w:r>
      <w:r>
        <w:rPr>
          <w:b/>
          <w:szCs w:val="24"/>
        </w:rPr>
        <w:t>r</w:t>
      </w:r>
      <w:r w:rsidR="00FE3D1F">
        <w:rPr>
          <w:b/>
          <w:szCs w:val="24"/>
        </w:rPr>
        <w:t>3</w:t>
      </w:r>
      <w:r w:rsidR="00594AE3">
        <w:rPr>
          <w:b/>
          <w:szCs w:val="24"/>
        </w:rPr>
        <w:t>.</w:t>
      </w:r>
    </w:p>
    <w:p w14:paraId="7246E14D" w14:textId="2B32947F" w:rsidR="00A22664" w:rsidRDefault="00A22664" w:rsidP="00A2266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CD7119">
        <w:rPr>
          <w:szCs w:val="24"/>
        </w:rPr>
        <w:t xml:space="preserve">Al </w:t>
      </w:r>
      <w:proofErr w:type="spellStart"/>
      <w:r w:rsidR="00CD7119">
        <w:rPr>
          <w:szCs w:val="24"/>
        </w:rPr>
        <w:t>Petrick</w:t>
      </w:r>
      <w:proofErr w:type="spellEnd"/>
      <w:r>
        <w:rPr>
          <w:szCs w:val="24"/>
        </w:rPr>
        <w:t>, 2</w:t>
      </w:r>
      <w:r w:rsidRPr="00DB33B6">
        <w:rPr>
          <w:szCs w:val="24"/>
          <w:vertAlign w:val="superscript"/>
        </w:rPr>
        <w:t>nd</w:t>
      </w:r>
      <w:r>
        <w:rPr>
          <w:szCs w:val="24"/>
        </w:rPr>
        <w:t xml:space="preserve">: </w:t>
      </w:r>
      <w:r w:rsidR="00CD7119">
        <w:rPr>
          <w:szCs w:val="24"/>
        </w:rPr>
        <w:t xml:space="preserve">Jonathan </w:t>
      </w:r>
      <w:proofErr w:type="spellStart"/>
      <w:r w:rsidR="00CD7119">
        <w:rPr>
          <w:szCs w:val="24"/>
        </w:rPr>
        <w:t>Segev</w:t>
      </w:r>
      <w:proofErr w:type="spellEnd"/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154494DD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3D6C99">
        <w:rPr>
          <w:szCs w:val="32"/>
        </w:rPr>
        <w:t>0</w:t>
      </w:r>
      <w:r w:rsidR="00E00AC4">
        <w:rPr>
          <w:szCs w:val="32"/>
        </w:rPr>
        <w:t>596</w:t>
      </w:r>
      <w:r w:rsidR="007F29A3">
        <w:rPr>
          <w:szCs w:val="32"/>
        </w:rPr>
        <w:t>r</w:t>
      </w:r>
      <w:r w:rsidR="00B04B86">
        <w:rPr>
          <w:szCs w:val="32"/>
        </w:rPr>
        <w:t>0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23139316" w14:textId="7AF30478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</w:t>
      </w:r>
      <w:r w:rsidR="00E00AC4">
        <w:rPr>
          <w:szCs w:val="32"/>
        </w:rPr>
        <w:t xml:space="preserve">11-23-0596r0 </w:t>
      </w:r>
      <w:r w:rsidRPr="00EF2DB1">
        <w:rPr>
          <w:bCs/>
          <w:szCs w:val="24"/>
        </w:rPr>
        <w:t>slide #</w:t>
      </w:r>
      <w:r w:rsidR="00E00AC4">
        <w:rPr>
          <w:bCs/>
          <w:szCs w:val="24"/>
        </w:rPr>
        <w:t>5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2A5E0A59" w14:textId="0D92F24D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</w:t>
      </w:r>
      <w:r w:rsidR="00E00AC4">
        <w:rPr>
          <w:bCs/>
          <w:szCs w:val="24"/>
        </w:rPr>
        <w:t xml:space="preserve">11-23-0619r0 </w:t>
      </w:r>
      <w:r w:rsidRPr="00EF2DB1">
        <w:rPr>
          <w:bCs/>
          <w:szCs w:val="24"/>
        </w:rPr>
        <w:t>slide</w:t>
      </w:r>
      <w:r>
        <w:rPr>
          <w:bCs/>
          <w:szCs w:val="24"/>
        </w:rPr>
        <w:t xml:space="preserve"> #</w:t>
      </w:r>
      <w:r w:rsidR="00E00AC4">
        <w:rPr>
          <w:bCs/>
          <w:szCs w:val="24"/>
        </w:rPr>
        <w:t>3</w:t>
      </w:r>
      <w:r w:rsidRPr="00EF2DB1">
        <w:rPr>
          <w:bCs/>
          <w:szCs w:val="24"/>
        </w:rPr>
        <w:t>)</w:t>
      </w:r>
    </w:p>
    <w:p w14:paraId="74BFB8FE" w14:textId="32FD5EE5" w:rsidR="00A22664" w:rsidRPr="00CD1F7D" w:rsidRDefault="00A22664" w:rsidP="00A22664">
      <w:pPr>
        <w:numPr>
          <w:ilvl w:val="2"/>
          <w:numId w:val="4"/>
        </w:numPr>
        <w:rPr>
          <w:b/>
          <w:sz w:val="28"/>
          <w:szCs w:val="28"/>
        </w:rPr>
      </w:pPr>
      <w:r>
        <w:t>No questions.</w:t>
      </w:r>
    </w:p>
    <w:p w14:paraId="3D2E3801" w14:textId="063FDBD6" w:rsidR="00CD1F7D" w:rsidRPr="00F42E31" w:rsidRDefault="00CD1F7D" w:rsidP="00A22664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7A28DF1B" w14:textId="77777777" w:rsidR="00A22664" w:rsidRDefault="00A22664" w:rsidP="00A22664">
      <w:pPr>
        <w:ind w:left="720"/>
        <w:rPr>
          <w:b/>
          <w:sz w:val="28"/>
          <w:szCs w:val="28"/>
        </w:rPr>
      </w:pPr>
    </w:p>
    <w:p w14:paraId="358C050A" w14:textId="51B1BAF2" w:rsidR="00E00AC4" w:rsidRPr="00EF2DB1" w:rsidRDefault="006C1B8C" w:rsidP="00E00AC4">
      <w:pPr>
        <w:numPr>
          <w:ilvl w:val="1"/>
          <w:numId w:val="4"/>
        </w:numPr>
        <w:rPr>
          <w:bCs/>
          <w:szCs w:val="24"/>
        </w:rPr>
      </w:pPr>
      <w:r w:rsidRPr="006C1B8C">
        <w:rPr>
          <w:b/>
          <w:sz w:val="28"/>
          <w:szCs w:val="28"/>
        </w:rPr>
        <w:t>Designation of Individual experts</w:t>
      </w:r>
      <w:r>
        <w:rPr>
          <w:b/>
          <w:sz w:val="28"/>
          <w:szCs w:val="28"/>
        </w:rPr>
        <w:t xml:space="preserve"> </w:t>
      </w:r>
      <w:r w:rsidRPr="00EF2DB1">
        <w:rPr>
          <w:bCs/>
          <w:szCs w:val="24"/>
        </w:rPr>
        <w:t>(</w:t>
      </w:r>
      <w:r>
        <w:rPr>
          <w:bCs/>
          <w:szCs w:val="24"/>
        </w:rPr>
        <w:t xml:space="preserve">11-23-0619r0 </w:t>
      </w:r>
      <w:r w:rsidRPr="00EF2DB1">
        <w:rPr>
          <w:bCs/>
          <w:szCs w:val="24"/>
        </w:rPr>
        <w:t>slide</w:t>
      </w:r>
      <w:r>
        <w:rPr>
          <w:bCs/>
          <w:szCs w:val="24"/>
        </w:rPr>
        <w:t xml:space="preserve"> #20</w:t>
      </w:r>
      <w:r w:rsidRPr="00EF2DB1">
        <w:rPr>
          <w:bCs/>
          <w:szCs w:val="24"/>
        </w:rPr>
        <w:t>)</w:t>
      </w:r>
    </w:p>
    <w:p w14:paraId="37F50C23" w14:textId="77777777" w:rsidR="00E00AC4" w:rsidRPr="00E00AC4" w:rsidRDefault="00E00AC4" w:rsidP="00E00AC4">
      <w:pPr>
        <w:numPr>
          <w:ilvl w:val="2"/>
          <w:numId w:val="4"/>
        </w:numPr>
        <w:rPr>
          <w:b/>
          <w:sz w:val="28"/>
          <w:szCs w:val="28"/>
        </w:rPr>
      </w:pPr>
      <w:r>
        <w:t>There are none present at this session.</w:t>
      </w:r>
    </w:p>
    <w:p w14:paraId="34FB8357" w14:textId="77C72D41" w:rsidR="00E00AC4" w:rsidRPr="00E00AC4" w:rsidRDefault="00E00AC4" w:rsidP="00E00AC4">
      <w:pPr>
        <w:numPr>
          <w:ilvl w:val="2"/>
          <w:numId w:val="4"/>
        </w:numPr>
        <w:rPr>
          <w:b/>
          <w:sz w:val="28"/>
          <w:szCs w:val="28"/>
        </w:rPr>
      </w:pPr>
      <w:r>
        <w:t>No questions.</w:t>
      </w:r>
    </w:p>
    <w:p w14:paraId="0E50319D" w14:textId="77777777" w:rsidR="00E00AC4" w:rsidRPr="00FF6BCF" w:rsidRDefault="00E00AC4" w:rsidP="00A22664">
      <w:pPr>
        <w:ind w:left="720"/>
        <w:rPr>
          <w:b/>
          <w:sz w:val="28"/>
          <w:szCs w:val="28"/>
        </w:rPr>
      </w:pPr>
    </w:p>
    <w:p w14:paraId="05F3AA84" w14:textId="33D07AC2" w:rsidR="000F63C2" w:rsidRPr="0015639B" w:rsidRDefault="000F63C2" w:rsidP="000F63C2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Social</w:t>
      </w:r>
    </w:p>
    <w:p w14:paraId="6FE13230" w14:textId="77777777" w:rsidR="000F63C2" w:rsidRPr="0015639B" w:rsidRDefault="000F63C2" w:rsidP="000F63C2"/>
    <w:p w14:paraId="72116781" w14:textId="1F8DFD38" w:rsidR="00E00AC4" w:rsidRDefault="000F63C2" w:rsidP="00725DDA">
      <w:pPr>
        <w:numPr>
          <w:ilvl w:val="1"/>
          <w:numId w:val="4"/>
        </w:numPr>
      </w:pPr>
      <w:r>
        <w:t xml:space="preserve">This is a reminder about the social this evening that will be held </w:t>
      </w:r>
      <w:r w:rsidR="00725DDA">
        <w:t xml:space="preserve">at the </w:t>
      </w:r>
      <w:r w:rsidR="00E00AC4">
        <w:t xml:space="preserve">poolside in this hotel </w:t>
      </w:r>
      <w:r w:rsidR="00725DDA">
        <w:t>start</w:t>
      </w:r>
      <w:r w:rsidR="00E00AC4">
        <w:t>ing</w:t>
      </w:r>
      <w:r w:rsidR="00725DDA">
        <w:t xml:space="preserve"> at 18:</w:t>
      </w:r>
      <w:r w:rsidR="00E00AC4">
        <w:t>3</w:t>
      </w:r>
      <w:r w:rsidR="00725DDA">
        <w:t>0 ET</w:t>
      </w:r>
      <w:r w:rsidR="00E00AC4">
        <w:t>.</w:t>
      </w:r>
    </w:p>
    <w:p w14:paraId="79E6C7ED" w14:textId="7FCDFAFE" w:rsidR="00E00AC4" w:rsidRDefault="00E00AC4" w:rsidP="00725DDA">
      <w:pPr>
        <w:numPr>
          <w:ilvl w:val="1"/>
          <w:numId w:val="4"/>
        </w:numPr>
      </w:pPr>
      <w:r>
        <w:t>If you have a guest</w:t>
      </w:r>
      <w:r w:rsidR="00F2236B">
        <w:t>,</w:t>
      </w:r>
      <w:r>
        <w:t xml:space="preserve"> please remember to collect a badge for them.</w:t>
      </w:r>
    </w:p>
    <w:p w14:paraId="2A5EDBBF" w14:textId="52A66E92" w:rsidR="000F63C2" w:rsidRDefault="000F63C2" w:rsidP="000F63C2"/>
    <w:p w14:paraId="49BBA28D" w14:textId="2C0599CF" w:rsidR="00BD5AA6" w:rsidRPr="00E00AC4" w:rsidRDefault="00E00AC4" w:rsidP="00BD5AA6">
      <w:pPr>
        <w:widowControl w:val="0"/>
        <w:numPr>
          <w:ilvl w:val="0"/>
          <w:numId w:val="4"/>
        </w:numPr>
        <w:rPr>
          <w:bCs/>
          <w:szCs w:val="24"/>
        </w:rPr>
      </w:pPr>
      <w:proofErr w:type="spellStart"/>
      <w:r>
        <w:rPr>
          <w:b/>
          <w:sz w:val="32"/>
          <w:szCs w:val="32"/>
          <w:u w:val="single"/>
        </w:rPr>
        <w:t>Annoucements</w:t>
      </w:r>
      <w:proofErr w:type="spellEnd"/>
      <w:r w:rsidRPr="00E00AC4">
        <w:rPr>
          <w:bCs/>
          <w:szCs w:val="24"/>
        </w:rPr>
        <w:t xml:space="preserve"> (11-23-0619r0)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2C203ECE" w14:textId="77777777" w:rsidR="00E00AC4" w:rsidRDefault="00E00AC4" w:rsidP="00BD5AA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These slides show extra information about IEEE 802.11 activities that were not covered during the opening plenary on Monday.</w:t>
      </w:r>
    </w:p>
    <w:p w14:paraId="2A026075" w14:textId="31740D11" w:rsidR="00E00AC4" w:rsidRDefault="00E00AC4" w:rsidP="00BD5AA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new vice-chair for AMP SG, Steve Shellhammer.</w:t>
      </w:r>
    </w:p>
    <w:p w14:paraId="12D828B3" w14:textId="5273904B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F3549F">
        <w:t>.</w:t>
      </w:r>
    </w:p>
    <w:p w14:paraId="4FECC7D9" w14:textId="77777777" w:rsidR="00BD5AA6" w:rsidRDefault="00BD5AA6" w:rsidP="000F63C2"/>
    <w:p w14:paraId="142104B5" w14:textId="607F8D14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BD5AA6">
        <w:rPr>
          <w:bCs/>
          <w:szCs w:val="24"/>
        </w:rPr>
        <w:t>3</w:t>
      </w:r>
      <w:r w:rsidR="000F63C2">
        <w:rPr>
          <w:bCs/>
          <w:szCs w:val="24"/>
        </w:rPr>
        <w:t>-</w:t>
      </w:r>
      <w:r w:rsidR="00BD5AA6">
        <w:rPr>
          <w:bCs/>
          <w:szCs w:val="24"/>
        </w:rPr>
        <w:t>0</w:t>
      </w:r>
      <w:r w:rsidR="00F2236B">
        <w:rPr>
          <w:bCs/>
          <w:szCs w:val="24"/>
        </w:rPr>
        <w:t>758</w:t>
      </w:r>
      <w:r w:rsidR="000F63C2">
        <w:rPr>
          <w:bCs/>
          <w:szCs w:val="24"/>
        </w:rPr>
        <w:t>r</w:t>
      </w:r>
      <w:r w:rsidR="00272829">
        <w:rPr>
          <w:bCs/>
          <w:szCs w:val="24"/>
        </w:rPr>
        <w:t>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04BB9483" w14:textId="398CDACC" w:rsidR="00B07D21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 xml:space="preserve">Wi-Fi Alliance </w:t>
      </w:r>
      <w:r w:rsidR="002961E6">
        <w:rPr>
          <w:bCs/>
          <w:szCs w:val="24"/>
        </w:rPr>
        <w:t xml:space="preserve">(WFA) </w:t>
      </w:r>
      <w:r>
        <w:rPr>
          <w:bCs/>
          <w:szCs w:val="24"/>
        </w:rPr>
        <w:t xml:space="preserve">meeting </w:t>
      </w:r>
      <w:r w:rsidR="00BD5AA6">
        <w:rPr>
          <w:bCs/>
          <w:szCs w:val="24"/>
        </w:rPr>
        <w:t xml:space="preserve">will be in </w:t>
      </w:r>
      <w:r w:rsidR="00594BC1">
        <w:rPr>
          <w:bCs/>
          <w:szCs w:val="24"/>
        </w:rPr>
        <w:t>June 2023 in Mexico City.</w:t>
      </w:r>
    </w:p>
    <w:p w14:paraId="3195E094" w14:textId="3B1E3D6B" w:rsidR="00132534" w:rsidRPr="00132534" w:rsidRDefault="00132534" w:rsidP="0013253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last meeting was held last week i</w:t>
      </w:r>
      <w:r w:rsidR="00F2236B">
        <w:rPr>
          <w:bCs/>
          <w:szCs w:val="24"/>
        </w:rPr>
        <w:t>n March 2023 in Seoul.</w:t>
      </w:r>
    </w:p>
    <w:p w14:paraId="041E1085" w14:textId="765DAC17" w:rsidR="00C332DE" w:rsidRPr="000B7D88" w:rsidRDefault="00C332DE" w:rsidP="00C332DE">
      <w:pPr>
        <w:numPr>
          <w:ilvl w:val="1"/>
          <w:numId w:val="4"/>
        </w:numPr>
      </w:pPr>
      <w:r w:rsidRPr="000B7D88">
        <w:t>No questions</w:t>
      </w:r>
      <w:r w:rsidR="00F3549F">
        <w:t>.</w:t>
      </w:r>
    </w:p>
    <w:p w14:paraId="747968B8" w14:textId="40C97A83" w:rsidR="00C332DE" w:rsidRDefault="00F3549F" w:rsidP="00C332DE">
      <w:r>
        <w:t>.</w:t>
      </w:r>
    </w:p>
    <w:p w14:paraId="5E7EBBEF" w14:textId="2D458DCC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IETF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B07D21">
        <w:rPr>
          <w:bCs/>
          <w:szCs w:val="24"/>
        </w:rPr>
        <w:t>3</w:t>
      </w:r>
      <w:r w:rsidR="00C332DE">
        <w:rPr>
          <w:bCs/>
          <w:szCs w:val="24"/>
        </w:rPr>
        <w:t>-</w:t>
      </w:r>
      <w:r w:rsidR="00B07D21">
        <w:rPr>
          <w:bCs/>
          <w:szCs w:val="24"/>
        </w:rPr>
        <w:t>0</w:t>
      </w:r>
      <w:r w:rsidR="000A05B0">
        <w:rPr>
          <w:bCs/>
          <w:szCs w:val="24"/>
        </w:rPr>
        <w:t>809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5DB6C765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in </w:t>
      </w:r>
      <w:r w:rsidR="000A05B0">
        <w:rPr>
          <w:szCs w:val="24"/>
        </w:rPr>
        <w:t>San Francisco in July 2023.</w:t>
      </w:r>
    </w:p>
    <w:p w14:paraId="11C53BC7" w14:textId="7E078A52" w:rsidR="000A05B0" w:rsidRDefault="00A024B6" w:rsidP="006502F7">
      <w:pPr>
        <w:widowControl w:val="0"/>
        <w:numPr>
          <w:ilvl w:val="1"/>
          <w:numId w:val="4"/>
        </w:numPr>
        <w:rPr>
          <w:bCs/>
          <w:szCs w:val="24"/>
        </w:rPr>
      </w:pPr>
      <w:r w:rsidRPr="00A024B6">
        <w:rPr>
          <w:bCs/>
          <w:szCs w:val="24"/>
        </w:rPr>
        <w:t>Slide #7 shows several projects which may be of interest to IEEE 802.11</w:t>
      </w:r>
    </w:p>
    <w:p w14:paraId="21D8816B" w14:textId="6FE388DD" w:rsidR="00A143D0" w:rsidRDefault="00813696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Note that the RAW working group will probably be merged with </w:t>
      </w:r>
      <w:proofErr w:type="spellStart"/>
      <w:r>
        <w:rPr>
          <w:bCs/>
          <w:szCs w:val="24"/>
        </w:rPr>
        <w:t>DetNet</w:t>
      </w:r>
      <w:proofErr w:type="spellEnd"/>
      <w:r>
        <w:rPr>
          <w:bCs/>
          <w:szCs w:val="24"/>
        </w:rPr>
        <w:t>.</w:t>
      </w:r>
    </w:p>
    <w:p w14:paraId="1BBF10A5" w14:textId="3462D6BC" w:rsidR="00A143D0" w:rsidRPr="00A143D0" w:rsidRDefault="00A143D0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Chair: In the July </w:t>
      </w:r>
      <w:r w:rsidR="003702E0">
        <w:rPr>
          <w:bCs/>
          <w:szCs w:val="24"/>
        </w:rPr>
        <w:t xml:space="preserve">2023 </w:t>
      </w:r>
      <w:r>
        <w:rPr>
          <w:bCs/>
          <w:szCs w:val="24"/>
        </w:rPr>
        <w:t>plenary, there will be a tutorial on the RAW topic.</w:t>
      </w:r>
    </w:p>
    <w:p w14:paraId="66CC6A24" w14:textId="734D465E" w:rsidR="00C332DE" w:rsidRDefault="00C332DE" w:rsidP="00C332D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questions.</w:t>
      </w:r>
    </w:p>
    <w:p w14:paraId="4B10E4A8" w14:textId="59BD3587" w:rsidR="00C332DE" w:rsidRDefault="00C332DE" w:rsidP="00C332DE">
      <w:pPr>
        <w:widowControl w:val="0"/>
        <w:rPr>
          <w:b/>
          <w:szCs w:val="24"/>
        </w:rPr>
      </w:pPr>
    </w:p>
    <w:p w14:paraId="15ED9BBB" w14:textId="5F6A0930" w:rsidR="008779AB" w:rsidRPr="001F423A" w:rsidRDefault="008779AB" w:rsidP="008779AB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802.15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201FF9">
        <w:rPr>
          <w:bCs/>
          <w:szCs w:val="24"/>
        </w:rPr>
        <w:t>3</w:t>
      </w:r>
      <w:r>
        <w:rPr>
          <w:bCs/>
          <w:szCs w:val="24"/>
        </w:rPr>
        <w:t>-</w:t>
      </w:r>
      <w:r w:rsidR="00201FF9">
        <w:rPr>
          <w:bCs/>
          <w:szCs w:val="24"/>
        </w:rPr>
        <w:t>0</w:t>
      </w:r>
      <w:r w:rsidR="003702E0">
        <w:rPr>
          <w:bCs/>
          <w:szCs w:val="24"/>
        </w:rPr>
        <w:t>869</w:t>
      </w:r>
      <w:r>
        <w:rPr>
          <w:bCs/>
          <w:szCs w:val="24"/>
        </w:rPr>
        <w:t>r</w:t>
      </w:r>
      <w:r w:rsidR="00B671C0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577C0377" w14:textId="77777777" w:rsidR="008779AB" w:rsidRPr="001F423A" w:rsidRDefault="008779AB" w:rsidP="008779AB">
      <w:pPr>
        <w:widowControl w:val="0"/>
        <w:ind w:left="360"/>
        <w:rPr>
          <w:b/>
          <w:szCs w:val="24"/>
          <w:u w:val="single"/>
        </w:rPr>
      </w:pPr>
    </w:p>
    <w:p w14:paraId="50C36EED" w14:textId="3DB8CD11" w:rsidR="003702E0" w:rsidRPr="00971DF1" w:rsidRDefault="008779AB" w:rsidP="00971DF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is information about various groups within IEEE 802.15 that are of interest to IEEE 802.11.</w:t>
      </w:r>
    </w:p>
    <w:p w14:paraId="75FC4774" w14:textId="178BA9B1" w:rsidR="00201FF9" w:rsidRPr="00201FF9" w:rsidRDefault="00201FF9" w:rsidP="008779AB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</w:t>
      </w:r>
      <w:r w:rsidR="00F3549F">
        <w:rPr>
          <w:szCs w:val="24"/>
        </w:rPr>
        <w:t>.</w:t>
      </w:r>
    </w:p>
    <w:p w14:paraId="0A08FD64" w14:textId="77777777" w:rsidR="008779AB" w:rsidRDefault="008779AB" w:rsidP="00C332DE">
      <w:pPr>
        <w:widowControl w:val="0"/>
        <w:rPr>
          <w:b/>
          <w:szCs w:val="24"/>
        </w:rPr>
      </w:pPr>
    </w:p>
    <w:p w14:paraId="72E201D7" w14:textId="41F23355" w:rsidR="00B1645E" w:rsidRPr="001F423A" w:rsidRDefault="00B1645E" w:rsidP="00B1645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A758BE">
        <w:rPr>
          <w:bCs/>
          <w:szCs w:val="24"/>
        </w:rPr>
        <w:t xml:space="preserve"> (</w:t>
      </w:r>
      <w:r w:rsidR="00170C51">
        <w:rPr>
          <w:bCs/>
          <w:szCs w:val="24"/>
        </w:rPr>
        <w:t>11-23</w:t>
      </w:r>
      <w:r w:rsidR="00472C43">
        <w:rPr>
          <w:bCs/>
          <w:szCs w:val="24"/>
        </w:rPr>
        <w:t>-</w:t>
      </w:r>
      <w:r w:rsidR="00C45EAA">
        <w:rPr>
          <w:bCs/>
          <w:szCs w:val="24"/>
        </w:rPr>
        <w:t>0</w:t>
      </w:r>
      <w:r w:rsidR="00971DF1">
        <w:rPr>
          <w:bCs/>
          <w:szCs w:val="24"/>
        </w:rPr>
        <w:t>571</w:t>
      </w:r>
      <w:r w:rsidR="00472C43">
        <w:rPr>
          <w:bCs/>
          <w:szCs w:val="24"/>
        </w:rPr>
        <w:t>r</w:t>
      </w:r>
      <w:r w:rsidR="00971DF1">
        <w:rPr>
          <w:bCs/>
          <w:szCs w:val="24"/>
        </w:rPr>
        <w:t>1</w:t>
      </w:r>
      <w:r w:rsidRPr="00A758BE">
        <w:rPr>
          <w:bCs/>
          <w:szCs w:val="24"/>
        </w:rPr>
        <w:t>)</w:t>
      </w:r>
    </w:p>
    <w:p w14:paraId="636D9BE6" w14:textId="77777777" w:rsidR="00B1645E" w:rsidRPr="001F423A" w:rsidRDefault="00B1645E" w:rsidP="00B1645E">
      <w:pPr>
        <w:widowControl w:val="0"/>
        <w:ind w:left="360"/>
        <w:rPr>
          <w:b/>
          <w:szCs w:val="24"/>
          <w:u w:val="single"/>
        </w:rPr>
      </w:pPr>
    </w:p>
    <w:p w14:paraId="2325F63E" w14:textId="03312253" w:rsidR="00472C43" w:rsidRPr="00C60FC1" w:rsidRDefault="00B1645E" w:rsidP="00664433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There are </w:t>
      </w:r>
      <w:r w:rsidR="00472C43">
        <w:rPr>
          <w:szCs w:val="24"/>
        </w:rPr>
        <w:t>now several topics being studied within IEEE 802.18.</w:t>
      </w:r>
    </w:p>
    <w:p w14:paraId="793B4A1E" w14:textId="7EB9C74E" w:rsidR="00C60FC1" w:rsidRPr="00D2310A" w:rsidRDefault="00C60FC1" w:rsidP="00664433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There will be a summary of ETSI </w:t>
      </w:r>
      <w:r w:rsidR="00E61136">
        <w:rPr>
          <w:szCs w:val="24"/>
        </w:rPr>
        <w:t xml:space="preserve">and TC </w:t>
      </w:r>
      <w:r>
        <w:rPr>
          <w:szCs w:val="24"/>
        </w:rPr>
        <w:t>BRAN activities during the IEEE 802.18 closing plenary on Thursday morning at 08:00 ET.</w:t>
      </w:r>
    </w:p>
    <w:p w14:paraId="27426127" w14:textId="77777777" w:rsidR="00B1645E" w:rsidRPr="00473E61" w:rsidRDefault="00B1645E" w:rsidP="00B1645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4F07DA71" w:rsidR="00C332DE" w:rsidRPr="001F423A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B53F31">
        <w:rPr>
          <w:bCs/>
          <w:szCs w:val="24"/>
        </w:rPr>
        <w:t>3</w:t>
      </w:r>
      <w:r>
        <w:rPr>
          <w:bCs/>
          <w:szCs w:val="24"/>
        </w:rPr>
        <w:t>-</w:t>
      </w:r>
      <w:r w:rsidR="00B53F31">
        <w:rPr>
          <w:bCs/>
          <w:szCs w:val="24"/>
        </w:rPr>
        <w:t>0</w:t>
      </w:r>
      <w:r w:rsidR="00E01985">
        <w:rPr>
          <w:bCs/>
          <w:szCs w:val="24"/>
        </w:rPr>
        <w:t>879</w:t>
      </w:r>
      <w:r w:rsidR="00472C43">
        <w:rPr>
          <w:bCs/>
          <w:szCs w:val="24"/>
        </w:rPr>
        <w:t>r</w:t>
      </w:r>
      <w:r w:rsidR="00E01985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23F1D23C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3FD09AAB" w14:textId="0F3D2B1C" w:rsidR="00473E61" w:rsidRPr="000F26D0" w:rsidRDefault="00473E61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</w:t>
      </w:r>
      <w:r w:rsidR="00472C43">
        <w:rPr>
          <w:szCs w:val="24"/>
        </w:rPr>
        <w:t>ument summarizes the discussion topics within</w:t>
      </w:r>
      <w:r>
        <w:rPr>
          <w:szCs w:val="24"/>
        </w:rPr>
        <w:t xml:space="preserve"> I</w:t>
      </w:r>
      <w:r w:rsidR="00472C43">
        <w:rPr>
          <w:szCs w:val="24"/>
        </w:rPr>
        <w:t>EEE 802.19 meetings</w:t>
      </w:r>
      <w:r>
        <w:rPr>
          <w:szCs w:val="24"/>
        </w:rPr>
        <w:t>.</w:t>
      </w:r>
    </w:p>
    <w:p w14:paraId="1622FFFD" w14:textId="0EF0B551" w:rsidR="000F26D0" w:rsidRPr="00D2310A" w:rsidRDefault="000F26D0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Today is World Telecommunication and Information Society Day.</w:t>
      </w:r>
    </w:p>
    <w:p w14:paraId="6BFCDB87" w14:textId="5EBF62C1" w:rsidR="00C332DE" w:rsidRPr="00473E61" w:rsidRDefault="00C332DE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24E93770" w14:textId="4C464BF4" w:rsidR="0078140A" w:rsidRDefault="0078140A">
      <w:pPr>
        <w:rPr>
          <w:b/>
          <w:sz w:val="32"/>
          <w:szCs w:val="32"/>
        </w:rPr>
      </w:pPr>
    </w:p>
    <w:p w14:paraId="0D4DBD28" w14:textId="7F14489C" w:rsidR="00C332DE" w:rsidRPr="00D14369" w:rsidRDefault="000F26D0" w:rsidP="00D14369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IETF </w:t>
      </w:r>
      <w:r w:rsidR="00D14369">
        <w:rPr>
          <w:b/>
          <w:sz w:val="32"/>
          <w:szCs w:val="32"/>
          <w:u w:val="single"/>
          <w:lang w:val="fr-FR"/>
        </w:rPr>
        <w:t>BABEL Liaison</w:t>
      </w:r>
      <w:r w:rsidR="00D14369" w:rsidRPr="00D14369">
        <w:rPr>
          <w:bCs/>
          <w:szCs w:val="24"/>
          <w:lang w:val="fr-FR"/>
        </w:rPr>
        <w:t xml:space="preserve"> (11-23-0769r0)</w:t>
      </w:r>
    </w:p>
    <w:p w14:paraId="7A5E5190" w14:textId="77777777" w:rsidR="00C332DE" w:rsidRPr="00A47A6E" w:rsidRDefault="00C332DE" w:rsidP="00C332DE">
      <w:pPr>
        <w:widowControl w:val="0"/>
        <w:ind w:left="360"/>
        <w:rPr>
          <w:b/>
          <w:szCs w:val="24"/>
          <w:u w:val="single"/>
          <w:lang w:val="fr-FR"/>
        </w:rPr>
      </w:pPr>
    </w:p>
    <w:p w14:paraId="04685707" w14:textId="77777777" w:rsidR="00D14369" w:rsidRPr="00D14369" w:rsidRDefault="00D14369" w:rsidP="007F61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The co-chair of the IETF BABEL working group made this presentation related to 802.11s technology.</w:t>
      </w:r>
    </w:p>
    <w:p w14:paraId="627CABEC" w14:textId="3C1A6371" w:rsidR="00D14369" w:rsidRDefault="00D14369" w:rsidP="007F6185">
      <w:pPr>
        <w:widowControl w:val="0"/>
        <w:numPr>
          <w:ilvl w:val="1"/>
          <w:numId w:val="4"/>
        </w:numPr>
        <w:rPr>
          <w:bCs/>
          <w:szCs w:val="24"/>
        </w:rPr>
      </w:pPr>
      <w:r w:rsidRPr="00D14369">
        <w:rPr>
          <w:bCs/>
          <w:szCs w:val="24"/>
        </w:rPr>
        <w:t>It explains that the IETF would like to work on mesh path selection protocols, but they would like to receive a liaison from IEEE 802.11</w:t>
      </w:r>
      <w:r w:rsidR="009F53E8">
        <w:rPr>
          <w:bCs/>
          <w:szCs w:val="24"/>
        </w:rPr>
        <w:t xml:space="preserve"> indicating no objection to this activity.</w:t>
      </w:r>
    </w:p>
    <w:p w14:paraId="05FD9688" w14:textId="14B5BD57" w:rsidR="004920A5" w:rsidRPr="00D14369" w:rsidRDefault="004920A5" w:rsidP="007F618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motion</w:t>
      </w:r>
    </w:p>
    <w:p w14:paraId="6FE45470" w14:textId="04A9771B" w:rsidR="00B504F9" w:rsidRPr="00AE2EB1" w:rsidRDefault="00B504F9" w:rsidP="007F61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</w:t>
      </w:r>
      <w:r w:rsidR="00F3549F">
        <w:rPr>
          <w:szCs w:val="24"/>
        </w:rPr>
        <w:t>.</w:t>
      </w:r>
    </w:p>
    <w:p w14:paraId="6717A202" w14:textId="77777777" w:rsidR="00AE2EB1" w:rsidRDefault="00AE2EB1" w:rsidP="00AE2EB1">
      <w:pPr>
        <w:widowControl w:val="0"/>
        <w:rPr>
          <w:b/>
          <w:szCs w:val="24"/>
        </w:rPr>
      </w:pPr>
    </w:p>
    <w:p w14:paraId="7C9BF901" w14:textId="1654CF41" w:rsidR="00267E7C" w:rsidRPr="00C12CE8" w:rsidRDefault="00267E7C" w:rsidP="00267E7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 (Old Business)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(11-23-0586r3</w:t>
      </w:r>
      <w:r w:rsidRPr="0015639B">
        <w:rPr>
          <w:szCs w:val="24"/>
        </w:rPr>
        <w:t>)</w:t>
      </w:r>
    </w:p>
    <w:p w14:paraId="10968719" w14:textId="77777777" w:rsidR="00331C3D" w:rsidRDefault="00331C3D" w:rsidP="00331C3D">
      <w:pPr>
        <w:rPr>
          <w:b/>
          <w:sz w:val="28"/>
        </w:rPr>
      </w:pPr>
    </w:p>
    <w:p w14:paraId="79C97623" w14:textId="77777777" w:rsidR="00331C3D" w:rsidRPr="005C573F" w:rsidRDefault="00331C3D" w:rsidP="00331C3D">
      <w:pPr>
        <w:pStyle w:val="ListParagraph"/>
        <w:numPr>
          <w:ilvl w:val="1"/>
          <w:numId w:val="4"/>
        </w:numPr>
        <w:rPr>
          <w:b/>
          <w:sz w:val="32"/>
          <w:szCs w:val="32"/>
          <w:lang w:eastAsia="en-US"/>
        </w:rPr>
      </w:pPr>
      <w:r w:rsidRPr="005C573F">
        <w:rPr>
          <w:b/>
          <w:sz w:val="28"/>
          <w:szCs w:val="28"/>
        </w:rPr>
        <w:t>Motion 2: IETF BABEL for mesh liaison</w:t>
      </w:r>
    </w:p>
    <w:p w14:paraId="40C6156D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Request the IEEE 802.11 Working Group (WG) chair to send the liaison in 11-23/0812r0 to the IETF BABEL Working Group, granting the WG chair editorial license.</w:t>
      </w:r>
    </w:p>
    <w:p w14:paraId="0A30C20E" w14:textId="1FAA42B3" w:rsidR="00331C3D" w:rsidRPr="005C573F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C573F">
        <w:rPr>
          <w:bCs/>
          <w:lang w:eastAsia="en-US"/>
        </w:rPr>
        <w:t xml:space="preserve">Moved: Guido Hiertz,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5C573F">
        <w:rPr>
          <w:bCs/>
          <w:lang w:eastAsia="en-US"/>
        </w:rPr>
        <w:t>: Dan Harkins</w:t>
      </w:r>
    </w:p>
    <w:p w14:paraId="0B914332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C573F">
        <w:rPr>
          <w:bCs/>
          <w:lang w:eastAsia="en-US"/>
        </w:rPr>
        <w:t>Result: Yes: 60, No: 1, Abstain: 35 (Motion passes)</w:t>
      </w:r>
    </w:p>
    <w:p w14:paraId="5ECB79CD" w14:textId="77777777" w:rsidR="00331C3D" w:rsidRPr="00556405" w:rsidRDefault="00331C3D" w:rsidP="00556405">
      <w:pPr>
        <w:rPr>
          <w:b/>
        </w:rPr>
      </w:pPr>
    </w:p>
    <w:p w14:paraId="3F0CA6DB" w14:textId="77777777" w:rsidR="00331C3D" w:rsidRPr="00556405" w:rsidRDefault="00331C3D" w:rsidP="00556405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556405">
        <w:rPr>
          <w:b/>
          <w:sz w:val="28"/>
          <w:szCs w:val="28"/>
          <w:lang w:eastAsia="en-US"/>
        </w:rPr>
        <w:t>Motion 3: P802.11bh initial letter ballot</w:t>
      </w:r>
    </w:p>
    <w:p w14:paraId="636A0349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 xml:space="preserve">Having approved 11-22-0651r18, motions 9, 11, 12, 13, 16 and 17, instruct the editor to prepare P802.11bh D1.0,  </w:t>
      </w:r>
    </w:p>
    <w:p w14:paraId="0E924588" w14:textId="68F28677" w:rsidR="00331C3D" w:rsidRPr="00556405" w:rsidRDefault="00331C3D" w:rsidP="00556405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 xml:space="preserve">and approve a </w:t>
      </w:r>
      <w:proofErr w:type="gramStart"/>
      <w:r w:rsidRPr="005C573F">
        <w:rPr>
          <w:b/>
          <w:lang w:eastAsia="en-US"/>
        </w:rPr>
        <w:t>30 day</w:t>
      </w:r>
      <w:proofErr w:type="gramEnd"/>
      <w:r w:rsidRPr="005C573F">
        <w:rPr>
          <w:b/>
          <w:lang w:eastAsia="en-US"/>
        </w:rPr>
        <w:t xml:space="preserve"> Working Group Technical Letter Ballot asking the question “Should P802.11bh D1.0 be forwarded to SA Ballot?”</w:t>
      </w:r>
    </w:p>
    <w:p w14:paraId="4FCCA7CC" w14:textId="13FBFB20" w:rsidR="00331C3D" w:rsidRPr="00556405" w:rsidRDefault="00331C3D" w:rsidP="00556405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56405">
        <w:rPr>
          <w:bCs/>
          <w:lang w:eastAsia="en-US"/>
        </w:rPr>
        <w:lastRenderedPageBreak/>
        <w:t xml:space="preserve">Moved on behalf of </w:t>
      </w:r>
      <w:proofErr w:type="spellStart"/>
      <w:r w:rsidRPr="00556405">
        <w:rPr>
          <w:bCs/>
          <w:lang w:eastAsia="en-US"/>
        </w:rPr>
        <w:t>TGbh</w:t>
      </w:r>
      <w:proofErr w:type="spellEnd"/>
      <w:r w:rsidRPr="00556405">
        <w:rPr>
          <w:bCs/>
          <w:lang w:eastAsia="en-US"/>
        </w:rPr>
        <w:t xml:space="preserve"> by Mark Hamilton</w:t>
      </w:r>
    </w:p>
    <w:p w14:paraId="794E1DFD" w14:textId="1D486077" w:rsidR="00331C3D" w:rsidRPr="00556405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56405">
        <w:rPr>
          <w:bCs/>
          <w:lang w:eastAsia="en-US"/>
        </w:rPr>
        <w:t xml:space="preserve">Result: </w:t>
      </w:r>
      <w:r w:rsidR="00460CBE">
        <w:rPr>
          <w:bCs/>
          <w:lang w:eastAsia="en-US"/>
        </w:rPr>
        <w:t>Approved by u</w:t>
      </w:r>
      <w:r w:rsidRPr="00556405">
        <w:rPr>
          <w:bCs/>
          <w:lang w:eastAsia="en-US"/>
        </w:rPr>
        <w:t>nanimous consent (Motion passes)</w:t>
      </w:r>
    </w:p>
    <w:p w14:paraId="44E16DCB" w14:textId="77777777" w:rsidR="00331C3D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56405">
        <w:rPr>
          <w:bCs/>
          <w:lang w:eastAsia="en-US"/>
        </w:rPr>
        <w:t>[</w:t>
      </w:r>
      <w:proofErr w:type="spellStart"/>
      <w:r w:rsidRPr="00556405">
        <w:rPr>
          <w:bCs/>
          <w:lang w:eastAsia="en-US"/>
        </w:rPr>
        <w:t>TGbh</w:t>
      </w:r>
      <w:proofErr w:type="spellEnd"/>
      <w:r w:rsidRPr="00556405">
        <w:rPr>
          <w:bCs/>
          <w:lang w:eastAsia="en-US"/>
        </w:rPr>
        <w:t>: Moved: Jerome Henry, 2nd: Joseph Levy, Result: 21/1/1]</w:t>
      </w:r>
    </w:p>
    <w:p w14:paraId="23715870" w14:textId="68366F7F" w:rsidR="00525C48" w:rsidRPr="00556405" w:rsidRDefault="00525C48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>
        <w:rPr>
          <w:bCs/>
          <w:lang w:eastAsia="en-US"/>
        </w:rPr>
        <w:t xml:space="preserve">Chair: As there are now many voters in 802.11, please can you take part in this letter ballot, as it requires a 50% return rate to complete. Voting members that do not vote, may find that it </w:t>
      </w:r>
      <w:r w:rsidR="00F3549F">
        <w:rPr>
          <w:bCs/>
          <w:lang w:eastAsia="en-US"/>
        </w:rPr>
        <w:t>a</w:t>
      </w:r>
      <w:r>
        <w:rPr>
          <w:bCs/>
          <w:lang w:eastAsia="en-US"/>
        </w:rPr>
        <w:t>ffects their voting rights.</w:t>
      </w:r>
    </w:p>
    <w:p w14:paraId="173DDA64" w14:textId="77777777" w:rsidR="00331C3D" w:rsidRPr="009C34D2" w:rsidRDefault="00331C3D" w:rsidP="009C34D2">
      <w:pPr>
        <w:ind w:left="720"/>
        <w:rPr>
          <w:b/>
        </w:rPr>
      </w:pPr>
    </w:p>
    <w:p w14:paraId="3AEFF968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 xml:space="preserve">Motion 4: </w:t>
      </w:r>
      <w:proofErr w:type="spellStart"/>
      <w:r w:rsidRPr="009C34D2">
        <w:rPr>
          <w:b/>
          <w:sz w:val="28"/>
          <w:szCs w:val="28"/>
          <w:lang w:eastAsia="en-US"/>
        </w:rPr>
        <w:t>TGbc</w:t>
      </w:r>
      <w:proofErr w:type="spellEnd"/>
      <w:r w:rsidRPr="009C34D2">
        <w:rPr>
          <w:b/>
          <w:sz w:val="28"/>
          <w:szCs w:val="28"/>
          <w:lang w:eastAsia="en-US"/>
        </w:rPr>
        <w:t xml:space="preserve"> minutes</w:t>
      </w:r>
    </w:p>
    <w:p w14:paraId="6538392C" w14:textId="352511C7" w:rsidR="00331C3D" w:rsidRPr="009C34D2" w:rsidRDefault="00331C3D" w:rsidP="009C34D2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 xml:space="preserve">Move to approve the </w:t>
      </w:r>
      <w:proofErr w:type="spellStart"/>
      <w:r w:rsidRPr="005C573F">
        <w:rPr>
          <w:b/>
          <w:lang w:eastAsia="en-US"/>
        </w:rPr>
        <w:t>TGbc</w:t>
      </w:r>
      <w:proofErr w:type="spellEnd"/>
      <w:r w:rsidRPr="005C573F">
        <w:rPr>
          <w:b/>
          <w:lang w:eastAsia="en-US"/>
        </w:rPr>
        <w:t xml:space="preserve"> minutes in document: &lt;https://mentor.ieee.org/802.11/dcn/23/11-23-0408-00-00bc-minutes-of-tgbc-march-2023-atlanta-plenary-meeting.doc&gt;</w:t>
      </w:r>
    </w:p>
    <w:p w14:paraId="38F6447F" w14:textId="43FF1DE4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Marc Emmelmann,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Xiaofei Wang</w:t>
      </w:r>
    </w:p>
    <w:p w14:paraId="6F20802A" w14:textId="0AC3C4A5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Result: </w:t>
      </w:r>
      <w:r w:rsidR="00460CBE">
        <w:rPr>
          <w:bCs/>
          <w:lang w:eastAsia="en-US"/>
        </w:rPr>
        <w:t>Approved by u</w:t>
      </w:r>
      <w:r w:rsidR="00460CBE" w:rsidRPr="00556405">
        <w:rPr>
          <w:bCs/>
          <w:lang w:eastAsia="en-US"/>
        </w:rPr>
        <w:t xml:space="preserve">nanimous consent </w:t>
      </w:r>
      <w:r w:rsidRPr="009C34D2">
        <w:rPr>
          <w:bCs/>
          <w:lang w:eastAsia="en-US"/>
        </w:rPr>
        <w:t>(Motion passes)</w:t>
      </w:r>
    </w:p>
    <w:p w14:paraId="0A368300" w14:textId="77777777" w:rsidR="00331C3D" w:rsidRPr="009C34D2" w:rsidRDefault="00331C3D" w:rsidP="009C34D2">
      <w:pPr>
        <w:rPr>
          <w:b/>
        </w:rPr>
      </w:pPr>
    </w:p>
    <w:p w14:paraId="684C3E1C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 xml:space="preserve">Motion 5: </w:t>
      </w:r>
      <w:proofErr w:type="spellStart"/>
      <w:r w:rsidRPr="009C34D2">
        <w:rPr>
          <w:b/>
          <w:sz w:val="28"/>
          <w:szCs w:val="28"/>
          <w:lang w:eastAsia="en-US"/>
        </w:rPr>
        <w:t>TGbb</w:t>
      </w:r>
      <w:proofErr w:type="spellEnd"/>
      <w:r w:rsidRPr="009C34D2">
        <w:rPr>
          <w:b/>
          <w:sz w:val="28"/>
          <w:szCs w:val="28"/>
          <w:lang w:eastAsia="en-US"/>
        </w:rPr>
        <w:t xml:space="preserve"> minutes</w:t>
      </w:r>
    </w:p>
    <w:p w14:paraId="6C5AD8B3" w14:textId="5AE91035" w:rsidR="00331C3D" w:rsidRPr="009C34D2" w:rsidRDefault="00331C3D" w:rsidP="009C34D2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 xml:space="preserve">Move to approve the </w:t>
      </w:r>
      <w:proofErr w:type="spellStart"/>
      <w:r w:rsidRPr="005C573F">
        <w:rPr>
          <w:b/>
          <w:lang w:eastAsia="en-US"/>
        </w:rPr>
        <w:t>TGbb</w:t>
      </w:r>
      <w:proofErr w:type="spellEnd"/>
      <w:r w:rsidRPr="005C573F">
        <w:rPr>
          <w:b/>
          <w:lang w:eastAsia="en-US"/>
        </w:rPr>
        <w:t xml:space="preserve"> minutes in document: &lt;https://mentor.ieee.org/802.11/dcn/23/11-23-0469-01-00bb-tgbb-march-meeting-minutes.docx&gt;</w:t>
      </w:r>
    </w:p>
    <w:p w14:paraId="74384E86" w14:textId="14629CCA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Volker Jungnickel,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Tuncer Baykas</w:t>
      </w:r>
    </w:p>
    <w:p w14:paraId="52B17214" w14:textId="3D54F728" w:rsidR="00331C3D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Result: </w:t>
      </w:r>
      <w:r w:rsidR="00460CBE">
        <w:rPr>
          <w:bCs/>
          <w:lang w:eastAsia="en-US"/>
        </w:rPr>
        <w:t>Approved by u</w:t>
      </w:r>
      <w:r w:rsidR="00460CBE" w:rsidRPr="00556405">
        <w:rPr>
          <w:bCs/>
          <w:lang w:eastAsia="en-US"/>
        </w:rPr>
        <w:t xml:space="preserve">nanimous consent </w:t>
      </w:r>
      <w:r w:rsidRPr="009C34D2">
        <w:rPr>
          <w:bCs/>
          <w:lang w:eastAsia="en-US"/>
        </w:rPr>
        <w:t>(Motion passes)</w:t>
      </w:r>
    </w:p>
    <w:p w14:paraId="079E0F5B" w14:textId="0B60508E" w:rsidR="00525C48" w:rsidRPr="009C34D2" w:rsidRDefault="00525C48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>
        <w:rPr>
          <w:bCs/>
          <w:lang w:eastAsia="en-US"/>
        </w:rPr>
        <w:t xml:space="preserve">Chair: Regarding the 11bb and 11bc amendments, they have not been approved by IEEE SA. </w:t>
      </w:r>
      <w:r w:rsidR="00F3549F">
        <w:rPr>
          <w:bCs/>
          <w:lang w:eastAsia="en-US"/>
        </w:rPr>
        <w:t>IEEE-SA approval is expected to</w:t>
      </w:r>
      <w:r>
        <w:rPr>
          <w:bCs/>
          <w:lang w:eastAsia="en-US"/>
        </w:rPr>
        <w:t xml:space="preserve"> occur in early June 2023.</w:t>
      </w:r>
    </w:p>
    <w:p w14:paraId="7C7249EB" w14:textId="77777777" w:rsidR="00331C3D" w:rsidRPr="009C34D2" w:rsidRDefault="00331C3D" w:rsidP="009C34D2">
      <w:pPr>
        <w:rPr>
          <w:b/>
        </w:rPr>
      </w:pPr>
    </w:p>
    <w:p w14:paraId="478AC8B6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 xml:space="preserve">Motion 6: </w:t>
      </w:r>
      <w:proofErr w:type="spellStart"/>
      <w:r w:rsidRPr="009C34D2">
        <w:rPr>
          <w:b/>
          <w:sz w:val="28"/>
          <w:szCs w:val="28"/>
          <w:lang w:eastAsia="en-US"/>
        </w:rPr>
        <w:t>TGbe</w:t>
      </w:r>
      <w:proofErr w:type="spellEnd"/>
      <w:r w:rsidRPr="009C34D2">
        <w:rPr>
          <w:b/>
          <w:sz w:val="28"/>
          <w:szCs w:val="28"/>
          <w:lang w:eastAsia="en-US"/>
        </w:rPr>
        <w:t xml:space="preserve"> PAR extension</w:t>
      </w:r>
    </w:p>
    <w:p w14:paraId="3242D033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Believing that the PAR contained in the document referenced below meets IEEE-SA guidelines,</w:t>
      </w:r>
    </w:p>
    <w:p w14:paraId="74EFED35" w14:textId="1E6A4A64" w:rsidR="00331C3D" w:rsidRPr="009C34D2" w:rsidRDefault="00331C3D" w:rsidP="009C34D2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 xml:space="preserve">Request that the PAR contained in 11-23-0654r0 be posted to the IEEE 802 Executive Committee (EC) agenda for EC approval to submit to </w:t>
      </w:r>
      <w:proofErr w:type="spellStart"/>
      <w:r w:rsidRPr="005C573F">
        <w:rPr>
          <w:b/>
          <w:lang w:eastAsia="en-US"/>
        </w:rPr>
        <w:t>NesCom</w:t>
      </w:r>
      <w:proofErr w:type="spellEnd"/>
      <w:r w:rsidRPr="005C573F">
        <w:rPr>
          <w:b/>
          <w:lang w:eastAsia="en-US"/>
        </w:rPr>
        <w:t>.</w:t>
      </w:r>
    </w:p>
    <w:p w14:paraId="29837E46" w14:textId="0465E749" w:rsidR="00331C3D" w:rsidRPr="009C34D2" w:rsidRDefault="00331C3D" w:rsidP="009C34D2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 on behalf of </w:t>
      </w:r>
      <w:proofErr w:type="spellStart"/>
      <w:r w:rsidRPr="009C34D2">
        <w:rPr>
          <w:bCs/>
          <w:lang w:eastAsia="en-US"/>
        </w:rPr>
        <w:t>TGbe</w:t>
      </w:r>
      <w:proofErr w:type="spellEnd"/>
      <w:r w:rsidRPr="009C34D2">
        <w:rPr>
          <w:bCs/>
          <w:lang w:eastAsia="en-US"/>
        </w:rPr>
        <w:t xml:space="preserve"> by Alfred </w:t>
      </w:r>
      <w:proofErr w:type="spellStart"/>
      <w:r w:rsidRPr="009C34D2">
        <w:rPr>
          <w:bCs/>
          <w:lang w:eastAsia="en-US"/>
        </w:rPr>
        <w:t>Asterjadhi</w:t>
      </w:r>
      <w:proofErr w:type="spellEnd"/>
      <w:r w:rsidRPr="009C34D2">
        <w:rPr>
          <w:bCs/>
          <w:lang w:eastAsia="en-US"/>
        </w:rPr>
        <w:t xml:space="preserve">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Allan Jone</w:t>
      </w:r>
      <w:r w:rsidR="009C34D2" w:rsidRPr="009C34D2">
        <w:rPr>
          <w:bCs/>
          <w:lang w:eastAsia="en-US"/>
        </w:rPr>
        <w:t>s</w:t>
      </w:r>
    </w:p>
    <w:p w14:paraId="349003F2" w14:textId="392F4593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>Result: Yes:10</w:t>
      </w:r>
      <w:r w:rsidR="00270492">
        <w:rPr>
          <w:bCs/>
          <w:lang w:eastAsia="en-US"/>
        </w:rPr>
        <w:t>4</w:t>
      </w:r>
      <w:r w:rsidRPr="009C34D2">
        <w:rPr>
          <w:bCs/>
          <w:lang w:eastAsia="en-US"/>
        </w:rPr>
        <w:t>, No: 0, Abstain: 7 (Motion passes)</w:t>
      </w:r>
    </w:p>
    <w:p w14:paraId="13F41D74" w14:textId="77777777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>[</w:t>
      </w:r>
      <w:proofErr w:type="spellStart"/>
      <w:r w:rsidRPr="009C34D2">
        <w:rPr>
          <w:bCs/>
          <w:lang w:eastAsia="en-US"/>
        </w:rPr>
        <w:t>TGbe</w:t>
      </w:r>
      <w:proofErr w:type="spellEnd"/>
      <w:r w:rsidRPr="009C34D2">
        <w:rPr>
          <w:bCs/>
          <w:lang w:eastAsia="en-US"/>
        </w:rPr>
        <w:t>: Moved: Allan Jones, 2nd: Brian Hart, Result: 74/0/6]</w:t>
      </w:r>
    </w:p>
    <w:p w14:paraId="0BC27214" w14:textId="77777777" w:rsidR="009C34D2" w:rsidRPr="009C34D2" w:rsidRDefault="009C34D2" w:rsidP="009C34D2">
      <w:pPr>
        <w:rPr>
          <w:b/>
        </w:rPr>
      </w:pPr>
    </w:p>
    <w:p w14:paraId="171AAA02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>Motion 7: P802.11be CSD confirmation</w:t>
      </w:r>
    </w:p>
    <w:p w14:paraId="74F8D169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Confirm the CSD contained in ec-19-0063r0.</w:t>
      </w:r>
    </w:p>
    <w:p w14:paraId="15241FA7" w14:textId="1F03E5CC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Marc Emmelmann,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Matthew Fischer</w:t>
      </w:r>
    </w:p>
    <w:p w14:paraId="62332D7A" w14:textId="6C32FAD0" w:rsidR="00331C3D" w:rsidRPr="009C34D2" w:rsidRDefault="009C34D2" w:rsidP="00267E7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>Result: Yes: 9</w:t>
      </w:r>
      <w:r w:rsidR="00270492">
        <w:rPr>
          <w:bCs/>
          <w:lang w:eastAsia="en-US"/>
        </w:rPr>
        <w:t>4</w:t>
      </w:r>
      <w:r w:rsidRPr="009C34D2">
        <w:rPr>
          <w:bCs/>
          <w:lang w:eastAsia="en-US"/>
        </w:rPr>
        <w:t>, No: 0, Abstain: 12 (Motion passes)</w:t>
      </w:r>
    </w:p>
    <w:p w14:paraId="19F71A45" w14:textId="77777777" w:rsidR="00042137" w:rsidRDefault="00042137" w:rsidP="00AE2EB1">
      <w:pPr>
        <w:widowControl w:val="0"/>
        <w:rPr>
          <w:b/>
          <w:szCs w:val="24"/>
        </w:rPr>
      </w:pPr>
    </w:p>
    <w:p w14:paraId="28B47C5C" w14:textId="77777777" w:rsidR="00CD7119" w:rsidRPr="0015639B" w:rsidRDefault="00CD7119" w:rsidP="00CD711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Awards ceremony</w:t>
      </w:r>
    </w:p>
    <w:p w14:paraId="2F13A0BA" w14:textId="77777777" w:rsidR="00CD7119" w:rsidRDefault="00CD7119" w:rsidP="00CD7119">
      <w:pPr>
        <w:widowControl w:val="0"/>
      </w:pPr>
    </w:p>
    <w:p w14:paraId="1F09C81A" w14:textId="77777777" w:rsidR="00CD7119" w:rsidRDefault="00CD7119" w:rsidP="00CD711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I would like to invite everyone to stay for an awards ceremony. We will recess first, then start the ceremony.</w:t>
      </w:r>
    </w:p>
    <w:p w14:paraId="11B35AF1" w14:textId="77777777" w:rsidR="00CD7119" w:rsidRPr="00B504F9" w:rsidRDefault="00CD7119" w:rsidP="00AE2EB1">
      <w:pPr>
        <w:widowControl w:val="0"/>
        <w:rPr>
          <w:b/>
          <w:szCs w:val="24"/>
        </w:rPr>
      </w:pPr>
    </w:p>
    <w:p w14:paraId="406FECA0" w14:textId="3BD7F978" w:rsidR="00A64AE5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678A3D2B" w14:textId="77777777" w:rsidR="008E09B1" w:rsidRPr="0015639B" w:rsidRDefault="008E09B1" w:rsidP="008E09B1">
      <w:pPr>
        <w:rPr>
          <w:b/>
          <w:sz w:val="32"/>
          <w:szCs w:val="32"/>
          <w:u w:val="single"/>
        </w:rPr>
      </w:pPr>
    </w:p>
    <w:p w14:paraId="3B6A1FEE" w14:textId="77777777" w:rsidR="000A05B0" w:rsidRDefault="000A05B0" w:rsidP="008E09B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None</w:t>
      </w:r>
    </w:p>
    <w:p w14:paraId="3756CEE0" w14:textId="77777777" w:rsidR="00A64AE5" w:rsidRDefault="00A64AE5" w:rsidP="00A64AE5"/>
    <w:p w14:paraId="6A2BC474" w14:textId="77777777" w:rsidR="00A64AE5" w:rsidRPr="0015639B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2C1C7A19" w14:textId="77777777" w:rsidR="00A64AE5" w:rsidRPr="0015639B" w:rsidRDefault="00A64AE5" w:rsidP="00A64AE5"/>
    <w:p w14:paraId="46F4A82A" w14:textId="4106FAD5" w:rsidR="00EF21E5" w:rsidRDefault="00A64AE5" w:rsidP="00A64AE5">
      <w:pPr>
        <w:numPr>
          <w:ilvl w:val="1"/>
          <w:numId w:val="4"/>
        </w:numPr>
        <w:tabs>
          <w:tab w:val="clear" w:pos="792"/>
        </w:tabs>
      </w:pPr>
      <w:r>
        <w:t>Meeting recessed at 1</w:t>
      </w:r>
      <w:r w:rsidR="003B712A">
        <w:t>4.</w:t>
      </w:r>
      <w:r w:rsidR="00042137">
        <w:t>39</w:t>
      </w:r>
      <w:r w:rsidRPr="0015639B">
        <w:t xml:space="preserve"> </w:t>
      </w:r>
      <w:r w:rsidR="004F4265">
        <w:t>E</w:t>
      </w:r>
      <w:r w:rsidR="00DA0BEF">
        <w:t>T</w:t>
      </w:r>
      <w:r>
        <w:t>.</w:t>
      </w:r>
    </w:p>
    <w:p w14:paraId="778CFA07" w14:textId="77777777" w:rsidR="00CD7119" w:rsidRDefault="00CD7119" w:rsidP="00CD7119"/>
    <w:p w14:paraId="7660E1E4" w14:textId="551D29BB" w:rsidR="00CD7119" w:rsidRPr="0015639B" w:rsidRDefault="00CD7119" w:rsidP="00CD711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Award</w:t>
      </w:r>
      <w:r w:rsidR="00537F34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ceremony</w:t>
      </w:r>
    </w:p>
    <w:p w14:paraId="7DC6D1B3" w14:textId="77777777" w:rsidR="00CD7119" w:rsidRDefault="00CD7119" w:rsidP="00CD7119"/>
    <w:p w14:paraId="4F67B331" w14:textId="57735471" w:rsidR="00CD7119" w:rsidRDefault="00CD7119" w:rsidP="00CD7119">
      <w:pPr>
        <w:numPr>
          <w:ilvl w:val="1"/>
          <w:numId w:val="4"/>
        </w:numPr>
        <w:tabs>
          <w:tab w:val="clear" w:pos="792"/>
        </w:tabs>
      </w:pPr>
      <w:r>
        <w:t xml:space="preserve">Awards were then distributed for the following groups that have </w:t>
      </w:r>
      <w:r w:rsidR="000A05B0">
        <w:t xml:space="preserve">recently </w:t>
      </w:r>
      <w:r>
        <w:t>completed their work</w:t>
      </w:r>
      <w:r w:rsidR="000A05B0">
        <w:t>:</w:t>
      </w:r>
    </w:p>
    <w:p w14:paraId="6661F117" w14:textId="166CE394" w:rsidR="00CD7119" w:rsidRDefault="00CD7119" w:rsidP="009C34D2">
      <w:pPr>
        <w:numPr>
          <w:ilvl w:val="1"/>
          <w:numId w:val="4"/>
        </w:numPr>
        <w:tabs>
          <w:tab w:val="clear" w:pos="792"/>
        </w:tabs>
      </w:pPr>
      <w:r>
        <w:t>802.11</w:t>
      </w:r>
      <w:r w:rsidR="000A05B0">
        <w:t>az</w:t>
      </w:r>
      <w:r>
        <w:t>-202</w:t>
      </w:r>
      <w:r w:rsidR="000A05B0">
        <w:t>2</w:t>
      </w:r>
      <w:r>
        <w:t xml:space="preserve">: </w:t>
      </w:r>
      <w:hyperlink r:id="rId11" w:history="1">
        <w:r w:rsidR="009C34D2" w:rsidRPr="001E7106">
          <w:rPr>
            <w:rStyle w:val="Hyperlink"/>
          </w:rPr>
          <w:t>https://mentor.ieee.org/802.11/dcn/23/11-23-0852-00-00az-tgaz-awards.pptx</w:t>
        </w:r>
      </w:hyperlink>
      <w:r>
        <w:t xml:space="preserve"> </w:t>
      </w:r>
    </w:p>
    <w:p w14:paraId="566AFB5C" w14:textId="62F52D0D" w:rsidR="00CD7119" w:rsidRDefault="00CD7119" w:rsidP="009C34D2">
      <w:pPr>
        <w:numPr>
          <w:ilvl w:val="1"/>
          <w:numId w:val="4"/>
        </w:numPr>
      </w:pPr>
      <w:r>
        <w:t>802.11</w:t>
      </w:r>
      <w:r w:rsidR="000A05B0">
        <w:t>bd</w:t>
      </w:r>
      <w:r>
        <w:t>-202</w:t>
      </w:r>
      <w:r w:rsidR="000A05B0">
        <w:t>2</w:t>
      </w:r>
      <w:r>
        <w:t xml:space="preserve">: </w:t>
      </w:r>
      <w:hyperlink r:id="rId12" w:history="1">
        <w:r w:rsidR="009C34D2" w:rsidRPr="001E7106">
          <w:rPr>
            <w:rStyle w:val="Hyperlink"/>
          </w:rPr>
          <w:t>https://mentor.ieee.org/802.11/dcn/23/11-23-0878-00-00bd-802-11bd-awards.pptx</w:t>
        </w:r>
      </w:hyperlink>
      <w:r>
        <w:t xml:space="preserve"> </w:t>
      </w:r>
    </w:p>
    <w:p w14:paraId="05CD9D47" w14:textId="77777777" w:rsidR="00CD7119" w:rsidRDefault="00CD7119" w:rsidP="00CD7119">
      <w:pPr>
        <w:numPr>
          <w:ilvl w:val="1"/>
          <w:numId w:val="4"/>
        </w:numPr>
      </w:pPr>
      <w:r>
        <w:t xml:space="preserve">Photographs (taken after the recess) are available at </w:t>
      </w:r>
      <w:hyperlink r:id="rId13" w:history="1">
        <w:r w:rsidRPr="00B707D4">
          <w:rPr>
            <w:rStyle w:val="Hyperlink"/>
          </w:rPr>
          <w:t>https://grouper.ieee.org/groups/802/11/Photographs/photographs.htm</w:t>
        </w:r>
      </w:hyperlink>
      <w:r>
        <w:t xml:space="preserve"> </w:t>
      </w:r>
    </w:p>
    <w:p w14:paraId="6FA14D12" w14:textId="0E4D469E" w:rsidR="00D6250C" w:rsidRDefault="00D6250C" w:rsidP="00CD7119">
      <w:pPr>
        <w:ind w:left="792"/>
      </w:pPr>
      <w:r>
        <w:br w:type="page"/>
      </w:r>
    </w:p>
    <w:p w14:paraId="6F6FAC4D" w14:textId="0372E2D8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A732A9">
        <w:rPr>
          <w:b/>
          <w:sz w:val="32"/>
          <w:szCs w:val="32"/>
        </w:rPr>
        <w:t>May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DA0847">
        <w:rPr>
          <w:b/>
          <w:sz w:val="32"/>
          <w:szCs w:val="32"/>
        </w:rPr>
        <w:t>9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2023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5FBF2A4A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9E44D7">
        <w:rPr>
          <w:szCs w:val="24"/>
        </w:rPr>
        <w:t>0</w:t>
      </w:r>
      <w:r w:rsidRPr="0015639B">
        <w:rPr>
          <w:szCs w:val="24"/>
        </w:rPr>
        <w:t xml:space="preserve"> </w:t>
      </w:r>
      <w:r w:rsidR="004F4265">
        <w:rPr>
          <w:szCs w:val="24"/>
        </w:rPr>
        <w:t>E</w:t>
      </w:r>
      <w:r w:rsidR="00DA0BEF">
        <w:rPr>
          <w:szCs w:val="24"/>
        </w:rPr>
        <w:t>T</w:t>
      </w:r>
      <w:r w:rsidRPr="0015639B">
        <w:rPr>
          <w:szCs w:val="24"/>
        </w:rPr>
        <w:t xml:space="preserve"> by </w:t>
      </w:r>
      <w:r>
        <w:rPr>
          <w:szCs w:val="24"/>
        </w:rPr>
        <w:t>Dorothy Stanley (HPE).</w:t>
      </w:r>
    </w:p>
    <w:p w14:paraId="5A579856" w14:textId="77777777" w:rsidR="00202E6E" w:rsidRDefault="00202E6E" w:rsidP="00202E6E">
      <w:pPr>
        <w:rPr>
          <w:szCs w:val="24"/>
        </w:rPr>
      </w:pPr>
    </w:p>
    <w:p w14:paraId="70F63DD2" w14:textId="770AFA3C" w:rsidR="003B132F" w:rsidRDefault="003B132F" w:rsidP="00012555">
      <w:pPr>
        <w:widowControl w:val="0"/>
        <w:rPr>
          <w:szCs w:val="24"/>
        </w:rPr>
      </w:pPr>
      <w:r w:rsidRPr="00A113A1">
        <w:rPr>
          <w:szCs w:val="24"/>
        </w:rPr>
        <w:t xml:space="preserve">There were </w:t>
      </w:r>
      <w:r w:rsidR="00277ADC">
        <w:rPr>
          <w:szCs w:val="24"/>
        </w:rPr>
        <w:t>135</w:t>
      </w:r>
      <w:r w:rsidRPr="00A113A1">
        <w:rPr>
          <w:szCs w:val="24"/>
        </w:rPr>
        <w:t xml:space="preserve"> people</w:t>
      </w:r>
      <w:r w:rsidR="00FE405A" w:rsidRPr="00A113A1">
        <w:rPr>
          <w:szCs w:val="24"/>
        </w:rPr>
        <w:t xml:space="preserve"> </w:t>
      </w:r>
      <w:r w:rsidR="004A28CD" w:rsidRPr="00A113A1">
        <w:rPr>
          <w:szCs w:val="24"/>
        </w:rPr>
        <w:t>in the</w:t>
      </w:r>
      <w:r w:rsidR="004A28CD">
        <w:rPr>
          <w:szCs w:val="24"/>
        </w:rPr>
        <w:t xml:space="preserve"> meeting (</w:t>
      </w:r>
      <w:r w:rsidR="004A28CD" w:rsidRPr="00F149F5">
        <w:rPr>
          <w:szCs w:val="24"/>
        </w:rPr>
        <w:t xml:space="preserve">Webex), with </w:t>
      </w:r>
      <w:r w:rsidR="00277ADC">
        <w:rPr>
          <w:szCs w:val="24"/>
        </w:rPr>
        <w:t>53</w:t>
      </w:r>
      <w:r w:rsidRPr="00F149F5">
        <w:rPr>
          <w:szCs w:val="24"/>
        </w:rPr>
        <w:t xml:space="preserve"> attending in person (in the room)</w:t>
      </w:r>
      <w:r w:rsidR="00277ADC">
        <w:rPr>
          <w:szCs w:val="24"/>
        </w:rPr>
        <w:t>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7663A949" w:rsidR="00202E6E" w:rsidRPr="0015639B" w:rsidRDefault="00202E6E" w:rsidP="00202E6E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 w:rsidR="00784279">
        <w:rPr>
          <w:szCs w:val="24"/>
        </w:rPr>
        <w:t>-</w:t>
      </w:r>
      <w:r w:rsidR="00105CA8">
        <w:rPr>
          <w:szCs w:val="24"/>
        </w:rPr>
        <w:t>0</w:t>
      </w:r>
      <w:r w:rsidR="006D3998">
        <w:rPr>
          <w:szCs w:val="24"/>
        </w:rPr>
        <w:t>618</w:t>
      </w:r>
      <w:r>
        <w:rPr>
          <w:szCs w:val="24"/>
        </w:rPr>
        <w:t>r</w:t>
      </w:r>
      <w:r w:rsidR="006D3998">
        <w:rPr>
          <w:szCs w:val="24"/>
        </w:rPr>
        <w:t>4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3643C98F" w:rsidR="00202E6E" w:rsidRPr="00DB33B6" w:rsidRDefault="00202E6E" w:rsidP="00202E6E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the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A97F2D">
        <w:rPr>
          <w:b/>
          <w:szCs w:val="24"/>
        </w:rPr>
        <w:t>-</w:t>
      </w:r>
      <w:r w:rsidR="001A4D28">
        <w:rPr>
          <w:b/>
          <w:szCs w:val="24"/>
        </w:rPr>
        <w:t>0</w:t>
      </w:r>
      <w:r w:rsidR="009E44D7">
        <w:rPr>
          <w:b/>
          <w:szCs w:val="24"/>
        </w:rPr>
        <w:t>618</w:t>
      </w:r>
      <w:r w:rsidR="00FE405A">
        <w:rPr>
          <w:b/>
          <w:szCs w:val="24"/>
        </w:rPr>
        <w:t>r</w:t>
      </w:r>
      <w:r w:rsidR="009E44D7">
        <w:rPr>
          <w:b/>
          <w:szCs w:val="24"/>
        </w:rPr>
        <w:t>4</w:t>
      </w:r>
    </w:p>
    <w:p w14:paraId="6D56BC35" w14:textId="29B60047" w:rsidR="00202E6E" w:rsidRPr="00F53E99" w:rsidRDefault="00F0474E" w:rsidP="00F53E9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892BEE">
        <w:rPr>
          <w:szCs w:val="24"/>
        </w:rPr>
        <w:t>Lei W</w:t>
      </w:r>
      <w:r w:rsidR="000675B8">
        <w:rPr>
          <w:szCs w:val="24"/>
        </w:rPr>
        <w:t>ang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6D224C">
        <w:rPr>
          <w:szCs w:val="24"/>
        </w:rPr>
        <w:t>Al</w:t>
      </w:r>
      <w:r w:rsidR="00892BEE">
        <w:rPr>
          <w:szCs w:val="24"/>
        </w:rPr>
        <w:t xml:space="preserve"> </w:t>
      </w:r>
      <w:proofErr w:type="spellStart"/>
      <w:r w:rsidR="00892BEE">
        <w:rPr>
          <w:szCs w:val="24"/>
        </w:rPr>
        <w:t>Petrick</w:t>
      </w:r>
      <w:proofErr w:type="spellEnd"/>
    </w:p>
    <w:p w14:paraId="337F37C3" w14:textId="77777777" w:rsidR="00202E6E" w:rsidRPr="00CA5519" w:rsidRDefault="00202E6E" w:rsidP="00202E6E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764AD108" w:rsidR="00202E6E" w:rsidRPr="00A21108" w:rsidRDefault="00202E6E" w:rsidP="00202E6E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 w:rsidR="002D7862">
        <w:rPr>
          <w:szCs w:val="32"/>
        </w:rPr>
        <w:t>-</w:t>
      </w:r>
      <w:r w:rsidR="00193F8B">
        <w:rPr>
          <w:szCs w:val="32"/>
        </w:rPr>
        <w:t>0</w:t>
      </w:r>
      <w:r w:rsidR="000675B8">
        <w:rPr>
          <w:szCs w:val="32"/>
        </w:rPr>
        <w:t>620</w:t>
      </w:r>
      <w:r w:rsidR="00193F8B">
        <w:rPr>
          <w:szCs w:val="32"/>
        </w:rPr>
        <w:t>r1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0B3A422B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>s</w:t>
      </w:r>
      <w:r w:rsidRPr="00EF2DB1">
        <w:rPr>
          <w:bCs/>
          <w:szCs w:val="24"/>
        </w:rPr>
        <w:t xml:space="preserve"> #</w:t>
      </w:r>
      <w:r w:rsidR="00DE623E">
        <w:rPr>
          <w:bCs/>
          <w:szCs w:val="24"/>
        </w:rPr>
        <w:t>1</w:t>
      </w:r>
      <w:r w:rsidR="00464D0B">
        <w:rPr>
          <w:bCs/>
          <w:szCs w:val="24"/>
        </w:rPr>
        <w:t>1</w:t>
      </w:r>
      <w:r w:rsidR="00DE623E">
        <w:rPr>
          <w:bCs/>
          <w:szCs w:val="24"/>
        </w:rPr>
        <w:t xml:space="preserve"> - #1</w:t>
      </w:r>
      <w:r w:rsidR="00464D0B">
        <w:rPr>
          <w:bCs/>
          <w:szCs w:val="24"/>
        </w:rPr>
        <w:t>3</w:t>
      </w:r>
      <w:r w:rsidRPr="00EF2DB1">
        <w:rPr>
          <w:bCs/>
          <w:szCs w:val="24"/>
        </w:rPr>
        <w:t>)</w:t>
      </w:r>
    </w:p>
    <w:p w14:paraId="7E14C0CC" w14:textId="77777777" w:rsidR="00202E6E" w:rsidRDefault="00202E6E" w:rsidP="00202E6E">
      <w:pPr>
        <w:numPr>
          <w:ilvl w:val="2"/>
          <w:numId w:val="4"/>
        </w:numPr>
      </w:pPr>
      <w:r w:rsidRPr="0015639B">
        <w:t xml:space="preserve">Please </w:t>
      </w:r>
      <w:r>
        <w:t>can you all remember to read this slide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08B4D07E" w:rsidR="00202E6E" w:rsidRPr="00EF2DB1" w:rsidRDefault="00D31FB4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64D0B">
        <w:rPr>
          <w:bCs/>
          <w:szCs w:val="24"/>
        </w:rPr>
        <w:t>4</w:t>
      </w:r>
      <w:r w:rsidR="00202E6E" w:rsidRPr="00EF2DB1">
        <w:rPr>
          <w:bCs/>
          <w:szCs w:val="24"/>
        </w:rPr>
        <w:t>)</w:t>
      </w:r>
    </w:p>
    <w:p w14:paraId="4519571C" w14:textId="77777777" w:rsidR="00202E6E" w:rsidRDefault="00202E6E" w:rsidP="00202E6E">
      <w:pPr>
        <w:numPr>
          <w:ilvl w:val="2"/>
          <w:numId w:val="4"/>
        </w:numPr>
      </w:pPr>
      <w:r>
        <w:t>This is the Call for Essential Patents</w:t>
      </w:r>
    </w:p>
    <w:p w14:paraId="782FB41F" w14:textId="77777777" w:rsidR="00202E6E" w:rsidRDefault="00202E6E" w:rsidP="00202E6E">
      <w:pPr>
        <w:numPr>
          <w:ilvl w:val="2"/>
          <w:numId w:val="4"/>
        </w:numPr>
      </w:pPr>
      <w:r>
        <w:t>No statements</w:t>
      </w:r>
    </w:p>
    <w:p w14:paraId="591E0498" w14:textId="7E09BEBB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27B2ADC3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0E41AB">
        <w:rPr>
          <w:bCs/>
          <w:szCs w:val="24"/>
        </w:rPr>
        <w:t>5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202E6E">
      <w:pPr>
        <w:numPr>
          <w:ilvl w:val="2"/>
          <w:numId w:val="4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0AD456C9" w:rsidR="00202E6E" w:rsidRPr="00F42E31" w:rsidRDefault="00D31FB4" w:rsidP="00202E6E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455FF2">
        <w:rPr>
          <w:szCs w:val="28"/>
        </w:rPr>
        <w:t>1</w:t>
      </w:r>
      <w:r w:rsidR="009F37EC">
        <w:rPr>
          <w:szCs w:val="28"/>
        </w:rPr>
        <w:t>6</w:t>
      </w:r>
      <w:r w:rsidR="00202E6E" w:rsidRPr="00F42E31">
        <w:rPr>
          <w:szCs w:val="28"/>
        </w:rPr>
        <w:t>)</w:t>
      </w:r>
    </w:p>
    <w:p w14:paraId="1C7E8859" w14:textId="3A830DA3" w:rsidR="00635298" w:rsidRDefault="00D31FB4" w:rsidP="00D31FB4">
      <w:pPr>
        <w:numPr>
          <w:ilvl w:val="2"/>
          <w:numId w:val="4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2C0FDD">
        <w:t xml:space="preserve">July </w:t>
      </w:r>
      <w:r w:rsidR="00E72E59">
        <w:t xml:space="preserve">9-14, </w:t>
      </w:r>
      <w:r w:rsidR="009F37EC">
        <w:t>2023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2C0FDD">
        <w:t>Berlin, Germany</w:t>
      </w:r>
      <w:r w:rsidR="00635298">
        <w:t>.</w:t>
      </w:r>
    </w:p>
    <w:p w14:paraId="5D6BC0C9" w14:textId="5F6F6059" w:rsidR="00202E6E" w:rsidRPr="007F1605" w:rsidRDefault="007F1605" w:rsidP="00202E6E">
      <w:pPr>
        <w:numPr>
          <w:ilvl w:val="2"/>
          <w:numId w:val="4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2C0FDD">
        <w:t>June 5</w:t>
      </w:r>
      <w:r w:rsidR="002C0FDD" w:rsidRPr="002C0FDD">
        <w:rPr>
          <w:vertAlign w:val="superscript"/>
        </w:rPr>
        <w:t>th</w:t>
      </w:r>
      <w:r w:rsidR="002C0FDD">
        <w:t xml:space="preserve"> </w:t>
      </w:r>
      <w:r w:rsidR="00455FF2">
        <w:t xml:space="preserve">at </w:t>
      </w:r>
      <w:r w:rsidR="00202E6E">
        <w:t>09:00 ET. Please note the deadline for the sub-group agendas.</w:t>
      </w:r>
    </w:p>
    <w:p w14:paraId="65B65A12" w14:textId="77777777" w:rsidR="00E02FEB" w:rsidRPr="009C791E" w:rsidRDefault="00E02FEB" w:rsidP="009402F5">
      <w:pPr>
        <w:rPr>
          <w:b/>
          <w:bCs/>
          <w:sz w:val="28"/>
          <w:szCs w:val="22"/>
        </w:rPr>
      </w:pPr>
    </w:p>
    <w:p w14:paraId="54DA700C" w14:textId="77777777" w:rsidR="00E02FEB" w:rsidRPr="009402F5" w:rsidRDefault="00E02FEB" w:rsidP="009402F5">
      <w:pPr>
        <w:numPr>
          <w:ilvl w:val="1"/>
          <w:numId w:val="4"/>
        </w:numPr>
        <w:rPr>
          <w:b/>
          <w:bCs/>
          <w:sz w:val="28"/>
          <w:szCs w:val="22"/>
        </w:rPr>
      </w:pPr>
      <w:r w:rsidRPr="009402F5">
        <w:rPr>
          <w:b/>
          <w:bCs/>
          <w:sz w:val="28"/>
          <w:szCs w:val="22"/>
        </w:rPr>
        <w:t>Technical Editor</w:t>
      </w:r>
    </w:p>
    <w:p w14:paraId="374F0D52" w14:textId="46A9D6E5" w:rsidR="0037426C" w:rsidRDefault="00E02FEB" w:rsidP="0037426C">
      <w:pPr>
        <w:numPr>
          <w:ilvl w:val="2"/>
          <w:numId w:val="4"/>
        </w:numPr>
      </w:pPr>
      <w:r>
        <w:t xml:space="preserve">There is an open position of </w:t>
      </w:r>
      <w:r w:rsidR="002C0FDD">
        <w:t xml:space="preserve">working group technical editor. </w:t>
      </w:r>
      <w:r>
        <w:t>Please let the chair know if you are willing to take on this role.</w:t>
      </w:r>
    </w:p>
    <w:p w14:paraId="4B11FD24" w14:textId="04FEBCE2" w:rsidR="00E02FEB" w:rsidRPr="009402F5" w:rsidRDefault="002C0FDD" w:rsidP="009402F5">
      <w:pPr>
        <w:numPr>
          <w:ilvl w:val="1"/>
          <w:numId w:val="4"/>
        </w:numPr>
        <w:spacing w:before="100" w:beforeAutospacing="1" w:after="100" w:afterAutospacing="1"/>
        <w:rPr>
          <w:sz w:val="28"/>
          <w:szCs w:val="22"/>
        </w:rPr>
      </w:pPr>
      <w:r w:rsidRPr="009402F5">
        <w:rPr>
          <w:b/>
          <w:bCs/>
          <w:sz w:val="28"/>
          <w:szCs w:val="22"/>
        </w:rPr>
        <w:t>Attendance</w:t>
      </w:r>
    </w:p>
    <w:p w14:paraId="63478300" w14:textId="0ACE3A53" w:rsidR="00E02FEB" w:rsidRDefault="00E02FEB" w:rsidP="00E02FEB">
      <w:pPr>
        <w:numPr>
          <w:ilvl w:val="2"/>
          <w:numId w:val="4"/>
        </w:numPr>
        <w:spacing w:before="100" w:beforeAutospacing="1" w:after="100" w:afterAutospacing="1"/>
      </w:pPr>
      <w:r>
        <w:t>The Tuesday evening</w:t>
      </w:r>
      <w:r w:rsidR="002C0FDD">
        <w:t xml:space="preserve"> </w:t>
      </w:r>
      <w:proofErr w:type="spellStart"/>
      <w:r w:rsidR="002C0FDD">
        <w:t>TGbe</w:t>
      </w:r>
      <w:proofErr w:type="spellEnd"/>
      <w:r w:rsidR="002C0FDD">
        <w:t xml:space="preserve"> </w:t>
      </w:r>
      <w:r>
        <w:t>meeting</w:t>
      </w:r>
      <w:r w:rsidR="002C0FDD">
        <w:t xml:space="preserve"> was cancelled. </w:t>
      </w:r>
      <w:r>
        <w:t xml:space="preserve">However, there </w:t>
      </w:r>
      <w:r w:rsidR="002C0FDD">
        <w:t>were 80 people who signed in</w:t>
      </w:r>
      <w:r>
        <w:t xml:space="preserve"> to record their attendance</w:t>
      </w:r>
      <w:r w:rsidR="002C0FDD">
        <w:t xml:space="preserve">. Please be honest about </w:t>
      </w:r>
      <w:r>
        <w:t>recording your attendance.</w:t>
      </w:r>
    </w:p>
    <w:p w14:paraId="28557B22" w14:textId="1278A4BD" w:rsidR="00E02FEB" w:rsidRDefault="00E02FEB" w:rsidP="00E02FEB">
      <w:pPr>
        <w:numPr>
          <w:ilvl w:val="2"/>
          <w:numId w:val="4"/>
        </w:numPr>
        <w:spacing w:before="100" w:beforeAutospacing="1" w:after="100" w:afterAutospacing="1"/>
      </w:pPr>
      <w:r>
        <w:t>Q: How many of these people were remote?</w:t>
      </w:r>
    </w:p>
    <w:p w14:paraId="123A0C30" w14:textId="2911AF4F" w:rsidR="00E02FEB" w:rsidRDefault="00E02FEB" w:rsidP="009402F5">
      <w:pPr>
        <w:numPr>
          <w:ilvl w:val="2"/>
          <w:numId w:val="4"/>
        </w:numPr>
        <w:spacing w:before="100" w:beforeAutospacing="1" w:after="100" w:afterAutospacing="1"/>
      </w:pPr>
      <w:r>
        <w:t>A: The vast majority.</w:t>
      </w:r>
    </w:p>
    <w:p w14:paraId="76750EAC" w14:textId="77777777" w:rsidR="009402F5" w:rsidRDefault="009402F5" w:rsidP="009402F5">
      <w:pPr>
        <w:spacing w:before="100" w:beforeAutospacing="1" w:after="100" w:afterAutospacing="1"/>
      </w:pPr>
    </w:p>
    <w:p w14:paraId="2DB311EC" w14:textId="576B65EB" w:rsidR="00E02FEB" w:rsidRPr="009402F5" w:rsidRDefault="002C0FDD" w:rsidP="009402F5">
      <w:pPr>
        <w:numPr>
          <w:ilvl w:val="1"/>
          <w:numId w:val="4"/>
        </w:numPr>
        <w:rPr>
          <w:sz w:val="28"/>
          <w:szCs w:val="22"/>
        </w:rPr>
      </w:pPr>
      <w:r w:rsidRPr="009402F5">
        <w:rPr>
          <w:b/>
          <w:bCs/>
          <w:sz w:val="28"/>
          <w:szCs w:val="22"/>
        </w:rPr>
        <w:t>Lost property</w:t>
      </w:r>
    </w:p>
    <w:p w14:paraId="137EAE7F" w14:textId="156405C7" w:rsidR="002C0FDD" w:rsidRDefault="00E02FEB" w:rsidP="002C0FDD">
      <w:pPr>
        <w:numPr>
          <w:ilvl w:val="2"/>
          <w:numId w:val="4"/>
        </w:numPr>
      </w:pPr>
      <w:r>
        <w:lastRenderedPageBreak/>
        <w:t>A</w:t>
      </w:r>
      <w:r w:rsidR="002C0FDD">
        <w:t xml:space="preserve"> </w:t>
      </w:r>
      <w:r>
        <w:t>w</w:t>
      </w:r>
      <w:r w:rsidR="002C0FDD">
        <w:t xml:space="preserve">ireless mouse </w:t>
      </w:r>
      <w:r>
        <w:t xml:space="preserve">was found in the </w:t>
      </w:r>
      <w:r w:rsidR="002C0FDD">
        <w:t xml:space="preserve">UHR meeting room. Please check with the IEEE 802 </w:t>
      </w:r>
      <w:r>
        <w:t>registration</w:t>
      </w:r>
      <w:r w:rsidR="002C0FDD">
        <w:t xml:space="preserve"> desk for any general lost </w:t>
      </w:r>
      <w:r w:rsidR="009402F5">
        <w:t>property</w:t>
      </w:r>
      <w:r w:rsidR="002C0FDD">
        <w:t xml:space="preserve"> from the meeting rooms.</w:t>
      </w:r>
    </w:p>
    <w:p w14:paraId="6E0F6D31" w14:textId="77777777" w:rsidR="002C0FDD" w:rsidRDefault="002C0FDD" w:rsidP="00062637">
      <w:pPr>
        <w:rPr>
          <w:b/>
          <w:sz w:val="28"/>
          <w:szCs w:val="28"/>
        </w:rPr>
      </w:pPr>
    </w:p>
    <w:p w14:paraId="1AB4C5DA" w14:textId="2D853573" w:rsidR="00202E6E" w:rsidRPr="009C791E" w:rsidRDefault="00D31FB4" w:rsidP="00202E6E">
      <w:pPr>
        <w:numPr>
          <w:ilvl w:val="1"/>
          <w:numId w:val="4"/>
        </w:num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Sub-group m</w:t>
      </w:r>
      <w:r w:rsidR="00202E6E">
        <w:rPr>
          <w:b/>
          <w:bCs/>
          <w:sz w:val="28"/>
          <w:szCs w:val="22"/>
        </w:rPr>
        <w:t>inutes</w:t>
      </w:r>
    </w:p>
    <w:p w14:paraId="35E31418" w14:textId="3E32B63B" w:rsidR="0016301D" w:rsidRDefault="00D31FB4" w:rsidP="00C33720">
      <w:pPr>
        <w:numPr>
          <w:ilvl w:val="2"/>
          <w:numId w:val="4"/>
        </w:numPr>
      </w:pPr>
      <w:r>
        <w:t xml:space="preserve">Please note that sub-group minutes should be completed within </w:t>
      </w:r>
      <w:r w:rsidR="00202E6E">
        <w:t>30 day</w:t>
      </w:r>
      <w:r>
        <w:t>s</w:t>
      </w:r>
      <w:r w:rsidR="00202E6E">
        <w:t xml:space="preserve"> from the close of this plenary</w:t>
      </w:r>
      <w:r>
        <w:t>.</w:t>
      </w:r>
    </w:p>
    <w:p w14:paraId="1E6B715E" w14:textId="77777777" w:rsidR="00202E6E" w:rsidRPr="0015639B" w:rsidRDefault="00202E6E" w:rsidP="00202E6E">
      <w:pPr>
        <w:rPr>
          <w:i/>
        </w:rPr>
      </w:pPr>
    </w:p>
    <w:p w14:paraId="1AE8DC2C" w14:textId="0381B64E" w:rsidR="00202E6E" w:rsidRPr="006E3C3D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#1</w:t>
      </w:r>
      <w:r w:rsidR="00E72E59">
        <w:rPr>
          <w:szCs w:val="24"/>
        </w:rPr>
        <w:t>7</w:t>
      </w:r>
      <w:r w:rsidRPr="006E3C3D">
        <w:rPr>
          <w:szCs w:val="24"/>
        </w:rPr>
        <w:t>)</w:t>
      </w:r>
    </w:p>
    <w:p w14:paraId="76D0A936" w14:textId="0E2900E1" w:rsidR="00045B11" w:rsidRDefault="00202E6E" w:rsidP="002C0FDD">
      <w:pPr>
        <w:numPr>
          <w:ilvl w:val="2"/>
          <w:numId w:val="4"/>
        </w:numPr>
      </w:pPr>
      <w:r>
        <w:t xml:space="preserve">Chair: please remember about the </w:t>
      </w:r>
      <w:proofErr w:type="spellStart"/>
      <w:r>
        <w:t>LoA</w:t>
      </w:r>
      <w:proofErr w:type="spellEnd"/>
      <w:r>
        <w:t xml:space="preserve"> requirements.</w:t>
      </w:r>
    </w:p>
    <w:p w14:paraId="7ED3CC68" w14:textId="2C9638B4" w:rsidR="00202E6E" w:rsidRDefault="00202E6E" w:rsidP="00202E6E">
      <w:pPr>
        <w:numPr>
          <w:ilvl w:val="2"/>
          <w:numId w:val="4"/>
        </w:numPr>
      </w:pPr>
      <w:r>
        <w:t xml:space="preserve">There </w:t>
      </w:r>
      <w:r w:rsidR="00FD1DFD">
        <w:t>are</w:t>
      </w:r>
      <w:r>
        <w:t xml:space="preserve"> </w:t>
      </w:r>
      <w:r w:rsidR="00045B11">
        <w:t>two open</w:t>
      </w:r>
      <w:r>
        <w:t xml:space="preserve"> </w:t>
      </w:r>
      <w:proofErr w:type="spellStart"/>
      <w:r>
        <w:t>LoA</w:t>
      </w:r>
      <w:proofErr w:type="spellEnd"/>
      <w:r>
        <w:t xml:space="preserve"> request</w:t>
      </w:r>
      <w:r w:rsidR="00045B11">
        <w:t>s</w:t>
      </w:r>
      <w:r>
        <w:t xml:space="preserve"> at the moment.</w:t>
      </w:r>
    </w:p>
    <w:p w14:paraId="5A063A59" w14:textId="4F217C60" w:rsidR="00770030" w:rsidRDefault="00770030" w:rsidP="00202E6E">
      <w:pPr>
        <w:numPr>
          <w:ilvl w:val="2"/>
          <w:numId w:val="4"/>
        </w:numPr>
      </w:pPr>
      <w:r>
        <w:t>No questions</w:t>
      </w:r>
    </w:p>
    <w:p w14:paraId="1E559BCF" w14:textId="34118C9E" w:rsidR="00202E6E" w:rsidRDefault="00F3549F" w:rsidP="00202E6E">
      <w:r>
        <w:t>.</w:t>
      </w:r>
    </w:p>
    <w:p w14:paraId="55470893" w14:textId="756CD5EB" w:rsidR="00202E6E" w:rsidRPr="0015639B" w:rsidRDefault="00202E6E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062637">
        <w:rPr>
          <w:szCs w:val="24"/>
        </w:rPr>
        <w:t>19</w:t>
      </w:r>
      <w:r w:rsidR="00D82F49">
        <w:rPr>
          <w:szCs w:val="24"/>
        </w:rPr>
        <w:t xml:space="preserve"> - #</w:t>
      </w:r>
      <w:r w:rsidR="000E41AB">
        <w:rPr>
          <w:szCs w:val="24"/>
        </w:rPr>
        <w:t>20</w:t>
      </w:r>
      <w:r w:rsidRPr="00141EB7">
        <w:rPr>
          <w:szCs w:val="24"/>
        </w:rPr>
        <w:t>)</w:t>
      </w:r>
    </w:p>
    <w:p w14:paraId="735F2EC5" w14:textId="3E04CD64" w:rsidR="008B33E1" w:rsidRDefault="008B33E1" w:rsidP="00202E6E">
      <w:pPr>
        <w:numPr>
          <w:ilvl w:val="2"/>
          <w:numId w:val="4"/>
        </w:numPr>
      </w:pPr>
      <w:r>
        <w:t>This is summary of drafts that have been liaised to ISO/</w:t>
      </w:r>
      <w:r w:rsidR="008D5FA2">
        <w:t>I</w:t>
      </w:r>
      <w:r>
        <w:t>EC</w:t>
      </w:r>
      <w:r w:rsidR="00045B11">
        <w:t>.</w:t>
      </w:r>
    </w:p>
    <w:p w14:paraId="586F38D0" w14:textId="28CFA368" w:rsidR="00E46D85" w:rsidRDefault="00A6023F" w:rsidP="008B33E1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79F2623B" w:rsidR="00202E6E" w:rsidRPr="0015639B" w:rsidRDefault="000E41AB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7D478A">
        <w:rPr>
          <w:szCs w:val="24"/>
        </w:rPr>
        <w:t>0</w:t>
      </w:r>
      <w:r w:rsidR="00202E6E" w:rsidRPr="00141EB7">
        <w:rPr>
          <w:szCs w:val="24"/>
        </w:rPr>
        <w:t>)</w:t>
      </w:r>
    </w:p>
    <w:p w14:paraId="0DD2B07C" w14:textId="40767BC3" w:rsidR="002C0FDD" w:rsidRDefault="008B33E1" w:rsidP="00202E6E">
      <w:pPr>
        <w:numPr>
          <w:ilvl w:val="2"/>
          <w:numId w:val="4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61E7FA88" w:rsidR="00770030" w:rsidRDefault="00770030" w:rsidP="00202E6E">
      <w:pPr>
        <w:numPr>
          <w:ilvl w:val="2"/>
          <w:numId w:val="4"/>
        </w:numPr>
      </w:pPr>
      <w:r>
        <w:t>No questions</w:t>
      </w:r>
      <w:r w:rsidR="00F3549F">
        <w:t>.</w:t>
      </w:r>
    </w:p>
    <w:p w14:paraId="03224A8C" w14:textId="77777777" w:rsidR="00202E6E" w:rsidRDefault="00202E6E" w:rsidP="00202E6E">
      <w:pPr>
        <w:ind w:left="720"/>
      </w:pPr>
    </w:p>
    <w:p w14:paraId="55929624" w14:textId="1C0CD31C" w:rsidR="00202E6E" w:rsidRPr="0015639B" w:rsidRDefault="007F1605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(slides #</w:t>
      </w:r>
      <w:r w:rsidR="00455FF2">
        <w:rPr>
          <w:szCs w:val="24"/>
        </w:rPr>
        <w:t>2</w:t>
      </w:r>
      <w:r w:rsidR="0037426C">
        <w:rPr>
          <w:szCs w:val="24"/>
        </w:rPr>
        <w:t>1</w:t>
      </w:r>
      <w:r w:rsidR="00202E6E" w:rsidRPr="00141EB7">
        <w:rPr>
          <w:szCs w:val="24"/>
        </w:rPr>
        <w:t>)</w:t>
      </w:r>
    </w:p>
    <w:p w14:paraId="7396CAE4" w14:textId="77777777" w:rsidR="00202E6E" w:rsidRDefault="00202E6E" w:rsidP="00202E6E">
      <w:pPr>
        <w:numPr>
          <w:ilvl w:val="2"/>
          <w:numId w:val="4"/>
        </w:numPr>
      </w:pPr>
      <w:r>
        <w:t>This IEEE 802 group is designed to increase the external visibility of IEEE 802.</w:t>
      </w:r>
    </w:p>
    <w:p w14:paraId="7D2FC553" w14:textId="00C916C2" w:rsidR="0002564F" w:rsidRDefault="0002564F" w:rsidP="000A24FC">
      <w:pPr>
        <w:numPr>
          <w:ilvl w:val="2"/>
          <w:numId w:val="4"/>
        </w:numPr>
      </w:pPr>
      <w:r>
        <w:t>Please note that Tuncer Baykas is the new chair of this committee.</w:t>
      </w:r>
    </w:p>
    <w:p w14:paraId="28E34114" w14:textId="2C288052" w:rsidR="00D82F49" w:rsidRDefault="000A24FC" w:rsidP="000E41AB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3948A8DA" w14:textId="774B5A1D" w:rsidR="00261197" w:rsidRPr="0015639B" w:rsidRDefault="00261197" w:rsidP="00261197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Standing </w:t>
      </w:r>
      <w:r>
        <w:rPr>
          <w:szCs w:val="24"/>
        </w:rPr>
        <w:t>(slides #22</w:t>
      </w:r>
      <w:r w:rsidRPr="00141EB7">
        <w:rPr>
          <w:szCs w:val="24"/>
        </w:rPr>
        <w:t>)</w:t>
      </w:r>
    </w:p>
    <w:p w14:paraId="17E8103B" w14:textId="34ABFE7E" w:rsidR="00261197" w:rsidRDefault="00261197" w:rsidP="00261197">
      <w:pPr>
        <w:numPr>
          <w:ilvl w:val="2"/>
          <w:numId w:val="4"/>
        </w:numPr>
      </w:pPr>
      <w:r>
        <w:t>There are some specific IEEE 802.11 events coming up, the first of which is on next Monday.</w:t>
      </w:r>
    </w:p>
    <w:p w14:paraId="04A37874" w14:textId="77777777" w:rsidR="00261197" w:rsidRDefault="00261197" w:rsidP="00261197">
      <w:pPr>
        <w:numPr>
          <w:ilvl w:val="2"/>
          <w:numId w:val="4"/>
        </w:numPr>
      </w:pPr>
      <w:r>
        <w:t>No questions.</w:t>
      </w:r>
    </w:p>
    <w:p w14:paraId="36B42DAA" w14:textId="77777777" w:rsidR="00261197" w:rsidRDefault="00261197" w:rsidP="006D2646"/>
    <w:p w14:paraId="44BA8D6E" w14:textId="76D17E0B" w:rsidR="00202E6E" w:rsidRPr="0015639B" w:rsidRDefault="00202E6E" w:rsidP="00202E6E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D82E43">
        <w:rPr>
          <w:szCs w:val="24"/>
        </w:rPr>
        <w:t>3</w:t>
      </w:r>
      <w:r w:rsidRPr="00494045">
        <w:rPr>
          <w:szCs w:val="24"/>
        </w:rPr>
        <w:t>-</w:t>
      </w:r>
      <w:r w:rsidR="00D82E43">
        <w:rPr>
          <w:szCs w:val="24"/>
        </w:rPr>
        <w:t>0003</w:t>
      </w:r>
      <w:r w:rsidR="00A907AA">
        <w:rPr>
          <w:szCs w:val="24"/>
        </w:rPr>
        <w:t>r</w:t>
      </w:r>
      <w:r w:rsidR="001927A1">
        <w:rPr>
          <w:szCs w:val="24"/>
        </w:rPr>
        <w:t>4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22030AA4" w:rsidR="00926050" w:rsidRDefault="00202E6E" w:rsidP="001927A1">
      <w:pPr>
        <w:numPr>
          <w:ilvl w:val="1"/>
          <w:numId w:val="4"/>
        </w:numPr>
      </w:pPr>
      <w:r>
        <w:t xml:space="preserve">VC1: This shows the treasurers’ report and is </w:t>
      </w:r>
      <w:r w:rsidR="00926050">
        <w:t xml:space="preserve">correct as of </w:t>
      </w:r>
      <w:r w:rsidR="001927A1">
        <w:t>May 9</w:t>
      </w:r>
      <w:r w:rsidR="001927A1" w:rsidRPr="001927A1">
        <w:rPr>
          <w:vertAlign w:val="superscript"/>
        </w:rPr>
        <w:t>th</w:t>
      </w:r>
      <w:r w:rsidR="00A907AA">
        <w:t xml:space="preserve">, </w:t>
      </w:r>
      <w:r w:rsidR="005D790A">
        <w:t>202</w:t>
      </w:r>
      <w:r w:rsidR="00A9509B">
        <w:t>3</w:t>
      </w:r>
      <w:r w:rsidR="00926050">
        <w:t>.</w:t>
      </w:r>
    </w:p>
    <w:p w14:paraId="1A7E9772" w14:textId="48B93144" w:rsidR="00562D63" w:rsidRDefault="00562D63" w:rsidP="001927A1">
      <w:pPr>
        <w:numPr>
          <w:ilvl w:val="1"/>
          <w:numId w:val="4"/>
        </w:numPr>
      </w:pPr>
      <w:r>
        <w:t>Please note there is about $500,000 of expenses that need to be paid out from the total figure.</w:t>
      </w:r>
    </w:p>
    <w:p w14:paraId="79B0CCFA" w14:textId="7978AFB6" w:rsidR="0087419A" w:rsidRDefault="0087419A" w:rsidP="00202E6E">
      <w:pPr>
        <w:numPr>
          <w:ilvl w:val="1"/>
          <w:numId w:val="4"/>
        </w:numPr>
      </w:pPr>
      <w:r>
        <w:t xml:space="preserve">For this meeting only 74% of the room block was met, as many people decided not to attend the hotel. This has resulted in a penalty of $15,000 for the week. In the future, this may need to be </w:t>
      </w:r>
      <w:r w:rsidR="00715131">
        <w:t xml:space="preserve">considered </w:t>
      </w:r>
      <w:r>
        <w:t>in the registration fee.</w:t>
      </w:r>
    </w:p>
    <w:p w14:paraId="3EA773E1" w14:textId="08FEFCE7" w:rsidR="0087419A" w:rsidRDefault="0087419A" w:rsidP="00202E6E">
      <w:pPr>
        <w:numPr>
          <w:ilvl w:val="1"/>
          <w:numId w:val="4"/>
        </w:numPr>
      </w:pPr>
      <w:r>
        <w:t xml:space="preserve">We are now considering re-introducing a reduction in registration </w:t>
      </w:r>
      <w:r w:rsidR="00F3549F">
        <w:t>fees if</w:t>
      </w:r>
      <w:r>
        <w:t xml:space="preserve"> you stay at the venue hotel.</w:t>
      </w:r>
    </w:p>
    <w:p w14:paraId="3D83002D" w14:textId="469AEF7E" w:rsidR="0087419A" w:rsidRDefault="0087419A" w:rsidP="00124D5D">
      <w:pPr>
        <w:numPr>
          <w:ilvl w:val="1"/>
          <w:numId w:val="4"/>
        </w:numPr>
      </w:pPr>
      <w:r>
        <w:t xml:space="preserve">For the July meeting in Berlin, please be aware of the cancellation fees for the hotel, as they are different </w:t>
      </w:r>
      <w:r w:rsidR="00381621">
        <w:t xml:space="preserve">from </w:t>
      </w:r>
      <w:r>
        <w:t>what you may be used to.</w:t>
      </w:r>
    </w:p>
    <w:p w14:paraId="3148F768" w14:textId="4AC071D1" w:rsidR="00CA2DC4" w:rsidRDefault="00CA2DC4" w:rsidP="00202E6E">
      <w:pPr>
        <w:numPr>
          <w:ilvl w:val="1"/>
          <w:numId w:val="4"/>
        </w:numPr>
      </w:pPr>
      <w:r>
        <w:t xml:space="preserve">The registration fee for the mixed-mode September 2023 </w:t>
      </w:r>
      <w:r w:rsidR="008D5FA2">
        <w:t xml:space="preserve">session </w:t>
      </w:r>
      <w:r w:rsidR="00124D5D">
        <w:t>is</w:t>
      </w:r>
      <w:r>
        <w:t xml:space="preserve"> $600/$800/$100</w:t>
      </w:r>
      <w:r w:rsidR="00FD1DFD">
        <w:t>0</w:t>
      </w:r>
      <w:r w:rsidR="00BA755F">
        <w:t xml:space="preserve"> (early/standard/on-site)</w:t>
      </w:r>
    </w:p>
    <w:p w14:paraId="71E36AE2" w14:textId="0B0E20C9" w:rsidR="002F6446" w:rsidRDefault="002F6446" w:rsidP="00202E6E">
      <w:pPr>
        <w:numPr>
          <w:ilvl w:val="1"/>
          <w:numId w:val="4"/>
        </w:numPr>
      </w:pPr>
      <w:r>
        <w:t xml:space="preserve">The fees for Berlin in July </w:t>
      </w:r>
      <w:r w:rsidR="00124D5D">
        <w:t xml:space="preserve">2023 </w:t>
      </w:r>
      <w:r>
        <w:t>will be $700/$1000/$1300</w:t>
      </w:r>
      <w:r w:rsidR="00BA755F">
        <w:t>.</w:t>
      </w:r>
    </w:p>
    <w:p w14:paraId="4FB980DE" w14:textId="0DFAE5B8" w:rsidR="00124D5D" w:rsidRDefault="00124D5D" w:rsidP="00202E6E">
      <w:pPr>
        <w:numPr>
          <w:ilvl w:val="1"/>
          <w:numId w:val="4"/>
        </w:numPr>
      </w:pPr>
      <w:r>
        <w:t>The fees for November 2023 will be decided later in the summer.</w:t>
      </w:r>
    </w:p>
    <w:p w14:paraId="0180A05E" w14:textId="4E456C83" w:rsidR="00A907AA" w:rsidRDefault="00E4063B" w:rsidP="0022208A">
      <w:pPr>
        <w:numPr>
          <w:ilvl w:val="1"/>
          <w:numId w:val="4"/>
        </w:numPr>
      </w:pPr>
      <w:r>
        <w:t>Please be aware of the deadbeat consequences on slide #1</w:t>
      </w:r>
      <w:r w:rsidR="00124D5D">
        <w:t>3</w:t>
      </w:r>
      <w:r>
        <w:t>.</w:t>
      </w:r>
      <w:r w:rsidR="00AD2612">
        <w:t xml:space="preserve"> There are </w:t>
      </w:r>
      <w:r w:rsidR="0007044D">
        <w:t>2 new deadbeats</w:t>
      </w:r>
      <w:r w:rsidR="00385AAB">
        <w:t xml:space="preserve"> from the March 2023 meeting.</w:t>
      </w:r>
    </w:p>
    <w:p w14:paraId="39E29DBF" w14:textId="2A1C4600" w:rsidR="001E78D7" w:rsidRDefault="004148D1" w:rsidP="0022208A">
      <w:pPr>
        <w:numPr>
          <w:ilvl w:val="1"/>
          <w:numId w:val="4"/>
        </w:numPr>
      </w:pPr>
      <w:r>
        <w:lastRenderedPageBreak/>
        <w:t>Q: Regarding the room block, this contract came from an IEEE 802 plenary. Was this considered?</w:t>
      </w:r>
    </w:p>
    <w:p w14:paraId="4A0683A1" w14:textId="790D2A03" w:rsidR="00F1333C" w:rsidRDefault="004148D1" w:rsidP="00651236">
      <w:pPr>
        <w:numPr>
          <w:ilvl w:val="1"/>
          <w:numId w:val="4"/>
        </w:numPr>
      </w:pPr>
      <w:r>
        <w:t>A: Yes, the new contract for this time was for 50% attendance of the original contract for that plenary. The number of attendees was about right, but it was the number of people actually staying in this hotel that was reduced.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0F9A104A" w:rsidR="00E46D85" w:rsidRPr="0022208A" w:rsidRDefault="00A732A9" w:rsidP="00E46D85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May</w:t>
      </w:r>
      <w:r w:rsidR="00A907AA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2023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(11-2</w:t>
      </w:r>
      <w:r w:rsidR="00C16733">
        <w:rPr>
          <w:szCs w:val="32"/>
        </w:rPr>
        <w:t>3</w:t>
      </w:r>
      <w:r w:rsidR="001862E5">
        <w:rPr>
          <w:szCs w:val="32"/>
        </w:rPr>
        <w:t>-</w:t>
      </w:r>
      <w:r w:rsidR="00C16733">
        <w:rPr>
          <w:szCs w:val="32"/>
        </w:rPr>
        <w:t>0</w:t>
      </w:r>
      <w:r w:rsidR="00B65661">
        <w:rPr>
          <w:szCs w:val="32"/>
        </w:rPr>
        <w:t>591</w:t>
      </w:r>
      <w:r w:rsidR="00ED5BCC">
        <w:rPr>
          <w:szCs w:val="32"/>
        </w:rPr>
        <w:t>r0</w:t>
      </w:r>
      <w:r w:rsidR="00B65661">
        <w:rPr>
          <w:szCs w:val="32"/>
        </w:rPr>
        <w:t xml:space="preserve"> - slide #18)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824EAA">
      <w:pPr>
        <w:numPr>
          <w:ilvl w:val="1"/>
          <w:numId w:val="4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7B7B4CDC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C230E">
        <w:t>38</w:t>
      </w:r>
    </w:p>
    <w:p w14:paraId="45579E4B" w14:textId="44408630" w:rsidR="00824EAA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AC230E">
        <w:t>7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1E9E6A35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C230E">
        <w:t>44</w:t>
      </w:r>
    </w:p>
    <w:p w14:paraId="7E85EB92" w14:textId="3E5D4467" w:rsidR="00893CFC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</w:t>
      </w:r>
      <w:r w:rsidR="00FF3085">
        <w:t xml:space="preserve">: </w:t>
      </w:r>
      <w:r w:rsidR="00AC230E">
        <w:t>7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094CB7E5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>ttended the social, did you enjoy</w:t>
      </w:r>
      <w:r w:rsidR="00824EAA" w:rsidRPr="00824EAA">
        <w:rPr>
          <w:b/>
          <w:bCs/>
        </w:rPr>
        <w:t xml:space="preserve"> it?</w:t>
      </w:r>
    </w:p>
    <w:p w14:paraId="19E5DDF9" w14:textId="3400D167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C230E">
        <w:t>21</w:t>
      </w:r>
    </w:p>
    <w:p w14:paraId="0BEE79BC" w14:textId="02A3507E" w:rsidR="005F71D8" w:rsidRPr="00B92B65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AC230E">
        <w:t>14</w:t>
      </w:r>
    </w:p>
    <w:p w14:paraId="67A180EA" w14:textId="77777777" w:rsidR="00B92B65" w:rsidRPr="00B92B65" w:rsidRDefault="00B92B65" w:rsidP="00B92B65">
      <w:pPr>
        <w:tabs>
          <w:tab w:val="num" w:pos="1440"/>
        </w:tabs>
        <w:rPr>
          <w:lang w:val="en-GB"/>
        </w:rPr>
      </w:pPr>
    </w:p>
    <w:p w14:paraId="353DF104" w14:textId="0C426634" w:rsidR="00B92B65" w:rsidRPr="00893CFC" w:rsidRDefault="00B92B65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t xml:space="preserve">Chair: These are questions to those people </w:t>
      </w:r>
      <w:r w:rsidR="00B65661">
        <w:t xml:space="preserve">who were present </w:t>
      </w:r>
      <w:r>
        <w:t>at the venue. I appreciate that some people leave early</w:t>
      </w:r>
      <w:r w:rsidR="00C037F9">
        <w:t xml:space="preserve"> or</w:t>
      </w:r>
      <w:r w:rsidR="00B65661">
        <w:t xml:space="preserve"> </w:t>
      </w:r>
      <w:r>
        <w:t>attend from their hotel rooms.</w:t>
      </w:r>
    </w:p>
    <w:p w14:paraId="6416784B" w14:textId="77777777" w:rsidR="005F71D8" w:rsidRDefault="005F71D8" w:rsidP="00824EAA"/>
    <w:p w14:paraId="08E5BE71" w14:textId="56181CB0" w:rsidR="00105286" w:rsidRPr="0022208A" w:rsidRDefault="00105286" w:rsidP="0010528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Future Venue Straw Polls</w:t>
      </w:r>
      <w:r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0C35D2">
        <w:rPr>
          <w:szCs w:val="32"/>
        </w:rPr>
        <w:t>0</w:t>
      </w:r>
      <w:r w:rsidR="0047045F">
        <w:rPr>
          <w:szCs w:val="32"/>
        </w:rPr>
        <w:t>586</w:t>
      </w:r>
      <w:r>
        <w:rPr>
          <w:szCs w:val="32"/>
        </w:rPr>
        <w:t>r</w:t>
      </w:r>
      <w:r w:rsidR="0047045F">
        <w:rPr>
          <w:szCs w:val="32"/>
        </w:rPr>
        <w:t>4</w:t>
      </w:r>
      <w:r>
        <w:rPr>
          <w:szCs w:val="32"/>
        </w:rPr>
        <w:t>)</w:t>
      </w:r>
    </w:p>
    <w:p w14:paraId="70C7AB72" w14:textId="77777777" w:rsidR="00105286" w:rsidRDefault="00105286" w:rsidP="00105286">
      <w:pPr>
        <w:rPr>
          <w:bCs/>
        </w:rPr>
      </w:pPr>
    </w:p>
    <w:p w14:paraId="7D9FD51E" w14:textId="2E9861D4" w:rsidR="001B15F8" w:rsidRPr="0047045F" w:rsidRDefault="0047045F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>July</w:t>
      </w:r>
      <w:r w:rsidR="001B15F8" w:rsidRPr="0047045F">
        <w:rPr>
          <w:bCs/>
        </w:rPr>
        <w:t xml:space="preserve"> 2023</w:t>
      </w:r>
    </w:p>
    <w:p w14:paraId="54368266" w14:textId="416A0BF6" w:rsidR="00F05AC1" w:rsidRPr="0047045F" w:rsidRDefault="00F05AC1" w:rsidP="001B15F8">
      <w:pPr>
        <w:numPr>
          <w:ilvl w:val="1"/>
          <w:numId w:val="4"/>
        </w:numPr>
        <w:rPr>
          <w:bCs/>
        </w:rPr>
      </w:pPr>
      <w:r w:rsidRPr="0047045F">
        <w:rPr>
          <w:b/>
        </w:rPr>
        <w:t xml:space="preserve">1. </w:t>
      </w:r>
      <w:r w:rsidR="00EA6636" w:rsidRPr="0047045F">
        <w:rPr>
          <w:b/>
        </w:rPr>
        <w:t xml:space="preserve">If the 2023 </w:t>
      </w:r>
      <w:r w:rsidR="0047045F" w:rsidRPr="0047045F">
        <w:rPr>
          <w:b/>
        </w:rPr>
        <w:t>July</w:t>
      </w:r>
      <w:r w:rsidR="00EA6636" w:rsidRPr="0047045F">
        <w:rPr>
          <w:b/>
        </w:rPr>
        <w:t xml:space="preserve"> </w:t>
      </w:r>
      <w:r w:rsidR="0047045F" w:rsidRPr="0047045F">
        <w:rPr>
          <w:b/>
        </w:rPr>
        <w:t xml:space="preserve">802 Plenary </w:t>
      </w:r>
      <w:r w:rsidR="00EA6636" w:rsidRPr="0047045F">
        <w:rPr>
          <w:b/>
        </w:rPr>
        <w:t xml:space="preserve">Session were held at the </w:t>
      </w:r>
      <w:proofErr w:type="spellStart"/>
      <w:r w:rsidR="0047045F" w:rsidRPr="0047045F">
        <w:rPr>
          <w:b/>
        </w:rPr>
        <w:t>Estrel</w:t>
      </w:r>
      <w:proofErr w:type="spellEnd"/>
      <w:r w:rsidR="0047045F" w:rsidRPr="0047045F">
        <w:rPr>
          <w:b/>
        </w:rPr>
        <w:t xml:space="preserve">, </w:t>
      </w:r>
      <w:r w:rsidR="0047045F">
        <w:rPr>
          <w:b/>
        </w:rPr>
        <w:t xml:space="preserve">Berlin, </w:t>
      </w:r>
      <w:r w:rsidR="00EA6636" w:rsidRPr="0047045F">
        <w:rPr>
          <w:b/>
        </w:rPr>
        <w:t>as an in-person only session, would you attend?</w:t>
      </w:r>
    </w:p>
    <w:p w14:paraId="183B893A" w14:textId="1F4AC149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Yes: </w:t>
      </w:r>
      <w:r w:rsidR="0047045F" w:rsidRPr="0047045F">
        <w:rPr>
          <w:bCs/>
        </w:rPr>
        <w:t>58</w:t>
      </w:r>
    </w:p>
    <w:p w14:paraId="53EA0BC4" w14:textId="0D993713" w:rsidR="001B15F8" w:rsidRPr="0047045F" w:rsidRDefault="001B15F8" w:rsidP="00F05AC1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No: </w:t>
      </w:r>
      <w:r w:rsidR="0047045F" w:rsidRPr="0047045F">
        <w:rPr>
          <w:bCs/>
        </w:rPr>
        <w:t>31</w:t>
      </w:r>
    </w:p>
    <w:p w14:paraId="60A62327" w14:textId="4E06D353" w:rsidR="00EA6636" w:rsidRPr="0047045F" w:rsidRDefault="00EA6636" w:rsidP="00F05AC1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Abstain: </w:t>
      </w:r>
      <w:r w:rsidR="0047045F" w:rsidRPr="0047045F">
        <w:rPr>
          <w:bCs/>
        </w:rPr>
        <w:t>6</w:t>
      </w:r>
    </w:p>
    <w:p w14:paraId="54D24FDE" w14:textId="77777777" w:rsidR="001B15F8" w:rsidRPr="00651236" w:rsidRDefault="001B15F8" w:rsidP="001B15F8">
      <w:pPr>
        <w:ind w:left="792"/>
        <w:rPr>
          <w:bCs/>
          <w:i/>
          <w:iCs/>
        </w:rPr>
      </w:pPr>
    </w:p>
    <w:p w14:paraId="234EE68B" w14:textId="1FD4CA85" w:rsidR="001B15F8" w:rsidRPr="0047045F" w:rsidRDefault="001B15F8" w:rsidP="001B15F8">
      <w:pPr>
        <w:numPr>
          <w:ilvl w:val="1"/>
          <w:numId w:val="4"/>
        </w:numPr>
        <w:rPr>
          <w:b/>
        </w:rPr>
      </w:pPr>
      <w:r w:rsidRPr="0047045F">
        <w:rPr>
          <w:b/>
        </w:rPr>
        <w:t xml:space="preserve">2. </w:t>
      </w:r>
      <w:r w:rsidR="0047045F" w:rsidRPr="0047045F">
        <w:rPr>
          <w:b/>
        </w:rPr>
        <w:t xml:space="preserve">If the 2023 July 802 Plenary Session were held at the </w:t>
      </w:r>
      <w:proofErr w:type="spellStart"/>
      <w:r w:rsidR="0047045F" w:rsidRPr="0047045F">
        <w:rPr>
          <w:b/>
        </w:rPr>
        <w:t>Estrel</w:t>
      </w:r>
      <w:proofErr w:type="spellEnd"/>
      <w:r w:rsidR="0047045F" w:rsidRPr="0047045F">
        <w:rPr>
          <w:b/>
        </w:rPr>
        <w:t>, Berlin</w:t>
      </w:r>
      <w:r w:rsidR="0047045F">
        <w:rPr>
          <w:b/>
        </w:rPr>
        <w:t>,</w:t>
      </w:r>
      <w:r w:rsidR="00EA6636" w:rsidRPr="0047045F">
        <w:rPr>
          <w:b/>
        </w:rPr>
        <w:t xml:space="preserve"> as a mixed-mode session, will you attend?</w:t>
      </w:r>
    </w:p>
    <w:p w14:paraId="24EF35BE" w14:textId="612088E0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In-person: </w:t>
      </w:r>
      <w:r w:rsidR="0047045F" w:rsidRPr="0047045F">
        <w:rPr>
          <w:bCs/>
        </w:rPr>
        <w:t>58</w:t>
      </w:r>
    </w:p>
    <w:p w14:paraId="07ED8C4C" w14:textId="7E1E3519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Virtually (remotely): </w:t>
      </w:r>
      <w:r w:rsidR="0047045F" w:rsidRPr="0047045F">
        <w:rPr>
          <w:bCs/>
        </w:rPr>
        <w:t>38</w:t>
      </w:r>
    </w:p>
    <w:p w14:paraId="3472F8DB" w14:textId="48881DEE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Will not attend: </w:t>
      </w:r>
      <w:r w:rsidR="0047045F" w:rsidRPr="0047045F">
        <w:rPr>
          <w:bCs/>
        </w:rPr>
        <w:t>0</w:t>
      </w:r>
    </w:p>
    <w:p w14:paraId="2A54DC05" w14:textId="77777777" w:rsidR="001B15F8" w:rsidRPr="00651236" w:rsidRDefault="001B15F8" w:rsidP="001B15F8">
      <w:pPr>
        <w:ind w:left="792"/>
        <w:rPr>
          <w:bCs/>
          <w:i/>
          <w:iCs/>
        </w:rPr>
      </w:pPr>
    </w:p>
    <w:p w14:paraId="39C1BF0D" w14:textId="5CBFB007" w:rsidR="001B15F8" w:rsidRPr="0047045F" w:rsidRDefault="0047045F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>September</w:t>
      </w:r>
      <w:r w:rsidR="001B15F8" w:rsidRPr="0047045F">
        <w:rPr>
          <w:bCs/>
        </w:rPr>
        <w:t xml:space="preserve"> 2023</w:t>
      </w:r>
    </w:p>
    <w:p w14:paraId="58CB393A" w14:textId="4E8A42FD" w:rsidR="001B15F8" w:rsidRPr="0047045F" w:rsidRDefault="001B15F8" w:rsidP="001B15F8">
      <w:pPr>
        <w:numPr>
          <w:ilvl w:val="1"/>
          <w:numId w:val="4"/>
        </w:numPr>
        <w:rPr>
          <w:b/>
        </w:rPr>
      </w:pPr>
      <w:r w:rsidRPr="0047045F">
        <w:rPr>
          <w:b/>
        </w:rPr>
        <w:t xml:space="preserve">1. </w:t>
      </w:r>
      <w:r w:rsidR="0047045F" w:rsidRPr="0047045F">
        <w:rPr>
          <w:b/>
        </w:rPr>
        <w:t>If the 2023 September 802 Wireless Interim Session were held at the Grand Hyatt, Buckhead, Atlanta, as an in-person only session, would you attend?</w:t>
      </w:r>
    </w:p>
    <w:p w14:paraId="075F484E" w14:textId="73C71E5C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Yes: </w:t>
      </w:r>
      <w:r w:rsidR="0047045F" w:rsidRPr="0047045F">
        <w:rPr>
          <w:bCs/>
        </w:rPr>
        <w:t>48</w:t>
      </w:r>
    </w:p>
    <w:p w14:paraId="6D6590D4" w14:textId="25033254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No: </w:t>
      </w:r>
      <w:r w:rsidR="0047045F" w:rsidRPr="0047045F">
        <w:rPr>
          <w:bCs/>
        </w:rPr>
        <w:t>43</w:t>
      </w:r>
    </w:p>
    <w:p w14:paraId="56AD6B1D" w14:textId="06AE7BB6" w:rsidR="00F05AC1" w:rsidRPr="0047045F" w:rsidRDefault="00F05AC1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>Abstain:</w:t>
      </w:r>
      <w:r w:rsidR="00084E9E" w:rsidRPr="0047045F">
        <w:rPr>
          <w:bCs/>
        </w:rPr>
        <w:t xml:space="preserve"> 6</w:t>
      </w:r>
    </w:p>
    <w:p w14:paraId="6C721391" w14:textId="77777777" w:rsidR="001B15F8" w:rsidRPr="00651236" w:rsidRDefault="001B15F8" w:rsidP="001B15F8">
      <w:pPr>
        <w:ind w:left="360"/>
        <w:rPr>
          <w:bCs/>
          <w:i/>
          <w:iCs/>
        </w:rPr>
      </w:pPr>
    </w:p>
    <w:p w14:paraId="6F6599EF" w14:textId="3EE2DA12" w:rsidR="001B15F8" w:rsidRPr="0047045F" w:rsidRDefault="001B15F8" w:rsidP="001B15F8">
      <w:pPr>
        <w:numPr>
          <w:ilvl w:val="1"/>
          <w:numId w:val="4"/>
        </w:numPr>
        <w:rPr>
          <w:b/>
        </w:rPr>
      </w:pPr>
      <w:r w:rsidRPr="0047045F">
        <w:rPr>
          <w:b/>
        </w:rPr>
        <w:t xml:space="preserve">2. </w:t>
      </w:r>
      <w:r w:rsidR="0047045F" w:rsidRPr="0047045F">
        <w:rPr>
          <w:b/>
        </w:rPr>
        <w:t>If the 2023 September 802 Wireless Interim Session were held at the Grand Hyatt, Buckhead, Atlanta</w:t>
      </w:r>
      <w:r w:rsidR="00981EAD" w:rsidRPr="0047045F">
        <w:rPr>
          <w:b/>
        </w:rPr>
        <w:t>, as mixed-mode session, will you attend?</w:t>
      </w:r>
    </w:p>
    <w:p w14:paraId="27CF5432" w14:textId="68C3C7A6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In-person: </w:t>
      </w:r>
      <w:r w:rsidR="0047045F" w:rsidRPr="0047045F">
        <w:rPr>
          <w:bCs/>
        </w:rPr>
        <w:t>40</w:t>
      </w:r>
    </w:p>
    <w:p w14:paraId="57DDCB11" w14:textId="4B0B470E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Virtually (remotely): </w:t>
      </w:r>
      <w:r w:rsidR="0047045F" w:rsidRPr="0047045F">
        <w:rPr>
          <w:bCs/>
        </w:rPr>
        <w:t>50</w:t>
      </w:r>
    </w:p>
    <w:p w14:paraId="7676ABAD" w14:textId="611D6FC4" w:rsidR="00105286" w:rsidRPr="0047045F" w:rsidRDefault="001B15F8" w:rsidP="00520AD5">
      <w:pPr>
        <w:numPr>
          <w:ilvl w:val="1"/>
          <w:numId w:val="4"/>
        </w:numPr>
        <w:rPr>
          <w:bCs/>
        </w:rPr>
      </w:pPr>
      <w:r w:rsidRPr="0047045F">
        <w:rPr>
          <w:bCs/>
        </w:rPr>
        <w:lastRenderedPageBreak/>
        <w:t xml:space="preserve">Will not attend </w:t>
      </w:r>
      <w:r w:rsidR="00D962C4" w:rsidRPr="0047045F">
        <w:rPr>
          <w:bCs/>
        </w:rPr>
        <w:t>plenary</w:t>
      </w:r>
      <w:r w:rsidRPr="0047045F">
        <w:rPr>
          <w:bCs/>
        </w:rPr>
        <w:t xml:space="preserve">: </w:t>
      </w:r>
      <w:r w:rsidR="0047045F" w:rsidRPr="0047045F">
        <w:rPr>
          <w:bCs/>
        </w:rPr>
        <w:t>4</w:t>
      </w:r>
    </w:p>
    <w:p w14:paraId="37A32596" w14:textId="45DD3A77" w:rsidR="00105286" w:rsidRPr="004A28E0" w:rsidRDefault="00105286" w:rsidP="00105286"/>
    <w:p w14:paraId="135DD182" w14:textId="11230DDA" w:rsidR="00202E6E" w:rsidRPr="00090E98" w:rsidRDefault="00202E6E" w:rsidP="00202E6E">
      <w:pPr>
        <w:numPr>
          <w:ilvl w:val="0"/>
          <w:numId w:val="4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105286">
        <w:rPr>
          <w:szCs w:val="24"/>
          <w:lang w:val="fr-FR"/>
        </w:rPr>
        <w:t>11-2</w:t>
      </w:r>
      <w:r w:rsidR="00DC7AA7">
        <w:rPr>
          <w:szCs w:val="24"/>
          <w:lang w:val="fr-FR"/>
        </w:rPr>
        <w:t>3</w:t>
      </w:r>
      <w:r w:rsidR="00105286">
        <w:rPr>
          <w:szCs w:val="24"/>
          <w:lang w:val="fr-FR"/>
        </w:rPr>
        <w:t>-</w:t>
      </w:r>
      <w:r w:rsidR="00DC7AA7">
        <w:rPr>
          <w:szCs w:val="24"/>
          <w:lang w:val="fr-FR"/>
        </w:rPr>
        <w:t>0</w:t>
      </w:r>
      <w:r w:rsidR="00F1333C">
        <w:rPr>
          <w:szCs w:val="24"/>
          <w:lang w:val="fr-FR"/>
        </w:rPr>
        <w:t>591</w:t>
      </w:r>
      <w:r w:rsidR="00105286">
        <w:rPr>
          <w:szCs w:val="24"/>
          <w:lang w:val="fr-FR"/>
        </w:rPr>
        <w:t>r0</w:t>
      </w:r>
      <w:r w:rsidR="006412CF">
        <w:rPr>
          <w:szCs w:val="24"/>
          <w:lang w:val="fr-FR"/>
        </w:rPr>
        <w:t>)</w:t>
      </w:r>
    </w:p>
    <w:p w14:paraId="113B2034" w14:textId="77777777" w:rsidR="00202E6E" w:rsidRPr="00090E98" w:rsidRDefault="00202E6E" w:rsidP="00202E6E">
      <w:pPr>
        <w:rPr>
          <w:i/>
          <w:iCs/>
          <w:lang w:val="fr-FR"/>
        </w:rPr>
      </w:pPr>
    </w:p>
    <w:p w14:paraId="3606F95E" w14:textId="0CF270C1" w:rsidR="00F1333C" w:rsidRDefault="00F1333C" w:rsidP="00651236">
      <w:pPr>
        <w:numPr>
          <w:ilvl w:val="1"/>
          <w:numId w:val="4"/>
        </w:numPr>
      </w:pPr>
      <w:r>
        <w:t>There is no major update since the March 2023 meeting</w:t>
      </w:r>
      <w:r w:rsidR="0047045F">
        <w:t>.</w:t>
      </w:r>
    </w:p>
    <w:p w14:paraId="72A10F9B" w14:textId="4062D931" w:rsidR="00DC7AA7" w:rsidRDefault="00DC7AA7" w:rsidP="00202E6E">
      <w:pPr>
        <w:numPr>
          <w:ilvl w:val="1"/>
          <w:numId w:val="4"/>
        </w:numPr>
      </w:pPr>
      <w:r>
        <w:t>Slide #2</w:t>
      </w:r>
      <w:r w:rsidR="00F1333C">
        <w:t>1</w:t>
      </w:r>
      <w:r>
        <w:t xml:space="preserve"> shows the upcoming </w:t>
      </w:r>
      <w:r w:rsidR="00EE357C">
        <w:t>interim</w:t>
      </w:r>
      <w:r>
        <w:t xml:space="preserve"> </w:t>
      </w:r>
      <w:r w:rsidR="00C6113A">
        <w:t xml:space="preserve">sessions </w:t>
      </w:r>
      <w:r>
        <w:t>for the next couple of years.</w:t>
      </w:r>
    </w:p>
    <w:p w14:paraId="0DBC265B" w14:textId="01841CE7" w:rsidR="00F1333C" w:rsidRDefault="00F1333C" w:rsidP="00F1333C">
      <w:pPr>
        <w:numPr>
          <w:ilvl w:val="1"/>
          <w:numId w:val="4"/>
        </w:numPr>
      </w:pPr>
      <w:r>
        <w:t>Note the update for January 2025 that will be in Kobe, Japan.</w:t>
      </w:r>
    </w:p>
    <w:p w14:paraId="1C039C89" w14:textId="2F2D847B" w:rsidR="00F1333C" w:rsidRDefault="00F1333C" w:rsidP="00F1333C">
      <w:pPr>
        <w:numPr>
          <w:ilvl w:val="1"/>
          <w:numId w:val="4"/>
        </w:numPr>
      </w:pPr>
      <w:r>
        <w:t>May 2025 should be in Europe or Asia.</w:t>
      </w:r>
    </w:p>
    <w:p w14:paraId="22C7AA94" w14:textId="54AD58B1" w:rsidR="008434E8" w:rsidRDefault="008434E8" w:rsidP="00202E6E">
      <w:pPr>
        <w:numPr>
          <w:ilvl w:val="1"/>
          <w:numId w:val="4"/>
        </w:numPr>
      </w:pPr>
      <w:r>
        <w:t>Slide #2</w:t>
      </w:r>
      <w:r w:rsidR="00F626B5">
        <w:t>2</w:t>
      </w:r>
      <w:r>
        <w:t xml:space="preserve"> shows the upcoming plenaries.</w:t>
      </w:r>
    </w:p>
    <w:p w14:paraId="4709B53F" w14:textId="6274C77D" w:rsidR="005C1C66" w:rsidRDefault="00DC0548" w:rsidP="00202E6E">
      <w:pPr>
        <w:numPr>
          <w:ilvl w:val="1"/>
          <w:numId w:val="4"/>
        </w:numPr>
      </w:pPr>
      <w:r>
        <w:t xml:space="preserve">Q: </w:t>
      </w:r>
      <w:r w:rsidR="006F52EB">
        <w:t xml:space="preserve">Is there a plan to </w:t>
      </w:r>
      <w:r>
        <w:t>re-book the Honolulu meeting</w:t>
      </w:r>
      <w:r w:rsidR="006F52EB">
        <w:t xml:space="preserve">, </w:t>
      </w:r>
      <w:r w:rsidR="0037426C">
        <w:t>after November 2023?</w:t>
      </w:r>
    </w:p>
    <w:p w14:paraId="4A81DF76" w14:textId="4A6C69C7" w:rsidR="00DC0548" w:rsidRDefault="00DC0548" w:rsidP="00DC0548">
      <w:pPr>
        <w:numPr>
          <w:ilvl w:val="1"/>
          <w:numId w:val="4"/>
        </w:numPr>
      </w:pPr>
      <w:r>
        <w:t xml:space="preserve">A: Yes, there are 2 contracts, one in November 2023 and November 2027. Please note that only about 60% of people </w:t>
      </w:r>
      <w:r w:rsidR="00651236">
        <w:t>attend</w:t>
      </w:r>
      <w:r>
        <w:t xml:space="preserve"> the meetings in person and staying in the venue hotel, compared to before the pandemic.</w:t>
      </w:r>
    </w:p>
    <w:p w14:paraId="78B264A2" w14:textId="14D2A8AA" w:rsidR="00202E6E" w:rsidRDefault="00202E6E" w:rsidP="00202E6E"/>
    <w:p w14:paraId="5B9F9E7E" w14:textId="1A86BC07" w:rsidR="005C1C66" w:rsidRPr="00AC7A9E" w:rsidRDefault="005C1C66" w:rsidP="005C1C6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3B4403A3" w14:textId="2E4EB1BF" w:rsidR="005C1C66" w:rsidRDefault="00ED3BBB" w:rsidP="005C1C66">
      <w:pPr>
        <w:numPr>
          <w:ilvl w:val="1"/>
          <w:numId w:val="4"/>
        </w:numPr>
      </w:pPr>
      <w:r>
        <w:t>The main change</w:t>
      </w:r>
      <w:r w:rsidR="006F52EB">
        <w:t>s are</w:t>
      </w:r>
      <w:r>
        <w:t xml:space="preserve"> </w:t>
      </w:r>
      <w:r w:rsidR="005C1C66">
        <w:t xml:space="preserve">for the </w:t>
      </w:r>
      <w:proofErr w:type="spellStart"/>
      <w:r w:rsidR="005C1C66">
        <w:t>TG</w:t>
      </w:r>
      <w:r w:rsidR="00EE3CE9">
        <w:t>b</w:t>
      </w:r>
      <w:r w:rsidR="00F626B5">
        <w:t>e</w:t>
      </w:r>
      <w:proofErr w:type="spellEnd"/>
      <w:r w:rsidR="00EE3CE9">
        <w:t xml:space="preserve"> and </w:t>
      </w:r>
      <w:proofErr w:type="spellStart"/>
      <w:r w:rsidR="00F626B5">
        <w:t>REVme</w:t>
      </w:r>
      <w:proofErr w:type="spellEnd"/>
      <w:r w:rsidR="005C1C66">
        <w:t xml:space="preserve"> timeline</w:t>
      </w:r>
      <w:r w:rsidR="00EE3CE9">
        <w:t>s</w:t>
      </w:r>
      <w:r w:rsidR="005C1C66">
        <w:t>.</w:t>
      </w:r>
      <w:r w:rsidR="006F52EB">
        <w:t xml:space="preserve"> The timeline chart should be updated shortly.</w:t>
      </w:r>
    </w:p>
    <w:p w14:paraId="781ADAC9" w14:textId="7C68BA20" w:rsidR="005C1C66" w:rsidRDefault="005C1C66" w:rsidP="005C1C66">
      <w:pPr>
        <w:numPr>
          <w:ilvl w:val="1"/>
          <w:numId w:val="4"/>
        </w:numPr>
      </w:pPr>
      <w:r>
        <w:t>No questions</w:t>
      </w:r>
    </w:p>
    <w:p w14:paraId="709D3FA5" w14:textId="77777777" w:rsidR="005C1C66" w:rsidRPr="0015639B" w:rsidRDefault="005C1C66" w:rsidP="00202E6E"/>
    <w:p w14:paraId="6ECB9C7A" w14:textId="4521D314" w:rsidR="00202E6E" w:rsidRPr="00AC7A9E" w:rsidRDefault="00202E6E" w:rsidP="00202E6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7854CD">
        <w:rPr>
          <w:szCs w:val="32"/>
        </w:rPr>
        <w:t>0</w:t>
      </w:r>
      <w:r w:rsidR="006F52EB">
        <w:rPr>
          <w:szCs w:val="32"/>
        </w:rPr>
        <w:t>594</w:t>
      </w:r>
      <w:r w:rsidR="008646B1">
        <w:rPr>
          <w:szCs w:val="32"/>
        </w:rPr>
        <w:t>r</w:t>
      </w:r>
      <w:r w:rsidR="006F52EB">
        <w:rPr>
          <w:szCs w:val="32"/>
        </w:rPr>
        <w:t>1</w:t>
      </w:r>
      <w:r w:rsidR="00176284">
        <w:rPr>
          <w:szCs w:val="32"/>
        </w:rPr>
        <w:t xml:space="preserve"> slide #</w:t>
      </w:r>
      <w:r w:rsidR="006F0EAA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210DDA61" w14:textId="139002F7" w:rsidR="00202E6E" w:rsidRDefault="00202E6E" w:rsidP="00202E6E">
      <w:pPr>
        <w:numPr>
          <w:ilvl w:val="1"/>
          <w:numId w:val="4"/>
        </w:numPr>
      </w:pPr>
      <w:r>
        <w:t>VC2: 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532ADA">
        <w:t>.</w:t>
      </w:r>
    </w:p>
    <w:p w14:paraId="28EF4844" w14:textId="77777777" w:rsidR="009E44D7" w:rsidRDefault="009E44D7" w:rsidP="009E44D7">
      <w:pPr>
        <w:ind w:left="360"/>
      </w:pPr>
    </w:p>
    <w:p w14:paraId="2B7F8D70" w14:textId="0F39D170" w:rsidR="00202E6E" w:rsidRPr="00E132F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Committee Reports</w:t>
      </w:r>
      <w:r w:rsidR="00A1124E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E56955">
        <w:rPr>
          <w:szCs w:val="32"/>
        </w:rPr>
        <w:t>0</w:t>
      </w:r>
      <w:r w:rsidR="0037426C">
        <w:rPr>
          <w:szCs w:val="32"/>
        </w:rPr>
        <w:t>591r4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5E75C3E8" w:rsidR="00202E6E" w:rsidRDefault="00202E6E" w:rsidP="00202E6E">
      <w:pPr>
        <w:numPr>
          <w:ilvl w:val="1"/>
          <w:numId w:val="4"/>
        </w:numPr>
      </w:pPr>
      <w:r w:rsidRPr="00AA4BBC">
        <w:rPr>
          <w:b/>
        </w:rPr>
        <w:t>Editors</w:t>
      </w:r>
      <w:r>
        <w:t xml:space="preserve"> (slide #1</w:t>
      </w:r>
      <w:r w:rsidR="007A6CC8">
        <w:t>1</w:t>
      </w:r>
      <w:r>
        <w:t>)</w:t>
      </w:r>
    </w:p>
    <w:p w14:paraId="03B8D96B" w14:textId="77777777" w:rsidR="007A6CC8" w:rsidRDefault="007A6CC8" w:rsidP="004966B6">
      <w:pPr>
        <w:numPr>
          <w:ilvl w:val="2"/>
          <w:numId w:val="4"/>
        </w:numPr>
      </w:pPr>
      <w:r>
        <w:t xml:space="preserve">There was some discussion about MDR topics for </w:t>
      </w:r>
      <w:proofErr w:type="spellStart"/>
      <w:r>
        <w:t>REVme</w:t>
      </w:r>
      <w:proofErr w:type="spellEnd"/>
      <w:r>
        <w:t>.</w:t>
      </w:r>
    </w:p>
    <w:p w14:paraId="2F2C0EA1" w14:textId="0BDFD46E" w:rsidR="00AE2CE9" w:rsidRDefault="00AE2CE9" w:rsidP="004966B6">
      <w:pPr>
        <w:numPr>
          <w:ilvl w:val="2"/>
          <w:numId w:val="4"/>
        </w:numPr>
      </w:pPr>
      <w:r>
        <w:t>Slide #15 shows the ANA changes since the last session (March 2023)</w:t>
      </w:r>
    </w:p>
    <w:p w14:paraId="73316CE3" w14:textId="344AB39C" w:rsidR="003F0367" w:rsidRDefault="003F0367" w:rsidP="004966B6">
      <w:pPr>
        <w:numPr>
          <w:ilvl w:val="2"/>
          <w:numId w:val="4"/>
        </w:numPr>
      </w:pPr>
      <w:r>
        <w:t>No questions</w:t>
      </w:r>
      <w:r w:rsidR="00C037F9">
        <w:t>.</w:t>
      </w:r>
    </w:p>
    <w:p w14:paraId="21D88224" w14:textId="77777777" w:rsidR="00202E6E" w:rsidRDefault="00202E6E" w:rsidP="0097538C"/>
    <w:p w14:paraId="0A055568" w14:textId="1219448D" w:rsidR="00202E6E" w:rsidRDefault="00202E6E" w:rsidP="00202E6E">
      <w:pPr>
        <w:numPr>
          <w:ilvl w:val="1"/>
          <w:numId w:val="4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2539F2">
        <w:t>1</w:t>
      </w:r>
      <w:r w:rsidR="00DD4CC6">
        <w:t>8</w:t>
      </w:r>
      <w:r>
        <w:t>)</w:t>
      </w:r>
    </w:p>
    <w:p w14:paraId="11C83B84" w14:textId="2DEEC5DD" w:rsidR="000D684E" w:rsidRDefault="000D684E" w:rsidP="000D684E">
      <w:pPr>
        <w:numPr>
          <w:ilvl w:val="2"/>
          <w:numId w:val="4"/>
        </w:numPr>
      </w:pPr>
      <w:r>
        <w:t>The slides show the work covered within the ARC meeting this week.</w:t>
      </w:r>
    </w:p>
    <w:p w14:paraId="3C29732C" w14:textId="328480DE" w:rsidR="00CA3818" w:rsidRDefault="00CA3818" w:rsidP="000D684E">
      <w:pPr>
        <w:numPr>
          <w:ilvl w:val="2"/>
          <w:numId w:val="4"/>
        </w:numPr>
      </w:pPr>
      <w:r>
        <w:t xml:space="preserve">The group has considered the IEEE Std 802 revision activity </w:t>
      </w:r>
      <w:r w:rsidR="00DC2659">
        <w:t>(P802REVc).</w:t>
      </w:r>
    </w:p>
    <w:p w14:paraId="06558A5A" w14:textId="2C9AE5D7" w:rsidR="00E075A5" w:rsidRDefault="00E075A5" w:rsidP="000D684E">
      <w:pPr>
        <w:numPr>
          <w:ilvl w:val="2"/>
          <w:numId w:val="4"/>
        </w:numPr>
      </w:pPr>
      <w:r>
        <w:t>Discussions about Annex G also continued.</w:t>
      </w:r>
    </w:p>
    <w:p w14:paraId="016E96DA" w14:textId="72E6BFB2" w:rsidR="00BB2502" w:rsidRDefault="00BB2502" w:rsidP="000D684E">
      <w:pPr>
        <w:numPr>
          <w:ilvl w:val="2"/>
          <w:numId w:val="4"/>
        </w:numPr>
      </w:pPr>
      <w:r>
        <w:t>A WBA liaison (11-23-0838r1) is available for information.</w:t>
      </w:r>
    </w:p>
    <w:p w14:paraId="6124B014" w14:textId="30D93BBE" w:rsidR="00202E6E" w:rsidRDefault="00202E6E" w:rsidP="00202E6E">
      <w:pPr>
        <w:numPr>
          <w:ilvl w:val="2"/>
          <w:numId w:val="4"/>
        </w:numPr>
      </w:pPr>
      <w:r>
        <w:t>No qu</w:t>
      </w:r>
      <w:r w:rsidR="0097667E">
        <w:t>estions</w:t>
      </w:r>
      <w:r w:rsidR="00C037F9">
        <w:t>.</w:t>
      </w:r>
    </w:p>
    <w:p w14:paraId="5783CEA6" w14:textId="77777777" w:rsidR="00202E6E" w:rsidRDefault="00202E6E" w:rsidP="00202E6E"/>
    <w:p w14:paraId="769B98E8" w14:textId="31214C44" w:rsidR="00202E6E" w:rsidRDefault="00202E6E" w:rsidP="00202E6E">
      <w:pPr>
        <w:numPr>
          <w:ilvl w:val="1"/>
          <w:numId w:val="4"/>
        </w:numPr>
      </w:pPr>
      <w:proofErr w:type="spellStart"/>
      <w:r w:rsidRPr="003F3B4A">
        <w:rPr>
          <w:b/>
        </w:rPr>
        <w:t>Coex</w:t>
      </w:r>
      <w:proofErr w:type="spellEnd"/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A42633">
        <w:t>5</w:t>
      </w:r>
      <w:r>
        <w:t>)</w:t>
      </w:r>
    </w:p>
    <w:p w14:paraId="3A85C6A7" w14:textId="14920BFE" w:rsidR="00733681" w:rsidRDefault="00971993" w:rsidP="00733681">
      <w:pPr>
        <w:numPr>
          <w:ilvl w:val="2"/>
          <w:numId w:val="4"/>
        </w:numPr>
      </w:pPr>
      <w:r>
        <w:t xml:space="preserve">There </w:t>
      </w:r>
      <w:r w:rsidR="00733681">
        <w:t>have been various issues discussed during the week.</w:t>
      </w:r>
    </w:p>
    <w:p w14:paraId="0AEAE5A8" w14:textId="1F95EECF" w:rsidR="00B133AA" w:rsidRDefault="00243F0E" w:rsidP="001E41C2">
      <w:pPr>
        <w:numPr>
          <w:ilvl w:val="2"/>
          <w:numId w:val="4"/>
        </w:numPr>
      </w:pPr>
      <w:r>
        <w:t>Discussions include updates from ETSI BRAN</w:t>
      </w:r>
      <w:r w:rsidR="004158E1">
        <w:t>.</w:t>
      </w:r>
    </w:p>
    <w:p w14:paraId="7532A896" w14:textId="68A11D55" w:rsidR="00662BD6" w:rsidRDefault="00662BD6" w:rsidP="001E41C2">
      <w:pPr>
        <w:numPr>
          <w:ilvl w:val="2"/>
          <w:numId w:val="4"/>
        </w:numPr>
      </w:pPr>
      <w:r>
        <w:t>There was an update from the Bluetooth SIG about their developments for the 6 GHz band.</w:t>
      </w:r>
    </w:p>
    <w:p w14:paraId="7A2D7034" w14:textId="2B8848B8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406EAF29" w14:textId="77777777" w:rsidR="00986021" w:rsidRDefault="00986021" w:rsidP="00202E6E"/>
    <w:p w14:paraId="113CB81F" w14:textId="0FCCC865" w:rsidR="00202E6E" w:rsidRDefault="00704587" w:rsidP="00202E6E">
      <w:pPr>
        <w:numPr>
          <w:ilvl w:val="1"/>
          <w:numId w:val="4"/>
        </w:numPr>
      </w:pPr>
      <w:r>
        <w:rPr>
          <w:b/>
        </w:rPr>
        <w:t>WNG</w:t>
      </w:r>
      <w:r w:rsidR="00202E6E">
        <w:t xml:space="preserve"> </w:t>
      </w:r>
      <w:r w:rsidR="00D92FCA" w:rsidRPr="00FC6222">
        <w:rPr>
          <w:b/>
          <w:bCs/>
        </w:rPr>
        <w:t>S</w:t>
      </w:r>
      <w:r w:rsidR="00FC6222" w:rsidRPr="00FC6222">
        <w:rPr>
          <w:b/>
          <w:bCs/>
        </w:rPr>
        <w:t>C</w:t>
      </w:r>
      <w:r w:rsidR="00E827BB">
        <w:t xml:space="preserve"> (slide #</w:t>
      </w:r>
      <w:r w:rsidR="005B33AC">
        <w:t>3</w:t>
      </w:r>
      <w:r w:rsidR="00E24D8A">
        <w:t>2</w:t>
      </w:r>
      <w:r w:rsidR="00D92FCA">
        <w:t>)</w:t>
      </w:r>
    </w:p>
    <w:p w14:paraId="210B2C90" w14:textId="38246EC9" w:rsidR="003F7C11" w:rsidRDefault="00704587" w:rsidP="006D2646">
      <w:pPr>
        <w:numPr>
          <w:ilvl w:val="2"/>
          <w:numId w:val="4"/>
        </w:numPr>
      </w:pPr>
      <w:r w:rsidRPr="00334A21">
        <w:t xml:space="preserve">There </w:t>
      </w:r>
      <w:r w:rsidR="00C34187" w:rsidRPr="00334A21">
        <w:t>w</w:t>
      </w:r>
      <w:r w:rsidR="00E24D8A">
        <w:t>ere</w:t>
      </w:r>
      <w:r w:rsidR="00243F0E" w:rsidRPr="00334A21">
        <w:t xml:space="preserve"> </w:t>
      </w:r>
      <w:r w:rsidR="00E24D8A">
        <w:t>3</w:t>
      </w:r>
      <w:r w:rsidR="00E827BB" w:rsidRPr="00334A21">
        <w:t xml:space="preserve"> presentation this </w:t>
      </w:r>
      <w:r w:rsidR="00716D14" w:rsidRPr="00334A21">
        <w:t>session</w:t>
      </w:r>
      <w:r w:rsidR="009630DA" w:rsidRPr="00334A21">
        <w:t>:</w:t>
      </w:r>
    </w:p>
    <w:p w14:paraId="29CE5F11" w14:textId="270DB4BF" w:rsidR="0037426C" w:rsidRPr="0037426C" w:rsidRDefault="0037426C" w:rsidP="0037426C">
      <w:pPr>
        <w:numPr>
          <w:ilvl w:val="2"/>
          <w:numId w:val="4"/>
        </w:numPr>
      </w:pPr>
      <w:r w:rsidRPr="0037426C">
        <w:t>“Babel for 802.11 Mesh,” Donald E. Eastlake 3rd (</w:t>
      </w:r>
      <w:proofErr w:type="spellStart"/>
      <w:r w:rsidRPr="0037426C">
        <w:t>Futurewei</w:t>
      </w:r>
      <w:proofErr w:type="spellEnd"/>
      <w:r w:rsidRPr="0037426C">
        <w:t xml:space="preserve"> Technologies)</w:t>
      </w:r>
      <w:r>
        <w:t>,</w:t>
      </w:r>
      <w:r w:rsidRPr="0037426C">
        <w:t xml:space="preserve"> 11-23/0769r0</w:t>
      </w:r>
    </w:p>
    <w:p w14:paraId="6D21EA23" w14:textId="7686A8FC" w:rsidR="0037426C" w:rsidRPr="0037426C" w:rsidRDefault="0037426C" w:rsidP="0037426C">
      <w:pPr>
        <w:numPr>
          <w:ilvl w:val="2"/>
          <w:numId w:val="4"/>
        </w:numPr>
      </w:pPr>
      <w:r w:rsidRPr="0037426C">
        <w:t>“WLAN Backhaul Options,” Andy Shen (</w:t>
      </w:r>
      <w:proofErr w:type="spellStart"/>
      <w:r w:rsidRPr="0037426C">
        <w:t>Futurewei</w:t>
      </w:r>
      <w:proofErr w:type="spellEnd"/>
      <w:r w:rsidRPr="0037426C">
        <w:t>)</w:t>
      </w:r>
      <w:r>
        <w:t>,</w:t>
      </w:r>
      <w:r w:rsidRPr="0037426C">
        <w:t xml:space="preserve"> 11-23/0677r0</w:t>
      </w:r>
    </w:p>
    <w:p w14:paraId="68BAD83A" w14:textId="74AFA02A" w:rsidR="0037426C" w:rsidRPr="00334A21" w:rsidRDefault="0037426C" w:rsidP="0037426C">
      <w:pPr>
        <w:numPr>
          <w:ilvl w:val="2"/>
          <w:numId w:val="4"/>
        </w:numPr>
      </w:pPr>
      <w:r w:rsidRPr="0037426C">
        <w:lastRenderedPageBreak/>
        <w:t xml:space="preserve">“S1G+ UL MU-MIMO,” Dave </w:t>
      </w:r>
      <w:proofErr w:type="spellStart"/>
      <w:r w:rsidRPr="0037426C">
        <w:t>Halasz</w:t>
      </w:r>
      <w:proofErr w:type="spellEnd"/>
      <w:r w:rsidRPr="0037426C">
        <w:t xml:space="preserve"> (Morse Micro)</w:t>
      </w:r>
      <w:r>
        <w:t xml:space="preserve">, </w:t>
      </w:r>
      <w:r w:rsidRPr="0037426C">
        <w:t>11-23/0807r0</w:t>
      </w:r>
    </w:p>
    <w:p w14:paraId="65DB671B" w14:textId="18D5BA39" w:rsidR="004966B6" w:rsidRDefault="004966B6" w:rsidP="004966B6">
      <w:pPr>
        <w:numPr>
          <w:ilvl w:val="2"/>
          <w:numId w:val="4"/>
        </w:numPr>
        <w:rPr>
          <w:iCs/>
        </w:rPr>
      </w:pPr>
      <w:r>
        <w:rPr>
          <w:iCs/>
        </w:rPr>
        <w:t>No questions</w:t>
      </w:r>
      <w:r w:rsidR="00C037F9">
        <w:rPr>
          <w:iCs/>
        </w:rPr>
        <w:t>.</w:t>
      </w:r>
    </w:p>
    <w:p w14:paraId="32D756C2" w14:textId="77777777" w:rsidR="00202E6E" w:rsidRDefault="00202E6E" w:rsidP="00202E6E"/>
    <w:p w14:paraId="0A2818F0" w14:textId="6268CF80" w:rsidR="00202E6E" w:rsidRDefault="00202E6E" w:rsidP="00202E6E">
      <w:pPr>
        <w:numPr>
          <w:ilvl w:val="1"/>
          <w:numId w:val="4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#3</w:t>
      </w:r>
      <w:r w:rsidR="00C20AAF">
        <w:t>5</w:t>
      </w:r>
      <w:r>
        <w:t>)</w:t>
      </w:r>
    </w:p>
    <w:p w14:paraId="199FA825" w14:textId="19F5A740" w:rsidR="00202E6E" w:rsidRDefault="00155006" w:rsidP="00202E6E">
      <w:pPr>
        <w:numPr>
          <w:ilvl w:val="2"/>
          <w:numId w:val="4"/>
        </w:numPr>
      </w:pPr>
      <w:r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09136C3A" w:rsidR="00334A21" w:rsidRDefault="00334A21" w:rsidP="00202E6E">
      <w:pPr>
        <w:numPr>
          <w:ilvl w:val="2"/>
          <w:numId w:val="4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and ISO.</w:t>
      </w:r>
    </w:p>
    <w:p w14:paraId="697B096E" w14:textId="386D844D" w:rsidR="003E690D" w:rsidRDefault="003E690D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2FAA6562" w14:textId="77777777" w:rsidR="003E690D" w:rsidRDefault="003E690D" w:rsidP="003E690D"/>
    <w:p w14:paraId="1D024439" w14:textId="44D0AB7E" w:rsidR="00202E6E" w:rsidRDefault="00D563CB" w:rsidP="00202E6E">
      <w:pPr>
        <w:numPr>
          <w:ilvl w:val="1"/>
          <w:numId w:val="4"/>
        </w:numPr>
      </w:pPr>
      <w:proofErr w:type="spellStart"/>
      <w:r>
        <w:rPr>
          <w:b/>
        </w:rPr>
        <w:t>TG</w:t>
      </w:r>
      <w:r w:rsidR="00202E6E" w:rsidRPr="00D61A65">
        <w:rPr>
          <w:b/>
        </w:rPr>
        <w:t>me</w:t>
      </w:r>
      <w:proofErr w:type="spellEnd"/>
      <w:r w:rsidR="00666E13">
        <w:t xml:space="preserve"> (slide #</w:t>
      </w:r>
      <w:r w:rsidR="00FD4DFD">
        <w:t>3</w:t>
      </w:r>
      <w:r w:rsidR="0037426C">
        <w:t>8</w:t>
      </w:r>
      <w:r w:rsidR="00400BEF">
        <w:t>)</w:t>
      </w:r>
    </w:p>
    <w:p w14:paraId="04276F5D" w14:textId="649A19A2" w:rsidR="00520AD5" w:rsidRPr="00FD4DFD" w:rsidRDefault="00222697" w:rsidP="00FD4DFD">
      <w:pPr>
        <w:numPr>
          <w:ilvl w:val="2"/>
          <w:numId w:val="4"/>
        </w:numPr>
        <w:rPr>
          <w:b/>
        </w:rPr>
      </w:pPr>
      <w:r>
        <w:t>This sessio</w:t>
      </w:r>
      <w:r w:rsidR="00FD247D">
        <w:t xml:space="preserve">n, the group </w:t>
      </w:r>
      <w:r w:rsidR="00FD4DFD">
        <w:t xml:space="preserve">worked on </w:t>
      </w:r>
      <w:r>
        <w:t>comments from LB27</w:t>
      </w:r>
      <w:r w:rsidR="00FD4DFD">
        <w:t>3.</w:t>
      </w:r>
    </w:p>
    <w:p w14:paraId="338D3AB0" w14:textId="17379F54" w:rsidR="00FD4DFD" w:rsidRPr="00FD4DFD" w:rsidRDefault="00FD4DFD" w:rsidP="00FD4DFD">
      <w:pPr>
        <w:numPr>
          <w:ilvl w:val="2"/>
          <w:numId w:val="4"/>
        </w:numPr>
        <w:rPr>
          <w:b/>
        </w:rPr>
      </w:pPr>
      <w:r>
        <w:t>The current plan is to complete comment resolution in July and request the start of an SA ballot.</w:t>
      </w:r>
    </w:p>
    <w:p w14:paraId="314C2B6C" w14:textId="77777777" w:rsidR="00202E6E" w:rsidRDefault="00202E6E" w:rsidP="002B33AF"/>
    <w:p w14:paraId="522A98DD" w14:textId="384C501F" w:rsidR="00202E6E" w:rsidRDefault="00202E6E" w:rsidP="00202E6E">
      <w:pPr>
        <w:numPr>
          <w:ilvl w:val="1"/>
          <w:numId w:val="4"/>
        </w:numPr>
      </w:pPr>
      <w:proofErr w:type="spellStart"/>
      <w:r w:rsidRPr="001D001A">
        <w:rPr>
          <w:b/>
        </w:rPr>
        <w:t>TGbe</w:t>
      </w:r>
      <w:proofErr w:type="spellEnd"/>
      <w:r>
        <w:t xml:space="preserve"> </w:t>
      </w:r>
      <w:r w:rsidR="00E06BCE">
        <w:t>(sl</w:t>
      </w:r>
      <w:r w:rsidR="00922E54">
        <w:t>ide #</w:t>
      </w:r>
      <w:r w:rsidR="00FD4DFD">
        <w:t>44</w:t>
      </w:r>
      <w:r w:rsidR="00E06BCE">
        <w:t>)</w:t>
      </w:r>
    </w:p>
    <w:p w14:paraId="786364B1" w14:textId="35AAF3BB" w:rsidR="006F4841" w:rsidRDefault="006F4841" w:rsidP="00051D98">
      <w:pPr>
        <w:numPr>
          <w:ilvl w:val="2"/>
          <w:numId w:val="4"/>
        </w:numPr>
      </w:pPr>
      <w:r>
        <w:t xml:space="preserve">There were </w:t>
      </w:r>
      <w:r w:rsidR="003A6FD0">
        <w:t>11</w:t>
      </w:r>
      <w:r>
        <w:t xml:space="preserve"> meeting slots in this session working on comment resolutions f</w:t>
      </w:r>
      <w:r w:rsidR="00C037F9">
        <w:t>rom</w:t>
      </w:r>
      <w:r>
        <w:t xml:space="preserve"> LB27</w:t>
      </w:r>
      <w:r w:rsidR="003A6FD0">
        <w:t>1. Progress is going well.</w:t>
      </w:r>
    </w:p>
    <w:p w14:paraId="7BA11E46" w14:textId="53317F53" w:rsidR="003A6FD0" w:rsidRDefault="003A6FD0" w:rsidP="00051D98">
      <w:pPr>
        <w:numPr>
          <w:ilvl w:val="2"/>
          <w:numId w:val="4"/>
        </w:numPr>
      </w:pPr>
      <w:r>
        <w:t xml:space="preserve">The plan is to have an ad-hoc just before the </w:t>
      </w:r>
      <w:r w:rsidR="003B7979">
        <w:t>July 2023</w:t>
      </w:r>
      <w:r>
        <w:t xml:space="preserve"> meeting in </w:t>
      </w:r>
      <w:r w:rsidR="003B7979">
        <w:t>Berlin.</w:t>
      </w:r>
    </w:p>
    <w:p w14:paraId="1B80F605" w14:textId="2CBF834B" w:rsidR="000348CA" w:rsidRDefault="000348CA" w:rsidP="00051D98">
      <w:pPr>
        <w:numPr>
          <w:ilvl w:val="2"/>
          <w:numId w:val="4"/>
        </w:numPr>
      </w:pPr>
      <w:r>
        <w:t>No questions.</w:t>
      </w:r>
    </w:p>
    <w:p w14:paraId="691A7496" w14:textId="77777777" w:rsidR="00202E6E" w:rsidRDefault="00202E6E" w:rsidP="00202E6E">
      <w:pPr>
        <w:ind w:left="360"/>
      </w:pPr>
    </w:p>
    <w:p w14:paraId="36F782D2" w14:textId="3A5143E6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TGbf</w:t>
      </w:r>
      <w:proofErr w:type="spellEnd"/>
      <w:r>
        <w:t xml:space="preserve"> (slide </w:t>
      </w:r>
      <w:r w:rsidR="00D767C7">
        <w:t>#</w:t>
      </w:r>
      <w:r w:rsidR="003B7979">
        <w:t>47</w:t>
      </w:r>
      <w:r>
        <w:t>)</w:t>
      </w:r>
    </w:p>
    <w:p w14:paraId="4E6AFC21" w14:textId="4850AB94" w:rsidR="003B7979" w:rsidRDefault="003B7979" w:rsidP="00CB0568">
      <w:pPr>
        <w:numPr>
          <w:ilvl w:val="2"/>
          <w:numId w:val="4"/>
        </w:numPr>
      </w:pPr>
      <w:r>
        <w:t>Progress was made on comment resolutions through the week from the D1.0 letter ballot (LB</w:t>
      </w:r>
      <w:r w:rsidR="0037426C">
        <w:t>272</w:t>
      </w:r>
      <w:r>
        <w:t xml:space="preserve"> number). 50% of comments have been resolved.</w:t>
      </w:r>
    </w:p>
    <w:p w14:paraId="5D8FD169" w14:textId="137E7187" w:rsidR="003B7979" w:rsidRDefault="003B7979" w:rsidP="00CB0568">
      <w:pPr>
        <w:numPr>
          <w:ilvl w:val="2"/>
          <w:numId w:val="4"/>
        </w:numPr>
      </w:pPr>
      <w:r>
        <w:t>The plan is to have an ad-hoc meeting before the July 2023 meeting.</w:t>
      </w:r>
    </w:p>
    <w:p w14:paraId="5EDD86C0" w14:textId="24759D25" w:rsidR="00202E6E" w:rsidRDefault="00202E6E" w:rsidP="00202E6E">
      <w:pPr>
        <w:numPr>
          <w:ilvl w:val="2"/>
          <w:numId w:val="4"/>
        </w:numPr>
      </w:pPr>
      <w:r>
        <w:t>No questions</w:t>
      </w:r>
      <w:r w:rsidR="00B338C0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AFF4351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TGbh</w:t>
      </w:r>
      <w:proofErr w:type="spellEnd"/>
      <w:r w:rsidR="00871765">
        <w:t xml:space="preserve"> (slide </w:t>
      </w:r>
      <w:r w:rsidR="00B1641D">
        <w:t>#</w:t>
      </w:r>
      <w:r w:rsidR="005C01BB">
        <w:t>52</w:t>
      </w:r>
      <w:r>
        <w:t>)</w:t>
      </w:r>
    </w:p>
    <w:p w14:paraId="3A857C59" w14:textId="34DA2F2F" w:rsidR="00AB47B4" w:rsidRDefault="005B0DCD" w:rsidP="005C0E51">
      <w:pPr>
        <w:numPr>
          <w:ilvl w:val="2"/>
          <w:numId w:val="4"/>
        </w:numPr>
      </w:pPr>
      <w:r>
        <w:t xml:space="preserve">The group </w:t>
      </w:r>
      <w:r w:rsidR="00AB47B4">
        <w:t>completed D1.0 and the initial letter Ballot should start shortly.</w:t>
      </w:r>
      <w:r w:rsidR="002003DA">
        <w:t xml:space="preserve"> This was approved by the working group during the mid-week plenary.</w:t>
      </w:r>
    </w:p>
    <w:p w14:paraId="7FED361D" w14:textId="738E4EAA" w:rsidR="000C466A" w:rsidRDefault="000C466A" w:rsidP="005C0E51">
      <w:pPr>
        <w:numPr>
          <w:ilvl w:val="2"/>
          <w:numId w:val="4"/>
        </w:numPr>
      </w:pPr>
      <w:r>
        <w:t>There is also a WBA liaison response that the group is working on.</w:t>
      </w:r>
    </w:p>
    <w:p w14:paraId="5747CAA0" w14:textId="37D82905" w:rsidR="00202E6E" w:rsidRDefault="000C466A" w:rsidP="00202E6E">
      <w:pPr>
        <w:numPr>
          <w:ilvl w:val="2"/>
          <w:numId w:val="4"/>
        </w:numPr>
      </w:pPr>
      <w:r>
        <w:t>Chair: When will D1.0 be ready?</w:t>
      </w:r>
    </w:p>
    <w:p w14:paraId="7B3C9404" w14:textId="54A08C04" w:rsidR="000C466A" w:rsidRDefault="000C466A" w:rsidP="00202E6E">
      <w:pPr>
        <w:numPr>
          <w:ilvl w:val="2"/>
          <w:numId w:val="4"/>
        </w:numPr>
      </w:pPr>
      <w:r>
        <w:t>A: This should be next week. Therefore, the letter ballot should start around the start of June.</w:t>
      </w:r>
    </w:p>
    <w:p w14:paraId="783551C2" w14:textId="77777777" w:rsidR="00202E6E" w:rsidRDefault="00202E6E" w:rsidP="00202E6E">
      <w:pPr>
        <w:ind w:left="360"/>
      </w:pPr>
    </w:p>
    <w:p w14:paraId="308E866C" w14:textId="1E844D92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TGbi</w:t>
      </w:r>
      <w:proofErr w:type="spellEnd"/>
      <w:r w:rsidR="00EB7540">
        <w:t xml:space="preserve"> (slide #</w:t>
      </w:r>
      <w:r w:rsidR="000C466A">
        <w:t>58</w:t>
      </w:r>
      <w:r>
        <w:t>)</w:t>
      </w:r>
    </w:p>
    <w:p w14:paraId="7B35AD1B" w14:textId="77777777" w:rsidR="000C466A" w:rsidRDefault="006315AD" w:rsidP="00202E6E">
      <w:pPr>
        <w:numPr>
          <w:ilvl w:val="2"/>
          <w:numId w:val="4"/>
        </w:numPr>
      </w:pPr>
      <w:r>
        <w:t xml:space="preserve">The group met </w:t>
      </w:r>
      <w:r w:rsidR="00677189">
        <w:t xml:space="preserve">4 </w:t>
      </w:r>
      <w:r>
        <w:t xml:space="preserve">times this week and discussed </w:t>
      </w:r>
      <w:r w:rsidR="000C466A">
        <w:t>various submissions.</w:t>
      </w:r>
    </w:p>
    <w:p w14:paraId="17905C86" w14:textId="68FFBD17" w:rsidR="00202E6E" w:rsidRDefault="00202E6E" w:rsidP="00202E6E">
      <w:pPr>
        <w:numPr>
          <w:ilvl w:val="2"/>
          <w:numId w:val="4"/>
        </w:numPr>
      </w:pPr>
      <w:r>
        <w:t>No questions</w:t>
      </w:r>
      <w:r w:rsidR="00B338C0">
        <w:t>.</w:t>
      </w:r>
    </w:p>
    <w:p w14:paraId="5ED61D2E" w14:textId="26C1BF12" w:rsidR="007F66E1" w:rsidRDefault="007F66E1" w:rsidP="00202E6E"/>
    <w:p w14:paraId="3618C004" w14:textId="6412D566" w:rsidR="006315AD" w:rsidRDefault="006315AD" w:rsidP="006315AD">
      <w:pPr>
        <w:numPr>
          <w:ilvl w:val="1"/>
          <w:numId w:val="4"/>
        </w:numPr>
      </w:pPr>
      <w:proofErr w:type="spellStart"/>
      <w:r w:rsidRPr="000453ED">
        <w:rPr>
          <w:b/>
        </w:rPr>
        <w:t>TGb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r>
        <w:t>(slide #</w:t>
      </w:r>
      <w:r w:rsidR="003F4091">
        <w:t>62</w:t>
      </w:r>
      <w:r>
        <w:t>)</w:t>
      </w:r>
    </w:p>
    <w:p w14:paraId="3AAE0FC0" w14:textId="77777777" w:rsidR="003F4091" w:rsidRDefault="009173C5" w:rsidP="006315AD">
      <w:pPr>
        <w:numPr>
          <w:ilvl w:val="2"/>
          <w:numId w:val="4"/>
        </w:numPr>
      </w:pPr>
      <w:r>
        <w:t xml:space="preserve">The group </w:t>
      </w:r>
      <w:r w:rsidR="003F4091">
        <w:t>completed the SFD development. D0.1 should be produced shortly.</w:t>
      </w:r>
    </w:p>
    <w:p w14:paraId="6D6993D9" w14:textId="77777777" w:rsidR="006315AD" w:rsidRDefault="006315AD" w:rsidP="006315AD">
      <w:pPr>
        <w:numPr>
          <w:ilvl w:val="2"/>
          <w:numId w:val="4"/>
        </w:numPr>
      </w:pPr>
      <w:r>
        <w:t>No questions.</w:t>
      </w:r>
    </w:p>
    <w:p w14:paraId="71CBE4E3" w14:textId="77777777" w:rsidR="006315AD" w:rsidRDefault="006315AD" w:rsidP="00202E6E"/>
    <w:p w14:paraId="12F847E6" w14:textId="6D5342F1" w:rsidR="00E62E8C" w:rsidRDefault="00E62E8C" w:rsidP="00E62E8C">
      <w:pPr>
        <w:numPr>
          <w:ilvl w:val="1"/>
          <w:numId w:val="4"/>
        </w:numPr>
      </w:pPr>
      <w:r>
        <w:rPr>
          <w:b/>
        </w:rPr>
        <w:t xml:space="preserve">UHR SG </w:t>
      </w:r>
      <w:r w:rsidR="00E67A85">
        <w:t>(slide #</w:t>
      </w:r>
      <w:r w:rsidR="003F4091">
        <w:t>68</w:t>
      </w:r>
      <w:r>
        <w:t>)</w:t>
      </w:r>
    </w:p>
    <w:p w14:paraId="76A33114" w14:textId="77777777" w:rsidR="003F4091" w:rsidRDefault="00163BAA" w:rsidP="00163BAA">
      <w:pPr>
        <w:numPr>
          <w:ilvl w:val="2"/>
          <w:numId w:val="4"/>
        </w:numPr>
      </w:pPr>
      <w:r>
        <w:t xml:space="preserve">There </w:t>
      </w:r>
      <w:r w:rsidR="003F4091">
        <w:t>were 22 submissions this session that were discussed.</w:t>
      </w:r>
    </w:p>
    <w:p w14:paraId="1094EFB3" w14:textId="19F11251" w:rsidR="003F4091" w:rsidRDefault="003F4091" w:rsidP="00163BAA">
      <w:pPr>
        <w:numPr>
          <w:ilvl w:val="2"/>
          <w:numId w:val="4"/>
        </w:numPr>
      </w:pPr>
      <w:r>
        <w:t>The plan is to address PAR comments in July.</w:t>
      </w:r>
    </w:p>
    <w:p w14:paraId="34A2EFC3" w14:textId="35ED72EC" w:rsidR="00163BAA" w:rsidRDefault="00163BAA" w:rsidP="00163BAA">
      <w:pPr>
        <w:numPr>
          <w:ilvl w:val="2"/>
          <w:numId w:val="4"/>
        </w:numPr>
      </w:pPr>
      <w:r>
        <w:t>No questions</w:t>
      </w:r>
    </w:p>
    <w:p w14:paraId="7BE7B078" w14:textId="77777777" w:rsidR="00E62E8C" w:rsidRDefault="00E62E8C" w:rsidP="00E62E8C"/>
    <w:p w14:paraId="25A6D0BE" w14:textId="61D85876" w:rsidR="005D5CB5" w:rsidRDefault="005D5CB5" w:rsidP="005D5CB5">
      <w:pPr>
        <w:numPr>
          <w:ilvl w:val="1"/>
          <w:numId w:val="4"/>
        </w:numPr>
      </w:pPr>
      <w:r>
        <w:rPr>
          <w:b/>
        </w:rPr>
        <w:t xml:space="preserve">AMP SG </w:t>
      </w:r>
      <w:r>
        <w:t>(slide #7</w:t>
      </w:r>
      <w:r w:rsidR="0037426C">
        <w:t>0</w:t>
      </w:r>
      <w:r>
        <w:t>)</w:t>
      </w:r>
    </w:p>
    <w:p w14:paraId="476CA016" w14:textId="4C29E389" w:rsidR="005D5CB5" w:rsidRDefault="005D5CB5" w:rsidP="0037426C">
      <w:pPr>
        <w:numPr>
          <w:ilvl w:val="2"/>
          <w:numId w:val="4"/>
        </w:numPr>
      </w:pPr>
      <w:r>
        <w:t>There were 3 meetings of this new study group during the week.</w:t>
      </w:r>
    </w:p>
    <w:p w14:paraId="09579B3D" w14:textId="77777777" w:rsidR="005D5CB5" w:rsidRDefault="005D5CB5" w:rsidP="005D5CB5">
      <w:pPr>
        <w:numPr>
          <w:ilvl w:val="2"/>
          <w:numId w:val="4"/>
        </w:numPr>
      </w:pPr>
      <w:r>
        <w:t>No questions.</w:t>
      </w:r>
    </w:p>
    <w:p w14:paraId="6E78A6E0" w14:textId="77777777" w:rsidR="005D5CB5" w:rsidRDefault="005D5CB5" w:rsidP="00E62E8C"/>
    <w:p w14:paraId="5B7F8856" w14:textId="1F1C89E7" w:rsidR="00CB2841" w:rsidRDefault="00CB2841" w:rsidP="00CB2841">
      <w:pPr>
        <w:numPr>
          <w:ilvl w:val="1"/>
          <w:numId w:val="4"/>
        </w:numPr>
      </w:pPr>
      <w:r>
        <w:rPr>
          <w:b/>
        </w:rPr>
        <w:t xml:space="preserve">AIML TIG </w:t>
      </w:r>
      <w:r w:rsidR="002D70AE">
        <w:t>(slide #</w:t>
      </w:r>
      <w:r w:rsidR="0037426C">
        <w:t>73</w:t>
      </w:r>
      <w:r>
        <w:t>)</w:t>
      </w:r>
    </w:p>
    <w:p w14:paraId="30C04CC2" w14:textId="1A66886F" w:rsidR="005D5CB5" w:rsidRDefault="005D5CB5" w:rsidP="005D5CB5">
      <w:pPr>
        <w:numPr>
          <w:ilvl w:val="2"/>
          <w:numId w:val="4"/>
        </w:numPr>
      </w:pPr>
      <w:r>
        <w:lastRenderedPageBreak/>
        <w:t>One of the discussions was about a contribution to the UHR SG. This will go ahead and be presented in July 2023. After that, the future of the TIG will be considered.</w:t>
      </w:r>
    </w:p>
    <w:p w14:paraId="6C2906CF" w14:textId="28E3ED1A" w:rsidR="00CB2841" w:rsidRDefault="00CB2841" w:rsidP="00CB2841">
      <w:pPr>
        <w:numPr>
          <w:ilvl w:val="2"/>
          <w:numId w:val="4"/>
        </w:numPr>
      </w:pPr>
      <w:r>
        <w:t>No questions.</w:t>
      </w:r>
    </w:p>
    <w:p w14:paraId="16317094" w14:textId="77777777" w:rsidR="004A4A0B" w:rsidRDefault="004A4A0B" w:rsidP="004A4A0B"/>
    <w:p w14:paraId="60982628" w14:textId="2A7CB2B0" w:rsidR="00460CBE" w:rsidRDefault="00460CBE" w:rsidP="00460CBE">
      <w:pPr>
        <w:numPr>
          <w:ilvl w:val="1"/>
          <w:numId w:val="4"/>
        </w:numPr>
      </w:pPr>
      <w:r>
        <w:rPr>
          <w:b/>
        </w:rPr>
        <w:t>Question</w:t>
      </w:r>
    </w:p>
    <w:p w14:paraId="4B2DCBD5" w14:textId="020CECB8" w:rsidR="00460CBE" w:rsidRDefault="00460CBE" w:rsidP="00460CBE">
      <w:pPr>
        <w:numPr>
          <w:ilvl w:val="2"/>
          <w:numId w:val="4"/>
        </w:numPr>
      </w:pPr>
      <w:r>
        <w:t>Q: Is there an ITU ad-hoc report?</w:t>
      </w:r>
    </w:p>
    <w:p w14:paraId="3081048B" w14:textId="0D4185DC" w:rsidR="00460CBE" w:rsidRDefault="00460CBE" w:rsidP="00E72E59">
      <w:pPr>
        <w:numPr>
          <w:ilvl w:val="2"/>
          <w:numId w:val="4"/>
        </w:numPr>
      </w:pPr>
      <w:r>
        <w:t>A: No, as the ad-hoc has not met this week. The ITU is meeting at the same time. Therefore</w:t>
      </w:r>
      <w:r w:rsidR="00D632CF">
        <w:t>,</w:t>
      </w:r>
      <w:r>
        <w:t xml:space="preserve"> there will be an update in July 2023.</w:t>
      </w:r>
      <w:r w:rsidR="00D632CF">
        <w:t xml:space="preserve"> </w:t>
      </w:r>
    </w:p>
    <w:p w14:paraId="7BFEA50E" w14:textId="7778C3FB" w:rsidR="00796D78" w:rsidRDefault="00796D78" w:rsidP="00136462"/>
    <w:p w14:paraId="705025D5" w14:textId="19E513C1" w:rsidR="00E47EDF" w:rsidRPr="00C12CE8" w:rsidRDefault="00E47EDF" w:rsidP="00E47EDF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</w:t>
      </w:r>
      <w:r w:rsidR="00F9661B">
        <w:rPr>
          <w:b/>
          <w:sz w:val="32"/>
          <w:szCs w:val="32"/>
          <w:u w:val="single"/>
        </w:rPr>
        <w:t>REV</w:t>
      </w:r>
      <w:r>
        <w:rPr>
          <w:b/>
          <w:sz w:val="32"/>
          <w:szCs w:val="32"/>
          <w:u w:val="single"/>
        </w:rPr>
        <w:t>c status</w:t>
      </w:r>
    </w:p>
    <w:p w14:paraId="4DC857A3" w14:textId="77777777" w:rsidR="00E47EDF" w:rsidRDefault="00E47EDF" w:rsidP="00E47EDF">
      <w:pPr>
        <w:rPr>
          <w:b/>
          <w:sz w:val="28"/>
        </w:rPr>
      </w:pPr>
    </w:p>
    <w:p w14:paraId="5D916387" w14:textId="66DE2D8F" w:rsidR="00CF76AD" w:rsidRPr="00CF76AD" w:rsidRDefault="00D632CF" w:rsidP="00CF76AD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This activity is progressing well.</w:t>
      </w:r>
    </w:p>
    <w:p w14:paraId="018FC6B1" w14:textId="22F491EB" w:rsidR="00CF76AD" w:rsidRDefault="00CF76AD" w:rsidP="00E47EDF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 xml:space="preserve">The next </w:t>
      </w:r>
      <w:r w:rsidR="00D632CF">
        <w:rPr>
          <w:bCs/>
          <w:lang w:eastAsia="en-US"/>
        </w:rPr>
        <w:t xml:space="preserve">letter ballot </w:t>
      </w:r>
      <w:r>
        <w:rPr>
          <w:bCs/>
          <w:lang w:eastAsia="en-US"/>
        </w:rPr>
        <w:t>will be later this summer on D2.0.</w:t>
      </w:r>
      <w:r w:rsidR="00943D7F">
        <w:rPr>
          <w:bCs/>
          <w:lang w:eastAsia="en-US"/>
        </w:rPr>
        <w:t xml:space="preserve"> (September 2023).</w:t>
      </w:r>
    </w:p>
    <w:p w14:paraId="4FFDBC1D" w14:textId="6F9646C0" w:rsidR="00F9661B" w:rsidRDefault="00F9661B" w:rsidP="00E47EDF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No questions</w:t>
      </w:r>
      <w:r w:rsidR="00F3549F">
        <w:rPr>
          <w:bCs/>
          <w:lang w:eastAsia="en-US"/>
        </w:rPr>
        <w:t>.</w:t>
      </w:r>
    </w:p>
    <w:p w14:paraId="06BEC4BE" w14:textId="77777777" w:rsidR="00F9661B" w:rsidRPr="00F9661B" w:rsidRDefault="00F9661B" w:rsidP="00F9661B">
      <w:pPr>
        <w:rPr>
          <w:bCs/>
        </w:rPr>
      </w:pPr>
    </w:p>
    <w:p w14:paraId="6E343007" w14:textId="33C1ED92" w:rsidR="00202E6E" w:rsidRPr="00C12CE8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 (Old Business)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70C51">
        <w:rPr>
          <w:szCs w:val="24"/>
        </w:rPr>
        <w:t>11-23</w:t>
      </w:r>
      <w:r w:rsidR="004B1CCA">
        <w:rPr>
          <w:szCs w:val="24"/>
        </w:rPr>
        <w:t>-</w:t>
      </w:r>
      <w:r w:rsidR="000E60FC">
        <w:rPr>
          <w:szCs w:val="24"/>
        </w:rPr>
        <w:t>0</w:t>
      </w:r>
      <w:r w:rsidR="00460CBE">
        <w:rPr>
          <w:szCs w:val="24"/>
        </w:rPr>
        <w:t>586</w:t>
      </w:r>
      <w:r w:rsidR="000E60FC">
        <w:rPr>
          <w:szCs w:val="24"/>
        </w:rPr>
        <w:t>r</w:t>
      </w:r>
      <w:r w:rsidR="00460CBE">
        <w:rPr>
          <w:szCs w:val="24"/>
        </w:rPr>
        <w:t>4</w:t>
      </w:r>
      <w:r w:rsidRPr="0015639B">
        <w:rPr>
          <w:szCs w:val="24"/>
        </w:rPr>
        <w:t>)</w:t>
      </w:r>
    </w:p>
    <w:p w14:paraId="52A7CFB9" w14:textId="77777777" w:rsidR="00F66AD0" w:rsidRPr="00E02FEB" w:rsidRDefault="00F66AD0" w:rsidP="00520AD5">
      <w:pPr>
        <w:rPr>
          <w:b/>
          <w:szCs w:val="18"/>
        </w:rPr>
      </w:pPr>
    </w:p>
    <w:p w14:paraId="72A750BF" w14:textId="3BA26051" w:rsidR="00D22743" w:rsidRPr="00460CBE" w:rsidRDefault="00D22743" w:rsidP="00D22743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460CBE">
        <w:rPr>
          <w:b/>
          <w:sz w:val="28"/>
          <w:szCs w:val="28"/>
          <w:lang w:eastAsia="en-US"/>
        </w:rPr>
        <w:t xml:space="preserve">Motion </w:t>
      </w:r>
      <w:r w:rsidR="00460CBE">
        <w:rPr>
          <w:b/>
          <w:sz w:val="28"/>
          <w:szCs w:val="28"/>
          <w:lang w:eastAsia="en-US"/>
        </w:rPr>
        <w:t>8</w:t>
      </w:r>
      <w:r w:rsidRPr="00460CBE">
        <w:rPr>
          <w:b/>
          <w:sz w:val="28"/>
          <w:szCs w:val="28"/>
          <w:lang w:eastAsia="en-US"/>
        </w:rPr>
        <w:t xml:space="preserve">: </w:t>
      </w:r>
      <w:r w:rsidR="00460CBE" w:rsidRPr="00460CBE">
        <w:rPr>
          <w:b/>
          <w:sz w:val="28"/>
          <w:szCs w:val="28"/>
          <w:lang w:eastAsia="en-US"/>
        </w:rPr>
        <w:t>Approve P802.11REVme D3.0 for sale</w:t>
      </w:r>
    </w:p>
    <w:p w14:paraId="46EF1C22" w14:textId="5CBE151D" w:rsidR="00D22743" w:rsidRPr="00460CBE" w:rsidRDefault="00460CBE" w:rsidP="008A2968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460CBE">
        <w:rPr>
          <w:b/>
          <w:lang w:eastAsia="en-US"/>
        </w:rPr>
        <w:t>Approve making P802.11REVme D3.0 available for purchase from the IEEE Store</w:t>
      </w:r>
      <w:r w:rsidR="00D22743" w:rsidRPr="00460CBE">
        <w:rPr>
          <w:b/>
          <w:lang w:eastAsia="en-US"/>
        </w:rPr>
        <w:t>.</w:t>
      </w:r>
    </w:p>
    <w:p w14:paraId="0FFEB439" w14:textId="77777777" w:rsidR="00460CBE" w:rsidRPr="00460CBE" w:rsidRDefault="00460CBE" w:rsidP="008A2968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Moved on behalf of </w:t>
      </w:r>
      <w:proofErr w:type="spellStart"/>
      <w:r w:rsidRPr="00460CBE">
        <w:rPr>
          <w:bCs/>
          <w:lang w:eastAsia="en-US"/>
        </w:rPr>
        <w:t>TGme</w:t>
      </w:r>
      <w:proofErr w:type="spellEnd"/>
      <w:r w:rsidRPr="00460CBE">
        <w:rPr>
          <w:bCs/>
          <w:lang w:eastAsia="en-US"/>
        </w:rPr>
        <w:t xml:space="preserve"> by Mike Montemurro, Second: Stuart Kerry</w:t>
      </w:r>
    </w:p>
    <w:p w14:paraId="1D88E0E9" w14:textId="213C7083" w:rsidR="007279A2" w:rsidRPr="00460CBE" w:rsidRDefault="00D22743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Result: Yes: 64, No: </w:t>
      </w:r>
      <w:r w:rsidR="00460CBE" w:rsidRPr="00460CBE">
        <w:rPr>
          <w:bCs/>
          <w:lang w:eastAsia="en-US"/>
        </w:rPr>
        <w:t>0</w:t>
      </w:r>
      <w:r w:rsidRPr="00460CBE">
        <w:rPr>
          <w:bCs/>
          <w:lang w:eastAsia="en-US"/>
        </w:rPr>
        <w:t xml:space="preserve">, Abstain: </w:t>
      </w:r>
      <w:r w:rsidR="00460CBE" w:rsidRPr="00460CBE">
        <w:rPr>
          <w:bCs/>
          <w:lang w:eastAsia="en-US"/>
        </w:rPr>
        <w:t>7</w:t>
      </w:r>
      <w:r w:rsidRPr="00460CBE">
        <w:rPr>
          <w:bCs/>
          <w:lang w:eastAsia="en-US"/>
        </w:rPr>
        <w:t xml:space="preserve"> (Motion passes)</w:t>
      </w:r>
    </w:p>
    <w:p w14:paraId="0DB1FF42" w14:textId="77777777" w:rsidR="00460CBE" w:rsidRDefault="00460CBE" w:rsidP="00460CBE">
      <w:pPr>
        <w:ind w:left="720"/>
        <w:rPr>
          <w:bCs/>
          <w:i/>
          <w:iCs/>
        </w:rPr>
      </w:pPr>
    </w:p>
    <w:p w14:paraId="512106EB" w14:textId="6A65C64E" w:rsidR="00460CBE" w:rsidRPr="00460CBE" w:rsidRDefault="00460CBE" w:rsidP="00460CBE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460CBE">
        <w:rPr>
          <w:b/>
          <w:sz w:val="28"/>
          <w:szCs w:val="28"/>
          <w:lang w:eastAsia="en-US"/>
        </w:rPr>
        <w:t xml:space="preserve">Motion </w:t>
      </w:r>
      <w:r>
        <w:rPr>
          <w:b/>
          <w:sz w:val="28"/>
          <w:szCs w:val="28"/>
          <w:lang w:eastAsia="en-US"/>
        </w:rPr>
        <w:t>9</w:t>
      </w:r>
      <w:r w:rsidRPr="00460CBE">
        <w:rPr>
          <w:b/>
          <w:sz w:val="28"/>
          <w:szCs w:val="28"/>
          <w:lang w:eastAsia="en-US"/>
        </w:rPr>
        <w:t xml:space="preserve">: </w:t>
      </w:r>
      <w:proofErr w:type="spellStart"/>
      <w:r>
        <w:rPr>
          <w:b/>
          <w:sz w:val="28"/>
          <w:szCs w:val="28"/>
          <w:lang w:eastAsia="en-US"/>
        </w:rPr>
        <w:t>TGbe</w:t>
      </w:r>
      <w:proofErr w:type="spellEnd"/>
      <w:r>
        <w:rPr>
          <w:b/>
          <w:sz w:val="28"/>
          <w:szCs w:val="28"/>
          <w:lang w:eastAsia="en-US"/>
        </w:rPr>
        <w:t xml:space="preserve"> ad-hoc</w:t>
      </w:r>
    </w:p>
    <w:p w14:paraId="7B133757" w14:textId="3A06DDAE" w:rsidR="00460CBE" w:rsidRPr="00460CBE" w:rsidRDefault="00460CBE" w:rsidP="00460CBE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460CBE">
        <w:rPr>
          <w:b/>
          <w:lang w:eastAsia="en-US"/>
        </w:rPr>
        <w:t xml:space="preserve">Approve a </w:t>
      </w:r>
      <w:proofErr w:type="spellStart"/>
      <w:r w:rsidRPr="00460CBE">
        <w:rPr>
          <w:b/>
          <w:lang w:eastAsia="en-US"/>
        </w:rPr>
        <w:t>TGbe</w:t>
      </w:r>
      <w:proofErr w:type="spellEnd"/>
      <w:r w:rsidRPr="00460CBE">
        <w:rPr>
          <w:b/>
          <w:lang w:eastAsia="en-US"/>
        </w:rPr>
        <w:t xml:space="preserve"> MAC (mixed mode) ad-hoc meeting on July 6-8, 2023, in Berlin, Germany, for the purpose of </w:t>
      </w:r>
      <w:proofErr w:type="spellStart"/>
      <w:r w:rsidRPr="00460CBE">
        <w:rPr>
          <w:b/>
          <w:lang w:eastAsia="en-US"/>
        </w:rPr>
        <w:t>TGbe</w:t>
      </w:r>
      <w:proofErr w:type="spellEnd"/>
      <w:r w:rsidRPr="00460CBE">
        <w:rPr>
          <w:b/>
          <w:lang w:eastAsia="en-US"/>
        </w:rPr>
        <w:t xml:space="preserve"> comment resolution and consideration of document submissions.</w:t>
      </w:r>
    </w:p>
    <w:p w14:paraId="05EDA97B" w14:textId="77777777" w:rsid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Moved on behalf of </w:t>
      </w:r>
      <w:proofErr w:type="spellStart"/>
      <w:r w:rsidRPr="00460CBE">
        <w:rPr>
          <w:bCs/>
          <w:lang w:eastAsia="en-US"/>
        </w:rPr>
        <w:t>TGbe</w:t>
      </w:r>
      <w:proofErr w:type="spellEnd"/>
      <w:r w:rsidRPr="00460CBE">
        <w:rPr>
          <w:bCs/>
          <w:lang w:eastAsia="en-US"/>
        </w:rPr>
        <w:t xml:space="preserve"> by Alfred </w:t>
      </w:r>
      <w:proofErr w:type="spellStart"/>
      <w:r w:rsidRPr="00460CBE">
        <w:rPr>
          <w:bCs/>
          <w:lang w:eastAsia="en-US"/>
        </w:rPr>
        <w:t>Asterjadhi</w:t>
      </w:r>
      <w:proofErr w:type="spellEnd"/>
    </w:p>
    <w:p w14:paraId="2A049DD4" w14:textId="24F5AEB4" w:rsid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Result: </w:t>
      </w:r>
      <w:r>
        <w:rPr>
          <w:bCs/>
          <w:lang w:eastAsia="en-US"/>
        </w:rPr>
        <w:t xml:space="preserve">Approved by unanimous consent </w:t>
      </w:r>
      <w:r w:rsidRPr="00460CBE">
        <w:rPr>
          <w:bCs/>
          <w:lang w:eastAsia="en-US"/>
        </w:rPr>
        <w:t>(Motion passes)</w:t>
      </w:r>
    </w:p>
    <w:p w14:paraId="12CE566A" w14:textId="1B165357" w:rsidR="00460CBE" w:rsidRPr="00460CBE" w:rsidRDefault="00460CBE" w:rsidP="00460CBE">
      <w:pPr>
        <w:pStyle w:val="ListParagraph"/>
        <w:numPr>
          <w:ilvl w:val="2"/>
          <w:numId w:val="4"/>
        </w:numPr>
        <w:rPr>
          <w:lang w:val="en-GB" w:eastAsia="en-US"/>
        </w:rPr>
      </w:pPr>
      <w:r w:rsidRPr="00460CBE">
        <w:rPr>
          <w:lang w:eastAsia="en-US"/>
        </w:rPr>
        <w:t>[</w:t>
      </w:r>
      <w:proofErr w:type="spellStart"/>
      <w:r w:rsidRPr="00460CBE">
        <w:rPr>
          <w:lang w:eastAsia="en-US"/>
        </w:rPr>
        <w:t>TGbe</w:t>
      </w:r>
      <w:proofErr w:type="spellEnd"/>
      <w:r w:rsidRPr="00460CBE">
        <w:rPr>
          <w:lang w:eastAsia="en-US"/>
        </w:rPr>
        <w:t xml:space="preserve"> result: Moved: Po-Kai Huang, 2nd: </w:t>
      </w:r>
      <w:proofErr w:type="spellStart"/>
      <w:r w:rsidRPr="00460CBE">
        <w:rPr>
          <w:lang w:eastAsia="en-US"/>
        </w:rPr>
        <w:t>Hongyuan</w:t>
      </w:r>
      <w:proofErr w:type="spellEnd"/>
      <w:r w:rsidRPr="00460CBE">
        <w:rPr>
          <w:lang w:eastAsia="en-US"/>
        </w:rPr>
        <w:t xml:space="preserve"> Zhang, Result: Unanimous]</w:t>
      </w:r>
    </w:p>
    <w:p w14:paraId="53752BE0" w14:textId="77777777" w:rsidR="00460CBE" w:rsidRPr="00460CBE" w:rsidRDefault="00460CBE" w:rsidP="00460CBE">
      <w:pPr>
        <w:ind w:left="720"/>
        <w:rPr>
          <w:bCs/>
          <w:i/>
          <w:iCs/>
        </w:rPr>
      </w:pPr>
    </w:p>
    <w:p w14:paraId="743FC727" w14:textId="4A92AAC4" w:rsidR="00460CBE" w:rsidRPr="00460CBE" w:rsidRDefault="00460CBE" w:rsidP="00460CBE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460CBE">
        <w:rPr>
          <w:b/>
          <w:sz w:val="28"/>
          <w:szCs w:val="28"/>
          <w:lang w:eastAsia="en-US"/>
        </w:rPr>
        <w:t xml:space="preserve">Motion </w:t>
      </w:r>
      <w:r>
        <w:rPr>
          <w:b/>
          <w:sz w:val="28"/>
          <w:szCs w:val="28"/>
          <w:lang w:eastAsia="en-US"/>
        </w:rPr>
        <w:t>10</w:t>
      </w:r>
      <w:r w:rsidRPr="00460CBE">
        <w:rPr>
          <w:b/>
          <w:sz w:val="28"/>
          <w:szCs w:val="28"/>
          <w:lang w:eastAsia="en-US"/>
        </w:rPr>
        <w:t xml:space="preserve">: </w:t>
      </w:r>
      <w:proofErr w:type="spellStart"/>
      <w:r>
        <w:rPr>
          <w:b/>
          <w:sz w:val="28"/>
          <w:szCs w:val="28"/>
          <w:lang w:eastAsia="en-US"/>
        </w:rPr>
        <w:t>TGbf</w:t>
      </w:r>
      <w:proofErr w:type="spellEnd"/>
      <w:r>
        <w:rPr>
          <w:b/>
          <w:sz w:val="28"/>
          <w:szCs w:val="28"/>
          <w:lang w:eastAsia="en-US"/>
        </w:rPr>
        <w:t xml:space="preserve"> ad-hoc</w:t>
      </w:r>
    </w:p>
    <w:p w14:paraId="4DC8197B" w14:textId="0463E9A6" w:rsidR="00460CBE" w:rsidRPr="00460CBE" w:rsidRDefault="00460CBE" w:rsidP="00460CBE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460CBE">
        <w:rPr>
          <w:b/>
          <w:lang w:eastAsia="en-US"/>
        </w:rPr>
        <w:t xml:space="preserve">Approve a </w:t>
      </w:r>
      <w:proofErr w:type="spellStart"/>
      <w:r w:rsidRPr="00460CBE">
        <w:rPr>
          <w:b/>
          <w:lang w:eastAsia="en-US"/>
        </w:rPr>
        <w:t>TGbf</w:t>
      </w:r>
      <w:proofErr w:type="spellEnd"/>
      <w:r w:rsidRPr="00460CBE">
        <w:rPr>
          <w:b/>
          <w:lang w:eastAsia="en-US"/>
        </w:rPr>
        <w:t xml:space="preserve"> ad-hoc meeting on July 6, 7, 8, 2023, in the Ericsson Office, Lund, Sweden for the purpose of </w:t>
      </w:r>
      <w:proofErr w:type="spellStart"/>
      <w:r w:rsidRPr="00460CBE">
        <w:rPr>
          <w:b/>
          <w:lang w:eastAsia="en-US"/>
        </w:rPr>
        <w:t>TGbf</w:t>
      </w:r>
      <w:proofErr w:type="spellEnd"/>
      <w:r w:rsidRPr="00460CBE">
        <w:rPr>
          <w:b/>
          <w:lang w:eastAsia="en-US"/>
        </w:rPr>
        <w:t xml:space="preserve"> comment resolution and consideration of document submissions.</w:t>
      </w:r>
    </w:p>
    <w:p w14:paraId="36BA2201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Moved by Tony Han Xiao on behalf of </w:t>
      </w:r>
      <w:proofErr w:type="spellStart"/>
      <w:r w:rsidRPr="00460CBE">
        <w:rPr>
          <w:bCs/>
          <w:lang w:eastAsia="en-US"/>
        </w:rPr>
        <w:t>TGbf</w:t>
      </w:r>
      <w:proofErr w:type="spellEnd"/>
    </w:p>
    <w:p w14:paraId="101A5432" w14:textId="77777777" w:rsid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Result: </w:t>
      </w:r>
      <w:r>
        <w:rPr>
          <w:bCs/>
          <w:lang w:eastAsia="en-US"/>
        </w:rPr>
        <w:t xml:space="preserve">Approved by unanimous consent </w:t>
      </w:r>
      <w:r w:rsidRPr="00460CBE">
        <w:rPr>
          <w:bCs/>
          <w:lang w:eastAsia="en-US"/>
        </w:rPr>
        <w:t>(Motion passes)</w:t>
      </w:r>
    </w:p>
    <w:p w14:paraId="33D77EB9" w14:textId="77777777" w:rsidR="00460CBE" w:rsidRDefault="00460CBE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[</w:t>
      </w:r>
      <w:proofErr w:type="spellStart"/>
      <w:r w:rsidRPr="00460CBE">
        <w:rPr>
          <w:bCs/>
          <w:lang w:eastAsia="en-US"/>
        </w:rPr>
        <w:t>TGbf</w:t>
      </w:r>
      <w:proofErr w:type="spellEnd"/>
      <w:r>
        <w:rPr>
          <w:bCs/>
          <w:lang w:eastAsia="en-US"/>
        </w:rPr>
        <w:t xml:space="preserve"> result</w:t>
      </w:r>
      <w:r w:rsidRPr="00460CBE">
        <w:rPr>
          <w:bCs/>
          <w:lang w:eastAsia="en-US"/>
        </w:rPr>
        <w:t>: Moved:  Claudio da Silva, 2nd: Rui Du, Result: Unanimous]</w:t>
      </w:r>
    </w:p>
    <w:p w14:paraId="261D788D" w14:textId="72CD333A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>
        <w:rPr>
          <w:bCs/>
          <w:lang w:eastAsia="en-US"/>
        </w:rPr>
        <w:t>Q</w:t>
      </w:r>
      <w:r w:rsidRPr="00460CBE">
        <w:rPr>
          <w:bCs/>
          <w:lang w:eastAsia="en-US"/>
        </w:rPr>
        <w:t>: Can the host provide invitation letters to obtain visas?</w:t>
      </w:r>
    </w:p>
    <w:p w14:paraId="53A67DA2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A: The host is looking into that at the moment.</w:t>
      </w:r>
    </w:p>
    <w:p w14:paraId="352E8379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C: I think 10-20 people should attend in person. Please let Tony Han know if you wish to attend a require an invitation letter to obtain a visa.</w:t>
      </w:r>
    </w:p>
    <w:p w14:paraId="547687B5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Q: Will it be a mixed-mode meeting?</w:t>
      </w:r>
    </w:p>
    <w:p w14:paraId="1B708DC7" w14:textId="1914121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A: Yes</w:t>
      </w:r>
    </w:p>
    <w:p w14:paraId="51CFDADF" w14:textId="77777777" w:rsidR="00460CBE" w:rsidRDefault="00CE60CC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</w:rPr>
        <w:t xml:space="preserve">C: As Sweden is part of the </w:t>
      </w:r>
      <w:r w:rsidR="00460CBE">
        <w:rPr>
          <w:bCs/>
        </w:rPr>
        <w:t>S</w:t>
      </w:r>
      <w:r w:rsidRPr="00460CBE">
        <w:rPr>
          <w:bCs/>
        </w:rPr>
        <w:t xml:space="preserve">chengen area, you may only require 1 visa for </w:t>
      </w:r>
      <w:r w:rsidR="00460CBE" w:rsidRPr="00460CBE">
        <w:rPr>
          <w:bCs/>
        </w:rPr>
        <w:t>Sweden</w:t>
      </w:r>
      <w:r w:rsidRPr="00460CBE">
        <w:rPr>
          <w:bCs/>
        </w:rPr>
        <w:t xml:space="preserve"> and then </w:t>
      </w:r>
      <w:r w:rsidR="00460CBE" w:rsidRPr="00460CBE">
        <w:rPr>
          <w:bCs/>
        </w:rPr>
        <w:t>Germany</w:t>
      </w:r>
      <w:r w:rsidRPr="00460CBE">
        <w:rPr>
          <w:bCs/>
        </w:rPr>
        <w:t>.</w:t>
      </w:r>
    </w:p>
    <w:p w14:paraId="586516FD" w14:textId="77777777" w:rsidR="00460CBE" w:rsidRDefault="00CE60CC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</w:rPr>
        <w:t>Chair: Please can you coordinate with Tony Xiao Han on this point.</w:t>
      </w:r>
    </w:p>
    <w:p w14:paraId="3E5BC6BC" w14:textId="35ABF1D1" w:rsidR="00CE60CC" w:rsidRPr="00460CBE" w:rsidRDefault="00CE60CC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</w:rPr>
        <w:t>C: Please n</w:t>
      </w:r>
      <w:r w:rsidR="00460CBE">
        <w:rPr>
          <w:bCs/>
        </w:rPr>
        <w:t>ote</w:t>
      </w:r>
      <w:r w:rsidRPr="00460CBE">
        <w:rPr>
          <w:bCs/>
        </w:rPr>
        <w:t xml:space="preserve"> that IEEE is not responsible for obtaining your visa for you.</w:t>
      </w:r>
    </w:p>
    <w:p w14:paraId="4859F4AF" w14:textId="77777777" w:rsidR="00BA34E9" w:rsidRDefault="00BA34E9" w:rsidP="001B10D2">
      <w:pPr>
        <w:rPr>
          <w:szCs w:val="24"/>
        </w:rPr>
      </w:pPr>
    </w:p>
    <w:p w14:paraId="24EB07BA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67943340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4DBA6C5F" w14:textId="26063290" w:rsidR="00BA34E9" w:rsidRDefault="00BA34E9" w:rsidP="0012379B">
      <w:pPr>
        <w:numPr>
          <w:ilvl w:val="1"/>
          <w:numId w:val="4"/>
        </w:numPr>
      </w:pPr>
      <w:r>
        <w:t>None</w:t>
      </w:r>
    </w:p>
    <w:p w14:paraId="121A0F5B" w14:textId="2253FAED" w:rsidR="00202E6E" w:rsidRDefault="00202E6E" w:rsidP="00202E6E">
      <w:pPr>
        <w:rPr>
          <w:szCs w:val="24"/>
        </w:rPr>
      </w:pPr>
    </w:p>
    <w:p w14:paraId="20D8B578" w14:textId="0AFC6E94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Wireless Chairs Meeting</w:t>
      </w:r>
      <w:r w:rsidRPr="009E1170">
        <w:rPr>
          <w:bCs/>
          <w:szCs w:val="24"/>
        </w:rPr>
        <w:t xml:space="preserve"> (</w:t>
      </w:r>
      <w:r w:rsidR="00170C51">
        <w:rPr>
          <w:bCs/>
          <w:szCs w:val="24"/>
        </w:rPr>
        <w:t>11-23</w:t>
      </w:r>
      <w:r>
        <w:rPr>
          <w:bCs/>
          <w:szCs w:val="24"/>
        </w:rPr>
        <w:t>-</w:t>
      </w:r>
      <w:r w:rsidR="007279A2">
        <w:rPr>
          <w:bCs/>
          <w:szCs w:val="24"/>
        </w:rPr>
        <w:t>0</w:t>
      </w:r>
      <w:r w:rsidR="00CE60CC">
        <w:rPr>
          <w:bCs/>
          <w:szCs w:val="24"/>
        </w:rPr>
        <w:t>620</w:t>
      </w:r>
      <w:r>
        <w:rPr>
          <w:bCs/>
          <w:szCs w:val="24"/>
        </w:rPr>
        <w:t>r</w:t>
      </w:r>
      <w:r w:rsidR="00C05F4B">
        <w:rPr>
          <w:bCs/>
          <w:szCs w:val="24"/>
        </w:rPr>
        <w:t>1</w:t>
      </w:r>
      <w:r>
        <w:rPr>
          <w:bCs/>
          <w:szCs w:val="24"/>
        </w:rPr>
        <w:t xml:space="preserve"> slide #2</w:t>
      </w:r>
      <w:r w:rsidR="00CE60CC">
        <w:rPr>
          <w:bCs/>
          <w:szCs w:val="24"/>
        </w:rPr>
        <w:t>3</w:t>
      </w:r>
      <w:r w:rsidRPr="009E1170">
        <w:rPr>
          <w:bCs/>
          <w:szCs w:val="24"/>
        </w:rPr>
        <w:t>)</w:t>
      </w:r>
    </w:p>
    <w:p w14:paraId="34B679F6" w14:textId="77777777" w:rsidR="00C41FE2" w:rsidRPr="001A405C" w:rsidRDefault="00C41FE2" w:rsidP="00C41FE2"/>
    <w:p w14:paraId="5771A324" w14:textId="51ED805A" w:rsidR="00C41FE2" w:rsidRDefault="00C41FE2" w:rsidP="00C41FE2">
      <w:pPr>
        <w:numPr>
          <w:ilvl w:val="1"/>
          <w:numId w:val="4"/>
        </w:numPr>
      </w:pPr>
      <w:r>
        <w:t>The next meeting is on</w:t>
      </w:r>
      <w:r w:rsidR="00823555">
        <w:t xml:space="preserve"> </w:t>
      </w:r>
      <w:r w:rsidR="00CE60CC">
        <w:t>June 14</w:t>
      </w:r>
      <w:r w:rsidR="00C05F4B" w:rsidRPr="00C05F4B">
        <w:rPr>
          <w:vertAlign w:val="superscript"/>
        </w:rPr>
        <w:t>t</w:t>
      </w:r>
      <w:r w:rsidR="00C05F4B">
        <w:rPr>
          <w:vertAlign w:val="superscript"/>
        </w:rPr>
        <w:t>h</w:t>
      </w:r>
      <w:r>
        <w:t>, 2023 at 15:00 ET. Please contact the IEEE 802.11 WG chair or vice-chairs with a request for more information.</w:t>
      </w:r>
    </w:p>
    <w:p w14:paraId="3D8C6E93" w14:textId="77777777" w:rsidR="00C41FE2" w:rsidRPr="00E6016F" w:rsidRDefault="00C41FE2" w:rsidP="00C41FE2">
      <w:pPr>
        <w:rPr>
          <w:b/>
          <w:sz w:val="32"/>
          <w:szCs w:val="32"/>
          <w:u w:val="single"/>
        </w:rPr>
      </w:pPr>
    </w:p>
    <w:p w14:paraId="4F7AD6B7" w14:textId="17C34F59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Next </w:t>
      </w:r>
      <w:r w:rsidR="00C6113A">
        <w:rPr>
          <w:b/>
          <w:sz w:val="32"/>
          <w:szCs w:val="32"/>
          <w:u w:val="single"/>
        </w:rPr>
        <w:t>Session</w:t>
      </w:r>
    </w:p>
    <w:p w14:paraId="368C181A" w14:textId="77777777" w:rsidR="00C41FE2" w:rsidRPr="001A405C" w:rsidRDefault="00C41FE2" w:rsidP="00C41FE2"/>
    <w:p w14:paraId="37856D52" w14:textId="507FC24B" w:rsidR="00C41FE2" w:rsidRPr="006E317F" w:rsidRDefault="00C41FE2" w:rsidP="00C41FE2">
      <w:pPr>
        <w:numPr>
          <w:ilvl w:val="1"/>
          <w:numId w:val="4"/>
        </w:numPr>
        <w:rPr>
          <w:iCs/>
        </w:rPr>
      </w:pPr>
      <w:r w:rsidRPr="006E317F">
        <w:rPr>
          <w:iCs/>
        </w:rPr>
        <w:t xml:space="preserve">The proposed date of the next IEEE 802.11 WG </w:t>
      </w:r>
      <w:r w:rsidR="00C6113A" w:rsidRPr="006E317F">
        <w:rPr>
          <w:iCs/>
        </w:rPr>
        <w:t xml:space="preserve">session </w:t>
      </w:r>
      <w:r w:rsidRPr="006E317F">
        <w:rPr>
          <w:iCs/>
        </w:rPr>
        <w:t xml:space="preserve">is </w:t>
      </w:r>
      <w:r w:rsidR="006E317F" w:rsidRPr="006E317F">
        <w:rPr>
          <w:iCs/>
        </w:rPr>
        <w:t>July 9-14</w:t>
      </w:r>
      <w:r w:rsidR="006E317F" w:rsidRPr="006E317F">
        <w:rPr>
          <w:iCs/>
          <w:vertAlign w:val="superscript"/>
        </w:rPr>
        <w:t>th</w:t>
      </w:r>
      <w:r w:rsidRPr="006E317F">
        <w:rPr>
          <w:iCs/>
        </w:rPr>
        <w:t xml:space="preserve">, 2023 in </w:t>
      </w:r>
      <w:r w:rsidR="006E317F" w:rsidRPr="006E317F">
        <w:rPr>
          <w:iCs/>
        </w:rPr>
        <w:t>Berlin, Germany</w:t>
      </w:r>
      <w:r w:rsidRPr="006E317F">
        <w:rPr>
          <w:iCs/>
        </w:rPr>
        <w:t>,</w:t>
      </w:r>
      <w:r w:rsidR="006E317F">
        <w:rPr>
          <w:iCs/>
        </w:rPr>
        <w:t xml:space="preserve"> </w:t>
      </w:r>
      <w:r w:rsidRPr="006E317F">
        <w:rPr>
          <w:iCs/>
        </w:rPr>
        <w:t xml:space="preserve">as a mixed mode </w:t>
      </w:r>
      <w:r w:rsidR="00C6113A" w:rsidRPr="006E317F">
        <w:rPr>
          <w:iCs/>
        </w:rPr>
        <w:t>session</w:t>
      </w:r>
      <w:r w:rsidRPr="006E317F">
        <w:rPr>
          <w:iCs/>
        </w:rPr>
        <w:t>.</w:t>
      </w:r>
    </w:p>
    <w:p w14:paraId="0ACE211B" w14:textId="77777777" w:rsidR="00C41FE2" w:rsidRDefault="00C41FE2" w:rsidP="00202E6E">
      <w:pPr>
        <w:rPr>
          <w:szCs w:val="24"/>
        </w:rPr>
      </w:pPr>
    </w:p>
    <w:p w14:paraId="1BA5497C" w14:textId="7E424CA9" w:rsidR="00CE60CC" w:rsidRPr="00336F24" w:rsidRDefault="00D632CF" w:rsidP="00CE60C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Announcements</w:t>
      </w:r>
    </w:p>
    <w:p w14:paraId="2F00CB20" w14:textId="77777777" w:rsidR="00CE60CC" w:rsidRDefault="00CE60CC" w:rsidP="00CE60CC"/>
    <w:p w14:paraId="1305681D" w14:textId="31D84529" w:rsidR="00CE60CC" w:rsidRDefault="00CE60CC" w:rsidP="00D632CF">
      <w:pPr>
        <w:numPr>
          <w:ilvl w:val="1"/>
          <w:numId w:val="4"/>
        </w:numPr>
      </w:pPr>
      <w:r>
        <w:t>Chair: I would like to congratulate everyone who received an 11bd or 11ax award. I’d also like to thank Matthew Fischer for taking photographs.</w:t>
      </w:r>
    </w:p>
    <w:p w14:paraId="312E3607" w14:textId="77777777" w:rsidR="00CE60CC" w:rsidRDefault="00CE60CC" w:rsidP="00CE60CC"/>
    <w:p w14:paraId="0CCBDB39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411B1224" w:rsidR="00202E6E" w:rsidRDefault="00202E6E" w:rsidP="00202E6E">
      <w:pPr>
        <w:numPr>
          <w:ilvl w:val="1"/>
          <w:numId w:val="4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CE60CC">
        <w:t>09</w:t>
      </w:r>
      <w:r w:rsidR="00823555">
        <w:t>:</w:t>
      </w:r>
      <w:r w:rsidR="00BA34E9">
        <w:t>40</w:t>
      </w:r>
      <w:r w:rsidR="00362B6E">
        <w:t xml:space="preserve"> </w:t>
      </w:r>
      <w:r w:rsidR="004F4265">
        <w:t>E</w:t>
      </w:r>
      <w:r w:rsidR="00DA0BEF">
        <w:t>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44"/>
        <w:gridCol w:w="1843"/>
        <w:gridCol w:w="1134"/>
      </w:tblGrid>
      <w:tr w:rsidR="00556057" w:rsidRPr="00522809" w14:paraId="4E713E67" w14:textId="6FBB5C5E" w:rsidTr="00A83803">
        <w:trPr>
          <w:tblHeader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970112" w:rsidRPr="00522809" w14:paraId="2F3919CF" w14:textId="288A7BE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3D121" w14:textId="34B41E3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Abad, Jose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C56B" w14:textId="3B114D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Maxlinear</w:t>
            </w:r>
            <w:proofErr w:type="spellEnd"/>
            <w:r w:rsidRPr="00FC149F">
              <w:t xml:space="preserve">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96DC1" w14:textId="1CFF47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FE20C" w14:textId="39A03AD9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7A86AFC9" w14:textId="534FDFB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D5C5" w14:textId="0366A87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AbidRabbu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Shaima</w:t>
            </w:r>
            <w:proofErr w:type="spellEnd"/>
            <w:r w:rsidRPr="00FC149F">
              <w:t xml:space="preserve">'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A98D" w14:textId="72697C4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Istanbul </w:t>
            </w:r>
            <w:proofErr w:type="spellStart"/>
            <w:r w:rsidRPr="00FC149F">
              <w:t>Medipol</w:t>
            </w:r>
            <w:proofErr w:type="spellEnd"/>
            <w:r w:rsidRPr="00FC149F">
              <w:t xml:space="preserve"> University; </w:t>
            </w:r>
            <w:proofErr w:type="spellStart"/>
            <w:r w:rsidRPr="00FC149F">
              <w:t>Vestel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9AB9A" w14:textId="1AB33DB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75FC1" w14:textId="308C0AA2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EC65DE5" w14:textId="5F313FE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A410" w14:textId="6DA0A12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Abouelseoud</w:t>
            </w:r>
            <w:proofErr w:type="spellEnd"/>
            <w:r w:rsidRPr="00FC149F">
              <w:t xml:space="preserve">, Mohamed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BEF9" w14:textId="23DFF70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B4361" w14:textId="6A0ACA0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CB9F5" w14:textId="5FBB37F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C045874" w14:textId="0926EBA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1932" w14:textId="768EF39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Aboulmagd</w:t>
            </w:r>
            <w:proofErr w:type="spellEnd"/>
            <w:r w:rsidRPr="00FC149F">
              <w:t xml:space="preserve">, Osama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6882" w14:textId="1488D92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9121F" w14:textId="24ABC85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C5FD5" w14:textId="159EC64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EA2E0D" w14:textId="02653E4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23961" w14:textId="2FA46BC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Adachi, Tomoko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EC8B" w14:textId="4F8D15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TOSHIBA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1386D" w14:textId="4AC0A7D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20F38" w14:textId="5AB9FCD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C0E07D" w14:textId="2CDE956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A388" w14:textId="6A49344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Adhikari, Shubhodeep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6714" w14:textId="546B266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F4D40" w14:textId="48BD0F0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5D0B8" w14:textId="0034ECA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A90C652" w14:textId="49F5272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0FD0A" w14:textId="0D1381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Aio, Kosuke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5C79" w14:textId="57B6F65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6446C" w14:textId="31C25E5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AFE05" w14:textId="71DC5A7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292DD9C" w14:textId="3E1FE84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52F99" w14:textId="4AA18B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Ajami</w:t>
            </w:r>
            <w:proofErr w:type="spellEnd"/>
            <w:r w:rsidRPr="00FC149F">
              <w:t xml:space="preserve">, Abdel Karim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FEB6D" w14:textId="3F64AB8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7A667" w14:textId="31626D6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92D4" w14:textId="05D839E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9B9A65" w14:textId="54F3C1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7785" w14:textId="56848C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Akhmetov</w:t>
            </w:r>
            <w:proofErr w:type="spellEnd"/>
            <w:r w:rsidRPr="00FC149F">
              <w:t xml:space="preserve">, Dmitry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1EF4" w14:textId="0A14D50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0A549" w14:textId="3C62E1A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7E134" w14:textId="5FEAF58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1D2FE79" w14:textId="2E973E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B8A8" w14:textId="579BCFB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Alayedi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Mohanad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E610" w14:textId="6553071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Istanbul </w:t>
            </w:r>
            <w:proofErr w:type="spellStart"/>
            <w:r w:rsidRPr="00FC149F">
              <w:t>Medipol</w:t>
            </w:r>
            <w:proofErr w:type="spellEnd"/>
            <w:r w:rsidRPr="00FC149F">
              <w:t xml:space="preserve"> University, </w:t>
            </w:r>
            <w:proofErr w:type="spellStart"/>
            <w:r w:rsidRPr="00FC149F">
              <w:t>Vestel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13D5D" w14:textId="598A3DD7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D71C6" w14:textId="09B4D295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2FBBF66B" w14:textId="7F42B16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4E9C" w14:textId="7699D1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>Al-</w:t>
            </w:r>
            <w:proofErr w:type="spellStart"/>
            <w:r w:rsidRPr="00FC149F">
              <w:t>Baidhani</w:t>
            </w:r>
            <w:proofErr w:type="spellEnd"/>
            <w:r w:rsidRPr="00FC149F">
              <w:t xml:space="preserve">, Amer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8AAC" w14:textId="7ADDE7F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F162F" w14:textId="65F30109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D0C58" w14:textId="3FE0D67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606D7D" w14:textId="6FEF67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3FBC" w14:textId="72EC0A2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Aldana, Carlos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F979" w14:textId="4D4A42D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Facebook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1081F" w14:textId="68FECD07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20440" w14:textId="0160510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79F448" w14:textId="0719E4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51FB6" w14:textId="7C2056B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Amalladinne</w:t>
            </w:r>
            <w:proofErr w:type="spellEnd"/>
            <w:r w:rsidRPr="00FC149F">
              <w:t xml:space="preserve">, Vamsi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837A" w14:textId="04B4F81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64A69" w14:textId="20681CC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F7611" w14:textId="797A3E9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0542F5" w14:textId="744117C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1A11" w14:textId="4B55B3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Ansley, Carol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C297" w14:textId="38904D5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Cox Communications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634CD" w14:textId="4E71989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B2B6E" w14:textId="46BAE90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8AFE25" w14:textId="78FDDC8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9975" w14:textId="6CA7CCC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Anwyl</w:t>
            </w:r>
            <w:proofErr w:type="spellEnd"/>
            <w:r w:rsidRPr="00FC149F">
              <w:t xml:space="preserve">, Gary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D912" w14:textId="284F5E0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D9E40" w14:textId="625302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1D80C" w14:textId="733B934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BF1329" w14:textId="67CA24A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983F" w14:textId="1B703A8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Asai</w:t>
            </w:r>
            <w:proofErr w:type="spellEnd"/>
            <w:r w:rsidRPr="00FC149F">
              <w:t xml:space="preserve">, Yusuke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B2AC" w14:textId="1349FF7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NTT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AE19E" w14:textId="36AEF1D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C9114" w14:textId="0438730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E80341" w14:textId="1E867C8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EE1E9" w14:textId="484368C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Asterjadhi</w:t>
            </w:r>
            <w:proofErr w:type="spellEnd"/>
            <w:r w:rsidRPr="00FC149F">
              <w:t xml:space="preserve">, Alfred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591" w14:textId="4B2D17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622FF" w14:textId="703C2B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39C09" w14:textId="2BD8FD2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06E984" w14:textId="1065D51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B01A" w14:textId="7CD5222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Au, Kwok Shum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A6F8" w14:textId="0FB64C8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8BF2B" w14:textId="567B172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BD82D" w14:textId="3B3F4CEE" w:rsidR="00970112" w:rsidRPr="000E4778" w:rsidRDefault="00970112" w:rsidP="00970112">
            <w:pPr>
              <w:jc w:val="center"/>
            </w:pPr>
            <w:proofErr w:type="spellStart"/>
            <w:r w:rsidRPr="00FC149F">
              <w:t>ExOfficio</w:t>
            </w:r>
            <w:proofErr w:type="spellEnd"/>
          </w:p>
        </w:tc>
      </w:tr>
      <w:tr w:rsidR="00970112" w:rsidRPr="00522809" w14:paraId="223E3F8A" w14:textId="3490F88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656" w14:textId="24750C4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Awater</w:t>
            </w:r>
            <w:proofErr w:type="spellEnd"/>
            <w:r w:rsidRPr="00FC149F">
              <w:t xml:space="preserve">, Geert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D4F8" w14:textId="4BAD4D3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 Netherlands B.V.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468E9" w14:textId="7E3C822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7BFA" w14:textId="0476F89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F4CDC3" w14:textId="1992FD1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54CB" w14:textId="7EB4BEB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Baek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SunHee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9CA69" w14:textId="25E842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0734A" w14:textId="42FF861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0C77" w14:textId="20C0242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DCFB9D" w14:textId="57BBFD4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7D38" w14:textId="0582B3A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Bahn, Christy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9CD7" w14:textId="097D565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IEEE STAFF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AABB2" w14:textId="0611C9C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09B01" w14:textId="0E2C186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6AF3CB" w14:textId="66776C1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7C05" w14:textId="0DD1784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Bajko</w:t>
            </w:r>
            <w:proofErr w:type="spellEnd"/>
            <w:r w:rsidRPr="00FC149F">
              <w:t xml:space="preserve">, Gabor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9851" w14:textId="7F1854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94117" w14:textId="054FD6D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BDDA5" w14:textId="42E244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63EB11" w14:textId="40F2CA8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652C" w14:textId="22415C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Balakrishnan, Hari Ram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12C31" w14:textId="18B0E98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D247B" w14:textId="3099188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F55E2" w14:textId="53591BE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0BBF38" w14:textId="279EA09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DCB29" w14:textId="6DBC78A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Bansal, Priyanka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B185" w14:textId="7074F9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EF10A" w14:textId="3F7613B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35A09" w14:textId="092ED993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58EA2C4" w14:textId="4921BFF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B80A" w14:textId="50AAA4D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Bao, </w:t>
            </w:r>
            <w:proofErr w:type="spellStart"/>
            <w:r w:rsidRPr="00FC149F">
              <w:t>Zhanjing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8124E" w14:textId="357B75D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TCL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4F09D" w14:textId="749A676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D74FE" w14:textId="748881DC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3799064" w14:textId="1B0DF21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E632" w14:textId="4FD742C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Baron, stephane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FC12" w14:textId="376D300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B00D1" w14:textId="730901A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D3094" w14:textId="55F019E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2B4C80E" w14:textId="720D578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1695" w14:textId="5CBC796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Batra, Anuj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02C31" w14:textId="5F672AF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23C91" w14:textId="63CF58A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3FE56" w14:textId="54B8685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8F3428" w14:textId="39A0E6E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8259" w14:textId="1A146CF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Baykas, Tuncer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7231" w14:textId="03AD94E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Ofinno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C6E30" w14:textId="7C4ED6C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73EED" w14:textId="3B7930C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F6B677" w14:textId="32C5F27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B51B" w14:textId="5769B7F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Beg, Chris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86BB" w14:textId="3B0A300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Cognitive Systems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E6DF1" w14:textId="495B582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3E6D8" w14:textId="67196A3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8EF3CF2" w14:textId="1DEBD2F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307" w14:textId="71954E3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Ben Arie, Yaron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0CE8B" w14:textId="42CFF40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Toga Networks (A Huawei Company)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CB115" w14:textId="1CB8D14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96083" w14:textId="05E5AAE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D90198" w14:textId="31C87B6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0147" w14:textId="7AFAE78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Berger, Christian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FA2E" w14:textId="28B1E8D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66D76" w14:textId="1C6730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3C58F" w14:textId="55908E6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09CB9C0" w14:textId="242EEB4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F584" w14:textId="1493B1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Bhandaru, Nehru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A5DC" w14:textId="339D61D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5D58B" w14:textId="2EBAAC9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8F43" w14:textId="261D85B7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134DBD4" w14:textId="6B55D0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CB73" w14:textId="61838FC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Bims, Harry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C64D" w14:textId="0C0A766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Bims Laboratories,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710FC" w14:textId="38017C5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17D69" w14:textId="0699A83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4281890" w14:textId="5DD4FE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301A" w14:textId="718F11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Boodannavar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Veerendra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C385A" w14:textId="6DEB30C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3B5B8" w14:textId="33CB10B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A1C83" w14:textId="62E610BB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3ECC520" w14:textId="1D94A9D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313F3" w14:textId="7CBDB78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Borges, Daniel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F745" w14:textId="531621E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5A57B" w14:textId="1659350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F47E" w14:textId="130A951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C00114" w14:textId="290774B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465A" w14:textId="57284C9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Bower, Patricia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A97C" w14:textId="3BECE28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HaiLa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9A53E8" w14:textId="60077B4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7750" w14:textId="1B218B9E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67BF5375" w14:textId="5EEC0D2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62D56" w14:textId="27EA346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lastRenderedPageBreak/>
              <w:t>Bredewoud</w:t>
            </w:r>
            <w:proofErr w:type="spellEnd"/>
            <w:r w:rsidRPr="00FC149F">
              <w:t xml:space="preserve">, Albert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2A9D" w14:textId="19FFA8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E990F" w14:textId="2BA1B3D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284BD" w14:textId="768193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7B0129" w14:textId="616B172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9C27" w14:textId="1991754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Burkhardt, Frank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462F" w14:textId="27546B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Fraunhofer IIS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B5487" w14:textId="7F40E94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35056" w14:textId="3980215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3E6FFD8" w14:textId="510DDD0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54FE" w14:textId="05C6D35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Canpolat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Necati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1589B" w14:textId="0BD7C08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724D2" w14:textId="5639AD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5B4C2" w14:textId="6614D81C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1BC1F5D" w14:textId="56542E1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D682" w14:textId="2AFBAB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Cao, Rui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3FA6" w14:textId="3D197BF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3609C" w14:textId="457B826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86032" w14:textId="05067AF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AF8A1A" w14:textId="030F617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E789" w14:textId="1F6471A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Cariou, Laurent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47D1" w14:textId="5E9BB48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248A3" w14:textId="4F6A5A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9E886" w14:textId="7C9878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12B7EDE" w14:textId="7CFA00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1F4B0" w14:textId="4B56AD6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Carney, William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FDB1" w14:textId="5BDDE1D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3DE84" w14:textId="14F719B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672C0" w14:textId="143645D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1F8C99" w14:textId="2CCCEA9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D25A" w14:textId="40F25C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Cavalcanti, Dave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C062" w14:textId="5D5F63D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E8A07" w14:textId="62E75A7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FAD11" w14:textId="12D2C52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EAF8E1" w14:textId="27AF50B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C91D" w14:textId="6A69A2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Cepni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Gurkan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D1702" w14:textId="7DD6761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2BA16" w14:textId="157B742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7AF9C" w14:textId="29C0BFD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3AC7B85" w14:textId="20D8993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2085B" w14:textId="452C6E8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Cha, </w:t>
            </w:r>
            <w:proofErr w:type="spellStart"/>
            <w:r w:rsidRPr="00FC149F">
              <w:t>Dongju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4FFE" w14:textId="0402E7D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93B28" w14:textId="5AC6F8E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A8688" w14:textId="25F34286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F9CA2EB" w14:textId="6787E80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AB4AA" w14:textId="783E695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Chan, Andy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D14C" w14:textId="3406E85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3B5E4" w14:textId="5DD04B2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DE9A0" w14:textId="35E1635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25A09226" w14:textId="5358941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F194" w14:textId="0AD5A0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Chang, Chen-Yi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A9D4C" w14:textId="5F63C8B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Mediatek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B4B84" w14:textId="23D7BD8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FE97" w14:textId="73757ED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7A02274" w14:textId="1A749E3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950C" w14:textId="3A30060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Chaplin, Clint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ADA6" w14:textId="0E12763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Self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5309D" w14:textId="28079C22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6F9D4" w14:textId="062143B9" w:rsidR="00970112" w:rsidRPr="000E4778" w:rsidRDefault="00970112" w:rsidP="00970112">
            <w:pPr>
              <w:jc w:val="center"/>
            </w:pPr>
            <w:proofErr w:type="spellStart"/>
            <w:r w:rsidRPr="00FC149F">
              <w:t>ExOfficio</w:t>
            </w:r>
            <w:proofErr w:type="spellEnd"/>
          </w:p>
        </w:tc>
      </w:tr>
      <w:tr w:rsidR="00970112" w:rsidRPr="00522809" w14:paraId="4C80FA70" w14:textId="660AFCE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9383" w14:textId="56AC08A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Chappell, Matthew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B420" w14:textId="0B3FCE2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Cox Communications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03BA4" w14:textId="6D52617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5F1CE" w14:textId="30DDFA9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4263C8C" w14:textId="696A40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8277" w14:textId="1FAC592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Cheng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D8A9" w14:textId="325A64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04AD" w14:textId="00046F4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0D8D5" w14:textId="127A230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0AF318" w14:textId="68FB329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9695" w14:textId="27AC960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Cheng-Ming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B628" w14:textId="61D7F1C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D2273" w14:textId="70A4836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03162" w14:textId="6FF1E1A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544ECB2" w14:textId="590339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C638" w14:textId="56D9E2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</w:t>
            </w:r>
            <w:proofErr w:type="spellStart"/>
            <w:r w:rsidRPr="00FC149F">
              <w:t>Xiaogang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3EC5" w14:textId="1DE1E4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ZEKU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9B2DD" w14:textId="2E7463D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CB0E6" w14:textId="588CFB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E080C5" w14:textId="40DB5B0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93DC8" w14:textId="171D6AE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You-Wei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408B0" w14:textId="7D9CB46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2035" w14:textId="5DE2A60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A536" w14:textId="05D728C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BC413B6" w14:textId="36B1CCA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CB54" w14:textId="320A860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Cheng, Ching-Chia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D0D1D" w14:textId="2E3D527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04468" w14:textId="5AEBFB3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F9CF" w14:textId="73E802A5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5030A13" w14:textId="7FF05D8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1D5D" w14:textId="5ACCD83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Cheng, Paul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3B78" w14:textId="1C9F065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FC93D" w14:textId="7EFD8FA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1E4E1" w14:textId="4F190B6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B02580C" w14:textId="51F672E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62E62" w14:textId="0360CC5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cheng</w:t>
            </w:r>
            <w:proofErr w:type="spellEnd"/>
            <w:r w:rsidRPr="00FC149F">
              <w:t xml:space="preserve">, phoebe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10EA" w14:textId="20ECBAE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D21A1" w14:textId="4E3EA2D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3596A" w14:textId="30D88E6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E01248" w14:textId="73AA329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82C6" w14:textId="4899DCB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CHENG, </w:t>
            </w:r>
            <w:proofErr w:type="spellStart"/>
            <w:r w:rsidRPr="00FC149F">
              <w:t>yajun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CB89" w14:textId="0AF128B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Xiaomi Communications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D378" w14:textId="0B2D95D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49BA8" w14:textId="39C0743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455CF3" w14:textId="25B468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A3689" w14:textId="2ED0B3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CHERIAN, GEORGE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1291" w14:textId="34F319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24B11" w14:textId="0953C09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C7E22" w14:textId="4C622FC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41C4063" w14:textId="1B4F89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9969" w14:textId="3DD1624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Chitrakar, Rojan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47C2" w14:textId="4A7A944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International Pte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40E41" w14:textId="5051287A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2926E" w14:textId="687AA3D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081F46" w14:textId="5BC868C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820" w14:textId="0D4FB6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Chiu, </w:t>
            </w:r>
            <w:proofErr w:type="spellStart"/>
            <w:r w:rsidRPr="00FC149F">
              <w:t>WenHsien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2C5F" w14:textId="477969F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CC03C" w14:textId="231EDD7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FDA0" w14:textId="43BE8EC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503B62D" w14:textId="00D6C0B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4A848" w14:textId="088678C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Choi, </w:t>
            </w:r>
            <w:proofErr w:type="spellStart"/>
            <w:r w:rsidRPr="00FC149F">
              <w:t>Jinsoo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8A2B4" w14:textId="5448AFD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CB453" w14:textId="1ABF58F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BDAF0" w14:textId="3CC0E8D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B3F492C" w14:textId="60FAF4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D4E8" w14:textId="61F1294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>Chou, Tzu-</w:t>
            </w:r>
            <w:proofErr w:type="spellStart"/>
            <w:r w:rsidRPr="00FC149F">
              <w:t>Hsuan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AC16" w14:textId="0E5A2F5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0280" w14:textId="4B1A4ED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C9A08" w14:textId="4E739DE5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9694508" w14:textId="452DD20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0715" w14:textId="1167726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Chu, Liwen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79243" w14:textId="4535B05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6535A" w14:textId="1E8F238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EA445" w14:textId="1E9C93E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1654BD" w14:textId="3D50A31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210B" w14:textId="5B3CC8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CHUN, JINYOUNG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745E" w14:textId="28FE0C2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23FBE" w14:textId="515C0B7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E6447" w14:textId="2931FC1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A9DF78" w14:textId="46A9E2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811" w14:textId="004764C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Chung, Bruce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431D" w14:textId="3A2941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Realtek Semiconductor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9372B" w14:textId="6A6F98E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D08AE" w14:textId="4BE10BE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C12F32" w14:textId="5222FCB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EC10E" w14:textId="79E4C8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Chung, </w:t>
            </w:r>
            <w:proofErr w:type="spellStart"/>
            <w:r w:rsidRPr="00FC149F">
              <w:t>Chulho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1458" w14:textId="5DAAD7E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E72F" w14:textId="157558C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4C0FC" w14:textId="668CC44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8AD0050" w14:textId="1FAC3D3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4CF4" w14:textId="084ACDC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Ciochina</w:t>
            </w:r>
            <w:proofErr w:type="spellEnd"/>
            <w:r w:rsidRPr="00FC149F">
              <w:t xml:space="preserve">, Dana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2AE4" w14:textId="14B4979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99318" w14:textId="020BFC0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6481E" w14:textId="6396538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582262" w14:textId="44F9838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AD8A" w14:textId="1271D3A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Coffey, John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74FB" w14:textId="7A089C0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Realtek Semiconductor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75F3A" w14:textId="79FEDFD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6FF8C" w14:textId="6F4C383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2E9EA2" w14:textId="5FF6783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E8E9" w14:textId="1DCA0D9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Contreras </w:t>
            </w:r>
            <w:proofErr w:type="spellStart"/>
            <w:r w:rsidRPr="00FC149F">
              <w:t>Albesa</w:t>
            </w:r>
            <w:proofErr w:type="spellEnd"/>
            <w:r w:rsidRPr="00FC149F">
              <w:t xml:space="preserve">, Javier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0E47" w14:textId="733A9A5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82C4" w14:textId="22DAA68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EFECC" w14:textId="76A6BC8E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F4AF89A" w14:textId="763194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68B9" w14:textId="125D240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Cordeiro, Carlos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9B5" w14:textId="0555891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6F411" w14:textId="4FB95B2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09B83" w14:textId="1D3200A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EACC9F0" w14:textId="68FAF0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84A" w14:textId="6CA6F56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Costa, </w:t>
            </w:r>
            <w:proofErr w:type="spellStart"/>
            <w:proofErr w:type="gramStart"/>
            <w:r w:rsidRPr="00FC149F">
              <w:t>D.Nelson</w:t>
            </w:r>
            <w:proofErr w:type="spellEnd"/>
            <w:proofErr w:type="gram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0C1C1" w14:textId="329B80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Peraso</w:t>
            </w:r>
            <w:proofErr w:type="spellEnd"/>
            <w:r w:rsidRPr="00FC149F">
              <w:t xml:space="preserve"> Technologies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BC370" w14:textId="28736F6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EDEF" w14:textId="105BF884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764B96FC" w14:textId="6BFCD3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BF259" w14:textId="11EF0C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 Silva, Claudio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D2B68" w14:textId="75958B3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Platforms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EF898" w14:textId="6D5AB91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246D4" w14:textId="46EAADC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2CA417" w14:textId="387413E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2FC4" w14:textId="5E3E4EF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Das, Dibakar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538A" w14:textId="118CB0D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CFE5" w14:textId="3E7A392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C3313" w14:textId="0E6E22E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11A320" w14:textId="32B0358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F194" w14:textId="1C736D0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Das, Subir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91D5" w14:textId="52008A1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Peraton</w:t>
            </w:r>
            <w:proofErr w:type="spellEnd"/>
            <w:r w:rsidRPr="00FC149F">
              <w:t xml:space="preserve"> Labs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75F67" w14:textId="7B22A49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0306F0" w14:textId="37C68C7E" w:rsidR="00970112" w:rsidRPr="000E4778" w:rsidRDefault="00970112" w:rsidP="00970112">
            <w:pPr>
              <w:jc w:val="center"/>
            </w:pPr>
            <w:proofErr w:type="spellStart"/>
            <w:r w:rsidRPr="00FC149F">
              <w:t>ExOfficio</w:t>
            </w:r>
            <w:proofErr w:type="spellEnd"/>
          </w:p>
        </w:tc>
      </w:tr>
      <w:tr w:rsidR="00970112" w:rsidRPr="00522809" w14:paraId="5123CB62" w14:textId="682DFF2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DD96" w14:textId="7D1DD13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Dash, </w:t>
            </w:r>
            <w:proofErr w:type="spellStart"/>
            <w:r w:rsidRPr="00FC149F">
              <w:t>Debashis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B0F7" w14:textId="223A6B8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3C0FC" w14:textId="1C93507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340F5" w14:textId="47E5356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2D9E0F" w14:textId="5CFFC82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E5EC4" w14:textId="498D7B0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Davis, Mike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822F" w14:textId="54C0BA6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Nordic Semiconductor ASA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F1EAD" w14:textId="6466F69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E4F24" w14:textId="14166F79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86CB77D" w14:textId="491F032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5A37B" w14:textId="2EC4246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 Vegt, Rolf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6D3D" w14:textId="099C60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8DE59" w14:textId="5780EAD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8B84C" w14:textId="2D9DD78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675817D" w14:textId="4053203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E2D8" w14:textId="06AD0FF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lastRenderedPageBreak/>
              <w:t>DeLaOlivaDelgado</w:t>
            </w:r>
            <w:proofErr w:type="spellEnd"/>
            <w:r w:rsidRPr="00FC149F">
              <w:t xml:space="preserve">, Antonio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474C" w14:textId="228112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F12F7" w14:textId="15B1902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89BD3" w14:textId="2728A70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3B2C1A4" w14:textId="754EDB6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5EB2" w14:textId="690CA6C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Derham,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94AD" w14:textId="16A0591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EAE8" w14:textId="71FAF89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49C0B" w14:textId="6FF117D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CB75496" w14:textId="7C233BB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83D3" w14:textId="5978DD5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DESMOULIN, Patrice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07ED" w14:textId="2052EA2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Orange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73C5" w14:textId="6E57783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6E712" w14:textId="5BD6864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CC0074" w14:textId="79CB86A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AE5F" w14:textId="4C7A78D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Ding, </w:t>
            </w:r>
            <w:proofErr w:type="spellStart"/>
            <w:r w:rsidRPr="00FC149F">
              <w:t>Yanyi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4EF9" w14:textId="1483D02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Panasonic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63667" w14:textId="75B6AC4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9FB9B" w14:textId="06A2B2B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E34B98" w14:textId="043626A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A4C2A" w14:textId="112CEF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Dong, </w:t>
            </w:r>
            <w:proofErr w:type="spellStart"/>
            <w:r w:rsidRPr="00FC149F">
              <w:t>Xiandong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8C1FF" w14:textId="34A7853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Xiaomi Communications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936F4" w14:textId="754886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68B9F" w14:textId="348CC3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F6B55A0" w14:textId="5AD7254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FB69" w14:textId="7C91334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Du, Rui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4A1EB" w14:textId="67A5014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6AEF8" w14:textId="68A48D0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D2E4B" w14:textId="4DF2935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AD72D87" w14:textId="16A5BA8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0CBBE" w14:textId="66364A5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Du, </w:t>
            </w:r>
            <w:proofErr w:type="spellStart"/>
            <w:r w:rsidRPr="00FC149F">
              <w:t>Zhenguo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51217" w14:textId="538859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16F4B" w14:textId="105411B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B6BC" w14:textId="719BFE0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CF93B2" w14:textId="239F3C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53A" w14:textId="09C993F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Duan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Ruchen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9352" w14:textId="260992A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36FF5" w14:textId="11CFD11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7BAD2" w14:textId="195FD4A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270108B" w14:textId="2526D40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FB38" w14:textId="42C35D2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Eastlake 3rd, Donald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47DE" w14:textId="3C77054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6047C" w14:textId="7364DB0B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9377" w14:textId="0CD3665A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5B2C922F" w14:textId="744619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6575" w14:textId="16925D8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Eitan, </w:t>
            </w:r>
            <w:proofErr w:type="spellStart"/>
            <w:r w:rsidRPr="00FC149F">
              <w:t>Alecsander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25DA" w14:textId="2BF2AE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24E6" w14:textId="33546AA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51CA6" w14:textId="3B896C4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57E40AD" w14:textId="3668F46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EE17" w14:textId="0E20A2B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ElSherif</w:t>
            </w:r>
            <w:proofErr w:type="spellEnd"/>
            <w:r w:rsidRPr="00FC149F">
              <w:t xml:space="preserve">, Ahmed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BA1A" w14:textId="0473CC2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A2F61" w14:textId="4369976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4128A" w14:textId="4408C0A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FBA23B5" w14:textId="46F8282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41BAA" w14:textId="5A905BF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Emmelmann, Marc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3B66" w14:textId="18F622B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SELF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07D39" w14:textId="21D537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928ED" w14:textId="34A673B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85BDBA" w14:textId="7B13CDE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93C0" w14:textId="5576F5E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Erceg, Vinko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8DAAE" w14:textId="6067FF6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A15C5" w14:textId="70DB7C5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E4360" w14:textId="6CCBA53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D604BDD" w14:textId="20FB7F7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C72BE" w14:textId="1BDCFAF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Erkucuk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Serhat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B9F" w14:textId="7F739E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Ofinno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9C3B4" w14:textId="138C22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68811" w14:textId="5A8AFBC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C7D995" w14:textId="71AEF41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B25D1" w14:textId="71CBFDB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Fang, Juan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6962C" w14:textId="44FB2D0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87363" w14:textId="322A7A2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67F80" w14:textId="16326C9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3EA0DC2" w14:textId="42E6426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1E3E" w14:textId="594DAC5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Fang, </w:t>
            </w:r>
            <w:proofErr w:type="spellStart"/>
            <w:r w:rsidRPr="00FC149F">
              <w:t>Yonggang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6C4" w14:textId="7E97EE4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499C6" w14:textId="232CD0F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D273" w14:textId="1BBD9BA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A81AD44" w14:textId="002C358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ADC9" w14:textId="21A6F5D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feng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Shuling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B77B" w14:textId="28ED52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7279D" w14:textId="6E42C04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D8AC1" w14:textId="0EED61C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AA6E768" w14:textId="1190CF6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D934" w14:textId="160473B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Fischer, Matthew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6F05" w14:textId="65EDD4D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41E2B" w14:textId="0CCD3CC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0861D" w14:textId="3091430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9143C0" w14:textId="26D60A7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5F58" w14:textId="59F0CB6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Fletcher, Paul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E6F49" w14:textId="6071CA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Cambridge Solution Center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5D0F" w14:textId="4462D8A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D0BF0" w14:textId="1662882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E2D4E44" w14:textId="189FEE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154F" w14:textId="60C903D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Gan, Ming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5B81" w14:textId="3347874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CCA92" w14:textId="52A0E58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41952" w14:textId="1142F26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EC3B6B2" w14:textId="2E9C3AA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04A84" w14:textId="452A4D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Gangur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Trivikram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6C31" w14:textId="47B762B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F0A8C" w14:textId="5482EE0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E6AB" w14:textId="07E28DA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AD0424" w14:textId="4AD80B5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49346" w14:textId="27371E1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Gao, Ning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9848" w14:textId="2FDB5FB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Guangdong OPPO Mobile Telecommunications </w:t>
            </w:r>
            <w:proofErr w:type="spellStart"/>
            <w:proofErr w:type="gramStart"/>
            <w:r w:rsidRPr="00FC149F">
              <w:t>Corp.,Ltd</w:t>
            </w:r>
            <w:proofErr w:type="spellEnd"/>
            <w:proofErr w:type="gram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30134" w14:textId="086666C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79438" w14:textId="375F330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6208A64" w14:textId="383E08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DFF3" w14:textId="4183721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Garg, Lalit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4552" w14:textId="767B20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D899E" w14:textId="52CB5CA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9AC88" w14:textId="5479AA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E7860C" w14:textId="59ECA42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1F34" w14:textId="19CE5E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Gee,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F7EA" w14:textId="270261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Qorvo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8FD7C" w14:textId="2F7DBD1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1BE89" w14:textId="296E8BC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A22D5D" w14:textId="4ED776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E7311" w14:textId="3CBAA03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Ghosh, </w:t>
            </w:r>
            <w:proofErr w:type="spellStart"/>
            <w:r w:rsidRPr="00FC149F">
              <w:t>Chittabrata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144EB" w14:textId="0A43903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B1A2D" w14:textId="1E244B1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F2420" w14:textId="2F9412C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903757" w14:textId="1D79BB0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9AB" w14:textId="6EDC4C0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Gidvani, Ravi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F0DC" w14:textId="51F5386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A5114" w14:textId="7117B8F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9392F" w14:textId="72E8600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CCC6C8" w14:textId="16E3B60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CB90" w14:textId="6FF423F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Gilb,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DAD" w14:textId="13D0D7F3" w:rsidR="00970112" w:rsidRPr="001D6771" w:rsidRDefault="00970112" w:rsidP="00970112">
            <w:pPr>
              <w:rPr>
                <w:szCs w:val="24"/>
                <w:lang w:val="de-DE" w:eastAsia="en-GB"/>
              </w:rPr>
            </w:pPr>
            <w:r w:rsidRPr="00FC149F">
              <w:t xml:space="preserve">General Atomics Aeronautical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06998" w14:textId="6B794780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A672F" w14:textId="1F9E3398" w:rsidR="00970112" w:rsidRPr="000E4778" w:rsidRDefault="00970112" w:rsidP="00970112">
            <w:pPr>
              <w:jc w:val="center"/>
            </w:pPr>
            <w:proofErr w:type="spellStart"/>
            <w:r w:rsidRPr="00FC149F">
              <w:t>ExOfficio</w:t>
            </w:r>
            <w:proofErr w:type="spellEnd"/>
          </w:p>
        </w:tc>
      </w:tr>
      <w:tr w:rsidR="00970112" w:rsidRPr="00522809" w14:paraId="1CF00FF4" w14:textId="47E5449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2494" w14:textId="68376D7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Godfrey, Tim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53A07" w14:textId="4601D9C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Electric Power Research Institute, Inc. (EPRI)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7C753" w14:textId="03EC35C9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58935" w14:textId="59C985C7" w:rsidR="00970112" w:rsidRPr="000E4778" w:rsidRDefault="00970112" w:rsidP="00970112">
            <w:pPr>
              <w:jc w:val="center"/>
            </w:pPr>
            <w:proofErr w:type="spellStart"/>
            <w:r w:rsidRPr="00FC149F">
              <w:t>ExOfficio</w:t>
            </w:r>
            <w:proofErr w:type="spellEnd"/>
          </w:p>
        </w:tc>
      </w:tr>
      <w:tr w:rsidR="00970112" w:rsidRPr="00522809" w14:paraId="4E325A89" w14:textId="3AED981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01F" w14:textId="539B4F7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Gong,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3A74" w14:textId="3985E50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29387" w14:textId="5AFA24C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4C8D" w14:textId="215A310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72A3ED5" w14:textId="0F12AA0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2031" w14:textId="7321C50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Gorthi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Hemamali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039E" w14:textId="3C6EE9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CC780" w14:textId="76F7CE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1C3" w14:textId="4FBDFE7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8611A3" w14:textId="657A9EC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51D" w14:textId="0720E64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GOTO, </w:t>
            </w:r>
            <w:proofErr w:type="spellStart"/>
            <w:r w:rsidRPr="00FC149F">
              <w:t>Fumihide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7B2B" w14:textId="6B5CBD5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DENSO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09B83" w14:textId="164AECA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9F237" w14:textId="6996EF3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C6F1AE" w14:textId="603DEB1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F7E53" w14:textId="17A1BA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Gu, </w:t>
            </w:r>
            <w:proofErr w:type="spellStart"/>
            <w:r w:rsidRPr="00FC149F">
              <w:t>Xiangxin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DD0A" w14:textId="75D2416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Unisoc</w:t>
            </w:r>
            <w:proofErr w:type="spellEnd"/>
            <w:r w:rsidRPr="00FC149F">
              <w:t xml:space="preserve"> (Shanghai) Technologies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5A864" w14:textId="471BDC7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1AE26" w14:textId="2F10706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75CBCA5" w14:textId="1E32AFE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7C25" w14:textId="4642616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Jing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192C6" w14:textId="54D171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4AB1B" w14:textId="28C8B0C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26744" w14:textId="2DEA25A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950256" w14:textId="209060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D06B" w14:textId="718B863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Yuchen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187D7" w14:textId="5DA4AF5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4C79A" w14:textId="1165BD5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CABC4" w14:textId="72F21B8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489C06" w14:textId="0FE666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76D57" w14:textId="28AC0BB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Zheng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831C" w14:textId="2810B9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88E1F" w14:textId="0EB91C3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875EF" w14:textId="2C714CE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8CDA1F0" w14:textId="00A11CC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6655A" w14:textId="7057D98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Ziyang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AF8FF" w14:textId="31B8BAB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33716" w14:textId="1C53B15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8E42A" w14:textId="72B711FE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8C5230E" w14:textId="7EB6071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A5EF6" w14:textId="752DB2E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Gupta, </w:t>
            </w:r>
            <w:proofErr w:type="spellStart"/>
            <w:r w:rsidRPr="00FC149F">
              <w:t>Binita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DFD" w14:textId="28E31DC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Platforms,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392E9" w14:textId="53C234E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B9909" w14:textId="73701B7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C68167" w14:textId="116ABC6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C9E" w14:textId="4006D73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Haasz, Jodi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1361D" w14:textId="39F83EB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IEEE Standards Association (IEEE-SA)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E355D" w14:textId="5652A9AE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B4005" w14:textId="2573DE3B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0E7FA640" w14:textId="7E63CFE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F1A31" w14:textId="3C97273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Haider, Muhammad Kumail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B878" w14:textId="40A2225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Platforms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7EB36" w14:textId="23045AD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C2484" w14:textId="23D3F47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CBDD45" w14:textId="7681B3F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A40A" w14:textId="158DAAC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Halasz</w:t>
            </w:r>
            <w:proofErr w:type="spellEnd"/>
            <w:r w:rsidRPr="00FC149F">
              <w:t xml:space="preserve">, David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F5B7" w14:textId="0C8DDA4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Morse Micro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AB4C7" w14:textId="362FA58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30185" w14:textId="47A8CBD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B1A206" w14:textId="67BE3B0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46838" w14:textId="734B490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hamidouche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kenza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297A" w14:textId="383860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A8542" w14:textId="54872D3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B9B72" w14:textId="30D707D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D371AC2" w14:textId="74B7095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82DE" w14:textId="656D321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Hamilton, Mark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4B73" w14:textId="54CF411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Ruckus/CommScope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BEEFF" w14:textId="7FC64D2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B097" w14:textId="024B7E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259215" w14:textId="5BF964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758C" w14:textId="59086C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HAN, Xiao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3301" w14:textId="2A35C81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87E4F" w14:textId="5E68B24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20BB8" w14:textId="0F7328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53A8FDB" w14:textId="5D08564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30E1" w14:textId="2B19E71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Handte</w:t>
            </w:r>
            <w:proofErr w:type="spellEnd"/>
            <w:r w:rsidRPr="00FC149F">
              <w:t xml:space="preserve">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0E50" w14:textId="43C06F9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D7DFE" w14:textId="71287BA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1CF3C" w14:textId="7E6B237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416180" w14:textId="28D7FF8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D7976" w14:textId="085BDA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Harkins, Daniel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607C" w14:textId="54CEE87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Aruba Networks,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86E2D" w14:textId="06ED98C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37408" w14:textId="6BDC684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D20BBE" w14:textId="4537060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64BC" w14:textId="761BA40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Hart, Brian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563D" w14:textId="75BF2A4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55BF" w14:textId="61658A2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F6AC6" w14:textId="41C7994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B104EF4" w14:textId="7DE01B9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3B16" w14:textId="3F87BA2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Hawkes, Philip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8446" w14:textId="75CFC45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8A7D0" w14:textId="57F87DCF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09FF8" w14:textId="49587854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452B511" w14:textId="5C55B4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970B" w14:textId="26B6376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He, </w:t>
            </w:r>
            <w:proofErr w:type="spellStart"/>
            <w:r w:rsidRPr="00FC149F">
              <w:t>Chuanfeng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C67DF" w14:textId="6E8DF3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Beijing OPPO telecommunications corp.,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E62C1" w14:textId="3C1FAE9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0300D" w14:textId="32BF35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EEA5D6" w14:textId="254044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8F39C" w14:textId="5A5CBE8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He, </w:t>
            </w:r>
            <w:proofErr w:type="spellStart"/>
            <w:r w:rsidRPr="00FC149F">
              <w:t>Ziming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AED8" w14:textId="2488CA2C" w:rsidR="00970112" w:rsidRPr="00A83803" w:rsidRDefault="00970112" w:rsidP="00970112">
            <w:pPr>
              <w:rPr>
                <w:szCs w:val="24"/>
                <w:lang w:val="fr-FR" w:eastAsia="en-GB"/>
              </w:rPr>
            </w:pPr>
            <w:r w:rsidRPr="00FC149F">
              <w:t xml:space="preserve">Samsung Cambridge Solution Centre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FD7C0" w14:textId="350FA86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564CB" w14:textId="2CFDDB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1ED37E" w14:textId="71789AC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B9E4" w14:textId="791E83B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Hedayat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Ahmadreza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42DAF" w14:textId="318A80F1" w:rsidR="00970112" w:rsidRPr="00C71A72" w:rsidRDefault="00970112" w:rsidP="00970112">
            <w:pPr>
              <w:rPr>
                <w:szCs w:val="24"/>
                <w:lang w:val="fr-FR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A8C49" w14:textId="644D05D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6DF18" w14:textId="02ECD35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5B0185" w14:textId="6039800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9543" w14:textId="56CB845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Helmy, Ahmed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1B5C" w14:textId="0F7DFB4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D0C62" w14:textId="41F853A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22E85" w14:textId="17D27420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1338A83" w14:textId="1DEF55D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6107B" w14:textId="2D823BF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Henry, Jerome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4E6" w14:textId="226B098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E868" w14:textId="1AFAD3E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D1BC9" w14:textId="6C0090A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FDC5FF" w14:textId="4EDF99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98DC" w14:textId="4CD2D0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Hernandez, Marco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FE86" w14:textId="0F9DB5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National Institute of Information and Communications Technology (NICT)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B8D7B" w14:textId="68EB167E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1654B" w14:textId="0819ACD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33FCA63" w14:textId="1797DFD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18A8C" w14:textId="6A44172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hervieu</w:t>
            </w:r>
            <w:proofErr w:type="spellEnd"/>
            <w:r w:rsidRPr="00FC149F">
              <w:t xml:space="preserve">, Lili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FE91" w14:textId="2D85799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>Cable Television Laboratories Inc. (</w:t>
            </w:r>
            <w:proofErr w:type="spellStart"/>
            <w:r w:rsidRPr="00FC149F">
              <w:t>CableLabs</w:t>
            </w:r>
            <w:proofErr w:type="spellEnd"/>
            <w:r w:rsidRPr="00FC149F"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695C6" w14:textId="47E66CC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2FCAB" w14:textId="50E9CED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304AEF" w14:textId="2E54037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1195" w14:textId="75930C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Hiertz, Guido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34966" w14:textId="202937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Ericsson GmbH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D3861" w14:textId="0537835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6A44E" w14:textId="2F4780F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427B030" w14:textId="47AA32A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8312" w14:textId="657C32A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Hirata, Ryuichi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37FB" w14:textId="4031C13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70771" w14:textId="2803214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32B6" w14:textId="33057CC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B76DDC" w14:textId="3057635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297" w14:textId="47CD64F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Ho, Duncan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3378" w14:textId="1C6BD1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2573B" w14:textId="320E5DE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B81D6" w14:textId="7383A23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EED0F5" w14:textId="3A00B82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E6896" w14:textId="7741AC4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Hsiao, Ching-Wen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43" w14:textId="48EE4BD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DF3" w14:textId="7EFC2E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64A1F" w14:textId="46E836B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6E7D163" w14:textId="2E7674C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32557" w14:textId="544A094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Hsieh, Hung-Tao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4874" w14:textId="718AB69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58482" w14:textId="6F03B9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BF21C" w14:textId="082F257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6B4440" w14:textId="7533C58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82BA" w14:textId="44DB122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Hsu, Chien-Fang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0984" w14:textId="0C4276D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539DF" w14:textId="063AF9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D66F" w14:textId="3FB43A1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73038F" w14:textId="1F884D0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614AD" w14:textId="5792A31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Hsu, Ostrovsky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4315A" w14:textId="21FCC86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Xiaomi Communications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42CD7" w14:textId="09D626F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08E57" w14:textId="05614EE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A9B116" w14:textId="6F61764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4311" w14:textId="432C20E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Hu, </w:t>
            </w:r>
            <w:proofErr w:type="spellStart"/>
            <w:r w:rsidRPr="00FC149F">
              <w:t>Chunyu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CE8" w14:textId="4B2EB19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Facebook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09065" w14:textId="5EC13FE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42185" w14:textId="19D6B01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6010569" w14:textId="7E86B1F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5AA2" w14:textId="57B04AE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Hu, </w:t>
            </w:r>
            <w:proofErr w:type="spellStart"/>
            <w:r w:rsidRPr="00FC149F">
              <w:t>Mengshi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B0D3" w14:textId="55F1BB3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92E7C" w14:textId="015B3CB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68250" w14:textId="15A75FC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BA7EF82" w14:textId="47A1FD6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456B" w14:textId="163421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Hu, </w:t>
            </w:r>
            <w:proofErr w:type="spellStart"/>
            <w:r w:rsidRPr="00FC149F">
              <w:t>Shengquan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D29" w14:textId="7763DE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FED5A" w14:textId="5CDC694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3E137" w14:textId="4F4938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CC6E26" w14:textId="5A63D1A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C2D76" w14:textId="31EBDBE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CHIHAN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DC8A" w14:textId="18586EA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08B68" w14:textId="7FAA247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F9365" w14:textId="5024695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747F34" w14:textId="4D76505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5A02" w14:textId="51FECC6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</w:t>
            </w:r>
            <w:proofErr w:type="spellStart"/>
            <w:r w:rsidRPr="00FC149F">
              <w:t>Guogang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CD07" w14:textId="4E24422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90F3A" w14:textId="17C5944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54B2F" w14:textId="375A937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FF12C0" w14:textId="335236A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E540" w14:textId="76C1C44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huang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kaikai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FA7" w14:textId="57F52BE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76609" w14:textId="135438E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73958" w14:textId="283126AB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131E00F" w14:textId="542FEA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2A43" w14:textId="5F14420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Lei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365C" w14:textId="04E6724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International Pte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CF5DA" w14:textId="15BD50D2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B11F0" w14:textId="1208D4D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82E8C3" w14:textId="6E2BF8D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6E0D" w14:textId="57C9D9F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Po-Kai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B0F4" w14:textId="2621212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10262" w14:textId="5A50D01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6CD24" w14:textId="0FFD20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57AAE7F" w14:textId="4228A0F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628C" w14:textId="141E764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</w:t>
            </w:r>
            <w:proofErr w:type="spellStart"/>
            <w:r w:rsidRPr="00FC149F">
              <w:t>Qisheng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9694E" w14:textId="1D64503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2D9" w14:textId="7BB87B9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4EB9E" w14:textId="041A19B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CAC98D" w14:textId="56BFE0D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2144" w14:textId="105A37C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Huq, </w:t>
            </w:r>
            <w:proofErr w:type="spellStart"/>
            <w:r w:rsidRPr="00FC149F">
              <w:t>Kazi</w:t>
            </w:r>
            <w:proofErr w:type="spellEnd"/>
            <w:r w:rsidRPr="00FC149F">
              <w:t xml:space="preserve"> Mohammed </w:t>
            </w:r>
            <w:proofErr w:type="spellStart"/>
            <w:r w:rsidRPr="00FC149F">
              <w:t>Saidul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1375" w14:textId="6796BAF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 AFFILIATION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7E35F" w14:textId="2C072D9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18D25" w14:textId="476DA9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BEB8EFE" w14:textId="143093A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27D9" w14:textId="795B7D3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Hwang, Sung Hyun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92F6" w14:textId="4408E26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Electronics and Telecommunications Research Institute (ETRI)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5E6AA" w14:textId="36FF691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CD432" w14:textId="1866BAE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C24CD1" w14:textId="69853E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8A26" w14:textId="5A1852D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Inohiza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Hirohiko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D8E1" w14:textId="39A8080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Canon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0A7D49" w14:textId="2775E6A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C1637" w14:textId="191A211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B58C6F" w14:textId="2B7D091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9E150" w14:textId="1C064EC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Jang, </w:t>
            </w:r>
            <w:proofErr w:type="spellStart"/>
            <w:r w:rsidRPr="00FC149F">
              <w:t>Insun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AFC7" w14:textId="3AE89D1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FA9F8" w14:textId="2784AE1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240F1" w14:textId="53BDDC9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6801BB" w14:textId="7B1267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44D4" w14:textId="4682BBE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Jeffries, Timothy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2764B" w14:textId="1241027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Futurewei</w:t>
            </w:r>
            <w:proofErr w:type="spellEnd"/>
            <w:r w:rsidRPr="00FC149F">
              <w:t xml:space="preserve">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B1465" w14:textId="4B9592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3764F" w14:textId="5334F44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7D18F5" w14:textId="61AE785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747DC" w14:textId="112E3AA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Jen, Elliot </w:t>
            </w:r>
            <w:proofErr w:type="spellStart"/>
            <w:r w:rsidRPr="00FC149F">
              <w:t>YuChih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B676" w14:textId="6754DC5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F3E64" w14:textId="1DB5C06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C3C15" w14:textId="14A84B5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6EA117A" w14:textId="70A9E99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4E76" w14:textId="29B5E27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Jeon, Eunsung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5EE70" w14:textId="45E0FA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BDABF" w14:textId="46B0654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185A" w14:textId="2EF42EB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3A7AE2" w14:textId="777A0E1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D590D" w14:textId="76E7050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JEONG, DAWOON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E187F" w14:textId="24C1B7F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TTA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B1C0D" w14:textId="383C714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B3038" w14:textId="24DB6CEC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1AC0BB8" w14:textId="30F5A0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D99D" w14:textId="22D844F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Ji, </w:t>
            </w:r>
            <w:proofErr w:type="spellStart"/>
            <w:r w:rsidRPr="00FC149F">
              <w:t>Chenhe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27A4" w14:textId="46E719E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0ACA8" w14:textId="14FA669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BAB0F" w14:textId="2ACFA92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9E71F3" w14:textId="0CAE3F5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817D" w14:textId="6558129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jiang, feng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649C" w14:textId="66DB399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F9195" w14:textId="6285D5D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07467" w14:textId="48786E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033F78" w14:textId="593E42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637CA" w14:textId="3F350A3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Jiang, </w:t>
            </w:r>
            <w:proofErr w:type="spellStart"/>
            <w:r w:rsidRPr="00FC149F">
              <w:t>Jinjing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2949" w14:textId="2DBA03E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B9786" w14:textId="144F089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1981B" w14:textId="5D7AD02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973C7A2" w14:textId="20851DC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BF66" w14:textId="7EE6CB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John, Toby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9FF8" w14:textId="23AF8DC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Verizon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12553" w14:textId="7C828B3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4FAB8" w14:textId="02513FB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E69316" w14:textId="5EA335F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E8611" w14:textId="2260060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Jones, Allan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0974" w14:textId="7B5E23D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Activision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9C081" w14:textId="2A45FF1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B2040" w14:textId="5907445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336C9DA" w14:textId="60F0FB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A2F0" w14:textId="63580B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Jones, Vincent Knowles IV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8930C" w14:textId="4BA0063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CDA99" w14:textId="736E9EB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ED580" w14:textId="4145CB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7BFC85" w14:textId="26514DC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A8A55" w14:textId="4F4488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Jung, </w:t>
            </w:r>
            <w:proofErr w:type="spellStart"/>
            <w:r w:rsidRPr="00FC149F">
              <w:t>Insik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9CC6D" w14:textId="3DD3751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84B6D" w14:textId="74FF8F9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12FDF" w14:textId="6114013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80A4F46" w14:textId="4C36456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66F6" w14:textId="68EC6B5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Jungnickel, Volker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D3E5" w14:textId="32D88B5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Fraunhofer HHI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9DB49" w14:textId="2A769631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1F7AE" w14:textId="3E085ED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092020" w14:textId="2157B7F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FD67F" w14:textId="377CCF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Kain, Carl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4841A" w14:textId="260FAB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USDOT; Noblis,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02D32" w14:textId="58EEBEC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830FA" w14:textId="2BBBBB8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4DCE56" w14:textId="2FBBC8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6A7B" w14:textId="37232EE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Kakani, Naveen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B818" w14:textId="71A30C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5CC6" w14:textId="50C677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716D7" w14:textId="54255ED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F7606E" w14:textId="5AD4168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9B52" w14:textId="4D66B6A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Kamel, Mahmoud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9013" w14:textId="763D6B6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B713B" w14:textId="3B48BB7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17D35" w14:textId="56928F5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2215D18" w14:textId="3DDD224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4B3A" w14:textId="21C3F6D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Kancherla</w:t>
            </w:r>
            <w:proofErr w:type="spellEnd"/>
            <w:r w:rsidRPr="00FC149F">
              <w:t xml:space="preserve">, Sundeep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E629" w14:textId="471F7B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9EA40" w14:textId="17E207A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82D2B" w14:textId="0E610B5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F0E07FB" w14:textId="0869B9B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4B2F" w14:textId="076CEDE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Kandala, Srinivas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A03B3" w14:textId="7957674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3DFC8" w14:textId="4A4D798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76FCF" w14:textId="2B23C50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38CD87" w14:textId="4759447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0612" w14:textId="2B27216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Kang, </w:t>
            </w:r>
            <w:proofErr w:type="spellStart"/>
            <w:r w:rsidRPr="00FC149F">
              <w:t>HaoHua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AADF" w14:textId="6DCF972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4CCE9" w14:textId="3812C6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49B7E" w14:textId="0F426AB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93DACC" w14:textId="33EDF9D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5996" w14:textId="75952BA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KANG, Kyu-Min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830C" w14:textId="3E573E0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Electronics and Telecommunications Research Institute (ETRI)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9C2C4" w14:textId="1D43F54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617AD" w14:textId="3FDC561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45CE00" w14:textId="581723A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A47" w14:textId="4EAF77E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Karmuchi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Shailender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6B49" w14:textId="4C2647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59270" w14:textId="45B6F27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EEB40" w14:textId="34A0FB57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729980C" w14:textId="5953B1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D4B4" w14:textId="38CC550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Kasargod</w:t>
            </w:r>
            <w:proofErr w:type="spellEnd"/>
            <w:r w:rsidRPr="00FC149F">
              <w:t xml:space="preserve">, Sudhir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DD39" w14:textId="6DE08F7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A7829" w14:textId="387318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894E" w14:textId="2686800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CDB6526" w14:textId="141A7EF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AF041" w14:textId="086CD1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Kasher, Assaf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DD09" w14:textId="5B84C5C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22C44" w14:textId="304D738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3095" w14:textId="4288D0D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B74713" w14:textId="5202B65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46AE1" w14:textId="008BD8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Kennedy, Richard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7D2" w14:textId="4B57587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Bluetooth SIG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E8FC6" w14:textId="29DCC7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93ABC" w14:textId="5CA7A83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D88D193" w14:textId="5BEF1B0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E8708" w14:textId="7DA945A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Kerry, Stuart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3AA" w14:textId="65909ED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OK-Brit; Self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A9B35" w14:textId="3D186C7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DE357" w14:textId="7BE5DC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3DD1AD" w14:textId="0737791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C699" w14:textId="7AC817E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Kezys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Vytas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BF62" w14:textId="737D374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HaiLa</w:t>
            </w:r>
            <w:proofErr w:type="spellEnd"/>
            <w:r w:rsidRPr="00FC149F">
              <w:t xml:space="preserve">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41183" w14:textId="46D6AB6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D4430" w14:textId="7A3D87B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FA6074" w14:textId="419DE7A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C3F2" w14:textId="7526415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Khan, Naseem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FC8B" w14:textId="3401559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Leidos Engineering. LLC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88FA0" w14:textId="5EE942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D32E8" w14:textId="177E53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F034FC" w14:textId="1826D96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45A3" w14:textId="753F021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DONGWAN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37607" w14:textId="012B6CA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57CFE" w14:textId="176EB4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02110" w14:textId="00E561C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A2D825" w14:textId="59B11C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57B9" w14:textId="2181728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Geon Hwan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B4C8B" w14:textId="499EDC5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222A6" w14:textId="5D1FE9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0BB0B" w14:textId="3F2E41DB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0698B89" w14:textId="69047F3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C216" w14:textId="7F0AA94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</w:t>
            </w:r>
            <w:proofErr w:type="spellStart"/>
            <w:r w:rsidRPr="00FC149F">
              <w:t>Jeongki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73C7" w14:textId="131FF93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Ofinno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C0AC1" w14:textId="22676B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25D3D" w14:textId="37E4240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67C3042" w14:textId="460FE6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A0" w14:textId="57F8D8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</w:t>
            </w:r>
            <w:proofErr w:type="spellStart"/>
            <w:r w:rsidRPr="00FC149F">
              <w:t>Myeong-Jin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8AC36" w14:textId="134D898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4A71B" w14:textId="19D53AD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2061D" w14:textId="3B08A28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96E1C5" w14:textId="2D8183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3024" w14:textId="00D3BF6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Sang Gook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79897" w14:textId="322F7C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0E926" w14:textId="3A2290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9784D" w14:textId="0BEBBA2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DAD7BD" w14:textId="06A902E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F598" w14:textId="590855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</w:t>
            </w:r>
            <w:proofErr w:type="spellStart"/>
            <w:r w:rsidRPr="00FC149F">
              <w:t>Sanghyun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D9671" w14:textId="335113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WILUS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6E5C7" w14:textId="0302B80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23FF3" w14:textId="06E7309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15D7B4" w14:textId="2EBC1EC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32EC5" w14:textId="4604A54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</w:t>
            </w:r>
            <w:proofErr w:type="spellStart"/>
            <w:r w:rsidRPr="00FC149F">
              <w:t>Yongho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635DA" w14:textId="783B034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Korea National University of Transportation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F4B8" w14:textId="03FB4AD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669EE" w14:textId="14C0DE6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0502AE" w14:textId="654A7F9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0D667" w14:textId="130A375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Youhan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083B" w14:textId="25F3269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7F642" w14:textId="1188FB3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CA8AE" w14:textId="3B0DDB2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93361E" w14:textId="5EB005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4791F" w14:textId="1F05768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Kipness, Michael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5EAC" w14:textId="6CC6A6D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IEEE STAFF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1E102" w14:textId="3D4B0FA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5A98A" w14:textId="2742C1CC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6A0811D" w14:textId="3705C55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F28A" w14:textId="0255F6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Kishida, Akira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88993" w14:textId="20A4A0A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Nippon Telegraph and Telephone Corporation (NTT)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1AA55" w14:textId="2FC9F40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0428A" w14:textId="35971DC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747DB4" w14:textId="34B5A1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2BB2" w14:textId="44EA908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Kitazawa, </w:t>
            </w:r>
            <w:proofErr w:type="spellStart"/>
            <w:r w:rsidRPr="00FC149F">
              <w:t>Shoichi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736A9" w14:textId="7ED56D0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Muroran</w:t>
            </w:r>
            <w:proofErr w:type="spellEnd"/>
            <w:r w:rsidRPr="00FC149F">
              <w:t xml:space="preserve"> IT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E26A9" w14:textId="17248D1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6A933" w14:textId="5EBC2C8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973B1F5" w14:textId="2FC5EAC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3B41" w14:textId="1E3B33A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Klein, Arik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16CA" w14:textId="2747687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A976" w14:textId="2276566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CF204" w14:textId="179B764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D191039" w14:textId="0F6D6AD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F60B" w14:textId="56CE41B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KNECKT, JARKKO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EF5F" w14:textId="72DE39B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A4269" w14:textId="34A3D01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92082" w14:textId="72BE110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EF1E3A5" w14:textId="3A5109F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60E7" w14:textId="75C113C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lastRenderedPageBreak/>
              <w:t>Koundourakis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Michail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640B" w14:textId="747B4FF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Cambridge Solution Center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DB4B4" w14:textId="64DE4BC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85AEA" w14:textId="2954F3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064DC47" w14:textId="3FC4AB7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FA98" w14:textId="4D42545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Krebs, Alexander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8843" w14:textId="7799EAC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Inc; 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F25C5" w14:textId="21EBB22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28948" w14:textId="40F21F1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908D1A4" w14:textId="518990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35C5E" w14:textId="2F782AC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Ku, Chung-Ta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7469" w14:textId="0412D27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Mediatek</w:t>
            </w:r>
            <w:proofErr w:type="spellEnd"/>
            <w:r w:rsidRPr="00FC149F">
              <w:t xml:space="preserve">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6697C" w14:textId="4F638FA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9EB61" w14:textId="74DC6C5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7E19880" w14:textId="3717B7D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758B" w14:textId="475278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Kumar, Manish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1DB9" w14:textId="3F5883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6389" w14:textId="65EA1CF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37CA8" w14:textId="2F2606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19E72C" w14:textId="4F02078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4416" w14:textId="27BF4F2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Kuo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Chih</w:t>
            </w:r>
            <w:proofErr w:type="spellEnd"/>
            <w:r w:rsidRPr="00FC149F">
              <w:t xml:space="preserve">-Chun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D4D0" w14:textId="23AD89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57F2F" w14:textId="450974E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8BA37" w14:textId="3BE3FB0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7056ED" w14:textId="4A3C8B7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7ADE" w14:textId="4135A5A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Lalam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Massinissa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8877" w14:textId="7E2F4F9F" w:rsidR="00970112" w:rsidRPr="001D6771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SAGEMCOM SAS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E38CD" w14:textId="6090412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F8357" w14:textId="0322C3D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FF8A8C" w14:textId="411E670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A5D5" w14:textId="41EC279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Lan, Zhou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D86DD" w14:textId="474F1CA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841BB" w14:textId="4F9B04C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3BA95" w14:textId="6C2CD38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3A4D6A" w14:textId="7AF9B8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E936" w14:textId="47B842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Lanante</w:t>
            </w:r>
            <w:proofErr w:type="spellEnd"/>
            <w:r w:rsidRPr="00FC149F">
              <w:t xml:space="preserve">, Leonardo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99FB" w14:textId="0048AC9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Ofinno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DA6C1" w14:textId="63C0D71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8B4F" w14:textId="1C7939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B204C81" w14:textId="10003F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8C190" w14:textId="73F5F0C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Lansford,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73EC" w14:textId="1C3EF2B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Incorporated; University of Colorado at Boulder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55C1B" w14:textId="214F6F5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837A5" w14:textId="01BDC2C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CE3AD5" w14:textId="28CB9F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E26" w14:textId="5A1692E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Hong Won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6730" w14:textId="66509A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6486A" w14:textId="183EB848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9C3F4" w14:textId="125FAAD7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78AD23B" w14:textId="59CF2FB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AAB6" w14:textId="0A2890F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Il-Gu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DDD6" w14:textId="3C516D14" w:rsidR="00970112" w:rsidRPr="00C71A72" w:rsidRDefault="00970112" w:rsidP="00970112">
            <w:pPr>
              <w:rPr>
                <w:szCs w:val="24"/>
                <w:lang w:val="fr-FR" w:eastAsia="en-GB"/>
              </w:rPr>
            </w:pPr>
            <w:proofErr w:type="spellStart"/>
            <w:r w:rsidRPr="00FC149F">
              <w:t>Sungshin</w:t>
            </w:r>
            <w:proofErr w:type="spellEnd"/>
            <w:r w:rsidRPr="00FC149F">
              <w:t xml:space="preserve">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EA50B" w14:textId="14BB5B2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69C01" w14:textId="205FEF4F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61F38A0" w14:textId="077BBD5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156C" w14:textId="2A9DB23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JOONSOO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B0F8" w14:textId="4D9B324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Newracom</w:t>
            </w:r>
            <w:proofErr w:type="spellEnd"/>
            <w:r w:rsidRPr="00FC149F">
              <w:t xml:space="preserve">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75F84" w14:textId="6E87AB9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C5AF3" w14:textId="4C735A1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16837A5" w14:textId="27D9DEA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C3328" w14:textId="44E3942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</w:t>
            </w:r>
            <w:proofErr w:type="spellStart"/>
            <w:r w:rsidRPr="00FC149F">
              <w:t>Wookbong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67FC" w14:textId="4CCD02C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7CAA2" w14:textId="07A47C0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FF70C" w14:textId="05C393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348E214" w14:textId="6CF578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8D95" w14:textId="29CE5A8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Levy, Joseph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6265" w14:textId="42BB4D4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4742E" w14:textId="30A5749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26AB9" w14:textId="44BAF9D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4B6E9F" w14:textId="6364FCC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D5A8" w14:textId="5450A1C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74E" w14:textId="4A1D893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Northwestern Polytechnical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CF5F6" w14:textId="6795DC6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1E8EF" w14:textId="4309B97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39D6F1" w14:textId="5F91EAB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2F9" w14:textId="04A9F1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Guoqing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A908D" w14:textId="3CCCFB2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DFD15" w14:textId="20640D8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68323" w14:textId="472AF371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73A59688" w14:textId="5541BDF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E44B" w14:textId="46A4CEE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Jialing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DFE1F" w14:textId="67949E2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7AAA5" w14:textId="22B9F78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09380" w14:textId="17D90FB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347E1C" w14:textId="3AC7843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C563" w14:textId="3560BEC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</w:t>
            </w:r>
            <w:proofErr w:type="spellStart"/>
            <w:r w:rsidRPr="00FC149F">
              <w:t>Qinghua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D22AE" w14:textId="128797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24AF1" w14:textId="2241645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92A33" w14:textId="2679863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7D29FE" w14:textId="2D449AA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E6B1" w14:textId="13B8F98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</w:t>
            </w:r>
            <w:proofErr w:type="spellStart"/>
            <w:r w:rsidRPr="00FC149F">
              <w:t>Weiyi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12" w14:textId="358E4E7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Spreadtrum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2191D" w14:textId="7AD8390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EC8DF" w14:textId="248BEF9D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00E1B5B" w14:textId="529CED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B7F6" w14:textId="2EEB961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252B" w14:textId="72E01C1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808" w14:textId="0F222D3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6D771" w14:textId="5A5590B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0EDDEEF" w14:textId="439402D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3CC2" w14:textId="79B10F9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</w:t>
            </w:r>
            <w:proofErr w:type="spellStart"/>
            <w:r w:rsidRPr="00FC149F">
              <w:t>Yapu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E25A" w14:textId="1B4DA8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Guangdong OPPO Mobile Telecommunications </w:t>
            </w:r>
            <w:proofErr w:type="spellStart"/>
            <w:proofErr w:type="gramStart"/>
            <w:r w:rsidRPr="00FC149F">
              <w:t>Corp.,Ltd</w:t>
            </w:r>
            <w:proofErr w:type="spellEnd"/>
            <w:proofErr w:type="gram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0A93C" w14:textId="5A9E79B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D9E17" w14:textId="4809FD0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985BB0" w14:textId="76E6A3B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55D5" w14:textId="26AF55B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B281" w14:textId="43C23D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25BB3" w14:textId="16B44D6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432CD" w14:textId="6FA1466A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1F7F38A" w14:textId="4CBD8B4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56DD" w14:textId="2F353FC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Yuan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33A7" w14:textId="45068FB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3086C" w14:textId="27577B5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62F51" w14:textId="0AC704CE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33BB0306" w14:textId="02A1F3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9BB9" w14:textId="508FEB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</w:t>
            </w:r>
            <w:proofErr w:type="spellStart"/>
            <w:r w:rsidRPr="00FC149F">
              <w:t>yun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D097" w14:textId="314514A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CD211" w14:textId="36DD8A74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B848E" w14:textId="09676782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408E469F" w14:textId="611908B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D7C5" w14:textId="4ED620D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</w:t>
            </w:r>
            <w:proofErr w:type="spellStart"/>
            <w:r w:rsidRPr="00FC149F">
              <w:t>Yunbo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6B31" w14:textId="04B8FAE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2A3DA" w14:textId="4E2EDF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F3543" w14:textId="658F47A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9BECCC2" w14:textId="7D5AFF5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0D71" w14:textId="785936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Lim, Dong Guk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6D0F" w14:textId="1A0F5EF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B4C5B" w14:textId="3398996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288B2" w14:textId="5F75ACF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258C01" w14:textId="2742D14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1521" w14:textId="2AB082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Lin, </w:t>
            </w:r>
            <w:proofErr w:type="spellStart"/>
            <w:r w:rsidRPr="00FC149F">
              <w:t>Hsin</w:t>
            </w:r>
            <w:proofErr w:type="spellEnd"/>
            <w:r w:rsidRPr="00FC149F">
              <w:t xml:space="preserve">-De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166FC" w14:textId="4A1B8D0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8C08" w14:textId="1AFD7E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38EF9" w14:textId="74045A1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0E02BCD" w14:textId="0B70BBC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B4F1" w14:textId="72B9DC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Lin, Wei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4C54" w14:textId="49AC154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8B4FB" w14:textId="155F0F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17D0A" w14:textId="5BC3BD8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3630F3" w14:textId="2B86D31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0E2B" w14:textId="2138B1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Lin, </w:t>
            </w:r>
            <w:proofErr w:type="spellStart"/>
            <w:r w:rsidRPr="00FC149F">
              <w:t>Zinan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7863" w14:textId="322DE08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067E7" w14:textId="56E5B51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D90FE" w14:textId="2050912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159DF9" w14:textId="1690467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C8F2" w14:textId="66472F1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CHENCHEN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D0B1" w14:textId="7763AF8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D9CBB" w14:textId="47D001C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C86DE" w14:textId="664F443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3F094A" w14:textId="07FED69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A3C23" w14:textId="4FF9E4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Der-Zheng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ED05" w14:textId="51677C2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Realtek Semiconductor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CAB9F" w14:textId="36CF580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BB79F" w14:textId="6C7F359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32C0E2" w14:textId="63403B4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1953" w14:textId="44584DD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Jeff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5CE5" w14:textId="63C5C3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B2E0" w14:textId="2693C04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E2D6B" w14:textId="0EEBD6C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6DAFD5" w14:textId="30911E9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7FBD" w14:textId="5EED00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Jianhan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1CC7" w14:textId="420FAD3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341B9" w14:textId="18A34A5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E5919" w14:textId="3EC4C81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9C0ECC" w14:textId="3ABCE54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F2964" w14:textId="3CD70F4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Peng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9ED7" w14:textId="4DA7BB3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042E9" w14:textId="02ADEDA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5B746" w14:textId="7BCD939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F772E3" w14:textId="054505C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6853" w14:textId="441874C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Ying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052E" w14:textId="4E30E67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F7D46" w14:textId="3CDD6B9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A3A0B" w14:textId="27C6B9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D0A4FA2" w14:textId="719180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4F7" w14:textId="446711A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Yong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7428" w14:textId="33E4069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CBA11" w14:textId="3802A824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24E07" w14:textId="6B8795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3B69C1C" w14:textId="5178530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DA89C" w14:textId="4CFB873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Lorgeoux</w:t>
            </w:r>
            <w:proofErr w:type="spellEnd"/>
            <w:r w:rsidRPr="00FC149F">
              <w:t xml:space="preserve">, Mikael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2956" w14:textId="7C8AF8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CE9C7" w14:textId="2C31A50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5664C" w14:textId="09BDA2F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E919F05" w14:textId="20021AA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F849D" w14:textId="38DC07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Lou, Hanqing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357C" w14:textId="3917365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09B6C" w14:textId="18B129E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600A5" w14:textId="745844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D7F779A" w14:textId="46136A5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71ED" w14:textId="1A230C19" w:rsidR="00970112" w:rsidRPr="000F5928" w:rsidRDefault="00970112" w:rsidP="00970112">
            <w:r w:rsidRPr="00FC149F">
              <w:t xml:space="preserve">Lou, Hui-Ling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F78BA" w14:textId="3DAF6FDC" w:rsidR="00970112" w:rsidRPr="000F5928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9BA60" w14:textId="0A58779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398D8" w14:textId="03B9841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1826D58" w14:textId="436B7F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983F1" w14:textId="20353D6D" w:rsidR="00970112" w:rsidRPr="000F5928" w:rsidRDefault="00970112" w:rsidP="00970112">
            <w:proofErr w:type="spellStart"/>
            <w:r w:rsidRPr="00FC149F">
              <w:lastRenderedPageBreak/>
              <w:t>Lovison</w:t>
            </w:r>
            <w:proofErr w:type="spellEnd"/>
            <w:r w:rsidRPr="00FC149F">
              <w:t xml:space="preserve">, Federico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A3BF" w14:textId="61A7B377" w:rsidR="00970112" w:rsidRPr="000F5928" w:rsidRDefault="00970112" w:rsidP="00970112"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5E668" w14:textId="0ED041E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21E61" w14:textId="45D72CA5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DB88D65" w14:textId="025431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F85B3" w14:textId="0F3F1248" w:rsidR="00970112" w:rsidRPr="000F5928" w:rsidRDefault="00970112" w:rsidP="00970112">
            <w:r w:rsidRPr="00FC149F">
              <w:t xml:space="preserve">Lu, Kaiying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8DF00" w14:textId="684989A8" w:rsidR="00970112" w:rsidRPr="000F5928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8FC37" w14:textId="02A9B1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C1DE5" w14:textId="1C983FB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889E4E" w14:textId="32E3E1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1E857" w14:textId="4010A2E5" w:rsidR="00970112" w:rsidRPr="000F5928" w:rsidRDefault="00970112" w:rsidP="00970112">
            <w:r w:rsidRPr="00FC149F">
              <w:t xml:space="preserve">Lu, </w:t>
            </w:r>
            <w:proofErr w:type="spellStart"/>
            <w:r w:rsidRPr="00FC149F">
              <w:t>Liuming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1D36" w14:textId="6DB79B86" w:rsidR="00970112" w:rsidRPr="000F5928" w:rsidRDefault="00970112" w:rsidP="00970112">
            <w:r w:rsidRPr="00FC149F">
              <w:t xml:space="preserve">Guangdong OPPO Mobile Telecommunications </w:t>
            </w:r>
            <w:proofErr w:type="spellStart"/>
            <w:proofErr w:type="gramStart"/>
            <w:r w:rsidRPr="00FC149F">
              <w:t>Corp.,Ltd</w:t>
            </w:r>
            <w:proofErr w:type="spellEnd"/>
            <w:proofErr w:type="gram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07FEC" w14:textId="365B2B8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99169" w14:textId="4E36E19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2FE94E" w14:textId="005C672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11D1D" w14:textId="1E0BD3F9" w:rsidR="00970112" w:rsidRPr="000F5928" w:rsidRDefault="00970112" w:rsidP="00970112">
            <w:r w:rsidRPr="00FC149F">
              <w:t xml:space="preserve">Luo, </w:t>
            </w:r>
            <w:proofErr w:type="spellStart"/>
            <w:r w:rsidRPr="00FC149F">
              <w:t>Chaoming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6B156" w14:textId="27398BDF" w:rsidR="00970112" w:rsidRPr="000F5928" w:rsidRDefault="00970112" w:rsidP="00970112">
            <w:r w:rsidRPr="00FC149F">
              <w:t xml:space="preserve">Beijing OPPO telecommunications corp.,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50066" w14:textId="50C56EB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EF0E7" w14:textId="2BD1D2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63379BC" w14:textId="309CB9A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4BCDF" w14:textId="46BB7365" w:rsidR="00970112" w:rsidRPr="000F5928" w:rsidRDefault="00970112" w:rsidP="00970112">
            <w:r w:rsidRPr="00FC149F">
              <w:t xml:space="preserve">LUO, YE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E82C4" w14:textId="55972C47" w:rsidR="00970112" w:rsidRPr="000F5928" w:rsidRDefault="00970112" w:rsidP="00970112"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578F" w14:textId="1157F9D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B9EA1" w14:textId="561C6880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3AE2CA46" w14:textId="125141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76019" w14:textId="660D93BD" w:rsidR="00970112" w:rsidRPr="000F5928" w:rsidRDefault="00970112" w:rsidP="00970112">
            <w:r w:rsidRPr="00FC149F">
              <w:t xml:space="preserve">Luo, </w:t>
            </w:r>
            <w:proofErr w:type="spellStart"/>
            <w:r w:rsidRPr="00FC149F">
              <w:t>Yuanqiu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E6DE7" w14:textId="6B504A33" w:rsidR="00970112" w:rsidRPr="000F5928" w:rsidRDefault="00970112" w:rsidP="00970112">
            <w:proofErr w:type="spellStart"/>
            <w:r w:rsidRPr="00FC149F">
              <w:t>Futurewei</w:t>
            </w:r>
            <w:proofErr w:type="spellEnd"/>
            <w:r w:rsidRPr="00FC149F">
              <w:t xml:space="preserve">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9AA63" w14:textId="403F4A9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05DDB" w14:textId="23AC8E71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A0CC98B" w14:textId="0A5D8A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4DD3A" w14:textId="3966E97C" w:rsidR="00970112" w:rsidRPr="000F5928" w:rsidRDefault="00970112" w:rsidP="00970112">
            <w:r w:rsidRPr="00FC149F">
              <w:t xml:space="preserve">Ma, Li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7D749" w14:textId="01894B1C" w:rsidR="00970112" w:rsidRPr="000F5928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C262D" w14:textId="7616212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BB918" w14:textId="4C2014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F4B7D7B" w14:textId="28489D2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362D1" w14:textId="379B9E4B" w:rsidR="00970112" w:rsidRPr="000F5928" w:rsidRDefault="00970112" w:rsidP="00970112">
            <w:r w:rsidRPr="00FC149F">
              <w:t xml:space="preserve">Ma, </w:t>
            </w:r>
            <w:proofErr w:type="spellStart"/>
            <w:r w:rsidRPr="00FC149F">
              <w:t>Yongsen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AA1D" w14:textId="7437F05C" w:rsidR="00970112" w:rsidRPr="000F5928" w:rsidRDefault="00970112" w:rsidP="00970112"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B6709" w14:textId="0A135D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15C9A" w14:textId="05BB242D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C825CC0" w14:textId="090A305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DD569" w14:textId="56E23FB7" w:rsidR="00970112" w:rsidRPr="000F5928" w:rsidRDefault="00970112" w:rsidP="00970112">
            <w:r w:rsidRPr="00FC149F">
              <w:t xml:space="preserve">Ma, </w:t>
            </w:r>
            <w:proofErr w:type="spellStart"/>
            <w:r w:rsidRPr="00FC149F">
              <w:t>Yunsi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0811" w14:textId="359DF0F1" w:rsidR="00970112" w:rsidRPr="000F5928" w:rsidRDefault="00970112" w:rsidP="00970112">
            <w:proofErr w:type="spellStart"/>
            <w:r w:rsidRPr="00FC149F">
              <w:t>HiSilicon</w:t>
            </w:r>
            <w:proofErr w:type="spellEnd"/>
            <w:r w:rsidRPr="00FC149F">
              <w:t xml:space="preserve"> (Shanghai) Technologies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B15FB" w14:textId="0450B28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DAD35" w14:textId="2D3CCAB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E16B0DC" w14:textId="471AB32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5CE3" w14:textId="6CBBEDE7" w:rsidR="00970112" w:rsidRPr="00C21301" w:rsidRDefault="00970112" w:rsidP="00970112">
            <w:proofErr w:type="spellStart"/>
            <w:r w:rsidRPr="00FC149F">
              <w:t>Madni</w:t>
            </w:r>
            <w:proofErr w:type="spellEnd"/>
            <w:r w:rsidRPr="00FC149F">
              <w:t xml:space="preserve">, Haji Muhammad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2D61" w14:textId="7B300AD6" w:rsidR="00970112" w:rsidRPr="00C21301" w:rsidRDefault="00970112" w:rsidP="00970112">
            <w:proofErr w:type="spellStart"/>
            <w:r w:rsidRPr="00FC149F">
              <w:t>Vestel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FD39B" w14:textId="500255B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7C465" w14:textId="58D97D11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F2F4B76" w14:textId="50163FB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4FFD8" w14:textId="53ACB1E5" w:rsidR="00970112" w:rsidRPr="00C21301" w:rsidRDefault="00970112" w:rsidP="00970112">
            <w:proofErr w:type="spellStart"/>
            <w:r w:rsidRPr="00FC149F">
              <w:t>Maguluri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Anilkumar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C368" w14:textId="3D468C06" w:rsidR="00970112" w:rsidRPr="00C21301" w:rsidRDefault="00970112" w:rsidP="00970112">
            <w:proofErr w:type="spellStart"/>
            <w:r w:rsidRPr="00FC149F">
              <w:t>Synaptics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8631" w14:textId="20AAEDB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28D4" w14:textId="16DF6870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9E661BF" w14:textId="6863077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BD6F8" w14:textId="54DFF438" w:rsidR="00970112" w:rsidRPr="00C21301" w:rsidRDefault="00970112" w:rsidP="00970112">
            <w:proofErr w:type="spellStart"/>
            <w:r w:rsidRPr="00FC149F">
              <w:t>Malinen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Jouni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C980" w14:textId="20C8ED70" w:rsidR="00970112" w:rsidRPr="00C21301" w:rsidRDefault="00970112" w:rsidP="00970112"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3569B" w14:textId="3E61ED1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2076B" w14:textId="1D84AFC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29FF5F" w14:textId="468379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0D64" w14:textId="067FDEBB" w:rsidR="00970112" w:rsidRPr="00C21301" w:rsidRDefault="00970112" w:rsidP="00970112">
            <w:r w:rsidRPr="00FC149F">
              <w:t xml:space="preserve">MAO, ZHI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C7A57" w14:textId="24F72FDB" w:rsidR="00970112" w:rsidRPr="00C21301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0F34C" w14:textId="558EAFB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99D22" w14:textId="1C2D4C1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A1231AC" w14:textId="1D9DEE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E3D1F" w14:textId="04D3D04B" w:rsidR="00970112" w:rsidRPr="00C21301" w:rsidRDefault="00970112" w:rsidP="00970112">
            <w:r w:rsidRPr="00FC149F">
              <w:t xml:space="preserve">Max, Sebastian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D0A2" w14:textId="5895EAB1" w:rsidR="00970112" w:rsidRPr="00C21301" w:rsidRDefault="00970112" w:rsidP="00970112">
            <w:r w:rsidRPr="00FC149F">
              <w:t xml:space="preserve">Ericsson AB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A6D38" w14:textId="2478355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62EFA" w14:textId="2D76B14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4877ED" w14:textId="2404FA6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32E6B" w14:textId="6355A87F" w:rsidR="00970112" w:rsidRDefault="00970112" w:rsidP="00970112">
            <w:pPr>
              <w:rPr>
                <w:color w:val="000000"/>
                <w:lang w:eastAsia="en-GB"/>
              </w:rPr>
            </w:pPr>
            <w:proofErr w:type="spellStart"/>
            <w:r w:rsidRPr="00FC149F">
              <w:t>Mccann</w:t>
            </w:r>
            <w:proofErr w:type="spellEnd"/>
            <w:r w:rsidRPr="00FC149F">
              <w:t xml:space="preserve">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9F00" w14:textId="47898A0F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C2765" w14:textId="5699F50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5E846" w14:textId="0710DCD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D49AD61" w14:textId="73ACB6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0B292" w14:textId="2D237626" w:rsidR="00970112" w:rsidRDefault="00970112" w:rsidP="00970112">
            <w:pPr>
              <w:rPr>
                <w:color w:val="000000"/>
                <w:lang w:eastAsia="en-GB"/>
              </w:rPr>
            </w:pPr>
            <w:proofErr w:type="spellStart"/>
            <w:r w:rsidRPr="00FC149F">
              <w:t>Mehrnoush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Morteza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F5990" w14:textId="5A23747E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Apple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353EFB" w14:textId="2B1DCDB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203B9" w14:textId="6595179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190CADC" w14:textId="50B5A5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4CA47" w14:textId="14147F40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Mehta, Mehul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0F655" w14:textId="6AB8EBFA" w:rsidR="00970112" w:rsidRDefault="00970112" w:rsidP="00970112">
            <w:pPr>
              <w:rPr>
                <w:color w:val="000000"/>
                <w:lang w:eastAsia="en-GB"/>
              </w:rPr>
            </w:pPr>
            <w:proofErr w:type="spellStart"/>
            <w:r w:rsidRPr="00FC149F">
              <w:t>Pharrowtech</w:t>
            </w:r>
            <w:proofErr w:type="spellEnd"/>
            <w:r w:rsidRPr="00FC149F">
              <w:t xml:space="preserve"> BV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EFB6" w14:textId="1EE1FFA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BA891" w14:textId="19F54A4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A017A7B" w14:textId="7FCE9F8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A3DB0" w14:textId="4A33A3AB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MELZER, </w:t>
            </w:r>
            <w:proofErr w:type="spellStart"/>
            <w:r w:rsidRPr="00FC149F">
              <w:t>Ezer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D3CB7" w14:textId="2FC0FF7C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Toga Networks, a Huawei company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E9C6" w14:textId="5A7151E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A4074" w14:textId="00B235E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4A127E" w14:textId="4E1770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F796C" w14:textId="46AD6CD3" w:rsidR="00970112" w:rsidRDefault="00970112" w:rsidP="00970112">
            <w:pPr>
              <w:rPr>
                <w:color w:val="000000"/>
                <w:lang w:eastAsia="en-GB"/>
              </w:rPr>
            </w:pPr>
            <w:proofErr w:type="spellStart"/>
            <w:r w:rsidRPr="00FC149F">
              <w:t>Minayi</w:t>
            </w:r>
            <w:proofErr w:type="spellEnd"/>
            <w:r w:rsidRPr="00FC149F">
              <w:t xml:space="preserve"> Jalil, Amir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2177A" w14:textId="2E817D02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Aerial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EC02" w14:textId="403FB958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BB207" w14:textId="532A58AD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37B720A5" w14:textId="3129AD0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75AC7" w14:textId="7153D20C" w:rsidR="00970112" w:rsidRDefault="00970112" w:rsidP="00970112">
            <w:pPr>
              <w:rPr>
                <w:color w:val="000000"/>
                <w:lang w:eastAsia="en-GB"/>
              </w:rPr>
            </w:pPr>
            <w:proofErr w:type="spellStart"/>
            <w:r w:rsidRPr="00FC149F">
              <w:t>Minotani</w:t>
            </w:r>
            <w:proofErr w:type="spellEnd"/>
            <w:r w:rsidRPr="00FC149F">
              <w:t xml:space="preserve">, Jun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5D88" w14:textId="2903EDC2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Panasonic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F77AE" w14:textId="1D9AFAE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EDFF3" w14:textId="4EF22D8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57ED1F" w14:textId="4F4225E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8A023" w14:textId="4767490E" w:rsidR="00970112" w:rsidRDefault="00970112" w:rsidP="00970112">
            <w:pPr>
              <w:rPr>
                <w:color w:val="000000"/>
                <w:lang w:eastAsia="en-GB"/>
              </w:rPr>
            </w:pPr>
            <w:proofErr w:type="spellStart"/>
            <w:r w:rsidRPr="00FC149F">
              <w:t>Mirfakhraei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Khashayar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40BBF" w14:textId="7161DB6E" w:rsidR="00970112" w:rsidRDefault="00970112" w:rsidP="00970112">
            <w:pPr>
              <w:rPr>
                <w:color w:val="000000"/>
                <w:lang w:eastAsia="en-GB"/>
              </w:rPr>
            </w:pPr>
            <w:proofErr w:type="spellStart"/>
            <w:r w:rsidRPr="00FC149F">
              <w:t>Zeku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F543" w14:textId="7A796CD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5B4DD" w14:textId="068AFAE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C743234" w14:textId="50E84BD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7CB5" w14:textId="54171DAD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Miwa, Shinya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FE60D" w14:textId="775494E3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72BC7" w14:textId="00C1E50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3455B" w14:textId="7C905632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17F69181" w14:textId="4A78BFB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A6C67" w14:textId="001CC5F0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Monajemi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Pooya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5A3F" w14:textId="064E00F5" w:rsidR="00970112" w:rsidRDefault="00970112" w:rsidP="00970112">
            <w:pPr>
              <w:rPr>
                <w:color w:val="000000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8FE9B" w14:textId="5C37B4E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00C3A" w14:textId="5F69BCD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4323A94" w14:textId="20C1D5C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202FB" w14:textId="5CA9AB8D" w:rsidR="00970112" w:rsidRDefault="00970112" w:rsidP="00970112">
            <w:pPr>
              <w:rPr>
                <w:color w:val="000000"/>
              </w:rPr>
            </w:pPr>
            <w:r w:rsidRPr="00FC149F">
              <w:t xml:space="preserve">Montemurro, Michael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91D05" w14:textId="1B92A450" w:rsidR="00970112" w:rsidRDefault="00970112" w:rsidP="00970112">
            <w:pPr>
              <w:rPr>
                <w:color w:val="000000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05C6" w14:textId="666F85C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207EF" w14:textId="3A25EA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6D42E25" w14:textId="656725D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FD2D" w14:textId="556FCB74" w:rsidR="00970112" w:rsidRDefault="00970112" w:rsidP="00970112">
            <w:pPr>
              <w:rPr>
                <w:color w:val="000000"/>
              </w:rPr>
            </w:pPr>
            <w:r w:rsidRPr="00FC149F">
              <w:t xml:space="preserve">Montreuil, Leo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A91AD" w14:textId="07D6DB5B" w:rsidR="00970112" w:rsidRDefault="00970112" w:rsidP="00970112">
            <w:pPr>
              <w:rPr>
                <w:color w:val="000000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B34CB" w14:textId="07E6154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407B8" w14:textId="53B26E3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17578E" w14:textId="1E48EA6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BFF22" w14:textId="41C61CB2" w:rsidR="00970112" w:rsidRDefault="00970112" w:rsidP="00970112">
            <w:pPr>
              <w:rPr>
                <w:color w:val="000000"/>
              </w:rPr>
            </w:pPr>
            <w:r w:rsidRPr="00FC149F">
              <w:t xml:space="preserve">Moon, </w:t>
            </w:r>
            <w:proofErr w:type="spellStart"/>
            <w:r w:rsidRPr="00FC149F">
              <w:t>Juseong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7B8B5" w14:textId="22164AD9" w:rsidR="00970112" w:rsidRDefault="00970112" w:rsidP="00970112">
            <w:pPr>
              <w:rPr>
                <w:color w:val="000000"/>
              </w:rPr>
            </w:pPr>
            <w:r w:rsidRPr="00FC149F">
              <w:t xml:space="preserve">Korea National University of Transportation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E63F8" w14:textId="2079490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FD22" w14:textId="1514725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308CA4" w14:textId="73DD01A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840E8" w14:textId="5819599A" w:rsidR="00970112" w:rsidRDefault="00970112" w:rsidP="00970112">
            <w:pPr>
              <w:rPr>
                <w:color w:val="000000"/>
              </w:rPr>
            </w:pPr>
            <w:r w:rsidRPr="00FC149F">
              <w:t xml:space="preserve">Morioka, Hitoshi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EDF05" w14:textId="1A2F3A96" w:rsidR="00970112" w:rsidRDefault="00970112" w:rsidP="00970112">
            <w:pPr>
              <w:rPr>
                <w:color w:val="000000"/>
              </w:rPr>
            </w:pPr>
            <w:r w:rsidRPr="00FC149F">
              <w:t xml:space="preserve">SRC Software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E304A" w14:textId="62B61CF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5622" w14:textId="2C3F9E4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699C34" w14:textId="55B9055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37153" w14:textId="0E99B60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Motozuka</w:t>
            </w:r>
            <w:proofErr w:type="spellEnd"/>
            <w:r w:rsidRPr="00FC149F">
              <w:t xml:space="preserve">, Hiroyuki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F6DC5" w14:textId="3F1A0A1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Panasonic Holdings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AF38" w14:textId="057D853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6373" w14:textId="6B5446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B3EA6E4" w14:textId="610A025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F140F" w14:textId="53DB63D6" w:rsidR="00970112" w:rsidRDefault="00970112" w:rsidP="00970112">
            <w:pPr>
              <w:rPr>
                <w:color w:val="000000"/>
              </w:rPr>
            </w:pPr>
            <w:r w:rsidRPr="00FC149F">
              <w:t xml:space="preserve">Mukkapati, Lakshmi Narayana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148E9" w14:textId="5240D934" w:rsidR="00970112" w:rsidRDefault="00970112" w:rsidP="00970112">
            <w:pPr>
              <w:rPr>
                <w:color w:val="000000"/>
              </w:rPr>
            </w:pPr>
            <w:r w:rsidRPr="00FC149F">
              <w:t xml:space="preserve">Wi-Fi Alliance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19E3D" w14:textId="610E0ADA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90CC9" w14:textId="4375792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158E00" w14:textId="6E3C6FE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02C93" w14:textId="50761194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Mutgan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Okan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AD766" w14:textId="2F1F7BE1" w:rsidR="00970112" w:rsidRDefault="00970112" w:rsidP="00970112">
            <w:pPr>
              <w:rPr>
                <w:color w:val="000000"/>
              </w:rPr>
            </w:pPr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EEB91" w14:textId="665C87F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DFEE9" w14:textId="5651711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097FFD" w14:textId="0B48EC3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D8786" w14:textId="2B9F2E32" w:rsidR="00970112" w:rsidRDefault="00970112" w:rsidP="00970112">
            <w:pPr>
              <w:rPr>
                <w:color w:val="000000"/>
              </w:rPr>
            </w:pPr>
            <w:r w:rsidRPr="00FC149F">
              <w:t xml:space="preserve">Nagai, </w:t>
            </w:r>
            <w:proofErr w:type="spellStart"/>
            <w:r w:rsidRPr="00FC149F">
              <w:t>Yukimasa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50429" w14:textId="0D3890A0" w:rsidR="00970112" w:rsidRDefault="00970112" w:rsidP="00970112">
            <w:pPr>
              <w:rPr>
                <w:color w:val="000000"/>
              </w:rPr>
            </w:pPr>
            <w:r w:rsidRPr="00FC149F">
              <w:t xml:space="preserve">Mitsubishi Electric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76431" w14:textId="7DA70590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ABCF8" w14:textId="476E6DE0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14B9090F" w14:textId="5650386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F8288" w14:textId="503C89EA" w:rsidR="00970112" w:rsidRDefault="00970112" w:rsidP="00970112">
            <w:pPr>
              <w:rPr>
                <w:color w:val="000000"/>
              </w:rPr>
            </w:pPr>
            <w:r w:rsidRPr="00FC149F">
              <w:t xml:space="preserve">Naik, </w:t>
            </w:r>
            <w:proofErr w:type="spellStart"/>
            <w:r w:rsidRPr="00FC149F">
              <w:t>Gaurang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F5001" w14:textId="038480E6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DF56C" w14:textId="1296928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1A" w14:textId="71552D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D87B3B" w14:textId="71D9E0D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B7078" w14:textId="47BBAB23" w:rsidR="00970112" w:rsidRDefault="00970112" w:rsidP="00970112">
            <w:pPr>
              <w:rPr>
                <w:color w:val="000000"/>
              </w:rPr>
            </w:pPr>
            <w:r w:rsidRPr="00FC149F">
              <w:t xml:space="preserve">Nam, </w:t>
            </w:r>
            <w:proofErr w:type="spellStart"/>
            <w:r w:rsidRPr="00FC149F">
              <w:t>Junyoung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66690" w14:textId="13C920AD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376F1" w14:textId="1B262DE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42399" w14:textId="2293947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A46F90" w14:textId="2426901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D717FC" w14:textId="6F6DB56F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Namvar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Nima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00F63" w14:textId="60001772" w:rsidR="00970112" w:rsidRDefault="00970112" w:rsidP="00970112">
            <w:pPr>
              <w:rPr>
                <w:color w:val="000000"/>
              </w:rPr>
            </w:pPr>
            <w:r w:rsidRPr="00FC149F">
              <w:t xml:space="preserve">Charter Communications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2162" w14:textId="035A705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32862" w14:textId="119B3A7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71A415" w14:textId="3AE129D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A7D92" w14:textId="19CF6487" w:rsidR="00970112" w:rsidRDefault="00970112" w:rsidP="00970112">
            <w:pPr>
              <w:rPr>
                <w:color w:val="000000"/>
              </w:rPr>
            </w:pPr>
            <w:r w:rsidRPr="00FC149F">
              <w:lastRenderedPageBreak/>
              <w:t xml:space="preserve">Nandagopalan, SAI SHANKAR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01CFB" w14:textId="5933D609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Synaptics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DF564" w14:textId="0434889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003A3" w14:textId="26F5DE2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524861" w14:textId="606863D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0501" w14:textId="4B9275F0" w:rsidR="00970112" w:rsidRDefault="00970112" w:rsidP="00970112">
            <w:pPr>
              <w:rPr>
                <w:color w:val="000000"/>
              </w:rPr>
            </w:pPr>
            <w:r w:rsidRPr="00FC149F">
              <w:t xml:space="preserve">Narengerile, Narengerile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EB5B" w14:textId="7DF4D3C7" w:rsidR="00970112" w:rsidRDefault="00970112" w:rsidP="00970112">
            <w:pPr>
              <w:rPr>
                <w:color w:val="000000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8772F" w14:textId="66F1CDD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A66CD" w14:textId="0391BE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1D244A" w14:textId="32D6957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459DF" w14:textId="6913A232" w:rsidR="00970112" w:rsidRDefault="00970112" w:rsidP="00970112">
            <w:pPr>
              <w:rPr>
                <w:color w:val="000000"/>
              </w:rPr>
            </w:pPr>
            <w:r w:rsidRPr="00FC149F">
              <w:t xml:space="preserve">Nayak, Peshal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884F3" w14:textId="597B7D5D" w:rsidR="00970112" w:rsidRDefault="00970112" w:rsidP="00970112">
            <w:pPr>
              <w:rPr>
                <w:color w:val="000000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B2276" w14:textId="1DA6594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0217C" w14:textId="7E2AA31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E84D6F" w14:textId="6A81818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3CC55" w14:textId="301C94EF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Nezou</w:t>
            </w:r>
            <w:proofErr w:type="spellEnd"/>
            <w:r w:rsidRPr="00FC149F">
              <w:t xml:space="preserve">, Patrice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2AE5F" w14:textId="00822469" w:rsidR="00970112" w:rsidRDefault="00970112" w:rsidP="00970112">
            <w:pPr>
              <w:rPr>
                <w:color w:val="000000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46BE0" w14:textId="0099004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36FC4" w14:textId="3FDE79B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AE61E0" w14:textId="6CF3638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2530D" w14:textId="79048164" w:rsidR="00970112" w:rsidRDefault="00970112" w:rsidP="00970112">
            <w:pPr>
              <w:rPr>
                <w:color w:val="000000"/>
              </w:rPr>
            </w:pPr>
            <w:r w:rsidRPr="00FC149F">
              <w:t xml:space="preserve">Ng, Boon Loong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8DD89" w14:textId="300D2417" w:rsidR="00970112" w:rsidRDefault="00970112" w:rsidP="00970112">
            <w:pPr>
              <w:rPr>
                <w:color w:val="000000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3829D" w14:textId="2192795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D39A2" w14:textId="1FC1B27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AB5B60E" w14:textId="57D8D9B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97803" w14:textId="6822D2C2" w:rsidR="00970112" w:rsidRDefault="00970112" w:rsidP="00970112">
            <w:pPr>
              <w:rPr>
                <w:color w:val="000000"/>
              </w:rPr>
            </w:pPr>
            <w:r w:rsidRPr="00FC149F">
              <w:t xml:space="preserve">Nguyen, 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DC802" w14:textId="5BA7F179" w:rsidR="00970112" w:rsidRDefault="00970112" w:rsidP="00970112">
            <w:pPr>
              <w:rPr>
                <w:color w:val="000000"/>
              </w:rPr>
            </w:pPr>
            <w:r w:rsidRPr="00FC149F">
              <w:t xml:space="preserve">DHS/CISA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987BF" w14:textId="51CE07E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5F1FD" w14:textId="14A7ADA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E207FF3" w14:textId="0BC157F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234AC" w14:textId="42CF410F" w:rsidR="00970112" w:rsidRDefault="00970112" w:rsidP="00970112">
            <w:pPr>
              <w:rPr>
                <w:color w:val="000000"/>
              </w:rPr>
            </w:pPr>
            <w:r w:rsidRPr="00FC149F">
              <w:t xml:space="preserve">Noh, Si-Chan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92A3" w14:textId="21FB9DD6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Newracom</w:t>
            </w:r>
            <w:proofErr w:type="spellEnd"/>
            <w:r w:rsidRPr="00FC149F">
              <w:t xml:space="preserve">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2727D" w14:textId="35EB368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79B02" w14:textId="435B045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0380EA2" w14:textId="22E2692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61314" w14:textId="6F256151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Ohmoto</w:t>
            </w:r>
            <w:proofErr w:type="spellEnd"/>
            <w:r w:rsidRPr="00FC149F">
              <w:t xml:space="preserve">, Ryutaro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6A08F" w14:textId="6658814F" w:rsidR="00970112" w:rsidRDefault="00970112" w:rsidP="00970112">
            <w:pPr>
              <w:rPr>
                <w:color w:val="000000"/>
              </w:rPr>
            </w:pPr>
            <w:r w:rsidRPr="00FC149F">
              <w:t xml:space="preserve">Nihon Dengyo </w:t>
            </w:r>
            <w:proofErr w:type="spellStart"/>
            <w:r w:rsidRPr="00FC149F">
              <w:t>Kosaku</w:t>
            </w:r>
            <w:proofErr w:type="spellEnd"/>
            <w:r w:rsidRPr="00FC149F">
              <w:t xml:space="preserve"> Co.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F6322" w14:textId="108346D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7E2D0" w14:textId="35ED3B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C7E4F0" w14:textId="74F53ED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6C1CD" w14:textId="5BEFF9F6" w:rsidR="00970112" w:rsidRDefault="00970112" w:rsidP="00970112">
            <w:pPr>
              <w:rPr>
                <w:color w:val="000000"/>
              </w:rPr>
            </w:pPr>
            <w:r w:rsidRPr="00FC149F">
              <w:t xml:space="preserve">Orr,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5B408" w14:textId="7DDB86F1" w:rsidR="00970112" w:rsidRDefault="00970112" w:rsidP="00970112">
            <w:pPr>
              <w:rPr>
                <w:color w:val="000000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E81B0" w14:textId="2194142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9CDC5" w14:textId="3F3503C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0C8E88" w14:textId="7ED7F9F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A265A" w14:textId="39E61EE4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Pakrooh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Pooria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E261C" w14:textId="30D77D1B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EC102" w14:textId="2428DA5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DA597" w14:textId="7FA0F80C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4620EC3C" w14:textId="40E66D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068B6" w14:textId="345C900C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Palayur</w:t>
            </w:r>
            <w:proofErr w:type="spellEnd"/>
            <w:r w:rsidRPr="00FC149F">
              <w:t xml:space="preserve">, Saju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DDC6A" w14:textId="7BC359D4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Maxlinear</w:t>
            </w:r>
            <w:proofErr w:type="spellEnd"/>
            <w:r w:rsidRPr="00FC149F">
              <w:t xml:space="preserve">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CF4D2" w14:textId="6D19B7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35A3B" w14:textId="47FC1C6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B5ACCB" w14:textId="12A9730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6445A" w14:textId="0AA10E7D" w:rsidR="00970112" w:rsidRDefault="00970112" w:rsidP="00970112">
            <w:pPr>
              <w:rPr>
                <w:color w:val="000000"/>
              </w:rPr>
            </w:pPr>
            <w:r w:rsidRPr="00FC149F">
              <w:t xml:space="preserve">Pandey, Sheetal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8DCE7" w14:textId="539D9448" w:rsidR="00970112" w:rsidRPr="00C71A72" w:rsidRDefault="00970112" w:rsidP="00970112">
            <w:pPr>
              <w:rPr>
                <w:color w:val="000000"/>
                <w:lang w:val="fr-FR"/>
              </w:rPr>
            </w:pPr>
            <w:proofErr w:type="spellStart"/>
            <w:r w:rsidRPr="00FC149F">
              <w:t>Synaptics</w:t>
            </w:r>
            <w:proofErr w:type="spellEnd"/>
            <w:r w:rsidRPr="00FC149F">
              <w:t xml:space="preserve">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875C3" w14:textId="5D041E4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DEAF2" w14:textId="06CADA5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15866B" w14:textId="701B09D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6382D" w14:textId="11AF6007" w:rsidR="00970112" w:rsidRDefault="00970112" w:rsidP="00970112">
            <w:pPr>
              <w:rPr>
                <w:color w:val="000000"/>
              </w:rPr>
            </w:pPr>
            <w:r w:rsidRPr="00FC149F">
              <w:t xml:space="preserve">Pare,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5E21A" w14:textId="786A870A" w:rsidR="00970112" w:rsidRDefault="00970112" w:rsidP="00970112">
            <w:pPr>
              <w:rPr>
                <w:color w:val="000000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7C13B" w14:textId="7DD8553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6A68C" w14:textId="6F746D1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EAD1A5D" w14:textId="0F40307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22B81" w14:textId="2E039B01" w:rsidR="00970112" w:rsidRDefault="00970112" w:rsidP="00970112">
            <w:pPr>
              <w:rPr>
                <w:color w:val="000000"/>
              </w:rPr>
            </w:pPr>
            <w:r w:rsidRPr="00FC149F">
              <w:t xml:space="preserve">Park, Eunsung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BB3ED" w14:textId="49510F3F" w:rsidR="00970112" w:rsidRDefault="00970112" w:rsidP="00970112">
            <w:pPr>
              <w:rPr>
                <w:color w:val="000000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494E5" w14:textId="5CB8A5F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0E6E8" w14:textId="754F70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4A08BC" w14:textId="4DF70E4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224D1" w14:textId="0B1D3A84" w:rsidR="00970112" w:rsidRDefault="00970112" w:rsidP="00970112">
            <w:pPr>
              <w:rPr>
                <w:color w:val="000000"/>
              </w:rPr>
            </w:pPr>
            <w:r w:rsidRPr="00FC149F">
              <w:t xml:space="preserve">Park, Minyoung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B50DA" w14:textId="5B133097" w:rsidR="00970112" w:rsidRDefault="00970112" w:rsidP="00970112">
            <w:pPr>
              <w:rPr>
                <w:color w:val="000000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B85CE" w14:textId="3928AF0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C6668" w14:textId="5B5BDC3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DA23740" w14:textId="1D2173B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ABE58" w14:textId="73B1F941" w:rsidR="00970112" w:rsidRDefault="00970112" w:rsidP="00970112">
            <w:pPr>
              <w:rPr>
                <w:color w:val="000000"/>
              </w:rPr>
            </w:pPr>
            <w:r w:rsidRPr="00FC149F">
              <w:t xml:space="preserve">Park, </w:t>
            </w:r>
            <w:proofErr w:type="spellStart"/>
            <w:r w:rsidRPr="00FC149F">
              <w:t>Sungjin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FFC6" w14:textId="537BDFC7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Senscomm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1CCA2" w14:textId="31330F3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19F82" w14:textId="6C42BC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441F849" w14:textId="6730F82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376E" w14:textId="6569069E" w:rsidR="00970112" w:rsidRDefault="00970112" w:rsidP="00970112">
            <w:pPr>
              <w:rPr>
                <w:color w:val="000000"/>
              </w:rPr>
            </w:pPr>
            <w:r w:rsidRPr="00FC149F">
              <w:t xml:space="preserve">Patil, Abhishek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427AA" w14:textId="0AB823C0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E7BE" w14:textId="1DBA2DE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C8CF0" w14:textId="49DEC6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111CF87" w14:textId="62A7C9C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10802" w14:textId="0877AF0A" w:rsidR="00970112" w:rsidRDefault="00970112" w:rsidP="00970112">
            <w:pPr>
              <w:rPr>
                <w:color w:val="000000"/>
              </w:rPr>
            </w:pPr>
            <w:r w:rsidRPr="00FC149F">
              <w:t xml:space="preserve">Patil, Sandhya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CE068" w14:textId="1E89A23E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Synaptics</w:t>
            </w:r>
            <w:proofErr w:type="spellEnd"/>
            <w:r w:rsidRPr="00FC149F">
              <w:t xml:space="preserve">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1488C" w14:textId="2F75CF7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5858D" w14:textId="40BB6ED8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1A528F2A" w14:textId="3B11686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B5228" w14:textId="781288E6" w:rsidR="00970112" w:rsidRDefault="00970112" w:rsidP="00970112">
            <w:pPr>
              <w:rPr>
                <w:color w:val="000000"/>
              </w:rPr>
            </w:pPr>
            <w:r w:rsidRPr="00FC149F">
              <w:t xml:space="preserve">Patwardhan, Gaurav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B84B3" w14:textId="74ECDCE0" w:rsidR="00970112" w:rsidRDefault="00970112" w:rsidP="00970112">
            <w:pPr>
              <w:rPr>
                <w:color w:val="000000"/>
              </w:rPr>
            </w:pPr>
            <w:r w:rsidRPr="00FC149F">
              <w:t xml:space="preserve">Hewlett Packard Enterprise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FCE5F" w14:textId="328B847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E629A" w14:textId="14940D9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0E0DCA" w14:textId="5F79701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C6604" w14:textId="5B334A99" w:rsidR="00970112" w:rsidRDefault="00970112" w:rsidP="00970112">
            <w:pPr>
              <w:rPr>
                <w:color w:val="000000"/>
              </w:rPr>
            </w:pPr>
            <w:r w:rsidRPr="00FC149F">
              <w:t xml:space="preserve">Peng, Lan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25947" w14:textId="761FFF4F" w:rsidR="00970112" w:rsidRDefault="00970112" w:rsidP="00970112">
            <w:pPr>
              <w:rPr>
                <w:color w:val="000000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0C2EB" w14:textId="3F89E50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EA48F" w14:textId="2DD8723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B71CA4F" w14:textId="228BD93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A1FB4" w14:textId="703ADA5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Peng, Ronny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F1328" w14:textId="07B3EAC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B759" w14:textId="6F3D5AE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EA73" w14:textId="6CB65AD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2732EB8" w14:textId="7F44303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DE46B" w14:textId="4E7278B1" w:rsidR="00970112" w:rsidRDefault="00970112" w:rsidP="00970112">
            <w:pPr>
              <w:rPr>
                <w:color w:val="000000"/>
              </w:rPr>
            </w:pPr>
            <w:r w:rsidRPr="00FC149F">
              <w:t xml:space="preserve">Perahia, Eldad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08B40" w14:textId="71608289" w:rsidR="00970112" w:rsidRDefault="00970112" w:rsidP="00970112">
            <w:pPr>
              <w:rPr>
                <w:color w:val="000000"/>
              </w:rPr>
            </w:pPr>
            <w:r w:rsidRPr="00FC149F">
              <w:t xml:space="preserve">Hewlett Packard Enterprise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366B9" w14:textId="2FDA454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9AFA6" w14:textId="257221A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553786" w14:textId="06D46A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2B34B" w14:textId="57B54B1F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Petrick</w:t>
            </w:r>
            <w:proofErr w:type="spellEnd"/>
            <w:r w:rsidRPr="00FC149F">
              <w:t xml:space="preserve">, Albert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FE52" w14:textId="3877A984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ADEDA" w14:textId="135F430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BA403" w14:textId="6F9852B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AF122CC" w14:textId="59CFCD5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A2AB" w14:textId="60534FDB" w:rsidR="00970112" w:rsidRDefault="00970112" w:rsidP="00970112">
            <w:pPr>
              <w:rPr>
                <w:color w:val="000000"/>
              </w:rPr>
            </w:pPr>
            <w:r w:rsidRPr="00FC149F">
              <w:t xml:space="preserve">Petry, Brian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94379" w14:textId="57DF490F" w:rsidR="00970112" w:rsidRDefault="00970112" w:rsidP="00970112">
            <w:pPr>
              <w:rPr>
                <w:color w:val="000000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AF8AB" w14:textId="7D67F89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69DE4" w14:textId="5D8F659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4E8EF2" w14:textId="5CE3E8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3867B" w14:textId="6A81AF7F" w:rsidR="00970112" w:rsidRDefault="00970112" w:rsidP="00970112">
            <w:pPr>
              <w:rPr>
                <w:color w:val="000000"/>
              </w:rPr>
            </w:pPr>
            <w:proofErr w:type="spellStart"/>
            <w:r w:rsidRPr="00FC149F">
              <w:t>Pettersson</w:t>
            </w:r>
            <w:proofErr w:type="spellEnd"/>
            <w:r w:rsidRPr="00FC149F">
              <w:t xml:space="preserve">, Charlie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B1518" w14:textId="2309ABC6" w:rsidR="00970112" w:rsidRDefault="00970112" w:rsidP="00970112">
            <w:pPr>
              <w:rPr>
                <w:color w:val="000000"/>
              </w:rPr>
            </w:pPr>
            <w:r w:rsidRPr="00FC149F">
              <w:t xml:space="preserve">Ericsson AB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F7809" w14:textId="031A17C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2CB54" w14:textId="32A9F7C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303E33" w14:textId="394F1F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1C36" w14:textId="617149C1" w:rsidR="00970112" w:rsidRDefault="00970112" w:rsidP="00970112">
            <w:pPr>
              <w:rPr>
                <w:color w:val="000000"/>
              </w:rPr>
            </w:pPr>
            <w:r w:rsidRPr="00FC149F">
              <w:t xml:space="preserve">Porat, Ron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82613" w14:textId="4B252546" w:rsidR="00970112" w:rsidRDefault="00970112" w:rsidP="00970112">
            <w:pPr>
              <w:rPr>
                <w:color w:val="000000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1FBB1" w14:textId="7227830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FC2C3" w14:textId="0C7E42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7779FE" w14:textId="5F5F772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79050" w14:textId="124606B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Pottigari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Sachin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83C55" w14:textId="0B47A77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65024" w14:textId="7DE4C3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BC5FF" w14:textId="49D452C0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F122F6F" w14:textId="7D97C0D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58ACE" w14:textId="0C937D9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Pulikkoonattu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Rethnakaran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AD13D" w14:textId="587569E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2F73" w14:textId="6E9BA16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F00F4" w14:textId="7D56F36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58233AC" w14:textId="3D6477A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C28D9" w14:textId="79D7180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Qi, Emily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7EF10" w14:textId="5B53A50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BA8E3" w14:textId="20C0F8D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FAB98" w14:textId="024F62E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D782BF" w14:textId="5576C33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47FF3" w14:textId="04D63A5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Qi, Yinan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D8BE7" w14:textId="2BF7358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Guangdong OPPO Mobile Telecommunications </w:t>
            </w:r>
            <w:proofErr w:type="spellStart"/>
            <w:proofErr w:type="gramStart"/>
            <w:r w:rsidRPr="00FC149F">
              <w:t>Corp.,Ltd</w:t>
            </w:r>
            <w:proofErr w:type="spellEnd"/>
            <w:proofErr w:type="gram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33007" w14:textId="142DC02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B8BB0" w14:textId="69110D2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4B28B3" w14:textId="499ACB0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1DC0A" w14:textId="2EA81B6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Qi, Yue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33165" w14:textId="6FFB9AB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B96C0" w14:textId="0C7E03D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CDC69" w14:textId="510F705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654916B" w14:textId="3550797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EC791" w14:textId="6EB44A1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QIAN, BIN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ACAE9" w14:textId="3F6E59B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D1487" w14:textId="1FAE0802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FC0F6" w14:textId="300C480E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671F17AA" w14:textId="6DAA80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3AFC5" w14:textId="29B5CF0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Quan, </w:t>
            </w:r>
            <w:proofErr w:type="spellStart"/>
            <w:r w:rsidRPr="00FC149F">
              <w:t>Yingqiao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ACF09" w14:textId="52E55EE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Unisoc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7C6DE" w14:textId="6C034BA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4EE7B" w14:textId="4BACB23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045125" w14:textId="753DC94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8637" w14:textId="5F29E1A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Rafique, </w:t>
            </w:r>
            <w:proofErr w:type="spellStart"/>
            <w:r w:rsidRPr="00FC149F">
              <w:t>Saira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A999E" w14:textId="2D6B8C3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Istanbul </w:t>
            </w:r>
            <w:proofErr w:type="spellStart"/>
            <w:r w:rsidRPr="00FC149F">
              <w:t>Medipol</w:t>
            </w:r>
            <w:proofErr w:type="spellEnd"/>
            <w:r w:rsidRPr="00FC149F">
              <w:t xml:space="preserve"> University, </w:t>
            </w:r>
            <w:proofErr w:type="spellStart"/>
            <w:r w:rsidRPr="00FC149F">
              <w:t>Vestel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B994F" w14:textId="0AD7FD8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0D9BA" w14:textId="2B61824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263561C" w14:textId="448DA27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C5DDC" w14:textId="1327CF1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Rai, Kapil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987CE" w14:textId="6338BC3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D5AC7" w14:textId="27CFB95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F8129" w14:textId="4A63CF0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8246D3" w14:textId="6A2ABD0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94D11" w14:textId="12B4609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Raissinia, Alireza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E4D55" w14:textId="313F630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63350" w14:textId="597741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01FF" w14:textId="0752307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54FCBC" w14:textId="5633484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BFC71" w14:textId="4625C22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Randall, Karen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04C47" w14:textId="66FB333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Randall Consulting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D2F48" w14:textId="04E780B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9F324" w14:textId="2C5DFCD2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66E9F452" w14:textId="63A169E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32DDD" w14:textId="4A14B65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Ratnam, Vishnu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34C66" w14:textId="014FA66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E17B6" w14:textId="2BEA38B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84A69" w14:textId="30DE2ED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8EB11A" w14:textId="35FB7E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61AA8" w14:textId="03E90B3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Redlich, Oded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961A5" w14:textId="720BACB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C5920" w14:textId="6E0E4F1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8455C" w14:textId="430B333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841712E" w14:textId="7FF98C8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F0985" w14:textId="610618D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lastRenderedPageBreak/>
              <w:t>Redmore</w:t>
            </w:r>
            <w:proofErr w:type="spellEnd"/>
            <w:r w:rsidRPr="00FC149F">
              <w:t xml:space="preserve">, Josh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CFCD2" w14:textId="6BC3895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>Cable Television Laboratories Inc. (</w:t>
            </w:r>
            <w:proofErr w:type="spellStart"/>
            <w:r w:rsidRPr="00FC149F">
              <w:t>CableLabs</w:t>
            </w:r>
            <w:proofErr w:type="spellEnd"/>
            <w:r w:rsidRPr="00FC149F"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1CCD2" w14:textId="695BD91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1C48E" w14:textId="6D4F5D16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28076308" w14:textId="2A2E526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CCC4C" w14:textId="28F3545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Regev, Dror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6539A" w14:textId="3165401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Toga Networks (A Huawei Company)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AD8B2" w14:textId="35EA3D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D0D71" w14:textId="54841B9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A916DA" w14:textId="4B998CD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22A8A" w14:textId="3A9FAD2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REICH, MOR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696B8" w14:textId="0B4E763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DB966" w14:textId="69601D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C869E" w14:textId="0A7C9BE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9C0307" w14:textId="478540E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2FCD8" w14:textId="6FEDA3B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Rezk</w:t>
            </w:r>
            <w:proofErr w:type="spellEnd"/>
            <w:r w:rsidRPr="00FC149F">
              <w:t xml:space="preserve">, Meriam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AC7FA" w14:textId="533B3AA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2562D" w14:textId="4AA10A9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8A2A8" w14:textId="38DB0D0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838ABF" w14:textId="7224E9B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04F14" w14:textId="02CA6F9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Riegel, Maximilian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9013" w14:textId="01387E2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3F4F5" w14:textId="4D3578C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CD6D" w14:textId="0633DA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40B5518" w14:textId="24A38E1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D3A71" w14:textId="106E970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Rison, Mark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DC04" w14:textId="206B46C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Cambridge Solution Centre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C5D99" w14:textId="534445F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DCFE2" w14:textId="01490AF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05FC91" w14:textId="286CE34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A8538" w14:textId="3308C4B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Robert, Joerg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940D" w14:textId="2D129EF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Fraunhofer IIS; </w:t>
            </w:r>
            <w:proofErr w:type="spellStart"/>
            <w:r w:rsidRPr="00FC149F">
              <w:t>Technische</w:t>
            </w:r>
            <w:proofErr w:type="spellEnd"/>
            <w:r w:rsidRPr="00FC149F">
              <w:t xml:space="preserve"> </w:t>
            </w:r>
            <w:proofErr w:type="spellStart"/>
            <w:r w:rsidRPr="00FC149F">
              <w:t>Universitaet</w:t>
            </w:r>
            <w:proofErr w:type="spellEnd"/>
            <w:r w:rsidRPr="00FC149F">
              <w:t xml:space="preserve"> </w:t>
            </w:r>
            <w:proofErr w:type="spellStart"/>
            <w:r w:rsidRPr="00FC149F">
              <w:t>Ilmenau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A10A5" w14:textId="55271AF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8BE69" w14:textId="7C08B55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E330A6" w14:textId="0B8DC04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DB7C8" w14:textId="5B57DC9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Rodriguez,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05CDC" w14:textId="24A322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0E31" w14:textId="2523D1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525B3" w14:textId="3B1ADD2C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210EA9B5" w14:textId="3E5424A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7DF3C" w14:textId="75C9F0B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Rosdahl, Jon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BBD6B" w14:textId="33C8556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C890" w14:textId="7526D38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0338D" w14:textId="597A52C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E72BEF" w14:textId="31968A3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B3DD7" w14:textId="09B7EA2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Roy, </w:t>
            </w:r>
            <w:proofErr w:type="spellStart"/>
            <w:r w:rsidRPr="00FC149F">
              <w:t>Sayak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05625" w14:textId="49AB64B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A9B6D" w14:textId="0B7F4B2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1C363" w14:textId="5782087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B8416C" w14:textId="30F1918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30D6B" w14:textId="5D7555C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Ryu, </w:t>
            </w:r>
            <w:proofErr w:type="spellStart"/>
            <w:r w:rsidRPr="00FC149F">
              <w:t>Kiseon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68250" w14:textId="2EB2708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735D5" w14:textId="3661CF7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86C2A" w14:textId="34E5A9D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3E8F391" w14:textId="470A60B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194F8" w14:textId="5114455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Salem, Mohamed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CC517" w14:textId="48A19E2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83220" w14:textId="18079E2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D6E66" w14:textId="358675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DD2DB9" w14:textId="0DF12D0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6011" w14:textId="5C48AC8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Sambasivan, Sam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5347" w14:textId="4F30570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AT&amp;T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0E04C" w14:textId="50CCDBE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A1812" w14:textId="2A291EE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6FD9E5F" w14:textId="335A6E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4A34" w14:textId="5F16266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Sand, Stephan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C9244" w14:textId="22B3EAE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German Aerospace Center (DLR)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86541" w14:textId="5D45D0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4E6C5" w14:textId="102A9C1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5A2CBA" w14:textId="0155D2A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6B822" w14:textId="3DD2758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sanderovich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Amichai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2F233" w14:textId="1792B0B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Wiliot</w:t>
            </w:r>
            <w:proofErr w:type="spellEnd"/>
            <w:r w:rsidRPr="00FC149F">
              <w:t xml:space="preserve">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DE031" w14:textId="7C3B6B4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F4E9F" w14:textId="4E9C801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7586788" w14:textId="32F8109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0D55" w14:textId="32A225C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Santra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Avik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E7A6D" w14:textId="4ED1A14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378D8" w14:textId="534EA9D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051B5" w14:textId="4F2509B5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5E46EC9" w14:textId="2E6B6E1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9A90" w14:textId="1C15AAD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Sato, </w:t>
            </w:r>
            <w:proofErr w:type="spellStart"/>
            <w:r w:rsidRPr="00FC149F">
              <w:t>Takuhiro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B3C1C" w14:textId="144BC40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399C" w14:textId="6ED20A3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B1A08" w14:textId="279DEA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C6A20C1" w14:textId="29D28F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EE121" w14:textId="1C2DF29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Schelstraete, Sigurd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F68AF" w14:textId="4B13835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MaxLinear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2B964" w14:textId="09C671D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ABABD" w14:textId="4447799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87E28D" w14:textId="356AA9E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D1E56" w14:textId="3D46FF3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Schweizer, </w:t>
            </w:r>
            <w:proofErr w:type="spellStart"/>
            <w:r w:rsidRPr="00FC149F">
              <w:t>Benedikt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1A2DB" w14:textId="5B97181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5F784" w14:textId="2CC957C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489BC" w14:textId="1237F89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8D50E4" w14:textId="4124DF7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DFF85" w14:textId="03A9925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Segev</w:t>
            </w:r>
            <w:proofErr w:type="spellEnd"/>
            <w:r w:rsidRPr="00FC149F">
              <w:t xml:space="preserve">, Jonathan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08EF9" w14:textId="3503337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Intel; Intel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095D2" w14:textId="1E7E51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CCC57" w14:textId="3D3EA19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8728C0" w14:textId="2057FAB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6833E" w14:textId="5CD7947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Seguine</w:t>
            </w:r>
            <w:proofErr w:type="spellEnd"/>
            <w:r w:rsidRPr="00FC149F">
              <w:t xml:space="preserve">, Ryan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B418" w14:textId="0E79BE9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8A479" w14:textId="64862BB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A723B" w14:textId="16D5EA67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A18F945" w14:textId="5F3D384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43180" w14:textId="146668A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Seo</w:t>
            </w:r>
            <w:proofErr w:type="spellEnd"/>
            <w:r w:rsidRPr="00FC149F">
              <w:t xml:space="preserve">, Sangho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BF0FC" w14:textId="3850526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4389C" w14:textId="33A308B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48C0D" w14:textId="56382CB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B4443ED" w14:textId="259DB88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E3BF3" w14:textId="0B772CC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Seok, 4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ED284" w14:textId="2DE3485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1F360" w14:textId="62A2DE09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CB270" w14:textId="5C751A23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4E1B6B8B" w14:textId="181650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A8C84" w14:textId="12C4371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Seok, </w:t>
            </w:r>
            <w:proofErr w:type="spellStart"/>
            <w:r w:rsidRPr="00FC149F">
              <w:t>Yongho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D9EC2" w14:textId="285AE6D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DD7C" w14:textId="3100DF7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0C19A" w14:textId="0C8AFA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259F9C9" w14:textId="22B00DD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3B379" w14:textId="3A51DB3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Serizawa, </w:t>
            </w:r>
            <w:proofErr w:type="spellStart"/>
            <w:r w:rsidRPr="00FC149F">
              <w:t>Kazunobu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902E0" w14:textId="3FF4AE0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Advanced Telecommunications Research Institute International (ATR)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931B49" w14:textId="2BED382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06D63" w14:textId="07EF087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3314BE5" w14:textId="2C415F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BB92" w14:textId="47BD3F9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Sevin</w:t>
            </w:r>
            <w:proofErr w:type="spellEnd"/>
            <w:r w:rsidRPr="00FC149F">
              <w:t xml:space="preserve">, Julien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6A694" w14:textId="47BEC1A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1D4E" w14:textId="3566E90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51D6" w14:textId="1389EAA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2F013CC" w14:textId="6BC679E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4AD07" w14:textId="7A94839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Shafin, Rubayet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EABE7" w14:textId="0DA3E99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F1159" w14:textId="4091D7E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04440" w14:textId="73A4A02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83C587" w14:textId="14872C4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A077D" w14:textId="5B4F5BB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Shaw, Amit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DFD55" w14:textId="40CA1E4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1443F" w14:textId="0DC4BD6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AA89D" w14:textId="131B767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7458FF1" w14:textId="33E35C7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E3B2B" w14:textId="3F9286E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Shellhammer,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0AE9E" w14:textId="189DEE8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FD1E2" w14:textId="0350629B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E0084" w14:textId="5BF7060A" w:rsidR="00970112" w:rsidRPr="000E4778" w:rsidRDefault="00970112" w:rsidP="00970112">
            <w:pPr>
              <w:jc w:val="center"/>
            </w:pPr>
            <w:proofErr w:type="spellStart"/>
            <w:r w:rsidRPr="00FC149F">
              <w:t>ExOfficio</w:t>
            </w:r>
            <w:proofErr w:type="spellEnd"/>
          </w:p>
        </w:tc>
      </w:tr>
      <w:tr w:rsidR="00970112" w:rsidRPr="00522809" w14:paraId="121EC2A1" w14:textId="15469A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EDB56" w14:textId="1FF8529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Shen, Andy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158F7" w14:textId="68E58BD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Futurewei</w:t>
            </w:r>
            <w:proofErr w:type="spellEnd"/>
            <w:r w:rsidRPr="00FC149F">
              <w:t xml:space="preserve">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FB78" w14:textId="17BD8A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14651" w14:textId="3B56732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D6B24C" w14:textId="3BE3665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47134" w14:textId="170F9AF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Sherlock, 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7A824" w14:textId="72127D3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Texas Instruments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8879" w14:textId="0E267D5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929EA" w14:textId="3528ED7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C96666" w14:textId="2F29AC7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A4CDA" w14:textId="4844C37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Shilo, Shimi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331E5" w14:textId="26848F3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B8EB0" w14:textId="42D1FAEA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AC68B" w14:textId="1BF7148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CB13BC" w14:textId="3A2FB6D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5192C" w14:textId="37A649B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Shirakawa, Atsushi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391EB" w14:textId="00735FC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4E7A1" w14:textId="5172A16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6F335" w14:textId="57F71BD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1D03C3C" w14:textId="7B2D178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5F164" w14:textId="44FA14F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siaud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isabelle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A7E11" w14:textId="2283189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Orange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56CB4" w14:textId="16597E34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DCAF4" w14:textId="1D0BF60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E6451F" w14:textId="3C8FABD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F92B4" w14:textId="04F331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Smith, Graham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BE8EA" w14:textId="118E074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SR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11BFE" w14:textId="25D98271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F14BD" w14:textId="28BE659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10D0739" w14:textId="338B901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EFB93" w14:textId="3750114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Smith, Luther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5EAB4" w14:textId="383A371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>Cable Television Laboratories Inc. (</w:t>
            </w:r>
            <w:proofErr w:type="spellStart"/>
            <w:r w:rsidRPr="00FC149F">
              <w:t>CableLabs</w:t>
            </w:r>
            <w:proofErr w:type="spellEnd"/>
            <w:r w:rsidRPr="00FC149F"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9DB96" w14:textId="32C4070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4B9AD" w14:textId="6BABF1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ABE1810" w14:textId="77F3CF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8D5D" w14:textId="275545A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Son, Ju-Hyung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2F0A5" w14:textId="68DE703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WILUS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46D9" w14:textId="1B32025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D0D8F" w14:textId="19019C5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03D6B6" w14:textId="0FDDFD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0826A" w14:textId="00C3C44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lastRenderedPageBreak/>
              <w:t xml:space="preserve">Song, Hao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820FB" w14:textId="71E038A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CF23D" w14:textId="7A37D04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71D43" w14:textId="65A1AF0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79C5B41" w14:textId="0D3A72B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8D25D" w14:textId="19DE8D7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Sood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Ayush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06E2" w14:textId="3AD54E4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D39A3" w14:textId="5E2C1D2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05D1" w14:textId="53E0CE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322ED6" w14:textId="16FBD7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E3568" w14:textId="5D11AA5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Srivatsa, Veena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3B989" w14:textId="5EA3A6F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Synaptics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CC572" w14:textId="01EDA98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67C81" w14:textId="67BEBE8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B34C2AF" w14:textId="6633348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3307" w14:textId="6900389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Stacey, Robert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8515C" w14:textId="1FBE906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1FEAC" w14:textId="404B5E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427AB" w14:textId="7AB9F5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CBA7AA" w14:textId="64229D2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21982" w14:textId="53B9AB0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Stanley, Dorothy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4D24" w14:textId="1333565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Hewlett Packard Enterprise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73CBE" w14:textId="6C26E51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4507E" w14:textId="31D50F4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24A059E" w14:textId="1DC0AB6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9C8D7" w14:textId="036AD23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Stott, Noel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AB719" w14:textId="1DBD891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Keysight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5351" w14:textId="6F1D2C6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C0F52" w14:textId="5B420A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8807351" w14:textId="496477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3FBA7" w14:textId="31CD735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Strauch, Paul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077D" w14:textId="0869BC8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05FE3" w14:textId="78DD41E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C267A" w14:textId="20D0266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99978B7" w14:textId="549CF43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CBBEC" w14:textId="4E89B9E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Strobel, Rainer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24A2B" w14:textId="0C13672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MaxLinear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57FD8" w14:textId="56F37E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15F96" w14:textId="1D069392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D6A3161" w14:textId="60CCB82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3CA00" w14:textId="6E4C9B1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Su</w:t>
            </w:r>
            <w:proofErr w:type="spellEnd"/>
            <w:r w:rsidRPr="00FC149F">
              <w:t xml:space="preserve">, Hang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92B0F" w14:textId="3B1E8CA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F72DD" w14:textId="5E1F272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1DF5A" w14:textId="49F4278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42BBC8E" w14:textId="30A24D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BB11" w14:textId="55674B7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Suh, JUNG HOON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34C1A" w14:textId="7A3DBF1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F9EE0" w14:textId="0751313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483E8" w14:textId="2578C0C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ECD4DC9" w14:textId="59F5549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76A2B" w14:textId="4C8D8C7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Sumi, </w:t>
            </w:r>
            <w:proofErr w:type="spellStart"/>
            <w:r w:rsidRPr="00FC149F">
              <w:t>Takenori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0EA9C" w14:textId="359C90E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Mitsubishi Electric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E482E" w14:textId="01AB89A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B019E" w14:textId="1F274ED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053B1F" w14:textId="2839DF4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D4321" w14:textId="2CF74AD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51783" w14:textId="5EEAA2A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Sanechips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85341" w14:textId="219D1DB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8125E" w14:textId="0A92A2C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4C035B3" w14:textId="35257CF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ABAFE" w14:textId="34EDC78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Jiaqi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4784A" w14:textId="2112BD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China Mobile (Hangzhou) Information Technology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67A3" w14:textId="63A95F0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8AB68" w14:textId="20CE407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2EEDA4" w14:textId="6B14A92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79633" w14:textId="6A03AAC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Li-Hsiang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9EC2F" w14:textId="0C8FD25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B3EB7" w14:textId="0F61FF0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9CDBB" w14:textId="20BED93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E7C93F" w14:textId="174637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E4982" w14:textId="6E2B942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</w:t>
            </w:r>
            <w:proofErr w:type="spellStart"/>
            <w:r w:rsidRPr="00FC149F">
              <w:t>Yanjun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F2F1" w14:textId="6BFF371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68643" w14:textId="1AACC1D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D6E3E" w14:textId="2678E89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C429DF" w14:textId="78DB423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9BE62" w14:textId="6B184AD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SURACI, FRANK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9810F" w14:textId="04EA762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U.S. Department of Homeland Security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1F42C" w14:textId="4FBEEB4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86EBC" w14:textId="612BD41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2EA845" w14:textId="230CD6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8EFF" w14:textId="0BB40D4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SUZUKI, </w:t>
            </w:r>
            <w:proofErr w:type="spellStart"/>
            <w:r w:rsidRPr="00FC149F">
              <w:t>Shuntaro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E7D1E" w14:textId="1E411D7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Yamaha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F1779" w14:textId="0961C7C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5D0D" w14:textId="790F6ECF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AC65594" w14:textId="5CC28A0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07537" w14:textId="03BBAC4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Talha, </w:t>
            </w:r>
            <w:proofErr w:type="spellStart"/>
            <w:r w:rsidRPr="00FC149F">
              <w:t>Mohd</w:t>
            </w:r>
            <w:proofErr w:type="spellEnd"/>
            <w:r w:rsidRPr="00FC149F">
              <w:t xml:space="preserve">.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D602C" w14:textId="65DE746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8150F" w14:textId="5C8B4F6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5DAE7" w14:textId="181B81D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77D9AC99" w14:textId="631B97C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5BA9B" w14:textId="35A6B66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Tanaka, Yusuke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4BAFB" w14:textId="228AC24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3D7BA" w14:textId="372F5B2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A6830" w14:textId="0080117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5A02E33" w14:textId="229BCA7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59C75" w14:textId="725A63D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Tang, </w:t>
            </w:r>
            <w:proofErr w:type="spellStart"/>
            <w:r w:rsidRPr="00FC149F">
              <w:t>Zhuqing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FFAB7" w14:textId="6662108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F02" w14:textId="7CA7DE6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1EBBA" w14:textId="36A206A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0758F42" w14:textId="3DAD0B8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ED536" w14:textId="429FF2D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Taori, Rakesh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4C50" w14:textId="3D4A4B8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974F7" w14:textId="226D3F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FDC10" w14:textId="1F6D308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442C99" w14:textId="39CA171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CE82A" w14:textId="242BAAE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Thakur, Sidharth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347EE" w14:textId="66A47B9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80DD5" w14:textId="2A1444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5DAC7" w14:textId="2F50E5B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04ADC6" w14:textId="4506C7F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28991" w14:textId="5328A70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Thiagarajan, Ganesan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44EA7" w14:textId="6A1FC4A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Morse Micro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884C0" w14:textId="799383C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B64E" w14:textId="114EACA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EB43395" w14:textId="7E2B9F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831D3" w14:textId="3FA3439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Thota, Sri Ramya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C3862" w14:textId="21B189F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FC2FA" w14:textId="34BC64B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3663E" w14:textId="7770843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F95B5A" w14:textId="199651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F920E" w14:textId="67C08C6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Tian, Bin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3138E" w14:textId="32C6CB5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56F1B" w14:textId="45982A38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B7362D" w14:textId="6CA523C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FC6034" w14:textId="2DA62BD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76DE8" w14:textId="3194CB9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Tomeba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Hiromichi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0110E" w14:textId="034A4F8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8B7F5" w14:textId="6759AAB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CF2F4" w14:textId="0841E0C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D013B3" w14:textId="4F3173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5D89F" w14:textId="6A7B55E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Tsai, Tsung-Han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4126B" w14:textId="15B2555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51CBA" w14:textId="3CB10DC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8E8F" w14:textId="4FADD3B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F8880B9" w14:textId="101FC2F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68A5F" w14:textId="2FA0237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Tsodik, Genadiy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74AA3" w14:textId="3067F77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F89E1" w14:textId="333BE6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74E5B" w14:textId="1522A93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646376" w14:textId="3AD5BD9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7F3DB" w14:textId="7A77D72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Uln</w:t>
            </w:r>
            <w:proofErr w:type="spellEnd"/>
            <w:r w:rsidRPr="00FC149F">
              <w:t xml:space="preserve">, Kiran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2D939" w14:textId="47F8D3B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96B21" w14:textId="0A1460C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837F5" w14:textId="6716023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17EDF3" w14:textId="65E7788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403BED" w14:textId="2B58506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Urabe, Yoshio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7C1C5" w14:textId="3C060D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Panasonic Holdings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16B85" w14:textId="625825C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71081" w14:textId="22BA812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6058BB8" w14:textId="361119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A33A8" w14:textId="0430FA0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Val, </w:t>
            </w:r>
            <w:proofErr w:type="spellStart"/>
            <w:r w:rsidRPr="00FC149F">
              <w:t>Inaki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CA09A" w14:textId="20514C9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C149F">
              <w:t>MaxLinear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E4A68" w14:textId="789B57C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2E294" w14:textId="0BCD908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F01AC3C" w14:textId="748B34B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5437B" w14:textId="754EE54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Van Nee, Richard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ACC54" w14:textId="4604C99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 Netherlands BV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2453E" w14:textId="2ED2E07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20801" w14:textId="7BBDE72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AC9E3F" w14:textId="00A9D8C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CA133" w14:textId="46235A8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Van </w:t>
            </w:r>
            <w:proofErr w:type="spellStart"/>
            <w:r w:rsidRPr="00FC149F">
              <w:t>Zelst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Allert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0FEF7" w14:textId="2DB55C6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 Netherlands B.V.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51764" w14:textId="32D56DF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DBF35" w14:textId="27D61B6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D2194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A913" w14:textId="28C1252C" w:rsidR="00970112" w:rsidRPr="00996846" w:rsidRDefault="00970112" w:rsidP="00970112">
            <w:r w:rsidRPr="00FC149F">
              <w:t xml:space="preserve">Verma, Lochan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B400F" w14:textId="0353545C" w:rsidR="00970112" w:rsidRPr="00996846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52031" w14:textId="2F14AFD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0E01A" w14:textId="61E96E0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3E3E8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E3F8D" w14:textId="66768BF4" w:rsidR="00970112" w:rsidRPr="00996846" w:rsidRDefault="00970112" w:rsidP="00970112">
            <w:r w:rsidRPr="00FC149F">
              <w:t xml:space="preserve">Verma, Sindhu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8E8A0" w14:textId="0172037A" w:rsidR="00970112" w:rsidRPr="00996846" w:rsidRDefault="00970112" w:rsidP="00970112"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12B40" w14:textId="1983F822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50A05" w14:textId="12CD258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70BF9A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67DFA" w14:textId="1A7DCA69" w:rsidR="00970112" w:rsidRPr="00996846" w:rsidRDefault="00970112" w:rsidP="00970112">
            <w:proofErr w:type="spellStart"/>
            <w:r w:rsidRPr="00FC149F">
              <w:t>Vermani</w:t>
            </w:r>
            <w:proofErr w:type="spellEnd"/>
            <w:r w:rsidRPr="00FC149F">
              <w:t xml:space="preserve">, Sameer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E185" w14:textId="117BE889" w:rsidR="00970112" w:rsidRPr="00996846" w:rsidRDefault="00970112" w:rsidP="00970112"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9558" w14:textId="328A0D67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90545" w14:textId="738F76E3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A8E66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F5914" w14:textId="25A00B5A" w:rsidR="00970112" w:rsidRPr="00996846" w:rsidRDefault="00970112" w:rsidP="00970112">
            <w:r w:rsidRPr="00FC149F">
              <w:t xml:space="preserve">Wang, Chao Chun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26E9" w14:textId="42BFEBA4" w:rsidR="00970112" w:rsidRPr="00996846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69FE5" w14:textId="75A7444E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0F9B9" w14:textId="35D8FE6E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8D703F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FE" w14:textId="4CA475A7" w:rsidR="00970112" w:rsidRPr="00996846" w:rsidRDefault="00970112" w:rsidP="00970112">
            <w:r w:rsidRPr="00FC149F">
              <w:t xml:space="preserve">Wang, Hao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BF5F4" w14:textId="7A24E413" w:rsidR="00970112" w:rsidRPr="00996846" w:rsidRDefault="00970112" w:rsidP="00970112">
            <w:r w:rsidRPr="00FC149F">
              <w:t xml:space="preserve">Tencent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7901E" w14:textId="0A36CC6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C01E" w14:textId="655128C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E0616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842E5" w14:textId="3CCE6F4B" w:rsidR="00970112" w:rsidRPr="00996846" w:rsidRDefault="00970112" w:rsidP="00970112">
            <w:r w:rsidRPr="00FC149F">
              <w:t xml:space="preserve">Wang, </w:t>
            </w:r>
            <w:proofErr w:type="spellStart"/>
            <w:r w:rsidRPr="00FC149F">
              <w:t>Hejun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B17EB" w14:textId="7B5435E8" w:rsidR="00970112" w:rsidRPr="00996846" w:rsidRDefault="00970112" w:rsidP="00970112">
            <w:r w:rsidRPr="00FC149F">
              <w:t xml:space="preserve">Haier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6C35" w14:textId="1ABC9B3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1254A" w14:textId="097BC95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98897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F3DB9" w14:textId="2D9E53CF" w:rsidR="00970112" w:rsidRPr="00996846" w:rsidRDefault="00970112" w:rsidP="00970112">
            <w:r w:rsidRPr="00FC149F">
              <w:lastRenderedPageBreak/>
              <w:t xml:space="preserve">Wang, </w:t>
            </w:r>
            <w:proofErr w:type="spellStart"/>
            <w:r w:rsidRPr="00FC149F">
              <w:t>Huizhao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FC291" w14:textId="1A7B6FAD" w:rsidR="00970112" w:rsidRPr="00996846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7FEC8" w14:textId="71AFFDF5" w:rsidR="00970112" w:rsidRPr="00996846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60AC8" w14:textId="5111255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9A6C8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BF7A0" w14:textId="24578AE1" w:rsidR="00970112" w:rsidRPr="00996846" w:rsidRDefault="00970112" w:rsidP="00970112">
            <w:r w:rsidRPr="00FC149F">
              <w:t xml:space="preserve">Wang, </w:t>
            </w:r>
            <w:proofErr w:type="spellStart"/>
            <w:r w:rsidRPr="00FC149F">
              <w:t>Jue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770B1" w14:textId="00235521" w:rsidR="00970112" w:rsidRPr="00996846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B1FA7" w14:textId="2A2E444C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A0BFB" w14:textId="099972F8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3255153B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06F72" w14:textId="434DE23D" w:rsidR="00970112" w:rsidRPr="00996846" w:rsidRDefault="00970112" w:rsidP="00970112">
            <w:r w:rsidRPr="00FC149F">
              <w:t xml:space="preserve">Wang, Lei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01B38" w14:textId="2A4BBA5B" w:rsidR="00970112" w:rsidRPr="00996846" w:rsidRDefault="00970112" w:rsidP="00970112">
            <w:proofErr w:type="spellStart"/>
            <w:r w:rsidRPr="00FC149F">
              <w:t>Futurewei</w:t>
            </w:r>
            <w:proofErr w:type="spellEnd"/>
            <w:r w:rsidRPr="00FC149F">
              <w:t xml:space="preserve">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0ECAA" w14:textId="451A497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40DE0" w14:textId="03F3761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3CEB8A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49AA3" w14:textId="25E50254" w:rsidR="00970112" w:rsidRPr="00996846" w:rsidRDefault="00970112" w:rsidP="00970112">
            <w:r w:rsidRPr="00FC149F">
              <w:t xml:space="preserve">Wang, Pu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D22BA" w14:textId="0761035A" w:rsidR="00970112" w:rsidRPr="00996846" w:rsidRDefault="00970112" w:rsidP="00970112">
            <w:r w:rsidRPr="00FC149F">
              <w:t xml:space="preserve">Mitsubishi Electric Research Labs (MERL)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A064D" w14:textId="7E61116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076EA" w14:textId="5872D4AD" w:rsidR="00970112" w:rsidRPr="00996846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19D323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37FF" w14:textId="2258650E" w:rsidR="00970112" w:rsidRPr="00996846" w:rsidRDefault="00970112" w:rsidP="00970112">
            <w:r w:rsidRPr="00FC149F">
              <w:t xml:space="preserve">Wang, Qi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C245A" w14:textId="38947A09" w:rsidR="00970112" w:rsidRPr="00996846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B6E22" w14:textId="190FF04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CD53C" w14:textId="58914A2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221A4D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09E06" w14:textId="470257C3" w:rsidR="00970112" w:rsidRPr="00996846" w:rsidRDefault="00970112" w:rsidP="00970112">
            <w:r w:rsidRPr="00FC149F">
              <w:t xml:space="preserve">Wang, Steven Qi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B52D3" w14:textId="1B358902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5523A" w14:textId="78489E8F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0524A" w14:textId="7FE0CCF3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7A0DDC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05A07" w14:textId="63A311BD" w:rsidR="00970112" w:rsidRPr="00996846" w:rsidRDefault="00970112" w:rsidP="00970112">
            <w:r w:rsidRPr="00FC149F">
              <w:t xml:space="preserve">Wang, Xiaofei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A9589" w14:textId="636BD295" w:rsidR="00970112" w:rsidRPr="00996846" w:rsidRDefault="00970112" w:rsidP="00970112"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77E30" w14:textId="0C2D5629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0D3FA" w14:textId="72530710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5C699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35BFD" w14:textId="020DCDA7" w:rsidR="00970112" w:rsidRPr="00996846" w:rsidRDefault="00970112" w:rsidP="00970112">
            <w:r w:rsidRPr="00FC149F">
              <w:t xml:space="preserve">Wang, Yi-Hsiu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CD8BE" w14:textId="533B50F9" w:rsidR="00970112" w:rsidRPr="00996846" w:rsidRDefault="00970112" w:rsidP="00970112">
            <w:proofErr w:type="spellStart"/>
            <w:r w:rsidRPr="00FC149F">
              <w:t>Zeku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3D714" w14:textId="4625F9A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EDCE1" w14:textId="58AE56A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AF5430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51F00" w14:textId="2451FF57" w:rsidR="00970112" w:rsidRPr="00996846" w:rsidRDefault="00970112" w:rsidP="00970112">
            <w:r w:rsidRPr="00FC149F">
              <w:t xml:space="preserve">Wang, </w:t>
            </w:r>
            <w:proofErr w:type="spellStart"/>
            <w:r w:rsidRPr="00FC149F">
              <w:t>Zisheng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32276" w14:textId="1685DB80" w:rsidR="00970112" w:rsidRPr="00996846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DCC14" w14:textId="1759BF7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AF27B" w14:textId="2BB1D58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01208D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0C5F" w14:textId="6C300780" w:rsidR="00970112" w:rsidRPr="00996846" w:rsidRDefault="00970112" w:rsidP="00970112">
            <w:r w:rsidRPr="00FC149F">
              <w:t xml:space="preserve">Want, Roy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14984" w14:textId="59F21E24" w:rsidR="00970112" w:rsidRPr="00996846" w:rsidRDefault="00970112" w:rsidP="00970112">
            <w:r w:rsidRPr="00FC149F">
              <w:t xml:space="preserve">Google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1EDA" w14:textId="67CB36F6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25921" w14:textId="322045B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004F5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46748" w14:textId="23FCDF0A" w:rsidR="00970112" w:rsidRPr="00996846" w:rsidRDefault="00970112" w:rsidP="00970112">
            <w:r w:rsidRPr="00FC149F">
              <w:t xml:space="preserve">Ward, Lisa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B2B64" w14:textId="601BC945" w:rsidR="00970112" w:rsidRPr="00996846" w:rsidRDefault="00970112" w:rsidP="00970112">
            <w:r w:rsidRPr="00FC149F">
              <w:t xml:space="preserve">Rohde &amp; Schwarz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C8D71" w14:textId="5744B0AC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1A64" w14:textId="3FD94527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A419EA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16FE8" w14:textId="38B2A48F" w:rsidR="00970112" w:rsidRPr="00996846" w:rsidRDefault="00970112" w:rsidP="00970112">
            <w:r w:rsidRPr="00FC149F">
              <w:t xml:space="preserve">Wei, Dong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EF325" w14:textId="4D356BF2" w:rsidR="00970112" w:rsidRPr="00996846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A072" w14:textId="2CE88B2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1EC43" w14:textId="43C4336D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92E1A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5CD76" w14:textId="64B28060" w:rsidR="00970112" w:rsidRPr="00996846" w:rsidRDefault="00970112" w:rsidP="00970112">
            <w:r w:rsidRPr="00FC149F">
              <w:t xml:space="preserve">Wei, Hung-Yu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809A6" w14:textId="5B55DF37" w:rsidR="00970112" w:rsidRPr="00996846" w:rsidRDefault="00970112" w:rsidP="00970112">
            <w:r w:rsidRPr="00FC149F">
              <w:t xml:space="preserve">National Taiwan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700B7" w14:textId="122BE67F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35D66" w14:textId="7398D35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D40192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51D09" w14:textId="6DFF63F6" w:rsidR="00970112" w:rsidRPr="00996846" w:rsidRDefault="00970112" w:rsidP="00970112">
            <w:r w:rsidRPr="00FC149F">
              <w:t xml:space="preserve">Wendt, Matthias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79C1D" w14:textId="269EB9C3" w:rsidR="00970112" w:rsidRPr="00996846" w:rsidRDefault="00970112" w:rsidP="00970112">
            <w:r w:rsidRPr="00FC149F">
              <w:t xml:space="preserve">Signify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CE712" w14:textId="3B256B60" w:rsidR="00970112" w:rsidRPr="00996846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94B8B" w14:textId="60E574B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387F01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8665C" w14:textId="0A5AE022" w:rsidR="00970112" w:rsidRPr="00996846" w:rsidRDefault="00970112" w:rsidP="00970112">
            <w:r w:rsidRPr="00FC149F">
              <w:t xml:space="preserve">Wentink, Menzo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BBF59" w14:textId="6BE7080D" w:rsidR="00970112" w:rsidRPr="00996846" w:rsidRDefault="00970112" w:rsidP="00970112"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890B2" w14:textId="647C3A05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3F4ED" w14:textId="5B0A8572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71287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593E6" w14:textId="62621E15" w:rsidR="00970112" w:rsidRPr="00996846" w:rsidRDefault="00970112" w:rsidP="00970112">
            <w:proofErr w:type="spellStart"/>
            <w:r w:rsidRPr="00FC149F">
              <w:t>Wilhelmsson</w:t>
            </w:r>
            <w:proofErr w:type="spellEnd"/>
            <w:r w:rsidRPr="00FC149F">
              <w:t xml:space="preserve">, Leif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7B09A" w14:textId="64FFEFD6" w:rsidR="00970112" w:rsidRPr="00996846" w:rsidRDefault="00970112" w:rsidP="00970112">
            <w:r w:rsidRPr="00FC149F">
              <w:t xml:space="preserve">Ericsson AB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ED9D1" w14:textId="392BEFBD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E08C" w14:textId="37B45883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58544F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6B92D" w14:textId="501687A5" w:rsidR="00970112" w:rsidRPr="00996846" w:rsidRDefault="00970112" w:rsidP="00970112">
            <w:r w:rsidRPr="00FC149F">
              <w:t xml:space="preserve">Wilson,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AF953" w14:textId="46B95EF1" w:rsidR="00970112" w:rsidRPr="00996846" w:rsidRDefault="00970112" w:rsidP="00970112">
            <w:r w:rsidRPr="00FC149F">
              <w:t xml:space="preserve">Qorvo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B8FEF" w14:textId="453B2E9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DB929" w14:textId="1F5C4BBC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905281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94C00" w14:textId="45C79780" w:rsidR="00970112" w:rsidRPr="00996846" w:rsidRDefault="00970112" w:rsidP="00970112">
            <w:r w:rsidRPr="00FC149F">
              <w:t xml:space="preserve">Wu, Chao-Yi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582F4" w14:textId="062B5A9D" w:rsidR="00970112" w:rsidRPr="00996846" w:rsidRDefault="00970112" w:rsidP="00970112"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D944B" w14:textId="5946F96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EF04A" w14:textId="718D246C" w:rsidR="00970112" w:rsidRPr="00996846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00144B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2862A" w14:textId="01C64979" w:rsidR="00970112" w:rsidRPr="00996846" w:rsidRDefault="00970112" w:rsidP="00970112">
            <w:r w:rsidRPr="00FC149F">
              <w:t xml:space="preserve">Wu, </w:t>
            </w:r>
            <w:proofErr w:type="spellStart"/>
            <w:r w:rsidRPr="00FC149F">
              <w:t>Kanke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1B054" w14:textId="4B042929" w:rsidR="00970112" w:rsidRPr="00996846" w:rsidRDefault="00970112" w:rsidP="00970112"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673C2" w14:textId="50300D4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3D362" w14:textId="186267E5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41053D5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2C99F" w14:textId="1E03580C" w:rsidR="00970112" w:rsidRPr="00996846" w:rsidRDefault="00970112" w:rsidP="00970112">
            <w:r w:rsidRPr="00FC149F">
              <w:t xml:space="preserve">Wu, Tianyu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1D8D5D" w14:textId="4B9A6819" w:rsidR="00970112" w:rsidRPr="00996846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4EFE4" w14:textId="590D636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3E621" w14:textId="56CEFBF8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DA12CE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7F69B" w14:textId="2612C753" w:rsidR="00970112" w:rsidRPr="00996846" w:rsidRDefault="00970112" w:rsidP="00970112">
            <w:r w:rsidRPr="00FC149F">
              <w:t xml:space="preserve">Wu, Wayne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5346" w14:textId="6D1B7A60" w:rsidR="00970112" w:rsidRPr="00996846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3A2C2" w14:textId="7E20149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7CFC2" w14:textId="6A6E8AF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FD7BF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64A79" w14:textId="1610B98B" w:rsidR="00970112" w:rsidRPr="00996846" w:rsidRDefault="00970112" w:rsidP="00970112">
            <w:proofErr w:type="spellStart"/>
            <w:r w:rsidRPr="00FC149F">
              <w:t>Wullert</w:t>
            </w:r>
            <w:proofErr w:type="spellEnd"/>
            <w:r w:rsidRPr="00FC149F">
              <w:t xml:space="preserve">, John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3E1FF" w14:textId="2717207B" w:rsidR="00970112" w:rsidRPr="00996846" w:rsidRDefault="00970112" w:rsidP="00970112">
            <w:proofErr w:type="spellStart"/>
            <w:r w:rsidRPr="00FC149F">
              <w:t>Peraton</w:t>
            </w:r>
            <w:proofErr w:type="spellEnd"/>
            <w:r w:rsidRPr="00FC149F">
              <w:t xml:space="preserve"> Labs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1A58A" w14:textId="389B0C0A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877EB" w14:textId="6F74057F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74254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067B3" w14:textId="185FF6D7" w:rsidR="00970112" w:rsidRPr="00996846" w:rsidRDefault="00970112" w:rsidP="00970112">
            <w:r w:rsidRPr="00FC149F">
              <w:t xml:space="preserve">Xia, Qing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6FB2B" w14:textId="2CC539DC" w:rsidR="00970112" w:rsidRPr="00996846" w:rsidRDefault="00970112" w:rsidP="00970112">
            <w:r w:rsidRPr="00FC149F">
              <w:t xml:space="preserve">Sony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E82DA" w14:textId="10481E1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EC40F" w14:textId="2ACCBCB1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82367E5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F7D0E" w14:textId="53C1AE8E" w:rsidR="00970112" w:rsidRPr="00996846" w:rsidRDefault="00970112" w:rsidP="00970112">
            <w:r w:rsidRPr="00FC149F">
              <w:t xml:space="preserve">Xiao,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D4D63" w14:textId="1A6C5CB6" w:rsidR="00970112" w:rsidRPr="00996846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EBDDC" w14:textId="4CBE917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6742A" w14:textId="0C0E2DE5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A9E32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60323" w14:textId="78CE080A" w:rsidR="00970112" w:rsidRPr="00996846" w:rsidRDefault="00970112" w:rsidP="00970112">
            <w:r w:rsidRPr="00FC149F">
              <w:t xml:space="preserve">Xin, </w:t>
            </w:r>
            <w:proofErr w:type="spellStart"/>
            <w:r w:rsidRPr="00FC149F">
              <w:t>Liangxiao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33911" w14:textId="0096157F" w:rsidR="00970112" w:rsidRPr="00996846" w:rsidRDefault="00970112" w:rsidP="00970112">
            <w:r w:rsidRPr="00FC149F">
              <w:t xml:space="preserve">IEEE member / Self Employed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13BD6" w14:textId="17F5F98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417C" w14:textId="127A7E2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2E81EF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9C5F2" w14:textId="43E5717A" w:rsidR="00970112" w:rsidRPr="00996846" w:rsidRDefault="00970112" w:rsidP="00970112">
            <w:r w:rsidRPr="00FC149F">
              <w:t xml:space="preserve">Xin, 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B8360" w14:textId="1526CD4B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B9EAA" w14:textId="37ABE8F4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2C0B8" w14:textId="08132140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F7438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78C3E" w14:textId="56A25C1D" w:rsidR="00970112" w:rsidRPr="00996846" w:rsidRDefault="00970112" w:rsidP="00970112">
            <w:r w:rsidRPr="00FC149F">
              <w:t xml:space="preserve">Xu, </w:t>
            </w:r>
            <w:proofErr w:type="spellStart"/>
            <w:r w:rsidRPr="00FC149F">
              <w:t>Fangxin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C0B73" w14:textId="047D4271" w:rsidR="00970112" w:rsidRPr="00996846" w:rsidRDefault="00970112" w:rsidP="00970112">
            <w:proofErr w:type="spellStart"/>
            <w:r w:rsidRPr="00FC149F">
              <w:t>Longsailing</w:t>
            </w:r>
            <w:proofErr w:type="spellEnd"/>
            <w:r w:rsidRPr="00FC149F">
              <w:t xml:space="preserve"> Semiconductor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02E50" w14:textId="1660371C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DB6B6" w14:textId="16C32297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8209D26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50C49" w14:textId="03E496FA" w:rsidR="00970112" w:rsidRPr="00996846" w:rsidRDefault="00970112" w:rsidP="00970112">
            <w:r w:rsidRPr="00FC149F">
              <w:t xml:space="preserve">Xu, </w:t>
            </w:r>
            <w:proofErr w:type="spellStart"/>
            <w:r w:rsidRPr="00FC149F">
              <w:t>Weijie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528AF" w14:textId="2818F08D" w:rsidR="00970112" w:rsidRPr="00996846" w:rsidRDefault="00970112" w:rsidP="00970112">
            <w:r w:rsidRPr="00FC149F">
              <w:t xml:space="preserve">Beijing OPPO telecommunications corp.,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8515" w14:textId="766816BD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C69B8" w14:textId="567EF295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5A194E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41D62" w14:textId="5FFA76E5" w:rsidR="00970112" w:rsidRPr="00996846" w:rsidRDefault="00970112" w:rsidP="00970112">
            <w:r w:rsidRPr="00FC149F">
              <w:t xml:space="preserve">Xu, Yue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80A20" w14:textId="4AE4233E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93915" w14:textId="11DF02B2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F8ABC" w14:textId="7BF8FFD3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40ED15E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F3D1A" w14:textId="032A7C73" w:rsidR="00970112" w:rsidRPr="00996846" w:rsidRDefault="00970112" w:rsidP="00970112">
            <w:r w:rsidRPr="00FC149F">
              <w:t xml:space="preserve">Yamada, </w:t>
            </w:r>
            <w:proofErr w:type="spellStart"/>
            <w:r w:rsidRPr="00FC149F">
              <w:t>Ryota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7DFBE" w14:textId="426674A9" w:rsidR="00970112" w:rsidRPr="00996846" w:rsidRDefault="00970112" w:rsidP="00970112"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F58F0" w14:textId="75B43116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3ABA7" w14:textId="5A49036E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79F60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9C641" w14:textId="59FB439D" w:rsidR="00970112" w:rsidRPr="00996846" w:rsidRDefault="00970112" w:rsidP="00970112">
            <w:r w:rsidRPr="00FC149F">
              <w:t xml:space="preserve">Yan, </w:t>
            </w:r>
            <w:proofErr w:type="spellStart"/>
            <w:r w:rsidRPr="00FC149F">
              <w:t>Aiguo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77366" w14:textId="032729BF" w:rsidR="00970112" w:rsidRPr="00996846" w:rsidRDefault="00970112" w:rsidP="00970112">
            <w:proofErr w:type="spellStart"/>
            <w:r w:rsidRPr="00FC149F">
              <w:t>Zeku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2C3FC" w14:textId="161602D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5494D" w14:textId="16912FFE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8E902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2E26" w14:textId="7D7F9DF4" w:rsidR="00970112" w:rsidRPr="00996846" w:rsidRDefault="00970112" w:rsidP="00970112">
            <w:r w:rsidRPr="00FC149F">
              <w:t xml:space="preserve">Yan, Min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B0986" w14:textId="3B1CC00B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9297A" w14:textId="78E2EED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923C8" w14:textId="140F4D9A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CC7F91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25D34" w14:textId="48F53934" w:rsidR="00970112" w:rsidRPr="00996846" w:rsidRDefault="00970112" w:rsidP="00970112">
            <w:r w:rsidRPr="00FC149F">
              <w:t xml:space="preserve">Yan, Peng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E7FCA" w14:textId="5CAD8BF5" w:rsidR="00970112" w:rsidRPr="00996846" w:rsidRDefault="00970112" w:rsidP="00970112">
            <w:r w:rsidRPr="00FC149F">
              <w:t xml:space="preserve">Wi-Fi Alliance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93170" w14:textId="7307BC44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A7359" w14:textId="2E3EA62B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901BB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DD261" w14:textId="35BF4F89" w:rsidR="00970112" w:rsidRPr="00996846" w:rsidRDefault="00970112" w:rsidP="00970112">
            <w:r w:rsidRPr="00FC149F">
              <w:t xml:space="preserve">Yan, </w:t>
            </w:r>
            <w:proofErr w:type="spellStart"/>
            <w:r w:rsidRPr="00FC149F">
              <w:t>Zhongjiang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C9ADE" w14:textId="49C87226" w:rsidR="00970112" w:rsidRPr="00996846" w:rsidRDefault="00970112" w:rsidP="00970112">
            <w:r w:rsidRPr="00FC149F">
              <w:t xml:space="preserve">Northwestern Polytechnical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E295D" w14:textId="2A8B270E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5B225" w14:textId="5FF6688A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53913C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3244D" w14:textId="4F9AC7BC" w:rsidR="00970112" w:rsidRPr="00996846" w:rsidRDefault="00970112" w:rsidP="00970112">
            <w:r w:rsidRPr="00FC149F">
              <w:t xml:space="preserve">Yang, Jay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475A5" w14:textId="4FEF4AA2" w:rsidR="00970112" w:rsidRPr="00996846" w:rsidRDefault="00970112" w:rsidP="00970112">
            <w:r w:rsidRPr="00FC149F">
              <w:t xml:space="preserve">ZTE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1DBFC" w14:textId="1F48768F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1305C" w14:textId="21A7FC0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26E345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99464" w14:textId="0D38D709" w:rsidR="00970112" w:rsidRPr="00996846" w:rsidRDefault="00970112" w:rsidP="00970112">
            <w:r w:rsidRPr="00FC149F">
              <w:t xml:space="preserve">Yang, Lin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E6F9C" w14:textId="497B389F" w:rsidR="00970112" w:rsidRPr="00996846" w:rsidRDefault="00970112" w:rsidP="00970112"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7EC0" w14:textId="5E6C11E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765BE" w14:textId="0D3CA132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DABA7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7B9B6" w14:textId="3A747601" w:rsidR="00970112" w:rsidRPr="00996846" w:rsidRDefault="00970112" w:rsidP="00970112">
            <w:r w:rsidRPr="00FC149F">
              <w:t xml:space="preserve">Yang, Mao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C36B0" w14:textId="47A6FF33" w:rsidR="00970112" w:rsidRPr="00996846" w:rsidRDefault="00970112" w:rsidP="00970112">
            <w:r w:rsidRPr="00FC149F">
              <w:t xml:space="preserve">Northwestern Polytechnical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AC0EC" w14:textId="4AC157E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80668" w14:textId="498B667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33D0B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C6387" w14:textId="361563D2" w:rsidR="00970112" w:rsidRPr="00495D1E" w:rsidRDefault="00970112" w:rsidP="00970112">
            <w:r w:rsidRPr="00FC149F">
              <w:t xml:space="preserve">YANG, RUI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2FDB9" w14:textId="2A509EA6" w:rsidR="00970112" w:rsidRPr="00495D1E" w:rsidRDefault="00970112" w:rsidP="00970112">
            <w:proofErr w:type="spellStart"/>
            <w:r w:rsidRPr="00FC149F">
              <w:t>InterDigital</w:t>
            </w:r>
            <w:proofErr w:type="spellEnd"/>
            <w:r w:rsidRPr="00FC149F">
              <w:t xml:space="preserve">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C6737" w14:textId="2D052EC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08DFC" w14:textId="48C63634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64035AD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C228" w14:textId="43962797" w:rsidR="00970112" w:rsidRPr="00495D1E" w:rsidRDefault="00970112" w:rsidP="00970112">
            <w:r w:rsidRPr="00FC149F">
              <w:t xml:space="preserve">Yang, Steve TS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A7489" w14:textId="41465EC8" w:rsidR="00970112" w:rsidRPr="00495D1E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59D4A" w14:textId="2BE461C6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FDA8E" w14:textId="385F2739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5E06FB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03598" w14:textId="3BAFAEFA" w:rsidR="00970112" w:rsidRPr="00495D1E" w:rsidRDefault="00970112" w:rsidP="00970112">
            <w:r w:rsidRPr="00FC149F">
              <w:t xml:space="preserve">Yang, </w:t>
            </w:r>
            <w:proofErr w:type="spellStart"/>
            <w:r w:rsidRPr="00FC149F">
              <w:t>Xun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DCD0" w14:textId="5811834A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42D" w14:textId="50451DA3" w:rsidR="00970112" w:rsidRPr="00495D1E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F294D" w14:textId="324E9E0C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1F3624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C3AC" w14:textId="0939C8E4" w:rsidR="00970112" w:rsidRPr="00495D1E" w:rsidRDefault="00970112" w:rsidP="00970112">
            <w:r w:rsidRPr="00FC149F">
              <w:lastRenderedPageBreak/>
              <w:t xml:space="preserve">Yano, Kazuto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17539" w14:textId="108EDF33" w:rsidR="00970112" w:rsidRPr="00495D1E" w:rsidRDefault="00970112" w:rsidP="00970112">
            <w:r w:rsidRPr="00FC149F">
              <w:t xml:space="preserve">Advanced Telecommunications Research Institute International (ATR)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B0073" w14:textId="5273857B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CEF41" w14:textId="5F178D0D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29BBE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B41A" w14:textId="646F13CE" w:rsidR="00970112" w:rsidRPr="00495D1E" w:rsidRDefault="00970112" w:rsidP="00970112">
            <w:proofErr w:type="spellStart"/>
            <w:r w:rsidRPr="00FC149F">
              <w:t>yaodong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zhang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E3C62" w14:textId="05020E92" w:rsidR="00970112" w:rsidRPr="00495D1E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F6E04" w14:textId="7BACF1DE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C774D" w14:textId="6DB6CD60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F31F44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9816C" w14:textId="0F4D3732" w:rsidR="00970112" w:rsidRPr="00495D1E" w:rsidRDefault="00970112" w:rsidP="00970112">
            <w:r w:rsidRPr="00FC149F">
              <w:t xml:space="preserve">Yee,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6CC56" w14:textId="7DCE8ED3" w:rsidR="00970112" w:rsidRPr="00495D1E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D500" w14:textId="53645583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D2359" w14:textId="41462787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A4A6C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48C5E" w14:textId="02BFD624" w:rsidR="00970112" w:rsidRPr="00495D1E" w:rsidRDefault="00970112" w:rsidP="00970112">
            <w:r w:rsidRPr="00FC149F">
              <w:t xml:space="preserve">Yee, Peter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9C2D8" w14:textId="129FE5BF" w:rsidR="00970112" w:rsidRPr="00495D1E" w:rsidRDefault="00970112" w:rsidP="00970112">
            <w:r w:rsidRPr="00FC149F">
              <w:t xml:space="preserve">NSA-CSD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4CA5C" w14:textId="2587BDF6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408DC" w14:textId="0E0BC732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5C89D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4752" w14:textId="25FC2DF2" w:rsidR="00970112" w:rsidRPr="00495D1E" w:rsidRDefault="00970112" w:rsidP="00970112">
            <w:r w:rsidRPr="00FC149F">
              <w:t xml:space="preserve">Yi, </w:t>
            </w:r>
            <w:proofErr w:type="spellStart"/>
            <w:r w:rsidRPr="00FC149F">
              <w:t>Yongjiang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ECFFB" w14:textId="57993207" w:rsidR="00970112" w:rsidRPr="00495D1E" w:rsidRDefault="00970112" w:rsidP="00970112">
            <w:proofErr w:type="spellStart"/>
            <w:r w:rsidRPr="00FC149F">
              <w:t>Spreadtrum</w:t>
            </w:r>
            <w:proofErr w:type="spellEnd"/>
            <w:r w:rsidRPr="00FC149F">
              <w:t xml:space="preserve"> Communication USA,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DBD0E" w14:textId="312A727F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9902" w14:textId="2C57ADC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2DA25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019C7" w14:textId="66AE4B76" w:rsidR="00970112" w:rsidRPr="00495D1E" w:rsidRDefault="00970112" w:rsidP="00970112">
            <w:r w:rsidRPr="00FC149F">
              <w:t xml:space="preserve">Yong, </w:t>
            </w:r>
            <w:proofErr w:type="spellStart"/>
            <w:r w:rsidRPr="00FC149F">
              <w:t>Su</w:t>
            </w:r>
            <w:proofErr w:type="spellEnd"/>
            <w:r w:rsidRPr="00FC149F">
              <w:t xml:space="preserve"> </w:t>
            </w:r>
            <w:proofErr w:type="spellStart"/>
            <w:r w:rsidRPr="00FC149F">
              <w:t>Khiong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CD58" w14:textId="43478725" w:rsidR="00970112" w:rsidRPr="00495D1E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1F1" w14:textId="050B9DAE" w:rsidR="00970112" w:rsidRPr="00495D1E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B6C0" w14:textId="6494710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28059BD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BCBE4" w14:textId="5A40B692" w:rsidR="00970112" w:rsidRPr="00495D1E" w:rsidRDefault="00970112" w:rsidP="00970112">
            <w:r w:rsidRPr="00FC149F">
              <w:t xml:space="preserve">Yoon, </w:t>
            </w:r>
            <w:proofErr w:type="spellStart"/>
            <w:r w:rsidRPr="00FC149F">
              <w:t>Kangjin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9B356" w14:textId="0E2463ED" w:rsidR="00970112" w:rsidRPr="00495D1E" w:rsidRDefault="00970112" w:rsidP="00970112">
            <w:r w:rsidRPr="00FC149F">
              <w:t xml:space="preserve">Meta Platforms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1A4FD" w14:textId="7B596DF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340F8" w14:textId="178C3075" w:rsidR="00970112" w:rsidRPr="00495D1E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CEA2AB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F4120" w14:textId="40405909" w:rsidR="00970112" w:rsidRPr="00495D1E" w:rsidRDefault="00970112" w:rsidP="00970112">
            <w:r w:rsidRPr="00FC149F">
              <w:t xml:space="preserve">Yoon, </w:t>
            </w:r>
            <w:proofErr w:type="spellStart"/>
            <w:r w:rsidRPr="00FC149F">
              <w:t>Yelin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21D13" w14:textId="64460004" w:rsidR="00970112" w:rsidRPr="00495D1E" w:rsidRDefault="00970112" w:rsidP="00970112"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4170" w14:textId="5B52A441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52FDD" w14:textId="63F821AB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91A43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B2C84E" w14:textId="7C47C1EA" w:rsidR="00970112" w:rsidRPr="00495D1E" w:rsidRDefault="00970112" w:rsidP="00970112">
            <w:r w:rsidRPr="00FC149F">
              <w:t xml:space="preserve">Young, Christopher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B401C" w14:textId="2974AFEB" w:rsidR="00970112" w:rsidRPr="00495D1E" w:rsidRDefault="00970112" w:rsidP="00970112"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761F7" w14:textId="606BA29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61ADE" w14:textId="4687A83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D89DE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A1F17" w14:textId="6EB43C08" w:rsidR="00970112" w:rsidRPr="00495D1E" w:rsidRDefault="00970112" w:rsidP="00970112">
            <w:r w:rsidRPr="00FC149F">
              <w:t xml:space="preserve">Yu, </w:t>
            </w:r>
            <w:proofErr w:type="spellStart"/>
            <w:r w:rsidRPr="00FC149F">
              <w:t>Heejung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77FB1" w14:textId="4B1EE0F8" w:rsidR="00970112" w:rsidRPr="00495D1E" w:rsidRDefault="00970112" w:rsidP="00970112">
            <w:r w:rsidRPr="00FC149F">
              <w:t xml:space="preserve">Korea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A4912" w14:textId="50BBEA5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211FC" w14:textId="256F6EDD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325ACA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EA3D0" w14:textId="070BE187" w:rsidR="00970112" w:rsidRPr="00495D1E" w:rsidRDefault="00970112" w:rsidP="00970112">
            <w:r w:rsidRPr="00FC149F">
              <w:t xml:space="preserve">Yu, Jian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F31B9" w14:textId="04BC6BED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36F85" w14:textId="4A38E8AA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A135D" w14:textId="0807E8E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8567E9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F5AA6" w14:textId="38BC43D2" w:rsidR="00970112" w:rsidRPr="00495D1E" w:rsidRDefault="00970112" w:rsidP="00970112">
            <w:r w:rsidRPr="00FC149F">
              <w:t xml:space="preserve">Zeng, </w:t>
            </w:r>
            <w:proofErr w:type="spellStart"/>
            <w:r w:rsidRPr="00FC149F">
              <w:t>Ruochen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59727" w14:textId="11FE86ED" w:rsidR="00970112" w:rsidRPr="00495D1E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48EF4" w14:textId="284E01C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1408" w14:textId="67815C30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8329D6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962EB" w14:textId="579DCC83" w:rsidR="00970112" w:rsidRPr="00495D1E" w:rsidRDefault="00970112" w:rsidP="00970112">
            <w:r w:rsidRPr="00FC149F">
              <w:t xml:space="preserve">Zhang, </w:t>
            </w:r>
            <w:proofErr w:type="spellStart"/>
            <w:r w:rsidRPr="00FC149F">
              <w:t>Hongyuan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4C8BC" w14:textId="4765205B" w:rsidR="00970112" w:rsidRPr="00495D1E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5956A" w14:textId="79E32DB9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1B111" w14:textId="0190A7EF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6168E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BB422" w14:textId="4B403066" w:rsidR="00970112" w:rsidRPr="00495D1E" w:rsidRDefault="00970112" w:rsidP="00970112">
            <w:proofErr w:type="spellStart"/>
            <w:r w:rsidRPr="00FC149F">
              <w:t>zhang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jianlong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A645A" w14:textId="6C27C74A" w:rsidR="00970112" w:rsidRPr="00495D1E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AF07" w14:textId="4877B6B4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F93AE" w14:textId="7504418A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020BE2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13117" w14:textId="78F6D9FD" w:rsidR="00970112" w:rsidRPr="00495D1E" w:rsidRDefault="00970112" w:rsidP="00970112">
            <w:r w:rsidRPr="00FC149F">
              <w:t xml:space="preserve">Zhang, </w:t>
            </w:r>
            <w:proofErr w:type="spellStart"/>
            <w:r w:rsidRPr="00FC149F">
              <w:t>Jiayi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50929" w14:textId="2A882AE7" w:rsidR="00970112" w:rsidRPr="00495D1E" w:rsidRDefault="00970112" w:rsidP="00970112">
            <w:proofErr w:type="spellStart"/>
            <w:r w:rsidRPr="00FC149F">
              <w:t>Ofinno</w:t>
            </w:r>
            <w:proofErr w:type="spell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D4083" w14:textId="450666C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0BA88" w14:textId="7665D4CF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CF37C42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C6F14" w14:textId="528623C8" w:rsidR="00970112" w:rsidRPr="00495D1E" w:rsidRDefault="00970112" w:rsidP="00970112">
            <w:r w:rsidRPr="00FC149F">
              <w:t xml:space="preserve">Zhang, Rong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E24C2" w14:textId="46CBAA3F" w:rsidR="00970112" w:rsidRPr="00495D1E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52627" w14:textId="0923D332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593C9" w14:textId="7D4161E7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66261B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855C9" w14:textId="07EF4F95" w:rsidR="00970112" w:rsidRPr="00495D1E" w:rsidRDefault="00970112" w:rsidP="00970112">
            <w:r w:rsidRPr="00FC149F">
              <w:t xml:space="preserve">Zhang, 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FCFD1" w14:textId="03CEF618" w:rsidR="00970112" w:rsidRPr="00495D1E" w:rsidRDefault="00970112" w:rsidP="00970112"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46FEC" w14:textId="30E62BFE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69943" w14:textId="6F4D9709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85CB882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05194" w14:textId="665F12CA" w:rsidR="00970112" w:rsidRPr="00495D1E" w:rsidRDefault="00970112" w:rsidP="00970112">
            <w:r w:rsidRPr="00FC149F">
              <w:t xml:space="preserve">Zhang, </w:t>
            </w:r>
            <w:proofErr w:type="spellStart"/>
            <w:r w:rsidRPr="00FC149F">
              <w:t>Yiyan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65643" w14:textId="5FCA1B8F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045C" w14:textId="1EAA2AD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C03DB" w14:textId="32D63D91" w:rsidR="00970112" w:rsidRPr="00495D1E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1BF3F3C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5344F" w14:textId="2D581720" w:rsidR="00970112" w:rsidRPr="00495D1E" w:rsidRDefault="00970112" w:rsidP="00970112">
            <w:r w:rsidRPr="00FC149F">
              <w:t xml:space="preserve">Zhao, Yue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719F" w14:textId="57DAAD0D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7C012" w14:textId="251ACA1C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04E2E" w14:textId="158D8DA5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0448F1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1F073" w14:textId="29FCFC0E" w:rsidR="00970112" w:rsidRPr="00495D1E" w:rsidRDefault="00970112" w:rsidP="00970112">
            <w:r w:rsidRPr="00FC149F">
              <w:t xml:space="preserve">Zhou, Lei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24265" w14:textId="6971992E" w:rsidR="00970112" w:rsidRPr="00495D1E" w:rsidRDefault="00970112" w:rsidP="00970112">
            <w:r w:rsidRPr="00FC149F">
              <w:t xml:space="preserve">H3C Technologies Co., Limited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9F5A1" w14:textId="337C2249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112A1" w14:textId="6920BC8B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B32E3D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0879C" w14:textId="70953C4F" w:rsidR="00970112" w:rsidRPr="00495D1E" w:rsidRDefault="00970112" w:rsidP="00970112">
            <w:r w:rsidRPr="00FC149F">
              <w:t xml:space="preserve">Zhou, Pei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F21B2" w14:textId="74B9FFFB" w:rsidR="00970112" w:rsidRPr="00495D1E" w:rsidRDefault="00970112" w:rsidP="00970112">
            <w:r w:rsidRPr="00FC149F">
              <w:t xml:space="preserve">Guangdong OPPO Mobile Telecommunications </w:t>
            </w:r>
            <w:proofErr w:type="spellStart"/>
            <w:proofErr w:type="gramStart"/>
            <w:r w:rsidRPr="00FC149F">
              <w:t>Corp.,Ltd</w:t>
            </w:r>
            <w:proofErr w:type="spellEnd"/>
            <w:proofErr w:type="gram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214" w14:textId="33FFB6FE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71FFF" w14:textId="6FE94F4D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572DA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4EA13" w14:textId="26E76E7E" w:rsidR="00970112" w:rsidRPr="00495D1E" w:rsidRDefault="00970112" w:rsidP="00970112">
            <w:r w:rsidRPr="00FC149F">
              <w:t xml:space="preserve">Zuniga, Juan Carlos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4B891" w14:textId="21ACB000" w:rsidR="00970112" w:rsidRPr="00495D1E" w:rsidRDefault="00970112" w:rsidP="00970112"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9481A" w14:textId="107DE95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FD47B" w14:textId="2A9718D2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9DBB4E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6806" w14:textId="6E92A0A1" w:rsidR="00970112" w:rsidRPr="00495D1E" w:rsidRDefault="00970112" w:rsidP="00970112">
            <w:proofErr w:type="spellStart"/>
            <w:r w:rsidRPr="00FC149F">
              <w:t>Zuo</w:t>
            </w:r>
            <w:proofErr w:type="spellEnd"/>
            <w:r w:rsidRPr="00FC149F">
              <w:t xml:space="preserve">, </w:t>
            </w:r>
            <w:proofErr w:type="spellStart"/>
            <w:r w:rsidRPr="00FC149F">
              <w:t>Zhisong</w:t>
            </w:r>
            <w:proofErr w:type="spellEnd"/>
            <w:r w:rsidRPr="00FC149F"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67F3" w14:textId="6B7B6565" w:rsidR="00970112" w:rsidRPr="00495D1E" w:rsidRDefault="00970112" w:rsidP="00970112">
            <w:r w:rsidRPr="00FC149F">
              <w:t xml:space="preserve">Guangdong OPPO Mobile Telecommunications </w:t>
            </w:r>
            <w:proofErr w:type="spellStart"/>
            <w:proofErr w:type="gramStart"/>
            <w:r w:rsidRPr="00FC149F">
              <w:t>Corp.,Ltd</w:t>
            </w:r>
            <w:proofErr w:type="spellEnd"/>
            <w:proofErr w:type="gramEnd"/>
            <w:r w:rsidRPr="00FC149F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7B0D7" w14:textId="77DE816B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80099" w14:textId="64B74619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</w:t>
      </w:r>
      <w:proofErr w:type="gramEnd"/>
      <w:r w:rsidR="002F312E" w:rsidRPr="002B0E3B">
        <w:rPr>
          <w:b/>
          <w:sz w:val="32"/>
          <w:szCs w:val="32"/>
          <w:u w:val="single"/>
        </w:rPr>
        <w:t xml:space="preserve">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77777777" w:rsidR="00687005" w:rsidRDefault="00687005">
            <w:r>
              <w:t>+</w:t>
            </w:r>
            <w:proofErr w:type="gramStart"/>
            <w:r>
              <w:t>1( 630</w:t>
            </w:r>
            <w:proofErr w:type="gramEnd"/>
            <w:r>
              <w:t xml:space="preserve">) 363-1389 </w:t>
            </w:r>
            <w:r>
              <w:br/>
            </w:r>
            <w:hyperlink r:id="rId14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15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16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9107C0">
            <w:hyperlink r:id="rId17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18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19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0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1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>(</w:t>
            </w:r>
            <w:proofErr w:type="spellStart"/>
            <w:r w:rsidR="008D3E3C">
              <w:t>Coex</w:t>
            </w:r>
            <w:proofErr w:type="spellEnd"/>
            <w:r w:rsidR="008D3E3C">
              <w:t xml:space="preserve">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9107C0">
            <w:hyperlink r:id="rId22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687005" w14:paraId="48AFEE19" w14:textId="77777777" w:rsidTr="0004704D">
        <w:tc>
          <w:tcPr>
            <w:tcW w:w="1109" w:type="pct"/>
            <w:vAlign w:val="center"/>
            <w:hideMark/>
          </w:tcPr>
          <w:p w14:paraId="38410706" w14:textId="77777777" w:rsidR="00687005" w:rsidRDefault="00687005">
            <w:r>
              <w:t xml:space="preserve">Jonathan </w:t>
            </w:r>
            <w:proofErr w:type="spellStart"/>
            <w:r>
              <w:t>Segev</w:t>
            </w:r>
            <w:proofErr w:type="spellEnd"/>
            <w:r>
              <w:t xml:space="preserve"> (Intel Corporation)</w:t>
            </w:r>
          </w:p>
        </w:tc>
        <w:tc>
          <w:tcPr>
            <w:tcW w:w="2162" w:type="pct"/>
            <w:vAlign w:val="center"/>
            <w:hideMark/>
          </w:tcPr>
          <w:p w14:paraId="31B74E3E" w14:textId="77777777" w:rsidR="00687005" w:rsidRDefault="00687005">
            <w:proofErr w:type="spellStart"/>
            <w:r>
              <w:t>TGaz</w:t>
            </w:r>
            <w:proofErr w:type="spellEnd"/>
            <w:r>
              <w:t xml:space="preserve"> Chair</w:t>
            </w:r>
            <w:r>
              <w:br/>
              <w:t>Next Generation Positioning (NGP)</w:t>
            </w:r>
          </w:p>
        </w:tc>
        <w:tc>
          <w:tcPr>
            <w:tcW w:w="1729" w:type="pct"/>
            <w:vAlign w:val="center"/>
            <w:hideMark/>
          </w:tcPr>
          <w:p w14:paraId="60416AED" w14:textId="77777777" w:rsidR="00687005" w:rsidRDefault="00687005">
            <w:r>
              <w:t>+972-54-2403587</w:t>
            </w:r>
            <w:r>
              <w:br/>
            </w:r>
            <w:hyperlink r:id="rId23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687005" w14:paraId="10D74A8A" w14:textId="77777777" w:rsidTr="0004704D">
        <w:tc>
          <w:tcPr>
            <w:tcW w:w="1109" w:type="pct"/>
            <w:vAlign w:val="center"/>
            <w:hideMark/>
          </w:tcPr>
          <w:p w14:paraId="6C5796C3" w14:textId="77777777" w:rsidR="00687005" w:rsidRDefault="00687005">
            <w:r>
              <w:t xml:space="preserve">Nikola </w:t>
            </w:r>
            <w:proofErr w:type="spellStart"/>
            <w:r>
              <w:t>Serafimovski</w:t>
            </w:r>
            <w:proofErr w:type="spellEnd"/>
            <w:r>
              <w:t xml:space="preserve"> (</w:t>
            </w:r>
            <w:proofErr w:type="spellStart"/>
            <w:r>
              <w:t>pureLiFi</w:t>
            </w:r>
            <w:proofErr w:type="spellEnd"/>
            <w:r>
              <w:t>)</w:t>
            </w:r>
          </w:p>
        </w:tc>
        <w:tc>
          <w:tcPr>
            <w:tcW w:w="2162" w:type="pct"/>
            <w:vAlign w:val="center"/>
            <w:hideMark/>
          </w:tcPr>
          <w:p w14:paraId="773F9984" w14:textId="4B474515" w:rsidR="00687005" w:rsidRDefault="00687005">
            <w:proofErr w:type="spellStart"/>
            <w:r>
              <w:t>TGbb</w:t>
            </w:r>
            <w:proofErr w:type="spellEnd"/>
            <w:r>
              <w:t xml:space="preserve"> Chair</w:t>
            </w:r>
            <w:r>
              <w:br/>
              <w:t>Light Communication (LC)</w:t>
            </w:r>
          </w:p>
        </w:tc>
        <w:tc>
          <w:tcPr>
            <w:tcW w:w="1729" w:type="pct"/>
            <w:vAlign w:val="center"/>
            <w:hideMark/>
          </w:tcPr>
          <w:p w14:paraId="5DF165B2" w14:textId="77777777" w:rsidR="00687005" w:rsidRDefault="00687005">
            <w:r>
              <w:t>+44 131 516 1816</w:t>
            </w:r>
            <w:r>
              <w:br/>
            </w:r>
            <w:hyperlink r:id="rId24" w:history="1">
              <w:r>
                <w:rPr>
                  <w:rStyle w:val="Hyperlink"/>
                </w:rPr>
                <w:t>nikola.serafimovski@purelifi.com</w:t>
              </w:r>
            </w:hyperlink>
            <w:r>
              <w:t xml:space="preserve"> </w:t>
            </w:r>
          </w:p>
        </w:tc>
      </w:tr>
      <w:tr w:rsidR="00687005" w14:paraId="00933AEB" w14:textId="77777777" w:rsidTr="0004704D">
        <w:tc>
          <w:tcPr>
            <w:tcW w:w="1109" w:type="pct"/>
            <w:vAlign w:val="center"/>
          </w:tcPr>
          <w:p w14:paraId="3D82C5CC" w14:textId="265C167B" w:rsidR="00687005" w:rsidRDefault="00687005" w:rsidP="00687005">
            <w:r>
              <w:t>Marc Emmelmann (</w:t>
            </w:r>
            <w:r w:rsidR="008D3E3C">
              <w:t>Self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55285DA" w14:textId="77777777" w:rsidR="00687005" w:rsidRDefault="00687005" w:rsidP="00687005">
            <w:proofErr w:type="spellStart"/>
            <w:r>
              <w:t>TGbc</w:t>
            </w:r>
            <w:proofErr w:type="spellEnd"/>
            <w:r>
              <w:t xml:space="preserve"> Chair</w:t>
            </w:r>
          </w:p>
          <w:p w14:paraId="5CEAF48E" w14:textId="27294BBA" w:rsidR="00687005" w:rsidRDefault="00687005" w:rsidP="00687005">
            <w:r>
              <w:t>Broadcast Services (BCS)</w:t>
            </w:r>
          </w:p>
        </w:tc>
        <w:tc>
          <w:tcPr>
            <w:tcW w:w="1729" w:type="pct"/>
            <w:vAlign w:val="center"/>
          </w:tcPr>
          <w:p w14:paraId="3CB4D66F" w14:textId="1593BD3C" w:rsidR="00687005" w:rsidRDefault="009107C0" w:rsidP="00687005">
            <w:hyperlink r:id="rId25" w:tgtFrame="_blank" w:history="1">
              <w:r w:rsidR="00687005">
                <w:rPr>
                  <w:rStyle w:val="Hyperlink"/>
                </w:rPr>
                <w:t>marc.emmelmann@me.com</w:t>
              </w:r>
            </w:hyperlink>
          </w:p>
        </w:tc>
      </w:tr>
      <w:tr w:rsidR="00687005" w14:paraId="2B3D4B71" w14:textId="77777777" w:rsidTr="0004704D">
        <w:tc>
          <w:tcPr>
            <w:tcW w:w="1109" w:type="pct"/>
            <w:vAlign w:val="center"/>
          </w:tcPr>
          <w:p w14:paraId="632F56D3" w14:textId="75542538" w:rsidR="00687005" w:rsidRDefault="00687005" w:rsidP="00687005">
            <w:r>
              <w:t>Bo Sun (</w:t>
            </w:r>
            <w:proofErr w:type="spellStart"/>
            <w:r w:rsidR="00B206BA">
              <w:t>Sanechips</w:t>
            </w:r>
            <w:proofErr w:type="spellEnd"/>
            <w:r>
              <w:t>)</w:t>
            </w:r>
          </w:p>
        </w:tc>
        <w:tc>
          <w:tcPr>
            <w:tcW w:w="2162" w:type="pct"/>
            <w:vAlign w:val="center"/>
          </w:tcPr>
          <w:p w14:paraId="1B09FE0D" w14:textId="77777777" w:rsidR="00687005" w:rsidRDefault="00687005" w:rsidP="00687005">
            <w:proofErr w:type="spellStart"/>
            <w:r>
              <w:t>TGbd</w:t>
            </w:r>
            <w:proofErr w:type="spellEnd"/>
            <w:r>
              <w:t xml:space="preserve"> Chair</w:t>
            </w:r>
          </w:p>
          <w:p w14:paraId="2A22CCAC" w14:textId="099CEEE8" w:rsidR="00687005" w:rsidRDefault="00687005" w:rsidP="00687005">
            <w:r>
              <w:t>Next Generation V2X (NGV)</w:t>
            </w:r>
          </w:p>
        </w:tc>
        <w:tc>
          <w:tcPr>
            <w:tcW w:w="1729" w:type="pct"/>
            <w:vAlign w:val="center"/>
          </w:tcPr>
          <w:p w14:paraId="1412AB2B" w14:textId="5DFC3697" w:rsidR="00687005" w:rsidRDefault="009107C0" w:rsidP="00687005">
            <w:hyperlink r:id="rId26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proofErr w:type="spellStart"/>
            <w:r>
              <w:t>TGbe</w:t>
            </w:r>
            <w:proofErr w:type="spellEnd"/>
            <w:r>
              <w:t xml:space="preserve">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proofErr w:type="spellStart"/>
            <w:r>
              <w:t>TGbf</w:t>
            </w:r>
            <w:proofErr w:type="spellEnd"/>
            <w:r>
              <w:t xml:space="preserve">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9107C0" w:rsidP="00BB4712">
            <w:pPr>
              <w:rPr>
                <w:rStyle w:val="Hyperlink"/>
              </w:rPr>
            </w:pPr>
            <w:hyperlink r:id="rId27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lastRenderedPageBreak/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proofErr w:type="spellStart"/>
            <w:r>
              <w:t>TGbh</w:t>
            </w:r>
            <w:proofErr w:type="spellEnd"/>
            <w:r>
              <w:t xml:space="preserve">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28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proofErr w:type="spellStart"/>
            <w:r>
              <w:t>TGbi</w:t>
            </w:r>
            <w:proofErr w:type="spellEnd"/>
            <w:r>
              <w:t xml:space="preserve"> Chair</w:t>
            </w:r>
          </w:p>
          <w:p w14:paraId="46A0B46D" w14:textId="104E2F21" w:rsidR="00BB4712" w:rsidRDefault="00756A57" w:rsidP="00BB4712">
            <w:r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9107C0" w:rsidP="00BB4712">
            <w:hyperlink r:id="rId29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proofErr w:type="spellStart"/>
            <w:r>
              <w:t>TGm</w:t>
            </w:r>
            <w:r w:rsidR="00BB4712">
              <w:t>e</w:t>
            </w:r>
            <w:proofErr w:type="spellEnd"/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9107C0" w:rsidP="00BB4712">
            <w:hyperlink r:id="rId30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 xml:space="preserve">Jonathan </w:t>
            </w:r>
            <w:proofErr w:type="spellStart"/>
            <w:r>
              <w:t>Segev</w:t>
            </w:r>
            <w:proofErr w:type="spellEnd"/>
            <w:r>
              <w:t xml:space="preserve">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4D514574" w:rsidR="0004704D" w:rsidRDefault="0004704D" w:rsidP="0004704D">
            <w:proofErr w:type="spellStart"/>
            <w:r>
              <w:t>TGbk</w:t>
            </w:r>
            <w:proofErr w:type="spellEnd"/>
            <w:r>
              <w:t xml:space="preserve"> Chair</w:t>
            </w:r>
            <w:r>
              <w:br/>
              <w:t>320 MHz Positioning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1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AB1A0C" w14:paraId="2F255D92" w14:textId="77777777" w:rsidTr="00B14989">
        <w:tc>
          <w:tcPr>
            <w:tcW w:w="1101" w:type="pct"/>
            <w:vAlign w:val="center"/>
          </w:tcPr>
          <w:p w14:paraId="1915C61A" w14:textId="77777777" w:rsidR="00AB1A0C" w:rsidRDefault="00AB1A0C">
            <w:r>
              <w:t>Xiaofei Wang</w:t>
            </w:r>
          </w:p>
          <w:p w14:paraId="63524A19" w14:textId="4BE15449" w:rsidR="00AB1A0C" w:rsidRDefault="00AB1A0C">
            <w:r>
              <w:t>(</w:t>
            </w:r>
            <w:proofErr w:type="spellStart"/>
            <w:r>
              <w:t>InterDigital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66F18BC7" w14:textId="3A48D72F" w:rsidR="00AB1A0C" w:rsidRDefault="00AB1A0C">
            <w:r>
              <w:t>Artificial Intelligence/Machine Learning (AIML)</w:t>
            </w:r>
            <w:r w:rsidR="004414B6">
              <w:t xml:space="preserve"> </w:t>
            </w:r>
            <w:r>
              <w:t>TIG</w:t>
            </w:r>
          </w:p>
        </w:tc>
        <w:tc>
          <w:tcPr>
            <w:tcW w:w="1742" w:type="pct"/>
            <w:vAlign w:val="center"/>
          </w:tcPr>
          <w:p w14:paraId="5B8C444E" w14:textId="78BEB79E" w:rsidR="00AB1A0C" w:rsidRDefault="009107C0">
            <w:hyperlink r:id="rId32" w:history="1">
              <w:r w:rsidR="00AB1A0C" w:rsidRPr="009E52EA">
                <w:rPr>
                  <w:rStyle w:val="Hyperlink"/>
                </w:rPr>
                <w:t>Xiaofei.Wang@interdigital.com</w:t>
              </w:r>
            </w:hyperlink>
            <w:r w:rsidR="00AB1A0C">
              <w:t xml:space="preserve"> </w:t>
            </w:r>
          </w:p>
        </w:tc>
      </w:tr>
      <w:tr w:rsidR="00AB1A0C" w14:paraId="5C5630E0" w14:textId="77777777" w:rsidTr="00B14989">
        <w:tc>
          <w:tcPr>
            <w:tcW w:w="1101" w:type="pct"/>
            <w:vAlign w:val="center"/>
          </w:tcPr>
          <w:p w14:paraId="761FEB41" w14:textId="60F113F7" w:rsidR="00AB1A0C" w:rsidRDefault="00AB1A0C">
            <w:r>
              <w:t>Bo Sun</w:t>
            </w:r>
          </w:p>
          <w:p w14:paraId="0720AC0D" w14:textId="6179DB86" w:rsidR="00AB1A0C" w:rsidRDefault="00AB1A0C">
            <w:r>
              <w:t>(</w:t>
            </w:r>
            <w:proofErr w:type="spellStart"/>
            <w:r w:rsidR="00B206BA">
              <w:t>Sanechips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0B751278" w14:textId="69D2D240" w:rsidR="00AB1A0C" w:rsidRDefault="00AB1A0C">
            <w:r>
              <w:t>Ambient Power IoT (AMP) TIG</w:t>
            </w:r>
          </w:p>
        </w:tc>
        <w:tc>
          <w:tcPr>
            <w:tcW w:w="1742" w:type="pct"/>
            <w:vAlign w:val="center"/>
          </w:tcPr>
          <w:p w14:paraId="25522B5C" w14:textId="4971018F" w:rsidR="00AB1A0C" w:rsidRDefault="009107C0">
            <w:hyperlink r:id="rId33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5C6A049A" w:rsidR="008D3E3C" w:rsidRDefault="008D3E3C">
            <w:proofErr w:type="spellStart"/>
            <w:r>
              <w:t>Ultra High</w:t>
            </w:r>
            <w:proofErr w:type="spellEnd"/>
            <w:r>
              <w:t xml:space="preserve"> Reliability (UHR)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9107C0">
            <w:hyperlink r:id="rId34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9107C0" w:rsidP="003F2F60">
            <w:hyperlink r:id="rId35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</w:t>
            </w:r>
            <w:proofErr w:type="spellStart"/>
            <w:r>
              <w:t>Akayla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7F434060" w14:textId="77777777" w:rsidR="00687005" w:rsidRDefault="00687005">
            <w:r>
              <w:t>Liaison to IETF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6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11D1BEA2" w14:textId="77777777" w:rsidR="00687005" w:rsidRDefault="00C707B6">
            <w:r>
              <w:t>Carlos Cordeiro</w:t>
            </w:r>
          </w:p>
          <w:p w14:paraId="23E48372" w14:textId="0B69D478" w:rsidR="00C707B6" w:rsidRDefault="00C707B6">
            <w:r>
              <w:t>(Intel)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15981E7D" w:rsidR="00687005" w:rsidRDefault="009107C0">
            <w:hyperlink r:id="rId37" w:history="1">
              <w:r w:rsidR="003751FC" w:rsidRPr="009E52EA">
                <w:rPr>
                  <w:rStyle w:val="Hyperlink"/>
                </w:rPr>
                <w:t>carlos.cordeiro@intel.com</w:t>
              </w:r>
            </w:hyperlink>
            <w:r w:rsidR="003751FC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54B030BB" w:rsidR="009B6C8D" w:rsidRDefault="009B6C8D" w:rsidP="003751FC">
            <w:r w:rsidRPr="009B6C8D">
              <w:t xml:space="preserve">Jonathan </w:t>
            </w:r>
            <w:proofErr w:type="spellStart"/>
            <w:r w:rsidRPr="009B6C8D">
              <w:t>Segev</w:t>
            </w:r>
            <w:proofErr w:type="spellEnd"/>
            <w:r w:rsidRPr="009B6C8D">
              <w:t xml:space="preserve"> (Intel Corporation)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9107C0">
            <w:hyperlink r:id="rId38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9107C0">
            <w:hyperlink r:id="rId39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lastRenderedPageBreak/>
              <w:t xml:space="preserve">Tuncer </w:t>
            </w:r>
            <w:proofErr w:type="spellStart"/>
            <w:r>
              <w:t>Baykas</w:t>
            </w:r>
            <w:proofErr w:type="spellEnd"/>
            <w:r>
              <w:br/>
            </w:r>
            <w:r w:rsidR="004F0AD0">
              <w:t>(</w:t>
            </w:r>
            <w:proofErr w:type="spellStart"/>
            <w:r w:rsidR="004F0AD0" w:rsidRPr="004F0AD0">
              <w:t>Ofinno</w:t>
            </w:r>
            <w:proofErr w:type="spellEnd"/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9107C0">
            <w:hyperlink r:id="rId40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  <w:tr w:rsidR="00C064C0" w14:paraId="37CD7C0D" w14:textId="77777777" w:rsidTr="00B14989">
        <w:tc>
          <w:tcPr>
            <w:tcW w:w="1101" w:type="pct"/>
            <w:vAlign w:val="center"/>
          </w:tcPr>
          <w:p w14:paraId="4E8E23C0" w14:textId="77777777" w:rsidR="00C064C0" w:rsidRDefault="00C064C0" w:rsidP="00C064C0">
            <w:r>
              <w:t>John Kenney</w:t>
            </w:r>
          </w:p>
          <w:p w14:paraId="05314359" w14:textId="3DFE6833" w:rsidR="00C064C0" w:rsidRDefault="00C064C0" w:rsidP="00C064C0">
            <w:r>
              <w:t>(Toyota)</w:t>
            </w:r>
          </w:p>
        </w:tc>
        <w:tc>
          <w:tcPr>
            <w:tcW w:w="2221" w:type="pct"/>
            <w:vAlign w:val="center"/>
          </w:tcPr>
          <w:p w14:paraId="4DF151F9" w14:textId="63F03222" w:rsidR="00C064C0" w:rsidRDefault="00C064C0" w:rsidP="00C064C0">
            <w:r>
              <w:t>Liaison to IEEE 1609</w:t>
            </w:r>
          </w:p>
        </w:tc>
        <w:tc>
          <w:tcPr>
            <w:tcW w:w="1678" w:type="pct"/>
            <w:vAlign w:val="center"/>
          </w:tcPr>
          <w:p w14:paraId="3DE2907A" w14:textId="10C038BE" w:rsidR="00C064C0" w:rsidRDefault="009107C0" w:rsidP="00C064C0">
            <w:hyperlink r:id="rId41" w:history="1">
              <w:r w:rsidR="00C064C0" w:rsidRPr="003B4608">
                <w:rPr>
                  <w:rStyle w:val="Hyperlink"/>
                </w:rPr>
                <w:t>jkenney@us.toyota-itc.com</w:t>
              </w:r>
            </w:hyperlink>
            <w:r w:rsidR="00C064C0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582AC6" w:rsidRPr="003E4169">
        <w:rPr>
          <w:b/>
          <w:sz w:val="32"/>
          <w:szCs w:val="32"/>
          <w:u w:val="single"/>
        </w:rPr>
        <w:t>C :</w:t>
      </w:r>
      <w:proofErr w:type="gramEnd"/>
      <w:r w:rsidR="00582AC6" w:rsidRPr="003E4169">
        <w:rPr>
          <w:b/>
          <w:sz w:val="32"/>
          <w:szCs w:val="32"/>
          <w:u w:val="single"/>
        </w:rPr>
        <w:t xml:space="preserve">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7A381AA8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>.  Please note that they are NOT subject to the approval of these minutes, but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4DC5CDAE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3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B84FC1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55D13">
              <w:rPr>
                <w:rFonts w:ascii="Arial" w:eastAsia="Batang" w:hAnsi="Arial" w:cs="Arial"/>
                <w:sz w:val="20"/>
                <w:lang w:eastAsia="ja-JP"/>
              </w:rPr>
              <w:t>886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1C306969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B80735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863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566A637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849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076BD58A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900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4AD03A3F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15523C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857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45C9EEC3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903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096BE3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0B00F69A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963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60823B0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15523C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894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799661C2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866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5005119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15523C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960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30A9B798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651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6064CC4A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FF00"/>
            <w:noWrap/>
            <w:vAlign w:val="center"/>
          </w:tcPr>
          <w:p w14:paraId="0E13A382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PAR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22747C42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69CFB522" w14:textId="4445570E" w:rsidR="00C05B6F" w:rsidRDefault="00D21D74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262F77C" w14:textId="616BBE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868A9">
              <w:rPr>
                <w:rFonts w:ascii="Arial" w:eastAsia="Batang" w:hAnsi="Arial" w:cs="Arial"/>
                <w:sz w:val="20"/>
                <w:lang w:eastAsia="ja-JP"/>
              </w:rPr>
              <w:t>953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12A8484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C00000"/>
            <w:noWrap/>
            <w:vAlign w:val="center"/>
          </w:tcPr>
          <w:p w14:paraId="084D630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AMP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BDCCBC7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008248AB" w14:textId="520B409E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939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175BD0A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70C0"/>
            <w:noWrap/>
            <w:vAlign w:val="center"/>
          </w:tcPr>
          <w:p w14:paraId="772A7ED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 xml:space="preserve">UHR 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451D17F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41DEB1E7" w14:textId="7596CB6F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785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658FC2C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38612396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ITU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19F07D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AHC</w:t>
            </w:r>
          </w:p>
        </w:tc>
        <w:tc>
          <w:tcPr>
            <w:tcW w:w="1757" w:type="dxa"/>
            <w:noWrap/>
            <w:vAlign w:val="center"/>
          </w:tcPr>
          <w:p w14:paraId="4CFB73A1" w14:textId="5E5816B0" w:rsidR="00C05B6F" w:rsidRDefault="00D21D74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124A46" w:rsidRPr="009D49A3">
        <w:rPr>
          <w:b/>
          <w:sz w:val="32"/>
          <w:szCs w:val="32"/>
          <w:u w:val="single"/>
        </w:rPr>
        <w:t>D :</w:t>
      </w:r>
      <w:proofErr w:type="gramEnd"/>
      <w:r w:rsidR="00124A46" w:rsidRPr="009D49A3">
        <w:rPr>
          <w:b/>
          <w:sz w:val="32"/>
          <w:szCs w:val="32"/>
          <w:u w:val="single"/>
        </w:rPr>
        <w:t xml:space="preserve">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060A9895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54E80313" w:rsidR="0018262A" w:rsidRDefault="009B38FA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3EC1578B" wp14:editId="57DFAC6F">
            <wp:extent cx="654218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49" cy="321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3763E659" w14:textId="77777777" w:rsidR="00E06BCE" w:rsidRPr="00D720A3" w:rsidRDefault="00C52758" w:rsidP="00E06BCE">
      <w:r w:rsidRPr="009D49A3">
        <w:rPr>
          <w:u w:val="single"/>
        </w:rPr>
        <w:t>End.</w:t>
      </w:r>
    </w:p>
    <w:sectPr w:rsidR="00E06BCE" w:rsidRPr="00D720A3" w:rsidSect="00BB4712">
      <w:headerReference w:type="default" r:id="rId44"/>
      <w:footerReference w:type="default" r:id="rId4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466E" w14:textId="77777777" w:rsidR="009107C0" w:rsidRDefault="009107C0">
      <w:r>
        <w:separator/>
      </w:r>
    </w:p>
  </w:endnote>
  <w:endnote w:type="continuationSeparator" w:id="0">
    <w:p w14:paraId="4EEF625E" w14:textId="77777777" w:rsidR="009107C0" w:rsidRDefault="009107C0">
      <w:r>
        <w:continuationSeparator/>
      </w:r>
    </w:p>
  </w:endnote>
  <w:endnote w:type="continuationNotice" w:id="1">
    <w:p w14:paraId="468CE30A" w14:textId="77777777" w:rsidR="009107C0" w:rsidRDefault="00910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1240" w14:textId="4B703C5D" w:rsidR="00E72E59" w:rsidRPr="005E4316" w:rsidRDefault="00E72E59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r>
      <w:rPr>
        <w:lang w:val="de-DE"/>
      </w:rPr>
      <w:t>Minutes</w:t>
    </w:r>
    <w:r>
      <w:fldChar w:fldCharType="end"/>
    </w:r>
    <w:r w:rsidRPr="005E4316">
      <w:rPr>
        <w:lang w:val="de-DE"/>
      </w:rPr>
      <w:tab/>
      <w:t xml:space="preserve">page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E72E59" w:rsidRPr="005E4316" w:rsidRDefault="00E72E5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F1BA" w14:textId="77777777" w:rsidR="009107C0" w:rsidRDefault="009107C0">
      <w:r>
        <w:separator/>
      </w:r>
    </w:p>
  </w:footnote>
  <w:footnote w:type="continuationSeparator" w:id="0">
    <w:p w14:paraId="015B2CBF" w14:textId="77777777" w:rsidR="009107C0" w:rsidRDefault="009107C0">
      <w:r>
        <w:continuationSeparator/>
      </w:r>
    </w:p>
  </w:footnote>
  <w:footnote w:type="continuationNotice" w:id="1">
    <w:p w14:paraId="51E3C9A3" w14:textId="77777777" w:rsidR="009107C0" w:rsidRDefault="00910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FA3" w14:textId="63622D40" w:rsidR="00E72E59" w:rsidRDefault="00E72E59" w:rsidP="0012242B">
    <w:pPr>
      <w:pStyle w:val="Header"/>
      <w:tabs>
        <w:tab w:val="clear" w:pos="6480"/>
        <w:tab w:val="center" w:pos="4680"/>
        <w:tab w:val="right" w:pos="10065"/>
      </w:tabs>
    </w:pPr>
    <w:r>
      <w:t>May 2023</w:t>
    </w:r>
    <w:r>
      <w:tab/>
    </w:r>
    <w:r>
      <w:tab/>
    </w:r>
    <w:r w:rsidR="009107C0">
      <w:fldChar w:fldCharType="begin"/>
    </w:r>
    <w:r w:rsidR="009107C0">
      <w:instrText xml:space="preserve"> TITLE  \* MERGEFORMAT </w:instrText>
    </w:r>
    <w:r w:rsidR="009107C0">
      <w:fldChar w:fldCharType="separate"/>
    </w:r>
    <w:r w:rsidR="00EF7E77">
      <w:t>doc.: IEEE 802.11-23/0886r1</w:t>
    </w:r>
    <w:r w:rsidR="009107C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9F76C4F"/>
    <w:multiLevelType w:val="multilevel"/>
    <w:tmpl w:val="7834E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BE2165"/>
    <w:multiLevelType w:val="hybridMultilevel"/>
    <w:tmpl w:val="9D322480"/>
    <w:lvl w:ilvl="0" w:tplc="901A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A08A2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8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4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43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C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2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617AA1"/>
    <w:multiLevelType w:val="multilevel"/>
    <w:tmpl w:val="688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1DD04DE"/>
    <w:multiLevelType w:val="hybridMultilevel"/>
    <w:tmpl w:val="C82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28E6"/>
    <w:multiLevelType w:val="multilevel"/>
    <w:tmpl w:val="9636257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173B0"/>
    <w:multiLevelType w:val="hybridMultilevel"/>
    <w:tmpl w:val="D19C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007F"/>
    <w:multiLevelType w:val="hybridMultilevel"/>
    <w:tmpl w:val="63E8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D3E7B"/>
    <w:multiLevelType w:val="multilevel"/>
    <w:tmpl w:val="09A0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8697D1A"/>
    <w:multiLevelType w:val="hybridMultilevel"/>
    <w:tmpl w:val="3EFEF97E"/>
    <w:lvl w:ilvl="0" w:tplc="E814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0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A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4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61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6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42C3D"/>
    <w:multiLevelType w:val="hybridMultilevel"/>
    <w:tmpl w:val="49A0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8720FD"/>
    <w:multiLevelType w:val="multilevel"/>
    <w:tmpl w:val="631ED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39359C1"/>
    <w:multiLevelType w:val="multilevel"/>
    <w:tmpl w:val="09A0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37D51"/>
    <w:multiLevelType w:val="multilevel"/>
    <w:tmpl w:val="09A0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02C06F1"/>
    <w:multiLevelType w:val="hybridMultilevel"/>
    <w:tmpl w:val="D31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C7114"/>
    <w:multiLevelType w:val="hybridMultilevel"/>
    <w:tmpl w:val="C61CA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0F4AAF"/>
    <w:multiLevelType w:val="hybridMultilevel"/>
    <w:tmpl w:val="03CE47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52CB"/>
    <w:multiLevelType w:val="multilevel"/>
    <w:tmpl w:val="14820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EC77DD8"/>
    <w:multiLevelType w:val="hybridMultilevel"/>
    <w:tmpl w:val="5168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4CBD"/>
    <w:multiLevelType w:val="multilevel"/>
    <w:tmpl w:val="7834E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0BC0992"/>
    <w:multiLevelType w:val="multilevel"/>
    <w:tmpl w:val="9BF4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20557A1"/>
    <w:multiLevelType w:val="hybridMultilevel"/>
    <w:tmpl w:val="750C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747ABA"/>
    <w:multiLevelType w:val="hybridMultilevel"/>
    <w:tmpl w:val="092A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187BAA"/>
    <w:multiLevelType w:val="hybridMultilevel"/>
    <w:tmpl w:val="15E66F1A"/>
    <w:lvl w:ilvl="0" w:tplc="BF98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0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6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A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6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203A1"/>
    <w:multiLevelType w:val="multilevel"/>
    <w:tmpl w:val="AE9A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ADE2FC1"/>
    <w:multiLevelType w:val="hybridMultilevel"/>
    <w:tmpl w:val="78E66CF6"/>
    <w:lvl w:ilvl="0" w:tplc="791A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A8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C2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C2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2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65054C"/>
    <w:multiLevelType w:val="hybridMultilevel"/>
    <w:tmpl w:val="DEC4C940"/>
    <w:lvl w:ilvl="0" w:tplc="3AD0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2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E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1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C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C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E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046903"/>
    <w:multiLevelType w:val="multilevel"/>
    <w:tmpl w:val="C44C2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0D92D9D"/>
    <w:multiLevelType w:val="multilevel"/>
    <w:tmpl w:val="5CB63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63787"/>
    <w:multiLevelType w:val="multilevel"/>
    <w:tmpl w:val="DA46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8E02B9C"/>
    <w:multiLevelType w:val="hybridMultilevel"/>
    <w:tmpl w:val="7EDC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D2319B"/>
    <w:multiLevelType w:val="multilevel"/>
    <w:tmpl w:val="8D70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C5544F1"/>
    <w:multiLevelType w:val="hybridMultilevel"/>
    <w:tmpl w:val="2582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51ED4"/>
    <w:multiLevelType w:val="multilevel"/>
    <w:tmpl w:val="B1083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0332F32"/>
    <w:multiLevelType w:val="hybridMultilevel"/>
    <w:tmpl w:val="BE68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255FB"/>
    <w:multiLevelType w:val="hybridMultilevel"/>
    <w:tmpl w:val="9A48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D68CC"/>
    <w:multiLevelType w:val="hybridMultilevel"/>
    <w:tmpl w:val="5670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4E95D88"/>
    <w:multiLevelType w:val="multilevel"/>
    <w:tmpl w:val="E648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8896A9E"/>
    <w:multiLevelType w:val="hybridMultilevel"/>
    <w:tmpl w:val="09D2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429D"/>
    <w:multiLevelType w:val="hybridMultilevel"/>
    <w:tmpl w:val="7F3CC8D6"/>
    <w:lvl w:ilvl="0" w:tplc="349C8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22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48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66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CC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62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E3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6D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08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C42F3"/>
    <w:multiLevelType w:val="multilevel"/>
    <w:tmpl w:val="5A4ED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DE519C6"/>
    <w:multiLevelType w:val="hybridMultilevel"/>
    <w:tmpl w:val="E1CAB9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41"/>
  </w:num>
  <w:num w:numId="4">
    <w:abstractNumId w:val="13"/>
  </w:num>
  <w:num w:numId="5">
    <w:abstractNumId w:val="0"/>
  </w:num>
  <w:num w:numId="6">
    <w:abstractNumId w:val="17"/>
  </w:num>
  <w:num w:numId="7">
    <w:abstractNumId w:val="39"/>
  </w:num>
  <w:num w:numId="8">
    <w:abstractNumId w:val="7"/>
  </w:num>
  <w:num w:numId="9">
    <w:abstractNumId w:val="22"/>
  </w:num>
  <w:num w:numId="10">
    <w:abstractNumId w:val="40"/>
  </w:num>
  <w:num w:numId="11">
    <w:abstractNumId w:val="38"/>
  </w:num>
  <w:num w:numId="12">
    <w:abstractNumId w:val="36"/>
  </w:num>
  <w:num w:numId="13">
    <w:abstractNumId w:val="26"/>
  </w:num>
  <w:num w:numId="14">
    <w:abstractNumId w:val="44"/>
  </w:num>
  <w:num w:numId="15">
    <w:abstractNumId w:val="6"/>
  </w:num>
  <w:num w:numId="16">
    <w:abstractNumId w:val="34"/>
  </w:num>
  <w:num w:numId="17">
    <w:abstractNumId w:val="11"/>
  </w:num>
  <w:num w:numId="18">
    <w:abstractNumId w:val="8"/>
  </w:num>
  <w:num w:numId="19">
    <w:abstractNumId w:val="25"/>
  </w:num>
  <w:num w:numId="20">
    <w:abstractNumId w:val="19"/>
  </w:num>
  <w:num w:numId="21">
    <w:abstractNumId w:val="5"/>
  </w:num>
  <w:num w:numId="22">
    <w:abstractNumId w:val="35"/>
  </w:num>
  <w:num w:numId="23">
    <w:abstractNumId w:val="46"/>
  </w:num>
  <w:num w:numId="24">
    <w:abstractNumId w:val="31"/>
  </w:num>
  <w:num w:numId="25">
    <w:abstractNumId w:val="18"/>
  </w:num>
  <w:num w:numId="26">
    <w:abstractNumId w:val="15"/>
  </w:num>
  <w:num w:numId="27">
    <w:abstractNumId w:val="9"/>
  </w:num>
  <w:num w:numId="28">
    <w:abstractNumId w:val="16"/>
  </w:num>
  <w:num w:numId="29">
    <w:abstractNumId w:val="10"/>
  </w:num>
  <w:num w:numId="30">
    <w:abstractNumId w:val="45"/>
  </w:num>
  <w:num w:numId="31">
    <w:abstractNumId w:val="28"/>
  </w:num>
  <w:num w:numId="32">
    <w:abstractNumId w:val="4"/>
  </w:num>
  <w:num w:numId="33">
    <w:abstractNumId w:val="23"/>
  </w:num>
  <w:num w:numId="34">
    <w:abstractNumId w:val="2"/>
  </w:num>
  <w:num w:numId="35">
    <w:abstractNumId w:val="47"/>
  </w:num>
  <w:num w:numId="36">
    <w:abstractNumId w:val="32"/>
  </w:num>
  <w:num w:numId="37">
    <w:abstractNumId w:val="21"/>
  </w:num>
  <w:num w:numId="38">
    <w:abstractNumId w:val="24"/>
  </w:num>
  <w:num w:numId="39">
    <w:abstractNumId w:val="37"/>
  </w:num>
  <w:num w:numId="40">
    <w:abstractNumId w:val="33"/>
  </w:num>
  <w:num w:numId="41">
    <w:abstractNumId w:val="42"/>
  </w:num>
  <w:num w:numId="42">
    <w:abstractNumId w:val="14"/>
  </w:num>
  <w:num w:numId="43">
    <w:abstractNumId w:val="27"/>
  </w:num>
  <w:num w:numId="44">
    <w:abstractNumId w:val="30"/>
  </w:num>
  <w:num w:numId="45">
    <w:abstractNumId w:val="29"/>
  </w:num>
  <w:num w:numId="46">
    <w:abstractNumId w:val="3"/>
  </w:num>
  <w:num w:numId="4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753"/>
    <w:rsid w:val="00010CB7"/>
    <w:rsid w:val="000112AA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82B"/>
    <w:rsid w:val="00017CA9"/>
    <w:rsid w:val="00017D57"/>
    <w:rsid w:val="00017EA0"/>
    <w:rsid w:val="000207B0"/>
    <w:rsid w:val="00020D7B"/>
    <w:rsid w:val="00021D63"/>
    <w:rsid w:val="000224DD"/>
    <w:rsid w:val="0002286F"/>
    <w:rsid w:val="0002313E"/>
    <w:rsid w:val="000232D7"/>
    <w:rsid w:val="000237F9"/>
    <w:rsid w:val="00023DDC"/>
    <w:rsid w:val="00023FD5"/>
    <w:rsid w:val="000242D4"/>
    <w:rsid w:val="0002509F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C4D"/>
    <w:rsid w:val="00043D30"/>
    <w:rsid w:val="00043D8A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4648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DF8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22C7"/>
    <w:rsid w:val="001125DA"/>
    <w:rsid w:val="00112651"/>
    <w:rsid w:val="001129DC"/>
    <w:rsid w:val="00112A64"/>
    <w:rsid w:val="00112B14"/>
    <w:rsid w:val="00112D77"/>
    <w:rsid w:val="00112FCD"/>
    <w:rsid w:val="001130E2"/>
    <w:rsid w:val="001130EC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F1"/>
    <w:rsid w:val="00125236"/>
    <w:rsid w:val="001252A2"/>
    <w:rsid w:val="00125670"/>
    <w:rsid w:val="00125904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4201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1174"/>
    <w:rsid w:val="00161460"/>
    <w:rsid w:val="0016156D"/>
    <w:rsid w:val="00161802"/>
    <w:rsid w:val="00161A1F"/>
    <w:rsid w:val="00161A7A"/>
    <w:rsid w:val="00161CBD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BF9"/>
    <w:rsid w:val="00170C39"/>
    <w:rsid w:val="00170C51"/>
    <w:rsid w:val="00170CFC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4E9"/>
    <w:rsid w:val="00175AEE"/>
    <w:rsid w:val="00175E79"/>
    <w:rsid w:val="00175F58"/>
    <w:rsid w:val="00175FFD"/>
    <w:rsid w:val="00176013"/>
    <w:rsid w:val="00176284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22A1"/>
    <w:rsid w:val="001824CB"/>
    <w:rsid w:val="0018262A"/>
    <w:rsid w:val="00182F25"/>
    <w:rsid w:val="00183607"/>
    <w:rsid w:val="00183B20"/>
    <w:rsid w:val="001845F4"/>
    <w:rsid w:val="001845FA"/>
    <w:rsid w:val="00184BC3"/>
    <w:rsid w:val="00184FE3"/>
    <w:rsid w:val="0018550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2556"/>
    <w:rsid w:val="001927A1"/>
    <w:rsid w:val="00192A54"/>
    <w:rsid w:val="001937BA"/>
    <w:rsid w:val="00193A88"/>
    <w:rsid w:val="00193AA9"/>
    <w:rsid w:val="00193F8B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D42"/>
    <w:rsid w:val="001B5C9E"/>
    <w:rsid w:val="001B668E"/>
    <w:rsid w:val="001B6DF0"/>
    <w:rsid w:val="001B72BD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FD1"/>
    <w:rsid w:val="001F10F1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F5D"/>
    <w:rsid w:val="00212531"/>
    <w:rsid w:val="00212902"/>
    <w:rsid w:val="00212DA3"/>
    <w:rsid w:val="002130C9"/>
    <w:rsid w:val="00213C04"/>
    <w:rsid w:val="002140EF"/>
    <w:rsid w:val="002141BC"/>
    <w:rsid w:val="0021434B"/>
    <w:rsid w:val="0021437A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279"/>
    <w:rsid w:val="0022265A"/>
    <w:rsid w:val="00222697"/>
    <w:rsid w:val="00222CC4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E8E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D3"/>
    <w:rsid w:val="00291C31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3C8"/>
    <w:rsid w:val="002A168D"/>
    <w:rsid w:val="002A170E"/>
    <w:rsid w:val="002A192C"/>
    <w:rsid w:val="002A20CD"/>
    <w:rsid w:val="002A2488"/>
    <w:rsid w:val="002A27DD"/>
    <w:rsid w:val="002A2970"/>
    <w:rsid w:val="002A306E"/>
    <w:rsid w:val="002A31EE"/>
    <w:rsid w:val="002A34D6"/>
    <w:rsid w:val="002A3816"/>
    <w:rsid w:val="002A3832"/>
    <w:rsid w:val="002A3A2E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9C2"/>
    <w:rsid w:val="002B1BF1"/>
    <w:rsid w:val="002B1F01"/>
    <w:rsid w:val="002B2170"/>
    <w:rsid w:val="002B2A62"/>
    <w:rsid w:val="002B2B5D"/>
    <w:rsid w:val="002B2F60"/>
    <w:rsid w:val="002B31A1"/>
    <w:rsid w:val="002B33AF"/>
    <w:rsid w:val="002B3697"/>
    <w:rsid w:val="002B36B3"/>
    <w:rsid w:val="002B3894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320D"/>
    <w:rsid w:val="002D3AAB"/>
    <w:rsid w:val="002D463F"/>
    <w:rsid w:val="002D4644"/>
    <w:rsid w:val="002D4E08"/>
    <w:rsid w:val="002D5094"/>
    <w:rsid w:val="002D530A"/>
    <w:rsid w:val="002D59F0"/>
    <w:rsid w:val="002D6598"/>
    <w:rsid w:val="002D662C"/>
    <w:rsid w:val="002D676B"/>
    <w:rsid w:val="002D6A69"/>
    <w:rsid w:val="002D70AE"/>
    <w:rsid w:val="002D767B"/>
    <w:rsid w:val="002D7862"/>
    <w:rsid w:val="002E0707"/>
    <w:rsid w:val="002E0C54"/>
    <w:rsid w:val="002E0E95"/>
    <w:rsid w:val="002E1087"/>
    <w:rsid w:val="002E1BEF"/>
    <w:rsid w:val="002E1C0A"/>
    <w:rsid w:val="002E2087"/>
    <w:rsid w:val="002E2164"/>
    <w:rsid w:val="002E21A7"/>
    <w:rsid w:val="002E22A6"/>
    <w:rsid w:val="002E2B4B"/>
    <w:rsid w:val="002E2E5D"/>
    <w:rsid w:val="002E340F"/>
    <w:rsid w:val="002E35B5"/>
    <w:rsid w:val="002E3641"/>
    <w:rsid w:val="002E3BCA"/>
    <w:rsid w:val="002E3BD2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64E7"/>
    <w:rsid w:val="002E6ABF"/>
    <w:rsid w:val="002E6DD4"/>
    <w:rsid w:val="002E7449"/>
    <w:rsid w:val="002E746B"/>
    <w:rsid w:val="002E7F2D"/>
    <w:rsid w:val="002E7F63"/>
    <w:rsid w:val="002F0170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618B"/>
    <w:rsid w:val="002F624D"/>
    <w:rsid w:val="002F6280"/>
    <w:rsid w:val="002F62D9"/>
    <w:rsid w:val="002F6446"/>
    <w:rsid w:val="002F64C7"/>
    <w:rsid w:val="002F6638"/>
    <w:rsid w:val="002F6E28"/>
    <w:rsid w:val="002F72F7"/>
    <w:rsid w:val="002F7506"/>
    <w:rsid w:val="002F7597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47D5"/>
    <w:rsid w:val="003148B0"/>
    <w:rsid w:val="00314996"/>
    <w:rsid w:val="00314A5C"/>
    <w:rsid w:val="00314BAF"/>
    <w:rsid w:val="00314E26"/>
    <w:rsid w:val="003153D6"/>
    <w:rsid w:val="00315EFB"/>
    <w:rsid w:val="00316086"/>
    <w:rsid w:val="003160C9"/>
    <w:rsid w:val="003162DD"/>
    <w:rsid w:val="0031644D"/>
    <w:rsid w:val="003168D7"/>
    <w:rsid w:val="00316A90"/>
    <w:rsid w:val="00317212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6288"/>
    <w:rsid w:val="00326397"/>
    <w:rsid w:val="0032643E"/>
    <w:rsid w:val="003267A1"/>
    <w:rsid w:val="0032694E"/>
    <w:rsid w:val="00327034"/>
    <w:rsid w:val="0032730D"/>
    <w:rsid w:val="00327957"/>
    <w:rsid w:val="0033013A"/>
    <w:rsid w:val="0033016B"/>
    <w:rsid w:val="00330990"/>
    <w:rsid w:val="00330F25"/>
    <w:rsid w:val="003310EE"/>
    <w:rsid w:val="00331671"/>
    <w:rsid w:val="00331C3D"/>
    <w:rsid w:val="003322A8"/>
    <w:rsid w:val="00332AC9"/>
    <w:rsid w:val="00333776"/>
    <w:rsid w:val="003337FF"/>
    <w:rsid w:val="00333A1B"/>
    <w:rsid w:val="00333F1E"/>
    <w:rsid w:val="00333F43"/>
    <w:rsid w:val="00334114"/>
    <w:rsid w:val="0033412B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47A"/>
    <w:rsid w:val="00336E2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7BF"/>
    <w:rsid w:val="00363829"/>
    <w:rsid w:val="00363995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1FC"/>
    <w:rsid w:val="0037540A"/>
    <w:rsid w:val="003755A3"/>
    <w:rsid w:val="0037560B"/>
    <w:rsid w:val="00375C39"/>
    <w:rsid w:val="00375F70"/>
    <w:rsid w:val="003762EB"/>
    <w:rsid w:val="00376C5E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4AA"/>
    <w:rsid w:val="00382A74"/>
    <w:rsid w:val="00382AB9"/>
    <w:rsid w:val="00382D37"/>
    <w:rsid w:val="0038311E"/>
    <w:rsid w:val="00383170"/>
    <w:rsid w:val="003831AA"/>
    <w:rsid w:val="00383376"/>
    <w:rsid w:val="003843C3"/>
    <w:rsid w:val="00384738"/>
    <w:rsid w:val="00384A62"/>
    <w:rsid w:val="00385306"/>
    <w:rsid w:val="00385751"/>
    <w:rsid w:val="00385AAB"/>
    <w:rsid w:val="00385C67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5D6"/>
    <w:rsid w:val="003B26D4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5227"/>
    <w:rsid w:val="003B5450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679"/>
    <w:rsid w:val="003D39C0"/>
    <w:rsid w:val="003D3BF6"/>
    <w:rsid w:val="003D3E48"/>
    <w:rsid w:val="003D41F6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16E"/>
    <w:rsid w:val="003E28EF"/>
    <w:rsid w:val="003E2AE3"/>
    <w:rsid w:val="003E2E49"/>
    <w:rsid w:val="003E34E9"/>
    <w:rsid w:val="003E36BA"/>
    <w:rsid w:val="003E4169"/>
    <w:rsid w:val="003E4282"/>
    <w:rsid w:val="003E46CA"/>
    <w:rsid w:val="003E4B05"/>
    <w:rsid w:val="003E4D08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ED0"/>
    <w:rsid w:val="003F4091"/>
    <w:rsid w:val="003F43B5"/>
    <w:rsid w:val="003F499E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CD8"/>
    <w:rsid w:val="0040209F"/>
    <w:rsid w:val="004020DD"/>
    <w:rsid w:val="0040249A"/>
    <w:rsid w:val="00402F65"/>
    <w:rsid w:val="00403A43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EFD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611C"/>
    <w:rsid w:val="004264BC"/>
    <w:rsid w:val="00426EB2"/>
    <w:rsid w:val="00426FD3"/>
    <w:rsid w:val="0042733D"/>
    <w:rsid w:val="004279D4"/>
    <w:rsid w:val="00427B6D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FFA"/>
    <w:rsid w:val="00444454"/>
    <w:rsid w:val="004444A4"/>
    <w:rsid w:val="004449DF"/>
    <w:rsid w:val="00444A82"/>
    <w:rsid w:val="004450D6"/>
    <w:rsid w:val="00445A2E"/>
    <w:rsid w:val="00445A5B"/>
    <w:rsid w:val="0044632A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FAC"/>
    <w:rsid w:val="0045201F"/>
    <w:rsid w:val="00452204"/>
    <w:rsid w:val="00452387"/>
    <w:rsid w:val="00453290"/>
    <w:rsid w:val="00453592"/>
    <w:rsid w:val="004542AE"/>
    <w:rsid w:val="00454381"/>
    <w:rsid w:val="00454BD7"/>
    <w:rsid w:val="00454E00"/>
    <w:rsid w:val="004552BB"/>
    <w:rsid w:val="0045588F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7F6"/>
    <w:rsid w:val="00473E61"/>
    <w:rsid w:val="0047432F"/>
    <w:rsid w:val="0047435F"/>
    <w:rsid w:val="004743D0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C7B"/>
    <w:rsid w:val="00476F47"/>
    <w:rsid w:val="00477025"/>
    <w:rsid w:val="004774BA"/>
    <w:rsid w:val="0047768A"/>
    <w:rsid w:val="004777AD"/>
    <w:rsid w:val="00477BBB"/>
    <w:rsid w:val="004800B0"/>
    <w:rsid w:val="00480193"/>
    <w:rsid w:val="004801D4"/>
    <w:rsid w:val="0048076D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B3"/>
    <w:rsid w:val="00484872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964"/>
    <w:rsid w:val="00494BE8"/>
    <w:rsid w:val="00495320"/>
    <w:rsid w:val="00495897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410"/>
    <w:rsid w:val="004B4A57"/>
    <w:rsid w:val="004B4C35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386"/>
    <w:rsid w:val="004D44F1"/>
    <w:rsid w:val="004D4680"/>
    <w:rsid w:val="004D47FA"/>
    <w:rsid w:val="004D4EF7"/>
    <w:rsid w:val="004D55CB"/>
    <w:rsid w:val="004D5628"/>
    <w:rsid w:val="004D574D"/>
    <w:rsid w:val="004D5C4B"/>
    <w:rsid w:val="004D61F4"/>
    <w:rsid w:val="004D73DB"/>
    <w:rsid w:val="004D7CF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77A"/>
    <w:rsid w:val="00504874"/>
    <w:rsid w:val="00504D16"/>
    <w:rsid w:val="00505093"/>
    <w:rsid w:val="005051AE"/>
    <w:rsid w:val="00505477"/>
    <w:rsid w:val="00505488"/>
    <w:rsid w:val="00506969"/>
    <w:rsid w:val="00506C66"/>
    <w:rsid w:val="0050700C"/>
    <w:rsid w:val="00507083"/>
    <w:rsid w:val="00507103"/>
    <w:rsid w:val="00507643"/>
    <w:rsid w:val="005105D9"/>
    <w:rsid w:val="005108C4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D3"/>
    <w:rsid w:val="00522809"/>
    <w:rsid w:val="0052289B"/>
    <w:rsid w:val="00522FD1"/>
    <w:rsid w:val="00523C3E"/>
    <w:rsid w:val="0052416C"/>
    <w:rsid w:val="00524AC2"/>
    <w:rsid w:val="00524CA6"/>
    <w:rsid w:val="00525100"/>
    <w:rsid w:val="0052551A"/>
    <w:rsid w:val="0052556D"/>
    <w:rsid w:val="00525C48"/>
    <w:rsid w:val="00526EB9"/>
    <w:rsid w:val="00527172"/>
    <w:rsid w:val="00527494"/>
    <w:rsid w:val="005274E3"/>
    <w:rsid w:val="00527864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3004"/>
    <w:rsid w:val="005433DF"/>
    <w:rsid w:val="005436DD"/>
    <w:rsid w:val="00543FD0"/>
    <w:rsid w:val="0054458F"/>
    <w:rsid w:val="005445B4"/>
    <w:rsid w:val="0054487D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A75"/>
    <w:rsid w:val="00553E84"/>
    <w:rsid w:val="00553FD9"/>
    <w:rsid w:val="005542A4"/>
    <w:rsid w:val="00554536"/>
    <w:rsid w:val="005550D4"/>
    <w:rsid w:val="00555163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AD8"/>
    <w:rsid w:val="00572B62"/>
    <w:rsid w:val="00572D70"/>
    <w:rsid w:val="005733B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F0D"/>
    <w:rsid w:val="0059743F"/>
    <w:rsid w:val="0059784A"/>
    <w:rsid w:val="00597921"/>
    <w:rsid w:val="00597D95"/>
    <w:rsid w:val="00597F0D"/>
    <w:rsid w:val="005A0082"/>
    <w:rsid w:val="005A05BE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BE"/>
    <w:rsid w:val="005A65D5"/>
    <w:rsid w:val="005A664E"/>
    <w:rsid w:val="005A666E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448"/>
    <w:rsid w:val="005B64FA"/>
    <w:rsid w:val="005B65F7"/>
    <w:rsid w:val="005B66FE"/>
    <w:rsid w:val="005B6906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304"/>
    <w:rsid w:val="005C27FD"/>
    <w:rsid w:val="005C2D8B"/>
    <w:rsid w:val="005C2FE4"/>
    <w:rsid w:val="005C3306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34CA"/>
    <w:rsid w:val="005D39EF"/>
    <w:rsid w:val="005D3E3B"/>
    <w:rsid w:val="005D402C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21C9"/>
    <w:rsid w:val="005F2292"/>
    <w:rsid w:val="005F236A"/>
    <w:rsid w:val="005F2A8D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A09"/>
    <w:rsid w:val="00617A1B"/>
    <w:rsid w:val="00617A3F"/>
    <w:rsid w:val="00617AD3"/>
    <w:rsid w:val="0062021F"/>
    <w:rsid w:val="0062028B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CF8"/>
    <w:rsid w:val="00622FD2"/>
    <w:rsid w:val="0062311D"/>
    <w:rsid w:val="00623507"/>
    <w:rsid w:val="006239B1"/>
    <w:rsid w:val="0062422C"/>
    <w:rsid w:val="00624853"/>
    <w:rsid w:val="006254B2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719"/>
    <w:rsid w:val="00643117"/>
    <w:rsid w:val="006435B7"/>
    <w:rsid w:val="00643A99"/>
    <w:rsid w:val="00644422"/>
    <w:rsid w:val="00644546"/>
    <w:rsid w:val="006445FB"/>
    <w:rsid w:val="00644774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205"/>
    <w:rsid w:val="00652603"/>
    <w:rsid w:val="00652613"/>
    <w:rsid w:val="006529DF"/>
    <w:rsid w:val="00652F66"/>
    <w:rsid w:val="00653428"/>
    <w:rsid w:val="00653597"/>
    <w:rsid w:val="00653E49"/>
    <w:rsid w:val="00654378"/>
    <w:rsid w:val="006543A5"/>
    <w:rsid w:val="00654501"/>
    <w:rsid w:val="00654652"/>
    <w:rsid w:val="00654881"/>
    <w:rsid w:val="006549F0"/>
    <w:rsid w:val="0065501A"/>
    <w:rsid w:val="006554B3"/>
    <w:rsid w:val="0065559F"/>
    <w:rsid w:val="006556D0"/>
    <w:rsid w:val="00655BB6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E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6D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60D"/>
    <w:rsid w:val="006776DC"/>
    <w:rsid w:val="00677A72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F0A"/>
    <w:rsid w:val="00684037"/>
    <w:rsid w:val="00684174"/>
    <w:rsid w:val="006841BC"/>
    <w:rsid w:val="00684A4E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7005"/>
    <w:rsid w:val="0068705F"/>
    <w:rsid w:val="00690852"/>
    <w:rsid w:val="0069087C"/>
    <w:rsid w:val="00690CA0"/>
    <w:rsid w:val="00691118"/>
    <w:rsid w:val="006911BF"/>
    <w:rsid w:val="00691414"/>
    <w:rsid w:val="0069154D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6C2"/>
    <w:rsid w:val="006A5EC0"/>
    <w:rsid w:val="006A6177"/>
    <w:rsid w:val="006A637D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33C5"/>
    <w:rsid w:val="006B3462"/>
    <w:rsid w:val="006B3A68"/>
    <w:rsid w:val="006B3C45"/>
    <w:rsid w:val="006B4317"/>
    <w:rsid w:val="006B4524"/>
    <w:rsid w:val="006B4B19"/>
    <w:rsid w:val="006B4C09"/>
    <w:rsid w:val="006B4D58"/>
    <w:rsid w:val="006B4DE6"/>
    <w:rsid w:val="006B50EB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5346"/>
    <w:rsid w:val="006E5705"/>
    <w:rsid w:val="006E57AC"/>
    <w:rsid w:val="006E586E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F5E"/>
    <w:rsid w:val="006F11C5"/>
    <w:rsid w:val="006F11D3"/>
    <w:rsid w:val="006F1C70"/>
    <w:rsid w:val="006F2020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DDF"/>
    <w:rsid w:val="006F74CF"/>
    <w:rsid w:val="006F74EB"/>
    <w:rsid w:val="006F75C3"/>
    <w:rsid w:val="006F7945"/>
    <w:rsid w:val="0070071A"/>
    <w:rsid w:val="00700F7F"/>
    <w:rsid w:val="00701047"/>
    <w:rsid w:val="00701628"/>
    <w:rsid w:val="00701B1B"/>
    <w:rsid w:val="00701CF3"/>
    <w:rsid w:val="00702042"/>
    <w:rsid w:val="007023EC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A9F"/>
    <w:rsid w:val="00706151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646"/>
    <w:rsid w:val="00724A60"/>
    <w:rsid w:val="00724B25"/>
    <w:rsid w:val="00725140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AF"/>
    <w:rsid w:val="00733681"/>
    <w:rsid w:val="00733A02"/>
    <w:rsid w:val="00733D1F"/>
    <w:rsid w:val="007340EA"/>
    <w:rsid w:val="00734134"/>
    <w:rsid w:val="007349F5"/>
    <w:rsid w:val="00734E1C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BA"/>
    <w:rsid w:val="00742365"/>
    <w:rsid w:val="0074267F"/>
    <w:rsid w:val="0074315A"/>
    <w:rsid w:val="00743924"/>
    <w:rsid w:val="00743CE7"/>
    <w:rsid w:val="00743FF8"/>
    <w:rsid w:val="00744097"/>
    <w:rsid w:val="00744224"/>
    <w:rsid w:val="007442F0"/>
    <w:rsid w:val="00744712"/>
    <w:rsid w:val="0074472B"/>
    <w:rsid w:val="00744C8E"/>
    <w:rsid w:val="0074579B"/>
    <w:rsid w:val="00745B49"/>
    <w:rsid w:val="00745D6A"/>
    <w:rsid w:val="00745EFF"/>
    <w:rsid w:val="0074632F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57"/>
    <w:rsid w:val="00756AA0"/>
    <w:rsid w:val="00756BAA"/>
    <w:rsid w:val="00756FEB"/>
    <w:rsid w:val="00757C6E"/>
    <w:rsid w:val="007609DD"/>
    <w:rsid w:val="00760C65"/>
    <w:rsid w:val="007611D9"/>
    <w:rsid w:val="0076131D"/>
    <w:rsid w:val="007618E3"/>
    <w:rsid w:val="00761DEE"/>
    <w:rsid w:val="00761F43"/>
    <w:rsid w:val="00761F97"/>
    <w:rsid w:val="00762185"/>
    <w:rsid w:val="00762A33"/>
    <w:rsid w:val="007637C1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FC9"/>
    <w:rsid w:val="00787AB3"/>
    <w:rsid w:val="00787B16"/>
    <w:rsid w:val="00787DC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629"/>
    <w:rsid w:val="007A5A94"/>
    <w:rsid w:val="007A5B95"/>
    <w:rsid w:val="007A5DCA"/>
    <w:rsid w:val="007A5EA2"/>
    <w:rsid w:val="007A5FA1"/>
    <w:rsid w:val="007A612E"/>
    <w:rsid w:val="007A6CC8"/>
    <w:rsid w:val="007A7212"/>
    <w:rsid w:val="007A7270"/>
    <w:rsid w:val="007A74BD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10D5"/>
    <w:rsid w:val="007C152E"/>
    <w:rsid w:val="007C167A"/>
    <w:rsid w:val="007C176C"/>
    <w:rsid w:val="007C1AE8"/>
    <w:rsid w:val="007C1BBD"/>
    <w:rsid w:val="007C1EEB"/>
    <w:rsid w:val="007C1F2A"/>
    <w:rsid w:val="007C1F5D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40F"/>
    <w:rsid w:val="007D44A7"/>
    <w:rsid w:val="007D478A"/>
    <w:rsid w:val="007D4932"/>
    <w:rsid w:val="007D4D47"/>
    <w:rsid w:val="007D4E00"/>
    <w:rsid w:val="007D5334"/>
    <w:rsid w:val="007D546C"/>
    <w:rsid w:val="007D5970"/>
    <w:rsid w:val="007D5AD9"/>
    <w:rsid w:val="007D6084"/>
    <w:rsid w:val="007D6110"/>
    <w:rsid w:val="007D684D"/>
    <w:rsid w:val="007D6A2D"/>
    <w:rsid w:val="007D6BB9"/>
    <w:rsid w:val="007D7113"/>
    <w:rsid w:val="007D7213"/>
    <w:rsid w:val="007D7669"/>
    <w:rsid w:val="007D767A"/>
    <w:rsid w:val="007D784E"/>
    <w:rsid w:val="007D7D81"/>
    <w:rsid w:val="007E0192"/>
    <w:rsid w:val="007E0A50"/>
    <w:rsid w:val="007E0FFF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3332"/>
    <w:rsid w:val="007F375C"/>
    <w:rsid w:val="007F396D"/>
    <w:rsid w:val="007F3EE4"/>
    <w:rsid w:val="007F4BFF"/>
    <w:rsid w:val="007F5268"/>
    <w:rsid w:val="007F57F4"/>
    <w:rsid w:val="007F5E90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D89"/>
    <w:rsid w:val="007F7FC6"/>
    <w:rsid w:val="00800905"/>
    <w:rsid w:val="00800B6A"/>
    <w:rsid w:val="008010FC"/>
    <w:rsid w:val="00801135"/>
    <w:rsid w:val="00801198"/>
    <w:rsid w:val="008011BB"/>
    <w:rsid w:val="0080168F"/>
    <w:rsid w:val="008024DA"/>
    <w:rsid w:val="00802BAC"/>
    <w:rsid w:val="00802CD0"/>
    <w:rsid w:val="00802CFD"/>
    <w:rsid w:val="00802EB1"/>
    <w:rsid w:val="00803496"/>
    <w:rsid w:val="00803683"/>
    <w:rsid w:val="00803BE4"/>
    <w:rsid w:val="00803FDE"/>
    <w:rsid w:val="008040F9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33EB"/>
    <w:rsid w:val="00813696"/>
    <w:rsid w:val="0081371B"/>
    <w:rsid w:val="00813AA9"/>
    <w:rsid w:val="0081450E"/>
    <w:rsid w:val="00814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6EA"/>
    <w:rsid w:val="008348B5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592C"/>
    <w:rsid w:val="00845931"/>
    <w:rsid w:val="00845EDD"/>
    <w:rsid w:val="008464B4"/>
    <w:rsid w:val="008464FA"/>
    <w:rsid w:val="00846A6F"/>
    <w:rsid w:val="00846D99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AE"/>
    <w:rsid w:val="00857936"/>
    <w:rsid w:val="0085796C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6AC"/>
    <w:rsid w:val="00872983"/>
    <w:rsid w:val="00872A60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C9F"/>
    <w:rsid w:val="00886DB7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731"/>
    <w:rsid w:val="008D1851"/>
    <w:rsid w:val="008D19AA"/>
    <w:rsid w:val="008D1E52"/>
    <w:rsid w:val="008D278A"/>
    <w:rsid w:val="008D31E8"/>
    <w:rsid w:val="008D3288"/>
    <w:rsid w:val="008D3CA1"/>
    <w:rsid w:val="008D3E3C"/>
    <w:rsid w:val="008D3F9C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E67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7C0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C5A"/>
    <w:rsid w:val="00936D97"/>
    <w:rsid w:val="00936EAA"/>
    <w:rsid w:val="009370E1"/>
    <w:rsid w:val="00937D20"/>
    <w:rsid w:val="00937DF8"/>
    <w:rsid w:val="00937E56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72F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368E"/>
    <w:rsid w:val="0095414D"/>
    <w:rsid w:val="009544C4"/>
    <w:rsid w:val="009548B8"/>
    <w:rsid w:val="00954964"/>
    <w:rsid w:val="00954C29"/>
    <w:rsid w:val="009558B3"/>
    <w:rsid w:val="00955A19"/>
    <w:rsid w:val="00955B29"/>
    <w:rsid w:val="0095673B"/>
    <w:rsid w:val="00956CE7"/>
    <w:rsid w:val="00956EC6"/>
    <w:rsid w:val="009575D2"/>
    <w:rsid w:val="0095780A"/>
    <w:rsid w:val="00957C95"/>
    <w:rsid w:val="009601D2"/>
    <w:rsid w:val="00960447"/>
    <w:rsid w:val="0096052F"/>
    <w:rsid w:val="009605A7"/>
    <w:rsid w:val="0096064D"/>
    <w:rsid w:val="00960669"/>
    <w:rsid w:val="00960917"/>
    <w:rsid w:val="00960A7F"/>
    <w:rsid w:val="00960EA4"/>
    <w:rsid w:val="00961473"/>
    <w:rsid w:val="009615C6"/>
    <w:rsid w:val="00961601"/>
    <w:rsid w:val="00961ACE"/>
    <w:rsid w:val="00961BAC"/>
    <w:rsid w:val="00961CFF"/>
    <w:rsid w:val="00962030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BE9"/>
    <w:rsid w:val="00972C52"/>
    <w:rsid w:val="00972CC8"/>
    <w:rsid w:val="00972FBE"/>
    <w:rsid w:val="009731B2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A66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6BF"/>
    <w:rsid w:val="00995A71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A95"/>
    <w:rsid w:val="009B6C71"/>
    <w:rsid w:val="009B6C8D"/>
    <w:rsid w:val="009B6D46"/>
    <w:rsid w:val="009B771F"/>
    <w:rsid w:val="009B792E"/>
    <w:rsid w:val="009B793E"/>
    <w:rsid w:val="009B7A74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F1"/>
    <w:rsid w:val="009E5596"/>
    <w:rsid w:val="009E56D3"/>
    <w:rsid w:val="009E57D8"/>
    <w:rsid w:val="009E5A02"/>
    <w:rsid w:val="009E5DBA"/>
    <w:rsid w:val="009E609B"/>
    <w:rsid w:val="009E60A5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2F0"/>
    <w:rsid w:val="009F0CAA"/>
    <w:rsid w:val="009F126D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BC5"/>
    <w:rsid w:val="00A00D09"/>
    <w:rsid w:val="00A00E06"/>
    <w:rsid w:val="00A00F24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C56"/>
    <w:rsid w:val="00A05FF3"/>
    <w:rsid w:val="00A066E7"/>
    <w:rsid w:val="00A06C0D"/>
    <w:rsid w:val="00A0708A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66A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723"/>
    <w:rsid w:val="00A65918"/>
    <w:rsid w:val="00A65A82"/>
    <w:rsid w:val="00A65BB1"/>
    <w:rsid w:val="00A65BD2"/>
    <w:rsid w:val="00A65E04"/>
    <w:rsid w:val="00A65E4F"/>
    <w:rsid w:val="00A65ECC"/>
    <w:rsid w:val="00A66242"/>
    <w:rsid w:val="00A66646"/>
    <w:rsid w:val="00A667C6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D59"/>
    <w:rsid w:val="00A93EC2"/>
    <w:rsid w:val="00A9433D"/>
    <w:rsid w:val="00A94404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F6"/>
    <w:rsid w:val="00AA0B9F"/>
    <w:rsid w:val="00AA109D"/>
    <w:rsid w:val="00AA18D1"/>
    <w:rsid w:val="00AA1B77"/>
    <w:rsid w:val="00AA23DE"/>
    <w:rsid w:val="00AA25B4"/>
    <w:rsid w:val="00AA2BEA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ECD"/>
    <w:rsid w:val="00AB1829"/>
    <w:rsid w:val="00AB1A0C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29C"/>
    <w:rsid w:val="00AB437E"/>
    <w:rsid w:val="00AB44A9"/>
    <w:rsid w:val="00AB44B6"/>
    <w:rsid w:val="00AB47B4"/>
    <w:rsid w:val="00AB4A0F"/>
    <w:rsid w:val="00AB4D7B"/>
    <w:rsid w:val="00AB5808"/>
    <w:rsid w:val="00AB5D63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449"/>
    <w:rsid w:val="00AF7547"/>
    <w:rsid w:val="00AF7A3A"/>
    <w:rsid w:val="00AF7CB9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8C2"/>
    <w:rsid w:val="00B01C7D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F21"/>
    <w:rsid w:val="00B133AA"/>
    <w:rsid w:val="00B13517"/>
    <w:rsid w:val="00B13987"/>
    <w:rsid w:val="00B13EEC"/>
    <w:rsid w:val="00B13F6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660"/>
    <w:rsid w:val="00B34B52"/>
    <w:rsid w:val="00B34CCD"/>
    <w:rsid w:val="00B34F9C"/>
    <w:rsid w:val="00B35038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FC6"/>
    <w:rsid w:val="00B83FFA"/>
    <w:rsid w:val="00B8432B"/>
    <w:rsid w:val="00B8452D"/>
    <w:rsid w:val="00B8489A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844"/>
    <w:rsid w:val="00BD0986"/>
    <w:rsid w:val="00BD0CBA"/>
    <w:rsid w:val="00BD1242"/>
    <w:rsid w:val="00BD14B1"/>
    <w:rsid w:val="00BD2300"/>
    <w:rsid w:val="00BD252B"/>
    <w:rsid w:val="00BD2621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478"/>
    <w:rsid w:val="00BF1917"/>
    <w:rsid w:val="00BF1AC2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C50"/>
    <w:rsid w:val="00BF6F3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23C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BD1"/>
    <w:rsid w:val="00C11C75"/>
    <w:rsid w:val="00C1209D"/>
    <w:rsid w:val="00C120F3"/>
    <w:rsid w:val="00C1229A"/>
    <w:rsid w:val="00C12352"/>
    <w:rsid w:val="00C129C9"/>
    <w:rsid w:val="00C129CF"/>
    <w:rsid w:val="00C12A4A"/>
    <w:rsid w:val="00C12C79"/>
    <w:rsid w:val="00C12CE8"/>
    <w:rsid w:val="00C12D0F"/>
    <w:rsid w:val="00C12F08"/>
    <w:rsid w:val="00C13E42"/>
    <w:rsid w:val="00C13EF6"/>
    <w:rsid w:val="00C140B4"/>
    <w:rsid w:val="00C14DDE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A33"/>
    <w:rsid w:val="00C27DFA"/>
    <w:rsid w:val="00C27F1E"/>
    <w:rsid w:val="00C27FB5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723A"/>
    <w:rsid w:val="00C378C9"/>
    <w:rsid w:val="00C37A9B"/>
    <w:rsid w:val="00C37B85"/>
    <w:rsid w:val="00C404FF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C28"/>
    <w:rsid w:val="00C60FC1"/>
    <w:rsid w:val="00C6113A"/>
    <w:rsid w:val="00C6125B"/>
    <w:rsid w:val="00C61344"/>
    <w:rsid w:val="00C6175E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427C"/>
    <w:rsid w:val="00C748F4"/>
    <w:rsid w:val="00C74CA0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632"/>
    <w:rsid w:val="00C940EE"/>
    <w:rsid w:val="00C942D4"/>
    <w:rsid w:val="00C94736"/>
    <w:rsid w:val="00C94ACE"/>
    <w:rsid w:val="00C94C87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E50"/>
    <w:rsid w:val="00CC5F0D"/>
    <w:rsid w:val="00CC692F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109D"/>
    <w:rsid w:val="00CE1B9B"/>
    <w:rsid w:val="00CE1D01"/>
    <w:rsid w:val="00CE1E77"/>
    <w:rsid w:val="00CE24CE"/>
    <w:rsid w:val="00CE2509"/>
    <w:rsid w:val="00CE2917"/>
    <w:rsid w:val="00CE2BCD"/>
    <w:rsid w:val="00CE2BE3"/>
    <w:rsid w:val="00CE3415"/>
    <w:rsid w:val="00CE398E"/>
    <w:rsid w:val="00CE39EE"/>
    <w:rsid w:val="00CE42A1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6060"/>
    <w:rsid w:val="00CF62E8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3087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D74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C37"/>
    <w:rsid w:val="00D26350"/>
    <w:rsid w:val="00D26396"/>
    <w:rsid w:val="00D265A5"/>
    <w:rsid w:val="00D2670D"/>
    <w:rsid w:val="00D26C28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A9"/>
    <w:rsid w:val="00D32C85"/>
    <w:rsid w:val="00D32FDB"/>
    <w:rsid w:val="00D331B3"/>
    <w:rsid w:val="00D339DB"/>
    <w:rsid w:val="00D33B21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C56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2F82"/>
    <w:rsid w:val="00D43232"/>
    <w:rsid w:val="00D432BC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B64"/>
    <w:rsid w:val="00D45E80"/>
    <w:rsid w:val="00D46591"/>
    <w:rsid w:val="00D467C6"/>
    <w:rsid w:val="00D46AC4"/>
    <w:rsid w:val="00D46FB4"/>
    <w:rsid w:val="00D47C5C"/>
    <w:rsid w:val="00D47C98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112"/>
    <w:rsid w:val="00D66373"/>
    <w:rsid w:val="00D6739E"/>
    <w:rsid w:val="00D677CF"/>
    <w:rsid w:val="00D701FD"/>
    <w:rsid w:val="00D70288"/>
    <w:rsid w:val="00D702ED"/>
    <w:rsid w:val="00D7072D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6179"/>
    <w:rsid w:val="00D761E5"/>
    <w:rsid w:val="00D76560"/>
    <w:rsid w:val="00D767C7"/>
    <w:rsid w:val="00D7698D"/>
    <w:rsid w:val="00D80067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5ABE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C4"/>
    <w:rsid w:val="00D96584"/>
    <w:rsid w:val="00D96C1D"/>
    <w:rsid w:val="00D96D8D"/>
    <w:rsid w:val="00D970D6"/>
    <w:rsid w:val="00D971A1"/>
    <w:rsid w:val="00D97516"/>
    <w:rsid w:val="00D977E0"/>
    <w:rsid w:val="00D9799E"/>
    <w:rsid w:val="00D97F2A"/>
    <w:rsid w:val="00DA0119"/>
    <w:rsid w:val="00DA067A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399"/>
    <w:rsid w:val="00DB04B7"/>
    <w:rsid w:val="00DB0650"/>
    <w:rsid w:val="00DB066F"/>
    <w:rsid w:val="00DB0E5F"/>
    <w:rsid w:val="00DB1F20"/>
    <w:rsid w:val="00DB2DF5"/>
    <w:rsid w:val="00DB2E9A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E07"/>
    <w:rsid w:val="00DF2E30"/>
    <w:rsid w:val="00DF2E95"/>
    <w:rsid w:val="00DF3362"/>
    <w:rsid w:val="00DF3649"/>
    <w:rsid w:val="00DF3D9F"/>
    <w:rsid w:val="00DF453E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149"/>
    <w:rsid w:val="00E11533"/>
    <w:rsid w:val="00E116B5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608D"/>
    <w:rsid w:val="00E46219"/>
    <w:rsid w:val="00E4627B"/>
    <w:rsid w:val="00E465C6"/>
    <w:rsid w:val="00E4666D"/>
    <w:rsid w:val="00E46A64"/>
    <w:rsid w:val="00E46D85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A1C"/>
    <w:rsid w:val="00E71C0E"/>
    <w:rsid w:val="00E72D3E"/>
    <w:rsid w:val="00E72E59"/>
    <w:rsid w:val="00E73613"/>
    <w:rsid w:val="00E73950"/>
    <w:rsid w:val="00E73C4B"/>
    <w:rsid w:val="00E740A6"/>
    <w:rsid w:val="00E7419C"/>
    <w:rsid w:val="00E74235"/>
    <w:rsid w:val="00E745C9"/>
    <w:rsid w:val="00E74811"/>
    <w:rsid w:val="00E7495D"/>
    <w:rsid w:val="00E75068"/>
    <w:rsid w:val="00E7520C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3BCB"/>
    <w:rsid w:val="00E83D46"/>
    <w:rsid w:val="00E844D8"/>
    <w:rsid w:val="00E84FB4"/>
    <w:rsid w:val="00E8566E"/>
    <w:rsid w:val="00E85885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A9E"/>
    <w:rsid w:val="00EA1651"/>
    <w:rsid w:val="00EA19D9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D00"/>
    <w:rsid w:val="00EA6D08"/>
    <w:rsid w:val="00EA6E86"/>
    <w:rsid w:val="00EA7272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2FB"/>
    <w:rsid w:val="00EB441F"/>
    <w:rsid w:val="00EB44EC"/>
    <w:rsid w:val="00EB4D43"/>
    <w:rsid w:val="00EB55C3"/>
    <w:rsid w:val="00EB5937"/>
    <w:rsid w:val="00EB5B1D"/>
    <w:rsid w:val="00EB5B98"/>
    <w:rsid w:val="00EB5CEF"/>
    <w:rsid w:val="00EB5CF2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C0121"/>
    <w:rsid w:val="00EC06E1"/>
    <w:rsid w:val="00EC079A"/>
    <w:rsid w:val="00EC07B4"/>
    <w:rsid w:val="00EC0A3A"/>
    <w:rsid w:val="00EC0F9C"/>
    <w:rsid w:val="00EC0FFC"/>
    <w:rsid w:val="00EC132C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EF7E77"/>
    <w:rsid w:val="00F0005B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3A2"/>
    <w:rsid w:val="00F05A50"/>
    <w:rsid w:val="00F05AC1"/>
    <w:rsid w:val="00F05C17"/>
    <w:rsid w:val="00F05D9E"/>
    <w:rsid w:val="00F061BB"/>
    <w:rsid w:val="00F06B8D"/>
    <w:rsid w:val="00F0725A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2F0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49F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EC6"/>
    <w:rsid w:val="00F50270"/>
    <w:rsid w:val="00F50AA1"/>
    <w:rsid w:val="00F50D96"/>
    <w:rsid w:val="00F51348"/>
    <w:rsid w:val="00F51ADD"/>
    <w:rsid w:val="00F521D9"/>
    <w:rsid w:val="00F5289E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F6D"/>
    <w:rsid w:val="00FB18B0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764"/>
    <w:rsid w:val="00FC18C4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7708"/>
    <w:rsid w:val="00FC770A"/>
    <w:rsid w:val="00FC7A68"/>
    <w:rsid w:val="00FC7DF7"/>
    <w:rsid w:val="00FC7E24"/>
    <w:rsid w:val="00FC7E82"/>
    <w:rsid w:val="00FD02C8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A15"/>
    <w:rsid w:val="00FD7F26"/>
    <w:rsid w:val="00FE02FB"/>
    <w:rsid w:val="00FE07C3"/>
    <w:rsid w:val="00FE0F2A"/>
    <w:rsid w:val="00FE1204"/>
    <w:rsid w:val="00FE1467"/>
    <w:rsid w:val="00FE1474"/>
    <w:rsid w:val="00FE1A17"/>
    <w:rsid w:val="00FE1A24"/>
    <w:rsid w:val="00FE1F0A"/>
    <w:rsid w:val="00FE1FFC"/>
    <w:rsid w:val="00FE207C"/>
    <w:rsid w:val="00FE2176"/>
    <w:rsid w:val="00FE2D10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3085"/>
    <w:rsid w:val="00FF332F"/>
    <w:rsid w:val="00FF3515"/>
    <w:rsid w:val="00FF3DA7"/>
    <w:rsid w:val="00FF3DAD"/>
    <w:rsid w:val="00FF40B4"/>
    <w:rsid w:val="00FF42EE"/>
    <w:rsid w:val="00FF430A"/>
    <w:rsid w:val="00FF45CC"/>
    <w:rsid w:val="00FF4777"/>
    <w:rsid w:val="00FF486F"/>
    <w:rsid w:val="00FF4BCE"/>
    <w:rsid w:val="00FF502B"/>
    <w:rsid w:val="00FF5209"/>
    <w:rsid w:val="00FF5743"/>
    <w:rsid w:val="00FF670C"/>
    <w:rsid w:val="00FF6760"/>
    <w:rsid w:val="00FF6999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A42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ouper.ieee.org/groups/802/11/Photographs/photographs.htm" TargetMode="External"/><Relationship Id="rId18" Type="http://schemas.openxmlformats.org/officeDocument/2006/relationships/hyperlink" Target="mailto:robert.stacey@intel.com" TargetMode="External"/><Relationship Id="rId26" Type="http://schemas.openxmlformats.org/officeDocument/2006/relationships/hyperlink" Target="mailto:sun.bo1@sanechips.com.cn" TargetMode="External"/><Relationship Id="rId39" Type="http://schemas.openxmlformats.org/officeDocument/2006/relationships/hyperlink" Target="mailto:edward.ks.au@gmail.com" TargetMode="External"/><Relationship Id="rId21" Type="http://schemas.openxmlformats.org/officeDocument/2006/relationships/hyperlink" Target="mailto:jrosdahl@ieee.org" TargetMode="External"/><Relationship Id="rId34" Type="http://schemas.openxmlformats.org/officeDocument/2006/relationships/hyperlink" Target="mailto:laurent_cariou@yahoo.fr" TargetMode="External"/><Relationship Id="rId42" Type="http://schemas.openxmlformats.org/officeDocument/2006/relationships/image" Target="media/image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obert.stacey@intel.com" TargetMode="External"/><Relationship Id="rId29" Type="http://schemas.openxmlformats.org/officeDocument/2006/relationships/hyperlink" Target="mailto:carol@ansle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852-00-00az-tgaz-awards.pptx" TargetMode="External"/><Relationship Id="rId24" Type="http://schemas.openxmlformats.org/officeDocument/2006/relationships/hyperlink" Target="mailto:nikola.serafimovski@purelifi.com%3E" TargetMode="External"/><Relationship Id="rId32" Type="http://schemas.openxmlformats.org/officeDocument/2006/relationships/hyperlink" Target="mailto:Xiaofei.Wang@interdigital.com" TargetMode="External"/><Relationship Id="rId37" Type="http://schemas.openxmlformats.org/officeDocument/2006/relationships/hyperlink" Target="mailto:carlos.cordeiro@intel.com" TargetMode="External"/><Relationship Id="rId40" Type="http://schemas.openxmlformats.org/officeDocument/2006/relationships/hyperlink" Target="mailto:tbaykas@ieee.org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rosdahl@ieee.org" TargetMode="External"/><Relationship Id="rId23" Type="http://schemas.openxmlformats.org/officeDocument/2006/relationships/hyperlink" Target="mailto:jonathan.segev@intel.com" TargetMode="External"/><Relationship Id="rId28" Type="http://schemas.openxmlformats.org/officeDocument/2006/relationships/hyperlink" Target="mailto:mark.hamilton2152@gmail.com" TargetMode="External"/><Relationship Id="rId36" Type="http://schemas.openxmlformats.org/officeDocument/2006/relationships/hyperlink" Target="mailto:peter@akayla.com" TargetMode="External"/><Relationship Id="rId10" Type="http://schemas.openxmlformats.org/officeDocument/2006/relationships/hyperlink" Target="https://mentor.ieee.org/802-ec/dcn/23/ec-23-0092-01-WCSG-802w-0523-things-to-know-hilton-orlando-lake-buena-vista.pptx" TargetMode="External"/><Relationship Id="rId19" Type="http://schemas.openxmlformats.org/officeDocument/2006/relationships/hyperlink" Target="mailto:jim.lansford@ieee.org" TargetMode="External"/><Relationship Id="rId31" Type="http://schemas.openxmlformats.org/officeDocument/2006/relationships/hyperlink" Target="mailto:jonathan.segev@intel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mailto:dstanley@ieee.org" TargetMode="External"/><Relationship Id="rId22" Type="http://schemas.openxmlformats.org/officeDocument/2006/relationships/hyperlink" Target="mailto:marc.emmelmann@me.com" TargetMode="External"/><Relationship Id="rId27" Type="http://schemas.openxmlformats.org/officeDocument/2006/relationships/hyperlink" Target="mailto:tony.hanxiao@huawei.com" TargetMode="External"/><Relationship Id="rId30" Type="http://schemas.openxmlformats.org/officeDocument/2006/relationships/hyperlink" Target="mailto:montemurro.michael@gmail.com" TargetMode="External"/><Relationship Id="rId35" Type="http://schemas.openxmlformats.org/officeDocument/2006/relationships/hyperlink" Target="mailto:hassan.yaghoobi@intel.com" TargetMode="External"/><Relationship Id="rId43" Type="http://schemas.openxmlformats.org/officeDocument/2006/relationships/image" Target="media/image2.png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3/11-23-0878-00-00bd-802-11bd-awards.pptx" TargetMode="External"/><Relationship Id="rId17" Type="http://schemas.openxmlformats.org/officeDocument/2006/relationships/hyperlink" Target="mailto:stephen.mccann@ieee.org" TargetMode="External"/><Relationship Id="rId25" Type="http://schemas.openxmlformats.org/officeDocument/2006/relationships/hyperlink" Target="mailto:marc.emmelmann@me.com" TargetMode="External"/><Relationship Id="rId33" Type="http://schemas.openxmlformats.org/officeDocument/2006/relationships/hyperlink" Target="mailto:sun.bo1@sanechips.com.cn" TargetMode="External"/><Relationship Id="rId38" Type="http://schemas.openxmlformats.org/officeDocument/2006/relationships/hyperlink" Target="mailto:jonathan.segev@inte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ark.hamilton2152@gmail.com" TargetMode="External"/><Relationship Id="rId41" Type="http://schemas.openxmlformats.org/officeDocument/2006/relationships/hyperlink" Target="mailto:jkenney@us.toyota-it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1932-7D65-4665-B983-050FC585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</TotalTime>
  <Pages>34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802.11-23/0886r1</vt:lpstr>
    </vt:vector>
  </TitlesOfParts>
  <Company>Huawei Technologies Co., Ltd</Company>
  <LinksUpToDate>false</LinksUpToDate>
  <CharactersWithSpaces>53319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802.11-23/0886r1</dc:title>
  <dc:subject>Minutes</dc:subject>
  <dc:creator>Stephen McCann</dc:creator>
  <cp:keywords>May 2023</cp:keywords>
  <dc:description>Stephen McCann, Huawei Technologies Co., Ltd</dc:description>
  <cp:lastModifiedBy>Stephen McCann</cp:lastModifiedBy>
  <cp:revision>3</cp:revision>
  <cp:lastPrinted>2014-09-22T19:24:00Z</cp:lastPrinted>
  <dcterms:created xsi:type="dcterms:W3CDTF">2023-07-10T07:57:00Z</dcterms:created>
  <dcterms:modified xsi:type="dcterms:W3CDTF">2023-07-10T07:58:00Z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1669631055</vt:lpwstr>
  </property>
</Properties>
</file>