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77777777" w:rsidR="00CA09B2" w:rsidRPr="0015639B" w:rsidRDefault="0060055A">
            <w:pPr>
              <w:pStyle w:val="T2"/>
            </w:pPr>
            <w:r w:rsidRPr="0015639B">
              <w:t>M</w:t>
            </w:r>
            <w:r w:rsidR="00A9694E" w:rsidRPr="0015639B">
              <w:t>inutes of the IEEE P802.11 Full Working Group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7DA60E3A" w:rsidR="00CA09B2" w:rsidRPr="0015639B" w:rsidRDefault="00CA09B2" w:rsidP="00DC14E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5D790A">
              <w:rPr>
                <w:b w:val="0"/>
                <w:sz w:val="20"/>
              </w:rPr>
              <w:t>2023</w:t>
            </w:r>
            <w:r w:rsidR="0092449C" w:rsidRPr="0015639B">
              <w:rPr>
                <w:b w:val="0"/>
                <w:sz w:val="20"/>
              </w:rPr>
              <w:t>-</w:t>
            </w:r>
            <w:r w:rsidR="005D790A">
              <w:rPr>
                <w:b w:val="0"/>
                <w:sz w:val="20"/>
              </w:rPr>
              <w:t>0</w:t>
            </w:r>
            <w:r w:rsidR="00A732A9">
              <w:rPr>
                <w:b w:val="0"/>
                <w:sz w:val="20"/>
              </w:rPr>
              <w:t>5</w:t>
            </w:r>
            <w:r w:rsidR="00A832F7">
              <w:rPr>
                <w:b w:val="0"/>
                <w:sz w:val="20"/>
              </w:rPr>
              <w:t>-</w:t>
            </w:r>
            <w:r w:rsidR="00536A97">
              <w:rPr>
                <w:b w:val="0"/>
                <w:sz w:val="20"/>
              </w:rPr>
              <w:t>1</w:t>
            </w:r>
            <w:r w:rsidR="009C34D2">
              <w:rPr>
                <w:b w:val="0"/>
                <w:sz w:val="20"/>
              </w:rPr>
              <w:t>5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 w:rsidTr="005A138D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 w:rsidTr="005A138D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1404595A" w:rsidR="00CA09B2" w:rsidRPr="0015639B" w:rsidRDefault="00941F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1F14">
              <w:rPr>
                <w:b w:val="0"/>
                <w:sz w:val="20"/>
              </w:rPr>
              <w:t>Huawei Technolog</w:t>
            </w:r>
            <w:r w:rsidR="005838A3">
              <w:rPr>
                <w:b w:val="0"/>
                <w:sz w:val="20"/>
              </w:rPr>
              <w:t>ies</w:t>
            </w:r>
            <w:r w:rsidRPr="00941F14">
              <w:rPr>
                <w:b w:val="0"/>
                <w:sz w:val="20"/>
              </w:rPr>
              <w:t xml:space="preserve"> Co., Ltd</w:t>
            </w:r>
          </w:p>
        </w:tc>
        <w:tc>
          <w:tcPr>
            <w:tcW w:w="2814" w:type="dxa"/>
            <w:vAlign w:val="center"/>
          </w:tcPr>
          <w:p w14:paraId="61F07E26" w14:textId="5B3F03F5" w:rsidR="00A9694E" w:rsidRPr="0015639B" w:rsidRDefault="00C260D0" w:rsidP="00C260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436" w:type="dxa"/>
            <w:vAlign w:val="center"/>
          </w:tcPr>
          <w:p w14:paraId="6224742F" w14:textId="4269D6DA" w:rsidR="00CA09B2" w:rsidRPr="0015639B" w:rsidRDefault="00CA09B2" w:rsidP="00C260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2B8A1CFF" w14:textId="7D520AB8" w:rsidR="00CA09B2" w:rsidRPr="0015639B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5CAA1C2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701138F4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5943600" cy="356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E72E59" w:rsidRDefault="00E72E5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13C2E93" w14:textId="183AE642" w:rsidR="00E72E59" w:rsidRDefault="00E72E59" w:rsidP="00B8432B">
                            <w:pPr>
                              <w:jc w:val="center"/>
                            </w:pPr>
                            <w:r>
                              <w:t>This document constitutes the minutes of the IEEE 802.11 full working group for the May 2023 session.</w:t>
                            </w:r>
                          </w:p>
                          <w:p w14:paraId="5CD3AED8" w14:textId="77777777" w:rsidR="00E72E59" w:rsidRDefault="00E72E59" w:rsidP="00B8432B">
                            <w:pPr>
                              <w:jc w:val="center"/>
                            </w:pPr>
                          </w:p>
                          <w:p w14:paraId="3FE76E75" w14:textId="067FDE19" w:rsidR="00E72E59" w:rsidRDefault="00E72E59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note that all affiliations at this session are</w:t>
                            </w:r>
                            <w:r w:rsidRPr="00CD53C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shown in Annex </w:t>
                            </w:r>
                            <w:r w:rsidRPr="00CD53C6">
                              <w:rPr>
                                <w:szCs w:val="24"/>
                              </w:rPr>
                              <w:t>A.</w:t>
                            </w:r>
                          </w:p>
                          <w:p w14:paraId="7093846D" w14:textId="1D1E6EE6" w:rsidR="00E72E59" w:rsidRDefault="00E72E5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39131E4" w14:textId="6433C47A" w:rsidR="00E72E59" w:rsidRDefault="00E72E5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105758E" w14:textId="77777777" w:rsidR="00E72E59" w:rsidRDefault="00E72E5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EFBC3E6" w14:textId="77777777" w:rsidR="00E72E59" w:rsidRPr="00283B7B" w:rsidRDefault="00E72E59" w:rsidP="002B5A46">
                            <w:pPr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</w:pPr>
                            <w:r w:rsidRPr="00283B7B"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  <w:t>Abbreviations:</w:t>
                            </w:r>
                          </w:p>
                          <w:p w14:paraId="5B9713B6" w14:textId="77777777" w:rsidR="00E72E59" w:rsidRDefault="00E72E5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</w:p>
                          <w:p w14:paraId="4DDC200F" w14:textId="77777777" w:rsidR="00E72E59" w:rsidRDefault="00E72E5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A: Answer</w:t>
                            </w:r>
                          </w:p>
                          <w:p w14:paraId="10C6AB5B" w14:textId="77777777" w:rsidR="00E72E59" w:rsidRDefault="00E72E5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C: Comment</w:t>
                            </w:r>
                          </w:p>
                          <w:p w14:paraId="30A8759C" w14:textId="1D49A2A1" w:rsidR="00E72E59" w:rsidRDefault="00E72E5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Q: Question</w:t>
                            </w:r>
                          </w:p>
                          <w:p w14:paraId="2CF0CCC3" w14:textId="38AEEB58" w:rsidR="00E72E59" w:rsidRDefault="00E72E5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TG: Task Group</w:t>
                            </w:r>
                          </w:p>
                          <w:p w14:paraId="298751A9" w14:textId="5EC34767" w:rsidR="00E72E59" w:rsidRDefault="00E72E5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TIG: Topic Interest Group</w:t>
                            </w:r>
                          </w:p>
                          <w:p w14:paraId="04973155" w14:textId="684F0D86" w:rsidR="00E72E59" w:rsidRPr="006E70B6" w:rsidRDefault="00E72E59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SG: Study Group</w:t>
                            </w:r>
                          </w:p>
                          <w:p w14:paraId="4787C776" w14:textId="77777777" w:rsidR="00E72E59" w:rsidRDefault="00E72E59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4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jO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" stroked="f">
                <v:textbox>
                  <w:txbxContent>
                    <w:p w14:paraId="32256FBB" w14:textId="77777777" w:rsidR="00E72E59" w:rsidRDefault="00E72E5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13C2E93" w14:textId="183AE642" w:rsidR="00E72E59" w:rsidRDefault="00E72E59" w:rsidP="00B8432B">
                      <w:pPr>
                        <w:jc w:val="center"/>
                      </w:pPr>
                      <w:r>
                        <w:t>This document constitutes the minutes of the IEEE 802.11 full working group for the May 2023 session.</w:t>
                      </w:r>
                    </w:p>
                    <w:p w14:paraId="5CD3AED8" w14:textId="77777777" w:rsidR="00E72E59" w:rsidRDefault="00E72E59" w:rsidP="00B8432B">
                      <w:pPr>
                        <w:jc w:val="center"/>
                      </w:pPr>
                    </w:p>
                    <w:p w14:paraId="3FE76E75" w14:textId="067FDE19" w:rsidR="00E72E59" w:rsidRDefault="00E72E59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note that all affiliations at this session are</w:t>
                      </w:r>
                      <w:r w:rsidRPr="00CD53C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shown in Annex </w:t>
                      </w:r>
                      <w:r w:rsidRPr="00CD53C6">
                        <w:rPr>
                          <w:szCs w:val="24"/>
                        </w:rPr>
                        <w:t>A.</w:t>
                      </w:r>
                    </w:p>
                    <w:p w14:paraId="7093846D" w14:textId="1D1E6EE6" w:rsidR="00E72E59" w:rsidRDefault="00E72E5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39131E4" w14:textId="6433C47A" w:rsidR="00E72E59" w:rsidRDefault="00E72E5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105758E" w14:textId="77777777" w:rsidR="00E72E59" w:rsidRDefault="00E72E5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EFBC3E6" w14:textId="77777777" w:rsidR="00E72E59" w:rsidRPr="00283B7B" w:rsidRDefault="00E72E59" w:rsidP="002B5A46">
                      <w:pPr>
                        <w:rPr>
                          <w:rFonts w:eastAsia="Arial"/>
                          <w:b/>
                          <w:bCs/>
                          <w:szCs w:val="24"/>
                        </w:rPr>
                      </w:pPr>
                      <w:r w:rsidRPr="00283B7B">
                        <w:rPr>
                          <w:rFonts w:eastAsia="Arial"/>
                          <w:b/>
                          <w:bCs/>
                          <w:szCs w:val="24"/>
                        </w:rPr>
                        <w:t>Abbreviations:</w:t>
                      </w:r>
                    </w:p>
                    <w:p w14:paraId="5B9713B6" w14:textId="77777777" w:rsidR="00E72E59" w:rsidRDefault="00E72E59" w:rsidP="002B5A46">
                      <w:pPr>
                        <w:rPr>
                          <w:rFonts w:eastAsia="Arial"/>
                          <w:szCs w:val="24"/>
                        </w:rPr>
                      </w:pPr>
                    </w:p>
                    <w:p w14:paraId="4DDC200F" w14:textId="77777777" w:rsidR="00E72E59" w:rsidRDefault="00E72E5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A: Answer</w:t>
                      </w:r>
                    </w:p>
                    <w:p w14:paraId="10C6AB5B" w14:textId="77777777" w:rsidR="00E72E59" w:rsidRDefault="00E72E5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C: Comment</w:t>
                      </w:r>
                    </w:p>
                    <w:p w14:paraId="30A8759C" w14:textId="1D49A2A1" w:rsidR="00E72E59" w:rsidRDefault="00E72E5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Q: Question</w:t>
                      </w:r>
                    </w:p>
                    <w:p w14:paraId="2CF0CCC3" w14:textId="38AEEB58" w:rsidR="00E72E59" w:rsidRDefault="00E72E5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TG: Task Group</w:t>
                      </w:r>
                    </w:p>
                    <w:p w14:paraId="298751A9" w14:textId="5EC34767" w:rsidR="00E72E59" w:rsidRDefault="00E72E5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TIG: Topic Interest Group</w:t>
                      </w:r>
                    </w:p>
                    <w:p w14:paraId="04973155" w14:textId="684F0D86" w:rsidR="00E72E59" w:rsidRPr="006E70B6" w:rsidRDefault="00E72E59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SG: Study Group</w:t>
                      </w:r>
                    </w:p>
                    <w:p w14:paraId="4787C776" w14:textId="77777777" w:rsidR="00E72E59" w:rsidRDefault="00E72E59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p w14:paraId="3589DF34" w14:textId="4FA26239" w:rsidR="00C95EA3" w:rsidRPr="00C260D0" w:rsidRDefault="00C95EA3" w:rsidP="00C260D0">
      <w:pPr>
        <w:widowControl w:val="0"/>
        <w:spacing w:before="12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IEEE 802.11 </w:t>
      </w:r>
      <w:r w:rsidR="00D962C4">
        <w:rPr>
          <w:b/>
          <w:sz w:val="32"/>
          <w:szCs w:val="32"/>
        </w:rPr>
        <w:t>Plenary</w:t>
      </w:r>
      <w:r w:rsidR="00387A8B">
        <w:rPr>
          <w:b/>
          <w:sz w:val="32"/>
          <w:szCs w:val="32"/>
        </w:rPr>
        <w:t xml:space="preserve"> Session #1</w:t>
      </w:r>
      <w:r w:rsidR="00A00D09">
        <w:rPr>
          <w:b/>
          <w:sz w:val="32"/>
          <w:szCs w:val="32"/>
        </w:rPr>
        <w:t>9</w:t>
      </w:r>
      <w:r w:rsidR="00A732A9">
        <w:rPr>
          <w:b/>
          <w:sz w:val="32"/>
          <w:szCs w:val="32"/>
        </w:rPr>
        <w:t>9</w:t>
      </w:r>
    </w:p>
    <w:p w14:paraId="054495FA" w14:textId="4011363F" w:rsidR="00C95EA3" w:rsidRPr="006F2024" w:rsidRDefault="00A732A9" w:rsidP="00C95EA3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B33822">
        <w:rPr>
          <w:b/>
          <w:sz w:val="32"/>
          <w:szCs w:val="32"/>
        </w:rPr>
        <w:t xml:space="preserve"> </w:t>
      </w:r>
      <w:r w:rsidR="00A22664">
        <w:rPr>
          <w:b/>
          <w:sz w:val="32"/>
          <w:szCs w:val="32"/>
        </w:rPr>
        <w:t>1</w:t>
      </w:r>
      <w:r w:rsidR="00500561">
        <w:rPr>
          <w:b/>
          <w:sz w:val="32"/>
          <w:szCs w:val="32"/>
        </w:rPr>
        <w:t>4</w:t>
      </w:r>
      <w:r w:rsidR="00DD0C74" w:rsidRPr="00DD0C74">
        <w:rPr>
          <w:b/>
          <w:sz w:val="32"/>
          <w:szCs w:val="32"/>
          <w:vertAlign w:val="superscript"/>
        </w:rPr>
        <w:t>th</w:t>
      </w:r>
      <w:r w:rsidR="00DD0C74">
        <w:rPr>
          <w:b/>
          <w:sz w:val="32"/>
          <w:szCs w:val="32"/>
        </w:rPr>
        <w:t xml:space="preserve"> </w:t>
      </w:r>
      <w:r w:rsidR="00C95EA3" w:rsidRPr="006F2024">
        <w:rPr>
          <w:b/>
          <w:sz w:val="32"/>
          <w:szCs w:val="32"/>
        </w:rPr>
        <w:t>–</w:t>
      </w:r>
      <w:r w:rsidR="00BE0FF7">
        <w:rPr>
          <w:b/>
          <w:sz w:val="32"/>
          <w:szCs w:val="32"/>
        </w:rPr>
        <w:t xml:space="preserve"> </w:t>
      </w:r>
      <w:r w:rsidR="00D962C4">
        <w:rPr>
          <w:b/>
          <w:sz w:val="32"/>
          <w:szCs w:val="32"/>
        </w:rPr>
        <w:t>1</w:t>
      </w:r>
      <w:r w:rsidR="00500561">
        <w:rPr>
          <w:b/>
          <w:sz w:val="32"/>
          <w:szCs w:val="32"/>
        </w:rPr>
        <w:t>9</w:t>
      </w:r>
      <w:r w:rsidR="00A00D09" w:rsidRPr="00A00D09">
        <w:rPr>
          <w:b/>
          <w:sz w:val="32"/>
          <w:szCs w:val="32"/>
          <w:vertAlign w:val="superscript"/>
        </w:rPr>
        <w:t>th</w:t>
      </w:r>
      <w:r w:rsidR="00C95EA3" w:rsidRPr="006F2024">
        <w:rPr>
          <w:b/>
          <w:sz w:val="32"/>
          <w:szCs w:val="32"/>
        </w:rPr>
        <w:t xml:space="preserve">, </w:t>
      </w:r>
      <w:r w:rsidR="005D790A">
        <w:rPr>
          <w:b/>
          <w:sz w:val="32"/>
          <w:szCs w:val="32"/>
        </w:rPr>
        <w:t>2023</w:t>
      </w:r>
    </w:p>
    <w:p w14:paraId="333A4142" w14:textId="77777777" w:rsidR="00C95EA3" w:rsidRDefault="00C95EA3" w:rsidP="00BE2471">
      <w:pPr>
        <w:jc w:val="center"/>
        <w:rPr>
          <w:b/>
          <w:sz w:val="32"/>
          <w:szCs w:val="32"/>
        </w:rPr>
      </w:pPr>
    </w:p>
    <w:p w14:paraId="5CE6459C" w14:textId="1176F026" w:rsidR="00D10D77" w:rsidRPr="002F7506" w:rsidRDefault="0098531F" w:rsidP="00BE2471">
      <w:pPr>
        <w:jc w:val="center"/>
        <w:rPr>
          <w:b/>
          <w:sz w:val="32"/>
          <w:szCs w:val="32"/>
        </w:rPr>
      </w:pPr>
      <w:r w:rsidRPr="002F7506">
        <w:rPr>
          <w:b/>
          <w:sz w:val="32"/>
          <w:szCs w:val="32"/>
        </w:rPr>
        <w:t xml:space="preserve">IEEE </w:t>
      </w:r>
      <w:r w:rsidR="0004547E" w:rsidRPr="002F7506">
        <w:rPr>
          <w:b/>
          <w:sz w:val="32"/>
          <w:szCs w:val="32"/>
        </w:rPr>
        <w:t>802</w:t>
      </w:r>
      <w:r w:rsidRPr="002F7506">
        <w:rPr>
          <w:b/>
          <w:sz w:val="32"/>
          <w:szCs w:val="32"/>
        </w:rPr>
        <w:t>.11</w:t>
      </w:r>
      <w:r w:rsidR="0004547E" w:rsidRPr="002F7506">
        <w:rPr>
          <w:b/>
          <w:sz w:val="32"/>
          <w:szCs w:val="32"/>
        </w:rPr>
        <w:t xml:space="preserve"> </w:t>
      </w:r>
      <w:r w:rsidR="00D10D77" w:rsidRPr="002F7506">
        <w:rPr>
          <w:b/>
          <w:sz w:val="32"/>
          <w:szCs w:val="32"/>
        </w:rPr>
        <w:t>Opening Plenary</w:t>
      </w:r>
      <w:r w:rsidR="003147D5" w:rsidRPr="002F7506">
        <w:rPr>
          <w:b/>
          <w:sz w:val="32"/>
          <w:szCs w:val="32"/>
        </w:rPr>
        <w:t xml:space="preserve">, Monday </w:t>
      </w:r>
      <w:r w:rsidR="00A732A9">
        <w:rPr>
          <w:b/>
          <w:sz w:val="32"/>
          <w:szCs w:val="32"/>
        </w:rPr>
        <w:t>May</w:t>
      </w:r>
      <w:r w:rsidR="00A22664">
        <w:rPr>
          <w:b/>
          <w:sz w:val="32"/>
          <w:szCs w:val="32"/>
        </w:rPr>
        <w:t xml:space="preserve"> 1</w:t>
      </w:r>
      <w:r w:rsidR="00500561">
        <w:rPr>
          <w:b/>
          <w:sz w:val="32"/>
          <w:szCs w:val="32"/>
        </w:rPr>
        <w:t>4</w:t>
      </w:r>
      <w:r w:rsidR="00226BDF" w:rsidRPr="00226BDF">
        <w:rPr>
          <w:b/>
          <w:sz w:val="32"/>
          <w:szCs w:val="32"/>
          <w:vertAlign w:val="superscript"/>
        </w:rPr>
        <w:t>th</w:t>
      </w:r>
      <w:r w:rsidR="006A00D2">
        <w:rPr>
          <w:b/>
          <w:sz w:val="32"/>
          <w:szCs w:val="32"/>
        </w:rPr>
        <w:t xml:space="preserve">, </w:t>
      </w:r>
      <w:r w:rsidR="005D790A">
        <w:rPr>
          <w:b/>
          <w:sz w:val="32"/>
          <w:szCs w:val="32"/>
        </w:rPr>
        <w:t>2023</w:t>
      </w:r>
    </w:p>
    <w:p w14:paraId="09095A33" w14:textId="77777777" w:rsidR="00A05920" w:rsidRPr="0015639B" w:rsidRDefault="00A05920" w:rsidP="00A05920">
      <w:pPr>
        <w:rPr>
          <w:b/>
          <w:u w:val="single"/>
        </w:rPr>
      </w:pPr>
    </w:p>
    <w:p w14:paraId="46D618EA" w14:textId="2F5B30DD" w:rsidR="00133EE2" w:rsidRDefault="0098531F" w:rsidP="00A06C0D">
      <w:pPr>
        <w:rPr>
          <w:szCs w:val="24"/>
        </w:rPr>
      </w:pPr>
      <w:r w:rsidRPr="0015639B">
        <w:rPr>
          <w:szCs w:val="24"/>
        </w:rPr>
        <w:t>Presiding chair</w:t>
      </w:r>
      <w:r w:rsidR="003454BD" w:rsidRPr="0015639B">
        <w:rPr>
          <w:szCs w:val="24"/>
        </w:rPr>
        <w:t xml:space="preserve">: </w:t>
      </w:r>
      <w:r w:rsidR="00165516">
        <w:rPr>
          <w:szCs w:val="24"/>
        </w:rPr>
        <w:t xml:space="preserve">Dorothy Stanley </w:t>
      </w:r>
      <w:r w:rsidR="00911B70">
        <w:rPr>
          <w:szCs w:val="24"/>
        </w:rPr>
        <w:t>(</w:t>
      </w:r>
      <w:r w:rsidR="00165516">
        <w:t>Hewlett Packard Enterprise</w:t>
      </w:r>
      <w:r w:rsidR="003454BD" w:rsidRPr="0015639B">
        <w:rPr>
          <w:szCs w:val="24"/>
        </w:rPr>
        <w:t>)</w:t>
      </w:r>
      <w:r w:rsidR="00E81F90" w:rsidRPr="0015639B">
        <w:rPr>
          <w:szCs w:val="24"/>
        </w:rPr>
        <w:t xml:space="preserve"> opened the </w:t>
      </w:r>
      <w:r w:rsidR="00090E98">
        <w:rPr>
          <w:szCs w:val="24"/>
        </w:rPr>
        <w:t>meeting</w:t>
      </w:r>
      <w:r w:rsidR="00E81F90" w:rsidRPr="0015639B">
        <w:rPr>
          <w:szCs w:val="24"/>
        </w:rPr>
        <w:t xml:space="preserve"> at </w:t>
      </w:r>
      <w:r w:rsidR="00BC49CF">
        <w:rPr>
          <w:szCs w:val="24"/>
        </w:rPr>
        <w:t>09:04</w:t>
      </w:r>
      <w:r w:rsidR="00165516">
        <w:rPr>
          <w:szCs w:val="24"/>
        </w:rPr>
        <w:t xml:space="preserve"> </w:t>
      </w:r>
      <w:r w:rsidR="005D790A">
        <w:rPr>
          <w:szCs w:val="24"/>
        </w:rPr>
        <w:t xml:space="preserve">Eastern Time </w:t>
      </w:r>
      <w:r w:rsidR="00362B6E">
        <w:rPr>
          <w:szCs w:val="24"/>
        </w:rPr>
        <w:t>(</w:t>
      </w:r>
      <w:r w:rsidR="005D790A">
        <w:rPr>
          <w:szCs w:val="24"/>
        </w:rPr>
        <w:t>E</w:t>
      </w:r>
      <w:r w:rsidR="007A5629">
        <w:rPr>
          <w:szCs w:val="24"/>
        </w:rPr>
        <w:t>T</w:t>
      </w:r>
      <w:r w:rsidR="00362B6E">
        <w:rPr>
          <w:szCs w:val="24"/>
        </w:rPr>
        <w:t xml:space="preserve">) </w:t>
      </w:r>
      <w:r w:rsidR="0065128F">
        <w:rPr>
          <w:szCs w:val="24"/>
        </w:rPr>
        <w:t>and declared q</w:t>
      </w:r>
      <w:r w:rsidR="00A24208">
        <w:rPr>
          <w:szCs w:val="24"/>
        </w:rPr>
        <w:t xml:space="preserve">uorum for the </w:t>
      </w:r>
      <w:r w:rsidR="00897B22">
        <w:rPr>
          <w:szCs w:val="24"/>
        </w:rPr>
        <w:t>s</w:t>
      </w:r>
      <w:r w:rsidR="00A24208">
        <w:rPr>
          <w:szCs w:val="24"/>
        </w:rPr>
        <w:t>ession</w:t>
      </w:r>
      <w:r w:rsidR="00566662">
        <w:rPr>
          <w:szCs w:val="24"/>
        </w:rPr>
        <w:t>.</w:t>
      </w:r>
    </w:p>
    <w:p w14:paraId="1E86A04D" w14:textId="77777777" w:rsidR="004B02B0" w:rsidRPr="0015639B" w:rsidRDefault="004B02B0" w:rsidP="00A06C0D">
      <w:pPr>
        <w:rPr>
          <w:szCs w:val="24"/>
        </w:rPr>
      </w:pPr>
    </w:p>
    <w:p w14:paraId="7EB6BD8B" w14:textId="76B55D06" w:rsidR="006275CF" w:rsidRDefault="006275CF" w:rsidP="006275CF">
      <w:pPr>
        <w:rPr>
          <w:szCs w:val="24"/>
        </w:rPr>
      </w:pPr>
      <w:r>
        <w:rPr>
          <w:szCs w:val="24"/>
        </w:rPr>
        <w:t>1</w:t>
      </w:r>
      <w:r w:rsidRPr="0003329E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r w:rsidR="00F4381A">
        <w:rPr>
          <w:szCs w:val="24"/>
        </w:rPr>
        <w:t xml:space="preserve">Vice-chair </w:t>
      </w:r>
      <w:r>
        <w:rPr>
          <w:szCs w:val="24"/>
        </w:rPr>
        <w:t>(VC1):</w:t>
      </w:r>
      <w:r>
        <w:rPr>
          <w:szCs w:val="24"/>
        </w:rPr>
        <w:tab/>
      </w:r>
      <w:r>
        <w:rPr>
          <w:szCs w:val="24"/>
        </w:rPr>
        <w:tab/>
        <w:t>Jon Rosdahl</w:t>
      </w:r>
      <w:r>
        <w:rPr>
          <w:szCs w:val="24"/>
        </w:rPr>
        <w:tab/>
      </w:r>
      <w:r>
        <w:rPr>
          <w:szCs w:val="24"/>
        </w:rPr>
        <w:tab/>
        <w:t>Qualcomm</w:t>
      </w:r>
    </w:p>
    <w:p w14:paraId="2DC074E7" w14:textId="1FA6A6B2" w:rsidR="00041157" w:rsidRPr="0015639B" w:rsidRDefault="0003329E" w:rsidP="00041157">
      <w:pPr>
        <w:rPr>
          <w:szCs w:val="24"/>
        </w:rPr>
      </w:pPr>
      <w:r>
        <w:rPr>
          <w:szCs w:val="24"/>
        </w:rPr>
        <w:t>2</w:t>
      </w:r>
      <w:r w:rsidRPr="0003329E">
        <w:rPr>
          <w:szCs w:val="24"/>
          <w:vertAlign w:val="superscript"/>
        </w:rPr>
        <w:t>nd</w:t>
      </w:r>
      <w:r>
        <w:rPr>
          <w:szCs w:val="24"/>
        </w:rPr>
        <w:t xml:space="preserve"> </w:t>
      </w:r>
      <w:r w:rsidR="00041157">
        <w:rPr>
          <w:szCs w:val="24"/>
        </w:rPr>
        <w:t>Vice-chair</w:t>
      </w:r>
      <w:r w:rsidR="00F97F06">
        <w:rPr>
          <w:szCs w:val="24"/>
        </w:rPr>
        <w:t xml:space="preserve"> (VC2</w:t>
      </w:r>
      <w:r w:rsidR="003F1875">
        <w:rPr>
          <w:szCs w:val="24"/>
        </w:rPr>
        <w:t>)</w:t>
      </w:r>
      <w:r w:rsidR="00041157">
        <w:rPr>
          <w:szCs w:val="24"/>
        </w:rPr>
        <w:t>:</w:t>
      </w:r>
      <w:r w:rsidR="00041157">
        <w:rPr>
          <w:szCs w:val="24"/>
        </w:rPr>
        <w:tab/>
      </w:r>
      <w:r w:rsidR="00041157">
        <w:rPr>
          <w:szCs w:val="24"/>
        </w:rPr>
        <w:tab/>
      </w:r>
      <w:r w:rsidR="006275CF">
        <w:rPr>
          <w:szCs w:val="24"/>
        </w:rPr>
        <w:t>Robert Stacey</w:t>
      </w:r>
      <w:r w:rsidR="006275CF">
        <w:rPr>
          <w:szCs w:val="24"/>
        </w:rPr>
        <w:tab/>
      </w:r>
      <w:r w:rsidR="006275CF">
        <w:rPr>
          <w:szCs w:val="24"/>
        </w:rPr>
        <w:tab/>
        <w:t>Intel</w:t>
      </w:r>
    </w:p>
    <w:p w14:paraId="203C0F7C" w14:textId="0A33ED27" w:rsidR="00E678FC" w:rsidRPr="0015639B" w:rsidRDefault="005D2970" w:rsidP="00A06C0D">
      <w:pPr>
        <w:rPr>
          <w:szCs w:val="24"/>
        </w:rPr>
      </w:pPr>
      <w:r>
        <w:rPr>
          <w:szCs w:val="24"/>
        </w:rPr>
        <w:t>Secretary: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Stephen McCann</w:t>
      </w:r>
      <w:r w:rsidR="00E678FC">
        <w:rPr>
          <w:szCs w:val="24"/>
        </w:rPr>
        <w:tab/>
      </w:r>
      <w:r w:rsidR="00941F14" w:rsidRPr="00941F14">
        <w:rPr>
          <w:szCs w:val="24"/>
        </w:rPr>
        <w:t>Huawei Technolog</w:t>
      </w:r>
      <w:r w:rsidR="005838A3">
        <w:rPr>
          <w:szCs w:val="24"/>
        </w:rPr>
        <w:t>ies</w:t>
      </w:r>
      <w:r w:rsidR="00941F14" w:rsidRPr="00941F14">
        <w:rPr>
          <w:szCs w:val="24"/>
        </w:rPr>
        <w:t xml:space="preserve"> Co., Ltd</w:t>
      </w:r>
    </w:p>
    <w:p w14:paraId="7607F64F" w14:textId="77777777" w:rsidR="00000032" w:rsidRPr="0015639B" w:rsidRDefault="00000032" w:rsidP="00A06C0D">
      <w:pPr>
        <w:rPr>
          <w:szCs w:val="24"/>
        </w:rPr>
      </w:pPr>
    </w:p>
    <w:p w14:paraId="2A813115" w14:textId="348C3E1E" w:rsidR="00E036D7" w:rsidRPr="00D265A5" w:rsidRDefault="00165516" w:rsidP="007E42F9">
      <w:pPr>
        <w:widowControl w:val="0"/>
        <w:rPr>
          <w:szCs w:val="24"/>
        </w:rPr>
      </w:pPr>
      <w:r w:rsidRPr="00D265A5">
        <w:rPr>
          <w:szCs w:val="24"/>
        </w:rPr>
        <w:t xml:space="preserve">There are </w:t>
      </w:r>
      <w:r w:rsidR="00E72E59">
        <w:rPr>
          <w:szCs w:val="24"/>
        </w:rPr>
        <w:t>527</w:t>
      </w:r>
      <w:r w:rsidR="008258F2" w:rsidRPr="00D265A5">
        <w:rPr>
          <w:szCs w:val="24"/>
        </w:rPr>
        <w:t xml:space="preserve"> </w:t>
      </w:r>
      <w:r w:rsidR="003F6E2E" w:rsidRPr="00D265A5">
        <w:rPr>
          <w:szCs w:val="24"/>
        </w:rPr>
        <w:t>Voter</w:t>
      </w:r>
      <w:r w:rsidR="00000032" w:rsidRPr="00D265A5">
        <w:rPr>
          <w:szCs w:val="24"/>
        </w:rPr>
        <w:t>s</w:t>
      </w:r>
      <w:r w:rsidR="00585696" w:rsidRPr="00D265A5">
        <w:rPr>
          <w:szCs w:val="24"/>
        </w:rPr>
        <w:t xml:space="preserve">, </w:t>
      </w:r>
      <w:r w:rsidR="00E72E59">
        <w:rPr>
          <w:szCs w:val="24"/>
        </w:rPr>
        <w:t>34</w:t>
      </w:r>
      <w:r w:rsidR="00585696" w:rsidRPr="00D265A5">
        <w:rPr>
          <w:szCs w:val="24"/>
        </w:rPr>
        <w:t xml:space="preserve"> Potential Voters</w:t>
      </w:r>
      <w:r w:rsidR="00000032" w:rsidRPr="00D265A5">
        <w:rPr>
          <w:szCs w:val="24"/>
        </w:rPr>
        <w:t xml:space="preserve"> </w:t>
      </w:r>
      <w:r w:rsidR="000F0F33" w:rsidRPr="00D265A5">
        <w:rPr>
          <w:szCs w:val="24"/>
        </w:rPr>
        <w:t xml:space="preserve">and </w:t>
      </w:r>
      <w:r w:rsidR="00123FEF" w:rsidRPr="00D265A5">
        <w:rPr>
          <w:szCs w:val="24"/>
        </w:rPr>
        <w:t>11</w:t>
      </w:r>
      <w:r w:rsidR="00081367" w:rsidRPr="00D265A5">
        <w:rPr>
          <w:szCs w:val="24"/>
        </w:rPr>
        <w:t xml:space="preserve"> </w:t>
      </w:r>
      <w:r w:rsidR="00E650EA" w:rsidRPr="00D265A5">
        <w:rPr>
          <w:szCs w:val="24"/>
        </w:rPr>
        <w:t xml:space="preserve">Ex Officio voters </w:t>
      </w:r>
      <w:r w:rsidR="00000032" w:rsidRPr="00D265A5">
        <w:rPr>
          <w:szCs w:val="24"/>
        </w:rPr>
        <w:t>of IEEE 802.11</w:t>
      </w:r>
      <w:r w:rsidR="005D2970" w:rsidRPr="00D265A5">
        <w:rPr>
          <w:szCs w:val="24"/>
        </w:rPr>
        <w:t>*</w:t>
      </w:r>
    </w:p>
    <w:p w14:paraId="3944BA30" w14:textId="62F14B3B" w:rsidR="0043563B" w:rsidRPr="00D265A5" w:rsidRDefault="00456788" w:rsidP="007E42F9">
      <w:pPr>
        <w:widowControl w:val="0"/>
        <w:rPr>
          <w:szCs w:val="24"/>
        </w:rPr>
      </w:pPr>
      <w:r w:rsidRPr="00D265A5">
        <w:rPr>
          <w:szCs w:val="24"/>
        </w:rPr>
        <w:t xml:space="preserve">There </w:t>
      </w:r>
      <w:r w:rsidR="003D44B4" w:rsidRPr="00D265A5">
        <w:rPr>
          <w:szCs w:val="24"/>
        </w:rPr>
        <w:t>were</w:t>
      </w:r>
      <w:r w:rsidR="00A8124D">
        <w:rPr>
          <w:szCs w:val="24"/>
        </w:rPr>
        <w:t xml:space="preserve"> 112</w:t>
      </w:r>
      <w:r w:rsidR="00796A98" w:rsidRPr="00D265A5">
        <w:rPr>
          <w:szCs w:val="24"/>
        </w:rPr>
        <w:t xml:space="preserve"> </w:t>
      </w:r>
      <w:r w:rsidR="00E72E59">
        <w:rPr>
          <w:szCs w:val="24"/>
        </w:rPr>
        <w:t xml:space="preserve">people </w:t>
      </w:r>
      <w:r w:rsidR="00796A98" w:rsidRPr="00D265A5">
        <w:rPr>
          <w:szCs w:val="24"/>
        </w:rPr>
        <w:t>attending in person</w:t>
      </w:r>
      <w:r w:rsidR="003B132F" w:rsidRPr="00D265A5">
        <w:rPr>
          <w:szCs w:val="24"/>
        </w:rPr>
        <w:t xml:space="preserve"> (in the room)</w:t>
      </w:r>
      <w:r w:rsidR="00A8124D">
        <w:rPr>
          <w:szCs w:val="24"/>
        </w:rPr>
        <w:t xml:space="preserve"> and 2</w:t>
      </w:r>
      <w:r w:rsidR="007B29E7">
        <w:rPr>
          <w:szCs w:val="24"/>
        </w:rPr>
        <w:t>61</w:t>
      </w:r>
      <w:r w:rsidR="00A8124D">
        <w:rPr>
          <w:szCs w:val="24"/>
        </w:rPr>
        <w:t xml:space="preserve"> on Webex.</w:t>
      </w:r>
    </w:p>
    <w:p w14:paraId="1CA788D3" w14:textId="77777777" w:rsidR="00B40CA3" w:rsidRDefault="00B40CA3" w:rsidP="007E42F9">
      <w:pPr>
        <w:widowControl w:val="0"/>
        <w:rPr>
          <w:szCs w:val="24"/>
        </w:rPr>
      </w:pPr>
    </w:p>
    <w:p w14:paraId="6238C1C5" w14:textId="6A27F895" w:rsidR="00B40CA3" w:rsidRDefault="005D2970" w:rsidP="007E42F9">
      <w:pPr>
        <w:widowControl w:val="0"/>
        <w:rPr>
          <w:szCs w:val="24"/>
        </w:rPr>
      </w:pPr>
      <w:r w:rsidRPr="002B55B9">
        <w:rPr>
          <w:szCs w:val="24"/>
        </w:rPr>
        <w:t>*</w:t>
      </w:r>
      <w:r w:rsidR="00B40CA3" w:rsidRPr="002B55B9">
        <w:rPr>
          <w:szCs w:val="24"/>
        </w:rPr>
        <w:t xml:space="preserve">who ask to be </w:t>
      </w:r>
      <w:r w:rsidR="00FC6A56" w:rsidRPr="002B55B9">
        <w:rPr>
          <w:szCs w:val="24"/>
        </w:rPr>
        <w:t>recognized</w:t>
      </w:r>
      <w:r w:rsidR="00B40CA3" w:rsidRPr="002B55B9">
        <w:rPr>
          <w:szCs w:val="24"/>
        </w:rPr>
        <w:t xml:space="preserve"> as such in the 802.11 voters list.</w:t>
      </w:r>
    </w:p>
    <w:p w14:paraId="366E8878" w14:textId="77777777" w:rsidR="00F97F06" w:rsidRPr="0015639B" w:rsidRDefault="00F97F06" w:rsidP="00F97F06">
      <w:pPr>
        <w:widowControl w:val="0"/>
        <w:tabs>
          <w:tab w:val="num" w:pos="2520"/>
        </w:tabs>
        <w:rPr>
          <w:szCs w:val="24"/>
        </w:rPr>
      </w:pPr>
    </w:p>
    <w:p w14:paraId="49763EA2" w14:textId="23858FB9" w:rsidR="00F97F06" w:rsidRPr="002B55B9" w:rsidRDefault="00F97F06" w:rsidP="00F97F06">
      <w:pPr>
        <w:widowControl w:val="0"/>
        <w:numPr>
          <w:ilvl w:val="0"/>
          <w:numId w:val="4"/>
        </w:numPr>
        <w:tabs>
          <w:tab w:val="num" w:pos="2520"/>
        </w:tabs>
        <w:rPr>
          <w:sz w:val="20"/>
          <w:szCs w:val="24"/>
        </w:rPr>
      </w:pPr>
      <w:r w:rsidRPr="0015639B">
        <w:rPr>
          <w:b/>
          <w:sz w:val="32"/>
          <w:szCs w:val="32"/>
          <w:u w:val="single"/>
        </w:rPr>
        <w:t>Notices</w:t>
      </w:r>
      <w:r w:rsidR="002B55B9" w:rsidRPr="002B55B9">
        <w:rPr>
          <w:szCs w:val="32"/>
        </w:rPr>
        <w:t xml:space="preserve"> (</w:t>
      </w:r>
      <w:r w:rsidR="00170C51">
        <w:rPr>
          <w:szCs w:val="32"/>
        </w:rPr>
        <w:t>11-23</w:t>
      </w:r>
      <w:r w:rsidR="00183B20">
        <w:rPr>
          <w:szCs w:val="32"/>
        </w:rPr>
        <w:t>-</w:t>
      </w:r>
      <w:r w:rsidR="00CA65B4">
        <w:rPr>
          <w:szCs w:val="32"/>
        </w:rPr>
        <w:t>0</w:t>
      </w:r>
      <w:r w:rsidR="00BC49CF">
        <w:rPr>
          <w:szCs w:val="32"/>
        </w:rPr>
        <w:t>619</w:t>
      </w:r>
      <w:r w:rsidR="00183B20">
        <w:rPr>
          <w:szCs w:val="32"/>
        </w:rPr>
        <w:t>r</w:t>
      </w:r>
      <w:r w:rsidR="008B159D">
        <w:rPr>
          <w:szCs w:val="32"/>
        </w:rPr>
        <w:t>0</w:t>
      </w:r>
      <w:r w:rsidR="002B55B9" w:rsidRPr="002B55B9">
        <w:rPr>
          <w:szCs w:val="32"/>
        </w:rPr>
        <w:t>)</w:t>
      </w:r>
    </w:p>
    <w:p w14:paraId="584D9AED" w14:textId="77777777" w:rsidR="00F97F06" w:rsidRPr="0015639B" w:rsidRDefault="00F97F06" w:rsidP="00F97F06">
      <w:pPr>
        <w:widowControl w:val="0"/>
        <w:tabs>
          <w:tab w:val="num" w:pos="2520"/>
        </w:tabs>
        <w:ind w:left="360"/>
        <w:rPr>
          <w:szCs w:val="24"/>
        </w:rPr>
      </w:pPr>
    </w:p>
    <w:p w14:paraId="6FAB181F" w14:textId="7C5BF833" w:rsidR="00CF73DA" w:rsidRPr="00CF73DA" w:rsidRDefault="00C266BF" w:rsidP="00CF73D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</w:t>
      </w:r>
      <w:r w:rsidR="004761B3">
        <w:rPr>
          <w:szCs w:val="24"/>
        </w:rPr>
        <w:t>Please note the information about the meeting decorum.</w:t>
      </w:r>
    </w:p>
    <w:p w14:paraId="30BD2A03" w14:textId="0F4C9CEC" w:rsidR="00C266BF" w:rsidRDefault="00C266BF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Are there a</w:t>
      </w:r>
      <w:r w:rsidR="004761B3">
        <w:rPr>
          <w:szCs w:val="24"/>
        </w:rPr>
        <w:t>ny members of the press present?</w:t>
      </w:r>
    </w:p>
    <w:p w14:paraId="05FF558D" w14:textId="77777777" w:rsidR="000471F7" w:rsidRDefault="0065128F" w:rsidP="000471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Non</w:t>
      </w:r>
      <w:r w:rsidR="003E2069">
        <w:rPr>
          <w:szCs w:val="24"/>
        </w:rPr>
        <w:t>e.</w:t>
      </w:r>
    </w:p>
    <w:p w14:paraId="690CFD40" w14:textId="5753CEA3" w:rsidR="00E713A9" w:rsidRPr="00DD59B8" w:rsidRDefault="00375F70" w:rsidP="00DD59B8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IEEE Staff present</w:t>
      </w:r>
    </w:p>
    <w:p w14:paraId="042F8481" w14:textId="0E138A20" w:rsidR="00E00206" w:rsidRPr="005F50BB" w:rsidRDefault="003C5CDF" w:rsidP="005F50B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Christy Bahn is the staff representative for 802</w:t>
      </w:r>
      <w:r w:rsidR="00DD59B8" w:rsidRPr="005F50BB">
        <w:rPr>
          <w:szCs w:val="24"/>
        </w:rPr>
        <w:t>.11</w:t>
      </w:r>
      <w:r w:rsidR="007D5AD9">
        <w:rPr>
          <w:szCs w:val="24"/>
        </w:rPr>
        <w:t>.</w:t>
      </w:r>
    </w:p>
    <w:p w14:paraId="7900CCEC" w14:textId="01E0F51A" w:rsidR="004756DC" w:rsidRDefault="004756DC" w:rsidP="004756D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Please note that this </w:t>
      </w:r>
      <w:r w:rsidR="00090E98">
        <w:rPr>
          <w:szCs w:val="24"/>
        </w:rPr>
        <w:t>session</w:t>
      </w:r>
      <w:r>
        <w:rPr>
          <w:szCs w:val="24"/>
        </w:rPr>
        <w:t xml:space="preserve"> requires a registration fee to be paid.</w:t>
      </w:r>
    </w:p>
    <w:p w14:paraId="5F9940D6" w14:textId="77777777" w:rsidR="003E2069" w:rsidRPr="003E2069" w:rsidRDefault="003E2069" w:rsidP="003E2069">
      <w:pPr>
        <w:widowControl w:val="0"/>
        <w:rPr>
          <w:szCs w:val="24"/>
        </w:rPr>
      </w:pPr>
    </w:p>
    <w:p w14:paraId="7A403A8E" w14:textId="4CF4DBCD" w:rsidR="007E42F9" w:rsidRPr="0015639B" w:rsidRDefault="00A30F53" w:rsidP="007E42F9">
      <w:pPr>
        <w:widowControl w:val="0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Approve/modify working group</w:t>
      </w:r>
      <w:r w:rsidR="00FE02FB" w:rsidRPr="0015639B">
        <w:rPr>
          <w:b/>
          <w:sz w:val="32"/>
          <w:szCs w:val="32"/>
          <w:u w:val="single"/>
        </w:rPr>
        <w:t xml:space="preserve"> agenda</w:t>
      </w:r>
      <w:r w:rsidR="00C166E9" w:rsidRPr="0015639B">
        <w:rPr>
          <w:sz w:val="32"/>
          <w:szCs w:val="32"/>
        </w:rPr>
        <w:t xml:space="preserve"> </w:t>
      </w:r>
      <w:r w:rsidR="006111BA" w:rsidRPr="0015639B">
        <w:rPr>
          <w:szCs w:val="24"/>
        </w:rPr>
        <w:t>(</w:t>
      </w:r>
      <w:r w:rsidR="00170C51">
        <w:rPr>
          <w:szCs w:val="24"/>
        </w:rPr>
        <w:t>11-23</w:t>
      </w:r>
      <w:r w:rsidR="00183B20">
        <w:rPr>
          <w:szCs w:val="24"/>
        </w:rPr>
        <w:t>-</w:t>
      </w:r>
      <w:r w:rsidR="00F3585E">
        <w:rPr>
          <w:szCs w:val="24"/>
        </w:rPr>
        <w:t>0618</w:t>
      </w:r>
      <w:r w:rsidR="00C866CE">
        <w:rPr>
          <w:szCs w:val="24"/>
        </w:rPr>
        <w:t>r</w:t>
      </w:r>
      <w:r w:rsidR="001960E8">
        <w:rPr>
          <w:szCs w:val="24"/>
        </w:rPr>
        <w:t>2</w:t>
      </w:r>
      <w:r w:rsidR="00D331B3" w:rsidRPr="0015639B">
        <w:rPr>
          <w:szCs w:val="24"/>
        </w:rPr>
        <w:t>)</w:t>
      </w:r>
    </w:p>
    <w:p w14:paraId="0D134749" w14:textId="77777777" w:rsidR="007E42F9" w:rsidRPr="0015639B" w:rsidRDefault="007E42F9" w:rsidP="007E42F9">
      <w:pPr>
        <w:widowControl w:val="0"/>
        <w:tabs>
          <w:tab w:val="num" w:pos="2520"/>
        </w:tabs>
        <w:rPr>
          <w:szCs w:val="24"/>
        </w:rPr>
      </w:pPr>
    </w:p>
    <w:p w14:paraId="6D16037B" w14:textId="14DD1A0C" w:rsidR="002F0170" w:rsidRPr="00C44DAB" w:rsidRDefault="00B561BD" w:rsidP="00C44DAB">
      <w:pPr>
        <w:widowControl w:val="0"/>
        <w:numPr>
          <w:ilvl w:val="1"/>
          <w:numId w:val="4"/>
        </w:numPr>
        <w:rPr>
          <w:szCs w:val="24"/>
        </w:rPr>
      </w:pPr>
      <w:r w:rsidRPr="002B5A46">
        <w:rPr>
          <w:szCs w:val="24"/>
        </w:rPr>
        <w:t xml:space="preserve">This is a summary of </w:t>
      </w:r>
      <w:r w:rsidR="00F3288C" w:rsidRPr="002B5A46">
        <w:rPr>
          <w:szCs w:val="24"/>
        </w:rPr>
        <w:t>the meeting today</w:t>
      </w:r>
      <w:r w:rsidRPr="002B5A46">
        <w:rPr>
          <w:szCs w:val="24"/>
        </w:rPr>
        <w:t>.</w:t>
      </w:r>
      <w:r w:rsidR="008A2C36" w:rsidRPr="002B5A46">
        <w:rPr>
          <w:szCs w:val="24"/>
        </w:rPr>
        <w:t xml:space="preserve">  Please note the schedule for this session</w:t>
      </w:r>
      <w:r w:rsidR="00114EE0" w:rsidRPr="002B5A46">
        <w:rPr>
          <w:szCs w:val="24"/>
        </w:rPr>
        <w:t xml:space="preserve"> on the separate tab “Schedule”</w:t>
      </w:r>
      <w:r w:rsidR="00323C2B" w:rsidRPr="002B5A46">
        <w:rPr>
          <w:szCs w:val="24"/>
        </w:rPr>
        <w:t>.</w:t>
      </w:r>
    </w:p>
    <w:p w14:paraId="23A4D85E" w14:textId="2BC75986" w:rsidR="00541D6F" w:rsidRPr="00541D6F" w:rsidRDefault="00F521D9" w:rsidP="00541D6F">
      <w:pPr>
        <w:widowControl w:val="0"/>
        <w:numPr>
          <w:ilvl w:val="1"/>
          <w:numId w:val="4"/>
        </w:numPr>
        <w:tabs>
          <w:tab w:val="num" w:pos="2520"/>
        </w:tabs>
        <w:rPr>
          <w:b/>
          <w:szCs w:val="24"/>
        </w:rPr>
      </w:pPr>
      <w:r>
        <w:rPr>
          <w:b/>
          <w:szCs w:val="24"/>
        </w:rPr>
        <w:t>Move to approve</w:t>
      </w:r>
      <w:r w:rsidR="00C85B26" w:rsidRPr="00F97F06">
        <w:rPr>
          <w:b/>
          <w:szCs w:val="24"/>
        </w:rPr>
        <w:t xml:space="preserve"> the agenda</w:t>
      </w:r>
      <w:r w:rsidR="005C7195">
        <w:rPr>
          <w:b/>
          <w:szCs w:val="24"/>
        </w:rPr>
        <w:t xml:space="preserve"> </w:t>
      </w:r>
      <w:r w:rsidR="00170C51">
        <w:rPr>
          <w:b/>
          <w:szCs w:val="24"/>
        </w:rPr>
        <w:t>11-23</w:t>
      </w:r>
      <w:r w:rsidR="00183B20">
        <w:rPr>
          <w:b/>
          <w:szCs w:val="24"/>
        </w:rPr>
        <w:t>-</w:t>
      </w:r>
      <w:r w:rsidR="003A4E06">
        <w:rPr>
          <w:b/>
          <w:szCs w:val="24"/>
        </w:rPr>
        <w:t>0</w:t>
      </w:r>
      <w:r w:rsidR="00F3585E">
        <w:rPr>
          <w:b/>
          <w:szCs w:val="24"/>
        </w:rPr>
        <w:t>618</w:t>
      </w:r>
      <w:r w:rsidR="00CF73DA">
        <w:rPr>
          <w:b/>
          <w:szCs w:val="24"/>
        </w:rPr>
        <w:t>r</w:t>
      </w:r>
      <w:r w:rsidR="003A4E06">
        <w:rPr>
          <w:b/>
          <w:szCs w:val="24"/>
        </w:rPr>
        <w:t>2</w:t>
      </w:r>
      <w:r w:rsidR="002C1424">
        <w:rPr>
          <w:b/>
          <w:szCs w:val="24"/>
        </w:rPr>
        <w:t xml:space="preserve"> for the Monday opening plenary</w:t>
      </w:r>
    </w:p>
    <w:p w14:paraId="3F51168C" w14:textId="2EF4BF2F" w:rsidR="00757C6E" w:rsidRDefault="0002509F" w:rsidP="002F0170">
      <w:pPr>
        <w:widowControl w:val="0"/>
        <w:numPr>
          <w:ilvl w:val="2"/>
          <w:numId w:val="4"/>
        </w:numPr>
        <w:tabs>
          <w:tab w:val="num" w:pos="2520"/>
        </w:tabs>
        <w:rPr>
          <w:szCs w:val="24"/>
        </w:rPr>
      </w:pPr>
      <w:r w:rsidRPr="00F97F06">
        <w:rPr>
          <w:szCs w:val="24"/>
        </w:rPr>
        <w:t xml:space="preserve">Moved: </w:t>
      </w:r>
      <w:r w:rsidR="001543BC">
        <w:rPr>
          <w:szCs w:val="24"/>
        </w:rPr>
        <w:t>Marc Emmelmann</w:t>
      </w:r>
      <w:r w:rsidRPr="00F97F06">
        <w:rPr>
          <w:szCs w:val="24"/>
        </w:rPr>
        <w:t>, 2</w:t>
      </w:r>
      <w:r w:rsidRPr="00F97F06">
        <w:rPr>
          <w:szCs w:val="24"/>
          <w:vertAlign w:val="superscript"/>
        </w:rPr>
        <w:t>nd</w:t>
      </w:r>
      <w:r w:rsidR="00D83905">
        <w:rPr>
          <w:szCs w:val="24"/>
        </w:rPr>
        <w:t>:</w:t>
      </w:r>
      <w:r w:rsidR="00AF6BE2">
        <w:rPr>
          <w:szCs w:val="24"/>
        </w:rPr>
        <w:t xml:space="preserve"> </w:t>
      </w:r>
      <w:r w:rsidR="001543BC">
        <w:rPr>
          <w:szCs w:val="24"/>
        </w:rPr>
        <w:t>Stuart Kerry</w:t>
      </w:r>
    </w:p>
    <w:p w14:paraId="24DABEFF" w14:textId="77777777" w:rsidR="00F97F06" w:rsidRPr="00090652" w:rsidRDefault="00090652" w:rsidP="00090652">
      <w:pPr>
        <w:numPr>
          <w:ilvl w:val="2"/>
          <w:numId w:val="4"/>
        </w:numPr>
        <w:rPr>
          <w:bCs/>
          <w:i/>
          <w:lang w:val="en-GB"/>
        </w:rPr>
      </w:pPr>
      <w:r w:rsidRPr="00090652">
        <w:rPr>
          <w:bCs/>
          <w:lang w:val="en-CA"/>
        </w:rPr>
        <w:t>No objection to approving by unanimous consent</w:t>
      </w:r>
    </w:p>
    <w:p w14:paraId="76DDFC2C" w14:textId="77777777" w:rsidR="00090652" w:rsidRPr="00090652" w:rsidRDefault="00090652" w:rsidP="00090652">
      <w:pPr>
        <w:rPr>
          <w:bCs/>
          <w:i/>
          <w:lang w:val="en-GB"/>
        </w:rPr>
      </w:pPr>
    </w:p>
    <w:p w14:paraId="3D202563" w14:textId="05C2DD19" w:rsidR="003B60A2" w:rsidRPr="003B60A2" w:rsidRDefault="00105A9F" w:rsidP="003B60A2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March</w:t>
      </w:r>
      <w:r w:rsidR="008D623D">
        <w:rPr>
          <w:b/>
          <w:sz w:val="32"/>
          <w:szCs w:val="32"/>
          <w:u w:val="single"/>
        </w:rPr>
        <w:t xml:space="preserve"> </w:t>
      </w:r>
      <w:r w:rsidR="005D790A">
        <w:rPr>
          <w:b/>
          <w:sz w:val="32"/>
          <w:szCs w:val="32"/>
          <w:u w:val="single"/>
        </w:rPr>
        <w:t>202</w:t>
      </w:r>
      <w:r w:rsidR="00170C51">
        <w:rPr>
          <w:b/>
          <w:sz w:val="32"/>
          <w:szCs w:val="32"/>
          <w:u w:val="single"/>
        </w:rPr>
        <w:t>3</w:t>
      </w:r>
      <w:r w:rsidR="003B60A2" w:rsidRPr="003B60A2">
        <w:rPr>
          <w:b/>
          <w:sz w:val="32"/>
          <w:szCs w:val="32"/>
          <w:u w:val="single"/>
        </w:rPr>
        <w:t xml:space="preserve"> </w:t>
      </w:r>
      <w:r w:rsidR="003B60A2">
        <w:rPr>
          <w:b/>
          <w:sz w:val="32"/>
          <w:szCs w:val="32"/>
          <w:u w:val="single"/>
        </w:rPr>
        <w:t xml:space="preserve">WG </w:t>
      </w:r>
      <w:r w:rsidR="003B60A2" w:rsidRPr="003B60A2">
        <w:rPr>
          <w:b/>
          <w:sz w:val="32"/>
          <w:szCs w:val="32"/>
          <w:u w:val="single"/>
        </w:rPr>
        <w:t>Minutes</w:t>
      </w:r>
    </w:p>
    <w:p w14:paraId="1547151E" w14:textId="77777777" w:rsidR="003B60A2" w:rsidRPr="003B60A2" w:rsidRDefault="003B60A2" w:rsidP="003B60A2">
      <w:pPr>
        <w:widowControl w:val="0"/>
        <w:tabs>
          <w:tab w:val="num" w:pos="2520"/>
        </w:tabs>
        <w:rPr>
          <w:szCs w:val="24"/>
        </w:rPr>
      </w:pPr>
    </w:p>
    <w:p w14:paraId="6301E4AE" w14:textId="54F416FC" w:rsidR="008C6913" w:rsidRDefault="0064730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b/>
          <w:szCs w:val="24"/>
        </w:rPr>
        <w:t xml:space="preserve">Move to </w:t>
      </w:r>
      <w:r w:rsidR="000F6B82">
        <w:rPr>
          <w:b/>
          <w:szCs w:val="24"/>
        </w:rPr>
        <w:t xml:space="preserve">approve the </w:t>
      </w:r>
      <w:r w:rsidR="00105A9F">
        <w:rPr>
          <w:b/>
          <w:szCs w:val="24"/>
        </w:rPr>
        <w:t>March</w:t>
      </w:r>
      <w:r w:rsidR="00C44C88">
        <w:rPr>
          <w:b/>
          <w:szCs w:val="24"/>
        </w:rPr>
        <w:t xml:space="preserve"> </w:t>
      </w:r>
      <w:r w:rsidR="005D790A">
        <w:rPr>
          <w:b/>
          <w:szCs w:val="24"/>
        </w:rPr>
        <w:t>202</w:t>
      </w:r>
      <w:r w:rsidR="00170C51">
        <w:rPr>
          <w:b/>
          <w:szCs w:val="24"/>
        </w:rPr>
        <w:t>3</w:t>
      </w:r>
      <w:r w:rsidR="006B21F4">
        <w:rPr>
          <w:b/>
          <w:szCs w:val="24"/>
        </w:rPr>
        <w:t xml:space="preserve"> </w:t>
      </w:r>
      <w:r w:rsidR="00945D2A">
        <w:rPr>
          <w:b/>
          <w:szCs w:val="24"/>
        </w:rPr>
        <w:t xml:space="preserve">WG </w:t>
      </w:r>
      <w:r w:rsidR="00562AAF">
        <w:rPr>
          <w:b/>
          <w:szCs w:val="24"/>
        </w:rPr>
        <w:t>minutes</w:t>
      </w:r>
      <w:r w:rsidR="006B21F4">
        <w:rPr>
          <w:b/>
          <w:szCs w:val="24"/>
        </w:rPr>
        <w:t xml:space="preserve"> document </w:t>
      </w:r>
      <w:r w:rsidR="00DD0C74">
        <w:rPr>
          <w:b/>
          <w:szCs w:val="24"/>
        </w:rPr>
        <w:t>11-2</w:t>
      </w:r>
      <w:r w:rsidR="00170C51">
        <w:rPr>
          <w:b/>
          <w:szCs w:val="24"/>
        </w:rPr>
        <w:t>3</w:t>
      </w:r>
      <w:r w:rsidR="00541D6F">
        <w:rPr>
          <w:b/>
          <w:szCs w:val="24"/>
        </w:rPr>
        <w:t>-</w:t>
      </w:r>
      <w:r w:rsidR="00170C51">
        <w:rPr>
          <w:b/>
          <w:szCs w:val="24"/>
        </w:rPr>
        <w:t>0</w:t>
      </w:r>
      <w:r w:rsidR="00105A9F">
        <w:rPr>
          <w:b/>
          <w:szCs w:val="24"/>
        </w:rPr>
        <w:t>493</w:t>
      </w:r>
      <w:r w:rsidR="005D790A">
        <w:rPr>
          <w:b/>
          <w:szCs w:val="24"/>
        </w:rPr>
        <w:t>r</w:t>
      </w:r>
      <w:r w:rsidR="00170C51">
        <w:rPr>
          <w:b/>
          <w:szCs w:val="24"/>
        </w:rPr>
        <w:t>1</w:t>
      </w:r>
    </w:p>
    <w:p w14:paraId="5AAEDDAC" w14:textId="6737A6DA" w:rsidR="008C6913" w:rsidRDefault="00923BCE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Moved: </w:t>
      </w:r>
      <w:r w:rsidR="000471F7">
        <w:rPr>
          <w:szCs w:val="24"/>
        </w:rPr>
        <w:t>Stephen McCann</w:t>
      </w:r>
      <w:r w:rsidR="008C6913">
        <w:rPr>
          <w:szCs w:val="24"/>
        </w:rPr>
        <w:t>, 2</w:t>
      </w:r>
      <w:r w:rsidR="008C6913">
        <w:rPr>
          <w:szCs w:val="24"/>
          <w:vertAlign w:val="superscript"/>
        </w:rPr>
        <w:t>nd</w:t>
      </w:r>
      <w:r>
        <w:rPr>
          <w:szCs w:val="24"/>
        </w:rPr>
        <w:t>:</w:t>
      </w:r>
      <w:r w:rsidR="00165742">
        <w:rPr>
          <w:szCs w:val="24"/>
        </w:rPr>
        <w:t xml:space="preserve"> </w:t>
      </w:r>
      <w:r w:rsidR="0086690A">
        <w:rPr>
          <w:szCs w:val="24"/>
        </w:rPr>
        <w:t>Tuncer Baykas</w:t>
      </w:r>
    </w:p>
    <w:p w14:paraId="017AEFFF" w14:textId="77777777" w:rsidR="008C6913" w:rsidRDefault="008C6913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>Following neither discussion nor dissent the minutes were approved by unanimous consent.</w:t>
      </w:r>
    </w:p>
    <w:p w14:paraId="7E2E62DD" w14:textId="77777777" w:rsidR="006D532A" w:rsidRDefault="006D532A" w:rsidP="006D532A">
      <w:pPr>
        <w:widowControl w:val="0"/>
        <w:tabs>
          <w:tab w:val="left" w:pos="2520"/>
        </w:tabs>
        <w:suppressAutoHyphens/>
        <w:rPr>
          <w:szCs w:val="24"/>
        </w:rPr>
      </w:pPr>
    </w:p>
    <w:p w14:paraId="69408B09" w14:textId="06E91956" w:rsidR="006D532A" w:rsidRPr="003B60A2" w:rsidRDefault="006D532A" w:rsidP="006D532A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New Attendees</w:t>
      </w:r>
      <w:r w:rsidR="006F52EA">
        <w:rPr>
          <w:szCs w:val="32"/>
        </w:rPr>
        <w:t xml:space="preserve"> (</w:t>
      </w:r>
      <w:r w:rsidR="00170C51">
        <w:rPr>
          <w:szCs w:val="32"/>
        </w:rPr>
        <w:t>11-23</w:t>
      </w:r>
      <w:r w:rsidR="00E07155">
        <w:rPr>
          <w:szCs w:val="32"/>
        </w:rPr>
        <w:t>-</w:t>
      </w:r>
      <w:r w:rsidR="000D77A3">
        <w:rPr>
          <w:szCs w:val="32"/>
        </w:rPr>
        <w:t>0188r1</w:t>
      </w:r>
      <w:r w:rsidR="008F315A">
        <w:rPr>
          <w:szCs w:val="32"/>
        </w:rPr>
        <w:t xml:space="preserve"> slide #4</w:t>
      </w:r>
      <w:r w:rsidRPr="006D532A">
        <w:rPr>
          <w:szCs w:val="32"/>
        </w:rPr>
        <w:t>)</w:t>
      </w:r>
    </w:p>
    <w:p w14:paraId="03C56CE3" w14:textId="53326BA5" w:rsidR="006D532A" w:rsidRDefault="006D532A" w:rsidP="002C6420">
      <w:pPr>
        <w:widowControl w:val="0"/>
        <w:tabs>
          <w:tab w:val="left" w:pos="2520"/>
        </w:tabs>
        <w:suppressAutoHyphens/>
        <w:rPr>
          <w:szCs w:val="24"/>
        </w:rPr>
      </w:pPr>
    </w:p>
    <w:p w14:paraId="0CADA35F" w14:textId="2E9C517A" w:rsidR="006D532A" w:rsidRPr="0058410A" w:rsidRDefault="002C6420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b/>
          <w:szCs w:val="24"/>
        </w:rPr>
      </w:pPr>
      <w:r>
        <w:rPr>
          <w:b/>
          <w:szCs w:val="24"/>
        </w:rPr>
        <w:t xml:space="preserve">Straw Poll: </w:t>
      </w:r>
      <w:r w:rsidR="006D532A" w:rsidRPr="0058410A">
        <w:rPr>
          <w:b/>
          <w:szCs w:val="24"/>
        </w:rPr>
        <w:t>Are you a new attendee to IEEE 802.11?</w:t>
      </w:r>
    </w:p>
    <w:p w14:paraId="7A8CCD3B" w14:textId="7884F0CF" w:rsidR="000D77A3" w:rsidRPr="007A7212" w:rsidRDefault="003909D3" w:rsidP="007A7212">
      <w:pPr>
        <w:widowControl w:val="0"/>
        <w:numPr>
          <w:ilvl w:val="2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Yes: </w:t>
      </w:r>
      <w:r w:rsidR="007A7212">
        <w:rPr>
          <w:szCs w:val="24"/>
        </w:rPr>
        <w:t>15</w:t>
      </w:r>
    </w:p>
    <w:p w14:paraId="6DA9E710" w14:textId="4564CF20" w:rsidR="002C6420" w:rsidRPr="00851099" w:rsidRDefault="002C6420" w:rsidP="002C6420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There will be a New Members meeting this week on Tuesday </w:t>
      </w:r>
      <w:r w:rsidR="00A732A9">
        <w:rPr>
          <w:szCs w:val="24"/>
        </w:rPr>
        <w:t>May</w:t>
      </w:r>
      <w:r>
        <w:rPr>
          <w:szCs w:val="24"/>
        </w:rPr>
        <w:t xml:space="preserve"> 14</w:t>
      </w:r>
      <w:r w:rsidRPr="002C6420">
        <w:rPr>
          <w:szCs w:val="24"/>
          <w:vertAlign w:val="superscript"/>
        </w:rPr>
        <w:t>th</w:t>
      </w:r>
      <w:r>
        <w:rPr>
          <w:szCs w:val="24"/>
        </w:rPr>
        <w:t xml:space="preserve"> at 10:30 ET</w:t>
      </w:r>
      <w:r w:rsidR="00653597">
        <w:rPr>
          <w:szCs w:val="24"/>
        </w:rPr>
        <w:t xml:space="preserve"> in room Palm 3. </w:t>
      </w:r>
      <w:r>
        <w:rPr>
          <w:szCs w:val="24"/>
        </w:rPr>
        <w:t>Everyone is welcome to join this meeting.</w:t>
      </w:r>
    </w:p>
    <w:p w14:paraId="6A19C3D3" w14:textId="77777777" w:rsidR="00F97F06" w:rsidRPr="0015639B" w:rsidRDefault="00F97F06" w:rsidP="00F97F06">
      <w:pPr>
        <w:widowControl w:val="0"/>
        <w:rPr>
          <w:szCs w:val="24"/>
        </w:rPr>
      </w:pPr>
    </w:p>
    <w:p w14:paraId="797A6A50" w14:textId="112226B8" w:rsidR="00F97F06" w:rsidRPr="0015639B" w:rsidRDefault="00F97F06" w:rsidP="00F97F06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Call for essential Patents</w:t>
      </w:r>
      <w:r w:rsidRPr="00176013">
        <w:rPr>
          <w:b/>
          <w:sz w:val="32"/>
          <w:szCs w:val="32"/>
        </w:rPr>
        <w:t xml:space="preserve"> </w:t>
      </w:r>
      <w:r w:rsidRPr="00176013">
        <w:rPr>
          <w:szCs w:val="24"/>
        </w:rPr>
        <w:t>(</w:t>
      </w:r>
      <w:r w:rsidR="00170C51" w:rsidRPr="00176013">
        <w:rPr>
          <w:szCs w:val="24"/>
        </w:rPr>
        <w:t>11-23</w:t>
      </w:r>
      <w:r w:rsidR="00541D6F" w:rsidRPr="00176013">
        <w:rPr>
          <w:szCs w:val="24"/>
        </w:rPr>
        <w:t>-</w:t>
      </w:r>
      <w:r w:rsidR="00161174" w:rsidRPr="00176013">
        <w:rPr>
          <w:szCs w:val="24"/>
        </w:rPr>
        <w:t>0</w:t>
      </w:r>
      <w:r w:rsidR="007A7212">
        <w:rPr>
          <w:szCs w:val="24"/>
        </w:rPr>
        <w:t>596</w:t>
      </w:r>
      <w:r w:rsidR="00BC39C3" w:rsidRPr="00176013">
        <w:rPr>
          <w:szCs w:val="24"/>
        </w:rPr>
        <w:t>r</w:t>
      </w:r>
      <w:r w:rsidR="00DC6652" w:rsidRPr="00176013">
        <w:rPr>
          <w:szCs w:val="24"/>
        </w:rPr>
        <w:t>0</w:t>
      </w:r>
      <w:r w:rsidRPr="00176013">
        <w:rPr>
          <w:szCs w:val="24"/>
        </w:rPr>
        <w:t>)</w:t>
      </w:r>
    </w:p>
    <w:p w14:paraId="2ADB8BB8" w14:textId="7E9CAC09" w:rsidR="00F855E0" w:rsidRDefault="00F855E0" w:rsidP="00F855E0">
      <w:pPr>
        <w:widowControl w:val="0"/>
        <w:ind w:left="792"/>
        <w:rPr>
          <w:szCs w:val="24"/>
        </w:rPr>
      </w:pPr>
    </w:p>
    <w:p w14:paraId="7F0711A8" w14:textId="52BC303D" w:rsidR="00F97F06" w:rsidRDefault="00044E00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lastRenderedPageBreak/>
        <w:t>T</w:t>
      </w:r>
      <w:r w:rsidR="00F97F06" w:rsidRPr="0015639B">
        <w:rPr>
          <w:szCs w:val="24"/>
        </w:rPr>
        <w:t xml:space="preserve">he </w:t>
      </w:r>
      <w:r w:rsidR="00F97F06">
        <w:rPr>
          <w:szCs w:val="24"/>
        </w:rPr>
        <w:t xml:space="preserve">current </w:t>
      </w:r>
      <w:r w:rsidR="00104E80">
        <w:rPr>
          <w:szCs w:val="24"/>
        </w:rPr>
        <w:t>PatCom rules</w:t>
      </w:r>
      <w:r>
        <w:rPr>
          <w:szCs w:val="24"/>
        </w:rPr>
        <w:t xml:space="preserve"> were read out, including the call for </w:t>
      </w:r>
      <w:r w:rsidR="00F97F06" w:rsidRPr="0015639B">
        <w:rPr>
          <w:szCs w:val="24"/>
        </w:rPr>
        <w:t>essential patent</w:t>
      </w:r>
      <w:r w:rsidR="00F97F06">
        <w:rPr>
          <w:szCs w:val="24"/>
        </w:rPr>
        <w:t>s information, as shown by:</w:t>
      </w:r>
    </w:p>
    <w:p w14:paraId="4D3D61A7" w14:textId="03BC5D8A" w:rsidR="0030690D" w:rsidRPr="00122E88" w:rsidRDefault="00000000" w:rsidP="00122E88">
      <w:pPr>
        <w:widowControl w:val="0"/>
        <w:numPr>
          <w:ilvl w:val="1"/>
          <w:numId w:val="4"/>
        </w:numPr>
        <w:rPr>
          <w:szCs w:val="24"/>
        </w:rPr>
      </w:pPr>
      <w:hyperlink r:id="rId9" w:history="1">
        <w:r w:rsidR="00122E88" w:rsidRPr="008420AA">
          <w:rPr>
            <w:rStyle w:val="Hyperlink"/>
            <w:szCs w:val="24"/>
          </w:rPr>
          <w:t>https://development.standards.ieee.org/myproject/Public/mytools/mob/patut.pdf</w:t>
        </w:r>
      </w:hyperlink>
      <w:r w:rsidR="00122E88">
        <w:rPr>
          <w:szCs w:val="24"/>
        </w:rPr>
        <w:t xml:space="preserve"> </w:t>
      </w:r>
    </w:p>
    <w:p w14:paraId="75BB5610" w14:textId="77777777" w:rsidR="00635D9A" w:rsidRDefault="00F97F06" w:rsidP="00D510E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were no issues raised regarding the call for essential patents.</w:t>
      </w:r>
    </w:p>
    <w:p w14:paraId="46D814D1" w14:textId="2EE1A97C" w:rsidR="00F97F06" w:rsidRDefault="00B40CA3" w:rsidP="00D510E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was no response to the call for essential patents.</w:t>
      </w:r>
    </w:p>
    <w:p w14:paraId="773E2A51" w14:textId="77777777" w:rsidR="00CB7DF3" w:rsidRDefault="00CB7DF3" w:rsidP="00CB7DF3">
      <w:pPr>
        <w:widowControl w:val="0"/>
        <w:rPr>
          <w:szCs w:val="24"/>
        </w:rPr>
      </w:pPr>
    </w:p>
    <w:p w14:paraId="3E40B0FD" w14:textId="5AC4A816" w:rsidR="00CB7DF3" w:rsidRPr="0015639B" w:rsidRDefault="00CB7DF3" w:rsidP="00CB7DF3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Participation and Attendance</w:t>
      </w:r>
      <w:r w:rsidRPr="00176013">
        <w:rPr>
          <w:b/>
          <w:sz w:val="32"/>
          <w:szCs w:val="32"/>
        </w:rPr>
        <w:t xml:space="preserve"> </w:t>
      </w:r>
      <w:r w:rsidRPr="00176013">
        <w:rPr>
          <w:szCs w:val="24"/>
        </w:rPr>
        <w:t>(</w:t>
      </w:r>
      <w:r w:rsidR="00170C51" w:rsidRPr="00176013">
        <w:rPr>
          <w:szCs w:val="24"/>
        </w:rPr>
        <w:t>11-23</w:t>
      </w:r>
      <w:r w:rsidR="000224DD" w:rsidRPr="00176013">
        <w:rPr>
          <w:szCs w:val="24"/>
        </w:rPr>
        <w:t>-</w:t>
      </w:r>
      <w:r w:rsidR="00161174" w:rsidRPr="00176013">
        <w:rPr>
          <w:szCs w:val="24"/>
        </w:rPr>
        <w:t>0</w:t>
      </w:r>
      <w:r w:rsidR="00327957">
        <w:rPr>
          <w:szCs w:val="24"/>
        </w:rPr>
        <w:t>596</w:t>
      </w:r>
      <w:r w:rsidR="000224DD" w:rsidRPr="00176013">
        <w:rPr>
          <w:szCs w:val="24"/>
        </w:rPr>
        <w:t>r</w:t>
      </w:r>
      <w:r w:rsidR="00DC6652" w:rsidRPr="00176013">
        <w:rPr>
          <w:szCs w:val="24"/>
        </w:rPr>
        <w:t>0</w:t>
      </w:r>
      <w:r w:rsidRPr="00176013">
        <w:rPr>
          <w:szCs w:val="24"/>
        </w:rPr>
        <w:t>)</w:t>
      </w:r>
    </w:p>
    <w:p w14:paraId="4F505BF2" w14:textId="77777777" w:rsidR="00CB7DF3" w:rsidRDefault="00CB7DF3" w:rsidP="00CB7DF3">
      <w:pPr>
        <w:widowControl w:val="0"/>
        <w:rPr>
          <w:szCs w:val="24"/>
        </w:rPr>
      </w:pPr>
    </w:p>
    <w:p w14:paraId="06C2452B" w14:textId="1377CC84" w:rsidR="005C086E" w:rsidRDefault="005C086E" w:rsidP="005C086E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The slide</w:t>
      </w:r>
      <w:r w:rsidR="00D17D57">
        <w:rPr>
          <w:szCs w:val="24"/>
        </w:rPr>
        <w:t>s</w:t>
      </w:r>
      <w:r>
        <w:rPr>
          <w:szCs w:val="24"/>
        </w:rPr>
        <w:t xml:space="preserve"> about IEEE 802 meeting participation </w:t>
      </w:r>
      <w:r w:rsidR="00D17D57">
        <w:rPr>
          <w:szCs w:val="24"/>
        </w:rPr>
        <w:t xml:space="preserve">and IEEE </w:t>
      </w:r>
      <w:r w:rsidR="005C2FE4">
        <w:rPr>
          <w:szCs w:val="24"/>
        </w:rPr>
        <w:t xml:space="preserve">SA </w:t>
      </w:r>
      <w:r w:rsidR="00D17D57">
        <w:rPr>
          <w:szCs w:val="24"/>
        </w:rPr>
        <w:t xml:space="preserve">copyright </w:t>
      </w:r>
      <w:r>
        <w:rPr>
          <w:szCs w:val="24"/>
        </w:rPr>
        <w:t>w</w:t>
      </w:r>
      <w:r w:rsidR="00D17D57">
        <w:rPr>
          <w:szCs w:val="24"/>
        </w:rPr>
        <w:t>ere</w:t>
      </w:r>
      <w:r>
        <w:rPr>
          <w:szCs w:val="24"/>
        </w:rPr>
        <w:t xml:space="preserve"> also </w:t>
      </w:r>
      <w:r w:rsidR="00F706BF">
        <w:rPr>
          <w:szCs w:val="24"/>
        </w:rPr>
        <w:t>read</w:t>
      </w:r>
      <w:r>
        <w:rPr>
          <w:szCs w:val="24"/>
        </w:rPr>
        <w:t>.</w:t>
      </w:r>
    </w:p>
    <w:p w14:paraId="75ED9BEC" w14:textId="3A21D551" w:rsidR="00FC55B4" w:rsidRDefault="00FC55B4" w:rsidP="005C086E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Expected participant behavior was also announced.</w:t>
      </w:r>
    </w:p>
    <w:p w14:paraId="3F014D55" w14:textId="113E4A84" w:rsidR="00C76627" w:rsidRPr="00C76627" w:rsidRDefault="00C76627" w:rsidP="00C76627">
      <w:pPr>
        <w:pStyle w:val="ListParagraph"/>
        <w:numPr>
          <w:ilvl w:val="1"/>
          <w:numId w:val="4"/>
        </w:numPr>
        <w:rPr>
          <w:szCs w:val="20"/>
          <w:lang w:eastAsia="en-US"/>
        </w:rPr>
      </w:pPr>
      <w:r>
        <w:rPr>
          <w:szCs w:val="20"/>
          <w:lang w:eastAsia="en-US"/>
        </w:rPr>
        <w:t xml:space="preserve">Remember to do your attendance for this meeting. </w:t>
      </w:r>
      <w:r w:rsidRPr="00551BC0">
        <w:rPr>
          <w:szCs w:val="20"/>
          <w:lang w:eastAsia="en-US"/>
        </w:rPr>
        <w:t>To achieve 75%</w:t>
      </w:r>
      <w:r>
        <w:rPr>
          <w:szCs w:val="20"/>
          <w:lang w:eastAsia="en-US"/>
        </w:rPr>
        <w:t xml:space="preserve">, which counts towards an attendance credit for the session, </w:t>
      </w:r>
      <w:r w:rsidRPr="00551BC0">
        <w:rPr>
          <w:szCs w:val="20"/>
          <w:lang w:eastAsia="en-US"/>
        </w:rPr>
        <w:t xml:space="preserve">you </w:t>
      </w:r>
      <w:r>
        <w:rPr>
          <w:szCs w:val="20"/>
          <w:lang w:eastAsia="en-US"/>
        </w:rPr>
        <w:t>must</w:t>
      </w:r>
      <w:r w:rsidRPr="00551BC0">
        <w:rPr>
          <w:szCs w:val="20"/>
          <w:lang w:eastAsia="en-US"/>
        </w:rPr>
        <w:t xml:space="preserve"> attend </w:t>
      </w:r>
      <w:r w:rsidR="0059549F">
        <w:rPr>
          <w:szCs w:val="20"/>
          <w:lang w:eastAsia="en-US"/>
        </w:rPr>
        <w:t>9</w:t>
      </w:r>
      <w:r w:rsidRPr="00551BC0">
        <w:rPr>
          <w:szCs w:val="20"/>
          <w:lang w:eastAsia="en-US"/>
        </w:rPr>
        <w:t xml:space="preserve"> meeting slots.</w:t>
      </w:r>
    </w:p>
    <w:p w14:paraId="2BC69362" w14:textId="4F784045" w:rsidR="00695B8A" w:rsidRPr="007B29E7" w:rsidRDefault="00791AE5" w:rsidP="007B29E7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Regarding slide #21, this is a reminder about the abstain vote.</w:t>
      </w:r>
    </w:p>
    <w:p w14:paraId="640ABAD4" w14:textId="77777777" w:rsidR="00FD065B" w:rsidRDefault="00FD065B" w:rsidP="00CA1053">
      <w:pPr>
        <w:widowControl w:val="0"/>
        <w:rPr>
          <w:szCs w:val="24"/>
        </w:rPr>
      </w:pPr>
    </w:p>
    <w:p w14:paraId="560D57E5" w14:textId="27E206E2" w:rsidR="00F76726" w:rsidRPr="00A11219" w:rsidRDefault="00F76726" w:rsidP="00F76726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Announcements</w:t>
      </w:r>
      <w:r w:rsidR="00F95A19">
        <w:rPr>
          <w:szCs w:val="24"/>
        </w:rPr>
        <w:t xml:space="preserve"> (</w:t>
      </w:r>
      <w:r w:rsidR="00170C51">
        <w:rPr>
          <w:szCs w:val="24"/>
        </w:rPr>
        <w:t>11-23</w:t>
      </w:r>
      <w:r w:rsidR="00530A3C">
        <w:rPr>
          <w:szCs w:val="24"/>
        </w:rPr>
        <w:t>-</w:t>
      </w:r>
      <w:r w:rsidR="00285F24">
        <w:rPr>
          <w:szCs w:val="24"/>
        </w:rPr>
        <w:t>0177</w:t>
      </w:r>
      <w:r w:rsidR="00B9074C">
        <w:rPr>
          <w:szCs w:val="24"/>
        </w:rPr>
        <w:t>r</w:t>
      </w:r>
      <w:r w:rsidR="00781606">
        <w:rPr>
          <w:szCs w:val="24"/>
        </w:rPr>
        <w:t>0</w:t>
      </w:r>
      <w:r w:rsidR="00A11219" w:rsidRPr="00A11219">
        <w:rPr>
          <w:szCs w:val="24"/>
        </w:rPr>
        <w:t>)</w:t>
      </w:r>
    </w:p>
    <w:p w14:paraId="6284E54E" w14:textId="77777777" w:rsidR="00146F6A" w:rsidRPr="00146F6A" w:rsidRDefault="00146F6A" w:rsidP="00285F24">
      <w:pPr>
        <w:widowControl w:val="0"/>
        <w:rPr>
          <w:b/>
          <w:szCs w:val="24"/>
        </w:rPr>
      </w:pPr>
    </w:p>
    <w:p w14:paraId="4083F204" w14:textId="77777777" w:rsidR="00C0207E" w:rsidRDefault="00C03706" w:rsidP="004F46DD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Liaisons </w:t>
      </w:r>
      <w:r w:rsidRPr="00F57BAB">
        <w:rPr>
          <w:szCs w:val="24"/>
        </w:rPr>
        <w:t>(</w:t>
      </w:r>
      <w:r w:rsidR="00F57BAB" w:rsidRPr="00A11219">
        <w:rPr>
          <w:szCs w:val="24"/>
        </w:rPr>
        <w:t>slide #</w:t>
      </w:r>
      <w:r w:rsidR="00522FD1">
        <w:rPr>
          <w:szCs w:val="24"/>
        </w:rPr>
        <w:t>4</w:t>
      </w:r>
      <w:r w:rsidRPr="00A11219">
        <w:rPr>
          <w:szCs w:val="24"/>
        </w:rPr>
        <w:t>)</w:t>
      </w:r>
    </w:p>
    <w:p w14:paraId="766A2F08" w14:textId="523747B3" w:rsidR="00781606" w:rsidRPr="00781606" w:rsidRDefault="008A72F5" w:rsidP="00C0207E">
      <w:pPr>
        <w:widowControl w:val="0"/>
        <w:numPr>
          <w:ilvl w:val="2"/>
          <w:numId w:val="4"/>
        </w:numPr>
        <w:rPr>
          <w:b/>
          <w:szCs w:val="24"/>
        </w:rPr>
      </w:pPr>
      <w:r w:rsidRPr="00C0207E">
        <w:rPr>
          <w:szCs w:val="24"/>
        </w:rPr>
        <w:t>Chair</w:t>
      </w:r>
      <w:r w:rsidR="00AC3ACB">
        <w:rPr>
          <w:szCs w:val="24"/>
        </w:rPr>
        <w:t xml:space="preserve">: </w:t>
      </w:r>
      <w:r w:rsidR="00F95A19" w:rsidRPr="00C0207E">
        <w:rPr>
          <w:szCs w:val="24"/>
        </w:rPr>
        <w:t xml:space="preserve">There </w:t>
      </w:r>
      <w:r w:rsidR="00781606">
        <w:rPr>
          <w:szCs w:val="24"/>
        </w:rPr>
        <w:t xml:space="preserve">have been </w:t>
      </w:r>
      <w:r w:rsidR="008264D2">
        <w:rPr>
          <w:szCs w:val="24"/>
        </w:rPr>
        <w:t xml:space="preserve">some </w:t>
      </w:r>
      <w:r w:rsidR="00781606">
        <w:rPr>
          <w:szCs w:val="24"/>
        </w:rPr>
        <w:t xml:space="preserve">liaison activities since </w:t>
      </w:r>
      <w:r w:rsidR="008264D2">
        <w:rPr>
          <w:szCs w:val="24"/>
        </w:rPr>
        <w:t>March</w:t>
      </w:r>
      <w:r w:rsidR="00285F24">
        <w:rPr>
          <w:szCs w:val="24"/>
        </w:rPr>
        <w:t xml:space="preserve"> 2023</w:t>
      </w:r>
      <w:r w:rsidR="00781606">
        <w:rPr>
          <w:szCs w:val="24"/>
        </w:rPr>
        <w:t>.</w:t>
      </w:r>
      <w:r w:rsidR="0074799F">
        <w:rPr>
          <w:szCs w:val="24"/>
        </w:rPr>
        <w:t xml:space="preserve"> There is new liaison from WBA that was received yesterday.</w:t>
      </w:r>
      <w:r w:rsidR="009F1B40">
        <w:rPr>
          <w:szCs w:val="24"/>
        </w:rPr>
        <w:t xml:space="preserve"> The ARC Standing Committee (SC) will consider a response to this.</w:t>
      </w:r>
    </w:p>
    <w:p w14:paraId="266FAB0E" w14:textId="77777777" w:rsidR="00A11219" w:rsidRDefault="00A11219" w:rsidP="00DB40D8">
      <w:pPr>
        <w:widowControl w:val="0"/>
        <w:rPr>
          <w:szCs w:val="24"/>
        </w:rPr>
      </w:pPr>
    </w:p>
    <w:p w14:paraId="0451CCAA" w14:textId="72A92623" w:rsidR="00DB40D8" w:rsidRPr="008A72F5" w:rsidRDefault="009E397A" w:rsidP="00DB40D8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EC </w:t>
      </w:r>
      <w:r w:rsidR="003B7A13">
        <w:rPr>
          <w:b/>
          <w:szCs w:val="24"/>
        </w:rPr>
        <w:t xml:space="preserve">and </w:t>
      </w:r>
      <w:r w:rsidR="007C167A">
        <w:rPr>
          <w:b/>
          <w:szCs w:val="24"/>
        </w:rPr>
        <w:t xml:space="preserve">IEEE-SA </w:t>
      </w:r>
      <w:r w:rsidR="003B7A13">
        <w:rPr>
          <w:b/>
          <w:szCs w:val="24"/>
        </w:rPr>
        <w:t>standard board d</w:t>
      </w:r>
      <w:r>
        <w:rPr>
          <w:b/>
          <w:szCs w:val="24"/>
        </w:rPr>
        <w:t>ecisions</w:t>
      </w:r>
      <w:r w:rsidR="001A06A7" w:rsidRPr="00F57BAB">
        <w:rPr>
          <w:szCs w:val="24"/>
        </w:rPr>
        <w:t xml:space="preserve"> (slide</w:t>
      </w:r>
      <w:r w:rsidR="003B7A13" w:rsidRPr="00F57BAB">
        <w:rPr>
          <w:szCs w:val="24"/>
        </w:rPr>
        <w:t>s</w:t>
      </w:r>
      <w:r w:rsidR="00286332">
        <w:rPr>
          <w:szCs w:val="24"/>
        </w:rPr>
        <w:t xml:space="preserve"> </w:t>
      </w:r>
      <w:r w:rsidR="00DD4889">
        <w:rPr>
          <w:szCs w:val="24"/>
        </w:rPr>
        <w:t>#5 and #6</w:t>
      </w:r>
      <w:r w:rsidR="00F57BAB" w:rsidRPr="00F57BAB">
        <w:rPr>
          <w:szCs w:val="24"/>
        </w:rPr>
        <w:t>)</w:t>
      </w:r>
    </w:p>
    <w:p w14:paraId="69AAAEAD" w14:textId="56FDC8BA" w:rsidR="003B7A13" w:rsidRDefault="00DB40D8" w:rsidP="00DB40D8">
      <w:pPr>
        <w:widowControl w:val="0"/>
        <w:numPr>
          <w:ilvl w:val="2"/>
          <w:numId w:val="4"/>
        </w:numPr>
        <w:rPr>
          <w:szCs w:val="24"/>
        </w:rPr>
      </w:pPr>
      <w:r w:rsidRPr="008A72F5">
        <w:rPr>
          <w:szCs w:val="24"/>
        </w:rPr>
        <w:t xml:space="preserve">Chair: </w:t>
      </w:r>
      <w:r w:rsidR="00EE5EC6">
        <w:rPr>
          <w:szCs w:val="24"/>
        </w:rPr>
        <w:t>These are some items f</w:t>
      </w:r>
      <w:r w:rsidR="00AC4A69">
        <w:rPr>
          <w:szCs w:val="24"/>
        </w:rPr>
        <w:t xml:space="preserve">rom recent </w:t>
      </w:r>
      <w:r w:rsidR="009E397A">
        <w:rPr>
          <w:szCs w:val="24"/>
        </w:rPr>
        <w:t xml:space="preserve">EC </w:t>
      </w:r>
      <w:r w:rsidR="007C167A">
        <w:rPr>
          <w:szCs w:val="24"/>
        </w:rPr>
        <w:t>and IEEE-SA</w:t>
      </w:r>
      <w:r w:rsidR="00EE5EC6">
        <w:rPr>
          <w:szCs w:val="24"/>
        </w:rPr>
        <w:t xml:space="preserve"> meetings.</w:t>
      </w:r>
    </w:p>
    <w:p w14:paraId="65462B48" w14:textId="77777777" w:rsidR="00C67498" w:rsidRDefault="00C67498" w:rsidP="00AC3ACB">
      <w:pPr>
        <w:widowControl w:val="0"/>
        <w:rPr>
          <w:szCs w:val="24"/>
        </w:rPr>
      </w:pPr>
    </w:p>
    <w:p w14:paraId="744B9AD6" w14:textId="03B5743E" w:rsidR="00AC3ACB" w:rsidRPr="00CC3048" w:rsidRDefault="00AC3ACB" w:rsidP="00AC3ACB">
      <w:pPr>
        <w:widowControl w:val="0"/>
        <w:numPr>
          <w:ilvl w:val="1"/>
          <w:numId w:val="4"/>
        </w:numPr>
        <w:rPr>
          <w:b/>
          <w:szCs w:val="24"/>
        </w:rPr>
      </w:pPr>
      <w:r w:rsidRPr="00CD157B">
        <w:rPr>
          <w:b/>
          <w:szCs w:val="24"/>
        </w:rPr>
        <w:t xml:space="preserve">Joint meetings &amp; </w:t>
      </w:r>
      <w:r>
        <w:rPr>
          <w:b/>
          <w:szCs w:val="24"/>
        </w:rPr>
        <w:t>r</w:t>
      </w:r>
      <w:r w:rsidRPr="00CD157B">
        <w:rPr>
          <w:b/>
          <w:szCs w:val="24"/>
        </w:rPr>
        <w:t xml:space="preserve">eciprocal </w:t>
      </w:r>
      <w:r>
        <w:rPr>
          <w:b/>
          <w:szCs w:val="24"/>
        </w:rPr>
        <w:t>c</w:t>
      </w:r>
      <w:r w:rsidRPr="00CD157B">
        <w:rPr>
          <w:b/>
          <w:szCs w:val="24"/>
        </w:rPr>
        <w:t>redit</w:t>
      </w:r>
      <w:r>
        <w:rPr>
          <w:b/>
          <w:szCs w:val="24"/>
        </w:rPr>
        <w:t xml:space="preserve"> with IEEE 802 groups </w:t>
      </w:r>
      <w:r>
        <w:rPr>
          <w:szCs w:val="24"/>
        </w:rPr>
        <w:t>(slide #8</w:t>
      </w:r>
      <w:r w:rsidRPr="00FB2233">
        <w:rPr>
          <w:szCs w:val="24"/>
        </w:rPr>
        <w:t>)</w:t>
      </w:r>
    </w:p>
    <w:p w14:paraId="7BA7347E" w14:textId="590193BE" w:rsidR="00937E56" w:rsidRPr="00A82E87" w:rsidRDefault="00AC3ACB" w:rsidP="00A82E87">
      <w:pPr>
        <w:widowControl w:val="0"/>
        <w:numPr>
          <w:ilvl w:val="2"/>
          <w:numId w:val="4"/>
        </w:numPr>
        <w:rPr>
          <w:szCs w:val="24"/>
        </w:rPr>
      </w:pPr>
      <w:r w:rsidRPr="00CC3048">
        <w:rPr>
          <w:szCs w:val="24"/>
        </w:rPr>
        <w:t>Reminder that there are topics relevant to IEEE 802.11 to be covered in IEEE 802.18, IEEE 802.19</w:t>
      </w:r>
      <w:r>
        <w:rPr>
          <w:szCs w:val="24"/>
        </w:rPr>
        <w:t xml:space="preserve">, IEEE 802.24, IEEE 802.1 </w:t>
      </w:r>
      <w:r w:rsidRPr="00CC3048">
        <w:rPr>
          <w:szCs w:val="24"/>
        </w:rPr>
        <w:t xml:space="preserve">and </w:t>
      </w:r>
      <w:r>
        <w:rPr>
          <w:szCs w:val="24"/>
        </w:rPr>
        <w:t>IEEE 802 JTC1 SC.</w:t>
      </w:r>
    </w:p>
    <w:p w14:paraId="0DE1E411" w14:textId="572BFD98" w:rsidR="00A41FCC" w:rsidRPr="00A41FCC" w:rsidRDefault="00A41FCC" w:rsidP="00A41FCC">
      <w:pPr>
        <w:widowControl w:val="0"/>
        <w:rPr>
          <w:szCs w:val="24"/>
        </w:rPr>
      </w:pPr>
    </w:p>
    <w:p w14:paraId="381E0E4E" w14:textId="48798A66" w:rsidR="00D9799E" w:rsidRPr="00FB2233" w:rsidRDefault="00D9799E" w:rsidP="00FB2233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FB2233">
        <w:rPr>
          <w:b/>
          <w:bCs/>
          <w:sz w:val="32"/>
          <w:szCs w:val="32"/>
          <w:u w:val="single"/>
        </w:rPr>
        <w:t>Logistics and Key events/activities</w:t>
      </w:r>
      <w:r w:rsidR="00AB71FE" w:rsidRPr="00AB71FE">
        <w:rPr>
          <w:szCs w:val="24"/>
        </w:rPr>
        <w:t xml:space="preserve"> (11-23-0591r0)</w:t>
      </w:r>
    </w:p>
    <w:p w14:paraId="61B6B814" w14:textId="3EEE7608" w:rsidR="00572AD8" w:rsidRPr="00572AD8" w:rsidRDefault="00572AD8" w:rsidP="008A387E">
      <w:pPr>
        <w:widowControl w:val="0"/>
        <w:rPr>
          <w:b/>
          <w:szCs w:val="24"/>
        </w:rPr>
      </w:pPr>
    </w:p>
    <w:p w14:paraId="7C1AF461" w14:textId="3B56EB4C" w:rsidR="00E72E59" w:rsidRPr="00E72E59" w:rsidRDefault="00000000" w:rsidP="00FB0F6D">
      <w:pPr>
        <w:pStyle w:val="ListParagraph"/>
        <w:numPr>
          <w:ilvl w:val="1"/>
          <w:numId w:val="4"/>
        </w:numPr>
        <w:rPr>
          <w:bCs/>
          <w:lang w:eastAsia="en-US"/>
        </w:rPr>
      </w:pPr>
      <w:hyperlink r:id="rId10" w:history="1">
        <w:r w:rsidR="00E72E59" w:rsidRPr="00AD3E78">
          <w:rPr>
            <w:rStyle w:val="Hyperlink"/>
          </w:rPr>
          <w:t>https://mentor.ieee.org/802-ec/dcn/23/ec-23-0092-01-WCSG-802w-0523-things-to-know-hilton-orlando-lake-buena-vista.pptx</w:t>
        </w:r>
      </w:hyperlink>
    </w:p>
    <w:p w14:paraId="559BD44D" w14:textId="77777777" w:rsidR="005B4B80" w:rsidRDefault="00572AD8" w:rsidP="008A387E">
      <w:pPr>
        <w:widowControl w:val="0"/>
        <w:numPr>
          <w:ilvl w:val="1"/>
          <w:numId w:val="4"/>
        </w:numPr>
        <w:rPr>
          <w:bCs/>
          <w:szCs w:val="24"/>
        </w:rPr>
      </w:pPr>
      <w:r w:rsidRPr="00572AD8">
        <w:rPr>
          <w:bCs/>
          <w:szCs w:val="24"/>
        </w:rPr>
        <w:t>Th</w:t>
      </w:r>
      <w:r w:rsidR="005B4B80">
        <w:rPr>
          <w:bCs/>
          <w:szCs w:val="24"/>
        </w:rPr>
        <w:t>is document provides information about this week’s session.</w:t>
      </w:r>
    </w:p>
    <w:p w14:paraId="00160E0F" w14:textId="4368EAA2" w:rsidR="005B4B80" w:rsidRDefault="00FB60F3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If you </w:t>
      </w:r>
      <w:r w:rsidR="009F1B40">
        <w:rPr>
          <w:bCs/>
          <w:szCs w:val="24"/>
        </w:rPr>
        <w:t xml:space="preserve">have </w:t>
      </w:r>
      <w:r>
        <w:rPr>
          <w:bCs/>
          <w:szCs w:val="24"/>
        </w:rPr>
        <w:t>any audio-visual issues this week, pleas</w:t>
      </w:r>
      <w:r w:rsidR="00CA38EF">
        <w:rPr>
          <w:bCs/>
          <w:szCs w:val="24"/>
        </w:rPr>
        <w:t>e contact the registration desk, as shown on slide #</w:t>
      </w:r>
      <w:r w:rsidR="00644774">
        <w:rPr>
          <w:bCs/>
          <w:szCs w:val="24"/>
        </w:rPr>
        <w:t>2 (check)</w:t>
      </w:r>
    </w:p>
    <w:p w14:paraId="3384E798" w14:textId="3015E3E2" w:rsidR="00D8473D" w:rsidRDefault="00D8473D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Please remember to register your attendance using IMAT.</w:t>
      </w:r>
    </w:p>
    <w:p w14:paraId="4E4B0BF0" w14:textId="0238BE92" w:rsidR="00D8473D" w:rsidRDefault="00D8473D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This </w:t>
      </w:r>
      <w:r w:rsidR="00C6113A">
        <w:rPr>
          <w:bCs/>
          <w:szCs w:val="24"/>
        </w:rPr>
        <w:t xml:space="preserve">session </w:t>
      </w:r>
      <w:r>
        <w:rPr>
          <w:bCs/>
          <w:szCs w:val="24"/>
        </w:rPr>
        <w:t>requires registration, so please follow the link to pay the registration fee.</w:t>
      </w:r>
    </w:p>
    <w:p w14:paraId="2CE602B0" w14:textId="022D72B5" w:rsidR="00295537" w:rsidRDefault="009A1F2C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 next plenary session is at the Estrel hotel in Berlin in July 2023.</w:t>
      </w:r>
    </w:p>
    <w:p w14:paraId="2151D03A" w14:textId="41A2A47E" w:rsidR="00080137" w:rsidRDefault="00080137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is a new Wi-Fi network at this venue, supporting the 6 GHz band.</w:t>
      </w:r>
    </w:p>
    <w:p w14:paraId="4EAE506A" w14:textId="72FF99B0" w:rsidR="000678B5" w:rsidRDefault="000678B5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is a social on Wednesday evening here at the conference venue. If you wish to bring a guest, please can you collect a badge for them from the IEEE 802 registration desk.</w:t>
      </w:r>
    </w:p>
    <w:p w14:paraId="3CFB48FA" w14:textId="1C15A23D" w:rsidR="00236875" w:rsidRDefault="00236875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For the July meeting in Berlin, please note that the hotel block booking finishes on May 30</w:t>
      </w:r>
      <w:r w:rsidRPr="00236875">
        <w:rPr>
          <w:bCs/>
          <w:szCs w:val="24"/>
          <w:vertAlign w:val="superscript"/>
        </w:rPr>
        <w:t>th</w:t>
      </w:r>
      <w:r>
        <w:rPr>
          <w:bCs/>
          <w:szCs w:val="24"/>
        </w:rPr>
        <w:t>.</w:t>
      </w:r>
    </w:p>
    <w:p w14:paraId="14E4A5DE" w14:textId="0FD7CC29" w:rsidR="00542401" w:rsidRPr="00EE5BFC" w:rsidRDefault="00542401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 next interim meeting will be in September 2023. The registration page should be ready at the start of June.</w:t>
      </w:r>
    </w:p>
    <w:p w14:paraId="1D62B988" w14:textId="77777777" w:rsidR="008A387E" w:rsidRPr="001974FE" w:rsidRDefault="008A387E" w:rsidP="008A387E">
      <w:pPr>
        <w:widowControl w:val="0"/>
        <w:rPr>
          <w:b/>
          <w:szCs w:val="24"/>
        </w:rPr>
      </w:pPr>
    </w:p>
    <w:p w14:paraId="6F746561" w14:textId="57B3CE83" w:rsidR="008A387E" w:rsidRPr="001F423A" w:rsidRDefault="008A387E" w:rsidP="008A387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Timeline</w:t>
      </w:r>
    </w:p>
    <w:p w14:paraId="5F62254F" w14:textId="77777777" w:rsidR="008A387E" w:rsidRDefault="008A387E" w:rsidP="008A387E">
      <w:pPr>
        <w:widowControl w:val="0"/>
        <w:rPr>
          <w:szCs w:val="24"/>
        </w:rPr>
      </w:pPr>
    </w:p>
    <w:p w14:paraId="69F5FFC9" w14:textId="2B98635C" w:rsidR="008A387E" w:rsidRPr="007B7238" w:rsidRDefault="007B7238" w:rsidP="008A387E">
      <w:pPr>
        <w:widowControl w:val="0"/>
        <w:numPr>
          <w:ilvl w:val="1"/>
          <w:numId w:val="4"/>
        </w:numPr>
        <w:rPr>
          <w:szCs w:val="24"/>
        </w:rPr>
      </w:pPr>
      <w:r w:rsidRPr="007B7238">
        <w:rPr>
          <w:szCs w:val="24"/>
        </w:rPr>
        <w:t xml:space="preserve">The updated timeline chart was presented to show that various changes have occurred with the publication of </w:t>
      </w:r>
      <w:r w:rsidR="008A387E" w:rsidRPr="007B7238">
        <w:rPr>
          <w:szCs w:val="24"/>
        </w:rPr>
        <w:t>11bd and 11az</w:t>
      </w:r>
      <w:r w:rsidRPr="007B7238">
        <w:rPr>
          <w:szCs w:val="24"/>
        </w:rPr>
        <w:t>.</w:t>
      </w:r>
    </w:p>
    <w:p w14:paraId="17E42F48" w14:textId="1903BC59" w:rsidR="008A387E" w:rsidRDefault="008A387E" w:rsidP="00F665F4">
      <w:pPr>
        <w:widowControl w:val="0"/>
        <w:rPr>
          <w:b/>
          <w:szCs w:val="24"/>
        </w:rPr>
      </w:pPr>
    </w:p>
    <w:p w14:paraId="7BA32D01" w14:textId="0FE809D0" w:rsidR="00E518BC" w:rsidRPr="001F423A" w:rsidRDefault="00E518BC" w:rsidP="00E518BC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WG Information</w:t>
      </w:r>
      <w:r w:rsidRPr="00C404FF">
        <w:rPr>
          <w:b/>
          <w:sz w:val="32"/>
          <w:szCs w:val="32"/>
        </w:rPr>
        <w:t xml:space="preserve"> </w:t>
      </w:r>
      <w:r w:rsidRPr="00C404FF">
        <w:rPr>
          <w:szCs w:val="24"/>
        </w:rPr>
        <w:t>(</w:t>
      </w:r>
      <w:r>
        <w:rPr>
          <w:szCs w:val="24"/>
        </w:rPr>
        <w:t>11-23-0</w:t>
      </w:r>
      <w:r w:rsidR="00511D98">
        <w:rPr>
          <w:szCs w:val="24"/>
        </w:rPr>
        <w:t>619</w:t>
      </w:r>
      <w:r>
        <w:rPr>
          <w:szCs w:val="24"/>
        </w:rPr>
        <w:t>r0</w:t>
      </w:r>
      <w:r w:rsidRPr="00C404FF">
        <w:rPr>
          <w:szCs w:val="24"/>
        </w:rPr>
        <w:t>)</w:t>
      </w:r>
    </w:p>
    <w:p w14:paraId="3E027E38" w14:textId="77777777" w:rsidR="00E518BC" w:rsidRDefault="00E518BC" w:rsidP="00E518BC">
      <w:pPr>
        <w:widowControl w:val="0"/>
        <w:rPr>
          <w:szCs w:val="24"/>
        </w:rPr>
      </w:pPr>
    </w:p>
    <w:p w14:paraId="28F616DD" w14:textId="0430C2F1" w:rsidR="00914BAB" w:rsidRDefault="00914BAB" w:rsidP="00E518B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The</w:t>
      </w:r>
      <w:r w:rsidR="00DC13A9">
        <w:rPr>
          <w:szCs w:val="24"/>
        </w:rPr>
        <w:t>se</w:t>
      </w:r>
      <w:r>
        <w:rPr>
          <w:szCs w:val="24"/>
        </w:rPr>
        <w:t xml:space="preserve"> slides contain information about the following topics:</w:t>
      </w:r>
    </w:p>
    <w:p w14:paraId="2FC2C4CE" w14:textId="00C6B4C5" w:rsidR="00E518BC" w:rsidRDefault="00E518BC" w:rsidP="00DC13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TGbe PAR</w:t>
      </w:r>
      <w:r w:rsidR="00914BAB">
        <w:rPr>
          <w:szCs w:val="24"/>
        </w:rPr>
        <w:t xml:space="preserve"> extension</w:t>
      </w:r>
    </w:p>
    <w:p w14:paraId="00B0F1C1" w14:textId="3ED3FE5E" w:rsidR="00E518BC" w:rsidRPr="00511D98" w:rsidRDefault="00914BAB" w:rsidP="00511D98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IEEE 802.11 o</w:t>
      </w:r>
      <w:r w:rsidR="00E518BC">
        <w:rPr>
          <w:szCs w:val="24"/>
        </w:rPr>
        <w:t>fficers</w:t>
      </w:r>
    </w:p>
    <w:p w14:paraId="08027137" w14:textId="2EB26516" w:rsidR="0066767B" w:rsidRPr="00DC13A9" w:rsidRDefault="00DC13A9" w:rsidP="00DC13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Recent </w:t>
      </w:r>
      <w:r w:rsidR="0066767B">
        <w:rPr>
          <w:szCs w:val="24"/>
        </w:rPr>
        <w:t>B</w:t>
      </w:r>
      <w:r w:rsidR="00E518BC">
        <w:rPr>
          <w:szCs w:val="24"/>
        </w:rPr>
        <w:t>allots</w:t>
      </w:r>
    </w:p>
    <w:p w14:paraId="53D368C4" w14:textId="159955C8" w:rsidR="007539B9" w:rsidRPr="007539B9" w:rsidRDefault="007539B9" w:rsidP="00DC13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Historic membership slides</w:t>
      </w:r>
    </w:p>
    <w:p w14:paraId="54358BBF" w14:textId="77777777" w:rsidR="00E518BC" w:rsidRPr="001974FE" w:rsidRDefault="00E518BC" w:rsidP="00E518BC">
      <w:pPr>
        <w:widowControl w:val="0"/>
        <w:rPr>
          <w:b/>
          <w:szCs w:val="24"/>
        </w:rPr>
      </w:pPr>
    </w:p>
    <w:p w14:paraId="39CD12C9" w14:textId="48B6FEF7" w:rsidR="001974FE" w:rsidRPr="001F423A" w:rsidRDefault="001974FE" w:rsidP="009F2B6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491815">
        <w:rPr>
          <w:b/>
          <w:sz w:val="32"/>
          <w:szCs w:val="32"/>
          <w:u w:val="single"/>
        </w:rPr>
        <w:t>Group Summaries</w:t>
      </w:r>
      <w:r w:rsidR="002C5DD2" w:rsidRPr="00C404FF">
        <w:rPr>
          <w:b/>
          <w:sz w:val="32"/>
          <w:szCs w:val="32"/>
        </w:rPr>
        <w:t xml:space="preserve"> </w:t>
      </w:r>
      <w:r w:rsidR="00F47EC6" w:rsidRPr="00C404FF">
        <w:rPr>
          <w:szCs w:val="24"/>
        </w:rPr>
        <w:t>(</w:t>
      </w:r>
      <w:r w:rsidR="00170C51">
        <w:rPr>
          <w:szCs w:val="24"/>
        </w:rPr>
        <w:t>11-23</w:t>
      </w:r>
      <w:r w:rsidR="00541D6F">
        <w:rPr>
          <w:szCs w:val="24"/>
        </w:rPr>
        <w:t>-</w:t>
      </w:r>
      <w:r w:rsidR="00443C08">
        <w:rPr>
          <w:szCs w:val="24"/>
        </w:rPr>
        <w:t>0</w:t>
      </w:r>
      <w:r w:rsidR="001C4E66">
        <w:rPr>
          <w:szCs w:val="24"/>
        </w:rPr>
        <w:t>595</w:t>
      </w:r>
      <w:r w:rsidR="006445FB">
        <w:rPr>
          <w:szCs w:val="24"/>
        </w:rPr>
        <w:t>r</w:t>
      </w:r>
      <w:r w:rsidR="00335D80">
        <w:rPr>
          <w:szCs w:val="24"/>
        </w:rPr>
        <w:t>0</w:t>
      </w:r>
      <w:r w:rsidR="002C5DD2" w:rsidRPr="00C404FF">
        <w:rPr>
          <w:szCs w:val="24"/>
        </w:rPr>
        <w:t>)</w:t>
      </w:r>
    </w:p>
    <w:p w14:paraId="7B34D238" w14:textId="77777777" w:rsidR="001344B6" w:rsidRDefault="001344B6" w:rsidP="001344B6">
      <w:pPr>
        <w:widowControl w:val="0"/>
        <w:rPr>
          <w:szCs w:val="24"/>
        </w:rPr>
      </w:pPr>
    </w:p>
    <w:p w14:paraId="1927C706" w14:textId="774A5F3E" w:rsidR="00A21522" w:rsidRPr="00CE6C4B" w:rsidRDefault="007A7270" w:rsidP="00CE6C4B">
      <w:pPr>
        <w:widowControl w:val="0"/>
        <w:numPr>
          <w:ilvl w:val="1"/>
          <w:numId w:val="4"/>
        </w:numPr>
        <w:rPr>
          <w:szCs w:val="24"/>
        </w:rPr>
      </w:pPr>
      <w:r w:rsidRPr="00590D59">
        <w:rPr>
          <w:szCs w:val="24"/>
        </w:rPr>
        <w:t>Special notes were mentioned for the following groups:</w:t>
      </w:r>
    </w:p>
    <w:p w14:paraId="260AF4D8" w14:textId="77777777" w:rsidR="00DD34E9" w:rsidRDefault="00DD34E9" w:rsidP="00C6175E">
      <w:pPr>
        <w:widowControl w:val="0"/>
        <w:ind w:left="360"/>
        <w:rPr>
          <w:szCs w:val="24"/>
        </w:rPr>
      </w:pPr>
    </w:p>
    <w:p w14:paraId="0D5FB6C6" w14:textId="1554FC79" w:rsidR="00CD336B" w:rsidRPr="00CD336B" w:rsidRDefault="00CD336B" w:rsidP="00CD336B">
      <w:pPr>
        <w:widowControl w:val="0"/>
        <w:numPr>
          <w:ilvl w:val="1"/>
          <w:numId w:val="4"/>
        </w:numPr>
        <w:rPr>
          <w:b/>
          <w:szCs w:val="24"/>
        </w:rPr>
      </w:pPr>
      <w:r w:rsidRPr="00CD336B">
        <w:rPr>
          <w:b/>
          <w:szCs w:val="24"/>
        </w:rPr>
        <w:t>Editor</w:t>
      </w:r>
      <w:r w:rsidR="00321DD1">
        <w:rPr>
          <w:b/>
          <w:szCs w:val="24"/>
        </w:rPr>
        <w:t>s’</w:t>
      </w:r>
      <w:r w:rsidRPr="00CD336B">
        <w:rPr>
          <w:b/>
          <w:szCs w:val="24"/>
        </w:rPr>
        <w:t xml:space="preserve"> meeting</w:t>
      </w:r>
      <w:r w:rsidR="0013423F">
        <w:rPr>
          <w:b/>
          <w:szCs w:val="24"/>
        </w:rPr>
        <w:t xml:space="preserve"> and ANA</w:t>
      </w:r>
      <w:r w:rsidR="00D96584" w:rsidRPr="00D96584">
        <w:rPr>
          <w:bCs/>
          <w:szCs w:val="24"/>
        </w:rPr>
        <w:t xml:space="preserve"> (slide</w:t>
      </w:r>
      <w:r w:rsidR="00FF332F">
        <w:rPr>
          <w:bCs/>
          <w:szCs w:val="24"/>
        </w:rPr>
        <w:t>s</w:t>
      </w:r>
      <w:r w:rsidR="00D96584" w:rsidRPr="00D96584">
        <w:rPr>
          <w:bCs/>
          <w:szCs w:val="24"/>
        </w:rPr>
        <w:t xml:space="preserve"> #3</w:t>
      </w:r>
      <w:r w:rsidR="00FF332F">
        <w:rPr>
          <w:bCs/>
          <w:szCs w:val="24"/>
        </w:rPr>
        <w:t xml:space="preserve"> &amp; #4</w:t>
      </w:r>
      <w:r w:rsidR="00D96584" w:rsidRPr="00D96584">
        <w:rPr>
          <w:bCs/>
          <w:szCs w:val="24"/>
        </w:rPr>
        <w:t>)</w:t>
      </w:r>
    </w:p>
    <w:p w14:paraId="4E21353A" w14:textId="58D02E82" w:rsidR="00F743BD" w:rsidRDefault="00321DD1" w:rsidP="00321DD1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is</w:t>
      </w:r>
      <w:r w:rsidR="00460D3E">
        <w:rPr>
          <w:szCs w:val="24"/>
        </w:rPr>
        <w:t xml:space="preserve"> an editors’ meeting </w:t>
      </w:r>
      <w:r w:rsidR="005E2808">
        <w:rPr>
          <w:szCs w:val="24"/>
        </w:rPr>
        <w:t xml:space="preserve">at 07:00 </w:t>
      </w:r>
      <w:r w:rsidR="008D5FA2">
        <w:rPr>
          <w:szCs w:val="24"/>
        </w:rPr>
        <w:t>Eastern</w:t>
      </w:r>
      <w:r w:rsidR="00335D80">
        <w:rPr>
          <w:szCs w:val="24"/>
        </w:rPr>
        <w:t xml:space="preserve"> </w:t>
      </w:r>
      <w:r w:rsidR="005E2808">
        <w:rPr>
          <w:szCs w:val="24"/>
        </w:rPr>
        <w:t xml:space="preserve">on Tuesday morning. </w:t>
      </w:r>
      <w:r w:rsidR="003D2C08">
        <w:rPr>
          <w:szCs w:val="24"/>
        </w:rPr>
        <w:t xml:space="preserve">Other topics include the </w:t>
      </w:r>
      <w:r w:rsidR="00CD336B" w:rsidRPr="00321DD1">
        <w:rPr>
          <w:szCs w:val="24"/>
        </w:rPr>
        <w:t>ANA status</w:t>
      </w:r>
      <w:r w:rsidR="00460D3E">
        <w:rPr>
          <w:szCs w:val="24"/>
        </w:rPr>
        <w:t xml:space="preserve"> (11-11-0270</w:t>
      </w:r>
      <w:r w:rsidR="006B20B0">
        <w:rPr>
          <w:szCs w:val="24"/>
        </w:rPr>
        <w:t>r6</w:t>
      </w:r>
      <w:r w:rsidR="00A16B71">
        <w:rPr>
          <w:szCs w:val="24"/>
        </w:rPr>
        <w:t>7</w:t>
      </w:r>
      <w:r w:rsidR="00D02395">
        <w:rPr>
          <w:szCs w:val="24"/>
        </w:rPr>
        <w:t>)</w:t>
      </w:r>
      <w:r w:rsidR="003D2C08">
        <w:rPr>
          <w:szCs w:val="24"/>
        </w:rPr>
        <w:t>.</w:t>
      </w:r>
      <w:r w:rsidR="00197377">
        <w:rPr>
          <w:szCs w:val="24"/>
        </w:rPr>
        <w:t xml:space="preserve"> Please remember that items in Table 9-210 are now under ANA control</w:t>
      </w:r>
      <w:r w:rsidR="006A729A">
        <w:rPr>
          <w:szCs w:val="24"/>
        </w:rPr>
        <w:t>.</w:t>
      </w:r>
    </w:p>
    <w:p w14:paraId="099D7579" w14:textId="2CD35825" w:rsidR="0069530F" w:rsidRDefault="00C92FB2" w:rsidP="0069530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42D47D0" w14:textId="77777777" w:rsidR="00826571" w:rsidRPr="00826571" w:rsidRDefault="00826571" w:rsidP="00826571">
      <w:pPr>
        <w:widowControl w:val="0"/>
        <w:rPr>
          <w:szCs w:val="24"/>
        </w:rPr>
      </w:pPr>
    </w:p>
    <w:p w14:paraId="7A11608D" w14:textId="5813E7DA" w:rsidR="0069530F" w:rsidRPr="0069530F" w:rsidRDefault="0069530F" w:rsidP="0069530F">
      <w:pPr>
        <w:widowControl w:val="0"/>
        <w:numPr>
          <w:ilvl w:val="1"/>
          <w:numId w:val="4"/>
        </w:numPr>
        <w:rPr>
          <w:b/>
          <w:bCs/>
          <w:szCs w:val="24"/>
        </w:rPr>
      </w:pPr>
      <w:r w:rsidRPr="0069530F">
        <w:rPr>
          <w:b/>
          <w:bCs/>
          <w:szCs w:val="24"/>
        </w:rPr>
        <w:t>ARC</w:t>
      </w:r>
      <w:r w:rsidR="00E32ECC">
        <w:rPr>
          <w:b/>
          <w:bCs/>
          <w:szCs w:val="24"/>
        </w:rPr>
        <w:t xml:space="preserve"> SC</w:t>
      </w:r>
      <w:r w:rsidR="00812CF0">
        <w:rPr>
          <w:b/>
          <w:bCs/>
          <w:szCs w:val="24"/>
        </w:rPr>
        <w:t xml:space="preserve"> </w:t>
      </w:r>
      <w:r w:rsidR="00F844C5">
        <w:rPr>
          <w:bCs/>
          <w:szCs w:val="24"/>
        </w:rPr>
        <w:t>(sli</w:t>
      </w:r>
      <w:r w:rsidR="00826571">
        <w:rPr>
          <w:bCs/>
          <w:szCs w:val="24"/>
        </w:rPr>
        <w:t>de #5</w:t>
      </w:r>
      <w:r w:rsidR="00812CF0" w:rsidRPr="00812CF0">
        <w:rPr>
          <w:bCs/>
          <w:szCs w:val="24"/>
        </w:rPr>
        <w:t>)</w:t>
      </w:r>
    </w:p>
    <w:p w14:paraId="46EAEF8E" w14:textId="4950250C" w:rsidR="00915EFD" w:rsidRDefault="00517137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662CFA">
        <w:rPr>
          <w:szCs w:val="24"/>
        </w:rPr>
        <w:t>are 2</w:t>
      </w:r>
      <w:r>
        <w:rPr>
          <w:szCs w:val="24"/>
        </w:rPr>
        <w:t xml:space="preserve"> meeting</w:t>
      </w:r>
      <w:r w:rsidR="00662CFA">
        <w:rPr>
          <w:szCs w:val="24"/>
        </w:rPr>
        <w:t>s</w:t>
      </w:r>
      <w:r>
        <w:rPr>
          <w:szCs w:val="24"/>
        </w:rPr>
        <w:t xml:space="preserve"> this week.</w:t>
      </w:r>
    </w:p>
    <w:p w14:paraId="7063070D" w14:textId="3CA969A0" w:rsidR="0018044E" w:rsidRDefault="0018044E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Additional discussions items that are not on the slides include:</w:t>
      </w:r>
    </w:p>
    <w:p w14:paraId="3AE61699" w14:textId="0CCF3434" w:rsidR="0018044E" w:rsidRDefault="0018044E" w:rsidP="0018044E">
      <w:pPr>
        <w:widowControl w:val="0"/>
        <w:numPr>
          <w:ilvl w:val="3"/>
          <w:numId w:val="4"/>
        </w:numPr>
        <w:rPr>
          <w:szCs w:val="24"/>
        </w:rPr>
      </w:pPr>
      <w:r>
        <w:rPr>
          <w:szCs w:val="24"/>
        </w:rPr>
        <w:t>802REVc items.</w:t>
      </w:r>
    </w:p>
    <w:p w14:paraId="5328E13B" w14:textId="1B7ECC47" w:rsidR="0018044E" w:rsidRDefault="0018044E" w:rsidP="0018044E">
      <w:pPr>
        <w:widowControl w:val="0"/>
        <w:numPr>
          <w:ilvl w:val="3"/>
          <w:numId w:val="4"/>
        </w:numPr>
        <w:rPr>
          <w:szCs w:val="24"/>
        </w:rPr>
      </w:pPr>
      <w:r>
        <w:rPr>
          <w:szCs w:val="24"/>
        </w:rPr>
        <w:t>WBA liaison.</w:t>
      </w:r>
    </w:p>
    <w:p w14:paraId="6A5EDFE8" w14:textId="08FDBAC3" w:rsidR="00812CF0" w:rsidRDefault="00812CF0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590D980E" w14:textId="08F27601" w:rsidR="006F0F5E" w:rsidRDefault="006F0F5E" w:rsidP="006F0F5E">
      <w:pPr>
        <w:widowControl w:val="0"/>
        <w:rPr>
          <w:szCs w:val="24"/>
        </w:rPr>
      </w:pPr>
    </w:p>
    <w:p w14:paraId="0364076C" w14:textId="6DEE4189" w:rsidR="006F0F5E" w:rsidRPr="008E16C8" w:rsidRDefault="006F0F5E" w:rsidP="006F0F5E">
      <w:pPr>
        <w:widowControl w:val="0"/>
        <w:numPr>
          <w:ilvl w:val="1"/>
          <w:numId w:val="4"/>
        </w:numPr>
        <w:rPr>
          <w:b/>
          <w:szCs w:val="24"/>
        </w:rPr>
      </w:pPr>
      <w:r w:rsidRPr="008E16C8">
        <w:rPr>
          <w:b/>
          <w:szCs w:val="24"/>
        </w:rPr>
        <w:t>Coex</w:t>
      </w:r>
      <w:r w:rsidR="00812CF0" w:rsidRPr="00812CF0">
        <w:rPr>
          <w:szCs w:val="24"/>
        </w:rPr>
        <w:t xml:space="preserve"> </w:t>
      </w:r>
      <w:r w:rsidR="00E32ECC" w:rsidRPr="00E32ECC">
        <w:rPr>
          <w:b/>
          <w:bCs/>
          <w:szCs w:val="24"/>
        </w:rPr>
        <w:t>SC</w:t>
      </w:r>
      <w:r w:rsidR="00E32ECC">
        <w:rPr>
          <w:szCs w:val="24"/>
        </w:rPr>
        <w:t xml:space="preserve"> </w:t>
      </w:r>
      <w:r w:rsidR="00826571">
        <w:rPr>
          <w:szCs w:val="24"/>
        </w:rPr>
        <w:t>(slide #7</w:t>
      </w:r>
      <w:r w:rsidR="00812CF0" w:rsidRPr="00812CF0">
        <w:rPr>
          <w:szCs w:val="24"/>
        </w:rPr>
        <w:t>)</w:t>
      </w:r>
    </w:p>
    <w:p w14:paraId="56DBBC24" w14:textId="00646F69" w:rsidR="00915EFD" w:rsidRDefault="00915EFD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This s</w:t>
      </w:r>
      <w:r w:rsidR="00460D3E">
        <w:rPr>
          <w:szCs w:val="24"/>
        </w:rPr>
        <w:t xml:space="preserve">tanding committee will </w:t>
      </w:r>
      <w:r w:rsidR="00EA07C8">
        <w:rPr>
          <w:szCs w:val="24"/>
        </w:rPr>
        <w:t>meet once</w:t>
      </w:r>
      <w:r>
        <w:rPr>
          <w:szCs w:val="24"/>
        </w:rPr>
        <w:t xml:space="preserve"> this </w:t>
      </w:r>
      <w:r w:rsidR="00B45289">
        <w:rPr>
          <w:szCs w:val="24"/>
        </w:rPr>
        <w:t>week</w:t>
      </w:r>
      <w:r>
        <w:rPr>
          <w:szCs w:val="24"/>
        </w:rPr>
        <w:t>.</w:t>
      </w:r>
    </w:p>
    <w:p w14:paraId="082E1258" w14:textId="58A5A974" w:rsidR="00A424BC" w:rsidRDefault="00A424BC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36FD2D" w14:textId="77777777" w:rsidR="00CE52A0" w:rsidRDefault="00CE52A0" w:rsidP="00826571">
      <w:pPr>
        <w:widowControl w:val="0"/>
        <w:rPr>
          <w:b/>
          <w:szCs w:val="24"/>
        </w:rPr>
      </w:pPr>
    </w:p>
    <w:p w14:paraId="5ACF6F5D" w14:textId="00874F30" w:rsidR="00C20FCE" w:rsidRPr="008E16C8" w:rsidRDefault="00C20FCE" w:rsidP="00C20FCE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PAR</w:t>
      </w:r>
      <w:r w:rsidRPr="00812CF0">
        <w:rPr>
          <w:szCs w:val="24"/>
        </w:rPr>
        <w:t xml:space="preserve"> </w:t>
      </w:r>
      <w:r w:rsidRPr="00E32ECC">
        <w:rPr>
          <w:b/>
          <w:bCs/>
          <w:szCs w:val="24"/>
        </w:rPr>
        <w:t>SC</w:t>
      </w:r>
      <w:r w:rsidR="0043501A">
        <w:rPr>
          <w:szCs w:val="24"/>
        </w:rPr>
        <w:t xml:space="preserve"> (slide #</w:t>
      </w:r>
      <w:r w:rsidR="00081444">
        <w:rPr>
          <w:szCs w:val="24"/>
        </w:rPr>
        <w:t>8</w:t>
      </w:r>
      <w:r w:rsidRPr="00812CF0">
        <w:rPr>
          <w:szCs w:val="24"/>
        </w:rPr>
        <w:t>)</w:t>
      </w:r>
    </w:p>
    <w:p w14:paraId="5999E00F" w14:textId="77777777" w:rsidR="009448D9" w:rsidRDefault="00D44ED9" w:rsidP="00C20FC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</w:t>
      </w:r>
      <w:r w:rsidR="008C7235">
        <w:rPr>
          <w:szCs w:val="24"/>
        </w:rPr>
        <w:t xml:space="preserve">ere </w:t>
      </w:r>
      <w:r w:rsidR="009448D9">
        <w:rPr>
          <w:szCs w:val="24"/>
        </w:rPr>
        <w:t>is no meeting this week.</w:t>
      </w:r>
    </w:p>
    <w:p w14:paraId="31364FE9" w14:textId="66629D9B" w:rsidR="00C20FCE" w:rsidRDefault="00C20FCE" w:rsidP="00C20FC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36EDC5F1" w14:textId="77777777" w:rsidR="00C20FCE" w:rsidRDefault="00C20FCE" w:rsidP="00826571">
      <w:pPr>
        <w:widowControl w:val="0"/>
        <w:rPr>
          <w:b/>
          <w:szCs w:val="24"/>
        </w:rPr>
      </w:pPr>
    </w:p>
    <w:p w14:paraId="09FC8A81" w14:textId="38DA9764" w:rsidR="00EA6D00" w:rsidRPr="00D96584" w:rsidRDefault="00EA6D00" w:rsidP="00EA6D0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/>
          <w:szCs w:val="24"/>
        </w:rPr>
        <w:t>WNG</w:t>
      </w:r>
      <w:r w:rsidR="00D96584">
        <w:rPr>
          <w:b/>
          <w:szCs w:val="24"/>
        </w:rPr>
        <w:t xml:space="preserve"> </w:t>
      </w:r>
      <w:r w:rsidR="001F2B3B">
        <w:rPr>
          <w:bCs/>
          <w:szCs w:val="24"/>
        </w:rPr>
        <w:t>(slide #</w:t>
      </w:r>
      <w:r w:rsidR="00081444">
        <w:rPr>
          <w:bCs/>
          <w:szCs w:val="24"/>
        </w:rPr>
        <w:t>9</w:t>
      </w:r>
      <w:r w:rsidR="00D96584" w:rsidRPr="00D96584">
        <w:rPr>
          <w:bCs/>
          <w:szCs w:val="24"/>
        </w:rPr>
        <w:t>)</w:t>
      </w:r>
    </w:p>
    <w:p w14:paraId="39FC9875" w14:textId="0C776E63" w:rsidR="00A424BC" w:rsidRDefault="006C1456" w:rsidP="00805E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4F7B2F">
        <w:rPr>
          <w:szCs w:val="24"/>
        </w:rPr>
        <w:t xml:space="preserve">are 3 </w:t>
      </w:r>
      <w:r w:rsidR="00D82A78">
        <w:rPr>
          <w:szCs w:val="24"/>
        </w:rPr>
        <w:t>prese</w:t>
      </w:r>
      <w:r w:rsidR="00B2062D">
        <w:rPr>
          <w:szCs w:val="24"/>
        </w:rPr>
        <w:t>ntation</w:t>
      </w:r>
      <w:r w:rsidR="004F7B2F">
        <w:rPr>
          <w:szCs w:val="24"/>
        </w:rPr>
        <w:t>s</w:t>
      </w:r>
      <w:r w:rsidR="00D82A78">
        <w:rPr>
          <w:szCs w:val="24"/>
        </w:rPr>
        <w:t xml:space="preserve"> </w:t>
      </w:r>
      <w:r w:rsidR="00893DD4">
        <w:rPr>
          <w:szCs w:val="24"/>
        </w:rPr>
        <w:t xml:space="preserve">planned for </w:t>
      </w:r>
      <w:r w:rsidR="00C20FCE">
        <w:rPr>
          <w:szCs w:val="24"/>
        </w:rPr>
        <w:t xml:space="preserve">this </w:t>
      </w:r>
      <w:r w:rsidR="00622FD2">
        <w:rPr>
          <w:szCs w:val="24"/>
        </w:rPr>
        <w:t>week</w:t>
      </w:r>
      <w:r w:rsidR="008C7235">
        <w:rPr>
          <w:szCs w:val="24"/>
        </w:rPr>
        <w:t>’s meeting</w:t>
      </w:r>
      <w:r w:rsidR="00622FD2">
        <w:rPr>
          <w:szCs w:val="24"/>
        </w:rPr>
        <w:t>.</w:t>
      </w:r>
    </w:p>
    <w:p w14:paraId="4962B0B4" w14:textId="704534AC" w:rsidR="004D17DD" w:rsidRPr="00BA5E02" w:rsidRDefault="00BA5E02" w:rsidP="00BA5E0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3BC7F141" w14:textId="77777777" w:rsidR="00805EA9" w:rsidRPr="00805EA9" w:rsidRDefault="00805EA9" w:rsidP="00805EA9"/>
    <w:p w14:paraId="2A641BCE" w14:textId="5EAF8A2D" w:rsidR="00CE52A0" w:rsidRPr="00B27C24" w:rsidRDefault="00CE52A0" w:rsidP="009C6DF1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JTC1</w:t>
      </w:r>
      <w:r w:rsidR="00B27C24" w:rsidRPr="00B27C24">
        <w:rPr>
          <w:szCs w:val="24"/>
        </w:rPr>
        <w:t xml:space="preserve"> </w:t>
      </w:r>
      <w:r w:rsidR="0044632A" w:rsidRPr="0044632A">
        <w:rPr>
          <w:b/>
          <w:bCs/>
          <w:szCs w:val="24"/>
        </w:rPr>
        <w:t>SC</w:t>
      </w:r>
      <w:r w:rsidR="0044632A">
        <w:rPr>
          <w:szCs w:val="24"/>
        </w:rPr>
        <w:t xml:space="preserve"> </w:t>
      </w:r>
      <w:r w:rsidR="00B27C24" w:rsidRPr="00B27C24">
        <w:rPr>
          <w:szCs w:val="24"/>
        </w:rPr>
        <w:t>(slide #</w:t>
      </w:r>
      <w:r w:rsidR="001F2B3B">
        <w:rPr>
          <w:szCs w:val="24"/>
        </w:rPr>
        <w:t>1</w:t>
      </w:r>
      <w:r w:rsidR="00081444">
        <w:rPr>
          <w:szCs w:val="24"/>
        </w:rPr>
        <w:t>0</w:t>
      </w:r>
      <w:r w:rsidR="00B27C24" w:rsidRPr="00B27C24">
        <w:rPr>
          <w:szCs w:val="24"/>
        </w:rPr>
        <w:t>)</w:t>
      </w:r>
    </w:p>
    <w:p w14:paraId="6ADD9D7F" w14:textId="1157A835" w:rsidR="00B27C24" w:rsidRDefault="00EC3496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B27C24">
        <w:rPr>
          <w:szCs w:val="24"/>
        </w:rPr>
        <w:t xml:space="preserve">is 1 meeting during this </w:t>
      </w:r>
      <w:r w:rsidR="00A94404">
        <w:rPr>
          <w:szCs w:val="24"/>
        </w:rPr>
        <w:t>session</w:t>
      </w:r>
      <w:r w:rsidR="00B27C24">
        <w:rPr>
          <w:szCs w:val="24"/>
        </w:rPr>
        <w:t>.</w:t>
      </w:r>
    </w:p>
    <w:p w14:paraId="481CD073" w14:textId="2A02A3DF" w:rsidR="00B27C24" w:rsidRDefault="004D17DD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51B8918" w14:textId="6A75C811" w:rsidR="004F5B99" w:rsidRDefault="004F5B99" w:rsidP="004F5B99">
      <w:pPr>
        <w:widowControl w:val="0"/>
        <w:rPr>
          <w:szCs w:val="24"/>
        </w:rPr>
      </w:pPr>
    </w:p>
    <w:p w14:paraId="7F6F38A4" w14:textId="57963AEC" w:rsidR="00A247FD" w:rsidRDefault="001125DA" w:rsidP="00A247FD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REV</w:t>
      </w:r>
      <w:r w:rsidR="00F90B9E">
        <w:rPr>
          <w:b/>
          <w:szCs w:val="24"/>
        </w:rPr>
        <w:t>me</w:t>
      </w:r>
      <w:r w:rsidR="00FF430A">
        <w:rPr>
          <w:szCs w:val="24"/>
        </w:rPr>
        <w:t xml:space="preserve"> (slide #1</w:t>
      </w:r>
      <w:r w:rsidR="00081444">
        <w:rPr>
          <w:szCs w:val="24"/>
        </w:rPr>
        <w:t>3</w:t>
      </w:r>
      <w:r w:rsidR="00F90B9E" w:rsidRPr="00F90B9E">
        <w:rPr>
          <w:szCs w:val="24"/>
        </w:rPr>
        <w:t>)</w:t>
      </w:r>
    </w:p>
    <w:p w14:paraId="5B773FC0" w14:textId="1F3B551E" w:rsidR="004D17DD" w:rsidRPr="004F7B2F" w:rsidRDefault="00600109" w:rsidP="004F7B2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</w:t>
      </w:r>
      <w:r w:rsidR="004D17DD">
        <w:rPr>
          <w:szCs w:val="24"/>
        </w:rPr>
        <w:t xml:space="preserve">he main goal this week is to </w:t>
      </w:r>
      <w:r w:rsidR="004F7B2F">
        <w:rPr>
          <w:szCs w:val="24"/>
        </w:rPr>
        <w:t xml:space="preserve">start </w:t>
      </w:r>
      <w:r>
        <w:rPr>
          <w:szCs w:val="24"/>
        </w:rPr>
        <w:t>working on comments from the recent letter ballot (LB) 27</w:t>
      </w:r>
      <w:r w:rsidR="004F7B2F">
        <w:rPr>
          <w:szCs w:val="24"/>
        </w:rPr>
        <w:t>3 that passed with 92.7% approval</w:t>
      </w:r>
      <w:r>
        <w:rPr>
          <w:szCs w:val="24"/>
        </w:rPr>
        <w:t>.</w:t>
      </w:r>
      <w:r w:rsidR="00924BA8">
        <w:rPr>
          <w:szCs w:val="24"/>
        </w:rPr>
        <w:t xml:space="preserve"> There are </w:t>
      </w:r>
      <w:r w:rsidR="004F7B2F">
        <w:rPr>
          <w:szCs w:val="24"/>
        </w:rPr>
        <w:t>5</w:t>
      </w:r>
      <w:r w:rsidR="00924BA8" w:rsidRPr="004F7B2F">
        <w:rPr>
          <w:szCs w:val="24"/>
        </w:rPr>
        <w:t xml:space="preserve"> meetings this week.</w:t>
      </w:r>
    </w:p>
    <w:p w14:paraId="2B224561" w14:textId="42555F61" w:rsidR="00BB662A" w:rsidRPr="00600109" w:rsidRDefault="00F90B9E" w:rsidP="004F40A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012D8AC" w14:textId="77777777" w:rsidR="00FC7A68" w:rsidRDefault="00FC7A68" w:rsidP="00FC7A68">
      <w:pPr>
        <w:widowControl w:val="0"/>
        <w:rPr>
          <w:szCs w:val="24"/>
        </w:rPr>
      </w:pPr>
    </w:p>
    <w:p w14:paraId="552E9986" w14:textId="174A8D1B" w:rsidR="00FC7A68" w:rsidRPr="00EC4FF7" w:rsidRDefault="00FC7A68" w:rsidP="00FC7A68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TGbe</w:t>
      </w:r>
      <w:r w:rsidR="00D31889">
        <w:rPr>
          <w:szCs w:val="24"/>
        </w:rPr>
        <w:t xml:space="preserve"> (slide #</w:t>
      </w:r>
      <w:r w:rsidR="001A6E75">
        <w:rPr>
          <w:szCs w:val="24"/>
        </w:rPr>
        <w:t>1</w:t>
      </w:r>
      <w:r w:rsidR="001F33B3">
        <w:rPr>
          <w:szCs w:val="24"/>
        </w:rPr>
        <w:t>3</w:t>
      </w:r>
      <w:r w:rsidR="00EC4FF7" w:rsidRPr="00EC4FF7">
        <w:rPr>
          <w:szCs w:val="24"/>
        </w:rPr>
        <w:t>)</w:t>
      </w:r>
    </w:p>
    <w:p w14:paraId="08CD2CC3" w14:textId="63315FA4" w:rsidR="00052D50" w:rsidRDefault="006F3BCE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</w:t>
      </w:r>
      <w:r w:rsidR="00052D50">
        <w:rPr>
          <w:szCs w:val="24"/>
        </w:rPr>
        <w:t>re was a 3 day ad-hoc in San Jose, CA, USA last week that worked on comment resolutions</w:t>
      </w:r>
      <w:r w:rsidR="00A769FB">
        <w:rPr>
          <w:szCs w:val="24"/>
        </w:rPr>
        <w:t xml:space="preserve"> from LB 271.</w:t>
      </w:r>
    </w:p>
    <w:p w14:paraId="1D4B9E63" w14:textId="6A26A9B4" w:rsidR="002C1782" w:rsidRDefault="002C1782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3BA62ED5" w14:textId="75E88A0E" w:rsidR="00487177" w:rsidRDefault="00487177" w:rsidP="00487177">
      <w:pPr>
        <w:widowControl w:val="0"/>
        <w:rPr>
          <w:szCs w:val="24"/>
        </w:rPr>
      </w:pPr>
    </w:p>
    <w:p w14:paraId="6208B6ED" w14:textId="3CDB1E42" w:rsidR="00A8767B" w:rsidRPr="00412E30" w:rsidRDefault="00A8767B" w:rsidP="00A8767B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TGbf</w:t>
      </w:r>
      <w:r w:rsidR="00412E30">
        <w:rPr>
          <w:b/>
          <w:szCs w:val="24"/>
        </w:rPr>
        <w:t xml:space="preserve"> </w:t>
      </w:r>
      <w:r w:rsidR="000529BD">
        <w:rPr>
          <w:szCs w:val="24"/>
        </w:rPr>
        <w:t xml:space="preserve">(slide </w:t>
      </w:r>
      <w:r w:rsidR="00D31889">
        <w:rPr>
          <w:szCs w:val="24"/>
        </w:rPr>
        <w:t>#</w:t>
      </w:r>
      <w:r w:rsidR="001A6E75">
        <w:rPr>
          <w:szCs w:val="24"/>
        </w:rPr>
        <w:t>1</w:t>
      </w:r>
      <w:r w:rsidR="00A769FB">
        <w:rPr>
          <w:szCs w:val="24"/>
        </w:rPr>
        <w:t>6</w:t>
      </w:r>
      <w:r w:rsidR="00412E30" w:rsidRPr="00412E30">
        <w:rPr>
          <w:szCs w:val="24"/>
        </w:rPr>
        <w:t>)</w:t>
      </w:r>
    </w:p>
    <w:p w14:paraId="0B578E8F" w14:textId="46B88CA2" w:rsidR="00A769FB" w:rsidRDefault="00A769FB" w:rsidP="00A876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group is now working on comments from LB 272 and has completed </w:t>
      </w:r>
      <w:r>
        <w:rPr>
          <w:szCs w:val="24"/>
        </w:rPr>
        <w:lastRenderedPageBreak/>
        <w:t>about 40% of them.</w:t>
      </w:r>
    </w:p>
    <w:p w14:paraId="6CC285E8" w14:textId="1A25A2E5" w:rsidR="009415CD" w:rsidRDefault="009415CD" w:rsidP="00A876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Chair: I would like to acknowledge Tony Xiao’s presence here at this meeting.</w:t>
      </w:r>
    </w:p>
    <w:p w14:paraId="4058D480" w14:textId="68493CE0" w:rsidR="002C1782" w:rsidRDefault="002C1782" w:rsidP="00A876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44EDFA13" w14:textId="77777777" w:rsidR="00412E30" w:rsidRPr="00412E30" w:rsidRDefault="00412E30" w:rsidP="00412E30">
      <w:pPr>
        <w:widowControl w:val="0"/>
        <w:rPr>
          <w:szCs w:val="24"/>
        </w:rPr>
      </w:pPr>
    </w:p>
    <w:p w14:paraId="7544A33D" w14:textId="27CA6BD3" w:rsidR="00487177" w:rsidRPr="005D00C6" w:rsidRDefault="00412E30" w:rsidP="00487177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TGbh</w:t>
      </w:r>
      <w:r w:rsidR="00487177" w:rsidRPr="005D00C6">
        <w:rPr>
          <w:b/>
          <w:szCs w:val="24"/>
        </w:rPr>
        <w:t xml:space="preserve"> </w:t>
      </w:r>
      <w:r w:rsidR="002C1782">
        <w:rPr>
          <w:bCs/>
          <w:szCs w:val="24"/>
        </w:rPr>
        <w:t>(slide #</w:t>
      </w:r>
      <w:r w:rsidR="00D75AEA">
        <w:rPr>
          <w:bCs/>
          <w:szCs w:val="24"/>
        </w:rPr>
        <w:t>2</w:t>
      </w:r>
      <w:r w:rsidR="009415CD">
        <w:rPr>
          <w:bCs/>
          <w:szCs w:val="24"/>
        </w:rPr>
        <w:t>0</w:t>
      </w:r>
      <w:r w:rsidR="00D96584" w:rsidRPr="00D96584">
        <w:rPr>
          <w:bCs/>
          <w:szCs w:val="24"/>
        </w:rPr>
        <w:t>)</w:t>
      </w:r>
    </w:p>
    <w:p w14:paraId="7A41E439" w14:textId="765AC08B" w:rsidR="00827551" w:rsidRDefault="00827551" w:rsidP="004637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is now a draft D0.3 and all the comments from the initial comment collection </w:t>
      </w:r>
      <w:r w:rsidR="002E2087">
        <w:rPr>
          <w:szCs w:val="24"/>
        </w:rPr>
        <w:t>have</w:t>
      </w:r>
      <w:r>
        <w:rPr>
          <w:szCs w:val="24"/>
        </w:rPr>
        <w:t xml:space="preserve"> been resolved.</w:t>
      </w:r>
    </w:p>
    <w:p w14:paraId="0486DFC2" w14:textId="5434D132" w:rsidR="00827551" w:rsidRDefault="00827551" w:rsidP="004637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 plan is that TGbh will move to an initial letter ballot this week.</w:t>
      </w:r>
    </w:p>
    <w:p w14:paraId="471EC888" w14:textId="7CA5D952" w:rsidR="002C1782" w:rsidRDefault="002C1782" w:rsidP="0048717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66DD9A" w14:textId="15E7E76C" w:rsidR="00BB662A" w:rsidRDefault="00BB662A" w:rsidP="00A8767B">
      <w:pPr>
        <w:widowControl w:val="0"/>
        <w:rPr>
          <w:szCs w:val="24"/>
        </w:rPr>
      </w:pPr>
    </w:p>
    <w:p w14:paraId="261A490F" w14:textId="16DCA6DF" w:rsidR="00412E30" w:rsidRPr="005D00C6" w:rsidRDefault="00412E30" w:rsidP="00412E30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TGbi </w:t>
      </w:r>
      <w:r w:rsidR="00524CA6">
        <w:rPr>
          <w:szCs w:val="24"/>
        </w:rPr>
        <w:t>(slide #</w:t>
      </w:r>
      <w:r w:rsidR="002334F0">
        <w:rPr>
          <w:szCs w:val="24"/>
        </w:rPr>
        <w:t>2</w:t>
      </w:r>
      <w:r w:rsidR="002E2087">
        <w:rPr>
          <w:szCs w:val="24"/>
        </w:rPr>
        <w:t>1</w:t>
      </w:r>
      <w:r w:rsidRPr="00412E30">
        <w:rPr>
          <w:szCs w:val="24"/>
        </w:rPr>
        <w:t>)</w:t>
      </w:r>
    </w:p>
    <w:p w14:paraId="1146ADC7" w14:textId="73CF7477" w:rsidR="002334F0" w:rsidRPr="002334F0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 group is still addressing feature definitions this week and is requesting more technical submissions.</w:t>
      </w:r>
    </w:p>
    <w:p w14:paraId="71A52A2C" w14:textId="3A58356B" w:rsidR="00412E30" w:rsidRDefault="00412E30" w:rsidP="00412E3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5060CDB" w14:textId="0BEEBCF0" w:rsidR="001E197F" w:rsidRDefault="001E197F" w:rsidP="001E197F">
      <w:pPr>
        <w:widowControl w:val="0"/>
        <w:ind w:left="720"/>
        <w:rPr>
          <w:szCs w:val="24"/>
        </w:rPr>
      </w:pPr>
    </w:p>
    <w:p w14:paraId="1A531227" w14:textId="330F397A" w:rsidR="002334F0" w:rsidRPr="005D00C6" w:rsidRDefault="002334F0" w:rsidP="002334F0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TGbk </w:t>
      </w:r>
      <w:r>
        <w:rPr>
          <w:szCs w:val="24"/>
        </w:rPr>
        <w:t>(slide #2</w:t>
      </w:r>
      <w:r w:rsidR="00DB7753">
        <w:rPr>
          <w:szCs w:val="24"/>
        </w:rPr>
        <w:t>2</w:t>
      </w:r>
      <w:r w:rsidRPr="00412E30">
        <w:rPr>
          <w:szCs w:val="24"/>
        </w:rPr>
        <w:t>)</w:t>
      </w:r>
    </w:p>
    <w:p w14:paraId="5797FAED" w14:textId="65F8547D" w:rsidR="00DB7753" w:rsidRDefault="00DB7753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group has started working on draft text for an initial draft </w:t>
      </w:r>
      <w:r w:rsidR="000A22D2">
        <w:rPr>
          <w:szCs w:val="24"/>
        </w:rPr>
        <w:t>and this will progress during the week</w:t>
      </w:r>
      <w:r>
        <w:rPr>
          <w:szCs w:val="24"/>
        </w:rPr>
        <w:t>.</w:t>
      </w:r>
    </w:p>
    <w:p w14:paraId="22C7416C" w14:textId="77777777" w:rsidR="002334F0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0D30426" w14:textId="77777777" w:rsidR="002334F0" w:rsidRDefault="002334F0" w:rsidP="001E197F">
      <w:pPr>
        <w:widowControl w:val="0"/>
        <w:ind w:left="720"/>
        <w:rPr>
          <w:szCs w:val="24"/>
        </w:rPr>
      </w:pPr>
    </w:p>
    <w:p w14:paraId="24489050" w14:textId="3CB343FC" w:rsidR="001E197F" w:rsidRPr="005D00C6" w:rsidRDefault="001E197F" w:rsidP="001E197F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UHR </w:t>
      </w:r>
      <w:r w:rsidR="00BF22DE">
        <w:rPr>
          <w:b/>
          <w:szCs w:val="24"/>
        </w:rPr>
        <w:t>SG</w:t>
      </w:r>
      <w:r w:rsidR="000F76A5">
        <w:rPr>
          <w:b/>
          <w:szCs w:val="24"/>
        </w:rPr>
        <w:t xml:space="preserve"> </w:t>
      </w:r>
      <w:r>
        <w:rPr>
          <w:szCs w:val="24"/>
        </w:rPr>
        <w:t>(slide #</w:t>
      </w:r>
      <w:r w:rsidR="007C6090">
        <w:rPr>
          <w:szCs w:val="24"/>
        </w:rPr>
        <w:t>2</w:t>
      </w:r>
      <w:r w:rsidR="000A22D2">
        <w:rPr>
          <w:szCs w:val="24"/>
        </w:rPr>
        <w:t>5</w:t>
      </w:r>
      <w:r w:rsidRPr="00125236">
        <w:rPr>
          <w:szCs w:val="24"/>
        </w:rPr>
        <w:t>)</w:t>
      </w:r>
    </w:p>
    <w:p w14:paraId="7FC6C63A" w14:textId="4EB31790" w:rsidR="000A22D2" w:rsidRDefault="00005E17" w:rsidP="001E197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have been </w:t>
      </w:r>
      <w:r w:rsidR="000A22D2">
        <w:rPr>
          <w:szCs w:val="24"/>
        </w:rPr>
        <w:t>4</w:t>
      </w:r>
      <w:r>
        <w:rPr>
          <w:szCs w:val="24"/>
        </w:rPr>
        <w:t xml:space="preserve"> teleconferences since the </w:t>
      </w:r>
      <w:r w:rsidR="000A22D2">
        <w:rPr>
          <w:szCs w:val="24"/>
        </w:rPr>
        <w:t>March</w:t>
      </w:r>
      <w:r w:rsidR="0049287F">
        <w:rPr>
          <w:szCs w:val="24"/>
        </w:rPr>
        <w:t xml:space="preserve"> </w:t>
      </w:r>
      <w:r w:rsidR="007C6090">
        <w:rPr>
          <w:szCs w:val="24"/>
        </w:rPr>
        <w:t>202</w:t>
      </w:r>
      <w:r w:rsidR="0049287F">
        <w:rPr>
          <w:szCs w:val="24"/>
        </w:rPr>
        <w:t>3</w:t>
      </w:r>
      <w:r w:rsidR="007C6090">
        <w:rPr>
          <w:szCs w:val="24"/>
        </w:rPr>
        <w:t xml:space="preserve"> meeting</w:t>
      </w:r>
      <w:r>
        <w:rPr>
          <w:szCs w:val="24"/>
        </w:rPr>
        <w:t xml:space="preserve">. </w:t>
      </w:r>
      <w:r w:rsidR="000A22D2">
        <w:rPr>
          <w:szCs w:val="24"/>
        </w:rPr>
        <w:t>Work has continued regarding the PAR and CSD.</w:t>
      </w:r>
    </w:p>
    <w:p w14:paraId="00E9CC20" w14:textId="73D43E2B" w:rsidR="001E197F" w:rsidRDefault="001E197F" w:rsidP="007B5B6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24C25E8B" w14:textId="77777777" w:rsidR="00F40584" w:rsidRDefault="00F40584" w:rsidP="00F40584">
      <w:pPr>
        <w:widowControl w:val="0"/>
        <w:rPr>
          <w:szCs w:val="24"/>
        </w:rPr>
      </w:pPr>
    </w:p>
    <w:p w14:paraId="04E352BA" w14:textId="348016AA" w:rsidR="00F40584" w:rsidRPr="005D00C6" w:rsidRDefault="00F40584" w:rsidP="00F40584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AMP SG</w:t>
      </w:r>
      <w:r>
        <w:rPr>
          <w:szCs w:val="24"/>
        </w:rPr>
        <w:t xml:space="preserve"> (slide #</w:t>
      </w:r>
      <w:r w:rsidR="00E72E59">
        <w:rPr>
          <w:szCs w:val="24"/>
        </w:rPr>
        <w:t>27</w:t>
      </w:r>
      <w:r w:rsidRPr="00125236">
        <w:rPr>
          <w:szCs w:val="24"/>
        </w:rPr>
        <w:t>)</w:t>
      </w:r>
    </w:p>
    <w:p w14:paraId="6EFDD084" w14:textId="1923C860" w:rsidR="00F40584" w:rsidRDefault="00F40584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AMP will meet as a study group this session for the first time.</w:t>
      </w:r>
    </w:p>
    <w:p w14:paraId="54CAD893" w14:textId="6DDCC2A8" w:rsidR="00F40584" w:rsidRPr="00F40584" w:rsidRDefault="00F40584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B6B8000" w14:textId="0268C332" w:rsidR="00412E30" w:rsidRDefault="00412E30" w:rsidP="00A8767B">
      <w:pPr>
        <w:widowControl w:val="0"/>
        <w:rPr>
          <w:szCs w:val="24"/>
        </w:rPr>
      </w:pPr>
    </w:p>
    <w:p w14:paraId="299791A7" w14:textId="361AF717" w:rsidR="00131A0C" w:rsidRPr="005D00C6" w:rsidRDefault="00131A0C" w:rsidP="00131A0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AIML </w:t>
      </w:r>
      <w:r w:rsidR="00BF22DE">
        <w:rPr>
          <w:b/>
          <w:szCs w:val="24"/>
        </w:rPr>
        <w:t>TIG</w:t>
      </w:r>
      <w:r>
        <w:rPr>
          <w:szCs w:val="24"/>
        </w:rPr>
        <w:t xml:space="preserve"> (slide #</w:t>
      </w:r>
      <w:r w:rsidR="00E72E59">
        <w:rPr>
          <w:szCs w:val="24"/>
        </w:rPr>
        <w:t>28</w:t>
      </w:r>
      <w:r w:rsidRPr="00125236">
        <w:rPr>
          <w:szCs w:val="24"/>
        </w:rPr>
        <w:t>)</w:t>
      </w:r>
    </w:p>
    <w:p w14:paraId="3EC6090D" w14:textId="338CA7E3" w:rsidR="007C6090" w:rsidRDefault="007C6090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activity this week is to </w:t>
      </w:r>
      <w:r w:rsidR="00A2506A">
        <w:rPr>
          <w:szCs w:val="24"/>
        </w:rPr>
        <w:t xml:space="preserve">continue the discussion of </w:t>
      </w:r>
      <w:r>
        <w:rPr>
          <w:szCs w:val="24"/>
        </w:rPr>
        <w:t>use cases and technical feasibilities for possible technologies.</w:t>
      </w:r>
    </w:p>
    <w:p w14:paraId="24849966" w14:textId="3C651A0C" w:rsidR="00504D16" w:rsidRDefault="00504D16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will be a discussion about creating a submission for the submitting to the UHR SG.</w:t>
      </w:r>
    </w:p>
    <w:p w14:paraId="4FD1FC3B" w14:textId="00C01FF0" w:rsidR="00131A0C" w:rsidRDefault="00131A0C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7C3678F" w14:textId="77777777" w:rsidR="00131A0C" w:rsidRDefault="00131A0C" w:rsidP="00A8767B">
      <w:pPr>
        <w:widowControl w:val="0"/>
        <w:rPr>
          <w:szCs w:val="24"/>
        </w:rPr>
      </w:pPr>
    </w:p>
    <w:p w14:paraId="67A967C6" w14:textId="7DE163CC" w:rsidR="00BB662A" w:rsidRPr="005D00C6" w:rsidRDefault="00BB662A" w:rsidP="00BB662A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ITU ad-hoc</w:t>
      </w:r>
      <w:r w:rsidR="001526A3">
        <w:rPr>
          <w:szCs w:val="24"/>
        </w:rPr>
        <w:t xml:space="preserve"> (slide #3</w:t>
      </w:r>
      <w:r w:rsidR="00504D16">
        <w:rPr>
          <w:szCs w:val="24"/>
        </w:rPr>
        <w:t>0</w:t>
      </w:r>
      <w:r w:rsidR="00125236" w:rsidRPr="00125236">
        <w:rPr>
          <w:szCs w:val="24"/>
        </w:rPr>
        <w:t>)</w:t>
      </w:r>
    </w:p>
    <w:p w14:paraId="31A6D30E" w14:textId="77777777" w:rsidR="00490F9E" w:rsidRDefault="00F91310" w:rsidP="001526A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490F9E">
        <w:rPr>
          <w:szCs w:val="24"/>
        </w:rPr>
        <w:t>are no meetings this week.</w:t>
      </w:r>
    </w:p>
    <w:p w14:paraId="07E3E389" w14:textId="070FF93A" w:rsidR="0058410A" w:rsidRPr="00490F9E" w:rsidRDefault="003153D6" w:rsidP="00A927E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0ADB3B48" w14:textId="4A62320F" w:rsidR="0029441C" w:rsidRDefault="0029441C" w:rsidP="00A927E2">
      <w:pPr>
        <w:widowControl w:val="0"/>
        <w:rPr>
          <w:bCs/>
          <w:iCs/>
          <w:szCs w:val="24"/>
        </w:rPr>
      </w:pPr>
    </w:p>
    <w:p w14:paraId="5FD7905E" w14:textId="41CCFAA7" w:rsidR="00C76627" w:rsidRPr="00C12CE8" w:rsidRDefault="00C76627" w:rsidP="00C76627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 (Old Business)</w:t>
      </w:r>
      <w:r w:rsidRPr="00F57DBF">
        <w:rPr>
          <w:b/>
          <w:sz w:val="32"/>
          <w:szCs w:val="32"/>
        </w:rPr>
        <w:t xml:space="preserve"> </w:t>
      </w:r>
      <w:r>
        <w:rPr>
          <w:szCs w:val="24"/>
        </w:rPr>
        <w:t>(</w:t>
      </w:r>
      <w:r w:rsidR="00170C51">
        <w:rPr>
          <w:szCs w:val="24"/>
        </w:rPr>
        <w:t>11-23</w:t>
      </w:r>
      <w:r>
        <w:rPr>
          <w:szCs w:val="24"/>
        </w:rPr>
        <w:t>-</w:t>
      </w:r>
      <w:r w:rsidR="00490F9E">
        <w:rPr>
          <w:szCs w:val="24"/>
        </w:rPr>
        <w:t>0586</w:t>
      </w:r>
      <w:r>
        <w:rPr>
          <w:szCs w:val="24"/>
        </w:rPr>
        <w:t>r0</w:t>
      </w:r>
      <w:r w:rsidRPr="0015639B">
        <w:rPr>
          <w:szCs w:val="24"/>
        </w:rPr>
        <w:t>)</w:t>
      </w:r>
    </w:p>
    <w:p w14:paraId="6BCA3E30" w14:textId="77777777" w:rsidR="00C76627" w:rsidRDefault="00C76627" w:rsidP="00C76627">
      <w:pPr>
        <w:rPr>
          <w:b/>
          <w:sz w:val="28"/>
        </w:rPr>
      </w:pPr>
    </w:p>
    <w:p w14:paraId="48C0A1B0" w14:textId="3C010852" w:rsidR="00C76627" w:rsidRPr="00EF21E5" w:rsidRDefault="00C76627" w:rsidP="00EF21E5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520AD5">
        <w:rPr>
          <w:b/>
          <w:sz w:val="28"/>
          <w:szCs w:val="28"/>
          <w:lang w:eastAsia="en-US"/>
        </w:rPr>
        <w:t xml:space="preserve">Motion </w:t>
      </w:r>
      <w:r>
        <w:rPr>
          <w:b/>
          <w:sz w:val="28"/>
          <w:szCs w:val="28"/>
          <w:lang w:eastAsia="en-US"/>
        </w:rPr>
        <w:t>1</w:t>
      </w:r>
      <w:r w:rsidRPr="00520AD5">
        <w:rPr>
          <w:b/>
          <w:sz w:val="28"/>
          <w:szCs w:val="28"/>
          <w:lang w:eastAsia="en-US"/>
        </w:rPr>
        <w:t xml:space="preserve">: </w:t>
      </w:r>
      <w:r w:rsidR="00490F9E">
        <w:rPr>
          <w:b/>
          <w:sz w:val="28"/>
          <w:szCs w:val="28"/>
          <w:lang w:eastAsia="en-US"/>
        </w:rPr>
        <w:t>AMP SG</w:t>
      </w:r>
      <w:r w:rsidRPr="00C76627">
        <w:rPr>
          <w:b/>
          <w:sz w:val="28"/>
          <w:szCs w:val="28"/>
          <w:lang w:eastAsia="en-US"/>
        </w:rPr>
        <w:t xml:space="preserve"> Chair</w:t>
      </w:r>
      <w:r w:rsidRPr="00EF21E5">
        <w:rPr>
          <w:b/>
          <w:sz w:val="28"/>
          <w:szCs w:val="28"/>
        </w:rPr>
        <w:t xml:space="preserve"> </w:t>
      </w:r>
    </w:p>
    <w:p w14:paraId="4ADF2D92" w14:textId="32B818EE" w:rsidR="00D265A5" w:rsidRPr="00D265A5" w:rsidRDefault="009C34D2" w:rsidP="00D265A5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9C34D2">
        <w:rPr>
          <w:b/>
          <w:lang w:eastAsia="en-US"/>
        </w:rPr>
        <w:t>Confirm Bo Sun as the IEEE 802.11 Ambient Power (AMP) Study Group (SG) chair</w:t>
      </w:r>
      <w:r w:rsidR="00D265A5" w:rsidRPr="00D265A5">
        <w:rPr>
          <w:b/>
          <w:lang w:eastAsia="en-US"/>
        </w:rPr>
        <w:t>.</w:t>
      </w:r>
    </w:p>
    <w:p w14:paraId="2860800A" w14:textId="7A49739A" w:rsidR="009C34D2" w:rsidRDefault="009C34D2" w:rsidP="00D265A5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 xml:space="preserve">Moved: Steve Shellhammer, </w:t>
      </w:r>
      <w:r>
        <w:rPr>
          <w:bCs/>
          <w:lang w:eastAsia="en-US"/>
        </w:rPr>
        <w:t>2</w:t>
      </w:r>
      <w:r w:rsidRPr="009C34D2">
        <w:rPr>
          <w:bCs/>
          <w:vertAlign w:val="superscript"/>
          <w:lang w:eastAsia="en-US"/>
        </w:rPr>
        <w:t>nd</w:t>
      </w:r>
      <w:r w:rsidRPr="009C34D2">
        <w:rPr>
          <w:bCs/>
          <w:lang w:eastAsia="en-US"/>
        </w:rPr>
        <w:t>: Dave Halasz</w:t>
      </w:r>
    </w:p>
    <w:p w14:paraId="2712878E" w14:textId="0F617209" w:rsidR="00F4016F" w:rsidRDefault="00C76627" w:rsidP="00D265A5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FF5209">
        <w:rPr>
          <w:bCs/>
          <w:lang w:eastAsia="en-US"/>
        </w:rPr>
        <w:t xml:space="preserve">Result: </w:t>
      </w:r>
      <w:r w:rsidR="00D265A5">
        <w:rPr>
          <w:bCs/>
          <w:lang w:eastAsia="en-US"/>
        </w:rPr>
        <w:t xml:space="preserve">approved by </w:t>
      </w:r>
      <w:r w:rsidRPr="00FF5209">
        <w:rPr>
          <w:bCs/>
          <w:lang w:eastAsia="en-US"/>
        </w:rPr>
        <w:t>unanimous consent</w:t>
      </w:r>
    </w:p>
    <w:p w14:paraId="457B9C77" w14:textId="77777777" w:rsidR="00675216" w:rsidRPr="00B21E54" w:rsidRDefault="00675216" w:rsidP="00B21E54">
      <w:pPr>
        <w:rPr>
          <w:bCs/>
        </w:rPr>
      </w:pPr>
    </w:p>
    <w:p w14:paraId="36A735DC" w14:textId="5397F98D" w:rsidR="00AE5602" w:rsidRPr="00A47A6E" w:rsidRDefault="003622EB" w:rsidP="00AE5602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>Announcements</w:t>
      </w:r>
    </w:p>
    <w:p w14:paraId="47CA00A1" w14:textId="77777777" w:rsidR="00AE5602" w:rsidRPr="00A47A6E" w:rsidRDefault="00AE5602" w:rsidP="00AE5602">
      <w:pPr>
        <w:widowControl w:val="0"/>
        <w:ind w:left="360"/>
        <w:rPr>
          <w:b/>
          <w:szCs w:val="24"/>
          <w:u w:val="single"/>
          <w:lang w:val="fr-FR"/>
        </w:rPr>
      </w:pPr>
    </w:p>
    <w:p w14:paraId="599FDC15" w14:textId="11B44617" w:rsidR="00892122" w:rsidRPr="002C4BE6" w:rsidRDefault="00A22DCF" w:rsidP="003622EB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802REVc</w:t>
      </w:r>
    </w:p>
    <w:p w14:paraId="7AA3B946" w14:textId="132A6047" w:rsidR="00A22DCF" w:rsidRDefault="00A22DCF" w:rsidP="003622EB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lastRenderedPageBreak/>
        <w:t xml:space="preserve">There are some 802REVc meetings occurring this week as shown by the </w:t>
      </w:r>
      <w:r w:rsidR="00E8770F">
        <w:rPr>
          <w:bCs/>
          <w:szCs w:val="24"/>
        </w:rPr>
        <w:t>submission 11-23-0</w:t>
      </w:r>
      <w:r w:rsidR="00D910A1">
        <w:rPr>
          <w:bCs/>
          <w:szCs w:val="24"/>
        </w:rPr>
        <w:t>848r1.</w:t>
      </w:r>
    </w:p>
    <w:p w14:paraId="1631B48E" w14:textId="28EF6E49" w:rsidR="00A22DCF" w:rsidRDefault="00A22DCF" w:rsidP="003622EB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 times are a little unusual, as IEEE 802.1 is meeting in another venue this week.</w:t>
      </w:r>
    </w:p>
    <w:p w14:paraId="724239DF" w14:textId="0613BF3F" w:rsidR="00A22DCF" w:rsidRDefault="00A22DCF" w:rsidP="003622EB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</w:t>
      </w:r>
    </w:p>
    <w:p w14:paraId="158F0DB6" w14:textId="77777777" w:rsidR="002C4BE6" w:rsidRDefault="002C4BE6" w:rsidP="002C4BE6">
      <w:pPr>
        <w:ind w:left="360"/>
        <w:rPr>
          <w:bCs/>
          <w:szCs w:val="24"/>
        </w:rPr>
      </w:pPr>
    </w:p>
    <w:p w14:paraId="3339C465" w14:textId="77777777" w:rsidR="006047E5" w:rsidRPr="0015639B" w:rsidRDefault="006047E5" w:rsidP="006047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4A30236B" w14:textId="77777777" w:rsidR="006047E5" w:rsidRPr="0015639B" w:rsidRDefault="006047E5" w:rsidP="006047E5"/>
    <w:p w14:paraId="4388CF78" w14:textId="7AF8B8BB" w:rsidR="00A247FD" w:rsidRDefault="00FF7331" w:rsidP="00A548EF">
      <w:pPr>
        <w:numPr>
          <w:ilvl w:val="1"/>
          <w:numId w:val="4"/>
        </w:numPr>
        <w:tabs>
          <w:tab w:val="clear" w:pos="792"/>
        </w:tabs>
      </w:pPr>
      <w:r>
        <w:t>Meeting rece</w:t>
      </w:r>
      <w:r w:rsidR="00273439">
        <w:t xml:space="preserve">ssed </w:t>
      </w:r>
      <w:r w:rsidR="00E9437E">
        <w:t>at 1</w:t>
      </w:r>
      <w:r w:rsidR="00B71857">
        <w:t>0:14</w:t>
      </w:r>
      <w:r w:rsidR="004444A4" w:rsidRPr="0015639B">
        <w:t xml:space="preserve"> </w:t>
      </w:r>
      <w:r w:rsidR="004F4265">
        <w:t>E</w:t>
      </w:r>
      <w:r w:rsidR="00106E8E">
        <w:t>T.</w:t>
      </w:r>
    </w:p>
    <w:p w14:paraId="7D23A07E" w14:textId="3EB2205F" w:rsidR="005D588B" w:rsidRPr="005D588B" w:rsidRDefault="00A22664" w:rsidP="005D588B">
      <w:r>
        <w:br w:type="page"/>
      </w:r>
    </w:p>
    <w:p w14:paraId="4E6B6782" w14:textId="0B2308FD" w:rsidR="00A22664" w:rsidRPr="003637BF" w:rsidRDefault="00A22664" w:rsidP="00A22664">
      <w:pPr>
        <w:jc w:val="center"/>
      </w:pPr>
      <w:r>
        <w:rPr>
          <w:b/>
          <w:sz w:val="32"/>
          <w:szCs w:val="32"/>
        </w:rPr>
        <w:lastRenderedPageBreak/>
        <w:t>Wednesday</w:t>
      </w:r>
      <w:r w:rsidRPr="003637BF">
        <w:rPr>
          <w:b/>
          <w:sz w:val="32"/>
          <w:szCs w:val="32"/>
        </w:rPr>
        <w:t xml:space="preserve">, </w:t>
      </w:r>
      <w:r w:rsidR="00A732A9">
        <w:rPr>
          <w:b/>
          <w:sz w:val="32"/>
          <w:szCs w:val="32"/>
        </w:rPr>
        <w:t>May</w:t>
      </w:r>
      <w:r>
        <w:rPr>
          <w:b/>
          <w:sz w:val="32"/>
          <w:szCs w:val="32"/>
        </w:rPr>
        <w:t xml:space="preserve"> 1</w:t>
      </w:r>
      <w:r w:rsidR="00FE3D1F">
        <w:rPr>
          <w:b/>
          <w:sz w:val="32"/>
          <w:szCs w:val="32"/>
        </w:rPr>
        <w:t>7</w:t>
      </w:r>
      <w:r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>, 2</w:t>
      </w:r>
      <w:r w:rsidR="005D790A">
        <w:rPr>
          <w:b/>
          <w:sz w:val="32"/>
          <w:szCs w:val="32"/>
        </w:rPr>
        <w:t>023</w:t>
      </w:r>
    </w:p>
    <w:p w14:paraId="096EBF52" w14:textId="77777777" w:rsidR="00A22664" w:rsidRPr="0015639B" w:rsidRDefault="00A22664" w:rsidP="00A22664">
      <w:pPr>
        <w:jc w:val="center"/>
      </w:pPr>
    </w:p>
    <w:p w14:paraId="78AE5F23" w14:textId="7369DD1E" w:rsidR="00A22664" w:rsidRPr="0015639B" w:rsidRDefault="00A22664" w:rsidP="00A22664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 xml:space="preserve">IEEE 802.11 </w:t>
      </w:r>
      <w:r>
        <w:rPr>
          <w:b/>
          <w:sz w:val="32"/>
          <w:szCs w:val="32"/>
        </w:rPr>
        <w:t xml:space="preserve">Mid-week </w:t>
      </w:r>
      <w:r w:rsidRPr="0015639B">
        <w:rPr>
          <w:b/>
          <w:sz w:val="32"/>
          <w:szCs w:val="32"/>
        </w:rPr>
        <w:t>Plenary</w:t>
      </w:r>
    </w:p>
    <w:p w14:paraId="5484C450" w14:textId="77777777" w:rsidR="00A22664" w:rsidRPr="0015639B" w:rsidRDefault="00A22664" w:rsidP="00A22664">
      <w:pPr>
        <w:rPr>
          <w:sz w:val="32"/>
          <w:szCs w:val="32"/>
        </w:rPr>
      </w:pPr>
    </w:p>
    <w:p w14:paraId="046C21FC" w14:textId="323D34B4" w:rsidR="00A22664" w:rsidRPr="0015639B" w:rsidRDefault="00A22664" w:rsidP="00A22664">
      <w:pPr>
        <w:rPr>
          <w:szCs w:val="24"/>
        </w:rPr>
      </w:pPr>
      <w:r w:rsidRPr="0015639B">
        <w:rPr>
          <w:szCs w:val="24"/>
        </w:rPr>
        <w:t xml:space="preserve">Call to order at </w:t>
      </w:r>
      <w:r>
        <w:rPr>
          <w:szCs w:val="24"/>
        </w:rPr>
        <w:t>1</w:t>
      </w:r>
      <w:r w:rsidR="002F7597">
        <w:rPr>
          <w:szCs w:val="24"/>
        </w:rPr>
        <w:t>3</w:t>
      </w:r>
      <w:r w:rsidRPr="0015639B">
        <w:rPr>
          <w:szCs w:val="24"/>
        </w:rPr>
        <w:t>:</w:t>
      </w:r>
      <w:r w:rsidR="002F7597">
        <w:rPr>
          <w:szCs w:val="24"/>
        </w:rPr>
        <w:t>3</w:t>
      </w:r>
      <w:r w:rsidR="00CD7119">
        <w:rPr>
          <w:szCs w:val="24"/>
        </w:rPr>
        <w:t>0</w:t>
      </w:r>
      <w:r w:rsidRPr="0015639B">
        <w:rPr>
          <w:szCs w:val="24"/>
        </w:rPr>
        <w:t xml:space="preserve"> </w:t>
      </w:r>
      <w:r w:rsidR="004F4265">
        <w:rPr>
          <w:szCs w:val="24"/>
        </w:rPr>
        <w:t>E</w:t>
      </w:r>
      <w:r w:rsidR="00DA0BEF">
        <w:rPr>
          <w:szCs w:val="24"/>
        </w:rPr>
        <w:t>T</w:t>
      </w:r>
      <w:r w:rsidRPr="0015639B">
        <w:rPr>
          <w:szCs w:val="24"/>
        </w:rPr>
        <w:t xml:space="preserve"> by </w:t>
      </w:r>
      <w:r>
        <w:rPr>
          <w:szCs w:val="24"/>
        </w:rPr>
        <w:t>Dorothy Stanley (HPE).</w:t>
      </w:r>
    </w:p>
    <w:p w14:paraId="41CB7467" w14:textId="77777777" w:rsidR="000D4F13" w:rsidRPr="003D6C99" w:rsidRDefault="000D4F13" w:rsidP="000D4F13">
      <w:pPr>
        <w:widowControl w:val="0"/>
        <w:rPr>
          <w:i/>
          <w:iCs/>
          <w:szCs w:val="24"/>
        </w:rPr>
      </w:pPr>
    </w:p>
    <w:p w14:paraId="12519048" w14:textId="0708B571" w:rsidR="003B132F" w:rsidRPr="003811E3" w:rsidRDefault="003B132F" w:rsidP="000D4F13">
      <w:pPr>
        <w:widowControl w:val="0"/>
        <w:rPr>
          <w:szCs w:val="24"/>
        </w:rPr>
      </w:pPr>
      <w:r w:rsidRPr="003811E3">
        <w:rPr>
          <w:szCs w:val="24"/>
        </w:rPr>
        <w:t xml:space="preserve">There were </w:t>
      </w:r>
      <w:r w:rsidR="00277ADC">
        <w:rPr>
          <w:szCs w:val="24"/>
        </w:rPr>
        <w:t>82</w:t>
      </w:r>
      <w:r w:rsidRPr="003811E3">
        <w:rPr>
          <w:szCs w:val="24"/>
        </w:rPr>
        <w:t xml:space="preserve"> attending in person (in the room) and </w:t>
      </w:r>
      <w:r w:rsidR="00277ADC">
        <w:rPr>
          <w:szCs w:val="24"/>
        </w:rPr>
        <w:t>209</w:t>
      </w:r>
      <w:r w:rsidRPr="003811E3">
        <w:rPr>
          <w:szCs w:val="24"/>
        </w:rPr>
        <w:t xml:space="preserve"> on </w:t>
      </w:r>
      <w:r w:rsidR="00277ADC">
        <w:rPr>
          <w:szCs w:val="24"/>
        </w:rPr>
        <w:t>Webex.</w:t>
      </w:r>
    </w:p>
    <w:p w14:paraId="1D036891" w14:textId="77777777" w:rsidR="00A22664" w:rsidRPr="0015639B" w:rsidRDefault="00A22664" w:rsidP="00A22664">
      <w:pPr>
        <w:rPr>
          <w:szCs w:val="24"/>
        </w:rPr>
      </w:pPr>
    </w:p>
    <w:p w14:paraId="26CF43F1" w14:textId="41166765" w:rsidR="00A22664" w:rsidRPr="0015639B" w:rsidRDefault="00A22664" w:rsidP="00A22664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170C51">
        <w:rPr>
          <w:szCs w:val="24"/>
        </w:rPr>
        <w:t>11-23</w:t>
      </w:r>
      <w:r>
        <w:rPr>
          <w:szCs w:val="24"/>
        </w:rPr>
        <w:t>-</w:t>
      </w:r>
      <w:r w:rsidR="003D6C99">
        <w:rPr>
          <w:szCs w:val="24"/>
        </w:rPr>
        <w:t>0</w:t>
      </w:r>
      <w:r w:rsidR="00FE3D1F">
        <w:rPr>
          <w:szCs w:val="24"/>
        </w:rPr>
        <w:t>618</w:t>
      </w:r>
      <w:r w:rsidR="00930E9C">
        <w:rPr>
          <w:szCs w:val="24"/>
        </w:rPr>
        <w:t>r</w:t>
      </w:r>
      <w:r w:rsidR="003D6C99">
        <w:rPr>
          <w:szCs w:val="24"/>
        </w:rPr>
        <w:t>3</w:t>
      </w:r>
      <w:r w:rsidRPr="0015639B">
        <w:rPr>
          <w:szCs w:val="24"/>
        </w:rPr>
        <w:t>)</w:t>
      </w:r>
    </w:p>
    <w:p w14:paraId="786E300A" w14:textId="77777777" w:rsidR="00A22664" w:rsidRPr="0015639B" w:rsidRDefault="00A22664" w:rsidP="00A22664">
      <w:pPr>
        <w:rPr>
          <w:szCs w:val="24"/>
        </w:rPr>
      </w:pPr>
    </w:p>
    <w:p w14:paraId="53F7A135" w14:textId="7FFD26C2" w:rsidR="00D30E83" w:rsidRPr="00DE65CF" w:rsidRDefault="00A22664" w:rsidP="00CD7119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>
        <w:rPr>
          <w:szCs w:val="24"/>
        </w:rPr>
        <w:t xml:space="preserve">minor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>genda since the opening plenary.</w:t>
      </w:r>
      <w:r w:rsidR="00EF21E5">
        <w:rPr>
          <w:szCs w:val="24"/>
        </w:rPr>
        <w:t xml:space="preserve"> </w:t>
      </w:r>
    </w:p>
    <w:p w14:paraId="4F8667BF" w14:textId="66769F3F" w:rsidR="00A22664" w:rsidRPr="00DB33B6" w:rsidRDefault="00A22664" w:rsidP="00A22664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Approve the agenda for the today’s </w:t>
      </w:r>
      <w:r w:rsidRPr="00A30F53">
        <w:rPr>
          <w:b/>
          <w:szCs w:val="24"/>
        </w:rPr>
        <w:t xml:space="preserve">meeting as shown </w:t>
      </w:r>
      <w:r>
        <w:rPr>
          <w:b/>
          <w:szCs w:val="24"/>
        </w:rPr>
        <w:t xml:space="preserve">in </w:t>
      </w:r>
      <w:r w:rsidR="00170C51">
        <w:rPr>
          <w:b/>
          <w:szCs w:val="24"/>
        </w:rPr>
        <w:t>11-23</w:t>
      </w:r>
      <w:r w:rsidR="003D6C99">
        <w:rPr>
          <w:b/>
          <w:szCs w:val="24"/>
        </w:rPr>
        <w:t>-0</w:t>
      </w:r>
      <w:r w:rsidR="00FE3D1F">
        <w:rPr>
          <w:b/>
          <w:szCs w:val="24"/>
        </w:rPr>
        <w:t>618</w:t>
      </w:r>
      <w:r>
        <w:rPr>
          <w:b/>
          <w:szCs w:val="24"/>
        </w:rPr>
        <w:t>r</w:t>
      </w:r>
      <w:r w:rsidR="00FE3D1F">
        <w:rPr>
          <w:b/>
          <w:szCs w:val="24"/>
        </w:rPr>
        <w:t>3</w:t>
      </w:r>
      <w:r w:rsidR="00594AE3">
        <w:rPr>
          <w:b/>
          <w:szCs w:val="24"/>
        </w:rPr>
        <w:t>.</w:t>
      </w:r>
    </w:p>
    <w:p w14:paraId="7246E14D" w14:textId="2B32947F" w:rsidR="00A22664" w:rsidRDefault="00A22664" w:rsidP="00A22664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CD7119">
        <w:rPr>
          <w:szCs w:val="24"/>
        </w:rPr>
        <w:t>Al Petrick</w:t>
      </w:r>
      <w:r>
        <w:rPr>
          <w:szCs w:val="24"/>
        </w:rPr>
        <w:t>, 2</w:t>
      </w:r>
      <w:r w:rsidRPr="00DB33B6">
        <w:rPr>
          <w:szCs w:val="24"/>
          <w:vertAlign w:val="superscript"/>
        </w:rPr>
        <w:t>nd</w:t>
      </w:r>
      <w:r>
        <w:rPr>
          <w:szCs w:val="24"/>
        </w:rPr>
        <w:t xml:space="preserve">: </w:t>
      </w:r>
      <w:r w:rsidR="00CD7119">
        <w:rPr>
          <w:szCs w:val="24"/>
        </w:rPr>
        <w:t>Jonathan Segev</w:t>
      </w:r>
    </w:p>
    <w:p w14:paraId="243E3BCA" w14:textId="77777777" w:rsidR="00A22664" w:rsidRPr="00CA5519" w:rsidRDefault="00A22664" w:rsidP="00A22664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02886EC2" w14:textId="77777777" w:rsidR="00A22664" w:rsidRDefault="00A22664" w:rsidP="00A22664"/>
    <w:p w14:paraId="470DA8B2" w14:textId="154494DD" w:rsidR="00A22664" w:rsidRPr="00A21108" w:rsidRDefault="00A22664" w:rsidP="00A22664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70C51">
        <w:rPr>
          <w:szCs w:val="32"/>
        </w:rPr>
        <w:t>11-23</w:t>
      </w:r>
      <w:r>
        <w:rPr>
          <w:szCs w:val="32"/>
        </w:rPr>
        <w:t>-</w:t>
      </w:r>
      <w:r w:rsidR="003D6C99">
        <w:rPr>
          <w:szCs w:val="32"/>
        </w:rPr>
        <w:t>0</w:t>
      </w:r>
      <w:r w:rsidR="00E00AC4">
        <w:rPr>
          <w:szCs w:val="32"/>
        </w:rPr>
        <w:t>596</w:t>
      </w:r>
      <w:r w:rsidR="007F29A3">
        <w:rPr>
          <w:szCs w:val="32"/>
        </w:rPr>
        <w:t>r</w:t>
      </w:r>
      <w:r w:rsidR="00B04B86">
        <w:rPr>
          <w:szCs w:val="32"/>
        </w:rPr>
        <w:t>0</w:t>
      </w:r>
      <w:r w:rsidRPr="00A21108">
        <w:rPr>
          <w:szCs w:val="32"/>
        </w:rPr>
        <w:t>)</w:t>
      </w:r>
    </w:p>
    <w:p w14:paraId="18A59360" w14:textId="77777777" w:rsidR="00A22664" w:rsidRDefault="00A22664" w:rsidP="00A22664">
      <w:pPr>
        <w:rPr>
          <w:b/>
          <w:sz w:val="28"/>
          <w:szCs w:val="28"/>
        </w:rPr>
      </w:pPr>
    </w:p>
    <w:p w14:paraId="23139316" w14:textId="7AF30478" w:rsidR="00A22664" w:rsidRPr="00EF2DB1" w:rsidRDefault="00A22664" w:rsidP="00A2266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</w:t>
      </w:r>
      <w:r w:rsidR="00A61C7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ssential </w:t>
      </w:r>
      <w:r w:rsidR="00A61C7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atents</w:t>
      </w:r>
      <w:r w:rsidRPr="00EF2DB1">
        <w:rPr>
          <w:bCs/>
          <w:szCs w:val="24"/>
        </w:rPr>
        <w:t xml:space="preserve"> (</w:t>
      </w:r>
      <w:r w:rsidR="00E00AC4">
        <w:rPr>
          <w:szCs w:val="32"/>
        </w:rPr>
        <w:t xml:space="preserve">11-23-0596r0 </w:t>
      </w:r>
      <w:r w:rsidRPr="00EF2DB1">
        <w:rPr>
          <w:bCs/>
          <w:szCs w:val="24"/>
        </w:rPr>
        <w:t>slide #</w:t>
      </w:r>
      <w:r w:rsidR="00E00AC4">
        <w:rPr>
          <w:bCs/>
          <w:szCs w:val="24"/>
        </w:rPr>
        <w:t>5</w:t>
      </w:r>
      <w:r w:rsidRPr="00EF2DB1">
        <w:rPr>
          <w:bCs/>
          <w:szCs w:val="24"/>
        </w:rPr>
        <w:t>)</w:t>
      </w:r>
    </w:p>
    <w:p w14:paraId="40FE68DE" w14:textId="77777777" w:rsidR="00A22664" w:rsidRDefault="00A22664" w:rsidP="00A22664">
      <w:pPr>
        <w:numPr>
          <w:ilvl w:val="2"/>
          <w:numId w:val="4"/>
        </w:numPr>
      </w:pPr>
      <w:r>
        <w:t>This is the Call for Essential Patents</w:t>
      </w:r>
    </w:p>
    <w:p w14:paraId="7B09D720" w14:textId="3381EFEF" w:rsidR="00A22664" w:rsidRDefault="00A22664" w:rsidP="00A22664">
      <w:pPr>
        <w:numPr>
          <w:ilvl w:val="2"/>
          <w:numId w:val="4"/>
        </w:numPr>
      </w:pPr>
      <w:r>
        <w:t>No statements</w:t>
      </w:r>
      <w:r w:rsidR="005937E6">
        <w:t>.</w:t>
      </w:r>
    </w:p>
    <w:p w14:paraId="438ED598" w14:textId="5E2E73A9" w:rsidR="00A22664" w:rsidRDefault="00A22664" w:rsidP="00A22664">
      <w:pPr>
        <w:numPr>
          <w:ilvl w:val="2"/>
          <w:numId w:val="4"/>
        </w:numPr>
      </w:pPr>
      <w:r>
        <w:t>No questions</w:t>
      </w:r>
      <w:r w:rsidR="004E36EE">
        <w:t>.</w:t>
      </w:r>
    </w:p>
    <w:p w14:paraId="59A50282" w14:textId="77777777" w:rsidR="00A22664" w:rsidRDefault="00A22664" w:rsidP="00A22664">
      <w:pPr>
        <w:rPr>
          <w:b/>
          <w:sz w:val="28"/>
          <w:szCs w:val="28"/>
        </w:rPr>
      </w:pPr>
    </w:p>
    <w:p w14:paraId="2A5E0A59" w14:textId="0D92F24D" w:rsidR="00A22664" w:rsidRPr="00EF2DB1" w:rsidRDefault="00A22664" w:rsidP="00A2266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Meeting </w:t>
      </w:r>
      <w:r w:rsidR="00A61C7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ecorum</w:t>
      </w:r>
      <w:r w:rsidRPr="00EF2DB1">
        <w:rPr>
          <w:bCs/>
          <w:szCs w:val="24"/>
        </w:rPr>
        <w:t xml:space="preserve"> (</w:t>
      </w:r>
      <w:r w:rsidR="00E00AC4">
        <w:rPr>
          <w:bCs/>
          <w:szCs w:val="24"/>
        </w:rPr>
        <w:t xml:space="preserve">11-23-0619r0 </w:t>
      </w:r>
      <w:r w:rsidRPr="00EF2DB1">
        <w:rPr>
          <w:bCs/>
          <w:szCs w:val="24"/>
        </w:rPr>
        <w:t>slide</w:t>
      </w:r>
      <w:r>
        <w:rPr>
          <w:bCs/>
          <w:szCs w:val="24"/>
        </w:rPr>
        <w:t xml:space="preserve"> #</w:t>
      </w:r>
      <w:r w:rsidR="00E00AC4">
        <w:rPr>
          <w:bCs/>
          <w:szCs w:val="24"/>
        </w:rPr>
        <w:t>3</w:t>
      </w:r>
      <w:r w:rsidRPr="00EF2DB1">
        <w:rPr>
          <w:bCs/>
          <w:szCs w:val="24"/>
        </w:rPr>
        <w:t>)</w:t>
      </w:r>
    </w:p>
    <w:p w14:paraId="74BFB8FE" w14:textId="32FD5EE5" w:rsidR="00A22664" w:rsidRPr="00CD1F7D" w:rsidRDefault="00A22664" w:rsidP="00A22664">
      <w:pPr>
        <w:numPr>
          <w:ilvl w:val="2"/>
          <w:numId w:val="4"/>
        </w:numPr>
        <w:rPr>
          <w:b/>
          <w:sz w:val="28"/>
          <w:szCs w:val="28"/>
        </w:rPr>
      </w:pPr>
      <w:r>
        <w:t>No questions.</w:t>
      </w:r>
    </w:p>
    <w:p w14:paraId="3D2E3801" w14:textId="063FDBD6" w:rsidR="00CD1F7D" w:rsidRPr="00F42E31" w:rsidRDefault="00CD1F7D" w:rsidP="00A22664">
      <w:pPr>
        <w:numPr>
          <w:ilvl w:val="2"/>
          <w:numId w:val="4"/>
        </w:numPr>
        <w:rPr>
          <w:b/>
          <w:sz w:val="28"/>
          <w:szCs w:val="28"/>
        </w:rPr>
      </w:pPr>
      <w:r>
        <w:t>No members of the press are present.</w:t>
      </w:r>
    </w:p>
    <w:p w14:paraId="7A28DF1B" w14:textId="77777777" w:rsidR="00A22664" w:rsidRDefault="00A22664" w:rsidP="00A22664">
      <w:pPr>
        <w:ind w:left="720"/>
        <w:rPr>
          <w:b/>
          <w:sz w:val="28"/>
          <w:szCs w:val="28"/>
        </w:rPr>
      </w:pPr>
    </w:p>
    <w:p w14:paraId="358C050A" w14:textId="51B1BAF2" w:rsidR="00E00AC4" w:rsidRPr="00EF2DB1" w:rsidRDefault="006C1B8C" w:rsidP="00E00AC4">
      <w:pPr>
        <w:numPr>
          <w:ilvl w:val="1"/>
          <w:numId w:val="4"/>
        </w:numPr>
        <w:rPr>
          <w:bCs/>
          <w:szCs w:val="24"/>
        </w:rPr>
      </w:pPr>
      <w:r w:rsidRPr="006C1B8C">
        <w:rPr>
          <w:b/>
          <w:sz w:val="28"/>
          <w:szCs w:val="28"/>
        </w:rPr>
        <w:t>Designation of Individual experts</w:t>
      </w:r>
      <w:r>
        <w:rPr>
          <w:b/>
          <w:sz w:val="28"/>
          <w:szCs w:val="28"/>
        </w:rPr>
        <w:t xml:space="preserve"> </w:t>
      </w:r>
      <w:r w:rsidRPr="00EF2DB1">
        <w:rPr>
          <w:bCs/>
          <w:szCs w:val="24"/>
        </w:rPr>
        <w:t>(</w:t>
      </w:r>
      <w:r>
        <w:rPr>
          <w:bCs/>
          <w:szCs w:val="24"/>
        </w:rPr>
        <w:t xml:space="preserve">11-23-0619r0 </w:t>
      </w:r>
      <w:r w:rsidRPr="00EF2DB1">
        <w:rPr>
          <w:bCs/>
          <w:szCs w:val="24"/>
        </w:rPr>
        <w:t>slide</w:t>
      </w:r>
      <w:r>
        <w:rPr>
          <w:bCs/>
          <w:szCs w:val="24"/>
        </w:rPr>
        <w:t xml:space="preserve"> #20</w:t>
      </w:r>
      <w:r w:rsidRPr="00EF2DB1">
        <w:rPr>
          <w:bCs/>
          <w:szCs w:val="24"/>
        </w:rPr>
        <w:t>)</w:t>
      </w:r>
    </w:p>
    <w:p w14:paraId="37F50C23" w14:textId="77777777" w:rsidR="00E00AC4" w:rsidRPr="00E00AC4" w:rsidRDefault="00E00AC4" w:rsidP="00E00AC4">
      <w:pPr>
        <w:numPr>
          <w:ilvl w:val="2"/>
          <w:numId w:val="4"/>
        </w:numPr>
        <w:rPr>
          <w:b/>
          <w:sz w:val="28"/>
          <w:szCs w:val="28"/>
        </w:rPr>
      </w:pPr>
      <w:r>
        <w:t>There are none present at this session.</w:t>
      </w:r>
    </w:p>
    <w:p w14:paraId="34FB8357" w14:textId="77C72D41" w:rsidR="00E00AC4" w:rsidRPr="00E00AC4" w:rsidRDefault="00E00AC4" w:rsidP="00E00AC4">
      <w:pPr>
        <w:numPr>
          <w:ilvl w:val="2"/>
          <w:numId w:val="4"/>
        </w:numPr>
        <w:rPr>
          <w:b/>
          <w:sz w:val="28"/>
          <w:szCs w:val="28"/>
        </w:rPr>
      </w:pPr>
      <w:r>
        <w:t>No questions.</w:t>
      </w:r>
    </w:p>
    <w:p w14:paraId="0E50319D" w14:textId="77777777" w:rsidR="00E00AC4" w:rsidRPr="00FF6BCF" w:rsidRDefault="00E00AC4" w:rsidP="00A22664">
      <w:pPr>
        <w:ind w:left="720"/>
        <w:rPr>
          <w:b/>
          <w:sz w:val="28"/>
          <w:szCs w:val="28"/>
        </w:rPr>
      </w:pPr>
    </w:p>
    <w:p w14:paraId="05F3AA84" w14:textId="33D07AC2" w:rsidR="000F63C2" w:rsidRPr="0015639B" w:rsidRDefault="000F63C2" w:rsidP="000F63C2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Social</w:t>
      </w:r>
    </w:p>
    <w:p w14:paraId="6FE13230" w14:textId="77777777" w:rsidR="000F63C2" w:rsidRPr="0015639B" w:rsidRDefault="000F63C2" w:rsidP="000F63C2"/>
    <w:p w14:paraId="72116781" w14:textId="1F8DFD38" w:rsidR="00E00AC4" w:rsidRDefault="000F63C2" w:rsidP="00725DDA">
      <w:pPr>
        <w:numPr>
          <w:ilvl w:val="1"/>
          <w:numId w:val="4"/>
        </w:numPr>
      </w:pPr>
      <w:r>
        <w:t xml:space="preserve">This is a reminder about the social this evening that will be held </w:t>
      </w:r>
      <w:r w:rsidR="00725DDA">
        <w:t xml:space="preserve">at the </w:t>
      </w:r>
      <w:r w:rsidR="00E00AC4">
        <w:t xml:space="preserve">poolside in this hotel </w:t>
      </w:r>
      <w:r w:rsidR="00725DDA">
        <w:t>start</w:t>
      </w:r>
      <w:r w:rsidR="00E00AC4">
        <w:t>ing</w:t>
      </w:r>
      <w:r w:rsidR="00725DDA">
        <w:t xml:space="preserve"> at 18:</w:t>
      </w:r>
      <w:r w:rsidR="00E00AC4">
        <w:t>3</w:t>
      </w:r>
      <w:r w:rsidR="00725DDA">
        <w:t>0 ET</w:t>
      </w:r>
      <w:r w:rsidR="00E00AC4">
        <w:t>.</w:t>
      </w:r>
    </w:p>
    <w:p w14:paraId="79E6C7ED" w14:textId="7FCDFAFE" w:rsidR="00E00AC4" w:rsidRDefault="00E00AC4" w:rsidP="00725DDA">
      <w:pPr>
        <w:numPr>
          <w:ilvl w:val="1"/>
          <w:numId w:val="4"/>
        </w:numPr>
      </w:pPr>
      <w:r>
        <w:t>If you have a guest</w:t>
      </w:r>
      <w:r w:rsidR="00F2236B">
        <w:t>,</w:t>
      </w:r>
      <w:r>
        <w:t xml:space="preserve"> please remember to collect a badge for them.</w:t>
      </w:r>
    </w:p>
    <w:p w14:paraId="2A5EDBBF" w14:textId="52A66E92" w:rsidR="000F63C2" w:rsidRDefault="000F63C2" w:rsidP="000F63C2"/>
    <w:p w14:paraId="49BBA28D" w14:textId="2C0599CF" w:rsidR="00BD5AA6" w:rsidRPr="00E00AC4" w:rsidRDefault="00E00AC4" w:rsidP="00BD5AA6">
      <w:pPr>
        <w:widowControl w:val="0"/>
        <w:numPr>
          <w:ilvl w:val="0"/>
          <w:numId w:val="4"/>
        </w:numPr>
        <w:rPr>
          <w:bCs/>
          <w:szCs w:val="24"/>
        </w:rPr>
      </w:pPr>
      <w:r>
        <w:rPr>
          <w:b/>
          <w:sz w:val="32"/>
          <w:szCs w:val="32"/>
          <w:u w:val="single"/>
        </w:rPr>
        <w:t>Annoucements</w:t>
      </w:r>
      <w:r w:rsidRPr="00E00AC4">
        <w:rPr>
          <w:bCs/>
          <w:szCs w:val="24"/>
        </w:rPr>
        <w:t xml:space="preserve"> (11-23-0619r0)</w:t>
      </w:r>
    </w:p>
    <w:p w14:paraId="3E57E971" w14:textId="77777777" w:rsidR="00BD5AA6" w:rsidRPr="001F423A" w:rsidRDefault="00BD5AA6" w:rsidP="00BD5AA6">
      <w:pPr>
        <w:widowControl w:val="0"/>
        <w:ind w:left="360"/>
        <w:rPr>
          <w:b/>
          <w:szCs w:val="24"/>
          <w:u w:val="single"/>
        </w:rPr>
      </w:pPr>
    </w:p>
    <w:p w14:paraId="2C203ECE" w14:textId="77777777" w:rsidR="00E00AC4" w:rsidRDefault="00E00AC4" w:rsidP="00BD5AA6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These slides show extra information about IEEE 802.11 activities that were not covered during the opening plenary on Monday.</w:t>
      </w:r>
    </w:p>
    <w:p w14:paraId="2A026075" w14:textId="31740D11" w:rsidR="00E00AC4" w:rsidRDefault="00E00AC4" w:rsidP="00BD5AA6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is a new vice-chair for AMP SG, Steve Shellhammer.</w:t>
      </w:r>
    </w:p>
    <w:p w14:paraId="12D828B3" w14:textId="77777777" w:rsidR="00BD5AA6" w:rsidRPr="000B7D88" w:rsidRDefault="00BD5AA6" w:rsidP="00BD5AA6">
      <w:pPr>
        <w:numPr>
          <w:ilvl w:val="1"/>
          <w:numId w:val="4"/>
        </w:numPr>
      </w:pPr>
      <w:r w:rsidRPr="000B7D88">
        <w:t>No questions</w:t>
      </w:r>
    </w:p>
    <w:p w14:paraId="4FECC7D9" w14:textId="77777777" w:rsidR="00BD5AA6" w:rsidRDefault="00BD5AA6" w:rsidP="000F63C2"/>
    <w:p w14:paraId="142104B5" w14:textId="607F8D14" w:rsidR="000F63C2" w:rsidRPr="001F423A" w:rsidRDefault="00AC2867" w:rsidP="000F63C2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Wi-Fi Alliance Liaison</w:t>
      </w:r>
      <w:r w:rsidR="000F63C2" w:rsidRPr="00A758BE">
        <w:rPr>
          <w:bCs/>
          <w:szCs w:val="24"/>
        </w:rPr>
        <w:t xml:space="preserve"> (</w:t>
      </w:r>
      <w:r w:rsidR="000F63C2">
        <w:rPr>
          <w:bCs/>
          <w:szCs w:val="24"/>
        </w:rPr>
        <w:t>11-2</w:t>
      </w:r>
      <w:r w:rsidR="00BD5AA6">
        <w:rPr>
          <w:bCs/>
          <w:szCs w:val="24"/>
        </w:rPr>
        <w:t>3</w:t>
      </w:r>
      <w:r w:rsidR="000F63C2">
        <w:rPr>
          <w:bCs/>
          <w:szCs w:val="24"/>
        </w:rPr>
        <w:t>-</w:t>
      </w:r>
      <w:r w:rsidR="00BD5AA6">
        <w:rPr>
          <w:bCs/>
          <w:szCs w:val="24"/>
        </w:rPr>
        <w:t>0</w:t>
      </w:r>
      <w:r w:rsidR="00F2236B">
        <w:rPr>
          <w:bCs/>
          <w:szCs w:val="24"/>
        </w:rPr>
        <w:t>758</w:t>
      </w:r>
      <w:r w:rsidR="000F63C2">
        <w:rPr>
          <w:bCs/>
          <w:szCs w:val="24"/>
        </w:rPr>
        <w:t>r</w:t>
      </w:r>
      <w:r w:rsidR="00272829">
        <w:rPr>
          <w:bCs/>
          <w:szCs w:val="24"/>
        </w:rPr>
        <w:t>0</w:t>
      </w:r>
      <w:r w:rsidR="000F63C2" w:rsidRPr="00A758BE">
        <w:rPr>
          <w:bCs/>
          <w:szCs w:val="24"/>
        </w:rPr>
        <w:t>)</w:t>
      </w:r>
    </w:p>
    <w:p w14:paraId="51BE50D2" w14:textId="77777777" w:rsidR="000F63C2" w:rsidRPr="001F423A" w:rsidRDefault="000F63C2" w:rsidP="000F63C2">
      <w:pPr>
        <w:widowControl w:val="0"/>
        <w:ind w:left="360"/>
        <w:rPr>
          <w:b/>
          <w:szCs w:val="24"/>
          <w:u w:val="single"/>
        </w:rPr>
      </w:pPr>
    </w:p>
    <w:p w14:paraId="04BB9483" w14:textId="398CDACC" w:rsidR="00B07D21" w:rsidRDefault="00F427F4" w:rsidP="00594BC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</w:t>
      </w:r>
      <w:r w:rsidR="00BD5AA6">
        <w:rPr>
          <w:bCs/>
          <w:szCs w:val="24"/>
        </w:rPr>
        <w:t>next</w:t>
      </w:r>
      <w:r>
        <w:rPr>
          <w:bCs/>
          <w:szCs w:val="24"/>
        </w:rPr>
        <w:t xml:space="preserve"> </w:t>
      </w:r>
      <w:r w:rsidR="008D5FA2">
        <w:rPr>
          <w:bCs/>
          <w:szCs w:val="24"/>
        </w:rPr>
        <w:t xml:space="preserve">Wi-Fi Alliance </w:t>
      </w:r>
      <w:r w:rsidR="002961E6">
        <w:rPr>
          <w:bCs/>
          <w:szCs w:val="24"/>
        </w:rPr>
        <w:t xml:space="preserve">(WFA) </w:t>
      </w:r>
      <w:r>
        <w:rPr>
          <w:bCs/>
          <w:szCs w:val="24"/>
        </w:rPr>
        <w:t xml:space="preserve">meeting </w:t>
      </w:r>
      <w:r w:rsidR="00BD5AA6">
        <w:rPr>
          <w:bCs/>
          <w:szCs w:val="24"/>
        </w:rPr>
        <w:t xml:space="preserve">will be in </w:t>
      </w:r>
      <w:r w:rsidR="00594BC1">
        <w:rPr>
          <w:bCs/>
          <w:szCs w:val="24"/>
        </w:rPr>
        <w:t>June 2023 in Mexico City.</w:t>
      </w:r>
    </w:p>
    <w:p w14:paraId="3195E094" w14:textId="3B1E3D6B" w:rsidR="00132534" w:rsidRPr="00132534" w:rsidRDefault="00132534" w:rsidP="00132534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 last meeting was held last week i</w:t>
      </w:r>
      <w:r w:rsidR="00F2236B">
        <w:rPr>
          <w:bCs/>
          <w:szCs w:val="24"/>
        </w:rPr>
        <w:t>n March 2023 in Seoul.</w:t>
      </w:r>
    </w:p>
    <w:p w14:paraId="041E1085" w14:textId="308B8BA8" w:rsidR="00C332DE" w:rsidRPr="000B7D88" w:rsidRDefault="00C332DE" w:rsidP="00C332DE">
      <w:pPr>
        <w:numPr>
          <w:ilvl w:val="1"/>
          <w:numId w:val="4"/>
        </w:numPr>
      </w:pPr>
      <w:r w:rsidRPr="000B7D88">
        <w:t>No questions</w:t>
      </w:r>
    </w:p>
    <w:p w14:paraId="747968B8" w14:textId="77777777" w:rsidR="00C332DE" w:rsidRDefault="00C332DE" w:rsidP="00C332DE"/>
    <w:p w14:paraId="5E7EBBEF" w14:textId="2D458DCC" w:rsidR="00C332DE" w:rsidRPr="001F423A" w:rsidRDefault="00272829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IETF</w:t>
      </w:r>
      <w:r w:rsidR="00C332DE">
        <w:rPr>
          <w:b/>
          <w:sz w:val="32"/>
          <w:szCs w:val="32"/>
          <w:u w:val="single"/>
        </w:rPr>
        <w:t xml:space="preserve"> Liaison</w:t>
      </w:r>
      <w:r w:rsidR="00C332DE" w:rsidRPr="00A758BE">
        <w:rPr>
          <w:bCs/>
          <w:szCs w:val="24"/>
        </w:rPr>
        <w:t xml:space="preserve"> (</w:t>
      </w:r>
      <w:r w:rsidR="00C332DE">
        <w:rPr>
          <w:bCs/>
          <w:szCs w:val="24"/>
        </w:rPr>
        <w:t>11-2</w:t>
      </w:r>
      <w:r w:rsidR="00B07D21">
        <w:rPr>
          <w:bCs/>
          <w:szCs w:val="24"/>
        </w:rPr>
        <w:t>3</w:t>
      </w:r>
      <w:r w:rsidR="00C332DE">
        <w:rPr>
          <w:bCs/>
          <w:szCs w:val="24"/>
        </w:rPr>
        <w:t>-</w:t>
      </w:r>
      <w:r w:rsidR="00B07D21">
        <w:rPr>
          <w:bCs/>
          <w:szCs w:val="24"/>
        </w:rPr>
        <w:t>0</w:t>
      </w:r>
      <w:r w:rsidR="000A05B0">
        <w:rPr>
          <w:bCs/>
          <w:szCs w:val="24"/>
        </w:rPr>
        <w:t>809</w:t>
      </w:r>
      <w:r w:rsidR="00C332DE">
        <w:rPr>
          <w:bCs/>
          <w:szCs w:val="24"/>
        </w:rPr>
        <w:t>r</w:t>
      </w:r>
      <w:r w:rsidR="002710EB">
        <w:rPr>
          <w:bCs/>
          <w:szCs w:val="24"/>
        </w:rPr>
        <w:t>0</w:t>
      </w:r>
      <w:r w:rsidR="00C332DE" w:rsidRPr="00A758BE">
        <w:rPr>
          <w:bCs/>
          <w:szCs w:val="24"/>
        </w:rPr>
        <w:t>)</w:t>
      </w:r>
    </w:p>
    <w:p w14:paraId="3EFC9D43" w14:textId="77777777" w:rsidR="00C332DE" w:rsidRPr="001F423A" w:rsidRDefault="00C332DE" w:rsidP="00C332DE">
      <w:pPr>
        <w:widowControl w:val="0"/>
        <w:ind w:left="360"/>
        <w:rPr>
          <w:b/>
          <w:szCs w:val="24"/>
          <w:u w:val="single"/>
        </w:rPr>
      </w:pPr>
    </w:p>
    <w:p w14:paraId="131367E3" w14:textId="5DB6C765" w:rsidR="000A05B0" w:rsidRPr="000A05B0" w:rsidRDefault="006502F7" w:rsidP="006502F7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The </w:t>
      </w:r>
      <w:r w:rsidR="00B07D21">
        <w:rPr>
          <w:szCs w:val="24"/>
        </w:rPr>
        <w:t xml:space="preserve">next meeting will be in </w:t>
      </w:r>
      <w:r w:rsidR="000A05B0">
        <w:rPr>
          <w:szCs w:val="24"/>
        </w:rPr>
        <w:t>San Francisco in July 2023.</w:t>
      </w:r>
    </w:p>
    <w:p w14:paraId="11C53BC7" w14:textId="7E078A52" w:rsidR="000A05B0" w:rsidRDefault="00A024B6" w:rsidP="006502F7">
      <w:pPr>
        <w:widowControl w:val="0"/>
        <w:numPr>
          <w:ilvl w:val="1"/>
          <w:numId w:val="4"/>
        </w:numPr>
        <w:rPr>
          <w:bCs/>
          <w:szCs w:val="24"/>
        </w:rPr>
      </w:pPr>
      <w:r w:rsidRPr="00A024B6">
        <w:rPr>
          <w:bCs/>
          <w:szCs w:val="24"/>
        </w:rPr>
        <w:t>Slide #7 shows several projects which may be of interest to IEEE 802.11</w:t>
      </w:r>
    </w:p>
    <w:p w14:paraId="21D8816B" w14:textId="6FE388DD" w:rsidR="00A143D0" w:rsidRDefault="00813696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Note that the RAW working group will probably be merged with DetNet.</w:t>
      </w:r>
    </w:p>
    <w:p w14:paraId="1BBF10A5" w14:textId="3462D6BC" w:rsidR="00A143D0" w:rsidRPr="00A143D0" w:rsidRDefault="00A143D0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Chair: In the July </w:t>
      </w:r>
      <w:r w:rsidR="003702E0">
        <w:rPr>
          <w:bCs/>
          <w:szCs w:val="24"/>
        </w:rPr>
        <w:t xml:space="preserve">2023 </w:t>
      </w:r>
      <w:r>
        <w:rPr>
          <w:bCs/>
          <w:szCs w:val="24"/>
        </w:rPr>
        <w:t>plenary, there will be a tutorial on the RAW topic.</w:t>
      </w:r>
    </w:p>
    <w:p w14:paraId="66CC6A24" w14:textId="734D465E" w:rsidR="00C332DE" w:rsidRDefault="00C332DE" w:rsidP="00C332D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questions.</w:t>
      </w:r>
    </w:p>
    <w:p w14:paraId="4B10E4A8" w14:textId="59BD3587" w:rsidR="00C332DE" w:rsidRDefault="00C332DE" w:rsidP="00C332DE">
      <w:pPr>
        <w:widowControl w:val="0"/>
        <w:rPr>
          <w:b/>
          <w:szCs w:val="24"/>
        </w:rPr>
      </w:pPr>
    </w:p>
    <w:p w14:paraId="15ED9BBB" w14:textId="5F6A0930" w:rsidR="008779AB" w:rsidRPr="001F423A" w:rsidRDefault="008779AB" w:rsidP="008779AB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802.15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</w:t>
      </w:r>
      <w:r w:rsidR="00201FF9">
        <w:rPr>
          <w:bCs/>
          <w:szCs w:val="24"/>
        </w:rPr>
        <w:t>3</w:t>
      </w:r>
      <w:r>
        <w:rPr>
          <w:bCs/>
          <w:szCs w:val="24"/>
        </w:rPr>
        <w:t>-</w:t>
      </w:r>
      <w:r w:rsidR="00201FF9">
        <w:rPr>
          <w:bCs/>
          <w:szCs w:val="24"/>
        </w:rPr>
        <w:t>0</w:t>
      </w:r>
      <w:r w:rsidR="003702E0">
        <w:rPr>
          <w:bCs/>
          <w:szCs w:val="24"/>
        </w:rPr>
        <w:t>869</w:t>
      </w:r>
      <w:r>
        <w:rPr>
          <w:bCs/>
          <w:szCs w:val="24"/>
        </w:rPr>
        <w:t>r</w:t>
      </w:r>
      <w:r w:rsidR="00B671C0">
        <w:rPr>
          <w:bCs/>
          <w:szCs w:val="24"/>
        </w:rPr>
        <w:t>0</w:t>
      </w:r>
      <w:r w:rsidRPr="00A758BE">
        <w:rPr>
          <w:bCs/>
          <w:szCs w:val="24"/>
        </w:rPr>
        <w:t>)</w:t>
      </w:r>
    </w:p>
    <w:p w14:paraId="577C0377" w14:textId="77777777" w:rsidR="008779AB" w:rsidRPr="001F423A" w:rsidRDefault="008779AB" w:rsidP="008779AB">
      <w:pPr>
        <w:widowControl w:val="0"/>
        <w:ind w:left="360"/>
        <w:rPr>
          <w:b/>
          <w:szCs w:val="24"/>
          <w:u w:val="single"/>
        </w:rPr>
      </w:pPr>
    </w:p>
    <w:p w14:paraId="50C36EED" w14:textId="3DB8CD11" w:rsidR="003702E0" w:rsidRPr="00971DF1" w:rsidRDefault="008779AB" w:rsidP="00971DF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This is information about various groups within IEEE 802.15 that are of interest to IEEE 802.11.</w:t>
      </w:r>
    </w:p>
    <w:p w14:paraId="75FC4774" w14:textId="7150F523" w:rsidR="00201FF9" w:rsidRPr="00201FF9" w:rsidRDefault="00201FF9" w:rsidP="008779AB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</w:t>
      </w:r>
    </w:p>
    <w:p w14:paraId="0A08FD64" w14:textId="77777777" w:rsidR="008779AB" w:rsidRDefault="008779AB" w:rsidP="00C332DE">
      <w:pPr>
        <w:widowControl w:val="0"/>
        <w:rPr>
          <w:b/>
          <w:szCs w:val="24"/>
        </w:rPr>
      </w:pPr>
    </w:p>
    <w:p w14:paraId="72E201D7" w14:textId="41F23355" w:rsidR="00B1645E" w:rsidRPr="001F423A" w:rsidRDefault="00B1645E" w:rsidP="00B1645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802.18 Liaison</w:t>
      </w:r>
      <w:r w:rsidRPr="00A758BE">
        <w:rPr>
          <w:bCs/>
          <w:szCs w:val="24"/>
        </w:rPr>
        <w:t xml:space="preserve"> (</w:t>
      </w:r>
      <w:r w:rsidR="00170C51">
        <w:rPr>
          <w:bCs/>
          <w:szCs w:val="24"/>
        </w:rPr>
        <w:t>11-23</w:t>
      </w:r>
      <w:r w:rsidR="00472C43">
        <w:rPr>
          <w:bCs/>
          <w:szCs w:val="24"/>
        </w:rPr>
        <w:t>-</w:t>
      </w:r>
      <w:r w:rsidR="00C45EAA">
        <w:rPr>
          <w:bCs/>
          <w:szCs w:val="24"/>
        </w:rPr>
        <w:t>0</w:t>
      </w:r>
      <w:r w:rsidR="00971DF1">
        <w:rPr>
          <w:bCs/>
          <w:szCs w:val="24"/>
        </w:rPr>
        <w:t>571</w:t>
      </w:r>
      <w:r w:rsidR="00472C43">
        <w:rPr>
          <w:bCs/>
          <w:szCs w:val="24"/>
        </w:rPr>
        <w:t>r</w:t>
      </w:r>
      <w:r w:rsidR="00971DF1">
        <w:rPr>
          <w:bCs/>
          <w:szCs w:val="24"/>
        </w:rPr>
        <w:t>1</w:t>
      </w:r>
      <w:r w:rsidRPr="00A758BE">
        <w:rPr>
          <w:bCs/>
          <w:szCs w:val="24"/>
        </w:rPr>
        <w:t>)</w:t>
      </w:r>
    </w:p>
    <w:p w14:paraId="636D9BE6" w14:textId="77777777" w:rsidR="00B1645E" w:rsidRPr="001F423A" w:rsidRDefault="00B1645E" w:rsidP="00B1645E">
      <w:pPr>
        <w:widowControl w:val="0"/>
        <w:ind w:left="360"/>
        <w:rPr>
          <w:b/>
          <w:szCs w:val="24"/>
          <w:u w:val="single"/>
        </w:rPr>
      </w:pPr>
    </w:p>
    <w:p w14:paraId="2325F63E" w14:textId="03312253" w:rsidR="00472C43" w:rsidRPr="00C60FC1" w:rsidRDefault="00B1645E" w:rsidP="00664433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There are </w:t>
      </w:r>
      <w:r w:rsidR="00472C43">
        <w:rPr>
          <w:szCs w:val="24"/>
        </w:rPr>
        <w:t>now several topics being studied within IEEE 802.18.</w:t>
      </w:r>
    </w:p>
    <w:p w14:paraId="793B4A1E" w14:textId="7EB9C74E" w:rsidR="00C60FC1" w:rsidRPr="00D2310A" w:rsidRDefault="00C60FC1" w:rsidP="00664433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There will be a summary of ETSI </w:t>
      </w:r>
      <w:r w:rsidR="00E61136">
        <w:rPr>
          <w:szCs w:val="24"/>
        </w:rPr>
        <w:t xml:space="preserve">and TC </w:t>
      </w:r>
      <w:r>
        <w:rPr>
          <w:szCs w:val="24"/>
        </w:rPr>
        <w:t>BRAN activities during the IEEE 802.18 closing plenary on Thursday morning at 08:00 ET.</w:t>
      </w:r>
    </w:p>
    <w:p w14:paraId="27426127" w14:textId="77777777" w:rsidR="00B1645E" w:rsidRPr="00473E61" w:rsidRDefault="00B1645E" w:rsidP="00B1645E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questions.</w:t>
      </w:r>
    </w:p>
    <w:p w14:paraId="7A859CEC" w14:textId="77777777" w:rsidR="00B1645E" w:rsidRDefault="00B1645E" w:rsidP="00C332DE">
      <w:pPr>
        <w:widowControl w:val="0"/>
        <w:rPr>
          <w:b/>
          <w:szCs w:val="24"/>
        </w:rPr>
      </w:pPr>
    </w:p>
    <w:p w14:paraId="6220EB5A" w14:textId="4F07DA71" w:rsidR="00C332DE" w:rsidRPr="001F423A" w:rsidRDefault="00C332DE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802.19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</w:t>
      </w:r>
      <w:r w:rsidR="00B53F31">
        <w:rPr>
          <w:bCs/>
          <w:szCs w:val="24"/>
        </w:rPr>
        <w:t>3</w:t>
      </w:r>
      <w:r>
        <w:rPr>
          <w:bCs/>
          <w:szCs w:val="24"/>
        </w:rPr>
        <w:t>-</w:t>
      </w:r>
      <w:r w:rsidR="00B53F31">
        <w:rPr>
          <w:bCs/>
          <w:szCs w:val="24"/>
        </w:rPr>
        <w:t>0</w:t>
      </w:r>
      <w:r w:rsidR="00E01985">
        <w:rPr>
          <w:bCs/>
          <w:szCs w:val="24"/>
        </w:rPr>
        <w:t>879</w:t>
      </w:r>
      <w:r w:rsidR="00472C43">
        <w:rPr>
          <w:bCs/>
          <w:szCs w:val="24"/>
        </w:rPr>
        <w:t>r</w:t>
      </w:r>
      <w:r w:rsidR="00E01985">
        <w:rPr>
          <w:bCs/>
          <w:szCs w:val="24"/>
        </w:rPr>
        <w:t>0</w:t>
      </w:r>
      <w:r w:rsidRPr="00A758BE">
        <w:rPr>
          <w:bCs/>
          <w:szCs w:val="24"/>
        </w:rPr>
        <w:t>)</w:t>
      </w:r>
    </w:p>
    <w:p w14:paraId="23F1D23C" w14:textId="77777777" w:rsidR="00C332DE" w:rsidRPr="001F423A" w:rsidRDefault="00C332DE" w:rsidP="00C332DE">
      <w:pPr>
        <w:widowControl w:val="0"/>
        <w:ind w:left="360"/>
        <w:rPr>
          <w:b/>
          <w:szCs w:val="24"/>
          <w:u w:val="single"/>
        </w:rPr>
      </w:pPr>
    </w:p>
    <w:p w14:paraId="3FD09AAB" w14:textId="0F3D2B1C" w:rsidR="00473E61" w:rsidRPr="000F26D0" w:rsidRDefault="00473E61" w:rsidP="00473E6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This doc</w:t>
      </w:r>
      <w:r w:rsidR="00472C43">
        <w:rPr>
          <w:szCs w:val="24"/>
        </w:rPr>
        <w:t>ument summarizes the discussion topics within</w:t>
      </w:r>
      <w:r>
        <w:rPr>
          <w:szCs w:val="24"/>
        </w:rPr>
        <w:t xml:space="preserve"> I</w:t>
      </w:r>
      <w:r w:rsidR="00472C43">
        <w:rPr>
          <w:szCs w:val="24"/>
        </w:rPr>
        <w:t>EEE 802.19 meetings</w:t>
      </w:r>
      <w:r>
        <w:rPr>
          <w:szCs w:val="24"/>
        </w:rPr>
        <w:t>.</w:t>
      </w:r>
    </w:p>
    <w:p w14:paraId="1622FFFD" w14:textId="0EF0B551" w:rsidR="000F26D0" w:rsidRPr="00D2310A" w:rsidRDefault="000F26D0" w:rsidP="00473E6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Today is World Telecommunication and Information Society Day.</w:t>
      </w:r>
    </w:p>
    <w:p w14:paraId="6BFCDB87" w14:textId="5EBF62C1" w:rsidR="00C332DE" w:rsidRPr="00473E61" w:rsidRDefault="00C332DE" w:rsidP="00473E6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questions.</w:t>
      </w:r>
    </w:p>
    <w:p w14:paraId="24E93770" w14:textId="4C464BF4" w:rsidR="0078140A" w:rsidRDefault="0078140A">
      <w:pPr>
        <w:rPr>
          <w:b/>
          <w:sz w:val="32"/>
          <w:szCs w:val="32"/>
        </w:rPr>
      </w:pPr>
    </w:p>
    <w:p w14:paraId="0D4DBD28" w14:textId="7F14489C" w:rsidR="00C332DE" w:rsidRPr="00D14369" w:rsidRDefault="000F26D0" w:rsidP="00D14369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 xml:space="preserve">IETF </w:t>
      </w:r>
      <w:r w:rsidR="00D14369">
        <w:rPr>
          <w:b/>
          <w:sz w:val="32"/>
          <w:szCs w:val="32"/>
          <w:u w:val="single"/>
          <w:lang w:val="fr-FR"/>
        </w:rPr>
        <w:t>BABEL Liaison</w:t>
      </w:r>
      <w:r w:rsidR="00D14369" w:rsidRPr="00D14369">
        <w:rPr>
          <w:bCs/>
          <w:szCs w:val="24"/>
          <w:lang w:val="fr-FR"/>
        </w:rPr>
        <w:t xml:space="preserve"> (11-23-0769r0)</w:t>
      </w:r>
    </w:p>
    <w:p w14:paraId="7A5E5190" w14:textId="77777777" w:rsidR="00C332DE" w:rsidRPr="00A47A6E" w:rsidRDefault="00C332DE" w:rsidP="00C332DE">
      <w:pPr>
        <w:widowControl w:val="0"/>
        <w:ind w:left="360"/>
        <w:rPr>
          <w:b/>
          <w:szCs w:val="24"/>
          <w:u w:val="single"/>
          <w:lang w:val="fr-FR"/>
        </w:rPr>
      </w:pPr>
    </w:p>
    <w:p w14:paraId="04685707" w14:textId="77777777" w:rsidR="00D14369" w:rsidRPr="00D14369" w:rsidRDefault="00D14369" w:rsidP="007F61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The co-chair of the IETF BABEL working group made this presentation related to 802.11s technology.</w:t>
      </w:r>
    </w:p>
    <w:p w14:paraId="627CABEC" w14:textId="3C1A6371" w:rsidR="00D14369" w:rsidRDefault="00D14369" w:rsidP="007F6185">
      <w:pPr>
        <w:widowControl w:val="0"/>
        <w:numPr>
          <w:ilvl w:val="1"/>
          <w:numId w:val="4"/>
        </w:numPr>
        <w:rPr>
          <w:bCs/>
          <w:szCs w:val="24"/>
        </w:rPr>
      </w:pPr>
      <w:r w:rsidRPr="00D14369">
        <w:rPr>
          <w:bCs/>
          <w:szCs w:val="24"/>
        </w:rPr>
        <w:t>It explains that the IETF would like to work on mesh path selection protocols, but they would like to receive a liaison from IEEE 802.11</w:t>
      </w:r>
      <w:r w:rsidR="009F53E8">
        <w:rPr>
          <w:bCs/>
          <w:szCs w:val="24"/>
        </w:rPr>
        <w:t xml:space="preserve"> indicating no objection to this activity.</w:t>
      </w:r>
    </w:p>
    <w:p w14:paraId="05FD9688" w14:textId="14B5BD57" w:rsidR="004920A5" w:rsidRPr="00D14369" w:rsidRDefault="004920A5" w:rsidP="007F6185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motion</w:t>
      </w:r>
    </w:p>
    <w:p w14:paraId="6FE45470" w14:textId="6C968FCD" w:rsidR="00B504F9" w:rsidRPr="00AE2EB1" w:rsidRDefault="00B504F9" w:rsidP="007F61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</w:t>
      </w:r>
    </w:p>
    <w:p w14:paraId="6717A202" w14:textId="77777777" w:rsidR="00AE2EB1" w:rsidRDefault="00AE2EB1" w:rsidP="00AE2EB1">
      <w:pPr>
        <w:widowControl w:val="0"/>
        <w:rPr>
          <w:b/>
          <w:szCs w:val="24"/>
        </w:rPr>
      </w:pPr>
    </w:p>
    <w:p w14:paraId="7C9BF901" w14:textId="1654CF41" w:rsidR="00267E7C" w:rsidRPr="00C12CE8" w:rsidRDefault="00267E7C" w:rsidP="00267E7C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 (Old Business)</w:t>
      </w:r>
      <w:r w:rsidRPr="00F57DBF">
        <w:rPr>
          <w:b/>
          <w:sz w:val="32"/>
          <w:szCs w:val="32"/>
        </w:rPr>
        <w:t xml:space="preserve"> </w:t>
      </w:r>
      <w:r>
        <w:rPr>
          <w:szCs w:val="24"/>
        </w:rPr>
        <w:t>(11-23-0586r3</w:t>
      </w:r>
      <w:r w:rsidRPr="0015639B">
        <w:rPr>
          <w:szCs w:val="24"/>
        </w:rPr>
        <w:t>)</w:t>
      </w:r>
    </w:p>
    <w:p w14:paraId="10968719" w14:textId="77777777" w:rsidR="00331C3D" w:rsidRDefault="00331C3D" w:rsidP="00331C3D">
      <w:pPr>
        <w:rPr>
          <w:b/>
          <w:sz w:val="28"/>
        </w:rPr>
      </w:pPr>
    </w:p>
    <w:p w14:paraId="79C97623" w14:textId="77777777" w:rsidR="00331C3D" w:rsidRPr="005C573F" w:rsidRDefault="00331C3D" w:rsidP="00331C3D">
      <w:pPr>
        <w:pStyle w:val="ListParagraph"/>
        <w:numPr>
          <w:ilvl w:val="1"/>
          <w:numId w:val="4"/>
        </w:numPr>
        <w:rPr>
          <w:b/>
          <w:sz w:val="32"/>
          <w:szCs w:val="32"/>
          <w:lang w:eastAsia="en-US"/>
        </w:rPr>
      </w:pPr>
      <w:r w:rsidRPr="005C573F">
        <w:rPr>
          <w:b/>
          <w:sz w:val="28"/>
          <w:szCs w:val="28"/>
        </w:rPr>
        <w:t>Motion 2: IETF BABEL for mesh liaison</w:t>
      </w:r>
    </w:p>
    <w:p w14:paraId="40C6156D" w14:textId="77777777" w:rsidR="00331C3D" w:rsidRPr="005C573F" w:rsidRDefault="00331C3D" w:rsidP="00331C3D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>Request the IEEE 802.11 Working Group (WG) chair to send the liaison in 11-23/0812r0 to the IETF BABEL Working Group, granting the WG chair editorial license.</w:t>
      </w:r>
    </w:p>
    <w:p w14:paraId="0A30C20E" w14:textId="1FAA42B3" w:rsidR="00331C3D" w:rsidRPr="005C573F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5C573F">
        <w:rPr>
          <w:bCs/>
          <w:lang w:eastAsia="en-US"/>
        </w:rPr>
        <w:t xml:space="preserve">Moved: Guido Hiertz, </w:t>
      </w:r>
      <w:r w:rsidR="009C34D2">
        <w:rPr>
          <w:bCs/>
          <w:lang w:eastAsia="en-US"/>
        </w:rPr>
        <w:t>2</w:t>
      </w:r>
      <w:r w:rsidR="009C34D2" w:rsidRPr="009C34D2">
        <w:rPr>
          <w:bCs/>
          <w:vertAlign w:val="superscript"/>
          <w:lang w:eastAsia="en-US"/>
        </w:rPr>
        <w:t>nd</w:t>
      </w:r>
      <w:r w:rsidRPr="005C573F">
        <w:rPr>
          <w:bCs/>
          <w:lang w:eastAsia="en-US"/>
        </w:rPr>
        <w:t>: Dan Harkins</w:t>
      </w:r>
    </w:p>
    <w:p w14:paraId="0B914332" w14:textId="77777777" w:rsidR="00331C3D" w:rsidRPr="005C573F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5C573F">
        <w:rPr>
          <w:bCs/>
          <w:lang w:eastAsia="en-US"/>
        </w:rPr>
        <w:t>Result: Yes: 60, No: 1, Abstain: 35 (Motion passes)</w:t>
      </w:r>
    </w:p>
    <w:p w14:paraId="5ECB79CD" w14:textId="77777777" w:rsidR="00331C3D" w:rsidRPr="00556405" w:rsidRDefault="00331C3D" w:rsidP="00556405">
      <w:pPr>
        <w:rPr>
          <w:b/>
        </w:rPr>
      </w:pPr>
    </w:p>
    <w:p w14:paraId="3F0CA6DB" w14:textId="77777777" w:rsidR="00331C3D" w:rsidRPr="00556405" w:rsidRDefault="00331C3D" w:rsidP="00556405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556405">
        <w:rPr>
          <w:b/>
          <w:sz w:val="28"/>
          <w:szCs w:val="28"/>
          <w:lang w:eastAsia="en-US"/>
        </w:rPr>
        <w:t>Motion 3: P802.11bh initial letter ballot</w:t>
      </w:r>
    </w:p>
    <w:p w14:paraId="636A0349" w14:textId="77777777" w:rsidR="00331C3D" w:rsidRPr="005C573F" w:rsidRDefault="00331C3D" w:rsidP="00331C3D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 xml:space="preserve">Having approved 11-22-0651r18, motions 9, 11, 12, 13, 16 and 17, instruct the editor to prepare P802.11bh D1.0,  </w:t>
      </w:r>
    </w:p>
    <w:p w14:paraId="0E924588" w14:textId="68F28677" w:rsidR="00331C3D" w:rsidRPr="00556405" w:rsidRDefault="00331C3D" w:rsidP="00556405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>and approve a 30 day Working Group Technical Letter Ballot asking the question “Should P802.11bh D1.0 be forwarded to SA Ballot?”</w:t>
      </w:r>
    </w:p>
    <w:p w14:paraId="4FCCA7CC" w14:textId="13FBFB20" w:rsidR="00331C3D" w:rsidRPr="00556405" w:rsidRDefault="00331C3D" w:rsidP="00556405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556405">
        <w:rPr>
          <w:bCs/>
          <w:lang w:eastAsia="en-US"/>
        </w:rPr>
        <w:lastRenderedPageBreak/>
        <w:t>Moved on behalf of TGbh by Mark Hamilton</w:t>
      </w:r>
    </w:p>
    <w:p w14:paraId="794E1DFD" w14:textId="1D486077" w:rsidR="00331C3D" w:rsidRPr="00556405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556405">
        <w:rPr>
          <w:bCs/>
          <w:lang w:eastAsia="en-US"/>
        </w:rPr>
        <w:t xml:space="preserve">Result: </w:t>
      </w:r>
      <w:r w:rsidR="00460CBE">
        <w:rPr>
          <w:bCs/>
          <w:lang w:eastAsia="en-US"/>
        </w:rPr>
        <w:t>Approved by u</w:t>
      </w:r>
      <w:r w:rsidRPr="00556405">
        <w:rPr>
          <w:bCs/>
          <w:lang w:eastAsia="en-US"/>
        </w:rPr>
        <w:t>nanimous consent (Motion passes)</w:t>
      </w:r>
    </w:p>
    <w:p w14:paraId="44E16DCB" w14:textId="77777777" w:rsidR="00331C3D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556405">
        <w:rPr>
          <w:bCs/>
          <w:lang w:eastAsia="en-US"/>
        </w:rPr>
        <w:t>[TGbh: Moved: Jerome Henry, 2nd: Joseph Levy, Result: 21/1/1]</w:t>
      </w:r>
    </w:p>
    <w:p w14:paraId="23715870" w14:textId="4D5BDC16" w:rsidR="00525C48" w:rsidRPr="00556405" w:rsidRDefault="00525C48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>
        <w:rPr>
          <w:bCs/>
          <w:lang w:eastAsia="en-US"/>
        </w:rPr>
        <w:t>Chair: As there are now many voters in 802.11, please can you take part in this letter ballot, as it requires a 50% return rate to complete. Voting members that do not vote, may find that it effects their voting rights.</w:t>
      </w:r>
    </w:p>
    <w:p w14:paraId="173DDA64" w14:textId="77777777" w:rsidR="00331C3D" w:rsidRPr="009C34D2" w:rsidRDefault="00331C3D" w:rsidP="009C34D2">
      <w:pPr>
        <w:ind w:left="720"/>
        <w:rPr>
          <w:b/>
        </w:rPr>
      </w:pPr>
    </w:p>
    <w:p w14:paraId="3AEFF968" w14:textId="77777777" w:rsidR="00331C3D" w:rsidRPr="009C34D2" w:rsidRDefault="00331C3D" w:rsidP="009C34D2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9C34D2">
        <w:rPr>
          <w:b/>
          <w:sz w:val="28"/>
          <w:szCs w:val="28"/>
          <w:lang w:eastAsia="en-US"/>
        </w:rPr>
        <w:t>Motion 4: TGbc minutes</w:t>
      </w:r>
    </w:p>
    <w:p w14:paraId="6538392C" w14:textId="352511C7" w:rsidR="00331C3D" w:rsidRPr="009C34D2" w:rsidRDefault="00331C3D" w:rsidP="009C34D2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>Move to approve the TGbc minutes in document: &lt;https://mentor.ieee.org/802.11/dcn/23/11-23-0408-00-00bc-minutes-of-tgbc-march-2023-atlanta-plenary-meeting.doc&gt;</w:t>
      </w:r>
    </w:p>
    <w:p w14:paraId="38F6447F" w14:textId="43FF1DE4" w:rsidR="00331C3D" w:rsidRPr="009C34D2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 xml:space="preserve">Moved: Marc Emmelmann, </w:t>
      </w:r>
      <w:r w:rsidR="009C34D2">
        <w:rPr>
          <w:bCs/>
          <w:lang w:eastAsia="en-US"/>
        </w:rPr>
        <w:t>2</w:t>
      </w:r>
      <w:r w:rsidR="009C34D2" w:rsidRPr="009C34D2">
        <w:rPr>
          <w:bCs/>
          <w:vertAlign w:val="superscript"/>
          <w:lang w:eastAsia="en-US"/>
        </w:rPr>
        <w:t>nd</w:t>
      </w:r>
      <w:r w:rsidRPr="009C34D2">
        <w:rPr>
          <w:bCs/>
          <w:lang w:eastAsia="en-US"/>
        </w:rPr>
        <w:t>: Xiaofei Wang</w:t>
      </w:r>
    </w:p>
    <w:p w14:paraId="6F20802A" w14:textId="0AC3C4A5" w:rsidR="00331C3D" w:rsidRPr="009C34D2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 xml:space="preserve">Result: </w:t>
      </w:r>
      <w:r w:rsidR="00460CBE">
        <w:rPr>
          <w:bCs/>
          <w:lang w:eastAsia="en-US"/>
        </w:rPr>
        <w:t>Approved by u</w:t>
      </w:r>
      <w:r w:rsidR="00460CBE" w:rsidRPr="00556405">
        <w:rPr>
          <w:bCs/>
          <w:lang w:eastAsia="en-US"/>
        </w:rPr>
        <w:t xml:space="preserve">nanimous consent </w:t>
      </w:r>
      <w:r w:rsidRPr="009C34D2">
        <w:rPr>
          <w:bCs/>
          <w:lang w:eastAsia="en-US"/>
        </w:rPr>
        <w:t>(Motion passes)</w:t>
      </w:r>
    </w:p>
    <w:p w14:paraId="0A368300" w14:textId="77777777" w:rsidR="00331C3D" w:rsidRPr="009C34D2" w:rsidRDefault="00331C3D" w:rsidP="009C34D2">
      <w:pPr>
        <w:rPr>
          <w:b/>
        </w:rPr>
      </w:pPr>
    </w:p>
    <w:p w14:paraId="684C3E1C" w14:textId="77777777" w:rsidR="00331C3D" w:rsidRPr="009C34D2" w:rsidRDefault="00331C3D" w:rsidP="009C34D2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9C34D2">
        <w:rPr>
          <w:b/>
          <w:sz w:val="28"/>
          <w:szCs w:val="28"/>
          <w:lang w:eastAsia="en-US"/>
        </w:rPr>
        <w:t>Motion 5: TGbb minutes</w:t>
      </w:r>
    </w:p>
    <w:p w14:paraId="6C5AD8B3" w14:textId="5AE91035" w:rsidR="00331C3D" w:rsidRPr="009C34D2" w:rsidRDefault="00331C3D" w:rsidP="009C34D2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>Move to approve the TGbb minutes in document: &lt;https://mentor.ieee.org/802.11/dcn/23/11-23-0469-01-00bb-tgbb-march-meeting-minutes.docx&gt;</w:t>
      </w:r>
    </w:p>
    <w:p w14:paraId="74384E86" w14:textId="14629CCA" w:rsidR="00331C3D" w:rsidRPr="009C34D2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 xml:space="preserve">Moved: Volker Jungnickel, </w:t>
      </w:r>
      <w:r w:rsidR="009C34D2">
        <w:rPr>
          <w:bCs/>
          <w:lang w:eastAsia="en-US"/>
        </w:rPr>
        <w:t>2</w:t>
      </w:r>
      <w:r w:rsidR="009C34D2" w:rsidRPr="009C34D2">
        <w:rPr>
          <w:bCs/>
          <w:vertAlign w:val="superscript"/>
          <w:lang w:eastAsia="en-US"/>
        </w:rPr>
        <w:t>nd</w:t>
      </w:r>
      <w:r w:rsidRPr="009C34D2">
        <w:rPr>
          <w:bCs/>
          <w:lang w:eastAsia="en-US"/>
        </w:rPr>
        <w:t>: Tuncer Baykas</w:t>
      </w:r>
    </w:p>
    <w:p w14:paraId="52B17214" w14:textId="3D54F728" w:rsidR="00331C3D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 xml:space="preserve">Result: </w:t>
      </w:r>
      <w:r w:rsidR="00460CBE">
        <w:rPr>
          <w:bCs/>
          <w:lang w:eastAsia="en-US"/>
        </w:rPr>
        <w:t>Approved by u</w:t>
      </w:r>
      <w:r w:rsidR="00460CBE" w:rsidRPr="00556405">
        <w:rPr>
          <w:bCs/>
          <w:lang w:eastAsia="en-US"/>
        </w:rPr>
        <w:t xml:space="preserve">nanimous consent </w:t>
      </w:r>
      <w:r w:rsidRPr="009C34D2">
        <w:rPr>
          <w:bCs/>
          <w:lang w:eastAsia="en-US"/>
        </w:rPr>
        <w:t>(Motion passes)</w:t>
      </w:r>
    </w:p>
    <w:p w14:paraId="079E0F5B" w14:textId="67376351" w:rsidR="00525C48" w:rsidRPr="009C34D2" w:rsidRDefault="00525C48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>
        <w:rPr>
          <w:bCs/>
          <w:lang w:eastAsia="en-US"/>
        </w:rPr>
        <w:t>Chair: Regarding the 11bb and 11bc amendments, they have not been approved by IEEE SA. This may occur in early June 2023.</w:t>
      </w:r>
    </w:p>
    <w:p w14:paraId="7C7249EB" w14:textId="77777777" w:rsidR="00331C3D" w:rsidRPr="009C34D2" w:rsidRDefault="00331C3D" w:rsidP="009C34D2">
      <w:pPr>
        <w:rPr>
          <w:b/>
        </w:rPr>
      </w:pPr>
    </w:p>
    <w:p w14:paraId="478AC8B6" w14:textId="77777777" w:rsidR="00331C3D" w:rsidRPr="009C34D2" w:rsidRDefault="00331C3D" w:rsidP="009C34D2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9C34D2">
        <w:rPr>
          <w:b/>
          <w:sz w:val="28"/>
          <w:szCs w:val="28"/>
          <w:lang w:eastAsia="en-US"/>
        </w:rPr>
        <w:t>Motion 6: TGbe PAR extension</w:t>
      </w:r>
    </w:p>
    <w:p w14:paraId="3242D033" w14:textId="77777777" w:rsidR="00331C3D" w:rsidRPr="005C573F" w:rsidRDefault="00331C3D" w:rsidP="00331C3D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>Believing that the PAR contained in the document referenced below meets IEEE-SA guidelines,</w:t>
      </w:r>
    </w:p>
    <w:p w14:paraId="74EFED35" w14:textId="1E6A4A64" w:rsidR="00331C3D" w:rsidRPr="009C34D2" w:rsidRDefault="00331C3D" w:rsidP="009C34D2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>Request that the PAR contained in 11-23-0654r0 be posted to the IEEE 802 Executive Committee (EC) agenda for EC approval to submit to NesCom.</w:t>
      </w:r>
    </w:p>
    <w:p w14:paraId="29837E46" w14:textId="0465E749" w:rsidR="00331C3D" w:rsidRPr="009C34D2" w:rsidRDefault="00331C3D" w:rsidP="009C34D2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 xml:space="preserve">Moved on behalf of TGbe by Alfred Asterjadhi, </w:t>
      </w:r>
      <w:r w:rsidR="009C34D2">
        <w:rPr>
          <w:bCs/>
          <w:lang w:eastAsia="en-US"/>
        </w:rPr>
        <w:t>2</w:t>
      </w:r>
      <w:r w:rsidR="009C34D2" w:rsidRPr="009C34D2">
        <w:rPr>
          <w:bCs/>
          <w:vertAlign w:val="superscript"/>
          <w:lang w:eastAsia="en-US"/>
        </w:rPr>
        <w:t>nd</w:t>
      </w:r>
      <w:r w:rsidRPr="009C34D2">
        <w:rPr>
          <w:bCs/>
          <w:lang w:eastAsia="en-US"/>
        </w:rPr>
        <w:t>: Allan Jone</w:t>
      </w:r>
      <w:r w:rsidR="009C34D2" w:rsidRPr="009C34D2">
        <w:rPr>
          <w:bCs/>
          <w:lang w:eastAsia="en-US"/>
        </w:rPr>
        <w:t>s</w:t>
      </w:r>
    </w:p>
    <w:p w14:paraId="349003F2" w14:textId="392F4593" w:rsidR="00331C3D" w:rsidRPr="009C34D2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>Result: Yes:10</w:t>
      </w:r>
      <w:r w:rsidR="00270492">
        <w:rPr>
          <w:bCs/>
          <w:lang w:eastAsia="en-US"/>
        </w:rPr>
        <w:t>4</w:t>
      </w:r>
      <w:r w:rsidRPr="009C34D2">
        <w:rPr>
          <w:bCs/>
          <w:lang w:eastAsia="en-US"/>
        </w:rPr>
        <w:t>, No: 0, Abstain: 7 (Motion passes)</w:t>
      </w:r>
    </w:p>
    <w:p w14:paraId="13F41D74" w14:textId="77777777" w:rsidR="00331C3D" w:rsidRPr="009C34D2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>[TGbe: Moved: Allan Jones, 2nd: Brian Hart, Result: 74/0/6]</w:t>
      </w:r>
    </w:p>
    <w:p w14:paraId="0BC27214" w14:textId="77777777" w:rsidR="009C34D2" w:rsidRPr="009C34D2" w:rsidRDefault="009C34D2" w:rsidP="009C34D2">
      <w:pPr>
        <w:rPr>
          <w:b/>
        </w:rPr>
      </w:pPr>
    </w:p>
    <w:p w14:paraId="171AAA02" w14:textId="77777777" w:rsidR="00331C3D" w:rsidRPr="009C34D2" w:rsidRDefault="00331C3D" w:rsidP="009C34D2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9C34D2">
        <w:rPr>
          <w:b/>
          <w:sz w:val="28"/>
          <w:szCs w:val="28"/>
          <w:lang w:eastAsia="en-US"/>
        </w:rPr>
        <w:t>Motion 7: P802.11be CSD confirmation</w:t>
      </w:r>
    </w:p>
    <w:p w14:paraId="74F8D169" w14:textId="77777777" w:rsidR="00331C3D" w:rsidRPr="005C573F" w:rsidRDefault="00331C3D" w:rsidP="00331C3D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5C573F">
        <w:rPr>
          <w:b/>
          <w:lang w:eastAsia="en-US"/>
        </w:rPr>
        <w:t>Confirm the CSD contained in ec-19-0063r0.</w:t>
      </w:r>
    </w:p>
    <w:p w14:paraId="15241FA7" w14:textId="1F03E5CC" w:rsidR="00331C3D" w:rsidRPr="009C34D2" w:rsidRDefault="00331C3D" w:rsidP="00331C3D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 xml:space="preserve">Moved: Marc Emmelmann, </w:t>
      </w:r>
      <w:r w:rsidR="009C34D2">
        <w:rPr>
          <w:bCs/>
          <w:lang w:eastAsia="en-US"/>
        </w:rPr>
        <w:t>2</w:t>
      </w:r>
      <w:r w:rsidR="009C34D2" w:rsidRPr="009C34D2">
        <w:rPr>
          <w:bCs/>
          <w:vertAlign w:val="superscript"/>
          <w:lang w:eastAsia="en-US"/>
        </w:rPr>
        <w:t>nd</w:t>
      </w:r>
      <w:r w:rsidRPr="009C34D2">
        <w:rPr>
          <w:bCs/>
          <w:lang w:eastAsia="en-US"/>
        </w:rPr>
        <w:t>: Matthew Fischer</w:t>
      </w:r>
    </w:p>
    <w:p w14:paraId="62332D7A" w14:textId="6C32FAD0" w:rsidR="00331C3D" w:rsidRPr="009C34D2" w:rsidRDefault="009C34D2" w:rsidP="00267E7C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9C34D2">
        <w:rPr>
          <w:bCs/>
          <w:lang w:eastAsia="en-US"/>
        </w:rPr>
        <w:t>Result: Yes: 9</w:t>
      </w:r>
      <w:r w:rsidR="00270492">
        <w:rPr>
          <w:bCs/>
          <w:lang w:eastAsia="en-US"/>
        </w:rPr>
        <w:t>4</w:t>
      </w:r>
      <w:r w:rsidRPr="009C34D2">
        <w:rPr>
          <w:bCs/>
          <w:lang w:eastAsia="en-US"/>
        </w:rPr>
        <w:t>, No: 0, Abstain: 12 (Motion passes)</w:t>
      </w:r>
    </w:p>
    <w:p w14:paraId="19F71A45" w14:textId="77777777" w:rsidR="00042137" w:rsidRDefault="00042137" w:rsidP="00AE2EB1">
      <w:pPr>
        <w:widowControl w:val="0"/>
        <w:rPr>
          <w:b/>
          <w:szCs w:val="24"/>
        </w:rPr>
      </w:pPr>
    </w:p>
    <w:p w14:paraId="28B47C5C" w14:textId="77777777" w:rsidR="00CD7119" w:rsidRPr="0015639B" w:rsidRDefault="00CD7119" w:rsidP="00CD7119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Awards ceremony</w:t>
      </w:r>
    </w:p>
    <w:p w14:paraId="2F13A0BA" w14:textId="77777777" w:rsidR="00CD7119" w:rsidRDefault="00CD7119" w:rsidP="00CD7119">
      <w:pPr>
        <w:widowControl w:val="0"/>
      </w:pPr>
    </w:p>
    <w:p w14:paraId="1F09C81A" w14:textId="77777777" w:rsidR="00CD7119" w:rsidRDefault="00CD7119" w:rsidP="00CD7119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Chair: I would like to invite everyone to stay for an awards ceremony. We will recess first, then start the ceremony.</w:t>
      </w:r>
    </w:p>
    <w:p w14:paraId="11B35AF1" w14:textId="77777777" w:rsidR="00CD7119" w:rsidRPr="00B504F9" w:rsidRDefault="00CD7119" w:rsidP="00AE2EB1">
      <w:pPr>
        <w:widowControl w:val="0"/>
        <w:rPr>
          <w:b/>
          <w:szCs w:val="24"/>
        </w:rPr>
      </w:pPr>
    </w:p>
    <w:p w14:paraId="406FECA0" w14:textId="3BD7F978" w:rsidR="00A64AE5" w:rsidRDefault="00A64AE5" w:rsidP="00A64A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Any other Business (AoB)</w:t>
      </w:r>
    </w:p>
    <w:p w14:paraId="678A3D2B" w14:textId="77777777" w:rsidR="008E09B1" w:rsidRPr="0015639B" w:rsidRDefault="008E09B1" w:rsidP="008E09B1">
      <w:pPr>
        <w:rPr>
          <w:b/>
          <w:sz w:val="32"/>
          <w:szCs w:val="32"/>
          <w:u w:val="single"/>
        </w:rPr>
      </w:pPr>
    </w:p>
    <w:p w14:paraId="3B6A1FEE" w14:textId="77777777" w:rsidR="000A05B0" w:rsidRDefault="000A05B0" w:rsidP="008E09B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None</w:t>
      </w:r>
    </w:p>
    <w:p w14:paraId="3756CEE0" w14:textId="77777777" w:rsidR="00A64AE5" w:rsidRDefault="00A64AE5" w:rsidP="00A64AE5"/>
    <w:p w14:paraId="6A2BC474" w14:textId="77777777" w:rsidR="00A64AE5" w:rsidRPr="0015639B" w:rsidRDefault="00A64AE5" w:rsidP="00A64A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2C1C7A19" w14:textId="77777777" w:rsidR="00A64AE5" w:rsidRPr="0015639B" w:rsidRDefault="00A64AE5" w:rsidP="00A64AE5"/>
    <w:p w14:paraId="46F4A82A" w14:textId="4106FAD5" w:rsidR="00EF21E5" w:rsidRDefault="00A64AE5" w:rsidP="00A64AE5">
      <w:pPr>
        <w:numPr>
          <w:ilvl w:val="1"/>
          <w:numId w:val="4"/>
        </w:numPr>
        <w:tabs>
          <w:tab w:val="clear" w:pos="792"/>
        </w:tabs>
      </w:pPr>
      <w:r>
        <w:t>Meeting recessed at 1</w:t>
      </w:r>
      <w:r w:rsidR="003B712A">
        <w:t>4.</w:t>
      </w:r>
      <w:r w:rsidR="00042137">
        <w:t>39</w:t>
      </w:r>
      <w:r w:rsidRPr="0015639B">
        <w:t xml:space="preserve"> </w:t>
      </w:r>
      <w:r w:rsidR="004F4265">
        <w:t>E</w:t>
      </w:r>
      <w:r w:rsidR="00DA0BEF">
        <w:t>T</w:t>
      </w:r>
      <w:r>
        <w:t>.</w:t>
      </w:r>
    </w:p>
    <w:p w14:paraId="778CFA07" w14:textId="77777777" w:rsidR="00CD7119" w:rsidRDefault="00CD7119" w:rsidP="00CD7119"/>
    <w:p w14:paraId="7660E1E4" w14:textId="551D29BB" w:rsidR="00CD7119" w:rsidRPr="0015639B" w:rsidRDefault="00CD7119" w:rsidP="00CD7119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Award</w:t>
      </w:r>
      <w:r w:rsidR="00537F34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ceremony</w:t>
      </w:r>
    </w:p>
    <w:p w14:paraId="7DC6D1B3" w14:textId="77777777" w:rsidR="00CD7119" w:rsidRDefault="00CD7119" w:rsidP="00CD7119"/>
    <w:p w14:paraId="4F67B331" w14:textId="57735471" w:rsidR="00CD7119" w:rsidRDefault="00CD7119" w:rsidP="00CD7119">
      <w:pPr>
        <w:numPr>
          <w:ilvl w:val="1"/>
          <w:numId w:val="4"/>
        </w:numPr>
        <w:tabs>
          <w:tab w:val="clear" w:pos="792"/>
        </w:tabs>
      </w:pPr>
      <w:r>
        <w:t xml:space="preserve">Awards were then distributed for the following groups that have </w:t>
      </w:r>
      <w:r w:rsidR="000A05B0">
        <w:t xml:space="preserve">recently </w:t>
      </w:r>
      <w:r>
        <w:t>completed their work</w:t>
      </w:r>
      <w:r w:rsidR="000A05B0">
        <w:t>:</w:t>
      </w:r>
    </w:p>
    <w:p w14:paraId="6661F117" w14:textId="166CE394" w:rsidR="00CD7119" w:rsidRDefault="00CD7119" w:rsidP="009C34D2">
      <w:pPr>
        <w:numPr>
          <w:ilvl w:val="1"/>
          <w:numId w:val="4"/>
        </w:numPr>
        <w:tabs>
          <w:tab w:val="clear" w:pos="792"/>
        </w:tabs>
      </w:pPr>
      <w:r>
        <w:t>802.11</w:t>
      </w:r>
      <w:r w:rsidR="000A05B0">
        <w:t>az</w:t>
      </w:r>
      <w:r>
        <w:t>-202</w:t>
      </w:r>
      <w:r w:rsidR="000A05B0">
        <w:t>2</w:t>
      </w:r>
      <w:r>
        <w:t xml:space="preserve">: </w:t>
      </w:r>
      <w:hyperlink r:id="rId11" w:history="1">
        <w:r w:rsidR="009C34D2" w:rsidRPr="001E7106">
          <w:rPr>
            <w:rStyle w:val="Hyperlink"/>
          </w:rPr>
          <w:t>https://mentor.ieee.org/802.11/dcn/23/11-23-0852-00-00az-tgaz-awards.pptx</w:t>
        </w:r>
      </w:hyperlink>
      <w:r>
        <w:t xml:space="preserve"> </w:t>
      </w:r>
    </w:p>
    <w:p w14:paraId="566AFB5C" w14:textId="62F52D0D" w:rsidR="00CD7119" w:rsidRDefault="00CD7119" w:rsidP="009C34D2">
      <w:pPr>
        <w:numPr>
          <w:ilvl w:val="1"/>
          <w:numId w:val="4"/>
        </w:numPr>
      </w:pPr>
      <w:r>
        <w:t>802.11</w:t>
      </w:r>
      <w:r w:rsidR="000A05B0">
        <w:t>bd</w:t>
      </w:r>
      <w:r>
        <w:t>-202</w:t>
      </w:r>
      <w:r w:rsidR="000A05B0">
        <w:t>2</w:t>
      </w:r>
      <w:r>
        <w:t xml:space="preserve">: </w:t>
      </w:r>
      <w:hyperlink r:id="rId12" w:history="1">
        <w:r w:rsidR="009C34D2" w:rsidRPr="001E7106">
          <w:rPr>
            <w:rStyle w:val="Hyperlink"/>
          </w:rPr>
          <w:t>https://mentor.ieee.org/802.11/dcn/23/11-23-0878-00-00bd-802-11bd-awards.pptx</w:t>
        </w:r>
      </w:hyperlink>
      <w:r>
        <w:t xml:space="preserve"> </w:t>
      </w:r>
    </w:p>
    <w:p w14:paraId="05CD9D47" w14:textId="77777777" w:rsidR="00CD7119" w:rsidRDefault="00CD7119" w:rsidP="00CD7119">
      <w:pPr>
        <w:numPr>
          <w:ilvl w:val="1"/>
          <w:numId w:val="4"/>
        </w:numPr>
      </w:pPr>
      <w:r>
        <w:t xml:space="preserve">Photographs (taken after the recess) are available at </w:t>
      </w:r>
      <w:hyperlink r:id="rId13" w:history="1">
        <w:r w:rsidRPr="00B707D4">
          <w:rPr>
            <w:rStyle w:val="Hyperlink"/>
          </w:rPr>
          <w:t>https://grouper.ieee.org/groups/802/11/Photographs/photographs.htm</w:t>
        </w:r>
      </w:hyperlink>
      <w:r>
        <w:t xml:space="preserve"> </w:t>
      </w:r>
    </w:p>
    <w:p w14:paraId="6FA14D12" w14:textId="0E4D469E" w:rsidR="00D6250C" w:rsidRDefault="00D6250C" w:rsidP="00CD7119">
      <w:pPr>
        <w:ind w:left="792"/>
      </w:pPr>
      <w:r>
        <w:br w:type="page"/>
      </w:r>
    </w:p>
    <w:p w14:paraId="6F6FAC4D" w14:textId="0372E2D8" w:rsidR="00202E6E" w:rsidRPr="003637BF" w:rsidRDefault="00A22664" w:rsidP="00202E6E">
      <w:pPr>
        <w:jc w:val="center"/>
      </w:pPr>
      <w:r>
        <w:rPr>
          <w:b/>
          <w:sz w:val="32"/>
          <w:szCs w:val="32"/>
        </w:rPr>
        <w:lastRenderedPageBreak/>
        <w:t>Fri</w:t>
      </w:r>
      <w:r w:rsidR="00202E6E">
        <w:rPr>
          <w:b/>
          <w:sz w:val="32"/>
          <w:szCs w:val="32"/>
        </w:rPr>
        <w:t>day</w:t>
      </w:r>
      <w:r w:rsidR="00202E6E" w:rsidRPr="003637BF">
        <w:rPr>
          <w:b/>
          <w:sz w:val="32"/>
          <w:szCs w:val="32"/>
        </w:rPr>
        <w:t xml:space="preserve">, </w:t>
      </w:r>
      <w:r w:rsidR="00A732A9">
        <w:rPr>
          <w:b/>
          <w:sz w:val="32"/>
          <w:szCs w:val="32"/>
        </w:rPr>
        <w:t>May</w:t>
      </w:r>
      <w:r w:rsidR="002D7862">
        <w:rPr>
          <w:b/>
          <w:sz w:val="32"/>
          <w:szCs w:val="32"/>
        </w:rPr>
        <w:t xml:space="preserve"> </w:t>
      </w:r>
      <w:r w:rsidR="004246D6">
        <w:rPr>
          <w:b/>
          <w:sz w:val="32"/>
          <w:szCs w:val="32"/>
        </w:rPr>
        <w:t>1</w:t>
      </w:r>
      <w:r w:rsidR="00DA0847">
        <w:rPr>
          <w:b/>
          <w:sz w:val="32"/>
          <w:szCs w:val="32"/>
        </w:rPr>
        <w:t>9</w:t>
      </w:r>
      <w:r w:rsidR="002D7862"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>, 2023</w:t>
      </w:r>
    </w:p>
    <w:p w14:paraId="2A31F95D" w14:textId="77777777" w:rsidR="00202E6E" w:rsidRPr="0015639B" w:rsidRDefault="00202E6E" w:rsidP="00202E6E">
      <w:pPr>
        <w:jc w:val="center"/>
      </w:pPr>
    </w:p>
    <w:p w14:paraId="5A383422" w14:textId="77777777" w:rsidR="00202E6E" w:rsidRPr="0015639B" w:rsidRDefault="00202E6E" w:rsidP="00202E6E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>IEEE 802.11 Closing Plenary</w:t>
      </w:r>
    </w:p>
    <w:p w14:paraId="3934E3E7" w14:textId="77777777" w:rsidR="00202E6E" w:rsidRPr="0015639B" w:rsidRDefault="00202E6E" w:rsidP="00202E6E">
      <w:pPr>
        <w:rPr>
          <w:sz w:val="32"/>
          <w:szCs w:val="32"/>
        </w:rPr>
      </w:pPr>
    </w:p>
    <w:p w14:paraId="3D17EFCE" w14:textId="5FBF2A4A" w:rsidR="00202E6E" w:rsidRPr="0015639B" w:rsidRDefault="00202E6E" w:rsidP="00202E6E">
      <w:pPr>
        <w:rPr>
          <w:szCs w:val="24"/>
        </w:rPr>
      </w:pPr>
      <w:r w:rsidRPr="0015639B">
        <w:rPr>
          <w:szCs w:val="24"/>
        </w:rPr>
        <w:t>Call to order at 0</w:t>
      </w:r>
      <w:r w:rsidR="009D6579">
        <w:rPr>
          <w:szCs w:val="24"/>
        </w:rPr>
        <w:t>8</w:t>
      </w:r>
      <w:r w:rsidRPr="0015639B">
        <w:rPr>
          <w:szCs w:val="24"/>
        </w:rPr>
        <w:t>:</w:t>
      </w:r>
      <w:r w:rsidR="00784279">
        <w:rPr>
          <w:szCs w:val="24"/>
        </w:rPr>
        <w:t>0</w:t>
      </w:r>
      <w:r w:rsidR="009E44D7">
        <w:rPr>
          <w:szCs w:val="24"/>
        </w:rPr>
        <w:t>0</w:t>
      </w:r>
      <w:r w:rsidRPr="0015639B">
        <w:rPr>
          <w:szCs w:val="24"/>
        </w:rPr>
        <w:t xml:space="preserve"> </w:t>
      </w:r>
      <w:r w:rsidR="004F4265">
        <w:rPr>
          <w:szCs w:val="24"/>
        </w:rPr>
        <w:t>E</w:t>
      </w:r>
      <w:r w:rsidR="00DA0BEF">
        <w:rPr>
          <w:szCs w:val="24"/>
        </w:rPr>
        <w:t>T</w:t>
      </w:r>
      <w:r w:rsidRPr="0015639B">
        <w:rPr>
          <w:szCs w:val="24"/>
        </w:rPr>
        <w:t xml:space="preserve"> by </w:t>
      </w:r>
      <w:r>
        <w:rPr>
          <w:szCs w:val="24"/>
        </w:rPr>
        <w:t>Dorothy Stanley (HPE).</w:t>
      </w:r>
    </w:p>
    <w:p w14:paraId="5A579856" w14:textId="77777777" w:rsidR="00202E6E" w:rsidRDefault="00202E6E" w:rsidP="00202E6E">
      <w:pPr>
        <w:rPr>
          <w:szCs w:val="24"/>
        </w:rPr>
      </w:pPr>
    </w:p>
    <w:p w14:paraId="70F63DD2" w14:textId="770AFA3C" w:rsidR="003B132F" w:rsidRDefault="003B132F" w:rsidP="00012555">
      <w:pPr>
        <w:widowControl w:val="0"/>
        <w:rPr>
          <w:szCs w:val="24"/>
        </w:rPr>
      </w:pPr>
      <w:r w:rsidRPr="00A113A1">
        <w:rPr>
          <w:szCs w:val="24"/>
        </w:rPr>
        <w:t xml:space="preserve">There were </w:t>
      </w:r>
      <w:r w:rsidR="00277ADC">
        <w:rPr>
          <w:szCs w:val="24"/>
        </w:rPr>
        <w:t>135</w:t>
      </w:r>
      <w:r w:rsidRPr="00A113A1">
        <w:rPr>
          <w:szCs w:val="24"/>
        </w:rPr>
        <w:t xml:space="preserve"> people</w:t>
      </w:r>
      <w:r w:rsidR="00FE405A" w:rsidRPr="00A113A1">
        <w:rPr>
          <w:szCs w:val="24"/>
        </w:rPr>
        <w:t xml:space="preserve"> </w:t>
      </w:r>
      <w:r w:rsidR="004A28CD" w:rsidRPr="00A113A1">
        <w:rPr>
          <w:szCs w:val="24"/>
        </w:rPr>
        <w:t>in the</w:t>
      </w:r>
      <w:r w:rsidR="004A28CD">
        <w:rPr>
          <w:szCs w:val="24"/>
        </w:rPr>
        <w:t xml:space="preserve"> meeting (</w:t>
      </w:r>
      <w:r w:rsidR="004A28CD" w:rsidRPr="00F149F5">
        <w:rPr>
          <w:szCs w:val="24"/>
        </w:rPr>
        <w:t xml:space="preserve">Webex), with </w:t>
      </w:r>
      <w:r w:rsidR="00277ADC">
        <w:rPr>
          <w:szCs w:val="24"/>
        </w:rPr>
        <w:t>53</w:t>
      </w:r>
      <w:r w:rsidRPr="00F149F5">
        <w:rPr>
          <w:szCs w:val="24"/>
        </w:rPr>
        <w:t xml:space="preserve"> attending in person (in the room)</w:t>
      </w:r>
      <w:r w:rsidR="00277ADC">
        <w:rPr>
          <w:szCs w:val="24"/>
        </w:rPr>
        <w:t>.</w:t>
      </w:r>
    </w:p>
    <w:p w14:paraId="205937C3" w14:textId="77777777" w:rsidR="00012555" w:rsidRDefault="00012555" w:rsidP="00012555">
      <w:pPr>
        <w:widowControl w:val="0"/>
        <w:rPr>
          <w:szCs w:val="24"/>
        </w:rPr>
      </w:pPr>
    </w:p>
    <w:p w14:paraId="67FA1065" w14:textId="7663A949" w:rsidR="00202E6E" w:rsidRPr="0015639B" w:rsidRDefault="00202E6E" w:rsidP="00202E6E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170C51">
        <w:rPr>
          <w:szCs w:val="24"/>
        </w:rPr>
        <w:t>11-23</w:t>
      </w:r>
      <w:r w:rsidR="00784279">
        <w:rPr>
          <w:szCs w:val="24"/>
        </w:rPr>
        <w:t>-</w:t>
      </w:r>
      <w:r w:rsidR="00105CA8">
        <w:rPr>
          <w:szCs w:val="24"/>
        </w:rPr>
        <w:t>0</w:t>
      </w:r>
      <w:r w:rsidR="006D3998">
        <w:rPr>
          <w:szCs w:val="24"/>
        </w:rPr>
        <w:t>618</w:t>
      </w:r>
      <w:r>
        <w:rPr>
          <w:szCs w:val="24"/>
        </w:rPr>
        <w:t>r</w:t>
      </w:r>
      <w:r w:rsidR="006D3998">
        <w:rPr>
          <w:szCs w:val="24"/>
        </w:rPr>
        <w:t>4</w:t>
      </w:r>
      <w:r w:rsidRPr="0015639B">
        <w:rPr>
          <w:szCs w:val="24"/>
        </w:rPr>
        <w:t>)</w:t>
      </w:r>
    </w:p>
    <w:p w14:paraId="7F53DF09" w14:textId="77777777" w:rsidR="00202E6E" w:rsidRPr="0015639B" w:rsidRDefault="00202E6E" w:rsidP="00202E6E">
      <w:pPr>
        <w:rPr>
          <w:szCs w:val="24"/>
        </w:rPr>
      </w:pPr>
    </w:p>
    <w:p w14:paraId="4FA04F22" w14:textId="6152D70F" w:rsidR="00202E6E" w:rsidRDefault="00202E6E" w:rsidP="00202E6E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>
        <w:rPr>
          <w:szCs w:val="24"/>
        </w:rPr>
        <w:t xml:space="preserve">minor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 xml:space="preserve">genda since the </w:t>
      </w:r>
      <w:r w:rsidR="00594AE3">
        <w:rPr>
          <w:szCs w:val="24"/>
        </w:rPr>
        <w:t>mid-week</w:t>
      </w:r>
      <w:r>
        <w:rPr>
          <w:szCs w:val="24"/>
        </w:rPr>
        <w:t xml:space="preserve"> plenary.</w:t>
      </w:r>
    </w:p>
    <w:p w14:paraId="5408B6B9" w14:textId="3643C98F" w:rsidR="00202E6E" w:rsidRPr="00DB33B6" w:rsidRDefault="00202E6E" w:rsidP="00202E6E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Ap</w:t>
      </w:r>
      <w:r w:rsidR="001E4163">
        <w:rPr>
          <w:b/>
          <w:szCs w:val="24"/>
        </w:rPr>
        <w:t xml:space="preserve">prove the agenda for the today’s </w:t>
      </w:r>
      <w:r w:rsidRPr="00A30F53">
        <w:rPr>
          <w:b/>
          <w:szCs w:val="24"/>
        </w:rPr>
        <w:t xml:space="preserve">meeting as shown </w:t>
      </w:r>
      <w:r w:rsidR="002D7862">
        <w:rPr>
          <w:b/>
          <w:szCs w:val="24"/>
        </w:rPr>
        <w:t xml:space="preserve">in </w:t>
      </w:r>
      <w:r w:rsidR="00170C51">
        <w:rPr>
          <w:b/>
          <w:szCs w:val="24"/>
        </w:rPr>
        <w:t>11-23</w:t>
      </w:r>
      <w:r w:rsidR="00A97F2D">
        <w:rPr>
          <w:b/>
          <w:szCs w:val="24"/>
        </w:rPr>
        <w:t>-</w:t>
      </w:r>
      <w:r w:rsidR="001A4D28">
        <w:rPr>
          <w:b/>
          <w:szCs w:val="24"/>
        </w:rPr>
        <w:t>0</w:t>
      </w:r>
      <w:r w:rsidR="009E44D7">
        <w:rPr>
          <w:b/>
          <w:szCs w:val="24"/>
        </w:rPr>
        <w:t>618</w:t>
      </w:r>
      <w:r w:rsidR="00FE405A">
        <w:rPr>
          <w:b/>
          <w:szCs w:val="24"/>
        </w:rPr>
        <w:t>r</w:t>
      </w:r>
      <w:r w:rsidR="009E44D7">
        <w:rPr>
          <w:b/>
          <w:szCs w:val="24"/>
        </w:rPr>
        <w:t>4</w:t>
      </w:r>
    </w:p>
    <w:p w14:paraId="6D56BC35" w14:textId="29B60047" w:rsidR="00202E6E" w:rsidRPr="00F53E99" w:rsidRDefault="00F0474E" w:rsidP="00F53E9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892BEE">
        <w:rPr>
          <w:szCs w:val="24"/>
        </w:rPr>
        <w:t>Lei W</w:t>
      </w:r>
      <w:r w:rsidR="000675B8">
        <w:rPr>
          <w:szCs w:val="24"/>
        </w:rPr>
        <w:t>ang</w:t>
      </w:r>
      <w:r w:rsidR="00202E6E" w:rsidRPr="00F53E99">
        <w:rPr>
          <w:szCs w:val="24"/>
        </w:rPr>
        <w:t>, 2</w:t>
      </w:r>
      <w:r w:rsidR="00202E6E" w:rsidRPr="00F53E99">
        <w:rPr>
          <w:szCs w:val="24"/>
          <w:vertAlign w:val="superscript"/>
        </w:rPr>
        <w:t>nd</w:t>
      </w:r>
      <w:r w:rsidRPr="00F53E99">
        <w:rPr>
          <w:szCs w:val="24"/>
        </w:rPr>
        <w:t xml:space="preserve">: </w:t>
      </w:r>
      <w:r w:rsidR="006D224C">
        <w:rPr>
          <w:szCs w:val="24"/>
        </w:rPr>
        <w:t>Al</w:t>
      </w:r>
      <w:r w:rsidR="00892BEE">
        <w:rPr>
          <w:szCs w:val="24"/>
        </w:rPr>
        <w:t xml:space="preserve"> Petrick</w:t>
      </w:r>
    </w:p>
    <w:p w14:paraId="337F37C3" w14:textId="77777777" w:rsidR="00202E6E" w:rsidRPr="00CA5519" w:rsidRDefault="00202E6E" w:rsidP="00202E6E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328B0D15" w14:textId="77777777" w:rsidR="00202E6E" w:rsidRDefault="00202E6E" w:rsidP="00202E6E"/>
    <w:p w14:paraId="1B819EEC" w14:textId="764AD108" w:rsidR="00202E6E" w:rsidRPr="00A21108" w:rsidRDefault="00202E6E" w:rsidP="00202E6E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70C51">
        <w:rPr>
          <w:szCs w:val="32"/>
        </w:rPr>
        <w:t>11-23</w:t>
      </w:r>
      <w:r w:rsidR="002D7862">
        <w:rPr>
          <w:szCs w:val="32"/>
        </w:rPr>
        <w:t>-</w:t>
      </w:r>
      <w:r w:rsidR="00193F8B">
        <w:rPr>
          <w:szCs w:val="32"/>
        </w:rPr>
        <w:t>0</w:t>
      </w:r>
      <w:r w:rsidR="000675B8">
        <w:rPr>
          <w:szCs w:val="32"/>
        </w:rPr>
        <w:t>620</w:t>
      </w:r>
      <w:r w:rsidR="00193F8B">
        <w:rPr>
          <w:szCs w:val="32"/>
        </w:rPr>
        <w:t>r1</w:t>
      </w:r>
      <w:r w:rsidRPr="00A21108">
        <w:rPr>
          <w:szCs w:val="32"/>
        </w:rPr>
        <w:t>)</w:t>
      </w:r>
    </w:p>
    <w:p w14:paraId="56BA715D" w14:textId="77777777" w:rsidR="00202E6E" w:rsidRDefault="00202E6E" w:rsidP="00202E6E">
      <w:pPr>
        <w:rPr>
          <w:b/>
          <w:sz w:val="28"/>
          <w:szCs w:val="28"/>
        </w:rPr>
      </w:pPr>
    </w:p>
    <w:p w14:paraId="499BEE60" w14:textId="0B3A422B" w:rsidR="00202E6E" w:rsidRPr="00EF2DB1" w:rsidRDefault="00202E6E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Participation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>s</w:t>
      </w:r>
      <w:r w:rsidRPr="00EF2DB1">
        <w:rPr>
          <w:bCs/>
          <w:szCs w:val="24"/>
        </w:rPr>
        <w:t xml:space="preserve"> #</w:t>
      </w:r>
      <w:r w:rsidR="00DE623E">
        <w:rPr>
          <w:bCs/>
          <w:szCs w:val="24"/>
        </w:rPr>
        <w:t>1</w:t>
      </w:r>
      <w:r w:rsidR="00464D0B">
        <w:rPr>
          <w:bCs/>
          <w:szCs w:val="24"/>
        </w:rPr>
        <w:t>1</w:t>
      </w:r>
      <w:r w:rsidR="00DE623E">
        <w:rPr>
          <w:bCs/>
          <w:szCs w:val="24"/>
        </w:rPr>
        <w:t xml:space="preserve"> - #1</w:t>
      </w:r>
      <w:r w:rsidR="00464D0B">
        <w:rPr>
          <w:bCs/>
          <w:szCs w:val="24"/>
        </w:rPr>
        <w:t>3</w:t>
      </w:r>
      <w:r w:rsidRPr="00EF2DB1">
        <w:rPr>
          <w:bCs/>
          <w:szCs w:val="24"/>
        </w:rPr>
        <w:t>)</w:t>
      </w:r>
    </w:p>
    <w:p w14:paraId="7E14C0CC" w14:textId="77777777" w:rsidR="00202E6E" w:rsidRDefault="00202E6E" w:rsidP="00202E6E">
      <w:pPr>
        <w:numPr>
          <w:ilvl w:val="2"/>
          <w:numId w:val="4"/>
        </w:numPr>
      </w:pPr>
      <w:r w:rsidRPr="0015639B">
        <w:t xml:space="preserve">Please </w:t>
      </w:r>
      <w:r>
        <w:t>can you all remember to read this slide and understand that everyone is here as an individual subject matter expert.</w:t>
      </w:r>
    </w:p>
    <w:p w14:paraId="7D354FD6" w14:textId="77777777" w:rsidR="00202E6E" w:rsidRDefault="00202E6E" w:rsidP="00202E6E">
      <w:pPr>
        <w:rPr>
          <w:b/>
          <w:sz w:val="28"/>
          <w:szCs w:val="28"/>
        </w:rPr>
      </w:pPr>
    </w:p>
    <w:p w14:paraId="0144BD28" w14:textId="08B4D07E" w:rsidR="00202E6E" w:rsidRPr="00EF2DB1" w:rsidRDefault="00D31FB4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Essential </w:t>
      </w:r>
      <w:r w:rsidR="00202E6E">
        <w:rPr>
          <w:b/>
          <w:sz w:val="28"/>
          <w:szCs w:val="28"/>
        </w:rPr>
        <w:t>Patents</w:t>
      </w:r>
      <w:r w:rsidR="00202E6E" w:rsidRPr="00EF2DB1">
        <w:rPr>
          <w:bCs/>
          <w:szCs w:val="24"/>
        </w:rPr>
        <w:t xml:space="preserve"> (slide #</w:t>
      </w:r>
      <w:r w:rsidR="00DE623E">
        <w:rPr>
          <w:bCs/>
          <w:szCs w:val="24"/>
        </w:rPr>
        <w:t>1</w:t>
      </w:r>
      <w:r w:rsidR="00464D0B">
        <w:rPr>
          <w:bCs/>
          <w:szCs w:val="24"/>
        </w:rPr>
        <w:t>4</w:t>
      </w:r>
      <w:r w:rsidR="00202E6E" w:rsidRPr="00EF2DB1">
        <w:rPr>
          <w:bCs/>
          <w:szCs w:val="24"/>
        </w:rPr>
        <w:t>)</w:t>
      </w:r>
    </w:p>
    <w:p w14:paraId="4519571C" w14:textId="77777777" w:rsidR="00202E6E" w:rsidRDefault="00202E6E" w:rsidP="00202E6E">
      <w:pPr>
        <w:numPr>
          <w:ilvl w:val="2"/>
          <w:numId w:val="4"/>
        </w:numPr>
      </w:pPr>
      <w:r>
        <w:t>This is the Call for Essential Patents</w:t>
      </w:r>
    </w:p>
    <w:p w14:paraId="782FB41F" w14:textId="77777777" w:rsidR="00202E6E" w:rsidRDefault="00202E6E" w:rsidP="00202E6E">
      <w:pPr>
        <w:numPr>
          <w:ilvl w:val="2"/>
          <w:numId w:val="4"/>
        </w:numPr>
      </w:pPr>
      <w:r>
        <w:t>No statements</w:t>
      </w:r>
    </w:p>
    <w:p w14:paraId="591E0498" w14:textId="7E09BEBB" w:rsidR="00202E6E" w:rsidRDefault="00202E6E" w:rsidP="00202E6E">
      <w:pPr>
        <w:numPr>
          <w:ilvl w:val="2"/>
          <w:numId w:val="4"/>
        </w:numPr>
      </w:pPr>
      <w:r>
        <w:t>No questions</w:t>
      </w:r>
      <w:r w:rsidR="00AB429C">
        <w:t>.</w:t>
      </w:r>
    </w:p>
    <w:p w14:paraId="6FA31475" w14:textId="77777777" w:rsidR="00202E6E" w:rsidRDefault="00202E6E" w:rsidP="00202E6E">
      <w:pPr>
        <w:rPr>
          <w:b/>
          <w:sz w:val="28"/>
          <w:szCs w:val="28"/>
        </w:rPr>
      </w:pPr>
    </w:p>
    <w:p w14:paraId="5E54B327" w14:textId="27B2ADC3" w:rsidR="00202E6E" w:rsidRPr="00EF2DB1" w:rsidRDefault="00202E6E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Meeting Decorum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</w:t>
      </w:r>
      <w:r w:rsidR="00D31FB4">
        <w:rPr>
          <w:bCs/>
          <w:szCs w:val="24"/>
        </w:rPr>
        <w:t>#</w:t>
      </w:r>
      <w:r w:rsidR="00455FF2">
        <w:rPr>
          <w:bCs/>
          <w:szCs w:val="24"/>
        </w:rPr>
        <w:t>1</w:t>
      </w:r>
      <w:r w:rsidR="000E41AB">
        <w:rPr>
          <w:bCs/>
          <w:szCs w:val="24"/>
        </w:rPr>
        <w:t>5</w:t>
      </w:r>
      <w:r w:rsidRPr="00EF2DB1">
        <w:rPr>
          <w:bCs/>
          <w:szCs w:val="24"/>
        </w:rPr>
        <w:t>)</w:t>
      </w:r>
    </w:p>
    <w:p w14:paraId="7269D9AC" w14:textId="56E707B7" w:rsidR="00202E6E" w:rsidRPr="00F42E31" w:rsidRDefault="00D31FB4" w:rsidP="00202E6E">
      <w:pPr>
        <w:numPr>
          <w:ilvl w:val="2"/>
          <w:numId w:val="4"/>
        </w:numPr>
        <w:rPr>
          <w:b/>
          <w:sz w:val="28"/>
          <w:szCs w:val="28"/>
        </w:rPr>
      </w:pPr>
      <w:r>
        <w:t>No questions</w:t>
      </w:r>
      <w:r w:rsidR="00AB429C">
        <w:t>.</w:t>
      </w:r>
    </w:p>
    <w:p w14:paraId="61D09B03" w14:textId="77777777" w:rsidR="00202E6E" w:rsidRPr="00FF6BCF" w:rsidRDefault="00202E6E" w:rsidP="00202E6E">
      <w:pPr>
        <w:ind w:left="720"/>
        <w:rPr>
          <w:b/>
          <w:sz w:val="28"/>
          <w:szCs w:val="28"/>
        </w:rPr>
      </w:pPr>
    </w:p>
    <w:p w14:paraId="1AD7A1ED" w14:textId="0AD456C9" w:rsidR="00202E6E" w:rsidRPr="00F42E31" w:rsidRDefault="00D31FB4" w:rsidP="00202E6E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090E98">
        <w:rPr>
          <w:b/>
          <w:sz w:val="28"/>
          <w:szCs w:val="28"/>
        </w:rPr>
        <w:t>session</w:t>
      </w:r>
      <w:r>
        <w:rPr>
          <w:b/>
          <w:sz w:val="28"/>
          <w:szCs w:val="28"/>
        </w:rPr>
        <w:t xml:space="preserve"> and </w:t>
      </w:r>
      <w:r w:rsidR="00202E6E" w:rsidRPr="0015639B">
        <w:rPr>
          <w:b/>
          <w:sz w:val="28"/>
          <w:szCs w:val="28"/>
        </w:rPr>
        <w:t>C</w:t>
      </w:r>
      <w:r w:rsidR="00202E6E">
        <w:rPr>
          <w:b/>
          <w:sz w:val="28"/>
          <w:szCs w:val="28"/>
        </w:rPr>
        <w:t xml:space="preserve">AC meetings </w:t>
      </w:r>
      <w:r w:rsidR="00202E6E" w:rsidRPr="00F42E31">
        <w:rPr>
          <w:szCs w:val="28"/>
        </w:rPr>
        <w:t xml:space="preserve">(slide </w:t>
      </w:r>
      <w:r>
        <w:rPr>
          <w:szCs w:val="28"/>
        </w:rPr>
        <w:t>#</w:t>
      </w:r>
      <w:r w:rsidR="00455FF2">
        <w:rPr>
          <w:szCs w:val="28"/>
        </w:rPr>
        <w:t>1</w:t>
      </w:r>
      <w:r w:rsidR="009F37EC">
        <w:rPr>
          <w:szCs w:val="28"/>
        </w:rPr>
        <w:t>6</w:t>
      </w:r>
      <w:r w:rsidR="00202E6E" w:rsidRPr="00F42E31">
        <w:rPr>
          <w:szCs w:val="28"/>
        </w:rPr>
        <w:t>)</w:t>
      </w:r>
    </w:p>
    <w:p w14:paraId="1C7E8859" w14:textId="3A830DA3" w:rsidR="00635298" w:rsidRDefault="00D31FB4" w:rsidP="00D31FB4">
      <w:pPr>
        <w:numPr>
          <w:ilvl w:val="2"/>
          <w:numId w:val="4"/>
        </w:numPr>
      </w:pPr>
      <w:r w:rsidRPr="009C791E">
        <w:t xml:space="preserve">The next </w:t>
      </w:r>
      <w:r w:rsidR="00090E98">
        <w:t>session</w:t>
      </w:r>
      <w:r w:rsidRPr="009C791E">
        <w:t xml:space="preserve"> of the IEEE 80</w:t>
      </w:r>
      <w:r>
        <w:t>2.11</w:t>
      </w:r>
      <w:r w:rsidR="007F1605">
        <w:t xml:space="preserve"> working group is from </w:t>
      </w:r>
      <w:r w:rsidR="002C0FDD">
        <w:t xml:space="preserve">July </w:t>
      </w:r>
      <w:r w:rsidR="00E72E59">
        <w:t xml:space="preserve">9-14, </w:t>
      </w:r>
      <w:r w:rsidR="009F37EC">
        <w:t>2023</w:t>
      </w:r>
      <w:r w:rsidR="007F1605">
        <w:t xml:space="preserve">. It will be a mixed mode </w:t>
      </w:r>
      <w:r w:rsidR="008D5FA2">
        <w:t xml:space="preserve">session </w:t>
      </w:r>
      <w:r w:rsidR="007F1605">
        <w:t xml:space="preserve">in </w:t>
      </w:r>
      <w:r w:rsidR="002C0FDD">
        <w:t>Berlin, Germany</w:t>
      </w:r>
      <w:r w:rsidR="00635298">
        <w:t>.</w:t>
      </w:r>
    </w:p>
    <w:p w14:paraId="5D6BC0C9" w14:textId="5F6F6059" w:rsidR="00202E6E" w:rsidRPr="007F1605" w:rsidRDefault="007F1605" w:rsidP="00202E6E">
      <w:pPr>
        <w:numPr>
          <w:ilvl w:val="2"/>
          <w:numId w:val="4"/>
        </w:numPr>
        <w:rPr>
          <w:i/>
        </w:rPr>
      </w:pPr>
      <w:r>
        <w:t xml:space="preserve">Please be aware of </w:t>
      </w:r>
      <w:r w:rsidR="000675B8">
        <w:t xml:space="preserve">the </w:t>
      </w:r>
      <w:r w:rsidR="00202E6E" w:rsidRPr="0015639B">
        <w:t>chair’s committee meetings</w:t>
      </w:r>
      <w:r w:rsidR="00202E6E">
        <w:t xml:space="preserve"> (CAC), th</w:t>
      </w:r>
      <w:r>
        <w:t>e first one of which will be on</w:t>
      </w:r>
      <w:r w:rsidR="00B75238">
        <w:t xml:space="preserve"> </w:t>
      </w:r>
      <w:r w:rsidR="002C0FDD">
        <w:t>June 5</w:t>
      </w:r>
      <w:r w:rsidR="002C0FDD" w:rsidRPr="002C0FDD">
        <w:rPr>
          <w:vertAlign w:val="superscript"/>
        </w:rPr>
        <w:t>th</w:t>
      </w:r>
      <w:r w:rsidR="002C0FDD">
        <w:t xml:space="preserve"> </w:t>
      </w:r>
      <w:r w:rsidR="00455FF2">
        <w:t xml:space="preserve">at </w:t>
      </w:r>
      <w:r w:rsidR="00202E6E">
        <w:t>09:00 ET. Please note the deadline for the sub-group agendas.</w:t>
      </w:r>
    </w:p>
    <w:p w14:paraId="65B65A12" w14:textId="77777777" w:rsidR="00E02FEB" w:rsidRPr="009C791E" w:rsidRDefault="00E02FEB" w:rsidP="009402F5">
      <w:pPr>
        <w:rPr>
          <w:b/>
          <w:bCs/>
          <w:sz w:val="28"/>
          <w:szCs w:val="22"/>
        </w:rPr>
      </w:pPr>
    </w:p>
    <w:p w14:paraId="54DA700C" w14:textId="77777777" w:rsidR="00E02FEB" w:rsidRPr="009402F5" w:rsidRDefault="00E02FEB" w:rsidP="009402F5">
      <w:pPr>
        <w:numPr>
          <w:ilvl w:val="1"/>
          <w:numId w:val="4"/>
        </w:numPr>
        <w:rPr>
          <w:b/>
          <w:bCs/>
          <w:sz w:val="28"/>
          <w:szCs w:val="22"/>
        </w:rPr>
      </w:pPr>
      <w:r w:rsidRPr="009402F5">
        <w:rPr>
          <w:b/>
          <w:bCs/>
          <w:sz w:val="28"/>
          <w:szCs w:val="22"/>
        </w:rPr>
        <w:t>Technical Editor</w:t>
      </w:r>
    </w:p>
    <w:p w14:paraId="374F0D52" w14:textId="46A9D6E5" w:rsidR="0037426C" w:rsidRDefault="00E02FEB" w:rsidP="0037426C">
      <w:pPr>
        <w:numPr>
          <w:ilvl w:val="2"/>
          <w:numId w:val="4"/>
        </w:numPr>
      </w:pPr>
      <w:r>
        <w:t xml:space="preserve">There is an open position of </w:t>
      </w:r>
      <w:r w:rsidR="002C0FDD">
        <w:t xml:space="preserve">working group technical editor. </w:t>
      </w:r>
      <w:r>
        <w:t>Please let the chair know if you are willing to take on this role.</w:t>
      </w:r>
    </w:p>
    <w:p w14:paraId="4B11FD24" w14:textId="04FEBCE2" w:rsidR="00E02FEB" w:rsidRPr="009402F5" w:rsidRDefault="002C0FDD" w:rsidP="009402F5">
      <w:pPr>
        <w:numPr>
          <w:ilvl w:val="1"/>
          <w:numId w:val="4"/>
        </w:numPr>
        <w:spacing w:before="100" w:beforeAutospacing="1" w:after="100" w:afterAutospacing="1"/>
        <w:rPr>
          <w:sz w:val="28"/>
          <w:szCs w:val="22"/>
        </w:rPr>
      </w:pPr>
      <w:r w:rsidRPr="009402F5">
        <w:rPr>
          <w:b/>
          <w:bCs/>
          <w:sz w:val="28"/>
          <w:szCs w:val="22"/>
        </w:rPr>
        <w:t>Attendance</w:t>
      </w:r>
    </w:p>
    <w:p w14:paraId="63478300" w14:textId="0ACE3A53" w:rsidR="00E02FEB" w:rsidRDefault="00E02FEB" w:rsidP="00E02FEB">
      <w:pPr>
        <w:numPr>
          <w:ilvl w:val="2"/>
          <w:numId w:val="4"/>
        </w:numPr>
        <w:spacing w:before="100" w:beforeAutospacing="1" w:after="100" w:afterAutospacing="1"/>
      </w:pPr>
      <w:r>
        <w:t>The Tuesday evening</w:t>
      </w:r>
      <w:r w:rsidR="002C0FDD">
        <w:t xml:space="preserve"> TGbe </w:t>
      </w:r>
      <w:r>
        <w:t>meeting</w:t>
      </w:r>
      <w:r w:rsidR="002C0FDD">
        <w:t xml:space="preserve"> was cancelled. </w:t>
      </w:r>
      <w:r>
        <w:t xml:space="preserve">However, there </w:t>
      </w:r>
      <w:r w:rsidR="002C0FDD">
        <w:t>were 80 people who signed in</w:t>
      </w:r>
      <w:r>
        <w:t xml:space="preserve"> to record their attendance</w:t>
      </w:r>
      <w:r w:rsidR="002C0FDD">
        <w:t xml:space="preserve">. Please be honest about </w:t>
      </w:r>
      <w:r>
        <w:t>recording your attendance.</w:t>
      </w:r>
    </w:p>
    <w:p w14:paraId="28557B22" w14:textId="1278A4BD" w:rsidR="00E02FEB" w:rsidRDefault="00E02FEB" w:rsidP="00E02FEB">
      <w:pPr>
        <w:numPr>
          <w:ilvl w:val="2"/>
          <w:numId w:val="4"/>
        </w:numPr>
        <w:spacing w:before="100" w:beforeAutospacing="1" w:after="100" w:afterAutospacing="1"/>
      </w:pPr>
      <w:r>
        <w:t>Q: How many of these people were remote?</w:t>
      </w:r>
    </w:p>
    <w:p w14:paraId="123A0C30" w14:textId="2911AF4F" w:rsidR="00E02FEB" w:rsidRDefault="00E02FEB" w:rsidP="009402F5">
      <w:pPr>
        <w:numPr>
          <w:ilvl w:val="2"/>
          <w:numId w:val="4"/>
        </w:numPr>
        <w:spacing w:before="100" w:beforeAutospacing="1" w:after="100" w:afterAutospacing="1"/>
      </w:pPr>
      <w:r>
        <w:t>A: The vast majority.</w:t>
      </w:r>
    </w:p>
    <w:p w14:paraId="76750EAC" w14:textId="77777777" w:rsidR="009402F5" w:rsidRDefault="009402F5" w:rsidP="009402F5">
      <w:pPr>
        <w:spacing w:before="100" w:beforeAutospacing="1" w:after="100" w:afterAutospacing="1"/>
      </w:pPr>
    </w:p>
    <w:p w14:paraId="2DB311EC" w14:textId="576B65EB" w:rsidR="00E02FEB" w:rsidRPr="009402F5" w:rsidRDefault="002C0FDD" w:rsidP="009402F5">
      <w:pPr>
        <w:numPr>
          <w:ilvl w:val="1"/>
          <w:numId w:val="4"/>
        </w:numPr>
        <w:rPr>
          <w:sz w:val="28"/>
          <w:szCs w:val="22"/>
        </w:rPr>
      </w:pPr>
      <w:r w:rsidRPr="009402F5">
        <w:rPr>
          <w:b/>
          <w:bCs/>
          <w:sz w:val="28"/>
          <w:szCs w:val="22"/>
        </w:rPr>
        <w:t>Lost property</w:t>
      </w:r>
    </w:p>
    <w:p w14:paraId="137EAE7F" w14:textId="156405C7" w:rsidR="002C0FDD" w:rsidRDefault="00E02FEB" w:rsidP="002C0FDD">
      <w:pPr>
        <w:numPr>
          <w:ilvl w:val="2"/>
          <w:numId w:val="4"/>
        </w:numPr>
      </w:pPr>
      <w:r>
        <w:lastRenderedPageBreak/>
        <w:t>A</w:t>
      </w:r>
      <w:r w:rsidR="002C0FDD">
        <w:t xml:space="preserve"> </w:t>
      </w:r>
      <w:r>
        <w:t>w</w:t>
      </w:r>
      <w:r w:rsidR="002C0FDD">
        <w:t xml:space="preserve">ireless mouse </w:t>
      </w:r>
      <w:r>
        <w:t xml:space="preserve">was found in the </w:t>
      </w:r>
      <w:r w:rsidR="002C0FDD">
        <w:t xml:space="preserve">UHR meeting room. Please check with the IEEE 802 </w:t>
      </w:r>
      <w:r>
        <w:t>registration</w:t>
      </w:r>
      <w:r w:rsidR="002C0FDD">
        <w:t xml:space="preserve"> desk for any general lost </w:t>
      </w:r>
      <w:r w:rsidR="009402F5">
        <w:t>property</w:t>
      </w:r>
      <w:r w:rsidR="002C0FDD">
        <w:t xml:space="preserve"> from the meeting rooms.</w:t>
      </w:r>
    </w:p>
    <w:p w14:paraId="6E0F6D31" w14:textId="77777777" w:rsidR="002C0FDD" w:rsidRDefault="002C0FDD" w:rsidP="00062637">
      <w:pPr>
        <w:rPr>
          <w:b/>
          <w:sz w:val="28"/>
          <w:szCs w:val="28"/>
        </w:rPr>
      </w:pPr>
    </w:p>
    <w:p w14:paraId="1AB4C5DA" w14:textId="2D853573" w:rsidR="00202E6E" w:rsidRPr="009C791E" w:rsidRDefault="00D31FB4" w:rsidP="00202E6E">
      <w:pPr>
        <w:numPr>
          <w:ilvl w:val="1"/>
          <w:numId w:val="4"/>
        </w:num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Sub-group m</w:t>
      </w:r>
      <w:r w:rsidR="00202E6E">
        <w:rPr>
          <w:b/>
          <w:bCs/>
          <w:sz w:val="28"/>
          <w:szCs w:val="22"/>
        </w:rPr>
        <w:t>inutes</w:t>
      </w:r>
    </w:p>
    <w:p w14:paraId="35E31418" w14:textId="3E32B63B" w:rsidR="0016301D" w:rsidRDefault="00D31FB4" w:rsidP="00C33720">
      <w:pPr>
        <w:numPr>
          <w:ilvl w:val="2"/>
          <w:numId w:val="4"/>
        </w:numPr>
      </w:pPr>
      <w:r>
        <w:t xml:space="preserve">Please note that sub-group minutes should be completed within </w:t>
      </w:r>
      <w:r w:rsidR="00202E6E">
        <w:t>30 day</w:t>
      </w:r>
      <w:r>
        <w:t>s</w:t>
      </w:r>
      <w:r w:rsidR="00202E6E">
        <w:t xml:space="preserve"> from the close of this plenary</w:t>
      </w:r>
      <w:r>
        <w:t>.</w:t>
      </w:r>
    </w:p>
    <w:p w14:paraId="1E6B715E" w14:textId="77777777" w:rsidR="00202E6E" w:rsidRPr="0015639B" w:rsidRDefault="00202E6E" w:rsidP="00202E6E">
      <w:pPr>
        <w:rPr>
          <w:i/>
        </w:rPr>
      </w:pPr>
    </w:p>
    <w:p w14:paraId="1AE8DC2C" w14:textId="0381B64E" w:rsidR="00202E6E" w:rsidRPr="006E3C3D" w:rsidRDefault="00202E6E" w:rsidP="00202E6E">
      <w:pPr>
        <w:numPr>
          <w:ilvl w:val="1"/>
          <w:numId w:val="4"/>
        </w:numPr>
        <w:rPr>
          <w:szCs w:val="24"/>
        </w:rPr>
      </w:pPr>
      <w:r w:rsidRPr="0015639B">
        <w:rPr>
          <w:b/>
          <w:sz w:val="28"/>
          <w:szCs w:val="28"/>
        </w:rPr>
        <w:t>Letters of Assurance (LoA</w:t>
      </w:r>
      <w:r>
        <w:rPr>
          <w:b/>
          <w:sz w:val="28"/>
          <w:szCs w:val="28"/>
        </w:rPr>
        <w:t xml:space="preserve">) </w:t>
      </w:r>
      <w:r w:rsidRPr="006E3C3D">
        <w:rPr>
          <w:szCs w:val="24"/>
        </w:rPr>
        <w:t>(</w:t>
      </w:r>
      <w:r>
        <w:rPr>
          <w:szCs w:val="24"/>
        </w:rPr>
        <w:t>slide #1</w:t>
      </w:r>
      <w:r w:rsidR="00E72E59">
        <w:rPr>
          <w:szCs w:val="24"/>
        </w:rPr>
        <w:t>7</w:t>
      </w:r>
      <w:r w:rsidRPr="006E3C3D">
        <w:rPr>
          <w:szCs w:val="24"/>
        </w:rPr>
        <w:t>)</w:t>
      </w:r>
    </w:p>
    <w:p w14:paraId="76D0A936" w14:textId="0E2900E1" w:rsidR="00045B11" w:rsidRDefault="00202E6E" w:rsidP="002C0FDD">
      <w:pPr>
        <w:numPr>
          <w:ilvl w:val="2"/>
          <w:numId w:val="4"/>
        </w:numPr>
      </w:pPr>
      <w:r>
        <w:t>Chair: please remember about the LoA requirements.</w:t>
      </w:r>
    </w:p>
    <w:p w14:paraId="7ED3CC68" w14:textId="2C9638B4" w:rsidR="00202E6E" w:rsidRDefault="00202E6E" w:rsidP="00202E6E">
      <w:pPr>
        <w:numPr>
          <w:ilvl w:val="2"/>
          <w:numId w:val="4"/>
        </w:numPr>
      </w:pPr>
      <w:r>
        <w:t xml:space="preserve">There </w:t>
      </w:r>
      <w:r w:rsidR="00FD1DFD">
        <w:t>are</w:t>
      </w:r>
      <w:r>
        <w:t xml:space="preserve"> </w:t>
      </w:r>
      <w:r w:rsidR="00045B11">
        <w:t>two open</w:t>
      </w:r>
      <w:r>
        <w:t xml:space="preserve"> LoA request</w:t>
      </w:r>
      <w:r w:rsidR="00045B11">
        <w:t>s</w:t>
      </w:r>
      <w:r>
        <w:t xml:space="preserve"> at the moment.</w:t>
      </w:r>
    </w:p>
    <w:p w14:paraId="5A063A59" w14:textId="4F217C60" w:rsidR="00770030" w:rsidRDefault="00770030" w:rsidP="00202E6E">
      <w:pPr>
        <w:numPr>
          <w:ilvl w:val="2"/>
          <w:numId w:val="4"/>
        </w:numPr>
      </w:pPr>
      <w:r>
        <w:t>No questions</w:t>
      </w:r>
    </w:p>
    <w:p w14:paraId="1E559BCF" w14:textId="77777777" w:rsidR="00202E6E" w:rsidRDefault="00202E6E" w:rsidP="00202E6E"/>
    <w:p w14:paraId="55470893" w14:textId="756CD5EB" w:rsidR="00202E6E" w:rsidRPr="0015639B" w:rsidRDefault="00202E6E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Store and ISO SC6 </w:t>
      </w:r>
      <w:r>
        <w:rPr>
          <w:szCs w:val="24"/>
        </w:rPr>
        <w:t>(slides #</w:t>
      </w:r>
      <w:r w:rsidR="00062637">
        <w:rPr>
          <w:szCs w:val="24"/>
        </w:rPr>
        <w:t>19</w:t>
      </w:r>
      <w:r w:rsidR="00D82F49">
        <w:rPr>
          <w:szCs w:val="24"/>
        </w:rPr>
        <w:t xml:space="preserve"> - #</w:t>
      </w:r>
      <w:r w:rsidR="000E41AB">
        <w:rPr>
          <w:szCs w:val="24"/>
        </w:rPr>
        <w:t>20</w:t>
      </w:r>
      <w:r w:rsidRPr="00141EB7">
        <w:rPr>
          <w:szCs w:val="24"/>
        </w:rPr>
        <w:t>)</w:t>
      </w:r>
    </w:p>
    <w:p w14:paraId="735F2EC5" w14:textId="3E04CD64" w:rsidR="008B33E1" w:rsidRDefault="008B33E1" w:rsidP="00202E6E">
      <w:pPr>
        <w:numPr>
          <w:ilvl w:val="2"/>
          <w:numId w:val="4"/>
        </w:numPr>
      </w:pPr>
      <w:r>
        <w:t>This is summary of drafts that have been liaised to ISO/</w:t>
      </w:r>
      <w:r w:rsidR="008D5FA2">
        <w:t>I</w:t>
      </w:r>
      <w:r>
        <w:t>EC</w:t>
      </w:r>
      <w:r w:rsidR="00045B11">
        <w:t>.</w:t>
      </w:r>
    </w:p>
    <w:p w14:paraId="586F38D0" w14:textId="28CFA368" w:rsidR="00E46D85" w:rsidRDefault="00A6023F" w:rsidP="008B33E1">
      <w:pPr>
        <w:numPr>
          <w:ilvl w:val="2"/>
          <w:numId w:val="4"/>
        </w:numPr>
      </w:pPr>
      <w:r>
        <w:t>No questions</w:t>
      </w:r>
      <w:r w:rsidR="00F05AC1">
        <w:t>.</w:t>
      </w:r>
    </w:p>
    <w:p w14:paraId="01A44366" w14:textId="77777777" w:rsidR="00202E6E" w:rsidRDefault="00202E6E" w:rsidP="00202E6E"/>
    <w:p w14:paraId="15BA4C6A" w14:textId="79F2623B" w:rsidR="00202E6E" w:rsidRPr="0015639B" w:rsidRDefault="000E41AB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Social Media</w:t>
      </w:r>
      <w:r w:rsidR="00202E6E">
        <w:rPr>
          <w:b/>
          <w:sz w:val="28"/>
          <w:szCs w:val="28"/>
        </w:rPr>
        <w:t xml:space="preserve">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7D478A">
        <w:rPr>
          <w:szCs w:val="24"/>
        </w:rPr>
        <w:t>0</w:t>
      </w:r>
      <w:r w:rsidR="00202E6E" w:rsidRPr="00141EB7">
        <w:rPr>
          <w:szCs w:val="24"/>
        </w:rPr>
        <w:t>)</w:t>
      </w:r>
    </w:p>
    <w:p w14:paraId="0DD2B07C" w14:textId="40767BC3" w:rsidR="002C0FDD" w:rsidRDefault="008B33E1" w:rsidP="00202E6E">
      <w:pPr>
        <w:numPr>
          <w:ilvl w:val="2"/>
          <w:numId w:val="4"/>
        </w:numPr>
      </w:pPr>
      <w:r>
        <w:t xml:space="preserve">There are several </w:t>
      </w:r>
      <w:r w:rsidR="002C0FDD">
        <w:t>recent updates to the social media blogs. Please look at the blog references mentioned on th</w:t>
      </w:r>
      <w:r w:rsidR="0002564F">
        <w:t>e</w:t>
      </w:r>
      <w:r w:rsidR="002C0FDD">
        <w:t xml:space="preserve"> slide.</w:t>
      </w:r>
    </w:p>
    <w:p w14:paraId="5AF3AE3D" w14:textId="79DA862D" w:rsidR="00770030" w:rsidRDefault="00770030" w:rsidP="00202E6E">
      <w:pPr>
        <w:numPr>
          <w:ilvl w:val="2"/>
          <w:numId w:val="4"/>
        </w:numPr>
      </w:pPr>
      <w:r>
        <w:t>No questions</w:t>
      </w:r>
    </w:p>
    <w:p w14:paraId="03224A8C" w14:textId="77777777" w:rsidR="00202E6E" w:rsidRDefault="00202E6E" w:rsidP="00202E6E">
      <w:pPr>
        <w:ind w:left="720"/>
      </w:pPr>
    </w:p>
    <w:p w14:paraId="55929624" w14:textId="1C0CD31C" w:rsidR="00202E6E" w:rsidRPr="0015639B" w:rsidRDefault="007F1605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 </w:t>
      </w:r>
      <w:r w:rsidR="00202E6E">
        <w:rPr>
          <w:b/>
          <w:sz w:val="28"/>
          <w:szCs w:val="28"/>
        </w:rPr>
        <w:t xml:space="preserve">Public Visibility Standing Committee </w:t>
      </w:r>
      <w:r w:rsidR="00202E6E">
        <w:rPr>
          <w:szCs w:val="24"/>
        </w:rPr>
        <w:t>(slides #</w:t>
      </w:r>
      <w:r w:rsidR="00455FF2">
        <w:rPr>
          <w:szCs w:val="24"/>
        </w:rPr>
        <w:t>2</w:t>
      </w:r>
      <w:r w:rsidR="0037426C">
        <w:rPr>
          <w:szCs w:val="24"/>
        </w:rPr>
        <w:t>1</w:t>
      </w:r>
      <w:r w:rsidR="00202E6E" w:rsidRPr="00141EB7">
        <w:rPr>
          <w:szCs w:val="24"/>
        </w:rPr>
        <w:t>)</w:t>
      </w:r>
    </w:p>
    <w:p w14:paraId="7396CAE4" w14:textId="77777777" w:rsidR="00202E6E" w:rsidRDefault="00202E6E" w:rsidP="00202E6E">
      <w:pPr>
        <w:numPr>
          <w:ilvl w:val="2"/>
          <w:numId w:val="4"/>
        </w:numPr>
      </w:pPr>
      <w:r>
        <w:t>This IEEE 802 group is designed to increase the external visibility of IEEE 802.</w:t>
      </w:r>
    </w:p>
    <w:p w14:paraId="7D2FC553" w14:textId="00C916C2" w:rsidR="0002564F" w:rsidRDefault="0002564F" w:rsidP="000A24FC">
      <w:pPr>
        <w:numPr>
          <w:ilvl w:val="2"/>
          <w:numId w:val="4"/>
        </w:numPr>
      </w:pPr>
      <w:r>
        <w:t>Please note that Tuncer Baykas is the new chair of this committee.</w:t>
      </w:r>
    </w:p>
    <w:p w14:paraId="28E34114" w14:textId="2C288052" w:rsidR="00D82F49" w:rsidRDefault="000A24FC" w:rsidP="000E41AB">
      <w:pPr>
        <w:numPr>
          <w:ilvl w:val="2"/>
          <w:numId w:val="4"/>
        </w:numPr>
      </w:pPr>
      <w:r>
        <w:t>No questions</w:t>
      </w:r>
      <w:r w:rsidR="00F05AC1">
        <w:t>.</w:t>
      </w:r>
    </w:p>
    <w:p w14:paraId="3DCB03D2" w14:textId="77777777" w:rsidR="006D2646" w:rsidRDefault="006D2646" w:rsidP="006D2646"/>
    <w:p w14:paraId="3948A8DA" w14:textId="774B5A1D" w:rsidR="00261197" w:rsidRPr="0015639B" w:rsidRDefault="00261197" w:rsidP="00261197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802.11 Public Visibility Standing </w:t>
      </w:r>
      <w:r>
        <w:rPr>
          <w:szCs w:val="24"/>
        </w:rPr>
        <w:t>(slides #22</w:t>
      </w:r>
      <w:r w:rsidRPr="00141EB7">
        <w:rPr>
          <w:szCs w:val="24"/>
        </w:rPr>
        <w:t>)</w:t>
      </w:r>
    </w:p>
    <w:p w14:paraId="17E8103B" w14:textId="34ABFE7E" w:rsidR="00261197" w:rsidRDefault="00261197" w:rsidP="00261197">
      <w:pPr>
        <w:numPr>
          <w:ilvl w:val="2"/>
          <w:numId w:val="4"/>
        </w:numPr>
      </w:pPr>
      <w:r>
        <w:t>There are some specific IEEE 802.11 events coming up, the first of which is on next Monday.</w:t>
      </w:r>
    </w:p>
    <w:p w14:paraId="04A37874" w14:textId="77777777" w:rsidR="00261197" w:rsidRDefault="00261197" w:rsidP="00261197">
      <w:pPr>
        <w:numPr>
          <w:ilvl w:val="2"/>
          <w:numId w:val="4"/>
        </w:numPr>
      </w:pPr>
      <w:r>
        <w:t>No questions.</w:t>
      </w:r>
    </w:p>
    <w:p w14:paraId="36B42DAA" w14:textId="77777777" w:rsidR="00261197" w:rsidRDefault="00261197" w:rsidP="006D2646"/>
    <w:p w14:paraId="44BA8D6E" w14:textId="76D17E0B" w:rsidR="00202E6E" w:rsidRPr="0015639B" w:rsidRDefault="00202E6E" w:rsidP="00202E6E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Treasury Report</w:t>
      </w:r>
      <w:r w:rsidRPr="00350D15">
        <w:rPr>
          <w:b/>
          <w:sz w:val="32"/>
          <w:szCs w:val="32"/>
        </w:rPr>
        <w:t xml:space="preserve"> </w:t>
      </w:r>
      <w:r w:rsidRPr="00350D15">
        <w:rPr>
          <w:szCs w:val="24"/>
        </w:rPr>
        <w:t>(</w:t>
      </w:r>
      <w:r w:rsidRPr="00494045">
        <w:rPr>
          <w:szCs w:val="24"/>
        </w:rPr>
        <w:t>ec-</w:t>
      </w:r>
      <w:r w:rsidR="00926050">
        <w:rPr>
          <w:szCs w:val="24"/>
        </w:rPr>
        <w:t>2</w:t>
      </w:r>
      <w:r w:rsidR="00D82E43">
        <w:rPr>
          <w:szCs w:val="24"/>
        </w:rPr>
        <w:t>3</w:t>
      </w:r>
      <w:r w:rsidRPr="00494045">
        <w:rPr>
          <w:szCs w:val="24"/>
        </w:rPr>
        <w:t>-</w:t>
      </w:r>
      <w:r w:rsidR="00D82E43">
        <w:rPr>
          <w:szCs w:val="24"/>
        </w:rPr>
        <w:t>0003</w:t>
      </w:r>
      <w:r w:rsidR="00A907AA">
        <w:rPr>
          <w:szCs w:val="24"/>
        </w:rPr>
        <w:t>r</w:t>
      </w:r>
      <w:r w:rsidR="001927A1">
        <w:rPr>
          <w:szCs w:val="24"/>
        </w:rPr>
        <w:t>4</w:t>
      </w:r>
      <w:r w:rsidRPr="00350D15">
        <w:rPr>
          <w:szCs w:val="24"/>
        </w:rPr>
        <w:t>)</w:t>
      </w:r>
    </w:p>
    <w:p w14:paraId="43D09971" w14:textId="77777777" w:rsidR="00202E6E" w:rsidRPr="0015639B" w:rsidRDefault="00202E6E" w:rsidP="00202E6E"/>
    <w:p w14:paraId="7C710B64" w14:textId="22030AA4" w:rsidR="00926050" w:rsidRDefault="00202E6E" w:rsidP="001927A1">
      <w:pPr>
        <w:numPr>
          <w:ilvl w:val="1"/>
          <w:numId w:val="4"/>
        </w:numPr>
      </w:pPr>
      <w:r>
        <w:t xml:space="preserve">VC1: This shows the treasurers’ report and is </w:t>
      </w:r>
      <w:r w:rsidR="00926050">
        <w:t xml:space="preserve">correct as of </w:t>
      </w:r>
      <w:r w:rsidR="001927A1">
        <w:t>May 9</w:t>
      </w:r>
      <w:r w:rsidR="001927A1" w:rsidRPr="001927A1">
        <w:rPr>
          <w:vertAlign w:val="superscript"/>
        </w:rPr>
        <w:t>th</w:t>
      </w:r>
      <w:r w:rsidR="00A907AA">
        <w:t xml:space="preserve">, </w:t>
      </w:r>
      <w:r w:rsidR="005D790A">
        <w:t>202</w:t>
      </w:r>
      <w:r w:rsidR="00A9509B">
        <w:t>3</w:t>
      </w:r>
      <w:r w:rsidR="00926050">
        <w:t>.</w:t>
      </w:r>
    </w:p>
    <w:p w14:paraId="1A7E9772" w14:textId="48B93144" w:rsidR="00562D63" w:rsidRDefault="00562D63" w:rsidP="001927A1">
      <w:pPr>
        <w:numPr>
          <w:ilvl w:val="1"/>
          <w:numId w:val="4"/>
        </w:numPr>
      </w:pPr>
      <w:r>
        <w:t>Please note there is about $500,000 of expenses that need to be paid out from the total figure.</w:t>
      </w:r>
    </w:p>
    <w:p w14:paraId="79B0CCFA" w14:textId="7978AFB6" w:rsidR="0087419A" w:rsidRDefault="0087419A" w:rsidP="00202E6E">
      <w:pPr>
        <w:numPr>
          <w:ilvl w:val="1"/>
          <w:numId w:val="4"/>
        </w:numPr>
      </w:pPr>
      <w:r>
        <w:t xml:space="preserve">For this meeting only 74% of the room block was met, as many people decided not to attend the hotel. This has resulted in a penalty of $15,000 for the week. In the future, this may need to be </w:t>
      </w:r>
      <w:r w:rsidR="00715131">
        <w:t xml:space="preserve">considered </w:t>
      </w:r>
      <w:r>
        <w:t>in the registration fee.</w:t>
      </w:r>
    </w:p>
    <w:p w14:paraId="3EA773E1" w14:textId="1D10DE00" w:rsidR="0087419A" w:rsidRDefault="0087419A" w:rsidP="00202E6E">
      <w:pPr>
        <w:numPr>
          <w:ilvl w:val="1"/>
          <w:numId w:val="4"/>
        </w:numPr>
      </w:pPr>
      <w:r>
        <w:t>We are now considering re-introducing a reduction in registration fees, if you stay at the venue hotel.</w:t>
      </w:r>
    </w:p>
    <w:p w14:paraId="3D83002D" w14:textId="469AEF7E" w:rsidR="0087419A" w:rsidRDefault="0087419A" w:rsidP="00124D5D">
      <w:pPr>
        <w:numPr>
          <w:ilvl w:val="1"/>
          <w:numId w:val="4"/>
        </w:numPr>
      </w:pPr>
      <w:r>
        <w:t xml:space="preserve">For the July meeting in Berlin, please be aware of the cancellation fees for the hotel, as they are different </w:t>
      </w:r>
      <w:r w:rsidR="00381621">
        <w:t xml:space="preserve">from </w:t>
      </w:r>
      <w:r>
        <w:t>what you may be used to.</w:t>
      </w:r>
    </w:p>
    <w:p w14:paraId="3148F768" w14:textId="4AC071D1" w:rsidR="00CA2DC4" w:rsidRDefault="00CA2DC4" w:rsidP="00202E6E">
      <w:pPr>
        <w:numPr>
          <w:ilvl w:val="1"/>
          <w:numId w:val="4"/>
        </w:numPr>
      </w:pPr>
      <w:r>
        <w:t xml:space="preserve">The registration fee for the mixed-mode September 2023 </w:t>
      </w:r>
      <w:r w:rsidR="008D5FA2">
        <w:t xml:space="preserve">session </w:t>
      </w:r>
      <w:r w:rsidR="00124D5D">
        <w:t>is</w:t>
      </w:r>
      <w:r>
        <w:t xml:space="preserve"> $600/$800/$100</w:t>
      </w:r>
      <w:r w:rsidR="00FD1DFD">
        <w:t>0</w:t>
      </w:r>
      <w:r w:rsidR="00BA755F">
        <w:t xml:space="preserve"> (early/standard/on-site)</w:t>
      </w:r>
    </w:p>
    <w:p w14:paraId="71E36AE2" w14:textId="0B0E20C9" w:rsidR="002F6446" w:rsidRDefault="002F6446" w:rsidP="00202E6E">
      <w:pPr>
        <w:numPr>
          <w:ilvl w:val="1"/>
          <w:numId w:val="4"/>
        </w:numPr>
      </w:pPr>
      <w:r>
        <w:t xml:space="preserve">The fees for Berlin in July </w:t>
      </w:r>
      <w:r w:rsidR="00124D5D">
        <w:t xml:space="preserve">2023 </w:t>
      </w:r>
      <w:r>
        <w:t>will be $700/$1000/$1300</w:t>
      </w:r>
      <w:r w:rsidR="00BA755F">
        <w:t>.</w:t>
      </w:r>
    </w:p>
    <w:p w14:paraId="4FB980DE" w14:textId="0DFAE5B8" w:rsidR="00124D5D" w:rsidRDefault="00124D5D" w:rsidP="00202E6E">
      <w:pPr>
        <w:numPr>
          <w:ilvl w:val="1"/>
          <w:numId w:val="4"/>
        </w:numPr>
      </w:pPr>
      <w:r>
        <w:t>The fees for November 2023 will be decided later in the summer.</w:t>
      </w:r>
    </w:p>
    <w:p w14:paraId="0180A05E" w14:textId="4E456C83" w:rsidR="00A907AA" w:rsidRDefault="00E4063B" w:rsidP="0022208A">
      <w:pPr>
        <w:numPr>
          <w:ilvl w:val="1"/>
          <w:numId w:val="4"/>
        </w:numPr>
      </w:pPr>
      <w:r>
        <w:t>Please be aware of the deadbeat consequences on slide #1</w:t>
      </w:r>
      <w:r w:rsidR="00124D5D">
        <w:t>3</w:t>
      </w:r>
      <w:r>
        <w:t>.</w:t>
      </w:r>
      <w:r w:rsidR="00AD2612">
        <w:t xml:space="preserve"> There are </w:t>
      </w:r>
      <w:r w:rsidR="0007044D">
        <w:t>2 new deadbeats</w:t>
      </w:r>
      <w:r w:rsidR="00385AAB">
        <w:t xml:space="preserve"> from the March 2023 meeting.</w:t>
      </w:r>
    </w:p>
    <w:p w14:paraId="39E29DBF" w14:textId="2A1C4600" w:rsidR="001E78D7" w:rsidRDefault="004148D1" w:rsidP="0022208A">
      <w:pPr>
        <w:numPr>
          <w:ilvl w:val="1"/>
          <w:numId w:val="4"/>
        </w:numPr>
      </w:pPr>
      <w:r>
        <w:lastRenderedPageBreak/>
        <w:t>Q: Regarding the room block, this contract came from an IEEE 802 plenary. Was this considered?</w:t>
      </w:r>
    </w:p>
    <w:p w14:paraId="4A0683A1" w14:textId="790D2A03" w:rsidR="00F1333C" w:rsidRDefault="004148D1" w:rsidP="00651236">
      <w:pPr>
        <w:numPr>
          <w:ilvl w:val="1"/>
          <w:numId w:val="4"/>
        </w:numPr>
      </w:pPr>
      <w:r>
        <w:t>A: Yes, the new contract for this time was for 50% attendance of the original contract for that plenary. The number of attendees was about right, but it was the number of people actually staying in this hotel that was reduced.</w:t>
      </w:r>
    </w:p>
    <w:p w14:paraId="4A40D86D" w14:textId="77777777" w:rsidR="00ED5BCC" w:rsidRPr="00862636" w:rsidRDefault="00ED5BCC" w:rsidP="00920CB3">
      <w:pPr>
        <w:rPr>
          <w:i/>
          <w:iCs/>
        </w:rPr>
      </w:pPr>
    </w:p>
    <w:p w14:paraId="6BAE4BDC" w14:textId="0F9A104A" w:rsidR="00E46D85" w:rsidRPr="0022208A" w:rsidRDefault="00A732A9" w:rsidP="00E46D85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May</w:t>
      </w:r>
      <w:r w:rsidR="00A907AA">
        <w:rPr>
          <w:b/>
          <w:sz w:val="32"/>
          <w:szCs w:val="32"/>
          <w:u w:val="single"/>
        </w:rPr>
        <w:t xml:space="preserve"> </w:t>
      </w:r>
      <w:r w:rsidR="005D790A">
        <w:rPr>
          <w:b/>
          <w:sz w:val="32"/>
          <w:szCs w:val="32"/>
          <w:u w:val="single"/>
        </w:rPr>
        <w:t>2023</w:t>
      </w:r>
      <w:r w:rsidR="00A907AA">
        <w:rPr>
          <w:b/>
          <w:sz w:val="32"/>
          <w:szCs w:val="32"/>
          <w:u w:val="single"/>
        </w:rPr>
        <w:t xml:space="preserve"> Venue</w:t>
      </w:r>
      <w:r w:rsidR="00824EAA">
        <w:rPr>
          <w:b/>
          <w:sz w:val="32"/>
          <w:szCs w:val="32"/>
          <w:u w:val="single"/>
        </w:rPr>
        <w:t xml:space="preserve"> </w:t>
      </w:r>
      <w:r w:rsidR="00920CB3">
        <w:rPr>
          <w:b/>
          <w:sz w:val="32"/>
          <w:szCs w:val="32"/>
          <w:u w:val="single"/>
        </w:rPr>
        <w:t>Straw Poll</w:t>
      </w:r>
      <w:r w:rsidR="003B6863">
        <w:rPr>
          <w:b/>
          <w:sz w:val="32"/>
          <w:szCs w:val="32"/>
          <w:u w:val="single"/>
        </w:rPr>
        <w:t>s</w:t>
      </w:r>
      <w:r w:rsidR="001862E5">
        <w:rPr>
          <w:szCs w:val="32"/>
        </w:rPr>
        <w:t xml:space="preserve"> (11-2</w:t>
      </w:r>
      <w:r w:rsidR="00C16733">
        <w:rPr>
          <w:szCs w:val="32"/>
        </w:rPr>
        <w:t>3</w:t>
      </w:r>
      <w:r w:rsidR="001862E5">
        <w:rPr>
          <w:szCs w:val="32"/>
        </w:rPr>
        <w:t>-</w:t>
      </w:r>
      <w:r w:rsidR="00C16733">
        <w:rPr>
          <w:szCs w:val="32"/>
        </w:rPr>
        <w:t>0</w:t>
      </w:r>
      <w:r w:rsidR="00B65661">
        <w:rPr>
          <w:szCs w:val="32"/>
        </w:rPr>
        <w:t>591</w:t>
      </w:r>
      <w:r w:rsidR="00ED5BCC">
        <w:rPr>
          <w:szCs w:val="32"/>
        </w:rPr>
        <w:t>r0</w:t>
      </w:r>
      <w:r w:rsidR="00B65661">
        <w:rPr>
          <w:szCs w:val="32"/>
        </w:rPr>
        <w:t xml:space="preserve"> - slide #18)</w:t>
      </w:r>
    </w:p>
    <w:p w14:paraId="25DD7BC9" w14:textId="77777777" w:rsidR="00824EAA" w:rsidRDefault="00824EAA" w:rsidP="00824EAA">
      <w:pPr>
        <w:rPr>
          <w:bCs/>
        </w:rPr>
      </w:pPr>
    </w:p>
    <w:p w14:paraId="3DF921C8" w14:textId="3E101207" w:rsidR="005F71D8" w:rsidRDefault="00824EAA" w:rsidP="00824EAA">
      <w:pPr>
        <w:numPr>
          <w:ilvl w:val="1"/>
          <w:numId w:val="4"/>
        </w:numPr>
        <w:rPr>
          <w:bCs/>
        </w:rPr>
      </w:pPr>
      <w:r>
        <w:rPr>
          <w:bCs/>
        </w:rPr>
        <w:t>Only people present in the room were asked to participate in the following straw polls:</w:t>
      </w:r>
    </w:p>
    <w:p w14:paraId="0990739C" w14:textId="77777777" w:rsidR="00893CFC" w:rsidRPr="00893CFC" w:rsidRDefault="00893CFC" w:rsidP="00893CFC">
      <w:pPr>
        <w:ind w:left="360"/>
        <w:rPr>
          <w:bCs/>
        </w:rPr>
      </w:pPr>
    </w:p>
    <w:p w14:paraId="6CB08749" w14:textId="05E4E21B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1</w:t>
      </w:r>
      <w:r w:rsidR="00824EAA" w:rsidRPr="00824EAA">
        <w:rPr>
          <w:b/>
          <w:bCs/>
        </w:rPr>
        <w:t xml:space="preserve">. How many people would like to come back to this venue? </w:t>
      </w:r>
    </w:p>
    <w:p w14:paraId="4B42FF8B" w14:textId="7B7B4CDC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Yes: </w:t>
      </w:r>
      <w:r w:rsidR="00AC230E">
        <w:t>38</w:t>
      </w:r>
    </w:p>
    <w:p w14:paraId="45579E4B" w14:textId="44408630" w:rsidR="00824EAA" w:rsidRPr="00FF3085" w:rsidRDefault="00824EAA" w:rsidP="00FF3085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No: </w:t>
      </w:r>
      <w:r w:rsidR="00AC230E">
        <w:t>7</w:t>
      </w:r>
    </w:p>
    <w:p w14:paraId="0EDC938D" w14:textId="77777777" w:rsidR="00824EAA" w:rsidRPr="00824EAA" w:rsidRDefault="00824EAA" w:rsidP="00824EAA">
      <w:pPr>
        <w:rPr>
          <w:bCs/>
          <w:lang w:val="en-GB"/>
        </w:rPr>
      </w:pPr>
    </w:p>
    <w:p w14:paraId="4D607C56" w14:textId="243C4C88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2</w:t>
      </w:r>
      <w:r w:rsidR="00824EAA" w:rsidRPr="00824EAA">
        <w:rPr>
          <w:b/>
          <w:bCs/>
        </w:rPr>
        <w:t>. Did you go to the social?</w:t>
      </w:r>
    </w:p>
    <w:p w14:paraId="098EC7F6" w14:textId="1E9E6A35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Yes: </w:t>
      </w:r>
      <w:r w:rsidR="00AC230E">
        <w:t>44</w:t>
      </w:r>
    </w:p>
    <w:p w14:paraId="7E85EB92" w14:textId="3E5D4467" w:rsidR="00893CFC" w:rsidRPr="00FF3085" w:rsidRDefault="00824EAA" w:rsidP="00FF3085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>No</w:t>
      </w:r>
      <w:r w:rsidR="00FF3085">
        <w:t xml:space="preserve">: </w:t>
      </w:r>
      <w:r w:rsidR="00AC230E">
        <w:t>7</w:t>
      </w:r>
    </w:p>
    <w:p w14:paraId="2D34E0E0" w14:textId="77777777" w:rsidR="00824EAA" w:rsidRPr="00824EAA" w:rsidRDefault="00824EAA" w:rsidP="00824EAA">
      <w:pPr>
        <w:rPr>
          <w:bCs/>
          <w:lang w:val="en-GB"/>
        </w:rPr>
      </w:pPr>
    </w:p>
    <w:p w14:paraId="3AEFBB01" w14:textId="094CB7E5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3</w:t>
      </w:r>
      <w:r w:rsidR="00824EAA" w:rsidRPr="00824EAA">
        <w:rPr>
          <w:b/>
          <w:bCs/>
        </w:rPr>
        <w:t>. If you a</w:t>
      </w:r>
      <w:r w:rsidR="00A907AA">
        <w:rPr>
          <w:b/>
          <w:bCs/>
        </w:rPr>
        <w:t>ttended the social, did you enjoy</w:t>
      </w:r>
      <w:r w:rsidR="00824EAA" w:rsidRPr="00824EAA">
        <w:rPr>
          <w:b/>
          <w:bCs/>
        </w:rPr>
        <w:t xml:space="preserve"> it?</w:t>
      </w:r>
    </w:p>
    <w:p w14:paraId="19E5DDF9" w14:textId="3400D167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Yes: </w:t>
      </w:r>
      <w:r w:rsidR="00AC230E">
        <w:t>21</w:t>
      </w:r>
    </w:p>
    <w:p w14:paraId="0BEE79BC" w14:textId="02A3507E" w:rsidR="005F71D8" w:rsidRPr="00B92B65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No: </w:t>
      </w:r>
      <w:r w:rsidR="00AC230E">
        <w:t>14</w:t>
      </w:r>
    </w:p>
    <w:p w14:paraId="67A180EA" w14:textId="77777777" w:rsidR="00B92B65" w:rsidRPr="00B92B65" w:rsidRDefault="00B92B65" w:rsidP="00B92B65">
      <w:pPr>
        <w:tabs>
          <w:tab w:val="num" w:pos="1440"/>
        </w:tabs>
        <w:rPr>
          <w:lang w:val="en-GB"/>
        </w:rPr>
      </w:pPr>
    </w:p>
    <w:p w14:paraId="353DF104" w14:textId="0C426634" w:rsidR="00B92B65" w:rsidRPr="00893CFC" w:rsidRDefault="00B92B65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>
        <w:t xml:space="preserve">Chair: These are questions to those people </w:t>
      </w:r>
      <w:r w:rsidR="00B65661">
        <w:t xml:space="preserve">who were present </w:t>
      </w:r>
      <w:r>
        <w:t>at the venue. I appreciate that some people leave early</w:t>
      </w:r>
      <w:r w:rsidR="00C037F9">
        <w:t xml:space="preserve"> or</w:t>
      </w:r>
      <w:r w:rsidR="00B65661">
        <w:t xml:space="preserve"> </w:t>
      </w:r>
      <w:r>
        <w:t>attend from their hotel rooms.</w:t>
      </w:r>
    </w:p>
    <w:p w14:paraId="6416784B" w14:textId="77777777" w:rsidR="005F71D8" w:rsidRDefault="005F71D8" w:rsidP="00824EAA"/>
    <w:p w14:paraId="08E5BE71" w14:textId="56181CB0" w:rsidR="00105286" w:rsidRPr="0022208A" w:rsidRDefault="00105286" w:rsidP="00105286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Future Venue Straw Polls</w:t>
      </w:r>
      <w:r>
        <w:rPr>
          <w:szCs w:val="32"/>
        </w:rPr>
        <w:t xml:space="preserve"> (</w:t>
      </w:r>
      <w:r w:rsidR="00170C51">
        <w:rPr>
          <w:szCs w:val="32"/>
        </w:rPr>
        <w:t>11-23</w:t>
      </w:r>
      <w:r>
        <w:rPr>
          <w:szCs w:val="32"/>
        </w:rPr>
        <w:t>-</w:t>
      </w:r>
      <w:r w:rsidR="000C35D2">
        <w:rPr>
          <w:szCs w:val="32"/>
        </w:rPr>
        <w:t>0</w:t>
      </w:r>
      <w:r w:rsidR="0047045F">
        <w:rPr>
          <w:szCs w:val="32"/>
        </w:rPr>
        <w:t>586</w:t>
      </w:r>
      <w:r>
        <w:rPr>
          <w:szCs w:val="32"/>
        </w:rPr>
        <w:t>r</w:t>
      </w:r>
      <w:r w:rsidR="0047045F">
        <w:rPr>
          <w:szCs w:val="32"/>
        </w:rPr>
        <w:t>4</w:t>
      </w:r>
      <w:r>
        <w:rPr>
          <w:szCs w:val="32"/>
        </w:rPr>
        <w:t>)</w:t>
      </w:r>
    </w:p>
    <w:p w14:paraId="70C7AB72" w14:textId="77777777" w:rsidR="00105286" w:rsidRDefault="00105286" w:rsidP="00105286">
      <w:pPr>
        <w:rPr>
          <w:bCs/>
        </w:rPr>
      </w:pPr>
    </w:p>
    <w:p w14:paraId="7D9FD51E" w14:textId="2E9861D4" w:rsidR="001B15F8" w:rsidRPr="0047045F" w:rsidRDefault="0047045F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>July</w:t>
      </w:r>
      <w:r w:rsidR="001B15F8" w:rsidRPr="0047045F">
        <w:rPr>
          <w:bCs/>
        </w:rPr>
        <w:t xml:space="preserve"> 2023</w:t>
      </w:r>
    </w:p>
    <w:p w14:paraId="54368266" w14:textId="416A0BF6" w:rsidR="00F05AC1" w:rsidRPr="0047045F" w:rsidRDefault="00F05AC1" w:rsidP="001B15F8">
      <w:pPr>
        <w:numPr>
          <w:ilvl w:val="1"/>
          <w:numId w:val="4"/>
        </w:numPr>
        <w:rPr>
          <w:bCs/>
        </w:rPr>
      </w:pPr>
      <w:r w:rsidRPr="0047045F">
        <w:rPr>
          <w:b/>
        </w:rPr>
        <w:t xml:space="preserve">1. </w:t>
      </w:r>
      <w:r w:rsidR="00EA6636" w:rsidRPr="0047045F">
        <w:rPr>
          <w:b/>
        </w:rPr>
        <w:t xml:space="preserve">If the 2023 </w:t>
      </w:r>
      <w:r w:rsidR="0047045F" w:rsidRPr="0047045F">
        <w:rPr>
          <w:b/>
        </w:rPr>
        <w:t>July</w:t>
      </w:r>
      <w:r w:rsidR="00EA6636" w:rsidRPr="0047045F">
        <w:rPr>
          <w:b/>
        </w:rPr>
        <w:t xml:space="preserve"> </w:t>
      </w:r>
      <w:r w:rsidR="0047045F" w:rsidRPr="0047045F">
        <w:rPr>
          <w:b/>
        </w:rPr>
        <w:t xml:space="preserve">802 Plenary </w:t>
      </w:r>
      <w:r w:rsidR="00EA6636" w:rsidRPr="0047045F">
        <w:rPr>
          <w:b/>
        </w:rPr>
        <w:t xml:space="preserve">Session were held at the </w:t>
      </w:r>
      <w:r w:rsidR="0047045F" w:rsidRPr="0047045F">
        <w:rPr>
          <w:b/>
        </w:rPr>
        <w:t xml:space="preserve">Estrel, </w:t>
      </w:r>
      <w:r w:rsidR="0047045F">
        <w:rPr>
          <w:b/>
        </w:rPr>
        <w:t xml:space="preserve">Berlin, </w:t>
      </w:r>
      <w:r w:rsidR="00EA6636" w:rsidRPr="0047045F">
        <w:rPr>
          <w:b/>
        </w:rPr>
        <w:t>as an in-person only session, would you attend?</w:t>
      </w:r>
    </w:p>
    <w:p w14:paraId="183B893A" w14:textId="1F4AC149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Yes: </w:t>
      </w:r>
      <w:r w:rsidR="0047045F" w:rsidRPr="0047045F">
        <w:rPr>
          <w:bCs/>
        </w:rPr>
        <w:t>58</w:t>
      </w:r>
    </w:p>
    <w:p w14:paraId="53EA0BC4" w14:textId="0D993713" w:rsidR="001B15F8" w:rsidRPr="0047045F" w:rsidRDefault="001B15F8" w:rsidP="00F05AC1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No: </w:t>
      </w:r>
      <w:r w:rsidR="0047045F" w:rsidRPr="0047045F">
        <w:rPr>
          <w:bCs/>
        </w:rPr>
        <w:t>31</w:t>
      </w:r>
    </w:p>
    <w:p w14:paraId="60A62327" w14:textId="4E06D353" w:rsidR="00EA6636" w:rsidRPr="0047045F" w:rsidRDefault="00EA6636" w:rsidP="00F05AC1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Abstain: </w:t>
      </w:r>
      <w:r w:rsidR="0047045F" w:rsidRPr="0047045F">
        <w:rPr>
          <w:bCs/>
        </w:rPr>
        <w:t>6</w:t>
      </w:r>
    </w:p>
    <w:p w14:paraId="54D24FDE" w14:textId="77777777" w:rsidR="001B15F8" w:rsidRPr="00651236" w:rsidRDefault="001B15F8" w:rsidP="001B15F8">
      <w:pPr>
        <w:ind w:left="792"/>
        <w:rPr>
          <w:bCs/>
          <w:i/>
          <w:iCs/>
        </w:rPr>
      </w:pPr>
    </w:p>
    <w:p w14:paraId="234EE68B" w14:textId="1FD4CA85" w:rsidR="001B15F8" w:rsidRPr="0047045F" w:rsidRDefault="001B15F8" w:rsidP="001B15F8">
      <w:pPr>
        <w:numPr>
          <w:ilvl w:val="1"/>
          <w:numId w:val="4"/>
        </w:numPr>
        <w:rPr>
          <w:b/>
        </w:rPr>
      </w:pPr>
      <w:r w:rsidRPr="0047045F">
        <w:rPr>
          <w:b/>
        </w:rPr>
        <w:t xml:space="preserve">2. </w:t>
      </w:r>
      <w:r w:rsidR="0047045F" w:rsidRPr="0047045F">
        <w:rPr>
          <w:b/>
        </w:rPr>
        <w:t>If the 2023 July 802 Plenary Session were held at the Estrel, Berlin</w:t>
      </w:r>
      <w:r w:rsidR="0047045F">
        <w:rPr>
          <w:b/>
        </w:rPr>
        <w:t>,</w:t>
      </w:r>
      <w:r w:rsidR="00EA6636" w:rsidRPr="0047045F">
        <w:rPr>
          <w:b/>
        </w:rPr>
        <w:t xml:space="preserve"> as a mixed-mode session, will you attend?</w:t>
      </w:r>
    </w:p>
    <w:p w14:paraId="24EF35BE" w14:textId="612088E0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Attend In-person: </w:t>
      </w:r>
      <w:r w:rsidR="0047045F" w:rsidRPr="0047045F">
        <w:rPr>
          <w:bCs/>
        </w:rPr>
        <w:t>58</w:t>
      </w:r>
    </w:p>
    <w:p w14:paraId="07ED8C4C" w14:textId="7E1E3519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Attend Virtually (remotely): </w:t>
      </w:r>
      <w:r w:rsidR="0047045F" w:rsidRPr="0047045F">
        <w:rPr>
          <w:bCs/>
        </w:rPr>
        <w:t>38</w:t>
      </w:r>
    </w:p>
    <w:p w14:paraId="3472F8DB" w14:textId="48881DEE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Will not attend: </w:t>
      </w:r>
      <w:r w:rsidR="0047045F" w:rsidRPr="0047045F">
        <w:rPr>
          <w:bCs/>
        </w:rPr>
        <w:t>0</w:t>
      </w:r>
    </w:p>
    <w:p w14:paraId="2A54DC05" w14:textId="77777777" w:rsidR="001B15F8" w:rsidRPr="00651236" w:rsidRDefault="001B15F8" w:rsidP="001B15F8">
      <w:pPr>
        <w:ind w:left="792"/>
        <w:rPr>
          <w:bCs/>
          <w:i/>
          <w:iCs/>
        </w:rPr>
      </w:pPr>
    </w:p>
    <w:p w14:paraId="39C1BF0D" w14:textId="5CBFB007" w:rsidR="001B15F8" w:rsidRPr="0047045F" w:rsidRDefault="0047045F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>September</w:t>
      </w:r>
      <w:r w:rsidR="001B15F8" w:rsidRPr="0047045F">
        <w:rPr>
          <w:bCs/>
        </w:rPr>
        <w:t xml:space="preserve"> 2023</w:t>
      </w:r>
    </w:p>
    <w:p w14:paraId="58CB393A" w14:textId="4E8A42FD" w:rsidR="001B15F8" w:rsidRPr="0047045F" w:rsidRDefault="001B15F8" w:rsidP="001B15F8">
      <w:pPr>
        <w:numPr>
          <w:ilvl w:val="1"/>
          <w:numId w:val="4"/>
        </w:numPr>
        <w:rPr>
          <w:b/>
        </w:rPr>
      </w:pPr>
      <w:r w:rsidRPr="0047045F">
        <w:rPr>
          <w:b/>
        </w:rPr>
        <w:t xml:space="preserve">1. </w:t>
      </w:r>
      <w:r w:rsidR="0047045F" w:rsidRPr="0047045F">
        <w:rPr>
          <w:b/>
        </w:rPr>
        <w:t>If the 2023 September 802 Wireless Interim Session were held at the Grand Hyatt, Buckhead, Atlanta, as an in-person only session, would you attend?</w:t>
      </w:r>
    </w:p>
    <w:p w14:paraId="075F484E" w14:textId="73C71E5C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Yes: </w:t>
      </w:r>
      <w:r w:rsidR="0047045F" w:rsidRPr="0047045F">
        <w:rPr>
          <w:bCs/>
        </w:rPr>
        <w:t>48</w:t>
      </w:r>
    </w:p>
    <w:p w14:paraId="6D6590D4" w14:textId="25033254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No: </w:t>
      </w:r>
      <w:r w:rsidR="0047045F" w:rsidRPr="0047045F">
        <w:rPr>
          <w:bCs/>
        </w:rPr>
        <w:t>43</w:t>
      </w:r>
    </w:p>
    <w:p w14:paraId="56AD6B1D" w14:textId="06AE7BB6" w:rsidR="00F05AC1" w:rsidRPr="0047045F" w:rsidRDefault="00F05AC1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>Abstain:</w:t>
      </w:r>
      <w:r w:rsidR="00084E9E" w:rsidRPr="0047045F">
        <w:rPr>
          <w:bCs/>
        </w:rPr>
        <w:t xml:space="preserve"> 6</w:t>
      </w:r>
    </w:p>
    <w:p w14:paraId="6C721391" w14:textId="77777777" w:rsidR="001B15F8" w:rsidRPr="00651236" w:rsidRDefault="001B15F8" w:rsidP="001B15F8">
      <w:pPr>
        <w:ind w:left="360"/>
        <w:rPr>
          <w:bCs/>
          <w:i/>
          <w:iCs/>
        </w:rPr>
      </w:pPr>
    </w:p>
    <w:p w14:paraId="6F6599EF" w14:textId="3EE2DA12" w:rsidR="001B15F8" w:rsidRPr="0047045F" w:rsidRDefault="001B15F8" w:rsidP="001B15F8">
      <w:pPr>
        <w:numPr>
          <w:ilvl w:val="1"/>
          <w:numId w:val="4"/>
        </w:numPr>
        <w:rPr>
          <w:b/>
        </w:rPr>
      </w:pPr>
      <w:r w:rsidRPr="0047045F">
        <w:rPr>
          <w:b/>
        </w:rPr>
        <w:t xml:space="preserve">2. </w:t>
      </w:r>
      <w:r w:rsidR="0047045F" w:rsidRPr="0047045F">
        <w:rPr>
          <w:b/>
        </w:rPr>
        <w:t>If the 2023 September 802 Wireless Interim Session were held at the Grand Hyatt, Buckhead, Atlanta</w:t>
      </w:r>
      <w:r w:rsidR="00981EAD" w:rsidRPr="0047045F">
        <w:rPr>
          <w:b/>
        </w:rPr>
        <w:t>, as mixed-mode session, will you attend?</w:t>
      </w:r>
    </w:p>
    <w:p w14:paraId="27CF5432" w14:textId="68C3C7A6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Attend In-person: </w:t>
      </w:r>
      <w:r w:rsidR="0047045F" w:rsidRPr="0047045F">
        <w:rPr>
          <w:bCs/>
        </w:rPr>
        <w:t>40</w:t>
      </w:r>
    </w:p>
    <w:p w14:paraId="57DDCB11" w14:textId="4B0B470E" w:rsidR="001B15F8" w:rsidRPr="0047045F" w:rsidRDefault="001B15F8" w:rsidP="001B15F8">
      <w:pPr>
        <w:numPr>
          <w:ilvl w:val="1"/>
          <w:numId w:val="4"/>
        </w:numPr>
        <w:rPr>
          <w:bCs/>
        </w:rPr>
      </w:pPr>
      <w:r w:rsidRPr="0047045F">
        <w:rPr>
          <w:bCs/>
        </w:rPr>
        <w:t xml:space="preserve">Attend Virtually (remotely): </w:t>
      </w:r>
      <w:r w:rsidR="0047045F" w:rsidRPr="0047045F">
        <w:rPr>
          <w:bCs/>
        </w:rPr>
        <w:t>50</w:t>
      </w:r>
    </w:p>
    <w:p w14:paraId="7676ABAD" w14:textId="611D6FC4" w:rsidR="00105286" w:rsidRPr="0047045F" w:rsidRDefault="001B15F8" w:rsidP="00520AD5">
      <w:pPr>
        <w:numPr>
          <w:ilvl w:val="1"/>
          <w:numId w:val="4"/>
        </w:numPr>
        <w:rPr>
          <w:bCs/>
        </w:rPr>
      </w:pPr>
      <w:r w:rsidRPr="0047045F">
        <w:rPr>
          <w:bCs/>
        </w:rPr>
        <w:lastRenderedPageBreak/>
        <w:t xml:space="preserve">Will not attend </w:t>
      </w:r>
      <w:r w:rsidR="00D962C4" w:rsidRPr="0047045F">
        <w:rPr>
          <w:bCs/>
        </w:rPr>
        <w:t>plenary</w:t>
      </w:r>
      <w:r w:rsidRPr="0047045F">
        <w:rPr>
          <w:bCs/>
        </w:rPr>
        <w:t xml:space="preserve">: </w:t>
      </w:r>
      <w:r w:rsidR="0047045F" w:rsidRPr="0047045F">
        <w:rPr>
          <w:bCs/>
        </w:rPr>
        <w:t>4</w:t>
      </w:r>
    </w:p>
    <w:p w14:paraId="37A32596" w14:textId="45DD3A77" w:rsidR="00105286" w:rsidRPr="004A28E0" w:rsidRDefault="00105286" w:rsidP="00105286"/>
    <w:p w14:paraId="135DD182" w14:textId="11230DDA" w:rsidR="00202E6E" w:rsidRPr="00090E98" w:rsidRDefault="00202E6E" w:rsidP="00202E6E">
      <w:pPr>
        <w:numPr>
          <w:ilvl w:val="0"/>
          <w:numId w:val="4"/>
        </w:numPr>
        <w:rPr>
          <w:b/>
          <w:lang w:val="fr-FR"/>
        </w:rPr>
      </w:pPr>
      <w:r w:rsidRPr="00090E98">
        <w:rPr>
          <w:b/>
          <w:sz w:val="32"/>
          <w:szCs w:val="32"/>
          <w:u w:val="single"/>
          <w:lang w:val="fr-FR"/>
        </w:rPr>
        <w:t>Future Venues Manager Report</w:t>
      </w:r>
      <w:r w:rsidRPr="00090E98">
        <w:rPr>
          <w:b/>
          <w:sz w:val="32"/>
          <w:szCs w:val="32"/>
          <w:lang w:val="fr-FR"/>
        </w:rPr>
        <w:t xml:space="preserve"> </w:t>
      </w:r>
      <w:r w:rsidR="00597D95">
        <w:rPr>
          <w:szCs w:val="24"/>
          <w:lang w:val="fr-FR"/>
        </w:rPr>
        <w:t>(</w:t>
      </w:r>
      <w:r w:rsidR="00105286">
        <w:rPr>
          <w:szCs w:val="24"/>
          <w:lang w:val="fr-FR"/>
        </w:rPr>
        <w:t>11-2</w:t>
      </w:r>
      <w:r w:rsidR="00DC7AA7">
        <w:rPr>
          <w:szCs w:val="24"/>
          <w:lang w:val="fr-FR"/>
        </w:rPr>
        <w:t>3</w:t>
      </w:r>
      <w:r w:rsidR="00105286">
        <w:rPr>
          <w:szCs w:val="24"/>
          <w:lang w:val="fr-FR"/>
        </w:rPr>
        <w:t>-</w:t>
      </w:r>
      <w:r w:rsidR="00DC7AA7">
        <w:rPr>
          <w:szCs w:val="24"/>
          <w:lang w:val="fr-FR"/>
        </w:rPr>
        <w:t>0</w:t>
      </w:r>
      <w:r w:rsidR="00F1333C">
        <w:rPr>
          <w:szCs w:val="24"/>
          <w:lang w:val="fr-FR"/>
        </w:rPr>
        <w:t>591</w:t>
      </w:r>
      <w:r w:rsidR="00105286">
        <w:rPr>
          <w:szCs w:val="24"/>
          <w:lang w:val="fr-FR"/>
        </w:rPr>
        <w:t>r0</w:t>
      </w:r>
      <w:r w:rsidR="006412CF">
        <w:rPr>
          <w:szCs w:val="24"/>
          <w:lang w:val="fr-FR"/>
        </w:rPr>
        <w:t>)</w:t>
      </w:r>
    </w:p>
    <w:p w14:paraId="113B2034" w14:textId="77777777" w:rsidR="00202E6E" w:rsidRPr="00090E98" w:rsidRDefault="00202E6E" w:rsidP="00202E6E">
      <w:pPr>
        <w:rPr>
          <w:i/>
          <w:iCs/>
          <w:lang w:val="fr-FR"/>
        </w:rPr>
      </w:pPr>
    </w:p>
    <w:p w14:paraId="3606F95E" w14:textId="0CF270C1" w:rsidR="00F1333C" w:rsidRDefault="00F1333C" w:rsidP="00651236">
      <w:pPr>
        <w:numPr>
          <w:ilvl w:val="1"/>
          <w:numId w:val="4"/>
        </w:numPr>
      </w:pPr>
      <w:r>
        <w:t>There is no major update since the March 2023 meeting</w:t>
      </w:r>
      <w:r w:rsidR="0047045F">
        <w:t>.</w:t>
      </w:r>
    </w:p>
    <w:p w14:paraId="72A10F9B" w14:textId="4062D931" w:rsidR="00DC7AA7" w:rsidRDefault="00DC7AA7" w:rsidP="00202E6E">
      <w:pPr>
        <w:numPr>
          <w:ilvl w:val="1"/>
          <w:numId w:val="4"/>
        </w:numPr>
      </w:pPr>
      <w:r>
        <w:t>Slide #2</w:t>
      </w:r>
      <w:r w:rsidR="00F1333C">
        <w:t>1</w:t>
      </w:r>
      <w:r>
        <w:t xml:space="preserve"> shows the upcoming </w:t>
      </w:r>
      <w:r w:rsidR="00EE357C">
        <w:t>interim</w:t>
      </w:r>
      <w:r>
        <w:t xml:space="preserve"> </w:t>
      </w:r>
      <w:r w:rsidR="00C6113A">
        <w:t xml:space="preserve">sessions </w:t>
      </w:r>
      <w:r>
        <w:t>for the next couple of years.</w:t>
      </w:r>
    </w:p>
    <w:p w14:paraId="0DBC265B" w14:textId="01841CE7" w:rsidR="00F1333C" w:rsidRDefault="00F1333C" w:rsidP="00F1333C">
      <w:pPr>
        <w:numPr>
          <w:ilvl w:val="1"/>
          <w:numId w:val="4"/>
        </w:numPr>
      </w:pPr>
      <w:r>
        <w:t>Note the update for January 2025 that will be in Kobe, Japan.</w:t>
      </w:r>
    </w:p>
    <w:p w14:paraId="1C039C89" w14:textId="2F2D847B" w:rsidR="00F1333C" w:rsidRDefault="00F1333C" w:rsidP="00F1333C">
      <w:pPr>
        <w:numPr>
          <w:ilvl w:val="1"/>
          <w:numId w:val="4"/>
        </w:numPr>
      </w:pPr>
      <w:r>
        <w:t>May 2025 should be in Europe or Asia.</w:t>
      </w:r>
    </w:p>
    <w:p w14:paraId="22C7AA94" w14:textId="54AD58B1" w:rsidR="008434E8" w:rsidRDefault="008434E8" w:rsidP="00202E6E">
      <w:pPr>
        <w:numPr>
          <w:ilvl w:val="1"/>
          <w:numId w:val="4"/>
        </w:numPr>
      </w:pPr>
      <w:r>
        <w:t>Slide #2</w:t>
      </w:r>
      <w:r w:rsidR="00F626B5">
        <w:t>2</w:t>
      </w:r>
      <w:r>
        <w:t xml:space="preserve"> shows the upcoming plenaries.</w:t>
      </w:r>
    </w:p>
    <w:p w14:paraId="4709B53F" w14:textId="6274C77D" w:rsidR="005C1C66" w:rsidRDefault="00DC0548" w:rsidP="00202E6E">
      <w:pPr>
        <w:numPr>
          <w:ilvl w:val="1"/>
          <w:numId w:val="4"/>
        </w:numPr>
      </w:pPr>
      <w:r>
        <w:t xml:space="preserve">Q: </w:t>
      </w:r>
      <w:r w:rsidR="006F52EB">
        <w:t xml:space="preserve">Is there a plan to </w:t>
      </w:r>
      <w:r>
        <w:t>re-book the Honolulu meeting</w:t>
      </w:r>
      <w:r w:rsidR="006F52EB">
        <w:t xml:space="preserve">, </w:t>
      </w:r>
      <w:r w:rsidR="0037426C">
        <w:t>after November 2023?</w:t>
      </w:r>
    </w:p>
    <w:p w14:paraId="4A81DF76" w14:textId="4A6C69C7" w:rsidR="00DC0548" w:rsidRDefault="00DC0548" w:rsidP="00DC0548">
      <w:pPr>
        <w:numPr>
          <w:ilvl w:val="1"/>
          <w:numId w:val="4"/>
        </w:numPr>
      </w:pPr>
      <w:r>
        <w:t xml:space="preserve">A: Yes, there are 2 contracts, one in November 2023 and November 2027. Please note that only about 60% of people </w:t>
      </w:r>
      <w:r w:rsidR="00651236">
        <w:t>attend</w:t>
      </w:r>
      <w:r>
        <w:t xml:space="preserve"> the meetings in person and staying in the venue hotel, compared to before the pandemic.</w:t>
      </w:r>
    </w:p>
    <w:p w14:paraId="78B264A2" w14:textId="14D2A8AA" w:rsidR="00202E6E" w:rsidRDefault="00202E6E" w:rsidP="00202E6E"/>
    <w:p w14:paraId="5B9F9E7E" w14:textId="1A86BC07" w:rsidR="005C1C66" w:rsidRPr="00AC7A9E" w:rsidRDefault="005C1C66" w:rsidP="005C1C66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Timeline update</w:t>
      </w:r>
    </w:p>
    <w:p w14:paraId="159023DD" w14:textId="77777777" w:rsidR="005C1C66" w:rsidRPr="00AC7A9E" w:rsidRDefault="005C1C66" w:rsidP="005C1C66"/>
    <w:p w14:paraId="3B4403A3" w14:textId="2E4EB1BF" w:rsidR="005C1C66" w:rsidRDefault="00ED3BBB" w:rsidP="005C1C66">
      <w:pPr>
        <w:numPr>
          <w:ilvl w:val="1"/>
          <w:numId w:val="4"/>
        </w:numPr>
      </w:pPr>
      <w:r>
        <w:t>The main change</w:t>
      </w:r>
      <w:r w:rsidR="006F52EB">
        <w:t>s are</w:t>
      </w:r>
      <w:r>
        <w:t xml:space="preserve"> </w:t>
      </w:r>
      <w:r w:rsidR="005C1C66">
        <w:t>for the TG</w:t>
      </w:r>
      <w:r w:rsidR="00EE3CE9">
        <w:t>b</w:t>
      </w:r>
      <w:r w:rsidR="00F626B5">
        <w:t>e</w:t>
      </w:r>
      <w:r w:rsidR="00EE3CE9">
        <w:t xml:space="preserve"> and </w:t>
      </w:r>
      <w:r w:rsidR="00F626B5">
        <w:t>REVme</w:t>
      </w:r>
      <w:r w:rsidR="005C1C66">
        <w:t xml:space="preserve"> timeline</w:t>
      </w:r>
      <w:r w:rsidR="00EE3CE9">
        <w:t>s</w:t>
      </w:r>
      <w:r w:rsidR="005C1C66">
        <w:t>.</w:t>
      </w:r>
      <w:r w:rsidR="006F52EB">
        <w:t xml:space="preserve"> The timeline chart should be updated shortly.</w:t>
      </w:r>
    </w:p>
    <w:p w14:paraId="781ADAC9" w14:textId="7C68BA20" w:rsidR="005C1C66" w:rsidRDefault="005C1C66" w:rsidP="005C1C66">
      <w:pPr>
        <w:numPr>
          <w:ilvl w:val="1"/>
          <w:numId w:val="4"/>
        </w:numPr>
      </w:pPr>
      <w:r>
        <w:t>No questions</w:t>
      </w:r>
    </w:p>
    <w:p w14:paraId="709D3FA5" w14:textId="77777777" w:rsidR="005C1C66" w:rsidRPr="0015639B" w:rsidRDefault="005C1C66" w:rsidP="00202E6E"/>
    <w:p w14:paraId="6ECB9C7A" w14:textId="4521D314" w:rsidR="00202E6E" w:rsidRPr="00AC7A9E" w:rsidRDefault="00202E6E" w:rsidP="00202E6E">
      <w:pPr>
        <w:numPr>
          <w:ilvl w:val="0"/>
          <w:numId w:val="4"/>
        </w:numPr>
        <w:rPr>
          <w:b/>
        </w:rPr>
      </w:pPr>
      <w:r w:rsidRPr="00AC7A9E">
        <w:rPr>
          <w:b/>
          <w:sz w:val="32"/>
          <w:szCs w:val="32"/>
          <w:u w:val="single"/>
        </w:rPr>
        <w:t>Attendance</w:t>
      </w:r>
      <w:r>
        <w:rPr>
          <w:b/>
          <w:sz w:val="32"/>
          <w:szCs w:val="32"/>
          <w:u w:val="single"/>
        </w:rPr>
        <w:t xml:space="preserve"> statistics</w:t>
      </w:r>
      <w:r w:rsidRPr="00BD14B1">
        <w:rPr>
          <w:szCs w:val="32"/>
        </w:rPr>
        <w:t xml:space="preserve"> (</w:t>
      </w:r>
      <w:r w:rsidR="00170C51">
        <w:rPr>
          <w:szCs w:val="32"/>
        </w:rPr>
        <w:t>11-23</w:t>
      </w:r>
      <w:r w:rsidR="00DD2325">
        <w:rPr>
          <w:szCs w:val="32"/>
        </w:rPr>
        <w:t>-</w:t>
      </w:r>
      <w:r w:rsidR="007854CD">
        <w:rPr>
          <w:szCs w:val="32"/>
        </w:rPr>
        <w:t>0</w:t>
      </w:r>
      <w:r w:rsidR="006F52EB">
        <w:rPr>
          <w:szCs w:val="32"/>
        </w:rPr>
        <w:t>594</w:t>
      </w:r>
      <w:r w:rsidR="008646B1">
        <w:rPr>
          <w:szCs w:val="32"/>
        </w:rPr>
        <w:t>r</w:t>
      </w:r>
      <w:r w:rsidR="006F52EB">
        <w:rPr>
          <w:szCs w:val="32"/>
        </w:rPr>
        <w:t>1</w:t>
      </w:r>
      <w:r w:rsidR="00176284">
        <w:rPr>
          <w:szCs w:val="32"/>
        </w:rPr>
        <w:t xml:space="preserve"> slide #</w:t>
      </w:r>
      <w:r w:rsidR="006F0EAA">
        <w:rPr>
          <w:szCs w:val="32"/>
        </w:rPr>
        <w:t>4</w:t>
      </w:r>
      <w:r w:rsidRPr="00BD14B1">
        <w:rPr>
          <w:szCs w:val="32"/>
        </w:rPr>
        <w:t>)</w:t>
      </w:r>
    </w:p>
    <w:p w14:paraId="143ED774" w14:textId="77777777" w:rsidR="00202E6E" w:rsidRPr="00AC7A9E" w:rsidRDefault="00202E6E" w:rsidP="00202E6E"/>
    <w:p w14:paraId="210DDA61" w14:textId="139002F7" w:rsidR="00202E6E" w:rsidRDefault="00202E6E" w:rsidP="00202E6E">
      <w:pPr>
        <w:numPr>
          <w:ilvl w:val="1"/>
          <w:numId w:val="4"/>
        </w:numPr>
      </w:pPr>
      <w:r>
        <w:t>VC2: These slides are a summary of the attendance statistics and sub-group activities during this session.</w:t>
      </w:r>
      <w:r w:rsidR="00647D57">
        <w:t xml:space="preserve"> The numbers have been increasing slowly over the last </w:t>
      </w:r>
      <w:r w:rsidR="0054133E">
        <w:t xml:space="preserve">couple of </w:t>
      </w:r>
      <w:r w:rsidR="00647D57">
        <w:t>year</w:t>
      </w:r>
      <w:r w:rsidR="0054133E">
        <w:t>s</w:t>
      </w:r>
      <w:r w:rsidR="00532ADA">
        <w:t>.</w:t>
      </w:r>
    </w:p>
    <w:p w14:paraId="28EF4844" w14:textId="77777777" w:rsidR="009E44D7" w:rsidRDefault="009E44D7" w:rsidP="009E44D7">
      <w:pPr>
        <w:ind w:left="360"/>
      </w:pPr>
    </w:p>
    <w:p w14:paraId="2B7F8D70" w14:textId="0F39D170" w:rsidR="00202E6E" w:rsidRPr="00E132FB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E132FB">
        <w:rPr>
          <w:b/>
          <w:sz w:val="32"/>
          <w:szCs w:val="32"/>
          <w:u w:val="single"/>
        </w:rPr>
        <w:t>WG Committee Reports</w:t>
      </w:r>
      <w:r w:rsidR="00A1124E">
        <w:rPr>
          <w:szCs w:val="32"/>
        </w:rPr>
        <w:t xml:space="preserve"> (</w:t>
      </w:r>
      <w:r w:rsidR="00170C51">
        <w:rPr>
          <w:szCs w:val="32"/>
        </w:rPr>
        <w:t>11-23</w:t>
      </w:r>
      <w:r w:rsidR="00DD2325">
        <w:rPr>
          <w:szCs w:val="32"/>
        </w:rPr>
        <w:t>-</w:t>
      </w:r>
      <w:r w:rsidR="00E56955">
        <w:rPr>
          <w:szCs w:val="32"/>
        </w:rPr>
        <w:t>0</w:t>
      </w:r>
      <w:r w:rsidR="0037426C">
        <w:rPr>
          <w:szCs w:val="32"/>
        </w:rPr>
        <w:t>591r4</w:t>
      </w:r>
      <w:r w:rsidRPr="00AA4BBC">
        <w:rPr>
          <w:szCs w:val="32"/>
        </w:rPr>
        <w:t>)</w:t>
      </w:r>
    </w:p>
    <w:p w14:paraId="5761BF21" w14:textId="77777777" w:rsidR="00202E6E" w:rsidRPr="00E132FB" w:rsidRDefault="00202E6E" w:rsidP="00202E6E">
      <w:pPr>
        <w:rPr>
          <w:b/>
          <w:u w:val="single"/>
        </w:rPr>
      </w:pPr>
    </w:p>
    <w:p w14:paraId="5BEE2CBA" w14:textId="5E75C3E8" w:rsidR="00202E6E" w:rsidRDefault="00202E6E" w:rsidP="00202E6E">
      <w:pPr>
        <w:numPr>
          <w:ilvl w:val="1"/>
          <w:numId w:val="4"/>
        </w:numPr>
      </w:pPr>
      <w:r w:rsidRPr="00AA4BBC">
        <w:rPr>
          <w:b/>
        </w:rPr>
        <w:t>Editors</w:t>
      </w:r>
      <w:r>
        <w:t xml:space="preserve"> (slide #1</w:t>
      </w:r>
      <w:r w:rsidR="007A6CC8">
        <w:t>1</w:t>
      </w:r>
      <w:r>
        <w:t>)</w:t>
      </w:r>
    </w:p>
    <w:p w14:paraId="03B8D96B" w14:textId="77777777" w:rsidR="007A6CC8" w:rsidRDefault="007A6CC8" w:rsidP="004966B6">
      <w:pPr>
        <w:numPr>
          <w:ilvl w:val="2"/>
          <w:numId w:val="4"/>
        </w:numPr>
      </w:pPr>
      <w:r>
        <w:t>There was some discussion about MDR topics for REVme.</w:t>
      </w:r>
    </w:p>
    <w:p w14:paraId="2F2C0EA1" w14:textId="0BDFD46E" w:rsidR="00AE2CE9" w:rsidRDefault="00AE2CE9" w:rsidP="004966B6">
      <w:pPr>
        <w:numPr>
          <w:ilvl w:val="2"/>
          <w:numId w:val="4"/>
        </w:numPr>
      </w:pPr>
      <w:r>
        <w:t>Slide #15 shows the ANA changes since the last session (March 2023)</w:t>
      </w:r>
    </w:p>
    <w:p w14:paraId="73316CE3" w14:textId="344AB39C" w:rsidR="003F0367" w:rsidRDefault="003F0367" w:rsidP="004966B6">
      <w:pPr>
        <w:numPr>
          <w:ilvl w:val="2"/>
          <w:numId w:val="4"/>
        </w:numPr>
      </w:pPr>
      <w:r>
        <w:t>No questions</w:t>
      </w:r>
      <w:r w:rsidR="00C037F9">
        <w:t>.</w:t>
      </w:r>
    </w:p>
    <w:p w14:paraId="21D88224" w14:textId="77777777" w:rsidR="00202E6E" w:rsidRDefault="00202E6E" w:rsidP="0097538C"/>
    <w:p w14:paraId="0A055568" w14:textId="1219448D" w:rsidR="00202E6E" w:rsidRDefault="00202E6E" w:rsidP="00202E6E">
      <w:pPr>
        <w:numPr>
          <w:ilvl w:val="1"/>
          <w:numId w:val="4"/>
        </w:numPr>
      </w:pPr>
      <w:r w:rsidRPr="00682D7B">
        <w:rPr>
          <w:b/>
        </w:rPr>
        <w:t>ARC</w:t>
      </w:r>
      <w:r w:rsidR="00D92FCA">
        <w:rPr>
          <w:b/>
        </w:rPr>
        <w:t xml:space="preserve"> SC</w:t>
      </w:r>
      <w:r w:rsidR="0097538C">
        <w:t xml:space="preserve"> (slide #</w:t>
      </w:r>
      <w:r w:rsidR="002539F2">
        <w:t>1</w:t>
      </w:r>
      <w:r w:rsidR="00DD4CC6">
        <w:t>8</w:t>
      </w:r>
      <w:r>
        <w:t>)</w:t>
      </w:r>
    </w:p>
    <w:p w14:paraId="11C83B84" w14:textId="2DEEC5DD" w:rsidR="000D684E" w:rsidRDefault="000D684E" w:rsidP="000D684E">
      <w:pPr>
        <w:numPr>
          <w:ilvl w:val="2"/>
          <w:numId w:val="4"/>
        </w:numPr>
      </w:pPr>
      <w:r>
        <w:t>The slides show the work covered within the ARC meeting this week.</w:t>
      </w:r>
    </w:p>
    <w:p w14:paraId="3C29732C" w14:textId="328480DE" w:rsidR="00CA3818" w:rsidRDefault="00CA3818" w:rsidP="000D684E">
      <w:pPr>
        <w:numPr>
          <w:ilvl w:val="2"/>
          <w:numId w:val="4"/>
        </w:numPr>
      </w:pPr>
      <w:r>
        <w:t xml:space="preserve">The group has considered the IEEE Std 802 revision activity </w:t>
      </w:r>
      <w:r w:rsidR="00DC2659">
        <w:t>(P802REVc).</w:t>
      </w:r>
    </w:p>
    <w:p w14:paraId="06558A5A" w14:textId="2C9AE5D7" w:rsidR="00E075A5" w:rsidRDefault="00E075A5" w:rsidP="000D684E">
      <w:pPr>
        <w:numPr>
          <w:ilvl w:val="2"/>
          <w:numId w:val="4"/>
        </w:numPr>
      </w:pPr>
      <w:r>
        <w:t>Discussions about Annex G also continued.</w:t>
      </w:r>
    </w:p>
    <w:p w14:paraId="016E96DA" w14:textId="72E6BFB2" w:rsidR="00BB2502" w:rsidRDefault="00BB2502" w:rsidP="000D684E">
      <w:pPr>
        <w:numPr>
          <w:ilvl w:val="2"/>
          <w:numId w:val="4"/>
        </w:numPr>
      </w:pPr>
      <w:r>
        <w:t>A WBA liaison (11-23-0838r1) is available for information.</w:t>
      </w:r>
    </w:p>
    <w:p w14:paraId="6124B014" w14:textId="30D93BBE" w:rsidR="00202E6E" w:rsidRDefault="00202E6E" w:rsidP="00202E6E">
      <w:pPr>
        <w:numPr>
          <w:ilvl w:val="2"/>
          <w:numId w:val="4"/>
        </w:numPr>
      </w:pPr>
      <w:r>
        <w:t>No qu</w:t>
      </w:r>
      <w:r w:rsidR="0097667E">
        <w:t>estions</w:t>
      </w:r>
      <w:r w:rsidR="00C037F9">
        <w:t>.</w:t>
      </w:r>
    </w:p>
    <w:p w14:paraId="5783CEA6" w14:textId="77777777" w:rsidR="00202E6E" w:rsidRDefault="00202E6E" w:rsidP="00202E6E"/>
    <w:p w14:paraId="769B98E8" w14:textId="31214C44" w:rsidR="00202E6E" w:rsidRDefault="00202E6E" w:rsidP="00202E6E">
      <w:pPr>
        <w:numPr>
          <w:ilvl w:val="1"/>
          <w:numId w:val="4"/>
        </w:numPr>
      </w:pPr>
      <w:r w:rsidRPr="003F3B4A">
        <w:rPr>
          <w:b/>
        </w:rPr>
        <w:t>Coex</w:t>
      </w:r>
      <w:r w:rsidR="00D92FCA">
        <w:rPr>
          <w:b/>
        </w:rPr>
        <w:t xml:space="preserve"> SC</w:t>
      </w:r>
      <w:r w:rsidR="00282E69">
        <w:t xml:space="preserve"> (s</w:t>
      </w:r>
      <w:r w:rsidR="006866FE">
        <w:t>lide #2</w:t>
      </w:r>
      <w:r w:rsidR="00A42633">
        <w:t>5</w:t>
      </w:r>
      <w:r>
        <w:t>)</w:t>
      </w:r>
    </w:p>
    <w:p w14:paraId="3A85C6A7" w14:textId="14920BFE" w:rsidR="00733681" w:rsidRDefault="00971993" w:rsidP="00733681">
      <w:pPr>
        <w:numPr>
          <w:ilvl w:val="2"/>
          <w:numId w:val="4"/>
        </w:numPr>
      </w:pPr>
      <w:r>
        <w:t xml:space="preserve">There </w:t>
      </w:r>
      <w:r w:rsidR="00733681">
        <w:t>have been various issues discussed during the week.</w:t>
      </w:r>
    </w:p>
    <w:p w14:paraId="0AEAE5A8" w14:textId="1F95EECF" w:rsidR="00B133AA" w:rsidRDefault="00243F0E" w:rsidP="001E41C2">
      <w:pPr>
        <w:numPr>
          <w:ilvl w:val="2"/>
          <w:numId w:val="4"/>
        </w:numPr>
      </w:pPr>
      <w:r>
        <w:t>Discussions include updates from ETSI BRAN</w:t>
      </w:r>
      <w:r w:rsidR="004158E1">
        <w:t>.</w:t>
      </w:r>
    </w:p>
    <w:p w14:paraId="7532A896" w14:textId="68A11D55" w:rsidR="00662BD6" w:rsidRDefault="00662BD6" w:rsidP="001E41C2">
      <w:pPr>
        <w:numPr>
          <w:ilvl w:val="2"/>
          <w:numId w:val="4"/>
        </w:numPr>
      </w:pPr>
      <w:r>
        <w:t>There was an update from the Bluetooth SIG about their developments for the 6 GHz band.</w:t>
      </w:r>
    </w:p>
    <w:p w14:paraId="7A2D7034" w14:textId="2B8848B8" w:rsidR="00202E6E" w:rsidRDefault="00202E6E" w:rsidP="00202E6E">
      <w:pPr>
        <w:numPr>
          <w:ilvl w:val="2"/>
          <w:numId w:val="4"/>
        </w:numPr>
      </w:pPr>
      <w:r>
        <w:t>No questions</w:t>
      </w:r>
      <w:r w:rsidR="00AB429C">
        <w:t>.</w:t>
      </w:r>
    </w:p>
    <w:p w14:paraId="406EAF29" w14:textId="77777777" w:rsidR="00986021" w:rsidRDefault="00986021" w:rsidP="00202E6E"/>
    <w:p w14:paraId="113CB81F" w14:textId="0FCCC865" w:rsidR="00202E6E" w:rsidRDefault="00704587" w:rsidP="00202E6E">
      <w:pPr>
        <w:numPr>
          <w:ilvl w:val="1"/>
          <w:numId w:val="4"/>
        </w:numPr>
      </w:pPr>
      <w:r>
        <w:rPr>
          <w:b/>
        </w:rPr>
        <w:t>WNG</w:t>
      </w:r>
      <w:r w:rsidR="00202E6E">
        <w:t xml:space="preserve"> </w:t>
      </w:r>
      <w:r w:rsidR="00D92FCA" w:rsidRPr="00FC6222">
        <w:rPr>
          <w:b/>
          <w:bCs/>
        </w:rPr>
        <w:t>S</w:t>
      </w:r>
      <w:r w:rsidR="00FC6222" w:rsidRPr="00FC6222">
        <w:rPr>
          <w:b/>
          <w:bCs/>
        </w:rPr>
        <w:t>C</w:t>
      </w:r>
      <w:r w:rsidR="00E827BB">
        <w:t xml:space="preserve"> (slide #</w:t>
      </w:r>
      <w:r w:rsidR="005B33AC">
        <w:t>3</w:t>
      </w:r>
      <w:r w:rsidR="00E24D8A">
        <w:t>2</w:t>
      </w:r>
      <w:r w:rsidR="00D92FCA">
        <w:t>)</w:t>
      </w:r>
    </w:p>
    <w:p w14:paraId="210B2C90" w14:textId="38246EC9" w:rsidR="003F7C11" w:rsidRDefault="00704587" w:rsidP="006D2646">
      <w:pPr>
        <w:numPr>
          <w:ilvl w:val="2"/>
          <w:numId w:val="4"/>
        </w:numPr>
      </w:pPr>
      <w:r w:rsidRPr="00334A21">
        <w:t xml:space="preserve">There </w:t>
      </w:r>
      <w:r w:rsidR="00C34187" w:rsidRPr="00334A21">
        <w:t>w</w:t>
      </w:r>
      <w:r w:rsidR="00E24D8A">
        <w:t>ere</w:t>
      </w:r>
      <w:r w:rsidR="00243F0E" w:rsidRPr="00334A21">
        <w:t xml:space="preserve"> </w:t>
      </w:r>
      <w:r w:rsidR="00E24D8A">
        <w:t>3</w:t>
      </w:r>
      <w:r w:rsidR="00E827BB" w:rsidRPr="00334A21">
        <w:t xml:space="preserve"> presentation this </w:t>
      </w:r>
      <w:r w:rsidR="00716D14" w:rsidRPr="00334A21">
        <w:t>session</w:t>
      </w:r>
      <w:r w:rsidR="009630DA" w:rsidRPr="00334A21">
        <w:t>:</w:t>
      </w:r>
    </w:p>
    <w:p w14:paraId="29CE5F11" w14:textId="270DB4BF" w:rsidR="0037426C" w:rsidRPr="0037426C" w:rsidRDefault="0037426C" w:rsidP="0037426C">
      <w:pPr>
        <w:numPr>
          <w:ilvl w:val="2"/>
          <w:numId w:val="4"/>
        </w:numPr>
      </w:pPr>
      <w:r w:rsidRPr="0037426C">
        <w:t>“Babel for 802.11 Mesh,” Donald E. Eastlake 3rd (Futurewei Technologies)</w:t>
      </w:r>
      <w:r>
        <w:t>,</w:t>
      </w:r>
      <w:r w:rsidRPr="0037426C">
        <w:t xml:space="preserve"> 11-23/0769r0</w:t>
      </w:r>
    </w:p>
    <w:p w14:paraId="6D21EA23" w14:textId="7686A8FC" w:rsidR="0037426C" w:rsidRPr="0037426C" w:rsidRDefault="0037426C" w:rsidP="0037426C">
      <w:pPr>
        <w:numPr>
          <w:ilvl w:val="2"/>
          <w:numId w:val="4"/>
        </w:numPr>
      </w:pPr>
      <w:r w:rsidRPr="0037426C">
        <w:t>“WLAN Backhaul Options,” Andy Shen (Futurewei)</w:t>
      </w:r>
      <w:r>
        <w:t>,</w:t>
      </w:r>
      <w:r w:rsidRPr="0037426C">
        <w:t xml:space="preserve"> 11-23/0677r0</w:t>
      </w:r>
    </w:p>
    <w:p w14:paraId="68BAD83A" w14:textId="74AFA02A" w:rsidR="0037426C" w:rsidRPr="00334A21" w:rsidRDefault="0037426C" w:rsidP="0037426C">
      <w:pPr>
        <w:numPr>
          <w:ilvl w:val="2"/>
          <w:numId w:val="4"/>
        </w:numPr>
      </w:pPr>
      <w:r w:rsidRPr="0037426C">
        <w:lastRenderedPageBreak/>
        <w:t>“S1G+ UL MU-MIMO,” Dave Halasz (Morse Micro)</w:t>
      </w:r>
      <w:r>
        <w:t xml:space="preserve">, </w:t>
      </w:r>
      <w:r w:rsidRPr="0037426C">
        <w:t>11-23/0807r0</w:t>
      </w:r>
    </w:p>
    <w:p w14:paraId="65DB671B" w14:textId="18D5BA39" w:rsidR="004966B6" w:rsidRDefault="004966B6" w:rsidP="004966B6">
      <w:pPr>
        <w:numPr>
          <w:ilvl w:val="2"/>
          <w:numId w:val="4"/>
        </w:numPr>
        <w:rPr>
          <w:iCs/>
        </w:rPr>
      </w:pPr>
      <w:r>
        <w:rPr>
          <w:iCs/>
        </w:rPr>
        <w:t>No questions</w:t>
      </w:r>
      <w:r w:rsidR="00C037F9">
        <w:rPr>
          <w:iCs/>
        </w:rPr>
        <w:t>.</w:t>
      </w:r>
    </w:p>
    <w:p w14:paraId="32D756C2" w14:textId="77777777" w:rsidR="00202E6E" w:rsidRDefault="00202E6E" w:rsidP="00202E6E"/>
    <w:p w14:paraId="0A2818F0" w14:textId="6268CF80" w:rsidR="00202E6E" w:rsidRDefault="00202E6E" w:rsidP="00202E6E">
      <w:pPr>
        <w:numPr>
          <w:ilvl w:val="1"/>
          <w:numId w:val="4"/>
        </w:numPr>
      </w:pPr>
      <w:r w:rsidRPr="00FC6222">
        <w:rPr>
          <w:b/>
        </w:rPr>
        <w:t xml:space="preserve">JTC1 </w:t>
      </w:r>
      <w:r w:rsidR="00FC6222" w:rsidRPr="00FC6222">
        <w:rPr>
          <w:b/>
        </w:rPr>
        <w:t>SC</w:t>
      </w:r>
      <w:r w:rsidR="00FC6222">
        <w:t xml:space="preserve"> </w:t>
      </w:r>
      <w:r>
        <w:t>(slide #3</w:t>
      </w:r>
      <w:r w:rsidR="00C20AAF">
        <w:t>5</w:t>
      </w:r>
      <w:r>
        <w:t>)</w:t>
      </w:r>
    </w:p>
    <w:p w14:paraId="199FA825" w14:textId="19F5A740" w:rsidR="00202E6E" w:rsidRDefault="00155006" w:rsidP="00202E6E">
      <w:pPr>
        <w:numPr>
          <w:ilvl w:val="2"/>
          <w:numId w:val="4"/>
        </w:numPr>
      </w:pPr>
      <w:r>
        <w:t xml:space="preserve">The meeting covered the status of various IEEE 802 amendments going through the </w:t>
      </w:r>
      <w:r w:rsidR="00FF502B">
        <w:t>PSDO proces</w:t>
      </w:r>
      <w:r>
        <w:t>s.</w:t>
      </w:r>
    </w:p>
    <w:p w14:paraId="1824CB3E" w14:textId="09136C3A" w:rsidR="00334A21" w:rsidRDefault="00334A21" w:rsidP="00202E6E">
      <w:pPr>
        <w:numPr>
          <w:ilvl w:val="2"/>
          <w:numId w:val="4"/>
        </w:numPr>
      </w:pPr>
      <w:r>
        <w:t xml:space="preserve">There are still some IPR issues that </w:t>
      </w:r>
      <w:r w:rsidR="003601BB">
        <w:t>are</w:t>
      </w:r>
      <w:r>
        <w:t xml:space="preserve"> slowing progress between IEEE and ISO.</w:t>
      </w:r>
    </w:p>
    <w:p w14:paraId="697B096E" w14:textId="386D844D" w:rsidR="003E690D" w:rsidRDefault="003E690D" w:rsidP="00202E6E">
      <w:pPr>
        <w:numPr>
          <w:ilvl w:val="2"/>
          <w:numId w:val="4"/>
        </w:numPr>
      </w:pPr>
      <w:r>
        <w:t>No questions</w:t>
      </w:r>
      <w:r w:rsidR="00AB429C">
        <w:t>.</w:t>
      </w:r>
    </w:p>
    <w:p w14:paraId="2FAA6562" w14:textId="77777777" w:rsidR="003E690D" w:rsidRDefault="003E690D" w:rsidP="003E690D"/>
    <w:p w14:paraId="1D024439" w14:textId="44D0AB7E" w:rsidR="00202E6E" w:rsidRDefault="00D563CB" w:rsidP="00202E6E">
      <w:pPr>
        <w:numPr>
          <w:ilvl w:val="1"/>
          <w:numId w:val="4"/>
        </w:numPr>
      </w:pPr>
      <w:r>
        <w:rPr>
          <w:b/>
        </w:rPr>
        <w:t>TG</w:t>
      </w:r>
      <w:r w:rsidR="00202E6E" w:rsidRPr="00D61A65">
        <w:rPr>
          <w:b/>
        </w:rPr>
        <w:t>me</w:t>
      </w:r>
      <w:r w:rsidR="00666E13">
        <w:t xml:space="preserve"> (slide #</w:t>
      </w:r>
      <w:r w:rsidR="00FD4DFD">
        <w:t>3</w:t>
      </w:r>
      <w:r w:rsidR="0037426C">
        <w:t>8</w:t>
      </w:r>
      <w:r w:rsidR="00400BEF">
        <w:t>)</w:t>
      </w:r>
    </w:p>
    <w:p w14:paraId="04276F5D" w14:textId="649A19A2" w:rsidR="00520AD5" w:rsidRPr="00FD4DFD" w:rsidRDefault="00222697" w:rsidP="00FD4DFD">
      <w:pPr>
        <w:numPr>
          <w:ilvl w:val="2"/>
          <w:numId w:val="4"/>
        </w:numPr>
        <w:rPr>
          <w:b/>
        </w:rPr>
      </w:pPr>
      <w:r>
        <w:t>This sessio</w:t>
      </w:r>
      <w:r w:rsidR="00FD247D">
        <w:t xml:space="preserve">n, the group </w:t>
      </w:r>
      <w:r w:rsidR="00FD4DFD">
        <w:t xml:space="preserve">worked on </w:t>
      </w:r>
      <w:r>
        <w:t>comments from LB27</w:t>
      </w:r>
      <w:r w:rsidR="00FD4DFD">
        <w:t>3.</w:t>
      </w:r>
    </w:p>
    <w:p w14:paraId="338D3AB0" w14:textId="17379F54" w:rsidR="00FD4DFD" w:rsidRPr="00FD4DFD" w:rsidRDefault="00FD4DFD" w:rsidP="00FD4DFD">
      <w:pPr>
        <w:numPr>
          <w:ilvl w:val="2"/>
          <w:numId w:val="4"/>
        </w:numPr>
        <w:rPr>
          <w:b/>
        </w:rPr>
      </w:pPr>
      <w:r>
        <w:t>The current plan is to complete comment resolution in July and request the start of an SA ballot.</w:t>
      </w:r>
    </w:p>
    <w:p w14:paraId="314C2B6C" w14:textId="77777777" w:rsidR="00202E6E" w:rsidRDefault="00202E6E" w:rsidP="002B33AF"/>
    <w:p w14:paraId="522A98DD" w14:textId="384C501F" w:rsidR="00202E6E" w:rsidRDefault="00202E6E" w:rsidP="00202E6E">
      <w:pPr>
        <w:numPr>
          <w:ilvl w:val="1"/>
          <w:numId w:val="4"/>
        </w:numPr>
      </w:pPr>
      <w:r w:rsidRPr="001D001A">
        <w:rPr>
          <w:b/>
        </w:rPr>
        <w:t>TGbe</w:t>
      </w:r>
      <w:r>
        <w:t xml:space="preserve"> </w:t>
      </w:r>
      <w:r w:rsidR="00E06BCE">
        <w:t>(sl</w:t>
      </w:r>
      <w:r w:rsidR="00922E54">
        <w:t>ide #</w:t>
      </w:r>
      <w:r w:rsidR="00FD4DFD">
        <w:t>44</w:t>
      </w:r>
      <w:r w:rsidR="00E06BCE">
        <w:t>)</w:t>
      </w:r>
    </w:p>
    <w:p w14:paraId="786364B1" w14:textId="35AAF3BB" w:rsidR="006F4841" w:rsidRDefault="006F4841" w:rsidP="00051D98">
      <w:pPr>
        <w:numPr>
          <w:ilvl w:val="2"/>
          <w:numId w:val="4"/>
        </w:numPr>
      </w:pPr>
      <w:r>
        <w:t xml:space="preserve">There were </w:t>
      </w:r>
      <w:r w:rsidR="003A6FD0">
        <w:t>11</w:t>
      </w:r>
      <w:r>
        <w:t xml:space="preserve"> meeting slots in this session working on comment resolutions f</w:t>
      </w:r>
      <w:r w:rsidR="00C037F9">
        <w:t>rom</w:t>
      </w:r>
      <w:r>
        <w:t xml:space="preserve"> LB27</w:t>
      </w:r>
      <w:r w:rsidR="003A6FD0">
        <w:t>1. Progress is going well.</w:t>
      </w:r>
    </w:p>
    <w:p w14:paraId="7BA11E46" w14:textId="53317F53" w:rsidR="003A6FD0" w:rsidRDefault="003A6FD0" w:rsidP="00051D98">
      <w:pPr>
        <w:numPr>
          <w:ilvl w:val="2"/>
          <w:numId w:val="4"/>
        </w:numPr>
      </w:pPr>
      <w:r>
        <w:t xml:space="preserve">The plan is to have an ad-hoc just before the </w:t>
      </w:r>
      <w:r w:rsidR="003B7979">
        <w:t>July 2023</w:t>
      </w:r>
      <w:r>
        <w:t xml:space="preserve"> meeting in </w:t>
      </w:r>
      <w:r w:rsidR="003B7979">
        <w:t>Berlin.</w:t>
      </w:r>
    </w:p>
    <w:p w14:paraId="1B80F605" w14:textId="2CBF834B" w:rsidR="000348CA" w:rsidRDefault="000348CA" w:rsidP="00051D98">
      <w:pPr>
        <w:numPr>
          <w:ilvl w:val="2"/>
          <w:numId w:val="4"/>
        </w:numPr>
      </w:pPr>
      <w:r>
        <w:t>No questions.</w:t>
      </w:r>
    </w:p>
    <w:p w14:paraId="691A7496" w14:textId="77777777" w:rsidR="00202E6E" w:rsidRDefault="00202E6E" w:rsidP="00202E6E">
      <w:pPr>
        <w:ind w:left="360"/>
      </w:pPr>
    </w:p>
    <w:p w14:paraId="36F782D2" w14:textId="3A5143E6" w:rsidR="00202E6E" w:rsidRDefault="00202E6E" w:rsidP="00202E6E">
      <w:pPr>
        <w:numPr>
          <w:ilvl w:val="1"/>
          <w:numId w:val="4"/>
        </w:numPr>
      </w:pPr>
      <w:r w:rsidRPr="000453ED">
        <w:rPr>
          <w:b/>
        </w:rPr>
        <w:t>TGbf</w:t>
      </w:r>
      <w:r>
        <w:t xml:space="preserve"> (slide </w:t>
      </w:r>
      <w:r w:rsidR="00D767C7">
        <w:t>#</w:t>
      </w:r>
      <w:r w:rsidR="003B7979">
        <w:t>47</w:t>
      </w:r>
      <w:r>
        <w:t>)</w:t>
      </w:r>
    </w:p>
    <w:p w14:paraId="4E6AFC21" w14:textId="4850AB94" w:rsidR="003B7979" w:rsidRDefault="003B7979" w:rsidP="00CB0568">
      <w:pPr>
        <w:numPr>
          <w:ilvl w:val="2"/>
          <w:numId w:val="4"/>
        </w:numPr>
      </w:pPr>
      <w:r>
        <w:t>Progress was made on comment resolutions through the week from the D1.0 letter ballot (LB</w:t>
      </w:r>
      <w:r w:rsidR="0037426C">
        <w:t>272</w:t>
      </w:r>
      <w:r>
        <w:t xml:space="preserve"> number). 50% of comments have been resolved.</w:t>
      </w:r>
    </w:p>
    <w:p w14:paraId="5D8FD169" w14:textId="137E7187" w:rsidR="003B7979" w:rsidRDefault="003B7979" w:rsidP="00CB0568">
      <w:pPr>
        <w:numPr>
          <w:ilvl w:val="2"/>
          <w:numId w:val="4"/>
        </w:numPr>
      </w:pPr>
      <w:r>
        <w:t>The plan is to have an ad-hoc meeting before the July 2023 meeting.</w:t>
      </w:r>
    </w:p>
    <w:p w14:paraId="5EDD86C0" w14:textId="24759D25" w:rsidR="00202E6E" w:rsidRDefault="00202E6E" w:rsidP="00202E6E">
      <w:pPr>
        <w:numPr>
          <w:ilvl w:val="2"/>
          <w:numId w:val="4"/>
        </w:numPr>
      </w:pPr>
      <w:r>
        <w:t>No questions</w:t>
      </w:r>
      <w:r w:rsidR="00B338C0">
        <w:t>.</w:t>
      </w:r>
    </w:p>
    <w:p w14:paraId="73875E98" w14:textId="77777777" w:rsidR="00202E6E" w:rsidRDefault="00202E6E" w:rsidP="00202E6E">
      <w:pPr>
        <w:ind w:left="360"/>
      </w:pPr>
    </w:p>
    <w:p w14:paraId="2B44EE2C" w14:textId="7AFF4351" w:rsidR="00202E6E" w:rsidRDefault="00202E6E" w:rsidP="00202E6E">
      <w:pPr>
        <w:numPr>
          <w:ilvl w:val="1"/>
          <w:numId w:val="4"/>
        </w:numPr>
      </w:pPr>
      <w:r w:rsidRPr="000453ED">
        <w:rPr>
          <w:b/>
        </w:rPr>
        <w:t>TGbh</w:t>
      </w:r>
      <w:r w:rsidR="00871765">
        <w:t xml:space="preserve"> (slide </w:t>
      </w:r>
      <w:r w:rsidR="00B1641D">
        <w:t>#</w:t>
      </w:r>
      <w:r w:rsidR="005C01BB">
        <w:t>52</w:t>
      </w:r>
      <w:r>
        <w:t>)</w:t>
      </w:r>
    </w:p>
    <w:p w14:paraId="3A857C59" w14:textId="34DA2F2F" w:rsidR="00AB47B4" w:rsidRDefault="005B0DCD" w:rsidP="005C0E51">
      <w:pPr>
        <w:numPr>
          <w:ilvl w:val="2"/>
          <w:numId w:val="4"/>
        </w:numPr>
      </w:pPr>
      <w:r>
        <w:t xml:space="preserve">The group </w:t>
      </w:r>
      <w:r w:rsidR="00AB47B4">
        <w:t>completed D1.0 and the initial letter Ballot should start shortly.</w:t>
      </w:r>
      <w:r w:rsidR="002003DA">
        <w:t xml:space="preserve"> This was approved by the working group during the mid-week plenary.</w:t>
      </w:r>
    </w:p>
    <w:p w14:paraId="7FED361D" w14:textId="738E4EAA" w:rsidR="000C466A" w:rsidRDefault="000C466A" w:rsidP="005C0E51">
      <w:pPr>
        <w:numPr>
          <w:ilvl w:val="2"/>
          <w:numId w:val="4"/>
        </w:numPr>
      </w:pPr>
      <w:r>
        <w:t>There is also a WBA liaison response that the group is working on.</w:t>
      </w:r>
    </w:p>
    <w:p w14:paraId="5747CAA0" w14:textId="37D82905" w:rsidR="00202E6E" w:rsidRDefault="000C466A" w:rsidP="00202E6E">
      <w:pPr>
        <w:numPr>
          <w:ilvl w:val="2"/>
          <w:numId w:val="4"/>
        </w:numPr>
      </w:pPr>
      <w:r>
        <w:t>Chair: When will D1.0 be ready?</w:t>
      </w:r>
    </w:p>
    <w:p w14:paraId="7B3C9404" w14:textId="54A08C04" w:rsidR="000C466A" w:rsidRDefault="000C466A" w:rsidP="00202E6E">
      <w:pPr>
        <w:numPr>
          <w:ilvl w:val="2"/>
          <w:numId w:val="4"/>
        </w:numPr>
      </w:pPr>
      <w:r>
        <w:t>A: This should be next week. Therefore, the letter ballot should start around the start of June.</w:t>
      </w:r>
    </w:p>
    <w:p w14:paraId="783551C2" w14:textId="77777777" w:rsidR="00202E6E" w:rsidRDefault="00202E6E" w:rsidP="00202E6E">
      <w:pPr>
        <w:ind w:left="360"/>
      </w:pPr>
    </w:p>
    <w:p w14:paraId="308E866C" w14:textId="1E844D92" w:rsidR="00202E6E" w:rsidRDefault="00202E6E" w:rsidP="00202E6E">
      <w:pPr>
        <w:numPr>
          <w:ilvl w:val="1"/>
          <w:numId w:val="4"/>
        </w:numPr>
      </w:pPr>
      <w:r w:rsidRPr="000453ED">
        <w:rPr>
          <w:b/>
        </w:rPr>
        <w:t>TGbi</w:t>
      </w:r>
      <w:r w:rsidR="00EB7540">
        <w:t xml:space="preserve"> (slide #</w:t>
      </w:r>
      <w:r w:rsidR="000C466A">
        <w:t>58</w:t>
      </w:r>
      <w:r>
        <w:t>)</w:t>
      </w:r>
    </w:p>
    <w:p w14:paraId="7B35AD1B" w14:textId="77777777" w:rsidR="000C466A" w:rsidRDefault="006315AD" w:rsidP="00202E6E">
      <w:pPr>
        <w:numPr>
          <w:ilvl w:val="2"/>
          <w:numId w:val="4"/>
        </w:numPr>
      </w:pPr>
      <w:r>
        <w:t xml:space="preserve">The group met </w:t>
      </w:r>
      <w:r w:rsidR="00677189">
        <w:t xml:space="preserve">4 </w:t>
      </w:r>
      <w:r>
        <w:t xml:space="preserve">times this week and discussed </w:t>
      </w:r>
      <w:r w:rsidR="000C466A">
        <w:t>various submissions.</w:t>
      </w:r>
    </w:p>
    <w:p w14:paraId="17905C86" w14:textId="68FFBD17" w:rsidR="00202E6E" w:rsidRDefault="00202E6E" w:rsidP="00202E6E">
      <w:pPr>
        <w:numPr>
          <w:ilvl w:val="2"/>
          <w:numId w:val="4"/>
        </w:numPr>
      </w:pPr>
      <w:r>
        <w:t>No questions</w:t>
      </w:r>
      <w:r w:rsidR="00B338C0">
        <w:t>.</w:t>
      </w:r>
    </w:p>
    <w:p w14:paraId="5ED61D2E" w14:textId="26C1BF12" w:rsidR="007F66E1" w:rsidRDefault="007F66E1" w:rsidP="00202E6E"/>
    <w:p w14:paraId="3618C004" w14:textId="6412D566" w:rsidR="006315AD" w:rsidRDefault="006315AD" w:rsidP="006315AD">
      <w:pPr>
        <w:numPr>
          <w:ilvl w:val="1"/>
          <w:numId w:val="4"/>
        </w:numPr>
      </w:pPr>
      <w:r w:rsidRPr="000453ED">
        <w:rPr>
          <w:b/>
        </w:rPr>
        <w:t>TGb</w:t>
      </w:r>
      <w:r>
        <w:rPr>
          <w:b/>
        </w:rPr>
        <w:t xml:space="preserve">k </w:t>
      </w:r>
      <w:r>
        <w:t>(slide #</w:t>
      </w:r>
      <w:r w:rsidR="003F4091">
        <w:t>62</w:t>
      </w:r>
      <w:r>
        <w:t>)</w:t>
      </w:r>
    </w:p>
    <w:p w14:paraId="3AAE0FC0" w14:textId="77777777" w:rsidR="003F4091" w:rsidRDefault="009173C5" w:rsidP="006315AD">
      <w:pPr>
        <w:numPr>
          <w:ilvl w:val="2"/>
          <w:numId w:val="4"/>
        </w:numPr>
      </w:pPr>
      <w:r>
        <w:t xml:space="preserve">The group </w:t>
      </w:r>
      <w:r w:rsidR="003F4091">
        <w:t>completed the SFD development. D0.1 should be produced shortly.</w:t>
      </w:r>
    </w:p>
    <w:p w14:paraId="6D6993D9" w14:textId="77777777" w:rsidR="006315AD" w:rsidRDefault="006315AD" w:rsidP="006315AD">
      <w:pPr>
        <w:numPr>
          <w:ilvl w:val="2"/>
          <w:numId w:val="4"/>
        </w:numPr>
      </w:pPr>
      <w:r>
        <w:t>No questions.</w:t>
      </w:r>
    </w:p>
    <w:p w14:paraId="71CBE4E3" w14:textId="77777777" w:rsidR="006315AD" w:rsidRDefault="006315AD" w:rsidP="00202E6E"/>
    <w:p w14:paraId="12F847E6" w14:textId="6D5342F1" w:rsidR="00E62E8C" w:rsidRDefault="00E62E8C" w:rsidP="00E62E8C">
      <w:pPr>
        <w:numPr>
          <w:ilvl w:val="1"/>
          <w:numId w:val="4"/>
        </w:numPr>
      </w:pPr>
      <w:r>
        <w:rPr>
          <w:b/>
        </w:rPr>
        <w:t xml:space="preserve">UHR SG </w:t>
      </w:r>
      <w:r w:rsidR="00E67A85">
        <w:t>(slide #</w:t>
      </w:r>
      <w:r w:rsidR="003F4091">
        <w:t>68</w:t>
      </w:r>
      <w:r>
        <w:t>)</w:t>
      </w:r>
    </w:p>
    <w:p w14:paraId="76A33114" w14:textId="77777777" w:rsidR="003F4091" w:rsidRDefault="00163BAA" w:rsidP="00163BAA">
      <w:pPr>
        <w:numPr>
          <w:ilvl w:val="2"/>
          <w:numId w:val="4"/>
        </w:numPr>
      </w:pPr>
      <w:r>
        <w:t xml:space="preserve">There </w:t>
      </w:r>
      <w:r w:rsidR="003F4091">
        <w:t>were 22 submissions this session that were discussed.</w:t>
      </w:r>
    </w:p>
    <w:p w14:paraId="1094EFB3" w14:textId="19F11251" w:rsidR="003F4091" w:rsidRDefault="003F4091" w:rsidP="00163BAA">
      <w:pPr>
        <w:numPr>
          <w:ilvl w:val="2"/>
          <w:numId w:val="4"/>
        </w:numPr>
      </w:pPr>
      <w:r>
        <w:t>The plan is to address PAR comments in July.</w:t>
      </w:r>
    </w:p>
    <w:p w14:paraId="34A2EFC3" w14:textId="35ED72EC" w:rsidR="00163BAA" w:rsidRDefault="00163BAA" w:rsidP="00163BAA">
      <w:pPr>
        <w:numPr>
          <w:ilvl w:val="2"/>
          <w:numId w:val="4"/>
        </w:numPr>
      </w:pPr>
      <w:r>
        <w:t>No questions</w:t>
      </w:r>
    </w:p>
    <w:p w14:paraId="7BE7B078" w14:textId="77777777" w:rsidR="00E62E8C" w:rsidRDefault="00E62E8C" w:rsidP="00E62E8C"/>
    <w:p w14:paraId="25A6D0BE" w14:textId="61D85876" w:rsidR="005D5CB5" w:rsidRDefault="005D5CB5" w:rsidP="005D5CB5">
      <w:pPr>
        <w:numPr>
          <w:ilvl w:val="1"/>
          <w:numId w:val="4"/>
        </w:numPr>
      </w:pPr>
      <w:r>
        <w:rPr>
          <w:b/>
        </w:rPr>
        <w:t xml:space="preserve">AMP SG </w:t>
      </w:r>
      <w:r>
        <w:t>(slide #7</w:t>
      </w:r>
      <w:r w:rsidR="0037426C">
        <w:t>0</w:t>
      </w:r>
      <w:r>
        <w:t>)</w:t>
      </w:r>
    </w:p>
    <w:p w14:paraId="476CA016" w14:textId="4C29E389" w:rsidR="005D5CB5" w:rsidRDefault="005D5CB5" w:rsidP="0037426C">
      <w:pPr>
        <w:numPr>
          <w:ilvl w:val="2"/>
          <w:numId w:val="4"/>
        </w:numPr>
      </w:pPr>
      <w:r>
        <w:t>There were 3 meetings of this new study group during the week.</w:t>
      </w:r>
    </w:p>
    <w:p w14:paraId="09579B3D" w14:textId="77777777" w:rsidR="005D5CB5" w:rsidRDefault="005D5CB5" w:rsidP="005D5CB5">
      <w:pPr>
        <w:numPr>
          <w:ilvl w:val="2"/>
          <w:numId w:val="4"/>
        </w:numPr>
      </w:pPr>
      <w:r>
        <w:t>No questions.</w:t>
      </w:r>
    </w:p>
    <w:p w14:paraId="6E78A6E0" w14:textId="77777777" w:rsidR="005D5CB5" w:rsidRDefault="005D5CB5" w:rsidP="00E62E8C"/>
    <w:p w14:paraId="5B7F8856" w14:textId="1F1C89E7" w:rsidR="00CB2841" w:rsidRDefault="00CB2841" w:rsidP="00CB2841">
      <w:pPr>
        <w:numPr>
          <w:ilvl w:val="1"/>
          <w:numId w:val="4"/>
        </w:numPr>
      </w:pPr>
      <w:r>
        <w:rPr>
          <w:b/>
        </w:rPr>
        <w:t xml:space="preserve">AIML TIG </w:t>
      </w:r>
      <w:r w:rsidR="002D70AE">
        <w:t>(slide #</w:t>
      </w:r>
      <w:r w:rsidR="0037426C">
        <w:t>73</w:t>
      </w:r>
      <w:r>
        <w:t>)</w:t>
      </w:r>
    </w:p>
    <w:p w14:paraId="30C04CC2" w14:textId="1A66886F" w:rsidR="005D5CB5" w:rsidRDefault="005D5CB5" w:rsidP="005D5CB5">
      <w:pPr>
        <w:numPr>
          <w:ilvl w:val="2"/>
          <w:numId w:val="4"/>
        </w:numPr>
      </w:pPr>
      <w:r>
        <w:lastRenderedPageBreak/>
        <w:t>One of the discussions was about a contribution to the UHR SG. This will go ahead and be presented in July 2023. After that, the future of the TIG will be considered.</w:t>
      </w:r>
    </w:p>
    <w:p w14:paraId="6C2906CF" w14:textId="28E3ED1A" w:rsidR="00CB2841" w:rsidRDefault="00CB2841" w:rsidP="00CB2841">
      <w:pPr>
        <w:numPr>
          <w:ilvl w:val="2"/>
          <w:numId w:val="4"/>
        </w:numPr>
      </w:pPr>
      <w:r>
        <w:t>No questions.</w:t>
      </w:r>
    </w:p>
    <w:p w14:paraId="16317094" w14:textId="77777777" w:rsidR="004A4A0B" w:rsidRDefault="004A4A0B" w:rsidP="004A4A0B"/>
    <w:p w14:paraId="60982628" w14:textId="2A7CB2B0" w:rsidR="00460CBE" w:rsidRDefault="00460CBE" w:rsidP="00460CBE">
      <w:pPr>
        <w:numPr>
          <w:ilvl w:val="1"/>
          <w:numId w:val="4"/>
        </w:numPr>
      </w:pPr>
      <w:r>
        <w:rPr>
          <w:b/>
        </w:rPr>
        <w:t>Question</w:t>
      </w:r>
    </w:p>
    <w:p w14:paraId="4B2DCBD5" w14:textId="020CECB8" w:rsidR="00460CBE" w:rsidRDefault="00460CBE" w:rsidP="00460CBE">
      <w:pPr>
        <w:numPr>
          <w:ilvl w:val="2"/>
          <w:numId w:val="4"/>
        </w:numPr>
      </w:pPr>
      <w:r>
        <w:t>Q: Is there an ITU ad-hoc report?</w:t>
      </w:r>
    </w:p>
    <w:p w14:paraId="3081048B" w14:textId="0D4185DC" w:rsidR="00460CBE" w:rsidRDefault="00460CBE" w:rsidP="00E72E59">
      <w:pPr>
        <w:numPr>
          <w:ilvl w:val="2"/>
          <w:numId w:val="4"/>
        </w:numPr>
      </w:pPr>
      <w:r>
        <w:t>A: No, as the ad-hoc has not met this week. The ITU is meeting at the same time. Therefore</w:t>
      </w:r>
      <w:r w:rsidR="00D632CF">
        <w:t>,</w:t>
      </w:r>
      <w:r>
        <w:t xml:space="preserve"> there will be an update in July 2023.</w:t>
      </w:r>
      <w:r w:rsidR="00D632CF">
        <w:t xml:space="preserve"> </w:t>
      </w:r>
    </w:p>
    <w:p w14:paraId="7BFEA50E" w14:textId="7778C3FB" w:rsidR="00796D78" w:rsidRDefault="00796D78" w:rsidP="00136462"/>
    <w:p w14:paraId="705025D5" w14:textId="19E513C1" w:rsidR="00E47EDF" w:rsidRPr="00C12CE8" w:rsidRDefault="00E47EDF" w:rsidP="00E47EDF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</w:t>
      </w:r>
      <w:r w:rsidR="00F9661B">
        <w:rPr>
          <w:b/>
          <w:sz w:val="32"/>
          <w:szCs w:val="32"/>
          <w:u w:val="single"/>
        </w:rPr>
        <w:t>REV</w:t>
      </w:r>
      <w:r>
        <w:rPr>
          <w:b/>
          <w:sz w:val="32"/>
          <w:szCs w:val="32"/>
          <w:u w:val="single"/>
        </w:rPr>
        <w:t>c status</w:t>
      </w:r>
    </w:p>
    <w:p w14:paraId="4DC857A3" w14:textId="77777777" w:rsidR="00E47EDF" w:rsidRDefault="00E47EDF" w:rsidP="00E47EDF">
      <w:pPr>
        <w:rPr>
          <w:b/>
          <w:sz w:val="28"/>
        </w:rPr>
      </w:pPr>
    </w:p>
    <w:p w14:paraId="5D916387" w14:textId="66DE2D8F" w:rsidR="00CF76AD" w:rsidRPr="00CF76AD" w:rsidRDefault="00D632CF" w:rsidP="00CF76AD">
      <w:pPr>
        <w:pStyle w:val="ListParagraph"/>
        <w:numPr>
          <w:ilvl w:val="1"/>
          <w:numId w:val="4"/>
        </w:numPr>
        <w:rPr>
          <w:bCs/>
          <w:lang w:eastAsia="en-US"/>
        </w:rPr>
      </w:pPr>
      <w:r>
        <w:rPr>
          <w:bCs/>
          <w:lang w:eastAsia="en-US"/>
        </w:rPr>
        <w:t>This activity is progressing well.</w:t>
      </w:r>
    </w:p>
    <w:p w14:paraId="018FC6B1" w14:textId="22F491EB" w:rsidR="00CF76AD" w:rsidRDefault="00CF76AD" w:rsidP="00E47EDF">
      <w:pPr>
        <w:pStyle w:val="ListParagraph"/>
        <w:numPr>
          <w:ilvl w:val="1"/>
          <w:numId w:val="4"/>
        </w:numPr>
        <w:rPr>
          <w:bCs/>
          <w:lang w:eastAsia="en-US"/>
        </w:rPr>
      </w:pPr>
      <w:r>
        <w:rPr>
          <w:bCs/>
          <w:lang w:eastAsia="en-US"/>
        </w:rPr>
        <w:t xml:space="preserve">The next </w:t>
      </w:r>
      <w:r w:rsidR="00D632CF">
        <w:rPr>
          <w:bCs/>
          <w:lang w:eastAsia="en-US"/>
        </w:rPr>
        <w:t xml:space="preserve">letter ballot </w:t>
      </w:r>
      <w:r>
        <w:rPr>
          <w:bCs/>
          <w:lang w:eastAsia="en-US"/>
        </w:rPr>
        <w:t>will be later this summer on D2.0.</w:t>
      </w:r>
      <w:r w:rsidR="00943D7F">
        <w:rPr>
          <w:bCs/>
          <w:lang w:eastAsia="en-US"/>
        </w:rPr>
        <w:t xml:space="preserve"> (September 2023).</w:t>
      </w:r>
    </w:p>
    <w:p w14:paraId="4FFDBC1D" w14:textId="2E699211" w:rsidR="00F9661B" w:rsidRDefault="00F9661B" w:rsidP="00E47EDF">
      <w:pPr>
        <w:pStyle w:val="ListParagraph"/>
        <w:numPr>
          <w:ilvl w:val="1"/>
          <w:numId w:val="4"/>
        </w:numPr>
        <w:rPr>
          <w:bCs/>
          <w:lang w:eastAsia="en-US"/>
        </w:rPr>
      </w:pPr>
      <w:r>
        <w:rPr>
          <w:bCs/>
          <w:lang w:eastAsia="en-US"/>
        </w:rPr>
        <w:t>No questions</w:t>
      </w:r>
    </w:p>
    <w:p w14:paraId="06BEC4BE" w14:textId="77777777" w:rsidR="00F9661B" w:rsidRPr="00F9661B" w:rsidRDefault="00F9661B" w:rsidP="00F9661B">
      <w:pPr>
        <w:rPr>
          <w:bCs/>
        </w:rPr>
      </w:pPr>
    </w:p>
    <w:p w14:paraId="6E343007" w14:textId="33C1ED92" w:rsidR="00202E6E" w:rsidRPr="00C12CE8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 (Old Business)</w:t>
      </w:r>
      <w:r w:rsidRPr="00F57DBF">
        <w:rPr>
          <w:b/>
          <w:sz w:val="32"/>
          <w:szCs w:val="32"/>
        </w:rPr>
        <w:t xml:space="preserve"> </w:t>
      </w:r>
      <w:r w:rsidR="00F81ADE">
        <w:rPr>
          <w:szCs w:val="24"/>
        </w:rPr>
        <w:t>(</w:t>
      </w:r>
      <w:r w:rsidR="00170C51">
        <w:rPr>
          <w:szCs w:val="24"/>
        </w:rPr>
        <w:t>11-23</w:t>
      </w:r>
      <w:r w:rsidR="004B1CCA">
        <w:rPr>
          <w:szCs w:val="24"/>
        </w:rPr>
        <w:t>-</w:t>
      </w:r>
      <w:r w:rsidR="000E60FC">
        <w:rPr>
          <w:szCs w:val="24"/>
        </w:rPr>
        <w:t>0</w:t>
      </w:r>
      <w:r w:rsidR="00460CBE">
        <w:rPr>
          <w:szCs w:val="24"/>
        </w:rPr>
        <w:t>586</w:t>
      </w:r>
      <w:r w:rsidR="000E60FC">
        <w:rPr>
          <w:szCs w:val="24"/>
        </w:rPr>
        <w:t>r</w:t>
      </w:r>
      <w:r w:rsidR="00460CBE">
        <w:rPr>
          <w:szCs w:val="24"/>
        </w:rPr>
        <w:t>4</w:t>
      </w:r>
      <w:r w:rsidRPr="0015639B">
        <w:rPr>
          <w:szCs w:val="24"/>
        </w:rPr>
        <w:t>)</w:t>
      </w:r>
    </w:p>
    <w:p w14:paraId="52A7CFB9" w14:textId="77777777" w:rsidR="00F66AD0" w:rsidRPr="00E02FEB" w:rsidRDefault="00F66AD0" w:rsidP="00520AD5">
      <w:pPr>
        <w:rPr>
          <w:b/>
          <w:szCs w:val="18"/>
        </w:rPr>
      </w:pPr>
    </w:p>
    <w:p w14:paraId="72A750BF" w14:textId="3BA26051" w:rsidR="00D22743" w:rsidRPr="00460CBE" w:rsidRDefault="00D22743" w:rsidP="00D22743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460CBE">
        <w:rPr>
          <w:b/>
          <w:sz w:val="28"/>
          <w:szCs w:val="28"/>
          <w:lang w:eastAsia="en-US"/>
        </w:rPr>
        <w:t xml:space="preserve">Motion </w:t>
      </w:r>
      <w:r w:rsidR="00460CBE">
        <w:rPr>
          <w:b/>
          <w:sz w:val="28"/>
          <w:szCs w:val="28"/>
          <w:lang w:eastAsia="en-US"/>
        </w:rPr>
        <w:t>8</w:t>
      </w:r>
      <w:r w:rsidRPr="00460CBE">
        <w:rPr>
          <w:b/>
          <w:sz w:val="28"/>
          <w:szCs w:val="28"/>
          <w:lang w:eastAsia="en-US"/>
        </w:rPr>
        <w:t xml:space="preserve">: </w:t>
      </w:r>
      <w:r w:rsidR="00460CBE" w:rsidRPr="00460CBE">
        <w:rPr>
          <w:b/>
          <w:sz w:val="28"/>
          <w:szCs w:val="28"/>
          <w:lang w:eastAsia="en-US"/>
        </w:rPr>
        <w:t>Approve P802.11REVme D3.0 for sale</w:t>
      </w:r>
    </w:p>
    <w:p w14:paraId="46EF1C22" w14:textId="5CBE151D" w:rsidR="00D22743" w:rsidRPr="00460CBE" w:rsidRDefault="00460CBE" w:rsidP="008A2968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460CBE">
        <w:rPr>
          <w:b/>
          <w:lang w:eastAsia="en-US"/>
        </w:rPr>
        <w:t>Approve making P802.11REVme D3.0 available for purchase from the IEEE Store</w:t>
      </w:r>
      <w:r w:rsidR="00D22743" w:rsidRPr="00460CBE">
        <w:rPr>
          <w:b/>
          <w:lang w:eastAsia="en-US"/>
        </w:rPr>
        <w:t>.</w:t>
      </w:r>
    </w:p>
    <w:p w14:paraId="0FFEB439" w14:textId="77777777" w:rsidR="00460CBE" w:rsidRPr="00460CBE" w:rsidRDefault="00460CBE" w:rsidP="008A2968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>Moved on behalf of TGme by Mike Montemurro, Second: Stuart Kerry</w:t>
      </w:r>
    </w:p>
    <w:p w14:paraId="1D88E0E9" w14:textId="213C7083" w:rsidR="007279A2" w:rsidRPr="00460CBE" w:rsidRDefault="00D22743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 xml:space="preserve">Result: Yes: 64, No: </w:t>
      </w:r>
      <w:r w:rsidR="00460CBE" w:rsidRPr="00460CBE">
        <w:rPr>
          <w:bCs/>
          <w:lang w:eastAsia="en-US"/>
        </w:rPr>
        <w:t>0</w:t>
      </w:r>
      <w:r w:rsidRPr="00460CBE">
        <w:rPr>
          <w:bCs/>
          <w:lang w:eastAsia="en-US"/>
        </w:rPr>
        <w:t xml:space="preserve">, Abstain: </w:t>
      </w:r>
      <w:r w:rsidR="00460CBE" w:rsidRPr="00460CBE">
        <w:rPr>
          <w:bCs/>
          <w:lang w:eastAsia="en-US"/>
        </w:rPr>
        <w:t>7</w:t>
      </w:r>
      <w:r w:rsidRPr="00460CBE">
        <w:rPr>
          <w:bCs/>
          <w:lang w:eastAsia="en-US"/>
        </w:rPr>
        <w:t xml:space="preserve"> (Motion passes)</w:t>
      </w:r>
    </w:p>
    <w:p w14:paraId="0DB1FF42" w14:textId="77777777" w:rsidR="00460CBE" w:rsidRDefault="00460CBE" w:rsidP="00460CBE">
      <w:pPr>
        <w:ind w:left="720"/>
        <w:rPr>
          <w:bCs/>
          <w:i/>
          <w:iCs/>
        </w:rPr>
      </w:pPr>
    </w:p>
    <w:p w14:paraId="512106EB" w14:textId="6A65C64E" w:rsidR="00460CBE" w:rsidRPr="00460CBE" w:rsidRDefault="00460CBE" w:rsidP="00460CBE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460CBE">
        <w:rPr>
          <w:b/>
          <w:sz w:val="28"/>
          <w:szCs w:val="28"/>
          <w:lang w:eastAsia="en-US"/>
        </w:rPr>
        <w:t xml:space="preserve">Motion </w:t>
      </w:r>
      <w:r>
        <w:rPr>
          <w:b/>
          <w:sz w:val="28"/>
          <w:szCs w:val="28"/>
          <w:lang w:eastAsia="en-US"/>
        </w:rPr>
        <w:t>9</w:t>
      </w:r>
      <w:r w:rsidRPr="00460CBE">
        <w:rPr>
          <w:b/>
          <w:sz w:val="28"/>
          <w:szCs w:val="28"/>
          <w:lang w:eastAsia="en-US"/>
        </w:rPr>
        <w:t xml:space="preserve">: </w:t>
      </w:r>
      <w:r>
        <w:rPr>
          <w:b/>
          <w:sz w:val="28"/>
          <w:szCs w:val="28"/>
          <w:lang w:eastAsia="en-US"/>
        </w:rPr>
        <w:t>TGbe ad-hoc</w:t>
      </w:r>
    </w:p>
    <w:p w14:paraId="7B133757" w14:textId="3A06DDAE" w:rsidR="00460CBE" w:rsidRPr="00460CBE" w:rsidRDefault="00460CBE" w:rsidP="00460CBE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460CBE">
        <w:rPr>
          <w:b/>
          <w:lang w:eastAsia="en-US"/>
        </w:rPr>
        <w:t>Approve a TGbe MAC (mixed mode) ad-hoc meeting on July 6-8, 2023, in Berlin, Germany, for the purpose of TGbe comment resolution and consideration of document submissions.</w:t>
      </w:r>
    </w:p>
    <w:p w14:paraId="05EDA97B" w14:textId="77777777" w:rsid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>Moved on behalf of TGbe by Alfred Asterjadhi</w:t>
      </w:r>
    </w:p>
    <w:p w14:paraId="2A049DD4" w14:textId="24F5AEB4" w:rsid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 xml:space="preserve">Result: </w:t>
      </w:r>
      <w:r>
        <w:rPr>
          <w:bCs/>
          <w:lang w:eastAsia="en-US"/>
        </w:rPr>
        <w:t xml:space="preserve">Approved by unanimous consent </w:t>
      </w:r>
      <w:r w:rsidRPr="00460CBE">
        <w:rPr>
          <w:bCs/>
          <w:lang w:eastAsia="en-US"/>
        </w:rPr>
        <w:t>(Motion passes)</w:t>
      </w:r>
    </w:p>
    <w:p w14:paraId="12CE566A" w14:textId="1B165357" w:rsidR="00460CBE" w:rsidRPr="00460CBE" w:rsidRDefault="00460CBE" w:rsidP="00460CBE">
      <w:pPr>
        <w:pStyle w:val="ListParagraph"/>
        <w:numPr>
          <w:ilvl w:val="2"/>
          <w:numId w:val="4"/>
        </w:numPr>
        <w:rPr>
          <w:lang w:val="en-GB" w:eastAsia="en-US"/>
        </w:rPr>
      </w:pPr>
      <w:r w:rsidRPr="00460CBE">
        <w:rPr>
          <w:lang w:eastAsia="en-US"/>
        </w:rPr>
        <w:t>[TGbe result: Moved: Po-Kai Huang, 2nd: Hongyuan Zhang, Result: Unanimous]</w:t>
      </w:r>
    </w:p>
    <w:p w14:paraId="53752BE0" w14:textId="77777777" w:rsidR="00460CBE" w:rsidRPr="00460CBE" w:rsidRDefault="00460CBE" w:rsidP="00460CBE">
      <w:pPr>
        <w:ind w:left="720"/>
        <w:rPr>
          <w:bCs/>
          <w:i/>
          <w:iCs/>
        </w:rPr>
      </w:pPr>
    </w:p>
    <w:p w14:paraId="743FC727" w14:textId="4A92AAC4" w:rsidR="00460CBE" w:rsidRPr="00460CBE" w:rsidRDefault="00460CBE" w:rsidP="00460CBE">
      <w:pPr>
        <w:pStyle w:val="ListParagraph"/>
        <w:numPr>
          <w:ilvl w:val="1"/>
          <w:numId w:val="4"/>
        </w:numPr>
        <w:rPr>
          <w:b/>
          <w:sz w:val="28"/>
          <w:szCs w:val="28"/>
          <w:lang w:eastAsia="en-US"/>
        </w:rPr>
      </w:pPr>
      <w:r w:rsidRPr="00460CBE">
        <w:rPr>
          <w:b/>
          <w:sz w:val="28"/>
          <w:szCs w:val="28"/>
          <w:lang w:eastAsia="en-US"/>
        </w:rPr>
        <w:t xml:space="preserve">Motion </w:t>
      </w:r>
      <w:r>
        <w:rPr>
          <w:b/>
          <w:sz w:val="28"/>
          <w:szCs w:val="28"/>
          <w:lang w:eastAsia="en-US"/>
        </w:rPr>
        <w:t>10</w:t>
      </w:r>
      <w:r w:rsidRPr="00460CBE">
        <w:rPr>
          <w:b/>
          <w:sz w:val="28"/>
          <w:szCs w:val="28"/>
          <w:lang w:eastAsia="en-US"/>
        </w:rPr>
        <w:t xml:space="preserve">: </w:t>
      </w:r>
      <w:r>
        <w:rPr>
          <w:b/>
          <w:sz w:val="28"/>
          <w:szCs w:val="28"/>
          <w:lang w:eastAsia="en-US"/>
        </w:rPr>
        <w:t>TGbf ad-hoc</w:t>
      </w:r>
    </w:p>
    <w:p w14:paraId="4DC8197B" w14:textId="0463E9A6" w:rsidR="00460CBE" w:rsidRPr="00460CBE" w:rsidRDefault="00460CBE" w:rsidP="00460CBE">
      <w:pPr>
        <w:pStyle w:val="ListParagraph"/>
        <w:numPr>
          <w:ilvl w:val="2"/>
          <w:numId w:val="4"/>
        </w:numPr>
        <w:rPr>
          <w:b/>
          <w:lang w:eastAsia="en-US"/>
        </w:rPr>
      </w:pPr>
      <w:r w:rsidRPr="00460CBE">
        <w:rPr>
          <w:b/>
          <w:lang w:eastAsia="en-US"/>
        </w:rPr>
        <w:t>Approve a TGbf ad-hoc meeting on July 6, 7, 8, 2023, in the Ericsson Office, Lund, Sweden for the purpose of TGbf comment resolution and consideration of document submissions.</w:t>
      </w:r>
    </w:p>
    <w:p w14:paraId="36BA2201" w14:textId="77777777" w:rsidR="00460CBE" w:rsidRP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>Moved by Tony Han Xiao on behalf of TGbf</w:t>
      </w:r>
    </w:p>
    <w:p w14:paraId="101A5432" w14:textId="77777777" w:rsid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 xml:space="preserve">Result: </w:t>
      </w:r>
      <w:r>
        <w:rPr>
          <w:bCs/>
          <w:lang w:eastAsia="en-US"/>
        </w:rPr>
        <w:t xml:space="preserve">Approved by unanimous consent </w:t>
      </w:r>
      <w:r w:rsidRPr="00460CBE">
        <w:rPr>
          <w:bCs/>
          <w:lang w:eastAsia="en-US"/>
        </w:rPr>
        <w:t>(Motion passes)</w:t>
      </w:r>
    </w:p>
    <w:p w14:paraId="33D77EB9" w14:textId="77777777" w:rsidR="00460CBE" w:rsidRDefault="00460CBE" w:rsidP="00CE60CC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>[TGbf</w:t>
      </w:r>
      <w:r>
        <w:rPr>
          <w:bCs/>
          <w:lang w:eastAsia="en-US"/>
        </w:rPr>
        <w:t xml:space="preserve"> result</w:t>
      </w:r>
      <w:r w:rsidRPr="00460CBE">
        <w:rPr>
          <w:bCs/>
          <w:lang w:eastAsia="en-US"/>
        </w:rPr>
        <w:t>: Moved:  Claudio da Silva, 2nd: Rui Du, Result: Unanimous]</w:t>
      </w:r>
    </w:p>
    <w:p w14:paraId="261D788D" w14:textId="72CD333A" w:rsidR="00460CBE" w:rsidRP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>
        <w:rPr>
          <w:bCs/>
          <w:lang w:eastAsia="en-US"/>
        </w:rPr>
        <w:t>Q</w:t>
      </w:r>
      <w:r w:rsidRPr="00460CBE">
        <w:rPr>
          <w:bCs/>
          <w:lang w:eastAsia="en-US"/>
        </w:rPr>
        <w:t>: Can the host provide invitation letters to obtain visas?</w:t>
      </w:r>
    </w:p>
    <w:p w14:paraId="53A67DA2" w14:textId="77777777" w:rsidR="00460CBE" w:rsidRP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>A: The host is looking into that at the moment.</w:t>
      </w:r>
    </w:p>
    <w:p w14:paraId="352E8379" w14:textId="77777777" w:rsidR="00460CBE" w:rsidRP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>C: I think 10-20 people should attend in person. Please let Tony Han know if you wish to attend a require an invitation letter to obtain a visa.</w:t>
      </w:r>
    </w:p>
    <w:p w14:paraId="547687B5" w14:textId="77777777" w:rsidR="00460CBE" w:rsidRP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>Q: Will it be a mixed-mode meeting?</w:t>
      </w:r>
    </w:p>
    <w:p w14:paraId="1B708DC7" w14:textId="19141217" w:rsidR="00460CBE" w:rsidRPr="00460CBE" w:rsidRDefault="00460CBE" w:rsidP="00460CBE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  <w:lang w:eastAsia="en-US"/>
        </w:rPr>
        <w:t>A: Yes</w:t>
      </w:r>
    </w:p>
    <w:p w14:paraId="51CFDADF" w14:textId="77777777" w:rsidR="00460CBE" w:rsidRDefault="00CE60CC" w:rsidP="00CE60CC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</w:rPr>
        <w:t xml:space="preserve">C: As Sweden is part of the </w:t>
      </w:r>
      <w:r w:rsidR="00460CBE">
        <w:rPr>
          <w:bCs/>
        </w:rPr>
        <w:t>S</w:t>
      </w:r>
      <w:r w:rsidRPr="00460CBE">
        <w:rPr>
          <w:bCs/>
        </w:rPr>
        <w:t xml:space="preserve">chengen area, you may only require 1 visa for </w:t>
      </w:r>
      <w:r w:rsidR="00460CBE" w:rsidRPr="00460CBE">
        <w:rPr>
          <w:bCs/>
        </w:rPr>
        <w:t>Sweden</w:t>
      </w:r>
      <w:r w:rsidRPr="00460CBE">
        <w:rPr>
          <w:bCs/>
        </w:rPr>
        <w:t xml:space="preserve"> and then </w:t>
      </w:r>
      <w:r w:rsidR="00460CBE" w:rsidRPr="00460CBE">
        <w:rPr>
          <w:bCs/>
        </w:rPr>
        <w:t>Germany</w:t>
      </w:r>
      <w:r w:rsidRPr="00460CBE">
        <w:rPr>
          <w:bCs/>
        </w:rPr>
        <w:t>.</w:t>
      </w:r>
    </w:p>
    <w:p w14:paraId="586516FD" w14:textId="77777777" w:rsidR="00460CBE" w:rsidRDefault="00CE60CC" w:rsidP="00CE60CC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</w:rPr>
        <w:t>Chair: Please can you coordinate with Tony Xiao Han on this point.</w:t>
      </w:r>
    </w:p>
    <w:p w14:paraId="3E5BC6BC" w14:textId="35ABF1D1" w:rsidR="00CE60CC" w:rsidRPr="00460CBE" w:rsidRDefault="00CE60CC" w:rsidP="00CE60CC">
      <w:pPr>
        <w:pStyle w:val="ListParagraph"/>
        <w:numPr>
          <w:ilvl w:val="2"/>
          <w:numId w:val="4"/>
        </w:numPr>
        <w:rPr>
          <w:bCs/>
          <w:lang w:eastAsia="en-US"/>
        </w:rPr>
      </w:pPr>
      <w:r w:rsidRPr="00460CBE">
        <w:rPr>
          <w:bCs/>
        </w:rPr>
        <w:t>C: Please n</w:t>
      </w:r>
      <w:r w:rsidR="00460CBE">
        <w:rPr>
          <w:bCs/>
        </w:rPr>
        <w:t>ote</w:t>
      </w:r>
      <w:r w:rsidRPr="00460CBE">
        <w:rPr>
          <w:bCs/>
        </w:rPr>
        <w:t xml:space="preserve"> that IEEE is not responsible for obtaining your visa for you.</w:t>
      </w:r>
    </w:p>
    <w:p w14:paraId="4859F4AF" w14:textId="77777777" w:rsidR="00BA34E9" w:rsidRDefault="00BA34E9" w:rsidP="001B10D2">
      <w:pPr>
        <w:rPr>
          <w:szCs w:val="24"/>
        </w:rPr>
      </w:pPr>
    </w:p>
    <w:p w14:paraId="24EB07BA" w14:textId="77777777" w:rsidR="00202E6E" w:rsidRPr="0015639B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Any other Business (AoB)</w:t>
      </w:r>
    </w:p>
    <w:p w14:paraId="67943340" w14:textId="77777777" w:rsidR="00202E6E" w:rsidRPr="0015639B" w:rsidRDefault="00202E6E" w:rsidP="00202E6E">
      <w:pPr>
        <w:rPr>
          <w:b/>
          <w:i/>
          <w:sz w:val="32"/>
          <w:szCs w:val="32"/>
          <w:u w:val="single"/>
        </w:rPr>
      </w:pPr>
    </w:p>
    <w:p w14:paraId="4DBA6C5F" w14:textId="26063290" w:rsidR="00BA34E9" w:rsidRDefault="00BA34E9" w:rsidP="0012379B">
      <w:pPr>
        <w:numPr>
          <w:ilvl w:val="1"/>
          <w:numId w:val="4"/>
        </w:numPr>
      </w:pPr>
      <w:r>
        <w:t>None</w:t>
      </w:r>
    </w:p>
    <w:p w14:paraId="121A0F5B" w14:textId="2253FAED" w:rsidR="00202E6E" w:rsidRDefault="00202E6E" w:rsidP="00202E6E">
      <w:pPr>
        <w:rPr>
          <w:szCs w:val="24"/>
        </w:rPr>
      </w:pPr>
    </w:p>
    <w:p w14:paraId="20D8B578" w14:textId="0AFC6E94" w:rsidR="00C41FE2" w:rsidRPr="00336F24" w:rsidRDefault="00C41FE2" w:rsidP="00C41FE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Wireless Chairs Meeting</w:t>
      </w:r>
      <w:r w:rsidRPr="009E1170">
        <w:rPr>
          <w:bCs/>
          <w:szCs w:val="24"/>
        </w:rPr>
        <w:t xml:space="preserve"> (</w:t>
      </w:r>
      <w:r w:rsidR="00170C51">
        <w:rPr>
          <w:bCs/>
          <w:szCs w:val="24"/>
        </w:rPr>
        <w:t>11-23</w:t>
      </w:r>
      <w:r>
        <w:rPr>
          <w:bCs/>
          <w:szCs w:val="24"/>
        </w:rPr>
        <w:t>-</w:t>
      </w:r>
      <w:r w:rsidR="007279A2">
        <w:rPr>
          <w:bCs/>
          <w:szCs w:val="24"/>
        </w:rPr>
        <w:t>0</w:t>
      </w:r>
      <w:r w:rsidR="00CE60CC">
        <w:rPr>
          <w:bCs/>
          <w:szCs w:val="24"/>
        </w:rPr>
        <w:t>620</w:t>
      </w:r>
      <w:r>
        <w:rPr>
          <w:bCs/>
          <w:szCs w:val="24"/>
        </w:rPr>
        <w:t>r</w:t>
      </w:r>
      <w:r w:rsidR="00C05F4B">
        <w:rPr>
          <w:bCs/>
          <w:szCs w:val="24"/>
        </w:rPr>
        <w:t>1</w:t>
      </w:r>
      <w:r>
        <w:rPr>
          <w:bCs/>
          <w:szCs w:val="24"/>
        </w:rPr>
        <w:t xml:space="preserve"> slide #2</w:t>
      </w:r>
      <w:r w:rsidR="00CE60CC">
        <w:rPr>
          <w:bCs/>
          <w:szCs w:val="24"/>
        </w:rPr>
        <w:t>3</w:t>
      </w:r>
      <w:r w:rsidRPr="009E1170">
        <w:rPr>
          <w:bCs/>
          <w:szCs w:val="24"/>
        </w:rPr>
        <w:t>)</w:t>
      </w:r>
    </w:p>
    <w:p w14:paraId="34B679F6" w14:textId="77777777" w:rsidR="00C41FE2" w:rsidRPr="001A405C" w:rsidRDefault="00C41FE2" w:rsidP="00C41FE2"/>
    <w:p w14:paraId="5771A324" w14:textId="51ED805A" w:rsidR="00C41FE2" w:rsidRDefault="00C41FE2" w:rsidP="00C41FE2">
      <w:pPr>
        <w:numPr>
          <w:ilvl w:val="1"/>
          <w:numId w:val="4"/>
        </w:numPr>
      </w:pPr>
      <w:r>
        <w:t>The next meeting is on</w:t>
      </w:r>
      <w:r w:rsidR="00823555">
        <w:t xml:space="preserve"> </w:t>
      </w:r>
      <w:r w:rsidR="00CE60CC">
        <w:t>June 14</w:t>
      </w:r>
      <w:r w:rsidR="00C05F4B" w:rsidRPr="00C05F4B">
        <w:rPr>
          <w:vertAlign w:val="superscript"/>
        </w:rPr>
        <w:t>t</w:t>
      </w:r>
      <w:r w:rsidR="00C05F4B">
        <w:rPr>
          <w:vertAlign w:val="superscript"/>
        </w:rPr>
        <w:t>h</w:t>
      </w:r>
      <w:r>
        <w:t>, 2023 at 15:00 ET. Please contact the IEEE 802.11 WG chair or vice-chairs with a request for more information.</w:t>
      </w:r>
    </w:p>
    <w:p w14:paraId="3D8C6E93" w14:textId="77777777" w:rsidR="00C41FE2" w:rsidRPr="00E6016F" w:rsidRDefault="00C41FE2" w:rsidP="00C41FE2">
      <w:pPr>
        <w:rPr>
          <w:b/>
          <w:sz w:val="32"/>
          <w:szCs w:val="32"/>
          <w:u w:val="single"/>
        </w:rPr>
      </w:pPr>
    </w:p>
    <w:p w14:paraId="4F7AD6B7" w14:textId="17C34F59" w:rsidR="00C41FE2" w:rsidRPr="00336F24" w:rsidRDefault="00C41FE2" w:rsidP="00C41FE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Next </w:t>
      </w:r>
      <w:r w:rsidR="00C6113A">
        <w:rPr>
          <w:b/>
          <w:sz w:val="32"/>
          <w:szCs w:val="32"/>
          <w:u w:val="single"/>
        </w:rPr>
        <w:t>Session</w:t>
      </w:r>
    </w:p>
    <w:p w14:paraId="368C181A" w14:textId="77777777" w:rsidR="00C41FE2" w:rsidRPr="001A405C" w:rsidRDefault="00C41FE2" w:rsidP="00C41FE2"/>
    <w:p w14:paraId="37856D52" w14:textId="507FC24B" w:rsidR="00C41FE2" w:rsidRPr="006E317F" w:rsidRDefault="00C41FE2" w:rsidP="00C41FE2">
      <w:pPr>
        <w:numPr>
          <w:ilvl w:val="1"/>
          <w:numId w:val="4"/>
        </w:numPr>
        <w:rPr>
          <w:iCs/>
        </w:rPr>
      </w:pPr>
      <w:r w:rsidRPr="006E317F">
        <w:rPr>
          <w:iCs/>
        </w:rPr>
        <w:t xml:space="preserve">The proposed date of the next IEEE 802.11 WG </w:t>
      </w:r>
      <w:r w:rsidR="00C6113A" w:rsidRPr="006E317F">
        <w:rPr>
          <w:iCs/>
        </w:rPr>
        <w:t xml:space="preserve">session </w:t>
      </w:r>
      <w:r w:rsidRPr="006E317F">
        <w:rPr>
          <w:iCs/>
        </w:rPr>
        <w:t xml:space="preserve">is </w:t>
      </w:r>
      <w:r w:rsidR="006E317F" w:rsidRPr="006E317F">
        <w:rPr>
          <w:iCs/>
        </w:rPr>
        <w:t>July 9-14</w:t>
      </w:r>
      <w:r w:rsidR="006E317F" w:rsidRPr="006E317F">
        <w:rPr>
          <w:iCs/>
          <w:vertAlign w:val="superscript"/>
        </w:rPr>
        <w:t>th</w:t>
      </w:r>
      <w:r w:rsidRPr="006E317F">
        <w:rPr>
          <w:iCs/>
        </w:rPr>
        <w:t xml:space="preserve">, 2023 in </w:t>
      </w:r>
      <w:r w:rsidR="006E317F" w:rsidRPr="006E317F">
        <w:rPr>
          <w:iCs/>
        </w:rPr>
        <w:t>Berlin, Germany</w:t>
      </w:r>
      <w:r w:rsidRPr="006E317F">
        <w:rPr>
          <w:iCs/>
        </w:rPr>
        <w:t>,</w:t>
      </w:r>
      <w:r w:rsidR="006E317F">
        <w:rPr>
          <w:iCs/>
        </w:rPr>
        <w:t xml:space="preserve"> </w:t>
      </w:r>
      <w:r w:rsidRPr="006E317F">
        <w:rPr>
          <w:iCs/>
        </w:rPr>
        <w:t xml:space="preserve">as a mixed mode </w:t>
      </w:r>
      <w:r w:rsidR="00C6113A" w:rsidRPr="006E317F">
        <w:rPr>
          <w:iCs/>
        </w:rPr>
        <w:t>session</w:t>
      </w:r>
      <w:r w:rsidRPr="006E317F">
        <w:rPr>
          <w:iCs/>
        </w:rPr>
        <w:t>.</w:t>
      </w:r>
    </w:p>
    <w:p w14:paraId="0ACE211B" w14:textId="77777777" w:rsidR="00C41FE2" w:rsidRDefault="00C41FE2" w:rsidP="00202E6E">
      <w:pPr>
        <w:rPr>
          <w:szCs w:val="24"/>
        </w:rPr>
      </w:pPr>
    </w:p>
    <w:p w14:paraId="1BA5497C" w14:textId="7E424CA9" w:rsidR="00CE60CC" w:rsidRPr="00336F24" w:rsidRDefault="00D632CF" w:rsidP="00CE60CC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Announcements</w:t>
      </w:r>
    </w:p>
    <w:p w14:paraId="2F00CB20" w14:textId="77777777" w:rsidR="00CE60CC" w:rsidRDefault="00CE60CC" w:rsidP="00CE60CC"/>
    <w:p w14:paraId="1305681D" w14:textId="31D84529" w:rsidR="00CE60CC" w:rsidRDefault="00CE60CC" w:rsidP="00D632CF">
      <w:pPr>
        <w:numPr>
          <w:ilvl w:val="1"/>
          <w:numId w:val="4"/>
        </w:numPr>
      </w:pPr>
      <w:r>
        <w:t>Chair: I would like to congratulate everyone who received an 11bd or 11ax award. I’d also like to thank Matthew Fischer for taking photographs.</w:t>
      </w:r>
    </w:p>
    <w:p w14:paraId="312E3607" w14:textId="77777777" w:rsidR="00CE60CC" w:rsidRDefault="00CE60CC" w:rsidP="00CE60CC"/>
    <w:p w14:paraId="0CCBDB39" w14:textId="77777777" w:rsidR="00202E6E" w:rsidRPr="0015639B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Adjournment</w:t>
      </w:r>
    </w:p>
    <w:p w14:paraId="03A5BFED" w14:textId="77777777" w:rsidR="00202E6E" w:rsidRPr="0015639B" w:rsidRDefault="00202E6E" w:rsidP="00202E6E">
      <w:pPr>
        <w:rPr>
          <w:b/>
          <w:i/>
          <w:sz w:val="32"/>
          <w:szCs w:val="32"/>
          <w:u w:val="single"/>
        </w:rPr>
      </w:pPr>
    </w:p>
    <w:p w14:paraId="08C08CA4" w14:textId="411B1224" w:rsidR="00202E6E" w:rsidRDefault="00202E6E" w:rsidP="00202E6E">
      <w:pPr>
        <w:numPr>
          <w:ilvl w:val="1"/>
          <w:numId w:val="4"/>
        </w:numPr>
      </w:pPr>
      <w:r w:rsidRPr="00256521">
        <w:t>Having completed the agenda, the chair announced that the meeting was adjourned</w:t>
      </w:r>
      <w:r w:rsidR="00E33B96">
        <w:t xml:space="preserve"> at</w:t>
      </w:r>
      <w:r w:rsidR="008A2223">
        <w:t xml:space="preserve"> </w:t>
      </w:r>
      <w:r w:rsidR="00CE60CC">
        <w:t>09</w:t>
      </w:r>
      <w:r w:rsidR="00823555">
        <w:t>:</w:t>
      </w:r>
      <w:r w:rsidR="00BA34E9">
        <w:t>40</w:t>
      </w:r>
      <w:r w:rsidR="00362B6E">
        <w:t xml:space="preserve"> </w:t>
      </w:r>
      <w:r w:rsidR="004F4265">
        <w:t>E</w:t>
      </w:r>
      <w:r w:rsidR="00DA0BEF">
        <w:t>T</w:t>
      </w:r>
      <w:r>
        <w:t>.</w:t>
      </w:r>
    </w:p>
    <w:p w14:paraId="425CC45B" w14:textId="7BE5BBD5" w:rsidR="00E06BCE" w:rsidRDefault="00E06BCE">
      <w:r>
        <w:br w:type="page"/>
      </w:r>
    </w:p>
    <w:p w14:paraId="63DC8788" w14:textId="77777777" w:rsidR="00E06BCE" w:rsidRDefault="00E06BCE" w:rsidP="00E06BCE"/>
    <w:p w14:paraId="18C74E3C" w14:textId="089DF46B" w:rsidR="00D70EE1" w:rsidRPr="00574D2E" w:rsidRDefault="00CD53C6" w:rsidP="00CD53C6">
      <w:pPr>
        <w:rPr>
          <w:b/>
          <w:sz w:val="32"/>
          <w:szCs w:val="32"/>
          <w:u w:val="single"/>
        </w:rPr>
      </w:pPr>
      <w:r w:rsidRPr="00AC2132">
        <w:rPr>
          <w:b/>
          <w:sz w:val="32"/>
          <w:szCs w:val="32"/>
          <w:u w:val="single"/>
        </w:rPr>
        <w:t xml:space="preserve">Annex </w:t>
      </w:r>
      <w:r w:rsidR="00CE7145" w:rsidRPr="00AC2132">
        <w:rPr>
          <w:b/>
          <w:sz w:val="32"/>
          <w:szCs w:val="32"/>
          <w:u w:val="single"/>
        </w:rPr>
        <w:t>A:</w:t>
      </w:r>
      <w:r w:rsidRPr="00AC2132">
        <w:rPr>
          <w:b/>
          <w:sz w:val="32"/>
          <w:szCs w:val="32"/>
          <w:u w:val="single"/>
        </w:rPr>
        <w:t xml:space="preserve"> Attendance &amp; Affiliation</w:t>
      </w:r>
    </w:p>
    <w:p w14:paraId="1773020A" w14:textId="77777777" w:rsidR="0090216D" w:rsidRDefault="0090216D" w:rsidP="00CD53C6">
      <w:pPr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244"/>
        <w:gridCol w:w="1843"/>
        <w:gridCol w:w="1134"/>
      </w:tblGrid>
      <w:tr w:rsidR="00556057" w:rsidRPr="00522809" w14:paraId="4E713E67" w14:textId="6FBB5C5E" w:rsidTr="00A83803">
        <w:trPr>
          <w:tblHeader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831C0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C98E89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0230978" w14:textId="64CDBEA1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Attended &gt;= 75%?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01D3770A" w14:textId="2E191290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Status</w:t>
            </w:r>
          </w:p>
        </w:tc>
      </w:tr>
      <w:tr w:rsidR="00970112" w:rsidRPr="00522809" w14:paraId="2F3919CF" w14:textId="288A7BE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3D121" w14:textId="34B41E3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Abad, Jose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AC56B" w14:textId="3B114D7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Maxlinear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96DC1" w14:textId="1CFF47D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FE20C" w14:textId="39A03AD9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7A86AFC9" w14:textId="534FDFB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FD5C5" w14:textId="0366A87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AbidRabbu, Shaima'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8A98D" w14:textId="72697C4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Istanbul Medipol University; Vestel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59AB9A" w14:textId="1AB33DB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75FC1" w14:textId="308C0AA2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6EC65DE5" w14:textId="5F313FE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2A410" w14:textId="6DA0A12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Abouelseoud, Mohamed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CBEF9" w14:textId="23DFF70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DB4361" w14:textId="6A0ACA0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6CB9F5" w14:textId="5FBB37F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C045874" w14:textId="0926EBA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D1932" w14:textId="768EF39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Aboulmagd, Osama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C6882" w14:textId="1488D92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9121F" w14:textId="24ABC85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C5FD5" w14:textId="159EC64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0EA2E0D" w14:textId="02653E4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23961" w14:textId="2FA46BC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Adachi, Tomoko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FEC8B" w14:textId="4F8D157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TOSHIBA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1386D" w14:textId="4AC0A7D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120F38" w14:textId="5AB9FCD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0C0E07D" w14:textId="2CDE956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5A388" w14:textId="6A49344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Adhikari, Shubhodeep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F6714" w14:textId="546B266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1F4D40" w14:textId="48BD0F0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5D0B8" w14:textId="0034ECA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A90C652" w14:textId="49F5272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0FD0A" w14:textId="0D13817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Aio, Kosuke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85C79" w14:textId="57B6F65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Sony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6446C" w14:textId="31C25E5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AFE05" w14:textId="71DC5A7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292DD9C" w14:textId="3E1FE84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52F99" w14:textId="4AA18B9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Ajami, Abdel Karim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FEB6D" w14:textId="3F64AB8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Technologies,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67A667" w14:textId="31626D6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1E92D4" w14:textId="05D839E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09B9A65" w14:textId="54F3C13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C7785" w14:textId="56848C8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Akhmetov, Dmitry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21EF4" w14:textId="0A14D50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0A549" w14:textId="3C62E1A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47E134" w14:textId="5FEAF58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1D2FE79" w14:textId="2E973E4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EB8A8" w14:textId="579BCFB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Alayedi, Mohanad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EE610" w14:textId="6553071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Istanbul Medipol University, Vestel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13D5D" w14:textId="598A3DD7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D71C6" w14:textId="09B4D295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2FBBF66B" w14:textId="7F42B16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94E9C" w14:textId="7699D11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Al-Baidhani, Amer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98AAC" w14:textId="7ADDE7F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F162F" w14:textId="65F30109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D0C58" w14:textId="3FE0D67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B606D7D" w14:textId="6FEF67E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93FBC" w14:textId="72EC0A2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Aldana, Carlos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EF979" w14:textId="4D4A42D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Facebook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1081F" w14:textId="68FECD07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20440" w14:textId="0160510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179F448" w14:textId="0719E47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51FB6" w14:textId="7C2056B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Amalladinne, Vamsi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E837A" w14:textId="04B4F81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664A69" w14:textId="20681CC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F7611" w14:textId="797A3E9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70542F5" w14:textId="744117C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D1A11" w14:textId="4B55B32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Ansley, Carol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DC297" w14:textId="38904D5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Cox Communications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634CD" w14:textId="4E71989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B2B6E" w14:textId="46BAE90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78AFE25" w14:textId="78FDDC8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69975" w14:textId="6CA7CCC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Anwyl, Gary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9D912" w14:textId="284F5E0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1D9E40" w14:textId="625302A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1D80C" w14:textId="733B934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5BF1329" w14:textId="67CA24A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4983F" w14:textId="1B703A8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Asai, Yusuke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1B2AC" w14:textId="1349FF7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NTT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AE19E" w14:textId="36AEF1D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C9114" w14:textId="0438730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EE80341" w14:textId="1E867C8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EE1E9" w14:textId="484368C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Asterjadhi, Alfred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9591" w14:textId="4B2D17C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Technologies,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622FF" w14:textId="703C2B3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39C09" w14:textId="2BD8FD2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806E984" w14:textId="1065D51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1B01A" w14:textId="7CD5222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Au, Kwok Shum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DA6F8" w14:textId="0FB64C8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18BF2B" w14:textId="567B172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BD82D" w14:textId="3B3F4CEE" w:rsidR="00970112" w:rsidRPr="000E4778" w:rsidRDefault="00970112" w:rsidP="00970112">
            <w:pPr>
              <w:jc w:val="center"/>
            </w:pPr>
            <w:r w:rsidRPr="00FC149F">
              <w:t>ExOfficio</w:t>
            </w:r>
          </w:p>
        </w:tc>
      </w:tr>
      <w:tr w:rsidR="00970112" w:rsidRPr="00522809" w14:paraId="223E3F8A" w14:textId="3490F88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96656" w14:textId="24750C4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Awater, Geert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7D4F8" w14:textId="4BAD4D3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Technologies Netherlands B.V.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468E9" w14:textId="7E3C822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7BFA" w14:textId="0476F89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9F4CDC3" w14:textId="1992FD1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854CB" w14:textId="7EB4BEB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Baek, SunHee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9CA69" w14:textId="25E8428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0734A" w14:textId="42FF861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50C77" w14:textId="20C0242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CDCFB9D" w14:textId="57BBFD4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67D38" w14:textId="0582B3A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Bahn, Christy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E9CD7" w14:textId="097D565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IEEE STAFF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AABB2" w14:textId="0611C9C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09B01" w14:textId="0E2C186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66AF3CB" w14:textId="66776C1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D7C05" w14:textId="0DD1784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Bajko, Gabor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B9851" w14:textId="7F18542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94117" w14:textId="054FD6D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7BDDA5" w14:textId="42E2448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C63EB11" w14:textId="40F2CA8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7652C" w14:textId="22415CC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Balakrishnan, Hari Ram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12C31" w14:textId="18B0E98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BD247B" w14:textId="3099188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F55E2" w14:textId="53591BE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F0BBF38" w14:textId="279EA09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DCB29" w14:textId="6DBC78A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Bansal, Priyanka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7B185" w14:textId="7074F9C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EF10A" w14:textId="3F7613B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35A09" w14:textId="092ED993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058EA2C4" w14:textId="4921BFF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3B80A" w14:textId="50AAA4D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Bao, Zhanjing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8124E" w14:textId="357B75D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TCL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4F09D" w14:textId="749A676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CD74FE" w14:textId="748881DC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43799064" w14:textId="1B0DF21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6E632" w14:textId="4FD742C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Baron, stephane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9FC12" w14:textId="376D300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Canon Research Centre France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1B00D1" w14:textId="730901A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D3094" w14:textId="55F019E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2B4C80E" w14:textId="720D578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51695" w14:textId="5CBC796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Batra, Anuj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02C31" w14:textId="5F672AF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223C91" w14:textId="63CF58A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3FE56" w14:textId="54B8685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D8F3428" w14:textId="39A0E6E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B8259" w14:textId="1A146CF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Baykas, Tuncer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47231" w14:textId="03AD94E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Ofinno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C6E30" w14:textId="7C4ED6C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73EED" w14:textId="3B7930C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FF6B677" w14:textId="32C5F27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0B51B" w14:textId="5769B7F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Beg, Chris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086BB" w14:textId="3B0A300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Cognitive Systems Corp.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E6DF1" w14:textId="495B582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3E6D8" w14:textId="67196A3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8EF3CF2" w14:textId="1DEBD2F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2C307" w14:textId="71954E3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Ben Arie, Yaron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0CE8B" w14:textId="42CFF40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Toga Networks (A Huawei Company)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CB115" w14:textId="1CB8D14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96083" w14:textId="05E5AAE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5D90198" w14:textId="31C87B6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20147" w14:textId="7AFAE78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Berger, Christian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7FA2E" w14:textId="28B1E8D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66D76" w14:textId="1C6730D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33C58F" w14:textId="55908E6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09CB9C0" w14:textId="242EEB4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EF584" w14:textId="1493B1C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Bhandaru, Nehru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DA5DC" w14:textId="339D61D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5D58B" w14:textId="2EBAAC9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58F43" w14:textId="261D85B7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134DBD4" w14:textId="6B55D03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ECB73" w14:textId="61838FC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Bims, Harry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FC64D" w14:textId="0C0A766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Bims Laboratories,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7710FC" w14:textId="38017C5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17D69" w14:textId="0699A83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4281890" w14:textId="5DD4FE3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2301A" w14:textId="718F111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Boodannavar, Veerendra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C385A" w14:textId="6DEB30C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43B5B8" w14:textId="33CB10B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A1C83" w14:textId="62E610BB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63ECC520" w14:textId="1D94A9D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313F3" w14:textId="7CBDB78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Borges, Daniel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0F745" w14:textId="531621E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5A57B" w14:textId="1659350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3F47E" w14:textId="130A951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BC00114" w14:textId="290774B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3465A" w14:textId="57284C9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Bower, Patricia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EA97C" w14:textId="3BECE28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HaiLa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9A53E8" w14:textId="60077B46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67750" w14:textId="1B218B9E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67BF5375" w14:textId="5EEC0D2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62D56" w14:textId="27EA346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lastRenderedPageBreak/>
              <w:t xml:space="preserve">Bredewoud, Albert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62A9D" w14:textId="19FFA89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E990F" w14:textId="2BA1B3D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C284BD" w14:textId="7681931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B7B0129" w14:textId="616B172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19C27" w14:textId="1991754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Burkhardt, Frank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0462F" w14:textId="27546BC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Fraunhofer IIS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DB5487" w14:textId="7F40E94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35056" w14:textId="3980215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3E6FFD8" w14:textId="510DDD0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854FE" w14:textId="05C6D35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Canpolat, Necati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1589B" w14:textId="0BD7C08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1724D2" w14:textId="5639AD3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5B4C2" w14:textId="6614D81C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01BC1F5D" w14:textId="56542E1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1D682" w14:textId="2AFBABD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Cao, Rui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F3FA6" w14:textId="3D197BF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3609C" w14:textId="457B826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86032" w14:textId="05067AF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DAF8A1A" w14:textId="030F617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BE789" w14:textId="1F6471A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Cariou, Laurent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E47D1" w14:textId="5E9BB48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9248A3" w14:textId="4F6A5AF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9E886" w14:textId="7C98788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12B7EDE" w14:textId="7CFA003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1F4B0" w14:textId="4B56AD6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Carney, William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4FDB1" w14:textId="5BDDE1D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Sony Group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3DE84" w14:textId="14F719B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672C0" w14:textId="143645D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B1F8C99" w14:textId="2CCCEA9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ED25A" w14:textId="40F25CC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Cavalcanti, Dave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8C062" w14:textId="5D5F63D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1E8A07" w14:textId="62E75A7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FAD11" w14:textId="12D2C52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CEAF8E1" w14:textId="27AF50B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1C91D" w14:textId="6A69A22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Cepni, Gurkan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D1702" w14:textId="7DD6761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B2BA16" w14:textId="157B742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7AF9C" w14:textId="29C0BFD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3AC7B85" w14:textId="20D8993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22085B" w14:textId="452C6E8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Cha, Dongju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74FFE" w14:textId="0402E7D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93B28" w14:textId="5AC6F8E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A8688" w14:textId="25F34286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6F9CA2EB" w14:textId="6787E80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AB4AA" w14:textId="783E695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Chan, Andy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1D14C" w14:textId="3406E85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33B5E4" w14:textId="5DD04B2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DE9A0" w14:textId="35E1635F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25A09226" w14:textId="5358941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2F194" w14:textId="0AD5A0C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Chang, Chen-Yi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A9D4C" w14:textId="5F63C8B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B4B84" w14:textId="23D7BD8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5FE97" w14:textId="73757ED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7A02274" w14:textId="1A749E3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3950C" w14:textId="3A30060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Chaplin, Clint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9ADA6" w14:textId="0E12763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Self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5309D" w14:textId="28079C22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6F9D4" w14:textId="062143B9" w:rsidR="00970112" w:rsidRPr="000E4778" w:rsidRDefault="00970112" w:rsidP="00970112">
            <w:pPr>
              <w:jc w:val="center"/>
            </w:pPr>
            <w:r w:rsidRPr="00FC149F">
              <w:t>ExOfficio</w:t>
            </w:r>
          </w:p>
        </w:tc>
      </w:tr>
      <w:tr w:rsidR="00970112" w:rsidRPr="00522809" w14:paraId="4C80FA70" w14:textId="660AFCE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69383" w14:textId="56AC08A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Chappell, Matthew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5B420" w14:textId="0B3FCE2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Cox Communications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403BA4" w14:textId="6D52617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5F1CE" w14:textId="30DDFA9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4263C8C" w14:textId="696A404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48277" w14:textId="1FAC592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Chen, Cheng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DD8A9" w14:textId="325A64D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304AD" w14:textId="00046F4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30D8D5" w14:textId="127A230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00AF318" w14:textId="68FB329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D9695" w14:textId="27AC960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Chen, Cheng-Ming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6B628" w14:textId="61D7F1C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D2273" w14:textId="70A4836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03162" w14:textId="6FF1E1A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544ECB2" w14:textId="5903395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CC638" w14:textId="56D9E27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Chen, Xiaogang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D3EC5" w14:textId="1DE1E41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ZEKU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39B2DD" w14:textId="2E7463D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CB0E6" w14:textId="588CFB1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FE080C5" w14:textId="40DB5B0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93DC8" w14:textId="171D6AE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Chen, You-Wei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408B0" w14:textId="7D9CB46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82035" w14:textId="5DE2A60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FA536" w14:textId="05D728C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BC413B6" w14:textId="36B1CCA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8CB54" w14:textId="320A860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Cheng, Ching-Chia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D0D1D" w14:textId="2E3D527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04468" w14:textId="5AEBFB3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4F9CF" w14:textId="73E802A5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25030A13" w14:textId="7FF05D8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51D5D" w14:textId="5ACCD83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Cheng, Paul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43B78" w14:textId="1C9F065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DFC93D" w14:textId="7EFD8FA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1E4E1" w14:textId="4F190B6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B02580C" w14:textId="51F672E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62E62" w14:textId="0360CC5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cheng, phoebe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E10EA" w14:textId="20ECBAE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D21A1" w14:textId="4E3EA2D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3596A" w14:textId="30D88E6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3E01248" w14:textId="73AA329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882C6" w14:textId="4899DCB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CHENG, yajun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DCB89" w14:textId="0AF128B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Xiaomi Communications Co.,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4D378" w14:textId="0B2D95D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49BA8" w14:textId="39C0743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C455CF3" w14:textId="25B4682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A3689" w14:textId="2ED0B36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CHERIAN, GEORGE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B1291" w14:textId="34F3196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24B11" w14:textId="0953C09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C7E22" w14:textId="4C622FC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41C4063" w14:textId="1B4F894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B9969" w14:textId="3DD1624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Chitrakar, Rojan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947C2" w14:textId="4A7A944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International Pte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40E41" w14:textId="5051287A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52926E" w14:textId="687AA3D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5081F46" w14:textId="5BC868C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ED820" w14:textId="0D4FB6D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Chiu, WenHsien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62C5F" w14:textId="477969F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CC03C" w14:textId="231EDD7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68FDA0" w14:textId="43BE8EC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503B62D" w14:textId="00D6C0B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4A848" w14:textId="088678C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Choi, Jinsoo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8A2B4" w14:textId="5448AFD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CB453" w14:textId="1ABF58F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BDAF0" w14:textId="3CC0E8D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B3F492C" w14:textId="60FAF45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0D4E8" w14:textId="61F1294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Chou, Tzu-Hsuan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4AC16" w14:textId="0E5A2F5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50280" w14:textId="4B1A4ED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C9A08" w14:textId="4E739DE5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9694508" w14:textId="452DD20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70715" w14:textId="1167726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Chu, Liwen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79243" w14:textId="4535B05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96535A" w14:textId="1E8F238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EA445" w14:textId="1E9C93E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C1654BD" w14:textId="3D50A31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A210B" w14:textId="5B3CC87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CHUN, JINYOUNG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2745E" w14:textId="28FE0C2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23FBE" w14:textId="515C0B7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E6447" w14:textId="2931FC1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9A9DF78" w14:textId="46A9E25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DB811" w14:textId="004764C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Chung, Bruce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B431D" w14:textId="3A29418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Realtek Semiconductor Corp.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09372B" w14:textId="6A6F98E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5D08AE" w14:textId="4BE10BE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9C12F32" w14:textId="5222FCB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EC10E" w14:textId="79E4C87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Chung, Chulho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11458" w14:textId="5DAAD7E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EE72F" w14:textId="157558C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4C0FC" w14:textId="668CC44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8AD0050" w14:textId="1FAC3D3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C4CF4" w14:textId="084ACDC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Ciochina, Dana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12AE4" w14:textId="14B4979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Sony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99318" w14:textId="020BFC0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6481E" w14:textId="6396538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C582262" w14:textId="44F9838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1AD8A" w14:textId="1271D3A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Coffey, John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B74FB" w14:textId="7A089C0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Realtek Semiconductor Corp.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75F3A" w14:textId="79FEDFD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6FF8C" w14:textId="6F4C383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B2E9EA2" w14:textId="5FF6783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BE8E9" w14:textId="1DCA0D9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Contreras Albesa, Javier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30E47" w14:textId="733A9A5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Cisco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082C4" w14:textId="22DAA68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6EFECC" w14:textId="76A6BC8E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5F4AF89A" w14:textId="763194A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868B9" w14:textId="125D240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Cordeiro, Carlos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639B5" w14:textId="0555891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D6F411" w14:textId="4FB95B2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209B83" w14:textId="1D3200A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EACC9F0" w14:textId="68FAF07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0184A" w14:textId="6CA6F56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Costa, D.Nelson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0C1C1" w14:textId="329B80D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Peraso Technologies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BC370" w14:textId="28736F6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8EDEF" w14:textId="105BF884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764B96FC" w14:textId="6BFCD3B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BF259" w14:textId="11EF0CC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da Silva, Claudio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D2B68" w14:textId="75958B3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Meta Platforms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EF898" w14:textId="6D5AB91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5246D4" w14:textId="46EAADC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02CA417" w14:textId="387413E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C2FC4" w14:textId="5E3E4EF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Das, Dibakar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1538A" w14:textId="118CB0D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ECFE5" w14:textId="3E7A392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C3313" w14:textId="0E6E22E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211A320" w14:textId="32B0358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FF194" w14:textId="1C736D0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Das, Subir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391D5" w14:textId="52008A1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Peraton Labs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A75F67" w14:textId="7B22A49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0306F0" w14:textId="37C68C7E" w:rsidR="00970112" w:rsidRPr="000E4778" w:rsidRDefault="00970112" w:rsidP="00970112">
            <w:pPr>
              <w:jc w:val="center"/>
            </w:pPr>
            <w:r w:rsidRPr="00FC149F">
              <w:t>ExOfficio</w:t>
            </w:r>
          </w:p>
        </w:tc>
      </w:tr>
      <w:tr w:rsidR="00970112" w:rsidRPr="00522809" w14:paraId="5123CB62" w14:textId="682DFF2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BDD96" w14:textId="7D1DD13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Dash, Debashis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0B0F7" w14:textId="223A6B8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3C0FC" w14:textId="1C93507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340F5" w14:textId="47E5356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D2D9E0F" w14:textId="5CFFC82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E5EC4" w14:textId="498D7B0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Davis, Mike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6822F" w14:textId="54C0BA6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Nordic Semiconductor ASA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F1EAD" w14:textId="6466F69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AE4F24" w14:textId="14166F79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086CB77D" w14:textId="491F032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5A37B" w14:textId="2EC4246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lastRenderedPageBreak/>
              <w:t xml:space="preserve">de Vegt, Rolf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D6D3D" w14:textId="099C609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8DE59" w14:textId="5780EAD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8B84C" w14:textId="2D9DD78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675817D" w14:textId="4053203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7E2D8" w14:textId="06AD0FF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DeLaOlivaDelgado, Antonio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6474C" w14:textId="228112C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InterDigital,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DF12F7" w14:textId="15B1902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89BD3" w14:textId="2728A70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3B2C1A4" w14:textId="754EDB6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55EB2" w14:textId="690CA6C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Derham, Thomas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E94AD" w14:textId="16A0591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7EAE8" w14:textId="71FAF89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49C0B" w14:textId="6FF117D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CB75496" w14:textId="7C233BB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B83D3" w14:textId="5978DD5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DESMOULIN, Patrice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D07ED" w14:textId="2052EA2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Orange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A73C5" w14:textId="6E57783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6E712" w14:textId="5BD6864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BCC0074" w14:textId="79CB86A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4AE5F" w14:textId="4C7A78D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Ding, Yanyi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24EF9" w14:textId="1483D02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Panasonic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63667" w14:textId="75B6AC4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F9FB9B" w14:textId="06A2B2B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9E34B98" w14:textId="043626A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A4C2A" w14:textId="112CEF2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Dong, Xiandong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8C1FF" w14:textId="34A7853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Xiaomi Communications Co.,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936F4" w14:textId="754886B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768B9F" w14:textId="348CC36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F6B55A0" w14:textId="5AD7254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7FB69" w14:textId="7C91334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Du, Rui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4A1EB" w14:textId="67A5014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6AEF8" w14:textId="68A48D0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D2E4B" w14:textId="4DF2935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AD72D87" w14:textId="16A5BA8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0CBBE" w14:textId="66364A5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Du, Zhenguo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51217" w14:textId="538859F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16F4B" w14:textId="105411B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0B6BC" w14:textId="719BFE0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0CF93B2" w14:textId="239F3C4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A553A" w14:textId="09C993F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Duan, Ruchen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49352" w14:textId="260992A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436FF5" w14:textId="11CFD11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D7BAD2" w14:textId="195FD4A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270108B" w14:textId="2526D40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1FB38" w14:textId="42C35D2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Eastlake 3rd, Donald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F47DE" w14:textId="3C77054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76047C" w14:textId="7364DB0B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09377" w14:textId="0CD3665A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5B2C922F" w14:textId="7446194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76575" w14:textId="16925D8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Eitan, Alecsander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C25DA" w14:textId="2BF2AED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Technologies,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624E6" w14:textId="33546AA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451CA6" w14:textId="3B896C4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57E40AD" w14:textId="3668F46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0EE17" w14:textId="0E20A2B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ElSherif, Ahmed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ABA1A" w14:textId="0473CC2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A2F61" w14:textId="4369976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4128A" w14:textId="4408C0A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FBA23B5" w14:textId="46F8282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41BAA" w14:textId="5A905BF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Emmelmann, Marc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63B66" w14:textId="18F622B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SELF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07D39" w14:textId="21D5375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928ED" w14:textId="34A673B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385BDBA" w14:textId="7B13CDE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893C0" w14:textId="5576F5E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Erceg, Vinko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8DAAE" w14:textId="6067FF6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7A15C5" w14:textId="70DB7C5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E4360" w14:textId="6CCBA53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D604BDD" w14:textId="20FB7F7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C72BE" w14:textId="1BDCFAF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Erkucuk, Serhat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ACB9F" w14:textId="7F739E2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Ofinno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9C3B4" w14:textId="138C225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68811" w14:textId="5A8AFBC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BC7D995" w14:textId="71AEF41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B25D1" w14:textId="71CBFDB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Fang, Juan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6962C" w14:textId="44FB2D0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087363" w14:textId="322A7A2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D67F80" w14:textId="16326C9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3EA0DC2" w14:textId="42E6426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31E3E" w14:textId="594DAC5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Fang, Yonggang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C06C4" w14:textId="7E97EE4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499C6" w14:textId="232CD0F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ED273" w14:textId="1BBD9BA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A81AD44" w14:textId="002C358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EADC9" w14:textId="21A6F5D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feng, Shuling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DB77B" w14:textId="28ED52F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87279D" w14:textId="6E42C04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0D8AC1" w14:textId="0EED61C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AA6E768" w14:textId="1190CF6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0D934" w14:textId="160473B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Fischer, Matthew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96F05" w14:textId="65EDD4D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E41E2B" w14:textId="0CCD3CC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0861D" w14:textId="3091430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09143C0" w14:textId="26D60A7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85F58" w14:textId="59F0CB6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Fletcher, Paul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E6F49" w14:textId="6071CA9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Cambridge Solution Center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B5D0F" w14:textId="4462D8A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D0BF0" w14:textId="1662882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E2D4E44" w14:textId="189FEEA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1154F" w14:textId="60C903D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Gan, Ming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B5B81" w14:textId="3347874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4CCA92" w14:textId="52A0E58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941952" w14:textId="1142F26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EC3B6B2" w14:textId="2E9C3AA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04A84" w14:textId="452A4DC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Gangur, Trivikram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76C31" w14:textId="47B762B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F0A8C" w14:textId="5482EE0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2E6AB" w14:textId="07E28DA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FAD0424" w14:textId="4AD80B5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49346" w14:textId="27371E1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Gao, Ning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29848" w14:textId="2FDB5FB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Guangdong OPPO Mobile Telecommunications Corp.,Ltd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30134" w14:textId="086666C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79438" w14:textId="375F330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6208A64" w14:textId="383E081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4DFF3" w14:textId="4183721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Garg, Lalit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04552" w14:textId="767B207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D899E" w14:textId="52CB5CA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9AC88" w14:textId="5479AA7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2E7860C" w14:textId="59ECA42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A1F34" w14:textId="19CE5EF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Gee, Thomas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BF7EA" w14:textId="2702611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Qorvo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18FD7C" w14:textId="2F7DBD1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61BE89" w14:textId="296E8BC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9A22D5D" w14:textId="4ED7763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E7311" w14:textId="3CBAA03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Ghosh, Chittabrata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144EB" w14:textId="0A43903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1B1A2D" w14:textId="1E244B1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F2420" w14:textId="2F9412C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5903757" w14:textId="1D79BB0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309AB" w14:textId="6EDC4C0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Gidvani, Ravi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6F0DC" w14:textId="51F5386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A5114" w14:textId="7117B8F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9392F" w14:textId="72E8600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CCCC6C8" w14:textId="16E3B60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7CB90" w14:textId="6FF423F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Gilb, James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92DAD" w14:textId="13D0D7F3" w:rsidR="00970112" w:rsidRPr="001D6771" w:rsidRDefault="00970112" w:rsidP="00970112">
            <w:pPr>
              <w:rPr>
                <w:szCs w:val="24"/>
                <w:lang w:val="de-DE" w:eastAsia="en-GB"/>
              </w:rPr>
            </w:pPr>
            <w:r w:rsidRPr="00FC149F">
              <w:t xml:space="preserve">General Atomics Aeronautical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06998" w14:textId="6B794780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CA672F" w14:textId="1F9E3398" w:rsidR="00970112" w:rsidRPr="000E4778" w:rsidRDefault="00970112" w:rsidP="00970112">
            <w:pPr>
              <w:jc w:val="center"/>
            </w:pPr>
            <w:r w:rsidRPr="00FC149F">
              <w:t>ExOfficio</w:t>
            </w:r>
          </w:p>
        </w:tc>
      </w:tr>
      <w:tr w:rsidR="00970112" w:rsidRPr="00522809" w14:paraId="1CF00FF4" w14:textId="47E5449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12494" w14:textId="68376D7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Godfrey, Tim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153A07" w14:textId="4601D9C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Electric Power Research Institute, Inc. (EPRI)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D7C753" w14:textId="03EC35C9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58935" w14:textId="59C985C7" w:rsidR="00970112" w:rsidRPr="000E4778" w:rsidRDefault="00970112" w:rsidP="00970112">
            <w:pPr>
              <w:jc w:val="center"/>
            </w:pPr>
            <w:r w:rsidRPr="00FC149F">
              <w:t>ExOfficio</w:t>
            </w:r>
          </w:p>
        </w:tc>
      </w:tr>
      <w:tr w:rsidR="00970112" w:rsidRPr="00522809" w14:paraId="4E325A89" w14:textId="3AED981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2C01F" w14:textId="539B4F7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Gong, Bo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13A74" w14:textId="3985E50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29387" w14:textId="5AFA24C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14C8D" w14:textId="215A310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72A3ED5" w14:textId="0F12AA0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82031" w14:textId="7321C50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Gorthi, Hemamali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8039E" w14:textId="3C6EE98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CC780" w14:textId="76F7CE9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151C3" w14:textId="4FBDFE7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E8611A3" w14:textId="657A9EC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9351D" w14:textId="0720E64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GOTO, Fumihide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77B2B" w14:textId="6B5CBD5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DENSO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09B83" w14:textId="164AECA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9F237" w14:textId="6996EF3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2C6F1AE" w14:textId="603DEB1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F7E53" w14:textId="17A1BA2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Gu, Xiangxin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DDD0A" w14:textId="75D2416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Unisoc (Shanghai) Technologies Co.,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F5A864" w14:textId="471BDC7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1AE26" w14:textId="2F10706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75CBCA5" w14:textId="1E32AFE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27C25" w14:textId="4642616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Guo, Jing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192C6" w14:textId="54D171D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4AB1B" w14:textId="28C8B0C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26744" w14:textId="2DEA25A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9950256" w14:textId="2090605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DD06B" w14:textId="718B863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Guo, Yuchen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187D7" w14:textId="5DA4AF5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4C79A" w14:textId="1165BD5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CABC4" w14:textId="72F21B8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B489C06" w14:textId="0FE666F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76D57" w14:textId="28AC0BB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Guo, Zheng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A831C" w14:textId="2810B9A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888E1F" w14:textId="0EB91C3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875EF" w14:textId="2C714CE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8CDA1F0" w14:textId="00A11CC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6655A" w14:textId="7057D98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Guo, Ziyang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AF8FF" w14:textId="31B8BAB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33716" w14:textId="1C53B15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8E42A" w14:textId="72B711FE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38C5230E" w14:textId="7EB6071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A5EF6" w14:textId="752DB2E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Gupta, Binita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9EDFD" w14:textId="28E31DC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Meta Platforms,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7392E9" w14:textId="53C234E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B9909" w14:textId="73701B7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0C68167" w14:textId="116ABC6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EAC9E" w14:textId="4006D73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lastRenderedPageBreak/>
              <w:t xml:space="preserve">Haasz, Jodi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1361D" w14:textId="39F83EB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IEEE Standards Association (IEEE-SA)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E355D" w14:textId="5652A9AE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B4005" w14:textId="2573DE3B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0E7FA640" w14:textId="7E63CFE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F1A31" w14:textId="3C97273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Haider, Muhammad Kumail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CB878" w14:textId="40A2225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Meta Platforms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7EB36" w14:textId="23045AD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C2484" w14:textId="23D3F47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0CBDD45" w14:textId="7681B3F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9A40A" w14:textId="158DAAC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Halasz, David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6F5B7" w14:textId="0C8DDA4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Morse Micro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AB4C7" w14:textId="362FA58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E30185" w14:textId="47A8CBD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0B1A206" w14:textId="67BE3B0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46838" w14:textId="734B490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hamidouche, kenza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F297A" w14:textId="3838601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A8542" w14:textId="54872D3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EB9B72" w14:textId="30D707D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D371AC2" w14:textId="74B7095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182DE" w14:textId="656D321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Hamilton, Mark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64B73" w14:textId="54CF411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Ruckus/CommScope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BEEFF" w14:textId="7FC64D2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EB097" w14:textId="024B7E6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C259215" w14:textId="5BF9641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A758C" w14:textId="59086CC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HAN, Xiao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C3301" w14:textId="2A35C81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87E4F" w14:textId="5E68B24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20BB8" w14:textId="0F73281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53A8FDB" w14:textId="5D08564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230E1" w14:textId="2B19E71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Handte, Thomas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A0E50" w14:textId="43C06F9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Sony Group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5D7DFE" w14:textId="71287BA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E1CF3C" w14:textId="7E6B237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A416180" w14:textId="28D7FF8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D7976" w14:textId="085BDA0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Harkins, Daniel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9607C" w14:textId="54CEE87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Aruba Networks,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786E2D" w14:textId="06ED98C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737408" w14:textId="6BDC684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6D20BBE" w14:textId="4537060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664BC" w14:textId="761BA40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Hart, Brian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3563D" w14:textId="75BF2A4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Cisco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155BF" w14:textId="61658A2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F6AC6" w14:textId="41C7994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B104EF4" w14:textId="7DE01B9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93B16" w14:textId="3F87BA2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Hawkes, Philip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C8446" w14:textId="75CFC45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8A7D0" w14:textId="57F87DCF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09FF8" w14:textId="49587854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0452B511" w14:textId="5C55B4A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1970B" w14:textId="26B6376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He, Chuanfeng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C67DF" w14:textId="6E8DF39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Beijing OPPO telecommunications corp.,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E62C1" w14:textId="3C1FAE9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00300D" w14:textId="32BF359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CEEA5D6" w14:textId="2540443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8F39C" w14:textId="5A5CBE8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He, Ziming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6AED8" w14:textId="2488CA2C" w:rsidR="00970112" w:rsidRPr="00A83803" w:rsidRDefault="00970112" w:rsidP="00970112">
            <w:pPr>
              <w:rPr>
                <w:szCs w:val="24"/>
                <w:lang w:val="fr-FR" w:eastAsia="en-GB"/>
              </w:rPr>
            </w:pPr>
            <w:r w:rsidRPr="00FC149F">
              <w:t xml:space="preserve">Samsung Cambridge Solution Centre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FD7C0" w14:textId="350FA86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564CB" w14:textId="2CFDDBF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B1ED37E" w14:textId="71789AC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CB9E4" w14:textId="791E83B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Hedayat, Ahmadreza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42DAF" w14:textId="318A80F1" w:rsidR="00970112" w:rsidRPr="00C71A72" w:rsidRDefault="00970112" w:rsidP="00970112">
            <w:pPr>
              <w:rPr>
                <w:szCs w:val="24"/>
                <w:lang w:val="fr-FR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A8C49" w14:textId="644D05D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6DF18" w14:textId="02ECD35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05B0185" w14:textId="6039800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49543" w14:textId="56CB845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Helmy, Ahmed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F1B5C" w14:textId="0F7DFB4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DD0C62" w14:textId="41F853A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22E85" w14:textId="17D27420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51338A83" w14:textId="1DEF55D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6107B" w14:textId="2D823BF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Henry, Jerome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2E4E6" w14:textId="226B098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Cisco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DE868" w14:textId="1AFAD3E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BD1BC9" w14:textId="6C0090A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9FDC5FF" w14:textId="4EDF991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598DC" w14:textId="4CD2D0F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Hernandez, Marco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5FE86" w14:textId="0F9DB59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National Institute of Information and Communications Technology (NICT)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B8D7B" w14:textId="68EB167E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1654B" w14:textId="0819ACD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33FCA63" w14:textId="1797DFD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18A8C" w14:textId="6A44172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hervieu, Lili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CFE91" w14:textId="2D85799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Cable Television Laboratories Inc. (CableLabs)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695C6" w14:textId="47E66CC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72FCAB" w14:textId="50E9CED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3304AEF" w14:textId="2E54037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41195" w14:textId="75930CC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Hiertz, Guido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34966" w14:textId="2029379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Ericsson GmbH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D3861" w14:textId="0537835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6A44E" w14:textId="2F4780F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427B030" w14:textId="47AA32A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78312" w14:textId="657C32A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Hirata, Ryuichi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C37FB" w14:textId="4031C13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Sony Group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70771" w14:textId="2803214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532B6" w14:textId="33057CC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DB76DDC" w14:textId="3057635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EF297" w14:textId="47CD64F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Ho, Duncan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D3378" w14:textId="1C6BD11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2573B" w14:textId="320E5DE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B81D6" w14:textId="7383A23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CEED0F5" w14:textId="3A00B82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E6896" w14:textId="7741AC4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Hsiao, Ching-Wen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F3043" w14:textId="48EE4BD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F0ADF3" w14:textId="7EFC2ED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A64A1F" w14:textId="46E836B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6E7D163" w14:textId="2E7674C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32557" w14:textId="544A094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Hsieh, Hung-Tao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C4874" w14:textId="718AB69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58482" w14:textId="6F03B9B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6BF21C" w14:textId="082F257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06B4440" w14:textId="7533C58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882BA" w14:textId="44DB122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Hsu, Chien-Fang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C0984" w14:textId="0C4276D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539DF" w14:textId="063AF9D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DD66F" w14:textId="3FB43A1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F73038F" w14:textId="1F884D0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614AD" w14:textId="5792A31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Hsu, Ostrovsky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4315A" w14:textId="21FCC86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Xiaomi Communications Co.,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D42CD7" w14:textId="09D626F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08E57" w14:textId="05614EE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9A9B116" w14:textId="6F61764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C4311" w14:textId="432C20E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Hu, Chunyu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5ACE8" w14:textId="4B2EB19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Facebook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09065" w14:textId="5EC13FE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42185" w14:textId="19D6B01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6010569" w14:textId="7E86B1F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B5AA2" w14:textId="57B04AE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Hu, Mengshi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0B0D3" w14:textId="55F1BB3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492E7C" w14:textId="015B3CB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668250" w14:textId="15A75FC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BA7EF82" w14:textId="47A1FD6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9456B" w14:textId="1634217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Hu, Shengquan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8DD29" w14:textId="7763DE9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9FED5A" w14:textId="5CDC694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83E137" w14:textId="4F49387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7CC6E26" w14:textId="5A63D1A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C2D76" w14:textId="31EBDBE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HUANG, CHIHAN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8DC8A" w14:textId="18586EA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08B68" w14:textId="7FAA247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F9365" w14:textId="5024695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A747F34" w14:textId="4D76505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A5A02" w14:textId="51FECC6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Huang, Guogang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BCD07" w14:textId="4E24422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90F3A" w14:textId="17C5944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54B2F" w14:textId="375A937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7FF12C0" w14:textId="335236A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0E540" w14:textId="76C1C44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huang, kaikai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7AFA7" w14:textId="57F52BE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Nokia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76609" w14:textId="135438E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073958" w14:textId="283126AB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2131E00F" w14:textId="542FEA4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F2A43" w14:textId="5F14420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Huang, Lei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5365C" w14:textId="04E6724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International Pte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CF5DA" w14:textId="15BD50D2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B11F0" w14:textId="1208D4D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282E8C3" w14:textId="6E2BF8D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D6E0D" w14:textId="57C9D9F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Huang, Po-Kai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3B0F4" w14:textId="2621212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E10262" w14:textId="5A50D01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6CD24" w14:textId="0FFD209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57AAE7F" w14:textId="4228A0F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8628C" w14:textId="141E764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Huang, Qisheng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9694E" w14:textId="1D64503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1E2D9" w14:textId="7BB87B9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4EB9E" w14:textId="041A19B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9CAC98D" w14:textId="56BFE0D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52144" w14:textId="105A37C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Huq, Kazi Mohammed Saidul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A1375" w14:textId="6796BAF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NO AFFILIATION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7E35F" w14:textId="2C072D9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218D25" w14:textId="476DA98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BEB8EFE" w14:textId="143093A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327D9" w14:textId="795B7D3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Hwang, Sung Hyun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C92F6" w14:textId="4408E26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Electronics and Telecommunications Research Institute (ETRI)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5E6AA" w14:textId="36FF691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9CD432" w14:textId="1866BAE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CC24CD1" w14:textId="69853EE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98A26" w14:textId="5A1852D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Inohiza, Hirohiko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5D8E1" w14:textId="39A8080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Canon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0A7D49" w14:textId="2775E6A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CC1637" w14:textId="191A211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9B58C6F" w14:textId="2B7D091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9E150" w14:textId="1C064EC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lastRenderedPageBreak/>
              <w:t xml:space="preserve">Jang, Insun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5AFC7" w14:textId="3AE89D1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FA9F8" w14:textId="2784AE1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240F1" w14:textId="53BDDC9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46801BB" w14:textId="7B12675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944D4" w14:textId="4682BBE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Jeffries, Timothy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2764B" w14:textId="1241027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Futurewei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B1465" w14:textId="4B95923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13764F" w14:textId="5334F44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27D18F5" w14:textId="61AE785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747DC" w14:textId="112E3AA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Jen, Elliot YuChih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CB676" w14:textId="6754DC5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Research America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F3E64" w14:textId="1DB5C06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4C3C15" w14:textId="14A84B5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6EA117A" w14:textId="70A9E99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34E76" w14:textId="29B5E27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Jeon, Eunsung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5EE70" w14:textId="45E0FAC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BDABF" w14:textId="46B0654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3185A" w14:textId="2EF42EB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13A7AE2" w14:textId="777A0E1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D590D" w14:textId="76E7050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JEONG, DAWOON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E187F" w14:textId="24C1B7F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TTA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B1C0D" w14:textId="383C714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7B3038" w14:textId="24DB6CEC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61AC0BB8" w14:textId="30F5A01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8D99D" w14:textId="22D844F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Ji, Chenhe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127A4" w14:textId="46E719E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0ACA8" w14:textId="14FA669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BAB0F" w14:textId="2ACFA92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C9E71F3" w14:textId="0CAE3F5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A817D" w14:textId="6558129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jiang, feng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6649C" w14:textId="66DB399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5F9195" w14:textId="6285D5D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07467" w14:textId="48786E5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0033F78" w14:textId="593E42B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637CA" w14:textId="3F350A3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Jiang, Jinjing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72949" w14:textId="2DBA03E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AB9786" w14:textId="144F089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91981B" w14:textId="5D7AD02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973C7A2" w14:textId="20851DC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6BF66" w14:textId="7EE6CBD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John, Toby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99FF8" w14:textId="23AF8DC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Verizon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D12553" w14:textId="7C828B3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D4FAB8" w14:textId="02513FB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5E69316" w14:textId="5EA335F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E8611" w14:textId="2260060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Jones, Allan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A0974" w14:textId="7B5E23D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Activision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19C081" w14:textId="2A45FF1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B2040" w14:textId="5907445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336C9DA" w14:textId="60F0FBF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5A2F0" w14:textId="63580B2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Jones, Vincent Knowles IV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8930C" w14:textId="4BA0063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CDA99" w14:textId="736E9EB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FED580" w14:textId="4145CB0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C7BFC85" w14:textId="26514DC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A8A55" w14:textId="4F44887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Jung, Insik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9CC6D" w14:textId="3DD3751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84B6D" w14:textId="74FF8F9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212FDF" w14:textId="6114013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80A4F46" w14:textId="4C36456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366F6" w14:textId="68EC6B5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Jungnickel, Volker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1D3E5" w14:textId="32D88B5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Fraunhofer HHI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9DB49" w14:textId="2A769631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11F7AE" w14:textId="3E085ED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7092020" w14:textId="2157B7F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FD67F" w14:textId="377CCF7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Kain, Carl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4841A" w14:textId="260FAB9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USDOT; Noblis,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02D32" w14:textId="58EEBEC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830FA" w14:textId="2BBBBB8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A4DCE56" w14:textId="2FBBC8E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26A7B" w14:textId="37232EE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Kakani, Naveen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BB818" w14:textId="71A30C9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65CC6" w14:textId="50C677B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1716D7" w14:textId="54255ED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AF7606E" w14:textId="5AD4168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19B52" w14:textId="4D66B6A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Kamel, Mahmoud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09013" w14:textId="763D6B6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InterDigital,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FB713B" w14:textId="3B48BB7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717D35" w14:textId="56928F5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2215D18" w14:textId="3DDD224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B4B3A" w14:textId="21C3F6D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Kancherla, Sundeep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1E629" w14:textId="471F7BA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79EA40" w14:textId="17E207A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82D2B" w14:textId="0E610B5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F0E07FB" w14:textId="0869B9B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D4B2F" w14:textId="076CEDE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Kandala, Srinivas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A03B3" w14:textId="7957674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03DFC8" w14:textId="4A4D798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76FCF" w14:textId="2B23C50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B38CD87" w14:textId="4759447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50612" w14:textId="2B27216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Kang, HaoHua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6AADF" w14:textId="6DCF972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4CCE9" w14:textId="3812C6A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A49B7E" w14:textId="0F426AB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093DACC" w14:textId="33EDF9D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15996" w14:textId="75952BA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KANG, Kyu-Min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6830C" w14:textId="3E573E0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Electronics and Telecommunications Research Institute (ETRI)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9C2C4" w14:textId="1D43F54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617AD" w14:textId="3FDC561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B45CE00" w14:textId="581723A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9A47" w14:textId="4EAF77E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Karmuchi, Shailender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46B49" w14:textId="4C2647A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D59270" w14:textId="45B6F27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EEB40" w14:textId="34A0FB57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729980C" w14:textId="5953B13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CD4B4" w14:textId="38CC550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Kasargod, Sudhir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8DD39" w14:textId="6DE08F7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DA7829" w14:textId="387318A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2894E" w14:textId="2686800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CDB6526" w14:textId="141A7EF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AF041" w14:textId="086CD18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Kasher, Assaf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FDD09" w14:textId="5B84C5C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422C44" w14:textId="304D738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63095" w14:textId="4288D0D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4B74713" w14:textId="5202B65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46AE1" w14:textId="008BD88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Kennedy, Richard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4E7D2" w14:textId="4B57587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Bluetooth SIG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CE8FC6" w14:textId="29DCC7D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193ABC" w14:textId="5CA7A83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D88D193" w14:textId="5BEF1B0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E8708" w14:textId="7DA945A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Kerry, Stuart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F23AA" w14:textId="65909ED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OK-Brit; Self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A9B35" w14:textId="3D186C7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DE357" w14:textId="7BE5DC6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23DD1AD" w14:textId="0737791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CC699" w14:textId="7AC817E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Kezys, Vytas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BBF62" w14:textId="737D374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HaiLa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41183" w14:textId="46D6AB6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D4430" w14:textId="7A3D87B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7FA6074" w14:textId="419DE7A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1C3F2" w14:textId="7526415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Khan, Naseem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6FC8B" w14:textId="3401559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Leidos Engineering. LLC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D88FA0" w14:textId="5EE9423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D32E8" w14:textId="177E53F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CF034FC" w14:textId="1826D96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345A3" w14:textId="753F021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DONGWAN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37607" w14:textId="012B6CA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57CFE" w14:textId="176EB4B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02110" w14:textId="00E561C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7A2D825" w14:textId="59B11CF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D57B9" w14:textId="2181728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Geon Hwan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B4C8B" w14:textId="499EDC5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222A6" w14:textId="5D1FE99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0BB0B" w14:textId="3F2E41DB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40698B89" w14:textId="69047F3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AC216" w14:textId="7F0AA94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Jeongki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473C7" w14:textId="131FF93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Ofinno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C0AC1" w14:textId="22676B3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25D3D" w14:textId="37E4240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67C3042" w14:textId="460FE6B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AD1A0" w14:textId="57F8D8D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Myeong-Jin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8AC36" w14:textId="134D898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34A71B" w14:textId="19D53AD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2061D" w14:textId="3B08A28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096E1C5" w14:textId="2D81835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43024" w14:textId="00D3BF6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Sang Gook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79897" w14:textId="322F7C9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10E926" w14:textId="3A2290F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9784D" w14:textId="0BEBBA2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0DAD7BD" w14:textId="06A902E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FF598" w14:textId="590855D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Sanghyun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D9671" w14:textId="3351139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WILUS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26E5C7" w14:textId="0302B80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23FF3" w14:textId="06E7309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D15D7B4" w14:textId="2EBC1EC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32EC5" w14:textId="4604A54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Yongho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635DA" w14:textId="783B034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Korea National University of Transportation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0F4B8" w14:textId="03FB4AD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F669EE" w14:textId="14C0DE6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C0502AE" w14:textId="654A7F9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0D667" w14:textId="130A375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Kim, Youhan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E083B" w14:textId="25F3269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Technologies,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7F642" w14:textId="1188FB3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0CA8AE" w14:textId="3B0DDB2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F93361E" w14:textId="5EB0053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4791F" w14:textId="1F05768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Kipness, Michael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75EAC" w14:textId="6CC6A6D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IEEE STAFF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1E102" w14:textId="3D4B0FA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5A98A" w14:textId="2742C1CC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56A0811D" w14:textId="3705C55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FF28A" w14:textId="0255F6C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Kishida, Akira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88993" w14:textId="20A4A0A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Nippon Telegraph and Telephone Corporation (NTT)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1AA55" w14:textId="2FC9F40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0428A" w14:textId="35971DC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9747DB4" w14:textId="34B5A13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62BB2" w14:textId="44EA908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lastRenderedPageBreak/>
              <w:t xml:space="preserve">Kitazawa, Shoichi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736A9" w14:textId="7ED56D0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Muroran IT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E26A9" w14:textId="17248D1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6A933" w14:textId="5EBC2C8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973B1F5" w14:textId="2FC5EAC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73B41" w14:textId="1E3B33A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Klein, Arik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916CA" w14:textId="2747687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7A976" w14:textId="2276566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CCF204" w14:textId="179B764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D191039" w14:textId="0F6D6AD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EF60B" w14:textId="56CE41B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KNECKT, JARKKO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1EF5F" w14:textId="72DE39B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BA4269" w14:textId="34A3D01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A92082" w14:textId="72BE110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EF1E3A5" w14:textId="3A5109F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060E7" w14:textId="75C113C5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Koundourakis, Michail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2640B" w14:textId="747B4FF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Samsung Cambridge Solution Center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DB4B4" w14:textId="64DE4BC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85AEA" w14:textId="2954F36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064DC47" w14:textId="3FC4AB7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6FA98" w14:textId="4D42545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Krebs, Alexander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88843" w14:textId="7799EAC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Inc; 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AF25C5" w14:textId="21EBB22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F28948" w14:textId="40F21F1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908D1A4" w14:textId="518990E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35C5E" w14:textId="2F782AC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Ku, Chung-Ta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B7469" w14:textId="0412D27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6697C" w14:textId="4F638FA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9EB61" w14:textId="74DC6C5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7E19880" w14:textId="3717B7D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F758B" w14:textId="4752786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Kumar, Manish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D1DB9" w14:textId="3F588321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46389" w14:textId="65EA1CF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F37CA8" w14:textId="2F26067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A19E72C" w14:textId="4F02078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44416" w14:textId="27BF4F2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Kuo, Chih-Chun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4D4D0" w14:textId="23AD891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57F2F" w14:textId="450974E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8BA37" w14:textId="3BE3FB0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D7056ED" w14:textId="4A3C8B7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67ADE" w14:textId="4135A5A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Lalam, Massinissa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48877" w14:textId="7E2F4F9F" w:rsidR="00970112" w:rsidRPr="001D6771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SAGEMCOM SAS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E38CD" w14:textId="6090412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F8357" w14:textId="0322C3D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0FF8A8C" w14:textId="411E670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3A5D5" w14:textId="41EC279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Lan, Zhou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D86DD" w14:textId="474F1CA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D841BB" w14:textId="4F9B04C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3BA95" w14:textId="6C2CD38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43A4D6A" w14:textId="7AF9B8B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2E936" w14:textId="47B8427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Lanante, Leonardo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999FB" w14:textId="0048AC9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Ofinno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DA6C1" w14:textId="63C0D71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F8B4F" w14:textId="1C79390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B204C81" w14:textId="10003F4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8C190" w14:textId="73F5F0C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Lansford, James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673EC" w14:textId="1C3EF2B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Incorporated; University of Colorado at Boulder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55C1B" w14:textId="214F6F5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837A5" w14:textId="01BDC2C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9CE3AD5" w14:textId="28CB9F4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3CE26" w14:textId="5A1692E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Lee, Hong Won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86730" w14:textId="66509A0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86486A" w14:textId="183EB848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9C3F4" w14:textId="125FAAD7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678AD23B" w14:textId="59CF2FB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3AAB6" w14:textId="0A2890F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Lee, Il-Gu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8DDD6" w14:textId="3C516D14" w:rsidR="00970112" w:rsidRPr="00C71A72" w:rsidRDefault="00970112" w:rsidP="00970112">
            <w:pPr>
              <w:rPr>
                <w:szCs w:val="24"/>
                <w:lang w:val="fr-FR" w:eastAsia="en-GB"/>
              </w:rPr>
            </w:pPr>
            <w:r w:rsidRPr="00FC149F">
              <w:t xml:space="preserve">Sungshin University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CEA50B" w14:textId="14BB5B2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69C01" w14:textId="205FEF4F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661F38A0" w14:textId="077BBD5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0156C" w14:textId="2A9DB23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LEE, JOONSOO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2B0F8" w14:textId="4D9B324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Newracom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75F84" w14:textId="6E87AB9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1C5AF3" w14:textId="4C735A1A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416837A5" w14:textId="27D9DEA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C3328" w14:textId="44E3942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Lee, Wookbong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367FC" w14:textId="4CCD02C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7CAA2" w14:textId="07A47C0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3FF70C" w14:textId="05C3930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348E214" w14:textId="6CF578A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B8D95" w14:textId="29CE5A8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Levy, Joseph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36265" w14:textId="42BB4D4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InterDigital,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4742E" w14:textId="30A5749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26AB9" w14:textId="44BAF9D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F4B6E9F" w14:textId="6364FCC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5D5A8" w14:textId="5450A1C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Bo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2774E" w14:textId="4A1D893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Northwestern Polytechnical University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CF5F6" w14:textId="6795DC6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1E8EF" w14:textId="4309B97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F39D6F1" w14:textId="5F91EAB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F72F9" w14:textId="04A9F16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Guoqing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A908D" w14:textId="3CCCFB2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Meta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DFD15" w14:textId="20640D8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68323" w14:textId="472AF371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73A59688" w14:textId="5541BDF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7E44B" w14:textId="46A4CEE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Jialing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DFE1F" w14:textId="67949E2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Qualcomm Technologies,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C7AAA5" w14:textId="22B9F78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09380" w14:textId="17D90FB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8347E1C" w14:textId="3AC7843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CC563" w14:textId="3560BEC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Qinghua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D22AE" w14:textId="1287970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24AF1" w14:textId="2241645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92A33" w14:textId="2679863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D7D29FE" w14:textId="2D449AA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6E6B1" w14:textId="13B8F98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Weiyi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CEB12" w14:textId="358E4E7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Spreadtrum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2191D" w14:textId="7AD8390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EEC8DF" w14:textId="248BEF9D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400E1B5B" w14:textId="529CEDA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0B7F6" w14:textId="2EEB961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Yan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E252B" w14:textId="72E01C1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F0808" w14:textId="0F222D3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56D771" w14:textId="5A5590B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0EDDEEF" w14:textId="439402D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C3CC2" w14:textId="79B10F9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Yapu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3E25A" w14:textId="1B4DA8A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Guangdong OPPO Mobile Telecommunications Corp.,Ltd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0A93C" w14:textId="5A9E79B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3D9E17" w14:textId="4809FD0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A985BB0" w14:textId="76E6A3B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E55D5" w14:textId="26AF55B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Ying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FB281" w14:textId="43C23D8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25BB3" w14:textId="16B44D6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2432CD" w14:textId="6FA1466A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01F7F38A" w14:textId="4CBD8B4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256DD" w14:textId="2F353FC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Yuan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B33A7" w14:textId="45068FB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3086C" w14:textId="27577B5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62F51" w14:textId="0AC704CE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33BB0306" w14:textId="02A1F33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69BB9" w14:textId="508FEB1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yun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0D097" w14:textId="314514A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CD211" w14:textId="36DD8A74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B848E" w14:textId="09676782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408E469F" w14:textId="611908B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FD7C5" w14:textId="4ED620D6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Li, Yunbo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56B31" w14:textId="04B8FAE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32A3DA" w14:textId="4E2EDF3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6F3543" w14:textId="658F47A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9BECCC2" w14:textId="7D5AFF5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80D71" w14:textId="7859367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Lim, Dong Guk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86D0F" w14:textId="1A0F5EF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B4C5B" w14:textId="3398996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0288B2" w14:textId="5F75ACF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F258C01" w14:textId="2742D14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21521" w14:textId="2AB0828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Lin, Hsin-De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166FC" w14:textId="4A1B8D02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98C08" w14:textId="1AFD7E3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638EF9" w14:textId="74045A1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0E02BCD" w14:textId="0B70BBC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8B4F1" w14:textId="72B9DC00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Lin, Wei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24C54" w14:textId="49AC154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B8B4FB" w14:textId="155F0F9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17D0A" w14:textId="5BC3BD8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D3630F3" w14:textId="2B86D31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D0E2B" w14:textId="2138B1D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Lin, Zinan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57863" w14:textId="322DE08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InterDigital,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067E7" w14:textId="56E5B51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D90FE" w14:textId="2050912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5159DF9" w14:textId="1690467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0C8F2" w14:textId="66472F1F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LIU, CHENCHEN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9D0B1" w14:textId="7763AF8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D9CBB" w14:textId="47D001C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EC86DE" w14:textId="664F443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B3F094A" w14:textId="07FED69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A3C23" w14:textId="4FF9E47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Liu, Der-Zheng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1ED05" w14:textId="51677C2E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Realtek Semiconductor Corp.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ECAB9F" w14:textId="36CF580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BB79F" w14:textId="6C7F359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E32C0E2" w14:textId="63403B4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41953" w14:textId="44584DD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Liu, Jeff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C5CE5" w14:textId="63C5C39B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DB2E0" w14:textId="2693C04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E2D6B" w14:textId="0EEBD6C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76DAFD5" w14:textId="30911E9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E7FBD" w14:textId="5EED009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Liu, Jianhan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71CC7" w14:textId="420FAD37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341B9" w14:textId="18A34A5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E5919" w14:textId="3EC4C81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69C0ECC" w14:textId="3ABCE54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F2964" w14:textId="3CD70F4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Liu, Peng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39ED7" w14:textId="4DA7BB3C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042E9" w14:textId="02ADEDA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B5B746" w14:textId="7BCD939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8F772E3" w14:textId="054505C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06853" w14:textId="441874C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Liu, Ying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F052E" w14:textId="4E30E67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9F7D46" w14:textId="3CDD6B9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FA3A0B" w14:textId="27C6B99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D0A4FA2" w14:textId="719180A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F54F7" w14:textId="446711AD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Liu, Yong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B7428" w14:textId="33E40694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CBA11" w14:textId="3802A824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024E07" w14:textId="6B87950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3B69C1C" w14:textId="5178530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DA89C" w14:textId="4CFB8739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lastRenderedPageBreak/>
              <w:t xml:space="preserve">Lorgeoux, Mikael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A2956" w14:textId="7C8AF828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Canon Research Centre France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CE9C7" w14:textId="2C31A50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5664C" w14:textId="09BDA2F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E919F05" w14:textId="20021AA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F849D" w14:textId="38DC0773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Lou, Hanqing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F357C" w14:textId="3917365A" w:rsidR="00970112" w:rsidRPr="00522809" w:rsidRDefault="00970112" w:rsidP="00970112">
            <w:pPr>
              <w:rPr>
                <w:szCs w:val="24"/>
                <w:lang w:val="en-GB" w:eastAsia="en-GB"/>
              </w:rPr>
            </w:pPr>
            <w:r w:rsidRPr="00FC149F">
              <w:t xml:space="preserve">InterDigital,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09B6C" w14:textId="18B129E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600A5" w14:textId="7458448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D7F779A" w14:textId="46136A5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071ED" w14:textId="1A230C19" w:rsidR="00970112" w:rsidRPr="000F5928" w:rsidRDefault="00970112" w:rsidP="00970112">
            <w:r w:rsidRPr="00FC149F">
              <w:t xml:space="preserve">Lou, Hui-Ling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F78BA" w14:textId="3DAF6FDC" w:rsidR="00970112" w:rsidRPr="000F5928" w:rsidRDefault="00970112" w:rsidP="00970112"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9BA60" w14:textId="0A58779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E398D8" w14:textId="03B9841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1826D58" w14:textId="436B7F5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983F1" w14:textId="20353D6D" w:rsidR="00970112" w:rsidRPr="000F5928" w:rsidRDefault="00970112" w:rsidP="00970112">
            <w:r w:rsidRPr="00FC149F">
              <w:t xml:space="preserve">Lovison, Federico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7A3BF" w14:textId="61A7B377" w:rsidR="00970112" w:rsidRPr="000F5928" w:rsidRDefault="00970112" w:rsidP="00970112">
            <w:r w:rsidRPr="00FC149F">
              <w:t xml:space="preserve">Cisco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5E668" w14:textId="0ED041E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21E61" w14:textId="45D72CA5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DB88D65" w14:textId="025431E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F85B3" w14:textId="0F3F1248" w:rsidR="00970112" w:rsidRPr="000F5928" w:rsidRDefault="00970112" w:rsidP="00970112">
            <w:r w:rsidRPr="00FC149F">
              <w:t xml:space="preserve">Lu, Kaiying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8DF00" w14:textId="684989A8" w:rsidR="00970112" w:rsidRPr="000F5928" w:rsidRDefault="00970112" w:rsidP="00970112"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F8FC37" w14:textId="02A9B15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C1DE5" w14:textId="1C983FB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9889E4E" w14:textId="32E3E15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1E857" w14:textId="4010A2E5" w:rsidR="00970112" w:rsidRPr="000F5928" w:rsidRDefault="00970112" w:rsidP="00970112">
            <w:r w:rsidRPr="00FC149F">
              <w:t xml:space="preserve">Lu, Liuming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B1D36" w14:textId="6DB79B86" w:rsidR="00970112" w:rsidRPr="000F5928" w:rsidRDefault="00970112" w:rsidP="00970112">
            <w:r w:rsidRPr="00FC149F">
              <w:t xml:space="preserve">Guangdong OPPO Mobile Telecommunications Corp.,Ltd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07FEC" w14:textId="365B2B8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99169" w14:textId="4E36E19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32FE94E" w14:textId="005C672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911D1D" w14:textId="1E0BD3F9" w:rsidR="00970112" w:rsidRPr="000F5928" w:rsidRDefault="00970112" w:rsidP="00970112">
            <w:r w:rsidRPr="00FC149F">
              <w:t xml:space="preserve">Luo, Chaoming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6B156" w14:textId="27398BDF" w:rsidR="00970112" w:rsidRPr="000F5928" w:rsidRDefault="00970112" w:rsidP="00970112">
            <w:r w:rsidRPr="00FC149F">
              <w:t xml:space="preserve">Beijing OPPO telecommunications corp.,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50066" w14:textId="50C56EB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EEF0E7" w14:textId="2BD1D29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63379BC" w14:textId="309CB9A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4BCDF" w14:textId="46BB7365" w:rsidR="00970112" w:rsidRPr="000F5928" w:rsidRDefault="00970112" w:rsidP="00970112">
            <w:r w:rsidRPr="00FC149F">
              <w:t xml:space="preserve">LUO, YE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E82C4" w14:textId="55972C47" w:rsidR="00970112" w:rsidRPr="000F5928" w:rsidRDefault="00970112" w:rsidP="00970112">
            <w:r w:rsidRPr="00FC149F">
              <w:t xml:space="preserve">Nokia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6578F" w14:textId="1157F9D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8B9EA1" w14:textId="561C6880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3AE2CA46" w14:textId="1251413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76019" w14:textId="660D93BD" w:rsidR="00970112" w:rsidRPr="000F5928" w:rsidRDefault="00970112" w:rsidP="00970112">
            <w:r w:rsidRPr="00FC149F">
              <w:t xml:space="preserve">Luo, Yuanqiu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E6DE7" w14:textId="6B504A33" w:rsidR="00970112" w:rsidRPr="000F5928" w:rsidRDefault="00970112" w:rsidP="00970112">
            <w:r w:rsidRPr="00FC149F">
              <w:t xml:space="preserve">Futurewei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59AA63" w14:textId="403F4A9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05DDB" w14:textId="23AC8E71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6A0CC98B" w14:textId="0A5D8A3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84DD3A" w14:textId="3966E97C" w:rsidR="00970112" w:rsidRPr="000F5928" w:rsidRDefault="00970112" w:rsidP="00970112">
            <w:r w:rsidRPr="00FC149F">
              <w:t xml:space="preserve">Ma, Li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27D749" w14:textId="01894B1C" w:rsidR="00970112" w:rsidRPr="000F5928" w:rsidRDefault="00970112" w:rsidP="00970112"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C262D" w14:textId="7616212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BB918" w14:textId="4C20148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F4B7D7B" w14:textId="28489D2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362D1" w14:textId="379B9E4B" w:rsidR="00970112" w:rsidRPr="000F5928" w:rsidRDefault="00970112" w:rsidP="00970112">
            <w:r w:rsidRPr="00FC149F">
              <w:t xml:space="preserve">Ma, Yongsen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2AA1D" w14:textId="7437F05C" w:rsidR="00970112" w:rsidRPr="000F5928" w:rsidRDefault="00970112" w:rsidP="00970112">
            <w:r w:rsidRPr="00FC149F">
              <w:t xml:space="preserve">SAMSUNG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B6709" w14:textId="0A135DF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C15C9A" w14:textId="05BB242D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C825CC0" w14:textId="090A305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DD569" w14:textId="56E23FB7" w:rsidR="00970112" w:rsidRPr="000F5928" w:rsidRDefault="00970112" w:rsidP="00970112">
            <w:r w:rsidRPr="00FC149F">
              <w:t xml:space="preserve">Ma, Yunsi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10811" w14:textId="359DF0F1" w:rsidR="00970112" w:rsidRPr="000F5928" w:rsidRDefault="00970112" w:rsidP="00970112">
            <w:r w:rsidRPr="00FC149F">
              <w:t xml:space="preserve">HiSilicon (Shanghai) Technologies Co.,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B15FB" w14:textId="0450B28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DAD35" w14:textId="2D3CCAB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E16B0DC" w14:textId="471AB32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A5CE3" w14:textId="6CBBEDE7" w:rsidR="00970112" w:rsidRPr="00C21301" w:rsidRDefault="00970112" w:rsidP="00970112">
            <w:r w:rsidRPr="00FC149F">
              <w:t xml:space="preserve">Madni, Haji Muhammad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BA2D61" w14:textId="7B300AD6" w:rsidR="00970112" w:rsidRPr="00C21301" w:rsidRDefault="00970112" w:rsidP="00970112">
            <w:r w:rsidRPr="00FC149F">
              <w:t xml:space="preserve">Vestel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2FD39B" w14:textId="500255B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7C465" w14:textId="58D97D11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2F2F4B76" w14:textId="50163FB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4FFD8" w14:textId="53ACB1E5" w:rsidR="00970112" w:rsidRPr="00C21301" w:rsidRDefault="00970112" w:rsidP="00970112">
            <w:r w:rsidRPr="00FC149F">
              <w:t xml:space="preserve">Maguluri, Anilkumar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7C368" w14:textId="3D468C06" w:rsidR="00970112" w:rsidRPr="00C21301" w:rsidRDefault="00970112" w:rsidP="00970112">
            <w:r w:rsidRPr="00FC149F">
              <w:t xml:space="preserve">Synaptics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A8631" w14:textId="20AAEDB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828D4" w14:textId="16DF6870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49E661BF" w14:textId="6863077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BD6F8" w14:textId="54DFF438" w:rsidR="00970112" w:rsidRPr="00C21301" w:rsidRDefault="00970112" w:rsidP="00970112">
            <w:r w:rsidRPr="00FC149F">
              <w:t xml:space="preserve">Malinen, Jouni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2C980" w14:textId="20C8ED70" w:rsidR="00970112" w:rsidRPr="00C21301" w:rsidRDefault="00970112" w:rsidP="00970112">
            <w:r w:rsidRPr="00FC149F">
              <w:t xml:space="preserve">Qualcomm Technologies,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33569B" w14:textId="3E61ED1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22076B" w14:textId="1D84AFC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F29FF5F" w14:textId="4683791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60D64" w14:textId="067FDEBB" w:rsidR="00970112" w:rsidRPr="00C21301" w:rsidRDefault="00970112" w:rsidP="00970112">
            <w:r w:rsidRPr="00FC149F">
              <w:t xml:space="preserve">MAO, ZHI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6C7A57" w14:textId="24F72FDB" w:rsidR="00970112" w:rsidRPr="00C21301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0F34C" w14:textId="558EAFB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C99D22" w14:textId="1C2D4C1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A1231AC" w14:textId="1D9DEE2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6E3D1F" w14:textId="04D3D04B" w:rsidR="00970112" w:rsidRPr="00C21301" w:rsidRDefault="00970112" w:rsidP="00970112">
            <w:r w:rsidRPr="00FC149F">
              <w:t xml:space="preserve">Max, Sebastian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2BD0A2" w14:textId="5895EAB1" w:rsidR="00970112" w:rsidRPr="00C21301" w:rsidRDefault="00970112" w:rsidP="00970112">
            <w:r w:rsidRPr="00FC149F">
              <w:t xml:space="preserve">Ericsson AB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A6D38" w14:textId="2478355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C62EFA" w14:textId="2D76B14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34877ED" w14:textId="2404FA6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32E6B" w14:textId="6355A87F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Mccann, Stephen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89F00" w14:textId="47898A0F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C2765" w14:textId="5699F50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5E846" w14:textId="0710DCD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D49AD61" w14:textId="73ACB67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D0B292" w14:textId="2D237626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Mehrnoush, Morteza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F5990" w14:textId="5A23747E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Apple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353EFB" w14:textId="2B1DCDB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203B9" w14:textId="6595179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190CADC" w14:textId="50B5A51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4CA47" w14:textId="14147F40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Mehta, Mehul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0F655" w14:textId="6AB8EBFA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Pharrowtech BV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4EFB6" w14:textId="1EE1FFA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8BA891" w14:textId="19F54A4F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3A017A7B" w14:textId="7FCE9F8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A3DB0" w14:textId="4A33A3AB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MELZER, Ezer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D3CB7" w14:textId="2FC0FF7C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Toga Networks, a Huawei company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C8E9C6" w14:textId="5A7151E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A4074" w14:textId="00B235E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44A127E" w14:textId="4E17704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EF796C" w14:textId="46AD6CD3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Minayi Jalil, Amir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2177A" w14:textId="2E817D02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Aerial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EEC02" w14:textId="403FB958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3BB207" w14:textId="532A58AD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37B720A5" w14:textId="3129AD0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675AC7" w14:textId="7153D20C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Minotani, Jun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5D88" w14:textId="2903EDC2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Panasonic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F77AE" w14:textId="1D9AFAE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DEDFF3" w14:textId="4EF22D8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F57ED1F" w14:textId="4F4225E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8A023" w14:textId="4767490E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Mirfakhraei, Khashayar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A40BBF" w14:textId="7161DB6E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Zeku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3F543" w14:textId="7A796CD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B5B4DD" w14:textId="068AFAEA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3C743234" w14:textId="50E84BD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F7CB5" w14:textId="54171DAD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Miwa, Shinya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9FE60D" w14:textId="775494E3" w:rsidR="00970112" w:rsidRDefault="00970112" w:rsidP="00970112">
            <w:pPr>
              <w:rPr>
                <w:color w:val="000000"/>
                <w:lang w:eastAsia="en-GB"/>
              </w:rPr>
            </w:pPr>
            <w:r w:rsidRPr="00FC149F">
              <w:t xml:space="preserve">Canon Research Centre France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72BC7" w14:textId="00C1E50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3455B" w14:textId="7C905632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17F69181" w14:textId="4A78BFB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CA6C67" w14:textId="001CC5F0" w:rsidR="00970112" w:rsidRDefault="00970112" w:rsidP="00970112">
            <w:pPr>
              <w:rPr>
                <w:color w:val="000000"/>
              </w:rPr>
            </w:pPr>
            <w:r w:rsidRPr="00FC149F">
              <w:t xml:space="preserve">Monajemi, Pooya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D5A3F" w14:textId="064E00F5" w:rsidR="00970112" w:rsidRDefault="00970112" w:rsidP="00970112">
            <w:pPr>
              <w:rPr>
                <w:color w:val="000000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8FE9B" w14:textId="5C37B4E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600C3A" w14:textId="5F69BCD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4323A94" w14:textId="20C1D5C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202FB" w14:textId="5CA9AB8D" w:rsidR="00970112" w:rsidRDefault="00970112" w:rsidP="00970112">
            <w:pPr>
              <w:rPr>
                <w:color w:val="000000"/>
              </w:rPr>
            </w:pPr>
            <w:r w:rsidRPr="00FC149F">
              <w:t xml:space="preserve">Montemurro, Michael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91D05" w14:textId="1B92A450" w:rsidR="00970112" w:rsidRDefault="00970112" w:rsidP="00970112">
            <w:pPr>
              <w:rPr>
                <w:color w:val="000000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105C6" w14:textId="666F85C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3207EF" w14:textId="3A25EA7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6D42E25" w14:textId="656725D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1FD2D" w14:textId="556FCB74" w:rsidR="00970112" w:rsidRDefault="00970112" w:rsidP="00970112">
            <w:pPr>
              <w:rPr>
                <w:color w:val="000000"/>
              </w:rPr>
            </w:pPr>
            <w:r w:rsidRPr="00FC149F">
              <w:t xml:space="preserve">Montreuil, Leo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A91AD" w14:textId="07D6DB5B" w:rsidR="00970112" w:rsidRDefault="00970112" w:rsidP="00970112">
            <w:pPr>
              <w:rPr>
                <w:color w:val="000000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B34CB" w14:textId="07E6154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2407B8" w14:textId="53B26E3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717578E" w14:textId="1E48EA6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BFF22" w14:textId="41C61CB2" w:rsidR="00970112" w:rsidRDefault="00970112" w:rsidP="00970112">
            <w:pPr>
              <w:rPr>
                <w:color w:val="000000"/>
              </w:rPr>
            </w:pPr>
            <w:r w:rsidRPr="00FC149F">
              <w:t xml:space="preserve">Moon, Juseong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7B8B5" w14:textId="22164AD9" w:rsidR="00970112" w:rsidRDefault="00970112" w:rsidP="00970112">
            <w:pPr>
              <w:rPr>
                <w:color w:val="000000"/>
              </w:rPr>
            </w:pPr>
            <w:r w:rsidRPr="00FC149F">
              <w:t xml:space="preserve">Korea National University of Transportation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5E63F8" w14:textId="2079490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5FD22" w14:textId="1514725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9308CA4" w14:textId="73DD01A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F840E8" w14:textId="5819599A" w:rsidR="00970112" w:rsidRDefault="00970112" w:rsidP="00970112">
            <w:pPr>
              <w:rPr>
                <w:color w:val="000000"/>
              </w:rPr>
            </w:pPr>
            <w:r w:rsidRPr="00FC149F">
              <w:t xml:space="preserve">Morioka, Hitoshi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DEDF05" w14:textId="1A2F3A96" w:rsidR="00970112" w:rsidRDefault="00970112" w:rsidP="00970112">
            <w:pPr>
              <w:rPr>
                <w:color w:val="000000"/>
              </w:rPr>
            </w:pPr>
            <w:r w:rsidRPr="00FC149F">
              <w:t xml:space="preserve">SRC Software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E304A" w14:textId="62B61CF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45622" w14:textId="2C3F9E4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B699C34" w14:textId="55B9055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37153" w14:textId="0E99B609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Motozuka, Hiroyuki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0F6DC5" w14:textId="3F1A0A1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Panasonic Holdings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6AF38" w14:textId="057D853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E6373" w14:textId="6B54467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B3EA6E4" w14:textId="610A025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CF140F" w14:textId="53DB63D6" w:rsidR="00970112" w:rsidRDefault="00970112" w:rsidP="00970112">
            <w:pPr>
              <w:rPr>
                <w:color w:val="000000"/>
              </w:rPr>
            </w:pPr>
            <w:r w:rsidRPr="00FC149F">
              <w:t xml:space="preserve">Mukkapati, Lakshmi Narayana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148E9" w14:textId="5240D934" w:rsidR="00970112" w:rsidRDefault="00970112" w:rsidP="00970112">
            <w:pPr>
              <w:rPr>
                <w:color w:val="000000"/>
              </w:rPr>
            </w:pPr>
            <w:r w:rsidRPr="00FC149F">
              <w:t xml:space="preserve">Wi-Fi Alliance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19E3D" w14:textId="610E0ADA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90CC9" w14:textId="4375792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6158E00" w14:textId="6E3C6FE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02C93" w14:textId="50761194" w:rsidR="00970112" w:rsidRDefault="00970112" w:rsidP="00970112">
            <w:pPr>
              <w:rPr>
                <w:color w:val="000000"/>
              </w:rPr>
            </w:pPr>
            <w:r w:rsidRPr="00FC149F">
              <w:t xml:space="preserve">Mutgan, Okan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0AD766" w14:textId="2F1F7BE1" w:rsidR="00970112" w:rsidRDefault="00970112" w:rsidP="00970112">
            <w:pPr>
              <w:rPr>
                <w:color w:val="000000"/>
              </w:rPr>
            </w:pPr>
            <w:r w:rsidRPr="00FC149F">
              <w:t xml:space="preserve">Nokia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0EEB91" w14:textId="665C87F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9DFEE9" w14:textId="5651711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D097FFD" w14:textId="0B48EC3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9D8786" w14:textId="2B9F2E32" w:rsidR="00970112" w:rsidRDefault="00970112" w:rsidP="00970112">
            <w:pPr>
              <w:rPr>
                <w:color w:val="000000"/>
              </w:rPr>
            </w:pPr>
            <w:r w:rsidRPr="00FC149F">
              <w:lastRenderedPageBreak/>
              <w:t xml:space="preserve">Nagai, Yukimasa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650429" w14:textId="0D3890A0" w:rsidR="00970112" w:rsidRDefault="00970112" w:rsidP="00970112">
            <w:pPr>
              <w:rPr>
                <w:color w:val="000000"/>
              </w:rPr>
            </w:pPr>
            <w:r w:rsidRPr="00FC149F">
              <w:t xml:space="preserve">Mitsubishi Electric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76431" w14:textId="7DA70590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ABCF8" w14:textId="476E6DE0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14B9090F" w14:textId="5650386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F8288" w14:textId="503C89EA" w:rsidR="00970112" w:rsidRDefault="00970112" w:rsidP="00970112">
            <w:pPr>
              <w:rPr>
                <w:color w:val="000000"/>
              </w:rPr>
            </w:pPr>
            <w:r w:rsidRPr="00FC149F">
              <w:t xml:space="preserve">Naik, Gaurang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F5001" w14:textId="038480E6" w:rsidR="00970112" w:rsidRDefault="00970112" w:rsidP="00970112">
            <w:pPr>
              <w:rPr>
                <w:color w:val="000000"/>
              </w:rPr>
            </w:pPr>
            <w:r w:rsidRPr="00FC149F">
              <w:t xml:space="preserve">Qualcomm Technologies,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DF56C" w14:textId="1296928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0BE1A" w14:textId="71552D8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BD87B3B" w14:textId="71D9E0D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B7078" w14:textId="47BBAB23" w:rsidR="00970112" w:rsidRDefault="00970112" w:rsidP="00970112">
            <w:pPr>
              <w:rPr>
                <w:color w:val="000000"/>
              </w:rPr>
            </w:pPr>
            <w:r w:rsidRPr="00FC149F">
              <w:t xml:space="preserve">Nam, Junyoung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66690" w14:textId="13C920AD" w:rsidR="00970112" w:rsidRDefault="00970112" w:rsidP="00970112">
            <w:pPr>
              <w:rPr>
                <w:color w:val="000000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376F1" w14:textId="1B262DE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42399" w14:textId="2293947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9A46F90" w14:textId="2426901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D717FC" w14:textId="6F6DB56F" w:rsidR="00970112" w:rsidRDefault="00970112" w:rsidP="00970112">
            <w:pPr>
              <w:rPr>
                <w:color w:val="000000"/>
              </w:rPr>
            </w:pPr>
            <w:r w:rsidRPr="00FC149F">
              <w:t xml:space="preserve">Namvar, Nima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C00F63" w14:textId="60001772" w:rsidR="00970112" w:rsidRDefault="00970112" w:rsidP="00970112">
            <w:pPr>
              <w:rPr>
                <w:color w:val="000000"/>
              </w:rPr>
            </w:pPr>
            <w:r w:rsidRPr="00FC149F">
              <w:t xml:space="preserve">Charter Communications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E2162" w14:textId="035A705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32862" w14:textId="119B3A7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571A415" w14:textId="3AE129D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A7D92" w14:textId="19CF6487" w:rsidR="00970112" w:rsidRDefault="00970112" w:rsidP="00970112">
            <w:pPr>
              <w:rPr>
                <w:color w:val="000000"/>
              </w:rPr>
            </w:pPr>
            <w:r w:rsidRPr="00FC149F">
              <w:t xml:space="preserve">Nandagopalan, SAI SHANKAR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701CFB" w14:textId="5933D609" w:rsidR="00970112" w:rsidRDefault="00970112" w:rsidP="00970112">
            <w:pPr>
              <w:rPr>
                <w:color w:val="000000"/>
              </w:rPr>
            </w:pPr>
            <w:r w:rsidRPr="00FC149F">
              <w:t xml:space="preserve">Synaptics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DF564" w14:textId="0434889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003A3" w14:textId="26F5DE2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0524861" w14:textId="606863D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F0501" w14:textId="4B9275F0" w:rsidR="00970112" w:rsidRDefault="00970112" w:rsidP="00970112">
            <w:pPr>
              <w:rPr>
                <w:color w:val="000000"/>
              </w:rPr>
            </w:pPr>
            <w:r w:rsidRPr="00FC149F">
              <w:t xml:space="preserve">Narengerile, Narengerile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FEB5B" w14:textId="7DF4D3C7" w:rsidR="00970112" w:rsidRDefault="00970112" w:rsidP="00970112">
            <w:pPr>
              <w:rPr>
                <w:color w:val="000000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48772F" w14:textId="66F1CDD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CA66CD" w14:textId="0391BE9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41D244A" w14:textId="32D6957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459DF" w14:textId="6913A232" w:rsidR="00970112" w:rsidRDefault="00970112" w:rsidP="00970112">
            <w:pPr>
              <w:rPr>
                <w:color w:val="000000"/>
              </w:rPr>
            </w:pPr>
            <w:r w:rsidRPr="00FC149F">
              <w:t xml:space="preserve">Nayak, Peshal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884F3" w14:textId="597B7D5D" w:rsidR="00970112" w:rsidRDefault="00970112" w:rsidP="00970112">
            <w:pPr>
              <w:rPr>
                <w:color w:val="000000"/>
              </w:rPr>
            </w:pPr>
            <w:r w:rsidRPr="00FC149F">
              <w:t xml:space="preserve">Samsung Research America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B2276" w14:textId="1DA6594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30217C" w14:textId="7E2AA31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5E84D6F" w14:textId="6A81818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F3CC55" w14:textId="301C94EF" w:rsidR="00970112" w:rsidRDefault="00970112" w:rsidP="00970112">
            <w:pPr>
              <w:rPr>
                <w:color w:val="000000"/>
              </w:rPr>
            </w:pPr>
            <w:r w:rsidRPr="00FC149F">
              <w:t xml:space="preserve">Nezou, Patrice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2AE5F" w14:textId="00822469" w:rsidR="00970112" w:rsidRDefault="00970112" w:rsidP="00970112">
            <w:pPr>
              <w:rPr>
                <w:color w:val="000000"/>
              </w:rPr>
            </w:pPr>
            <w:r w:rsidRPr="00FC149F">
              <w:t xml:space="preserve">Canon Research Centre France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346BE0" w14:textId="0099004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36FC4" w14:textId="3FDE79B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DAE61E0" w14:textId="6CF3638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2530D" w14:textId="79048164" w:rsidR="00970112" w:rsidRDefault="00970112" w:rsidP="00970112">
            <w:pPr>
              <w:rPr>
                <w:color w:val="000000"/>
              </w:rPr>
            </w:pPr>
            <w:r w:rsidRPr="00FC149F">
              <w:t xml:space="preserve">Ng, Boon Loong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8DD89" w14:textId="300D2417" w:rsidR="00970112" w:rsidRDefault="00970112" w:rsidP="00970112">
            <w:pPr>
              <w:rPr>
                <w:color w:val="000000"/>
              </w:rPr>
            </w:pPr>
            <w:r w:rsidRPr="00FC149F">
              <w:t xml:space="preserve">Samsung Research America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F3829D" w14:textId="2192795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D39A2" w14:textId="1FC1B27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AB5B60E" w14:textId="57D8D9B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197803" w14:textId="6822D2C2" w:rsidR="00970112" w:rsidRDefault="00970112" w:rsidP="00970112">
            <w:pPr>
              <w:rPr>
                <w:color w:val="000000"/>
              </w:rPr>
            </w:pPr>
            <w:r w:rsidRPr="00FC149F">
              <w:t xml:space="preserve">Nguyen, 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DC802" w14:textId="5BA7F179" w:rsidR="00970112" w:rsidRDefault="00970112" w:rsidP="00970112">
            <w:pPr>
              <w:rPr>
                <w:color w:val="000000"/>
              </w:rPr>
            </w:pPr>
            <w:r w:rsidRPr="00FC149F">
              <w:t xml:space="preserve">DHS/CISA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987BF" w14:textId="51CE07E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5F1FD" w14:textId="14A7ADA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E207FF3" w14:textId="0BC157F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E234AC" w14:textId="42CF410F" w:rsidR="00970112" w:rsidRDefault="00970112" w:rsidP="00970112">
            <w:pPr>
              <w:rPr>
                <w:color w:val="000000"/>
              </w:rPr>
            </w:pPr>
            <w:r w:rsidRPr="00FC149F">
              <w:t xml:space="preserve">Noh, Si-Chan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92A3" w14:textId="21FB9DD6" w:rsidR="00970112" w:rsidRDefault="00970112" w:rsidP="00970112">
            <w:pPr>
              <w:rPr>
                <w:color w:val="000000"/>
              </w:rPr>
            </w:pPr>
            <w:r w:rsidRPr="00FC149F">
              <w:t xml:space="preserve">Newracom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2727D" w14:textId="35EB368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79B02" w14:textId="435B045A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60380EA2" w14:textId="22E2692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61314" w14:textId="6F256151" w:rsidR="00970112" w:rsidRDefault="00970112" w:rsidP="00970112">
            <w:pPr>
              <w:rPr>
                <w:color w:val="000000"/>
              </w:rPr>
            </w:pPr>
            <w:r w:rsidRPr="00FC149F">
              <w:t xml:space="preserve">Ohmoto, Ryutaro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D6A08F" w14:textId="6658814F" w:rsidR="00970112" w:rsidRDefault="00970112" w:rsidP="00970112">
            <w:pPr>
              <w:rPr>
                <w:color w:val="000000"/>
              </w:rPr>
            </w:pPr>
            <w:r w:rsidRPr="00FC149F">
              <w:t xml:space="preserve">Nihon Dengyo Kosaku Co.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F6322" w14:textId="108346D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7E2D0" w14:textId="35ED3B5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4C7E4F0" w14:textId="74F53ED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96C1CD" w14:textId="5BEFF9F6" w:rsidR="00970112" w:rsidRDefault="00970112" w:rsidP="00970112">
            <w:pPr>
              <w:rPr>
                <w:color w:val="000000"/>
              </w:rPr>
            </w:pPr>
            <w:r w:rsidRPr="00FC149F">
              <w:t xml:space="preserve">Orr, Stephen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5B408" w14:textId="7DDB86F1" w:rsidR="00970112" w:rsidRDefault="00970112" w:rsidP="00970112">
            <w:pPr>
              <w:rPr>
                <w:color w:val="000000"/>
              </w:rPr>
            </w:pPr>
            <w:r w:rsidRPr="00FC149F">
              <w:t xml:space="preserve">Cisco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EE81B0" w14:textId="2194142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9CDC5" w14:textId="3F3503C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90C8E88" w14:textId="7ED7F9F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A265A" w14:textId="39E61EE4" w:rsidR="00970112" w:rsidRDefault="00970112" w:rsidP="00970112">
            <w:pPr>
              <w:rPr>
                <w:color w:val="000000"/>
              </w:rPr>
            </w:pPr>
            <w:r w:rsidRPr="00FC149F">
              <w:t xml:space="preserve">Pakrooh, Pooria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E261C" w14:textId="30D77D1B" w:rsidR="00970112" w:rsidRDefault="00970112" w:rsidP="00970112">
            <w:pPr>
              <w:rPr>
                <w:color w:val="000000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AEC102" w14:textId="2428DA5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DA597" w14:textId="7FA0F80C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4620EC3C" w14:textId="40E66D7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0068B6" w14:textId="345C900C" w:rsidR="00970112" w:rsidRDefault="00970112" w:rsidP="00970112">
            <w:pPr>
              <w:rPr>
                <w:color w:val="000000"/>
              </w:rPr>
            </w:pPr>
            <w:r w:rsidRPr="00FC149F">
              <w:t xml:space="preserve">Palayur, Saju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DDC6A" w14:textId="7BC359D4" w:rsidR="00970112" w:rsidRDefault="00970112" w:rsidP="00970112">
            <w:pPr>
              <w:rPr>
                <w:color w:val="000000"/>
              </w:rPr>
            </w:pPr>
            <w:r w:rsidRPr="00FC149F">
              <w:t xml:space="preserve">Maxlinear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2CF4D2" w14:textId="6D19B7B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035A3B" w14:textId="47FC1C6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5B5ACCB" w14:textId="12A9730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6445A" w14:textId="0AA10E7D" w:rsidR="00970112" w:rsidRDefault="00970112" w:rsidP="00970112">
            <w:pPr>
              <w:rPr>
                <w:color w:val="000000"/>
              </w:rPr>
            </w:pPr>
            <w:r w:rsidRPr="00FC149F">
              <w:t xml:space="preserve">Pandey, Sheetal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8DCE7" w14:textId="539D9448" w:rsidR="00970112" w:rsidRPr="00C71A72" w:rsidRDefault="00970112" w:rsidP="00970112">
            <w:pPr>
              <w:rPr>
                <w:color w:val="000000"/>
                <w:lang w:val="fr-FR"/>
              </w:rPr>
            </w:pPr>
            <w:r w:rsidRPr="00FC149F">
              <w:t xml:space="preserve">Synaptics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875C3" w14:textId="5D041E4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ADEAF2" w14:textId="06CADA5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715866B" w14:textId="701B09D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86382D" w14:textId="11AF6007" w:rsidR="00970112" w:rsidRDefault="00970112" w:rsidP="00970112">
            <w:pPr>
              <w:rPr>
                <w:color w:val="000000"/>
              </w:rPr>
            </w:pPr>
            <w:r w:rsidRPr="00FC149F">
              <w:t xml:space="preserve">Pare, Thomas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25E21A" w14:textId="786A870A" w:rsidR="00970112" w:rsidRDefault="00970112" w:rsidP="00970112">
            <w:pPr>
              <w:rPr>
                <w:color w:val="000000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7C13B" w14:textId="7DD8553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6A68C" w14:textId="6F746D1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EAD1A5D" w14:textId="0F40307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22B81" w14:textId="2E039B01" w:rsidR="00970112" w:rsidRDefault="00970112" w:rsidP="00970112">
            <w:pPr>
              <w:rPr>
                <w:color w:val="000000"/>
              </w:rPr>
            </w:pPr>
            <w:r w:rsidRPr="00FC149F">
              <w:t xml:space="preserve">Park, Eunsung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BB3ED" w14:textId="49510F3F" w:rsidR="00970112" w:rsidRDefault="00970112" w:rsidP="00970112">
            <w:pPr>
              <w:rPr>
                <w:color w:val="000000"/>
              </w:rPr>
            </w:pPr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C494E5" w14:textId="5CB8A5F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0E6E8" w14:textId="754F701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C4A08BC" w14:textId="4DF70E4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224D1" w14:textId="0B1D3A84" w:rsidR="00970112" w:rsidRDefault="00970112" w:rsidP="00970112">
            <w:pPr>
              <w:rPr>
                <w:color w:val="000000"/>
              </w:rPr>
            </w:pPr>
            <w:r w:rsidRPr="00FC149F">
              <w:t xml:space="preserve">Park, Minyoung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B50DA" w14:textId="5B133097" w:rsidR="00970112" w:rsidRDefault="00970112" w:rsidP="00970112">
            <w:pPr>
              <w:rPr>
                <w:color w:val="000000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B85CE" w14:textId="3928AF0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C6668" w14:textId="5B5BDC3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DA23740" w14:textId="1D2173B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ABE58" w14:textId="73B1F941" w:rsidR="00970112" w:rsidRDefault="00970112" w:rsidP="00970112">
            <w:pPr>
              <w:rPr>
                <w:color w:val="000000"/>
              </w:rPr>
            </w:pPr>
            <w:r w:rsidRPr="00FC149F">
              <w:t xml:space="preserve">Park, Sungjin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4FFC6" w14:textId="537BDFC7" w:rsidR="00970112" w:rsidRDefault="00970112" w:rsidP="00970112">
            <w:pPr>
              <w:rPr>
                <w:color w:val="000000"/>
              </w:rPr>
            </w:pPr>
            <w:r w:rsidRPr="00FC149F">
              <w:t xml:space="preserve">Senscomm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1CCA2" w14:textId="31330F3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19F82" w14:textId="6C42BCF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441F849" w14:textId="6730F82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D376E" w14:textId="6569069E" w:rsidR="00970112" w:rsidRDefault="00970112" w:rsidP="00970112">
            <w:pPr>
              <w:rPr>
                <w:color w:val="000000"/>
              </w:rPr>
            </w:pPr>
            <w:r w:rsidRPr="00FC149F">
              <w:t xml:space="preserve">Patil, Abhishek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427AA" w14:textId="0AB823C0" w:rsidR="00970112" w:rsidRDefault="00970112" w:rsidP="00970112">
            <w:pPr>
              <w:rPr>
                <w:color w:val="000000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6E7BE" w14:textId="1DBA2DE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AC8CF0" w14:textId="49DEC68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111CF87" w14:textId="62A7C9C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10802" w14:textId="0877AF0A" w:rsidR="00970112" w:rsidRDefault="00970112" w:rsidP="00970112">
            <w:pPr>
              <w:rPr>
                <w:color w:val="000000"/>
              </w:rPr>
            </w:pPr>
            <w:r w:rsidRPr="00FC149F">
              <w:t xml:space="preserve">Patil, Sandhya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ECE068" w14:textId="1E89A23E" w:rsidR="00970112" w:rsidRDefault="00970112" w:rsidP="00970112">
            <w:pPr>
              <w:rPr>
                <w:color w:val="000000"/>
              </w:rPr>
            </w:pPr>
            <w:r w:rsidRPr="00FC149F">
              <w:t xml:space="preserve">Synaptics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1488C" w14:textId="2F75CF7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F5858D" w14:textId="40BB6ED8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1A528F2A" w14:textId="3B11686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B5228" w14:textId="781288E6" w:rsidR="00970112" w:rsidRDefault="00970112" w:rsidP="00970112">
            <w:pPr>
              <w:rPr>
                <w:color w:val="000000"/>
              </w:rPr>
            </w:pPr>
            <w:r w:rsidRPr="00FC149F">
              <w:t xml:space="preserve">Patwardhan, Gaurav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9B84B3" w14:textId="74ECDCE0" w:rsidR="00970112" w:rsidRDefault="00970112" w:rsidP="00970112">
            <w:pPr>
              <w:rPr>
                <w:color w:val="000000"/>
              </w:rPr>
            </w:pPr>
            <w:r w:rsidRPr="00FC149F">
              <w:t xml:space="preserve">Hewlett Packard Enterprise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FCE5F" w14:textId="328B847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DE629A" w14:textId="14940D9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A0E0DCA" w14:textId="5F79701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C6604" w14:textId="5B334A99" w:rsidR="00970112" w:rsidRDefault="00970112" w:rsidP="00970112">
            <w:pPr>
              <w:rPr>
                <w:color w:val="000000"/>
              </w:rPr>
            </w:pPr>
            <w:r w:rsidRPr="00FC149F">
              <w:t xml:space="preserve">Peng, Lan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725947" w14:textId="761FFF4F" w:rsidR="00970112" w:rsidRDefault="00970112" w:rsidP="00970112">
            <w:pPr>
              <w:rPr>
                <w:color w:val="000000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90C2EB" w14:textId="3F89E50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CEA48F" w14:textId="2DD8723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B71CA4F" w14:textId="228BD93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5A1FB4" w14:textId="703ADA5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Peng, Ronny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F1328" w14:textId="07B3EAC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FDB759" w14:textId="6F3D5AE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9EA73" w14:textId="6CB65AD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2732EB8" w14:textId="7F44303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DE46B" w14:textId="4E7278B1" w:rsidR="00970112" w:rsidRDefault="00970112" w:rsidP="00970112">
            <w:pPr>
              <w:rPr>
                <w:color w:val="000000"/>
              </w:rPr>
            </w:pPr>
            <w:r w:rsidRPr="00FC149F">
              <w:t xml:space="preserve">Perahia, Eldad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408B40" w14:textId="71608289" w:rsidR="00970112" w:rsidRDefault="00970112" w:rsidP="00970112">
            <w:pPr>
              <w:rPr>
                <w:color w:val="000000"/>
              </w:rPr>
            </w:pPr>
            <w:r w:rsidRPr="00FC149F">
              <w:t xml:space="preserve">Hewlett Packard Enterprise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366B9" w14:textId="2FDA454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9AFA6" w14:textId="257221A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B553786" w14:textId="06D46A3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2B34B" w14:textId="57B54B1F" w:rsidR="00970112" w:rsidRDefault="00970112" w:rsidP="00970112">
            <w:pPr>
              <w:rPr>
                <w:color w:val="000000"/>
              </w:rPr>
            </w:pPr>
            <w:r w:rsidRPr="00FC149F">
              <w:t xml:space="preserve">Petrick, Albert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4FE52" w14:textId="3877A984" w:rsidR="00970112" w:rsidRDefault="00970112" w:rsidP="00970112">
            <w:pPr>
              <w:rPr>
                <w:color w:val="000000"/>
              </w:rPr>
            </w:pPr>
            <w:r w:rsidRPr="00FC149F">
              <w:t xml:space="preserve">InterDigital,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ADEDA" w14:textId="135F430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FBA403" w14:textId="6F9852B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AF122CC" w14:textId="59CFCD5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CA2AB" w14:textId="60534FDB" w:rsidR="00970112" w:rsidRDefault="00970112" w:rsidP="00970112">
            <w:pPr>
              <w:rPr>
                <w:color w:val="000000"/>
              </w:rPr>
            </w:pPr>
            <w:r w:rsidRPr="00FC149F">
              <w:t xml:space="preserve">Petry, Brian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94379" w14:textId="57DF490F" w:rsidR="00970112" w:rsidRDefault="00970112" w:rsidP="00970112">
            <w:pPr>
              <w:rPr>
                <w:color w:val="000000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AF8AB" w14:textId="7D67F89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069DE4" w14:textId="5D8F659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E4E8EF2" w14:textId="5CE3E84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3867B" w14:textId="6A81AF7F" w:rsidR="00970112" w:rsidRDefault="00970112" w:rsidP="00970112">
            <w:pPr>
              <w:rPr>
                <w:color w:val="000000"/>
              </w:rPr>
            </w:pPr>
            <w:r w:rsidRPr="00FC149F">
              <w:t xml:space="preserve">Pettersson, Charlie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4B1518" w14:textId="2309ABC6" w:rsidR="00970112" w:rsidRDefault="00970112" w:rsidP="00970112">
            <w:pPr>
              <w:rPr>
                <w:color w:val="000000"/>
              </w:rPr>
            </w:pPr>
            <w:r w:rsidRPr="00FC149F">
              <w:t xml:space="preserve">Ericsson AB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F7809" w14:textId="031A17C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2CB54" w14:textId="32A9F7C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C303E33" w14:textId="394F1FB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51C36" w14:textId="617149C1" w:rsidR="00970112" w:rsidRDefault="00970112" w:rsidP="00970112">
            <w:pPr>
              <w:rPr>
                <w:color w:val="000000"/>
              </w:rPr>
            </w:pPr>
            <w:r w:rsidRPr="00FC149F">
              <w:t xml:space="preserve">Porat, Ron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82613" w14:textId="4B252546" w:rsidR="00970112" w:rsidRDefault="00970112" w:rsidP="00970112">
            <w:pPr>
              <w:rPr>
                <w:color w:val="000000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1FBB1" w14:textId="7227830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FC2C3" w14:textId="0C7E428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C7779FE" w14:textId="5F5F772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79050" w14:textId="124606B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Pottigari, Sachin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983C55" w14:textId="0B47A77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65024" w14:textId="7DE4C3D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BC5FF" w14:textId="49D452C0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0F122F6F" w14:textId="7D97C0D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B58ACE" w14:textId="0C937D9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Pulikkoonattu, Rethnakaran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9AD13D" w14:textId="587569E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B2F73" w14:textId="6E9BA16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F00F4" w14:textId="7D56F36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58233AC" w14:textId="3D6477A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C28D9" w14:textId="79D7180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Qi, Emily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97EF10" w14:textId="5B53A50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BA8E3" w14:textId="20C0F8D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FAB98" w14:textId="024F62E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9D782BF" w14:textId="5576C33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47FF3" w14:textId="04D63A5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Qi, Yinan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D8BE7" w14:textId="2BF7358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Guangdong OPPO Mobile Telecommunications Corp.,Ltd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E33007" w14:textId="142DC02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2B8BB0" w14:textId="69110D2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F4B28B3" w14:textId="499ACB0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11DC0A" w14:textId="2EA81B63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Qi, Yue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333165" w14:textId="6FFB9AB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Samsung Research America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B96C0" w14:textId="0C7E03D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6CDC69" w14:textId="510F705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654916B" w14:textId="3550797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EC791" w14:textId="6EB44A1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QIAN, BIN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ACAE9" w14:textId="3F6E59B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D1487" w14:textId="1FAE0802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FC0F6" w14:textId="300C480E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671F17AA" w14:textId="6DAA803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23AFC5" w14:textId="29B5CF03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Quan, Yingqiao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1ACF09" w14:textId="52E55EE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Unisoc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7C6DE" w14:textId="6C034BA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4EE7B" w14:textId="4BACB23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5045125" w14:textId="753DC94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58637" w14:textId="5F29E1A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Rafique, Saira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A999E" w14:textId="2D6B8C3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Istanbul Medipol University, Vestel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4B994F" w14:textId="0AD7FD8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0D9BA" w14:textId="2B61824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263561C" w14:textId="448DA27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C5DDC" w14:textId="1327CF1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lastRenderedPageBreak/>
              <w:t xml:space="preserve">Rai, Kapil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9987CE" w14:textId="6338BC38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D5AC7" w14:textId="27CFB95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9F8129" w14:textId="4A63CF0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08246D3" w14:textId="6A2ABD03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94D11" w14:textId="12B4609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Raissinia, Alireza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E4D55" w14:textId="313F6308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63350" w14:textId="5977419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201FF" w14:textId="0752307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F54FCBC" w14:textId="5633484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DBFC71" w14:textId="4625C22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Randall, Karen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04C47" w14:textId="66FB333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Randall Consulting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D2F48" w14:textId="04E780B6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9F324" w14:textId="2C5DFCD2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66E9F452" w14:textId="63A169E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B32DDD" w14:textId="4A14B65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Ratnam, Vishnu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34C66" w14:textId="014FA66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Samsung Research America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E17B6" w14:textId="2BEA38B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84A69" w14:textId="30DE2ED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F8EB11A" w14:textId="35FB7E4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761AA8" w14:textId="03E90B3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Redlich, Oded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961A5" w14:textId="720BACB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C5920" w14:textId="6E0E4F16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8455C" w14:textId="430B333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841712E" w14:textId="7FF98C8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F0985" w14:textId="610618D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Redmore, Josh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CFCD2" w14:textId="6BC38953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Cable Television Laboratories Inc. (CableLabs)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31CCD2" w14:textId="695BD91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1C48E" w14:textId="6D4F5D16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28076308" w14:textId="2A2E526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5CCC4C" w14:textId="28F3545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Regev, Dror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16539A" w14:textId="3165401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Toga Networks (A Huawei Company)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5AD8B2" w14:textId="35EA3DD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D0D71" w14:textId="54841B9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7A916DA" w14:textId="4B998CD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E22A8A" w14:textId="3A9FAD2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REICH, MOR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696B8" w14:textId="0B4E7638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DB966" w14:textId="69601D5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C869E" w14:textId="0A7C9BE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19C0307" w14:textId="478540E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2FCD8" w14:textId="6FEDA3B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Rezk, Meriam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AC7FA" w14:textId="533B3AA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Technologies,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2562D" w14:textId="4AA10A9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8A2A8" w14:textId="38DB0D0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C838ABF" w14:textId="7224E9B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504F14" w14:textId="02CA6F9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Riegel, Maximilian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69013" w14:textId="01387E2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Nokia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E3F4F5" w14:textId="4D3578C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6CD6D" w14:textId="0633DA9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40B5518" w14:textId="24A38E1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D3A71" w14:textId="106E970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Rison, Mark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7DC04" w14:textId="206B46C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Samsung Cambridge Solution Centre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C5D99" w14:textId="534445F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8DCFE2" w14:textId="01490AF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505FC91" w14:textId="286CE34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A8538" w14:textId="3308C4B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Robert, Joerg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5940D" w14:textId="2D129EF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Fraunhofer IIS; Technische Universitaet Ilmenau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A10A5" w14:textId="55271AF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58BE69" w14:textId="7C08B55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CE330A6" w14:textId="0B8DC04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DB7C8" w14:textId="5B57DC9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Rodriguez, Stephen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05CDC" w14:textId="24A3229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Cisco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C0E31" w14:textId="2523D15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525B3" w14:textId="3B1ADD2C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210EA9B5" w14:textId="3E5424A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7DF3C" w14:textId="75C9F0B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Rosdahl, Jon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CBBD6B" w14:textId="33C8556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Technologies,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1C890" w14:textId="7526D38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0338D" w14:textId="597A52C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7E72BEF" w14:textId="31968A3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B3DD7" w14:textId="09B7EA2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Roy, Sayak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05625" w14:textId="49AB64B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A9B6D" w14:textId="0B7F4B2F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1C363" w14:textId="5782087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0B8416C" w14:textId="30F1918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30D6B" w14:textId="5D7555C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Ryu, Kiseon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968250" w14:textId="2EB2708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735D5" w14:textId="3661CF7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86C2A" w14:textId="34E5A9D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3E8F391" w14:textId="470A60B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194F8" w14:textId="5114455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Salem, Mohamed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CC517" w14:textId="48A19E2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83220" w14:textId="18079E2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2D6E66" w14:textId="3586759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9DD2DB9" w14:textId="0DF12D0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6011" w14:textId="5C48AC8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Sambasivan, Sam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C5347" w14:textId="4F305709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AT&amp;T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70E04C" w14:textId="50CCDBE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5A1812" w14:textId="2A291EE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6FD9E5F" w14:textId="335A6E4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54A34" w14:textId="5F16266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Sand, Stephan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C9244" w14:textId="22B3EAE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German Aerospace Center (DLR)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86541" w14:textId="5D45D0B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44E6C5" w14:textId="102A9C1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55A2CBA" w14:textId="0155D2A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6B822" w14:textId="3DD27588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sanderovich, Amichai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12F233" w14:textId="1792B0B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Wiliot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5DE031" w14:textId="7C3B6B4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F4E9F" w14:textId="4E9C801A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67586788" w14:textId="32F8109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A0D55" w14:textId="32A225C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Santra, Avik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E7A6D" w14:textId="4ED1A14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378D8" w14:textId="534EA9D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051B5" w14:textId="4F2509B5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35E46EC9" w14:textId="2E6B6E1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B99A90" w14:textId="1C15AAD9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Sato, Takuhiro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B3C1C" w14:textId="144BC40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SHARP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6399C" w14:textId="6ED20A3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B1A08" w14:textId="279DEAF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C6A20C1" w14:textId="29D28F2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EE121" w14:textId="1C2DF29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Schelstraete, Sigurd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F68AF" w14:textId="4B13835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MaxLinear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2B964" w14:textId="09C671D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ABABD" w14:textId="4447799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A87E28D" w14:textId="356AA9E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D1E56" w14:textId="3D46FF3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Schweizer, Benedikt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1A2DB" w14:textId="5B97181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5F784" w14:textId="2CC957C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489BC" w14:textId="1237F89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08D50E4" w14:textId="4124DF71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DFF85" w14:textId="03A9925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Segev, Jonathan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C08EF9" w14:textId="3503337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Intel; Intel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0095D2" w14:textId="1E7E513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CCC57" w14:textId="3D3EA19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08728C0" w14:textId="2057FAB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6833E" w14:textId="5CD7947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Seguine, Ryan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5B418" w14:textId="0E79BE9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8A479" w14:textId="64862BB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3A723B" w14:textId="16D5EA67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3A18F945" w14:textId="5F3D384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43180" w14:textId="146668A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Seo, Sangho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1BF0FC" w14:textId="3850526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94389C" w14:textId="33A308B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A48C0D" w14:textId="56382CB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B4443ED" w14:textId="259DB88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6E3BF3" w14:textId="0B772CC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Seok, 4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FED284" w14:textId="2DE34859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1F360" w14:textId="62A2DE09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BCB270" w14:textId="5C751A23" w:rsidR="00970112" w:rsidRPr="000E4778" w:rsidRDefault="00970112" w:rsidP="00970112">
            <w:pPr>
              <w:jc w:val="center"/>
            </w:pPr>
            <w:r w:rsidRPr="00FC149F">
              <w:t>Non-Voter</w:t>
            </w:r>
          </w:p>
        </w:tc>
      </w:tr>
      <w:tr w:rsidR="00970112" w:rsidRPr="00522809" w14:paraId="4E1B6B8B" w14:textId="181650A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A8C84" w14:textId="12C4371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Seok, Yongho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2D9EC2" w14:textId="285AE6D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1DD7C" w14:textId="3100DF7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20C19A" w14:textId="0C8AFA9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259F9C9" w14:textId="22B00DD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63B379" w14:textId="3A51DB3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Serizawa, Kazunobu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902E0" w14:textId="3FF4AE0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Advanced Telecommunications Research Institute International (ATR)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931B49" w14:textId="2BED382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106D63" w14:textId="07EF087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3314BE5" w14:textId="2C415F3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6BB92" w14:textId="47BD3F9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Sevin, Julien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96A694" w14:textId="47BEC1A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Canon Research Centre France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61D4E" w14:textId="3566E90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E51D6" w14:textId="1389EAA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2F013CC" w14:textId="6BC679E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D4AD07" w14:textId="7A94839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Shafin, Rubayet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FEABE7" w14:textId="0DA3E99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Samsung Research America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F1159" w14:textId="4091D7E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04440" w14:textId="73A4A02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A83C587" w14:textId="14872C4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A077D" w14:textId="5B4F5BB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Shaw, Amit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DFD55" w14:textId="40CA1E4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1443F" w14:textId="0DC4BD6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AA89D" w14:textId="131B7674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7458FF1" w14:textId="33E35C7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E3B2B" w14:textId="3F9286E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Shellhammer, Stephen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40AE9E" w14:textId="189DEE8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FD1E2" w14:textId="0350629B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5E0084" w14:textId="5BF7060A" w:rsidR="00970112" w:rsidRPr="000E4778" w:rsidRDefault="00970112" w:rsidP="00970112">
            <w:pPr>
              <w:jc w:val="center"/>
            </w:pPr>
            <w:r w:rsidRPr="00FC149F">
              <w:t>ExOfficio</w:t>
            </w:r>
          </w:p>
        </w:tc>
      </w:tr>
      <w:tr w:rsidR="00970112" w:rsidRPr="00522809" w14:paraId="121EC2A1" w14:textId="15469AE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EDB56" w14:textId="1FF8529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Shen, Andy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158F7" w14:textId="68E58BD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Futurewei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7FB78" w14:textId="17BD8A5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B14651" w14:textId="3B56732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DD6B24C" w14:textId="3BE3665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47134" w14:textId="170F9AF9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Sherlock, Ian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7A824" w14:textId="72127D3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Texas Instruments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18879" w14:textId="0E267D5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929EA" w14:textId="3528ED7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DC96666" w14:textId="2F29AC7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A4CDA" w14:textId="4844C37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lastRenderedPageBreak/>
              <w:t xml:space="preserve">Shilo, Shimi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331E5" w14:textId="26848F3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2B8EB0" w14:textId="42D1FAEA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AC68B" w14:textId="1BF7148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9CB13BC" w14:textId="3A2FB6D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5192C" w14:textId="37A649B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Shirakawa, Atsushi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391EB" w14:textId="00735FC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SHARP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4E7A1" w14:textId="5172A16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6F335" w14:textId="57F71BD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1D03C3C" w14:textId="7B2D178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5F164" w14:textId="44FA14F9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siaud, isabelle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8A7E11" w14:textId="2283189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Orange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56CB4" w14:textId="16597E34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DCAF4" w14:textId="1D0BF60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AE6451F" w14:textId="3C8FABD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F92B4" w14:textId="04F3319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Smith, Graham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BE8EA" w14:textId="118E074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SR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11BFE" w14:textId="25D98271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F14BD" w14:textId="28BE659B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10D0739" w14:textId="338B901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4EFB93" w14:textId="3750114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Smith, Luther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15EAB4" w14:textId="383A371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Cable Television Laboratories Inc. (CableLabs)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19DB96" w14:textId="32C4070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4B9AD" w14:textId="6BABF15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ABE1810" w14:textId="77F3CF1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38D5D" w14:textId="275545A8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Son, Ju-Hyung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2F0A5" w14:textId="68DE703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WILUS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646D9" w14:textId="1B32025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D0D8F" w14:textId="19019C5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D03D6B6" w14:textId="0FDDFD3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0826A" w14:textId="00C3C44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Song, Hao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820FB" w14:textId="71E038A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Intel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CF23D" w14:textId="7A37D04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71D43" w14:textId="65A1AF0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79C5B41" w14:textId="0D3A72B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88D25D" w14:textId="19DE8D73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Sood, Ayush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B06E2" w14:textId="3AD54E4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3D39A3" w14:textId="5E2C1D2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005D1" w14:textId="53E0CE8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2322ED6" w14:textId="16FBD7E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E3568" w14:textId="5D11AA5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Srivatsa, Veena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3B989" w14:textId="5EA3A6F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Synaptics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CC572" w14:textId="01EDA98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967C81" w14:textId="67BEBE8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B34C2AF" w14:textId="6633348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E3307" w14:textId="6900389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Stacey, Robert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8515C" w14:textId="1FBE906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Intel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1FEAC" w14:textId="404B5E97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427AB" w14:textId="7AB9F55A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CCBA7AA" w14:textId="64229D2A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21982" w14:textId="53B9AB0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Stanley, Dorothy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294D24" w14:textId="1333565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Hewlett Packard Enterprise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73CBE" w14:textId="6C26E51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F4507E" w14:textId="31D50F4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24A059E" w14:textId="1DC0AB6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9C8D7" w14:textId="036AD23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Stott, Noel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AB719" w14:textId="1DBD891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Keysight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A5351" w14:textId="6F1D2C6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C0F52" w14:textId="5B420A85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8807351" w14:textId="4964772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B3FBA7" w14:textId="31CD735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Strauch, Paul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A077D" w14:textId="0869BC8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E05FE3" w14:textId="78DD41E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C267A" w14:textId="20D0266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99978B7" w14:textId="549CF43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CBBEC" w14:textId="4E89B9E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Strobel, Rainer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24A2B" w14:textId="0C13672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MaxLinear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157FD8" w14:textId="56F37ED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15F96" w14:textId="1D069392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D6A3161" w14:textId="60CCB82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03CA00" w14:textId="6E4C9B1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Su, Hang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692B0F" w14:textId="3B1E8CA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F72DD" w14:textId="5E1F272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1DF5A" w14:textId="49F4278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42BBC8E" w14:textId="30A24D1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6BB11" w14:textId="55674B7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Suh, JUNG HOON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34C1A" w14:textId="7A3DBF1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AF9EE0" w14:textId="07513130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483E8" w14:textId="2578C0C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ECD4DC9" w14:textId="59F5549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76A2B" w14:textId="4C8D8C7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Sumi, Takenori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0EA9C" w14:textId="359C90E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Mitsubishi Electric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CE482E" w14:textId="01AB89A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BB019E" w14:textId="1F274ED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C053B1F" w14:textId="2839DF4B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D4321" w14:textId="2CF74AD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Sun, Bo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951783" w14:textId="5EEAA2A3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Sanechips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085341" w14:textId="219D1DB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38125E" w14:textId="0A92A2C7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4C035B3" w14:textId="35257CF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ABAFE" w14:textId="34EDC78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Sun, Jiaqi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4784A" w14:textId="2112BD9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China Mobile (Hangzhou) Information Technology Co.,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167A3" w14:textId="63A95F05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8AB68" w14:textId="20CE407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C2EEDA4" w14:textId="6B14A92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479633" w14:textId="6A03AAC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Sun, Li-Hsiang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9EC2F" w14:textId="0C8FD25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9B3EB7" w14:textId="0F61FF06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9CDBB" w14:textId="20BED93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0E7C93F" w14:textId="174637F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E4982" w14:textId="6E2B942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Sun, Yanjun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6F2F1" w14:textId="6BFF371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68643" w14:textId="1AACC1D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D6E3E" w14:textId="2678E89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7C429DF" w14:textId="78DB423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9BE62" w14:textId="6B184AD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SURACI, FRANK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9810F" w14:textId="04EA762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U.S. Department of Homeland Security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D1F42C" w14:textId="4FBEEB49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86EBC" w14:textId="612BD411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42EA845" w14:textId="230CD6A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48EFF" w14:textId="0BB40D4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SUZUKI, Shuntaro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E7D1E" w14:textId="1E411D7A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Yamaha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F1779" w14:textId="0961C7CE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45D0D" w14:textId="790F6ECF" w:rsidR="00970112" w:rsidRPr="000E4778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5AC65594" w14:textId="5CC28A0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07537" w14:textId="03BBAC4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Talha, Mohd.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D602C" w14:textId="65DE7464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8150F" w14:textId="5C8B4F6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5DAE7" w14:textId="181B81DA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77D9AC99" w14:textId="631B97C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5BA9B" w14:textId="35A6B66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Tanaka, Yusuke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4BAFB" w14:textId="228AC24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Sony Group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3D7BA" w14:textId="372F5B2C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A6830" w14:textId="0080117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5A02E33" w14:textId="229BCA70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459C75" w14:textId="725A63D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Tang, Zhuqing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8FFAB7" w14:textId="6662108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75F02" w14:textId="7CA7DE6B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1EBBA" w14:textId="36A206AF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0758F42" w14:textId="3DAD0B8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ED536" w14:textId="429FF2D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Taori, Rakesh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64C50" w14:textId="3D4A4B8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6974F7" w14:textId="226D3FA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9FDC10" w14:textId="1F6D308F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A442C99" w14:textId="39CA171F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6CE82A" w14:textId="242BAAE3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Thakur, Sidharth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1347EE" w14:textId="66A47B9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80DD5" w14:textId="2A1444FA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5DAC7" w14:textId="2F50E5B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A04ADC6" w14:textId="4506C7F4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28991" w14:textId="5328A70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Thiagarajan, Ganesan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44EA7" w14:textId="6A1FC4A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Morse Micro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A884C0" w14:textId="799383CD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1B64E" w14:textId="114EACAF" w:rsidR="00970112" w:rsidRPr="000E4778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0EB43395" w14:textId="7E2B9FE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831D3" w14:textId="3FA34393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Thota, Sri Ramya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C3862" w14:textId="21B189FB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FC2FA" w14:textId="34BC64B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3663E" w14:textId="77708436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BF95B5A" w14:textId="1996513C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F920E" w14:textId="67C08C6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Tian, Bin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3138E" w14:textId="32C6CB52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56F1B" w14:textId="45982A38" w:rsidR="00970112" w:rsidRPr="000E4778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B7362D" w14:textId="6CA523C9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1FC6034" w14:textId="2DA62BD9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576DE8" w14:textId="3194CB99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Tomeba, Hiromichi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0110E" w14:textId="034A4F8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SHARP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A8B7F5" w14:textId="6759AAB2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CF2F4" w14:textId="0841E0C2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8D013B3" w14:textId="4F3173A6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05D89F" w14:textId="6A7B55E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Tsai, Tsung-Han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4126B" w14:textId="15B25550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51CBA" w14:textId="3CB10DC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E8E8F" w14:textId="4FADD3B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F8880B9" w14:textId="101FC2F8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68A5F" w14:textId="2FA0237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Tsodik, Genadiy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74AA3" w14:textId="3067F77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F89E1" w14:textId="333BE6D1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74E5B" w14:textId="1522A93E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A646376" w14:textId="3AD5BD9E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7F3DB" w14:textId="7A77D72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Uln, Kiran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2D939" w14:textId="47F8D3B5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Infineon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096B21" w14:textId="0A1460C8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837F5" w14:textId="67160233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017EDF3" w14:textId="65E77882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403BED" w14:textId="2B58506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Urabe, Yoshio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7C1C5" w14:textId="3C060D91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Panasonic Holdings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16B85" w14:textId="625825C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071081" w14:textId="22BA812C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6058BB8" w14:textId="361119AD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A33A8" w14:textId="0430FA0F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Val, Inaki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BCA09A" w14:textId="20514C9E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MaxLinear,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E4A68" w14:textId="789B57C4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2E294" w14:textId="0BCD908D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F01AC3C" w14:textId="748B34B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5437B" w14:textId="754EE54C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lastRenderedPageBreak/>
              <w:t xml:space="preserve">Van Nee, Richard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ACC54" w14:textId="4604C996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Technologies Netherlands BV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E2453E" w14:textId="2ED2E073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20801" w14:textId="7BBDE720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FAC9E3F" w14:textId="00A9D8C5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CA133" w14:textId="46235A87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Van Zelst, Allert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0FEF7" w14:textId="2DB55C6D" w:rsidR="00970112" w:rsidRDefault="00970112" w:rsidP="009701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49F">
              <w:t xml:space="preserve">Qualcomm Technologies Netherlands B.V.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451764" w14:textId="32D56DF6" w:rsidR="00970112" w:rsidRPr="000E4778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DBF35" w14:textId="27D61B68" w:rsidR="00970112" w:rsidRPr="000E4778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5D2194A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8A913" w14:textId="28C1252C" w:rsidR="00970112" w:rsidRPr="00996846" w:rsidRDefault="00970112" w:rsidP="00970112">
            <w:r w:rsidRPr="00FC149F">
              <w:t xml:space="preserve">Verma, Lochan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2B400F" w14:textId="0353545C" w:rsidR="00970112" w:rsidRPr="00996846" w:rsidRDefault="00970112" w:rsidP="00970112"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52031" w14:textId="2F14AFD3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F0E01A" w14:textId="61E96E0C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03E3E8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1E3F8D" w14:textId="66768BF4" w:rsidR="00970112" w:rsidRPr="00996846" w:rsidRDefault="00970112" w:rsidP="00970112">
            <w:r w:rsidRPr="00FC149F">
              <w:t xml:space="preserve">Verma, Sindhu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8E8A0" w14:textId="0172037A" w:rsidR="00970112" w:rsidRPr="00996846" w:rsidRDefault="00970112" w:rsidP="00970112"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812B40" w14:textId="1983F822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50A05" w14:textId="12CD2584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70BF9A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67DFA" w14:textId="1A7DCA69" w:rsidR="00970112" w:rsidRPr="00996846" w:rsidRDefault="00970112" w:rsidP="00970112">
            <w:r w:rsidRPr="00FC149F">
              <w:t xml:space="preserve">Vermani, Sameer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BE185" w14:textId="117BE889" w:rsidR="00970112" w:rsidRPr="00996846" w:rsidRDefault="00970112" w:rsidP="00970112"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79558" w14:textId="328A0D67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B90545" w14:textId="738F76E3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2A8E667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F5914" w14:textId="25A00B5A" w:rsidR="00970112" w:rsidRPr="00996846" w:rsidRDefault="00970112" w:rsidP="00970112">
            <w:r w:rsidRPr="00FC149F">
              <w:t xml:space="preserve">Wang, Chao Chun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926E9" w14:textId="42BFEBA4" w:rsidR="00970112" w:rsidRPr="00996846" w:rsidRDefault="00970112" w:rsidP="00970112"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69FE5" w14:textId="75A7444E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0F9B9" w14:textId="35D8FE6E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8D703FC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0BEFE" w14:textId="4CA475A7" w:rsidR="00970112" w:rsidRPr="00996846" w:rsidRDefault="00970112" w:rsidP="00970112">
            <w:r w:rsidRPr="00FC149F">
              <w:t xml:space="preserve">Wang, Hao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FBF5F4" w14:textId="7A24E413" w:rsidR="00970112" w:rsidRPr="00996846" w:rsidRDefault="00970112" w:rsidP="00970112">
            <w:r w:rsidRPr="00FC149F">
              <w:t xml:space="preserve">Tencent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7901E" w14:textId="0A36CC6B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0C01E" w14:textId="655128CC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BE0616C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7842E5" w14:textId="3CCE6F4B" w:rsidR="00970112" w:rsidRPr="00996846" w:rsidRDefault="00970112" w:rsidP="00970112">
            <w:r w:rsidRPr="00FC149F">
              <w:t xml:space="preserve">Wang, Hejun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B17EB" w14:textId="7B5435E8" w:rsidR="00970112" w:rsidRPr="00996846" w:rsidRDefault="00970112" w:rsidP="00970112">
            <w:r w:rsidRPr="00FC149F">
              <w:t xml:space="preserve">Haier Group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16C35" w14:textId="1ABC9B3B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1254A" w14:textId="097BC95C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A98897A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FF3DB9" w14:textId="2D9E53CF" w:rsidR="00970112" w:rsidRPr="00996846" w:rsidRDefault="00970112" w:rsidP="00970112">
            <w:r w:rsidRPr="00FC149F">
              <w:t xml:space="preserve">Wang, Huizhao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FC291" w14:textId="1A7B6FAD" w:rsidR="00970112" w:rsidRPr="00996846" w:rsidRDefault="00970112" w:rsidP="00970112"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7FEC8" w14:textId="71AFFDF5" w:rsidR="00970112" w:rsidRPr="00996846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C60AC8" w14:textId="51112554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09A6C81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BF7A0" w14:textId="24578AE1" w:rsidR="00970112" w:rsidRPr="00996846" w:rsidRDefault="00970112" w:rsidP="00970112">
            <w:r w:rsidRPr="00FC149F">
              <w:t xml:space="preserve">Wang, Jue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770B1" w14:textId="00235521" w:rsidR="00970112" w:rsidRPr="00996846" w:rsidRDefault="00970112" w:rsidP="00970112"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6B1FA7" w14:textId="2A2E444C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A0BFB" w14:textId="099972F8" w:rsidR="00970112" w:rsidRPr="00996846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3255153B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06F72" w14:textId="434DE23D" w:rsidR="00970112" w:rsidRPr="00996846" w:rsidRDefault="00970112" w:rsidP="00970112">
            <w:r w:rsidRPr="00FC149F">
              <w:t xml:space="preserve">Wang, Lei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01B38" w14:textId="2A4BBA5B" w:rsidR="00970112" w:rsidRPr="00996846" w:rsidRDefault="00970112" w:rsidP="00970112">
            <w:r w:rsidRPr="00FC149F">
              <w:t xml:space="preserve">Futurewei Technologies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0ECAA" w14:textId="451A4971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C40DE0" w14:textId="03F37614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3CEB8AA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49AA3" w14:textId="25E50254" w:rsidR="00970112" w:rsidRPr="00996846" w:rsidRDefault="00970112" w:rsidP="00970112">
            <w:r w:rsidRPr="00FC149F">
              <w:t xml:space="preserve">Wang, Pu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D22BA" w14:textId="0761035A" w:rsidR="00970112" w:rsidRPr="00996846" w:rsidRDefault="00970112" w:rsidP="00970112">
            <w:r w:rsidRPr="00FC149F">
              <w:t xml:space="preserve">Mitsubishi Electric Research Labs (MERL)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A064D" w14:textId="7E61116B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076EA" w14:textId="5872D4AD" w:rsidR="00970112" w:rsidRPr="00996846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519D3231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737FF" w14:textId="2258650E" w:rsidR="00970112" w:rsidRPr="00996846" w:rsidRDefault="00970112" w:rsidP="00970112">
            <w:r w:rsidRPr="00FC149F">
              <w:t xml:space="preserve">Wang, Qi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C245A" w14:textId="38947A09" w:rsidR="00970112" w:rsidRPr="00996846" w:rsidRDefault="00970112" w:rsidP="00970112"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B6E22" w14:textId="190FF043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CD53C" w14:textId="58914A29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221A4D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09E06" w14:textId="470257C3" w:rsidR="00970112" w:rsidRPr="00996846" w:rsidRDefault="00970112" w:rsidP="00970112">
            <w:r w:rsidRPr="00FC149F">
              <w:t xml:space="preserve">Wang, Steven Qi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B52D3" w14:textId="1B358902" w:rsidR="00970112" w:rsidRPr="00996846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5523A" w14:textId="78489E8F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C0524A" w14:textId="7FE0CCF3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7A0DDC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405A07" w14:textId="63A311BD" w:rsidR="00970112" w:rsidRPr="00996846" w:rsidRDefault="00970112" w:rsidP="00970112">
            <w:r w:rsidRPr="00FC149F">
              <w:t xml:space="preserve">Wang, Xiaofei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A9589" w14:textId="636BD295" w:rsidR="00970112" w:rsidRPr="00996846" w:rsidRDefault="00970112" w:rsidP="00970112">
            <w:r w:rsidRPr="00FC149F">
              <w:t xml:space="preserve">InterDigital,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77E30" w14:textId="0C2D5629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0D3FA" w14:textId="72530710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F5C6993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35BFD" w14:textId="020DCDA7" w:rsidR="00970112" w:rsidRPr="00996846" w:rsidRDefault="00970112" w:rsidP="00970112">
            <w:r w:rsidRPr="00FC149F">
              <w:t xml:space="preserve">Wang, Yi-Hsiu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CD8BE" w14:textId="533B50F9" w:rsidR="00970112" w:rsidRPr="00996846" w:rsidRDefault="00970112" w:rsidP="00970112">
            <w:r w:rsidRPr="00FC149F">
              <w:t xml:space="preserve">Zeku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93D714" w14:textId="4625F9A1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AEDCE1" w14:textId="58AE56A9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AF54303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251F00" w14:textId="2451FF57" w:rsidR="00970112" w:rsidRPr="00996846" w:rsidRDefault="00970112" w:rsidP="00970112">
            <w:r w:rsidRPr="00FC149F">
              <w:t xml:space="preserve">Wang, Zisheng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232276" w14:textId="1685DB80" w:rsidR="00970112" w:rsidRPr="00996846" w:rsidRDefault="00970112" w:rsidP="00970112"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EDCC14" w14:textId="1759BF7B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AF27B" w14:textId="2BB1D589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01208D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20C5F" w14:textId="6C300780" w:rsidR="00970112" w:rsidRPr="00996846" w:rsidRDefault="00970112" w:rsidP="00970112">
            <w:r w:rsidRPr="00FC149F">
              <w:t xml:space="preserve">Want, Roy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14984" w14:textId="59F21E24" w:rsidR="00970112" w:rsidRPr="00996846" w:rsidRDefault="00970112" w:rsidP="00970112">
            <w:r w:rsidRPr="00FC149F">
              <w:t xml:space="preserve">Google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E1EDA" w14:textId="67CB36F6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B25921" w14:textId="322045B9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7004F5C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46748" w14:textId="23FCDF0A" w:rsidR="00970112" w:rsidRPr="00996846" w:rsidRDefault="00970112" w:rsidP="00970112">
            <w:r w:rsidRPr="00FC149F">
              <w:t xml:space="preserve">Ward, Lisa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7B2B64" w14:textId="601BC945" w:rsidR="00970112" w:rsidRPr="00996846" w:rsidRDefault="00970112" w:rsidP="00970112">
            <w:r w:rsidRPr="00FC149F">
              <w:t xml:space="preserve">Rohde &amp; Schwarz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C8D71" w14:textId="5744B0AC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B1A64" w14:textId="3FD94527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A419EA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316FE8" w14:textId="38B2A48F" w:rsidR="00970112" w:rsidRPr="00996846" w:rsidRDefault="00970112" w:rsidP="00970112">
            <w:r w:rsidRPr="00FC149F">
              <w:t xml:space="preserve">Wei, Dong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EF325" w14:textId="4D356BF2" w:rsidR="00970112" w:rsidRPr="00996846" w:rsidRDefault="00970112" w:rsidP="00970112"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2A072" w14:textId="2CE88B23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1EC43" w14:textId="43C4336D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C92E1A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5CD76" w14:textId="64B28060" w:rsidR="00970112" w:rsidRPr="00996846" w:rsidRDefault="00970112" w:rsidP="00970112">
            <w:r w:rsidRPr="00FC149F">
              <w:t xml:space="preserve">Wei, Hung-Yu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809A6" w14:textId="5B55DF37" w:rsidR="00970112" w:rsidRPr="00996846" w:rsidRDefault="00970112" w:rsidP="00970112">
            <w:r w:rsidRPr="00FC149F">
              <w:t xml:space="preserve">National Taiwan University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700B7" w14:textId="122BE67F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335D66" w14:textId="7398D35C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6D40192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51D09" w14:textId="6DFF63F6" w:rsidR="00970112" w:rsidRPr="00996846" w:rsidRDefault="00970112" w:rsidP="00970112">
            <w:r w:rsidRPr="00FC149F">
              <w:t xml:space="preserve">Wendt, Matthias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79C1D" w14:textId="269EB9C3" w:rsidR="00970112" w:rsidRPr="00996846" w:rsidRDefault="00970112" w:rsidP="00970112">
            <w:r w:rsidRPr="00FC149F">
              <w:t xml:space="preserve">Signify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CE712" w14:textId="3B256B60" w:rsidR="00970112" w:rsidRPr="00996846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94B8B" w14:textId="60E574B9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387F01C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8665C" w14:textId="0A5AE022" w:rsidR="00970112" w:rsidRPr="00996846" w:rsidRDefault="00970112" w:rsidP="00970112">
            <w:r w:rsidRPr="00FC149F">
              <w:t xml:space="preserve">Wentink, Menzo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BBF59" w14:textId="6BE7080D" w:rsidR="00970112" w:rsidRPr="00996846" w:rsidRDefault="00970112" w:rsidP="00970112">
            <w:r w:rsidRPr="00FC149F">
              <w:t xml:space="preserve">Qualcomm Technologies,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890B2" w14:textId="647C3A05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3F4ED" w14:textId="5B0A8572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D71287C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593E6" w14:textId="62621E15" w:rsidR="00970112" w:rsidRPr="00996846" w:rsidRDefault="00970112" w:rsidP="00970112">
            <w:r w:rsidRPr="00FC149F">
              <w:t xml:space="preserve">Wilhelmsson, Leif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7B09A" w14:textId="64FFEFD6" w:rsidR="00970112" w:rsidRPr="00996846" w:rsidRDefault="00970112" w:rsidP="00970112">
            <w:r w:rsidRPr="00FC149F">
              <w:t xml:space="preserve">Ericsson AB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ED9D1" w14:textId="392BEFBD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6E08C" w14:textId="37B45883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58544F8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06B92D" w14:textId="501687A5" w:rsidR="00970112" w:rsidRPr="00996846" w:rsidRDefault="00970112" w:rsidP="00970112">
            <w:r w:rsidRPr="00FC149F">
              <w:t xml:space="preserve">Wilson, James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AF953" w14:textId="46B95EF1" w:rsidR="00970112" w:rsidRPr="00996846" w:rsidRDefault="00970112" w:rsidP="00970112">
            <w:r w:rsidRPr="00FC149F">
              <w:t xml:space="preserve">Qorvo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3B8FEF" w14:textId="453B2E98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DB929" w14:textId="1F5C4BBC" w:rsidR="00970112" w:rsidRPr="00996846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5905281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594C00" w14:textId="45C79780" w:rsidR="00970112" w:rsidRPr="00996846" w:rsidRDefault="00970112" w:rsidP="00970112">
            <w:r w:rsidRPr="00FC149F">
              <w:t xml:space="preserve">Wu, Chao-Yi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582F4" w14:textId="062B5A9D" w:rsidR="00970112" w:rsidRPr="00996846" w:rsidRDefault="00970112" w:rsidP="00970112">
            <w:r w:rsidRPr="00FC149F">
              <w:t xml:space="preserve">SAMSUNG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3D944B" w14:textId="5946F968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EF04A" w14:textId="718D246C" w:rsidR="00970112" w:rsidRPr="00996846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600144B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2862A" w14:textId="01C64979" w:rsidR="00970112" w:rsidRPr="00996846" w:rsidRDefault="00970112" w:rsidP="00970112">
            <w:r w:rsidRPr="00FC149F">
              <w:t xml:space="preserve">Wu, Kanke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1B054" w14:textId="4B042929" w:rsidR="00970112" w:rsidRPr="00996846" w:rsidRDefault="00970112" w:rsidP="00970112"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E673C2" w14:textId="50300D48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3D362" w14:textId="186267E5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41053D5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2C99F" w14:textId="1E03580C" w:rsidR="00970112" w:rsidRPr="00996846" w:rsidRDefault="00970112" w:rsidP="00970112">
            <w:r w:rsidRPr="00FC149F">
              <w:t xml:space="preserve">Wu, Tianyu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1D8D5D" w14:textId="4B9A6819" w:rsidR="00970112" w:rsidRPr="00996846" w:rsidRDefault="00970112" w:rsidP="00970112"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C4EFE4" w14:textId="590D6368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3E621" w14:textId="56CEFBF8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BDA12CE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7F69B" w14:textId="2612C753" w:rsidR="00970112" w:rsidRPr="00996846" w:rsidRDefault="00970112" w:rsidP="00970112">
            <w:r w:rsidRPr="00FC149F">
              <w:t xml:space="preserve">Wu, Wayne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C5346" w14:textId="6D1B7A60" w:rsidR="00970112" w:rsidRPr="00996846" w:rsidRDefault="00970112" w:rsidP="00970112"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A3A2C2" w14:textId="7E201498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7CFC2" w14:textId="6A6E8AF9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FFD7BF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64A79" w14:textId="1610B98B" w:rsidR="00970112" w:rsidRPr="00996846" w:rsidRDefault="00970112" w:rsidP="00970112">
            <w:r w:rsidRPr="00FC149F">
              <w:t xml:space="preserve">Wullert, John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3E1FF" w14:textId="2717207B" w:rsidR="00970112" w:rsidRPr="00996846" w:rsidRDefault="00970112" w:rsidP="00970112">
            <w:r w:rsidRPr="00FC149F">
              <w:t xml:space="preserve">Peraton Labs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1A58A" w14:textId="389B0C0A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5877EB" w14:textId="6F74057F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4742547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E067B3" w14:textId="185FF6D7" w:rsidR="00970112" w:rsidRPr="00996846" w:rsidRDefault="00970112" w:rsidP="00970112">
            <w:r w:rsidRPr="00FC149F">
              <w:t xml:space="preserve">Xia, Qing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F6FB2B" w14:textId="2CC539DC" w:rsidR="00970112" w:rsidRPr="00996846" w:rsidRDefault="00970112" w:rsidP="00970112">
            <w:r w:rsidRPr="00FC149F">
              <w:t xml:space="preserve">Sony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E82DA" w14:textId="10481E13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EC40F" w14:textId="2ACCBCB1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82367E5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F7D0E" w14:textId="53C1AE8E" w:rsidR="00970112" w:rsidRPr="00996846" w:rsidRDefault="00970112" w:rsidP="00970112">
            <w:r w:rsidRPr="00FC149F">
              <w:t xml:space="preserve">Xiao, Bo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ED4D63" w14:textId="1A6C5CB6" w:rsidR="00970112" w:rsidRPr="00996846" w:rsidRDefault="00970112" w:rsidP="00970112"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EBDDC" w14:textId="4CBE9173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86742A" w14:textId="0C0E2DE5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7A9E32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60323" w14:textId="78CE080A" w:rsidR="00970112" w:rsidRPr="00996846" w:rsidRDefault="00970112" w:rsidP="00970112">
            <w:r w:rsidRPr="00FC149F">
              <w:t xml:space="preserve">Xin, Liangxiao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33911" w14:textId="0096157F" w:rsidR="00970112" w:rsidRPr="00996846" w:rsidRDefault="00970112" w:rsidP="00970112">
            <w:r w:rsidRPr="00FC149F">
              <w:t xml:space="preserve">IEEE member / Self Employed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113BD6" w14:textId="17F5F988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31417C" w14:textId="127A7E2C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2E81EF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9C5F2" w14:textId="43E5717A" w:rsidR="00970112" w:rsidRPr="00996846" w:rsidRDefault="00970112" w:rsidP="00970112">
            <w:r w:rsidRPr="00FC149F">
              <w:t xml:space="preserve">Xin, Yan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B8360" w14:textId="1526CD4B" w:rsidR="00970112" w:rsidRPr="00996846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B9EAA" w14:textId="37ABE8F4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2C0B8" w14:textId="08132140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6F74381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B78C3E" w14:textId="56A25C1D" w:rsidR="00970112" w:rsidRPr="00996846" w:rsidRDefault="00970112" w:rsidP="00970112">
            <w:r w:rsidRPr="00FC149F">
              <w:t xml:space="preserve">Xu, Fangxin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C0B73" w14:textId="047D4271" w:rsidR="00970112" w:rsidRPr="00996846" w:rsidRDefault="00970112" w:rsidP="00970112">
            <w:r w:rsidRPr="00FC149F">
              <w:t xml:space="preserve">Longsailing Semiconductor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02E50" w14:textId="1660371C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DB6B6" w14:textId="16C32297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8209D26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650C49" w14:textId="03E496FA" w:rsidR="00970112" w:rsidRPr="00996846" w:rsidRDefault="00970112" w:rsidP="00970112">
            <w:r w:rsidRPr="00FC149F">
              <w:t xml:space="preserve">Xu, Weijie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528AF" w14:textId="2818F08D" w:rsidR="00970112" w:rsidRPr="00996846" w:rsidRDefault="00970112" w:rsidP="00970112">
            <w:r w:rsidRPr="00FC149F">
              <w:t xml:space="preserve">Beijing OPPO telecommunications corp., ltd.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68515" w14:textId="766816BD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C69B8" w14:textId="567EF295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95A194E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41D62" w14:textId="5FFA76E5" w:rsidR="00970112" w:rsidRPr="00996846" w:rsidRDefault="00970112" w:rsidP="00970112">
            <w:r w:rsidRPr="00FC149F">
              <w:t xml:space="preserve">Xu, Yue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580A20" w14:textId="4AE4233E" w:rsidR="00970112" w:rsidRPr="00996846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93915" w14:textId="11DF02B2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F8ABC" w14:textId="7BF8FFD3" w:rsidR="00970112" w:rsidRPr="00996846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40ED15E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F3D1A" w14:textId="032A7C73" w:rsidR="00970112" w:rsidRPr="00996846" w:rsidRDefault="00970112" w:rsidP="00970112">
            <w:r w:rsidRPr="00FC149F">
              <w:t xml:space="preserve">Yamada, Ryota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7DFBE" w14:textId="426674A9" w:rsidR="00970112" w:rsidRPr="00996846" w:rsidRDefault="00970112" w:rsidP="00970112">
            <w:r w:rsidRPr="00FC149F">
              <w:t xml:space="preserve">SHARP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F58F0" w14:textId="75B43116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3ABA7" w14:textId="5A49036E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579F60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29C641" w14:textId="59FB439D" w:rsidR="00970112" w:rsidRPr="00996846" w:rsidRDefault="00970112" w:rsidP="00970112">
            <w:r w:rsidRPr="00FC149F">
              <w:t xml:space="preserve">Yan, Aiguo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A77366" w14:textId="032729BF" w:rsidR="00970112" w:rsidRPr="00996846" w:rsidRDefault="00970112" w:rsidP="00970112">
            <w:r w:rsidRPr="00FC149F">
              <w:t xml:space="preserve">Zeku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2C3FC" w14:textId="161602D1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5494D" w14:textId="16912FFE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28E902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42E26" w14:textId="7D7F9DF4" w:rsidR="00970112" w:rsidRPr="00996846" w:rsidRDefault="00970112" w:rsidP="00970112">
            <w:r w:rsidRPr="00FC149F">
              <w:t xml:space="preserve">Yan, Min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B0986" w14:textId="3B1CC00B" w:rsidR="00970112" w:rsidRPr="00996846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69297A" w14:textId="78E2EED1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923C8" w14:textId="140F4D9A" w:rsidR="00970112" w:rsidRPr="00996846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0CC7F91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25D34" w14:textId="48F53934" w:rsidR="00970112" w:rsidRPr="00996846" w:rsidRDefault="00970112" w:rsidP="00970112">
            <w:r w:rsidRPr="00FC149F">
              <w:lastRenderedPageBreak/>
              <w:t xml:space="preserve">Yan, Peng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E7FCA" w14:textId="5CAD8BF5" w:rsidR="00970112" w:rsidRPr="00996846" w:rsidRDefault="00970112" w:rsidP="00970112">
            <w:r w:rsidRPr="00FC149F">
              <w:t xml:space="preserve">Wi-Fi Alliance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93170" w14:textId="7307BC44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1A7359" w14:textId="2E3EA62B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A901BB8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DD261" w14:textId="35BF4F89" w:rsidR="00970112" w:rsidRPr="00996846" w:rsidRDefault="00970112" w:rsidP="00970112">
            <w:r w:rsidRPr="00FC149F">
              <w:t xml:space="preserve">Yan, Zhongjiang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C9ADE" w14:textId="49C87226" w:rsidR="00970112" w:rsidRPr="00996846" w:rsidRDefault="00970112" w:rsidP="00970112">
            <w:r w:rsidRPr="00FC149F">
              <w:t xml:space="preserve">Northwestern Polytechnical University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E295D" w14:textId="2A8B270E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5B225" w14:textId="5FF6688A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53913CA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3244D" w14:textId="4F9AC7BC" w:rsidR="00970112" w:rsidRPr="00996846" w:rsidRDefault="00970112" w:rsidP="00970112">
            <w:r w:rsidRPr="00FC149F">
              <w:t xml:space="preserve">Yang, Jay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475A5" w14:textId="4FEF4AA2" w:rsidR="00970112" w:rsidRPr="00996846" w:rsidRDefault="00970112" w:rsidP="00970112">
            <w:r w:rsidRPr="00FC149F">
              <w:t xml:space="preserve">ZTE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1DBFC" w14:textId="1F48768F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1305C" w14:textId="21A7FC0C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F26E345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99464" w14:textId="0D38D709" w:rsidR="00970112" w:rsidRPr="00996846" w:rsidRDefault="00970112" w:rsidP="00970112">
            <w:r w:rsidRPr="00FC149F">
              <w:t xml:space="preserve">Yang, Lin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AE6F9C" w14:textId="497B389F" w:rsidR="00970112" w:rsidRPr="00996846" w:rsidRDefault="00970112" w:rsidP="00970112">
            <w:r w:rsidRPr="00FC149F">
              <w:t xml:space="preserve">Qualcomm Incorporated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C7EC0" w14:textId="5E6C11E3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9765BE" w14:textId="0D3CA132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CDABA77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7B9B6" w14:textId="3A747601" w:rsidR="00970112" w:rsidRPr="00996846" w:rsidRDefault="00970112" w:rsidP="00970112">
            <w:r w:rsidRPr="00FC149F">
              <w:t xml:space="preserve">Yang, Mao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C36B0" w14:textId="47A6FF33" w:rsidR="00970112" w:rsidRPr="00996846" w:rsidRDefault="00970112" w:rsidP="00970112">
            <w:r w:rsidRPr="00FC149F">
              <w:t xml:space="preserve">Northwestern Polytechnical University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AC0EC" w14:textId="4AC157E3" w:rsidR="00970112" w:rsidRPr="00996846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B80668" w14:textId="498B6674" w:rsidR="00970112" w:rsidRPr="00996846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533D0B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3C6387" w14:textId="361563D2" w:rsidR="00970112" w:rsidRPr="00495D1E" w:rsidRDefault="00970112" w:rsidP="00970112">
            <w:r w:rsidRPr="00FC149F">
              <w:t xml:space="preserve">YANG, RUI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2FDB9" w14:textId="2A509EA6" w:rsidR="00970112" w:rsidRPr="00495D1E" w:rsidRDefault="00970112" w:rsidP="00970112">
            <w:r w:rsidRPr="00FC149F">
              <w:t xml:space="preserve">InterDigital,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C6737" w14:textId="2D052EC7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608DFC" w14:textId="48C63634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64035AD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9C228" w14:textId="43962797" w:rsidR="00970112" w:rsidRPr="00495D1E" w:rsidRDefault="00970112" w:rsidP="00970112">
            <w:r w:rsidRPr="00FC149F">
              <w:t xml:space="preserve">Yang, Steve TS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0A7489" w14:textId="41465EC8" w:rsidR="00970112" w:rsidRPr="00495D1E" w:rsidRDefault="00970112" w:rsidP="00970112"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259D4A" w14:textId="2BE461C6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0FDA8E" w14:textId="385F2739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5E06FB3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03598" w14:textId="3BAFAEFA" w:rsidR="00970112" w:rsidRPr="00495D1E" w:rsidRDefault="00970112" w:rsidP="00970112">
            <w:r w:rsidRPr="00FC149F">
              <w:t xml:space="preserve">Yang, Xun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4DCD0" w14:textId="5811834A" w:rsidR="00970112" w:rsidRPr="00495D1E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7F42D" w14:textId="50451DA3" w:rsidR="00970112" w:rsidRPr="00495D1E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FF294D" w14:textId="324E9E0C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1F3624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AC3AC" w14:textId="0939C8E4" w:rsidR="00970112" w:rsidRPr="00495D1E" w:rsidRDefault="00970112" w:rsidP="00970112">
            <w:r w:rsidRPr="00FC149F">
              <w:t xml:space="preserve">Yano, Kazuto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17539" w14:textId="108EDF33" w:rsidR="00970112" w:rsidRPr="00495D1E" w:rsidRDefault="00970112" w:rsidP="00970112">
            <w:r w:rsidRPr="00FC149F">
              <w:t xml:space="preserve">Advanced Telecommunications Research Institute International (ATR)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B0073" w14:textId="5273857B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CEF41" w14:textId="5F178D0D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729BBE1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4B41A" w14:textId="646F13CE" w:rsidR="00970112" w:rsidRPr="00495D1E" w:rsidRDefault="00970112" w:rsidP="00970112">
            <w:r w:rsidRPr="00FC149F">
              <w:t xml:space="preserve">yaodong, zhang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E3C62" w14:textId="05020E92" w:rsidR="00970112" w:rsidRPr="00495D1E" w:rsidRDefault="00970112" w:rsidP="00970112"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F6E04" w14:textId="7BACF1DE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6C774D" w14:textId="6DB6CD60" w:rsidR="00970112" w:rsidRPr="00495D1E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5F31F448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F9816C" w14:textId="0F4D3732" w:rsidR="00970112" w:rsidRPr="00495D1E" w:rsidRDefault="00970112" w:rsidP="00970112">
            <w:r w:rsidRPr="00FC149F">
              <w:t xml:space="preserve">Yee, James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6CC56" w14:textId="7DCE8ED3" w:rsidR="00970112" w:rsidRPr="00495D1E" w:rsidRDefault="00970112" w:rsidP="00970112">
            <w:r w:rsidRPr="00FC149F">
              <w:t xml:space="preserve">MediaTek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9D500" w14:textId="53645583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AD2359" w14:textId="41462787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1A4A6C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48C5E" w14:textId="02BFD624" w:rsidR="00970112" w:rsidRPr="00495D1E" w:rsidRDefault="00970112" w:rsidP="00970112">
            <w:r w:rsidRPr="00FC149F">
              <w:t xml:space="preserve">Yee, Peter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9C2D8" w14:textId="129FE5BF" w:rsidR="00970112" w:rsidRPr="00495D1E" w:rsidRDefault="00970112" w:rsidP="00970112">
            <w:r w:rsidRPr="00FC149F">
              <w:t xml:space="preserve">NSA-CSD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4CA5C" w14:textId="2587BDF6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408DC" w14:textId="0E0BC732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245C89D1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A4752" w14:textId="25FC2DF2" w:rsidR="00970112" w:rsidRPr="00495D1E" w:rsidRDefault="00970112" w:rsidP="00970112">
            <w:r w:rsidRPr="00FC149F">
              <w:t xml:space="preserve">Yi, Yongjiang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ECFFB" w14:textId="57993207" w:rsidR="00970112" w:rsidRPr="00495D1E" w:rsidRDefault="00970112" w:rsidP="00970112">
            <w:r w:rsidRPr="00FC149F">
              <w:t xml:space="preserve">Spreadtrum Communication USA, Inc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DBD0E" w14:textId="312A727F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A9902" w14:textId="2C57ADC6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82DA25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F019C7" w14:textId="66AE4B76" w:rsidR="00970112" w:rsidRPr="00495D1E" w:rsidRDefault="00970112" w:rsidP="00970112">
            <w:r w:rsidRPr="00FC149F">
              <w:t xml:space="preserve">Yong, Su Khiong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9CD58" w14:textId="43478725" w:rsidR="00970112" w:rsidRPr="00495D1E" w:rsidRDefault="00970112" w:rsidP="00970112"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791F1" w14:textId="050B9DAE" w:rsidR="00970112" w:rsidRPr="00495D1E" w:rsidRDefault="00970112" w:rsidP="00970112">
            <w:pPr>
              <w:jc w:val="center"/>
            </w:pPr>
            <w:r w:rsidRPr="00FC149F">
              <w:t xml:space="preserve">FALSE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6B6C0" w14:textId="64947106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128059BD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BCBE4" w14:textId="5A40B692" w:rsidR="00970112" w:rsidRPr="00495D1E" w:rsidRDefault="00970112" w:rsidP="00970112">
            <w:r w:rsidRPr="00FC149F">
              <w:t xml:space="preserve">Yoon, Kangjin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9B356" w14:textId="0E2463ED" w:rsidR="00970112" w:rsidRPr="00495D1E" w:rsidRDefault="00970112" w:rsidP="00970112">
            <w:r w:rsidRPr="00FC149F">
              <w:t xml:space="preserve">Meta Platforms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1A4FD" w14:textId="7B596DF7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2340F8" w14:textId="178C3075" w:rsidR="00970112" w:rsidRPr="00495D1E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0CEA2AB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F4120" w14:textId="40405909" w:rsidR="00970112" w:rsidRPr="00495D1E" w:rsidRDefault="00970112" w:rsidP="00970112">
            <w:r w:rsidRPr="00FC149F">
              <w:t xml:space="preserve">Yoon, Yelin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21D13" w14:textId="64460004" w:rsidR="00970112" w:rsidRPr="00495D1E" w:rsidRDefault="00970112" w:rsidP="00970112">
            <w:r w:rsidRPr="00FC149F">
              <w:t xml:space="preserve">LG ELECTRONICS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24170" w14:textId="5B52A441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52FDD" w14:textId="63F821AB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0791A433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B2C84E" w14:textId="7C47C1EA" w:rsidR="00970112" w:rsidRPr="00495D1E" w:rsidRDefault="00970112" w:rsidP="00970112">
            <w:r w:rsidRPr="00FC149F">
              <w:t xml:space="preserve">Young, Christopher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BB401C" w14:textId="2974AFEB" w:rsidR="00970112" w:rsidRPr="00495D1E" w:rsidRDefault="00970112" w:rsidP="00970112">
            <w:r w:rsidRPr="00FC149F">
              <w:t xml:space="preserve">Broadcom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761F7" w14:textId="606BA297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961ADE" w14:textId="4687A836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2D89DE0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A1F17" w14:textId="6EB43C08" w:rsidR="00970112" w:rsidRPr="00495D1E" w:rsidRDefault="00970112" w:rsidP="00970112">
            <w:r w:rsidRPr="00FC149F">
              <w:t xml:space="preserve">Yu, Heejung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D77FB1" w14:textId="4B1EE0F8" w:rsidR="00970112" w:rsidRPr="00495D1E" w:rsidRDefault="00970112" w:rsidP="00970112">
            <w:r w:rsidRPr="00FC149F">
              <w:t xml:space="preserve">Korea University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A4912" w14:textId="50BBEA5D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E211FC" w14:textId="256F6EDD" w:rsidR="00970112" w:rsidRPr="00495D1E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2325ACA8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EA3D0" w14:textId="070BE187" w:rsidR="00970112" w:rsidRPr="00495D1E" w:rsidRDefault="00970112" w:rsidP="00970112">
            <w:r w:rsidRPr="00FC149F">
              <w:t xml:space="preserve">Yu, Jian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F31B9" w14:textId="04BC6BED" w:rsidR="00970112" w:rsidRPr="00495D1E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036F85" w14:textId="4A38E8AA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DA135D" w14:textId="0807E8E6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8567E9A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6F5AA6" w14:textId="38BC43D2" w:rsidR="00970112" w:rsidRPr="00495D1E" w:rsidRDefault="00970112" w:rsidP="00970112">
            <w:r w:rsidRPr="00FC149F">
              <w:t xml:space="preserve">Zeng, Ruochen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F59727" w14:textId="11FE86ED" w:rsidR="00970112" w:rsidRPr="00495D1E" w:rsidRDefault="00970112" w:rsidP="00970112">
            <w:r w:rsidRPr="00FC149F">
              <w:t xml:space="preserve">Apple,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48EF4" w14:textId="284E01CD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D1408" w14:textId="67815C30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58329D6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5962EB" w14:textId="579DCC83" w:rsidR="00970112" w:rsidRPr="00495D1E" w:rsidRDefault="00970112" w:rsidP="00970112">
            <w:r w:rsidRPr="00FC149F">
              <w:t xml:space="preserve">Zhang, Hongyuan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4C8BC" w14:textId="4765205B" w:rsidR="00970112" w:rsidRPr="00495D1E" w:rsidRDefault="00970112" w:rsidP="00970112"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05956A" w14:textId="79E32DB9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41B111" w14:textId="0190A7EF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686168E1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FBB422" w14:textId="4B403066" w:rsidR="00970112" w:rsidRPr="00495D1E" w:rsidRDefault="00970112" w:rsidP="00970112">
            <w:r w:rsidRPr="00FC149F">
              <w:t xml:space="preserve">zhang, jianlong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A645A" w14:textId="6C27C74A" w:rsidR="00970112" w:rsidRPr="00495D1E" w:rsidRDefault="00970112" w:rsidP="00970112">
            <w:r w:rsidRPr="00FC149F">
              <w:t xml:space="preserve">ZTE Corporation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8AF07" w14:textId="4877B6B4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F93AE" w14:textId="7504418A" w:rsidR="00970112" w:rsidRPr="00495D1E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5020BE2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013117" w14:textId="78F6D9FD" w:rsidR="00970112" w:rsidRPr="00495D1E" w:rsidRDefault="00970112" w:rsidP="00970112">
            <w:r w:rsidRPr="00FC149F">
              <w:t xml:space="preserve">Zhang, Jiayi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C50929" w14:textId="2A882AE7" w:rsidR="00970112" w:rsidRPr="00495D1E" w:rsidRDefault="00970112" w:rsidP="00970112">
            <w:r w:rsidRPr="00FC149F">
              <w:t xml:space="preserve">Ofinno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FD4083" w14:textId="450666CD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A0BA88" w14:textId="7665D4CF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CF37C42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C6F14" w14:textId="528623C8" w:rsidR="00970112" w:rsidRPr="00495D1E" w:rsidRDefault="00970112" w:rsidP="00970112">
            <w:r w:rsidRPr="00FC149F">
              <w:t xml:space="preserve">Zhang, Rong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E24C2" w14:textId="46CBAA3F" w:rsidR="00970112" w:rsidRPr="00495D1E" w:rsidRDefault="00970112" w:rsidP="00970112">
            <w:r w:rsidRPr="00FC149F">
              <w:t xml:space="preserve">NXP Semiconductors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52627" w14:textId="0923D332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593C9" w14:textId="7D4161E7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766261B9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855C9" w14:textId="07EF4F95" w:rsidR="00970112" w:rsidRPr="00495D1E" w:rsidRDefault="00970112" w:rsidP="00970112">
            <w:r w:rsidRPr="00FC149F">
              <w:t xml:space="preserve">Zhang, Yan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FCFD1" w14:textId="03CEF618" w:rsidR="00970112" w:rsidRPr="00495D1E" w:rsidRDefault="00970112" w:rsidP="00970112">
            <w:r w:rsidRPr="00FC149F">
              <w:t xml:space="preserve">Apple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46FEC" w14:textId="30E62BFE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69943" w14:textId="6F4D9709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485CB882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05194" w14:textId="665F12CA" w:rsidR="00970112" w:rsidRPr="00495D1E" w:rsidRDefault="00970112" w:rsidP="00970112">
            <w:r w:rsidRPr="00FC149F">
              <w:t xml:space="preserve">Zhang, Yiyan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65643" w14:textId="5FCA1B8F" w:rsidR="00970112" w:rsidRPr="00495D1E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8045C" w14:textId="1EAA2AD7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C03DB" w14:textId="32D63D91" w:rsidR="00970112" w:rsidRPr="00495D1E" w:rsidRDefault="00970112" w:rsidP="00970112">
            <w:pPr>
              <w:jc w:val="center"/>
            </w:pPr>
            <w:r w:rsidRPr="00FC149F">
              <w:t>Potential Voter</w:t>
            </w:r>
          </w:p>
        </w:tc>
      </w:tr>
      <w:tr w:rsidR="00970112" w:rsidRPr="00522809" w14:paraId="1BF3F3C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5344F" w14:textId="2D581720" w:rsidR="00970112" w:rsidRPr="00495D1E" w:rsidRDefault="00970112" w:rsidP="00970112">
            <w:r w:rsidRPr="00FC149F">
              <w:t xml:space="preserve">Zhao, Yue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4719F" w14:textId="57DAAD0D" w:rsidR="00970112" w:rsidRPr="00495D1E" w:rsidRDefault="00970112" w:rsidP="00970112">
            <w:r w:rsidRPr="00FC149F">
              <w:t xml:space="preserve">Huawei Technologies Co., 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7C012" w14:textId="251ACA1C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04E2E" w14:textId="158D8DA5" w:rsidR="00970112" w:rsidRPr="00495D1E" w:rsidRDefault="00970112" w:rsidP="00970112">
            <w:pPr>
              <w:jc w:val="center"/>
            </w:pPr>
            <w:r w:rsidRPr="00FC149F">
              <w:t>Aspirant</w:t>
            </w:r>
          </w:p>
        </w:tc>
      </w:tr>
      <w:tr w:rsidR="00970112" w:rsidRPr="00522809" w14:paraId="00448F1F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11F073" w14:textId="29FCFC0E" w:rsidR="00970112" w:rsidRPr="00495D1E" w:rsidRDefault="00970112" w:rsidP="00970112">
            <w:r w:rsidRPr="00FC149F">
              <w:t xml:space="preserve">Zhou, Lei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424265" w14:textId="6971992E" w:rsidR="00970112" w:rsidRPr="00495D1E" w:rsidRDefault="00970112" w:rsidP="00970112">
            <w:r w:rsidRPr="00FC149F">
              <w:t xml:space="preserve">H3C Technologies Co., Limited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9F5A1" w14:textId="337C2249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5112A1" w14:textId="6920BC8B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FB32E3D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0879C" w14:textId="70953C4F" w:rsidR="00970112" w:rsidRPr="00495D1E" w:rsidRDefault="00970112" w:rsidP="00970112">
            <w:r w:rsidRPr="00FC149F">
              <w:t xml:space="preserve">Zhou, Pei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F21B2" w14:textId="74B9FFFB" w:rsidR="00970112" w:rsidRPr="00495D1E" w:rsidRDefault="00970112" w:rsidP="00970112">
            <w:r w:rsidRPr="00FC149F">
              <w:t xml:space="preserve">Guangdong OPPO Mobile Telecommunications Corp.,Ltd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7C8214" w14:textId="33FFB6FE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971FFF" w14:textId="6FE94F4D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F572DA7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44EA13" w14:textId="26E76E7E" w:rsidR="00970112" w:rsidRPr="00495D1E" w:rsidRDefault="00970112" w:rsidP="00970112">
            <w:r w:rsidRPr="00FC149F">
              <w:t xml:space="preserve">Zuniga, Juan Carlos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D4B891" w14:textId="21ACB000" w:rsidR="00970112" w:rsidRPr="00495D1E" w:rsidRDefault="00970112" w:rsidP="00970112">
            <w:r w:rsidRPr="00FC149F">
              <w:t xml:space="preserve">Cisco Systems, Inc.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9481A" w14:textId="107DE95D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FD47B" w14:textId="2A9718D2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  <w:tr w:rsidR="00970112" w:rsidRPr="00522809" w14:paraId="39DBB4EA" w14:textId="77777777" w:rsidTr="00A8380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06806" w14:textId="6E92A0A1" w:rsidR="00970112" w:rsidRPr="00495D1E" w:rsidRDefault="00970112" w:rsidP="00970112">
            <w:r w:rsidRPr="00FC149F">
              <w:t xml:space="preserve">Zuo, Zhisong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367F3" w14:textId="6B7B6565" w:rsidR="00970112" w:rsidRPr="00495D1E" w:rsidRDefault="00970112" w:rsidP="00970112">
            <w:r w:rsidRPr="00FC149F">
              <w:t xml:space="preserve">Guangdong OPPO Mobile Telecommunications Corp.,Ltd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7B0D7" w14:textId="77DE816B" w:rsidR="00970112" w:rsidRPr="00495D1E" w:rsidRDefault="00970112" w:rsidP="00970112">
            <w:pPr>
              <w:jc w:val="center"/>
            </w:pPr>
            <w:r w:rsidRPr="00FC149F">
              <w:t xml:space="preserve">TRUE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80099" w14:textId="64B74619" w:rsidR="00970112" w:rsidRPr="00495D1E" w:rsidRDefault="00970112" w:rsidP="00970112">
            <w:pPr>
              <w:jc w:val="center"/>
            </w:pPr>
            <w:r w:rsidRPr="00FC149F">
              <w:t>Voter</w:t>
            </w:r>
          </w:p>
        </w:tc>
      </w:tr>
    </w:tbl>
    <w:p w14:paraId="13E70102" w14:textId="7B348F72" w:rsidR="00556057" w:rsidRDefault="0055605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2A6FF3B7" w14:textId="77777777" w:rsidR="000E767C" w:rsidRDefault="000E767C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6C48810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53271E72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76FDB848" w14:textId="77777777" w:rsidR="001D6771" w:rsidRDefault="001D6771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FD45624" w14:textId="40EB4468" w:rsidR="003647C8" w:rsidRPr="002B0E3B" w:rsidRDefault="003C0A75" w:rsidP="003B35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2F312E" w:rsidRPr="002B0E3B">
        <w:rPr>
          <w:b/>
          <w:sz w:val="32"/>
          <w:szCs w:val="32"/>
          <w:u w:val="single"/>
        </w:rPr>
        <w:lastRenderedPageBreak/>
        <w:t xml:space="preserve">Annex </w:t>
      </w:r>
      <w:r w:rsidR="00CD53C6" w:rsidRPr="002B0E3B">
        <w:rPr>
          <w:b/>
          <w:sz w:val="32"/>
          <w:szCs w:val="32"/>
          <w:u w:val="single"/>
        </w:rPr>
        <w:t>B</w:t>
      </w:r>
      <w:r w:rsidR="002F312E" w:rsidRPr="002B0E3B">
        <w:rPr>
          <w:b/>
          <w:sz w:val="32"/>
          <w:szCs w:val="32"/>
          <w:u w:val="single"/>
        </w:rPr>
        <w:t xml:space="preserve"> : Working Group Officers</w:t>
      </w:r>
    </w:p>
    <w:p w14:paraId="44CC3099" w14:textId="77777777" w:rsidR="00B4148C" w:rsidRDefault="00B4148C" w:rsidP="006649E8">
      <w:pPr>
        <w:rPr>
          <w:b/>
          <w:bCs/>
          <w:lang w:val="en-GB"/>
        </w:rPr>
      </w:pPr>
    </w:p>
    <w:p w14:paraId="38A6B575" w14:textId="0278589F" w:rsidR="00B4148C" w:rsidRDefault="00B4148C" w:rsidP="00687005">
      <w:pPr>
        <w:rPr>
          <w:b/>
        </w:rPr>
      </w:pPr>
      <w:r w:rsidRPr="00687005">
        <w:rPr>
          <w:b/>
        </w:rPr>
        <w:t>Working Group</w:t>
      </w:r>
    </w:p>
    <w:p w14:paraId="5DEC799E" w14:textId="77777777" w:rsidR="00687005" w:rsidRPr="00687005" w:rsidRDefault="00687005" w:rsidP="00687005">
      <w:pPr>
        <w:rPr>
          <w:b/>
          <w:sz w:val="3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710FFB23" w14:textId="77777777" w:rsidTr="00B14989">
        <w:tc>
          <w:tcPr>
            <w:tcW w:w="1101" w:type="pct"/>
            <w:vAlign w:val="center"/>
            <w:hideMark/>
          </w:tcPr>
          <w:p w14:paraId="0FADCA3B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3403F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7B89D07B" w14:textId="77777777" w:rsidR="00687005" w:rsidRDefault="00687005">
            <w:r>
              <w:t>Contact Details</w:t>
            </w:r>
          </w:p>
        </w:tc>
      </w:tr>
      <w:tr w:rsidR="00687005" w14:paraId="0F97B769" w14:textId="77777777" w:rsidTr="00B14989">
        <w:tc>
          <w:tcPr>
            <w:tcW w:w="1101" w:type="pct"/>
            <w:vAlign w:val="center"/>
            <w:hideMark/>
          </w:tcPr>
          <w:p w14:paraId="7B307583" w14:textId="77777777" w:rsidR="00687005" w:rsidRDefault="00687005">
            <w:r>
              <w:t>Dorothy Stanley</w:t>
            </w:r>
            <w:r>
              <w:br/>
              <w:t>(HP Enterprise)</w:t>
            </w:r>
          </w:p>
        </w:tc>
        <w:tc>
          <w:tcPr>
            <w:tcW w:w="2157" w:type="pct"/>
            <w:vAlign w:val="center"/>
            <w:hideMark/>
          </w:tcPr>
          <w:p w14:paraId="0D192DA9" w14:textId="77777777" w:rsidR="00687005" w:rsidRDefault="00687005">
            <w:r>
              <w:t>IEEE 802.11 Working Group Chair</w:t>
            </w:r>
          </w:p>
        </w:tc>
        <w:tc>
          <w:tcPr>
            <w:tcW w:w="1742" w:type="pct"/>
            <w:vAlign w:val="center"/>
            <w:hideMark/>
          </w:tcPr>
          <w:p w14:paraId="19F964AB" w14:textId="77777777" w:rsidR="00687005" w:rsidRDefault="00687005">
            <w:r>
              <w:t xml:space="preserve">+1( 630) 363-1389 </w:t>
            </w:r>
            <w:r>
              <w:br/>
            </w:r>
            <w:hyperlink r:id="rId14" w:history="1">
              <w:r>
                <w:rPr>
                  <w:rStyle w:val="Hyperlink"/>
                </w:rPr>
                <w:t>dstanley@ieee.org</w:t>
              </w:r>
            </w:hyperlink>
          </w:p>
        </w:tc>
      </w:tr>
      <w:tr w:rsidR="00687005" w14:paraId="1B207EC8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76D35FEE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6142460" w14:textId="77777777" w:rsidR="00687005" w:rsidRDefault="00687005">
            <w:r>
              <w:t>1st Vice Chair (Venues and meeting planning)</w:t>
            </w:r>
            <w:r>
              <w:br/>
              <w:t>Treasurer</w:t>
            </w:r>
          </w:p>
        </w:tc>
        <w:tc>
          <w:tcPr>
            <w:tcW w:w="1742" w:type="pct"/>
            <w:vAlign w:val="center"/>
            <w:hideMark/>
          </w:tcPr>
          <w:p w14:paraId="6DC4348A" w14:textId="77777777" w:rsidR="00687005" w:rsidRDefault="00687005">
            <w:r>
              <w:t>+1 (801) 492-4023</w:t>
            </w:r>
            <w:r>
              <w:br/>
            </w:r>
            <w:hyperlink r:id="rId15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F6E0EC7" w14:textId="77777777" w:rsidTr="00B14989">
        <w:tc>
          <w:tcPr>
            <w:tcW w:w="1101" w:type="pct"/>
            <w:vAlign w:val="center"/>
            <w:hideMark/>
          </w:tcPr>
          <w:p w14:paraId="1CD6BAAE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74C45623" w14:textId="77777777" w:rsidR="00687005" w:rsidRDefault="00687005">
            <w:r>
              <w:t>2nd Vice Chair (Rules and reflectors)</w:t>
            </w:r>
            <w:r>
              <w:br/>
              <w:t>IEEE 802 (LMSC) EC delegate</w:t>
            </w:r>
          </w:p>
        </w:tc>
        <w:tc>
          <w:tcPr>
            <w:tcW w:w="1742" w:type="pct"/>
            <w:vAlign w:val="center"/>
            <w:hideMark/>
          </w:tcPr>
          <w:p w14:paraId="2B296E02" w14:textId="77777777" w:rsidR="00687005" w:rsidRDefault="00687005">
            <w:r>
              <w:t>+1 (503) 712 4447</w:t>
            </w:r>
            <w:r>
              <w:br/>
            </w:r>
            <w:hyperlink r:id="rId16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  <w:tr w:rsidR="00687005" w14:paraId="0A33E242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00F2EBFE" w14:textId="09CD034E" w:rsidR="00687005" w:rsidRDefault="00687005">
            <w:r>
              <w:t>Stephen McCann</w:t>
            </w:r>
            <w:r>
              <w:br/>
              <w:t>(</w:t>
            </w:r>
            <w:r w:rsidR="00941F14">
              <w:t>Huawei Technolog</w:t>
            </w:r>
            <w:r w:rsidR="005838A3">
              <w:t>ies</w:t>
            </w:r>
            <w:r w:rsidR="00941F14">
              <w:t xml:space="preserve"> Co., Ltd</w:t>
            </w:r>
            <w:r>
              <w:t>)</w:t>
            </w:r>
          </w:p>
        </w:tc>
        <w:tc>
          <w:tcPr>
            <w:tcW w:w="2157" w:type="pct"/>
            <w:vAlign w:val="center"/>
            <w:hideMark/>
          </w:tcPr>
          <w:p w14:paraId="02542CF2" w14:textId="77777777" w:rsidR="00687005" w:rsidRDefault="00687005">
            <w:r>
              <w:t>Secretary</w:t>
            </w:r>
          </w:p>
        </w:tc>
        <w:tc>
          <w:tcPr>
            <w:tcW w:w="1742" w:type="pct"/>
            <w:vAlign w:val="center"/>
            <w:hideMark/>
          </w:tcPr>
          <w:p w14:paraId="724CDFD5" w14:textId="3C995F92" w:rsidR="00687005" w:rsidRDefault="00000000">
            <w:hyperlink r:id="rId17" w:history="1">
              <w:r w:rsidR="009C0693" w:rsidRPr="00D17100">
                <w:rPr>
                  <w:rStyle w:val="Hyperlink"/>
                </w:rPr>
                <w:t>stephen.mccann@ieee.org</w:t>
              </w:r>
            </w:hyperlink>
          </w:p>
        </w:tc>
      </w:tr>
      <w:tr w:rsidR="00687005" w14:paraId="2DA5BB4D" w14:textId="77777777" w:rsidTr="00B14989">
        <w:tc>
          <w:tcPr>
            <w:tcW w:w="1101" w:type="pct"/>
            <w:vAlign w:val="center"/>
            <w:hideMark/>
          </w:tcPr>
          <w:p w14:paraId="066AED63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4F219F38" w14:textId="77777777" w:rsidR="00687005" w:rsidRDefault="00687005">
            <w:r>
              <w:t>Co-Technical Editor</w:t>
            </w:r>
            <w:r>
              <w:br/>
              <w:t>802.11 Assigned Numbers Authority</w:t>
            </w:r>
          </w:p>
        </w:tc>
        <w:tc>
          <w:tcPr>
            <w:tcW w:w="1742" w:type="pct"/>
            <w:vAlign w:val="center"/>
            <w:hideMark/>
          </w:tcPr>
          <w:p w14:paraId="57E60048" w14:textId="77777777" w:rsidR="00687005" w:rsidRDefault="00687005">
            <w:r>
              <w:t>+1 (503) 712 4447</w:t>
            </w:r>
            <w:r>
              <w:br/>
            </w:r>
            <w:hyperlink r:id="rId18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</w:tbl>
    <w:p w14:paraId="692D6E6A" w14:textId="77777777" w:rsidR="00687005" w:rsidRDefault="00687005" w:rsidP="00687005"/>
    <w:p w14:paraId="4A0F3717" w14:textId="0B80D9BA" w:rsidR="00B4148C" w:rsidRPr="00687005" w:rsidRDefault="00B4148C" w:rsidP="00687005">
      <w:pPr>
        <w:rPr>
          <w:b/>
        </w:rPr>
      </w:pPr>
      <w:r w:rsidRPr="00687005">
        <w:rPr>
          <w:b/>
        </w:rPr>
        <w:t>Standing Committees</w:t>
      </w:r>
    </w:p>
    <w:p w14:paraId="26C65F4C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3EFAC43" w14:textId="77777777" w:rsidTr="00B14989">
        <w:tc>
          <w:tcPr>
            <w:tcW w:w="1101" w:type="pct"/>
            <w:vAlign w:val="center"/>
            <w:hideMark/>
          </w:tcPr>
          <w:p w14:paraId="436B16A4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7E506EA3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EB153FB" w14:textId="77777777" w:rsidR="00687005" w:rsidRDefault="00687005">
            <w:r>
              <w:t>Contact Details</w:t>
            </w:r>
          </w:p>
        </w:tc>
      </w:tr>
      <w:tr w:rsidR="00687005" w14:paraId="4AD82827" w14:textId="77777777" w:rsidTr="00B14989">
        <w:trPr>
          <w:trHeight w:val="270"/>
        </w:trPr>
        <w:tc>
          <w:tcPr>
            <w:tcW w:w="1101" w:type="pct"/>
            <w:vAlign w:val="center"/>
            <w:hideMark/>
          </w:tcPr>
          <w:p w14:paraId="516184AE" w14:textId="77777777" w:rsidR="00687005" w:rsidRDefault="00687005">
            <w:r>
              <w:t>Jim Lansford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52BF223" w14:textId="3B515242" w:rsidR="00687005" w:rsidRDefault="00687005">
            <w:r>
              <w:t xml:space="preserve">Wireless Next Generation (WNG)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21F4E3E9" w14:textId="77777777" w:rsidR="00687005" w:rsidRDefault="00687005">
            <w:r>
              <w:t>+1-719-286-8660</w:t>
            </w:r>
            <w:r>
              <w:br/>
            </w:r>
            <w:hyperlink r:id="rId19" w:history="1">
              <w:r>
                <w:rPr>
                  <w:rStyle w:val="Hyperlink"/>
                </w:rPr>
                <w:t>jim.lansford@ieee.org</w:t>
              </w:r>
            </w:hyperlink>
          </w:p>
        </w:tc>
      </w:tr>
      <w:tr w:rsidR="00687005" w14:paraId="06596C6C" w14:textId="77777777" w:rsidTr="00B14989">
        <w:tc>
          <w:tcPr>
            <w:tcW w:w="1101" w:type="pct"/>
            <w:vAlign w:val="center"/>
            <w:hideMark/>
          </w:tcPr>
          <w:p w14:paraId="16B53592" w14:textId="77777777" w:rsidR="00687005" w:rsidRDefault="00687005">
            <w:r>
              <w:t>Mark Hamilton</w:t>
            </w:r>
            <w:r>
              <w:br/>
              <w:t>(Ruckus Wireless)</w:t>
            </w:r>
          </w:p>
        </w:tc>
        <w:tc>
          <w:tcPr>
            <w:tcW w:w="2157" w:type="pct"/>
            <w:vAlign w:val="center"/>
            <w:hideMark/>
          </w:tcPr>
          <w:p w14:paraId="40D4ED91" w14:textId="198D54E1" w:rsidR="00687005" w:rsidRDefault="00687005">
            <w:r>
              <w:t xml:space="preserve">Architecture (ARC)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43AAB11D" w14:textId="77777777" w:rsidR="00687005" w:rsidRDefault="00687005">
            <w:r>
              <w:t>+1 (303) 818-8472</w:t>
            </w:r>
            <w:r>
              <w:br/>
            </w:r>
            <w:hyperlink r:id="rId20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687005" w14:paraId="5DF1418C" w14:textId="77777777" w:rsidTr="00B14989">
        <w:tc>
          <w:tcPr>
            <w:tcW w:w="1101" w:type="pct"/>
            <w:vAlign w:val="center"/>
            <w:hideMark/>
          </w:tcPr>
          <w:p w14:paraId="522CC8E9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1B24752E" w14:textId="30935C0E" w:rsidR="00687005" w:rsidRDefault="00687005">
            <w:r>
              <w:t xml:space="preserve">Project Authorization Request (PAR)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60B013B7" w14:textId="77777777" w:rsidR="00687005" w:rsidRDefault="00687005">
            <w:r>
              <w:t>+1 (801) 492-4023</w:t>
            </w:r>
            <w:r>
              <w:br/>
            </w:r>
            <w:hyperlink r:id="rId21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E81B2A8" w14:textId="77777777" w:rsidTr="00B14989">
        <w:tc>
          <w:tcPr>
            <w:tcW w:w="1101" w:type="pct"/>
            <w:vAlign w:val="center"/>
            <w:hideMark/>
          </w:tcPr>
          <w:p w14:paraId="5F185ABC" w14:textId="203F508A" w:rsidR="00687005" w:rsidRDefault="008D3E3C">
            <w:r>
              <w:t>Marc Emmelmann</w:t>
            </w:r>
            <w:r w:rsidR="00687005">
              <w:br/>
              <w:t>(</w:t>
            </w:r>
            <w:r>
              <w:t>Self</w:t>
            </w:r>
            <w:r w:rsidR="00687005">
              <w:t>)</w:t>
            </w:r>
          </w:p>
        </w:tc>
        <w:tc>
          <w:tcPr>
            <w:tcW w:w="2157" w:type="pct"/>
            <w:vAlign w:val="center"/>
            <w:hideMark/>
          </w:tcPr>
          <w:p w14:paraId="445DC4F3" w14:textId="2E1F27CF" w:rsidR="00687005" w:rsidRDefault="00687005">
            <w:r>
              <w:t xml:space="preserve">Coexistence </w:t>
            </w:r>
            <w:r w:rsidR="008D3E3C">
              <w:t xml:space="preserve">(Coex) </w:t>
            </w:r>
            <w:r>
              <w:t>Standing Committee Chair</w:t>
            </w:r>
          </w:p>
        </w:tc>
        <w:tc>
          <w:tcPr>
            <w:tcW w:w="1742" w:type="pct"/>
            <w:vAlign w:val="center"/>
            <w:hideMark/>
          </w:tcPr>
          <w:p w14:paraId="5C597245" w14:textId="374C2AFE" w:rsidR="00687005" w:rsidRDefault="00000000">
            <w:hyperlink r:id="rId22" w:history="1">
              <w:r w:rsidR="008D3E3C" w:rsidRPr="00426DB8">
                <w:rPr>
                  <w:rStyle w:val="Hyperlink"/>
                </w:rPr>
                <w:t>marc.emmelmann@me.com</w:t>
              </w:r>
            </w:hyperlink>
            <w:r w:rsidR="008D3E3C">
              <w:t xml:space="preserve"> </w:t>
            </w:r>
          </w:p>
        </w:tc>
      </w:tr>
    </w:tbl>
    <w:p w14:paraId="763ADD43" w14:textId="77777777" w:rsidR="00687005" w:rsidRDefault="00687005" w:rsidP="00687005">
      <w:pPr>
        <w:rPr>
          <w:b/>
        </w:rPr>
      </w:pPr>
    </w:p>
    <w:p w14:paraId="00AFBEF6" w14:textId="4C0851E7" w:rsidR="00B4148C" w:rsidRPr="00687005" w:rsidRDefault="00B4148C" w:rsidP="00687005">
      <w:pPr>
        <w:rPr>
          <w:b/>
        </w:rPr>
      </w:pPr>
      <w:r w:rsidRPr="00687005">
        <w:rPr>
          <w:b/>
        </w:rPr>
        <w:t>Task Groups</w:t>
      </w:r>
    </w:p>
    <w:p w14:paraId="760E1510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4166"/>
        <w:gridCol w:w="3331"/>
      </w:tblGrid>
      <w:tr w:rsidR="00687005" w14:paraId="648E2465" w14:textId="77777777" w:rsidTr="0004704D">
        <w:tc>
          <w:tcPr>
            <w:tcW w:w="1109" w:type="pct"/>
            <w:vAlign w:val="center"/>
            <w:hideMark/>
          </w:tcPr>
          <w:p w14:paraId="6274B247" w14:textId="77777777" w:rsidR="00687005" w:rsidRDefault="00687005">
            <w:r>
              <w:t>Name (Affiliation)</w:t>
            </w:r>
          </w:p>
        </w:tc>
        <w:tc>
          <w:tcPr>
            <w:tcW w:w="2162" w:type="pct"/>
            <w:vAlign w:val="center"/>
            <w:hideMark/>
          </w:tcPr>
          <w:p w14:paraId="31E84382" w14:textId="77777777" w:rsidR="00687005" w:rsidRDefault="00687005">
            <w:r>
              <w:t>Position</w:t>
            </w:r>
          </w:p>
        </w:tc>
        <w:tc>
          <w:tcPr>
            <w:tcW w:w="1729" w:type="pct"/>
            <w:vAlign w:val="center"/>
            <w:hideMark/>
          </w:tcPr>
          <w:p w14:paraId="3672936A" w14:textId="77777777" w:rsidR="00687005" w:rsidRDefault="00687005">
            <w:r>
              <w:t>Contact Details</w:t>
            </w:r>
          </w:p>
        </w:tc>
      </w:tr>
      <w:tr w:rsidR="00687005" w14:paraId="48AFEE19" w14:textId="77777777" w:rsidTr="0004704D">
        <w:tc>
          <w:tcPr>
            <w:tcW w:w="1109" w:type="pct"/>
            <w:vAlign w:val="center"/>
            <w:hideMark/>
          </w:tcPr>
          <w:p w14:paraId="38410706" w14:textId="77777777" w:rsidR="00687005" w:rsidRDefault="00687005">
            <w:r>
              <w:t>Jonathan Segev (Intel Corporation)</w:t>
            </w:r>
          </w:p>
        </w:tc>
        <w:tc>
          <w:tcPr>
            <w:tcW w:w="2162" w:type="pct"/>
            <w:vAlign w:val="center"/>
            <w:hideMark/>
          </w:tcPr>
          <w:p w14:paraId="31B74E3E" w14:textId="77777777" w:rsidR="00687005" w:rsidRDefault="00687005">
            <w:r>
              <w:t>TGaz Chair</w:t>
            </w:r>
            <w:r>
              <w:br/>
              <w:t>Next Generation Positioning (NGP)</w:t>
            </w:r>
          </w:p>
        </w:tc>
        <w:tc>
          <w:tcPr>
            <w:tcW w:w="1729" w:type="pct"/>
            <w:vAlign w:val="center"/>
            <w:hideMark/>
          </w:tcPr>
          <w:p w14:paraId="60416AED" w14:textId="77777777" w:rsidR="00687005" w:rsidRDefault="00687005">
            <w:r>
              <w:t>+972-54-2403587</w:t>
            </w:r>
            <w:r>
              <w:br/>
            </w:r>
            <w:hyperlink r:id="rId23" w:history="1">
              <w:r>
                <w:rPr>
                  <w:rStyle w:val="Hyperlink"/>
                </w:rPr>
                <w:t>jonathan.segev@intel.com</w:t>
              </w:r>
            </w:hyperlink>
          </w:p>
        </w:tc>
      </w:tr>
      <w:tr w:rsidR="00687005" w14:paraId="10D74A8A" w14:textId="77777777" w:rsidTr="0004704D">
        <w:tc>
          <w:tcPr>
            <w:tcW w:w="1109" w:type="pct"/>
            <w:vAlign w:val="center"/>
            <w:hideMark/>
          </w:tcPr>
          <w:p w14:paraId="6C5796C3" w14:textId="77777777" w:rsidR="00687005" w:rsidRDefault="00687005">
            <w:r>
              <w:t>Nikola Serafimovski (pureLiFi)</w:t>
            </w:r>
          </w:p>
        </w:tc>
        <w:tc>
          <w:tcPr>
            <w:tcW w:w="2162" w:type="pct"/>
            <w:vAlign w:val="center"/>
            <w:hideMark/>
          </w:tcPr>
          <w:p w14:paraId="773F9984" w14:textId="4B474515" w:rsidR="00687005" w:rsidRDefault="00687005">
            <w:r>
              <w:t>TGbb Chair</w:t>
            </w:r>
            <w:r>
              <w:br/>
              <w:t>Light Communication (LC)</w:t>
            </w:r>
          </w:p>
        </w:tc>
        <w:tc>
          <w:tcPr>
            <w:tcW w:w="1729" w:type="pct"/>
            <w:vAlign w:val="center"/>
            <w:hideMark/>
          </w:tcPr>
          <w:p w14:paraId="5DF165B2" w14:textId="77777777" w:rsidR="00687005" w:rsidRDefault="00687005">
            <w:r>
              <w:t>+44 131 516 1816</w:t>
            </w:r>
            <w:r>
              <w:br/>
            </w:r>
            <w:hyperlink r:id="rId24" w:history="1">
              <w:r>
                <w:rPr>
                  <w:rStyle w:val="Hyperlink"/>
                </w:rPr>
                <w:t>nikola.serafimovski@purelifi.com</w:t>
              </w:r>
            </w:hyperlink>
            <w:r>
              <w:t xml:space="preserve"> </w:t>
            </w:r>
          </w:p>
        </w:tc>
      </w:tr>
      <w:tr w:rsidR="00687005" w14:paraId="00933AEB" w14:textId="77777777" w:rsidTr="0004704D">
        <w:tc>
          <w:tcPr>
            <w:tcW w:w="1109" w:type="pct"/>
            <w:vAlign w:val="center"/>
          </w:tcPr>
          <w:p w14:paraId="3D82C5CC" w14:textId="265C167B" w:rsidR="00687005" w:rsidRDefault="00687005" w:rsidP="00687005">
            <w:r>
              <w:t>Marc Emmelmann (</w:t>
            </w:r>
            <w:r w:rsidR="008D3E3C">
              <w:t>Self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655285DA" w14:textId="77777777" w:rsidR="00687005" w:rsidRDefault="00687005" w:rsidP="00687005">
            <w:r>
              <w:t>TGbc Chair</w:t>
            </w:r>
          </w:p>
          <w:p w14:paraId="5CEAF48E" w14:textId="27294BBA" w:rsidR="00687005" w:rsidRDefault="00687005" w:rsidP="00687005">
            <w:r>
              <w:t>Broadcast Services (BCS)</w:t>
            </w:r>
          </w:p>
        </w:tc>
        <w:tc>
          <w:tcPr>
            <w:tcW w:w="1729" w:type="pct"/>
            <w:vAlign w:val="center"/>
          </w:tcPr>
          <w:p w14:paraId="3CB4D66F" w14:textId="1593BD3C" w:rsidR="00687005" w:rsidRDefault="00000000" w:rsidP="00687005">
            <w:hyperlink r:id="rId25" w:tgtFrame="_blank" w:history="1">
              <w:r w:rsidR="00687005">
                <w:rPr>
                  <w:rStyle w:val="Hyperlink"/>
                </w:rPr>
                <w:t>marc.emmelmann@me.com</w:t>
              </w:r>
            </w:hyperlink>
          </w:p>
        </w:tc>
      </w:tr>
      <w:tr w:rsidR="00687005" w14:paraId="2B3D4B71" w14:textId="77777777" w:rsidTr="0004704D">
        <w:tc>
          <w:tcPr>
            <w:tcW w:w="1109" w:type="pct"/>
            <w:vAlign w:val="center"/>
          </w:tcPr>
          <w:p w14:paraId="632F56D3" w14:textId="75542538" w:rsidR="00687005" w:rsidRDefault="00687005" w:rsidP="00687005">
            <w:r>
              <w:t>Bo Sun (</w:t>
            </w:r>
            <w:r w:rsidR="00B206BA">
              <w:t>Sanechips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1B09FE0D" w14:textId="77777777" w:rsidR="00687005" w:rsidRDefault="00687005" w:rsidP="00687005">
            <w:r>
              <w:t>TGbd Chair</w:t>
            </w:r>
          </w:p>
          <w:p w14:paraId="2A22CCAC" w14:textId="099CEEE8" w:rsidR="00687005" w:rsidRDefault="00687005" w:rsidP="00687005">
            <w:r>
              <w:t>Next Generation V2X (NGV)</w:t>
            </w:r>
          </w:p>
        </w:tc>
        <w:tc>
          <w:tcPr>
            <w:tcW w:w="1729" w:type="pct"/>
            <w:vAlign w:val="center"/>
          </w:tcPr>
          <w:p w14:paraId="1412AB2B" w14:textId="5DFC3697" w:rsidR="00687005" w:rsidRDefault="00000000" w:rsidP="00687005">
            <w:hyperlink r:id="rId26" w:history="1">
              <w:r w:rsidR="00B206BA" w:rsidRPr="00747B9C">
                <w:rPr>
                  <w:rStyle w:val="Hyperlink"/>
                </w:rPr>
                <w:t>sun.bo1@sanechips.com.cn</w:t>
              </w:r>
            </w:hyperlink>
            <w:r w:rsidR="00B206BA">
              <w:t xml:space="preserve"> </w:t>
            </w:r>
          </w:p>
        </w:tc>
      </w:tr>
      <w:tr w:rsidR="009F126D" w14:paraId="1ECA26D5" w14:textId="77777777" w:rsidTr="0004704D">
        <w:tc>
          <w:tcPr>
            <w:tcW w:w="1109" w:type="pct"/>
            <w:vAlign w:val="center"/>
          </w:tcPr>
          <w:p w14:paraId="737529CB" w14:textId="77777777" w:rsidR="009F126D" w:rsidRDefault="009F126D" w:rsidP="009F126D">
            <w:r>
              <w:t xml:space="preserve">Alfred </w:t>
            </w:r>
            <w:r w:rsidRPr="009F126D">
              <w:t>Asterjadhi</w:t>
            </w:r>
          </w:p>
          <w:p w14:paraId="34E8F0B1" w14:textId="3F193711" w:rsidR="009F126D" w:rsidRDefault="009F126D" w:rsidP="009F126D">
            <w:r>
              <w:t>(Qualcomm)</w:t>
            </w:r>
          </w:p>
        </w:tc>
        <w:tc>
          <w:tcPr>
            <w:tcW w:w="2162" w:type="pct"/>
            <w:vAlign w:val="center"/>
          </w:tcPr>
          <w:p w14:paraId="556D7CFB" w14:textId="77777777" w:rsidR="009F126D" w:rsidRDefault="009F126D" w:rsidP="009F126D">
            <w:r>
              <w:t>TGbe Chair</w:t>
            </w:r>
          </w:p>
          <w:p w14:paraId="676674F0" w14:textId="3794C551" w:rsidR="009F126D" w:rsidRDefault="009F126D" w:rsidP="009F126D">
            <w:r>
              <w:t>Extremely High Throughput (EHT)</w:t>
            </w:r>
          </w:p>
        </w:tc>
        <w:tc>
          <w:tcPr>
            <w:tcW w:w="1729" w:type="pct"/>
            <w:vAlign w:val="center"/>
          </w:tcPr>
          <w:p w14:paraId="60A115B2" w14:textId="67BE0746" w:rsidR="009F126D" w:rsidRDefault="00B7416F" w:rsidP="009F126D">
            <w:pPr>
              <w:rPr>
                <w:rStyle w:val="Hyperlink"/>
              </w:rPr>
            </w:pPr>
            <w:r>
              <w:rPr>
                <w:rStyle w:val="Hyperlink"/>
              </w:rPr>
              <w:t>aasterja@qti.qualcomm.com</w:t>
            </w:r>
          </w:p>
        </w:tc>
      </w:tr>
      <w:tr w:rsidR="00BB4712" w14:paraId="22D2E602" w14:textId="77777777" w:rsidTr="003E4169">
        <w:trPr>
          <w:trHeight w:val="965"/>
        </w:trPr>
        <w:tc>
          <w:tcPr>
            <w:tcW w:w="1109" w:type="pct"/>
            <w:vAlign w:val="center"/>
          </w:tcPr>
          <w:p w14:paraId="18D7BD21" w14:textId="77777777" w:rsidR="00BB4712" w:rsidRDefault="00BB4712" w:rsidP="00BB4712">
            <w:r w:rsidRPr="003F2F60">
              <w:t>Tony Xiao Han</w:t>
            </w:r>
          </w:p>
          <w:p w14:paraId="0C203C73" w14:textId="67D890CE" w:rsidR="00BB4712" w:rsidRDefault="00BB4712" w:rsidP="00BB4712">
            <w:r>
              <w:t>(Huawei</w:t>
            </w:r>
            <w:r w:rsidR="00C064C0">
              <w:t xml:space="preserve"> Technologies Co., Ltd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780B4783" w14:textId="77777777" w:rsidR="00BB4712" w:rsidRDefault="00BB4712" w:rsidP="00BB4712">
            <w:r>
              <w:t>TGbf Chair</w:t>
            </w:r>
          </w:p>
          <w:p w14:paraId="4BBBBF4C" w14:textId="05A4DBDD" w:rsidR="00BB4712" w:rsidRDefault="00BB4712" w:rsidP="00BB4712">
            <w:r>
              <w:t>WLAN Sensing (SENS)</w:t>
            </w:r>
          </w:p>
        </w:tc>
        <w:tc>
          <w:tcPr>
            <w:tcW w:w="1729" w:type="pct"/>
            <w:vAlign w:val="center"/>
          </w:tcPr>
          <w:p w14:paraId="7CA6B74C" w14:textId="097E5F27" w:rsidR="00BB4712" w:rsidRDefault="00000000" w:rsidP="00BB4712">
            <w:pPr>
              <w:rPr>
                <w:rStyle w:val="Hyperlink"/>
              </w:rPr>
            </w:pPr>
            <w:hyperlink r:id="rId27" w:history="1">
              <w:r w:rsidR="00BB4712" w:rsidRPr="00F106F8">
                <w:rPr>
                  <w:rStyle w:val="Hyperlink"/>
                </w:rPr>
                <w:t>tony.hanxiao@huawei.com</w:t>
              </w:r>
            </w:hyperlink>
            <w:r w:rsidR="00BB4712">
              <w:t xml:space="preserve"> </w:t>
            </w:r>
          </w:p>
        </w:tc>
      </w:tr>
      <w:tr w:rsidR="00BB4712" w14:paraId="6687137A" w14:textId="77777777" w:rsidTr="0004704D">
        <w:tc>
          <w:tcPr>
            <w:tcW w:w="1109" w:type="pct"/>
            <w:vAlign w:val="center"/>
          </w:tcPr>
          <w:p w14:paraId="0BE5C840" w14:textId="77777777" w:rsidR="00BB4712" w:rsidRDefault="00BB4712" w:rsidP="00BB4712">
            <w:r>
              <w:lastRenderedPageBreak/>
              <w:t>Mark Hamilton</w:t>
            </w:r>
          </w:p>
          <w:p w14:paraId="5D18052D" w14:textId="458CBE1E" w:rsidR="00BB4712" w:rsidRPr="003F2F60" w:rsidRDefault="00BB4712" w:rsidP="00BB4712">
            <w:r>
              <w:t>(Ruckus</w:t>
            </w:r>
            <w:r w:rsidR="00C064C0">
              <w:t>/CommScope Wireless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6E15B69F" w14:textId="77777777" w:rsidR="00BB4712" w:rsidRDefault="00BB4712" w:rsidP="00BB4712">
            <w:r>
              <w:t>TGbh Chair</w:t>
            </w:r>
          </w:p>
          <w:p w14:paraId="7D8B81E9" w14:textId="542DE790" w:rsidR="00BB4712" w:rsidRDefault="00BB4712" w:rsidP="00BB4712">
            <w:r w:rsidRPr="00CA32B7">
              <w:t>Random and Changing MAC address</w:t>
            </w:r>
            <w:r>
              <w:t xml:space="preserve"> (RCM)</w:t>
            </w:r>
          </w:p>
        </w:tc>
        <w:tc>
          <w:tcPr>
            <w:tcW w:w="1729" w:type="pct"/>
            <w:vAlign w:val="center"/>
          </w:tcPr>
          <w:p w14:paraId="6C03BD6E" w14:textId="0B1A09A0" w:rsidR="00BB4712" w:rsidRDefault="00BB4712" w:rsidP="00BB4712">
            <w:r>
              <w:t>+1 (303) 818-8472</w:t>
            </w:r>
            <w:r>
              <w:br/>
            </w:r>
            <w:hyperlink r:id="rId28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BB4712" w14:paraId="2C0880C9" w14:textId="77777777" w:rsidTr="003E4169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06E3FB47" w14:textId="77777777" w:rsidR="00BB4712" w:rsidRDefault="00BB4712" w:rsidP="00BB4712">
            <w:r>
              <w:t>Carol Ansley</w:t>
            </w:r>
          </w:p>
          <w:p w14:paraId="30159277" w14:textId="338F368A" w:rsidR="00BB4712" w:rsidRDefault="00BB4712" w:rsidP="00BB4712">
            <w:r>
              <w:t>(</w:t>
            </w:r>
            <w:r w:rsidR="00C064C0">
              <w:t>Cox Communications</w:t>
            </w:r>
            <w:r>
              <w:t>)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vAlign w:val="center"/>
          </w:tcPr>
          <w:p w14:paraId="0C6B6DF5" w14:textId="77777777" w:rsidR="00BB4712" w:rsidRDefault="00BB4712" w:rsidP="00BB4712">
            <w:r>
              <w:t>TGbi Chair</w:t>
            </w:r>
          </w:p>
          <w:p w14:paraId="46A0B46D" w14:textId="104E2F21" w:rsidR="00BB4712" w:rsidRDefault="00756A57" w:rsidP="00BB4712">
            <w:r>
              <w:t>Enhanced Data Privacy</w:t>
            </w:r>
            <w:r w:rsidR="00BB4712">
              <w:t xml:space="preserve"> </w:t>
            </w:r>
            <w:r>
              <w:t>(EDP</w:t>
            </w:r>
            <w:r w:rsidR="00BB4712">
              <w:t>)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</w:tcPr>
          <w:p w14:paraId="1E36813B" w14:textId="7E22693F" w:rsidR="00BB4712" w:rsidRDefault="00000000" w:rsidP="00BB4712">
            <w:hyperlink r:id="rId29" w:history="1">
              <w:r w:rsidR="00BB4712" w:rsidRPr="00F106F8">
                <w:rPr>
                  <w:rStyle w:val="Hyperlink"/>
                </w:rPr>
                <w:t>carol@ansley.com</w:t>
              </w:r>
            </w:hyperlink>
            <w:r w:rsidR="00BB4712">
              <w:t xml:space="preserve"> </w:t>
            </w:r>
          </w:p>
        </w:tc>
      </w:tr>
      <w:tr w:rsidR="00687005" w14:paraId="518175AA" w14:textId="77777777" w:rsidTr="003E4169">
        <w:trPr>
          <w:trHeight w:val="120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  <w:hideMark/>
          </w:tcPr>
          <w:p w14:paraId="3A843085" w14:textId="77777777" w:rsidR="00687005" w:rsidRDefault="00BB4712">
            <w:r>
              <w:t>Michael Montemurro (Huawei Technologies Co., Ltd)</w:t>
            </w:r>
          </w:p>
          <w:p w14:paraId="4AE56E63" w14:textId="44779461" w:rsidR="00BB4712" w:rsidRDefault="00BB4712"/>
        </w:tc>
        <w:tc>
          <w:tcPr>
            <w:tcW w:w="2162" w:type="pct"/>
            <w:tcBorders>
              <w:bottom w:val="single" w:sz="4" w:space="0" w:color="auto"/>
            </w:tcBorders>
            <w:vAlign w:val="center"/>
            <w:hideMark/>
          </w:tcPr>
          <w:p w14:paraId="5EC8AC9F" w14:textId="5C5B9300" w:rsidR="00687005" w:rsidRDefault="00687005">
            <w:r>
              <w:t>TGm</w:t>
            </w:r>
            <w:r w:rsidR="00BB4712">
              <w:t>e</w:t>
            </w:r>
            <w:r>
              <w:t xml:space="preserve"> Chair</w:t>
            </w:r>
            <w:r>
              <w:br/>
              <w:t>802.</w:t>
            </w:r>
            <w:r w:rsidR="00D563CB">
              <w:t>11 revision project - P802.11REV</w:t>
            </w:r>
            <w:r>
              <w:t>m</w:t>
            </w:r>
            <w:r w:rsidR="00BB4712">
              <w:t>e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  <w:hideMark/>
          </w:tcPr>
          <w:p w14:paraId="539335BD" w14:textId="15A5E48B" w:rsidR="00687005" w:rsidRDefault="00000000" w:rsidP="00BB4712">
            <w:hyperlink r:id="rId30" w:history="1">
              <w:r w:rsidR="00BB4712" w:rsidRPr="00D17100">
                <w:rPr>
                  <w:rStyle w:val="Hyperlink"/>
                </w:rPr>
                <w:t>montemurro.michael@gmail.com</w:t>
              </w:r>
            </w:hyperlink>
            <w:r w:rsidR="00BB4712">
              <w:t xml:space="preserve"> </w:t>
            </w:r>
          </w:p>
        </w:tc>
      </w:tr>
      <w:tr w:rsidR="0004704D" w14:paraId="53F57954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9BA71" w14:textId="2BD7CDF6" w:rsidR="0004704D" w:rsidRDefault="0004704D" w:rsidP="0004704D">
            <w:r>
              <w:t>Jonathan Segev (Intel Corporation)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23E7E" w14:textId="4D514574" w:rsidR="0004704D" w:rsidRDefault="0004704D" w:rsidP="0004704D">
            <w:r>
              <w:t>TGbk Chair</w:t>
            </w:r>
            <w:r>
              <w:br/>
              <w:t>320 MHz Positioning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43F84" w14:textId="0D1789F3" w:rsidR="0004704D" w:rsidRDefault="0004704D" w:rsidP="0004704D">
            <w:r>
              <w:t>+972-54-2403587</w:t>
            </w:r>
            <w:r>
              <w:br/>
            </w:r>
            <w:hyperlink r:id="rId31" w:history="1">
              <w:r>
                <w:rPr>
                  <w:rStyle w:val="Hyperlink"/>
                </w:rPr>
                <w:t>jonathan.segev@intel.com</w:t>
              </w:r>
            </w:hyperlink>
          </w:p>
        </w:tc>
      </w:tr>
    </w:tbl>
    <w:p w14:paraId="6E8BEB13" w14:textId="77777777" w:rsidR="00B4148C" w:rsidRDefault="00B4148C" w:rsidP="00B414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B4148C" w14:paraId="333E855A" w14:textId="77777777" w:rsidTr="00B414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61C76" w14:textId="77777777" w:rsidR="00B4148C" w:rsidRDefault="00B4148C"/>
        </w:tc>
      </w:tr>
    </w:tbl>
    <w:p w14:paraId="008EA72A" w14:textId="7FE22D11" w:rsidR="00B4148C" w:rsidRPr="00687005" w:rsidRDefault="00B4148C" w:rsidP="00687005">
      <w:pPr>
        <w:rPr>
          <w:b/>
        </w:rPr>
      </w:pPr>
      <w:r w:rsidRPr="00687005">
        <w:rPr>
          <w:b/>
        </w:rPr>
        <w:t xml:space="preserve">Study Groups </w:t>
      </w:r>
      <w:r w:rsidR="00CA32B7">
        <w:rPr>
          <w:b/>
        </w:rPr>
        <w:t xml:space="preserve">(SG) </w:t>
      </w:r>
      <w:r w:rsidRPr="00687005">
        <w:rPr>
          <w:b/>
        </w:rPr>
        <w:t>&amp; Topic Interest Groups (TIG)</w:t>
      </w:r>
    </w:p>
    <w:p w14:paraId="37E4FAA2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38F00F78" w14:textId="77777777" w:rsidTr="00B14989">
        <w:tc>
          <w:tcPr>
            <w:tcW w:w="1101" w:type="pct"/>
            <w:vAlign w:val="center"/>
            <w:hideMark/>
          </w:tcPr>
          <w:p w14:paraId="1C5D2AFE" w14:textId="77777777" w:rsidR="00687005" w:rsidRDefault="00687005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D4703C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869ABC8" w14:textId="77777777" w:rsidR="00687005" w:rsidRDefault="00687005">
            <w:r>
              <w:t>Contact Details</w:t>
            </w:r>
          </w:p>
        </w:tc>
      </w:tr>
      <w:tr w:rsidR="00AB1A0C" w14:paraId="2F255D92" w14:textId="77777777" w:rsidTr="00B14989">
        <w:tc>
          <w:tcPr>
            <w:tcW w:w="1101" w:type="pct"/>
            <w:vAlign w:val="center"/>
          </w:tcPr>
          <w:p w14:paraId="1915C61A" w14:textId="77777777" w:rsidR="00AB1A0C" w:rsidRDefault="00AB1A0C">
            <w:r>
              <w:t>Xiaofei Wang</w:t>
            </w:r>
          </w:p>
          <w:p w14:paraId="63524A19" w14:textId="4BE15449" w:rsidR="00AB1A0C" w:rsidRDefault="00AB1A0C">
            <w:r>
              <w:t>(InterDigital)</w:t>
            </w:r>
          </w:p>
        </w:tc>
        <w:tc>
          <w:tcPr>
            <w:tcW w:w="2157" w:type="pct"/>
            <w:vAlign w:val="center"/>
          </w:tcPr>
          <w:p w14:paraId="66F18BC7" w14:textId="3A48D72F" w:rsidR="00AB1A0C" w:rsidRDefault="00AB1A0C">
            <w:r>
              <w:t>Artificial Intelligence/Machine Learning (AIML)</w:t>
            </w:r>
            <w:r w:rsidR="004414B6">
              <w:t xml:space="preserve"> </w:t>
            </w:r>
            <w:r>
              <w:t>TIG</w:t>
            </w:r>
          </w:p>
        </w:tc>
        <w:tc>
          <w:tcPr>
            <w:tcW w:w="1742" w:type="pct"/>
            <w:vAlign w:val="center"/>
          </w:tcPr>
          <w:p w14:paraId="5B8C444E" w14:textId="78BEB79E" w:rsidR="00AB1A0C" w:rsidRDefault="00000000">
            <w:hyperlink r:id="rId32" w:history="1">
              <w:r w:rsidR="00AB1A0C" w:rsidRPr="009E52EA">
                <w:rPr>
                  <w:rStyle w:val="Hyperlink"/>
                </w:rPr>
                <w:t>Xiaofei.Wang@interdigital.com</w:t>
              </w:r>
            </w:hyperlink>
            <w:r w:rsidR="00AB1A0C">
              <w:t xml:space="preserve"> </w:t>
            </w:r>
          </w:p>
        </w:tc>
      </w:tr>
      <w:tr w:rsidR="00AB1A0C" w14:paraId="5C5630E0" w14:textId="77777777" w:rsidTr="00B14989">
        <w:tc>
          <w:tcPr>
            <w:tcW w:w="1101" w:type="pct"/>
            <w:vAlign w:val="center"/>
          </w:tcPr>
          <w:p w14:paraId="761FEB41" w14:textId="60F113F7" w:rsidR="00AB1A0C" w:rsidRDefault="00AB1A0C">
            <w:r>
              <w:t>Bo Sun</w:t>
            </w:r>
          </w:p>
          <w:p w14:paraId="0720AC0D" w14:textId="6179DB86" w:rsidR="00AB1A0C" w:rsidRDefault="00AB1A0C">
            <w:r>
              <w:t>(</w:t>
            </w:r>
            <w:r w:rsidR="00B206BA">
              <w:t>Sanechips</w:t>
            </w:r>
            <w:r>
              <w:t>)</w:t>
            </w:r>
          </w:p>
        </w:tc>
        <w:tc>
          <w:tcPr>
            <w:tcW w:w="2157" w:type="pct"/>
            <w:vAlign w:val="center"/>
          </w:tcPr>
          <w:p w14:paraId="0B751278" w14:textId="69D2D240" w:rsidR="00AB1A0C" w:rsidRDefault="00AB1A0C">
            <w:r>
              <w:t>Ambient Power IoT (AMP) TIG</w:t>
            </w:r>
          </w:p>
        </w:tc>
        <w:tc>
          <w:tcPr>
            <w:tcW w:w="1742" w:type="pct"/>
            <w:vAlign w:val="center"/>
          </w:tcPr>
          <w:p w14:paraId="25522B5C" w14:textId="4971018F" w:rsidR="00AB1A0C" w:rsidRDefault="00000000">
            <w:hyperlink r:id="rId33" w:history="1">
              <w:r w:rsidR="00B206BA" w:rsidRPr="00747B9C">
                <w:rPr>
                  <w:rStyle w:val="Hyperlink"/>
                </w:rPr>
                <w:t>sun.bo1@sanechips.com.cn</w:t>
              </w:r>
            </w:hyperlink>
            <w:r w:rsidR="00B206BA">
              <w:t xml:space="preserve"> </w:t>
            </w:r>
          </w:p>
        </w:tc>
      </w:tr>
      <w:tr w:rsidR="008D3E3C" w14:paraId="362D3282" w14:textId="77777777" w:rsidTr="00B14989">
        <w:tc>
          <w:tcPr>
            <w:tcW w:w="1101" w:type="pct"/>
            <w:vAlign w:val="center"/>
          </w:tcPr>
          <w:p w14:paraId="53CDD3D8" w14:textId="53FD788E" w:rsidR="008D3E3C" w:rsidRDefault="008D3E3C">
            <w:r>
              <w:t>Laurent Cariou (Intel)</w:t>
            </w:r>
          </w:p>
        </w:tc>
        <w:tc>
          <w:tcPr>
            <w:tcW w:w="2157" w:type="pct"/>
            <w:vAlign w:val="center"/>
          </w:tcPr>
          <w:p w14:paraId="1A44F424" w14:textId="5C6A049A" w:rsidR="008D3E3C" w:rsidRDefault="008D3E3C">
            <w:r>
              <w:t>Ultra High Reliability (UHR) SG</w:t>
            </w:r>
          </w:p>
        </w:tc>
        <w:tc>
          <w:tcPr>
            <w:tcW w:w="1742" w:type="pct"/>
            <w:vAlign w:val="center"/>
          </w:tcPr>
          <w:p w14:paraId="6256C76B" w14:textId="038C3F97" w:rsidR="008D3E3C" w:rsidRDefault="00000000">
            <w:hyperlink r:id="rId34" w:history="1">
              <w:r w:rsidR="008D3E3C" w:rsidRPr="00426DB8">
                <w:rPr>
                  <w:rStyle w:val="Hyperlink"/>
                </w:rPr>
                <w:t>laurent_cariou@yahoo.fr</w:t>
              </w:r>
            </w:hyperlink>
            <w:r w:rsidR="008D3E3C">
              <w:t xml:space="preserve"> </w:t>
            </w:r>
          </w:p>
        </w:tc>
      </w:tr>
    </w:tbl>
    <w:p w14:paraId="1069EEDA" w14:textId="5230D7BD" w:rsidR="00687005" w:rsidRDefault="00687005" w:rsidP="00687005">
      <w:pPr>
        <w:rPr>
          <w:b/>
        </w:rPr>
      </w:pPr>
    </w:p>
    <w:p w14:paraId="16C1DEE4" w14:textId="3E505F00" w:rsidR="003F2F60" w:rsidRPr="00687005" w:rsidRDefault="003F2F60" w:rsidP="003F2F60">
      <w:pPr>
        <w:rPr>
          <w:b/>
        </w:rPr>
      </w:pPr>
      <w:r>
        <w:rPr>
          <w:b/>
        </w:rPr>
        <w:t>Ad-Hoc</w:t>
      </w:r>
      <w:r w:rsidRPr="00687005">
        <w:rPr>
          <w:b/>
        </w:rPr>
        <w:t xml:space="preserve"> Groups (</w:t>
      </w:r>
      <w:r>
        <w:rPr>
          <w:b/>
        </w:rPr>
        <w:t>AH</w:t>
      </w:r>
      <w:r w:rsidRPr="00687005">
        <w:rPr>
          <w:b/>
        </w:rPr>
        <w:t>G)</w:t>
      </w:r>
    </w:p>
    <w:p w14:paraId="26907BFD" w14:textId="77777777" w:rsidR="003F2F60" w:rsidRPr="00687005" w:rsidRDefault="003F2F60" w:rsidP="003F2F60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3F2F60" w14:paraId="628E526B" w14:textId="77777777" w:rsidTr="00B14989">
        <w:tc>
          <w:tcPr>
            <w:tcW w:w="1101" w:type="pct"/>
            <w:vAlign w:val="center"/>
            <w:hideMark/>
          </w:tcPr>
          <w:p w14:paraId="0FF1645E" w14:textId="77777777" w:rsidR="003F2F60" w:rsidRDefault="003F2F60" w:rsidP="009336F9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AA41A41" w14:textId="77777777" w:rsidR="003F2F60" w:rsidRDefault="003F2F60" w:rsidP="009336F9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448FFA9E" w14:textId="77777777" w:rsidR="003F2F60" w:rsidRDefault="003F2F60" w:rsidP="009336F9">
            <w:r>
              <w:t>Contact Details</w:t>
            </w:r>
          </w:p>
        </w:tc>
      </w:tr>
      <w:tr w:rsidR="003F2F60" w14:paraId="3E575A1C" w14:textId="77777777" w:rsidTr="00B14989">
        <w:tc>
          <w:tcPr>
            <w:tcW w:w="1101" w:type="pct"/>
            <w:vAlign w:val="center"/>
          </w:tcPr>
          <w:p w14:paraId="2D2DBE98" w14:textId="77777777" w:rsidR="003F2F60" w:rsidRDefault="003F2F60" w:rsidP="003F2F60">
            <w:r w:rsidRPr="003F2F60">
              <w:t>Hassan YAGHOOBI</w:t>
            </w:r>
          </w:p>
          <w:p w14:paraId="0FA2A548" w14:textId="352B89FA" w:rsidR="003F2F60" w:rsidRDefault="003F2F60" w:rsidP="003F2F60">
            <w:r>
              <w:t>(Intel)</w:t>
            </w:r>
          </w:p>
        </w:tc>
        <w:tc>
          <w:tcPr>
            <w:tcW w:w="2157" w:type="pct"/>
            <w:vAlign w:val="center"/>
          </w:tcPr>
          <w:p w14:paraId="6DAB8329" w14:textId="4FC1B8F9" w:rsidR="003F2F60" w:rsidRDefault="003F2F60" w:rsidP="003F2F60">
            <w:r>
              <w:t>ITU Ad-Hoc</w:t>
            </w:r>
          </w:p>
        </w:tc>
        <w:tc>
          <w:tcPr>
            <w:tcW w:w="1742" w:type="pct"/>
            <w:vAlign w:val="center"/>
          </w:tcPr>
          <w:p w14:paraId="67D3AB16" w14:textId="0EE0A88C" w:rsidR="003F2F60" w:rsidRDefault="00000000" w:rsidP="003F2F60">
            <w:hyperlink r:id="rId35" w:history="1">
              <w:r w:rsidR="001C2478" w:rsidRPr="00F106F8">
                <w:rPr>
                  <w:rStyle w:val="Hyperlink"/>
                </w:rPr>
                <w:t>hassan.yaghoobi@intel.com</w:t>
              </w:r>
            </w:hyperlink>
            <w:r w:rsidR="001C2478">
              <w:t xml:space="preserve"> </w:t>
            </w:r>
          </w:p>
        </w:tc>
      </w:tr>
    </w:tbl>
    <w:p w14:paraId="1217BA48" w14:textId="77777777" w:rsidR="003F2F60" w:rsidRDefault="003F2F60" w:rsidP="003F2F60">
      <w:pPr>
        <w:rPr>
          <w:b/>
        </w:rPr>
      </w:pPr>
    </w:p>
    <w:p w14:paraId="36D14E9E" w14:textId="77777777" w:rsidR="003F2F60" w:rsidRDefault="003F2F60" w:rsidP="00687005">
      <w:pPr>
        <w:rPr>
          <w:b/>
        </w:rPr>
      </w:pPr>
    </w:p>
    <w:p w14:paraId="36E352EC" w14:textId="6804A5F0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non</w:t>
      </w:r>
      <w:r w:rsidR="006D0889">
        <w:rPr>
          <w:b/>
        </w:rPr>
        <w:t>-</w:t>
      </w:r>
      <w:r w:rsidRPr="00687005">
        <w:rPr>
          <w:b/>
        </w:rPr>
        <w:t>IEEE</w:t>
      </w:r>
      <w:r w:rsidR="006D0889">
        <w:rPr>
          <w:b/>
        </w:rPr>
        <w:t xml:space="preserve"> </w:t>
      </w:r>
      <w:r w:rsidRPr="00687005">
        <w:rPr>
          <w:b/>
        </w:rPr>
        <w:t>802 organizations</w:t>
      </w:r>
    </w:p>
    <w:p w14:paraId="2A60E348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9B24990" w14:textId="77777777" w:rsidTr="00B14989">
        <w:tc>
          <w:tcPr>
            <w:tcW w:w="1101" w:type="pct"/>
            <w:vAlign w:val="center"/>
            <w:hideMark/>
          </w:tcPr>
          <w:p w14:paraId="39E82357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A08A90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3EF07481" w14:textId="77777777" w:rsidR="00687005" w:rsidRDefault="00687005">
            <w:r>
              <w:t>Contact Details</w:t>
            </w:r>
          </w:p>
        </w:tc>
      </w:tr>
      <w:tr w:rsidR="00687005" w14:paraId="55CAD322" w14:textId="77777777" w:rsidTr="00B14989">
        <w:tc>
          <w:tcPr>
            <w:tcW w:w="1101" w:type="pct"/>
            <w:vAlign w:val="center"/>
            <w:hideMark/>
          </w:tcPr>
          <w:p w14:paraId="64A3E98A" w14:textId="77777777" w:rsidR="00687005" w:rsidRDefault="00687005">
            <w:r>
              <w:t>Peter Yee</w:t>
            </w:r>
            <w:r>
              <w:br/>
              <w:t>(Akayla)</w:t>
            </w:r>
          </w:p>
        </w:tc>
        <w:tc>
          <w:tcPr>
            <w:tcW w:w="2157" w:type="pct"/>
            <w:vAlign w:val="center"/>
            <w:hideMark/>
          </w:tcPr>
          <w:p w14:paraId="7F434060" w14:textId="77777777" w:rsidR="00687005" w:rsidRDefault="00687005">
            <w:r>
              <w:t>Liaison to IETF</w:t>
            </w:r>
            <w:r>
              <w:br/>
              <w:t>(Internet Engineering Task Force)</w:t>
            </w:r>
          </w:p>
        </w:tc>
        <w:tc>
          <w:tcPr>
            <w:tcW w:w="1742" w:type="pct"/>
            <w:vAlign w:val="center"/>
            <w:hideMark/>
          </w:tcPr>
          <w:p w14:paraId="52099CA2" w14:textId="77777777" w:rsidR="00687005" w:rsidRDefault="00687005">
            <w:r>
              <w:br/>
            </w:r>
            <w:hyperlink r:id="rId36" w:history="1">
              <w:r>
                <w:rPr>
                  <w:rStyle w:val="Hyperlink"/>
                </w:rPr>
                <w:t>peter@akayla.com </w:t>
              </w:r>
            </w:hyperlink>
          </w:p>
        </w:tc>
      </w:tr>
      <w:tr w:rsidR="00687005" w14:paraId="1C15EAD3" w14:textId="77777777" w:rsidTr="00B14989">
        <w:tc>
          <w:tcPr>
            <w:tcW w:w="1101" w:type="pct"/>
            <w:vAlign w:val="center"/>
            <w:hideMark/>
          </w:tcPr>
          <w:p w14:paraId="11D1BEA2" w14:textId="77777777" w:rsidR="00687005" w:rsidRDefault="00C707B6">
            <w:r>
              <w:t>Carlos Cordeiro</w:t>
            </w:r>
          </w:p>
          <w:p w14:paraId="23E48372" w14:textId="0B69D478" w:rsidR="00C707B6" w:rsidRDefault="00C707B6">
            <w:r>
              <w:t>(Intel)</w:t>
            </w:r>
          </w:p>
        </w:tc>
        <w:tc>
          <w:tcPr>
            <w:tcW w:w="2157" w:type="pct"/>
            <w:vAlign w:val="center"/>
            <w:hideMark/>
          </w:tcPr>
          <w:p w14:paraId="10937480" w14:textId="77777777" w:rsidR="00687005" w:rsidRDefault="00687005">
            <w:r>
              <w:t>Liaison to WFA</w:t>
            </w:r>
            <w:r>
              <w:br/>
              <w:t>(Wi-Fi Alliance)</w:t>
            </w:r>
          </w:p>
        </w:tc>
        <w:tc>
          <w:tcPr>
            <w:tcW w:w="1742" w:type="pct"/>
            <w:vAlign w:val="center"/>
            <w:hideMark/>
          </w:tcPr>
          <w:p w14:paraId="03E8FBF0" w14:textId="15981E7D" w:rsidR="00687005" w:rsidRDefault="00000000">
            <w:hyperlink r:id="rId37" w:history="1">
              <w:r w:rsidR="003751FC" w:rsidRPr="009E52EA">
                <w:rPr>
                  <w:rStyle w:val="Hyperlink"/>
                </w:rPr>
                <w:t>carlos.cordeiro@intel.com</w:t>
              </w:r>
            </w:hyperlink>
            <w:r w:rsidR="003751FC">
              <w:t xml:space="preserve"> </w:t>
            </w:r>
          </w:p>
        </w:tc>
      </w:tr>
    </w:tbl>
    <w:p w14:paraId="052887D1" w14:textId="77777777" w:rsidR="00687005" w:rsidRDefault="00687005" w:rsidP="00687005">
      <w:pPr>
        <w:rPr>
          <w:b/>
        </w:rPr>
      </w:pPr>
    </w:p>
    <w:p w14:paraId="0FDE62D1" w14:textId="0F8D7A41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IEEE organizations</w:t>
      </w:r>
    </w:p>
    <w:p w14:paraId="509AC97E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279"/>
        <w:gridCol w:w="3233"/>
      </w:tblGrid>
      <w:tr w:rsidR="00687005" w14:paraId="51B14D38" w14:textId="77777777" w:rsidTr="00B14989">
        <w:tc>
          <w:tcPr>
            <w:tcW w:w="1101" w:type="pct"/>
            <w:vAlign w:val="center"/>
            <w:hideMark/>
          </w:tcPr>
          <w:p w14:paraId="47090A5B" w14:textId="77777777" w:rsidR="00687005" w:rsidRDefault="00687005">
            <w:r>
              <w:t>Name (Affiliation)</w:t>
            </w:r>
          </w:p>
        </w:tc>
        <w:tc>
          <w:tcPr>
            <w:tcW w:w="2221" w:type="pct"/>
            <w:vAlign w:val="center"/>
            <w:hideMark/>
          </w:tcPr>
          <w:p w14:paraId="40DF0FFD" w14:textId="77777777" w:rsidR="00687005" w:rsidRDefault="00687005">
            <w:r>
              <w:t>Position</w:t>
            </w:r>
          </w:p>
        </w:tc>
        <w:tc>
          <w:tcPr>
            <w:tcW w:w="1678" w:type="pct"/>
            <w:vAlign w:val="center"/>
            <w:hideMark/>
          </w:tcPr>
          <w:p w14:paraId="487528F6" w14:textId="77777777" w:rsidR="00687005" w:rsidRDefault="00687005">
            <w:r>
              <w:t>Contact Details</w:t>
            </w:r>
          </w:p>
        </w:tc>
      </w:tr>
      <w:tr w:rsidR="009B6C8D" w14:paraId="5AA23555" w14:textId="77777777" w:rsidTr="00B14989">
        <w:tc>
          <w:tcPr>
            <w:tcW w:w="1101" w:type="pct"/>
            <w:vAlign w:val="center"/>
          </w:tcPr>
          <w:p w14:paraId="089F415A" w14:textId="54B030BB" w:rsidR="009B6C8D" w:rsidRDefault="009B6C8D" w:rsidP="003751FC">
            <w:r w:rsidRPr="009B6C8D">
              <w:t>Jonathan Segev (Intel Corporation)</w:t>
            </w:r>
          </w:p>
        </w:tc>
        <w:tc>
          <w:tcPr>
            <w:tcW w:w="2221" w:type="pct"/>
            <w:vAlign w:val="center"/>
          </w:tcPr>
          <w:p w14:paraId="609AD782" w14:textId="5E8260CD" w:rsidR="009B6C8D" w:rsidRDefault="009B6C8D">
            <w:r w:rsidRPr="009B6C8D">
              <w:t>Liaison to IEEE 802.15</w:t>
            </w:r>
          </w:p>
        </w:tc>
        <w:tc>
          <w:tcPr>
            <w:tcW w:w="1678" w:type="pct"/>
            <w:vAlign w:val="center"/>
          </w:tcPr>
          <w:p w14:paraId="2F4A90D0" w14:textId="2E9E81F1" w:rsidR="009B6C8D" w:rsidRDefault="00000000">
            <w:hyperlink r:id="rId38" w:history="1">
              <w:r w:rsidR="009B6C8D" w:rsidRPr="00CB66A9">
                <w:rPr>
                  <w:rStyle w:val="Hyperlink"/>
                </w:rPr>
                <w:t>jonathan.segev@intel.com</w:t>
              </w:r>
            </w:hyperlink>
            <w:r w:rsidR="009B6C8D">
              <w:t xml:space="preserve"> </w:t>
            </w:r>
          </w:p>
        </w:tc>
      </w:tr>
      <w:tr w:rsidR="00687005" w14:paraId="343CB25F" w14:textId="77777777" w:rsidTr="00B14989">
        <w:tc>
          <w:tcPr>
            <w:tcW w:w="1101" w:type="pct"/>
            <w:vAlign w:val="center"/>
            <w:hideMark/>
          </w:tcPr>
          <w:p w14:paraId="440BDC2A" w14:textId="77777777" w:rsidR="003751FC" w:rsidRDefault="003751FC" w:rsidP="003751FC">
            <w:r>
              <w:t>Edward Au</w:t>
            </w:r>
          </w:p>
          <w:p w14:paraId="2BF1E852" w14:textId="34C9F20B" w:rsidR="003751FC" w:rsidRDefault="003751FC" w:rsidP="003751FC">
            <w:r>
              <w:t>(Huawei</w:t>
            </w:r>
            <w:r w:rsidR="004414B6">
              <w:t xml:space="preserve"> Technologies Co., Ltd</w:t>
            </w:r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7A6A62B5" w14:textId="77777777" w:rsidR="00687005" w:rsidRDefault="00687005">
            <w:r>
              <w:t>Liaison to IEEE 802.18</w:t>
            </w:r>
          </w:p>
        </w:tc>
        <w:tc>
          <w:tcPr>
            <w:tcW w:w="1678" w:type="pct"/>
            <w:vAlign w:val="center"/>
            <w:hideMark/>
          </w:tcPr>
          <w:p w14:paraId="5E59C08C" w14:textId="77A21359" w:rsidR="00687005" w:rsidRDefault="00000000">
            <w:hyperlink r:id="rId39" w:history="1">
              <w:r w:rsidR="003751FC" w:rsidRPr="009E52EA">
                <w:rPr>
                  <w:rStyle w:val="Hyperlink"/>
                </w:rPr>
                <w:t>edward.ks.au@gmail.com</w:t>
              </w:r>
            </w:hyperlink>
            <w:r w:rsidR="003751FC">
              <w:t xml:space="preserve"> </w:t>
            </w:r>
          </w:p>
        </w:tc>
      </w:tr>
      <w:tr w:rsidR="00687005" w14:paraId="397E91AC" w14:textId="77777777" w:rsidTr="00B14989">
        <w:tc>
          <w:tcPr>
            <w:tcW w:w="1101" w:type="pct"/>
            <w:vAlign w:val="center"/>
            <w:hideMark/>
          </w:tcPr>
          <w:p w14:paraId="18A6411F" w14:textId="1E6F60D3" w:rsidR="00687005" w:rsidRDefault="00687005">
            <w:r>
              <w:lastRenderedPageBreak/>
              <w:t>Tuncer Baykas</w:t>
            </w:r>
            <w:r>
              <w:br/>
            </w:r>
            <w:r w:rsidR="004F0AD0">
              <w:t>(</w:t>
            </w:r>
            <w:r w:rsidR="004F0AD0" w:rsidRPr="004F0AD0">
              <w:t>Ofinno</w:t>
            </w:r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3D1D0B64" w14:textId="77777777" w:rsidR="00687005" w:rsidRDefault="00687005">
            <w:r>
              <w:t>Liaison to IEEE 802.19</w:t>
            </w:r>
          </w:p>
        </w:tc>
        <w:tc>
          <w:tcPr>
            <w:tcW w:w="1678" w:type="pct"/>
            <w:vAlign w:val="center"/>
            <w:hideMark/>
          </w:tcPr>
          <w:p w14:paraId="1E4ADFF6" w14:textId="77777777" w:rsidR="00687005" w:rsidRDefault="00000000">
            <w:hyperlink r:id="rId40" w:tgtFrame="_blank" w:history="1">
              <w:r w:rsidR="00687005">
                <w:rPr>
                  <w:rStyle w:val="Hyperlink"/>
                </w:rPr>
                <w:t>tbaykas@ieee.org</w:t>
              </w:r>
            </w:hyperlink>
            <w:r w:rsidR="00687005">
              <w:t xml:space="preserve"> </w:t>
            </w:r>
          </w:p>
        </w:tc>
      </w:tr>
      <w:tr w:rsidR="00C064C0" w14:paraId="37CD7C0D" w14:textId="77777777" w:rsidTr="00B14989">
        <w:tc>
          <w:tcPr>
            <w:tcW w:w="1101" w:type="pct"/>
            <w:vAlign w:val="center"/>
          </w:tcPr>
          <w:p w14:paraId="4E8E23C0" w14:textId="77777777" w:rsidR="00C064C0" w:rsidRDefault="00C064C0" w:rsidP="00C064C0">
            <w:r>
              <w:t>John Kenney</w:t>
            </w:r>
          </w:p>
          <w:p w14:paraId="05314359" w14:textId="3DFE6833" w:rsidR="00C064C0" w:rsidRDefault="00C064C0" w:rsidP="00C064C0">
            <w:r>
              <w:t>(Toyota)</w:t>
            </w:r>
          </w:p>
        </w:tc>
        <w:tc>
          <w:tcPr>
            <w:tcW w:w="2221" w:type="pct"/>
            <w:vAlign w:val="center"/>
          </w:tcPr>
          <w:p w14:paraId="4DF151F9" w14:textId="63F03222" w:rsidR="00C064C0" w:rsidRDefault="00C064C0" w:rsidP="00C064C0">
            <w:r>
              <w:t>Liaison to IEEE 1609</w:t>
            </w:r>
          </w:p>
        </w:tc>
        <w:tc>
          <w:tcPr>
            <w:tcW w:w="1678" w:type="pct"/>
            <w:vAlign w:val="center"/>
          </w:tcPr>
          <w:p w14:paraId="3DE2907A" w14:textId="10C038BE" w:rsidR="00C064C0" w:rsidRDefault="00000000" w:rsidP="00C064C0">
            <w:hyperlink r:id="rId41" w:history="1">
              <w:r w:rsidR="00C064C0" w:rsidRPr="003B4608">
                <w:rPr>
                  <w:rStyle w:val="Hyperlink"/>
                </w:rPr>
                <w:t>jkenney@us.toyota-itc.com</w:t>
              </w:r>
            </w:hyperlink>
            <w:r w:rsidR="00C064C0">
              <w:t xml:space="preserve"> </w:t>
            </w:r>
          </w:p>
        </w:tc>
      </w:tr>
    </w:tbl>
    <w:p w14:paraId="1100CCB4" w14:textId="77777777" w:rsidR="00582AC6" w:rsidRPr="004C4960" w:rsidRDefault="00636AE5" w:rsidP="00833ABD">
      <w:pPr>
        <w:rPr>
          <w:b/>
          <w:sz w:val="32"/>
          <w:szCs w:val="32"/>
          <w:u w:val="single"/>
        </w:rPr>
      </w:pPr>
      <w:r w:rsidRPr="002B0E3B">
        <w:rPr>
          <w:b/>
          <w:sz w:val="32"/>
          <w:szCs w:val="32"/>
          <w:u w:val="single"/>
        </w:rPr>
        <w:br w:type="page"/>
      </w:r>
      <w:r w:rsidR="00582AC6" w:rsidRPr="003E4169">
        <w:rPr>
          <w:b/>
          <w:sz w:val="32"/>
          <w:szCs w:val="32"/>
          <w:u w:val="single"/>
        </w:rPr>
        <w:lastRenderedPageBreak/>
        <w:t>Annex C : Minutes</w:t>
      </w:r>
    </w:p>
    <w:p w14:paraId="66B9D4DA" w14:textId="77777777" w:rsidR="00582AC6" w:rsidRPr="004C4960" w:rsidRDefault="00582AC6" w:rsidP="00582AC6">
      <w:pPr>
        <w:rPr>
          <w:b/>
          <w:szCs w:val="24"/>
          <w:u w:val="single"/>
        </w:rPr>
      </w:pPr>
    </w:p>
    <w:p w14:paraId="0227A9A2" w14:textId="7A381AA8" w:rsidR="00582AC6" w:rsidRPr="004C4960" w:rsidRDefault="00582AC6" w:rsidP="00582AC6">
      <w:pPr>
        <w:rPr>
          <w:szCs w:val="24"/>
        </w:rPr>
      </w:pPr>
      <w:r w:rsidRPr="004C4960">
        <w:rPr>
          <w:szCs w:val="24"/>
        </w:rPr>
        <w:t>This Annex contains references to all IEE</w:t>
      </w:r>
      <w:r w:rsidR="005E5F18" w:rsidRPr="004C4960">
        <w:rPr>
          <w:szCs w:val="24"/>
        </w:rPr>
        <w:t>E 802.11 SC/TG/SG &amp; Ad Hoc Committee</w:t>
      </w:r>
      <w:r w:rsidRPr="004C4960">
        <w:rPr>
          <w:szCs w:val="24"/>
        </w:rPr>
        <w:t xml:space="preserve"> </w:t>
      </w:r>
      <w:r w:rsidR="005E5F18" w:rsidRPr="004C4960">
        <w:rPr>
          <w:szCs w:val="24"/>
        </w:rPr>
        <w:t>(AHC</w:t>
      </w:r>
      <w:r w:rsidR="00DF0A53" w:rsidRPr="004C4960">
        <w:rPr>
          <w:szCs w:val="24"/>
        </w:rPr>
        <w:t xml:space="preserve">) </w:t>
      </w:r>
      <w:r w:rsidRPr="004C4960">
        <w:rPr>
          <w:szCs w:val="24"/>
        </w:rPr>
        <w:t xml:space="preserve">minutes from this </w:t>
      </w:r>
      <w:r w:rsidR="00C6113A">
        <w:rPr>
          <w:szCs w:val="24"/>
        </w:rPr>
        <w:t>session</w:t>
      </w:r>
      <w:r w:rsidRPr="004C4960">
        <w:rPr>
          <w:szCs w:val="24"/>
        </w:rPr>
        <w:t>.  Please note that they are NOT subject to the approval of these minutes, but are confirmed and approved by their individual group in the opening meeting at their next session.</w:t>
      </w:r>
    </w:p>
    <w:p w14:paraId="46A357AF" w14:textId="77777777" w:rsidR="00582AC6" w:rsidRPr="004C4960" w:rsidRDefault="00582AC6" w:rsidP="00582AC6"/>
    <w:tbl>
      <w:tblPr>
        <w:tblW w:w="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59"/>
        <w:gridCol w:w="1757"/>
      </w:tblGrid>
      <w:tr w:rsidR="00C05B6F" w:rsidRPr="004C4960" w14:paraId="3AB1C5DC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0000"/>
            <w:noWrap/>
            <w:vAlign w:val="center"/>
          </w:tcPr>
          <w:p w14:paraId="2CC8EFB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FFFFFF"/>
                <w:sz w:val="20"/>
                <w:lang w:eastAsia="ja-JP"/>
              </w:rPr>
              <w:t>WG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33A1873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TE</w:t>
            </w:r>
          </w:p>
        </w:tc>
        <w:tc>
          <w:tcPr>
            <w:tcW w:w="1757" w:type="dxa"/>
            <w:noWrap/>
            <w:vAlign w:val="center"/>
          </w:tcPr>
          <w:p w14:paraId="56CE12BD" w14:textId="4DC5CDAE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3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B84FC1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55D13">
              <w:rPr>
                <w:rFonts w:ascii="Arial" w:eastAsia="Batang" w:hAnsi="Arial" w:cs="Arial"/>
                <w:sz w:val="20"/>
                <w:lang w:eastAsia="ja-JP"/>
              </w:rPr>
              <w:t>886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6AA443D7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FFFF"/>
            <w:noWrap/>
            <w:vAlign w:val="center"/>
          </w:tcPr>
          <w:p w14:paraId="510063A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TGm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e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6FC22F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61D605AA" w14:textId="1C306969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B80735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21D74">
              <w:rPr>
                <w:rFonts w:ascii="Arial" w:eastAsia="Batang" w:hAnsi="Arial" w:cs="Arial"/>
                <w:sz w:val="20"/>
                <w:lang w:eastAsia="ja-JP"/>
              </w:rPr>
              <w:t>863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5F10A483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355A1DA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TGbe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D2F843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2F07DA4" w14:textId="566A6374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D0505A">
              <w:rPr>
                <w:rFonts w:ascii="Arial" w:eastAsia="Batang" w:hAnsi="Arial" w:cs="Arial"/>
                <w:sz w:val="20"/>
                <w:lang w:eastAsia="ja-JP"/>
              </w:rPr>
              <w:t>849</w:t>
            </w:r>
            <w:r w:rsidRPr="00437BA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0E3919BD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E5DFEC" w:themeFill="accent4" w:themeFillTint="33"/>
            <w:noWrap/>
            <w:vAlign w:val="center"/>
          </w:tcPr>
          <w:p w14:paraId="1C842EA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TGbf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5FF81B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61FD4F3" w14:textId="076BD58A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D0505A">
              <w:rPr>
                <w:rFonts w:ascii="Arial" w:eastAsia="Batang" w:hAnsi="Arial" w:cs="Arial"/>
                <w:sz w:val="20"/>
                <w:lang w:eastAsia="ja-JP"/>
              </w:rPr>
              <w:t>900</w:t>
            </w:r>
            <w:r w:rsidRPr="00437BA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24F37FC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7030A0"/>
            <w:noWrap/>
            <w:vAlign w:val="center"/>
          </w:tcPr>
          <w:p w14:paraId="3F9D28A0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176E8F">
              <w:rPr>
                <w:rFonts w:ascii="Arial" w:eastAsia="Batang" w:hAnsi="Arial" w:cs="Arial"/>
                <w:color w:val="FFFFFF" w:themeColor="background1"/>
                <w:sz w:val="20"/>
                <w:lang w:eastAsia="ja-JP"/>
              </w:rPr>
              <w:t>TGbh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B2C481D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CD726AD" w14:textId="4AD03A3F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15523C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0505A">
              <w:rPr>
                <w:rFonts w:ascii="Arial" w:eastAsia="Batang" w:hAnsi="Arial" w:cs="Arial"/>
                <w:sz w:val="20"/>
                <w:lang w:eastAsia="ja-JP"/>
              </w:rPr>
              <w:t>857</w:t>
            </w:r>
            <w:r w:rsidRPr="00437BA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D0505A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C05B6F" w:rsidRPr="004C4960" w14:paraId="00B8CA7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2C79F9B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TGbi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E6CD39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FFD3A78" w14:textId="45C9EEC3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D0505A">
              <w:rPr>
                <w:rFonts w:ascii="Arial" w:eastAsia="Batang" w:hAnsi="Arial" w:cs="Arial"/>
                <w:sz w:val="20"/>
                <w:lang w:eastAsia="ja-JP"/>
              </w:rPr>
              <w:t>903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096BE3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C05B6F" w:rsidRPr="004C4960" w14:paraId="265921B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4C3AF10B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TGbk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C3E2258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46B845C3" w14:textId="0B00F69A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D21D74">
              <w:rPr>
                <w:rFonts w:ascii="Arial" w:eastAsia="Batang" w:hAnsi="Arial" w:cs="Arial"/>
                <w:sz w:val="20"/>
                <w:lang w:eastAsia="ja-JP"/>
              </w:rPr>
              <w:t>963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3CDF922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C000"/>
            <w:noWrap/>
            <w:vAlign w:val="center"/>
          </w:tcPr>
          <w:p w14:paraId="446FDF3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COEX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D4455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7474B8B9" w14:textId="60823B04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15523C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1C098A">
              <w:rPr>
                <w:rFonts w:ascii="Arial" w:eastAsia="Batang" w:hAnsi="Arial" w:cs="Arial"/>
                <w:sz w:val="20"/>
                <w:lang w:eastAsia="ja-JP"/>
              </w:rPr>
              <w:t>894</w:t>
            </w:r>
            <w:r w:rsidRPr="00437BA9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458FFE5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50"/>
            <w:noWrap/>
            <w:vAlign w:val="center"/>
          </w:tcPr>
          <w:p w14:paraId="67F6F99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WNG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8D2401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04F1A693" w14:textId="799661C2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D21D74">
              <w:rPr>
                <w:rFonts w:ascii="Arial" w:eastAsia="Batang" w:hAnsi="Arial" w:cs="Arial"/>
                <w:sz w:val="20"/>
                <w:lang w:eastAsia="ja-JP"/>
              </w:rPr>
              <w:t>866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5C87765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center"/>
          </w:tcPr>
          <w:p w14:paraId="401C23A5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JTC 802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904FF4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45580368" w14:textId="50051194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15523C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0505A">
              <w:rPr>
                <w:rFonts w:ascii="Arial" w:eastAsia="Batang" w:hAnsi="Arial" w:cs="Arial"/>
                <w:sz w:val="20"/>
                <w:lang w:eastAsia="ja-JP"/>
              </w:rPr>
              <w:t>960</w:t>
            </w:r>
            <w:r w:rsidRPr="00437BA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1F2CA07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53D48F7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ARC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C91E07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235C18B5" w14:textId="30A9B798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1C098A">
              <w:rPr>
                <w:rFonts w:ascii="Arial" w:eastAsia="Batang" w:hAnsi="Arial" w:cs="Arial"/>
                <w:sz w:val="20"/>
                <w:lang w:eastAsia="ja-JP"/>
              </w:rPr>
              <w:t>651</w:t>
            </w:r>
            <w:r w:rsidRPr="00437BA9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6064CC4A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FF00"/>
            <w:noWrap/>
            <w:vAlign w:val="center"/>
          </w:tcPr>
          <w:p w14:paraId="0E13A382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PAR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22747C42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69CFB522" w14:textId="4445570E" w:rsidR="00C05B6F" w:rsidRDefault="00D21D74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Did not meet</w:t>
            </w:r>
          </w:p>
        </w:tc>
      </w:tr>
      <w:tr w:rsidR="00C05B6F" w:rsidRPr="004C4960" w14:paraId="19BD255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B2A1C7" w:themeFill="accent4" w:themeFillTint="99"/>
            <w:noWrap/>
            <w:vAlign w:val="center"/>
          </w:tcPr>
          <w:p w14:paraId="15FE2527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AIML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1E3FCB8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TIG</w:t>
            </w:r>
          </w:p>
        </w:tc>
        <w:tc>
          <w:tcPr>
            <w:tcW w:w="1757" w:type="dxa"/>
            <w:noWrap/>
            <w:vAlign w:val="center"/>
          </w:tcPr>
          <w:p w14:paraId="3262F77C" w14:textId="616BBE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D868A9">
              <w:rPr>
                <w:rFonts w:ascii="Arial" w:eastAsia="Batang" w:hAnsi="Arial" w:cs="Arial"/>
                <w:sz w:val="20"/>
                <w:lang w:eastAsia="ja-JP"/>
              </w:rPr>
              <w:t>953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12A8484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C00000"/>
            <w:noWrap/>
            <w:vAlign w:val="center"/>
          </w:tcPr>
          <w:p w14:paraId="084D6307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AMP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BDCCBC7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TIG</w:t>
            </w:r>
          </w:p>
        </w:tc>
        <w:tc>
          <w:tcPr>
            <w:tcW w:w="1757" w:type="dxa"/>
            <w:noWrap/>
            <w:vAlign w:val="center"/>
          </w:tcPr>
          <w:p w14:paraId="008248AB" w14:textId="520B409E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1C098A">
              <w:rPr>
                <w:rFonts w:ascii="Arial" w:eastAsia="Batang" w:hAnsi="Arial" w:cs="Arial"/>
                <w:sz w:val="20"/>
                <w:lang w:eastAsia="ja-JP"/>
              </w:rPr>
              <w:t>939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1C098A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175BD0A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70C0"/>
            <w:noWrap/>
            <w:vAlign w:val="center"/>
          </w:tcPr>
          <w:p w14:paraId="772A7EDD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 xml:space="preserve">UHR 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3451D17F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SG</w:t>
            </w:r>
          </w:p>
        </w:tc>
        <w:tc>
          <w:tcPr>
            <w:tcW w:w="1757" w:type="dxa"/>
            <w:noWrap/>
            <w:vAlign w:val="center"/>
          </w:tcPr>
          <w:p w14:paraId="41DEB1E7" w14:textId="7596CB6F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23-0</w:t>
            </w:r>
            <w:r w:rsidR="00D21D74">
              <w:rPr>
                <w:rFonts w:ascii="Arial" w:eastAsia="Batang" w:hAnsi="Arial" w:cs="Arial"/>
                <w:sz w:val="20"/>
                <w:lang w:eastAsia="ja-JP"/>
              </w:rPr>
              <w:t>785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D21D74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C05B6F" w:rsidRPr="004C4960" w14:paraId="658FC2C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38612396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ITU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19F07D0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AHC</w:t>
            </w:r>
          </w:p>
        </w:tc>
        <w:tc>
          <w:tcPr>
            <w:tcW w:w="1757" w:type="dxa"/>
            <w:noWrap/>
            <w:vAlign w:val="center"/>
          </w:tcPr>
          <w:p w14:paraId="4CFB73A1" w14:textId="5E5816B0" w:rsidR="00C05B6F" w:rsidRDefault="00D21D74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Did not meet</w:t>
            </w:r>
          </w:p>
        </w:tc>
      </w:tr>
    </w:tbl>
    <w:p w14:paraId="2E8FBD17" w14:textId="4254323F" w:rsidR="00124A46" w:rsidRPr="004C4960" w:rsidRDefault="00124A46" w:rsidP="002F312E">
      <w:pPr>
        <w:rPr>
          <w:u w:val="single"/>
        </w:rPr>
      </w:pPr>
    </w:p>
    <w:p w14:paraId="5B55DAD2" w14:textId="329C0F17" w:rsidR="00124A46" w:rsidRPr="009D49A3" w:rsidRDefault="003B31E7" w:rsidP="00124A46">
      <w:pPr>
        <w:rPr>
          <w:b/>
          <w:sz w:val="32"/>
          <w:szCs w:val="32"/>
          <w:u w:val="single"/>
        </w:rPr>
      </w:pPr>
      <w:r w:rsidRPr="00646B9D">
        <w:rPr>
          <w:b/>
          <w:i/>
          <w:sz w:val="32"/>
          <w:szCs w:val="32"/>
          <w:u w:val="single"/>
        </w:rPr>
        <w:br w:type="page"/>
      </w:r>
      <w:r w:rsidR="00124A46" w:rsidRPr="009D49A3">
        <w:rPr>
          <w:b/>
          <w:sz w:val="32"/>
          <w:szCs w:val="32"/>
          <w:u w:val="single"/>
        </w:rPr>
        <w:lastRenderedPageBreak/>
        <w:t>Annex D : Revisions and Standards Pipeline</w:t>
      </w:r>
    </w:p>
    <w:p w14:paraId="07B87E5D" w14:textId="6AED1FC6" w:rsidR="00124A46" w:rsidRDefault="00124A46" w:rsidP="00124A46">
      <w:pPr>
        <w:rPr>
          <w:b/>
          <w:i/>
          <w:szCs w:val="24"/>
          <w:u w:val="single"/>
        </w:rPr>
      </w:pPr>
    </w:p>
    <w:p w14:paraId="25E8D9DB" w14:textId="70FA61D3" w:rsidR="00207E5C" w:rsidRDefault="00207E5C" w:rsidP="00124A46">
      <w:pPr>
        <w:rPr>
          <w:b/>
          <w:i/>
          <w:szCs w:val="24"/>
          <w:u w:val="single"/>
        </w:rPr>
      </w:pPr>
    </w:p>
    <w:p w14:paraId="5087CF7E" w14:textId="77777777" w:rsidR="00207E5C" w:rsidRDefault="00207E5C" w:rsidP="00124A46">
      <w:pPr>
        <w:rPr>
          <w:b/>
          <w:i/>
          <w:szCs w:val="24"/>
          <w:u w:val="single"/>
        </w:rPr>
      </w:pPr>
    </w:p>
    <w:p w14:paraId="175B070D" w14:textId="0C8380A8" w:rsidR="00B8155A" w:rsidRDefault="00207E5C" w:rsidP="00124A46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  <w:lang w:val="en-GB" w:eastAsia="en-GB"/>
        </w:rPr>
        <w:drawing>
          <wp:inline distT="0" distB="0" distL="0" distR="0" wp14:anchorId="1F02C616" wp14:editId="060A9895">
            <wp:extent cx="6519829" cy="3216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14" cy="3244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EE283" w14:textId="6293A90F" w:rsidR="00207E5C" w:rsidRDefault="00207E5C" w:rsidP="002F312E">
      <w:pPr>
        <w:rPr>
          <w:b/>
          <w:i/>
          <w:szCs w:val="24"/>
          <w:u w:val="single"/>
        </w:rPr>
      </w:pPr>
    </w:p>
    <w:p w14:paraId="55C98568" w14:textId="66ABCE43" w:rsidR="0018262A" w:rsidRDefault="0018262A" w:rsidP="002F312E">
      <w:pPr>
        <w:rPr>
          <w:b/>
          <w:i/>
          <w:szCs w:val="24"/>
          <w:u w:val="single"/>
        </w:rPr>
      </w:pPr>
    </w:p>
    <w:p w14:paraId="6814D800" w14:textId="3D4ED492" w:rsidR="0018262A" w:rsidRDefault="0018262A" w:rsidP="002F312E">
      <w:pPr>
        <w:rPr>
          <w:b/>
          <w:i/>
          <w:szCs w:val="24"/>
          <w:u w:val="single"/>
        </w:rPr>
      </w:pPr>
    </w:p>
    <w:p w14:paraId="143DC686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8F07B5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28CC36" w14:textId="54E80313" w:rsidR="0018262A" w:rsidRDefault="009B38FA" w:rsidP="002F312E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</w:rPr>
        <w:drawing>
          <wp:inline distT="0" distB="0" distL="0" distR="0" wp14:anchorId="3EC1578B" wp14:editId="57DFAC6F">
            <wp:extent cx="654218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49" cy="3212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8CB30" w14:textId="7ADF6DA6" w:rsidR="001005CD" w:rsidRDefault="001005CD" w:rsidP="002F312E">
      <w:pPr>
        <w:rPr>
          <w:b/>
          <w:i/>
          <w:szCs w:val="24"/>
          <w:u w:val="single"/>
        </w:rPr>
      </w:pPr>
    </w:p>
    <w:p w14:paraId="2A2D77C7" w14:textId="07F22FC6" w:rsidR="00BB1788" w:rsidRDefault="00BB1788" w:rsidP="001005CD">
      <w:pPr>
        <w:rPr>
          <w:b/>
          <w:sz w:val="40"/>
        </w:rPr>
      </w:pPr>
    </w:p>
    <w:p w14:paraId="4CEB8F80" w14:textId="37F15D5E" w:rsidR="004C4091" w:rsidRDefault="00124A46" w:rsidP="0018262A">
      <w:pPr>
        <w:jc w:val="center"/>
        <w:rPr>
          <w:b/>
          <w:sz w:val="40"/>
        </w:rPr>
      </w:pPr>
      <w:r w:rsidRPr="009D49A3">
        <w:rPr>
          <w:b/>
          <w:sz w:val="40"/>
        </w:rPr>
        <w:t>IEEE 802.11 Standards Pipeline</w:t>
      </w:r>
    </w:p>
    <w:p w14:paraId="3763E659" w14:textId="77777777" w:rsidR="00E06BCE" w:rsidRPr="00D720A3" w:rsidRDefault="00C52758" w:rsidP="00E06BCE">
      <w:r w:rsidRPr="009D49A3">
        <w:rPr>
          <w:u w:val="single"/>
        </w:rPr>
        <w:t>End.</w:t>
      </w:r>
    </w:p>
    <w:sectPr w:rsidR="00E06BCE" w:rsidRPr="00D720A3" w:rsidSect="00BB4712">
      <w:headerReference w:type="default" r:id="rId44"/>
      <w:footerReference w:type="default" r:id="rId45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81D9" w14:textId="77777777" w:rsidR="00C1229A" w:rsidRDefault="00C1229A">
      <w:r>
        <w:separator/>
      </w:r>
    </w:p>
  </w:endnote>
  <w:endnote w:type="continuationSeparator" w:id="0">
    <w:p w14:paraId="726A8694" w14:textId="77777777" w:rsidR="00C1229A" w:rsidRDefault="00C1229A">
      <w:r>
        <w:continuationSeparator/>
      </w:r>
    </w:p>
  </w:endnote>
  <w:endnote w:type="continuationNotice" w:id="1">
    <w:p w14:paraId="24BFA4D7" w14:textId="77777777" w:rsidR="00C1229A" w:rsidRDefault="00C12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1240" w14:textId="4B703C5D" w:rsidR="00E72E59" w:rsidRPr="005E4316" w:rsidRDefault="00E72E59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fldChar w:fldCharType="begin"/>
    </w:r>
    <w:r w:rsidRPr="005E4316">
      <w:rPr>
        <w:lang w:val="de-DE"/>
      </w:rPr>
      <w:instrText xml:space="preserve"> SUBJECT  \* MERGEFORMAT </w:instrText>
    </w:r>
    <w:r>
      <w:fldChar w:fldCharType="separate"/>
    </w:r>
    <w:r>
      <w:rPr>
        <w:lang w:val="de-DE"/>
      </w:rPr>
      <w:t>Minutes</w:t>
    </w:r>
    <w:r>
      <w:fldChar w:fldCharType="end"/>
    </w:r>
    <w:r w:rsidRPr="005E4316">
      <w:rPr>
        <w:lang w:val="de-DE"/>
      </w:rPr>
      <w:tab/>
      <w:t xml:space="preserve">page </w:t>
    </w:r>
    <w:r>
      <w:fldChar w:fldCharType="begin"/>
    </w:r>
    <w:r w:rsidRPr="005E4316">
      <w:rPr>
        <w:lang w:val="de-DE"/>
      </w:rPr>
      <w:instrText xml:space="preserve">page </w:instrText>
    </w:r>
    <w:r>
      <w:fldChar w:fldCharType="separate"/>
    </w:r>
    <w:r>
      <w:rPr>
        <w:noProof/>
        <w:lang w:val="de-DE"/>
      </w:rPr>
      <w:t>21</w:t>
    </w:r>
    <w:r>
      <w:fldChar w:fldCharType="end"/>
    </w:r>
    <w:r>
      <w:rPr>
        <w:lang w:val="de-DE"/>
      </w:rPr>
      <w:tab/>
      <w:t>Stephen McCann, Huawei</w:t>
    </w:r>
  </w:p>
  <w:p w14:paraId="72A4D386" w14:textId="77777777" w:rsidR="00E72E59" w:rsidRPr="005E4316" w:rsidRDefault="00E72E5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C014" w14:textId="77777777" w:rsidR="00C1229A" w:rsidRDefault="00C1229A">
      <w:r>
        <w:separator/>
      </w:r>
    </w:p>
  </w:footnote>
  <w:footnote w:type="continuationSeparator" w:id="0">
    <w:p w14:paraId="31804F31" w14:textId="77777777" w:rsidR="00C1229A" w:rsidRDefault="00C1229A">
      <w:r>
        <w:continuationSeparator/>
      </w:r>
    </w:p>
  </w:footnote>
  <w:footnote w:type="continuationNotice" w:id="1">
    <w:p w14:paraId="78E0C41C" w14:textId="77777777" w:rsidR="00C1229A" w:rsidRDefault="00C122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FA3" w14:textId="067F20A0" w:rsidR="00E72E59" w:rsidRDefault="00E72E59" w:rsidP="0012242B">
    <w:pPr>
      <w:pStyle w:val="Header"/>
      <w:tabs>
        <w:tab w:val="clear" w:pos="6480"/>
        <w:tab w:val="center" w:pos="4680"/>
        <w:tab w:val="right" w:pos="10065"/>
      </w:tabs>
    </w:pPr>
    <w:r>
      <w:t>May 2023</w:t>
    </w:r>
    <w:r>
      <w:tab/>
    </w:r>
    <w:r>
      <w:tab/>
    </w:r>
    <w:fldSimple w:instr=" TITLE  \* MERGEFORMAT ">
      <w:r>
        <w:t>doc.: IEEE 802.11-23/0886r0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9F76C4F"/>
    <w:multiLevelType w:val="multilevel"/>
    <w:tmpl w:val="7834E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BBE2165"/>
    <w:multiLevelType w:val="hybridMultilevel"/>
    <w:tmpl w:val="9D322480"/>
    <w:lvl w:ilvl="0" w:tplc="901A9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A08A2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8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A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4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43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C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CF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2A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617AA1"/>
    <w:multiLevelType w:val="multilevel"/>
    <w:tmpl w:val="6888A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1DD04DE"/>
    <w:multiLevelType w:val="hybridMultilevel"/>
    <w:tmpl w:val="C82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528E6"/>
    <w:multiLevelType w:val="multilevel"/>
    <w:tmpl w:val="9636257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173B0"/>
    <w:multiLevelType w:val="hybridMultilevel"/>
    <w:tmpl w:val="D19C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2007F"/>
    <w:multiLevelType w:val="hybridMultilevel"/>
    <w:tmpl w:val="63E82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BD3E7B"/>
    <w:multiLevelType w:val="multilevel"/>
    <w:tmpl w:val="09A0A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8697D1A"/>
    <w:multiLevelType w:val="hybridMultilevel"/>
    <w:tmpl w:val="3EFEF97E"/>
    <w:lvl w:ilvl="0" w:tplc="E814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80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40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61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AD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E2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4F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61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6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642C3D"/>
    <w:multiLevelType w:val="hybridMultilevel"/>
    <w:tmpl w:val="49A0C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28720FD"/>
    <w:multiLevelType w:val="multilevel"/>
    <w:tmpl w:val="631ED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39359C1"/>
    <w:multiLevelType w:val="multilevel"/>
    <w:tmpl w:val="09A0A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5537D51"/>
    <w:multiLevelType w:val="multilevel"/>
    <w:tmpl w:val="09A0A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02C06F1"/>
    <w:multiLevelType w:val="hybridMultilevel"/>
    <w:tmpl w:val="D316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C7114"/>
    <w:multiLevelType w:val="hybridMultilevel"/>
    <w:tmpl w:val="C61CA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0F4AAF"/>
    <w:multiLevelType w:val="hybridMultilevel"/>
    <w:tmpl w:val="03CE47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52CB"/>
    <w:multiLevelType w:val="multilevel"/>
    <w:tmpl w:val="14820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EC77DD8"/>
    <w:multiLevelType w:val="hybridMultilevel"/>
    <w:tmpl w:val="5168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94CBD"/>
    <w:multiLevelType w:val="multilevel"/>
    <w:tmpl w:val="7834E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0BC0992"/>
    <w:multiLevelType w:val="multilevel"/>
    <w:tmpl w:val="9BF45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20557A1"/>
    <w:multiLevelType w:val="hybridMultilevel"/>
    <w:tmpl w:val="750CB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747ABA"/>
    <w:multiLevelType w:val="hybridMultilevel"/>
    <w:tmpl w:val="092A0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187BAA"/>
    <w:multiLevelType w:val="hybridMultilevel"/>
    <w:tmpl w:val="15E66F1A"/>
    <w:lvl w:ilvl="0" w:tplc="BF98B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00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C1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6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A3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0A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63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C203A1"/>
    <w:multiLevelType w:val="multilevel"/>
    <w:tmpl w:val="AE9AC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ADE2FC1"/>
    <w:multiLevelType w:val="hybridMultilevel"/>
    <w:tmpl w:val="78E66CF6"/>
    <w:lvl w:ilvl="0" w:tplc="791A6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09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A8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C2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8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C2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69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2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A4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65054C"/>
    <w:multiLevelType w:val="hybridMultilevel"/>
    <w:tmpl w:val="DEC4C940"/>
    <w:lvl w:ilvl="0" w:tplc="3AD0C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27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E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01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C3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CB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6C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E7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E2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046903"/>
    <w:multiLevelType w:val="multilevel"/>
    <w:tmpl w:val="C44C2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0D92D9D"/>
    <w:multiLevelType w:val="multilevel"/>
    <w:tmpl w:val="5CB63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2B63787"/>
    <w:multiLevelType w:val="multilevel"/>
    <w:tmpl w:val="DA466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8E02B9C"/>
    <w:multiLevelType w:val="hybridMultilevel"/>
    <w:tmpl w:val="7EDC5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D2319B"/>
    <w:multiLevelType w:val="multilevel"/>
    <w:tmpl w:val="8D707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6C5544F1"/>
    <w:multiLevelType w:val="hybridMultilevel"/>
    <w:tmpl w:val="2582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51ED4"/>
    <w:multiLevelType w:val="multilevel"/>
    <w:tmpl w:val="B1083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0332F32"/>
    <w:multiLevelType w:val="hybridMultilevel"/>
    <w:tmpl w:val="BE683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255FB"/>
    <w:multiLevelType w:val="hybridMultilevel"/>
    <w:tmpl w:val="9A48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D68CC"/>
    <w:multiLevelType w:val="hybridMultilevel"/>
    <w:tmpl w:val="5670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4E95D88"/>
    <w:multiLevelType w:val="multilevel"/>
    <w:tmpl w:val="E648F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8896A9E"/>
    <w:multiLevelType w:val="hybridMultilevel"/>
    <w:tmpl w:val="09D2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4429D"/>
    <w:multiLevelType w:val="hybridMultilevel"/>
    <w:tmpl w:val="7F3CC8D6"/>
    <w:lvl w:ilvl="0" w:tplc="349C8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22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48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66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CC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62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E3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6D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08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DC42F3"/>
    <w:multiLevelType w:val="multilevel"/>
    <w:tmpl w:val="5A4ED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DE519C6"/>
    <w:multiLevelType w:val="hybridMultilevel"/>
    <w:tmpl w:val="E1CAB9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16501894">
    <w:abstractNumId w:val="12"/>
  </w:num>
  <w:num w:numId="2" w16cid:durableId="1485269922">
    <w:abstractNumId w:val="43"/>
  </w:num>
  <w:num w:numId="3" w16cid:durableId="2100592416">
    <w:abstractNumId w:val="41"/>
  </w:num>
  <w:num w:numId="4" w16cid:durableId="1651131652">
    <w:abstractNumId w:val="13"/>
  </w:num>
  <w:num w:numId="5" w16cid:durableId="932860425">
    <w:abstractNumId w:val="0"/>
  </w:num>
  <w:num w:numId="6" w16cid:durableId="1357391738">
    <w:abstractNumId w:val="17"/>
  </w:num>
  <w:num w:numId="7" w16cid:durableId="1501507915">
    <w:abstractNumId w:val="39"/>
  </w:num>
  <w:num w:numId="8" w16cid:durableId="2077438911">
    <w:abstractNumId w:val="7"/>
  </w:num>
  <w:num w:numId="9" w16cid:durableId="1963998480">
    <w:abstractNumId w:val="22"/>
  </w:num>
  <w:num w:numId="10" w16cid:durableId="1589341802">
    <w:abstractNumId w:val="40"/>
  </w:num>
  <w:num w:numId="11" w16cid:durableId="518399110">
    <w:abstractNumId w:val="38"/>
  </w:num>
  <w:num w:numId="12" w16cid:durableId="2093431609">
    <w:abstractNumId w:val="36"/>
  </w:num>
  <w:num w:numId="13" w16cid:durableId="1999962774">
    <w:abstractNumId w:val="26"/>
  </w:num>
  <w:num w:numId="14" w16cid:durableId="1310162633">
    <w:abstractNumId w:val="44"/>
  </w:num>
  <w:num w:numId="15" w16cid:durableId="2043433092">
    <w:abstractNumId w:val="6"/>
  </w:num>
  <w:num w:numId="16" w16cid:durableId="1402748646">
    <w:abstractNumId w:val="34"/>
  </w:num>
  <w:num w:numId="17" w16cid:durableId="648051084">
    <w:abstractNumId w:val="11"/>
  </w:num>
  <w:num w:numId="18" w16cid:durableId="234516719">
    <w:abstractNumId w:val="8"/>
  </w:num>
  <w:num w:numId="19" w16cid:durableId="1982034997">
    <w:abstractNumId w:val="25"/>
  </w:num>
  <w:num w:numId="20" w16cid:durableId="1926104870">
    <w:abstractNumId w:val="19"/>
  </w:num>
  <w:num w:numId="21" w16cid:durableId="1457064022">
    <w:abstractNumId w:val="5"/>
  </w:num>
  <w:num w:numId="22" w16cid:durableId="90471690">
    <w:abstractNumId w:val="35"/>
  </w:num>
  <w:num w:numId="23" w16cid:durableId="2092844624">
    <w:abstractNumId w:val="46"/>
  </w:num>
  <w:num w:numId="24" w16cid:durableId="1659308937">
    <w:abstractNumId w:val="31"/>
  </w:num>
  <w:num w:numId="25" w16cid:durableId="1120949994">
    <w:abstractNumId w:val="18"/>
  </w:num>
  <w:num w:numId="26" w16cid:durableId="411586556">
    <w:abstractNumId w:val="15"/>
  </w:num>
  <w:num w:numId="27" w16cid:durableId="2140220708">
    <w:abstractNumId w:val="9"/>
  </w:num>
  <w:num w:numId="28" w16cid:durableId="472988215">
    <w:abstractNumId w:val="16"/>
  </w:num>
  <w:num w:numId="29" w16cid:durableId="1875456767">
    <w:abstractNumId w:val="10"/>
  </w:num>
  <w:num w:numId="30" w16cid:durableId="719866072">
    <w:abstractNumId w:val="45"/>
  </w:num>
  <w:num w:numId="31" w16cid:durableId="680082871">
    <w:abstractNumId w:val="28"/>
  </w:num>
  <w:num w:numId="32" w16cid:durableId="1292441923">
    <w:abstractNumId w:val="4"/>
  </w:num>
  <w:num w:numId="33" w16cid:durableId="591201778">
    <w:abstractNumId w:val="23"/>
  </w:num>
  <w:num w:numId="34" w16cid:durableId="379481546">
    <w:abstractNumId w:val="2"/>
  </w:num>
  <w:num w:numId="35" w16cid:durableId="1351369005">
    <w:abstractNumId w:val="47"/>
  </w:num>
  <w:num w:numId="36" w16cid:durableId="2110546346">
    <w:abstractNumId w:val="32"/>
  </w:num>
  <w:num w:numId="37" w16cid:durableId="840389908">
    <w:abstractNumId w:val="21"/>
  </w:num>
  <w:num w:numId="38" w16cid:durableId="1591543331">
    <w:abstractNumId w:val="24"/>
  </w:num>
  <w:num w:numId="39" w16cid:durableId="887691241">
    <w:abstractNumId w:val="37"/>
  </w:num>
  <w:num w:numId="40" w16cid:durableId="179206539">
    <w:abstractNumId w:val="33"/>
  </w:num>
  <w:num w:numId="41" w16cid:durableId="847982646">
    <w:abstractNumId w:val="42"/>
  </w:num>
  <w:num w:numId="42" w16cid:durableId="698168570">
    <w:abstractNumId w:val="14"/>
  </w:num>
  <w:num w:numId="43" w16cid:durableId="1571235239">
    <w:abstractNumId w:val="27"/>
  </w:num>
  <w:num w:numId="44" w16cid:durableId="522014515">
    <w:abstractNumId w:val="30"/>
  </w:num>
  <w:num w:numId="45" w16cid:durableId="190414446">
    <w:abstractNumId w:val="29"/>
  </w:num>
  <w:num w:numId="46" w16cid:durableId="1519276976">
    <w:abstractNumId w:val="3"/>
  </w:num>
  <w:num w:numId="47" w16cid:durableId="106406780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161"/>
    <w:rsid w:val="000006EE"/>
    <w:rsid w:val="0000071B"/>
    <w:rsid w:val="0000073F"/>
    <w:rsid w:val="00000859"/>
    <w:rsid w:val="00001136"/>
    <w:rsid w:val="000011D9"/>
    <w:rsid w:val="000017D9"/>
    <w:rsid w:val="0000181D"/>
    <w:rsid w:val="00001B43"/>
    <w:rsid w:val="00001DDA"/>
    <w:rsid w:val="000026CF"/>
    <w:rsid w:val="000035F8"/>
    <w:rsid w:val="00003A31"/>
    <w:rsid w:val="00003D4D"/>
    <w:rsid w:val="00003F41"/>
    <w:rsid w:val="00003FEB"/>
    <w:rsid w:val="00004132"/>
    <w:rsid w:val="0000450D"/>
    <w:rsid w:val="000047AB"/>
    <w:rsid w:val="000047F6"/>
    <w:rsid w:val="000048BF"/>
    <w:rsid w:val="000049E0"/>
    <w:rsid w:val="0000504B"/>
    <w:rsid w:val="00005388"/>
    <w:rsid w:val="000056E5"/>
    <w:rsid w:val="00005CEC"/>
    <w:rsid w:val="00005E17"/>
    <w:rsid w:val="0000625C"/>
    <w:rsid w:val="00006435"/>
    <w:rsid w:val="0000684D"/>
    <w:rsid w:val="00006ED3"/>
    <w:rsid w:val="00007380"/>
    <w:rsid w:val="00007738"/>
    <w:rsid w:val="00007745"/>
    <w:rsid w:val="00007F66"/>
    <w:rsid w:val="0001055B"/>
    <w:rsid w:val="00010CB7"/>
    <w:rsid w:val="000112AA"/>
    <w:rsid w:val="000117A9"/>
    <w:rsid w:val="00011973"/>
    <w:rsid w:val="00011D6A"/>
    <w:rsid w:val="00011DBF"/>
    <w:rsid w:val="00012555"/>
    <w:rsid w:val="000128E6"/>
    <w:rsid w:val="00012999"/>
    <w:rsid w:val="00012C70"/>
    <w:rsid w:val="00013257"/>
    <w:rsid w:val="00013E96"/>
    <w:rsid w:val="000142D2"/>
    <w:rsid w:val="000142D4"/>
    <w:rsid w:val="000145EC"/>
    <w:rsid w:val="00014830"/>
    <w:rsid w:val="00014961"/>
    <w:rsid w:val="00014FED"/>
    <w:rsid w:val="00015004"/>
    <w:rsid w:val="0001503B"/>
    <w:rsid w:val="000170D6"/>
    <w:rsid w:val="00017186"/>
    <w:rsid w:val="0001782B"/>
    <w:rsid w:val="00017CA9"/>
    <w:rsid w:val="00017D57"/>
    <w:rsid w:val="00017EA0"/>
    <w:rsid w:val="000207B0"/>
    <w:rsid w:val="00020D7B"/>
    <w:rsid w:val="00021D63"/>
    <w:rsid w:val="000224DD"/>
    <w:rsid w:val="0002286F"/>
    <w:rsid w:val="0002313E"/>
    <w:rsid w:val="000232D7"/>
    <w:rsid w:val="000237F9"/>
    <w:rsid w:val="00023DDC"/>
    <w:rsid w:val="00023FD5"/>
    <w:rsid w:val="000242D4"/>
    <w:rsid w:val="0002509F"/>
    <w:rsid w:val="000254F3"/>
    <w:rsid w:val="0002564F"/>
    <w:rsid w:val="000257EF"/>
    <w:rsid w:val="00025ADC"/>
    <w:rsid w:val="00025C68"/>
    <w:rsid w:val="00025DB1"/>
    <w:rsid w:val="00025E19"/>
    <w:rsid w:val="00025FEF"/>
    <w:rsid w:val="000265AA"/>
    <w:rsid w:val="0002664C"/>
    <w:rsid w:val="00026F81"/>
    <w:rsid w:val="000272CD"/>
    <w:rsid w:val="000274F5"/>
    <w:rsid w:val="0002787E"/>
    <w:rsid w:val="000278E1"/>
    <w:rsid w:val="00027C41"/>
    <w:rsid w:val="00030230"/>
    <w:rsid w:val="0003044B"/>
    <w:rsid w:val="000304B1"/>
    <w:rsid w:val="000306B5"/>
    <w:rsid w:val="0003094E"/>
    <w:rsid w:val="00030C65"/>
    <w:rsid w:val="00030D30"/>
    <w:rsid w:val="00031299"/>
    <w:rsid w:val="000316E3"/>
    <w:rsid w:val="0003198D"/>
    <w:rsid w:val="0003210E"/>
    <w:rsid w:val="00032207"/>
    <w:rsid w:val="0003240F"/>
    <w:rsid w:val="00032C0F"/>
    <w:rsid w:val="0003302F"/>
    <w:rsid w:val="0003329E"/>
    <w:rsid w:val="00033516"/>
    <w:rsid w:val="00033A64"/>
    <w:rsid w:val="00033B73"/>
    <w:rsid w:val="00033DA2"/>
    <w:rsid w:val="00033F83"/>
    <w:rsid w:val="00033FF3"/>
    <w:rsid w:val="000348CA"/>
    <w:rsid w:val="000348D6"/>
    <w:rsid w:val="00034982"/>
    <w:rsid w:val="000351A3"/>
    <w:rsid w:val="00035336"/>
    <w:rsid w:val="0003550D"/>
    <w:rsid w:val="000355BB"/>
    <w:rsid w:val="00035B7B"/>
    <w:rsid w:val="00035C46"/>
    <w:rsid w:val="00035E8B"/>
    <w:rsid w:val="00035F89"/>
    <w:rsid w:val="00036045"/>
    <w:rsid w:val="0003659F"/>
    <w:rsid w:val="000365E4"/>
    <w:rsid w:val="0003663C"/>
    <w:rsid w:val="00036BB0"/>
    <w:rsid w:val="00036CBC"/>
    <w:rsid w:val="000370A0"/>
    <w:rsid w:val="00037310"/>
    <w:rsid w:val="0003748D"/>
    <w:rsid w:val="00037D78"/>
    <w:rsid w:val="00037DA3"/>
    <w:rsid w:val="00037E56"/>
    <w:rsid w:val="00040253"/>
    <w:rsid w:val="00040369"/>
    <w:rsid w:val="00040C1A"/>
    <w:rsid w:val="00040EAB"/>
    <w:rsid w:val="00041157"/>
    <w:rsid w:val="00041207"/>
    <w:rsid w:val="000412DC"/>
    <w:rsid w:val="00041B2C"/>
    <w:rsid w:val="00041C9E"/>
    <w:rsid w:val="00041F7D"/>
    <w:rsid w:val="00041FDA"/>
    <w:rsid w:val="00042137"/>
    <w:rsid w:val="000426B1"/>
    <w:rsid w:val="000426FB"/>
    <w:rsid w:val="00042D00"/>
    <w:rsid w:val="00042D9B"/>
    <w:rsid w:val="00042E99"/>
    <w:rsid w:val="00043C4D"/>
    <w:rsid w:val="00043D30"/>
    <w:rsid w:val="00043D8A"/>
    <w:rsid w:val="00044E00"/>
    <w:rsid w:val="00044EC5"/>
    <w:rsid w:val="00044FE9"/>
    <w:rsid w:val="000450B9"/>
    <w:rsid w:val="0004523E"/>
    <w:rsid w:val="0004525F"/>
    <w:rsid w:val="000453ED"/>
    <w:rsid w:val="0004547E"/>
    <w:rsid w:val="000456E4"/>
    <w:rsid w:val="00045B11"/>
    <w:rsid w:val="00045C75"/>
    <w:rsid w:val="00045DC6"/>
    <w:rsid w:val="0004675B"/>
    <w:rsid w:val="00046B0C"/>
    <w:rsid w:val="0004704D"/>
    <w:rsid w:val="0004712F"/>
    <w:rsid w:val="000471F7"/>
    <w:rsid w:val="00047B09"/>
    <w:rsid w:val="00047D05"/>
    <w:rsid w:val="00047D84"/>
    <w:rsid w:val="00050006"/>
    <w:rsid w:val="00050453"/>
    <w:rsid w:val="00050601"/>
    <w:rsid w:val="00050922"/>
    <w:rsid w:val="00050E8A"/>
    <w:rsid w:val="000514D7"/>
    <w:rsid w:val="0005169C"/>
    <w:rsid w:val="000516DC"/>
    <w:rsid w:val="00051AA2"/>
    <w:rsid w:val="00051D98"/>
    <w:rsid w:val="000524F3"/>
    <w:rsid w:val="00052987"/>
    <w:rsid w:val="000529BD"/>
    <w:rsid w:val="00052C33"/>
    <w:rsid w:val="00052D50"/>
    <w:rsid w:val="00052E1F"/>
    <w:rsid w:val="00053020"/>
    <w:rsid w:val="0005361F"/>
    <w:rsid w:val="0005377C"/>
    <w:rsid w:val="00053957"/>
    <w:rsid w:val="00054073"/>
    <w:rsid w:val="00054300"/>
    <w:rsid w:val="000545DC"/>
    <w:rsid w:val="00054613"/>
    <w:rsid w:val="00054A6E"/>
    <w:rsid w:val="00054BBC"/>
    <w:rsid w:val="00054BC4"/>
    <w:rsid w:val="00054BD5"/>
    <w:rsid w:val="0005524E"/>
    <w:rsid w:val="000555D8"/>
    <w:rsid w:val="00055A22"/>
    <w:rsid w:val="000562A0"/>
    <w:rsid w:val="00056C4E"/>
    <w:rsid w:val="00057596"/>
    <w:rsid w:val="0005766B"/>
    <w:rsid w:val="000576AA"/>
    <w:rsid w:val="00057DBE"/>
    <w:rsid w:val="00057E02"/>
    <w:rsid w:val="000602E2"/>
    <w:rsid w:val="000609A7"/>
    <w:rsid w:val="00060C46"/>
    <w:rsid w:val="00061169"/>
    <w:rsid w:val="000614C1"/>
    <w:rsid w:val="0006176F"/>
    <w:rsid w:val="00061777"/>
    <w:rsid w:val="00061C8E"/>
    <w:rsid w:val="00061DAB"/>
    <w:rsid w:val="00061E5F"/>
    <w:rsid w:val="000621CB"/>
    <w:rsid w:val="000622E0"/>
    <w:rsid w:val="00062637"/>
    <w:rsid w:val="00062CEB"/>
    <w:rsid w:val="00062DBF"/>
    <w:rsid w:val="00062EE3"/>
    <w:rsid w:val="000634C1"/>
    <w:rsid w:val="00063874"/>
    <w:rsid w:val="00064387"/>
    <w:rsid w:val="00064704"/>
    <w:rsid w:val="00064D5A"/>
    <w:rsid w:val="00064D5F"/>
    <w:rsid w:val="00064E6A"/>
    <w:rsid w:val="00065935"/>
    <w:rsid w:val="00065A27"/>
    <w:rsid w:val="00065A38"/>
    <w:rsid w:val="00065B32"/>
    <w:rsid w:val="00065B6A"/>
    <w:rsid w:val="00065DAA"/>
    <w:rsid w:val="000661A3"/>
    <w:rsid w:val="000664A1"/>
    <w:rsid w:val="00066606"/>
    <w:rsid w:val="000666D9"/>
    <w:rsid w:val="0006684E"/>
    <w:rsid w:val="00066A25"/>
    <w:rsid w:val="00066BF7"/>
    <w:rsid w:val="00066C4A"/>
    <w:rsid w:val="00066E28"/>
    <w:rsid w:val="000670A3"/>
    <w:rsid w:val="000675B8"/>
    <w:rsid w:val="000678B5"/>
    <w:rsid w:val="00067AC8"/>
    <w:rsid w:val="00067AE7"/>
    <w:rsid w:val="0007044D"/>
    <w:rsid w:val="0007080D"/>
    <w:rsid w:val="00070B37"/>
    <w:rsid w:val="00070D07"/>
    <w:rsid w:val="0007129A"/>
    <w:rsid w:val="0007153E"/>
    <w:rsid w:val="00071CE4"/>
    <w:rsid w:val="000721CE"/>
    <w:rsid w:val="00072264"/>
    <w:rsid w:val="00072D16"/>
    <w:rsid w:val="00072EF0"/>
    <w:rsid w:val="00072F61"/>
    <w:rsid w:val="0007306A"/>
    <w:rsid w:val="000730D0"/>
    <w:rsid w:val="00073830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5F73"/>
    <w:rsid w:val="000765D0"/>
    <w:rsid w:val="000766B6"/>
    <w:rsid w:val="00076816"/>
    <w:rsid w:val="00076BAF"/>
    <w:rsid w:val="00076E26"/>
    <w:rsid w:val="00077030"/>
    <w:rsid w:val="0007745F"/>
    <w:rsid w:val="000778EC"/>
    <w:rsid w:val="00077D35"/>
    <w:rsid w:val="00080137"/>
    <w:rsid w:val="00080A21"/>
    <w:rsid w:val="00080F35"/>
    <w:rsid w:val="000811EE"/>
    <w:rsid w:val="00081367"/>
    <w:rsid w:val="0008138F"/>
    <w:rsid w:val="00081444"/>
    <w:rsid w:val="000816EE"/>
    <w:rsid w:val="0008209B"/>
    <w:rsid w:val="00082177"/>
    <w:rsid w:val="0008230F"/>
    <w:rsid w:val="00082839"/>
    <w:rsid w:val="000829AA"/>
    <w:rsid w:val="00082AD0"/>
    <w:rsid w:val="00082BDF"/>
    <w:rsid w:val="00082DFF"/>
    <w:rsid w:val="00082ECD"/>
    <w:rsid w:val="00082FC0"/>
    <w:rsid w:val="00083AA9"/>
    <w:rsid w:val="00083C2A"/>
    <w:rsid w:val="0008402B"/>
    <w:rsid w:val="000844AB"/>
    <w:rsid w:val="000845A9"/>
    <w:rsid w:val="00084AB3"/>
    <w:rsid w:val="00084E91"/>
    <w:rsid w:val="00084E9E"/>
    <w:rsid w:val="00084F13"/>
    <w:rsid w:val="0008510C"/>
    <w:rsid w:val="00085203"/>
    <w:rsid w:val="00085823"/>
    <w:rsid w:val="00086341"/>
    <w:rsid w:val="00086587"/>
    <w:rsid w:val="000876F4"/>
    <w:rsid w:val="00087E70"/>
    <w:rsid w:val="000903F6"/>
    <w:rsid w:val="00090652"/>
    <w:rsid w:val="00090B28"/>
    <w:rsid w:val="00090E98"/>
    <w:rsid w:val="00091480"/>
    <w:rsid w:val="000918D5"/>
    <w:rsid w:val="00092148"/>
    <w:rsid w:val="000921A6"/>
    <w:rsid w:val="0009361C"/>
    <w:rsid w:val="00093A8E"/>
    <w:rsid w:val="00093D59"/>
    <w:rsid w:val="00093ECD"/>
    <w:rsid w:val="0009401E"/>
    <w:rsid w:val="00094632"/>
    <w:rsid w:val="00094BA0"/>
    <w:rsid w:val="000952EA"/>
    <w:rsid w:val="00095366"/>
    <w:rsid w:val="00095509"/>
    <w:rsid w:val="00095D47"/>
    <w:rsid w:val="000965EF"/>
    <w:rsid w:val="000966AF"/>
    <w:rsid w:val="000966FD"/>
    <w:rsid w:val="00096A9B"/>
    <w:rsid w:val="00096BE3"/>
    <w:rsid w:val="00096D4A"/>
    <w:rsid w:val="0009701E"/>
    <w:rsid w:val="00097428"/>
    <w:rsid w:val="000978C0"/>
    <w:rsid w:val="00097A34"/>
    <w:rsid w:val="00097AB8"/>
    <w:rsid w:val="000A05B0"/>
    <w:rsid w:val="000A0711"/>
    <w:rsid w:val="000A0A27"/>
    <w:rsid w:val="000A0DC9"/>
    <w:rsid w:val="000A1274"/>
    <w:rsid w:val="000A2105"/>
    <w:rsid w:val="000A22D2"/>
    <w:rsid w:val="000A24E1"/>
    <w:rsid w:val="000A24FC"/>
    <w:rsid w:val="000A25BC"/>
    <w:rsid w:val="000A2A7C"/>
    <w:rsid w:val="000A3157"/>
    <w:rsid w:val="000A34BD"/>
    <w:rsid w:val="000A3B2A"/>
    <w:rsid w:val="000A3D9A"/>
    <w:rsid w:val="000A4013"/>
    <w:rsid w:val="000A4046"/>
    <w:rsid w:val="000A40DF"/>
    <w:rsid w:val="000A439A"/>
    <w:rsid w:val="000A43DF"/>
    <w:rsid w:val="000A45A2"/>
    <w:rsid w:val="000A4B86"/>
    <w:rsid w:val="000A5170"/>
    <w:rsid w:val="000A5A12"/>
    <w:rsid w:val="000A5E76"/>
    <w:rsid w:val="000A606E"/>
    <w:rsid w:val="000A60C1"/>
    <w:rsid w:val="000A60C4"/>
    <w:rsid w:val="000A6466"/>
    <w:rsid w:val="000A70C8"/>
    <w:rsid w:val="000B0272"/>
    <w:rsid w:val="000B03B3"/>
    <w:rsid w:val="000B15FE"/>
    <w:rsid w:val="000B16CA"/>
    <w:rsid w:val="000B1712"/>
    <w:rsid w:val="000B1864"/>
    <w:rsid w:val="000B2320"/>
    <w:rsid w:val="000B2807"/>
    <w:rsid w:val="000B2935"/>
    <w:rsid w:val="000B2D51"/>
    <w:rsid w:val="000B308C"/>
    <w:rsid w:val="000B331F"/>
    <w:rsid w:val="000B4648"/>
    <w:rsid w:val="000B4FE1"/>
    <w:rsid w:val="000B5094"/>
    <w:rsid w:val="000B5202"/>
    <w:rsid w:val="000B5428"/>
    <w:rsid w:val="000B5DBC"/>
    <w:rsid w:val="000B5EDE"/>
    <w:rsid w:val="000B683B"/>
    <w:rsid w:val="000B78D7"/>
    <w:rsid w:val="000B79FE"/>
    <w:rsid w:val="000B7D88"/>
    <w:rsid w:val="000B7F40"/>
    <w:rsid w:val="000C0B3B"/>
    <w:rsid w:val="000C0BCC"/>
    <w:rsid w:val="000C0D3B"/>
    <w:rsid w:val="000C0EB2"/>
    <w:rsid w:val="000C1683"/>
    <w:rsid w:val="000C2149"/>
    <w:rsid w:val="000C2385"/>
    <w:rsid w:val="000C2531"/>
    <w:rsid w:val="000C295E"/>
    <w:rsid w:val="000C2E92"/>
    <w:rsid w:val="000C3095"/>
    <w:rsid w:val="000C35D2"/>
    <w:rsid w:val="000C3C89"/>
    <w:rsid w:val="000C3CFC"/>
    <w:rsid w:val="000C466A"/>
    <w:rsid w:val="000C5874"/>
    <w:rsid w:val="000C5BD5"/>
    <w:rsid w:val="000C5D46"/>
    <w:rsid w:val="000C5DE8"/>
    <w:rsid w:val="000C5F4E"/>
    <w:rsid w:val="000C6085"/>
    <w:rsid w:val="000C6868"/>
    <w:rsid w:val="000C6A1A"/>
    <w:rsid w:val="000C6FF2"/>
    <w:rsid w:val="000C70D1"/>
    <w:rsid w:val="000C73C3"/>
    <w:rsid w:val="000C7491"/>
    <w:rsid w:val="000C7797"/>
    <w:rsid w:val="000C7C3C"/>
    <w:rsid w:val="000C7CB7"/>
    <w:rsid w:val="000C7EAF"/>
    <w:rsid w:val="000C7F0A"/>
    <w:rsid w:val="000D0163"/>
    <w:rsid w:val="000D01D7"/>
    <w:rsid w:val="000D0571"/>
    <w:rsid w:val="000D06C7"/>
    <w:rsid w:val="000D0DF8"/>
    <w:rsid w:val="000D1D07"/>
    <w:rsid w:val="000D1E8D"/>
    <w:rsid w:val="000D2C93"/>
    <w:rsid w:val="000D2DEF"/>
    <w:rsid w:val="000D2F41"/>
    <w:rsid w:val="000D374B"/>
    <w:rsid w:val="000D3856"/>
    <w:rsid w:val="000D42D8"/>
    <w:rsid w:val="000D435B"/>
    <w:rsid w:val="000D4581"/>
    <w:rsid w:val="000D4928"/>
    <w:rsid w:val="000D4DE4"/>
    <w:rsid w:val="000D4F13"/>
    <w:rsid w:val="000D5D5E"/>
    <w:rsid w:val="000D5EC8"/>
    <w:rsid w:val="000D62F0"/>
    <w:rsid w:val="000D648B"/>
    <w:rsid w:val="000D6495"/>
    <w:rsid w:val="000D684E"/>
    <w:rsid w:val="000D6986"/>
    <w:rsid w:val="000D6D5F"/>
    <w:rsid w:val="000D72DD"/>
    <w:rsid w:val="000D72DE"/>
    <w:rsid w:val="000D736E"/>
    <w:rsid w:val="000D7509"/>
    <w:rsid w:val="000D7636"/>
    <w:rsid w:val="000D77A3"/>
    <w:rsid w:val="000D78F9"/>
    <w:rsid w:val="000D7C7B"/>
    <w:rsid w:val="000D7FAA"/>
    <w:rsid w:val="000E00E8"/>
    <w:rsid w:val="000E0544"/>
    <w:rsid w:val="000E08FA"/>
    <w:rsid w:val="000E0AAA"/>
    <w:rsid w:val="000E0F36"/>
    <w:rsid w:val="000E0F38"/>
    <w:rsid w:val="000E0FDE"/>
    <w:rsid w:val="000E133A"/>
    <w:rsid w:val="000E165D"/>
    <w:rsid w:val="000E1A87"/>
    <w:rsid w:val="000E1AA3"/>
    <w:rsid w:val="000E1FE6"/>
    <w:rsid w:val="000E2058"/>
    <w:rsid w:val="000E23D3"/>
    <w:rsid w:val="000E2AA8"/>
    <w:rsid w:val="000E2D68"/>
    <w:rsid w:val="000E2EEF"/>
    <w:rsid w:val="000E30AE"/>
    <w:rsid w:val="000E3575"/>
    <w:rsid w:val="000E3F1C"/>
    <w:rsid w:val="000E3FE7"/>
    <w:rsid w:val="000E400A"/>
    <w:rsid w:val="000E41AB"/>
    <w:rsid w:val="000E427A"/>
    <w:rsid w:val="000E4A5F"/>
    <w:rsid w:val="000E4B8C"/>
    <w:rsid w:val="000E4BE9"/>
    <w:rsid w:val="000E4E64"/>
    <w:rsid w:val="000E560F"/>
    <w:rsid w:val="000E57AE"/>
    <w:rsid w:val="000E5FB8"/>
    <w:rsid w:val="000E6044"/>
    <w:rsid w:val="000E60FC"/>
    <w:rsid w:val="000E6AFC"/>
    <w:rsid w:val="000E6C06"/>
    <w:rsid w:val="000E7271"/>
    <w:rsid w:val="000E727A"/>
    <w:rsid w:val="000E737C"/>
    <w:rsid w:val="000E751F"/>
    <w:rsid w:val="000E7563"/>
    <w:rsid w:val="000E767C"/>
    <w:rsid w:val="000E7F3C"/>
    <w:rsid w:val="000F0386"/>
    <w:rsid w:val="000F0555"/>
    <w:rsid w:val="000F060A"/>
    <w:rsid w:val="000F0B69"/>
    <w:rsid w:val="000F0C11"/>
    <w:rsid w:val="000F0F33"/>
    <w:rsid w:val="000F1031"/>
    <w:rsid w:val="000F1C84"/>
    <w:rsid w:val="000F1F4E"/>
    <w:rsid w:val="000F2201"/>
    <w:rsid w:val="000F252F"/>
    <w:rsid w:val="000F26D0"/>
    <w:rsid w:val="000F28F7"/>
    <w:rsid w:val="000F2A6B"/>
    <w:rsid w:val="000F393D"/>
    <w:rsid w:val="000F3969"/>
    <w:rsid w:val="000F41D0"/>
    <w:rsid w:val="000F4555"/>
    <w:rsid w:val="000F4E0A"/>
    <w:rsid w:val="000F599B"/>
    <w:rsid w:val="000F5AF1"/>
    <w:rsid w:val="000F5EAE"/>
    <w:rsid w:val="000F63C2"/>
    <w:rsid w:val="000F64D0"/>
    <w:rsid w:val="000F6B82"/>
    <w:rsid w:val="000F733D"/>
    <w:rsid w:val="000F76A5"/>
    <w:rsid w:val="000F7A32"/>
    <w:rsid w:val="001001BA"/>
    <w:rsid w:val="00100237"/>
    <w:rsid w:val="0010039B"/>
    <w:rsid w:val="001003E3"/>
    <w:rsid w:val="00100513"/>
    <w:rsid w:val="001005CD"/>
    <w:rsid w:val="00100636"/>
    <w:rsid w:val="00100652"/>
    <w:rsid w:val="00100BD6"/>
    <w:rsid w:val="0010157C"/>
    <w:rsid w:val="0010178D"/>
    <w:rsid w:val="00101992"/>
    <w:rsid w:val="00101AF7"/>
    <w:rsid w:val="00101B27"/>
    <w:rsid w:val="00101FE4"/>
    <w:rsid w:val="00102213"/>
    <w:rsid w:val="001026C6"/>
    <w:rsid w:val="00102783"/>
    <w:rsid w:val="001028C3"/>
    <w:rsid w:val="00102900"/>
    <w:rsid w:val="00102942"/>
    <w:rsid w:val="001029CB"/>
    <w:rsid w:val="0010373D"/>
    <w:rsid w:val="00103C1B"/>
    <w:rsid w:val="00103EAF"/>
    <w:rsid w:val="001040A0"/>
    <w:rsid w:val="001041B6"/>
    <w:rsid w:val="00104B81"/>
    <w:rsid w:val="00104DFC"/>
    <w:rsid w:val="00104E80"/>
    <w:rsid w:val="00105286"/>
    <w:rsid w:val="00105394"/>
    <w:rsid w:val="001054A3"/>
    <w:rsid w:val="00105A9F"/>
    <w:rsid w:val="00105B14"/>
    <w:rsid w:val="00105CA8"/>
    <w:rsid w:val="00106944"/>
    <w:rsid w:val="00106E8E"/>
    <w:rsid w:val="0010721B"/>
    <w:rsid w:val="00107367"/>
    <w:rsid w:val="00107510"/>
    <w:rsid w:val="00107521"/>
    <w:rsid w:val="00107A35"/>
    <w:rsid w:val="00107C39"/>
    <w:rsid w:val="00107EB2"/>
    <w:rsid w:val="0011018E"/>
    <w:rsid w:val="001103A5"/>
    <w:rsid w:val="00110858"/>
    <w:rsid w:val="0011096F"/>
    <w:rsid w:val="001110A5"/>
    <w:rsid w:val="001122C7"/>
    <w:rsid w:val="001125DA"/>
    <w:rsid w:val="00112651"/>
    <w:rsid w:val="001129DC"/>
    <w:rsid w:val="00112A64"/>
    <w:rsid w:val="00112B14"/>
    <w:rsid w:val="00112D77"/>
    <w:rsid w:val="00112FCD"/>
    <w:rsid w:val="001130E2"/>
    <w:rsid w:val="001130EC"/>
    <w:rsid w:val="001132E1"/>
    <w:rsid w:val="00113479"/>
    <w:rsid w:val="00114167"/>
    <w:rsid w:val="00114ABF"/>
    <w:rsid w:val="00114BE7"/>
    <w:rsid w:val="00114C02"/>
    <w:rsid w:val="00114EE0"/>
    <w:rsid w:val="001157FC"/>
    <w:rsid w:val="00115B6A"/>
    <w:rsid w:val="00115D18"/>
    <w:rsid w:val="00115D9B"/>
    <w:rsid w:val="00115FF5"/>
    <w:rsid w:val="0011600C"/>
    <w:rsid w:val="00116364"/>
    <w:rsid w:val="0011636F"/>
    <w:rsid w:val="001166AF"/>
    <w:rsid w:val="001167E0"/>
    <w:rsid w:val="00116BE1"/>
    <w:rsid w:val="00116F5E"/>
    <w:rsid w:val="00117457"/>
    <w:rsid w:val="00117473"/>
    <w:rsid w:val="001175EC"/>
    <w:rsid w:val="00117DC1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CDC"/>
    <w:rsid w:val="00122E88"/>
    <w:rsid w:val="00122ED3"/>
    <w:rsid w:val="00123020"/>
    <w:rsid w:val="0012379B"/>
    <w:rsid w:val="001238AF"/>
    <w:rsid w:val="0012393B"/>
    <w:rsid w:val="00123A6C"/>
    <w:rsid w:val="00123FEF"/>
    <w:rsid w:val="0012470D"/>
    <w:rsid w:val="00124A41"/>
    <w:rsid w:val="00124A46"/>
    <w:rsid w:val="00124D32"/>
    <w:rsid w:val="00124D5D"/>
    <w:rsid w:val="001251F1"/>
    <w:rsid w:val="00125236"/>
    <w:rsid w:val="001252A2"/>
    <w:rsid w:val="00125670"/>
    <w:rsid w:val="00125904"/>
    <w:rsid w:val="00125B4D"/>
    <w:rsid w:val="00126765"/>
    <w:rsid w:val="001269B9"/>
    <w:rsid w:val="001269C8"/>
    <w:rsid w:val="00127054"/>
    <w:rsid w:val="00127144"/>
    <w:rsid w:val="001273F5"/>
    <w:rsid w:val="001276A8"/>
    <w:rsid w:val="00127738"/>
    <w:rsid w:val="00127752"/>
    <w:rsid w:val="001277AF"/>
    <w:rsid w:val="00127EA7"/>
    <w:rsid w:val="00127EE2"/>
    <w:rsid w:val="0013011E"/>
    <w:rsid w:val="001301D1"/>
    <w:rsid w:val="00130EEA"/>
    <w:rsid w:val="0013126D"/>
    <w:rsid w:val="00131A0C"/>
    <w:rsid w:val="00131D67"/>
    <w:rsid w:val="00132534"/>
    <w:rsid w:val="001326D1"/>
    <w:rsid w:val="001334E3"/>
    <w:rsid w:val="00133EE2"/>
    <w:rsid w:val="0013401A"/>
    <w:rsid w:val="001341DF"/>
    <w:rsid w:val="0013423F"/>
    <w:rsid w:val="001344B6"/>
    <w:rsid w:val="00134F2A"/>
    <w:rsid w:val="001354C8"/>
    <w:rsid w:val="001355A7"/>
    <w:rsid w:val="001359EA"/>
    <w:rsid w:val="0013620E"/>
    <w:rsid w:val="001363EF"/>
    <w:rsid w:val="00136462"/>
    <w:rsid w:val="001370C4"/>
    <w:rsid w:val="0013720F"/>
    <w:rsid w:val="001372C5"/>
    <w:rsid w:val="00137595"/>
    <w:rsid w:val="0013776D"/>
    <w:rsid w:val="001377BC"/>
    <w:rsid w:val="00137C72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31DA"/>
    <w:rsid w:val="00144201"/>
    <w:rsid w:val="00144A15"/>
    <w:rsid w:val="00144FEB"/>
    <w:rsid w:val="00145E30"/>
    <w:rsid w:val="00146099"/>
    <w:rsid w:val="00146164"/>
    <w:rsid w:val="00146270"/>
    <w:rsid w:val="001463B4"/>
    <w:rsid w:val="00146C61"/>
    <w:rsid w:val="00146D97"/>
    <w:rsid w:val="00146F1A"/>
    <w:rsid w:val="00146F6A"/>
    <w:rsid w:val="00147B54"/>
    <w:rsid w:val="0015036F"/>
    <w:rsid w:val="0015067B"/>
    <w:rsid w:val="00150C9F"/>
    <w:rsid w:val="00150E72"/>
    <w:rsid w:val="0015103E"/>
    <w:rsid w:val="001511F5"/>
    <w:rsid w:val="00151A08"/>
    <w:rsid w:val="00151AA6"/>
    <w:rsid w:val="00152202"/>
    <w:rsid w:val="00152363"/>
    <w:rsid w:val="00152609"/>
    <w:rsid w:val="001526A3"/>
    <w:rsid w:val="0015272D"/>
    <w:rsid w:val="00152CA9"/>
    <w:rsid w:val="00152F61"/>
    <w:rsid w:val="00153000"/>
    <w:rsid w:val="00153462"/>
    <w:rsid w:val="0015383A"/>
    <w:rsid w:val="00153AC8"/>
    <w:rsid w:val="001540D6"/>
    <w:rsid w:val="00154103"/>
    <w:rsid w:val="001543BC"/>
    <w:rsid w:val="00154B66"/>
    <w:rsid w:val="00154D3A"/>
    <w:rsid w:val="00154E69"/>
    <w:rsid w:val="00155006"/>
    <w:rsid w:val="0015523C"/>
    <w:rsid w:val="001553AF"/>
    <w:rsid w:val="00155B71"/>
    <w:rsid w:val="0015612F"/>
    <w:rsid w:val="0015639B"/>
    <w:rsid w:val="00156AED"/>
    <w:rsid w:val="00157691"/>
    <w:rsid w:val="00157A5C"/>
    <w:rsid w:val="00157C35"/>
    <w:rsid w:val="0016028E"/>
    <w:rsid w:val="0016058A"/>
    <w:rsid w:val="001605DA"/>
    <w:rsid w:val="001606D9"/>
    <w:rsid w:val="00160711"/>
    <w:rsid w:val="00161174"/>
    <w:rsid w:val="00161460"/>
    <w:rsid w:val="0016156D"/>
    <w:rsid w:val="00161802"/>
    <w:rsid w:val="00161A1F"/>
    <w:rsid w:val="00161A7A"/>
    <w:rsid w:val="00161CBD"/>
    <w:rsid w:val="00162002"/>
    <w:rsid w:val="001620D7"/>
    <w:rsid w:val="0016225B"/>
    <w:rsid w:val="00162347"/>
    <w:rsid w:val="0016237F"/>
    <w:rsid w:val="00162565"/>
    <w:rsid w:val="0016263D"/>
    <w:rsid w:val="00162A47"/>
    <w:rsid w:val="0016301D"/>
    <w:rsid w:val="0016306F"/>
    <w:rsid w:val="00163192"/>
    <w:rsid w:val="001639A4"/>
    <w:rsid w:val="001639D8"/>
    <w:rsid w:val="00163BAA"/>
    <w:rsid w:val="00163FB6"/>
    <w:rsid w:val="00164478"/>
    <w:rsid w:val="00164A9B"/>
    <w:rsid w:val="00164FC9"/>
    <w:rsid w:val="00165516"/>
    <w:rsid w:val="00165742"/>
    <w:rsid w:val="00165CC3"/>
    <w:rsid w:val="00165FA1"/>
    <w:rsid w:val="00165FBD"/>
    <w:rsid w:val="0016600C"/>
    <w:rsid w:val="0016608B"/>
    <w:rsid w:val="0016663F"/>
    <w:rsid w:val="00166711"/>
    <w:rsid w:val="001667E0"/>
    <w:rsid w:val="0016706C"/>
    <w:rsid w:val="00167128"/>
    <w:rsid w:val="00167192"/>
    <w:rsid w:val="00167706"/>
    <w:rsid w:val="00170195"/>
    <w:rsid w:val="00170BF9"/>
    <w:rsid w:val="00170C39"/>
    <w:rsid w:val="00170C51"/>
    <w:rsid w:val="00170CFC"/>
    <w:rsid w:val="00171185"/>
    <w:rsid w:val="0017130B"/>
    <w:rsid w:val="00171393"/>
    <w:rsid w:val="00171EA5"/>
    <w:rsid w:val="00172CD2"/>
    <w:rsid w:val="00172EBF"/>
    <w:rsid w:val="0017312F"/>
    <w:rsid w:val="00173D7B"/>
    <w:rsid w:val="00173E8A"/>
    <w:rsid w:val="00174626"/>
    <w:rsid w:val="0017487E"/>
    <w:rsid w:val="001749A1"/>
    <w:rsid w:val="001749EF"/>
    <w:rsid w:val="001754E9"/>
    <w:rsid w:val="00175AEE"/>
    <w:rsid w:val="00175E79"/>
    <w:rsid w:val="00175F58"/>
    <w:rsid w:val="00175FFD"/>
    <w:rsid w:val="00176013"/>
    <w:rsid w:val="00176284"/>
    <w:rsid w:val="00176679"/>
    <w:rsid w:val="00176E8F"/>
    <w:rsid w:val="00176F92"/>
    <w:rsid w:val="00177447"/>
    <w:rsid w:val="00177877"/>
    <w:rsid w:val="0018044E"/>
    <w:rsid w:val="00181659"/>
    <w:rsid w:val="00181C2E"/>
    <w:rsid w:val="00181D12"/>
    <w:rsid w:val="001822A1"/>
    <w:rsid w:val="001824CB"/>
    <w:rsid w:val="0018262A"/>
    <w:rsid w:val="00182F25"/>
    <w:rsid w:val="00183607"/>
    <w:rsid w:val="00183B20"/>
    <w:rsid w:val="001845F4"/>
    <w:rsid w:val="001845FA"/>
    <w:rsid w:val="00184BC3"/>
    <w:rsid w:val="00184FE3"/>
    <w:rsid w:val="00185500"/>
    <w:rsid w:val="0018559E"/>
    <w:rsid w:val="0018589B"/>
    <w:rsid w:val="00185B43"/>
    <w:rsid w:val="00185C58"/>
    <w:rsid w:val="001862D4"/>
    <w:rsid w:val="001862E5"/>
    <w:rsid w:val="00186307"/>
    <w:rsid w:val="001864DE"/>
    <w:rsid w:val="00186787"/>
    <w:rsid w:val="001869F4"/>
    <w:rsid w:val="00190234"/>
    <w:rsid w:val="00190D61"/>
    <w:rsid w:val="00190F2C"/>
    <w:rsid w:val="00190F34"/>
    <w:rsid w:val="00191414"/>
    <w:rsid w:val="00191669"/>
    <w:rsid w:val="00192556"/>
    <w:rsid w:val="001927A1"/>
    <w:rsid w:val="00192A54"/>
    <w:rsid w:val="001937BA"/>
    <w:rsid w:val="00193A88"/>
    <w:rsid w:val="00193AA9"/>
    <w:rsid w:val="00193F8B"/>
    <w:rsid w:val="00194432"/>
    <w:rsid w:val="001944D2"/>
    <w:rsid w:val="00194C70"/>
    <w:rsid w:val="00194DDA"/>
    <w:rsid w:val="00194FF0"/>
    <w:rsid w:val="001952D0"/>
    <w:rsid w:val="00195894"/>
    <w:rsid w:val="00195A7B"/>
    <w:rsid w:val="00195E63"/>
    <w:rsid w:val="00195F74"/>
    <w:rsid w:val="001960E8"/>
    <w:rsid w:val="00196913"/>
    <w:rsid w:val="00196C75"/>
    <w:rsid w:val="00196FA2"/>
    <w:rsid w:val="00197377"/>
    <w:rsid w:val="001974FE"/>
    <w:rsid w:val="0019763A"/>
    <w:rsid w:val="0019784B"/>
    <w:rsid w:val="001A009A"/>
    <w:rsid w:val="001A0345"/>
    <w:rsid w:val="001A0429"/>
    <w:rsid w:val="001A0455"/>
    <w:rsid w:val="001A06A7"/>
    <w:rsid w:val="001A0BBC"/>
    <w:rsid w:val="001A122E"/>
    <w:rsid w:val="001A1239"/>
    <w:rsid w:val="001A185A"/>
    <w:rsid w:val="001A18CE"/>
    <w:rsid w:val="001A19C5"/>
    <w:rsid w:val="001A1F16"/>
    <w:rsid w:val="001A1FCA"/>
    <w:rsid w:val="001A2028"/>
    <w:rsid w:val="001A21B4"/>
    <w:rsid w:val="001A2448"/>
    <w:rsid w:val="001A2C70"/>
    <w:rsid w:val="001A405C"/>
    <w:rsid w:val="001A40F4"/>
    <w:rsid w:val="001A4215"/>
    <w:rsid w:val="001A4D28"/>
    <w:rsid w:val="001A4FBD"/>
    <w:rsid w:val="001A5196"/>
    <w:rsid w:val="001A54ED"/>
    <w:rsid w:val="001A56E2"/>
    <w:rsid w:val="001A56FD"/>
    <w:rsid w:val="001A639D"/>
    <w:rsid w:val="001A6BBC"/>
    <w:rsid w:val="001A6E6E"/>
    <w:rsid w:val="001A6E75"/>
    <w:rsid w:val="001A72C2"/>
    <w:rsid w:val="001A73D0"/>
    <w:rsid w:val="001A7833"/>
    <w:rsid w:val="001A7A06"/>
    <w:rsid w:val="001A7D19"/>
    <w:rsid w:val="001A7E39"/>
    <w:rsid w:val="001A7FC4"/>
    <w:rsid w:val="001B051E"/>
    <w:rsid w:val="001B085F"/>
    <w:rsid w:val="001B093F"/>
    <w:rsid w:val="001B0A5F"/>
    <w:rsid w:val="001B0AAE"/>
    <w:rsid w:val="001B0BF8"/>
    <w:rsid w:val="001B10D2"/>
    <w:rsid w:val="001B14A9"/>
    <w:rsid w:val="001B1599"/>
    <w:rsid w:val="001B15F8"/>
    <w:rsid w:val="001B1663"/>
    <w:rsid w:val="001B1800"/>
    <w:rsid w:val="001B1973"/>
    <w:rsid w:val="001B1ADB"/>
    <w:rsid w:val="001B21E7"/>
    <w:rsid w:val="001B2411"/>
    <w:rsid w:val="001B26BB"/>
    <w:rsid w:val="001B29CE"/>
    <w:rsid w:val="001B35B4"/>
    <w:rsid w:val="001B3638"/>
    <w:rsid w:val="001B3D42"/>
    <w:rsid w:val="001B5C9E"/>
    <w:rsid w:val="001B668E"/>
    <w:rsid w:val="001B6DF0"/>
    <w:rsid w:val="001B72BD"/>
    <w:rsid w:val="001C01BE"/>
    <w:rsid w:val="001C077C"/>
    <w:rsid w:val="001C0852"/>
    <w:rsid w:val="001C098A"/>
    <w:rsid w:val="001C09A1"/>
    <w:rsid w:val="001C0B55"/>
    <w:rsid w:val="001C1303"/>
    <w:rsid w:val="001C162A"/>
    <w:rsid w:val="001C2478"/>
    <w:rsid w:val="001C2D4C"/>
    <w:rsid w:val="001C3220"/>
    <w:rsid w:val="001C3401"/>
    <w:rsid w:val="001C478B"/>
    <w:rsid w:val="001C48BB"/>
    <w:rsid w:val="001C4DA8"/>
    <w:rsid w:val="001C4E66"/>
    <w:rsid w:val="001C569E"/>
    <w:rsid w:val="001C5A3A"/>
    <w:rsid w:val="001C6004"/>
    <w:rsid w:val="001C67B8"/>
    <w:rsid w:val="001C67F8"/>
    <w:rsid w:val="001C69EF"/>
    <w:rsid w:val="001C6C8F"/>
    <w:rsid w:val="001C7027"/>
    <w:rsid w:val="001C708D"/>
    <w:rsid w:val="001C7793"/>
    <w:rsid w:val="001C7B0D"/>
    <w:rsid w:val="001C7B7C"/>
    <w:rsid w:val="001C7D0C"/>
    <w:rsid w:val="001C7E6E"/>
    <w:rsid w:val="001D001A"/>
    <w:rsid w:val="001D0106"/>
    <w:rsid w:val="001D0199"/>
    <w:rsid w:val="001D037E"/>
    <w:rsid w:val="001D0AB8"/>
    <w:rsid w:val="001D13D0"/>
    <w:rsid w:val="001D1769"/>
    <w:rsid w:val="001D2DF5"/>
    <w:rsid w:val="001D2ED7"/>
    <w:rsid w:val="001D302A"/>
    <w:rsid w:val="001D3BCD"/>
    <w:rsid w:val="001D3EAA"/>
    <w:rsid w:val="001D3FB9"/>
    <w:rsid w:val="001D431C"/>
    <w:rsid w:val="001D4745"/>
    <w:rsid w:val="001D4785"/>
    <w:rsid w:val="001D47D9"/>
    <w:rsid w:val="001D48EC"/>
    <w:rsid w:val="001D4942"/>
    <w:rsid w:val="001D4AAE"/>
    <w:rsid w:val="001D4C42"/>
    <w:rsid w:val="001D4DB5"/>
    <w:rsid w:val="001D5A99"/>
    <w:rsid w:val="001D66BB"/>
    <w:rsid w:val="001D6771"/>
    <w:rsid w:val="001D6786"/>
    <w:rsid w:val="001D6ACB"/>
    <w:rsid w:val="001D6AF5"/>
    <w:rsid w:val="001D6C89"/>
    <w:rsid w:val="001D6EDF"/>
    <w:rsid w:val="001D6F2A"/>
    <w:rsid w:val="001D7190"/>
    <w:rsid w:val="001D7328"/>
    <w:rsid w:val="001D76F3"/>
    <w:rsid w:val="001D7774"/>
    <w:rsid w:val="001D7B67"/>
    <w:rsid w:val="001D7BD2"/>
    <w:rsid w:val="001D7C6A"/>
    <w:rsid w:val="001E0627"/>
    <w:rsid w:val="001E0823"/>
    <w:rsid w:val="001E14BB"/>
    <w:rsid w:val="001E18DA"/>
    <w:rsid w:val="001E197F"/>
    <w:rsid w:val="001E19B1"/>
    <w:rsid w:val="001E1CF4"/>
    <w:rsid w:val="001E1D8F"/>
    <w:rsid w:val="001E253C"/>
    <w:rsid w:val="001E2E1B"/>
    <w:rsid w:val="001E30BC"/>
    <w:rsid w:val="001E37CF"/>
    <w:rsid w:val="001E3BA6"/>
    <w:rsid w:val="001E3C4E"/>
    <w:rsid w:val="001E406E"/>
    <w:rsid w:val="001E4163"/>
    <w:rsid w:val="001E41C2"/>
    <w:rsid w:val="001E48EF"/>
    <w:rsid w:val="001E54D7"/>
    <w:rsid w:val="001E5D4C"/>
    <w:rsid w:val="001E5E27"/>
    <w:rsid w:val="001E5EEA"/>
    <w:rsid w:val="001E5EF7"/>
    <w:rsid w:val="001E5F9F"/>
    <w:rsid w:val="001E5FD9"/>
    <w:rsid w:val="001E6164"/>
    <w:rsid w:val="001E6634"/>
    <w:rsid w:val="001E710A"/>
    <w:rsid w:val="001E733F"/>
    <w:rsid w:val="001E753D"/>
    <w:rsid w:val="001E78D7"/>
    <w:rsid w:val="001E795D"/>
    <w:rsid w:val="001F0059"/>
    <w:rsid w:val="001F072F"/>
    <w:rsid w:val="001F0FD1"/>
    <w:rsid w:val="001F10F1"/>
    <w:rsid w:val="001F1613"/>
    <w:rsid w:val="001F18FD"/>
    <w:rsid w:val="001F1A7B"/>
    <w:rsid w:val="001F1E1B"/>
    <w:rsid w:val="001F1E3C"/>
    <w:rsid w:val="001F20DF"/>
    <w:rsid w:val="001F2572"/>
    <w:rsid w:val="001F25AC"/>
    <w:rsid w:val="001F2868"/>
    <w:rsid w:val="001F2ADD"/>
    <w:rsid w:val="001F2B3B"/>
    <w:rsid w:val="001F2CE9"/>
    <w:rsid w:val="001F2D7F"/>
    <w:rsid w:val="001F2FF0"/>
    <w:rsid w:val="001F33B3"/>
    <w:rsid w:val="001F3429"/>
    <w:rsid w:val="001F343E"/>
    <w:rsid w:val="001F34B8"/>
    <w:rsid w:val="001F3AC3"/>
    <w:rsid w:val="001F3B79"/>
    <w:rsid w:val="001F3F06"/>
    <w:rsid w:val="001F423A"/>
    <w:rsid w:val="001F43EC"/>
    <w:rsid w:val="001F4433"/>
    <w:rsid w:val="001F4886"/>
    <w:rsid w:val="001F4C89"/>
    <w:rsid w:val="001F4C8E"/>
    <w:rsid w:val="001F4E14"/>
    <w:rsid w:val="001F5031"/>
    <w:rsid w:val="001F58E0"/>
    <w:rsid w:val="001F5F4B"/>
    <w:rsid w:val="001F635B"/>
    <w:rsid w:val="001F64A8"/>
    <w:rsid w:val="001F660D"/>
    <w:rsid w:val="001F6ABA"/>
    <w:rsid w:val="001F6D5C"/>
    <w:rsid w:val="001F749E"/>
    <w:rsid w:val="001F754E"/>
    <w:rsid w:val="001F7C59"/>
    <w:rsid w:val="001F7CB3"/>
    <w:rsid w:val="001F7CB5"/>
    <w:rsid w:val="002003DA"/>
    <w:rsid w:val="00200578"/>
    <w:rsid w:val="00201477"/>
    <w:rsid w:val="002019FD"/>
    <w:rsid w:val="00201A18"/>
    <w:rsid w:val="00201A47"/>
    <w:rsid w:val="00201C63"/>
    <w:rsid w:val="00201ED9"/>
    <w:rsid w:val="00201F23"/>
    <w:rsid w:val="00201FF9"/>
    <w:rsid w:val="0020205E"/>
    <w:rsid w:val="00202A41"/>
    <w:rsid w:val="00202B05"/>
    <w:rsid w:val="00202E6E"/>
    <w:rsid w:val="00202E78"/>
    <w:rsid w:val="002037D8"/>
    <w:rsid w:val="00203ACE"/>
    <w:rsid w:val="00203EC5"/>
    <w:rsid w:val="00203F30"/>
    <w:rsid w:val="002048CE"/>
    <w:rsid w:val="00205106"/>
    <w:rsid w:val="00205107"/>
    <w:rsid w:val="00205292"/>
    <w:rsid w:val="002053CF"/>
    <w:rsid w:val="002057B6"/>
    <w:rsid w:val="00205C59"/>
    <w:rsid w:val="00205CEA"/>
    <w:rsid w:val="00205F7D"/>
    <w:rsid w:val="002064C7"/>
    <w:rsid w:val="00206743"/>
    <w:rsid w:val="002068EA"/>
    <w:rsid w:val="00206909"/>
    <w:rsid w:val="002073E5"/>
    <w:rsid w:val="0020756C"/>
    <w:rsid w:val="0020759D"/>
    <w:rsid w:val="00207777"/>
    <w:rsid w:val="0020799F"/>
    <w:rsid w:val="00207E5C"/>
    <w:rsid w:val="00207FC7"/>
    <w:rsid w:val="00210745"/>
    <w:rsid w:val="00210A98"/>
    <w:rsid w:val="00210C96"/>
    <w:rsid w:val="00211401"/>
    <w:rsid w:val="00211514"/>
    <w:rsid w:val="002116EB"/>
    <w:rsid w:val="00211A43"/>
    <w:rsid w:val="00211F5D"/>
    <w:rsid w:val="00212531"/>
    <w:rsid w:val="00212902"/>
    <w:rsid w:val="00212DA3"/>
    <w:rsid w:val="002130C9"/>
    <w:rsid w:val="00213C04"/>
    <w:rsid w:val="002140EF"/>
    <w:rsid w:val="002141BC"/>
    <w:rsid w:val="0021434B"/>
    <w:rsid w:val="0021437A"/>
    <w:rsid w:val="00215580"/>
    <w:rsid w:val="00215657"/>
    <w:rsid w:val="0021571C"/>
    <w:rsid w:val="0021587B"/>
    <w:rsid w:val="00216756"/>
    <w:rsid w:val="00216D70"/>
    <w:rsid w:val="002173A6"/>
    <w:rsid w:val="002173B9"/>
    <w:rsid w:val="002176F7"/>
    <w:rsid w:val="002179BA"/>
    <w:rsid w:val="002201D8"/>
    <w:rsid w:val="00220959"/>
    <w:rsid w:val="00220C55"/>
    <w:rsid w:val="00220DD2"/>
    <w:rsid w:val="00221354"/>
    <w:rsid w:val="00221771"/>
    <w:rsid w:val="002217C9"/>
    <w:rsid w:val="00221BE1"/>
    <w:rsid w:val="0022208A"/>
    <w:rsid w:val="00222279"/>
    <w:rsid w:val="0022265A"/>
    <w:rsid w:val="00222697"/>
    <w:rsid w:val="00222CC4"/>
    <w:rsid w:val="002230C3"/>
    <w:rsid w:val="00223321"/>
    <w:rsid w:val="002244CD"/>
    <w:rsid w:val="00224689"/>
    <w:rsid w:val="002247B0"/>
    <w:rsid w:val="00224815"/>
    <w:rsid w:val="002249FA"/>
    <w:rsid w:val="00224BE7"/>
    <w:rsid w:val="00224F8B"/>
    <w:rsid w:val="00225175"/>
    <w:rsid w:val="0022535A"/>
    <w:rsid w:val="002256FD"/>
    <w:rsid w:val="002258B0"/>
    <w:rsid w:val="00225CE8"/>
    <w:rsid w:val="00225D31"/>
    <w:rsid w:val="002261AE"/>
    <w:rsid w:val="00226459"/>
    <w:rsid w:val="002265A7"/>
    <w:rsid w:val="0022681B"/>
    <w:rsid w:val="00226A23"/>
    <w:rsid w:val="00226BDF"/>
    <w:rsid w:val="0022715B"/>
    <w:rsid w:val="00227697"/>
    <w:rsid w:val="0022773E"/>
    <w:rsid w:val="0022779A"/>
    <w:rsid w:val="002279F7"/>
    <w:rsid w:val="00227F46"/>
    <w:rsid w:val="0023032B"/>
    <w:rsid w:val="0023042E"/>
    <w:rsid w:val="002306A5"/>
    <w:rsid w:val="002307A9"/>
    <w:rsid w:val="00230E8E"/>
    <w:rsid w:val="002315BD"/>
    <w:rsid w:val="00231DBD"/>
    <w:rsid w:val="002321AD"/>
    <w:rsid w:val="00232248"/>
    <w:rsid w:val="002326BE"/>
    <w:rsid w:val="0023273D"/>
    <w:rsid w:val="0023282D"/>
    <w:rsid w:val="00232970"/>
    <w:rsid w:val="00232F9F"/>
    <w:rsid w:val="002334F0"/>
    <w:rsid w:val="00233687"/>
    <w:rsid w:val="0023392B"/>
    <w:rsid w:val="00233A52"/>
    <w:rsid w:val="00233ABA"/>
    <w:rsid w:val="00233BDB"/>
    <w:rsid w:val="00233C09"/>
    <w:rsid w:val="0023405C"/>
    <w:rsid w:val="002345AF"/>
    <w:rsid w:val="00234791"/>
    <w:rsid w:val="0023492E"/>
    <w:rsid w:val="00234B6D"/>
    <w:rsid w:val="00234C57"/>
    <w:rsid w:val="00234CC8"/>
    <w:rsid w:val="00234FB5"/>
    <w:rsid w:val="00235410"/>
    <w:rsid w:val="002358A1"/>
    <w:rsid w:val="00235D13"/>
    <w:rsid w:val="00235E30"/>
    <w:rsid w:val="0023606B"/>
    <w:rsid w:val="002363FF"/>
    <w:rsid w:val="00236433"/>
    <w:rsid w:val="0023649E"/>
    <w:rsid w:val="00236875"/>
    <w:rsid w:val="00236948"/>
    <w:rsid w:val="002369F9"/>
    <w:rsid w:val="002371BA"/>
    <w:rsid w:val="0023723D"/>
    <w:rsid w:val="002376B0"/>
    <w:rsid w:val="00237AC1"/>
    <w:rsid w:val="00237BA7"/>
    <w:rsid w:val="00240999"/>
    <w:rsid w:val="00240E04"/>
    <w:rsid w:val="0024113D"/>
    <w:rsid w:val="00241188"/>
    <w:rsid w:val="00241268"/>
    <w:rsid w:val="002412F0"/>
    <w:rsid w:val="00241830"/>
    <w:rsid w:val="00241C18"/>
    <w:rsid w:val="00241C4F"/>
    <w:rsid w:val="00241DC4"/>
    <w:rsid w:val="00241F1F"/>
    <w:rsid w:val="0024268D"/>
    <w:rsid w:val="0024289C"/>
    <w:rsid w:val="0024295E"/>
    <w:rsid w:val="00242CF5"/>
    <w:rsid w:val="00242DEB"/>
    <w:rsid w:val="00242E85"/>
    <w:rsid w:val="00243456"/>
    <w:rsid w:val="002434C5"/>
    <w:rsid w:val="00243615"/>
    <w:rsid w:val="00243A34"/>
    <w:rsid w:val="00243F0E"/>
    <w:rsid w:val="00243F24"/>
    <w:rsid w:val="00244197"/>
    <w:rsid w:val="0024426E"/>
    <w:rsid w:val="00244841"/>
    <w:rsid w:val="00244AE1"/>
    <w:rsid w:val="00244F1D"/>
    <w:rsid w:val="002450CD"/>
    <w:rsid w:val="0024559A"/>
    <w:rsid w:val="002459BB"/>
    <w:rsid w:val="00245A88"/>
    <w:rsid w:val="00247063"/>
    <w:rsid w:val="0024738C"/>
    <w:rsid w:val="002474D9"/>
    <w:rsid w:val="0024752C"/>
    <w:rsid w:val="002475DA"/>
    <w:rsid w:val="00247930"/>
    <w:rsid w:val="00247BAF"/>
    <w:rsid w:val="00247C2E"/>
    <w:rsid w:val="00247D85"/>
    <w:rsid w:val="002500CF"/>
    <w:rsid w:val="00250B89"/>
    <w:rsid w:val="00250B93"/>
    <w:rsid w:val="00251088"/>
    <w:rsid w:val="00251856"/>
    <w:rsid w:val="0025190E"/>
    <w:rsid w:val="00251972"/>
    <w:rsid w:val="00251ED7"/>
    <w:rsid w:val="002523AE"/>
    <w:rsid w:val="002526B6"/>
    <w:rsid w:val="002528F4"/>
    <w:rsid w:val="00252C44"/>
    <w:rsid w:val="002539F2"/>
    <w:rsid w:val="00253C3E"/>
    <w:rsid w:val="00253C49"/>
    <w:rsid w:val="00253D8D"/>
    <w:rsid w:val="00253EFE"/>
    <w:rsid w:val="00253F75"/>
    <w:rsid w:val="00254195"/>
    <w:rsid w:val="002547F8"/>
    <w:rsid w:val="00255322"/>
    <w:rsid w:val="00255E15"/>
    <w:rsid w:val="0025624C"/>
    <w:rsid w:val="00256521"/>
    <w:rsid w:val="00256C66"/>
    <w:rsid w:val="00256EF1"/>
    <w:rsid w:val="0025703A"/>
    <w:rsid w:val="002571C1"/>
    <w:rsid w:val="00257783"/>
    <w:rsid w:val="002578AD"/>
    <w:rsid w:val="00257A36"/>
    <w:rsid w:val="00257FA6"/>
    <w:rsid w:val="0026005A"/>
    <w:rsid w:val="00260676"/>
    <w:rsid w:val="002609B3"/>
    <w:rsid w:val="00260C52"/>
    <w:rsid w:val="00260C68"/>
    <w:rsid w:val="00260D67"/>
    <w:rsid w:val="00260FD6"/>
    <w:rsid w:val="00261197"/>
    <w:rsid w:val="00261CA9"/>
    <w:rsid w:val="00261E09"/>
    <w:rsid w:val="002622F5"/>
    <w:rsid w:val="0026250A"/>
    <w:rsid w:val="00262B53"/>
    <w:rsid w:val="002631D0"/>
    <w:rsid w:val="0026339E"/>
    <w:rsid w:val="002633CF"/>
    <w:rsid w:val="00263471"/>
    <w:rsid w:val="00263D40"/>
    <w:rsid w:val="00263E17"/>
    <w:rsid w:val="002640D1"/>
    <w:rsid w:val="002642BD"/>
    <w:rsid w:val="002644DA"/>
    <w:rsid w:val="0026471D"/>
    <w:rsid w:val="0026484F"/>
    <w:rsid w:val="0026495B"/>
    <w:rsid w:val="00265433"/>
    <w:rsid w:val="002656F1"/>
    <w:rsid w:val="002658F1"/>
    <w:rsid w:val="002659A3"/>
    <w:rsid w:val="0026634B"/>
    <w:rsid w:val="002665FE"/>
    <w:rsid w:val="002668AF"/>
    <w:rsid w:val="002678C0"/>
    <w:rsid w:val="00267E7C"/>
    <w:rsid w:val="00267F67"/>
    <w:rsid w:val="00270114"/>
    <w:rsid w:val="002702CB"/>
    <w:rsid w:val="00270492"/>
    <w:rsid w:val="00270A23"/>
    <w:rsid w:val="002710EB"/>
    <w:rsid w:val="00271157"/>
    <w:rsid w:val="002717E9"/>
    <w:rsid w:val="00271FD5"/>
    <w:rsid w:val="002721E5"/>
    <w:rsid w:val="00272598"/>
    <w:rsid w:val="00272829"/>
    <w:rsid w:val="00272889"/>
    <w:rsid w:val="00272A4D"/>
    <w:rsid w:val="00272F1D"/>
    <w:rsid w:val="00273074"/>
    <w:rsid w:val="00273439"/>
    <w:rsid w:val="00273907"/>
    <w:rsid w:val="00273B80"/>
    <w:rsid w:val="00273ECD"/>
    <w:rsid w:val="00274643"/>
    <w:rsid w:val="00274FBD"/>
    <w:rsid w:val="00274FE9"/>
    <w:rsid w:val="0027533A"/>
    <w:rsid w:val="002753BB"/>
    <w:rsid w:val="00275B48"/>
    <w:rsid w:val="00275FB4"/>
    <w:rsid w:val="00276058"/>
    <w:rsid w:val="0027624A"/>
    <w:rsid w:val="002767E2"/>
    <w:rsid w:val="00276A3A"/>
    <w:rsid w:val="00276BA5"/>
    <w:rsid w:val="00276E41"/>
    <w:rsid w:val="002770E5"/>
    <w:rsid w:val="0027713C"/>
    <w:rsid w:val="00277320"/>
    <w:rsid w:val="002775C1"/>
    <w:rsid w:val="0027787E"/>
    <w:rsid w:val="00277930"/>
    <w:rsid w:val="00277ADC"/>
    <w:rsid w:val="00277CD2"/>
    <w:rsid w:val="00277EBA"/>
    <w:rsid w:val="0028057C"/>
    <w:rsid w:val="002805BF"/>
    <w:rsid w:val="0028060A"/>
    <w:rsid w:val="00280864"/>
    <w:rsid w:val="00280CC5"/>
    <w:rsid w:val="00281121"/>
    <w:rsid w:val="00281164"/>
    <w:rsid w:val="00281602"/>
    <w:rsid w:val="00282A18"/>
    <w:rsid w:val="00282B5A"/>
    <w:rsid w:val="00282C82"/>
    <w:rsid w:val="00282E1D"/>
    <w:rsid w:val="00282E69"/>
    <w:rsid w:val="0028356D"/>
    <w:rsid w:val="00283672"/>
    <w:rsid w:val="00283BA6"/>
    <w:rsid w:val="00283C54"/>
    <w:rsid w:val="00284353"/>
    <w:rsid w:val="0028466B"/>
    <w:rsid w:val="00284E6E"/>
    <w:rsid w:val="002851E5"/>
    <w:rsid w:val="0028539B"/>
    <w:rsid w:val="00285F24"/>
    <w:rsid w:val="00286332"/>
    <w:rsid w:val="002867E6"/>
    <w:rsid w:val="00286EB6"/>
    <w:rsid w:val="0028763C"/>
    <w:rsid w:val="00287A5F"/>
    <w:rsid w:val="00287CBC"/>
    <w:rsid w:val="00287CF9"/>
    <w:rsid w:val="00290269"/>
    <w:rsid w:val="0029033D"/>
    <w:rsid w:val="00290BBC"/>
    <w:rsid w:val="002910AA"/>
    <w:rsid w:val="00291BD3"/>
    <w:rsid w:val="00291C31"/>
    <w:rsid w:val="00292056"/>
    <w:rsid w:val="0029269B"/>
    <w:rsid w:val="00292C1B"/>
    <w:rsid w:val="00292D6C"/>
    <w:rsid w:val="00293112"/>
    <w:rsid w:val="0029382C"/>
    <w:rsid w:val="002938A7"/>
    <w:rsid w:val="00293A71"/>
    <w:rsid w:val="00293CE9"/>
    <w:rsid w:val="0029441C"/>
    <w:rsid w:val="00294A85"/>
    <w:rsid w:val="00295279"/>
    <w:rsid w:val="00295386"/>
    <w:rsid w:val="00295503"/>
    <w:rsid w:val="00295537"/>
    <w:rsid w:val="00295A83"/>
    <w:rsid w:val="00295DFA"/>
    <w:rsid w:val="002961E6"/>
    <w:rsid w:val="00296EBF"/>
    <w:rsid w:val="002971C7"/>
    <w:rsid w:val="002975DA"/>
    <w:rsid w:val="00297A1D"/>
    <w:rsid w:val="00297A6E"/>
    <w:rsid w:val="00297DF1"/>
    <w:rsid w:val="002A0B1A"/>
    <w:rsid w:val="002A13C8"/>
    <w:rsid w:val="002A168D"/>
    <w:rsid w:val="002A170E"/>
    <w:rsid w:val="002A192C"/>
    <w:rsid w:val="002A20CD"/>
    <w:rsid w:val="002A2488"/>
    <w:rsid w:val="002A27DD"/>
    <w:rsid w:val="002A2970"/>
    <w:rsid w:val="002A306E"/>
    <w:rsid w:val="002A31EE"/>
    <w:rsid w:val="002A34D6"/>
    <w:rsid w:val="002A3816"/>
    <w:rsid w:val="002A3832"/>
    <w:rsid w:val="002A4604"/>
    <w:rsid w:val="002A4A69"/>
    <w:rsid w:val="002A4B4C"/>
    <w:rsid w:val="002A4EFB"/>
    <w:rsid w:val="002A4F1F"/>
    <w:rsid w:val="002A52B4"/>
    <w:rsid w:val="002A52FB"/>
    <w:rsid w:val="002A531F"/>
    <w:rsid w:val="002A5B15"/>
    <w:rsid w:val="002A6190"/>
    <w:rsid w:val="002A664B"/>
    <w:rsid w:val="002A6835"/>
    <w:rsid w:val="002A69BA"/>
    <w:rsid w:val="002A6C26"/>
    <w:rsid w:val="002A6EAE"/>
    <w:rsid w:val="002A6FD9"/>
    <w:rsid w:val="002A73D1"/>
    <w:rsid w:val="002A7882"/>
    <w:rsid w:val="002B007C"/>
    <w:rsid w:val="002B06CF"/>
    <w:rsid w:val="002B0822"/>
    <w:rsid w:val="002B0A78"/>
    <w:rsid w:val="002B0E3B"/>
    <w:rsid w:val="002B19C2"/>
    <w:rsid w:val="002B1BF1"/>
    <w:rsid w:val="002B1F01"/>
    <w:rsid w:val="002B2170"/>
    <w:rsid w:val="002B2A62"/>
    <w:rsid w:val="002B2B5D"/>
    <w:rsid w:val="002B2F60"/>
    <w:rsid w:val="002B31A1"/>
    <w:rsid w:val="002B33AF"/>
    <w:rsid w:val="002B3697"/>
    <w:rsid w:val="002B36B3"/>
    <w:rsid w:val="002B3894"/>
    <w:rsid w:val="002B3C93"/>
    <w:rsid w:val="002B3E79"/>
    <w:rsid w:val="002B4BDA"/>
    <w:rsid w:val="002B4C40"/>
    <w:rsid w:val="002B51E4"/>
    <w:rsid w:val="002B55A3"/>
    <w:rsid w:val="002B55B9"/>
    <w:rsid w:val="002B56D8"/>
    <w:rsid w:val="002B5A46"/>
    <w:rsid w:val="002B5BE7"/>
    <w:rsid w:val="002B5CC4"/>
    <w:rsid w:val="002B649B"/>
    <w:rsid w:val="002B669B"/>
    <w:rsid w:val="002B69DD"/>
    <w:rsid w:val="002B6DDE"/>
    <w:rsid w:val="002B7948"/>
    <w:rsid w:val="002B7AD9"/>
    <w:rsid w:val="002B7C44"/>
    <w:rsid w:val="002C0022"/>
    <w:rsid w:val="002C020C"/>
    <w:rsid w:val="002C026A"/>
    <w:rsid w:val="002C041C"/>
    <w:rsid w:val="002C05A0"/>
    <w:rsid w:val="002C0FDD"/>
    <w:rsid w:val="002C1424"/>
    <w:rsid w:val="002C1782"/>
    <w:rsid w:val="002C1AD8"/>
    <w:rsid w:val="002C1D69"/>
    <w:rsid w:val="002C2431"/>
    <w:rsid w:val="002C24D9"/>
    <w:rsid w:val="002C2EEF"/>
    <w:rsid w:val="002C330E"/>
    <w:rsid w:val="002C359F"/>
    <w:rsid w:val="002C3960"/>
    <w:rsid w:val="002C39C2"/>
    <w:rsid w:val="002C4422"/>
    <w:rsid w:val="002C4449"/>
    <w:rsid w:val="002C474F"/>
    <w:rsid w:val="002C4BE6"/>
    <w:rsid w:val="002C4CB4"/>
    <w:rsid w:val="002C4F62"/>
    <w:rsid w:val="002C5760"/>
    <w:rsid w:val="002C581F"/>
    <w:rsid w:val="002C5997"/>
    <w:rsid w:val="002C5B96"/>
    <w:rsid w:val="002C5DB4"/>
    <w:rsid w:val="002C5DD2"/>
    <w:rsid w:val="002C6249"/>
    <w:rsid w:val="002C6343"/>
    <w:rsid w:val="002C6420"/>
    <w:rsid w:val="002C657D"/>
    <w:rsid w:val="002C683E"/>
    <w:rsid w:val="002C69F6"/>
    <w:rsid w:val="002C6D34"/>
    <w:rsid w:val="002C70F6"/>
    <w:rsid w:val="002C726C"/>
    <w:rsid w:val="002C7FD3"/>
    <w:rsid w:val="002D012D"/>
    <w:rsid w:val="002D017A"/>
    <w:rsid w:val="002D05E0"/>
    <w:rsid w:val="002D073A"/>
    <w:rsid w:val="002D0827"/>
    <w:rsid w:val="002D14C1"/>
    <w:rsid w:val="002D150B"/>
    <w:rsid w:val="002D1517"/>
    <w:rsid w:val="002D235F"/>
    <w:rsid w:val="002D2378"/>
    <w:rsid w:val="002D238F"/>
    <w:rsid w:val="002D27CE"/>
    <w:rsid w:val="002D2B81"/>
    <w:rsid w:val="002D320D"/>
    <w:rsid w:val="002D3AAB"/>
    <w:rsid w:val="002D463F"/>
    <w:rsid w:val="002D4644"/>
    <w:rsid w:val="002D4E08"/>
    <w:rsid w:val="002D5094"/>
    <w:rsid w:val="002D530A"/>
    <w:rsid w:val="002D59F0"/>
    <w:rsid w:val="002D6598"/>
    <w:rsid w:val="002D662C"/>
    <w:rsid w:val="002D676B"/>
    <w:rsid w:val="002D6A69"/>
    <w:rsid w:val="002D70AE"/>
    <w:rsid w:val="002D767B"/>
    <w:rsid w:val="002D7862"/>
    <w:rsid w:val="002E0707"/>
    <w:rsid w:val="002E0C54"/>
    <w:rsid w:val="002E0E95"/>
    <w:rsid w:val="002E1087"/>
    <w:rsid w:val="002E1BEF"/>
    <w:rsid w:val="002E1C0A"/>
    <w:rsid w:val="002E2087"/>
    <w:rsid w:val="002E2164"/>
    <w:rsid w:val="002E21A7"/>
    <w:rsid w:val="002E22A6"/>
    <w:rsid w:val="002E2B4B"/>
    <w:rsid w:val="002E2E5D"/>
    <w:rsid w:val="002E340F"/>
    <w:rsid w:val="002E35B5"/>
    <w:rsid w:val="002E3641"/>
    <w:rsid w:val="002E3BCA"/>
    <w:rsid w:val="002E3BD2"/>
    <w:rsid w:val="002E3CF9"/>
    <w:rsid w:val="002E42D7"/>
    <w:rsid w:val="002E4358"/>
    <w:rsid w:val="002E4483"/>
    <w:rsid w:val="002E451A"/>
    <w:rsid w:val="002E47BA"/>
    <w:rsid w:val="002E47F6"/>
    <w:rsid w:val="002E4A65"/>
    <w:rsid w:val="002E4BDB"/>
    <w:rsid w:val="002E4EEF"/>
    <w:rsid w:val="002E64E7"/>
    <w:rsid w:val="002E6ABF"/>
    <w:rsid w:val="002E6DD4"/>
    <w:rsid w:val="002E7449"/>
    <w:rsid w:val="002E746B"/>
    <w:rsid w:val="002E7F2D"/>
    <w:rsid w:val="002E7F63"/>
    <w:rsid w:val="002F0170"/>
    <w:rsid w:val="002F0621"/>
    <w:rsid w:val="002F0CB3"/>
    <w:rsid w:val="002F12E5"/>
    <w:rsid w:val="002F18BB"/>
    <w:rsid w:val="002F256B"/>
    <w:rsid w:val="002F2745"/>
    <w:rsid w:val="002F2899"/>
    <w:rsid w:val="002F2A7A"/>
    <w:rsid w:val="002F2ADE"/>
    <w:rsid w:val="002F2D19"/>
    <w:rsid w:val="002F2E69"/>
    <w:rsid w:val="002F312E"/>
    <w:rsid w:val="002F31DB"/>
    <w:rsid w:val="002F3536"/>
    <w:rsid w:val="002F3C66"/>
    <w:rsid w:val="002F4967"/>
    <w:rsid w:val="002F4C13"/>
    <w:rsid w:val="002F5073"/>
    <w:rsid w:val="002F573B"/>
    <w:rsid w:val="002F618B"/>
    <w:rsid w:val="002F624D"/>
    <w:rsid w:val="002F6280"/>
    <w:rsid w:val="002F62D9"/>
    <w:rsid w:val="002F6446"/>
    <w:rsid w:val="002F64C7"/>
    <w:rsid w:val="002F6638"/>
    <w:rsid w:val="002F6E28"/>
    <w:rsid w:val="002F72F7"/>
    <w:rsid w:val="002F7506"/>
    <w:rsid w:val="002F7597"/>
    <w:rsid w:val="002F7905"/>
    <w:rsid w:val="002F7BFC"/>
    <w:rsid w:val="003000EB"/>
    <w:rsid w:val="0030074E"/>
    <w:rsid w:val="00300757"/>
    <w:rsid w:val="00300BF0"/>
    <w:rsid w:val="00300DCF"/>
    <w:rsid w:val="0030118D"/>
    <w:rsid w:val="00301380"/>
    <w:rsid w:val="0030150A"/>
    <w:rsid w:val="00301AED"/>
    <w:rsid w:val="00301CAD"/>
    <w:rsid w:val="00303241"/>
    <w:rsid w:val="003032E0"/>
    <w:rsid w:val="0030356E"/>
    <w:rsid w:val="00303662"/>
    <w:rsid w:val="00303691"/>
    <w:rsid w:val="003036FE"/>
    <w:rsid w:val="00304575"/>
    <w:rsid w:val="003045B7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0B9B"/>
    <w:rsid w:val="00310F8A"/>
    <w:rsid w:val="0031159E"/>
    <w:rsid w:val="003118B8"/>
    <w:rsid w:val="00312128"/>
    <w:rsid w:val="003128ED"/>
    <w:rsid w:val="00312956"/>
    <w:rsid w:val="00312B13"/>
    <w:rsid w:val="0031318A"/>
    <w:rsid w:val="00313324"/>
    <w:rsid w:val="0031398D"/>
    <w:rsid w:val="003139AE"/>
    <w:rsid w:val="00313A11"/>
    <w:rsid w:val="003147D5"/>
    <w:rsid w:val="003148B0"/>
    <w:rsid w:val="00314996"/>
    <w:rsid w:val="00314A5C"/>
    <w:rsid w:val="00314BAF"/>
    <w:rsid w:val="00314E26"/>
    <w:rsid w:val="003153D6"/>
    <w:rsid w:val="00315EFB"/>
    <w:rsid w:val="00316086"/>
    <w:rsid w:val="003160C9"/>
    <w:rsid w:val="003162DD"/>
    <w:rsid w:val="0031644D"/>
    <w:rsid w:val="003168D7"/>
    <w:rsid w:val="00316A90"/>
    <w:rsid w:val="00317212"/>
    <w:rsid w:val="00317999"/>
    <w:rsid w:val="00317A20"/>
    <w:rsid w:val="00317CF0"/>
    <w:rsid w:val="0032161B"/>
    <w:rsid w:val="00321DD1"/>
    <w:rsid w:val="00321E57"/>
    <w:rsid w:val="00321F2B"/>
    <w:rsid w:val="00322269"/>
    <w:rsid w:val="003222D1"/>
    <w:rsid w:val="0032266D"/>
    <w:rsid w:val="00322985"/>
    <w:rsid w:val="00322CD5"/>
    <w:rsid w:val="00322DE4"/>
    <w:rsid w:val="00323006"/>
    <w:rsid w:val="003230BE"/>
    <w:rsid w:val="0032331E"/>
    <w:rsid w:val="00323704"/>
    <w:rsid w:val="00323C2B"/>
    <w:rsid w:val="00324058"/>
    <w:rsid w:val="003240BF"/>
    <w:rsid w:val="00326288"/>
    <w:rsid w:val="00326397"/>
    <w:rsid w:val="0032643E"/>
    <w:rsid w:val="003267A1"/>
    <w:rsid w:val="0032694E"/>
    <w:rsid w:val="00327034"/>
    <w:rsid w:val="0032730D"/>
    <w:rsid w:val="00327957"/>
    <w:rsid w:val="0033013A"/>
    <w:rsid w:val="0033016B"/>
    <w:rsid w:val="00330990"/>
    <w:rsid w:val="00330F25"/>
    <w:rsid w:val="003310EE"/>
    <w:rsid w:val="00331671"/>
    <w:rsid w:val="00331C3D"/>
    <w:rsid w:val="003322A8"/>
    <w:rsid w:val="00332AC9"/>
    <w:rsid w:val="00333776"/>
    <w:rsid w:val="003337FF"/>
    <w:rsid w:val="00333A1B"/>
    <w:rsid w:val="00333F1E"/>
    <w:rsid w:val="00333F43"/>
    <w:rsid w:val="00334114"/>
    <w:rsid w:val="0033412B"/>
    <w:rsid w:val="003346E2"/>
    <w:rsid w:val="0033492D"/>
    <w:rsid w:val="00334A21"/>
    <w:rsid w:val="00334D5F"/>
    <w:rsid w:val="00334E31"/>
    <w:rsid w:val="00334E5D"/>
    <w:rsid w:val="00334F45"/>
    <w:rsid w:val="003350F5"/>
    <w:rsid w:val="003354B9"/>
    <w:rsid w:val="00335B99"/>
    <w:rsid w:val="00335D80"/>
    <w:rsid w:val="0033647A"/>
    <w:rsid w:val="00336E2A"/>
    <w:rsid w:val="00336E94"/>
    <w:rsid w:val="00336F24"/>
    <w:rsid w:val="00336F68"/>
    <w:rsid w:val="00337535"/>
    <w:rsid w:val="00337783"/>
    <w:rsid w:val="00337C24"/>
    <w:rsid w:val="00337D33"/>
    <w:rsid w:val="00340268"/>
    <w:rsid w:val="0034073B"/>
    <w:rsid w:val="00340DEC"/>
    <w:rsid w:val="00341689"/>
    <w:rsid w:val="0034175B"/>
    <w:rsid w:val="00342ADF"/>
    <w:rsid w:val="00342F15"/>
    <w:rsid w:val="003431DA"/>
    <w:rsid w:val="00343A8A"/>
    <w:rsid w:val="00343F94"/>
    <w:rsid w:val="003444A0"/>
    <w:rsid w:val="00344776"/>
    <w:rsid w:val="00344785"/>
    <w:rsid w:val="0034505E"/>
    <w:rsid w:val="003454BD"/>
    <w:rsid w:val="00345912"/>
    <w:rsid w:val="00345932"/>
    <w:rsid w:val="00345CAE"/>
    <w:rsid w:val="00345DFA"/>
    <w:rsid w:val="00345F89"/>
    <w:rsid w:val="003461B7"/>
    <w:rsid w:val="003463AE"/>
    <w:rsid w:val="00346A92"/>
    <w:rsid w:val="00346BB7"/>
    <w:rsid w:val="00346BEE"/>
    <w:rsid w:val="00347499"/>
    <w:rsid w:val="003476E7"/>
    <w:rsid w:val="00347955"/>
    <w:rsid w:val="00347AA1"/>
    <w:rsid w:val="00347ED8"/>
    <w:rsid w:val="00350019"/>
    <w:rsid w:val="00350D15"/>
    <w:rsid w:val="00350F80"/>
    <w:rsid w:val="003513B9"/>
    <w:rsid w:val="003517E3"/>
    <w:rsid w:val="00351863"/>
    <w:rsid w:val="00351CAC"/>
    <w:rsid w:val="0035212E"/>
    <w:rsid w:val="00352BC4"/>
    <w:rsid w:val="00352C97"/>
    <w:rsid w:val="00352D19"/>
    <w:rsid w:val="003532B6"/>
    <w:rsid w:val="003535BB"/>
    <w:rsid w:val="003539F3"/>
    <w:rsid w:val="00354535"/>
    <w:rsid w:val="00355F67"/>
    <w:rsid w:val="00356161"/>
    <w:rsid w:val="00356358"/>
    <w:rsid w:val="00356742"/>
    <w:rsid w:val="00356C37"/>
    <w:rsid w:val="00356E6F"/>
    <w:rsid w:val="00357034"/>
    <w:rsid w:val="003572B5"/>
    <w:rsid w:val="003574A6"/>
    <w:rsid w:val="0035769F"/>
    <w:rsid w:val="003576B3"/>
    <w:rsid w:val="00357708"/>
    <w:rsid w:val="00357B39"/>
    <w:rsid w:val="003601BB"/>
    <w:rsid w:val="00360564"/>
    <w:rsid w:val="003607B2"/>
    <w:rsid w:val="00360A91"/>
    <w:rsid w:val="00360AD9"/>
    <w:rsid w:val="00361071"/>
    <w:rsid w:val="003613DA"/>
    <w:rsid w:val="0036176E"/>
    <w:rsid w:val="00361AA3"/>
    <w:rsid w:val="00361BE4"/>
    <w:rsid w:val="00361E27"/>
    <w:rsid w:val="00361FE5"/>
    <w:rsid w:val="003622EB"/>
    <w:rsid w:val="00362372"/>
    <w:rsid w:val="003625CA"/>
    <w:rsid w:val="00362933"/>
    <w:rsid w:val="00362B6E"/>
    <w:rsid w:val="003637BF"/>
    <w:rsid w:val="00363829"/>
    <w:rsid w:val="00363995"/>
    <w:rsid w:val="0036448E"/>
    <w:rsid w:val="003647C8"/>
    <w:rsid w:val="00364B2E"/>
    <w:rsid w:val="00364B60"/>
    <w:rsid w:val="00364D7B"/>
    <w:rsid w:val="00364E30"/>
    <w:rsid w:val="00365007"/>
    <w:rsid w:val="003653D0"/>
    <w:rsid w:val="003657D9"/>
    <w:rsid w:val="00365D91"/>
    <w:rsid w:val="00365FDC"/>
    <w:rsid w:val="003660E8"/>
    <w:rsid w:val="003665C3"/>
    <w:rsid w:val="00366BB9"/>
    <w:rsid w:val="00366F04"/>
    <w:rsid w:val="0036709D"/>
    <w:rsid w:val="00367AD0"/>
    <w:rsid w:val="003702E0"/>
    <w:rsid w:val="0037054B"/>
    <w:rsid w:val="0037075A"/>
    <w:rsid w:val="00370A49"/>
    <w:rsid w:val="00370E38"/>
    <w:rsid w:val="00370ECD"/>
    <w:rsid w:val="00371062"/>
    <w:rsid w:val="0037109E"/>
    <w:rsid w:val="00371176"/>
    <w:rsid w:val="0037196E"/>
    <w:rsid w:val="00371A3A"/>
    <w:rsid w:val="00372BFA"/>
    <w:rsid w:val="00372E78"/>
    <w:rsid w:val="0037319B"/>
    <w:rsid w:val="003731ED"/>
    <w:rsid w:val="00373935"/>
    <w:rsid w:val="0037426C"/>
    <w:rsid w:val="00374566"/>
    <w:rsid w:val="003749E9"/>
    <w:rsid w:val="00374AB2"/>
    <w:rsid w:val="00374D78"/>
    <w:rsid w:val="003751FC"/>
    <w:rsid w:val="0037540A"/>
    <w:rsid w:val="003755A3"/>
    <w:rsid w:val="0037560B"/>
    <w:rsid w:val="00375C39"/>
    <w:rsid w:val="00375F70"/>
    <w:rsid w:val="003762EB"/>
    <w:rsid w:val="00376C5E"/>
    <w:rsid w:val="00376D7F"/>
    <w:rsid w:val="00376DEC"/>
    <w:rsid w:val="003770EA"/>
    <w:rsid w:val="00377524"/>
    <w:rsid w:val="0037792E"/>
    <w:rsid w:val="00377BDB"/>
    <w:rsid w:val="00377BEB"/>
    <w:rsid w:val="00377D51"/>
    <w:rsid w:val="0038007D"/>
    <w:rsid w:val="00380513"/>
    <w:rsid w:val="0038074E"/>
    <w:rsid w:val="00380A20"/>
    <w:rsid w:val="00380C0D"/>
    <w:rsid w:val="003811E3"/>
    <w:rsid w:val="00381444"/>
    <w:rsid w:val="00381537"/>
    <w:rsid w:val="00381594"/>
    <w:rsid w:val="00381621"/>
    <w:rsid w:val="00381948"/>
    <w:rsid w:val="00381B06"/>
    <w:rsid w:val="003824AA"/>
    <w:rsid w:val="00382A74"/>
    <w:rsid w:val="00382AB9"/>
    <w:rsid w:val="00382D37"/>
    <w:rsid w:val="0038311E"/>
    <w:rsid w:val="00383170"/>
    <w:rsid w:val="003831AA"/>
    <w:rsid w:val="00383376"/>
    <w:rsid w:val="003843C3"/>
    <w:rsid w:val="00384738"/>
    <w:rsid w:val="00384A62"/>
    <w:rsid w:val="00385306"/>
    <w:rsid w:val="00385751"/>
    <w:rsid w:val="00385AAB"/>
    <w:rsid w:val="00385C67"/>
    <w:rsid w:val="00386AFC"/>
    <w:rsid w:val="00386BDD"/>
    <w:rsid w:val="00386D26"/>
    <w:rsid w:val="00386EE9"/>
    <w:rsid w:val="00387052"/>
    <w:rsid w:val="003872AB"/>
    <w:rsid w:val="00387469"/>
    <w:rsid w:val="003875A7"/>
    <w:rsid w:val="00387702"/>
    <w:rsid w:val="00387A8B"/>
    <w:rsid w:val="00387AEE"/>
    <w:rsid w:val="00387B72"/>
    <w:rsid w:val="00387D45"/>
    <w:rsid w:val="003909D3"/>
    <w:rsid w:val="00390F8E"/>
    <w:rsid w:val="00391444"/>
    <w:rsid w:val="00391636"/>
    <w:rsid w:val="00391844"/>
    <w:rsid w:val="00391D15"/>
    <w:rsid w:val="00391F33"/>
    <w:rsid w:val="00391FEF"/>
    <w:rsid w:val="003924CA"/>
    <w:rsid w:val="003925F7"/>
    <w:rsid w:val="00392602"/>
    <w:rsid w:val="00392EE6"/>
    <w:rsid w:val="003933F8"/>
    <w:rsid w:val="003937CB"/>
    <w:rsid w:val="00393C08"/>
    <w:rsid w:val="00393C66"/>
    <w:rsid w:val="00393D7B"/>
    <w:rsid w:val="00393D90"/>
    <w:rsid w:val="00393D9A"/>
    <w:rsid w:val="00394896"/>
    <w:rsid w:val="00394DE8"/>
    <w:rsid w:val="003950C2"/>
    <w:rsid w:val="003952E7"/>
    <w:rsid w:val="003953D9"/>
    <w:rsid w:val="00395AA5"/>
    <w:rsid w:val="00395B38"/>
    <w:rsid w:val="00395C24"/>
    <w:rsid w:val="00395D0F"/>
    <w:rsid w:val="00395E56"/>
    <w:rsid w:val="0039689A"/>
    <w:rsid w:val="00396A30"/>
    <w:rsid w:val="00396A51"/>
    <w:rsid w:val="00397263"/>
    <w:rsid w:val="003972C7"/>
    <w:rsid w:val="003974E0"/>
    <w:rsid w:val="003975AF"/>
    <w:rsid w:val="00397A83"/>
    <w:rsid w:val="00397A9C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1AE6"/>
    <w:rsid w:val="003A1D7A"/>
    <w:rsid w:val="003A2176"/>
    <w:rsid w:val="003A2A7F"/>
    <w:rsid w:val="003A30BA"/>
    <w:rsid w:val="003A3A84"/>
    <w:rsid w:val="003A3E6A"/>
    <w:rsid w:val="003A410B"/>
    <w:rsid w:val="003A4129"/>
    <w:rsid w:val="003A42C7"/>
    <w:rsid w:val="003A4306"/>
    <w:rsid w:val="003A43DD"/>
    <w:rsid w:val="003A4739"/>
    <w:rsid w:val="003A49E8"/>
    <w:rsid w:val="003A4BA2"/>
    <w:rsid w:val="003A4E06"/>
    <w:rsid w:val="003A5CEE"/>
    <w:rsid w:val="003A5F01"/>
    <w:rsid w:val="003A5F84"/>
    <w:rsid w:val="003A60EF"/>
    <w:rsid w:val="003A61E1"/>
    <w:rsid w:val="003A6615"/>
    <w:rsid w:val="003A6FD0"/>
    <w:rsid w:val="003A71AB"/>
    <w:rsid w:val="003A720A"/>
    <w:rsid w:val="003A7AA0"/>
    <w:rsid w:val="003B02BA"/>
    <w:rsid w:val="003B036B"/>
    <w:rsid w:val="003B0500"/>
    <w:rsid w:val="003B08E7"/>
    <w:rsid w:val="003B0F0E"/>
    <w:rsid w:val="003B132F"/>
    <w:rsid w:val="003B13C3"/>
    <w:rsid w:val="003B1817"/>
    <w:rsid w:val="003B25D6"/>
    <w:rsid w:val="003B26D4"/>
    <w:rsid w:val="003B2B8E"/>
    <w:rsid w:val="003B2FA0"/>
    <w:rsid w:val="003B31E7"/>
    <w:rsid w:val="003B34DC"/>
    <w:rsid w:val="003B35E9"/>
    <w:rsid w:val="003B39BC"/>
    <w:rsid w:val="003B3B1E"/>
    <w:rsid w:val="003B3B76"/>
    <w:rsid w:val="003B3F08"/>
    <w:rsid w:val="003B49C3"/>
    <w:rsid w:val="003B5227"/>
    <w:rsid w:val="003B5450"/>
    <w:rsid w:val="003B60A2"/>
    <w:rsid w:val="003B60C0"/>
    <w:rsid w:val="003B6140"/>
    <w:rsid w:val="003B6163"/>
    <w:rsid w:val="003B6778"/>
    <w:rsid w:val="003B6863"/>
    <w:rsid w:val="003B6AD5"/>
    <w:rsid w:val="003B6D10"/>
    <w:rsid w:val="003B6E42"/>
    <w:rsid w:val="003B712A"/>
    <w:rsid w:val="003B72E5"/>
    <w:rsid w:val="003B7462"/>
    <w:rsid w:val="003B7484"/>
    <w:rsid w:val="003B7979"/>
    <w:rsid w:val="003B7A0C"/>
    <w:rsid w:val="003B7A13"/>
    <w:rsid w:val="003C0250"/>
    <w:rsid w:val="003C0253"/>
    <w:rsid w:val="003C02BC"/>
    <w:rsid w:val="003C0516"/>
    <w:rsid w:val="003C0606"/>
    <w:rsid w:val="003C0947"/>
    <w:rsid w:val="003C0A75"/>
    <w:rsid w:val="003C0C7C"/>
    <w:rsid w:val="003C11E7"/>
    <w:rsid w:val="003C15D7"/>
    <w:rsid w:val="003C17B1"/>
    <w:rsid w:val="003C1C80"/>
    <w:rsid w:val="003C1CEE"/>
    <w:rsid w:val="003C24AE"/>
    <w:rsid w:val="003C2EF5"/>
    <w:rsid w:val="003C2F26"/>
    <w:rsid w:val="003C2F55"/>
    <w:rsid w:val="003C352C"/>
    <w:rsid w:val="003C490D"/>
    <w:rsid w:val="003C49E4"/>
    <w:rsid w:val="003C4B62"/>
    <w:rsid w:val="003C4BC2"/>
    <w:rsid w:val="003C5262"/>
    <w:rsid w:val="003C5365"/>
    <w:rsid w:val="003C5554"/>
    <w:rsid w:val="003C5764"/>
    <w:rsid w:val="003C5857"/>
    <w:rsid w:val="003C5CDF"/>
    <w:rsid w:val="003C5FC6"/>
    <w:rsid w:val="003C61A5"/>
    <w:rsid w:val="003C6451"/>
    <w:rsid w:val="003C64FA"/>
    <w:rsid w:val="003C6653"/>
    <w:rsid w:val="003C66E2"/>
    <w:rsid w:val="003C697A"/>
    <w:rsid w:val="003C6CC4"/>
    <w:rsid w:val="003C6D57"/>
    <w:rsid w:val="003C6EEF"/>
    <w:rsid w:val="003C6FB6"/>
    <w:rsid w:val="003C7872"/>
    <w:rsid w:val="003C7B32"/>
    <w:rsid w:val="003C7D5F"/>
    <w:rsid w:val="003D033F"/>
    <w:rsid w:val="003D03B9"/>
    <w:rsid w:val="003D04CB"/>
    <w:rsid w:val="003D06A2"/>
    <w:rsid w:val="003D0D60"/>
    <w:rsid w:val="003D14F9"/>
    <w:rsid w:val="003D1725"/>
    <w:rsid w:val="003D1778"/>
    <w:rsid w:val="003D1815"/>
    <w:rsid w:val="003D1854"/>
    <w:rsid w:val="003D1D00"/>
    <w:rsid w:val="003D1E99"/>
    <w:rsid w:val="003D2186"/>
    <w:rsid w:val="003D2767"/>
    <w:rsid w:val="003D2B65"/>
    <w:rsid w:val="003D2C08"/>
    <w:rsid w:val="003D2E8B"/>
    <w:rsid w:val="003D3679"/>
    <w:rsid w:val="003D39C0"/>
    <w:rsid w:val="003D3BF6"/>
    <w:rsid w:val="003D3E48"/>
    <w:rsid w:val="003D41F6"/>
    <w:rsid w:val="003D436E"/>
    <w:rsid w:val="003D44B4"/>
    <w:rsid w:val="003D45E8"/>
    <w:rsid w:val="003D54D0"/>
    <w:rsid w:val="003D5597"/>
    <w:rsid w:val="003D561B"/>
    <w:rsid w:val="003D61F0"/>
    <w:rsid w:val="003D665D"/>
    <w:rsid w:val="003D6693"/>
    <w:rsid w:val="003D68C5"/>
    <w:rsid w:val="003D69FB"/>
    <w:rsid w:val="003D6C25"/>
    <w:rsid w:val="003D6C99"/>
    <w:rsid w:val="003D6DC3"/>
    <w:rsid w:val="003D6E41"/>
    <w:rsid w:val="003D6F85"/>
    <w:rsid w:val="003D72D4"/>
    <w:rsid w:val="003D76DC"/>
    <w:rsid w:val="003D78F2"/>
    <w:rsid w:val="003E0828"/>
    <w:rsid w:val="003E085B"/>
    <w:rsid w:val="003E1652"/>
    <w:rsid w:val="003E1A5C"/>
    <w:rsid w:val="003E1AE5"/>
    <w:rsid w:val="003E203D"/>
    <w:rsid w:val="003E2069"/>
    <w:rsid w:val="003E216E"/>
    <w:rsid w:val="003E28EF"/>
    <w:rsid w:val="003E2AE3"/>
    <w:rsid w:val="003E2E49"/>
    <w:rsid w:val="003E34E9"/>
    <w:rsid w:val="003E36BA"/>
    <w:rsid w:val="003E4169"/>
    <w:rsid w:val="003E4282"/>
    <w:rsid w:val="003E46CA"/>
    <w:rsid w:val="003E4B05"/>
    <w:rsid w:val="003E4D08"/>
    <w:rsid w:val="003E503D"/>
    <w:rsid w:val="003E5317"/>
    <w:rsid w:val="003E5482"/>
    <w:rsid w:val="003E5D71"/>
    <w:rsid w:val="003E643E"/>
    <w:rsid w:val="003E655D"/>
    <w:rsid w:val="003E68FA"/>
    <w:rsid w:val="003E690D"/>
    <w:rsid w:val="003E6B56"/>
    <w:rsid w:val="003E72B0"/>
    <w:rsid w:val="003E72C7"/>
    <w:rsid w:val="003E75FF"/>
    <w:rsid w:val="003E7A4F"/>
    <w:rsid w:val="003F02A0"/>
    <w:rsid w:val="003F0367"/>
    <w:rsid w:val="003F0596"/>
    <w:rsid w:val="003F09DD"/>
    <w:rsid w:val="003F0CE4"/>
    <w:rsid w:val="003F0DBC"/>
    <w:rsid w:val="003F0E5C"/>
    <w:rsid w:val="003F1135"/>
    <w:rsid w:val="003F1875"/>
    <w:rsid w:val="003F1B76"/>
    <w:rsid w:val="003F1F45"/>
    <w:rsid w:val="003F1F63"/>
    <w:rsid w:val="003F20BB"/>
    <w:rsid w:val="003F20E7"/>
    <w:rsid w:val="003F2218"/>
    <w:rsid w:val="003F239F"/>
    <w:rsid w:val="003F293B"/>
    <w:rsid w:val="003F2F60"/>
    <w:rsid w:val="003F30DE"/>
    <w:rsid w:val="003F30F4"/>
    <w:rsid w:val="003F317B"/>
    <w:rsid w:val="003F3B7C"/>
    <w:rsid w:val="003F3ED0"/>
    <w:rsid w:val="003F4091"/>
    <w:rsid w:val="003F43B5"/>
    <w:rsid w:val="003F499E"/>
    <w:rsid w:val="003F5022"/>
    <w:rsid w:val="003F5037"/>
    <w:rsid w:val="003F520B"/>
    <w:rsid w:val="003F523B"/>
    <w:rsid w:val="003F5365"/>
    <w:rsid w:val="003F5721"/>
    <w:rsid w:val="003F590F"/>
    <w:rsid w:val="003F6614"/>
    <w:rsid w:val="003F6CB9"/>
    <w:rsid w:val="003F6E2E"/>
    <w:rsid w:val="003F6F15"/>
    <w:rsid w:val="003F6FEE"/>
    <w:rsid w:val="003F70C9"/>
    <w:rsid w:val="003F74C6"/>
    <w:rsid w:val="003F74D4"/>
    <w:rsid w:val="003F7B0B"/>
    <w:rsid w:val="003F7C11"/>
    <w:rsid w:val="003F7D25"/>
    <w:rsid w:val="003F7E60"/>
    <w:rsid w:val="003F7E76"/>
    <w:rsid w:val="0040030F"/>
    <w:rsid w:val="00400948"/>
    <w:rsid w:val="00400BEF"/>
    <w:rsid w:val="00400D2E"/>
    <w:rsid w:val="00400D7E"/>
    <w:rsid w:val="00400E5D"/>
    <w:rsid w:val="00401431"/>
    <w:rsid w:val="00401533"/>
    <w:rsid w:val="00401CD8"/>
    <w:rsid w:val="0040209F"/>
    <w:rsid w:val="004020DD"/>
    <w:rsid w:val="0040249A"/>
    <w:rsid w:val="00402F65"/>
    <w:rsid w:val="00403A43"/>
    <w:rsid w:val="004047AA"/>
    <w:rsid w:val="00404A68"/>
    <w:rsid w:val="00404C28"/>
    <w:rsid w:val="00404ED1"/>
    <w:rsid w:val="004050E8"/>
    <w:rsid w:val="004051ED"/>
    <w:rsid w:val="00405350"/>
    <w:rsid w:val="004056B3"/>
    <w:rsid w:val="0040587F"/>
    <w:rsid w:val="00405B0E"/>
    <w:rsid w:val="00406158"/>
    <w:rsid w:val="004062DC"/>
    <w:rsid w:val="00406E8E"/>
    <w:rsid w:val="00407490"/>
    <w:rsid w:val="0041005B"/>
    <w:rsid w:val="004101DC"/>
    <w:rsid w:val="004105E8"/>
    <w:rsid w:val="00410663"/>
    <w:rsid w:val="00410750"/>
    <w:rsid w:val="00410943"/>
    <w:rsid w:val="00410C72"/>
    <w:rsid w:val="004110D7"/>
    <w:rsid w:val="00411381"/>
    <w:rsid w:val="00411489"/>
    <w:rsid w:val="00411538"/>
    <w:rsid w:val="00411948"/>
    <w:rsid w:val="00411AA1"/>
    <w:rsid w:val="00411B16"/>
    <w:rsid w:val="00412AC1"/>
    <w:rsid w:val="00412BF8"/>
    <w:rsid w:val="00412E30"/>
    <w:rsid w:val="0041334F"/>
    <w:rsid w:val="0041364B"/>
    <w:rsid w:val="00413BAB"/>
    <w:rsid w:val="00413DBC"/>
    <w:rsid w:val="00414034"/>
    <w:rsid w:val="00414351"/>
    <w:rsid w:val="00414679"/>
    <w:rsid w:val="004148D1"/>
    <w:rsid w:val="004149B7"/>
    <w:rsid w:val="00415128"/>
    <w:rsid w:val="0041519F"/>
    <w:rsid w:val="004158E1"/>
    <w:rsid w:val="004159A5"/>
    <w:rsid w:val="00415A65"/>
    <w:rsid w:val="00415C22"/>
    <w:rsid w:val="00415E73"/>
    <w:rsid w:val="0041619B"/>
    <w:rsid w:val="00416254"/>
    <w:rsid w:val="0041639F"/>
    <w:rsid w:val="004166C8"/>
    <w:rsid w:val="00416BC6"/>
    <w:rsid w:val="00417127"/>
    <w:rsid w:val="00417292"/>
    <w:rsid w:val="004176D6"/>
    <w:rsid w:val="0041794A"/>
    <w:rsid w:val="00417C0E"/>
    <w:rsid w:val="00417C96"/>
    <w:rsid w:val="00417DAF"/>
    <w:rsid w:val="004201C2"/>
    <w:rsid w:val="004203ED"/>
    <w:rsid w:val="00420622"/>
    <w:rsid w:val="00420EFD"/>
    <w:rsid w:val="004211AC"/>
    <w:rsid w:val="00421B5C"/>
    <w:rsid w:val="00421BDC"/>
    <w:rsid w:val="004228D0"/>
    <w:rsid w:val="004228F6"/>
    <w:rsid w:val="00423097"/>
    <w:rsid w:val="004230A7"/>
    <w:rsid w:val="0042322C"/>
    <w:rsid w:val="004235FA"/>
    <w:rsid w:val="0042386C"/>
    <w:rsid w:val="00423E27"/>
    <w:rsid w:val="004245A6"/>
    <w:rsid w:val="00424646"/>
    <w:rsid w:val="004246D6"/>
    <w:rsid w:val="004247C4"/>
    <w:rsid w:val="00424CE8"/>
    <w:rsid w:val="00424DB9"/>
    <w:rsid w:val="0042611C"/>
    <w:rsid w:val="004264BC"/>
    <w:rsid w:val="00426EB2"/>
    <w:rsid w:val="00426FD3"/>
    <w:rsid w:val="0042733D"/>
    <w:rsid w:val="004279D4"/>
    <w:rsid w:val="00427B6D"/>
    <w:rsid w:val="00427EA9"/>
    <w:rsid w:val="00427F06"/>
    <w:rsid w:val="004306FA"/>
    <w:rsid w:val="004308AC"/>
    <w:rsid w:val="00430D7A"/>
    <w:rsid w:val="00431AE3"/>
    <w:rsid w:val="00431C01"/>
    <w:rsid w:val="004320BA"/>
    <w:rsid w:val="004321F0"/>
    <w:rsid w:val="004323C2"/>
    <w:rsid w:val="00432787"/>
    <w:rsid w:val="00432804"/>
    <w:rsid w:val="00432C8F"/>
    <w:rsid w:val="00432EAA"/>
    <w:rsid w:val="00432F6D"/>
    <w:rsid w:val="004331A7"/>
    <w:rsid w:val="00433AA5"/>
    <w:rsid w:val="0043406F"/>
    <w:rsid w:val="00434C38"/>
    <w:rsid w:val="00434DF3"/>
    <w:rsid w:val="0043501A"/>
    <w:rsid w:val="004351A8"/>
    <w:rsid w:val="0043563B"/>
    <w:rsid w:val="004359F6"/>
    <w:rsid w:val="00435E6C"/>
    <w:rsid w:val="00435F0F"/>
    <w:rsid w:val="004366E9"/>
    <w:rsid w:val="0043677B"/>
    <w:rsid w:val="004367AD"/>
    <w:rsid w:val="0043681C"/>
    <w:rsid w:val="00436C41"/>
    <w:rsid w:val="00436CF3"/>
    <w:rsid w:val="00436D98"/>
    <w:rsid w:val="00436DAA"/>
    <w:rsid w:val="00436FF1"/>
    <w:rsid w:val="004375E9"/>
    <w:rsid w:val="004378AD"/>
    <w:rsid w:val="00437962"/>
    <w:rsid w:val="004379C5"/>
    <w:rsid w:val="00437B30"/>
    <w:rsid w:val="00440112"/>
    <w:rsid w:val="004408CC"/>
    <w:rsid w:val="00440DB9"/>
    <w:rsid w:val="00441270"/>
    <w:rsid w:val="004414B6"/>
    <w:rsid w:val="004415F9"/>
    <w:rsid w:val="00441690"/>
    <w:rsid w:val="004420FE"/>
    <w:rsid w:val="004427FA"/>
    <w:rsid w:val="00442BF6"/>
    <w:rsid w:val="004433FC"/>
    <w:rsid w:val="00443C08"/>
    <w:rsid w:val="00443FFA"/>
    <w:rsid w:val="00444454"/>
    <w:rsid w:val="004444A4"/>
    <w:rsid w:val="004449DF"/>
    <w:rsid w:val="00444A82"/>
    <w:rsid w:val="004450D6"/>
    <w:rsid w:val="00445A2E"/>
    <w:rsid w:val="00445A5B"/>
    <w:rsid w:val="0044632A"/>
    <w:rsid w:val="00447C86"/>
    <w:rsid w:val="00450169"/>
    <w:rsid w:val="0045023D"/>
    <w:rsid w:val="0045087B"/>
    <w:rsid w:val="00450AC0"/>
    <w:rsid w:val="004510BC"/>
    <w:rsid w:val="00451731"/>
    <w:rsid w:val="0045173C"/>
    <w:rsid w:val="0045194C"/>
    <w:rsid w:val="00451A8A"/>
    <w:rsid w:val="00451C90"/>
    <w:rsid w:val="00451CC8"/>
    <w:rsid w:val="00451D1E"/>
    <w:rsid w:val="00451E24"/>
    <w:rsid w:val="00451FAC"/>
    <w:rsid w:val="0045201F"/>
    <w:rsid w:val="00452204"/>
    <w:rsid w:val="00452387"/>
    <w:rsid w:val="00453290"/>
    <w:rsid w:val="00453592"/>
    <w:rsid w:val="004542AE"/>
    <w:rsid w:val="00454381"/>
    <w:rsid w:val="00454BD7"/>
    <w:rsid w:val="00454E00"/>
    <w:rsid w:val="004552BB"/>
    <w:rsid w:val="0045588F"/>
    <w:rsid w:val="00455B3F"/>
    <w:rsid w:val="00455EEE"/>
    <w:rsid w:val="00455FF2"/>
    <w:rsid w:val="00456154"/>
    <w:rsid w:val="004566AC"/>
    <w:rsid w:val="004566D8"/>
    <w:rsid w:val="00456788"/>
    <w:rsid w:val="0045689E"/>
    <w:rsid w:val="0045690B"/>
    <w:rsid w:val="00456E9F"/>
    <w:rsid w:val="00456EF8"/>
    <w:rsid w:val="00457427"/>
    <w:rsid w:val="00457BFF"/>
    <w:rsid w:val="00457E0D"/>
    <w:rsid w:val="00457E81"/>
    <w:rsid w:val="0046042A"/>
    <w:rsid w:val="00460668"/>
    <w:rsid w:val="00460CBE"/>
    <w:rsid w:val="00460D3E"/>
    <w:rsid w:val="00461054"/>
    <w:rsid w:val="0046113E"/>
    <w:rsid w:val="0046143C"/>
    <w:rsid w:val="00461C87"/>
    <w:rsid w:val="0046223F"/>
    <w:rsid w:val="004625E1"/>
    <w:rsid w:val="004629B9"/>
    <w:rsid w:val="00462CDF"/>
    <w:rsid w:val="00462FB6"/>
    <w:rsid w:val="0046327F"/>
    <w:rsid w:val="0046339A"/>
    <w:rsid w:val="004637F7"/>
    <w:rsid w:val="00463AE2"/>
    <w:rsid w:val="00463BDA"/>
    <w:rsid w:val="00463C8D"/>
    <w:rsid w:val="00463DB7"/>
    <w:rsid w:val="00464122"/>
    <w:rsid w:val="00464815"/>
    <w:rsid w:val="00464AC0"/>
    <w:rsid w:val="00464D0B"/>
    <w:rsid w:val="00464FE3"/>
    <w:rsid w:val="00465216"/>
    <w:rsid w:val="00465714"/>
    <w:rsid w:val="00465BA6"/>
    <w:rsid w:val="00465FD5"/>
    <w:rsid w:val="00466204"/>
    <w:rsid w:val="0046652B"/>
    <w:rsid w:val="004665DF"/>
    <w:rsid w:val="0046663F"/>
    <w:rsid w:val="0046682E"/>
    <w:rsid w:val="004668C9"/>
    <w:rsid w:val="00466CDE"/>
    <w:rsid w:val="00466D78"/>
    <w:rsid w:val="004675B4"/>
    <w:rsid w:val="004679C6"/>
    <w:rsid w:val="00467B95"/>
    <w:rsid w:val="004703DA"/>
    <w:rsid w:val="0047045F"/>
    <w:rsid w:val="004704DB"/>
    <w:rsid w:val="0047087C"/>
    <w:rsid w:val="0047092C"/>
    <w:rsid w:val="00470A36"/>
    <w:rsid w:val="00470E45"/>
    <w:rsid w:val="004713CC"/>
    <w:rsid w:val="004718CE"/>
    <w:rsid w:val="00471D66"/>
    <w:rsid w:val="004720A7"/>
    <w:rsid w:val="004722DF"/>
    <w:rsid w:val="004724E9"/>
    <w:rsid w:val="00472A17"/>
    <w:rsid w:val="00472C43"/>
    <w:rsid w:val="00472FDA"/>
    <w:rsid w:val="004737F6"/>
    <w:rsid w:val="00473E61"/>
    <w:rsid w:val="0047432F"/>
    <w:rsid w:val="0047435F"/>
    <w:rsid w:val="004743D0"/>
    <w:rsid w:val="00474F36"/>
    <w:rsid w:val="004752C0"/>
    <w:rsid w:val="004752C2"/>
    <w:rsid w:val="00475635"/>
    <w:rsid w:val="004756DC"/>
    <w:rsid w:val="0047589C"/>
    <w:rsid w:val="004761B3"/>
    <w:rsid w:val="004762D8"/>
    <w:rsid w:val="004765A9"/>
    <w:rsid w:val="00476A77"/>
    <w:rsid w:val="00476C7B"/>
    <w:rsid w:val="00476F47"/>
    <w:rsid w:val="00477025"/>
    <w:rsid w:val="004774BA"/>
    <w:rsid w:val="0047768A"/>
    <w:rsid w:val="004777AD"/>
    <w:rsid w:val="00477BBB"/>
    <w:rsid w:val="004800B0"/>
    <w:rsid w:val="00480193"/>
    <w:rsid w:val="004801D4"/>
    <w:rsid w:val="0048076D"/>
    <w:rsid w:val="00481467"/>
    <w:rsid w:val="00481645"/>
    <w:rsid w:val="00481885"/>
    <w:rsid w:val="004822EC"/>
    <w:rsid w:val="004823C6"/>
    <w:rsid w:val="004825F5"/>
    <w:rsid w:val="00482A8A"/>
    <w:rsid w:val="00483465"/>
    <w:rsid w:val="004834E5"/>
    <w:rsid w:val="00483C77"/>
    <w:rsid w:val="00483F9F"/>
    <w:rsid w:val="0048433B"/>
    <w:rsid w:val="004846B3"/>
    <w:rsid w:val="00484872"/>
    <w:rsid w:val="00484A7A"/>
    <w:rsid w:val="00484FB7"/>
    <w:rsid w:val="0048528D"/>
    <w:rsid w:val="004858FC"/>
    <w:rsid w:val="00485ECD"/>
    <w:rsid w:val="00485EF6"/>
    <w:rsid w:val="0048652E"/>
    <w:rsid w:val="004868ED"/>
    <w:rsid w:val="00486C92"/>
    <w:rsid w:val="00486ED7"/>
    <w:rsid w:val="004870CC"/>
    <w:rsid w:val="00487177"/>
    <w:rsid w:val="00487283"/>
    <w:rsid w:val="00487863"/>
    <w:rsid w:val="00487A7D"/>
    <w:rsid w:val="004902C1"/>
    <w:rsid w:val="004903F0"/>
    <w:rsid w:val="00490931"/>
    <w:rsid w:val="0049095C"/>
    <w:rsid w:val="004909D6"/>
    <w:rsid w:val="00490D73"/>
    <w:rsid w:val="00490E84"/>
    <w:rsid w:val="00490F9E"/>
    <w:rsid w:val="00491815"/>
    <w:rsid w:val="00491D7A"/>
    <w:rsid w:val="00491EF7"/>
    <w:rsid w:val="0049207F"/>
    <w:rsid w:val="004920A5"/>
    <w:rsid w:val="00492573"/>
    <w:rsid w:val="0049287F"/>
    <w:rsid w:val="004929AF"/>
    <w:rsid w:val="00492B76"/>
    <w:rsid w:val="00492B98"/>
    <w:rsid w:val="00492EA9"/>
    <w:rsid w:val="00492F49"/>
    <w:rsid w:val="00493337"/>
    <w:rsid w:val="00493B4B"/>
    <w:rsid w:val="00494045"/>
    <w:rsid w:val="004940AC"/>
    <w:rsid w:val="00494964"/>
    <w:rsid w:val="00494BE8"/>
    <w:rsid w:val="00495320"/>
    <w:rsid w:val="00495897"/>
    <w:rsid w:val="004959DF"/>
    <w:rsid w:val="00495DA8"/>
    <w:rsid w:val="004966B6"/>
    <w:rsid w:val="00497003"/>
    <w:rsid w:val="00497696"/>
    <w:rsid w:val="004977E6"/>
    <w:rsid w:val="0049796C"/>
    <w:rsid w:val="00497F50"/>
    <w:rsid w:val="004A0431"/>
    <w:rsid w:val="004A047E"/>
    <w:rsid w:val="004A0A54"/>
    <w:rsid w:val="004A2675"/>
    <w:rsid w:val="004A26FC"/>
    <w:rsid w:val="004A28CD"/>
    <w:rsid w:val="004A28E0"/>
    <w:rsid w:val="004A2CC3"/>
    <w:rsid w:val="004A2D56"/>
    <w:rsid w:val="004A31AD"/>
    <w:rsid w:val="004A3355"/>
    <w:rsid w:val="004A3A83"/>
    <w:rsid w:val="004A3E1E"/>
    <w:rsid w:val="004A420C"/>
    <w:rsid w:val="004A4584"/>
    <w:rsid w:val="004A4664"/>
    <w:rsid w:val="004A4A0B"/>
    <w:rsid w:val="004A4A45"/>
    <w:rsid w:val="004A4CDC"/>
    <w:rsid w:val="004A573B"/>
    <w:rsid w:val="004A5A7F"/>
    <w:rsid w:val="004A6CA6"/>
    <w:rsid w:val="004A6EC6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1CCA"/>
    <w:rsid w:val="004B1E50"/>
    <w:rsid w:val="004B2122"/>
    <w:rsid w:val="004B24E1"/>
    <w:rsid w:val="004B2CE2"/>
    <w:rsid w:val="004B2D8A"/>
    <w:rsid w:val="004B31A9"/>
    <w:rsid w:val="004B33C8"/>
    <w:rsid w:val="004B3C22"/>
    <w:rsid w:val="004B4410"/>
    <w:rsid w:val="004B4A57"/>
    <w:rsid w:val="004B4C35"/>
    <w:rsid w:val="004B4D55"/>
    <w:rsid w:val="004B4EB3"/>
    <w:rsid w:val="004B5306"/>
    <w:rsid w:val="004B5376"/>
    <w:rsid w:val="004B5EA3"/>
    <w:rsid w:val="004B659F"/>
    <w:rsid w:val="004B6D4C"/>
    <w:rsid w:val="004B7023"/>
    <w:rsid w:val="004B7475"/>
    <w:rsid w:val="004B7497"/>
    <w:rsid w:val="004B7620"/>
    <w:rsid w:val="004B7BF5"/>
    <w:rsid w:val="004B7FBA"/>
    <w:rsid w:val="004C019B"/>
    <w:rsid w:val="004C01CA"/>
    <w:rsid w:val="004C0631"/>
    <w:rsid w:val="004C0E11"/>
    <w:rsid w:val="004C10D1"/>
    <w:rsid w:val="004C116F"/>
    <w:rsid w:val="004C138D"/>
    <w:rsid w:val="004C1898"/>
    <w:rsid w:val="004C204C"/>
    <w:rsid w:val="004C20CB"/>
    <w:rsid w:val="004C213C"/>
    <w:rsid w:val="004C22A4"/>
    <w:rsid w:val="004C251C"/>
    <w:rsid w:val="004C28DF"/>
    <w:rsid w:val="004C29E5"/>
    <w:rsid w:val="004C2D32"/>
    <w:rsid w:val="004C3DC9"/>
    <w:rsid w:val="004C3DD5"/>
    <w:rsid w:val="004C3EEB"/>
    <w:rsid w:val="004C3F70"/>
    <w:rsid w:val="004C4091"/>
    <w:rsid w:val="004C4247"/>
    <w:rsid w:val="004C45AA"/>
    <w:rsid w:val="004C470F"/>
    <w:rsid w:val="004C4960"/>
    <w:rsid w:val="004C4C27"/>
    <w:rsid w:val="004C5134"/>
    <w:rsid w:val="004C55F4"/>
    <w:rsid w:val="004C5BEF"/>
    <w:rsid w:val="004C612F"/>
    <w:rsid w:val="004C6770"/>
    <w:rsid w:val="004C68AE"/>
    <w:rsid w:val="004C6B44"/>
    <w:rsid w:val="004C6DFC"/>
    <w:rsid w:val="004C6F01"/>
    <w:rsid w:val="004C71A1"/>
    <w:rsid w:val="004C772A"/>
    <w:rsid w:val="004D077B"/>
    <w:rsid w:val="004D0A0C"/>
    <w:rsid w:val="004D0A63"/>
    <w:rsid w:val="004D0C18"/>
    <w:rsid w:val="004D0E81"/>
    <w:rsid w:val="004D11C0"/>
    <w:rsid w:val="004D17DD"/>
    <w:rsid w:val="004D1DE5"/>
    <w:rsid w:val="004D1E47"/>
    <w:rsid w:val="004D1FEE"/>
    <w:rsid w:val="004D2266"/>
    <w:rsid w:val="004D2389"/>
    <w:rsid w:val="004D263C"/>
    <w:rsid w:val="004D27C7"/>
    <w:rsid w:val="004D2B79"/>
    <w:rsid w:val="004D35DE"/>
    <w:rsid w:val="004D35ED"/>
    <w:rsid w:val="004D3900"/>
    <w:rsid w:val="004D3C04"/>
    <w:rsid w:val="004D3C22"/>
    <w:rsid w:val="004D3D1A"/>
    <w:rsid w:val="004D4386"/>
    <w:rsid w:val="004D44F1"/>
    <w:rsid w:val="004D4680"/>
    <w:rsid w:val="004D47FA"/>
    <w:rsid w:val="004D4EF7"/>
    <w:rsid w:val="004D55CB"/>
    <w:rsid w:val="004D5628"/>
    <w:rsid w:val="004D574D"/>
    <w:rsid w:val="004D5C4B"/>
    <w:rsid w:val="004D61F4"/>
    <w:rsid w:val="004D73DB"/>
    <w:rsid w:val="004D7CFA"/>
    <w:rsid w:val="004E005B"/>
    <w:rsid w:val="004E01F7"/>
    <w:rsid w:val="004E0985"/>
    <w:rsid w:val="004E17F4"/>
    <w:rsid w:val="004E1814"/>
    <w:rsid w:val="004E1B50"/>
    <w:rsid w:val="004E1E6C"/>
    <w:rsid w:val="004E1F0C"/>
    <w:rsid w:val="004E259D"/>
    <w:rsid w:val="004E2BCF"/>
    <w:rsid w:val="004E2C7D"/>
    <w:rsid w:val="004E318A"/>
    <w:rsid w:val="004E32FB"/>
    <w:rsid w:val="004E340B"/>
    <w:rsid w:val="004E36EE"/>
    <w:rsid w:val="004E396C"/>
    <w:rsid w:val="004E3ACC"/>
    <w:rsid w:val="004E4138"/>
    <w:rsid w:val="004E4835"/>
    <w:rsid w:val="004E4DAC"/>
    <w:rsid w:val="004E4DB9"/>
    <w:rsid w:val="004E4E90"/>
    <w:rsid w:val="004E50A2"/>
    <w:rsid w:val="004E5553"/>
    <w:rsid w:val="004E586D"/>
    <w:rsid w:val="004E5EED"/>
    <w:rsid w:val="004E60FB"/>
    <w:rsid w:val="004E6621"/>
    <w:rsid w:val="004E67CD"/>
    <w:rsid w:val="004E6F3A"/>
    <w:rsid w:val="004F015E"/>
    <w:rsid w:val="004F0AD0"/>
    <w:rsid w:val="004F0B6F"/>
    <w:rsid w:val="004F1BCB"/>
    <w:rsid w:val="004F1C4C"/>
    <w:rsid w:val="004F1D12"/>
    <w:rsid w:val="004F22D4"/>
    <w:rsid w:val="004F25E8"/>
    <w:rsid w:val="004F262C"/>
    <w:rsid w:val="004F265D"/>
    <w:rsid w:val="004F296D"/>
    <w:rsid w:val="004F2C8A"/>
    <w:rsid w:val="004F3419"/>
    <w:rsid w:val="004F39F3"/>
    <w:rsid w:val="004F40A2"/>
    <w:rsid w:val="004F4265"/>
    <w:rsid w:val="004F4281"/>
    <w:rsid w:val="004F44F5"/>
    <w:rsid w:val="004F46D7"/>
    <w:rsid w:val="004F46DD"/>
    <w:rsid w:val="004F46E9"/>
    <w:rsid w:val="004F49DE"/>
    <w:rsid w:val="004F4B1A"/>
    <w:rsid w:val="004F4D00"/>
    <w:rsid w:val="004F4E5A"/>
    <w:rsid w:val="004F4FDF"/>
    <w:rsid w:val="004F5336"/>
    <w:rsid w:val="004F5B99"/>
    <w:rsid w:val="004F641A"/>
    <w:rsid w:val="004F664C"/>
    <w:rsid w:val="004F6A6E"/>
    <w:rsid w:val="004F6FFB"/>
    <w:rsid w:val="004F7370"/>
    <w:rsid w:val="004F7457"/>
    <w:rsid w:val="004F759E"/>
    <w:rsid w:val="004F76AB"/>
    <w:rsid w:val="004F7850"/>
    <w:rsid w:val="004F7B2F"/>
    <w:rsid w:val="004F7B51"/>
    <w:rsid w:val="00500561"/>
    <w:rsid w:val="005009FE"/>
    <w:rsid w:val="00500C88"/>
    <w:rsid w:val="00500FE0"/>
    <w:rsid w:val="005013BA"/>
    <w:rsid w:val="00501E76"/>
    <w:rsid w:val="0050216F"/>
    <w:rsid w:val="005024DB"/>
    <w:rsid w:val="0050281C"/>
    <w:rsid w:val="00502973"/>
    <w:rsid w:val="00502BB3"/>
    <w:rsid w:val="00502E52"/>
    <w:rsid w:val="0050315A"/>
    <w:rsid w:val="0050377A"/>
    <w:rsid w:val="00504874"/>
    <w:rsid w:val="00504D16"/>
    <w:rsid w:val="00505093"/>
    <w:rsid w:val="005051AE"/>
    <w:rsid w:val="00505477"/>
    <w:rsid w:val="00505488"/>
    <w:rsid w:val="00506969"/>
    <w:rsid w:val="00506C66"/>
    <w:rsid w:val="0050700C"/>
    <w:rsid w:val="00507083"/>
    <w:rsid w:val="00507103"/>
    <w:rsid w:val="00507643"/>
    <w:rsid w:val="005105D9"/>
    <w:rsid w:val="005108C4"/>
    <w:rsid w:val="00511A5D"/>
    <w:rsid w:val="00511D98"/>
    <w:rsid w:val="0051203A"/>
    <w:rsid w:val="005121B5"/>
    <w:rsid w:val="00512B4F"/>
    <w:rsid w:val="00512D56"/>
    <w:rsid w:val="00512E6E"/>
    <w:rsid w:val="00513791"/>
    <w:rsid w:val="00513F39"/>
    <w:rsid w:val="0051416D"/>
    <w:rsid w:val="005141E2"/>
    <w:rsid w:val="0051430F"/>
    <w:rsid w:val="005147E7"/>
    <w:rsid w:val="00514BE2"/>
    <w:rsid w:val="00515183"/>
    <w:rsid w:val="00516026"/>
    <w:rsid w:val="005162B8"/>
    <w:rsid w:val="00516C98"/>
    <w:rsid w:val="00517137"/>
    <w:rsid w:val="005175BC"/>
    <w:rsid w:val="00517A3D"/>
    <w:rsid w:val="00517DB2"/>
    <w:rsid w:val="00520004"/>
    <w:rsid w:val="0052002B"/>
    <w:rsid w:val="00520095"/>
    <w:rsid w:val="0052028B"/>
    <w:rsid w:val="00520713"/>
    <w:rsid w:val="005208A0"/>
    <w:rsid w:val="00520AD5"/>
    <w:rsid w:val="00520DCE"/>
    <w:rsid w:val="00520E76"/>
    <w:rsid w:val="005216E4"/>
    <w:rsid w:val="00521FD3"/>
    <w:rsid w:val="00522809"/>
    <w:rsid w:val="0052289B"/>
    <w:rsid w:val="00522FD1"/>
    <w:rsid w:val="00523C3E"/>
    <w:rsid w:val="0052416C"/>
    <w:rsid w:val="00524AC2"/>
    <w:rsid w:val="00524CA6"/>
    <w:rsid w:val="00525100"/>
    <w:rsid w:val="0052551A"/>
    <w:rsid w:val="0052556D"/>
    <w:rsid w:val="00525C48"/>
    <w:rsid w:val="00526EB9"/>
    <w:rsid w:val="00527172"/>
    <w:rsid w:val="00527494"/>
    <w:rsid w:val="005274E3"/>
    <w:rsid w:val="00527864"/>
    <w:rsid w:val="005302BB"/>
    <w:rsid w:val="005302F3"/>
    <w:rsid w:val="00530A3C"/>
    <w:rsid w:val="00530B6F"/>
    <w:rsid w:val="00530DCB"/>
    <w:rsid w:val="00530FF1"/>
    <w:rsid w:val="0053147B"/>
    <w:rsid w:val="0053153D"/>
    <w:rsid w:val="005315AD"/>
    <w:rsid w:val="00531934"/>
    <w:rsid w:val="005319B9"/>
    <w:rsid w:val="00531AFE"/>
    <w:rsid w:val="00531B25"/>
    <w:rsid w:val="005322D9"/>
    <w:rsid w:val="005325DB"/>
    <w:rsid w:val="005327D3"/>
    <w:rsid w:val="00532851"/>
    <w:rsid w:val="00532ADA"/>
    <w:rsid w:val="005332EC"/>
    <w:rsid w:val="0053338A"/>
    <w:rsid w:val="00533821"/>
    <w:rsid w:val="00533C34"/>
    <w:rsid w:val="0053434E"/>
    <w:rsid w:val="005343F6"/>
    <w:rsid w:val="0053469D"/>
    <w:rsid w:val="00534716"/>
    <w:rsid w:val="00534781"/>
    <w:rsid w:val="00534F47"/>
    <w:rsid w:val="00535029"/>
    <w:rsid w:val="00535C4D"/>
    <w:rsid w:val="00535C6F"/>
    <w:rsid w:val="00535CBC"/>
    <w:rsid w:val="0053611A"/>
    <w:rsid w:val="0053627D"/>
    <w:rsid w:val="005366B9"/>
    <w:rsid w:val="00536737"/>
    <w:rsid w:val="00536A2C"/>
    <w:rsid w:val="00536A97"/>
    <w:rsid w:val="00536AD8"/>
    <w:rsid w:val="005379B9"/>
    <w:rsid w:val="00537BC2"/>
    <w:rsid w:val="00537F34"/>
    <w:rsid w:val="00540550"/>
    <w:rsid w:val="0054060F"/>
    <w:rsid w:val="00540616"/>
    <w:rsid w:val="005407BE"/>
    <w:rsid w:val="00540A0B"/>
    <w:rsid w:val="00540C57"/>
    <w:rsid w:val="005411E5"/>
    <w:rsid w:val="0054133E"/>
    <w:rsid w:val="005413D0"/>
    <w:rsid w:val="005415AA"/>
    <w:rsid w:val="00541719"/>
    <w:rsid w:val="00541D6F"/>
    <w:rsid w:val="00541EC1"/>
    <w:rsid w:val="005420DC"/>
    <w:rsid w:val="00542401"/>
    <w:rsid w:val="00542C97"/>
    <w:rsid w:val="00542CB8"/>
    <w:rsid w:val="00542D6B"/>
    <w:rsid w:val="00542F96"/>
    <w:rsid w:val="00543004"/>
    <w:rsid w:val="005433DF"/>
    <w:rsid w:val="005436DD"/>
    <w:rsid w:val="00543FD0"/>
    <w:rsid w:val="0054458F"/>
    <w:rsid w:val="005445B4"/>
    <w:rsid w:val="0054487D"/>
    <w:rsid w:val="00544AA3"/>
    <w:rsid w:val="00544CAF"/>
    <w:rsid w:val="00544E8F"/>
    <w:rsid w:val="00544F46"/>
    <w:rsid w:val="0054538B"/>
    <w:rsid w:val="00545788"/>
    <w:rsid w:val="00545B77"/>
    <w:rsid w:val="00546357"/>
    <w:rsid w:val="0054658A"/>
    <w:rsid w:val="00546AF7"/>
    <w:rsid w:val="00546CC7"/>
    <w:rsid w:val="00546F1A"/>
    <w:rsid w:val="00547840"/>
    <w:rsid w:val="005479B9"/>
    <w:rsid w:val="00547D37"/>
    <w:rsid w:val="00550151"/>
    <w:rsid w:val="005501CE"/>
    <w:rsid w:val="00550B15"/>
    <w:rsid w:val="005510DF"/>
    <w:rsid w:val="0055110A"/>
    <w:rsid w:val="0055116F"/>
    <w:rsid w:val="005512C9"/>
    <w:rsid w:val="005512F3"/>
    <w:rsid w:val="00551580"/>
    <w:rsid w:val="00551BC0"/>
    <w:rsid w:val="00551DDE"/>
    <w:rsid w:val="00552797"/>
    <w:rsid w:val="005527DC"/>
    <w:rsid w:val="00553224"/>
    <w:rsid w:val="00553A75"/>
    <w:rsid w:val="00553E84"/>
    <w:rsid w:val="00553FD9"/>
    <w:rsid w:val="005542A4"/>
    <w:rsid w:val="00554536"/>
    <w:rsid w:val="005550D4"/>
    <w:rsid w:val="00555163"/>
    <w:rsid w:val="005557F5"/>
    <w:rsid w:val="005559B6"/>
    <w:rsid w:val="00556057"/>
    <w:rsid w:val="005561C6"/>
    <w:rsid w:val="005561F7"/>
    <w:rsid w:val="00556405"/>
    <w:rsid w:val="00556703"/>
    <w:rsid w:val="0055695C"/>
    <w:rsid w:val="00556A25"/>
    <w:rsid w:val="00557C40"/>
    <w:rsid w:val="005600D0"/>
    <w:rsid w:val="00560702"/>
    <w:rsid w:val="00560B5A"/>
    <w:rsid w:val="00561081"/>
    <w:rsid w:val="005610B2"/>
    <w:rsid w:val="0056191D"/>
    <w:rsid w:val="00561CFD"/>
    <w:rsid w:val="00561E12"/>
    <w:rsid w:val="00561EA8"/>
    <w:rsid w:val="005621EB"/>
    <w:rsid w:val="00562423"/>
    <w:rsid w:val="00562AAF"/>
    <w:rsid w:val="00562B38"/>
    <w:rsid w:val="00562CAB"/>
    <w:rsid w:val="00562D63"/>
    <w:rsid w:val="00563341"/>
    <w:rsid w:val="00563442"/>
    <w:rsid w:val="005634E2"/>
    <w:rsid w:val="00563A9E"/>
    <w:rsid w:val="00563B15"/>
    <w:rsid w:val="00563DD7"/>
    <w:rsid w:val="00564119"/>
    <w:rsid w:val="00564979"/>
    <w:rsid w:val="00564F77"/>
    <w:rsid w:val="0056587B"/>
    <w:rsid w:val="00565894"/>
    <w:rsid w:val="00565B71"/>
    <w:rsid w:val="00565C2B"/>
    <w:rsid w:val="00565ED0"/>
    <w:rsid w:val="005663FC"/>
    <w:rsid w:val="00566662"/>
    <w:rsid w:val="00566F17"/>
    <w:rsid w:val="00566F9C"/>
    <w:rsid w:val="00567063"/>
    <w:rsid w:val="005670A5"/>
    <w:rsid w:val="0056771A"/>
    <w:rsid w:val="005703D0"/>
    <w:rsid w:val="00570434"/>
    <w:rsid w:val="0057043E"/>
    <w:rsid w:val="00570794"/>
    <w:rsid w:val="005708E5"/>
    <w:rsid w:val="005709C4"/>
    <w:rsid w:val="00570F2B"/>
    <w:rsid w:val="00570FD1"/>
    <w:rsid w:val="005712E7"/>
    <w:rsid w:val="005717FF"/>
    <w:rsid w:val="005720FB"/>
    <w:rsid w:val="005723BA"/>
    <w:rsid w:val="00572AD8"/>
    <w:rsid w:val="00572B62"/>
    <w:rsid w:val="00572D70"/>
    <w:rsid w:val="005733B1"/>
    <w:rsid w:val="005744AE"/>
    <w:rsid w:val="005744C8"/>
    <w:rsid w:val="00574670"/>
    <w:rsid w:val="005746EA"/>
    <w:rsid w:val="00574A7A"/>
    <w:rsid w:val="00574D2E"/>
    <w:rsid w:val="005755A4"/>
    <w:rsid w:val="0057583A"/>
    <w:rsid w:val="00575A8F"/>
    <w:rsid w:val="00576356"/>
    <w:rsid w:val="005763A3"/>
    <w:rsid w:val="0057652E"/>
    <w:rsid w:val="00576CD9"/>
    <w:rsid w:val="00576CE1"/>
    <w:rsid w:val="0057729B"/>
    <w:rsid w:val="005775AA"/>
    <w:rsid w:val="00577931"/>
    <w:rsid w:val="00577934"/>
    <w:rsid w:val="00577B69"/>
    <w:rsid w:val="00580188"/>
    <w:rsid w:val="00580286"/>
    <w:rsid w:val="005807BA"/>
    <w:rsid w:val="00580A0F"/>
    <w:rsid w:val="00580D61"/>
    <w:rsid w:val="005813F9"/>
    <w:rsid w:val="005819F3"/>
    <w:rsid w:val="005821F8"/>
    <w:rsid w:val="0058294C"/>
    <w:rsid w:val="005829B9"/>
    <w:rsid w:val="00582AC6"/>
    <w:rsid w:val="00582CF4"/>
    <w:rsid w:val="0058318B"/>
    <w:rsid w:val="005836CD"/>
    <w:rsid w:val="00583831"/>
    <w:rsid w:val="005838A3"/>
    <w:rsid w:val="0058393B"/>
    <w:rsid w:val="0058410A"/>
    <w:rsid w:val="0058493C"/>
    <w:rsid w:val="00584A87"/>
    <w:rsid w:val="00584AA2"/>
    <w:rsid w:val="00584ED6"/>
    <w:rsid w:val="00585696"/>
    <w:rsid w:val="00585FF8"/>
    <w:rsid w:val="00586128"/>
    <w:rsid w:val="0058626C"/>
    <w:rsid w:val="005863B2"/>
    <w:rsid w:val="005865B5"/>
    <w:rsid w:val="00586766"/>
    <w:rsid w:val="00586826"/>
    <w:rsid w:val="00586A8A"/>
    <w:rsid w:val="00586AAE"/>
    <w:rsid w:val="00587DC7"/>
    <w:rsid w:val="00590497"/>
    <w:rsid w:val="00590637"/>
    <w:rsid w:val="00590885"/>
    <w:rsid w:val="00590B3C"/>
    <w:rsid w:val="00590D59"/>
    <w:rsid w:val="00590DF0"/>
    <w:rsid w:val="00590FB6"/>
    <w:rsid w:val="005910A7"/>
    <w:rsid w:val="005920CE"/>
    <w:rsid w:val="0059249A"/>
    <w:rsid w:val="005925A6"/>
    <w:rsid w:val="00592ADC"/>
    <w:rsid w:val="00592F5A"/>
    <w:rsid w:val="0059301F"/>
    <w:rsid w:val="005937E6"/>
    <w:rsid w:val="00594105"/>
    <w:rsid w:val="00594561"/>
    <w:rsid w:val="00594842"/>
    <w:rsid w:val="00594991"/>
    <w:rsid w:val="00594AE3"/>
    <w:rsid w:val="00594B53"/>
    <w:rsid w:val="00594BC1"/>
    <w:rsid w:val="00595102"/>
    <w:rsid w:val="0059522E"/>
    <w:rsid w:val="00595416"/>
    <w:rsid w:val="0059549F"/>
    <w:rsid w:val="00595D93"/>
    <w:rsid w:val="00595EE2"/>
    <w:rsid w:val="00595EF9"/>
    <w:rsid w:val="005960CE"/>
    <w:rsid w:val="00596238"/>
    <w:rsid w:val="00596322"/>
    <w:rsid w:val="00596F0D"/>
    <w:rsid w:val="0059743F"/>
    <w:rsid w:val="0059784A"/>
    <w:rsid w:val="00597921"/>
    <w:rsid w:val="00597D95"/>
    <w:rsid w:val="00597F0D"/>
    <w:rsid w:val="005A0082"/>
    <w:rsid w:val="005A05BE"/>
    <w:rsid w:val="005A0842"/>
    <w:rsid w:val="005A138D"/>
    <w:rsid w:val="005A1C3B"/>
    <w:rsid w:val="005A37AA"/>
    <w:rsid w:val="005A397C"/>
    <w:rsid w:val="005A3BDD"/>
    <w:rsid w:val="005A4739"/>
    <w:rsid w:val="005A48B8"/>
    <w:rsid w:val="005A4FDC"/>
    <w:rsid w:val="005A58BE"/>
    <w:rsid w:val="005A65D5"/>
    <w:rsid w:val="005A664E"/>
    <w:rsid w:val="005A666E"/>
    <w:rsid w:val="005A6C17"/>
    <w:rsid w:val="005A6F78"/>
    <w:rsid w:val="005A739D"/>
    <w:rsid w:val="005A73B5"/>
    <w:rsid w:val="005A73F8"/>
    <w:rsid w:val="005A7490"/>
    <w:rsid w:val="005A770E"/>
    <w:rsid w:val="005A7F00"/>
    <w:rsid w:val="005A7FC6"/>
    <w:rsid w:val="005B01C9"/>
    <w:rsid w:val="005B0B0C"/>
    <w:rsid w:val="005B0DCD"/>
    <w:rsid w:val="005B0FB7"/>
    <w:rsid w:val="005B1225"/>
    <w:rsid w:val="005B1753"/>
    <w:rsid w:val="005B199D"/>
    <w:rsid w:val="005B1A77"/>
    <w:rsid w:val="005B1D90"/>
    <w:rsid w:val="005B200E"/>
    <w:rsid w:val="005B2C68"/>
    <w:rsid w:val="005B2F9A"/>
    <w:rsid w:val="005B33AB"/>
    <w:rsid w:val="005B33AC"/>
    <w:rsid w:val="005B3515"/>
    <w:rsid w:val="005B3A33"/>
    <w:rsid w:val="005B3B16"/>
    <w:rsid w:val="005B3D07"/>
    <w:rsid w:val="005B425B"/>
    <w:rsid w:val="005B42FA"/>
    <w:rsid w:val="005B49C6"/>
    <w:rsid w:val="005B4AF2"/>
    <w:rsid w:val="005B4B80"/>
    <w:rsid w:val="005B4EDF"/>
    <w:rsid w:val="005B5086"/>
    <w:rsid w:val="005B55F5"/>
    <w:rsid w:val="005B59E4"/>
    <w:rsid w:val="005B5DE1"/>
    <w:rsid w:val="005B6448"/>
    <w:rsid w:val="005B64FA"/>
    <w:rsid w:val="005B65F7"/>
    <w:rsid w:val="005B66FE"/>
    <w:rsid w:val="005B6906"/>
    <w:rsid w:val="005B72F9"/>
    <w:rsid w:val="005B73AC"/>
    <w:rsid w:val="005B79F5"/>
    <w:rsid w:val="005B7BEC"/>
    <w:rsid w:val="005C0198"/>
    <w:rsid w:val="005C01BB"/>
    <w:rsid w:val="005C086E"/>
    <w:rsid w:val="005C09CA"/>
    <w:rsid w:val="005C0B56"/>
    <w:rsid w:val="005C0E51"/>
    <w:rsid w:val="005C0F1F"/>
    <w:rsid w:val="005C19DC"/>
    <w:rsid w:val="005C1C66"/>
    <w:rsid w:val="005C2062"/>
    <w:rsid w:val="005C2304"/>
    <w:rsid w:val="005C27FD"/>
    <w:rsid w:val="005C2D8B"/>
    <w:rsid w:val="005C2FE4"/>
    <w:rsid w:val="005C3306"/>
    <w:rsid w:val="005C43AD"/>
    <w:rsid w:val="005C459E"/>
    <w:rsid w:val="005C5071"/>
    <w:rsid w:val="005C59C8"/>
    <w:rsid w:val="005C7195"/>
    <w:rsid w:val="005C72BF"/>
    <w:rsid w:val="005C797B"/>
    <w:rsid w:val="005C7AF2"/>
    <w:rsid w:val="005C7DF5"/>
    <w:rsid w:val="005C7EF6"/>
    <w:rsid w:val="005D00C6"/>
    <w:rsid w:val="005D0516"/>
    <w:rsid w:val="005D0621"/>
    <w:rsid w:val="005D0745"/>
    <w:rsid w:val="005D074F"/>
    <w:rsid w:val="005D08B2"/>
    <w:rsid w:val="005D0C06"/>
    <w:rsid w:val="005D0F0D"/>
    <w:rsid w:val="005D12FA"/>
    <w:rsid w:val="005D18F3"/>
    <w:rsid w:val="005D1B18"/>
    <w:rsid w:val="005D1B3E"/>
    <w:rsid w:val="005D20FA"/>
    <w:rsid w:val="005D2125"/>
    <w:rsid w:val="005D2970"/>
    <w:rsid w:val="005D34CA"/>
    <w:rsid w:val="005D39EF"/>
    <w:rsid w:val="005D3E3B"/>
    <w:rsid w:val="005D402C"/>
    <w:rsid w:val="005D496D"/>
    <w:rsid w:val="005D4E08"/>
    <w:rsid w:val="005D4EB1"/>
    <w:rsid w:val="005D5180"/>
    <w:rsid w:val="005D588B"/>
    <w:rsid w:val="005D5CB5"/>
    <w:rsid w:val="005D6649"/>
    <w:rsid w:val="005D6AA9"/>
    <w:rsid w:val="005D6AD4"/>
    <w:rsid w:val="005D6C94"/>
    <w:rsid w:val="005D77A4"/>
    <w:rsid w:val="005D7840"/>
    <w:rsid w:val="005D78A8"/>
    <w:rsid w:val="005D790A"/>
    <w:rsid w:val="005E082A"/>
    <w:rsid w:val="005E0C0C"/>
    <w:rsid w:val="005E0D88"/>
    <w:rsid w:val="005E1276"/>
    <w:rsid w:val="005E1483"/>
    <w:rsid w:val="005E14A8"/>
    <w:rsid w:val="005E1886"/>
    <w:rsid w:val="005E244A"/>
    <w:rsid w:val="005E2808"/>
    <w:rsid w:val="005E35E7"/>
    <w:rsid w:val="005E38A9"/>
    <w:rsid w:val="005E392F"/>
    <w:rsid w:val="005E4093"/>
    <w:rsid w:val="005E4246"/>
    <w:rsid w:val="005E4316"/>
    <w:rsid w:val="005E4401"/>
    <w:rsid w:val="005E459C"/>
    <w:rsid w:val="005E527B"/>
    <w:rsid w:val="005E581E"/>
    <w:rsid w:val="005E5858"/>
    <w:rsid w:val="005E59F9"/>
    <w:rsid w:val="005E5B61"/>
    <w:rsid w:val="005E5CAE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976"/>
    <w:rsid w:val="005F0A67"/>
    <w:rsid w:val="005F0ABF"/>
    <w:rsid w:val="005F0BC1"/>
    <w:rsid w:val="005F1224"/>
    <w:rsid w:val="005F21C9"/>
    <w:rsid w:val="005F2292"/>
    <w:rsid w:val="005F236A"/>
    <w:rsid w:val="005F2A8D"/>
    <w:rsid w:val="005F30FC"/>
    <w:rsid w:val="005F31CE"/>
    <w:rsid w:val="005F32BD"/>
    <w:rsid w:val="005F34F1"/>
    <w:rsid w:val="005F3EF7"/>
    <w:rsid w:val="005F3FE3"/>
    <w:rsid w:val="005F4955"/>
    <w:rsid w:val="005F50BB"/>
    <w:rsid w:val="005F50C4"/>
    <w:rsid w:val="005F52FC"/>
    <w:rsid w:val="005F53DB"/>
    <w:rsid w:val="005F5991"/>
    <w:rsid w:val="005F5A84"/>
    <w:rsid w:val="005F5F01"/>
    <w:rsid w:val="005F5F22"/>
    <w:rsid w:val="005F5F58"/>
    <w:rsid w:val="005F6012"/>
    <w:rsid w:val="005F67CE"/>
    <w:rsid w:val="005F6AA3"/>
    <w:rsid w:val="005F6B3A"/>
    <w:rsid w:val="005F6CCC"/>
    <w:rsid w:val="005F6F31"/>
    <w:rsid w:val="005F6F5D"/>
    <w:rsid w:val="005F71D8"/>
    <w:rsid w:val="005F7B36"/>
    <w:rsid w:val="005F7F55"/>
    <w:rsid w:val="00600109"/>
    <w:rsid w:val="006001F0"/>
    <w:rsid w:val="006003C9"/>
    <w:rsid w:val="0060055A"/>
    <w:rsid w:val="00600688"/>
    <w:rsid w:val="0060069C"/>
    <w:rsid w:val="0060070A"/>
    <w:rsid w:val="00600EA8"/>
    <w:rsid w:val="00601955"/>
    <w:rsid w:val="0060197A"/>
    <w:rsid w:val="006019D7"/>
    <w:rsid w:val="00601CDD"/>
    <w:rsid w:val="00602F7D"/>
    <w:rsid w:val="0060312D"/>
    <w:rsid w:val="00603231"/>
    <w:rsid w:val="006036EE"/>
    <w:rsid w:val="00603C67"/>
    <w:rsid w:val="00603DCB"/>
    <w:rsid w:val="006041D0"/>
    <w:rsid w:val="006042AD"/>
    <w:rsid w:val="0060433D"/>
    <w:rsid w:val="006047E5"/>
    <w:rsid w:val="00604877"/>
    <w:rsid w:val="006048E0"/>
    <w:rsid w:val="00605335"/>
    <w:rsid w:val="0060547D"/>
    <w:rsid w:val="00605816"/>
    <w:rsid w:val="006064B7"/>
    <w:rsid w:val="00606780"/>
    <w:rsid w:val="006067FF"/>
    <w:rsid w:val="00606A0C"/>
    <w:rsid w:val="00606B86"/>
    <w:rsid w:val="00606D26"/>
    <w:rsid w:val="006075E4"/>
    <w:rsid w:val="006077B5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301"/>
    <w:rsid w:val="006126E2"/>
    <w:rsid w:val="00612FB1"/>
    <w:rsid w:val="0061307B"/>
    <w:rsid w:val="006131FF"/>
    <w:rsid w:val="006137CA"/>
    <w:rsid w:val="0061382C"/>
    <w:rsid w:val="006139D2"/>
    <w:rsid w:val="00613A7A"/>
    <w:rsid w:val="00613B29"/>
    <w:rsid w:val="00613B4A"/>
    <w:rsid w:val="00613E29"/>
    <w:rsid w:val="00614AA3"/>
    <w:rsid w:val="006151FB"/>
    <w:rsid w:val="006152DC"/>
    <w:rsid w:val="0061560A"/>
    <w:rsid w:val="006156B5"/>
    <w:rsid w:val="00615777"/>
    <w:rsid w:val="00615909"/>
    <w:rsid w:val="006162DB"/>
    <w:rsid w:val="00616650"/>
    <w:rsid w:val="00616B21"/>
    <w:rsid w:val="00616F06"/>
    <w:rsid w:val="00617662"/>
    <w:rsid w:val="00617A09"/>
    <w:rsid w:val="00617A1B"/>
    <w:rsid w:val="00617A3F"/>
    <w:rsid w:val="00617AD3"/>
    <w:rsid w:val="0062021F"/>
    <w:rsid w:val="0062028B"/>
    <w:rsid w:val="006205FA"/>
    <w:rsid w:val="00620C61"/>
    <w:rsid w:val="00620C65"/>
    <w:rsid w:val="0062167E"/>
    <w:rsid w:val="006219B1"/>
    <w:rsid w:val="00621FA0"/>
    <w:rsid w:val="006222EF"/>
    <w:rsid w:val="006223C6"/>
    <w:rsid w:val="0062261D"/>
    <w:rsid w:val="00622CF8"/>
    <w:rsid w:val="00622FD2"/>
    <w:rsid w:val="0062311D"/>
    <w:rsid w:val="00623507"/>
    <w:rsid w:val="006239B1"/>
    <w:rsid w:val="0062422C"/>
    <w:rsid w:val="00624853"/>
    <w:rsid w:val="006254B2"/>
    <w:rsid w:val="006255DC"/>
    <w:rsid w:val="0062569B"/>
    <w:rsid w:val="006256FD"/>
    <w:rsid w:val="00625CF2"/>
    <w:rsid w:val="00625D0D"/>
    <w:rsid w:val="00625D15"/>
    <w:rsid w:val="00625D33"/>
    <w:rsid w:val="00625E97"/>
    <w:rsid w:val="00625EFF"/>
    <w:rsid w:val="006260D3"/>
    <w:rsid w:val="006267E7"/>
    <w:rsid w:val="00626B60"/>
    <w:rsid w:val="006275CF"/>
    <w:rsid w:val="006275F4"/>
    <w:rsid w:val="0062794F"/>
    <w:rsid w:val="00627BF2"/>
    <w:rsid w:val="00627BF5"/>
    <w:rsid w:val="00627BFF"/>
    <w:rsid w:val="006301B1"/>
    <w:rsid w:val="006304DC"/>
    <w:rsid w:val="00630C69"/>
    <w:rsid w:val="00630D8D"/>
    <w:rsid w:val="006315AD"/>
    <w:rsid w:val="00631CF8"/>
    <w:rsid w:val="00631E61"/>
    <w:rsid w:val="00631F31"/>
    <w:rsid w:val="0063215F"/>
    <w:rsid w:val="006321E6"/>
    <w:rsid w:val="00632209"/>
    <w:rsid w:val="006326E5"/>
    <w:rsid w:val="00632707"/>
    <w:rsid w:val="0063376B"/>
    <w:rsid w:val="00633CEC"/>
    <w:rsid w:val="006340A9"/>
    <w:rsid w:val="0063422D"/>
    <w:rsid w:val="00634280"/>
    <w:rsid w:val="00634C19"/>
    <w:rsid w:val="00635298"/>
    <w:rsid w:val="00635312"/>
    <w:rsid w:val="00635CB9"/>
    <w:rsid w:val="00635D9A"/>
    <w:rsid w:val="00636016"/>
    <w:rsid w:val="00636048"/>
    <w:rsid w:val="006366CE"/>
    <w:rsid w:val="00636884"/>
    <w:rsid w:val="00636AE5"/>
    <w:rsid w:val="00636FFF"/>
    <w:rsid w:val="00637276"/>
    <w:rsid w:val="00637DB6"/>
    <w:rsid w:val="00637F89"/>
    <w:rsid w:val="006405EB"/>
    <w:rsid w:val="0064084F"/>
    <w:rsid w:val="00640A05"/>
    <w:rsid w:val="006412CF"/>
    <w:rsid w:val="00641665"/>
    <w:rsid w:val="006419B0"/>
    <w:rsid w:val="00641ADE"/>
    <w:rsid w:val="00641D2C"/>
    <w:rsid w:val="006420BE"/>
    <w:rsid w:val="00642719"/>
    <w:rsid w:val="00643117"/>
    <w:rsid w:val="006435B7"/>
    <w:rsid w:val="00643A99"/>
    <w:rsid w:val="00644422"/>
    <w:rsid w:val="00644546"/>
    <w:rsid w:val="006445FB"/>
    <w:rsid w:val="00644774"/>
    <w:rsid w:val="00644BBB"/>
    <w:rsid w:val="00645525"/>
    <w:rsid w:val="0064556B"/>
    <w:rsid w:val="006457FA"/>
    <w:rsid w:val="00645FBB"/>
    <w:rsid w:val="00646202"/>
    <w:rsid w:val="00646245"/>
    <w:rsid w:val="00646336"/>
    <w:rsid w:val="006467F0"/>
    <w:rsid w:val="00646B9D"/>
    <w:rsid w:val="00646CE9"/>
    <w:rsid w:val="006470AD"/>
    <w:rsid w:val="0064712B"/>
    <w:rsid w:val="00647307"/>
    <w:rsid w:val="0064749E"/>
    <w:rsid w:val="006479B8"/>
    <w:rsid w:val="00647D57"/>
    <w:rsid w:val="00647E1E"/>
    <w:rsid w:val="00647F8B"/>
    <w:rsid w:val="006502F7"/>
    <w:rsid w:val="006507A2"/>
    <w:rsid w:val="00650862"/>
    <w:rsid w:val="00650D2D"/>
    <w:rsid w:val="00650E10"/>
    <w:rsid w:val="00651071"/>
    <w:rsid w:val="00651236"/>
    <w:rsid w:val="0065128F"/>
    <w:rsid w:val="00651839"/>
    <w:rsid w:val="00651A07"/>
    <w:rsid w:val="00651CE2"/>
    <w:rsid w:val="00652002"/>
    <w:rsid w:val="00652205"/>
    <w:rsid w:val="00652603"/>
    <w:rsid w:val="00652613"/>
    <w:rsid w:val="006529DF"/>
    <w:rsid w:val="00652F66"/>
    <w:rsid w:val="00653428"/>
    <w:rsid w:val="00653597"/>
    <w:rsid w:val="00653E49"/>
    <w:rsid w:val="00654378"/>
    <w:rsid w:val="006543A5"/>
    <w:rsid w:val="00654501"/>
    <w:rsid w:val="00654652"/>
    <w:rsid w:val="00654881"/>
    <w:rsid w:val="006549F0"/>
    <w:rsid w:val="0065501A"/>
    <w:rsid w:val="006554B3"/>
    <w:rsid w:val="0065559F"/>
    <w:rsid w:val="006556D0"/>
    <w:rsid w:val="00655BB6"/>
    <w:rsid w:val="00655F02"/>
    <w:rsid w:val="006561C3"/>
    <w:rsid w:val="006561CF"/>
    <w:rsid w:val="00656748"/>
    <w:rsid w:val="006568F3"/>
    <w:rsid w:val="00656A35"/>
    <w:rsid w:val="006572B4"/>
    <w:rsid w:val="006573CE"/>
    <w:rsid w:val="006573FB"/>
    <w:rsid w:val="006574AB"/>
    <w:rsid w:val="0065758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BE3"/>
    <w:rsid w:val="00661E6B"/>
    <w:rsid w:val="00661FCE"/>
    <w:rsid w:val="006621CB"/>
    <w:rsid w:val="0066238A"/>
    <w:rsid w:val="00662586"/>
    <w:rsid w:val="00662BD6"/>
    <w:rsid w:val="00662CFA"/>
    <w:rsid w:val="00663378"/>
    <w:rsid w:val="006636D6"/>
    <w:rsid w:val="006637F8"/>
    <w:rsid w:val="006639B4"/>
    <w:rsid w:val="00663F55"/>
    <w:rsid w:val="0066403C"/>
    <w:rsid w:val="006640BB"/>
    <w:rsid w:val="006640F2"/>
    <w:rsid w:val="00664433"/>
    <w:rsid w:val="006649E8"/>
    <w:rsid w:val="00664B91"/>
    <w:rsid w:val="00665549"/>
    <w:rsid w:val="00665BC0"/>
    <w:rsid w:val="00665CCC"/>
    <w:rsid w:val="00665DDE"/>
    <w:rsid w:val="00666356"/>
    <w:rsid w:val="00666CD7"/>
    <w:rsid w:val="00666E13"/>
    <w:rsid w:val="0066767B"/>
    <w:rsid w:val="00667755"/>
    <w:rsid w:val="00667CE7"/>
    <w:rsid w:val="0067005F"/>
    <w:rsid w:val="00670805"/>
    <w:rsid w:val="00670E39"/>
    <w:rsid w:val="00671B83"/>
    <w:rsid w:val="0067212A"/>
    <w:rsid w:val="006724C4"/>
    <w:rsid w:val="0067250F"/>
    <w:rsid w:val="00672904"/>
    <w:rsid w:val="00672DDA"/>
    <w:rsid w:val="006730A5"/>
    <w:rsid w:val="00673191"/>
    <w:rsid w:val="006736D7"/>
    <w:rsid w:val="00674053"/>
    <w:rsid w:val="0067431C"/>
    <w:rsid w:val="00674CA2"/>
    <w:rsid w:val="00674E62"/>
    <w:rsid w:val="00674EAA"/>
    <w:rsid w:val="00674EF1"/>
    <w:rsid w:val="00675049"/>
    <w:rsid w:val="00675216"/>
    <w:rsid w:val="0067561D"/>
    <w:rsid w:val="0067585E"/>
    <w:rsid w:val="00675F1D"/>
    <w:rsid w:val="00676CBC"/>
    <w:rsid w:val="00676EA8"/>
    <w:rsid w:val="00677189"/>
    <w:rsid w:val="006771B0"/>
    <w:rsid w:val="006771B1"/>
    <w:rsid w:val="0067760D"/>
    <w:rsid w:val="006776DC"/>
    <w:rsid w:val="00677A72"/>
    <w:rsid w:val="006800E8"/>
    <w:rsid w:val="00680BE6"/>
    <w:rsid w:val="00680ECA"/>
    <w:rsid w:val="006811E9"/>
    <w:rsid w:val="006812A3"/>
    <w:rsid w:val="006813EE"/>
    <w:rsid w:val="00681426"/>
    <w:rsid w:val="006818B1"/>
    <w:rsid w:val="00682204"/>
    <w:rsid w:val="0068254D"/>
    <w:rsid w:val="00682BD1"/>
    <w:rsid w:val="00682C92"/>
    <w:rsid w:val="00682D7B"/>
    <w:rsid w:val="00682E96"/>
    <w:rsid w:val="00683060"/>
    <w:rsid w:val="0068335F"/>
    <w:rsid w:val="006833CA"/>
    <w:rsid w:val="006834CC"/>
    <w:rsid w:val="006839AF"/>
    <w:rsid w:val="00683F0A"/>
    <w:rsid w:val="00684037"/>
    <w:rsid w:val="00684174"/>
    <w:rsid w:val="006841BC"/>
    <w:rsid w:val="00684A4E"/>
    <w:rsid w:val="00684CCE"/>
    <w:rsid w:val="00685210"/>
    <w:rsid w:val="0068561D"/>
    <w:rsid w:val="00685740"/>
    <w:rsid w:val="00685C3E"/>
    <w:rsid w:val="00685F8A"/>
    <w:rsid w:val="00686345"/>
    <w:rsid w:val="006865CD"/>
    <w:rsid w:val="006866FE"/>
    <w:rsid w:val="006868FD"/>
    <w:rsid w:val="00686AE7"/>
    <w:rsid w:val="00686EF1"/>
    <w:rsid w:val="00687005"/>
    <w:rsid w:val="0068705F"/>
    <w:rsid w:val="00690852"/>
    <w:rsid w:val="0069087C"/>
    <w:rsid w:val="00690CA0"/>
    <w:rsid w:val="00691118"/>
    <w:rsid w:val="006911BF"/>
    <w:rsid w:val="00691414"/>
    <w:rsid w:val="0069154D"/>
    <w:rsid w:val="0069182E"/>
    <w:rsid w:val="0069193E"/>
    <w:rsid w:val="0069335F"/>
    <w:rsid w:val="006935D9"/>
    <w:rsid w:val="0069394E"/>
    <w:rsid w:val="00693C4F"/>
    <w:rsid w:val="006943D6"/>
    <w:rsid w:val="00694BB5"/>
    <w:rsid w:val="00694BBA"/>
    <w:rsid w:val="00694F65"/>
    <w:rsid w:val="006951B7"/>
    <w:rsid w:val="006952F7"/>
    <w:rsid w:val="0069530F"/>
    <w:rsid w:val="0069555A"/>
    <w:rsid w:val="00695B8A"/>
    <w:rsid w:val="00695CEE"/>
    <w:rsid w:val="00696040"/>
    <w:rsid w:val="006966A6"/>
    <w:rsid w:val="00696AE9"/>
    <w:rsid w:val="00696EAC"/>
    <w:rsid w:val="006970A0"/>
    <w:rsid w:val="006973C7"/>
    <w:rsid w:val="0069742D"/>
    <w:rsid w:val="00697DE5"/>
    <w:rsid w:val="006A00D2"/>
    <w:rsid w:val="006A0225"/>
    <w:rsid w:val="006A045C"/>
    <w:rsid w:val="006A180F"/>
    <w:rsid w:val="006A1C20"/>
    <w:rsid w:val="006A1E5E"/>
    <w:rsid w:val="006A21C4"/>
    <w:rsid w:val="006A231C"/>
    <w:rsid w:val="006A267F"/>
    <w:rsid w:val="006A26FA"/>
    <w:rsid w:val="006A2CA3"/>
    <w:rsid w:val="006A2F79"/>
    <w:rsid w:val="006A3354"/>
    <w:rsid w:val="006A3511"/>
    <w:rsid w:val="006A3C95"/>
    <w:rsid w:val="006A3EA7"/>
    <w:rsid w:val="006A4192"/>
    <w:rsid w:val="006A4215"/>
    <w:rsid w:val="006A452E"/>
    <w:rsid w:val="006A4837"/>
    <w:rsid w:val="006A4892"/>
    <w:rsid w:val="006A51C7"/>
    <w:rsid w:val="006A541B"/>
    <w:rsid w:val="006A56C2"/>
    <w:rsid w:val="006A5EC0"/>
    <w:rsid w:val="006A6177"/>
    <w:rsid w:val="006A637D"/>
    <w:rsid w:val="006A6AEB"/>
    <w:rsid w:val="006A6CEE"/>
    <w:rsid w:val="006A6D8E"/>
    <w:rsid w:val="006A6E7A"/>
    <w:rsid w:val="006A729A"/>
    <w:rsid w:val="006A75C7"/>
    <w:rsid w:val="006A7647"/>
    <w:rsid w:val="006A7C23"/>
    <w:rsid w:val="006A7F8E"/>
    <w:rsid w:val="006A7F9B"/>
    <w:rsid w:val="006B016E"/>
    <w:rsid w:val="006B0B26"/>
    <w:rsid w:val="006B1B03"/>
    <w:rsid w:val="006B1F37"/>
    <w:rsid w:val="006B20B0"/>
    <w:rsid w:val="006B21F4"/>
    <w:rsid w:val="006B22FB"/>
    <w:rsid w:val="006B256B"/>
    <w:rsid w:val="006B2696"/>
    <w:rsid w:val="006B292D"/>
    <w:rsid w:val="006B2A2E"/>
    <w:rsid w:val="006B2A5C"/>
    <w:rsid w:val="006B33C5"/>
    <w:rsid w:val="006B3462"/>
    <w:rsid w:val="006B3A68"/>
    <w:rsid w:val="006B3C45"/>
    <w:rsid w:val="006B4317"/>
    <w:rsid w:val="006B4524"/>
    <w:rsid w:val="006B4B19"/>
    <w:rsid w:val="006B4C09"/>
    <w:rsid w:val="006B4D58"/>
    <w:rsid w:val="006B4DE6"/>
    <w:rsid w:val="006B50EB"/>
    <w:rsid w:val="006B5B21"/>
    <w:rsid w:val="006B5C53"/>
    <w:rsid w:val="006B606C"/>
    <w:rsid w:val="006B6385"/>
    <w:rsid w:val="006B71F1"/>
    <w:rsid w:val="006B748F"/>
    <w:rsid w:val="006B794E"/>
    <w:rsid w:val="006B7A6C"/>
    <w:rsid w:val="006C06C8"/>
    <w:rsid w:val="006C086B"/>
    <w:rsid w:val="006C0A21"/>
    <w:rsid w:val="006C0D7B"/>
    <w:rsid w:val="006C1456"/>
    <w:rsid w:val="006C1818"/>
    <w:rsid w:val="006C1B8C"/>
    <w:rsid w:val="006C1F67"/>
    <w:rsid w:val="006C2DF8"/>
    <w:rsid w:val="006C3064"/>
    <w:rsid w:val="006C3682"/>
    <w:rsid w:val="006C3C8B"/>
    <w:rsid w:val="006C3FD5"/>
    <w:rsid w:val="006C406B"/>
    <w:rsid w:val="006C4221"/>
    <w:rsid w:val="006C4F63"/>
    <w:rsid w:val="006C5C7E"/>
    <w:rsid w:val="006C609A"/>
    <w:rsid w:val="006C611B"/>
    <w:rsid w:val="006C63FF"/>
    <w:rsid w:val="006C64AD"/>
    <w:rsid w:val="006C67E6"/>
    <w:rsid w:val="006C6C9B"/>
    <w:rsid w:val="006C6EC4"/>
    <w:rsid w:val="006C7324"/>
    <w:rsid w:val="006C757B"/>
    <w:rsid w:val="006C77A1"/>
    <w:rsid w:val="006C79F9"/>
    <w:rsid w:val="006C7E2D"/>
    <w:rsid w:val="006D0016"/>
    <w:rsid w:val="006D021F"/>
    <w:rsid w:val="006D0245"/>
    <w:rsid w:val="006D032B"/>
    <w:rsid w:val="006D036C"/>
    <w:rsid w:val="006D0427"/>
    <w:rsid w:val="006D0438"/>
    <w:rsid w:val="006D059B"/>
    <w:rsid w:val="006D0889"/>
    <w:rsid w:val="006D08D4"/>
    <w:rsid w:val="006D08D5"/>
    <w:rsid w:val="006D1457"/>
    <w:rsid w:val="006D1490"/>
    <w:rsid w:val="006D17C0"/>
    <w:rsid w:val="006D18F8"/>
    <w:rsid w:val="006D217A"/>
    <w:rsid w:val="006D224C"/>
    <w:rsid w:val="006D2523"/>
    <w:rsid w:val="006D25CD"/>
    <w:rsid w:val="006D2646"/>
    <w:rsid w:val="006D31B8"/>
    <w:rsid w:val="006D3479"/>
    <w:rsid w:val="006D3998"/>
    <w:rsid w:val="006D3A17"/>
    <w:rsid w:val="006D403E"/>
    <w:rsid w:val="006D43F5"/>
    <w:rsid w:val="006D44B7"/>
    <w:rsid w:val="006D4853"/>
    <w:rsid w:val="006D496A"/>
    <w:rsid w:val="006D4EDA"/>
    <w:rsid w:val="006D532A"/>
    <w:rsid w:val="006D5672"/>
    <w:rsid w:val="006D5870"/>
    <w:rsid w:val="006D58E1"/>
    <w:rsid w:val="006D6348"/>
    <w:rsid w:val="006D65D2"/>
    <w:rsid w:val="006D66EE"/>
    <w:rsid w:val="006D6817"/>
    <w:rsid w:val="006D6A70"/>
    <w:rsid w:val="006D70D9"/>
    <w:rsid w:val="006D7163"/>
    <w:rsid w:val="006D7478"/>
    <w:rsid w:val="006D77BB"/>
    <w:rsid w:val="006D7EF1"/>
    <w:rsid w:val="006E0546"/>
    <w:rsid w:val="006E0CAD"/>
    <w:rsid w:val="006E123F"/>
    <w:rsid w:val="006E147E"/>
    <w:rsid w:val="006E15F9"/>
    <w:rsid w:val="006E15FF"/>
    <w:rsid w:val="006E1C3F"/>
    <w:rsid w:val="006E23F0"/>
    <w:rsid w:val="006E287B"/>
    <w:rsid w:val="006E2F59"/>
    <w:rsid w:val="006E317F"/>
    <w:rsid w:val="006E3221"/>
    <w:rsid w:val="006E3958"/>
    <w:rsid w:val="006E3C3D"/>
    <w:rsid w:val="006E412E"/>
    <w:rsid w:val="006E4392"/>
    <w:rsid w:val="006E5346"/>
    <w:rsid w:val="006E5705"/>
    <w:rsid w:val="006E57AC"/>
    <w:rsid w:val="006E586E"/>
    <w:rsid w:val="006E5DAE"/>
    <w:rsid w:val="006E65BA"/>
    <w:rsid w:val="006E66F0"/>
    <w:rsid w:val="006E69E7"/>
    <w:rsid w:val="006E6A42"/>
    <w:rsid w:val="006E6A6A"/>
    <w:rsid w:val="006E6AD2"/>
    <w:rsid w:val="006E6DC1"/>
    <w:rsid w:val="006E6FDC"/>
    <w:rsid w:val="006E7463"/>
    <w:rsid w:val="006E7711"/>
    <w:rsid w:val="006E7808"/>
    <w:rsid w:val="006E7AA1"/>
    <w:rsid w:val="006F016D"/>
    <w:rsid w:val="006F08E2"/>
    <w:rsid w:val="006F0A8A"/>
    <w:rsid w:val="006F0C88"/>
    <w:rsid w:val="006F0EAA"/>
    <w:rsid w:val="006F0F5E"/>
    <w:rsid w:val="006F11C5"/>
    <w:rsid w:val="006F11D3"/>
    <w:rsid w:val="006F1C70"/>
    <w:rsid w:val="006F2020"/>
    <w:rsid w:val="006F23E2"/>
    <w:rsid w:val="006F2C45"/>
    <w:rsid w:val="006F2EC4"/>
    <w:rsid w:val="006F350C"/>
    <w:rsid w:val="006F3972"/>
    <w:rsid w:val="006F398C"/>
    <w:rsid w:val="006F3BCE"/>
    <w:rsid w:val="006F3D5F"/>
    <w:rsid w:val="006F4283"/>
    <w:rsid w:val="006F4735"/>
    <w:rsid w:val="006F4841"/>
    <w:rsid w:val="006F4FC1"/>
    <w:rsid w:val="006F509D"/>
    <w:rsid w:val="006F52EA"/>
    <w:rsid w:val="006F52EB"/>
    <w:rsid w:val="006F548F"/>
    <w:rsid w:val="006F54DB"/>
    <w:rsid w:val="006F5DBD"/>
    <w:rsid w:val="006F6044"/>
    <w:rsid w:val="006F653C"/>
    <w:rsid w:val="006F679C"/>
    <w:rsid w:val="006F6DDF"/>
    <w:rsid w:val="006F74CF"/>
    <w:rsid w:val="006F74EB"/>
    <w:rsid w:val="006F75C3"/>
    <w:rsid w:val="006F7945"/>
    <w:rsid w:val="0070071A"/>
    <w:rsid w:val="00700F7F"/>
    <w:rsid w:val="00701047"/>
    <w:rsid w:val="00701628"/>
    <w:rsid w:val="00701B1B"/>
    <w:rsid w:val="00701CF3"/>
    <w:rsid w:val="00702042"/>
    <w:rsid w:val="007023EC"/>
    <w:rsid w:val="00702849"/>
    <w:rsid w:val="00702859"/>
    <w:rsid w:val="007028CD"/>
    <w:rsid w:val="0070291E"/>
    <w:rsid w:val="00702D72"/>
    <w:rsid w:val="00703171"/>
    <w:rsid w:val="00703250"/>
    <w:rsid w:val="0070325A"/>
    <w:rsid w:val="0070332D"/>
    <w:rsid w:val="007034A9"/>
    <w:rsid w:val="0070387E"/>
    <w:rsid w:val="0070450C"/>
    <w:rsid w:val="00704587"/>
    <w:rsid w:val="007046A8"/>
    <w:rsid w:val="0070554B"/>
    <w:rsid w:val="0070576A"/>
    <w:rsid w:val="00705A9F"/>
    <w:rsid w:val="00706151"/>
    <w:rsid w:val="0070662F"/>
    <w:rsid w:val="007068BE"/>
    <w:rsid w:val="00706955"/>
    <w:rsid w:val="00706D77"/>
    <w:rsid w:val="00706E62"/>
    <w:rsid w:val="00706FC8"/>
    <w:rsid w:val="00707571"/>
    <w:rsid w:val="00707A45"/>
    <w:rsid w:val="00707F27"/>
    <w:rsid w:val="00710A77"/>
    <w:rsid w:val="00710B8A"/>
    <w:rsid w:val="00710E52"/>
    <w:rsid w:val="00711040"/>
    <w:rsid w:val="00712805"/>
    <w:rsid w:val="00712EE4"/>
    <w:rsid w:val="007131EE"/>
    <w:rsid w:val="007139B0"/>
    <w:rsid w:val="00713A7C"/>
    <w:rsid w:val="00713AA4"/>
    <w:rsid w:val="00713C3F"/>
    <w:rsid w:val="00713D39"/>
    <w:rsid w:val="00713D87"/>
    <w:rsid w:val="0071471E"/>
    <w:rsid w:val="00714D45"/>
    <w:rsid w:val="00715101"/>
    <w:rsid w:val="00715131"/>
    <w:rsid w:val="007158C9"/>
    <w:rsid w:val="007159E4"/>
    <w:rsid w:val="00715A6A"/>
    <w:rsid w:val="00715CE6"/>
    <w:rsid w:val="0071604B"/>
    <w:rsid w:val="00716078"/>
    <w:rsid w:val="0071665E"/>
    <w:rsid w:val="00716745"/>
    <w:rsid w:val="00716C40"/>
    <w:rsid w:val="00716D14"/>
    <w:rsid w:val="007179F3"/>
    <w:rsid w:val="00717D0A"/>
    <w:rsid w:val="00720F23"/>
    <w:rsid w:val="00721B0C"/>
    <w:rsid w:val="00721E94"/>
    <w:rsid w:val="00722132"/>
    <w:rsid w:val="00722237"/>
    <w:rsid w:val="0072255A"/>
    <w:rsid w:val="00722EF6"/>
    <w:rsid w:val="0072302C"/>
    <w:rsid w:val="00723AA4"/>
    <w:rsid w:val="00723BD4"/>
    <w:rsid w:val="00723DC9"/>
    <w:rsid w:val="00723E06"/>
    <w:rsid w:val="00724646"/>
    <w:rsid w:val="00724A60"/>
    <w:rsid w:val="00724B25"/>
    <w:rsid w:val="00725140"/>
    <w:rsid w:val="00725389"/>
    <w:rsid w:val="0072556D"/>
    <w:rsid w:val="00725DDA"/>
    <w:rsid w:val="007262A3"/>
    <w:rsid w:val="00726470"/>
    <w:rsid w:val="0072691B"/>
    <w:rsid w:val="00726B4E"/>
    <w:rsid w:val="00726E06"/>
    <w:rsid w:val="0072720E"/>
    <w:rsid w:val="00727409"/>
    <w:rsid w:val="0072747D"/>
    <w:rsid w:val="00727708"/>
    <w:rsid w:val="007279A2"/>
    <w:rsid w:val="00727E0F"/>
    <w:rsid w:val="007304DB"/>
    <w:rsid w:val="00730B32"/>
    <w:rsid w:val="00730CDD"/>
    <w:rsid w:val="00730D93"/>
    <w:rsid w:val="007313E6"/>
    <w:rsid w:val="00731623"/>
    <w:rsid w:val="007318D4"/>
    <w:rsid w:val="00731A5B"/>
    <w:rsid w:val="0073214B"/>
    <w:rsid w:val="0073248C"/>
    <w:rsid w:val="00732583"/>
    <w:rsid w:val="0073297A"/>
    <w:rsid w:val="00732A3F"/>
    <w:rsid w:val="00733411"/>
    <w:rsid w:val="007335AF"/>
    <w:rsid w:val="00733681"/>
    <w:rsid w:val="00733A02"/>
    <w:rsid w:val="00733D1F"/>
    <w:rsid w:val="007340EA"/>
    <w:rsid w:val="00734134"/>
    <w:rsid w:val="007349F5"/>
    <w:rsid w:val="00734E1C"/>
    <w:rsid w:val="007352F6"/>
    <w:rsid w:val="00735941"/>
    <w:rsid w:val="007359F6"/>
    <w:rsid w:val="00735D92"/>
    <w:rsid w:val="00735E15"/>
    <w:rsid w:val="00735E6D"/>
    <w:rsid w:val="00736057"/>
    <w:rsid w:val="007364EC"/>
    <w:rsid w:val="00737168"/>
    <w:rsid w:val="00737247"/>
    <w:rsid w:val="0073732E"/>
    <w:rsid w:val="00737509"/>
    <w:rsid w:val="007375BA"/>
    <w:rsid w:val="00737AAC"/>
    <w:rsid w:val="007400CF"/>
    <w:rsid w:val="00740170"/>
    <w:rsid w:val="0074020E"/>
    <w:rsid w:val="00740323"/>
    <w:rsid w:val="00740469"/>
    <w:rsid w:val="007409E3"/>
    <w:rsid w:val="00740EEE"/>
    <w:rsid w:val="0074107C"/>
    <w:rsid w:val="0074114D"/>
    <w:rsid w:val="007414E6"/>
    <w:rsid w:val="00741747"/>
    <w:rsid w:val="007417D6"/>
    <w:rsid w:val="0074197A"/>
    <w:rsid w:val="00741ABA"/>
    <w:rsid w:val="00742365"/>
    <w:rsid w:val="0074267F"/>
    <w:rsid w:val="0074315A"/>
    <w:rsid w:val="00743924"/>
    <w:rsid w:val="00743CE7"/>
    <w:rsid w:val="00743FF8"/>
    <w:rsid w:val="00744097"/>
    <w:rsid w:val="00744224"/>
    <w:rsid w:val="007442F0"/>
    <w:rsid w:val="00744712"/>
    <w:rsid w:val="0074472B"/>
    <w:rsid w:val="00744C8E"/>
    <w:rsid w:val="0074579B"/>
    <w:rsid w:val="00745B49"/>
    <w:rsid w:val="00745D6A"/>
    <w:rsid w:val="00745EFF"/>
    <w:rsid w:val="0074632F"/>
    <w:rsid w:val="00746D90"/>
    <w:rsid w:val="00746EEF"/>
    <w:rsid w:val="00746EF1"/>
    <w:rsid w:val="00747030"/>
    <w:rsid w:val="00747220"/>
    <w:rsid w:val="0074740B"/>
    <w:rsid w:val="0074799F"/>
    <w:rsid w:val="00747B0D"/>
    <w:rsid w:val="00747C02"/>
    <w:rsid w:val="00747E96"/>
    <w:rsid w:val="00747FF3"/>
    <w:rsid w:val="007501E7"/>
    <w:rsid w:val="007502EA"/>
    <w:rsid w:val="00750756"/>
    <w:rsid w:val="00750ABC"/>
    <w:rsid w:val="007519EE"/>
    <w:rsid w:val="007520B1"/>
    <w:rsid w:val="007522ED"/>
    <w:rsid w:val="0075244E"/>
    <w:rsid w:val="007524AC"/>
    <w:rsid w:val="007524AF"/>
    <w:rsid w:val="00752586"/>
    <w:rsid w:val="007526BC"/>
    <w:rsid w:val="00752764"/>
    <w:rsid w:val="007528D3"/>
    <w:rsid w:val="007528DA"/>
    <w:rsid w:val="00752A0C"/>
    <w:rsid w:val="00752B35"/>
    <w:rsid w:val="0075351D"/>
    <w:rsid w:val="0075376F"/>
    <w:rsid w:val="00753850"/>
    <w:rsid w:val="0075396E"/>
    <w:rsid w:val="007539B9"/>
    <w:rsid w:val="00753C04"/>
    <w:rsid w:val="00753F6C"/>
    <w:rsid w:val="00754729"/>
    <w:rsid w:val="007551AD"/>
    <w:rsid w:val="007553BB"/>
    <w:rsid w:val="00755CB1"/>
    <w:rsid w:val="00755D0F"/>
    <w:rsid w:val="00756072"/>
    <w:rsid w:val="007567FA"/>
    <w:rsid w:val="00756A57"/>
    <w:rsid w:val="00756AA0"/>
    <w:rsid w:val="00756BAA"/>
    <w:rsid w:val="00756FEB"/>
    <w:rsid w:val="00757C6E"/>
    <w:rsid w:val="007609DD"/>
    <w:rsid w:val="00760C65"/>
    <w:rsid w:val="007611D9"/>
    <w:rsid w:val="0076131D"/>
    <w:rsid w:val="007618E3"/>
    <w:rsid w:val="00761DEE"/>
    <w:rsid w:val="00761F43"/>
    <w:rsid w:val="00761F97"/>
    <w:rsid w:val="00762185"/>
    <w:rsid w:val="00762A33"/>
    <w:rsid w:val="007637C1"/>
    <w:rsid w:val="00763DB2"/>
    <w:rsid w:val="00763DD3"/>
    <w:rsid w:val="00764023"/>
    <w:rsid w:val="0076410A"/>
    <w:rsid w:val="00764325"/>
    <w:rsid w:val="0076462D"/>
    <w:rsid w:val="007648BB"/>
    <w:rsid w:val="00765412"/>
    <w:rsid w:val="00765749"/>
    <w:rsid w:val="00765A90"/>
    <w:rsid w:val="00765D54"/>
    <w:rsid w:val="00765E39"/>
    <w:rsid w:val="00765FD8"/>
    <w:rsid w:val="00766283"/>
    <w:rsid w:val="00766690"/>
    <w:rsid w:val="00766744"/>
    <w:rsid w:val="00766CE9"/>
    <w:rsid w:val="00766DC3"/>
    <w:rsid w:val="0076721A"/>
    <w:rsid w:val="0076747A"/>
    <w:rsid w:val="00767B59"/>
    <w:rsid w:val="00770030"/>
    <w:rsid w:val="00770525"/>
    <w:rsid w:val="007707F3"/>
    <w:rsid w:val="00770B54"/>
    <w:rsid w:val="00770D40"/>
    <w:rsid w:val="00770DD9"/>
    <w:rsid w:val="00771264"/>
    <w:rsid w:val="007712DD"/>
    <w:rsid w:val="00771360"/>
    <w:rsid w:val="0077152A"/>
    <w:rsid w:val="007716AF"/>
    <w:rsid w:val="00771A07"/>
    <w:rsid w:val="00771A98"/>
    <w:rsid w:val="00771D2C"/>
    <w:rsid w:val="00771FAE"/>
    <w:rsid w:val="00771FD3"/>
    <w:rsid w:val="007720C5"/>
    <w:rsid w:val="00772B5B"/>
    <w:rsid w:val="00772D9F"/>
    <w:rsid w:val="007733C5"/>
    <w:rsid w:val="007736BD"/>
    <w:rsid w:val="00773B77"/>
    <w:rsid w:val="00773F2F"/>
    <w:rsid w:val="00774EE1"/>
    <w:rsid w:val="00774F25"/>
    <w:rsid w:val="007753D0"/>
    <w:rsid w:val="00775D47"/>
    <w:rsid w:val="0077609B"/>
    <w:rsid w:val="00776468"/>
    <w:rsid w:val="00776863"/>
    <w:rsid w:val="00776946"/>
    <w:rsid w:val="0077694F"/>
    <w:rsid w:val="00776A57"/>
    <w:rsid w:val="00776C51"/>
    <w:rsid w:val="0077709E"/>
    <w:rsid w:val="00777157"/>
    <w:rsid w:val="0077719C"/>
    <w:rsid w:val="007773C3"/>
    <w:rsid w:val="0077748C"/>
    <w:rsid w:val="007774AE"/>
    <w:rsid w:val="00777857"/>
    <w:rsid w:val="00777A0B"/>
    <w:rsid w:val="00777A96"/>
    <w:rsid w:val="00777D56"/>
    <w:rsid w:val="00777E97"/>
    <w:rsid w:val="00780DA2"/>
    <w:rsid w:val="0078140A"/>
    <w:rsid w:val="00781606"/>
    <w:rsid w:val="0078174D"/>
    <w:rsid w:val="00781A55"/>
    <w:rsid w:val="00781FE2"/>
    <w:rsid w:val="007821B4"/>
    <w:rsid w:val="00782589"/>
    <w:rsid w:val="007826DC"/>
    <w:rsid w:val="00782910"/>
    <w:rsid w:val="00782980"/>
    <w:rsid w:val="00782998"/>
    <w:rsid w:val="00783204"/>
    <w:rsid w:val="00783461"/>
    <w:rsid w:val="00783517"/>
    <w:rsid w:val="00784279"/>
    <w:rsid w:val="00784307"/>
    <w:rsid w:val="0078520B"/>
    <w:rsid w:val="007854CD"/>
    <w:rsid w:val="0078557D"/>
    <w:rsid w:val="00785D2A"/>
    <w:rsid w:val="00785F28"/>
    <w:rsid w:val="00786244"/>
    <w:rsid w:val="00786329"/>
    <w:rsid w:val="0078675D"/>
    <w:rsid w:val="00786B7D"/>
    <w:rsid w:val="00786FC9"/>
    <w:rsid w:val="00787AB3"/>
    <w:rsid w:val="00787B16"/>
    <w:rsid w:val="00787DCD"/>
    <w:rsid w:val="00790B57"/>
    <w:rsid w:val="00791773"/>
    <w:rsid w:val="00791AE5"/>
    <w:rsid w:val="007930C2"/>
    <w:rsid w:val="00793102"/>
    <w:rsid w:val="007936D9"/>
    <w:rsid w:val="00793975"/>
    <w:rsid w:val="00793A0C"/>
    <w:rsid w:val="00793B1F"/>
    <w:rsid w:val="00793BC9"/>
    <w:rsid w:val="00794E02"/>
    <w:rsid w:val="00795664"/>
    <w:rsid w:val="007956D1"/>
    <w:rsid w:val="00795776"/>
    <w:rsid w:val="00795A61"/>
    <w:rsid w:val="00795A69"/>
    <w:rsid w:val="00796643"/>
    <w:rsid w:val="00796A98"/>
    <w:rsid w:val="00796AF3"/>
    <w:rsid w:val="00796C08"/>
    <w:rsid w:val="00796D78"/>
    <w:rsid w:val="00796F2B"/>
    <w:rsid w:val="0079700A"/>
    <w:rsid w:val="00797235"/>
    <w:rsid w:val="00797539"/>
    <w:rsid w:val="00797779"/>
    <w:rsid w:val="007979C8"/>
    <w:rsid w:val="00797A46"/>
    <w:rsid w:val="00797EE7"/>
    <w:rsid w:val="007A0631"/>
    <w:rsid w:val="007A0E52"/>
    <w:rsid w:val="007A12DE"/>
    <w:rsid w:val="007A13FA"/>
    <w:rsid w:val="007A17F9"/>
    <w:rsid w:val="007A23A2"/>
    <w:rsid w:val="007A2873"/>
    <w:rsid w:val="007A2F82"/>
    <w:rsid w:val="007A32F2"/>
    <w:rsid w:val="007A33E1"/>
    <w:rsid w:val="007A3516"/>
    <w:rsid w:val="007A36A8"/>
    <w:rsid w:val="007A36F2"/>
    <w:rsid w:val="007A37DF"/>
    <w:rsid w:val="007A38E1"/>
    <w:rsid w:val="007A3C2A"/>
    <w:rsid w:val="007A3EDC"/>
    <w:rsid w:val="007A448F"/>
    <w:rsid w:val="007A4E30"/>
    <w:rsid w:val="007A5054"/>
    <w:rsid w:val="007A51CB"/>
    <w:rsid w:val="007A5629"/>
    <w:rsid w:val="007A5A94"/>
    <w:rsid w:val="007A5B95"/>
    <w:rsid w:val="007A5DCA"/>
    <w:rsid w:val="007A5EA2"/>
    <w:rsid w:val="007A5FA1"/>
    <w:rsid w:val="007A612E"/>
    <w:rsid w:val="007A6CC8"/>
    <w:rsid w:val="007A7212"/>
    <w:rsid w:val="007A7270"/>
    <w:rsid w:val="007A74BD"/>
    <w:rsid w:val="007A7B3E"/>
    <w:rsid w:val="007B0062"/>
    <w:rsid w:val="007B0155"/>
    <w:rsid w:val="007B0223"/>
    <w:rsid w:val="007B04D1"/>
    <w:rsid w:val="007B0C66"/>
    <w:rsid w:val="007B0E89"/>
    <w:rsid w:val="007B0EA7"/>
    <w:rsid w:val="007B1100"/>
    <w:rsid w:val="007B1D57"/>
    <w:rsid w:val="007B1D7E"/>
    <w:rsid w:val="007B2360"/>
    <w:rsid w:val="007B29E7"/>
    <w:rsid w:val="007B31E7"/>
    <w:rsid w:val="007B3258"/>
    <w:rsid w:val="007B345E"/>
    <w:rsid w:val="007B4635"/>
    <w:rsid w:val="007B49DD"/>
    <w:rsid w:val="007B4B5B"/>
    <w:rsid w:val="007B4BA6"/>
    <w:rsid w:val="007B4C91"/>
    <w:rsid w:val="007B5ABD"/>
    <w:rsid w:val="007B5B69"/>
    <w:rsid w:val="007B5D2D"/>
    <w:rsid w:val="007B6692"/>
    <w:rsid w:val="007B6802"/>
    <w:rsid w:val="007B717C"/>
    <w:rsid w:val="007B71D4"/>
    <w:rsid w:val="007B7238"/>
    <w:rsid w:val="007B7548"/>
    <w:rsid w:val="007B76C3"/>
    <w:rsid w:val="007B78A7"/>
    <w:rsid w:val="007B798A"/>
    <w:rsid w:val="007B7DF3"/>
    <w:rsid w:val="007B7F86"/>
    <w:rsid w:val="007C011F"/>
    <w:rsid w:val="007C0136"/>
    <w:rsid w:val="007C016F"/>
    <w:rsid w:val="007C03DD"/>
    <w:rsid w:val="007C0740"/>
    <w:rsid w:val="007C0AF8"/>
    <w:rsid w:val="007C0DB3"/>
    <w:rsid w:val="007C10D5"/>
    <w:rsid w:val="007C152E"/>
    <w:rsid w:val="007C167A"/>
    <w:rsid w:val="007C176C"/>
    <w:rsid w:val="007C1AE8"/>
    <w:rsid w:val="007C1BBD"/>
    <w:rsid w:val="007C1EEB"/>
    <w:rsid w:val="007C1F2A"/>
    <w:rsid w:val="007C1F5D"/>
    <w:rsid w:val="007C3090"/>
    <w:rsid w:val="007C3314"/>
    <w:rsid w:val="007C3BD1"/>
    <w:rsid w:val="007C400E"/>
    <w:rsid w:val="007C464F"/>
    <w:rsid w:val="007C485A"/>
    <w:rsid w:val="007C492E"/>
    <w:rsid w:val="007C4B21"/>
    <w:rsid w:val="007C4BDC"/>
    <w:rsid w:val="007C59EC"/>
    <w:rsid w:val="007C6071"/>
    <w:rsid w:val="007C6090"/>
    <w:rsid w:val="007C6450"/>
    <w:rsid w:val="007C66D2"/>
    <w:rsid w:val="007C6A5D"/>
    <w:rsid w:val="007C7D2A"/>
    <w:rsid w:val="007C7FE1"/>
    <w:rsid w:val="007D01C8"/>
    <w:rsid w:val="007D0B17"/>
    <w:rsid w:val="007D0DC6"/>
    <w:rsid w:val="007D0E89"/>
    <w:rsid w:val="007D0EE8"/>
    <w:rsid w:val="007D0FD8"/>
    <w:rsid w:val="007D10E1"/>
    <w:rsid w:val="007D1171"/>
    <w:rsid w:val="007D1454"/>
    <w:rsid w:val="007D16EE"/>
    <w:rsid w:val="007D1727"/>
    <w:rsid w:val="007D1CD4"/>
    <w:rsid w:val="007D1E72"/>
    <w:rsid w:val="007D1EFC"/>
    <w:rsid w:val="007D2F7C"/>
    <w:rsid w:val="007D306B"/>
    <w:rsid w:val="007D30D7"/>
    <w:rsid w:val="007D33BC"/>
    <w:rsid w:val="007D3A96"/>
    <w:rsid w:val="007D3CA9"/>
    <w:rsid w:val="007D3CD0"/>
    <w:rsid w:val="007D440F"/>
    <w:rsid w:val="007D44A7"/>
    <w:rsid w:val="007D478A"/>
    <w:rsid w:val="007D4932"/>
    <w:rsid w:val="007D4D47"/>
    <w:rsid w:val="007D4E00"/>
    <w:rsid w:val="007D5334"/>
    <w:rsid w:val="007D546C"/>
    <w:rsid w:val="007D5970"/>
    <w:rsid w:val="007D5AD9"/>
    <w:rsid w:val="007D6084"/>
    <w:rsid w:val="007D6110"/>
    <w:rsid w:val="007D684D"/>
    <w:rsid w:val="007D6A2D"/>
    <w:rsid w:val="007D6BB9"/>
    <w:rsid w:val="007D7113"/>
    <w:rsid w:val="007D7213"/>
    <w:rsid w:val="007D7669"/>
    <w:rsid w:val="007D767A"/>
    <w:rsid w:val="007D784E"/>
    <w:rsid w:val="007D7D81"/>
    <w:rsid w:val="007E0192"/>
    <w:rsid w:val="007E0A50"/>
    <w:rsid w:val="007E0FFF"/>
    <w:rsid w:val="007E17EA"/>
    <w:rsid w:val="007E1886"/>
    <w:rsid w:val="007E1A3B"/>
    <w:rsid w:val="007E1A86"/>
    <w:rsid w:val="007E1C70"/>
    <w:rsid w:val="007E227C"/>
    <w:rsid w:val="007E274F"/>
    <w:rsid w:val="007E27D4"/>
    <w:rsid w:val="007E28D4"/>
    <w:rsid w:val="007E3242"/>
    <w:rsid w:val="007E38C5"/>
    <w:rsid w:val="007E3F8D"/>
    <w:rsid w:val="007E42F9"/>
    <w:rsid w:val="007E4513"/>
    <w:rsid w:val="007E486E"/>
    <w:rsid w:val="007E50FA"/>
    <w:rsid w:val="007E69AB"/>
    <w:rsid w:val="007E6C94"/>
    <w:rsid w:val="007E6E2C"/>
    <w:rsid w:val="007E7281"/>
    <w:rsid w:val="007E78ED"/>
    <w:rsid w:val="007E7A19"/>
    <w:rsid w:val="007E7E04"/>
    <w:rsid w:val="007F053B"/>
    <w:rsid w:val="007F08C8"/>
    <w:rsid w:val="007F099B"/>
    <w:rsid w:val="007F0F8D"/>
    <w:rsid w:val="007F117A"/>
    <w:rsid w:val="007F129F"/>
    <w:rsid w:val="007F13A8"/>
    <w:rsid w:val="007F1605"/>
    <w:rsid w:val="007F17C4"/>
    <w:rsid w:val="007F1DC0"/>
    <w:rsid w:val="007F1DFD"/>
    <w:rsid w:val="007F1E61"/>
    <w:rsid w:val="007F2050"/>
    <w:rsid w:val="007F22A2"/>
    <w:rsid w:val="007F2366"/>
    <w:rsid w:val="007F24AE"/>
    <w:rsid w:val="007F252B"/>
    <w:rsid w:val="007F2639"/>
    <w:rsid w:val="007F29A3"/>
    <w:rsid w:val="007F2A18"/>
    <w:rsid w:val="007F3332"/>
    <w:rsid w:val="007F375C"/>
    <w:rsid w:val="007F396D"/>
    <w:rsid w:val="007F3EE4"/>
    <w:rsid w:val="007F4BFF"/>
    <w:rsid w:val="007F5268"/>
    <w:rsid w:val="007F57F4"/>
    <w:rsid w:val="007F5E90"/>
    <w:rsid w:val="007F6135"/>
    <w:rsid w:val="007F6185"/>
    <w:rsid w:val="007F65CF"/>
    <w:rsid w:val="007F66E1"/>
    <w:rsid w:val="007F6BB3"/>
    <w:rsid w:val="007F6CC3"/>
    <w:rsid w:val="007F6EB8"/>
    <w:rsid w:val="007F7071"/>
    <w:rsid w:val="007F750F"/>
    <w:rsid w:val="007F7792"/>
    <w:rsid w:val="007F7974"/>
    <w:rsid w:val="007F7D89"/>
    <w:rsid w:val="007F7FC6"/>
    <w:rsid w:val="00800905"/>
    <w:rsid w:val="00800B6A"/>
    <w:rsid w:val="008010FC"/>
    <w:rsid w:val="00801135"/>
    <w:rsid w:val="00801198"/>
    <w:rsid w:val="008011BB"/>
    <w:rsid w:val="0080168F"/>
    <w:rsid w:val="008024DA"/>
    <w:rsid w:val="00802BAC"/>
    <w:rsid w:val="00802CD0"/>
    <w:rsid w:val="00802CFD"/>
    <w:rsid w:val="00802EB1"/>
    <w:rsid w:val="00803496"/>
    <w:rsid w:val="00803683"/>
    <w:rsid w:val="00803BE4"/>
    <w:rsid w:val="00803FDE"/>
    <w:rsid w:val="008040F9"/>
    <w:rsid w:val="00804BBA"/>
    <w:rsid w:val="00804F71"/>
    <w:rsid w:val="00804FB1"/>
    <w:rsid w:val="00805152"/>
    <w:rsid w:val="00805429"/>
    <w:rsid w:val="0080566C"/>
    <w:rsid w:val="00805BC2"/>
    <w:rsid w:val="00805EA9"/>
    <w:rsid w:val="00805F45"/>
    <w:rsid w:val="00806083"/>
    <w:rsid w:val="008061E0"/>
    <w:rsid w:val="00806379"/>
    <w:rsid w:val="0080648C"/>
    <w:rsid w:val="0080732E"/>
    <w:rsid w:val="00807335"/>
    <w:rsid w:val="008073AF"/>
    <w:rsid w:val="0080745A"/>
    <w:rsid w:val="0080751B"/>
    <w:rsid w:val="00807647"/>
    <w:rsid w:val="00807C2E"/>
    <w:rsid w:val="00810405"/>
    <w:rsid w:val="00810428"/>
    <w:rsid w:val="00811016"/>
    <w:rsid w:val="0081102F"/>
    <w:rsid w:val="0081119D"/>
    <w:rsid w:val="00811A1E"/>
    <w:rsid w:val="00811F4D"/>
    <w:rsid w:val="00811FAF"/>
    <w:rsid w:val="00811FED"/>
    <w:rsid w:val="0081238E"/>
    <w:rsid w:val="00812A3B"/>
    <w:rsid w:val="00812B1C"/>
    <w:rsid w:val="00812C66"/>
    <w:rsid w:val="00812CF0"/>
    <w:rsid w:val="008133EB"/>
    <w:rsid w:val="00813696"/>
    <w:rsid w:val="0081371B"/>
    <w:rsid w:val="00813AA9"/>
    <w:rsid w:val="0081450E"/>
    <w:rsid w:val="00814BB7"/>
    <w:rsid w:val="00815CCA"/>
    <w:rsid w:val="00815DE5"/>
    <w:rsid w:val="008160FC"/>
    <w:rsid w:val="00816313"/>
    <w:rsid w:val="00816735"/>
    <w:rsid w:val="00816A77"/>
    <w:rsid w:val="00816F08"/>
    <w:rsid w:val="008173EB"/>
    <w:rsid w:val="0081799F"/>
    <w:rsid w:val="00817B26"/>
    <w:rsid w:val="00817BE4"/>
    <w:rsid w:val="00820068"/>
    <w:rsid w:val="0082010D"/>
    <w:rsid w:val="00820119"/>
    <w:rsid w:val="008204DE"/>
    <w:rsid w:val="008207AD"/>
    <w:rsid w:val="008208E3"/>
    <w:rsid w:val="008208E6"/>
    <w:rsid w:val="00821019"/>
    <w:rsid w:val="008215FE"/>
    <w:rsid w:val="008216A4"/>
    <w:rsid w:val="00822003"/>
    <w:rsid w:val="0082261D"/>
    <w:rsid w:val="00822CB9"/>
    <w:rsid w:val="00822F9C"/>
    <w:rsid w:val="00823310"/>
    <w:rsid w:val="00823555"/>
    <w:rsid w:val="00823EFA"/>
    <w:rsid w:val="00824538"/>
    <w:rsid w:val="00824646"/>
    <w:rsid w:val="0082473B"/>
    <w:rsid w:val="008248AD"/>
    <w:rsid w:val="00824B26"/>
    <w:rsid w:val="00824EAA"/>
    <w:rsid w:val="008251C3"/>
    <w:rsid w:val="0082552D"/>
    <w:rsid w:val="00825655"/>
    <w:rsid w:val="008258F2"/>
    <w:rsid w:val="00825936"/>
    <w:rsid w:val="00825BAD"/>
    <w:rsid w:val="00825BC7"/>
    <w:rsid w:val="008264D2"/>
    <w:rsid w:val="00826571"/>
    <w:rsid w:val="008268AA"/>
    <w:rsid w:val="00827126"/>
    <w:rsid w:val="00827194"/>
    <w:rsid w:val="00827551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68D"/>
    <w:rsid w:val="00831723"/>
    <w:rsid w:val="0083173B"/>
    <w:rsid w:val="008317FD"/>
    <w:rsid w:val="00831BEF"/>
    <w:rsid w:val="00831F0F"/>
    <w:rsid w:val="0083204B"/>
    <w:rsid w:val="008326EC"/>
    <w:rsid w:val="008332C3"/>
    <w:rsid w:val="008336DB"/>
    <w:rsid w:val="008337DD"/>
    <w:rsid w:val="00833A6D"/>
    <w:rsid w:val="00833ABD"/>
    <w:rsid w:val="008346EA"/>
    <w:rsid w:val="008348B5"/>
    <w:rsid w:val="00834F30"/>
    <w:rsid w:val="00835050"/>
    <w:rsid w:val="008350D4"/>
    <w:rsid w:val="0083518D"/>
    <w:rsid w:val="00835A42"/>
    <w:rsid w:val="00836235"/>
    <w:rsid w:val="008365E4"/>
    <w:rsid w:val="00837330"/>
    <w:rsid w:val="00837E49"/>
    <w:rsid w:val="00837F01"/>
    <w:rsid w:val="00840035"/>
    <w:rsid w:val="008400A7"/>
    <w:rsid w:val="008401DE"/>
    <w:rsid w:val="00840319"/>
    <w:rsid w:val="008403DA"/>
    <w:rsid w:val="00840574"/>
    <w:rsid w:val="008406F1"/>
    <w:rsid w:val="00840DDE"/>
    <w:rsid w:val="0084103F"/>
    <w:rsid w:val="0084110F"/>
    <w:rsid w:val="008411CB"/>
    <w:rsid w:val="00841B72"/>
    <w:rsid w:val="00841B88"/>
    <w:rsid w:val="00841B97"/>
    <w:rsid w:val="00841CFE"/>
    <w:rsid w:val="00842214"/>
    <w:rsid w:val="008428B0"/>
    <w:rsid w:val="008428DF"/>
    <w:rsid w:val="00842F57"/>
    <w:rsid w:val="00843253"/>
    <w:rsid w:val="00843258"/>
    <w:rsid w:val="008434E8"/>
    <w:rsid w:val="008435C3"/>
    <w:rsid w:val="008435EF"/>
    <w:rsid w:val="00843EF8"/>
    <w:rsid w:val="008440DF"/>
    <w:rsid w:val="0084416A"/>
    <w:rsid w:val="008443CF"/>
    <w:rsid w:val="008445D6"/>
    <w:rsid w:val="008448D2"/>
    <w:rsid w:val="0084592C"/>
    <w:rsid w:val="00845931"/>
    <w:rsid w:val="00845EDD"/>
    <w:rsid w:val="008464B4"/>
    <w:rsid w:val="008464FA"/>
    <w:rsid w:val="00846A6F"/>
    <w:rsid w:val="00846D99"/>
    <w:rsid w:val="00847189"/>
    <w:rsid w:val="00847291"/>
    <w:rsid w:val="00847530"/>
    <w:rsid w:val="00847783"/>
    <w:rsid w:val="00847A79"/>
    <w:rsid w:val="00847A8F"/>
    <w:rsid w:val="00847B2E"/>
    <w:rsid w:val="00850861"/>
    <w:rsid w:val="008508CB"/>
    <w:rsid w:val="00850FBD"/>
    <w:rsid w:val="00851099"/>
    <w:rsid w:val="00851E52"/>
    <w:rsid w:val="00851F20"/>
    <w:rsid w:val="00852213"/>
    <w:rsid w:val="008522E4"/>
    <w:rsid w:val="00853A98"/>
    <w:rsid w:val="00853B62"/>
    <w:rsid w:val="00853C9A"/>
    <w:rsid w:val="00854401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AE"/>
    <w:rsid w:val="00857936"/>
    <w:rsid w:val="0085796C"/>
    <w:rsid w:val="008612B6"/>
    <w:rsid w:val="008614FB"/>
    <w:rsid w:val="00861AA9"/>
    <w:rsid w:val="00861E5B"/>
    <w:rsid w:val="00862061"/>
    <w:rsid w:val="008622D2"/>
    <w:rsid w:val="00862636"/>
    <w:rsid w:val="00862989"/>
    <w:rsid w:val="00863700"/>
    <w:rsid w:val="00863DBB"/>
    <w:rsid w:val="00864104"/>
    <w:rsid w:val="008641D8"/>
    <w:rsid w:val="008643CD"/>
    <w:rsid w:val="008646B1"/>
    <w:rsid w:val="00864812"/>
    <w:rsid w:val="00864E27"/>
    <w:rsid w:val="0086503C"/>
    <w:rsid w:val="00865055"/>
    <w:rsid w:val="00865A72"/>
    <w:rsid w:val="00865B35"/>
    <w:rsid w:val="00865B6A"/>
    <w:rsid w:val="008664D8"/>
    <w:rsid w:val="0086690A"/>
    <w:rsid w:val="00866F2C"/>
    <w:rsid w:val="00867094"/>
    <w:rsid w:val="00867245"/>
    <w:rsid w:val="00867673"/>
    <w:rsid w:val="00867EF0"/>
    <w:rsid w:val="008704BC"/>
    <w:rsid w:val="008708EA"/>
    <w:rsid w:val="00870C80"/>
    <w:rsid w:val="0087119D"/>
    <w:rsid w:val="00871227"/>
    <w:rsid w:val="0087128D"/>
    <w:rsid w:val="00871413"/>
    <w:rsid w:val="00871765"/>
    <w:rsid w:val="008718A2"/>
    <w:rsid w:val="008726AC"/>
    <w:rsid w:val="00872983"/>
    <w:rsid w:val="00872A60"/>
    <w:rsid w:val="008732E8"/>
    <w:rsid w:val="00873FE1"/>
    <w:rsid w:val="0087419A"/>
    <w:rsid w:val="008745DC"/>
    <w:rsid w:val="00874771"/>
    <w:rsid w:val="00874F3F"/>
    <w:rsid w:val="00875040"/>
    <w:rsid w:val="008757C1"/>
    <w:rsid w:val="00875D0E"/>
    <w:rsid w:val="00875E05"/>
    <w:rsid w:val="00875F91"/>
    <w:rsid w:val="00875FB4"/>
    <w:rsid w:val="00875FDD"/>
    <w:rsid w:val="008761EB"/>
    <w:rsid w:val="0087628C"/>
    <w:rsid w:val="008763B0"/>
    <w:rsid w:val="008765C5"/>
    <w:rsid w:val="008766CB"/>
    <w:rsid w:val="00877148"/>
    <w:rsid w:val="008779AB"/>
    <w:rsid w:val="00877C36"/>
    <w:rsid w:val="0088004C"/>
    <w:rsid w:val="0088080B"/>
    <w:rsid w:val="00880D86"/>
    <w:rsid w:val="00880E33"/>
    <w:rsid w:val="00880FEE"/>
    <w:rsid w:val="00882309"/>
    <w:rsid w:val="008827A5"/>
    <w:rsid w:val="00882971"/>
    <w:rsid w:val="008829A4"/>
    <w:rsid w:val="008829CD"/>
    <w:rsid w:val="0088309A"/>
    <w:rsid w:val="0088341B"/>
    <w:rsid w:val="00883977"/>
    <w:rsid w:val="008839B2"/>
    <w:rsid w:val="00883C37"/>
    <w:rsid w:val="00884036"/>
    <w:rsid w:val="0088442E"/>
    <w:rsid w:val="00884455"/>
    <w:rsid w:val="008844C7"/>
    <w:rsid w:val="008846FA"/>
    <w:rsid w:val="00884A2B"/>
    <w:rsid w:val="00884A76"/>
    <w:rsid w:val="00884DDD"/>
    <w:rsid w:val="008855E9"/>
    <w:rsid w:val="008862A0"/>
    <w:rsid w:val="0088640A"/>
    <w:rsid w:val="00886C9F"/>
    <w:rsid w:val="00886DB7"/>
    <w:rsid w:val="00886E4D"/>
    <w:rsid w:val="0088714B"/>
    <w:rsid w:val="008871DC"/>
    <w:rsid w:val="00887512"/>
    <w:rsid w:val="0088759B"/>
    <w:rsid w:val="008875DC"/>
    <w:rsid w:val="008878EF"/>
    <w:rsid w:val="00887A5A"/>
    <w:rsid w:val="00890039"/>
    <w:rsid w:val="008909D9"/>
    <w:rsid w:val="00891400"/>
    <w:rsid w:val="0089141F"/>
    <w:rsid w:val="00891A7E"/>
    <w:rsid w:val="00891A85"/>
    <w:rsid w:val="00892122"/>
    <w:rsid w:val="00892A3B"/>
    <w:rsid w:val="00892ABA"/>
    <w:rsid w:val="00892BEE"/>
    <w:rsid w:val="00893CFC"/>
    <w:rsid w:val="00893DBC"/>
    <w:rsid w:val="00893DD4"/>
    <w:rsid w:val="0089446C"/>
    <w:rsid w:val="00894A6E"/>
    <w:rsid w:val="00894B68"/>
    <w:rsid w:val="00894F6D"/>
    <w:rsid w:val="0089544B"/>
    <w:rsid w:val="00895781"/>
    <w:rsid w:val="00895EF8"/>
    <w:rsid w:val="00896361"/>
    <w:rsid w:val="00896BAE"/>
    <w:rsid w:val="00896D11"/>
    <w:rsid w:val="00896E22"/>
    <w:rsid w:val="00897B22"/>
    <w:rsid w:val="00897DA7"/>
    <w:rsid w:val="008A0827"/>
    <w:rsid w:val="008A0ABC"/>
    <w:rsid w:val="008A0DA6"/>
    <w:rsid w:val="008A12E4"/>
    <w:rsid w:val="008A1B45"/>
    <w:rsid w:val="008A1CD6"/>
    <w:rsid w:val="008A1E94"/>
    <w:rsid w:val="008A1ED7"/>
    <w:rsid w:val="008A1F7F"/>
    <w:rsid w:val="008A2223"/>
    <w:rsid w:val="008A2598"/>
    <w:rsid w:val="008A2692"/>
    <w:rsid w:val="008A280D"/>
    <w:rsid w:val="008A2968"/>
    <w:rsid w:val="008A2A5A"/>
    <w:rsid w:val="008A2C36"/>
    <w:rsid w:val="008A2C4E"/>
    <w:rsid w:val="008A386E"/>
    <w:rsid w:val="008A387E"/>
    <w:rsid w:val="008A3C1A"/>
    <w:rsid w:val="008A3E53"/>
    <w:rsid w:val="008A3FCD"/>
    <w:rsid w:val="008A414C"/>
    <w:rsid w:val="008A42EF"/>
    <w:rsid w:val="008A472F"/>
    <w:rsid w:val="008A4D62"/>
    <w:rsid w:val="008A4FA0"/>
    <w:rsid w:val="008A5B68"/>
    <w:rsid w:val="008A6CFF"/>
    <w:rsid w:val="008A70BF"/>
    <w:rsid w:val="008A72F5"/>
    <w:rsid w:val="008A73F0"/>
    <w:rsid w:val="008A74F3"/>
    <w:rsid w:val="008A75F4"/>
    <w:rsid w:val="008A7C50"/>
    <w:rsid w:val="008A7CD4"/>
    <w:rsid w:val="008B0052"/>
    <w:rsid w:val="008B00E9"/>
    <w:rsid w:val="008B05BE"/>
    <w:rsid w:val="008B0B68"/>
    <w:rsid w:val="008B0DBF"/>
    <w:rsid w:val="008B0E4D"/>
    <w:rsid w:val="008B159D"/>
    <w:rsid w:val="008B1F10"/>
    <w:rsid w:val="008B1F63"/>
    <w:rsid w:val="008B2949"/>
    <w:rsid w:val="008B2D93"/>
    <w:rsid w:val="008B2E65"/>
    <w:rsid w:val="008B3084"/>
    <w:rsid w:val="008B30F1"/>
    <w:rsid w:val="008B3112"/>
    <w:rsid w:val="008B33E1"/>
    <w:rsid w:val="008B376C"/>
    <w:rsid w:val="008B3A5C"/>
    <w:rsid w:val="008B3AF4"/>
    <w:rsid w:val="008B3BF4"/>
    <w:rsid w:val="008B4E95"/>
    <w:rsid w:val="008B5036"/>
    <w:rsid w:val="008B5419"/>
    <w:rsid w:val="008B56E5"/>
    <w:rsid w:val="008B5A24"/>
    <w:rsid w:val="008B6B27"/>
    <w:rsid w:val="008B6E2C"/>
    <w:rsid w:val="008B7037"/>
    <w:rsid w:val="008B7093"/>
    <w:rsid w:val="008B7740"/>
    <w:rsid w:val="008B7E98"/>
    <w:rsid w:val="008C00C5"/>
    <w:rsid w:val="008C08B8"/>
    <w:rsid w:val="008C1152"/>
    <w:rsid w:val="008C151D"/>
    <w:rsid w:val="008C1627"/>
    <w:rsid w:val="008C1721"/>
    <w:rsid w:val="008C2107"/>
    <w:rsid w:val="008C23A7"/>
    <w:rsid w:val="008C23B7"/>
    <w:rsid w:val="008C259B"/>
    <w:rsid w:val="008C2A07"/>
    <w:rsid w:val="008C2BA5"/>
    <w:rsid w:val="008C2DF8"/>
    <w:rsid w:val="008C3294"/>
    <w:rsid w:val="008C35A8"/>
    <w:rsid w:val="008C4176"/>
    <w:rsid w:val="008C48DA"/>
    <w:rsid w:val="008C4BF1"/>
    <w:rsid w:val="008C53A6"/>
    <w:rsid w:val="008C5436"/>
    <w:rsid w:val="008C5D4F"/>
    <w:rsid w:val="008C6366"/>
    <w:rsid w:val="008C63AB"/>
    <w:rsid w:val="008C65D5"/>
    <w:rsid w:val="008C6913"/>
    <w:rsid w:val="008C6B94"/>
    <w:rsid w:val="008C7235"/>
    <w:rsid w:val="008C77F0"/>
    <w:rsid w:val="008C7CFF"/>
    <w:rsid w:val="008D0B6B"/>
    <w:rsid w:val="008D0FF4"/>
    <w:rsid w:val="008D1731"/>
    <w:rsid w:val="008D1851"/>
    <w:rsid w:val="008D19AA"/>
    <w:rsid w:val="008D1E52"/>
    <w:rsid w:val="008D278A"/>
    <w:rsid w:val="008D31E8"/>
    <w:rsid w:val="008D3288"/>
    <w:rsid w:val="008D3CA1"/>
    <w:rsid w:val="008D3E3C"/>
    <w:rsid w:val="008D3F9C"/>
    <w:rsid w:val="008D412D"/>
    <w:rsid w:val="008D43F9"/>
    <w:rsid w:val="008D4591"/>
    <w:rsid w:val="008D4BAD"/>
    <w:rsid w:val="008D5216"/>
    <w:rsid w:val="008D5410"/>
    <w:rsid w:val="008D5761"/>
    <w:rsid w:val="008D5C1A"/>
    <w:rsid w:val="008D5DAA"/>
    <w:rsid w:val="008D5F9F"/>
    <w:rsid w:val="008D5FA2"/>
    <w:rsid w:val="008D623D"/>
    <w:rsid w:val="008D6419"/>
    <w:rsid w:val="008D767A"/>
    <w:rsid w:val="008D76C4"/>
    <w:rsid w:val="008D76E2"/>
    <w:rsid w:val="008D7B7F"/>
    <w:rsid w:val="008D7CC2"/>
    <w:rsid w:val="008E0554"/>
    <w:rsid w:val="008E09B1"/>
    <w:rsid w:val="008E0C19"/>
    <w:rsid w:val="008E11FE"/>
    <w:rsid w:val="008E1404"/>
    <w:rsid w:val="008E16C8"/>
    <w:rsid w:val="008E1B7B"/>
    <w:rsid w:val="008E2029"/>
    <w:rsid w:val="008E2091"/>
    <w:rsid w:val="008E2178"/>
    <w:rsid w:val="008E25B8"/>
    <w:rsid w:val="008E270C"/>
    <w:rsid w:val="008E27D9"/>
    <w:rsid w:val="008E2825"/>
    <w:rsid w:val="008E297A"/>
    <w:rsid w:val="008E2C70"/>
    <w:rsid w:val="008E2E9D"/>
    <w:rsid w:val="008E2F5A"/>
    <w:rsid w:val="008E34F2"/>
    <w:rsid w:val="008E3628"/>
    <w:rsid w:val="008E37D8"/>
    <w:rsid w:val="008E3D11"/>
    <w:rsid w:val="008E3D88"/>
    <w:rsid w:val="008E4123"/>
    <w:rsid w:val="008E422C"/>
    <w:rsid w:val="008E42B8"/>
    <w:rsid w:val="008E4318"/>
    <w:rsid w:val="008E449E"/>
    <w:rsid w:val="008E456C"/>
    <w:rsid w:val="008E49DC"/>
    <w:rsid w:val="008E4DF6"/>
    <w:rsid w:val="008E4E11"/>
    <w:rsid w:val="008E4E71"/>
    <w:rsid w:val="008E4E9B"/>
    <w:rsid w:val="008E4FB6"/>
    <w:rsid w:val="008E510C"/>
    <w:rsid w:val="008E52C6"/>
    <w:rsid w:val="008E5E67"/>
    <w:rsid w:val="008E651B"/>
    <w:rsid w:val="008E675D"/>
    <w:rsid w:val="008E6902"/>
    <w:rsid w:val="008E6B8A"/>
    <w:rsid w:val="008E6DD9"/>
    <w:rsid w:val="008E7322"/>
    <w:rsid w:val="008E752B"/>
    <w:rsid w:val="008E76BC"/>
    <w:rsid w:val="008E78B5"/>
    <w:rsid w:val="008F0169"/>
    <w:rsid w:val="008F0276"/>
    <w:rsid w:val="008F0463"/>
    <w:rsid w:val="008F0BE0"/>
    <w:rsid w:val="008F1320"/>
    <w:rsid w:val="008F169B"/>
    <w:rsid w:val="008F1FF2"/>
    <w:rsid w:val="008F2550"/>
    <w:rsid w:val="008F2646"/>
    <w:rsid w:val="008F3051"/>
    <w:rsid w:val="008F310A"/>
    <w:rsid w:val="008F315A"/>
    <w:rsid w:val="008F362A"/>
    <w:rsid w:val="008F378C"/>
    <w:rsid w:val="008F3DEF"/>
    <w:rsid w:val="008F45CE"/>
    <w:rsid w:val="008F58C8"/>
    <w:rsid w:val="008F5923"/>
    <w:rsid w:val="008F5F98"/>
    <w:rsid w:val="008F6241"/>
    <w:rsid w:val="008F62E0"/>
    <w:rsid w:val="008F637B"/>
    <w:rsid w:val="008F668C"/>
    <w:rsid w:val="008F6AEB"/>
    <w:rsid w:val="008F6CF6"/>
    <w:rsid w:val="008F6F61"/>
    <w:rsid w:val="008F7475"/>
    <w:rsid w:val="008F7C63"/>
    <w:rsid w:val="009009A4"/>
    <w:rsid w:val="00900E31"/>
    <w:rsid w:val="0090151E"/>
    <w:rsid w:val="0090171D"/>
    <w:rsid w:val="00901973"/>
    <w:rsid w:val="00901A7E"/>
    <w:rsid w:val="0090216D"/>
    <w:rsid w:val="00902280"/>
    <w:rsid w:val="009023CB"/>
    <w:rsid w:val="00902518"/>
    <w:rsid w:val="00902805"/>
    <w:rsid w:val="009028CE"/>
    <w:rsid w:val="00902958"/>
    <w:rsid w:val="00903295"/>
    <w:rsid w:val="009035F2"/>
    <w:rsid w:val="00903773"/>
    <w:rsid w:val="00903AB5"/>
    <w:rsid w:val="00903EC2"/>
    <w:rsid w:val="00904388"/>
    <w:rsid w:val="009045B5"/>
    <w:rsid w:val="0090473A"/>
    <w:rsid w:val="00904CBD"/>
    <w:rsid w:val="00904DAB"/>
    <w:rsid w:val="00905046"/>
    <w:rsid w:val="00905655"/>
    <w:rsid w:val="009057A4"/>
    <w:rsid w:val="00905FB7"/>
    <w:rsid w:val="00906555"/>
    <w:rsid w:val="00906E22"/>
    <w:rsid w:val="0090717F"/>
    <w:rsid w:val="00907790"/>
    <w:rsid w:val="00907C4F"/>
    <w:rsid w:val="00907DF8"/>
    <w:rsid w:val="00907EE9"/>
    <w:rsid w:val="00907F88"/>
    <w:rsid w:val="00910B69"/>
    <w:rsid w:val="00910F16"/>
    <w:rsid w:val="00910F17"/>
    <w:rsid w:val="00910F22"/>
    <w:rsid w:val="009116B2"/>
    <w:rsid w:val="00911A8B"/>
    <w:rsid w:val="00911B70"/>
    <w:rsid w:val="0091215F"/>
    <w:rsid w:val="00912521"/>
    <w:rsid w:val="009126D3"/>
    <w:rsid w:val="009127EC"/>
    <w:rsid w:val="00912A2C"/>
    <w:rsid w:val="00912A6D"/>
    <w:rsid w:val="00912EF8"/>
    <w:rsid w:val="0091351D"/>
    <w:rsid w:val="00913848"/>
    <w:rsid w:val="009139A7"/>
    <w:rsid w:val="00913D35"/>
    <w:rsid w:val="00913E45"/>
    <w:rsid w:val="00913E9F"/>
    <w:rsid w:val="00914665"/>
    <w:rsid w:val="0091468A"/>
    <w:rsid w:val="00914964"/>
    <w:rsid w:val="00914B13"/>
    <w:rsid w:val="00914BAB"/>
    <w:rsid w:val="00914FC8"/>
    <w:rsid w:val="0091518F"/>
    <w:rsid w:val="009156B6"/>
    <w:rsid w:val="00915700"/>
    <w:rsid w:val="009159E5"/>
    <w:rsid w:val="00915B5A"/>
    <w:rsid w:val="00915EFD"/>
    <w:rsid w:val="00916011"/>
    <w:rsid w:val="009162F4"/>
    <w:rsid w:val="009169C3"/>
    <w:rsid w:val="00917017"/>
    <w:rsid w:val="00917284"/>
    <w:rsid w:val="00917305"/>
    <w:rsid w:val="009173C5"/>
    <w:rsid w:val="0091745C"/>
    <w:rsid w:val="00917979"/>
    <w:rsid w:val="00917A5C"/>
    <w:rsid w:val="00917BE9"/>
    <w:rsid w:val="00917EAA"/>
    <w:rsid w:val="0092015A"/>
    <w:rsid w:val="00920CB3"/>
    <w:rsid w:val="009214F1"/>
    <w:rsid w:val="00921620"/>
    <w:rsid w:val="00921AC3"/>
    <w:rsid w:val="00921DC0"/>
    <w:rsid w:val="00922119"/>
    <w:rsid w:val="00922484"/>
    <w:rsid w:val="00922576"/>
    <w:rsid w:val="00922701"/>
    <w:rsid w:val="0092288E"/>
    <w:rsid w:val="0092289A"/>
    <w:rsid w:val="00922CE7"/>
    <w:rsid w:val="00922E54"/>
    <w:rsid w:val="009233A0"/>
    <w:rsid w:val="00923425"/>
    <w:rsid w:val="00923AAE"/>
    <w:rsid w:val="00923BCE"/>
    <w:rsid w:val="0092449C"/>
    <w:rsid w:val="009248C7"/>
    <w:rsid w:val="00924BA8"/>
    <w:rsid w:val="00924D7C"/>
    <w:rsid w:val="00925497"/>
    <w:rsid w:val="0092551E"/>
    <w:rsid w:val="0092572A"/>
    <w:rsid w:val="00925FC9"/>
    <w:rsid w:val="00926050"/>
    <w:rsid w:val="00926256"/>
    <w:rsid w:val="0092685C"/>
    <w:rsid w:val="009269B3"/>
    <w:rsid w:val="00927428"/>
    <w:rsid w:val="00927727"/>
    <w:rsid w:val="00930ACC"/>
    <w:rsid w:val="00930D57"/>
    <w:rsid w:val="00930E9C"/>
    <w:rsid w:val="009314EF"/>
    <w:rsid w:val="00931A85"/>
    <w:rsid w:val="00933009"/>
    <w:rsid w:val="009332AC"/>
    <w:rsid w:val="0093330C"/>
    <w:rsid w:val="009333E7"/>
    <w:rsid w:val="009336F9"/>
    <w:rsid w:val="00933847"/>
    <w:rsid w:val="009339DF"/>
    <w:rsid w:val="00933B66"/>
    <w:rsid w:val="00933CE2"/>
    <w:rsid w:val="00933DCB"/>
    <w:rsid w:val="009346C1"/>
    <w:rsid w:val="00934777"/>
    <w:rsid w:val="00934DBF"/>
    <w:rsid w:val="009351C9"/>
    <w:rsid w:val="0093531A"/>
    <w:rsid w:val="009355E0"/>
    <w:rsid w:val="00935991"/>
    <w:rsid w:val="00935B0E"/>
    <w:rsid w:val="00936033"/>
    <w:rsid w:val="00936099"/>
    <w:rsid w:val="009362B3"/>
    <w:rsid w:val="00936C5A"/>
    <w:rsid w:val="00936D97"/>
    <w:rsid w:val="00936EAA"/>
    <w:rsid w:val="009370E1"/>
    <w:rsid w:val="00937D20"/>
    <w:rsid w:val="00937DF8"/>
    <w:rsid w:val="00937E56"/>
    <w:rsid w:val="00940241"/>
    <w:rsid w:val="009402F5"/>
    <w:rsid w:val="00940361"/>
    <w:rsid w:val="009403ED"/>
    <w:rsid w:val="00940660"/>
    <w:rsid w:val="00940E8A"/>
    <w:rsid w:val="009412F2"/>
    <w:rsid w:val="009415CD"/>
    <w:rsid w:val="00941F14"/>
    <w:rsid w:val="00942476"/>
    <w:rsid w:val="00942648"/>
    <w:rsid w:val="00942C2A"/>
    <w:rsid w:val="0094302A"/>
    <w:rsid w:val="00943067"/>
    <w:rsid w:val="00943D7F"/>
    <w:rsid w:val="009440F5"/>
    <w:rsid w:val="009448D9"/>
    <w:rsid w:val="0094490D"/>
    <w:rsid w:val="00944A2C"/>
    <w:rsid w:val="00944C46"/>
    <w:rsid w:val="00945052"/>
    <w:rsid w:val="0094555F"/>
    <w:rsid w:val="00945B2B"/>
    <w:rsid w:val="00945D2A"/>
    <w:rsid w:val="00945D70"/>
    <w:rsid w:val="009461D5"/>
    <w:rsid w:val="00946354"/>
    <w:rsid w:val="009465EA"/>
    <w:rsid w:val="00946BD0"/>
    <w:rsid w:val="00947134"/>
    <w:rsid w:val="0094772F"/>
    <w:rsid w:val="00947E07"/>
    <w:rsid w:val="0095015E"/>
    <w:rsid w:val="00950490"/>
    <w:rsid w:val="009505A9"/>
    <w:rsid w:val="00950BB2"/>
    <w:rsid w:val="00950C6F"/>
    <w:rsid w:val="00951426"/>
    <w:rsid w:val="00951782"/>
    <w:rsid w:val="009519A6"/>
    <w:rsid w:val="00951CC6"/>
    <w:rsid w:val="00951D25"/>
    <w:rsid w:val="00951F43"/>
    <w:rsid w:val="0095368E"/>
    <w:rsid w:val="0095414D"/>
    <w:rsid w:val="009544C4"/>
    <w:rsid w:val="009548B8"/>
    <w:rsid w:val="00954964"/>
    <w:rsid w:val="00954C29"/>
    <w:rsid w:val="009558B3"/>
    <w:rsid w:val="00955A19"/>
    <w:rsid w:val="00955B29"/>
    <w:rsid w:val="0095673B"/>
    <w:rsid w:val="00956CE7"/>
    <w:rsid w:val="00956EC6"/>
    <w:rsid w:val="009575D2"/>
    <w:rsid w:val="0095780A"/>
    <w:rsid w:val="00957C95"/>
    <w:rsid w:val="009601D2"/>
    <w:rsid w:val="00960447"/>
    <w:rsid w:val="0096052F"/>
    <w:rsid w:val="009605A7"/>
    <w:rsid w:val="0096064D"/>
    <w:rsid w:val="00960669"/>
    <w:rsid w:val="00960917"/>
    <w:rsid w:val="00960A7F"/>
    <w:rsid w:val="00960EA4"/>
    <w:rsid w:val="00961473"/>
    <w:rsid w:val="009615C6"/>
    <w:rsid w:val="00961601"/>
    <w:rsid w:val="00961ACE"/>
    <w:rsid w:val="00961BAC"/>
    <w:rsid w:val="00961CFF"/>
    <w:rsid w:val="00962030"/>
    <w:rsid w:val="00962848"/>
    <w:rsid w:val="00962A2A"/>
    <w:rsid w:val="00962D6F"/>
    <w:rsid w:val="00962D98"/>
    <w:rsid w:val="00962DAC"/>
    <w:rsid w:val="00962E27"/>
    <w:rsid w:val="009630B0"/>
    <w:rsid w:val="009630DA"/>
    <w:rsid w:val="009633E3"/>
    <w:rsid w:val="00963A1B"/>
    <w:rsid w:val="00963AFA"/>
    <w:rsid w:val="00963CB7"/>
    <w:rsid w:val="00964254"/>
    <w:rsid w:val="009644BA"/>
    <w:rsid w:val="00964530"/>
    <w:rsid w:val="00964E89"/>
    <w:rsid w:val="00965368"/>
    <w:rsid w:val="00965705"/>
    <w:rsid w:val="00965972"/>
    <w:rsid w:val="009661F1"/>
    <w:rsid w:val="0096627F"/>
    <w:rsid w:val="00966870"/>
    <w:rsid w:val="00966CB9"/>
    <w:rsid w:val="00966EB2"/>
    <w:rsid w:val="00966F8D"/>
    <w:rsid w:val="00966FE9"/>
    <w:rsid w:val="00967080"/>
    <w:rsid w:val="009672ED"/>
    <w:rsid w:val="009674B3"/>
    <w:rsid w:val="00970112"/>
    <w:rsid w:val="0097015D"/>
    <w:rsid w:val="00970541"/>
    <w:rsid w:val="00970697"/>
    <w:rsid w:val="009707B6"/>
    <w:rsid w:val="0097083B"/>
    <w:rsid w:val="00971265"/>
    <w:rsid w:val="00971366"/>
    <w:rsid w:val="00971485"/>
    <w:rsid w:val="00971727"/>
    <w:rsid w:val="00971993"/>
    <w:rsid w:val="00971DF1"/>
    <w:rsid w:val="00972756"/>
    <w:rsid w:val="00972803"/>
    <w:rsid w:val="009728E3"/>
    <w:rsid w:val="00972BE9"/>
    <w:rsid w:val="00972C52"/>
    <w:rsid w:val="00972CC8"/>
    <w:rsid w:val="00972FBE"/>
    <w:rsid w:val="009731B2"/>
    <w:rsid w:val="00973765"/>
    <w:rsid w:val="00973B41"/>
    <w:rsid w:val="00973BD5"/>
    <w:rsid w:val="00973C3F"/>
    <w:rsid w:val="009740AA"/>
    <w:rsid w:val="009740DE"/>
    <w:rsid w:val="009741B3"/>
    <w:rsid w:val="00974285"/>
    <w:rsid w:val="0097462D"/>
    <w:rsid w:val="00974A66"/>
    <w:rsid w:val="0097538C"/>
    <w:rsid w:val="00975899"/>
    <w:rsid w:val="0097667E"/>
    <w:rsid w:val="009769C8"/>
    <w:rsid w:val="00976B8E"/>
    <w:rsid w:val="0097709C"/>
    <w:rsid w:val="0097725B"/>
    <w:rsid w:val="00977347"/>
    <w:rsid w:val="00977A43"/>
    <w:rsid w:val="00977C53"/>
    <w:rsid w:val="009807D5"/>
    <w:rsid w:val="009807DB"/>
    <w:rsid w:val="0098081F"/>
    <w:rsid w:val="00980C16"/>
    <w:rsid w:val="00980E30"/>
    <w:rsid w:val="00980EEF"/>
    <w:rsid w:val="009815C7"/>
    <w:rsid w:val="009816E7"/>
    <w:rsid w:val="00981B99"/>
    <w:rsid w:val="00981CA0"/>
    <w:rsid w:val="00981CB9"/>
    <w:rsid w:val="00981EAD"/>
    <w:rsid w:val="009820CB"/>
    <w:rsid w:val="00982388"/>
    <w:rsid w:val="009823BB"/>
    <w:rsid w:val="00982A46"/>
    <w:rsid w:val="00982C3E"/>
    <w:rsid w:val="00983034"/>
    <w:rsid w:val="009833E5"/>
    <w:rsid w:val="00983578"/>
    <w:rsid w:val="0098363A"/>
    <w:rsid w:val="00983712"/>
    <w:rsid w:val="00983717"/>
    <w:rsid w:val="00983AE9"/>
    <w:rsid w:val="00983E55"/>
    <w:rsid w:val="0098400B"/>
    <w:rsid w:val="0098419B"/>
    <w:rsid w:val="00984367"/>
    <w:rsid w:val="00984E00"/>
    <w:rsid w:val="009852C1"/>
    <w:rsid w:val="0098531F"/>
    <w:rsid w:val="0098544F"/>
    <w:rsid w:val="0098555B"/>
    <w:rsid w:val="00985577"/>
    <w:rsid w:val="00985869"/>
    <w:rsid w:val="0098590B"/>
    <w:rsid w:val="009859DA"/>
    <w:rsid w:val="00985AEF"/>
    <w:rsid w:val="00986021"/>
    <w:rsid w:val="00986906"/>
    <w:rsid w:val="009869E2"/>
    <w:rsid w:val="009872E6"/>
    <w:rsid w:val="009873CF"/>
    <w:rsid w:val="00987709"/>
    <w:rsid w:val="009877CD"/>
    <w:rsid w:val="009877FF"/>
    <w:rsid w:val="00990488"/>
    <w:rsid w:val="00990618"/>
    <w:rsid w:val="0099087B"/>
    <w:rsid w:val="00990A77"/>
    <w:rsid w:val="00990ACC"/>
    <w:rsid w:val="00990E93"/>
    <w:rsid w:val="0099103C"/>
    <w:rsid w:val="009910A9"/>
    <w:rsid w:val="009911A6"/>
    <w:rsid w:val="00991349"/>
    <w:rsid w:val="009914D1"/>
    <w:rsid w:val="009919FB"/>
    <w:rsid w:val="0099359E"/>
    <w:rsid w:val="00993759"/>
    <w:rsid w:val="00993931"/>
    <w:rsid w:val="00993C01"/>
    <w:rsid w:val="00993E5D"/>
    <w:rsid w:val="00993E99"/>
    <w:rsid w:val="00994389"/>
    <w:rsid w:val="009943A6"/>
    <w:rsid w:val="00994622"/>
    <w:rsid w:val="009949AC"/>
    <w:rsid w:val="009949D5"/>
    <w:rsid w:val="00994C3C"/>
    <w:rsid w:val="00994DE7"/>
    <w:rsid w:val="00995100"/>
    <w:rsid w:val="009951F4"/>
    <w:rsid w:val="009956BF"/>
    <w:rsid w:val="00995A71"/>
    <w:rsid w:val="009960FE"/>
    <w:rsid w:val="00996199"/>
    <w:rsid w:val="0099677A"/>
    <w:rsid w:val="0099679A"/>
    <w:rsid w:val="0099710C"/>
    <w:rsid w:val="009A0393"/>
    <w:rsid w:val="009A04C9"/>
    <w:rsid w:val="009A05CE"/>
    <w:rsid w:val="009A07D6"/>
    <w:rsid w:val="009A0F1E"/>
    <w:rsid w:val="009A0F5F"/>
    <w:rsid w:val="009A0F76"/>
    <w:rsid w:val="009A1376"/>
    <w:rsid w:val="009A147A"/>
    <w:rsid w:val="009A15B6"/>
    <w:rsid w:val="009A1714"/>
    <w:rsid w:val="009A1BF8"/>
    <w:rsid w:val="009A1F2C"/>
    <w:rsid w:val="009A1F75"/>
    <w:rsid w:val="009A1FA6"/>
    <w:rsid w:val="009A235F"/>
    <w:rsid w:val="009A2798"/>
    <w:rsid w:val="009A295B"/>
    <w:rsid w:val="009A3100"/>
    <w:rsid w:val="009A3D55"/>
    <w:rsid w:val="009A3D99"/>
    <w:rsid w:val="009A3F0E"/>
    <w:rsid w:val="009A40DC"/>
    <w:rsid w:val="009A40EF"/>
    <w:rsid w:val="009A42E6"/>
    <w:rsid w:val="009A4D30"/>
    <w:rsid w:val="009A5AB9"/>
    <w:rsid w:val="009A6679"/>
    <w:rsid w:val="009A66A4"/>
    <w:rsid w:val="009A66AC"/>
    <w:rsid w:val="009A6A26"/>
    <w:rsid w:val="009A6B74"/>
    <w:rsid w:val="009A6BD0"/>
    <w:rsid w:val="009A6C1D"/>
    <w:rsid w:val="009A74DE"/>
    <w:rsid w:val="009A770C"/>
    <w:rsid w:val="009A782D"/>
    <w:rsid w:val="009A7BFA"/>
    <w:rsid w:val="009A7E90"/>
    <w:rsid w:val="009A7F58"/>
    <w:rsid w:val="009B01CA"/>
    <w:rsid w:val="009B02C9"/>
    <w:rsid w:val="009B0593"/>
    <w:rsid w:val="009B05E5"/>
    <w:rsid w:val="009B0B81"/>
    <w:rsid w:val="009B0BE7"/>
    <w:rsid w:val="009B0C14"/>
    <w:rsid w:val="009B0CBD"/>
    <w:rsid w:val="009B0E62"/>
    <w:rsid w:val="009B0F9A"/>
    <w:rsid w:val="009B0FC3"/>
    <w:rsid w:val="009B109B"/>
    <w:rsid w:val="009B117B"/>
    <w:rsid w:val="009B16D3"/>
    <w:rsid w:val="009B1C57"/>
    <w:rsid w:val="009B2529"/>
    <w:rsid w:val="009B2A38"/>
    <w:rsid w:val="009B2E2D"/>
    <w:rsid w:val="009B3069"/>
    <w:rsid w:val="009B3441"/>
    <w:rsid w:val="009B367A"/>
    <w:rsid w:val="009B38FA"/>
    <w:rsid w:val="009B3AD5"/>
    <w:rsid w:val="009B3F57"/>
    <w:rsid w:val="009B4A0A"/>
    <w:rsid w:val="009B4DE4"/>
    <w:rsid w:val="009B51A5"/>
    <w:rsid w:val="009B5240"/>
    <w:rsid w:val="009B55F7"/>
    <w:rsid w:val="009B565C"/>
    <w:rsid w:val="009B5712"/>
    <w:rsid w:val="009B59C3"/>
    <w:rsid w:val="009B5A16"/>
    <w:rsid w:val="009B5A80"/>
    <w:rsid w:val="009B6024"/>
    <w:rsid w:val="009B6A95"/>
    <w:rsid w:val="009B6C71"/>
    <w:rsid w:val="009B6C8D"/>
    <w:rsid w:val="009B6D46"/>
    <w:rsid w:val="009B771F"/>
    <w:rsid w:val="009B792E"/>
    <w:rsid w:val="009B793E"/>
    <w:rsid w:val="009B7A74"/>
    <w:rsid w:val="009B7E7C"/>
    <w:rsid w:val="009C0028"/>
    <w:rsid w:val="009C02E0"/>
    <w:rsid w:val="009C0693"/>
    <w:rsid w:val="009C07B6"/>
    <w:rsid w:val="009C0916"/>
    <w:rsid w:val="009C0ED7"/>
    <w:rsid w:val="009C0FA3"/>
    <w:rsid w:val="009C15BC"/>
    <w:rsid w:val="009C1862"/>
    <w:rsid w:val="009C193A"/>
    <w:rsid w:val="009C1971"/>
    <w:rsid w:val="009C1B79"/>
    <w:rsid w:val="009C1DD0"/>
    <w:rsid w:val="009C2399"/>
    <w:rsid w:val="009C23E6"/>
    <w:rsid w:val="009C244E"/>
    <w:rsid w:val="009C2688"/>
    <w:rsid w:val="009C272E"/>
    <w:rsid w:val="009C279C"/>
    <w:rsid w:val="009C2864"/>
    <w:rsid w:val="009C295E"/>
    <w:rsid w:val="009C34D2"/>
    <w:rsid w:val="009C361F"/>
    <w:rsid w:val="009C364A"/>
    <w:rsid w:val="009C3FAE"/>
    <w:rsid w:val="009C40C3"/>
    <w:rsid w:val="009C45EA"/>
    <w:rsid w:val="009C489D"/>
    <w:rsid w:val="009C4D23"/>
    <w:rsid w:val="009C52A8"/>
    <w:rsid w:val="009C52BF"/>
    <w:rsid w:val="009C596C"/>
    <w:rsid w:val="009C5A58"/>
    <w:rsid w:val="009C5B90"/>
    <w:rsid w:val="009C622F"/>
    <w:rsid w:val="009C642F"/>
    <w:rsid w:val="009C64B7"/>
    <w:rsid w:val="009C65A7"/>
    <w:rsid w:val="009C666D"/>
    <w:rsid w:val="009C6CB2"/>
    <w:rsid w:val="009C6DF1"/>
    <w:rsid w:val="009C7038"/>
    <w:rsid w:val="009C710B"/>
    <w:rsid w:val="009C7111"/>
    <w:rsid w:val="009C7659"/>
    <w:rsid w:val="009C791E"/>
    <w:rsid w:val="009D0021"/>
    <w:rsid w:val="009D02AD"/>
    <w:rsid w:val="009D0966"/>
    <w:rsid w:val="009D0A9F"/>
    <w:rsid w:val="009D1017"/>
    <w:rsid w:val="009D1185"/>
    <w:rsid w:val="009D1664"/>
    <w:rsid w:val="009D16B5"/>
    <w:rsid w:val="009D24D1"/>
    <w:rsid w:val="009D25C7"/>
    <w:rsid w:val="009D2B29"/>
    <w:rsid w:val="009D2B81"/>
    <w:rsid w:val="009D2E26"/>
    <w:rsid w:val="009D335B"/>
    <w:rsid w:val="009D3CE8"/>
    <w:rsid w:val="009D3E2A"/>
    <w:rsid w:val="009D47A4"/>
    <w:rsid w:val="009D49A3"/>
    <w:rsid w:val="009D49DA"/>
    <w:rsid w:val="009D5082"/>
    <w:rsid w:val="009D5557"/>
    <w:rsid w:val="009D58B0"/>
    <w:rsid w:val="009D60FF"/>
    <w:rsid w:val="009D61F4"/>
    <w:rsid w:val="009D6579"/>
    <w:rsid w:val="009D6E9F"/>
    <w:rsid w:val="009D76B4"/>
    <w:rsid w:val="009D7A91"/>
    <w:rsid w:val="009D7D62"/>
    <w:rsid w:val="009E0872"/>
    <w:rsid w:val="009E1170"/>
    <w:rsid w:val="009E1271"/>
    <w:rsid w:val="009E1815"/>
    <w:rsid w:val="009E1A5D"/>
    <w:rsid w:val="009E2051"/>
    <w:rsid w:val="009E262E"/>
    <w:rsid w:val="009E265E"/>
    <w:rsid w:val="009E295C"/>
    <w:rsid w:val="009E2B41"/>
    <w:rsid w:val="009E2DA0"/>
    <w:rsid w:val="009E37BB"/>
    <w:rsid w:val="009E397A"/>
    <w:rsid w:val="009E3CCF"/>
    <w:rsid w:val="009E3E1A"/>
    <w:rsid w:val="009E4197"/>
    <w:rsid w:val="009E41FF"/>
    <w:rsid w:val="009E44D7"/>
    <w:rsid w:val="009E4C67"/>
    <w:rsid w:val="009E4CF5"/>
    <w:rsid w:val="009E50B1"/>
    <w:rsid w:val="009E521E"/>
    <w:rsid w:val="009E5243"/>
    <w:rsid w:val="009E5269"/>
    <w:rsid w:val="009E54F1"/>
    <w:rsid w:val="009E5596"/>
    <w:rsid w:val="009E56D3"/>
    <w:rsid w:val="009E57D8"/>
    <w:rsid w:val="009E5A02"/>
    <w:rsid w:val="009E5DBA"/>
    <w:rsid w:val="009E609B"/>
    <w:rsid w:val="009E60A5"/>
    <w:rsid w:val="009E61A1"/>
    <w:rsid w:val="009E63C7"/>
    <w:rsid w:val="009E665C"/>
    <w:rsid w:val="009E6C9C"/>
    <w:rsid w:val="009E6E43"/>
    <w:rsid w:val="009E6F79"/>
    <w:rsid w:val="009E6FE9"/>
    <w:rsid w:val="009E7163"/>
    <w:rsid w:val="009E7432"/>
    <w:rsid w:val="009E7657"/>
    <w:rsid w:val="009E78BA"/>
    <w:rsid w:val="009E7B45"/>
    <w:rsid w:val="009F02F0"/>
    <w:rsid w:val="009F0CAA"/>
    <w:rsid w:val="009F126D"/>
    <w:rsid w:val="009F17E0"/>
    <w:rsid w:val="009F1B40"/>
    <w:rsid w:val="009F1F7D"/>
    <w:rsid w:val="009F2093"/>
    <w:rsid w:val="009F22AC"/>
    <w:rsid w:val="009F2740"/>
    <w:rsid w:val="009F2B6F"/>
    <w:rsid w:val="009F37EC"/>
    <w:rsid w:val="009F3977"/>
    <w:rsid w:val="009F3B05"/>
    <w:rsid w:val="009F4002"/>
    <w:rsid w:val="009F45C0"/>
    <w:rsid w:val="009F4A03"/>
    <w:rsid w:val="009F4D96"/>
    <w:rsid w:val="009F4E9F"/>
    <w:rsid w:val="009F51F0"/>
    <w:rsid w:val="009F534B"/>
    <w:rsid w:val="009F53CA"/>
    <w:rsid w:val="009F53E8"/>
    <w:rsid w:val="009F54BF"/>
    <w:rsid w:val="009F5B02"/>
    <w:rsid w:val="009F5FAA"/>
    <w:rsid w:val="009F60C1"/>
    <w:rsid w:val="009F60FB"/>
    <w:rsid w:val="009F627B"/>
    <w:rsid w:val="009F6617"/>
    <w:rsid w:val="009F7198"/>
    <w:rsid w:val="009F734F"/>
    <w:rsid w:val="009F7466"/>
    <w:rsid w:val="009F74FE"/>
    <w:rsid w:val="009F76E1"/>
    <w:rsid w:val="009F7EFE"/>
    <w:rsid w:val="00A00454"/>
    <w:rsid w:val="00A00BC5"/>
    <w:rsid w:val="00A00D09"/>
    <w:rsid w:val="00A00E06"/>
    <w:rsid w:val="00A00F24"/>
    <w:rsid w:val="00A0176D"/>
    <w:rsid w:val="00A01856"/>
    <w:rsid w:val="00A01CC1"/>
    <w:rsid w:val="00A024B6"/>
    <w:rsid w:val="00A02591"/>
    <w:rsid w:val="00A02614"/>
    <w:rsid w:val="00A0263E"/>
    <w:rsid w:val="00A0269C"/>
    <w:rsid w:val="00A02B1F"/>
    <w:rsid w:val="00A02DED"/>
    <w:rsid w:val="00A044A9"/>
    <w:rsid w:val="00A04547"/>
    <w:rsid w:val="00A046FC"/>
    <w:rsid w:val="00A04879"/>
    <w:rsid w:val="00A05758"/>
    <w:rsid w:val="00A05776"/>
    <w:rsid w:val="00A05920"/>
    <w:rsid w:val="00A05C56"/>
    <w:rsid w:val="00A05FF3"/>
    <w:rsid w:val="00A066E7"/>
    <w:rsid w:val="00A06C0D"/>
    <w:rsid w:val="00A0708A"/>
    <w:rsid w:val="00A074E0"/>
    <w:rsid w:val="00A0770F"/>
    <w:rsid w:val="00A10220"/>
    <w:rsid w:val="00A105DF"/>
    <w:rsid w:val="00A10810"/>
    <w:rsid w:val="00A111BB"/>
    <w:rsid w:val="00A11219"/>
    <w:rsid w:val="00A1124E"/>
    <w:rsid w:val="00A112C9"/>
    <w:rsid w:val="00A113A1"/>
    <w:rsid w:val="00A12877"/>
    <w:rsid w:val="00A12916"/>
    <w:rsid w:val="00A12971"/>
    <w:rsid w:val="00A12DCC"/>
    <w:rsid w:val="00A12F48"/>
    <w:rsid w:val="00A1319F"/>
    <w:rsid w:val="00A13286"/>
    <w:rsid w:val="00A13E12"/>
    <w:rsid w:val="00A1421D"/>
    <w:rsid w:val="00A143D0"/>
    <w:rsid w:val="00A14E4C"/>
    <w:rsid w:val="00A15049"/>
    <w:rsid w:val="00A15098"/>
    <w:rsid w:val="00A155CD"/>
    <w:rsid w:val="00A15F76"/>
    <w:rsid w:val="00A160D6"/>
    <w:rsid w:val="00A16B71"/>
    <w:rsid w:val="00A16EE6"/>
    <w:rsid w:val="00A17431"/>
    <w:rsid w:val="00A17C90"/>
    <w:rsid w:val="00A20410"/>
    <w:rsid w:val="00A204A6"/>
    <w:rsid w:val="00A20A23"/>
    <w:rsid w:val="00A210F0"/>
    <w:rsid w:val="00A21108"/>
    <w:rsid w:val="00A2150E"/>
    <w:rsid w:val="00A21522"/>
    <w:rsid w:val="00A21999"/>
    <w:rsid w:val="00A21CBC"/>
    <w:rsid w:val="00A21D2E"/>
    <w:rsid w:val="00A21D68"/>
    <w:rsid w:val="00A22580"/>
    <w:rsid w:val="00A225A9"/>
    <w:rsid w:val="00A22664"/>
    <w:rsid w:val="00A2296F"/>
    <w:rsid w:val="00A22BFD"/>
    <w:rsid w:val="00A22D99"/>
    <w:rsid w:val="00A22DCF"/>
    <w:rsid w:val="00A22FA9"/>
    <w:rsid w:val="00A23406"/>
    <w:rsid w:val="00A23508"/>
    <w:rsid w:val="00A23526"/>
    <w:rsid w:val="00A236E2"/>
    <w:rsid w:val="00A23AD3"/>
    <w:rsid w:val="00A23BE7"/>
    <w:rsid w:val="00A23D56"/>
    <w:rsid w:val="00A24055"/>
    <w:rsid w:val="00A24208"/>
    <w:rsid w:val="00A242EA"/>
    <w:rsid w:val="00A247FD"/>
    <w:rsid w:val="00A24BCB"/>
    <w:rsid w:val="00A24C06"/>
    <w:rsid w:val="00A2506A"/>
    <w:rsid w:val="00A2509E"/>
    <w:rsid w:val="00A250DE"/>
    <w:rsid w:val="00A252CC"/>
    <w:rsid w:val="00A25543"/>
    <w:rsid w:val="00A26051"/>
    <w:rsid w:val="00A26333"/>
    <w:rsid w:val="00A2653A"/>
    <w:rsid w:val="00A26863"/>
    <w:rsid w:val="00A26C2C"/>
    <w:rsid w:val="00A278AC"/>
    <w:rsid w:val="00A279EE"/>
    <w:rsid w:val="00A27E5A"/>
    <w:rsid w:val="00A306A0"/>
    <w:rsid w:val="00A30F53"/>
    <w:rsid w:val="00A31563"/>
    <w:rsid w:val="00A3181F"/>
    <w:rsid w:val="00A31C39"/>
    <w:rsid w:val="00A31D34"/>
    <w:rsid w:val="00A32A9D"/>
    <w:rsid w:val="00A32CA8"/>
    <w:rsid w:val="00A32EC0"/>
    <w:rsid w:val="00A33D25"/>
    <w:rsid w:val="00A33DFC"/>
    <w:rsid w:val="00A34173"/>
    <w:rsid w:val="00A3425F"/>
    <w:rsid w:val="00A34270"/>
    <w:rsid w:val="00A34621"/>
    <w:rsid w:val="00A346C5"/>
    <w:rsid w:val="00A34797"/>
    <w:rsid w:val="00A34A3B"/>
    <w:rsid w:val="00A356F4"/>
    <w:rsid w:val="00A35B2E"/>
    <w:rsid w:val="00A35E2C"/>
    <w:rsid w:val="00A36357"/>
    <w:rsid w:val="00A36D63"/>
    <w:rsid w:val="00A36E68"/>
    <w:rsid w:val="00A36F52"/>
    <w:rsid w:val="00A37229"/>
    <w:rsid w:val="00A37B08"/>
    <w:rsid w:val="00A37CBF"/>
    <w:rsid w:val="00A37D52"/>
    <w:rsid w:val="00A37F0E"/>
    <w:rsid w:val="00A37FEA"/>
    <w:rsid w:val="00A41ACD"/>
    <w:rsid w:val="00A41BD7"/>
    <w:rsid w:val="00A41C9F"/>
    <w:rsid w:val="00A41FCC"/>
    <w:rsid w:val="00A420BC"/>
    <w:rsid w:val="00A4211C"/>
    <w:rsid w:val="00A42317"/>
    <w:rsid w:val="00A42385"/>
    <w:rsid w:val="00A424BC"/>
    <w:rsid w:val="00A42633"/>
    <w:rsid w:val="00A42ECD"/>
    <w:rsid w:val="00A43044"/>
    <w:rsid w:val="00A436B1"/>
    <w:rsid w:val="00A43D37"/>
    <w:rsid w:val="00A4420F"/>
    <w:rsid w:val="00A4465B"/>
    <w:rsid w:val="00A449C4"/>
    <w:rsid w:val="00A44A52"/>
    <w:rsid w:val="00A44CA8"/>
    <w:rsid w:val="00A451E8"/>
    <w:rsid w:val="00A45513"/>
    <w:rsid w:val="00A45532"/>
    <w:rsid w:val="00A4597B"/>
    <w:rsid w:val="00A460E7"/>
    <w:rsid w:val="00A46828"/>
    <w:rsid w:val="00A468EA"/>
    <w:rsid w:val="00A46E3E"/>
    <w:rsid w:val="00A47193"/>
    <w:rsid w:val="00A4721D"/>
    <w:rsid w:val="00A473DC"/>
    <w:rsid w:val="00A475ED"/>
    <w:rsid w:val="00A47A6E"/>
    <w:rsid w:val="00A47C90"/>
    <w:rsid w:val="00A47D69"/>
    <w:rsid w:val="00A47D95"/>
    <w:rsid w:val="00A50076"/>
    <w:rsid w:val="00A50232"/>
    <w:rsid w:val="00A502C6"/>
    <w:rsid w:val="00A50304"/>
    <w:rsid w:val="00A50444"/>
    <w:rsid w:val="00A504BC"/>
    <w:rsid w:val="00A507E6"/>
    <w:rsid w:val="00A50A94"/>
    <w:rsid w:val="00A51637"/>
    <w:rsid w:val="00A51788"/>
    <w:rsid w:val="00A51CAE"/>
    <w:rsid w:val="00A51E7A"/>
    <w:rsid w:val="00A51EB9"/>
    <w:rsid w:val="00A5266A"/>
    <w:rsid w:val="00A528AA"/>
    <w:rsid w:val="00A52BEB"/>
    <w:rsid w:val="00A53081"/>
    <w:rsid w:val="00A53087"/>
    <w:rsid w:val="00A53726"/>
    <w:rsid w:val="00A54480"/>
    <w:rsid w:val="00A548EF"/>
    <w:rsid w:val="00A54A11"/>
    <w:rsid w:val="00A54CA8"/>
    <w:rsid w:val="00A54D6A"/>
    <w:rsid w:val="00A54DDA"/>
    <w:rsid w:val="00A568C3"/>
    <w:rsid w:val="00A56CF4"/>
    <w:rsid w:val="00A57101"/>
    <w:rsid w:val="00A57651"/>
    <w:rsid w:val="00A57751"/>
    <w:rsid w:val="00A57B2D"/>
    <w:rsid w:val="00A57C6D"/>
    <w:rsid w:val="00A57DDD"/>
    <w:rsid w:val="00A6012A"/>
    <w:rsid w:val="00A6023F"/>
    <w:rsid w:val="00A61148"/>
    <w:rsid w:val="00A6157F"/>
    <w:rsid w:val="00A61A90"/>
    <w:rsid w:val="00A61C76"/>
    <w:rsid w:val="00A625EF"/>
    <w:rsid w:val="00A62903"/>
    <w:rsid w:val="00A62C15"/>
    <w:rsid w:val="00A62DE3"/>
    <w:rsid w:val="00A632BF"/>
    <w:rsid w:val="00A632D5"/>
    <w:rsid w:val="00A63A8E"/>
    <w:rsid w:val="00A63B7B"/>
    <w:rsid w:val="00A643AC"/>
    <w:rsid w:val="00A645E9"/>
    <w:rsid w:val="00A64AE5"/>
    <w:rsid w:val="00A64E83"/>
    <w:rsid w:val="00A653C3"/>
    <w:rsid w:val="00A654FC"/>
    <w:rsid w:val="00A65723"/>
    <w:rsid w:val="00A65918"/>
    <w:rsid w:val="00A65A82"/>
    <w:rsid w:val="00A65BB1"/>
    <w:rsid w:val="00A65BD2"/>
    <w:rsid w:val="00A65E04"/>
    <w:rsid w:val="00A65E4F"/>
    <w:rsid w:val="00A65ECC"/>
    <w:rsid w:val="00A66242"/>
    <w:rsid w:val="00A66646"/>
    <w:rsid w:val="00A667C6"/>
    <w:rsid w:val="00A66EBB"/>
    <w:rsid w:val="00A67069"/>
    <w:rsid w:val="00A67226"/>
    <w:rsid w:val="00A67939"/>
    <w:rsid w:val="00A67BD0"/>
    <w:rsid w:val="00A702BD"/>
    <w:rsid w:val="00A7053F"/>
    <w:rsid w:val="00A70931"/>
    <w:rsid w:val="00A712F6"/>
    <w:rsid w:val="00A71726"/>
    <w:rsid w:val="00A71A3C"/>
    <w:rsid w:val="00A71AFD"/>
    <w:rsid w:val="00A71C01"/>
    <w:rsid w:val="00A71EA6"/>
    <w:rsid w:val="00A72928"/>
    <w:rsid w:val="00A72F62"/>
    <w:rsid w:val="00A7301B"/>
    <w:rsid w:val="00A732A9"/>
    <w:rsid w:val="00A73605"/>
    <w:rsid w:val="00A73F4D"/>
    <w:rsid w:val="00A74522"/>
    <w:rsid w:val="00A74935"/>
    <w:rsid w:val="00A74BD9"/>
    <w:rsid w:val="00A74DE4"/>
    <w:rsid w:val="00A74EF8"/>
    <w:rsid w:val="00A756C8"/>
    <w:rsid w:val="00A758BE"/>
    <w:rsid w:val="00A75CDA"/>
    <w:rsid w:val="00A7606F"/>
    <w:rsid w:val="00A7610C"/>
    <w:rsid w:val="00A762D1"/>
    <w:rsid w:val="00A76329"/>
    <w:rsid w:val="00A763E9"/>
    <w:rsid w:val="00A764A9"/>
    <w:rsid w:val="00A769FB"/>
    <w:rsid w:val="00A76AB3"/>
    <w:rsid w:val="00A76C55"/>
    <w:rsid w:val="00A76D8F"/>
    <w:rsid w:val="00A772A4"/>
    <w:rsid w:val="00A77990"/>
    <w:rsid w:val="00A77CD4"/>
    <w:rsid w:val="00A80008"/>
    <w:rsid w:val="00A8010D"/>
    <w:rsid w:val="00A80AB8"/>
    <w:rsid w:val="00A80DB9"/>
    <w:rsid w:val="00A811F6"/>
    <w:rsid w:val="00A8124D"/>
    <w:rsid w:val="00A812BC"/>
    <w:rsid w:val="00A8132C"/>
    <w:rsid w:val="00A8148C"/>
    <w:rsid w:val="00A81C61"/>
    <w:rsid w:val="00A81E59"/>
    <w:rsid w:val="00A8248B"/>
    <w:rsid w:val="00A82645"/>
    <w:rsid w:val="00A82DA0"/>
    <w:rsid w:val="00A82E87"/>
    <w:rsid w:val="00A832F7"/>
    <w:rsid w:val="00A83345"/>
    <w:rsid w:val="00A83803"/>
    <w:rsid w:val="00A8393C"/>
    <w:rsid w:val="00A83C23"/>
    <w:rsid w:val="00A841D8"/>
    <w:rsid w:val="00A84980"/>
    <w:rsid w:val="00A84A2B"/>
    <w:rsid w:val="00A84F26"/>
    <w:rsid w:val="00A85145"/>
    <w:rsid w:val="00A8563E"/>
    <w:rsid w:val="00A857E4"/>
    <w:rsid w:val="00A86117"/>
    <w:rsid w:val="00A862DF"/>
    <w:rsid w:val="00A86A65"/>
    <w:rsid w:val="00A86BC1"/>
    <w:rsid w:val="00A87006"/>
    <w:rsid w:val="00A8719A"/>
    <w:rsid w:val="00A87363"/>
    <w:rsid w:val="00A8767B"/>
    <w:rsid w:val="00A87DB4"/>
    <w:rsid w:val="00A87E9C"/>
    <w:rsid w:val="00A900D6"/>
    <w:rsid w:val="00A9029F"/>
    <w:rsid w:val="00A907AA"/>
    <w:rsid w:val="00A910B7"/>
    <w:rsid w:val="00A91264"/>
    <w:rsid w:val="00A9135C"/>
    <w:rsid w:val="00A917F0"/>
    <w:rsid w:val="00A91A79"/>
    <w:rsid w:val="00A91AEF"/>
    <w:rsid w:val="00A9229B"/>
    <w:rsid w:val="00A927E2"/>
    <w:rsid w:val="00A92CDE"/>
    <w:rsid w:val="00A9355C"/>
    <w:rsid w:val="00A93613"/>
    <w:rsid w:val="00A9364A"/>
    <w:rsid w:val="00A93765"/>
    <w:rsid w:val="00A9382C"/>
    <w:rsid w:val="00A93BB8"/>
    <w:rsid w:val="00A93D59"/>
    <w:rsid w:val="00A93EC2"/>
    <w:rsid w:val="00A9433D"/>
    <w:rsid w:val="00A94404"/>
    <w:rsid w:val="00A948C3"/>
    <w:rsid w:val="00A9495C"/>
    <w:rsid w:val="00A9499F"/>
    <w:rsid w:val="00A94B30"/>
    <w:rsid w:val="00A94CE5"/>
    <w:rsid w:val="00A94E8A"/>
    <w:rsid w:val="00A94F14"/>
    <w:rsid w:val="00A9509B"/>
    <w:rsid w:val="00A95240"/>
    <w:rsid w:val="00A957B6"/>
    <w:rsid w:val="00A9582A"/>
    <w:rsid w:val="00A95B34"/>
    <w:rsid w:val="00A95D80"/>
    <w:rsid w:val="00A960BD"/>
    <w:rsid w:val="00A9625C"/>
    <w:rsid w:val="00A96610"/>
    <w:rsid w:val="00A96626"/>
    <w:rsid w:val="00A96721"/>
    <w:rsid w:val="00A9694E"/>
    <w:rsid w:val="00A96FB3"/>
    <w:rsid w:val="00A9779E"/>
    <w:rsid w:val="00A97D95"/>
    <w:rsid w:val="00A97E1F"/>
    <w:rsid w:val="00A97E96"/>
    <w:rsid w:val="00A97F2D"/>
    <w:rsid w:val="00AA0303"/>
    <w:rsid w:val="00AA08F6"/>
    <w:rsid w:val="00AA0B9F"/>
    <w:rsid w:val="00AA109D"/>
    <w:rsid w:val="00AA18D1"/>
    <w:rsid w:val="00AA1B77"/>
    <w:rsid w:val="00AA23DE"/>
    <w:rsid w:val="00AA25B4"/>
    <w:rsid w:val="00AA2BEA"/>
    <w:rsid w:val="00AA38AC"/>
    <w:rsid w:val="00AA3FA1"/>
    <w:rsid w:val="00AA4714"/>
    <w:rsid w:val="00AA4BBC"/>
    <w:rsid w:val="00AA4CB1"/>
    <w:rsid w:val="00AA504F"/>
    <w:rsid w:val="00AA523D"/>
    <w:rsid w:val="00AA5B19"/>
    <w:rsid w:val="00AA6AA9"/>
    <w:rsid w:val="00AA6C85"/>
    <w:rsid w:val="00AA7D53"/>
    <w:rsid w:val="00AB008C"/>
    <w:rsid w:val="00AB0B8B"/>
    <w:rsid w:val="00AB0ECD"/>
    <w:rsid w:val="00AB1829"/>
    <w:rsid w:val="00AB1A0C"/>
    <w:rsid w:val="00AB1A5E"/>
    <w:rsid w:val="00AB1A8B"/>
    <w:rsid w:val="00AB1C56"/>
    <w:rsid w:val="00AB1D5E"/>
    <w:rsid w:val="00AB1DD5"/>
    <w:rsid w:val="00AB248F"/>
    <w:rsid w:val="00AB295E"/>
    <w:rsid w:val="00AB2A30"/>
    <w:rsid w:val="00AB2FED"/>
    <w:rsid w:val="00AB3B30"/>
    <w:rsid w:val="00AB411A"/>
    <w:rsid w:val="00AB4142"/>
    <w:rsid w:val="00AB429C"/>
    <w:rsid w:val="00AB437E"/>
    <w:rsid w:val="00AB44A9"/>
    <w:rsid w:val="00AB44B6"/>
    <w:rsid w:val="00AB47B4"/>
    <w:rsid w:val="00AB4A0F"/>
    <w:rsid w:val="00AB4D7B"/>
    <w:rsid w:val="00AB5808"/>
    <w:rsid w:val="00AB5D63"/>
    <w:rsid w:val="00AB6241"/>
    <w:rsid w:val="00AB6255"/>
    <w:rsid w:val="00AB6394"/>
    <w:rsid w:val="00AB6597"/>
    <w:rsid w:val="00AB65C9"/>
    <w:rsid w:val="00AB6AAE"/>
    <w:rsid w:val="00AB6C3A"/>
    <w:rsid w:val="00AB71C0"/>
    <w:rsid w:val="00AB71FE"/>
    <w:rsid w:val="00AB7A93"/>
    <w:rsid w:val="00AB7BC5"/>
    <w:rsid w:val="00AB7DB7"/>
    <w:rsid w:val="00AB7E73"/>
    <w:rsid w:val="00AC054A"/>
    <w:rsid w:val="00AC08B6"/>
    <w:rsid w:val="00AC0C95"/>
    <w:rsid w:val="00AC10A7"/>
    <w:rsid w:val="00AC12F8"/>
    <w:rsid w:val="00AC18B1"/>
    <w:rsid w:val="00AC1A0C"/>
    <w:rsid w:val="00AC2065"/>
    <w:rsid w:val="00AC2132"/>
    <w:rsid w:val="00AC230E"/>
    <w:rsid w:val="00AC25CD"/>
    <w:rsid w:val="00AC2867"/>
    <w:rsid w:val="00AC29D2"/>
    <w:rsid w:val="00AC3470"/>
    <w:rsid w:val="00AC3566"/>
    <w:rsid w:val="00AC3608"/>
    <w:rsid w:val="00AC3ACB"/>
    <w:rsid w:val="00AC40CC"/>
    <w:rsid w:val="00AC46F0"/>
    <w:rsid w:val="00AC4860"/>
    <w:rsid w:val="00AC4A69"/>
    <w:rsid w:val="00AC4D48"/>
    <w:rsid w:val="00AC5435"/>
    <w:rsid w:val="00AC550A"/>
    <w:rsid w:val="00AC5CB6"/>
    <w:rsid w:val="00AC5F84"/>
    <w:rsid w:val="00AC6E01"/>
    <w:rsid w:val="00AC7852"/>
    <w:rsid w:val="00AC7A9E"/>
    <w:rsid w:val="00AC7BA6"/>
    <w:rsid w:val="00AC7D8C"/>
    <w:rsid w:val="00AD0071"/>
    <w:rsid w:val="00AD1329"/>
    <w:rsid w:val="00AD136D"/>
    <w:rsid w:val="00AD1429"/>
    <w:rsid w:val="00AD1E96"/>
    <w:rsid w:val="00AD1F2D"/>
    <w:rsid w:val="00AD1F93"/>
    <w:rsid w:val="00AD2047"/>
    <w:rsid w:val="00AD24D8"/>
    <w:rsid w:val="00AD24E9"/>
    <w:rsid w:val="00AD2612"/>
    <w:rsid w:val="00AD28C1"/>
    <w:rsid w:val="00AD28D9"/>
    <w:rsid w:val="00AD2C4A"/>
    <w:rsid w:val="00AD3079"/>
    <w:rsid w:val="00AD365E"/>
    <w:rsid w:val="00AD37F5"/>
    <w:rsid w:val="00AD3856"/>
    <w:rsid w:val="00AD397C"/>
    <w:rsid w:val="00AD3AAC"/>
    <w:rsid w:val="00AD3E2F"/>
    <w:rsid w:val="00AD428F"/>
    <w:rsid w:val="00AD46E5"/>
    <w:rsid w:val="00AD5496"/>
    <w:rsid w:val="00AD5ABA"/>
    <w:rsid w:val="00AD5F24"/>
    <w:rsid w:val="00AD5F2D"/>
    <w:rsid w:val="00AD6046"/>
    <w:rsid w:val="00AD66B6"/>
    <w:rsid w:val="00AD67C5"/>
    <w:rsid w:val="00AD6A45"/>
    <w:rsid w:val="00AD722B"/>
    <w:rsid w:val="00AD73D7"/>
    <w:rsid w:val="00AD74B1"/>
    <w:rsid w:val="00AE05A2"/>
    <w:rsid w:val="00AE0978"/>
    <w:rsid w:val="00AE0DCD"/>
    <w:rsid w:val="00AE113D"/>
    <w:rsid w:val="00AE1290"/>
    <w:rsid w:val="00AE13F1"/>
    <w:rsid w:val="00AE187C"/>
    <w:rsid w:val="00AE1FD4"/>
    <w:rsid w:val="00AE24C7"/>
    <w:rsid w:val="00AE26D9"/>
    <w:rsid w:val="00AE2AF2"/>
    <w:rsid w:val="00AE2C0F"/>
    <w:rsid w:val="00AE2CE9"/>
    <w:rsid w:val="00AE2EB1"/>
    <w:rsid w:val="00AE2F08"/>
    <w:rsid w:val="00AE31B6"/>
    <w:rsid w:val="00AE3880"/>
    <w:rsid w:val="00AE3DAE"/>
    <w:rsid w:val="00AE4383"/>
    <w:rsid w:val="00AE45D1"/>
    <w:rsid w:val="00AE4615"/>
    <w:rsid w:val="00AE4E3E"/>
    <w:rsid w:val="00AE4ED0"/>
    <w:rsid w:val="00AE5195"/>
    <w:rsid w:val="00AE5602"/>
    <w:rsid w:val="00AE571D"/>
    <w:rsid w:val="00AE590C"/>
    <w:rsid w:val="00AE6151"/>
    <w:rsid w:val="00AE67D0"/>
    <w:rsid w:val="00AE6D3B"/>
    <w:rsid w:val="00AE6DD1"/>
    <w:rsid w:val="00AE6ECA"/>
    <w:rsid w:val="00AE7A00"/>
    <w:rsid w:val="00AF0277"/>
    <w:rsid w:val="00AF0B2A"/>
    <w:rsid w:val="00AF0BD6"/>
    <w:rsid w:val="00AF0F27"/>
    <w:rsid w:val="00AF0FE5"/>
    <w:rsid w:val="00AF0FEB"/>
    <w:rsid w:val="00AF14BA"/>
    <w:rsid w:val="00AF1A13"/>
    <w:rsid w:val="00AF24C6"/>
    <w:rsid w:val="00AF24E7"/>
    <w:rsid w:val="00AF2A2E"/>
    <w:rsid w:val="00AF2C3C"/>
    <w:rsid w:val="00AF2D9E"/>
    <w:rsid w:val="00AF2DAD"/>
    <w:rsid w:val="00AF2FBC"/>
    <w:rsid w:val="00AF3555"/>
    <w:rsid w:val="00AF3DD8"/>
    <w:rsid w:val="00AF40B8"/>
    <w:rsid w:val="00AF4224"/>
    <w:rsid w:val="00AF4EB2"/>
    <w:rsid w:val="00AF5081"/>
    <w:rsid w:val="00AF552C"/>
    <w:rsid w:val="00AF57A7"/>
    <w:rsid w:val="00AF5826"/>
    <w:rsid w:val="00AF59D9"/>
    <w:rsid w:val="00AF5C4A"/>
    <w:rsid w:val="00AF5EF1"/>
    <w:rsid w:val="00AF5F27"/>
    <w:rsid w:val="00AF60DC"/>
    <w:rsid w:val="00AF641D"/>
    <w:rsid w:val="00AF64A7"/>
    <w:rsid w:val="00AF64A9"/>
    <w:rsid w:val="00AF6675"/>
    <w:rsid w:val="00AF69EA"/>
    <w:rsid w:val="00AF6BE2"/>
    <w:rsid w:val="00AF6E92"/>
    <w:rsid w:val="00AF7449"/>
    <w:rsid w:val="00AF7547"/>
    <w:rsid w:val="00AF7A3A"/>
    <w:rsid w:val="00AF7CB9"/>
    <w:rsid w:val="00AF7EA8"/>
    <w:rsid w:val="00B000EC"/>
    <w:rsid w:val="00B0038C"/>
    <w:rsid w:val="00B009DE"/>
    <w:rsid w:val="00B00DF5"/>
    <w:rsid w:val="00B00E9D"/>
    <w:rsid w:val="00B01079"/>
    <w:rsid w:val="00B01170"/>
    <w:rsid w:val="00B012A7"/>
    <w:rsid w:val="00B01555"/>
    <w:rsid w:val="00B018C2"/>
    <w:rsid w:val="00B01C7D"/>
    <w:rsid w:val="00B01DCD"/>
    <w:rsid w:val="00B024DC"/>
    <w:rsid w:val="00B0273A"/>
    <w:rsid w:val="00B02765"/>
    <w:rsid w:val="00B0280A"/>
    <w:rsid w:val="00B02AE9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563"/>
    <w:rsid w:val="00B04A51"/>
    <w:rsid w:val="00B04B86"/>
    <w:rsid w:val="00B04C0B"/>
    <w:rsid w:val="00B053B9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6FEC"/>
    <w:rsid w:val="00B070BF"/>
    <w:rsid w:val="00B071C7"/>
    <w:rsid w:val="00B07717"/>
    <w:rsid w:val="00B07D21"/>
    <w:rsid w:val="00B102F1"/>
    <w:rsid w:val="00B10704"/>
    <w:rsid w:val="00B10DBD"/>
    <w:rsid w:val="00B10E53"/>
    <w:rsid w:val="00B11160"/>
    <w:rsid w:val="00B111C9"/>
    <w:rsid w:val="00B11547"/>
    <w:rsid w:val="00B11638"/>
    <w:rsid w:val="00B11B66"/>
    <w:rsid w:val="00B11D15"/>
    <w:rsid w:val="00B11DE5"/>
    <w:rsid w:val="00B12009"/>
    <w:rsid w:val="00B12514"/>
    <w:rsid w:val="00B12656"/>
    <w:rsid w:val="00B12912"/>
    <w:rsid w:val="00B12A3C"/>
    <w:rsid w:val="00B12F21"/>
    <w:rsid w:val="00B133AA"/>
    <w:rsid w:val="00B13517"/>
    <w:rsid w:val="00B13987"/>
    <w:rsid w:val="00B13EEC"/>
    <w:rsid w:val="00B13F69"/>
    <w:rsid w:val="00B14989"/>
    <w:rsid w:val="00B14BC3"/>
    <w:rsid w:val="00B14E9B"/>
    <w:rsid w:val="00B14F3D"/>
    <w:rsid w:val="00B14F78"/>
    <w:rsid w:val="00B1641D"/>
    <w:rsid w:val="00B1645E"/>
    <w:rsid w:val="00B17625"/>
    <w:rsid w:val="00B17B9B"/>
    <w:rsid w:val="00B2062D"/>
    <w:rsid w:val="00B206BA"/>
    <w:rsid w:val="00B208E1"/>
    <w:rsid w:val="00B20AE3"/>
    <w:rsid w:val="00B211CC"/>
    <w:rsid w:val="00B21559"/>
    <w:rsid w:val="00B217AC"/>
    <w:rsid w:val="00B21D0C"/>
    <w:rsid w:val="00B21E54"/>
    <w:rsid w:val="00B21F10"/>
    <w:rsid w:val="00B222E5"/>
    <w:rsid w:val="00B22CC6"/>
    <w:rsid w:val="00B22D14"/>
    <w:rsid w:val="00B22E53"/>
    <w:rsid w:val="00B23742"/>
    <w:rsid w:val="00B23905"/>
    <w:rsid w:val="00B23B69"/>
    <w:rsid w:val="00B24129"/>
    <w:rsid w:val="00B24C26"/>
    <w:rsid w:val="00B250CA"/>
    <w:rsid w:val="00B2532D"/>
    <w:rsid w:val="00B2547A"/>
    <w:rsid w:val="00B2561F"/>
    <w:rsid w:val="00B256F8"/>
    <w:rsid w:val="00B258D0"/>
    <w:rsid w:val="00B259A5"/>
    <w:rsid w:val="00B25EC7"/>
    <w:rsid w:val="00B25F6F"/>
    <w:rsid w:val="00B2610A"/>
    <w:rsid w:val="00B26319"/>
    <w:rsid w:val="00B263FE"/>
    <w:rsid w:val="00B26564"/>
    <w:rsid w:val="00B27AF5"/>
    <w:rsid w:val="00B27C14"/>
    <w:rsid w:val="00B27C24"/>
    <w:rsid w:val="00B27C6C"/>
    <w:rsid w:val="00B304EA"/>
    <w:rsid w:val="00B3062D"/>
    <w:rsid w:val="00B3082D"/>
    <w:rsid w:val="00B31050"/>
    <w:rsid w:val="00B31148"/>
    <w:rsid w:val="00B31317"/>
    <w:rsid w:val="00B318A3"/>
    <w:rsid w:val="00B31C29"/>
    <w:rsid w:val="00B31D88"/>
    <w:rsid w:val="00B32121"/>
    <w:rsid w:val="00B3232E"/>
    <w:rsid w:val="00B3306F"/>
    <w:rsid w:val="00B336EF"/>
    <w:rsid w:val="00B33822"/>
    <w:rsid w:val="00B338C0"/>
    <w:rsid w:val="00B33974"/>
    <w:rsid w:val="00B33C7E"/>
    <w:rsid w:val="00B33ED0"/>
    <w:rsid w:val="00B34660"/>
    <w:rsid w:val="00B34B52"/>
    <w:rsid w:val="00B34CCD"/>
    <w:rsid w:val="00B34F9C"/>
    <w:rsid w:val="00B35038"/>
    <w:rsid w:val="00B35DFD"/>
    <w:rsid w:val="00B360BD"/>
    <w:rsid w:val="00B365AB"/>
    <w:rsid w:val="00B3666D"/>
    <w:rsid w:val="00B371E8"/>
    <w:rsid w:val="00B37884"/>
    <w:rsid w:val="00B37B16"/>
    <w:rsid w:val="00B37BDC"/>
    <w:rsid w:val="00B37CED"/>
    <w:rsid w:val="00B40099"/>
    <w:rsid w:val="00B40B12"/>
    <w:rsid w:val="00B40C74"/>
    <w:rsid w:val="00B40CA3"/>
    <w:rsid w:val="00B40D60"/>
    <w:rsid w:val="00B40D61"/>
    <w:rsid w:val="00B40D70"/>
    <w:rsid w:val="00B4127B"/>
    <w:rsid w:val="00B4148C"/>
    <w:rsid w:val="00B41726"/>
    <w:rsid w:val="00B418A2"/>
    <w:rsid w:val="00B41CFE"/>
    <w:rsid w:val="00B41E18"/>
    <w:rsid w:val="00B41FFB"/>
    <w:rsid w:val="00B4246E"/>
    <w:rsid w:val="00B42807"/>
    <w:rsid w:val="00B42E05"/>
    <w:rsid w:val="00B42EB4"/>
    <w:rsid w:val="00B43177"/>
    <w:rsid w:val="00B43DBF"/>
    <w:rsid w:val="00B445B7"/>
    <w:rsid w:val="00B447C4"/>
    <w:rsid w:val="00B449FB"/>
    <w:rsid w:val="00B44B7F"/>
    <w:rsid w:val="00B44EE7"/>
    <w:rsid w:val="00B45096"/>
    <w:rsid w:val="00B45289"/>
    <w:rsid w:val="00B45413"/>
    <w:rsid w:val="00B457AF"/>
    <w:rsid w:val="00B45AA7"/>
    <w:rsid w:val="00B46126"/>
    <w:rsid w:val="00B4702F"/>
    <w:rsid w:val="00B47195"/>
    <w:rsid w:val="00B4737C"/>
    <w:rsid w:val="00B4743C"/>
    <w:rsid w:val="00B47671"/>
    <w:rsid w:val="00B47D90"/>
    <w:rsid w:val="00B50467"/>
    <w:rsid w:val="00B504F9"/>
    <w:rsid w:val="00B50AE9"/>
    <w:rsid w:val="00B50CE3"/>
    <w:rsid w:val="00B51203"/>
    <w:rsid w:val="00B5159C"/>
    <w:rsid w:val="00B5175C"/>
    <w:rsid w:val="00B51768"/>
    <w:rsid w:val="00B51864"/>
    <w:rsid w:val="00B5199A"/>
    <w:rsid w:val="00B52661"/>
    <w:rsid w:val="00B52A6F"/>
    <w:rsid w:val="00B52B36"/>
    <w:rsid w:val="00B53217"/>
    <w:rsid w:val="00B5377D"/>
    <w:rsid w:val="00B53F31"/>
    <w:rsid w:val="00B53F6B"/>
    <w:rsid w:val="00B54341"/>
    <w:rsid w:val="00B54636"/>
    <w:rsid w:val="00B54A91"/>
    <w:rsid w:val="00B54DDB"/>
    <w:rsid w:val="00B55AC9"/>
    <w:rsid w:val="00B561BD"/>
    <w:rsid w:val="00B56AB9"/>
    <w:rsid w:val="00B56BEE"/>
    <w:rsid w:val="00B57258"/>
    <w:rsid w:val="00B573B4"/>
    <w:rsid w:val="00B57416"/>
    <w:rsid w:val="00B57536"/>
    <w:rsid w:val="00B57E51"/>
    <w:rsid w:val="00B606A8"/>
    <w:rsid w:val="00B611FF"/>
    <w:rsid w:val="00B61672"/>
    <w:rsid w:val="00B61980"/>
    <w:rsid w:val="00B61E07"/>
    <w:rsid w:val="00B62452"/>
    <w:rsid w:val="00B626C0"/>
    <w:rsid w:val="00B62AA6"/>
    <w:rsid w:val="00B62DF1"/>
    <w:rsid w:val="00B6309F"/>
    <w:rsid w:val="00B630E6"/>
    <w:rsid w:val="00B63193"/>
    <w:rsid w:val="00B63380"/>
    <w:rsid w:val="00B63532"/>
    <w:rsid w:val="00B636C7"/>
    <w:rsid w:val="00B63749"/>
    <w:rsid w:val="00B6397B"/>
    <w:rsid w:val="00B63DF8"/>
    <w:rsid w:val="00B63E0C"/>
    <w:rsid w:val="00B64016"/>
    <w:rsid w:val="00B653D4"/>
    <w:rsid w:val="00B65466"/>
    <w:rsid w:val="00B65478"/>
    <w:rsid w:val="00B65661"/>
    <w:rsid w:val="00B657F7"/>
    <w:rsid w:val="00B65C1A"/>
    <w:rsid w:val="00B65EC3"/>
    <w:rsid w:val="00B65F32"/>
    <w:rsid w:val="00B66172"/>
    <w:rsid w:val="00B662CE"/>
    <w:rsid w:val="00B6677A"/>
    <w:rsid w:val="00B66908"/>
    <w:rsid w:val="00B671C0"/>
    <w:rsid w:val="00B67420"/>
    <w:rsid w:val="00B67640"/>
    <w:rsid w:val="00B676AB"/>
    <w:rsid w:val="00B678FF"/>
    <w:rsid w:val="00B679FB"/>
    <w:rsid w:val="00B67A76"/>
    <w:rsid w:val="00B701AA"/>
    <w:rsid w:val="00B703DB"/>
    <w:rsid w:val="00B7051B"/>
    <w:rsid w:val="00B71792"/>
    <w:rsid w:val="00B71857"/>
    <w:rsid w:val="00B71D6B"/>
    <w:rsid w:val="00B72377"/>
    <w:rsid w:val="00B726D0"/>
    <w:rsid w:val="00B72F7B"/>
    <w:rsid w:val="00B734E7"/>
    <w:rsid w:val="00B73685"/>
    <w:rsid w:val="00B7370A"/>
    <w:rsid w:val="00B73734"/>
    <w:rsid w:val="00B7416F"/>
    <w:rsid w:val="00B74ACE"/>
    <w:rsid w:val="00B75238"/>
    <w:rsid w:val="00B75A14"/>
    <w:rsid w:val="00B767A7"/>
    <w:rsid w:val="00B76A8F"/>
    <w:rsid w:val="00B76B3E"/>
    <w:rsid w:val="00B76CF1"/>
    <w:rsid w:val="00B7701F"/>
    <w:rsid w:val="00B77A64"/>
    <w:rsid w:val="00B77DEF"/>
    <w:rsid w:val="00B80735"/>
    <w:rsid w:val="00B80CAD"/>
    <w:rsid w:val="00B80D91"/>
    <w:rsid w:val="00B80E3F"/>
    <w:rsid w:val="00B8104D"/>
    <w:rsid w:val="00B8155A"/>
    <w:rsid w:val="00B820A2"/>
    <w:rsid w:val="00B822A6"/>
    <w:rsid w:val="00B82B52"/>
    <w:rsid w:val="00B838EC"/>
    <w:rsid w:val="00B83B45"/>
    <w:rsid w:val="00B83C3A"/>
    <w:rsid w:val="00B83FC6"/>
    <w:rsid w:val="00B83FFA"/>
    <w:rsid w:val="00B8432B"/>
    <w:rsid w:val="00B8452D"/>
    <w:rsid w:val="00B8489A"/>
    <w:rsid w:val="00B84E7C"/>
    <w:rsid w:val="00B84FC1"/>
    <w:rsid w:val="00B84FF7"/>
    <w:rsid w:val="00B85124"/>
    <w:rsid w:val="00B85169"/>
    <w:rsid w:val="00B85BD5"/>
    <w:rsid w:val="00B85EEC"/>
    <w:rsid w:val="00B86243"/>
    <w:rsid w:val="00B86C2F"/>
    <w:rsid w:val="00B871F3"/>
    <w:rsid w:val="00B87204"/>
    <w:rsid w:val="00B87240"/>
    <w:rsid w:val="00B877C4"/>
    <w:rsid w:val="00B9000A"/>
    <w:rsid w:val="00B905F5"/>
    <w:rsid w:val="00B9074C"/>
    <w:rsid w:val="00B90BCA"/>
    <w:rsid w:val="00B90E76"/>
    <w:rsid w:val="00B9117F"/>
    <w:rsid w:val="00B91955"/>
    <w:rsid w:val="00B91984"/>
    <w:rsid w:val="00B91E32"/>
    <w:rsid w:val="00B91E6C"/>
    <w:rsid w:val="00B91EC1"/>
    <w:rsid w:val="00B92268"/>
    <w:rsid w:val="00B92316"/>
    <w:rsid w:val="00B926FD"/>
    <w:rsid w:val="00B92822"/>
    <w:rsid w:val="00B92852"/>
    <w:rsid w:val="00B92949"/>
    <w:rsid w:val="00B92B65"/>
    <w:rsid w:val="00B92C29"/>
    <w:rsid w:val="00B932D6"/>
    <w:rsid w:val="00B936D1"/>
    <w:rsid w:val="00B93B14"/>
    <w:rsid w:val="00B93E23"/>
    <w:rsid w:val="00B94133"/>
    <w:rsid w:val="00B94640"/>
    <w:rsid w:val="00B94748"/>
    <w:rsid w:val="00B948A2"/>
    <w:rsid w:val="00B94A79"/>
    <w:rsid w:val="00B94CE3"/>
    <w:rsid w:val="00B95023"/>
    <w:rsid w:val="00B95038"/>
    <w:rsid w:val="00B9533B"/>
    <w:rsid w:val="00B95850"/>
    <w:rsid w:val="00B95919"/>
    <w:rsid w:val="00B9632F"/>
    <w:rsid w:val="00B963E4"/>
    <w:rsid w:val="00B96462"/>
    <w:rsid w:val="00B96C81"/>
    <w:rsid w:val="00B96E0A"/>
    <w:rsid w:val="00B9700F"/>
    <w:rsid w:val="00B9715A"/>
    <w:rsid w:val="00B975F0"/>
    <w:rsid w:val="00BA04EC"/>
    <w:rsid w:val="00BA0D8B"/>
    <w:rsid w:val="00BA1547"/>
    <w:rsid w:val="00BA1BF1"/>
    <w:rsid w:val="00BA1CAD"/>
    <w:rsid w:val="00BA1FAA"/>
    <w:rsid w:val="00BA22A3"/>
    <w:rsid w:val="00BA23C8"/>
    <w:rsid w:val="00BA2BCC"/>
    <w:rsid w:val="00BA2E08"/>
    <w:rsid w:val="00BA3318"/>
    <w:rsid w:val="00BA34E9"/>
    <w:rsid w:val="00BA3A27"/>
    <w:rsid w:val="00BA3AE2"/>
    <w:rsid w:val="00BA3B4B"/>
    <w:rsid w:val="00BA3BCE"/>
    <w:rsid w:val="00BA3EF8"/>
    <w:rsid w:val="00BA3F6E"/>
    <w:rsid w:val="00BA3FFF"/>
    <w:rsid w:val="00BA4B7E"/>
    <w:rsid w:val="00BA4E42"/>
    <w:rsid w:val="00BA5089"/>
    <w:rsid w:val="00BA5213"/>
    <w:rsid w:val="00BA5411"/>
    <w:rsid w:val="00BA5442"/>
    <w:rsid w:val="00BA54F1"/>
    <w:rsid w:val="00BA56DA"/>
    <w:rsid w:val="00BA57B8"/>
    <w:rsid w:val="00BA5E02"/>
    <w:rsid w:val="00BA5FC2"/>
    <w:rsid w:val="00BA6272"/>
    <w:rsid w:val="00BA6763"/>
    <w:rsid w:val="00BA6835"/>
    <w:rsid w:val="00BA68EB"/>
    <w:rsid w:val="00BA6E58"/>
    <w:rsid w:val="00BA6FE6"/>
    <w:rsid w:val="00BA702B"/>
    <w:rsid w:val="00BA755F"/>
    <w:rsid w:val="00BA7754"/>
    <w:rsid w:val="00BA7925"/>
    <w:rsid w:val="00BA7B03"/>
    <w:rsid w:val="00BA7D5E"/>
    <w:rsid w:val="00BA7F6B"/>
    <w:rsid w:val="00BB0EB1"/>
    <w:rsid w:val="00BB129E"/>
    <w:rsid w:val="00BB159E"/>
    <w:rsid w:val="00BB15D1"/>
    <w:rsid w:val="00BB1788"/>
    <w:rsid w:val="00BB1A6B"/>
    <w:rsid w:val="00BB1CD8"/>
    <w:rsid w:val="00BB205B"/>
    <w:rsid w:val="00BB2223"/>
    <w:rsid w:val="00BB2502"/>
    <w:rsid w:val="00BB29C4"/>
    <w:rsid w:val="00BB36A0"/>
    <w:rsid w:val="00BB3920"/>
    <w:rsid w:val="00BB46F4"/>
    <w:rsid w:val="00BB4712"/>
    <w:rsid w:val="00BB4C7D"/>
    <w:rsid w:val="00BB4E08"/>
    <w:rsid w:val="00BB54FF"/>
    <w:rsid w:val="00BB5D34"/>
    <w:rsid w:val="00BB621F"/>
    <w:rsid w:val="00BB662A"/>
    <w:rsid w:val="00BB6BB0"/>
    <w:rsid w:val="00BB6E97"/>
    <w:rsid w:val="00BB75E8"/>
    <w:rsid w:val="00BB7867"/>
    <w:rsid w:val="00BB79DB"/>
    <w:rsid w:val="00BB7ACE"/>
    <w:rsid w:val="00BC0DB3"/>
    <w:rsid w:val="00BC0F92"/>
    <w:rsid w:val="00BC1135"/>
    <w:rsid w:val="00BC14B9"/>
    <w:rsid w:val="00BC19F8"/>
    <w:rsid w:val="00BC2298"/>
    <w:rsid w:val="00BC24B0"/>
    <w:rsid w:val="00BC2604"/>
    <w:rsid w:val="00BC262C"/>
    <w:rsid w:val="00BC2C7B"/>
    <w:rsid w:val="00BC2D75"/>
    <w:rsid w:val="00BC306C"/>
    <w:rsid w:val="00BC31FE"/>
    <w:rsid w:val="00BC34C5"/>
    <w:rsid w:val="00BC39C3"/>
    <w:rsid w:val="00BC4315"/>
    <w:rsid w:val="00BC4715"/>
    <w:rsid w:val="00BC49C4"/>
    <w:rsid w:val="00BC49CF"/>
    <w:rsid w:val="00BC4A29"/>
    <w:rsid w:val="00BC5038"/>
    <w:rsid w:val="00BC5260"/>
    <w:rsid w:val="00BC5280"/>
    <w:rsid w:val="00BC55E9"/>
    <w:rsid w:val="00BC5B82"/>
    <w:rsid w:val="00BC5F10"/>
    <w:rsid w:val="00BC5F56"/>
    <w:rsid w:val="00BC686A"/>
    <w:rsid w:val="00BC6BE2"/>
    <w:rsid w:val="00BC7028"/>
    <w:rsid w:val="00BC7239"/>
    <w:rsid w:val="00BC7DC6"/>
    <w:rsid w:val="00BD02D7"/>
    <w:rsid w:val="00BD0844"/>
    <w:rsid w:val="00BD0986"/>
    <w:rsid w:val="00BD0CBA"/>
    <w:rsid w:val="00BD1242"/>
    <w:rsid w:val="00BD14B1"/>
    <w:rsid w:val="00BD2300"/>
    <w:rsid w:val="00BD252B"/>
    <w:rsid w:val="00BD2621"/>
    <w:rsid w:val="00BD2A78"/>
    <w:rsid w:val="00BD2C47"/>
    <w:rsid w:val="00BD3049"/>
    <w:rsid w:val="00BD3294"/>
    <w:rsid w:val="00BD34B8"/>
    <w:rsid w:val="00BD3571"/>
    <w:rsid w:val="00BD3847"/>
    <w:rsid w:val="00BD38F4"/>
    <w:rsid w:val="00BD3E6D"/>
    <w:rsid w:val="00BD4355"/>
    <w:rsid w:val="00BD46AB"/>
    <w:rsid w:val="00BD4891"/>
    <w:rsid w:val="00BD4A9F"/>
    <w:rsid w:val="00BD4E03"/>
    <w:rsid w:val="00BD4F52"/>
    <w:rsid w:val="00BD526A"/>
    <w:rsid w:val="00BD57F1"/>
    <w:rsid w:val="00BD5AA6"/>
    <w:rsid w:val="00BD5B38"/>
    <w:rsid w:val="00BD5E9F"/>
    <w:rsid w:val="00BD6292"/>
    <w:rsid w:val="00BD62FE"/>
    <w:rsid w:val="00BD669B"/>
    <w:rsid w:val="00BD6E0D"/>
    <w:rsid w:val="00BD71C3"/>
    <w:rsid w:val="00BD7672"/>
    <w:rsid w:val="00BE0085"/>
    <w:rsid w:val="00BE01EE"/>
    <w:rsid w:val="00BE0449"/>
    <w:rsid w:val="00BE090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5D7"/>
    <w:rsid w:val="00BE2687"/>
    <w:rsid w:val="00BE31D8"/>
    <w:rsid w:val="00BE327B"/>
    <w:rsid w:val="00BE3807"/>
    <w:rsid w:val="00BE3E14"/>
    <w:rsid w:val="00BE4086"/>
    <w:rsid w:val="00BE4505"/>
    <w:rsid w:val="00BE46D3"/>
    <w:rsid w:val="00BE537C"/>
    <w:rsid w:val="00BE559A"/>
    <w:rsid w:val="00BE5A34"/>
    <w:rsid w:val="00BE5CAC"/>
    <w:rsid w:val="00BE63B4"/>
    <w:rsid w:val="00BE66B4"/>
    <w:rsid w:val="00BE6836"/>
    <w:rsid w:val="00BE68C2"/>
    <w:rsid w:val="00BE698F"/>
    <w:rsid w:val="00BE6D84"/>
    <w:rsid w:val="00BE6E57"/>
    <w:rsid w:val="00BE73EE"/>
    <w:rsid w:val="00BF099E"/>
    <w:rsid w:val="00BF0A9C"/>
    <w:rsid w:val="00BF0B38"/>
    <w:rsid w:val="00BF10CC"/>
    <w:rsid w:val="00BF1478"/>
    <w:rsid w:val="00BF1917"/>
    <w:rsid w:val="00BF1AC2"/>
    <w:rsid w:val="00BF21CF"/>
    <w:rsid w:val="00BF22DE"/>
    <w:rsid w:val="00BF244F"/>
    <w:rsid w:val="00BF2DD2"/>
    <w:rsid w:val="00BF3C73"/>
    <w:rsid w:val="00BF3E0A"/>
    <w:rsid w:val="00BF420A"/>
    <w:rsid w:val="00BF432B"/>
    <w:rsid w:val="00BF439F"/>
    <w:rsid w:val="00BF44F0"/>
    <w:rsid w:val="00BF45D2"/>
    <w:rsid w:val="00BF4723"/>
    <w:rsid w:val="00BF48C7"/>
    <w:rsid w:val="00BF4A4E"/>
    <w:rsid w:val="00BF549A"/>
    <w:rsid w:val="00BF5A2A"/>
    <w:rsid w:val="00BF5E7F"/>
    <w:rsid w:val="00BF60B8"/>
    <w:rsid w:val="00BF6273"/>
    <w:rsid w:val="00BF6C50"/>
    <w:rsid w:val="00BF6F3B"/>
    <w:rsid w:val="00BF7515"/>
    <w:rsid w:val="00BF7728"/>
    <w:rsid w:val="00BF776E"/>
    <w:rsid w:val="00BF78DF"/>
    <w:rsid w:val="00BF7C16"/>
    <w:rsid w:val="00BF7E3A"/>
    <w:rsid w:val="00C0011B"/>
    <w:rsid w:val="00C00464"/>
    <w:rsid w:val="00C0051D"/>
    <w:rsid w:val="00C006B1"/>
    <w:rsid w:val="00C00713"/>
    <w:rsid w:val="00C0095D"/>
    <w:rsid w:val="00C00968"/>
    <w:rsid w:val="00C00B03"/>
    <w:rsid w:val="00C00B27"/>
    <w:rsid w:val="00C00B44"/>
    <w:rsid w:val="00C011E2"/>
    <w:rsid w:val="00C01A76"/>
    <w:rsid w:val="00C01B63"/>
    <w:rsid w:val="00C0207E"/>
    <w:rsid w:val="00C020F8"/>
    <w:rsid w:val="00C02138"/>
    <w:rsid w:val="00C02386"/>
    <w:rsid w:val="00C02399"/>
    <w:rsid w:val="00C02605"/>
    <w:rsid w:val="00C027AA"/>
    <w:rsid w:val="00C02E5F"/>
    <w:rsid w:val="00C0323C"/>
    <w:rsid w:val="00C03543"/>
    <w:rsid w:val="00C03706"/>
    <w:rsid w:val="00C037F9"/>
    <w:rsid w:val="00C03923"/>
    <w:rsid w:val="00C03F60"/>
    <w:rsid w:val="00C0450D"/>
    <w:rsid w:val="00C04608"/>
    <w:rsid w:val="00C05170"/>
    <w:rsid w:val="00C0520F"/>
    <w:rsid w:val="00C05605"/>
    <w:rsid w:val="00C05940"/>
    <w:rsid w:val="00C05A20"/>
    <w:rsid w:val="00C05B6F"/>
    <w:rsid w:val="00C05F4B"/>
    <w:rsid w:val="00C060C0"/>
    <w:rsid w:val="00C064C0"/>
    <w:rsid w:val="00C07286"/>
    <w:rsid w:val="00C0763A"/>
    <w:rsid w:val="00C07A11"/>
    <w:rsid w:val="00C07E88"/>
    <w:rsid w:val="00C1043F"/>
    <w:rsid w:val="00C1097C"/>
    <w:rsid w:val="00C1103D"/>
    <w:rsid w:val="00C11BD1"/>
    <w:rsid w:val="00C11C75"/>
    <w:rsid w:val="00C1209D"/>
    <w:rsid w:val="00C120F3"/>
    <w:rsid w:val="00C1229A"/>
    <w:rsid w:val="00C12352"/>
    <w:rsid w:val="00C129C9"/>
    <w:rsid w:val="00C129CF"/>
    <w:rsid w:val="00C12A4A"/>
    <w:rsid w:val="00C12C79"/>
    <w:rsid w:val="00C12CE8"/>
    <w:rsid w:val="00C12D0F"/>
    <w:rsid w:val="00C12F08"/>
    <w:rsid w:val="00C13E42"/>
    <w:rsid w:val="00C13EF6"/>
    <w:rsid w:val="00C140B4"/>
    <w:rsid w:val="00C14DDE"/>
    <w:rsid w:val="00C155BC"/>
    <w:rsid w:val="00C15CF5"/>
    <w:rsid w:val="00C1638A"/>
    <w:rsid w:val="00C165B1"/>
    <w:rsid w:val="00C166E9"/>
    <w:rsid w:val="00C16733"/>
    <w:rsid w:val="00C16812"/>
    <w:rsid w:val="00C168A0"/>
    <w:rsid w:val="00C169CB"/>
    <w:rsid w:val="00C1763A"/>
    <w:rsid w:val="00C179ED"/>
    <w:rsid w:val="00C200A5"/>
    <w:rsid w:val="00C200FF"/>
    <w:rsid w:val="00C20266"/>
    <w:rsid w:val="00C204A5"/>
    <w:rsid w:val="00C20772"/>
    <w:rsid w:val="00C20810"/>
    <w:rsid w:val="00C2086A"/>
    <w:rsid w:val="00C20AAF"/>
    <w:rsid w:val="00C20B35"/>
    <w:rsid w:val="00C20FCE"/>
    <w:rsid w:val="00C2101D"/>
    <w:rsid w:val="00C2104F"/>
    <w:rsid w:val="00C21464"/>
    <w:rsid w:val="00C219E3"/>
    <w:rsid w:val="00C2200A"/>
    <w:rsid w:val="00C22175"/>
    <w:rsid w:val="00C221BB"/>
    <w:rsid w:val="00C222E0"/>
    <w:rsid w:val="00C225C1"/>
    <w:rsid w:val="00C22A42"/>
    <w:rsid w:val="00C22C14"/>
    <w:rsid w:val="00C2308D"/>
    <w:rsid w:val="00C23270"/>
    <w:rsid w:val="00C23532"/>
    <w:rsid w:val="00C2374B"/>
    <w:rsid w:val="00C23A71"/>
    <w:rsid w:val="00C23AA1"/>
    <w:rsid w:val="00C23F8A"/>
    <w:rsid w:val="00C24211"/>
    <w:rsid w:val="00C2468E"/>
    <w:rsid w:val="00C24813"/>
    <w:rsid w:val="00C24C0E"/>
    <w:rsid w:val="00C25C94"/>
    <w:rsid w:val="00C25E02"/>
    <w:rsid w:val="00C25E86"/>
    <w:rsid w:val="00C260D0"/>
    <w:rsid w:val="00C260F4"/>
    <w:rsid w:val="00C26119"/>
    <w:rsid w:val="00C266BF"/>
    <w:rsid w:val="00C26890"/>
    <w:rsid w:val="00C2721B"/>
    <w:rsid w:val="00C277CF"/>
    <w:rsid w:val="00C27A33"/>
    <w:rsid w:val="00C27DFA"/>
    <w:rsid w:val="00C27F1E"/>
    <w:rsid w:val="00C27FB5"/>
    <w:rsid w:val="00C30642"/>
    <w:rsid w:val="00C307EC"/>
    <w:rsid w:val="00C31786"/>
    <w:rsid w:val="00C31904"/>
    <w:rsid w:val="00C31C92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2DB"/>
    <w:rsid w:val="00C332DE"/>
    <w:rsid w:val="00C3360A"/>
    <w:rsid w:val="00C3369F"/>
    <w:rsid w:val="00C33720"/>
    <w:rsid w:val="00C3406F"/>
    <w:rsid w:val="00C34187"/>
    <w:rsid w:val="00C343C9"/>
    <w:rsid w:val="00C3444D"/>
    <w:rsid w:val="00C349CE"/>
    <w:rsid w:val="00C34B0D"/>
    <w:rsid w:val="00C34C98"/>
    <w:rsid w:val="00C34F59"/>
    <w:rsid w:val="00C352BB"/>
    <w:rsid w:val="00C3563D"/>
    <w:rsid w:val="00C3723A"/>
    <w:rsid w:val="00C378C9"/>
    <w:rsid w:val="00C37A9B"/>
    <w:rsid w:val="00C37B85"/>
    <w:rsid w:val="00C404FF"/>
    <w:rsid w:val="00C409C5"/>
    <w:rsid w:val="00C40B97"/>
    <w:rsid w:val="00C41354"/>
    <w:rsid w:val="00C41762"/>
    <w:rsid w:val="00C4185A"/>
    <w:rsid w:val="00C41923"/>
    <w:rsid w:val="00C41FE2"/>
    <w:rsid w:val="00C421EB"/>
    <w:rsid w:val="00C422FD"/>
    <w:rsid w:val="00C42955"/>
    <w:rsid w:val="00C42E83"/>
    <w:rsid w:val="00C430E5"/>
    <w:rsid w:val="00C432A3"/>
    <w:rsid w:val="00C434C0"/>
    <w:rsid w:val="00C43712"/>
    <w:rsid w:val="00C43DF5"/>
    <w:rsid w:val="00C442C2"/>
    <w:rsid w:val="00C44C88"/>
    <w:rsid w:val="00C44DAB"/>
    <w:rsid w:val="00C45A4B"/>
    <w:rsid w:val="00C45AC7"/>
    <w:rsid w:val="00C45EAA"/>
    <w:rsid w:val="00C46CF1"/>
    <w:rsid w:val="00C46DB9"/>
    <w:rsid w:val="00C47866"/>
    <w:rsid w:val="00C4796A"/>
    <w:rsid w:val="00C47A23"/>
    <w:rsid w:val="00C47E1A"/>
    <w:rsid w:val="00C5038D"/>
    <w:rsid w:val="00C506BC"/>
    <w:rsid w:val="00C50A75"/>
    <w:rsid w:val="00C51DC4"/>
    <w:rsid w:val="00C51E10"/>
    <w:rsid w:val="00C52758"/>
    <w:rsid w:val="00C52A78"/>
    <w:rsid w:val="00C52BA6"/>
    <w:rsid w:val="00C52EC0"/>
    <w:rsid w:val="00C538C4"/>
    <w:rsid w:val="00C53914"/>
    <w:rsid w:val="00C53A09"/>
    <w:rsid w:val="00C53FBF"/>
    <w:rsid w:val="00C5451C"/>
    <w:rsid w:val="00C549B3"/>
    <w:rsid w:val="00C549CD"/>
    <w:rsid w:val="00C54D55"/>
    <w:rsid w:val="00C54F75"/>
    <w:rsid w:val="00C550DA"/>
    <w:rsid w:val="00C554B8"/>
    <w:rsid w:val="00C55667"/>
    <w:rsid w:val="00C55753"/>
    <w:rsid w:val="00C559E4"/>
    <w:rsid w:val="00C55C92"/>
    <w:rsid w:val="00C55D3C"/>
    <w:rsid w:val="00C55E41"/>
    <w:rsid w:val="00C56196"/>
    <w:rsid w:val="00C56512"/>
    <w:rsid w:val="00C5686D"/>
    <w:rsid w:val="00C56A9D"/>
    <w:rsid w:val="00C56F0C"/>
    <w:rsid w:val="00C575DC"/>
    <w:rsid w:val="00C5773F"/>
    <w:rsid w:val="00C57892"/>
    <w:rsid w:val="00C578C8"/>
    <w:rsid w:val="00C57D1B"/>
    <w:rsid w:val="00C57D77"/>
    <w:rsid w:val="00C60034"/>
    <w:rsid w:val="00C60C28"/>
    <w:rsid w:val="00C60FC1"/>
    <w:rsid w:val="00C6113A"/>
    <w:rsid w:val="00C6125B"/>
    <w:rsid w:val="00C61344"/>
    <w:rsid w:val="00C6175E"/>
    <w:rsid w:val="00C61CC7"/>
    <w:rsid w:val="00C61CC9"/>
    <w:rsid w:val="00C61F2E"/>
    <w:rsid w:val="00C61FFD"/>
    <w:rsid w:val="00C622D8"/>
    <w:rsid w:val="00C627F6"/>
    <w:rsid w:val="00C62853"/>
    <w:rsid w:val="00C62A85"/>
    <w:rsid w:val="00C62AEE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CE"/>
    <w:rsid w:val="00C66848"/>
    <w:rsid w:val="00C66C40"/>
    <w:rsid w:val="00C66F82"/>
    <w:rsid w:val="00C67498"/>
    <w:rsid w:val="00C67659"/>
    <w:rsid w:val="00C67C31"/>
    <w:rsid w:val="00C70150"/>
    <w:rsid w:val="00C7072A"/>
    <w:rsid w:val="00C707B6"/>
    <w:rsid w:val="00C71112"/>
    <w:rsid w:val="00C71178"/>
    <w:rsid w:val="00C712CD"/>
    <w:rsid w:val="00C71A72"/>
    <w:rsid w:val="00C71BA4"/>
    <w:rsid w:val="00C721A6"/>
    <w:rsid w:val="00C7266E"/>
    <w:rsid w:val="00C72679"/>
    <w:rsid w:val="00C73095"/>
    <w:rsid w:val="00C730DB"/>
    <w:rsid w:val="00C73E4E"/>
    <w:rsid w:val="00C73E67"/>
    <w:rsid w:val="00C7427C"/>
    <w:rsid w:val="00C748F4"/>
    <w:rsid w:val="00C74CA0"/>
    <w:rsid w:val="00C76256"/>
    <w:rsid w:val="00C76627"/>
    <w:rsid w:val="00C76739"/>
    <w:rsid w:val="00C76DE4"/>
    <w:rsid w:val="00C774A6"/>
    <w:rsid w:val="00C7761A"/>
    <w:rsid w:val="00C7799C"/>
    <w:rsid w:val="00C77C5E"/>
    <w:rsid w:val="00C8010E"/>
    <w:rsid w:val="00C80117"/>
    <w:rsid w:val="00C803EF"/>
    <w:rsid w:val="00C80C40"/>
    <w:rsid w:val="00C80DC4"/>
    <w:rsid w:val="00C8154D"/>
    <w:rsid w:val="00C81657"/>
    <w:rsid w:val="00C81E98"/>
    <w:rsid w:val="00C820B9"/>
    <w:rsid w:val="00C8267E"/>
    <w:rsid w:val="00C826E4"/>
    <w:rsid w:val="00C82FF5"/>
    <w:rsid w:val="00C83168"/>
    <w:rsid w:val="00C831CA"/>
    <w:rsid w:val="00C8359E"/>
    <w:rsid w:val="00C83615"/>
    <w:rsid w:val="00C836C8"/>
    <w:rsid w:val="00C839F1"/>
    <w:rsid w:val="00C83A45"/>
    <w:rsid w:val="00C83D28"/>
    <w:rsid w:val="00C83D2C"/>
    <w:rsid w:val="00C83DA4"/>
    <w:rsid w:val="00C84096"/>
    <w:rsid w:val="00C844DA"/>
    <w:rsid w:val="00C854F9"/>
    <w:rsid w:val="00C8560D"/>
    <w:rsid w:val="00C85B26"/>
    <w:rsid w:val="00C85F0D"/>
    <w:rsid w:val="00C86128"/>
    <w:rsid w:val="00C86616"/>
    <w:rsid w:val="00C866B2"/>
    <w:rsid w:val="00C866CE"/>
    <w:rsid w:val="00C87090"/>
    <w:rsid w:val="00C87780"/>
    <w:rsid w:val="00C90241"/>
    <w:rsid w:val="00C9047B"/>
    <w:rsid w:val="00C90735"/>
    <w:rsid w:val="00C908A5"/>
    <w:rsid w:val="00C91081"/>
    <w:rsid w:val="00C912CF"/>
    <w:rsid w:val="00C91376"/>
    <w:rsid w:val="00C91C46"/>
    <w:rsid w:val="00C91C77"/>
    <w:rsid w:val="00C91E73"/>
    <w:rsid w:val="00C91F88"/>
    <w:rsid w:val="00C92062"/>
    <w:rsid w:val="00C922B3"/>
    <w:rsid w:val="00C92678"/>
    <w:rsid w:val="00C92C72"/>
    <w:rsid w:val="00C92DE2"/>
    <w:rsid w:val="00C92FB2"/>
    <w:rsid w:val="00C9308B"/>
    <w:rsid w:val="00C93632"/>
    <w:rsid w:val="00C940EE"/>
    <w:rsid w:val="00C942D4"/>
    <w:rsid w:val="00C94736"/>
    <w:rsid w:val="00C94ACE"/>
    <w:rsid w:val="00C94C87"/>
    <w:rsid w:val="00C95595"/>
    <w:rsid w:val="00C955FE"/>
    <w:rsid w:val="00C95A41"/>
    <w:rsid w:val="00C95EA3"/>
    <w:rsid w:val="00C96146"/>
    <w:rsid w:val="00C964EC"/>
    <w:rsid w:val="00C96695"/>
    <w:rsid w:val="00C967B2"/>
    <w:rsid w:val="00C96ACF"/>
    <w:rsid w:val="00C96B2A"/>
    <w:rsid w:val="00C96BE7"/>
    <w:rsid w:val="00C970B8"/>
    <w:rsid w:val="00C97AEC"/>
    <w:rsid w:val="00C97F83"/>
    <w:rsid w:val="00CA089F"/>
    <w:rsid w:val="00CA09B2"/>
    <w:rsid w:val="00CA0C04"/>
    <w:rsid w:val="00CA1053"/>
    <w:rsid w:val="00CA1321"/>
    <w:rsid w:val="00CA154C"/>
    <w:rsid w:val="00CA1AAB"/>
    <w:rsid w:val="00CA236B"/>
    <w:rsid w:val="00CA28D9"/>
    <w:rsid w:val="00CA2DC4"/>
    <w:rsid w:val="00CA2EDC"/>
    <w:rsid w:val="00CA3044"/>
    <w:rsid w:val="00CA32B7"/>
    <w:rsid w:val="00CA3404"/>
    <w:rsid w:val="00CA35FA"/>
    <w:rsid w:val="00CA3614"/>
    <w:rsid w:val="00CA37B2"/>
    <w:rsid w:val="00CA3818"/>
    <w:rsid w:val="00CA38EF"/>
    <w:rsid w:val="00CA3E1C"/>
    <w:rsid w:val="00CA4173"/>
    <w:rsid w:val="00CA428E"/>
    <w:rsid w:val="00CA4294"/>
    <w:rsid w:val="00CA44ED"/>
    <w:rsid w:val="00CA46C6"/>
    <w:rsid w:val="00CA4B8E"/>
    <w:rsid w:val="00CA4CB4"/>
    <w:rsid w:val="00CA4FDD"/>
    <w:rsid w:val="00CA50AF"/>
    <w:rsid w:val="00CA539D"/>
    <w:rsid w:val="00CA544F"/>
    <w:rsid w:val="00CA5519"/>
    <w:rsid w:val="00CA5BE1"/>
    <w:rsid w:val="00CA5E91"/>
    <w:rsid w:val="00CA5F03"/>
    <w:rsid w:val="00CA6098"/>
    <w:rsid w:val="00CA6358"/>
    <w:rsid w:val="00CA65B4"/>
    <w:rsid w:val="00CA6964"/>
    <w:rsid w:val="00CA6965"/>
    <w:rsid w:val="00CA6C2B"/>
    <w:rsid w:val="00CA712E"/>
    <w:rsid w:val="00CA71A3"/>
    <w:rsid w:val="00CA7949"/>
    <w:rsid w:val="00CA7A29"/>
    <w:rsid w:val="00CA7B1D"/>
    <w:rsid w:val="00CA7BF5"/>
    <w:rsid w:val="00CA7E77"/>
    <w:rsid w:val="00CB0568"/>
    <w:rsid w:val="00CB0C45"/>
    <w:rsid w:val="00CB0CE8"/>
    <w:rsid w:val="00CB0E62"/>
    <w:rsid w:val="00CB18D7"/>
    <w:rsid w:val="00CB1C5F"/>
    <w:rsid w:val="00CB1D92"/>
    <w:rsid w:val="00CB1F73"/>
    <w:rsid w:val="00CB2841"/>
    <w:rsid w:val="00CB287A"/>
    <w:rsid w:val="00CB2ADB"/>
    <w:rsid w:val="00CB2B6C"/>
    <w:rsid w:val="00CB2CB6"/>
    <w:rsid w:val="00CB2D79"/>
    <w:rsid w:val="00CB2DEC"/>
    <w:rsid w:val="00CB36F2"/>
    <w:rsid w:val="00CB3FEB"/>
    <w:rsid w:val="00CB403F"/>
    <w:rsid w:val="00CB4495"/>
    <w:rsid w:val="00CB4717"/>
    <w:rsid w:val="00CB4998"/>
    <w:rsid w:val="00CB4C2E"/>
    <w:rsid w:val="00CB4EFF"/>
    <w:rsid w:val="00CB4FCC"/>
    <w:rsid w:val="00CB505A"/>
    <w:rsid w:val="00CB5340"/>
    <w:rsid w:val="00CB5533"/>
    <w:rsid w:val="00CB611E"/>
    <w:rsid w:val="00CB61A6"/>
    <w:rsid w:val="00CB6210"/>
    <w:rsid w:val="00CB657A"/>
    <w:rsid w:val="00CB71FD"/>
    <w:rsid w:val="00CB7288"/>
    <w:rsid w:val="00CB76E4"/>
    <w:rsid w:val="00CB7731"/>
    <w:rsid w:val="00CB77B1"/>
    <w:rsid w:val="00CB7BCE"/>
    <w:rsid w:val="00CB7DF3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1F0"/>
    <w:rsid w:val="00CC28EA"/>
    <w:rsid w:val="00CC29BE"/>
    <w:rsid w:val="00CC2C0D"/>
    <w:rsid w:val="00CC2DB3"/>
    <w:rsid w:val="00CC2FB4"/>
    <w:rsid w:val="00CC3048"/>
    <w:rsid w:val="00CC31BD"/>
    <w:rsid w:val="00CC3437"/>
    <w:rsid w:val="00CC38A9"/>
    <w:rsid w:val="00CC3FAC"/>
    <w:rsid w:val="00CC3FF0"/>
    <w:rsid w:val="00CC4DD8"/>
    <w:rsid w:val="00CC4DDD"/>
    <w:rsid w:val="00CC5672"/>
    <w:rsid w:val="00CC5C33"/>
    <w:rsid w:val="00CC5E50"/>
    <w:rsid w:val="00CC5F0D"/>
    <w:rsid w:val="00CC692F"/>
    <w:rsid w:val="00CC707A"/>
    <w:rsid w:val="00CC733B"/>
    <w:rsid w:val="00CC7344"/>
    <w:rsid w:val="00CC73CA"/>
    <w:rsid w:val="00CC76B9"/>
    <w:rsid w:val="00CC7BDE"/>
    <w:rsid w:val="00CD0FB9"/>
    <w:rsid w:val="00CD108D"/>
    <w:rsid w:val="00CD109C"/>
    <w:rsid w:val="00CD157B"/>
    <w:rsid w:val="00CD1F7D"/>
    <w:rsid w:val="00CD243F"/>
    <w:rsid w:val="00CD2825"/>
    <w:rsid w:val="00CD2ADF"/>
    <w:rsid w:val="00CD2BCF"/>
    <w:rsid w:val="00CD2E9D"/>
    <w:rsid w:val="00CD307C"/>
    <w:rsid w:val="00CD32DD"/>
    <w:rsid w:val="00CD332C"/>
    <w:rsid w:val="00CD336B"/>
    <w:rsid w:val="00CD3605"/>
    <w:rsid w:val="00CD360F"/>
    <w:rsid w:val="00CD3C1E"/>
    <w:rsid w:val="00CD4482"/>
    <w:rsid w:val="00CD4544"/>
    <w:rsid w:val="00CD46E0"/>
    <w:rsid w:val="00CD4836"/>
    <w:rsid w:val="00CD4FD1"/>
    <w:rsid w:val="00CD5033"/>
    <w:rsid w:val="00CD50F0"/>
    <w:rsid w:val="00CD5166"/>
    <w:rsid w:val="00CD5389"/>
    <w:rsid w:val="00CD53C6"/>
    <w:rsid w:val="00CD590B"/>
    <w:rsid w:val="00CD59EE"/>
    <w:rsid w:val="00CD675B"/>
    <w:rsid w:val="00CD6BB0"/>
    <w:rsid w:val="00CD7033"/>
    <w:rsid w:val="00CD7119"/>
    <w:rsid w:val="00CD72FC"/>
    <w:rsid w:val="00CD782D"/>
    <w:rsid w:val="00CE0AD9"/>
    <w:rsid w:val="00CE109D"/>
    <w:rsid w:val="00CE1B9B"/>
    <w:rsid w:val="00CE1D01"/>
    <w:rsid w:val="00CE1E77"/>
    <w:rsid w:val="00CE24CE"/>
    <w:rsid w:val="00CE2509"/>
    <w:rsid w:val="00CE2917"/>
    <w:rsid w:val="00CE2BCD"/>
    <w:rsid w:val="00CE2BE3"/>
    <w:rsid w:val="00CE3415"/>
    <w:rsid w:val="00CE398E"/>
    <w:rsid w:val="00CE39EE"/>
    <w:rsid w:val="00CE42A1"/>
    <w:rsid w:val="00CE4308"/>
    <w:rsid w:val="00CE43BF"/>
    <w:rsid w:val="00CE473B"/>
    <w:rsid w:val="00CE4910"/>
    <w:rsid w:val="00CE4976"/>
    <w:rsid w:val="00CE5162"/>
    <w:rsid w:val="00CE52A0"/>
    <w:rsid w:val="00CE5A7E"/>
    <w:rsid w:val="00CE5F8A"/>
    <w:rsid w:val="00CE60CC"/>
    <w:rsid w:val="00CE62F4"/>
    <w:rsid w:val="00CE6C4B"/>
    <w:rsid w:val="00CE7000"/>
    <w:rsid w:val="00CE70FD"/>
    <w:rsid w:val="00CE7145"/>
    <w:rsid w:val="00CE7BE3"/>
    <w:rsid w:val="00CE7D40"/>
    <w:rsid w:val="00CF0725"/>
    <w:rsid w:val="00CF075A"/>
    <w:rsid w:val="00CF0F37"/>
    <w:rsid w:val="00CF1840"/>
    <w:rsid w:val="00CF198D"/>
    <w:rsid w:val="00CF1D79"/>
    <w:rsid w:val="00CF273B"/>
    <w:rsid w:val="00CF2CE3"/>
    <w:rsid w:val="00CF335E"/>
    <w:rsid w:val="00CF3470"/>
    <w:rsid w:val="00CF34F9"/>
    <w:rsid w:val="00CF353E"/>
    <w:rsid w:val="00CF3884"/>
    <w:rsid w:val="00CF39AF"/>
    <w:rsid w:val="00CF3A60"/>
    <w:rsid w:val="00CF3CC6"/>
    <w:rsid w:val="00CF3CC8"/>
    <w:rsid w:val="00CF4196"/>
    <w:rsid w:val="00CF4876"/>
    <w:rsid w:val="00CF5067"/>
    <w:rsid w:val="00CF5340"/>
    <w:rsid w:val="00CF6060"/>
    <w:rsid w:val="00CF62E8"/>
    <w:rsid w:val="00CF6C93"/>
    <w:rsid w:val="00CF6EAE"/>
    <w:rsid w:val="00CF7037"/>
    <w:rsid w:val="00CF7144"/>
    <w:rsid w:val="00CF71BC"/>
    <w:rsid w:val="00CF71F9"/>
    <w:rsid w:val="00CF73B3"/>
    <w:rsid w:val="00CF73DA"/>
    <w:rsid w:val="00CF76AD"/>
    <w:rsid w:val="00D002C2"/>
    <w:rsid w:val="00D00ADC"/>
    <w:rsid w:val="00D00B2C"/>
    <w:rsid w:val="00D00BAC"/>
    <w:rsid w:val="00D00D84"/>
    <w:rsid w:val="00D00DA3"/>
    <w:rsid w:val="00D00E82"/>
    <w:rsid w:val="00D00FC0"/>
    <w:rsid w:val="00D00FDD"/>
    <w:rsid w:val="00D01A9D"/>
    <w:rsid w:val="00D01E05"/>
    <w:rsid w:val="00D01F0C"/>
    <w:rsid w:val="00D01F21"/>
    <w:rsid w:val="00D01FA2"/>
    <w:rsid w:val="00D02036"/>
    <w:rsid w:val="00D0231D"/>
    <w:rsid w:val="00D02395"/>
    <w:rsid w:val="00D023F6"/>
    <w:rsid w:val="00D025CA"/>
    <w:rsid w:val="00D03087"/>
    <w:rsid w:val="00D03EF9"/>
    <w:rsid w:val="00D0419D"/>
    <w:rsid w:val="00D0449E"/>
    <w:rsid w:val="00D0466B"/>
    <w:rsid w:val="00D04F45"/>
    <w:rsid w:val="00D0505A"/>
    <w:rsid w:val="00D059C8"/>
    <w:rsid w:val="00D05D02"/>
    <w:rsid w:val="00D06515"/>
    <w:rsid w:val="00D065C5"/>
    <w:rsid w:val="00D067CE"/>
    <w:rsid w:val="00D06CB5"/>
    <w:rsid w:val="00D06E4C"/>
    <w:rsid w:val="00D072BE"/>
    <w:rsid w:val="00D0756B"/>
    <w:rsid w:val="00D0777D"/>
    <w:rsid w:val="00D07856"/>
    <w:rsid w:val="00D07F7C"/>
    <w:rsid w:val="00D1056B"/>
    <w:rsid w:val="00D10982"/>
    <w:rsid w:val="00D10BC4"/>
    <w:rsid w:val="00D10D77"/>
    <w:rsid w:val="00D10F0B"/>
    <w:rsid w:val="00D11170"/>
    <w:rsid w:val="00D11A54"/>
    <w:rsid w:val="00D11F79"/>
    <w:rsid w:val="00D12031"/>
    <w:rsid w:val="00D120A6"/>
    <w:rsid w:val="00D1244A"/>
    <w:rsid w:val="00D126D9"/>
    <w:rsid w:val="00D1297A"/>
    <w:rsid w:val="00D12A0D"/>
    <w:rsid w:val="00D12A2D"/>
    <w:rsid w:val="00D12C18"/>
    <w:rsid w:val="00D12EA5"/>
    <w:rsid w:val="00D13109"/>
    <w:rsid w:val="00D13527"/>
    <w:rsid w:val="00D1357A"/>
    <w:rsid w:val="00D13791"/>
    <w:rsid w:val="00D13A7D"/>
    <w:rsid w:val="00D13D26"/>
    <w:rsid w:val="00D14369"/>
    <w:rsid w:val="00D1438E"/>
    <w:rsid w:val="00D14576"/>
    <w:rsid w:val="00D148E8"/>
    <w:rsid w:val="00D15099"/>
    <w:rsid w:val="00D15226"/>
    <w:rsid w:val="00D1545B"/>
    <w:rsid w:val="00D159A4"/>
    <w:rsid w:val="00D166D5"/>
    <w:rsid w:val="00D16802"/>
    <w:rsid w:val="00D16E4A"/>
    <w:rsid w:val="00D1718A"/>
    <w:rsid w:val="00D1719F"/>
    <w:rsid w:val="00D1728D"/>
    <w:rsid w:val="00D172B8"/>
    <w:rsid w:val="00D17A20"/>
    <w:rsid w:val="00D17A23"/>
    <w:rsid w:val="00D17A73"/>
    <w:rsid w:val="00D17A87"/>
    <w:rsid w:val="00D17B13"/>
    <w:rsid w:val="00D17D57"/>
    <w:rsid w:val="00D17DD4"/>
    <w:rsid w:val="00D20146"/>
    <w:rsid w:val="00D202A4"/>
    <w:rsid w:val="00D203F0"/>
    <w:rsid w:val="00D2068B"/>
    <w:rsid w:val="00D208C2"/>
    <w:rsid w:val="00D208D3"/>
    <w:rsid w:val="00D21213"/>
    <w:rsid w:val="00D21643"/>
    <w:rsid w:val="00D21D74"/>
    <w:rsid w:val="00D2204B"/>
    <w:rsid w:val="00D22470"/>
    <w:rsid w:val="00D22743"/>
    <w:rsid w:val="00D227DD"/>
    <w:rsid w:val="00D23108"/>
    <w:rsid w:val="00D2310A"/>
    <w:rsid w:val="00D23250"/>
    <w:rsid w:val="00D23536"/>
    <w:rsid w:val="00D236BD"/>
    <w:rsid w:val="00D24209"/>
    <w:rsid w:val="00D2447D"/>
    <w:rsid w:val="00D2458B"/>
    <w:rsid w:val="00D247D6"/>
    <w:rsid w:val="00D249C2"/>
    <w:rsid w:val="00D24A26"/>
    <w:rsid w:val="00D24EF0"/>
    <w:rsid w:val="00D25355"/>
    <w:rsid w:val="00D25C37"/>
    <w:rsid w:val="00D26350"/>
    <w:rsid w:val="00D26396"/>
    <w:rsid w:val="00D265A5"/>
    <w:rsid w:val="00D2670D"/>
    <w:rsid w:val="00D26C28"/>
    <w:rsid w:val="00D27121"/>
    <w:rsid w:val="00D271F2"/>
    <w:rsid w:val="00D2783E"/>
    <w:rsid w:val="00D27917"/>
    <w:rsid w:val="00D27B5D"/>
    <w:rsid w:val="00D305C3"/>
    <w:rsid w:val="00D3077A"/>
    <w:rsid w:val="00D307B4"/>
    <w:rsid w:val="00D307C8"/>
    <w:rsid w:val="00D30D15"/>
    <w:rsid w:val="00D30DBF"/>
    <w:rsid w:val="00D30E83"/>
    <w:rsid w:val="00D30E8A"/>
    <w:rsid w:val="00D30EEA"/>
    <w:rsid w:val="00D314F0"/>
    <w:rsid w:val="00D31732"/>
    <w:rsid w:val="00D31889"/>
    <w:rsid w:val="00D31C7C"/>
    <w:rsid w:val="00D31FB4"/>
    <w:rsid w:val="00D31FCC"/>
    <w:rsid w:val="00D32470"/>
    <w:rsid w:val="00D32507"/>
    <w:rsid w:val="00D32BA9"/>
    <w:rsid w:val="00D32C85"/>
    <w:rsid w:val="00D32FDB"/>
    <w:rsid w:val="00D331B3"/>
    <w:rsid w:val="00D339DB"/>
    <w:rsid w:val="00D33B21"/>
    <w:rsid w:val="00D357C9"/>
    <w:rsid w:val="00D358F2"/>
    <w:rsid w:val="00D359D8"/>
    <w:rsid w:val="00D35DCF"/>
    <w:rsid w:val="00D360C3"/>
    <w:rsid w:val="00D362BE"/>
    <w:rsid w:val="00D36475"/>
    <w:rsid w:val="00D36C92"/>
    <w:rsid w:val="00D371B6"/>
    <w:rsid w:val="00D37281"/>
    <w:rsid w:val="00D374B1"/>
    <w:rsid w:val="00D37C56"/>
    <w:rsid w:val="00D37FF1"/>
    <w:rsid w:val="00D40327"/>
    <w:rsid w:val="00D404F7"/>
    <w:rsid w:val="00D40846"/>
    <w:rsid w:val="00D4087A"/>
    <w:rsid w:val="00D409D6"/>
    <w:rsid w:val="00D40FC3"/>
    <w:rsid w:val="00D4107D"/>
    <w:rsid w:val="00D41724"/>
    <w:rsid w:val="00D42060"/>
    <w:rsid w:val="00D42279"/>
    <w:rsid w:val="00D42B61"/>
    <w:rsid w:val="00D42F82"/>
    <w:rsid w:val="00D43232"/>
    <w:rsid w:val="00D432BC"/>
    <w:rsid w:val="00D436A8"/>
    <w:rsid w:val="00D437D6"/>
    <w:rsid w:val="00D439C2"/>
    <w:rsid w:val="00D43D07"/>
    <w:rsid w:val="00D44700"/>
    <w:rsid w:val="00D44AE0"/>
    <w:rsid w:val="00D44B42"/>
    <w:rsid w:val="00D44BC2"/>
    <w:rsid w:val="00D44ED9"/>
    <w:rsid w:val="00D44EE4"/>
    <w:rsid w:val="00D45650"/>
    <w:rsid w:val="00D45B64"/>
    <w:rsid w:val="00D45E80"/>
    <w:rsid w:val="00D46591"/>
    <w:rsid w:val="00D467C6"/>
    <w:rsid w:val="00D46AC4"/>
    <w:rsid w:val="00D46FB4"/>
    <w:rsid w:val="00D47C5C"/>
    <w:rsid w:val="00D47C98"/>
    <w:rsid w:val="00D47F1F"/>
    <w:rsid w:val="00D50227"/>
    <w:rsid w:val="00D50674"/>
    <w:rsid w:val="00D507C4"/>
    <w:rsid w:val="00D50B48"/>
    <w:rsid w:val="00D50E00"/>
    <w:rsid w:val="00D510EE"/>
    <w:rsid w:val="00D51713"/>
    <w:rsid w:val="00D5185B"/>
    <w:rsid w:val="00D520B8"/>
    <w:rsid w:val="00D52378"/>
    <w:rsid w:val="00D52972"/>
    <w:rsid w:val="00D530C3"/>
    <w:rsid w:val="00D53148"/>
    <w:rsid w:val="00D533C5"/>
    <w:rsid w:val="00D5345C"/>
    <w:rsid w:val="00D537FB"/>
    <w:rsid w:val="00D539AD"/>
    <w:rsid w:val="00D53ABE"/>
    <w:rsid w:val="00D54151"/>
    <w:rsid w:val="00D542B7"/>
    <w:rsid w:val="00D54400"/>
    <w:rsid w:val="00D545F3"/>
    <w:rsid w:val="00D546BD"/>
    <w:rsid w:val="00D547EF"/>
    <w:rsid w:val="00D54A17"/>
    <w:rsid w:val="00D54CFA"/>
    <w:rsid w:val="00D54FB2"/>
    <w:rsid w:val="00D5549A"/>
    <w:rsid w:val="00D55B45"/>
    <w:rsid w:val="00D55B7C"/>
    <w:rsid w:val="00D55CC5"/>
    <w:rsid w:val="00D55D13"/>
    <w:rsid w:val="00D55DE0"/>
    <w:rsid w:val="00D55EBD"/>
    <w:rsid w:val="00D55F6C"/>
    <w:rsid w:val="00D561BE"/>
    <w:rsid w:val="00D563CB"/>
    <w:rsid w:val="00D56DF7"/>
    <w:rsid w:val="00D57B85"/>
    <w:rsid w:val="00D57B97"/>
    <w:rsid w:val="00D57EFC"/>
    <w:rsid w:val="00D605E3"/>
    <w:rsid w:val="00D6089F"/>
    <w:rsid w:val="00D60D92"/>
    <w:rsid w:val="00D60DDA"/>
    <w:rsid w:val="00D6104C"/>
    <w:rsid w:val="00D61236"/>
    <w:rsid w:val="00D61410"/>
    <w:rsid w:val="00D61A65"/>
    <w:rsid w:val="00D61EC9"/>
    <w:rsid w:val="00D623BA"/>
    <w:rsid w:val="00D6250C"/>
    <w:rsid w:val="00D6257C"/>
    <w:rsid w:val="00D62AD4"/>
    <w:rsid w:val="00D63027"/>
    <w:rsid w:val="00D632CF"/>
    <w:rsid w:val="00D63A8D"/>
    <w:rsid w:val="00D63E1A"/>
    <w:rsid w:val="00D63EA1"/>
    <w:rsid w:val="00D63FA8"/>
    <w:rsid w:val="00D640E6"/>
    <w:rsid w:val="00D6417B"/>
    <w:rsid w:val="00D649B8"/>
    <w:rsid w:val="00D65253"/>
    <w:rsid w:val="00D65292"/>
    <w:rsid w:val="00D6552E"/>
    <w:rsid w:val="00D659DE"/>
    <w:rsid w:val="00D65CB1"/>
    <w:rsid w:val="00D65D04"/>
    <w:rsid w:val="00D65D20"/>
    <w:rsid w:val="00D65E90"/>
    <w:rsid w:val="00D66112"/>
    <w:rsid w:val="00D66373"/>
    <w:rsid w:val="00D6739E"/>
    <w:rsid w:val="00D677CF"/>
    <w:rsid w:val="00D701FD"/>
    <w:rsid w:val="00D70288"/>
    <w:rsid w:val="00D702ED"/>
    <w:rsid w:val="00D7072D"/>
    <w:rsid w:val="00D70E82"/>
    <w:rsid w:val="00D70EE1"/>
    <w:rsid w:val="00D70F9E"/>
    <w:rsid w:val="00D712E4"/>
    <w:rsid w:val="00D7134C"/>
    <w:rsid w:val="00D715AF"/>
    <w:rsid w:val="00D719DD"/>
    <w:rsid w:val="00D71BDC"/>
    <w:rsid w:val="00D71D94"/>
    <w:rsid w:val="00D71DAD"/>
    <w:rsid w:val="00D720A3"/>
    <w:rsid w:val="00D7228F"/>
    <w:rsid w:val="00D723C2"/>
    <w:rsid w:val="00D72425"/>
    <w:rsid w:val="00D725BB"/>
    <w:rsid w:val="00D72924"/>
    <w:rsid w:val="00D72B77"/>
    <w:rsid w:val="00D73353"/>
    <w:rsid w:val="00D733B3"/>
    <w:rsid w:val="00D7342C"/>
    <w:rsid w:val="00D7370C"/>
    <w:rsid w:val="00D73DC0"/>
    <w:rsid w:val="00D73F29"/>
    <w:rsid w:val="00D740E8"/>
    <w:rsid w:val="00D741A8"/>
    <w:rsid w:val="00D7484D"/>
    <w:rsid w:val="00D749E6"/>
    <w:rsid w:val="00D74A98"/>
    <w:rsid w:val="00D74DCC"/>
    <w:rsid w:val="00D74E8A"/>
    <w:rsid w:val="00D74F8B"/>
    <w:rsid w:val="00D74FCC"/>
    <w:rsid w:val="00D752C1"/>
    <w:rsid w:val="00D754FC"/>
    <w:rsid w:val="00D7587B"/>
    <w:rsid w:val="00D759B6"/>
    <w:rsid w:val="00D75AEA"/>
    <w:rsid w:val="00D75B08"/>
    <w:rsid w:val="00D75D2A"/>
    <w:rsid w:val="00D76179"/>
    <w:rsid w:val="00D761E5"/>
    <w:rsid w:val="00D76560"/>
    <w:rsid w:val="00D767C7"/>
    <w:rsid w:val="00D7698D"/>
    <w:rsid w:val="00D80067"/>
    <w:rsid w:val="00D80951"/>
    <w:rsid w:val="00D80D0B"/>
    <w:rsid w:val="00D80D9C"/>
    <w:rsid w:val="00D81344"/>
    <w:rsid w:val="00D81506"/>
    <w:rsid w:val="00D81A50"/>
    <w:rsid w:val="00D81B5F"/>
    <w:rsid w:val="00D8252B"/>
    <w:rsid w:val="00D82839"/>
    <w:rsid w:val="00D82863"/>
    <w:rsid w:val="00D82A78"/>
    <w:rsid w:val="00D82AC0"/>
    <w:rsid w:val="00D82C74"/>
    <w:rsid w:val="00D82E43"/>
    <w:rsid w:val="00D82F49"/>
    <w:rsid w:val="00D83905"/>
    <w:rsid w:val="00D83B82"/>
    <w:rsid w:val="00D842EB"/>
    <w:rsid w:val="00D8473D"/>
    <w:rsid w:val="00D84A84"/>
    <w:rsid w:val="00D84B05"/>
    <w:rsid w:val="00D84D8F"/>
    <w:rsid w:val="00D84E5B"/>
    <w:rsid w:val="00D850E6"/>
    <w:rsid w:val="00D85172"/>
    <w:rsid w:val="00D853DB"/>
    <w:rsid w:val="00D864F0"/>
    <w:rsid w:val="00D8656D"/>
    <w:rsid w:val="00D86703"/>
    <w:rsid w:val="00D868A9"/>
    <w:rsid w:val="00D868C9"/>
    <w:rsid w:val="00D86E97"/>
    <w:rsid w:val="00D87019"/>
    <w:rsid w:val="00D87033"/>
    <w:rsid w:val="00D877E3"/>
    <w:rsid w:val="00D87DA7"/>
    <w:rsid w:val="00D9033A"/>
    <w:rsid w:val="00D90AC1"/>
    <w:rsid w:val="00D90AC3"/>
    <w:rsid w:val="00D90E39"/>
    <w:rsid w:val="00D910A1"/>
    <w:rsid w:val="00D911B9"/>
    <w:rsid w:val="00D91826"/>
    <w:rsid w:val="00D91AF0"/>
    <w:rsid w:val="00D91D62"/>
    <w:rsid w:val="00D92275"/>
    <w:rsid w:val="00D92675"/>
    <w:rsid w:val="00D9295D"/>
    <w:rsid w:val="00D92B14"/>
    <w:rsid w:val="00D92B78"/>
    <w:rsid w:val="00D92C89"/>
    <w:rsid w:val="00D92F40"/>
    <w:rsid w:val="00D92FCA"/>
    <w:rsid w:val="00D9318B"/>
    <w:rsid w:val="00D93419"/>
    <w:rsid w:val="00D93530"/>
    <w:rsid w:val="00D93958"/>
    <w:rsid w:val="00D93BC0"/>
    <w:rsid w:val="00D94145"/>
    <w:rsid w:val="00D94742"/>
    <w:rsid w:val="00D94FE8"/>
    <w:rsid w:val="00D950D1"/>
    <w:rsid w:val="00D9511A"/>
    <w:rsid w:val="00D95304"/>
    <w:rsid w:val="00D9557F"/>
    <w:rsid w:val="00D959F1"/>
    <w:rsid w:val="00D95B29"/>
    <w:rsid w:val="00D95C35"/>
    <w:rsid w:val="00D95D45"/>
    <w:rsid w:val="00D95D4D"/>
    <w:rsid w:val="00D95D5E"/>
    <w:rsid w:val="00D962C4"/>
    <w:rsid w:val="00D96584"/>
    <w:rsid w:val="00D96C1D"/>
    <w:rsid w:val="00D96D8D"/>
    <w:rsid w:val="00D970D6"/>
    <w:rsid w:val="00D971A1"/>
    <w:rsid w:val="00D97516"/>
    <w:rsid w:val="00D977E0"/>
    <w:rsid w:val="00D9799E"/>
    <w:rsid w:val="00D97F2A"/>
    <w:rsid w:val="00DA0119"/>
    <w:rsid w:val="00DA067A"/>
    <w:rsid w:val="00DA0847"/>
    <w:rsid w:val="00DA0B5A"/>
    <w:rsid w:val="00DA0BEF"/>
    <w:rsid w:val="00DA0D5F"/>
    <w:rsid w:val="00DA0F45"/>
    <w:rsid w:val="00DA14F6"/>
    <w:rsid w:val="00DA17F8"/>
    <w:rsid w:val="00DA1D9D"/>
    <w:rsid w:val="00DA1FCC"/>
    <w:rsid w:val="00DA26E0"/>
    <w:rsid w:val="00DA2912"/>
    <w:rsid w:val="00DA2B52"/>
    <w:rsid w:val="00DA2C85"/>
    <w:rsid w:val="00DA2F75"/>
    <w:rsid w:val="00DA3D14"/>
    <w:rsid w:val="00DA3FA5"/>
    <w:rsid w:val="00DA4096"/>
    <w:rsid w:val="00DA41FF"/>
    <w:rsid w:val="00DA4347"/>
    <w:rsid w:val="00DA4426"/>
    <w:rsid w:val="00DA4622"/>
    <w:rsid w:val="00DA4874"/>
    <w:rsid w:val="00DA49C9"/>
    <w:rsid w:val="00DA4AAD"/>
    <w:rsid w:val="00DA4D3C"/>
    <w:rsid w:val="00DA5319"/>
    <w:rsid w:val="00DA532F"/>
    <w:rsid w:val="00DA5720"/>
    <w:rsid w:val="00DA594F"/>
    <w:rsid w:val="00DA6140"/>
    <w:rsid w:val="00DA614D"/>
    <w:rsid w:val="00DA647D"/>
    <w:rsid w:val="00DA653E"/>
    <w:rsid w:val="00DA68D0"/>
    <w:rsid w:val="00DA6ADE"/>
    <w:rsid w:val="00DA6D69"/>
    <w:rsid w:val="00DA7112"/>
    <w:rsid w:val="00DA7CE3"/>
    <w:rsid w:val="00DB0399"/>
    <w:rsid w:val="00DB04B7"/>
    <w:rsid w:val="00DB0650"/>
    <w:rsid w:val="00DB066F"/>
    <w:rsid w:val="00DB0E5F"/>
    <w:rsid w:val="00DB1F20"/>
    <w:rsid w:val="00DB2DF5"/>
    <w:rsid w:val="00DB2E9A"/>
    <w:rsid w:val="00DB33B6"/>
    <w:rsid w:val="00DB341F"/>
    <w:rsid w:val="00DB365E"/>
    <w:rsid w:val="00DB3920"/>
    <w:rsid w:val="00DB40D8"/>
    <w:rsid w:val="00DB45B3"/>
    <w:rsid w:val="00DB4654"/>
    <w:rsid w:val="00DB4930"/>
    <w:rsid w:val="00DB5550"/>
    <w:rsid w:val="00DB59DB"/>
    <w:rsid w:val="00DB5AEA"/>
    <w:rsid w:val="00DB5C09"/>
    <w:rsid w:val="00DB5DAE"/>
    <w:rsid w:val="00DB6011"/>
    <w:rsid w:val="00DB6367"/>
    <w:rsid w:val="00DB696B"/>
    <w:rsid w:val="00DB711F"/>
    <w:rsid w:val="00DB727F"/>
    <w:rsid w:val="00DB748E"/>
    <w:rsid w:val="00DB74A4"/>
    <w:rsid w:val="00DB753A"/>
    <w:rsid w:val="00DB7753"/>
    <w:rsid w:val="00DB797E"/>
    <w:rsid w:val="00DB79BA"/>
    <w:rsid w:val="00DB7BF6"/>
    <w:rsid w:val="00DC0346"/>
    <w:rsid w:val="00DC0548"/>
    <w:rsid w:val="00DC0957"/>
    <w:rsid w:val="00DC0C8F"/>
    <w:rsid w:val="00DC11D6"/>
    <w:rsid w:val="00DC13A9"/>
    <w:rsid w:val="00DC14E3"/>
    <w:rsid w:val="00DC1A77"/>
    <w:rsid w:val="00DC1FD5"/>
    <w:rsid w:val="00DC2068"/>
    <w:rsid w:val="00DC21F3"/>
    <w:rsid w:val="00DC23DA"/>
    <w:rsid w:val="00DC2659"/>
    <w:rsid w:val="00DC2673"/>
    <w:rsid w:val="00DC2734"/>
    <w:rsid w:val="00DC2753"/>
    <w:rsid w:val="00DC2893"/>
    <w:rsid w:val="00DC32B6"/>
    <w:rsid w:val="00DC4598"/>
    <w:rsid w:val="00DC4C52"/>
    <w:rsid w:val="00DC4DF2"/>
    <w:rsid w:val="00DC4EEF"/>
    <w:rsid w:val="00DC50F2"/>
    <w:rsid w:val="00DC5B84"/>
    <w:rsid w:val="00DC5C67"/>
    <w:rsid w:val="00DC5D1E"/>
    <w:rsid w:val="00DC6160"/>
    <w:rsid w:val="00DC62FF"/>
    <w:rsid w:val="00DC6400"/>
    <w:rsid w:val="00DC6453"/>
    <w:rsid w:val="00DC6652"/>
    <w:rsid w:val="00DC68E0"/>
    <w:rsid w:val="00DC69D8"/>
    <w:rsid w:val="00DC6E57"/>
    <w:rsid w:val="00DC7136"/>
    <w:rsid w:val="00DC7632"/>
    <w:rsid w:val="00DC7AA7"/>
    <w:rsid w:val="00DD0151"/>
    <w:rsid w:val="00DD03B9"/>
    <w:rsid w:val="00DD04A0"/>
    <w:rsid w:val="00DD0663"/>
    <w:rsid w:val="00DD0C74"/>
    <w:rsid w:val="00DD0D21"/>
    <w:rsid w:val="00DD1C35"/>
    <w:rsid w:val="00DD1EF1"/>
    <w:rsid w:val="00DD2325"/>
    <w:rsid w:val="00DD2523"/>
    <w:rsid w:val="00DD2735"/>
    <w:rsid w:val="00DD2F48"/>
    <w:rsid w:val="00DD311A"/>
    <w:rsid w:val="00DD31BD"/>
    <w:rsid w:val="00DD331D"/>
    <w:rsid w:val="00DD3466"/>
    <w:rsid w:val="00DD34E0"/>
    <w:rsid w:val="00DD34E9"/>
    <w:rsid w:val="00DD4000"/>
    <w:rsid w:val="00DD4673"/>
    <w:rsid w:val="00DD4889"/>
    <w:rsid w:val="00DD4CC6"/>
    <w:rsid w:val="00DD517C"/>
    <w:rsid w:val="00DD549A"/>
    <w:rsid w:val="00DD5777"/>
    <w:rsid w:val="00DD57C7"/>
    <w:rsid w:val="00DD580F"/>
    <w:rsid w:val="00DD59B8"/>
    <w:rsid w:val="00DD5B98"/>
    <w:rsid w:val="00DD5C60"/>
    <w:rsid w:val="00DD5E35"/>
    <w:rsid w:val="00DD5E63"/>
    <w:rsid w:val="00DD5FB1"/>
    <w:rsid w:val="00DD6007"/>
    <w:rsid w:val="00DD644B"/>
    <w:rsid w:val="00DD6EF1"/>
    <w:rsid w:val="00DD725B"/>
    <w:rsid w:val="00DD75F2"/>
    <w:rsid w:val="00DD7C60"/>
    <w:rsid w:val="00DD7C88"/>
    <w:rsid w:val="00DE00FF"/>
    <w:rsid w:val="00DE01A1"/>
    <w:rsid w:val="00DE037D"/>
    <w:rsid w:val="00DE0873"/>
    <w:rsid w:val="00DE0DD3"/>
    <w:rsid w:val="00DE0F7F"/>
    <w:rsid w:val="00DE1709"/>
    <w:rsid w:val="00DE190F"/>
    <w:rsid w:val="00DE1A74"/>
    <w:rsid w:val="00DE203D"/>
    <w:rsid w:val="00DE25FE"/>
    <w:rsid w:val="00DE2635"/>
    <w:rsid w:val="00DE2A5D"/>
    <w:rsid w:val="00DE31C5"/>
    <w:rsid w:val="00DE3355"/>
    <w:rsid w:val="00DE34FB"/>
    <w:rsid w:val="00DE35F4"/>
    <w:rsid w:val="00DE362E"/>
    <w:rsid w:val="00DE3815"/>
    <w:rsid w:val="00DE3B39"/>
    <w:rsid w:val="00DE3FAF"/>
    <w:rsid w:val="00DE45B7"/>
    <w:rsid w:val="00DE460B"/>
    <w:rsid w:val="00DE47BE"/>
    <w:rsid w:val="00DE4BDD"/>
    <w:rsid w:val="00DE4C42"/>
    <w:rsid w:val="00DE4CA1"/>
    <w:rsid w:val="00DE4D36"/>
    <w:rsid w:val="00DE4E55"/>
    <w:rsid w:val="00DE5274"/>
    <w:rsid w:val="00DE5924"/>
    <w:rsid w:val="00DE5DEC"/>
    <w:rsid w:val="00DE5EFF"/>
    <w:rsid w:val="00DE5F60"/>
    <w:rsid w:val="00DE623E"/>
    <w:rsid w:val="00DE628C"/>
    <w:rsid w:val="00DE65CF"/>
    <w:rsid w:val="00DE69A9"/>
    <w:rsid w:val="00DE6A54"/>
    <w:rsid w:val="00DE6DB0"/>
    <w:rsid w:val="00DE713A"/>
    <w:rsid w:val="00DE71D7"/>
    <w:rsid w:val="00DE799E"/>
    <w:rsid w:val="00DE7AF3"/>
    <w:rsid w:val="00DE7F02"/>
    <w:rsid w:val="00DF0A53"/>
    <w:rsid w:val="00DF141C"/>
    <w:rsid w:val="00DF1E39"/>
    <w:rsid w:val="00DF25D5"/>
    <w:rsid w:val="00DF26ED"/>
    <w:rsid w:val="00DF2A86"/>
    <w:rsid w:val="00DF2AC8"/>
    <w:rsid w:val="00DF2E07"/>
    <w:rsid w:val="00DF2E30"/>
    <w:rsid w:val="00DF2E95"/>
    <w:rsid w:val="00DF3362"/>
    <w:rsid w:val="00DF3649"/>
    <w:rsid w:val="00DF3D9F"/>
    <w:rsid w:val="00DF453E"/>
    <w:rsid w:val="00DF47B8"/>
    <w:rsid w:val="00DF4875"/>
    <w:rsid w:val="00DF5370"/>
    <w:rsid w:val="00DF543E"/>
    <w:rsid w:val="00DF5480"/>
    <w:rsid w:val="00DF5ABB"/>
    <w:rsid w:val="00DF5F07"/>
    <w:rsid w:val="00DF6297"/>
    <w:rsid w:val="00DF6585"/>
    <w:rsid w:val="00DF6FBD"/>
    <w:rsid w:val="00DF6FEB"/>
    <w:rsid w:val="00DF702D"/>
    <w:rsid w:val="00DF70EF"/>
    <w:rsid w:val="00DF7B29"/>
    <w:rsid w:val="00DF7D74"/>
    <w:rsid w:val="00E00206"/>
    <w:rsid w:val="00E0043C"/>
    <w:rsid w:val="00E0056E"/>
    <w:rsid w:val="00E007C7"/>
    <w:rsid w:val="00E00A36"/>
    <w:rsid w:val="00E00AC4"/>
    <w:rsid w:val="00E01648"/>
    <w:rsid w:val="00E01708"/>
    <w:rsid w:val="00E01985"/>
    <w:rsid w:val="00E02381"/>
    <w:rsid w:val="00E025AE"/>
    <w:rsid w:val="00E02954"/>
    <w:rsid w:val="00E02FEB"/>
    <w:rsid w:val="00E036D7"/>
    <w:rsid w:val="00E037CC"/>
    <w:rsid w:val="00E03973"/>
    <w:rsid w:val="00E039BD"/>
    <w:rsid w:val="00E03B48"/>
    <w:rsid w:val="00E03C3E"/>
    <w:rsid w:val="00E03FC8"/>
    <w:rsid w:val="00E041F6"/>
    <w:rsid w:val="00E042C1"/>
    <w:rsid w:val="00E0435C"/>
    <w:rsid w:val="00E0496F"/>
    <w:rsid w:val="00E04F09"/>
    <w:rsid w:val="00E057BA"/>
    <w:rsid w:val="00E05F9D"/>
    <w:rsid w:val="00E06250"/>
    <w:rsid w:val="00E0667A"/>
    <w:rsid w:val="00E06875"/>
    <w:rsid w:val="00E0688C"/>
    <w:rsid w:val="00E06BCE"/>
    <w:rsid w:val="00E06F4F"/>
    <w:rsid w:val="00E06F70"/>
    <w:rsid w:val="00E07155"/>
    <w:rsid w:val="00E075A5"/>
    <w:rsid w:val="00E078C9"/>
    <w:rsid w:val="00E104CD"/>
    <w:rsid w:val="00E109CD"/>
    <w:rsid w:val="00E10A2F"/>
    <w:rsid w:val="00E10A9F"/>
    <w:rsid w:val="00E11149"/>
    <w:rsid w:val="00E11533"/>
    <w:rsid w:val="00E116B5"/>
    <w:rsid w:val="00E11FEB"/>
    <w:rsid w:val="00E124A7"/>
    <w:rsid w:val="00E12692"/>
    <w:rsid w:val="00E13274"/>
    <w:rsid w:val="00E132FB"/>
    <w:rsid w:val="00E1370A"/>
    <w:rsid w:val="00E1371E"/>
    <w:rsid w:val="00E13974"/>
    <w:rsid w:val="00E13DC9"/>
    <w:rsid w:val="00E13F92"/>
    <w:rsid w:val="00E14377"/>
    <w:rsid w:val="00E144B2"/>
    <w:rsid w:val="00E147AE"/>
    <w:rsid w:val="00E14957"/>
    <w:rsid w:val="00E14BD7"/>
    <w:rsid w:val="00E14BE2"/>
    <w:rsid w:val="00E15AA3"/>
    <w:rsid w:val="00E15AFA"/>
    <w:rsid w:val="00E15C3C"/>
    <w:rsid w:val="00E15C62"/>
    <w:rsid w:val="00E16978"/>
    <w:rsid w:val="00E176E7"/>
    <w:rsid w:val="00E17D14"/>
    <w:rsid w:val="00E17E03"/>
    <w:rsid w:val="00E20188"/>
    <w:rsid w:val="00E209CD"/>
    <w:rsid w:val="00E20FDC"/>
    <w:rsid w:val="00E21178"/>
    <w:rsid w:val="00E211EB"/>
    <w:rsid w:val="00E21605"/>
    <w:rsid w:val="00E216F2"/>
    <w:rsid w:val="00E22729"/>
    <w:rsid w:val="00E23759"/>
    <w:rsid w:val="00E243B5"/>
    <w:rsid w:val="00E248C5"/>
    <w:rsid w:val="00E24A1E"/>
    <w:rsid w:val="00E24D8A"/>
    <w:rsid w:val="00E25484"/>
    <w:rsid w:val="00E25A6D"/>
    <w:rsid w:val="00E25D22"/>
    <w:rsid w:val="00E260C8"/>
    <w:rsid w:val="00E264FC"/>
    <w:rsid w:val="00E26A88"/>
    <w:rsid w:val="00E26B0E"/>
    <w:rsid w:val="00E26DA1"/>
    <w:rsid w:val="00E26EF8"/>
    <w:rsid w:val="00E273FE"/>
    <w:rsid w:val="00E27DD2"/>
    <w:rsid w:val="00E3038D"/>
    <w:rsid w:val="00E304EE"/>
    <w:rsid w:val="00E307A7"/>
    <w:rsid w:val="00E30E08"/>
    <w:rsid w:val="00E31104"/>
    <w:rsid w:val="00E314B7"/>
    <w:rsid w:val="00E3166E"/>
    <w:rsid w:val="00E31698"/>
    <w:rsid w:val="00E31738"/>
    <w:rsid w:val="00E31931"/>
    <w:rsid w:val="00E31C0B"/>
    <w:rsid w:val="00E31E31"/>
    <w:rsid w:val="00E3298B"/>
    <w:rsid w:val="00E32ECC"/>
    <w:rsid w:val="00E33B96"/>
    <w:rsid w:val="00E341BF"/>
    <w:rsid w:val="00E341E8"/>
    <w:rsid w:val="00E345FC"/>
    <w:rsid w:val="00E34644"/>
    <w:rsid w:val="00E34C32"/>
    <w:rsid w:val="00E34C5B"/>
    <w:rsid w:val="00E34C95"/>
    <w:rsid w:val="00E34D57"/>
    <w:rsid w:val="00E34E44"/>
    <w:rsid w:val="00E358DE"/>
    <w:rsid w:val="00E35D57"/>
    <w:rsid w:val="00E35F77"/>
    <w:rsid w:val="00E36232"/>
    <w:rsid w:val="00E36257"/>
    <w:rsid w:val="00E368A4"/>
    <w:rsid w:val="00E36CDC"/>
    <w:rsid w:val="00E373A9"/>
    <w:rsid w:val="00E37601"/>
    <w:rsid w:val="00E37E73"/>
    <w:rsid w:val="00E37F4D"/>
    <w:rsid w:val="00E400B7"/>
    <w:rsid w:val="00E402D5"/>
    <w:rsid w:val="00E4063B"/>
    <w:rsid w:val="00E41C30"/>
    <w:rsid w:val="00E42086"/>
    <w:rsid w:val="00E42588"/>
    <w:rsid w:val="00E425D6"/>
    <w:rsid w:val="00E42958"/>
    <w:rsid w:val="00E42D32"/>
    <w:rsid w:val="00E42D74"/>
    <w:rsid w:val="00E430A6"/>
    <w:rsid w:val="00E43525"/>
    <w:rsid w:val="00E4354C"/>
    <w:rsid w:val="00E4356E"/>
    <w:rsid w:val="00E43F64"/>
    <w:rsid w:val="00E4436C"/>
    <w:rsid w:val="00E445B0"/>
    <w:rsid w:val="00E44D27"/>
    <w:rsid w:val="00E451F0"/>
    <w:rsid w:val="00E45460"/>
    <w:rsid w:val="00E45462"/>
    <w:rsid w:val="00E455A4"/>
    <w:rsid w:val="00E4608D"/>
    <w:rsid w:val="00E46219"/>
    <w:rsid w:val="00E4627B"/>
    <w:rsid w:val="00E465C6"/>
    <w:rsid w:val="00E4666D"/>
    <w:rsid w:val="00E46A64"/>
    <w:rsid w:val="00E46D85"/>
    <w:rsid w:val="00E46E12"/>
    <w:rsid w:val="00E46E75"/>
    <w:rsid w:val="00E46FE5"/>
    <w:rsid w:val="00E47491"/>
    <w:rsid w:val="00E47753"/>
    <w:rsid w:val="00E47BD4"/>
    <w:rsid w:val="00E47CA2"/>
    <w:rsid w:val="00E47DB2"/>
    <w:rsid w:val="00E47EDF"/>
    <w:rsid w:val="00E50498"/>
    <w:rsid w:val="00E505F1"/>
    <w:rsid w:val="00E511AF"/>
    <w:rsid w:val="00E518BC"/>
    <w:rsid w:val="00E519C5"/>
    <w:rsid w:val="00E51DD6"/>
    <w:rsid w:val="00E527E9"/>
    <w:rsid w:val="00E52C99"/>
    <w:rsid w:val="00E530F3"/>
    <w:rsid w:val="00E53388"/>
    <w:rsid w:val="00E538C2"/>
    <w:rsid w:val="00E53CFF"/>
    <w:rsid w:val="00E54716"/>
    <w:rsid w:val="00E54C80"/>
    <w:rsid w:val="00E54CFE"/>
    <w:rsid w:val="00E54EFC"/>
    <w:rsid w:val="00E55749"/>
    <w:rsid w:val="00E55D6F"/>
    <w:rsid w:val="00E56955"/>
    <w:rsid w:val="00E56A86"/>
    <w:rsid w:val="00E5710F"/>
    <w:rsid w:val="00E5758A"/>
    <w:rsid w:val="00E5786F"/>
    <w:rsid w:val="00E6016F"/>
    <w:rsid w:val="00E601A5"/>
    <w:rsid w:val="00E603D4"/>
    <w:rsid w:val="00E60781"/>
    <w:rsid w:val="00E60B0A"/>
    <w:rsid w:val="00E60C04"/>
    <w:rsid w:val="00E60EF7"/>
    <w:rsid w:val="00E60F98"/>
    <w:rsid w:val="00E61136"/>
    <w:rsid w:val="00E6121B"/>
    <w:rsid w:val="00E6131E"/>
    <w:rsid w:val="00E61AFF"/>
    <w:rsid w:val="00E61FF7"/>
    <w:rsid w:val="00E62294"/>
    <w:rsid w:val="00E62546"/>
    <w:rsid w:val="00E62B22"/>
    <w:rsid w:val="00E62E8C"/>
    <w:rsid w:val="00E63034"/>
    <w:rsid w:val="00E645F0"/>
    <w:rsid w:val="00E64684"/>
    <w:rsid w:val="00E646A8"/>
    <w:rsid w:val="00E647A3"/>
    <w:rsid w:val="00E6482E"/>
    <w:rsid w:val="00E64F13"/>
    <w:rsid w:val="00E650EA"/>
    <w:rsid w:val="00E65299"/>
    <w:rsid w:val="00E65322"/>
    <w:rsid w:val="00E6550C"/>
    <w:rsid w:val="00E65643"/>
    <w:rsid w:val="00E65781"/>
    <w:rsid w:val="00E659E6"/>
    <w:rsid w:val="00E65FE0"/>
    <w:rsid w:val="00E66206"/>
    <w:rsid w:val="00E66239"/>
    <w:rsid w:val="00E6623D"/>
    <w:rsid w:val="00E667DA"/>
    <w:rsid w:val="00E667DE"/>
    <w:rsid w:val="00E66DAD"/>
    <w:rsid w:val="00E66FF1"/>
    <w:rsid w:val="00E674CB"/>
    <w:rsid w:val="00E67506"/>
    <w:rsid w:val="00E676F4"/>
    <w:rsid w:val="00E67738"/>
    <w:rsid w:val="00E678FC"/>
    <w:rsid w:val="00E67A85"/>
    <w:rsid w:val="00E700F0"/>
    <w:rsid w:val="00E7030F"/>
    <w:rsid w:val="00E707E9"/>
    <w:rsid w:val="00E707FB"/>
    <w:rsid w:val="00E70896"/>
    <w:rsid w:val="00E70AD7"/>
    <w:rsid w:val="00E70F31"/>
    <w:rsid w:val="00E713A9"/>
    <w:rsid w:val="00E71A1C"/>
    <w:rsid w:val="00E71C0E"/>
    <w:rsid w:val="00E72D3E"/>
    <w:rsid w:val="00E72E59"/>
    <w:rsid w:val="00E73613"/>
    <w:rsid w:val="00E73950"/>
    <w:rsid w:val="00E73C4B"/>
    <w:rsid w:val="00E740A6"/>
    <w:rsid w:val="00E7419C"/>
    <w:rsid w:val="00E74235"/>
    <w:rsid w:val="00E745C9"/>
    <w:rsid w:val="00E74811"/>
    <w:rsid w:val="00E7495D"/>
    <w:rsid w:val="00E75068"/>
    <w:rsid w:val="00E7520C"/>
    <w:rsid w:val="00E7555B"/>
    <w:rsid w:val="00E756F3"/>
    <w:rsid w:val="00E75716"/>
    <w:rsid w:val="00E757A9"/>
    <w:rsid w:val="00E75D1A"/>
    <w:rsid w:val="00E767DA"/>
    <w:rsid w:val="00E77112"/>
    <w:rsid w:val="00E773FB"/>
    <w:rsid w:val="00E774B4"/>
    <w:rsid w:val="00E7765D"/>
    <w:rsid w:val="00E77673"/>
    <w:rsid w:val="00E776AC"/>
    <w:rsid w:val="00E77A0A"/>
    <w:rsid w:val="00E77B8D"/>
    <w:rsid w:val="00E8045E"/>
    <w:rsid w:val="00E80961"/>
    <w:rsid w:val="00E8098B"/>
    <w:rsid w:val="00E8171D"/>
    <w:rsid w:val="00E8184A"/>
    <w:rsid w:val="00E819AE"/>
    <w:rsid w:val="00E81D7E"/>
    <w:rsid w:val="00E81F90"/>
    <w:rsid w:val="00E825E7"/>
    <w:rsid w:val="00E827A0"/>
    <w:rsid w:val="00E827BB"/>
    <w:rsid w:val="00E82B11"/>
    <w:rsid w:val="00E83BCB"/>
    <w:rsid w:val="00E83D46"/>
    <w:rsid w:val="00E844D8"/>
    <w:rsid w:val="00E84FB4"/>
    <w:rsid w:val="00E8566E"/>
    <w:rsid w:val="00E85885"/>
    <w:rsid w:val="00E86AD7"/>
    <w:rsid w:val="00E87210"/>
    <w:rsid w:val="00E8754D"/>
    <w:rsid w:val="00E8770F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500"/>
    <w:rsid w:val="00E91965"/>
    <w:rsid w:val="00E91C24"/>
    <w:rsid w:val="00E92011"/>
    <w:rsid w:val="00E922C1"/>
    <w:rsid w:val="00E9249B"/>
    <w:rsid w:val="00E92809"/>
    <w:rsid w:val="00E92871"/>
    <w:rsid w:val="00E92919"/>
    <w:rsid w:val="00E92F29"/>
    <w:rsid w:val="00E931FD"/>
    <w:rsid w:val="00E93204"/>
    <w:rsid w:val="00E933B9"/>
    <w:rsid w:val="00E939E7"/>
    <w:rsid w:val="00E93D37"/>
    <w:rsid w:val="00E93E14"/>
    <w:rsid w:val="00E94339"/>
    <w:rsid w:val="00E9437E"/>
    <w:rsid w:val="00E94D9F"/>
    <w:rsid w:val="00E9509C"/>
    <w:rsid w:val="00E95215"/>
    <w:rsid w:val="00E95465"/>
    <w:rsid w:val="00E95693"/>
    <w:rsid w:val="00E95A1B"/>
    <w:rsid w:val="00E95AF1"/>
    <w:rsid w:val="00E95C91"/>
    <w:rsid w:val="00E95D58"/>
    <w:rsid w:val="00E95EFC"/>
    <w:rsid w:val="00E96D92"/>
    <w:rsid w:val="00E96F23"/>
    <w:rsid w:val="00E97225"/>
    <w:rsid w:val="00E974E4"/>
    <w:rsid w:val="00E97803"/>
    <w:rsid w:val="00E97BA9"/>
    <w:rsid w:val="00EA05A8"/>
    <w:rsid w:val="00EA07C8"/>
    <w:rsid w:val="00EA0A9E"/>
    <w:rsid w:val="00EA1651"/>
    <w:rsid w:val="00EA19D9"/>
    <w:rsid w:val="00EA200C"/>
    <w:rsid w:val="00EA23E2"/>
    <w:rsid w:val="00EA24BF"/>
    <w:rsid w:val="00EA2CEB"/>
    <w:rsid w:val="00EA33B2"/>
    <w:rsid w:val="00EA38E9"/>
    <w:rsid w:val="00EA3BE1"/>
    <w:rsid w:val="00EA484E"/>
    <w:rsid w:val="00EA48E2"/>
    <w:rsid w:val="00EA49D5"/>
    <w:rsid w:val="00EA508E"/>
    <w:rsid w:val="00EA51AE"/>
    <w:rsid w:val="00EA5591"/>
    <w:rsid w:val="00EA55EE"/>
    <w:rsid w:val="00EA59EA"/>
    <w:rsid w:val="00EA5B68"/>
    <w:rsid w:val="00EA5EAF"/>
    <w:rsid w:val="00EA6636"/>
    <w:rsid w:val="00EA6D00"/>
    <w:rsid w:val="00EA6D08"/>
    <w:rsid w:val="00EA6E86"/>
    <w:rsid w:val="00EA7272"/>
    <w:rsid w:val="00EA749F"/>
    <w:rsid w:val="00EA766E"/>
    <w:rsid w:val="00EA77E1"/>
    <w:rsid w:val="00EA7CBE"/>
    <w:rsid w:val="00EA7D35"/>
    <w:rsid w:val="00EB0AF9"/>
    <w:rsid w:val="00EB0E5F"/>
    <w:rsid w:val="00EB0E89"/>
    <w:rsid w:val="00EB1805"/>
    <w:rsid w:val="00EB1D91"/>
    <w:rsid w:val="00EB1DD4"/>
    <w:rsid w:val="00EB223A"/>
    <w:rsid w:val="00EB22B3"/>
    <w:rsid w:val="00EB2331"/>
    <w:rsid w:val="00EB2478"/>
    <w:rsid w:val="00EB2C7E"/>
    <w:rsid w:val="00EB2E51"/>
    <w:rsid w:val="00EB3CF7"/>
    <w:rsid w:val="00EB3E89"/>
    <w:rsid w:val="00EB42FB"/>
    <w:rsid w:val="00EB441F"/>
    <w:rsid w:val="00EB44EC"/>
    <w:rsid w:val="00EB4D43"/>
    <w:rsid w:val="00EB55C3"/>
    <w:rsid w:val="00EB5937"/>
    <w:rsid w:val="00EB5B1D"/>
    <w:rsid w:val="00EB5B98"/>
    <w:rsid w:val="00EB5CEF"/>
    <w:rsid w:val="00EB5CF2"/>
    <w:rsid w:val="00EB61BB"/>
    <w:rsid w:val="00EB6297"/>
    <w:rsid w:val="00EB62C7"/>
    <w:rsid w:val="00EB6BA4"/>
    <w:rsid w:val="00EB6DE8"/>
    <w:rsid w:val="00EB7030"/>
    <w:rsid w:val="00EB7540"/>
    <w:rsid w:val="00EB774B"/>
    <w:rsid w:val="00EB786C"/>
    <w:rsid w:val="00EB78E4"/>
    <w:rsid w:val="00EB78FB"/>
    <w:rsid w:val="00EB7C56"/>
    <w:rsid w:val="00EB7DA2"/>
    <w:rsid w:val="00EB7E30"/>
    <w:rsid w:val="00EC0121"/>
    <w:rsid w:val="00EC06E1"/>
    <w:rsid w:val="00EC079A"/>
    <w:rsid w:val="00EC07B4"/>
    <w:rsid w:val="00EC0A3A"/>
    <w:rsid w:val="00EC0F9C"/>
    <w:rsid w:val="00EC0FFC"/>
    <w:rsid w:val="00EC132C"/>
    <w:rsid w:val="00EC16C2"/>
    <w:rsid w:val="00EC1849"/>
    <w:rsid w:val="00EC1A42"/>
    <w:rsid w:val="00EC1DBD"/>
    <w:rsid w:val="00EC1E48"/>
    <w:rsid w:val="00EC252C"/>
    <w:rsid w:val="00EC255F"/>
    <w:rsid w:val="00EC256A"/>
    <w:rsid w:val="00EC276C"/>
    <w:rsid w:val="00EC2DBF"/>
    <w:rsid w:val="00EC2FA1"/>
    <w:rsid w:val="00EC3496"/>
    <w:rsid w:val="00EC3735"/>
    <w:rsid w:val="00EC3986"/>
    <w:rsid w:val="00EC3C71"/>
    <w:rsid w:val="00EC3E6E"/>
    <w:rsid w:val="00EC47D7"/>
    <w:rsid w:val="00EC4CCE"/>
    <w:rsid w:val="00EC4E5D"/>
    <w:rsid w:val="00EC4FF7"/>
    <w:rsid w:val="00EC509A"/>
    <w:rsid w:val="00EC53A1"/>
    <w:rsid w:val="00EC5826"/>
    <w:rsid w:val="00EC5B5E"/>
    <w:rsid w:val="00EC61D7"/>
    <w:rsid w:val="00EC658B"/>
    <w:rsid w:val="00EC6826"/>
    <w:rsid w:val="00EC7858"/>
    <w:rsid w:val="00EC7C05"/>
    <w:rsid w:val="00EC7C6E"/>
    <w:rsid w:val="00EC7CFF"/>
    <w:rsid w:val="00EC7DAA"/>
    <w:rsid w:val="00EC7E67"/>
    <w:rsid w:val="00ED0052"/>
    <w:rsid w:val="00ED09ED"/>
    <w:rsid w:val="00ED0DB9"/>
    <w:rsid w:val="00ED14A9"/>
    <w:rsid w:val="00ED16D1"/>
    <w:rsid w:val="00ED1E25"/>
    <w:rsid w:val="00ED1E6B"/>
    <w:rsid w:val="00ED29BD"/>
    <w:rsid w:val="00ED29D2"/>
    <w:rsid w:val="00ED2C36"/>
    <w:rsid w:val="00ED2E53"/>
    <w:rsid w:val="00ED3490"/>
    <w:rsid w:val="00ED358E"/>
    <w:rsid w:val="00ED3BBB"/>
    <w:rsid w:val="00ED3DA9"/>
    <w:rsid w:val="00ED4802"/>
    <w:rsid w:val="00ED4824"/>
    <w:rsid w:val="00ED48CF"/>
    <w:rsid w:val="00ED4B4C"/>
    <w:rsid w:val="00ED4F19"/>
    <w:rsid w:val="00ED53FA"/>
    <w:rsid w:val="00ED56C8"/>
    <w:rsid w:val="00ED5BCC"/>
    <w:rsid w:val="00ED5EE7"/>
    <w:rsid w:val="00ED61F7"/>
    <w:rsid w:val="00ED7419"/>
    <w:rsid w:val="00ED7C47"/>
    <w:rsid w:val="00ED7DD1"/>
    <w:rsid w:val="00ED7E9A"/>
    <w:rsid w:val="00EE04CF"/>
    <w:rsid w:val="00EE081C"/>
    <w:rsid w:val="00EE0838"/>
    <w:rsid w:val="00EE090E"/>
    <w:rsid w:val="00EE094B"/>
    <w:rsid w:val="00EE1296"/>
    <w:rsid w:val="00EE1732"/>
    <w:rsid w:val="00EE194F"/>
    <w:rsid w:val="00EE1F81"/>
    <w:rsid w:val="00EE1FA2"/>
    <w:rsid w:val="00EE1FB0"/>
    <w:rsid w:val="00EE225B"/>
    <w:rsid w:val="00EE272B"/>
    <w:rsid w:val="00EE2D6F"/>
    <w:rsid w:val="00EE347C"/>
    <w:rsid w:val="00EE357C"/>
    <w:rsid w:val="00EE365A"/>
    <w:rsid w:val="00EE378F"/>
    <w:rsid w:val="00EE385B"/>
    <w:rsid w:val="00EE3BF0"/>
    <w:rsid w:val="00EE3CE9"/>
    <w:rsid w:val="00EE3F66"/>
    <w:rsid w:val="00EE448F"/>
    <w:rsid w:val="00EE4994"/>
    <w:rsid w:val="00EE4C1E"/>
    <w:rsid w:val="00EE4D64"/>
    <w:rsid w:val="00EE4E72"/>
    <w:rsid w:val="00EE4FE7"/>
    <w:rsid w:val="00EE5536"/>
    <w:rsid w:val="00EE5BFC"/>
    <w:rsid w:val="00EE5EC6"/>
    <w:rsid w:val="00EE6205"/>
    <w:rsid w:val="00EE6258"/>
    <w:rsid w:val="00EE6267"/>
    <w:rsid w:val="00EE67E8"/>
    <w:rsid w:val="00EE6816"/>
    <w:rsid w:val="00EE68AD"/>
    <w:rsid w:val="00EE6E26"/>
    <w:rsid w:val="00EE75C3"/>
    <w:rsid w:val="00EF0045"/>
    <w:rsid w:val="00EF0505"/>
    <w:rsid w:val="00EF062D"/>
    <w:rsid w:val="00EF0698"/>
    <w:rsid w:val="00EF0897"/>
    <w:rsid w:val="00EF0C41"/>
    <w:rsid w:val="00EF11F2"/>
    <w:rsid w:val="00EF1684"/>
    <w:rsid w:val="00EF177B"/>
    <w:rsid w:val="00EF19C4"/>
    <w:rsid w:val="00EF1FFB"/>
    <w:rsid w:val="00EF21E5"/>
    <w:rsid w:val="00EF28B3"/>
    <w:rsid w:val="00EF29CE"/>
    <w:rsid w:val="00EF2CC3"/>
    <w:rsid w:val="00EF2DB1"/>
    <w:rsid w:val="00EF377A"/>
    <w:rsid w:val="00EF38F7"/>
    <w:rsid w:val="00EF4309"/>
    <w:rsid w:val="00EF4852"/>
    <w:rsid w:val="00EF4F22"/>
    <w:rsid w:val="00EF589F"/>
    <w:rsid w:val="00EF5908"/>
    <w:rsid w:val="00EF5E19"/>
    <w:rsid w:val="00EF6439"/>
    <w:rsid w:val="00EF7255"/>
    <w:rsid w:val="00EF727F"/>
    <w:rsid w:val="00EF752A"/>
    <w:rsid w:val="00EF7732"/>
    <w:rsid w:val="00EF7901"/>
    <w:rsid w:val="00EF7A8C"/>
    <w:rsid w:val="00EF7C28"/>
    <w:rsid w:val="00F0005B"/>
    <w:rsid w:val="00F0009A"/>
    <w:rsid w:val="00F004A1"/>
    <w:rsid w:val="00F010E8"/>
    <w:rsid w:val="00F01500"/>
    <w:rsid w:val="00F017FB"/>
    <w:rsid w:val="00F01C89"/>
    <w:rsid w:val="00F01EF1"/>
    <w:rsid w:val="00F01F53"/>
    <w:rsid w:val="00F022D0"/>
    <w:rsid w:val="00F0256A"/>
    <w:rsid w:val="00F02861"/>
    <w:rsid w:val="00F028B3"/>
    <w:rsid w:val="00F02924"/>
    <w:rsid w:val="00F0295F"/>
    <w:rsid w:val="00F02BFB"/>
    <w:rsid w:val="00F02FD7"/>
    <w:rsid w:val="00F036D7"/>
    <w:rsid w:val="00F03791"/>
    <w:rsid w:val="00F039F8"/>
    <w:rsid w:val="00F03A27"/>
    <w:rsid w:val="00F03D94"/>
    <w:rsid w:val="00F04059"/>
    <w:rsid w:val="00F04292"/>
    <w:rsid w:val="00F0474E"/>
    <w:rsid w:val="00F04F7F"/>
    <w:rsid w:val="00F053A2"/>
    <w:rsid w:val="00F05A50"/>
    <w:rsid w:val="00F05AC1"/>
    <w:rsid w:val="00F05C17"/>
    <w:rsid w:val="00F05D9E"/>
    <w:rsid w:val="00F061BB"/>
    <w:rsid w:val="00F06B8D"/>
    <w:rsid w:val="00F0725A"/>
    <w:rsid w:val="00F073EB"/>
    <w:rsid w:val="00F074AB"/>
    <w:rsid w:val="00F07608"/>
    <w:rsid w:val="00F07FFC"/>
    <w:rsid w:val="00F10013"/>
    <w:rsid w:val="00F10769"/>
    <w:rsid w:val="00F10BC4"/>
    <w:rsid w:val="00F10DDF"/>
    <w:rsid w:val="00F115DC"/>
    <w:rsid w:val="00F11BFB"/>
    <w:rsid w:val="00F12282"/>
    <w:rsid w:val="00F12716"/>
    <w:rsid w:val="00F129F5"/>
    <w:rsid w:val="00F12C80"/>
    <w:rsid w:val="00F12CCF"/>
    <w:rsid w:val="00F13233"/>
    <w:rsid w:val="00F132F9"/>
    <w:rsid w:val="00F1333C"/>
    <w:rsid w:val="00F13834"/>
    <w:rsid w:val="00F13B2A"/>
    <w:rsid w:val="00F1440E"/>
    <w:rsid w:val="00F149F5"/>
    <w:rsid w:val="00F14BAD"/>
    <w:rsid w:val="00F1566E"/>
    <w:rsid w:val="00F15BA7"/>
    <w:rsid w:val="00F15C2A"/>
    <w:rsid w:val="00F15CFD"/>
    <w:rsid w:val="00F15E36"/>
    <w:rsid w:val="00F168E7"/>
    <w:rsid w:val="00F16EAA"/>
    <w:rsid w:val="00F1741E"/>
    <w:rsid w:val="00F17474"/>
    <w:rsid w:val="00F1771A"/>
    <w:rsid w:val="00F17B50"/>
    <w:rsid w:val="00F202F0"/>
    <w:rsid w:val="00F20AAC"/>
    <w:rsid w:val="00F20D52"/>
    <w:rsid w:val="00F21174"/>
    <w:rsid w:val="00F21251"/>
    <w:rsid w:val="00F21AA9"/>
    <w:rsid w:val="00F21C58"/>
    <w:rsid w:val="00F22277"/>
    <w:rsid w:val="00F2236B"/>
    <w:rsid w:val="00F22748"/>
    <w:rsid w:val="00F230E3"/>
    <w:rsid w:val="00F231F7"/>
    <w:rsid w:val="00F238C8"/>
    <w:rsid w:val="00F23C2C"/>
    <w:rsid w:val="00F24130"/>
    <w:rsid w:val="00F25096"/>
    <w:rsid w:val="00F250A8"/>
    <w:rsid w:val="00F2526F"/>
    <w:rsid w:val="00F2553A"/>
    <w:rsid w:val="00F2565E"/>
    <w:rsid w:val="00F25C36"/>
    <w:rsid w:val="00F25C7A"/>
    <w:rsid w:val="00F267E7"/>
    <w:rsid w:val="00F2707B"/>
    <w:rsid w:val="00F270C0"/>
    <w:rsid w:val="00F270ED"/>
    <w:rsid w:val="00F271E7"/>
    <w:rsid w:val="00F2753F"/>
    <w:rsid w:val="00F27691"/>
    <w:rsid w:val="00F276C4"/>
    <w:rsid w:val="00F277CD"/>
    <w:rsid w:val="00F27C78"/>
    <w:rsid w:val="00F27C98"/>
    <w:rsid w:val="00F30071"/>
    <w:rsid w:val="00F3010C"/>
    <w:rsid w:val="00F306DD"/>
    <w:rsid w:val="00F30D82"/>
    <w:rsid w:val="00F31277"/>
    <w:rsid w:val="00F314A9"/>
    <w:rsid w:val="00F31B91"/>
    <w:rsid w:val="00F31D03"/>
    <w:rsid w:val="00F31F79"/>
    <w:rsid w:val="00F325C4"/>
    <w:rsid w:val="00F325ED"/>
    <w:rsid w:val="00F3288C"/>
    <w:rsid w:val="00F32BFB"/>
    <w:rsid w:val="00F32C92"/>
    <w:rsid w:val="00F32CBD"/>
    <w:rsid w:val="00F32DF2"/>
    <w:rsid w:val="00F32F84"/>
    <w:rsid w:val="00F32FDD"/>
    <w:rsid w:val="00F3335E"/>
    <w:rsid w:val="00F33A43"/>
    <w:rsid w:val="00F33F79"/>
    <w:rsid w:val="00F345C9"/>
    <w:rsid w:val="00F348C3"/>
    <w:rsid w:val="00F34939"/>
    <w:rsid w:val="00F34D3E"/>
    <w:rsid w:val="00F3556A"/>
    <w:rsid w:val="00F3585E"/>
    <w:rsid w:val="00F36125"/>
    <w:rsid w:val="00F36982"/>
    <w:rsid w:val="00F36D53"/>
    <w:rsid w:val="00F3716A"/>
    <w:rsid w:val="00F372F6"/>
    <w:rsid w:val="00F373C7"/>
    <w:rsid w:val="00F37996"/>
    <w:rsid w:val="00F4016F"/>
    <w:rsid w:val="00F4038A"/>
    <w:rsid w:val="00F4041E"/>
    <w:rsid w:val="00F404C3"/>
    <w:rsid w:val="00F40584"/>
    <w:rsid w:val="00F408D8"/>
    <w:rsid w:val="00F40D83"/>
    <w:rsid w:val="00F40F56"/>
    <w:rsid w:val="00F40FE1"/>
    <w:rsid w:val="00F41E7A"/>
    <w:rsid w:val="00F427F4"/>
    <w:rsid w:val="00F42B9E"/>
    <w:rsid w:val="00F42F57"/>
    <w:rsid w:val="00F432ED"/>
    <w:rsid w:val="00F43582"/>
    <w:rsid w:val="00F437BF"/>
    <w:rsid w:val="00F4381A"/>
    <w:rsid w:val="00F43A17"/>
    <w:rsid w:val="00F44204"/>
    <w:rsid w:val="00F44211"/>
    <w:rsid w:val="00F44250"/>
    <w:rsid w:val="00F447BA"/>
    <w:rsid w:val="00F44B1E"/>
    <w:rsid w:val="00F44D4A"/>
    <w:rsid w:val="00F44D5E"/>
    <w:rsid w:val="00F45AF5"/>
    <w:rsid w:val="00F45BAC"/>
    <w:rsid w:val="00F45FA3"/>
    <w:rsid w:val="00F46A08"/>
    <w:rsid w:val="00F46EC1"/>
    <w:rsid w:val="00F4709E"/>
    <w:rsid w:val="00F4714F"/>
    <w:rsid w:val="00F4748A"/>
    <w:rsid w:val="00F4770F"/>
    <w:rsid w:val="00F47EC6"/>
    <w:rsid w:val="00F50270"/>
    <w:rsid w:val="00F50AA1"/>
    <w:rsid w:val="00F50D96"/>
    <w:rsid w:val="00F51348"/>
    <w:rsid w:val="00F51ADD"/>
    <w:rsid w:val="00F521D9"/>
    <w:rsid w:val="00F5289E"/>
    <w:rsid w:val="00F536D2"/>
    <w:rsid w:val="00F53A9C"/>
    <w:rsid w:val="00F53D29"/>
    <w:rsid w:val="00F53E99"/>
    <w:rsid w:val="00F53F97"/>
    <w:rsid w:val="00F541FE"/>
    <w:rsid w:val="00F550BB"/>
    <w:rsid w:val="00F5526C"/>
    <w:rsid w:val="00F5541B"/>
    <w:rsid w:val="00F55875"/>
    <w:rsid w:val="00F55A53"/>
    <w:rsid w:val="00F5601F"/>
    <w:rsid w:val="00F561CD"/>
    <w:rsid w:val="00F5624A"/>
    <w:rsid w:val="00F56872"/>
    <w:rsid w:val="00F5697F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1C40"/>
    <w:rsid w:val="00F61D6A"/>
    <w:rsid w:val="00F61DF0"/>
    <w:rsid w:val="00F6216A"/>
    <w:rsid w:val="00F622A3"/>
    <w:rsid w:val="00F622C5"/>
    <w:rsid w:val="00F626B5"/>
    <w:rsid w:val="00F6274D"/>
    <w:rsid w:val="00F62A32"/>
    <w:rsid w:val="00F636C1"/>
    <w:rsid w:val="00F63845"/>
    <w:rsid w:val="00F63884"/>
    <w:rsid w:val="00F63B6E"/>
    <w:rsid w:val="00F63EEF"/>
    <w:rsid w:val="00F644BE"/>
    <w:rsid w:val="00F64780"/>
    <w:rsid w:val="00F64790"/>
    <w:rsid w:val="00F647E1"/>
    <w:rsid w:val="00F65455"/>
    <w:rsid w:val="00F6572D"/>
    <w:rsid w:val="00F65CB5"/>
    <w:rsid w:val="00F65DBA"/>
    <w:rsid w:val="00F6607A"/>
    <w:rsid w:val="00F665F4"/>
    <w:rsid w:val="00F66648"/>
    <w:rsid w:val="00F66AD0"/>
    <w:rsid w:val="00F66D33"/>
    <w:rsid w:val="00F66F77"/>
    <w:rsid w:val="00F672FD"/>
    <w:rsid w:val="00F676AC"/>
    <w:rsid w:val="00F676C8"/>
    <w:rsid w:val="00F678BC"/>
    <w:rsid w:val="00F67C67"/>
    <w:rsid w:val="00F7039B"/>
    <w:rsid w:val="00F703C7"/>
    <w:rsid w:val="00F706BF"/>
    <w:rsid w:val="00F70AA8"/>
    <w:rsid w:val="00F70C8F"/>
    <w:rsid w:val="00F713D6"/>
    <w:rsid w:val="00F715DB"/>
    <w:rsid w:val="00F7172B"/>
    <w:rsid w:val="00F71D30"/>
    <w:rsid w:val="00F71D41"/>
    <w:rsid w:val="00F71DA3"/>
    <w:rsid w:val="00F71E07"/>
    <w:rsid w:val="00F71EB3"/>
    <w:rsid w:val="00F7247F"/>
    <w:rsid w:val="00F726F9"/>
    <w:rsid w:val="00F729A3"/>
    <w:rsid w:val="00F729F4"/>
    <w:rsid w:val="00F72E4F"/>
    <w:rsid w:val="00F72F3B"/>
    <w:rsid w:val="00F73339"/>
    <w:rsid w:val="00F733C7"/>
    <w:rsid w:val="00F73872"/>
    <w:rsid w:val="00F73B30"/>
    <w:rsid w:val="00F74056"/>
    <w:rsid w:val="00F741A8"/>
    <w:rsid w:val="00F743BD"/>
    <w:rsid w:val="00F751B6"/>
    <w:rsid w:val="00F75EA2"/>
    <w:rsid w:val="00F76280"/>
    <w:rsid w:val="00F7645D"/>
    <w:rsid w:val="00F765BF"/>
    <w:rsid w:val="00F76726"/>
    <w:rsid w:val="00F778CA"/>
    <w:rsid w:val="00F779F8"/>
    <w:rsid w:val="00F77E5F"/>
    <w:rsid w:val="00F77FFB"/>
    <w:rsid w:val="00F80290"/>
    <w:rsid w:val="00F8032B"/>
    <w:rsid w:val="00F8039D"/>
    <w:rsid w:val="00F80F9B"/>
    <w:rsid w:val="00F81016"/>
    <w:rsid w:val="00F81328"/>
    <w:rsid w:val="00F815EC"/>
    <w:rsid w:val="00F81ADE"/>
    <w:rsid w:val="00F820D6"/>
    <w:rsid w:val="00F82381"/>
    <w:rsid w:val="00F82EBB"/>
    <w:rsid w:val="00F82EFD"/>
    <w:rsid w:val="00F830A1"/>
    <w:rsid w:val="00F836AD"/>
    <w:rsid w:val="00F839FF"/>
    <w:rsid w:val="00F83BAD"/>
    <w:rsid w:val="00F83FA1"/>
    <w:rsid w:val="00F84022"/>
    <w:rsid w:val="00F8404F"/>
    <w:rsid w:val="00F844C5"/>
    <w:rsid w:val="00F84E3B"/>
    <w:rsid w:val="00F852BD"/>
    <w:rsid w:val="00F855E0"/>
    <w:rsid w:val="00F85C56"/>
    <w:rsid w:val="00F8676B"/>
    <w:rsid w:val="00F86804"/>
    <w:rsid w:val="00F86896"/>
    <w:rsid w:val="00F86946"/>
    <w:rsid w:val="00F86E87"/>
    <w:rsid w:val="00F875D7"/>
    <w:rsid w:val="00F90165"/>
    <w:rsid w:val="00F9022F"/>
    <w:rsid w:val="00F90247"/>
    <w:rsid w:val="00F90621"/>
    <w:rsid w:val="00F90699"/>
    <w:rsid w:val="00F906EC"/>
    <w:rsid w:val="00F90AD9"/>
    <w:rsid w:val="00F90B9E"/>
    <w:rsid w:val="00F90D28"/>
    <w:rsid w:val="00F90E7A"/>
    <w:rsid w:val="00F91310"/>
    <w:rsid w:val="00F914C6"/>
    <w:rsid w:val="00F91A44"/>
    <w:rsid w:val="00F921E2"/>
    <w:rsid w:val="00F92BCD"/>
    <w:rsid w:val="00F92C06"/>
    <w:rsid w:val="00F92CB0"/>
    <w:rsid w:val="00F93F46"/>
    <w:rsid w:val="00F942CF"/>
    <w:rsid w:val="00F94A98"/>
    <w:rsid w:val="00F955D5"/>
    <w:rsid w:val="00F95A19"/>
    <w:rsid w:val="00F95A64"/>
    <w:rsid w:val="00F96201"/>
    <w:rsid w:val="00F963FD"/>
    <w:rsid w:val="00F96522"/>
    <w:rsid w:val="00F9661B"/>
    <w:rsid w:val="00F96C7B"/>
    <w:rsid w:val="00F96EBE"/>
    <w:rsid w:val="00F96F37"/>
    <w:rsid w:val="00F97078"/>
    <w:rsid w:val="00F9753F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964"/>
    <w:rsid w:val="00FA1CB0"/>
    <w:rsid w:val="00FA2056"/>
    <w:rsid w:val="00FA20ED"/>
    <w:rsid w:val="00FA2292"/>
    <w:rsid w:val="00FA2313"/>
    <w:rsid w:val="00FA2584"/>
    <w:rsid w:val="00FA26FC"/>
    <w:rsid w:val="00FA29C2"/>
    <w:rsid w:val="00FA3390"/>
    <w:rsid w:val="00FA3E6B"/>
    <w:rsid w:val="00FA417B"/>
    <w:rsid w:val="00FA42F8"/>
    <w:rsid w:val="00FA46F1"/>
    <w:rsid w:val="00FA4A97"/>
    <w:rsid w:val="00FA4BE7"/>
    <w:rsid w:val="00FA4DA6"/>
    <w:rsid w:val="00FA4F9E"/>
    <w:rsid w:val="00FA50F0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0440"/>
    <w:rsid w:val="00FB0F6D"/>
    <w:rsid w:val="00FB18B0"/>
    <w:rsid w:val="00FB1F85"/>
    <w:rsid w:val="00FB20F3"/>
    <w:rsid w:val="00FB2233"/>
    <w:rsid w:val="00FB2538"/>
    <w:rsid w:val="00FB26B4"/>
    <w:rsid w:val="00FB2A56"/>
    <w:rsid w:val="00FB2B9C"/>
    <w:rsid w:val="00FB314F"/>
    <w:rsid w:val="00FB321E"/>
    <w:rsid w:val="00FB360B"/>
    <w:rsid w:val="00FB366D"/>
    <w:rsid w:val="00FB36EC"/>
    <w:rsid w:val="00FB4093"/>
    <w:rsid w:val="00FB4094"/>
    <w:rsid w:val="00FB4470"/>
    <w:rsid w:val="00FB46C6"/>
    <w:rsid w:val="00FB4751"/>
    <w:rsid w:val="00FB4895"/>
    <w:rsid w:val="00FB4BB0"/>
    <w:rsid w:val="00FB526D"/>
    <w:rsid w:val="00FB56A9"/>
    <w:rsid w:val="00FB5C85"/>
    <w:rsid w:val="00FB5EEB"/>
    <w:rsid w:val="00FB60F3"/>
    <w:rsid w:val="00FB62A7"/>
    <w:rsid w:val="00FB744E"/>
    <w:rsid w:val="00FC0825"/>
    <w:rsid w:val="00FC0870"/>
    <w:rsid w:val="00FC0E96"/>
    <w:rsid w:val="00FC1764"/>
    <w:rsid w:val="00FC18C4"/>
    <w:rsid w:val="00FC21EE"/>
    <w:rsid w:val="00FC2C4C"/>
    <w:rsid w:val="00FC2CDA"/>
    <w:rsid w:val="00FC2FE7"/>
    <w:rsid w:val="00FC3080"/>
    <w:rsid w:val="00FC315B"/>
    <w:rsid w:val="00FC31D7"/>
    <w:rsid w:val="00FC3282"/>
    <w:rsid w:val="00FC39E9"/>
    <w:rsid w:val="00FC3C21"/>
    <w:rsid w:val="00FC4C09"/>
    <w:rsid w:val="00FC4C93"/>
    <w:rsid w:val="00FC4E17"/>
    <w:rsid w:val="00FC5191"/>
    <w:rsid w:val="00FC55B4"/>
    <w:rsid w:val="00FC589D"/>
    <w:rsid w:val="00FC5AE2"/>
    <w:rsid w:val="00FC5CFD"/>
    <w:rsid w:val="00FC6222"/>
    <w:rsid w:val="00FC634A"/>
    <w:rsid w:val="00FC641F"/>
    <w:rsid w:val="00FC67A5"/>
    <w:rsid w:val="00FC68FA"/>
    <w:rsid w:val="00FC6A56"/>
    <w:rsid w:val="00FC7708"/>
    <w:rsid w:val="00FC770A"/>
    <w:rsid w:val="00FC7A68"/>
    <w:rsid w:val="00FC7DF7"/>
    <w:rsid w:val="00FC7E24"/>
    <w:rsid w:val="00FC7E82"/>
    <w:rsid w:val="00FD02C8"/>
    <w:rsid w:val="00FD065B"/>
    <w:rsid w:val="00FD1351"/>
    <w:rsid w:val="00FD1898"/>
    <w:rsid w:val="00FD1CE0"/>
    <w:rsid w:val="00FD1D1F"/>
    <w:rsid w:val="00FD1DFD"/>
    <w:rsid w:val="00FD206C"/>
    <w:rsid w:val="00FD20D3"/>
    <w:rsid w:val="00FD2333"/>
    <w:rsid w:val="00FD247D"/>
    <w:rsid w:val="00FD2A7D"/>
    <w:rsid w:val="00FD2CCD"/>
    <w:rsid w:val="00FD2D22"/>
    <w:rsid w:val="00FD2ED7"/>
    <w:rsid w:val="00FD2F31"/>
    <w:rsid w:val="00FD34CC"/>
    <w:rsid w:val="00FD3573"/>
    <w:rsid w:val="00FD3B02"/>
    <w:rsid w:val="00FD3F78"/>
    <w:rsid w:val="00FD4100"/>
    <w:rsid w:val="00FD4B2D"/>
    <w:rsid w:val="00FD4BAF"/>
    <w:rsid w:val="00FD4D08"/>
    <w:rsid w:val="00FD4DFD"/>
    <w:rsid w:val="00FD5AA9"/>
    <w:rsid w:val="00FD5CA8"/>
    <w:rsid w:val="00FD5E21"/>
    <w:rsid w:val="00FD606E"/>
    <w:rsid w:val="00FD6344"/>
    <w:rsid w:val="00FD6621"/>
    <w:rsid w:val="00FD6CC8"/>
    <w:rsid w:val="00FD70C9"/>
    <w:rsid w:val="00FD7A15"/>
    <w:rsid w:val="00FD7F26"/>
    <w:rsid w:val="00FE02FB"/>
    <w:rsid w:val="00FE07C3"/>
    <w:rsid w:val="00FE0F2A"/>
    <w:rsid w:val="00FE1204"/>
    <w:rsid w:val="00FE1467"/>
    <w:rsid w:val="00FE1474"/>
    <w:rsid w:val="00FE1A17"/>
    <w:rsid w:val="00FE1A24"/>
    <w:rsid w:val="00FE1F0A"/>
    <w:rsid w:val="00FE1FFC"/>
    <w:rsid w:val="00FE207C"/>
    <w:rsid w:val="00FE2176"/>
    <w:rsid w:val="00FE2D10"/>
    <w:rsid w:val="00FE2E2F"/>
    <w:rsid w:val="00FE3132"/>
    <w:rsid w:val="00FE3999"/>
    <w:rsid w:val="00FE3D1F"/>
    <w:rsid w:val="00FE3DC8"/>
    <w:rsid w:val="00FE3FB9"/>
    <w:rsid w:val="00FE405A"/>
    <w:rsid w:val="00FE4205"/>
    <w:rsid w:val="00FE4C42"/>
    <w:rsid w:val="00FE4F36"/>
    <w:rsid w:val="00FE4FA1"/>
    <w:rsid w:val="00FE54ED"/>
    <w:rsid w:val="00FE5E33"/>
    <w:rsid w:val="00FE5F95"/>
    <w:rsid w:val="00FE5FCF"/>
    <w:rsid w:val="00FE614E"/>
    <w:rsid w:val="00FE650F"/>
    <w:rsid w:val="00FE6CB8"/>
    <w:rsid w:val="00FE6E9A"/>
    <w:rsid w:val="00FE6FBA"/>
    <w:rsid w:val="00FE7429"/>
    <w:rsid w:val="00FF03C9"/>
    <w:rsid w:val="00FF03E3"/>
    <w:rsid w:val="00FF06CD"/>
    <w:rsid w:val="00FF0E86"/>
    <w:rsid w:val="00FF1215"/>
    <w:rsid w:val="00FF1D45"/>
    <w:rsid w:val="00FF1DF6"/>
    <w:rsid w:val="00FF1EDA"/>
    <w:rsid w:val="00FF21EA"/>
    <w:rsid w:val="00FF22D0"/>
    <w:rsid w:val="00FF2347"/>
    <w:rsid w:val="00FF23F7"/>
    <w:rsid w:val="00FF2422"/>
    <w:rsid w:val="00FF2449"/>
    <w:rsid w:val="00FF3085"/>
    <w:rsid w:val="00FF332F"/>
    <w:rsid w:val="00FF3515"/>
    <w:rsid w:val="00FF3DA7"/>
    <w:rsid w:val="00FF3DAD"/>
    <w:rsid w:val="00FF40B4"/>
    <w:rsid w:val="00FF42EE"/>
    <w:rsid w:val="00FF430A"/>
    <w:rsid w:val="00FF45CC"/>
    <w:rsid w:val="00FF4777"/>
    <w:rsid w:val="00FF486F"/>
    <w:rsid w:val="00FF4BCE"/>
    <w:rsid w:val="00FF502B"/>
    <w:rsid w:val="00FF5209"/>
    <w:rsid w:val="00FF5743"/>
    <w:rsid w:val="00FF670C"/>
    <w:rsid w:val="00FF6760"/>
    <w:rsid w:val="00FF6999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A42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5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0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2F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487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1BD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6257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4BDA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B1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3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ouper.ieee.org/groups/802/11/Photographs/photographs.htm" TargetMode="External"/><Relationship Id="rId18" Type="http://schemas.openxmlformats.org/officeDocument/2006/relationships/hyperlink" Target="mailto:robert.stacey@intel.com" TargetMode="External"/><Relationship Id="rId26" Type="http://schemas.openxmlformats.org/officeDocument/2006/relationships/hyperlink" Target="mailto:sun.bo1@sanechips.com.cn" TargetMode="External"/><Relationship Id="rId39" Type="http://schemas.openxmlformats.org/officeDocument/2006/relationships/hyperlink" Target="mailto:edward.ks.au@gmail.com" TargetMode="External"/><Relationship Id="rId21" Type="http://schemas.openxmlformats.org/officeDocument/2006/relationships/hyperlink" Target="mailto:jrosdahl@ieee.org" TargetMode="External"/><Relationship Id="rId34" Type="http://schemas.openxmlformats.org/officeDocument/2006/relationships/hyperlink" Target="mailto:laurent_cariou@yahoo.fr" TargetMode="External"/><Relationship Id="rId42" Type="http://schemas.openxmlformats.org/officeDocument/2006/relationships/image" Target="media/image1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obert.stacey@intel.com" TargetMode="External"/><Relationship Id="rId29" Type="http://schemas.openxmlformats.org/officeDocument/2006/relationships/hyperlink" Target="mailto:carol@ansle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0852-00-00az-tgaz-awards.pptx" TargetMode="External"/><Relationship Id="rId24" Type="http://schemas.openxmlformats.org/officeDocument/2006/relationships/hyperlink" Target="mailto:nikola.serafimovski@purelifi.com%3E" TargetMode="External"/><Relationship Id="rId32" Type="http://schemas.openxmlformats.org/officeDocument/2006/relationships/hyperlink" Target="mailto:Xiaofei.Wang@interdigital.com" TargetMode="External"/><Relationship Id="rId37" Type="http://schemas.openxmlformats.org/officeDocument/2006/relationships/hyperlink" Target="mailto:carlos.cordeiro@intel.com" TargetMode="External"/><Relationship Id="rId40" Type="http://schemas.openxmlformats.org/officeDocument/2006/relationships/hyperlink" Target="mailto:tbaykas@ieee.org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rosdahl@ieee.org" TargetMode="External"/><Relationship Id="rId23" Type="http://schemas.openxmlformats.org/officeDocument/2006/relationships/hyperlink" Target="mailto:jonathan.segev@intel.com" TargetMode="External"/><Relationship Id="rId28" Type="http://schemas.openxmlformats.org/officeDocument/2006/relationships/hyperlink" Target="mailto:mark.hamilton2152@gmail.com" TargetMode="External"/><Relationship Id="rId36" Type="http://schemas.openxmlformats.org/officeDocument/2006/relationships/hyperlink" Target="mailto:peter@akayla.com" TargetMode="External"/><Relationship Id="rId10" Type="http://schemas.openxmlformats.org/officeDocument/2006/relationships/hyperlink" Target="https://mentor.ieee.org/802-ec/dcn/23/ec-23-0092-01-WCSG-802w-0523-things-to-know-hilton-orlando-lake-buena-vista.pptx" TargetMode="External"/><Relationship Id="rId19" Type="http://schemas.openxmlformats.org/officeDocument/2006/relationships/hyperlink" Target="mailto:jim.lansford@ieee.org" TargetMode="External"/><Relationship Id="rId31" Type="http://schemas.openxmlformats.org/officeDocument/2006/relationships/hyperlink" Target="mailto:jonathan.segev@intel.co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atut.pdf" TargetMode="External"/><Relationship Id="rId14" Type="http://schemas.openxmlformats.org/officeDocument/2006/relationships/hyperlink" Target="mailto:dstanley@ieee.org" TargetMode="External"/><Relationship Id="rId22" Type="http://schemas.openxmlformats.org/officeDocument/2006/relationships/hyperlink" Target="mailto:marc.emmelmann@me.com" TargetMode="External"/><Relationship Id="rId27" Type="http://schemas.openxmlformats.org/officeDocument/2006/relationships/hyperlink" Target="mailto:tony.hanxiao@huawei.com" TargetMode="External"/><Relationship Id="rId30" Type="http://schemas.openxmlformats.org/officeDocument/2006/relationships/hyperlink" Target="mailto:montemurro.michael@gmail.com" TargetMode="External"/><Relationship Id="rId35" Type="http://schemas.openxmlformats.org/officeDocument/2006/relationships/hyperlink" Target="mailto:hassan.yaghoobi@intel.com" TargetMode="External"/><Relationship Id="rId43" Type="http://schemas.openxmlformats.org/officeDocument/2006/relationships/image" Target="media/image2.png"/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3/11-23-0878-00-00bd-802-11bd-awards.pptx" TargetMode="External"/><Relationship Id="rId17" Type="http://schemas.openxmlformats.org/officeDocument/2006/relationships/hyperlink" Target="mailto:stephen.mccann@ieee.org" TargetMode="External"/><Relationship Id="rId25" Type="http://schemas.openxmlformats.org/officeDocument/2006/relationships/hyperlink" Target="mailto:marc.emmelmann@me.com" TargetMode="External"/><Relationship Id="rId33" Type="http://schemas.openxmlformats.org/officeDocument/2006/relationships/hyperlink" Target="mailto:sun.bo1@sanechips.com.cn" TargetMode="External"/><Relationship Id="rId38" Type="http://schemas.openxmlformats.org/officeDocument/2006/relationships/hyperlink" Target="mailto:jonathan.segev@inte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mark.hamilton2152@gmail.com" TargetMode="External"/><Relationship Id="rId41" Type="http://schemas.openxmlformats.org/officeDocument/2006/relationships/hyperlink" Target="mailto:jkenney@us.toyota-it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3D0A-C3D6-48B2-BDBA-43B088FC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0</TotalTime>
  <Pages>34</Pages>
  <Words>7964</Words>
  <Characters>45396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802.11-23/0886r0</vt:lpstr>
    </vt:vector>
  </TitlesOfParts>
  <Company>Huawei Technologies Co., Ltd</Company>
  <LinksUpToDate>false</LinksUpToDate>
  <CharactersWithSpaces>53254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802.11-23/0886r0</dc:title>
  <dc:subject>Minutes</dc:subject>
  <dc:creator>Stephen McCann</dc:creator>
  <cp:keywords>May 2023</cp:keywords>
  <dc:description>Stephen McCann, Huawei Technologies Co., Ltd</dc:description>
  <cp:lastModifiedBy>Stephen McCann</cp:lastModifiedBy>
  <cp:revision>3</cp:revision>
  <cp:lastPrinted>2014-09-22T19:24:00Z</cp:lastPrinted>
  <dcterms:created xsi:type="dcterms:W3CDTF">2023-06-27T07:51:00Z</dcterms:created>
  <dcterms:modified xsi:type="dcterms:W3CDTF">2023-06-27T07:51:00Z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1669631055</vt:lpwstr>
  </property>
</Properties>
</file>