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E3CE1E9" w:rsidR="00CA09B2" w:rsidRDefault="0020775D" w:rsidP="0023647E">
            <w:pPr>
              <w:pStyle w:val="T2"/>
            </w:pPr>
            <w:r>
              <w:t>M</w:t>
            </w:r>
            <w:r w:rsidRPr="0020775D">
              <w:t xml:space="preserve">inutes of </w:t>
            </w:r>
            <w:r>
              <w:t>TGbe</w:t>
            </w:r>
            <w:r w:rsidRPr="0020775D">
              <w:t xml:space="preserve"> 202</w:t>
            </w:r>
            <w:r w:rsidR="00EF1443">
              <w:t>3</w:t>
            </w:r>
            <w:r w:rsidRPr="0020775D">
              <w:t xml:space="preserve"> Sept </w:t>
            </w:r>
            <w:r>
              <w:t>I</w:t>
            </w:r>
            <w:r w:rsidRPr="0020775D">
              <w:t>nterim MAC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AFFA8A9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EF144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C9649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C96498">
              <w:rPr>
                <w:b w:val="0"/>
                <w:sz w:val="20"/>
              </w:rPr>
              <w:t>15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Pr="00905B2B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05B2B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27D06D54" w:rsidR="006215D1" w:rsidRPr="00905B2B" w:rsidRDefault="00905B2B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905B2B"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7B56D6" w:rsidRDefault="007B56D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393F15F0" w:rsidR="007B56D6" w:rsidRDefault="007B56D6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C96498">
                              <w:t>May</w:t>
                            </w:r>
                            <w:r>
                              <w:t xml:space="preserve"> 202</w:t>
                            </w:r>
                            <w:r w:rsidR="00EF1443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7B56D6" w:rsidRDefault="007B56D6">
                            <w:pPr>
                              <w:jc w:val="both"/>
                            </w:pPr>
                          </w:p>
                          <w:p w14:paraId="10EB7880" w14:textId="77777777" w:rsidR="007B56D6" w:rsidRDefault="007B56D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7B56D6" w:rsidRDefault="007B56D6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085EC72E" w:rsidR="007B56D6" w:rsidRDefault="007B56D6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</w:t>
                            </w:r>
                            <w:r w:rsidR="00B41ADE">
                              <w:t xml:space="preserve">of </w:t>
                            </w:r>
                            <w:r w:rsidR="00037137">
                              <w:t>PM 1</w:t>
                            </w:r>
                            <w:r w:rsidR="009702DE">
                              <w:t xml:space="preserve"> </w:t>
                            </w:r>
                            <w:r w:rsidR="00B41ADE">
                              <w:t>MAC session</w:t>
                            </w:r>
                            <w:r>
                              <w:t xml:space="preserve"> held on </w:t>
                            </w:r>
                            <w:r w:rsidR="00C96498">
                              <w:t>May</w:t>
                            </w:r>
                            <w:r w:rsidR="007E5EB0">
                              <w:t xml:space="preserve"> 1</w:t>
                            </w:r>
                            <w:r w:rsidR="00C96498">
                              <w:t>5</w:t>
                            </w:r>
                            <w:r>
                              <w:t>, 202</w:t>
                            </w:r>
                            <w:r w:rsidR="00EF1443">
                              <w:t>3</w:t>
                            </w:r>
                            <w:r>
                              <w:t>.</w:t>
                            </w:r>
                          </w:p>
                          <w:p w14:paraId="51204F84" w14:textId="77777777" w:rsidR="007B56D6" w:rsidRDefault="007B56D6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7B56D6" w:rsidRDefault="007B56D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393F15F0" w:rsidR="007B56D6" w:rsidRDefault="007B56D6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C96498">
                        <w:t>May</w:t>
                      </w:r>
                      <w:r>
                        <w:t xml:space="preserve"> 202</w:t>
                      </w:r>
                      <w:r w:rsidR="00EF1443">
                        <w:t>3</w:t>
                      </w:r>
                      <w:r>
                        <w:t>.</w:t>
                      </w:r>
                    </w:p>
                    <w:p w14:paraId="7736EB3D" w14:textId="77777777" w:rsidR="007B56D6" w:rsidRDefault="007B56D6">
                      <w:pPr>
                        <w:jc w:val="both"/>
                      </w:pPr>
                    </w:p>
                    <w:p w14:paraId="10EB7880" w14:textId="77777777" w:rsidR="007B56D6" w:rsidRDefault="007B56D6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7B56D6" w:rsidRDefault="007B56D6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085EC72E" w:rsidR="007B56D6" w:rsidRDefault="007B56D6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</w:t>
                      </w:r>
                      <w:r w:rsidR="00B41ADE">
                        <w:t xml:space="preserve">of </w:t>
                      </w:r>
                      <w:r w:rsidR="00037137">
                        <w:t>PM 1</w:t>
                      </w:r>
                      <w:r w:rsidR="009702DE">
                        <w:t xml:space="preserve"> </w:t>
                      </w:r>
                      <w:r w:rsidR="00B41ADE">
                        <w:t>MAC session</w:t>
                      </w:r>
                      <w:r>
                        <w:t xml:space="preserve"> held on </w:t>
                      </w:r>
                      <w:r w:rsidR="00C96498">
                        <w:t>May</w:t>
                      </w:r>
                      <w:r w:rsidR="007E5EB0">
                        <w:t xml:space="preserve"> 1</w:t>
                      </w:r>
                      <w:r w:rsidR="00C96498">
                        <w:t>5</w:t>
                      </w:r>
                      <w:r>
                        <w:t>, 202</w:t>
                      </w:r>
                      <w:r w:rsidR="00EF1443">
                        <w:t>3</w:t>
                      </w:r>
                      <w:r>
                        <w:t>.</w:t>
                      </w:r>
                    </w:p>
                    <w:p w14:paraId="51204F84" w14:textId="77777777" w:rsidR="007B56D6" w:rsidRDefault="007B56D6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1EDE1BCA" w:rsidR="00F641DF" w:rsidRDefault="00F641DF" w:rsidP="00F641DF">
      <w:pPr>
        <w:rPr>
          <w:b/>
          <w:u w:val="single"/>
        </w:rPr>
      </w:pPr>
      <w:r>
        <w:rPr>
          <w:b/>
          <w:u w:val="single"/>
          <w:lang w:eastAsia="ko-KR"/>
        </w:rPr>
        <w:lastRenderedPageBreak/>
        <w:t xml:space="preserve">Monday, </w:t>
      </w:r>
      <w:r w:rsidR="00C96498">
        <w:rPr>
          <w:b/>
          <w:u w:val="single"/>
          <w:lang w:eastAsia="ko-KR"/>
        </w:rPr>
        <w:t>15</w:t>
      </w:r>
      <w:r>
        <w:rPr>
          <w:b/>
          <w:u w:val="single"/>
          <w:lang w:eastAsia="ko-KR"/>
        </w:rPr>
        <w:t xml:space="preserve"> </w:t>
      </w:r>
      <w:r w:rsidR="00C96498">
        <w:rPr>
          <w:b/>
          <w:u w:val="single"/>
          <w:lang w:eastAsia="ko-KR"/>
        </w:rPr>
        <w:t>Ma</w:t>
      </w:r>
      <w:r w:rsidR="00EF1443">
        <w:rPr>
          <w:b/>
          <w:u w:val="single"/>
          <w:lang w:eastAsia="ko-KR"/>
        </w:rPr>
        <w:t>y 2023</w:t>
      </w:r>
      <w:r>
        <w:rPr>
          <w:b/>
          <w:u w:val="single"/>
        </w:rPr>
        <w:t xml:space="preserve">, </w:t>
      </w:r>
      <w:r w:rsidR="00403D3C">
        <w:rPr>
          <w:b/>
          <w:u w:val="single"/>
        </w:rPr>
        <w:t>01</w:t>
      </w:r>
      <w:r>
        <w:rPr>
          <w:b/>
          <w:u w:val="single"/>
        </w:rPr>
        <w:t>:</w:t>
      </w:r>
      <w:r w:rsidR="001F2733">
        <w:rPr>
          <w:b/>
          <w:u w:val="single"/>
        </w:rPr>
        <w:t>3</w:t>
      </w:r>
      <w:r>
        <w:rPr>
          <w:b/>
          <w:u w:val="single"/>
        </w:rPr>
        <w:t>0</w:t>
      </w:r>
      <w:r w:rsidR="00403D3C">
        <w:rPr>
          <w:b/>
          <w:u w:val="single"/>
        </w:rPr>
        <w:t>P</w:t>
      </w:r>
      <w:r w:rsidR="00F0051F">
        <w:rPr>
          <w:b/>
          <w:u w:val="single"/>
        </w:rPr>
        <w:t>M</w:t>
      </w:r>
      <w:r>
        <w:rPr>
          <w:b/>
          <w:u w:val="single"/>
        </w:rPr>
        <w:t xml:space="preserve"> –</w:t>
      </w:r>
      <w:r w:rsidR="00403D3C">
        <w:rPr>
          <w:b/>
          <w:u w:val="single"/>
        </w:rPr>
        <w:t>03</w:t>
      </w:r>
      <w:r>
        <w:rPr>
          <w:b/>
          <w:u w:val="single"/>
        </w:rPr>
        <w:t>:</w:t>
      </w:r>
      <w:r w:rsidR="001F2733">
        <w:rPr>
          <w:b/>
          <w:u w:val="single"/>
        </w:rPr>
        <w:t>3</w:t>
      </w:r>
      <w:r>
        <w:rPr>
          <w:b/>
          <w:u w:val="single"/>
        </w:rPr>
        <w:t>0</w:t>
      </w:r>
      <w:r w:rsidR="001F2733">
        <w:rPr>
          <w:b/>
          <w:u w:val="single"/>
        </w:rPr>
        <w:t>PM</w:t>
      </w:r>
      <w:r>
        <w:rPr>
          <w:b/>
          <w:u w:val="single"/>
        </w:rPr>
        <w:t xml:space="preserve"> EDT (TGbe MAC </w:t>
      </w:r>
      <w:r w:rsidR="00F0051F">
        <w:rPr>
          <w:b/>
          <w:u w:val="single"/>
        </w:rPr>
        <w:t>F2F session</w:t>
      </w:r>
      <w:r>
        <w:rPr>
          <w:b/>
          <w:u w:val="single"/>
        </w:rPr>
        <w:t>)</w:t>
      </w:r>
    </w:p>
    <w:p w14:paraId="7B0EBEBF" w14:textId="77777777" w:rsidR="00F641DF" w:rsidRDefault="00F641DF" w:rsidP="00F641DF"/>
    <w:p w14:paraId="7FB8970D" w14:textId="37636FFB" w:rsidR="00F641DF" w:rsidRDefault="00F641DF" w:rsidP="00F641DF">
      <w:r>
        <w:t xml:space="preserve">Chairman: </w:t>
      </w:r>
      <w:r w:rsidR="00905B2B">
        <w:t>Jeongki Kim</w:t>
      </w:r>
      <w:r>
        <w:t xml:space="preserve"> (</w:t>
      </w:r>
      <w:proofErr w:type="spellStart"/>
      <w:r w:rsidR="00905B2B">
        <w:t>Ofinno</w:t>
      </w:r>
      <w:proofErr w:type="spellEnd"/>
      <w:r>
        <w:t>)</w:t>
      </w:r>
    </w:p>
    <w:p w14:paraId="6787BCB0" w14:textId="0A75B110" w:rsidR="00F641DF" w:rsidRDefault="00F641DF" w:rsidP="00F641DF">
      <w:r>
        <w:t xml:space="preserve">Secretary: </w:t>
      </w:r>
      <w:r w:rsidR="00905B2B">
        <w:t>Liwen Chu</w:t>
      </w:r>
      <w:r>
        <w:t xml:space="preserve"> (</w:t>
      </w:r>
      <w:r w:rsidR="00905B2B">
        <w:t>NXP</w:t>
      </w:r>
      <w:r>
        <w:t>)</w:t>
      </w:r>
    </w:p>
    <w:p w14:paraId="5D5EAC97" w14:textId="77777777" w:rsidR="00F641DF" w:rsidRDefault="00F641DF" w:rsidP="00F641DF"/>
    <w:p w14:paraId="140FF1FA" w14:textId="5AC0494C" w:rsidR="00F641DF" w:rsidRDefault="00F641DF" w:rsidP="00F641DF">
      <w:r>
        <w:t xml:space="preserve">This meeting took place using a </w:t>
      </w:r>
      <w:r w:rsidR="00A85DB8">
        <w:t xml:space="preserve">mixed </w:t>
      </w:r>
      <w:proofErr w:type="spellStart"/>
      <w:r>
        <w:t>webex</w:t>
      </w:r>
      <w:proofErr w:type="spellEnd"/>
      <w:r>
        <w:t xml:space="preserve"> session</w:t>
      </w:r>
      <w:r w:rsidR="00A85DB8">
        <w:t xml:space="preserve"> and F2F session</w:t>
      </w:r>
      <w:r>
        <w:t>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61400C9C" w:rsidR="00F641DF" w:rsidRDefault="00F641DF" w:rsidP="00315F2E">
      <w:pPr>
        <w:numPr>
          <w:ilvl w:val="0"/>
          <w:numId w:val="7"/>
        </w:numPr>
      </w:pPr>
      <w:r>
        <w:t>The Chair (</w:t>
      </w:r>
      <w:r w:rsidR="00905B2B">
        <w:t>Jeongki</w:t>
      </w:r>
      <w:r>
        <w:t xml:space="preserve">, </w:t>
      </w:r>
      <w:proofErr w:type="spellStart"/>
      <w:r w:rsidR="00905B2B">
        <w:t>Ofinno</w:t>
      </w:r>
      <w:proofErr w:type="spellEnd"/>
      <w:r>
        <w:t xml:space="preserve">) calls the meeting to order at </w:t>
      </w:r>
      <w:r w:rsidR="00EF1443">
        <w:t>10</w:t>
      </w:r>
      <w:r w:rsidR="001F2733">
        <w:t>:</w:t>
      </w:r>
      <w:r w:rsidR="00B41ADE">
        <w:t>3</w:t>
      </w:r>
      <w:r w:rsidR="001F2733">
        <w:t>0</w:t>
      </w:r>
      <w:r w:rsidR="00EF1443">
        <w:t>a</w:t>
      </w:r>
      <w:r>
        <w:t xml:space="preserve">m EDT. The Chair introduces himself and the Secretary, </w:t>
      </w:r>
      <w:r w:rsidR="00905B2B">
        <w:t>Liwen Chu</w:t>
      </w:r>
      <w:r>
        <w:t xml:space="preserve"> (</w:t>
      </w:r>
      <w:r w:rsidR="00905B2B">
        <w:t>NXP</w:t>
      </w:r>
      <w:r>
        <w:t>)</w:t>
      </w:r>
    </w:p>
    <w:p w14:paraId="2B4953C6" w14:textId="4610EEF6" w:rsidR="00F641DF" w:rsidRDefault="00F641DF" w:rsidP="00315F2E">
      <w:pPr>
        <w:numPr>
          <w:ilvl w:val="0"/>
          <w:numId w:val="7"/>
        </w:numPr>
      </w:pPr>
      <w:r>
        <w:t xml:space="preserve">The Chair goes through </w:t>
      </w:r>
      <w:r w:rsidR="005724B1">
        <w:t xml:space="preserve">the registration information, the meeting protocol, the attendance reminder, the copyright policy, </w:t>
      </w:r>
      <w:r>
        <w:t>the 802 and 802.11 IPR policy and procedures and asks if there is anyone that is aware of any potentially essential patents.</w:t>
      </w:r>
    </w:p>
    <w:p w14:paraId="371F98B0" w14:textId="77777777" w:rsidR="00F641DF" w:rsidRDefault="00F641DF" w:rsidP="00315F2E">
      <w:pPr>
        <w:numPr>
          <w:ilvl w:val="1"/>
          <w:numId w:val="7"/>
        </w:numPr>
      </w:pPr>
      <w:r>
        <w:t>Nobody responds.</w:t>
      </w:r>
    </w:p>
    <w:p w14:paraId="523175E6" w14:textId="77777777" w:rsidR="00F641DF" w:rsidRDefault="00F641DF" w:rsidP="00315F2E">
      <w:pPr>
        <w:numPr>
          <w:ilvl w:val="0"/>
          <w:numId w:val="7"/>
        </w:numPr>
      </w:pPr>
      <w:r>
        <w:t>The Chair recommends using IMAT for recording the attendance.</w:t>
      </w:r>
    </w:p>
    <w:p w14:paraId="4E84C9DA" w14:textId="77777777" w:rsidR="00F641DF" w:rsidRDefault="00F641DF" w:rsidP="00315F2E">
      <w:pPr>
        <w:pStyle w:val="ListParagraph"/>
        <w:numPr>
          <w:ilvl w:val="1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77777777" w:rsidR="00F641DF" w:rsidRDefault="00F641DF" w:rsidP="00315F2E">
      <w:pPr>
        <w:pStyle w:val="ListParagraph"/>
        <w:numPr>
          <w:ilvl w:val="2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27227A3" w14:textId="5EDED44F" w:rsidR="00F641DF" w:rsidRDefault="00F641DF" w:rsidP="00315F2E">
      <w:pPr>
        <w:pStyle w:val="ListParagraph"/>
        <w:numPr>
          <w:ilvl w:val="1"/>
          <w:numId w:val="8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 w:rsidR="009430A2">
        <w:fldChar w:fldCharType="begin"/>
      </w:r>
      <w:r w:rsidR="009430A2">
        <w:instrText xml:space="preserve"> HYPERLINK "https://imat.ieee.org/attendance" </w:instrText>
      </w:r>
      <w:r w:rsidR="009430A2">
        <w:fldChar w:fldCharType="separate"/>
      </w:r>
      <w:r>
        <w:rPr>
          <w:rStyle w:val="Hyperlink"/>
          <w:sz w:val="22"/>
        </w:rPr>
        <w:t>IMAT</w:t>
      </w:r>
      <w:r w:rsidR="009430A2"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 w:rsidR="009430A2">
        <w:fldChar w:fldCharType="begin"/>
      </w:r>
      <w:r w:rsidR="009430A2">
        <w:instrText xml:space="preserve"> HYPERLINK "mailto:liwen.chu@nxp.com" </w:instrText>
      </w:r>
      <w:r w:rsidR="009430A2">
        <w:fldChar w:fldCharType="separate"/>
      </w:r>
      <w:r>
        <w:rPr>
          <w:rStyle w:val="Hyperlink"/>
          <w:sz w:val="22"/>
          <w:szCs w:val="22"/>
        </w:rPr>
        <w:t>liwen.chu@nxp.com</w:t>
      </w:r>
      <w:r w:rsidR="009430A2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 w:rsidR="0055324D">
        <w:fldChar w:fldCharType="begin"/>
      </w:r>
      <w:r w:rsidR="0055324D">
        <w:instrText xml:space="preserve"> HYPERLINK "mailto:jeongki.kim.ieee@gmail.com" </w:instrText>
      </w:r>
      <w:r w:rsidR="0055324D">
        <w:fldChar w:fldCharType="separate"/>
      </w:r>
      <w:r w:rsidR="0055324D" w:rsidRPr="001A0D3B">
        <w:rPr>
          <w:rStyle w:val="Hyperlink"/>
          <w:lang w:eastAsia="ko-KR"/>
        </w:rPr>
        <w:t>jeongki.kim.ieee@gmail.com</w:t>
      </w:r>
      <w:r w:rsidR="0055324D"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020B54" w:rsidRPr="008D1E6E" w14:paraId="77A60EBF" w14:textId="77777777" w:rsidTr="00020B54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885C" w14:textId="77777777" w:rsidR="00020B54" w:rsidRPr="008D1E6E" w:rsidRDefault="00020B54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  <w:lang w:val="en-US" w:eastAsia="zh-CN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2291" w14:textId="77777777" w:rsidR="00020B54" w:rsidRPr="008D1E6E" w:rsidRDefault="00020B54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3D2F1" w14:textId="77777777" w:rsidR="00020B54" w:rsidRPr="008D1E6E" w:rsidRDefault="00020B54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3F38" w14:textId="77777777" w:rsidR="00020B54" w:rsidRPr="008D1E6E" w:rsidRDefault="00020B54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  <w:tr w:rsidR="00020B54" w:rsidRPr="008D1E6E" w14:paraId="0D34E689" w14:textId="77777777" w:rsidTr="00020B5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0B990" w14:textId="29DDD1B9" w:rsidR="00020B54" w:rsidRPr="008D1E6E" w:rsidRDefault="00A85DB8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>
              <w:rPr>
                <w:rFonts w:eastAsia="Times New Roman"/>
                <w:color w:val="000000"/>
                <w:sz w:val="21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8CAD" w14:textId="0D17806F" w:rsidR="00020B54" w:rsidRPr="008D1E6E" w:rsidRDefault="00A85DB8" w:rsidP="00016560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>
              <w:rPr>
                <w:rFonts w:eastAsia="Times New Roman"/>
                <w:color w:val="000000"/>
                <w:sz w:val="21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087A3" w14:textId="73A0C5E5" w:rsidR="00020B54" w:rsidRPr="008D1E6E" w:rsidRDefault="00A85DB8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  <w: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05A4B" w14:textId="7748CB13" w:rsidR="00020B54" w:rsidRPr="008D1E6E" w:rsidRDefault="00020B54" w:rsidP="00016560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</w:tr>
    </w:tbl>
    <w:p w14:paraId="26EE4029" w14:textId="00FCA0B5" w:rsidR="00F641DF" w:rsidRDefault="00F641DF" w:rsidP="00F641DF"/>
    <w:p w14:paraId="76ADE48A" w14:textId="08258975" w:rsidR="00697068" w:rsidRDefault="00697068" w:rsidP="00F641DF"/>
    <w:p w14:paraId="23170E2B" w14:textId="46875818" w:rsidR="00697068" w:rsidRDefault="00697068" w:rsidP="00F641DF"/>
    <w:p w14:paraId="514B6DB4" w14:textId="55BC7C30" w:rsidR="00697068" w:rsidRDefault="00697068" w:rsidP="00F641DF"/>
    <w:p w14:paraId="6A4830E8" w14:textId="710BC0EE" w:rsidR="00697068" w:rsidRPr="00B2078E" w:rsidRDefault="00697068" w:rsidP="00697068">
      <w:pPr>
        <w:pStyle w:val="ListParagraph"/>
        <w:numPr>
          <w:ilvl w:val="0"/>
          <w:numId w:val="5"/>
        </w:numPr>
        <w:rPr>
          <w:b/>
          <w:u w:val="single"/>
        </w:rPr>
      </w:pPr>
      <w:r w:rsidRPr="00157ED2">
        <w:t>The Chair reminds that the agenda can be found in 11-2</w:t>
      </w:r>
      <w:r w:rsidR="00403D3C">
        <w:t>3</w:t>
      </w:r>
      <w:r w:rsidRPr="00157ED2">
        <w:t>/</w:t>
      </w:r>
      <w:r w:rsidR="00403D3C">
        <w:t>0597</w:t>
      </w:r>
      <w:r w:rsidRPr="00157ED2">
        <w:t>r</w:t>
      </w:r>
      <w:r w:rsidR="00403D3C">
        <w:t>2</w:t>
      </w:r>
      <w:r w:rsidRPr="00157ED2">
        <w:t>.</w:t>
      </w:r>
      <w:r>
        <w:t xml:space="preserve"> The Chair asks for the comments about the agenda. </w:t>
      </w:r>
      <w:r w:rsidR="00403D3C">
        <w:t>673 and 746 were removed from the agendaper the requests</w:t>
      </w:r>
      <w:r>
        <w:t xml:space="preserve">. The </w:t>
      </w:r>
      <w:r w:rsidR="00403D3C">
        <w:t xml:space="preserve">updated </w:t>
      </w:r>
      <w:r>
        <w:t>agenda is approved.</w:t>
      </w:r>
    </w:p>
    <w:p w14:paraId="3AF5298F" w14:textId="77777777" w:rsidR="00697068" w:rsidRDefault="00697068" w:rsidP="00F641DF"/>
    <w:p w14:paraId="1D2020FD" w14:textId="77777777" w:rsidR="00F641DF" w:rsidRDefault="00F641DF" w:rsidP="00F641DF"/>
    <w:p w14:paraId="749E574F" w14:textId="12A415F2" w:rsidR="00F641DF" w:rsidRDefault="00F641DF" w:rsidP="00315F2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98863E3" w14:textId="77777777" w:rsidR="00F641DF" w:rsidRDefault="00F641DF" w:rsidP="00F641DF">
      <w:pPr>
        <w:rPr>
          <w:szCs w:val="22"/>
        </w:rPr>
      </w:pPr>
    </w:p>
    <w:p w14:paraId="006CF4C7" w14:textId="172A38D5" w:rsidR="00F641DF" w:rsidRDefault="00000000" w:rsidP="00315F2E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2" w:history="1">
        <w:r w:rsidR="00403D3C" w:rsidRPr="00403D3C">
          <w:rPr>
            <w:rStyle w:val="Hyperlink"/>
            <w:b/>
            <w:bCs/>
            <w:lang w:val="en-GB"/>
          </w:rPr>
          <w:t>548r</w:t>
        </w:r>
        <w:r w:rsidR="00CE76EC">
          <w:rPr>
            <w:rStyle w:val="Hyperlink"/>
            <w:b/>
            <w:bCs/>
            <w:lang w:val="en-GB"/>
          </w:rPr>
          <w:t>2</w:t>
        </w:r>
      </w:hyperlink>
      <w:r w:rsidR="00403D3C" w:rsidRPr="00403D3C">
        <w:rPr>
          <w:b/>
          <w:bCs/>
          <w:u w:val="single"/>
          <w:lang w:val="en-GB"/>
        </w:rPr>
        <w:t xml:space="preserve"> </w:t>
      </w:r>
      <w:r w:rsidR="00403D3C" w:rsidRPr="00403D3C">
        <w:rPr>
          <w:b/>
          <w:bCs/>
          <w:lang w:val="en-GB"/>
        </w:rPr>
        <w:t xml:space="preserve">LB271 Security Comment Resolutions Part 1 </w:t>
      </w:r>
      <w:r w:rsidR="00403D3C" w:rsidRPr="00403D3C">
        <w:rPr>
          <w:b/>
          <w:bCs/>
          <w:lang w:val="en-GB"/>
        </w:rPr>
        <w:tab/>
      </w:r>
      <w:r w:rsidR="00403D3C" w:rsidRPr="00403D3C">
        <w:rPr>
          <w:b/>
          <w:bCs/>
          <w:lang w:val="en-GB"/>
        </w:rPr>
        <w:tab/>
        <w:t xml:space="preserve">Michael Montemurro </w:t>
      </w:r>
      <w:r w:rsidR="00403D3C" w:rsidRPr="00403D3C">
        <w:rPr>
          <w:b/>
          <w:bCs/>
          <w:lang w:val="en-GB"/>
        </w:rPr>
        <w:tab/>
        <w:t>[30C</w:t>
      </w:r>
      <w:r w:rsidR="00B173EA">
        <w:rPr>
          <w:b/>
          <w:bCs/>
          <w:lang w:val="en-GB"/>
        </w:rPr>
        <w:t>]</w:t>
      </w:r>
      <w:r w:rsidR="00E9769F">
        <w:t xml:space="preserve"> </w:t>
      </w:r>
    </w:p>
    <w:p w14:paraId="6EF72CC3" w14:textId="77777777" w:rsidR="00F641DF" w:rsidRDefault="00F641DF" w:rsidP="00F641DF">
      <w:pPr>
        <w:jc w:val="both"/>
        <w:rPr>
          <w:szCs w:val="22"/>
        </w:rPr>
      </w:pPr>
    </w:p>
    <w:p w14:paraId="1B7D3712" w14:textId="4B0B57D3" w:rsidR="00F641DF" w:rsidRDefault="00F641DF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 w:rsidR="00E9769F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BFCFA9C" w14:textId="33C9C7AE" w:rsidR="000F18AF" w:rsidRDefault="00403D3C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857B5">
        <w:rPr>
          <w:rStyle w:val="Hyperlink"/>
          <w:color w:val="auto"/>
          <w:sz w:val="22"/>
          <w:szCs w:val="22"/>
          <w:u w:val="none"/>
          <w:lang w:eastAsia="ko-KR"/>
        </w:rPr>
        <w:t>CID 15194, 15067.</w:t>
      </w:r>
      <w:r w:rsidR="000F18AF">
        <w:rPr>
          <w:rStyle w:val="Hyperlink"/>
          <w:color w:val="auto"/>
          <w:sz w:val="22"/>
          <w:szCs w:val="22"/>
          <w:u w:val="none"/>
          <w:lang w:eastAsia="ko-KR"/>
        </w:rPr>
        <w:t xml:space="preserve"> the definition of ”SAE Entity” should be changed to ”SAE Peer” accordingly.</w:t>
      </w:r>
    </w:p>
    <w:p w14:paraId="0D351345" w14:textId="65918DE2" w:rsidR="00403D3C" w:rsidRDefault="000F18AF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997E414" w14:textId="2E7A337B" w:rsidR="000F18AF" w:rsidRPr="000F18AF" w:rsidRDefault="000F18AF" w:rsidP="000F18AF">
      <w:pPr>
        <w:rPr>
          <w:rStyle w:val="Hyperlink"/>
          <w:color w:val="auto"/>
          <w:u w:val="none"/>
          <w:lang w:eastAsia="ko-KR"/>
        </w:rPr>
      </w:pPr>
      <w:r>
        <w:rPr>
          <w:rStyle w:val="Hyperlink"/>
          <w:color w:val="auto"/>
          <w:u w:val="none"/>
          <w:lang w:eastAsia="ko-KR"/>
        </w:rPr>
        <w:tab/>
      </w:r>
      <w:r>
        <w:rPr>
          <w:rStyle w:val="Hyperlink"/>
          <w:color w:val="auto"/>
          <w:u w:val="none"/>
          <w:lang w:eastAsia="ko-KR"/>
        </w:rPr>
        <w:tab/>
        <w:t>C: add respectively.</w:t>
      </w:r>
    </w:p>
    <w:p w14:paraId="6CCC5DB7" w14:textId="4CE3A176" w:rsidR="00582089" w:rsidRDefault="000F18AF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3B61597" w14:textId="07EF297B" w:rsidR="00476DE2" w:rsidRDefault="00476DE2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Change the defnition to ”</w:t>
      </w:r>
      <w:r w:rsidRPr="00476DE2">
        <w:t xml:space="preserve"> </w:t>
      </w:r>
      <w:r w:rsidRPr="00476DE2">
        <w:rPr>
          <w:rStyle w:val="Hyperlink"/>
          <w:color w:val="auto"/>
          <w:sz w:val="22"/>
          <w:szCs w:val="22"/>
          <w:u w:val="none"/>
          <w:lang w:eastAsia="ko-KR"/>
        </w:rPr>
        <w:t>(SAE) entity: A STA or MLD that supports SAE.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”.</w:t>
      </w:r>
    </w:p>
    <w:p w14:paraId="7D17158B" w14:textId="5D4F27D8" w:rsidR="00476DE2" w:rsidRDefault="00476DE2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40B87930" w14:textId="07332B68" w:rsidR="00476DE2" w:rsidRDefault="00476DE2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F857B5">
        <w:rPr>
          <w:rStyle w:val="Hyperlink"/>
          <w:color w:val="auto"/>
          <w:sz w:val="22"/>
          <w:szCs w:val="22"/>
          <w:u w:val="none"/>
          <w:lang w:eastAsia="ko-KR"/>
        </w:rPr>
        <w:t>CID 151979. 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have presentation about MAC privacy. Please defer the CID </w:t>
      </w:r>
      <w:r w:rsidR="00F857B5">
        <w:rPr>
          <w:rStyle w:val="Hyperlink"/>
          <w:color w:val="auto"/>
          <w:sz w:val="22"/>
          <w:szCs w:val="22"/>
          <w:u w:val="none"/>
          <w:lang w:eastAsia="ko-KR"/>
        </w:rPr>
        <w:t>for me to review it.</w:t>
      </w:r>
    </w:p>
    <w:p w14:paraId="5114EC74" w14:textId="14E8F7AD" w:rsidR="00F857B5" w:rsidRDefault="00F857B5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AB135BA" w14:textId="77777777" w:rsidR="00C96852" w:rsidRDefault="00040E3E" w:rsidP="0009414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</w:t>
      </w:r>
      <w:r w:rsidR="00C96852">
        <w:rPr>
          <w:rStyle w:val="Hyperlink"/>
          <w:color w:val="auto"/>
          <w:sz w:val="22"/>
          <w:szCs w:val="22"/>
          <w:u w:val="none"/>
          <w:lang w:eastAsia="ko-KR"/>
        </w:rPr>
        <w:t xml:space="preserve">CID </w:t>
      </w:r>
      <w:r w:rsidR="00C96852">
        <w:rPr>
          <w:rFonts w:ascii="Arial" w:hAnsi="Arial" w:cs="Arial"/>
          <w:sz w:val="20"/>
          <w:szCs w:val="20"/>
        </w:rPr>
        <w:t>15512, 18283. The frame body being transmitted in another link may be changed if the MPDU carries some Management frame.</w:t>
      </w:r>
    </w:p>
    <w:p w14:paraId="6C97CAF7" w14:textId="77777777" w:rsidR="00C96852" w:rsidRDefault="00C96852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need to be very careful. A PN can’t be applied to the retransmitted frame with frame body change.</w:t>
      </w:r>
    </w:p>
    <w:p w14:paraId="348C7AF8" w14:textId="77777777" w:rsidR="00C96852" w:rsidRDefault="00C96852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do offline discussion.</w:t>
      </w:r>
    </w:p>
    <w:p w14:paraId="6E416AA9" w14:textId="77777777" w:rsidR="000D35D7" w:rsidRDefault="000D35D7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15198. CID should be applied to GCMP also.</w:t>
      </w:r>
    </w:p>
    <w:p w14:paraId="669C3460" w14:textId="5348A990" w:rsidR="000F18AF" w:rsidRDefault="000D35D7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comment is only mentioned CCMP.</w:t>
      </w:r>
      <w:r w:rsidR="00C96852">
        <w:rPr>
          <w:rFonts w:ascii="Arial" w:hAnsi="Arial" w:cs="Arial"/>
          <w:sz w:val="20"/>
          <w:szCs w:val="20"/>
        </w:rPr>
        <w:t xml:space="preserve"> </w:t>
      </w:r>
    </w:p>
    <w:p w14:paraId="2E347BB2" w14:textId="77777777" w:rsidR="000F18AF" w:rsidRDefault="000F18AF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300126" w14:textId="4A4A5480" w:rsidR="00E9769F" w:rsidRDefault="00E9769F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Do you support </w:t>
      </w:r>
      <w:r w:rsidR="00CE76EC">
        <w:rPr>
          <w:rStyle w:val="Hyperlink"/>
          <w:color w:val="auto"/>
          <w:sz w:val="22"/>
          <w:szCs w:val="22"/>
          <w:u w:val="none"/>
          <w:lang w:eastAsia="ko-KR"/>
        </w:rPr>
        <w:t xml:space="preserve">to accept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the resolution in 11-</w:t>
      </w:r>
      <w:r w:rsidR="00C96498">
        <w:rPr>
          <w:rStyle w:val="Hyperlink"/>
          <w:color w:val="auto"/>
          <w:sz w:val="22"/>
          <w:szCs w:val="22"/>
          <w:u w:val="none"/>
          <w:lang w:eastAsia="ko-KR"/>
        </w:rPr>
        <w:t>23/</w:t>
      </w:r>
      <w:r w:rsidR="00CE76EC">
        <w:rPr>
          <w:rStyle w:val="Hyperlink"/>
          <w:color w:val="auto"/>
          <w:sz w:val="22"/>
          <w:szCs w:val="22"/>
          <w:u w:val="none"/>
          <w:lang w:eastAsia="ko-KR"/>
        </w:rPr>
        <w:t>548r3</w:t>
      </w:r>
      <w:r w:rsidR="00B173EA">
        <w:rPr>
          <w:rStyle w:val="Hyperlink"/>
          <w:color w:val="auto"/>
          <w:sz w:val="22"/>
          <w:szCs w:val="22"/>
          <w:u w:val="none"/>
          <w:lang w:eastAsia="ko-KR"/>
        </w:rPr>
        <w:t xml:space="preserve"> for the following CIDs?</w:t>
      </w:r>
    </w:p>
    <w:p w14:paraId="7E897780" w14:textId="26FCA2AC" w:rsidR="00B173EA" w:rsidRDefault="00CE76EC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CE76EC">
        <w:rPr>
          <w:rStyle w:val="Hyperlink"/>
          <w:color w:val="auto"/>
          <w:sz w:val="22"/>
          <w:szCs w:val="22"/>
          <w:u w:val="none"/>
          <w:lang w:eastAsia="ko-KR"/>
        </w:rPr>
        <w:t>15068, 15179, 15180, 15181, 15188, 15191, 15192, 15193, 15179, 15198, 15148, 15149, 15199, 18062, 15150, 15025, 15151, 15152, 15200, 15201, 15136, 15153, 15154, 15137, 15202,  15203, 15206, 15207</w:t>
      </w:r>
    </w:p>
    <w:p w14:paraId="44F96AE3" w14:textId="1B7BD953" w:rsidR="00CE76EC" w:rsidRDefault="00CE76EC" w:rsidP="00094140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  <w:r w:rsidRPr="00CE76EC">
        <w:rPr>
          <w:rStyle w:val="Hyperlink"/>
          <w:color w:val="00B050"/>
          <w:sz w:val="22"/>
          <w:szCs w:val="22"/>
          <w:u w:val="none"/>
          <w:lang w:eastAsia="ko-KR"/>
        </w:rPr>
        <w:t>No Objection</w:t>
      </w:r>
    </w:p>
    <w:p w14:paraId="794D14DF" w14:textId="77777777" w:rsidR="008C6A81" w:rsidRPr="00CE76EC" w:rsidRDefault="008C6A81" w:rsidP="00094140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eastAsia="ko-KR"/>
        </w:rPr>
      </w:pPr>
    </w:p>
    <w:p w14:paraId="6F30E180" w14:textId="6703DCF9" w:rsidR="0020463E" w:rsidRDefault="0020463E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E40706F" w14:textId="4E2EBC11" w:rsidR="00C96498" w:rsidRDefault="00000000" w:rsidP="00C96498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3" w:history="1">
        <w:r w:rsidR="008C6A81" w:rsidRPr="008C6A81">
          <w:rPr>
            <w:rStyle w:val="Hyperlink"/>
            <w:b/>
            <w:bCs/>
            <w:lang w:val="en-GB"/>
          </w:rPr>
          <w:t>458r</w:t>
        </w:r>
        <w:r w:rsidR="008C6A81">
          <w:rPr>
            <w:rStyle w:val="Hyperlink"/>
            <w:b/>
            <w:bCs/>
            <w:lang w:val="en-GB"/>
          </w:rPr>
          <w:t>4</w:t>
        </w:r>
      </w:hyperlink>
      <w:r w:rsidR="008C6A81" w:rsidRPr="008C6A81">
        <w:rPr>
          <w:b/>
          <w:bCs/>
          <w:u w:val="single"/>
          <w:lang w:val="en-GB"/>
        </w:rPr>
        <w:t xml:space="preserve"> </w:t>
      </w:r>
      <w:r w:rsidR="008C6A81" w:rsidRPr="008C6A81">
        <w:rPr>
          <w:b/>
          <w:bCs/>
          <w:lang w:val="en-GB"/>
        </w:rPr>
        <w:t>CRs for 35.8.4 R-TWT announcement</w:t>
      </w:r>
      <w:r w:rsidR="008C6A81" w:rsidRPr="008C6A81">
        <w:rPr>
          <w:b/>
          <w:bCs/>
          <w:lang w:val="en-GB"/>
        </w:rPr>
        <w:tab/>
        <w:t xml:space="preserve">Chunyu Hu </w:t>
      </w:r>
      <w:r w:rsidR="008C6A81" w:rsidRPr="008C6A81">
        <w:rPr>
          <w:b/>
          <w:bCs/>
          <w:lang w:val="en-GB"/>
        </w:rPr>
        <w:tab/>
      </w:r>
      <w:r w:rsidR="008C6A81" w:rsidRPr="008C6A81">
        <w:rPr>
          <w:b/>
          <w:bCs/>
          <w:lang w:val="en-GB"/>
        </w:rPr>
        <w:tab/>
        <w:t>[23C</w:t>
      </w:r>
      <w:r w:rsidR="00C96498">
        <w:rPr>
          <w:b/>
          <w:bCs/>
          <w:lang w:val="en-GB"/>
        </w:rPr>
        <w:t>]</w:t>
      </w:r>
      <w:r w:rsidR="00C96498">
        <w:t xml:space="preserve"> </w:t>
      </w:r>
    </w:p>
    <w:p w14:paraId="19264425" w14:textId="77777777" w:rsidR="00C96498" w:rsidRDefault="00C96498" w:rsidP="00C96498">
      <w:pPr>
        <w:jc w:val="both"/>
        <w:rPr>
          <w:szCs w:val="22"/>
        </w:rPr>
      </w:pPr>
    </w:p>
    <w:p w14:paraId="6C10EF8B" w14:textId="6E53AF03" w:rsidR="00C96498" w:rsidRDefault="00C96498" w:rsidP="00C9649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B6DF403" w14:textId="046C3E31" w:rsidR="008C6A81" w:rsidRDefault="008C6A81" w:rsidP="00C9649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CID 15832 Revised</w:t>
      </w:r>
      <w:r w:rsidRPr="008C6A81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>
        <w:rPr>
          <w:rStyle w:val="Hyperlink"/>
          <w:color w:val="auto"/>
          <w:sz w:val="22"/>
          <w:szCs w:val="22"/>
          <w:u w:val="none"/>
          <w:lang w:eastAsia="ko-KR"/>
        </w:rPr>
        <w:t>Accepted</w:t>
      </w:r>
    </w:p>
    <w:p w14:paraId="479A7EC5" w14:textId="02D3293A" w:rsidR="008C6A81" w:rsidRDefault="008C6A81" w:rsidP="00C9649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9E15202" w14:textId="77777777" w:rsidR="008C6A81" w:rsidRPr="001B2778" w:rsidRDefault="008C6A81" w:rsidP="00C96498">
      <w:pPr>
        <w:pStyle w:val="ListParagraph"/>
        <w:ind w:left="1440"/>
        <w:rPr>
          <w:rStyle w:val="Hyperlink"/>
          <w:color w:val="auto"/>
          <w:sz w:val="22"/>
          <w:u w:val="none"/>
          <w:lang w:eastAsia="ko-KR"/>
        </w:rPr>
      </w:pPr>
    </w:p>
    <w:p w14:paraId="60C298DC" w14:textId="77777777" w:rsidR="00C96498" w:rsidRDefault="00C96498" w:rsidP="00C9649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6F2962" w14:textId="55E2330A" w:rsidR="00C96498" w:rsidRDefault="00C96498" w:rsidP="00C9649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Do you support </w:t>
      </w:r>
      <w:r w:rsidR="00CE76EC">
        <w:rPr>
          <w:rStyle w:val="Hyperlink"/>
          <w:color w:val="auto"/>
          <w:sz w:val="22"/>
          <w:szCs w:val="22"/>
          <w:u w:val="none"/>
          <w:lang w:eastAsia="ko-KR"/>
        </w:rPr>
        <w:t xml:space="preserve">to accept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the resolution in 11-23/ for the following CIDs?</w:t>
      </w:r>
    </w:p>
    <w:p w14:paraId="1A4117F2" w14:textId="370BDFAA" w:rsidR="00C96498" w:rsidRDefault="00FC24A0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Unfinished document</w:t>
      </w:r>
    </w:p>
    <w:p w14:paraId="5D906030" w14:textId="06C6ECB4" w:rsidR="00037137" w:rsidRDefault="00037137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8737203" w14:textId="2C6F9705" w:rsidR="00037137" w:rsidRDefault="00037137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The meeting was recessed at 03:30PM</w:t>
      </w:r>
    </w:p>
    <w:p w14:paraId="4AC7BBD7" w14:textId="71F1BAA1" w:rsidR="00C96498" w:rsidRDefault="00C96498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EA23F83" w14:textId="48BD690A" w:rsidR="00C96498" w:rsidRDefault="00C96498" w:rsidP="00094140">
      <w:pPr>
        <w:pStyle w:val="ListParagraph"/>
        <w:ind w:left="1440"/>
        <w:rPr>
          <w:b/>
          <w:bCs/>
          <w:lang w:val="en-GB"/>
        </w:rPr>
      </w:pPr>
    </w:p>
    <w:p w14:paraId="25737555" w14:textId="59690968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2D9AB838" w14:textId="239A033A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667A9B77" w14:textId="08AB0471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23D61F38" w14:textId="68787BB6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712EE32F" w14:textId="2ECE7BC2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426E9AB7" w14:textId="28324522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2B92FD59" w14:textId="410E0A8F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52B7F7E0" w14:textId="76AD23BD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6B4101EB" w14:textId="37F382BE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13EB7BEF" w14:textId="4BFE292F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707ED41A" w14:textId="4C9BD617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117118E2" w14:textId="3AD4587D" w:rsidR="00FC24A0" w:rsidRDefault="00FC24A0" w:rsidP="00094140">
      <w:pPr>
        <w:pStyle w:val="ListParagraph"/>
        <w:ind w:left="1440"/>
        <w:rPr>
          <w:b/>
          <w:bCs/>
          <w:lang w:val="en-GB"/>
        </w:rPr>
      </w:pPr>
    </w:p>
    <w:p w14:paraId="7F538AB3" w14:textId="77777777" w:rsidR="00FC24A0" w:rsidRPr="00040E3E" w:rsidRDefault="00FC24A0" w:rsidP="0009414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US" w:eastAsia="ko-KR"/>
        </w:rPr>
      </w:pPr>
    </w:p>
    <w:sectPr w:rsidR="00FC24A0" w:rsidRPr="00040E3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B817" w14:textId="77777777" w:rsidR="00A762E6" w:rsidRDefault="00A762E6">
      <w:r>
        <w:separator/>
      </w:r>
    </w:p>
  </w:endnote>
  <w:endnote w:type="continuationSeparator" w:id="0">
    <w:p w14:paraId="4816552F" w14:textId="77777777" w:rsidR="00A762E6" w:rsidRDefault="00A7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7B56D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56D6">
        <w:t>Submission</w:t>
      </w:r>
    </w:fldSimple>
    <w:r w:rsidR="007B56D6">
      <w:tab/>
      <w:t xml:space="preserve">page </w:t>
    </w:r>
    <w:r w:rsidR="007B56D6">
      <w:fldChar w:fldCharType="begin"/>
    </w:r>
    <w:r w:rsidR="007B56D6">
      <w:instrText xml:space="preserve">page </w:instrText>
    </w:r>
    <w:r w:rsidR="007B56D6">
      <w:fldChar w:fldCharType="separate"/>
    </w:r>
    <w:r w:rsidR="007B56D6">
      <w:rPr>
        <w:noProof/>
      </w:rPr>
      <w:t>21</w:t>
    </w:r>
    <w:r w:rsidR="007B56D6">
      <w:fldChar w:fldCharType="end"/>
    </w:r>
    <w:r w:rsidR="007B56D6">
      <w:tab/>
      <w:t>Liwen Chu, NXP</w:t>
    </w:r>
  </w:p>
  <w:p w14:paraId="361085FA" w14:textId="77777777" w:rsidR="007B56D6" w:rsidRDefault="007B5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728C" w14:textId="77777777" w:rsidR="00A762E6" w:rsidRDefault="00A762E6">
      <w:r>
        <w:separator/>
      </w:r>
    </w:p>
  </w:footnote>
  <w:footnote w:type="continuationSeparator" w:id="0">
    <w:p w14:paraId="032C8F49" w14:textId="77777777" w:rsidR="00A762E6" w:rsidRDefault="00A7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7796E278" w:rsidR="007B56D6" w:rsidRPr="002B3424" w:rsidRDefault="00C9649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EF1443">
      <w:t xml:space="preserve"> 2023</w:t>
    </w:r>
    <w:r w:rsidR="007B56D6">
      <w:tab/>
    </w:r>
    <w:r w:rsidR="007B56D6">
      <w:tab/>
    </w:r>
    <w:fldSimple w:instr=" TITLE  \* MERGEFORMAT ">
      <w:r w:rsidR="007B56D6">
        <w:t>doc.: IEEE 802.11-2</w:t>
      </w:r>
      <w:r w:rsidR="00EF1443">
        <w:t>3</w:t>
      </w:r>
      <w:r w:rsidR="007B56D6">
        <w:t>/</w:t>
      </w:r>
      <w:r w:rsidR="00681D5B">
        <w:t>0</w:t>
      </w:r>
      <w:r w:rsidR="00037137">
        <w:t>868</w:t>
      </w:r>
      <w:r w:rsidR="007B56D6">
        <w:t>r</w:t>
      </w:r>
    </w:fldSimple>
    <w:r w:rsidR="005A7C2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6"/>
    <w:multiLevelType w:val="hybridMultilevel"/>
    <w:tmpl w:val="24645F78"/>
    <w:lvl w:ilvl="0" w:tplc="D36094F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506633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B5703A3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572853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5D8AB1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FD0C687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AD4C07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B3AA78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620361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1688C"/>
    <w:multiLevelType w:val="hybridMultilevel"/>
    <w:tmpl w:val="4636035C"/>
    <w:lvl w:ilvl="0" w:tplc="F73E8AB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4D10"/>
    <w:multiLevelType w:val="hybridMultilevel"/>
    <w:tmpl w:val="68FE5466"/>
    <w:lvl w:ilvl="0" w:tplc="513A981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3D0A69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5141484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C4CD0B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39E0A75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5CCB6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2B4073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24E457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4362824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BB243C"/>
    <w:multiLevelType w:val="hybridMultilevel"/>
    <w:tmpl w:val="BB10D5D0"/>
    <w:lvl w:ilvl="0" w:tplc="5B9E490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97212"/>
    <w:multiLevelType w:val="hybridMultilevel"/>
    <w:tmpl w:val="BF221CD4"/>
    <w:lvl w:ilvl="0" w:tplc="9FD89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D6897"/>
    <w:multiLevelType w:val="hybridMultilevel"/>
    <w:tmpl w:val="6FA6CCA0"/>
    <w:lvl w:ilvl="0" w:tplc="90A6CAC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7B6FBE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AEABCA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4740A9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3724A4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CC708CC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4C60FE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126C9F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CA0BF6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" w15:restartNumberingAfterBreak="0">
    <w:nsid w:val="030B682A"/>
    <w:multiLevelType w:val="hybridMultilevel"/>
    <w:tmpl w:val="D75A1278"/>
    <w:lvl w:ilvl="0" w:tplc="86DC494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A2B00"/>
    <w:multiLevelType w:val="hybridMultilevel"/>
    <w:tmpl w:val="CEC4ECA8"/>
    <w:lvl w:ilvl="0" w:tplc="B3428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86BF3"/>
    <w:multiLevelType w:val="hybridMultilevel"/>
    <w:tmpl w:val="27BCA2F6"/>
    <w:lvl w:ilvl="0" w:tplc="28280CD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42BE1A"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66880E7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35AC5CA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04CE9B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106303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F174749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D76C03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44ACDD1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9" w15:restartNumberingAfterBreak="0">
    <w:nsid w:val="066C00B9"/>
    <w:multiLevelType w:val="hybridMultilevel"/>
    <w:tmpl w:val="AFA00A6C"/>
    <w:lvl w:ilvl="0" w:tplc="E81AC2CE">
      <w:start w:val="4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7D72"/>
    <w:multiLevelType w:val="hybridMultilevel"/>
    <w:tmpl w:val="B89CE9C8"/>
    <w:lvl w:ilvl="0" w:tplc="964EC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70E76"/>
    <w:multiLevelType w:val="hybridMultilevel"/>
    <w:tmpl w:val="DF741FC4"/>
    <w:lvl w:ilvl="0" w:tplc="226CCEA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C2435A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19A723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680DF1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82E20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A4A09F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460C5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620BE4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9F03E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C2B7615"/>
    <w:multiLevelType w:val="hybridMultilevel"/>
    <w:tmpl w:val="AAAAC354"/>
    <w:lvl w:ilvl="0" w:tplc="03DECCB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D4E9312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7E724A8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A90860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53EEE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5C0D6F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4D901EC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F380BB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B7AD23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3" w15:restartNumberingAfterBreak="0">
    <w:nsid w:val="0CDC7602"/>
    <w:multiLevelType w:val="hybridMultilevel"/>
    <w:tmpl w:val="1E589BBC"/>
    <w:lvl w:ilvl="0" w:tplc="7C78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241FD"/>
    <w:multiLevelType w:val="hybridMultilevel"/>
    <w:tmpl w:val="292CC822"/>
    <w:lvl w:ilvl="0" w:tplc="A9F2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u w:val="none"/>
      </w:rPr>
    </w:lvl>
    <w:lvl w:ilvl="2" w:tplc="B0B0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2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6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6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6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DE4E21"/>
    <w:multiLevelType w:val="hybridMultilevel"/>
    <w:tmpl w:val="FBDA7214"/>
    <w:lvl w:ilvl="0" w:tplc="E370F4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63BA4BD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098A40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CB0F53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2B6C90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8F80FF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66CE661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B769DC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A945C5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1AB087A"/>
    <w:multiLevelType w:val="hybridMultilevel"/>
    <w:tmpl w:val="B808A17C"/>
    <w:lvl w:ilvl="0" w:tplc="9A7290E4">
      <w:start w:val="5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F43CE"/>
    <w:multiLevelType w:val="hybridMultilevel"/>
    <w:tmpl w:val="DFA6988C"/>
    <w:lvl w:ilvl="0" w:tplc="BEDCB70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EA47CDC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5DE3E9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FB82725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FAA02E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F1E872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46E6747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DB2AC3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7A41D7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8" w15:restartNumberingAfterBreak="0">
    <w:nsid w:val="11F5079A"/>
    <w:multiLevelType w:val="hybridMultilevel"/>
    <w:tmpl w:val="AAC26308"/>
    <w:lvl w:ilvl="0" w:tplc="D43A2C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B022D"/>
    <w:multiLevelType w:val="hybridMultilevel"/>
    <w:tmpl w:val="297A97BC"/>
    <w:lvl w:ilvl="0" w:tplc="37FC1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2418F"/>
    <w:multiLevelType w:val="hybridMultilevel"/>
    <w:tmpl w:val="A3D4838E"/>
    <w:lvl w:ilvl="0" w:tplc="4064953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45591"/>
    <w:multiLevelType w:val="hybridMultilevel"/>
    <w:tmpl w:val="ED4E73F0"/>
    <w:lvl w:ilvl="0" w:tplc="33DE294A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84563D22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</w:lvl>
    <w:lvl w:ilvl="2" w:tplc="C99E6CEA">
      <w:start w:val="512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A02D3B8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E34EC08E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7DD82B08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3EFCA0F8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BC5A5FCE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D2BE7DEC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15E1137F"/>
    <w:multiLevelType w:val="hybridMultilevel"/>
    <w:tmpl w:val="6694970C"/>
    <w:lvl w:ilvl="0" w:tplc="0BC62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0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C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C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77215F8"/>
    <w:multiLevelType w:val="hybridMultilevel"/>
    <w:tmpl w:val="01682FE8"/>
    <w:lvl w:ilvl="0" w:tplc="2D0A506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9E50E37A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47B6965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472708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6CBA80E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67E7A6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2F2CF83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C188A1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FB268D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4" w15:restartNumberingAfterBreak="0">
    <w:nsid w:val="18BD517E"/>
    <w:multiLevelType w:val="hybridMultilevel"/>
    <w:tmpl w:val="08D8A97E"/>
    <w:lvl w:ilvl="0" w:tplc="712E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72A6D"/>
    <w:multiLevelType w:val="hybridMultilevel"/>
    <w:tmpl w:val="845C34D0"/>
    <w:lvl w:ilvl="0" w:tplc="254C2C9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45C8C"/>
    <w:multiLevelType w:val="hybridMultilevel"/>
    <w:tmpl w:val="70BEC18A"/>
    <w:lvl w:ilvl="0" w:tplc="9C060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33C52"/>
    <w:multiLevelType w:val="hybridMultilevel"/>
    <w:tmpl w:val="875C355E"/>
    <w:lvl w:ilvl="0" w:tplc="013A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378A0"/>
    <w:multiLevelType w:val="hybridMultilevel"/>
    <w:tmpl w:val="B39A9DEA"/>
    <w:lvl w:ilvl="0" w:tplc="AA68E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A2C1B"/>
    <w:multiLevelType w:val="hybridMultilevel"/>
    <w:tmpl w:val="23B2A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C6B591E"/>
    <w:multiLevelType w:val="hybridMultilevel"/>
    <w:tmpl w:val="1954EDBA"/>
    <w:lvl w:ilvl="0" w:tplc="B0A06E9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AFAD0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516AFF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F72AADD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3FCE09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528E41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A6BAB0E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454810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6C00A4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0B45FA1"/>
    <w:multiLevelType w:val="hybridMultilevel"/>
    <w:tmpl w:val="E6888646"/>
    <w:lvl w:ilvl="0" w:tplc="9754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4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8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B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2D74785"/>
    <w:multiLevelType w:val="hybridMultilevel"/>
    <w:tmpl w:val="10E8F2CE"/>
    <w:lvl w:ilvl="0" w:tplc="A71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B033D"/>
    <w:multiLevelType w:val="hybridMultilevel"/>
    <w:tmpl w:val="E69C90E2"/>
    <w:lvl w:ilvl="0" w:tplc="91ACFE7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09EAAD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38CCD5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A38BB5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E9AA79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9EE3EF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5CEBE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4C6DF7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8D83E9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4" w15:restartNumberingAfterBreak="0">
    <w:nsid w:val="246E4212"/>
    <w:multiLevelType w:val="hybridMultilevel"/>
    <w:tmpl w:val="D6A61DA6"/>
    <w:lvl w:ilvl="0" w:tplc="6B66AC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06AE9"/>
    <w:multiLevelType w:val="hybridMultilevel"/>
    <w:tmpl w:val="653ACA42"/>
    <w:lvl w:ilvl="0" w:tplc="0C4289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31A13"/>
    <w:multiLevelType w:val="hybridMultilevel"/>
    <w:tmpl w:val="E75654FA"/>
    <w:lvl w:ilvl="0" w:tplc="510A693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1B68BA"/>
    <w:multiLevelType w:val="hybridMultilevel"/>
    <w:tmpl w:val="C7C67A48"/>
    <w:lvl w:ilvl="0" w:tplc="4AF2A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27AB1"/>
    <w:multiLevelType w:val="hybridMultilevel"/>
    <w:tmpl w:val="78F841A6"/>
    <w:lvl w:ilvl="0" w:tplc="28F0CF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91413"/>
    <w:multiLevelType w:val="hybridMultilevel"/>
    <w:tmpl w:val="B23C5D2C"/>
    <w:lvl w:ilvl="0" w:tplc="D46A896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536A34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F30CD7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6DE255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BB4098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5688E3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898C4D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05E6D3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806C3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2C7F48F3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B8741A"/>
    <w:multiLevelType w:val="hybridMultilevel"/>
    <w:tmpl w:val="DA80DB06"/>
    <w:lvl w:ilvl="0" w:tplc="0A524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EE5C5C"/>
    <w:multiLevelType w:val="hybridMultilevel"/>
    <w:tmpl w:val="EFCE4F90"/>
    <w:lvl w:ilvl="0" w:tplc="8DF6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4" w15:restartNumberingAfterBreak="0">
    <w:nsid w:val="357871D3"/>
    <w:multiLevelType w:val="hybridMultilevel"/>
    <w:tmpl w:val="DB364F2C"/>
    <w:lvl w:ilvl="0" w:tplc="CE6447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8348F"/>
    <w:multiLevelType w:val="hybridMultilevel"/>
    <w:tmpl w:val="427A9ADE"/>
    <w:lvl w:ilvl="0" w:tplc="3E20C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85437A"/>
    <w:multiLevelType w:val="hybridMultilevel"/>
    <w:tmpl w:val="71D44B4E"/>
    <w:lvl w:ilvl="0" w:tplc="09BCC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10D5F"/>
    <w:multiLevelType w:val="hybridMultilevel"/>
    <w:tmpl w:val="5DB41E6E"/>
    <w:lvl w:ilvl="0" w:tplc="C100A8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C02BB"/>
    <w:multiLevelType w:val="hybridMultilevel"/>
    <w:tmpl w:val="E35CD620"/>
    <w:lvl w:ilvl="0" w:tplc="02224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7E3796"/>
    <w:multiLevelType w:val="hybridMultilevel"/>
    <w:tmpl w:val="87089E42"/>
    <w:lvl w:ilvl="0" w:tplc="CEAA056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E35E0B1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0F86E1F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466FF5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8E2822B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89D41C4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E20433A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CC4207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C840C26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0" w15:restartNumberingAfterBreak="0">
    <w:nsid w:val="3E9514B8"/>
    <w:multiLevelType w:val="hybridMultilevel"/>
    <w:tmpl w:val="15F6FB44"/>
    <w:lvl w:ilvl="0" w:tplc="29BC560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8BE44C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95AE06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CE01A0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B32AC6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700364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73CC72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11411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9FCBE9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0F253BC"/>
    <w:multiLevelType w:val="hybridMultilevel"/>
    <w:tmpl w:val="5010F2A0"/>
    <w:lvl w:ilvl="0" w:tplc="8DE88C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8023A"/>
    <w:multiLevelType w:val="hybridMultilevel"/>
    <w:tmpl w:val="1D602C4E"/>
    <w:lvl w:ilvl="0" w:tplc="0B121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42558"/>
    <w:multiLevelType w:val="hybridMultilevel"/>
    <w:tmpl w:val="BD087C8E"/>
    <w:lvl w:ilvl="0" w:tplc="E2CE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68EB"/>
    <w:multiLevelType w:val="hybridMultilevel"/>
    <w:tmpl w:val="BC104456"/>
    <w:lvl w:ilvl="0" w:tplc="EEEC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1D0"/>
    <w:multiLevelType w:val="hybridMultilevel"/>
    <w:tmpl w:val="2B40BED0"/>
    <w:lvl w:ilvl="0" w:tplc="A92EC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0A6F95"/>
    <w:multiLevelType w:val="hybridMultilevel"/>
    <w:tmpl w:val="EFD0A704"/>
    <w:lvl w:ilvl="0" w:tplc="545E0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A0BCA"/>
    <w:multiLevelType w:val="hybridMultilevel"/>
    <w:tmpl w:val="DD3E2600"/>
    <w:lvl w:ilvl="0" w:tplc="CA94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A0197"/>
    <w:multiLevelType w:val="hybridMultilevel"/>
    <w:tmpl w:val="521C6FC0"/>
    <w:lvl w:ilvl="0" w:tplc="8F4E410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654D84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450DE0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5B439A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A126A3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78692B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2B2AAB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F346BE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C24D7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2BC3AC5"/>
    <w:multiLevelType w:val="hybridMultilevel"/>
    <w:tmpl w:val="BB74C7FC"/>
    <w:lvl w:ilvl="0" w:tplc="DAA6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D7326"/>
    <w:multiLevelType w:val="hybridMultilevel"/>
    <w:tmpl w:val="959280E2"/>
    <w:lvl w:ilvl="0" w:tplc="ECDEC6A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85466C9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4AE6CFB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4A24CFB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69E888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18C8F3B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22CC531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0A6F59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AAFC27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62" w15:restartNumberingAfterBreak="0">
    <w:nsid w:val="53273E06"/>
    <w:multiLevelType w:val="hybridMultilevel"/>
    <w:tmpl w:val="D14039A6"/>
    <w:lvl w:ilvl="0" w:tplc="94D06D7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A583D"/>
    <w:multiLevelType w:val="hybridMultilevel"/>
    <w:tmpl w:val="C4EC4C40"/>
    <w:lvl w:ilvl="0" w:tplc="A5E0FA3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0F6F89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4E85E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0E2287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9B6AE0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71095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E80DFA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97A5C0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D8A56F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4" w15:restartNumberingAfterBreak="0">
    <w:nsid w:val="552A68E8"/>
    <w:multiLevelType w:val="hybridMultilevel"/>
    <w:tmpl w:val="C4102152"/>
    <w:lvl w:ilvl="0" w:tplc="B7F26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F16C09"/>
    <w:multiLevelType w:val="hybridMultilevel"/>
    <w:tmpl w:val="D8DABA54"/>
    <w:lvl w:ilvl="0" w:tplc="CE982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04787"/>
    <w:multiLevelType w:val="hybridMultilevel"/>
    <w:tmpl w:val="77B6020E"/>
    <w:lvl w:ilvl="0" w:tplc="DB40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9952E1"/>
    <w:multiLevelType w:val="hybridMultilevel"/>
    <w:tmpl w:val="B4B86EDA"/>
    <w:lvl w:ilvl="0" w:tplc="06A2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CE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5A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6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5BDD7040"/>
    <w:multiLevelType w:val="hybridMultilevel"/>
    <w:tmpl w:val="3B440D4A"/>
    <w:lvl w:ilvl="0" w:tplc="46FEE4D4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4CFE01B2">
      <w:start w:val="512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69B4AD08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96A484F8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B156C31C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AF42202C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9CA4B52A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7A408282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409E48D6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69" w15:restartNumberingAfterBreak="0">
    <w:nsid w:val="5BFD3524"/>
    <w:multiLevelType w:val="hybridMultilevel"/>
    <w:tmpl w:val="B5644CC4"/>
    <w:lvl w:ilvl="0" w:tplc="71A68F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1EC7AD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35C3A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058AD4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6DA1B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7EA343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0D42A8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8CA6CE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A4CF7E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0" w15:restartNumberingAfterBreak="0">
    <w:nsid w:val="5D670203"/>
    <w:multiLevelType w:val="hybridMultilevel"/>
    <w:tmpl w:val="BB8EEBA8"/>
    <w:lvl w:ilvl="0" w:tplc="F1F6F58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5822EB"/>
    <w:multiLevelType w:val="hybridMultilevel"/>
    <w:tmpl w:val="B994D7F6"/>
    <w:lvl w:ilvl="0" w:tplc="B820437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4EA6B0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7D6DEC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AF049F8">
      <w:numFmt w:val="bullet"/>
      <w:lvlText w:val="–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7FA2FC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AFAB9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55EC3F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71CDA2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71CDD3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25366A3"/>
    <w:multiLevelType w:val="hybridMultilevel"/>
    <w:tmpl w:val="B0427D4E"/>
    <w:lvl w:ilvl="0" w:tplc="A4E45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516F43"/>
    <w:multiLevelType w:val="hybridMultilevel"/>
    <w:tmpl w:val="5A7A5AB6"/>
    <w:lvl w:ilvl="0" w:tplc="8BB4066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6900EB"/>
    <w:multiLevelType w:val="hybridMultilevel"/>
    <w:tmpl w:val="BD8E7620"/>
    <w:lvl w:ilvl="0" w:tplc="DD105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303C2"/>
    <w:multiLevelType w:val="hybridMultilevel"/>
    <w:tmpl w:val="91866882"/>
    <w:lvl w:ilvl="0" w:tplc="CD445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C6799"/>
    <w:multiLevelType w:val="hybridMultilevel"/>
    <w:tmpl w:val="3BC213A6"/>
    <w:lvl w:ilvl="0" w:tplc="0918303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1A0AF3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9CE4E0A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83A15F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08A9D2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F80F35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C6475D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EFAA05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CF43C0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6012A6"/>
    <w:multiLevelType w:val="hybridMultilevel"/>
    <w:tmpl w:val="43C2F56C"/>
    <w:lvl w:ilvl="0" w:tplc="B048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E8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77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B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4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73C92A19"/>
    <w:multiLevelType w:val="hybridMultilevel"/>
    <w:tmpl w:val="86C0F42A"/>
    <w:lvl w:ilvl="0" w:tplc="8C52A8E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DFCEABC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D44A97F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BC8A6E5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3409D4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E9D4050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20AA87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2DEE1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D820DE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1" w15:restartNumberingAfterBreak="0">
    <w:nsid w:val="751C159E"/>
    <w:multiLevelType w:val="hybridMultilevel"/>
    <w:tmpl w:val="1FB27B9E"/>
    <w:lvl w:ilvl="0" w:tplc="8C6C811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D28CF"/>
    <w:multiLevelType w:val="hybridMultilevel"/>
    <w:tmpl w:val="6DE8B8B8"/>
    <w:lvl w:ilvl="0" w:tplc="4AAE8DB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B0720B"/>
    <w:multiLevelType w:val="hybridMultilevel"/>
    <w:tmpl w:val="D654EBF2"/>
    <w:lvl w:ilvl="0" w:tplc="5A6657BC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601EC8F2">
      <w:start w:val="512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A0042050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94C85EA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C94E4E06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AFD89C06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D54BF06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F06AC1C2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B23E6474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4" w15:restartNumberingAfterBreak="0">
    <w:nsid w:val="7BDC7077"/>
    <w:multiLevelType w:val="hybridMultilevel"/>
    <w:tmpl w:val="9BFC9626"/>
    <w:lvl w:ilvl="0" w:tplc="7E6E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E3179A"/>
    <w:multiLevelType w:val="hybridMultilevel"/>
    <w:tmpl w:val="37AC492A"/>
    <w:lvl w:ilvl="0" w:tplc="C540BE0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E664A8"/>
    <w:multiLevelType w:val="hybridMultilevel"/>
    <w:tmpl w:val="A05EDEEE"/>
    <w:lvl w:ilvl="0" w:tplc="098E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0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2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6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4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68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C5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4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7DB30D39"/>
    <w:multiLevelType w:val="hybridMultilevel"/>
    <w:tmpl w:val="D4A43CA6"/>
    <w:lvl w:ilvl="0" w:tplc="15D6128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70CBA0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29042E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4806DC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6B240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CD62D32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7E40AD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F5E06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517441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8" w15:restartNumberingAfterBreak="0">
    <w:nsid w:val="7F03577C"/>
    <w:multiLevelType w:val="hybridMultilevel"/>
    <w:tmpl w:val="E254526A"/>
    <w:lvl w:ilvl="0" w:tplc="FE7EC3B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27C7C4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659EE44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B00234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745A0E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3E4711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B1497D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2D0C70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946457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num w:numId="1" w16cid:durableId="190651230">
    <w:abstractNumId w:val="78"/>
  </w:num>
  <w:num w:numId="2" w16cid:durableId="135294064">
    <w:abstractNumId w:val="13"/>
  </w:num>
  <w:num w:numId="3" w16cid:durableId="1199077911">
    <w:abstractNumId w:val="58"/>
  </w:num>
  <w:num w:numId="4" w16cid:durableId="621766392">
    <w:abstractNumId w:val="43"/>
  </w:num>
  <w:num w:numId="5" w16cid:durableId="154420042">
    <w:abstractNumId w:val="46"/>
  </w:num>
  <w:num w:numId="6" w16cid:durableId="7488504">
    <w:abstractNumId w:val="6"/>
  </w:num>
  <w:num w:numId="7" w16cid:durableId="952521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88020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9699540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365210980">
    <w:abstractNumId w:val="76"/>
  </w:num>
  <w:num w:numId="11" w16cid:durableId="351149478">
    <w:abstractNumId w:val="75"/>
  </w:num>
  <w:num w:numId="12" w16cid:durableId="2052993966">
    <w:abstractNumId w:val="57"/>
  </w:num>
  <w:num w:numId="13" w16cid:durableId="927933042">
    <w:abstractNumId w:val="72"/>
  </w:num>
  <w:num w:numId="14" w16cid:durableId="2069497031">
    <w:abstractNumId w:val="81"/>
  </w:num>
  <w:num w:numId="15" w16cid:durableId="56710996">
    <w:abstractNumId w:val="32"/>
  </w:num>
  <w:num w:numId="16" w16cid:durableId="893345182">
    <w:abstractNumId w:val="37"/>
  </w:num>
  <w:num w:numId="17" w16cid:durableId="768307957">
    <w:abstractNumId w:val="1"/>
  </w:num>
  <w:num w:numId="18" w16cid:durableId="697435389">
    <w:abstractNumId w:val="64"/>
  </w:num>
  <w:num w:numId="19" w16cid:durableId="647592206">
    <w:abstractNumId w:val="19"/>
  </w:num>
  <w:num w:numId="20" w16cid:durableId="579022130">
    <w:abstractNumId w:val="20"/>
  </w:num>
  <w:num w:numId="21" w16cid:durableId="233439563">
    <w:abstractNumId w:val="53"/>
  </w:num>
  <w:num w:numId="22" w16cid:durableId="142897224">
    <w:abstractNumId w:val="55"/>
  </w:num>
  <w:num w:numId="23" w16cid:durableId="5140122">
    <w:abstractNumId w:val="73"/>
  </w:num>
  <w:num w:numId="24" w16cid:durableId="888765894">
    <w:abstractNumId w:val="23"/>
  </w:num>
  <w:num w:numId="25" w16cid:durableId="557978734">
    <w:abstractNumId w:val="59"/>
  </w:num>
  <w:num w:numId="26" w16cid:durableId="1991251761">
    <w:abstractNumId w:val="12"/>
  </w:num>
  <w:num w:numId="27" w16cid:durableId="951589154">
    <w:abstractNumId w:val="39"/>
  </w:num>
  <w:num w:numId="28" w16cid:durableId="970130519">
    <w:abstractNumId w:val="50"/>
  </w:num>
  <w:num w:numId="29" w16cid:durableId="1669988857">
    <w:abstractNumId w:val="31"/>
  </w:num>
  <w:num w:numId="30" w16cid:durableId="714237722">
    <w:abstractNumId w:val="79"/>
  </w:num>
  <w:num w:numId="31" w16cid:durableId="1619989723">
    <w:abstractNumId w:val="14"/>
  </w:num>
  <w:num w:numId="32" w16cid:durableId="282199552">
    <w:abstractNumId w:val="48"/>
  </w:num>
  <w:num w:numId="33" w16cid:durableId="1588227475">
    <w:abstractNumId w:val="34"/>
  </w:num>
  <w:num w:numId="34" w16cid:durableId="988554793">
    <w:abstractNumId w:val="62"/>
  </w:num>
  <w:num w:numId="35" w16cid:durableId="373425900">
    <w:abstractNumId w:val="67"/>
  </w:num>
  <w:num w:numId="36" w16cid:durableId="1454440631">
    <w:abstractNumId w:val="15"/>
  </w:num>
  <w:num w:numId="37" w16cid:durableId="922648563">
    <w:abstractNumId w:val="61"/>
  </w:num>
  <w:num w:numId="38" w16cid:durableId="761606320">
    <w:abstractNumId w:val="84"/>
  </w:num>
  <w:num w:numId="39" w16cid:durableId="1640499819">
    <w:abstractNumId w:val="47"/>
  </w:num>
  <w:num w:numId="40" w16cid:durableId="1222208807">
    <w:abstractNumId w:val="3"/>
  </w:num>
  <w:num w:numId="41" w16cid:durableId="425075980">
    <w:abstractNumId w:val="49"/>
  </w:num>
  <w:num w:numId="42" w16cid:durableId="1197499385">
    <w:abstractNumId w:val="42"/>
  </w:num>
  <w:num w:numId="43" w16cid:durableId="967055094">
    <w:abstractNumId w:val="4"/>
  </w:num>
  <w:num w:numId="44" w16cid:durableId="11147385">
    <w:abstractNumId w:val="70"/>
  </w:num>
  <w:num w:numId="45" w16cid:durableId="635985495">
    <w:abstractNumId w:val="88"/>
  </w:num>
  <w:num w:numId="46" w16cid:durableId="1191380352">
    <w:abstractNumId w:val="60"/>
  </w:num>
  <w:num w:numId="47" w16cid:durableId="1096247234">
    <w:abstractNumId w:val="7"/>
  </w:num>
  <w:num w:numId="48" w16cid:durableId="832188049">
    <w:abstractNumId w:val="82"/>
  </w:num>
  <w:num w:numId="49" w16cid:durableId="39402340">
    <w:abstractNumId w:val="8"/>
  </w:num>
  <w:num w:numId="50" w16cid:durableId="2071417791">
    <w:abstractNumId w:val="22"/>
  </w:num>
  <w:num w:numId="51" w16cid:durableId="1269967539">
    <w:abstractNumId w:val="30"/>
  </w:num>
  <w:num w:numId="52" w16cid:durableId="738285936">
    <w:abstractNumId w:val="83"/>
  </w:num>
  <w:num w:numId="53" w16cid:durableId="1977830229">
    <w:abstractNumId w:val="68"/>
  </w:num>
  <w:num w:numId="54" w16cid:durableId="1014497988">
    <w:abstractNumId w:val="5"/>
  </w:num>
  <w:num w:numId="55" w16cid:durableId="1353457032">
    <w:abstractNumId w:val="11"/>
  </w:num>
  <w:num w:numId="56" w16cid:durableId="299044142">
    <w:abstractNumId w:val="27"/>
  </w:num>
  <w:num w:numId="57" w16cid:durableId="606541677">
    <w:abstractNumId w:val="52"/>
  </w:num>
  <w:num w:numId="58" w16cid:durableId="1734889821">
    <w:abstractNumId w:val="51"/>
  </w:num>
  <w:num w:numId="59" w16cid:durableId="758254899">
    <w:abstractNumId w:val="36"/>
  </w:num>
  <w:num w:numId="60" w16cid:durableId="1190991496">
    <w:abstractNumId w:val="86"/>
  </w:num>
  <w:num w:numId="61" w16cid:durableId="720446471">
    <w:abstractNumId w:val="0"/>
  </w:num>
  <w:num w:numId="62" w16cid:durableId="1149129209">
    <w:abstractNumId w:val="33"/>
  </w:num>
  <w:num w:numId="63" w16cid:durableId="1652252523">
    <w:abstractNumId w:val="17"/>
  </w:num>
  <w:num w:numId="64" w16cid:durableId="857810853">
    <w:abstractNumId w:val="77"/>
  </w:num>
  <w:num w:numId="65" w16cid:durableId="2126384110">
    <w:abstractNumId w:val="21"/>
  </w:num>
  <w:num w:numId="66" w16cid:durableId="1662998760">
    <w:abstractNumId w:val="80"/>
  </w:num>
  <w:num w:numId="67" w16cid:durableId="2128310701">
    <w:abstractNumId w:val="10"/>
  </w:num>
  <w:num w:numId="68" w16cid:durableId="552354285">
    <w:abstractNumId w:val="45"/>
  </w:num>
  <w:num w:numId="69" w16cid:durableId="663703310">
    <w:abstractNumId w:val="26"/>
  </w:num>
  <w:num w:numId="70" w16cid:durableId="934633778">
    <w:abstractNumId w:val="85"/>
  </w:num>
  <w:num w:numId="71" w16cid:durableId="584731370">
    <w:abstractNumId w:val="2"/>
  </w:num>
  <w:num w:numId="72" w16cid:durableId="2043552840">
    <w:abstractNumId w:val="71"/>
  </w:num>
  <w:num w:numId="73" w16cid:durableId="918826627">
    <w:abstractNumId w:val="63"/>
  </w:num>
  <w:num w:numId="74" w16cid:durableId="1803495440">
    <w:abstractNumId w:val="66"/>
  </w:num>
  <w:num w:numId="75" w16cid:durableId="1971326831">
    <w:abstractNumId w:val="38"/>
  </w:num>
  <w:num w:numId="76" w16cid:durableId="111558936">
    <w:abstractNumId w:val="65"/>
  </w:num>
  <w:num w:numId="77" w16cid:durableId="555514485">
    <w:abstractNumId w:val="25"/>
  </w:num>
  <w:num w:numId="78" w16cid:durableId="2146391999">
    <w:abstractNumId w:val="87"/>
  </w:num>
  <w:num w:numId="79" w16cid:durableId="1390498006">
    <w:abstractNumId w:val="9"/>
  </w:num>
  <w:num w:numId="80" w16cid:durableId="504635824">
    <w:abstractNumId w:val="16"/>
  </w:num>
  <w:num w:numId="81" w16cid:durableId="449252370">
    <w:abstractNumId w:val="69"/>
  </w:num>
  <w:num w:numId="82" w16cid:durableId="1056204397">
    <w:abstractNumId w:val="40"/>
  </w:num>
  <w:num w:numId="83" w16cid:durableId="1436829478">
    <w:abstractNumId w:val="54"/>
  </w:num>
  <w:num w:numId="84" w16cid:durableId="1352801012">
    <w:abstractNumId w:val="35"/>
  </w:num>
  <w:num w:numId="85" w16cid:durableId="620067140">
    <w:abstractNumId w:val="24"/>
  </w:num>
  <w:num w:numId="86" w16cid:durableId="1665475168">
    <w:abstractNumId w:val="18"/>
  </w:num>
  <w:num w:numId="87" w16cid:durableId="2143499466">
    <w:abstractNumId w:val="29"/>
  </w:num>
  <w:num w:numId="88" w16cid:durableId="1037051670">
    <w:abstractNumId w:val="56"/>
  </w:num>
  <w:num w:numId="89" w16cid:durableId="543101280">
    <w:abstractNumId w:val="44"/>
  </w:num>
  <w:num w:numId="90" w16cid:durableId="1458640266">
    <w:abstractNumId w:val="41"/>
  </w:num>
  <w:num w:numId="91" w16cid:durableId="1827359330">
    <w:abstractNumId w:val="2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1EA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5CE7"/>
    <w:rsid w:val="0001684B"/>
    <w:rsid w:val="000202F6"/>
    <w:rsid w:val="00020B54"/>
    <w:rsid w:val="00020B9C"/>
    <w:rsid w:val="0002370E"/>
    <w:rsid w:val="00023DD2"/>
    <w:rsid w:val="0002533E"/>
    <w:rsid w:val="000270CD"/>
    <w:rsid w:val="00027257"/>
    <w:rsid w:val="0003108F"/>
    <w:rsid w:val="00036507"/>
    <w:rsid w:val="00036582"/>
    <w:rsid w:val="00036E39"/>
    <w:rsid w:val="00036E59"/>
    <w:rsid w:val="00037137"/>
    <w:rsid w:val="00040E3E"/>
    <w:rsid w:val="000413C9"/>
    <w:rsid w:val="000414AC"/>
    <w:rsid w:val="000416DD"/>
    <w:rsid w:val="0004468F"/>
    <w:rsid w:val="000454D9"/>
    <w:rsid w:val="00045B6B"/>
    <w:rsid w:val="000505F5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A3F"/>
    <w:rsid w:val="00071CFF"/>
    <w:rsid w:val="00071FCF"/>
    <w:rsid w:val="00072002"/>
    <w:rsid w:val="00073A2E"/>
    <w:rsid w:val="00073FF7"/>
    <w:rsid w:val="00074097"/>
    <w:rsid w:val="00074DE4"/>
    <w:rsid w:val="00080D6D"/>
    <w:rsid w:val="0008128E"/>
    <w:rsid w:val="00082310"/>
    <w:rsid w:val="00082BEA"/>
    <w:rsid w:val="0008478E"/>
    <w:rsid w:val="000864A9"/>
    <w:rsid w:val="00087319"/>
    <w:rsid w:val="0008756C"/>
    <w:rsid w:val="0009198E"/>
    <w:rsid w:val="00092A6F"/>
    <w:rsid w:val="00093DDB"/>
    <w:rsid w:val="00094140"/>
    <w:rsid w:val="0009444F"/>
    <w:rsid w:val="000945A8"/>
    <w:rsid w:val="000955FC"/>
    <w:rsid w:val="000963C1"/>
    <w:rsid w:val="0009699B"/>
    <w:rsid w:val="00096EB9"/>
    <w:rsid w:val="000A0B51"/>
    <w:rsid w:val="000A0C72"/>
    <w:rsid w:val="000A1A1A"/>
    <w:rsid w:val="000A1BD4"/>
    <w:rsid w:val="000A1DFF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4D74"/>
    <w:rsid w:val="000C5295"/>
    <w:rsid w:val="000C5304"/>
    <w:rsid w:val="000C5435"/>
    <w:rsid w:val="000D2D5D"/>
    <w:rsid w:val="000D328C"/>
    <w:rsid w:val="000D3330"/>
    <w:rsid w:val="000D35D7"/>
    <w:rsid w:val="000D4A9D"/>
    <w:rsid w:val="000D56FE"/>
    <w:rsid w:val="000E2C44"/>
    <w:rsid w:val="000E4568"/>
    <w:rsid w:val="000E5B15"/>
    <w:rsid w:val="000E6368"/>
    <w:rsid w:val="000E7C29"/>
    <w:rsid w:val="000F18AF"/>
    <w:rsid w:val="000F1C03"/>
    <w:rsid w:val="000F2638"/>
    <w:rsid w:val="000F7115"/>
    <w:rsid w:val="000F7816"/>
    <w:rsid w:val="0010024C"/>
    <w:rsid w:val="00100FCA"/>
    <w:rsid w:val="0010200C"/>
    <w:rsid w:val="00102037"/>
    <w:rsid w:val="0010248E"/>
    <w:rsid w:val="00102C3C"/>
    <w:rsid w:val="001031A3"/>
    <w:rsid w:val="001051B5"/>
    <w:rsid w:val="00107453"/>
    <w:rsid w:val="00110144"/>
    <w:rsid w:val="0011258F"/>
    <w:rsid w:val="00112FA2"/>
    <w:rsid w:val="00114874"/>
    <w:rsid w:val="00114C8C"/>
    <w:rsid w:val="00115F48"/>
    <w:rsid w:val="00121477"/>
    <w:rsid w:val="00122602"/>
    <w:rsid w:val="00123AB4"/>
    <w:rsid w:val="00124473"/>
    <w:rsid w:val="001252AB"/>
    <w:rsid w:val="001307A0"/>
    <w:rsid w:val="00130FC7"/>
    <w:rsid w:val="00131FD5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63C9"/>
    <w:rsid w:val="00147206"/>
    <w:rsid w:val="00150F47"/>
    <w:rsid w:val="001513C3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818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6E62"/>
    <w:rsid w:val="001B1721"/>
    <w:rsid w:val="001B2203"/>
    <w:rsid w:val="001B2778"/>
    <w:rsid w:val="001B379A"/>
    <w:rsid w:val="001B631D"/>
    <w:rsid w:val="001B64E8"/>
    <w:rsid w:val="001B6779"/>
    <w:rsid w:val="001B6CEE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733"/>
    <w:rsid w:val="001F294F"/>
    <w:rsid w:val="001F60D1"/>
    <w:rsid w:val="001F7C01"/>
    <w:rsid w:val="002012CC"/>
    <w:rsid w:val="0020133D"/>
    <w:rsid w:val="0020167F"/>
    <w:rsid w:val="00202BFD"/>
    <w:rsid w:val="002038CD"/>
    <w:rsid w:val="0020463E"/>
    <w:rsid w:val="002065BB"/>
    <w:rsid w:val="00206699"/>
    <w:rsid w:val="00206BA3"/>
    <w:rsid w:val="0020775D"/>
    <w:rsid w:val="00210BE9"/>
    <w:rsid w:val="00213002"/>
    <w:rsid w:val="00214D19"/>
    <w:rsid w:val="0021565B"/>
    <w:rsid w:val="0022126D"/>
    <w:rsid w:val="00222212"/>
    <w:rsid w:val="002231A3"/>
    <w:rsid w:val="0022438C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CFF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5418"/>
    <w:rsid w:val="002D5A74"/>
    <w:rsid w:val="002D600B"/>
    <w:rsid w:val="002D64BB"/>
    <w:rsid w:val="002D66BA"/>
    <w:rsid w:val="002E0134"/>
    <w:rsid w:val="002E0738"/>
    <w:rsid w:val="002E4AD5"/>
    <w:rsid w:val="002E5D9F"/>
    <w:rsid w:val="002E7669"/>
    <w:rsid w:val="002F0B9F"/>
    <w:rsid w:val="002F49C0"/>
    <w:rsid w:val="002F4ADC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41C0"/>
    <w:rsid w:val="003147F1"/>
    <w:rsid w:val="003157EA"/>
    <w:rsid w:val="00315F2E"/>
    <w:rsid w:val="00317AC4"/>
    <w:rsid w:val="00317C80"/>
    <w:rsid w:val="0032062B"/>
    <w:rsid w:val="00320CFF"/>
    <w:rsid w:val="00332D9F"/>
    <w:rsid w:val="003332D7"/>
    <w:rsid w:val="00337384"/>
    <w:rsid w:val="00340CC0"/>
    <w:rsid w:val="00341FB5"/>
    <w:rsid w:val="003466FD"/>
    <w:rsid w:val="00350EB7"/>
    <w:rsid w:val="003536CC"/>
    <w:rsid w:val="003541C7"/>
    <w:rsid w:val="00355DC9"/>
    <w:rsid w:val="00356987"/>
    <w:rsid w:val="00356E56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09FB"/>
    <w:rsid w:val="00373236"/>
    <w:rsid w:val="00373A56"/>
    <w:rsid w:val="0037437F"/>
    <w:rsid w:val="00374C83"/>
    <w:rsid w:val="00376D00"/>
    <w:rsid w:val="0038036C"/>
    <w:rsid w:val="00380D9D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30B"/>
    <w:rsid w:val="003A5D88"/>
    <w:rsid w:val="003A61D3"/>
    <w:rsid w:val="003A78C9"/>
    <w:rsid w:val="003A7D6C"/>
    <w:rsid w:val="003B1101"/>
    <w:rsid w:val="003B23DE"/>
    <w:rsid w:val="003B4919"/>
    <w:rsid w:val="003B4BD2"/>
    <w:rsid w:val="003B547F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0F8E"/>
    <w:rsid w:val="003D15E7"/>
    <w:rsid w:val="003D1697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3D3C"/>
    <w:rsid w:val="0040460C"/>
    <w:rsid w:val="0041259D"/>
    <w:rsid w:val="00414849"/>
    <w:rsid w:val="00415BF0"/>
    <w:rsid w:val="00416874"/>
    <w:rsid w:val="004200DA"/>
    <w:rsid w:val="00420878"/>
    <w:rsid w:val="004216BB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76DE2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437"/>
    <w:rsid w:val="004B1BA1"/>
    <w:rsid w:val="004B2ED5"/>
    <w:rsid w:val="004B3747"/>
    <w:rsid w:val="004B40A1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40B"/>
    <w:rsid w:val="004D2D7B"/>
    <w:rsid w:val="004D2E64"/>
    <w:rsid w:val="004D4546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36FBD"/>
    <w:rsid w:val="0054179D"/>
    <w:rsid w:val="00541BC2"/>
    <w:rsid w:val="00541F62"/>
    <w:rsid w:val="00545704"/>
    <w:rsid w:val="00547E0B"/>
    <w:rsid w:val="00551396"/>
    <w:rsid w:val="00552E70"/>
    <w:rsid w:val="0055324D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24B1"/>
    <w:rsid w:val="005736BF"/>
    <w:rsid w:val="00574A88"/>
    <w:rsid w:val="00574EB1"/>
    <w:rsid w:val="005755D6"/>
    <w:rsid w:val="00582089"/>
    <w:rsid w:val="005822F6"/>
    <w:rsid w:val="00583A3F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A7C2F"/>
    <w:rsid w:val="005B1CCE"/>
    <w:rsid w:val="005B2FBD"/>
    <w:rsid w:val="005B3329"/>
    <w:rsid w:val="005B53EF"/>
    <w:rsid w:val="005B6540"/>
    <w:rsid w:val="005C00BE"/>
    <w:rsid w:val="005C0428"/>
    <w:rsid w:val="005C1C73"/>
    <w:rsid w:val="005C25EC"/>
    <w:rsid w:val="005C32E3"/>
    <w:rsid w:val="005C62DD"/>
    <w:rsid w:val="005C79B0"/>
    <w:rsid w:val="005D1371"/>
    <w:rsid w:val="005D1C31"/>
    <w:rsid w:val="005D2C9F"/>
    <w:rsid w:val="005D3C25"/>
    <w:rsid w:val="005D4DD0"/>
    <w:rsid w:val="005D6D2C"/>
    <w:rsid w:val="005E4BE2"/>
    <w:rsid w:val="005E68D6"/>
    <w:rsid w:val="005E79E5"/>
    <w:rsid w:val="005E7B03"/>
    <w:rsid w:val="005F1174"/>
    <w:rsid w:val="005F34E9"/>
    <w:rsid w:val="005F3D5E"/>
    <w:rsid w:val="005F3F31"/>
    <w:rsid w:val="005F592C"/>
    <w:rsid w:val="005F5A34"/>
    <w:rsid w:val="005F6B1D"/>
    <w:rsid w:val="005F7846"/>
    <w:rsid w:val="00607CFD"/>
    <w:rsid w:val="00607D75"/>
    <w:rsid w:val="006105C8"/>
    <w:rsid w:val="00610F95"/>
    <w:rsid w:val="006115FF"/>
    <w:rsid w:val="00612BEA"/>
    <w:rsid w:val="006145A5"/>
    <w:rsid w:val="0061576A"/>
    <w:rsid w:val="00616F79"/>
    <w:rsid w:val="006177E1"/>
    <w:rsid w:val="0061791E"/>
    <w:rsid w:val="00617AF2"/>
    <w:rsid w:val="00620164"/>
    <w:rsid w:val="00620290"/>
    <w:rsid w:val="0062068C"/>
    <w:rsid w:val="006215D1"/>
    <w:rsid w:val="00622323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4A45"/>
    <w:rsid w:val="00646E01"/>
    <w:rsid w:val="006508FD"/>
    <w:rsid w:val="0065244D"/>
    <w:rsid w:val="00652470"/>
    <w:rsid w:val="00652C6F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3B9D"/>
    <w:rsid w:val="0067513F"/>
    <w:rsid w:val="006767FD"/>
    <w:rsid w:val="00677D48"/>
    <w:rsid w:val="006800EA"/>
    <w:rsid w:val="00681053"/>
    <w:rsid w:val="00681D2C"/>
    <w:rsid w:val="00681D5B"/>
    <w:rsid w:val="006822F4"/>
    <w:rsid w:val="00683F48"/>
    <w:rsid w:val="00683FD0"/>
    <w:rsid w:val="00684B3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97068"/>
    <w:rsid w:val="006A26FE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27B9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3860"/>
    <w:rsid w:val="007141C7"/>
    <w:rsid w:val="00714A08"/>
    <w:rsid w:val="00714B56"/>
    <w:rsid w:val="007162FA"/>
    <w:rsid w:val="00720A3A"/>
    <w:rsid w:val="007221CC"/>
    <w:rsid w:val="00726384"/>
    <w:rsid w:val="0072732F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63B3"/>
    <w:rsid w:val="007568AF"/>
    <w:rsid w:val="007572B2"/>
    <w:rsid w:val="00757C14"/>
    <w:rsid w:val="00757D97"/>
    <w:rsid w:val="00761A20"/>
    <w:rsid w:val="00761D71"/>
    <w:rsid w:val="00761DB0"/>
    <w:rsid w:val="00761E04"/>
    <w:rsid w:val="0076445B"/>
    <w:rsid w:val="007655EB"/>
    <w:rsid w:val="00765C26"/>
    <w:rsid w:val="00770572"/>
    <w:rsid w:val="00771B91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5E39"/>
    <w:rsid w:val="0078747B"/>
    <w:rsid w:val="00790A82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CD3"/>
    <w:rsid w:val="007C6E58"/>
    <w:rsid w:val="007D037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3D8"/>
    <w:rsid w:val="007E5C38"/>
    <w:rsid w:val="007E5D6D"/>
    <w:rsid w:val="007E5EB0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66"/>
    <w:rsid w:val="00854FA7"/>
    <w:rsid w:val="0085539E"/>
    <w:rsid w:val="008606AF"/>
    <w:rsid w:val="00860B91"/>
    <w:rsid w:val="00862A51"/>
    <w:rsid w:val="00862EDE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03D1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C6A81"/>
    <w:rsid w:val="008D133D"/>
    <w:rsid w:val="008D1925"/>
    <w:rsid w:val="008D599B"/>
    <w:rsid w:val="008D66C4"/>
    <w:rsid w:val="008E0379"/>
    <w:rsid w:val="008E15AD"/>
    <w:rsid w:val="008E37E6"/>
    <w:rsid w:val="008E5E3C"/>
    <w:rsid w:val="008E5E59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5B2B"/>
    <w:rsid w:val="00907856"/>
    <w:rsid w:val="00907EEB"/>
    <w:rsid w:val="00910FEB"/>
    <w:rsid w:val="009114E1"/>
    <w:rsid w:val="00911848"/>
    <w:rsid w:val="00912D95"/>
    <w:rsid w:val="00912E8A"/>
    <w:rsid w:val="0091364D"/>
    <w:rsid w:val="00915836"/>
    <w:rsid w:val="0091595F"/>
    <w:rsid w:val="00917765"/>
    <w:rsid w:val="009204AD"/>
    <w:rsid w:val="00920A56"/>
    <w:rsid w:val="00922F82"/>
    <w:rsid w:val="00923CF5"/>
    <w:rsid w:val="009262C4"/>
    <w:rsid w:val="00926371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0D4F"/>
    <w:rsid w:val="009430A2"/>
    <w:rsid w:val="00945025"/>
    <w:rsid w:val="0094520B"/>
    <w:rsid w:val="00946791"/>
    <w:rsid w:val="009467A0"/>
    <w:rsid w:val="00946A84"/>
    <w:rsid w:val="00946C1B"/>
    <w:rsid w:val="00946F4B"/>
    <w:rsid w:val="0094710D"/>
    <w:rsid w:val="0094762B"/>
    <w:rsid w:val="009521DF"/>
    <w:rsid w:val="00952E42"/>
    <w:rsid w:val="009532A4"/>
    <w:rsid w:val="00953786"/>
    <w:rsid w:val="0095383F"/>
    <w:rsid w:val="00953B0B"/>
    <w:rsid w:val="00954A1B"/>
    <w:rsid w:val="00956FDD"/>
    <w:rsid w:val="0095706C"/>
    <w:rsid w:val="00961B3B"/>
    <w:rsid w:val="0096392A"/>
    <w:rsid w:val="009655D3"/>
    <w:rsid w:val="00965C96"/>
    <w:rsid w:val="00966624"/>
    <w:rsid w:val="00966BC8"/>
    <w:rsid w:val="00966CA2"/>
    <w:rsid w:val="009702DE"/>
    <w:rsid w:val="00971C28"/>
    <w:rsid w:val="00971F76"/>
    <w:rsid w:val="00972936"/>
    <w:rsid w:val="00972965"/>
    <w:rsid w:val="009767B5"/>
    <w:rsid w:val="00980805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4E57"/>
    <w:rsid w:val="009A54A6"/>
    <w:rsid w:val="009B02E9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9F7C22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491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6892"/>
    <w:rsid w:val="00A37F14"/>
    <w:rsid w:val="00A4051A"/>
    <w:rsid w:val="00A418D2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4368"/>
    <w:rsid w:val="00A55AF6"/>
    <w:rsid w:val="00A55DD5"/>
    <w:rsid w:val="00A56CBF"/>
    <w:rsid w:val="00A57C3D"/>
    <w:rsid w:val="00A60736"/>
    <w:rsid w:val="00A619B7"/>
    <w:rsid w:val="00A63F0F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D4D"/>
    <w:rsid w:val="00A762E6"/>
    <w:rsid w:val="00A769B9"/>
    <w:rsid w:val="00A77C74"/>
    <w:rsid w:val="00A81729"/>
    <w:rsid w:val="00A81FA8"/>
    <w:rsid w:val="00A83D16"/>
    <w:rsid w:val="00A85DB8"/>
    <w:rsid w:val="00A87B77"/>
    <w:rsid w:val="00A87F92"/>
    <w:rsid w:val="00A90146"/>
    <w:rsid w:val="00A90652"/>
    <w:rsid w:val="00A906FD"/>
    <w:rsid w:val="00A916FF"/>
    <w:rsid w:val="00A91C23"/>
    <w:rsid w:val="00A920AE"/>
    <w:rsid w:val="00A957F9"/>
    <w:rsid w:val="00AA026F"/>
    <w:rsid w:val="00AA1FDD"/>
    <w:rsid w:val="00AA2899"/>
    <w:rsid w:val="00AA2B54"/>
    <w:rsid w:val="00AA3D5D"/>
    <w:rsid w:val="00AA427C"/>
    <w:rsid w:val="00AA7317"/>
    <w:rsid w:val="00AA7F0E"/>
    <w:rsid w:val="00AB0E40"/>
    <w:rsid w:val="00AB3EC9"/>
    <w:rsid w:val="00AB450D"/>
    <w:rsid w:val="00AB607A"/>
    <w:rsid w:val="00AB7B37"/>
    <w:rsid w:val="00AB7D17"/>
    <w:rsid w:val="00AC1090"/>
    <w:rsid w:val="00AC27B2"/>
    <w:rsid w:val="00AC3B8C"/>
    <w:rsid w:val="00AC3E6B"/>
    <w:rsid w:val="00AC40CC"/>
    <w:rsid w:val="00AC4B8D"/>
    <w:rsid w:val="00AC4FFD"/>
    <w:rsid w:val="00AC5DB7"/>
    <w:rsid w:val="00AC6BA6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1FEC"/>
    <w:rsid w:val="00AF3123"/>
    <w:rsid w:val="00AF4CCD"/>
    <w:rsid w:val="00AF5262"/>
    <w:rsid w:val="00AF5CDE"/>
    <w:rsid w:val="00AF5D3E"/>
    <w:rsid w:val="00AF6167"/>
    <w:rsid w:val="00AF6E87"/>
    <w:rsid w:val="00B03359"/>
    <w:rsid w:val="00B04FB3"/>
    <w:rsid w:val="00B05993"/>
    <w:rsid w:val="00B109EF"/>
    <w:rsid w:val="00B129B7"/>
    <w:rsid w:val="00B145F2"/>
    <w:rsid w:val="00B15D21"/>
    <w:rsid w:val="00B15D7B"/>
    <w:rsid w:val="00B16C99"/>
    <w:rsid w:val="00B173EA"/>
    <w:rsid w:val="00B2078E"/>
    <w:rsid w:val="00B20D34"/>
    <w:rsid w:val="00B20D80"/>
    <w:rsid w:val="00B20F82"/>
    <w:rsid w:val="00B22303"/>
    <w:rsid w:val="00B22667"/>
    <w:rsid w:val="00B2391F"/>
    <w:rsid w:val="00B25221"/>
    <w:rsid w:val="00B254E4"/>
    <w:rsid w:val="00B26701"/>
    <w:rsid w:val="00B26F2F"/>
    <w:rsid w:val="00B30975"/>
    <w:rsid w:val="00B32B2F"/>
    <w:rsid w:val="00B3373B"/>
    <w:rsid w:val="00B3447D"/>
    <w:rsid w:val="00B34659"/>
    <w:rsid w:val="00B35ED9"/>
    <w:rsid w:val="00B36B3A"/>
    <w:rsid w:val="00B400AF"/>
    <w:rsid w:val="00B40475"/>
    <w:rsid w:val="00B405D8"/>
    <w:rsid w:val="00B411D4"/>
    <w:rsid w:val="00B41882"/>
    <w:rsid w:val="00B41ADE"/>
    <w:rsid w:val="00B4270B"/>
    <w:rsid w:val="00B42BC1"/>
    <w:rsid w:val="00B43C5A"/>
    <w:rsid w:val="00B443AA"/>
    <w:rsid w:val="00B44F8A"/>
    <w:rsid w:val="00B45D9D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8C1"/>
    <w:rsid w:val="00B83686"/>
    <w:rsid w:val="00B843FD"/>
    <w:rsid w:val="00B91EF5"/>
    <w:rsid w:val="00B9371A"/>
    <w:rsid w:val="00B94492"/>
    <w:rsid w:val="00B9455A"/>
    <w:rsid w:val="00B962BE"/>
    <w:rsid w:val="00B973DC"/>
    <w:rsid w:val="00B97A11"/>
    <w:rsid w:val="00BA47F8"/>
    <w:rsid w:val="00BA63E1"/>
    <w:rsid w:val="00BB0127"/>
    <w:rsid w:val="00BB131A"/>
    <w:rsid w:val="00BB2116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5998"/>
    <w:rsid w:val="00C261CD"/>
    <w:rsid w:val="00C30E3E"/>
    <w:rsid w:val="00C310C6"/>
    <w:rsid w:val="00C3235A"/>
    <w:rsid w:val="00C3597C"/>
    <w:rsid w:val="00C368AD"/>
    <w:rsid w:val="00C41C44"/>
    <w:rsid w:val="00C41ED2"/>
    <w:rsid w:val="00C43306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41B2"/>
    <w:rsid w:val="00C55D8C"/>
    <w:rsid w:val="00C55E81"/>
    <w:rsid w:val="00C57296"/>
    <w:rsid w:val="00C57685"/>
    <w:rsid w:val="00C60B08"/>
    <w:rsid w:val="00C616D8"/>
    <w:rsid w:val="00C6370D"/>
    <w:rsid w:val="00C63B48"/>
    <w:rsid w:val="00C643AF"/>
    <w:rsid w:val="00C64D26"/>
    <w:rsid w:val="00C65356"/>
    <w:rsid w:val="00C654C3"/>
    <w:rsid w:val="00C66429"/>
    <w:rsid w:val="00C66DC3"/>
    <w:rsid w:val="00C66DF8"/>
    <w:rsid w:val="00C673AB"/>
    <w:rsid w:val="00C70EEC"/>
    <w:rsid w:val="00C7435A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191E"/>
    <w:rsid w:val="00C923B1"/>
    <w:rsid w:val="00C93B6F"/>
    <w:rsid w:val="00C96498"/>
    <w:rsid w:val="00C96852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E76EC"/>
    <w:rsid w:val="00CF25A9"/>
    <w:rsid w:val="00CF51E2"/>
    <w:rsid w:val="00CF55DE"/>
    <w:rsid w:val="00CF75B2"/>
    <w:rsid w:val="00CF7731"/>
    <w:rsid w:val="00CF7F01"/>
    <w:rsid w:val="00D012C0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0302"/>
    <w:rsid w:val="00D41320"/>
    <w:rsid w:val="00D4224F"/>
    <w:rsid w:val="00D44526"/>
    <w:rsid w:val="00D4611F"/>
    <w:rsid w:val="00D47353"/>
    <w:rsid w:val="00D516E3"/>
    <w:rsid w:val="00D5243B"/>
    <w:rsid w:val="00D52D01"/>
    <w:rsid w:val="00D53BE8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098"/>
    <w:rsid w:val="00DC5A7B"/>
    <w:rsid w:val="00DC7C14"/>
    <w:rsid w:val="00DD2186"/>
    <w:rsid w:val="00DD24ED"/>
    <w:rsid w:val="00DE10E8"/>
    <w:rsid w:val="00DE2969"/>
    <w:rsid w:val="00DE37F8"/>
    <w:rsid w:val="00DE4CCA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ADD"/>
    <w:rsid w:val="00E31D7E"/>
    <w:rsid w:val="00E3507C"/>
    <w:rsid w:val="00E355A6"/>
    <w:rsid w:val="00E35DB7"/>
    <w:rsid w:val="00E36104"/>
    <w:rsid w:val="00E409D6"/>
    <w:rsid w:val="00E40AA2"/>
    <w:rsid w:val="00E41579"/>
    <w:rsid w:val="00E43B0C"/>
    <w:rsid w:val="00E45669"/>
    <w:rsid w:val="00E46C35"/>
    <w:rsid w:val="00E47796"/>
    <w:rsid w:val="00E563B4"/>
    <w:rsid w:val="00E565A8"/>
    <w:rsid w:val="00E566BE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08BD"/>
    <w:rsid w:val="00E7172C"/>
    <w:rsid w:val="00E72BD5"/>
    <w:rsid w:val="00E73A6E"/>
    <w:rsid w:val="00E74649"/>
    <w:rsid w:val="00E75887"/>
    <w:rsid w:val="00E82BD2"/>
    <w:rsid w:val="00E83B0F"/>
    <w:rsid w:val="00E857AE"/>
    <w:rsid w:val="00E8614A"/>
    <w:rsid w:val="00E87108"/>
    <w:rsid w:val="00E90009"/>
    <w:rsid w:val="00E92AD0"/>
    <w:rsid w:val="00E93674"/>
    <w:rsid w:val="00E9580F"/>
    <w:rsid w:val="00E95EDE"/>
    <w:rsid w:val="00E9769F"/>
    <w:rsid w:val="00E97B41"/>
    <w:rsid w:val="00EA0527"/>
    <w:rsid w:val="00EA2BF7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E7188"/>
    <w:rsid w:val="00EF1443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051F"/>
    <w:rsid w:val="00F02140"/>
    <w:rsid w:val="00F028C5"/>
    <w:rsid w:val="00F0313B"/>
    <w:rsid w:val="00F0441B"/>
    <w:rsid w:val="00F05DC5"/>
    <w:rsid w:val="00F05F7D"/>
    <w:rsid w:val="00F10D30"/>
    <w:rsid w:val="00F11B08"/>
    <w:rsid w:val="00F11B36"/>
    <w:rsid w:val="00F15D2C"/>
    <w:rsid w:val="00F17264"/>
    <w:rsid w:val="00F2156B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277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E85"/>
    <w:rsid w:val="00F45049"/>
    <w:rsid w:val="00F455FC"/>
    <w:rsid w:val="00F47541"/>
    <w:rsid w:val="00F503D8"/>
    <w:rsid w:val="00F505D4"/>
    <w:rsid w:val="00F51767"/>
    <w:rsid w:val="00F5199E"/>
    <w:rsid w:val="00F51A83"/>
    <w:rsid w:val="00F520E3"/>
    <w:rsid w:val="00F525F9"/>
    <w:rsid w:val="00F52F3F"/>
    <w:rsid w:val="00F5340F"/>
    <w:rsid w:val="00F545C6"/>
    <w:rsid w:val="00F55F12"/>
    <w:rsid w:val="00F607C8"/>
    <w:rsid w:val="00F6264B"/>
    <w:rsid w:val="00F62E79"/>
    <w:rsid w:val="00F633F0"/>
    <w:rsid w:val="00F6372E"/>
    <w:rsid w:val="00F641DF"/>
    <w:rsid w:val="00F67560"/>
    <w:rsid w:val="00F7008D"/>
    <w:rsid w:val="00F7322B"/>
    <w:rsid w:val="00F74301"/>
    <w:rsid w:val="00F821D8"/>
    <w:rsid w:val="00F82221"/>
    <w:rsid w:val="00F8436E"/>
    <w:rsid w:val="00F857B5"/>
    <w:rsid w:val="00F85B2E"/>
    <w:rsid w:val="00F85CD6"/>
    <w:rsid w:val="00F863F5"/>
    <w:rsid w:val="00F91FBF"/>
    <w:rsid w:val="00F9213F"/>
    <w:rsid w:val="00F931BA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4788"/>
    <w:rsid w:val="00FA58BE"/>
    <w:rsid w:val="00FA5A0B"/>
    <w:rsid w:val="00FA6872"/>
    <w:rsid w:val="00FA78F1"/>
    <w:rsid w:val="00FA7AB4"/>
    <w:rsid w:val="00FB1CD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24A0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56DF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49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90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458-00-00be-lb271-crs-for-35-8-4-r-twt-announcement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548-00-00be-tgbe-lb271-security-comment-resolutions-part-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A1CA4-3215-40EA-A314-8FEFB59A4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2</cp:revision>
  <cp:lastPrinted>1901-01-01T07:00:00Z</cp:lastPrinted>
  <dcterms:created xsi:type="dcterms:W3CDTF">2023-05-16T14:26:00Z</dcterms:created>
  <dcterms:modified xsi:type="dcterms:W3CDTF">2023-05-16T14:26:00Z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