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11D3C18F"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CA2B4E">
              <w:rPr>
                <w:b w:val="0"/>
                <w:sz w:val="20"/>
              </w:rPr>
              <w:t>6</w:t>
            </w:r>
            <w:r w:rsidR="004B2FBE">
              <w:rPr>
                <w:b w:val="0"/>
                <w:sz w:val="20"/>
              </w:rPr>
              <w:t>-</w:t>
            </w:r>
            <w:r w:rsidR="00433515">
              <w:rPr>
                <w:b w:val="0"/>
                <w:sz w:val="20"/>
              </w:rPr>
              <w:t>2</w:t>
            </w:r>
            <w:r w:rsidR="00CA2B4E">
              <w:rPr>
                <w:b w:val="0"/>
                <w:sz w:val="20"/>
              </w:rPr>
              <w:t>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9F59AB">
        <w:trPr>
          <w:jc w:val="center"/>
        </w:trPr>
        <w:tc>
          <w:tcPr>
            <w:tcW w:w="1336"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2064"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9F59AB">
        <w:trPr>
          <w:jc w:val="center"/>
        </w:trPr>
        <w:tc>
          <w:tcPr>
            <w:tcW w:w="1336"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2064"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2064"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2064"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5608E6BD" w:rsidR="00A65863" w:rsidRDefault="00EF423E" w:rsidP="007F589E">
                            <w:r>
                              <w:t>R3: Unicast/multicast (Roy Want)</w:t>
                            </w:r>
                            <w:r w:rsidR="00A65863">
                              <w:t>. First batch of Edward’s findings</w:t>
                            </w:r>
                          </w:p>
                          <w:p w14:paraId="2E88C8D0" w14:textId="538C8B24" w:rsidR="004027A6" w:rsidRDefault="004027A6" w:rsidP="007F589E">
                            <w:r>
                              <w:t>R4: Added Carol’s findings.</w:t>
                            </w:r>
                          </w:p>
                          <w:p w14:paraId="51C2C33C" w14:textId="5334CE88" w:rsidR="0073468D" w:rsidRDefault="0073468D" w:rsidP="007F589E">
                            <w:r>
                              <w:t>R5: Added Emily’s findings.</w:t>
                            </w:r>
                          </w:p>
                          <w:p w14:paraId="2BE41106" w14:textId="0F490166" w:rsidR="001B6490" w:rsidRDefault="001B6490" w:rsidP="007F589E">
                            <w:r>
                              <w:t>R6: Added Claudio’s findings and MEC report.</w:t>
                            </w:r>
                          </w:p>
                          <w:p w14:paraId="7EC759FA" w14:textId="26DD2210" w:rsidR="0093455C" w:rsidRDefault="0093455C" w:rsidP="007F589E">
                            <w:r>
                              <w:t>R7: Comments</w:t>
                            </w:r>
                            <w:r w:rsidR="00A0043C">
                              <w:t xml:space="preserve"> from telecon</w:t>
                            </w:r>
                            <w:r w:rsidR="006922D2">
                              <w:t xml:space="preserve"> review</w:t>
                            </w:r>
                            <w:r w:rsidR="00A0043C">
                              <w:t>.</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5608E6BD" w:rsidR="00A65863" w:rsidRDefault="00EF423E" w:rsidP="007F589E">
                      <w:r>
                        <w:t>R3: Unicast/multicast (Roy Want)</w:t>
                      </w:r>
                      <w:r w:rsidR="00A65863">
                        <w:t>. First batch of Edward’s findings</w:t>
                      </w:r>
                    </w:p>
                    <w:p w14:paraId="2E88C8D0" w14:textId="538C8B24" w:rsidR="004027A6" w:rsidRDefault="004027A6" w:rsidP="007F589E">
                      <w:r>
                        <w:t>R4: Added Carol’s findings.</w:t>
                      </w:r>
                    </w:p>
                    <w:p w14:paraId="51C2C33C" w14:textId="5334CE88" w:rsidR="0073468D" w:rsidRDefault="0073468D" w:rsidP="007F589E">
                      <w:r>
                        <w:t>R5: Added Emily’s findings.</w:t>
                      </w:r>
                    </w:p>
                    <w:p w14:paraId="2BE41106" w14:textId="0F490166" w:rsidR="001B6490" w:rsidRDefault="001B6490" w:rsidP="007F589E">
                      <w:r>
                        <w:t>R6: Added Claudio’s findings and MEC report.</w:t>
                      </w:r>
                    </w:p>
                    <w:p w14:paraId="7EC759FA" w14:textId="26DD2210" w:rsidR="0093455C" w:rsidRDefault="0093455C" w:rsidP="007F589E">
                      <w:r>
                        <w:t>R7: Comments</w:t>
                      </w:r>
                      <w:r w:rsidR="00A0043C">
                        <w:t xml:space="preserve"> from telecon</w:t>
                      </w:r>
                      <w:r w:rsidR="006922D2">
                        <w:t xml:space="preserve"> review</w:t>
                      </w:r>
                      <w:r w:rsidR="00A0043C">
                        <w:t>.</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proofErr w:type="gramStart"/>
      <w:r>
        <w:t>Variable”s</w:t>
      </w:r>
      <w:proofErr w:type="spellEnd"/>
      <w:proofErr w:type="gram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 xml:space="preserve">11ay amendment introduced </w:t>
      </w:r>
      <w:proofErr w:type="gramStart"/>
      <w:r>
        <w:t>a number of</w:t>
      </w:r>
      <w:proofErr w:type="gramEnd"/>
      <w:r>
        <w:t xml:space="preserve">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77777777" w:rsidR="00865593" w:rsidRDefault="00865593"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DC641B">
        <w:rPr>
          <w:highlight w:val="yellow"/>
        </w:rPr>
        <w:t>Action: No change to draft. Bring as future comment.</w:t>
      </w:r>
    </w:p>
    <w:p w14:paraId="6F1830DF" w14:textId="77777777" w:rsidR="00DC641B" w:rsidRDefault="00DC641B" w:rsidP="00865593"/>
    <w:p w14:paraId="558C1F26" w14:textId="77777777" w:rsidR="00DC641B" w:rsidRDefault="00DC641B"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77777777" w:rsidR="00865593" w:rsidRDefault="00865593"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 xml:space="preserve">[Robert: agree but since this is legacy </w:t>
      </w:r>
      <w:proofErr w:type="gramStart"/>
      <w:r>
        <w:t>text</w:t>
      </w:r>
      <w:proofErr w:type="gramEnd"/>
      <w:r>
        <w:t xml:space="preserve"> we might change through comment resolution process]</w:t>
      </w:r>
    </w:p>
    <w:p w14:paraId="04329881" w14:textId="25E81FD3" w:rsidR="00865593" w:rsidRDefault="00865593" w:rsidP="00865593"/>
    <w:p w14:paraId="5519AC0E" w14:textId="30102048" w:rsidR="00A00530" w:rsidRDefault="00A00530" w:rsidP="00865593">
      <w:r w:rsidRPr="00A00530">
        <w:rPr>
          <w:highlight w:val="yellow"/>
        </w:rPr>
        <w:t>Action: Resolve through comment resolution process.</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5DE75916" w14:textId="69189531" w:rsidR="00865593" w:rsidRDefault="00865593" w:rsidP="00865593"/>
    <w:p w14:paraId="6F207734" w14:textId="59FF5CDF" w:rsidR="00A00530" w:rsidRDefault="00A00530" w:rsidP="00865593">
      <w:r>
        <w:t>Action: fix.</w:t>
      </w:r>
    </w:p>
    <w:p w14:paraId="2ADFDC71" w14:textId="77777777" w:rsidR="00A00530" w:rsidRDefault="00A00530" w:rsidP="00865593"/>
    <w:p w14:paraId="0F518A0C" w14:textId="77777777" w:rsidR="00865593" w:rsidRDefault="00865593" w:rsidP="00865593">
      <w:r>
        <w:t>Page 740, line 28:  Inconsistent thickness rows/</w:t>
      </w:r>
      <w:proofErr w:type="spellStart"/>
      <w:r>
        <w:t>colums</w:t>
      </w:r>
      <w:proofErr w:type="spellEnd"/>
    </w:p>
    <w:p w14:paraId="462994CC" w14:textId="77777777" w:rsidR="00865593" w:rsidRDefault="00865593" w:rsidP="00865593">
      <w:r>
        <w:t>[Robert: at the editor’s discretion]</w:t>
      </w:r>
    </w:p>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530C69EC" w14:textId="77777777" w:rsidR="00865593" w:rsidRDefault="00865593" w:rsidP="00865593"/>
    <w:p w14:paraId="1E487334" w14:textId="77777777" w:rsidR="00865593" w:rsidRDefault="00865593" w:rsidP="00865593">
      <w:r>
        <w:t>Page 1104, line 24: n and m should be in italic</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77777777" w:rsidR="00865593" w:rsidRDefault="00865593" w:rsidP="00865593"/>
    <w:p w14:paraId="6C451925" w14:textId="77777777" w:rsidR="00865593" w:rsidRDefault="00865593" w:rsidP="00865593">
      <w:r>
        <w:t>Page 1282, line 54: Thickness of inner columns is not correct</w:t>
      </w:r>
    </w:p>
    <w:p w14:paraId="31E28AD7" w14:textId="77777777" w:rsidR="00865593" w:rsidRDefault="00865593" w:rsidP="00865593"/>
    <w:p w14:paraId="5AF5313F" w14:textId="77777777" w:rsidR="00865593" w:rsidRDefault="00865593" w:rsidP="00865593">
      <w:r>
        <w:t>Page 1283, line 10: Thickness of inner columns is not correct</w:t>
      </w:r>
    </w:p>
    <w:p w14:paraId="0B6F213F" w14:textId="77777777" w:rsidR="00865593" w:rsidRDefault="00865593" w:rsidP="00865593"/>
    <w:p w14:paraId="415B1BD1" w14:textId="77777777" w:rsidR="00865593" w:rsidRDefault="00865593" w:rsidP="00865593">
      <w:r>
        <w:t>Page 1411, line 62: Bit labels missing</w:t>
      </w:r>
    </w:p>
    <w:p w14:paraId="5F470807" w14:textId="77777777" w:rsidR="00865593" w:rsidRDefault="00865593" w:rsidP="00865593"/>
    <w:p w14:paraId="430BCBFC" w14:textId="77777777" w:rsidR="00865593" w:rsidRDefault="00865593" w:rsidP="00865593">
      <w:r>
        <w:t>Page 1427, line 53: Bit labels missing</w:t>
      </w:r>
    </w:p>
    <w:p w14:paraId="369D5B6A" w14:textId="77777777" w:rsidR="00865593" w:rsidRDefault="00865593"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7FA87BA5" w14:textId="763937A1" w:rsidR="00865593" w:rsidRDefault="00865593" w:rsidP="00865593"/>
    <w:p w14:paraId="14164530" w14:textId="77777777" w:rsidR="00A00530" w:rsidRDefault="00A00530" w:rsidP="00A00530">
      <w:r>
        <w:t>Action: correct as suggested</w:t>
      </w:r>
    </w:p>
    <w:p w14:paraId="0C181CD1" w14:textId="77777777" w:rsidR="00A00530" w:rsidRDefault="00A00530"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06B6585" w14:textId="03CC6025" w:rsidR="00865593" w:rsidRDefault="00865593" w:rsidP="00865593"/>
    <w:p w14:paraId="52912E34" w14:textId="5FDBFA00" w:rsidR="00A00530" w:rsidRDefault="00A00530" w:rsidP="00865593">
      <w:r>
        <w:t>Action: correct as suggested.</w:t>
      </w:r>
    </w:p>
    <w:p w14:paraId="153094E2" w14:textId="77777777" w:rsidR="00A00530" w:rsidRDefault="00A00530"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761554BB" w14:textId="27B00063" w:rsidR="00865593" w:rsidRDefault="00865593" w:rsidP="00A95AAB"/>
    <w:p w14:paraId="260B9F19" w14:textId="52CF6B73" w:rsidR="00A00530" w:rsidRDefault="00A00530" w:rsidP="00A95AAB">
      <w:r>
        <w:t>Action: as suggested.</w:t>
      </w:r>
    </w:p>
    <w:p w14:paraId="0CC97591" w14:textId="77777777" w:rsidR="00A00530" w:rsidRDefault="00A00530" w:rsidP="00A95AAB"/>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2445B4A7" w14:textId="213035C0" w:rsidR="00341F07" w:rsidRDefault="00341F07" w:rsidP="00B400D4"/>
    <w:p w14:paraId="518ABA60" w14:textId="3EC8A6C6" w:rsidR="00341F07" w:rsidRDefault="00341F07" w:rsidP="00B400D4">
      <w:r>
        <w:t>Action: change as suggested.</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78B38060" w14:textId="67B061DF" w:rsidR="00D26FCC" w:rsidRDefault="00A95AAB" w:rsidP="00E30287">
      <w:r>
        <w:t>Update list he has already generated.</w:t>
      </w:r>
    </w:p>
    <w:p w14:paraId="45443D9F" w14:textId="16EA1C6F" w:rsidR="00A95AAB" w:rsidRPr="00DD02C5" w:rsidRDefault="00A95AAB" w:rsidP="00E30287">
      <w:r>
        <w:t xml:space="preserve">Bring to </w:t>
      </w:r>
      <w:proofErr w:type="spellStart"/>
      <w:r>
        <w:t>TGme</w:t>
      </w:r>
      <w:proofErr w:type="spellEnd"/>
      <w:r>
        <w:t xml:space="preserve"> as soon as possible to see if they are willing to accept changes.</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t>Action: as suggested.</w:t>
      </w:r>
    </w:p>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lastRenderedPageBreak/>
        <w:t>[Robert: agree]</w:t>
      </w:r>
    </w:p>
    <w:p w14:paraId="54F941BC" w14:textId="795BBDE2" w:rsidR="00341F07" w:rsidRDefault="00341F07" w:rsidP="0073468D"/>
    <w:p w14:paraId="4F907937" w14:textId="1D34DF0D" w:rsidR="00341F07" w:rsidRDefault="00341F07" w:rsidP="0073468D">
      <w:r>
        <w:t>Action: as suggested</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3839A9F1" w14:textId="77777777" w:rsidR="00341F07" w:rsidRDefault="00341F07"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08669BBD" w14:textId="77777777" w:rsidR="00341F07" w:rsidRDefault="00341F07" w:rsidP="0073468D"/>
    <w:p w14:paraId="393E5444" w14:textId="5C79F75D"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t>[Robert: agree]</w:t>
      </w:r>
    </w:p>
    <w:p w14:paraId="27337871" w14:textId="1037963B" w:rsidR="0073468D" w:rsidRDefault="0073468D" w:rsidP="0073468D"/>
    <w:p w14:paraId="565A07DD" w14:textId="77777777" w:rsidR="00341F07" w:rsidRDefault="00341F07" w:rsidP="00341F07">
      <w:r>
        <w:t>Action: as suggested</w:t>
      </w:r>
    </w:p>
    <w:p w14:paraId="3F8B1965" w14:textId="77777777" w:rsidR="00341F07" w:rsidRDefault="00341F07" w:rsidP="0073468D"/>
    <w:p w14:paraId="2D44F870" w14:textId="34667645"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56EC90C3" w:rsidR="0073468D" w:rsidRDefault="0073468D" w:rsidP="0073468D"/>
    <w:p w14:paraId="0D45691A" w14:textId="77777777" w:rsidR="00341F07" w:rsidRDefault="00341F07" w:rsidP="00341F07">
      <w:r>
        <w:t>Action: as suggested</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3ADDD021" w:rsidR="0073468D" w:rsidRDefault="0073468D" w:rsidP="0073468D"/>
    <w:p w14:paraId="3F106A9A" w14:textId="77777777" w:rsidR="00341F07" w:rsidRDefault="00341F07" w:rsidP="00341F07">
      <w:r>
        <w:t>Action: as suggested</w:t>
      </w:r>
    </w:p>
    <w:p w14:paraId="6A8658FA" w14:textId="77777777" w:rsidR="00341F07" w:rsidRDefault="00341F07" w:rsidP="0073468D"/>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75D2E14A" w14:textId="3D206499" w:rsidR="00560584" w:rsidRDefault="00560584"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t>Action: Do not remove now; do through comment resolution.</w:t>
      </w:r>
    </w:p>
    <w:p w14:paraId="33D473EA" w14:textId="77777777" w:rsidR="00964DBE" w:rsidRDefault="00964DBE"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lastRenderedPageBreak/>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B02F315" w14:textId="006F2704" w:rsidR="00C84DA1" w:rsidRDefault="00C84DA1" w:rsidP="00A65863">
      <w:pPr>
        <w:jc w:val="both"/>
      </w:pPr>
      <w:r>
        <w:t>[Robert: error in field name; should be “Requested Element ID</w:t>
      </w:r>
      <w:r w:rsidRPr="00C84DA1">
        <w:rPr>
          <w:highlight w:val="yellow"/>
        </w:rPr>
        <w:t>s</w:t>
      </w:r>
      <w:r>
        <w:t xml:space="preserve"> field”]</w:t>
      </w:r>
    </w:p>
    <w:p w14:paraId="209CCE77" w14:textId="75A4696F" w:rsidR="00C84DA1" w:rsidRDefault="00C84DA1" w:rsidP="00A65863">
      <w:pPr>
        <w:jc w:val="both"/>
      </w:pPr>
    </w:p>
    <w:p w14:paraId="3F6DB71E" w14:textId="0DD95D1E" w:rsidR="00341F07" w:rsidRDefault="00341F07" w:rsidP="00A65863">
      <w:pPr>
        <w:jc w:val="both"/>
      </w:pPr>
      <w:r>
        <w:t>Action: Emily to check. Likely as suggested.</w:t>
      </w:r>
    </w:p>
    <w:p w14:paraId="3E76FBBD" w14:textId="77777777" w:rsidR="00341F07" w:rsidRPr="00A65863" w:rsidRDefault="00341F07" w:rsidP="00A65863">
      <w:pPr>
        <w:jc w:val="both"/>
      </w:pP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lastRenderedPageBreak/>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756F8FD6" w14:textId="3214982F"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77777777" w:rsidR="00341F07" w:rsidRPr="006A2A0A" w:rsidRDefault="00341F07" w:rsidP="002E1132"/>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77777777" w:rsidR="00341F07" w:rsidRDefault="00341F07" w:rsidP="002E1132">
      <w:pPr>
        <w:autoSpaceDE w:val="0"/>
        <w:autoSpaceDN w:val="0"/>
        <w:adjustRightInd w:val="0"/>
      </w:pP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lastRenderedPageBreak/>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35B4C9E7" w14:textId="77777777" w:rsidR="00341F07" w:rsidRDefault="00341F07" w:rsidP="002E1132"/>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77777777" w:rsidR="00341F07" w:rsidRDefault="00341F07" w:rsidP="002E1132"/>
    <w:p w14:paraId="1179DAC6" w14:textId="77777777" w:rsidR="00341F07" w:rsidRDefault="00341F07"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t>Action: Change as suggested by Robert.</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345FA0CD" w14:textId="77777777" w:rsidR="009D5D3B" w:rsidRDefault="009D5D3B"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25E133C0" w14:textId="77777777" w:rsidR="009D5D3B" w:rsidRDefault="009D5D3B"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0D07FB04" w14:textId="77777777" w:rsidR="002E1132" w:rsidRDefault="002E1132" w:rsidP="002E1132"/>
    <w:p w14:paraId="06359256" w14:textId="74620E48"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t>Action: as suggested.</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B2128DD" w14:textId="77777777" w:rsidR="009D5D3B" w:rsidRDefault="009D5D3B"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6404001B" w:rsidR="002E1132" w:rsidRDefault="002E1132" w:rsidP="002E1132"/>
    <w:p w14:paraId="722DAC24" w14:textId="77777777" w:rsidR="009D5D3B" w:rsidRDefault="009D5D3B" w:rsidP="009D5D3B">
      <w:r>
        <w:t>Action: as suggested.</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0BAE241D" w14:textId="77777777" w:rsidR="009D5D3B" w:rsidRDefault="009D5D3B" w:rsidP="002E1132"/>
    <w:p w14:paraId="4851DC9E" w14:textId="77777777" w:rsidR="002E1132" w:rsidRDefault="002E1132" w:rsidP="002E1132">
      <w:r>
        <w:lastRenderedPageBreak/>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06CE0061" w:rsidR="002E1132" w:rsidRDefault="002E1132" w:rsidP="002E1132"/>
    <w:p w14:paraId="6B62B948" w14:textId="77777777" w:rsidR="009D5D3B" w:rsidRDefault="009D5D3B" w:rsidP="009D5D3B">
      <w:r>
        <w:t>Action: as suggested.</w:t>
      </w:r>
    </w:p>
    <w:p w14:paraId="27F133F3" w14:textId="77777777" w:rsidR="009D5D3B" w:rsidRDefault="009D5D3B"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246BB74" w14:textId="77777777" w:rsidR="009D5D3B" w:rsidRDefault="009D5D3B"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3A26552B" w:rsidR="002E1132" w:rsidRDefault="002E1132" w:rsidP="002E1132"/>
    <w:p w14:paraId="2E6CF8EB" w14:textId="77777777" w:rsidR="009D5D3B" w:rsidRDefault="009D5D3B" w:rsidP="009D5D3B">
      <w:r>
        <w:t>Action: as suggested.</w:t>
      </w:r>
    </w:p>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5FBCE589" w14:textId="77777777" w:rsidR="00482E14" w:rsidRDefault="00482E14" w:rsidP="002E1132"/>
    <w:p w14:paraId="387AA9CA" w14:textId="77777777" w:rsidR="002E1132" w:rsidRDefault="002E1132" w:rsidP="002E1132">
      <w:r>
        <w:lastRenderedPageBreak/>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1794DE9E" w14:textId="77777777" w:rsidR="00482E14" w:rsidRDefault="00482E14"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6CE1C5FF" w14:textId="77777777" w:rsidR="00482E14" w:rsidRDefault="00482E14" w:rsidP="002E1132"/>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lastRenderedPageBreak/>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2AB2945A" w14:textId="77777777" w:rsidR="00482E14" w:rsidRDefault="00482E14" w:rsidP="002E1132"/>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lastRenderedPageBreak/>
        <w:t>Action: as suggested.</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05BC5AF7" w14:textId="77777777" w:rsidR="00091BA0" w:rsidRDefault="00091BA0"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25F76DAF" w14:textId="77777777" w:rsidR="00091BA0" w:rsidRDefault="00091BA0" w:rsidP="002E1132"/>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lastRenderedPageBreak/>
        <w:t>Action: change “will be able to” to “are able to”</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t>Action: as suggested.</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t>Action: as suggested.</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 xml:space="preserve">Action: change “will </w:t>
      </w:r>
      <w:proofErr w:type="gramStart"/>
      <w:r>
        <w:t>consist</w:t>
      </w:r>
      <w:proofErr w:type="gramEnd"/>
      <w:r>
        <w:t>” to “consists”</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lastRenderedPageBreak/>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7C762FDE" w14:textId="77777777" w:rsidR="001F37A8" w:rsidRDefault="001F37A8"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1151E23A" w14:textId="105D1657" w:rsidR="001F37A8" w:rsidRDefault="001F37A8" w:rsidP="002E1132">
      <w:r>
        <w:t>Action: as suggested.</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C156627" w14:textId="04D5C698" w:rsidR="001F37A8" w:rsidRDefault="001F37A8"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6D131EAA" w14:textId="77777777" w:rsidR="001F37A8" w:rsidRDefault="001F37A8"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lastRenderedPageBreak/>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 xml:space="preserve">Action: change “expect additional (not yet associated) STAs will need </w:t>
      </w:r>
      <w:r>
        <w:t>to discover the BSS</w:t>
      </w:r>
      <w:r>
        <w:t>” to “expect that additional (not yet associated) STAs need to discover the BSS”</w:t>
      </w:r>
    </w:p>
    <w:p w14:paraId="3B1E5053" w14:textId="77777777" w:rsidR="001F37A8" w:rsidRDefault="001F37A8" w:rsidP="002E1132"/>
    <w:p w14:paraId="677F2907" w14:textId="77777777" w:rsidR="002E1132" w:rsidRDefault="002E1132" w:rsidP="002E1132">
      <w:r>
        <w:lastRenderedPageBreak/>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33B2A78A" w14:textId="77777777" w:rsidR="00AD7C86" w:rsidRDefault="00AD7C86" w:rsidP="002E1132"/>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50C72190" w14:textId="77777777" w:rsidR="00AD7C86" w:rsidRDefault="00AD7C86"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0EA4C767" w14:textId="77777777" w:rsidR="00AD7C86" w:rsidRDefault="00AD7C86"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4AFEF380" w14:textId="77777777" w:rsidR="00AD7C86" w:rsidRDefault="00AD7C86"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FE9FE46" w14:textId="77777777" w:rsidR="00AD7C86" w:rsidRDefault="00AD7C86"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27B3B75" w14:textId="77777777" w:rsidR="00AD7C86" w:rsidRDefault="00AD7C86" w:rsidP="002E1132"/>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lastRenderedPageBreak/>
        <w:t>Action: as suggested.</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2200E5DB" w14:textId="77777777" w:rsidR="00AD7C86" w:rsidRDefault="00AD7C86" w:rsidP="002E1132"/>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interchang</w:t>
      </w:r>
      <w:r w:rsidRPr="00AD7C86">
        <w:t>e</w:t>
      </w:r>
      <w:r w:rsidR="00AD7C86">
        <w:t>d</w:t>
      </w:r>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1CF3B897" w14:textId="77777777" w:rsidR="00AD7C86" w:rsidRDefault="00AD7C86"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5875C645" w14:textId="77777777" w:rsidR="00AD7C86" w:rsidRDefault="00AD7C86" w:rsidP="002E1132"/>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37C7479F" w14:textId="77777777" w:rsidR="00AD7C86" w:rsidRDefault="00AD7C86"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39933928" w14:textId="77777777" w:rsidR="00AD7C86" w:rsidRDefault="00AD7C86"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t>Action: as suggested.</w:t>
      </w:r>
    </w:p>
    <w:p w14:paraId="38AE263D" w14:textId="77777777" w:rsidR="00AD7C86" w:rsidRDefault="00AD7C86"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4421410B" w14:textId="77777777" w:rsidR="00AD7C86" w:rsidRDefault="00AD7C86"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33FB82B5" w14:textId="77777777" w:rsidR="00AD7C86" w:rsidRDefault="00AD7C86"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lastRenderedPageBreak/>
        <w:t>Action: as suggested.</w:t>
      </w:r>
    </w:p>
    <w:p w14:paraId="2F08953A" w14:textId="77777777" w:rsidR="00AD7C86" w:rsidRDefault="00AD7C86" w:rsidP="002E1132"/>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7EE5B3F1" w14:textId="77777777" w:rsidR="00AD7C86" w:rsidRDefault="00AD7C86" w:rsidP="00FA7A6E">
      <w:pPr>
        <w:rPr>
          <w:b/>
          <w:bCs/>
        </w:rPr>
      </w:pP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D494AAD" w14:textId="77777777" w:rsidR="00AD7C86" w:rsidRDefault="00AD7C86"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lastRenderedPageBreak/>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t>Action:</w:t>
      </w:r>
      <w:r w:rsidR="004E2DEA">
        <w:t xml:space="preserve"> Change to “when the primitives might not be clear from the descriptions in those clauses”</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t>Action: as suggested.</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lastRenderedPageBreak/>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Pr="0029745E" w:rsidRDefault="0029745E" w:rsidP="0029745E">
      <w:r w:rsidRPr="0029745E">
        <w:t>Unicast (11 occurrences: 7 changes proposed, 4 ok)</w:t>
      </w:r>
    </w:p>
    <w:p w14:paraId="745F1C08" w14:textId="77777777" w:rsidR="0029745E" w:rsidRPr="0029745E" w:rsidRDefault="0029745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75D08">
        <w:rPr>
          <w:strike/>
          <w:highlight w:val="yellow"/>
        </w:rPr>
        <w:t>unicast</w:t>
      </w:r>
      <w:r w:rsidRPr="004E2DEA">
        <w:rPr>
          <w:highlight w:val="yellow"/>
        </w:rPr>
        <w:t xml:space="preserve"> </w:t>
      </w:r>
      <w:r w:rsidRPr="00E75D08">
        <w:rPr>
          <w:highlight w:val="yellow"/>
          <w:u w:val="single"/>
        </w:rPr>
        <w:t>individually addressed</w:t>
      </w:r>
      <w:r w:rsidRPr="0029745E">
        <w:t xml:space="preserve"> </w:t>
      </w:r>
      <w:r w:rsidRPr="00995F40">
        <w:t>transmissions</w:t>
      </w:r>
      <w:r w:rsidR="00995F40" w:rsidRPr="00995F40">
        <w:t xml:space="preserve"> </w:t>
      </w:r>
      <w:r w:rsidRPr="0029745E">
        <w:t>to the target STA(s) only.</w:t>
      </w:r>
    </w:p>
    <w:p w14:paraId="0189D083" w14:textId="122C30BB" w:rsidR="0029745E" w:rsidRDefault="0029745E" w:rsidP="0029745E"/>
    <w:p w14:paraId="4456394B" w14:textId="28F416EE" w:rsidR="00E75D08" w:rsidRDefault="00995F40" w:rsidP="0029745E">
      <w:r>
        <w:t>Action: as suggested.</w:t>
      </w:r>
    </w:p>
    <w:p w14:paraId="624BE8DE" w14:textId="77777777" w:rsidR="004E2DEA" w:rsidRPr="0029745E" w:rsidRDefault="004E2DEA"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lastRenderedPageBreak/>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77777777" w:rsidR="00995F40" w:rsidRPr="0029745E" w:rsidRDefault="00995F40"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w:t>
      </w:r>
      <w:r w:rsidRPr="0029745E">
        <w:lastRenderedPageBreak/>
        <w:t>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w:t>
      </w:r>
      <w:proofErr w:type="gramStart"/>
      <w:r w:rsidRPr="0029745E">
        <w:t>1208)When</w:t>
      </w:r>
      <w:proofErr w:type="gramEnd"/>
      <w:r w:rsidRPr="0029745E">
        <w:t xml:space="preserve">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5E43A4A1" w14:textId="77777777" w:rsidR="00995F40" w:rsidRPr="00222061" w:rsidRDefault="00995F40" w:rsidP="0029745E">
      <w:pPr>
        <w:rPr>
          <w:b/>
          <w:bCs/>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43AB3A31" w14:textId="0074D647" w:rsidR="00B50461" w:rsidRPr="00EC4997" w:rsidRDefault="00222061" w:rsidP="008A3FF8">
      <w:r>
        <w:t>Edward will do the rest</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6DC4443B" w14:textId="77777777"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lastRenderedPageBreak/>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5BB19EA6" w:rsidR="00A65863" w:rsidRDefault="00A65863" w:rsidP="00A65863">
      <w:r w:rsidRPr="00A65863">
        <w:t>[43] 360.5:  Replace “MIB-related” with “MIB related”.</w:t>
      </w:r>
    </w:p>
    <w:p w14:paraId="48203439" w14:textId="16805A75" w:rsidR="006922D2" w:rsidRDefault="006922D2" w:rsidP="00A65863"/>
    <w:p w14:paraId="551AF59F" w14:textId="3CCBBF32" w:rsidR="006922D2" w:rsidRDefault="006922D2" w:rsidP="00A65863">
      <w:r>
        <w:t>Action: as suggested for all.</w:t>
      </w:r>
    </w:p>
    <w:p w14:paraId="6F72A81E" w14:textId="77777777" w:rsidR="006922D2" w:rsidRPr="00C031D9" w:rsidRDefault="006922D2" w:rsidP="00A65863"/>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lastRenderedPageBreak/>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lastRenderedPageBreak/>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3BCC64BF" w:rsidR="00256501" w:rsidRPr="008D4065" w:rsidRDefault="000668E8" w:rsidP="00256501">
      <w:pPr>
        <w:rPr>
          <w:lang w:val="en-US"/>
        </w:rPr>
      </w:pPr>
      <w:r>
        <w:t>Edward</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lastRenderedPageBreak/>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669EF242" w:rsidR="00290F9B" w:rsidRDefault="00E132B9" w:rsidP="00290F9B">
            <w:pPr>
              <w:rPr>
                <w:rFonts w:ascii="Arial" w:hAnsi="Arial" w:cs="Arial"/>
                <w:sz w:val="20"/>
              </w:rPr>
            </w:pPr>
            <w:r>
              <w:rPr>
                <w:rFonts w:ascii="Arial" w:hAnsi="Arial" w:cs="Arial"/>
                <w:sz w:val="20"/>
              </w:rPr>
              <w:t>Values 14 and 15 should be released. Draft is 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lastRenderedPageBreak/>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F6D5D10"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6B90A35A" w14:textId="77777777" w:rsidR="00A0043C" w:rsidRPr="00A9751C" w:rsidRDefault="00A0043C"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II comments shall be resolved before the final recirculation. These issues </w:t>
            </w:r>
            <w:proofErr w:type="gramStart"/>
            <w:r w:rsidRPr="005B54E8">
              <w:rPr>
                <w:rFonts w:ascii="TimesNewRomanPSMT" w:eastAsia="TimesNewRomanPSMT" w:hAnsi="TimesNewRomanPSMT"/>
                <w:color w:val="000000"/>
                <w:sz w:val="20"/>
                <w:lang w:val="en-US"/>
              </w:rPr>
              <w:t>have to</w:t>
            </w:r>
            <w:proofErr w:type="gramEnd"/>
            <w:r w:rsidRPr="005B54E8">
              <w:rPr>
                <w:rFonts w:ascii="TimesNewRomanPSMT" w:eastAsia="TimesNewRomanPSMT" w:hAnsi="TimesNewRomanPSMT"/>
                <w:color w:val="000000"/>
                <w:sz w:val="20"/>
                <w:lang w:val="en-US"/>
              </w:rPr>
              <w:t xml:space="preserve">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I may have not identified all, however, please review to help ensure commercial terms/trademarks are not used in the draft to help ensure it </w:t>
            </w:r>
            <w:proofErr w:type="gramStart"/>
            <w:r w:rsidRPr="005B54E8">
              <w:rPr>
                <w:rFonts w:ascii="TimesNewRomanPSMT" w:eastAsia="TimesNewRomanPSMT" w:hAnsi="TimesNewRomanPSMT"/>
                <w:color w:val="000000"/>
                <w:sz w:val="20"/>
                <w:lang w:val="en-US"/>
              </w:rPr>
              <w:t>is in compliance with</w:t>
            </w:r>
            <w:proofErr w:type="gramEnd"/>
            <w:r w:rsidRPr="005B54E8">
              <w:rPr>
                <w:rFonts w:ascii="TimesNewRomanPSMT" w:eastAsia="TimesNewRomanPSMT" w:hAnsi="TimesNewRomanPSMT"/>
                <w:color w:val="000000"/>
                <w:sz w:val="20"/>
                <w:lang w:val="en-US"/>
              </w:rPr>
              <w:t xml:space="preserve">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 xml:space="preserve">Standards submitted for approval should use metric units exclusively in the normative portions of the standard. Metric units shall be the primary unit of measurement where applicable. Inch-pound units may be included in </w:t>
            </w:r>
            <w:r w:rsidRPr="005B54E8">
              <w:rPr>
                <w:rFonts w:ascii="TimesNewRomanPSMT" w:eastAsia="TimesNewRomanPSMT" w:hAnsi="TimesNewRomanPSMT"/>
                <w:color w:val="000000"/>
                <w:sz w:val="20"/>
                <w:lang w:val="en-US"/>
              </w:rPr>
              <w:lastRenderedPageBreak/>
              <w:t>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3" o:title=""/>
                </v:shape>
                <o:OLEObject Type="Embed" ProgID="FoxitReader.Document" ShapeID="_x0000_i1025" DrawAspect="Icon" ObjectID="_1749455370" r:id="rId14"/>
              </w:object>
            </w:r>
          </w:p>
          <w:p w14:paraId="13BDFD18" w14:textId="7D798C16" w:rsidR="00F27FA0" w:rsidRDefault="00F27FA0" w:rsidP="00C529CA"/>
        </w:tc>
      </w:tr>
    </w:tbl>
    <w:p w14:paraId="60BB622A" w14:textId="1CA887A1" w:rsidR="00CB3664" w:rsidRDefault="00CB3664" w:rsidP="00C529CA"/>
    <w:p w14:paraId="0867E15E" w14:textId="1D9D5354" w:rsidR="006922D2" w:rsidRPr="00C529CA" w:rsidRDefault="006922D2" w:rsidP="00C529CA">
      <w:r>
        <w:t xml:space="preserve">[Edward to review </w:t>
      </w:r>
      <w:proofErr w:type="gramStart"/>
      <w:r>
        <w:t>MEC ]</w:t>
      </w:r>
      <w:proofErr w:type="gramEnd"/>
    </w:p>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1059" w14:textId="77777777" w:rsidR="00E60063" w:rsidRDefault="00E60063">
      <w:r>
        <w:separator/>
      </w:r>
    </w:p>
  </w:endnote>
  <w:endnote w:type="continuationSeparator" w:id="0">
    <w:p w14:paraId="078BDFD5" w14:textId="77777777" w:rsidR="00E60063" w:rsidRDefault="00E6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92B6" w14:textId="77777777" w:rsidR="00E60063" w:rsidRDefault="00E60063">
      <w:r>
        <w:separator/>
      </w:r>
    </w:p>
  </w:footnote>
  <w:footnote w:type="continuationSeparator" w:id="0">
    <w:p w14:paraId="3DDA3AF5" w14:textId="77777777" w:rsidR="00E60063" w:rsidRDefault="00E6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D002368" w:rsidR="000C2AD7" w:rsidRDefault="00CA2B4E">
    <w:pPr>
      <w:pStyle w:val="Header"/>
      <w:tabs>
        <w:tab w:val="clear" w:pos="6480"/>
        <w:tab w:val="center" w:pos="4680"/>
        <w:tab w:val="right" w:pos="9360"/>
      </w:tabs>
    </w:pPr>
    <w:r>
      <w:t>June</w:t>
    </w:r>
    <w:r w:rsidR="00DA2157">
      <w:t xml:space="preserve"> </w:t>
    </w:r>
    <w:r w:rsidR="000C2AD7">
      <w:t>202</w:t>
    </w:r>
    <w:r w:rsidR="00971ED7">
      <w:t>3</w:t>
    </w:r>
    <w:r w:rsidR="000C2AD7">
      <w:tab/>
    </w:r>
    <w:r w:rsidR="000C2AD7">
      <w:tab/>
    </w:r>
    <w:fldSimple w:instr=" TITLE  \* MERGEFORMAT ">
      <w:r w:rsidR="00EE1468">
        <w:t>doc.: IEEE 802.11-2</w:t>
      </w:r>
      <w:r w:rsidR="00B70A72">
        <w:t>3</w:t>
      </w:r>
      <w:r w:rsidR="00EE1468">
        <w:t>/0</w:t>
      </w:r>
      <w:r w:rsidR="00571047">
        <w:t>717</w:t>
      </w:r>
      <w:r w:rsidR="00EE1468">
        <w:t>r</w:t>
      </w:r>
    </w:fldSimple>
    <w:r w:rsidR="006922D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3"/>
  </w:num>
  <w:num w:numId="3" w16cid:durableId="551236597">
    <w:abstractNumId w:val="20"/>
  </w:num>
  <w:num w:numId="4" w16cid:durableId="906039490">
    <w:abstractNumId w:val="9"/>
  </w:num>
  <w:num w:numId="5" w16cid:durableId="965695855">
    <w:abstractNumId w:val="19"/>
  </w:num>
  <w:num w:numId="6" w16cid:durableId="835460178">
    <w:abstractNumId w:val="21"/>
  </w:num>
  <w:num w:numId="7" w16cid:durableId="419832332">
    <w:abstractNumId w:val="28"/>
  </w:num>
  <w:num w:numId="8" w16cid:durableId="537470482">
    <w:abstractNumId w:val="14"/>
  </w:num>
  <w:num w:numId="9" w16cid:durableId="567112636">
    <w:abstractNumId w:val="24"/>
  </w:num>
  <w:num w:numId="10" w16cid:durableId="1455054600">
    <w:abstractNumId w:val="25"/>
  </w:num>
  <w:num w:numId="11" w16cid:durableId="2066441941">
    <w:abstractNumId w:val="4"/>
  </w:num>
  <w:num w:numId="12" w16cid:durableId="750471398">
    <w:abstractNumId w:val="30"/>
  </w:num>
  <w:num w:numId="13" w16cid:durableId="509682117">
    <w:abstractNumId w:val="27"/>
  </w:num>
  <w:num w:numId="14" w16cid:durableId="1195802209">
    <w:abstractNumId w:val="3"/>
  </w:num>
  <w:num w:numId="15" w16cid:durableId="232813718">
    <w:abstractNumId w:val="32"/>
  </w:num>
  <w:num w:numId="16" w16cid:durableId="354968205">
    <w:abstractNumId w:val="31"/>
  </w:num>
  <w:num w:numId="17" w16cid:durableId="329136981">
    <w:abstractNumId w:val="34"/>
  </w:num>
  <w:num w:numId="18" w16cid:durableId="1086390315">
    <w:abstractNumId w:val="35"/>
  </w:num>
  <w:num w:numId="19" w16cid:durableId="15813476">
    <w:abstractNumId w:val="11"/>
  </w:num>
  <w:num w:numId="20" w16cid:durableId="506752577">
    <w:abstractNumId w:val="17"/>
  </w:num>
  <w:num w:numId="21" w16cid:durableId="1048798994">
    <w:abstractNumId w:val="29"/>
  </w:num>
  <w:num w:numId="22" w16cid:durableId="1787657892">
    <w:abstractNumId w:val="18"/>
  </w:num>
  <w:num w:numId="23" w16cid:durableId="1305429109">
    <w:abstractNumId w:val="13"/>
  </w:num>
  <w:num w:numId="24" w16cid:durableId="167060994">
    <w:abstractNumId w:val="5"/>
  </w:num>
  <w:num w:numId="25" w16cid:durableId="1281497943">
    <w:abstractNumId w:val="22"/>
  </w:num>
  <w:num w:numId="26" w16cid:durableId="1333751492">
    <w:abstractNumId w:val="16"/>
  </w:num>
  <w:num w:numId="27" w16cid:durableId="1417169392">
    <w:abstractNumId w:val="26"/>
  </w:num>
  <w:num w:numId="28" w16cid:durableId="751439423">
    <w:abstractNumId w:val="12"/>
  </w:num>
  <w:num w:numId="29" w16cid:durableId="1089738492">
    <w:abstractNumId w:val="10"/>
  </w:num>
  <w:num w:numId="30" w16cid:durableId="514226235">
    <w:abstractNumId w:val="7"/>
  </w:num>
  <w:num w:numId="31" w16cid:durableId="491071733">
    <w:abstractNumId w:val="8"/>
  </w:num>
  <w:num w:numId="32" w16cid:durableId="2081320391">
    <w:abstractNumId w:val="15"/>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3"/>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587768299">
    <w:abstractNumId w:val="33"/>
  </w:num>
  <w:num w:numId="40" w16cid:durableId="52383117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048F"/>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1BA0"/>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0"/>
    <w:rsid w:val="001B6494"/>
    <w:rsid w:val="001B651C"/>
    <w:rsid w:val="001B6703"/>
    <w:rsid w:val="001B7650"/>
    <w:rsid w:val="001B7928"/>
    <w:rsid w:val="001C075C"/>
    <w:rsid w:val="001C0FED"/>
    <w:rsid w:val="001C1A6C"/>
    <w:rsid w:val="001C2462"/>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2F20"/>
    <w:rsid w:val="001F37A8"/>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90F9B"/>
    <w:rsid w:val="00291432"/>
    <w:rsid w:val="00291A99"/>
    <w:rsid w:val="0029256A"/>
    <w:rsid w:val="00296742"/>
    <w:rsid w:val="0029745E"/>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1F07"/>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24B3"/>
    <w:rsid w:val="0038368A"/>
    <w:rsid w:val="00383BDE"/>
    <w:rsid w:val="00383DB1"/>
    <w:rsid w:val="00384329"/>
    <w:rsid w:val="00384927"/>
    <w:rsid w:val="00384CA7"/>
    <w:rsid w:val="0038592D"/>
    <w:rsid w:val="003874E4"/>
    <w:rsid w:val="00390603"/>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7A6"/>
    <w:rsid w:val="00402F08"/>
    <w:rsid w:val="0040374E"/>
    <w:rsid w:val="0040418D"/>
    <w:rsid w:val="004041BE"/>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817"/>
    <w:rsid w:val="00466EC6"/>
    <w:rsid w:val="00467D28"/>
    <w:rsid w:val="004700E1"/>
    <w:rsid w:val="004703F3"/>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2DEA"/>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4E8"/>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C7"/>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22D2"/>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0A41"/>
    <w:rsid w:val="006C1AE1"/>
    <w:rsid w:val="006C342C"/>
    <w:rsid w:val="006C37A1"/>
    <w:rsid w:val="006C38E4"/>
    <w:rsid w:val="006C417C"/>
    <w:rsid w:val="006C540A"/>
    <w:rsid w:val="006C66FA"/>
    <w:rsid w:val="006C7A73"/>
    <w:rsid w:val="006D0391"/>
    <w:rsid w:val="006D0DA8"/>
    <w:rsid w:val="006D1DCE"/>
    <w:rsid w:val="006D2684"/>
    <w:rsid w:val="006D3DB3"/>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468D"/>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30AE"/>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47A90"/>
    <w:rsid w:val="008500D1"/>
    <w:rsid w:val="00850298"/>
    <w:rsid w:val="0085099A"/>
    <w:rsid w:val="0085124F"/>
    <w:rsid w:val="00852EE7"/>
    <w:rsid w:val="0085339C"/>
    <w:rsid w:val="008547E2"/>
    <w:rsid w:val="008555E6"/>
    <w:rsid w:val="00855EB5"/>
    <w:rsid w:val="00856124"/>
    <w:rsid w:val="008577A6"/>
    <w:rsid w:val="00860BA8"/>
    <w:rsid w:val="008611C8"/>
    <w:rsid w:val="00862549"/>
    <w:rsid w:val="00863280"/>
    <w:rsid w:val="00863AEA"/>
    <w:rsid w:val="00863E41"/>
    <w:rsid w:val="0086428F"/>
    <w:rsid w:val="00865593"/>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4AEA"/>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5C"/>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339"/>
    <w:rsid w:val="0096388B"/>
    <w:rsid w:val="00964A46"/>
    <w:rsid w:val="00964DBE"/>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5F40"/>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5D3B"/>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D7C86"/>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4DA1"/>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2B4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24F"/>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627"/>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641B"/>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0063"/>
    <w:rsid w:val="00E610AA"/>
    <w:rsid w:val="00E61C4B"/>
    <w:rsid w:val="00E630CA"/>
    <w:rsid w:val="00E664B4"/>
    <w:rsid w:val="00E704C5"/>
    <w:rsid w:val="00E71286"/>
    <w:rsid w:val="00E71845"/>
    <w:rsid w:val="00E721CB"/>
    <w:rsid w:val="00E731B8"/>
    <w:rsid w:val="00E73441"/>
    <w:rsid w:val="00E73C4C"/>
    <w:rsid w:val="00E754A1"/>
    <w:rsid w:val="00E755DB"/>
    <w:rsid w:val="00E75D08"/>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23E"/>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27FA0"/>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186</TotalTime>
  <Pages>34</Pages>
  <Words>9322</Words>
  <Characters>53137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62335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6</cp:revision>
  <dcterms:created xsi:type="dcterms:W3CDTF">2023-06-28T15:01:00Z</dcterms:created>
  <dcterms:modified xsi:type="dcterms:W3CDTF">2023-06-28T18:03:00Z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