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F46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F708EE6" w:rsidR="0090791D" w:rsidRPr="00F97F15" w:rsidRDefault="00785E44" w:rsidP="00D22428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</w:t>
            </w:r>
            <w:r w:rsidR="00D22428">
              <w:rPr>
                <w:lang w:eastAsia="zh-CN"/>
              </w:rPr>
              <w:t>71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187B2F">
              <w:rPr>
                <w:lang w:eastAsia="zh-CN"/>
              </w:rPr>
              <w:t>36.</w:t>
            </w:r>
            <w:r w:rsidR="00D22428">
              <w:rPr>
                <w:lang w:eastAsia="zh-CN"/>
              </w:rPr>
              <w:t>3</w:t>
            </w:r>
            <w:r w:rsidR="00187B2F">
              <w:rPr>
                <w:lang w:eastAsia="zh-CN"/>
              </w:rPr>
              <w:t>.</w:t>
            </w:r>
            <w:r w:rsidR="00D22428">
              <w:rPr>
                <w:lang w:eastAsia="zh-CN"/>
              </w:rPr>
              <w:t>7</w:t>
            </w:r>
            <w:r w:rsidR="00D40D70">
              <w:rPr>
                <w:lang w:eastAsia="zh-CN"/>
              </w:rPr>
              <w:t xml:space="preserve"> </w:t>
            </w:r>
            <w:r w:rsidR="00D22428" w:rsidRPr="00D22428">
              <w:rPr>
                <w:bCs/>
                <w:lang w:eastAsia="zh-CN"/>
              </w:rPr>
              <w:t>Overview of the PPDU encoding process</w:t>
            </w:r>
          </w:p>
        </w:tc>
      </w:tr>
      <w:tr w:rsidR="00CA09B2" w:rsidRPr="00F97F15" w14:paraId="2FCB201D" w14:textId="77777777" w:rsidTr="00F46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8B87EB1" w:rsidR="00CA09B2" w:rsidRPr="00F97F15" w:rsidRDefault="00CA09B2" w:rsidP="00AA2355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AA2355">
              <w:rPr>
                <w:b w:val="0"/>
                <w:sz w:val="22"/>
              </w:rPr>
              <w:t>3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AA2355">
              <w:rPr>
                <w:b w:val="0"/>
                <w:sz w:val="22"/>
              </w:rPr>
              <w:t>4</w:t>
            </w:r>
            <w:r w:rsidR="0031229E" w:rsidRPr="00F97F15">
              <w:rPr>
                <w:b w:val="0"/>
                <w:sz w:val="22"/>
              </w:rPr>
              <w:t>.</w:t>
            </w:r>
            <w:r w:rsidR="0098685F">
              <w:rPr>
                <w:b w:val="0"/>
                <w:sz w:val="22"/>
              </w:rPr>
              <w:t>1</w:t>
            </w:r>
            <w:r w:rsidR="00AA2355">
              <w:rPr>
                <w:b w:val="0"/>
                <w:sz w:val="22"/>
              </w:rPr>
              <w:t>0</w:t>
            </w:r>
          </w:p>
        </w:tc>
      </w:tr>
      <w:tr w:rsidR="00CA09B2" w:rsidRPr="00F97F15" w14:paraId="5A0248A2" w14:textId="77777777" w:rsidTr="00F46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46EC0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B048B7" w:rsidRPr="00F97F15" w14:paraId="09F62FF1" w14:textId="77777777" w:rsidTr="00F46EC0">
        <w:trPr>
          <w:jc w:val="center"/>
        </w:trPr>
        <w:tc>
          <w:tcPr>
            <w:tcW w:w="1809" w:type="dxa"/>
            <w:vAlign w:val="center"/>
          </w:tcPr>
          <w:p w14:paraId="7E9FEE70" w14:textId="267F66EA" w:rsidR="00B048B7" w:rsidRPr="00F97F15" w:rsidRDefault="00B048B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B048B7" w:rsidRPr="00F97F15" w:rsidRDefault="00B048B7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7777777" w:rsidR="00B048B7" w:rsidRPr="00F97F15" w:rsidRDefault="00B048B7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H3, Huawei Base, Bantian, Longgang,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B048B7" w:rsidRPr="00F97F15" w:rsidRDefault="00B048B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B048B7" w:rsidRPr="00F97F15" w:rsidRDefault="00B048B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B048B7" w:rsidRPr="00F97F15" w14:paraId="615BE8C7" w14:textId="77777777" w:rsidTr="00F46EC0">
        <w:trPr>
          <w:jc w:val="center"/>
        </w:trPr>
        <w:tc>
          <w:tcPr>
            <w:tcW w:w="1809" w:type="dxa"/>
            <w:vAlign w:val="center"/>
          </w:tcPr>
          <w:p w14:paraId="44F3C20A" w14:textId="50B4DFB3" w:rsidR="00B048B7" w:rsidRDefault="00B048B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ian Yu</w:t>
            </w:r>
          </w:p>
        </w:tc>
        <w:tc>
          <w:tcPr>
            <w:tcW w:w="1418" w:type="dxa"/>
            <w:vMerge/>
            <w:vAlign w:val="center"/>
          </w:tcPr>
          <w:p w14:paraId="5667D798" w14:textId="77777777" w:rsidR="00B048B7" w:rsidRPr="00F97F15" w:rsidRDefault="00B048B7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68C6B384" w14:textId="77777777" w:rsidR="00B048B7" w:rsidRPr="00F97F15" w:rsidRDefault="00B048B7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29E1ABDE" w14:textId="77777777" w:rsidR="00B048B7" w:rsidRPr="00F97F15" w:rsidRDefault="00B048B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518B201D" w14:textId="1FACB73A" w:rsidR="00B048B7" w:rsidRDefault="00B048B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B048B7">
              <w:rPr>
                <w:b w:val="0"/>
                <w:sz w:val="20"/>
                <w:lang w:eastAsia="zh-CN"/>
              </w:rPr>
              <w:t>ross.yujian@huawei.com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17928A2A" w:rsidR="00FB2D66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</w:t>
                            </w:r>
                            <w:r w:rsidR="00960E5F">
                              <w:rPr>
                                <w:szCs w:val="22"/>
                                <w:lang w:eastAsia="zh-CN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6C20AD8B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</w:t>
                            </w:r>
                            <w:r w:rsidR="00960E5F">
                              <w:rPr>
                                <w:szCs w:val="22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FB2D66" w:rsidRDefault="00FB2D6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245835" w:rsidRPr="00DE4AF7" w:rsidRDefault="00245835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FB2D66" w:rsidRPr="00DE4AF7" w:rsidRDefault="00FB2D6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</w:t>
                            </w:r>
                            <w:r w:rsidR="00515AC7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25074820" w14:textId="6EB5B4B3" w:rsidR="008D78EE" w:rsidRPr="00942269" w:rsidRDefault="00942269" w:rsidP="00942269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ind w:firstLineChars="0"/>
                              <w:rPr>
                                <w:szCs w:val="22"/>
                              </w:rPr>
                            </w:pPr>
                            <w:r w:rsidRPr="00942269">
                              <w:rPr>
                                <w:szCs w:val="22"/>
                              </w:rPr>
                              <w:t>15768</w:t>
                            </w:r>
                            <w:r w:rsidRPr="00942269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942269">
                              <w:rPr>
                                <w:szCs w:val="22"/>
                              </w:rPr>
                              <w:t>15769</w:t>
                            </w:r>
                            <w:r w:rsidRPr="00942269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942269">
                              <w:rPr>
                                <w:szCs w:val="22"/>
                              </w:rPr>
                              <w:t>15770</w:t>
                            </w:r>
                            <w:r w:rsidRPr="00942269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942269">
                              <w:rPr>
                                <w:szCs w:val="22"/>
                              </w:rPr>
                              <w:t>17929</w:t>
                            </w:r>
                            <w:r w:rsidRPr="00942269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942269">
                              <w:rPr>
                                <w:szCs w:val="22"/>
                              </w:rPr>
                              <w:t>17930</w:t>
                            </w:r>
                          </w:p>
                          <w:p w14:paraId="2366BC75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7589D43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  <w:bookmarkStart w:id="4" w:name="_GoBack"/>
                            <w:bookmarkEnd w:id="4"/>
                          </w:p>
                          <w:p w14:paraId="5D95D5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FB2D66" w:rsidRPr="00942269" w:rsidRDefault="00FB2D66" w:rsidP="00942269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942269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942269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0F2994" w:rsidRPr="00FB2D6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17928A2A" w:rsidR="00FB2D66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</w:t>
                      </w:r>
                      <w:r w:rsidR="00960E5F">
                        <w:rPr>
                          <w:szCs w:val="22"/>
                          <w:lang w:eastAsia="zh-CN"/>
                        </w:rPr>
                        <w:t>3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6C20AD8B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</w:t>
                      </w:r>
                      <w:r w:rsidR="00960E5F">
                        <w:rPr>
                          <w:szCs w:val="22"/>
                        </w:rPr>
                        <w:t>3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FB2D66" w:rsidRDefault="00FB2D6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245835" w:rsidRPr="00DE4AF7" w:rsidRDefault="00245835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FB2D66" w:rsidRPr="00DE4AF7" w:rsidRDefault="00FB2D6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</w:t>
                      </w:r>
                      <w:r w:rsidR="00515AC7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25074820" w14:textId="6EB5B4B3" w:rsidR="008D78EE" w:rsidRPr="00942269" w:rsidRDefault="00942269" w:rsidP="00942269">
                      <w:pPr>
                        <w:pStyle w:val="af5"/>
                        <w:numPr>
                          <w:ilvl w:val="0"/>
                          <w:numId w:val="45"/>
                        </w:numPr>
                        <w:ind w:firstLineChars="0"/>
                        <w:rPr>
                          <w:szCs w:val="22"/>
                        </w:rPr>
                      </w:pPr>
                      <w:r w:rsidRPr="00942269">
                        <w:rPr>
                          <w:szCs w:val="22"/>
                        </w:rPr>
                        <w:t>15768</w:t>
                      </w:r>
                      <w:r w:rsidRPr="00942269">
                        <w:rPr>
                          <w:rFonts w:hint="eastAsia"/>
                          <w:szCs w:val="22"/>
                          <w:lang w:eastAsia="zh-CN"/>
                        </w:rPr>
                        <w:t xml:space="preserve"> </w:t>
                      </w:r>
                      <w:r w:rsidRPr="00942269">
                        <w:rPr>
                          <w:szCs w:val="22"/>
                        </w:rPr>
                        <w:t>15769</w:t>
                      </w:r>
                      <w:r w:rsidRPr="00942269">
                        <w:rPr>
                          <w:rFonts w:hint="eastAsia"/>
                          <w:szCs w:val="22"/>
                          <w:lang w:eastAsia="zh-CN"/>
                        </w:rPr>
                        <w:t xml:space="preserve"> </w:t>
                      </w:r>
                      <w:r w:rsidRPr="00942269">
                        <w:rPr>
                          <w:szCs w:val="22"/>
                        </w:rPr>
                        <w:t>15770</w:t>
                      </w:r>
                      <w:r w:rsidRPr="00942269">
                        <w:rPr>
                          <w:rFonts w:hint="eastAsia"/>
                          <w:szCs w:val="22"/>
                          <w:lang w:eastAsia="zh-CN"/>
                        </w:rPr>
                        <w:t xml:space="preserve"> </w:t>
                      </w:r>
                      <w:r w:rsidRPr="00942269">
                        <w:rPr>
                          <w:szCs w:val="22"/>
                        </w:rPr>
                        <w:t>17929</w:t>
                      </w:r>
                      <w:r w:rsidRPr="00942269">
                        <w:rPr>
                          <w:rFonts w:hint="eastAsia"/>
                          <w:szCs w:val="22"/>
                          <w:lang w:eastAsia="zh-CN"/>
                        </w:rPr>
                        <w:t xml:space="preserve"> </w:t>
                      </w:r>
                      <w:r w:rsidRPr="00942269">
                        <w:rPr>
                          <w:szCs w:val="22"/>
                        </w:rPr>
                        <w:t>17930</w:t>
                      </w:r>
                    </w:p>
                    <w:p w14:paraId="2366BC75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37589D43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5D95D5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FB2D66" w:rsidRPr="00942269" w:rsidRDefault="00FB2D66" w:rsidP="00942269">
                      <w:pPr>
                        <w:pStyle w:val="af5"/>
                        <w:numPr>
                          <w:ilvl w:val="0"/>
                          <w:numId w:val="45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942269">
                        <w:rPr>
                          <w:szCs w:val="22"/>
                        </w:rPr>
                        <w:t xml:space="preserve">Rev 0: Initial version of </w:t>
                      </w:r>
                      <w:r w:rsidRPr="00942269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0F2994" w:rsidRPr="00FB2D6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CF39A" w14:textId="1A1177DC" w:rsidR="009230A9" w:rsidRPr="00F97F15" w:rsidRDefault="00CA09B2" w:rsidP="003E1344">
      <w:pPr>
        <w:rPr>
          <w:sz w:val="20"/>
        </w:rPr>
      </w:pPr>
      <w:r w:rsidRPr="00F97F15">
        <w:br w:type="page"/>
      </w:r>
    </w:p>
    <w:p w14:paraId="2A225BE5" w14:textId="572B6002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CA67D2">
        <w:rPr>
          <w:rFonts w:ascii="Times New Roman" w:hAnsi="Times New Roman"/>
          <w:lang w:eastAsia="zh-CN"/>
        </w:rPr>
        <w:t>1</w:t>
      </w:r>
      <w:r w:rsidR="00AD4586">
        <w:rPr>
          <w:rFonts w:ascii="Times New Roman" w:hAnsi="Times New Roman"/>
          <w:lang w:eastAsia="zh-CN"/>
        </w:rPr>
        <w:t>5768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2D77D80E" w:rsidR="009230A9" w:rsidRPr="00F97F15" w:rsidRDefault="00AD4586" w:rsidP="00550198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737.48</w:t>
            </w:r>
          </w:p>
        </w:tc>
        <w:tc>
          <w:tcPr>
            <w:tcW w:w="908" w:type="dxa"/>
            <w:shd w:val="clear" w:color="auto" w:fill="auto"/>
          </w:tcPr>
          <w:p w14:paraId="4AD3FABB" w14:textId="4207DB7C" w:rsidR="00FF03B4" w:rsidRPr="00F97F15" w:rsidRDefault="00AD4586" w:rsidP="000F2994">
            <w:pPr>
              <w:rPr>
                <w:sz w:val="20"/>
                <w:lang w:val="en-US" w:eastAsia="zh-CN"/>
              </w:rPr>
            </w:pPr>
            <w:r w:rsidRPr="00AD4586">
              <w:rPr>
                <w:sz w:val="20"/>
                <w:lang w:val="en-US" w:eastAsia="zh-CN"/>
              </w:rPr>
              <w:t>36.3.7.2</w:t>
            </w:r>
          </w:p>
        </w:tc>
        <w:tc>
          <w:tcPr>
            <w:tcW w:w="2098" w:type="dxa"/>
            <w:shd w:val="clear" w:color="auto" w:fill="auto"/>
          </w:tcPr>
          <w:p w14:paraId="4146AF00" w14:textId="5E9240E7" w:rsidR="009230A9" w:rsidRPr="00F97F15" w:rsidRDefault="00AD4586" w:rsidP="00D05EC2">
            <w:pPr>
              <w:rPr>
                <w:sz w:val="20"/>
              </w:rPr>
            </w:pPr>
            <w:r w:rsidRPr="00AD4586">
              <w:rPr>
                <w:sz w:val="20"/>
              </w:rPr>
              <w:t>Preamble puncturing should be considered. So "each 20MHz subchannel" should be changed with " each occupied 20MHz subchannel"</w:t>
            </w:r>
          </w:p>
        </w:tc>
        <w:tc>
          <w:tcPr>
            <w:tcW w:w="1778" w:type="dxa"/>
            <w:shd w:val="clear" w:color="auto" w:fill="auto"/>
          </w:tcPr>
          <w:p w14:paraId="4FB46F63" w14:textId="1921E2A7" w:rsidR="009230A9" w:rsidRPr="00F97F15" w:rsidRDefault="00DB3775" w:rsidP="00550198">
            <w:pPr>
              <w:rPr>
                <w:sz w:val="20"/>
                <w:lang w:val="en-US"/>
              </w:rPr>
            </w:pPr>
            <w:r w:rsidRPr="00DB3775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3B2AB731" w14:textId="27E9FFA1" w:rsidR="002D2517" w:rsidRPr="00F97F15" w:rsidRDefault="00B05A03" w:rsidP="000F2994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5A2845C5" w14:textId="5B1317FA" w:rsidR="009230A9" w:rsidRPr="00F97F15" w:rsidRDefault="009230A9" w:rsidP="000F2994">
            <w:pPr>
              <w:rPr>
                <w:b/>
                <w:sz w:val="20"/>
              </w:rPr>
            </w:pPr>
          </w:p>
        </w:tc>
      </w:tr>
    </w:tbl>
    <w:p w14:paraId="454E9C7A" w14:textId="77777777" w:rsidR="00C9106B" w:rsidRDefault="00C9106B" w:rsidP="00C9106B">
      <w:pPr>
        <w:rPr>
          <w:sz w:val="20"/>
          <w:lang w:val="en-US" w:eastAsia="zh-CN"/>
        </w:rPr>
      </w:pPr>
    </w:p>
    <w:p w14:paraId="4742B44C" w14:textId="50942D89" w:rsidR="0066568B" w:rsidRDefault="00C9106B" w:rsidP="00C9106B">
      <w:pPr>
        <w:rPr>
          <w:sz w:val="20"/>
          <w:lang w:val="en-US" w:eastAsia="zh-CN"/>
        </w:rPr>
      </w:pPr>
      <w:r w:rsidRPr="00C9106B">
        <w:rPr>
          <w:sz w:val="20"/>
          <w:highlight w:val="cyan"/>
          <w:lang w:val="en-US" w:eastAsia="zh-CN"/>
        </w:rPr>
        <w:t>Discussion:</w:t>
      </w:r>
    </w:p>
    <w:p w14:paraId="29F8DBDF" w14:textId="77777777" w:rsidR="0070695C" w:rsidRDefault="0070695C" w:rsidP="00C9106B">
      <w:pPr>
        <w:rPr>
          <w:sz w:val="20"/>
          <w:lang w:val="en-US" w:eastAsia="zh-CN"/>
        </w:rPr>
      </w:pPr>
    </w:p>
    <w:p w14:paraId="4B17D353" w14:textId="60537BD9" w:rsidR="0070695C" w:rsidRDefault="0070695C" w:rsidP="0070695C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35D32DC1" wp14:editId="605CC580">
            <wp:extent cx="3863662" cy="2300857"/>
            <wp:effectExtent l="0" t="0" r="3810" b="4445"/>
            <wp:docPr id="2" name="图片 2" descr="C:\Users\g00487387\AppData\Roaming\eSpace_Desktop\UserData\g00487387\imagefiles\57F548B0-625D-4035-8E46-F11D1DF686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57F548B0-625D-4035-8E46-F11D1DF6868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29" cy="23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8681" w14:textId="77777777" w:rsidR="00967260" w:rsidRDefault="00967260" w:rsidP="00967260">
      <w:pPr>
        <w:rPr>
          <w:sz w:val="20"/>
          <w:lang w:val="en-US" w:eastAsia="zh-CN"/>
        </w:rPr>
      </w:pPr>
    </w:p>
    <w:p w14:paraId="6178ECF9" w14:textId="5C2BADA9" w:rsidR="00967260" w:rsidRPr="00F97F15" w:rsidRDefault="00967260" w:rsidP="00967260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15769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67260" w:rsidRPr="00F97F15" w14:paraId="7DDE2498" w14:textId="77777777" w:rsidTr="005633B3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727FDAC" w14:textId="77777777" w:rsidR="00967260" w:rsidRPr="00F97F15" w:rsidRDefault="00967260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43B9AEE" w14:textId="77777777" w:rsidR="00967260" w:rsidRPr="00F97F15" w:rsidRDefault="00967260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0DB38896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B8B9A17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5A335A6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14E2495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67260" w:rsidRPr="00F97F15" w14:paraId="1EEB869E" w14:textId="77777777" w:rsidTr="005633B3">
        <w:trPr>
          <w:trHeight w:val="1302"/>
        </w:trPr>
        <w:tc>
          <w:tcPr>
            <w:tcW w:w="837" w:type="dxa"/>
            <w:shd w:val="clear" w:color="auto" w:fill="auto"/>
          </w:tcPr>
          <w:p w14:paraId="4E2ECB76" w14:textId="2346F391" w:rsidR="00967260" w:rsidRPr="00F97F15" w:rsidRDefault="00967260" w:rsidP="0056617B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73</w:t>
            </w:r>
            <w:r w:rsidR="0056617B">
              <w:rPr>
                <w:sz w:val="20"/>
                <w:lang w:val="en-US" w:eastAsia="zh-CN"/>
              </w:rPr>
              <w:t>8</w:t>
            </w:r>
            <w:r>
              <w:rPr>
                <w:sz w:val="20"/>
                <w:lang w:val="en-US" w:eastAsia="zh-CN"/>
              </w:rPr>
              <w:t>.</w:t>
            </w:r>
            <w:r w:rsidR="0056617B">
              <w:rPr>
                <w:sz w:val="20"/>
                <w:lang w:val="en-US" w:eastAsia="zh-CN"/>
              </w:rPr>
              <w:t>09</w:t>
            </w:r>
          </w:p>
        </w:tc>
        <w:tc>
          <w:tcPr>
            <w:tcW w:w="908" w:type="dxa"/>
            <w:shd w:val="clear" w:color="auto" w:fill="auto"/>
          </w:tcPr>
          <w:p w14:paraId="74404B9A" w14:textId="0999D104" w:rsidR="00967260" w:rsidRPr="00F97F15" w:rsidRDefault="00967260" w:rsidP="00725E8B">
            <w:pPr>
              <w:rPr>
                <w:sz w:val="20"/>
                <w:lang w:val="en-US" w:eastAsia="zh-CN"/>
              </w:rPr>
            </w:pPr>
            <w:r w:rsidRPr="00AD4586">
              <w:rPr>
                <w:sz w:val="20"/>
                <w:lang w:val="en-US" w:eastAsia="zh-CN"/>
              </w:rPr>
              <w:t>36.3.7.</w:t>
            </w:r>
            <w:r w:rsidR="00725E8B">
              <w:rPr>
                <w:sz w:val="20"/>
                <w:lang w:val="en-US" w:eastAsia="zh-CN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61A135B3" w14:textId="77777777" w:rsidR="00967260" w:rsidRPr="00F97F15" w:rsidRDefault="00967260" w:rsidP="005633B3">
            <w:pPr>
              <w:rPr>
                <w:sz w:val="20"/>
              </w:rPr>
            </w:pPr>
            <w:r w:rsidRPr="00AD4586">
              <w:rPr>
                <w:sz w:val="20"/>
              </w:rPr>
              <w:t>Preamble puncturing should be considered. So "each 20MHz subchannel" should be changed with " each occupied 20MHz subchannel"</w:t>
            </w:r>
          </w:p>
        </w:tc>
        <w:tc>
          <w:tcPr>
            <w:tcW w:w="1778" w:type="dxa"/>
            <w:shd w:val="clear" w:color="auto" w:fill="auto"/>
          </w:tcPr>
          <w:p w14:paraId="0095FD75" w14:textId="77777777" w:rsidR="00967260" w:rsidRPr="00F97F15" w:rsidRDefault="00967260" w:rsidP="005633B3">
            <w:pPr>
              <w:rPr>
                <w:sz w:val="20"/>
                <w:lang w:val="en-US"/>
              </w:rPr>
            </w:pPr>
            <w:r w:rsidRPr="00DB3775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1529146C" w14:textId="77777777" w:rsidR="00967260" w:rsidRPr="00F97F15" w:rsidRDefault="00967260" w:rsidP="005633B3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64013F70" w14:textId="77777777" w:rsidR="00967260" w:rsidRPr="00F97F15" w:rsidRDefault="00967260" w:rsidP="005633B3">
            <w:pPr>
              <w:rPr>
                <w:b/>
                <w:sz w:val="20"/>
              </w:rPr>
            </w:pPr>
          </w:p>
        </w:tc>
      </w:tr>
    </w:tbl>
    <w:p w14:paraId="4C980BCD" w14:textId="77777777" w:rsidR="00967260" w:rsidRDefault="00967260" w:rsidP="00967260">
      <w:pPr>
        <w:rPr>
          <w:sz w:val="20"/>
          <w:lang w:val="en-US" w:eastAsia="zh-CN"/>
        </w:rPr>
      </w:pPr>
    </w:p>
    <w:p w14:paraId="00099E5A" w14:textId="77777777" w:rsidR="00967260" w:rsidRDefault="00967260" w:rsidP="00967260">
      <w:pPr>
        <w:rPr>
          <w:sz w:val="20"/>
          <w:lang w:val="en-US" w:eastAsia="zh-CN"/>
        </w:rPr>
      </w:pPr>
      <w:r w:rsidRPr="00C9106B">
        <w:rPr>
          <w:sz w:val="20"/>
          <w:highlight w:val="cyan"/>
          <w:lang w:val="en-US" w:eastAsia="zh-CN"/>
        </w:rPr>
        <w:t>Discussion:</w:t>
      </w:r>
    </w:p>
    <w:p w14:paraId="0628E969" w14:textId="66782FB8" w:rsidR="00596722" w:rsidRDefault="00FD4D66" w:rsidP="00596722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30AF268C" wp14:editId="112C37A9">
            <wp:extent cx="3499104" cy="1764871"/>
            <wp:effectExtent l="0" t="0" r="6350" b="6985"/>
            <wp:docPr id="3" name="图片 3" descr="C:\Users\g00487387\AppData\Roaming\eSpace_Desktop\UserData\g00487387\imagefiles\2FBE2877-0F86-4993-B459-E0B2348CD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2FBE2877-0F86-4993-B459-E0B2348CD9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62" cy="177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1F68" w14:textId="0B3D70B3" w:rsidR="00596722" w:rsidRPr="00F97F15" w:rsidRDefault="00596722" w:rsidP="0059672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15770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596722" w:rsidRPr="00F97F15" w14:paraId="40130097" w14:textId="77777777" w:rsidTr="005633B3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FB4D6D0" w14:textId="77777777" w:rsidR="00596722" w:rsidRPr="00F97F15" w:rsidRDefault="00596722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7A1B0F9" w14:textId="77777777" w:rsidR="00596722" w:rsidRPr="00F97F15" w:rsidRDefault="00596722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010EF7E8" w14:textId="77777777" w:rsidR="00596722" w:rsidRPr="00F97F15" w:rsidRDefault="00596722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64942A5" w14:textId="77777777" w:rsidR="00596722" w:rsidRPr="00F97F15" w:rsidRDefault="00596722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38E72BC" w14:textId="77777777" w:rsidR="00596722" w:rsidRPr="00F97F15" w:rsidRDefault="00596722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7AD45D7A" w14:textId="77777777" w:rsidR="00596722" w:rsidRPr="00F97F15" w:rsidRDefault="00596722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596722" w:rsidRPr="00F97F15" w14:paraId="6E270EEE" w14:textId="77777777" w:rsidTr="005633B3">
        <w:trPr>
          <w:trHeight w:val="1302"/>
        </w:trPr>
        <w:tc>
          <w:tcPr>
            <w:tcW w:w="837" w:type="dxa"/>
            <w:shd w:val="clear" w:color="auto" w:fill="auto"/>
          </w:tcPr>
          <w:p w14:paraId="340A70A8" w14:textId="07C0290E" w:rsidR="00596722" w:rsidRPr="00F97F15" w:rsidRDefault="00596722" w:rsidP="00AF64E6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</w:t>
            </w:r>
            <w:r w:rsidR="00AF64E6">
              <w:rPr>
                <w:sz w:val="20"/>
                <w:lang w:val="en-US" w:eastAsia="zh-CN"/>
              </w:rPr>
              <w:t>40</w:t>
            </w:r>
            <w:r>
              <w:rPr>
                <w:sz w:val="20"/>
                <w:lang w:val="en-US" w:eastAsia="zh-CN"/>
              </w:rPr>
              <w:t>.</w:t>
            </w:r>
            <w:r w:rsidR="00AF64E6">
              <w:rPr>
                <w:sz w:val="20"/>
                <w:lang w:val="en-US" w:eastAsia="zh-CN"/>
              </w:rPr>
              <w:t>33</w:t>
            </w:r>
          </w:p>
        </w:tc>
        <w:tc>
          <w:tcPr>
            <w:tcW w:w="908" w:type="dxa"/>
            <w:shd w:val="clear" w:color="auto" w:fill="auto"/>
          </w:tcPr>
          <w:p w14:paraId="0F90A1AB" w14:textId="0F801650" w:rsidR="00596722" w:rsidRPr="00F97F15" w:rsidRDefault="00596722" w:rsidP="00E26F8B">
            <w:pPr>
              <w:rPr>
                <w:sz w:val="20"/>
                <w:lang w:val="en-US" w:eastAsia="zh-CN"/>
              </w:rPr>
            </w:pPr>
            <w:r w:rsidRPr="00AD4586">
              <w:rPr>
                <w:sz w:val="20"/>
                <w:lang w:val="en-US" w:eastAsia="zh-CN"/>
              </w:rPr>
              <w:t>36.3.7.</w:t>
            </w:r>
            <w:r w:rsidR="00E26F8B">
              <w:rPr>
                <w:sz w:val="20"/>
                <w:lang w:val="en-US" w:eastAsia="zh-CN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14:paraId="3A96DF49" w14:textId="77777777" w:rsidR="00596722" w:rsidRPr="00F97F15" w:rsidRDefault="00596722" w:rsidP="005633B3">
            <w:pPr>
              <w:rPr>
                <w:sz w:val="20"/>
              </w:rPr>
            </w:pPr>
            <w:r w:rsidRPr="00AD4586">
              <w:rPr>
                <w:sz w:val="20"/>
              </w:rPr>
              <w:t>Preamble puncturing should be considered. So "each 20MHz subchannel" should be changed with " each occupied 20MHz subchannel"</w:t>
            </w:r>
          </w:p>
        </w:tc>
        <w:tc>
          <w:tcPr>
            <w:tcW w:w="1778" w:type="dxa"/>
            <w:shd w:val="clear" w:color="auto" w:fill="auto"/>
          </w:tcPr>
          <w:p w14:paraId="4900B5E8" w14:textId="77777777" w:rsidR="00596722" w:rsidRPr="00F97F15" w:rsidRDefault="00596722" w:rsidP="005633B3">
            <w:pPr>
              <w:rPr>
                <w:sz w:val="20"/>
                <w:lang w:val="en-US"/>
              </w:rPr>
            </w:pPr>
            <w:r w:rsidRPr="00DB3775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3B4F5C93" w14:textId="77777777" w:rsidR="00596722" w:rsidRPr="00F97F15" w:rsidRDefault="00596722" w:rsidP="005633B3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6E9F3E54" w14:textId="77777777" w:rsidR="00596722" w:rsidRPr="00F97F15" w:rsidRDefault="00596722" w:rsidP="005633B3">
            <w:pPr>
              <w:rPr>
                <w:b/>
                <w:sz w:val="20"/>
              </w:rPr>
            </w:pPr>
          </w:p>
        </w:tc>
      </w:tr>
    </w:tbl>
    <w:p w14:paraId="6B74A862" w14:textId="77777777" w:rsidR="00596722" w:rsidRDefault="00596722" w:rsidP="00596722">
      <w:pPr>
        <w:rPr>
          <w:sz w:val="20"/>
          <w:lang w:val="en-US" w:eastAsia="zh-CN"/>
        </w:rPr>
      </w:pPr>
    </w:p>
    <w:p w14:paraId="756CB567" w14:textId="77777777" w:rsidR="00596722" w:rsidRDefault="00596722" w:rsidP="00596722">
      <w:pPr>
        <w:rPr>
          <w:sz w:val="20"/>
          <w:lang w:val="en-US" w:eastAsia="zh-CN"/>
        </w:rPr>
      </w:pPr>
      <w:r w:rsidRPr="00C9106B">
        <w:rPr>
          <w:sz w:val="20"/>
          <w:highlight w:val="cyan"/>
          <w:lang w:val="en-US" w:eastAsia="zh-CN"/>
        </w:rPr>
        <w:t>Discussion:</w:t>
      </w:r>
    </w:p>
    <w:p w14:paraId="1BAA2F78" w14:textId="77777777" w:rsidR="006A3AD7" w:rsidRDefault="006A3AD7" w:rsidP="006A3AD7">
      <w:pPr>
        <w:rPr>
          <w:sz w:val="20"/>
          <w:lang w:val="en-US" w:eastAsia="zh-CN"/>
        </w:rPr>
      </w:pPr>
    </w:p>
    <w:p w14:paraId="311B8E3E" w14:textId="709F26FE" w:rsidR="00423934" w:rsidRDefault="00423934" w:rsidP="00423934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24A7E153" wp14:editId="2AC89DD3">
            <wp:extent cx="4427425" cy="2231136"/>
            <wp:effectExtent l="0" t="0" r="0" b="0"/>
            <wp:docPr id="4" name="图片 4" descr="C:\Users\g00487387\AppData\Roaming\eSpace_Desktop\UserData\g00487387\imagefiles\46418CA7-C8C4-4A5A-89BD-9A868B4F3B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46418CA7-C8C4-4A5A-89BD-9A868B4F3B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37" cy="223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4E9B0" w14:textId="77777777" w:rsidR="009921AA" w:rsidRDefault="009921AA" w:rsidP="009921AA">
      <w:pPr>
        <w:rPr>
          <w:sz w:val="20"/>
          <w:lang w:val="en-US" w:eastAsia="zh-CN"/>
        </w:rPr>
      </w:pPr>
    </w:p>
    <w:p w14:paraId="1BF5E8D7" w14:textId="77777777" w:rsidR="004D5ECF" w:rsidRDefault="004D5ECF" w:rsidP="009921AA">
      <w:pPr>
        <w:rPr>
          <w:sz w:val="20"/>
          <w:lang w:val="en-US" w:eastAsia="zh-CN"/>
        </w:rPr>
      </w:pPr>
    </w:p>
    <w:p w14:paraId="43F23C20" w14:textId="77777777" w:rsidR="004D5ECF" w:rsidRDefault="004D5ECF" w:rsidP="009921AA">
      <w:pPr>
        <w:rPr>
          <w:sz w:val="20"/>
          <w:lang w:val="en-US" w:eastAsia="zh-CN"/>
        </w:rPr>
      </w:pPr>
    </w:p>
    <w:p w14:paraId="3EF95E0F" w14:textId="77777777" w:rsidR="004D5ECF" w:rsidRDefault="004D5ECF" w:rsidP="009921AA">
      <w:pPr>
        <w:rPr>
          <w:sz w:val="20"/>
          <w:lang w:val="en-US" w:eastAsia="zh-CN"/>
        </w:rPr>
      </w:pPr>
    </w:p>
    <w:p w14:paraId="7F9A3565" w14:textId="77777777" w:rsidR="004D5ECF" w:rsidRDefault="004D5ECF" w:rsidP="009921AA">
      <w:pPr>
        <w:rPr>
          <w:sz w:val="20"/>
          <w:lang w:val="en-US" w:eastAsia="zh-CN"/>
        </w:rPr>
      </w:pPr>
    </w:p>
    <w:p w14:paraId="59FF5CA0" w14:textId="77777777" w:rsidR="004D5ECF" w:rsidRDefault="004D5ECF" w:rsidP="009921AA">
      <w:pPr>
        <w:rPr>
          <w:sz w:val="20"/>
          <w:lang w:val="en-US" w:eastAsia="zh-CN"/>
        </w:rPr>
      </w:pPr>
    </w:p>
    <w:p w14:paraId="3491468F" w14:textId="77777777" w:rsidR="004D5ECF" w:rsidRDefault="004D5ECF" w:rsidP="009921AA">
      <w:pPr>
        <w:rPr>
          <w:sz w:val="20"/>
          <w:lang w:val="en-US" w:eastAsia="zh-CN"/>
        </w:rPr>
      </w:pPr>
    </w:p>
    <w:p w14:paraId="444CAD06" w14:textId="77777777" w:rsidR="004D5ECF" w:rsidRDefault="004D5ECF" w:rsidP="009921AA">
      <w:pPr>
        <w:rPr>
          <w:sz w:val="20"/>
          <w:lang w:val="en-US" w:eastAsia="zh-CN"/>
        </w:rPr>
      </w:pPr>
    </w:p>
    <w:p w14:paraId="4C96872F" w14:textId="77777777" w:rsidR="004D5ECF" w:rsidRDefault="004D5ECF" w:rsidP="009921AA">
      <w:pPr>
        <w:rPr>
          <w:sz w:val="20"/>
          <w:lang w:val="en-US" w:eastAsia="zh-CN"/>
        </w:rPr>
      </w:pPr>
    </w:p>
    <w:p w14:paraId="45CD0545" w14:textId="77777777" w:rsidR="004D5ECF" w:rsidRDefault="004D5ECF" w:rsidP="009921AA">
      <w:pPr>
        <w:rPr>
          <w:sz w:val="20"/>
          <w:lang w:val="en-US" w:eastAsia="zh-CN"/>
        </w:rPr>
      </w:pPr>
    </w:p>
    <w:p w14:paraId="654FF0D2" w14:textId="77777777" w:rsidR="004D5ECF" w:rsidRDefault="004D5ECF" w:rsidP="009921AA">
      <w:pPr>
        <w:rPr>
          <w:sz w:val="20"/>
          <w:lang w:val="en-US" w:eastAsia="zh-CN"/>
        </w:rPr>
      </w:pPr>
    </w:p>
    <w:p w14:paraId="46D69070" w14:textId="77777777" w:rsidR="004D5ECF" w:rsidRDefault="004D5ECF" w:rsidP="009921AA">
      <w:pPr>
        <w:rPr>
          <w:sz w:val="20"/>
          <w:lang w:val="en-US" w:eastAsia="zh-CN"/>
        </w:rPr>
      </w:pPr>
    </w:p>
    <w:p w14:paraId="307004F6" w14:textId="77777777" w:rsidR="004D5ECF" w:rsidRDefault="004D5ECF" w:rsidP="009921AA">
      <w:pPr>
        <w:rPr>
          <w:sz w:val="20"/>
          <w:lang w:val="en-US" w:eastAsia="zh-CN"/>
        </w:rPr>
      </w:pPr>
    </w:p>
    <w:p w14:paraId="547B16E6" w14:textId="77777777" w:rsidR="004D5ECF" w:rsidRDefault="004D5ECF" w:rsidP="009921AA">
      <w:pPr>
        <w:rPr>
          <w:sz w:val="20"/>
          <w:lang w:val="en-US" w:eastAsia="zh-CN"/>
        </w:rPr>
      </w:pPr>
    </w:p>
    <w:p w14:paraId="112A64FA" w14:textId="77777777" w:rsidR="004D5ECF" w:rsidRDefault="004D5ECF" w:rsidP="009921AA">
      <w:pPr>
        <w:rPr>
          <w:sz w:val="20"/>
          <w:lang w:val="en-US" w:eastAsia="zh-CN"/>
        </w:rPr>
      </w:pPr>
    </w:p>
    <w:p w14:paraId="2270821F" w14:textId="77777777" w:rsidR="004D5ECF" w:rsidRDefault="004D5ECF" w:rsidP="009921AA">
      <w:pPr>
        <w:rPr>
          <w:sz w:val="20"/>
          <w:lang w:val="en-US" w:eastAsia="zh-CN"/>
        </w:rPr>
      </w:pPr>
    </w:p>
    <w:p w14:paraId="513C94AF" w14:textId="77777777" w:rsidR="004D5ECF" w:rsidRDefault="004D5ECF" w:rsidP="009921AA">
      <w:pPr>
        <w:rPr>
          <w:sz w:val="20"/>
          <w:lang w:val="en-US" w:eastAsia="zh-CN"/>
        </w:rPr>
      </w:pPr>
    </w:p>
    <w:p w14:paraId="1C20EAF9" w14:textId="77777777" w:rsidR="004D5ECF" w:rsidRDefault="004D5ECF" w:rsidP="009921AA">
      <w:pPr>
        <w:rPr>
          <w:sz w:val="20"/>
          <w:lang w:val="en-US" w:eastAsia="zh-CN"/>
        </w:rPr>
      </w:pPr>
    </w:p>
    <w:p w14:paraId="35E30D6D" w14:textId="77777777" w:rsidR="004D5ECF" w:rsidRDefault="004D5ECF" w:rsidP="009921AA">
      <w:pPr>
        <w:rPr>
          <w:sz w:val="20"/>
          <w:lang w:val="en-US" w:eastAsia="zh-CN"/>
        </w:rPr>
      </w:pPr>
    </w:p>
    <w:p w14:paraId="6286E690" w14:textId="77777777" w:rsidR="004D5ECF" w:rsidRDefault="004D5ECF" w:rsidP="009921AA">
      <w:pPr>
        <w:rPr>
          <w:sz w:val="20"/>
          <w:lang w:val="en-US" w:eastAsia="zh-CN"/>
        </w:rPr>
      </w:pPr>
    </w:p>
    <w:p w14:paraId="6C480597" w14:textId="77777777" w:rsidR="004D5ECF" w:rsidRDefault="004D5ECF" w:rsidP="009921AA">
      <w:pPr>
        <w:rPr>
          <w:sz w:val="20"/>
          <w:lang w:val="en-US" w:eastAsia="zh-CN"/>
        </w:rPr>
      </w:pPr>
    </w:p>
    <w:p w14:paraId="220B658C" w14:textId="77777777" w:rsidR="004D5ECF" w:rsidRDefault="004D5ECF" w:rsidP="009921AA">
      <w:pPr>
        <w:rPr>
          <w:sz w:val="20"/>
          <w:lang w:val="en-US" w:eastAsia="zh-CN"/>
        </w:rPr>
      </w:pPr>
    </w:p>
    <w:p w14:paraId="2A4370B8" w14:textId="77777777" w:rsidR="004D5ECF" w:rsidRDefault="004D5ECF" w:rsidP="009921AA">
      <w:pPr>
        <w:rPr>
          <w:sz w:val="20"/>
          <w:lang w:val="en-US" w:eastAsia="zh-CN"/>
        </w:rPr>
      </w:pPr>
    </w:p>
    <w:p w14:paraId="784819E8" w14:textId="77777777" w:rsidR="004D5ECF" w:rsidRDefault="004D5ECF" w:rsidP="009921AA">
      <w:pPr>
        <w:rPr>
          <w:sz w:val="20"/>
          <w:lang w:val="en-US" w:eastAsia="zh-CN"/>
        </w:rPr>
      </w:pPr>
    </w:p>
    <w:p w14:paraId="0116DC09" w14:textId="77777777" w:rsidR="004D5ECF" w:rsidRDefault="004D5ECF" w:rsidP="009921AA">
      <w:pPr>
        <w:rPr>
          <w:sz w:val="20"/>
          <w:lang w:val="en-US" w:eastAsia="zh-CN"/>
        </w:rPr>
      </w:pPr>
    </w:p>
    <w:p w14:paraId="6B65F926" w14:textId="02085CE5" w:rsidR="009921AA" w:rsidRPr="00F97F15" w:rsidRDefault="009921AA" w:rsidP="009921AA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17929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921AA" w:rsidRPr="00F97F15" w14:paraId="68E5BC33" w14:textId="77777777" w:rsidTr="005633B3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421427E8" w14:textId="77777777" w:rsidR="009921AA" w:rsidRPr="00F97F15" w:rsidRDefault="009921AA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A4BC7ED" w14:textId="77777777" w:rsidR="009921AA" w:rsidRPr="00F97F15" w:rsidRDefault="009921AA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68417E00" w14:textId="77777777" w:rsidR="009921AA" w:rsidRPr="00F97F15" w:rsidRDefault="009921AA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38BBAF7" w14:textId="77777777" w:rsidR="009921AA" w:rsidRPr="00F97F15" w:rsidRDefault="009921AA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2905DF7" w14:textId="77777777" w:rsidR="009921AA" w:rsidRPr="00F97F15" w:rsidRDefault="009921AA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4771841A" w14:textId="77777777" w:rsidR="009921AA" w:rsidRPr="00F97F15" w:rsidRDefault="009921AA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921AA" w:rsidRPr="00F97F15" w14:paraId="10E4CB3F" w14:textId="77777777" w:rsidTr="005633B3">
        <w:trPr>
          <w:trHeight w:val="1302"/>
        </w:trPr>
        <w:tc>
          <w:tcPr>
            <w:tcW w:w="837" w:type="dxa"/>
            <w:shd w:val="clear" w:color="auto" w:fill="auto"/>
          </w:tcPr>
          <w:p w14:paraId="5071D9CD" w14:textId="58273E6D" w:rsidR="009921AA" w:rsidRPr="00F97F15" w:rsidRDefault="009921AA" w:rsidP="00CC5196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</w:t>
            </w:r>
            <w:r w:rsidR="00CC5196">
              <w:rPr>
                <w:sz w:val="20"/>
                <w:lang w:val="en-US" w:eastAsia="zh-CN"/>
              </w:rPr>
              <w:t>37</w:t>
            </w:r>
            <w:r>
              <w:rPr>
                <w:sz w:val="20"/>
                <w:lang w:val="en-US" w:eastAsia="zh-CN"/>
              </w:rPr>
              <w:t>.</w:t>
            </w:r>
            <w:r w:rsidR="00CC5196">
              <w:rPr>
                <w:sz w:val="20"/>
                <w:lang w:val="en-US" w:eastAsia="zh-CN"/>
              </w:rPr>
              <w:t>45</w:t>
            </w:r>
          </w:p>
        </w:tc>
        <w:tc>
          <w:tcPr>
            <w:tcW w:w="908" w:type="dxa"/>
            <w:shd w:val="clear" w:color="auto" w:fill="auto"/>
          </w:tcPr>
          <w:p w14:paraId="3ABD6F2E" w14:textId="2159D7CE" w:rsidR="009921AA" w:rsidRPr="00F97F15" w:rsidRDefault="009921AA" w:rsidP="00AF416A">
            <w:pPr>
              <w:rPr>
                <w:sz w:val="20"/>
                <w:lang w:val="en-US" w:eastAsia="zh-CN"/>
              </w:rPr>
            </w:pPr>
            <w:r w:rsidRPr="00AD4586">
              <w:rPr>
                <w:sz w:val="20"/>
                <w:lang w:val="en-US" w:eastAsia="zh-CN"/>
              </w:rPr>
              <w:t>36.3.7.</w:t>
            </w:r>
            <w:r w:rsidR="00AF416A">
              <w:rPr>
                <w:sz w:val="20"/>
                <w:lang w:val="en-US" w:eastAsia="zh-C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105F0C29" w14:textId="2851D371" w:rsidR="009921AA" w:rsidRPr="00F97F15" w:rsidRDefault="00910A0E" w:rsidP="005633B3">
            <w:pPr>
              <w:rPr>
                <w:sz w:val="20"/>
              </w:rPr>
            </w:pPr>
            <w:r w:rsidRPr="00910A0E">
              <w:rPr>
                <w:sz w:val="20"/>
              </w:rPr>
              <w:t>This sentence mentions that the L-STF sequence generation is described in subclause 36.3.12.3 (L-STF). But subclause 36.3.12.3 (L-STF) is about the time-domain representation, not the frequency-domain sequence.</w:t>
            </w:r>
          </w:p>
        </w:tc>
        <w:tc>
          <w:tcPr>
            <w:tcW w:w="1778" w:type="dxa"/>
            <w:shd w:val="clear" w:color="auto" w:fill="auto"/>
          </w:tcPr>
          <w:p w14:paraId="29622935" w14:textId="11D24FD6" w:rsidR="009921AA" w:rsidRPr="00F97F15" w:rsidRDefault="006E3749" w:rsidP="005633B3">
            <w:pPr>
              <w:rPr>
                <w:sz w:val="20"/>
                <w:lang w:val="en-US"/>
              </w:rPr>
            </w:pPr>
            <w:r w:rsidRPr="006E3749">
              <w:rPr>
                <w:sz w:val="20"/>
                <w:lang w:val="en-US"/>
              </w:rPr>
              <w:t>Changing "36.3.12.3 (L-STF)" to "21.3.8.2.2 (L-STF definition)".</w:t>
            </w:r>
          </w:p>
        </w:tc>
        <w:tc>
          <w:tcPr>
            <w:tcW w:w="2923" w:type="dxa"/>
            <w:shd w:val="clear" w:color="auto" w:fill="auto"/>
          </w:tcPr>
          <w:p w14:paraId="35D3A574" w14:textId="376550A6" w:rsidR="009921AA" w:rsidRPr="00F97F15" w:rsidRDefault="00F85310" w:rsidP="005633B3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Rejected</w:t>
            </w:r>
            <w:r w:rsidR="009921AA">
              <w:rPr>
                <w:sz w:val="20"/>
                <w:lang w:eastAsia="zh-CN"/>
              </w:rPr>
              <w:t>.</w:t>
            </w:r>
          </w:p>
          <w:p w14:paraId="1731D154" w14:textId="77777777" w:rsidR="009921AA" w:rsidRDefault="009921AA" w:rsidP="005633B3">
            <w:pPr>
              <w:rPr>
                <w:b/>
                <w:sz w:val="20"/>
              </w:rPr>
            </w:pPr>
          </w:p>
          <w:p w14:paraId="137F2CC2" w14:textId="03B5F2B0" w:rsidR="003F1147" w:rsidRPr="00BF5C5F" w:rsidRDefault="00BF5C5F" w:rsidP="005633B3">
            <w:pPr>
              <w:rPr>
                <w:sz w:val="20"/>
                <w:lang w:eastAsia="zh-CN"/>
              </w:rPr>
            </w:pPr>
            <w:r w:rsidRPr="00BF5C5F">
              <w:rPr>
                <w:rFonts w:hint="eastAsia"/>
                <w:sz w:val="20"/>
                <w:lang w:eastAsia="zh-CN"/>
              </w:rPr>
              <w:t>T</w:t>
            </w:r>
            <w:r w:rsidRPr="00BF5C5F">
              <w:rPr>
                <w:sz w:val="20"/>
                <w:lang w:eastAsia="zh-CN"/>
              </w:rPr>
              <w:t xml:space="preserve">he </w:t>
            </w:r>
            <w:r>
              <w:rPr>
                <w:sz w:val="20"/>
                <w:lang w:eastAsia="zh-CN"/>
              </w:rPr>
              <w:t>sequence generation is described in Line 9, Page 760 in subclause 36.3.12.3 of TGbe Draft D3.0.</w:t>
            </w:r>
          </w:p>
        </w:tc>
      </w:tr>
    </w:tbl>
    <w:p w14:paraId="3455EF47" w14:textId="77777777" w:rsidR="009921AA" w:rsidRDefault="009921AA" w:rsidP="009921AA">
      <w:pPr>
        <w:rPr>
          <w:sz w:val="20"/>
          <w:lang w:val="en-US" w:eastAsia="zh-CN"/>
        </w:rPr>
      </w:pPr>
    </w:p>
    <w:p w14:paraId="6975E884" w14:textId="61AD816A" w:rsidR="009921AA" w:rsidRDefault="00F67664" w:rsidP="009921AA">
      <w:pPr>
        <w:rPr>
          <w:sz w:val="20"/>
          <w:lang w:val="en-US" w:eastAsia="zh-CN"/>
        </w:rPr>
      </w:pPr>
      <w:r w:rsidRPr="00C9106B">
        <w:rPr>
          <w:sz w:val="20"/>
          <w:highlight w:val="cyan"/>
          <w:lang w:val="en-US" w:eastAsia="zh-CN"/>
        </w:rPr>
        <w:t>Discussion:</w:t>
      </w:r>
    </w:p>
    <w:p w14:paraId="6B7F2952" w14:textId="77777777" w:rsidR="008C30F9" w:rsidRDefault="008C30F9" w:rsidP="009921AA">
      <w:pPr>
        <w:rPr>
          <w:sz w:val="20"/>
          <w:lang w:val="en-US" w:eastAsia="zh-CN"/>
        </w:rPr>
      </w:pPr>
    </w:p>
    <w:p w14:paraId="4780F407" w14:textId="75F3E61F" w:rsidR="00A6498C" w:rsidRDefault="00EA27C0" w:rsidP="007C5404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6F23E3A" wp14:editId="7F4149FB">
            <wp:extent cx="3776016" cy="1925392"/>
            <wp:effectExtent l="0" t="0" r="0" b="0"/>
            <wp:docPr id="6" name="图片 6" descr="C:\Users\g00487387\AppData\Roaming\eSpace_Desktop\UserData\g00487387\imagefiles\6C3A905B-6782-4569-983D-D1D1401DA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6C3A905B-6782-4569-983D-D1D1401DA05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80" cy="19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EC398" w14:textId="682DB76C" w:rsidR="00A6498C" w:rsidRDefault="00B05631" w:rsidP="00A6498C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3CE29AC7" wp14:editId="4248156C">
            <wp:extent cx="3541086" cy="3928056"/>
            <wp:effectExtent l="0" t="0" r="2540" b="0"/>
            <wp:docPr id="10" name="图片 10" descr="C:\Users\g00487387\AppData\Roaming\eSpace_Desktop\UserData\g00487387\imagefiles\originalImgfiles\201F5CB0-4337-4BC7-9C69-43234B3FD6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originalImgfiles\201F5CB0-4337-4BC7-9C69-43234B3FD6C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55" cy="40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E9D1" w14:textId="77777777" w:rsidR="004D5ECF" w:rsidRDefault="004D5ECF" w:rsidP="004D5ECF">
      <w:pPr>
        <w:rPr>
          <w:sz w:val="20"/>
          <w:lang w:val="en-US" w:eastAsia="zh-CN"/>
        </w:rPr>
      </w:pPr>
    </w:p>
    <w:p w14:paraId="7757F10E" w14:textId="56E6F5C5" w:rsidR="004D5ECF" w:rsidRPr="00F97F15" w:rsidRDefault="004D5ECF" w:rsidP="004D5ECF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179</w:t>
      </w:r>
      <w:r w:rsidR="001311A2">
        <w:rPr>
          <w:rFonts w:ascii="Times New Roman" w:hAnsi="Times New Roman"/>
          <w:lang w:eastAsia="zh-CN"/>
        </w:rPr>
        <w:t>30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4D5ECF" w:rsidRPr="00F97F15" w14:paraId="2B5B2E40" w14:textId="77777777" w:rsidTr="005633B3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C7A924" w14:textId="77777777" w:rsidR="004D5ECF" w:rsidRPr="00F97F15" w:rsidRDefault="004D5ECF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DB071B8" w14:textId="77777777" w:rsidR="004D5ECF" w:rsidRPr="00F97F15" w:rsidRDefault="004D5ECF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50756B2" w14:textId="77777777" w:rsidR="004D5ECF" w:rsidRPr="00F97F15" w:rsidRDefault="004D5ECF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5959CA4" w14:textId="77777777" w:rsidR="004D5ECF" w:rsidRPr="00F97F15" w:rsidRDefault="004D5ECF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7A71F56" w14:textId="77777777" w:rsidR="004D5ECF" w:rsidRPr="00F97F15" w:rsidRDefault="004D5ECF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16A0554" w14:textId="77777777" w:rsidR="004D5ECF" w:rsidRPr="00F97F15" w:rsidRDefault="004D5ECF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4D5ECF" w:rsidRPr="00F97F15" w14:paraId="10C6AFC3" w14:textId="77777777" w:rsidTr="005633B3">
        <w:trPr>
          <w:trHeight w:val="1302"/>
        </w:trPr>
        <w:tc>
          <w:tcPr>
            <w:tcW w:w="837" w:type="dxa"/>
            <w:shd w:val="clear" w:color="auto" w:fill="auto"/>
          </w:tcPr>
          <w:p w14:paraId="640A12B5" w14:textId="6FCF3A5C" w:rsidR="004D5ECF" w:rsidRPr="00F97F15" w:rsidRDefault="00A316F3" w:rsidP="005633B3">
            <w:pPr>
              <w:rPr>
                <w:sz w:val="20"/>
                <w:lang w:val="en-US" w:eastAsia="zh-CN"/>
              </w:rPr>
            </w:pPr>
            <w:r w:rsidRPr="00A316F3">
              <w:rPr>
                <w:sz w:val="20"/>
                <w:lang w:val="en-US" w:eastAsia="zh-CN"/>
              </w:rPr>
              <w:t>738.06</w:t>
            </w:r>
          </w:p>
        </w:tc>
        <w:tc>
          <w:tcPr>
            <w:tcW w:w="908" w:type="dxa"/>
            <w:shd w:val="clear" w:color="auto" w:fill="auto"/>
          </w:tcPr>
          <w:p w14:paraId="717C9234" w14:textId="62A9AFA3" w:rsidR="004D5ECF" w:rsidRPr="00F97F15" w:rsidRDefault="003979B7" w:rsidP="005633B3">
            <w:pPr>
              <w:rPr>
                <w:sz w:val="20"/>
                <w:lang w:val="en-US" w:eastAsia="zh-CN"/>
              </w:rPr>
            </w:pPr>
            <w:r w:rsidRPr="003979B7">
              <w:rPr>
                <w:sz w:val="20"/>
                <w:lang w:val="en-US" w:eastAsia="zh-CN"/>
              </w:rPr>
              <w:t>36.3.7.3</w:t>
            </w:r>
          </w:p>
        </w:tc>
        <w:tc>
          <w:tcPr>
            <w:tcW w:w="2098" w:type="dxa"/>
            <w:shd w:val="clear" w:color="auto" w:fill="auto"/>
          </w:tcPr>
          <w:p w14:paraId="5301B6AC" w14:textId="7127C1E7" w:rsidR="004D5ECF" w:rsidRPr="00F97F15" w:rsidRDefault="00333317" w:rsidP="005633B3">
            <w:pPr>
              <w:rPr>
                <w:sz w:val="20"/>
              </w:rPr>
            </w:pPr>
            <w:r w:rsidRPr="00333317">
              <w:rPr>
                <w:sz w:val="20"/>
              </w:rPr>
              <w:t>This sentence mentions that the L-LTF sequence generation is described in subclause 36.3.12.4 (L-LTF). But subclause 36.3.12.4 (L-LTF) is about the time-domain representation, not the frequency-domain sequence.</w:t>
            </w:r>
          </w:p>
        </w:tc>
        <w:tc>
          <w:tcPr>
            <w:tcW w:w="1778" w:type="dxa"/>
            <w:shd w:val="clear" w:color="auto" w:fill="auto"/>
          </w:tcPr>
          <w:p w14:paraId="03C9BFFA" w14:textId="6335BBA4" w:rsidR="004D5ECF" w:rsidRPr="00F97F15" w:rsidRDefault="006076F1" w:rsidP="005633B3">
            <w:pPr>
              <w:rPr>
                <w:sz w:val="20"/>
                <w:lang w:val="en-US"/>
              </w:rPr>
            </w:pPr>
            <w:r w:rsidRPr="006076F1">
              <w:rPr>
                <w:sz w:val="20"/>
                <w:lang w:val="en-US"/>
              </w:rPr>
              <w:t>Changing "36.3.12.4 (L-LTF)" to "21.3.8.2.3 (L-LTF definition)".</w:t>
            </w:r>
          </w:p>
        </w:tc>
        <w:tc>
          <w:tcPr>
            <w:tcW w:w="2923" w:type="dxa"/>
            <w:shd w:val="clear" w:color="auto" w:fill="auto"/>
          </w:tcPr>
          <w:p w14:paraId="6DD684FA" w14:textId="12EBBDB7" w:rsidR="004D5ECF" w:rsidRPr="00F97F15" w:rsidRDefault="0018241F" w:rsidP="005633B3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Rejected</w:t>
            </w:r>
            <w:r w:rsidR="004D5ECF">
              <w:rPr>
                <w:sz w:val="20"/>
                <w:lang w:eastAsia="zh-CN"/>
              </w:rPr>
              <w:t>.</w:t>
            </w:r>
          </w:p>
          <w:p w14:paraId="360FBA29" w14:textId="77777777" w:rsidR="004D5ECF" w:rsidRDefault="004D5ECF" w:rsidP="005633B3">
            <w:pPr>
              <w:rPr>
                <w:b/>
                <w:sz w:val="20"/>
              </w:rPr>
            </w:pPr>
          </w:p>
          <w:p w14:paraId="59B85CA3" w14:textId="6226C3E1" w:rsidR="00B74D07" w:rsidRPr="00F97F15" w:rsidRDefault="00B74D07" w:rsidP="00B74D07">
            <w:pPr>
              <w:rPr>
                <w:b/>
                <w:sz w:val="20"/>
              </w:rPr>
            </w:pPr>
            <w:r w:rsidRPr="00BF5C5F">
              <w:rPr>
                <w:rFonts w:hint="eastAsia"/>
                <w:sz w:val="20"/>
                <w:lang w:eastAsia="zh-CN"/>
              </w:rPr>
              <w:t>T</w:t>
            </w:r>
            <w:r w:rsidRPr="00BF5C5F">
              <w:rPr>
                <w:sz w:val="20"/>
                <w:lang w:eastAsia="zh-CN"/>
              </w:rPr>
              <w:t xml:space="preserve">he </w:t>
            </w:r>
            <w:r>
              <w:rPr>
                <w:sz w:val="20"/>
                <w:lang w:eastAsia="zh-CN"/>
              </w:rPr>
              <w:t>sequence generation is described in Line 48, Page 760 in subclause 36.3.12.4 of TGbe Draft D3.0.</w:t>
            </w:r>
          </w:p>
        </w:tc>
      </w:tr>
    </w:tbl>
    <w:p w14:paraId="31517773" w14:textId="77777777" w:rsidR="004D5ECF" w:rsidRDefault="004D5ECF" w:rsidP="004D5ECF">
      <w:pPr>
        <w:rPr>
          <w:sz w:val="20"/>
          <w:lang w:val="en-US" w:eastAsia="zh-CN"/>
        </w:rPr>
      </w:pPr>
    </w:p>
    <w:p w14:paraId="1D6045AE" w14:textId="77777777" w:rsidR="004D5ECF" w:rsidRDefault="004D5ECF" w:rsidP="004D5ECF">
      <w:pPr>
        <w:rPr>
          <w:sz w:val="20"/>
          <w:lang w:val="en-US" w:eastAsia="zh-CN"/>
        </w:rPr>
      </w:pPr>
      <w:r w:rsidRPr="00C9106B">
        <w:rPr>
          <w:sz w:val="20"/>
          <w:highlight w:val="cyan"/>
          <w:lang w:val="en-US" w:eastAsia="zh-CN"/>
        </w:rPr>
        <w:t>Discussion:</w:t>
      </w:r>
    </w:p>
    <w:p w14:paraId="115DE1F4" w14:textId="77777777" w:rsidR="004D5ECF" w:rsidRDefault="004D5ECF" w:rsidP="004D5ECF">
      <w:pPr>
        <w:rPr>
          <w:sz w:val="20"/>
          <w:lang w:val="en-US" w:eastAsia="zh-CN"/>
        </w:rPr>
      </w:pPr>
    </w:p>
    <w:p w14:paraId="0137B795" w14:textId="78CCC745" w:rsidR="004D5ECF" w:rsidRDefault="006516F4" w:rsidP="00673D93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6305A15E" wp14:editId="2EF4DBB5">
            <wp:extent cx="4391695" cy="2102772"/>
            <wp:effectExtent l="0" t="0" r="8890" b="0"/>
            <wp:docPr id="12" name="图片 12" descr="C:\Users\g00487387\AppData\Roaming\eSpace_Desktop\UserData\g00487387\imagefiles\CAD4E5C0-2780-4283-A452-B5E304E747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CAD4E5C0-2780-4283-A452-B5E304E747F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54" cy="21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24C35" w14:textId="77777777" w:rsidR="00EE6898" w:rsidRDefault="00EE6898" w:rsidP="00673D93">
      <w:pPr>
        <w:jc w:val="center"/>
        <w:rPr>
          <w:sz w:val="20"/>
          <w:lang w:val="en-US" w:eastAsia="zh-CN"/>
        </w:rPr>
      </w:pPr>
    </w:p>
    <w:p w14:paraId="0FA2800C" w14:textId="46F7D04A" w:rsidR="00EE6898" w:rsidRPr="00C9106B" w:rsidRDefault="006516F4" w:rsidP="00673D93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156AE9D8" wp14:editId="351B22C2">
            <wp:extent cx="3702676" cy="2872501"/>
            <wp:effectExtent l="0" t="0" r="0" b="4445"/>
            <wp:docPr id="11" name="图片 11" descr="C:\Users\g00487387\AppData\Roaming\eSpace_Desktop\UserData\g00487387\imagefiles\25190F78-9E92-4C60-BA4A-FE6800DA8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25190F78-9E92-4C60-BA4A-FE6800DA8E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86" cy="288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898" w:rsidRPr="00C9106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2CC42" w14:textId="77777777" w:rsidR="00D81045" w:rsidRDefault="00D81045">
      <w:r>
        <w:separator/>
      </w:r>
    </w:p>
  </w:endnote>
  <w:endnote w:type="continuationSeparator" w:id="0">
    <w:p w14:paraId="74A9A5AA" w14:textId="77777777" w:rsidR="00D81045" w:rsidRDefault="00D8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0F2994" w:rsidRDefault="00D8104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C1C6D">
      <w:rPr>
        <w:noProof/>
      </w:rPr>
      <w:t>5</w:t>
    </w:r>
    <w:r w:rsidR="000F2994">
      <w:fldChar w:fldCharType="end"/>
    </w:r>
    <w:r w:rsidR="000F2994">
      <w:tab/>
    </w:r>
    <w:r w:rsidR="0097463B">
      <w:rPr>
        <w:lang w:eastAsia="zh-CN"/>
      </w:rPr>
      <w:fldChar w:fldCharType="begin"/>
    </w:r>
    <w:r w:rsidR="0097463B">
      <w:rPr>
        <w:lang w:eastAsia="zh-CN"/>
      </w:rPr>
      <w:instrText xml:space="preserve"> COMMENTS  \* MERGEFORMAT </w:instrText>
    </w:r>
    <w:r w:rsidR="0097463B">
      <w:rPr>
        <w:lang w:eastAsia="zh-CN"/>
      </w:rPr>
      <w:fldChar w:fldCharType="separate"/>
    </w:r>
    <w:r w:rsidR="00A848B1">
      <w:rPr>
        <w:lang w:eastAsia="zh-CN"/>
      </w:rPr>
      <w:t>Bo Gong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97463B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314F" w14:textId="77777777" w:rsidR="00D81045" w:rsidRDefault="00D81045">
      <w:r>
        <w:separator/>
      </w:r>
    </w:p>
  </w:footnote>
  <w:footnote w:type="continuationSeparator" w:id="0">
    <w:p w14:paraId="4B6BCABF" w14:textId="77777777" w:rsidR="00D81045" w:rsidRDefault="00D8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19CE79F4" w:rsidR="000F2994" w:rsidRDefault="000B5D6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</w:t>
    </w:r>
    <w:r w:rsidR="007D5E50">
      <w:rPr>
        <w:lang w:eastAsia="zh-CN"/>
      </w:rPr>
      <w:t>pril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 w:rsidR="007D5E50">
      <w:rPr>
        <w:lang w:eastAsia="zh-CN"/>
      </w:rPr>
      <w:t>3</w:t>
    </w:r>
    <w:r w:rsidR="000F2994">
      <w:tab/>
    </w:r>
    <w:r w:rsidR="000F2994">
      <w:tab/>
    </w:r>
    <w:r w:rsidR="00D81045">
      <w:fldChar w:fldCharType="begin"/>
    </w:r>
    <w:r w:rsidR="00D81045">
      <w:instrText xml:space="preserve"> TITLE  \* MERGEFORMAT </w:instrText>
    </w:r>
    <w:r w:rsidR="00D81045">
      <w:fldChar w:fldCharType="separate"/>
    </w:r>
    <w:r w:rsidR="000F2994">
      <w:t>doc.: IEEE 802.11-</w:t>
    </w:r>
    <w:r w:rsidR="000F2994">
      <w:rPr>
        <w:lang w:eastAsia="zh-CN"/>
      </w:rPr>
      <w:t>2</w:t>
    </w:r>
    <w:r w:rsidR="007D5E50">
      <w:rPr>
        <w:lang w:eastAsia="zh-CN"/>
      </w:rPr>
      <w:t>3</w:t>
    </w:r>
    <w:r w:rsidR="000F2994">
      <w:t>/</w:t>
    </w:r>
    <w:r w:rsidR="000C1C6D">
      <w:rPr>
        <w:lang w:eastAsia="zh-CN"/>
      </w:rPr>
      <w:t>0687</w:t>
    </w:r>
    <w:r w:rsidR="000F2994">
      <w:rPr>
        <w:rFonts w:hint="eastAsia"/>
        <w:lang w:eastAsia="zh-CN"/>
      </w:rPr>
      <w:t>r</w:t>
    </w:r>
    <w:r w:rsidR="00D81045">
      <w:rPr>
        <w:lang w:eastAsia="zh-CN"/>
      </w:rPr>
      <w:fldChar w:fldCharType="end"/>
    </w:r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236E5A"/>
    <w:multiLevelType w:val="hybridMultilevel"/>
    <w:tmpl w:val="E83A9864"/>
    <w:lvl w:ilvl="0" w:tplc="F468DF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2C842AE"/>
    <w:multiLevelType w:val="hybridMultilevel"/>
    <w:tmpl w:val="8DA2E17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5BAD"/>
    <w:multiLevelType w:val="hybridMultilevel"/>
    <w:tmpl w:val="3496CA2E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90CF2"/>
    <w:multiLevelType w:val="hybridMultilevel"/>
    <w:tmpl w:val="148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F5B39"/>
    <w:multiLevelType w:val="hybridMultilevel"/>
    <w:tmpl w:val="A28C3C94"/>
    <w:lvl w:ilvl="0" w:tplc="523AFF9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5D043A"/>
    <w:multiLevelType w:val="hybridMultilevel"/>
    <w:tmpl w:val="E3D4E5FE"/>
    <w:lvl w:ilvl="0" w:tplc="26B2F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B2133"/>
    <w:multiLevelType w:val="hybridMultilevel"/>
    <w:tmpl w:val="87E03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4087C"/>
    <w:multiLevelType w:val="hybridMultilevel"/>
    <w:tmpl w:val="501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4F65"/>
    <w:multiLevelType w:val="hybridMultilevel"/>
    <w:tmpl w:val="3C0E544A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236F4"/>
    <w:multiLevelType w:val="hybridMultilevel"/>
    <w:tmpl w:val="D598E5E0"/>
    <w:lvl w:ilvl="0" w:tplc="8B384D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FC05A3"/>
    <w:multiLevelType w:val="hybridMultilevel"/>
    <w:tmpl w:val="8A5E9B1A"/>
    <w:lvl w:ilvl="0" w:tplc="B202A0AC">
      <w:start w:val="8"/>
      <w:numFmt w:val="bullet"/>
      <w:lvlText w:val="-"/>
      <w:lvlJc w:val="left"/>
      <w:pPr>
        <w:ind w:left="360" w:hanging="360"/>
      </w:pPr>
      <w:rPr>
        <w:rFonts w:ascii="TimesNewRomanPSMT" w:eastAsia="宋体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33"/>
  </w:num>
  <w:num w:numId="5">
    <w:abstractNumId w:val="19"/>
  </w:num>
  <w:num w:numId="6">
    <w:abstractNumId w:val="3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6"/>
  </w:num>
  <w:num w:numId="13">
    <w:abstractNumId w:val="21"/>
  </w:num>
  <w:num w:numId="14">
    <w:abstractNumId w:val="10"/>
  </w:num>
  <w:num w:numId="15">
    <w:abstractNumId w:val="3"/>
  </w:num>
  <w:num w:numId="16">
    <w:abstractNumId w:val="30"/>
  </w:num>
  <w:num w:numId="17">
    <w:abstractNumId w:val="11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27"/>
  </w:num>
  <w:num w:numId="25">
    <w:abstractNumId w:val="5"/>
  </w:num>
  <w:num w:numId="26">
    <w:abstractNumId w:val="31"/>
  </w:num>
  <w:num w:numId="27">
    <w:abstractNumId w:val="32"/>
  </w:num>
  <w:num w:numId="28">
    <w:abstractNumId w:val="1"/>
  </w:num>
  <w:num w:numId="29">
    <w:abstractNumId w:val="6"/>
  </w:num>
  <w:num w:numId="30">
    <w:abstractNumId w:val="9"/>
  </w:num>
  <w:num w:numId="31">
    <w:abstractNumId w:val="24"/>
  </w:num>
  <w:num w:numId="32">
    <w:abstractNumId w:val="37"/>
  </w:num>
  <w:num w:numId="33">
    <w:abstractNumId w:val="2"/>
  </w:num>
  <w:num w:numId="34">
    <w:abstractNumId w:val="15"/>
  </w:num>
  <w:num w:numId="35">
    <w:abstractNumId w:val="16"/>
  </w:num>
  <w:num w:numId="36">
    <w:abstractNumId w:val="39"/>
  </w:num>
  <w:num w:numId="37">
    <w:abstractNumId w:val="34"/>
  </w:num>
  <w:num w:numId="38">
    <w:abstractNumId w:val="28"/>
  </w:num>
  <w:num w:numId="39">
    <w:abstractNumId w:val="29"/>
  </w:num>
  <w:num w:numId="40">
    <w:abstractNumId w:val="14"/>
  </w:num>
  <w:num w:numId="41">
    <w:abstractNumId w:val="25"/>
  </w:num>
  <w:num w:numId="42">
    <w:abstractNumId w:val="20"/>
  </w:num>
  <w:num w:numId="43">
    <w:abstractNumId w:val="8"/>
  </w:num>
  <w:num w:numId="44">
    <w:abstractNumId w:val="35"/>
  </w:num>
  <w:num w:numId="4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2D5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1C8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4B8"/>
    <w:rsid w:val="00070EF4"/>
    <w:rsid w:val="000717D6"/>
    <w:rsid w:val="00071803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3B9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C6D"/>
    <w:rsid w:val="000C1FD2"/>
    <w:rsid w:val="000C2280"/>
    <w:rsid w:val="000C22DC"/>
    <w:rsid w:val="000C2565"/>
    <w:rsid w:val="000C2AF7"/>
    <w:rsid w:val="000C2CC8"/>
    <w:rsid w:val="000C2E53"/>
    <w:rsid w:val="000C376C"/>
    <w:rsid w:val="000C395F"/>
    <w:rsid w:val="000C51C7"/>
    <w:rsid w:val="000C6AC5"/>
    <w:rsid w:val="000C6EB0"/>
    <w:rsid w:val="000C7186"/>
    <w:rsid w:val="000C73EE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31C"/>
    <w:rsid w:val="000E6624"/>
    <w:rsid w:val="000E6F68"/>
    <w:rsid w:val="000E7645"/>
    <w:rsid w:val="000F018B"/>
    <w:rsid w:val="000F0799"/>
    <w:rsid w:val="000F10B4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1A2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23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41F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B2F"/>
    <w:rsid w:val="001900E0"/>
    <w:rsid w:val="00190C5F"/>
    <w:rsid w:val="00190FBB"/>
    <w:rsid w:val="00191314"/>
    <w:rsid w:val="001916E4"/>
    <w:rsid w:val="001918E9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3A6A"/>
    <w:rsid w:val="001D3F55"/>
    <w:rsid w:val="001D57D7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47C8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66D"/>
    <w:rsid w:val="00245835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6867"/>
    <w:rsid w:val="002976C1"/>
    <w:rsid w:val="00297948"/>
    <w:rsid w:val="002A0078"/>
    <w:rsid w:val="002A0212"/>
    <w:rsid w:val="002A0358"/>
    <w:rsid w:val="002A0A60"/>
    <w:rsid w:val="002A0D57"/>
    <w:rsid w:val="002A1AF0"/>
    <w:rsid w:val="002A1BEB"/>
    <w:rsid w:val="002A241C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6934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A9F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85C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8A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317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ADE"/>
    <w:rsid w:val="0036307E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169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979B7"/>
    <w:rsid w:val="003A0047"/>
    <w:rsid w:val="003A00EF"/>
    <w:rsid w:val="003A09EA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FE"/>
    <w:rsid w:val="003A647F"/>
    <w:rsid w:val="003A6495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C50"/>
    <w:rsid w:val="003C5C94"/>
    <w:rsid w:val="003C614F"/>
    <w:rsid w:val="003C6359"/>
    <w:rsid w:val="003C7222"/>
    <w:rsid w:val="003C76BE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B79"/>
    <w:rsid w:val="003D7C13"/>
    <w:rsid w:val="003E0130"/>
    <w:rsid w:val="003E0A94"/>
    <w:rsid w:val="003E0DB8"/>
    <w:rsid w:val="003E1344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99A"/>
    <w:rsid w:val="003F0CF3"/>
    <w:rsid w:val="003F1147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95A"/>
    <w:rsid w:val="004224D2"/>
    <w:rsid w:val="004230EB"/>
    <w:rsid w:val="004235BC"/>
    <w:rsid w:val="00423934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35D"/>
    <w:rsid w:val="00431549"/>
    <w:rsid w:val="004318CC"/>
    <w:rsid w:val="004319CB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54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569D2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B91"/>
    <w:rsid w:val="00473C05"/>
    <w:rsid w:val="00474865"/>
    <w:rsid w:val="00474DE1"/>
    <w:rsid w:val="00475311"/>
    <w:rsid w:val="00475504"/>
    <w:rsid w:val="00475B3C"/>
    <w:rsid w:val="0047605F"/>
    <w:rsid w:val="00476837"/>
    <w:rsid w:val="00476AD0"/>
    <w:rsid w:val="00476C40"/>
    <w:rsid w:val="00477230"/>
    <w:rsid w:val="00477D65"/>
    <w:rsid w:val="004806FB"/>
    <w:rsid w:val="00480DFC"/>
    <w:rsid w:val="0048177C"/>
    <w:rsid w:val="00481F07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16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62C"/>
    <w:rsid w:val="004A191B"/>
    <w:rsid w:val="004A235D"/>
    <w:rsid w:val="004A25EC"/>
    <w:rsid w:val="004A329A"/>
    <w:rsid w:val="004A3702"/>
    <w:rsid w:val="004A38FC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9BA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CF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884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D7B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544F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4E3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418D"/>
    <w:rsid w:val="00564314"/>
    <w:rsid w:val="00564498"/>
    <w:rsid w:val="00564B40"/>
    <w:rsid w:val="00564D26"/>
    <w:rsid w:val="00565881"/>
    <w:rsid w:val="00565B25"/>
    <w:rsid w:val="00565B69"/>
    <w:rsid w:val="0056617B"/>
    <w:rsid w:val="00566976"/>
    <w:rsid w:val="00567335"/>
    <w:rsid w:val="0056743B"/>
    <w:rsid w:val="00567D81"/>
    <w:rsid w:val="0057029C"/>
    <w:rsid w:val="005703EB"/>
    <w:rsid w:val="0057077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722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4177"/>
    <w:rsid w:val="005E4470"/>
    <w:rsid w:val="005E4492"/>
    <w:rsid w:val="005E44FF"/>
    <w:rsid w:val="005E4A21"/>
    <w:rsid w:val="005E4DDD"/>
    <w:rsid w:val="005E4E1A"/>
    <w:rsid w:val="005E5B40"/>
    <w:rsid w:val="005E5E8B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6F1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6F4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D93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35"/>
    <w:rsid w:val="006A3AD7"/>
    <w:rsid w:val="006A3AF1"/>
    <w:rsid w:val="006A44CD"/>
    <w:rsid w:val="006A481A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4E1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CAB"/>
    <w:rsid w:val="006E1DE2"/>
    <w:rsid w:val="006E2730"/>
    <w:rsid w:val="006E2FC4"/>
    <w:rsid w:val="006E30A1"/>
    <w:rsid w:val="006E3749"/>
    <w:rsid w:val="006E45D7"/>
    <w:rsid w:val="006E470C"/>
    <w:rsid w:val="006E4943"/>
    <w:rsid w:val="006E4E33"/>
    <w:rsid w:val="006E50DD"/>
    <w:rsid w:val="006E5F9C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95C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E8B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3D"/>
    <w:rsid w:val="00756345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0D7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5404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E50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C2D"/>
    <w:rsid w:val="00804DD0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AD3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47805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CD"/>
    <w:rsid w:val="0086502E"/>
    <w:rsid w:val="0086587B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0F9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8EE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A0E"/>
    <w:rsid w:val="00910EA9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7335"/>
    <w:rsid w:val="009276F9"/>
    <w:rsid w:val="00927892"/>
    <w:rsid w:val="00927B7C"/>
    <w:rsid w:val="00927DAB"/>
    <w:rsid w:val="00930897"/>
    <w:rsid w:val="00930B9F"/>
    <w:rsid w:val="00930DE6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6D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269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0F6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0E5F"/>
    <w:rsid w:val="009610AA"/>
    <w:rsid w:val="00962043"/>
    <w:rsid w:val="009621F6"/>
    <w:rsid w:val="00962304"/>
    <w:rsid w:val="009625A7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BE8"/>
    <w:rsid w:val="00966DE6"/>
    <w:rsid w:val="00967246"/>
    <w:rsid w:val="00967260"/>
    <w:rsid w:val="0096728A"/>
    <w:rsid w:val="009679CB"/>
    <w:rsid w:val="00967EFA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4B86"/>
    <w:rsid w:val="0098526E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1AA"/>
    <w:rsid w:val="00992733"/>
    <w:rsid w:val="00992849"/>
    <w:rsid w:val="00993566"/>
    <w:rsid w:val="00993757"/>
    <w:rsid w:val="00993EDE"/>
    <w:rsid w:val="00995A67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2AF2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8E1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1A80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830"/>
    <w:rsid w:val="00A02002"/>
    <w:rsid w:val="00A039C6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20190"/>
    <w:rsid w:val="00A2024B"/>
    <w:rsid w:val="00A20538"/>
    <w:rsid w:val="00A20A75"/>
    <w:rsid w:val="00A211C0"/>
    <w:rsid w:val="00A214B2"/>
    <w:rsid w:val="00A2154D"/>
    <w:rsid w:val="00A2273B"/>
    <w:rsid w:val="00A22750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5BE"/>
    <w:rsid w:val="00A30A94"/>
    <w:rsid w:val="00A30D60"/>
    <w:rsid w:val="00A30D69"/>
    <w:rsid w:val="00A315EE"/>
    <w:rsid w:val="00A316F3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536"/>
    <w:rsid w:val="00A52CFE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98C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6D6"/>
    <w:rsid w:val="00A7079B"/>
    <w:rsid w:val="00A70D74"/>
    <w:rsid w:val="00A70EAD"/>
    <w:rsid w:val="00A71BB3"/>
    <w:rsid w:val="00A72261"/>
    <w:rsid w:val="00A72DE4"/>
    <w:rsid w:val="00A72EB6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355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871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82F"/>
    <w:rsid w:val="00AD3B58"/>
    <w:rsid w:val="00AD4586"/>
    <w:rsid w:val="00AD469B"/>
    <w:rsid w:val="00AD46BE"/>
    <w:rsid w:val="00AD49C8"/>
    <w:rsid w:val="00AD597D"/>
    <w:rsid w:val="00AD5C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16A"/>
    <w:rsid w:val="00AF46A3"/>
    <w:rsid w:val="00AF4B90"/>
    <w:rsid w:val="00AF546C"/>
    <w:rsid w:val="00AF5698"/>
    <w:rsid w:val="00AF56F6"/>
    <w:rsid w:val="00AF5D42"/>
    <w:rsid w:val="00AF5DCD"/>
    <w:rsid w:val="00AF61CD"/>
    <w:rsid w:val="00AF64E6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8B7"/>
    <w:rsid w:val="00B04AFC"/>
    <w:rsid w:val="00B04EB2"/>
    <w:rsid w:val="00B05631"/>
    <w:rsid w:val="00B05A03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898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AB7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4C37"/>
    <w:rsid w:val="00B74D07"/>
    <w:rsid w:val="00B751BC"/>
    <w:rsid w:val="00B7521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E44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5C5F"/>
    <w:rsid w:val="00BF6355"/>
    <w:rsid w:val="00BF651E"/>
    <w:rsid w:val="00BF700E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2D87"/>
    <w:rsid w:val="00C03284"/>
    <w:rsid w:val="00C0427A"/>
    <w:rsid w:val="00C0456C"/>
    <w:rsid w:val="00C04876"/>
    <w:rsid w:val="00C04C7D"/>
    <w:rsid w:val="00C050AE"/>
    <w:rsid w:val="00C05297"/>
    <w:rsid w:val="00C0567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B7D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BDA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06B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3C72"/>
    <w:rsid w:val="00CC40DC"/>
    <w:rsid w:val="00CC4632"/>
    <w:rsid w:val="00CC49D7"/>
    <w:rsid w:val="00CC4DD0"/>
    <w:rsid w:val="00CC5196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53E6"/>
    <w:rsid w:val="00CE5E91"/>
    <w:rsid w:val="00CE6877"/>
    <w:rsid w:val="00CF0071"/>
    <w:rsid w:val="00CF022B"/>
    <w:rsid w:val="00CF0E08"/>
    <w:rsid w:val="00CF14FD"/>
    <w:rsid w:val="00CF1534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2DEF"/>
    <w:rsid w:val="00D0301F"/>
    <w:rsid w:val="00D03167"/>
    <w:rsid w:val="00D03487"/>
    <w:rsid w:val="00D0353E"/>
    <w:rsid w:val="00D03D3A"/>
    <w:rsid w:val="00D03D90"/>
    <w:rsid w:val="00D0427D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428"/>
    <w:rsid w:val="00D22741"/>
    <w:rsid w:val="00D23522"/>
    <w:rsid w:val="00D23AC7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CF4"/>
    <w:rsid w:val="00D26FE8"/>
    <w:rsid w:val="00D27CE0"/>
    <w:rsid w:val="00D27FF0"/>
    <w:rsid w:val="00D3037E"/>
    <w:rsid w:val="00D30499"/>
    <w:rsid w:val="00D308A5"/>
    <w:rsid w:val="00D30949"/>
    <w:rsid w:val="00D30AD7"/>
    <w:rsid w:val="00D31784"/>
    <w:rsid w:val="00D31C05"/>
    <w:rsid w:val="00D31D16"/>
    <w:rsid w:val="00D31E27"/>
    <w:rsid w:val="00D32591"/>
    <w:rsid w:val="00D32917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684"/>
    <w:rsid w:val="00D37982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B1E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045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02F"/>
    <w:rsid w:val="00DB2246"/>
    <w:rsid w:val="00DB2384"/>
    <w:rsid w:val="00DB2605"/>
    <w:rsid w:val="00DB2FE9"/>
    <w:rsid w:val="00DB303C"/>
    <w:rsid w:val="00DB305C"/>
    <w:rsid w:val="00DB31FC"/>
    <w:rsid w:val="00DB3559"/>
    <w:rsid w:val="00DB3775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C1B"/>
    <w:rsid w:val="00DD7D41"/>
    <w:rsid w:val="00DD7E7B"/>
    <w:rsid w:val="00DE027B"/>
    <w:rsid w:val="00DE0799"/>
    <w:rsid w:val="00DE112D"/>
    <w:rsid w:val="00DE238C"/>
    <w:rsid w:val="00DE274D"/>
    <w:rsid w:val="00DE2819"/>
    <w:rsid w:val="00DE368A"/>
    <w:rsid w:val="00DE3A6D"/>
    <w:rsid w:val="00DE3F70"/>
    <w:rsid w:val="00DE45C6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4F4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6F8B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BFF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1845"/>
    <w:rsid w:val="00E82021"/>
    <w:rsid w:val="00E824AB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684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0"/>
    <w:rsid w:val="00EA27C4"/>
    <w:rsid w:val="00EA2EC1"/>
    <w:rsid w:val="00EA307B"/>
    <w:rsid w:val="00EA3080"/>
    <w:rsid w:val="00EA3419"/>
    <w:rsid w:val="00EA3801"/>
    <w:rsid w:val="00EA4107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260"/>
    <w:rsid w:val="00EC6831"/>
    <w:rsid w:val="00EC6AA6"/>
    <w:rsid w:val="00EC70D4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0AA"/>
    <w:rsid w:val="00ED4682"/>
    <w:rsid w:val="00ED46F2"/>
    <w:rsid w:val="00ED4786"/>
    <w:rsid w:val="00ED5040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21B"/>
    <w:rsid w:val="00EE3BEA"/>
    <w:rsid w:val="00EE4149"/>
    <w:rsid w:val="00EE44F1"/>
    <w:rsid w:val="00EE55E8"/>
    <w:rsid w:val="00EE560E"/>
    <w:rsid w:val="00EE5BAD"/>
    <w:rsid w:val="00EE60D3"/>
    <w:rsid w:val="00EE64FE"/>
    <w:rsid w:val="00EE66A6"/>
    <w:rsid w:val="00EE6898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189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1D0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5B0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64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310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0B6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D66"/>
    <w:rsid w:val="00FD5BD5"/>
    <w:rsid w:val="00FD63A9"/>
    <w:rsid w:val="00FD683E"/>
    <w:rsid w:val="00FD6F92"/>
    <w:rsid w:val="00FD7252"/>
    <w:rsid w:val="00FD755B"/>
    <w:rsid w:val="00FD75E6"/>
    <w:rsid w:val="00FD7818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CF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B2B5042C-C149-4D6E-8FDA-93AAC30E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2660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758</cp:revision>
  <dcterms:created xsi:type="dcterms:W3CDTF">2022-06-16T03:08:00Z</dcterms:created>
  <dcterms:modified xsi:type="dcterms:W3CDTF">2023-04-23T12:46:00Z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(3)ehwlwk+IJqlmohG1Kh9tuBtuhEcLxB7sVJVgogIGfVD/3BIBI/VFlW7z550DdEK2suVNqrty
1TpAiXNrhvwMo/c4Y6UksdCRzmgltDyev5ADVZW6nwy9pcs0rXhbdITxjuHygEqcZeM7xxDg
hC4CO63nDjhFEqIYO+cf7ElN/v0zd5V+FYm0t4Q7fIbKEKaT4aPdT+6cizAZylLkyhKQQxtx
f+IbXY4z3t3Oqidctq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MCCIaGkEgWj2CfNQgawDEKq3WaiPrGInvwJD/jJ9XKcd7gGLX3fL8E
YBTtW2UuNVXcpedfyu+dLl0KXM31TuFiSKmyZbeh88DHSxPpRkt6Edc/teDGxnfrXcv3agY9
7vjwowg0z2o8Nei99nwY7+t1XFpfPx/Q0xIMMoisEOT5T1/JbzOxJ7Ak1vMgmZrXpiqZrsUl
Buz5F13qPahWX9ekIy/BhIAw4cI4cjiytzm/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4w==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1682223095</vt:lpwstr>
  </property>
</Properties>
</file>