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F46E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619B69B8" w:rsidR="0090791D" w:rsidRPr="00F97F15" w:rsidRDefault="00785E44" w:rsidP="00A5470F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B2</w:t>
            </w:r>
            <w:r w:rsidR="00D22428">
              <w:rPr>
                <w:lang w:eastAsia="zh-CN"/>
              </w:rPr>
              <w:t>71</w:t>
            </w:r>
            <w:r w:rsidR="00005923" w:rsidRPr="00F97F15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187B2F">
              <w:rPr>
                <w:lang w:eastAsia="zh-CN"/>
              </w:rPr>
              <w:t>36.</w:t>
            </w:r>
            <w:r w:rsidR="00A5470F">
              <w:rPr>
                <w:lang w:eastAsia="zh-CN"/>
              </w:rPr>
              <w:t>2</w:t>
            </w:r>
            <w:r w:rsidR="00187B2F">
              <w:rPr>
                <w:lang w:eastAsia="zh-CN"/>
              </w:rPr>
              <w:t>.</w:t>
            </w:r>
            <w:r w:rsidR="00A5470F">
              <w:rPr>
                <w:lang w:eastAsia="zh-CN"/>
              </w:rPr>
              <w:t>4</w:t>
            </w:r>
            <w:r w:rsidR="00D40D70">
              <w:rPr>
                <w:lang w:eastAsia="zh-CN"/>
              </w:rPr>
              <w:t xml:space="preserve"> </w:t>
            </w:r>
            <w:r w:rsidR="00144BE1" w:rsidRPr="00144BE1">
              <w:rPr>
                <w:bCs/>
                <w:lang w:eastAsia="zh-CN"/>
              </w:rPr>
              <w:t>PHY CONFIG_VECTOR</w:t>
            </w:r>
          </w:p>
        </w:tc>
      </w:tr>
      <w:tr w:rsidR="00CA09B2" w:rsidRPr="00F97F15" w14:paraId="2FCB201D" w14:textId="77777777" w:rsidTr="00F46E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7118DF0" w:rsidR="00CA09B2" w:rsidRPr="00F97F15" w:rsidRDefault="00CA09B2" w:rsidP="00E92BEE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AA2355">
              <w:rPr>
                <w:b w:val="0"/>
                <w:sz w:val="22"/>
              </w:rPr>
              <w:t>3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AA2355">
              <w:rPr>
                <w:b w:val="0"/>
                <w:sz w:val="22"/>
              </w:rPr>
              <w:t>4</w:t>
            </w:r>
            <w:r w:rsidR="0031229E" w:rsidRPr="00F97F15">
              <w:rPr>
                <w:b w:val="0"/>
                <w:sz w:val="22"/>
              </w:rPr>
              <w:t>.</w:t>
            </w:r>
            <w:r w:rsidR="0098685F">
              <w:rPr>
                <w:b w:val="0"/>
                <w:sz w:val="22"/>
              </w:rPr>
              <w:t>1</w:t>
            </w:r>
            <w:r w:rsidR="00E92BEE">
              <w:rPr>
                <w:b w:val="0"/>
                <w:sz w:val="22"/>
              </w:rPr>
              <w:t>8</w:t>
            </w:r>
          </w:p>
        </w:tc>
      </w:tr>
      <w:tr w:rsidR="00CA09B2" w:rsidRPr="00F97F15" w14:paraId="5A0248A2" w14:textId="77777777" w:rsidTr="00F46E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46EC0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D26FD6" w:rsidRPr="00F97F15" w14:paraId="09F62FF1" w14:textId="77777777" w:rsidTr="00F46EC0">
        <w:trPr>
          <w:jc w:val="center"/>
        </w:trPr>
        <w:tc>
          <w:tcPr>
            <w:tcW w:w="1809" w:type="dxa"/>
            <w:vAlign w:val="center"/>
          </w:tcPr>
          <w:p w14:paraId="7E9FEE70" w14:textId="267F66EA" w:rsidR="00D26FD6" w:rsidRPr="00F97F15" w:rsidRDefault="00D26FD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 Gong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D26FD6" w:rsidRPr="00F97F15" w:rsidRDefault="00D26FD6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7777777" w:rsidR="00D26FD6" w:rsidRPr="00F97F15" w:rsidRDefault="00D26FD6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H3, Huawei Base, Bantian, Longgang,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D26FD6" w:rsidRPr="00F97F15" w:rsidRDefault="00D26FD6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BADE120" w:rsidR="00D26FD6" w:rsidRPr="00F97F15" w:rsidRDefault="00D26FD6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gongbo8</w:t>
            </w:r>
            <w:r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D26FD6" w:rsidRPr="00F97F15" w14:paraId="0CE3F679" w14:textId="77777777" w:rsidTr="00F46EC0">
        <w:trPr>
          <w:jc w:val="center"/>
        </w:trPr>
        <w:tc>
          <w:tcPr>
            <w:tcW w:w="1809" w:type="dxa"/>
            <w:vAlign w:val="center"/>
          </w:tcPr>
          <w:p w14:paraId="1C87D0FC" w14:textId="0C13120F" w:rsidR="00D26FD6" w:rsidRDefault="00D26FD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 Yu</w:t>
            </w:r>
          </w:p>
        </w:tc>
        <w:tc>
          <w:tcPr>
            <w:tcW w:w="1418" w:type="dxa"/>
            <w:vMerge/>
            <w:vAlign w:val="center"/>
          </w:tcPr>
          <w:p w14:paraId="216903F4" w14:textId="77777777" w:rsidR="00D26FD6" w:rsidRPr="00F97F15" w:rsidRDefault="00D26FD6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54C96827" w14:textId="77777777" w:rsidR="00D26FD6" w:rsidRPr="00F97F15" w:rsidRDefault="00D26FD6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DAD8911" w14:textId="77777777" w:rsidR="00D26FD6" w:rsidRPr="00F97F15" w:rsidRDefault="00D26FD6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15703668" w14:textId="6B8396D3" w:rsidR="00D26FD6" w:rsidRDefault="00D26FD6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26FD6">
              <w:rPr>
                <w:b w:val="0"/>
                <w:sz w:val="20"/>
                <w:lang w:eastAsia="zh-CN"/>
              </w:rPr>
              <w:t>ross.yujian@huawei.com</w:t>
            </w: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5294C8" w14:textId="17928A2A" w:rsidR="00FB2D66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</w:t>
                            </w:r>
                            <w:r w:rsidR="00960E5F">
                              <w:rPr>
                                <w:szCs w:val="22"/>
                                <w:lang w:eastAsia="zh-CN"/>
                              </w:rPr>
                              <w:t>3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.0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822B9CA" w14:textId="6C20AD8B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</w:t>
                            </w:r>
                            <w:r w:rsidR="00960E5F">
                              <w:rPr>
                                <w:szCs w:val="22"/>
                              </w:rPr>
                              <w:t>3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373E3B0C" w14:textId="77777777" w:rsidR="00FB2D66" w:rsidRDefault="00FB2D66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72CF0E73" w14:textId="77777777" w:rsidR="00245835" w:rsidRPr="00DE4AF7" w:rsidRDefault="00245835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696C0BD5" w14:textId="45B48A97" w:rsidR="00FB2D66" w:rsidRPr="00DE4AF7" w:rsidRDefault="00FB2D66" w:rsidP="00FB2D6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>
                              <w:rPr>
                                <w:szCs w:val="22"/>
                              </w:rPr>
                              <w:t>CID</w:t>
                            </w:r>
                            <w:r w:rsidR="00515AC7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25074820" w14:textId="50B77CEA" w:rsidR="008D78EE" w:rsidRPr="00942269" w:rsidRDefault="00F060D4" w:rsidP="00942269">
                            <w:pPr>
                              <w:pStyle w:val="af5"/>
                              <w:numPr>
                                <w:ilvl w:val="0"/>
                                <w:numId w:val="45"/>
                              </w:numPr>
                              <w:ind w:firstLineChars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15714, 17180, 17181</w:t>
                            </w:r>
                          </w:p>
                          <w:p w14:paraId="2366BC75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7589D43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  <w:bookmarkStart w:id="4" w:name="_GoBack"/>
                            <w:bookmarkEnd w:id="4"/>
                          </w:p>
                          <w:p w14:paraId="5D95D520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69F5441" w14:textId="77777777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796FF935" w14:textId="77777777" w:rsidR="00FB2D66" w:rsidRPr="00942269" w:rsidRDefault="00FB2D66" w:rsidP="00942269">
                            <w:pPr>
                              <w:pStyle w:val="af5"/>
                              <w:numPr>
                                <w:ilvl w:val="0"/>
                                <w:numId w:val="45"/>
                              </w:numPr>
                              <w:ind w:firstLineChars="0"/>
                              <w:contextualSpacing/>
                              <w:rPr>
                                <w:szCs w:val="22"/>
                              </w:rPr>
                            </w:pPr>
                            <w:r w:rsidRPr="00942269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942269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277118C" w14:textId="77777777" w:rsidR="000F2994" w:rsidRPr="00FB2D6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5294C8" w14:textId="17928A2A" w:rsidR="00FB2D66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</w:t>
                      </w:r>
                      <w:r w:rsidR="00960E5F">
                        <w:rPr>
                          <w:szCs w:val="22"/>
                          <w:lang w:eastAsia="zh-CN"/>
                        </w:rPr>
                        <w:t>3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.0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0822B9CA" w14:textId="6C20AD8B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</w:t>
                      </w:r>
                      <w:r w:rsidR="00960E5F">
                        <w:rPr>
                          <w:szCs w:val="22"/>
                        </w:rPr>
                        <w:t>3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373E3B0C" w14:textId="77777777" w:rsidR="00FB2D66" w:rsidRDefault="00FB2D66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72CF0E73" w14:textId="77777777" w:rsidR="00245835" w:rsidRPr="00DE4AF7" w:rsidRDefault="00245835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696C0BD5" w14:textId="45B48A97" w:rsidR="00FB2D66" w:rsidRPr="00DE4AF7" w:rsidRDefault="00FB2D66" w:rsidP="00FB2D66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>
                        <w:rPr>
                          <w:szCs w:val="22"/>
                        </w:rPr>
                        <w:t>CID</w:t>
                      </w:r>
                      <w:r w:rsidR="00515AC7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>:</w:t>
                      </w:r>
                    </w:p>
                    <w:p w14:paraId="25074820" w14:textId="50B77CEA" w:rsidR="008D78EE" w:rsidRPr="00942269" w:rsidRDefault="00F060D4" w:rsidP="00942269">
                      <w:pPr>
                        <w:pStyle w:val="af5"/>
                        <w:numPr>
                          <w:ilvl w:val="0"/>
                          <w:numId w:val="45"/>
                        </w:numPr>
                        <w:ind w:firstLineChars="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15714, 17180, 17181</w:t>
                      </w:r>
                    </w:p>
                    <w:p w14:paraId="2366BC75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37589D43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5D95D520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169F5441" w14:textId="77777777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796FF935" w14:textId="77777777" w:rsidR="00FB2D66" w:rsidRPr="00942269" w:rsidRDefault="00FB2D66" w:rsidP="00942269">
                      <w:pPr>
                        <w:pStyle w:val="af5"/>
                        <w:numPr>
                          <w:ilvl w:val="0"/>
                          <w:numId w:val="45"/>
                        </w:numPr>
                        <w:ind w:firstLineChars="0"/>
                        <w:contextualSpacing/>
                        <w:rPr>
                          <w:szCs w:val="22"/>
                        </w:rPr>
                      </w:pPr>
                      <w:r w:rsidRPr="00942269">
                        <w:rPr>
                          <w:szCs w:val="22"/>
                        </w:rPr>
                        <w:t xml:space="preserve">Rev 0: Initial version of </w:t>
                      </w:r>
                      <w:r w:rsidRPr="00942269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277118C" w14:textId="77777777" w:rsidR="000F2994" w:rsidRPr="00FB2D6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CF39A" w14:textId="1A1177DC" w:rsidR="009230A9" w:rsidRPr="00F97F15" w:rsidRDefault="00CA09B2" w:rsidP="003E1344">
      <w:pPr>
        <w:rPr>
          <w:sz w:val="20"/>
        </w:rPr>
      </w:pPr>
      <w:r w:rsidRPr="00F97F15">
        <w:br w:type="page"/>
      </w:r>
    </w:p>
    <w:p w14:paraId="2A225BE5" w14:textId="17BCB8B8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 w:rsidR="00CA67D2">
        <w:rPr>
          <w:rFonts w:ascii="Times New Roman" w:hAnsi="Times New Roman"/>
          <w:lang w:eastAsia="zh-CN"/>
        </w:rPr>
        <w:t>1</w:t>
      </w:r>
      <w:r w:rsidR="00F3203A">
        <w:rPr>
          <w:rFonts w:ascii="Times New Roman" w:hAnsi="Times New Roman"/>
          <w:lang w:eastAsia="zh-CN"/>
        </w:rPr>
        <w:t>5714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97F15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7DDFD0BD" w:rsidR="009230A9" w:rsidRPr="00F97F15" w:rsidRDefault="00891025" w:rsidP="00550198">
            <w:pPr>
              <w:rPr>
                <w:sz w:val="20"/>
                <w:lang w:val="en-US" w:eastAsia="zh-CN"/>
              </w:rPr>
            </w:pPr>
            <w:r w:rsidRPr="00891025">
              <w:rPr>
                <w:sz w:val="20"/>
                <w:lang w:val="en-US" w:eastAsia="zh-CN"/>
              </w:rPr>
              <w:t>684.49</w:t>
            </w:r>
          </w:p>
        </w:tc>
        <w:tc>
          <w:tcPr>
            <w:tcW w:w="908" w:type="dxa"/>
            <w:shd w:val="clear" w:color="auto" w:fill="auto"/>
          </w:tcPr>
          <w:p w14:paraId="4AD3FABB" w14:textId="3DA41D03" w:rsidR="00FF03B4" w:rsidRPr="00F97F15" w:rsidRDefault="00AD4586" w:rsidP="000F2994">
            <w:pPr>
              <w:rPr>
                <w:sz w:val="20"/>
                <w:lang w:val="en-US" w:eastAsia="zh-CN"/>
              </w:rPr>
            </w:pPr>
            <w:r w:rsidRPr="00AD4586">
              <w:rPr>
                <w:sz w:val="20"/>
                <w:lang w:val="en-US" w:eastAsia="zh-CN"/>
              </w:rPr>
              <w:t>36.</w:t>
            </w:r>
            <w:r w:rsidR="00366997">
              <w:rPr>
                <w:sz w:val="20"/>
                <w:lang w:val="en-US" w:eastAsia="zh-CN"/>
              </w:rPr>
              <w:t>2.4</w:t>
            </w:r>
          </w:p>
        </w:tc>
        <w:tc>
          <w:tcPr>
            <w:tcW w:w="2098" w:type="dxa"/>
            <w:shd w:val="clear" w:color="auto" w:fill="auto"/>
          </w:tcPr>
          <w:p w14:paraId="4146AF00" w14:textId="6BCF7E4F" w:rsidR="009230A9" w:rsidRPr="00F97F15" w:rsidRDefault="009773CE" w:rsidP="00D05EC2">
            <w:pPr>
              <w:rPr>
                <w:sz w:val="20"/>
              </w:rPr>
            </w:pPr>
            <w:r w:rsidRPr="009773CE">
              <w:rPr>
                <w:sz w:val="20"/>
              </w:rPr>
              <w:t>"dot11EhtDisabledSubchannelBitmap" should be changed to "dot11EHTDisabledSubchannelBitmap"</w:t>
            </w:r>
          </w:p>
        </w:tc>
        <w:tc>
          <w:tcPr>
            <w:tcW w:w="1778" w:type="dxa"/>
            <w:shd w:val="clear" w:color="auto" w:fill="auto"/>
          </w:tcPr>
          <w:p w14:paraId="4FB46F63" w14:textId="1921E2A7" w:rsidR="009230A9" w:rsidRPr="00F97F15" w:rsidRDefault="00DB3775" w:rsidP="00550198">
            <w:pPr>
              <w:rPr>
                <w:sz w:val="20"/>
                <w:lang w:val="en-US"/>
              </w:rPr>
            </w:pPr>
            <w:r w:rsidRPr="00DB3775">
              <w:rPr>
                <w:sz w:val="20"/>
                <w:lang w:val="en-US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3B2AB731" w14:textId="27E9FFA1" w:rsidR="002D2517" w:rsidRPr="00F97F15" w:rsidRDefault="00B05A03" w:rsidP="000F2994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Accepted.</w:t>
            </w:r>
          </w:p>
          <w:p w14:paraId="5A2845C5" w14:textId="5B1317FA" w:rsidR="009230A9" w:rsidRPr="00F97F15" w:rsidRDefault="009230A9" w:rsidP="000F2994">
            <w:pPr>
              <w:rPr>
                <w:b/>
                <w:sz w:val="20"/>
              </w:rPr>
            </w:pPr>
          </w:p>
        </w:tc>
      </w:tr>
    </w:tbl>
    <w:p w14:paraId="386D8681" w14:textId="77777777" w:rsidR="00967260" w:rsidRDefault="00967260" w:rsidP="00967260">
      <w:pPr>
        <w:rPr>
          <w:sz w:val="20"/>
          <w:lang w:val="en-US" w:eastAsia="zh-CN"/>
        </w:rPr>
      </w:pPr>
    </w:p>
    <w:p w14:paraId="6178ECF9" w14:textId="3C518C34" w:rsidR="00967260" w:rsidRPr="00F97F15" w:rsidRDefault="00967260" w:rsidP="00967260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B602D1">
        <w:rPr>
          <w:rFonts w:ascii="Times New Roman" w:hAnsi="Times New Roman"/>
          <w:lang w:eastAsia="zh-CN"/>
        </w:rPr>
        <w:t>17180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29"/>
        <w:gridCol w:w="2972"/>
      </w:tblGrid>
      <w:tr w:rsidR="00967260" w:rsidRPr="00F97F15" w14:paraId="7DDE2498" w14:textId="77777777" w:rsidTr="00CB49E8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727FDAC" w14:textId="77777777" w:rsidR="00967260" w:rsidRPr="00F97F15" w:rsidRDefault="00967260" w:rsidP="005633B3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43B9AEE" w14:textId="77777777" w:rsidR="00967260" w:rsidRPr="00F97F15" w:rsidRDefault="00967260" w:rsidP="005633B3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0DB38896" w14:textId="77777777" w:rsidR="00967260" w:rsidRPr="00F97F15" w:rsidRDefault="00967260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B8B9A17" w14:textId="77777777" w:rsidR="00967260" w:rsidRPr="00F97F15" w:rsidRDefault="00967260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29" w:type="dxa"/>
            <w:shd w:val="clear" w:color="auto" w:fill="auto"/>
            <w:hideMark/>
          </w:tcPr>
          <w:p w14:paraId="75A335A6" w14:textId="77777777" w:rsidR="00967260" w:rsidRPr="00F97F15" w:rsidRDefault="00967260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72" w:type="dxa"/>
            <w:shd w:val="clear" w:color="auto" w:fill="auto"/>
            <w:hideMark/>
          </w:tcPr>
          <w:p w14:paraId="114E2495" w14:textId="77777777" w:rsidR="00967260" w:rsidRPr="00F97F15" w:rsidRDefault="00967260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67260" w:rsidRPr="00F97F15" w14:paraId="1EEB869E" w14:textId="77777777" w:rsidTr="00CB49E8">
        <w:trPr>
          <w:trHeight w:val="1302"/>
        </w:trPr>
        <w:tc>
          <w:tcPr>
            <w:tcW w:w="837" w:type="dxa"/>
            <w:shd w:val="clear" w:color="auto" w:fill="auto"/>
          </w:tcPr>
          <w:p w14:paraId="4E2ECB76" w14:textId="68FE4042" w:rsidR="00967260" w:rsidRPr="00F97F15" w:rsidRDefault="003B51EE" w:rsidP="0056617B">
            <w:pPr>
              <w:rPr>
                <w:sz w:val="20"/>
                <w:lang w:val="en-US" w:eastAsia="zh-CN"/>
              </w:rPr>
            </w:pPr>
            <w:r w:rsidRPr="003B51EE">
              <w:rPr>
                <w:sz w:val="20"/>
                <w:lang w:val="en-US" w:eastAsia="zh-CN"/>
              </w:rPr>
              <w:t>684.29</w:t>
            </w:r>
          </w:p>
        </w:tc>
        <w:tc>
          <w:tcPr>
            <w:tcW w:w="908" w:type="dxa"/>
            <w:shd w:val="clear" w:color="auto" w:fill="auto"/>
          </w:tcPr>
          <w:p w14:paraId="74404B9A" w14:textId="3B54D51B" w:rsidR="00967260" w:rsidRPr="00F97F15" w:rsidRDefault="00967260" w:rsidP="003B51EE">
            <w:pPr>
              <w:rPr>
                <w:sz w:val="20"/>
                <w:lang w:val="en-US" w:eastAsia="zh-CN"/>
              </w:rPr>
            </w:pPr>
            <w:r w:rsidRPr="00AD4586">
              <w:rPr>
                <w:sz w:val="20"/>
                <w:lang w:val="en-US" w:eastAsia="zh-CN"/>
              </w:rPr>
              <w:t>36.</w:t>
            </w:r>
            <w:r w:rsidR="003B51EE">
              <w:rPr>
                <w:sz w:val="20"/>
                <w:lang w:val="en-US" w:eastAsia="zh-CN"/>
              </w:rPr>
              <w:t>2</w:t>
            </w:r>
            <w:r w:rsidRPr="00AD4586">
              <w:rPr>
                <w:sz w:val="20"/>
                <w:lang w:val="en-US" w:eastAsia="zh-CN"/>
              </w:rPr>
              <w:t>.</w:t>
            </w:r>
            <w:r w:rsidR="003B51EE">
              <w:rPr>
                <w:sz w:val="20"/>
                <w:lang w:val="en-US" w:eastAsia="zh-CN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14:paraId="61A135B3" w14:textId="3E6B82BD" w:rsidR="00967260" w:rsidRPr="00F97F15" w:rsidRDefault="00DC6A73" w:rsidP="005633B3">
            <w:pPr>
              <w:rPr>
                <w:sz w:val="20"/>
              </w:rPr>
            </w:pPr>
            <w:r w:rsidRPr="00DC6A73">
              <w:rPr>
                <w:sz w:val="20"/>
              </w:rPr>
              <w:t>TXVECTOR and TRIGVECTOR are given in table format, but PHYCONFIG_VECTOR has one paragraph per parameter. This is an inefficient way to describe PHYCONFIG_VECTOR. Presenting in Table form would make it more readable.</w:t>
            </w:r>
          </w:p>
        </w:tc>
        <w:tc>
          <w:tcPr>
            <w:tcW w:w="1729" w:type="dxa"/>
            <w:shd w:val="clear" w:color="auto" w:fill="auto"/>
          </w:tcPr>
          <w:p w14:paraId="0095FD75" w14:textId="57BD4F91" w:rsidR="00967260" w:rsidRPr="00F97F15" w:rsidRDefault="00DC6A73" w:rsidP="005633B3">
            <w:pPr>
              <w:rPr>
                <w:sz w:val="20"/>
                <w:lang w:val="en-US"/>
              </w:rPr>
            </w:pPr>
            <w:r w:rsidRPr="00DC6A73">
              <w:rPr>
                <w:sz w:val="20"/>
                <w:lang w:val="en-US"/>
              </w:rPr>
              <w:t>See comment</w:t>
            </w:r>
          </w:p>
        </w:tc>
        <w:tc>
          <w:tcPr>
            <w:tcW w:w="2972" w:type="dxa"/>
            <w:shd w:val="clear" w:color="auto" w:fill="auto"/>
          </w:tcPr>
          <w:p w14:paraId="1529146C" w14:textId="5C33B19E" w:rsidR="00967260" w:rsidRPr="00F97F15" w:rsidRDefault="0029325D" w:rsidP="005633B3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Rejected.</w:t>
            </w:r>
          </w:p>
          <w:p w14:paraId="6AF76127" w14:textId="77777777" w:rsidR="00967260" w:rsidRDefault="00967260" w:rsidP="005633B3">
            <w:pPr>
              <w:rPr>
                <w:b/>
                <w:sz w:val="20"/>
              </w:rPr>
            </w:pPr>
          </w:p>
          <w:p w14:paraId="0CCC5E01" w14:textId="79B578EA" w:rsidR="00786E1F" w:rsidRDefault="00786E1F" w:rsidP="00D22FD5">
            <w:pPr>
              <w:rPr>
                <w:sz w:val="20"/>
              </w:rPr>
            </w:pPr>
            <w:r w:rsidRPr="00786E1F">
              <w:rPr>
                <w:rFonts w:hint="eastAsia"/>
                <w:sz w:val="20"/>
              </w:rPr>
              <w:t>C</w:t>
            </w:r>
            <w:r w:rsidRPr="00786E1F">
              <w:rPr>
                <w:sz w:val="20"/>
              </w:rPr>
              <w:t>ompared with</w:t>
            </w:r>
            <w:r w:rsidR="00EE23EA">
              <w:rPr>
                <w:sz w:val="20"/>
              </w:rPr>
              <w:t xml:space="preserve"> </w:t>
            </w:r>
            <w:r w:rsidR="004A1315">
              <w:rPr>
                <w:sz w:val="20"/>
              </w:rPr>
              <w:t xml:space="preserve">the number of </w:t>
            </w:r>
            <w:r w:rsidR="003A7359">
              <w:rPr>
                <w:sz w:val="20"/>
              </w:rPr>
              <w:t xml:space="preserve">TXVECTOR and </w:t>
            </w:r>
            <w:r w:rsidR="003A7359" w:rsidRPr="00DC6A73">
              <w:rPr>
                <w:sz w:val="20"/>
              </w:rPr>
              <w:t>TRIGVECTOR</w:t>
            </w:r>
            <w:r w:rsidR="00677614">
              <w:rPr>
                <w:sz w:val="20"/>
              </w:rPr>
              <w:t xml:space="preserve"> parameters, there are only </w:t>
            </w:r>
            <w:r w:rsidR="00D22FD5">
              <w:rPr>
                <w:sz w:val="20"/>
              </w:rPr>
              <w:t>4</w:t>
            </w:r>
            <w:r w:rsidR="00677614">
              <w:rPr>
                <w:sz w:val="20"/>
              </w:rPr>
              <w:t xml:space="preserve"> </w:t>
            </w:r>
            <w:r w:rsidR="008E1FC4" w:rsidRPr="00DC6A73">
              <w:rPr>
                <w:sz w:val="20"/>
              </w:rPr>
              <w:t>PHYCONFIG_VECTOR</w:t>
            </w:r>
            <w:r w:rsidR="00D22FD5">
              <w:rPr>
                <w:sz w:val="20"/>
              </w:rPr>
              <w:t xml:space="preserve"> parameters. </w:t>
            </w:r>
            <w:r w:rsidR="00534E58">
              <w:rPr>
                <w:sz w:val="20"/>
              </w:rPr>
              <w:t>It is unnecessary to present it in Table form.</w:t>
            </w:r>
          </w:p>
          <w:p w14:paraId="173EFE58" w14:textId="77777777" w:rsidR="00534E58" w:rsidRDefault="00534E58" w:rsidP="00D22FD5">
            <w:pPr>
              <w:rPr>
                <w:sz w:val="20"/>
              </w:rPr>
            </w:pPr>
          </w:p>
          <w:p w14:paraId="64013F70" w14:textId="6562BA5E" w:rsidR="00534E58" w:rsidRPr="00755414" w:rsidRDefault="00534E58" w:rsidP="00D22FD5">
            <w:pPr>
              <w:rPr>
                <w:sz w:val="20"/>
                <w:lang w:eastAsia="zh-CN"/>
              </w:rPr>
            </w:pPr>
            <w:r w:rsidRPr="00755414">
              <w:rPr>
                <w:rFonts w:hint="eastAsia"/>
                <w:sz w:val="20"/>
                <w:lang w:eastAsia="zh-CN"/>
              </w:rPr>
              <w:t>F</w:t>
            </w:r>
            <w:r w:rsidRPr="00755414">
              <w:rPr>
                <w:sz w:val="20"/>
                <w:lang w:eastAsia="zh-CN"/>
              </w:rPr>
              <w:t xml:space="preserve">or </w:t>
            </w:r>
            <w:r w:rsidR="006B279C" w:rsidRPr="00755414">
              <w:rPr>
                <w:sz w:val="20"/>
                <w:lang w:eastAsia="zh-CN"/>
              </w:rPr>
              <w:t xml:space="preserve">HT/VHT/HE PHY, the PHYCONFIG_VECTOR parameters </w:t>
            </w:r>
            <w:r w:rsidR="00755414" w:rsidRPr="00755414">
              <w:rPr>
                <w:sz w:val="20"/>
                <w:lang w:eastAsia="zh-CN"/>
              </w:rPr>
              <w:t>are not presented in Table form.</w:t>
            </w:r>
          </w:p>
        </w:tc>
      </w:tr>
    </w:tbl>
    <w:p w14:paraId="00099E5A" w14:textId="15B76D1C" w:rsidR="00967260" w:rsidRDefault="00967260" w:rsidP="00967260">
      <w:pPr>
        <w:rPr>
          <w:sz w:val="20"/>
          <w:lang w:val="en-US" w:eastAsia="zh-CN"/>
        </w:rPr>
      </w:pPr>
    </w:p>
    <w:p w14:paraId="6A8F1F68" w14:textId="3D55E8EF" w:rsidR="00596722" w:rsidRPr="00F97F15" w:rsidRDefault="00596722" w:rsidP="0059672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302786">
        <w:rPr>
          <w:rFonts w:ascii="Times New Roman" w:hAnsi="Times New Roman"/>
          <w:lang w:eastAsia="zh-CN"/>
        </w:rPr>
        <w:t>17181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596722" w:rsidRPr="00F97F15" w14:paraId="40130097" w14:textId="77777777" w:rsidTr="005633B3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FB4D6D0" w14:textId="77777777" w:rsidR="00596722" w:rsidRPr="00F97F15" w:rsidRDefault="00596722" w:rsidP="005633B3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7A1B0F9" w14:textId="77777777" w:rsidR="00596722" w:rsidRPr="00F97F15" w:rsidRDefault="00596722" w:rsidP="005633B3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010EF7E8" w14:textId="77777777" w:rsidR="00596722" w:rsidRPr="00F97F15" w:rsidRDefault="00596722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64942A5" w14:textId="77777777" w:rsidR="00596722" w:rsidRPr="00F97F15" w:rsidRDefault="00596722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38E72BC" w14:textId="77777777" w:rsidR="00596722" w:rsidRPr="00F97F15" w:rsidRDefault="00596722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AD45D7A" w14:textId="77777777" w:rsidR="00596722" w:rsidRPr="00F97F15" w:rsidRDefault="00596722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596722" w:rsidRPr="00F97F15" w14:paraId="6E270EEE" w14:textId="77777777" w:rsidTr="005633B3">
        <w:trPr>
          <w:trHeight w:val="1302"/>
        </w:trPr>
        <w:tc>
          <w:tcPr>
            <w:tcW w:w="837" w:type="dxa"/>
            <w:shd w:val="clear" w:color="auto" w:fill="auto"/>
          </w:tcPr>
          <w:p w14:paraId="340A70A8" w14:textId="4F611B8A" w:rsidR="00596722" w:rsidRPr="00F97F15" w:rsidRDefault="00302786" w:rsidP="00AF64E6">
            <w:pPr>
              <w:rPr>
                <w:sz w:val="20"/>
                <w:lang w:val="en-US" w:eastAsia="zh-CN"/>
              </w:rPr>
            </w:pPr>
            <w:r w:rsidRPr="00302786">
              <w:rPr>
                <w:sz w:val="20"/>
                <w:lang w:val="en-US" w:eastAsia="zh-CN"/>
              </w:rPr>
              <w:t>684.27</w:t>
            </w:r>
          </w:p>
        </w:tc>
        <w:tc>
          <w:tcPr>
            <w:tcW w:w="908" w:type="dxa"/>
            <w:shd w:val="clear" w:color="auto" w:fill="auto"/>
          </w:tcPr>
          <w:p w14:paraId="0F90A1AB" w14:textId="0554F66E" w:rsidR="00596722" w:rsidRPr="00F97F15" w:rsidRDefault="00596722" w:rsidP="00302786">
            <w:pPr>
              <w:rPr>
                <w:sz w:val="20"/>
                <w:lang w:val="en-US" w:eastAsia="zh-CN"/>
              </w:rPr>
            </w:pPr>
            <w:r w:rsidRPr="00AD4586">
              <w:rPr>
                <w:sz w:val="20"/>
                <w:lang w:val="en-US" w:eastAsia="zh-CN"/>
              </w:rPr>
              <w:t>36.</w:t>
            </w:r>
            <w:r w:rsidR="00302786">
              <w:rPr>
                <w:sz w:val="20"/>
                <w:lang w:val="en-US" w:eastAsia="zh-CN"/>
              </w:rPr>
              <w:t>2</w:t>
            </w:r>
            <w:r w:rsidRPr="00AD4586">
              <w:rPr>
                <w:sz w:val="20"/>
                <w:lang w:val="en-US" w:eastAsia="zh-CN"/>
              </w:rPr>
              <w:t>.</w:t>
            </w:r>
            <w:r w:rsidR="00302786">
              <w:rPr>
                <w:sz w:val="20"/>
                <w:lang w:val="en-US" w:eastAsia="zh-CN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14:paraId="3A96DF49" w14:textId="30A4BB77" w:rsidR="00596722" w:rsidRPr="00F97F15" w:rsidRDefault="00797971" w:rsidP="005633B3">
            <w:pPr>
              <w:rPr>
                <w:sz w:val="20"/>
              </w:rPr>
            </w:pPr>
            <w:r w:rsidRPr="00797971">
              <w:rPr>
                <w:sz w:val="20"/>
              </w:rPr>
              <w:t>PHY CONFIG_VECTOR in clause header should be one word (PHYCONFIG_VECTOR)</w:t>
            </w:r>
          </w:p>
        </w:tc>
        <w:tc>
          <w:tcPr>
            <w:tcW w:w="1778" w:type="dxa"/>
            <w:shd w:val="clear" w:color="auto" w:fill="auto"/>
          </w:tcPr>
          <w:p w14:paraId="4900B5E8" w14:textId="4246A059" w:rsidR="00596722" w:rsidRPr="00F97F15" w:rsidRDefault="00797971" w:rsidP="005633B3">
            <w:pPr>
              <w:rPr>
                <w:sz w:val="20"/>
                <w:lang w:val="en-US"/>
              </w:rPr>
            </w:pPr>
            <w:r w:rsidRPr="00797971">
              <w:rPr>
                <w:sz w:val="20"/>
                <w:lang w:val="en-US"/>
              </w:rPr>
              <w:t>See comment</w:t>
            </w:r>
          </w:p>
        </w:tc>
        <w:tc>
          <w:tcPr>
            <w:tcW w:w="2923" w:type="dxa"/>
            <w:shd w:val="clear" w:color="auto" w:fill="auto"/>
          </w:tcPr>
          <w:p w14:paraId="3B4F5C93" w14:textId="597E4104" w:rsidR="00596722" w:rsidRPr="00F97F15" w:rsidRDefault="000613E9" w:rsidP="005633B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ccepted.</w:t>
            </w:r>
          </w:p>
          <w:p w14:paraId="6E9F3E54" w14:textId="77777777" w:rsidR="00596722" w:rsidRPr="00F97F15" w:rsidRDefault="00596722" w:rsidP="005633B3">
            <w:pPr>
              <w:rPr>
                <w:b/>
                <w:sz w:val="20"/>
              </w:rPr>
            </w:pPr>
          </w:p>
        </w:tc>
      </w:tr>
    </w:tbl>
    <w:p w14:paraId="6B74A862" w14:textId="77777777" w:rsidR="00596722" w:rsidRDefault="00596722" w:rsidP="00596722">
      <w:pPr>
        <w:rPr>
          <w:sz w:val="20"/>
          <w:lang w:val="en-US" w:eastAsia="zh-CN"/>
        </w:rPr>
      </w:pPr>
    </w:p>
    <w:p w14:paraId="0FA2800C" w14:textId="55ABD6B6" w:rsidR="00EE6898" w:rsidRDefault="007B79BA" w:rsidP="007B79BA">
      <w:pPr>
        <w:rPr>
          <w:sz w:val="20"/>
          <w:lang w:val="en-US" w:eastAsia="zh-CN"/>
        </w:rPr>
      </w:pPr>
      <w:r w:rsidRPr="007B79BA">
        <w:rPr>
          <w:rFonts w:hint="eastAsia"/>
          <w:sz w:val="20"/>
          <w:highlight w:val="cyan"/>
          <w:lang w:val="en-US" w:eastAsia="zh-CN"/>
        </w:rPr>
        <w:t>D</w:t>
      </w:r>
      <w:r w:rsidRPr="007B79BA">
        <w:rPr>
          <w:sz w:val="20"/>
          <w:highlight w:val="cyan"/>
          <w:lang w:val="en-US" w:eastAsia="zh-CN"/>
        </w:rPr>
        <w:t>iscussions:</w:t>
      </w:r>
    </w:p>
    <w:p w14:paraId="3C58EDFE" w14:textId="77777777" w:rsidR="007B79BA" w:rsidRDefault="007B79BA" w:rsidP="007B79BA">
      <w:pPr>
        <w:rPr>
          <w:sz w:val="20"/>
          <w:lang w:val="en-US" w:eastAsia="zh-CN"/>
        </w:rPr>
      </w:pPr>
    </w:p>
    <w:p w14:paraId="5D0C4985" w14:textId="7E226747" w:rsidR="008F4182" w:rsidRPr="00C9106B" w:rsidRDefault="00887CB5" w:rsidP="00887CB5">
      <w:pPr>
        <w:jc w:val="center"/>
        <w:rPr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8E10B67" wp14:editId="636EF22A">
            <wp:extent cx="4840941" cy="681807"/>
            <wp:effectExtent l="0" t="0" r="0" b="4445"/>
            <wp:docPr id="6" name="图片 6" descr="C:\Users\g00487387\AppData\Roaming\eSpace_Desktop\UserData\g00487387\imagefiles\B76D845C-649C-4267-9F25-DA6644DB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B76D845C-649C-4267-9F25-DA6644DB048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94" cy="6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182" w:rsidRPr="00C9106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E4C0D" w14:textId="77777777" w:rsidR="00F421C3" w:rsidRDefault="00F421C3">
      <w:r>
        <w:separator/>
      </w:r>
    </w:p>
  </w:endnote>
  <w:endnote w:type="continuationSeparator" w:id="0">
    <w:p w14:paraId="3682B6D6" w14:textId="77777777" w:rsidR="00F421C3" w:rsidRDefault="00F4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6E60181" w:rsidR="000F2994" w:rsidRDefault="00F421C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D3160F">
      <w:rPr>
        <w:noProof/>
      </w:rPr>
      <w:t>2</w:t>
    </w:r>
    <w:r w:rsidR="000F2994">
      <w:fldChar w:fldCharType="end"/>
    </w:r>
    <w:r w:rsidR="000F2994">
      <w:tab/>
    </w:r>
    <w:r w:rsidR="0097463B">
      <w:rPr>
        <w:lang w:eastAsia="zh-CN"/>
      </w:rPr>
      <w:fldChar w:fldCharType="begin"/>
    </w:r>
    <w:r w:rsidR="0097463B">
      <w:rPr>
        <w:lang w:eastAsia="zh-CN"/>
      </w:rPr>
      <w:instrText xml:space="preserve"> COMMENTS  \* MERGEFORMAT </w:instrText>
    </w:r>
    <w:r w:rsidR="0097463B">
      <w:rPr>
        <w:lang w:eastAsia="zh-CN"/>
      </w:rPr>
      <w:fldChar w:fldCharType="separate"/>
    </w:r>
    <w:r w:rsidR="00A848B1">
      <w:rPr>
        <w:lang w:eastAsia="zh-CN"/>
      </w:rPr>
      <w:t>Bo Gong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97463B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3310" w14:textId="77777777" w:rsidR="00F421C3" w:rsidRDefault="00F421C3">
      <w:r>
        <w:separator/>
      </w:r>
    </w:p>
  </w:footnote>
  <w:footnote w:type="continuationSeparator" w:id="0">
    <w:p w14:paraId="6D337798" w14:textId="77777777" w:rsidR="00F421C3" w:rsidRDefault="00F4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5E425B43" w:rsidR="000F2994" w:rsidRDefault="000B5D6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</w:t>
    </w:r>
    <w:r w:rsidR="007D5E50">
      <w:rPr>
        <w:lang w:eastAsia="zh-CN"/>
      </w:rPr>
      <w:t>pril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 w:rsidR="007D5E50">
      <w:rPr>
        <w:lang w:eastAsia="zh-CN"/>
      </w:rPr>
      <w:t>3</w:t>
    </w:r>
    <w:r w:rsidR="000F2994">
      <w:tab/>
    </w:r>
    <w:r w:rsidR="000F2994">
      <w:tab/>
    </w:r>
    <w:r w:rsidR="00F421C3">
      <w:fldChar w:fldCharType="begin"/>
    </w:r>
    <w:r w:rsidR="00F421C3">
      <w:instrText xml:space="preserve"> TITLE  \* MERGEFORMAT </w:instrText>
    </w:r>
    <w:r w:rsidR="00F421C3">
      <w:fldChar w:fldCharType="separate"/>
    </w:r>
    <w:r w:rsidR="000F2994">
      <w:t>doc.: IEEE 802.11-</w:t>
    </w:r>
    <w:r w:rsidR="000F2994">
      <w:rPr>
        <w:lang w:eastAsia="zh-CN"/>
      </w:rPr>
      <w:t>2</w:t>
    </w:r>
    <w:r w:rsidR="007D5E50">
      <w:rPr>
        <w:lang w:eastAsia="zh-CN"/>
      </w:rPr>
      <w:t>3</w:t>
    </w:r>
    <w:r w:rsidR="000F2994">
      <w:t>/</w:t>
    </w:r>
    <w:r w:rsidR="00D3160F">
      <w:rPr>
        <w:lang w:eastAsia="zh-CN"/>
      </w:rPr>
      <w:t>0685</w:t>
    </w:r>
    <w:r w:rsidR="000F2994">
      <w:rPr>
        <w:rFonts w:hint="eastAsia"/>
        <w:lang w:eastAsia="zh-CN"/>
      </w:rPr>
      <w:t>r</w:t>
    </w:r>
    <w:r w:rsidR="00F421C3">
      <w:rPr>
        <w:lang w:eastAsia="zh-CN"/>
      </w:rPr>
      <w:fldChar w:fldCharType="end"/>
    </w:r>
    <w:r w:rsidR="000F29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236E5A"/>
    <w:multiLevelType w:val="hybridMultilevel"/>
    <w:tmpl w:val="E83A9864"/>
    <w:lvl w:ilvl="0" w:tplc="F468DF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2C842AE"/>
    <w:multiLevelType w:val="hybridMultilevel"/>
    <w:tmpl w:val="8DA2E17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5BAD"/>
    <w:multiLevelType w:val="hybridMultilevel"/>
    <w:tmpl w:val="3496CA2E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90CF2"/>
    <w:multiLevelType w:val="hybridMultilevel"/>
    <w:tmpl w:val="148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F5B39"/>
    <w:multiLevelType w:val="hybridMultilevel"/>
    <w:tmpl w:val="A28C3C94"/>
    <w:lvl w:ilvl="0" w:tplc="523AFF96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5D043A"/>
    <w:multiLevelType w:val="hybridMultilevel"/>
    <w:tmpl w:val="E3D4E5FE"/>
    <w:lvl w:ilvl="0" w:tplc="26B2F7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B2133"/>
    <w:multiLevelType w:val="hybridMultilevel"/>
    <w:tmpl w:val="87E03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4087C"/>
    <w:multiLevelType w:val="hybridMultilevel"/>
    <w:tmpl w:val="5016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34F65"/>
    <w:multiLevelType w:val="hybridMultilevel"/>
    <w:tmpl w:val="3C0E544A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236F4"/>
    <w:multiLevelType w:val="hybridMultilevel"/>
    <w:tmpl w:val="D598E5E0"/>
    <w:lvl w:ilvl="0" w:tplc="8B384D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FC05A3"/>
    <w:multiLevelType w:val="hybridMultilevel"/>
    <w:tmpl w:val="8A5E9B1A"/>
    <w:lvl w:ilvl="0" w:tplc="B202A0AC">
      <w:start w:val="8"/>
      <w:numFmt w:val="bullet"/>
      <w:lvlText w:val="-"/>
      <w:lvlJc w:val="left"/>
      <w:pPr>
        <w:ind w:left="360" w:hanging="360"/>
      </w:pPr>
      <w:rPr>
        <w:rFonts w:ascii="TimesNewRomanPSMT" w:eastAsia="宋体" w:hAnsi="TimesNewRomanPSM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33"/>
  </w:num>
  <w:num w:numId="5">
    <w:abstractNumId w:val="19"/>
  </w:num>
  <w:num w:numId="6">
    <w:abstractNumId w:val="3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6"/>
  </w:num>
  <w:num w:numId="13">
    <w:abstractNumId w:val="21"/>
  </w:num>
  <w:num w:numId="14">
    <w:abstractNumId w:val="10"/>
  </w:num>
  <w:num w:numId="15">
    <w:abstractNumId w:val="3"/>
  </w:num>
  <w:num w:numId="16">
    <w:abstractNumId w:val="30"/>
  </w:num>
  <w:num w:numId="17">
    <w:abstractNumId w:val="11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27"/>
  </w:num>
  <w:num w:numId="25">
    <w:abstractNumId w:val="5"/>
  </w:num>
  <w:num w:numId="26">
    <w:abstractNumId w:val="31"/>
  </w:num>
  <w:num w:numId="27">
    <w:abstractNumId w:val="32"/>
  </w:num>
  <w:num w:numId="28">
    <w:abstractNumId w:val="1"/>
  </w:num>
  <w:num w:numId="29">
    <w:abstractNumId w:val="6"/>
  </w:num>
  <w:num w:numId="30">
    <w:abstractNumId w:val="9"/>
  </w:num>
  <w:num w:numId="31">
    <w:abstractNumId w:val="24"/>
  </w:num>
  <w:num w:numId="32">
    <w:abstractNumId w:val="37"/>
  </w:num>
  <w:num w:numId="33">
    <w:abstractNumId w:val="2"/>
  </w:num>
  <w:num w:numId="34">
    <w:abstractNumId w:val="15"/>
  </w:num>
  <w:num w:numId="35">
    <w:abstractNumId w:val="16"/>
  </w:num>
  <w:num w:numId="36">
    <w:abstractNumId w:val="39"/>
  </w:num>
  <w:num w:numId="37">
    <w:abstractNumId w:val="34"/>
  </w:num>
  <w:num w:numId="38">
    <w:abstractNumId w:val="28"/>
  </w:num>
  <w:num w:numId="39">
    <w:abstractNumId w:val="29"/>
  </w:num>
  <w:num w:numId="40">
    <w:abstractNumId w:val="14"/>
  </w:num>
  <w:num w:numId="41">
    <w:abstractNumId w:val="25"/>
  </w:num>
  <w:num w:numId="42">
    <w:abstractNumId w:val="20"/>
  </w:num>
  <w:num w:numId="43">
    <w:abstractNumId w:val="8"/>
  </w:num>
  <w:num w:numId="44">
    <w:abstractNumId w:val="35"/>
  </w:num>
  <w:num w:numId="4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A91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5F"/>
    <w:rsid w:val="000243CF"/>
    <w:rsid w:val="000244A2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2D5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1C8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3E9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4B8"/>
    <w:rsid w:val="00070EF4"/>
    <w:rsid w:val="000717D6"/>
    <w:rsid w:val="00071803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1B65"/>
    <w:rsid w:val="00082355"/>
    <w:rsid w:val="0008241D"/>
    <w:rsid w:val="00082C3C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87EDB"/>
    <w:rsid w:val="000900E6"/>
    <w:rsid w:val="0009063E"/>
    <w:rsid w:val="0009134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4D4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2E75"/>
    <w:rsid w:val="000B3614"/>
    <w:rsid w:val="000B3A80"/>
    <w:rsid w:val="000B4607"/>
    <w:rsid w:val="000B48D0"/>
    <w:rsid w:val="000B567F"/>
    <w:rsid w:val="000B5BA8"/>
    <w:rsid w:val="000B5D65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CC8"/>
    <w:rsid w:val="000C2E53"/>
    <w:rsid w:val="000C376C"/>
    <w:rsid w:val="000C395F"/>
    <w:rsid w:val="000C51C7"/>
    <w:rsid w:val="000C6AC5"/>
    <w:rsid w:val="000C6EB0"/>
    <w:rsid w:val="000C7186"/>
    <w:rsid w:val="000C73EE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31C"/>
    <w:rsid w:val="000E6624"/>
    <w:rsid w:val="000E6F68"/>
    <w:rsid w:val="000E7645"/>
    <w:rsid w:val="000F018B"/>
    <w:rsid w:val="000F0799"/>
    <w:rsid w:val="000F10B4"/>
    <w:rsid w:val="000F164E"/>
    <w:rsid w:val="000F23B5"/>
    <w:rsid w:val="000F2808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3E1"/>
    <w:rsid w:val="00120627"/>
    <w:rsid w:val="00120639"/>
    <w:rsid w:val="00120AF5"/>
    <w:rsid w:val="00120C1F"/>
    <w:rsid w:val="00120D42"/>
    <w:rsid w:val="001212E2"/>
    <w:rsid w:val="00121307"/>
    <w:rsid w:val="00121DAF"/>
    <w:rsid w:val="00121E5E"/>
    <w:rsid w:val="00121FCD"/>
    <w:rsid w:val="001221CA"/>
    <w:rsid w:val="001235E3"/>
    <w:rsid w:val="00123954"/>
    <w:rsid w:val="001242CD"/>
    <w:rsid w:val="001248A7"/>
    <w:rsid w:val="00124D9C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1A2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4CCD"/>
    <w:rsid w:val="00135319"/>
    <w:rsid w:val="0013535D"/>
    <w:rsid w:val="001356CB"/>
    <w:rsid w:val="00135B91"/>
    <w:rsid w:val="00135D65"/>
    <w:rsid w:val="0013677F"/>
    <w:rsid w:val="0013694E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4BE1"/>
    <w:rsid w:val="0014602E"/>
    <w:rsid w:val="00146647"/>
    <w:rsid w:val="00146BF3"/>
    <w:rsid w:val="00146FFC"/>
    <w:rsid w:val="00147069"/>
    <w:rsid w:val="00147417"/>
    <w:rsid w:val="0015073C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23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31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87B2F"/>
    <w:rsid w:val="001900E0"/>
    <w:rsid w:val="00190C5F"/>
    <w:rsid w:val="00190FBB"/>
    <w:rsid w:val="00191314"/>
    <w:rsid w:val="001916E4"/>
    <w:rsid w:val="001918E9"/>
    <w:rsid w:val="00191A37"/>
    <w:rsid w:val="001923AF"/>
    <w:rsid w:val="0019254F"/>
    <w:rsid w:val="001927A7"/>
    <w:rsid w:val="0019280D"/>
    <w:rsid w:val="00192EC4"/>
    <w:rsid w:val="00192F8C"/>
    <w:rsid w:val="001935BB"/>
    <w:rsid w:val="001937C0"/>
    <w:rsid w:val="001938A1"/>
    <w:rsid w:val="00193ABB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6"/>
    <w:rsid w:val="001C175D"/>
    <w:rsid w:val="001C1C23"/>
    <w:rsid w:val="001C1C7C"/>
    <w:rsid w:val="001C2420"/>
    <w:rsid w:val="001C264C"/>
    <w:rsid w:val="001C2B33"/>
    <w:rsid w:val="001C2D52"/>
    <w:rsid w:val="001C30D1"/>
    <w:rsid w:val="001C33A3"/>
    <w:rsid w:val="001C3455"/>
    <w:rsid w:val="001C392B"/>
    <w:rsid w:val="001C3EB1"/>
    <w:rsid w:val="001C40DD"/>
    <w:rsid w:val="001C4446"/>
    <w:rsid w:val="001C45DE"/>
    <w:rsid w:val="001C471B"/>
    <w:rsid w:val="001C480D"/>
    <w:rsid w:val="001C4C2B"/>
    <w:rsid w:val="001C4D34"/>
    <w:rsid w:val="001C51DA"/>
    <w:rsid w:val="001C548D"/>
    <w:rsid w:val="001C58E6"/>
    <w:rsid w:val="001C6271"/>
    <w:rsid w:val="001C666F"/>
    <w:rsid w:val="001C6F02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3A6A"/>
    <w:rsid w:val="001D3F55"/>
    <w:rsid w:val="001D57D7"/>
    <w:rsid w:val="001D672E"/>
    <w:rsid w:val="001D699D"/>
    <w:rsid w:val="001D7EC5"/>
    <w:rsid w:val="001E0008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6FB7"/>
    <w:rsid w:val="001E6FD5"/>
    <w:rsid w:val="001E71F9"/>
    <w:rsid w:val="001E7B12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9E9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4E0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D0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8A3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2A43"/>
    <w:rsid w:val="0023320E"/>
    <w:rsid w:val="002339ED"/>
    <w:rsid w:val="002347C8"/>
    <w:rsid w:val="002354CA"/>
    <w:rsid w:val="00235624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566D"/>
    <w:rsid w:val="00245835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64"/>
    <w:rsid w:val="0025437D"/>
    <w:rsid w:val="00255295"/>
    <w:rsid w:val="002552DB"/>
    <w:rsid w:val="002560F4"/>
    <w:rsid w:val="002564B0"/>
    <w:rsid w:val="00256628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679CE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DC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25D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6867"/>
    <w:rsid w:val="002976C1"/>
    <w:rsid w:val="00297948"/>
    <w:rsid w:val="002A0078"/>
    <w:rsid w:val="002A0212"/>
    <w:rsid w:val="002A0358"/>
    <w:rsid w:val="002A0A60"/>
    <w:rsid w:val="002A0D57"/>
    <w:rsid w:val="002A1AF0"/>
    <w:rsid w:val="002A1BEB"/>
    <w:rsid w:val="002A241C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0D66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6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67F"/>
    <w:rsid w:val="002C7BB5"/>
    <w:rsid w:val="002C7E27"/>
    <w:rsid w:val="002D0670"/>
    <w:rsid w:val="002D0A46"/>
    <w:rsid w:val="002D1106"/>
    <w:rsid w:val="002D139F"/>
    <w:rsid w:val="002D16C7"/>
    <w:rsid w:val="002D1CB4"/>
    <w:rsid w:val="002D2129"/>
    <w:rsid w:val="002D2517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A9F"/>
    <w:rsid w:val="002F7C52"/>
    <w:rsid w:val="0030021F"/>
    <w:rsid w:val="003014B4"/>
    <w:rsid w:val="00301C9F"/>
    <w:rsid w:val="003024BD"/>
    <w:rsid w:val="003024EE"/>
    <w:rsid w:val="00302786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85C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6EC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8A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146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317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1D1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07E"/>
    <w:rsid w:val="00363FDF"/>
    <w:rsid w:val="0036499B"/>
    <w:rsid w:val="00364BF3"/>
    <w:rsid w:val="00365130"/>
    <w:rsid w:val="0036555A"/>
    <w:rsid w:val="003658F8"/>
    <w:rsid w:val="00366356"/>
    <w:rsid w:val="0036639F"/>
    <w:rsid w:val="003664CA"/>
    <w:rsid w:val="00366997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C3"/>
    <w:rsid w:val="003752B2"/>
    <w:rsid w:val="00375C78"/>
    <w:rsid w:val="00376353"/>
    <w:rsid w:val="00376873"/>
    <w:rsid w:val="00376989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169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DE0"/>
    <w:rsid w:val="00394E25"/>
    <w:rsid w:val="00395735"/>
    <w:rsid w:val="00395DF4"/>
    <w:rsid w:val="00395F4C"/>
    <w:rsid w:val="003977EF"/>
    <w:rsid w:val="003979B7"/>
    <w:rsid w:val="003A0047"/>
    <w:rsid w:val="003A00EF"/>
    <w:rsid w:val="003A09EA"/>
    <w:rsid w:val="003A11FC"/>
    <w:rsid w:val="003A15C6"/>
    <w:rsid w:val="003A1A65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3FE"/>
    <w:rsid w:val="003A647F"/>
    <w:rsid w:val="003A6495"/>
    <w:rsid w:val="003A67C7"/>
    <w:rsid w:val="003A7359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4EC1"/>
    <w:rsid w:val="003B500E"/>
    <w:rsid w:val="003B5062"/>
    <w:rsid w:val="003B51EE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87"/>
    <w:rsid w:val="003C3CB4"/>
    <w:rsid w:val="003C3E8D"/>
    <w:rsid w:val="003C4389"/>
    <w:rsid w:val="003C47DD"/>
    <w:rsid w:val="003C4FED"/>
    <w:rsid w:val="003C50FE"/>
    <w:rsid w:val="003C5C50"/>
    <w:rsid w:val="003C5C94"/>
    <w:rsid w:val="003C614F"/>
    <w:rsid w:val="003C6359"/>
    <w:rsid w:val="003C7222"/>
    <w:rsid w:val="003C76BE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3F79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B79"/>
    <w:rsid w:val="003D7C13"/>
    <w:rsid w:val="003E0130"/>
    <w:rsid w:val="003E0DB8"/>
    <w:rsid w:val="003E1344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99A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58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657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2C"/>
    <w:rsid w:val="004214BF"/>
    <w:rsid w:val="0042185A"/>
    <w:rsid w:val="0042195A"/>
    <w:rsid w:val="004224D2"/>
    <w:rsid w:val="004230EB"/>
    <w:rsid w:val="004235BC"/>
    <w:rsid w:val="00423934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35D"/>
    <w:rsid w:val="00431549"/>
    <w:rsid w:val="004318CC"/>
    <w:rsid w:val="004319CB"/>
    <w:rsid w:val="00432113"/>
    <w:rsid w:val="00432232"/>
    <w:rsid w:val="00432D70"/>
    <w:rsid w:val="00433D10"/>
    <w:rsid w:val="0043490E"/>
    <w:rsid w:val="00434D64"/>
    <w:rsid w:val="004352F2"/>
    <w:rsid w:val="00435ADB"/>
    <w:rsid w:val="00435C22"/>
    <w:rsid w:val="004367FD"/>
    <w:rsid w:val="0043691A"/>
    <w:rsid w:val="004369ED"/>
    <w:rsid w:val="00437789"/>
    <w:rsid w:val="00437C13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54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569D2"/>
    <w:rsid w:val="004605A6"/>
    <w:rsid w:val="00460D60"/>
    <w:rsid w:val="00460F9E"/>
    <w:rsid w:val="00461375"/>
    <w:rsid w:val="004613C2"/>
    <w:rsid w:val="00461469"/>
    <w:rsid w:val="004616DC"/>
    <w:rsid w:val="0046181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3D66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212"/>
    <w:rsid w:val="00471300"/>
    <w:rsid w:val="0047206E"/>
    <w:rsid w:val="00472B9D"/>
    <w:rsid w:val="00472C19"/>
    <w:rsid w:val="00473029"/>
    <w:rsid w:val="00473344"/>
    <w:rsid w:val="00473B91"/>
    <w:rsid w:val="00473C05"/>
    <w:rsid w:val="00474865"/>
    <w:rsid w:val="00474DE1"/>
    <w:rsid w:val="00475311"/>
    <w:rsid w:val="00475504"/>
    <w:rsid w:val="00475B3C"/>
    <w:rsid w:val="0047605F"/>
    <w:rsid w:val="00476837"/>
    <w:rsid w:val="00476AD0"/>
    <w:rsid w:val="00476C40"/>
    <w:rsid w:val="00477230"/>
    <w:rsid w:val="00477D65"/>
    <w:rsid w:val="004806FB"/>
    <w:rsid w:val="00480DFC"/>
    <w:rsid w:val="0048177C"/>
    <w:rsid w:val="00481F07"/>
    <w:rsid w:val="00482B41"/>
    <w:rsid w:val="004830B8"/>
    <w:rsid w:val="00483239"/>
    <w:rsid w:val="00483613"/>
    <w:rsid w:val="00483742"/>
    <w:rsid w:val="00483985"/>
    <w:rsid w:val="00483AC5"/>
    <w:rsid w:val="004845C2"/>
    <w:rsid w:val="00484870"/>
    <w:rsid w:val="00485816"/>
    <w:rsid w:val="00485842"/>
    <w:rsid w:val="004858EE"/>
    <w:rsid w:val="00485A0E"/>
    <w:rsid w:val="00485A55"/>
    <w:rsid w:val="00485D54"/>
    <w:rsid w:val="00485F43"/>
    <w:rsid w:val="00486552"/>
    <w:rsid w:val="0048706A"/>
    <w:rsid w:val="00487C56"/>
    <w:rsid w:val="00487E15"/>
    <w:rsid w:val="00490AC2"/>
    <w:rsid w:val="00490B77"/>
    <w:rsid w:val="00490C74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439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97FD9"/>
    <w:rsid w:val="004A0FA6"/>
    <w:rsid w:val="004A1315"/>
    <w:rsid w:val="004A162C"/>
    <w:rsid w:val="004A191B"/>
    <w:rsid w:val="004A235D"/>
    <w:rsid w:val="004A25EC"/>
    <w:rsid w:val="004A329A"/>
    <w:rsid w:val="004A3702"/>
    <w:rsid w:val="004A38FC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29BA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35E"/>
    <w:rsid w:val="004C29F7"/>
    <w:rsid w:val="004C30AA"/>
    <w:rsid w:val="004C32B4"/>
    <w:rsid w:val="004C3876"/>
    <w:rsid w:val="004C39EC"/>
    <w:rsid w:val="004C3D7B"/>
    <w:rsid w:val="004C41FF"/>
    <w:rsid w:val="004C45A1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631"/>
    <w:rsid w:val="004D3C87"/>
    <w:rsid w:val="004D44B0"/>
    <w:rsid w:val="004D485F"/>
    <w:rsid w:val="004D4C71"/>
    <w:rsid w:val="004D4D62"/>
    <w:rsid w:val="004D51F6"/>
    <w:rsid w:val="004D595B"/>
    <w:rsid w:val="004D5ECF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6B1"/>
    <w:rsid w:val="004E3DDE"/>
    <w:rsid w:val="004E3EF4"/>
    <w:rsid w:val="004E4334"/>
    <w:rsid w:val="004E4718"/>
    <w:rsid w:val="004E472C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D7B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BB3"/>
    <w:rsid w:val="00505CA0"/>
    <w:rsid w:val="00505CCC"/>
    <w:rsid w:val="0050614B"/>
    <w:rsid w:val="00507039"/>
    <w:rsid w:val="00507AB0"/>
    <w:rsid w:val="00507BD7"/>
    <w:rsid w:val="005102CC"/>
    <w:rsid w:val="00510B81"/>
    <w:rsid w:val="00511AA7"/>
    <w:rsid w:val="00511FB3"/>
    <w:rsid w:val="005125B5"/>
    <w:rsid w:val="00512DC1"/>
    <w:rsid w:val="005154AE"/>
    <w:rsid w:val="00515582"/>
    <w:rsid w:val="00515AC7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7DA"/>
    <w:rsid w:val="00525B20"/>
    <w:rsid w:val="00525C12"/>
    <w:rsid w:val="0052623E"/>
    <w:rsid w:val="00526322"/>
    <w:rsid w:val="005264CB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4E58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3FC5"/>
    <w:rsid w:val="0054544F"/>
    <w:rsid w:val="0054682D"/>
    <w:rsid w:val="0054761E"/>
    <w:rsid w:val="00547B82"/>
    <w:rsid w:val="00550198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7A6"/>
    <w:rsid w:val="00562C90"/>
    <w:rsid w:val="00562DE5"/>
    <w:rsid w:val="00563994"/>
    <w:rsid w:val="00563B47"/>
    <w:rsid w:val="0056418D"/>
    <w:rsid w:val="00564314"/>
    <w:rsid w:val="00564498"/>
    <w:rsid w:val="00564B40"/>
    <w:rsid w:val="00564D26"/>
    <w:rsid w:val="00565881"/>
    <w:rsid w:val="00565B25"/>
    <w:rsid w:val="00565B69"/>
    <w:rsid w:val="0056617B"/>
    <w:rsid w:val="00566976"/>
    <w:rsid w:val="00567335"/>
    <w:rsid w:val="0056743B"/>
    <w:rsid w:val="00567D81"/>
    <w:rsid w:val="0057029C"/>
    <w:rsid w:val="005703EB"/>
    <w:rsid w:val="0057077C"/>
    <w:rsid w:val="0057161B"/>
    <w:rsid w:val="00571628"/>
    <w:rsid w:val="0057177B"/>
    <w:rsid w:val="00571B8A"/>
    <w:rsid w:val="00571F0C"/>
    <w:rsid w:val="00572737"/>
    <w:rsid w:val="00572A84"/>
    <w:rsid w:val="00573A2D"/>
    <w:rsid w:val="00574159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38A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A2D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4CE"/>
    <w:rsid w:val="00594899"/>
    <w:rsid w:val="0059499E"/>
    <w:rsid w:val="00594CA9"/>
    <w:rsid w:val="00594CCF"/>
    <w:rsid w:val="00595737"/>
    <w:rsid w:val="005958C2"/>
    <w:rsid w:val="00595A06"/>
    <w:rsid w:val="00595B78"/>
    <w:rsid w:val="00595C1E"/>
    <w:rsid w:val="00595D6C"/>
    <w:rsid w:val="00595D83"/>
    <w:rsid w:val="0059651B"/>
    <w:rsid w:val="00596722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09B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A6"/>
    <w:rsid w:val="005B58FA"/>
    <w:rsid w:val="005B63A6"/>
    <w:rsid w:val="005B680F"/>
    <w:rsid w:val="005B6C19"/>
    <w:rsid w:val="005B7309"/>
    <w:rsid w:val="005B763C"/>
    <w:rsid w:val="005B773F"/>
    <w:rsid w:val="005B7955"/>
    <w:rsid w:val="005C00E8"/>
    <w:rsid w:val="005C093A"/>
    <w:rsid w:val="005C0D63"/>
    <w:rsid w:val="005C157D"/>
    <w:rsid w:val="005C1B90"/>
    <w:rsid w:val="005C2A07"/>
    <w:rsid w:val="005C2A83"/>
    <w:rsid w:val="005C2BD2"/>
    <w:rsid w:val="005C2C32"/>
    <w:rsid w:val="005C2DAC"/>
    <w:rsid w:val="005C326A"/>
    <w:rsid w:val="005C3273"/>
    <w:rsid w:val="005C3DBD"/>
    <w:rsid w:val="005C3E2B"/>
    <w:rsid w:val="005C4063"/>
    <w:rsid w:val="005C42D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35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0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2CBE"/>
    <w:rsid w:val="005E3C63"/>
    <w:rsid w:val="005E4177"/>
    <w:rsid w:val="005E4470"/>
    <w:rsid w:val="005E4492"/>
    <w:rsid w:val="005E44FF"/>
    <w:rsid w:val="005E4A21"/>
    <w:rsid w:val="005E4DDD"/>
    <w:rsid w:val="005E4E1A"/>
    <w:rsid w:val="005E5B40"/>
    <w:rsid w:val="005E5E8B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756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2A63"/>
    <w:rsid w:val="006033CE"/>
    <w:rsid w:val="00603405"/>
    <w:rsid w:val="006036D8"/>
    <w:rsid w:val="006042A1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6F1"/>
    <w:rsid w:val="00607825"/>
    <w:rsid w:val="00607F9B"/>
    <w:rsid w:val="00610739"/>
    <w:rsid w:val="00610D7C"/>
    <w:rsid w:val="00611350"/>
    <w:rsid w:val="00611DE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D81"/>
    <w:rsid w:val="00630E54"/>
    <w:rsid w:val="006315F9"/>
    <w:rsid w:val="00631760"/>
    <w:rsid w:val="006318AB"/>
    <w:rsid w:val="00632176"/>
    <w:rsid w:val="00632278"/>
    <w:rsid w:val="006326F2"/>
    <w:rsid w:val="0063354D"/>
    <w:rsid w:val="00633639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046F"/>
    <w:rsid w:val="00641755"/>
    <w:rsid w:val="006419A5"/>
    <w:rsid w:val="00642038"/>
    <w:rsid w:val="006421A6"/>
    <w:rsid w:val="006421B3"/>
    <w:rsid w:val="00642478"/>
    <w:rsid w:val="006435BB"/>
    <w:rsid w:val="006437F0"/>
    <w:rsid w:val="00643BD7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8B"/>
    <w:rsid w:val="0066569C"/>
    <w:rsid w:val="006659CC"/>
    <w:rsid w:val="00665A99"/>
    <w:rsid w:val="00665D03"/>
    <w:rsid w:val="00666625"/>
    <w:rsid w:val="006668D9"/>
    <w:rsid w:val="00666AA2"/>
    <w:rsid w:val="00666CD9"/>
    <w:rsid w:val="00666F29"/>
    <w:rsid w:val="006670DA"/>
    <w:rsid w:val="006673EA"/>
    <w:rsid w:val="006674B7"/>
    <w:rsid w:val="00667A16"/>
    <w:rsid w:val="00670506"/>
    <w:rsid w:val="00670E48"/>
    <w:rsid w:val="006710B4"/>
    <w:rsid w:val="006725F3"/>
    <w:rsid w:val="00672B2C"/>
    <w:rsid w:val="00673D93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614"/>
    <w:rsid w:val="00677A86"/>
    <w:rsid w:val="00677BBC"/>
    <w:rsid w:val="00680410"/>
    <w:rsid w:val="00680A98"/>
    <w:rsid w:val="006815DD"/>
    <w:rsid w:val="006818B1"/>
    <w:rsid w:val="0068216B"/>
    <w:rsid w:val="00683B81"/>
    <w:rsid w:val="006849D4"/>
    <w:rsid w:val="006854CF"/>
    <w:rsid w:val="006854DA"/>
    <w:rsid w:val="00685C53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35"/>
    <w:rsid w:val="006A3AD7"/>
    <w:rsid w:val="006A3AF1"/>
    <w:rsid w:val="006A44CD"/>
    <w:rsid w:val="006A48E4"/>
    <w:rsid w:val="006A4D6B"/>
    <w:rsid w:val="006A5392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9C"/>
    <w:rsid w:val="006B27EB"/>
    <w:rsid w:val="006B3563"/>
    <w:rsid w:val="006B3ED9"/>
    <w:rsid w:val="006B41EF"/>
    <w:rsid w:val="006B54E1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371"/>
    <w:rsid w:val="006C5819"/>
    <w:rsid w:val="006C5A62"/>
    <w:rsid w:val="006C6336"/>
    <w:rsid w:val="006C6825"/>
    <w:rsid w:val="006C6CD2"/>
    <w:rsid w:val="006C7136"/>
    <w:rsid w:val="006C74DA"/>
    <w:rsid w:val="006C77FF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5D1B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CAB"/>
    <w:rsid w:val="006E1DE2"/>
    <w:rsid w:val="006E2730"/>
    <w:rsid w:val="006E2FC4"/>
    <w:rsid w:val="006E30A1"/>
    <w:rsid w:val="006E3749"/>
    <w:rsid w:val="006E45D7"/>
    <w:rsid w:val="006E470C"/>
    <w:rsid w:val="006E4943"/>
    <w:rsid w:val="006E4E33"/>
    <w:rsid w:val="006E50DD"/>
    <w:rsid w:val="006E5F9C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4AB2"/>
    <w:rsid w:val="006F4CF5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95C"/>
    <w:rsid w:val="00706B05"/>
    <w:rsid w:val="00706BCB"/>
    <w:rsid w:val="00706E16"/>
    <w:rsid w:val="0070727C"/>
    <w:rsid w:val="007077DF"/>
    <w:rsid w:val="007078D9"/>
    <w:rsid w:val="00707DF5"/>
    <w:rsid w:val="007109AC"/>
    <w:rsid w:val="007109FC"/>
    <w:rsid w:val="00710C2D"/>
    <w:rsid w:val="00710D6B"/>
    <w:rsid w:val="00711134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33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E8B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26C"/>
    <w:rsid w:val="0073189A"/>
    <w:rsid w:val="00731D99"/>
    <w:rsid w:val="00731EDA"/>
    <w:rsid w:val="00731F24"/>
    <w:rsid w:val="007325CC"/>
    <w:rsid w:val="00732682"/>
    <w:rsid w:val="007328C7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414"/>
    <w:rsid w:val="00755607"/>
    <w:rsid w:val="00755B4E"/>
    <w:rsid w:val="0075633D"/>
    <w:rsid w:val="00756345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575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77DE1"/>
    <w:rsid w:val="00777F50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6E1F"/>
    <w:rsid w:val="0078713E"/>
    <w:rsid w:val="00787F55"/>
    <w:rsid w:val="007912FC"/>
    <w:rsid w:val="00791538"/>
    <w:rsid w:val="007917C4"/>
    <w:rsid w:val="007920FE"/>
    <w:rsid w:val="007920FF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72"/>
    <w:rsid w:val="007964CD"/>
    <w:rsid w:val="007973A2"/>
    <w:rsid w:val="00797971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0D7"/>
    <w:rsid w:val="007B0141"/>
    <w:rsid w:val="007B03BB"/>
    <w:rsid w:val="007B047D"/>
    <w:rsid w:val="007B0847"/>
    <w:rsid w:val="007B0B62"/>
    <w:rsid w:val="007B0B96"/>
    <w:rsid w:val="007B122A"/>
    <w:rsid w:val="007B169F"/>
    <w:rsid w:val="007B2B9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B79BA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A27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E50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E7DE5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36"/>
    <w:rsid w:val="00803FB6"/>
    <w:rsid w:val="0080488D"/>
    <w:rsid w:val="00804C2D"/>
    <w:rsid w:val="00804DD0"/>
    <w:rsid w:val="00805B24"/>
    <w:rsid w:val="008061F3"/>
    <w:rsid w:val="00807429"/>
    <w:rsid w:val="00807B00"/>
    <w:rsid w:val="00807EF2"/>
    <w:rsid w:val="00807F35"/>
    <w:rsid w:val="008105AA"/>
    <w:rsid w:val="00810C3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A1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2B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AD3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0E7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47805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FCD"/>
    <w:rsid w:val="0086502E"/>
    <w:rsid w:val="0086587B"/>
    <w:rsid w:val="0086686E"/>
    <w:rsid w:val="008668FF"/>
    <w:rsid w:val="008677B0"/>
    <w:rsid w:val="0086788C"/>
    <w:rsid w:val="008679EF"/>
    <w:rsid w:val="00867B39"/>
    <w:rsid w:val="00867D50"/>
    <w:rsid w:val="00870022"/>
    <w:rsid w:val="00870289"/>
    <w:rsid w:val="00870EC7"/>
    <w:rsid w:val="00871004"/>
    <w:rsid w:val="008712FD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3247"/>
    <w:rsid w:val="00884DED"/>
    <w:rsid w:val="00884F24"/>
    <w:rsid w:val="00885B8C"/>
    <w:rsid w:val="00885C45"/>
    <w:rsid w:val="00886215"/>
    <w:rsid w:val="0088628D"/>
    <w:rsid w:val="00886CE2"/>
    <w:rsid w:val="00887667"/>
    <w:rsid w:val="00887CB5"/>
    <w:rsid w:val="00890087"/>
    <w:rsid w:val="0089090D"/>
    <w:rsid w:val="00891025"/>
    <w:rsid w:val="00891B05"/>
    <w:rsid w:val="00891BAC"/>
    <w:rsid w:val="00891CF3"/>
    <w:rsid w:val="008923D0"/>
    <w:rsid w:val="0089250C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0A36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0F9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8EE"/>
    <w:rsid w:val="008E133B"/>
    <w:rsid w:val="008E1A85"/>
    <w:rsid w:val="008E1D33"/>
    <w:rsid w:val="008E1FC4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5149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2D8"/>
    <w:rsid w:val="008F16FB"/>
    <w:rsid w:val="008F1A20"/>
    <w:rsid w:val="008F2469"/>
    <w:rsid w:val="008F2915"/>
    <w:rsid w:val="008F299F"/>
    <w:rsid w:val="008F2AF0"/>
    <w:rsid w:val="008F353F"/>
    <w:rsid w:val="008F4182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283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A0E"/>
    <w:rsid w:val="00910EA9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863"/>
    <w:rsid w:val="00927335"/>
    <w:rsid w:val="009276F9"/>
    <w:rsid w:val="00927892"/>
    <w:rsid w:val="00927B7C"/>
    <w:rsid w:val="00927DAB"/>
    <w:rsid w:val="00930897"/>
    <w:rsid w:val="00930B9F"/>
    <w:rsid w:val="00930DE6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AAD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6D"/>
    <w:rsid w:val="009376AC"/>
    <w:rsid w:val="00937C2C"/>
    <w:rsid w:val="00937D27"/>
    <w:rsid w:val="00940454"/>
    <w:rsid w:val="009409B9"/>
    <w:rsid w:val="00940B73"/>
    <w:rsid w:val="00941062"/>
    <w:rsid w:val="0094155F"/>
    <w:rsid w:val="00941B6C"/>
    <w:rsid w:val="0094222A"/>
    <w:rsid w:val="00942269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4A78"/>
    <w:rsid w:val="009450CC"/>
    <w:rsid w:val="009452DC"/>
    <w:rsid w:val="00945305"/>
    <w:rsid w:val="00945BBC"/>
    <w:rsid w:val="00945C5D"/>
    <w:rsid w:val="00946134"/>
    <w:rsid w:val="009468D9"/>
    <w:rsid w:val="00947071"/>
    <w:rsid w:val="00947388"/>
    <w:rsid w:val="009476FB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7C0"/>
    <w:rsid w:val="00954843"/>
    <w:rsid w:val="009548D9"/>
    <w:rsid w:val="00954F5A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0E5F"/>
    <w:rsid w:val="009610AA"/>
    <w:rsid w:val="00962043"/>
    <w:rsid w:val="009621F6"/>
    <w:rsid w:val="00962304"/>
    <w:rsid w:val="009625A7"/>
    <w:rsid w:val="00963A3C"/>
    <w:rsid w:val="0096417D"/>
    <w:rsid w:val="0096482B"/>
    <w:rsid w:val="00964D54"/>
    <w:rsid w:val="00965652"/>
    <w:rsid w:val="009659B3"/>
    <w:rsid w:val="00965CCF"/>
    <w:rsid w:val="00965FAE"/>
    <w:rsid w:val="009661E8"/>
    <w:rsid w:val="009664D7"/>
    <w:rsid w:val="00966BE8"/>
    <w:rsid w:val="00966DE6"/>
    <w:rsid w:val="00967246"/>
    <w:rsid w:val="00967260"/>
    <w:rsid w:val="0096728A"/>
    <w:rsid w:val="009679CB"/>
    <w:rsid w:val="00967EFA"/>
    <w:rsid w:val="00970F1A"/>
    <w:rsid w:val="009716AF"/>
    <w:rsid w:val="0097176F"/>
    <w:rsid w:val="009727F9"/>
    <w:rsid w:val="009728B0"/>
    <w:rsid w:val="00972CD0"/>
    <w:rsid w:val="009737A8"/>
    <w:rsid w:val="009738C2"/>
    <w:rsid w:val="00973A1E"/>
    <w:rsid w:val="00973AFA"/>
    <w:rsid w:val="00973E86"/>
    <w:rsid w:val="00973EC0"/>
    <w:rsid w:val="0097463B"/>
    <w:rsid w:val="009749BE"/>
    <w:rsid w:val="00974FE0"/>
    <w:rsid w:val="009752F7"/>
    <w:rsid w:val="0097538E"/>
    <w:rsid w:val="009769C4"/>
    <w:rsid w:val="00976A1F"/>
    <w:rsid w:val="009773CE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4B86"/>
    <w:rsid w:val="0098526E"/>
    <w:rsid w:val="009861BC"/>
    <w:rsid w:val="0098685F"/>
    <w:rsid w:val="00986B27"/>
    <w:rsid w:val="0098765F"/>
    <w:rsid w:val="00987FEB"/>
    <w:rsid w:val="009904F1"/>
    <w:rsid w:val="009905CD"/>
    <w:rsid w:val="00991021"/>
    <w:rsid w:val="00991275"/>
    <w:rsid w:val="009918BD"/>
    <w:rsid w:val="00991A3A"/>
    <w:rsid w:val="00991F7A"/>
    <w:rsid w:val="00991FA1"/>
    <w:rsid w:val="009921AA"/>
    <w:rsid w:val="00992733"/>
    <w:rsid w:val="00992849"/>
    <w:rsid w:val="00993566"/>
    <w:rsid w:val="00993757"/>
    <w:rsid w:val="00993EDE"/>
    <w:rsid w:val="00995A67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0C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7C0"/>
    <w:rsid w:val="009B7C0F"/>
    <w:rsid w:val="009C0017"/>
    <w:rsid w:val="009C0903"/>
    <w:rsid w:val="009C1326"/>
    <w:rsid w:val="009C1416"/>
    <w:rsid w:val="009C1F3F"/>
    <w:rsid w:val="009C2597"/>
    <w:rsid w:val="009C308B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8E1"/>
    <w:rsid w:val="009D4BA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1A80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607"/>
    <w:rsid w:val="009F7DAB"/>
    <w:rsid w:val="009F7FFA"/>
    <w:rsid w:val="00A00510"/>
    <w:rsid w:val="00A006AD"/>
    <w:rsid w:val="00A00BD7"/>
    <w:rsid w:val="00A00DBE"/>
    <w:rsid w:val="00A00EF1"/>
    <w:rsid w:val="00A00FFD"/>
    <w:rsid w:val="00A01830"/>
    <w:rsid w:val="00A02002"/>
    <w:rsid w:val="00A039C6"/>
    <w:rsid w:val="00A04ED9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07F7E"/>
    <w:rsid w:val="00A111D8"/>
    <w:rsid w:val="00A11503"/>
    <w:rsid w:val="00A11895"/>
    <w:rsid w:val="00A11A6E"/>
    <w:rsid w:val="00A124F9"/>
    <w:rsid w:val="00A12533"/>
    <w:rsid w:val="00A12B5C"/>
    <w:rsid w:val="00A143E5"/>
    <w:rsid w:val="00A1479E"/>
    <w:rsid w:val="00A14B0F"/>
    <w:rsid w:val="00A15379"/>
    <w:rsid w:val="00A15990"/>
    <w:rsid w:val="00A15A53"/>
    <w:rsid w:val="00A160F6"/>
    <w:rsid w:val="00A16BF6"/>
    <w:rsid w:val="00A16CB1"/>
    <w:rsid w:val="00A16DA7"/>
    <w:rsid w:val="00A1749C"/>
    <w:rsid w:val="00A20190"/>
    <w:rsid w:val="00A2024B"/>
    <w:rsid w:val="00A20538"/>
    <w:rsid w:val="00A20A75"/>
    <w:rsid w:val="00A211C0"/>
    <w:rsid w:val="00A214B2"/>
    <w:rsid w:val="00A2154D"/>
    <w:rsid w:val="00A2273B"/>
    <w:rsid w:val="00A22750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6E1C"/>
    <w:rsid w:val="00A27803"/>
    <w:rsid w:val="00A30333"/>
    <w:rsid w:val="00A305BE"/>
    <w:rsid w:val="00A30A94"/>
    <w:rsid w:val="00A30D60"/>
    <w:rsid w:val="00A30D69"/>
    <w:rsid w:val="00A315EE"/>
    <w:rsid w:val="00A316F3"/>
    <w:rsid w:val="00A31823"/>
    <w:rsid w:val="00A31C6A"/>
    <w:rsid w:val="00A325C7"/>
    <w:rsid w:val="00A325CB"/>
    <w:rsid w:val="00A327D7"/>
    <w:rsid w:val="00A330FB"/>
    <w:rsid w:val="00A34662"/>
    <w:rsid w:val="00A352D6"/>
    <w:rsid w:val="00A35844"/>
    <w:rsid w:val="00A358C2"/>
    <w:rsid w:val="00A3590C"/>
    <w:rsid w:val="00A35D68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536"/>
    <w:rsid w:val="00A52CFE"/>
    <w:rsid w:val="00A5470F"/>
    <w:rsid w:val="00A55111"/>
    <w:rsid w:val="00A5511C"/>
    <w:rsid w:val="00A5561A"/>
    <w:rsid w:val="00A55E1B"/>
    <w:rsid w:val="00A5603A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98C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282"/>
    <w:rsid w:val="00A703F6"/>
    <w:rsid w:val="00A706D6"/>
    <w:rsid w:val="00A7079B"/>
    <w:rsid w:val="00A70D74"/>
    <w:rsid w:val="00A70EAD"/>
    <w:rsid w:val="00A71BB3"/>
    <w:rsid w:val="00A72261"/>
    <w:rsid w:val="00A72DE4"/>
    <w:rsid w:val="00A72EB6"/>
    <w:rsid w:val="00A73D14"/>
    <w:rsid w:val="00A73DA7"/>
    <w:rsid w:val="00A74FF1"/>
    <w:rsid w:val="00A7515A"/>
    <w:rsid w:val="00A752C6"/>
    <w:rsid w:val="00A76499"/>
    <w:rsid w:val="00A76B22"/>
    <w:rsid w:val="00A76DF1"/>
    <w:rsid w:val="00A77137"/>
    <w:rsid w:val="00A801A3"/>
    <w:rsid w:val="00A8169F"/>
    <w:rsid w:val="00A82901"/>
    <w:rsid w:val="00A82A8E"/>
    <w:rsid w:val="00A82E03"/>
    <w:rsid w:val="00A830CC"/>
    <w:rsid w:val="00A83338"/>
    <w:rsid w:val="00A83779"/>
    <w:rsid w:val="00A848B1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79B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355"/>
    <w:rsid w:val="00AA2735"/>
    <w:rsid w:val="00AA2B2C"/>
    <w:rsid w:val="00AA2BF1"/>
    <w:rsid w:val="00AA2F81"/>
    <w:rsid w:val="00AA3498"/>
    <w:rsid w:val="00AA3633"/>
    <w:rsid w:val="00AA398E"/>
    <w:rsid w:val="00AA40BF"/>
    <w:rsid w:val="00AA427C"/>
    <w:rsid w:val="00AA4471"/>
    <w:rsid w:val="00AA4ED0"/>
    <w:rsid w:val="00AA50BF"/>
    <w:rsid w:val="00AA51D9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950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74D"/>
    <w:rsid w:val="00AC3C03"/>
    <w:rsid w:val="00AC3E3D"/>
    <w:rsid w:val="00AC4061"/>
    <w:rsid w:val="00AC4622"/>
    <w:rsid w:val="00AC49B4"/>
    <w:rsid w:val="00AC50B5"/>
    <w:rsid w:val="00AC5D51"/>
    <w:rsid w:val="00AC65FC"/>
    <w:rsid w:val="00AC6737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82F"/>
    <w:rsid w:val="00AD3B58"/>
    <w:rsid w:val="00AD4586"/>
    <w:rsid w:val="00AD469B"/>
    <w:rsid w:val="00AD46BE"/>
    <w:rsid w:val="00AD49C8"/>
    <w:rsid w:val="00AD597D"/>
    <w:rsid w:val="00AD5C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47C"/>
    <w:rsid w:val="00AE499C"/>
    <w:rsid w:val="00AE4B38"/>
    <w:rsid w:val="00AE4B84"/>
    <w:rsid w:val="00AE56B3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16A"/>
    <w:rsid w:val="00AF46A3"/>
    <w:rsid w:val="00AF4B90"/>
    <w:rsid w:val="00AF546C"/>
    <w:rsid w:val="00AF5698"/>
    <w:rsid w:val="00AF56F6"/>
    <w:rsid w:val="00AF5D42"/>
    <w:rsid w:val="00AF5DCD"/>
    <w:rsid w:val="00AF61CD"/>
    <w:rsid w:val="00AF64E6"/>
    <w:rsid w:val="00AF655D"/>
    <w:rsid w:val="00AF7149"/>
    <w:rsid w:val="00AF75E8"/>
    <w:rsid w:val="00B00F5C"/>
    <w:rsid w:val="00B01676"/>
    <w:rsid w:val="00B0192A"/>
    <w:rsid w:val="00B01AD6"/>
    <w:rsid w:val="00B01E1E"/>
    <w:rsid w:val="00B02A18"/>
    <w:rsid w:val="00B02E87"/>
    <w:rsid w:val="00B03BD3"/>
    <w:rsid w:val="00B03FD0"/>
    <w:rsid w:val="00B048A0"/>
    <w:rsid w:val="00B04AFC"/>
    <w:rsid w:val="00B04EB2"/>
    <w:rsid w:val="00B05A03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898"/>
    <w:rsid w:val="00B139E3"/>
    <w:rsid w:val="00B14186"/>
    <w:rsid w:val="00B15614"/>
    <w:rsid w:val="00B156A2"/>
    <w:rsid w:val="00B16068"/>
    <w:rsid w:val="00B16CA7"/>
    <w:rsid w:val="00B16E73"/>
    <w:rsid w:val="00B17615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AB7"/>
    <w:rsid w:val="00B25B4C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50D"/>
    <w:rsid w:val="00B377D4"/>
    <w:rsid w:val="00B37A9D"/>
    <w:rsid w:val="00B37CE5"/>
    <w:rsid w:val="00B37DA8"/>
    <w:rsid w:val="00B4036F"/>
    <w:rsid w:val="00B41A7D"/>
    <w:rsid w:val="00B41DF6"/>
    <w:rsid w:val="00B42AB5"/>
    <w:rsid w:val="00B42DD3"/>
    <w:rsid w:val="00B42E68"/>
    <w:rsid w:val="00B43417"/>
    <w:rsid w:val="00B43AE8"/>
    <w:rsid w:val="00B46089"/>
    <w:rsid w:val="00B46A29"/>
    <w:rsid w:val="00B470DB"/>
    <w:rsid w:val="00B470F2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E9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2D1"/>
    <w:rsid w:val="00B60B8B"/>
    <w:rsid w:val="00B61208"/>
    <w:rsid w:val="00B61D0F"/>
    <w:rsid w:val="00B61D21"/>
    <w:rsid w:val="00B61F93"/>
    <w:rsid w:val="00B6240B"/>
    <w:rsid w:val="00B62512"/>
    <w:rsid w:val="00B63618"/>
    <w:rsid w:val="00B6396E"/>
    <w:rsid w:val="00B63A9C"/>
    <w:rsid w:val="00B63C66"/>
    <w:rsid w:val="00B64DD7"/>
    <w:rsid w:val="00B6510F"/>
    <w:rsid w:val="00B6511F"/>
    <w:rsid w:val="00B6520E"/>
    <w:rsid w:val="00B654DC"/>
    <w:rsid w:val="00B65756"/>
    <w:rsid w:val="00B65971"/>
    <w:rsid w:val="00B65BB7"/>
    <w:rsid w:val="00B65C66"/>
    <w:rsid w:val="00B6600E"/>
    <w:rsid w:val="00B6676F"/>
    <w:rsid w:val="00B66D51"/>
    <w:rsid w:val="00B66DC3"/>
    <w:rsid w:val="00B66EDC"/>
    <w:rsid w:val="00B67435"/>
    <w:rsid w:val="00B67841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4C37"/>
    <w:rsid w:val="00B751BC"/>
    <w:rsid w:val="00B7521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6C5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C2F"/>
    <w:rsid w:val="00BA05FC"/>
    <w:rsid w:val="00BA06D9"/>
    <w:rsid w:val="00BA19E2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43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1C0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C7F7E"/>
    <w:rsid w:val="00BD041C"/>
    <w:rsid w:val="00BD0750"/>
    <w:rsid w:val="00BD085A"/>
    <w:rsid w:val="00BD0A92"/>
    <w:rsid w:val="00BD0B54"/>
    <w:rsid w:val="00BD0C55"/>
    <w:rsid w:val="00BD0D68"/>
    <w:rsid w:val="00BD0F04"/>
    <w:rsid w:val="00BD140F"/>
    <w:rsid w:val="00BD16F9"/>
    <w:rsid w:val="00BD18C8"/>
    <w:rsid w:val="00BD1F46"/>
    <w:rsid w:val="00BD2311"/>
    <w:rsid w:val="00BD235E"/>
    <w:rsid w:val="00BD2604"/>
    <w:rsid w:val="00BD2727"/>
    <w:rsid w:val="00BD2C34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265"/>
    <w:rsid w:val="00BF4C21"/>
    <w:rsid w:val="00BF5B97"/>
    <w:rsid w:val="00BF5C48"/>
    <w:rsid w:val="00BF6355"/>
    <w:rsid w:val="00BF651E"/>
    <w:rsid w:val="00BF700E"/>
    <w:rsid w:val="00C0045D"/>
    <w:rsid w:val="00C00468"/>
    <w:rsid w:val="00C0093B"/>
    <w:rsid w:val="00C00C82"/>
    <w:rsid w:val="00C00CEC"/>
    <w:rsid w:val="00C01114"/>
    <w:rsid w:val="00C013B2"/>
    <w:rsid w:val="00C01806"/>
    <w:rsid w:val="00C01A48"/>
    <w:rsid w:val="00C01AEF"/>
    <w:rsid w:val="00C02D87"/>
    <w:rsid w:val="00C03284"/>
    <w:rsid w:val="00C0427A"/>
    <w:rsid w:val="00C0456C"/>
    <w:rsid w:val="00C04876"/>
    <w:rsid w:val="00C04C7D"/>
    <w:rsid w:val="00C050AE"/>
    <w:rsid w:val="00C05297"/>
    <w:rsid w:val="00C05673"/>
    <w:rsid w:val="00C05D34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17B7D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9DD"/>
    <w:rsid w:val="00C27A31"/>
    <w:rsid w:val="00C27B47"/>
    <w:rsid w:val="00C30030"/>
    <w:rsid w:val="00C308D5"/>
    <w:rsid w:val="00C3125B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BDA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62"/>
    <w:rsid w:val="00C5349D"/>
    <w:rsid w:val="00C53656"/>
    <w:rsid w:val="00C53721"/>
    <w:rsid w:val="00C53A2F"/>
    <w:rsid w:val="00C53ACF"/>
    <w:rsid w:val="00C541D1"/>
    <w:rsid w:val="00C5463A"/>
    <w:rsid w:val="00C547A4"/>
    <w:rsid w:val="00C551D1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06B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BCF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9E8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B52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3C72"/>
    <w:rsid w:val="00CC40DC"/>
    <w:rsid w:val="00CC4632"/>
    <w:rsid w:val="00CC49D7"/>
    <w:rsid w:val="00CC4DD0"/>
    <w:rsid w:val="00CC5196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1F"/>
    <w:rsid w:val="00CD1DDE"/>
    <w:rsid w:val="00CD2401"/>
    <w:rsid w:val="00CD2496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342C"/>
    <w:rsid w:val="00CE34ED"/>
    <w:rsid w:val="00CE4637"/>
    <w:rsid w:val="00CE4870"/>
    <w:rsid w:val="00CE4AD8"/>
    <w:rsid w:val="00CE4F8A"/>
    <w:rsid w:val="00CE53E6"/>
    <w:rsid w:val="00CE5E91"/>
    <w:rsid w:val="00CE6877"/>
    <w:rsid w:val="00CF0071"/>
    <w:rsid w:val="00CF022B"/>
    <w:rsid w:val="00CF0E08"/>
    <w:rsid w:val="00CF14FD"/>
    <w:rsid w:val="00CF1534"/>
    <w:rsid w:val="00CF15C1"/>
    <w:rsid w:val="00CF1972"/>
    <w:rsid w:val="00CF26D9"/>
    <w:rsid w:val="00CF27B9"/>
    <w:rsid w:val="00CF2C62"/>
    <w:rsid w:val="00CF302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2DEF"/>
    <w:rsid w:val="00D0301F"/>
    <w:rsid w:val="00D03167"/>
    <w:rsid w:val="00D03487"/>
    <w:rsid w:val="00D0353E"/>
    <w:rsid w:val="00D03D3A"/>
    <w:rsid w:val="00D03D90"/>
    <w:rsid w:val="00D0427D"/>
    <w:rsid w:val="00D04484"/>
    <w:rsid w:val="00D04BE7"/>
    <w:rsid w:val="00D050AC"/>
    <w:rsid w:val="00D052EC"/>
    <w:rsid w:val="00D05315"/>
    <w:rsid w:val="00D0571E"/>
    <w:rsid w:val="00D05A78"/>
    <w:rsid w:val="00D05EC2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222F"/>
    <w:rsid w:val="00D12AA2"/>
    <w:rsid w:val="00D130D6"/>
    <w:rsid w:val="00D13352"/>
    <w:rsid w:val="00D140C5"/>
    <w:rsid w:val="00D14888"/>
    <w:rsid w:val="00D14C76"/>
    <w:rsid w:val="00D14EC6"/>
    <w:rsid w:val="00D15627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428"/>
    <w:rsid w:val="00D22741"/>
    <w:rsid w:val="00D22FD5"/>
    <w:rsid w:val="00D23522"/>
    <w:rsid w:val="00D23AC7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CF4"/>
    <w:rsid w:val="00D26FD6"/>
    <w:rsid w:val="00D26FE8"/>
    <w:rsid w:val="00D27CE0"/>
    <w:rsid w:val="00D27FF0"/>
    <w:rsid w:val="00D3037E"/>
    <w:rsid w:val="00D30499"/>
    <w:rsid w:val="00D308A5"/>
    <w:rsid w:val="00D30949"/>
    <w:rsid w:val="00D30AD7"/>
    <w:rsid w:val="00D3160F"/>
    <w:rsid w:val="00D31784"/>
    <w:rsid w:val="00D31C05"/>
    <w:rsid w:val="00D31D16"/>
    <w:rsid w:val="00D31E27"/>
    <w:rsid w:val="00D32591"/>
    <w:rsid w:val="00D32917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4D9"/>
    <w:rsid w:val="00D365FB"/>
    <w:rsid w:val="00D369F1"/>
    <w:rsid w:val="00D36D37"/>
    <w:rsid w:val="00D36D66"/>
    <w:rsid w:val="00D36F06"/>
    <w:rsid w:val="00D3719F"/>
    <w:rsid w:val="00D375ED"/>
    <w:rsid w:val="00D37982"/>
    <w:rsid w:val="00D37DAA"/>
    <w:rsid w:val="00D40589"/>
    <w:rsid w:val="00D40D70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B1E"/>
    <w:rsid w:val="00D43D42"/>
    <w:rsid w:val="00D44488"/>
    <w:rsid w:val="00D44856"/>
    <w:rsid w:val="00D45037"/>
    <w:rsid w:val="00D4512F"/>
    <w:rsid w:val="00D4539C"/>
    <w:rsid w:val="00D453DD"/>
    <w:rsid w:val="00D45D88"/>
    <w:rsid w:val="00D45DA5"/>
    <w:rsid w:val="00D46081"/>
    <w:rsid w:val="00D46428"/>
    <w:rsid w:val="00D4646A"/>
    <w:rsid w:val="00D46737"/>
    <w:rsid w:val="00D46F50"/>
    <w:rsid w:val="00D47BC3"/>
    <w:rsid w:val="00D502B2"/>
    <w:rsid w:val="00D50350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10F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17D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DF"/>
    <w:rsid w:val="00D80CBC"/>
    <w:rsid w:val="00D8146F"/>
    <w:rsid w:val="00D81998"/>
    <w:rsid w:val="00D81B9C"/>
    <w:rsid w:val="00D81D38"/>
    <w:rsid w:val="00D8226F"/>
    <w:rsid w:val="00D82930"/>
    <w:rsid w:val="00D8294F"/>
    <w:rsid w:val="00D834EF"/>
    <w:rsid w:val="00D843DC"/>
    <w:rsid w:val="00D84972"/>
    <w:rsid w:val="00D84D4F"/>
    <w:rsid w:val="00D85B64"/>
    <w:rsid w:val="00D85DBD"/>
    <w:rsid w:val="00D85E19"/>
    <w:rsid w:val="00D86FDD"/>
    <w:rsid w:val="00D871E5"/>
    <w:rsid w:val="00D8741C"/>
    <w:rsid w:val="00D875D7"/>
    <w:rsid w:val="00D87912"/>
    <w:rsid w:val="00D90456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58E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02F"/>
    <w:rsid w:val="00DB2246"/>
    <w:rsid w:val="00DB2384"/>
    <w:rsid w:val="00DB2605"/>
    <w:rsid w:val="00DB2FE9"/>
    <w:rsid w:val="00DB303C"/>
    <w:rsid w:val="00DB305C"/>
    <w:rsid w:val="00DB31FC"/>
    <w:rsid w:val="00DB3559"/>
    <w:rsid w:val="00DB3775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18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A73"/>
    <w:rsid w:val="00DC6CEA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C1B"/>
    <w:rsid w:val="00DD7D41"/>
    <w:rsid w:val="00DD7E7B"/>
    <w:rsid w:val="00DE027B"/>
    <w:rsid w:val="00DE0799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4F4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289C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6F8B"/>
    <w:rsid w:val="00E2718B"/>
    <w:rsid w:val="00E273DC"/>
    <w:rsid w:val="00E274A4"/>
    <w:rsid w:val="00E27B0D"/>
    <w:rsid w:val="00E30007"/>
    <w:rsid w:val="00E3000B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29E6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923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BFF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838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6FC"/>
    <w:rsid w:val="00E73883"/>
    <w:rsid w:val="00E742E9"/>
    <w:rsid w:val="00E743A2"/>
    <w:rsid w:val="00E7510D"/>
    <w:rsid w:val="00E75BF4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1845"/>
    <w:rsid w:val="00E82021"/>
    <w:rsid w:val="00E824AB"/>
    <w:rsid w:val="00E834FF"/>
    <w:rsid w:val="00E84152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911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BEE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EC1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69B"/>
    <w:rsid w:val="00EB496F"/>
    <w:rsid w:val="00EB4F2E"/>
    <w:rsid w:val="00EB5192"/>
    <w:rsid w:val="00EB527D"/>
    <w:rsid w:val="00EB59FE"/>
    <w:rsid w:val="00EB60F6"/>
    <w:rsid w:val="00EB628D"/>
    <w:rsid w:val="00EB6589"/>
    <w:rsid w:val="00EB6801"/>
    <w:rsid w:val="00EB74B8"/>
    <w:rsid w:val="00EC15E0"/>
    <w:rsid w:val="00EC1E52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A5B"/>
    <w:rsid w:val="00EC5FB8"/>
    <w:rsid w:val="00EC6260"/>
    <w:rsid w:val="00EC6831"/>
    <w:rsid w:val="00EC6AA6"/>
    <w:rsid w:val="00EC70D4"/>
    <w:rsid w:val="00ED0210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0AA"/>
    <w:rsid w:val="00ED4682"/>
    <w:rsid w:val="00ED46F2"/>
    <w:rsid w:val="00ED4786"/>
    <w:rsid w:val="00ED5040"/>
    <w:rsid w:val="00ED5782"/>
    <w:rsid w:val="00ED57FF"/>
    <w:rsid w:val="00ED5F60"/>
    <w:rsid w:val="00ED60F4"/>
    <w:rsid w:val="00ED6E1B"/>
    <w:rsid w:val="00ED6F94"/>
    <w:rsid w:val="00ED76AD"/>
    <w:rsid w:val="00ED79D2"/>
    <w:rsid w:val="00ED7BEB"/>
    <w:rsid w:val="00ED7D3B"/>
    <w:rsid w:val="00ED7EFA"/>
    <w:rsid w:val="00EE0120"/>
    <w:rsid w:val="00EE02AC"/>
    <w:rsid w:val="00EE0971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3EA"/>
    <w:rsid w:val="00EE2D71"/>
    <w:rsid w:val="00EE321B"/>
    <w:rsid w:val="00EE3BEA"/>
    <w:rsid w:val="00EE4149"/>
    <w:rsid w:val="00EE44F1"/>
    <w:rsid w:val="00EE55E8"/>
    <w:rsid w:val="00EE560E"/>
    <w:rsid w:val="00EE5BAD"/>
    <w:rsid w:val="00EE60D3"/>
    <w:rsid w:val="00EE64FE"/>
    <w:rsid w:val="00EE66A6"/>
    <w:rsid w:val="00EE6898"/>
    <w:rsid w:val="00EE6C02"/>
    <w:rsid w:val="00EE6FAC"/>
    <w:rsid w:val="00EE75EA"/>
    <w:rsid w:val="00EE7616"/>
    <w:rsid w:val="00EE7ABD"/>
    <w:rsid w:val="00EE7FD4"/>
    <w:rsid w:val="00EF090C"/>
    <w:rsid w:val="00EF09FF"/>
    <w:rsid w:val="00EF0B2A"/>
    <w:rsid w:val="00EF189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30F"/>
    <w:rsid w:val="00EF55DE"/>
    <w:rsid w:val="00EF596F"/>
    <w:rsid w:val="00EF6105"/>
    <w:rsid w:val="00EF643F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0D4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650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427"/>
    <w:rsid w:val="00F30888"/>
    <w:rsid w:val="00F309F0"/>
    <w:rsid w:val="00F30A48"/>
    <w:rsid w:val="00F30C47"/>
    <w:rsid w:val="00F30D71"/>
    <w:rsid w:val="00F310E8"/>
    <w:rsid w:val="00F315F5"/>
    <w:rsid w:val="00F31C57"/>
    <w:rsid w:val="00F31C7F"/>
    <w:rsid w:val="00F31C82"/>
    <w:rsid w:val="00F32034"/>
    <w:rsid w:val="00F3203A"/>
    <w:rsid w:val="00F320CA"/>
    <w:rsid w:val="00F320DA"/>
    <w:rsid w:val="00F3264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1D0A"/>
    <w:rsid w:val="00F4216C"/>
    <w:rsid w:val="00F421C3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EC0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1C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5B0"/>
    <w:rsid w:val="00F6282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6C76"/>
    <w:rsid w:val="00F6722B"/>
    <w:rsid w:val="00F6747F"/>
    <w:rsid w:val="00F67664"/>
    <w:rsid w:val="00F676CB"/>
    <w:rsid w:val="00F707F8"/>
    <w:rsid w:val="00F70BA6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0E5C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595A"/>
    <w:rsid w:val="00F866A0"/>
    <w:rsid w:val="00F866DD"/>
    <w:rsid w:val="00F869CC"/>
    <w:rsid w:val="00F869E4"/>
    <w:rsid w:val="00F86B34"/>
    <w:rsid w:val="00F87548"/>
    <w:rsid w:val="00F87729"/>
    <w:rsid w:val="00F87820"/>
    <w:rsid w:val="00F87B10"/>
    <w:rsid w:val="00F90080"/>
    <w:rsid w:val="00F90251"/>
    <w:rsid w:val="00F90A64"/>
    <w:rsid w:val="00F91675"/>
    <w:rsid w:val="00F916C4"/>
    <w:rsid w:val="00F918A0"/>
    <w:rsid w:val="00F918C9"/>
    <w:rsid w:val="00F91E93"/>
    <w:rsid w:val="00F9222F"/>
    <w:rsid w:val="00F92561"/>
    <w:rsid w:val="00F92FDB"/>
    <w:rsid w:val="00F93349"/>
    <w:rsid w:val="00F93DCA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8C4"/>
    <w:rsid w:val="00FA399D"/>
    <w:rsid w:val="00FA3EDD"/>
    <w:rsid w:val="00FA42FC"/>
    <w:rsid w:val="00FA457B"/>
    <w:rsid w:val="00FA4AA2"/>
    <w:rsid w:val="00FA4E2F"/>
    <w:rsid w:val="00FA5E05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2D66"/>
    <w:rsid w:val="00FB34FB"/>
    <w:rsid w:val="00FB3B93"/>
    <w:rsid w:val="00FB4CA0"/>
    <w:rsid w:val="00FB5246"/>
    <w:rsid w:val="00FB53A2"/>
    <w:rsid w:val="00FB5725"/>
    <w:rsid w:val="00FB5942"/>
    <w:rsid w:val="00FB5A66"/>
    <w:rsid w:val="00FB5B3D"/>
    <w:rsid w:val="00FB704B"/>
    <w:rsid w:val="00FB70B6"/>
    <w:rsid w:val="00FB7B74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858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4D66"/>
    <w:rsid w:val="00FD5BD5"/>
    <w:rsid w:val="00FD63A9"/>
    <w:rsid w:val="00FD683E"/>
    <w:rsid w:val="00FD6F92"/>
    <w:rsid w:val="00FD7252"/>
    <w:rsid w:val="00FD755B"/>
    <w:rsid w:val="00FD75E6"/>
    <w:rsid w:val="00FD7818"/>
    <w:rsid w:val="00FD7A47"/>
    <w:rsid w:val="00FD7BC8"/>
    <w:rsid w:val="00FD7DD6"/>
    <w:rsid w:val="00FD7FBD"/>
    <w:rsid w:val="00FE09C2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CF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4">
    <w:name w:val="Placeholder Text"/>
    <w:basedOn w:val="a0"/>
    <w:uiPriority w:val="99"/>
    <w:semiHidden/>
    <w:rsid w:val="00380CD4"/>
    <w:rPr>
      <w:color w:val="808080"/>
    </w:rPr>
  </w:style>
  <w:style w:type="paragraph" w:styleId="af5">
    <w:name w:val="List Paragraph"/>
    <w:basedOn w:val="a"/>
    <w:uiPriority w:val="34"/>
    <w:qFormat/>
    <w:rsid w:val="00570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20_0975r0</b:Tag>
    <b:SourceType>JournalArticle</b:SourceType>
    <b:Guid>{3F4DC206-69CC-49BD-A840-A4B651E9705C}</b:Guid>
    <b:Author>
      <b:Author>
        <b:Corporate>Bin Tian (Qualcomm)</b:Corporate>
      </b:Author>
    </b:Author>
    <b:Title>Discussion on 11be PHY capabilities</b:Title>
    <b:JournalName>20/0975r0</b:JournalName>
    <b:Year>July 2020</b:Year>
    <b:RefOrder>2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25</b:RefOrder>
  </b:Source>
</b:Sources>
</file>

<file path=customXml/itemProps1.xml><?xml version="1.0" encoding="utf-8"?>
<ds:datastoreItem xmlns:ds="http://schemas.openxmlformats.org/officeDocument/2006/customXml" ds:itemID="{B8ED12D0-E031-46B5-A795-87915194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gongbo (E)</cp:lastModifiedBy>
  <cp:revision>45</cp:revision>
  <dcterms:created xsi:type="dcterms:W3CDTF">2023-04-18T08:27:00Z</dcterms:created>
  <dcterms:modified xsi:type="dcterms:W3CDTF">2023-04-23T12:40:00Z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(3)xHPJAtWbGROyjgPwamEsC3z3sS+EOzZVaCo41Pc/2RWkI/mJ0nkpRWUnTMfxIg+Cy9S1lDye
TJvIZ8IWVikMCiNWiDzKc2+IoNq04OkZ9u9B5y/+j0I1HMw5nDyxpfIQOhJuO2zrZ3rpqcwR
yQdVb9dyW9NgBVEE29KeSm9gxRgb4E8Y/KYYT95R7ZRe2faIBSG7s6Cnzt1PqiPEcOmP7Wux
MYNPL1OOqe3QJTuv4c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FShFznk23uv8HjV7J6W2rllRCoB6Ph7l7xU2JCd1U8uLL40X6G+b73
clqhU2SInHAkw/tg0sOGyjismibbKQ7HS/CUZI11BNrDD3RxfKrqpA/TjfQ7J4ORhmO0h0xw
InZCaDZX3PZlM4u5wXJDOfAv+zDpThEalsVy7wx7ni/tEfbRDM/1dskJuVxBcLKXX/WBUsNd
gZ4oyqoC2g1GSbzijv4eMu3oup2VgkvTcTtA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qPUBWtOcHgarJjMn7YXLPdI=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1682223095</vt:lpwstr>
  </property>
</Properties>
</file>