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2C514BED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</w:t>
            </w:r>
            <w:r w:rsidR="00920EEA">
              <w:rPr>
                <w:lang w:eastAsia="zh-CN"/>
              </w:rPr>
              <w:t>271</w:t>
            </w:r>
            <w:r>
              <w:rPr>
                <w:lang w:eastAsia="zh-CN"/>
              </w:rPr>
              <w:t xml:space="preserve"> </w:t>
            </w:r>
            <w:r w:rsidR="001D4E29">
              <w:rPr>
                <w:lang w:eastAsia="zh-CN"/>
              </w:rPr>
              <w:t xml:space="preserve">Clause 35.3.16.8.3 </w:t>
            </w:r>
            <w:r>
              <w:rPr>
                <w:lang w:eastAsia="zh-CN"/>
              </w:rPr>
              <w:t>Comment Resolutions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344D3AAF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</w:t>
            </w:r>
            <w:r w:rsidR="00920EEA">
              <w:rPr>
                <w:b w:val="0"/>
                <w:sz w:val="22"/>
              </w:rPr>
              <w:t>3</w:t>
            </w:r>
            <w:r w:rsidR="001D4E29">
              <w:rPr>
                <w:b w:val="0"/>
                <w:sz w:val="22"/>
              </w:rPr>
              <w:t>/</w:t>
            </w:r>
            <w:r w:rsidR="00920EEA">
              <w:rPr>
                <w:b w:val="0"/>
                <w:sz w:val="22"/>
              </w:rPr>
              <w:t>03</w:t>
            </w:r>
            <w:r w:rsidR="001D4E29">
              <w:rPr>
                <w:b w:val="0"/>
                <w:sz w:val="22"/>
              </w:rPr>
              <w:t>/</w:t>
            </w:r>
            <w:r w:rsidR="0018285D">
              <w:rPr>
                <w:b w:val="0"/>
                <w:sz w:val="22"/>
              </w:rPr>
              <w:t>2</w:t>
            </w:r>
            <w:r w:rsidR="00251766">
              <w:rPr>
                <w:b w:val="0"/>
                <w:sz w:val="22"/>
              </w:rPr>
              <w:t>8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000000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364D6BD4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920EEA">
                              <w:rPr>
                                <w:lang w:eastAsia="zh-CN"/>
                              </w:rPr>
                              <w:t>3.0</w:t>
                            </w:r>
                            <w:r w:rsidR="00134062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7B39A3E7" w:rsidR="00B90546" w:rsidRPr="00F15C3A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0462E439" w14:textId="27190A54" w:rsidR="00B90546" w:rsidRPr="001D4E29" w:rsidRDefault="001D4E29" w:rsidP="001D4E2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16228, 16229, 16230</w:t>
                            </w:r>
                            <w:r w:rsidR="0018285D">
                              <w:rPr>
                                <w:lang w:eastAsia="zh-CN"/>
                              </w:rPr>
                              <w:t xml:space="preserve"> and </w:t>
                            </w:r>
                            <w:r>
                              <w:rPr>
                                <w:lang w:eastAsia="zh-CN"/>
                              </w:rPr>
                              <w:t>16254.</w:t>
                            </w: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364D6BD4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920EEA">
                        <w:rPr>
                          <w:lang w:eastAsia="zh-CN"/>
                        </w:rPr>
                        <w:t>3.0</w:t>
                      </w:r>
                      <w:r w:rsidR="00134062">
                        <w:rPr>
                          <w:lang w:eastAsia="zh-CN"/>
                        </w:rPr>
                        <w:t>.</w:t>
                      </w:r>
                    </w:p>
                    <w:p w14:paraId="01E5F689" w14:textId="77777777" w:rsidR="00B90546" w:rsidRPr="00CC639B" w:rsidRDefault="00B90546" w:rsidP="00222EB5"/>
                    <w:p w14:paraId="6E2FA47B" w14:textId="7B39A3E7" w:rsidR="00B90546" w:rsidRPr="00F15C3A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0462E439" w14:textId="27190A54" w:rsidR="00B90546" w:rsidRPr="001D4E29" w:rsidRDefault="001D4E29" w:rsidP="001D4E29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16228, 16229, 16230</w:t>
                      </w:r>
                      <w:r w:rsidR="0018285D">
                        <w:rPr>
                          <w:lang w:eastAsia="zh-CN"/>
                        </w:rPr>
                        <w:t xml:space="preserve"> and </w:t>
                      </w:r>
                      <w:r>
                        <w:rPr>
                          <w:lang w:eastAsia="zh-CN"/>
                        </w:rPr>
                        <w:t>16254.</w:t>
                      </w: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782FDFBD" w14:textId="77777777" w:rsidTr="005B22B3">
        <w:tc>
          <w:tcPr>
            <w:tcW w:w="2088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4C57C7" w:rsidRPr="00F0694E" w14:paraId="37F196CF" w14:textId="77777777" w:rsidTr="005B22B3">
        <w:tc>
          <w:tcPr>
            <w:tcW w:w="2088" w:type="dxa"/>
          </w:tcPr>
          <w:p w14:paraId="5FA75AE2" w14:textId="6AFE9499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32566871" w14:textId="6AF3BE77" w:rsidR="004C57C7" w:rsidRPr="00F0694E" w:rsidRDefault="004C57C7" w:rsidP="00713533">
            <w:pPr>
              <w:rPr>
                <w:sz w:val="20"/>
              </w:rPr>
            </w:pPr>
          </w:p>
        </w:tc>
      </w:tr>
    </w:tbl>
    <w:p w14:paraId="67A87454" w14:textId="77777777" w:rsidR="00422650" w:rsidRPr="00422650" w:rsidRDefault="00422650" w:rsidP="00422650">
      <w:pPr>
        <w:pStyle w:val="BodyText"/>
        <w:rPr>
          <w:color w:val="000000"/>
          <w:sz w:val="24"/>
          <w:szCs w:val="24"/>
          <w:lang w:val="en-US" w:eastAsia="en-GB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3196"/>
        <w:gridCol w:w="1531"/>
      </w:tblGrid>
      <w:tr w:rsidR="00422650" w:rsidRPr="00422650" w14:paraId="4A339FBA" w14:textId="77777777" w:rsidTr="00422650">
        <w:trPr>
          <w:trHeight w:val="734"/>
        </w:trPr>
        <w:tc>
          <w:tcPr>
            <w:tcW w:w="866" w:type="dxa"/>
          </w:tcPr>
          <w:p w14:paraId="22E957E9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6CDE5644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Page.</w:t>
            </w:r>
          </w:p>
          <w:p w14:paraId="28A059A1" w14:textId="77777777" w:rsidR="00422650" w:rsidRPr="00422650" w:rsidRDefault="00422650" w:rsidP="0011474F">
            <w:pPr>
              <w:ind w:right="2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A9B30C2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1EAA4FF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Comment</w:t>
            </w:r>
          </w:p>
        </w:tc>
        <w:tc>
          <w:tcPr>
            <w:tcW w:w="3196" w:type="dxa"/>
            <w:shd w:val="clear" w:color="auto" w:fill="auto"/>
            <w:hideMark/>
          </w:tcPr>
          <w:p w14:paraId="06CA1671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Proposed Change</w:t>
            </w:r>
          </w:p>
        </w:tc>
        <w:tc>
          <w:tcPr>
            <w:tcW w:w="1531" w:type="dxa"/>
            <w:shd w:val="clear" w:color="auto" w:fill="auto"/>
            <w:hideMark/>
          </w:tcPr>
          <w:p w14:paraId="11CB958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Resolution</w:t>
            </w:r>
          </w:p>
        </w:tc>
      </w:tr>
      <w:tr w:rsidR="00422650" w:rsidRPr="00422650" w14:paraId="5794A97A" w14:textId="77777777" w:rsidTr="00422650">
        <w:trPr>
          <w:trHeight w:val="1302"/>
        </w:trPr>
        <w:tc>
          <w:tcPr>
            <w:tcW w:w="866" w:type="dxa"/>
          </w:tcPr>
          <w:p w14:paraId="398373F1" w14:textId="0A34F253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szCs w:val="22"/>
              </w:rPr>
              <w:t>16228</w:t>
            </w:r>
          </w:p>
        </w:tc>
        <w:tc>
          <w:tcPr>
            <w:tcW w:w="850" w:type="dxa"/>
            <w:shd w:val="clear" w:color="auto" w:fill="auto"/>
          </w:tcPr>
          <w:p w14:paraId="0303C86F" w14:textId="77777777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color w:val="000000"/>
                <w:szCs w:val="22"/>
              </w:rPr>
              <w:t>562.13</w:t>
            </w:r>
          </w:p>
        </w:tc>
        <w:tc>
          <w:tcPr>
            <w:tcW w:w="851" w:type="dxa"/>
            <w:shd w:val="clear" w:color="auto" w:fill="auto"/>
          </w:tcPr>
          <w:p w14:paraId="432D02AC" w14:textId="77777777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30CC4ABE" w14:textId="26D8F438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An assisted non-AP STA is not correct. The non-AP STA has not been assisted, as it requires assistance. There's also several other minor issues with the wording.</w:t>
            </w:r>
          </w:p>
        </w:tc>
        <w:tc>
          <w:tcPr>
            <w:tcW w:w="3196" w:type="dxa"/>
            <w:shd w:val="clear" w:color="auto" w:fill="auto"/>
          </w:tcPr>
          <w:p w14:paraId="2CF810D1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Change the cited paragraph to:</w:t>
            </w:r>
            <w:r w:rsidRPr="00422650">
              <w:rPr>
                <w:szCs w:val="22"/>
              </w:rPr>
              <w:br/>
              <w:t>"Each of the other assisting APs, affiliated with the AP MLD, should schedule for a transmission a Trigger frame to the associated non-AP STA requiring assistance affiliated with the non-AP MLD, to solicit an UL frame(s) after an AP affiliated with the same AP MLD, successfully received the AAR Control subfield in a frame, if they do not have frame exchanges already scheduled with another non-AP STA."</w:t>
            </w:r>
          </w:p>
          <w:p w14:paraId="285C25BB" w14:textId="19F3F560" w:rsidR="00422650" w:rsidRPr="00422650" w:rsidRDefault="00422650" w:rsidP="00422650">
            <w:pPr>
              <w:rPr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2202E14" w14:textId="77777777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  <w:tr w:rsidR="00422650" w:rsidRPr="00422650" w14:paraId="44419D7D" w14:textId="77777777" w:rsidTr="00422650">
        <w:trPr>
          <w:trHeight w:val="1302"/>
        </w:trPr>
        <w:tc>
          <w:tcPr>
            <w:tcW w:w="866" w:type="dxa"/>
          </w:tcPr>
          <w:p w14:paraId="6004DA7A" w14:textId="3150CBB0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szCs w:val="22"/>
              </w:rPr>
              <w:t>16229</w:t>
            </w:r>
          </w:p>
        </w:tc>
        <w:tc>
          <w:tcPr>
            <w:tcW w:w="850" w:type="dxa"/>
            <w:shd w:val="clear" w:color="auto" w:fill="auto"/>
          </w:tcPr>
          <w:p w14:paraId="353E5EF3" w14:textId="726A8AE0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562.18</w:t>
            </w:r>
          </w:p>
        </w:tc>
        <w:tc>
          <w:tcPr>
            <w:tcW w:w="851" w:type="dxa"/>
            <w:shd w:val="clear" w:color="auto" w:fill="auto"/>
          </w:tcPr>
          <w:p w14:paraId="34CD67F2" w14:textId="424E8603" w:rsidR="00422650" w:rsidRPr="00422650" w:rsidRDefault="00422650" w:rsidP="00422650">
            <w:pPr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47197652" w14:textId="0A596D55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The NOTE requires an "equal to"</w:t>
            </w:r>
          </w:p>
        </w:tc>
        <w:tc>
          <w:tcPr>
            <w:tcW w:w="3196" w:type="dxa"/>
            <w:shd w:val="clear" w:color="auto" w:fill="auto"/>
          </w:tcPr>
          <w:p w14:paraId="0A017801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Change the initial part of the NOTE to:</w:t>
            </w:r>
            <w:r w:rsidRPr="00422650">
              <w:rPr>
                <w:szCs w:val="22"/>
              </w:rPr>
              <w:br/>
              <w:t>"NOTE--If the CS Required subfield in a Trigger frame is equal to 1,......"</w:t>
            </w:r>
          </w:p>
          <w:p w14:paraId="36DD059A" w14:textId="6494D81C" w:rsidR="00422650" w:rsidRPr="00422650" w:rsidRDefault="00422650" w:rsidP="00422650">
            <w:pPr>
              <w:rPr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82CA84E" w14:textId="5B69DE2F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  <w:tr w:rsidR="00422650" w:rsidRPr="00422650" w14:paraId="6170FF4B" w14:textId="77777777" w:rsidTr="00422650">
        <w:trPr>
          <w:trHeight w:val="1302"/>
        </w:trPr>
        <w:tc>
          <w:tcPr>
            <w:tcW w:w="866" w:type="dxa"/>
          </w:tcPr>
          <w:p w14:paraId="1855FD05" w14:textId="04CB9AC5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szCs w:val="22"/>
              </w:rPr>
              <w:t>16230</w:t>
            </w:r>
          </w:p>
        </w:tc>
        <w:tc>
          <w:tcPr>
            <w:tcW w:w="850" w:type="dxa"/>
            <w:shd w:val="clear" w:color="auto" w:fill="auto"/>
          </w:tcPr>
          <w:p w14:paraId="35D875FE" w14:textId="59E58F47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562.4</w:t>
            </w:r>
          </w:p>
        </w:tc>
        <w:tc>
          <w:tcPr>
            <w:tcW w:w="851" w:type="dxa"/>
            <w:shd w:val="clear" w:color="auto" w:fill="auto"/>
          </w:tcPr>
          <w:p w14:paraId="4C336E8F" w14:textId="2041899D" w:rsidR="00422650" w:rsidRPr="00422650" w:rsidRDefault="00422650" w:rsidP="00422650">
            <w:pPr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35.3.16.8.3</w:t>
            </w:r>
          </w:p>
        </w:tc>
        <w:tc>
          <w:tcPr>
            <w:tcW w:w="2219" w:type="dxa"/>
            <w:shd w:val="clear" w:color="auto" w:fill="auto"/>
          </w:tcPr>
          <w:p w14:paraId="6C254341" w14:textId="4CD0BE11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An assisted non-AP STA is not correct. The non-AP STA has not been assisted, as it requires assistance. There's also several other minor issues with the wording.</w:t>
            </w:r>
          </w:p>
        </w:tc>
        <w:tc>
          <w:tcPr>
            <w:tcW w:w="3196" w:type="dxa"/>
            <w:shd w:val="clear" w:color="auto" w:fill="auto"/>
          </w:tcPr>
          <w:p w14:paraId="6C92169D" w14:textId="7F186CD6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>Change the cited paragraph to:</w:t>
            </w:r>
            <w:r w:rsidRPr="00422650">
              <w:rPr>
                <w:szCs w:val="22"/>
              </w:rPr>
              <w:br/>
              <w:t>"If a non-AP STA affiliated with a non-AP MLD with dot11AAROptionImplemented that is equal to true and that belongs to an NSTR link pair, receives a Basic Multi-Link element from its associated AP affiliated with an AP MLD, with the AAR Support subfield equal to 1 and when the other non-AP STA that belongs to the same NSTR link pair needs assistance in transmitting frames, it shall transmit the AAR Control subfield in a frame that solicits an immediate response."</w:t>
            </w:r>
          </w:p>
        </w:tc>
        <w:tc>
          <w:tcPr>
            <w:tcW w:w="1531" w:type="dxa"/>
            <w:shd w:val="clear" w:color="auto" w:fill="auto"/>
          </w:tcPr>
          <w:p w14:paraId="3B7A6492" w14:textId="0800B2E0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  <w:tr w:rsidR="00422650" w:rsidRPr="00422650" w14:paraId="74B61BDE" w14:textId="77777777" w:rsidTr="00422650">
        <w:trPr>
          <w:trHeight w:val="1302"/>
        </w:trPr>
        <w:tc>
          <w:tcPr>
            <w:tcW w:w="866" w:type="dxa"/>
          </w:tcPr>
          <w:p w14:paraId="5457BF61" w14:textId="61514116" w:rsidR="00422650" w:rsidRPr="00422650" w:rsidRDefault="00422650" w:rsidP="00422650">
            <w:pPr>
              <w:jc w:val="right"/>
              <w:rPr>
                <w:szCs w:val="22"/>
              </w:rPr>
            </w:pPr>
            <w:r w:rsidRPr="00422650">
              <w:rPr>
                <w:szCs w:val="22"/>
              </w:rPr>
              <w:t>16254</w:t>
            </w:r>
          </w:p>
        </w:tc>
        <w:tc>
          <w:tcPr>
            <w:tcW w:w="850" w:type="dxa"/>
            <w:shd w:val="clear" w:color="auto" w:fill="auto"/>
          </w:tcPr>
          <w:p w14:paraId="4555D8CF" w14:textId="7CA9D927" w:rsidR="00422650" w:rsidRPr="00422650" w:rsidRDefault="00422650" w:rsidP="00422650">
            <w:pPr>
              <w:jc w:val="right"/>
              <w:rPr>
                <w:color w:val="000000"/>
                <w:szCs w:val="22"/>
              </w:rPr>
            </w:pPr>
            <w:r w:rsidRPr="00422650">
              <w:rPr>
                <w:color w:val="000000"/>
                <w:szCs w:val="22"/>
              </w:rPr>
              <w:t>562.9</w:t>
            </w:r>
          </w:p>
        </w:tc>
        <w:tc>
          <w:tcPr>
            <w:tcW w:w="851" w:type="dxa"/>
            <w:shd w:val="clear" w:color="auto" w:fill="auto"/>
          </w:tcPr>
          <w:p w14:paraId="2D88F7B7" w14:textId="77777777" w:rsidR="00422650" w:rsidRPr="00422650" w:rsidRDefault="00422650" w:rsidP="00422650">
            <w:pPr>
              <w:rPr>
                <w:szCs w:val="22"/>
                <w:lang w:eastAsia="en-GB"/>
              </w:rPr>
            </w:pPr>
            <w:r w:rsidRPr="00422650">
              <w:rPr>
                <w:szCs w:val="22"/>
              </w:rPr>
              <w:t>35.3.16.8.3</w:t>
            </w:r>
          </w:p>
          <w:p w14:paraId="096B5E9C" w14:textId="77777777" w:rsidR="00422650" w:rsidRPr="00422650" w:rsidRDefault="00422650" w:rsidP="00422650">
            <w:pPr>
              <w:rPr>
                <w:color w:val="000000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77193F3D" w14:textId="1A891DEF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t xml:space="preserve">The text "...by setting the corresponding bits to 1" needs some clarification as it's not </w:t>
            </w:r>
            <w:r w:rsidRPr="00422650">
              <w:rPr>
                <w:szCs w:val="22"/>
              </w:rPr>
              <w:lastRenderedPageBreak/>
              <w:t>clear which bits are being set.</w:t>
            </w:r>
          </w:p>
        </w:tc>
        <w:tc>
          <w:tcPr>
            <w:tcW w:w="3196" w:type="dxa"/>
            <w:shd w:val="clear" w:color="auto" w:fill="auto"/>
          </w:tcPr>
          <w:p w14:paraId="1E9C0CAF" w14:textId="194E255B" w:rsidR="00422650" w:rsidRPr="00422650" w:rsidRDefault="00422650" w:rsidP="00422650">
            <w:pPr>
              <w:rPr>
                <w:szCs w:val="22"/>
              </w:rPr>
            </w:pPr>
            <w:r w:rsidRPr="00422650">
              <w:rPr>
                <w:szCs w:val="22"/>
              </w:rPr>
              <w:lastRenderedPageBreak/>
              <w:t>Change the text "by setting the corresponding bits to 1"</w:t>
            </w:r>
            <w:r w:rsidRPr="00422650">
              <w:rPr>
                <w:szCs w:val="22"/>
              </w:rPr>
              <w:br/>
              <w:t>to</w:t>
            </w:r>
            <w:r w:rsidRPr="00422650">
              <w:rPr>
                <w:szCs w:val="22"/>
              </w:rPr>
              <w:br/>
              <w:t>"by setting the corresponding bits of the Link ID subfield to 1"</w:t>
            </w:r>
          </w:p>
        </w:tc>
        <w:tc>
          <w:tcPr>
            <w:tcW w:w="1531" w:type="dxa"/>
            <w:shd w:val="clear" w:color="auto" w:fill="auto"/>
          </w:tcPr>
          <w:p w14:paraId="639F636C" w14:textId="32A0FEB2" w:rsidR="00422650" w:rsidRPr="00422650" w:rsidRDefault="00422650" w:rsidP="00422650">
            <w:pPr>
              <w:rPr>
                <w:szCs w:val="22"/>
                <w:lang w:eastAsia="zh-CN"/>
              </w:rPr>
            </w:pPr>
            <w:r w:rsidRPr="00422650">
              <w:rPr>
                <w:szCs w:val="22"/>
                <w:lang w:eastAsia="zh-CN"/>
              </w:rPr>
              <w:t>Accepted</w:t>
            </w:r>
          </w:p>
        </w:tc>
      </w:tr>
    </w:tbl>
    <w:p w14:paraId="7D36A307" w14:textId="77777777" w:rsidR="00422650" w:rsidRDefault="00422650" w:rsidP="00422650">
      <w:pPr>
        <w:rPr>
          <w:lang w:eastAsia="zh-CN"/>
        </w:rPr>
      </w:pPr>
    </w:p>
    <w:p w14:paraId="7FB05350" w14:textId="3DE8A21B" w:rsidR="00422650" w:rsidRPr="00422650" w:rsidRDefault="00422650" w:rsidP="00422650">
      <w:pPr>
        <w:pStyle w:val="BodyText"/>
        <w:rPr>
          <w:rFonts w:ascii="Arial" w:hAnsi="Arial" w:cs="Arial"/>
          <w:b/>
          <w:bCs/>
          <w:color w:val="000000"/>
          <w:sz w:val="20"/>
          <w:lang w:val="en-US" w:eastAsia="en-GB"/>
        </w:rPr>
      </w:pPr>
    </w:p>
    <w:sectPr w:rsidR="00422650" w:rsidRPr="0042265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A4B0" w14:textId="77777777" w:rsidR="00930106" w:rsidRDefault="00930106">
      <w:r>
        <w:separator/>
      </w:r>
    </w:p>
  </w:endnote>
  <w:endnote w:type="continuationSeparator" w:id="0">
    <w:p w14:paraId="626D616B" w14:textId="77777777" w:rsidR="00930106" w:rsidRDefault="0093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EBB" w14:textId="77777777" w:rsidR="00B9054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0D5A1F">
      <w:rPr>
        <w:noProof/>
      </w:rPr>
      <w:t>3</w:t>
    </w:r>
    <w:r w:rsidR="00B90546">
      <w:fldChar w:fldCharType="end"/>
    </w:r>
    <w:r w:rsidR="00B90546">
      <w:tab/>
    </w:r>
    <w:r w:rsidR="00D86F8E">
      <w:rPr>
        <w:lang w:eastAsia="zh-CN"/>
      </w:rPr>
      <w:fldChar w:fldCharType="begin"/>
    </w:r>
    <w:r w:rsidR="00D86F8E">
      <w:rPr>
        <w:lang w:eastAsia="zh-CN"/>
      </w:rPr>
      <w:instrText xml:space="preserve"> COMMENTS  \* MERGEFORMAT </w:instrText>
    </w:r>
    <w:r w:rsidR="00D86F8E"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 w:rsidR="00D86F8E"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26C6" w14:textId="77777777" w:rsidR="00930106" w:rsidRDefault="00930106">
      <w:r>
        <w:separator/>
      </w:r>
    </w:p>
  </w:footnote>
  <w:footnote w:type="continuationSeparator" w:id="0">
    <w:p w14:paraId="3E5A5B47" w14:textId="77777777" w:rsidR="00930106" w:rsidRDefault="0093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9B59" w14:textId="7957AB73" w:rsidR="00B90546" w:rsidRDefault="001D4E2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>
      <w:rPr>
        <w:lang w:eastAsia="zh-CN"/>
      </w:rPr>
      <w:t>3</w:t>
    </w:r>
    <w:r w:rsidR="00B90546">
      <w:tab/>
    </w:r>
    <w:r w:rsidR="00B90546">
      <w:tab/>
    </w:r>
    <w:fldSimple w:instr=" TITLE  \* MERGEFORMAT ">
      <w:r w:rsidR="00190D01">
        <w:t>doc.: IEEE 802.11-23/</w:t>
      </w:r>
      <w:r w:rsidR="00190D01">
        <w:rPr>
          <w:lang w:eastAsia="zh-CN"/>
        </w:rPr>
        <w:t>0546r0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AF6C4A"/>
    <w:multiLevelType w:val="hybridMultilevel"/>
    <w:tmpl w:val="38FA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930741">
    <w:abstractNumId w:val="11"/>
  </w:num>
  <w:num w:numId="2" w16cid:durableId="69348778">
    <w:abstractNumId w:val="3"/>
  </w:num>
  <w:num w:numId="3" w16cid:durableId="1052923348">
    <w:abstractNumId w:val="19"/>
  </w:num>
  <w:num w:numId="4" w16cid:durableId="1144664226">
    <w:abstractNumId w:val="25"/>
  </w:num>
  <w:num w:numId="5" w16cid:durableId="1686858874">
    <w:abstractNumId w:val="14"/>
  </w:num>
  <w:num w:numId="6" w16cid:durableId="454565506">
    <w:abstractNumId w:val="27"/>
  </w:num>
  <w:num w:numId="7" w16cid:durableId="79884374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08624722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41211499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1602303211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56578207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564563366">
    <w:abstractNumId w:val="26"/>
  </w:num>
  <w:num w:numId="13" w16cid:durableId="447049018">
    <w:abstractNumId w:val="15"/>
  </w:num>
  <w:num w:numId="14" w16cid:durableId="1949921893">
    <w:abstractNumId w:val="8"/>
  </w:num>
  <w:num w:numId="15" w16cid:durableId="663511520">
    <w:abstractNumId w:val="2"/>
  </w:num>
  <w:num w:numId="16" w16cid:durableId="2016807479">
    <w:abstractNumId w:val="21"/>
  </w:num>
  <w:num w:numId="17" w16cid:durableId="1160653835">
    <w:abstractNumId w:val="9"/>
  </w:num>
  <w:num w:numId="18" w16cid:durableId="1476726710">
    <w:abstractNumId w:val="10"/>
  </w:num>
  <w:num w:numId="19" w16cid:durableId="1778670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1277417">
    <w:abstractNumId w:val="12"/>
  </w:num>
  <w:num w:numId="21" w16cid:durableId="1907568764">
    <w:abstractNumId w:val="6"/>
  </w:num>
  <w:num w:numId="22" w16cid:durableId="745494035">
    <w:abstractNumId w:val="17"/>
  </w:num>
  <w:num w:numId="23" w16cid:durableId="914319310">
    <w:abstractNumId w:val="16"/>
  </w:num>
  <w:num w:numId="24" w16cid:durableId="694767636">
    <w:abstractNumId w:val="20"/>
  </w:num>
  <w:num w:numId="25" w16cid:durableId="1076394881">
    <w:abstractNumId w:val="4"/>
  </w:num>
  <w:num w:numId="26" w16cid:durableId="572588175">
    <w:abstractNumId w:val="22"/>
  </w:num>
  <w:num w:numId="27" w16cid:durableId="1848708897">
    <w:abstractNumId w:val="23"/>
  </w:num>
  <w:num w:numId="28" w16cid:durableId="778989613">
    <w:abstractNumId w:val="1"/>
  </w:num>
  <w:num w:numId="29" w16cid:durableId="1377462906">
    <w:abstractNumId w:val="5"/>
  </w:num>
  <w:num w:numId="30" w16cid:durableId="226183750">
    <w:abstractNumId w:val="7"/>
  </w:num>
  <w:num w:numId="31" w16cid:durableId="802892929">
    <w:abstractNumId w:val="18"/>
  </w:num>
  <w:num w:numId="32" w16cid:durableId="2051956804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48329901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496339580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93509945">
    <w:abstractNumId w:val="24"/>
  </w:num>
  <w:num w:numId="36" w16cid:durableId="1569419359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67885004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849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A1F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85D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D01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4E29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E23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766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782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372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C35"/>
    <w:rsid w:val="003D3DE7"/>
    <w:rsid w:val="003D4254"/>
    <w:rsid w:val="003D4A48"/>
    <w:rsid w:val="003D4CF9"/>
    <w:rsid w:val="003D4D4B"/>
    <w:rsid w:val="003D5931"/>
    <w:rsid w:val="003D5BA1"/>
    <w:rsid w:val="003D5D3F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1816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2650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4BB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58A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8F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4F41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9F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878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13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74C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4B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1C9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0EEA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3603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2D01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5F4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459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80D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CDB"/>
    <w:rsid w:val="00D92D68"/>
    <w:rsid w:val="00D937FB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B7E16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D794793-92ED-4131-984B-5CB745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802.11-23/0546r0</vt:lpstr>
    </vt:vector>
  </TitlesOfParts>
  <Company>Huawei Technologies Co., Ltd</Company>
  <LinksUpToDate>false</LinksUpToDate>
  <CharactersWithSpaces>2176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802.11-23/0546r0</dc:title>
  <dc:subject>Submission</dc:subject>
  <dc:creator>Stephen McCann</dc:creator>
  <cp:keywords>March 2023</cp:keywords>
  <cp:lastModifiedBy>Stephen McCann</cp:lastModifiedBy>
  <cp:revision>4</cp:revision>
  <dcterms:created xsi:type="dcterms:W3CDTF">2023-03-28T13:27:00Z</dcterms:created>
  <dcterms:modified xsi:type="dcterms:W3CDTF">2023-03-28T13:28:00Z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1669721437</vt:lpwstr>
  </property>
</Properties>
</file>