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2C514BED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</w:t>
            </w:r>
            <w:r w:rsidR="00920EEA">
              <w:rPr>
                <w:lang w:eastAsia="zh-CN"/>
              </w:rPr>
              <w:t>271</w:t>
            </w:r>
            <w:r>
              <w:rPr>
                <w:lang w:eastAsia="zh-CN"/>
              </w:rPr>
              <w:t xml:space="preserve"> </w:t>
            </w:r>
            <w:r w:rsidR="001D4E29">
              <w:rPr>
                <w:lang w:eastAsia="zh-CN"/>
              </w:rPr>
              <w:t xml:space="preserve">Clause 35.3.16.8.3 </w:t>
            </w:r>
            <w:r>
              <w:rPr>
                <w:lang w:eastAsia="zh-CN"/>
              </w:rPr>
              <w:t>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423D631E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</w:t>
            </w:r>
            <w:r w:rsidR="00920EEA">
              <w:rPr>
                <w:b w:val="0"/>
                <w:sz w:val="22"/>
              </w:rPr>
              <w:t>3</w:t>
            </w:r>
            <w:r w:rsidR="001D4E29">
              <w:rPr>
                <w:b w:val="0"/>
                <w:sz w:val="22"/>
              </w:rPr>
              <w:t>/</w:t>
            </w:r>
            <w:r w:rsidR="00920EEA">
              <w:rPr>
                <w:b w:val="0"/>
                <w:sz w:val="22"/>
              </w:rPr>
              <w:t>03</w:t>
            </w:r>
            <w:r w:rsidR="001D4E29">
              <w:rPr>
                <w:b w:val="0"/>
                <w:sz w:val="22"/>
              </w:rPr>
              <w:t>/</w:t>
            </w:r>
            <w:r w:rsidR="00BD1BCF">
              <w:rPr>
                <w:b w:val="0"/>
                <w:sz w:val="22"/>
              </w:rPr>
              <w:t>2</w:t>
            </w:r>
            <w:r w:rsidR="006D1546">
              <w:rPr>
                <w:b w:val="0"/>
                <w:sz w:val="22"/>
              </w:rPr>
              <w:t>8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364D6BD4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20EEA">
                              <w:rPr>
                                <w:lang w:eastAsia="zh-CN"/>
                              </w:rPr>
                              <w:t>3.0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7B39A3E7" w:rsidR="00B90546" w:rsidRPr="00F15C3A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0462E439" w14:textId="5896677F" w:rsidR="00B90546" w:rsidRPr="001D4E29" w:rsidRDefault="001D4E29" w:rsidP="001D4E2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16</w:t>
                            </w:r>
                            <w:r w:rsidR="00395FFF">
                              <w:rPr>
                                <w:lang w:eastAsia="zh-CN"/>
                              </w:rPr>
                              <w:t>233, 16251 and 16252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364D6BD4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20EEA">
                        <w:rPr>
                          <w:lang w:eastAsia="zh-CN"/>
                        </w:rPr>
                        <w:t>3.0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7B39A3E7" w:rsidR="00B90546" w:rsidRPr="00F15C3A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0462E439" w14:textId="5896677F" w:rsidR="00B90546" w:rsidRPr="001D4E29" w:rsidRDefault="001D4E29" w:rsidP="001D4E29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16</w:t>
                      </w:r>
                      <w:r w:rsidR="00395FFF">
                        <w:rPr>
                          <w:lang w:eastAsia="zh-CN"/>
                        </w:rPr>
                        <w:t>233, 16251 and 16252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AFE9499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2566871" w14:textId="6AF3BE77" w:rsidR="004C57C7" w:rsidRPr="00F0694E" w:rsidRDefault="004C57C7" w:rsidP="00713533">
            <w:pPr>
              <w:rPr>
                <w:sz w:val="20"/>
              </w:rPr>
            </w:pPr>
          </w:p>
        </w:tc>
      </w:tr>
    </w:tbl>
    <w:p w14:paraId="67A87454" w14:textId="77777777" w:rsidR="00422650" w:rsidRP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422650" w:rsidRPr="00395FFF" w14:paraId="4A339FBA" w14:textId="77777777" w:rsidTr="00422650">
        <w:trPr>
          <w:trHeight w:val="734"/>
        </w:trPr>
        <w:tc>
          <w:tcPr>
            <w:tcW w:w="866" w:type="dxa"/>
          </w:tcPr>
          <w:p w14:paraId="22E957E9" w14:textId="77777777" w:rsidR="00422650" w:rsidRPr="00395FFF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6CDE5644" w14:textId="77777777" w:rsidR="00422650" w:rsidRPr="00395FFF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395FFF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395FFF" w:rsidRDefault="00422650" w:rsidP="0011474F">
            <w:pPr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395FFF" w:rsidRDefault="00422650" w:rsidP="0011474F">
            <w:pPr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3196" w:type="dxa"/>
            <w:shd w:val="clear" w:color="auto" w:fill="auto"/>
            <w:hideMark/>
          </w:tcPr>
          <w:p w14:paraId="06CA1671" w14:textId="77777777" w:rsidR="00422650" w:rsidRPr="00395FFF" w:rsidRDefault="00422650" w:rsidP="0011474F">
            <w:pPr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1531" w:type="dxa"/>
            <w:shd w:val="clear" w:color="auto" w:fill="auto"/>
            <w:hideMark/>
          </w:tcPr>
          <w:p w14:paraId="11CB9584" w14:textId="77777777" w:rsidR="00422650" w:rsidRPr="00395FFF" w:rsidRDefault="00422650" w:rsidP="0011474F">
            <w:pPr>
              <w:rPr>
                <w:szCs w:val="22"/>
                <w:lang w:val="en-US" w:eastAsia="zh-CN"/>
              </w:rPr>
            </w:pPr>
            <w:r w:rsidRPr="00395FFF">
              <w:rPr>
                <w:szCs w:val="22"/>
                <w:lang w:val="en-US" w:eastAsia="zh-CN"/>
              </w:rPr>
              <w:t>Resolution</w:t>
            </w:r>
          </w:p>
        </w:tc>
      </w:tr>
      <w:tr w:rsidR="009C1FD7" w:rsidRPr="00395FFF" w14:paraId="5794A97A" w14:textId="77777777" w:rsidTr="00422650">
        <w:trPr>
          <w:trHeight w:val="1302"/>
        </w:trPr>
        <w:tc>
          <w:tcPr>
            <w:tcW w:w="866" w:type="dxa"/>
          </w:tcPr>
          <w:p w14:paraId="398373F1" w14:textId="0E3B0FC6" w:rsidR="009C1FD7" w:rsidRPr="00395FFF" w:rsidRDefault="009C1FD7" w:rsidP="009C1FD7">
            <w:pPr>
              <w:jc w:val="right"/>
              <w:rPr>
                <w:szCs w:val="22"/>
              </w:rPr>
            </w:pPr>
            <w:r w:rsidRPr="00395FFF">
              <w:rPr>
                <w:szCs w:val="22"/>
              </w:rPr>
              <w:t>16233</w:t>
            </w:r>
          </w:p>
        </w:tc>
        <w:tc>
          <w:tcPr>
            <w:tcW w:w="850" w:type="dxa"/>
            <w:shd w:val="clear" w:color="auto" w:fill="auto"/>
          </w:tcPr>
          <w:p w14:paraId="0303C86F" w14:textId="3B9F4ADC" w:rsidR="009C1FD7" w:rsidRPr="00395FFF" w:rsidRDefault="009C1FD7" w:rsidP="009C1FD7">
            <w:pPr>
              <w:jc w:val="right"/>
              <w:rPr>
                <w:szCs w:val="22"/>
              </w:rPr>
            </w:pPr>
            <w:r w:rsidRPr="00395FFF">
              <w:rPr>
                <w:color w:val="000000"/>
                <w:szCs w:val="22"/>
              </w:rPr>
              <w:t>123.12</w:t>
            </w:r>
          </w:p>
        </w:tc>
        <w:tc>
          <w:tcPr>
            <w:tcW w:w="851" w:type="dxa"/>
            <w:shd w:val="clear" w:color="auto" w:fill="auto"/>
          </w:tcPr>
          <w:p w14:paraId="432D02AC" w14:textId="64B691F8" w:rsidR="009C1FD7" w:rsidRPr="00395FFF" w:rsidRDefault="009C1FD7" w:rsidP="009C1FD7">
            <w:pPr>
              <w:rPr>
                <w:szCs w:val="22"/>
              </w:rPr>
            </w:pPr>
            <w:r w:rsidRPr="00395FFF">
              <w:rPr>
                <w:color w:val="000000"/>
                <w:szCs w:val="22"/>
              </w:rPr>
              <w:t>6.3.133.2.2</w:t>
            </w:r>
          </w:p>
        </w:tc>
        <w:tc>
          <w:tcPr>
            <w:tcW w:w="2219" w:type="dxa"/>
            <w:shd w:val="clear" w:color="auto" w:fill="auto"/>
          </w:tcPr>
          <w:p w14:paraId="30CC4ABE" w14:textId="79AA7383" w:rsidR="009C1FD7" w:rsidRPr="00395FFF" w:rsidRDefault="009C1FD7" w:rsidP="009C1FD7">
            <w:pPr>
              <w:rPr>
                <w:szCs w:val="22"/>
              </w:rPr>
            </w:pPr>
            <w:r w:rsidRPr="00395FFF">
              <w:rPr>
                <w:szCs w:val="22"/>
              </w:rPr>
              <w:t>Typo "EML operation"</w:t>
            </w:r>
          </w:p>
        </w:tc>
        <w:tc>
          <w:tcPr>
            <w:tcW w:w="3196" w:type="dxa"/>
            <w:shd w:val="clear" w:color="auto" w:fill="auto"/>
          </w:tcPr>
          <w:p w14:paraId="285C25BB" w14:textId="1B1E5C48" w:rsidR="009C1FD7" w:rsidRPr="00395FFF" w:rsidRDefault="009C1FD7" w:rsidP="009C1FD7">
            <w:pPr>
              <w:rPr>
                <w:szCs w:val="22"/>
              </w:rPr>
            </w:pPr>
            <w:r w:rsidRPr="00395FFF">
              <w:rPr>
                <w:szCs w:val="22"/>
              </w:rPr>
              <w:t>Change "EML operation" to "EML operating mode". The same change also needs to be made at P123L54.</w:t>
            </w:r>
          </w:p>
        </w:tc>
        <w:tc>
          <w:tcPr>
            <w:tcW w:w="1531" w:type="dxa"/>
            <w:shd w:val="clear" w:color="auto" w:fill="auto"/>
          </w:tcPr>
          <w:p w14:paraId="72202E14" w14:textId="4A989F85" w:rsidR="009C1FD7" w:rsidRPr="00395FFF" w:rsidRDefault="009C1FD7" w:rsidP="009C1FD7">
            <w:pPr>
              <w:rPr>
                <w:szCs w:val="22"/>
                <w:lang w:eastAsia="zh-CN"/>
              </w:rPr>
            </w:pPr>
            <w:r w:rsidRPr="00395FFF">
              <w:rPr>
                <w:szCs w:val="22"/>
                <w:lang w:eastAsia="zh-CN"/>
              </w:rPr>
              <w:t>Accepted</w:t>
            </w:r>
          </w:p>
        </w:tc>
      </w:tr>
      <w:tr w:rsidR="009C1FD7" w:rsidRPr="00395FFF" w14:paraId="44419D7D" w14:textId="77777777" w:rsidTr="00422650">
        <w:trPr>
          <w:trHeight w:val="1302"/>
        </w:trPr>
        <w:tc>
          <w:tcPr>
            <w:tcW w:w="866" w:type="dxa"/>
          </w:tcPr>
          <w:p w14:paraId="6004DA7A" w14:textId="5896D58B" w:rsidR="009C1FD7" w:rsidRPr="00395FFF" w:rsidRDefault="009C1FD7" w:rsidP="009C1FD7">
            <w:pPr>
              <w:jc w:val="right"/>
              <w:rPr>
                <w:szCs w:val="22"/>
              </w:rPr>
            </w:pPr>
            <w:r w:rsidRPr="00395FFF">
              <w:rPr>
                <w:szCs w:val="22"/>
              </w:rPr>
              <w:t>16251</w:t>
            </w:r>
          </w:p>
        </w:tc>
        <w:tc>
          <w:tcPr>
            <w:tcW w:w="850" w:type="dxa"/>
            <w:shd w:val="clear" w:color="auto" w:fill="auto"/>
          </w:tcPr>
          <w:p w14:paraId="353E5EF3" w14:textId="086BAF5B" w:rsidR="009C1FD7" w:rsidRPr="00395FFF" w:rsidRDefault="009C1FD7" w:rsidP="009C1FD7">
            <w:pPr>
              <w:jc w:val="right"/>
              <w:rPr>
                <w:color w:val="000000"/>
                <w:szCs w:val="22"/>
              </w:rPr>
            </w:pPr>
            <w:r w:rsidRPr="00395FFF">
              <w:rPr>
                <w:color w:val="000000"/>
                <w:szCs w:val="22"/>
              </w:rPr>
              <w:t>332.14</w:t>
            </w:r>
          </w:p>
        </w:tc>
        <w:tc>
          <w:tcPr>
            <w:tcW w:w="851" w:type="dxa"/>
            <w:shd w:val="clear" w:color="auto" w:fill="auto"/>
          </w:tcPr>
          <w:p w14:paraId="34CD67F2" w14:textId="3F06CD4F" w:rsidR="009C1FD7" w:rsidRPr="00395FFF" w:rsidRDefault="009C1FD7" w:rsidP="009C1FD7">
            <w:pPr>
              <w:rPr>
                <w:color w:val="000000"/>
                <w:szCs w:val="22"/>
              </w:rPr>
            </w:pPr>
            <w:r w:rsidRPr="00395FFF">
              <w:rPr>
                <w:color w:val="000000"/>
                <w:szCs w:val="22"/>
              </w:rPr>
              <w:t>10.3.2.9</w:t>
            </w:r>
          </w:p>
        </w:tc>
        <w:tc>
          <w:tcPr>
            <w:tcW w:w="2219" w:type="dxa"/>
            <w:shd w:val="clear" w:color="auto" w:fill="auto"/>
          </w:tcPr>
          <w:p w14:paraId="47197652" w14:textId="442FCB3B" w:rsidR="009C1FD7" w:rsidRPr="00395FFF" w:rsidRDefault="009C1FD7" w:rsidP="009C1FD7">
            <w:pPr>
              <w:rPr>
                <w:szCs w:val="22"/>
              </w:rPr>
            </w:pPr>
            <w:r w:rsidRPr="00395FFF">
              <w:rPr>
                <w:szCs w:val="22"/>
              </w:rPr>
              <w:t>The sentence "the STA has received the RTS on a link that is a member of one or more of the MLD's NSTR link pairs" can be simplified.</w:t>
            </w:r>
          </w:p>
        </w:tc>
        <w:tc>
          <w:tcPr>
            <w:tcW w:w="3196" w:type="dxa"/>
            <w:shd w:val="clear" w:color="auto" w:fill="auto"/>
          </w:tcPr>
          <w:p w14:paraId="36DD059A" w14:textId="789475BD" w:rsidR="009C1FD7" w:rsidRPr="00395FFF" w:rsidRDefault="009C1FD7" w:rsidP="009C1FD7">
            <w:pPr>
              <w:rPr>
                <w:szCs w:val="22"/>
              </w:rPr>
            </w:pPr>
            <w:r w:rsidRPr="00395FFF">
              <w:rPr>
                <w:szCs w:val="22"/>
              </w:rPr>
              <w:t>Change the cited sentence to "the STA has received the RTS on a link that belongs to a NSTR link pair".</w:t>
            </w:r>
          </w:p>
        </w:tc>
        <w:tc>
          <w:tcPr>
            <w:tcW w:w="1531" w:type="dxa"/>
            <w:shd w:val="clear" w:color="auto" w:fill="auto"/>
          </w:tcPr>
          <w:p w14:paraId="582CA84E" w14:textId="4C07F651" w:rsidR="009C1FD7" w:rsidRPr="00395FFF" w:rsidRDefault="009C1FD7" w:rsidP="009C1FD7">
            <w:pPr>
              <w:rPr>
                <w:szCs w:val="22"/>
                <w:lang w:eastAsia="zh-CN"/>
              </w:rPr>
            </w:pPr>
            <w:r w:rsidRPr="00395FFF">
              <w:rPr>
                <w:szCs w:val="22"/>
                <w:lang w:eastAsia="zh-CN"/>
              </w:rPr>
              <w:t xml:space="preserve">Revised: </w:t>
            </w:r>
            <w:r w:rsidRPr="00395FFF">
              <w:rPr>
                <w:szCs w:val="22"/>
              </w:rPr>
              <w:t>Change the cited sentence to "the STA has received the RTS on a link that belongs to an NSTR link pair".</w:t>
            </w:r>
          </w:p>
        </w:tc>
      </w:tr>
      <w:tr w:rsidR="00395FFF" w:rsidRPr="00395FFF" w14:paraId="6170FF4B" w14:textId="77777777" w:rsidTr="00422650">
        <w:trPr>
          <w:trHeight w:val="1302"/>
        </w:trPr>
        <w:tc>
          <w:tcPr>
            <w:tcW w:w="866" w:type="dxa"/>
          </w:tcPr>
          <w:p w14:paraId="1855FD05" w14:textId="6CCE4EAA" w:rsidR="00395FFF" w:rsidRPr="00395FFF" w:rsidRDefault="00395FFF" w:rsidP="00395FFF">
            <w:pPr>
              <w:jc w:val="right"/>
              <w:rPr>
                <w:szCs w:val="22"/>
              </w:rPr>
            </w:pPr>
            <w:r w:rsidRPr="00395FFF">
              <w:rPr>
                <w:szCs w:val="22"/>
              </w:rPr>
              <w:t>16252</w:t>
            </w:r>
          </w:p>
        </w:tc>
        <w:tc>
          <w:tcPr>
            <w:tcW w:w="850" w:type="dxa"/>
            <w:shd w:val="clear" w:color="auto" w:fill="auto"/>
          </w:tcPr>
          <w:p w14:paraId="35D875FE" w14:textId="4C5EA189" w:rsidR="00395FFF" w:rsidRPr="00395FFF" w:rsidRDefault="00395FFF" w:rsidP="00395FFF">
            <w:pPr>
              <w:jc w:val="right"/>
              <w:rPr>
                <w:color w:val="000000"/>
                <w:szCs w:val="22"/>
              </w:rPr>
            </w:pPr>
            <w:r w:rsidRPr="00395FFF">
              <w:rPr>
                <w:color w:val="000000"/>
                <w:szCs w:val="22"/>
              </w:rPr>
              <w:t>332.17</w:t>
            </w:r>
          </w:p>
        </w:tc>
        <w:tc>
          <w:tcPr>
            <w:tcW w:w="851" w:type="dxa"/>
            <w:shd w:val="clear" w:color="auto" w:fill="auto"/>
          </w:tcPr>
          <w:p w14:paraId="4C336E8F" w14:textId="79C3C817" w:rsidR="00395FFF" w:rsidRPr="00395FFF" w:rsidRDefault="00395FFF" w:rsidP="00395FFF">
            <w:pPr>
              <w:rPr>
                <w:color w:val="000000"/>
                <w:szCs w:val="22"/>
              </w:rPr>
            </w:pPr>
            <w:r w:rsidRPr="00395FFF">
              <w:rPr>
                <w:color w:val="000000"/>
                <w:szCs w:val="22"/>
              </w:rPr>
              <w:t>10.3.2.9</w:t>
            </w:r>
          </w:p>
        </w:tc>
        <w:tc>
          <w:tcPr>
            <w:tcW w:w="2219" w:type="dxa"/>
            <w:shd w:val="clear" w:color="auto" w:fill="auto"/>
          </w:tcPr>
          <w:p w14:paraId="6C254341" w14:textId="530FE079" w:rsidR="00395FFF" w:rsidRPr="00395FFF" w:rsidRDefault="00395FFF" w:rsidP="00395FFF">
            <w:pPr>
              <w:rPr>
                <w:szCs w:val="22"/>
              </w:rPr>
            </w:pPr>
            <w:r w:rsidRPr="00395FFF">
              <w:rPr>
                <w:szCs w:val="22"/>
              </w:rPr>
              <w:t>The sentence "another STA affiliated with the same MLD is a TXOP holder or TXOP responder on one of the other links that is a member of at least one of the NSTR link pairs of which the link on which the RTS was received is a member" can be simplified.</w:t>
            </w:r>
          </w:p>
        </w:tc>
        <w:tc>
          <w:tcPr>
            <w:tcW w:w="3196" w:type="dxa"/>
            <w:shd w:val="clear" w:color="auto" w:fill="auto"/>
          </w:tcPr>
          <w:p w14:paraId="6C92169D" w14:textId="20D2B846" w:rsidR="00395FFF" w:rsidRPr="00395FFF" w:rsidRDefault="00395FFF" w:rsidP="00395FFF">
            <w:pPr>
              <w:rPr>
                <w:szCs w:val="22"/>
              </w:rPr>
            </w:pPr>
            <w:r w:rsidRPr="00395FFF">
              <w:rPr>
                <w:szCs w:val="22"/>
              </w:rPr>
              <w:t>Change the cited sentence to "another STA affiliated with the same MLD, is a TXOP holder or responder on the other link of the NSTR link pair on which the RTS was received".</w:t>
            </w:r>
          </w:p>
        </w:tc>
        <w:tc>
          <w:tcPr>
            <w:tcW w:w="1531" w:type="dxa"/>
            <w:shd w:val="clear" w:color="auto" w:fill="auto"/>
          </w:tcPr>
          <w:p w14:paraId="3B7A6492" w14:textId="0800B2E0" w:rsidR="00395FFF" w:rsidRPr="00395FFF" w:rsidRDefault="00395FFF" w:rsidP="00395FFF">
            <w:pPr>
              <w:rPr>
                <w:szCs w:val="22"/>
                <w:lang w:eastAsia="zh-CN"/>
              </w:rPr>
            </w:pPr>
            <w:r w:rsidRPr="00395FFF">
              <w:rPr>
                <w:szCs w:val="22"/>
                <w:lang w:eastAsia="zh-CN"/>
              </w:rPr>
              <w:t>Accepted</w:t>
            </w:r>
          </w:p>
        </w:tc>
      </w:tr>
    </w:tbl>
    <w:p w14:paraId="7D36A307" w14:textId="77777777" w:rsidR="00422650" w:rsidRDefault="00422650" w:rsidP="00422650">
      <w:pPr>
        <w:rPr>
          <w:lang w:eastAsia="zh-CN"/>
        </w:rPr>
      </w:pPr>
    </w:p>
    <w:p w14:paraId="7FB05350" w14:textId="3DE8A21B" w:rsidR="00422650" w:rsidRPr="00422650" w:rsidRDefault="00422650" w:rsidP="00422650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sectPr w:rsidR="00422650" w:rsidRPr="004226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E6FC" w14:textId="77777777" w:rsidR="006F5091" w:rsidRDefault="006F5091">
      <w:r>
        <w:separator/>
      </w:r>
    </w:p>
  </w:endnote>
  <w:endnote w:type="continuationSeparator" w:id="0">
    <w:p w14:paraId="44F56BE2" w14:textId="77777777" w:rsidR="006F5091" w:rsidRDefault="006F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1424" w14:textId="77777777" w:rsidR="006F5091" w:rsidRDefault="006F5091">
      <w:r>
        <w:separator/>
      </w:r>
    </w:p>
  </w:footnote>
  <w:footnote w:type="continuationSeparator" w:id="0">
    <w:p w14:paraId="5169E8CE" w14:textId="77777777" w:rsidR="006F5091" w:rsidRDefault="006F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5C2F8B6C" w:rsidR="00B90546" w:rsidRDefault="001D4E2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>
      <w:rPr>
        <w:lang w:eastAsia="zh-CN"/>
      </w:rPr>
      <w:t>3</w:t>
    </w:r>
    <w:r w:rsidR="00B90546">
      <w:tab/>
    </w:r>
    <w:r w:rsidR="00B90546">
      <w:tab/>
    </w:r>
    <w:fldSimple w:instr=" TITLE  \* MERGEFORMAT ">
      <w:r w:rsidR="00775AF4">
        <w:t>doc.: IEEE 802.11-23/</w:t>
      </w:r>
      <w:r w:rsidR="00775AF4">
        <w:rPr>
          <w:lang w:eastAsia="zh-CN"/>
        </w:rPr>
        <w:t>0545r0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5FFF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1816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7B5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546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091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AF4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1FD7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BCF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09D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5EA2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1608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802.11-23/0545r0</vt:lpstr>
    </vt:vector>
  </TitlesOfParts>
  <Company>Huawei Technologies Co., Ltd</Company>
  <LinksUpToDate>false</LinksUpToDate>
  <CharactersWithSpaces>1370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802.11-23/0545r0</dc:title>
  <dc:subject>Submission</dc:subject>
  <dc:creator>Stephen McCann</dc:creator>
  <cp:keywords>March 2023</cp:keywords>
  <cp:lastModifiedBy>Stephen McCann</cp:lastModifiedBy>
  <cp:revision>3</cp:revision>
  <dcterms:created xsi:type="dcterms:W3CDTF">2023-03-28T13:26:00Z</dcterms:created>
  <dcterms:modified xsi:type="dcterms:W3CDTF">2023-03-28T13:26:00Z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