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2622E4A9" w14:textId="66683A11" w:rsidR="00B32036" w:rsidRDefault="00B32036" w:rsidP="00B32036">
                            <w:pPr>
                              <w:numPr>
                                <w:ilvl w:val="0"/>
                                <w:numId w:val="1"/>
                              </w:numPr>
                              <w:jc w:val="both"/>
                            </w:pPr>
                            <w:r>
                              <w:t xml:space="preserve">Rev6: Added the minute from the MAC ad hoc teleconference held on </w:t>
                            </w:r>
                            <w:r>
                              <w:rPr>
                                <w:lang w:eastAsia="ko-KR"/>
                              </w:rPr>
                              <w:t>April 24</w:t>
                            </w:r>
                            <w:r>
                              <w:t>.</w:t>
                            </w:r>
                          </w:p>
                          <w:p w14:paraId="71B41F55" w14:textId="77777777" w:rsidR="00B32036" w:rsidRDefault="00B32036" w:rsidP="00750EE1">
                            <w:pPr>
                              <w:numPr>
                                <w:ilvl w:val="0"/>
                                <w:numId w:val="1"/>
                              </w:numPr>
                              <w:jc w:val="both"/>
                            </w:pP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2622E4A9" w14:textId="66683A11" w:rsidR="00B32036" w:rsidRDefault="00B32036" w:rsidP="00B32036">
                      <w:pPr>
                        <w:numPr>
                          <w:ilvl w:val="0"/>
                          <w:numId w:val="1"/>
                        </w:numPr>
                        <w:jc w:val="both"/>
                      </w:pPr>
                      <w:r>
                        <w:t>Rev</w:t>
                      </w:r>
                      <w:r>
                        <w:t>6</w:t>
                      </w:r>
                      <w:r>
                        <w:t xml:space="preserve">: Added the minute from the MAC ad hoc teleconference held on </w:t>
                      </w:r>
                      <w:r>
                        <w:rPr>
                          <w:lang w:eastAsia="ko-KR"/>
                        </w:rPr>
                        <w:t>April 2</w:t>
                      </w:r>
                      <w:r>
                        <w:rPr>
                          <w:lang w:eastAsia="ko-KR"/>
                        </w:rPr>
                        <w:t>4</w:t>
                      </w:r>
                      <w:r>
                        <w:t>.</w:t>
                      </w:r>
                    </w:p>
                    <w:p w14:paraId="71B41F55" w14:textId="77777777" w:rsidR="00B32036" w:rsidRDefault="00B32036" w:rsidP="00750EE1">
                      <w:pPr>
                        <w:numPr>
                          <w:ilvl w:val="0"/>
                          <w:numId w:val="1"/>
                        </w:numPr>
                        <w:jc w:val="both"/>
                      </w:pP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1F2F54">
      <w:pPr>
        <w:pStyle w:val="3"/>
        <w:rPr>
          <w:rFonts w:ascii="Times New Roman" w:hAnsi="Times New Roman"/>
          <w:b w:val="0"/>
          <w:szCs w:val="24"/>
          <w:u w:val="single"/>
        </w:rPr>
      </w:pPr>
      <w:r>
        <w:rPr>
          <w:rFonts w:ascii="Times New Roman" w:hAnsi="Times New Roman"/>
          <w:szCs w:val="24"/>
          <w:u w:val="single"/>
        </w:rPr>
        <w:lastRenderedPageBreak/>
        <w:t>March</w:t>
      </w:r>
      <w:r w:rsidR="002A17EC" w:rsidRPr="001A0D3B">
        <w:rPr>
          <w:rFonts w:ascii="Times New Roman" w:hAnsi="Times New Roman"/>
          <w:szCs w:val="24"/>
          <w:u w:val="single"/>
        </w:rPr>
        <w:t xml:space="preserve"> </w:t>
      </w:r>
      <w:r w:rsidR="00073721">
        <w:rPr>
          <w:rFonts w:ascii="Times New Roman" w:hAnsi="Times New Roman"/>
          <w:szCs w:val="24"/>
          <w:u w:val="single"/>
        </w:rPr>
        <w:t>27</w:t>
      </w:r>
      <w:r>
        <w:rPr>
          <w:rFonts w:ascii="Times New Roman" w:hAnsi="Times New Roman"/>
          <w:szCs w:val="24"/>
          <w:u w:val="single"/>
        </w:rPr>
        <w:t>,</w:t>
      </w:r>
      <w:r w:rsidR="00DA6EA0" w:rsidRPr="001A0D3B">
        <w:rPr>
          <w:rFonts w:ascii="Times New Roman" w:hAnsi="Times New Roman"/>
          <w:szCs w:val="24"/>
          <w:u w:val="single"/>
        </w:rPr>
        <w:t xml:space="preserve"> </w:t>
      </w:r>
      <w:r w:rsidR="002A17EC" w:rsidRPr="001A0D3B">
        <w:rPr>
          <w:rFonts w:ascii="Times New Roman" w:hAnsi="Times New Roman"/>
          <w:szCs w:val="24"/>
          <w:u w:val="single"/>
        </w:rPr>
        <w:t>202</w:t>
      </w:r>
      <w:r>
        <w:rPr>
          <w:rFonts w:ascii="Times New Roman" w:hAnsi="Times New Roman"/>
          <w:szCs w:val="24"/>
          <w:u w:val="single"/>
        </w:rPr>
        <w:t>3</w:t>
      </w:r>
      <w:r w:rsidR="00073721">
        <w:rPr>
          <w:rFonts w:ascii="Times New Roman" w:hAnsi="Times New Roman"/>
          <w:szCs w:val="24"/>
          <w:u w:val="single"/>
        </w:rPr>
        <w:t xml:space="preserve"> (19:00 – 21:00 ET)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1F2F54">
      <w:pPr>
        <w:pStyle w:val="3"/>
        <w:rPr>
          <w:rFonts w:ascii="Times New Roman" w:hAnsi="Times New Roman"/>
          <w:b w:val="0"/>
          <w:szCs w:val="24"/>
          <w:u w:val="single"/>
        </w:rPr>
      </w:pPr>
      <w:r>
        <w:rPr>
          <w:rFonts w:ascii="Times New Roman" w:hAnsi="Times New Roman"/>
          <w:szCs w:val="24"/>
          <w:u w:val="single"/>
        </w:rPr>
        <w:lastRenderedPageBreak/>
        <w:t>March</w:t>
      </w:r>
      <w:r w:rsidRPr="001A0D3B">
        <w:rPr>
          <w:rFonts w:ascii="Times New Roman" w:hAnsi="Times New Roman"/>
          <w:szCs w:val="24"/>
          <w:u w:val="single"/>
        </w:rPr>
        <w:t xml:space="preserve"> </w:t>
      </w:r>
      <w:r>
        <w:rPr>
          <w:rFonts w:ascii="Times New Roman" w:hAnsi="Times New Roman"/>
          <w:szCs w:val="24"/>
          <w:u w:val="single"/>
        </w:rPr>
        <w:t>29,</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proofErr w:type="gramStart"/>
      <w:r w:rsidRPr="00027133">
        <w:rPr>
          <w:sz w:val="22"/>
          <w:szCs w:val="22"/>
          <w:lang w:val="en-US"/>
        </w:rPr>
        <w:t>15075  15077</w:t>
      </w:r>
      <w:proofErr w:type="gramEnd"/>
      <w:r w:rsidRPr="00027133">
        <w:rPr>
          <w:sz w:val="22"/>
          <w:szCs w:val="22"/>
          <w:lang w:val="en-US"/>
        </w:rPr>
        <w:t xml:space="preserve">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6,</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55E341EC" w14:textId="77777777" w:rsidR="00C80FB0" w:rsidRDefault="00C80FB0" w:rsidP="00892A38">
      <w:pPr>
        <w:rPr>
          <w:lang w:eastAsia="ko-KR"/>
        </w:rPr>
      </w:pPr>
    </w:p>
    <w:p w14:paraId="20E3CD52" w14:textId="76E9E8A0" w:rsidR="00892A38" w:rsidRPr="00C80FB0" w:rsidRDefault="00C80FB0" w:rsidP="00892A38">
      <w:pPr>
        <w:rPr>
          <w:lang w:eastAsia="ko-KR"/>
        </w:rPr>
      </w:pPr>
      <w:r>
        <w:rPr>
          <w:rFonts w:hint="eastAsia"/>
          <w:lang w:eastAsia="ko-KR"/>
        </w:rPr>
        <w:t>A</w:t>
      </w:r>
      <w:r>
        <w:rPr>
          <w:lang w:eastAsia="ko-KR"/>
        </w:rPr>
        <w:t>ttendances (IMAT)</w:t>
      </w:r>
    </w:p>
    <w:tbl>
      <w:tblPr>
        <w:tblW w:w="8799" w:type="dxa"/>
        <w:shd w:val="clear" w:color="auto" w:fill="FFFFFF"/>
        <w:tblCellMar>
          <w:left w:w="0" w:type="dxa"/>
          <w:right w:w="0" w:type="dxa"/>
        </w:tblCellMar>
        <w:tblLook w:val="04A0" w:firstRow="1" w:lastRow="0" w:firstColumn="1" w:lastColumn="0" w:noHBand="0" w:noVBand="1"/>
      </w:tblPr>
      <w:tblGrid>
        <w:gridCol w:w="2560"/>
        <w:gridCol w:w="6239"/>
      </w:tblGrid>
      <w:tr w:rsidR="00C80FB0" w:rsidRPr="00C80FB0" w14:paraId="1A38B4C4" w14:textId="77777777" w:rsidTr="00C80FB0">
        <w:trPr>
          <w:trHeight w:val="300"/>
        </w:trPr>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F7F2AA1" w14:textId="77777777" w:rsidR="00C80FB0" w:rsidRPr="00C80FB0" w:rsidRDefault="00C80FB0" w:rsidP="00C80FB0">
            <w:pPr>
              <w:rPr>
                <w:rFonts w:eastAsia="굴림"/>
                <w:color w:val="000000"/>
                <w:lang w:eastAsia="ko-KR"/>
              </w:rPr>
            </w:pPr>
            <w:r w:rsidRPr="00C80FB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934E89" w14:textId="77777777" w:rsidR="00C80FB0" w:rsidRPr="00C80FB0" w:rsidRDefault="00C80FB0" w:rsidP="00C80FB0">
            <w:pPr>
              <w:rPr>
                <w:rFonts w:eastAsia="굴림"/>
                <w:color w:val="000000"/>
                <w:lang w:eastAsia="ko-KR"/>
              </w:rPr>
            </w:pPr>
            <w:r w:rsidRPr="00C80FB0">
              <w:rPr>
                <w:rFonts w:eastAsia="굴림"/>
                <w:color w:val="000000"/>
                <w:lang w:eastAsia="ko-KR"/>
              </w:rPr>
              <w:t>Affiliation</w:t>
            </w:r>
          </w:p>
        </w:tc>
      </w:tr>
      <w:tr w:rsidR="00C80FB0" w:rsidRPr="00C80FB0" w14:paraId="1C1004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2012F" w14:textId="77777777" w:rsidR="00C80FB0" w:rsidRPr="00C80FB0" w:rsidRDefault="00C80FB0" w:rsidP="00C80FB0">
            <w:pPr>
              <w:rPr>
                <w:rFonts w:eastAsia="굴림"/>
                <w:color w:val="000000"/>
                <w:lang w:eastAsia="ko-KR"/>
              </w:rPr>
            </w:pPr>
            <w:r w:rsidRPr="00C80FB0">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451B8"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1908FF2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6482D"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Baek, </w:t>
            </w:r>
            <w:proofErr w:type="spellStart"/>
            <w:r w:rsidRPr="00C80FB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BAFEE"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278C2D0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16ABF" w14:textId="77777777" w:rsidR="00C80FB0" w:rsidRPr="00C80FB0" w:rsidRDefault="00C80FB0" w:rsidP="00C80FB0">
            <w:pPr>
              <w:rPr>
                <w:rFonts w:eastAsia="굴림"/>
                <w:color w:val="000000"/>
                <w:lang w:eastAsia="ko-KR"/>
              </w:rPr>
            </w:pPr>
            <w:r w:rsidRPr="00C80FB0">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8EB6B" w14:textId="77777777" w:rsidR="00C80FB0" w:rsidRPr="00C80FB0" w:rsidRDefault="00C80FB0" w:rsidP="00C80FB0">
            <w:pPr>
              <w:rPr>
                <w:rFonts w:eastAsia="굴림"/>
                <w:color w:val="000000"/>
                <w:lang w:eastAsia="ko-KR"/>
              </w:rPr>
            </w:pPr>
            <w:r w:rsidRPr="00C80FB0">
              <w:rPr>
                <w:rFonts w:eastAsia="굴림"/>
                <w:color w:val="000000"/>
                <w:lang w:eastAsia="ko-KR"/>
              </w:rPr>
              <w:t>IEEE STAFF</w:t>
            </w:r>
          </w:p>
        </w:tc>
      </w:tr>
      <w:tr w:rsidR="00C80FB0" w:rsidRPr="00C80FB0" w14:paraId="7718286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DFC71" w14:textId="77777777" w:rsidR="00C80FB0" w:rsidRPr="00C80FB0" w:rsidRDefault="00C80FB0" w:rsidP="00C80FB0">
            <w:pPr>
              <w:rPr>
                <w:rFonts w:eastAsia="굴림"/>
                <w:color w:val="000000"/>
                <w:lang w:eastAsia="ko-KR"/>
              </w:rPr>
            </w:pPr>
            <w:r w:rsidRPr="00C80FB0">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5052"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7AEB9C0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0EAAA" w14:textId="77777777" w:rsidR="00C80FB0" w:rsidRPr="00C80FB0" w:rsidRDefault="00C80FB0" w:rsidP="00C80FB0">
            <w:pPr>
              <w:rPr>
                <w:rFonts w:eastAsia="굴림"/>
                <w:color w:val="000000"/>
                <w:lang w:eastAsia="ko-KR"/>
              </w:rPr>
            </w:pPr>
            <w:r w:rsidRPr="00C80FB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32FA" w14:textId="77777777" w:rsidR="00C80FB0" w:rsidRPr="00C80FB0" w:rsidRDefault="00C80FB0" w:rsidP="00C80FB0">
            <w:pPr>
              <w:rPr>
                <w:rFonts w:eastAsia="굴림"/>
                <w:color w:val="000000"/>
                <w:lang w:eastAsia="ko-KR"/>
              </w:rPr>
            </w:pPr>
            <w:r w:rsidRPr="00C80FB0">
              <w:rPr>
                <w:rFonts w:eastAsia="굴림"/>
                <w:color w:val="000000"/>
                <w:lang w:eastAsia="ko-KR"/>
              </w:rPr>
              <w:t>Sony Group Corporation</w:t>
            </w:r>
          </w:p>
        </w:tc>
      </w:tr>
      <w:tr w:rsidR="00C80FB0" w:rsidRPr="00C80FB0" w14:paraId="5FFE0EB9"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3AC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CHENG, </w:t>
            </w:r>
            <w:proofErr w:type="spellStart"/>
            <w:r w:rsidRPr="00C80FB0">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D3D1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56DC16A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3E59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Chng</w:t>
            </w:r>
            <w:proofErr w:type="spellEnd"/>
            <w:r w:rsidRPr="00C80FB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F98" w14:textId="77777777" w:rsidR="00C80FB0" w:rsidRPr="00C80FB0" w:rsidRDefault="00C80FB0" w:rsidP="00C80FB0">
            <w:pPr>
              <w:rPr>
                <w:rFonts w:eastAsia="굴림"/>
                <w:color w:val="000000"/>
                <w:lang w:eastAsia="ko-KR"/>
              </w:rPr>
            </w:pPr>
            <w:r w:rsidRPr="00C80FB0">
              <w:rPr>
                <w:rFonts w:eastAsia="굴림"/>
                <w:color w:val="000000"/>
                <w:lang w:eastAsia="ko-KR"/>
              </w:rPr>
              <w:t>BAWMAN LLC</w:t>
            </w:r>
          </w:p>
        </w:tc>
      </w:tr>
      <w:tr w:rsidR="00C80FB0" w:rsidRPr="00C80FB0" w14:paraId="19A5115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30F4C" w14:textId="77777777" w:rsidR="00C80FB0" w:rsidRPr="00C80FB0" w:rsidRDefault="00C80FB0" w:rsidP="00C80FB0">
            <w:pPr>
              <w:rPr>
                <w:rFonts w:eastAsia="굴림"/>
                <w:color w:val="000000"/>
                <w:lang w:eastAsia="ko-KR"/>
              </w:rPr>
            </w:pPr>
            <w:r w:rsidRPr="00C80FB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B79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165F200C"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2631"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Dong, </w:t>
            </w:r>
            <w:proofErr w:type="spellStart"/>
            <w:r w:rsidRPr="00C80FB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4F1D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0C98780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F90D" w14:textId="77777777" w:rsidR="00C80FB0" w:rsidRPr="00C80FB0" w:rsidRDefault="00C80FB0" w:rsidP="00C80FB0">
            <w:pPr>
              <w:rPr>
                <w:rFonts w:eastAsia="굴림"/>
                <w:color w:val="000000"/>
                <w:lang w:eastAsia="ko-KR"/>
              </w:rPr>
            </w:pPr>
            <w:r w:rsidRPr="00C80FB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F22D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r w:rsidRPr="00C80FB0">
              <w:rPr>
                <w:rFonts w:eastAsia="굴림"/>
                <w:color w:val="000000"/>
                <w:lang w:eastAsia="ko-KR"/>
              </w:rPr>
              <w:t xml:space="preserve"> Technology Co., Ltd.</w:t>
            </w:r>
          </w:p>
        </w:tc>
      </w:tr>
      <w:tr w:rsidR="00C80FB0" w:rsidRPr="00C80FB0" w14:paraId="13310BC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A3FAE" w14:textId="77777777" w:rsidR="00C80FB0" w:rsidRPr="00C80FB0" w:rsidRDefault="00C80FB0" w:rsidP="00C80FB0">
            <w:pPr>
              <w:rPr>
                <w:rFonts w:eastAsia="굴림"/>
                <w:color w:val="000000"/>
                <w:lang w:eastAsia="ko-KR"/>
              </w:rPr>
            </w:pPr>
            <w:r w:rsidRPr="00C80FB0">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9AFFB"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Mediatek</w:t>
            </w:r>
            <w:proofErr w:type="spellEnd"/>
          </w:p>
        </w:tc>
      </w:tr>
      <w:tr w:rsidR="00C80FB0" w:rsidRPr="00C80FB0" w14:paraId="6FBD26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94115" w14:textId="77777777" w:rsidR="00C80FB0" w:rsidRPr="00C80FB0" w:rsidRDefault="00C80FB0" w:rsidP="00C80FB0">
            <w:pPr>
              <w:rPr>
                <w:rFonts w:eastAsia="굴림"/>
                <w:color w:val="000000"/>
                <w:lang w:eastAsia="ko-KR"/>
              </w:rPr>
            </w:pPr>
            <w:r w:rsidRPr="00C80FB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2A767" w14:textId="77777777" w:rsidR="00C80FB0" w:rsidRPr="00C80FB0" w:rsidRDefault="00C80FB0" w:rsidP="00C80FB0">
            <w:pPr>
              <w:rPr>
                <w:rFonts w:eastAsia="굴림"/>
                <w:color w:val="000000"/>
                <w:lang w:eastAsia="ko-KR"/>
              </w:rPr>
            </w:pPr>
            <w:r w:rsidRPr="00C80FB0">
              <w:rPr>
                <w:rFonts w:eastAsia="굴림"/>
                <w:color w:val="000000"/>
                <w:lang w:eastAsia="ko-KR"/>
              </w:rPr>
              <w:t>Broadcom Corporation</w:t>
            </w:r>
          </w:p>
        </w:tc>
      </w:tr>
      <w:tr w:rsidR="00C80FB0" w:rsidRPr="00C80FB0" w14:paraId="095C84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4A9E8" w14:textId="77777777" w:rsidR="00C80FB0" w:rsidRPr="00C80FB0" w:rsidRDefault="00C80FB0" w:rsidP="00C80FB0">
            <w:pPr>
              <w:rPr>
                <w:rFonts w:eastAsia="굴림"/>
                <w:color w:val="000000"/>
                <w:lang w:eastAsia="ko-KR"/>
              </w:rPr>
            </w:pPr>
            <w:r w:rsidRPr="00C80FB0">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6D0F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1F531A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C44C"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 </w:t>
            </w:r>
            <w:proofErr w:type="spellStart"/>
            <w:r w:rsidRPr="00C80FB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5EF1"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7C8820D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0E294" w14:textId="77777777" w:rsidR="00C80FB0" w:rsidRPr="00C80FB0" w:rsidRDefault="00C80FB0" w:rsidP="00C80FB0">
            <w:pPr>
              <w:rPr>
                <w:rFonts w:eastAsia="굴림"/>
                <w:color w:val="000000"/>
                <w:lang w:eastAsia="ko-KR"/>
              </w:rPr>
            </w:pPr>
            <w:r w:rsidRPr="00C80FB0">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2652"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52296C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D16B3" w14:textId="77777777" w:rsidR="00C80FB0" w:rsidRPr="00C80FB0" w:rsidRDefault="00C80FB0" w:rsidP="00C80FB0">
            <w:pPr>
              <w:rPr>
                <w:rFonts w:eastAsia="굴림"/>
                <w:color w:val="000000"/>
                <w:lang w:eastAsia="ko-KR"/>
              </w:rPr>
            </w:pPr>
            <w:r w:rsidRPr="00C80FB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B1AF"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42672B9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EF50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Handte</w:t>
            </w:r>
            <w:proofErr w:type="spellEnd"/>
            <w:r w:rsidRPr="00C80FB0">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A65FC" w14:textId="77777777" w:rsidR="00C80FB0" w:rsidRPr="00C80FB0" w:rsidRDefault="00C80FB0" w:rsidP="00C80FB0">
            <w:pPr>
              <w:rPr>
                <w:rFonts w:eastAsia="굴림"/>
                <w:color w:val="000000"/>
                <w:lang w:eastAsia="ko-KR"/>
              </w:rPr>
            </w:pPr>
            <w:r w:rsidRPr="00C80FB0">
              <w:rPr>
                <w:rFonts w:eastAsia="굴림"/>
                <w:color w:val="000000"/>
                <w:lang w:eastAsia="ko-KR"/>
              </w:rPr>
              <w:t>Sony Corporation</w:t>
            </w:r>
          </w:p>
        </w:tc>
      </w:tr>
      <w:tr w:rsidR="00C80FB0" w:rsidRPr="00C80FB0" w14:paraId="1F6CD83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C74F" w14:textId="77777777" w:rsidR="00C80FB0" w:rsidRPr="00C80FB0" w:rsidRDefault="00C80FB0" w:rsidP="00C80FB0">
            <w:pPr>
              <w:rPr>
                <w:rFonts w:eastAsia="굴림"/>
                <w:color w:val="000000"/>
                <w:lang w:eastAsia="ko-KR"/>
              </w:rPr>
            </w:pPr>
            <w:r w:rsidRPr="00C80FB0">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F611"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4F38EA4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117BD" w14:textId="77777777" w:rsidR="00C80FB0" w:rsidRPr="00C80FB0" w:rsidRDefault="00C80FB0" w:rsidP="00C80FB0">
            <w:pPr>
              <w:rPr>
                <w:rFonts w:eastAsia="굴림"/>
                <w:color w:val="000000"/>
                <w:lang w:eastAsia="ko-KR"/>
              </w:rPr>
            </w:pPr>
            <w:r w:rsidRPr="00C80FB0">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D2F"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0DA0527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EDB6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Kim, </w:t>
            </w:r>
            <w:proofErr w:type="spellStart"/>
            <w:r w:rsidRPr="00C80FB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2E9E"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2EDBFEE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7EDEE" w14:textId="77777777" w:rsidR="00C80FB0" w:rsidRPr="00C80FB0" w:rsidRDefault="00C80FB0" w:rsidP="00C80FB0">
            <w:pPr>
              <w:rPr>
                <w:rFonts w:eastAsia="굴림"/>
                <w:color w:val="000000"/>
                <w:lang w:eastAsia="ko-KR"/>
              </w:rPr>
            </w:pPr>
            <w:r w:rsidRPr="00C80FB0">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F6900" w14:textId="77777777" w:rsidR="00C80FB0" w:rsidRPr="00C80FB0" w:rsidRDefault="00C80FB0" w:rsidP="00C80FB0">
            <w:pPr>
              <w:rPr>
                <w:rFonts w:eastAsia="굴림"/>
                <w:color w:val="000000"/>
                <w:lang w:eastAsia="ko-KR"/>
              </w:rPr>
            </w:pPr>
            <w:r w:rsidRPr="00C80FB0">
              <w:rPr>
                <w:rFonts w:eastAsia="굴림"/>
                <w:color w:val="000000"/>
                <w:lang w:eastAsia="ko-KR"/>
              </w:rPr>
              <w:t>Nippon Telegraph and Telephone Corporation (NTT)</w:t>
            </w:r>
          </w:p>
        </w:tc>
      </w:tr>
      <w:tr w:rsidR="00C80FB0" w:rsidRPr="00C80FB0" w14:paraId="33255B6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8B498"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Lalam</w:t>
            </w:r>
            <w:proofErr w:type="spellEnd"/>
            <w:r w:rsidRPr="00C80FB0">
              <w:rPr>
                <w:rFonts w:eastAsia="굴림"/>
                <w:color w:val="000000"/>
                <w:lang w:eastAsia="ko-KR"/>
              </w:rPr>
              <w:t xml:space="preserve">, </w:t>
            </w:r>
            <w:proofErr w:type="spellStart"/>
            <w:r w:rsidRPr="00C80FB0">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08F4" w14:textId="77777777" w:rsidR="00C80FB0" w:rsidRPr="00C80FB0" w:rsidRDefault="00C80FB0" w:rsidP="00C80FB0">
            <w:pPr>
              <w:rPr>
                <w:rFonts w:eastAsia="굴림"/>
                <w:color w:val="000000"/>
                <w:lang w:eastAsia="ko-KR"/>
              </w:rPr>
            </w:pPr>
            <w:r w:rsidRPr="00C80FB0">
              <w:rPr>
                <w:rFonts w:eastAsia="굴림"/>
                <w:color w:val="000000"/>
                <w:lang w:eastAsia="ko-KR"/>
              </w:rPr>
              <w:t>SAGEMCOM BROADBAND SAS</w:t>
            </w:r>
          </w:p>
        </w:tc>
      </w:tr>
      <w:tr w:rsidR="00C80FB0" w:rsidRPr="00C80FB0" w14:paraId="120858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03F0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Li, </w:t>
            </w:r>
            <w:proofErr w:type="spellStart"/>
            <w:r w:rsidRPr="00C80FB0">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BEBF"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p>
        </w:tc>
      </w:tr>
      <w:tr w:rsidR="00C80FB0" w:rsidRPr="00C80FB0" w14:paraId="7AB06F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34017" w14:textId="77777777" w:rsidR="00C80FB0" w:rsidRPr="00C80FB0" w:rsidRDefault="00C80FB0" w:rsidP="00C80FB0">
            <w:pPr>
              <w:rPr>
                <w:rFonts w:eastAsia="굴림"/>
                <w:color w:val="000000"/>
                <w:lang w:eastAsia="ko-KR"/>
              </w:rPr>
            </w:pPr>
            <w:r w:rsidRPr="00C80FB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9CC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5C1F21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0D6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Lorgeoux</w:t>
            </w:r>
            <w:proofErr w:type="spellEnd"/>
            <w:r w:rsidRPr="00C80FB0">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3DBB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6BAD885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42E32"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Lou, </w:t>
            </w:r>
            <w:proofErr w:type="spellStart"/>
            <w:r w:rsidRPr="00C80FB0">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D114C"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6656726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E120E"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Lu, </w:t>
            </w:r>
            <w:proofErr w:type="spellStart"/>
            <w:r w:rsidRPr="00C80FB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785D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Guangdong OPPO Mobile Telecommunications </w:t>
            </w:r>
            <w:proofErr w:type="spellStart"/>
            <w:proofErr w:type="gramStart"/>
            <w:r w:rsidRPr="00C80FB0">
              <w:rPr>
                <w:rFonts w:eastAsia="굴림"/>
                <w:color w:val="000000"/>
                <w:lang w:eastAsia="ko-KR"/>
              </w:rPr>
              <w:t>Corp.,Ltd</w:t>
            </w:r>
            <w:proofErr w:type="spellEnd"/>
            <w:proofErr w:type="gramEnd"/>
          </w:p>
        </w:tc>
      </w:tr>
      <w:tr w:rsidR="00C80FB0" w:rsidRPr="00C80FB0" w14:paraId="2513F1B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C24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Ma, </w:t>
            </w:r>
            <w:proofErr w:type="spellStart"/>
            <w:r w:rsidRPr="00C80FB0">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51DC6" w14:textId="77777777" w:rsidR="00C80FB0" w:rsidRPr="00C80FB0" w:rsidRDefault="00C80FB0" w:rsidP="00C80FB0">
            <w:pPr>
              <w:rPr>
                <w:rFonts w:eastAsia="굴림"/>
                <w:color w:val="000000"/>
                <w:lang w:eastAsia="ko-KR"/>
              </w:rPr>
            </w:pPr>
            <w:r w:rsidRPr="00C80FB0">
              <w:rPr>
                <w:rFonts w:eastAsia="굴림"/>
                <w:color w:val="000000"/>
                <w:lang w:eastAsia="ko-KR"/>
              </w:rPr>
              <w:t>SAMSUNG ELECTRONICS</w:t>
            </w:r>
          </w:p>
        </w:tc>
      </w:tr>
      <w:tr w:rsidR="00C80FB0" w:rsidRPr="00C80FB0" w14:paraId="6442A5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7B39D" w14:textId="77777777" w:rsidR="00C80FB0" w:rsidRPr="00C80FB0" w:rsidRDefault="00C80FB0" w:rsidP="00C80FB0">
            <w:pPr>
              <w:rPr>
                <w:rFonts w:eastAsia="굴림"/>
                <w:color w:val="000000"/>
                <w:lang w:eastAsia="ko-KR"/>
              </w:rPr>
            </w:pPr>
            <w:r w:rsidRPr="00C80FB0">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6CBE"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56DA9E1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7AC3F" w14:textId="77777777" w:rsidR="00C80FB0" w:rsidRPr="00C80FB0" w:rsidRDefault="00C80FB0" w:rsidP="00C80FB0">
            <w:pPr>
              <w:rPr>
                <w:rFonts w:eastAsia="굴림"/>
                <w:color w:val="000000"/>
                <w:lang w:eastAsia="ko-KR"/>
              </w:rPr>
            </w:pPr>
            <w:r w:rsidRPr="00C80FB0">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7A250"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94980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882AC" w14:textId="77777777" w:rsidR="00C80FB0" w:rsidRPr="00C80FB0" w:rsidRDefault="00C80FB0" w:rsidP="00C80FB0">
            <w:pPr>
              <w:rPr>
                <w:rFonts w:eastAsia="굴림"/>
                <w:color w:val="000000"/>
                <w:lang w:eastAsia="ko-KR"/>
              </w:rPr>
            </w:pPr>
            <w:r w:rsidRPr="00C80FB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9C558"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2CAF50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0DA0A" w14:textId="77777777" w:rsidR="00C80FB0" w:rsidRPr="00C80FB0" w:rsidRDefault="00C80FB0" w:rsidP="00C80FB0">
            <w:pPr>
              <w:rPr>
                <w:rFonts w:eastAsia="굴림"/>
                <w:color w:val="000000"/>
                <w:lang w:eastAsia="ko-KR"/>
              </w:rPr>
            </w:pPr>
            <w:r w:rsidRPr="00C80FB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99F41"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7EF308C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1EF5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Ouchi</w:t>
            </w:r>
            <w:proofErr w:type="spellEnd"/>
            <w:r w:rsidRPr="00C80FB0">
              <w:rPr>
                <w:rFonts w:eastAsia="굴림"/>
                <w:color w:val="000000"/>
                <w:lang w:eastAsia="ko-KR"/>
              </w:rPr>
              <w:t xml:space="preserve">, </w:t>
            </w:r>
            <w:proofErr w:type="spellStart"/>
            <w:r w:rsidRPr="00C80FB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1FFD" w14:textId="77777777" w:rsidR="00C80FB0" w:rsidRPr="00C80FB0" w:rsidRDefault="00C80FB0" w:rsidP="00C80FB0">
            <w:pPr>
              <w:rPr>
                <w:rFonts w:eastAsia="굴림"/>
                <w:color w:val="000000"/>
                <w:lang w:eastAsia="ko-KR"/>
              </w:rPr>
            </w:pPr>
            <w:r w:rsidRPr="00C80FB0">
              <w:rPr>
                <w:rFonts w:eastAsia="굴림"/>
                <w:color w:val="000000"/>
                <w:lang w:eastAsia="ko-KR"/>
              </w:rPr>
              <w:t>Canon</w:t>
            </w:r>
          </w:p>
        </w:tc>
      </w:tr>
      <w:tr w:rsidR="00C80FB0" w:rsidRPr="00C80FB0" w14:paraId="0A9BCC8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1324D" w14:textId="77777777" w:rsidR="00C80FB0" w:rsidRPr="00C80FB0" w:rsidRDefault="00C80FB0" w:rsidP="00C80FB0">
            <w:pPr>
              <w:rPr>
                <w:rFonts w:eastAsia="굴림"/>
                <w:color w:val="000000"/>
                <w:lang w:eastAsia="ko-KR"/>
              </w:rPr>
            </w:pPr>
            <w:r w:rsidRPr="00C80FB0">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3936E"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04827C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098B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Park, </w:t>
            </w:r>
            <w:proofErr w:type="spellStart"/>
            <w:r w:rsidRPr="00C80FB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EECE2"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Senscomm</w:t>
            </w:r>
            <w:proofErr w:type="spellEnd"/>
          </w:p>
        </w:tc>
      </w:tr>
      <w:tr w:rsidR="00C80FB0" w:rsidRPr="00C80FB0" w14:paraId="33EFF88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AD585" w14:textId="77777777" w:rsidR="00C80FB0" w:rsidRPr="00C80FB0" w:rsidRDefault="00C80FB0" w:rsidP="00C80FB0">
            <w:pPr>
              <w:rPr>
                <w:rFonts w:eastAsia="굴림"/>
                <w:color w:val="000000"/>
                <w:lang w:eastAsia="ko-KR"/>
              </w:rPr>
            </w:pPr>
            <w:r w:rsidRPr="00C80FB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E1DF5" w14:textId="77777777" w:rsidR="00C80FB0" w:rsidRPr="00C80FB0" w:rsidRDefault="00C80FB0" w:rsidP="00C80FB0">
            <w:pPr>
              <w:rPr>
                <w:rFonts w:eastAsia="굴림"/>
                <w:color w:val="000000"/>
                <w:lang w:eastAsia="ko-KR"/>
              </w:rPr>
            </w:pPr>
            <w:r w:rsidRPr="00C80FB0">
              <w:rPr>
                <w:rFonts w:eastAsia="굴림"/>
                <w:color w:val="000000"/>
                <w:lang w:eastAsia="ko-KR"/>
              </w:rPr>
              <w:t>Qualcomm Incorporated</w:t>
            </w:r>
          </w:p>
        </w:tc>
      </w:tr>
      <w:tr w:rsidR="00C80FB0" w:rsidRPr="00C80FB0" w14:paraId="6D6B099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8F0D8" w14:textId="77777777" w:rsidR="00C80FB0" w:rsidRPr="00C80FB0" w:rsidRDefault="00C80FB0" w:rsidP="00C80FB0">
            <w:pPr>
              <w:rPr>
                <w:rFonts w:eastAsia="굴림"/>
                <w:color w:val="000000"/>
                <w:lang w:eastAsia="ko-KR"/>
              </w:rPr>
            </w:pPr>
            <w:r w:rsidRPr="00C80FB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C349B" w14:textId="77777777" w:rsidR="00C80FB0" w:rsidRPr="00C80FB0" w:rsidRDefault="00C80FB0" w:rsidP="00C80FB0">
            <w:pPr>
              <w:rPr>
                <w:rFonts w:eastAsia="굴림"/>
                <w:color w:val="000000"/>
                <w:lang w:eastAsia="ko-KR"/>
              </w:rPr>
            </w:pPr>
            <w:r w:rsidRPr="00C80FB0">
              <w:rPr>
                <w:rFonts w:eastAsia="굴림"/>
                <w:color w:val="000000"/>
                <w:lang w:eastAsia="ko-KR"/>
              </w:rPr>
              <w:t>Hewlett Packard Enterprise</w:t>
            </w:r>
          </w:p>
        </w:tc>
      </w:tr>
      <w:tr w:rsidR="00C80FB0" w:rsidRPr="00C80FB0" w14:paraId="3AF5C6E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536E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Petrick</w:t>
            </w:r>
            <w:proofErr w:type="spellEnd"/>
            <w:r w:rsidRPr="00C80FB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723D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08799A4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66E87" w14:textId="77777777" w:rsidR="00C80FB0" w:rsidRPr="00C80FB0" w:rsidRDefault="00C80FB0" w:rsidP="00C80FB0">
            <w:pPr>
              <w:rPr>
                <w:rFonts w:eastAsia="굴림"/>
                <w:color w:val="000000"/>
                <w:lang w:eastAsia="ko-KR"/>
              </w:rPr>
            </w:pPr>
            <w:r w:rsidRPr="00C80FB0">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AF36E"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8DC42E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7328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Quan, </w:t>
            </w:r>
            <w:proofErr w:type="spellStart"/>
            <w:r w:rsidRPr="00C80FB0">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9C80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62682DC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7A2B0" w14:textId="77777777" w:rsidR="00C80FB0" w:rsidRPr="00C80FB0" w:rsidRDefault="00C80FB0" w:rsidP="00C80FB0">
            <w:pPr>
              <w:rPr>
                <w:rFonts w:eastAsia="굴림"/>
                <w:color w:val="000000"/>
                <w:lang w:eastAsia="ko-KR"/>
              </w:rPr>
            </w:pPr>
            <w:r w:rsidRPr="00C80FB0">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93739"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1E8D38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C4F16" w14:textId="77777777" w:rsidR="00C80FB0" w:rsidRPr="00C80FB0" w:rsidRDefault="00C80FB0" w:rsidP="00C80FB0">
            <w:pPr>
              <w:rPr>
                <w:rFonts w:eastAsia="굴림"/>
                <w:color w:val="000000"/>
                <w:lang w:eastAsia="ko-KR"/>
              </w:rPr>
            </w:pPr>
            <w:r w:rsidRPr="00C80FB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B4A4" w14:textId="77777777" w:rsidR="00C80FB0" w:rsidRPr="00C80FB0" w:rsidRDefault="00C80FB0" w:rsidP="00C80FB0">
            <w:pPr>
              <w:rPr>
                <w:rFonts w:eastAsia="굴림"/>
                <w:color w:val="000000"/>
                <w:lang w:eastAsia="ko-KR"/>
              </w:rPr>
            </w:pPr>
            <w:r w:rsidRPr="00C80FB0">
              <w:rPr>
                <w:rFonts w:eastAsia="굴림"/>
                <w:color w:val="000000"/>
                <w:lang w:eastAsia="ko-KR"/>
              </w:rPr>
              <w:t>NXP Semiconductors</w:t>
            </w:r>
          </w:p>
        </w:tc>
      </w:tr>
      <w:tr w:rsidR="00C80FB0" w:rsidRPr="00C80FB0" w14:paraId="1F34AC4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510A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Sato, </w:t>
            </w:r>
            <w:proofErr w:type="spellStart"/>
            <w:r w:rsidRPr="00C80FB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C00BA" w14:textId="77777777" w:rsidR="00C80FB0" w:rsidRPr="00C80FB0" w:rsidRDefault="00C80FB0" w:rsidP="00C80FB0">
            <w:pPr>
              <w:rPr>
                <w:rFonts w:eastAsia="굴림"/>
                <w:color w:val="000000"/>
                <w:lang w:eastAsia="ko-KR"/>
              </w:rPr>
            </w:pPr>
            <w:r w:rsidRPr="00C80FB0">
              <w:rPr>
                <w:rFonts w:eastAsia="굴림"/>
                <w:color w:val="000000"/>
                <w:lang w:eastAsia="ko-KR"/>
              </w:rPr>
              <w:t>SHARP CORPORATION</w:t>
            </w:r>
          </w:p>
        </w:tc>
      </w:tr>
      <w:tr w:rsidR="00C80FB0" w:rsidRPr="00C80FB0" w14:paraId="6AFC187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5B2DA" w14:textId="77777777" w:rsidR="00C80FB0" w:rsidRPr="00C80FB0" w:rsidRDefault="00C80FB0" w:rsidP="00C80FB0">
            <w:pPr>
              <w:rPr>
                <w:rFonts w:eastAsia="굴림"/>
                <w:color w:val="000000"/>
                <w:lang w:eastAsia="ko-KR"/>
              </w:rPr>
            </w:pPr>
            <w:r w:rsidRPr="00C80FB0">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AFA96"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0464364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45815" w14:textId="77777777" w:rsidR="00C80FB0" w:rsidRPr="00C80FB0" w:rsidRDefault="00C80FB0" w:rsidP="00C80FB0">
            <w:pPr>
              <w:rPr>
                <w:rFonts w:eastAsia="굴림"/>
                <w:color w:val="000000"/>
                <w:lang w:eastAsia="ko-KR"/>
              </w:rPr>
            </w:pPr>
            <w:r w:rsidRPr="00C80FB0">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A49"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p>
        </w:tc>
      </w:tr>
      <w:tr w:rsidR="00C80FB0" w:rsidRPr="00C80FB0" w14:paraId="248095EE"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8C4C4" w14:textId="77777777" w:rsidR="00C80FB0" w:rsidRPr="00C80FB0" w:rsidRDefault="00C80FB0" w:rsidP="00C80FB0">
            <w:pPr>
              <w:rPr>
                <w:rFonts w:eastAsia="굴림"/>
                <w:color w:val="000000"/>
                <w:lang w:eastAsia="ko-KR"/>
              </w:rPr>
            </w:pPr>
            <w:r w:rsidRPr="00C80FB0">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1679C" w14:textId="77777777" w:rsidR="00C80FB0" w:rsidRPr="00C80FB0" w:rsidRDefault="00C80FB0" w:rsidP="00C80FB0">
            <w:pPr>
              <w:rPr>
                <w:rFonts w:eastAsia="굴림"/>
                <w:color w:val="000000"/>
                <w:lang w:eastAsia="ko-KR"/>
              </w:rPr>
            </w:pPr>
            <w:r w:rsidRPr="00C80FB0">
              <w:rPr>
                <w:rFonts w:eastAsia="굴림"/>
                <w:color w:val="000000"/>
                <w:lang w:eastAsia="ko-KR"/>
              </w:rPr>
              <w:t>MediaTek Inc.</w:t>
            </w:r>
          </w:p>
        </w:tc>
      </w:tr>
      <w:tr w:rsidR="00C80FB0" w:rsidRPr="00C80FB0" w14:paraId="14A61BE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706D8" w14:textId="77777777" w:rsidR="00C80FB0" w:rsidRPr="00C80FB0" w:rsidRDefault="00C80FB0" w:rsidP="00C80FB0">
            <w:pPr>
              <w:rPr>
                <w:rFonts w:eastAsia="굴림"/>
                <w:color w:val="000000"/>
                <w:lang w:eastAsia="ko-KR"/>
              </w:rPr>
            </w:pPr>
            <w:r w:rsidRPr="00C80FB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E5093" w14:textId="77777777" w:rsidR="00C80FB0" w:rsidRPr="00C80FB0" w:rsidRDefault="00C80FB0" w:rsidP="00C80FB0">
            <w:pPr>
              <w:rPr>
                <w:rFonts w:eastAsia="굴림"/>
                <w:color w:val="000000"/>
                <w:lang w:eastAsia="ko-KR"/>
              </w:rPr>
            </w:pPr>
            <w:r w:rsidRPr="00C80FB0">
              <w:rPr>
                <w:rFonts w:eastAsia="굴림"/>
                <w:color w:val="000000"/>
                <w:lang w:eastAsia="ko-KR"/>
              </w:rPr>
              <w:t>Apple, Inc.</w:t>
            </w:r>
          </w:p>
        </w:tc>
      </w:tr>
      <w:tr w:rsidR="00C80FB0" w:rsidRPr="00C80FB0" w14:paraId="525F0F3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CE54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Wullert</w:t>
            </w:r>
            <w:proofErr w:type="spellEnd"/>
            <w:r w:rsidRPr="00C80FB0">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4892A"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Peraton</w:t>
            </w:r>
            <w:proofErr w:type="spellEnd"/>
            <w:r w:rsidRPr="00C80FB0">
              <w:rPr>
                <w:rFonts w:eastAsia="굴림"/>
                <w:color w:val="000000"/>
                <w:lang w:eastAsia="ko-KR"/>
              </w:rPr>
              <w:t xml:space="preserve"> Labs</w:t>
            </w:r>
          </w:p>
        </w:tc>
      </w:tr>
      <w:tr w:rsidR="00C80FB0" w:rsidRPr="00C80FB0" w14:paraId="5C7E90B7"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A8C3F" w14:textId="77777777" w:rsidR="00C80FB0" w:rsidRPr="00C80FB0" w:rsidRDefault="00C80FB0" w:rsidP="00C80FB0">
            <w:pPr>
              <w:rPr>
                <w:rFonts w:eastAsia="굴림"/>
                <w:color w:val="000000"/>
                <w:lang w:eastAsia="ko-KR"/>
              </w:rPr>
            </w:pPr>
            <w:r w:rsidRPr="00C80FB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F785" w14:textId="77777777" w:rsidR="00C80FB0" w:rsidRPr="00C80FB0" w:rsidRDefault="00C80FB0" w:rsidP="00C80FB0">
            <w:pPr>
              <w:rPr>
                <w:rFonts w:eastAsia="굴림"/>
                <w:color w:val="000000"/>
                <w:lang w:eastAsia="ko-KR"/>
              </w:rPr>
            </w:pPr>
            <w:r w:rsidRPr="00C80FB0">
              <w:rPr>
                <w:rFonts w:eastAsia="굴림"/>
                <w:color w:val="000000"/>
                <w:lang w:eastAsia="ko-KR"/>
              </w:rPr>
              <w:t>Nokia</w:t>
            </w:r>
          </w:p>
        </w:tc>
      </w:tr>
      <w:tr w:rsidR="00C80FB0" w:rsidRPr="00C80FB0" w14:paraId="7D113D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07FF5" w14:textId="77777777" w:rsidR="00C80FB0" w:rsidRPr="00C80FB0" w:rsidRDefault="00C80FB0" w:rsidP="00C80FB0">
            <w:pPr>
              <w:rPr>
                <w:rFonts w:eastAsia="굴림"/>
                <w:color w:val="000000"/>
                <w:lang w:eastAsia="ko-KR"/>
              </w:rPr>
            </w:pPr>
            <w:r w:rsidRPr="00C80FB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9C2C1" w14:textId="77777777" w:rsidR="00C80FB0" w:rsidRPr="00C80FB0" w:rsidRDefault="00C80FB0" w:rsidP="00C80FB0">
            <w:pPr>
              <w:rPr>
                <w:rFonts w:eastAsia="굴림"/>
                <w:color w:val="000000"/>
                <w:lang w:eastAsia="ko-KR"/>
              </w:rPr>
            </w:pPr>
            <w:r w:rsidRPr="00C80FB0">
              <w:rPr>
                <w:rFonts w:eastAsia="굴림"/>
                <w:color w:val="000000"/>
                <w:lang w:eastAsia="ko-KR"/>
              </w:rPr>
              <w:t>Advanced Telecommunications Research Institute International (ATR)</w:t>
            </w:r>
          </w:p>
        </w:tc>
      </w:tr>
      <w:tr w:rsidR="00C80FB0" w:rsidRPr="00C80FB0" w14:paraId="1775E48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990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Yi, </w:t>
            </w:r>
            <w:proofErr w:type="spellStart"/>
            <w:r w:rsidRPr="00C80FB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95D1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r w:rsidRPr="00C80FB0">
              <w:rPr>
                <w:rFonts w:eastAsia="굴림"/>
                <w:color w:val="000000"/>
                <w:lang w:eastAsia="ko-KR"/>
              </w:rPr>
              <w:t xml:space="preserve"> Communication USA, Inc</w:t>
            </w:r>
          </w:p>
        </w:tc>
      </w:tr>
      <w:tr w:rsidR="00C80FB0" w:rsidRPr="00C80FB0" w14:paraId="47BDA59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9908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Kangjin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766B"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7525021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751B5"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6695D"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78D78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AF55A" w14:textId="77777777" w:rsidR="00C80FB0" w:rsidRPr="00C80FB0" w:rsidRDefault="00C80FB0" w:rsidP="00C80FB0">
            <w:pPr>
              <w:rPr>
                <w:rFonts w:eastAsia="굴림"/>
                <w:color w:val="000000"/>
                <w:lang w:eastAsia="ko-KR"/>
              </w:rPr>
            </w:pPr>
            <w:r w:rsidRPr="00C80FB0">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7A73"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E7375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13C9B" w14:textId="77777777" w:rsidR="00C80FB0" w:rsidRPr="00C80FB0" w:rsidRDefault="00C80FB0" w:rsidP="00C80FB0">
            <w:pPr>
              <w:rPr>
                <w:rFonts w:eastAsia="굴림"/>
                <w:color w:val="000000"/>
                <w:lang w:eastAsia="ko-KR"/>
              </w:rPr>
            </w:pPr>
            <w:r w:rsidRPr="00C80FB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EF82" w14:textId="77777777" w:rsidR="00C80FB0" w:rsidRPr="00C80FB0" w:rsidRDefault="00C80FB0" w:rsidP="00C80FB0">
            <w:pPr>
              <w:rPr>
                <w:rFonts w:eastAsia="굴림"/>
                <w:color w:val="000000"/>
                <w:lang w:eastAsia="ko-KR"/>
              </w:rPr>
            </w:pPr>
            <w:r w:rsidRPr="00C80FB0">
              <w:rPr>
                <w:rFonts w:eastAsia="굴림"/>
                <w:color w:val="000000"/>
                <w:lang w:eastAsia="ko-KR"/>
              </w:rPr>
              <w:t>H3C Technologies Co., Limited</w:t>
            </w:r>
          </w:p>
        </w:tc>
      </w:tr>
    </w:tbl>
    <w:p w14:paraId="65B6622A" w14:textId="77777777" w:rsidR="00C80FB0" w:rsidRPr="00C80FB0" w:rsidRDefault="00C80FB0" w:rsidP="00892A38">
      <w:pPr>
        <w:rPr>
          <w:rFonts w:eastAsia="DengXian"/>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00000"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lastRenderedPageBreak/>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00000"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00000"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lastRenderedPageBreak/>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00000"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00000"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4F69A54" w:rsidR="00F20957" w:rsidRDefault="00F20957">
      <w:pPr>
        <w:rPr>
          <w:lang w:eastAsia="ko-KR"/>
        </w:rPr>
      </w:pPr>
      <w:r>
        <w:rPr>
          <w:lang w:eastAsia="ko-KR"/>
        </w:rPr>
        <w:br w:type="page"/>
      </w:r>
    </w:p>
    <w:p w14:paraId="0FABCF66" w14:textId="5A0A3B17" w:rsidR="00F20957" w:rsidRPr="001A0D3B" w:rsidRDefault="00632D4D" w:rsidP="001F2F54">
      <w:pPr>
        <w:pStyle w:val="3"/>
        <w:rPr>
          <w:rFonts w:ascii="Times New Roman" w:hAnsi="Times New Roman"/>
          <w:b w:val="0"/>
          <w:szCs w:val="24"/>
          <w:u w:val="single"/>
        </w:rPr>
      </w:pPr>
      <w:r>
        <w:rPr>
          <w:rFonts w:ascii="Times New Roman" w:hAnsi="Times New Roman"/>
          <w:szCs w:val="24"/>
          <w:u w:val="single"/>
        </w:rPr>
        <w:lastRenderedPageBreak/>
        <w:t>April 10</w:t>
      </w:r>
      <w:r w:rsidR="00F20957">
        <w:rPr>
          <w:rFonts w:ascii="Times New Roman" w:hAnsi="Times New Roman"/>
          <w:szCs w:val="24"/>
          <w:u w:val="single"/>
        </w:rPr>
        <w:t>,</w:t>
      </w:r>
      <w:r w:rsidR="00F20957" w:rsidRPr="001A0D3B">
        <w:rPr>
          <w:rFonts w:ascii="Times New Roman" w:hAnsi="Times New Roman"/>
          <w:szCs w:val="24"/>
          <w:u w:val="single"/>
        </w:rPr>
        <w:t xml:space="preserve"> 202</w:t>
      </w:r>
      <w:r w:rsidR="00F20957">
        <w:rPr>
          <w:rFonts w:ascii="Times New Roman" w:hAnsi="Times New Roman"/>
          <w:szCs w:val="24"/>
          <w:u w:val="single"/>
        </w:rPr>
        <w:t>3 (19:00 – 21:00 ET)</w:t>
      </w:r>
      <w:r w:rsidR="00F20957" w:rsidRPr="001A0D3B">
        <w:rPr>
          <w:rFonts w:ascii="Times New Roman" w:hAnsi="Times New Roman"/>
          <w:szCs w:val="24"/>
          <w:u w:val="single"/>
        </w:rPr>
        <w:t xml:space="preserve"> (</w:t>
      </w:r>
      <w:proofErr w:type="spellStart"/>
      <w:r w:rsidR="00F20957" w:rsidRPr="001A0D3B">
        <w:rPr>
          <w:rFonts w:ascii="Times New Roman" w:hAnsi="Times New Roman"/>
          <w:szCs w:val="24"/>
          <w:u w:val="single"/>
        </w:rPr>
        <w:t>TGbe</w:t>
      </w:r>
      <w:proofErr w:type="spellEnd"/>
      <w:r w:rsidR="00F20957" w:rsidRPr="001A0D3B">
        <w:rPr>
          <w:rFonts w:ascii="Times New Roman" w:hAnsi="Times New Roman"/>
          <w:szCs w:val="24"/>
          <w:u w:val="single"/>
        </w:rPr>
        <w:t xml:space="preserve"> MAC ad hoc)</w:t>
      </w:r>
    </w:p>
    <w:p w14:paraId="4D4023FE" w14:textId="77777777" w:rsidR="00F20957" w:rsidRPr="001A0D3B" w:rsidRDefault="00F20957" w:rsidP="00F20957">
      <w:pPr>
        <w:rPr>
          <w:rFonts w:ascii="Times New Roman" w:hAnsi="Times New Roman" w:cs="Times New Roman"/>
          <w:sz w:val="24"/>
          <w:szCs w:val="24"/>
        </w:rPr>
      </w:pPr>
    </w:p>
    <w:p w14:paraId="30B199F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86D937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EC02A09" w14:textId="77777777" w:rsidR="00F20957" w:rsidRPr="001A0D3B" w:rsidRDefault="00F20957" w:rsidP="00F20957">
      <w:pPr>
        <w:rPr>
          <w:rFonts w:ascii="Times New Roman" w:hAnsi="Times New Roman" w:cs="Times New Roman"/>
          <w:sz w:val="24"/>
          <w:szCs w:val="24"/>
        </w:rPr>
      </w:pPr>
    </w:p>
    <w:p w14:paraId="7D1945E6"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D9B9652" w14:textId="77777777" w:rsidR="00F20957" w:rsidRPr="001A0D3B" w:rsidRDefault="00F20957" w:rsidP="00F20957">
      <w:pPr>
        <w:rPr>
          <w:rFonts w:ascii="Times New Roman" w:hAnsi="Times New Roman" w:cs="Times New Roman"/>
          <w:b/>
          <w:sz w:val="24"/>
          <w:szCs w:val="24"/>
          <w:u w:val="single"/>
        </w:rPr>
      </w:pPr>
    </w:p>
    <w:p w14:paraId="64E294BD"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10567"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1E92C18"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4D48DE" w14:textId="77777777" w:rsidR="00F20957" w:rsidRPr="001A0D3B" w:rsidRDefault="00F20957" w:rsidP="00F2095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F156AC"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996F626"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F6DFEB3" w14:textId="77777777" w:rsidR="00F20957" w:rsidRPr="001A0D3B" w:rsidRDefault="00F20957" w:rsidP="00F20957">
      <w:pPr>
        <w:pStyle w:val="a8"/>
        <w:numPr>
          <w:ilvl w:val="1"/>
          <w:numId w:val="2"/>
        </w:numPr>
        <w:rPr>
          <w:lang w:val="en-US"/>
        </w:rPr>
      </w:pPr>
      <w:r w:rsidRPr="001A0D3B">
        <w:rPr>
          <w:lang w:val="en-US"/>
        </w:rPr>
        <w:t xml:space="preserve">Please record your attendance during the conference call by using the IMAT system: </w:t>
      </w:r>
    </w:p>
    <w:p w14:paraId="79D0EC45" w14:textId="77777777" w:rsidR="00F20957" w:rsidRPr="001A0D3B" w:rsidRDefault="00F20957" w:rsidP="00F20957">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F050BB3" w14:textId="50B5703F" w:rsidR="00F20957" w:rsidRPr="00F20957" w:rsidRDefault="00F20957" w:rsidP="00F20957">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6675FC6" w14:textId="77777777" w:rsidR="00F20957" w:rsidRDefault="00F20957" w:rsidP="00F20957">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06"/>
        <w:gridCol w:w="6239"/>
      </w:tblGrid>
      <w:tr w:rsidR="001F2F54" w:rsidRPr="001F2F54" w14:paraId="330D334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08A75E"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0997B1"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7C90B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E03"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4BD58"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218436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D154C"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B75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333B60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08F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9EC4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0035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F4AA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033CD"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CAF907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C6EC0"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1A9E4"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51B34F5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C76D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6C36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5C3A42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1961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8D68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9BC503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23E4"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0C54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2D375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B0189"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6BA57"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5979CC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6BC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815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2D69F31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39D8" w14:textId="77777777" w:rsidR="001F2F54" w:rsidRPr="001F2F54" w:rsidRDefault="001F2F54" w:rsidP="001F2F54">
            <w:pPr>
              <w:rPr>
                <w:rFonts w:eastAsia="굴림"/>
                <w:color w:val="000000"/>
                <w:lang w:eastAsia="ko-KR"/>
              </w:rPr>
            </w:pPr>
            <w:r w:rsidRPr="001F2F54">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3E30C"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31358F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093A4"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CDCF5"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4FFC1C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4AF4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BB2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D32D7D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828E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Kuo</w:t>
            </w:r>
            <w:proofErr w:type="spellEnd"/>
            <w:r w:rsidRPr="001F2F54">
              <w:rPr>
                <w:rFonts w:eastAsia="굴림"/>
                <w:color w:val="000000"/>
                <w:lang w:eastAsia="ko-KR"/>
              </w:rPr>
              <w:t xml:space="preserve">, </w:t>
            </w:r>
            <w:proofErr w:type="spellStart"/>
            <w:r w:rsidRPr="001F2F54">
              <w:rPr>
                <w:rFonts w:eastAsia="굴림"/>
                <w:color w:val="000000"/>
                <w:lang w:eastAsia="ko-KR"/>
              </w:rPr>
              <w:t>Chih</w:t>
            </w:r>
            <w:proofErr w:type="spellEnd"/>
            <w:r w:rsidRPr="001F2F54">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1EBB"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97371C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7495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2F4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718258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28B39"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3F4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872DED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4758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Lorgeoux</w:t>
            </w:r>
            <w:proofErr w:type="spellEnd"/>
            <w:r w:rsidRPr="001F2F54">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59AB"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8B34A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64B6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A9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7ABE8B5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FD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Ma, </w:t>
            </w:r>
            <w:proofErr w:type="spellStart"/>
            <w:r w:rsidRPr="001F2F54">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D2DAF"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2FDCD5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66D5C"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E3465"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BD98A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A20A7"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381D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54D3B7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3AB7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lastRenderedPageBreak/>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19AD"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3CB623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BA4B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AA84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E8E21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262EF"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55E6"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5215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84282"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C3A9C"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5E2E667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B0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24A6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2A52FC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AA8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F76F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F3D5F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91066"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6E7F4"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A8A8A4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2CAA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54090"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791AF3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EE91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Sato, </w:t>
            </w:r>
            <w:proofErr w:type="spellStart"/>
            <w:r w:rsidRPr="001F2F54">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19DA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4D9169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7D9D2"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C04D0"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282E3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D38A4"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2B768"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472DE2E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836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6D9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7264B96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3539"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1A7F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5AE48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595AD"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CE83"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05F7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99968"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E261"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2DF20F1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295F4"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6FD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D999E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D3BF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1F96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3CB3F7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DBC4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DF60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793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83A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BAC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1D6F8228" w14:textId="77777777" w:rsidR="001F2F54" w:rsidRDefault="001F2F54" w:rsidP="00F20957">
      <w:pPr>
        <w:rPr>
          <w:rFonts w:eastAsia="DengXian"/>
        </w:rPr>
      </w:pPr>
    </w:p>
    <w:p w14:paraId="16D1FCA2" w14:textId="77777777" w:rsidR="00F20957" w:rsidRPr="000F12F3" w:rsidRDefault="00F20957" w:rsidP="00F20957">
      <w:pPr>
        <w:rPr>
          <w:rFonts w:eastAsia="DengXian"/>
        </w:rPr>
      </w:pPr>
    </w:p>
    <w:p w14:paraId="10D59431" w14:textId="48D94B4E"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0509r7</w:t>
      </w:r>
      <w:r w:rsidRPr="001A0D3B">
        <w:rPr>
          <w:rFonts w:ascii="Times New Roman" w:hAnsi="Times New Roman" w:cs="Times New Roman"/>
          <w:sz w:val="24"/>
          <w:szCs w:val="24"/>
        </w:rPr>
        <w:t>. The agenda was approved.</w:t>
      </w:r>
    </w:p>
    <w:p w14:paraId="6CA2DE43" w14:textId="77777777" w:rsidR="00F20957" w:rsidRPr="001A0D3B" w:rsidRDefault="00F20957" w:rsidP="00F20957">
      <w:pPr>
        <w:ind w:left="1440"/>
        <w:rPr>
          <w:sz w:val="24"/>
          <w:szCs w:val="24"/>
          <w:lang w:eastAsia="ko-KR"/>
        </w:rPr>
      </w:pPr>
      <w:r w:rsidRPr="001A0D3B">
        <w:rPr>
          <w:rFonts w:ascii="Times New Roman" w:hAnsi="Times New Roman" w:cs="Times New Roman"/>
          <w:sz w:val="24"/>
          <w:szCs w:val="24"/>
        </w:rPr>
        <w:br/>
      </w:r>
    </w:p>
    <w:p w14:paraId="3F358E9A"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26C9A48" w14:textId="749C2A9E" w:rsidR="00F20957" w:rsidRDefault="00000000" w:rsidP="00F20957">
      <w:pPr>
        <w:pStyle w:val="a8"/>
        <w:numPr>
          <w:ilvl w:val="0"/>
          <w:numId w:val="40"/>
        </w:numPr>
        <w:rPr>
          <w:sz w:val="22"/>
          <w:szCs w:val="22"/>
        </w:rPr>
      </w:pPr>
      <w:hyperlink r:id="rId42" w:history="1">
        <w:r w:rsidR="00F20957" w:rsidRPr="00634A2D">
          <w:rPr>
            <w:rStyle w:val="a6"/>
            <w:sz w:val="22"/>
            <w:szCs w:val="22"/>
          </w:rPr>
          <w:t>541r</w:t>
        </w:r>
        <w:r w:rsidR="00F20957">
          <w:rPr>
            <w:rStyle w:val="a6"/>
            <w:sz w:val="22"/>
            <w:szCs w:val="22"/>
          </w:rPr>
          <w:t>3</w:t>
        </w:r>
      </w:hyperlink>
      <w:r w:rsidR="00F20957" w:rsidRPr="00634A2D">
        <w:rPr>
          <w:sz w:val="22"/>
          <w:szCs w:val="22"/>
        </w:rPr>
        <w:t xml:space="preserve"> CR for 35.3.14</w:t>
      </w:r>
      <w:r w:rsidR="00F20957" w:rsidRPr="00634A2D">
        <w:rPr>
          <w:sz w:val="22"/>
          <w:szCs w:val="22"/>
        </w:rPr>
        <w:tab/>
      </w:r>
      <w:r w:rsidR="00F20957" w:rsidRPr="00634A2D">
        <w:rPr>
          <w:sz w:val="22"/>
          <w:szCs w:val="22"/>
        </w:rPr>
        <w:tab/>
      </w:r>
      <w:r w:rsidR="00F20957" w:rsidRPr="00634A2D">
        <w:rPr>
          <w:sz w:val="22"/>
          <w:szCs w:val="22"/>
        </w:rPr>
        <w:tab/>
      </w:r>
      <w:r w:rsidR="00F20957" w:rsidRPr="00634A2D">
        <w:rPr>
          <w:sz w:val="22"/>
          <w:szCs w:val="22"/>
        </w:rPr>
        <w:tab/>
        <w:t>Po-Kai Huang</w:t>
      </w:r>
      <w:r w:rsidR="00F20957" w:rsidRPr="00634A2D">
        <w:rPr>
          <w:sz w:val="22"/>
          <w:szCs w:val="22"/>
        </w:rPr>
        <w:tab/>
      </w:r>
      <w:r w:rsidR="00F20957" w:rsidRPr="00634A2D">
        <w:rPr>
          <w:sz w:val="22"/>
          <w:szCs w:val="22"/>
        </w:rPr>
        <w:tab/>
        <w:t>[24C]</w:t>
      </w:r>
    </w:p>
    <w:p w14:paraId="261BE650" w14:textId="58767CF0"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You mention only one link. But the bitmap can indicate multiple links.</w:t>
      </w:r>
    </w:p>
    <w:p w14:paraId="54A3EB65" w14:textId="0D92D2F2" w:rsidR="00BE069D" w:rsidRDefault="00BE069D" w:rsidP="00BE069D">
      <w:pPr>
        <w:pStyle w:val="a8"/>
        <w:rPr>
          <w:sz w:val="22"/>
          <w:szCs w:val="22"/>
          <w:lang w:eastAsia="ko-KR"/>
        </w:rPr>
      </w:pPr>
      <w:r>
        <w:rPr>
          <w:rFonts w:hint="eastAsia"/>
          <w:sz w:val="22"/>
          <w:szCs w:val="22"/>
          <w:lang w:eastAsia="ko-KR"/>
        </w:rPr>
        <w:t>A</w:t>
      </w:r>
      <w:r>
        <w:rPr>
          <w:sz w:val="22"/>
          <w:szCs w:val="22"/>
          <w:lang w:eastAsia="ko-KR"/>
        </w:rPr>
        <w:t xml:space="preserve">: There is the related text in the spec already. I already explained history. Multiple indications is not allowed in R1. R2 does not make sense now. </w:t>
      </w:r>
    </w:p>
    <w:p w14:paraId="3F07562F" w14:textId="775D867F"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Link bitmap can set to multiple bits. We can remove the related text. What is the issue to set more than one bit in the bitmap in term</w:t>
      </w:r>
      <w:r w:rsidR="00754350">
        <w:rPr>
          <w:sz w:val="22"/>
          <w:szCs w:val="22"/>
          <w:lang w:eastAsia="ko-KR"/>
        </w:rPr>
        <w:t>s of technologies?</w:t>
      </w:r>
    </w:p>
    <w:p w14:paraId="59FDBDE8" w14:textId="12E347FA"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we eventually go with this. Shall requirement already is in the spec.</w:t>
      </w:r>
    </w:p>
    <w:p w14:paraId="344D0C9A" w14:textId="1173A71B" w:rsidR="00754350" w:rsidRDefault="00754350" w:rsidP="00BE069D">
      <w:pPr>
        <w:pStyle w:val="a8"/>
        <w:rPr>
          <w:sz w:val="22"/>
          <w:szCs w:val="22"/>
          <w:lang w:eastAsia="ko-KR"/>
        </w:rPr>
      </w:pPr>
      <w:r>
        <w:rPr>
          <w:sz w:val="22"/>
          <w:szCs w:val="22"/>
          <w:lang w:eastAsia="ko-KR"/>
        </w:rPr>
        <w:t>C: you mention link id bitmap in individual TWT. Broadcast TWT is still on going. It is applied to individual and broadcast.</w:t>
      </w:r>
    </w:p>
    <w:p w14:paraId="2054DE82" w14:textId="04F0D0BB"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xml:space="preserve">: If you don’t have the description, you can descripe it. </w:t>
      </w:r>
    </w:p>
    <w:p w14:paraId="25843F85" w14:textId="714998A0" w:rsidR="00754350" w:rsidRDefault="00754350" w:rsidP="00BE069D">
      <w:pPr>
        <w:pStyle w:val="a8"/>
        <w:rPr>
          <w:sz w:val="22"/>
          <w:szCs w:val="22"/>
          <w:lang w:eastAsia="ko-KR"/>
        </w:rPr>
      </w:pPr>
      <w:r>
        <w:rPr>
          <w:rFonts w:hint="eastAsia"/>
          <w:sz w:val="22"/>
          <w:szCs w:val="22"/>
          <w:lang w:eastAsia="ko-KR"/>
        </w:rPr>
        <w:t>C</w:t>
      </w:r>
      <w:r>
        <w:rPr>
          <w:sz w:val="22"/>
          <w:szCs w:val="22"/>
          <w:lang w:eastAsia="ko-KR"/>
        </w:rPr>
        <w:t>:</w:t>
      </w:r>
      <w:r w:rsidR="004D78FC">
        <w:rPr>
          <w:sz w:val="22"/>
          <w:szCs w:val="22"/>
          <w:lang w:eastAsia="ko-KR"/>
        </w:rPr>
        <w:t xml:space="preserve"> can you defer this ? I did not review it. 18238.</w:t>
      </w:r>
    </w:p>
    <w:p w14:paraId="2F712225" w14:textId="33FBE5FE"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xml:space="preserve">: This is almost editorial. </w:t>
      </w:r>
      <w:r w:rsidR="003A5FE2">
        <w:rPr>
          <w:sz w:val="22"/>
          <w:szCs w:val="22"/>
          <w:lang w:eastAsia="ko-KR"/>
        </w:rPr>
        <w:t>Ok.</w:t>
      </w:r>
    </w:p>
    <w:p w14:paraId="24D5CFC3" w14:textId="3AE7F0AA" w:rsidR="004D78FC" w:rsidRDefault="004D78FC" w:rsidP="00BE069D">
      <w:pPr>
        <w:pStyle w:val="a8"/>
        <w:rPr>
          <w:sz w:val="22"/>
          <w:szCs w:val="22"/>
          <w:lang w:eastAsia="ko-KR"/>
        </w:rPr>
      </w:pPr>
      <w:r>
        <w:rPr>
          <w:rFonts w:hint="eastAsia"/>
          <w:sz w:val="22"/>
          <w:szCs w:val="22"/>
          <w:lang w:eastAsia="ko-KR"/>
        </w:rPr>
        <w:t>1</w:t>
      </w:r>
      <w:r>
        <w:rPr>
          <w:sz w:val="22"/>
          <w:szCs w:val="22"/>
          <w:lang w:eastAsia="ko-KR"/>
        </w:rPr>
        <w:t>8238 is deferred.</w:t>
      </w:r>
    </w:p>
    <w:p w14:paraId="0C8579A9" w14:textId="1507BBA3"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This text is only for BTM? Or Need to apply in the spec?</w:t>
      </w:r>
    </w:p>
    <w:p w14:paraId="64B61CE0" w14:textId="17C11DA9"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BTM request frame is transmitted in broadcast manner? Do you agree?</w:t>
      </w:r>
    </w:p>
    <w:p w14:paraId="669B9BB5" w14:textId="4867ADAB"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The comment does not mention that issue. You can submit the comment on it if you want.</w:t>
      </w:r>
    </w:p>
    <w:p w14:paraId="4C7E433A" w14:textId="1AE41C45"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xml:space="preserve">: </w:t>
      </w:r>
      <w:r w:rsidR="003A5FE2">
        <w:rPr>
          <w:sz w:val="22"/>
          <w:szCs w:val="22"/>
          <w:lang w:eastAsia="ko-KR"/>
        </w:rPr>
        <w:t>For exception, you want the protected fine timing frame here.</w:t>
      </w:r>
    </w:p>
    <w:p w14:paraId="3C1D3FAF" w14:textId="00BFBEEF" w:rsidR="003A5FE2" w:rsidRDefault="003A5FE2" w:rsidP="00BE069D">
      <w:pPr>
        <w:pStyle w:val="a8"/>
        <w:rPr>
          <w:sz w:val="22"/>
          <w:szCs w:val="22"/>
          <w:lang w:eastAsia="ko-KR"/>
        </w:rPr>
      </w:pPr>
      <w:r>
        <w:rPr>
          <w:rFonts w:hint="eastAsia"/>
          <w:sz w:val="22"/>
          <w:szCs w:val="22"/>
          <w:lang w:eastAsia="ko-KR"/>
        </w:rPr>
        <w:t>A</w:t>
      </w:r>
      <w:r>
        <w:rPr>
          <w:sz w:val="22"/>
          <w:szCs w:val="22"/>
          <w:lang w:eastAsia="ko-KR"/>
        </w:rPr>
        <w:t>: I have public action one here.</w:t>
      </w:r>
    </w:p>
    <w:p w14:paraId="570C9790" w14:textId="110570B3" w:rsidR="003A5FE2" w:rsidRDefault="003A5FE2" w:rsidP="00BE069D">
      <w:pPr>
        <w:pStyle w:val="a8"/>
        <w:rPr>
          <w:sz w:val="22"/>
          <w:szCs w:val="22"/>
          <w:lang w:eastAsia="ko-KR"/>
        </w:rPr>
      </w:pPr>
    </w:p>
    <w:p w14:paraId="4ACD1393" w14:textId="4F412EE0" w:rsidR="003A5FE2" w:rsidRDefault="003A5FE2" w:rsidP="003A5FE2">
      <w:pPr>
        <w:pStyle w:val="a8"/>
        <w:rPr>
          <w:lang w:val="en-US" w:eastAsia="ko-KR"/>
        </w:rPr>
      </w:pPr>
      <w:r>
        <w:rPr>
          <w:rFonts w:hint="eastAsia"/>
          <w:lang w:val="en-US" w:eastAsia="ko-KR"/>
        </w:rPr>
        <w:t>S</w:t>
      </w:r>
      <w:r>
        <w:rPr>
          <w:lang w:val="en-US" w:eastAsia="ko-KR"/>
        </w:rPr>
        <w:t>P: Do you support to accept the resolution in 11-23/541r4 for the following CIDs?</w:t>
      </w:r>
    </w:p>
    <w:p w14:paraId="18C14DA9" w14:textId="069DF2AE" w:rsidR="003A5FE2" w:rsidRDefault="003A5FE2" w:rsidP="00BE069D">
      <w:pPr>
        <w:pStyle w:val="a8"/>
        <w:rPr>
          <w:sz w:val="22"/>
          <w:szCs w:val="22"/>
          <w:lang w:val="en-US" w:eastAsia="ko-KR"/>
        </w:rPr>
      </w:pPr>
      <w:r w:rsidRPr="003A5FE2">
        <w:rPr>
          <w:sz w:val="22"/>
          <w:szCs w:val="22"/>
          <w:lang w:val="en-US" w:eastAsia="ko-KR"/>
        </w:rPr>
        <w:t xml:space="preserve">16843, 15551, 15552, 16047, 15379, 15410, 16841, 16842, 16543, </w:t>
      </w:r>
      <w:r w:rsidRPr="003A5FE2">
        <w:rPr>
          <w:sz w:val="22"/>
          <w:szCs w:val="22"/>
          <w:lang w:val="en-US" w:eastAsia="ko-KR"/>
        </w:rPr>
        <w:cr/>
        <w:t>16544, 16545, 15546, 16832, 17330,</w:t>
      </w:r>
    </w:p>
    <w:p w14:paraId="7473C3DE" w14:textId="78FFEE29" w:rsidR="003A5FE2" w:rsidRPr="003A5FE2" w:rsidRDefault="003A5FE2" w:rsidP="00BE069D">
      <w:pPr>
        <w:pStyle w:val="a8"/>
        <w:rPr>
          <w:color w:val="00B050"/>
          <w:sz w:val="22"/>
          <w:szCs w:val="22"/>
          <w:lang w:val="en-US" w:eastAsia="ko-KR"/>
        </w:rPr>
      </w:pPr>
      <w:r w:rsidRPr="003A5FE2">
        <w:rPr>
          <w:rFonts w:hint="eastAsia"/>
          <w:color w:val="00B050"/>
          <w:sz w:val="22"/>
          <w:szCs w:val="22"/>
          <w:lang w:val="en-US" w:eastAsia="ko-KR"/>
        </w:rPr>
        <w:lastRenderedPageBreak/>
        <w:t>N</w:t>
      </w:r>
      <w:r w:rsidRPr="003A5FE2">
        <w:rPr>
          <w:color w:val="00B050"/>
          <w:sz w:val="22"/>
          <w:szCs w:val="22"/>
          <w:lang w:val="en-US" w:eastAsia="ko-KR"/>
        </w:rPr>
        <w:t>o objection</w:t>
      </w:r>
    </w:p>
    <w:p w14:paraId="0A5E7CD1" w14:textId="77777777" w:rsidR="00BE069D" w:rsidRDefault="00BE069D" w:rsidP="00BE069D">
      <w:pPr>
        <w:pStyle w:val="a8"/>
        <w:rPr>
          <w:sz w:val="22"/>
          <w:szCs w:val="22"/>
          <w:lang w:eastAsia="ko-KR"/>
        </w:rPr>
      </w:pPr>
    </w:p>
    <w:p w14:paraId="0C513A90" w14:textId="6DB5528D" w:rsidR="00BE069D" w:rsidRDefault="00000000" w:rsidP="00BE069D">
      <w:pPr>
        <w:pStyle w:val="a8"/>
        <w:numPr>
          <w:ilvl w:val="0"/>
          <w:numId w:val="40"/>
        </w:numPr>
        <w:rPr>
          <w:sz w:val="22"/>
          <w:szCs w:val="22"/>
        </w:rPr>
      </w:pPr>
      <w:hyperlink r:id="rId43" w:history="1">
        <w:r w:rsidR="00BE069D" w:rsidRPr="001A6980">
          <w:rPr>
            <w:rStyle w:val="a6"/>
            <w:sz w:val="22"/>
            <w:szCs w:val="22"/>
          </w:rPr>
          <w:t>547r</w:t>
        </w:r>
        <w:r w:rsidR="009D4222">
          <w:rPr>
            <w:rStyle w:val="a6"/>
            <w:sz w:val="22"/>
            <w:szCs w:val="22"/>
          </w:rPr>
          <w:t>2</w:t>
        </w:r>
      </w:hyperlink>
      <w:r w:rsidR="00BE069D" w:rsidRPr="00C268BF">
        <w:rPr>
          <w:sz w:val="22"/>
          <w:szCs w:val="22"/>
        </w:rPr>
        <w:t xml:space="preserve"> CR for 3.2 and Some clauses in 35</w:t>
      </w:r>
      <w:r w:rsidR="00BE069D" w:rsidRPr="00C268BF">
        <w:rPr>
          <w:sz w:val="22"/>
          <w:szCs w:val="22"/>
        </w:rPr>
        <w:tab/>
        <w:t>Po-Kai Huang</w:t>
      </w:r>
      <w:r w:rsidR="00BE069D">
        <w:rPr>
          <w:sz w:val="22"/>
          <w:szCs w:val="22"/>
        </w:rPr>
        <w:tab/>
      </w:r>
      <w:r w:rsidR="00BE069D">
        <w:rPr>
          <w:sz w:val="22"/>
          <w:szCs w:val="22"/>
        </w:rPr>
        <w:tab/>
        <w:t>[18C]</w:t>
      </w:r>
    </w:p>
    <w:p w14:paraId="4EEE5709" w14:textId="10C4DB2F" w:rsidR="003A5FE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Mobile AP is basically simplified AP. Not need to change the geolocation. </w:t>
      </w:r>
    </w:p>
    <w:p w14:paraId="6B195E55" w14:textId="24DE09D6" w:rsidR="003B1962" w:rsidRDefault="003B1962" w:rsidP="003A5FE2">
      <w:pPr>
        <w:pStyle w:val="a8"/>
        <w:rPr>
          <w:sz w:val="22"/>
          <w:szCs w:val="22"/>
          <w:lang w:eastAsia="ko-KR"/>
        </w:rPr>
      </w:pPr>
      <w:r>
        <w:rPr>
          <w:rFonts w:hint="eastAsia"/>
          <w:sz w:val="22"/>
          <w:szCs w:val="22"/>
          <w:lang w:eastAsia="ko-KR"/>
        </w:rPr>
        <w:t>A</w:t>
      </w:r>
      <w:r>
        <w:rPr>
          <w:sz w:val="22"/>
          <w:szCs w:val="22"/>
          <w:lang w:eastAsia="ko-KR"/>
        </w:rPr>
        <w:t xml:space="preserve">: This is for mobile AP definition. </w:t>
      </w:r>
    </w:p>
    <w:p w14:paraId="752C1887" w14:textId="6ACC9337" w:rsidR="003B196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w:t>
      </w:r>
      <w:r w:rsidRPr="003B1962">
        <w:rPr>
          <w:sz w:val="22"/>
          <w:szCs w:val="22"/>
          <w:lang w:eastAsia="ko-KR"/>
        </w:rPr>
        <w:t>Why not go with the definition suggested by the commenter</w:t>
      </w:r>
    </w:p>
    <w:p w14:paraId="4538A52F" w14:textId="1253EFEF" w:rsidR="003B1962" w:rsidRDefault="003B1962" w:rsidP="003A5FE2">
      <w:pPr>
        <w:pStyle w:val="a8"/>
        <w:rPr>
          <w:sz w:val="22"/>
          <w:szCs w:val="22"/>
          <w:lang w:eastAsia="ko-KR"/>
        </w:rPr>
      </w:pPr>
      <w:r>
        <w:rPr>
          <w:rFonts w:hint="eastAsia"/>
          <w:sz w:val="22"/>
          <w:szCs w:val="22"/>
          <w:lang w:eastAsia="ko-KR"/>
        </w:rPr>
        <w:t>C</w:t>
      </w:r>
      <w:r>
        <w:rPr>
          <w:sz w:val="22"/>
          <w:szCs w:val="22"/>
          <w:lang w:eastAsia="ko-KR"/>
        </w:rPr>
        <w:t>:</w:t>
      </w:r>
      <w:r w:rsidR="00EC2333">
        <w:rPr>
          <w:sz w:val="22"/>
          <w:szCs w:val="22"/>
          <w:lang w:eastAsia="ko-KR"/>
        </w:rPr>
        <w:t xml:space="preserve"> 17974, you’re not include any reference for rejection reason.</w:t>
      </w:r>
    </w:p>
    <w:p w14:paraId="39286B15" w14:textId="447B9A48" w:rsidR="00EC2333" w:rsidRDefault="00EC2333" w:rsidP="003A5FE2">
      <w:pPr>
        <w:pStyle w:val="a8"/>
        <w:rPr>
          <w:sz w:val="22"/>
          <w:szCs w:val="22"/>
          <w:lang w:eastAsia="ko-KR"/>
        </w:rPr>
      </w:pPr>
      <w:r>
        <w:rPr>
          <w:rFonts w:hint="eastAsia"/>
          <w:sz w:val="22"/>
          <w:szCs w:val="22"/>
          <w:lang w:eastAsia="ko-KR"/>
        </w:rPr>
        <w:t>A</w:t>
      </w:r>
      <w:r>
        <w:rPr>
          <w:sz w:val="22"/>
          <w:szCs w:val="22"/>
          <w:lang w:eastAsia="ko-KR"/>
        </w:rPr>
        <w:t>: EHT follows the baseline styles in 4.3.16a. I don’t want to add the reference.</w:t>
      </w:r>
    </w:p>
    <w:p w14:paraId="54DA9C97" w14:textId="1DEE80C4" w:rsidR="00EC2333" w:rsidRDefault="00EC2333" w:rsidP="003A5FE2">
      <w:pPr>
        <w:pStyle w:val="a8"/>
        <w:rPr>
          <w:sz w:val="22"/>
          <w:szCs w:val="22"/>
          <w:lang w:eastAsia="ko-KR"/>
        </w:rPr>
      </w:pPr>
      <w:r>
        <w:rPr>
          <w:rFonts w:hint="eastAsia"/>
          <w:sz w:val="22"/>
          <w:szCs w:val="22"/>
          <w:lang w:eastAsia="ko-KR"/>
        </w:rPr>
        <w:t>C</w:t>
      </w:r>
      <w:r>
        <w:rPr>
          <w:sz w:val="22"/>
          <w:szCs w:val="22"/>
          <w:lang w:eastAsia="ko-KR"/>
        </w:rPr>
        <w:t>: 1</w:t>
      </w:r>
      <w:r w:rsidR="005D7EEC">
        <w:rPr>
          <w:sz w:val="22"/>
          <w:szCs w:val="22"/>
          <w:lang w:eastAsia="ko-KR"/>
        </w:rPr>
        <w:t>5003, what is DA here? Why do you need the exception? You agree partially.</w:t>
      </w:r>
    </w:p>
    <w:p w14:paraId="61CEB359" w14:textId="74C7286F" w:rsidR="005D7EEC" w:rsidRDefault="005D7EEC" w:rsidP="003A5FE2">
      <w:pPr>
        <w:pStyle w:val="a8"/>
        <w:rPr>
          <w:sz w:val="22"/>
          <w:szCs w:val="22"/>
          <w:lang w:eastAsia="ko-KR"/>
        </w:rPr>
      </w:pPr>
      <w:r>
        <w:rPr>
          <w:rFonts w:hint="eastAsia"/>
          <w:sz w:val="22"/>
          <w:szCs w:val="22"/>
          <w:lang w:eastAsia="ko-KR"/>
        </w:rPr>
        <w:t>C</w:t>
      </w:r>
      <w:r>
        <w:rPr>
          <w:sz w:val="22"/>
          <w:szCs w:val="22"/>
          <w:lang w:eastAsia="ko-KR"/>
        </w:rPr>
        <w:t>: could you assign the 15140 to me? There are multiple comments on 15140.</w:t>
      </w:r>
    </w:p>
    <w:p w14:paraId="176731DF" w14:textId="0E6EA928" w:rsidR="005D7EEC" w:rsidRDefault="00520D78" w:rsidP="003A5FE2">
      <w:pPr>
        <w:pStyle w:val="a8"/>
        <w:rPr>
          <w:sz w:val="22"/>
          <w:szCs w:val="22"/>
          <w:lang w:eastAsia="ko-KR"/>
        </w:rPr>
      </w:pPr>
      <w:r>
        <w:rPr>
          <w:rFonts w:hint="eastAsia"/>
          <w:sz w:val="22"/>
          <w:szCs w:val="22"/>
          <w:lang w:eastAsia="ko-KR"/>
        </w:rPr>
        <w:t>C</w:t>
      </w:r>
      <w:r>
        <w:rPr>
          <w:sz w:val="22"/>
          <w:szCs w:val="22"/>
          <w:lang w:eastAsia="ko-KR"/>
        </w:rPr>
        <w:t>: singly is used differently in baseline spec.</w:t>
      </w:r>
    </w:p>
    <w:p w14:paraId="2D0C5837" w14:textId="2E8FFC95" w:rsidR="003B1962" w:rsidRDefault="00520D78" w:rsidP="00ED3FD8">
      <w:pPr>
        <w:pStyle w:val="a8"/>
        <w:pBdr>
          <w:bottom w:val="single" w:sz="6" w:space="1" w:color="auto"/>
        </w:pBdr>
        <w:rPr>
          <w:sz w:val="22"/>
          <w:szCs w:val="22"/>
          <w:lang w:eastAsia="ko-KR"/>
        </w:rPr>
      </w:pPr>
      <w:r>
        <w:rPr>
          <w:rFonts w:hint="eastAsia"/>
          <w:sz w:val="22"/>
          <w:szCs w:val="22"/>
          <w:lang w:eastAsia="ko-KR"/>
        </w:rPr>
        <w:t>T</w:t>
      </w:r>
      <w:r>
        <w:rPr>
          <w:sz w:val="22"/>
          <w:szCs w:val="22"/>
          <w:lang w:eastAsia="ko-KR"/>
        </w:rPr>
        <w:t>he related CID is deferred</w:t>
      </w:r>
    </w:p>
    <w:p w14:paraId="626E522C" w14:textId="3D535287" w:rsidR="00ED3FD8" w:rsidRDefault="00ED3FD8" w:rsidP="00ED3FD8">
      <w:pPr>
        <w:pStyle w:val="a8"/>
        <w:pBdr>
          <w:bottom w:val="single" w:sz="6" w:space="1" w:color="auto"/>
        </w:pBdr>
        <w:rPr>
          <w:sz w:val="22"/>
          <w:szCs w:val="22"/>
          <w:lang w:eastAsia="ko-KR"/>
        </w:rPr>
      </w:pPr>
    </w:p>
    <w:p w14:paraId="66A6E6EE" w14:textId="6031ED24" w:rsidR="00520D78" w:rsidRDefault="00520D78" w:rsidP="00520D78">
      <w:pPr>
        <w:pStyle w:val="a8"/>
        <w:rPr>
          <w:lang w:val="en-US" w:eastAsia="ko-KR"/>
        </w:rPr>
      </w:pPr>
      <w:r>
        <w:rPr>
          <w:rFonts w:hint="eastAsia"/>
          <w:lang w:val="en-US" w:eastAsia="ko-KR"/>
        </w:rPr>
        <w:t>S</w:t>
      </w:r>
      <w:r>
        <w:rPr>
          <w:lang w:val="en-US" w:eastAsia="ko-KR"/>
        </w:rPr>
        <w:t>P: Do you support to accept the resolution in 11-23/5</w:t>
      </w:r>
      <w:r w:rsidR="009D4222">
        <w:rPr>
          <w:lang w:val="en-US" w:eastAsia="ko-KR"/>
        </w:rPr>
        <w:t>47r3</w:t>
      </w:r>
      <w:r>
        <w:rPr>
          <w:lang w:val="en-US" w:eastAsia="ko-KR"/>
        </w:rPr>
        <w:t xml:space="preserve"> for the following CIDs?</w:t>
      </w:r>
    </w:p>
    <w:p w14:paraId="345CC965" w14:textId="696F18D8" w:rsidR="00520D78" w:rsidRPr="00520D78" w:rsidRDefault="009D4222" w:rsidP="003A5FE2">
      <w:pPr>
        <w:pStyle w:val="a8"/>
        <w:rPr>
          <w:sz w:val="22"/>
          <w:szCs w:val="22"/>
          <w:lang w:val="en-US"/>
        </w:rPr>
      </w:pPr>
      <w:r w:rsidRPr="009D4222">
        <w:rPr>
          <w:sz w:val="22"/>
          <w:szCs w:val="22"/>
          <w:lang w:val="en-US"/>
        </w:rPr>
        <w:t>15288, 15289</w:t>
      </w:r>
      <w:proofErr w:type="gramStart"/>
      <w:r w:rsidRPr="009D4222">
        <w:rPr>
          <w:sz w:val="22"/>
          <w:szCs w:val="22"/>
          <w:lang w:val="en-US"/>
        </w:rPr>
        <w:t>, ,</w:t>
      </w:r>
      <w:proofErr w:type="gramEnd"/>
      <w:r w:rsidRPr="009D4222">
        <w:rPr>
          <w:sz w:val="22"/>
          <w:szCs w:val="22"/>
          <w:lang w:val="en-US"/>
        </w:rPr>
        <w:t xml:space="preserve"> 16715, 17951, </w:t>
      </w:r>
      <w:r w:rsidRPr="009D4222">
        <w:rPr>
          <w:strike/>
          <w:sz w:val="22"/>
          <w:szCs w:val="22"/>
          <w:highlight w:val="yellow"/>
          <w:lang w:val="en-US"/>
        </w:rPr>
        <w:t>17974,</w:t>
      </w:r>
      <w:r w:rsidRPr="009D4222">
        <w:rPr>
          <w:sz w:val="22"/>
          <w:szCs w:val="22"/>
          <w:lang w:val="en-US"/>
        </w:rPr>
        <w:t xml:space="preserve"> 15003, 16751, </w:t>
      </w:r>
      <w:r w:rsidRPr="009D4222">
        <w:rPr>
          <w:sz w:val="22"/>
          <w:szCs w:val="22"/>
          <w:lang w:val="en-US"/>
        </w:rPr>
        <w:cr/>
        <w:t>16752, 15543, 16527, 16821, 18164, 16831, 17295, 15279,</w:t>
      </w:r>
    </w:p>
    <w:p w14:paraId="326B07B2" w14:textId="0F494F1F" w:rsidR="003B1962" w:rsidRPr="009D4222" w:rsidRDefault="009D4222" w:rsidP="003A5FE2">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778C2FE" w14:textId="4EDD69F5" w:rsidR="009D4222" w:rsidRDefault="009D4222" w:rsidP="003A5FE2">
      <w:pPr>
        <w:pStyle w:val="a8"/>
        <w:rPr>
          <w:sz w:val="22"/>
          <w:szCs w:val="22"/>
        </w:rPr>
      </w:pPr>
    </w:p>
    <w:p w14:paraId="1F36B41F" w14:textId="77777777" w:rsidR="009D4222" w:rsidRPr="00C268BF" w:rsidRDefault="009D4222" w:rsidP="003A5FE2">
      <w:pPr>
        <w:pStyle w:val="a8"/>
        <w:rPr>
          <w:sz w:val="22"/>
          <w:szCs w:val="22"/>
        </w:rPr>
      </w:pPr>
    </w:p>
    <w:p w14:paraId="0DB77E36" w14:textId="0A6D0AC4" w:rsidR="00F20957" w:rsidRDefault="00000000" w:rsidP="00F20957">
      <w:pPr>
        <w:pStyle w:val="a8"/>
        <w:numPr>
          <w:ilvl w:val="0"/>
          <w:numId w:val="40"/>
        </w:numPr>
        <w:rPr>
          <w:sz w:val="22"/>
          <w:szCs w:val="22"/>
        </w:rPr>
      </w:pPr>
      <w:hyperlink r:id="rId44" w:history="1">
        <w:r w:rsidR="00F20957" w:rsidRPr="00300E1F">
          <w:rPr>
            <w:rStyle w:val="a6"/>
            <w:sz w:val="22"/>
            <w:szCs w:val="22"/>
          </w:rPr>
          <w:t>552r0</w:t>
        </w:r>
      </w:hyperlink>
      <w:r w:rsidR="00F20957" w:rsidRPr="0012037A">
        <w:rPr>
          <w:sz w:val="22"/>
          <w:szCs w:val="22"/>
        </w:rPr>
        <w:t xml:space="preserve"> CR for Some Clauses in 10 and 11</w:t>
      </w:r>
      <w:r w:rsidR="00F20957" w:rsidRPr="0012037A">
        <w:rPr>
          <w:sz w:val="22"/>
          <w:szCs w:val="22"/>
        </w:rPr>
        <w:tab/>
        <w:t>Po-Kai Huang</w:t>
      </w:r>
      <w:r w:rsidR="00F20957" w:rsidRPr="0012037A">
        <w:rPr>
          <w:sz w:val="22"/>
          <w:szCs w:val="22"/>
        </w:rPr>
        <w:tab/>
      </w:r>
      <w:r w:rsidR="00F20957" w:rsidRPr="0012037A">
        <w:rPr>
          <w:sz w:val="22"/>
          <w:szCs w:val="22"/>
        </w:rPr>
        <w:tab/>
        <w:t>[8C]</w:t>
      </w:r>
    </w:p>
    <w:p w14:paraId="1442C504" w14:textId="608CECB0" w:rsidR="009D4222" w:rsidRDefault="009D4222" w:rsidP="009D4222">
      <w:pPr>
        <w:pStyle w:val="a8"/>
        <w:rPr>
          <w:sz w:val="22"/>
          <w:szCs w:val="22"/>
        </w:rPr>
      </w:pPr>
    </w:p>
    <w:p w14:paraId="19610BA9" w14:textId="5EDBB60F"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xml:space="preserve">: there is no modification instead of insertion of broadcast TWT element. </w:t>
      </w:r>
    </w:p>
    <w:p w14:paraId="2DE44E4B" w14:textId="5F4AB089" w:rsidR="009D4222" w:rsidRDefault="009D4222" w:rsidP="009D4222">
      <w:pPr>
        <w:pStyle w:val="a8"/>
        <w:rPr>
          <w:sz w:val="22"/>
          <w:szCs w:val="22"/>
          <w:lang w:eastAsia="ko-KR"/>
        </w:rPr>
      </w:pPr>
      <w:r>
        <w:rPr>
          <w:rFonts w:hint="eastAsia"/>
          <w:sz w:val="22"/>
          <w:szCs w:val="22"/>
          <w:lang w:eastAsia="ko-KR"/>
        </w:rPr>
        <w:t>A</w:t>
      </w:r>
      <w:r>
        <w:rPr>
          <w:sz w:val="22"/>
          <w:szCs w:val="22"/>
          <w:lang w:eastAsia="ko-KR"/>
        </w:rPr>
        <w:t>: I’m fine with insertion only.</w:t>
      </w:r>
    </w:p>
    <w:p w14:paraId="4F63598D" w14:textId="547D8C73"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wonder where we need m1.</w:t>
      </w:r>
    </w:p>
    <w:p w14:paraId="6F81FD4D" w14:textId="6CFE1845" w:rsidR="009D4222" w:rsidRDefault="009D4222" w:rsidP="009D4222">
      <w:pPr>
        <w:pStyle w:val="a8"/>
        <w:rPr>
          <w:sz w:val="22"/>
          <w:szCs w:val="22"/>
          <w:lang w:eastAsia="ko-KR"/>
        </w:rPr>
      </w:pPr>
      <w:r>
        <w:rPr>
          <w:sz w:val="22"/>
          <w:szCs w:val="22"/>
          <w:lang w:eastAsia="ko-KR"/>
        </w:rPr>
        <w:t>A: do you need to transfer or defer this?</w:t>
      </w:r>
    </w:p>
    <w:p w14:paraId="6AF5F14C" w14:textId="0A26CC1A"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can take it.</w:t>
      </w:r>
    </w:p>
    <w:p w14:paraId="63333931" w14:textId="3F25FBB2" w:rsidR="009D4222" w:rsidRDefault="009D4222" w:rsidP="009D4222">
      <w:pPr>
        <w:pStyle w:val="a8"/>
        <w:rPr>
          <w:sz w:val="22"/>
          <w:szCs w:val="22"/>
        </w:rPr>
      </w:pPr>
    </w:p>
    <w:p w14:paraId="5D58EF2D" w14:textId="763BAE56" w:rsidR="007E16E5" w:rsidRDefault="007E16E5" w:rsidP="007E16E5">
      <w:pPr>
        <w:pStyle w:val="a8"/>
        <w:rPr>
          <w:lang w:val="en-US" w:eastAsia="ko-KR"/>
        </w:rPr>
      </w:pPr>
      <w:r>
        <w:rPr>
          <w:rFonts w:hint="eastAsia"/>
          <w:lang w:val="en-US" w:eastAsia="ko-KR"/>
        </w:rPr>
        <w:t>S</w:t>
      </w:r>
      <w:r>
        <w:rPr>
          <w:lang w:val="en-US" w:eastAsia="ko-KR"/>
        </w:rPr>
        <w:t>P: Do you support to accept the resolution in 11-23/552r3 for the following CIDs?</w:t>
      </w:r>
    </w:p>
    <w:p w14:paraId="2F35AEE9" w14:textId="75487B30" w:rsidR="009D4222" w:rsidRPr="007E16E5" w:rsidRDefault="009D4222" w:rsidP="009D4222">
      <w:pPr>
        <w:pStyle w:val="a8"/>
        <w:rPr>
          <w:sz w:val="22"/>
          <w:szCs w:val="22"/>
          <w:lang w:val="en-US"/>
        </w:rPr>
      </w:pPr>
    </w:p>
    <w:p w14:paraId="78AADE9D" w14:textId="44819E90" w:rsidR="007E16E5" w:rsidRDefault="007E16E5" w:rsidP="009D4222">
      <w:pPr>
        <w:pStyle w:val="a8"/>
        <w:rPr>
          <w:sz w:val="22"/>
          <w:szCs w:val="22"/>
        </w:rPr>
      </w:pPr>
      <w:r w:rsidRPr="007E16E5">
        <w:rPr>
          <w:sz w:val="22"/>
          <w:szCs w:val="22"/>
        </w:rPr>
        <w:t>17326, 17327, 16687, 16686, , 18244, 16253, 15141</w:t>
      </w:r>
    </w:p>
    <w:p w14:paraId="019A3B64" w14:textId="77777777" w:rsidR="007E16E5" w:rsidRPr="009D4222" w:rsidRDefault="007E16E5" w:rsidP="007E16E5">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4890648" w14:textId="77777777" w:rsidR="00ED3FD8" w:rsidRDefault="00ED3FD8" w:rsidP="00F20957">
      <w:pPr>
        <w:pStyle w:val="a8"/>
        <w:ind w:left="1120"/>
        <w:rPr>
          <w:lang w:val="en-US"/>
        </w:rPr>
      </w:pPr>
    </w:p>
    <w:p w14:paraId="7788A882" w14:textId="74CF6CAC" w:rsidR="00F20957" w:rsidRDefault="00F20957" w:rsidP="00F20957">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w:t>
      </w:r>
      <w:r w:rsidR="00ED3FD8">
        <w:rPr>
          <w:lang w:val="en-US"/>
        </w:rPr>
        <w:t>1</w:t>
      </w:r>
      <w:r>
        <w:rPr>
          <w:lang w:val="en-US"/>
        </w:rPr>
        <w:t>:</w:t>
      </w:r>
      <w:r w:rsidR="00ED3FD8">
        <w:rPr>
          <w:lang w:val="en-US"/>
        </w:rPr>
        <w:t>0</w:t>
      </w:r>
      <w:r>
        <w:rPr>
          <w:lang w:val="en-US"/>
        </w:rPr>
        <w:t>0 ET.</w:t>
      </w:r>
    </w:p>
    <w:p w14:paraId="038B3CE5" w14:textId="28583B23" w:rsidR="007A5008" w:rsidRDefault="007A5008">
      <w:pPr>
        <w:rPr>
          <w:lang w:eastAsia="ko-KR"/>
        </w:rPr>
      </w:pPr>
      <w:r>
        <w:rPr>
          <w:lang w:eastAsia="ko-KR"/>
        </w:rPr>
        <w:br w:type="page"/>
      </w:r>
    </w:p>
    <w:p w14:paraId="7131FCC5" w14:textId="10ED3856" w:rsidR="007A5008" w:rsidRPr="001A0D3B" w:rsidRDefault="007A500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12,</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5BB0F26" w14:textId="77777777" w:rsidR="007A5008" w:rsidRPr="001A0D3B" w:rsidRDefault="007A5008" w:rsidP="007A5008">
      <w:pPr>
        <w:rPr>
          <w:rFonts w:ascii="Times New Roman" w:hAnsi="Times New Roman" w:cs="Times New Roman"/>
          <w:sz w:val="24"/>
          <w:szCs w:val="24"/>
        </w:rPr>
      </w:pPr>
    </w:p>
    <w:p w14:paraId="1440E8C5"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92E7761"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A6855A" w14:textId="77777777" w:rsidR="007A5008" w:rsidRPr="001A0D3B" w:rsidRDefault="007A5008" w:rsidP="007A5008">
      <w:pPr>
        <w:rPr>
          <w:rFonts w:ascii="Times New Roman" w:hAnsi="Times New Roman" w:cs="Times New Roman"/>
          <w:sz w:val="24"/>
          <w:szCs w:val="24"/>
        </w:rPr>
      </w:pPr>
    </w:p>
    <w:p w14:paraId="5D56A19D"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F82EEA8" w14:textId="77777777" w:rsidR="007A5008" w:rsidRPr="001A0D3B" w:rsidRDefault="007A5008" w:rsidP="007A5008">
      <w:pPr>
        <w:rPr>
          <w:rFonts w:ascii="Times New Roman" w:hAnsi="Times New Roman" w:cs="Times New Roman"/>
          <w:b/>
          <w:sz w:val="24"/>
          <w:szCs w:val="24"/>
          <w:u w:val="single"/>
        </w:rPr>
      </w:pPr>
    </w:p>
    <w:p w14:paraId="3D0A8F14"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1FC942"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378BE65"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A2D053B" w14:textId="77777777" w:rsidR="007A5008" w:rsidRPr="001A0D3B" w:rsidRDefault="007A5008" w:rsidP="007A5008">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2E686C"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68D5B8"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DBCFA2" w14:textId="77777777" w:rsidR="007A5008" w:rsidRPr="001A0D3B" w:rsidRDefault="007A5008" w:rsidP="007A5008">
      <w:pPr>
        <w:pStyle w:val="a8"/>
        <w:numPr>
          <w:ilvl w:val="1"/>
          <w:numId w:val="2"/>
        </w:numPr>
        <w:rPr>
          <w:lang w:val="en-US"/>
        </w:rPr>
      </w:pPr>
      <w:r w:rsidRPr="001A0D3B">
        <w:rPr>
          <w:lang w:val="en-US"/>
        </w:rPr>
        <w:t xml:space="preserve">Please record your attendance during the conference call by using the IMAT system: </w:t>
      </w:r>
    </w:p>
    <w:p w14:paraId="7EB940E1" w14:textId="77777777" w:rsidR="007A5008" w:rsidRPr="001A0D3B" w:rsidRDefault="007A5008" w:rsidP="007A5008">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3FAFF6F" w14:textId="77777777" w:rsidR="007A5008" w:rsidRPr="000F12F3" w:rsidRDefault="007A5008" w:rsidP="007A5008">
      <w:pPr>
        <w:pStyle w:val="a8"/>
        <w:numPr>
          <w:ilvl w:val="1"/>
          <w:numId w:val="2"/>
        </w:numPr>
        <w:rPr>
          <w:lang w:val="en-US"/>
        </w:rPr>
      </w:pPr>
      <w:r w:rsidRPr="001A0D3B">
        <w:t xml:space="preserve">If you are unable to record the attendance via </w:t>
      </w:r>
      <w:hyperlink r:id="rId46" w:history="1">
        <w:r w:rsidRPr="001A0D3B">
          <w:rPr>
            <w:rStyle w:val="a6"/>
          </w:rPr>
          <w:t>IMAT</w:t>
        </w:r>
      </w:hyperlink>
      <w:r w:rsidRPr="001A0D3B">
        <w:t xml:space="preserve"> then please send an e-mail to Liwen Chu (</w:t>
      </w:r>
      <w:hyperlink r:id="rId47" w:history="1">
        <w:r w:rsidRPr="001A0D3B">
          <w:rPr>
            <w:rStyle w:val="a6"/>
          </w:rPr>
          <w:t>liwen.chu@nxp.com</w:t>
        </w:r>
      </w:hyperlink>
      <w:r w:rsidRPr="001A0D3B">
        <w:t>) and Jeongki Kim (</w:t>
      </w:r>
      <w:hyperlink r:id="rId48" w:history="1">
        <w:r w:rsidRPr="001A0D3B">
          <w:rPr>
            <w:rStyle w:val="a6"/>
            <w:bCs/>
          </w:rPr>
          <w:t>jeongki.kim.ieee@gmail.com</w:t>
        </w:r>
      </w:hyperlink>
      <w:r w:rsidRPr="001A0D3B">
        <w:rPr>
          <w:bCs/>
          <w:u w:val="single"/>
        </w:rPr>
        <w:t>)</w:t>
      </w:r>
    </w:p>
    <w:p w14:paraId="6F261D5D" w14:textId="77777777" w:rsidR="007A5008" w:rsidRDefault="007A5008" w:rsidP="007A5008">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600"/>
        <w:gridCol w:w="6239"/>
      </w:tblGrid>
      <w:tr w:rsidR="001F2F54" w:rsidRPr="001F2F54" w14:paraId="25261B1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4C9A39"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C54CF4"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16C628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69BC3"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709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B00AE2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847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C2C6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8169E6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93A10" w14:textId="77777777" w:rsidR="001F2F54" w:rsidRPr="001F2F54" w:rsidRDefault="001F2F54" w:rsidP="001F2F54">
            <w:pPr>
              <w:rPr>
                <w:rFonts w:eastAsia="굴림"/>
                <w:color w:val="000000"/>
                <w:lang w:eastAsia="ko-KR"/>
              </w:rPr>
            </w:pPr>
            <w:r w:rsidRPr="001F2F54">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309C"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26E96D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3275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7EF06"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C3CC10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DCC4C"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37F70"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2378489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0C31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68C5"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A2E97F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0A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Chng</w:t>
            </w:r>
            <w:proofErr w:type="spellEnd"/>
            <w:r w:rsidRPr="001F2F54">
              <w:rPr>
                <w:rFonts w:eastAsia="굴림"/>
                <w:color w:val="000000"/>
                <w:lang w:eastAsia="ko-KR"/>
              </w:rPr>
              <w:t>,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C0312" w14:textId="77777777" w:rsidR="001F2F54" w:rsidRPr="001F2F54" w:rsidRDefault="001F2F54" w:rsidP="001F2F54">
            <w:pPr>
              <w:rPr>
                <w:rFonts w:eastAsia="굴림"/>
                <w:color w:val="000000"/>
                <w:lang w:eastAsia="ko-KR"/>
              </w:rPr>
            </w:pPr>
            <w:r w:rsidRPr="001F2F54">
              <w:rPr>
                <w:rFonts w:eastAsia="굴림"/>
                <w:color w:val="000000"/>
                <w:lang w:eastAsia="ko-KR"/>
              </w:rPr>
              <w:t>BAWMAN LLC</w:t>
            </w:r>
          </w:p>
        </w:tc>
      </w:tr>
      <w:tr w:rsidR="001F2F54" w:rsidRPr="001F2F54" w14:paraId="1ABAB80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D95AD"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3D7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0F48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EB29" w14:textId="77777777" w:rsidR="001F2F54" w:rsidRPr="001F2F54" w:rsidRDefault="001F2F54" w:rsidP="001F2F54">
            <w:pPr>
              <w:rPr>
                <w:rFonts w:eastAsia="굴림"/>
                <w:color w:val="000000"/>
                <w:lang w:eastAsia="ko-KR"/>
              </w:rPr>
            </w:pPr>
            <w:r w:rsidRPr="001F2F54">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4F4AC8" w14:textId="77777777" w:rsidR="001F2F54" w:rsidRPr="001F2F54" w:rsidRDefault="001F2F54" w:rsidP="001F2F54">
            <w:pPr>
              <w:rPr>
                <w:rFonts w:eastAsia="굴림"/>
                <w:color w:val="000000"/>
                <w:lang w:eastAsia="ko-KR"/>
              </w:rPr>
            </w:pPr>
            <w:r w:rsidRPr="001F2F54">
              <w:rPr>
                <w:rFonts w:eastAsia="굴림"/>
                <w:color w:val="000000"/>
                <w:lang w:eastAsia="ko-KR"/>
              </w:rPr>
              <w:t>Realtek Semiconductor Corp.</w:t>
            </w:r>
          </w:p>
        </w:tc>
      </w:tr>
      <w:tr w:rsidR="001F2F54" w:rsidRPr="001F2F54" w14:paraId="04F1E8F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1A0D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3BA60"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83831A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E424" w14:textId="77777777" w:rsidR="001F2F54" w:rsidRPr="001F2F54" w:rsidRDefault="001F2F54" w:rsidP="001F2F54">
            <w:pPr>
              <w:rPr>
                <w:rFonts w:eastAsia="굴림"/>
                <w:color w:val="000000"/>
                <w:lang w:eastAsia="ko-KR"/>
              </w:rPr>
            </w:pPr>
            <w:r w:rsidRPr="001F2F54">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0263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30C94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3A9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1E45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25B5A9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4EC3C"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77EB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7536781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FB3D3"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26C03"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E9703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3A7F" w14:textId="77777777" w:rsidR="001F2F54" w:rsidRPr="001F2F54" w:rsidRDefault="001F2F54" w:rsidP="001F2F54">
            <w:pPr>
              <w:rPr>
                <w:rFonts w:eastAsia="굴림"/>
                <w:color w:val="000000"/>
                <w:lang w:eastAsia="ko-KR"/>
              </w:rPr>
            </w:pPr>
            <w:r w:rsidRPr="001F2F54">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AFADF"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478709D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C79C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77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10303DA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F617C"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BA6F0"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9D4B7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C71A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18A55"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C04DD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65323"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0518A"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2576C2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43C2F"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5CD03"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1776E9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35F1D"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4978E"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6A665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829A5"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Huq, Kazi Mohammed </w:t>
            </w:r>
            <w:proofErr w:type="spellStart"/>
            <w:r w:rsidRPr="001F2F54">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2885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2501A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48D0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428D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5AFDB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6080E"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FF468"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3402E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96EA4"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8A9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041C4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C24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EF1D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4AC48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E405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7E942"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2129B62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81AEB" w14:textId="77777777" w:rsidR="001F2F54" w:rsidRPr="001F2F54" w:rsidRDefault="001F2F54" w:rsidP="001F2F54">
            <w:pPr>
              <w:rPr>
                <w:rFonts w:eastAsia="굴림"/>
                <w:color w:val="000000"/>
                <w:lang w:eastAsia="ko-KR"/>
              </w:rPr>
            </w:pPr>
            <w:r w:rsidRPr="001F2F54">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768C" w14:textId="77777777" w:rsidR="001F2F54" w:rsidRPr="001F2F54" w:rsidRDefault="001F2F54" w:rsidP="001F2F54">
            <w:pPr>
              <w:rPr>
                <w:rFonts w:eastAsia="굴림"/>
                <w:color w:val="000000"/>
                <w:lang w:eastAsia="ko-KR"/>
              </w:rPr>
            </w:pPr>
            <w:r w:rsidRPr="001F2F54">
              <w:rPr>
                <w:rFonts w:eastAsia="굴림"/>
                <w:color w:val="000000"/>
                <w:lang w:eastAsia="ko-KR"/>
              </w:rPr>
              <w:t>Nippon Telegraph and Telephone Corporation (NTT)</w:t>
            </w:r>
          </w:p>
        </w:tc>
      </w:tr>
      <w:tr w:rsidR="001F2F54" w:rsidRPr="001F2F54" w14:paraId="1B3BDE6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8FA6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BEACF"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25E25D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779B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Lalam</w:t>
            </w:r>
            <w:proofErr w:type="spellEnd"/>
            <w:r w:rsidRPr="001F2F54">
              <w:rPr>
                <w:rFonts w:eastAsia="굴림"/>
                <w:color w:val="000000"/>
                <w:lang w:eastAsia="ko-KR"/>
              </w:rPr>
              <w:t xml:space="preserve">, </w:t>
            </w:r>
            <w:proofErr w:type="spellStart"/>
            <w:r w:rsidRPr="001F2F54">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49C06" w14:textId="77777777" w:rsidR="001F2F54" w:rsidRPr="001F2F54" w:rsidRDefault="001F2F54" w:rsidP="001F2F54">
            <w:pPr>
              <w:rPr>
                <w:rFonts w:eastAsia="굴림"/>
                <w:color w:val="000000"/>
                <w:lang w:eastAsia="ko-KR"/>
              </w:rPr>
            </w:pPr>
            <w:r w:rsidRPr="001F2F54">
              <w:rPr>
                <w:rFonts w:eastAsia="굴림"/>
                <w:color w:val="000000"/>
                <w:lang w:eastAsia="ko-KR"/>
              </w:rPr>
              <w:t>SAGEMCOM BROADBAND SAS</w:t>
            </w:r>
          </w:p>
        </w:tc>
      </w:tr>
      <w:tr w:rsidR="001F2F54" w:rsidRPr="001F2F54" w14:paraId="1E5E5E8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B284F"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634A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3E19A5D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C3E2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A0DA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852E8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AF7D2"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F3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9CBC7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FD2C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66C1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7565349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8FD2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934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19ABFB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63657"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F611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1101B9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767E0"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A1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4E188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BCE43"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4BA08"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9CB166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72184"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D93C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519235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AF43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69FB2"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0B1AB6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FFB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001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5E8C2F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15959"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D92E3"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CAA25C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CB026"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E629E"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4C1977C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DA628"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C4E02"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6A6C09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CE5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807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1496C4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C008F"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E210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1E5C850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C3EE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844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0909CF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E0D51"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1CAD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1E0DC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DCF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802B"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517B77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81CE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96E43"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0FBB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D609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Seo</w:t>
            </w:r>
            <w:proofErr w:type="spellEnd"/>
            <w:r w:rsidRPr="001F2F54">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06C69"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EF777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2EF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25D05"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1411A1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1244"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B8748"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4439E7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798D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Wentink</w:t>
            </w:r>
            <w:proofErr w:type="spellEnd"/>
            <w:r w:rsidRPr="001F2F54">
              <w:rPr>
                <w:rFonts w:eastAsia="굴림"/>
                <w:color w:val="000000"/>
                <w:lang w:eastAsia="ko-KR"/>
              </w:rPr>
              <w:t xml:space="preserve">, </w:t>
            </w:r>
            <w:proofErr w:type="spellStart"/>
            <w:r w:rsidRPr="001F2F54">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04B40"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161973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9046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A9E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65B27C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E624A"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D9463"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15DB8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F8555"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535"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218B24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F256" w14:textId="77777777" w:rsidR="001F2F54" w:rsidRPr="001F2F54" w:rsidRDefault="001F2F54" w:rsidP="001F2F54">
            <w:pPr>
              <w:rPr>
                <w:rFonts w:eastAsia="굴림"/>
                <w:color w:val="000000"/>
                <w:lang w:eastAsia="ko-KR"/>
              </w:rPr>
            </w:pPr>
            <w:r w:rsidRPr="001F2F54">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6A596" w14:textId="77777777" w:rsidR="001F2F54" w:rsidRPr="001F2F54" w:rsidRDefault="001F2F54" w:rsidP="001F2F54">
            <w:pPr>
              <w:rPr>
                <w:rFonts w:eastAsia="굴림"/>
                <w:color w:val="000000"/>
                <w:lang w:eastAsia="ko-KR"/>
              </w:rPr>
            </w:pPr>
            <w:r w:rsidRPr="001F2F54">
              <w:rPr>
                <w:rFonts w:eastAsia="굴림"/>
                <w:color w:val="000000"/>
                <w:lang w:eastAsia="ko-KR"/>
              </w:rPr>
              <w:t>Nokia</w:t>
            </w:r>
          </w:p>
        </w:tc>
      </w:tr>
      <w:tr w:rsidR="001F2F54" w:rsidRPr="001F2F54" w14:paraId="7204663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B5676"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0D552"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7130DE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D686C"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BCD5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30654B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C1FC9"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C63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035385A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EEC"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2EE0F"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402CF9C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A84E5"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901F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bl>
    <w:p w14:paraId="46E6301B" w14:textId="77777777" w:rsidR="001F2F54" w:rsidRPr="001F2F54" w:rsidRDefault="001F2F54" w:rsidP="007A5008">
      <w:pPr>
        <w:rPr>
          <w:rFonts w:eastAsia="DengXian"/>
        </w:rPr>
      </w:pPr>
    </w:p>
    <w:p w14:paraId="24416309" w14:textId="77777777" w:rsidR="007A5008" w:rsidRPr="000F12F3" w:rsidRDefault="007A5008" w:rsidP="007A5008">
      <w:pPr>
        <w:rPr>
          <w:rFonts w:eastAsia="DengXian"/>
        </w:rPr>
      </w:pPr>
    </w:p>
    <w:p w14:paraId="7B81199F" w14:textId="3EEFE89E"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w:t>
      </w:r>
      <w:r w:rsidR="00972AAF">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22C0E24C" w14:textId="77777777" w:rsidR="007A5008" w:rsidRPr="001A0D3B" w:rsidRDefault="007A5008" w:rsidP="007A5008">
      <w:pPr>
        <w:ind w:left="1440"/>
        <w:rPr>
          <w:sz w:val="24"/>
          <w:szCs w:val="24"/>
          <w:lang w:eastAsia="ko-KR"/>
        </w:rPr>
      </w:pPr>
      <w:r w:rsidRPr="001A0D3B">
        <w:rPr>
          <w:rFonts w:ascii="Times New Roman" w:hAnsi="Times New Roman" w:cs="Times New Roman"/>
          <w:sz w:val="24"/>
          <w:szCs w:val="24"/>
        </w:rPr>
        <w:br/>
      </w:r>
    </w:p>
    <w:p w14:paraId="5CB64910"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F11FFEF" w14:textId="0B78E9FA" w:rsidR="007A5008" w:rsidRDefault="009A6DA1" w:rsidP="007A5008">
      <w:pPr>
        <w:pStyle w:val="a8"/>
        <w:numPr>
          <w:ilvl w:val="0"/>
          <w:numId w:val="42"/>
        </w:numPr>
        <w:rPr>
          <w:sz w:val="22"/>
          <w:szCs w:val="22"/>
        </w:rPr>
      </w:pPr>
      <w:r>
        <w:t xml:space="preserve"> </w:t>
      </w:r>
      <w:hyperlink r:id="rId49" w:history="1">
        <w:r w:rsidR="007A5008" w:rsidRPr="00EA438A">
          <w:rPr>
            <w:rStyle w:val="a6"/>
            <w:sz w:val="22"/>
            <w:szCs w:val="22"/>
          </w:rPr>
          <w:t>588r0</w:t>
        </w:r>
      </w:hyperlink>
      <w:r w:rsidR="007A5008" w:rsidRPr="00634A2D">
        <w:rPr>
          <w:sz w:val="22"/>
          <w:szCs w:val="22"/>
        </w:rPr>
        <w:t xml:space="preserve"> CR for CIDs in 35.3.7.1.1</w:t>
      </w:r>
      <w:r w:rsidR="007A5008" w:rsidRPr="00634A2D">
        <w:rPr>
          <w:sz w:val="22"/>
          <w:szCs w:val="22"/>
        </w:rPr>
        <w:tab/>
      </w:r>
      <w:r w:rsidR="007A5008">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[35C]</w:t>
      </w:r>
    </w:p>
    <w:p w14:paraId="15C4786D" w14:textId="196541FD" w:rsidR="007A5008" w:rsidRDefault="007A5008" w:rsidP="007A5008">
      <w:pPr>
        <w:pStyle w:val="a8"/>
        <w:rPr>
          <w:sz w:val="22"/>
          <w:szCs w:val="22"/>
        </w:rPr>
      </w:pPr>
    </w:p>
    <w:p w14:paraId="5CA139EF" w14:textId="7EF8D435"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17331, we don’t use ” thanks to”. Use ”using” instead of it.</w:t>
      </w:r>
    </w:p>
    <w:p w14:paraId="2AF1E8B8" w14:textId="0CE8AB66"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Update Tgbe editor part with Draft version.</w:t>
      </w:r>
    </w:p>
    <w:p w14:paraId="1F8926F6" w14:textId="646400EF"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xml:space="preserve">: 16275, we already have </w:t>
      </w:r>
      <w:r w:rsidR="00B12FB0">
        <w:rPr>
          <w:sz w:val="22"/>
          <w:szCs w:val="22"/>
          <w:lang w:eastAsia="ko-KR"/>
        </w:rPr>
        <w:t xml:space="preserve">ML </w:t>
      </w:r>
      <w:r>
        <w:rPr>
          <w:sz w:val="22"/>
          <w:szCs w:val="22"/>
          <w:lang w:eastAsia="ko-KR"/>
        </w:rPr>
        <w:t xml:space="preserve">probing mechanism for gethering the elements. Why </w:t>
      </w:r>
      <w:r w:rsidR="00B12FB0">
        <w:rPr>
          <w:sz w:val="22"/>
          <w:szCs w:val="22"/>
          <w:lang w:eastAsia="ko-KR"/>
        </w:rPr>
        <w:t>do we need to have the exceptions? We can have more discussion.</w:t>
      </w:r>
    </w:p>
    <w:p w14:paraId="6B84B321" w14:textId="19E7020B" w:rsidR="00B12FB0" w:rsidRDefault="00B12FB0" w:rsidP="007A5008">
      <w:pPr>
        <w:pStyle w:val="a8"/>
        <w:rPr>
          <w:sz w:val="22"/>
          <w:szCs w:val="22"/>
          <w:lang w:eastAsia="ko-KR"/>
        </w:rPr>
      </w:pPr>
      <w:r>
        <w:rPr>
          <w:rFonts w:hint="eastAsia"/>
          <w:sz w:val="22"/>
          <w:szCs w:val="22"/>
          <w:lang w:eastAsia="ko-KR"/>
        </w:rPr>
        <w:t>A</w:t>
      </w:r>
      <w:r>
        <w:rPr>
          <w:sz w:val="22"/>
          <w:szCs w:val="22"/>
          <w:lang w:eastAsia="ko-KR"/>
        </w:rPr>
        <w:t>: Let me defer this CID.</w:t>
      </w:r>
    </w:p>
    <w:p w14:paraId="5EBCF239" w14:textId="18B992E9"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I’m in favor of the resolution on the same CID.</w:t>
      </w:r>
    </w:p>
    <w:p w14:paraId="68FBEBFE" w14:textId="4D9007EE"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Can we defer this 15404 and related CIDs?</w:t>
      </w:r>
    </w:p>
    <w:p w14:paraId="298D06AF" w14:textId="66675FA5" w:rsidR="00B12FB0" w:rsidRDefault="00B12FB0" w:rsidP="007A5008">
      <w:pPr>
        <w:pStyle w:val="a8"/>
        <w:rPr>
          <w:sz w:val="22"/>
          <w:szCs w:val="22"/>
          <w:lang w:eastAsia="ko-KR"/>
        </w:rPr>
      </w:pPr>
      <w:r>
        <w:rPr>
          <w:sz w:val="22"/>
          <w:szCs w:val="22"/>
          <w:lang w:eastAsia="ko-KR"/>
        </w:rPr>
        <w:t>A: Ok,  16484, 17333, 15404 are defered.</w:t>
      </w:r>
    </w:p>
    <w:p w14:paraId="26CD33B4" w14:textId="508BACED" w:rsidR="00B12FB0" w:rsidRDefault="00B12FB0" w:rsidP="007A5008">
      <w:pPr>
        <w:pStyle w:val="a8"/>
        <w:rPr>
          <w:sz w:val="22"/>
          <w:szCs w:val="22"/>
          <w:lang w:eastAsia="ko-KR"/>
        </w:rPr>
      </w:pPr>
      <w:r>
        <w:rPr>
          <w:rFonts w:hint="eastAsia"/>
          <w:sz w:val="22"/>
          <w:szCs w:val="22"/>
          <w:lang w:eastAsia="ko-KR"/>
        </w:rPr>
        <w:t>C</w:t>
      </w:r>
      <w:r>
        <w:rPr>
          <w:sz w:val="22"/>
          <w:szCs w:val="22"/>
          <w:lang w:eastAsia="ko-KR"/>
        </w:rPr>
        <w:t>:</w:t>
      </w:r>
      <w:r w:rsidR="009D5080">
        <w:rPr>
          <w:sz w:val="22"/>
          <w:szCs w:val="22"/>
          <w:lang w:eastAsia="ko-KR"/>
        </w:rPr>
        <w:t xml:space="preserve"> Can BAR be sent on any enabled links ? It may be related to local soreboard. It should be controlled as control frame or data frame? Need more discussion.</w:t>
      </w:r>
    </w:p>
    <w:p w14:paraId="1975D13F" w14:textId="797A404D" w:rsidR="009D5080" w:rsidRDefault="009D5080" w:rsidP="007A5008">
      <w:pPr>
        <w:pStyle w:val="a8"/>
        <w:rPr>
          <w:sz w:val="22"/>
          <w:szCs w:val="22"/>
          <w:lang w:eastAsia="ko-KR"/>
        </w:rPr>
      </w:pPr>
      <w:r>
        <w:rPr>
          <w:rFonts w:hint="eastAsia"/>
          <w:sz w:val="22"/>
          <w:szCs w:val="22"/>
          <w:lang w:eastAsia="ko-KR"/>
        </w:rPr>
        <w:t>A</w:t>
      </w:r>
      <w:r>
        <w:rPr>
          <w:sz w:val="22"/>
          <w:szCs w:val="22"/>
          <w:lang w:eastAsia="ko-KR"/>
        </w:rPr>
        <w:t>: Ok, 17332 is deferred.</w:t>
      </w:r>
    </w:p>
    <w:p w14:paraId="21F984D5" w14:textId="6201B318"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xml:space="preserve">: rejection reason need to be updated. </w:t>
      </w:r>
    </w:p>
    <w:p w14:paraId="764099EC" w14:textId="47DAF831"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Draft3 has some error. We have to roll back to D3. Your response is not correct. We have to keep this feature optional instead of removing.</w:t>
      </w:r>
    </w:p>
    <w:p w14:paraId="36703C9A" w14:textId="0FA0BE0F" w:rsidR="009D5080" w:rsidRDefault="009D5080" w:rsidP="007A5008">
      <w:pPr>
        <w:pStyle w:val="a8"/>
        <w:rPr>
          <w:sz w:val="22"/>
          <w:szCs w:val="22"/>
          <w:lang w:eastAsia="ko-KR"/>
        </w:rPr>
      </w:pPr>
      <w:r>
        <w:rPr>
          <w:sz w:val="22"/>
          <w:szCs w:val="22"/>
          <w:lang w:eastAsia="ko-KR"/>
        </w:rPr>
        <w:t>18128, 17239 are defered</w:t>
      </w:r>
    </w:p>
    <w:p w14:paraId="24A7FE06" w14:textId="4A718B49" w:rsidR="002548C6" w:rsidRDefault="002548C6" w:rsidP="007A5008">
      <w:pPr>
        <w:pStyle w:val="a8"/>
        <w:rPr>
          <w:sz w:val="22"/>
          <w:szCs w:val="22"/>
          <w:lang w:eastAsia="ko-KR"/>
        </w:rPr>
      </w:pPr>
      <w:r>
        <w:rPr>
          <w:rFonts w:hint="eastAsia"/>
          <w:sz w:val="22"/>
          <w:szCs w:val="22"/>
          <w:lang w:eastAsia="ko-KR"/>
        </w:rPr>
        <w:t>1</w:t>
      </w:r>
      <w:r>
        <w:rPr>
          <w:sz w:val="22"/>
          <w:szCs w:val="22"/>
          <w:lang w:eastAsia="ko-KR"/>
        </w:rPr>
        <w:t xml:space="preserve">5018 is deferred. </w:t>
      </w:r>
    </w:p>
    <w:p w14:paraId="227DFCCC" w14:textId="6F373082" w:rsidR="006A041B" w:rsidRDefault="006A041B" w:rsidP="007A5008">
      <w:pPr>
        <w:pStyle w:val="a8"/>
        <w:rPr>
          <w:sz w:val="22"/>
          <w:szCs w:val="22"/>
          <w:lang w:eastAsia="ko-KR"/>
        </w:rPr>
      </w:pPr>
      <w:r>
        <w:rPr>
          <w:rFonts w:hint="eastAsia"/>
          <w:sz w:val="22"/>
          <w:szCs w:val="22"/>
          <w:lang w:eastAsia="ko-KR"/>
        </w:rPr>
        <w:t>C</w:t>
      </w:r>
      <w:r>
        <w:rPr>
          <w:sz w:val="22"/>
          <w:szCs w:val="22"/>
          <w:lang w:eastAsia="ko-KR"/>
        </w:rPr>
        <w:t>:</w:t>
      </w:r>
      <w:r w:rsidR="00654648">
        <w:rPr>
          <w:sz w:val="22"/>
          <w:szCs w:val="22"/>
          <w:lang w:eastAsia="ko-KR"/>
        </w:rPr>
        <w:t xml:space="preserve"> Minor.</w:t>
      </w:r>
      <w:r>
        <w:rPr>
          <w:sz w:val="22"/>
          <w:szCs w:val="22"/>
          <w:lang w:eastAsia="ko-KR"/>
        </w:rPr>
        <w:t xml:space="preserve"> </w:t>
      </w:r>
      <w:r w:rsidR="00654648">
        <w:rPr>
          <w:sz w:val="22"/>
          <w:szCs w:val="22"/>
          <w:lang w:eastAsia="ko-KR"/>
        </w:rPr>
        <w:t>Note1, you can remove also there. The first part is not related to power state.</w:t>
      </w:r>
    </w:p>
    <w:p w14:paraId="334CD3FA" w14:textId="0B502B7E" w:rsidR="00654648" w:rsidRDefault="00654648" w:rsidP="007A5008">
      <w:pPr>
        <w:pStyle w:val="a8"/>
        <w:rPr>
          <w:sz w:val="22"/>
          <w:szCs w:val="22"/>
          <w:lang w:eastAsia="ko-KR"/>
        </w:rPr>
      </w:pPr>
      <w:r>
        <w:rPr>
          <w:rFonts w:hint="eastAsia"/>
          <w:sz w:val="22"/>
          <w:szCs w:val="22"/>
          <w:lang w:eastAsia="ko-KR"/>
        </w:rPr>
        <w:t>A</w:t>
      </w:r>
      <w:r>
        <w:rPr>
          <w:sz w:val="22"/>
          <w:szCs w:val="22"/>
          <w:lang w:eastAsia="ko-KR"/>
        </w:rPr>
        <w:t xml:space="preserve">: There is etc. in the first part. </w:t>
      </w:r>
    </w:p>
    <w:p w14:paraId="1DA12CFC" w14:textId="28C062CC" w:rsidR="002548C6" w:rsidRDefault="002548C6" w:rsidP="007A5008">
      <w:pPr>
        <w:pStyle w:val="a8"/>
        <w:rPr>
          <w:sz w:val="22"/>
          <w:szCs w:val="22"/>
          <w:lang w:eastAsia="ko-KR"/>
        </w:rPr>
      </w:pPr>
      <w:r>
        <w:rPr>
          <w:rFonts w:hint="eastAsia"/>
          <w:sz w:val="22"/>
          <w:szCs w:val="22"/>
          <w:lang w:eastAsia="ko-KR"/>
        </w:rPr>
        <w:t>1</w:t>
      </w:r>
      <w:r>
        <w:rPr>
          <w:sz w:val="22"/>
          <w:szCs w:val="22"/>
          <w:lang w:eastAsia="ko-KR"/>
        </w:rPr>
        <w:t>8130 is deferred</w:t>
      </w:r>
    </w:p>
    <w:p w14:paraId="779AEFC4" w14:textId="7659F0B5"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The reference of UL MU operation can be changed based on 11be spec instead of 11ax.</w:t>
      </w:r>
    </w:p>
    <w:p w14:paraId="7B924DC5" w14:textId="3FC197D7"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two paragraphs are repetitions. You can harmonize them to one.</w:t>
      </w:r>
    </w:p>
    <w:p w14:paraId="00EAE18F" w14:textId="76E378DD" w:rsidR="002548C6" w:rsidRDefault="002548C6" w:rsidP="007A5008">
      <w:pPr>
        <w:pStyle w:val="a8"/>
        <w:rPr>
          <w:sz w:val="22"/>
          <w:szCs w:val="22"/>
          <w:lang w:eastAsia="ko-KR"/>
        </w:rPr>
      </w:pPr>
      <w:r>
        <w:rPr>
          <w:sz w:val="22"/>
          <w:szCs w:val="22"/>
          <w:lang w:eastAsia="ko-KR"/>
        </w:rPr>
        <w:t>Two CIDs are removed 15020, 18132.</w:t>
      </w:r>
    </w:p>
    <w:p w14:paraId="46A2118A" w14:textId="5F1DF98C" w:rsidR="00B12FB0" w:rsidRDefault="002E5522" w:rsidP="007A5008">
      <w:pPr>
        <w:pStyle w:val="a8"/>
        <w:rPr>
          <w:sz w:val="22"/>
          <w:szCs w:val="22"/>
          <w:lang w:eastAsia="ko-KR"/>
        </w:rPr>
      </w:pPr>
      <w:r>
        <w:rPr>
          <w:rFonts w:hint="eastAsia"/>
          <w:sz w:val="22"/>
          <w:szCs w:val="22"/>
          <w:lang w:eastAsia="ko-KR"/>
        </w:rPr>
        <w:t>1</w:t>
      </w:r>
      <w:r>
        <w:rPr>
          <w:sz w:val="22"/>
          <w:szCs w:val="22"/>
          <w:lang w:eastAsia="ko-KR"/>
        </w:rPr>
        <w:t>7296 is deferred.</w:t>
      </w:r>
    </w:p>
    <w:p w14:paraId="1BFB53F7" w14:textId="6CC8D513" w:rsidR="002E5522" w:rsidRDefault="002E5522" w:rsidP="007A5008">
      <w:pPr>
        <w:pStyle w:val="a8"/>
        <w:rPr>
          <w:sz w:val="22"/>
          <w:szCs w:val="22"/>
          <w:lang w:eastAsia="ko-KR"/>
        </w:rPr>
      </w:pPr>
      <w:r>
        <w:rPr>
          <w:rFonts w:hint="eastAsia"/>
          <w:sz w:val="22"/>
          <w:szCs w:val="22"/>
          <w:lang w:eastAsia="ko-KR"/>
        </w:rPr>
        <w:t>1</w:t>
      </w:r>
      <w:r>
        <w:rPr>
          <w:sz w:val="22"/>
          <w:szCs w:val="22"/>
          <w:lang w:eastAsia="ko-KR"/>
        </w:rPr>
        <w:t>5053, what is the editor instruction?</w:t>
      </w:r>
    </w:p>
    <w:p w14:paraId="6FA31C6E" w14:textId="77777777" w:rsidR="002E5522" w:rsidRDefault="002E5522" w:rsidP="007A5008">
      <w:pPr>
        <w:pStyle w:val="a8"/>
        <w:rPr>
          <w:sz w:val="22"/>
          <w:szCs w:val="22"/>
          <w:lang w:eastAsia="ko-KR"/>
        </w:rPr>
      </w:pPr>
    </w:p>
    <w:p w14:paraId="25643C39" w14:textId="77777777" w:rsidR="00972AAF" w:rsidRDefault="00972AAF" w:rsidP="007A5008">
      <w:pPr>
        <w:pStyle w:val="a8"/>
        <w:rPr>
          <w:sz w:val="22"/>
          <w:szCs w:val="22"/>
          <w:lang w:eastAsia="ko-KR"/>
        </w:rPr>
      </w:pPr>
    </w:p>
    <w:p w14:paraId="5753A557" w14:textId="50EE81FE"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11-23/558r</w:t>
      </w:r>
      <w:r w:rsidR="002E5522">
        <w:rPr>
          <w:lang w:val="en-US" w:eastAsia="ko-KR"/>
        </w:rPr>
        <w:t>2</w:t>
      </w:r>
      <w:r>
        <w:rPr>
          <w:lang w:val="en-US" w:eastAsia="ko-KR"/>
        </w:rPr>
        <w:t xml:space="preserve"> for the following CIDs?</w:t>
      </w:r>
    </w:p>
    <w:p w14:paraId="6FC667D5" w14:textId="0640AF99" w:rsidR="007A5008" w:rsidRDefault="002E5522" w:rsidP="007A5008">
      <w:pPr>
        <w:pStyle w:val="a8"/>
        <w:rPr>
          <w:sz w:val="22"/>
          <w:szCs w:val="22"/>
          <w:lang w:val="en-US"/>
        </w:rPr>
      </w:pPr>
      <w:r w:rsidRPr="002E5522">
        <w:rPr>
          <w:sz w:val="22"/>
          <w:szCs w:val="22"/>
          <w:lang w:val="en-US"/>
        </w:rPr>
        <w:t>17331 15052 16486 17334 18129 16487 15522 17942 15132 16003 17943 15135 17335 16696 18131 15637 17824 15597 16488 16489</w:t>
      </w:r>
    </w:p>
    <w:p w14:paraId="7A9D2FB5" w14:textId="717E3BEC" w:rsidR="002E5522" w:rsidRPr="002E5522" w:rsidRDefault="002E5522" w:rsidP="007A5008">
      <w:pPr>
        <w:pStyle w:val="a8"/>
        <w:rPr>
          <w:color w:val="00B050"/>
          <w:sz w:val="22"/>
          <w:szCs w:val="22"/>
          <w:lang w:val="en-US" w:eastAsia="ko-KR"/>
        </w:rPr>
      </w:pPr>
      <w:r w:rsidRPr="002E5522">
        <w:rPr>
          <w:rFonts w:hint="eastAsia"/>
          <w:color w:val="00B050"/>
          <w:sz w:val="22"/>
          <w:szCs w:val="22"/>
          <w:lang w:val="en-US" w:eastAsia="ko-KR"/>
        </w:rPr>
        <w:t>N</w:t>
      </w:r>
      <w:r w:rsidRPr="002E5522">
        <w:rPr>
          <w:color w:val="00B050"/>
          <w:sz w:val="22"/>
          <w:szCs w:val="22"/>
          <w:lang w:val="en-US" w:eastAsia="ko-KR"/>
        </w:rPr>
        <w:t>o objection</w:t>
      </w:r>
    </w:p>
    <w:p w14:paraId="369398A4" w14:textId="77777777" w:rsidR="007A5008" w:rsidRPr="00634A2D" w:rsidRDefault="007A5008" w:rsidP="007A5008">
      <w:pPr>
        <w:pStyle w:val="a8"/>
        <w:rPr>
          <w:sz w:val="22"/>
          <w:szCs w:val="22"/>
        </w:rPr>
      </w:pPr>
    </w:p>
    <w:p w14:paraId="10943B63" w14:textId="3EFAEBAC" w:rsidR="007A5008" w:rsidRDefault="00000000" w:rsidP="007A5008">
      <w:pPr>
        <w:pStyle w:val="a8"/>
        <w:numPr>
          <w:ilvl w:val="0"/>
          <w:numId w:val="42"/>
        </w:numPr>
        <w:rPr>
          <w:sz w:val="22"/>
          <w:szCs w:val="22"/>
        </w:rPr>
      </w:pPr>
      <w:hyperlink r:id="rId50" w:history="1">
        <w:r w:rsidR="007A5008" w:rsidRPr="00EA438A">
          <w:rPr>
            <w:rStyle w:val="a6"/>
            <w:sz w:val="22"/>
            <w:szCs w:val="22"/>
          </w:rPr>
          <w:t>590r0</w:t>
        </w:r>
      </w:hyperlink>
      <w:r w:rsidR="007A5008" w:rsidRPr="00634A2D">
        <w:rPr>
          <w:sz w:val="22"/>
          <w:szCs w:val="22"/>
        </w:rPr>
        <w:t xml:space="preserve"> LB271 CR for CIDs in 35.3.7.1.x</w:t>
      </w:r>
      <w:r w:rsidR="007A5008" w:rsidRPr="00634A2D">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[22C]</w:t>
      </w:r>
    </w:p>
    <w:p w14:paraId="3B3002FF" w14:textId="389CE755" w:rsidR="007A5008" w:rsidRDefault="002E5522" w:rsidP="007A5008">
      <w:pPr>
        <w:pStyle w:val="a8"/>
        <w:rPr>
          <w:sz w:val="22"/>
          <w:szCs w:val="22"/>
          <w:lang w:eastAsia="ko-KR"/>
        </w:rPr>
      </w:pPr>
      <w:r>
        <w:rPr>
          <w:rFonts w:hint="eastAsia"/>
          <w:sz w:val="22"/>
          <w:szCs w:val="22"/>
          <w:lang w:eastAsia="ko-KR"/>
        </w:rPr>
        <w:t>C</w:t>
      </w:r>
      <w:r>
        <w:rPr>
          <w:sz w:val="22"/>
          <w:szCs w:val="22"/>
          <w:lang w:eastAsia="ko-KR"/>
        </w:rPr>
        <w:t>: Advertised TID-to-link mapping is overriding the current TID-to-link mapping? Is that captured?</w:t>
      </w:r>
    </w:p>
    <w:p w14:paraId="76637341" w14:textId="4B2A4CD1" w:rsidR="002E5522" w:rsidRDefault="002E5522" w:rsidP="007A5008">
      <w:pPr>
        <w:pStyle w:val="a8"/>
        <w:rPr>
          <w:sz w:val="22"/>
          <w:szCs w:val="22"/>
          <w:lang w:eastAsia="ko-KR"/>
        </w:rPr>
      </w:pPr>
      <w:r>
        <w:rPr>
          <w:rFonts w:hint="eastAsia"/>
          <w:sz w:val="22"/>
          <w:szCs w:val="22"/>
          <w:lang w:eastAsia="ko-KR"/>
        </w:rPr>
        <w:t>A</w:t>
      </w:r>
      <w:r>
        <w:rPr>
          <w:sz w:val="22"/>
          <w:szCs w:val="22"/>
          <w:lang w:eastAsia="ko-KR"/>
        </w:rPr>
        <w:t>: Yes,  everything should be coverd.</w:t>
      </w:r>
    </w:p>
    <w:p w14:paraId="30D1DBC6" w14:textId="1D72F3C7" w:rsidR="002E5522" w:rsidRDefault="00D961B5" w:rsidP="007A5008">
      <w:pPr>
        <w:pStyle w:val="a8"/>
        <w:rPr>
          <w:sz w:val="22"/>
          <w:szCs w:val="22"/>
          <w:lang w:eastAsia="ko-KR"/>
        </w:rPr>
      </w:pPr>
      <w:r>
        <w:rPr>
          <w:sz w:val="22"/>
          <w:szCs w:val="22"/>
          <w:lang w:eastAsia="ko-KR"/>
        </w:rPr>
        <w:t>C: Please rewording the rejection reason on 18260.</w:t>
      </w:r>
    </w:p>
    <w:p w14:paraId="5DFEE21F" w14:textId="04686407" w:rsidR="00D961B5" w:rsidRDefault="00D961B5" w:rsidP="007A5008">
      <w:pPr>
        <w:pStyle w:val="a8"/>
        <w:rPr>
          <w:sz w:val="22"/>
          <w:szCs w:val="22"/>
          <w:lang w:eastAsia="ko-KR"/>
        </w:rPr>
      </w:pPr>
      <w:r>
        <w:rPr>
          <w:rFonts w:hint="eastAsia"/>
          <w:sz w:val="22"/>
          <w:szCs w:val="22"/>
          <w:lang w:eastAsia="ko-KR"/>
        </w:rPr>
        <w:t>A</w:t>
      </w:r>
      <w:r>
        <w:rPr>
          <w:sz w:val="22"/>
          <w:szCs w:val="22"/>
          <w:lang w:eastAsia="ko-KR"/>
        </w:rPr>
        <w:t>: Ok, I will defer 18260.</w:t>
      </w:r>
    </w:p>
    <w:p w14:paraId="33D21DFC" w14:textId="2C7FE385" w:rsidR="00D961B5" w:rsidRDefault="00C41DEE" w:rsidP="007A5008">
      <w:pPr>
        <w:pStyle w:val="a8"/>
        <w:rPr>
          <w:sz w:val="22"/>
          <w:szCs w:val="22"/>
          <w:lang w:eastAsia="ko-KR"/>
        </w:rPr>
      </w:pPr>
      <w:r>
        <w:rPr>
          <w:rFonts w:hint="eastAsia"/>
          <w:sz w:val="22"/>
          <w:szCs w:val="22"/>
          <w:lang w:eastAsia="ko-KR"/>
        </w:rPr>
        <w:t>C</w:t>
      </w:r>
      <w:r>
        <w:rPr>
          <w:sz w:val="22"/>
          <w:szCs w:val="22"/>
          <w:lang w:eastAsia="ko-KR"/>
        </w:rPr>
        <w:t>: 17826, instead of immediately, as soon as practical. At the end of text.</w:t>
      </w:r>
    </w:p>
    <w:p w14:paraId="105C3D2B" w14:textId="19669F52" w:rsidR="00C41DEE" w:rsidRPr="00C41DEE" w:rsidRDefault="00C41DEE" w:rsidP="007A5008">
      <w:pPr>
        <w:pStyle w:val="a8"/>
        <w:rPr>
          <w:sz w:val="22"/>
          <w:szCs w:val="22"/>
          <w:lang w:eastAsia="ko-KR"/>
        </w:rPr>
      </w:pPr>
      <w:r>
        <w:rPr>
          <w:sz w:val="22"/>
          <w:szCs w:val="22"/>
          <w:lang w:eastAsia="ko-KR"/>
        </w:rPr>
        <w:t xml:space="preserve">C: Multiple link based transition may not be impossible immediately based on the management frame level. </w:t>
      </w:r>
    </w:p>
    <w:p w14:paraId="7AB7D651" w14:textId="3E69086C" w:rsidR="002E5522" w:rsidRDefault="00C41DEE" w:rsidP="007A5008">
      <w:pPr>
        <w:pStyle w:val="a8"/>
        <w:rPr>
          <w:sz w:val="22"/>
          <w:szCs w:val="22"/>
          <w:lang w:eastAsia="ko-KR"/>
        </w:rPr>
      </w:pPr>
      <w:r>
        <w:rPr>
          <w:rFonts w:hint="eastAsia"/>
          <w:sz w:val="22"/>
          <w:szCs w:val="22"/>
          <w:lang w:eastAsia="ko-KR"/>
        </w:rPr>
        <w:t>C</w:t>
      </w:r>
      <w:r>
        <w:rPr>
          <w:sz w:val="22"/>
          <w:szCs w:val="22"/>
          <w:lang w:eastAsia="ko-KR"/>
        </w:rPr>
        <w:t>: It’s not clear what operating on? Non-AP STA or Non</w:t>
      </w:r>
      <w:r w:rsidR="00215DF2">
        <w:rPr>
          <w:sz w:val="22"/>
          <w:szCs w:val="22"/>
          <w:lang w:eastAsia="ko-KR"/>
        </w:rPr>
        <w:t>-AP MLD?</w:t>
      </w:r>
    </w:p>
    <w:p w14:paraId="5E74DFD7" w14:textId="395E884F"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Non-AP STA. I can add ”that is”.</w:t>
      </w:r>
    </w:p>
    <w:p w14:paraId="7AA013BD" w14:textId="240B037E"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operating on or corresponding to?</w:t>
      </w:r>
    </w:p>
    <w:p w14:paraId="5591BE28" w14:textId="3B86B762"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 longer operating for disabled link.</w:t>
      </w:r>
    </w:p>
    <w:p w14:paraId="274BA61C" w14:textId="5C9D19CD" w:rsidR="00215DF2" w:rsidRDefault="00215DF2" w:rsidP="007A5008">
      <w:pPr>
        <w:pStyle w:val="a8"/>
        <w:rPr>
          <w:sz w:val="22"/>
          <w:szCs w:val="22"/>
          <w:lang w:eastAsia="ko-KR"/>
        </w:rPr>
      </w:pPr>
      <w:r>
        <w:rPr>
          <w:sz w:val="22"/>
          <w:szCs w:val="22"/>
          <w:lang w:eastAsia="ko-KR"/>
        </w:rPr>
        <w:t xml:space="preserve">C: I don’t see the non-AP STA is corresponding to the disable. </w:t>
      </w:r>
    </w:p>
    <w:p w14:paraId="11F3B926" w14:textId="08E07849" w:rsidR="00215DF2" w:rsidRDefault="00215DF2" w:rsidP="007A5008">
      <w:pPr>
        <w:pStyle w:val="a8"/>
        <w:rPr>
          <w:sz w:val="22"/>
          <w:szCs w:val="22"/>
          <w:lang w:eastAsia="ko-KR"/>
        </w:rPr>
      </w:pPr>
      <w:r>
        <w:rPr>
          <w:rFonts w:hint="eastAsia"/>
          <w:sz w:val="22"/>
          <w:szCs w:val="22"/>
          <w:lang w:eastAsia="ko-KR"/>
        </w:rPr>
        <w:lastRenderedPageBreak/>
        <w:t>C</w:t>
      </w:r>
      <w:r>
        <w:rPr>
          <w:sz w:val="22"/>
          <w:szCs w:val="22"/>
          <w:lang w:eastAsia="ko-KR"/>
        </w:rPr>
        <w:t>: corresponds to</w:t>
      </w:r>
    </w:p>
    <w:p w14:paraId="2673393A" w14:textId="1A7ECB83" w:rsidR="00215DF2" w:rsidRDefault="00735969" w:rsidP="007A5008">
      <w:pPr>
        <w:pStyle w:val="a8"/>
        <w:rPr>
          <w:sz w:val="22"/>
          <w:szCs w:val="22"/>
          <w:lang w:eastAsia="ko-KR"/>
        </w:rPr>
      </w:pPr>
      <w:r>
        <w:rPr>
          <w:sz w:val="22"/>
          <w:szCs w:val="22"/>
          <w:lang w:eastAsia="ko-KR"/>
        </w:rPr>
        <w:t>17361 is deferred</w:t>
      </w:r>
    </w:p>
    <w:p w14:paraId="0D52218E" w14:textId="1DEAC409"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More data is mapped to data frame or management frame?</w:t>
      </w:r>
    </w:p>
    <w:p w14:paraId="526F4910" w14:textId="50DE1B1F" w:rsidR="00735969" w:rsidRDefault="00735969" w:rsidP="007A5008">
      <w:pPr>
        <w:pStyle w:val="a8"/>
        <w:rPr>
          <w:sz w:val="22"/>
          <w:szCs w:val="22"/>
          <w:lang w:eastAsia="ko-KR"/>
        </w:rPr>
      </w:pPr>
      <w:r>
        <w:rPr>
          <w:rFonts w:hint="eastAsia"/>
          <w:sz w:val="22"/>
          <w:szCs w:val="22"/>
          <w:lang w:eastAsia="ko-KR"/>
        </w:rPr>
        <w:t>A</w:t>
      </w:r>
      <w:r>
        <w:rPr>
          <w:sz w:val="22"/>
          <w:szCs w:val="22"/>
          <w:lang w:eastAsia="ko-KR"/>
        </w:rPr>
        <w:t>: Both.</w:t>
      </w:r>
    </w:p>
    <w:p w14:paraId="73C34256" w14:textId="0AAC071A"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We can defer it.</w:t>
      </w:r>
    </w:p>
    <w:p w14:paraId="04991BE8" w14:textId="1900A3F7"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xml:space="preserve">: 17336, after advertised TID-to-link mapping, what if STA </w:t>
      </w:r>
      <w:r w:rsidR="004A66B5">
        <w:rPr>
          <w:sz w:val="22"/>
          <w:szCs w:val="22"/>
          <w:lang w:eastAsia="ko-KR"/>
        </w:rPr>
        <w:t>negotiates TID-to-link mapping? Can we defer?</w:t>
      </w:r>
    </w:p>
    <w:p w14:paraId="4B18584A" w14:textId="7B75C49E"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489EEB22" w14:textId="7004CDE4" w:rsidR="004A66B5" w:rsidRDefault="004A66B5" w:rsidP="007A5008">
      <w:pPr>
        <w:pStyle w:val="a8"/>
        <w:rPr>
          <w:sz w:val="22"/>
          <w:szCs w:val="22"/>
          <w:lang w:eastAsia="ko-KR"/>
        </w:rPr>
      </w:pPr>
      <w:r>
        <w:rPr>
          <w:rFonts w:hint="eastAsia"/>
          <w:sz w:val="22"/>
          <w:szCs w:val="22"/>
          <w:lang w:eastAsia="ko-KR"/>
        </w:rPr>
        <w:t>C</w:t>
      </w:r>
      <w:r>
        <w:rPr>
          <w:sz w:val="22"/>
          <w:szCs w:val="22"/>
          <w:lang w:eastAsia="ko-KR"/>
        </w:rPr>
        <w:t>: 16006, can you defer this?</w:t>
      </w:r>
    </w:p>
    <w:p w14:paraId="035BA4A2" w14:textId="717872CF"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380DD6B5" w14:textId="77777777" w:rsidR="004A66B5" w:rsidRPr="00215DF2" w:rsidRDefault="004A66B5" w:rsidP="007A5008">
      <w:pPr>
        <w:pStyle w:val="a8"/>
        <w:rPr>
          <w:sz w:val="22"/>
          <w:szCs w:val="22"/>
          <w:lang w:eastAsia="ko-KR"/>
        </w:rPr>
      </w:pPr>
    </w:p>
    <w:p w14:paraId="68DF7110" w14:textId="77777777" w:rsidR="002E5522" w:rsidRDefault="002E5522" w:rsidP="007A5008">
      <w:pPr>
        <w:pStyle w:val="a8"/>
        <w:rPr>
          <w:sz w:val="22"/>
          <w:szCs w:val="22"/>
        </w:rPr>
      </w:pPr>
    </w:p>
    <w:p w14:paraId="614BF734" w14:textId="14E6F058"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11-23/590r</w:t>
      </w:r>
      <w:r w:rsidR="004A66B5">
        <w:rPr>
          <w:lang w:val="en-US" w:eastAsia="ko-KR"/>
        </w:rPr>
        <w:t>2</w:t>
      </w:r>
      <w:r>
        <w:rPr>
          <w:lang w:val="en-US" w:eastAsia="ko-KR"/>
        </w:rPr>
        <w:t xml:space="preserve"> for the following CIDs?</w:t>
      </w:r>
    </w:p>
    <w:p w14:paraId="776B90AE" w14:textId="0B122F85" w:rsidR="007A5008" w:rsidRDefault="004A66B5" w:rsidP="007A5008">
      <w:pPr>
        <w:pStyle w:val="a8"/>
        <w:rPr>
          <w:sz w:val="22"/>
          <w:szCs w:val="22"/>
          <w:lang w:val="en-US"/>
        </w:rPr>
      </w:pPr>
      <w:r w:rsidRPr="004A66B5">
        <w:rPr>
          <w:sz w:val="22"/>
          <w:szCs w:val="22"/>
          <w:lang w:val="en-US"/>
        </w:rPr>
        <w:t>15820 18137 18138 18139 16496 16497 17826 17339 18140 15455 16007 16498 15598 15678 16499 17360 16008 16500</w:t>
      </w:r>
    </w:p>
    <w:p w14:paraId="53B5C7AC" w14:textId="25E00BB1" w:rsidR="004A66B5" w:rsidRPr="004A66B5" w:rsidRDefault="004A66B5" w:rsidP="007A5008">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62E75F9D" w14:textId="77777777" w:rsidR="007A5008" w:rsidRPr="00AD3B5D" w:rsidRDefault="007A5008" w:rsidP="007A5008">
      <w:pPr>
        <w:pStyle w:val="a8"/>
        <w:rPr>
          <w:sz w:val="22"/>
          <w:szCs w:val="22"/>
        </w:rPr>
      </w:pPr>
    </w:p>
    <w:p w14:paraId="320386B8" w14:textId="77777777" w:rsidR="007A5008" w:rsidRDefault="007A5008" w:rsidP="007A5008">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0A7A7B9" w14:textId="77777777" w:rsidR="007A5008" w:rsidRDefault="007A5008" w:rsidP="007A5008">
      <w:pPr>
        <w:pStyle w:val="a8"/>
        <w:ind w:left="1120"/>
        <w:rPr>
          <w:lang w:val="en-US"/>
        </w:rPr>
      </w:pPr>
    </w:p>
    <w:p w14:paraId="5BE166CF" w14:textId="59E99F8A" w:rsidR="00750EE1" w:rsidRDefault="00750EE1">
      <w:pPr>
        <w:rPr>
          <w:lang w:eastAsia="ko-KR"/>
        </w:rPr>
      </w:pPr>
      <w:r>
        <w:rPr>
          <w:lang w:eastAsia="ko-KR"/>
        </w:rPr>
        <w:br w:type="page"/>
      </w:r>
    </w:p>
    <w:p w14:paraId="23BF69B1" w14:textId="5BB2D2B5" w:rsidR="00750EE1" w:rsidRPr="001A0D3B" w:rsidRDefault="00750EE1"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20,</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1467629" w14:textId="77777777" w:rsidR="00750EE1" w:rsidRPr="001A0D3B" w:rsidRDefault="00750EE1" w:rsidP="00750EE1">
      <w:pPr>
        <w:rPr>
          <w:rFonts w:ascii="Times New Roman" w:hAnsi="Times New Roman" w:cs="Times New Roman"/>
          <w:sz w:val="24"/>
          <w:szCs w:val="24"/>
        </w:rPr>
      </w:pPr>
    </w:p>
    <w:p w14:paraId="072FA19E"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957F002"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D9F5840" w14:textId="77777777" w:rsidR="00750EE1" w:rsidRPr="001A0D3B" w:rsidRDefault="00750EE1" w:rsidP="00750EE1">
      <w:pPr>
        <w:rPr>
          <w:rFonts w:ascii="Times New Roman" w:hAnsi="Times New Roman" w:cs="Times New Roman"/>
          <w:sz w:val="24"/>
          <w:szCs w:val="24"/>
        </w:rPr>
      </w:pPr>
    </w:p>
    <w:p w14:paraId="75097766"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07367054" w14:textId="77777777" w:rsidR="00750EE1" w:rsidRPr="001A0D3B" w:rsidRDefault="00750EE1" w:rsidP="00750EE1">
      <w:pPr>
        <w:rPr>
          <w:rFonts w:ascii="Times New Roman" w:hAnsi="Times New Roman" w:cs="Times New Roman"/>
          <w:b/>
          <w:sz w:val="24"/>
          <w:szCs w:val="24"/>
          <w:u w:val="single"/>
        </w:rPr>
      </w:pPr>
    </w:p>
    <w:p w14:paraId="4E800C20"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15DF7A7"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2CF274D8"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C795EA1" w14:textId="77777777" w:rsidR="00750EE1" w:rsidRPr="001A0D3B" w:rsidRDefault="00750EE1" w:rsidP="00750EE1">
      <w:pPr>
        <w:numPr>
          <w:ilvl w:val="1"/>
          <w:numId w:val="4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30305E"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EBC2C96"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407574C" w14:textId="77777777" w:rsidR="00750EE1" w:rsidRPr="001A0D3B" w:rsidRDefault="00750EE1" w:rsidP="00750EE1">
      <w:pPr>
        <w:pStyle w:val="a8"/>
        <w:numPr>
          <w:ilvl w:val="1"/>
          <w:numId w:val="2"/>
        </w:numPr>
        <w:rPr>
          <w:lang w:val="en-US"/>
        </w:rPr>
      </w:pPr>
      <w:r w:rsidRPr="001A0D3B">
        <w:rPr>
          <w:lang w:val="en-US"/>
        </w:rPr>
        <w:t xml:space="preserve">Please record your attendance during the conference call by using the IMAT system: </w:t>
      </w:r>
    </w:p>
    <w:p w14:paraId="58ACF286" w14:textId="77777777" w:rsidR="00750EE1" w:rsidRPr="001A0D3B" w:rsidRDefault="00750EE1" w:rsidP="00750EE1">
      <w:pPr>
        <w:pStyle w:val="a8"/>
        <w:numPr>
          <w:ilvl w:val="2"/>
          <w:numId w:val="2"/>
        </w:numPr>
        <w:rPr>
          <w:lang w:val="en-US"/>
        </w:rPr>
      </w:pPr>
      <w:r w:rsidRPr="001A0D3B">
        <w:rPr>
          <w:lang w:val="en-US"/>
        </w:rPr>
        <w:t xml:space="preserve">1) login to </w:t>
      </w:r>
      <w:hyperlink r:id="rId5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E0D884" w14:textId="77777777" w:rsidR="00750EE1" w:rsidRPr="000F12F3" w:rsidRDefault="00750EE1" w:rsidP="00750EE1">
      <w:pPr>
        <w:pStyle w:val="a8"/>
        <w:numPr>
          <w:ilvl w:val="1"/>
          <w:numId w:val="2"/>
        </w:numPr>
        <w:rPr>
          <w:lang w:val="en-US"/>
        </w:rPr>
      </w:pPr>
      <w:r w:rsidRPr="001A0D3B">
        <w:t xml:space="preserve">If you are unable to record the attendance via </w:t>
      </w:r>
      <w:hyperlink r:id="rId52" w:history="1">
        <w:r w:rsidRPr="001A0D3B">
          <w:rPr>
            <w:rStyle w:val="a6"/>
          </w:rPr>
          <w:t>IMAT</w:t>
        </w:r>
      </w:hyperlink>
      <w:r w:rsidRPr="001A0D3B">
        <w:t xml:space="preserve"> then please send an e-mail to Liwen Chu (</w:t>
      </w:r>
      <w:hyperlink r:id="rId53" w:history="1">
        <w:r w:rsidRPr="001A0D3B">
          <w:rPr>
            <w:rStyle w:val="a6"/>
          </w:rPr>
          <w:t>liwen.chu@nxp.com</w:t>
        </w:r>
      </w:hyperlink>
      <w:r w:rsidRPr="001A0D3B">
        <w:t>) and Jeongki Kim (</w:t>
      </w:r>
      <w:hyperlink r:id="rId54" w:history="1">
        <w:r w:rsidRPr="001A0D3B">
          <w:rPr>
            <w:rStyle w:val="a6"/>
            <w:bCs/>
          </w:rPr>
          <w:t>jeongki.kim.ieee@gmail.com</w:t>
        </w:r>
      </w:hyperlink>
      <w:r w:rsidRPr="001A0D3B">
        <w:rPr>
          <w:bCs/>
          <w:u w:val="single"/>
        </w:rPr>
        <w:t>)</w:t>
      </w:r>
    </w:p>
    <w:p w14:paraId="35DF37FD" w14:textId="77777777" w:rsidR="00750EE1" w:rsidRDefault="00750EE1" w:rsidP="00750EE1">
      <w:pPr>
        <w:rPr>
          <w:rFonts w:eastAsia="DengXian"/>
        </w:rPr>
      </w:pPr>
    </w:p>
    <w:tbl>
      <w:tblPr>
        <w:tblW w:w="7021" w:type="dxa"/>
        <w:shd w:val="clear" w:color="auto" w:fill="FFFFFF"/>
        <w:tblCellMar>
          <w:left w:w="0" w:type="dxa"/>
          <w:right w:w="0" w:type="dxa"/>
        </w:tblCellMar>
        <w:tblLook w:val="04A0" w:firstRow="1" w:lastRow="0" w:firstColumn="1" w:lastColumn="0" w:noHBand="0" w:noVBand="1"/>
      </w:tblPr>
      <w:tblGrid>
        <w:gridCol w:w="2660"/>
        <w:gridCol w:w="5085"/>
      </w:tblGrid>
      <w:tr w:rsidR="001F2F54" w:rsidRPr="001F2F54" w14:paraId="39531AE6" w14:textId="77777777" w:rsidTr="001F2F54">
        <w:trPr>
          <w:trHeight w:val="300"/>
        </w:trPr>
        <w:tc>
          <w:tcPr>
            <w:tcW w:w="2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B0671A"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36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4700A96"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61C5F8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5637"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929"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6248C9F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27539" w14:textId="77777777" w:rsidR="001F2F54" w:rsidRPr="001F2F54" w:rsidRDefault="001F2F54" w:rsidP="001F2F54">
            <w:pPr>
              <w:rPr>
                <w:rFonts w:eastAsia="굴림"/>
                <w:color w:val="000000"/>
                <w:lang w:eastAsia="ko-KR"/>
              </w:rPr>
            </w:pPr>
            <w:r w:rsidRPr="001F2F54">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7F3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84DDDE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6E2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BF7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571E00C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D98D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CC492"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2277CA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1623D"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28CFC"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0EE989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EBB7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A41C2"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BA859B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C22C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Choi, </w:t>
            </w:r>
            <w:proofErr w:type="spellStart"/>
            <w:r w:rsidRPr="001F2F54">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F86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0C768B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629C3"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CDEA6"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7E4A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88881" w14:textId="77777777" w:rsidR="001F2F54" w:rsidRPr="001F2F54" w:rsidRDefault="001F2F54" w:rsidP="001F2F54">
            <w:pPr>
              <w:rPr>
                <w:rFonts w:eastAsia="굴림"/>
                <w:color w:val="000000"/>
                <w:lang w:eastAsia="ko-KR"/>
              </w:rPr>
            </w:pPr>
            <w:r w:rsidRPr="001F2F54">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E5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A07B6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7CD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3CB06"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572AD2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94F7"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EA31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1E6072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C846"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7FB4C"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5476A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3E28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Gidvani</w:t>
            </w:r>
            <w:proofErr w:type="spellEnd"/>
            <w:r w:rsidRPr="001F2F54">
              <w:rPr>
                <w:rFonts w:eastAsia="굴림"/>
                <w:color w:val="000000"/>
                <w:lang w:eastAsia="ko-KR"/>
              </w:rPr>
              <w:t>, Ravi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6F9B6"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4BEB1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2DF14"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4CFF7"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6D47DD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293F6"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33729"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1E7209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530A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8939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2024F2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34A15"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DE9F"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C03071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0B1A4"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E2A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458D3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C5234"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76D2"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5AEE1C1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D1E6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4DD6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C8E8C8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59720"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38FC0"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593B3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CE8FFF"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701F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64087C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367EC" w14:textId="77777777" w:rsidR="001F2F54" w:rsidRPr="001F2F54" w:rsidRDefault="001F2F54" w:rsidP="001F2F54">
            <w:pPr>
              <w:rPr>
                <w:rFonts w:eastAsia="굴림"/>
                <w:color w:val="000000"/>
                <w:lang w:eastAsia="ko-KR"/>
              </w:rPr>
            </w:pPr>
            <w:r w:rsidRPr="001F2F54">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68AD3"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83D67A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D7DB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D91C1"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337D6A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AAB9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6B51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E951F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774D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A1E3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A8EFB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4074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8C4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0A6A578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C294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Luo, </w:t>
            </w:r>
            <w:proofErr w:type="spellStart"/>
            <w:r w:rsidRPr="001F2F54">
              <w:rPr>
                <w:rFonts w:eastAsia="굴림"/>
                <w:color w:val="000000"/>
                <w:lang w:eastAsia="ko-KR"/>
              </w:rPr>
              <w:t>Yuanqiu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A9E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Futurewei</w:t>
            </w:r>
            <w:proofErr w:type="spellEnd"/>
            <w:r w:rsidRPr="001F2F54">
              <w:rPr>
                <w:rFonts w:eastAsia="굴림"/>
                <w:color w:val="000000"/>
                <w:lang w:eastAsia="ko-KR"/>
              </w:rPr>
              <w:t xml:space="preserve"> Technologies</w:t>
            </w:r>
          </w:p>
        </w:tc>
      </w:tr>
      <w:tr w:rsidR="001F2F54" w:rsidRPr="001F2F54" w14:paraId="7AA90B5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7CC4"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9193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A5E288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00EF"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8C01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A5CC1E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EF53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63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404B2D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7EF74"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9E4CB"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EAED7C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E1D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Park, </w:t>
            </w:r>
            <w:proofErr w:type="spellStart"/>
            <w:r w:rsidRPr="001F2F54">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103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Senscomm</w:t>
            </w:r>
            <w:proofErr w:type="spellEnd"/>
          </w:p>
        </w:tc>
      </w:tr>
      <w:tr w:rsidR="001F2F54" w:rsidRPr="001F2F54" w14:paraId="798B590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2FD94"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6F253"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5A924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073CE"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76B3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40ABFD5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2E41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52A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74ED233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0034A"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D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FCD8D2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CD4F1"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2171C"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3D99E1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EDBC"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A3E01"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F10C24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6B4C"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629D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F1AB2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A64A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387BA"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384721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A82D"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7A16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774AF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EDBCB"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2AFF1"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59CF76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73D9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36ED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1E87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14A5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EC02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1D7975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24F6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DF47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5B20A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FC11"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5D32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0F5AF4FA" w14:textId="77777777" w:rsidR="001F2F54" w:rsidRDefault="001F2F54" w:rsidP="00750EE1">
      <w:pPr>
        <w:rPr>
          <w:rFonts w:eastAsia="DengXian"/>
        </w:rPr>
      </w:pPr>
    </w:p>
    <w:p w14:paraId="4F73BE73" w14:textId="77777777" w:rsidR="00750EE1" w:rsidRPr="000F12F3" w:rsidRDefault="00750EE1" w:rsidP="00750EE1">
      <w:pPr>
        <w:rPr>
          <w:rFonts w:eastAsia="DengXian"/>
        </w:rPr>
      </w:pPr>
    </w:p>
    <w:p w14:paraId="265E1DF1" w14:textId="476EC49E"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w:t>
      </w:r>
      <w:r w:rsidR="00C23968">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03AF6A11" w14:textId="77777777" w:rsidR="00750EE1" w:rsidRPr="001A0D3B" w:rsidRDefault="00750EE1" w:rsidP="00750EE1">
      <w:pPr>
        <w:ind w:left="1440"/>
        <w:rPr>
          <w:sz w:val="24"/>
          <w:szCs w:val="24"/>
          <w:lang w:eastAsia="ko-KR"/>
        </w:rPr>
      </w:pPr>
      <w:r w:rsidRPr="001A0D3B">
        <w:rPr>
          <w:rFonts w:ascii="Times New Roman" w:hAnsi="Times New Roman" w:cs="Times New Roman"/>
          <w:sz w:val="24"/>
          <w:szCs w:val="24"/>
        </w:rPr>
        <w:br/>
      </w:r>
    </w:p>
    <w:p w14:paraId="7B84B489"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FBEBCE9" w14:textId="77777777" w:rsidR="00C23968" w:rsidRDefault="00000000" w:rsidP="00C23968">
      <w:pPr>
        <w:pStyle w:val="a8"/>
        <w:numPr>
          <w:ilvl w:val="0"/>
          <w:numId w:val="44"/>
        </w:numPr>
        <w:rPr>
          <w:sz w:val="22"/>
          <w:szCs w:val="22"/>
        </w:rPr>
      </w:pPr>
      <w:hyperlink r:id="rId55" w:history="1">
        <w:r w:rsidR="00C23968" w:rsidRPr="0070361D">
          <w:rPr>
            <w:rStyle w:val="a6"/>
            <w:sz w:val="22"/>
            <w:szCs w:val="22"/>
          </w:rPr>
          <w:t>590r3</w:t>
        </w:r>
      </w:hyperlink>
      <w:r w:rsidR="00C23968" w:rsidRPr="0070361D">
        <w:rPr>
          <w:sz w:val="22"/>
          <w:szCs w:val="22"/>
        </w:rPr>
        <w:t xml:space="preserve"> LB271 CR for CIDs in 35.3.7.1.x</w:t>
      </w:r>
      <w:r w:rsidR="00C23968" w:rsidRPr="0070361D">
        <w:rPr>
          <w:sz w:val="22"/>
          <w:szCs w:val="22"/>
        </w:rPr>
        <w:tab/>
      </w:r>
      <w:r w:rsidR="00C23968" w:rsidRPr="0070361D">
        <w:rPr>
          <w:sz w:val="22"/>
          <w:szCs w:val="22"/>
        </w:rPr>
        <w:tab/>
      </w:r>
      <w:r w:rsidR="00C23968" w:rsidRPr="0070361D">
        <w:rPr>
          <w:sz w:val="22"/>
          <w:szCs w:val="22"/>
        </w:rPr>
        <w:tab/>
        <w:t>Laurent Cariou</w:t>
      </w:r>
      <w:r w:rsidR="00C23968" w:rsidRPr="0070361D">
        <w:rPr>
          <w:sz w:val="22"/>
          <w:szCs w:val="22"/>
        </w:rPr>
        <w:tab/>
        <w:t>[22C-SP]</w:t>
      </w:r>
    </w:p>
    <w:p w14:paraId="7144C726" w14:textId="77777777" w:rsidR="00C23968" w:rsidRDefault="00C23968" w:rsidP="00C23968">
      <w:pPr>
        <w:pStyle w:val="a8"/>
        <w:rPr>
          <w:lang w:val="en-US" w:eastAsia="ko-KR"/>
        </w:rPr>
      </w:pPr>
    </w:p>
    <w:p w14:paraId="063084F3" w14:textId="6424E632"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11-23/590r</w:t>
      </w:r>
      <w:r w:rsidR="00BD41B0">
        <w:rPr>
          <w:lang w:val="en-US" w:eastAsia="ko-KR"/>
        </w:rPr>
        <w:t>3</w:t>
      </w:r>
      <w:r>
        <w:rPr>
          <w:lang w:val="en-US" w:eastAsia="ko-KR"/>
        </w:rPr>
        <w:t xml:space="preserve"> for the following CID?</w:t>
      </w:r>
    </w:p>
    <w:p w14:paraId="23A19BD5" w14:textId="3989523E" w:rsidR="00C23968" w:rsidRPr="00C23968" w:rsidRDefault="00BD41B0" w:rsidP="00C23968">
      <w:pPr>
        <w:pStyle w:val="a8"/>
        <w:rPr>
          <w:sz w:val="22"/>
          <w:szCs w:val="22"/>
          <w:lang w:val="en-US"/>
        </w:rPr>
      </w:pPr>
      <w:r w:rsidRPr="00BD41B0">
        <w:rPr>
          <w:sz w:val="22"/>
          <w:szCs w:val="22"/>
          <w:lang w:val="en-US"/>
        </w:rPr>
        <w:t>18139</w:t>
      </w:r>
    </w:p>
    <w:p w14:paraId="58BF2CA7" w14:textId="77777777" w:rsidR="00BD41B0" w:rsidRPr="004A66B5" w:rsidRDefault="00BD41B0" w:rsidP="00BD41B0">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D45B4A9" w14:textId="77777777" w:rsidR="00C23968" w:rsidRPr="0070361D" w:rsidRDefault="00C23968" w:rsidP="00C23968">
      <w:pPr>
        <w:pStyle w:val="a8"/>
        <w:rPr>
          <w:sz w:val="22"/>
          <w:szCs w:val="22"/>
        </w:rPr>
      </w:pPr>
    </w:p>
    <w:p w14:paraId="13621F06" w14:textId="245BA89A" w:rsidR="00C23968" w:rsidRDefault="00000000" w:rsidP="00C23968">
      <w:pPr>
        <w:pStyle w:val="a8"/>
        <w:numPr>
          <w:ilvl w:val="0"/>
          <w:numId w:val="44"/>
        </w:numPr>
        <w:rPr>
          <w:sz w:val="22"/>
          <w:szCs w:val="22"/>
        </w:rPr>
      </w:pPr>
      <w:hyperlink r:id="rId56" w:history="1">
        <w:r w:rsidR="00C23968" w:rsidRPr="00062D8E">
          <w:rPr>
            <w:rStyle w:val="a6"/>
            <w:sz w:val="22"/>
            <w:szCs w:val="22"/>
          </w:rPr>
          <w:t>513r</w:t>
        </w:r>
        <w:r w:rsidR="00BD41B0">
          <w:rPr>
            <w:rStyle w:val="a6"/>
            <w:sz w:val="22"/>
            <w:szCs w:val="22"/>
          </w:rPr>
          <w:t>1</w:t>
        </w:r>
      </w:hyperlink>
      <w:r w:rsidR="00C23968" w:rsidRPr="00062D8E">
        <w:rPr>
          <w:sz w:val="22"/>
          <w:szCs w:val="22"/>
        </w:rPr>
        <w:t xml:space="preserve"> CR for subclause 35.3.4.4</w:t>
      </w:r>
      <w:r w:rsidR="00C23968">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[11C</w:t>
      </w:r>
      <w:r w:rsidR="00C23968">
        <w:rPr>
          <w:sz w:val="22"/>
          <w:szCs w:val="22"/>
        </w:rPr>
        <w:t>-8GT</w:t>
      </w:r>
      <w:r w:rsidR="00C23968" w:rsidRPr="00062D8E">
        <w:rPr>
          <w:sz w:val="22"/>
          <w:szCs w:val="22"/>
        </w:rPr>
        <w:t>]</w:t>
      </w:r>
    </w:p>
    <w:p w14:paraId="7EC67887" w14:textId="77777777" w:rsidR="00C23968" w:rsidRDefault="00C23968" w:rsidP="00C23968">
      <w:pPr>
        <w:pStyle w:val="a8"/>
        <w:rPr>
          <w:sz w:val="22"/>
          <w:szCs w:val="22"/>
        </w:rPr>
      </w:pPr>
    </w:p>
    <w:p w14:paraId="142B58B2" w14:textId="69F7F4D6" w:rsidR="008662DC" w:rsidRDefault="008662DC" w:rsidP="00C23968">
      <w:pPr>
        <w:pStyle w:val="a8"/>
        <w:rPr>
          <w:sz w:val="22"/>
          <w:szCs w:val="22"/>
          <w:lang w:eastAsia="ko-KR"/>
        </w:rPr>
      </w:pPr>
      <w:r>
        <w:rPr>
          <w:rFonts w:hint="eastAsia"/>
          <w:sz w:val="22"/>
          <w:szCs w:val="22"/>
          <w:lang w:eastAsia="ko-KR"/>
        </w:rPr>
        <w:t>C</w:t>
      </w:r>
      <w:r>
        <w:rPr>
          <w:sz w:val="22"/>
          <w:szCs w:val="22"/>
          <w:lang w:eastAsia="ko-KR"/>
        </w:rPr>
        <w:t xml:space="preserve">: </w:t>
      </w:r>
      <w:r w:rsidRPr="008662DC">
        <w:rPr>
          <w:sz w:val="22"/>
          <w:szCs w:val="22"/>
          <w:lang w:eastAsia="ko-KR"/>
        </w:rPr>
        <w:t>confusing in the text what "unless" applies to</w:t>
      </w:r>
    </w:p>
    <w:p w14:paraId="750C2E95" w14:textId="25AE4997" w:rsidR="008662DC" w:rsidRDefault="008662DC" w:rsidP="00C23968">
      <w:pPr>
        <w:pStyle w:val="a8"/>
        <w:rPr>
          <w:sz w:val="22"/>
          <w:szCs w:val="22"/>
          <w:lang w:eastAsia="ko-KR"/>
        </w:rPr>
      </w:pPr>
      <w:r>
        <w:rPr>
          <w:rFonts w:hint="eastAsia"/>
          <w:sz w:val="22"/>
          <w:szCs w:val="22"/>
          <w:lang w:eastAsia="ko-KR"/>
        </w:rPr>
        <w:t>1</w:t>
      </w:r>
      <w:r>
        <w:rPr>
          <w:sz w:val="22"/>
          <w:szCs w:val="22"/>
          <w:lang w:eastAsia="ko-KR"/>
        </w:rPr>
        <w:t>5975is deferred</w:t>
      </w:r>
    </w:p>
    <w:p w14:paraId="7375E63F" w14:textId="77777777" w:rsidR="008662DC" w:rsidRDefault="008662DC" w:rsidP="00C23968">
      <w:pPr>
        <w:pStyle w:val="a8"/>
        <w:rPr>
          <w:sz w:val="22"/>
          <w:szCs w:val="22"/>
          <w:lang w:eastAsia="ko-KR"/>
        </w:rPr>
      </w:pPr>
    </w:p>
    <w:p w14:paraId="4DB6F2B7" w14:textId="183334E8"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w:t>
      </w:r>
      <w:r w:rsidR="00BD41B0">
        <w:rPr>
          <w:lang w:val="en-US" w:eastAsia="ko-KR"/>
        </w:rPr>
        <w:t>13</w:t>
      </w:r>
      <w:r>
        <w:rPr>
          <w:lang w:val="en-US" w:eastAsia="ko-KR"/>
        </w:rPr>
        <w:t>r</w:t>
      </w:r>
      <w:r w:rsidR="00BD41B0">
        <w:rPr>
          <w:lang w:val="en-US" w:eastAsia="ko-KR"/>
        </w:rPr>
        <w:t>1</w:t>
      </w:r>
      <w:r>
        <w:rPr>
          <w:lang w:val="en-US" w:eastAsia="ko-KR"/>
        </w:rPr>
        <w:t xml:space="preserve"> for the following CIDs?</w:t>
      </w:r>
    </w:p>
    <w:p w14:paraId="17FA9475" w14:textId="0D0F01CA" w:rsidR="00C23968" w:rsidRPr="00C23968" w:rsidRDefault="008662DC" w:rsidP="00C23968">
      <w:pPr>
        <w:pStyle w:val="a8"/>
        <w:rPr>
          <w:sz w:val="22"/>
          <w:szCs w:val="22"/>
          <w:lang w:val="en-US"/>
        </w:rPr>
      </w:pPr>
      <w:r w:rsidRPr="008662DC">
        <w:rPr>
          <w:sz w:val="22"/>
          <w:szCs w:val="22"/>
          <w:lang w:val="en-US"/>
        </w:rPr>
        <w:t>16374 16184 17822 16088 15172 16185 16375 16787 16376 15856</w:t>
      </w:r>
    </w:p>
    <w:p w14:paraId="07F77E85" w14:textId="77777777" w:rsidR="008662DC" w:rsidRPr="004A66B5" w:rsidRDefault="008662DC" w:rsidP="008662DC">
      <w:pPr>
        <w:pStyle w:val="a8"/>
        <w:rPr>
          <w:color w:val="00B050"/>
          <w:sz w:val="22"/>
          <w:szCs w:val="22"/>
          <w:lang w:val="en-US" w:eastAsia="ko-KR"/>
        </w:rPr>
      </w:pPr>
      <w:r w:rsidRPr="004A66B5">
        <w:rPr>
          <w:rFonts w:hint="eastAsia"/>
          <w:color w:val="00B050"/>
          <w:sz w:val="22"/>
          <w:szCs w:val="22"/>
          <w:lang w:val="en-US" w:eastAsia="ko-KR"/>
        </w:rPr>
        <w:lastRenderedPageBreak/>
        <w:t>N</w:t>
      </w:r>
      <w:r w:rsidRPr="004A66B5">
        <w:rPr>
          <w:color w:val="00B050"/>
          <w:sz w:val="22"/>
          <w:szCs w:val="22"/>
          <w:lang w:val="en-US" w:eastAsia="ko-KR"/>
        </w:rPr>
        <w:t>o objection</w:t>
      </w:r>
    </w:p>
    <w:p w14:paraId="30DDF2C3" w14:textId="77777777" w:rsidR="00C23968" w:rsidRPr="00062D8E" w:rsidRDefault="00C23968" w:rsidP="00C23968">
      <w:pPr>
        <w:pStyle w:val="a8"/>
        <w:rPr>
          <w:sz w:val="22"/>
          <w:szCs w:val="22"/>
        </w:rPr>
      </w:pPr>
    </w:p>
    <w:p w14:paraId="364CDDA1" w14:textId="650C26A8" w:rsidR="00C23968" w:rsidRDefault="00000000" w:rsidP="00C23968">
      <w:pPr>
        <w:pStyle w:val="a8"/>
        <w:numPr>
          <w:ilvl w:val="0"/>
          <w:numId w:val="44"/>
        </w:numPr>
        <w:rPr>
          <w:sz w:val="22"/>
          <w:szCs w:val="22"/>
        </w:rPr>
      </w:pPr>
      <w:hyperlink r:id="rId57" w:history="1">
        <w:r w:rsidR="00C23968" w:rsidRPr="00062D8E">
          <w:rPr>
            <w:rStyle w:val="a6"/>
            <w:sz w:val="22"/>
            <w:szCs w:val="22"/>
          </w:rPr>
          <w:t>593r</w:t>
        </w:r>
        <w:r w:rsidR="00BD41B0">
          <w:rPr>
            <w:rStyle w:val="a6"/>
            <w:sz w:val="22"/>
            <w:szCs w:val="22"/>
          </w:rPr>
          <w:t>1</w:t>
        </w:r>
      </w:hyperlink>
      <w:r w:rsidR="00C23968" w:rsidRPr="00062D8E">
        <w:rPr>
          <w:sz w:val="22"/>
          <w:szCs w:val="22"/>
        </w:rPr>
        <w:t xml:space="preserve"> LB271 CR for Clause 35.3.7.3.2 - Part 1</w:t>
      </w:r>
      <w:r w:rsidR="00C23968" w:rsidRPr="00062D8E">
        <w:rPr>
          <w:sz w:val="22"/>
          <w:szCs w:val="22"/>
        </w:rPr>
        <w:tab/>
      </w:r>
      <w:r w:rsidR="00C23968" w:rsidRPr="00062D8E">
        <w:rPr>
          <w:sz w:val="22"/>
          <w:szCs w:val="22"/>
        </w:rPr>
        <w:tab/>
        <w:t>Arik Klein</w:t>
      </w:r>
      <w:r w:rsidR="00C23968" w:rsidRPr="00062D8E">
        <w:rPr>
          <w:sz w:val="22"/>
          <w:szCs w:val="22"/>
        </w:rPr>
        <w:tab/>
        <w:t>[10C</w:t>
      </w:r>
      <w:r w:rsidR="00C23968">
        <w:rPr>
          <w:sz w:val="22"/>
          <w:szCs w:val="22"/>
        </w:rPr>
        <w:t>-5GT</w:t>
      </w:r>
      <w:r w:rsidR="00C23968" w:rsidRPr="00062D8E">
        <w:rPr>
          <w:sz w:val="22"/>
          <w:szCs w:val="22"/>
        </w:rPr>
        <w:t>]</w:t>
      </w:r>
    </w:p>
    <w:p w14:paraId="17BCDC55" w14:textId="77777777" w:rsidR="00C23968" w:rsidRDefault="00C23968" w:rsidP="00C23968">
      <w:pPr>
        <w:pStyle w:val="a8"/>
        <w:rPr>
          <w:sz w:val="22"/>
          <w:szCs w:val="22"/>
        </w:rPr>
      </w:pPr>
    </w:p>
    <w:p w14:paraId="14B17BF2" w14:textId="1BEC2D21"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xml:space="preserve">: </w:t>
      </w:r>
      <w:r w:rsidRPr="005C7D42">
        <w:rPr>
          <w:sz w:val="22"/>
          <w:szCs w:val="22"/>
          <w:lang w:eastAsia="ko-KR"/>
        </w:rPr>
        <w:t>first line of #16017: each of the APs affiliated with "AN" AP MLD (add the word "an")</w:t>
      </w:r>
    </w:p>
    <w:p w14:paraId="6E686D79" w14:textId="1FD5BA8A"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you have to differentiate disassociation from MLD from . You should keep the Link Removal Imminent subfield.</w:t>
      </w:r>
    </w:p>
    <w:p w14:paraId="79611E20" w14:textId="1D1A593E" w:rsidR="005C7D42" w:rsidRDefault="005C7D42" w:rsidP="00C23968">
      <w:pPr>
        <w:pStyle w:val="a8"/>
        <w:rPr>
          <w:sz w:val="22"/>
          <w:szCs w:val="22"/>
          <w:lang w:eastAsia="ko-KR"/>
        </w:rPr>
      </w:pPr>
      <w:r>
        <w:rPr>
          <w:rFonts w:hint="eastAsia"/>
          <w:sz w:val="22"/>
          <w:szCs w:val="22"/>
          <w:lang w:eastAsia="ko-KR"/>
        </w:rPr>
        <w:t>A</w:t>
      </w:r>
      <w:r>
        <w:rPr>
          <w:sz w:val="22"/>
          <w:szCs w:val="22"/>
          <w:lang w:eastAsia="ko-KR"/>
        </w:rPr>
        <w:t>: If the BSS Termination Included subfield is set to 0, the subfield should not be considered.</w:t>
      </w:r>
    </w:p>
    <w:p w14:paraId="6E058BEC" w14:textId="5DDF80DC"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the TBTT Information field of what AP? Who transmit the frame?</w:t>
      </w:r>
    </w:p>
    <w:p w14:paraId="7FA7E24C" w14:textId="6F102F1F" w:rsidR="005C7D42" w:rsidRDefault="005C7D42" w:rsidP="00C23968">
      <w:pPr>
        <w:pStyle w:val="a8"/>
        <w:rPr>
          <w:sz w:val="20"/>
          <w:szCs w:val="20"/>
        </w:rPr>
      </w:pPr>
      <w:r>
        <w:rPr>
          <w:rFonts w:hint="eastAsia"/>
          <w:sz w:val="22"/>
          <w:szCs w:val="22"/>
          <w:lang w:eastAsia="ko-KR"/>
        </w:rPr>
        <w:t>A</w:t>
      </w:r>
      <w:r>
        <w:rPr>
          <w:sz w:val="22"/>
          <w:szCs w:val="22"/>
          <w:lang w:eastAsia="ko-KR"/>
        </w:rPr>
        <w:t xml:space="preserve">: </w:t>
      </w:r>
      <w:r>
        <w:rPr>
          <w:color w:val="000000"/>
          <w:sz w:val="20"/>
          <w:szCs w:val="20"/>
        </w:rPr>
        <w:t xml:space="preserve">any of the APs affiliated with the AP MLD </w:t>
      </w:r>
      <w:r>
        <w:rPr>
          <w:spacing w:val="-7"/>
          <w:sz w:val="20"/>
          <w:szCs w:val="20"/>
        </w:rPr>
        <w:t xml:space="preserve">that </w:t>
      </w:r>
      <w:r>
        <w:rPr>
          <w:sz w:val="20"/>
          <w:szCs w:val="20"/>
        </w:rPr>
        <w:t>corresponds to the AP affiliated with the AP MLD that is operating on the disabled link</w:t>
      </w:r>
    </w:p>
    <w:p w14:paraId="6CA8F8BB" w14:textId="099A0042" w:rsidR="005C7D42" w:rsidRDefault="005C7D42" w:rsidP="00C23968">
      <w:pPr>
        <w:pStyle w:val="a8"/>
        <w:rPr>
          <w:sz w:val="22"/>
          <w:szCs w:val="22"/>
          <w:lang w:eastAsia="ko-KR"/>
        </w:rPr>
      </w:pPr>
      <w:r>
        <w:rPr>
          <w:sz w:val="22"/>
          <w:szCs w:val="22"/>
          <w:lang w:eastAsia="ko-KR"/>
        </w:rPr>
        <w:t>Ok, I will have offline discussion.</w:t>
      </w:r>
      <w:r w:rsidR="000A4256">
        <w:rPr>
          <w:sz w:val="22"/>
          <w:szCs w:val="22"/>
          <w:lang w:eastAsia="ko-KR"/>
        </w:rPr>
        <w:t xml:space="preserve"> 16510 is differed.</w:t>
      </w:r>
    </w:p>
    <w:p w14:paraId="32AA1F8A" w14:textId="4388AC8D" w:rsidR="000A4256" w:rsidRDefault="000A4256" w:rsidP="00C23968">
      <w:pPr>
        <w:pStyle w:val="a8"/>
        <w:rPr>
          <w:sz w:val="22"/>
          <w:szCs w:val="22"/>
          <w:lang w:eastAsia="ko-KR"/>
        </w:rPr>
      </w:pPr>
      <w:r>
        <w:rPr>
          <w:sz w:val="22"/>
          <w:szCs w:val="22"/>
          <w:lang w:eastAsia="ko-KR"/>
        </w:rPr>
        <w:t>18249 is deferred</w:t>
      </w:r>
    </w:p>
    <w:p w14:paraId="3CA7DFE0" w14:textId="39D0D060"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18154, why do we need to include the Neighbor report?</w:t>
      </w:r>
    </w:p>
    <w:p w14:paraId="1DB914A7" w14:textId="74823C07"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This is optional.</w:t>
      </w:r>
    </w:p>
    <w:p w14:paraId="67C17E57" w14:textId="0199E0BF"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provide a BSS transition ..</w:t>
      </w:r>
    </w:p>
    <w:p w14:paraId="1593B0B9" w14:textId="3E296C49"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operating on the disable link. Will or the past?</w:t>
      </w:r>
    </w:p>
    <w:p w14:paraId="71AF2C95" w14:textId="6AB4A034"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to become disabled is ok?</w:t>
      </w:r>
    </w:p>
    <w:p w14:paraId="06C94AE4" w14:textId="4F317BF8"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Ok, the previous text.</w:t>
      </w:r>
    </w:p>
    <w:p w14:paraId="0A701A41" w14:textId="4F39A69E" w:rsidR="000A4256" w:rsidRDefault="000A4256" w:rsidP="00C23968">
      <w:pPr>
        <w:pStyle w:val="a8"/>
        <w:rPr>
          <w:sz w:val="22"/>
          <w:szCs w:val="22"/>
          <w:lang w:eastAsia="ko-KR"/>
        </w:rPr>
      </w:pPr>
      <w:r>
        <w:rPr>
          <w:rFonts w:hint="eastAsia"/>
          <w:sz w:val="22"/>
          <w:szCs w:val="22"/>
          <w:lang w:eastAsia="ko-KR"/>
        </w:rPr>
        <w:t>1</w:t>
      </w:r>
      <w:r>
        <w:rPr>
          <w:sz w:val="22"/>
          <w:szCs w:val="22"/>
          <w:lang w:eastAsia="ko-KR"/>
        </w:rPr>
        <w:t>8154 is deferred.</w:t>
      </w:r>
    </w:p>
    <w:p w14:paraId="00E5DA75" w14:textId="6636FB94" w:rsidR="000A4256" w:rsidRDefault="000A4256" w:rsidP="00C23968">
      <w:pPr>
        <w:pStyle w:val="a8"/>
        <w:rPr>
          <w:sz w:val="22"/>
          <w:szCs w:val="22"/>
          <w:lang w:eastAsia="ko-KR"/>
        </w:rPr>
      </w:pPr>
      <w:r>
        <w:rPr>
          <w:rFonts w:hint="eastAsia"/>
          <w:sz w:val="22"/>
          <w:szCs w:val="22"/>
          <w:lang w:eastAsia="ko-KR"/>
        </w:rPr>
        <w:t>1</w:t>
      </w:r>
      <w:r>
        <w:rPr>
          <w:sz w:val="22"/>
          <w:szCs w:val="22"/>
          <w:lang w:eastAsia="ko-KR"/>
        </w:rPr>
        <w:t>6020 is deferred.</w:t>
      </w:r>
    </w:p>
    <w:p w14:paraId="4DB7F07D" w14:textId="77777777" w:rsidR="005C7D42" w:rsidRDefault="005C7D42" w:rsidP="00C23968">
      <w:pPr>
        <w:pStyle w:val="a8"/>
        <w:rPr>
          <w:sz w:val="22"/>
          <w:szCs w:val="22"/>
        </w:rPr>
      </w:pPr>
    </w:p>
    <w:p w14:paraId="10476551" w14:textId="6D2E46D4"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11-23/59</w:t>
      </w:r>
      <w:r w:rsidR="008662DC">
        <w:rPr>
          <w:lang w:val="en-US" w:eastAsia="ko-KR"/>
        </w:rPr>
        <w:t>3</w:t>
      </w:r>
      <w:r>
        <w:rPr>
          <w:lang w:val="en-US" w:eastAsia="ko-KR"/>
        </w:rPr>
        <w:t>r</w:t>
      </w:r>
      <w:r w:rsidR="00930CA3">
        <w:rPr>
          <w:lang w:val="en-US" w:eastAsia="ko-KR"/>
        </w:rPr>
        <w:t>2</w:t>
      </w:r>
      <w:r>
        <w:rPr>
          <w:lang w:val="en-US" w:eastAsia="ko-KR"/>
        </w:rPr>
        <w:t xml:space="preserve"> for the following CIDs?</w:t>
      </w:r>
    </w:p>
    <w:p w14:paraId="7219C4CB" w14:textId="71165F0E" w:rsidR="00C23968" w:rsidRDefault="000A4256" w:rsidP="00C23968">
      <w:pPr>
        <w:pStyle w:val="a8"/>
        <w:rPr>
          <w:sz w:val="22"/>
          <w:szCs w:val="22"/>
          <w:lang w:val="en-US"/>
        </w:rPr>
      </w:pPr>
      <w:r w:rsidRPr="000A4256">
        <w:rPr>
          <w:sz w:val="22"/>
          <w:szCs w:val="22"/>
          <w:lang w:val="en-US"/>
        </w:rPr>
        <w:t>15601, 16017, 16018, 16019,18152, 18153</w:t>
      </w:r>
    </w:p>
    <w:p w14:paraId="382BCEDA" w14:textId="77777777" w:rsidR="000A4256" w:rsidRPr="004A66B5" w:rsidRDefault="000A4256" w:rsidP="000A4256">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28BCD40" w14:textId="77777777" w:rsidR="00C23968" w:rsidRPr="00062D8E" w:rsidRDefault="00C23968" w:rsidP="00C23968">
      <w:pPr>
        <w:pStyle w:val="a8"/>
        <w:rPr>
          <w:sz w:val="22"/>
          <w:szCs w:val="22"/>
        </w:rPr>
      </w:pPr>
    </w:p>
    <w:p w14:paraId="3DDF4906" w14:textId="601DD673" w:rsidR="00C23968" w:rsidRDefault="00000000" w:rsidP="00C23968">
      <w:pPr>
        <w:pStyle w:val="a8"/>
        <w:numPr>
          <w:ilvl w:val="0"/>
          <w:numId w:val="44"/>
        </w:numPr>
        <w:rPr>
          <w:sz w:val="22"/>
          <w:szCs w:val="22"/>
        </w:rPr>
      </w:pPr>
      <w:hyperlink r:id="rId58" w:history="1">
        <w:r w:rsidR="00C23968" w:rsidRPr="00062D8E">
          <w:rPr>
            <w:rStyle w:val="a6"/>
            <w:sz w:val="22"/>
            <w:szCs w:val="22"/>
          </w:rPr>
          <w:t>562r</w:t>
        </w:r>
        <w:r w:rsidR="000A4256">
          <w:rPr>
            <w:rStyle w:val="a6"/>
            <w:sz w:val="22"/>
            <w:szCs w:val="22"/>
          </w:rPr>
          <w:t>1</w:t>
        </w:r>
      </w:hyperlink>
      <w:r w:rsidR="00C23968" w:rsidRPr="00062D8E">
        <w:rPr>
          <w:sz w:val="22"/>
          <w:szCs w:val="22"/>
        </w:rPr>
        <w:t xml:space="preserve"> CR for subclause 35.3.10</w:t>
      </w:r>
      <w:r w:rsidR="00C23968" w:rsidRPr="00062D8E">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[30C</w:t>
      </w:r>
      <w:r w:rsidR="00C23968">
        <w:rPr>
          <w:sz w:val="22"/>
          <w:szCs w:val="22"/>
        </w:rPr>
        <w:t>-17GT</w:t>
      </w:r>
      <w:r w:rsidR="00C23968" w:rsidRPr="00062D8E">
        <w:rPr>
          <w:sz w:val="22"/>
          <w:szCs w:val="22"/>
        </w:rPr>
        <w:t>]</w:t>
      </w:r>
    </w:p>
    <w:p w14:paraId="300626EF" w14:textId="77777777" w:rsidR="00C23968" w:rsidRDefault="00C23968" w:rsidP="00C23968">
      <w:pPr>
        <w:pStyle w:val="a8"/>
        <w:rPr>
          <w:sz w:val="22"/>
          <w:szCs w:val="22"/>
        </w:rPr>
      </w:pPr>
    </w:p>
    <w:p w14:paraId="5719D7D9" w14:textId="48D12339" w:rsidR="00BD6354" w:rsidRDefault="00BD6354" w:rsidP="00C23968">
      <w:pPr>
        <w:pStyle w:val="a8"/>
        <w:rPr>
          <w:sz w:val="22"/>
          <w:szCs w:val="22"/>
          <w:lang w:eastAsia="ko-KR"/>
        </w:rPr>
      </w:pPr>
      <w:r>
        <w:rPr>
          <w:sz w:val="22"/>
          <w:szCs w:val="22"/>
          <w:lang w:eastAsia="ko-KR"/>
        </w:rPr>
        <w:t>C: 16030, I will give you reference for rejection reason.</w:t>
      </w:r>
    </w:p>
    <w:p w14:paraId="51274712" w14:textId="62417CA4" w:rsidR="00930CA3" w:rsidRDefault="00930CA3" w:rsidP="00C23968">
      <w:pPr>
        <w:pStyle w:val="a8"/>
        <w:rPr>
          <w:sz w:val="22"/>
          <w:szCs w:val="22"/>
          <w:lang w:eastAsia="ko-KR"/>
        </w:rPr>
      </w:pPr>
      <w:r>
        <w:rPr>
          <w:rFonts w:hint="eastAsia"/>
          <w:sz w:val="22"/>
          <w:szCs w:val="22"/>
          <w:lang w:eastAsia="ko-KR"/>
        </w:rPr>
        <w:t>C</w:t>
      </w:r>
      <w:r>
        <w:rPr>
          <w:sz w:val="22"/>
          <w:szCs w:val="22"/>
          <w:lang w:eastAsia="ko-KR"/>
        </w:rPr>
        <w:t xml:space="preserve">: </w:t>
      </w:r>
      <w:r w:rsidRPr="00930CA3">
        <w:rPr>
          <w:sz w:val="22"/>
          <w:szCs w:val="22"/>
          <w:lang w:eastAsia="ko-KR"/>
        </w:rPr>
        <w:t>please defer 16027, 16031, 16664, 16447, 18250</w:t>
      </w:r>
    </w:p>
    <w:p w14:paraId="30EEFEA2" w14:textId="4C6D054F" w:rsidR="00334A9C" w:rsidRDefault="00930CA3" w:rsidP="00C23968">
      <w:pPr>
        <w:pStyle w:val="a8"/>
        <w:rPr>
          <w:sz w:val="22"/>
          <w:szCs w:val="22"/>
          <w:lang w:eastAsia="ko-KR"/>
        </w:rPr>
      </w:pPr>
      <w:r>
        <w:rPr>
          <w:rFonts w:hint="eastAsia"/>
          <w:sz w:val="22"/>
          <w:szCs w:val="22"/>
          <w:lang w:eastAsia="ko-KR"/>
        </w:rPr>
        <w:t>C</w:t>
      </w:r>
      <w:r>
        <w:rPr>
          <w:sz w:val="22"/>
          <w:szCs w:val="22"/>
          <w:lang w:eastAsia="ko-KR"/>
        </w:rPr>
        <w:t>: TID to link mapping related critical update flag.18250, we already have the critical update flag set to 1 for TID-to-link mapping is advertised by AP MLD. We need to add the reference. You’re deferring the CID?</w:t>
      </w:r>
    </w:p>
    <w:p w14:paraId="420A99A4" w14:textId="77777777" w:rsidR="00BD6354" w:rsidRDefault="00BD6354" w:rsidP="00C23968">
      <w:pPr>
        <w:pStyle w:val="a8"/>
        <w:rPr>
          <w:sz w:val="22"/>
          <w:szCs w:val="22"/>
        </w:rPr>
      </w:pPr>
    </w:p>
    <w:p w14:paraId="1E06A07B" w14:textId="10DCCE8E"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62</w:t>
      </w:r>
      <w:r>
        <w:rPr>
          <w:lang w:val="en-US" w:eastAsia="ko-KR"/>
        </w:rPr>
        <w:t>r</w:t>
      </w:r>
      <w:r w:rsidR="00930CA3">
        <w:rPr>
          <w:lang w:val="en-US" w:eastAsia="ko-KR"/>
        </w:rPr>
        <w:t>2</w:t>
      </w:r>
      <w:r>
        <w:rPr>
          <w:lang w:val="en-US" w:eastAsia="ko-KR"/>
        </w:rPr>
        <w:t xml:space="preserve"> for the following CIDs?</w:t>
      </w:r>
    </w:p>
    <w:p w14:paraId="4C7394A1" w14:textId="77B5269B" w:rsidR="00C23968" w:rsidRPr="00BD41B0" w:rsidRDefault="00930CA3" w:rsidP="00C23968">
      <w:pPr>
        <w:pStyle w:val="a8"/>
        <w:rPr>
          <w:sz w:val="22"/>
          <w:szCs w:val="22"/>
          <w:lang w:val="en-US"/>
        </w:rPr>
      </w:pPr>
      <w:r w:rsidRPr="00930CA3">
        <w:rPr>
          <w:sz w:val="22"/>
          <w:szCs w:val="22"/>
          <w:lang w:val="en-US"/>
        </w:rPr>
        <w:t>15004 16028 16029 16194 17290 16195 16030 16032 16033 16515 16516 16517 16518 17895 16519 17896 16808 17289 17836 17291 17832 16814 17897 16034 18262</w:t>
      </w:r>
    </w:p>
    <w:p w14:paraId="74639A31" w14:textId="77777777" w:rsidR="00930CA3" w:rsidRPr="004A66B5" w:rsidRDefault="00930CA3" w:rsidP="00930CA3">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551C24B3" w14:textId="77777777" w:rsidR="00930CA3" w:rsidRPr="00062D8E" w:rsidRDefault="00930CA3" w:rsidP="00C23968">
      <w:pPr>
        <w:pStyle w:val="a8"/>
        <w:rPr>
          <w:sz w:val="22"/>
          <w:szCs w:val="22"/>
        </w:rPr>
      </w:pPr>
    </w:p>
    <w:p w14:paraId="3A01355C" w14:textId="77777777" w:rsidR="00C23968" w:rsidRPr="00C23968" w:rsidRDefault="00000000" w:rsidP="00C23968">
      <w:pPr>
        <w:pStyle w:val="a8"/>
        <w:numPr>
          <w:ilvl w:val="0"/>
          <w:numId w:val="44"/>
        </w:numPr>
        <w:rPr>
          <w:color w:val="A6A6A6" w:themeColor="background1" w:themeShade="A6"/>
          <w:sz w:val="22"/>
          <w:szCs w:val="22"/>
        </w:rPr>
      </w:pPr>
      <w:hyperlink r:id="rId59" w:history="1">
        <w:r w:rsidR="00C23968" w:rsidRPr="00062D8E">
          <w:rPr>
            <w:rStyle w:val="a6"/>
            <w:sz w:val="22"/>
            <w:szCs w:val="22"/>
          </w:rPr>
          <w:t>579r0</w:t>
        </w:r>
      </w:hyperlink>
      <w:r w:rsidR="00C23968" w:rsidRPr="00062D8E">
        <w:rPr>
          <w:sz w:val="22"/>
          <w:szCs w:val="22"/>
        </w:rPr>
        <w:t xml:space="preserve"> CR for subclause 35.3.16.8.3</w:t>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[13C</w:t>
      </w:r>
      <w:r w:rsidR="00C23968">
        <w:rPr>
          <w:sz w:val="22"/>
          <w:szCs w:val="22"/>
        </w:rPr>
        <w:t>-4GT</w:t>
      </w:r>
      <w:r w:rsidR="00C23968" w:rsidRPr="00062D8E">
        <w:rPr>
          <w:sz w:val="22"/>
          <w:szCs w:val="22"/>
        </w:rPr>
        <w:t>]</w:t>
      </w:r>
    </w:p>
    <w:p w14:paraId="43F01009" w14:textId="77777777" w:rsidR="00C23968" w:rsidRDefault="00C23968" w:rsidP="00C23968">
      <w:pPr>
        <w:pStyle w:val="a8"/>
        <w:rPr>
          <w:sz w:val="22"/>
          <w:szCs w:val="22"/>
        </w:rPr>
      </w:pPr>
    </w:p>
    <w:p w14:paraId="0BC7F57D" w14:textId="081A025A" w:rsidR="00C23968" w:rsidRDefault="003227EB" w:rsidP="00C23968">
      <w:pPr>
        <w:pStyle w:val="a8"/>
        <w:rPr>
          <w:sz w:val="22"/>
          <w:szCs w:val="22"/>
          <w:lang w:eastAsia="ko-KR"/>
        </w:rPr>
      </w:pPr>
      <w:r>
        <w:rPr>
          <w:sz w:val="22"/>
          <w:szCs w:val="22"/>
          <w:lang w:eastAsia="ko-KR"/>
        </w:rPr>
        <w:t>C: when non-AP STA needs assistance in transmitting UL frame. UL data frame</w:t>
      </w:r>
    </w:p>
    <w:p w14:paraId="6659F79C" w14:textId="461D9447" w:rsidR="003227EB" w:rsidRDefault="003227EB" w:rsidP="00C23968">
      <w:pPr>
        <w:pStyle w:val="a8"/>
        <w:rPr>
          <w:sz w:val="22"/>
          <w:szCs w:val="22"/>
          <w:lang w:eastAsia="ko-KR"/>
        </w:rPr>
      </w:pPr>
      <w:r>
        <w:rPr>
          <w:rFonts w:hint="eastAsia"/>
          <w:sz w:val="22"/>
          <w:szCs w:val="22"/>
          <w:lang w:eastAsia="ko-KR"/>
        </w:rPr>
        <w:t>C</w:t>
      </w:r>
      <w:r>
        <w:rPr>
          <w:sz w:val="22"/>
          <w:szCs w:val="22"/>
          <w:lang w:eastAsia="ko-KR"/>
        </w:rPr>
        <w:t xml:space="preserve">: </w:t>
      </w:r>
      <w:r w:rsidR="00A4071C">
        <w:rPr>
          <w:sz w:val="22"/>
          <w:szCs w:val="22"/>
          <w:lang w:eastAsia="ko-KR"/>
        </w:rPr>
        <w:t xml:space="preserve">we had debated this multiple times. </w:t>
      </w:r>
    </w:p>
    <w:p w14:paraId="2FA8E207" w14:textId="77777777" w:rsidR="00A4071C" w:rsidRDefault="00A4071C" w:rsidP="00A4071C">
      <w:pPr>
        <w:pStyle w:val="a8"/>
        <w:rPr>
          <w:color w:val="000000"/>
          <w:sz w:val="20"/>
          <w:lang w:val="en-US" w:eastAsia="zh-CN"/>
        </w:rPr>
      </w:pPr>
      <w:r>
        <w:rPr>
          <w:rFonts w:hint="eastAsia"/>
          <w:sz w:val="22"/>
          <w:szCs w:val="22"/>
          <w:lang w:eastAsia="ko-KR"/>
        </w:rPr>
        <w:t>A</w:t>
      </w:r>
      <w:r>
        <w:rPr>
          <w:sz w:val="22"/>
          <w:szCs w:val="22"/>
          <w:lang w:eastAsia="ko-KR"/>
        </w:rPr>
        <w:t xml:space="preserve">: we can have more discussion. </w:t>
      </w:r>
      <w:r>
        <w:rPr>
          <w:color w:val="000000"/>
          <w:sz w:val="20"/>
          <w:lang w:val="en-US" w:eastAsia="zh-CN"/>
        </w:rPr>
        <w:t>15559, 18202, 15707, 16196, 17844, 16339</w:t>
      </w:r>
    </w:p>
    <w:p w14:paraId="41733619" w14:textId="7CF3E1E2" w:rsidR="00A4071C" w:rsidRDefault="00A4071C" w:rsidP="00C23968">
      <w:pPr>
        <w:pStyle w:val="a8"/>
        <w:rPr>
          <w:sz w:val="22"/>
          <w:szCs w:val="22"/>
          <w:lang w:eastAsia="ko-KR"/>
        </w:rPr>
      </w:pPr>
    </w:p>
    <w:p w14:paraId="6357889F" w14:textId="77A67616" w:rsidR="00A4071C" w:rsidRDefault="00A4071C" w:rsidP="00C23968">
      <w:pPr>
        <w:pStyle w:val="a8"/>
        <w:rPr>
          <w:sz w:val="22"/>
          <w:szCs w:val="22"/>
          <w:lang w:eastAsia="ko-KR"/>
        </w:rPr>
      </w:pPr>
      <w:r>
        <w:rPr>
          <w:rFonts w:hint="eastAsia"/>
          <w:sz w:val="22"/>
          <w:szCs w:val="22"/>
          <w:lang w:eastAsia="ko-KR"/>
        </w:rPr>
        <w:t>C</w:t>
      </w:r>
      <w:r>
        <w:rPr>
          <w:sz w:val="22"/>
          <w:szCs w:val="22"/>
          <w:lang w:eastAsia="ko-KR"/>
        </w:rPr>
        <w:t xml:space="preserve">: UL data frame is too restricted. Management frame. </w:t>
      </w:r>
    </w:p>
    <w:p w14:paraId="3CFE8791" w14:textId="3BEF66C3" w:rsidR="00A4071C" w:rsidRDefault="00A4071C" w:rsidP="00C23968">
      <w:pPr>
        <w:pStyle w:val="a8"/>
        <w:rPr>
          <w:sz w:val="22"/>
          <w:szCs w:val="22"/>
          <w:lang w:eastAsia="ko-KR"/>
        </w:rPr>
      </w:pPr>
      <w:r>
        <w:rPr>
          <w:rFonts w:hint="eastAsia"/>
          <w:sz w:val="22"/>
          <w:szCs w:val="22"/>
          <w:lang w:eastAsia="ko-KR"/>
        </w:rPr>
        <w:t>A</w:t>
      </w:r>
      <w:r>
        <w:rPr>
          <w:sz w:val="22"/>
          <w:szCs w:val="22"/>
          <w:lang w:eastAsia="ko-KR"/>
        </w:rPr>
        <w:t>: Ok just UL frame.</w:t>
      </w:r>
    </w:p>
    <w:p w14:paraId="131E222A" w14:textId="02A38499"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I don’t agree with change shall </w:t>
      </w:r>
      <w:proofErr w:type="gramStart"/>
      <w:r>
        <w:rPr>
          <w:color w:val="000000"/>
          <w:sz w:val="20"/>
          <w:lang w:val="en-US" w:eastAsia="ko-KR"/>
        </w:rPr>
        <w:t>to should</w:t>
      </w:r>
      <w:proofErr w:type="gramEnd"/>
      <w:r>
        <w:rPr>
          <w:color w:val="000000"/>
          <w:sz w:val="20"/>
          <w:lang w:val="en-US" w:eastAsia="ko-KR"/>
        </w:rPr>
        <w:t>. Recommendation is good.</w:t>
      </w:r>
    </w:p>
    <w:p w14:paraId="0C941253" w14:textId="01068CFB" w:rsidR="00A4071C" w:rsidRDefault="00A4071C" w:rsidP="00C23968">
      <w:pPr>
        <w:pStyle w:val="a8"/>
        <w:rPr>
          <w:color w:val="000000"/>
          <w:sz w:val="20"/>
          <w:lang w:val="en-US" w:eastAsia="ko-KR"/>
        </w:rPr>
      </w:pPr>
      <w:r>
        <w:rPr>
          <w:rFonts w:hint="eastAsia"/>
          <w:color w:val="000000"/>
          <w:sz w:val="20"/>
          <w:lang w:val="en-US" w:eastAsia="ko-KR"/>
        </w:rPr>
        <w:t>A</w:t>
      </w:r>
      <w:r>
        <w:rPr>
          <w:color w:val="000000"/>
          <w:sz w:val="20"/>
          <w:lang w:val="en-US" w:eastAsia="ko-KR"/>
        </w:rPr>
        <w:t>: There is the capability and there is condition for frame exchange.</w:t>
      </w:r>
    </w:p>
    <w:p w14:paraId="08B3DBC3" w14:textId="54A3E218"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typically should is fine.</w:t>
      </w:r>
      <w:r w:rsidR="006C217B">
        <w:rPr>
          <w:color w:val="000000"/>
          <w:sz w:val="20"/>
          <w:lang w:val="en-US" w:eastAsia="ko-KR"/>
        </w:rPr>
        <w:t xml:space="preserve"> Should always cover all cases.</w:t>
      </w:r>
    </w:p>
    <w:p w14:paraId="4C40158F" w14:textId="358413BA"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w:t>
      </w:r>
    </w:p>
    <w:p w14:paraId="1240BA07" w14:textId="77777777" w:rsidR="00A4071C" w:rsidRPr="00A4071C" w:rsidRDefault="00A4071C" w:rsidP="00C23968">
      <w:pPr>
        <w:pStyle w:val="a8"/>
        <w:rPr>
          <w:color w:val="000000"/>
          <w:sz w:val="20"/>
          <w:lang w:val="en-US" w:eastAsia="ko-KR"/>
        </w:rPr>
      </w:pPr>
    </w:p>
    <w:p w14:paraId="623E1933" w14:textId="77777777" w:rsidR="00A4071C" w:rsidRPr="00A4071C" w:rsidRDefault="00A4071C" w:rsidP="00C23968">
      <w:pPr>
        <w:pStyle w:val="a8"/>
        <w:rPr>
          <w:rFonts w:eastAsia="DengXian"/>
          <w:sz w:val="22"/>
          <w:szCs w:val="22"/>
          <w:lang w:eastAsia="ko-KR"/>
        </w:rPr>
      </w:pPr>
    </w:p>
    <w:p w14:paraId="7F47502B" w14:textId="7915E4EB"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79</w:t>
      </w:r>
      <w:r>
        <w:rPr>
          <w:lang w:val="en-US" w:eastAsia="ko-KR"/>
        </w:rPr>
        <w:t>r</w:t>
      </w:r>
      <w:r w:rsidR="006C217B">
        <w:rPr>
          <w:lang w:val="en-US" w:eastAsia="ko-KR"/>
        </w:rPr>
        <w:t>3</w:t>
      </w:r>
      <w:r>
        <w:rPr>
          <w:lang w:val="en-US" w:eastAsia="ko-KR"/>
        </w:rPr>
        <w:t xml:space="preserve"> for the following CIDs?</w:t>
      </w:r>
    </w:p>
    <w:p w14:paraId="4B7AA160" w14:textId="7F2A5EC2" w:rsidR="00C23968" w:rsidRDefault="006C217B" w:rsidP="00C23968">
      <w:pPr>
        <w:pStyle w:val="a8"/>
        <w:rPr>
          <w:sz w:val="22"/>
          <w:szCs w:val="22"/>
          <w:lang w:val="en-US"/>
        </w:rPr>
      </w:pPr>
      <w:r w:rsidRPr="006C217B">
        <w:rPr>
          <w:sz w:val="22"/>
          <w:szCs w:val="22"/>
          <w:lang w:val="en-US"/>
        </w:rPr>
        <w:lastRenderedPageBreak/>
        <w:t>18336 16914 18054 18053 18055 18056</w:t>
      </w:r>
    </w:p>
    <w:p w14:paraId="23770DC7" w14:textId="77777777" w:rsidR="006C217B" w:rsidRPr="004A66B5" w:rsidRDefault="006C217B" w:rsidP="006C217B">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7AC7FE8F" w14:textId="77777777" w:rsidR="006C217B" w:rsidRPr="006C217B" w:rsidRDefault="006C217B" w:rsidP="00C23968">
      <w:pPr>
        <w:pStyle w:val="a8"/>
        <w:rPr>
          <w:sz w:val="22"/>
          <w:szCs w:val="22"/>
          <w:lang w:val="en-US"/>
        </w:rPr>
      </w:pPr>
    </w:p>
    <w:p w14:paraId="6CA99FAE" w14:textId="77777777" w:rsidR="00C23968" w:rsidRDefault="00000000" w:rsidP="00C23968">
      <w:pPr>
        <w:pStyle w:val="a8"/>
        <w:numPr>
          <w:ilvl w:val="0"/>
          <w:numId w:val="44"/>
        </w:numPr>
        <w:rPr>
          <w:sz w:val="22"/>
          <w:szCs w:val="22"/>
        </w:rPr>
      </w:pPr>
      <w:hyperlink r:id="rId60" w:history="1">
        <w:r w:rsidR="00C23968" w:rsidRPr="00267F1C">
          <w:rPr>
            <w:rStyle w:val="a6"/>
            <w:sz w:val="22"/>
            <w:szCs w:val="22"/>
          </w:rPr>
          <w:t>540r2</w:t>
        </w:r>
      </w:hyperlink>
      <w:r w:rsidR="00C23968" w:rsidRPr="00F82766">
        <w:rPr>
          <w:sz w:val="22"/>
          <w:szCs w:val="22"/>
        </w:rPr>
        <w:t xml:space="preserve"> CR for QMF</w:t>
      </w:r>
      <w:r w:rsidR="00C23968" w:rsidRPr="00F82766">
        <w:rPr>
          <w:sz w:val="22"/>
          <w:szCs w:val="22"/>
        </w:rPr>
        <w:tab/>
      </w:r>
      <w:r w:rsidR="00C23968" w:rsidRPr="00F82766">
        <w:rPr>
          <w:sz w:val="22"/>
          <w:szCs w:val="22"/>
        </w:rPr>
        <w:tab/>
      </w:r>
      <w:r w:rsidR="00C23968" w:rsidRPr="00F82766">
        <w:rPr>
          <w:sz w:val="22"/>
          <w:szCs w:val="22"/>
        </w:rPr>
        <w:tab/>
      </w:r>
      <w:r w:rsidR="00C23968" w:rsidRPr="00F82766">
        <w:rPr>
          <w:sz w:val="22"/>
          <w:szCs w:val="22"/>
        </w:rPr>
        <w:tab/>
      </w:r>
      <w:r w:rsidR="00C23968">
        <w:rPr>
          <w:sz w:val="22"/>
          <w:szCs w:val="22"/>
        </w:rPr>
        <w:tab/>
      </w:r>
      <w:r w:rsidR="00C23968" w:rsidRPr="00F82766">
        <w:rPr>
          <w:sz w:val="22"/>
          <w:szCs w:val="22"/>
        </w:rPr>
        <w:t>Po-Kai Huang</w:t>
      </w:r>
      <w:r w:rsidR="00C23968" w:rsidRPr="00F82766">
        <w:rPr>
          <w:sz w:val="22"/>
          <w:szCs w:val="22"/>
        </w:rPr>
        <w:tab/>
        <w:t xml:space="preserve">  </w:t>
      </w:r>
      <w:r w:rsidR="00C23968" w:rsidRPr="00F82766">
        <w:rPr>
          <w:sz w:val="22"/>
          <w:szCs w:val="22"/>
        </w:rPr>
        <w:tab/>
        <w:t>[4C]</w:t>
      </w:r>
    </w:p>
    <w:p w14:paraId="44B8DC84" w14:textId="77777777" w:rsidR="00061B91" w:rsidRDefault="00061B91" w:rsidP="00C23968">
      <w:pPr>
        <w:pStyle w:val="a8"/>
        <w:rPr>
          <w:sz w:val="22"/>
          <w:szCs w:val="22"/>
          <w:lang w:eastAsia="ko-KR"/>
        </w:rPr>
      </w:pPr>
    </w:p>
    <w:p w14:paraId="1513C296" w14:textId="55CBB624" w:rsidR="00C23968" w:rsidRDefault="00061B91" w:rsidP="00C23968">
      <w:pPr>
        <w:pStyle w:val="a8"/>
        <w:rPr>
          <w:sz w:val="22"/>
          <w:szCs w:val="22"/>
          <w:lang w:eastAsia="ko-KR"/>
        </w:rPr>
      </w:pPr>
      <w:r>
        <w:rPr>
          <w:sz w:val="22"/>
          <w:szCs w:val="22"/>
          <w:lang w:eastAsia="ko-KR"/>
        </w:rPr>
        <w:t>Presented and some discussions. No straw poll.</w:t>
      </w:r>
    </w:p>
    <w:p w14:paraId="46E4DFEF" w14:textId="77777777" w:rsidR="00061B91" w:rsidRDefault="00061B91" w:rsidP="00C23968">
      <w:pPr>
        <w:pStyle w:val="a8"/>
        <w:rPr>
          <w:sz w:val="22"/>
          <w:szCs w:val="22"/>
        </w:rPr>
      </w:pPr>
    </w:p>
    <w:p w14:paraId="1258801D" w14:textId="77777777" w:rsidR="00750EE1" w:rsidRDefault="00750EE1" w:rsidP="00750EE1">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6837A017" w14:textId="77777777" w:rsidR="00750EE1" w:rsidRDefault="00750EE1" w:rsidP="00750EE1">
      <w:pPr>
        <w:pStyle w:val="a8"/>
        <w:ind w:left="1120"/>
        <w:rPr>
          <w:lang w:val="en-US"/>
        </w:rPr>
      </w:pPr>
    </w:p>
    <w:p w14:paraId="39057E1A" w14:textId="77777777" w:rsidR="00750EE1" w:rsidRPr="007A5008" w:rsidRDefault="00750EE1" w:rsidP="00750EE1">
      <w:pPr>
        <w:rPr>
          <w:lang w:eastAsia="ko-KR"/>
        </w:rPr>
      </w:pPr>
    </w:p>
    <w:p w14:paraId="729A47BF" w14:textId="785B4850" w:rsidR="00B32036" w:rsidRDefault="00B32036">
      <w:pPr>
        <w:rPr>
          <w:lang w:eastAsia="ko-KR"/>
        </w:rPr>
      </w:pPr>
      <w:r>
        <w:rPr>
          <w:lang w:eastAsia="ko-KR"/>
        </w:rPr>
        <w:br w:type="page"/>
      </w:r>
    </w:p>
    <w:p w14:paraId="44C31111" w14:textId="44A0437E" w:rsidR="00B32036" w:rsidRPr="001A0D3B" w:rsidRDefault="00B32036" w:rsidP="001F2F54">
      <w:pPr>
        <w:pStyle w:val="3"/>
        <w:rPr>
          <w:rFonts w:ascii="Times New Roman" w:hAnsi="Times New Roman"/>
          <w:b w:val="0"/>
          <w:szCs w:val="24"/>
          <w:u w:val="single"/>
        </w:rPr>
      </w:pPr>
      <w:r w:rsidRPr="003949C6">
        <w:rPr>
          <w:rFonts w:ascii="Times New Roman" w:hAnsi="Times New Roman"/>
          <w:szCs w:val="24"/>
          <w:u w:val="single"/>
        </w:rPr>
        <w:lastRenderedPageBreak/>
        <w:t>April 24</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(19:00 – 21:00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A729EEF" w14:textId="77777777" w:rsidR="00B32036" w:rsidRPr="001A0D3B" w:rsidRDefault="00B32036" w:rsidP="00B32036">
      <w:pPr>
        <w:rPr>
          <w:rFonts w:ascii="Times New Roman" w:hAnsi="Times New Roman" w:cs="Times New Roman"/>
          <w:sz w:val="24"/>
          <w:szCs w:val="24"/>
        </w:rPr>
      </w:pPr>
    </w:p>
    <w:p w14:paraId="6A47DD8F" w14:textId="5766F880"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Alfred Asterjadhi</w:t>
      </w:r>
      <w:r w:rsidRPr="001A0D3B">
        <w:rPr>
          <w:rFonts w:ascii="Times New Roman" w:hAnsi="Times New Roman" w:cs="Times New Roman"/>
          <w:sz w:val="24"/>
          <w:szCs w:val="24"/>
        </w:rPr>
        <w:t xml:space="preserve"> (</w:t>
      </w:r>
      <w:r>
        <w:rPr>
          <w:rFonts w:ascii="Times New Roman" w:hAnsi="Times New Roman" w:cs="Times New Roman"/>
          <w:sz w:val="24"/>
          <w:szCs w:val="24"/>
        </w:rPr>
        <w:t>Qualcomm</w:t>
      </w:r>
      <w:r w:rsidRPr="001A0D3B">
        <w:rPr>
          <w:rFonts w:ascii="Times New Roman" w:hAnsi="Times New Roman" w:cs="Times New Roman"/>
          <w:sz w:val="24"/>
          <w:szCs w:val="24"/>
        </w:rPr>
        <w:t>)</w:t>
      </w:r>
    </w:p>
    <w:p w14:paraId="620BB3A1"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5F70AEA" w14:textId="77777777" w:rsidR="00B32036" w:rsidRPr="001A0D3B" w:rsidRDefault="00B32036" w:rsidP="00B32036">
      <w:pPr>
        <w:rPr>
          <w:rFonts w:ascii="Times New Roman" w:hAnsi="Times New Roman" w:cs="Times New Roman"/>
          <w:sz w:val="24"/>
          <w:szCs w:val="24"/>
        </w:rPr>
      </w:pPr>
    </w:p>
    <w:p w14:paraId="216AB4A3"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A08DFC" w14:textId="77777777" w:rsidR="00B32036" w:rsidRPr="001A0D3B" w:rsidRDefault="00B32036" w:rsidP="00B32036">
      <w:pPr>
        <w:rPr>
          <w:rFonts w:ascii="Times New Roman" w:hAnsi="Times New Roman" w:cs="Times New Roman"/>
          <w:b/>
          <w:sz w:val="24"/>
          <w:szCs w:val="24"/>
          <w:u w:val="single"/>
        </w:rPr>
      </w:pPr>
    </w:p>
    <w:p w14:paraId="4B73BBF0"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56D094D" w14:textId="3F7335B6" w:rsidR="00B32036" w:rsidRDefault="00B32036" w:rsidP="00B32036">
      <w:pPr>
        <w:numPr>
          <w:ilvl w:val="0"/>
          <w:numId w:val="45"/>
        </w:numPr>
        <w:rPr>
          <w:rFonts w:ascii="Times New Roman" w:hAnsi="Times New Roman" w:cs="Times New Roman"/>
          <w:sz w:val="24"/>
          <w:szCs w:val="24"/>
        </w:rPr>
      </w:pPr>
      <w:r>
        <w:rPr>
          <w:rFonts w:ascii="Times New Roman" w:hAnsi="Times New Roman" w:cs="Times New Roman"/>
          <w:sz w:val="24"/>
          <w:szCs w:val="24"/>
          <w:lang w:eastAsia="ko-KR"/>
        </w:rPr>
        <w:t>Alfred is the Chair on today call on behalf of Liwen.</w:t>
      </w:r>
    </w:p>
    <w:p w14:paraId="31FDB34A" w14:textId="7758C326"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Alfred</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6CD3F433"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A4C2BF6" w14:textId="77777777" w:rsidR="00B32036" w:rsidRPr="001A0D3B" w:rsidRDefault="00B32036" w:rsidP="00B32036">
      <w:pPr>
        <w:numPr>
          <w:ilvl w:val="1"/>
          <w:numId w:val="4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3F3157"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E54C08E"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46BDB6F" w14:textId="77777777" w:rsidR="00B32036" w:rsidRPr="001A0D3B" w:rsidRDefault="00B32036" w:rsidP="00B32036">
      <w:pPr>
        <w:pStyle w:val="a8"/>
        <w:numPr>
          <w:ilvl w:val="1"/>
          <w:numId w:val="2"/>
        </w:numPr>
        <w:rPr>
          <w:lang w:val="en-US"/>
        </w:rPr>
      </w:pPr>
      <w:r w:rsidRPr="001A0D3B">
        <w:rPr>
          <w:lang w:val="en-US"/>
        </w:rPr>
        <w:t xml:space="preserve">Please record your attendance during the conference call by using the IMAT system: </w:t>
      </w:r>
    </w:p>
    <w:p w14:paraId="58CDEE9D" w14:textId="77777777" w:rsidR="00B32036" w:rsidRPr="001A0D3B" w:rsidRDefault="00B32036" w:rsidP="00B32036">
      <w:pPr>
        <w:pStyle w:val="a8"/>
        <w:numPr>
          <w:ilvl w:val="2"/>
          <w:numId w:val="2"/>
        </w:numPr>
        <w:rPr>
          <w:lang w:val="en-US"/>
        </w:rPr>
      </w:pPr>
      <w:r w:rsidRPr="001A0D3B">
        <w:rPr>
          <w:lang w:val="en-US"/>
        </w:rPr>
        <w:t xml:space="preserve">1) login to </w:t>
      </w:r>
      <w:hyperlink r:id="rId6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F47ED33" w14:textId="77777777" w:rsidR="00B32036" w:rsidRPr="00F20957" w:rsidRDefault="00B32036" w:rsidP="00B3203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3563BA82" w14:textId="77777777" w:rsidR="00B32036" w:rsidRDefault="00B32036" w:rsidP="00B32036">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89"/>
        <w:gridCol w:w="6239"/>
      </w:tblGrid>
      <w:tr w:rsidR="001F2F54" w:rsidRPr="001F2F54" w14:paraId="104E733E"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5E7898"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54400"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3F9261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7C0D1"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F43C"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183889B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B67D" w14:textId="77777777" w:rsidR="001F2F54" w:rsidRPr="001F2F54" w:rsidRDefault="001F2F54" w:rsidP="001F2F54">
            <w:pPr>
              <w:rPr>
                <w:rFonts w:eastAsia="굴림"/>
                <w:color w:val="000000"/>
                <w:lang w:eastAsia="ko-KR"/>
              </w:rPr>
            </w:pPr>
            <w:r w:rsidRPr="001F2F54">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91C1"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D511B7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58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1414"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79F6E8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007CD"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81020"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46FDA9B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B5C11"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7D89C"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69FD8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06870"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3527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A15053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2F45B"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5233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313F63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AC8E8"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A6C08"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4D5D99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A71D0"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D0A02"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5A0E21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603D"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6FD3F"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1B52208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05DA4"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556DC"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EEC4B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70FD3" w14:textId="77777777" w:rsidR="001F2F54" w:rsidRPr="001F2F54" w:rsidRDefault="001F2F54" w:rsidP="001F2F54">
            <w:pPr>
              <w:rPr>
                <w:rFonts w:eastAsia="굴림"/>
                <w:color w:val="000000"/>
                <w:lang w:eastAsia="ko-KR"/>
              </w:rPr>
            </w:pPr>
            <w:r w:rsidRPr="001F2F54">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7148D" w14:textId="77777777" w:rsidR="001F2F54" w:rsidRPr="001F2F54" w:rsidRDefault="001F2F54" w:rsidP="001F2F54">
            <w:pPr>
              <w:rPr>
                <w:rFonts w:eastAsia="굴림"/>
                <w:color w:val="000000"/>
                <w:lang w:eastAsia="ko-KR"/>
              </w:rPr>
            </w:pPr>
            <w:r w:rsidRPr="001F2F54">
              <w:rPr>
                <w:rFonts w:eastAsia="굴림"/>
                <w:color w:val="000000"/>
                <w:lang w:eastAsia="ko-KR"/>
              </w:rPr>
              <w:t>Facebook</w:t>
            </w:r>
          </w:p>
        </w:tc>
      </w:tr>
      <w:tr w:rsidR="001F2F54" w:rsidRPr="001F2F54" w14:paraId="52F69F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958B8"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D648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77518D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43BD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8293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543EB6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38CEB"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1D56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6661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C2A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51BB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B5C12A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7A2C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B983C"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40D697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669E4"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4E8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4E7198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D5A0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489A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DA70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4652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Lou, </w:t>
            </w:r>
            <w:proofErr w:type="spellStart"/>
            <w:r w:rsidRPr="001F2F54">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945C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5FA9440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827B3"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7DF9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314136B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C84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1A0C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3DC5C5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13F2" w14:textId="77777777" w:rsidR="001F2F54" w:rsidRPr="001F2F54" w:rsidRDefault="001F2F54" w:rsidP="001F2F54">
            <w:pPr>
              <w:rPr>
                <w:rFonts w:eastAsia="굴림"/>
                <w:color w:val="000000"/>
                <w:lang w:eastAsia="ko-KR"/>
              </w:rPr>
            </w:pPr>
            <w:r w:rsidRPr="001F2F54">
              <w:rPr>
                <w:rFonts w:eastAsia="굴림"/>
                <w:color w:val="000000"/>
                <w:lang w:eastAsia="ko-KR"/>
              </w:rPr>
              <w:t>Monajemi, Pooya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01EAD"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31A10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4ECF0"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2854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8F3056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7054C"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30D53"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68D3F9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C80C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5B1A8"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141B8AD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A30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083C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378A8F8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0688A"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71B9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3C87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DB90F"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12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C31334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BCB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90C15"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01F4172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9D85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D35C2"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562A37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FC127"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1FBEB"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68644F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365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BEA3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D7A57F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5F8C7"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5A290"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42588A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A37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26A6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DC2443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3744A"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400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bl>
    <w:p w14:paraId="2698FF7B" w14:textId="77777777" w:rsidR="001F2F54" w:rsidRPr="001F2F54" w:rsidRDefault="001F2F54" w:rsidP="00B32036">
      <w:pPr>
        <w:rPr>
          <w:rFonts w:eastAsia="DengXian"/>
        </w:rPr>
      </w:pPr>
    </w:p>
    <w:p w14:paraId="4DF6E62A" w14:textId="77777777" w:rsidR="00B32036" w:rsidRPr="000F12F3" w:rsidRDefault="00B32036" w:rsidP="00B32036">
      <w:pPr>
        <w:rPr>
          <w:rFonts w:eastAsia="DengXian"/>
        </w:rPr>
      </w:pPr>
    </w:p>
    <w:p w14:paraId="13E8CA67" w14:textId="7EEC12C5"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0509r17</w:t>
      </w:r>
      <w:r w:rsidRPr="001A0D3B">
        <w:rPr>
          <w:rFonts w:ascii="Times New Roman" w:hAnsi="Times New Roman" w:cs="Times New Roman"/>
          <w:sz w:val="24"/>
          <w:szCs w:val="24"/>
        </w:rPr>
        <w:t xml:space="preserve">. </w:t>
      </w:r>
      <w:r>
        <w:rPr>
          <w:rFonts w:ascii="Times New Roman" w:hAnsi="Times New Roman" w:cs="Times New Roman"/>
          <w:sz w:val="24"/>
          <w:szCs w:val="24"/>
        </w:rPr>
        <w:t xml:space="preserve">The agenda was modified. </w:t>
      </w:r>
      <w:r w:rsidRPr="001A0D3B">
        <w:rPr>
          <w:rFonts w:ascii="Times New Roman" w:hAnsi="Times New Roman" w:cs="Times New Roman"/>
          <w:sz w:val="24"/>
          <w:szCs w:val="24"/>
        </w:rPr>
        <w:t>The agenda was approved.</w:t>
      </w:r>
    </w:p>
    <w:p w14:paraId="64A98F88" w14:textId="77777777" w:rsidR="00B32036" w:rsidRPr="001A0D3B" w:rsidRDefault="00B32036" w:rsidP="00B32036">
      <w:pPr>
        <w:ind w:left="1440"/>
        <w:rPr>
          <w:sz w:val="24"/>
          <w:szCs w:val="24"/>
          <w:lang w:eastAsia="ko-KR"/>
        </w:rPr>
      </w:pPr>
      <w:r w:rsidRPr="001A0D3B">
        <w:rPr>
          <w:rFonts w:ascii="Times New Roman" w:hAnsi="Times New Roman" w:cs="Times New Roman"/>
          <w:sz w:val="24"/>
          <w:szCs w:val="24"/>
        </w:rPr>
        <w:br/>
      </w:r>
    </w:p>
    <w:p w14:paraId="57F4447F"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A3EC427" w14:textId="77777777" w:rsidR="00B32036" w:rsidRDefault="00000000" w:rsidP="00B32036">
      <w:pPr>
        <w:pStyle w:val="a8"/>
        <w:numPr>
          <w:ilvl w:val="0"/>
          <w:numId w:val="46"/>
        </w:numPr>
        <w:rPr>
          <w:sz w:val="22"/>
          <w:szCs w:val="22"/>
        </w:rPr>
      </w:pPr>
      <w:hyperlink r:id="rId62" w:history="1">
        <w:r w:rsidR="00B32036" w:rsidRPr="00026CE2">
          <w:rPr>
            <w:rStyle w:val="a6"/>
            <w:sz w:val="22"/>
            <w:szCs w:val="22"/>
          </w:rPr>
          <w:t>605r1</w:t>
        </w:r>
      </w:hyperlink>
      <w:r w:rsidR="00B32036" w:rsidRPr="0036315A">
        <w:rPr>
          <w:sz w:val="22"/>
          <w:szCs w:val="22"/>
        </w:rPr>
        <w:t xml:space="preserve"> CR for Medium Sync related CID</w:t>
      </w:r>
      <w:r w:rsidR="00B32036" w:rsidRPr="0036315A">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66777AE" w14:textId="77777777" w:rsidR="0066398B" w:rsidRDefault="0066398B" w:rsidP="0066398B">
      <w:pPr>
        <w:pStyle w:val="a8"/>
        <w:rPr>
          <w:sz w:val="22"/>
          <w:szCs w:val="22"/>
        </w:rPr>
      </w:pPr>
    </w:p>
    <w:p w14:paraId="31365AE1" w14:textId="36F2A6D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xml:space="preserve">: Otherwise is not equal to unless. I prefer the original one. Need more time. </w:t>
      </w:r>
    </w:p>
    <w:p w14:paraId="69CABA50" w14:textId="3BA9EF5E" w:rsidR="0066398B" w:rsidRDefault="0066398B" w:rsidP="0066398B">
      <w:pPr>
        <w:pStyle w:val="a8"/>
        <w:rPr>
          <w:sz w:val="22"/>
          <w:szCs w:val="22"/>
          <w:lang w:eastAsia="ko-KR"/>
        </w:rPr>
      </w:pPr>
      <w:r>
        <w:rPr>
          <w:rFonts w:hint="eastAsia"/>
          <w:sz w:val="22"/>
          <w:szCs w:val="22"/>
          <w:lang w:eastAsia="ko-KR"/>
        </w:rPr>
        <w:t>A</w:t>
      </w:r>
      <w:r>
        <w:rPr>
          <w:sz w:val="22"/>
          <w:szCs w:val="22"/>
          <w:lang w:eastAsia="ko-KR"/>
        </w:rPr>
        <w:t>: I can also do rejection.</w:t>
      </w:r>
    </w:p>
    <w:p w14:paraId="12581575" w14:textId="1F4746F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I’m fine with the rejection. But if you change it, need more time.</w:t>
      </w:r>
    </w:p>
    <w:p w14:paraId="1CBE4BE2" w14:textId="24A4AFF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How about removing just event? Transmission might be ok.</w:t>
      </w:r>
    </w:p>
    <w:p w14:paraId="6A83E0B0" w14:textId="761A7DC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transmission duration is less than. And transmission duration is greater than..</w:t>
      </w:r>
    </w:p>
    <w:p w14:paraId="65533664" w14:textId="21492084"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There is similar text in the following paragraph. Longer -&gt; larger (16897)</w:t>
      </w:r>
    </w:p>
    <w:p w14:paraId="4B8BAAB6" w14:textId="621C8BCF" w:rsidR="0066398B" w:rsidRDefault="00FC6D48" w:rsidP="0066398B">
      <w:pPr>
        <w:pStyle w:val="a8"/>
        <w:rPr>
          <w:sz w:val="22"/>
          <w:szCs w:val="22"/>
          <w:lang w:eastAsia="ko-KR"/>
        </w:rPr>
      </w:pPr>
      <w:r>
        <w:rPr>
          <w:sz w:val="22"/>
          <w:szCs w:val="22"/>
          <w:lang w:eastAsia="ko-KR"/>
        </w:rPr>
        <w:t>16395 is deferred</w:t>
      </w:r>
    </w:p>
    <w:p w14:paraId="4E93469F" w14:textId="223DDE73" w:rsidR="00FC6D48" w:rsidRDefault="00FC6D48" w:rsidP="0066398B">
      <w:pPr>
        <w:pStyle w:val="a8"/>
        <w:rPr>
          <w:sz w:val="22"/>
          <w:szCs w:val="22"/>
          <w:lang w:eastAsia="ko-KR"/>
        </w:rPr>
      </w:pPr>
      <w:r>
        <w:rPr>
          <w:rFonts w:hint="eastAsia"/>
          <w:sz w:val="22"/>
          <w:szCs w:val="22"/>
          <w:lang w:eastAsia="ko-KR"/>
        </w:rPr>
        <w:t>C</w:t>
      </w:r>
      <w:r>
        <w:rPr>
          <w:sz w:val="22"/>
          <w:szCs w:val="22"/>
          <w:lang w:eastAsia="ko-KR"/>
        </w:rPr>
        <w:t>: 15879, original text (capable) is more accurate than ”want”.</w:t>
      </w:r>
    </w:p>
    <w:p w14:paraId="1B8186E7" w14:textId="21A36594" w:rsidR="00FC6D48" w:rsidRDefault="00FC6D48" w:rsidP="0066398B">
      <w:pPr>
        <w:pStyle w:val="a8"/>
        <w:rPr>
          <w:sz w:val="22"/>
          <w:szCs w:val="22"/>
          <w:lang w:eastAsia="ko-KR"/>
        </w:rPr>
      </w:pPr>
      <w:r>
        <w:rPr>
          <w:sz w:val="22"/>
          <w:szCs w:val="22"/>
          <w:lang w:eastAsia="ko-KR"/>
        </w:rPr>
        <w:t>A: If it is capable, the STA shall perform..</w:t>
      </w:r>
    </w:p>
    <w:p w14:paraId="3C7CD590" w14:textId="3FBCD511" w:rsidR="00FC6D48" w:rsidRDefault="00FC6D48" w:rsidP="0066398B">
      <w:pPr>
        <w:pStyle w:val="a8"/>
        <w:rPr>
          <w:sz w:val="22"/>
          <w:szCs w:val="22"/>
          <w:lang w:eastAsia="ko-KR"/>
        </w:rPr>
      </w:pPr>
      <w:r>
        <w:rPr>
          <w:sz w:val="22"/>
          <w:szCs w:val="22"/>
          <w:lang w:eastAsia="ko-KR"/>
        </w:rPr>
        <w:t xml:space="preserve">C: It does not have the capability by the modified change. </w:t>
      </w:r>
    </w:p>
    <w:p w14:paraId="16E3866C" w14:textId="5B56A776" w:rsidR="00FC6D48" w:rsidRDefault="00FC6D48" w:rsidP="0066398B">
      <w:pPr>
        <w:pStyle w:val="a8"/>
        <w:rPr>
          <w:sz w:val="22"/>
          <w:szCs w:val="22"/>
          <w:lang w:eastAsia="ko-KR"/>
        </w:rPr>
      </w:pPr>
      <w:r>
        <w:rPr>
          <w:rFonts w:hint="eastAsia"/>
          <w:sz w:val="22"/>
          <w:szCs w:val="22"/>
          <w:lang w:eastAsia="ko-KR"/>
        </w:rPr>
        <w:t>C</w:t>
      </w:r>
      <w:r>
        <w:rPr>
          <w:sz w:val="22"/>
          <w:szCs w:val="22"/>
          <w:lang w:eastAsia="ko-KR"/>
        </w:rPr>
        <w:t>:</w:t>
      </w:r>
      <w:r w:rsidR="00811877">
        <w:rPr>
          <w:sz w:val="22"/>
          <w:szCs w:val="22"/>
          <w:lang w:eastAsia="ko-KR"/>
        </w:rPr>
        <w:t xml:space="preserve"> Instead of wants to, In order for a STA capable of obtaining a TXOP</w:t>
      </w:r>
    </w:p>
    <w:p w14:paraId="4A2D511C" w14:textId="326CD32C"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is capable of and intends to...</w:t>
      </w:r>
    </w:p>
    <w:p w14:paraId="315A9B65" w14:textId="4AAD32CB"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MIB variable is straightforward.</w:t>
      </w:r>
    </w:p>
    <w:p w14:paraId="343EDC52" w14:textId="5E01A1F4"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you can use may instead of shall</w:t>
      </w:r>
    </w:p>
    <w:p w14:paraId="01242BF2" w14:textId="77777777" w:rsidR="006E2AF2" w:rsidRDefault="006E2AF2" w:rsidP="0066398B">
      <w:pPr>
        <w:pStyle w:val="a8"/>
        <w:rPr>
          <w:sz w:val="22"/>
          <w:szCs w:val="22"/>
          <w:lang w:eastAsia="ko-KR"/>
        </w:rPr>
      </w:pPr>
    </w:p>
    <w:p w14:paraId="7737A5B8" w14:textId="5A18D5BE" w:rsidR="00811877" w:rsidRPr="00FC6D48" w:rsidRDefault="00811877" w:rsidP="0066398B">
      <w:pPr>
        <w:pStyle w:val="a8"/>
        <w:rPr>
          <w:sz w:val="22"/>
          <w:szCs w:val="22"/>
          <w:lang w:eastAsia="ko-KR"/>
        </w:rPr>
      </w:pPr>
      <w:r>
        <w:rPr>
          <w:sz w:val="22"/>
          <w:szCs w:val="22"/>
          <w:lang w:eastAsia="ko-KR"/>
        </w:rPr>
        <w:t>15879 is deferred</w:t>
      </w:r>
    </w:p>
    <w:p w14:paraId="338BA304" w14:textId="3D55703D"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It’s the number of RTS instead of TXOP. </w:t>
      </w:r>
    </w:p>
    <w:p w14:paraId="4CF247C8" w14:textId="70D1B2D8"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w:t>
      </w:r>
      <w:r w:rsidRPr="006E2AF2">
        <w:rPr>
          <w:sz w:val="22"/>
          <w:szCs w:val="22"/>
          <w:lang w:eastAsia="ko-KR"/>
        </w:rPr>
        <w:t>how about "shall not attempt to initiate a TXOP more than dot11MSDTXOPMAX times since start of the timer" ?</w:t>
      </w:r>
    </w:p>
    <w:p w14:paraId="28B93D0A" w14:textId="77777777" w:rsidR="00BC43F0" w:rsidRDefault="00BC43F0" w:rsidP="0066398B">
      <w:pPr>
        <w:pStyle w:val="a8"/>
        <w:rPr>
          <w:sz w:val="22"/>
          <w:szCs w:val="22"/>
          <w:lang w:eastAsia="ko-KR"/>
        </w:rPr>
      </w:pPr>
    </w:p>
    <w:p w14:paraId="0FC505C3" w14:textId="406F4F57" w:rsidR="00BC43F0" w:rsidRDefault="00BC43F0" w:rsidP="0066398B">
      <w:pPr>
        <w:pStyle w:val="a8"/>
        <w:rPr>
          <w:sz w:val="22"/>
          <w:szCs w:val="22"/>
          <w:lang w:eastAsia="ko-KR"/>
        </w:rPr>
      </w:pPr>
      <w:r>
        <w:rPr>
          <w:sz w:val="22"/>
          <w:szCs w:val="22"/>
          <w:lang w:eastAsia="ko-KR"/>
        </w:rPr>
        <w:t>Dibakar will update the related MIB variable later for alignment with this change.</w:t>
      </w:r>
    </w:p>
    <w:p w14:paraId="060894C2" w14:textId="77777777" w:rsidR="00BC43F0" w:rsidRPr="00BC43F0" w:rsidRDefault="00BC43F0" w:rsidP="0066398B">
      <w:pPr>
        <w:pStyle w:val="a8"/>
        <w:rPr>
          <w:sz w:val="22"/>
          <w:szCs w:val="22"/>
          <w:lang w:eastAsia="ko-KR"/>
        </w:rPr>
      </w:pPr>
    </w:p>
    <w:p w14:paraId="5D7664A5" w14:textId="38B52C86" w:rsidR="00BC43F0" w:rsidRDefault="00BC43F0" w:rsidP="0066398B">
      <w:pPr>
        <w:pStyle w:val="a8"/>
        <w:rPr>
          <w:sz w:val="22"/>
          <w:szCs w:val="22"/>
          <w:lang w:eastAsia="ko-KR"/>
        </w:rPr>
      </w:pPr>
      <w:r>
        <w:rPr>
          <w:rFonts w:hint="eastAsia"/>
          <w:sz w:val="22"/>
          <w:szCs w:val="22"/>
          <w:lang w:eastAsia="ko-KR"/>
        </w:rPr>
        <w:t>C</w:t>
      </w:r>
      <w:r>
        <w:rPr>
          <w:sz w:val="22"/>
          <w:szCs w:val="22"/>
          <w:lang w:eastAsia="ko-KR"/>
        </w:rPr>
        <w:t xml:space="preserve">: </w:t>
      </w:r>
      <w:r w:rsidR="00D16EF7">
        <w:rPr>
          <w:sz w:val="22"/>
          <w:szCs w:val="22"/>
          <w:lang w:eastAsia="ko-KR"/>
        </w:rPr>
        <w:t xml:space="preserve">16909, shall is better. </w:t>
      </w:r>
    </w:p>
    <w:p w14:paraId="7521023E" w14:textId="3BE2F5B8" w:rsidR="00D16EF7" w:rsidRDefault="00D16EF7" w:rsidP="0066398B">
      <w:pPr>
        <w:pStyle w:val="a8"/>
        <w:rPr>
          <w:sz w:val="22"/>
          <w:szCs w:val="22"/>
          <w:lang w:eastAsia="ko-KR"/>
        </w:rPr>
      </w:pPr>
      <w:r>
        <w:rPr>
          <w:rFonts w:hint="eastAsia"/>
          <w:sz w:val="22"/>
          <w:szCs w:val="22"/>
          <w:lang w:eastAsia="ko-KR"/>
        </w:rPr>
        <w:t>1</w:t>
      </w:r>
      <w:r>
        <w:rPr>
          <w:sz w:val="22"/>
          <w:szCs w:val="22"/>
          <w:lang w:eastAsia="ko-KR"/>
        </w:rPr>
        <w:t>6909 is deferred</w:t>
      </w:r>
    </w:p>
    <w:p w14:paraId="54EC6709" w14:textId="0CB87613" w:rsidR="00D16EF7" w:rsidRDefault="00D16EF7" w:rsidP="0066398B">
      <w:pPr>
        <w:pStyle w:val="a8"/>
        <w:rPr>
          <w:sz w:val="22"/>
          <w:szCs w:val="22"/>
          <w:lang w:eastAsia="ko-KR"/>
        </w:rPr>
      </w:pPr>
      <w:r>
        <w:rPr>
          <w:rFonts w:hint="eastAsia"/>
          <w:sz w:val="22"/>
          <w:szCs w:val="22"/>
          <w:lang w:eastAsia="ko-KR"/>
        </w:rPr>
        <w:lastRenderedPageBreak/>
        <w:t>C</w:t>
      </w:r>
      <w:r>
        <w:rPr>
          <w:sz w:val="22"/>
          <w:szCs w:val="22"/>
          <w:lang w:eastAsia="ko-KR"/>
        </w:rPr>
        <w:t>: 605r2 in the resolution column.</w:t>
      </w:r>
    </w:p>
    <w:p w14:paraId="77085F8D" w14:textId="229A2346" w:rsidR="00D16EF7" w:rsidRDefault="001F2F54" w:rsidP="0066398B">
      <w:pPr>
        <w:pStyle w:val="a8"/>
        <w:rPr>
          <w:sz w:val="22"/>
          <w:szCs w:val="22"/>
          <w:lang w:eastAsia="ko-KR"/>
        </w:rPr>
      </w:pPr>
      <w:r>
        <w:rPr>
          <w:sz w:val="22"/>
          <w:szCs w:val="22"/>
          <w:lang w:eastAsia="ko-KR"/>
        </w:rPr>
        <w:t xml:space="preserve">In </w:t>
      </w:r>
      <w:r w:rsidR="00D16EF7">
        <w:rPr>
          <w:rFonts w:hint="eastAsia"/>
          <w:sz w:val="22"/>
          <w:szCs w:val="22"/>
          <w:lang w:eastAsia="ko-KR"/>
        </w:rPr>
        <w:t>1</w:t>
      </w:r>
      <w:r w:rsidR="00D16EF7">
        <w:rPr>
          <w:sz w:val="22"/>
          <w:szCs w:val="22"/>
          <w:lang w:eastAsia="ko-KR"/>
        </w:rPr>
        <w:t>6901</w:t>
      </w:r>
      <w:r>
        <w:rPr>
          <w:sz w:val="22"/>
          <w:szCs w:val="22"/>
          <w:lang w:eastAsia="ko-KR"/>
        </w:rPr>
        <w:t>, the proposed text</w:t>
      </w:r>
      <w:r w:rsidR="00D16EF7">
        <w:rPr>
          <w:sz w:val="22"/>
          <w:szCs w:val="22"/>
          <w:lang w:eastAsia="ko-KR"/>
        </w:rPr>
        <w:t xml:space="preserve"> is not same </w:t>
      </w:r>
      <w:r>
        <w:rPr>
          <w:sz w:val="22"/>
          <w:szCs w:val="22"/>
          <w:lang w:eastAsia="ko-KR"/>
        </w:rPr>
        <w:t>as</w:t>
      </w:r>
      <w:r w:rsidR="00D16EF7">
        <w:rPr>
          <w:sz w:val="22"/>
          <w:szCs w:val="22"/>
          <w:lang w:eastAsia="ko-KR"/>
        </w:rPr>
        <w:t xml:space="preserve"> the resol</w:t>
      </w:r>
      <w:r>
        <w:rPr>
          <w:sz w:val="22"/>
          <w:szCs w:val="22"/>
          <w:lang w:eastAsia="ko-KR"/>
        </w:rPr>
        <w:t xml:space="preserve">ved </w:t>
      </w:r>
      <w:r w:rsidR="002C69EC">
        <w:rPr>
          <w:sz w:val="22"/>
          <w:szCs w:val="22"/>
          <w:lang w:eastAsia="ko-KR"/>
        </w:rPr>
        <w:t>text.</w:t>
      </w:r>
      <w:r>
        <w:rPr>
          <w:sz w:val="22"/>
          <w:szCs w:val="22"/>
          <w:lang w:eastAsia="ko-KR"/>
        </w:rPr>
        <w:t xml:space="preserve"> Should be revised.</w:t>
      </w:r>
    </w:p>
    <w:p w14:paraId="7C203BCE" w14:textId="77777777" w:rsidR="002C69EC" w:rsidRDefault="002C69EC" w:rsidP="0066398B">
      <w:pPr>
        <w:pStyle w:val="a8"/>
        <w:rPr>
          <w:sz w:val="22"/>
          <w:szCs w:val="22"/>
          <w:lang w:eastAsia="ko-KR"/>
        </w:rPr>
      </w:pPr>
    </w:p>
    <w:p w14:paraId="75859447" w14:textId="22212114" w:rsidR="002C69EC" w:rsidRDefault="002C69EC" w:rsidP="002C69EC">
      <w:pPr>
        <w:pStyle w:val="a8"/>
        <w:rPr>
          <w:lang w:val="en-US" w:eastAsia="ko-KR"/>
        </w:rPr>
      </w:pPr>
      <w:r>
        <w:rPr>
          <w:rFonts w:hint="eastAsia"/>
          <w:lang w:val="en-US" w:eastAsia="ko-KR"/>
        </w:rPr>
        <w:t>S</w:t>
      </w:r>
      <w:r>
        <w:rPr>
          <w:lang w:val="en-US" w:eastAsia="ko-KR"/>
        </w:rPr>
        <w:t>P: Do you support to accept the resolution in 11-23/605r2 for the following CIDs?</w:t>
      </w:r>
    </w:p>
    <w:p w14:paraId="4ECF1525" w14:textId="06C71AB9" w:rsidR="0066398B" w:rsidRDefault="002C69EC" w:rsidP="0066398B">
      <w:pPr>
        <w:pStyle w:val="a8"/>
        <w:rPr>
          <w:sz w:val="22"/>
          <w:szCs w:val="22"/>
        </w:rPr>
      </w:pPr>
      <w:r>
        <w:rPr>
          <w:noProof/>
          <w:sz w:val="22"/>
          <w:szCs w:val="22"/>
        </w:rPr>
        <w:drawing>
          <wp:inline distT="0" distB="0" distL="0" distR="0" wp14:anchorId="4F5A10B4" wp14:editId="3D191854">
            <wp:extent cx="5939790" cy="453390"/>
            <wp:effectExtent l="0" t="0" r="3810" b="3810"/>
            <wp:docPr id="124455404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39790" cy="453390"/>
                    </a:xfrm>
                    <a:prstGeom prst="rect">
                      <a:avLst/>
                    </a:prstGeom>
                    <a:noFill/>
                    <a:ln>
                      <a:noFill/>
                    </a:ln>
                  </pic:spPr>
                </pic:pic>
              </a:graphicData>
            </a:graphic>
          </wp:inline>
        </w:drawing>
      </w:r>
    </w:p>
    <w:p w14:paraId="42716D54" w14:textId="329F0A4C" w:rsidR="002C69EC" w:rsidRPr="001F2F54" w:rsidRDefault="002C69EC" w:rsidP="0066398B">
      <w:pPr>
        <w:pStyle w:val="a8"/>
        <w:rPr>
          <w:color w:val="00B050"/>
          <w:sz w:val="22"/>
          <w:szCs w:val="22"/>
          <w:lang w:eastAsia="ko-KR"/>
        </w:rPr>
      </w:pPr>
      <w:r w:rsidRPr="001F2F54">
        <w:rPr>
          <w:rFonts w:hint="eastAsia"/>
          <w:color w:val="00B050"/>
          <w:sz w:val="22"/>
          <w:szCs w:val="22"/>
          <w:lang w:eastAsia="ko-KR"/>
        </w:rPr>
        <w:t>N</w:t>
      </w:r>
      <w:r w:rsidRPr="001F2F54">
        <w:rPr>
          <w:color w:val="00B050"/>
          <w:sz w:val="22"/>
          <w:szCs w:val="22"/>
          <w:lang w:eastAsia="ko-KR"/>
        </w:rPr>
        <w:t>o objection</w:t>
      </w:r>
    </w:p>
    <w:p w14:paraId="26BD442E" w14:textId="77777777" w:rsidR="002C69EC" w:rsidRPr="0036315A" w:rsidRDefault="002C69EC" w:rsidP="0066398B">
      <w:pPr>
        <w:pStyle w:val="a8"/>
        <w:rPr>
          <w:sz w:val="22"/>
          <w:szCs w:val="22"/>
          <w:lang w:eastAsia="ko-KR"/>
        </w:rPr>
      </w:pPr>
    </w:p>
    <w:p w14:paraId="04F80209" w14:textId="77777777" w:rsidR="00B32036" w:rsidRDefault="00000000" w:rsidP="00B32036">
      <w:pPr>
        <w:pStyle w:val="a8"/>
        <w:numPr>
          <w:ilvl w:val="0"/>
          <w:numId w:val="46"/>
        </w:numPr>
        <w:rPr>
          <w:sz w:val="22"/>
          <w:szCs w:val="22"/>
        </w:rPr>
      </w:pPr>
      <w:hyperlink r:id="rId64" w:history="1">
        <w:r w:rsidR="00B32036" w:rsidRPr="00026CE2">
          <w:rPr>
            <w:rStyle w:val="a6"/>
            <w:sz w:val="22"/>
            <w:szCs w:val="22"/>
          </w:rPr>
          <w:t>604r</w:t>
        </w:r>
        <w:r w:rsidR="00B32036">
          <w:rPr>
            <w:rStyle w:val="a6"/>
            <w:sz w:val="22"/>
            <w:szCs w:val="22"/>
          </w:rPr>
          <w:t>1</w:t>
        </w:r>
      </w:hyperlink>
      <w:r w:rsidR="00B32036" w:rsidRPr="0036315A">
        <w:rPr>
          <w:sz w:val="22"/>
          <w:szCs w:val="22"/>
        </w:rPr>
        <w:t xml:space="preserve"> CR for TX related CIDs</w:t>
      </w:r>
      <w:r w:rsidR="00B32036" w:rsidRPr="0036315A">
        <w:rPr>
          <w:sz w:val="22"/>
          <w:szCs w:val="22"/>
        </w:rPr>
        <w:tab/>
      </w:r>
      <w:r w:rsidR="00B32036">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1111FBD" w14:textId="77777777" w:rsidR="002C69EC" w:rsidRDefault="002C69EC" w:rsidP="002C69EC">
      <w:pPr>
        <w:pStyle w:val="a8"/>
        <w:rPr>
          <w:sz w:val="22"/>
          <w:szCs w:val="22"/>
        </w:rPr>
      </w:pPr>
    </w:p>
    <w:p w14:paraId="3334836D" w14:textId="2B9CBF0B" w:rsidR="002C69EC" w:rsidRDefault="002C69EC" w:rsidP="002C69EC">
      <w:pPr>
        <w:pStyle w:val="a8"/>
        <w:rPr>
          <w:sz w:val="22"/>
          <w:szCs w:val="22"/>
          <w:lang w:eastAsia="ko-KR"/>
        </w:rPr>
      </w:pPr>
      <w:r>
        <w:rPr>
          <w:sz w:val="22"/>
          <w:szCs w:val="22"/>
          <w:lang w:eastAsia="ko-KR"/>
        </w:rPr>
        <w:t>C: Please change to an or the as appropriate depending on the context of that sentence in the resolution.</w:t>
      </w:r>
    </w:p>
    <w:p w14:paraId="0E5D1D8C" w14:textId="45CC6C63" w:rsidR="002C69EC" w:rsidRDefault="002C69EC" w:rsidP="002C69EC">
      <w:pPr>
        <w:pStyle w:val="a8"/>
        <w:rPr>
          <w:sz w:val="22"/>
          <w:szCs w:val="22"/>
          <w:lang w:eastAsia="ko-KR"/>
        </w:rPr>
      </w:pPr>
      <w:r>
        <w:rPr>
          <w:rFonts w:hint="eastAsia"/>
          <w:sz w:val="22"/>
          <w:szCs w:val="22"/>
          <w:lang w:eastAsia="ko-KR"/>
        </w:rPr>
        <w:t>C</w:t>
      </w:r>
      <w:r>
        <w:rPr>
          <w:sz w:val="22"/>
          <w:szCs w:val="22"/>
          <w:lang w:eastAsia="ko-KR"/>
        </w:rPr>
        <w:t>: The User Info field of the frame contains the signaling for resource allocation duration.</w:t>
      </w:r>
    </w:p>
    <w:p w14:paraId="5EFADDCA" w14:textId="710B73E9" w:rsidR="002C69EC" w:rsidRDefault="002C69EC" w:rsidP="002C69EC">
      <w:pPr>
        <w:pStyle w:val="a8"/>
        <w:rPr>
          <w:sz w:val="22"/>
          <w:szCs w:val="22"/>
          <w:lang w:eastAsia="ko-KR"/>
        </w:rPr>
      </w:pPr>
      <w:r>
        <w:rPr>
          <w:rFonts w:hint="eastAsia"/>
          <w:sz w:val="22"/>
          <w:szCs w:val="22"/>
          <w:lang w:eastAsia="ko-KR"/>
        </w:rPr>
        <w:t>C</w:t>
      </w:r>
      <w:r>
        <w:rPr>
          <w:sz w:val="22"/>
          <w:szCs w:val="22"/>
          <w:lang w:eastAsia="ko-KR"/>
        </w:rPr>
        <w:t>:</w:t>
      </w:r>
      <w:r w:rsidR="002814FF">
        <w:rPr>
          <w:sz w:val="22"/>
          <w:szCs w:val="22"/>
          <w:lang w:eastAsia="ko-KR"/>
        </w:rPr>
        <w:t xml:space="preserve"> any or both?</w:t>
      </w:r>
    </w:p>
    <w:p w14:paraId="646DD446" w14:textId="5436A039" w:rsidR="002814FF" w:rsidRDefault="002814FF" w:rsidP="002C69EC">
      <w:pPr>
        <w:pStyle w:val="a8"/>
        <w:rPr>
          <w:sz w:val="22"/>
          <w:szCs w:val="22"/>
          <w:lang w:eastAsia="ko-KR"/>
        </w:rPr>
      </w:pPr>
      <w:r>
        <w:rPr>
          <w:rFonts w:hint="eastAsia"/>
          <w:sz w:val="22"/>
          <w:szCs w:val="22"/>
          <w:lang w:eastAsia="ko-KR"/>
        </w:rPr>
        <w:t>C</w:t>
      </w:r>
      <w:r>
        <w:rPr>
          <w:sz w:val="22"/>
          <w:szCs w:val="22"/>
          <w:lang w:eastAsia="ko-KR"/>
        </w:rPr>
        <w:t>: Is it possible that STA 1 transmits a Trigger to STA 2?</w:t>
      </w:r>
    </w:p>
    <w:p w14:paraId="7277D862" w14:textId="2CDE85CF" w:rsidR="002814FF" w:rsidRDefault="002814FF" w:rsidP="002C69EC">
      <w:pPr>
        <w:pStyle w:val="a8"/>
        <w:rPr>
          <w:sz w:val="22"/>
          <w:szCs w:val="22"/>
          <w:lang w:eastAsia="ko-KR"/>
        </w:rPr>
      </w:pPr>
      <w:r>
        <w:rPr>
          <w:sz w:val="22"/>
          <w:szCs w:val="22"/>
          <w:lang w:eastAsia="ko-KR"/>
        </w:rPr>
        <w:t>16672 is deferred.</w:t>
      </w:r>
    </w:p>
    <w:p w14:paraId="15B916E6" w14:textId="77777777" w:rsidR="007D4818" w:rsidRDefault="007D4818" w:rsidP="002C69EC">
      <w:pPr>
        <w:pStyle w:val="a8"/>
        <w:rPr>
          <w:sz w:val="22"/>
          <w:szCs w:val="22"/>
          <w:lang w:eastAsia="ko-KR"/>
        </w:rPr>
      </w:pPr>
      <w:r>
        <w:rPr>
          <w:rFonts w:hint="eastAsia"/>
          <w:sz w:val="22"/>
          <w:szCs w:val="22"/>
          <w:lang w:eastAsia="ko-KR"/>
        </w:rPr>
        <w:t>C</w:t>
      </w:r>
      <w:r>
        <w:rPr>
          <w:sz w:val="22"/>
          <w:szCs w:val="22"/>
          <w:lang w:eastAsia="ko-KR"/>
        </w:rPr>
        <w:t xml:space="preserve">: I don’t any information of the Note. Same as the previous paragraph. </w:t>
      </w:r>
    </w:p>
    <w:p w14:paraId="6E7DC0CD" w14:textId="77777777" w:rsidR="007D4818" w:rsidRDefault="007D4818" w:rsidP="002C69EC">
      <w:pPr>
        <w:pStyle w:val="a8"/>
        <w:rPr>
          <w:sz w:val="22"/>
          <w:szCs w:val="22"/>
          <w:lang w:eastAsia="ko-KR"/>
        </w:rPr>
      </w:pPr>
      <w:r>
        <w:rPr>
          <w:sz w:val="22"/>
          <w:szCs w:val="22"/>
          <w:lang w:eastAsia="ko-KR"/>
        </w:rPr>
        <w:t xml:space="preserve">A: There is the duration/ID field. </w:t>
      </w:r>
    </w:p>
    <w:p w14:paraId="65FDED2B" w14:textId="77777777" w:rsidR="007D4818" w:rsidRDefault="007D4818" w:rsidP="002C69EC">
      <w:pPr>
        <w:pStyle w:val="a8"/>
        <w:rPr>
          <w:sz w:val="22"/>
          <w:szCs w:val="22"/>
          <w:lang w:eastAsia="ko-KR"/>
        </w:rPr>
      </w:pPr>
      <w:r>
        <w:rPr>
          <w:sz w:val="22"/>
          <w:szCs w:val="22"/>
          <w:lang w:eastAsia="ko-KR"/>
        </w:rPr>
        <w:t>C: But same. You can reject.</w:t>
      </w:r>
    </w:p>
    <w:p w14:paraId="2901C5DD" w14:textId="77777777" w:rsidR="007D4818" w:rsidRDefault="007D4818" w:rsidP="002C69EC">
      <w:pPr>
        <w:pStyle w:val="a8"/>
        <w:rPr>
          <w:sz w:val="22"/>
          <w:szCs w:val="22"/>
          <w:lang w:eastAsia="ko-KR"/>
        </w:rPr>
      </w:pPr>
      <w:r>
        <w:rPr>
          <w:sz w:val="22"/>
          <w:szCs w:val="22"/>
          <w:lang w:eastAsia="ko-KR"/>
        </w:rPr>
        <w:t>C: Reject. No further changes are required.</w:t>
      </w:r>
    </w:p>
    <w:p w14:paraId="6CEB8E6A" w14:textId="44107A10" w:rsidR="002814FF" w:rsidRDefault="002814FF" w:rsidP="002C69EC">
      <w:pPr>
        <w:pStyle w:val="a8"/>
        <w:rPr>
          <w:sz w:val="22"/>
          <w:szCs w:val="22"/>
          <w:lang w:eastAsia="ko-KR"/>
        </w:rPr>
      </w:pPr>
    </w:p>
    <w:p w14:paraId="4FC3340D" w14:textId="1172EB16" w:rsidR="001F6558" w:rsidRDefault="001F6558" w:rsidP="002C69EC">
      <w:pPr>
        <w:pStyle w:val="a8"/>
        <w:rPr>
          <w:sz w:val="22"/>
          <w:szCs w:val="22"/>
          <w:lang w:eastAsia="ko-KR"/>
        </w:rPr>
      </w:pPr>
      <w:r w:rsidRPr="001F6558">
        <w:rPr>
          <w:sz w:val="22"/>
          <w:szCs w:val="22"/>
          <w:lang w:eastAsia="ko-KR"/>
        </w:rPr>
        <w:t>17798</w:t>
      </w:r>
      <w:r>
        <w:rPr>
          <w:sz w:val="22"/>
          <w:szCs w:val="22"/>
          <w:lang w:eastAsia="ko-KR"/>
        </w:rPr>
        <w:t xml:space="preserve"> is deferred</w:t>
      </w:r>
    </w:p>
    <w:p w14:paraId="1B2EC48F" w14:textId="77777777" w:rsidR="002814FF" w:rsidRDefault="002814FF" w:rsidP="002C69EC">
      <w:pPr>
        <w:pStyle w:val="a8"/>
        <w:rPr>
          <w:sz w:val="22"/>
          <w:szCs w:val="22"/>
          <w:lang w:eastAsia="ko-KR"/>
        </w:rPr>
      </w:pPr>
    </w:p>
    <w:p w14:paraId="31E91797" w14:textId="2F37A244" w:rsidR="001F6558" w:rsidRDefault="001F6558" w:rsidP="002C69EC">
      <w:pPr>
        <w:pStyle w:val="a8"/>
        <w:rPr>
          <w:sz w:val="22"/>
          <w:szCs w:val="22"/>
          <w:lang w:eastAsia="ko-KR"/>
        </w:rPr>
      </w:pPr>
      <w:r>
        <w:rPr>
          <w:rFonts w:hint="eastAsia"/>
          <w:sz w:val="22"/>
          <w:szCs w:val="22"/>
          <w:lang w:eastAsia="ko-KR"/>
        </w:rPr>
        <w:t>N</w:t>
      </w:r>
      <w:r>
        <w:rPr>
          <w:sz w:val="22"/>
          <w:szCs w:val="22"/>
          <w:lang w:eastAsia="ko-KR"/>
        </w:rPr>
        <w:t>ot finished.</w:t>
      </w:r>
    </w:p>
    <w:p w14:paraId="23E3109B" w14:textId="77777777" w:rsidR="002814FF" w:rsidRPr="008B1AE2" w:rsidRDefault="002814FF" w:rsidP="002C69EC">
      <w:pPr>
        <w:pStyle w:val="a8"/>
        <w:rPr>
          <w:sz w:val="22"/>
          <w:szCs w:val="22"/>
          <w:lang w:eastAsia="ko-KR"/>
        </w:rPr>
      </w:pPr>
    </w:p>
    <w:p w14:paraId="01A4518E" w14:textId="77777777" w:rsidR="00B32036" w:rsidRDefault="00000000" w:rsidP="00B32036">
      <w:pPr>
        <w:pStyle w:val="a8"/>
        <w:numPr>
          <w:ilvl w:val="0"/>
          <w:numId w:val="46"/>
        </w:numPr>
        <w:rPr>
          <w:sz w:val="22"/>
          <w:szCs w:val="22"/>
        </w:rPr>
      </w:pPr>
      <w:hyperlink r:id="rId65" w:history="1">
        <w:r w:rsidR="00B32036" w:rsidRPr="000D7805">
          <w:rPr>
            <w:rStyle w:val="a6"/>
            <w:sz w:val="22"/>
            <w:szCs w:val="22"/>
          </w:rPr>
          <w:t>634r0</w:t>
        </w:r>
      </w:hyperlink>
      <w:r w:rsidR="00B32036" w:rsidRPr="00882B69">
        <w:rPr>
          <w:sz w:val="22"/>
          <w:szCs w:val="22"/>
        </w:rPr>
        <w:t xml:space="preserve"> LB271-cr-for-cid17989</w:t>
      </w:r>
      <w:r w:rsidR="00B32036" w:rsidRPr="00882B69">
        <w:rPr>
          <w:sz w:val="22"/>
          <w:szCs w:val="22"/>
        </w:rPr>
        <w:tab/>
      </w:r>
      <w:r w:rsidR="00B32036" w:rsidRPr="00882B69">
        <w:rPr>
          <w:sz w:val="22"/>
          <w:szCs w:val="22"/>
        </w:rPr>
        <w:tab/>
      </w:r>
      <w:r w:rsidR="00B32036" w:rsidRPr="00882B69">
        <w:rPr>
          <w:sz w:val="22"/>
          <w:szCs w:val="22"/>
        </w:rPr>
        <w:tab/>
      </w:r>
      <w:r w:rsidR="00B32036">
        <w:rPr>
          <w:sz w:val="22"/>
          <w:szCs w:val="22"/>
        </w:rPr>
        <w:tab/>
      </w:r>
      <w:r w:rsidR="00B32036" w:rsidRPr="00882B69">
        <w:rPr>
          <w:sz w:val="22"/>
          <w:szCs w:val="22"/>
        </w:rPr>
        <w:t>Vishnu Ratnam</w:t>
      </w:r>
      <w:r w:rsidR="00B32036" w:rsidRPr="00882B69">
        <w:rPr>
          <w:sz w:val="22"/>
          <w:szCs w:val="22"/>
        </w:rPr>
        <w:tab/>
      </w:r>
      <w:r w:rsidR="00B32036">
        <w:rPr>
          <w:sz w:val="22"/>
          <w:szCs w:val="22"/>
        </w:rPr>
        <w:tab/>
      </w:r>
      <w:r w:rsidR="00B32036" w:rsidRPr="00882B69">
        <w:rPr>
          <w:sz w:val="22"/>
          <w:szCs w:val="22"/>
        </w:rPr>
        <w:t>[1C]</w:t>
      </w:r>
    </w:p>
    <w:p w14:paraId="4EC218CE" w14:textId="77777777" w:rsidR="00767604" w:rsidRDefault="00767604" w:rsidP="00767604">
      <w:pPr>
        <w:pStyle w:val="a8"/>
        <w:rPr>
          <w:sz w:val="22"/>
          <w:szCs w:val="22"/>
          <w:lang w:eastAsia="ko-KR"/>
        </w:rPr>
      </w:pPr>
    </w:p>
    <w:p w14:paraId="75D00FA9" w14:textId="78DB27D0"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It’s performed after association. This is more flexible option. We chose the simpler EMLMR operation perviously. You can have a discussion in next version rather than 11be.</w:t>
      </w:r>
    </w:p>
    <w:p w14:paraId="4F2FC913" w14:textId="0F842479"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Do you think this can be included in EMLSR?</w:t>
      </w:r>
    </w:p>
    <w:p w14:paraId="2106E739" w14:textId="153AB6B4" w:rsidR="00767604" w:rsidRDefault="00767604" w:rsidP="00767604">
      <w:pPr>
        <w:pStyle w:val="a8"/>
        <w:rPr>
          <w:sz w:val="22"/>
          <w:szCs w:val="22"/>
          <w:lang w:eastAsia="ko-KR"/>
        </w:rPr>
      </w:pPr>
      <w:r>
        <w:rPr>
          <w:rFonts w:hint="eastAsia"/>
          <w:sz w:val="22"/>
          <w:szCs w:val="22"/>
          <w:lang w:eastAsia="ko-KR"/>
        </w:rPr>
        <w:t>A</w:t>
      </w:r>
      <w:r>
        <w:rPr>
          <w:sz w:val="22"/>
          <w:szCs w:val="22"/>
          <w:lang w:eastAsia="ko-KR"/>
        </w:rPr>
        <w:t>: It’s not excluded</w:t>
      </w:r>
    </w:p>
    <w:p w14:paraId="2C9E9567" w14:textId="7BCD7E87" w:rsidR="00767604" w:rsidRDefault="00767604" w:rsidP="00767604">
      <w:pPr>
        <w:pStyle w:val="a8"/>
        <w:rPr>
          <w:sz w:val="22"/>
          <w:szCs w:val="22"/>
          <w:lang w:eastAsia="ko-KR"/>
        </w:rPr>
      </w:pPr>
    </w:p>
    <w:p w14:paraId="05E289B3" w14:textId="77777777" w:rsidR="00767604" w:rsidRDefault="00767604" w:rsidP="00767604">
      <w:pPr>
        <w:pStyle w:val="a8"/>
        <w:rPr>
          <w:sz w:val="22"/>
          <w:szCs w:val="22"/>
        </w:rPr>
      </w:pPr>
    </w:p>
    <w:p w14:paraId="2E589C61" w14:textId="77777777" w:rsidR="00767604" w:rsidRPr="00767604" w:rsidRDefault="00767604" w:rsidP="00767604">
      <w:pPr>
        <w:pStyle w:val="a8"/>
        <w:rPr>
          <w:lang w:val="en-US"/>
        </w:rPr>
      </w:pPr>
      <w:r w:rsidRPr="00767604">
        <w:rPr>
          <w:b/>
          <w:bCs/>
          <w:lang w:val="en-US"/>
        </w:rPr>
        <w:t>SP1:</w:t>
      </w:r>
      <w:r w:rsidRPr="00767604">
        <w:rPr>
          <w:lang w:val="en-US"/>
        </w:rPr>
        <w:t xml:space="preserve"> </w:t>
      </w:r>
      <w:r w:rsidRPr="00767604">
        <w:rPr>
          <w:lang w:val="en-GB"/>
        </w:rPr>
        <w:t>Do you agree to support reconfigurable non-AP MLD operation in 802.11be. </w:t>
      </w:r>
    </w:p>
    <w:p w14:paraId="18740D6E" w14:textId="79054E41" w:rsidR="00767604" w:rsidRPr="00767604" w:rsidRDefault="00767604" w:rsidP="00767604">
      <w:pPr>
        <w:pStyle w:val="a8"/>
        <w:numPr>
          <w:ilvl w:val="0"/>
          <w:numId w:val="47"/>
        </w:numPr>
        <w:rPr>
          <w:lang w:val="en-US"/>
        </w:rPr>
      </w:pPr>
      <w:r w:rsidRPr="00767604">
        <w:rPr>
          <w:lang w:val="en-GB"/>
        </w:rPr>
        <w:t>Yes</w:t>
      </w:r>
      <w:r>
        <w:rPr>
          <w:lang w:val="en-GB"/>
        </w:rPr>
        <w:t xml:space="preserve"> 14</w:t>
      </w:r>
    </w:p>
    <w:p w14:paraId="373406C9" w14:textId="5D11BB9C" w:rsidR="00767604" w:rsidRPr="00767604" w:rsidRDefault="00767604" w:rsidP="00767604">
      <w:pPr>
        <w:pStyle w:val="a8"/>
        <w:numPr>
          <w:ilvl w:val="0"/>
          <w:numId w:val="47"/>
        </w:numPr>
        <w:rPr>
          <w:lang w:val="en-US"/>
        </w:rPr>
      </w:pPr>
      <w:r w:rsidRPr="00767604">
        <w:rPr>
          <w:lang w:val="en-GB"/>
        </w:rPr>
        <w:t>No</w:t>
      </w:r>
      <w:r>
        <w:rPr>
          <w:lang w:val="en-GB"/>
        </w:rPr>
        <w:t xml:space="preserve"> 16</w:t>
      </w:r>
    </w:p>
    <w:p w14:paraId="61F50DFB" w14:textId="10729E5E" w:rsidR="00767604" w:rsidRPr="007D4818" w:rsidRDefault="00767604" w:rsidP="00767604">
      <w:pPr>
        <w:pStyle w:val="a8"/>
        <w:numPr>
          <w:ilvl w:val="0"/>
          <w:numId w:val="47"/>
        </w:numPr>
        <w:rPr>
          <w:lang w:val="en-US"/>
        </w:rPr>
      </w:pPr>
      <w:r w:rsidRPr="00767604">
        <w:rPr>
          <w:lang w:val="en-GB"/>
        </w:rPr>
        <w:t>Abstain</w:t>
      </w:r>
      <w:r>
        <w:rPr>
          <w:lang w:val="en-GB"/>
        </w:rPr>
        <w:t xml:space="preserve"> 11</w:t>
      </w:r>
    </w:p>
    <w:p w14:paraId="059C3F7F" w14:textId="269AF45C" w:rsidR="00767604" w:rsidRPr="00767604" w:rsidRDefault="007D4818" w:rsidP="00767604">
      <w:pPr>
        <w:pStyle w:val="a8"/>
        <w:numPr>
          <w:ilvl w:val="0"/>
          <w:numId w:val="47"/>
        </w:numPr>
        <w:rPr>
          <w:lang w:val="en-US"/>
        </w:rPr>
      </w:pPr>
      <w:r>
        <w:rPr>
          <w:rFonts w:hint="eastAsia"/>
          <w:lang w:val="en-GB" w:eastAsia="ko-KR"/>
        </w:rPr>
        <w:t>N</w:t>
      </w:r>
      <w:r>
        <w:rPr>
          <w:lang w:val="en-GB" w:eastAsia="ko-KR"/>
        </w:rPr>
        <w:t>o answer 21</w:t>
      </w:r>
    </w:p>
    <w:p w14:paraId="725DC17F" w14:textId="77777777" w:rsidR="00767604" w:rsidRDefault="00767604" w:rsidP="00767604">
      <w:pPr>
        <w:pStyle w:val="a8"/>
        <w:rPr>
          <w:sz w:val="22"/>
          <w:szCs w:val="22"/>
        </w:rPr>
      </w:pPr>
    </w:p>
    <w:p w14:paraId="50D8849A" w14:textId="0EE68CD3" w:rsidR="007D4818" w:rsidRDefault="007D4818" w:rsidP="00767604">
      <w:pPr>
        <w:pStyle w:val="a8"/>
        <w:rPr>
          <w:sz w:val="22"/>
          <w:szCs w:val="22"/>
          <w:lang w:eastAsia="ko-KR"/>
        </w:rPr>
      </w:pPr>
      <w:r>
        <w:rPr>
          <w:rFonts w:hint="eastAsia"/>
          <w:sz w:val="22"/>
          <w:szCs w:val="22"/>
          <w:lang w:eastAsia="ko-KR"/>
        </w:rPr>
        <w:t>C</w:t>
      </w:r>
      <w:r>
        <w:rPr>
          <w:sz w:val="22"/>
          <w:szCs w:val="22"/>
          <w:lang w:eastAsia="ko-KR"/>
        </w:rPr>
        <w:t>: It’s premature for option 1, 2, 3.</w:t>
      </w:r>
    </w:p>
    <w:p w14:paraId="69DA239E" w14:textId="77777777" w:rsidR="007D4818" w:rsidRDefault="007D4818" w:rsidP="00767604">
      <w:pPr>
        <w:pStyle w:val="a8"/>
        <w:rPr>
          <w:sz w:val="22"/>
          <w:szCs w:val="22"/>
          <w:lang w:eastAsia="ko-KR"/>
        </w:rPr>
      </w:pPr>
    </w:p>
    <w:p w14:paraId="42BECC14" w14:textId="77777777" w:rsidR="00B32036" w:rsidRDefault="00B32036" w:rsidP="00B32036">
      <w:pPr>
        <w:pStyle w:val="a8"/>
        <w:ind w:left="1120"/>
        <w:rPr>
          <w:lang w:val="en-US"/>
        </w:rPr>
      </w:pPr>
    </w:p>
    <w:p w14:paraId="2CA804B1" w14:textId="77777777" w:rsidR="00B32036" w:rsidRDefault="00B32036" w:rsidP="00B32036">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21:00 ET.</w:t>
      </w:r>
    </w:p>
    <w:p w14:paraId="60F226B0" w14:textId="43A8CF37" w:rsidR="00EF0918" w:rsidRPr="00B32036" w:rsidRDefault="00EF0918" w:rsidP="00A83D88">
      <w:pPr>
        <w:rPr>
          <w:lang w:eastAsia="ko-KR"/>
        </w:rPr>
      </w:pPr>
    </w:p>
    <w:sectPr w:rsidR="00EF0918" w:rsidRPr="00B32036">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A168" w14:textId="77777777" w:rsidR="0001429F" w:rsidRDefault="0001429F">
      <w:r>
        <w:separator/>
      </w:r>
    </w:p>
  </w:endnote>
  <w:endnote w:type="continuationSeparator" w:id="0">
    <w:p w14:paraId="5D086CB3" w14:textId="77777777" w:rsidR="0001429F" w:rsidRDefault="0001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0731" w14:textId="77777777" w:rsidR="0001429F" w:rsidRDefault="0001429F">
      <w:r>
        <w:separator/>
      </w:r>
    </w:p>
  </w:footnote>
  <w:footnote w:type="continuationSeparator" w:id="0">
    <w:p w14:paraId="11592012" w14:textId="77777777" w:rsidR="0001429F" w:rsidRDefault="0001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3053135"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B3203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40"/>
  </w:num>
  <w:num w:numId="2" w16cid:durableId="290483597">
    <w:abstractNumId w:val="30"/>
  </w:num>
  <w:num w:numId="3" w16cid:durableId="542403070">
    <w:abstractNumId w:val="17"/>
  </w:num>
  <w:num w:numId="4" w16cid:durableId="817845547">
    <w:abstractNumId w:val="6"/>
  </w:num>
  <w:num w:numId="5" w16cid:durableId="697313596">
    <w:abstractNumId w:val="28"/>
  </w:num>
  <w:num w:numId="6" w16cid:durableId="2059086435">
    <w:abstractNumId w:val="1"/>
  </w:num>
  <w:num w:numId="7" w16cid:durableId="1890602985">
    <w:abstractNumId w:val="22"/>
  </w:num>
  <w:num w:numId="8" w16cid:durableId="395007251">
    <w:abstractNumId w:val="38"/>
  </w:num>
  <w:num w:numId="9" w16cid:durableId="1419718362">
    <w:abstractNumId w:val="31"/>
  </w:num>
  <w:num w:numId="10" w16cid:durableId="682706164">
    <w:abstractNumId w:val="0"/>
  </w:num>
  <w:num w:numId="11" w16cid:durableId="2076052059">
    <w:abstractNumId w:val="46"/>
  </w:num>
  <w:num w:numId="12" w16cid:durableId="1927223359">
    <w:abstractNumId w:val="10"/>
  </w:num>
  <w:num w:numId="13" w16cid:durableId="647130008">
    <w:abstractNumId w:val="29"/>
  </w:num>
  <w:num w:numId="14" w16cid:durableId="1898198225">
    <w:abstractNumId w:val="41"/>
  </w:num>
  <w:num w:numId="15" w16cid:durableId="132526338">
    <w:abstractNumId w:val="24"/>
  </w:num>
  <w:num w:numId="16" w16cid:durableId="16471114">
    <w:abstractNumId w:val="3"/>
  </w:num>
  <w:num w:numId="17" w16cid:durableId="967782740">
    <w:abstractNumId w:val="14"/>
  </w:num>
  <w:num w:numId="18" w16cid:durableId="960646828">
    <w:abstractNumId w:val="42"/>
  </w:num>
  <w:num w:numId="19" w16cid:durableId="1983846579">
    <w:abstractNumId w:val="32"/>
  </w:num>
  <w:num w:numId="20" w16cid:durableId="61029967">
    <w:abstractNumId w:val="4"/>
  </w:num>
  <w:num w:numId="21" w16cid:durableId="2036541432">
    <w:abstractNumId w:val="27"/>
  </w:num>
  <w:num w:numId="22" w16cid:durableId="790511709">
    <w:abstractNumId w:val="21"/>
  </w:num>
  <w:num w:numId="23" w16cid:durableId="587664798">
    <w:abstractNumId w:val="13"/>
  </w:num>
  <w:num w:numId="24" w16cid:durableId="1658263910">
    <w:abstractNumId w:val="12"/>
  </w:num>
  <w:num w:numId="25" w16cid:durableId="518735931">
    <w:abstractNumId w:val="11"/>
  </w:num>
  <w:num w:numId="26" w16cid:durableId="1496337836">
    <w:abstractNumId w:val="16"/>
  </w:num>
  <w:num w:numId="27" w16cid:durableId="1588228973">
    <w:abstractNumId w:val="20"/>
  </w:num>
  <w:num w:numId="28" w16cid:durableId="957419654">
    <w:abstractNumId w:val="23"/>
  </w:num>
  <w:num w:numId="29" w16cid:durableId="1378703226">
    <w:abstractNumId w:val="26"/>
  </w:num>
  <w:num w:numId="30" w16cid:durableId="114762054">
    <w:abstractNumId w:val="18"/>
  </w:num>
  <w:num w:numId="31" w16cid:durableId="2034182999">
    <w:abstractNumId w:val="45"/>
  </w:num>
  <w:num w:numId="32" w16cid:durableId="579877122">
    <w:abstractNumId w:val="15"/>
  </w:num>
  <w:num w:numId="33" w16cid:durableId="1577665395">
    <w:abstractNumId w:val="7"/>
  </w:num>
  <w:num w:numId="34" w16cid:durableId="612127223">
    <w:abstractNumId w:val="36"/>
  </w:num>
  <w:num w:numId="35" w16cid:durableId="1773697543">
    <w:abstractNumId w:val="19"/>
  </w:num>
  <w:num w:numId="36" w16cid:durableId="1942687874">
    <w:abstractNumId w:val="25"/>
  </w:num>
  <w:num w:numId="37" w16cid:durableId="1519470695">
    <w:abstractNumId w:val="44"/>
  </w:num>
  <w:num w:numId="38" w16cid:durableId="1197816471">
    <w:abstractNumId w:val="5"/>
  </w:num>
  <w:num w:numId="39" w16cid:durableId="963541913">
    <w:abstractNumId w:val="8"/>
  </w:num>
  <w:num w:numId="40" w16cid:durableId="2080976559">
    <w:abstractNumId w:val="9"/>
  </w:num>
  <w:num w:numId="41" w16cid:durableId="1941832134">
    <w:abstractNumId w:val="37"/>
  </w:num>
  <w:num w:numId="42" w16cid:durableId="576330240">
    <w:abstractNumId w:val="34"/>
  </w:num>
  <w:num w:numId="43" w16cid:durableId="585573751">
    <w:abstractNumId w:val="35"/>
  </w:num>
  <w:num w:numId="44" w16cid:durableId="1598712393">
    <w:abstractNumId w:val="39"/>
  </w:num>
  <w:num w:numId="45" w16cid:durableId="1183475607">
    <w:abstractNumId w:val="43"/>
  </w:num>
  <w:num w:numId="46" w16cid:durableId="1061291530">
    <w:abstractNumId w:val="2"/>
  </w:num>
  <w:num w:numId="47" w16cid:durableId="284701746">
    <w:abstractNumId w:val="3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20C"/>
    <w:rsid w:val="000F0349"/>
    <w:rsid w:val="000F0F3F"/>
    <w:rsid w:val="000F12F3"/>
    <w:rsid w:val="000F1399"/>
    <w:rsid w:val="000F1637"/>
    <w:rsid w:val="000F19D3"/>
    <w:rsid w:val="000F2638"/>
    <w:rsid w:val="000F2A12"/>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4AF0"/>
    <w:rsid w:val="00264F6C"/>
    <w:rsid w:val="00265A97"/>
    <w:rsid w:val="00270019"/>
    <w:rsid w:val="00270B28"/>
    <w:rsid w:val="0027388E"/>
    <w:rsid w:val="00274BA8"/>
    <w:rsid w:val="00274F5E"/>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17EC"/>
    <w:rsid w:val="002A225F"/>
    <w:rsid w:val="002A30DE"/>
    <w:rsid w:val="002A5725"/>
    <w:rsid w:val="002A716C"/>
    <w:rsid w:val="002A77EB"/>
    <w:rsid w:val="002B1848"/>
    <w:rsid w:val="002B1D2E"/>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1F2"/>
    <w:rsid w:val="00402BB1"/>
    <w:rsid w:val="00402C9F"/>
    <w:rsid w:val="00403CC2"/>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654"/>
    <w:rsid w:val="004325BE"/>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2D4D"/>
    <w:rsid w:val="0063586E"/>
    <w:rsid w:val="00637169"/>
    <w:rsid w:val="0064083D"/>
    <w:rsid w:val="006416BE"/>
    <w:rsid w:val="0064170C"/>
    <w:rsid w:val="006424E4"/>
    <w:rsid w:val="00642C86"/>
    <w:rsid w:val="00646E01"/>
    <w:rsid w:val="00650314"/>
    <w:rsid w:val="006508FD"/>
    <w:rsid w:val="00651597"/>
    <w:rsid w:val="00654648"/>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2AF2"/>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A61"/>
    <w:rsid w:val="00714B56"/>
    <w:rsid w:val="007162FA"/>
    <w:rsid w:val="0071692D"/>
    <w:rsid w:val="00720A3A"/>
    <w:rsid w:val="0072164F"/>
    <w:rsid w:val="00722441"/>
    <w:rsid w:val="0072441D"/>
    <w:rsid w:val="00725E1F"/>
    <w:rsid w:val="00725E76"/>
    <w:rsid w:val="0072656F"/>
    <w:rsid w:val="0072732F"/>
    <w:rsid w:val="007309CF"/>
    <w:rsid w:val="00731315"/>
    <w:rsid w:val="00731B89"/>
    <w:rsid w:val="007337CF"/>
    <w:rsid w:val="007350DA"/>
    <w:rsid w:val="007353CC"/>
    <w:rsid w:val="00735969"/>
    <w:rsid w:val="007404B4"/>
    <w:rsid w:val="00742FA4"/>
    <w:rsid w:val="007435B1"/>
    <w:rsid w:val="007437D1"/>
    <w:rsid w:val="00744E80"/>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81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475F"/>
    <w:rsid w:val="00806181"/>
    <w:rsid w:val="008065A2"/>
    <w:rsid w:val="00806ECB"/>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6DA1"/>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080"/>
    <w:rsid w:val="009D5437"/>
    <w:rsid w:val="009D5445"/>
    <w:rsid w:val="009D576A"/>
    <w:rsid w:val="009E05FE"/>
    <w:rsid w:val="009E07EF"/>
    <w:rsid w:val="009E17C2"/>
    <w:rsid w:val="009E17D2"/>
    <w:rsid w:val="009E1C4F"/>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7081"/>
    <w:rsid w:val="00AD7656"/>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CDC"/>
    <w:rsid w:val="00D23B6B"/>
    <w:rsid w:val="00D24E9D"/>
    <w:rsid w:val="00D25A4C"/>
    <w:rsid w:val="00D25AF6"/>
    <w:rsid w:val="00D26531"/>
    <w:rsid w:val="00D26812"/>
    <w:rsid w:val="00D30581"/>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310-00-00be-lb271-cr-35-3-18-part-1.docx" TargetMode="External"/><Relationship Id="rId21" Type="http://schemas.openxmlformats.org/officeDocument/2006/relationships/hyperlink" Target="https://mentor.ieee.org/802.11/dcn/23/11-23-0457-00-00be-lb271-cr-for-9-2-4-7-1-trs-control-field.docx" TargetMode="External"/><Relationship Id="rId42" Type="http://schemas.openxmlformats.org/officeDocument/2006/relationships/hyperlink" Target="https://mentor.ieee.org/802.11/dcn/23/11-23-0541-02-00be-cr-for-35-3-14.docx" TargetMode="External"/><Relationship Id="rId47" Type="http://schemas.openxmlformats.org/officeDocument/2006/relationships/hyperlink" Target="mailto:liwen.chu@nxp.com" TargetMode="External"/><Relationship Id="rId63" Type="http://schemas.openxmlformats.org/officeDocument/2006/relationships/image" Target="media/image1.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501-00-00be-lb271-cr-for-35-3-7-1-7-part-i.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335-03-00be-cr-for-4-5-3-and-11-3.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3/11-23-0562-00-00be-lb271-cr-for-subclause-35-3-10.docx"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imat.ieee.org/attendance" TargetMode="External"/><Relationship Id="rId19" Type="http://schemas.openxmlformats.org/officeDocument/2006/relationships/hyperlink" Target="https://mentor.ieee.org/802.11/dcn/23/11-23-0363-00-00be-cr-for-lb271-cids-part2.docx" TargetMode="Externa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47-01-00be-cr-for-3-2-and-some-clauses-in-35.docx" TargetMode="External"/><Relationship Id="rId48" Type="http://schemas.openxmlformats.org/officeDocument/2006/relationships/hyperlink" Target="mailto:jeongki.kim.ieee@gmail.com" TargetMode="External"/><Relationship Id="rId56" Type="http://schemas.openxmlformats.org/officeDocument/2006/relationships/hyperlink" Target="https://mentor.ieee.org/802.11/dcn/23/11-23-0513-00-00be-lb271-cr-for-subclause-35-3-4-4.docx" TargetMode="External"/><Relationship Id="rId64" Type="http://schemas.openxmlformats.org/officeDocument/2006/relationships/hyperlink" Target="https://mentor.ieee.org/802.11/dcn/23/11-23-0604-01-00be-cr-for-tx-related-cids.docx" TargetMode="Externa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3/11-23-0579-00-00be-lb271-cr-for-subclause-35-3-16-8-3.docx" TargetMode="External"/><Relationship Id="rId67" Type="http://schemas.openxmlformats.org/officeDocument/2006/relationships/footer" Target="footer1.xm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mailto:jeongki.kim.ieee@gmail.com" TargetMode="External"/><Relationship Id="rId54" Type="http://schemas.openxmlformats.org/officeDocument/2006/relationships/hyperlink" Target="mailto:jeongki.kim.ieee@gmail.com" TargetMode="External"/><Relationship Id="rId62" Type="http://schemas.openxmlformats.org/officeDocument/2006/relationships/hyperlink" Target="https://mentor.ieee.org/802.11/dcn/23/11-23-0605-01-00be-cr-for-medium-sync-related-cids.doc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49" Type="http://schemas.openxmlformats.org/officeDocument/2006/relationships/hyperlink" Target="https://mentor.ieee.org/802.11/dcn/23/11-23-0588-00-00be-lb271-cr-for-cids-in-35-3-7-1-1.docx" TargetMode="External"/><Relationship Id="rId57" Type="http://schemas.openxmlformats.org/officeDocument/2006/relationships/hyperlink" Target="https://mentor.ieee.org/802.11/dcn/23/11-23-0593-00-00be-lb271-cr-for-clause-35-3-7-3-2-part-1.doc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3/11-23-0552-01-00be-cr-for-some-clauses-in-10-and-11.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3/11-23-0540-02-00be-cr-for-qmf.docx" TargetMode="External"/><Relationship Id="rId65" Type="http://schemas.openxmlformats.org/officeDocument/2006/relationships/hyperlink" Target="https://mentor.ieee.org/802.11/dcn/23/11-23-0634-00-00be-lb271-cr-for-cid17989.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3/11-23-0387-00-00be-lb271-cr-for-subclause-35-3-12-6.docx" TargetMode="External"/><Relationship Id="rId50" Type="http://schemas.openxmlformats.org/officeDocument/2006/relationships/hyperlink" Target="https://qualcomm-my.sharepoint.com/personal/aasterja_qti_qualcomm_com/Documents/Desktop/Qgenesis/IEEE_TGbe_Chair/2023_Mar_May_Telcos/v" TargetMode="External"/><Relationship Id="rId55" Type="http://schemas.openxmlformats.org/officeDocument/2006/relationships/hyperlink" Target="https://mentor.ieee.org/802.11/dcn/23/11-23-0590-03-00be-lb271-cr-for-cids-in-35-3-7-1-x.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26</Pages>
  <Words>6782</Words>
  <Characters>38661</Characters>
  <Application>Microsoft Office Word</Application>
  <DocSecurity>0</DocSecurity>
  <Lines>322</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45353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2023-04-26T06:20:00Z</dcterms:created>
  <dcterms:modified xsi:type="dcterms:W3CDTF">2023-04-26T13:56:00Z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