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C209692"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arch</w:t>
            </w:r>
            <w:r w:rsidR="00AE2B01">
              <w:t xml:space="preserve"> - May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1C9EC5D9"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010FF1">
              <w:rPr>
                <w:b w:val="0"/>
                <w:color w:val="000000" w:themeColor="text1"/>
                <w:sz w:val="20"/>
              </w:rPr>
              <w:t>4</w:t>
            </w:r>
            <w:r w:rsidR="00E87E54">
              <w:rPr>
                <w:b w:val="0"/>
                <w:color w:val="000000" w:themeColor="text1"/>
                <w:sz w:val="20"/>
              </w:rPr>
              <w:t>-</w:t>
            </w:r>
            <w:r w:rsidR="008C2DD4">
              <w:rPr>
                <w:b w:val="0"/>
                <w:color w:val="000000" w:themeColor="text1"/>
                <w:sz w:val="20"/>
              </w:rPr>
              <w:t>21</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AE459F"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3A2FC40">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4F6B44C" w14:textId="6088D749" w:rsidR="00AD4E80" w:rsidRPr="00FD4910" w:rsidRDefault="00AD4E80" w:rsidP="00AD4E80">
                            <w:pPr>
                              <w:jc w:val="both"/>
                              <w:rPr>
                                <w:sz w:val="22"/>
                                <w:szCs w:val="22"/>
                              </w:rPr>
                            </w:pPr>
                            <w:r>
                              <w:rPr>
                                <w:sz w:val="22"/>
                                <w:szCs w:val="22"/>
                              </w:rPr>
                              <w:t xml:space="preserve">Rev </w:t>
                            </w:r>
                            <w:r>
                              <w:rPr>
                                <w:sz w:val="22"/>
                                <w:szCs w:val="22"/>
                                <w:lang w:val="en-US"/>
                              </w:rPr>
                              <w:t>7</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18</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9D61EC7" w14:textId="15F59F83" w:rsidR="008C2DD4" w:rsidRPr="00FD4910" w:rsidRDefault="008C2DD4" w:rsidP="008C2DD4">
                            <w:pPr>
                              <w:jc w:val="both"/>
                              <w:rPr>
                                <w:sz w:val="22"/>
                                <w:szCs w:val="22"/>
                              </w:rPr>
                            </w:pPr>
                            <w:r>
                              <w:rPr>
                                <w:sz w:val="22"/>
                                <w:szCs w:val="22"/>
                              </w:rPr>
                              <w:t xml:space="preserve">Rev </w:t>
                            </w:r>
                            <w:r>
                              <w:rPr>
                                <w:sz w:val="22"/>
                                <w:szCs w:val="22"/>
                                <w:lang w:val="en-US"/>
                              </w:rPr>
                              <w:t>8</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20</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05F7475" w14:textId="19FE678C" w:rsidR="00F11892" w:rsidRPr="00FD4910" w:rsidRDefault="00F11892" w:rsidP="00F11892">
                            <w:pPr>
                              <w:jc w:val="both"/>
                              <w:rPr>
                                <w:sz w:val="22"/>
                                <w:szCs w:val="22"/>
                              </w:rPr>
                            </w:pPr>
                            <w:r>
                              <w:rPr>
                                <w:sz w:val="22"/>
                                <w:szCs w:val="22"/>
                              </w:rPr>
                              <w:t xml:space="preserve">Rev </w:t>
                            </w:r>
                            <w:r>
                              <w:rPr>
                                <w:sz w:val="22"/>
                                <w:szCs w:val="22"/>
                                <w:lang w:val="en-US"/>
                              </w:rPr>
                              <w:t>9</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4</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77777777" w:rsidR="00C904B7" w:rsidRPr="00BF6E72" w:rsidRDefault="00C904B7" w:rsidP="00C904B7">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4F6B44C" w14:textId="6088D749" w:rsidR="00AD4E80" w:rsidRPr="00FD4910" w:rsidRDefault="00AD4E80" w:rsidP="00AD4E80">
                      <w:pPr>
                        <w:jc w:val="both"/>
                        <w:rPr>
                          <w:sz w:val="22"/>
                          <w:szCs w:val="22"/>
                        </w:rPr>
                      </w:pPr>
                      <w:r>
                        <w:rPr>
                          <w:sz w:val="22"/>
                          <w:szCs w:val="22"/>
                        </w:rPr>
                        <w:t xml:space="preserve">Rev </w:t>
                      </w:r>
                      <w:r>
                        <w:rPr>
                          <w:sz w:val="22"/>
                          <w:szCs w:val="22"/>
                          <w:lang w:val="en-US"/>
                        </w:rPr>
                        <w:t>7</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18</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9D61EC7" w14:textId="15F59F83" w:rsidR="008C2DD4" w:rsidRPr="00FD4910" w:rsidRDefault="008C2DD4" w:rsidP="008C2DD4">
                      <w:pPr>
                        <w:jc w:val="both"/>
                        <w:rPr>
                          <w:sz w:val="22"/>
                          <w:szCs w:val="22"/>
                        </w:rPr>
                      </w:pPr>
                      <w:r>
                        <w:rPr>
                          <w:sz w:val="22"/>
                          <w:szCs w:val="22"/>
                        </w:rPr>
                        <w:t xml:space="preserve">Rev </w:t>
                      </w:r>
                      <w:r>
                        <w:rPr>
                          <w:sz w:val="22"/>
                          <w:szCs w:val="22"/>
                          <w:lang w:val="en-US"/>
                        </w:rPr>
                        <w:t>8</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20</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05F7475" w14:textId="19FE678C" w:rsidR="00F11892" w:rsidRPr="00FD4910" w:rsidRDefault="00F11892" w:rsidP="00F11892">
                      <w:pPr>
                        <w:jc w:val="both"/>
                        <w:rPr>
                          <w:sz w:val="22"/>
                          <w:szCs w:val="22"/>
                        </w:rPr>
                      </w:pPr>
                      <w:r>
                        <w:rPr>
                          <w:sz w:val="22"/>
                          <w:szCs w:val="22"/>
                        </w:rPr>
                        <w:t xml:space="preserve">Rev </w:t>
                      </w:r>
                      <w:r>
                        <w:rPr>
                          <w:sz w:val="22"/>
                          <w:szCs w:val="22"/>
                          <w:lang w:val="en-US"/>
                        </w:rPr>
                        <w:t>9</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4</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77777777" w:rsidR="00C904B7" w:rsidRPr="00BF6E72" w:rsidRDefault="00C904B7" w:rsidP="00C904B7">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4658D74B" w14:textId="24FCCD06" w:rsidR="006D2A6F" w:rsidRPr="00AE2B01" w:rsidRDefault="006D2A6F" w:rsidP="00AE2B01">
      <w:pPr>
        <w:outlineLvl w:val="0"/>
        <w:rPr>
          <w:b/>
          <w:sz w:val="22"/>
          <w:szCs w:val="22"/>
          <w:u w:val="single"/>
        </w:rPr>
      </w:pPr>
      <w:r>
        <w:br w:type="page"/>
      </w:r>
    </w:p>
    <w:p w14:paraId="6C4C6938" w14:textId="12BEDD80" w:rsidR="006D2A6F" w:rsidRDefault="006D2A6F" w:rsidP="006D2A6F">
      <w:pPr>
        <w:pStyle w:val="Heading3"/>
      </w:pPr>
      <w:r>
        <w:rPr>
          <w:rFonts w:asciiTheme="minorEastAsia" w:eastAsiaTheme="minorEastAsia" w:hAnsiTheme="minorEastAsia"/>
          <w:lang w:eastAsia="ko-KR"/>
        </w:rPr>
        <w:lastRenderedPageBreak/>
        <w:t>Thursday</w:t>
      </w:r>
      <w:r w:rsidRPr="00DB034D">
        <w:t>,</w:t>
      </w:r>
      <w:r>
        <w:t xml:space="preserve"> </w:t>
      </w:r>
      <w:r w:rsidR="003F28A5">
        <w:t>March</w:t>
      </w:r>
      <w:r>
        <w:t xml:space="preserve"> </w:t>
      </w:r>
      <w:r w:rsidR="00AE2B01">
        <w:t>2</w:t>
      </w:r>
      <w:r w:rsidR="005F2488">
        <w:t>3</w:t>
      </w:r>
      <w:r w:rsidRPr="00DB034D">
        <w:t>, 202</w:t>
      </w:r>
      <w:r>
        <w:t>3</w:t>
      </w:r>
      <w:r w:rsidRPr="00DB034D">
        <w:t xml:space="preserve">, </w:t>
      </w:r>
      <w:r w:rsidR="003F28A5">
        <w:t>1</w:t>
      </w:r>
      <w:r w:rsidR="005F2488">
        <w:t>1</w:t>
      </w:r>
      <w:r w:rsidRPr="00DB034D">
        <w:t>:00</w:t>
      </w:r>
      <w:r w:rsidR="00F24E37">
        <w:t>pm</w:t>
      </w:r>
      <w:r w:rsidRPr="00DB034D">
        <w:t xml:space="preserve"> </w:t>
      </w:r>
      <w:r w:rsidR="00F24E37">
        <w:t xml:space="preserve">- </w:t>
      </w:r>
      <w:r w:rsidR="005F2488">
        <w:t>01</w:t>
      </w:r>
      <w:r w:rsidR="00F24E37">
        <w:t>:</w:t>
      </w:r>
      <w:r w:rsidRPr="00DB034D">
        <w:t>00</w:t>
      </w:r>
      <w:r>
        <w:t>a</w:t>
      </w:r>
      <w:r w:rsidRPr="00DB034D">
        <w:t>m (ET)</w:t>
      </w:r>
    </w:p>
    <w:p w14:paraId="4A6D7A7C" w14:textId="77777777" w:rsidR="006D2A6F" w:rsidRPr="003C550C" w:rsidRDefault="006D2A6F" w:rsidP="006D2A6F">
      <w:pPr>
        <w:rPr>
          <w:b/>
          <w:bCs/>
        </w:rPr>
      </w:pPr>
    </w:p>
    <w:p w14:paraId="6500CBAC" w14:textId="77777777" w:rsidR="006D2A6F" w:rsidRPr="003C550C" w:rsidRDefault="006D2A6F" w:rsidP="006D2A6F">
      <w:pPr>
        <w:rPr>
          <w:b/>
          <w:bCs/>
        </w:rPr>
      </w:pPr>
      <w:r w:rsidRPr="003C550C">
        <w:rPr>
          <w:b/>
          <w:bCs/>
        </w:rPr>
        <w:t>Meeting Agenda:</w:t>
      </w:r>
    </w:p>
    <w:p w14:paraId="5FE8753B" w14:textId="66790EDB" w:rsidR="006D2A6F" w:rsidRDefault="006D2A6F" w:rsidP="006D2A6F">
      <w:pPr>
        <w:rPr>
          <w:bCs/>
        </w:rPr>
      </w:pPr>
      <w:r w:rsidRPr="003C550C">
        <w:rPr>
          <w:bCs/>
        </w:rPr>
        <w:t xml:space="preserve">The meeting agenda is shown below, and published in the agenda document: </w:t>
      </w:r>
    </w:p>
    <w:p w14:paraId="2F9266C1" w14:textId="0870835F" w:rsidR="002846D4" w:rsidRDefault="00AE459F" w:rsidP="006D2A6F">
      <w:pPr>
        <w:rPr>
          <w:bCs/>
        </w:rPr>
      </w:pPr>
      <w:hyperlink r:id="rId12" w:history="1">
        <w:r w:rsidR="002846D4" w:rsidRPr="00F67EF4">
          <w:rPr>
            <w:rStyle w:val="Hyperlink"/>
            <w:bCs/>
          </w:rPr>
          <w:t>https://mentor.ieee.org/802.11/dcn/23/11-23-0498-01-00bf-tgbf-meeting-agenda-2023-03.pptx</w:t>
        </w:r>
      </w:hyperlink>
    </w:p>
    <w:p w14:paraId="55C563CA" w14:textId="77777777" w:rsidR="002846D4" w:rsidRPr="003C550C" w:rsidRDefault="002846D4" w:rsidP="006D2A6F">
      <w:pPr>
        <w:rPr>
          <w:bCs/>
        </w:rPr>
      </w:pPr>
    </w:p>
    <w:p w14:paraId="73E64228" w14:textId="77777777" w:rsidR="006D2A6F" w:rsidRPr="003C550C" w:rsidRDefault="006D2A6F" w:rsidP="006D2A6F">
      <w:pPr>
        <w:rPr>
          <w:bCs/>
        </w:rPr>
      </w:pPr>
    </w:p>
    <w:p w14:paraId="6384DDAF" w14:textId="77777777" w:rsidR="006D2A6F" w:rsidRPr="003C550C" w:rsidRDefault="006D2A6F" w:rsidP="005E4A47">
      <w:pPr>
        <w:numPr>
          <w:ilvl w:val="0"/>
          <w:numId w:val="1"/>
        </w:numPr>
        <w:rPr>
          <w:bCs/>
        </w:rPr>
      </w:pPr>
      <w:r w:rsidRPr="003C550C">
        <w:rPr>
          <w:bCs/>
        </w:rPr>
        <w:t>Call the meeting to order</w:t>
      </w:r>
    </w:p>
    <w:p w14:paraId="7B3964CD" w14:textId="77777777" w:rsidR="006D2A6F" w:rsidRPr="003C550C" w:rsidRDefault="006D2A6F" w:rsidP="005E4A47">
      <w:pPr>
        <w:numPr>
          <w:ilvl w:val="0"/>
          <w:numId w:val="1"/>
        </w:numPr>
        <w:rPr>
          <w:bCs/>
        </w:rPr>
      </w:pPr>
      <w:r w:rsidRPr="003C550C">
        <w:rPr>
          <w:bCs/>
        </w:rPr>
        <w:t>Patent policy and logistics</w:t>
      </w:r>
    </w:p>
    <w:p w14:paraId="63DD11B1" w14:textId="77777777" w:rsidR="006D2A6F" w:rsidRPr="003C550C" w:rsidRDefault="006D2A6F" w:rsidP="005E4A47">
      <w:pPr>
        <w:numPr>
          <w:ilvl w:val="0"/>
          <w:numId w:val="1"/>
        </w:numPr>
        <w:rPr>
          <w:bCs/>
        </w:rPr>
      </w:pPr>
      <w:r w:rsidRPr="003C550C">
        <w:rPr>
          <w:bCs/>
        </w:rPr>
        <w:t>TGbf Timeline</w:t>
      </w:r>
    </w:p>
    <w:p w14:paraId="32FCB201" w14:textId="77777777" w:rsidR="006D2A6F" w:rsidRPr="003C550C" w:rsidRDefault="006D2A6F" w:rsidP="005E4A47">
      <w:pPr>
        <w:numPr>
          <w:ilvl w:val="0"/>
          <w:numId w:val="1"/>
        </w:numPr>
        <w:rPr>
          <w:bCs/>
        </w:rPr>
      </w:pPr>
      <w:r w:rsidRPr="003C550C">
        <w:rPr>
          <w:bCs/>
        </w:rPr>
        <w:t>Call for contribution</w:t>
      </w:r>
    </w:p>
    <w:p w14:paraId="2345B020" w14:textId="77777777" w:rsidR="006D2A6F" w:rsidRPr="003C550C" w:rsidRDefault="006D2A6F" w:rsidP="005E4A47">
      <w:pPr>
        <w:numPr>
          <w:ilvl w:val="0"/>
          <w:numId w:val="1"/>
        </w:numPr>
        <w:rPr>
          <w:bCs/>
        </w:rPr>
      </w:pPr>
      <w:r w:rsidRPr="003C550C">
        <w:rPr>
          <w:bCs/>
        </w:rPr>
        <w:t>Teleconference Times</w:t>
      </w:r>
    </w:p>
    <w:p w14:paraId="7EB64110" w14:textId="77777777" w:rsidR="006D2A6F" w:rsidRPr="003C550C" w:rsidRDefault="006D2A6F" w:rsidP="005E4A47">
      <w:pPr>
        <w:numPr>
          <w:ilvl w:val="0"/>
          <w:numId w:val="1"/>
        </w:numPr>
        <w:rPr>
          <w:bCs/>
        </w:rPr>
      </w:pPr>
      <w:r w:rsidRPr="003C550C">
        <w:rPr>
          <w:bCs/>
        </w:rPr>
        <w:t>Presentation of submissions</w:t>
      </w:r>
    </w:p>
    <w:p w14:paraId="30EAEEA3" w14:textId="77777777" w:rsidR="006D2A6F" w:rsidRPr="003C550C" w:rsidRDefault="006D2A6F" w:rsidP="005E4A47">
      <w:pPr>
        <w:numPr>
          <w:ilvl w:val="0"/>
          <w:numId w:val="1"/>
        </w:numPr>
        <w:rPr>
          <w:bCs/>
          <w:lang w:val="sv-SE"/>
        </w:rPr>
      </w:pPr>
      <w:r w:rsidRPr="003C550C">
        <w:rPr>
          <w:bCs/>
        </w:rPr>
        <w:t>Any other business</w:t>
      </w:r>
    </w:p>
    <w:p w14:paraId="3FD1A560" w14:textId="77777777" w:rsidR="006D2A6F" w:rsidRPr="003C550C" w:rsidRDefault="006D2A6F" w:rsidP="005E4A47">
      <w:pPr>
        <w:numPr>
          <w:ilvl w:val="0"/>
          <w:numId w:val="1"/>
        </w:numPr>
        <w:rPr>
          <w:bCs/>
          <w:lang w:val="sv-SE"/>
        </w:rPr>
      </w:pPr>
      <w:r w:rsidRPr="003C550C">
        <w:rPr>
          <w:bCs/>
        </w:rPr>
        <w:t>Adjourn</w:t>
      </w:r>
    </w:p>
    <w:p w14:paraId="68C23C9F" w14:textId="77777777" w:rsidR="006D2A6F" w:rsidRPr="003C550C" w:rsidRDefault="006D2A6F" w:rsidP="006D2A6F">
      <w:pPr>
        <w:rPr>
          <w:bCs/>
        </w:rPr>
      </w:pPr>
    </w:p>
    <w:p w14:paraId="7E9C9D6A" w14:textId="7FF8672F" w:rsidR="006D2A6F" w:rsidRPr="003C550C" w:rsidRDefault="006D2A6F" w:rsidP="005E4A47">
      <w:pPr>
        <w:numPr>
          <w:ilvl w:val="0"/>
          <w:numId w:val="2"/>
        </w:numPr>
        <w:rPr>
          <w:bCs/>
        </w:rPr>
      </w:pPr>
      <w:r w:rsidRPr="003C550C">
        <w:rPr>
          <w:bCs/>
          <w:lang w:val="en-GB"/>
        </w:rPr>
        <w:t xml:space="preserve">The chair, Tony Han, calls the meeting to order at </w:t>
      </w:r>
      <w:r w:rsidR="008C7ABD">
        <w:rPr>
          <w:bCs/>
          <w:lang w:val="en-GB"/>
        </w:rPr>
        <w:t>1</w:t>
      </w:r>
      <w:r w:rsidR="00BE2FB4">
        <w:rPr>
          <w:bCs/>
          <w:lang w:val="en-GB"/>
        </w:rPr>
        <w:t>1</w:t>
      </w:r>
      <w:r>
        <w:rPr>
          <w:bCs/>
          <w:lang w:val="en-GB"/>
        </w:rPr>
        <w:t>:0</w:t>
      </w:r>
      <w:r w:rsidR="00BE2FB4">
        <w:rPr>
          <w:bCs/>
          <w:lang w:val="en-GB"/>
        </w:rPr>
        <w:t>0</w:t>
      </w:r>
      <w:r>
        <w:rPr>
          <w:bCs/>
          <w:lang w:val="en-GB"/>
        </w:rPr>
        <w:t xml:space="preserve"> </w:t>
      </w:r>
      <w:r w:rsidR="008C7ABD">
        <w:rPr>
          <w:bCs/>
          <w:lang w:val="en-GB"/>
        </w:rPr>
        <w:t>p</w:t>
      </w:r>
      <w:r w:rsidRPr="003C550C">
        <w:rPr>
          <w:bCs/>
          <w:lang w:val="en-GB"/>
        </w:rPr>
        <w:t>m ET (</w:t>
      </w:r>
      <w:r w:rsidR="00311126">
        <w:rPr>
          <w:bCs/>
          <w:lang w:val="en-GB"/>
        </w:rPr>
        <w:t>31</w:t>
      </w:r>
      <w:r w:rsidRPr="003C550C">
        <w:rPr>
          <w:bCs/>
          <w:lang w:val="en-GB"/>
        </w:rPr>
        <w:t xml:space="preserve"> persons are on the call after </w:t>
      </w:r>
      <w:r w:rsidR="00311126">
        <w:rPr>
          <w:bCs/>
          <w:lang w:val="en-GB"/>
        </w:rPr>
        <w:t>2</w:t>
      </w:r>
      <w:r w:rsidRPr="003C550C">
        <w:rPr>
          <w:bCs/>
          <w:lang w:val="en-GB"/>
        </w:rPr>
        <w:t xml:space="preserve">0 minutes of the meeting). </w:t>
      </w:r>
    </w:p>
    <w:p w14:paraId="594FDCCC" w14:textId="77777777" w:rsidR="006D2A6F" w:rsidRPr="003C550C" w:rsidRDefault="006D2A6F" w:rsidP="006D2A6F">
      <w:pPr>
        <w:rPr>
          <w:bCs/>
        </w:rPr>
      </w:pPr>
    </w:p>
    <w:p w14:paraId="67D67086" w14:textId="77777777" w:rsidR="006D2A6F" w:rsidRDefault="006D2A6F" w:rsidP="005E4A47">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8A7AC88" w14:textId="77777777" w:rsidR="006D2A6F" w:rsidRDefault="006D2A6F" w:rsidP="006D2A6F">
      <w:pPr>
        <w:pStyle w:val="ListParagraph"/>
        <w:rPr>
          <w:bCs/>
        </w:rPr>
      </w:pPr>
    </w:p>
    <w:p w14:paraId="4392ADCE" w14:textId="77777777" w:rsidR="006D2A6F" w:rsidRDefault="006D2A6F" w:rsidP="006D2A6F">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D228DDA" w14:textId="77777777" w:rsidR="006D2A6F" w:rsidRDefault="006D2A6F" w:rsidP="006D2A6F">
      <w:pPr>
        <w:ind w:left="360"/>
        <w:rPr>
          <w:bCs/>
          <w:lang w:val="en-GB"/>
        </w:rPr>
      </w:pPr>
    </w:p>
    <w:p w14:paraId="61A8D21D" w14:textId="77777777" w:rsidR="006D2A6F" w:rsidRPr="00471D7E" w:rsidRDefault="006D2A6F" w:rsidP="006D2A6F">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4918E5C" w14:textId="77777777" w:rsidR="006D2A6F" w:rsidRPr="003C550C" w:rsidRDefault="006D2A6F" w:rsidP="006D2A6F">
      <w:pPr>
        <w:rPr>
          <w:bCs/>
        </w:rPr>
      </w:pPr>
    </w:p>
    <w:p w14:paraId="7F0F2181" w14:textId="08AA97EA" w:rsidR="006D2A6F" w:rsidRDefault="006D2A6F" w:rsidP="006D2A6F">
      <w:pPr>
        <w:ind w:firstLine="360"/>
        <w:rPr>
          <w:bCs/>
        </w:rPr>
      </w:pPr>
      <w:r w:rsidRPr="003C550C">
        <w:rPr>
          <w:bCs/>
        </w:rPr>
        <w:t xml:space="preserve">The chair goes through the agenda (slide </w:t>
      </w:r>
      <w:r>
        <w:rPr>
          <w:bCs/>
        </w:rPr>
        <w:t>1</w:t>
      </w:r>
      <w:r w:rsidR="00387EBE" w:rsidRPr="00387EBE">
        <w:rPr>
          <w:bCs/>
          <w:lang w:val="en-US"/>
        </w:rPr>
        <w:t>6</w:t>
      </w:r>
      <w:r w:rsidRPr="003C550C">
        <w:rPr>
          <w:bCs/>
        </w:rPr>
        <w:t xml:space="preserve">) and asks if there are any question on the agenda. </w:t>
      </w:r>
    </w:p>
    <w:p w14:paraId="119D2235" w14:textId="1C379740" w:rsidR="00C11F1B" w:rsidRPr="00C11F1B" w:rsidRDefault="00C11F1B" w:rsidP="006D2A6F">
      <w:pPr>
        <w:ind w:firstLine="360"/>
        <w:rPr>
          <w:bCs/>
          <w:lang w:val="en-US"/>
        </w:rPr>
      </w:pPr>
      <w:r w:rsidRPr="00C11F1B">
        <w:rPr>
          <w:bCs/>
          <w:lang w:val="en-US"/>
        </w:rPr>
        <w:t>Claudio explains that contrib</w:t>
      </w:r>
      <w:r w:rsidR="00033B41">
        <w:rPr>
          <w:bCs/>
          <w:lang w:val="en-US"/>
        </w:rPr>
        <w:t>ut</w:t>
      </w:r>
      <w:r w:rsidRPr="00C11F1B">
        <w:rPr>
          <w:bCs/>
          <w:lang w:val="en-US"/>
        </w:rPr>
        <w:t xml:space="preserve">ion 511 </w:t>
      </w:r>
      <w:proofErr w:type="gramStart"/>
      <w:r w:rsidRPr="00C11F1B">
        <w:rPr>
          <w:bCs/>
          <w:lang w:val="en-US"/>
        </w:rPr>
        <w:t>has to</w:t>
      </w:r>
      <w:proofErr w:type="gramEnd"/>
      <w:r w:rsidR="00033B41">
        <w:rPr>
          <w:bCs/>
          <w:lang w:val="en-US"/>
        </w:rPr>
        <w:t xml:space="preserve"> </w:t>
      </w:r>
      <w:r w:rsidRPr="00C11F1B">
        <w:rPr>
          <w:bCs/>
          <w:lang w:val="en-US"/>
        </w:rPr>
        <w:t>be deferred</w:t>
      </w:r>
      <w:r>
        <w:rPr>
          <w:bCs/>
          <w:lang w:val="en-US"/>
        </w:rPr>
        <w:t xml:space="preserve"> to the next time</w:t>
      </w:r>
      <w:r w:rsidR="006E1ADB">
        <w:rPr>
          <w:bCs/>
          <w:lang w:val="en-US"/>
        </w:rPr>
        <w:t>.</w:t>
      </w:r>
    </w:p>
    <w:p w14:paraId="02855A03" w14:textId="77777777" w:rsidR="006D2A6F" w:rsidRPr="003C550C" w:rsidRDefault="006D2A6F" w:rsidP="006D2A6F">
      <w:pPr>
        <w:rPr>
          <w:bCs/>
        </w:rPr>
      </w:pPr>
    </w:p>
    <w:p w14:paraId="50DADA37" w14:textId="77777777" w:rsidR="006D2A6F" w:rsidRPr="003C550C" w:rsidRDefault="006D2A6F" w:rsidP="006D2A6F">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6F24180" w14:textId="77777777" w:rsidR="006D2A6F" w:rsidRPr="003C550C" w:rsidRDefault="006D2A6F" w:rsidP="006D2A6F">
      <w:pPr>
        <w:rPr>
          <w:bCs/>
        </w:rPr>
      </w:pPr>
    </w:p>
    <w:p w14:paraId="46C7D452" w14:textId="19D5E2AD" w:rsidR="006D2A6F" w:rsidRPr="003C550C" w:rsidRDefault="006D2A6F" w:rsidP="005E4A47">
      <w:pPr>
        <w:numPr>
          <w:ilvl w:val="0"/>
          <w:numId w:val="2"/>
        </w:numPr>
        <w:rPr>
          <w:bCs/>
        </w:rPr>
      </w:pPr>
      <w:r w:rsidRPr="003C550C">
        <w:rPr>
          <w:bCs/>
        </w:rPr>
        <w:t>The chair prese</w:t>
      </w:r>
      <w:r>
        <w:rPr>
          <w:bCs/>
        </w:rPr>
        <w:t>nts the TGbf timeline (slide 1</w:t>
      </w:r>
      <w:r w:rsidR="00C11F1B" w:rsidRPr="00C11F1B">
        <w:rPr>
          <w:bCs/>
          <w:lang w:val="en-US"/>
        </w:rPr>
        <w:t>8</w:t>
      </w:r>
      <w:r w:rsidRPr="003C550C">
        <w:rPr>
          <w:bCs/>
        </w:rPr>
        <w:t xml:space="preserve">). </w:t>
      </w:r>
    </w:p>
    <w:p w14:paraId="7B291B56" w14:textId="662E26DA" w:rsidR="006D2A6F" w:rsidRPr="003C550C" w:rsidRDefault="006D2A6F" w:rsidP="005E4A47">
      <w:pPr>
        <w:numPr>
          <w:ilvl w:val="0"/>
          <w:numId w:val="2"/>
        </w:numPr>
        <w:rPr>
          <w:bCs/>
        </w:rPr>
      </w:pPr>
      <w:r w:rsidRPr="003C550C">
        <w:rPr>
          <w:bCs/>
        </w:rPr>
        <w:t xml:space="preserve">The chair presents slide </w:t>
      </w:r>
      <w:r w:rsidR="00C11F1B" w:rsidRPr="00282026">
        <w:rPr>
          <w:bCs/>
          <w:lang w:val="en-US"/>
        </w:rPr>
        <w:t>1</w:t>
      </w:r>
      <w:r w:rsidR="00C11F1B" w:rsidRPr="00C11F1B">
        <w:rPr>
          <w:bCs/>
          <w:lang w:val="en-US"/>
        </w:rPr>
        <w:t>9</w:t>
      </w:r>
      <w:r w:rsidRPr="003C550C">
        <w:rPr>
          <w:bCs/>
        </w:rPr>
        <w:t xml:space="preserve">, Call for contributions. </w:t>
      </w:r>
    </w:p>
    <w:p w14:paraId="10F612D0" w14:textId="705F1533" w:rsidR="00CB6879" w:rsidRDefault="006D2A6F" w:rsidP="005E4A47">
      <w:pPr>
        <w:numPr>
          <w:ilvl w:val="0"/>
          <w:numId w:val="2"/>
        </w:numPr>
        <w:rPr>
          <w:bCs/>
        </w:rPr>
      </w:pPr>
      <w:r w:rsidRPr="00282026">
        <w:rPr>
          <w:bCs/>
        </w:rPr>
        <w:t>The chair presents the teleconference times (slide 2</w:t>
      </w:r>
      <w:r w:rsidR="00C11F1B" w:rsidRPr="00282026">
        <w:rPr>
          <w:bCs/>
          <w:lang w:val="en-US"/>
        </w:rPr>
        <w:t>0</w:t>
      </w:r>
      <w:r w:rsidRPr="00282026">
        <w:rPr>
          <w:bCs/>
        </w:rPr>
        <w:t>). He mention</w:t>
      </w:r>
      <w:r w:rsidR="00AD29BB" w:rsidRPr="00282026">
        <w:rPr>
          <w:bCs/>
        </w:rPr>
        <w:t>s</w:t>
      </w:r>
      <w:r w:rsidRPr="00282026">
        <w:rPr>
          <w:bCs/>
        </w:rPr>
        <w:t xml:space="preserve"> that 5</w:t>
      </w:r>
      <w:r w:rsidR="00282026" w:rsidRPr="00282026">
        <w:rPr>
          <w:bCs/>
          <w:lang w:val="en-US"/>
        </w:rPr>
        <w:t>7</w:t>
      </w:r>
      <w:r w:rsidRPr="00282026">
        <w:rPr>
          <w:bCs/>
        </w:rPr>
        <w:t xml:space="preserve">meeting slots are being planned </w:t>
      </w:r>
      <w:r w:rsidR="00AD29BB" w:rsidRPr="00282026">
        <w:rPr>
          <w:bCs/>
        </w:rPr>
        <w:t>for the</w:t>
      </w:r>
      <w:r w:rsidRPr="00282026">
        <w:rPr>
          <w:bCs/>
        </w:rPr>
        <w:t xml:space="preserve"> </w:t>
      </w:r>
      <w:r w:rsidR="00282026" w:rsidRPr="00282026">
        <w:rPr>
          <w:bCs/>
          <w:lang w:val="en-US"/>
        </w:rPr>
        <w:t>May</w:t>
      </w:r>
      <w:r w:rsidRPr="00282026">
        <w:rPr>
          <w:bCs/>
        </w:rPr>
        <w:t xml:space="preserve"> meeting.</w:t>
      </w:r>
      <w:r w:rsidR="00A12F64" w:rsidRPr="00282026">
        <w:rPr>
          <w:bCs/>
        </w:rPr>
        <w:t xml:space="preserve"> </w:t>
      </w:r>
    </w:p>
    <w:p w14:paraId="27005756" w14:textId="77777777" w:rsidR="0090349B" w:rsidRPr="00282026" w:rsidRDefault="0090349B" w:rsidP="0090349B">
      <w:pPr>
        <w:ind w:left="360"/>
        <w:rPr>
          <w:bCs/>
        </w:rPr>
      </w:pPr>
    </w:p>
    <w:p w14:paraId="44BC38AD" w14:textId="77777777" w:rsidR="00092D6B" w:rsidRPr="003C550C" w:rsidRDefault="00092D6B" w:rsidP="00943A8F">
      <w:pPr>
        <w:ind w:left="360"/>
        <w:rPr>
          <w:bCs/>
        </w:rPr>
      </w:pPr>
    </w:p>
    <w:p w14:paraId="7C69B15D" w14:textId="1E684CCB" w:rsidR="006D2A6F" w:rsidRDefault="008B295F" w:rsidP="005E4A47">
      <w:pPr>
        <w:numPr>
          <w:ilvl w:val="0"/>
          <w:numId w:val="2"/>
        </w:numPr>
        <w:rPr>
          <w:bCs/>
        </w:rPr>
      </w:pPr>
      <w:r>
        <w:rPr>
          <w:bCs/>
        </w:rPr>
        <w:t xml:space="preserve">Presentation of </w:t>
      </w:r>
      <w:r w:rsidR="001557CF">
        <w:rPr>
          <w:bCs/>
        </w:rPr>
        <w:t>submission</w:t>
      </w:r>
      <w:r w:rsidR="006D2A6F" w:rsidRPr="003C550C">
        <w:rPr>
          <w:bCs/>
        </w:rPr>
        <w:t>:</w:t>
      </w:r>
    </w:p>
    <w:p w14:paraId="48AB3CE8" w14:textId="13E747FC" w:rsidR="005B29A9" w:rsidRDefault="005B29A9" w:rsidP="00DA0E39">
      <w:pPr>
        <w:ind w:left="360"/>
        <w:jc w:val="both"/>
      </w:pPr>
    </w:p>
    <w:p w14:paraId="79471DB9" w14:textId="64B8FFE2" w:rsidR="006327F7" w:rsidRDefault="0090349B" w:rsidP="00DA0E39">
      <w:pPr>
        <w:ind w:left="360"/>
        <w:jc w:val="both"/>
        <w:rPr>
          <w:lang w:eastAsia="ko-KR"/>
        </w:rPr>
      </w:pPr>
      <w:r w:rsidRPr="0021694F">
        <w:rPr>
          <w:b/>
          <w:bCs/>
          <w:lang w:val="en-US"/>
        </w:rPr>
        <w:lastRenderedPageBreak/>
        <w:t>11-23/</w:t>
      </w:r>
      <w:r w:rsidR="00541948" w:rsidRPr="0021694F">
        <w:rPr>
          <w:b/>
          <w:bCs/>
          <w:lang w:val="en-US"/>
        </w:rPr>
        <w:t>0476r1,</w:t>
      </w:r>
      <w:r w:rsidR="0021694F">
        <w:rPr>
          <w:b/>
          <w:bCs/>
          <w:lang w:val="en-US"/>
        </w:rPr>
        <w:t xml:space="preserve"> </w:t>
      </w:r>
      <w:r w:rsidR="00276003" w:rsidRPr="0021694F">
        <w:rPr>
          <w:b/>
          <w:bCs/>
          <w:lang w:val="en-US"/>
        </w:rPr>
        <w:t>“Comment resolution for OST miscellaneous comments” Chaoming Luo (OPPO)</w:t>
      </w:r>
      <w:r w:rsidR="006327F7">
        <w:rPr>
          <w:b/>
          <w:bCs/>
          <w:lang w:val="en-US"/>
        </w:rPr>
        <w:t>:</w:t>
      </w:r>
      <w:r w:rsidR="0021694F">
        <w:rPr>
          <w:b/>
          <w:bCs/>
          <w:lang w:val="en-US"/>
        </w:rPr>
        <w:t xml:space="preserve"> </w:t>
      </w:r>
      <w:r w:rsidR="006327F7">
        <w:t xml:space="preserve">This submission resolves </w:t>
      </w:r>
      <w:r w:rsidR="006327F7" w:rsidRPr="0014255F">
        <w:t>miscellaneous</w:t>
      </w:r>
      <w:r w:rsidR="006327F7">
        <w:t xml:space="preserve"> comments under ‘OST’ topic. The following 9 CIDs are resolved: </w:t>
      </w:r>
      <w:r w:rsidR="006327F7" w:rsidRPr="00557117">
        <w:t>1082, 1083, 1526, 1555, 1556, 1702, 1844, 1341, 1501</w:t>
      </w:r>
      <w:r w:rsidR="006327F7">
        <w:t>.</w:t>
      </w:r>
    </w:p>
    <w:p w14:paraId="4F7B0740" w14:textId="384C4C27" w:rsidR="0090349B" w:rsidRPr="006327F7" w:rsidRDefault="0090349B" w:rsidP="00DA0E39">
      <w:pPr>
        <w:ind w:left="360"/>
        <w:jc w:val="both"/>
        <w:rPr>
          <w:lang w:val="en-US"/>
        </w:rPr>
      </w:pPr>
    </w:p>
    <w:p w14:paraId="2FFA252E" w14:textId="5C4CFE94" w:rsidR="00276003" w:rsidRDefault="00276003" w:rsidP="00DA0E39">
      <w:pPr>
        <w:ind w:left="360"/>
        <w:jc w:val="both"/>
        <w:rPr>
          <w:lang w:val="en-US"/>
        </w:rPr>
      </w:pPr>
      <w:r>
        <w:rPr>
          <w:lang w:val="en-US"/>
        </w:rPr>
        <w:t>CID</w:t>
      </w:r>
      <w:r w:rsidR="000E30D1">
        <w:rPr>
          <w:lang w:val="en-US"/>
        </w:rPr>
        <w:t>s</w:t>
      </w:r>
      <w:r>
        <w:rPr>
          <w:lang w:val="en-US"/>
        </w:rPr>
        <w:t xml:space="preserve"> 1082</w:t>
      </w:r>
      <w:r w:rsidR="0021694F">
        <w:rPr>
          <w:lang w:val="en-US"/>
        </w:rPr>
        <w:t>,1083</w:t>
      </w:r>
      <w:r w:rsidR="00743564">
        <w:rPr>
          <w:lang w:val="en-US"/>
        </w:rPr>
        <w:t>,1526</w:t>
      </w:r>
      <w:r w:rsidR="006327F7">
        <w:rPr>
          <w:lang w:val="en-US"/>
        </w:rPr>
        <w:t>,1555</w:t>
      </w:r>
      <w:r w:rsidR="007F7260">
        <w:rPr>
          <w:lang w:val="en-US"/>
        </w:rPr>
        <w:t xml:space="preserve">, </w:t>
      </w:r>
      <w:r w:rsidR="009D5BF4">
        <w:rPr>
          <w:lang w:val="en-US"/>
        </w:rPr>
        <w:t xml:space="preserve">and </w:t>
      </w:r>
      <w:r w:rsidR="007F7260">
        <w:rPr>
          <w:lang w:val="en-US"/>
        </w:rPr>
        <w:t>1556</w:t>
      </w:r>
      <w:r w:rsidR="000E30D1">
        <w:rPr>
          <w:lang w:val="en-US"/>
        </w:rPr>
        <w:t>:</w:t>
      </w:r>
      <w:r w:rsidR="00B42342">
        <w:rPr>
          <w:lang w:val="en-US"/>
        </w:rPr>
        <w:t xml:space="preserve"> Som</w:t>
      </w:r>
      <w:r w:rsidR="002341CA">
        <w:rPr>
          <w:lang w:val="en-US"/>
        </w:rPr>
        <w:t xml:space="preserve">e clarifying discussion. </w:t>
      </w:r>
      <w:r w:rsidR="000F5173">
        <w:rPr>
          <w:lang w:val="en-US"/>
        </w:rPr>
        <w:t>As a result</w:t>
      </w:r>
      <w:r w:rsidR="0005768D">
        <w:rPr>
          <w:lang w:val="en-US"/>
        </w:rPr>
        <w:t>,</w:t>
      </w:r>
      <w:r w:rsidR="000F5173">
        <w:rPr>
          <w:lang w:val="en-US"/>
        </w:rPr>
        <w:t xml:space="preserve"> the proposed resolution is slightly updated </w:t>
      </w:r>
      <w:proofErr w:type="gramStart"/>
      <w:r w:rsidR="00220645">
        <w:rPr>
          <w:lang w:val="en-US"/>
        </w:rPr>
        <w:t>e.g.</w:t>
      </w:r>
      <w:proofErr w:type="gramEnd"/>
      <w:r w:rsidR="00220645">
        <w:rPr>
          <w:lang w:val="en-US"/>
        </w:rPr>
        <w:t xml:space="preserve"> </w:t>
      </w:r>
      <w:r w:rsidR="00C950E4">
        <w:rPr>
          <w:lang w:val="en-US"/>
        </w:rPr>
        <w:t xml:space="preserve">by adding text related to </w:t>
      </w:r>
      <w:r w:rsidR="009658D3">
        <w:rPr>
          <w:lang w:val="en-US"/>
        </w:rPr>
        <w:t xml:space="preserve">that </w:t>
      </w:r>
      <w:r w:rsidR="00C950E4">
        <w:rPr>
          <w:lang w:val="en-US"/>
        </w:rPr>
        <w:t xml:space="preserve">an associated </w:t>
      </w:r>
      <w:r w:rsidR="009658D3">
        <w:rPr>
          <w:lang w:val="en-US"/>
        </w:rPr>
        <w:t xml:space="preserve">non-AP </w:t>
      </w:r>
      <w:r w:rsidR="00C950E4">
        <w:rPr>
          <w:lang w:val="en-US"/>
        </w:rPr>
        <w:t>STA</w:t>
      </w:r>
      <w:r w:rsidR="009658D3">
        <w:rPr>
          <w:lang w:val="en-US"/>
        </w:rPr>
        <w:t xml:space="preserve"> ignore</w:t>
      </w:r>
      <w:r w:rsidR="005E599B">
        <w:rPr>
          <w:lang w:val="en-US"/>
        </w:rPr>
        <w:t>s</w:t>
      </w:r>
      <w:r w:rsidR="009658D3">
        <w:rPr>
          <w:lang w:val="en-US"/>
        </w:rPr>
        <w:t xml:space="preserve"> this </w:t>
      </w:r>
      <w:r w:rsidR="00621A78">
        <w:rPr>
          <w:lang w:val="en-US"/>
        </w:rPr>
        <w:t xml:space="preserve">Responder Needed </w:t>
      </w:r>
      <w:r w:rsidR="009658D3">
        <w:rPr>
          <w:lang w:val="en-US"/>
        </w:rPr>
        <w:t>field</w:t>
      </w:r>
      <w:r w:rsidR="00C950E4">
        <w:rPr>
          <w:lang w:val="en-US"/>
        </w:rPr>
        <w:t>.</w:t>
      </w:r>
    </w:p>
    <w:p w14:paraId="6B8146B2" w14:textId="77777777" w:rsidR="00C950E4" w:rsidRDefault="00C950E4" w:rsidP="00DA0E39">
      <w:pPr>
        <w:ind w:left="360"/>
        <w:jc w:val="both"/>
        <w:rPr>
          <w:lang w:val="en-US"/>
        </w:rPr>
      </w:pPr>
    </w:p>
    <w:p w14:paraId="533A05E5" w14:textId="3B7EF1D4" w:rsidR="00276003" w:rsidRDefault="00FB71F0" w:rsidP="00DA0E39">
      <w:pPr>
        <w:ind w:left="360"/>
        <w:jc w:val="both"/>
        <w:rPr>
          <w:lang w:val="en-US"/>
        </w:rPr>
      </w:pPr>
      <w:r>
        <w:rPr>
          <w:lang w:val="en-US"/>
        </w:rPr>
        <w:t xml:space="preserve">Q: </w:t>
      </w:r>
      <w:r w:rsidR="00CC7C4C">
        <w:rPr>
          <w:lang w:val="en-US"/>
        </w:rPr>
        <w:t xml:space="preserve">Probe response can also be broadcast, so I think it should be clarified that </w:t>
      </w:r>
      <w:r w:rsidR="00C323B5">
        <w:rPr>
          <w:lang w:val="en-US"/>
        </w:rPr>
        <w:t xml:space="preserve">here it assumed that </w:t>
      </w:r>
      <w:r w:rsidR="007C0C36">
        <w:rPr>
          <w:lang w:val="en-US"/>
        </w:rPr>
        <w:t>probe response is for</w:t>
      </w:r>
      <w:r w:rsidR="001B17BB">
        <w:rPr>
          <w:lang w:val="en-US"/>
        </w:rPr>
        <w:t xml:space="preserve"> the unicast case.</w:t>
      </w:r>
    </w:p>
    <w:p w14:paraId="31F5083E" w14:textId="204A03F9" w:rsidR="00BD4001" w:rsidRDefault="00BD4001" w:rsidP="00DA0E39">
      <w:pPr>
        <w:ind w:left="360"/>
        <w:jc w:val="both"/>
        <w:rPr>
          <w:lang w:val="en-US"/>
        </w:rPr>
      </w:pPr>
    </w:p>
    <w:p w14:paraId="0EDAD124" w14:textId="74421306" w:rsidR="00F708B2" w:rsidRDefault="00AB56B6" w:rsidP="00DA0E39">
      <w:pPr>
        <w:ind w:left="360"/>
        <w:jc w:val="both"/>
        <w:rPr>
          <w:lang w:val="en-US"/>
        </w:rPr>
      </w:pPr>
      <w:r>
        <w:rPr>
          <w:lang w:val="en-US"/>
        </w:rPr>
        <w:t>CIDs 1702</w:t>
      </w:r>
      <w:r w:rsidR="008B4A05">
        <w:rPr>
          <w:lang w:val="en-US"/>
        </w:rPr>
        <w:t xml:space="preserve">, </w:t>
      </w:r>
      <w:r w:rsidR="00FC39F6">
        <w:rPr>
          <w:lang w:val="en-US"/>
        </w:rPr>
        <w:t>1844,</w:t>
      </w:r>
      <w:r w:rsidR="0092779C">
        <w:rPr>
          <w:lang w:val="en-US"/>
        </w:rPr>
        <w:t xml:space="preserve"> 1341, and 1501.</w:t>
      </w:r>
    </w:p>
    <w:p w14:paraId="6047920D" w14:textId="3E3905F8" w:rsidR="00053FD0" w:rsidRDefault="00053FD0" w:rsidP="00DA0E39">
      <w:pPr>
        <w:ind w:left="360"/>
        <w:jc w:val="both"/>
        <w:rPr>
          <w:lang w:val="en-US"/>
        </w:rPr>
      </w:pPr>
      <w:r>
        <w:rPr>
          <w:lang w:val="en-US"/>
        </w:rPr>
        <w:t>Some clarifying discussion related to 1844.</w:t>
      </w:r>
    </w:p>
    <w:p w14:paraId="46543F44" w14:textId="77777777" w:rsidR="00F708B2" w:rsidRDefault="00F708B2" w:rsidP="00DA0E39">
      <w:pPr>
        <w:ind w:left="360"/>
        <w:jc w:val="both"/>
        <w:rPr>
          <w:lang w:val="en-US"/>
        </w:rPr>
      </w:pPr>
    </w:p>
    <w:p w14:paraId="0C7E9AAC" w14:textId="77777777" w:rsidR="00153242" w:rsidRDefault="00153242" w:rsidP="00DA0E39">
      <w:pPr>
        <w:ind w:left="360"/>
        <w:jc w:val="both"/>
        <w:rPr>
          <w:lang w:val="en-US"/>
        </w:rPr>
      </w:pPr>
    </w:p>
    <w:p w14:paraId="4C4C4209" w14:textId="1BB2425A" w:rsidR="001D77C2" w:rsidRDefault="00153242" w:rsidP="00DA0E39">
      <w:pPr>
        <w:ind w:left="360"/>
        <w:rPr>
          <w:lang w:val="en-US"/>
        </w:rPr>
      </w:pPr>
      <w:r w:rsidRPr="00153242">
        <w:rPr>
          <w:b/>
          <w:bCs/>
          <w:lang w:val="en-US"/>
        </w:rPr>
        <w:t xml:space="preserve">Straw Poll: </w:t>
      </w:r>
      <w:r w:rsidR="001D77C2">
        <w:t xml:space="preserve">Do you support resolutions to the following 9 CIDs and incorporate the text changes into the latest TGbf draft: </w:t>
      </w:r>
      <w:r w:rsidR="001D77C2" w:rsidRPr="00557117">
        <w:t>1082, 1083, 1526, 1555, 1556, 1702, 1844, 1341, 1501</w:t>
      </w:r>
      <w:r w:rsidR="001D77C2" w:rsidRPr="00AD4EF3">
        <w:t xml:space="preserve">, </w:t>
      </w:r>
      <w:r w:rsidR="001D77C2">
        <w:t>in 11-23/0476r</w:t>
      </w:r>
      <w:r w:rsidR="001D77C2" w:rsidRPr="001D77C2">
        <w:rPr>
          <w:lang w:val="en-US"/>
        </w:rPr>
        <w:t>2</w:t>
      </w:r>
      <w:r w:rsidR="006E1ADB">
        <w:rPr>
          <w:lang w:val="en-US"/>
        </w:rPr>
        <w:t>.</w:t>
      </w:r>
    </w:p>
    <w:p w14:paraId="7D87DB4A" w14:textId="77777777" w:rsidR="001D77C2" w:rsidRDefault="001D77C2" w:rsidP="00DA0E39">
      <w:pPr>
        <w:ind w:left="360"/>
        <w:rPr>
          <w:lang w:val="en-US"/>
        </w:rPr>
      </w:pPr>
    </w:p>
    <w:p w14:paraId="69B06EE5" w14:textId="77777777" w:rsidR="001D77C2" w:rsidRDefault="001D77C2" w:rsidP="00DA0E39">
      <w:pPr>
        <w:ind w:left="360"/>
        <w:rPr>
          <w:lang w:val="en-US"/>
        </w:rPr>
      </w:pPr>
      <w:r>
        <w:rPr>
          <w:lang w:val="en-US"/>
        </w:rPr>
        <w:t>Unanimously supported.</w:t>
      </w:r>
    </w:p>
    <w:p w14:paraId="4B4BF632" w14:textId="77777777" w:rsidR="001D77C2" w:rsidRDefault="001D77C2" w:rsidP="00DA0E39">
      <w:pPr>
        <w:ind w:left="360"/>
        <w:rPr>
          <w:lang w:val="en-US"/>
        </w:rPr>
      </w:pPr>
    </w:p>
    <w:p w14:paraId="6E051C68" w14:textId="2174D0CD" w:rsidR="001D77C2" w:rsidRDefault="001D77C2" w:rsidP="00DA0E39">
      <w:pPr>
        <w:ind w:left="360"/>
      </w:pPr>
      <w:r w:rsidRPr="0021694F">
        <w:rPr>
          <w:b/>
          <w:bCs/>
          <w:lang w:val="en-US"/>
        </w:rPr>
        <w:t>11-23/0</w:t>
      </w:r>
      <w:r w:rsidR="003239A6">
        <w:rPr>
          <w:b/>
          <w:bCs/>
          <w:lang w:val="en-US"/>
        </w:rPr>
        <w:t>508</w:t>
      </w:r>
      <w:r w:rsidRPr="0021694F">
        <w:rPr>
          <w:b/>
          <w:bCs/>
          <w:lang w:val="en-US"/>
        </w:rPr>
        <w:t>r1,</w:t>
      </w:r>
      <w:r>
        <w:rPr>
          <w:b/>
          <w:bCs/>
          <w:lang w:val="en-US"/>
        </w:rPr>
        <w:t xml:space="preserve"> </w:t>
      </w:r>
      <w:r w:rsidRPr="0021694F">
        <w:rPr>
          <w:b/>
          <w:bCs/>
          <w:lang w:val="en-US"/>
        </w:rPr>
        <w:t xml:space="preserve">“Comment resolution for </w:t>
      </w:r>
      <w:proofErr w:type="spellStart"/>
      <w:r>
        <w:rPr>
          <w:b/>
          <w:bCs/>
          <w:lang w:val="en-US"/>
        </w:rPr>
        <w:t>Misc</w:t>
      </w:r>
      <w:proofErr w:type="spellEnd"/>
      <w:r>
        <w:rPr>
          <w:b/>
          <w:bCs/>
          <w:lang w:val="en-US"/>
        </w:rPr>
        <w:t xml:space="preserve"> Security </w:t>
      </w:r>
      <w:r w:rsidRPr="0021694F">
        <w:rPr>
          <w:b/>
          <w:bCs/>
          <w:lang w:val="en-US"/>
        </w:rPr>
        <w:t>comments”</w:t>
      </w:r>
      <w:r w:rsidR="00D567F7">
        <w:rPr>
          <w:b/>
          <w:bCs/>
          <w:lang w:val="en-US"/>
        </w:rPr>
        <w:t xml:space="preserve">, </w:t>
      </w:r>
      <w:r w:rsidRPr="0021694F">
        <w:rPr>
          <w:b/>
          <w:bCs/>
          <w:lang w:val="en-US"/>
        </w:rPr>
        <w:t>Chaoming Luo (OPPO)</w:t>
      </w:r>
      <w:r>
        <w:rPr>
          <w:b/>
          <w:bCs/>
          <w:lang w:val="en-US"/>
        </w:rPr>
        <w:t>:</w:t>
      </w:r>
    </w:p>
    <w:p w14:paraId="09161CEC" w14:textId="77777777" w:rsidR="00EF39A3" w:rsidRDefault="00EF39A3" w:rsidP="00DA0E39">
      <w:pPr>
        <w:ind w:left="360"/>
        <w:jc w:val="both"/>
        <w:rPr>
          <w:lang w:eastAsia="ko-KR"/>
        </w:rPr>
      </w:pPr>
      <w:r>
        <w:t xml:space="preserve">This submission resolves security related comments under ‘Misc’ topic. The following 4 CIDs are resolved: </w:t>
      </w:r>
      <w:r w:rsidRPr="007E5A83">
        <w:t>1478, 1479, 2263, 2265</w:t>
      </w:r>
      <w:r>
        <w:t>.</w:t>
      </w:r>
    </w:p>
    <w:p w14:paraId="551FA3B6" w14:textId="77777777" w:rsidR="001D77C2" w:rsidRDefault="001D77C2" w:rsidP="00DA0E39">
      <w:pPr>
        <w:ind w:left="360"/>
      </w:pPr>
    </w:p>
    <w:p w14:paraId="5C5CE0FA" w14:textId="396F90E5" w:rsidR="00153242" w:rsidRDefault="001D77C2" w:rsidP="00DA0E39">
      <w:pPr>
        <w:ind w:left="360"/>
        <w:jc w:val="both"/>
        <w:rPr>
          <w:lang w:val="en-US"/>
        </w:rPr>
      </w:pPr>
      <w:r w:rsidRPr="009D3B2C">
        <w:rPr>
          <w:lang w:val="en-US"/>
        </w:rPr>
        <w:t>CID</w:t>
      </w:r>
      <w:r w:rsidR="003239A6" w:rsidRPr="009D3B2C">
        <w:rPr>
          <w:lang w:val="en-US"/>
        </w:rPr>
        <w:t xml:space="preserve"> 1478, </w:t>
      </w:r>
      <w:r w:rsidR="002975F0" w:rsidRPr="009D3B2C">
        <w:rPr>
          <w:lang w:val="en-US"/>
        </w:rPr>
        <w:t>1479</w:t>
      </w:r>
      <w:r w:rsidR="000E420D" w:rsidRPr="009D3B2C">
        <w:rPr>
          <w:lang w:val="en-US"/>
        </w:rPr>
        <w:t xml:space="preserve">, 2263, </w:t>
      </w:r>
      <w:r w:rsidR="00B06A40" w:rsidRPr="009D3B2C">
        <w:rPr>
          <w:lang w:val="en-US"/>
        </w:rPr>
        <w:t>2265:</w:t>
      </w:r>
      <w:r w:rsidR="00D417E3" w:rsidRPr="009D3B2C">
        <w:rPr>
          <w:lang w:val="en-US"/>
        </w:rPr>
        <w:t xml:space="preserve"> Some clarifying discussions</w:t>
      </w:r>
      <w:r w:rsidR="009D3B2C" w:rsidRPr="009D3B2C">
        <w:rPr>
          <w:lang w:val="en-US"/>
        </w:rPr>
        <w:t>. A note is added</w:t>
      </w:r>
      <w:r w:rsidR="009D3B2C">
        <w:rPr>
          <w:lang w:val="en-US"/>
        </w:rPr>
        <w:t>.</w:t>
      </w:r>
    </w:p>
    <w:p w14:paraId="62918708" w14:textId="77777777" w:rsidR="009D3B2C" w:rsidRDefault="009D3B2C" w:rsidP="00DA0E39">
      <w:pPr>
        <w:ind w:left="360"/>
        <w:jc w:val="both"/>
        <w:rPr>
          <w:lang w:val="en-US"/>
        </w:rPr>
      </w:pPr>
    </w:p>
    <w:p w14:paraId="16DAFAFB" w14:textId="266F0F90" w:rsidR="005E34CE" w:rsidRDefault="005E34CE" w:rsidP="00DA0E39">
      <w:pPr>
        <w:ind w:left="360"/>
      </w:pPr>
      <w:r w:rsidRPr="005E34CE">
        <w:rPr>
          <w:b/>
          <w:bCs/>
          <w:lang w:val="en-US"/>
        </w:rPr>
        <w:t>Straw Poll:</w:t>
      </w:r>
      <w:r>
        <w:rPr>
          <w:lang w:val="en-US"/>
        </w:rPr>
        <w:t xml:space="preserve"> </w:t>
      </w:r>
      <w:r>
        <w:t xml:space="preserve">Do you support resolutions to the following 4 CIDs and incorporate the text changes into the latest TGbf draft: </w:t>
      </w:r>
      <w:r w:rsidRPr="007E5A83">
        <w:t>1478, 1479, 2263, 2265</w:t>
      </w:r>
      <w:r w:rsidRPr="00AD4EF3">
        <w:t xml:space="preserve">, </w:t>
      </w:r>
      <w:r>
        <w:t xml:space="preserve">in 11-23/0508r1. </w:t>
      </w:r>
    </w:p>
    <w:p w14:paraId="69DB35C4" w14:textId="77777777" w:rsidR="005E34CE" w:rsidRDefault="005E34CE" w:rsidP="00DA0E39">
      <w:pPr>
        <w:ind w:left="360"/>
      </w:pPr>
    </w:p>
    <w:p w14:paraId="33684085" w14:textId="77777777" w:rsidR="005E34CE" w:rsidRDefault="005E34CE" w:rsidP="00DA0E39">
      <w:pPr>
        <w:ind w:left="360"/>
        <w:rPr>
          <w:lang w:val="en-US"/>
        </w:rPr>
      </w:pPr>
      <w:r>
        <w:rPr>
          <w:lang w:val="en-US"/>
        </w:rPr>
        <w:t>Unanimously supported.</w:t>
      </w:r>
    </w:p>
    <w:p w14:paraId="6746814B" w14:textId="77777777" w:rsidR="005E34CE" w:rsidRDefault="005E34CE" w:rsidP="00DA0E39">
      <w:pPr>
        <w:ind w:left="360"/>
        <w:jc w:val="both"/>
      </w:pPr>
    </w:p>
    <w:p w14:paraId="639F274A" w14:textId="470EE505" w:rsidR="00A0610A" w:rsidRDefault="00D45662" w:rsidP="00DA0E39">
      <w:pPr>
        <w:ind w:left="360"/>
        <w:rPr>
          <w:lang w:val="en-US"/>
        </w:rPr>
      </w:pPr>
      <w:r w:rsidRPr="0021694F">
        <w:rPr>
          <w:b/>
          <w:bCs/>
          <w:lang w:val="en-US"/>
        </w:rPr>
        <w:t>11-23/0</w:t>
      </w:r>
      <w:r>
        <w:rPr>
          <w:b/>
          <w:bCs/>
          <w:lang w:val="en-US"/>
        </w:rPr>
        <w:t>5</w:t>
      </w:r>
      <w:r w:rsidR="00C66608">
        <w:rPr>
          <w:b/>
          <w:bCs/>
          <w:lang w:val="en-US"/>
        </w:rPr>
        <w:t>1</w:t>
      </w:r>
      <w:r>
        <w:rPr>
          <w:b/>
          <w:bCs/>
          <w:lang w:val="en-US"/>
        </w:rPr>
        <w:t>0</w:t>
      </w:r>
      <w:r w:rsidRPr="0021694F">
        <w:rPr>
          <w:b/>
          <w:bCs/>
          <w:lang w:val="en-US"/>
        </w:rPr>
        <w:t>r</w:t>
      </w:r>
      <w:r w:rsidR="007130D7">
        <w:rPr>
          <w:b/>
          <w:bCs/>
          <w:lang w:val="en-US"/>
        </w:rPr>
        <w:t>0</w:t>
      </w:r>
      <w:r w:rsidRPr="0021694F">
        <w:rPr>
          <w:b/>
          <w:bCs/>
          <w:lang w:val="en-US"/>
        </w:rPr>
        <w:t>,</w:t>
      </w:r>
      <w:r>
        <w:rPr>
          <w:b/>
          <w:bCs/>
          <w:lang w:val="en-US"/>
        </w:rPr>
        <w:t xml:space="preserve"> </w:t>
      </w:r>
      <w:r w:rsidRPr="0021694F">
        <w:rPr>
          <w:b/>
          <w:bCs/>
          <w:lang w:val="en-US"/>
        </w:rPr>
        <w:t>“</w:t>
      </w:r>
      <w:r w:rsidR="007423A8" w:rsidRPr="007423A8">
        <w:rPr>
          <w:b/>
          <w:bCs/>
          <w:lang w:val="en-US"/>
        </w:rPr>
        <w:t>Proposed resolutions for editorial comments on D1.0 - Part 1</w:t>
      </w:r>
      <w:r w:rsidRPr="0021694F">
        <w:rPr>
          <w:b/>
          <w:bCs/>
          <w:lang w:val="en-US"/>
        </w:rPr>
        <w:t>”</w:t>
      </w:r>
      <w:r w:rsidR="00D567F7">
        <w:rPr>
          <w:b/>
          <w:bCs/>
          <w:lang w:val="en-US"/>
        </w:rPr>
        <w:t xml:space="preserve">, </w:t>
      </w:r>
      <w:r w:rsidRPr="0021694F">
        <w:rPr>
          <w:b/>
          <w:bCs/>
          <w:lang w:val="en-US"/>
        </w:rPr>
        <w:t>C</w:t>
      </w:r>
      <w:r w:rsidR="008D3E78">
        <w:rPr>
          <w:b/>
          <w:bCs/>
          <w:lang w:val="en-US"/>
        </w:rPr>
        <w:t>laudio da Silva</w:t>
      </w:r>
      <w:r w:rsidRPr="0021694F">
        <w:rPr>
          <w:b/>
          <w:bCs/>
          <w:lang w:val="en-US"/>
        </w:rPr>
        <w:t xml:space="preserve"> (</w:t>
      </w:r>
      <w:r w:rsidR="008D3E78">
        <w:rPr>
          <w:b/>
          <w:bCs/>
          <w:lang w:val="en-US"/>
        </w:rPr>
        <w:t>Meta</w:t>
      </w:r>
      <w:r w:rsidRPr="0021694F">
        <w:rPr>
          <w:b/>
          <w:bCs/>
          <w:lang w:val="en-US"/>
        </w:rPr>
        <w:t>)</w:t>
      </w:r>
      <w:r>
        <w:rPr>
          <w:b/>
          <w:bCs/>
          <w:lang w:val="en-US"/>
        </w:rPr>
        <w:t>:</w:t>
      </w:r>
      <w:r w:rsidR="007130D7">
        <w:rPr>
          <w:lang w:val="en-US"/>
        </w:rPr>
        <w:t xml:space="preserve"> </w:t>
      </w:r>
      <w:r w:rsidR="006C78B2" w:rsidRPr="006C78B2">
        <w:rPr>
          <w:lang w:val="en-US"/>
        </w:rPr>
        <w:t xml:space="preserve">This document </w:t>
      </w:r>
      <w:proofErr w:type="gramStart"/>
      <w:r w:rsidR="006C78B2" w:rsidRPr="006C78B2">
        <w:rPr>
          <w:lang w:val="en-US"/>
        </w:rPr>
        <w:t>contains ”trivial</w:t>
      </w:r>
      <w:proofErr w:type="gramEnd"/>
      <w:r w:rsidR="006C78B2" w:rsidRPr="006C78B2">
        <w:rPr>
          <w:lang w:val="en-US"/>
        </w:rPr>
        <w:t xml:space="preserve">” editorial comments that </w:t>
      </w:r>
      <w:r w:rsidR="007130D7">
        <w:rPr>
          <w:lang w:val="en-US"/>
        </w:rPr>
        <w:t xml:space="preserve">Claudio intends to be </w:t>
      </w:r>
      <w:r w:rsidR="006C78B2">
        <w:rPr>
          <w:lang w:val="en-US"/>
        </w:rPr>
        <w:t xml:space="preserve">accepted. </w:t>
      </w:r>
      <w:r w:rsidR="00A0610A" w:rsidRPr="006C78B2">
        <w:rPr>
          <w:lang w:val="en-US"/>
        </w:rPr>
        <w:t>Claudio proposes</w:t>
      </w:r>
      <w:r w:rsidR="006C78B2">
        <w:rPr>
          <w:lang w:val="en-US"/>
        </w:rPr>
        <w:t xml:space="preserve"> that </w:t>
      </w:r>
      <w:r w:rsidR="0023206A">
        <w:rPr>
          <w:lang w:val="en-US"/>
        </w:rPr>
        <w:t xml:space="preserve">the group checks this offline so save time and then not have to go through these comments in detail during a call. </w:t>
      </w:r>
    </w:p>
    <w:p w14:paraId="151195B6" w14:textId="77777777" w:rsidR="00AA3AAC" w:rsidRDefault="00AA3AAC" w:rsidP="00DA0E39">
      <w:pPr>
        <w:ind w:left="360"/>
        <w:rPr>
          <w:lang w:val="en-US"/>
        </w:rPr>
      </w:pPr>
    </w:p>
    <w:p w14:paraId="19A042B5" w14:textId="2D2DCA76" w:rsidR="00FC4046" w:rsidRDefault="00AA3AAC" w:rsidP="00DA0E39">
      <w:pPr>
        <w:ind w:left="360"/>
        <w:jc w:val="both"/>
      </w:pPr>
      <w:r w:rsidRPr="0021694F">
        <w:rPr>
          <w:b/>
          <w:bCs/>
          <w:lang w:val="en-US"/>
        </w:rPr>
        <w:t>11-23/</w:t>
      </w:r>
      <w:r w:rsidR="00D567F7">
        <w:rPr>
          <w:b/>
          <w:bCs/>
          <w:lang w:val="en-US"/>
        </w:rPr>
        <w:t>0505r</w:t>
      </w:r>
      <w:r>
        <w:rPr>
          <w:b/>
          <w:bCs/>
          <w:lang w:val="en-US"/>
        </w:rPr>
        <w:t>0</w:t>
      </w:r>
      <w:r w:rsidRPr="0021694F">
        <w:rPr>
          <w:b/>
          <w:bCs/>
          <w:lang w:val="en-US"/>
        </w:rPr>
        <w:t>,</w:t>
      </w:r>
      <w:r>
        <w:rPr>
          <w:b/>
          <w:bCs/>
          <w:lang w:val="en-US"/>
        </w:rPr>
        <w:t xml:space="preserve"> </w:t>
      </w:r>
      <w:r w:rsidRPr="0021694F">
        <w:rPr>
          <w:b/>
          <w:bCs/>
          <w:lang w:val="en-US"/>
        </w:rPr>
        <w:t>“</w:t>
      </w:r>
      <w:r w:rsidR="00057655" w:rsidRPr="00057655">
        <w:rPr>
          <w:b/>
          <w:bCs/>
          <w:lang w:val="en-US"/>
        </w:rPr>
        <w:t>LB272-DMG-CIDs-phase-report</w:t>
      </w:r>
      <w:r w:rsidRPr="0021694F">
        <w:rPr>
          <w:b/>
          <w:bCs/>
          <w:lang w:val="en-US"/>
        </w:rPr>
        <w:t>”</w:t>
      </w:r>
      <w:r w:rsidR="00D567F7">
        <w:rPr>
          <w:b/>
          <w:bCs/>
          <w:lang w:val="en-US"/>
        </w:rPr>
        <w:t>, Alecsander Eitan</w:t>
      </w:r>
      <w:r w:rsidRPr="0021694F">
        <w:rPr>
          <w:b/>
          <w:bCs/>
          <w:lang w:val="en-US"/>
        </w:rPr>
        <w:t xml:space="preserve"> (</w:t>
      </w:r>
      <w:r w:rsidR="00D567F7">
        <w:rPr>
          <w:b/>
          <w:bCs/>
          <w:lang w:val="en-US"/>
        </w:rPr>
        <w:t>Qualcomm</w:t>
      </w:r>
      <w:r w:rsidRPr="0021694F">
        <w:rPr>
          <w:b/>
          <w:bCs/>
          <w:lang w:val="en-US"/>
        </w:rPr>
        <w:t>)</w:t>
      </w:r>
      <w:r>
        <w:rPr>
          <w:b/>
          <w:bCs/>
          <w:lang w:val="en-US"/>
        </w:rPr>
        <w:t>:</w:t>
      </w:r>
      <w:r w:rsidR="00FC4046">
        <w:rPr>
          <w:b/>
          <w:bCs/>
          <w:lang w:val="en-US"/>
        </w:rPr>
        <w:t xml:space="preserve"> </w:t>
      </w:r>
      <w:r w:rsidR="00FC4046" w:rsidRPr="00057655">
        <w:rPr>
          <w:b/>
          <w:bCs/>
          <w:lang w:val="en-US"/>
        </w:rPr>
        <w:t>This document proposes resolution to several LB272 DMG</w:t>
      </w:r>
      <w:r w:rsidR="00FC4046">
        <w:t xml:space="preserve"> CIDs related to adding phase value to </w:t>
      </w:r>
      <w:r w:rsidR="00FC4046" w:rsidRPr="00C37A8A">
        <w:t>DMG Sensing Image</w:t>
      </w:r>
      <w:r w:rsidR="00FC4046">
        <w:t xml:space="preserve"> report.</w:t>
      </w:r>
    </w:p>
    <w:p w14:paraId="190F03A7" w14:textId="342BDEEA" w:rsidR="00AA3AAC" w:rsidRDefault="00AA3AAC" w:rsidP="00DA0E39">
      <w:pPr>
        <w:ind w:left="360"/>
      </w:pPr>
    </w:p>
    <w:p w14:paraId="52655A53" w14:textId="21D6B835" w:rsidR="00480F59" w:rsidRDefault="00160F9A" w:rsidP="00DA0E39">
      <w:pPr>
        <w:ind w:left="360"/>
        <w:rPr>
          <w:lang w:val="en-US"/>
        </w:rPr>
      </w:pPr>
      <w:r w:rsidRPr="00066C5E">
        <w:rPr>
          <w:lang w:val="en-US"/>
        </w:rPr>
        <w:t>CID</w:t>
      </w:r>
      <w:r w:rsidR="00D02F3F" w:rsidRPr="00066C5E">
        <w:rPr>
          <w:lang w:val="en-US"/>
        </w:rPr>
        <w:t>s</w:t>
      </w:r>
      <w:r w:rsidRPr="00066C5E">
        <w:rPr>
          <w:lang w:val="en-US"/>
        </w:rPr>
        <w:t xml:space="preserve"> 1031</w:t>
      </w:r>
      <w:r w:rsidR="00D02F3F" w:rsidRPr="00066C5E">
        <w:rPr>
          <w:lang w:val="en-US"/>
        </w:rPr>
        <w:t>,1174, 1209, 1408, 1409</w:t>
      </w:r>
      <w:r w:rsidR="00D618ED" w:rsidRPr="00066C5E">
        <w:rPr>
          <w:lang w:val="en-US"/>
        </w:rPr>
        <w:t xml:space="preserve">: </w:t>
      </w:r>
      <w:r w:rsidR="00066C5E" w:rsidRPr="00066C5E">
        <w:rPr>
          <w:lang w:val="en-US"/>
        </w:rPr>
        <w:t xml:space="preserve">Some clarifying discussion and </w:t>
      </w:r>
      <w:r w:rsidR="00066C5E">
        <w:rPr>
          <w:lang w:val="en-US"/>
        </w:rPr>
        <w:t>as a result the proposed resolution</w:t>
      </w:r>
      <w:r w:rsidR="00D267D0">
        <w:rPr>
          <w:lang w:val="en-US"/>
        </w:rPr>
        <w:t>s</w:t>
      </w:r>
      <w:r w:rsidR="00475FF1">
        <w:rPr>
          <w:lang w:val="en-US"/>
        </w:rPr>
        <w:t xml:space="preserve"> are slightly updated</w:t>
      </w:r>
      <w:r w:rsidR="006F7218">
        <w:rPr>
          <w:lang w:val="en-US"/>
        </w:rPr>
        <w:t xml:space="preserve">. </w:t>
      </w:r>
    </w:p>
    <w:p w14:paraId="5F15D2C1" w14:textId="77777777" w:rsidR="00480F59" w:rsidRDefault="00480F59" w:rsidP="00DA0E39">
      <w:pPr>
        <w:ind w:left="360"/>
        <w:rPr>
          <w:lang w:val="en-US"/>
        </w:rPr>
      </w:pPr>
    </w:p>
    <w:p w14:paraId="18C144CD" w14:textId="77777777" w:rsidR="006133AB" w:rsidRDefault="00DF6B7E" w:rsidP="00DA0E39">
      <w:pPr>
        <w:ind w:left="360"/>
        <w:rPr>
          <w:lang w:val="en-US"/>
        </w:rPr>
      </w:pPr>
      <w:r w:rsidRPr="006133AB">
        <w:rPr>
          <w:b/>
          <w:bCs/>
          <w:lang w:val="en-US"/>
        </w:rPr>
        <w:t>Straw Poll:</w:t>
      </w:r>
      <w:r>
        <w:rPr>
          <w:lang w:val="en-US"/>
        </w:rPr>
        <w:t xml:space="preserve"> Do you agree with the proposed resolutions in </w:t>
      </w:r>
      <w:r w:rsidR="006133AB">
        <w:rPr>
          <w:lang w:val="en-US"/>
        </w:rPr>
        <w:t>revision 1 of this document?</w:t>
      </w:r>
    </w:p>
    <w:p w14:paraId="4A521657" w14:textId="16706C53" w:rsidR="006133AB" w:rsidRDefault="006133AB" w:rsidP="00DA0E39">
      <w:pPr>
        <w:ind w:left="360"/>
        <w:rPr>
          <w:lang w:val="en-US"/>
        </w:rPr>
      </w:pPr>
      <w:r>
        <w:rPr>
          <w:lang w:val="en-US"/>
        </w:rPr>
        <w:t>Unanimously supported.</w:t>
      </w:r>
    </w:p>
    <w:p w14:paraId="48D5C87B" w14:textId="77777777" w:rsidR="00F708B2" w:rsidRDefault="00F708B2" w:rsidP="00DA0E39">
      <w:pPr>
        <w:ind w:left="360"/>
        <w:jc w:val="both"/>
      </w:pPr>
    </w:p>
    <w:p w14:paraId="774F4779" w14:textId="73516FE9" w:rsidR="006133AB" w:rsidRDefault="006133AB" w:rsidP="00DA0E39">
      <w:pPr>
        <w:ind w:left="360"/>
        <w:jc w:val="both"/>
      </w:pPr>
      <w:r w:rsidRPr="0021694F">
        <w:rPr>
          <w:b/>
          <w:bCs/>
          <w:lang w:val="en-US"/>
        </w:rPr>
        <w:t>11-23/</w:t>
      </w:r>
      <w:r>
        <w:rPr>
          <w:b/>
          <w:bCs/>
          <w:lang w:val="en-US"/>
        </w:rPr>
        <w:t>0506r0</w:t>
      </w:r>
      <w:r w:rsidRPr="0021694F">
        <w:rPr>
          <w:b/>
          <w:bCs/>
          <w:lang w:val="en-US"/>
        </w:rPr>
        <w:t>,</w:t>
      </w:r>
      <w:r>
        <w:rPr>
          <w:b/>
          <w:bCs/>
          <w:lang w:val="en-US"/>
        </w:rPr>
        <w:t xml:space="preserve"> </w:t>
      </w:r>
      <w:r w:rsidRPr="0021694F">
        <w:rPr>
          <w:b/>
          <w:bCs/>
          <w:lang w:val="en-US"/>
        </w:rPr>
        <w:t>“</w:t>
      </w:r>
      <w:r w:rsidR="00EA3E8C"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7D097DB8" w14:textId="77777777" w:rsidR="00FE3357" w:rsidRDefault="00FE3357" w:rsidP="00DA0E39">
      <w:pPr>
        <w:ind w:left="360"/>
        <w:jc w:val="both"/>
      </w:pPr>
      <w:r>
        <w:lastRenderedPageBreak/>
        <w:t xml:space="preserve">This document proposes resolution to several LB272 DMG CIDs related to </w:t>
      </w:r>
      <w:r w:rsidRPr="00A42AD4">
        <w:t xml:space="preserve">Earth Coordinates </w:t>
      </w:r>
      <w:r>
        <w:t xml:space="preserve">in </w:t>
      </w:r>
      <w:r w:rsidRPr="00C37A8A">
        <w:t>DMG Sensing</w:t>
      </w:r>
      <w:r>
        <w:t>.</w:t>
      </w:r>
    </w:p>
    <w:p w14:paraId="4099C0EB" w14:textId="77777777" w:rsidR="006133AB" w:rsidRDefault="006133AB" w:rsidP="00DA0E39">
      <w:pPr>
        <w:ind w:left="360"/>
        <w:jc w:val="both"/>
      </w:pPr>
    </w:p>
    <w:p w14:paraId="62E492CB" w14:textId="77777777" w:rsidR="00475FF1" w:rsidRDefault="006133AB" w:rsidP="00DA0E39">
      <w:pPr>
        <w:ind w:left="360"/>
        <w:rPr>
          <w:lang w:val="en-US"/>
        </w:rPr>
      </w:pPr>
      <w:r w:rsidRPr="00475FF1">
        <w:rPr>
          <w:lang w:val="en-US"/>
        </w:rPr>
        <w:t>CID 1306, 1307</w:t>
      </w:r>
      <w:r w:rsidR="00AD12FA" w:rsidRPr="00475FF1">
        <w:rPr>
          <w:lang w:val="en-US"/>
        </w:rPr>
        <w:t xml:space="preserve">, </w:t>
      </w:r>
      <w:r w:rsidR="00D7456B" w:rsidRPr="00475FF1">
        <w:rPr>
          <w:lang w:val="en-US"/>
        </w:rPr>
        <w:t>1308, 1309, 1310</w:t>
      </w:r>
      <w:r w:rsidR="00654A1F" w:rsidRPr="00475FF1">
        <w:rPr>
          <w:lang w:val="en-US"/>
        </w:rPr>
        <w:t>, 1324, and 1325:</w:t>
      </w:r>
      <w:r w:rsidR="0065526A" w:rsidRPr="00475FF1">
        <w:rPr>
          <w:lang w:val="en-US"/>
        </w:rPr>
        <w:t xml:space="preserve"> </w:t>
      </w:r>
      <w:r w:rsidR="00475FF1" w:rsidRPr="00066C5E">
        <w:rPr>
          <w:lang w:val="en-US"/>
        </w:rPr>
        <w:t xml:space="preserve">Some clarifying discussion and </w:t>
      </w:r>
      <w:r w:rsidR="00475FF1">
        <w:rPr>
          <w:lang w:val="en-US"/>
        </w:rPr>
        <w:t xml:space="preserve">as a result the proposed resolutions are slightly updated. </w:t>
      </w:r>
    </w:p>
    <w:p w14:paraId="5560A58C" w14:textId="77777777" w:rsidR="00AD12FA" w:rsidRDefault="00AD12FA" w:rsidP="00DA0E39">
      <w:pPr>
        <w:ind w:left="360"/>
        <w:jc w:val="both"/>
        <w:rPr>
          <w:lang w:val="en-US"/>
        </w:rPr>
      </w:pPr>
    </w:p>
    <w:p w14:paraId="4A76D772" w14:textId="7581732A" w:rsidR="00722EF7" w:rsidRPr="00475FF1" w:rsidRDefault="00722EF7" w:rsidP="00DA0E39">
      <w:pPr>
        <w:ind w:left="360"/>
        <w:jc w:val="both"/>
        <w:rPr>
          <w:lang w:val="en-US"/>
        </w:rPr>
      </w:pPr>
      <w:r>
        <w:rPr>
          <w:lang w:val="en-US"/>
        </w:rPr>
        <w:t>Alecs</w:t>
      </w:r>
      <w:r w:rsidR="00134E7A">
        <w:rPr>
          <w:lang w:val="en-US"/>
        </w:rPr>
        <w:t>ander wants to update the text before running the SP.</w:t>
      </w:r>
    </w:p>
    <w:p w14:paraId="7AE6C6D3" w14:textId="77777777" w:rsidR="00AD12FA" w:rsidRPr="00475FF1" w:rsidRDefault="00AD12FA" w:rsidP="00A12EDE">
      <w:pPr>
        <w:jc w:val="both"/>
        <w:rPr>
          <w:lang w:val="en-US"/>
        </w:rPr>
      </w:pPr>
    </w:p>
    <w:p w14:paraId="3AAF8D42" w14:textId="2D872660" w:rsidR="00EF24FB" w:rsidRPr="00DB4E7D" w:rsidRDefault="00EF24FB" w:rsidP="005E4A47">
      <w:pPr>
        <w:numPr>
          <w:ilvl w:val="0"/>
          <w:numId w:val="2"/>
        </w:numPr>
      </w:pPr>
      <w:r w:rsidRPr="00DB4E7D">
        <w:t>The chair asks if there is any other business. No response from the group.</w:t>
      </w:r>
    </w:p>
    <w:p w14:paraId="6AAC724F" w14:textId="7E47DDF7" w:rsidR="00A661AE" w:rsidRPr="00DB4E7D" w:rsidRDefault="00BD4001" w:rsidP="005E4A47">
      <w:pPr>
        <w:pStyle w:val="ListParagraph"/>
        <w:numPr>
          <w:ilvl w:val="0"/>
          <w:numId w:val="2"/>
        </w:numPr>
        <w:jc w:val="both"/>
        <w:rPr>
          <w:sz w:val="24"/>
          <w:szCs w:val="24"/>
        </w:rPr>
      </w:pPr>
      <w:r w:rsidRPr="00DB4E7D">
        <w:rPr>
          <w:sz w:val="24"/>
          <w:szCs w:val="24"/>
        </w:rPr>
        <w:t xml:space="preserve">The meeting is adjourned without objection at </w:t>
      </w:r>
      <w:r w:rsidR="005E5044" w:rsidRPr="00DB4E7D">
        <w:rPr>
          <w:sz w:val="24"/>
          <w:szCs w:val="24"/>
        </w:rPr>
        <w:t>00</w:t>
      </w:r>
      <w:r w:rsidRPr="00DB4E7D">
        <w:rPr>
          <w:sz w:val="24"/>
          <w:szCs w:val="24"/>
        </w:rPr>
        <w:t>:</w:t>
      </w:r>
      <w:r w:rsidR="005E5044" w:rsidRPr="00DB4E7D">
        <w:rPr>
          <w:sz w:val="24"/>
          <w:szCs w:val="24"/>
        </w:rPr>
        <w:t>5</w:t>
      </w:r>
      <w:r w:rsidR="006E1C6C" w:rsidRPr="00DB4E7D">
        <w:rPr>
          <w:sz w:val="24"/>
          <w:szCs w:val="24"/>
        </w:rPr>
        <w:t>5</w:t>
      </w:r>
      <w:r w:rsidRPr="00DB4E7D">
        <w:rPr>
          <w:sz w:val="24"/>
          <w:szCs w:val="24"/>
        </w:rPr>
        <w:t xml:space="preserve"> </w:t>
      </w:r>
      <w:r w:rsidR="005E5044" w:rsidRPr="00DB4E7D">
        <w:rPr>
          <w:sz w:val="24"/>
          <w:szCs w:val="24"/>
        </w:rPr>
        <w:t>a</w:t>
      </w:r>
      <w:r w:rsidRPr="00DB4E7D">
        <w:rPr>
          <w:sz w:val="24"/>
          <w:szCs w:val="24"/>
        </w:rPr>
        <w:t>m.</w:t>
      </w:r>
    </w:p>
    <w:p w14:paraId="6BDB3FFB" w14:textId="55326663" w:rsidR="00A661AE" w:rsidRDefault="00A661AE" w:rsidP="00A661AE">
      <w:pPr>
        <w:jc w:val="both"/>
      </w:pPr>
    </w:p>
    <w:p w14:paraId="42AFE98B" w14:textId="77777777" w:rsidR="00A661AE" w:rsidRPr="00F05F20" w:rsidRDefault="00A661AE" w:rsidP="00A661AE">
      <w:pPr>
        <w:rPr>
          <w:b/>
          <w:bCs/>
        </w:rPr>
      </w:pPr>
      <w:r w:rsidRPr="003C550C">
        <w:rPr>
          <w:b/>
          <w:bCs/>
        </w:rPr>
        <w:t>List of Attendees:</w:t>
      </w:r>
    </w:p>
    <w:p w14:paraId="098EB484" w14:textId="32589409" w:rsidR="00A661AE" w:rsidRDefault="00A661AE" w:rsidP="00A661AE">
      <w:pPr>
        <w:jc w:val="both"/>
      </w:pPr>
    </w:p>
    <w:p w14:paraId="2F97AD56" w14:textId="77777777" w:rsidR="00033B41" w:rsidRDefault="00033B41" w:rsidP="00A661AE">
      <w:pPr>
        <w:jc w:val="both"/>
      </w:pPr>
    </w:p>
    <w:tbl>
      <w:tblPr>
        <w:tblW w:w="9380" w:type="dxa"/>
        <w:tblCellMar>
          <w:left w:w="0" w:type="dxa"/>
          <w:right w:w="0" w:type="dxa"/>
        </w:tblCellMar>
        <w:tblLook w:val="04A0" w:firstRow="1" w:lastRow="0" w:firstColumn="1" w:lastColumn="0" w:noHBand="0" w:noVBand="1"/>
      </w:tblPr>
      <w:tblGrid>
        <w:gridCol w:w="1380"/>
        <w:gridCol w:w="1030"/>
        <w:gridCol w:w="3340"/>
        <w:gridCol w:w="6239"/>
      </w:tblGrid>
      <w:tr w:rsidR="00876110" w14:paraId="3128F346" w14:textId="77777777" w:rsidTr="00876110">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6E97843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5B7A4A5"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31341B32" w14:textId="77777777" w:rsidR="00876110" w:rsidRDefault="00876110">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37040B0E" w14:textId="77777777" w:rsidR="00876110" w:rsidRDefault="00876110">
            <w:pPr>
              <w:rPr>
                <w:rFonts w:ascii="Calibri" w:hAnsi="Calibri" w:cs="Calibri"/>
                <w:color w:val="000000"/>
                <w:sz w:val="22"/>
                <w:szCs w:val="22"/>
              </w:rPr>
            </w:pPr>
            <w:r>
              <w:rPr>
                <w:rFonts w:ascii="Calibri" w:hAnsi="Calibri" w:cs="Calibri"/>
                <w:color w:val="000000"/>
                <w:sz w:val="22"/>
                <w:szCs w:val="22"/>
              </w:rPr>
              <w:t>Affiliation</w:t>
            </w:r>
          </w:p>
        </w:tc>
      </w:tr>
      <w:tr w:rsidR="00876110" w14:paraId="2534ADB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A07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5CEAF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6AFC0E2" w14:textId="77777777" w:rsidR="00876110" w:rsidRDefault="0087611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8750D5" w14:textId="77777777" w:rsidR="00876110" w:rsidRDefault="00876110">
            <w:pPr>
              <w:rPr>
                <w:rFonts w:ascii="Calibri" w:hAnsi="Calibri" w:cs="Calibri"/>
                <w:color w:val="000000"/>
                <w:sz w:val="22"/>
                <w:szCs w:val="22"/>
              </w:rPr>
            </w:pPr>
            <w:r>
              <w:rPr>
                <w:rFonts w:ascii="Calibri" w:hAnsi="Calibri" w:cs="Calibri"/>
                <w:color w:val="000000"/>
                <w:sz w:val="22"/>
                <w:szCs w:val="22"/>
              </w:rPr>
              <w:t>Cognitive Systems Corp.</w:t>
            </w:r>
          </w:p>
        </w:tc>
      </w:tr>
      <w:tr w:rsidR="00876110" w14:paraId="11F391F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F9BB2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8E517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69D80AFC" w14:textId="77777777" w:rsidR="00876110" w:rsidRDefault="00876110">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202A4DB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4A5E066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269B9"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0EA74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A339300" w14:textId="77777777" w:rsidR="00876110" w:rsidRDefault="0087611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79B42C9" w14:textId="77777777" w:rsidR="00876110" w:rsidRDefault="00876110">
            <w:pPr>
              <w:rPr>
                <w:rFonts w:ascii="Calibri" w:hAnsi="Calibri" w:cs="Calibri"/>
                <w:color w:val="000000"/>
                <w:sz w:val="22"/>
                <w:szCs w:val="22"/>
              </w:rPr>
            </w:pPr>
            <w:r>
              <w:rPr>
                <w:rFonts w:ascii="Calibri" w:hAnsi="Calibri" w:cs="Calibri"/>
                <w:color w:val="000000"/>
                <w:sz w:val="22"/>
                <w:szCs w:val="22"/>
              </w:rPr>
              <w:t>Xiaomi Communications Co., Ltd.</w:t>
            </w:r>
          </w:p>
        </w:tc>
      </w:tr>
      <w:tr w:rsidR="00876110" w14:paraId="7279A84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8F1D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29D1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7E09ED3" w14:textId="77777777" w:rsidR="00876110" w:rsidRDefault="00876110">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F39AB9E"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311ED0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38845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965B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BFF8667" w14:textId="77777777" w:rsidR="00876110" w:rsidRDefault="0087611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4D3F95A" w14:textId="77777777" w:rsidR="00876110" w:rsidRDefault="00876110">
            <w:pPr>
              <w:rPr>
                <w:rFonts w:ascii="Calibri" w:hAnsi="Calibri" w:cs="Calibri"/>
                <w:color w:val="000000"/>
                <w:sz w:val="22"/>
                <w:szCs w:val="22"/>
              </w:rPr>
            </w:pPr>
            <w:r>
              <w:rPr>
                <w:rFonts w:ascii="Calibri" w:hAnsi="Calibri" w:cs="Calibri"/>
                <w:color w:val="000000"/>
                <w:sz w:val="22"/>
                <w:szCs w:val="22"/>
              </w:rPr>
              <w:t>Meta Platforms; PWC, LLC</w:t>
            </w:r>
          </w:p>
        </w:tc>
      </w:tr>
      <w:tr w:rsidR="00876110" w14:paraId="1CAD7D31"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BEFE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41254F"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94132B3" w14:textId="77777777" w:rsidR="00876110" w:rsidRDefault="0087611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542BF30" w14:textId="77777777" w:rsidR="00876110" w:rsidRDefault="00876110">
            <w:pPr>
              <w:rPr>
                <w:rFonts w:ascii="Calibri" w:hAnsi="Calibri" w:cs="Calibri"/>
                <w:color w:val="000000"/>
                <w:sz w:val="22"/>
                <w:szCs w:val="22"/>
              </w:rPr>
            </w:pPr>
            <w:r>
              <w:rPr>
                <w:rFonts w:ascii="Calibri" w:hAnsi="Calibri" w:cs="Calibri"/>
                <w:color w:val="000000"/>
                <w:sz w:val="22"/>
                <w:szCs w:val="22"/>
              </w:rPr>
              <w:t>Xiaomi Inc.</w:t>
            </w:r>
          </w:p>
        </w:tc>
      </w:tr>
      <w:tr w:rsidR="00876110" w14:paraId="16E8E1D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A871E1"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259D9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91C071F" w14:textId="77777777" w:rsidR="00876110" w:rsidRDefault="00876110">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349F280" w14:textId="77777777" w:rsidR="00876110" w:rsidRDefault="00876110">
            <w:pPr>
              <w:rPr>
                <w:rFonts w:ascii="Calibri" w:hAnsi="Calibri" w:cs="Calibri"/>
                <w:color w:val="000000"/>
                <w:sz w:val="22"/>
                <w:szCs w:val="22"/>
              </w:rPr>
            </w:pPr>
            <w:r>
              <w:rPr>
                <w:rFonts w:ascii="Calibri" w:hAnsi="Calibri" w:cs="Calibri"/>
                <w:color w:val="000000"/>
                <w:sz w:val="22"/>
                <w:szCs w:val="22"/>
              </w:rPr>
              <w:t>Qualcomm Technologies, Inc.</w:t>
            </w:r>
          </w:p>
        </w:tc>
      </w:tr>
      <w:tr w:rsidR="00876110" w14:paraId="29831E06"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D61B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B0E3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2E02C4" w14:textId="77777777" w:rsidR="00876110" w:rsidRDefault="0087611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A2CF36A" w14:textId="77777777" w:rsidR="00876110" w:rsidRDefault="0087611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6110" w14:paraId="166F4C7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23910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8003B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731AC669" w14:textId="77777777" w:rsidR="00876110" w:rsidRDefault="008761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53AA8EC"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2A8B802"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525D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19237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1733459" w14:textId="77777777" w:rsidR="00876110" w:rsidRDefault="008761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BAC0E2E" w14:textId="77777777" w:rsidR="00876110" w:rsidRDefault="00876110">
            <w:pPr>
              <w:rPr>
                <w:rFonts w:ascii="Calibri" w:hAnsi="Calibri" w:cs="Calibri"/>
                <w:color w:val="000000"/>
                <w:sz w:val="22"/>
                <w:szCs w:val="22"/>
              </w:rPr>
            </w:pPr>
            <w:r>
              <w:rPr>
                <w:rFonts w:ascii="Calibri" w:hAnsi="Calibri" w:cs="Calibri"/>
                <w:color w:val="000000"/>
                <w:sz w:val="22"/>
                <w:szCs w:val="22"/>
              </w:rPr>
              <w:t>InterDigital, Inc.</w:t>
            </w:r>
          </w:p>
        </w:tc>
      </w:tr>
      <w:tr w:rsidR="00876110" w14:paraId="12D5B09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A7C82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B6F03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D2B441B" w14:textId="77777777" w:rsidR="00876110" w:rsidRDefault="0087611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E08185" w14:textId="77777777" w:rsidR="00876110" w:rsidRDefault="00876110">
            <w:pPr>
              <w:rPr>
                <w:rFonts w:ascii="Calibri" w:hAnsi="Calibri" w:cs="Calibri"/>
                <w:color w:val="000000"/>
                <w:sz w:val="22"/>
                <w:szCs w:val="22"/>
              </w:rPr>
            </w:pPr>
            <w:r>
              <w:rPr>
                <w:rFonts w:ascii="Calibri" w:hAnsi="Calibri" w:cs="Calibri"/>
                <w:color w:val="000000"/>
                <w:sz w:val="22"/>
                <w:szCs w:val="22"/>
              </w:rPr>
              <w:t>Qualcomm Incorporated</w:t>
            </w:r>
          </w:p>
        </w:tc>
      </w:tr>
      <w:tr w:rsidR="00876110" w14:paraId="60BD37B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8D6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F0A8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5F4A468" w14:textId="77777777" w:rsidR="00876110" w:rsidRDefault="00876110">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553F3CF" w14:textId="77777777" w:rsidR="00876110" w:rsidRDefault="00876110">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6110" w14:paraId="7779322E"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0F80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C6AE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C2EB9A6" w14:textId="77777777" w:rsidR="00876110" w:rsidRDefault="0087611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794EDF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662F0A5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703A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A4CC26"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38D8F2" w14:textId="77777777" w:rsidR="00876110" w:rsidRDefault="00876110">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9E7A198" w14:textId="77777777" w:rsidR="00876110" w:rsidRDefault="00876110">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76110" w14:paraId="6D31107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CF92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E706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B8B2491" w14:textId="77777777" w:rsidR="00876110" w:rsidRDefault="0087611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069FE5" w14:textId="77777777" w:rsidR="00876110" w:rsidRDefault="00876110">
            <w:pPr>
              <w:rPr>
                <w:rFonts w:ascii="Calibri" w:hAnsi="Calibri" w:cs="Calibri"/>
                <w:color w:val="000000"/>
                <w:sz w:val="22"/>
                <w:szCs w:val="22"/>
              </w:rPr>
            </w:pPr>
            <w:r>
              <w:rPr>
                <w:rFonts w:ascii="Calibri" w:hAnsi="Calibri" w:cs="Calibri"/>
                <w:color w:val="000000"/>
                <w:sz w:val="22"/>
                <w:szCs w:val="22"/>
              </w:rPr>
              <w:t>NXP Semiconductors</w:t>
            </w:r>
          </w:p>
        </w:tc>
      </w:tr>
      <w:tr w:rsidR="00876110" w14:paraId="523F0BC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2BF1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799F0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FD5FEC6" w14:textId="77777777" w:rsidR="00876110" w:rsidRDefault="0087611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F9BACC0" w14:textId="77777777" w:rsidR="00876110" w:rsidRDefault="0087611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3025225D" w14:textId="59DF1B4B" w:rsidR="00FA661E" w:rsidRDefault="00FA661E">
      <w:r>
        <w:br w:type="page"/>
      </w:r>
    </w:p>
    <w:p w14:paraId="74A2F126" w14:textId="6DEA58BC" w:rsidR="00FA661E" w:rsidRDefault="00FA661E" w:rsidP="00FA661E">
      <w:pPr>
        <w:pStyle w:val="Heading3"/>
      </w:pPr>
      <w:r>
        <w:rPr>
          <w:rFonts w:asciiTheme="minorEastAsia" w:eastAsiaTheme="minorEastAsia" w:hAnsiTheme="minorEastAsia"/>
          <w:lang w:eastAsia="ko-KR"/>
        </w:rPr>
        <w:lastRenderedPageBreak/>
        <w:t>Monday</w:t>
      </w:r>
      <w:r w:rsidRPr="00DB034D">
        <w:t>,</w:t>
      </w:r>
      <w:r>
        <w:t xml:space="preserve"> March 27</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2A0A3DBC" w14:textId="77777777" w:rsidR="00FA661E" w:rsidRPr="003C550C" w:rsidRDefault="00FA661E" w:rsidP="00FA661E">
      <w:pPr>
        <w:rPr>
          <w:b/>
          <w:bCs/>
        </w:rPr>
      </w:pPr>
    </w:p>
    <w:p w14:paraId="65EF23BF" w14:textId="77777777" w:rsidR="00FA661E" w:rsidRPr="003C550C" w:rsidRDefault="00FA661E" w:rsidP="00FA661E">
      <w:pPr>
        <w:rPr>
          <w:b/>
          <w:bCs/>
        </w:rPr>
      </w:pPr>
      <w:r w:rsidRPr="003C550C">
        <w:rPr>
          <w:b/>
          <w:bCs/>
        </w:rPr>
        <w:t>Meeting Agenda:</w:t>
      </w:r>
    </w:p>
    <w:p w14:paraId="223B370C" w14:textId="77777777" w:rsidR="00FA661E" w:rsidRDefault="00FA661E" w:rsidP="00FA661E">
      <w:pPr>
        <w:rPr>
          <w:bCs/>
        </w:rPr>
      </w:pPr>
      <w:r w:rsidRPr="003C550C">
        <w:rPr>
          <w:bCs/>
        </w:rPr>
        <w:t xml:space="preserve">The meeting agenda is shown below, and published in the agenda document: </w:t>
      </w:r>
    </w:p>
    <w:p w14:paraId="54BB86F9" w14:textId="56AA78F7" w:rsidR="00FA661E" w:rsidRDefault="00AE459F" w:rsidP="00FA661E">
      <w:pPr>
        <w:rPr>
          <w:bCs/>
        </w:rPr>
      </w:pPr>
      <w:hyperlink r:id="rId13" w:history="1">
        <w:r w:rsidR="00FA661E" w:rsidRPr="00F67EF4">
          <w:rPr>
            <w:rStyle w:val="Hyperlink"/>
            <w:bCs/>
          </w:rPr>
          <w:t>https://mentor.ieee.org/802.11/dcn/23/11-23-0498-0</w:t>
        </w:r>
        <w:r w:rsidR="00FA661E" w:rsidRPr="00FA661E">
          <w:rPr>
            <w:rStyle w:val="Hyperlink"/>
            <w:bCs/>
          </w:rPr>
          <w:t>3</w:t>
        </w:r>
        <w:r w:rsidR="00FA661E" w:rsidRPr="00F67EF4">
          <w:rPr>
            <w:rStyle w:val="Hyperlink"/>
            <w:bCs/>
          </w:rPr>
          <w:t>-00bf-tgbf-meeting-agenda-2023-03.pptx</w:t>
        </w:r>
      </w:hyperlink>
    </w:p>
    <w:p w14:paraId="3935E077" w14:textId="77777777" w:rsidR="00FA661E" w:rsidRPr="003C550C" w:rsidRDefault="00FA661E" w:rsidP="00FA661E">
      <w:pPr>
        <w:rPr>
          <w:bCs/>
        </w:rPr>
      </w:pPr>
    </w:p>
    <w:p w14:paraId="62F0FF2F" w14:textId="77777777" w:rsidR="00FA661E" w:rsidRPr="003C550C" w:rsidRDefault="00FA661E" w:rsidP="00FA661E">
      <w:pPr>
        <w:rPr>
          <w:bCs/>
        </w:rPr>
      </w:pPr>
    </w:p>
    <w:p w14:paraId="527A92A1" w14:textId="77777777" w:rsidR="00FA661E" w:rsidRPr="003C550C" w:rsidRDefault="00FA661E" w:rsidP="005E4A47">
      <w:pPr>
        <w:numPr>
          <w:ilvl w:val="0"/>
          <w:numId w:val="3"/>
        </w:numPr>
        <w:rPr>
          <w:bCs/>
        </w:rPr>
      </w:pPr>
      <w:r w:rsidRPr="003C550C">
        <w:rPr>
          <w:bCs/>
        </w:rPr>
        <w:t>Call the meeting to order</w:t>
      </w:r>
    </w:p>
    <w:p w14:paraId="4357FB30" w14:textId="77777777" w:rsidR="00FA661E" w:rsidRPr="003C550C" w:rsidRDefault="00FA661E" w:rsidP="005E4A47">
      <w:pPr>
        <w:numPr>
          <w:ilvl w:val="0"/>
          <w:numId w:val="3"/>
        </w:numPr>
        <w:rPr>
          <w:bCs/>
        </w:rPr>
      </w:pPr>
      <w:r w:rsidRPr="003C550C">
        <w:rPr>
          <w:bCs/>
        </w:rPr>
        <w:t>Patent policy and logistics</w:t>
      </w:r>
    </w:p>
    <w:p w14:paraId="214C2BF8" w14:textId="77777777" w:rsidR="00FA661E" w:rsidRPr="003C550C" w:rsidRDefault="00FA661E" w:rsidP="005E4A47">
      <w:pPr>
        <w:numPr>
          <w:ilvl w:val="0"/>
          <w:numId w:val="3"/>
        </w:numPr>
        <w:rPr>
          <w:bCs/>
        </w:rPr>
      </w:pPr>
      <w:r w:rsidRPr="003C550C">
        <w:rPr>
          <w:bCs/>
        </w:rPr>
        <w:t>TGbf Timeline</w:t>
      </w:r>
    </w:p>
    <w:p w14:paraId="023F802C" w14:textId="77777777" w:rsidR="00FA661E" w:rsidRPr="003C550C" w:rsidRDefault="00FA661E" w:rsidP="005E4A47">
      <w:pPr>
        <w:numPr>
          <w:ilvl w:val="0"/>
          <w:numId w:val="3"/>
        </w:numPr>
        <w:rPr>
          <w:bCs/>
        </w:rPr>
      </w:pPr>
      <w:r w:rsidRPr="003C550C">
        <w:rPr>
          <w:bCs/>
        </w:rPr>
        <w:t>Call for contribution</w:t>
      </w:r>
    </w:p>
    <w:p w14:paraId="5924B881" w14:textId="77777777" w:rsidR="00FA661E" w:rsidRPr="003C550C" w:rsidRDefault="00FA661E" w:rsidP="005E4A47">
      <w:pPr>
        <w:numPr>
          <w:ilvl w:val="0"/>
          <w:numId w:val="3"/>
        </w:numPr>
        <w:rPr>
          <w:bCs/>
        </w:rPr>
      </w:pPr>
      <w:r w:rsidRPr="003C550C">
        <w:rPr>
          <w:bCs/>
        </w:rPr>
        <w:t>Teleconference Times</w:t>
      </w:r>
    </w:p>
    <w:p w14:paraId="70C70042" w14:textId="77777777" w:rsidR="00FA661E" w:rsidRPr="003C550C" w:rsidRDefault="00FA661E" w:rsidP="005E4A47">
      <w:pPr>
        <w:numPr>
          <w:ilvl w:val="0"/>
          <w:numId w:val="3"/>
        </w:numPr>
        <w:rPr>
          <w:bCs/>
        </w:rPr>
      </w:pPr>
      <w:r w:rsidRPr="003C550C">
        <w:rPr>
          <w:bCs/>
        </w:rPr>
        <w:t>Presentation of submissions</w:t>
      </w:r>
    </w:p>
    <w:p w14:paraId="1D61DB31" w14:textId="77777777" w:rsidR="00FA661E" w:rsidRPr="003C550C" w:rsidRDefault="00FA661E" w:rsidP="005E4A47">
      <w:pPr>
        <w:numPr>
          <w:ilvl w:val="0"/>
          <w:numId w:val="3"/>
        </w:numPr>
        <w:rPr>
          <w:bCs/>
          <w:lang w:val="sv-SE"/>
        </w:rPr>
      </w:pPr>
      <w:r w:rsidRPr="003C550C">
        <w:rPr>
          <w:bCs/>
        </w:rPr>
        <w:t>Any other business</w:t>
      </w:r>
    </w:p>
    <w:p w14:paraId="4E2299FA" w14:textId="77777777" w:rsidR="00FA661E" w:rsidRPr="003C550C" w:rsidRDefault="00FA661E" w:rsidP="005E4A47">
      <w:pPr>
        <w:numPr>
          <w:ilvl w:val="0"/>
          <w:numId w:val="3"/>
        </w:numPr>
        <w:rPr>
          <w:bCs/>
          <w:lang w:val="sv-SE"/>
        </w:rPr>
      </w:pPr>
      <w:r w:rsidRPr="003C550C">
        <w:rPr>
          <w:bCs/>
        </w:rPr>
        <w:t>Adjourn</w:t>
      </w:r>
    </w:p>
    <w:p w14:paraId="2079E7FC" w14:textId="77777777" w:rsidR="00FA661E" w:rsidRPr="003C550C" w:rsidRDefault="00FA661E" w:rsidP="00FA661E">
      <w:pPr>
        <w:rPr>
          <w:bCs/>
        </w:rPr>
      </w:pPr>
    </w:p>
    <w:p w14:paraId="7FC5720E" w14:textId="405CA3B9" w:rsidR="00FA661E" w:rsidRPr="003C550C" w:rsidRDefault="00FA661E" w:rsidP="005E4A47">
      <w:pPr>
        <w:numPr>
          <w:ilvl w:val="0"/>
          <w:numId w:val="4"/>
        </w:numPr>
        <w:rPr>
          <w:bCs/>
        </w:rPr>
      </w:pPr>
      <w:r w:rsidRPr="003C550C">
        <w:rPr>
          <w:bCs/>
          <w:lang w:val="en-GB"/>
        </w:rPr>
        <w:t xml:space="preserve">The chair, Tony Han, calls the meeting to order at </w:t>
      </w:r>
      <w:r>
        <w:rPr>
          <w:bCs/>
          <w:lang w:val="en-GB"/>
        </w:rPr>
        <w:t>10:00 a</w:t>
      </w:r>
      <w:r w:rsidRPr="003C550C">
        <w:rPr>
          <w:bCs/>
          <w:lang w:val="en-GB"/>
        </w:rPr>
        <w:t>m ET (</w:t>
      </w:r>
      <w:r w:rsidR="001575F3">
        <w:rPr>
          <w:bCs/>
          <w:lang w:val="en-GB"/>
        </w:rPr>
        <w:t>24</w:t>
      </w:r>
      <w:r w:rsidRPr="003C550C">
        <w:rPr>
          <w:bCs/>
          <w:lang w:val="en-GB"/>
        </w:rPr>
        <w:t xml:space="preserve"> persons are on the call after </w:t>
      </w:r>
      <w:r w:rsidR="001575F3">
        <w:rPr>
          <w:bCs/>
          <w:lang w:val="en-GB"/>
        </w:rPr>
        <w:t>1</w:t>
      </w:r>
      <w:r w:rsidRPr="003C550C">
        <w:rPr>
          <w:bCs/>
          <w:lang w:val="en-GB"/>
        </w:rPr>
        <w:t xml:space="preserve">0 minutes of the meeting). </w:t>
      </w:r>
    </w:p>
    <w:p w14:paraId="54B5762D" w14:textId="77777777" w:rsidR="00FA661E" w:rsidRPr="003C550C" w:rsidRDefault="00FA661E" w:rsidP="00FA661E">
      <w:pPr>
        <w:rPr>
          <w:bCs/>
        </w:rPr>
      </w:pPr>
    </w:p>
    <w:p w14:paraId="50837630" w14:textId="77777777" w:rsidR="00FA661E" w:rsidRDefault="00FA661E" w:rsidP="005E4A47">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E59E11C" w14:textId="77777777" w:rsidR="00FA661E" w:rsidRDefault="00FA661E" w:rsidP="00FA661E">
      <w:pPr>
        <w:pStyle w:val="ListParagraph"/>
        <w:rPr>
          <w:bCs/>
        </w:rPr>
      </w:pPr>
    </w:p>
    <w:p w14:paraId="391DC890" w14:textId="77777777" w:rsidR="00FA661E" w:rsidRDefault="00FA661E" w:rsidP="00FA661E">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6A40A8A" w14:textId="77777777" w:rsidR="00FA661E" w:rsidRDefault="00FA661E" w:rsidP="00FA661E">
      <w:pPr>
        <w:ind w:left="360"/>
        <w:rPr>
          <w:bCs/>
          <w:lang w:val="en-GB"/>
        </w:rPr>
      </w:pPr>
    </w:p>
    <w:p w14:paraId="1E351BE3" w14:textId="77777777" w:rsidR="00FA661E" w:rsidRPr="00471D7E" w:rsidRDefault="00FA661E" w:rsidP="00FA661E">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67B9F70" w14:textId="77777777" w:rsidR="00FA661E" w:rsidRPr="003C550C" w:rsidRDefault="00FA661E" w:rsidP="00FA661E">
      <w:pPr>
        <w:rPr>
          <w:bCs/>
        </w:rPr>
      </w:pPr>
    </w:p>
    <w:p w14:paraId="6323788E" w14:textId="77EA3572" w:rsidR="00FA661E" w:rsidRPr="00084E3B" w:rsidRDefault="00FA661E" w:rsidP="00084E3B">
      <w:pPr>
        <w:ind w:firstLine="360"/>
        <w:rPr>
          <w:bCs/>
        </w:rPr>
      </w:pPr>
      <w:r w:rsidRPr="003C550C">
        <w:rPr>
          <w:bCs/>
        </w:rPr>
        <w:t xml:space="preserve">The chair goes through the agenda (slide </w:t>
      </w:r>
      <w:r>
        <w:rPr>
          <w:bCs/>
        </w:rPr>
        <w:t>1</w:t>
      </w:r>
      <w:r w:rsidR="00856809">
        <w:rPr>
          <w:bCs/>
          <w:lang w:val="en-US"/>
        </w:rPr>
        <w:t>7</w:t>
      </w:r>
      <w:r w:rsidRPr="003C550C">
        <w:rPr>
          <w:bCs/>
        </w:rPr>
        <w:t xml:space="preserve">) and asks if there are any question on the agenda. </w:t>
      </w:r>
    </w:p>
    <w:p w14:paraId="0D554850" w14:textId="753AC152" w:rsidR="00856809" w:rsidRDefault="008A3DD0" w:rsidP="008A3DD0">
      <w:pPr>
        <w:ind w:firstLine="360"/>
        <w:rPr>
          <w:bCs/>
          <w:lang w:val="en-US"/>
        </w:rPr>
      </w:pPr>
      <w:r>
        <w:rPr>
          <w:bCs/>
          <w:lang w:val="en-US"/>
        </w:rPr>
        <w:t xml:space="preserve">There is a request to defer document 514. </w:t>
      </w:r>
    </w:p>
    <w:p w14:paraId="2D140CC6" w14:textId="77777777" w:rsidR="008A3DD0" w:rsidRPr="003C550C" w:rsidRDefault="008A3DD0" w:rsidP="008A3DD0">
      <w:pPr>
        <w:ind w:firstLine="360"/>
        <w:rPr>
          <w:bCs/>
        </w:rPr>
      </w:pPr>
    </w:p>
    <w:p w14:paraId="62D4D3DF" w14:textId="77777777" w:rsidR="00FA661E" w:rsidRPr="003C550C" w:rsidRDefault="00FA661E" w:rsidP="00FA661E">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9D10E9F" w14:textId="77777777" w:rsidR="00FA661E" w:rsidRPr="003C550C" w:rsidRDefault="00FA661E" w:rsidP="00FA661E">
      <w:pPr>
        <w:rPr>
          <w:bCs/>
        </w:rPr>
      </w:pPr>
    </w:p>
    <w:p w14:paraId="042A9FDD" w14:textId="615794A8" w:rsidR="00FA661E" w:rsidRPr="003C550C" w:rsidRDefault="00FA661E" w:rsidP="005E4A47">
      <w:pPr>
        <w:numPr>
          <w:ilvl w:val="0"/>
          <w:numId w:val="4"/>
        </w:numPr>
        <w:rPr>
          <w:bCs/>
        </w:rPr>
      </w:pPr>
      <w:r w:rsidRPr="003C550C">
        <w:rPr>
          <w:bCs/>
        </w:rPr>
        <w:t>The chair prese</w:t>
      </w:r>
      <w:r>
        <w:rPr>
          <w:bCs/>
        </w:rPr>
        <w:t>nts the TGbf timeline (slide 1</w:t>
      </w:r>
      <w:r w:rsidR="00066905">
        <w:rPr>
          <w:bCs/>
          <w:lang w:val="en-US"/>
        </w:rPr>
        <w:t>9</w:t>
      </w:r>
      <w:r w:rsidRPr="003C550C">
        <w:rPr>
          <w:bCs/>
        </w:rPr>
        <w:t xml:space="preserve">). </w:t>
      </w:r>
    </w:p>
    <w:p w14:paraId="72439A4E" w14:textId="424FF6F8" w:rsidR="00FA661E" w:rsidRPr="003C550C" w:rsidRDefault="00FA661E" w:rsidP="005E4A47">
      <w:pPr>
        <w:numPr>
          <w:ilvl w:val="0"/>
          <w:numId w:val="4"/>
        </w:numPr>
        <w:rPr>
          <w:bCs/>
        </w:rPr>
      </w:pPr>
      <w:r w:rsidRPr="003C550C">
        <w:rPr>
          <w:bCs/>
        </w:rPr>
        <w:t xml:space="preserve">The chair presents slide </w:t>
      </w:r>
      <w:r w:rsidR="00066905">
        <w:rPr>
          <w:bCs/>
          <w:lang w:val="en-US"/>
        </w:rPr>
        <w:t>20</w:t>
      </w:r>
      <w:r w:rsidRPr="003C550C">
        <w:rPr>
          <w:bCs/>
        </w:rPr>
        <w:t xml:space="preserve">, Call for contributions. </w:t>
      </w:r>
    </w:p>
    <w:p w14:paraId="127FAA6B" w14:textId="6C9B9162" w:rsidR="00FA661E" w:rsidRPr="00066905" w:rsidRDefault="00FA661E" w:rsidP="005E4A47">
      <w:pPr>
        <w:numPr>
          <w:ilvl w:val="0"/>
          <w:numId w:val="4"/>
        </w:numPr>
        <w:rPr>
          <w:bCs/>
        </w:rPr>
      </w:pPr>
      <w:r w:rsidRPr="00066905">
        <w:rPr>
          <w:bCs/>
        </w:rPr>
        <w:t>The chair presents the teleconference times (slide 2</w:t>
      </w:r>
      <w:r w:rsidR="00066905" w:rsidRPr="00066905">
        <w:rPr>
          <w:bCs/>
          <w:lang w:val="en-US"/>
        </w:rPr>
        <w:t>1</w:t>
      </w:r>
      <w:r w:rsidRPr="00066905">
        <w:rPr>
          <w:bCs/>
        </w:rPr>
        <w:t xml:space="preserve">). </w:t>
      </w:r>
    </w:p>
    <w:p w14:paraId="46B97834" w14:textId="77777777" w:rsidR="00FA661E" w:rsidRDefault="00FA661E" w:rsidP="005E4A47">
      <w:pPr>
        <w:numPr>
          <w:ilvl w:val="0"/>
          <w:numId w:val="4"/>
        </w:numPr>
        <w:rPr>
          <w:bCs/>
        </w:rPr>
      </w:pPr>
      <w:r>
        <w:rPr>
          <w:bCs/>
        </w:rPr>
        <w:t>Presentation of submission</w:t>
      </w:r>
      <w:r w:rsidRPr="003C550C">
        <w:rPr>
          <w:bCs/>
        </w:rPr>
        <w:t>:</w:t>
      </w:r>
    </w:p>
    <w:p w14:paraId="0DECA844" w14:textId="77777777" w:rsidR="008E5D92" w:rsidRDefault="008E5D92" w:rsidP="008E5D92">
      <w:pPr>
        <w:rPr>
          <w:bCs/>
        </w:rPr>
      </w:pPr>
    </w:p>
    <w:p w14:paraId="037B7FCB" w14:textId="42143C8B" w:rsidR="008E5D92" w:rsidRDefault="008E5D92" w:rsidP="00DA0E39">
      <w:pPr>
        <w:ind w:left="360"/>
        <w:jc w:val="both"/>
      </w:pPr>
      <w:r w:rsidRPr="0021694F">
        <w:rPr>
          <w:b/>
          <w:bCs/>
          <w:lang w:val="en-US"/>
        </w:rPr>
        <w:t>11-23/</w:t>
      </w:r>
      <w:r>
        <w:rPr>
          <w:b/>
          <w:bCs/>
          <w:lang w:val="en-US"/>
        </w:rPr>
        <w:t>0506r</w:t>
      </w:r>
      <w:r w:rsidR="009C7ED5">
        <w:rPr>
          <w:b/>
          <w:bCs/>
          <w:lang w:val="en-US"/>
        </w:rPr>
        <w:t>1</w:t>
      </w:r>
      <w:r w:rsidRPr="0021694F">
        <w:rPr>
          <w:b/>
          <w:bCs/>
          <w:lang w:val="en-US"/>
        </w:rPr>
        <w:t>,</w:t>
      </w:r>
      <w:r>
        <w:rPr>
          <w:b/>
          <w:bCs/>
          <w:lang w:val="en-US"/>
        </w:rPr>
        <w:t xml:space="preserve"> </w:t>
      </w:r>
      <w:r w:rsidRPr="0021694F">
        <w:rPr>
          <w:b/>
          <w:bCs/>
          <w:lang w:val="en-US"/>
        </w:rPr>
        <w:t>“</w:t>
      </w:r>
      <w:r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0C5906EB" w14:textId="376DB5E7" w:rsidR="009C7ED5" w:rsidRDefault="008E5D92" w:rsidP="00DA0E39">
      <w:pPr>
        <w:ind w:left="360"/>
        <w:jc w:val="both"/>
      </w:pPr>
      <w:r>
        <w:t xml:space="preserve">This document proposes resolution to several LB272 DMG CIDs related to </w:t>
      </w:r>
      <w:r w:rsidRPr="00A42AD4">
        <w:t xml:space="preserve">Earth Coordinates </w:t>
      </w:r>
      <w:r>
        <w:t xml:space="preserve">in </w:t>
      </w:r>
      <w:r w:rsidRPr="00C37A8A">
        <w:t>DMG Sensing</w:t>
      </w:r>
      <w:r>
        <w:t>.</w:t>
      </w:r>
    </w:p>
    <w:p w14:paraId="77A50E81" w14:textId="77777777" w:rsidR="00D85E27" w:rsidRDefault="00D85E27" w:rsidP="00DA0E39">
      <w:pPr>
        <w:ind w:left="360"/>
        <w:jc w:val="both"/>
        <w:rPr>
          <w:lang w:val="en-US"/>
        </w:rPr>
      </w:pPr>
    </w:p>
    <w:p w14:paraId="050983BA" w14:textId="30BF59EF" w:rsidR="009C7ED5" w:rsidRDefault="006B0D63" w:rsidP="00DA0E39">
      <w:pPr>
        <w:ind w:left="360"/>
        <w:jc w:val="both"/>
        <w:rPr>
          <w:lang w:val="en-US"/>
        </w:rPr>
      </w:pPr>
      <w:r w:rsidRPr="006B0D63">
        <w:rPr>
          <w:lang w:val="en-US"/>
        </w:rPr>
        <w:lastRenderedPageBreak/>
        <w:t>The contribution has been upda</w:t>
      </w:r>
      <w:r>
        <w:rPr>
          <w:lang w:val="en-US"/>
        </w:rPr>
        <w:t>ted according to the discussion in the last teleconference</w:t>
      </w:r>
      <w:r w:rsidR="00E20F7F">
        <w:rPr>
          <w:lang w:val="en-US"/>
        </w:rPr>
        <w:t xml:space="preserve"> </w:t>
      </w:r>
      <w:r w:rsidR="001C46E3">
        <w:rPr>
          <w:lang w:val="en-US"/>
        </w:rPr>
        <w:t>a</w:t>
      </w:r>
      <w:r w:rsidR="00E20F7F">
        <w:rPr>
          <w:lang w:val="en-US"/>
        </w:rPr>
        <w:t>nd Alecsander goes through the</w:t>
      </w:r>
      <w:r w:rsidR="001C46E3">
        <w:rPr>
          <w:lang w:val="en-US"/>
        </w:rPr>
        <w:t>se updates</w:t>
      </w:r>
      <w:r w:rsidR="00E20F7F">
        <w:rPr>
          <w:lang w:val="en-US"/>
        </w:rPr>
        <w:t>.</w:t>
      </w:r>
    </w:p>
    <w:p w14:paraId="4A50F722" w14:textId="77777777" w:rsidR="00E20F7F" w:rsidRDefault="00E20F7F" w:rsidP="00DA0E39">
      <w:pPr>
        <w:ind w:left="360"/>
        <w:jc w:val="both"/>
        <w:rPr>
          <w:lang w:val="en-US"/>
        </w:rPr>
      </w:pPr>
    </w:p>
    <w:p w14:paraId="04F05147" w14:textId="072C9209" w:rsidR="00E20F7F" w:rsidRDefault="00F466F5" w:rsidP="00DA0E39">
      <w:pPr>
        <w:ind w:left="360"/>
        <w:jc w:val="both"/>
        <w:rPr>
          <w:lang w:val="en-US"/>
        </w:rPr>
      </w:pPr>
      <w:r w:rsidRPr="001C46E3">
        <w:rPr>
          <w:b/>
          <w:bCs/>
          <w:lang w:val="en-US"/>
        </w:rPr>
        <w:t>Straw Poll:</w:t>
      </w:r>
      <w:r>
        <w:rPr>
          <w:lang w:val="en-US"/>
        </w:rPr>
        <w:t xml:space="preserve"> Do you agree with CRs presented in document 11-23/0506r1?</w:t>
      </w:r>
    </w:p>
    <w:p w14:paraId="7CD18F2F" w14:textId="37E9FD6B" w:rsidR="00F466F5" w:rsidRDefault="00F466F5" w:rsidP="00DA0E39">
      <w:pPr>
        <w:ind w:left="360"/>
        <w:jc w:val="both"/>
        <w:rPr>
          <w:lang w:val="en-US"/>
        </w:rPr>
      </w:pPr>
      <w:r>
        <w:rPr>
          <w:lang w:val="en-US"/>
        </w:rPr>
        <w:t>Unanimously supported</w:t>
      </w:r>
      <w:r w:rsidR="001C46E3">
        <w:rPr>
          <w:lang w:val="en-US"/>
        </w:rPr>
        <w:t>.</w:t>
      </w:r>
    </w:p>
    <w:p w14:paraId="4A69F547" w14:textId="7357FAB5" w:rsidR="00D85E27" w:rsidRPr="006B0D63" w:rsidRDefault="00D85E27" w:rsidP="00DA0E39">
      <w:pPr>
        <w:ind w:left="360"/>
        <w:jc w:val="both"/>
        <w:rPr>
          <w:lang w:val="en-US"/>
        </w:rPr>
      </w:pPr>
    </w:p>
    <w:p w14:paraId="62D78296" w14:textId="5ADFDF9A" w:rsidR="00A125C4" w:rsidRPr="0093015E" w:rsidRDefault="00856809" w:rsidP="00DA0E39">
      <w:pPr>
        <w:ind w:left="360"/>
        <w:jc w:val="both"/>
      </w:pPr>
      <w:r w:rsidRPr="00D85E27">
        <w:rPr>
          <w:b/>
          <w:bCs/>
          <w:lang w:val="en-US"/>
        </w:rPr>
        <w:t>11-23/051</w:t>
      </w:r>
      <w:r w:rsidR="00361AAB">
        <w:rPr>
          <w:b/>
          <w:bCs/>
          <w:lang w:val="en-US"/>
        </w:rPr>
        <w:t>1</w:t>
      </w:r>
      <w:r w:rsidRPr="00D85E27">
        <w:rPr>
          <w:b/>
          <w:bCs/>
          <w:lang w:val="en-US"/>
        </w:rPr>
        <w:t xml:space="preserve">r0, “Proposed resolutions for editorial comments on D1.0 - Part </w:t>
      </w:r>
      <w:r w:rsidR="00F75346">
        <w:rPr>
          <w:b/>
          <w:bCs/>
          <w:lang w:val="en-US"/>
        </w:rPr>
        <w:t>2</w:t>
      </w:r>
      <w:r w:rsidRPr="00D85E27">
        <w:rPr>
          <w:b/>
          <w:bCs/>
          <w:lang w:val="en-US"/>
        </w:rPr>
        <w:t>”, Claudio da Silva (Meta):</w:t>
      </w:r>
      <w:r w:rsidRPr="00D85E27">
        <w:rPr>
          <w:lang w:val="en-US"/>
        </w:rPr>
        <w:t xml:space="preserve"> </w:t>
      </w:r>
      <w:r w:rsidR="00A125C4" w:rsidRPr="00012B52">
        <w:t>This document contains proposed resolutions for editorial comments on D1.0 (LB272).</w:t>
      </w:r>
      <w:r w:rsidR="00A125C4">
        <w:t xml:space="preserve">  </w:t>
      </w:r>
      <w:r w:rsidR="00A125C4" w:rsidRPr="001E3D4B">
        <w:t xml:space="preserve">The text used as </w:t>
      </w:r>
      <w:r w:rsidR="00A125C4" w:rsidRPr="0093015E">
        <w:t>reference is D</w:t>
      </w:r>
      <w:r w:rsidR="00A125C4">
        <w:t>1</w:t>
      </w:r>
      <w:r w:rsidR="00A125C4" w:rsidRPr="0093015E">
        <w:t>.</w:t>
      </w:r>
      <w:r w:rsidR="00A125C4">
        <w:t>0</w:t>
      </w:r>
      <w:r w:rsidR="00A125C4" w:rsidRPr="0093015E">
        <w:t>.</w:t>
      </w:r>
    </w:p>
    <w:p w14:paraId="00B9A869" w14:textId="77777777" w:rsidR="00A125C4" w:rsidRPr="0093015E" w:rsidRDefault="00A125C4" w:rsidP="00DA0E39">
      <w:pPr>
        <w:ind w:left="360"/>
        <w:jc w:val="both"/>
      </w:pPr>
    </w:p>
    <w:p w14:paraId="16BC13A3" w14:textId="39016308" w:rsidR="00AE7470" w:rsidRPr="0093015E" w:rsidRDefault="00A125C4"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w:t>
      </w:r>
      <w:r w:rsidR="00AE7470">
        <w:rPr>
          <w:color w:val="000000"/>
          <w:szCs w:val="22"/>
          <w:lang w:val="en-US"/>
        </w:rPr>
        <w:t xml:space="preserve"> </w:t>
      </w:r>
      <w:r w:rsidR="00AE7470" w:rsidRPr="007C1F13">
        <w:rPr>
          <w:color w:val="000000"/>
          <w:szCs w:val="22"/>
          <w:lang w:val="en-US"/>
        </w:rPr>
        <w:t>1677</w:t>
      </w:r>
      <w:r w:rsidR="00AE7470">
        <w:rPr>
          <w:color w:val="000000"/>
          <w:szCs w:val="22"/>
          <w:lang w:val="en-US"/>
        </w:rPr>
        <w:t xml:space="preserve">, </w:t>
      </w:r>
      <w:r w:rsidR="00AE7470" w:rsidRPr="007C1F13">
        <w:rPr>
          <w:color w:val="000000"/>
          <w:szCs w:val="22"/>
          <w:lang w:val="en-US"/>
        </w:rPr>
        <w:t>1630</w:t>
      </w:r>
      <w:r w:rsidR="00AE7470">
        <w:rPr>
          <w:color w:val="000000"/>
          <w:szCs w:val="22"/>
          <w:lang w:val="en-US"/>
        </w:rPr>
        <w:t xml:space="preserve">, </w:t>
      </w:r>
      <w:r w:rsidR="00AE7470" w:rsidRPr="007C1F13">
        <w:rPr>
          <w:color w:val="000000"/>
          <w:szCs w:val="22"/>
          <w:lang w:val="en-US"/>
        </w:rPr>
        <w:t>1838</w:t>
      </w:r>
      <w:r w:rsidR="00AE7470">
        <w:rPr>
          <w:color w:val="000000"/>
          <w:szCs w:val="22"/>
          <w:lang w:val="en-US"/>
        </w:rPr>
        <w:t xml:space="preserve">, </w:t>
      </w:r>
      <w:r w:rsidR="00AE7470" w:rsidRPr="007C1F13">
        <w:rPr>
          <w:color w:val="000000"/>
          <w:szCs w:val="22"/>
          <w:lang w:val="en-US"/>
        </w:rPr>
        <w:t>2094</w:t>
      </w:r>
      <w:r w:rsidR="00AE7470">
        <w:rPr>
          <w:color w:val="000000"/>
          <w:szCs w:val="22"/>
          <w:lang w:val="en-US"/>
        </w:rPr>
        <w:t xml:space="preserve">, </w:t>
      </w:r>
      <w:r w:rsidR="00AE7470" w:rsidRPr="007C1F13">
        <w:rPr>
          <w:color w:val="000000"/>
          <w:szCs w:val="22"/>
          <w:lang w:val="en-US"/>
        </w:rPr>
        <w:t>1678</w:t>
      </w:r>
      <w:r w:rsidR="00AE7470">
        <w:rPr>
          <w:color w:val="000000"/>
          <w:szCs w:val="22"/>
          <w:lang w:val="en-US"/>
        </w:rPr>
        <w:t xml:space="preserve">, </w:t>
      </w:r>
      <w:r w:rsidR="00AE7470" w:rsidRPr="007C1F13">
        <w:rPr>
          <w:color w:val="000000"/>
          <w:szCs w:val="22"/>
          <w:lang w:val="en-US"/>
        </w:rPr>
        <w:t>1632</w:t>
      </w:r>
      <w:r w:rsidR="00AE7470">
        <w:rPr>
          <w:color w:val="000000"/>
          <w:szCs w:val="22"/>
          <w:lang w:val="en-US"/>
        </w:rPr>
        <w:t xml:space="preserve">, </w:t>
      </w:r>
      <w:r w:rsidR="00AE7470" w:rsidRPr="007C1F13">
        <w:rPr>
          <w:color w:val="000000"/>
          <w:szCs w:val="22"/>
          <w:lang w:val="en-US"/>
        </w:rPr>
        <w:t>1839</w:t>
      </w:r>
      <w:r w:rsidR="00AE7470">
        <w:rPr>
          <w:color w:val="000000"/>
          <w:szCs w:val="22"/>
          <w:lang w:val="en-US"/>
        </w:rPr>
        <w:t xml:space="preserve">, </w:t>
      </w:r>
      <w:r w:rsidR="00AE7470" w:rsidRPr="007C1F13">
        <w:rPr>
          <w:color w:val="000000"/>
          <w:szCs w:val="22"/>
          <w:lang w:val="en-US"/>
        </w:rPr>
        <w:t>1633</w:t>
      </w:r>
      <w:r w:rsidR="00AE7470">
        <w:rPr>
          <w:color w:val="000000"/>
          <w:szCs w:val="22"/>
          <w:lang w:val="en-US"/>
        </w:rPr>
        <w:t xml:space="preserve">, </w:t>
      </w:r>
      <w:r w:rsidR="00AE7470" w:rsidRPr="007C1F13">
        <w:rPr>
          <w:color w:val="000000"/>
          <w:szCs w:val="22"/>
          <w:lang w:val="en-US"/>
        </w:rPr>
        <w:t>1907</w:t>
      </w:r>
      <w:r w:rsidR="00AE7470">
        <w:rPr>
          <w:color w:val="000000"/>
          <w:szCs w:val="22"/>
          <w:lang w:val="en-US"/>
        </w:rPr>
        <w:t xml:space="preserve">, </w:t>
      </w:r>
      <w:r w:rsidR="00AE7470" w:rsidRPr="007C1F13">
        <w:rPr>
          <w:color w:val="000000"/>
          <w:szCs w:val="22"/>
          <w:lang w:val="en-US"/>
        </w:rPr>
        <w:t>1840</w:t>
      </w:r>
      <w:r w:rsidR="00AE7470">
        <w:rPr>
          <w:color w:val="000000"/>
          <w:szCs w:val="22"/>
          <w:lang w:val="en-US"/>
        </w:rPr>
        <w:t xml:space="preserve">, </w:t>
      </w:r>
      <w:r w:rsidR="00AE7470" w:rsidRPr="007C1F13">
        <w:rPr>
          <w:color w:val="000000"/>
          <w:szCs w:val="22"/>
          <w:lang w:val="en-US"/>
        </w:rPr>
        <w:t>2187</w:t>
      </w:r>
      <w:r w:rsidR="00AE7470">
        <w:rPr>
          <w:color w:val="000000"/>
          <w:szCs w:val="22"/>
          <w:lang w:val="en-US"/>
        </w:rPr>
        <w:t xml:space="preserve">, </w:t>
      </w:r>
      <w:r w:rsidR="00AE7470" w:rsidRPr="007C1F13">
        <w:rPr>
          <w:color w:val="000000"/>
          <w:szCs w:val="22"/>
          <w:lang w:val="en-US"/>
        </w:rPr>
        <w:t>1631</w:t>
      </w:r>
      <w:r w:rsidR="00AE7470">
        <w:rPr>
          <w:color w:val="000000"/>
          <w:szCs w:val="22"/>
          <w:lang w:val="en-US"/>
        </w:rPr>
        <w:t xml:space="preserve">, </w:t>
      </w:r>
      <w:r w:rsidR="00AE7470" w:rsidRPr="007C1F13">
        <w:rPr>
          <w:color w:val="000000"/>
          <w:szCs w:val="22"/>
          <w:lang w:val="en-US"/>
        </w:rPr>
        <w:t>2095</w:t>
      </w:r>
      <w:r w:rsidR="00AE7470">
        <w:rPr>
          <w:color w:val="000000"/>
          <w:szCs w:val="22"/>
          <w:lang w:val="en-US"/>
        </w:rPr>
        <w:t xml:space="preserve">, </w:t>
      </w:r>
      <w:r w:rsidR="00AE7470" w:rsidRPr="007C1F13">
        <w:rPr>
          <w:color w:val="000000"/>
          <w:szCs w:val="22"/>
          <w:lang w:val="en-US"/>
        </w:rPr>
        <w:t>1981</w:t>
      </w:r>
    </w:p>
    <w:p w14:paraId="456E3B76" w14:textId="484A1F38" w:rsidR="00A125C4" w:rsidRDefault="00A125C4" w:rsidP="00DA0E39">
      <w:pPr>
        <w:ind w:left="360"/>
        <w:rPr>
          <w:lang w:val="en-US"/>
        </w:rPr>
      </w:pPr>
    </w:p>
    <w:p w14:paraId="5445389C" w14:textId="5F184E85" w:rsidR="00FA661E" w:rsidRDefault="004B06E7" w:rsidP="00DA0E39">
      <w:pPr>
        <w:ind w:left="360"/>
        <w:jc w:val="both"/>
        <w:rPr>
          <w:lang w:val="en-US"/>
        </w:rPr>
      </w:pPr>
      <w:r>
        <w:rPr>
          <w:lang w:val="en-US"/>
        </w:rPr>
        <w:t>CIDs 197</w:t>
      </w:r>
      <w:r w:rsidR="006E7EC7">
        <w:rPr>
          <w:lang w:val="en-US"/>
        </w:rPr>
        <w:t>3</w:t>
      </w:r>
      <w:r w:rsidR="006B0AAD">
        <w:rPr>
          <w:lang w:val="en-US"/>
        </w:rPr>
        <w:t xml:space="preserve"> and 1980: </w:t>
      </w:r>
      <w:r w:rsidR="004D1A1A">
        <w:rPr>
          <w:lang w:val="en-US"/>
        </w:rPr>
        <w:t xml:space="preserve">Q: Why is </w:t>
      </w:r>
      <w:r w:rsidR="0021188E">
        <w:rPr>
          <w:lang w:val="en-US"/>
        </w:rPr>
        <w:t>instance not a good term?</w:t>
      </w:r>
    </w:p>
    <w:p w14:paraId="705BD965" w14:textId="0FA37F92" w:rsidR="0021188E" w:rsidRDefault="0021188E" w:rsidP="00DA0E39">
      <w:pPr>
        <w:ind w:left="360"/>
        <w:jc w:val="both"/>
        <w:rPr>
          <w:lang w:val="en-US"/>
        </w:rPr>
      </w:pPr>
      <w:r>
        <w:rPr>
          <w:lang w:val="en-US"/>
        </w:rPr>
        <w:t>A: I can check with Robert to get more information.</w:t>
      </w:r>
    </w:p>
    <w:p w14:paraId="55C454E2" w14:textId="77777777" w:rsidR="0021188E" w:rsidRDefault="0021188E" w:rsidP="00DA0E39">
      <w:pPr>
        <w:ind w:left="360"/>
        <w:jc w:val="both"/>
        <w:rPr>
          <w:lang w:val="en-US"/>
        </w:rPr>
      </w:pPr>
    </w:p>
    <w:p w14:paraId="60A850C5" w14:textId="3D853FAA" w:rsidR="0021188E" w:rsidRDefault="0021188E" w:rsidP="00DA0E39">
      <w:pPr>
        <w:ind w:left="360"/>
        <w:jc w:val="both"/>
        <w:rPr>
          <w:lang w:val="en-US"/>
        </w:rPr>
      </w:pPr>
      <w:r>
        <w:rPr>
          <w:lang w:val="en-US"/>
        </w:rPr>
        <w:t xml:space="preserve">Q: I also agree, I don’t think measurement exchange sounds </w:t>
      </w:r>
      <w:r w:rsidR="007F47FD">
        <w:rPr>
          <w:lang w:val="en-US"/>
        </w:rPr>
        <w:t>right.</w:t>
      </w:r>
    </w:p>
    <w:p w14:paraId="537E200B" w14:textId="77777777" w:rsidR="007F47FD" w:rsidRDefault="007F47FD" w:rsidP="00DA0E39">
      <w:pPr>
        <w:ind w:left="360"/>
        <w:jc w:val="both"/>
        <w:rPr>
          <w:lang w:val="en-US"/>
        </w:rPr>
      </w:pPr>
    </w:p>
    <w:p w14:paraId="1EBEB5A3" w14:textId="77777777" w:rsidR="0073139B" w:rsidRDefault="00CA0C60" w:rsidP="00DA0E39">
      <w:pPr>
        <w:ind w:left="360"/>
        <w:jc w:val="both"/>
        <w:rPr>
          <w:lang w:val="en-US"/>
        </w:rPr>
      </w:pPr>
      <w:r>
        <w:rPr>
          <w:lang w:val="en-US"/>
        </w:rPr>
        <w:t xml:space="preserve">Q: </w:t>
      </w:r>
      <w:r w:rsidR="004E2064">
        <w:rPr>
          <w:lang w:val="en-US"/>
        </w:rPr>
        <w:t xml:space="preserve">I agree with keeping instance, I just want to mention that </w:t>
      </w:r>
      <w:r w:rsidR="0073139B">
        <w:rPr>
          <w:lang w:val="en-US"/>
        </w:rPr>
        <w:t>the term exchange has been used in ranging.</w:t>
      </w:r>
    </w:p>
    <w:p w14:paraId="7910E34F" w14:textId="77777777" w:rsidR="0073139B" w:rsidRDefault="0073139B" w:rsidP="00DA0E39">
      <w:pPr>
        <w:ind w:left="360"/>
        <w:jc w:val="both"/>
        <w:rPr>
          <w:lang w:val="en-US"/>
        </w:rPr>
      </w:pPr>
    </w:p>
    <w:p w14:paraId="2DB6EEFF" w14:textId="77777777" w:rsidR="00EE49DB" w:rsidRDefault="00972569" w:rsidP="00DA0E39">
      <w:pPr>
        <w:ind w:left="360"/>
        <w:jc w:val="both"/>
        <w:rPr>
          <w:lang w:val="en-US"/>
        </w:rPr>
      </w:pPr>
      <w:r>
        <w:rPr>
          <w:lang w:val="en-US"/>
        </w:rPr>
        <w:t>CIDs 1510</w:t>
      </w:r>
      <w:r w:rsidR="0022154D">
        <w:rPr>
          <w:lang w:val="en-US"/>
        </w:rPr>
        <w:t>, 2200, and 1039:</w:t>
      </w:r>
      <w:r w:rsidR="00A348CD">
        <w:rPr>
          <w:lang w:val="en-US"/>
        </w:rPr>
        <w:t xml:space="preserve"> </w:t>
      </w:r>
      <w:r w:rsidR="00E318AF">
        <w:rPr>
          <w:lang w:val="en-US"/>
        </w:rPr>
        <w:t>A</w:t>
      </w:r>
      <w:r w:rsidR="005F7924">
        <w:rPr>
          <w:lang w:val="en-US"/>
        </w:rPr>
        <w:t>f</w:t>
      </w:r>
      <w:r w:rsidR="00E318AF">
        <w:rPr>
          <w:lang w:val="en-US"/>
        </w:rPr>
        <w:t xml:space="preserve">ter some discussion it is </w:t>
      </w:r>
      <w:r w:rsidR="005F7924">
        <w:rPr>
          <w:lang w:val="en-US"/>
        </w:rPr>
        <w:t>agreed</w:t>
      </w:r>
      <w:r w:rsidR="00E318AF">
        <w:rPr>
          <w:lang w:val="en-US"/>
        </w:rPr>
        <w:t xml:space="preserve"> to use </w:t>
      </w:r>
      <w:r w:rsidR="005F7924">
        <w:rPr>
          <w:lang w:val="en-US"/>
        </w:rPr>
        <w:t>the terms Sensing Polling and Sensing Reporting.</w:t>
      </w:r>
      <w:r w:rsidR="00EE49DB">
        <w:rPr>
          <w:lang w:val="en-US"/>
        </w:rPr>
        <w:t xml:space="preserve"> Claudio will update accordingly.</w:t>
      </w:r>
    </w:p>
    <w:p w14:paraId="1579C6F6" w14:textId="77777777" w:rsidR="00EE49DB" w:rsidRDefault="00EE49DB" w:rsidP="00DA0E39">
      <w:pPr>
        <w:ind w:left="360"/>
        <w:jc w:val="both"/>
        <w:rPr>
          <w:lang w:val="en-US"/>
        </w:rPr>
      </w:pPr>
    </w:p>
    <w:p w14:paraId="21488E0C" w14:textId="241C29BD" w:rsidR="007F47FD" w:rsidRDefault="00EE49DB" w:rsidP="00DA0E39">
      <w:pPr>
        <w:ind w:left="360"/>
        <w:jc w:val="both"/>
        <w:rPr>
          <w:lang w:val="en-US"/>
        </w:rPr>
      </w:pPr>
      <w:r>
        <w:rPr>
          <w:lang w:val="en-US"/>
        </w:rPr>
        <w:t>CIDs 1124,</w:t>
      </w:r>
      <w:r w:rsidR="00E340CF">
        <w:rPr>
          <w:lang w:val="en-US"/>
        </w:rPr>
        <w:t xml:space="preserve">1602, </w:t>
      </w:r>
      <w:r w:rsidR="00FD23B5">
        <w:rPr>
          <w:lang w:val="en-US"/>
        </w:rPr>
        <w:t xml:space="preserve">1018, </w:t>
      </w:r>
      <w:r w:rsidR="00EA2A17">
        <w:rPr>
          <w:lang w:val="en-US"/>
        </w:rPr>
        <w:t xml:space="preserve">and </w:t>
      </w:r>
      <w:r w:rsidR="00FD23B5">
        <w:rPr>
          <w:lang w:val="en-US"/>
        </w:rPr>
        <w:t>1019</w:t>
      </w:r>
      <w:r w:rsidR="00EA2A17">
        <w:rPr>
          <w:lang w:val="en-US"/>
        </w:rPr>
        <w:t>: No discussion.</w:t>
      </w:r>
      <w:r w:rsidR="0073139B">
        <w:rPr>
          <w:lang w:val="en-US"/>
        </w:rPr>
        <w:t xml:space="preserve"> </w:t>
      </w:r>
    </w:p>
    <w:p w14:paraId="4FC4DB45" w14:textId="77777777" w:rsidR="00EA2A17" w:rsidRDefault="00EA2A17" w:rsidP="00DA0E39">
      <w:pPr>
        <w:ind w:left="360"/>
        <w:jc w:val="both"/>
        <w:rPr>
          <w:lang w:val="en-US"/>
        </w:rPr>
      </w:pPr>
    </w:p>
    <w:p w14:paraId="3E3D6D00" w14:textId="506AE139" w:rsidR="00EA2A17" w:rsidRDefault="00EA2A17" w:rsidP="00DA0E39">
      <w:pPr>
        <w:ind w:left="360"/>
        <w:jc w:val="both"/>
        <w:rPr>
          <w:lang w:val="en-US"/>
        </w:rPr>
      </w:pPr>
      <w:r>
        <w:rPr>
          <w:lang w:val="en-US"/>
        </w:rPr>
        <w:t xml:space="preserve">CID 1313: </w:t>
      </w:r>
      <w:r w:rsidR="009654E9">
        <w:rPr>
          <w:lang w:val="en-US"/>
        </w:rPr>
        <w:t>No discussion.</w:t>
      </w:r>
    </w:p>
    <w:p w14:paraId="08905781" w14:textId="77777777" w:rsidR="009654E9" w:rsidRDefault="009654E9" w:rsidP="00DA0E39">
      <w:pPr>
        <w:ind w:left="360"/>
        <w:jc w:val="both"/>
        <w:rPr>
          <w:lang w:val="en-US"/>
        </w:rPr>
      </w:pPr>
    </w:p>
    <w:p w14:paraId="67206D6F" w14:textId="4A534541" w:rsidR="009654E9" w:rsidRDefault="009654E9" w:rsidP="00DA0E39">
      <w:pPr>
        <w:ind w:left="360"/>
        <w:jc w:val="both"/>
        <w:rPr>
          <w:lang w:val="en-US"/>
        </w:rPr>
      </w:pPr>
      <w:r>
        <w:rPr>
          <w:lang w:val="en-US"/>
        </w:rPr>
        <w:t>CID</w:t>
      </w:r>
      <w:r w:rsidR="008F7171">
        <w:rPr>
          <w:lang w:val="en-US"/>
        </w:rPr>
        <w:t>s</w:t>
      </w:r>
      <w:r>
        <w:rPr>
          <w:lang w:val="en-US"/>
        </w:rPr>
        <w:t xml:space="preserve"> </w:t>
      </w:r>
      <w:r w:rsidR="008F7171">
        <w:rPr>
          <w:lang w:val="en-US"/>
        </w:rPr>
        <w:t xml:space="preserve">1677, 1630, 1838, and 2094: </w:t>
      </w:r>
      <w:r w:rsidR="002B6F5A">
        <w:rPr>
          <w:lang w:val="en-US"/>
        </w:rPr>
        <w:t>No discussion.</w:t>
      </w:r>
    </w:p>
    <w:p w14:paraId="1F794002" w14:textId="77777777" w:rsidR="002B6F5A" w:rsidRDefault="002B6F5A" w:rsidP="00DA0E39">
      <w:pPr>
        <w:ind w:left="360"/>
        <w:jc w:val="both"/>
        <w:rPr>
          <w:lang w:val="en-US"/>
        </w:rPr>
      </w:pPr>
    </w:p>
    <w:p w14:paraId="3F47D445" w14:textId="4960EDDE" w:rsidR="00F73E27" w:rsidRDefault="00F73E27" w:rsidP="00DA0E39">
      <w:pPr>
        <w:ind w:left="360"/>
        <w:jc w:val="both"/>
        <w:rPr>
          <w:lang w:val="en-US"/>
        </w:rPr>
      </w:pPr>
      <w:r>
        <w:rPr>
          <w:lang w:val="en-US"/>
        </w:rPr>
        <w:t xml:space="preserve">CIDs </w:t>
      </w:r>
      <w:r w:rsidR="00E2747C">
        <w:rPr>
          <w:lang w:val="en-US"/>
        </w:rPr>
        <w:t>1678, 1632, and 1839: No discussion.</w:t>
      </w:r>
    </w:p>
    <w:p w14:paraId="462CBF62" w14:textId="77777777" w:rsidR="00F73E27" w:rsidRDefault="00F73E27" w:rsidP="00DA0E39">
      <w:pPr>
        <w:ind w:left="360"/>
        <w:jc w:val="both"/>
        <w:rPr>
          <w:lang w:val="en-US"/>
        </w:rPr>
      </w:pPr>
    </w:p>
    <w:p w14:paraId="5C656154" w14:textId="1063E1B7" w:rsidR="002B6F5A" w:rsidRDefault="002B6F5A" w:rsidP="00DA0E39">
      <w:pPr>
        <w:ind w:left="360"/>
        <w:jc w:val="both"/>
        <w:rPr>
          <w:lang w:val="en-US"/>
        </w:rPr>
      </w:pPr>
      <w:r>
        <w:rPr>
          <w:lang w:val="en-US"/>
        </w:rPr>
        <w:t>CID</w:t>
      </w:r>
      <w:r w:rsidR="00F73E27">
        <w:rPr>
          <w:lang w:val="en-US"/>
        </w:rPr>
        <w:t>s</w:t>
      </w:r>
      <w:r>
        <w:rPr>
          <w:lang w:val="en-US"/>
        </w:rPr>
        <w:t xml:space="preserve"> 1633</w:t>
      </w:r>
      <w:r w:rsidR="00F73E27">
        <w:rPr>
          <w:lang w:val="en-US"/>
        </w:rPr>
        <w:t>, 1907, 1840, and 2187:</w:t>
      </w:r>
      <w:r w:rsidR="00CD1C36">
        <w:rPr>
          <w:lang w:val="en-US"/>
        </w:rPr>
        <w:t xml:space="preserve"> No discussion.</w:t>
      </w:r>
    </w:p>
    <w:p w14:paraId="6A6597F7" w14:textId="77777777" w:rsidR="00CD1C36" w:rsidRDefault="00CD1C36" w:rsidP="00DA0E39">
      <w:pPr>
        <w:ind w:left="360"/>
        <w:jc w:val="both"/>
        <w:rPr>
          <w:lang w:val="en-US"/>
        </w:rPr>
      </w:pPr>
    </w:p>
    <w:p w14:paraId="171B8167" w14:textId="113AC5EC" w:rsidR="00CD1C36" w:rsidRDefault="00CD1C36" w:rsidP="00DA0E39">
      <w:pPr>
        <w:ind w:left="360"/>
        <w:jc w:val="both"/>
        <w:rPr>
          <w:lang w:val="en-US"/>
        </w:rPr>
      </w:pPr>
      <w:r>
        <w:rPr>
          <w:lang w:val="en-US"/>
        </w:rPr>
        <w:t xml:space="preserve">CIDs </w:t>
      </w:r>
      <w:r w:rsidR="00D304F3">
        <w:rPr>
          <w:lang w:val="en-US"/>
        </w:rPr>
        <w:t xml:space="preserve">1631 and 2095: </w:t>
      </w:r>
      <w:r w:rsidR="00AF32B2">
        <w:rPr>
          <w:lang w:val="en-US"/>
        </w:rPr>
        <w:t>No discussion.</w:t>
      </w:r>
    </w:p>
    <w:p w14:paraId="04813977" w14:textId="77777777" w:rsidR="00AF32B2" w:rsidRDefault="00AF32B2" w:rsidP="00DA0E39">
      <w:pPr>
        <w:ind w:left="360"/>
        <w:jc w:val="both"/>
        <w:rPr>
          <w:lang w:val="en-US"/>
        </w:rPr>
      </w:pPr>
    </w:p>
    <w:p w14:paraId="73F76610" w14:textId="45B5981F" w:rsidR="00AF32B2" w:rsidRDefault="00AF32B2" w:rsidP="00DA0E39">
      <w:pPr>
        <w:ind w:left="360"/>
        <w:jc w:val="both"/>
        <w:rPr>
          <w:lang w:val="en-US"/>
        </w:rPr>
      </w:pPr>
      <w:r>
        <w:rPr>
          <w:lang w:val="en-US"/>
        </w:rPr>
        <w:t xml:space="preserve">CID 1981: </w:t>
      </w:r>
      <w:r w:rsidR="00BE2271">
        <w:rPr>
          <w:lang w:val="en-US"/>
        </w:rPr>
        <w:t xml:space="preserve">Q: </w:t>
      </w:r>
      <w:r w:rsidR="00CF01B3">
        <w:rPr>
          <w:lang w:val="en-US"/>
        </w:rPr>
        <w:t>What if we would use “if” throughout?</w:t>
      </w:r>
    </w:p>
    <w:p w14:paraId="3D3D7BB0" w14:textId="6A434393" w:rsidR="00CF01B3" w:rsidRDefault="00CF01B3" w:rsidP="00DA0E39">
      <w:pPr>
        <w:ind w:left="360"/>
        <w:jc w:val="both"/>
        <w:rPr>
          <w:lang w:val="en-US"/>
        </w:rPr>
      </w:pPr>
      <w:r>
        <w:rPr>
          <w:lang w:val="en-US"/>
        </w:rPr>
        <w:t>A: Not</w:t>
      </w:r>
      <w:r w:rsidR="00AE1E14">
        <w:rPr>
          <w:lang w:val="en-US"/>
        </w:rPr>
        <w:t>e</w:t>
      </w:r>
      <w:r>
        <w:rPr>
          <w:lang w:val="en-US"/>
        </w:rPr>
        <w:t xml:space="preserve"> that Robert does not suggest that “</w:t>
      </w:r>
      <w:proofErr w:type="gramStart"/>
      <w:r w:rsidR="009A3206">
        <w:rPr>
          <w:lang w:val="en-US"/>
        </w:rPr>
        <w:t xml:space="preserve">if </w:t>
      </w:r>
      <w:r>
        <w:rPr>
          <w:lang w:val="en-US"/>
        </w:rPr>
        <w:t>”</w:t>
      </w:r>
      <w:proofErr w:type="gramEnd"/>
      <w:r>
        <w:rPr>
          <w:lang w:val="en-US"/>
        </w:rPr>
        <w:t xml:space="preserve"> should</w:t>
      </w:r>
      <w:r w:rsidR="009A3206">
        <w:rPr>
          <w:lang w:val="en-US"/>
        </w:rPr>
        <w:t xml:space="preserve"> be used e</w:t>
      </w:r>
      <w:r w:rsidR="007C50BA">
        <w:rPr>
          <w:lang w:val="en-US"/>
        </w:rPr>
        <w:t>very</w:t>
      </w:r>
      <w:r w:rsidR="009A3206">
        <w:rPr>
          <w:lang w:val="en-US"/>
        </w:rPr>
        <w:t xml:space="preserve">where. </w:t>
      </w:r>
    </w:p>
    <w:p w14:paraId="7E03BDBE" w14:textId="77777777" w:rsidR="00AE1E14" w:rsidRDefault="00AE1E14" w:rsidP="00DA0E39">
      <w:pPr>
        <w:ind w:left="360"/>
        <w:jc w:val="both"/>
        <w:rPr>
          <w:lang w:val="en-US"/>
        </w:rPr>
      </w:pPr>
    </w:p>
    <w:p w14:paraId="1B0270A1" w14:textId="77777777" w:rsidR="001340E3" w:rsidRDefault="005D16CE" w:rsidP="00DA0E39">
      <w:pPr>
        <w:ind w:left="360"/>
        <w:jc w:val="both"/>
      </w:pPr>
      <w:r w:rsidRPr="00D85E27">
        <w:rPr>
          <w:b/>
          <w:bCs/>
          <w:lang w:val="en-US"/>
        </w:rPr>
        <w:t>11-23/051</w:t>
      </w:r>
      <w:r w:rsidR="002F0C8E">
        <w:rPr>
          <w:b/>
          <w:bCs/>
          <w:lang w:val="en-US"/>
        </w:rPr>
        <w:t>5</w:t>
      </w:r>
      <w:r w:rsidRPr="00D85E27">
        <w:rPr>
          <w:b/>
          <w:bCs/>
          <w:lang w:val="en-US"/>
        </w:rPr>
        <w:t>r0, “</w:t>
      </w:r>
      <w:r w:rsidR="002F0C8E">
        <w:rPr>
          <w:b/>
          <w:bCs/>
          <w:lang w:val="en-US"/>
        </w:rPr>
        <w:t>Comment Resolution in LB272 for Reporting CID (Par</w:t>
      </w:r>
      <w:r w:rsidR="00A41749">
        <w:rPr>
          <w:b/>
          <w:bCs/>
          <w:lang w:val="en-US"/>
        </w:rPr>
        <w:t>t 2)</w:t>
      </w:r>
      <w:r w:rsidRPr="00D85E27">
        <w:rPr>
          <w:b/>
          <w:bCs/>
          <w:lang w:val="en-US"/>
        </w:rPr>
        <w:t xml:space="preserve">”, </w:t>
      </w:r>
      <w:proofErr w:type="spellStart"/>
      <w:r w:rsidR="00A41749">
        <w:rPr>
          <w:b/>
          <w:bCs/>
          <w:lang w:val="en-US"/>
        </w:rPr>
        <w:t>Anirud</w:t>
      </w:r>
      <w:proofErr w:type="spellEnd"/>
      <w:r w:rsidR="00A41749">
        <w:rPr>
          <w:b/>
          <w:bCs/>
          <w:lang w:val="en-US"/>
        </w:rPr>
        <w:t xml:space="preserve"> Sahoo</w:t>
      </w:r>
      <w:r w:rsidRPr="00D85E27">
        <w:rPr>
          <w:b/>
          <w:bCs/>
          <w:lang w:val="en-US"/>
        </w:rPr>
        <w:t xml:space="preserve"> (</w:t>
      </w:r>
      <w:r w:rsidR="00A41749">
        <w:rPr>
          <w:b/>
          <w:bCs/>
          <w:lang w:val="en-US"/>
        </w:rPr>
        <w:t>NIST</w:t>
      </w:r>
      <w:r w:rsidRPr="00D85E27">
        <w:rPr>
          <w:b/>
          <w:bCs/>
          <w:lang w:val="en-US"/>
        </w:rPr>
        <w:t>):</w:t>
      </w:r>
      <w:r w:rsidR="001340E3">
        <w:rPr>
          <w:b/>
          <w:bCs/>
          <w:lang w:val="en-US"/>
        </w:rPr>
        <w:t xml:space="preserve"> </w:t>
      </w:r>
      <w:r w:rsidR="001340E3">
        <w:t>This document resolves comment in LB272 with CID 1147, 1156.</w:t>
      </w:r>
    </w:p>
    <w:p w14:paraId="46D097E5" w14:textId="77777777" w:rsidR="00BD25D9" w:rsidRDefault="00BD25D9" w:rsidP="00DA0E39">
      <w:pPr>
        <w:ind w:left="360"/>
        <w:jc w:val="both"/>
        <w:rPr>
          <w:b/>
          <w:bCs/>
          <w:lang w:val="en-US"/>
        </w:rPr>
      </w:pPr>
    </w:p>
    <w:p w14:paraId="2E3FC130" w14:textId="77777777" w:rsidR="00456630" w:rsidRDefault="00BD25D9" w:rsidP="00DA0E39">
      <w:pPr>
        <w:ind w:left="360"/>
        <w:jc w:val="both"/>
        <w:rPr>
          <w:lang w:val="en-US"/>
        </w:rPr>
      </w:pPr>
      <w:r w:rsidRPr="00BD25D9">
        <w:rPr>
          <w:lang w:val="en-US"/>
        </w:rPr>
        <w:t xml:space="preserve">CID 1147: </w:t>
      </w:r>
      <w:r w:rsidR="006C7F84">
        <w:rPr>
          <w:lang w:val="en-US"/>
        </w:rPr>
        <w:t xml:space="preserve">Q: I just want to remark that it does not make sense to write what NOT to do, as there is an infinite </w:t>
      </w:r>
      <w:proofErr w:type="gramStart"/>
      <w:r w:rsidR="006C7F84">
        <w:rPr>
          <w:lang w:val="en-US"/>
        </w:rPr>
        <w:t>amount</w:t>
      </w:r>
      <w:proofErr w:type="gramEnd"/>
      <w:r w:rsidR="006C7F84">
        <w:rPr>
          <w:lang w:val="en-US"/>
        </w:rPr>
        <w:t xml:space="preserve"> of things that should not be done.</w:t>
      </w:r>
      <w:r w:rsidR="0032458F">
        <w:rPr>
          <w:lang w:val="en-US"/>
        </w:rPr>
        <w:t xml:space="preserve"> This is why it is written as a note.</w:t>
      </w:r>
      <w:r w:rsidR="006930CE">
        <w:rPr>
          <w:lang w:val="en-US"/>
        </w:rPr>
        <w:t xml:space="preserve"> </w:t>
      </w:r>
    </w:p>
    <w:p w14:paraId="4703B1B6" w14:textId="77777777" w:rsidR="00456630" w:rsidRDefault="00456630" w:rsidP="00DA0E39">
      <w:pPr>
        <w:ind w:left="360"/>
        <w:jc w:val="both"/>
        <w:rPr>
          <w:lang w:val="en-US"/>
        </w:rPr>
      </w:pPr>
    </w:p>
    <w:p w14:paraId="1CC0A6F8" w14:textId="35BE1162" w:rsidR="00456630" w:rsidRDefault="00456630" w:rsidP="00DA0E39">
      <w:pPr>
        <w:ind w:left="360"/>
        <w:jc w:val="both"/>
        <w:rPr>
          <w:lang w:val="en-US"/>
        </w:rPr>
      </w:pPr>
      <w:r>
        <w:rPr>
          <w:lang w:val="en-US"/>
        </w:rPr>
        <w:t>As a result</w:t>
      </w:r>
      <w:r w:rsidR="00546F58">
        <w:rPr>
          <w:lang w:val="en-US"/>
        </w:rPr>
        <w:t>,</w:t>
      </w:r>
      <w:r>
        <w:rPr>
          <w:lang w:val="en-US"/>
        </w:rPr>
        <w:t xml:space="preserve"> the resolution is changed to rejected.</w:t>
      </w:r>
    </w:p>
    <w:p w14:paraId="0F5EFDDB" w14:textId="77777777" w:rsidR="00456630" w:rsidRDefault="00456630" w:rsidP="00DA0E39">
      <w:pPr>
        <w:ind w:left="360"/>
        <w:jc w:val="both"/>
        <w:rPr>
          <w:lang w:val="en-US"/>
        </w:rPr>
      </w:pPr>
    </w:p>
    <w:p w14:paraId="52112229" w14:textId="77777777" w:rsidR="00546F58" w:rsidRDefault="00456630" w:rsidP="00DA0E39">
      <w:pPr>
        <w:ind w:left="360"/>
        <w:jc w:val="both"/>
        <w:rPr>
          <w:lang w:val="en-US"/>
        </w:rPr>
      </w:pPr>
      <w:r>
        <w:rPr>
          <w:lang w:val="en-US"/>
        </w:rPr>
        <w:t xml:space="preserve">CID 1156: </w:t>
      </w:r>
      <w:r w:rsidR="00FC549F">
        <w:rPr>
          <w:lang w:val="en-US"/>
        </w:rPr>
        <w:t xml:space="preserve">Some clarifying </w:t>
      </w:r>
      <w:r w:rsidR="00546F58">
        <w:rPr>
          <w:lang w:val="en-US"/>
        </w:rPr>
        <w:t>discussion.</w:t>
      </w:r>
    </w:p>
    <w:p w14:paraId="61045D97" w14:textId="77777777" w:rsidR="00594979" w:rsidRDefault="00594979" w:rsidP="00DA0E39">
      <w:pPr>
        <w:ind w:left="360"/>
        <w:jc w:val="both"/>
        <w:rPr>
          <w:lang w:val="en-US"/>
        </w:rPr>
      </w:pPr>
    </w:p>
    <w:p w14:paraId="0747A6C8" w14:textId="5E924189" w:rsidR="00594979" w:rsidRDefault="00556A0D" w:rsidP="00DA0E39">
      <w:pPr>
        <w:ind w:left="360"/>
        <w:jc w:val="both"/>
        <w:rPr>
          <w:lang w:val="en-US"/>
        </w:rPr>
      </w:pPr>
      <w:proofErr w:type="spellStart"/>
      <w:r>
        <w:rPr>
          <w:lang w:val="en-US"/>
        </w:rPr>
        <w:lastRenderedPageBreak/>
        <w:t>Anirud</w:t>
      </w:r>
      <w:proofErr w:type="spellEnd"/>
      <w:r>
        <w:rPr>
          <w:lang w:val="en-US"/>
        </w:rPr>
        <w:t xml:space="preserve"> explains he will update the document based on the received feedback.</w:t>
      </w:r>
    </w:p>
    <w:p w14:paraId="276386E1" w14:textId="77777777" w:rsidR="00556A0D" w:rsidRDefault="00556A0D" w:rsidP="00DA0E39">
      <w:pPr>
        <w:ind w:left="360"/>
        <w:jc w:val="both"/>
        <w:rPr>
          <w:lang w:val="en-US"/>
        </w:rPr>
      </w:pPr>
    </w:p>
    <w:p w14:paraId="40A3DC1E" w14:textId="706B9EA2" w:rsidR="00556A0D" w:rsidRDefault="00556A0D" w:rsidP="00DA0E39">
      <w:pPr>
        <w:ind w:left="360"/>
        <w:jc w:val="both"/>
        <w:rPr>
          <w:lang w:val="en-US"/>
        </w:rPr>
      </w:pPr>
      <w:r w:rsidRPr="00D85E27">
        <w:rPr>
          <w:b/>
          <w:bCs/>
          <w:lang w:val="en-US"/>
        </w:rPr>
        <w:t>11-23/0</w:t>
      </w:r>
      <w:r>
        <w:rPr>
          <w:b/>
          <w:bCs/>
          <w:lang w:val="en-US"/>
        </w:rPr>
        <w:t>477</w:t>
      </w:r>
      <w:r w:rsidRPr="00D85E27">
        <w:rPr>
          <w:b/>
          <w:bCs/>
          <w:lang w:val="en-US"/>
        </w:rPr>
        <w:t>r0, “</w:t>
      </w:r>
      <w:r w:rsidR="004703CB" w:rsidRPr="004703CB">
        <w:rPr>
          <w:b/>
          <w:bCs/>
          <w:lang w:val="en-US"/>
        </w:rPr>
        <w:t>Comment resolution for sensing session</w:t>
      </w:r>
      <w:r w:rsidRPr="00D85E27">
        <w:rPr>
          <w:b/>
          <w:bCs/>
          <w:lang w:val="en-US"/>
        </w:rPr>
        <w:t xml:space="preserve">”, </w:t>
      </w:r>
      <w:r w:rsidR="001F13B3">
        <w:rPr>
          <w:b/>
          <w:bCs/>
          <w:lang w:val="en-US"/>
        </w:rPr>
        <w:t>Chaoming Luo</w:t>
      </w:r>
      <w:r w:rsidRPr="00D85E27">
        <w:rPr>
          <w:b/>
          <w:bCs/>
          <w:lang w:val="en-US"/>
        </w:rPr>
        <w:t xml:space="preserve"> (</w:t>
      </w:r>
      <w:r w:rsidR="001F13B3">
        <w:rPr>
          <w:b/>
          <w:bCs/>
          <w:lang w:val="en-US"/>
        </w:rPr>
        <w:t>OPPO</w:t>
      </w:r>
      <w:r w:rsidRPr="00D85E27">
        <w:rPr>
          <w:b/>
          <w:bCs/>
          <w:lang w:val="en-US"/>
        </w:rPr>
        <w:t>):</w:t>
      </w:r>
    </w:p>
    <w:p w14:paraId="353462C6" w14:textId="77777777" w:rsidR="00546F58" w:rsidRDefault="00546F58" w:rsidP="00DA0E39">
      <w:pPr>
        <w:ind w:left="360"/>
        <w:jc w:val="both"/>
        <w:rPr>
          <w:lang w:val="en-US"/>
        </w:rPr>
      </w:pPr>
    </w:p>
    <w:p w14:paraId="4A9DEF02" w14:textId="77777777" w:rsidR="00250DFA" w:rsidRDefault="009B5461" w:rsidP="00DA0E39">
      <w:pPr>
        <w:ind w:left="360"/>
        <w:jc w:val="both"/>
        <w:rPr>
          <w:lang w:eastAsia="ko-KR"/>
        </w:rPr>
      </w:pPr>
      <w:r>
        <w:rPr>
          <w:lang w:val="en-US"/>
        </w:rPr>
        <w:t xml:space="preserve"> </w:t>
      </w:r>
      <w:r w:rsidR="00250DFA">
        <w:t xml:space="preserve">This submission resolves comments related to the concept of ‘sensing session’. The following 31 CIDs are resolved: </w:t>
      </w:r>
      <w:r w:rsidR="00250DFA" w:rsidRPr="000E06B5">
        <w:t>1330, 1976, 2295, 1668, 1058, 1346, 1445, 1007, 1447, 1861, 2232, 1799, 1975, 2233, 1035, 1029, 2234, 1914, 1862, 1708, 2236, 1008, 1774, 2238, 1527, 2235, 2237, 1847, 1848, 1086, 1036</w:t>
      </w:r>
      <w:r w:rsidR="00250DFA">
        <w:t>.</w:t>
      </w:r>
    </w:p>
    <w:p w14:paraId="3E416DAA" w14:textId="27E6F6B8" w:rsidR="00BD25D9" w:rsidRDefault="0032458F" w:rsidP="00DA0E39">
      <w:pPr>
        <w:ind w:left="360"/>
        <w:jc w:val="both"/>
        <w:rPr>
          <w:lang w:val="en-US"/>
        </w:rPr>
      </w:pPr>
      <w:r>
        <w:rPr>
          <w:lang w:val="en-US"/>
        </w:rPr>
        <w:t xml:space="preserve"> </w:t>
      </w:r>
    </w:p>
    <w:p w14:paraId="42BA84E5" w14:textId="606F1BEB" w:rsidR="00177E2E" w:rsidRDefault="00177E2E" w:rsidP="00DA0E39">
      <w:pPr>
        <w:ind w:left="360"/>
        <w:jc w:val="both"/>
        <w:rPr>
          <w:lang w:val="en-US"/>
        </w:rPr>
      </w:pPr>
      <w:r>
        <w:rPr>
          <w:lang w:val="en-US"/>
        </w:rPr>
        <w:t>CID</w:t>
      </w:r>
      <w:r w:rsidR="006C3284">
        <w:rPr>
          <w:lang w:val="en-US"/>
        </w:rPr>
        <w:t>s</w:t>
      </w:r>
      <w:r>
        <w:rPr>
          <w:lang w:val="en-US"/>
        </w:rPr>
        <w:t xml:space="preserve"> 1330</w:t>
      </w:r>
      <w:r w:rsidR="006C3284">
        <w:rPr>
          <w:lang w:val="en-US"/>
        </w:rPr>
        <w:t>, 1976</w:t>
      </w:r>
      <w:r w:rsidR="0085445F">
        <w:rPr>
          <w:lang w:val="en-US"/>
        </w:rPr>
        <w:t>, 2295</w:t>
      </w:r>
      <w:r w:rsidR="003A4EEA">
        <w:rPr>
          <w:lang w:val="en-US"/>
        </w:rPr>
        <w:t xml:space="preserve">, </w:t>
      </w:r>
      <w:r w:rsidR="00FB2903">
        <w:rPr>
          <w:lang w:val="en-US"/>
        </w:rPr>
        <w:t>1668, 1058</w:t>
      </w:r>
      <w:r w:rsidR="008F0B77">
        <w:rPr>
          <w:lang w:val="en-US"/>
        </w:rPr>
        <w:t>, 1</w:t>
      </w:r>
      <w:r w:rsidR="004B58D5">
        <w:rPr>
          <w:lang w:val="en-US"/>
        </w:rPr>
        <w:t>346, 1445</w:t>
      </w:r>
      <w:r w:rsidR="00057433">
        <w:rPr>
          <w:lang w:val="en-US"/>
        </w:rPr>
        <w:t xml:space="preserve">, 1007, </w:t>
      </w:r>
      <w:r w:rsidR="00AD04F3">
        <w:rPr>
          <w:lang w:val="en-US"/>
        </w:rPr>
        <w:t>1447</w:t>
      </w:r>
      <w:r w:rsidR="008718A1">
        <w:rPr>
          <w:lang w:val="en-US"/>
        </w:rPr>
        <w:t xml:space="preserve">, </w:t>
      </w:r>
      <w:r w:rsidR="00CE2B07">
        <w:rPr>
          <w:lang w:val="en-US"/>
        </w:rPr>
        <w:t xml:space="preserve">1861, 2232, </w:t>
      </w:r>
      <w:r w:rsidR="004E3E2E">
        <w:rPr>
          <w:lang w:val="en-US"/>
        </w:rPr>
        <w:t xml:space="preserve">1799, </w:t>
      </w:r>
      <w:r w:rsidR="00BF1B7D">
        <w:rPr>
          <w:lang w:val="en-US"/>
        </w:rPr>
        <w:t xml:space="preserve">1975, </w:t>
      </w:r>
      <w:r w:rsidR="00575958">
        <w:rPr>
          <w:lang w:val="en-US"/>
        </w:rPr>
        <w:t xml:space="preserve">2233, </w:t>
      </w:r>
      <w:r w:rsidR="00074B8A">
        <w:rPr>
          <w:lang w:val="en-US"/>
        </w:rPr>
        <w:t>1035</w:t>
      </w:r>
      <w:r w:rsidR="000857B5">
        <w:rPr>
          <w:lang w:val="en-US"/>
        </w:rPr>
        <w:t xml:space="preserve">, 1029, </w:t>
      </w:r>
      <w:r w:rsidR="00293E45">
        <w:rPr>
          <w:lang w:val="en-US"/>
        </w:rPr>
        <w:t xml:space="preserve">2234, </w:t>
      </w:r>
      <w:r w:rsidR="008C74A5">
        <w:rPr>
          <w:lang w:val="en-US"/>
        </w:rPr>
        <w:t xml:space="preserve">1914, </w:t>
      </w:r>
      <w:r w:rsidR="009A74C1">
        <w:rPr>
          <w:lang w:val="en-US"/>
        </w:rPr>
        <w:t>1862,</w:t>
      </w:r>
      <w:r w:rsidR="008718A1">
        <w:rPr>
          <w:lang w:val="en-US"/>
        </w:rPr>
        <w:t xml:space="preserve"> 1708, 2236, </w:t>
      </w:r>
      <w:r w:rsidR="001B4317">
        <w:rPr>
          <w:lang w:val="en-US"/>
        </w:rPr>
        <w:t>1008</w:t>
      </w:r>
      <w:r w:rsidR="00127C82">
        <w:rPr>
          <w:lang w:val="en-US"/>
        </w:rPr>
        <w:t xml:space="preserve">, 1774, 2238, </w:t>
      </w:r>
      <w:r w:rsidR="00DF558C">
        <w:rPr>
          <w:lang w:val="en-US"/>
        </w:rPr>
        <w:t>1527</w:t>
      </w:r>
      <w:r w:rsidR="0092273B">
        <w:rPr>
          <w:lang w:val="en-US"/>
        </w:rPr>
        <w:t xml:space="preserve">, 2235, 2237, </w:t>
      </w:r>
      <w:r w:rsidR="003E1BAF">
        <w:rPr>
          <w:lang w:val="en-US"/>
        </w:rPr>
        <w:t>1847, 1848, 10</w:t>
      </w:r>
      <w:r w:rsidR="003A35D9">
        <w:rPr>
          <w:lang w:val="en-US"/>
        </w:rPr>
        <w:t>86, and 1036</w:t>
      </w:r>
      <w:r>
        <w:rPr>
          <w:lang w:val="en-US"/>
        </w:rPr>
        <w:t xml:space="preserve">: </w:t>
      </w:r>
    </w:p>
    <w:p w14:paraId="66A24242" w14:textId="77777777" w:rsidR="000E690C" w:rsidRDefault="000E690C" w:rsidP="00DA0E39">
      <w:pPr>
        <w:ind w:left="360"/>
        <w:jc w:val="both"/>
        <w:rPr>
          <w:lang w:val="en-US"/>
        </w:rPr>
      </w:pPr>
    </w:p>
    <w:p w14:paraId="0222807A" w14:textId="0C63FAC4" w:rsidR="003828D7" w:rsidRDefault="00EB16AD" w:rsidP="00DA0E39">
      <w:pPr>
        <w:ind w:left="360"/>
        <w:jc w:val="both"/>
        <w:rPr>
          <w:lang w:val="en-US"/>
        </w:rPr>
      </w:pPr>
      <w:r>
        <w:rPr>
          <w:lang w:val="en-US"/>
        </w:rPr>
        <w:t xml:space="preserve">Run out of time </w:t>
      </w:r>
      <w:r w:rsidR="00204F0A">
        <w:rPr>
          <w:lang w:val="en-US"/>
        </w:rPr>
        <w:t>at page 21 of the document.</w:t>
      </w:r>
    </w:p>
    <w:p w14:paraId="34CBF12C" w14:textId="7397D999" w:rsidR="00973163" w:rsidRDefault="00973163" w:rsidP="00DA0E39">
      <w:pPr>
        <w:ind w:left="360"/>
        <w:jc w:val="both"/>
        <w:rPr>
          <w:lang w:val="en-US"/>
        </w:rPr>
      </w:pPr>
      <w:r>
        <w:rPr>
          <w:lang w:val="en-US"/>
        </w:rPr>
        <w:t xml:space="preserve">The Chair asks if there is any other contribution for tomorrow, because otherwise the </w:t>
      </w:r>
      <w:r w:rsidR="006A6AC2">
        <w:rPr>
          <w:lang w:val="en-US"/>
        </w:rPr>
        <w:t>call may be cancelled. The group agrees that the call can be cancelled.</w:t>
      </w:r>
    </w:p>
    <w:p w14:paraId="3581448F" w14:textId="77777777" w:rsidR="003828D7" w:rsidRDefault="003828D7" w:rsidP="00FA661E">
      <w:pPr>
        <w:jc w:val="both"/>
        <w:rPr>
          <w:lang w:val="en-US"/>
        </w:rPr>
      </w:pPr>
    </w:p>
    <w:p w14:paraId="5643DB65" w14:textId="77777777" w:rsidR="000E690C" w:rsidRPr="00DB4E7D" w:rsidRDefault="000E690C" w:rsidP="005E4A47">
      <w:pPr>
        <w:numPr>
          <w:ilvl w:val="0"/>
          <w:numId w:val="4"/>
        </w:numPr>
      </w:pPr>
      <w:r w:rsidRPr="00DB4E7D">
        <w:t>The chair asks if there is any other business. No response from the group.</w:t>
      </w:r>
    </w:p>
    <w:p w14:paraId="04449E1E" w14:textId="32BE1AC5" w:rsidR="000E690C" w:rsidRPr="00DB4E7D" w:rsidRDefault="000E690C" w:rsidP="005E4A47">
      <w:pPr>
        <w:pStyle w:val="ListParagraph"/>
        <w:numPr>
          <w:ilvl w:val="0"/>
          <w:numId w:val="4"/>
        </w:numPr>
        <w:jc w:val="both"/>
        <w:rPr>
          <w:sz w:val="24"/>
          <w:szCs w:val="24"/>
        </w:rPr>
      </w:pPr>
      <w:r w:rsidRPr="00DB4E7D">
        <w:rPr>
          <w:sz w:val="24"/>
          <w:szCs w:val="24"/>
        </w:rPr>
        <w:t>The meeting is adjourned without objection at</w:t>
      </w:r>
      <w:r w:rsidR="006A6AC2" w:rsidRPr="00DB4E7D">
        <w:rPr>
          <w:sz w:val="24"/>
          <w:szCs w:val="24"/>
        </w:rPr>
        <w:t xml:space="preserve"> 1</w:t>
      </w:r>
      <w:r w:rsidR="00DB4E7D">
        <w:rPr>
          <w:sz w:val="24"/>
          <w:szCs w:val="24"/>
        </w:rPr>
        <w:t>2</w:t>
      </w:r>
      <w:r w:rsidRPr="00DB4E7D">
        <w:rPr>
          <w:sz w:val="24"/>
          <w:szCs w:val="24"/>
        </w:rPr>
        <w:t>:</w:t>
      </w:r>
      <w:r w:rsidR="006A6AC2" w:rsidRPr="00DB4E7D">
        <w:rPr>
          <w:sz w:val="24"/>
          <w:szCs w:val="24"/>
        </w:rPr>
        <w:t>0</w:t>
      </w:r>
      <w:r w:rsidR="00D44C15" w:rsidRPr="00DB4E7D">
        <w:rPr>
          <w:sz w:val="24"/>
          <w:szCs w:val="24"/>
        </w:rPr>
        <w:t>3</w:t>
      </w:r>
      <w:r w:rsidRPr="00DB4E7D">
        <w:rPr>
          <w:sz w:val="24"/>
          <w:szCs w:val="24"/>
        </w:rPr>
        <w:t xml:space="preserve"> </w:t>
      </w:r>
      <w:r w:rsidR="00DB4E7D">
        <w:rPr>
          <w:sz w:val="24"/>
          <w:szCs w:val="24"/>
        </w:rPr>
        <w:t>p</w:t>
      </w:r>
      <w:r w:rsidRPr="00DB4E7D">
        <w:rPr>
          <w:sz w:val="24"/>
          <w:szCs w:val="24"/>
        </w:rPr>
        <w:t>m.</w:t>
      </w:r>
    </w:p>
    <w:p w14:paraId="761D1F3A" w14:textId="77777777" w:rsidR="000E690C" w:rsidRDefault="000E690C" w:rsidP="00FA661E">
      <w:pPr>
        <w:jc w:val="both"/>
        <w:rPr>
          <w:lang w:val="en-GB"/>
        </w:rPr>
      </w:pPr>
    </w:p>
    <w:p w14:paraId="48FF6492" w14:textId="77777777" w:rsidR="00DB4E7D" w:rsidRPr="00F05F20" w:rsidRDefault="00DB4E7D" w:rsidP="00DB4E7D">
      <w:pPr>
        <w:rPr>
          <w:b/>
          <w:bCs/>
        </w:rPr>
      </w:pPr>
      <w:r w:rsidRPr="003C550C">
        <w:rPr>
          <w:b/>
          <w:bCs/>
        </w:rPr>
        <w:t>List of Attendees:</w:t>
      </w:r>
    </w:p>
    <w:p w14:paraId="61BDCA1B" w14:textId="77777777" w:rsidR="00DB4E7D" w:rsidRDefault="00DB4E7D" w:rsidP="00FA661E">
      <w:pPr>
        <w:jc w:val="both"/>
        <w:rPr>
          <w:lang w:val="en-GB"/>
        </w:rPr>
      </w:pPr>
    </w:p>
    <w:tbl>
      <w:tblPr>
        <w:tblW w:w="9380" w:type="dxa"/>
        <w:tblCellMar>
          <w:left w:w="0" w:type="dxa"/>
          <w:right w:w="0" w:type="dxa"/>
        </w:tblCellMar>
        <w:tblLook w:val="04A0" w:firstRow="1" w:lastRow="0" w:firstColumn="1" w:lastColumn="0" w:noHBand="0" w:noVBand="1"/>
      </w:tblPr>
      <w:tblGrid>
        <w:gridCol w:w="1380"/>
        <w:gridCol w:w="1030"/>
        <w:gridCol w:w="3340"/>
        <w:gridCol w:w="5085"/>
      </w:tblGrid>
      <w:tr w:rsidR="00C904B7" w14:paraId="433D5FB2" w14:textId="77777777" w:rsidTr="00C904B7">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4CA3F9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9A6534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0CD586BD" w14:textId="77777777" w:rsidR="00C904B7" w:rsidRDefault="00C904B7">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769EC01F" w14:textId="77777777" w:rsidR="00C904B7" w:rsidRDefault="00C904B7">
            <w:pPr>
              <w:rPr>
                <w:rFonts w:ascii="Calibri" w:hAnsi="Calibri" w:cs="Calibri"/>
                <w:color w:val="000000"/>
                <w:sz w:val="22"/>
                <w:szCs w:val="22"/>
              </w:rPr>
            </w:pPr>
            <w:r>
              <w:rPr>
                <w:rFonts w:ascii="Calibri" w:hAnsi="Calibri" w:cs="Calibri"/>
                <w:color w:val="000000"/>
                <w:sz w:val="22"/>
                <w:szCs w:val="22"/>
              </w:rPr>
              <w:t>Affiliation</w:t>
            </w:r>
          </w:p>
        </w:tc>
      </w:tr>
      <w:tr w:rsidR="00C904B7" w14:paraId="2817D71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D020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92F8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152E318" w14:textId="77777777" w:rsidR="00C904B7" w:rsidRDefault="00C904B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3DEDED8" w14:textId="77777777" w:rsidR="00C904B7" w:rsidRDefault="00C904B7">
            <w:pPr>
              <w:rPr>
                <w:rFonts w:ascii="Calibri" w:hAnsi="Calibri" w:cs="Calibri"/>
                <w:color w:val="000000"/>
                <w:sz w:val="22"/>
                <w:szCs w:val="22"/>
              </w:rPr>
            </w:pPr>
            <w:r>
              <w:rPr>
                <w:rFonts w:ascii="Calibri" w:hAnsi="Calibri" w:cs="Calibri"/>
                <w:color w:val="000000"/>
                <w:sz w:val="22"/>
                <w:szCs w:val="22"/>
              </w:rPr>
              <w:t>VESTEL; IMU</w:t>
            </w:r>
          </w:p>
        </w:tc>
      </w:tr>
      <w:tr w:rsidR="00C904B7" w14:paraId="050FB13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45A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3BB66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6D137AD" w14:textId="77777777" w:rsidR="00C904B7" w:rsidRDefault="00C904B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351D2C5" w14:textId="77777777" w:rsidR="00C904B7" w:rsidRDefault="00C904B7">
            <w:pPr>
              <w:rPr>
                <w:rFonts w:ascii="Calibri" w:hAnsi="Calibri" w:cs="Calibri"/>
                <w:color w:val="000000"/>
                <w:sz w:val="22"/>
                <w:szCs w:val="22"/>
              </w:rPr>
            </w:pPr>
            <w:r>
              <w:rPr>
                <w:rFonts w:ascii="Calibri" w:hAnsi="Calibri" w:cs="Calibri"/>
                <w:color w:val="000000"/>
                <w:sz w:val="22"/>
                <w:szCs w:val="22"/>
              </w:rPr>
              <w:t>Cognitive Systems Corp.</w:t>
            </w:r>
          </w:p>
        </w:tc>
      </w:tr>
      <w:tr w:rsidR="00C904B7" w14:paraId="037F588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BF0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55C29"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38D5FB9" w14:textId="77777777" w:rsidR="00C904B7" w:rsidRDefault="00C904B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19DF2FA"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87C8701"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237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DE6AF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6B969CE" w14:textId="77777777" w:rsidR="00C904B7" w:rsidRDefault="00C904B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1CDDFB" w14:textId="77777777" w:rsidR="00C904B7" w:rsidRDefault="00C904B7">
            <w:pPr>
              <w:rPr>
                <w:rFonts w:ascii="Calibri" w:hAnsi="Calibri" w:cs="Calibri"/>
                <w:color w:val="000000"/>
                <w:sz w:val="22"/>
                <w:szCs w:val="22"/>
              </w:rPr>
            </w:pPr>
            <w:r>
              <w:rPr>
                <w:rFonts w:ascii="Calibri" w:hAnsi="Calibri" w:cs="Calibri"/>
                <w:color w:val="000000"/>
                <w:sz w:val="22"/>
                <w:szCs w:val="22"/>
              </w:rPr>
              <w:t>Meta Platforms; PWC, LLC</w:t>
            </w:r>
          </w:p>
        </w:tc>
      </w:tr>
      <w:tr w:rsidR="00C904B7" w14:paraId="3C796D0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3FA4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B50FC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92BB9B5" w14:textId="77777777" w:rsidR="00C904B7" w:rsidRDefault="00C904B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804239" w14:textId="77777777" w:rsidR="00C904B7" w:rsidRDefault="00C904B7">
            <w:pPr>
              <w:rPr>
                <w:rFonts w:ascii="Calibri" w:hAnsi="Calibri" w:cs="Calibri"/>
                <w:color w:val="000000"/>
                <w:sz w:val="22"/>
                <w:szCs w:val="22"/>
              </w:rPr>
            </w:pPr>
            <w:r>
              <w:rPr>
                <w:rFonts w:ascii="Calibri" w:hAnsi="Calibri" w:cs="Calibri"/>
                <w:color w:val="000000"/>
                <w:sz w:val="22"/>
                <w:szCs w:val="22"/>
              </w:rPr>
              <w:t>MediaTek Inc.</w:t>
            </w:r>
          </w:p>
        </w:tc>
      </w:tr>
      <w:tr w:rsidR="00C904B7" w14:paraId="5F67BD8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7B99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6F9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055EB78" w14:textId="77777777" w:rsidR="00C904B7" w:rsidRDefault="00C904B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B373137" w14:textId="77777777" w:rsidR="00C904B7" w:rsidRDefault="00C904B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904B7" w14:paraId="2400107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FE1B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E3810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EDA9975" w14:textId="77777777" w:rsidR="00C904B7" w:rsidRDefault="00C904B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3DC6C9" w14:textId="77777777" w:rsidR="00C904B7" w:rsidRDefault="00C904B7">
            <w:pPr>
              <w:rPr>
                <w:rFonts w:ascii="Calibri" w:hAnsi="Calibri" w:cs="Calibri"/>
                <w:color w:val="000000"/>
                <w:sz w:val="22"/>
                <w:szCs w:val="22"/>
              </w:rPr>
            </w:pPr>
            <w:r>
              <w:rPr>
                <w:rFonts w:ascii="Calibri" w:hAnsi="Calibri" w:cs="Calibri"/>
                <w:color w:val="000000"/>
                <w:sz w:val="22"/>
                <w:szCs w:val="22"/>
              </w:rPr>
              <w:t>InterDigital, Inc.</w:t>
            </w:r>
          </w:p>
        </w:tc>
      </w:tr>
      <w:tr w:rsidR="00C904B7" w14:paraId="674AFA7D"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3AFF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28CA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DB5238" w14:textId="77777777" w:rsidR="00C904B7" w:rsidRDefault="00C904B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8EDD681" w14:textId="77777777" w:rsidR="00C904B7" w:rsidRDefault="00C904B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904B7" w14:paraId="23655E6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86F4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1661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4AC6206D" w14:textId="77777777" w:rsidR="00C904B7" w:rsidRDefault="00C904B7">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DD6C58C" w14:textId="77777777" w:rsidR="00C904B7" w:rsidRDefault="00C904B7">
            <w:pPr>
              <w:rPr>
                <w:rFonts w:ascii="Calibri" w:hAnsi="Calibri" w:cs="Calibri"/>
                <w:color w:val="000000"/>
                <w:sz w:val="22"/>
                <w:szCs w:val="22"/>
              </w:rPr>
            </w:pPr>
            <w:r>
              <w:rPr>
                <w:rFonts w:ascii="Calibri" w:hAnsi="Calibri" w:cs="Calibri"/>
                <w:color w:val="000000"/>
                <w:sz w:val="22"/>
                <w:szCs w:val="22"/>
              </w:rPr>
              <w:t>Aerial Technologies</w:t>
            </w:r>
          </w:p>
        </w:tc>
      </w:tr>
      <w:tr w:rsidR="00C904B7" w14:paraId="4047AE18"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4823F"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656E0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53AAC6E" w14:textId="77777777" w:rsidR="00C904B7" w:rsidRDefault="00C904B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6F5D70C" w14:textId="77777777" w:rsidR="00C904B7" w:rsidRDefault="00C904B7">
            <w:pPr>
              <w:rPr>
                <w:rFonts w:ascii="Calibri" w:hAnsi="Calibri" w:cs="Calibri"/>
                <w:color w:val="000000"/>
                <w:sz w:val="22"/>
                <w:szCs w:val="22"/>
              </w:rPr>
            </w:pPr>
            <w:r>
              <w:rPr>
                <w:rFonts w:ascii="Calibri" w:hAnsi="Calibri" w:cs="Calibri"/>
                <w:color w:val="000000"/>
                <w:sz w:val="22"/>
                <w:szCs w:val="22"/>
              </w:rPr>
              <w:t>Huawei Technologies Co., Ltd</w:t>
            </w:r>
          </w:p>
        </w:tc>
      </w:tr>
      <w:tr w:rsidR="00C904B7" w14:paraId="3778A01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E942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76AC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E88F5E3" w14:textId="77777777" w:rsidR="00C904B7" w:rsidRDefault="00C904B7">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74E073D" w14:textId="77777777" w:rsidR="00C904B7" w:rsidRDefault="00C904B7">
            <w:pPr>
              <w:rPr>
                <w:rFonts w:ascii="Calibri" w:hAnsi="Calibri" w:cs="Calibri"/>
                <w:color w:val="000000"/>
                <w:sz w:val="22"/>
                <w:szCs w:val="22"/>
              </w:rPr>
            </w:pPr>
            <w:r>
              <w:rPr>
                <w:rFonts w:ascii="Calibri" w:hAnsi="Calibri" w:cs="Calibri"/>
                <w:color w:val="000000"/>
                <w:sz w:val="22"/>
                <w:szCs w:val="22"/>
              </w:rPr>
              <w:t>Istanbul Medipol University; Vestel</w:t>
            </w:r>
          </w:p>
        </w:tc>
      </w:tr>
      <w:tr w:rsidR="00C904B7" w14:paraId="75974943"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1EED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4843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960670D" w14:textId="77777777" w:rsidR="00C904B7" w:rsidRDefault="00C904B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5E455A" w14:textId="77777777" w:rsidR="00C904B7" w:rsidRDefault="00C904B7">
            <w:pPr>
              <w:rPr>
                <w:rFonts w:ascii="Calibri" w:hAnsi="Calibri" w:cs="Calibri"/>
                <w:color w:val="000000"/>
                <w:sz w:val="22"/>
                <w:szCs w:val="22"/>
              </w:rPr>
            </w:pPr>
            <w:r>
              <w:rPr>
                <w:rFonts w:ascii="Calibri" w:hAnsi="Calibri" w:cs="Calibri"/>
                <w:color w:val="000000"/>
                <w:sz w:val="22"/>
                <w:szCs w:val="22"/>
              </w:rPr>
              <w:t>Qualcomm Incorporated</w:t>
            </w:r>
          </w:p>
        </w:tc>
      </w:tr>
      <w:tr w:rsidR="00C904B7" w14:paraId="491C5329"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278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3CF7B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BF70F86" w14:textId="77777777" w:rsidR="00C904B7" w:rsidRDefault="00C904B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01B79CB" w14:textId="77777777" w:rsidR="00C904B7" w:rsidRDefault="00C904B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904B7" w14:paraId="727E2A2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F33B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0F6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CE85309" w14:textId="77777777" w:rsidR="00C904B7" w:rsidRDefault="00C904B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7C66E31"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29664B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4BD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BD0EC"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6DEAC8C5" w14:textId="77777777" w:rsidR="00C904B7" w:rsidRDefault="00C904B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3252201" w14:textId="77777777" w:rsidR="00C904B7" w:rsidRDefault="00C904B7">
            <w:pPr>
              <w:rPr>
                <w:rFonts w:ascii="Calibri" w:hAnsi="Calibri" w:cs="Calibri"/>
                <w:color w:val="000000"/>
                <w:sz w:val="22"/>
                <w:szCs w:val="22"/>
              </w:rPr>
            </w:pPr>
            <w:r>
              <w:rPr>
                <w:rFonts w:ascii="Calibri" w:hAnsi="Calibri" w:cs="Calibri"/>
                <w:color w:val="000000"/>
                <w:sz w:val="22"/>
                <w:szCs w:val="22"/>
              </w:rPr>
              <w:t>NXP Semiconductors</w:t>
            </w:r>
          </w:p>
        </w:tc>
      </w:tr>
      <w:tr w:rsidR="00C904B7" w14:paraId="5656A7F0"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A1BC7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7AC6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2D7B15" w14:textId="77777777" w:rsidR="00C904B7" w:rsidRDefault="00C904B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BD786AE" w14:textId="77777777" w:rsidR="00C904B7" w:rsidRDefault="00C904B7">
            <w:pPr>
              <w:rPr>
                <w:rFonts w:ascii="Calibri" w:hAnsi="Calibri" w:cs="Calibri"/>
                <w:color w:val="000000"/>
                <w:sz w:val="22"/>
                <w:szCs w:val="22"/>
              </w:rPr>
            </w:pPr>
            <w:r>
              <w:rPr>
                <w:rFonts w:ascii="Calibri" w:hAnsi="Calibri" w:cs="Calibri"/>
                <w:color w:val="000000"/>
                <w:sz w:val="22"/>
                <w:szCs w:val="22"/>
              </w:rPr>
              <w:t>Ericsson AB</w:t>
            </w:r>
          </w:p>
        </w:tc>
      </w:tr>
    </w:tbl>
    <w:p w14:paraId="181A90BD" w14:textId="77777777" w:rsidR="00C904B7" w:rsidRDefault="00C904B7" w:rsidP="00FA661E">
      <w:pPr>
        <w:jc w:val="both"/>
        <w:rPr>
          <w:lang w:val="en-GB"/>
        </w:rPr>
      </w:pPr>
    </w:p>
    <w:p w14:paraId="1FE3CEAF" w14:textId="017CC574" w:rsidR="00010FF1" w:rsidRDefault="00010FF1">
      <w:pPr>
        <w:rPr>
          <w:lang w:val="en-GB"/>
        </w:rPr>
      </w:pPr>
      <w:r>
        <w:rPr>
          <w:lang w:val="en-GB"/>
        </w:rPr>
        <w:br w:type="page"/>
      </w:r>
    </w:p>
    <w:p w14:paraId="2D4A8796" w14:textId="41CB43D7" w:rsidR="00010FF1" w:rsidRDefault="00010FF1" w:rsidP="00010FF1">
      <w:pPr>
        <w:pStyle w:val="Heading3"/>
      </w:pPr>
      <w:r>
        <w:rPr>
          <w:rFonts w:asciiTheme="minorEastAsia" w:eastAsiaTheme="minorEastAsia" w:hAnsiTheme="minorEastAsia"/>
          <w:lang w:eastAsia="ko-KR"/>
        </w:rPr>
        <w:lastRenderedPageBreak/>
        <w:t>Thursday</w:t>
      </w:r>
      <w:r w:rsidRPr="00DB034D">
        <w:t>,</w:t>
      </w:r>
      <w:r>
        <w:t xml:space="preserve"> April </w:t>
      </w:r>
      <w:r w:rsidR="000538EF">
        <w:t>6</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F4044D9" w14:textId="77777777" w:rsidR="00010FF1" w:rsidRPr="003C550C" w:rsidRDefault="00010FF1" w:rsidP="00010FF1">
      <w:pPr>
        <w:rPr>
          <w:b/>
          <w:bCs/>
        </w:rPr>
      </w:pPr>
    </w:p>
    <w:p w14:paraId="7F9DEF44" w14:textId="77777777" w:rsidR="00010FF1" w:rsidRPr="003C550C" w:rsidRDefault="00010FF1" w:rsidP="00010FF1">
      <w:pPr>
        <w:rPr>
          <w:b/>
          <w:bCs/>
        </w:rPr>
      </w:pPr>
      <w:r w:rsidRPr="003C550C">
        <w:rPr>
          <w:b/>
          <w:bCs/>
        </w:rPr>
        <w:t>Meeting Agenda:</w:t>
      </w:r>
    </w:p>
    <w:p w14:paraId="68F0EF43" w14:textId="77777777" w:rsidR="00010FF1" w:rsidRDefault="00010FF1" w:rsidP="00010FF1">
      <w:pPr>
        <w:rPr>
          <w:bCs/>
        </w:rPr>
      </w:pPr>
      <w:r w:rsidRPr="003C550C">
        <w:rPr>
          <w:bCs/>
        </w:rPr>
        <w:t xml:space="preserve">The meeting agenda is shown below, and published in the agenda document: </w:t>
      </w:r>
    </w:p>
    <w:p w14:paraId="30AA7437" w14:textId="0FB10319" w:rsidR="00010FF1" w:rsidRDefault="00AE459F" w:rsidP="00010FF1">
      <w:pPr>
        <w:rPr>
          <w:bCs/>
        </w:rPr>
      </w:pPr>
      <w:hyperlink r:id="rId14" w:history="1">
        <w:r w:rsidR="00DB029B" w:rsidRPr="00F67EF4">
          <w:rPr>
            <w:rStyle w:val="Hyperlink"/>
            <w:bCs/>
          </w:rPr>
          <w:t>https://mentor.ieee.org/802.11/dcn/23/11-23-0561-01-00bf-tgbf-meeting-agenda-2023-04.pptx</w:t>
        </w:r>
      </w:hyperlink>
    </w:p>
    <w:p w14:paraId="6DC7D10E" w14:textId="77777777" w:rsidR="00DB029B" w:rsidRPr="003C550C" w:rsidRDefault="00DB029B" w:rsidP="00010FF1">
      <w:pPr>
        <w:rPr>
          <w:bCs/>
        </w:rPr>
      </w:pPr>
    </w:p>
    <w:p w14:paraId="16393920" w14:textId="77777777" w:rsidR="00010FF1" w:rsidRPr="003C550C" w:rsidRDefault="00010FF1" w:rsidP="00DB029B">
      <w:pPr>
        <w:numPr>
          <w:ilvl w:val="0"/>
          <w:numId w:val="5"/>
        </w:numPr>
        <w:rPr>
          <w:bCs/>
        </w:rPr>
      </w:pPr>
      <w:r w:rsidRPr="003C550C">
        <w:rPr>
          <w:bCs/>
        </w:rPr>
        <w:t>Call the meeting to order</w:t>
      </w:r>
    </w:p>
    <w:p w14:paraId="2C513D9E" w14:textId="77777777" w:rsidR="00010FF1" w:rsidRPr="003C550C" w:rsidRDefault="00010FF1" w:rsidP="00DB029B">
      <w:pPr>
        <w:numPr>
          <w:ilvl w:val="0"/>
          <w:numId w:val="5"/>
        </w:numPr>
        <w:rPr>
          <w:bCs/>
        </w:rPr>
      </w:pPr>
      <w:r w:rsidRPr="003C550C">
        <w:rPr>
          <w:bCs/>
        </w:rPr>
        <w:t>Patent policy and logistics</w:t>
      </w:r>
    </w:p>
    <w:p w14:paraId="43B5AAB1" w14:textId="77777777" w:rsidR="00010FF1" w:rsidRPr="003C550C" w:rsidRDefault="00010FF1" w:rsidP="00DB029B">
      <w:pPr>
        <w:numPr>
          <w:ilvl w:val="0"/>
          <w:numId w:val="5"/>
        </w:numPr>
        <w:rPr>
          <w:bCs/>
        </w:rPr>
      </w:pPr>
      <w:r w:rsidRPr="003C550C">
        <w:rPr>
          <w:bCs/>
        </w:rPr>
        <w:t>TGbf Timeline</w:t>
      </w:r>
    </w:p>
    <w:p w14:paraId="2B622F67" w14:textId="77777777" w:rsidR="00010FF1" w:rsidRPr="003C550C" w:rsidRDefault="00010FF1" w:rsidP="00DB029B">
      <w:pPr>
        <w:numPr>
          <w:ilvl w:val="0"/>
          <w:numId w:val="5"/>
        </w:numPr>
        <w:rPr>
          <w:bCs/>
        </w:rPr>
      </w:pPr>
      <w:r w:rsidRPr="003C550C">
        <w:rPr>
          <w:bCs/>
        </w:rPr>
        <w:t>Call for contribution</w:t>
      </w:r>
    </w:p>
    <w:p w14:paraId="70C159DB" w14:textId="77777777" w:rsidR="00010FF1" w:rsidRPr="003C550C" w:rsidRDefault="00010FF1" w:rsidP="00DB029B">
      <w:pPr>
        <w:numPr>
          <w:ilvl w:val="0"/>
          <w:numId w:val="5"/>
        </w:numPr>
        <w:rPr>
          <w:bCs/>
        </w:rPr>
      </w:pPr>
      <w:r w:rsidRPr="003C550C">
        <w:rPr>
          <w:bCs/>
        </w:rPr>
        <w:t>Teleconference Times</w:t>
      </w:r>
    </w:p>
    <w:p w14:paraId="44A125C9" w14:textId="77777777" w:rsidR="00010FF1" w:rsidRPr="003C550C" w:rsidRDefault="00010FF1" w:rsidP="00DB029B">
      <w:pPr>
        <w:numPr>
          <w:ilvl w:val="0"/>
          <w:numId w:val="5"/>
        </w:numPr>
        <w:rPr>
          <w:bCs/>
        </w:rPr>
      </w:pPr>
      <w:r w:rsidRPr="003C550C">
        <w:rPr>
          <w:bCs/>
        </w:rPr>
        <w:t>Presentation of submissions</w:t>
      </w:r>
    </w:p>
    <w:p w14:paraId="75337A57" w14:textId="77777777" w:rsidR="00010FF1" w:rsidRPr="003C550C" w:rsidRDefault="00010FF1" w:rsidP="00DB029B">
      <w:pPr>
        <w:numPr>
          <w:ilvl w:val="0"/>
          <w:numId w:val="5"/>
        </w:numPr>
        <w:rPr>
          <w:bCs/>
          <w:lang w:val="sv-SE"/>
        </w:rPr>
      </w:pPr>
      <w:r w:rsidRPr="003C550C">
        <w:rPr>
          <w:bCs/>
        </w:rPr>
        <w:t>Any other business</w:t>
      </w:r>
    </w:p>
    <w:p w14:paraId="52E95224" w14:textId="77777777" w:rsidR="00010FF1" w:rsidRPr="003C550C" w:rsidRDefault="00010FF1" w:rsidP="00DB029B">
      <w:pPr>
        <w:numPr>
          <w:ilvl w:val="0"/>
          <w:numId w:val="5"/>
        </w:numPr>
        <w:rPr>
          <w:bCs/>
          <w:lang w:val="sv-SE"/>
        </w:rPr>
      </w:pPr>
      <w:r w:rsidRPr="003C550C">
        <w:rPr>
          <w:bCs/>
        </w:rPr>
        <w:t>Adjourn</w:t>
      </w:r>
    </w:p>
    <w:p w14:paraId="5C0116B4" w14:textId="77777777" w:rsidR="00010FF1" w:rsidRPr="003C550C" w:rsidRDefault="00010FF1" w:rsidP="00010FF1">
      <w:pPr>
        <w:rPr>
          <w:bCs/>
        </w:rPr>
      </w:pPr>
    </w:p>
    <w:p w14:paraId="30D0D940" w14:textId="7556DCF5" w:rsidR="00010FF1" w:rsidRPr="003C550C" w:rsidRDefault="00010FF1" w:rsidP="00DB029B">
      <w:pPr>
        <w:numPr>
          <w:ilvl w:val="0"/>
          <w:numId w:val="6"/>
        </w:numPr>
        <w:rPr>
          <w:bCs/>
        </w:rPr>
      </w:pPr>
      <w:r w:rsidRPr="003C550C">
        <w:rPr>
          <w:bCs/>
          <w:lang w:val="en-GB"/>
        </w:rPr>
        <w:t xml:space="preserve">The chair, Tony Han, calls the meeting to order at </w:t>
      </w:r>
      <w:r>
        <w:rPr>
          <w:bCs/>
          <w:lang w:val="en-GB"/>
        </w:rPr>
        <w:t>11:0</w:t>
      </w:r>
      <w:r w:rsidR="00CC34D3">
        <w:rPr>
          <w:bCs/>
          <w:lang w:val="en-GB"/>
        </w:rPr>
        <w:t>4</w:t>
      </w:r>
      <w:r>
        <w:rPr>
          <w:bCs/>
          <w:lang w:val="en-GB"/>
        </w:rPr>
        <w:t xml:space="preserve"> p</w:t>
      </w:r>
      <w:r w:rsidRPr="003C550C">
        <w:rPr>
          <w:bCs/>
          <w:lang w:val="en-GB"/>
        </w:rPr>
        <w:t>m ET (</w:t>
      </w:r>
      <w:r w:rsidR="001A66A1">
        <w:rPr>
          <w:bCs/>
          <w:lang w:val="en-GB"/>
        </w:rPr>
        <w:t>28</w:t>
      </w:r>
      <w:r w:rsidRPr="003C550C">
        <w:rPr>
          <w:bCs/>
          <w:lang w:val="en-GB"/>
        </w:rPr>
        <w:t xml:space="preserve"> persons are on the call after </w:t>
      </w:r>
      <w:r w:rsidR="001A66A1">
        <w:rPr>
          <w:bCs/>
          <w:lang w:val="en-GB"/>
        </w:rPr>
        <w:t>1 hour</w:t>
      </w:r>
      <w:r w:rsidRPr="003C550C">
        <w:rPr>
          <w:bCs/>
          <w:lang w:val="en-GB"/>
        </w:rPr>
        <w:t xml:space="preserve"> of the meeting). </w:t>
      </w:r>
    </w:p>
    <w:p w14:paraId="572B2844" w14:textId="77777777" w:rsidR="00010FF1" w:rsidRPr="003C550C" w:rsidRDefault="00010FF1" w:rsidP="00010FF1">
      <w:pPr>
        <w:rPr>
          <w:bCs/>
        </w:rPr>
      </w:pPr>
    </w:p>
    <w:p w14:paraId="2DB4A580" w14:textId="77777777" w:rsidR="00010FF1" w:rsidRDefault="00010FF1" w:rsidP="00DB029B">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063DEF74" w14:textId="77777777" w:rsidR="00010FF1" w:rsidRDefault="00010FF1" w:rsidP="00010FF1">
      <w:pPr>
        <w:pStyle w:val="ListParagraph"/>
        <w:rPr>
          <w:bCs/>
        </w:rPr>
      </w:pPr>
    </w:p>
    <w:p w14:paraId="1117E15A" w14:textId="77777777" w:rsidR="00010FF1" w:rsidRDefault="00010FF1" w:rsidP="00010FF1">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C2CF39D" w14:textId="77777777" w:rsidR="00010FF1" w:rsidRDefault="00010FF1" w:rsidP="00010FF1">
      <w:pPr>
        <w:ind w:left="360"/>
        <w:rPr>
          <w:bCs/>
          <w:lang w:val="en-GB"/>
        </w:rPr>
      </w:pPr>
    </w:p>
    <w:p w14:paraId="438AB789" w14:textId="77777777" w:rsidR="00010FF1" w:rsidRPr="00471D7E" w:rsidRDefault="00010FF1" w:rsidP="00010FF1">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BAFD305" w14:textId="77777777" w:rsidR="00010FF1" w:rsidRPr="003C550C" w:rsidRDefault="00010FF1" w:rsidP="00010FF1">
      <w:pPr>
        <w:rPr>
          <w:bCs/>
        </w:rPr>
      </w:pPr>
    </w:p>
    <w:p w14:paraId="633F2EE5" w14:textId="77777777" w:rsidR="00010FF1" w:rsidRDefault="00010FF1" w:rsidP="00010FF1">
      <w:pPr>
        <w:ind w:firstLine="360"/>
        <w:rPr>
          <w:bCs/>
        </w:rPr>
      </w:pPr>
      <w:r w:rsidRPr="003C550C">
        <w:rPr>
          <w:bCs/>
        </w:rPr>
        <w:t xml:space="preserve">The chair goes through the agenda (slide </w:t>
      </w:r>
      <w:r>
        <w:rPr>
          <w:bCs/>
        </w:rPr>
        <w:t>1</w:t>
      </w:r>
      <w:r w:rsidRPr="00387EBE">
        <w:rPr>
          <w:bCs/>
          <w:lang w:val="en-US"/>
        </w:rPr>
        <w:t>6</w:t>
      </w:r>
      <w:r w:rsidRPr="003C550C">
        <w:rPr>
          <w:bCs/>
        </w:rPr>
        <w:t xml:space="preserve">) and asks if there are any question on the agenda. </w:t>
      </w:r>
    </w:p>
    <w:p w14:paraId="40562231" w14:textId="77777777" w:rsidR="00AF7A2B" w:rsidRDefault="00AF7A2B" w:rsidP="00010FF1">
      <w:pPr>
        <w:ind w:left="360"/>
        <w:rPr>
          <w:bCs/>
          <w:lang w:val="en-US"/>
        </w:rPr>
      </w:pPr>
    </w:p>
    <w:p w14:paraId="4DBE7ED3" w14:textId="6640003D" w:rsidR="00010FF1" w:rsidRPr="003C550C" w:rsidRDefault="00010FF1" w:rsidP="00010FF1">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0144D68" w14:textId="77777777" w:rsidR="00010FF1" w:rsidRPr="003C550C" w:rsidRDefault="00010FF1" w:rsidP="00010FF1">
      <w:pPr>
        <w:rPr>
          <w:bCs/>
        </w:rPr>
      </w:pPr>
    </w:p>
    <w:p w14:paraId="45EA3FB6" w14:textId="77777777" w:rsidR="00010FF1" w:rsidRPr="003C550C" w:rsidRDefault="00010FF1" w:rsidP="00DB029B">
      <w:pPr>
        <w:numPr>
          <w:ilvl w:val="0"/>
          <w:numId w:val="6"/>
        </w:numPr>
        <w:rPr>
          <w:bCs/>
        </w:rPr>
      </w:pPr>
      <w:r w:rsidRPr="003C550C">
        <w:rPr>
          <w:bCs/>
        </w:rPr>
        <w:t>The chair prese</w:t>
      </w:r>
      <w:r>
        <w:rPr>
          <w:bCs/>
        </w:rPr>
        <w:t>nts the TGbf timeline (slide 1</w:t>
      </w:r>
      <w:r w:rsidRPr="00C11F1B">
        <w:rPr>
          <w:bCs/>
          <w:lang w:val="en-US"/>
        </w:rPr>
        <w:t>8</w:t>
      </w:r>
      <w:r w:rsidRPr="003C550C">
        <w:rPr>
          <w:bCs/>
        </w:rPr>
        <w:t xml:space="preserve">). </w:t>
      </w:r>
    </w:p>
    <w:p w14:paraId="469AF40C" w14:textId="77777777" w:rsidR="00010FF1" w:rsidRPr="003C550C" w:rsidRDefault="00010FF1" w:rsidP="00DB029B">
      <w:pPr>
        <w:numPr>
          <w:ilvl w:val="0"/>
          <w:numId w:val="6"/>
        </w:numPr>
        <w:rPr>
          <w:bCs/>
        </w:rPr>
      </w:pPr>
      <w:r w:rsidRPr="003C550C">
        <w:rPr>
          <w:bCs/>
        </w:rPr>
        <w:t xml:space="preserve">The chair presents slide </w:t>
      </w:r>
      <w:r w:rsidRPr="00282026">
        <w:rPr>
          <w:bCs/>
          <w:lang w:val="en-US"/>
        </w:rPr>
        <w:t>1</w:t>
      </w:r>
      <w:r w:rsidRPr="00C11F1B">
        <w:rPr>
          <w:bCs/>
          <w:lang w:val="en-US"/>
        </w:rPr>
        <w:t>9</w:t>
      </w:r>
      <w:r w:rsidRPr="003C550C">
        <w:rPr>
          <w:bCs/>
        </w:rPr>
        <w:t xml:space="preserve">, Call for contributions. </w:t>
      </w:r>
    </w:p>
    <w:p w14:paraId="7BC76FFE" w14:textId="79B51F19" w:rsidR="00010FF1" w:rsidRPr="005314AE" w:rsidRDefault="00010FF1" w:rsidP="00C52C62">
      <w:pPr>
        <w:numPr>
          <w:ilvl w:val="0"/>
          <w:numId w:val="6"/>
        </w:numPr>
        <w:rPr>
          <w:bCs/>
        </w:rPr>
      </w:pPr>
      <w:r w:rsidRPr="005314AE">
        <w:rPr>
          <w:bCs/>
        </w:rPr>
        <w:t>The chair presents the teleconference times (slide 2</w:t>
      </w:r>
      <w:r w:rsidRPr="005314AE">
        <w:rPr>
          <w:bCs/>
          <w:lang w:val="en-US"/>
        </w:rPr>
        <w:t>0</w:t>
      </w:r>
      <w:r w:rsidRPr="005314AE">
        <w:rPr>
          <w:bCs/>
        </w:rPr>
        <w:t xml:space="preserve">). </w:t>
      </w:r>
      <w:r w:rsidR="005314AE" w:rsidRPr="005314AE">
        <w:rPr>
          <w:bCs/>
          <w:lang w:val="en-US"/>
        </w:rPr>
        <w:t xml:space="preserve">The chair also goes through the status of D1.0 </w:t>
      </w:r>
      <w:r w:rsidR="00AD2E9D">
        <w:rPr>
          <w:bCs/>
          <w:lang w:val="en-US"/>
        </w:rPr>
        <w:t xml:space="preserve">CR </w:t>
      </w:r>
      <w:r w:rsidR="005314AE" w:rsidRPr="005314AE">
        <w:rPr>
          <w:bCs/>
          <w:lang w:val="en-US"/>
        </w:rPr>
        <w:t>status</w:t>
      </w:r>
      <w:r w:rsidR="00AD2E9D">
        <w:rPr>
          <w:bCs/>
          <w:lang w:val="en-US"/>
        </w:rPr>
        <w:t xml:space="preserve"> (slide 21)</w:t>
      </w:r>
      <w:r w:rsidR="005314AE" w:rsidRPr="005314AE">
        <w:rPr>
          <w:bCs/>
          <w:lang w:val="en-US"/>
        </w:rPr>
        <w:t xml:space="preserve">. </w:t>
      </w:r>
    </w:p>
    <w:p w14:paraId="2D205A09" w14:textId="77777777" w:rsidR="00010FF1" w:rsidRPr="003C550C" w:rsidRDefault="00010FF1" w:rsidP="00010FF1">
      <w:pPr>
        <w:ind w:left="360"/>
        <w:rPr>
          <w:bCs/>
        </w:rPr>
      </w:pPr>
    </w:p>
    <w:p w14:paraId="4D2AE15D" w14:textId="77777777" w:rsidR="00010FF1" w:rsidRDefault="00010FF1" w:rsidP="00DB029B">
      <w:pPr>
        <w:numPr>
          <w:ilvl w:val="0"/>
          <w:numId w:val="6"/>
        </w:numPr>
        <w:rPr>
          <w:bCs/>
        </w:rPr>
      </w:pPr>
      <w:r>
        <w:rPr>
          <w:bCs/>
        </w:rPr>
        <w:t>Presentation of submission</w:t>
      </w:r>
      <w:r w:rsidRPr="003C550C">
        <w:rPr>
          <w:bCs/>
        </w:rPr>
        <w:t>:</w:t>
      </w:r>
    </w:p>
    <w:p w14:paraId="33830EBD" w14:textId="77777777" w:rsidR="00173C07" w:rsidRDefault="00173C07" w:rsidP="008138CB">
      <w:pPr>
        <w:rPr>
          <w:bCs/>
        </w:rPr>
      </w:pPr>
    </w:p>
    <w:p w14:paraId="01147B50" w14:textId="26584C6D" w:rsidR="00010FF1" w:rsidRDefault="007B6F4E" w:rsidP="00DA0E39">
      <w:pPr>
        <w:ind w:left="360"/>
        <w:jc w:val="both"/>
        <w:rPr>
          <w:lang w:val="en-US"/>
        </w:rPr>
      </w:pPr>
      <w:r w:rsidRPr="00280DD9">
        <w:rPr>
          <w:lang w:val="en-US"/>
        </w:rPr>
        <w:t xml:space="preserve">Claudio </w:t>
      </w:r>
      <w:r w:rsidR="00280DD9" w:rsidRPr="00280DD9">
        <w:rPr>
          <w:lang w:val="en-US"/>
        </w:rPr>
        <w:t>gives an update o</w:t>
      </w:r>
      <w:r w:rsidR="00280DD9">
        <w:rPr>
          <w:lang w:val="en-US"/>
        </w:rPr>
        <w:t xml:space="preserve">f the comment </w:t>
      </w:r>
      <w:r w:rsidR="00173C07">
        <w:rPr>
          <w:lang w:val="en-US"/>
        </w:rPr>
        <w:t>resolutions and</w:t>
      </w:r>
      <w:r w:rsidR="00DC2DB6">
        <w:rPr>
          <w:lang w:val="en-US"/>
        </w:rPr>
        <w:t xml:space="preserve"> </w:t>
      </w:r>
      <w:r w:rsidR="00371A91">
        <w:rPr>
          <w:lang w:val="en-US"/>
        </w:rPr>
        <w:t>expresses</w:t>
      </w:r>
      <w:r w:rsidR="00DC2DB6">
        <w:rPr>
          <w:lang w:val="en-US"/>
        </w:rPr>
        <w:t xml:space="preserve"> that there has been very good progress. It is noted that the queue </w:t>
      </w:r>
      <w:r w:rsidR="0038627B">
        <w:rPr>
          <w:lang w:val="en-US"/>
        </w:rPr>
        <w:t xml:space="preserve">is quite </w:t>
      </w:r>
      <w:proofErr w:type="gramStart"/>
      <w:r w:rsidR="0038627B">
        <w:rPr>
          <w:lang w:val="en-US"/>
        </w:rPr>
        <w:t>long</w:t>
      </w:r>
      <w:proofErr w:type="gramEnd"/>
      <w:r w:rsidR="0038627B">
        <w:rPr>
          <w:lang w:val="en-US"/>
        </w:rPr>
        <w:t xml:space="preserve"> and </w:t>
      </w:r>
      <w:r w:rsidR="00B7237D">
        <w:rPr>
          <w:lang w:val="en-US"/>
        </w:rPr>
        <w:t>it may be a good idea to have an ad-hoc meeting</w:t>
      </w:r>
      <w:r w:rsidR="001B518F">
        <w:rPr>
          <w:lang w:val="en-US"/>
        </w:rPr>
        <w:t xml:space="preserve"> before the May f2f. Claudio asks people who </w:t>
      </w:r>
      <w:r w:rsidR="003F1684">
        <w:rPr>
          <w:lang w:val="en-US"/>
        </w:rPr>
        <w:t>have comments to resolve, to provided how much time they believe they need</w:t>
      </w:r>
      <w:r w:rsidR="00371DA9">
        <w:rPr>
          <w:lang w:val="en-US"/>
        </w:rPr>
        <w:t>.</w:t>
      </w:r>
    </w:p>
    <w:p w14:paraId="76E6AA44" w14:textId="77777777" w:rsidR="00371DA9" w:rsidRDefault="00371DA9" w:rsidP="00DA0E39">
      <w:pPr>
        <w:ind w:left="360"/>
        <w:jc w:val="both"/>
        <w:rPr>
          <w:lang w:val="en-US"/>
        </w:rPr>
      </w:pPr>
    </w:p>
    <w:p w14:paraId="5E655687" w14:textId="238DF785" w:rsidR="00371DA9" w:rsidRDefault="00371DA9" w:rsidP="00DA0E39">
      <w:pPr>
        <w:ind w:left="360"/>
        <w:jc w:val="both"/>
        <w:rPr>
          <w:lang w:val="en-US"/>
        </w:rPr>
      </w:pPr>
      <w:r>
        <w:rPr>
          <w:lang w:val="en-US"/>
        </w:rPr>
        <w:t>Q: Is there a target time for when the comments should be reso</w:t>
      </w:r>
      <w:r w:rsidR="00DE7DBB">
        <w:rPr>
          <w:lang w:val="en-US"/>
        </w:rPr>
        <w:t>l</w:t>
      </w:r>
      <w:r>
        <w:rPr>
          <w:lang w:val="en-US"/>
        </w:rPr>
        <w:t>ved?</w:t>
      </w:r>
    </w:p>
    <w:p w14:paraId="2BA97676" w14:textId="47892BB9" w:rsidR="0068463A" w:rsidRDefault="00371DA9" w:rsidP="00DA0E39">
      <w:pPr>
        <w:ind w:left="360"/>
        <w:jc w:val="both"/>
        <w:rPr>
          <w:lang w:val="en-US"/>
        </w:rPr>
      </w:pPr>
      <w:r>
        <w:rPr>
          <w:lang w:val="en-US"/>
        </w:rPr>
        <w:t xml:space="preserve">A: According to the </w:t>
      </w:r>
      <w:r w:rsidR="00371A91">
        <w:rPr>
          <w:lang w:val="en-US"/>
        </w:rPr>
        <w:t>timeline</w:t>
      </w:r>
      <w:r>
        <w:rPr>
          <w:lang w:val="en-US"/>
        </w:rPr>
        <w:t xml:space="preserve">, we are targeting to generate D2.0 out of </w:t>
      </w:r>
      <w:r w:rsidR="0068463A">
        <w:rPr>
          <w:lang w:val="en-US"/>
        </w:rPr>
        <w:t>t</w:t>
      </w:r>
      <w:r>
        <w:rPr>
          <w:lang w:val="en-US"/>
        </w:rPr>
        <w:t xml:space="preserve">he </w:t>
      </w:r>
      <w:r w:rsidR="0068463A">
        <w:rPr>
          <w:lang w:val="en-US"/>
        </w:rPr>
        <w:t>July meeting.</w:t>
      </w:r>
    </w:p>
    <w:p w14:paraId="68D21F7F" w14:textId="77777777" w:rsidR="0068463A" w:rsidRDefault="0068463A" w:rsidP="00DA0E39">
      <w:pPr>
        <w:ind w:left="360"/>
        <w:jc w:val="both"/>
        <w:rPr>
          <w:lang w:val="en-US"/>
        </w:rPr>
      </w:pPr>
    </w:p>
    <w:p w14:paraId="27056D2E" w14:textId="7B4806B0" w:rsidR="00371DA9" w:rsidRDefault="0068463A" w:rsidP="00DA0E39">
      <w:pPr>
        <w:ind w:left="360"/>
        <w:jc w:val="both"/>
        <w:rPr>
          <w:lang w:val="en-US"/>
        </w:rPr>
      </w:pPr>
      <w:r>
        <w:rPr>
          <w:lang w:val="en-US"/>
        </w:rPr>
        <w:t xml:space="preserve">Claudio also points </w:t>
      </w:r>
      <w:r w:rsidR="000D4B26">
        <w:rPr>
          <w:lang w:val="en-US"/>
        </w:rPr>
        <w:t xml:space="preserve">at the 802.11 Style Guide </w:t>
      </w:r>
      <w:r>
        <w:rPr>
          <w:lang w:val="en-US"/>
        </w:rPr>
        <w:t>11-09/1034r2</w:t>
      </w:r>
      <w:r w:rsidR="00153D06">
        <w:rPr>
          <w:lang w:val="en-US"/>
        </w:rPr>
        <w:t xml:space="preserve"> and remind</w:t>
      </w:r>
      <w:r w:rsidR="00D40FD1">
        <w:rPr>
          <w:lang w:val="en-US"/>
        </w:rPr>
        <w:t>s</w:t>
      </w:r>
      <w:r w:rsidR="00153D06">
        <w:rPr>
          <w:lang w:val="en-US"/>
        </w:rPr>
        <w:t xml:space="preserve"> </w:t>
      </w:r>
      <w:r w:rsidR="00DE7DBB">
        <w:rPr>
          <w:lang w:val="en-US"/>
        </w:rPr>
        <w:t xml:space="preserve">the group to follow this </w:t>
      </w:r>
      <w:proofErr w:type="gramStart"/>
      <w:r w:rsidR="00DE7DBB">
        <w:rPr>
          <w:lang w:val="en-US"/>
        </w:rPr>
        <w:t>in order to</w:t>
      </w:r>
      <w:proofErr w:type="gramEnd"/>
      <w:r w:rsidR="00DE7DBB">
        <w:rPr>
          <w:lang w:val="en-US"/>
        </w:rPr>
        <w:t xml:space="preserve"> avoid additional comments</w:t>
      </w:r>
      <w:r w:rsidR="004D40C7">
        <w:rPr>
          <w:lang w:val="en-US"/>
        </w:rPr>
        <w:t xml:space="preserve"> later on</w:t>
      </w:r>
      <w:r w:rsidR="009220E7">
        <w:rPr>
          <w:lang w:val="en-US"/>
        </w:rPr>
        <w:t>.</w:t>
      </w:r>
      <w:r w:rsidR="00877F57">
        <w:rPr>
          <w:lang w:val="en-US"/>
        </w:rPr>
        <w:t xml:space="preserve"> Claudio al</w:t>
      </w:r>
      <w:r w:rsidR="00185B26">
        <w:rPr>
          <w:lang w:val="en-US"/>
        </w:rPr>
        <w:t xml:space="preserve">so briefly goes through this document and points at some examples where D1.0 is not written according to this </w:t>
      </w:r>
      <w:r w:rsidR="00A14C51">
        <w:rPr>
          <w:lang w:val="en-US"/>
        </w:rPr>
        <w:t>style guide document.</w:t>
      </w:r>
      <w:r w:rsidR="00DE7DBB">
        <w:rPr>
          <w:lang w:val="en-US"/>
        </w:rPr>
        <w:t xml:space="preserve"> </w:t>
      </w:r>
      <w:r>
        <w:rPr>
          <w:lang w:val="en-US"/>
        </w:rPr>
        <w:t xml:space="preserve"> </w:t>
      </w:r>
    </w:p>
    <w:p w14:paraId="6737CF25" w14:textId="77777777" w:rsidR="00371A91" w:rsidRDefault="00371A91" w:rsidP="00DA0E39">
      <w:pPr>
        <w:ind w:left="360"/>
        <w:jc w:val="both"/>
        <w:rPr>
          <w:lang w:val="en-US"/>
        </w:rPr>
      </w:pPr>
    </w:p>
    <w:p w14:paraId="0A4C95BE" w14:textId="0922931C" w:rsidR="00371A91" w:rsidRDefault="00371A91" w:rsidP="00DA0E39">
      <w:pPr>
        <w:ind w:left="360"/>
        <w:jc w:val="both"/>
        <w:rPr>
          <w:lang w:val="en-US"/>
        </w:rPr>
      </w:pPr>
      <w:r w:rsidRPr="00D85E27">
        <w:rPr>
          <w:b/>
          <w:bCs/>
          <w:lang w:val="en-US"/>
        </w:rPr>
        <w:t>11-23/0</w:t>
      </w:r>
      <w:r>
        <w:rPr>
          <w:b/>
          <w:bCs/>
          <w:lang w:val="en-US"/>
        </w:rPr>
        <w:t>477</w:t>
      </w:r>
      <w:r w:rsidRPr="00D85E27">
        <w:rPr>
          <w:b/>
          <w:bCs/>
          <w:lang w:val="en-US"/>
        </w:rPr>
        <w:t>r</w:t>
      </w:r>
      <w:r>
        <w:rPr>
          <w:b/>
          <w:bCs/>
          <w:lang w:val="en-US"/>
        </w:rPr>
        <w:t>2</w:t>
      </w:r>
      <w:r w:rsidRPr="00D85E27">
        <w:rPr>
          <w:b/>
          <w:bCs/>
          <w:lang w:val="en-US"/>
        </w:rPr>
        <w:t>, “</w:t>
      </w:r>
      <w:r w:rsidRPr="004703CB">
        <w:rPr>
          <w:b/>
          <w:bCs/>
          <w:lang w:val="en-US"/>
        </w:rPr>
        <w:t>Comment resolution for sensing session</w:t>
      </w:r>
      <w:r w:rsidRPr="00D85E27">
        <w:rPr>
          <w:b/>
          <w:bCs/>
          <w:lang w:val="en-US"/>
        </w:rPr>
        <w:t xml:space="preserve">”, </w:t>
      </w:r>
      <w:r>
        <w:rPr>
          <w:b/>
          <w:bCs/>
          <w:lang w:val="en-US"/>
        </w:rPr>
        <w:t>Chaoming Luo</w:t>
      </w:r>
      <w:r w:rsidRPr="00D85E27">
        <w:rPr>
          <w:b/>
          <w:bCs/>
          <w:lang w:val="en-US"/>
        </w:rPr>
        <w:t xml:space="preserve"> (</w:t>
      </w:r>
      <w:r>
        <w:rPr>
          <w:b/>
          <w:bCs/>
          <w:lang w:val="en-US"/>
        </w:rPr>
        <w:t>OPPO</w:t>
      </w:r>
      <w:r w:rsidRPr="00D85E27">
        <w:rPr>
          <w:b/>
          <w:bCs/>
          <w:lang w:val="en-US"/>
        </w:rPr>
        <w:t>):</w:t>
      </w:r>
    </w:p>
    <w:p w14:paraId="5E6BF3F1" w14:textId="0E725651" w:rsidR="00371A91" w:rsidRDefault="00371A91" w:rsidP="00DA0E39">
      <w:pPr>
        <w:ind w:left="360"/>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E7A4701" w14:textId="77777777" w:rsidR="00371A91" w:rsidRDefault="00371A91" w:rsidP="00DA0E39">
      <w:pPr>
        <w:ind w:left="360"/>
        <w:jc w:val="both"/>
        <w:rPr>
          <w:lang w:val="en-US"/>
        </w:rPr>
      </w:pPr>
      <w:r>
        <w:rPr>
          <w:lang w:val="en-US"/>
        </w:rPr>
        <w:t xml:space="preserve"> </w:t>
      </w:r>
    </w:p>
    <w:p w14:paraId="3822501F" w14:textId="23079375" w:rsidR="00D57A3C" w:rsidRDefault="00D57A3C" w:rsidP="00DA0E39">
      <w:pPr>
        <w:ind w:left="360"/>
        <w:jc w:val="both"/>
        <w:rPr>
          <w:lang w:val="en-US"/>
        </w:rPr>
      </w:pPr>
      <w:r>
        <w:rPr>
          <w:lang w:val="en-US"/>
        </w:rPr>
        <w:t>This is a continu</w:t>
      </w:r>
      <w:r w:rsidR="00F301AA">
        <w:rPr>
          <w:lang w:val="en-US"/>
        </w:rPr>
        <w:t>ation of the presentation that started in the last tele conference.</w:t>
      </w:r>
      <w:r w:rsidR="000B06A1">
        <w:rPr>
          <w:lang w:val="en-US"/>
        </w:rPr>
        <w:t xml:space="preserve"> Chaoming also points out that the document has been updated based on offline discussions.</w:t>
      </w:r>
    </w:p>
    <w:p w14:paraId="1D6416DE" w14:textId="77777777" w:rsidR="00D57A3C" w:rsidRDefault="00D57A3C" w:rsidP="00DA0E39">
      <w:pPr>
        <w:ind w:left="360"/>
        <w:jc w:val="both"/>
        <w:rPr>
          <w:lang w:val="en-US"/>
        </w:rPr>
      </w:pPr>
    </w:p>
    <w:p w14:paraId="6402E520" w14:textId="77777777" w:rsidR="00371A91" w:rsidRDefault="00371A91" w:rsidP="00DA0E39">
      <w:pPr>
        <w:ind w:left="360"/>
        <w:jc w:val="both"/>
        <w:rPr>
          <w:lang w:val="en-US"/>
        </w:rPr>
      </w:pPr>
      <w:r>
        <w:rPr>
          <w:lang w:val="en-US"/>
        </w:rPr>
        <w:t xml:space="preserve">CIDs 1330, 1976, 2295, 1668, 1058, 1346, 1445, 1007, 1447, 1861, 2232, 1799, 1975, 2233, 1035, 1029, 2234, 1914, 1862, 1708, 2236, 1008, 1774, 2238, 1527, 2235, 2237, 1847, 1848, 1086, and 1036: </w:t>
      </w:r>
    </w:p>
    <w:p w14:paraId="602F7000" w14:textId="77777777" w:rsidR="00BF4E7E" w:rsidRDefault="00BF4E7E" w:rsidP="00DA0E39">
      <w:pPr>
        <w:ind w:left="360"/>
        <w:jc w:val="both"/>
        <w:rPr>
          <w:lang w:val="en-US"/>
        </w:rPr>
      </w:pPr>
    </w:p>
    <w:p w14:paraId="755E07D9" w14:textId="10412BFF" w:rsidR="00BF4E7E" w:rsidRDefault="008C4D89" w:rsidP="00DA0E39">
      <w:pPr>
        <w:ind w:left="360"/>
        <w:jc w:val="both"/>
        <w:rPr>
          <w:lang w:val="en-US"/>
        </w:rPr>
      </w:pPr>
      <w:r>
        <w:rPr>
          <w:lang w:val="en-US"/>
        </w:rPr>
        <w:t xml:space="preserve">Some </w:t>
      </w:r>
      <w:r w:rsidR="00A735A5">
        <w:rPr>
          <w:lang w:val="en-US"/>
        </w:rPr>
        <w:t xml:space="preserve">clarifying discussion related to whether there should be normative text in one </w:t>
      </w:r>
      <w:r w:rsidR="00B72C11">
        <w:rPr>
          <w:lang w:val="en-US"/>
        </w:rPr>
        <w:t xml:space="preserve">of the notes. </w:t>
      </w:r>
    </w:p>
    <w:p w14:paraId="5108BE01" w14:textId="77777777" w:rsidR="00344D07" w:rsidRDefault="00344D07" w:rsidP="00DA0E39">
      <w:pPr>
        <w:ind w:left="360"/>
        <w:jc w:val="both"/>
        <w:rPr>
          <w:lang w:val="en-US"/>
        </w:rPr>
      </w:pPr>
    </w:p>
    <w:p w14:paraId="31E296B8" w14:textId="7C08D40D" w:rsidR="00344D07" w:rsidRDefault="00344D07" w:rsidP="00DA0E39">
      <w:pPr>
        <w:ind w:left="360"/>
        <w:jc w:val="both"/>
        <w:rPr>
          <w:lang w:val="en-US"/>
        </w:rPr>
      </w:pPr>
      <w:r>
        <w:rPr>
          <w:lang w:val="en-US"/>
        </w:rPr>
        <w:t xml:space="preserve">Some clarifying discussion related to whether </w:t>
      </w:r>
      <w:r w:rsidR="00835BDA">
        <w:rPr>
          <w:lang w:val="en-US"/>
        </w:rPr>
        <w:t xml:space="preserve">what discussed here also is also applicable to the DMG part. </w:t>
      </w:r>
    </w:p>
    <w:p w14:paraId="7EAC596B" w14:textId="77777777" w:rsidR="00EE16D6" w:rsidRDefault="00EE16D6" w:rsidP="00DA0E39">
      <w:pPr>
        <w:ind w:left="360"/>
        <w:jc w:val="both"/>
        <w:rPr>
          <w:lang w:val="en-US"/>
        </w:rPr>
      </w:pPr>
    </w:p>
    <w:p w14:paraId="5DCAD2B8" w14:textId="43A67D31" w:rsidR="00EE16D6" w:rsidRDefault="00BA14B5" w:rsidP="00DA0E39">
      <w:pPr>
        <w:ind w:left="360"/>
        <w:jc w:val="both"/>
        <w:rPr>
          <w:lang w:val="en-US"/>
        </w:rPr>
      </w:pPr>
      <w:r>
        <w:rPr>
          <w:lang w:val="en-US"/>
        </w:rPr>
        <w:t>Chaoming will update the document based on the received comments before running the SP.</w:t>
      </w:r>
    </w:p>
    <w:p w14:paraId="15B410FD" w14:textId="77777777" w:rsidR="00F85141" w:rsidRDefault="00F85141" w:rsidP="00DA0E39">
      <w:pPr>
        <w:ind w:left="360"/>
        <w:rPr>
          <w:b/>
          <w:bCs/>
          <w:lang w:val="en-US"/>
        </w:rPr>
      </w:pPr>
    </w:p>
    <w:p w14:paraId="7DEC9FEB" w14:textId="77777777" w:rsidR="00BA14B5" w:rsidRDefault="00BA14B5" w:rsidP="00DA0E39">
      <w:pPr>
        <w:ind w:left="360"/>
      </w:pPr>
    </w:p>
    <w:p w14:paraId="1032190C" w14:textId="5E1B1824" w:rsidR="00BA14B5" w:rsidRDefault="00BA14B5" w:rsidP="00DA0E39">
      <w:pPr>
        <w:ind w:left="360"/>
        <w:jc w:val="both"/>
      </w:pPr>
      <w:r w:rsidRPr="00D85E27">
        <w:rPr>
          <w:b/>
          <w:bCs/>
          <w:lang w:val="en-US"/>
        </w:rPr>
        <w:t>11-23/051</w:t>
      </w:r>
      <w:r>
        <w:rPr>
          <w:b/>
          <w:bCs/>
          <w:lang w:val="en-US"/>
        </w:rPr>
        <w:t>5</w:t>
      </w:r>
      <w:r w:rsidRPr="00D85E27">
        <w:rPr>
          <w:b/>
          <w:bCs/>
          <w:lang w:val="en-US"/>
        </w:rPr>
        <w:t>r</w:t>
      </w:r>
      <w:r w:rsidR="008F70E8">
        <w:rPr>
          <w:b/>
          <w:bCs/>
          <w:lang w:val="en-US"/>
        </w:rPr>
        <w:t>1</w:t>
      </w:r>
      <w:r w:rsidRPr="00D85E27">
        <w:rPr>
          <w:b/>
          <w:bCs/>
          <w:lang w:val="en-US"/>
        </w:rPr>
        <w:t>, “</w:t>
      </w:r>
      <w:r>
        <w:rPr>
          <w:b/>
          <w:bCs/>
          <w:lang w:val="en-US"/>
        </w:rPr>
        <w:t>Comment Resolution in LB272 for Reporting CID (Part 2)</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1147, 1156.</w:t>
      </w:r>
    </w:p>
    <w:p w14:paraId="6CF79668" w14:textId="77777777" w:rsidR="00BA14B5" w:rsidRDefault="00BA14B5" w:rsidP="00DA0E39">
      <w:pPr>
        <w:ind w:left="360"/>
        <w:jc w:val="both"/>
        <w:rPr>
          <w:b/>
          <w:bCs/>
          <w:lang w:val="en-US"/>
        </w:rPr>
      </w:pPr>
    </w:p>
    <w:p w14:paraId="698FABB0" w14:textId="2B061EDB" w:rsidR="005779F5" w:rsidRPr="00BA14B5" w:rsidRDefault="008F70E8" w:rsidP="00DA0E39">
      <w:pPr>
        <w:ind w:left="360"/>
        <w:jc w:val="both"/>
        <w:rPr>
          <w:lang w:val="en-US"/>
        </w:rPr>
      </w:pPr>
      <w:r>
        <w:rPr>
          <w:lang w:val="en-US"/>
        </w:rPr>
        <w:t xml:space="preserve">Revision 0 of this documents has been presented and </w:t>
      </w:r>
      <w:proofErr w:type="spellStart"/>
      <w:r>
        <w:rPr>
          <w:lang w:val="en-US"/>
        </w:rPr>
        <w:t>Anirud</w:t>
      </w:r>
      <w:proofErr w:type="spellEnd"/>
      <w:r>
        <w:rPr>
          <w:lang w:val="en-US"/>
        </w:rPr>
        <w:t xml:space="preserve"> goes </w:t>
      </w:r>
      <w:r w:rsidR="001A66A1">
        <w:rPr>
          <w:lang w:val="en-US"/>
        </w:rPr>
        <w:t>thought the updates that have been made.</w:t>
      </w:r>
    </w:p>
    <w:p w14:paraId="7EA6612E" w14:textId="77777777" w:rsidR="00BD4F8C" w:rsidRDefault="00BD4F8C" w:rsidP="00DA0E39">
      <w:pPr>
        <w:ind w:left="360"/>
        <w:jc w:val="both"/>
        <w:rPr>
          <w:lang w:val="en-US"/>
        </w:rPr>
      </w:pPr>
    </w:p>
    <w:p w14:paraId="0A0B0523" w14:textId="0D4D657F" w:rsidR="00BD4F8C" w:rsidRDefault="00701C5B" w:rsidP="00DA0E39">
      <w:pPr>
        <w:ind w:left="360"/>
        <w:jc w:val="both"/>
        <w:rPr>
          <w:lang w:val="en-US"/>
        </w:rPr>
      </w:pPr>
      <w:r w:rsidRPr="00701C5B">
        <w:rPr>
          <w:b/>
          <w:bCs/>
          <w:lang w:val="en-US"/>
        </w:rPr>
        <w:t>Straw Poll:</w:t>
      </w:r>
      <w:r>
        <w:rPr>
          <w:b/>
          <w:bCs/>
          <w:lang w:val="en-US"/>
        </w:rPr>
        <w:t xml:space="preserve"> </w:t>
      </w:r>
      <w:r>
        <w:rPr>
          <w:lang w:val="en-US"/>
        </w:rPr>
        <w:t xml:space="preserve">Do you support the </w:t>
      </w:r>
      <w:r w:rsidR="00D6702D">
        <w:rPr>
          <w:lang w:val="en-US"/>
        </w:rPr>
        <w:t>proposed comment resolutions in this document?</w:t>
      </w:r>
    </w:p>
    <w:p w14:paraId="1AB477DC" w14:textId="0437C430" w:rsidR="00D6702D" w:rsidRPr="00701C5B" w:rsidRDefault="00D6702D" w:rsidP="00DA0E39">
      <w:pPr>
        <w:ind w:left="360"/>
        <w:jc w:val="both"/>
        <w:rPr>
          <w:lang w:val="en-US"/>
        </w:rPr>
      </w:pPr>
      <w:r>
        <w:rPr>
          <w:lang w:val="en-US"/>
        </w:rPr>
        <w:t>Unanimously supported</w:t>
      </w:r>
      <w:r w:rsidR="00583F74">
        <w:rPr>
          <w:lang w:val="en-US"/>
        </w:rPr>
        <w:t>.</w:t>
      </w:r>
    </w:p>
    <w:p w14:paraId="3E4C25A2" w14:textId="77777777" w:rsidR="00371A91" w:rsidRPr="00280DD9" w:rsidRDefault="00371A91" w:rsidP="00DA0E39">
      <w:pPr>
        <w:ind w:left="360"/>
        <w:jc w:val="both"/>
        <w:rPr>
          <w:lang w:val="en-US"/>
        </w:rPr>
      </w:pPr>
    </w:p>
    <w:p w14:paraId="2B6A97A4" w14:textId="64C265D8" w:rsidR="007C514D" w:rsidRDefault="00583F74" w:rsidP="00DA0E39">
      <w:pPr>
        <w:ind w:left="360"/>
        <w:jc w:val="both"/>
      </w:pPr>
      <w:r w:rsidRPr="00D85E27">
        <w:rPr>
          <w:b/>
          <w:bCs/>
          <w:lang w:val="en-US"/>
        </w:rPr>
        <w:t>11-23/051</w:t>
      </w:r>
      <w:r>
        <w:rPr>
          <w:b/>
          <w:bCs/>
          <w:lang w:val="en-US"/>
        </w:rPr>
        <w:t>4</w:t>
      </w:r>
      <w:r w:rsidRPr="00D85E27">
        <w:rPr>
          <w:b/>
          <w:bCs/>
          <w:lang w:val="en-US"/>
        </w:rPr>
        <w:t>r</w:t>
      </w:r>
      <w:r w:rsidR="00934B25">
        <w:rPr>
          <w:b/>
          <w:bCs/>
          <w:lang w:val="en-US"/>
        </w:rPr>
        <w:t>1</w:t>
      </w:r>
      <w:r w:rsidRPr="00D85E27">
        <w:rPr>
          <w:b/>
          <w:bCs/>
          <w:lang w:val="en-US"/>
        </w:rPr>
        <w:t>, “</w:t>
      </w:r>
      <w:r>
        <w:rPr>
          <w:b/>
          <w:bCs/>
          <w:lang w:val="en-US"/>
        </w:rPr>
        <w:t xml:space="preserve">Comment Resolution in LB272 for Reporting CID (Part </w:t>
      </w:r>
      <w:r w:rsidR="00912F11">
        <w:rPr>
          <w:b/>
          <w:bCs/>
          <w:lang w:val="en-US"/>
        </w:rPr>
        <w:t>1</w:t>
      </w:r>
      <w:r>
        <w:rPr>
          <w:b/>
          <w:bCs/>
          <w:lang w:val="en-US"/>
        </w:rPr>
        <w:t>)</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rsidR="007C514D">
        <w:t>This document resolves comment in LB272 with CID 1789, 1074, 1002, 1077.</w:t>
      </w:r>
    </w:p>
    <w:p w14:paraId="1F341E5C" w14:textId="77777777" w:rsidR="00583F74" w:rsidRDefault="00583F74" w:rsidP="00DA0E39">
      <w:pPr>
        <w:ind w:left="360"/>
        <w:jc w:val="both"/>
        <w:rPr>
          <w:b/>
          <w:bCs/>
          <w:lang w:val="en-US"/>
        </w:rPr>
      </w:pPr>
    </w:p>
    <w:p w14:paraId="744C2DBD" w14:textId="00CDCF01" w:rsidR="00F17C02" w:rsidRDefault="00583F74" w:rsidP="00DA0E39">
      <w:pPr>
        <w:ind w:left="360"/>
        <w:jc w:val="both"/>
        <w:rPr>
          <w:lang w:val="en-US"/>
        </w:rPr>
      </w:pPr>
      <w:r>
        <w:rPr>
          <w:lang w:val="en-US"/>
        </w:rPr>
        <w:t xml:space="preserve">CID 1789: </w:t>
      </w:r>
      <w:r w:rsidR="002D60A2">
        <w:rPr>
          <w:lang w:val="en-US"/>
        </w:rPr>
        <w:t>No discussion.</w:t>
      </w:r>
    </w:p>
    <w:p w14:paraId="3A373CB0" w14:textId="13267A7B" w:rsidR="00F17C02" w:rsidRDefault="00F17C02" w:rsidP="00DA0E39">
      <w:pPr>
        <w:ind w:left="360"/>
        <w:jc w:val="both"/>
        <w:rPr>
          <w:lang w:val="en-US"/>
        </w:rPr>
      </w:pPr>
      <w:r>
        <w:rPr>
          <w:lang w:val="en-US"/>
        </w:rPr>
        <w:t>CID 1074:</w:t>
      </w:r>
      <w:r w:rsidR="00CD50D4">
        <w:rPr>
          <w:lang w:val="en-US"/>
        </w:rPr>
        <w:t xml:space="preserve"> Some clarifying discussion</w:t>
      </w:r>
      <w:r w:rsidR="00BA282B">
        <w:rPr>
          <w:lang w:val="en-US"/>
        </w:rPr>
        <w:t xml:space="preserve"> related to terminology</w:t>
      </w:r>
      <w:r w:rsidR="00CD50D4">
        <w:rPr>
          <w:lang w:val="en-US"/>
        </w:rPr>
        <w:t>.</w:t>
      </w:r>
      <w:r w:rsidR="00A02239">
        <w:rPr>
          <w:lang w:val="en-US"/>
        </w:rPr>
        <w:t xml:space="preserve"> </w:t>
      </w:r>
    </w:p>
    <w:p w14:paraId="15EAB9CD" w14:textId="77777777" w:rsidR="004F555A" w:rsidRDefault="00A97ECD" w:rsidP="00DA0E39">
      <w:pPr>
        <w:ind w:left="360"/>
        <w:jc w:val="both"/>
        <w:rPr>
          <w:lang w:val="en-US"/>
        </w:rPr>
      </w:pPr>
      <w:r>
        <w:rPr>
          <w:lang w:val="en-US"/>
        </w:rPr>
        <w:t>CID</w:t>
      </w:r>
      <w:r w:rsidR="0056298F">
        <w:rPr>
          <w:lang w:val="en-US"/>
        </w:rPr>
        <w:t>s</w:t>
      </w:r>
      <w:r>
        <w:rPr>
          <w:lang w:val="en-US"/>
        </w:rPr>
        <w:t xml:space="preserve"> 1002</w:t>
      </w:r>
      <w:r w:rsidR="0056298F">
        <w:rPr>
          <w:lang w:val="en-US"/>
        </w:rPr>
        <w:t xml:space="preserve"> and 1077</w:t>
      </w:r>
      <w:r>
        <w:rPr>
          <w:lang w:val="en-US"/>
        </w:rPr>
        <w:t>:</w:t>
      </w:r>
      <w:r w:rsidR="0056298F">
        <w:rPr>
          <w:lang w:val="en-US"/>
        </w:rPr>
        <w:t xml:space="preserve"> </w:t>
      </w:r>
      <w:r w:rsidR="006B2AB3">
        <w:rPr>
          <w:lang w:val="en-US"/>
        </w:rPr>
        <w:t xml:space="preserve">A comment related to that </w:t>
      </w:r>
      <w:r w:rsidR="00DF630B">
        <w:rPr>
          <w:lang w:val="en-US"/>
        </w:rPr>
        <w:t>the wor</w:t>
      </w:r>
      <w:r w:rsidR="008F6203">
        <w:rPr>
          <w:lang w:val="en-US"/>
        </w:rPr>
        <w:t>d</w:t>
      </w:r>
      <w:r w:rsidR="00DF630B">
        <w:rPr>
          <w:lang w:val="en-US"/>
        </w:rPr>
        <w:t xml:space="preserve"> “size” is no used</w:t>
      </w:r>
      <w:r w:rsidR="008F6203">
        <w:rPr>
          <w:lang w:val="en-US"/>
        </w:rPr>
        <w:t xml:space="preserve"> elsewhere and we should not use it here </w:t>
      </w:r>
      <w:r w:rsidR="007541C9">
        <w:rPr>
          <w:lang w:val="en-US"/>
        </w:rPr>
        <w:t>to be consistent</w:t>
      </w:r>
      <w:r w:rsidR="00DF630B">
        <w:rPr>
          <w:lang w:val="en-US"/>
        </w:rPr>
        <w:t>.</w:t>
      </w:r>
    </w:p>
    <w:p w14:paraId="7587FB9D" w14:textId="77777777" w:rsidR="004F555A" w:rsidRDefault="004F555A" w:rsidP="00DA0E39">
      <w:pPr>
        <w:ind w:left="360"/>
        <w:jc w:val="both"/>
        <w:rPr>
          <w:lang w:val="en-US"/>
        </w:rPr>
      </w:pPr>
    </w:p>
    <w:p w14:paraId="7DBE68E6" w14:textId="2E8EAC1A" w:rsidR="00A97ECD" w:rsidRDefault="00A97ECD" w:rsidP="00DA0E39">
      <w:pPr>
        <w:ind w:left="360"/>
        <w:jc w:val="both"/>
        <w:rPr>
          <w:lang w:val="en-US"/>
        </w:rPr>
      </w:pPr>
      <w:r>
        <w:rPr>
          <w:lang w:val="en-US"/>
        </w:rPr>
        <w:t xml:space="preserve"> </w:t>
      </w:r>
      <w:proofErr w:type="spellStart"/>
      <w:r w:rsidR="003E7116">
        <w:rPr>
          <w:lang w:val="en-US"/>
        </w:rPr>
        <w:t>Anirud</w:t>
      </w:r>
      <w:proofErr w:type="spellEnd"/>
      <w:r w:rsidR="003E7116">
        <w:rPr>
          <w:lang w:val="en-US"/>
        </w:rPr>
        <w:t xml:space="preserve"> explains that he will update the document based on the received feedback.</w:t>
      </w:r>
    </w:p>
    <w:p w14:paraId="218E47F4" w14:textId="77777777" w:rsidR="003E7116" w:rsidRDefault="003E7116" w:rsidP="00DA0E39">
      <w:pPr>
        <w:ind w:left="360"/>
        <w:jc w:val="both"/>
        <w:rPr>
          <w:lang w:val="en-US"/>
        </w:rPr>
      </w:pPr>
    </w:p>
    <w:p w14:paraId="7C171AE8" w14:textId="10F273FB" w:rsidR="00580D31" w:rsidRPr="003460D1" w:rsidRDefault="00580D31" w:rsidP="00DA0E39">
      <w:pPr>
        <w:ind w:left="360"/>
        <w:jc w:val="both"/>
        <w:rPr>
          <w:lang w:val="en-US"/>
        </w:rPr>
      </w:pPr>
      <w:r w:rsidRPr="00D85E27">
        <w:rPr>
          <w:b/>
          <w:bCs/>
          <w:lang w:val="en-US"/>
        </w:rPr>
        <w:t>11-23/051</w:t>
      </w:r>
      <w:r>
        <w:rPr>
          <w:b/>
          <w:bCs/>
          <w:lang w:val="en-US"/>
        </w:rPr>
        <w:t>1</w:t>
      </w:r>
      <w:r w:rsidRPr="00D85E27">
        <w:rPr>
          <w:b/>
          <w:bCs/>
          <w:lang w:val="en-US"/>
        </w:rPr>
        <w:t>r</w:t>
      </w:r>
      <w:r w:rsidR="00354B02">
        <w:rPr>
          <w:b/>
          <w:bCs/>
          <w:lang w:val="en-US"/>
        </w:rPr>
        <w:t>1</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003460D1" w:rsidRPr="003460D1">
        <w:rPr>
          <w:lang w:val="en-US"/>
        </w:rPr>
        <w:t xml:space="preserve"> CID 2098 has bee</w:t>
      </w:r>
      <w:r w:rsidR="003460D1">
        <w:rPr>
          <w:lang w:val="en-US"/>
        </w:rPr>
        <w:t>n added compared to r0.</w:t>
      </w:r>
    </w:p>
    <w:p w14:paraId="1D702614" w14:textId="77777777" w:rsidR="00580D31" w:rsidRPr="0093015E" w:rsidRDefault="00580D31" w:rsidP="00DA0E39">
      <w:pPr>
        <w:ind w:left="360"/>
        <w:jc w:val="both"/>
      </w:pPr>
    </w:p>
    <w:p w14:paraId="7271810A" w14:textId="54A3F8A5" w:rsidR="00580D31" w:rsidRPr="0093015E" w:rsidRDefault="00580D31"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w:t>
      </w:r>
      <w:r w:rsidRPr="00580D31">
        <w:rPr>
          <w:color w:val="FF0000"/>
          <w:szCs w:val="22"/>
          <w:lang w:val="en-US"/>
        </w:rPr>
        <w:t>2098,</w:t>
      </w:r>
      <w:r>
        <w:rPr>
          <w:color w:val="000000"/>
          <w:szCs w:val="22"/>
          <w:lang w:val="en-US"/>
        </w:rPr>
        <w:t xml:space="preserve"> </w:t>
      </w:r>
      <w:r w:rsidRPr="00231DA0">
        <w:rPr>
          <w:color w:val="000000"/>
          <w:szCs w:val="22"/>
          <w:lang w:val="en-US"/>
        </w:rPr>
        <w:t>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D544857" w14:textId="23C9498B" w:rsidR="003E7116" w:rsidRDefault="003E7116" w:rsidP="00DA0E39">
      <w:pPr>
        <w:ind w:left="360"/>
        <w:jc w:val="both"/>
        <w:rPr>
          <w:lang w:val="en-US"/>
        </w:rPr>
      </w:pPr>
    </w:p>
    <w:p w14:paraId="68A400A4" w14:textId="3172E98C" w:rsidR="00166B81" w:rsidRDefault="00113EBF" w:rsidP="00DA0E39">
      <w:pPr>
        <w:ind w:left="360"/>
        <w:jc w:val="both"/>
        <w:rPr>
          <w:lang w:val="en-US"/>
        </w:rPr>
      </w:pPr>
      <w:r>
        <w:rPr>
          <w:lang w:val="en-US"/>
        </w:rPr>
        <w:t xml:space="preserve">CID 1973: </w:t>
      </w:r>
      <w:r w:rsidR="00166B81">
        <w:rPr>
          <w:lang w:val="en-US"/>
        </w:rPr>
        <w:t xml:space="preserve">Some </w:t>
      </w:r>
      <w:r w:rsidR="006F1508">
        <w:rPr>
          <w:lang w:val="en-US"/>
        </w:rPr>
        <w:t xml:space="preserve">clarifying </w:t>
      </w:r>
      <w:r w:rsidR="00166B81">
        <w:rPr>
          <w:lang w:val="en-US"/>
        </w:rPr>
        <w:t>discussion</w:t>
      </w:r>
      <w:r w:rsidR="002E39A5">
        <w:rPr>
          <w:lang w:val="en-US"/>
        </w:rPr>
        <w:t>.</w:t>
      </w:r>
    </w:p>
    <w:p w14:paraId="4FD7A493" w14:textId="77777777" w:rsidR="00957556" w:rsidRDefault="002E284D" w:rsidP="00DA0E39">
      <w:pPr>
        <w:ind w:left="360"/>
        <w:jc w:val="both"/>
        <w:rPr>
          <w:lang w:val="en-US"/>
        </w:rPr>
      </w:pPr>
      <w:r>
        <w:rPr>
          <w:lang w:val="en-US"/>
        </w:rPr>
        <w:t xml:space="preserve">CID 1980: </w:t>
      </w:r>
      <w:r w:rsidR="00957556">
        <w:rPr>
          <w:lang w:val="en-US"/>
        </w:rPr>
        <w:t>Some clarifying discussion.</w:t>
      </w:r>
    </w:p>
    <w:p w14:paraId="58FA02AA" w14:textId="1ED17CF6" w:rsidR="002E284D" w:rsidRDefault="002E284D" w:rsidP="00DA0E39">
      <w:pPr>
        <w:ind w:left="360"/>
        <w:jc w:val="both"/>
        <w:rPr>
          <w:lang w:val="en-US"/>
        </w:rPr>
      </w:pPr>
    </w:p>
    <w:p w14:paraId="14964700" w14:textId="2E10130F" w:rsidR="00EF44AD" w:rsidRDefault="004E6A72" w:rsidP="00DA0E39">
      <w:pPr>
        <w:ind w:left="360"/>
        <w:jc w:val="both"/>
        <w:rPr>
          <w:lang w:val="en-US"/>
        </w:rPr>
      </w:pPr>
      <w:r>
        <w:rPr>
          <w:lang w:val="en-US"/>
        </w:rPr>
        <w:t>Run out of time.</w:t>
      </w:r>
    </w:p>
    <w:p w14:paraId="1E98EB33" w14:textId="77777777" w:rsidR="008138CB" w:rsidRDefault="008138CB" w:rsidP="00FA661E">
      <w:pPr>
        <w:jc w:val="both"/>
        <w:rPr>
          <w:lang w:val="en-US"/>
        </w:rPr>
      </w:pPr>
    </w:p>
    <w:p w14:paraId="244A01D3" w14:textId="77777777" w:rsidR="008138CB" w:rsidRPr="00DB4E7D" w:rsidRDefault="008138CB" w:rsidP="008138CB">
      <w:pPr>
        <w:numPr>
          <w:ilvl w:val="0"/>
          <w:numId w:val="6"/>
        </w:numPr>
      </w:pPr>
      <w:r w:rsidRPr="00DB4E7D">
        <w:t>The chair asks if there is any other business. No response from the group.</w:t>
      </w:r>
    </w:p>
    <w:p w14:paraId="4634B68C" w14:textId="5E020154" w:rsidR="008138CB" w:rsidRPr="00DB4E7D" w:rsidRDefault="008138CB" w:rsidP="008138CB">
      <w:pPr>
        <w:pStyle w:val="ListParagraph"/>
        <w:numPr>
          <w:ilvl w:val="0"/>
          <w:numId w:val="6"/>
        </w:numPr>
        <w:jc w:val="both"/>
        <w:rPr>
          <w:sz w:val="24"/>
          <w:szCs w:val="24"/>
        </w:rPr>
      </w:pPr>
      <w:r w:rsidRPr="00DB4E7D">
        <w:rPr>
          <w:sz w:val="24"/>
          <w:szCs w:val="24"/>
        </w:rPr>
        <w:t xml:space="preserve">The meeting is adjourned without objection at </w:t>
      </w:r>
      <w:r w:rsidR="00EF44AD">
        <w:rPr>
          <w:sz w:val="24"/>
          <w:szCs w:val="24"/>
        </w:rPr>
        <w:t>01</w:t>
      </w:r>
      <w:r w:rsidRPr="00DB4E7D">
        <w:rPr>
          <w:sz w:val="24"/>
          <w:szCs w:val="24"/>
        </w:rPr>
        <w:t>:0</w:t>
      </w:r>
      <w:r w:rsidR="004E6A72">
        <w:rPr>
          <w:sz w:val="24"/>
          <w:szCs w:val="24"/>
        </w:rPr>
        <w:t>1</w:t>
      </w:r>
      <w:r w:rsidRPr="00DB4E7D">
        <w:rPr>
          <w:sz w:val="24"/>
          <w:szCs w:val="24"/>
        </w:rPr>
        <w:t xml:space="preserve"> </w:t>
      </w:r>
      <w:r w:rsidR="00EF44AD">
        <w:rPr>
          <w:sz w:val="24"/>
          <w:szCs w:val="24"/>
        </w:rPr>
        <w:t>a</w:t>
      </w:r>
      <w:r w:rsidRPr="00DB4E7D">
        <w:rPr>
          <w:sz w:val="24"/>
          <w:szCs w:val="24"/>
        </w:rPr>
        <w:t>m.</w:t>
      </w:r>
    </w:p>
    <w:p w14:paraId="39B9B463" w14:textId="77777777" w:rsidR="008138CB" w:rsidRDefault="008138CB" w:rsidP="00FA661E">
      <w:pPr>
        <w:jc w:val="both"/>
        <w:rPr>
          <w:lang w:val="en-GB"/>
        </w:rPr>
      </w:pPr>
    </w:p>
    <w:p w14:paraId="203698C4" w14:textId="77777777" w:rsidR="00A01BF7" w:rsidRPr="00F05F20" w:rsidRDefault="00A01BF7" w:rsidP="00A01BF7">
      <w:pPr>
        <w:rPr>
          <w:b/>
          <w:bCs/>
        </w:rPr>
      </w:pPr>
      <w:r w:rsidRPr="003C550C">
        <w:rPr>
          <w:b/>
          <w:bCs/>
        </w:rPr>
        <w:t>List of Attendees:</w:t>
      </w:r>
    </w:p>
    <w:p w14:paraId="698F55EA" w14:textId="77777777" w:rsidR="00A01BF7" w:rsidRDefault="00A01BF7" w:rsidP="00A01BF7">
      <w:pPr>
        <w:jc w:val="both"/>
      </w:pPr>
    </w:p>
    <w:tbl>
      <w:tblPr>
        <w:tblW w:w="11379" w:type="dxa"/>
        <w:tblCellMar>
          <w:left w:w="0" w:type="dxa"/>
          <w:right w:w="0" w:type="dxa"/>
        </w:tblCellMar>
        <w:tblLook w:val="04A0" w:firstRow="1" w:lastRow="0" w:firstColumn="1" w:lastColumn="0" w:noHBand="0" w:noVBand="1"/>
      </w:tblPr>
      <w:tblGrid>
        <w:gridCol w:w="1134"/>
        <w:gridCol w:w="1446"/>
        <w:gridCol w:w="1956"/>
        <w:gridCol w:w="6843"/>
      </w:tblGrid>
      <w:tr w:rsidR="00986F78" w14:paraId="65F20440" w14:textId="77777777" w:rsidTr="00986F78">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49485E"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Breakout</w:t>
            </w:r>
          </w:p>
        </w:tc>
        <w:tc>
          <w:tcPr>
            <w:tcW w:w="1446" w:type="dxa"/>
            <w:tcBorders>
              <w:top w:val="nil"/>
              <w:left w:val="nil"/>
              <w:bottom w:val="nil"/>
              <w:right w:val="nil"/>
            </w:tcBorders>
            <w:noWrap/>
            <w:tcMar>
              <w:top w:w="15" w:type="dxa"/>
              <w:left w:w="15" w:type="dxa"/>
              <w:bottom w:w="0" w:type="dxa"/>
              <w:right w:w="15" w:type="dxa"/>
            </w:tcMar>
            <w:vAlign w:val="bottom"/>
            <w:hideMark/>
          </w:tcPr>
          <w:p w14:paraId="3E35A17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2A7F6CB4" w14:textId="77777777" w:rsidR="00986F78" w:rsidRDefault="00986F7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757A0A82" w14:textId="77777777" w:rsidR="00986F78" w:rsidRDefault="00986F78">
            <w:pPr>
              <w:rPr>
                <w:rFonts w:ascii="Calibri" w:hAnsi="Calibri" w:cs="Calibri"/>
                <w:color w:val="000000"/>
                <w:sz w:val="22"/>
                <w:szCs w:val="22"/>
              </w:rPr>
            </w:pPr>
            <w:r>
              <w:rPr>
                <w:rFonts w:ascii="Calibri" w:hAnsi="Calibri" w:cs="Calibri"/>
                <w:color w:val="000000"/>
                <w:sz w:val="22"/>
                <w:szCs w:val="22"/>
              </w:rPr>
              <w:t>Affiliation</w:t>
            </w:r>
          </w:p>
        </w:tc>
      </w:tr>
      <w:tr w:rsidR="00986F78" w14:paraId="75FAA0C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A022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CE48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9C73BCC" w14:textId="77777777" w:rsidR="00986F78" w:rsidRDefault="00986F7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7B4DE296" w14:textId="77777777" w:rsidR="00986F78" w:rsidRDefault="00986F78">
            <w:pPr>
              <w:rPr>
                <w:rFonts w:ascii="Calibri" w:hAnsi="Calibri" w:cs="Calibri"/>
                <w:color w:val="000000"/>
                <w:sz w:val="22"/>
                <w:szCs w:val="22"/>
              </w:rPr>
            </w:pPr>
            <w:r>
              <w:rPr>
                <w:rFonts w:ascii="Calibri" w:hAnsi="Calibri" w:cs="Calibri"/>
                <w:color w:val="000000"/>
                <w:sz w:val="22"/>
                <w:szCs w:val="22"/>
              </w:rPr>
              <w:t>Cognitive Systems Corp.</w:t>
            </w:r>
          </w:p>
        </w:tc>
      </w:tr>
      <w:tr w:rsidR="00986F78" w14:paraId="5143DDDD"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60D84"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F4839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C692E50" w14:textId="77777777" w:rsidR="00986F78" w:rsidRDefault="00986F7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6A22B9EE" w14:textId="77777777" w:rsidR="00986F78" w:rsidRDefault="00986F78">
            <w:pPr>
              <w:rPr>
                <w:rFonts w:ascii="Calibri" w:hAnsi="Calibri" w:cs="Calibri"/>
                <w:color w:val="000000"/>
                <w:sz w:val="22"/>
                <w:szCs w:val="22"/>
              </w:rPr>
            </w:pPr>
            <w:r>
              <w:rPr>
                <w:rFonts w:ascii="Calibri" w:hAnsi="Calibri" w:cs="Calibri"/>
                <w:color w:val="000000"/>
                <w:sz w:val="22"/>
                <w:szCs w:val="22"/>
              </w:rPr>
              <w:t>Xiaomi Inc.</w:t>
            </w:r>
          </w:p>
        </w:tc>
      </w:tr>
      <w:tr w:rsidR="00986F78" w14:paraId="6290DC0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35189"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33E50D"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62E71DA1" w14:textId="77777777" w:rsidR="00986F78" w:rsidRDefault="00986F7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76897B5" w14:textId="77777777" w:rsidR="00986F78" w:rsidRDefault="00986F7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86F78" w14:paraId="24B19A6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553016"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E326A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D4E5053" w14:textId="77777777" w:rsidR="00986F78" w:rsidRDefault="00986F78">
            <w:pPr>
              <w:rPr>
                <w:rFonts w:ascii="Calibri" w:hAnsi="Calibri" w:cs="Calibri"/>
                <w:color w:val="000000"/>
                <w:sz w:val="22"/>
                <w:szCs w:val="22"/>
              </w:rPr>
            </w:pPr>
            <w:r>
              <w:rPr>
                <w:rFonts w:ascii="Calibri" w:hAnsi="Calibri" w:cs="Calibri"/>
                <w:color w:val="000000"/>
                <w:sz w:val="22"/>
                <w:szCs w:val="22"/>
              </w:rPr>
              <w:t>Hsu, Ostrovsky</w:t>
            </w:r>
          </w:p>
        </w:tc>
        <w:tc>
          <w:tcPr>
            <w:tcW w:w="6843" w:type="dxa"/>
            <w:tcBorders>
              <w:top w:val="nil"/>
              <w:left w:val="nil"/>
              <w:bottom w:val="nil"/>
              <w:right w:val="nil"/>
            </w:tcBorders>
            <w:noWrap/>
            <w:tcMar>
              <w:top w:w="15" w:type="dxa"/>
              <w:left w:w="15" w:type="dxa"/>
              <w:bottom w:w="0" w:type="dxa"/>
              <w:right w:w="15" w:type="dxa"/>
            </w:tcMar>
            <w:vAlign w:val="bottom"/>
            <w:hideMark/>
          </w:tcPr>
          <w:p w14:paraId="106C4577" w14:textId="77777777" w:rsidR="00986F78" w:rsidRDefault="00986F78">
            <w:pPr>
              <w:rPr>
                <w:rFonts w:ascii="Calibri" w:hAnsi="Calibri" w:cs="Calibri"/>
                <w:color w:val="000000"/>
                <w:sz w:val="22"/>
                <w:szCs w:val="22"/>
              </w:rPr>
            </w:pPr>
            <w:r>
              <w:rPr>
                <w:rFonts w:ascii="Calibri" w:hAnsi="Calibri" w:cs="Calibri"/>
                <w:color w:val="000000"/>
                <w:sz w:val="22"/>
                <w:szCs w:val="22"/>
              </w:rPr>
              <w:t>Xiaomi Communications Co., Ltd.</w:t>
            </w:r>
          </w:p>
        </w:tc>
      </w:tr>
      <w:tr w:rsidR="00986F78" w14:paraId="78D1DC4F"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C654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875F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EF230CA" w14:textId="77777777" w:rsidR="00986F78" w:rsidRDefault="00986F7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3C4687BB" w14:textId="77777777" w:rsidR="00986F78" w:rsidRDefault="00986F78">
            <w:pPr>
              <w:rPr>
                <w:rFonts w:ascii="Calibri" w:hAnsi="Calibri" w:cs="Calibri"/>
                <w:color w:val="000000"/>
                <w:sz w:val="22"/>
                <w:szCs w:val="22"/>
              </w:rPr>
            </w:pPr>
            <w:r>
              <w:rPr>
                <w:rFonts w:ascii="Calibri" w:hAnsi="Calibri" w:cs="Calibri"/>
                <w:color w:val="000000"/>
                <w:sz w:val="22"/>
                <w:szCs w:val="22"/>
              </w:rPr>
              <w:t>LG ELECTRONICS</w:t>
            </w:r>
          </w:p>
        </w:tc>
      </w:tr>
      <w:tr w:rsidR="00986F78" w14:paraId="03F0AF17"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DB890"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5DEA3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3EEB005" w14:textId="77777777" w:rsidR="00986F78" w:rsidRDefault="00986F7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26E395A5" w14:textId="77777777" w:rsidR="00986F78" w:rsidRDefault="00986F7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86F78" w14:paraId="62F6243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9B82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4D341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5D46DEF" w14:textId="77777777" w:rsidR="00986F78" w:rsidRDefault="00986F7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718A5545" w14:textId="77777777" w:rsidR="00986F78" w:rsidRDefault="00986F78">
            <w:pPr>
              <w:rPr>
                <w:rFonts w:ascii="Calibri" w:hAnsi="Calibri" w:cs="Calibri"/>
                <w:color w:val="000000"/>
                <w:sz w:val="22"/>
                <w:szCs w:val="22"/>
              </w:rPr>
            </w:pPr>
            <w:r>
              <w:rPr>
                <w:rFonts w:ascii="Calibri" w:hAnsi="Calibri" w:cs="Calibri"/>
                <w:color w:val="000000"/>
                <w:sz w:val="22"/>
                <w:szCs w:val="22"/>
              </w:rPr>
              <w:t>Qualcomm Incorporated</w:t>
            </w:r>
          </w:p>
        </w:tc>
      </w:tr>
      <w:tr w:rsidR="00986F78" w14:paraId="0A1CB08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237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33B07F"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3206DB58" w14:textId="77777777" w:rsidR="00986F78" w:rsidRDefault="00986F7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4C198553" w14:textId="77777777" w:rsidR="00986F78" w:rsidRDefault="00986F78">
            <w:pPr>
              <w:rPr>
                <w:rFonts w:ascii="Calibri" w:hAnsi="Calibri" w:cs="Calibri"/>
                <w:color w:val="000000"/>
                <w:sz w:val="22"/>
                <w:szCs w:val="22"/>
              </w:rPr>
            </w:pPr>
            <w:r>
              <w:rPr>
                <w:rFonts w:ascii="Calibri" w:hAnsi="Calibri" w:cs="Calibri"/>
                <w:color w:val="000000"/>
                <w:sz w:val="22"/>
                <w:szCs w:val="22"/>
              </w:rPr>
              <w:t>NXP Semiconductors</w:t>
            </w:r>
          </w:p>
        </w:tc>
      </w:tr>
      <w:tr w:rsidR="00986F78" w14:paraId="50C5F76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BCED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BA9CC1"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11C7CF9" w14:textId="77777777" w:rsidR="00986F78" w:rsidRDefault="00986F7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CF2FC4D" w14:textId="77777777" w:rsidR="00986F78" w:rsidRDefault="00986F78">
            <w:pPr>
              <w:rPr>
                <w:rFonts w:ascii="Calibri" w:hAnsi="Calibri" w:cs="Calibri"/>
                <w:color w:val="000000"/>
                <w:sz w:val="22"/>
                <w:szCs w:val="22"/>
              </w:rPr>
            </w:pPr>
            <w:r>
              <w:rPr>
                <w:rFonts w:ascii="Calibri" w:hAnsi="Calibri" w:cs="Calibri"/>
                <w:color w:val="000000"/>
                <w:sz w:val="22"/>
                <w:szCs w:val="22"/>
              </w:rPr>
              <w:t>Ericsson AB</w:t>
            </w:r>
          </w:p>
        </w:tc>
      </w:tr>
      <w:tr w:rsidR="00986F78" w14:paraId="0D5E3FD9"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B02EA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06586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2D7AAECE" w14:textId="77777777" w:rsidR="00986F78" w:rsidRDefault="00986F7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5690D593" w14:textId="77777777" w:rsidR="00986F78" w:rsidRDefault="00986F7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1A9F93" w14:textId="7D689DDE" w:rsidR="00181BE4" w:rsidRDefault="00181BE4">
      <w:pPr>
        <w:rPr>
          <w:lang w:val="en-GB"/>
        </w:rPr>
      </w:pPr>
      <w:r>
        <w:rPr>
          <w:lang w:val="en-GB"/>
        </w:rPr>
        <w:br w:type="page"/>
      </w:r>
    </w:p>
    <w:p w14:paraId="31201EEC" w14:textId="6DDBF160"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April 11</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5707C8A" w14:textId="3517C251" w:rsidR="00181BE4" w:rsidRDefault="00AE459F" w:rsidP="00181BE4">
      <w:pPr>
        <w:rPr>
          <w:bCs/>
        </w:rPr>
      </w:pPr>
      <w:hyperlink r:id="rId15" w:history="1">
        <w:r w:rsidR="00CA6124" w:rsidRPr="00F67EF4">
          <w:rPr>
            <w:rStyle w:val="Hyperlink"/>
            <w:bCs/>
          </w:rPr>
          <w:t>https://mentor.ieee.org/802.11/dcn/23/11-23-0561-03-00bf-tgbf-meeting-agenda-2023-03.pptx</w:t>
        </w:r>
      </w:hyperlink>
    </w:p>
    <w:p w14:paraId="5766A0EF" w14:textId="77777777" w:rsidR="00181BE4" w:rsidRPr="003C550C" w:rsidRDefault="00181BE4" w:rsidP="00181BE4">
      <w:pPr>
        <w:rPr>
          <w:bCs/>
        </w:rPr>
      </w:pPr>
    </w:p>
    <w:p w14:paraId="1738D2C2" w14:textId="77777777" w:rsidR="00181BE4" w:rsidRPr="003C550C" w:rsidRDefault="00181BE4" w:rsidP="00181BE4">
      <w:pPr>
        <w:rPr>
          <w:bCs/>
        </w:rPr>
      </w:pPr>
    </w:p>
    <w:p w14:paraId="79FA1F76" w14:textId="77777777" w:rsidR="00181BE4" w:rsidRPr="003C550C" w:rsidRDefault="00181BE4" w:rsidP="00F92454">
      <w:pPr>
        <w:numPr>
          <w:ilvl w:val="0"/>
          <w:numId w:val="8"/>
        </w:numPr>
        <w:rPr>
          <w:bCs/>
        </w:rPr>
      </w:pPr>
      <w:r w:rsidRPr="003C550C">
        <w:rPr>
          <w:bCs/>
        </w:rPr>
        <w:t>Call the meeting to order</w:t>
      </w:r>
    </w:p>
    <w:p w14:paraId="0B95DA8C" w14:textId="77777777" w:rsidR="00181BE4" w:rsidRPr="003C550C" w:rsidRDefault="00181BE4" w:rsidP="00F92454">
      <w:pPr>
        <w:numPr>
          <w:ilvl w:val="0"/>
          <w:numId w:val="8"/>
        </w:numPr>
        <w:rPr>
          <w:bCs/>
        </w:rPr>
      </w:pPr>
      <w:r w:rsidRPr="003C550C">
        <w:rPr>
          <w:bCs/>
        </w:rPr>
        <w:t>Patent policy and logistics</w:t>
      </w:r>
    </w:p>
    <w:p w14:paraId="0EEDD6E6" w14:textId="77777777" w:rsidR="00181BE4" w:rsidRPr="003C550C" w:rsidRDefault="00181BE4" w:rsidP="00F92454">
      <w:pPr>
        <w:numPr>
          <w:ilvl w:val="0"/>
          <w:numId w:val="8"/>
        </w:numPr>
        <w:rPr>
          <w:bCs/>
        </w:rPr>
      </w:pPr>
      <w:r w:rsidRPr="003C550C">
        <w:rPr>
          <w:bCs/>
        </w:rPr>
        <w:t>TGbf Timeline</w:t>
      </w:r>
    </w:p>
    <w:p w14:paraId="5559E535" w14:textId="77777777" w:rsidR="00181BE4" w:rsidRPr="003C550C" w:rsidRDefault="00181BE4" w:rsidP="00F92454">
      <w:pPr>
        <w:numPr>
          <w:ilvl w:val="0"/>
          <w:numId w:val="8"/>
        </w:numPr>
        <w:rPr>
          <w:bCs/>
        </w:rPr>
      </w:pPr>
      <w:r w:rsidRPr="003C550C">
        <w:rPr>
          <w:bCs/>
        </w:rPr>
        <w:t>Call for contribution</w:t>
      </w:r>
    </w:p>
    <w:p w14:paraId="74BB102C" w14:textId="77777777" w:rsidR="00181BE4" w:rsidRPr="003C550C" w:rsidRDefault="00181BE4" w:rsidP="00F92454">
      <w:pPr>
        <w:numPr>
          <w:ilvl w:val="0"/>
          <w:numId w:val="8"/>
        </w:numPr>
        <w:rPr>
          <w:bCs/>
        </w:rPr>
      </w:pPr>
      <w:r w:rsidRPr="003C550C">
        <w:rPr>
          <w:bCs/>
        </w:rPr>
        <w:t>Teleconference Times</w:t>
      </w:r>
    </w:p>
    <w:p w14:paraId="476853BB" w14:textId="77777777" w:rsidR="00181BE4" w:rsidRPr="003C550C" w:rsidRDefault="00181BE4" w:rsidP="00F92454">
      <w:pPr>
        <w:numPr>
          <w:ilvl w:val="0"/>
          <w:numId w:val="8"/>
        </w:numPr>
        <w:rPr>
          <w:bCs/>
        </w:rPr>
      </w:pPr>
      <w:r w:rsidRPr="003C550C">
        <w:rPr>
          <w:bCs/>
        </w:rPr>
        <w:t>Presentation of submissions</w:t>
      </w:r>
    </w:p>
    <w:p w14:paraId="08610E92" w14:textId="77777777" w:rsidR="00181BE4" w:rsidRPr="003C550C" w:rsidRDefault="00181BE4" w:rsidP="00F92454">
      <w:pPr>
        <w:numPr>
          <w:ilvl w:val="0"/>
          <w:numId w:val="8"/>
        </w:numPr>
        <w:rPr>
          <w:bCs/>
          <w:lang w:val="sv-SE"/>
        </w:rPr>
      </w:pPr>
      <w:r w:rsidRPr="003C550C">
        <w:rPr>
          <w:bCs/>
        </w:rPr>
        <w:t>Any other business</w:t>
      </w:r>
    </w:p>
    <w:p w14:paraId="0E789E28" w14:textId="77777777" w:rsidR="00181BE4" w:rsidRPr="003C550C" w:rsidRDefault="00181BE4" w:rsidP="00F92454">
      <w:pPr>
        <w:numPr>
          <w:ilvl w:val="0"/>
          <w:numId w:val="8"/>
        </w:numPr>
        <w:rPr>
          <w:bCs/>
          <w:lang w:val="sv-SE"/>
        </w:rPr>
      </w:pPr>
      <w:r w:rsidRPr="003C550C">
        <w:rPr>
          <w:bCs/>
        </w:rPr>
        <w:t>Adjourn</w:t>
      </w:r>
    </w:p>
    <w:p w14:paraId="445810F7" w14:textId="77777777" w:rsidR="00181BE4" w:rsidRPr="003C550C" w:rsidRDefault="00181BE4" w:rsidP="00181BE4">
      <w:pPr>
        <w:rPr>
          <w:bCs/>
        </w:rPr>
      </w:pPr>
    </w:p>
    <w:p w14:paraId="018FA28F" w14:textId="22A4F73F" w:rsidR="00181BE4" w:rsidRPr="003C550C" w:rsidRDefault="00181BE4" w:rsidP="00F92454">
      <w:pPr>
        <w:numPr>
          <w:ilvl w:val="0"/>
          <w:numId w:val="9"/>
        </w:numPr>
        <w:rPr>
          <w:bCs/>
        </w:rPr>
      </w:pPr>
      <w:r w:rsidRPr="003C550C">
        <w:rPr>
          <w:bCs/>
          <w:lang w:val="en-GB"/>
        </w:rPr>
        <w:t xml:space="preserve">The chair, Tony Han, calls the meeting to order at </w:t>
      </w:r>
      <w:r>
        <w:rPr>
          <w:bCs/>
          <w:lang w:val="en-GB"/>
        </w:rPr>
        <w:t>10:00 a</w:t>
      </w:r>
      <w:r w:rsidRPr="003C550C">
        <w:rPr>
          <w:bCs/>
          <w:lang w:val="en-GB"/>
        </w:rPr>
        <w:t>m ET (</w:t>
      </w:r>
      <w:r w:rsidR="00AC347F">
        <w:rPr>
          <w:bCs/>
          <w:lang w:val="en-GB"/>
        </w:rPr>
        <w:t>35</w:t>
      </w:r>
      <w:r w:rsidRPr="003C550C">
        <w:rPr>
          <w:bCs/>
          <w:lang w:val="en-GB"/>
        </w:rPr>
        <w:t xml:space="preserve"> persons are on the call after </w:t>
      </w:r>
      <w:r>
        <w:rPr>
          <w:bCs/>
          <w:lang w:val="en-GB"/>
        </w:rPr>
        <w:t>1</w:t>
      </w:r>
      <w:r w:rsidRPr="003C550C">
        <w:rPr>
          <w:bCs/>
          <w:lang w:val="en-GB"/>
        </w:rPr>
        <w:t xml:space="preserve">0 minutes of the meeting). </w:t>
      </w:r>
    </w:p>
    <w:p w14:paraId="7E5BFEB8" w14:textId="77777777" w:rsidR="00181BE4" w:rsidRPr="003C550C" w:rsidRDefault="00181BE4" w:rsidP="00181BE4">
      <w:pPr>
        <w:rPr>
          <w:bCs/>
        </w:rPr>
      </w:pPr>
    </w:p>
    <w:p w14:paraId="2A47D095" w14:textId="77777777" w:rsidR="00181BE4" w:rsidRDefault="00181BE4" w:rsidP="00F92454">
      <w:pPr>
        <w:numPr>
          <w:ilvl w:val="0"/>
          <w:numId w:val="9"/>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48A9525E" w:rsidR="00181BE4" w:rsidRPr="00084E3B" w:rsidRDefault="00181BE4" w:rsidP="00181BE4">
      <w:pPr>
        <w:ind w:firstLine="360"/>
        <w:rPr>
          <w:bCs/>
        </w:rPr>
      </w:pPr>
      <w:r w:rsidRPr="003C550C">
        <w:rPr>
          <w:bCs/>
        </w:rPr>
        <w:t xml:space="preserve">The chair goes through the agenda (slide </w:t>
      </w:r>
      <w:r>
        <w:rPr>
          <w:bCs/>
        </w:rPr>
        <w:t>1</w:t>
      </w:r>
      <w:r w:rsidR="00CA6124">
        <w:rPr>
          <w:bCs/>
          <w:lang w:val="en-US"/>
        </w:rPr>
        <w:t>7</w:t>
      </w:r>
      <w:r w:rsidRPr="003C550C">
        <w:rPr>
          <w:bCs/>
        </w:rPr>
        <w:t xml:space="preserve">) and asks if there are any question on the agenda. </w:t>
      </w:r>
    </w:p>
    <w:p w14:paraId="73F4FBF9" w14:textId="77777777" w:rsidR="00181BE4" w:rsidRPr="003C550C" w:rsidRDefault="00181BE4" w:rsidP="00181BE4">
      <w:pPr>
        <w:ind w:firstLine="360"/>
        <w:rPr>
          <w:bCs/>
        </w:rPr>
      </w:pPr>
    </w:p>
    <w:p w14:paraId="18736AAF" w14:textId="43FAFA7F" w:rsidR="00181BE4" w:rsidRPr="00D85CB3" w:rsidRDefault="00181BE4" w:rsidP="00181BE4">
      <w:pPr>
        <w:ind w:left="360"/>
        <w:rPr>
          <w:bCs/>
          <w:lang w:val="sv-SE"/>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00D85CB3">
        <w:rPr>
          <w:bCs/>
          <w:lang w:val="sv-SE"/>
        </w:rPr>
        <w:t>.</w:t>
      </w:r>
    </w:p>
    <w:p w14:paraId="1ED06C5B" w14:textId="77777777" w:rsidR="00181BE4" w:rsidRPr="003C550C" w:rsidRDefault="00181BE4" w:rsidP="00181BE4">
      <w:pPr>
        <w:rPr>
          <w:bCs/>
        </w:rPr>
      </w:pPr>
    </w:p>
    <w:p w14:paraId="3CD99C0D" w14:textId="77777777" w:rsidR="00181BE4" w:rsidRPr="003C550C" w:rsidRDefault="00181BE4" w:rsidP="00F92454">
      <w:pPr>
        <w:numPr>
          <w:ilvl w:val="0"/>
          <w:numId w:val="9"/>
        </w:numPr>
        <w:rPr>
          <w:bCs/>
        </w:rPr>
      </w:pPr>
      <w:r w:rsidRPr="003C550C">
        <w:rPr>
          <w:bCs/>
        </w:rPr>
        <w:t>The chair prese</w:t>
      </w:r>
      <w:r>
        <w:rPr>
          <w:bCs/>
        </w:rPr>
        <w:t>nts the TGbf timeline (slide 1</w:t>
      </w:r>
      <w:r>
        <w:rPr>
          <w:bCs/>
          <w:lang w:val="en-US"/>
        </w:rPr>
        <w:t>9</w:t>
      </w:r>
      <w:r w:rsidRPr="003C550C">
        <w:rPr>
          <w:bCs/>
        </w:rPr>
        <w:t xml:space="preserve">). </w:t>
      </w:r>
    </w:p>
    <w:p w14:paraId="03447305" w14:textId="77777777" w:rsidR="00181BE4" w:rsidRPr="003C550C" w:rsidRDefault="00181BE4" w:rsidP="00F92454">
      <w:pPr>
        <w:numPr>
          <w:ilvl w:val="0"/>
          <w:numId w:val="9"/>
        </w:numPr>
        <w:rPr>
          <w:bCs/>
        </w:rPr>
      </w:pPr>
      <w:r w:rsidRPr="003C550C">
        <w:rPr>
          <w:bCs/>
        </w:rPr>
        <w:t xml:space="preserve">The chair presents slide </w:t>
      </w:r>
      <w:r>
        <w:rPr>
          <w:bCs/>
          <w:lang w:val="en-US"/>
        </w:rPr>
        <w:t>20</w:t>
      </w:r>
      <w:r w:rsidRPr="003C550C">
        <w:rPr>
          <w:bCs/>
        </w:rPr>
        <w:t xml:space="preserve">, Call for contributions. </w:t>
      </w:r>
    </w:p>
    <w:p w14:paraId="73FD478D" w14:textId="0F4BADAC" w:rsidR="00181BE4" w:rsidRPr="00673E76" w:rsidRDefault="00181BE4" w:rsidP="00F92454">
      <w:pPr>
        <w:numPr>
          <w:ilvl w:val="0"/>
          <w:numId w:val="9"/>
        </w:numPr>
        <w:rPr>
          <w:bCs/>
        </w:rPr>
      </w:pPr>
      <w:r w:rsidRPr="00066905">
        <w:rPr>
          <w:bCs/>
        </w:rPr>
        <w:t>The chair presents the teleconference times (slide 2</w:t>
      </w:r>
      <w:r w:rsidRPr="00066905">
        <w:rPr>
          <w:bCs/>
          <w:lang w:val="en-US"/>
        </w:rPr>
        <w:t>1</w:t>
      </w:r>
      <w:r w:rsidRPr="00066905">
        <w:rPr>
          <w:bCs/>
        </w:rPr>
        <w:t xml:space="preserve">). </w:t>
      </w:r>
      <w:r w:rsidR="002409F9" w:rsidRPr="002409F9">
        <w:rPr>
          <w:bCs/>
          <w:lang w:val="en-US"/>
        </w:rPr>
        <w:t xml:space="preserve"> </w:t>
      </w:r>
      <w:r w:rsidR="002409F9">
        <w:rPr>
          <w:bCs/>
          <w:lang w:val="en-US"/>
        </w:rPr>
        <w:t>The chair also presents the D1.0 status.</w:t>
      </w:r>
      <w:r w:rsidR="00356B22">
        <w:rPr>
          <w:bCs/>
          <w:lang w:val="en-US"/>
        </w:rPr>
        <w:t xml:space="preserve"> </w:t>
      </w:r>
      <w:r w:rsidR="00EE4DD7">
        <w:rPr>
          <w:bCs/>
          <w:lang w:val="en-US"/>
        </w:rPr>
        <w:t xml:space="preserve">Claudio also gives an update of the CR </w:t>
      </w:r>
      <w:r w:rsidR="00EA0A7E">
        <w:rPr>
          <w:bCs/>
          <w:lang w:val="en-US"/>
        </w:rPr>
        <w:t>situation.</w:t>
      </w:r>
    </w:p>
    <w:p w14:paraId="6D3E68AF" w14:textId="39A1599E" w:rsidR="00673E76" w:rsidRDefault="000619AD" w:rsidP="00673E76">
      <w:pPr>
        <w:ind w:left="360"/>
        <w:rPr>
          <w:bCs/>
          <w:lang w:val="en-US"/>
        </w:rPr>
      </w:pPr>
      <w:r>
        <w:rPr>
          <w:bCs/>
          <w:lang w:val="en-US"/>
        </w:rPr>
        <w:t xml:space="preserve">Q: </w:t>
      </w:r>
      <w:r w:rsidR="005D542D">
        <w:rPr>
          <w:bCs/>
          <w:lang w:val="en-US"/>
        </w:rPr>
        <w:t xml:space="preserve">I suggest </w:t>
      </w:r>
      <w:r w:rsidR="00854F54">
        <w:rPr>
          <w:bCs/>
          <w:lang w:val="en-US"/>
        </w:rPr>
        <w:t>adding</w:t>
      </w:r>
      <w:r w:rsidR="005D542D">
        <w:rPr>
          <w:bCs/>
          <w:lang w:val="en-US"/>
        </w:rPr>
        <w:t xml:space="preserve"> more teleconference calls</w:t>
      </w:r>
      <w:r w:rsidR="00ED7BBA">
        <w:rPr>
          <w:bCs/>
          <w:lang w:val="en-US"/>
        </w:rPr>
        <w:t>, because the sessions a</w:t>
      </w:r>
      <w:r w:rsidR="00A278E7">
        <w:rPr>
          <w:bCs/>
          <w:lang w:val="en-US"/>
        </w:rPr>
        <w:t>t</w:t>
      </w:r>
      <w:r w:rsidR="00ED7BBA">
        <w:rPr>
          <w:bCs/>
          <w:lang w:val="en-US"/>
        </w:rPr>
        <w:t xml:space="preserve"> the f2f are not so effective because some members are not able to attend.</w:t>
      </w:r>
    </w:p>
    <w:p w14:paraId="35FB9350" w14:textId="75E5BA0E" w:rsidR="00231C33" w:rsidRDefault="00231C33" w:rsidP="00673E76">
      <w:pPr>
        <w:ind w:left="360"/>
        <w:rPr>
          <w:bCs/>
          <w:lang w:val="en-US"/>
        </w:rPr>
      </w:pPr>
      <w:r>
        <w:rPr>
          <w:bCs/>
          <w:lang w:val="en-US"/>
        </w:rPr>
        <w:t>Q: I am of the opposite opinion. I believe the teleconferences are not very effective compared to the meetings at the f2f.</w:t>
      </w:r>
      <w:r w:rsidR="003E6A78">
        <w:rPr>
          <w:bCs/>
          <w:lang w:val="en-US"/>
        </w:rPr>
        <w:t xml:space="preserve"> I also have another suggestion, namely </w:t>
      </w:r>
      <w:r w:rsidR="001F0E7A">
        <w:rPr>
          <w:bCs/>
          <w:lang w:val="en-US"/>
        </w:rPr>
        <w:t>trying</w:t>
      </w:r>
      <w:r w:rsidR="003E6A78">
        <w:rPr>
          <w:bCs/>
          <w:lang w:val="en-US"/>
        </w:rPr>
        <w:t xml:space="preserve"> to focus the discussions so that similar presentations are treated together.</w:t>
      </w:r>
    </w:p>
    <w:p w14:paraId="6CAE19A9" w14:textId="7BFCA9AD" w:rsidR="00922DA1" w:rsidRDefault="00922DA1" w:rsidP="00177913">
      <w:pPr>
        <w:rPr>
          <w:bCs/>
          <w:lang w:val="en-US"/>
        </w:rPr>
      </w:pPr>
    </w:p>
    <w:p w14:paraId="7C690715" w14:textId="0548D855" w:rsidR="00997F5A" w:rsidRDefault="00D01E95" w:rsidP="00673E76">
      <w:pPr>
        <w:ind w:left="360"/>
        <w:rPr>
          <w:bCs/>
          <w:lang w:val="en-US"/>
        </w:rPr>
      </w:pPr>
      <w:r>
        <w:rPr>
          <w:bCs/>
          <w:lang w:val="en-US"/>
        </w:rPr>
        <w:lastRenderedPageBreak/>
        <w:t>Q: If we have 3-4 calls per week</w:t>
      </w:r>
      <w:r w:rsidR="00177913">
        <w:rPr>
          <w:bCs/>
          <w:lang w:val="en-US"/>
        </w:rPr>
        <w:t>,</w:t>
      </w:r>
      <w:r w:rsidR="00A278CD">
        <w:rPr>
          <w:bCs/>
          <w:lang w:val="en-US"/>
        </w:rPr>
        <w:t xml:space="preserve"> I believe we must devote different calls to different topics so that it is possible to skip some of the calls.</w:t>
      </w:r>
    </w:p>
    <w:p w14:paraId="06EFCA49" w14:textId="77777777" w:rsidR="00E61419" w:rsidRDefault="00E61419" w:rsidP="00673E76">
      <w:pPr>
        <w:ind w:left="360"/>
        <w:rPr>
          <w:bCs/>
          <w:lang w:val="en-US"/>
        </w:rPr>
      </w:pPr>
    </w:p>
    <w:p w14:paraId="1B8C6528" w14:textId="7467154D" w:rsidR="00231C33" w:rsidRDefault="009C262D" w:rsidP="00673E76">
      <w:pPr>
        <w:ind w:left="360"/>
        <w:rPr>
          <w:bCs/>
          <w:lang w:val="en-US"/>
        </w:rPr>
      </w:pPr>
      <w:r w:rsidRPr="009C262D">
        <w:rPr>
          <w:bCs/>
          <w:lang w:val="en-US"/>
        </w:rPr>
        <w:t>Some discussion about having an</w:t>
      </w:r>
      <w:r>
        <w:rPr>
          <w:bCs/>
          <w:lang w:val="en-US"/>
        </w:rPr>
        <w:t xml:space="preserve"> ad-hoc meeting in Lund, Sweden</w:t>
      </w:r>
      <w:r w:rsidR="005E3D07">
        <w:rPr>
          <w:bCs/>
          <w:lang w:val="en-US"/>
        </w:rPr>
        <w:t>,</w:t>
      </w:r>
      <w:r>
        <w:rPr>
          <w:bCs/>
          <w:lang w:val="en-US"/>
        </w:rPr>
        <w:t xml:space="preserve"> before the Berlin f2f.</w:t>
      </w:r>
    </w:p>
    <w:p w14:paraId="5236DEFC" w14:textId="021072CD" w:rsidR="00177913" w:rsidRPr="009C262D" w:rsidRDefault="00C56541" w:rsidP="00673E76">
      <w:pPr>
        <w:ind w:left="360"/>
        <w:rPr>
          <w:bCs/>
          <w:lang w:val="en-US"/>
        </w:rPr>
      </w:pPr>
      <w:r>
        <w:rPr>
          <w:bCs/>
          <w:lang w:val="en-US"/>
        </w:rPr>
        <w:t>It is clarified that the alternative of having the ad-hoc at the same hotel as the f2f</w:t>
      </w:r>
      <w:r w:rsidR="007718D5">
        <w:rPr>
          <w:bCs/>
          <w:lang w:val="en-US"/>
        </w:rPr>
        <w:t xml:space="preserve"> comes at a significant cost </w:t>
      </w:r>
      <w:proofErr w:type="gramStart"/>
      <w:r w:rsidR="007718D5">
        <w:rPr>
          <w:bCs/>
          <w:lang w:val="en-US"/>
        </w:rPr>
        <w:t>and also</w:t>
      </w:r>
      <w:proofErr w:type="gramEnd"/>
      <w:r w:rsidR="007718D5">
        <w:rPr>
          <w:bCs/>
          <w:lang w:val="en-US"/>
        </w:rPr>
        <w:t xml:space="preserve"> that Jon </w:t>
      </w:r>
      <w:r w:rsidR="003B0D07">
        <w:rPr>
          <w:bCs/>
          <w:lang w:val="en-US"/>
        </w:rPr>
        <w:t xml:space="preserve">probably </w:t>
      </w:r>
      <w:r w:rsidR="007718D5">
        <w:rPr>
          <w:bCs/>
          <w:lang w:val="en-US"/>
        </w:rPr>
        <w:t xml:space="preserve">would </w:t>
      </w:r>
      <w:r w:rsidR="003B0D07">
        <w:rPr>
          <w:bCs/>
          <w:lang w:val="en-US"/>
        </w:rPr>
        <w:t>have needed this information earlier in order to make such arrangements with the hotel.</w:t>
      </w:r>
    </w:p>
    <w:p w14:paraId="56AEEA07" w14:textId="77777777" w:rsidR="00181BE4" w:rsidRDefault="00181BE4" w:rsidP="00F92454">
      <w:pPr>
        <w:numPr>
          <w:ilvl w:val="0"/>
          <w:numId w:val="9"/>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3EEFE885" w:rsidR="002951F0" w:rsidRPr="002951F0" w:rsidRDefault="002951F0" w:rsidP="00DA0E39">
      <w:pPr>
        <w:pStyle w:val="ListParagraph"/>
        <w:ind w:left="360"/>
        <w:jc w:val="both"/>
        <w:rPr>
          <w:lang w:val="en-US"/>
        </w:rPr>
      </w:pPr>
      <w:r w:rsidRPr="002951F0">
        <w:rPr>
          <w:b/>
          <w:bCs/>
          <w:lang w:val="en-US"/>
        </w:rPr>
        <w:t>11-23/0477r</w:t>
      </w:r>
      <w:r w:rsidR="005E3D07">
        <w:rPr>
          <w:b/>
          <w:bCs/>
          <w:lang w:val="en-US"/>
        </w:rPr>
        <w:t>3</w:t>
      </w:r>
      <w:r w:rsidRPr="002951F0">
        <w:rPr>
          <w:b/>
          <w:bCs/>
          <w:lang w:val="en-US"/>
        </w:rPr>
        <w:t>, “Comment resolution for sensing session”, Chaoming Luo (OPPO):</w:t>
      </w:r>
    </w:p>
    <w:p w14:paraId="707AF181" w14:textId="77777777" w:rsidR="002951F0" w:rsidRPr="002951F0" w:rsidRDefault="002951F0" w:rsidP="00DA0E39">
      <w:pPr>
        <w:ind w:left="360"/>
        <w:rPr>
          <w:bCs/>
          <w:lang w:val="en-US"/>
        </w:rPr>
      </w:pPr>
      <w:r w:rsidRPr="002951F0">
        <w:rPr>
          <w:bCs/>
          <w:lang w:val="en-US"/>
        </w:rPr>
        <w:t>This submission resolves comments related to the concept of ‘sensing session’. The following 31 CIDs are resolved: 1330, 1976, 2295, 1668, 1058, 1346, 1445, 1007, 1447, 1861, 2232, 1799, 1975, 2233, 1035, 1029, 2234, 1914, 1862, 1708, 2236, 1008, 1774, 2238, 1527, 2235, 2237, 1847, 1848, 1086, 1036.</w:t>
      </w:r>
    </w:p>
    <w:p w14:paraId="317D5B30" w14:textId="61659806" w:rsidR="00181BE4" w:rsidRDefault="002951F0" w:rsidP="00DA0E39">
      <w:pPr>
        <w:ind w:left="360"/>
        <w:rPr>
          <w:bCs/>
          <w:lang w:val="en-US"/>
        </w:rPr>
      </w:pPr>
      <w:r w:rsidRPr="002951F0">
        <w:rPr>
          <w:bCs/>
          <w:lang w:val="en-US"/>
        </w:rPr>
        <w:t xml:space="preserve"> </w:t>
      </w:r>
    </w:p>
    <w:p w14:paraId="60797095" w14:textId="6549A064" w:rsidR="005E3D07" w:rsidRDefault="005E3D07" w:rsidP="00DA0E39">
      <w:pPr>
        <w:ind w:left="360"/>
        <w:rPr>
          <w:bCs/>
          <w:lang w:val="en-US"/>
        </w:rPr>
      </w:pPr>
      <w:r>
        <w:rPr>
          <w:bCs/>
          <w:lang w:val="en-US"/>
        </w:rPr>
        <w:t xml:space="preserve">Chaoming </w:t>
      </w:r>
      <w:r w:rsidR="00725F51">
        <w:rPr>
          <w:bCs/>
          <w:lang w:val="en-US"/>
        </w:rPr>
        <w:t xml:space="preserve">has presented r2 in a previous call and </w:t>
      </w:r>
      <w:r w:rsidR="0098763E">
        <w:rPr>
          <w:bCs/>
          <w:lang w:val="en-US"/>
        </w:rPr>
        <w:t xml:space="preserve">goes through the </w:t>
      </w:r>
      <w:r>
        <w:rPr>
          <w:bCs/>
          <w:lang w:val="en-US"/>
        </w:rPr>
        <w:t>update</w:t>
      </w:r>
      <w:r w:rsidR="0098763E">
        <w:rPr>
          <w:bCs/>
          <w:lang w:val="en-US"/>
        </w:rPr>
        <w:t>s of</w:t>
      </w:r>
      <w:r>
        <w:rPr>
          <w:bCs/>
          <w:lang w:val="en-US"/>
        </w:rPr>
        <w:t xml:space="preserve"> </w:t>
      </w:r>
      <w:r w:rsidR="00725F51">
        <w:rPr>
          <w:bCs/>
          <w:lang w:val="en-US"/>
        </w:rPr>
        <w:t xml:space="preserve">this contribution </w:t>
      </w:r>
      <w:r w:rsidR="0098763E">
        <w:rPr>
          <w:bCs/>
          <w:lang w:val="en-US"/>
        </w:rPr>
        <w:t>that have been made based on the received feedback.</w:t>
      </w:r>
    </w:p>
    <w:p w14:paraId="26102B75" w14:textId="77777777" w:rsidR="00FB300F" w:rsidRDefault="00FB300F" w:rsidP="00DA0E39">
      <w:pPr>
        <w:ind w:left="360"/>
        <w:rPr>
          <w:bCs/>
          <w:lang w:val="en-US"/>
        </w:rPr>
      </w:pPr>
    </w:p>
    <w:p w14:paraId="48DBCA64" w14:textId="773C3819" w:rsidR="004A4E7B" w:rsidRPr="00FB300F" w:rsidRDefault="00FB300F" w:rsidP="00DA0E39">
      <w:pPr>
        <w:ind w:left="360"/>
        <w:rPr>
          <w:b/>
          <w:lang w:val="en-US"/>
        </w:rPr>
      </w:pPr>
      <w:r w:rsidRPr="00FB300F">
        <w:rPr>
          <w:b/>
          <w:lang w:val="en-US"/>
        </w:rPr>
        <w:t>Straw Poll:</w:t>
      </w:r>
      <w:r>
        <w:rPr>
          <w:b/>
          <w:lang w:val="en-US"/>
        </w:rPr>
        <w:t xml:space="preserve"> </w:t>
      </w:r>
      <w:r w:rsidR="004A4E7B">
        <w:t xml:space="preserve">Do you support the resolution to the following 31 CIDs and incorporate the changes into the latest TGbf draft:  </w:t>
      </w:r>
      <w:r w:rsidR="004A4E7B" w:rsidRPr="00AD4EF3">
        <w:t xml:space="preserve">1330, 1976, 2295, 1668, 1058, 1346, 1445, 1007, 1447, 1861, 2232, 1799, 1975, 2233, 1035, 1029, 2234, 1914, 1862, 1708, 2236, 1008, 1774, 2238, 1527, 2235, 2237, 1847, 1848, 1086, 1036, </w:t>
      </w:r>
      <w:r w:rsidR="004A4E7B">
        <w:t xml:space="preserve"> in 11-23/0477r3.</w:t>
      </w:r>
    </w:p>
    <w:p w14:paraId="395E3575" w14:textId="1558CA40" w:rsidR="0098763E" w:rsidRPr="00FA257E" w:rsidRDefault="003F5D56" w:rsidP="00DA0E39">
      <w:pPr>
        <w:ind w:firstLine="360"/>
        <w:rPr>
          <w:b/>
          <w:lang w:val="en-US"/>
        </w:rPr>
      </w:pPr>
      <w:r w:rsidRPr="00FA257E">
        <w:rPr>
          <w:b/>
          <w:lang w:val="en-US"/>
        </w:rPr>
        <w:t>Unanimously supported.</w:t>
      </w:r>
    </w:p>
    <w:p w14:paraId="0EA351CB" w14:textId="77777777" w:rsidR="00DC34C6" w:rsidRDefault="00DC34C6" w:rsidP="00DA0E39">
      <w:pPr>
        <w:ind w:left="360"/>
        <w:rPr>
          <w:bCs/>
          <w:lang w:val="en-US"/>
        </w:rPr>
      </w:pPr>
    </w:p>
    <w:p w14:paraId="1470CF67" w14:textId="26563860" w:rsidR="00FA257E" w:rsidRDefault="00FA257E" w:rsidP="00DA0E39">
      <w:pPr>
        <w:ind w:left="360"/>
        <w:jc w:val="both"/>
      </w:pPr>
      <w:r w:rsidRPr="00D85E27">
        <w:rPr>
          <w:b/>
          <w:bCs/>
          <w:lang w:val="en-US"/>
        </w:rPr>
        <w:t>11-23/051</w:t>
      </w:r>
      <w:r>
        <w:rPr>
          <w:b/>
          <w:bCs/>
          <w:lang w:val="en-US"/>
        </w:rPr>
        <w:t>4</w:t>
      </w:r>
      <w:r w:rsidRPr="00D85E27">
        <w:rPr>
          <w:b/>
          <w:bCs/>
          <w:lang w:val="en-US"/>
        </w:rPr>
        <w:t>r</w:t>
      </w:r>
      <w:r>
        <w:rPr>
          <w:b/>
          <w:bCs/>
          <w:lang w:val="en-US"/>
        </w:rPr>
        <w:t>2</w:t>
      </w:r>
      <w:r w:rsidRPr="00D85E27">
        <w:rPr>
          <w:b/>
          <w:bCs/>
          <w:lang w:val="en-US"/>
        </w:rPr>
        <w:t>, “</w:t>
      </w:r>
      <w:r>
        <w:rPr>
          <w:b/>
          <w:bCs/>
          <w:lang w:val="en-US"/>
        </w:rPr>
        <w:t>Comment Resolution in LB272 for Reporting CID (Part 1)</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1789, 1074, 1002, 1077.</w:t>
      </w:r>
    </w:p>
    <w:p w14:paraId="62FC1A60" w14:textId="77777777" w:rsidR="00DC34C6" w:rsidRDefault="00DC34C6" w:rsidP="00DA0E39">
      <w:pPr>
        <w:ind w:left="360"/>
        <w:rPr>
          <w:bCs/>
        </w:rPr>
      </w:pPr>
    </w:p>
    <w:p w14:paraId="6A0D23CA" w14:textId="77777777" w:rsidR="00EE1920" w:rsidRDefault="00FA257E" w:rsidP="00DA0E39">
      <w:pPr>
        <w:ind w:left="360"/>
        <w:rPr>
          <w:bCs/>
          <w:lang w:val="en-US"/>
        </w:rPr>
      </w:pPr>
      <w:proofErr w:type="spellStart"/>
      <w:r w:rsidRPr="001016E6">
        <w:rPr>
          <w:bCs/>
          <w:lang w:val="en-US"/>
        </w:rPr>
        <w:t>Anirud</w:t>
      </w:r>
      <w:proofErr w:type="spellEnd"/>
      <w:r w:rsidR="001016E6" w:rsidRPr="001016E6">
        <w:rPr>
          <w:bCs/>
          <w:lang w:val="en-US"/>
        </w:rPr>
        <w:t xml:space="preserve"> presented this in a</w:t>
      </w:r>
      <w:r w:rsidR="001016E6">
        <w:rPr>
          <w:bCs/>
          <w:lang w:val="en-US"/>
        </w:rPr>
        <w:t xml:space="preserve"> previous call and goes th</w:t>
      </w:r>
      <w:r w:rsidR="00EE1920">
        <w:rPr>
          <w:bCs/>
          <w:lang w:val="en-US"/>
        </w:rPr>
        <w:t>r</w:t>
      </w:r>
      <w:r w:rsidR="001016E6">
        <w:rPr>
          <w:bCs/>
          <w:lang w:val="en-US"/>
        </w:rPr>
        <w:t>ough the</w:t>
      </w:r>
      <w:r w:rsidR="00EE1920">
        <w:rPr>
          <w:bCs/>
          <w:lang w:val="en-US"/>
        </w:rPr>
        <w:t xml:space="preserve"> updates made compared to the previous revision.</w:t>
      </w:r>
    </w:p>
    <w:p w14:paraId="763BC676" w14:textId="77777777" w:rsidR="00EE1920" w:rsidRDefault="00EE1920" w:rsidP="00DA0E39">
      <w:pPr>
        <w:ind w:left="360"/>
        <w:rPr>
          <w:bCs/>
          <w:lang w:val="en-US"/>
        </w:rPr>
      </w:pPr>
    </w:p>
    <w:p w14:paraId="035337F5" w14:textId="394A5C5E" w:rsidR="00FA257E" w:rsidRDefault="005535FB" w:rsidP="00DA0E39">
      <w:pPr>
        <w:ind w:left="360"/>
        <w:rPr>
          <w:b/>
          <w:lang w:val="en-US"/>
        </w:rPr>
      </w:pPr>
      <w:r w:rsidRPr="005535FB">
        <w:rPr>
          <w:b/>
          <w:lang w:val="en-US"/>
        </w:rPr>
        <w:t xml:space="preserve">Straw Poll: </w:t>
      </w:r>
      <w:r w:rsidR="001016E6" w:rsidRPr="005535FB">
        <w:rPr>
          <w:b/>
          <w:lang w:val="en-US"/>
        </w:rPr>
        <w:t xml:space="preserve"> </w:t>
      </w:r>
      <w:r w:rsidRPr="00C400C3">
        <w:rPr>
          <w:bCs/>
          <w:lang w:val="en-US"/>
        </w:rPr>
        <w:t>Do you support the proposed resolution in this document?</w:t>
      </w:r>
    </w:p>
    <w:p w14:paraId="2C5060D6" w14:textId="77777777" w:rsidR="00C400C3" w:rsidRPr="00FA257E" w:rsidRDefault="00C400C3" w:rsidP="00DA0E39">
      <w:pPr>
        <w:ind w:left="360"/>
        <w:rPr>
          <w:b/>
          <w:lang w:val="en-US"/>
        </w:rPr>
      </w:pPr>
      <w:r w:rsidRPr="00FA257E">
        <w:rPr>
          <w:b/>
          <w:lang w:val="en-US"/>
        </w:rPr>
        <w:t>Unanimously supported.</w:t>
      </w:r>
    </w:p>
    <w:p w14:paraId="76DB2090" w14:textId="77777777" w:rsidR="005535FB" w:rsidRDefault="005535FB" w:rsidP="00DA0E39">
      <w:pPr>
        <w:ind w:left="360"/>
        <w:rPr>
          <w:b/>
          <w:lang w:val="en-US"/>
        </w:rPr>
      </w:pPr>
    </w:p>
    <w:p w14:paraId="0025071F" w14:textId="5E47CCB9" w:rsidR="00BB031E" w:rsidRPr="003460D1" w:rsidRDefault="00BB031E" w:rsidP="00DA0E39">
      <w:pPr>
        <w:ind w:left="360"/>
        <w:jc w:val="both"/>
        <w:rPr>
          <w:lang w:val="en-US"/>
        </w:rPr>
      </w:pPr>
      <w:r w:rsidRPr="00D85E27">
        <w:rPr>
          <w:b/>
          <w:bCs/>
          <w:lang w:val="en-US"/>
        </w:rPr>
        <w:t>11-23/051</w:t>
      </w:r>
      <w:r>
        <w:rPr>
          <w:b/>
          <w:bCs/>
          <w:lang w:val="en-US"/>
        </w:rPr>
        <w:t>1</w:t>
      </w:r>
      <w:r w:rsidRPr="00D85E27">
        <w:rPr>
          <w:b/>
          <w:bCs/>
          <w:lang w:val="en-US"/>
        </w:rPr>
        <w:t>r</w:t>
      </w:r>
      <w:r w:rsidR="001364A4">
        <w:rPr>
          <w:b/>
          <w:bCs/>
          <w:lang w:val="en-US"/>
        </w:rPr>
        <w:t>2</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Pr="003460D1">
        <w:rPr>
          <w:lang w:val="en-US"/>
        </w:rPr>
        <w:t xml:space="preserve"> CID 2098 has bee</w:t>
      </w:r>
      <w:r>
        <w:rPr>
          <w:lang w:val="en-US"/>
        </w:rPr>
        <w:t>n added compared to r0.</w:t>
      </w:r>
    </w:p>
    <w:p w14:paraId="278EE876" w14:textId="77777777" w:rsidR="00BB031E" w:rsidRPr="0093015E" w:rsidRDefault="00BB031E" w:rsidP="00DA0E39">
      <w:pPr>
        <w:ind w:left="360"/>
        <w:jc w:val="both"/>
      </w:pPr>
    </w:p>
    <w:p w14:paraId="3078B330" w14:textId="77777777" w:rsidR="00BB031E" w:rsidRPr="0093015E" w:rsidRDefault="00BB031E"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sidRPr="00BB031E">
        <w:rPr>
          <w:color w:val="000000" w:themeColor="text1"/>
          <w:szCs w:val="22"/>
          <w:lang w:val="en-US"/>
        </w:rPr>
        <w:t>, 2098, 11</w:t>
      </w:r>
      <w:r w:rsidRPr="00231DA0">
        <w:rPr>
          <w:color w:val="000000"/>
          <w:szCs w:val="22"/>
          <w:lang w:val="en-US"/>
        </w:rPr>
        <w:t>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17F02C5" w14:textId="77777777" w:rsidR="00BB031E" w:rsidRDefault="00BB031E" w:rsidP="00DA0E39">
      <w:pPr>
        <w:ind w:left="360"/>
        <w:jc w:val="both"/>
        <w:rPr>
          <w:lang w:val="en-US"/>
        </w:rPr>
      </w:pPr>
    </w:p>
    <w:p w14:paraId="4E21B241" w14:textId="32A859AB" w:rsidR="00BB031E" w:rsidRDefault="00C56C62" w:rsidP="00DA0E39">
      <w:pPr>
        <w:ind w:left="360"/>
        <w:jc w:val="both"/>
        <w:rPr>
          <w:lang w:val="en-US"/>
        </w:rPr>
      </w:pPr>
      <w:r>
        <w:rPr>
          <w:lang w:val="en-US"/>
        </w:rPr>
        <w:t xml:space="preserve">Claudio </w:t>
      </w:r>
      <w:r w:rsidR="00633F86">
        <w:rPr>
          <w:lang w:val="en-US"/>
        </w:rPr>
        <w:t xml:space="preserve">goes through in detail the proposed resolutions to </w:t>
      </w:r>
      <w:r w:rsidR="00BB031E">
        <w:rPr>
          <w:lang w:val="en-US"/>
        </w:rPr>
        <w:t>CID</w:t>
      </w:r>
      <w:r w:rsidR="00633F86">
        <w:rPr>
          <w:lang w:val="en-US"/>
        </w:rPr>
        <w:t>s</w:t>
      </w:r>
      <w:r w:rsidR="00BB031E">
        <w:rPr>
          <w:lang w:val="en-US"/>
        </w:rPr>
        <w:t xml:space="preserve"> 1973</w:t>
      </w:r>
      <w:r w:rsidR="00633F86">
        <w:rPr>
          <w:lang w:val="en-US"/>
        </w:rPr>
        <w:t xml:space="preserve"> and 1980. </w:t>
      </w:r>
    </w:p>
    <w:p w14:paraId="05C90049" w14:textId="77777777" w:rsidR="00C400C3" w:rsidRDefault="00C400C3" w:rsidP="00DA0E39">
      <w:pPr>
        <w:ind w:left="720"/>
        <w:rPr>
          <w:b/>
          <w:lang w:val="en-US"/>
        </w:rPr>
      </w:pPr>
    </w:p>
    <w:p w14:paraId="6D50696F" w14:textId="77777777" w:rsidR="00167146" w:rsidRDefault="00167146"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40E9B82B" w14:textId="77777777" w:rsidR="00167146" w:rsidRPr="00FA257E" w:rsidRDefault="00167146" w:rsidP="00DA0E39">
      <w:pPr>
        <w:ind w:left="360"/>
        <w:rPr>
          <w:b/>
          <w:lang w:val="en-US"/>
        </w:rPr>
      </w:pPr>
      <w:r w:rsidRPr="00FA257E">
        <w:rPr>
          <w:b/>
          <w:lang w:val="en-US"/>
        </w:rPr>
        <w:t>Unanimously supported.</w:t>
      </w:r>
    </w:p>
    <w:p w14:paraId="2E5E28CF" w14:textId="77777777" w:rsidR="00167146" w:rsidRDefault="00167146" w:rsidP="00DA0E39">
      <w:pPr>
        <w:ind w:left="360"/>
        <w:rPr>
          <w:b/>
          <w:lang w:val="en-US"/>
        </w:rPr>
      </w:pPr>
    </w:p>
    <w:p w14:paraId="24E81DA0" w14:textId="0888C2EB" w:rsidR="00C549A1" w:rsidRPr="00BB799D" w:rsidRDefault="00C549A1" w:rsidP="00DA0E39">
      <w:pPr>
        <w:ind w:left="360"/>
        <w:rPr>
          <w:lang w:val="en-US"/>
        </w:rPr>
      </w:pPr>
      <w:r w:rsidRPr="00D85E27">
        <w:rPr>
          <w:b/>
          <w:bCs/>
          <w:lang w:val="en-US"/>
        </w:rPr>
        <w:t>11-23/05</w:t>
      </w:r>
      <w:r>
        <w:rPr>
          <w:b/>
          <w:bCs/>
          <w:lang w:val="en-US"/>
        </w:rPr>
        <w:t>53</w:t>
      </w:r>
      <w:r w:rsidRPr="00D85E27">
        <w:rPr>
          <w:b/>
          <w:bCs/>
          <w:lang w:val="en-US"/>
        </w:rPr>
        <w:t>r</w:t>
      </w:r>
      <w:r w:rsidR="00A0713E">
        <w:rPr>
          <w:b/>
          <w:bCs/>
          <w:lang w:val="en-US"/>
        </w:rPr>
        <w:t>3</w:t>
      </w:r>
      <w:r w:rsidRPr="00682633">
        <w:rPr>
          <w:b/>
          <w:bCs/>
          <w:lang w:val="en-US"/>
        </w:rPr>
        <w:t>, “</w:t>
      </w:r>
      <w:r w:rsidR="008A7C06" w:rsidRPr="00682633">
        <w:rPr>
          <w:b/>
          <w:bCs/>
        </w:rPr>
        <w:t>LB272 Comment Resolution for INSTANCE category</w:t>
      </w:r>
      <w:r w:rsidRPr="00682633">
        <w:rPr>
          <w:b/>
          <w:bCs/>
          <w:lang w:val="en-US"/>
        </w:rPr>
        <w:t xml:space="preserve">”, </w:t>
      </w:r>
      <w:r w:rsidR="00A0713E" w:rsidRPr="00682633">
        <w:rPr>
          <w:b/>
          <w:bCs/>
          <w:lang w:val="en-US"/>
        </w:rPr>
        <w:t>Ali</w:t>
      </w:r>
      <w:r w:rsidR="00A0713E">
        <w:rPr>
          <w:b/>
          <w:bCs/>
          <w:lang w:val="en-US"/>
        </w:rPr>
        <w:t xml:space="preserve"> </w:t>
      </w:r>
      <w:proofErr w:type="spellStart"/>
      <w:r w:rsidR="00A0713E">
        <w:rPr>
          <w:b/>
          <w:bCs/>
          <w:lang w:val="en-US"/>
        </w:rPr>
        <w:t>R</w:t>
      </w:r>
      <w:r w:rsidR="008A7C06">
        <w:rPr>
          <w:b/>
          <w:bCs/>
          <w:lang w:val="en-US"/>
        </w:rPr>
        <w:t>a</w:t>
      </w:r>
      <w:r w:rsidR="00A0713E">
        <w:rPr>
          <w:b/>
          <w:bCs/>
          <w:lang w:val="en-US"/>
        </w:rPr>
        <w:t>i</w:t>
      </w:r>
      <w:r w:rsidR="00682633">
        <w:rPr>
          <w:b/>
          <w:bCs/>
          <w:lang w:val="en-US"/>
        </w:rPr>
        <w:t>ssinia</w:t>
      </w:r>
      <w:proofErr w:type="spellEnd"/>
      <w:r w:rsidRPr="00D85E27">
        <w:rPr>
          <w:b/>
          <w:bCs/>
          <w:lang w:val="en-US"/>
        </w:rPr>
        <w:t xml:space="preserve"> (</w:t>
      </w:r>
      <w:r w:rsidR="00A0713E">
        <w:rPr>
          <w:b/>
          <w:bCs/>
          <w:lang w:val="en-US"/>
        </w:rPr>
        <w:t>Qualcomm</w:t>
      </w:r>
      <w:r w:rsidRPr="00D85E27">
        <w:rPr>
          <w:b/>
          <w:bCs/>
          <w:lang w:val="en-US"/>
        </w:rPr>
        <w:t>):</w:t>
      </w:r>
      <w:r w:rsidR="004D76CC">
        <w:rPr>
          <w:b/>
          <w:bCs/>
          <w:lang w:val="en-US"/>
        </w:rPr>
        <w:t xml:space="preserve"> </w:t>
      </w:r>
      <w:r w:rsidR="004D76CC" w:rsidRPr="00BB799D">
        <w:rPr>
          <w:lang w:val="en-US"/>
        </w:rPr>
        <w:t>This document proposes resolutions</w:t>
      </w:r>
      <w:r w:rsidR="00BB799D" w:rsidRPr="00BB799D">
        <w:rPr>
          <w:lang w:val="en-US"/>
        </w:rPr>
        <w:t xml:space="preserve"> </w:t>
      </w:r>
      <w:r w:rsidR="004D76CC" w:rsidRPr="00BB799D">
        <w:rPr>
          <w:lang w:val="en-US"/>
        </w:rPr>
        <w:t>for CID 10</w:t>
      </w:r>
      <w:r w:rsidR="006C417F">
        <w:rPr>
          <w:lang w:val="en-US"/>
        </w:rPr>
        <w:t>4</w:t>
      </w:r>
      <w:r w:rsidR="004D76CC" w:rsidRPr="00BB799D">
        <w:rPr>
          <w:lang w:val="en-US"/>
        </w:rPr>
        <w:t>1,1284</w:t>
      </w:r>
      <w:r w:rsidR="00BB799D" w:rsidRPr="00BB799D">
        <w:rPr>
          <w:lang w:val="en-US"/>
        </w:rPr>
        <w:t>, 1771, 1931, 1949, 2048 and 2125.</w:t>
      </w:r>
    </w:p>
    <w:p w14:paraId="77785022" w14:textId="77777777" w:rsidR="00A0713E" w:rsidRDefault="00A0713E" w:rsidP="00DA0E39">
      <w:pPr>
        <w:ind w:left="360"/>
        <w:rPr>
          <w:b/>
          <w:bCs/>
          <w:lang w:val="en-US"/>
        </w:rPr>
      </w:pPr>
    </w:p>
    <w:p w14:paraId="6FDD0BFD" w14:textId="34AD79C1" w:rsidR="00A0713E" w:rsidRDefault="00A0713E" w:rsidP="00DA0E39">
      <w:pPr>
        <w:ind w:left="360"/>
        <w:rPr>
          <w:lang w:val="en-US"/>
        </w:rPr>
      </w:pPr>
      <w:r w:rsidRPr="00BB799D">
        <w:rPr>
          <w:lang w:val="en-US"/>
        </w:rPr>
        <w:lastRenderedPageBreak/>
        <w:t>CID 1041:</w:t>
      </w:r>
      <w:r w:rsidR="007E3ECF">
        <w:rPr>
          <w:lang w:val="en-US"/>
        </w:rPr>
        <w:t xml:space="preserve"> No discussion.</w:t>
      </w:r>
      <w:r w:rsidR="006C417F">
        <w:rPr>
          <w:lang w:val="en-US"/>
        </w:rPr>
        <w:t xml:space="preserve"> </w:t>
      </w:r>
      <w:r w:rsidR="007A1B44">
        <w:rPr>
          <w:lang w:val="en-US"/>
        </w:rPr>
        <w:t xml:space="preserve"> </w:t>
      </w:r>
    </w:p>
    <w:p w14:paraId="527ED0DC" w14:textId="5EC92080" w:rsidR="00BB799D" w:rsidRDefault="00BB799D" w:rsidP="00DA0E39">
      <w:pPr>
        <w:ind w:left="360"/>
        <w:rPr>
          <w:lang w:val="en-US"/>
        </w:rPr>
      </w:pPr>
      <w:r>
        <w:rPr>
          <w:lang w:val="en-US"/>
        </w:rPr>
        <w:t xml:space="preserve">CID </w:t>
      </w:r>
      <w:r w:rsidR="007E3ECF">
        <w:rPr>
          <w:lang w:val="en-US"/>
        </w:rPr>
        <w:t xml:space="preserve">1284: </w:t>
      </w:r>
      <w:r w:rsidR="00614BBE">
        <w:rPr>
          <w:lang w:val="en-US"/>
        </w:rPr>
        <w:t>Some c</w:t>
      </w:r>
      <w:r w:rsidR="00116D01">
        <w:rPr>
          <w:lang w:val="en-US"/>
        </w:rPr>
        <w:t>larifying discussion.</w:t>
      </w:r>
    </w:p>
    <w:p w14:paraId="6DF37C3C" w14:textId="77777777" w:rsidR="007615F8" w:rsidRDefault="00116D01" w:rsidP="00DA0E39">
      <w:pPr>
        <w:ind w:left="360"/>
        <w:rPr>
          <w:lang w:val="en-US"/>
        </w:rPr>
      </w:pPr>
      <w:r>
        <w:rPr>
          <w:lang w:val="en-US"/>
        </w:rPr>
        <w:t xml:space="preserve">CID 1771: </w:t>
      </w:r>
      <w:r w:rsidR="007615F8">
        <w:rPr>
          <w:lang w:val="en-US"/>
        </w:rPr>
        <w:t>Some clarifying discussion.</w:t>
      </w:r>
    </w:p>
    <w:p w14:paraId="5682A32A" w14:textId="3516AB5B" w:rsidR="00116D01" w:rsidRDefault="007615F8" w:rsidP="00DA0E39">
      <w:pPr>
        <w:ind w:left="360"/>
        <w:rPr>
          <w:lang w:val="en-US"/>
        </w:rPr>
      </w:pPr>
      <w:r>
        <w:rPr>
          <w:lang w:val="en-US"/>
        </w:rPr>
        <w:t xml:space="preserve">CID 1931: </w:t>
      </w:r>
      <w:r w:rsidR="00E20A46">
        <w:rPr>
          <w:lang w:val="en-US"/>
        </w:rPr>
        <w:t xml:space="preserve">No </w:t>
      </w:r>
      <w:r w:rsidR="001B261A">
        <w:rPr>
          <w:lang w:val="en-US"/>
        </w:rPr>
        <w:t>discussion.</w:t>
      </w:r>
    </w:p>
    <w:p w14:paraId="5FE31383" w14:textId="24285F65" w:rsidR="001B261A" w:rsidRDefault="001B261A" w:rsidP="00DA0E39">
      <w:pPr>
        <w:ind w:left="360"/>
        <w:rPr>
          <w:lang w:val="en-US"/>
        </w:rPr>
      </w:pPr>
      <w:r>
        <w:rPr>
          <w:lang w:val="en-US"/>
        </w:rPr>
        <w:t xml:space="preserve">CID 1949: </w:t>
      </w:r>
      <w:r w:rsidR="009E04C0">
        <w:rPr>
          <w:lang w:val="en-US"/>
        </w:rPr>
        <w:t>No discussion.</w:t>
      </w:r>
    </w:p>
    <w:p w14:paraId="7B15C305" w14:textId="063694E2" w:rsidR="00740935" w:rsidRDefault="00740935" w:rsidP="00DA0E39">
      <w:pPr>
        <w:ind w:left="360"/>
        <w:rPr>
          <w:lang w:val="en-US"/>
        </w:rPr>
      </w:pPr>
      <w:r>
        <w:rPr>
          <w:lang w:val="en-US"/>
        </w:rPr>
        <w:t>CID 2048: No discussion.</w:t>
      </w:r>
    </w:p>
    <w:p w14:paraId="7AC376AE" w14:textId="03646930" w:rsidR="00740935" w:rsidRDefault="00740935" w:rsidP="00DA0E39">
      <w:pPr>
        <w:ind w:left="360"/>
        <w:rPr>
          <w:lang w:val="en-US"/>
        </w:rPr>
      </w:pPr>
      <w:r>
        <w:rPr>
          <w:lang w:val="en-US"/>
        </w:rPr>
        <w:t>CID 2125: No discussion.</w:t>
      </w:r>
    </w:p>
    <w:p w14:paraId="591EA1B7" w14:textId="77777777" w:rsidR="00787A9C" w:rsidRDefault="00787A9C" w:rsidP="00DA0E39">
      <w:pPr>
        <w:ind w:left="360"/>
        <w:rPr>
          <w:lang w:val="en-US"/>
        </w:rPr>
      </w:pPr>
    </w:p>
    <w:p w14:paraId="49F6C3F0" w14:textId="77777777" w:rsidR="00787A9C" w:rsidRDefault="00787A9C"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1AC7BC09" w14:textId="77777777" w:rsidR="00787A9C" w:rsidRPr="00FA257E" w:rsidRDefault="00787A9C" w:rsidP="00DA0E39">
      <w:pPr>
        <w:ind w:left="360"/>
        <w:rPr>
          <w:b/>
          <w:lang w:val="en-US"/>
        </w:rPr>
      </w:pPr>
      <w:r w:rsidRPr="00FA257E">
        <w:rPr>
          <w:b/>
          <w:lang w:val="en-US"/>
        </w:rPr>
        <w:t>Unanimously supported.</w:t>
      </w:r>
    </w:p>
    <w:p w14:paraId="55877DED" w14:textId="77777777" w:rsidR="00787A9C" w:rsidRDefault="00787A9C" w:rsidP="00DA0E39">
      <w:pPr>
        <w:ind w:left="360"/>
        <w:rPr>
          <w:lang w:val="en-US"/>
        </w:rPr>
      </w:pPr>
    </w:p>
    <w:p w14:paraId="27C015B2" w14:textId="764E34EB" w:rsidR="00787A9C" w:rsidRDefault="00B667F7" w:rsidP="00DA0E39">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009C50F4" w:rsidRPr="00682633">
        <w:rPr>
          <w:b/>
          <w:bCs/>
        </w:rPr>
        <w:t xml:space="preserve">LB272 Comment Resolution for </w:t>
      </w:r>
      <w:r w:rsidR="009C50F4" w:rsidRPr="009C50F4">
        <w:rPr>
          <w:b/>
          <w:bCs/>
          <w:lang w:val="en-US"/>
        </w:rPr>
        <w:t>OST</w:t>
      </w:r>
      <w:r w:rsidR="009C50F4"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sidR="00772303">
        <w:rPr>
          <w:lang w:val="en-US"/>
        </w:rPr>
        <w:t>1707 and 1757:</w:t>
      </w:r>
    </w:p>
    <w:p w14:paraId="472A763E" w14:textId="77777777" w:rsidR="00772303" w:rsidRDefault="00772303" w:rsidP="00DA0E39">
      <w:pPr>
        <w:ind w:left="360"/>
        <w:rPr>
          <w:lang w:val="en-US"/>
        </w:rPr>
      </w:pPr>
    </w:p>
    <w:p w14:paraId="7ED5BCBF" w14:textId="5F069699" w:rsidR="00772303" w:rsidRDefault="00772303" w:rsidP="00DA0E39">
      <w:pPr>
        <w:ind w:left="360"/>
        <w:rPr>
          <w:lang w:val="en-US"/>
        </w:rPr>
      </w:pPr>
      <w:r>
        <w:rPr>
          <w:lang w:val="en-US"/>
        </w:rPr>
        <w:t>CID 1707:</w:t>
      </w:r>
      <w:r w:rsidR="009C50F4">
        <w:rPr>
          <w:lang w:val="en-US"/>
        </w:rPr>
        <w:t xml:space="preserve"> </w:t>
      </w:r>
      <w:r w:rsidR="00C55F28">
        <w:rPr>
          <w:lang w:val="en-US"/>
        </w:rPr>
        <w:t xml:space="preserve">Some clarifying discussion. </w:t>
      </w:r>
      <w:r w:rsidR="001A7CA0">
        <w:rPr>
          <w:lang w:val="en-US"/>
        </w:rPr>
        <w:t>Based on feedback the proposed resolution is changed to revised.</w:t>
      </w:r>
      <w:r>
        <w:rPr>
          <w:lang w:val="en-US"/>
        </w:rPr>
        <w:t xml:space="preserve"> </w:t>
      </w:r>
    </w:p>
    <w:p w14:paraId="45D914D8" w14:textId="699BEB2A" w:rsidR="004054D6" w:rsidRDefault="009C50F4" w:rsidP="00DA0E39">
      <w:pPr>
        <w:ind w:left="360"/>
        <w:rPr>
          <w:lang w:val="en-US"/>
        </w:rPr>
      </w:pPr>
      <w:r>
        <w:rPr>
          <w:lang w:val="en-US"/>
        </w:rPr>
        <w:t>CID 1757:</w:t>
      </w:r>
      <w:r w:rsidR="00174133">
        <w:rPr>
          <w:lang w:val="en-US"/>
        </w:rPr>
        <w:t xml:space="preserve"> </w:t>
      </w:r>
      <w:r w:rsidR="004054D6">
        <w:rPr>
          <w:lang w:val="en-US"/>
        </w:rPr>
        <w:t>Run out of time.</w:t>
      </w:r>
    </w:p>
    <w:p w14:paraId="34016D06" w14:textId="77777777" w:rsidR="004054D6" w:rsidRDefault="004054D6" w:rsidP="004054D6">
      <w:pPr>
        <w:jc w:val="both"/>
        <w:rPr>
          <w:lang w:val="en-US"/>
        </w:rPr>
      </w:pPr>
    </w:p>
    <w:p w14:paraId="35C04EC1" w14:textId="77777777" w:rsidR="004054D6" w:rsidRPr="00DB4E7D" w:rsidRDefault="004054D6" w:rsidP="004054D6">
      <w:pPr>
        <w:numPr>
          <w:ilvl w:val="0"/>
          <w:numId w:val="9"/>
        </w:numPr>
      </w:pPr>
      <w:r w:rsidRPr="00DB4E7D">
        <w:t>The chair asks if there is any other business. No response from the group.</w:t>
      </w:r>
    </w:p>
    <w:p w14:paraId="2D9A1835" w14:textId="4BFEEB0F" w:rsidR="004054D6" w:rsidRPr="00DB4E7D" w:rsidRDefault="004054D6" w:rsidP="004054D6">
      <w:pPr>
        <w:pStyle w:val="ListParagraph"/>
        <w:numPr>
          <w:ilvl w:val="0"/>
          <w:numId w:val="9"/>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1379" w:type="dxa"/>
        <w:tblCellMar>
          <w:left w:w="0" w:type="dxa"/>
          <w:right w:w="0" w:type="dxa"/>
        </w:tblCellMar>
        <w:tblLook w:val="04A0" w:firstRow="1" w:lastRow="0" w:firstColumn="1" w:lastColumn="0" w:noHBand="0" w:noVBand="1"/>
      </w:tblPr>
      <w:tblGrid>
        <w:gridCol w:w="1480"/>
        <w:gridCol w:w="1100"/>
        <w:gridCol w:w="1956"/>
        <w:gridCol w:w="6843"/>
      </w:tblGrid>
      <w:tr w:rsidR="00AB31A8" w14:paraId="0B516CB3" w14:textId="77777777" w:rsidTr="00AB31A8">
        <w:trPr>
          <w:trHeight w:val="300"/>
        </w:trPr>
        <w:tc>
          <w:tcPr>
            <w:tcW w:w="1480" w:type="dxa"/>
            <w:tcBorders>
              <w:top w:val="nil"/>
              <w:left w:val="nil"/>
              <w:bottom w:val="nil"/>
              <w:right w:val="nil"/>
            </w:tcBorders>
            <w:noWrap/>
            <w:tcMar>
              <w:top w:w="15" w:type="dxa"/>
              <w:left w:w="15" w:type="dxa"/>
              <w:bottom w:w="0" w:type="dxa"/>
              <w:right w:w="15" w:type="dxa"/>
            </w:tcMar>
            <w:vAlign w:val="bottom"/>
            <w:hideMark/>
          </w:tcPr>
          <w:p w14:paraId="25B669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Breakout</w:t>
            </w:r>
          </w:p>
        </w:tc>
        <w:tc>
          <w:tcPr>
            <w:tcW w:w="1100" w:type="dxa"/>
            <w:tcBorders>
              <w:top w:val="nil"/>
              <w:left w:val="nil"/>
              <w:bottom w:val="nil"/>
              <w:right w:val="nil"/>
            </w:tcBorders>
            <w:noWrap/>
            <w:tcMar>
              <w:top w:w="15" w:type="dxa"/>
              <w:left w:w="15" w:type="dxa"/>
              <w:bottom w:w="0" w:type="dxa"/>
              <w:right w:w="15" w:type="dxa"/>
            </w:tcMar>
            <w:vAlign w:val="bottom"/>
            <w:hideMark/>
          </w:tcPr>
          <w:p w14:paraId="3417DB7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124B22E0" w14:textId="77777777" w:rsidR="00AB31A8" w:rsidRDefault="00AB31A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67859927" w14:textId="77777777" w:rsidR="00AB31A8" w:rsidRDefault="00AB31A8">
            <w:pPr>
              <w:rPr>
                <w:rFonts w:ascii="Calibri" w:hAnsi="Calibri" w:cs="Calibri"/>
                <w:color w:val="000000"/>
                <w:sz w:val="22"/>
                <w:szCs w:val="22"/>
              </w:rPr>
            </w:pPr>
            <w:r>
              <w:rPr>
                <w:rFonts w:ascii="Calibri" w:hAnsi="Calibri" w:cs="Calibri"/>
                <w:color w:val="000000"/>
                <w:sz w:val="22"/>
                <w:szCs w:val="22"/>
              </w:rPr>
              <w:t>Affiliation</w:t>
            </w:r>
          </w:p>
        </w:tc>
      </w:tr>
      <w:tr w:rsidR="00AB31A8" w14:paraId="108A8F0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C3C85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D4C4A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884003" w14:textId="77777777" w:rsidR="00AB31A8" w:rsidRDefault="00AB31A8">
            <w:pPr>
              <w:rPr>
                <w:rFonts w:ascii="Calibri" w:hAnsi="Calibri" w:cs="Calibri"/>
                <w:color w:val="000000"/>
                <w:sz w:val="22"/>
                <w:szCs w:val="22"/>
              </w:rPr>
            </w:pPr>
            <w:r>
              <w:rPr>
                <w:rFonts w:ascii="Calibri" w:hAnsi="Calibri" w:cs="Calibri"/>
                <w:color w:val="000000"/>
                <w:sz w:val="22"/>
                <w:szCs w:val="22"/>
              </w:rPr>
              <w:t>Aygul, Mehmet</w:t>
            </w:r>
          </w:p>
        </w:tc>
        <w:tc>
          <w:tcPr>
            <w:tcW w:w="6843" w:type="dxa"/>
            <w:tcBorders>
              <w:top w:val="nil"/>
              <w:left w:val="nil"/>
              <w:bottom w:val="nil"/>
              <w:right w:val="nil"/>
            </w:tcBorders>
            <w:noWrap/>
            <w:tcMar>
              <w:top w:w="15" w:type="dxa"/>
              <w:left w:w="15" w:type="dxa"/>
              <w:bottom w:w="0" w:type="dxa"/>
              <w:right w:w="15" w:type="dxa"/>
            </w:tcMar>
            <w:vAlign w:val="bottom"/>
            <w:hideMark/>
          </w:tcPr>
          <w:p w14:paraId="0E0C7FAC" w14:textId="77777777" w:rsidR="00AB31A8" w:rsidRDefault="00AB31A8">
            <w:pPr>
              <w:rPr>
                <w:rFonts w:ascii="Calibri" w:hAnsi="Calibri" w:cs="Calibri"/>
                <w:color w:val="000000"/>
                <w:sz w:val="22"/>
                <w:szCs w:val="22"/>
              </w:rPr>
            </w:pPr>
            <w:r>
              <w:rPr>
                <w:rFonts w:ascii="Calibri" w:hAnsi="Calibri" w:cs="Calibri"/>
                <w:color w:val="000000"/>
                <w:sz w:val="22"/>
                <w:szCs w:val="22"/>
              </w:rPr>
              <w:t>VESTEL; IMU</w:t>
            </w:r>
          </w:p>
        </w:tc>
      </w:tr>
      <w:tr w:rsidR="00AB31A8" w14:paraId="6C2E533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9DB31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236B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F88F30D" w14:textId="77777777" w:rsidR="00AB31A8" w:rsidRDefault="00AB31A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03E10FF8" w14:textId="77777777" w:rsidR="00AB31A8" w:rsidRDefault="00AB31A8">
            <w:pPr>
              <w:rPr>
                <w:rFonts w:ascii="Calibri" w:hAnsi="Calibri" w:cs="Calibri"/>
                <w:color w:val="000000"/>
                <w:sz w:val="22"/>
                <w:szCs w:val="22"/>
              </w:rPr>
            </w:pPr>
            <w:r>
              <w:rPr>
                <w:rFonts w:ascii="Calibri" w:hAnsi="Calibri" w:cs="Calibri"/>
                <w:color w:val="000000"/>
                <w:sz w:val="22"/>
                <w:szCs w:val="22"/>
              </w:rPr>
              <w:t>Cognitive Systems Corp.</w:t>
            </w:r>
          </w:p>
        </w:tc>
      </w:tr>
      <w:tr w:rsidR="00AB31A8" w14:paraId="6F931BA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A5E2F"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EB56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612AFB3" w14:textId="77777777" w:rsidR="00AB31A8" w:rsidRDefault="00AB31A8">
            <w:pPr>
              <w:rPr>
                <w:rFonts w:ascii="Calibri" w:hAnsi="Calibri" w:cs="Calibri"/>
                <w:color w:val="000000"/>
                <w:sz w:val="22"/>
                <w:szCs w:val="22"/>
              </w:rPr>
            </w:pPr>
            <w:r>
              <w:rPr>
                <w:rFonts w:ascii="Calibri" w:hAnsi="Calibri" w:cs="Calibri"/>
                <w:color w:val="000000"/>
                <w:sz w:val="22"/>
                <w:szCs w:val="22"/>
              </w:rPr>
              <w:t>Carney, William</w:t>
            </w:r>
          </w:p>
        </w:tc>
        <w:tc>
          <w:tcPr>
            <w:tcW w:w="6843" w:type="dxa"/>
            <w:tcBorders>
              <w:top w:val="nil"/>
              <w:left w:val="nil"/>
              <w:bottom w:val="nil"/>
              <w:right w:val="nil"/>
            </w:tcBorders>
            <w:noWrap/>
            <w:tcMar>
              <w:top w:w="15" w:type="dxa"/>
              <w:left w:w="15" w:type="dxa"/>
              <w:bottom w:w="0" w:type="dxa"/>
              <w:right w:w="15" w:type="dxa"/>
            </w:tcMar>
            <w:vAlign w:val="bottom"/>
            <w:hideMark/>
          </w:tcPr>
          <w:p w14:paraId="45EB511A" w14:textId="77777777" w:rsidR="00AB31A8" w:rsidRDefault="00AB31A8">
            <w:pPr>
              <w:rPr>
                <w:rFonts w:ascii="Calibri" w:hAnsi="Calibri" w:cs="Calibri"/>
                <w:color w:val="000000"/>
                <w:sz w:val="22"/>
                <w:szCs w:val="22"/>
              </w:rPr>
            </w:pPr>
            <w:r>
              <w:rPr>
                <w:rFonts w:ascii="Calibri" w:hAnsi="Calibri" w:cs="Calibri"/>
                <w:color w:val="000000"/>
                <w:sz w:val="22"/>
                <w:szCs w:val="22"/>
              </w:rPr>
              <w:t>Sony Group Corporation</w:t>
            </w:r>
          </w:p>
        </w:tc>
      </w:tr>
      <w:tr w:rsidR="00AB31A8" w14:paraId="08AEC32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89AE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A3941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74F153" w14:textId="77777777" w:rsidR="00AB31A8" w:rsidRDefault="00AB31A8">
            <w:pPr>
              <w:rPr>
                <w:rFonts w:ascii="Calibri" w:hAnsi="Calibri" w:cs="Calibri"/>
                <w:color w:val="000000"/>
                <w:sz w:val="22"/>
                <w:szCs w:val="22"/>
              </w:rPr>
            </w:pPr>
            <w:r>
              <w:rPr>
                <w:rFonts w:ascii="Calibri" w:hAnsi="Calibri" w:cs="Calibri"/>
                <w:color w:val="000000"/>
                <w:sz w:val="22"/>
                <w:szCs w:val="22"/>
              </w:rPr>
              <w:t>CHENG, yajun</w:t>
            </w:r>
          </w:p>
        </w:tc>
        <w:tc>
          <w:tcPr>
            <w:tcW w:w="6843" w:type="dxa"/>
            <w:tcBorders>
              <w:top w:val="nil"/>
              <w:left w:val="nil"/>
              <w:bottom w:val="nil"/>
              <w:right w:val="nil"/>
            </w:tcBorders>
            <w:noWrap/>
            <w:tcMar>
              <w:top w:w="15" w:type="dxa"/>
              <w:left w:w="15" w:type="dxa"/>
              <w:bottom w:w="0" w:type="dxa"/>
              <w:right w:w="15" w:type="dxa"/>
            </w:tcMar>
            <w:vAlign w:val="bottom"/>
            <w:hideMark/>
          </w:tcPr>
          <w:p w14:paraId="055AD51F" w14:textId="77777777" w:rsidR="00AB31A8" w:rsidRDefault="00AB31A8">
            <w:pPr>
              <w:rPr>
                <w:rFonts w:ascii="Calibri" w:hAnsi="Calibri" w:cs="Calibri"/>
                <w:color w:val="000000"/>
                <w:sz w:val="22"/>
                <w:szCs w:val="22"/>
              </w:rPr>
            </w:pPr>
            <w:r>
              <w:rPr>
                <w:rFonts w:ascii="Calibri" w:hAnsi="Calibri" w:cs="Calibri"/>
                <w:color w:val="000000"/>
                <w:sz w:val="22"/>
                <w:szCs w:val="22"/>
              </w:rPr>
              <w:t>Xiaomi Communications Co., Ltd.</w:t>
            </w:r>
          </w:p>
        </w:tc>
      </w:tr>
      <w:tr w:rsidR="00AB31A8" w14:paraId="2B344F2A"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289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08FDD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4FEFD7F" w14:textId="77777777" w:rsidR="00AB31A8" w:rsidRDefault="00AB31A8">
            <w:pPr>
              <w:rPr>
                <w:rFonts w:ascii="Calibri" w:hAnsi="Calibri" w:cs="Calibri"/>
                <w:color w:val="000000"/>
                <w:sz w:val="22"/>
                <w:szCs w:val="22"/>
              </w:rPr>
            </w:pPr>
            <w:r>
              <w:rPr>
                <w:rFonts w:ascii="Calibri" w:hAnsi="Calibri" w:cs="Calibri"/>
                <w:color w:val="000000"/>
                <w:sz w:val="22"/>
                <w:szCs w:val="22"/>
              </w:rPr>
              <w:t>da Silva, Claudio</w:t>
            </w:r>
          </w:p>
        </w:tc>
        <w:tc>
          <w:tcPr>
            <w:tcW w:w="6843" w:type="dxa"/>
            <w:tcBorders>
              <w:top w:val="nil"/>
              <w:left w:val="nil"/>
              <w:bottom w:val="nil"/>
              <w:right w:val="nil"/>
            </w:tcBorders>
            <w:noWrap/>
            <w:tcMar>
              <w:top w:w="15" w:type="dxa"/>
              <w:left w:w="15" w:type="dxa"/>
              <w:bottom w:w="0" w:type="dxa"/>
              <w:right w:w="15" w:type="dxa"/>
            </w:tcMar>
            <w:vAlign w:val="bottom"/>
            <w:hideMark/>
          </w:tcPr>
          <w:p w14:paraId="154FA331" w14:textId="77777777" w:rsidR="00AB31A8" w:rsidRDefault="00AB31A8">
            <w:pPr>
              <w:rPr>
                <w:rFonts w:ascii="Calibri" w:hAnsi="Calibri" w:cs="Calibri"/>
                <w:color w:val="000000"/>
                <w:sz w:val="22"/>
                <w:szCs w:val="22"/>
              </w:rPr>
            </w:pPr>
            <w:r>
              <w:rPr>
                <w:rFonts w:ascii="Calibri" w:hAnsi="Calibri" w:cs="Calibri"/>
                <w:color w:val="000000"/>
                <w:sz w:val="22"/>
                <w:szCs w:val="22"/>
              </w:rPr>
              <w:t>Meta Platforms; PWC, LLC</w:t>
            </w:r>
          </w:p>
        </w:tc>
      </w:tr>
      <w:tr w:rsidR="00AB31A8" w14:paraId="0E9B4BE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CDD93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4E1D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19AF21" w14:textId="77777777" w:rsidR="00AB31A8" w:rsidRDefault="00AB31A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756068A4" w14:textId="77777777" w:rsidR="00AB31A8" w:rsidRDefault="00AB31A8">
            <w:pPr>
              <w:rPr>
                <w:rFonts w:ascii="Calibri" w:hAnsi="Calibri" w:cs="Calibri"/>
                <w:color w:val="000000"/>
                <w:sz w:val="22"/>
                <w:szCs w:val="22"/>
              </w:rPr>
            </w:pPr>
            <w:r>
              <w:rPr>
                <w:rFonts w:ascii="Calibri" w:hAnsi="Calibri" w:cs="Calibri"/>
                <w:color w:val="000000"/>
                <w:sz w:val="22"/>
                <w:szCs w:val="22"/>
              </w:rPr>
              <w:t>Xiaomi Inc.</w:t>
            </w:r>
          </w:p>
        </w:tc>
      </w:tr>
      <w:tr w:rsidR="00AB31A8" w14:paraId="4449415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B74D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6459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2376AB3" w14:textId="77777777" w:rsidR="00AB31A8" w:rsidRDefault="00AB31A8">
            <w:pPr>
              <w:rPr>
                <w:rFonts w:ascii="Calibri" w:hAnsi="Calibri" w:cs="Calibri"/>
                <w:color w:val="000000"/>
                <w:sz w:val="22"/>
                <w:szCs w:val="22"/>
              </w:rPr>
            </w:pPr>
            <w:r>
              <w:rPr>
                <w:rFonts w:ascii="Calibri" w:hAnsi="Calibri" w:cs="Calibri"/>
                <w:color w:val="000000"/>
                <w:sz w:val="22"/>
                <w:szCs w:val="22"/>
              </w:rPr>
              <w:t>feng, Shuling</w:t>
            </w:r>
          </w:p>
        </w:tc>
        <w:tc>
          <w:tcPr>
            <w:tcW w:w="6843" w:type="dxa"/>
            <w:tcBorders>
              <w:top w:val="nil"/>
              <w:left w:val="nil"/>
              <w:bottom w:val="nil"/>
              <w:right w:val="nil"/>
            </w:tcBorders>
            <w:noWrap/>
            <w:tcMar>
              <w:top w:w="15" w:type="dxa"/>
              <w:left w:w="15" w:type="dxa"/>
              <w:bottom w:w="0" w:type="dxa"/>
              <w:right w:w="15" w:type="dxa"/>
            </w:tcMar>
            <w:vAlign w:val="bottom"/>
            <w:hideMark/>
          </w:tcPr>
          <w:p w14:paraId="13051026" w14:textId="77777777" w:rsidR="00AB31A8" w:rsidRDefault="00AB31A8">
            <w:pPr>
              <w:rPr>
                <w:rFonts w:ascii="Calibri" w:hAnsi="Calibri" w:cs="Calibri"/>
                <w:color w:val="000000"/>
                <w:sz w:val="22"/>
                <w:szCs w:val="22"/>
              </w:rPr>
            </w:pPr>
            <w:r>
              <w:rPr>
                <w:rFonts w:ascii="Calibri" w:hAnsi="Calibri" w:cs="Calibri"/>
                <w:color w:val="000000"/>
                <w:sz w:val="22"/>
                <w:szCs w:val="22"/>
              </w:rPr>
              <w:t>MediaTek Inc.</w:t>
            </w:r>
          </w:p>
        </w:tc>
      </w:tr>
      <w:tr w:rsidR="00AB31A8" w14:paraId="4C2B0D7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CA80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91F6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CB038E5" w14:textId="77777777" w:rsidR="00AB31A8" w:rsidRDefault="00AB31A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F835399"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B31A8" w14:paraId="7766D0BC"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AF815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B5F7A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0EAB3A2" w14:textId="77777777" w:rsidR="00AB31A8" w:rsidRDefault="00AB31A8">
            <w:pPr>
              <w:rPr>
                <w:rFonts w:ascii="Calibri" w:hAnsi="Calibri" w:cs="Calibri"/>
                <w:color w:val="000000"/>
                <w:sz w:val="22"/>
                <w:szCs w:val="22"/>
              </w:rPr>
            </w:pPr>
            <w:r>
              <w:rPr>
                <w:rFonts w:ascii="Calibri" w:hAnsi="Calibri" w:cs="Calibri"/>
                <w:color w:val="000000"/>
                <w:sz w:val="22"/>
                <w:szCs w:val="22"/>
              </w:rPr>
              <w:t>Kamel, Mahmoud</w:t>
            </w:r>
          </w:p>
        </w:tc>
        <w:tc>
          <w:tcPr>
            <w:tcW w:w="6843" w:type="dxa"/>
            <w:tcBorders>
              <w:top w:val="nil"/>
              <w:left w:val="nil"/>
              <w:bottom w:val="nil"/>
              <w:right w:val="nil"/>
            </w:tcBorders>
            <w:noWrap/>
            <w:tcMar>
              <w:top w:w="15" w:type="dxa"/>
              <w:left w:w="15" w:type="dxa"/>
              <w:bottom w:w="0" w:type="dxa"/>
              <w:right w:w="15" w:type="dxa"/>
            </w:tcMar>
            <w:vAlign w:val="bottom"/>
            <w:hideMark/>
          </w:tcPr>
          <w:p w14:paraId="76FA3241" w14:textId="77777777" w:rsidR="00AB31A8" w:rsidRDefault="00AB31A8">
            <w:pPr>
              <w:rPr>
                <w:rFonts w:ascii="Calibri" w:hAnsi="Calibri" w:cs="Calibri"/>
                <w:color w:val="000000"/>
                <w:sz w:val="22"/>
                <w:szCs w:val="22"/>
              </w:rPr>
            </w:pPr>
            <w:r>
              <w:rPr>
                <w:rFonts w:ascii="Calibri" w:hAnsi="Calibri" w:cs="Calibri"/>
                <w:color w:val="000000"/>
                <w:sz w:val="22"/>
                <w:szCs w:val="22"/>
              </w:rPr>
              <w:t>InterDigital, Inc.</w:t>
            </w:r>
          </w:p>
        </w:tc>
      </w:tr>
      <w:tr w:rsidR="00AB31A8" w14:paraId="036B3A4B"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2B68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6D5F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4C43EB" w14:textId="77777777" w:rsidR="00AB31A8" w:rsidRDefault="00AB31A8">
            <w:pPr>
              <w:rPr>
                <w:rFonts w:ascii="Calibri" w:hAnsi="Calibri" w:cs="Calibri"/>
                <w:color w:val="000000"/>
                <w:sz w:val="22"/>
                <w:szCs w:val="22"/>
              </w:rPr>
            </w:pPr>
            <w:r>
              <w:rPr>
                <w:rFonts w:ascii="Calibri" w:hAnsi="Calibri" w:cs="Calibri"/>
                <w:color w:val="000000"/>
                <w:sz w:val="22"/>
                <w:szCs w:val="22"/>
              </w:rPr>
              <w:t>Kasher, Assaf</w:t>
            </w:r>
          </w:p>
        </w:tc>
        <w:tc>
          <w:tcPr>
            <w:tcW w:w="6843" w:type="dxa"/>
            <w:tcBorders>
              <w:top w:val="nil"/>
              <w:left w:val="nil"/>
              <w:bottom w:val="nil"/>
              <w:right w:val="nil"/>
            </w:tcBorders>
            <w:noWrap/>
            <w:tcMar>
              <w:top w:w="15" w:type="dxa"/>
              <w:left w:w="15" w:type="dxa"/>
              <w:bottom w:w="0" w:type="dxa"/>
              <w:right w:w="15" w:type="dxa"/>
            </w:tcMar>
            <w:vAlign w:val="bottom"/>
            <w:hideMark/>
          </w:tcPr>
          <w:p w14:paraId="09D675A0"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05CECD6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A8077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1C543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4D88DFD" w14:textId="77777777" w:rsidR="00AB31A8" w:rsidRDefault="00AB31A8">
            <w:pPr>
              <w:rPr>
                <w:rFonts w:ascii="Calibri" w:hAnsi="Calibri" w:cs="Calibri"/>
                <w:color w:val="000000"/>
                <w:sz w:val="22"/>
                <w:szCs w:val="22"/>
              </w:rPr>
            </w:pPr>
            <w:r>
              <w:rPr>
                <w:rFonts w:ascii="Calibri" w:hAnsi="Calibri" w:cs="Calibri"/>
                <w:color w:val="000000"/>
                <w:sz w:val="22"/>
                <w:szCs w:val="22"/>
              </w:rPr>
              <w:t>Kim, Sang Gook</w:t>
            </w:r>
          </w:p>
        </w:tc>
        <w:tc>
          <w:tcPr>
            <w:tcW w:w="6843" w:type="dxa"/>
            <w:tcBorders>
              <w:top w:val="nil"/>
              <w:left w:val="nil"/>
              <w:bottom w:val="nil"/>
              <w:right w:val="nil"/>
            </w:tcBorders>
            <w:noWrap/>
            <w:tcMar>
              <w:top w:w="15" w:type="dxa"/>
              <w:left w:w="15" w:type="dxa"/>
              <w:bottom w:w="0" w:type="dxa"/>
              <w:right w:w="15" w:type="dxa"/>
            </w:tcMar>
            <w:vAlign w:val="bottom"/>
            <w:hideMark/>
          </w:tcPr>
          <w:p w14:paraId="22CBF6F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33F42614"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9E6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E20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58FD2F6" w14:textId="77777777" w:rsidR="00AB31A8" w:rsidRDefault="00AB31A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199CEB1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7FA05D6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59AB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C6701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9C7E5AC" w14:textId="77777777" w:rsidR="00AB31A8" w:rsidRDefault="00AB31A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44C2C8DB" w14:textId="77777777" w:rsidR="00AB31A8" w:rsidRDefault="00AB31A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B31A8" w14:paraId="6F18A1E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D706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7A87C3"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BB72A6A" w14:textId="77777777" w:rsidR="00AB31A8" w:rsidRDefault="00AB31A8">
            <w:pPr>
              <w:rPr>
                <w:rFonts w:ascii="Calibri" w:hAnsi="Calibri" w:cs="Calibri"/>
                <w:color w:val="000000"/>
                <w:sz w:val="22"/>
                <w:szCs w:val="22"/>
              </w:rPr>
            </w:pPr>
            <w:r>
              <w:rPr>
                <w:rFonts w:ascii="Calibri" w:hAnsi="Calibri" w:cs="Calibri"/>
                <w:color w:val="000000"/>
                <w:sz w:val="22"/>
                <w:szCs w:val="22"/>
              </w:rPr>
              <w:t>narengerile, narengerile</w:t>
            </w:r>
          </w:p>
        </w:tc>
        <w:tc>
          <w:tcPr>
            <w:tcW w:w="6843" w:type="dxa"/>
            <w:tcBorders>
              <w:top w:val="nil"/>
              <w:left w:val="nil"/>
              <w:bottom w:val="nil"/>
              <w:right w:val="nil"/>
            </w:tcBorders>
            <w:noWrap/>
            <w:tcMar>
              <w:top w:w="15" w:type="dxa"/>
              <w:left w:w="15" w:type="dxa"/>
              <w:bottom w:w="0" w:type="dxa"/>
              <w:right w:w="15" w:type="dxa"/>
            </w:tcMar>
            <w:vAlign w:val="bottom"/>
            <w:hideMark/>
          </w:tcPr>
          <w:p w14:paraId="3CE317E6"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5BAF873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0802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064E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8CBC47" w14:textId="77777777" w:rsidR="00AB31A8" w:rsidRDefault="00AB31A8">
            <w:pPr>
              <w:rPr>
                <w:rFonts w:ascii="Calibri" w:hAnsi="Calibri" w:cs="Calibri"/>
                <w:color w:val="000000"/>
                <w:sz w:val="22"/>
                <w:szCs w:val="22"/>
              </w:rPr>
            </w:pPr>
            <w:r>
              <w:rPr>
                <w:rFonts w:ascii="Calibri" w:hAnsi="Calibri" w:cs="Calibri"/>
                <w:color w:val="000000"/>
                <w:sz w:val="22"/>
                <w:szCs w:val="22"/>
              </w:rPr>
              <w:t>Ozbakis, Basak</w:t>
            </w:r>
          </w:p>
        </w:tc>
        <w:tc>
          <w:tcPr>
            <w:tcW w:w="6843" w:type="dxa"/>
            <w:tcBorders>
              <w:top w:val="nil"/>
              <w:left w:val="nil"/>
              <w:bottom w:val="nil"/>
              <w:right w:val="nil"/>
            </w:tcBorders>
            <w:noWrap/>
            <w:tcMar>
              <w:top w:w="15" w:type="dxa"/>
              <w:left w:w="15" w:type="dxa"/>
              <w:bottom w:w="0" w:type="dxa"/>
              <w:right w:w="15" w:type="dxa"/>
            </w:tcMar>
            <w:vAlign w:val="bottom"/>
            <w:hideMark/>
          </w:tcPr>
          <w:p w14:paraId="161FC404" w14:textId="77777777" w:rsidR="00AB31A8" w:rsidRDefault="00AB31A8">
            <w:pPr>
              <w:rPr>
                <w:rFonts w:ascii="Calibri" w:hAnsi="Calibri" w:cs="Calibri"/>
                <w:color w:val="000000"/>
                <w:sz w:val="22"/>
                <w:szCs w:val="22"/>
              </w:rPr>
            </w:pPr>
            <w:r>
              <w:rPr>
                <w:rFonts w:ascii="Calibri" w:hAnsi="Calibri" w:cs="Calibri"/>
                <w:color w:val="000000"/>
                <w:sz w:val="22"/>
                <w:szCs w:val="22"/>
              </w:rPr>
              <w:t>Vestel Electronics Corp.</w:t>
            </w:r>
          </w:p>
        </w:tc>
      </w:tr>
      <w:tr w:rsidR="00AB31A8" w14:paraId="30BFC68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3714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89015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905DDF2" w14:textId="77777777" w:rsidR="00AB31A8" w:rsidRDefault="00AB31A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6120573E"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6921572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1180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1B3E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614EB80C" w14:textId="77777777" w:rsidR="00AB31A8" w:rsidRDefault="00AB31A8">
            <w:pPr>
              <w:rPr>
                <w:rFonts w:ascii="Calibri" w:hAnsi="Calibri" w:cs="Calibri"/>
                <w:color w:val="000000"/>
                <w:sz w:val="22"/>
                <w:szCs w:val="22"/>
              </w:rPr>
            </w:pPr>
            <w:r>
              <w:rPr>
                <w:rFonts w:ascii="Calibri" w:hAnsi="Calibri" w:cs="Calibri"/>
                <w:color w:val="000000"/>
                <w:sz w:val="22"/>
                <w:szCs w:val="22"/>
              </w:rPr>
              <w:t>Sahoo, Anirudha</w:t>
            </w:r>
          </w:p>
        </w:tc>
        <w:tc>
          <w:tcPr>
            <w:tcW w:w="6843" w:type="dxa"/>
            <w:tcBorders>
              <w:top w:val="nil"/>
              <w:left w:val="nil"/>
              <w:bottom w:val="nil"/>
              <w:right w:val="nil"/>
            </w:tcBorders>
            <w:noWrap/>
            <w:tcMar>
              <w:top w:w="15" w:type="dxa"/>
              <w:left w:w="15" w:type="dxa"/>
              <w:bottom w:w="0" w:type="dxa"/>
              <w:right w:w="15" w:type="dxa"/>
            </w:tcMar>
            <w:vAlign w:val="bottom"/>
            <w:hideMark/>
          </w:tcPr>
          <w:p w14:paraId="23F7811F" w14:textId="77777777" w:rsidR="00AB31A8" w:rsidRDefault="00AB31A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B31A8" w14:paraId="61129C9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96B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9AAB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B676F92" w14:textId="77777777" w:rsidR="00AB31A8" w:rsidRDefault="00AB31A8">
            <w:pPr>
              <w:rPr>
                <w:rFonts w:ascii="Calibri" w:hAnsi="Calibri" w:cs="Calibri"/>
                <w:color w:val="000000"/>
                <w:sz w:val="22"/>
                <w:szCs w:val="22"/>
              </w:rPr>
            </w:pPr>
            <w:r>
              <w:rPr>
                <w:rFonts w:ascii="Calibri" w:hAnsi="Calibri" w:cs="Calibri"/>
                <w:color w:val="000000"/>
                <w:sz w:val="22"/>
                <w:szCs w:val="22"/>
              </w:rPr>
              <w:t>Sand, Stephan</w:t>
            </w:r>
          </w:p>
        </w:tc>
        <w:tc>
          <w:tcPr>
            <w:tcW w:w="6843" w:type="dxa"/>
            <w:tcBorders>
              <w:top w:val="nil"/>
              <w:left w:val="nil"/>
              <w:bottom w:val="nil"/>
              <w:right w:val="nil"/>
            </w:tcBorders>
            <w:noWrap/>
            <w:tcMar>
              <w:top w:w="15" w:type="dxa"/>
              <w:left w:w="15" w:type="dxa"/>
              <w:bottom w:w="0" w:type="dxa"/>
              <w:right w:w="15" w:type="dxa"/>
            </w:tcMar>
            <w:vAlign w:val="bottom"/>
            <w:hideMark/>
          </w:tcPr>
          <w:p w14:paraId="3A301140" w14:textId="77777777" w:rsidR="00AB31A8" w:rsidRDefault="00AB31A8">
            <w:pPr>
              <w:rPr>
                <w:rFonts w:ascii="Calibri" w:hAnsi="Calibri" w:cs="Calibri"/>
                <w:color w:val="000000"/>
                <w:sz w:val="22"/>
                <w:szCs w:val="22"/>
              </w:rPr>
            </w:pPr>
            <w:r>
              <w:rPr>
                <w:rFonts w:ascii="Calibri" w:hAnsi="Calibri" w:cs="Calibri"/>
                <w:color w:val="000000"/>
                <w:sz w:val="22"/>
                <w:szCs w:val="22"/>
              </w:rPr>
              <w:t>German Aerospace Center (DLR)</w:t>
            </w:r>
          </w:p>
        </w:tc>
      </w:tr>
      <w:tr w:rsidR="00AB31A8" w14:paraId="1F6B256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2C9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B05F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FF1CD18" w14:textId="77777777" w:rsidR="00AB31A8" w:rsidRDefault="00AB31A8">
            <w:pPr>
              <w:rPr>
                <w:rFonts w:ascii="Calibri" w:hAnsi="Calibri" w:cs="Calibri"/>
                <w:color w:val="000000"/>
                <w:sz w:val="22"/>
                <w:szCs w:val="22"/>
              </w:rPr>
            </w:pPr>
            <w:r>
              <w:rPr>
                <w:rFonts w:ascii="Calibri" w:hAnsi="Calibri" w:cs="Calibri"/>
                <w:color w:val="000000"/>
                <w:sz w:val="22"/>
                <w:szCs w:val="22"/>
              </w:rPr>
              <w:t>Sosack, Robert</w:t>
            </w:r>
          </w:p>
        </w:tc>
        <w:tc>
          <w:tcPr>
            <w:tcW w:w="6843" w:type="dxa"/>
            <w:tcBorders>
              <w:top w:val="nil"/>
              <w:left w:val="nil"/>
              <w:bottom w:val="nil"/>
              <w:right w:val="nil"/>
            </w:tcBorders>
            <w:noWrap/>
            <w:tcMar>
              <w:top w:w="15" w:type="dxa"/>
              <w:left w:w="15" w:type="dxa"/>
              <w:bottom w:w="0" w:type="dxa"/>
              <w:right w:w="15" w:type="dxa"/>
            </w:tcMar>
            <w:vAlign w:val="bottom"/>
            <w:hideMark/>
          </w:tcPr>
          <w:p w14:paraId="0A55FA2C" w14:textId="77777777" w:rsidR="00AB31A8" w:rsidRDefault="00AB31A8">
            <w:pPr>
              <w:rPr>
                <w:rFonts w:ascii="Calibri" w:hAnsi="Calibri" w:cs="Calibri"/>
                <w:color w:val="000000"/>
                <w:sz w:val="22"/>
                <w:szCs w:val="22"/>
              </w:rPr>
            </w:pPr>
            <w:r>
              <w:rPr>
                <w:rFonts w:ascii="Calibri" w:hAnsi="Calibri" w:cs="Calibri"/>
                <w:color w:val="000000"/>
                <w:sz w:val="22"/>
                <w:szCs w:val="22"/>
              </w:rPr>
              <w:t>Molex Incorporated</w:t>
            </w:r>
          </w:p>
        </w:tc>
      </w:tr>
      <w:tr w:rsidR="00AB31A8" w14:paraId="156AA95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86BBD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434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7FDE305" w14:textId="77777777" w:rsidR="00AB31A8" w:rsidRDefault="00AB31A8">
            <w:pPr>
              <w:rPr>
                <w:rFonts w:ascii="Calibri" w:hAnsi="Calibri" w:cs="Calibri"/>
                <w:color w:val="000000"/>
                <w:sz w:val="22"/>
                <w:szCs w:val="22"/>
              </w:rPr>
            </w:pPr>
            <w:r>
              <w:rPr>
                <w:rFonts w:ascii="Calibri" w:hAnsi="Calibri" w:cs="Calibri"/>
                <w:color w:val="000000"/>
                <w:sz w:val="22"/>
                <w:szCs w:val="22"/>
              </w:rPr>
              <w:t>Tang, Zhuqing</w:t>
            </w:r>
          </w:p>
        </w:tc>
        <w:tc>
          <w:tcPr>
            <w:tcW w:w="6843" w:type="dxa"/>
            <w:tcBorders>
              <w:top w:val="nil"/>
              <w:left w:val="nil"/>
              <w:bottom w:val="nil"/>
              <w:right w:val="nil"/>
            </w:tcBorders>
            <w:noWrap/>
            <w:tcMar>
              <w:top w:w="15" w:type="dxa"/>
              <w:left w:w="15" w:type="dxa"/>
              <w:bottom w:w="0" w:type="dxa"/>
              <w:right w:w="15" w:type="dxa"/>
            </w:tcMar>
            <w:vAlign w:val="bottom"/>
            <w:hideMark/>
          </w:tcPr>
          <w:p w14:paraId="01FB0139"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45F1834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EF73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AA2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95CE63F" w14:textId="77777777" w:rsidR="00AB31A8" w:rsidRDefault="00AB31A8">
            <w:pPr>
              <w:rPr>
                <w:rFonts w:ascii="Calibri" w:hAnsi="Calibri" w:cs="Calibri"/>
                <w:color w:val="000000"/>
                <w:sz w:val="22"/>
                <w:szCs w:val="22"/>
              </w:rPr>
            </w:pPr>
            <w:r>
              <w:rPr>
                <w:rFonts w:ascii="Calibri" w:hAnsi="Calibri" w:cs="Calibri"/>
                <w:color w:val="000000"/>
                <w:sz w:val="22"/>
                <w:szCs w:val="22"/>
              </w:rPr>
              <w:t>Wang, Pu</w:t>
            </w:r>
          </w:p>
        </w:tc>
        <w:tc>
          <w:tcPr>
            <w:tcW w:w="6843" w:type="dxa"/>
            <w:tcBorders>
              <w:top w:val="nil"/>
              <w:left w:val="nil"/>
              <w:bottom w:val="nil"/>
              <w:right w:val="nil"/>
            </w:tcBorders>
            <w:noWrap/>
            <w:tcMar>
              <w:top w:w="15" w:type="dxa"/>
              <w:left w:w="15" w:type="dxa"/>
              <w:bottom w:w="0" w:type="dxa"/>
              <w:right w:w="15" w:type="dxa"/>
            </w:tcMar>
            <w:vAlign w:val="bottom"/>
            <w:hideMark/>
          </w:tcPr>
          <w:p w14:paraId="4BF9B715" w14:textId="77777777" w:rsidR="00AB31A8" w:rsidRDefault="00AB31A8">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AB31A8" w14:paraId="2FD4F01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7500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A757D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BE2D835" w14:textId="77777777" w:rsidR="00AB31A8" w:rsidRDefault="00AB31A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088D4D23" w14:textId="77777777" w:rsidR="00AB31A8" w:rsidRDefault="00AB31A8">
            <w:pPr>
              <w:rPr>
                <w:rFonts w:ascii="Calibri" w:hAnsi="Calibri" w:cs="Calibri"/>
                <w:color w:val="000000"/>
                <w:sz w:val="22"/>
                <w:szCs w:val="22"/>
              </w:rPr>
            </w:pPr>
            <w:r>
              <w:rPr>
                <w:rFonts w:ascii="Calibri" w:hAnsi="Calibri" w:cs="Calibri"/>
                <w:color w:val="000000"/>
                <w:sz w:val="22"/>
                <w:szCs w:val="22"/>
              </w:rPr>
              <w:t>NXP Semiconductors</w:t>
            </w:r>
          </w:p>
        </w:tc>
      </w:tr>
      <w:tr w:rsidR="00AB31A8" w14:paraId="536F9A1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A601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D778B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D3FB7B0" w14:textId="77777777" w:rsidR="00AB31A8" w:rsidRDefault="00AB31A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076AA4A" w14:textId="77777777" w:rsidR="00AB31A8" w:rsidRDefault="00AB31A8">
            <w:pPr>
              <w:rPr>
                <w:rFonts w:ascii="Calibri" w:hAnsi="Calibri" w:cs="Calibri"/>
                <w:color w:val="000000"/>
                <w:sz w:val="22"/>
                <w:szCs w:val="22"/>
              </w:rPr>
            </w:pPr>
            <w:r>
              <w:rPr>
                <w:rFonts w:ascii="Calibri" w:hAnsi="Calibri" w:cs="Calibri"/>
                <w:color w:val="000000"/>
                <w:sz w:val="22"/>
                <w:szCs w:val="22"/>
              </w:rPr>
              <w:t>Ericsson AB</w:t>
            </w:r>
          </w:p>
        </w:tc>
      </w:tr>
      <w:tr w:rsidR="00AB31A8" w14:paraId="2B69993D"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767F6C"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642E8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658DE56" w14:textId="77777777" w:rsidR="00AB31A8" w:rsidRDefault="00AB31A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0A564A35" w14:textId="77777777" w:rsidR="00AB31A8" w:rsidRDefault="00AB31A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B31A8" w14:paraId="6AC586A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885A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1575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C05682" w14:textId="77777777" w:rsidR="00AB31A8" w:rsidRDefault="00AB31A8">
            <w:pPr>
              <w:rPr>
                <w:rFonts w:ascii="Calibri" w:hAnsi="Calibri" w:cs="Calibri"/>
                <w:color w:val="000000"/>
                <w:sz w:val="22"/>
                <w:szCs w:val="22"/>
              </w:rPr>
            </w:pPr>
            <w:r>
              <w:rPr>
                <w:rFonts w:ascii="Calibri" w:hAnsi="Calibri" w:cs="Calibri"/>
                <w:color w:val="000000"/>
                <w:sz w:val="22"/>
                <w:szCs w:val="22"/>
              </w:rPr>
              <w:t>Zhang, Jiayi</w:t>
            </w:r>
          </w:p>
        </w:tc>
        <w:tc>
          <w:tcPr>
            <w:tcW w:w="6843" w:type="dxa"/>
            <w:tcBorders>
              <w:top w:val="nil"/>
              <w:left w:val="nil"/>
              <w:bottom w:val="nil"/>
              <w:right w:val="nil"/>
            </w:tcBorders>
            <w:noWrap/>
            <w:tcMar>
              <w:top w:w="15" w:type="dxa"/>
              <w:left w:w="15" w:type="dxa"/>
              <w:bottom w:w="0" w:type="dxa"/>
              <w:right w:w="15" w:type="dxa"/>
            </w:tcMar>
            <w:vAlign w:val="bottom"/>
            <w:hideMark/>
          </w:tcPr>
          <w:p w14:paraId="75C39203" w14:textId="77777777" w:rsidR="00AB31A8" w:rsidRDefault="00AB31A8">
            <w:pPr>
              <w:rPr>
                <w:rFonts w:ascii="Calibri" w:hAnsi="Calibri" w:cs="Calibri"/>
                <w:color w:val="000000"/>
                <w:sz w:val="22"/>
                <w:szCs w:val="22"/>
              </w:rPr>
            </w:pPr>
            <w:r>
              <w:rPr>
                <w:rFonts w:ascii="Calibri" w:hAnsi="Calibri" w:cs="Calibri"/>
                <w:color w:val="000000"/>
                <w:sz w:val="22"/>
                <w:szCs w:val="22"/>
              </w:rPr>
              <w:t>Ofinno</w:t>
            </w:r>
          </w:p>
        </w:tc>
      </w:tr>
      <w:tr w:rsidR="00AB31A8" w14:paraId="0AA2DF4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BC7C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024F4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2A858F2" w14:textId="77777777" w:rsidR="00AB31A8" w:rsidRDefault="00AB31A8">
            <w:pPr>
              <w:rPr>
                <w:rFonts w:ascii="Calibri" w:hAnsi="Calibri" w:cs="Calibri"/>
                <w:color w:val="000000"/>
                <w:sz w:val="22"/>
                <w:szCs w:val="22"/>
              </w:rPr>
            </w:pPr>
            <w:r>
              <w:rPr>
                <w:rFonts w:ascii="Calibri" w:hAnsi="Calibri" w:cs="Calibri"/>
                <w:color w:val="000000"/>
                <w:sz w:val="22"/>
                <w:szCs w:val="22"/>
              </w:rPr>
              <w:t>Zhou, Pei</w:t>
            </w:r>
          </w:p>
        </w:tc>
        <w:tc>
          <w:tcPr>
            <w:tcW w:w="6843" w:type="dxa"/>
            <w:tcBorders>
              <w:top w:val="nil"/>
              <w:left w:val="nil"/>
              <w:bottom w:val="nil"/>
              <w:right w:val="nil"/>
            </w:tcBorders>
            <w:noWrap/>
            <w:tcMar>
              <w:top w:w="15" w:type="dxa"/>
              <w:left w:w="15" w:type="dxa"/>
              <w:bottom w:w="0" w:type="dxa"/>
              <w:right w:w="15" w:type="dxa"/>
            </w:tcMar>
            <w:vAlign w:val="bottom"/>
            <w:hideMark/>
          </w:tcPr>
          <w:p w14:paraId="4F6902F2"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647D7A4" w14:textId="30D00DC6" w:rsidR="00227308" w:rsidRDefault="00227308" w:rsidP="00167146"/>
    <w:p w14:paraId="38AD3C4C" w14:textId="77777777" w:rsidR="00227308" w:rsidRDefault="00227308">
      <w:r>
        <w:br w:type="page"/>
      </w:r>
    </w:p>
    <w:p w14:paraId="68EF0181" w14:textId="1AAD4698" w:rsidR="00227308" w:rsidRDefault="00227308" w:rsidP="00227308">
      <w:pPr>
        <w:pStyle w:val="Heading3"/>
      </w:pPr>
      <w:r>
        <w:rPr>
          <w:rFonts w:asciiTheme="minorEastAsia" w:eastAsiaTheme="minorEastAsia" w:hAnsiTheme="minorEastAsia"/>
          <w:lang w:eastAsia="ko-KR"/>
        </w:rPr>
        <w:lastRenderedPageBreak/>
        <w:t>Thursday</w:t>
      </w:r>
      <w:r w:rsidRPr="00DB034D">
        <w:t>,</w:t>
      </w:r>
      <w:r>
        <w:t xml:space="preserve"> April 13</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3419A029" w14:textId="77777777" w:rsidR="00227308" w:rsidRPr="003C550C" w:rsidRDefault="00227308" w:rsidP="00227308">
      <w:pPr>
        <w:rPr>
          <w:b/>
          <w:bCs/>
        </w:rPr>
      </w:pPr>
    </w:p>
    <w:p w14:paraId="562206C1" w14:textId="77777777" w:rsidR="00227308" w:rsidRPr="003C550C" w:rsidRDefault="00227308" w:rsidP="00227308">
      <w:pPr>
        <w:rPr>
          <w:b/>
          <w:bCs/>
        </w:rPr>
      </w:pPr>
      <w:r w:rsidRPr="003C550C">
        <w:rPr>
          <w:b/>
          <w:bCs/>
        </w:rPr>
        <w:t>Meeting Agenda:</w:t>
      </w:r>
    </w:p>
    <w:p w14:paraId="726A0D5A" w14:textId="77777777" w:rsidR="00227308" w:rsidRDefault="00227308" w:rsidP="00227308">
      <w:pPr>
        <w:rPr>
          <w:bCs/>
        </w:rPr>
      </w:pPr>
      <w:r w:rsidRPr="003C550C">
        <w:rPr>
          <w:bCs/>
        </w:rPr>
        <w:t xml:space="preserve">The meeting agenda is shown below, and published in the agenda document: </w:t>
      </w:r>
    </w:p>
    <w:p w14:paraId="698F1D78" w14:textId="63BB6E28" w:rsidR="00227308" w:rsidRDefault="00AE459F" w:rsidP="00227308">
      <w:pPr>
        <w:rPr>
          <w:bCs/>
        </w:rPr>
      </w:pPr>
      <w:hyperlink r:id="rId16" w:history="1">
        <w:r w:rsidR="005F5EC2" w:rsidRPr="00937F96">
          <w:rPr>
            <w:rStyle w:val="Hyperlink"/>
            <w:bCs/>
          </w:rPr>
          <w:t>https://mentor.ieee.org/802.11/dcn/23/11-23-0561-0</w:t>
        </w:r>
        <w:r w:rsidR="005F5EC2" w:rsidRPr="005F5EC2">
          <w:rPr>
            <w:rStyle w:val="Hyperlink"/>
            <w:bCs/>
          </w:rPr>
          <w:t>5</w:t>
        </w:r>
        <w:r w:rsidR="005F5EC2" w:rsidRPr="00937F96">
          <w:rPr>
            <w:rStyle w:val="Hyperlink"/>
            <w:bCs/>
          </w:rPr>
          <w:t>-00bf-tgbf-meeting-agenda-2023-04.pptx</w:t>
        </w:r>
      </w:hyperlink>
    </w:p>
    <w:p w14:paraId="326A7476" w14:textId="77777777" w:rsidR="00227308" w:rsidRPr="003C550C" w:rsidRDefault="00227308" w:rsidP="00227308">
      <w:pPr>
        <w:rPr>
          <w:bCs/>
        </w:rPr>
      </w:pPr>
    </w:p>
    <w:p w14:paraId="3902B3FA" w14:textId="77777777" w:rsidR="00227308" w:rsidRPr="003C550C" w:rsidRDefault="00227308" w:rsidP="005F5EC2">
      <w:pPr>
        <w:numPr>
          <w:ilvl w:val="0"/>
          <w:numId w:val="12"/>
        </w:numPr>
        <w:rPr>
          <w:bCs/>
        </w:rPr>
      </w:pPr>
      <w:r w:rsidRPr="003C550C">
        <w:rPr>
          <w:bCs/>
        </w:rPr>
        <w:t>Call the meeting to order</w:t>
      </w:r>
    </w:p>
    <w:p w14:paraId="37BF40E2" w14:textId="77777777" w:rsidR="00227308" w:rsidRPr="003C550C" w:rsidRDefault="00227308" w:rsidP="005F5EC2">
      <w:pPr>
        <w:numPr>
          <w:ilvl w:val="0"/>
          <w:numId w:val="12"/>
        </w:numPr>
        <w:rPr>
          <w:bCs/>
        </w:rPr>
      </w:pPr>
      <w:r w:rsidRPr="003C550C">
        <w:rPr>
          <w:bCs/>
        </w:rPr>
        <w:t>Patent policy and logistics</w:t>
      </w:r>
    </w:p>
    <w:p w14:paraId="3F28E762" w14:textId="77777777" w:rsidR="00227308" w:rsidRPr="003C550C" w:rsidRDefault="00227308" w:rsidP="005F5EC2">
      <w:pPr>
        <w:numPr>
          <w:ilvl w:val="0"/>
          <w:numId w:val="12"/>
        </w:numPr>
        <w:rPr>
          <w:bCs/>
        </w:rPr>
      </w:pPr>
      <w:r w:rsidRPr="003C550C">
        <w:rPr>
          <w:bCs/>
        </w:rPr>
        <w:t>TGbf Timeline</w:t>
      </w:r>
    </w:p>
    <w:p w14:paraId="1F4166CE" w14:textId="77777777" w:rsidR="00227308" w:rsidRPr="003C550C" w:rsidRDefault="00227308" w:rsidP="005F5EC2">
      <w:pPr>
        <w:numPr>
          <w:ilvl w:val="0"/>
          <w:numId w:val="12"/>
        </w:numPr>
        <w:rPr>
          <w:bCs/>
        </w:rPr>
      </w:pPr>
      <w:r w:rsidRPr="003C550C">
        <w:rPr>
          <w:bCs/>
        </w:rPr>
        <w:t>Call for contribution</w:t>
      </w:r>
    </w:p>
    <w:p w14:paraId="2B11BC43" w14:textId="77777777" w:rsidR="00227308" w:rsidRPr="003C550C" w:rsidRDefault="00227308" w:rsidP="005F5EC2">
      <w:pPr>
        <w:numPr>
          <w:ilvl w:val="0"/>
          <w:numId w:val="12"/>
        </w:numPr>
        <w:rPr>
          <w:bCs/>
        </w:rPr>
      </w:pPr>
      <w:r w:rsidRPr="003C550C">
        <w:rPr>
          <w:bCs/>
        </w:rPr>
        <w:t>Teleconference Times</w:t>
      </w:r>
    </w:p>
    <w:p w14:paraId="62701E7E" w14:textId="77777777" w:rsidR="00227308" w:rsidRPr="003C550C" w:rsidRDefault="00227308" w:rsidP="005F5EC2">
      <w:pPr>
        <w:numPr>
          <w:ilvl w:val="0"/>
          <w:numId w:val="12"/>
        </w:numPr>
        <w:rPr>
          <w:bCs/>
        </w:rPr>
      </w:pPr>
      <w:r w:rsidRPr="003C550C">
        <w:rPr>
          <w:bCs/>
        </w:rPr>
        <w:t>Presentation of submissions</w:t>
      </w:r>
    </w:p>
    <w:p w14:paraId="024EC4E8" w14:textId="77777777" w:rsidR="00227308" w:rsidRPr="003C550C" w:rsidRDefault="00227308" w:rsidP="005F5EC2">
      <w:pPr>
        <w:numPr>
          <w:ilvl w:val="0"/>
          <w:numId w:val="12"/>
        </w:numPr>
        <w:rPr>
          <w:bCs/>
          <w:lang w:val="sv-SE"/>
        </w:rPr>
      </w:pPr>
      <w:r w:rsidRPr="003C550C">
        <w:rPr>
          <w:bCs/>
        </w:rPr>
        <w:t>Any other business</w:t>
      </w:r>
    </w:p>
    <w:p w14:paraId="22E4B8CC" w14:textId="77777777" w:rsidR="00227308" w:rsidRPr="003C550C" w:rsidRDefault="00227308" w:rsidP="005F5EC2">
      <w:pPr>
        <w:numPr>
          <w:ilvl w:val="0"/>
          <w:numId w:val="12"/>
        </w:numPr>
        <w:rPr>
          <w:bCs/>
          <w:lang w:val="sv-SE"/>
        </w:rPr>
      </w:pPr>
      <w:r w:rsidRPr="003C550C">
        <w:rPr>
          <w:bCs/>
        </w:rPr>
        <w:t>Adjourn</w:t>
      </w:r>
    </w:p>
    <w:p w14:paraId="3B922CA6" w14:textId="77777777" w:rsidR="00227308" w:rsidRPr="003C550C" w:rsidRDefault="00227308" w:rsidP="00227308">
      <w:pPr>
        <w:rPr>
          <w:bCs/>
        </w:rPr>
      </w:pPr>
    </w:p>
    <w:p w14:paraId="71C7B22B" w14:textId="4E5C8080" w:rsidR="00227308" w:rsidRPr="003C550C" w:rsidRDefault="00227308" w:rsidP="005F5EC2">
      <w:pPr>
        <w:numPr>
          <w:ilvl w:val="0"/>
          <w:numId w:val="13"/>
        </w:numPr>
        <w:rPr>
          <w:bCs/>
        </w:rPr>
      </w:pPr>
      <w:r w:rsidRPr="003C550C">
        <w:rPr>
          <w:bCs/>
          <w:lang w:val="en-GB"/>
        </w:rPr>
        <w:t xml:space="preserve">The chair, Tony Han, calls the meeting to order at </w:t>
      </w:r>
      <w:r>
        <w:rPr>
          <w:bCs/>
          <w:lang w:val="en-GB"/>
        </w:rPr>
        <w:t>11:0</w:t>
      </w:r>
      <w:r w:rsidR="004F71F4">
        <w:rPr>
          <w:bCs/>
          <w:lang w:val="en-GB"/>
        </w:rPr>
        <w:t>0</w:t>
      </w:r>
      <w:r>
        <w:rPr>
          <w:bCs/>
          <w:lang w:val="en-GB"/>
        </w:rPr>
        <w:t xml:space="preserve"> p</w:t>
      </w:r>
      <w:r w:rsidRPr="003C550C">
        <w:rPr>
          <w:bCs/>
          <w:lang w:val="en-GB"/>
        </w:rPr>
        <w:t>m ET (</w:t>
      </w:r>
      <w:r w:rsidR="00171A2F">
        <w:rPr>
          <w:bCs/>
          <w:lang w:val="en-GB"/>
        </w:rPr>
        <w:t>32</w:t>
      </w:r>
      <w:r w:rsidRPr="003C550C">
        <w:rPr>
          <w:bCs/>
          <w:lang w:val="en-GB"/>
        </w:rPr>
        <w:t xml:space="preserve"> persons are on the call after </w:t>
      </w:r>
      <w:r w:rsidR="00171A2F">
        <w:rPr>
          <w:bCs/>
          <w:lang w:val="en-GB"/>
        </w:rPr>
        <w:t>30 minutes</w:t>
      </w:r>
      <w:r w:rsidRPr="003C550C">
        <w:rPr>
          <w:bCs/>
          <w:lang w:val="en-GB"/>
        </w:rPr>
        <w:t xml:space="preserve"> of the meeting). </w:t>
      </w:r>
    </w:p>
    <w:p w14:paraId="150B21F8" w14:textId="77777777" w:rsidR="00227308" w:rsidRPr="003C550C" w:rsidRDefault="00227308" w:rsidP="00227308">
      <w:pPr>
        <w:rPr>
          <w:bCs/>
        </w:rPr>
      </w:pPr>
    </w:p>
    <w:p w14:paraId="6722F4CB" w14:textId="77777777" w:rsidR="00227308" w:rsidRDefault="00227308" w:rsidP="005F5EC2">
      <w:pPr>
        <w:numPr>
          <w:ilvl w:val="0"/>
          <w:numId w:val="1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315F772" w14:textId="77777777" w:rsidR="00227308" w:rsidRDefault="00227308" w:rsidP="00227308">
      <w:pPr>
        <w:pStyle w:val="ListParagraph"/>
        <w:rPr>
          <w:bCs/>
        </w:rPr>
      </w:pPr>
    </w:p>
    <w:p w14:paraId="3CC2B93D" w14:textId="77777777" w:rsidR="00227308" w:rsidRDefault="00227308" w:rsidP="00227308">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1549376C" w14:textId="77777777" w:rsidR="00227308" w:rsidRDefault="00227308" w:rsidP="00227308">
      <w:pPr>
        <w:ind w:left="360"/>
        <w:rPr>
          <w:bCs/>
          <w:lang w:val="en-GB"/>
        </w:rPr>
      </w:pPr>
    </w:p>
    <w:p w14:paraId="34DFF10B" w14:textId="77777777" w:rsidR="00227308" w:rsidRPr="00471D7E" w:rsidRDefault="00227308" w:rsidP="00227308">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2EFF6D" w14:textId="77777777" w:rsidR="00227308" w:rsidRPr="003C550C" w:rsidRDefault="00227308" w:rsidP="00227308">
      <w:pPr>
        <w:rPr>
          <w:bCs/>
        </w:rPr>
      </w:pPr>
    </w:p>
    <w:p w14:paraId="3C09B690" w14:textId="4C3C2072" w:rsidR="00227308" w:rsidRDefault="00227308" w:rsidP="00227308">
      <w:pPr>
        <w:ind w:firstLine="360"/>
        <w:rPr>
          <w:bCs/>
        </w:rPr>
      </w:pPr>
      <w:r w:rsidRPr="003C550C">
        <w:rPr>
          <w:bCs/>
        </w:rPr>
        <w:t xml:space="preserve">The chair goes through the agenda (slide </w:t>
      </w:r>
      <w:r>
        <w:rPr>
          <w:bCs/>
        </w:rPr>
        <w:t>1</w:t>
      </w:r>
      <w:r w:rsidR="00314C7C">
        <w:rPr>
          <w:bCs/>
          <w:lang w:val="en-US"/>
        </w:rPr>
        <w:t>8</w:t>
      </w:r>
      <w:r w:rsidRPr="003C550C">
        <w:rPr>
          <w:bCs/>
        </w:rPr>
        <w:t xml:space="preserve">) and asks if there are any question on the agenda. </w:t>
      </w:r>
    </w:p>
    <w:p w14:paraId="5BAD9478" w14:textId="77777777" w:rsidR="00227308" w:rsidRDefault="00227308" w:rsidP="00227308">
      <w:pPr>
        <w:ind w:left="360"/>
        <w:rPr>
          <w:bCs/>
          <w:lang w:val="en-US"/>
        </w:rPr>
      </w:pPr>
    </w:p>
    <w:p w14:paraId="2D25977C" w14:textId="77777777" w:rsidR="00227308" w:rsidRPr="003C550C" w:rsidRDefault="00227308" w:rsidP="00227308">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6314C5D" w14:textId="77777777" w:rsidR="00227308" w:rsidRPr="003C550C" w:rsidRDefault="00227308" w:rsidP="00227308">
      <w:pPr>
        <w:rPr>
          <w:bCs/>
        </w:rPr>
      </w:pPr>
    </w:p>
    <w:p w14:paraId="7C4B36DE" w14:textId="4544A6C2" w:rsidR="00227308" w:rsidRPr="003C550C" w:rsidRDefault="00227308" w:rsidP="005F5EC2">
      <w:pPr>
        <w:numPr>
          <w:ilvl w:val="0"/>
          <w:numId w:val="13"/>
        </w:numPr>
        <w:rPr>
          <w:bCs/>
        </w:rPr>
      </w:pPr>
      <w:r w:rsidRPr="003C550C">
        <w:rPr>
          <w:bCs/>
        </w:rPr>
        <w:t>The chair prese</w:t>
      </w:r>
      <w:r>
        <w:rPr>
          <w:bCs/>
        </w:rPr>
        <w:t xml:space="preserve">nts the TGbf timeline (slide </w:t>
      </w:r>
      <w:r w:rsidR="00557CC6" w:rsidRPr="00557CC6">
        <w:rPr>
          <w:bCs/>
          <w:lang w:val="en-US"/>
        </w:rPr>
        <w:t>20</w:t>
      </w:r>
      <w:r w:rsidRPr="003C550C">
        <w:rPr>
          <w:bCs/>
        </w:rPr>
        <w:t xml:space="preserve">). </w:t>
      </w:r>
    </w:p>
    <w:p w14:paraId="6C84CD7E" w14:textId="176C5739" w:rsidR="00227308" w:rsidRPr="003C550C" w:rsidRDefault="00227308" w:rsidP="005F5EC2">
      <w:pPr>
        <w:numPr>
          <w:ilvl w:val="0"/>
          <w:numId w:val="13"/>
        </w:numPr>
        <w:rPr>
          <w:bCs/>
        </w:rPr>
      </w:pPr>
      <w:r w:rsidRPr="003C550C">
        <w:rPr>
          <w:bCs/>
        </w:rPr>
        <w:t xml:space="preserve">The chair presents slide </w:t>
      </w:r>
      <w:r w:rsidR="00557CC6">
        <w:rPr>
          <w:bCs/>
          <w:lang w:val="en-US"/>
        </w:rPr>
        <w:t>21</w:t>
      </w:r>
      <w:r w:rsidRPr="003C550C">
        <w:rPr>
          <w:bCs/>
        </w:rPr>
        <w:t xml:space="preserve">, Call for contributions. </w:t>
      </w:r>
    </w:p>
    <w:p w14:paraId="3DCC5BE0" w14:textId="7FFF2DE3" w:rsidR="00227308" w:rsidRPr="005C1637" w:rsidRDefault="00227308" w:rsidP="005F5EC2">
      <w:pPr>
        <w:numPr>
          <w:ilvl w:val="0"/>
          <w:numId w:val="13"/>
        </w:numPr>
        <w:rPr>
          <w:bCs/>
        </w:rPr>
      </w:pPr>
      <w:r w:rsidRPr="005314AE">
        <w:rPr>
          <w:bCs/>
        </w:rPr>
        <w:t>The chair presents the teleconference times (slide 2</w:t>
      </w:r>
      <w:r w:rsidR="00557CC6">
        <w:rPr>
          <w:bCs/>
          <w:lang w:val="en-US"/>
        </w:rPr>
        <w:t>2</w:t>
      </w:r>
      <w:r w:rsidRPr="005314AE">
        <w:rPr>
          <w:bCs/>
        </w:rPr>
        <w:t xml:space="preserve">). </w:t>
      </w:r>
      <w:r w:rsidR="003066E8" w:rsidRPr="003066E8">
        <w:rPr>
          <w:bCs/>
          <w:lang w:val="en-US"/>
        </w:rPr>
        <w:t xml:space="preserve">The chair </w:t>
      </w:r>
      <w:r w:rsidR="003066E8">
        <w:rPr>
          <w:bCs/>
          <w:lang w:val="en-US"/>
        </w:rPr>
        <w:t xml:space="preserve">explains that he plans to </w:t>
      </w:r>
      <w:r w:rsidR="00C95C2C">
        <w:rPr>
          <w:bCs/>
          <w:lang w:val="en-US"/>
        </w:rPr>
        <w:t>request</w:t>
      </w:r>
      <w:r w:rsidR="003066E8">
        <w:rPr>
          <w:bCs/>
          <w:lang w:val="en-US"/>
        </w:rPr>
        <w:t xml:space="preserve"> </w:t>
      </w:r>
      <w:r w:rsidR="00C95C2C">
        <w:rPr>
          <w:bCs/>
          <w:lang w:val="en-US"/>
        </w:rPr>
        <w:t xml:space="preserve">motions for an upcoming </w:t>
      </w:r>
      <w:proofErr w:type="gramStart"/>
      <w:r w:rsidR="00C95C2C">
        <w:rPr>
          <w:bCs/>
          <w:lang w:val="en-US"/>
        </w:rPr>
        <w:t>teleconference</w:t>
      </w:r>
      <w:r w:rsidR="005F2378">
        <w:rPr>
          <w:bCs/>
          <w:lang w:val="en-US"/>
        </w:rPr>
        <w:t xml:space="preserve">,  </w:t>
      </w:r>
      <w:r w:rsidR="00966A4E">
        <w:rPr>
          <w:bCs/>
          <w:lang w:val="en-US"/>
        </w:rPr>
        <w:t>e</w:t>
      </w:r>
      <w:r w:rsidR="005F2378">
        <w:rPr>
          <w:bCs/>
          <w:lang w:val="en-US"/>
        </w:rPr>
        <w:t>ither</w:t>
      </w:r>
      <w:proofErr w:type="gramEnd"/>
      <w:r w:rsidR="005F2378">
        <w:rPr>
          <w:bCs/>
          <w:lang w:val="en-US"/>
        </w:rPr>
        <w:t xml:space="preserve"> on April 25 or </w:t>
      </w:r>
      <w:r w:rsidR="00966A4E">
        <w:rPr>
          <w:bCs/>
          <w:lang w:val="en-US"/>
        </w:rPr>
        <w:t xml:space="preserve">one of the following ones. </w:t>
      </w:r>
      <w:r w:rsidRPr="005314AE">
        <w:rPr>
          <w:bCs/>
          <w:lang w:val="en-US"/>
        </w:rPr>
        <w:t xml:space="preserve">The chair also goes through the </w:t>
      </w:r>
      <w:r w:rsidR="00966A4E">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7203F7">
        <w:rPr>
          <w:bCs/>
          <w:lang w:val="en-US"/>
        </w:rPr>
        <w:t>s</w:t>
      </w:r>
      <w:r>
        <w:rPr>
          <w:bCs/>
          <w:lang w:val="en-US"/>
        </w:rPr>
        <w:t xml:space="preserve"> 21</w:t>
      </w:r>
      <w:r w:rsidR="007203F7">
        <w:rPr>
          <w:bCs/>
          <w:lang w:val="en-US"/>
        </w:rPr>
        <w:t xml:space="preserve"> and 22</w:t>
      </w:r>
      <w:r>
        <w:rPr>
          <w:bCs/>
          <w:lang w:val="en-US"/>
        </w:rPr>
        <w:t>)</w:t>
      </w:r>
      <w:r w:rsidRPr="005314AE">
        <w:rPr>
          <w:bCs/>
          <w:lang w:val="en-US"/>
        </w:rPr>
        <w:t xml:space="preserve">. </w:t>
      </w:r>
    </w:p>
    <w:p w14:paraId="5B6233B4" w14:textId="77777777" w:rsidR="005C1637" w:rsidRDefault="005C1637" w:rsidP="005C1637">
      <w:pPr>
        <w:rPr>
          <w:bCs/>
          <w:lang w:val="en-US"/>
        </w:rPr>
      </w:pPr>
    </w:p>
    <w:p w14:paraId="2ECE5D85" w14:textId="22689849" w:rsidR="00E425D1" w:rsidRPr="00E425D1" w:rsidRDefault="005C1637" w:rsidP="00E425D1">
      <w:pPr>
        <w:ind w:left="360"/>
        <w:rPr>
          <w:lang w:val="en-US"/>
        </w:rPr>
      </w:pPr>
      <w:r w:rsidRPr="00E425D1">
        <w:rPr>
          <w:b/>
          <w:lang w:val="en-US"/>
        </w:rPr>
        <w:t>Straw Poll:</w:t>
      </w:r>
      <w:r w:rsidR="00E425D1">
        <w:rPr>
          <w:b/>
          <w:lang w:val="en-US"/>
        </w:rPr>
        <w:t xml:space="preserve"> </w:t>
      </w:r>
      <w:r w:rsidR="00E425D1" w:rsidRPr="00E425D1">
        <w:rPr>
          <w:lang w:val="en-US"/>
        </w:rPr>
        <w:t xml:space="preserve">If we have a </w:t>
      </w:r>
      <w:proofErr w:type="gramStart"/>
      <w:r w:rsidR="00E425D1" w:rsidRPr="00E425D1">
        <w:rPr>
          <w:lang w:val="en-US"/>
        </w:rPr>
        <w:t>2 or 3 days</w:t>
      </w:r>
      <w:proofErr w:type="gramEnd"/>
      <w:r w:rsidR="00E425D1" w:rsidRPr="00E425D1">
        <w:rPr>
          <w:lang w:val="en-US"/>
        </w:rPr>
        <w:t xml:space="preserve"> ad-hoc meeting on during July 6, 7, 8, 2023, in the Ericsson Office, Lund, Sweden for the purpose of </w:t>
      </w:r>
      <w:proofErr w:type="spellStart"/>
      <w:r w:rsidR="00E425D1" w:rsidRPr="00E425D1">
        <w:rPr>
          <w:lang w:val="en-US"/>
        </w:rPr>
        <w:t>TGbf</w:t>
      </w:r>
      <w:proofErr w:type="spellEnd"/>
      <w:r w:rsidR="00E425D1" w:rsidRPr="00E425D1">
        <w:rPr>
          <w:lang w:val="en-US"/>
        </w:rPr>
        <w:t xml:space="preserve"> comment resolution and consideration of document submissions, please choose:</w:t>
      </w:r>
    </w:p>
    <w:p w14:paraId="3DE6816C" w14:textId="7CE59995" w:rsidR="00E425D1" w:rsidRPr="00E425D1" w:rsidRDefault="00E425D1" w:rsidP="00E425D1">
      <w:pPr>
        <w:numPr>
          <w:ilvl w:val="1"/>
          <w:numId w:val="14"/>
        </w:numPr>
      </w:pPr>
      <w:r w:rsidRPr="00E425D1">
        <w:rPr>
          <w:lang w:val="en-US"/>
        </w:rPr>
        <w:t xml:space="preserve">Attend in </w:t>
      </w:r>
      <w:proofErr w:type="gramStart"/>
      <w:r w:rsidRPr="00E425D1">
        <w:rPr>
          <w:lang w:val="en-US"/>
        </w:rPr>
        <w:t>person</w:t>
      </w:r>
      <w:proofErr w:type="gramEnd"/>
    </w:p>
    <w:p w14:paraId="4EFFD85C" w14:textId="70DD04BE" w:rsidR="00E425D1" w:rsidRPr="00E425D1" w:rsidRDefault="00E425D1" w:rsidP="00E425D1">
      <w:pPr>
        <w:numPr>
          <w:ilvl w:val="1"/>
          <w:numId w:val="14"/>
        </w:numPr>
      </w:pPr>
      <w:r w:rsidRPr="00E425D1">
        <w:rPr>
          <w:lang w:val="en-US"/>
        </w:rPr>
        <w:t xml:space="preserve">Attend </w:t>
      </w:r>
      <w:proofErr w:type="gramStart"/>
      <w:r w:rsidRPr="00E425D1">
        <w:rPr>
          <w:lang w:val="en-US"/>
        </w:rPr>
        <w:t>online</w:t>
      </w:r>
      <w:proofErr w:type="gramEnd"/>
    </w:p>
    <w:p w14:paraId="481C303E" w14:textId="66A24DA0" w:rsidR="00E425D1" w:rsidRPr="00E425D1" w:rsidRDefault="00E425D1" w:rsidP="00E425D1">
      <w:pPr>
        <w:numPr>
          <w:ilvl w:val="1"/>
          <w:numId w:val="14"/>
        </w:numPr>
      </w:pPr>
      <w:r w:rsidRPr="00E425D1">
        <w:rPr>
          <w:lang w:val="en-US"/>
        </w:rPr>
        <w:lastRenderedPageBreak/>
        <w:t xml:space="preserve">Do not support Ad-hoc </w:t>
      </w:r>
      <w:proofErr w:type="gramStart"/>
      <w:r w:rsidRPr="00E425D1">
        <w:rPr>
          <w:lang w:val="en-US"/>
        </w:rPr>
        <w:t>meeting</w:t>
      </w:r>
      <w:proofErr w:type="gramEnd"/>
    </w:p>
    <w:p w14:paraId="7C7386CC" w14:textId="5416FDF9" w:rsidR="00E425D1" w:rsidRPr="00E425D1" w:rsidRDefault="00E425D1" w:rsidP="00E425D1">
      <w:pPr>
        <w:numPr>
          <w:ilvl w:val="1"/>
          <w:numId w:val="14"/>
        </w:numPr>
      </w:pPr>
      <w:r w:rsidRPr="00E425D1">
        <w:rPr>
          <w:lang w:val="en-US"/>
        </w:rPr>
        <w:t>Abstain</w:t>
      </w:r>
    </w:p>
    <w:p w14:paraId="344A9748" w14:textId="77777777" w:rsidR="00E425D1" w:rsidRPr="00E425D1" w:rsidRDefault="00E425D1" w:rsidP="005C1637">
      <w:pPr>
        <w:ind w:left="360"/>
        <w:rPr>
          <w:lang w:val="en-US"/>
        </w:rPr>
      </w:pPr>
    </w:p>
    <w:p w14:paraId="3B5DA3F6" w14:textId="111A1373" w:rsidR="00E425D1" w:rsidRPr="00DF64BB" w:rsidRDefault="00DF64BB" w:rsidP="005C1637">
      <w:pPr>
        <w:ind w:left="360"/>
        <w:rPr>
          <w:bCs/>
          <w:lang w:val="en-US"/>
        </w:rPr>
      </w:pPr>
      <w:r w:rsidRPr="00DF3706">
        <w:rPr>
          <w:b/>
          <w:lang w:val="en-US"/>
        </w:rPr>
        <w:t>Result:</w:t>
      </w:r>
      <w:r w:rsidRPr="00DF64BB">
        <w:rPr>
          <w:bCs/>
          <w:lang w:val="en-US"/>
        </w:rPr>
        <w:t xml:space="preserve"> </w:t>
      </w:r>
      <w:r w:rsidR="00191ADE">
        <w:rPr>
          <w:bCs/>
          <w:lang w:val="en-US"/>
        </w:rPr>
        <w:t>i</w:t>
      </w:r>
      <w:r w:rsidRPr="00DF64BB">
        <w:rPr>
          <w:bCs/>
          <w:lang w:val="en-US"/>
        </w:rPr>
        <w:t>n person/online</w:t>
      </w:r>
      <w:r>
        <w:rPr>
          <w:bCs/>
          <w:lang w:val="en-US"/>
        </w:rPr>
        <w:t>/do not support/</w:t>
      </w:r>
      <w:r w:rsidR="00191ADE">
        <w:rPr>
          <w:bCs/>
          <w:lang w:val="en-US"/>
        </w:rPr>
        <w:t xml:space="preserve">abstain: </w:t>
      </w:r>
      <w:r w:rsidR="0078407C">
        <w:rPr>
          <w:bCs/>
          <w:lang w:val="en-US"/>
        </w:rPr>
        <w:t>8/11/2/4</w:t>
      </w:r>
    </w:p>
    <w:p w14:paraId="63ED7903" w14:textId="77777777" w:rsidR="00227308" w:rsidRPr="003C550C" w:rsidRDefault="00227308" w:rsidP="00227308">
      <w:pPr>
        <w:ind w:left="360"/>
        <w:rPr>
          <w:bCs/>
        </w:rPr>
      </w:pPr>
    </w:p>
    <w:p w14:paraId="284863B9" w14:textId="77777777" w:rsidR="00227308" w:rsidRDefault="00227308" w:rsidP="005F5EC2">
      <w:pPr>
        <w:numPr>
          <w:ilvl w:val="0"/>
          <w:numId w:val="13"/>
        </w:numPr>
        <w:rPr>
          <w:bCs/>
        </w:rPr>
      </w:pPr>
      <w:r>
        <w:rPr>
          <w:bCs/>
        </w:rPr>
        <w:t>Presentation of submission</w:t>
      </w:r>
      <w:r w:rsidRPr="003C550C">
        <w:rPr>
          <w:bCs/>
        </w:rPr>
        <w:t>:</w:t>
      </w:r>
    </w:p>
    <w:p w14:paraId="6A288DAD" w14:textId="77777777" w:rsidR="00AB31A8" w:rsidRDefault="00AB31A8" w:rsidP="00167146"/>
    <w:p w14:paraId="271833B2" w14:textId="0BAA875F" w:rsidR="00775F5E" w:rsidRDefault="00775F5E" w:rsidP="00775F5E">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Pr="00682633">
        <w:rPr>
          <w:b/>
          <w:bCs/>
        </w:rPr>
        <w:t xml:space="preserve">LB272 Comment Resolution for </w:t>
      </w:r>
      <w:r w:rsidRPr="009C50F4">
        <w:rPr>
          <w:b/>
          <w:bCs/>
          <w:lang w:val="en-US"/>
        </w:rPr>
        <w:t>OST</w:t>
      </w:r>
      <w:r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Pr>
          <w:lang w:val="en-US"/>
        </w:rPr>
        <w:t>1707 and 1757</w:t>
      </w:r>
      <w:r w:rsidR="00206BD8">
        <w:rPr>
          <w:lang w:val="en-US"/>
        </w:rPr>
        <w:t>. Ali started to present in the previous teleconference but ran out of time.</w:t>
      </w:r>
    </w:p>
    <w:p w14:paraId="6683F7FF" w14:textId="77777777" w:rsidR="00775F5E" w:rsidRDefault="00775F5E" w:rsidP="00775F5E">
      <w:pPr>
        <w:ind w:left="360"/>
        <w:rPr>
          <w:lang w:val="en-US"/>
        </w:rPr>
      </w:pPr>
    </w:p>
    <w:p w14:paraId="6FCDE4A6" w14:textId="7DF4FAC8" w:rsidR="00775F5E" w:rsidRDefault="00775F5E" w:rsidP="00775F5E">
      <w:pPr>
        <w:ind w:left="360"/>
        <w:rPr>
          <w:lang w:val="en-US"/>
        </w:rPr>
      </w:pPr>
      <w:r>
        <w:rPr>
          <w:lang w:val="en-US"/>
        </w:rPr>
        <w:t xml:space="preserve">CID 1707: </w:t>
      </w:r>
      <w:r w:rsidR="002A3152">
        <w:rPr>
          <w:lang w:val="en-US"/>
        </w:rPr>
        <w:t>Last time it was suggested to accept the proposed comment, but this has after some offline discussions been changed to revised.</w:t>
      </w:r>
      <w:r w:rsidR="004D223A">
        <w:rPr>
          <w:lang w:val="en-US"/>
        </w:rPr>
        <w:t xml:space="preserve"> </w:t>
      </w:r>
      <w:r w:rsidR="008B423C">
        <w:rPr>
          <w:lang w:val="en-US"/>
        </w:rPr>
        <w:t>Some clarifying discussion.</w:t>
      </w:r>
    </w:p>
    <w:p w14:paraId="40C7BEE3" w14:textId="5A238CF0" w:rsidR="00A21E70" w:rsidRDefault="00775F5E" w:rsidP="00A21E70">
      <w:pPr>
        <w:ind w:left="360"/>
        <w:rPr>
          <w:lang w:val="en-US"/>
        </w:rPr>
      </w:pPr>
      <w:r>
        <w:rPr>
          <w:lang w:val="en-US"/>
        </w:rPr>
        <w:t>CID 1757:</w:t>
      </w:r>
      <w:r w:rsidR="003371C9">
        <w:rPr>
          <w:lang w:val="en-US"/>
        </w:rPr>
        <w:t xml:space="preserve"> Some clarifying discussion</w:t>
      </w:r>
      <w:r w:rsidR="00017DB0">
        <w:rPr>
          <w:lang w:val="en-US"/>
        </w:rPr>
        <w:t>, and the text is slightly updated based on feedback from the group.</w:t>
      </w:r>
    </w:p>
    <w:p w14:paraId="3619F46D" w14:textId="77777777" w:rsidR="00A21E70" w:rsidRDefault="00A21E70" w:rsidP="00A21E70">
      <w:pPr>
        <w:ind w:left="360"/>
        <w:rPr>
          <w:lang w:val="en-US"/>
        </w:rPr>
      </w:pPr>
    </w:p>
    <w:p w14:paraId="79BD5B47" w14:textId="11DEE5BD" w:rsidR="00A21E70" w:rsidRDefault="00A21E70" w:rsidP="00A21E70">
      <w:pPr>
        <w:ind w:left="360"/>
        <w:rPr>
          <w:b/>
          <w:bCs/>
          <w:lang w:val="en-US"/>
        </w:rPr>
      </w:pPr>
      <w:r w:rsidRPr="00B51A47">
        <w:rPr>
          <w:b/>
          <w:bCs/>
          <w:lang w:val="en-US"/>
        </w:rPr>
        <w:t>Straw Poll</w:t>
      </w:r>
      <w:r w:rsidR="00B51A47" w:rsidRPr="00B51A47">
        <w:rPr>
          <w:b/>
          <w:bCs/>
          <w:lang w:val="en-US"/>
        </w:rPr>
        <w:t xml:space="preserve">: </w:t>
      </w:r>
      <w:r w:rsidR="000047BA" w:rsidRPr="001C1DFD">
        <w:rPr>
          <w:color w:val="000000" w:themeColor="text1"/>
        </w:rPr>
        <w:t>Do you agree with the resolution for CID 1757 in the document 11-23-0554?</w:t>
      </w:r>
    </w:p>
    <w:p w14:paraId="20C85F55" w14:textId="77777777" w:rsidR="00B51A47" w:rsidRDefault="00B51A47" w:rsidP="00A21E70">
      <w:pPr>
        <w:ind w:left="360"/>
        <w:rPr>
          <w:b/>
          <w:bCs/>
          <w:lang w:val="en-US"/>
        </w:rPr>
      </w:pPr>
    </w:p>
    <w:p w14:paraId="484246A6" w14:textId="17C00101" w:rsidR="00B51A47" w:rsidRDefault="00B51A47" w:rsidP="00A21E70">
      <w:pPr>
        <w:ind w:left="360"/>
        <w:rPr>
          <w:lang w:val="en-US"/>
        </w:rPr>
      </w:pPr>
      <w:r>
        <w:rPr>
          <w:b/>
          <w:bCs/>
          <w:lang w:val="en-US"/>
        </w:rPr>
        <w:t xml:space="preserve">Result: </w:t>
      </w:r>
      <w:r>
        <w:rPr>
          <w:lang w:val="en-US"/>
        </w:rPr>
        <w:t>Unanimously supported.</w:t>
      </w:r>
    </w:p>
    <w:p w14:paraId="113C1154" w14:textId="77777777" w:rsidR="00AC69A2" w:rsidRDefault="00AC69A2" w:rsidP="00A21E70">
      <w:pPr>
        <w:ind w:left="360"/>
        <w:rPr>
          <w:lang w:val="en-US"/>
        </w:rPr>
      </w:pPr>
    </w:p>
    <w:p w14:paraId="43E34076" w14:textId="616571E5" w:rsidR="00AC69A2" w:rsidRPr="006F37EC" w:rsidRDefault="00AC69A2" w:rsidP="00137134">
      <w:pPr>
        <w:ind w:left="360"/>
        <w:rPr>
          <w:lang w:val="en-US"/>
        </w:rPr>
      </w:pPr>
      <w:r w:rsidRPr="00D85E27">
        <w:rPr>
          <w:b/>
          <w:bCs/>
          <w:lang w:val="en-US"/>
        </w:rPr>
        <w:t>11-23/05</w:t>
      </w:r>
      <w:r>
        <w:rPr>
          <w:b/>
          <w:bCs/>
          <w:lang w:val="en-US"/>
        </w:rPr>
        <w:t>55</w:t>
      </w:r>
      <w:r w:rsidRPr="00D85E27">
        <w:rPr>
          <w:b/>
          <w:bCs/>
          <w:lang w:val="en-US"/>
        </w:rPr>
        <w:t>r</w:t>
      </w:r>
      <w:r>
        <w:rPr>
          <w:b/>
          <w:bCs/>
          <w:lang w:val="en-US"/>
        </w:rPr>
        <w:t>2</w:t>
      </w:r>
      <w:r w:rsidRPr="00682633">
        <w:rPr>
          <w:b/>
          <w:bCs/>
          <w:lang w:val="en-US"/>
        </w:rPr>
        <w:t>, “</w:t>
      </w:r>
      <w:r w:rsidR="0058321F" w:rsidRPr="00445576">
        <w:rPr>
          <w:b/>
          <w:bCs/>
          <w:lang w:val="en-US"/>
        </w:rPr>
        <w:t xml:space="preserve">Resolutions for </w:t>
      </w:r>
      <w:r w:rsidR="0058321F" w:rsidRPr="00445576">
        <w:rPr>
          <w:rFonts w:hint="eastAsia"/>
          <w:b/>
          <w:bCs/>
          <w:lang w:val="en-US"/>
        </w:rPr>
        <w:t>fr</w:t>
      </w:r>
      <w:r w:rsidR="0058321F" w:rsidRPr="00445576">
        <w:rPr>
          <w:b/>
          <w:bCs/>
          <w:lang w:val="en-US"/>
        </w:rPr>
        <w:t>ame and protocol</w:t>
      </w:r>
      <w:r w:rsidRPr="00682633">
        <w:rPr>
          <w:b/>
          <w:bCs/>
          <w:lang w:val="en-US"/>
        </w:rPr>
        <w:t xml:space="preserve">”, </w:t>
      </w:r>
      <w:proofErr w:type="spellStart"/>
      <w:r w:rsidR="00B2519F" w:rsidRPr="00445576">
        <w:rPr>
          <w:b/>
          <w:bCs/>
          <w:lang w:val="en-US"/>
        </w:rPr>
        <w:t>Xiandong</w:t>
      </w:r>
      <w:proofErr w:type="spellEnd"/>
      <w:r w:rsidR="00B2519F" w:rsidRPr="00445576">
        <w:rPr>
          <w:b/>
          <w:bCs/>
          <w:lang w:val="en-US"/>
        </w:rPr>
        <w:t xml:space="preserve"> Dong</w:t>
      </w:r>
      <w:r w:rsidRPr="00D85E27">
        <w:rPr>
          <w:b/>
          <w:bCs/>
          <w:lang w:val="en-US"/>
        </w:rPr>
        <w:t xml:space="preserve"> (</w:t>
      </w:r>
      <w:r w:rsidR="00445576" w:rsidRPr="00445576">
        <w:rPr>
          <w:b/>
          <w:bCs/>
          <w:lang w:val="en-US"/>
        </w:rPr>
        <w:t>Xiaomi</w:t>
      </w:r>
      <w:r w:rsidRPr="00D85E27">
        <w:rPr>
          <w:b/>
          <w:bCs/>
          <w:lang w:val="en-US"/>
        </w:rPr>
        <w:t>):</w:t>
      </w:r>
      <w:r w:rsidR="006F37EC">
        <w:rPr>
          <w:b/>
          <w:bCs/>
          <w:lang w:val="en-US"/>
        </w:rPr>
        <w:t xml:space="preserve"> </w:t>
      </w:r>
      <w:r w:rsidR="006F37EC" w:rsidRPr="006F37EC">
        <w:rPr>
          <w:lang w:val="en-US"/>
        </w:rPr>
        <w:t>This s</w:t>
      </w:r>
      <w:r w:rsidR="006F37EC">
        <w:rPr>
          <w:lang w:val="en-US"/>
        </w:rPr>
        <w:t>ubmission proposes resolutions to editorial comments submitted in LB272</w:t>
      </w:r>
      <w:r w:rsidR="00137134">
        <w:rPr>
          <w:lang w:val="en-US"/>
        </w:rPr>
        <w:t>. The text used as reference D1.0. CIDs: 1286, 2151, 2254, 2288, 2297 (5 CIDs)</w:t>
      </w:r>
    </w:p>
    <w:p w14:paraId="131E45A4" w14:textId="77777777" w:rsidR="00AC69A2" w:rsidRDefault="00AC69A2" w:rsidP="00A21E70">
      <w:pPr>
        <w:ind w:left="360"/>
        <w:rPr>
          <w:b/>
          <w:bCs/>
          <w:lang w:val="en-US"/>
        </w:rPr>
      </w:pPr>
    </w:p>
    <w:p w14:paraId="55F8ACD8" w14:textId="3D878DE7" w:rsidR="00AC69A2" w:rsidRDefault="00AC69A2" w:rsidP="00A21E70">
      <w:pPr>
        <w:ind w:left="360"/>
        <w:rPr>
          <w:lang w:val="en-US"/>
        </w:rPr>
      </w:pPr>
      <w:r w:rsidRPr="00137134">
        <w:rPr>
          <w:lang w:val="en-US"/>
        </w:rPr>
        <w:t>CID 1286:</w:t>
      </w:r>
      <w:r w:rsidR="00137134">
        <w:rPr>
          <w:lang w:val="en-US"/>
        </w:rPr>
        <w:t xml:space="preserve"> No discussion.</w:t>
      </w:r>
    </w:p>
    <w:p w14:paraId="1A17D0FE" w14:textId="62E31163" w:rsidR="00137134" w:rsidRDefault="00137134" w:rsidP="00A21E70">
      <w:pPr>
        <w:ind w:left="360"/>
        <w:rPr>
          <w:lang w:val="en-US"/>
        </w:rPr>
      </w:pPr>
      <w:r>
        <w:rPr>
          <w:lang w:val="en-US"/>
        </w:rPr>
        <w:t>CID 2151: Some clarifying discussion.</w:t>
      </w:r>
      <w:r w:rsidR="003930D3">
        <w:rPr>
          <w:lang w:val="en-US"/>
        </w:rPr>
        <w:t xml:space="preserve"> </w:t>
      </w:r>
      <w:r w:rsidR="0046318C">
        <w:rPr>
          <w:lang w:val="en-US"/>
        </w:rPr>
        <w:t>The text in the contribution is updated based on feedback from the group.</w:t>
      </w:r>
    </w:p>
    <w:p w14:paraId="31F0252F" w14:textId="7B4CD63C" w:rsidR="00FE12F9" w:rsidRDefault="00FE12F9" w:rsidP="00A21E70">
      <w:pPr>
        <w:ind w:left="360"/>
        <w:rPr>
          <w:lang w:val="en-US"/>
        </w:rPr>
      </w:pPr>
      <w:r>
        <w:rPr>
          <w:lang w:val="en-US"/>
        </w:rPr>
        <w:t xml:space="preserve">CID </w:t>
      </w:r>
      <w:r w:rsidR="00CA7C8E">
        <w:rPr>
          <w:lang w:val="en-US"/>
        </w:rPr>
        <w:t>2254</w:t>
      </w:r>
      <w:r w:rsidR="005301A9">
        <w:rPr>
          <w:lang w:val="en-US"/>
        </w:rPr>
        <w:t>: No discussion.</w:t>
      </w:r>
    </w:p>
    <w:p w14:paraId="433A11E0" w14:textId="09A2FE70" w:rsidR="00A341A5" w:rsidRDefault="00A341A5" w:rsidP="00A21E70">
      <w:pPr>
        <w:ind w:left="360"/>
        <w:rPr>
          <w:lang w:val="en-US"/>
        </w:rPr>
      </w:pPr>
      <w:r>
        <w:rPr>
          <w:lang w:val="en-US"/>
        </w:rPr>
        <w:t>CID 2288: No discussion.</w:t>
      </w:r>
    </w:p>
    <w:p w14:paraId="3B43B2DD" w14:textId="7994976C" w:rsidR="00A341A5" w:rsidRDefault="00A341A5" w:rsidP="00A21E70">
      <w:pPr>
        <w:ind w:left="360"/>
        <w:rPr>
          <w:lang w:val="en-US"/>
        </w:rPr>
      </w:pPr>
      <w:r>
        <w:rPr>
          <w:lang w:val="en-US"/>
        </w:rPr>
        <w:t>CID 2297: No discussion.</w:t>
      </w:r>
    </w:p>
    <w:p w14:paraId="1D4A0BAE" w14:textId="77777777" w:rsidR="00A341A5" w:rsidRDefault="00A341A5" w:rsidP="00A21E70">
      <w:pPr>
        <w:ind w:left="360"/>
        <w:rPr>
          <w:lang w:val="en-US"/>
        </w:rPr>
      </w:pPr>
    </w:p>
    <w:p w14:paraId="18A359F2" w14:textId="7AC185DB" w:rsidR="00A341A5" w:rsidRDefault="00A341A5" w:rsidP="00A21E70">
      <w:pPr>
        <w:ind w:left="360"/>
        <w:rPr>
          <w:lang w:val="en-US"/>
        </w:rPr>
      </w:pPr>
      <w:proofErr w:type="spellStart"/>
      <w:r>
        <w:rPr>
          <w:lang w:val="en-US"/>
        </w:rPr>
        <w:t>Xiandong</w:t>
      </w:r>
      <w:proofErr w:type="spellEnd"/>
      <w:r>
        <w:rPr>
          <w:lang w:val="en-US"/>
        </w:rPr>
        <w:t xml:space="preserve"> explains that he will </w:t>
      </w:r>
      <w:r w:rsidR="0051145E">
        <w:rPr>
          <w:lang w:val="en-US"/>
        </w:rPr>
        <w:t>have some offline discussion.</w:t>
      </w:r>
    </w:p>
    <w:p w14:paraId="431FCE36" w14:textId="77777777" w:rsidR="0051145E" w:rsidRDefault="0051145E" w:rsidP="00A21E70">
      <w:pPr>
        <w:ind w:left="360"/>
        <w:rPr>
          <w:lang w:val="en-US"/>
        </w:rPr>
      </w:pPr>
    </w:p>
    <w:p w14:paraId="5257D318" w14:textId="065B3469" w:rsidR="00C601CD" w:rsidRPr="006F37EC" w:rsidRDefault="0051145E" w:rsidP="00C601CD">
      <w:pPr>
        <w:ind w:left="360"/>
        <w:rPr>
          <w:lang w:val="en-US"/>
        </w:rPr>
      </w:pPr>
      <w:r w:rsidRPr="00D85E27">
        <w:rPr>
          <w:b/>
          <w:bCs/>
          <w:lang w:val="en-US"/>
        </w:rPr>
        <w:t>11-23/05</w:t>
      </w:r>
      <w:r>
        <w:rPr>
          <w:b/>
          <w:bCs/>
          <w:lang w:val="en-US"/>
        </w:rPr>
        <w:t>5</w:t>
      </w:r>
      <w:r w:rsidR="00637D0C">
        <w:rPr>
          <w:b/>
          <w:bCs/>
          <w:lang w:val="en-US"/>
        </w:rPr>
        <w:t>6</w:t>
      </w:r>
      <w:r w:rsidRPr="00D85E27">
        <w:rPr>
          <w:b/>
          <w:bCs/>
          <w:lang w:val="en-US"/>
        </w:rPr>
        <w:t>r</w:t>
      </w:r>
      <w:r w:rsidR="00637D0C">
        <w:rPr>
          <w:b/>
          <w:bCs/>
          <w:lang w:val="en-US"/>
        </w:rPr>
        <w:t>1</w:t>
      </w:r>
      <w:r w:rsidRPr="00682633">
        <w:rPr>
          <w:b/>
          <w:bCs/>
          <w:lang w:val="en-US"/>
        </w:rPr>
        <w:t>, “</w:t>
      </w:r>
      <w:r w:rsidR="00BC2225" w:rsidRPr="009A643C">
        <w:rPr>
          <w:b/>
          <w:bCs/>
          <w:lang w:val="en-US"/>
        </w:rPr>
        <w:t xml:space="preserve">Resolutions for Editorial Comments in </w:t>
      </w:r>
      <w:r w:rsidR="00BC2225" w:rsidRPr="009A643C">
        <w:rPr>
          <w:rFonts w:hint="eastAsia"/>
          <w:b/>
          <w:bCs/>
          <w:lang w:val="en-US"/>
        </w:rPr>
        <w:t>LB</w:t>
      </w:r>
      <w:r w:rsidR="00BC2225" w:rsidRPr="009A643C">
        <w:rPr>
          <w:b/>
          <w:bCs/>
          <w:lang w:val="en-US"/>
        </w:rPr>
        <w:t xml:space="preserve">272 </w:t>
      </w:r>
      <w:r w:rsidR="00BC2225" w:rsidRPr="009A643C">
        <w:rPr>
          <w:rFonts w:hint="eastAsia"/>
          <w:b/>
          <w:bCs/>
          <w:lang w:val="en-US"/>
        </w:rPr>
        <w:t>for</w:t>
      </w:r>
      <w:r w:rsidR="00BC2225" w:rsidRPr="009A643C">
        <w:rPr>
          <w:b/>
          <w:bCs/>
          <w:lang w:val="en-US"/>
        </w:rPr>
        <w:t xml:space="preserve"> the reporting part</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00C601CD" w:rsidRPr="006F37EC">
        <w:rPr>
          <w:lang w:val="en-US"/>
        </w:rPr>
        <w:t>This s</w:t>
      </w:r>
      <w:r w:rsidR="00C601CD">
        <w:rPr>
          <w:lang w:val="en-US"/>
        </w:rPr>
        <w:t xml:space="preserve">ubmission proposes resolutions to editorial comments submitted in LB272. The text used as reference D1.0. CIDs: 1144, 1145, </w:t>
      </w:r>
      <w:r w:rsidR="00B00497">
        <w:rPr>
          <w:lang w:val="en-US"/>
        </w:rPr>
        <w:t>1382, 1670, 1735, 1874, 1917, 1943, 1982 (10 CIDs)</w:t>
      </w:r>
    </w:p>
    <w:p w14:paraId="344B94B5" w14:textId="77777777" w:rsidR="0053506F" w:rsidRDefault="0053506F" w:rsidP="009A643C">
      <w:pPr>
        <w:rPr>
          <w:lang w:val="en-US"/>
        </w:rPr>
      </w:pPr>
    </w:p>
    <w:p w14:paraId="2BC209DB" w14:textId="1A705178" w:rsidR="0053506F" w:rsidRDefault="0053506F" w:rsidP="0051145E">
      <w:pPr>
        <w:ind w:left="360"/>
        <w:rPr>
          <w:lang w:val="en-US"/>
        </w:rPr>
      </w:pPr>
      <w:r>
        <w:rPr>
          <w:lang w:val="en-US"/>
        </w:rPr>
        <w:t>CID 1144:</w:t>
      </w:r>
      <w:r w:rsidR="00F8682E">
        <w:rPr>
          <w:lang w:val="en-US"/>
        </w:rPr>
        <w:t xml:space="preserve"> Some clarifying discussion.</w:t>
      </w:r>
    </w:p>
    <w:p w14:paraId="3F264B88" w14:textId="716C0F1F" w:rsidR="00657C2E" w:rsidRDefault="00657C2E" w:rsidP="0051145E">
      <w:pPr>
        <w:ind w:left="360"/>
        <w:rPr>
          <w:lang w:val="en-US"/>
        </w:rPr>
      </w:pPr>
      <w:r>
        <w:rPr>
          <w:lang w:val="en-US"/>
        </w:rPr>
        <w:t>CID 1145:</w:t>
      </w:r>
      <w:r w:rsidR="00B00497">
        <w:rPr>
          <w:lang w:val="en-US"/>
        </w:rPr>
        <w:t xml:space="preserve"> No discussion</w:t>
      </w:r>
    </w:p>
    <w:p w14:paraId="0C4B1C58" w14:textId="551F4EAB" w:rsidR="00657C2E" w:rsidRDefault="00657C2E" w:rsidP="00B00497">
      <w:pPr>
        <w:ind w:left="360"/>
        <w:rPr>
          <w:lang w:val="en-US"/>
        </w:rPr>
      </w:pPr>
      <w:r>
        <w:rPr>
          <w:lang w:val="en-US"/>
        </w:rPr>
        <w:t>CID 1382:</w:t>
      </w:r>
      <w:r w:rsidR="00B00497">
        <w:rPr>
          <w:lang w:val="en-US"/>
        </w:rPr>
        <w:t xml:space="preserve"> Some clarifying discussion.</w:t>
      </w:r>
    </w:p>
    <w:p w14:paraId="4BBA1F93" w14:textId="2C219F30" w:rsidR="00657C2E" w:rsidRDefault="00657C2E" w:rsidP="0051145E">
      <w:pPr>
        <w:ind w:left="360"/>
        <w:rPr>
          <w:lang w:val="en-US"/>
        </w:rPr>
      </w:pPr>
      <w:r>
        <w:rPr>
          <w:lang w:val="en-US"/>
        </w:rPr>
        <w:t>CID 1670:</w:t>
      </w:r>
      <w:r w:rsidR="00B00497">
        <w:rPr>
          <w:lang w:val="en-US"/>
        </w:rPr>
        <w:t xml:space="preserve"> Some clarifying discussion.</w:t>
      </w:r>
    </w:p>
    <w:p w14:paraId="4C23AA3C" w14:textId="03CA76FB" w:rsidR="00B00497" w:rsidRDefault="00B00497" w:rsidP="0051145E">
      <w:pPr>
        <w:ind w:left="360"/>
        <w:rPr>
          <w:lang w:val="en-US"/>
        </w:rPr>
      </w:pPr>
      <w:r>
        <w:rPr>
          <w:lang w:val="en-US"/>
        </w:rPr>
        <w:t>CID 1735: Some clarifying discussion.</w:t>
      </w:r>
    </w:p>
    <w:p w14:paraId="4FE172F5" w14:textId="2735981D" w:rsidR="004351C7" w:rsidRDefault="004351C7" w:rsidP="0051145E">
      <w:pPr>
        <w:ind w:left="360"/>
        <w:rPr>
          <w:lang w:val="en-US"/>
        </w:rPr>
      </w:pPr>
      <w:r>
        <w:rPr>
          <w:lang w:val="en-US"/>
        </w:rPr>
        <w:t xml:space="preserve">CID 1874: </w:t>
      </w:r>
      <w:r w:rsidR="00196329">
        <w:rPr>
          <w:lang w:val="en-US"/>
        </w:rPr>
        <w:t>No discussion.</w:t>
      </w:r>
    </w:p>
    <w:p w14:paraId="52EDF592" w14:textId="1A088715" w:rsidR="009E1F87" w:rsidRDefault="00304BF9" w:rsidP="0051145E">
      <w:pPr>
        <w:ind w:left="360"/>
        <w:rPr>
          <w:lang w:val="en-US"/>
        </w:rPr>
      </w:pPr>
      <w:r>
        <w:rPr>
          <w:lang w:val="en-US"/>
        </w:rPr>
        <w:t xml:space="preserve">CID 1917: </w:t>
      </w:r>
      <w:r w:rsidR="00196329">
        <w:rPr>
          <w:lang w:val="en-US"/>
        </w:rPr>
        <w:t>Some discussion after which it is a</w:t>
      </w:r>
      <w:r>
        <w:rPr>
          <w:lang w:val="en-US"/>
        </w:rPr>
        <w:t>greed that the</w:t>
      </w:r>
      <w:r w:rsidR="009A4EC9">
        <w:rPr>
          <w:lang w:val="en-US"/>
        </w:rPr>
        <w:t xml:space="preserve">re are issues with the </w:t>
      </w:r>
      <w:proofErr w:type="gramStart"/>
      <w:r w:rsidR="009A4EC9">
        <w:rPr>
          <w:lang w:val="en-US"/>
        </w:rPr>
        <w:t>sentence</w:t>
      </w:r>
      <w:proofErr w:type="gramEnd"/>
      <w:r w:rsidR="009A4EC9">
        <w:rPr>
          <w:lang w:val="en-US"/>
        </w:rPr>
        <w:t xml:space="preserve"> and it </w:t>
      </w:r>
      <w:r w:rsidR="00196329">
        <w:rPr>
          <w:lang w:val="en-US"/>
        </w:rPr>
        <w:t xml:space="preserve">is </w:t>
      </w:r>
      <w:r w:rsidR="009A4EC9">
        <w:rPr>
          <w:lang w:val="en-US"/>
        </w:rPr>
        <w:t>agree</w:t>
      </w:r>
      <w:r w:rsidR="00196329">
        <w:rPr>
          <w:lang w:val="en-US"/>
        </w:rPr>
        <w:t>d</w:t>
      </w:r>
      <w:r w:rsidR="009A4EC9">
        <w:rPr>
          <w:lang w:val="en-US"/>
        </w:rPr>
        <w:t xml:space="preserve"> to remove this CID and let Claudio handle it.</w:t>
      </w:r>
    </w:p>
    <w:p w14:paraId="42746A70" w14:textId="73CFB1CC" w:rsidR="009A4EC9" w:rsidRDefault="009A4EC9" w:rsidP="0051145E">
      <w:pPr>
        <w:ind w:left="360"/>
        <w:rPr>
          <w:lang w:val="en-US"/>
        </w:rPr>
      </w:pPr>
      <w:r>
        <w:rPr>
          <w:lang w:val="en-US"/>
        </w:rPr>
        <w:t xml:space="preserve">CID 1943: </w:t>
      </w:r>
      <w:r w:rsidR="00F34165">
        <w:rPr>
          <w:lang w:val="en-US"/>
        </w:rPr>
        <w:t>The</w:t>
      </w:r>
      <w:r w:rsidR="00C76630">
        <w:rPr>
          <w:lang w:val="en-US"/>
        </w:rPr>
        <w:t xml:space="preserve"> issue</w:t>
      </w:r>
      <w:r w:rsidR="00F34165">
        <w:rPr>
          <w:lang w:val="en-US"/>
        </w:rPr>
        <w:t xml:space="preserve"> has been addressed in another</w:t>
      </w:r>
      <w:r w:rsidR="00C76630">
        <w:rPr>
          <w:lang w:val="en-US"/>
        </w:rPr>
        <w:t xml:space="preserve"> resolution of another CID and </w:t>
      </w:r>
      <w:r w:rsidR="00C601CD">
        <w:rPr>
          <w:lang w:val="en-US"/>
        </w:rPr>
        <w:t xml:space="preserve">therefore this CID </w:t>
      </w:r>
      <w:r w:rsidR="00C76630">
        <w:rPr>
          <w:lang w:val="en-US"/>
        </w:rPr>
        <w:t>is removed from the document.</w:t>
      </w:r>
      <w:r w:rsidR="00F34165">
        <w:rPr>
          <w:lang w:val="en-US"/>
        </w:rPr>
        <w:t xml:space="preserve"> </w:t>
      </w:r>
      <w:r w:rsidR="00122F00">
        <w:rPr>
          <w:lang w:val="en-US"/>
        </w:rPr>
        <w:t>It is reassigned to Claudio.</w:t>
      </w:r>
    </w:p>
    <w:p w14:paraId="229E5405" w14:textId="15C87072" w:rsidR="00F8682E" w:rsidRPr="006F37EC" w:rsidRDefault="00C601CD" w:rsidP="0051145E">
      <w:pPr>
        <w:ind w:left="360"/>
        <w:rPr>
          <w:lang w:val="en-US"/>
        </w:rPr>
      </w:pPr>
      <w:r>
        <w:rPr>
          <w:lang w:val="en-US"/>
        </w:rPr>
        <w:t>CID 1982:</w:t>
      </w:r>
      <w:r w:rsidR="00B00497">
        <w:rPr>
          <w:lang w:val="en-US"/>
        </w:rPr>
        <w:t xml:space="preserve"> </w:t>
      </w:r>
      <w:r w:rsidR="00447DA8">
        <w:rPr>
          <w:lang w:val="en-US"/>
        </w:rPr>
        <w:t>It is agreed to transfer this CID to another document</w:t>
      </w:r>
      <w:r w:rsidR="00122F00">
        <w:rPr>
          <w:lang w:val="en-US"/>
        </w:rPr>
        <w:t xml:space="preserve"> (Mengshi)</w:t>
      </w:r>
      <w:r w:rsidR="00447DA8">
        <w:rPr>
          <w:lang w:val="en-US"/>
        </w:rPr>
        <w:t>.</w:t>
      </w:r>
    </w:p>
    <w:p w14:paraId="6ED3A212" w14:textId="77777777" w:rsidR="0051145E" w:rsidRDefault="0051145E" w:rsidP="00A21E70">
      <w:pPr>
        <w:ind w:left="360"/>
        <w:rPr>
          <w:lang w:val="en-US"/>
        </w:rPr>
      </w:pPr>
    </w:p>
    <w:p w14:paraId="6BF0C5B8" w14:textId="47396D40" w:rsidR="008B499D" w:rsidRDefault="009A643C" w:rsidP="00A21E70">
      <w:pPr>
        <w:ind w:left="360"/>
        <w:rPr>
          <w:lang w:val="en-US"/>
        </w:rPr>
      </w:pPr>
      <w:r w:rsidRPr="009A643C">
        <w:rPr>
          <w:b/>
          <w:bCs/>
          <w:lang w:val="en-US"/>
        </w:rPr>
        <w:t>Straw Poll:</w:t>
      </w:r>
      <w:r>
        <w:rPr>
          <w:lang w:val="en-US"/>
        </w:rPr>
        <w:t xml:space="preserve"> Do you support the proposed resolutions in r2 of this contribution?</w:t>
      </w:r>
    </w:p>
    <w:p w14:paraId="6A989105" w14:textId="1939B594" w:rsidR="009A643C" w:rsidRDefault="009A643C" w:rsidP="00A21E70">
      <w:pPr>
        <w:ind w:left="360"/>
        <w:rPr>
          <w:lang w:val="en-US"/>
        </w:rPr>
      </w:pPr>
      <w:r w:rsidRPr="009A643C">
        <w:rPr>
          <w:b/>
          <w:bCs/>
          <w:lang w:val="en-US"/>
        </w:rPr>
        <w:t>Result:</w:t>
      </w:r>
      <w:r>
        <w:rPr>
          <w:lang w:val="en-US"/>
        </w:rPr>
        <w:t xml:space="preserve"> Unanimously supported.</w:t>
      </w:r>
    </w:p>
    <w:p w14:paraId="54E7CF4D" w14:textId="77777777" w:rsidR="009A643C" w:rsidRDefault="009A643C" w:rsidP="001C7620">
      <w:pPr>
        <w:rPr>
          <w:lang w:val="en-US"/>
        </w:rPr>
      </w:pPr>
    </w:p>
    <w:p w14:paraId="323C866A" w14:textId="77777777" w:rsidR="006668FA" w:rsidRDefault="009A643C" w:rsidP="006668FA">
      <w:pPr>
        <w:jc w:val="both"/>
      </w:pPr>
      <w:r w:rsidRPr="00D85E27">
        <w:rPr>
          <w:b/>
          <w:bCs/>
          <w:lang w:val="en-US"/>
        </w:rPr>
        <w:t>11-23/05</w:t>
      </w:r>
      <w:r w:rsidR="00B458A5">
        <w:rPr>
          <w:b/>
          <w:bCs/>
          <w:lang w:val="en-US"/>
        </w:rPr>
        <w:t>57</w:t>
      </w:r>
      <w:r w:rsidRPr="00D85E27">
        <w:rPr>
          <w:b/>
          <w:bCs/>
          <w:lang w:val="en-US"/>
        </w:rPr>
        <w:t>r</w:t>
      </w:r>
      <w:r w:rsidR="00B458A5">
        <w:rPr>
          <w:b/>
          <w:bCs/>
          <w:lang w:val="en-US"/>
        </w:rPr>
        <w:t>0</w:t>
      </w:r>
      <w:r w:rsidRPr="00682633">
        <w:rPr>
          <w:b/>
          <w:bCs/>
          <w:lang w:val="en-US"/>
        </w:rPr>
        <w:t>, “</w:t>
      </w:r>
      <w:r w:rsidR="00070C8D" w:rsidRPr="00070C8D">
        <w:rPr>
          <w:b/>
          <w:bCs/>
          <w:lang w:val="en-US"/>
        </w:rPr>
        <w:t>Comment Resolution in LB272 for OST CID (Part 1)</w:t>
      </w:r>
      <w:r w:rsidRPr="00682633">
        <w:rPr>
          <w:b/>
          <w:bCs/>
          <w:lang w:val="en-US"/>
        </w:rPr>
        <w:t xml:space="preserve">”, </w:t>
      </w:r>
      <w:proofErr w:type="spellStart"/>
      <w:r w:rsidR="00B458A5">
        <w:rPr>
          <w:b/>
          <w:bCs/>
          <w:lang w:val="en-US"/>
        </w:rPr>
        <w:t>Anirud</w:t>
      </w:r>
      <w:proofErr w:type="spellEnd"/>
      <w:r w:rsidR="00B458A5">
        <w:rPr>
          <w:b/>
          <w:bCs/>
          <w:lang w:val="en-US"/>
        </w:rPr>
        <w:t xml:space="preserve"> Sahoo</w:t>
      </w:r>
      <w:r w:rsidRPr="00D85E27">
        <w:rPr>
          <w:b/>
          <w:bCs/>
          <w:lang w:val="en-US"/>
        </w:rPr>
        <w:t xml:space="preserve"> (</w:t>
      </w:r>
      <w:r w:rsidR="00B458A5">
        <w:rPr>
          <w:b/>
          <w:bCs/>
          <w:lang w:val="en-US"/>
        </w:rPr>
        <w:t>NIST</w:t>
      </w:r>
      <w:r w:rsidRPr="00D85E27">
        <w:rPr>
          <w:b/>
          <w:bCs/>
          <w:lang w:val="en-US"/>
        </w:rPr>
        <w:t>):</w:t>
      </w:r>
      <w:r w:rsidR="006668FA">
        <w:rPr>
          <w:b/>
          <w:bCs/>
          <w:lang w:val="en-US"/>
        </w:rPr>
        <w:t xml:space="preserve"> </w:t>
      </w:r>
      <w:r w:rsidR="006668FA">
        <w:t>This document resolves comments in LB272 with CIDs 1066, 1067, 1068 and 1069.</w:t>
      </w:r>
    </w:p>
    <w:p w14:paraId="4CA39670" w14:textId="77777777" w:rsidR="00B458A5" w:rsidRDefault="00B458A5" w:rsidP="008A0A46">
      <w:pPr>
        <w:rPr>
          <w:b/>
          <w:bCs/>
          <w:lang w:val="en-US"/>
        </w:rPr>
      </w:pPr>
    </w:p>
    <w:p w14:paraId="390B369A" w14:textId="4378ED80" w:rsidR="00B458A5" w:rsidRDefault="00B458A5" w:rsidP="006668FA">
      <w:pPr>
        <w:rPr>
          <w:lang w:val="en-US"/>
        </w:rPr>
      </w:pPr>
      <w:r w:rsidRPr="006668FA">
        <w:rPr>
          <w:lang w:val="en-US"/>
        </w:rPr>
        <w:t>CID 1</w:t>
      </w:r>
      <w:r w:rsidR="006668FA" w:rsidRPr="006668FA">
        <w:rPr>
          <w:lang w:val="en-US"/>
        </w:rPr>
        <w:t>0</w:t>
      </w:r>
      <w:r w:rsidRPr="006668FA">
        <w:rPr>
          <w:lang w:val="en-US"/>
        </w:rPr>
        <w:t>66:</w:t>
      </w:r>
      <w:r w:rsidR="00DD05F6">
        <w:rPr>
          <w:lang w:val="en-US"/>
        </w:rPr>
        <w:t xml:space="preserve"> Some clarifying discussion.</w:t>
      </w:r>
      <w:r w:rsidR="008A0A46">
        <w:rPr>
          <w:lang w:val="en-US"/>
        </w:rPr>
        <w:t xml:space="preserve"> </w:t>
      </w:r>
    </w:p>
    <w:p w14:paraId="7020A60D" w14:textId="77777777" w:rsidR="00CF031C" w:rsidRDefault="006C2022" w:rsidP="00CF031C">
      <w:pPr>
        <w:rPr>
          <w:lang w:val="en-US"/>
        </w:rPr>
      </w:pPr>
      <w:r>
        <w:rPr>
          <w:lang w:val="en-US"/>
        </w:rPr>
        <w:t>CID 1067:</w:t>
      </w:r>
      <w:r w:rsidR="00744116">
        <w:rPr>
          <w:lang w:val="en-US"/>
        </w:rPr>
        <w:t xml:space="preserve"> </w:t>
      </w:r>
      <w:r w:rsidR="00CF031C">
        <w:rPr>
          <w:lang w:val="en-US"/>
        </w:rPr>
        <w:t xml:space="preserve">Some clarifying discussion. </w:t>
      </w:r>
    </w:p>
    <w:p w14:paraId="3C61C1FF" w14:textId="5FB3E30E" w:rsidR="006C2022" w:rsidRDefault="00F73F3A" w:rsidP="006668FA">
      <w:pPr>
        <w:rPr>
          <w:lang w:val="en-US"/>
        </w:rPr>
      </w:pPr>
      <w:r>
        <w:rPr>
          <w:lang w:val="en-US"/>
        </w:rPr>
        <w:t xml:space="preserve">CID 1068: </w:t>
      </w:r>
      <w:r w:rsidR="00CE1E18">
        <w:rPr>
          <w:lang w:val="en-US"/>
        </w:rPr>
        <w:t>Some clarifying discussion.</w:t>
      </w:r>
    </w:p>
    <w:p w14:paraId="622A33DF" w14:textId="4259F03F" w:rsidR="00CE1E18" w:rsidRDefault="00CE1E18" w:rsidP="00CE1E18">
      <w:pPr>
        <w:rPr>
          <w:lang w:val="en-US"/>
        </w:rPr>
      </w:pPr>
      <w:r>
        <w:rPr>
          <w:lang w:val="en-US"/>
        </w:rPr>
        <w:t>CID 1069: Some clarifying discussion.</w:t>
      </w:r>
    </w:p>
    <w:p w14:paraId="3118259F" w14:textId="77777777" w:rsidR="00004370" w:rsidRDefault="00004370" w:rsidP="00CE1E18">
      <w:pPr>
        <w:rPr>
          <w:lang w:val="en-US"/>
        </w:rPr>
      </w:pPr>
    </w:p>
    <w:p w14:paraId="5EC4C128" w14:textId="1FDE2D8B" w:rsidR="00004370" w:rsidRDefault="0070545A" w:rsidP="00CE1E18">
      <w:pPr>
        <w:rPr>
          <w:lang w:val="en-US"/>
        </w:rPr>
      </w:pPr>
      <w:proofErr w:type="spellStart"/>
      <w:r>
        <w:rPr>
          <w:lang w:val="en-US"/>
        </w:rPr>
        <w:t>Anirud</w:t>
      </w:r>
      <w:proofErr w:type="spellEnd"/>
      <w:r>
        <w:rPr>
          <w:lang w:val="en-US"/>
        </w:rPr>
        <w:t xml:space="preserve"> </w:t>
      </w:r>
      <w:r w:rsidR="00656C8B">
        <w:rPr>
          <w:lang w:val="en-US"/>
        </w:rPr>
        <w:t xml:space="preserve">proposes to remove CID 1068 from this document and run a SP </w:t>
      </w:r>
      <w:r w:rsidR="004A5C5B">
        <w:rPr>
          <w:lang w:val="en-US"/>
        </w:rPr>
        <w:t xml:space="preserve">for the remaining </w:t>
      </w:r>
      <w:proofErr w:type="gramStart"/>
      <w:r w:rsidR="004A5C5B">
        <w:rPr>
          <w:lang w:val="en-US"/>
        </w:rPr>
        <w:t>CIDs</w:t>
      </w:r>
      <w:proofErr w:type="gramEnd"/>
    </w:p>
    <w:p w14:paraId="143372AB" w14:textId="77777777" w:rsidR="004A5C5B" w:rsidRDefault="004A5C5B" w:rsidP="00CE1E18">
      <w:pPr>
        <w:rPr>
          <w:lang w:val="en-US"/>
        </w:rPr>
      </w:pPr>
    </w:p>
    <w:p w14:paraId="743D3BB6" w14:textId="218B8D23" w:rsidR="004A5C5B" w:rsidRDefault="004A5C5B" w:rsidP="004A5C5B">
      <w:pPr>
        <w:rPr>
          <w:lang w:val="en-US"/>
        </w:rPr>
      </w:pPr>
      <w:r w:rsidRPr="009A643C">
        <w:rPr>
          <w:b/>
          <w:bCs/>
          <w:lang w:val="en-US"/>
        </w:rPr>
        <w:t>Straw Poll:</w:t>
      </w:r>
      <w:r>
        <w:rPr>
          <w:lang w:val="en-US"/>
        </w:rPr>
        <w:t xml:space="preserve"> Do you support the proposed resolutions in this contribution</w:t>
      </w:r>
      <w:r w:rsidR="00027577">
        <w:rPr>
          <w:lang w:val="en-US"/>
        </w:rPr>
        <w:t>, with CID 1068 removed</w:t>
      </w:r>
      <w:r>
        <w:rPr>
          <w:lang w:val="en-US"/>
        </w:rPr>
        <w:t>?</w:t>
      </w:r>
    </w:p>
    <w:p w14:paraId="6C28BDB6" w14:textId="77777777" w:rsidR="004A5C5B" w:rsidRDefault="004A5C5B" w:rsidP="004A5C5B">
      <w:pPr>
        <w:rPr>
          <w:lang w:val="en-US"/>
        </w:rPr>
      </w:pPr>
      <w:r w:rsidRPr="009A643C">
        <w:rPr>
          <w:b/>
          <w:bCs/>
          <w:lang w:val="en-US"/>
        </w:rPr>
        <w:t>Result:</w:t>
      </w:r>
      <w:r>
        <w:rPr>
          <w:lang w:val="en-US"/>
        </w:rPr>
        <w:t xml:space="preserve"> Unanimously supported.</w:t>
      </w:r>
    </w:p>
    <w:p w14:paraId="2F8D7E12" w14:textId="77777777" w:rsidR="00CE1E18" w:rsidRDefault="00CE1E18" w:rsidP="006668FA">
      <w:pPr>
        <w:rPr>
          <w:lang w:val="en-US"/>
        </w:rPr>
      </w:pPr>
    </w:p>
    <w:p w14:paraId="2E032D64" w14:textId="77777777" w:rsidR="00027577" w:rsidRPr="00DB4E7D" w:rsidRDefault="00027577" w:rsidP="00027577">
      <w:pPr>
        <w:numPr>
          <w:ilvl w:val="0"/>
          <w:numId w:val="13"/>
        </w:numPr>
      </w:pPr>
      <w:r w:rsidRPr="00DB4E7D">
        <w:t>The chair asks if there is any other business. No response from the group.</w:t>
      </w:r>
    </w:p>
    <w:p w14:paraId="4AF12341" w14:textId="6C0402D2" w:rsidR="00027577" w:rsidRPr="00DB4E7D" w:rsidRDefault="00027577" w:rsidP="00027577">
      <w:pPr>
        <w:pStyle w:val="ListParagraph"/>
        <w:numPr>
          <w:ilvl w:val="0"/>
          <w:numId w:val="13"/>
        </w:numPr>
        <w:jc w:val="both"/>
        <w:rPr>
          <w:sz w:val="24"/>
          <w:szCs w:val="24"/>
        </w:rPr>
      </w:pPr>
      <w:r w:rsidRPr="00DB4E7D">
        <w:rPr>
          <w:sz w:val="24"/>
          <w:szCs w:val="24"/>
        </w:rPr>
        <w:t xml:space="preserve">The meeting is adjourned without objection at </w:t>
      </w:r>
      <w:r w:rsidR="00706CD7">
        <w:rPr>
          <w:sz w:val="24"/>
          <w:szCs w:val="24"/>
        </w:rPr>
        <w:t>00</w:t>
      </w:r>
      <w:r w:rsidRPr="00DB4E7D">
        <w:rPr>
          <w:sz w:val="24"/>
          <w:szCs w:val="24"/>
        </w:rPr>
        <w:t>:</w:t>
      </w:r>
      <w:r w:rsidR="00706CD7">
        <w:rPr>
          <w:sz w:val="24"/>
          <w:szCs w:val="24"/>
        </w:rPr>
        <w:t>56 a</w:t>
      </w:r>
      <w:r w:rsidRPr="00DB4E7D">
        <w:rPr>
          <w:sz w:val="24"/>
          <w:szCs w:val="24"/>
        </w:rPr>
        <w:t>m.</w:t>
      </w:r>
    </w:p>
    <w:p w14:paraId="2E9C8108" w14:textId="5C06E9C5" w:rsidR="00CF612D" w:rsidRDefault="00CF612D">
      <w:pPr>
        <w:rPr>
          <w:lang w:val="en-GB"/>
        </w:rPr>
      </w:pPr>
      <w:r>
        <w:rPr>
          <w:lang w:val="en-GB"/>
        </w:rPr>
        <w:br w:type="page"/>
      </w:r>
    </w:p>
    <w:p w14:paraId="77B9282E" w14:textId="0496511C" w:rsidR="00CF612D" w:rsidRDefault="00CF612D" w:rsidP="00CF612D">
      <w:pPr>
        <w:pStyle w:val="Heading3"/>
      </w:pPr>
      <w:r>
        <w:rPr>
          <w:rFonts w:asciiTheme="minorEastAsia" w:eastAsiaTheme="minorEastAsia" w:hAnsiTheme="minorEastAsia"/>
          <w:lang w:eastAsia="ko-KR"/>
        </w:rPr>
        <w:lastRenderedPageBreak/>
        <w:t>Tuesday</w:t>
      </w:r>
      <w:r w:rsidRPr="00DB034D">
        <w:t>,</w:t>
      </w:r>
      <w:r>
        <w:t xml:space="preserve"> April 18</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15476C3E" w14:textId="77777777" w:rsidR="00CF612D" w:rsidRPr="003C550C" w:rsidRDefault="00CF612D" w:rsidP="00CF612D">
      <w:pPr>
        <w:rPr>
          <w:b/>
          <w:bCs/>
        </w:rPr>
      </w:pPr>
    </w:p>
    <w:p w14:paraId="70103FFE" w14:textId="77777777" w:rsidR="00CF612D" w:rsidRPr="003C550C" w:rsidRDefault="00CF612D" w:rsidP="00CF612D">
      <w:pPr>
        <w:rPr>
          <w:b/>
          <w:bCs/>
        </w:rPr>
      </w:pPr>
      <w:r w:rsidRPr="003C550C">
        <w:rPr>
          <w:b/>
          <w:bCs/>
        </w:rPr>
        <w:t>Meeting Agenda:</w:t>
      </w:r>
    </w:p>
    <w:p w14:paraId="3A73D954" w14:textId="77777777" w:rsidR="00CF612D" w:rsidRDefault="00CF612D" w:rsidP="00CF612D">
      <w:pPr>
        <w:rPr>
          <w:bCs/>
        </w:rPr>
      </w:pPr>
      <w:r w:rsidRPr="003C550C">
        <w:rPr>
          <w:bCs/>
        </w:rPr>
        <w:t xml:space="preserve">The meeting agenda is shown below, and published in the agenda document: </w:t>
      </w:r>
    </w:p>
    <w:p w14:paraId="09652E48" w14:textId="709B9CD4" w:rsidR="00CF612D" w:rsidRDefault="00AE459F" w:rsidP="00CF612D">
      <w:pPr>
        <w:rPr>
          <w:bCs/>
        </w:rPr>
      </w:pPr>
      <w:hyperlink r:id="rId17" w:history="1">
        <w:r w:rsidR="00CF612D" w:rsidRPr="00937F96">
          <w:rPr>
            <w:rStyle w:val="Hyperlink"/>
            <w:bCs/>
          </w:rPr>
          <w:t>https://mentor.ieee.org/802.11/dcn/23/11-23-0561-07-00bf-tgbf-meeting-agenda-2023-04.pptx</w:t>
        </w:r>
      </w:hyperlink>
    </w:p>
    <w:p w14:paraId="09AD2D91" w14:textId="77777777" w:rsidR="00CF612D" w:rsidRPr="003C550C" w:rsidRDefault="00CF612D" w:rsidP="00CF612D">
      <w:pPr>
        <w:rPr>
          <w:bCs/>
        </w:rPr>
      </w:pPr>
    </w:p>
    <w:p w14:paraId="53B9C9FF" w14:textId="77777777" w:rsidR="00CF612D" w:rsidRPr="003C550C" w:rsidRDefault="00CF612D" w:rsidP="00CF612D">
      <w:pPr>
        <w:numPr>
          <w:ilvl w:val="0"/>
          <w:numId w:val="15"/>
        </w:numPr>
        <w:rPr>
          <w:bCs/>
        </w:rPr>
      </w:pPr>
      <w:r w:rsidRPr="003C550C">
        <w:rPr>
          <w:bCs/>
        </w:rPr>
        <w:t>Call the meeting to order</w:t>
      </w:r>
    </w:p>
    <w:p w14:paraId="19872FEE" w14:textId="77777777" w:rsidR="00CF612D" w:rsidRPr="003C550C" w:rsidRDefault="00CF612D" w:rsidP="00CF612D">
      <w:pPr>
        <w:numPr>
          <w:ilvl w:val="0"/>
          <w:numId w:val="15"/>
        </w:numPr>
        <w:rPr>
          <w:bCs/>
        </w:rPr>
      </w:pPr>
      <w:r w:rsidRPr="003C550C">
        <w:rPr>
          <w:bCs/>
        </w:rPr>
        <w:t>Patent policy and logistics</w:t>
      </w:r>
    </w:p>
    <w:p w14:paraId="72466D56" w14:textId="77777777" w:rsidR="00CF612D" w:rsidRPr="003C550C" w:rsidRDefault="00CF612D" w:rsidP="00CF612D">
      <w:pPr>
        <w:numPr>
          <w:ilvl w:val="0"/>
          <w:numId w:val="15"/>
        </w:numPr>
        <w:rPr>
          <w:bCs/>
        </w:rPr>
      </w:pPr>
      <w:r w:rsidRPr="003C550C">
        <w:rPr>
          <w:bCs/>
        </w:rPr>
        <w:t>TGbf Timeline</w:t>
      </w:r>
    </w:p>
    <w:p w14:paraId="12DD7F12" w14:textId="77777777" w:rsidR="00CF612D" w:rsidRPr="003C550C" w:rsidRDefault="00CF612D" w:rsidP="00CF612D">
      <w:pPr>
        <w:numPr>
          <w:ilvl w:val="0"/>
          <w:numId w:val="15"/>
        </w:numPr>
        <w:rPr>
          <w:bCs/>
        </w:rPr>
      </w:pPr>
      <w:r w:rsidRPr="003C550C">
        <w:rPr>
          <w:bCs/>
        </w:rPr>
        <w:t>Call for contribution</w:t>
      </w:r>
    </w:p>
    <w:p w14:paraId="56608EB5" w14:textId="77777777" w:rsidR="00CF612D" w:rsidRPr="003C550C" w:rsidRDefault="00CF612D" w:rsidP="00CF612D">
      <w:pPr>
        <w:numPr>
          <w:ilvl w:val="0"/>
          <w:numId w:val="15"/>
        </w:numPr>
        <w:rPr>
          <w:bCs/>
        </w:rPr>
      </w:pPr>
      <w:r w:rsidRPr="003C550C">
        <w:rPr>
          <w:bCs/>
        </w:rPr>
        <w:t>Teleconference Times</w:t>
      </w:r>
    </w:p>
    <w:p w14:paraId="514FA64C" w14:textId="77777777" w:rsidR="00CF612D" w:rsidRPr="003C550C" w:rsidRDefault="00CF612D" w:rsidP="00CF612D">
      <w:pPr>
        <w:numPr>
          <w:ilvl w:val="0"/>
          <w:numId w:val="15"/>
        </w:numPr>
        <w:rPr>
          <w:bCs/>
        </w:rPr>
      </w:pPr>
      <w:r w:rsidRPr="003C550C">
        <w:rPr>
          <w:bCs/>
        </w:rPr>
        <w:t>Presentation of submissions</w:t>
      </w:r>
    </w:p>
    <w:p w14:paraId="77AB84B4" w14:textId="77777777" w:rsidR="00CF612D" w:rsidRPr="003C550C" w:rsidRDefault="00CF612D" w:rsidP="00CF612D">
      <w:pPr>
        <w:numPr>
          <w:ilvl w:val="0"/>
          <w:numId w:val="15"/>
        </w:numPr>
        <w:rPr>
          <w:bCs/>
          <w:lang w:val="sv-SE"/>
        </w:rPr>
      </w:pPr>
      <w:r w:rsidRPr="003C550C">
        <w:rPr>
          <w:bCs/>
        </w:rPr>
        <w:t>Any other business</w:t>
      </w:r>
    </w:p>
    <w:p w14:paraId="0A0ED818" w14:textId="77777777" w:rsidR="00CF612D" w:rsidRPr="003C550C" w:rsidRDefault="00CF612D" w:rsidP="00CF612D">
      <w:pPr>
        <w:numPr>
          <w:ilvl w:val="0"/>
          <w:numId w:val="15"/>
        </w:numPr>
        <w:rPr>
          <w:bCs/>
          <w:lang w:val="sv-SE"/>
        </w:rPr>
      </w:pPr>
      <w:r w:rsidRPr="003C550C">
        <w:rPr>
          <w:bCs/>
        </w:rPr>
        <w:t>Adjourn</w:t>
      </w:r>
    </w:p>
    <w:p w14:paraId="7684B701" w14:textId="77777777" w:rsidR="00CF612D" w:rsidRPr="003C550C" w:rsidRDefault="00CF612D" w:rsidP="00CF612D">
      <w:pPr>
        <w:rPr>
          <w:bCs/>
        </w:rPr>
      </w:pPr>
    </w:p>
    <w:p w14:paraId="5C6D9A99" w14:textId="2CBB8A70" w:rsidR="00CF612D" w:rsidRPr="003C550C" w:rsidRDefault="00CF612D" w:rsidP="00CF612D">
      <w:pPr>
        <w:numPr>
          <w:ilvl w:val="0"/>
          <w:numId w:val="16"/>
        </w:numPr>
        <w:rPr>
          <w:bCs/>
        </w:rPr>
      </w:pPr>
      <w:r w:rsidRPr="003C550C">
        <w:rPr>
          <w:bCs/>
          <w:lang w:val="en-GB"/>
        </w:rPr>
        <w:t xml:space="preserve">The chair, Tony Han, calls the meeting to order at </w:t>
      </w:r>
      <w:r>
        <w:rPr>
          <w:bCs/>
          <w:lang w:val="en-GB"/>
        </w:rPr>
        <w:t>10:01 a</w:t>
      </w:r>
      <w:r w:rsidRPr="003C550C">
        <w:rPr>
          <w:bCs/>
          <w:lang w:val="en-GB"/>
        </w:rPr>
        <w:t>m ET (</w:t>
      </w:r>
      <w:r>
        <w:rPr>
          <w:bCs/>
          <w:lang w:val="en-GB"/>
        </w:rPr>
        <w:t>3</w:t>
      </w:r>
      <w:r w:rsidR="00FC7301">
        <w:rPr>
          <w:bCs/>
          <w:lang w:val="en-GB"/>
        </w:rPr>
        <w:t>7</w:t>
      </w:r>
      <w:r w:rsidRPr="003C550C">
        <w:rPr>
          <w:bCs/>
          <w:lang w:val="en-GB"/>
        </w:rPr>
        <w:t xml:space="preserve"> persons are on the call after </w:t>
      </w:r>
      <w:r>
        <w:rPr>
          <w:bCs/>
          <w:lang w:val="en-GB"/>
        </w:rPr>
        <w:t>30 minutes</w:t>
      </w:r>
      <w:r w:rsidRPr="003C550C">
        <w:rPr>
          <w:bCs/>
          <w:lang w:val="en-GB"/>
        </w:rPr>
        <w:t xml:space="preserve"> of the meeting). </w:t>
      </w:r>
    </w:p>
    <w:p w14:paraId="73D0B586" w14:textId="77777777" w:rsidR="00CF612D" w:rsidRPr="003C550C" w:rsidRDefault="00CF612D" w:rsidP="00CF612D">
      <w:pPr>
        <w:rPr>
          <w:bCs/>
        </w:rPr>
      </w:pPr>
    </w:p>
    <w:p w14:paraId="28D0BCA2" w14:textId="77777777" w:rsidR="00CF612D" w:rsidRDefault="00CF612D" w:rsidP="00CF612D">
      <w:pPr>
        <w:numPr>
          <w:ilvl w:val="0"/>
          <w:numId w:val="1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6AE15C81" w14:textId="77777777" w:rsidR="00CF612D" w:rsidRDefault="00CF612D" w:rsidP="00CF612D">
      <w:pPr>
        <w:pStyle w:val="ListParagraph"/>
        <w:rPr>
          <w:bCs/>
        </w:rPr>
      </w:pPr>
    </w:p>
    <w:p w14:paraId="62A6AFE8" w14:textId="77777777" w:rsidR="00CF612D" w:rsidRDefault="00CF612D" w:rsidP="00CF612D">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FB7389D" w14:textId="77777777" w:rsidR="00CF612D" w:rsidRDefault="00CF612D" w:rsidP="00CF612D">
      <w:pPr>
        <w:ind w:left="360"/>
        <w:rPr>
          <w:bCs/>
          <w:lang w:val="en-GB"/>
        </w:rPr>
      </w:pPr>
    </w:p>
    <w:p w14:paraId="2303B701" w14:textId="77777777" w:rsidR="00CF612D" w:rsidRPr="00471D7E" w:rsidRDefault="00CF612D" w:rsidP="00CF612D">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0905E47" w14:textId="77777777" w:rsidR="00CF612D" w:rsidRPr="003C550C" w:rsidRDefault="00CF612D" w:rsidP="00CF612D">
      <w:pPr>
        <w:rPr>
          <w:bCs/>
        </w:rPr>
      </w:pPr>
    </w:p>
    <w:p w14:paraId="1D7DBD7C" w14:textId="434363A3" w:rsidR="00CF612D" w:rsidRPr="00D06950" w:rsidRDefault="00CF612D" w:rsidP="00D15C03">
      <w:pPr>
        <w:ind w:left="360"/>
        <w:rPr>
          <w:bCs/>
          <w:lang w:val="en-US"/>
        </w:rPr>
      </w:pPr>
      <w:r w:rsidRPr="003C550C">
        <w:rPr>
          <w:bCs/>
        </w:rPr>
        <w:t xml:space="preserve">The chair goes through the agenda (slide </w:t>
      </w:r>
      <w:r>
        <w:rPr>
          <w:bCs/>
        </w:rPr>
        <w:t>1</w:t>
      </w:r>
      <w:r w:rsidR="005600CE">
        <w:rPr>
          <w:bCs/>
          <w:lang w:val="en-US"/>
        </w:rPr>
        <w:t>9</w:t>
      </w:r>
      <w:r w:rsidRPr="003C550C">
        <w:rPr>
          <w:bCs/>
        </w:rPr>
        <w:t>) and asks if there are any question on the agenda.</w:t>
      </w:r>
      <w:r w:rsidR="00D15C03" w:rsidRPr="00D15C03">
        <w:rPr>
          <w:bCs/>
          <w:lang w:val="en-US"/>
        </w:rPr>
        <w:t xml:space="preserve"> </w:t>
      </w:r>
      <w:r w:rsidR="00D15C03" w:rsidRPr="00D06950">
        <w:rPr>
          <w:bCs/>
          <w:lang w:val="en-US"/>
        </w:rPr>
        <w:t xml:space="preserve">No response from the group. </w:t>
      </w:r>
    </w:p>
    <w:p w14:paraId="7BDB02E7" w14:textId="77777777" w:rsidR="00CF612D" w:rsidRDefault="00CF612D" w:rsidP="00CF612D">
      <w:pPr>
        <w:ind w:left="360"/>
        <w:rPr>
          <w:bCs/>
          <w:lang w:val="en-US"/>
        </w:rPr>
      </w:pPr>
    </w:p>
    <w:p w14:paraId="1C0B555A" w14:textId="77777777" w:rsidR="00CF612D" w:rsidRPr="003C550C" w:rsidRDefault="00CF612D" w:rsidP="00CF612D">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9D613DE" w14:textId="77777777" w:rsidR="00CF612D" w:rsidRPr="003C550C" w:rsidRDefault="00CF612D" w:rsidP="00CF612D">
      <w:pPr>
        <w:rPr>
          <w:bCs/>
        </w:rPr>
      </w:pPr>
    </w:p>
    <w:p w14:paraId="24C51201" w14:textId="59132EA8" w:rsidR="00CF612D" w:rsidRPr="003C550C" w:rsidRDefault="00CF612D" w:rsidP="00CF612D">
      <w:pPr>
        <w:numPr>
          <w:ilvl w:val="0"/>
          <w:numId w:val="16"/>
        </w:numPr>
        <w:rPr>
          <w:bCs/>
        </w:rPr>
      </w:pPr>
      <w:r w:rsidRPr="003C550C">
        <w:rPr>
          <w:bCs/>
        </w:rPr>
        <w:t>The chair prese</w:t>
      </w:r>
      <w:r>
        <w:rPr>
          <w:bCs/>
        </w:rPr>
        <w:t xml:space="preserve">nts the TGbf timeline (slide </w:t>
      </w:r>
      <w:r w:rsidRPr="00557CC6">
        <w:rPr>
          <w:bCs/>
          <w:lang w:val="en-US"/>
        </w:rPr>
        <w:t>2</w:t>
      </w:r>
      <w:r w:rsidR="003645F1">
        <w:rPr>
          <w:bCs/>
          <w:lang w:val="en-US"/>
        </w:rPr>
        <w:t>1</w:t>
      </w:r>
      <w:r w:rsidRPr="003C550C">
        <w:rPr>
          <w:bCs/>
        </w:rPr>
        <w:t xml:space="preserve">). </w:t>
      </w:r>
    </w:p>
    <w:p w14:paraId="375068A3" w14:textId="084C2429" w:rsidR="00CF612D" w:rsidRPr="003C550C" w:rsidRDefault="00CF612D" w:rsidP="00CF612D">
      <w:pPr>
        <w:numPr>
          <w:ilvl w:val="0"/>
          <w:numId w:val="16"/>
        </w:numPr>
        <w:rPr>
          <w:bCs/>
        </w:rPr>
      </w:pPr>
      <w:r w:rsidRPr="003C550C">
        <w:rPr>
          <w:bCs/>
        </w:rPr>
        <w:t xml:space="preserve">The chair presents slide </w:t>
      </w:r>
      <w:r>
        <w:rPr>
          <w:bCs/>
          <w:lang w:val="en-US"/>
        </w:rPr>
        <w:t>2</w:t>
      </w:r>
      <w:r w:rsidR="003645F1">
        <w:rPr>
          <w:bCs/>
          <w:lang w:val="en-US"/>
        </w:rPr>
        <w:t>2</w:t>
      </w:r>
      <w:r w:rsidRPr="003C550C">
        <w:rPr>
          <w:bCs/>
        </w:rPr>
        <w:t xml:space="preserve">, Call for contributions. </w:t>
      </w:r>
    </w:p>
    <w:p w14:paraId="22CAF881" w14:textId="26D20657" w:rsidR="00CF612D" w:rsidRPr="005C1637" w:rsidRDefault="00CF612D" w:rsidP="00CF612D">
      <w:pPr>
        <w:numPr>
          <w:ilvl w:val="0"/>
          <w:numId w:val="16"/>
        </w:numPr>
        <w:rPr>
          <w:bCs/>
        </w:rPr>
      </w:pPr>
      <w:r w:rsidRPr="005314AE">
        <w:rPr>
          <w:bCs/>
        </w:rPr>
        <w:t>The chair presents the teleconference times (slide 2</w:t>
      </w:r>
      <w:r w:rsidR="003645F1">
        <w:rPr>
          <w:bCs/>
          <w:lang w:val="en-US"/>
        </w:rPr>
        <w:t>3</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3645F1">
        <w:rPr>
          <w:bCs/>
          <w:lang w:val="en-US"/>
        </w:rPr>
        <w:t xml:space="preserve"> 24</w:t>
      </w:r>
      <w:r w:rsidR="00625E6C">
        <w:rPr>
          <w:bCs/>
          <w:lang w:val="en-US"/>
        </w:rPr>
        <w:t>) and announces that m</w:t>
      </w:r>
      <w:r w:rsidR="00DF381D">
        <w:rPr>
          <w:bCs/>
          <w:lang w:val="en-US"/>
        </w:rPr>
        <w:t>otions will be conducted on April 25.</w:t>
      </w:r>
    </w:p>
    <w:p w14:paraId="20DF936A" w14:textId="77777777" w:rsidR="00CF612D" w:rsidRPr="003C550C" w:rsidRDefault="00CF612D" w:rsidP="00625E6C">
      <w:pPr>
        <w:rPr>
          <w:bCs/>
        </w:rPr>
      </w:pPr>
    </w:p>
    <w:p w14:paraId="3C271ACE" w14:textId="77777777" w:rsidR="00CF612D" w:rsidRDefault="00CF612D" w:rsidP="00CF612D">
      <w:pPr>
        <w:numPr>
          <w:ilvl w:val="0"/>
          <w:numId w:val="16"/>
        </w:numPr>
        <w:rPr>
          <w:bCs/>
        </w:rPr>
      </w:pPr>
      <w:r>
        <w:rPr>
          <w:bCs/>
        </w:rPr>
        <w:t>Presentation of submission</w:t>
      </w:r>
      <w:r w:rsidRPr="003C550C">
        <w:rPr>
          <w:bCs/>
        </w:rPr>
        <w:t>:</w:t>
      </w:r>
    </w:p>
    <w:p w14:paraId="0917827B" w14:textId="77777777" w:rsidR="00925CE6" w:rsidRDefault="00925CE6" w:rsidP="00925CE6">
      <w:pPr>
        <w:rPr>
          <w:bCs/>
        </w:rPr>
      </w:pPr>
    </w:p>
    <w:p w14:paraId="37CDDCE5" w14:textId="77777777" w:rsidR="00925CE6" w:rsidRDefault="00925CE6" w:rsidP="00925CE6">
      <w:pPr>
        <w:rPr>
          <w:bCs/>
        </w:rPr>
      </w:pPr>
    </w:p>
    <w:p w14:paraId="376E1258" w14:textId="27BFE82F" w:rsidR="00925CE6" w:rsidRDefault="00925CE6" w:rsidP="00925CE6">
      <w:pPr>
        <w:ind w:left="360"/>
        <w:rPr>
          <w:lang w:val="en-US"/>
        </w:rPr>
      </w:pPr>
      <w:r w:rsidRPr="00D85E27">
        <w:rPr>
          <w:b/>
          <w:bCs/>
          <w:lang w:val="en-US"/>
        </w:rPr>
        <w:lastRenderedPageBreak/>
        <w:t>11-23/05</w:t>
      </w:r>
      <w:r>
        <w:rPr>
          <w:b/>
          <w:bCs/>
          <w:lang w:val="en-US"/>
        </w:rPr>
        <w:t>55</w:t>
      </w:r>
      <w:r w:rsidRPr="00D85E27">
        <w:rPr>
          <w:b/>
          <w:bCs/>
          <w:lang w:val="en-US"/>
        </w:rPr>
        <w:t>r</w:t>
      </w:r>
      <w:r>
        <w:rPr>
          <w:b/>
          <w:bCs/>
          <w:lang w:val="en-US"/>
        </w:rPr>
        <w:t>3</w:t>
      </w:r>
      <w:r w:rsidRPr="00682633">
        <w:rPr>
          <w:b/>
          <w:bCs/>
          <w:lang w:val="en-US"/>
        </w:rPr>
        <w:t>, “</w:t>
      </w:r>
      <w:r w:rsidRPr="00445576">
        <w:rPr>
          <w:b/>
          <w:bCs/>
          <w:lang w:val="en-US"/>
        </w:rPr>
        <w:t xml:space="preserve">Resolutions for </w:t>
      </w:r>
      <w:r w:rsidRPr="00445576">
        <w:rPr>
          <w:rFonts w:hint="eastAsia"/>
          <w:b/>
          <w:bCs/>
          <w:lang w:val="en-US"/>
        </w:rPr>
        <w:t>fr</w:t>
      </w:r>
      <w:r w:rsidRPr="00445576">
        <w:rPr>
          <w:b/>
          <w:bCs/>
          <w:lang w:val="en-US"/>
        </w:rPr>
        <w:t>ame and protocol</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Pr="006F37EC">
        <w:rPr>
          <w:lang w:val="en-US"/>
        </w:rPr>
        <w:t>This s</w:t>
      </w:r>
      <w:r>
        <w:rPr>
          <w:lang w:val="en-US"/>
        </w:rPr>
        <w:t>ubmission proposes resolutions to editorial comments submitted in LB272. The text used as reference D1.0. CIDs: 1286, 2151, 2254, 2288, 2297 (5 CIDs)</w:t>
      </w:r>
    </w:p>
    <w:p w14:paraId="0A296E3F" w14:textId="77777777" w:rsidR="006F2E69" w:rsidRDefault="006F2E69" w:rsidP="00925CE6">
      <w:pPr>
        <w:ind w:left="360"/>
        <w:rPr>
          <w:lang w:val="en-US"/>
        </w:rPr>
      </w:pPr>
    </w:p>
    <w:p w14:paraId="6082B934" w14:textId="6EA8E69C" w:rsidR="006F2E69" w:rsidRPr="006F37EC" w:rsidRDefault="006F2E69" w:rsidP="00925CE6">
      <w:pPr>
        <w:ind w:left="360"/>
        <w:rPr>
          <w:lang w:val="en-US"/>
        </w:rPr>
      </w:pPr>
      <w:r>
        <w:rPr>
          <w:lang w:val="en-US"/>
        </w:rPr>
        <w:t xml:space="preserve">Revision 2 of the contribution </w:t>
      </w:r>
      <w:r w:rsidR="00C23FF6">
        <w:rPr>
          <w:lang w:val="en-US"/>
        </w:rPr>
        <w:t xml:space="preserve">has been presented and </w:t>
      </w:r>
      <w:proofErr w:type="spellStart"/>
      <w:r w:rsidR="00C23FF6">
        <w:rPr>
          <w:lang w:val="en-US"/>
        </w:rPr>
        <w:t>Xiandong</w:t>
      </w:r>
      <w:proofErr w:type="spellEnd"/>
      <w:r w:rsidR="00C23FF6">
        <w:rPr>
          <w:lang w:val="en-US"/>
        </w:rPr>
        <w:t xml:space="preserve"> presents the updates that have been made to CIDs 1286 and 2151.</w:t>
      </w:r>
    </w:p>
    <w:p w14:paraId="14C29875" w14:textId="77777777" w:rsidR="00925CE6" w:rsidRDefault="00925CE6" w:rsidP="00925CE6">
      <w:pPr>
        <w:ind w:left="360"/>
        <w:rPr>
          <w:b/>
          <w:bCs/>
          <w:lang w:val="en-US"/>
        </w:rPr>
      </w:pPr>
    </w:p>
    <w:p w14:paraId="085F75DB" w14:textId="77777777" w:rsidR="00925CE6" w:rsidRDefault="00925CE6" w:rsidP="00925CE6">
      <w:pPr>
        <w:ind w:left="360"/>
        <w:rPr>
          <w:lang w:val="en-US"/>
        </w:rPr>
      </w:pPr>
      <w:r w:rsidRPr="00137134">
        <w:rPr>
          <w:lang w:val="en-US"/>
        </w:rPr>
        <w:t>CID 1286:</w:t>
      </w:r>
      <w:r>
        <w:rPr>
          <w:lang w:val="en-US"/>
        </w:rPr>
        <w:t xml:space="preserve"> No discussion.</w:t>
      </w:r>
    </w:p>
    <w:p w14:paraId="374BA466" w14:textId="1747EAD1" w:rsidR="006705A3" w:rsidRDefault="00925CE6" w:rsidP="00902301">
      <w:pPr>
        <w:ind w:left="360"/>
        <w:rPr>
          <w:lang w:val="en-US"/>
        </w:rPr>
      </w:pPr>
      <w:r>
        <w:rPr>
          <w:lang w:val="en-US"/>
        </w:rPr>
        <w:t xml:space="preserve">CID 2151: </w:t>
      </w:r>
      <w:r w:rsidR="006705A3">
        <w:rPr>
          <w:lang w:val="en-US"/>
        </w:rPr>
        <w:t>Quite long</w:t>
      </w:r>
      <w:r w:rsidR="007241AF">
        <w:rPr>
          <w:lang w:val="en-US"/>
        </w:rPr>
        <w:t xml:space="preserve"> discussion</w:t>
      </w:r>
      <w:r w:rsidR="00B96A8D">
        <w:rPr>
          <w:lang w:val="en-US"/>
        </w:rPr>
        <w:t xml:space="preserve"> re</w:t>
      </w:r>
      <w:r w:rsidR="000A2431">
        <w:rPr>
          <w:lang w:val="en-US"/>
        </w:rPr>
        <w:t>garding how many measurements can be done</w:t>
      </w:r>
      <w:r w:rsidR="008744B3">
        <w:rPr>
          <w:lang w:val="en-US"/>
        </w:rPr>
        <w:t xml:space="preserve"> in one availability window.</w:t>
      </w:r>
      <w:r w:rsidR="006F2E69">
        <w:rPr>
          <w:lang w:val="en-US"/>
        </w:rPr>
        <w:t xml:space="preserve"> </w:t>
      </w:r>
      <w:r w:rsidR="006705A3">
        <w:rPr>
          <w:lang w:val="en-US"/>
        </w:rPr>
        <w:t>As a result</w:t>
      </w:r>
      <w:r w:rsidR="00383870">
        <w:rPr>
          <w:lang w:val="en-US"/>
        </w:rPr>
        <w:t>,</w:t>
      </w:r>
      <w:r w:rsidR="006705A3">
        <w:rPr>
          <w:lang w:val="en-US"/>
        </w:rPr>
        <w:t xml:space="preserve"> this CID is removed from the set of </w:t>
      </w:r>
      <w:r w:rsidR="00A23D64">
        <w:rPr>
          <w:lang w:val="en-US"/>
        </w:rPr>
        <w:t xml:space="preserve">CIDs that are straw polled as ready for motion. </w:t>
      </w:r>
    </w:p>
    <w:p w14:paraId="158C4338" w14:textId="06C698DA" w:rsidR="00925CE6" w:rsidRDefault="00925CE6" w:rsidP="00925CE6">
      <w:pPr>
        <w:ind w:left="360"/>
        <w:rPr>
          <w:lang w:val="en-US"/>
        </w:rPr>
      </w:pPr>
    </w:p>
    <w:p w14:paraId="4069BB2C" w14:textId="7B315D30" w:rsidR="006705A3" w:rsidRPr="005258AC" w:rsidRDefault="006705A3" w:rsidP="006705A3">
      <w:pPr>
        <w:ind w:left="360"/>
        <w:rPr>
          <w:szCs w:val="22"/>
          <w:lang w:eastAsia="zh-CN"/>
        </w:rPr>
      </w:pPr>
      <w:r w:rsidRPr="006705A3">
        <w:rPr>
          <w:b/>
          <w:bCs/>
          <w:lang w:val="en-US"/>
        </w:rPr>
        <w:t>Straw Poll:</w:t>
      </w:r>
      <w:r>
        <w:rPr>
          <w:b/>
          <w:bCs/>
          <w:lang w:val="en-US"/>
        </w:rPr>
        <w:t xml:space="preserve"> </w:t>
      </w:r>
      <w:r>
        <w:t xml:space="preserve">Do you support the resolution to the following </w:t>
      </w:r>
      <w:r w:rsidRPr="006705A3">
        <w:rPr>
          <w:lang w:val="en-US"/>
        </w:rPr>
        <w:t>4</w:t>
      </w:r>
      <w:r>
        <w:t xml:space="preserve"> CIDs and to incorporate the changes proposed in IEEE 802.11-23/</w:t>
      </w:r>
      <w:r>
        <w:rPr>
          <w:lang w:eastAsia="zh-CN"/>
        </w:rPr>
        <w:t>0555</w:t>
      </w:r>
      <w:r>
        <w:t>r</w:t>
      </w:r>
      <w:r w:rsidRPr="006705A3">
        <w:rPr>
          <w:lang w:val="en-US"/>
        </w:rPr>
        <w:t>4</w:t>
      </w:r>
      <w:r>
        <w:t xml:space="preserve"> to the latest 11bf draft for the following CIDs: 1</w:t>
      </w:r>
      <w:r>
        <w:rPr>
          <w:color w:val="000000"/>
          <w:szCs w:val="22"/>
        </w:rPr>
        <w:t xml:space="preserve">286 </w:t>
      </w:r>
      <w:r w:rsidRPr="006705A3">
        <w:rPr>
          <w:strike/>
          <w:color w:val="000000"/>
          <w:szCs w:val="22"/>
        </w:rPr>
        <w:t>2151</w:t>
      </w:r>
      <w:r>
        <w:rPr>
          <w:color w:val="000000"/>
          <w:szCs w:val="22"/>
        </w:rPr>
        <w:t xml:space="preserve"> 2254 2288 2297?</w:t>
      </w:r>
    </w:p>
    <w:p w14:paraId="5812B6F4" w14:textId="77777777" w:rsidR="00A51D66" w:rsidRDefault="00A51D66" w:rsidP="00A51D66">
      <w:pPr>
        <w:ind w:firstLine="360"/>
        <w:rPr>
          <w:lang w:val="en-US"/>
        </w:rPr>
      </w:pPr>
      <w:r w:rsidRPr="009A643C">
        <w:rPr>
          <w:b/>
          <w:bCs/>
          <w:lang w:val="en-US"/>
        </w:rPr>
        <w:t>Result:</w:t>
      </w:r>
      <w:r>
        <w:rPr>
          <w:lang w:val="en-US"/>
        </w:rPr>
        <w:t xml:space="preserve"> Unanimously supported.</w:t>
      </w:r>
    </w:p>
    <w:p w14:paraId="10430F93" w14:textId="333E6B04" w:rsidR="00027577" w:rsidRDefault="00027577" w:rsidP="006705A3">
      <w:pPr>
        <w:ind w:firstLine="360"/>
        <w:rPr>
          <w:b/>
          <w:bCs/>
        </w:rPr>
      </w:pPr>
    </w:p>
    <w:p w14:paraId="6504BA21" w14:textId="08B34694" w:rsidR="00A23D64" w:rsidRDefault="00A23D64" w:rsidP="00214079">
      <w:pPr>
        <w:ind w:left="360"/>
        <w:rPr>
          <w:b/>
          <w:bCs/>
          <w:lang w:val="en-US"/>
        </w:rPr>
      </w:pPr>
      <w:r w:rsidRPr="00D85E27">
        <w:rPr>
          <w:b/>
          <w:bCs/>
          <w:lang w:val="en-US"/>
        </w:rPr>
        <w:t>11-23/05</w:t>
      </w:r>
      <w:r>
        <w:rPr>
          <w:b/>
          <w:bCs/>
          <w:lang w:val="en-US"/>
        </w:rPr>
        <w:t>25</w:t>
      </w:r>
      <w:r w:rsidRPr="00D85E27">
        <w:rPr>
          <w:b/>
          <w:bCs/>
          <w:lang w:val="en-US"/>
        </w:rPr>
        <w:t>r</w:t>
      </w:r>
      <w:r>
        <w:rPr>
          <w:b/>
          <w:bCs/>
          <w:lang w:val="en-US"/>
        </w:rPr>
        <w:t>0</w:t>
      </w:r>
      <w:r w:rsidRPr="00682633">
        <w:rPr>
          <w:b/>
          <w:bCs/>
          <w:lang w:val="en-US"/>
        </w:rPr>
        <w:t>, “</w:t>
      </w:r>
      <w:r w:rsidR="00C44765" w:rsidRPr="00214079">
        <w:rPr>
          <w:rFonts w:hint="eastAsia"/>
          <w:b/>
          <w:bCs/>
        </w:rPr>
        <w:t>LB</w:t>
      </w:r>
      <w:r w:rsidR="00C44765" w:rsidRPr="00214079">
        <w:rPr>
          <w:b/>
          <w:bCs/>
        </w:rPr>
        <w:t>272 Resolutions for Sensing Capabilities discovery</w:t>
      </w:r>
      <w:r w:rsidRPr="00214079">
        <w:rPr>
          <w:b/>
          <w:bCs/>
          <w:lang w:val="en-US"/>
        </w:rPr>
        <w:t>”,</w:t>
      </w:r>
      <w:r w:rsidRPr="00682633">
        <w:rPr>
          <w:b/>
          <w:bCs/>
          <w:lang w:val="en-US"/>
        </w:rPr>
        <w:t xml:space="preserve"> </w:t>
      </w:r>
      <w:r w:rsidR="00214079">
        <w:rPr>
          <w:b/>
          <w:bCs/>
          <w:lang w:val="en-US"/>
        </w:rPr>
        <w:t>Pei Zhou</w:t>
      </w:r>
      <w:r w:rsidR="00A51D66">
        <w:rPr>
          <w:b/>
          <w:bCs/>
          <w:lang w:val="en-US"/>
        </w:rPr>
        <w:t xml:space="preserve"> </w:t>
      </w:r>
      <w:r w:rsidR="00214079">
        <w:rPr>
          <w:b/>
          <w:bCs/>
          <w:lang w:val="en-US"/>
        </w:rPr>
        <w:t>(OPPO</w:t>
      </w:r>
      <w:r w:rsidRPr="00D85E27">
        <w:rPr>
          <w:b/>
          <w:bCs/>
          <w:lang w:val="en-US"/>
        </w:rPr>
        <w:t>)</w:t>
      </w:r>
    </w:p>
    <w:p w14:paraId="666F72DE" w14:textId="77777777" w:rsidR="00214079" w:rsidRPr="00C44AE4" w:rsidRDefault="00214079" w:rsidP="00214079">
      <w:pPr>
        <w:ind w:firstLine="360"/>
      </w:pPr>
      <w:r w:rsidRPr="00C44AE4">
        <w:t xml:space="preserve">This submission proposes resolutions to the following </w:t>
      </w:r>
      <w:r w:rsidRPr="00C44AE4">
        <w:rPr>
          <w:rFonts w:hint="eastAsia"/>
          <w:lang w:eastAsia="zh-CN"/>
        </w:rPr>
        <w:t>LB</w:t>
      </w:r>
      <w:r w:rsidRPr="00C44AE4">
        <w:t xml:space="preserve">272 CIDs. </w:t>
      </w:r>
    </w:p>
    <w:p w14:paraId="5C969E11" w14:textId="77777777" w:rsidR="00214079" w:rsidRPr="00C44AE4" w:rsidRDefault="00214079" w:rsidP="00214079">
      <w:pPr>
        <w:pStyle w:val="ListParagraph"/>
        <w:widowControl w:val="0"/>
        <w:numPr>
          <w:ilvl w:val="0"/>
          <w:numId w:val="17"/>
        </w:numPr>
        <w:autoSpaceDE w:val="0"/>
        <w:autoSpaceDN w:val="0"/>
        <w:adjustRightInd w:val="0"/>
        <w:spacing w:line="253" w:lineRule="exact"/>
        <w:rPr>
          <w:sz w:val="24"/>
          <w:szCs w:val="24"/>
        </w:rPr>
      </w:pPr>
      <w:r w:rsidRPr="00C44AE4">
        <w:rPr>
          <w:sz w:val="24"/>
          <w:szCs w:val="24"/>
        </w:rPr>
        <w:t>1004, 1005, 1028, 1079, 1080, 1332, 1430, 1446, 1860, 1912, 1995, 2</w:t>
      </w:r>
      <w:r w:rsidRPr="00C44AE4">
        <w:rPr>
          <w:rFonts w:hint="eastAsia"/>
          <w:sz w:val="24"/>
          <w:szCs w:val="24"/>
          <w:lang w:eastAsia="zh-CN"/>
        </w:rPr>
        <w:t>2</w:t>
      </w:r>
      <w:r w:rsidRPr="00C44AE4">
        <w:rPr>
          <w:sz w:val="24"/>
          <w:szCs w:val="24"/>
        </w:rPr>
        <w:t>31.</w:t>
      </w:r>
    </w:p>
    <w:p w14:paraId="1FF0207B" w14:textId="193ACFD7" w:rsidR="00A23D64" w:rsidRPr="00C44AE4" w:rsidRDefault="00214079" w:rsidP="00214079">
      <w:pPr>
        <w:ind w:firstLine="360"/>
      </w:pPr>
      <w:r w:rsidRPr="00C44AE4">
        <w:t>The text used as reference is 802.11bf D1.</w:t>
      </w:r>
      <w:r w:rsidRPr="00C44AE4">
        <w:rPr>
          <w:lang w:eastAsia="zh-CN"/>
        </w:rPr>
        <w:t>0</w:t>
      </w:r>
      <w:r w:rsidRPr="00C44AE4">
        <w:t>.</w:t>
      </w:r>
    </w:p>
    <w:p w14:paraId="74241062" w14:textId="77777777" w:rsidR="00214079" w:rsidRDefault="00214079" w:rsidP="00214079">
      <w:pPr>
        <w:ind w:firstLine="360"/>
        <w:rPr>
          <w:b/>
          <w:bCs/>
          <w:lang w:val="en-US"/>
        </w:rPr>
      </w:pPr>
    </w:p>
    <w:p w14:paraId="532C6750" w14:textId="58A15CBF" w:rsidR="009F09DC" w:rsidRDefault="00A23D64" w:rsidP="00A51D66">
      <w:pPr>
        <w:ind w:left="360"/>
        <w:rPr>
          <w:lang w:val="en-US"/>
        </w:rPr>
      </w:pPr>
      <w:r w:rsidRPr="005C0387">
        <w:rPr>
          <w:lang w:val="en-US"/>
        </w:rPr>
        <w:t>CID</w:t>
      </w:r>
      <w:r w:rsidR="009F09DC">
        <w:rPr>
          <w:lang w:val="en-US"/>
        </w:rPr>
        <w:t>s</w:t>
      </w:r>
      <w:r w:rsidRPr="005C0387">
        <w:rPr>
          <w:lang w:val="en-US"/>
        </w:rPr>
        <w:t xml:space="preserve"> 1004</w:t>
      </w:r>
      <w:r w:rsidR="009F09DC">
        <w:rPr>
          <w:lang w:val="en-US"/>
        </w:rPr>
        <w:t xml:space="preserve">, 1005, 1028, 1079, 1080, 1332, 1430, 1446, 1860, 1912, 1995, 2231: </w:t>
      </w:r>
      <w:r w:rsidR="006261B3">
        <w:rPr>
          <w:lang w:val="en-US"/>
        </w:rPr>
        <w:t>Some clarifying discussion.</w:t>
      </w:r>
    </w:p>
    <w:p w14:paraId="42716234" w14:textId="77777777" w:rsidR="00F82DFE" w:rsidRDefault="00F82DFE" w:rsidP="00A51D66">
      <w:pPr>
        <w:ind w:left="360" w:firstLine="360"/>
        <w:rPr>
          <w:lang w:val="en-US"/>
        </w:rPr>
      </w:pPr>
    </w:p>
    <w:p w14:paraId="70111CCC" w14:textId="376A7FF8" w:rsidR="00F82DFE" w:rsidRPr="00F82DFE" w:rsidRDefault="00F82DFE" w:rsidP="00A51D66">
      <w:pPr>
        <w:tabs>
          <w:tab w:val="left" w:pos="700"/>
        </w:tabs>
        <w:kinsoku w:val="0"/>
        <w:overflowPunct w:val="0"/>
        <w:spacing w:line="276" w:lineRule="auto"/>
        <w:ind w:left="360"/>
        <w:jc w:val="both"/>
      </w:pPr>
      <w:r w:rsidRPr="00F82DFE">
        <w:rPr>
          <w:b/>
          <w:bCs/>
          <w:lang w:val="en-US"/>
        </w:rPr>
        <w:t>Straw Poll</w:t>
      </w:r>
      <w:r>
        <w:rPr>
          <w:lang w:val="en-US"/>
        </w:rPr>
        <w:t xml:space="preserve">: </w:t>
      </w:r>
      <w:r w:rsidRPr="00F82DFE">
        <w:t>Move to approve resolutions to CID</w:t>
      </w:r>
      <w:r w:rsidRPr="00F82DFE">
        <w:rPr>
          <w:rFonts w:hint="eastAsia"/>
        </w:rPr>
        <w:t>s</w:t>
      </w:r>
      <w:r w:rsidRPr="00F82DFE">
        <w:t xml:space="preserve"> 1004, 1005, 1028, 1079, 1080, 1332, 1430, 1446, 1860, 1912, 1995, 2331,</w:t>
      </w:r>
      <w:r w:rsidRPr="00F82DFE">
        <w:rPr>
          <w:lang w:val="en-US"/>
        </w:rPr>
        <w:t xml:space="preserve"> </w:t>
      </w:r>
      <w:r w:rsidRPr="00F82DFE">
        <w:t>as specified in doc.: 11-23/0525r0 and incorporate the text changes into the latest TGbf draft.</w:t>
      </w:r>
    </w:p>
    <w:p w14:paraId="11CC94A5" w14:textId="77777777" w:rsidR="00A51D66" w:rsidRDefault="00A51D66" w:rsidP="00A51D66">
      <w:pPr>
        <w:ind w:firstLine="360"/>
        <w:rPr>
          <w:lang w:val="en-US"/>
        </w:rPr>
      </w:pPr>
      <w:r w:rsidRPr="009A643C">
        <w:rPr>
          <w:b/>
          <w:bCs/>
          <w:lang w:val="en-US"/>
        </w:rPr>
        <w:t>Result:</w:t>
      </w:r>
      <w:r>
        <w:rPr>
          <w:lang w:val="en-US"/>
        </w:rPr>
        <w:t xml:space="preserve"> Unanimously supported.</w:t>
      </w:r>
    </w:p>
    <w:p w14:paraId="7EB6F0BE" w14:textId="5B8AAB94" w:rsidR="00F82DFE" w:rsidRPr="00F82DFE" w:rsidRDefault="00F82DFE" w:rsidP="009F09DC">
      <w:pPr>
        <w:ind w:firstLine="360"/>
      </w:pPr>
    </w:p>
    <w:p w14:paraId="23392C99" w14:textId="443969D7" w:rsidR="00880119" w:rsidRDefault="00880119" w:rsidP="00880119">
      <w:pPr>
        <w:ind w:left="360"/>
        <w:rPr>
          <w:b/>
          <w:bCs/>
          <w:lang w:val="en-US"/>
        </w:rPr>
      </w:pPr>
      <w:r w:rsidRPr="00D85E27">
        <w:rPr>
          <w:b/>
          <w:bCs/>
          <w:lang w:val="en-US"/>
        </w:rPr>
        <w:t>11-23/05</w:t>
      </w:r>
      <w:r>
        <w:rPr>
          <w:b/>
          <w:bCs/>
          <w:lang w:val="en-US"/>
        </w:rPr>
        <w:t>26</w:t>
      </w:r>
      <w:r w:rsidRPr="00D85E27">
        <w:rPr>
          <w:b/>
          <w:bCs/>
          <w:lang w:val="en-US"/>
        </w:rPr>
        <w:t>r</w:t>
      </w:r>
      <w:r w:rsidR="00244ED6">
        <w:rPr>
          <w:b/>
          <w:bCs/>
          <w:lang w:val="en-US"/>
        </w:rPr>
        <w:t>1</w:t>
      </w:r>
      <w:r w:rsidRPr="00682633">
        <w:rPr>
          <w:b/>
          <w:bCs/>
          <w:lang w:val="en-US"/>
        </w:rPr>
        <w:t>, “</w:t>
      </w:r>
      <w:r w:rsidRPr="00214079">
        <w:rPr>
          <w:rFonts w:hint="eastAsia"/>
          <w:b/>
          <w:bCs/>
        </w:rPr>
        <w:t>LB</w:t>
      </w:r>
      <w:r w:rsidRPr="00214079">
        <w:rPr>
          <w:b/>
          <w:bCs/>
        </w:rPr>
        <w:t xml:space="preserve">272 Resolutions for </w:t>
      </w:r>
      <w:r w:rsidR="00B262E9" w:rsidRPr="00B262E9">
        <w:rPr>
          <w:b/>
          <w:bCs/>
          <w:lang w:val="en-US"/>
        </w:rPr>
        <w:t>CID 1951 an</w:t>
      </w:r>
      <w:r w:rsidR="00B262E9">
        <w:rPr>
          <w:b/>
          <w:bCs/>
          <w:lang w:val="en-US"/>
        </w:rPr>
        <w:t>d 1979</w:t>
      </w:r>
      <w:r w:rsidRPr="00214079">
        <w:rPr>
          <w:b/>
          <w:bCs/>
          <w:lang w:val="en-US"/>
        </w:rPr>
        <w:t>”,</w:t>
      </w:r>
      <w:r w:rsidRPr="00682633">
        <w:rPr>
          <w:b/>
          <w:bCs/>
          <w:lang w:val="en-US"/>
        </w:rPr>
        <w:t xml:space="preserve"> </w:t>
      </w:r>
      <w:r>
        <w:rPr>
          <w:b/>
          <w:bCs/>
          <w:lang w:val="en-US"/>
        </w:rPr>
        <w:t>Pei Zhou (OPPO</w:t>
      </w:r>
      <w:r w:rsidRPr="00D85E27">
        <w:rPr>
          <w:b/>
          <w:bCs/>
          <w:lang w:val="en-US"/>
        </w:rPr>
        <w:t>)</w:t>
      </w:r>
      <w:r w:rsidR="00711368">
        <w:rPr>
          <w:b/>
          <w:bCs/>
          <w:lang w:val="en-US"/>
        </w:rPr>
        <w:t>:</w:t>
      </w:r>
    </w:p>
    <w:p w14:paraId="766AC1A7" w14:textId="77777777" w:rsidR="00244ED6" w:rsidRPr="00C44AE4" w:rsidRDefault="00244ED6" w:rsidP="00244ED6">
      <w:pPr>
        <w:ind w:left="360"/>
      </w:pPr>
      <w:r w:rsidRPr="00C44AE4">
        <w:t xml:space="preserve">This submission proposes resolutions to </w:t>
      </w:r>
      <w:r w:rsidRPr="00C44AE4">
        <w:rPr>
          <w:rFonts w:hint="eastAsia"/>
          <w:lang w:eastAsia="zh-CN"/>
        </w:rPr>
        <w:t>t</w:t>
      </w:r>
      <w:r w:rsidRPr="00C44AE4">
        <w:rPr>
          <w:lang w:eastAsia="zh-CN"/>
        </w:rPr>
        <w:t>he following LB</w:t>
      </w:r>
      <w:r w:rsidRPr="00C44AE4">
        <w:t>272 CIDs:</w:t>
      </w:r>
    </w:p>
    <w:p w14:paraId="78942178" w14:textId="77777777" w:rsidR="00244ED6" w:rsidRPr="00C44AE4" w:rsidRDefault="00244ED6" w:rsidP="00244ED6">
      <w:pPr>
        <w:pStyle w:val="ListParagraph"/>
        <w:widowControl w:val="0"/>
        <w:numPr>
          <w:ilvl w:val="0"/>
          <w:numId w:val="18"/>
        </w:numPr>
        <w:autoSpaceDE w:val="0"/>
        <w:autoSpaceDN w:val="0"/>
        <w:adjustRightInd w:val="0"/>
        <w:spacing w:line="253" w:lineRule="exact"/>
        <w:ind w:left="780"/>
        <w:rPr>
          <w:sz w:val="24"/>
          <w:szCs w:val="24"/>
        </w:rPr>
      </w:pPr>
      <w:r w:rsidRPr="00C44AE4">
        <w:rPr>
          <w:sz w:val="24"/>
          <w:szCs w:val="24"/>
        </w:rPr>
        <w:t xml:space="preserve">1951, 1979. </w:t>
      </w:r>
    </w:p>
    <w:p w14:paraId="65D4F7E5" w14:textId="77777777" w:rsidR="00244ED6" w:rsidRPr="00C44AE4" w:rsidRDefault="00244ED6" w:rsidP="00244ED6">
      <w:pPr>
        <w:ind w:left="360"/>
      </w:pPr>
      <w:r w:rsidRPr="00C44AE4">
        <w:t>The text used as reference is 802.11bf D1.</w:t>
      </w:r>
      <w:r w:rsidRPr="00C44AE4">
        <w:rPr>
          <w:lang w:eastAsia="zh-CN"/>
        </w:rPr>
        <w:t>0</w:t>
      </w:r>
      <w:r w:rsidRPr="00C44AE4">
        <w:t>.</w:t>
      </w:r>
    </w:p>
    <w:p w14:paraId="2BE38C2E" w14:textId="61BBAFA9" w:rsidR="00EF73CC" w:rsidRPr="00C44AE4" w:rsidRDefault="00EF73CC" w:rsidP="00A23D64">
      <w:pPr>
        <w:ind w:firstLine="360"/>
      </w:pPr>
    </w:p>
    <w:p w14:paraId="02AD5875" w14:textId="72C1ED27" w:rsidR="00244ED6" w:rsidRPr="004D73A1" w:rsidRDefault="00B74420" w:rsidP="00A23D64">
      <w:pPr>
        <w:ind w:firstLine="360"/>
        <w:rPr>
          <w:lang w:val="en-US"/>
        </w:rPr>
      </w:pPr>
      <w:r w:rsidRPr="004D73A1">
        <w:rPr>
          <w:lang w:val="en-US"/>
        </w:rPr>
        <w:t xml:space="preserve">CID 1951: </w:t>
      </w:r>
      <w:r w:rsidR="004D73A1">
        <w:rPr>
          <w:lang w:val="en-US"/>
        </w:rPr>
        <w:t xml:space="preserve">Based on feedback from the group the proposed resolution is </w:t>
      </w:r>
      <w:r w:rsidR="009E2FC1">
        <w:rPr>
          <w:lang w:val="en-US"/>
        </w:rPr>
        <w:t>updated.</w:t>
      </w:r>
    </w:p>
    <w:p w14:paraId="7E47EF7B" w14:textId="7DB1577D" w:rsidR="00B74420" w:rsidRDefault="00B74420" w:rsidP="00A23D64">
      <w:pPr>
        <w:ind w:firstLine="360"/>
        <w:rPr>
          <w:lang w:val="en-US"/>
        </w:rPr>
      </w:pPr>
      <w:r w:rsidRPr="004D73A1">
        <w:rPr>
          <w:lang w:val="en-US"/>
        </w:rPr>
        <w:t xml:space="preserve">CID </w:t>
      </w:r>
      <w:r w:rsidR="00AF3557" w:rsidRPr="004D73A1">
        <w:rPr>
          <w:lang w:val="en-US"/>
        </w:rPr>
        <w:t xml:space="preserve">1979: </w:t>
      </w:r>
      <w:r w:rsidR="001916DB" w:rsidRPr="004D73A1">
        <w:rPr>
          <w:lang w:val="en-US"/>
        </w:rPr>
        <w:t>No di</w:t>
      </w:r>
      <w:r w:rsidR="004D73A1" w:rsidRPr="004D73A1">
        <w:rPr>
          <w:lang w:val="en-US"/>
        </w:rPr>
        <w:t>scussion.</w:t>
      </w:r>
    </w:p>
    <w:p w14:paraId="68463CC1" w14:textId="77777777" w:rsidR="007446E7" w:rsidRDefault="007446E7" w:rsidP="00A23D64">
      <w:pPr>
        <w:ind w:firstLine="360"/>
        <w:rPr>
          <w:lang w:val="en-US"/>
        </w:rPr>
      </w:pPr>
    </w:p>
    <w:p w14:paraId="2DE14337" w14:textId="46D1FDF4" w:rsidR="007446E7" w:rsidRDefault="009B02B9" w:rsidP="00A23D64">
      <w:pPr>
        <w:ind w:firstLine="360"/>
        <w:rPr>
          <w:lang w:val="en-US"/>
        </w:rPr>
      </w:pPr>
      <w:r>
        <w:rPr>
          <w:lang w:val="en-US"/>
        </w:rPr>
        <w:t xml:space="preserve">It is agreed to have more discussions off-line to update the </w:t>
      </w:r>
      <w:r w:rsidR="00A419AF">
        <w:rPr>
          <w:lang w:val="en-US"/>
        </w:rPr>
        <w:t>text related to CR 1951.</w:t>
      </w:r>
    </w:p>
    <w:p w14:paraId="33D01D59" w14:textId="77777777" w:rsidR="00E6185C" w:rsidRDefault="00E6185C" w:rsidP="00A23D64">
      <w:pPr>
        <w:ind w:firstLine="360"/>
        <w:rPr>
          <w:lang w:val="en-US"/>
        </w:rPr>
      </w:pPr>
    </w:p>
    <w:p w14:paraId="2C6DDADB" w14:textId="77777777" w:rsidR="00711368" w:rsidRPr="00C44AE4" w:rsidRDefault="00E6185C" w:rsidP="00711368">
      <w:pPr>
        <w:ind w:left="360"/>
      </w:pPr>
      <w:r w:rsidRPr="00D85E27">
        <w:rPr>
          <w:b/>
          <w:bCs/>
          <w:lang w:val="en-US"/>
        </w:rPr>
        <w:t>11-23/05</w:t>
      </w:r>
      <w:r>
        <w:rPr>
          <w:b/>
          <w:bCs/>
          <w:lang w:val="en-US"/>
        </w:rPr>
        <w:t>27</w:t>
      </w:r>
      <w:r w:rsidRPr="00D85E27">
        <w:rPr>
          <w:b/>
          <w:bCs/>
          <w:lang w:val="en-US"/>
        </w:rPr>
        <w:t>r</w:t>
      </w:r>
      <w:r>
        <w:rPr>
          <w:b/>
          <w:bCs/>
          <w:lang w:val="en-US"/>
        </w:rPr>
        <w:t>1</w:t>
      </w:r>
      <w:r w:rsidRPr="00682633">
        <w:rPr>
          <w:b/>
          <w:bCs/>
          <w:lang w:val="en-US"/>
        </w:rPr>
        <w:t>, “</w:t>
      </w:r>
      <w:r w:rsidRPr="00214079">
        <w:rPr>
          <w:rFonts w:hint="eastAsia"/>
          <w:b/>
          <w:bCs/>
        </w:rPr>
        <w:t>LB</w:t>
      </w:r>
      <w:r w:rsidRPr="00214079">
        <w:rPr>
          <w:b/>
          <w:bCs/>
        </w:rPr>
        <w:t>272 Resolutions for</w:t>
      </w:r>
      <w:r w:rsidR="0033296F" w:rsidRPr="0033296F">
        <w:rPr>
          <w:b/>
          <w:bCs/>
          <w:lang w:val="en-US"/>
        </w:rPr>
        <w:t xml:space="preserve"> MS Termination</w:t>
      </w:r>
      <w:r w:rsidRPr="00214079">
        <w:rPr>
          <w:b/>
          <w:bCs/>
          <w:lang w:val="en-US"/>
        </w:rPr>
        <w:t>”,</w:t>
      </w:r>
      <w:r w:rsidRPr="00682633">
        <w:rPr>
          <w:b/>
          <w:bCs/>
          <w:lang w:val="en-US"/>
        </w:rPr>
        <w:t xml:space="preserve"> </w:t>
      </w:r>
      <w:r>
        <w:rPr>
          <w:b/>
          <w:bCs/>
          <w:lang w:val="en-US"/>
        </w:rPr>
        <w:t>Pei Zhou (OPPO</w:t>
      </w:r>
      <w:r w:rsidRPr="00D85E27">
        <w:rPr>
          <w:b/>
          <w:bCs/>
          <w:lang w:val="en-US"/>
        </w:rPr>
        <w:t>)</w:t>
      </w:r>
      <w:r w:rsidR="00711368">
        <w:rPr>
          <w:b/>
          <w:bCs/>
          <w:lang w:val="en-US"/>
        </w:rPr>
        <w:t xml:space="preserve">: </w:t>
      </w:r>
      <w:r w:rsidR="00711368" w:rsidRPr="00386CD7">
        <w:t xml:space="preserve">This </w:t>
      </w:r>
      <w:r w:rsidR="00711368" w:rsidRPr="00C44AE4">
        <w:t xml:space="preserve">submission proposes resolutions to the following </w:t>
      </w:r>
      <w:r w:rsidR="00711368" w:rsidRPr="00C44AE4">
        <w:rPr>
          <w:lang w:eastAsia="zh-CN"/>
        </w:rPr>
        <w:t>LB</w:t>
      </w:r>
      <w:r w:rsidR="00711368" w:rsidRPr="00C44AE4">
        <w:t xml:space="preserve">272 CIDs. </w:t>
      </w:r>
    </w:p>
    <w:p w14:paraId="0D71D4B6" w14:textId="77777777" w:rsidR="00711368" w:rsidRPr="000E02C3" w:rsidRDefault="00711368" w:rsidP="00711368">
      <w:pPr>
        <w:pStyle w:val="ListParagraph"/>
        <w:widowControl w:val="0"/>
        <w:numPr>
          <w:ilvl w:val="0"/>
          <w:numId w:val="17"/>
        </w:numPr>
        <w:autoSpaceDE w:val="0"/>
        <w:autoSpaceDN w:val="0"/>
        <w:adjustRightInd w:val="0"/>
        <w:spacing w:line="253" w:lineRule="exact"/>
        <w:rPr>
          <w:szCs w:val="22"/>
        </w:rPr>
      </w:pPr>
      <w:r w:rsidRPr="00C44AE4">
        <w:rPr>
          <w:sz w:val="24"/>
          <w:szCs w:val="24"/>
        </w:rPr>
        <w:t>1163, 1164, 1166, 1167, 1168, 1503, 1672, 1745</w:t>
      </w:r>
      <w:r w:rsidRPr="000E02C3">
        <w:rPr>
          <w:szCs w:val="22"/>
        </w:rPr>
        <w:t>, 1746, 1747, 1922, 1923, 2004, 2208, 2212.</w:t>
      </w:r>
    </w:p>
    <w:p w14:paraId="62F9F2BA" w14:textId="77777777" w:rsidR="00711368" w:rsidRPr="002B7A81" w:rsidRDefault="00711368" w:rsidP="00711368">
      <w:pPr>
        <w:ind w:left="360"/>
      </w:pPr>
      <w:r w:rsidRPr="00386CD7">
        <w:t xml:space="preserve">The text used as reference is </w:t>
      </w:r>
      <w:r>
        <w:t xml:space="preserve">802.11bf </w:t>
      </w:r>
      <w:r w:rsidRPr="00386CD7">
        <w:t>D</w:t>
      </w:r>
      <w:r>
        <w:t>1</w:t>
      </w:r>
      <w:r w:rsidRPr="00386CD7">
        <w:t>.</w:t>
      </w:r>
      <w:r>
        <w:rPr>
          <w:lang w:eastAsia="zh-CN"/>
        </w:rPr>
        <w:t>0</w:t>
      </w:r>
      <w:r w:rsidRPr="00386CD7">
        <w:t>.</w:t>
      </w:r>
    </w:p>
    <w:p w14:paraId="4D921E23" w14:textId="77777777" w:rsidR="00E6185C" w:rsidRDefault="00E6185C" w:rsidP="00711368">
      <w:pPr>
        <w:rPr>
          <w:lang w:val="en-US"/>
        </w:rPr>
      </w:pPr>
    </w:p>
    <w:p w14:paraId="3EBAC598" w14:textId="51D69A1F" w:rsidR="00A71378" w:rsidRDefault="00A71378" w:rsidP="00A23D64">
      <w:pPr>
        <w:ind w:firstLine="360"/>
        <w:rPr>
          <w:lang w:val="en-US"/>
        </w:rPr>
      </w:pPr>
      <w:r>
        <w:rPr>
          <w:lang w:val="en-US"/>
        </w:rPr>
        <w:t>CID 1922: No discussion.</w:t>
      </w:r>
    </w:p>
    <w:p w14:paraId="398CA5C9" w14:textId="7849B53C" w:rsidR="00E6185C" w:rsidRDefault="00E6185C" w:rsidP="00A23D64">
      <w:pPr>
        <w:ind w:firstLine="360"/>
        <w:rPr>
          <w:lang w:val="en-US"/>
        </w:rPr>
      </w:pPr>
      <w:r>
        <w:rPr>
          <w:lang w:val="en-US"/>
        </w:rPr>
        <w:t>CID</w:t>
      </w:r>
      <w:r w:rsidR="00711368">
        <w:rPr>
          <w:lang w:val="en-US"/>
        </w:rPr>
        <w:t xml:space="preserve"> 1163: No discussion.</w:t>
      </w:r>
    </w:p>
    <w:p w14:paraId="03AB4808" w14:textId="1FC90D85" w:rsidR="00711368" w:rsidRPr="00E6185C" w:rsidRDefault="00711368" w:rsidP="00711368">
      <w:pPr>
        <w:ind w:firstLine="360"/>
        <w:rPr>
          <w:lang w:val="en-US"/>
        </w:rPr>
      </w:pPr>
      <w:r>
        <w:rPr>
          <w:lang w:val="en-US"/>
        </w:rPr>
        <w:lastRenderedPageBreak/>
        <w:t>CID 1164: No discussion.</w:t>
      </w:r>
    </w:p>
    <w:p w14:paraId="5754876D" w14:textId="25768BD4" w:rsidR="00711368" w:rsidRDefault="00711368" w:rsidP="0087337C">
      <w:pPr>
        <w:ind w:firstLine="360"/>
        <w:rPr>
          <w:lang w:val="en-US"/>
        </w:rPr>
      </w:pPr>
      <w:r>
        <w:rPr>
          <w:lang w:val="en-US"/>
        </w:rPr>
        <w:t xml:space="preserve">CID 1166: </w:t>
      </w:r>
      <w:r w:rsidR="00067299">
        <w:rPr>
          <w:lang w:val="en-US"/>
        </w:rPr>
        <w:t xml:space="preserve">Based on feedback from Claudio, the CID is </w:t>
      </w:r>
      <w:r w:rsidR="00F139A2">
        <w:rPr>
          <w:lang w:val="en-US"/>
        </w:rPr>
        <w:t>deferred.</w:t>
      </w:r>
    </w:p>
    <w:p w14:paraId="2A2D6EAD" w14:textId="22B0CB16" w:rsidR="00254A1D" w:rsidRDefault="00254A1D" w:rsidP="00C44AE4">
      <w:pPr>
        <w:ind w:firstLine="360"/>
        <w:rPr>
          <w:lang w:val="en-US"/>
        </w:rPr>
      </w:pPr>
      <w:r>
        <w:rPr>
          <w:lang w:val="en-US"/>
        </w:rPr>
        <w:t>CID 1745</w:t>
      </w:r>
      <w:r w:rsidR="00ED79A5">
        <w:rPr>
          <w:lang w:val="en-US"/>
        </w:rPr>
        <w:t>,2212,1167,1503,1746,1923,2004,2208</w:t>
      </w:r>
      <w:r>
        <w:rPr>
          <w:lang w:val="en-US"/>
        </w:rPr>
        <w:t>: No discussion.</w:t>
      </w:r>
    </w:p>
    <w:p w14:paraId="1D71DA5D" w14:textId="0DEBA03F" w:rsidR="00ED79A5" w:rsidRDefault="00ED79A5" w:rsidP="0087337C">
      <w:pPr>
        <w:ind w:firstLine="360"/>
        <w:rPr>
          <w:lang w:val="en-US"/>
        </w:rPr>
      </w:pPr>
      <w:r>
        <w:rPr>
          <w:lang w:val="en-US"/>
        </w:rPr>
        <w:t>CID 1168: No discussion.</w:t>
      </w:r>
    </w:p>
    <w:p w14:paraId="0078C01F" w14:textId="217004F2" w:rsidR="00ED79A5" w:rsidRPr="00E6185C" w:rsidRDefault="00ED79A5" w:rsidP="0087337C">
      <w:pPr>
        <w:ind w:firstLine="360"/>
        <w:rPr>
          <w:lang w:val="en-US"/>
        </w:rPr>
      </w:pPr>
      <w:r>
        <w:rPr>
          <w:lang w:val="en-US"/>
        </w:rPr>
        <w:t>CID 1747: No discussion.</w:t>
      </w:r>
    </w:p>
    <w:p w14:paraId="67032C58" w14:textId="77777777" w:rsidR="00FF6281" w:rsidRDefault="00FF6281" w:rsidP="003A2D87">
      <w:pPr>
        <w:rPr>
          <w:lang w:val="en-US"/>
        </w:rPr>
      </w:pPr>
    </w:p>
    <w:p w14:paraId="50244CD0" w14:textId="584F069D" w:rsidR="00FF6281" w:rsidRPr="00FF6281" w:rsidRDefault="00FF6281" w:rsidP="00FF6281">
      <w:pPr>
        <w:tabs>
          <w:tab w:val="left" w:pos="700"/>
        </w:tabs>
        <w:kinsoku w:val="0"/>
        <w:overflowPunct w:val="0"/>
        <w:spacing w:line="276" w:lineRule="auto"/>
        <w:ind w:left="360"/>
        <w:jc w:val="both"/>
        <w:rPr>
          <w:lang w:val="en-US"/>
        </w:rPr>
      </w:pPr>
      <w:r w:rsidRPr="00FF6281">
        <w:rPr>
          <w:b/>
          <w:bCs/>
          <w:lang w:val="en-US"/>
        </w:rPr>
        <w:t>Straw Poll:</w:t>
      </w:r>
      <w:r>
        <w:rPr>
          <w:lang w:val="en-US"/>
        </w:rPr>
        <w:t xml:space="preserve"> </w:t>
      </w:r>
      <w:r w:rsidRPr="00FF6281">
        <w:rPr>
          <w:lang w:val="en-US"/>
        </w:rPr>
        <w:t xml:space="preserve">Move to approve resolutions to CIDs 1163, 1164, </w:t>
      </w:r>
      <w:r w:rsidRPr="00FF6281">
        <w:rPr>
          <w:strike/>
          <w:lang w:val="en-US"/>
        </w:rPr>
        <w:t>1166,</w:t>
      </w:r>
      <w:r w:rsidRPr="00FF6281">
        <w:rPr>
          <w:lang w:val="en-US"/>
        </w:rPr>
        <w:t xml:space="preserve"> 1167, 1168, 1503, </w:t>
      </w:r>
      <w:r w:rsidRPr="00D57214">
        <w:rPr>
          <w:i/>
          <w:iCs/>
          <w:lang w:val="en-US"/>
        </w:rPr>
        <w:t>1672</w:t>
      </w:r>
      <w:r w:rsidRPr="00FF6281">
        <w:rPr>
          <w:lang w:val="en-US"/>
        </w:rPr>
        <w:t>, 1745, 1746, 1747, 1922, 1923, 2004, 2208, 2212,</w:t>
      </w:r>
      <w:r>
        <w:rPr>
          <w:lang w:val="en-US"/>
        </w:rPr>
        <w:t xml:space="preserve"> </w:t>
      </w:r>
      <w:r w:rsidRPr="00FF6281">
        <w:rPr>
          <w:lang w:val="en-US"/>
        </w:rPr>
        <w:t>as specified in doc.: 11-23/0527r</w:t>
      </w:r>
      <w:r>
        <w:rPr>
          <w:lang w:val="en-US"/>
        </w:rPr>
        <w:t>2</w:t>
      </w:r>
      <w:r w:rsidRPr="00FF6281">
        <w:rPr>
          <w:lang w:val="en-US"/>
        </w:rPr>
        <w:t xml:space="preserve"> and incorporate the text changes into the latest TGbf draft.</w:t>
      </w:r>
    </w:p>
    <w:p w14:paraId="58DA7B25" w14:textId="77777777" w:rsidR="00FF6281" w:rsidRDefault="00FF6281" w:rsidP="00FF6281">
      <w:pPr>
        <w:ind w:firstLine="360"/>
        <w:rPr>
          <w:lang w:val="en-US"/>
        </w:rPr>
      </w:pPr>
      <w:r w:rsidRPr="009A643C">
        <w:rPr>
          <w:b/>
          <w:bCs/>
          <w:lang w:val="en-US"/>
        </w:rPr>
        <w:t>Result:</w:t>
      </w:r>
      <w:r>
        <w:rPr>
          <w:lang w:val="en-US"/>
        </w:rPr>
        <w:t xml:space="preserve"> Unanimously supported.</w:t>
      </w:r>
    </w:p>
    <w:p w14:paraId="5F357941" w14:textId="1BA3AA05" w:rsidR="00FF6281" w:rsidRDefault="00FF6281" w:rsidP="00A23D64">
      <w:pPr>
        <w:ind w:firstLine="360"/>
      </w:pPr>
    </w:p>
    <w:p w14:paraId="6F1899EB" w14:textId="7CB90C6E" w:rsidR="00FD296B" w:rsidRDefault="003A2D87" w:rsidP="00C37615">
      <w:pPr>
        <w:ind w:left="360"/>
      </w:pPr>
      <w:r w:rsidRPr="00D85E27">
        <w:rPr>
          <w:b/>
          <w:bCs/>
          <w:lang w:val="en-US"/>
        </w:rPr>
        <w:t>11-23/05</w:t>
      </w:r>
      <w:r w:rsidR="0003687E">
        <w:rPr>
          <w:b/>
          <w:bCs/>
          <w:lang w:val="en-US"/>
        </w:rPr>
        <w:t>12</w:t>
      </w:r>
      <w:r w:rsidRPr="00D85E27">
        <w:rPr>
          <w:b/>
          <w:bCs/>
          <w:lang w:val="en-US"/>
        </w:rPr>
        <w:t>r</w:t>
      </w:r>
      <w:r>
        <w:rPr>
          <w:b/>
          <w:bCs/>
          <w:lang w:val="en-US"/>
        </w:rPr>
        <w:t>1</w:t>
      </w:r>
      <w:r w:rsidRPr="00682633">
        <w:rPr>
          <w:b/>
          <w:bCs/>
          <w:lang w:val="en-US"/>
        </w:rPr>
        <w:t>, “</w:t>
      </w:r>
      <w:r w:rsidR="0003687E" w:rsidRPr="0003687E">
        <w:rPr>
          <w:b/>
          <w:bCs/>
          <w:lang w:val="en-US"/>
        </w:rPr>
        <w:t>Clause 6.</w:t>
      </w:r>
      <w:r w:rsidR="0003687E">
        <w:rPr>
          <w:b/>
          <w:bCs/>
          <w:lang w:val="en-US"/>
        </w:rPr>
        <w:t>3 new format</w:t>
      </w:r>
      <w:r w:rsidRPr="00214079">
        <w:rPr>
          <w:b/>
          <w:bCs/>
          <w:lang w:val="en-US"/>
        </w:rPr>
        <w:t>”,</w:t>
      </w:r>
      <w:r w:rsidRPr="00682633">
        <w:rPr>
          <w:b/>
          <w:bCs/>
          <w:lang w:val="en-US"/>
        </w:rPr>
        <w:t xml:space="preserve"> </w:t>
      </w:r>
      <w:r w:rsidR="0003687E">
        <w:rPr>
          <w:b/>
          <w:bCs/>
          <w:lang w:val="en-US"/>
        </w:rPr>
        <w:t>Narengerile</w:t>
      </w:r>
      <w:r>
        <w:rPr>
          <w:b/>
          <w:bCs/>
          <w:lang w:val="en-US"/>
        </w:rPr>
        <w:t xml:space="preserve"> (</w:t>
      </w:r>
      <w:r w:rsidR="0003687E">
        <w:rPr>
          <w:b/>
          <w:bCs/>
          <w:lang w:val="en-US"/>
        </w:rPr>
        <w:t>Huawei</w:t>
      </w:r>
      <w:r w:rsidRPr="00D85E27">
        <w:rPr>
          <w:b/>
          <w:bCs/>
          <w:lang w:val="en-US"/>
        </w:rPr>
        <w:t>)</w:t>
      </w:r>
      <w:r>
        <w:rPr>
          <w:b/>
          <w:bCs/>
          <w:lang w:val="en-US"/>
        </w:rPr>
        <w:t>:</w:t>
      </w:r>
      <w:r w:rsidR="00B75E60">
        <w:rPr>
          <w:b/>
          <w:bCs/>
          <w:lang w:val="en-US"/>
        </w:rPr>
        <w:t xml:space="preserve"> </w:t>
      </w:r>
      <w:r w:rsidR="00B75E60" w:rsidRPr="00B75E60">
        <w:rPr>
          <w:lang w:val="en-US"/>
        </w:rPr>
        <w:t xml:space="preserve">This contribution presents a </w:t>
      </w:r>
      <w:proofErr w:type="gramStart"/>
      <w:r w:rsidR="00B75E60" w:rsidRPr="00B75E60">
        <w:rPr>
          <w:lang w:val="en-US"/>
        </w:rPr>
        <w:t>top level</w:t>
      </w:r>
      <w:proofErr w:type="gramEnd"/>
      <w:r w:rsidR="00B75E60" w:rsidRPr="00B75E60">
        <w:rPr>
          <w:lang w:val="en-US"/>
        </w:rPr>
        <w:t xml:space="preserve"> overview of the most significant changes to 11bf D1.0 Clause 6, to align with the new format used in the baseline (i.e., 802.11 </w:t>
      </w:r>
      <w:proofErr w:type="spellStart"/>
      <w:r w:rsidR="00B75E60" w:rsidRPr="00B75E60">
        <w:rPr>
          <w:lang w:val="en-US"/>
        </w:rPr>
        <w:t>REVme</w:t>
      </w:r>
      <w:proofErr w:type="spellEnd"/>
      <w:r w:rsidR="00B75E60" w:rsidRPr="00B75E60">
        <w:rPr>
          <w:lang w:val="en-US"/>
        </w:rPr>
        <w:t xml:space="preserve"> D2.1)</w:t>
      </w:r>
      <w:r w:rsidR="00FD296B">
        <w:rPr>
          <w:lang w:val="en-US"/>
        </w:rPr>
        <w:t xml:space="preserve">. </w:t>
      </w:r>
      <w:r w:rsidR="00FD296B" w:rsidRPr="00FD296B">
        <w:rPr>
          <w:lang w:val="en-US"/>
        </w:rPr>
        <w:t>The contribution also presents the plan to resolve all 82 comments under the topic of “MLME” for LB272 [2].</w:t>
      </w:r>
      <w:r w:rsidR="002C6567">
        <w:rPr>
          <w:lang w:val="en-US"/>
        </w:rPr>
        <w:t xml:space="preserve"> </w:t>
      </w:r>
      <w:r w:rsidR="00FD296B" w:rsidRPr="00FD296B">
        <w:rPr>
          <w:lang w:val="en-US"/>
        </w:rPr>
        <w:t xml:space="preserve">The goal is to convert the current </w:t>
      </w:r>
      <w:r w:rsidR="00FD296B" w:rsidRPr="00FD296B">
        <w:rPr>
          <w:u w:val="single"/>
          <w:lang w:val="en-US"/>
        </w:rPr>
        <w:t>subclause 6.3</w:t>
      </w:r>
      <w:r w:rsidR="00FD296B" w:rsidRPr="00FD296B">
        <w:rPr>
          <w:lang w:val="en-US"/>
        </w:rPr>
        <w:t xml:space="preserve"> in 11bf D1.0 to </w:t>
      </w:r>
      <w:r w:rsidR="00FD296B" w:rsidRPr="00FD296B">
        <w:rPr>
          <w:u w:val="single"/>
          <w:lang w:val="en-US"/>
        </w:rPr>
        <w:t>subclause 6.4 and 6.5</w:t>
      </w:r>
      <w:r w:rsidR="00FD296B" w:rsidRPr="00FD296B">
        <w:rPr>
          <w:lang w:val="en-US"/>
        </w:rPr>
        <w:t xml:space="preserve"> using the same format as in </w:t>
      </w:r>
      <w:proofErr w:type="spellStart"/>
      <w:r w:rsidR="00FD296B" w:rsidRPr="00FD296B">
        <w:rPr>
          <w:lang w:val="en-US"/>
        </w:rPr>
        <w:t>REVme</w:t>
      </w:r>
      <w:proofErr w:type="spellEnd"/>
      <w:r w:rsidR="00FD296B" w:rsidRPr="00FD296B">
        <w:rPr>
          <w:lang w:val="en-US"/>
        </w:rPr>
        <w:t xml:space="preserve"> D2.1.</w:t>
      </w:r>
    </w:p>
    <w:p w14:paraId="6DF21E92" w14:textId="77777777" w:rsidR="00C37615" w:rsidRDefault="00C37615" w:rsidP="00C37615">
      <w:pPr>
        <w:ind w:left="360"/>
      </w:pPr>
    </w:p>
    <w:p w14:paraId="1560DB80" w14:textId="558FF16C" w:rsidR="003628C9" w:rsidRPr="00DB4E7D" w:rsidRDefault="003628C9" w:rsidP="003628C9">
      <w:pPr>
        <w:numPr>
          <w:ilvl w:val="0"/>
          <w:numId w:val="16"/>
        </w:numPr>
      </w:pPr>
      <w:r w:rsidRPr="00DB4E7D">
        <w:t xml:space="preserve">The chair asks if there is any other business. </w:t>
      </w:r>
      <w:r w:rsidRPr="003628C9">
        <w:rPr>
          <w:lang w:val="en-US"/>
        </w:rPr>
        <w:t xml:space="preserve">It is pointed out that in </w:t>
      </w:r>
      <w:r w:rsidR="006D3C13">
        <w:rPr>
          <w:lang w:val="en-US"/>
        </w:rPr>
        <w:t xml:space="preserve">document 527, the resolution for CID 1672 is </w:t>
      </w:r>
      <w:proofErr w:type="gramStart"/>
      <w:r w:rsidR="006D3C13">
        <w:rPr>
          <w:lang w:val="en-US"/>
        </w:rPr>
        <w:t>actually missing</w:t>
      </w:r>
      <w:proofErr w:type="gramEnd"/>
      <w:r w:rsidR="006D3C13">
        <w:rPr>
          <w:lang w:val="en-US"/>
        </w:rPr>
        <w:t>, although it is stated that it is addressed. CID is also included in the SP</w:t>
      </w:r>
      <w:r w:rsidR="006873A5">
        <w:rPr>
          <w:lang w:val="en-US"/>
        </w:rPr>
        <w:t xml:space="preserve">. </w:t>
      </w:r>
      <w:r w:rsidR="00E53721">
        <w:rPr>
          <w:lang w:val="en-US"/>
        </w:rPr>
        <w:t>It is agreed that Pei will</w:t>
      </w:r>
      <w:r w:rsidR="001F26F6">
        <w:rPr>
          <w:lang w:val="en-US"/>
        </w:rPr>
        <w:t xml:space="preserve"> get some time in the next call to take care of this.</w:t>
      </w:r>
    </w:p>
    <w:p w14:paraId="3FD16D9B" w14:textId="5110C24A" w:rsidR="003628C9" w:rsidRPr="00DB4E7D" w:rsidRDefault="003628C9" w:rsidP="003628C9">
      <w:pPr>
        <w:pStyle w:val="ListParagraph"/>
        <w:numPr>
          <w:ilvl w:val="0"/>
          <w:numId w:val="16"/>
        </w:numPr>
        <w:jc w:val="both"/>
        <w:rPr>
          <w:sz w:val="24"/>
          <w:szCs w:val="24"/>
        </w:rPr>
      </w:pPr>
      <w:r w:rsidRPr="00DB4E7D">
        <w:rPr>
          <w:sz w:val="24"/>
          <w:szCs w:val="24"/>
        </w:rPr>
        <w:t xml:space="preserve">The meeting is adjourned without objection at </w:t>
      </w:r>
      <w:r w:rsidR="004665A6">
        <w:rPr>
          <w:sz w:val="24"/>
          <w:szCs w:val="24"/>
        </w:rPr>
        <w:t>12</w:t>
      </w:r>
      <w:r w:rsidRPr="00DB4E7D">
        <w:rPr>
          <w:sz w:val="24"/>
          <w:szCs w:val="24"/>
        </w:rPr>
        <w:t>:</w:t>
      </w:r>
      <w:r w:rsidR="006E7898">
        <w:rPr>
          <w:sz w:val="24"/>
          <w:szCs w:val="24"/>
        </w:rPr>
        <w:t>04</w:t>
      </w:r>
      <w:r>
        <w:rPr>
          <w:sz w:val="24"/>
          <w:szCs w:val="24"/>
        </w:rPr>
        <w:t xml:space="preserve"> </w:t>
      </w:r>
      <w:r w:rsidR="006E7898">
        <w:rPr>
          <w:sz w:val="24"/>
          <w:szCs w:val="24"/>
        </w:rPr>
        <w:t>p</w:t>
      </w:r>
      <w:r w:rsidRPr="00DB4E7D">
        <w:rPr>
          <w:sz w:val="24"/>
          <w:szCs w:val="24"/>
        </w:rPr>
        <w:t>m.</w:t>
      </w:r>
    </w:p>
    <w:p w14:paraId="16902811" w14:textId="60669E4F" w:rsidR="00C37615" w:rsidRDefault="00C37615" w:rsidP="003628C9">
      <w:pPr>
        <w:rPr>
          <w:lang w:val="en-GB"/>
        </w:rPr>
      </w:pPr>
    </w:p>
    <w:p w14:paraId="07E1E291" w14:textId="7FBD7724" w:rsidR="008C2DD4" w:rsidRDefault="008C2DD4">
      <w:pPr>
        <w:rPr>
          <w:lang w:val="en-GB"/>
        </w:rPr>
      </w:pPr>
      <w:r>
        <w:rPr>
          <w:lang w:val="en-GB"/>
        </w:rPr>
        <w:br w:type="page"/>
      </w:r>
    </w:p>
    <w:p w14:paraId="208B9594" w14:textId="2204ABD5" w:rsidR="008C2DD4" w:rsidRDefault="008C2DD4" w:rsidP="008C2DD4">
      <w:pPr>
        <w:pStyle w:val="Heading3"/>
      </w:pPr>
      <w:r>
        <w:rPr>
          <w:rFonts w:asciiTheme="minorEastAsia" w:eastAsiaTheme="minorEastAsia" w:hAnsiTheme="minorEastAsia"/>
          <w:lang w:eastAsia="ko-KR"/>
        </w:rPr>
        <w:lastRenderedPageBreak/>
        <w:t>T</w:t>
      </w:r>
      <w:r w:rsidR="00AC462C">
        <w:rPr>
          <w:rFonts w:asciiTheme="minorEastAsia" w:eastAsiaTheme="minorEastAsia" w:hAnsiTheme="minorEastAsia"/>
          <w:lang w:eastAsia="ko-KR"/>
        </w:rPr>
        <w:t>hur</w:t>
      </w:r>
      <w:r>
        <w:rPr>
          <w:rFonts w:asciiTheme="minorEastAsia" w:eastAsiaTheme="minorEastAsia" w:hAnsiTheme="minorEastAsia"/>
          <w:lang w:eastAsia="ko-KR"/>
        </w:rPr>
        <w:t>sday</w:t>
      </w:r>
      <w:r w:rsidRPr="00DB034D">
        <w:t>,</w:t>
      </w:r>
      <w:r>
        <w:t xml:space="preserve"> April </w:t>
      </w:r>
      <w:r w:rsidR="00AC462C">
        <w:t>20</w:t>
      </w:r>
      <w:r w:rsidRPr="00DB034D">
        <w:t>, 202</w:t>
      </w:r>
      <w:r>
        <w:t>3</w:t>
      </w:r>
      <w:r w:rsidRPr="00DB034D">
        <w:t xml:space="preserve">, </w:t>
      </w:r>
      <w:r>
        <w:t>1</w:t>
      </w:r>
      <w:r w:rsidR="00AC462C">
        <w:t>1</w:t>
      </w:r>
      <w:r w:rsidRPr="00DB034D">
        <w:t>:00</w:t>
      </w:r>
      <w:r w:rsidR="00AC462C">
        <w:t>p</w:t>
      </w:r>
      <w:r>
        <w:t>m</w:t>
      </w:r>
      <w:r w:rsidRPr="00DB034D">
        <w:t xml:space="preserve"> </w:t>
      </w:r>
      <w:r>
        <w:t xml:space="preserve">- </w:t>
      </w:r>
      <w:r w:rsidR="00AC462C">
        <w:t>01</w:t>
      </w:r>
      <w:r>
        <w:t>:</w:t>
      </w:r>
      <w:r w:rsidRPr="00DB034D">
        <w:t>00</w:t>
      </w:r>
      <w:r w:rsidR="00AC462C">
        <w:t>a</w:t>
      </w:r>
      <w:r w:rsidRPr="00DB034D">
        <w:t>m (ET)</w:t>
      </w:r>
    </w:p>
    <w:p w14:paraId="25F60C5C" w14:textId="77777777" w:rsidR="008C2DD4" w:rsidRPr="003C550C" w:rsidRDefault="008C2DD4" w:rsidP="008C2DD4">
      <w:pPr>
        <w:rPr>
          <w:b/>
          <w:bCs/>
        </w:rPr>
      </w:pPr>
    </w:p>
    <w:p w14:paraId="6B44E4BC" w14:textId="77777777" w:rsidR="008C2DD4" w:rsidRPr="003C550C" w:rsidRDefault="008C2DD4" w:rsidP="008C2DD4">
      <w:pPr>
        <w:rPr>
          <w:b/>
          <w:bCs/>
        </w:rPr>
      </w:pPr>
      <w:r w:rsidRPr="003C550C">
        <w:rPr>
          <w:b/>
          <w:bCs/>
        </w:rPr>
        <w:t>Meeting Agenda:</w:t>
      </w:r>
    </w:p>
    <w:p w14:paraId="4D07ECCB" w14:textId="77777777" w:rsidR="008C2DD4" w:rsidRDefault="008C2DD4" w:rsidP="008C2DD4">
      <w:pPr>
        <w:rPr>
          <w:bCs/>
        </w:rPr>
      </w:pPr>
      <w:r w:rsidRPr="003C550C">
        <w:rPr>
          <w:bCs/>
        </w:rPr>
        <w:t xml:space="preserve">The meeting agenda is shown below, and published in the agenda document: </w:t>
      </w:r>
    </w:p>
    <w:p w14:paraId="4414022F" w14:textId="51BA1F39" w:rsidR="008C2DD4" w:rsidRDefault="00AE459F" w:rsidP="008C2DD4">
      <w:pPr>
        <w:rPr>
          <w:bCs/>
        </w:rPr>
      </w:pPr>
      <w:hyperlink r:id="rId18" w:history="1">
        <w:r w:rsidR="00C308E5" w:rsidRPr="00937F96">
          <w:rPr>
            <w:rStyle w:val="Hyperlink"/>
            <w:bCs/>
          </w:rPr>
          <w:t>https://mentor.ieee.org/802.11/dcn/23/11-23-0561-08-00bf-tgbf-meeting-agenda-2023-04.pptx</w:t>
        </w:r>
      </w:hyperlink>
    </w:p>
    <w:p w14:paraId="4EA4A821" w14:textId="77777777" w:rsidR="008C2DD4" w:rsidRPr="003C550C" w:rsidRDefault="008C2DD4" w:rsidP="008C2DD4">
      <w:pPr>
        <w:rPr>
          <w:bCs/>
        </w:rPr>
      </w:pPr>
    </w:p>
    <w:p w14:paraId="1DD2D8C6" w14:textId="77777777" w:rsidR="008C2DD4" w:rsidRPr="003C550C" w:rsidRDefault="008C2DD4" w:rsidP="00AC462C">
      <w:pPr>
        <w:numPr>
          <w:ilvl w:val="0"/>
          <w:numId w:val="20"/>
        </w:numPr>
        <w:rPr>
          <w:bCs/>
        </w:rPr>
      </w:pPr>
      <w:r w:rsidRPr="003C550C">
        <w:rPr>
          <w:bCs/>
        </w:rPr>
        <w:t>Call the meeting to order</w:t>
      </w:r>
    </w:p>
    <w:p w14:paraId="3CD2F527" w14:textId="77777777" w:rsidR="008C2DD4" w:rsidRPr="003C550C" w:rsidRDefault="008C2DD4" w:rsidP="00AC462C">
      <w:pPr>
        <w:numPr>
          <w:ilvl w:val="0"/>
          <w:numId w:val="20"/>
        </w:numPr>
        <w:rPr>
          <w:bCs/>
        </w:rPr>
      </w:pPr>
      <w:r w:rsidRPr="003C550C">
        <w:rPr>
          <w:bCs/>
        </w:rPr>
        <w:t>Patent policy and logistics</w:t>
      </w:r>
    </w:p>
    <w:p w14:paraId="0413AF1D" w14:textId="77777777" w:rsidR="008C2DD4" w:rsidRPr="003C550C" w:rsidRDefault="008C2DD4" w:rsidP="00AC462C">
      <w:pPr>
        <w:numPr>
          <w:ilvl w:val="0"/>
          <w:numId w:val="20"/>
        </w:numPr>
        <w:rPr>
          <w:bCs/>
        </w:rPr>
      </w:pPr>
      <w:r w:rsidRPr="003C550C">
        <w:rPr>
          <w:bCs/>
        </w:rPr>
        <w:t>TGbf Timeline</w:t>
      </w:r>
    </w:p>
    <w:p w14:paraId="0231AC21" w14:textId="77777777" w:rsidR="008C2DD4" w:rsidRPr="003C550C" w:rsidRDefault="008C2DD4" w:rsidP="00AC462C">
      <w:pPr>
        <w:numPr>
          <w:ilvl w:val="0"/>
          <w:numId w:val="20"/>
        </w:numPr>
        <w:rPr>
          <w:bCs/>
        </w:rPr>
      </w:pPr>
      <w:r w:rsidRPr="003C550C">
        <w:rPr>
          <w:bCs/>
        </w:rPr>
        <w:t>Call for contribution</w:t>
      </w:r>
    </w:p>
    <w:p w14:paraId="46A51121" w14:textId="77777777" w:rsidR="008C2DD4" w:rsidRPr="003C550C" w:rsidRDefault="008C2DD4" w:rsidP="00AC462C">
      <w:pPr>
        <w:numPr>
          <w:ilvl w:val="0"/>
          <w:numId w:val="20"/>
        </w:numPr>
        <w:rPr>
          <w:bCs/>
        </w:rPr>
      </w:pPr>
      <w:r w:rsidRPr="003C550C">
        <w:rPr>
          <w:bCs/>
        </w:rPr>
        <w:t>Teleconference Times</w:t>
      </w:r>
    </w:p>
    <w:p w14:paraId="458F0019" w14:textId="77777777" w:rsidR="008C2DD4" w:rsidRPr="003C550C" w:rsidRDefault="008C2DD4" w:rsidP="00AC462C">
      <w:pPr>
        <w:numPr>
          <w:ilvl w:val="0"/>
          <w:numId w:val="20"/>
        </w:numPr>
        <w:rPr>
          <w:bCs/>
        </w:rPr>
      </w:pPr>
      <w:r w:rsidRPr="003C550C">
        <w:rPr>
          <w:bCs/>
        </w:rPr>
        <w:t>Presentation of submissions</w:t>
      </w:r>
    </w:p>
    <w:p w14:paraId="1A039926" w14:textId="77777777" w:rsidR="008C2DD4" w:rsidRPr="003C550C" w:rsidRDefault="008C2DD4" w:rsidP="00AC462C">
      <w:pPr>
        <w:numPr>
          <w:ilvl w:val="0"/>
          <w:numId w:val="20"/>
        </w:numPr>
        <w:rPr>
          <w:bCs/>
          <w:lang w:val="sv-SE"/>
        </w:rPr>
      </w:pPr>
      <w:r w:rsidRPr="003C550C">
        <w:rPr>
          <w:bCs/>
        </w:rPr>
        <w:t>Any other business</w:t>
      </w:r>
    </w:p>
    <w:p w14:paraId="17170705" w14:textId="77777777" w:rsidR="008C2DD4" w:rsidRPr="003C550C" w:rsidRDefault="008C2DD4" w:rsidP="00AC462C">
      <w:pPr>
        <w:numPr>
          <w:ilvl w:val="0"/>
          <w:numId w:val="20"/>
        </w:numPr>
        <w:rPr>
          <w:bCs/>
          <w:lang w:val="sv-SE"/>
        </w:rPr>
      </w:pPr>
      <w:r w:rsidRPr="003C550C">
        <w:rPr>
          <w:bCs/>
        </w:rPr>
        <w:t>Adjourn</w:t>
      </w:r>
    </w:p>
    <w:p w14:paraId="697517D7" w14:textId="77777777" w:rsidR="008C2DD4" w:rsidRPr="003C550C" w:rsidRDefault="008C2DD4" w:rsidP="008C2DD4">
      <w:pPr>
        <w:rPr>
          <w:bCs/>
        </w:rPr>
      </w:pPr>
    </w:p>
    <w:p w14:paraId="4C2088D1" w14:textId="6277512B" w:rsidR="008C2DD4" w:rsidRPr="003C550C" w:rsidRDefault="008C2DD4" w:rsidP="00AC462C">
      <w:pPr>
        <w:numPr>
          <w:ilvl w:val="0"/>
          <w:numId w:val="21"/>
        </w:numPr>
        <w:rPr>
          <w:bCs/>
        </w:rPr>
      </w:pPr>
      <w:r w:rsidRPr="003C550C">
        <w:rPr>
          <w:bCs/>
          <w:lang w:val="en-GB"/>
        </w:rPr>
        <w:t xml:space="preserve">The chair, Tony Han, calls the meeting to order at </w:t>
      </w:r>
      <w:r>
        <w:rPr>
          <w:bCs/>
          <w:lang w:val="en-GB"/>
        </w:rPr>
        <w:t>1</w:t>
      </w:r>
      <w:r w:rsidR="00C308E5">
        <w:rPr>
          <w:bCs/>
          <w:lang w:val="en-GB"/>
        </w:rPr>
        <w:t>1</w:t>
      </w:r>
      <w:r>
        <w:rPr>
          <w:bCs/>
          <w:lang w:val="en-GB"/>
        </w:rPr>
        <w:t>:0</w:t>
      </w:r>
      <w:r w:rsidR="00C308E5">
        <w:rPr>
          <w:bCs/>
          <w:lang w:val="en-GB"/>
        </w:rPr>
        <w:t>0</w:t>
      </w:r>
      <w:r w:rsidR="003C277E">
        <w:rPr>
          <w:bCs/>
          <w:lang w:val="en-GB"/>
        </w:rPr>
        <w:t>p</w:t>
      </w:r>
      <w:r w:rsidRPr="003C550C">
        <w:rPr>
          <w:bCs/>
          <w:lang w:val="en-GB"/>
        </w:rPr>
        <w:t>m ET (</w:t>
      </w:r>
      <w:r>
        <w:rPr>
          <w:bCs/>
          <w:lang w:val="en-GB"/>
        </w:rPr>
        <w:t>3</w:t>
      </w:r>
      <w:r w:rsidR="00A61075">
        <w:rPr>
          <w:bCs/>
          <w:lang w:val="en-GB"/>
        </w:rPr>
        <w:t>3</w:t>
      </w:r>
      <w:r w:rsidRPr="003C550C">
        <w:rPr>
          <w:bCs/>
          <w:lang w:val="en-GB"/>
        </w:rPr>
        <w:t xml:space="preserve"> persons are on the call after </w:t>
      </w:r>
      <w:r>
        <w:rPr>
          <w:bCs/>
          <w:lang w:val="en-GB"/>
        </w:rPr>
        <w:t>30 minutes</w:t>
      </w:r>
      <w:r w:rsidRPr="003C550C">
        <w:rPr>
          <w:bCs/>
          <w:lang w:val="en-GB"/>
        </w:rPr>
        <w:t xml:space="preserve"> of the meeting). </w:t>
      </w:r>
    </w:p>
    <w:p w14:paraId="172DA17B" w14:textId="77777777" w:rsidR="008C2DD4" w:rsidRPr="003C550C" w:rsidRDefault="008C2DD4" w:rsidP="008C2DD4">
      <w:pPr>
        <w:rPr>
          <w:bCs/>
        </w:rPr>
      </w:pPr>
    </w:p>
    <w:p w14:paraId="4C98A035" w14:textId="77777777" w:rsidR="008C2DD4" w:rsidRDefault="008C2DD4" w:rsidP="00AC462C">
      <w:pPr>
        <w:numPr>
          <w:ilvl w:val="0"/>
          <w:numId w:val="21"/>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1646F7C2" w14:textId="77777777" w:rsidR="008C2DD4" w:rsidRDefault="008C2DD4" w:rsidP="008C2DD4">
      <w:pPr>
        <w:pStyle w:val="ListParagraph"/>
        <w:rPr>
          <w:bCs/>
        </w:rPr>
      </w:pPr>
    </w:p>
    <w:p w14:paraId="3B9B9389" w14:textId="77777777" w:rsidR="008C2DD4" w:rsidRDefault="008C2DD4" w:rsidP="008C2DD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A77C23D" w14:textId="77777777" w:rsidR="008C2DD4" w:rsidRDefault="008C2DD4" w:rsidP="008C2DD4">
      <w:pPr>
        <w:ind w:left="360"/>
        <w:rPr>
          <w:bCs/>
          <w:lang w:val="en-GB"/>
        </w:rPr>
      </w:pPr>
    </w:p>
    <w:p w14:paraId="3F638556" w14:textId="77777777" w:rsidR="008C2DD4" w:rsidRPr="00471D7E" w:rsidRDefault="008C2DD4" w:rsidP="008C2DD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7FF12A6" w14:textId="77777777" w:rsidR="008C2DD4" w:rsidRPr="003C550C" w:rsidRDefault="008C2DD4" w:rsidP="008C2DD4">
      <w:pPr>
        <w:rPr>
          <w:bCs/>
        </w:rPr>
      </w:pPr>
    </w:p>
    <w:p w14:paraId="3F7B656A" w14:textId="2CE5D498" w:rsidR="008C2DD4" w:rsidRPr="00D06950" w:rsidRDefault="008C2DD4" w:rsidP="008C2DD4">
      <w:pPr>
        <w:ind w:left="360"/>
        <w:rPr>
          <w:bCs/>
          <w:lang w:val="en-US"/>
        </w:rPr>
      </w:pPr>
      <w:r w:rsidRPr="003C550C">
        <w:rPr>
          <w:bCs/>
        </w:rPr>
        <w:t xml:space="preserve">The chair goes through the agenda (slide </w:t>
      </w:r>
      <w:r w:rsidR="00D50D20" w:rsidRPr="00D50D20">
        <w:rPr>
          <w:bCs/>
          <w:lang w:val="en-US"/>
        </w:rPr>
        <w:t>20</w:t>
      </w:r>
      <w:r w:rsidRPr="003C550C">
        <w:rPr>
          <w:bCs/>
        </w:rPr>
        <w:t>) and asks if there are any question on the agenda.</w:t>
      </w:r>
      <w:r w:rsidRPr="00D15C03">
        <w:rPr>
          <w:bCs/>
          <w:lang w:val="en-US"/>
        </w:rPr>
        <w:t xml:space="preserve"> </w:t>
      </w:r>
      <w:proofErr w:type="spellStart"/>
      <w:r w:rsidR="00CD66D5">
        <w:rPr>
          <w:bCs/>
          <w:lang w:val="en-US"/>
        </w:rPr>
        <w:t>Xiandong</w:t>
      </w:r>
      <w:proofErr w:type="spellEnd"/>
      <w:r w:rsidR="00CD66D5">
        <w:rPr>
          <w:bCs/>
          <w:lang w:val="en-US"/>
        </w:rPr>
        <w:t xml:space="preserve"> explains that he has uploaded a new revision of </w:t>
      </w:r>
      <w:r w:rsidR="00826EB3">
        <w:rPr>
          <w:bCs/>
          <w:lang w:val="en-US"/>
        </w:rPr>
        <w:t xml:space="preserve">document </w:t>
      </w:r>
      <w:r w:rsidR="00CD66D5">
        <w:rPr>
          <w:bCs/>
          <w:lang w:val="en-US"/>
        </w:rPr>
        <w:t>55</w:t>
      </w:r>
      <w:r w:rsidR="00561C5F">
        <w:rPr>
          <w:bCs/>
          <w:lang w:val="en-US"/>
        </w:rPr>
        <w:t xml:space="preserve">5 and would like to add this to the agenda. </w:t>
      </w:r>
      <w:proofErr w:type="spellStart"/>
      <w:r w:rsidR="00561C5F">
        <w:rPr>
          <w:bCs/>
          <w:lang w:val="en-US"/>
        </w:rPr>
        <w:t>Naren</w:t>
      </w:r>
      <w:proofErr w:type="spellEnd"/>
      <w:r w:rsidR="00561C5F">
        <w:rPr>
          <w:bCs/>
          <w:lang w:val="en-US"/>
        </w:rPr>
        <w:t xml:space="preserve"> explains she would like to swap her </w:t>
      </w:r>
      <w:r w:rsidR="00826EB3">
        <w:rPr>
          <w:bCs/>
          <w:lang w:val="en-US"/>
        </w:rPr>
        <w:t xml:space="preserve">two </w:t>
      </w:r>
      <w:r w:rsidR="00561C5F">
        <w:rPr>
          <w:bCs/>
          <w:lang w:val="en-US"/>
        </w:rPr>
        <w:t>presentations.</w:t>
      </w:r>
      <w:r w:rsidRPr="00D06950">
        <w:rPr>
          <w:bCs/>
          <w:lang w:val="en-US"/>
        </w:rPr>
        <w:t xml:space="preserve"> </w:t>
      </w:r>
    </w:p>
    <w:p w14:paraId="7BEE57B0" w14:textId="77777777" w:rsidR="008C2DD4" w:rsidRDefault="008C2DD4" w:rsidP="008C2DD4">
      <w:pPr>
        <w:ind w:left="360"/>
        <w:rPr>
          <w:bCs/>
          <w:lang w:val="en-US"/>
        </w:rPr>
      </w:pPr>
    </w:p>
    <w:p w14:paraId="01A70662" w14:textId="1B41FEDC" w:rsidR="008C2DD4" w:rsidRPr="003C550C" w:rsidRDefault="008C2DD4" w:rsidP="008C2DD4">
      <w:pPr>
        <w:ind w:left="360"/>
        <w:rPr>
          <w:bCs/>
        </w:rPr>
      </w:pPr>
      <w:r w:rsidRPr="003C550C">
        <w:rPr>
          <w:bCs/>
        </w:rPr>
        <w:t xml:space="preserve">The chair asks if there is any objection to approve the </w:t>
      </w:r>
      <w:r w:rsidR="002A76CE" w:rsidRPr="002A76CE">
        <w:rPr>
          <w:bCs/>
          <w:lang w:val="en-US"/>
        </w:rPr>
        <w:t>modified</w:t>
      </w:r>
      <w:r w:rsidR="002A76CE">
        <w:rPr>
          <w:bCs/>
          <w:lang w:val="en-US"/>
        </w:rPr>
        <w:t xml:space="preserve"> </w:t>
      </w:r>
      <w:r w:rsidRPr="003C550C">
        <w:rPr>
          <w:bCs/>
        </w:rPr>
        <w:t xml:space="preserve">agenda. No response from the group. As a result, the agenda </w:t>
      </w:r>
      <w:r w:rsidRPr="00F11892">
        <w:rPr>
          <w:bCs/>
          <w:lang w:val="en-US"/>
        </w:rPr>
        <w:t>is approved</w:t>
      </w:r>
      <w:r w:rsidRPr="003C550C">
        <w:rPr>
          <w:bCs/>
        </w:rPr>
        <w:t>.</w:t>
      </w:r>
    </w:p>
    <w:p w14:paraId="7FAC926C" w14:textId="77777777" w:rsidR="008C2DD4" w:rsidRPr="003C550C" w:rsidRDefault="008C2DD4" w:rsidP="008C2DD4">
      <w:pPr>
        <w:rPr>
          <w:bCs/>
        </w:rPr>
      </w:pPr>
    </w:p>
    <w:p w14:paraId="1A7A3B9D" w14:textId="7AB65EEC" w:rsidR="008C2DD4" w:rsidRPr="003C550C" w:rsidRDefault="008C2DD4" w:rsidP="00AC462C">
      <w:pPr>
        <w:numPr>
          <w:ilvl w:val="0"/>
          <w:numId w:val="21"/>
        </w:numPr>
        <w:rPr>
          <w:bCs/>
        </w:rPr>
      </w:pPr>
      <w:r w:rsidRPr="003C550C">
        <w:rPr>
          <w:bCs/>
        </w:rPr>
        <w:t>The chair prese</w:t>
      </w:r>
      <w:r>
        <w:rPr>
          <w:bCs/>
        </w:rPr>
        <w:t xml:space="preserve">nts the TGbf timeline (slide </w:t>
      </w:r>
      <w:r w:rsidRPr="00557CC6">
        <w:rPr>
          <w:bCs/>
          <w:lang w:val="en-US"/>
        </w:rPr>
        <w:t>2</w:t>
      </w:r>
      <w:r w:rsidR="00D1555C">
        <w:rPr>
          <w:bCs/>
          <w:lang w:val="en-US"/>
        </w:rPr>
        <w:t>2</w:t>
      </w:r>
      <w:r w:rsidRPr="003C550C">
        <w:rPr>
          <w:bCs/>
        </w:rPr>
        <w:t xml:space="preserve">). </w:t>
      </w:r>
    </w:p>
    <w:p w14:paraId="5E4DB725" w14:textId="45BF3B9C" w:rsidR="008C2DD4" w:rsidRPr="003C550C" w:rsidRDefault="008C2DD4" w:rsidP="00AC462C">
      <w:pPr>
        <w:numPr>
          <w:ilvl w:val="0"/>
          <w:numId w:val="21"/>
        </w:numPr>
        <w:rPr>
          <w:bCs/>
        </w:rPr>
      </w:pPr>
      <w:r w:rsidRPr="003C550C">
        <w:rPr>
          <w:bCs/>
        </w:rPr>
        <w:t xml:space="preserve">The chair presents slide </w:t>
      </w:r>
      <w:r>
        <w:rPr>
          <w:bCs/>
          <w:lang w:val="en-US"/>
        </w:rPr>
        <w:t>2</w:t>
      </w:r>
      <w:r w:rsidR="00D1555C">
        <w:rPr>
          <w:bCs/>
          <w:lang w:val="en-US"/>
        </w:rPr>
        <w:t>3</w:t>
      </w:r>
      <w:r w:rsidRPr="003C550C">
        <w:rPr>
          <w:bCs/>
        </w:rPr>
        <w:t xml:space="preserve">, Call for contributions. </w:t>
      </w:r>
    </w:p>
    <w:p w14:paraId="667800B9" w14:textId="3E56D6FC" w:rsidR="008C2DD4" w:rsidRPr="005C1637" w:rsidRDefault="008C2DD4" w:rsidP="00AC462C">
      <w:pPr>
        <w:numPr>
          <w:ilvl w:val="0"/>
          <w:numId w:val="21"/>
        </w:numPr>
        <w:rPr>
          <w:bCs/>
        </w:rPr>
      </w:pPr>
      <w:r w:rsidRPr="005314AE">
        <w:rPr>
          <w:bCs/>
        </w:rPr>
        <w:t>The chair presents the teleconference times (slide 2</w:t>
      </w:r>
      <w:r w:rsidR="00D1555C">
        <w:rPr>
          <w:bCs/>
          <w:lang w:val="en-US"/>
        </w:rPr>
        <w:t>4</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D1555C">
        <w:rPr>
          <w:bCs/>
          <w:lang w:val="en-US"/>
        </w:rPr>
        <w:t>s</w:t>
      </w:r>
      <w:r>
        <w:rPr>
          <w:bCs/>
          <w:lang w:val="en-US"/>
        </w:rPr>
        <w:t xml:space="preserve"> 2</w:t>
      </w:r>
      <w:r w:rsidR="00D1555C">
        <w:rPr>
          <w:bCs/>
          <w:lang w:val="en-US"/>
        </w:rPr>
        <w:t>5 and 26</w:t>
      </w:r>
      <w:r>
        <w:rPr>
          <w:bCs/>
          <w:lang w:val="en-US"/>
        </w:rPr>
        <w:t>) and announces that motions will be conducted on April 25.</w:t>
      </w:r>
    </w:p>
    <w:p w14:paraId="0D1892FC" w14:textId="77777777" w:rsidR="003B4044" w:rsidRDefault="003B4044" w:rsidP="003B4044">
      <w:pPr>
        <w:ind w:firstLine="360"/>
        <w:rPr>
          <w:bCs/>
        </w:rPr>
      </w:pPr>
    </w:p>
    <w:p w14:paraId="57280008" w14:textId="299BCA32" w:rsidR="00AC29B7" w:rsidRDefault="00AC29B7" w:rsidP="00E401C5">
      <w:pPr>
        <w:ind w:left="360"/>
        <w:rPr>
          <w:bCs/>
          <w:lang w:val="en-US"/>
        </w:rPr>
      </w:pPr>
      <w:r w:rsidRPr="00E401C5">
        <w:rPr>
          <w:bCs/>
          <w:lang w:val="en-US"/>
        </w:rPr>
        <w:t xml:space="preserve">Leif </w:t>
      </w:r>
      <w:r w:rsidR="005C0434" w:rsidRPr="00E401C5">
        <w:rPr>
          <w:bCs/>
          <w:lang w:val="en-US"/>
        </w:rPr>
        <w:t xml:space="preserve">presents information related to </w:t>
      </w:r>
      <w:r w:rsidR="00E401C5" w:rsidRPr="00E401C5">
        <w:rPr>
          <w:bCs/>
          <w:lang w:val="en-US"/>
        </w:rPr>
        <w:t xml:space="preserve">a potential </w:t>
      </w:r>
      <w:r w:rsidR="00E401C5">
        <w:rPr>
          <w:bCs/>
          <w:lang w:val="en-US"/>
        </w:rPr>
        <w:t>ad-hoc meeting in Lund in July. The information can be found in document</w:t>
      </w:r>
      <w:r w:rsidR="003B4044" w:rsidRPr="00E401C5">
        <w:rPr>
          <w:bCs/>
          <w:lang w:val="en-US"/>
        </w:rPr>
        <w:t xml:space="preserve"> 11-22/0664r0</w:t>
      </w:r>
      <w:r w:rsidR="00E401C5">
        <w:rPr>
          <w:bCs/>
          <w:lang w:val="en-US"/>
        </w:rPr>
        <w:t>.</w:t>
      </w:r>
    </w:p>
    <w:p w14:paraId="75DCDE5F" w14:textId="77777777" w:rsidR="002A7DE9" w:rsidRPr="00E401C5" w:rsidRDefault="002A7DE9" w:rsidP="00E401C5">
      <w:pPr>
        <w:ind w:left="360"/>
        <w:rPr>
          <w:bCs/>
          <w:lang w:val="en-US"/>
        </w:rPr>
      </w:pPr>
    </w:p>
    <w:p w14:paraId="0D59E811" w14:textId="77777777" w:rsidR="008C2DD4" w:rsidRDefault="008C2DD4" w:rsidP="00AC462C">
      <w:pPr>
        <w:numPr>
          <w:ilvl w:val="0"/>
          <w:numId w:val="21"/>
        </w:numPr>
        <w:rPr>
          <w:bCs/>
        </w:rPr>
      </w:pPr>
      <w:r>
        <w:rPr>
          <w:bCs/>
        </w:rPr>
        <w:lastRenderedPageBreak/>
        <w:t>Presentation of submission</w:t>
      </w:r>
      <w:r w:rsidRPr="003C550C">
        <w:rPr>
          <w:bCs/>
        </w:rPr>
        <w:t>:</w:t>
      </w:r>
    </w:p>
    <w:p w14:paraId="4D2884CE" w14:textId="77777777" w:rsidR="008C2DD4" w:rsidRDefault="008C2DD4" w:rsidP="008C2DD4">
      <w:pPr>
        <w:rPr>
          <w:bCs/>
        </w:rPr>
      </w:pPr>
    </w:p>
    <w:p w14:paraId="17DD7EA4" w14:textId="78E3F8F1" w:rsidR="00441AA1" w:rsidRDefault="00441AA1" w:rsidP="00441AA1">
      <w:pPr>
        <w:ind w:left="360"/>
        <w:rPr>
          <w:b/>
          <w:bCs/>
          <w:lang w:val="en-US"/>
        </w:rPr>
      </w:pPr>
      <w:r w:rsidRPr="00D85E27">
        <w:rPr>
          <w:b/>
          <w:bCs/>
          <w:lang w:val="en-US"/>
        </w:rPr>
        <w:t>11-23/05</w:t>
      </w:r>
      <w:r>
        <w:rPr>
          <w:b/>
          <w:bCs/>
          <w:lang w:val="en-US"/>
        </w:rPr>
        <w:t>26</w:t>
      </w:r>
      <w:r w:rsidRPr="00D85E27">
        <w:rPr>
          <w:b/>
          <w:bCs/>
          <w:lang w:val="en-US"/>
        </w:rPr>
        <w:t>r</w:t>
      </w:r>
      <w:r w:rsidR="0056411F">
        <w:rPr>
          <w:b/>
          <w:bCs/>
          <w:lang w:val="en-US"/>
        </w:rPr>
        <w:t>2</w:t>
      </w:r>
      <w:r w:rsidRPr="00682633">
        <w:rPr>
          <w:b/>
          <w:bCs/>
          <w:lang w:val="en-US"/>
        </w:rPr>
        <w:t>, “</w:t>
      </w:r>
      <w:r w:rsidRPr="00214079">
        <w:rPr>
          <w:rFonts w:hint="eastAsia"/>
          <w:b/>
          <w:bCs/>
        </w:rPr>
        <w:t>LB</w:t>
      </w:r>
      <w:r w:rsidRPr="00214079">
        <w:rPr>
          <w:b/>
          <w:bCs/>
        </w:rPr>
        <w:t xml:space="preserve">272 Resolutions for </w:t>
      </w:r>
      <w:r w:rsidRPr="00B262E9">
        <w:rPr>
          <w:b/>
          <w:bCs/>
          <w:lang w:val="en-US"/>
        </w:rPr>
        <w:t>CID 1951 an</w:t>
      </w:r>
      <w:r>
        <w:rPr>
          <w:b/>
          <w:bCs/>
          <w:lang w:val="en-US"/>
        </w:rPr>
        <w:t>d 1979</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w:t>
      </w:r>
    </w:p>
    <w:p w14:paraId="275011A0" w14:textId="77777777" w:rsidR="00441AA1" w:rsidRPr="00C44AE4" w:rsidRDefault="00441AA1" w:rsidP="00441AA1">
      <w:pPr>
        <w:ind w:left="360"/>
      </w:pPr>
      <w:r w:rsidRPr="00C44AE4">
        <w:t xml:space="preserve">This submission proposes resolutions to </w:t>
      </w:r>
      <w:r w:rsidRPr="00C44AE4">
        <w:rPr>
          <w:rFonts w:hint="eastAsia"/>
          <w:lang w:eastAsia="zh-CN"/>
        </w:rPr>
        <w:t>t</w:t>
      </w:r>
      <w:r w:rsidRPr="00C44AE4">
        <w:rPr>
          <w:lang w:eastAsia="zh-CN"/>
        </w:rPr>
        <w:t>he following LB</w:t>
      </w:r>
      <w:r w:rsidRPr="00C44AE4">
        <w:t>272 CIDs:</w:t>
      </w:r>
    </w:p>
    <w:p w14:paraId="45C0FBDE" w14:textId="77777777" w:rsidR="00441AA1" w:rsidRPr="00C44AE4" w:rsidRDefault="00441AA1" w:rsidP="00441AA1">
      <w:pPr>
        <w:pStyle w:val="ListParagraph"/>
        <w:widowControl w:val="0"/>
        <w:numPr>
          <w:ilvl w:val="0"/>
          <w:numId w:val="18"/>
        </w:numPr>
        <w:autoSpaceDE w:val="0"/>
        <w:autoSpaceDN w:val="0"/>
        <w:adjustRightInd w:val="0"/>
        <w:spacing w:line="253" w:lineRule="exact"/>
        <w:ind w:left="780"/>
        <w:rPr>
          <w:sz w:val="24"/>
          <w:szCs w:val="24"/>
        </w:rPr>
      </w:pPr>
      <w:r w:rsidRPr="00C44AE4">
        <w:rPr>
          <w:sz w:val="24"/>
          <w:szCs w:val="24"/>
        </w:rPr>
        <w:t xml:space="preserve">1951, 1979. </w:t>
      </w:r>
    </w:p>
    <w:p w14:paraId="178B5E33" w14:textId="77777777" w:rsidR="00441AA1" w:rsidRPr="00C44AE4" w:rsidRDefault="00441AA1" w:rsidP="00441AA1">
      <w:pPr>
        <w:ind w:left="360"/>
      </w:pPr>
      <w:r w:rsidRPr="00C44AE4">
        <w:t>The text used as reference is 802.11bf D1.</w:t>
      </w:r>
      <w:r w:rsidRPr="00C44AE4">
        <w:rPr>
          <w:lang w:eastAsia="zh-CN"/>
        </w:rPr>
        <w:t>0</w:t>
      </w:r>
      <w:r w:rsidRPr="00C44AE4">
        <w:t>.</w:t>
      </w:r>
    </w:p>
    <w:p w14:paraId="5177781C" w14:textId="77777777" w:rsidR="00441AA1" w:rsidRDefault="00441AA1" w:rsidP="00441AA1">
      <w:pPr>
        <w:ind w:firstLine="360"/>
        <w:rPr>
          <w:lang w:val="en-US"/>
        </w:rPr>
      </w:pPr>
    </w:p>
    <w:p w14:paraId="660F4391" w14:textId="2570C4B3" w:rsidR="0056411F" w:rsidRDefault="0056411F" w:rsidP="00FD0034">
      <w:pPr>
        <w:ind w:left="360"/>
        <w:rPr>
          <w:lang w:val="en-US"/>
        </w:rPr>
      </w:pPr>
      <w:r>
        <w:rPr>
          <w:lang w:val="en-US"/>
        </w:rPr>
        <w:t>Revision 1 of this document was presented in the last call</w:t>
      </w:r>
      <w:r w:rsidR="00AB6944">
        <w:rPr>
          <w:lang w:val="en-US"/>
        </w:rPr>
        <w:t xml:space="preserve">, and Pei goes through the </w:t>
      </w:r>
      <w:r w:rsidR="00FD0034">
        <w:rPr>
          <w:lang w:val="en-US"/>
        </w:rPr>
        <w:t>updates that have been made.</w:t>
      </w:r>
    </w:p>
    <w:p w14:paraId="41800C9C" w14:textId="77777777" w:rsidR="0056411F" w:rsidRDefault="0056411F" w:rsidP="00441AA1">
      <w:pPr>
        <w:ind w:firstLine="360"/>
        <w:rPr>
          <w:lang w:val="en-US"/>
        </w:rPr>
      </w:pPr>
    </w:p>
    <w:p w14:paraId="74F37C90" w14:textId="45EA4A90" w:rsidR="0053321B" w:rsidRPr="0053321B" w:rsidRDefault="0056411F" w:rsidP="0053321B">
      <w:pPr>
        <w:tabs>
          <w:tab w:val="left" w:pos="700"/>
        </w:tabs>
        <w:kinsoku w:val="0"/>
        <w:overflowPunct w:val="0"/>
        <w:spacing w:line="276" w:lineRule="auto"/>
        <w:ind w:left="360"/>
        <w:jc w:val="both"/>
        <w:rPr>
          <w:lang w:val="en-US"/>
        </w:rPr>
      </w:pPr>
      <w:r w:rsidRPr="0053321B">
        <w:rPr>
          <w:b/>
          <w:bCs/>
          <w:lang w:val="en-US"/>
        </w:rPr>
        <w:t>S</w:t>
      </w:r>
      <w:r w:rsidR="0053321B" w:rsidRPr="0053321B">
        <w:rPr>
          <w:b/>
          <w:bCs/>
          <w:lang w:val="en-US"/>
        </w:rPr>
        <w:t>traw Poll:</w:t>
      </w:r>
      <w:r w:rsidR="0053321B">
        <w:rPr>
          <w:lang w:val="en-US"/>
        </w:rPr>
        <w:t xml:space="preserve"> </w:t>
      </w:r>
      <w:r>
        <w:rPr>
          <w:lang w:val="en-US"/>
        </w:rPr>
        <w:t xml:space="preserve"> </w:t>
      </w:r>
      <w:r w:rsidR="0053321B" w:rsidRPr="0053321B">
        <w:rPr>
          <w:lang w:val="en-US"/>
        </w:rPr>
        <w:t>Move to approve resolutions to CID 1951 and 1979, as specified in doc.: 11-23/</w:t>
      </w:r>
      <w:r w:rsidR="0053321B" w:rsidRPr="0053321B">
        <w:rPr>
          <w:rFonts w:hint="eastAsia"/>
          <w:lang w:val="en-US"/>
        </w:rPr>
        <w:t>0526</w:t>
      </w:r>
      <w:r w:rsidR="0053321B" w:rsidRPr="0053321B">
        <w:rPr>
          <w:lang w:val="en-US"/>
        </w:rPr>
        <w:t>r2 and incorporate the text changes into the latest TGbf draft.</w:t>
      </w:r>
    </w:p>
    <w:p w14:paraId="6717D1EE" w14:textId="21BB84CD" w:rsidR="00441AA1" w:rsidRPr="00F11892" w:rsidRDefault="0053321B" w:rsidP="002A7DE9">
      <w:pPr>
        <w:ind w:firstLine="360"/>
        <w:rPr>
          <w:b/>
          <w:bCs/>
          <w:lang w:val="en-US"/>
        </w:rPr>
      </w:pPr>
      <w:r w:rsidRPr="00F11892">
        <w:rPr>
          <w:b/>
          <w:bCs/>
          <w:lang w:val="en-US"/>
        </w:rPr>
        <w:t xml:space="preserve">Result: </w:t>
      </w:r>
      <w:r w:rsidR="0056411F">
        <w:rPr>
          <w:lang w:val="en-US"/>
        </w:rPr>
        <w:t>Unanimousl</w:t>
      </w:r>
      <w:r>
        <w:rPr>
          <w:lang w:val="en-US"/>
        </w:rPr>
        <w:t>y</w:t>
      </w:r>
      <w:r w:rsidR="0056411F">
        <w:rPr>
          <w:lang w:val="en-US"/>
        </w:rPr>
        <w:t xml:space="preserve"> supported</w:t>
      </w:r>
    </w:p>
    <w:p w14:paraId="267BA842" w14:textId="77777777" w:rsidR="008C2DD4" w:rsidRDefault="008C2DD4" w:rsidP="008C2DD4">
      <w:pPr>
        <w:rPr>
          <w:bCs/>
        </w:rPr>
      </w:pPr>
    </w:p>
    <w:p w14:paraId="0237C94A" w14:textId="5D84ADAC" w:rsidR="00AB6944" w:rsidRPr="00C44AE4" w:rsidRDefault="00AB6944" w:rsidP="00AB6944">
      <w:pPr>
        <w:ind w:left="360"/>
      </w:pPr>
      <w:r w:rsidRPr="00D85E27">
        <w:rPr>
          <w:b/>
          <w:bCs/>
          <w:lang w:val="en-US"/>
        </w:rPr>
        <w:t>11-23/05</w:t>
      </w:r>
      <w:r>
        <w:rPr>
          <w:b/>
          <w:bCs/>
          <w:lang w:val="en-US"/>
        </w:rPr>
        <w:t>27</w:t>
      </w:r>
      <w:r w:rsidRPr="00D85E27">
        <w:rPr>
          <w:b/>
          <w:bCs/>
          <w:lang w:val="en-US"/>
        </w:rPr>
        <w:t>r</w:t>
      </w:r>
      <w:r w:rsidR="005D3706">
        <w:rPr>
          <w:b/>
          <w:bCs/>
          <w:lang w:val="en-US"/>
        </w:rPr>
        <w:t>3</w:t>
      </w:r>
      <w:r w:rsidRPr="00682633">
        <w:rPr>
          <w:b/>
          <w:bCs/>
          <w:lang w:val="en-US"/>
        </w:rPr>
        <w:t>, “</w:t>
      </w:r>
      <w:r w:rsidRPr="00214079">
        <w:rPr>
          <w:rFonts w:hint="eastAsia"/>
          <w:b/>
          <w:bCs/>
        </w:rPr>
        <w:t>LB</w:t>
      </w:r>
      <w:r w:rsidRPr="00214079">
        <w:rPr>
          <w:b/>
          <w:bCs/>
        </w:rPr>
        <w:t>272 Resolutions for</w:t>
      </w:r>
      <w:r w:rsidRPr="0033296F">
        <w:rPr>
          <w:b/>
          <w:bCs/>
          <w:lang w:val="en-US"/>
        </w:rPr>
        <w:t xml:space="preserve"> MS Termination</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 xml:space="preserve">: </w:t>
      </w:r>
      <w:r w:rsidRPr="00386CD7">
        <w:t xml:space="preserve">This </w:t>
      </w:r>
      <w:r w:rsidRPr="00C44AE4">
        <w:t xml:space="preserve">submission proposes resolutions to the following </w:t>
      </w:r>
      <w:r w:rsidRPr="00C44AE4">
        <w:rPr>
          <w:lang w:eastAsia="zh-CN"/>
        </w:rPr>
        <w:t>LB</w:t>
      </w:r>
      <w:r w:rsidRPr="00C44AE4">
        <w:t xml:space="preserve">272 CIDs. </w:t>
      </w:r>
    </w:p>
    <w:p w14:paraId="3131D042" w14:textId="77777777" w:rsidR="00AB6944" w:rsidRPr="000E02C3" w:rsidRDefault="00AB6944" w:rsidP="00AB6944">
      <w:pPr>
        <w:pStyle w:val="ListParagraph"/>
        <w:widowControl w:val="0"/>
        <w:numPr>
          <w:ilvl w:val="0"/>
          <w:numId w:val="17"/>
        </w:numPr>
        <w:autoSpaceDE w:val="0"/>
        <w:autoSpaceDN w:val="0"/>
        <w:adjustRightInd w:val="0"/>
        <w:spacing w:line="253" w:lineRule="exact"/>
        <w:rPr>
          <w:szCs w:val="22"/>
        </w:rPr>
      </w:pPr>
      <w:r w:rsidRPr="00C44AE4">
        <w:rPr>
          <w:sz w:val="24"/>
          <w:szCs w:val="24"/>
        </w:rPr>
        <w:t>1163, 1164, 1166, 1167, 1168, 1503, 1672, 1745</w:t>
      </w:r>
      <w:r w:rsidRPr="000E02C3">
        <w:rPr>
          <w:szCs w:val="22"/>
        </w:rPr>
        <w:t>, 1746, 1747, 1922, 1923, 2004, 2208, 2212.</w:t>
      </w:r>
    </w:p>
    <w:p w14:paraId="5F0F4C8B" w14:textId="77777777" w:rsidR="00AB6944" w:rsidRPr="002B7A81" w:rsidRDefault="00AB6944" w:rsidP="00AB6944">
      <w:pPr>
        <w:ind w:left="360"/>
      </w:pPr>
      <w:r w:rsidRPr="00386CD7">
        <w:t xml:space="preserve">The text used as reference is </w:t>
      </w:r>
      <w:r>
        <w:t xml:space="preserve">802.11bf </w:t>
      </w:r>
      <w:r w:rsidRPr="00386CD7">
        <w:t>D</w:t>
      </w:r>
      <w:r>
        <w:t>1</w:t>
      </w:r>
      <w:r w:rsidRPr="00386CD7">
        <w:t>.</w:t>
      </w:r>
      <w:r>
        <w:rPr>
          <w:lang w:eastAsia="zh-CN"/>
        </w:rPr>
        <w:t>0</w:t>
      </w:r>
      <w:r w:rsidRPr="00386CD7">
        <w:t>.</w:t>
      </w:r>
    </w:p>
    <w:p w14:paraId="22909AB3" w14:textId="0F1D6F82" w:rsidR="008C2DD4" w:rsidRDefault="009C7147" w:rsidP="003628C9">
      <w:r>
        <w:tab/>
      </w:r>
    </w:p>
    <w:p w14:paraId="26542CB8" w14:textId="31DE0C4A" w:rsidR="009C7147" w:rsidRDefault="005D3706" w:rsidP="006A00E3">
      <w:pPr>
        <w:ind w:left="360"/>
        <w:rPr>
          <w:lang w:val="en-US"/>
        </w:rPr>
      </w:pPr>
      <w:r w:rsidRPr="00E44792">
        <w:rPr>
          <w:lang w:val="en-US"/>
        </w:rPr>
        <w:t>Pr</w:t>
      </w:r>
      <w:r w:rsidR="00FC55E9">
        <w:rPr>
          <w:lang w:val="en-US"/>
        </w:rPr>
        <w:t>e</w:t>
      </w:r>
      <w:r w:rsidRPr="00E44792">
        <w:rPr>
          <w:lang w:val="en-US"/>
        </w:rPr>
        <w:t xml:space="preserve">sented last time, </w:t>
      </w:r>
      <w:r w:rsidR="004C6AF9">
        <w:rPr>
          <w:lang w:val="en-US"/>
        </w:rPr>
        <w:t xml:space="preserve">but </w:t>
      </w:r>
      <w:r w:rsidRPr="00E44792">
        <w:rPr>
          <w:lang w:val="en-US"/>
        </w:rPr>
        <w:t xml:space="preserve">one </w:t>
      </w:r>
      <w:r w:rsidR="00E44792" w:rsidRPr="00E44792">
        <w:rPr>
          <w:lang w:val="en-US"/>
        </w:rPr>
        <w:t xml:space="preserve">CID </w:t>
      </w:r>
      <w:r w:rsidR="000A1CB4">
        <w:rPr>
          <w:lang w:val="en-US"/>
        </w:rPr>
        <w:t xml:space="preserve">was </w:t>
      </w:r>
      <w:r w:rsidR="00E44792" w:rsidRPr="00E44792">
        <w:rPr>
          <w:lang w:val="en-US"/>
        </w:rPr>
        <w:t>miss</w:t>
      </w:r>
      <w:r w:rsidR="00E44792">
        <w:rPr>
          <w:lang w:val="en-US"/>
        </w:rPr>
        <w:t>ed.</w:t>
      </w:r>
      <w:r w:rsidR="004C6AF9">
        <w:rPr>
          <w:lang w:val="en-US"/>
        </w:rPr>
        <w:t xml:space="preserve"> Also</w:t>
      </w:r>
      <w:r w:rsidR="006A00E3">
        <w:rPr>
          <w:lang w:val="en-US"/>
        </w:rPr>
        <w:t>,</w:t>
      </w:r>
      <w:r w:rsidR="004C6AF9">
        <w:rPr>
          <w:lang w:val="en-US"/>
        </w:rPr>
        <w:t xml:space="preserve"> </w:t>
      </w:r>
      <w:r w:rsidR="005B30BE">
        <w:rPr>
          <w:lang w:val="en-US"/>
        </w:rPr>
        <w:t>one other resolution is updated based on offline discussions with the Technical Editor.</w:t>
      </w:r>
    </w:p>
    <w:p w14:paraId="78997302" w14:textId="77777777" w:rsidR="006A00E3" w:rsidRDefault="006A00E3" w:rsidP="006A00E3">
      <w:pPr>
        <w:ind w:left="360"/>
        <w:rPr>
          <w:lang w:val="en-US"/>
        </w:rPr>
      </w:pPr>
    </w:p>
    <w:p w14:paraId="1CC84B52" w14:textId="2B0B21C2" w:rsidR="005B30BE" w:rsidRPr="005B30BE" w:rsidRDefault="00F27E9C" w:rsidP="006A00E3">
      <w:pPr>
        <w:tabs>
          <w:tab w:val="left" w:pos="700"/>
        </w:tabs>
        <w:kinsoku w:val="0"/>
        <w:overflowPunct w:val="0"/>
        <w:spacing w:line="276" w:lineRule="auto"/>
        <w:ind w:left="360"/>
        <w:jc w:val="both"/>
        <w:rPr>
          <w:lang w:val="en-US"/>
        </w:rPr>
      </w:pPr>
      <w:r w:rsidRPr="006A00E3">
        <w:rPr>
          <w:b/>
          <w:bCs/>
          <w:lang w:val="en-US"/>
        </w:rPr>
        <w:t>S</w:t>
      </w:r>
      <w:r w:rsidR="005B30BE" w:rsidRPr="006A00E3">
        <w:rPr>
          <w:b/>
          <w:bCs/>
          <w:lang w:val="en-US"/>
        </w:rPr>
        <w:t xml:space="preserve">traw Poll: </w:t>
      </w:r>
      <w:r w:rsidR="005B30BE" w:rsidRPr="005B30BE">
        <w:rPr>
          <w:lang w:val="en-US"/>
        </w:rPr>
        <w:t>Move to approve resolutions to CIDs 1163, 1164, 1166, 1167, 1168, 1503, 1672, 1745, 1746, 1747, 1922, 1923, 2004, 2208, 2212,</w:t>
      </w:r>
      <w:r w:rsidR="006A00E3">
        <w:rPr>
          <w:lang w:val="en-US"/>
        </w:rPr>
        <w:t xml:space="preserve"> </w:t>
      </w:r>
      <w:r w:rsidR="005B30BE" w:rsidRPr="005B30BE">
        <w:rPr>
          <w:lang w:val="en-US"/>
        </w:rPr>
        <w:t>as specified in doc.: 11-23/0527r3 and incorporate the text changes into the latest TGbf draft.</w:t>
      </w:r>
    </w:p>
    <w:p w14:paraId="3BB1613D" w14:textId="06BD3301" w:rsidR="00F60BA5" w:rsidRDefault="00E81388" w:rsidP="007A26CD">
      <w:pPr>
        <w:ind w:firstLine="360"/>
        <w:rPr>
          <w:lang w:val="en-US"/>
        </w:rPr>
      </w:pPr>
      <w:r w:rsidRPr="006A00E3">
        <w:rPr>
          <w:b/>
          <w:bCs/>
          <w:lang w:val="en-US"/>
        </w:rPr>
        <w:t>Result:</w:t>
      </w:r>
      <w:r w:rsidR="006A00E3">
        <w:rPr>
          <w:lang w:val="en-US"/>
        </w:rPr>
        <w:t xml:space="preserve"> </w:t>
      </w:r>
      <w:r w:rsidR="00F60BA5">
        <w:rPr>
          <w:lang w:val="en-US"/>
        </w:rPr>
        <w:t>Unanimously supported.</w:t>
      </w:r>
    </w:p>
    <w:p w14:paraId="071E4B41" w14:textId="77777777" w:rsidR="00F60BA5" w:rsidRDefault="00F60BA5" w:rsidP="003628C9">
      <w:pPr>
        <w:rPr>
          <w:lang w:val="en-US"/>
        </w:rPr>
      </w:pPr>
    </w:p>
    <w:p w14:paraId="424ABF32" w14:textId="06998B81" w:rsidR="00382D95" w:rsidRDefault="00382D95" w:rsidP="00382D95">
      <w:pPr>
        <w:ind w:left="360"/>
        <w:rPr>
          <w:lang w:val="en-US"/>
        </w:rPr>
      </w:pPr>
      <w:r w:rsidRPr="00D85E27">
        <w:rPr>
          <w:b/>
          <w:bCs/>
          <w:lang w:val="en-US"/>
        </w:rPr>
        <w:t>11-23/05</w:t>
      </w:r>
      <w:r>
        <w:rPr>
          <w:b/>
          <w:bCs/>
          <w:lang w:val="en-US"/>
        </w:rPr>
        <w:t>55</w:t>
      </w:r>
      <w:r w:rsidRPr="00D85E27">
        <w:rPr>
          <w:b/>
          <w:bCs/>
          <w:lang w:val="en-US"/>
        </w:rPr>
        <w:t>r</w:t>
      </w:r>
      <w:r w:rsidR="00065201">
        <w:rPr>
          <w:b/>
          <w:bCs/>
          <w:lang w:val="en-US"/>
        </w:rPr>
        <w:t>6</w:t>
      </w:r>
      <w:r w:rsidRPr="00682633">
        <w:rPr>
          <w:b/>
          <w:bCs/>
          <w:lang w:val="en-US"/>
        </w:rPr>
        <w:t>, “</w:t>
      </w:r>
      <w:r w:rsidRPr="00445576">
        <w:rPr>
          <w:b/>
          <w:bCs/>
          <w:lang w:val="en-US"/>
        </w:rPr>
        <w:t xml:space="preserve">Resolutions for </w:t>
      </w:r>
      <w:r w:rsidRPr="00445576">
        <w:rPr>
          <w:rFonts w:hint="eastAsia"/>
          <w:b/>
          <w:bCs/>
          <w:lang w:val="en-US"/>
        </w:rPr>
        <w:t>fr</w:t>
      </w:r>
      <w:r w:rsidRPr="00445576">
        <w:rPr>
          <w:b/>
          <w:bCs/>
          <w:lang w:val="en-US"/>
        </w:rPr>
        <w:t>ame and protocol</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Pr="006F37EC">
        <w:rPr>
          <w:lang w:val="en-US"/>
        </w:rPr>
        <w:t>This s</w:t>
      </w:r>
      <w:r>
        <w:rPr>
          <w:lang w:val="en-US"/>
        </w:rPr>
        <w:t>ubmission proposes resolutions to editorial comments submitted in LB272. The text used as reference D1.0. CIDs: 1286, 2151, 2254, 2288, 2297 (5 CIDs)</w:t>
      </w:r>
      <w:r w:rsidR="005D1B0D">
        <w:rPr>
          <w:lang w:val="en-US"/>
        </w:rPr>
        <w:t>.</w:t>
      </w:r>
    </w:p>
    <w:p w14:paraId="4895ACD7" w14:textId="77777777" w:rsidR="00382D95" w:rsidRDefault="00382D95" w:rsidP="00382D95">
      <w:pPr>
        <w:ind w:left="360"/>
        <w:rPr>
          <w:lang w:val="en-US"/>
        </w:rPr>
      </w:pPr>
    </w:p>
    <w:p w14:paraId="4F561923" w14:textId="3FE4C35F" w:rsidR="006B2FD6" w:rsidRDefault="00380707" w:rsidP="006B2FD6">
      <w:pPr>
        <w:ind w:left="360"/>
        <w:rPr>
          <w:lang w:val="en-US"/>
        </w:rPr>
      </w:pPr>
      <w:r>
        <w:rPr>
          <w:lang w:val="en-US"/>
        </w:rPr>
        <w:t>2151 was deferred</w:t>
      </w:r>
      <w:r w:rsidR="005D1B0D">
        <w:rPr>
          <w:lang w:val="en-US"/>
        </w:rPr>
        <w:t xml:space="preserve"> in the last call</w:t>
      </w:r>
      <w:r>
        <w:rPr>
          <w:lang w:val="en-US"/>
        </w:rPr>
        <w:t xml:space="preserve">, and </w:t>
      </w:r>
      <w:proofErr w:type="spellStart"/>
      <w:r w:rsidR="00382D95">
        <w:rPr>
          <w:lang w:val="en-US"/>
        </w:rPr>
        <w:t>Xiandong</w:t>
      </w:r>
      <w:proofErr w:type="spellEnd"/>
      <w:r w:rsidR="00382D95">
        <w:rPr>
          <w:lang w:val="en-US"/>
        </w:rPr>
        <w:t xml:space="preserve"> presents the updates that have been made </w:t>
      </w:r>
      <w:r w:rsidR="00121E7E">
        <w:rPr>
          <w:lang w:val="en-US"/>
        </w:rPr>
        <w:t>for this CID.</w:t>
      </w:r>
    </w:p>
    <w:p w14:paraId="5D50422F" w14:textId="77777777" w:rsidR="009F5169" w:rsidRDefault="009F5169" w:rsidP="006B2FD6">
      <w:pPr>
        <w:ind w:left="360"/>
        <w:rPr>
          <w:lang w:val="en-US"/>
        </w:rPr>
      </w:pPr>
    </w:p>
    <w:p w14:paraId="0CD7C8B5" w14:textId="6604D416" w:rsidR="00121E7E" w:rsidRDefault="00121E7E" w:rsidP="006B2FD6">
      <w:pPr>
        <w:ind w:left="360"/>
        <w:rPr>
          <w:lang w:val="en-US"/>
        </w:rPr>
      </w:pPr>
      <w:r>
        <w:rPr>
          <w:lang w:val="en-US"/>
        </w:rPr>
        <w:t>Based on feedback from the group the proposed resolution is slightly updated.</w:t>
      </w:r>
    </w:p>
    <w:p w14:paraId="2BF92080" w14:textId="77777777" w:rsidR="00121E7E" w:rsidRDefault="00121E7E" w:rsidP="006B2FD6">
      <w:pPr>
        <w:ind w:left="360"/>
        <w:rPr>
          <w:lang w:val="en-US"/>
        </w:rPr>
      </w:pPr>
    </w:p>
    <w:p w14:paraId="483CEDC4" w14:textId="77777777" w:rsidR="009F5169" w:rsidRDefault="009F5169" w:rsidP="006B2FD6">
      <w:pPr>
        <w:ind w:left="360"/>
        <w:rPr>
          <w:lang w:val="en-US"/>
        </w:rPr>
      </w:pPr>
    </w:p>
    <w:p w14:paraId="4DD66AA3" w14:textId="537EC6FA" w:rsidR="00D603AD" w:rsidRPr="005258AC" w:rsidRDefault="00D603AD" w:rsidP="00D603AD">
      <w:pPr>
        <w:ind w:left="360"/>
        <w:rPr>
          <w:szCs w:val="22"/>
          <w:lang w:eastAsia="zh-CN"/>
        </w:rPr>
      </w:pPr>
      <w:r w:rsidRPr="00D603AD">
        <w:rPr>
          <w:b/>
          <w:bCs/>
          <w:lang w:val="en-US"/>
        </w:rPr>
        <w:t xml:space="preserve">Straw Poll: </w:t>
      </w:r>
      <w:r>
        <w:t>Do you support the resolution to the following 5 CIDs and to incorporate the changes proposed in IEEE 802.11-23/</w:t>
      </w:r>
      <w:r>
        <w:rPr>
          <w:lang w:eastAsia="zh-CN"/>
        </w:rPr>
        <w:t>0555</w:t>
      </w:r>
      <w:r>
        <w:t>r7 to the latest 11bf draft for the following CIDs: 1</w:t>
      </w:r>
      <w:r>
        <w:rPr>
          <w:color w:val="000000"/>
          <w:szCs w:val="22"/>
        </w:rPr>
        <w:t xml:space="preserve">286 </w:t>
      </w:r>
      <w:r w:rsidRPr="007F3D49">
        <w:rPr>
          <w:color w:val="000000"/>
          <w:szCs w:val="22"/>
        </w:rPr>
        <w:t>2151</w:t>
      </w:r>
      <w:r>
        <w:rPr>
          <w:color w:val="000000"/>
          <w:szCs w:val="22"/>
        </w:rPr>
        <w:t xml:space="preserve"> 2254 2288 2297?</w:t>
      </w:r>
    </w:p>
    <w:p w14:paraId="53B73A11" w14:textId="77777777" w:rsidR="00D603AD" w:rsidRDefault="00D603AD" w:rsidP="00D603AD">
      <w:pPr>
        <w:ind w:firstLine="360"/>
        <w:rPr>
          <w:lang w:val="en-US"/>
        </w:rPr>
      </w:pPr>
      <w:r w:rsidRPr="006A00E3">
        <w:rPr>
          <w:b/>
          <w:bCs/>
          <w:lang w:val="en-US"/>
        </w:rPr>
        <w:t>Result:</w:t>
      </w:r>
      <w:r>
        <w:rPr>
          <w:lang w:val="en-US"/>
        </w:rPr>
        <w:t xml:space="preserve"> Unanimously supported.</w:t>
      </w:r>
    </w:p>
    <w:p w14:paraId="380C9FD6" w14:textId="77777777" w:rsidR="00382D95" w:rsidRDefault="00382D95" w:rsidP="003628C9">
      <w:pPr>
        <w:rPr>
          <w:lang w:val="en-US"/>
        </w:rPr>
      </w:pPr>
    </w:p>
    <w:p w14:paraId="2E9885E0" w14:textId="76E7BE3C" w:rsidR="00F60BA5" w:rsidRPr="00047400" w:rsidRDefault="00063BD6" w:rsidP="00D603AD">
      <w:pPr>
        <w:ind w:left="360"/>
        <w:rPr>
          <w:b/>
          <w:bCs/>
          <w:lang w:val="en-US"/>
        </w:rPr>
      </w:pPr>
      <w:r w:rsidRPr="00047400">
        <w:rPr>
          <w:b/>
          <w:bCs/>
          <w:lang w:val="en-US"/>
        </w:rPr>
        <w:t>11-23/0</w:t>
      </w:r>
      <w:r w:rsidR="00880666" w:rsidRPr="00047400">
        <w:rPr>
          <w:b/>
          <w:bCs/>
          <w:lang w:val="en-US"/>
        </w:rPr>
        <w:t>478</w:t>
      </w:r>
      <w:r w:rsidRPr="00047400">
        <w:rPr>
          <w:b/>
          <w:bCs/>
          <w:lang w:val="en-US"/>
        </w:rPr>
        <w:t>r</w:t>
      </w:r>
      <w:r w:rsidR="00880666" w:rsidRPr="00047400">
        <w:rPr>
          <w:b/>
          <w:bCs/>
          <w:lang w:val="en-US"/>
        </w:rPr>
        <w:t>2</w:t>
      </w:r>
      <w:r w:rsidRPr="00047400">
        <w:rPr>
          <w:b/>
          <w:bCs/>
          <w:lang w:val="en-US"/>
        </w:rPr>
        <w:t>, “</w:t>
      </w:r>
      <w:r w:rsidR="00865A29" w:rsidRPr="00047400">
        <w:rPr>
          <w:b/>
          <w:bCs/>
          <w:lang w:eastAsia="zh-CN"/>
        </w:rPr>
        <w:t>LB272 comments reporting comments resolution</w:t>
      </w:r>
      <w:r w:rsidRPr="00047400">
        <w:rPr>
          <w:b/>
          <w:bCs/>
          <w:lang w:val="en-US"/>
        </w:rPr>
        <w:t xml:space="preserve">”, </w:t>
      </w:r>
      <w:r w:rsidR="008212BC" w:rsidRPr="00047400">
        <w:rPr>
          <w:b/>
          <w:bCs/>
          <w:lang w:val="en-US"/>
        </w:rPr>
        <w:t xml:space="preserve">Rui </w:t>
      </w:r>
      <w:r w:rsidRPr="00047400">
        <w:rPr>
          <w:b/>
          <w:bCs/>
          <w:lang w:val="en-US"/>
        </w:rPr>
        <w:t>D</w:t>
      </w:r>
      <w:r w:rsidR="008212BC" w:rsidRPr="00047400">
        <w:rPr>
          <w:b/>
          <w:bCs/>
          <w:lang w:val="en-US"/>
        </w:rPr>
        <w:t>u</w:t>
      </w:r>
      <w:r w:rsidRPr="00047400">
        <w:rPr>
          <w:b/>
          <w:bCs/>
          <w:lang w:val="en-US"/>
        </w:rPr>
        <w:t xml:space="preserve"> (</w:t>
      </w:r>
      <w:r w:rsidR="008212BC" w:rsidRPr="00047400">
        <w:rPr>
          <w:b/>
          <w:bCs/>
          <w:lang w:val="en-US"/>
        </w:rPr>
        <w:t>Huawei</w:t>
      </w:r>
      <w:r w:rsidRPr="00047400">
        <w:rPr>
          <w:b/>
          <w:bCs/>
          <w:lang w:val="en-US"/>
        </w:rPr>
        <w:t>):</w:t>
      </w:r>
    </w:p>
    <w:p w14:paraId="1697FAAB" w14:textId="77777777" w:rsidR="005C4A50" w:rsidRDefault="005C4A50" w:rsidP="005C4A50">
      <w:pPr>
        <w:ind w:left="360"/>
      </w:pPr>
      <w:r w:rsidRPr="001A38C2">
        <w:t xml:space="preserve">This submission contains </w:t>
      </w:r>
      <w:r>
        <w:rPr>
          <w:rFonts w:hint="eastAsia"/>
          <w:lang w:eastAsia="zh-CN"/>
        </w:rPr>
        <w:t>the</w:t>
      </w:r>
      <w:r>
        <w:t xml:space="preserve"> </w:t>
      </w:r>
      <w:r w:rsidRPr="001A38C2">
        <w:t xml:space="preserve">proposed comment resolutions </w:t>
      </w:r>
      <w:r>
        <w:t>for the CIDs 1647, 2172, 2271, 1161, 1162, 2148, and 1785.</w:t>
      </w:r>
    </w:p>
    <w:p w14:paraId="34625AAE" w14:textId="77777777" w:rsidR="00880666" w:rsidRPr="005C4A50" w:rsidRDefault="00880666" w:rsidP="00D603AD">
      <w:pPr>
        <w:ind w:left="360"/>
        <w:rPr>
          <w:b/>
          <w:bCs/>
        </w:rPr>
      </w:pPr>
    </w:p>
    <w:p w14:paraId="223C90B5" w14:textId="01BB7B90" w:rsidR="00880666" w:rsidRDefault="00880666" w:rsidP="00D603AD">
      <w:pPr>
        <w:ind w:left="360"/>
        <w:rPr>
          <w:lang w:val="en-US"/>
        </w:rPr>
      </w:pPr>
      <w:r w:rsidRPr="00F63AE9">
        <w:rPr>
          <w:lang w:val="en-US"/>
        </w:rPr>
        <w:t xml:space="preserve">CIDs 1647, 2172, </w:t>
      </w:r>
      <w:r w:rsidR="008212BC" w:rsidRPr="00F63AE9">
        <w:rPr>
          <w:lang w:val="en-US"/>
        </w:rPr>
        <w:t>2271:</w:t>
      </w:r>
      <w:r w:rsidR="00047400" w:rsidRPr="00F63AE9">
        <w:rPr>
          <w:lang w:val="en-US"/>
        </w:rPr>
        <w:t xml:space="preserve"> </w:t>
      </w:r>
      <w:r w:rsidR="00F63AE9" w:rsidRPr="00F63AE9">
        <w:rPr>
          <w:lang w:val="en-US"/>
        </w:rPr>
        <w:t xml:space="preserve">Some clarifying with respect what is updated in the </w:t>
      </w:r>
      <w:r w:rsidR="00F63AE9">
        <w:rPr>
          <w:lang w:val="en-US"/>
        </w:rPr>
        <w:t>equation.</w:t>
      </w:r>
    </w:p>
    <w:p w14:paraId="5A5372A2" w14:textId="0FE0424D" w:rsidR="00C649A8" w:rsidRDefault="00F63AE9" w:rsidP="0062383C">
      <w:pPr>
        <w:ind w:left="360"/>
        <w:rPr>
          <w:lang w:val="en-US"/>
        </w:rPr>
      </w:pPr>
      <w:r>
        <w:rPr>
          <w:lang w:val="en-US"/>
        </w:rPr>
        <w:t>CIDs 1161,</w:t>
      </w:r>
      <w:r w:rsidR="00BB24AE">
        <w:rPr>
          <w:lang w:val="en-US"/>
        </w:rPr>
        <w:t xml:space="preserve"> </w:t>
      </w:r>
      <w:r>
        <w:rPr>
          <w:lang w:val="en-US"/>
        </w:rPr>
        <w:t>1162,</w:t>
      </w:r>
      <w:r w:rsidR="00BB24AE">
        <w:rPr>
          <w:lang w:val="en-US"/>
        </w:rPr>
        <w:t xml:space="preserve"> 2148, </w:t>
      </w:r>
      <w:r w:rsidR="00A737CB">
        <w:rPr>
          <w:lang w:val="en-US"/>
        </w:rPr>
        <w:t xml:space="preserve">1785: </w:t>
      </w:r>
    </w:p>
    <w:p w14:paraId="13AD04F4" w14:textId="2F70F509" w:rsidR="00C649A8" w:rsidRDefault="00C649A8" w:rsidP="0062383C">
      <w:pPr>
        <w:ind w:firstLine="360"/>
        <w:rPr>
          <w:lang w:val="en-US"/>
        </w:rPr>
      </w:pPr>
      <w:r>
        <w:rPr>
          <w:lang w:val="en-US"/>
        </w:rPr>
        <w:lastRenderedPageBreak/>
        <w:t xml:space="preserve">Q: </w:t>
      </w:r>
      <w:r w:rsidR="000935A9">
        <w:rPr>
          <w:lang w:val="en-US"/>
        </w:rPr>
        <w:t xml:space="preserve">I believe </w:t>
      </w:r>
      <w:r w:rsidR="00C81E7F">
        <w:rPr>
          <w:lang w:val="en-US"/>
        </w:rPr>
        <w:t xml:space="preserve">CID </w:t>
      </w:r>
      <w:r w:rsidR="000935A9">
        <w:rPr>
          <w:lang w:val="en-US"/>
        </w:rPr>
        <w:t>2148</w:t>
      </w:r>
      <w:r w:rsidR="00C81E7F">
        <w:rPr>
          <w:lang w:val="en-US"/>
        </w:rPr>
        <w:t xml:space="preserve"> should </w:t>
      </w:r>
      <w:proofErr w:type="gramStart"/>
      <w:r w:rsidR="00C81E7F">
        <w:rPr>
          <w:lang w:val="en-US"/>
        </w:rPr>
        <w:t>actually be</w:t>
      </w:r>
      <w:proofErr w:type="gramEnd"/>
      <w:r w:rsidR="00C81E7F">
        <w:rPr>
          <w:lang w:val="en-US"/>
        </w:rPr>
        <w:t xml:space="preserve"> another number.</w:t>
      </w:r>
    </w:p>
    <w:p w14:paraId="247DF75C" w14:textId="6BE6D61F" w:rsidR="001B4C39" w:rsidRDefault="00CA6A38" w:rsidP="00D603AD">
      <w:pPr>
        <w:ind w:left="360"/>
        <w:rPr>
          <w:lang w:val="en-US"/>
        </w:rPr>
      </w:pPr>
      <w:r>
        <w:rPr>
          <w:lang w:val="en-US"/>
        </w:rPr>
        <w:t>Claudio confirms this</w:t>
      </w:r>
      <w:r w:rsidR="00D32668">
        <w:rPr>
          <w:lang w:val="en-US"/>
        </w:rPr>
        <w:t xml:space="preserve"> and informs that the correct number is </w:t>
      </w:r>
      <w:r>
        <w:rPr>
          <w:lang w:val="en-US"/>
        </w:rPr>
        <w:t>2047</w:t>
      </w:r>
      <w:r w:rsidR="00D32668">
        <w:rPr>
          <w:lang w:val="en-US"/>
        </w:rPr>
        <w:t>.</w:t>
      </w:r>
    </w:p>
    <w:p w14:paraId="7B0C3FF4" w14:textId="77777777" w:rsidR="00C81E7F" w:rsidRDefault="00C81E7F" w:rsidP="00D603AD">
      <w:pPr>
        <w:ind w:left="360"/>
        <w:rPr>
          <w:lang w:val="en-US"/>
        </w:rPr>
      </w:pPr>
    </w:p>
    <w:p w14:paraId="458AF810" w14:textId="707A13C0" w:rsidR="00805F3D" w:rsidRDefault="00030127" w:rsidP="00D603AD">
      <w:pPr>
        <w:ind w:left="360"/>
        <w:rPr>
          <w:lang w:val="en-US"/>
        </w:rPr>
      </w:pPr>
      <w:r>
        <w:rPr>
          <w:lang w:val="en-US"/>
        </w:rPr>
        <w:t xml:space="preserve">It is pointed out that </w:t>
      </w:r>
      <w:r w:rsidR="00960D9E">
        <w:rPr>
          <w:lang w:val="en-US"/>
        </w:rPr>
        <w:t xml:space="preserve">there is another </w:t>
      </w:r>
      <w:r w:rsidR="007C3434">
        <w:rPr>
          <w:lang w:val="en-US"/>
        </w:rPr>
        <w:t xml:space="preserve">related CID and with corresponding </w:t>
      </w:r>
      <w:r w:rsidR="00960D9E">
        <w:rPr>
          <w:lang w:val="en-US"/>
        </w:rPr>
        <w:t>resolution</w:t>
      </w:r>
      <w:r w:rsidR="000B5403">
        <w:rPr>
          <w:lang w:val="en-US"/>
        </w:rPr>
        <w:t>, and these should be aligned.</w:t>
      </w:r>
      <w:r w:rsidR="00805F3D">
        <w:rPr>
          <w:lang w:val="en-US"/>
        </w:rPr>
        <w:t xml:space="preserve"> </w:t>
      </w:r>
    </w:p>
    <w:p w14:paraId="7C703CAA" w14:textId="780E231B" w:rsidR="00C81E7F" w:rsidRDefault="00966629" w:rsidP="00D603AD">
      <w:pPr>
        <w:ind w:left="360"/>
        <w:rPr>
          <w:lang w:val="en-US"/>
        </w:rPr>
      </w:pPr>
      <w:r>
        <w:rPr>
          <w:lang w:val="en-US"/>
        </w:rPr>
        <w:t>Therefore,</w:t>
      </w:r>
      <w:r w:rsidR="00805F3D">
        <w:rPr>
          <w:lang w:val="en-US"/>
        </w:rPr>
        <w:t xml:space="preserve"> it is </w:t>
      </w:r>
      <w:r w:rsidR="000C0D2E">
        <w:rPr>
          <w:lang w:val="en-US"/>
        </w:rPr>
        <w:t xml:space="preserve">decided to do more work offline before running the </w:t>
      </w:r>
      <w:r w:rsidR="00053564">
        <w:rPr>
          <w:lang w:val="en-US"/>
        </w:rPr>
        <w:t>SP.</w:t>
      </w:r>
      <w:r w:rsidR="007C3434">
        <w:rPr>
          <w:lang w:val="en-US"/>
        </w:rPr>
        <w:t xml:space="preserve"> </w:t>
      </w:r>
      <w:r w:rsidR="00960D9E">
        <w:rPr>
          <w:lang w:val="en-US"/>
        </w:rPr>
        <w:t xml:space="preserve"> </w:t>
      </w:r>
    </w:p>
    <w:p w14:paraId="7E5AE6C8" w14:textId="77777777" w:rsidR="00C649A8" w:rsidRDefault="00C649A8" w:rsidP="00F27E9C">
      <w:pPr>
        <w:rPr>
          <w:lang w:val="en-US"/>
        </w:rPr>
      </w:pPr>
    </w:p>
    <w:p w14:paraId="13AD4CF4" w14:textId="02758563" w:rsidR="00053564" w:rsidRDefault="00053564" w:rsidP="00053564">
      <w:pPr>
        <w:ind w:left="360"/>
      </w:pPr>
      <w:r w:rsidRPr="00D85E27">
        <w:rPr>
          <w:b/>
          <w:bCs/>
          <w:lang w:val="en-US"/>
        </w:rPr>
        <w:t>11-23/05</w:t>
      </w:r>
      <w:r>
        <w:rPr>
          <w:b/>
          <w:bCs/>
          <w:lang w:val="en-US"/>
        </w:rPr>
        <w:t>28</w:t>
      </w:r>
      <w:r w:rsidRPr="00D85E27">
        <w:rPr>
          <w:b/>
          <w:bCs/>
          <w:lang w:val="en-US"/>
        </w:rPr>
        <w:t>r</w:t>
      </w:r>
      <w:r>
        <w:rPr>
          <w:b/>
          <w:bCs/>
          <w:lang w:val="en-US"/>
        </w:rPr>
        <w:t>0</w:t>
      </w:r>
      <w:r w:rsidRPr="00682633">
        <w:rPr>
          <w:b/>
          <w:bCs/>
          <w:lang w:val="en-US"/>
        </w:rPr>
        <w:t>, “</w:t>
      </w:r>
      <w:r w:rsidR="00D3626E" w:rsidRPr="0077347B">
        <w:rPr>
          <w:rFonts w:hint="eastAsia"/>
        </w:rPr>
        <w:t>LB</w:t>
      </w:r>
      <w:r w:rsidR="00D3626E">
        <w:t xml:space="preserve">272 </w:t>
      </w:r>
      <w:r w:rsidR="00D3626E" w:rsidRPr="00887131">
        <w:t xml:space="preserve">Resolutions for </w:t>
      </w:r>
      <w:r w:rsidR="00D3626E">
        <w:t>MS Termination frame</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 xml:space="preserve">: </w:t>
      </w:r>
    </w:p>
    <w:p w14:paraId="76AFC89E" w14:textId="77777777" w:rsidR="00D2223F" w:rsidRDefault="00D2223F" w:rsidP="00966629">
      <w:pPr>
        <w:ind w:firstLine="360"/>
      </w:pPr>
      <w:r w:rsidRPr="00386CD7">
        <w:t>This submission proposes resolutions to</w:t>
      </w:r>
      <w:r>
        <w:t xml:space="preserve"> the following </w:t>
      </w:r>
      <w:r>
        <w:rPr>
          <w:lang w:eastAsia="zh-CN"/>
        </w:rPr>
        <w:t>LB</w:t>
      </w:r>
      <w:r>
        <w:t>272 C</w:t>
      </w:r>
      <w:r w:rsidRPr="00386CD7">
        <w:t>ID</w:t>
      </w:r>
      <w:r>
        <w:t>s</w:t>
      </w:r>
      <w:r w:rsidRPr="002B7A81">
        <w:t>.</w:t>
      </w:r>
      <w:r w:rsidRPr="00386CD7">
        <w:t xml:space="preserve"> </w:t>
      </w:r>
    </w:p>
    <w:p w14:paraId="50B04EDB" w14:textId="77777777" w:rsidR="00D2223F" w:rsidRPr="00E920EA" w:rsidRDefault="00D2223F" w:rsidP="00966629">
      <w:pPr>
        <w:pStyle w:val="ListParagraph"/>
        <w:widowControl w:val="0"/>
        <w:numPr>
          <w:ilvl w:val="1"/>
          <w:numId w:val="22"/>
        </w:numPr>
        <w:autoSpaceDE w:val="0"/>
        <w:autoSpaceDN w:val="0"/>
        <w:adjustRightInd w:val="0"/>
        <w:spacing w:line="253" w:lineRule="exact"/>
        <w:rPr>
          <w:szCs w:val="22"/>
        </w:rPr>
      </w:pPr>
      <w:r w:rsidRPr="00E920EA">
        <w:rPr>
          <w:szCs w:val="22"/>
        </w:rPr>
        <w:t>1283, 2102, 2278, 1701.</w:t>
      </w:r>
    </w:p>
    <w:p w14:paraId="16CE1256" w14:textId="77777777" w:rsidR="00D2223F" w:rsidRPr="002B7A81" w:rsidRDefault="00D2223F" w:rsidP="00966629">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7F8AEB6A" w14:textId="77777777" w:rsidR="00053564" w:rsidRDefault="00053564" w:rsidP="00053564">
      <w:pPr>
        <w:ind w:left="360"/>
      </w:pPr>
    </w:p>
    <w:p w14:paraId="46C0D511" w14:textId="6FF0DEFA" w:rsidR="00053564" w:rsidRDefault="00053564" w:rsidP="00053564">
      <w:pPr>
        <w:ind w:left="360"/>
        <w:rPr>
          <w:lang w:val="en-US"/>
        </w:rPr>
      </w:pPr>
      <w:r w:rsidRPr="00B37951">
        <w:rPr>
          <w:lang w:val="en-US"/>
        </w:rPr>
        <w:t xml:space="preserve">CID 1701: </w:t>
      </w:r>
      <w:r w:rsidR="00B37951" w:rsidRPr="00B37951">
        <w:rPr>
          <w:lang w:val="en-US"/>
        </w:rPr>
        <w:t xml:space="preserve">Q: I prefer Option </w:t>
      </w:r>
      <w:r w:rsidR="00B37951">
        <w:rPr>
          <w:lang w:val="en-US"/>
        </w:rPr>
        <w:t xml:space="preserve">2. </w:t>
      </w:r>
      <w:r w:rsidR="002C57E5">
        <w:rPr>
          <w:lang w:val="en-US"/>
        </w:rPr>
        <w:t>Some clarifying discussion.</w:t>
      </w:r>
    </w:p>
    <w:p w14:paraId="33C03EA0" w14:textId="77777777" w:rsidR="00591E19" w:rsidRDefault="00591E19" w:rsidP="00053564">
      <w:pPr>
        <w:ind w:left="360"/>
        <w:rPr>
          <w:lang w:val="en-US"/>
        </w:rPr>
      </w:pPr>
    </w:p>
    <w:p w14:paraId="321023E6" w14:textId="77777777" w:rsidR="00A23B36" w:rsidRPr="00A23B36" w:rsidRDefault="00591E19" w:rsidP="00A23B36">
      <w:pPr>
        <w:spacing w:line="276" w:lineRule="auto"/>
        <w:ind w:left="360"/>
        <w:jc w:val="both"/>
        <w:rPr>
          <w:lang w:val="en-US"/>
        </w:rPr>
      </w:pPr>
      <w:r w:rsidRPr="00A23B36">
        <w:rPr>
          <w:b/>
          <w:bCs/>
          <w:lang w:val="en-US"/>
        </w:rPr>
        <w:t>Straw Poll:</w:t>
      </w:r>
      <w:r>
        <w:rPr>
          <w:lang w:val="en-US"/>
        </w:rPr>
        <w:t xml:space="preserve">  </w:t>
      </w:r>
      <w:r w:rsidR="00A23B36" w:rsidRPr="00A23B36">
        <w:rPr>
          <w:lang w:val="en-US"/>
        </w:rPr>
        <w:t>Which option do you prefer when AP terminates measurement setup(s) in non-TB case.</w:t>
      </w:r>
    </w:p>
    <w:p w14:paraId="303E0F70" w14:textId="77777777" w:rsidR="00A23B36" w:rsidRPr="00A23B36" w:rsidRDefault="00A23B36" w:rsidP="00A23B36">
      <w:pPr>
        <w:pStyle w:val="ListParagraph"/>
        <w:numPr>
          <w:ilvl w:val="0"/>
          <w:numId w:val="23"/>
        </w:numPr>
        <w:spacing w:line="276" w:lineRule="auto"/>
        <w:ind w:left="780"/>
        <w:jc w:val="both"/>
        <w:rPr>
          <w:sz w:val="24"/>
          <w:szCs w:val="24"/>
          <w:lang w:val="en-US" w:eastAsia="en-GB"/>
        </w:rPr>
      </w:pPr>
      <w:r w:rsidRPr="00A23B36">
        <w:rPr>
          <w:sz w:val="24"/>
          <w:szCs w:val="24"/>
          <w:lang w:val="en-US" w:eastAsia="en-GB"/>
        </w:rPr>
        <w:t xml:space="preserve">Option 1: Do not add a Protected Sensing Measurement Termination frame with no-ACK as one of the Protected Sensing (i.e., category 38) action frame, just use implicit termination procedure if AP wants to terminate measurement setup(s) in non-TB case. </w:t>
      </w:r>
    </w:p>
    <w:p w14:paraId="57E31035" w14:textId="77777777" w:rsidR="00A23B36" w:rsidRPr="00A23B36" w:rsidRDefault="00A23B36" w:rsidP="00A23B36">
      <w:pPr>
        <w:pStyle w:val="ListParagraph"/>
        <w:numPr>
          <w:ilvl w:val="0"/>
          <w:numId w:val="23"/>
        </w:numPr>
        <w:spacing w:line="276" w:lineRule="auto"/>
        <w:ind w:left="780"/>
        <w:jc w:val="both"/>
        <w:rPr>
          <w:sz w:val="24"/>
          <w:szCs w:val="24"/>
          <w:lang w:val="en-US" w:eastAsia="en-GB"/>
        </w:rPr>
      </w:pPr>
      <w:r w:rsidRPr="00A23B36">
        <w:rPr>
          <w:sz w:val="24"/>
          <w:szCs w:val="24"/>
          <w:lang w:val="en-US" w:eastAsia="en-GB"/>
        </w:rPr>
        <w:t>Option 2: Add a Protected Sensing Measurement Termination frame with no-ACK as one of the Protected Sensing (i.e., category 38) action frame, AP may transmit this frame to explicitly terminate measurement setup(s) in non-TB case.</w:t>
      </w:r>
    </w:p>
    <w:p w14:paraId="3E876254" w14:textId="3CF196E6" w:rsidR="00591E19" w:rsidRDefault="00A23B36" w:rsidP="00053564">
      <w:pPr>
        <w:ind w:left="360"/>
        <w:rPr>
          <w:lang w:val="en-US"/>
        </w:rPr>
      </w:pPr>
      <w:r>
        <w:rPr>
          <w:lang w:val="en-US"/>
        </w:rPr>
        <w:t xml:space="preserve"> </w:t>
      </w:r>
    </w:p>
    <w:p w14:paraId="7BC5C1E5" w14:textId="77777777" w:rsidR="00591E19" w:rsidRDefault="00591E19" w:rsidP="00053564">
      <w:pPr>
        <w:ind w:left="360"/>
        <w:rPr>
          <w:lang w:val="en-US"/>
        </w:rPr>
      </w:pPr>
    </w:p>
    <w:p w14:paraId="2CAC9AAE" w14:textId="1D16800D" w:rsidR="00591E19" w:rsidRDefault="00591E19" w:rsidP="00053564">
      <w:pPr>
        <w:ind w:left="360"/>
        <w:rPr>
          <w:lang w:val="en-US"/>
        </w:rPr>
      </w:pPr>
      <w:r w:rsidRPr="001B3EDC">
        <w:rPr>
          <w:b/>
          <w:bCs/>
          <w:lang w:val="en-US"/>
        </w:rPr>
        <w:t>Result:</w:t>
      </w:r>
      <w:r>
        <w:rPr>
          <w:lang w:val="en-US"/>
        </w:rPr>
        <w:t xml:space="preserve"> </w:t>
      </w:r>
      <w:r w:rsidR="001B3EDC">
        <w:rPr>
          <w:lang w:val="en-US"/>
        </w:rPr>
        <w:t xml:space="preserve">Option1/Option 2/Abstain: </w:t>
      </w:r>
      <w:r w:rsidR="003B3588">
        <w:rPr>
          <w:lang w:val="en-US"/>
        </w:rPr>
        <w:t>5/10/11</w:t>
      </w:r>
    </w:p>
    <w:p w14:paraId="37C2B878" w14:textId="77777777" w:rsidR="00517F23" w:rsidRDefault="00517F23" w:rsidP="00053564">
      <w:pPr>
        <w:ind w:left="360"/>
        <w:rPr>
          <w:lang w:val="en-US"/>
        </w:rPr>
      </w:pPr>
    </w:p>
    <w:p w14:paraId="5B3C7058" w14:textId="7E2C7329" w:rsidR="00AC7C4C" w:rsidRPr="00AC7C4C" w:rsidRDefault="00AC7C4C" w:rsidP="0062383C">
      <w:pPr>
        <w:ind w:left="360"/>
        <w:rPr>
          <w:lang w:val="en-US"/>
        </w:rPr>
      </w:pPr>
      <w:r w:rsidRPr="00AC7C4C">
        <w:rPr>
          <w:lang w:val="en-US"/>
        </w:rPr>
        <w:t>CID 2278: No discu</w:t>
      </w:r>
      <w:r>
        <w:rPr>
          <w:lang w:val="en-US"/>
        </w:rPr>
        <w:t>ssion.</w:t>
      </w:r>
    </w:p>
    <w:p w14:paraId="45845A91" w14:textId="3A94637A" w:rsidR="00C649A8" w:rsidRDefault="00D2223F" w:rsidP="0062383C">
      <w:pPr>
        <w:ind w:left="360"/>
        <w:rPr>
          <w:lang w:val="en-US"/>
        </w:rPr>
      </w:pPr>
      <w:r w:rsidRPr="00AC7C4C">
        <w:rPr>
          <w:lang w:val="en-US"/>
        </w:rPr>
        <w:t xml:space="preserve">CID </w:t>
      </w:r>
      <w:r w:rsidR="00C30B74" w:rsidRPr="00AC7C4C">
        <w:rPr>
          <w:lang w:val="en-US"/>
        </w:rPr>
        <w:t xml:space="preserve">2102: </w:t>
      </w:r>
      <w:r w:rsidR="00011BD3">
        <w:rPr>
          <w:lang w:val="en-US"/>
        </w:rPr>
        <w:t>Some clarifying discussion. It is also pointed out that a note cannot be normative and therefore the word “shall” should not be used.</w:t>
      </w:r>
      <w:r w:rsidR="00B55FA8">
        <w:rPr>
          <w:lang w:val="en-US"/>
        </w:rPr>
        <w:t xml:space="preserve"> </w:t>
      </w:r>
      <w:r w:rsidR="002929EA">
        <w:rPr>
          <w:lang w:val="en-US"/>
        </w:rPr>
        <w:t xml:space="preserve">After some discussion it is </w:t>
      </w:r>
      <w:r w:rsidR="00415BEC">
        <w:rPr>
          <w:lang w:val="en-US"/>
        </w:rPr>
        <w:t>decided to change the resolution to rejected.</w:t>
      </w:r>
    </w:p>
    <w:p w14:paraId="044C6CB6" w14:textId="7E0A371C" w:rsidR="0072089D" w:rsidRDefault="0072089D" w:rsidP="0062383C">
      <w:pPr>
        <w:ind w:left="360"/>
        <w:rPr>
          <w:lang w:val="en-US"/>
        </w:rPr>
      </w:pPr>
      <w:r>
        <w:rPr>
          <w:lang w:val="en-US"/>
        </w:rPr>
        <w:t xml:space="preserve">CID 1283: </w:t>
      </w:r>
      <w:r w:rsidR="00CC6B90">
        <w:rPr>
          <w:lang w:val="en-US"/>
        </w:rPr>
        <w:t>After some discussion it is agreed to defer this CID</w:t>
      </w:r>
      <w:r w:rsidR="00D40ED0">
        <w:rPr>
          <w:lang w:val="en-US"/>
        </w:rPr>
        <w:t>.</w:t>
      </w:r>
    </w:p>
    <w:p w14:paraId="7070911A" w14:textId="77777777" w:rsidR="00584627" w:rsidRDefault="00584627" w:rsidP="0062383C">
      <w:pPr>
        <w:ind w:left="360"/>
        <w:rPr>
          <w:lang w:val="en-US"/>
        </w:rPr>
      </w:pPr>
    </w:p>
    <w:p w14:paraId="02BBD2D1" w14:textId="30B267BB" w:rsidR="00584627" w:rsidRDefault="00584627" w:rsidP="0062383C">
      <w:pPr>
        <w:ind w:left="360"/>
        <w:rPr>
          <w:lang w:val="en-US"/>
        </w:rPr>
      </w:pPr>
      <w:r>
        <w:rPr>
          <w:lang w:val="en-US"/>
        </w:rPr>
        <w:t xml:space="preserve">It is agreed to </w:t>
      </w:r>
      <w:r w:rsidR="001A32D6">
        <w:rPr>
          <w:lang w:val="en-US"/>
        </w:rPr>
        <w:t>defer the SP for this document.</w:t>
      </w:r>
    </w:p>
    <w:p w14:paraId="54EDC318" w14:textId="77777777" w:rsidR="001A32D6" w:rsidRDefault="001A32D6" w:rsidP="0062383C">
      <w:pPr>
        <w:ind w:left="360"/>
        <w:rPr>
          <w:lang w:val="en-US"/>
        </w:rPr>
      </w:pPr>
    </w:p>
    <w:p w14:paraId="1508EBFF" w14:textId="2997B479" w:rsidR="001A32D6" w:rsidRPr="0076500B" w:rsidRDefault="001A32D6" w:rsidP="0062383C">
      <w:pPr>
        <w:ind w:left="360"/>
        <w:rPr>
          <w:b/>
          <w:bCs/>
          <w:lang w:val="en-US"/>
        </w:rPr>
      </w:pPr>
      <w:r w:rsidRPr="00D85E27">
        <w:rPr>
          <w:b/>
          <w:bCs/>
          <w:lang w:val="en-US"/>
        </w:rPr>
        <w:t>11-23/05</w:t>
      </w:r>
      <w:r>
        <w:rPr>
          <w:b/>
          <w:bCs/>
          <w:lang w:val="en-US"/>
        </w:rPr>
        <w:t>38</w:t>
      </w:r>
      <w:r w:rsidRPr="00D85E27">
        <w:rPr>
          <w:b/>
          <w:bCs/>
          <w:lang w:val="en-US"/>
        </w:rPr>
        <w:t>r</w:t>
      </w:r>
      <w:r>
        <w:rPr>
          <w:b/>
          <w:bCs/>
          <w:lang w:val="en-US"/>
        </w:rPr>
        <w:t>0</w:t>
      </w:r>
      <w:r w:rsidR="00A92027">
        <w:rPr>
          <w:b/>
          <w:bCs/>
          <w:lang w:val="en-US"/>
        </w:rPr>
        <w:t>,</w:t>
      </w:r>
      <w:r w:rsidR="005F516D">
        <w:rPr>
          <w:b/>
          <w:bCs/>
          <w:lang w:val="en-US"/>
        </w:rPr>
        <w:t xml:space="preserve"> “</w:t>
      </w:r>
      <w:r w:rsidR="00A92027" w:rsidRPr="005F516D">
        <w:rPr>
          <w:b/>
          <w:bCs/>
          <w:lang w:val="en-US"/>
        </w:rPr>
        <w:t>LB272 CR for Sensing Terminologies”</w:t>
      </w:r>
      <w:r w:rsidR="0076500B" w:rsidRPr="005F516D">
        <w:rPr>
          <w:b/>
          <w:bCs/>
          <w:lang w:val="en-US"/>
        </w:rPr>
        <w:t xml:space="preserve">, </w:t>
      </w:r>
      <w:proofErr w:type="spellStart"/>
      <w:r w:rsidR="0076500B" w:rsidRPr="005F516D">
        <w:rPr>
          <w:b/>
          <w:bCs/>
          <w:lang w:val="en-US"/>
        </w:rPr>
        <w:t>Zinan</w:t>
      </w:r>
      <w:proofErr w:type="spellEnd"/>
      <w:r w:rsidR="0076500B" w:rsidRPr="005F516D">
        <w:rPr>
          <w:b/>
          <w:bCs/>
          <w:lang w:val="en-US"/>
        </w:rPr>
        <w:t xml:space="preserve"> Lin</w:t>
      </w:r>
      <w:r w:rsidR="0000475A">
        <w:rPr>
          <w:b/>
          <w:bCs/>
          <w:lang w:val="en-US"/>
        </w:rPr>
        <w:t xml:space="preserve"> </w:t>
      </w:r>
      <w:r w:rsidR="0076500B" w:rsidRPr="005F516D">
        <w:rPr>
          <w:b/>
          <w:bCs/>
          <w:lang w:val="en-US"/>
        </w:rPr>
        <w:t>(</w:t>
      </w:r>
      <w:proofErr w:type="spellStart"/>
      <w:r w:rsidR="0076500B" w:rsidRPr="005F516D">
        <w:rPr>
          <w:b/>
          <w:bCs/>
          <w:lang w:val="en-US"/>
        </w:rPr>
        <w:t>Inter</w:t>
      </w:r>
      <w:r w:rsidR="005F516D" w:rsidRPr="005F516D">
        <w:rPr>
          <w:b/>
          <w:bCs/>
          <w:lang w:val="en-US"/>
        </w:rPr>
        <w:t>D</w:t>
      </w:r>
      <w:r w:rsidR="0076500B" w:rsidRPr="005F516D">
        <w:rPr>
          <w:b/>
          <w:bCs/>
          <w:lang w:val="en-US"/>
        </w:rPr>
        <w:t>igital</w:t>
      </w:r>
      <w:proofErr w:type="spellEnd"/>
      <w:r w:rsidR="0076500B" w:rsidRPr="005F516D">
        <w:rPr>
          <w:b/>
          <w:bCs/>
          <w:lang w:val="en-US"/>
        </w:rPr>
        <w:t>)</w:t>
      </w:r>
      <w:r w:rsidR="005F516D">
        <w:rPr>
          <w:b/>
          <w:bCs/>
          <w:lang w:val="en-US"/>
        </w:rPr>
        <w:t>:</w:t>
      </w:r>
      <w:r w:rsidR="00E973A5">
        <w:rPr>
          <w:b/>
          <w:bCs/>
          <w:lang w:val="en-US"/>
        </w:rPr>
        <w:t xml:space="preserve"> </w:t>
      </w:r>
      <w:r w:rsidR="00E973A5" w:rsidRPr="006175C6">
        <w:rPr>
          <w:lang w:val="en-US"/>
        </w:rPr>
        <w:t xml:space="preserve">This </w:t>
      </w:r>
      <w:r w:rsidR="006175C6">
        <w:rPr>
          <w:lang w:val="en-US"/>
        </w:rPr>
        <w:t>submission presents proposed resolutions for the following 14 CIDs:</w:t>
      </w:r>
      <w:r w:rsidR="00291E2B">
        <w:rPr>
          <w:lang w:val="en-US"/>
        </w:rPr>
        <w:t xml:space="preserve"> 1023, 1024, 1032, 1327, 1328, 1329, 1339, 1676, 1821, 1822</w:t>
      </w:r>
      <w:r w:rsidR="00530386">
        <w:rPr>
          <w:lang w:val="en-US"/>
        </w:rPr>
        <w:t>, 1853,1884,1899,2259</w:t>
      </w:r>
      <w:r w:rsidR="00413832">
        <w:rPr>
          <w:lang w:val="en-US"/>
        </w:rPr>
        <w:t>. The proposed changes are based on 802.11bf/D1.0</w:t>
      </w:r>
    </w:p>
    <w:p w14:paraId="276887F4" w14:textId="77777777" w:rsidR="00591E7E" w:rsidRDefault="00591E7E" w:rsidP="0062383C">
      <w:pPr>
        <w:ind w:left="360"/>
        <w:rPr>
          <w:b/>
          <w:bCs/>
          <w:lang w:val="en-US"/>
        </w:rPr>
      </w:pPr>
    </w:p>
    <w:p w14:paraId="14FAC6D3" w14:textId="7241D020" w:rsidR="00AB2501" w:rsidRDefault="00862BC8" w:rsidP="0062383C">
      <w:pPr>
        <w:ind w:left="360"/>
        <w:rPr>
          <w:lang w:val="en-US"/>
        </w:rPr>
      </w:pPr>
      <w:r w:rsidRPr="00862BC8">
        <w:rPr>
          <w:lang w:val="en-US"/>
        </w:rPr>
        <w:t>CID</w:t>
      </w:r>
      <w:r w:rsidR="00413832">
        <w:rPr>
          <w:lang w:val="en-US"/>
        </w:rPr>
        <w:t>s</w:t>
      </w:r>
      <w:r w:rsidR="00E87523">
        <w:rPr>
          <w:lang w:val="en-US"/>
        </w:rPr>
        <w:t xml:space="preserve"> </w:t>
      </w:r>
      <w:r w:rsidRPr="00862BC8">
        <w:rPr>
          <w:lang w:val="en-US"/>
        </w:rPr>
        <w:t>1023</w:t>
      </w:r>
      <w:r w:rsidR="00413832">
        <w:rPr>
          <w:lang w:val="en-US"/>
        </w:rPr>
        <w:t xml:space="preserve">, </w:t>
      </w:r>
      <w:r w:rsidR="00E87523">
        <w:rPr>
          <w:lang w:val="en-US"/>
        </w:rPr>
        <w:t>1024</w:t>
      </w:r>
      <w:r w:rsidR="00413832">
        <w:rPr>
          <w:lang w:val="en-US"/>
        </w:rPr>
        <w:t xml:space="preserve">, </w:t>
      </w:r>
      <w:r w:rsidR="00E87523">
        <w:rPr>
          <w:lang w:val="en-US"/>
        </w:rPr>
        <w:t>1032</w:t>
      </w:r>
      <w:r w:rsidR="00413832">
        <w:rPr>
          <w:lang w:val="en-US"/>
        </w:rPr>
        <w:t xml:space="preserve">, </w:t>
      </w:r>
      <w:r w:rsidR="00171392">
        <w:rPr>
          <w:lang w:val="en-US"/>
        </w:rPr>
        <w:t>1327</w:t>
      </w:r>
      <w:r w:rsidR="00413832">
        <w:rPr>
          <w:lang w:val="en-US"/>
        </w:rPr>
        <w:t xml:space="preserve">, </w:t>
      </w:r>
      <w:r w:rsidR="002D7539">
        <w:rPr>
          <w:lang w:val="en-US"/>
        </w:rPr>
        <w:t>1328</w:t>
      </w:r>
      <w:r w:rsidR="00413832">
        <w:rPr>
          <w:lang w:val="en-US"/>
        </w:rPr>
        <w:t xml:space="preserve">, </w:t>
      </w:r>
      <w:r w:rsidR="00987604">
        <w:rPr>
          <w:lang w:val="en-US"/>
        </w:rPr>
        <w:t>1329</w:t>
      </w:r>
      <w:r w:rsidR="00413832">
        <w:rPr>
          <w:lang w:val="en-US"/>
        </w:rPr>
        <w:t xml:space="preserve">, </w:t>
      </w:r>
      <w:r w:rsidR="00563A11">
        <w:rPr>
          <w:lang w:val="en-US"/>
        </w:rPr>
        <w:t>1339</w:t>
      </w:r>
      <w:r w:rsidR="00413832">
        <w:rPr>
          <w:lang w:val="en-US"/>
        </w:rPr>
        <w:t xml:space="preserve">, </w:t>
      </w:r>
      <w:r w:rsidR="005E1379">
        <w:rPr>
          <w:lang w:val="en-US"/>
        </w:rPr>
        <w:t>1676</w:t>
      </w:r>
      <w:r w:rsidR="00413832">
        <w:rPr>
          <w:lang w:val="en-US"/>
        </w:rPr>
        <w:t xml:space="preserve">, </w:t>
      </w:r>
      <w:r w:rsidR="00AA1313">
        <w:rPr>
          <w:lang w:val="en-US"/>
        </w:rPr>
        <w:t>1821</w:t>
      </w:r>
      <w:r w:rsidR="00413832">
        <w:rPr>
          <w:lang w:val="en-US"/>
        </w:rPr>
        <w:t xml:space="preserve">, </w:t>
      </w:r>
      <w:r w:rsidR="00556A96">
        <w:rPr>
          <w:lang w:val="en-US"/>
        </w:rPr>
        <w:t>1822</w:t>
      </w:r>
      <w:r w:rsidR="00413832">
        <w:rPr>
          <w:lang w:val="en-US"/>
        </w:rPr>
        <w:t xml:space="preserve">, </w:t>
      </w:r>
      <w:r w:rsidR="00FF7C58">
        <w:rPr>
          <w:lang w:val="en-US"/>
        </w:rPr>
        <w:t>1853</w:t>
      </w:r>
      <w:r w:rsidR="00413832">
        <w:rPr>
          <w:lang w:val="en-US"/>
        </w:rPr>
        <w:t xml:space="preserve">, </w:t>
      </w:r>
      <w:r w:rsidR="00792006">
        <w:rPr>
          <w:lang w:val="en-US"/>
        </w:rPr>
        <w:t>1884</w:t>
      </w:r>
      <w:r w:rsidR="00413832">
        <w:rPr>
          <w:lang w:val="en-US"/>
        </w:rPr>
        <w:t xml:space="preserve">, </w:t>
      </w:r>
      <w:r w:rsidR="00792006">
        <w:rPr>
          <w:lang w:val="en-US"/>
        </w:rPr>
        <w:t>1899</w:t>
      </w:r>
      <w:r w:rsidR="00413832">
        <w:rPr>
          <w:lang w:val="en-US"/>
        </w:rPr>
        <w:t xml:space="preserve">, </w:t>
      </w:r>
      <w:r w:rsidR="00AB2501">
        <w:rPr>
          <w:lang w:val="en-US"/>
        </w:rPr>
        <w:t xml:space="preserve">2259 </w:t>
      </w:r>
    </w:p>
    <w:p w14:paraId="2B5CC23F" w14:textId="77777777" w:rsidR="00672B56" w:rsidRDefault="00672B56" w:rsidP="0062383C">
      <w:pPr>
        <w:ind w:left="360"/>
        <w:rPr>
          <w:lang w:val="en-US"/>
        </w:rPr>
      </w:pPr>
    </w:p>
    <w:p w14:paraId="05409146" w14:textId="31AD8851" w:rsidR="00672B56" w:rsidRDefault="001417D3" w:rsidP="0062383C">
      <w:pPr>
        <w:ind w:left="360"/>
        <w:rPr>
          <w:lang w:val="en-US"/>
        </w:rPr>
      </w:pPr>
      <w:r>
        <w:rPr>
          <w:lang w:val="en-US"/>
        </w:rPr>
        <w:t>Some brief clarifying discussion.</w:t>
      </w:r>
    </w:p>
    <w:p w14:paraId="3CBA51E5" w14:textId="77777777" w:rsidR="001417D3" w:rsidRDefault="001417D3" w:rsidP="0062383C">
      <w:pPr>
        <w:ind w:left="360"/>
        <w:rPr>
          <w:lang w:val="en-US"/>
        </w:rPr>
      </w:pPr>
    </w:p>
    <w:p w14:paraId="289D6614" w14:textId="2A85CB6A" w:rsidR="001417D3" w:rsidRDefault="00B8518B" w:rsidP="0062383C">
      <w:pPr>
        <w:ind w:left="360"/>
        <w:rPr>
          <w:lang w:val="en-US"/>
        </w:rPr>
      </w:pPr>
      <w:r w:rsidRPr="0062383C">
        <w:rPr>
          <w:b/>
          <w:bCs/>
          <w:lang w:val="en-US"/>
        </w:rPr>
        <w:t>Straw Poll:</w:t>
      </w:r>
      <w:r>
        <w:rPr>
          <w:lang w:val="en-US"/>
        </w:rPr>
        <w:t xml:space="preserve"> Do you support the proposed resolutions in r1 of this document?</w:t>
      </w:r>
    </w:p>
    <w:p w14:paraId="2B09057F" w14:textId="0406193D" w:rsidR="00B8518B" w:rsidRDefault="00B8518B" w:rsidP="0062383C">
      <w:pPr>
        <w:ind w:left="360"/>
        <w:rPr>
          <w:lang w:val="en-US"/>
        </w:rPr>
      </w:pPr>
      <w:r w:rsidRPr="0062383C">
        <w:rPr>
          <w:b/>
          <w:bCs/>
          <w:lang w:val="en-US"/>
        </w:rPr>
        <w:t>Result:</w:t>
      </w:r>
      <w:r>
        <w:rPr>
          <w:lang w:val="en-US"/>
        </w:rPr>
        <w:t xml:space="preserve"> </w:t>
      </w:r>
      <w:r w:rsidR="0062383C">
        <w:rPr>
          <w:lang w:val="en-US"/>
        </w:rPr>
        <w:t>Unanimously</w:t>
      </w:r>
      <w:r>
        <w:rPr>
          <w:lang w:val="en-US"/>
        </w:rPr>
        <w:t xml:space="preserve"> supported. </w:t>
      </w:r>
    </w:p>
    <w:p w14:paraId="6B8E6768" w14:textId="77777777" w:rsidR="0062383C" w:rsidRDefault="0062383C" w:rsidP="0062383C">
      <w:pPr>
        <w:ind w:left="360"/>
        <w:rPr>
          <w:lang w:val="en-US"/>
        </w:rPr>
      </w:pPr>
    </w:p>
    <w:p w14:paraId="5AF0C0A9" w14:textId="1B1CB456" w:rsidR="00B8518B" w:rsidRDefault="00B8518B" w:rsidP="0062383C">
      <w:pPr>
        <w:ind w:left="360"/>
        <w:rPr>
          <w:lang w:val="en-US"/>
        </w:rPr>
      </w:pPr>
      <w:r w:rsidRPr="00D85E27">
        <w:rPr>
          <w:b/>
          <w:bCs/>
          <w:lang w:val="en-US"/>
        </w:rPr>
        <w:lastRenderedPageBreak/>
        <w:t>11-23/0</w:t>
      </w:r>
      <w:r>
        <w:rPr>
          <w:b/>
          <w:bCs/>
          <w:lang w:val="en-US"/>
        </w:rPr>
        <w:t>625</w:t>
      </w:r>
      <w:r w:rsidRPr="00D85E27">
        <w:rPr>
          <w:b/>
          <w:bCs/>
          <w:lang w:val="en-US"/>
        </w:rPr>
        <w:t>r</w:t>
      </w:r>
      <w:r>
        <w:rPr>
          <w:b/>
          <w:bCs/>
          <w:lang w:val="en-US"/>
        </w:rPr>
        <w:t>0</w:t>
      </w:r>
      <w:r w:rsidRPr="00682633">
        <w:rPr>
          <w:b/>
          <w:bCs/>
          <w:lang w:val="en-US"/>
        </w:rPr>
        <w:t>, “</w:t>
      </w:r>
      <w:r w:rsidR="002A654D">
        <w:rPr>
          <w:b/>
          <w:bCs/>
          <w:lang w:val="en-US"/>
        </w:rPr>
        <w:t>New Clause 6 Draft Text</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w:t>
      </w:r>
      <w:r w:rsidR="00CB75AC">
        <w:rPr>
          <w:b/>
          <w:bCs/>
          <w:lang w:val="en-US"/>
        </w:rPr>
        <w:t xml:space="preserve"> </w:t>
      </w:r>
      <w:proofErr w:type="spellStart"/>
      <w:r w:rsidR="00CB75AC">
        <w:rPr>
          <w:lang w:val="en-US"/>
        </w:rPr>
        <w:t>Naren</w:t>
      </w:r>
      <w:proofErr w:type="spellEnd"/>
      <w:r w:rsidR="00CB75AC">
        <w:rPr>
          <w:lang w:val="en-US"/>
        </w:rPr>
        <w:t xml:space="preserve"> starts to go through the document, whic</w:t>
      </w:r>
      <w:r w:rsidR="00B76369">
        <w:rPr>
          <w:lang w:val="en-US"/>
        </w:rPr>
        <w:t xml:space="preserve">h is related to contribution </w:t>
      </w:r>
      <w:r w:rsidR="00B76369" w:rsidRPr="00B76369">
        <w:rPr>
          <w:lang w:val="en-US"/>
        </w:rPr>
        <w:t>11-23/0512r1, which was presented in the last session.</w:t>
      </w:r>
    </w:p>
    <w:p w14:paraId="00E29B0E" w14:textId="77777777" w:rsidR="004F5E72" w:rsidRDefault="004F5E72" w:rsidP="0062383C">
      <w:pPr>
        <w:ind w:left="360"/>
        <w:rPr>
          <w:lang w:val="en-US"/>
        </w:rPr>
      </w:pPr>
    </w:p>
    <w:p w14:paraId="42DACF5E" w14:textId="5B65787B" w:rsidR="004F5E72" w:rsidRDefault="004F5E72" w:rsidP="0062383C">
      <w:pPr>
        <w:ind w:left="360"/>
        <w:rPr>
          <w:lang w:val="en-US"/>
        </w:rPr>
      </w:pPr>
      <w:r>
        <w:rPr>
          <w:lang w:val="en-US"/>
        </w:rPr>
        <w:t xml:space="preserve">Run out of time. </w:t>
      </w:r>
      <w:proofErr w:type="spellStart"/>
      <w:r w:rsidR="00A7615C">
        <w:rPr>
          <w:lang w:val="en-US"/>
        </w:rPr>
        <w:t>Naren</w:t>
      </w:r>
      <w:proofErr w:type="spellEnd"/>
      <w:r w:rsidR="00A7615C">
        <w:rPr>
          <w:lang w:val="en-US"/>
        </w:rPr>
        <w:t xml:space="preserve"> asks to be allocated some time also in the next teleconference.</w:t>
      </w:r>
    </w:p>
    <w:p w14:paraId="387754C2" w14:textId="77777777" w:rsidR="00B76369" w:rsidRDefault="00B76369" w:rsidP="00F27E9C">
      <w:pPr>
        <w:rPr>
          <w:lang w:val="en-US"/>
        </w:rPr>
      </w:pPr>
    </w:p>
    <w:p w14:paraId="16876EB5" w14:textId="1C0A718D" w:rsidR="00B76369" w:rsidRPr="00DB4E7D" w:rsidRDefault="00B76369" w:rsidP="00B76369">
      <w:pPr>
        <w:numPr>
          <w:ilvl w:val="0"/>
          <w:numId w:val="21"/>
        </w:numPr>
      </w:pPr>
      <w:r w:rsidRPr="00DB4E7D">
        <w:t xml:space="preserve">The chair asks if there is any other business. </w:t>
      </w:r>
      <w:r w:rsidR="00A7615C" w:rsidRPr="00A7615C">
        <w:rPr>
          <w:lang w:val="en-US"/>
        </w:rPr>
        <w:t>No response from the group</w:t>
      </w:r>
    </w:p>
    <w:p w14:paraId="64AEE69A" w14:textId="1C202E19" w:rsidR="00B76369" w:rsidRPr="00DB4E7D" w:rsidRDefault="00B76369" w:rsidP="00B76369">
      <w:pPr>
        <w:pStyle w:val="ListParagraph"/>
        <w:numPr>
          <w:ilvl w:val="0"/>
          <w:numId w:val="21"/>
        </w:numPr>
        <w:jc w:val="both"/>
        <w:rPr>
          <w:sz w:val="24"/>
          <w:szCs w:val="24"/>
        </w:rPr>
      </w:pPr>
      <w:r w:rsidRPr="00DB4E7D">
        <w:rPr>
          <w:sz w:val="24"/>
          <w:szCs w:val="24"/>
        </w:rPr>
        <w:t xml:space="preserve">The meeting is adjourned without objection at </w:t>
      </w:r>
      <w:r w:rsidR="00E5002A">
        <w:rPr>
          <w:sz w:val="24"/>
          <w:szCs w:val="24"/>
        </w:rPr>
        <w:t>01</w:t>
      </w:r>
      <w:r w:rsidRPr="00DB4E7D">
        <w:rPr>
          <w:sz w:val="24"/>
          <w:szCs w:val="24"/>
        </w:rPr>
        <w:t>:</w:t>
      </w:r>
      <w:r w:rsidR="00DD3052">
        <w:rPr>
          <w:sz w:val="24"/>
          <w:szCs w:val="24"/>
        </w:rPr>
        <w:t>00</w:t>
      </w:r>
      <w:r w:rsidR="00E5002A">
        <w:rPr>
          <w:sz w:val="24"/>
          <w:szCs w:val="24"/>
        </w:rPr>
        <w:t>a</w:t>
      </w:r>
      <w:r w:rsidRPr="00DB4E7D">
        <w:rPr>
          <w:sz w:val="24"/>
          <w:szCs w:val="24"/>
        </w:rPr>
        <w:t>m.</w:t>
      </w:r>
    </w:p>
    <w:p w14:paraId="4D24C431" w14:textId="77777777" w:rsidR="00B76369" w:rsidRDefault="00B76369" w:rsidP="00F27E9C">
      <w:pPr>
        <w:rPr>
          <w:lang w:val="en-GB"/>
        </w:rPr>
      </w:pPr>
    </w:p>
    <w:p w14:paraId="5CEE42C7" w14:textId="3B84A263" w:rsidR="00F11892" w:rsidRDefault="00F11892">
      <w:pPr>
        <w:rPr>
          <w:lang w:val="en-GB"/>
        </w:rPr>
      </w:pPr>
      <w:r>
        <w:rPr>
          <w:lang w:val="en-GB"/>
        </w:rPr>
        <w:br w:type="page"/>
      </w:r>
    </w:p>
    <w:p w14:paraId="133F690A" w14:textId="4725367D" w:rsidR="00F11892" w:rsidRDefault="00006848" w:rsidP="00F11892">
      <w:pPr>
        <w:pStyle w:val="Heading3"/>
      </w:pPr>
      <w:r>
        <w:rPr>
          <w:rFonts w:asciiTheme="minorEastAsia" w:eastAsiaTheme="minorEastAsia" w:hAnsiTheme="minorEastAsia"/>
          <w:lang w:eastAsia="ko-KR"/>
        </w:rPr>
        <w:lastRenderedPageBreak/>
        <w:t>Mon</w:t>
      </w:r>
      <w:r w:rsidR="00F11892">
        <w:rPr>
          <w:rFonts w:asciiTheme="minorEastAsia" w:eastAsiaTheme="minorEastAsia" w:hAnsiTheme="minorEastAsia"/>
          <w:lang w:eastAsia="ko-KR"/>
        </w:rPr>
        <w:t>day</w:t>
      </w:r>
      <w:r w:rsidR="00F11892" w:rsidRPr="00DB034D">
        <w:t>,</w:t>
      </w:r>
      <w:r w:rsidR="00F11892">
        <w:t xml:space="preserve"> April </w:t>
      </w:r>
      <w:r>
        <w:t>24</w:t>
      </w:r>
      <w:r w:rsidR="00F11892" w:rsidRPr="00DB034D">
        <w:t>, 202</w:t>
      </w:r>
      <w:r w:rsidR="00F11892">
        <w:t>3</w:t>
      </w:r>
      <w:r w:rsidR="00F11892" w:rsidRPr="00DB034D">
        <w:t xml:space="preserve">, </w:t>
      </w:r>
      <w:r w:rsidR="00F11892">
        <w:t>10</w:t>
      </w:r>
      <w:r w:rsidR="00F11892" w:rsidRPr="00DB034D">
        <w:t>:00</w:t>
      </w:r>
      <w:r w:rsidR="00F11892">
        <w:t>am</w:t>
      </w:r>
      <w:r w:rsidR="00F11892" w:rsidRPr="00DB034D">
        <w:t xml:space="preserve"> </w:t>
      </w:r>
      <w:r w:rsidR="00F11892">
        <w:t>- 12:</w:t>
      </w:r>
      <w:r w:rsidR="00F11892" w:rsidRPr="00DB034D">
        <w:t>00</w:t>
      </w:r>
      <w:r w:rsidR="00F11892">
        <w:t>p</w:t>
      </w:r>
      <w:r w:rsidR="00F11892" w:rsidRPr="00DB034D">
        <w:t>m (ET)</w:t>
      </w:r>
    </w:p>
    <w:p w14:paraId="02AD6021" w14:textId="77777777" w:rsidR="00F11892" w:rsidRPr="003C550C" w:rsidRDefault="00F11892" w:rsidP="00F11892">
      <w:pPr>
        <w:rPr>
          <w:b/>
          <w:bCs/>
        </w:rPr>
      </w:pPr>
    </w:p>
    <w:p w14:paraId="504D8E01" w14:textId="77777777" w:rsidR="00F11892" w:rsidRPr="003C550C" w:rsidRDefault="00F11892" w:rsidP="00F11892">
      <w:pPr>
        <w:rPr>
          <w:b/>
          <w:bCs/>
        </w:rPr>
      </w:pPr>
      <w:r w:rsidRPr="003C550C">
        <w:rPr>
          <w:b/>
          <w:bCs/>
        </w:rPr>
        <w:t>Meeting Agenda:</w:t>
      </w:r>
    </w:p>
    <w:p w14:paraId="4A4DA929" w14:textId="77777777" w:rsidR="00F11892" w:rsidRDefault="00F11892" w:rsidP="00F11892">
      <w:pPr>
        <w:rPr>
          <w:bCs/>
        </w:rPr>
      </w:pPr>
      <w:r w:rsidRPr="003C550C">
        <w:rPr>
          <w:bCs/>
        </w:rPr>
        <w:t xml:space="preserve">The meeting agenda is shown below, and published in the agenda document: </w:t>
      </w:r>
    </w:p>
    <w:p w14:paraId="205F70D9" w14:textId="3B22BD48" w:rsidR="00F11892" w:rsidRDefault="008330E1" w:rsidP="00F11892">
      <w:pPr>
        <w:rPr>
          <w:bCs/>
        </w:rPr>
      </w:pPr>
      <w:hyperlink r:id="rId19" w:history="1">
        <w:r w:rsidRPr="00937F96">
          <w:rPr>
            <w:rStyle w:val="Hyperlink"/>
            <w:bCs/>
          </w:rPr>
          <w:t>https://mentor.ieee.org/802.11/dcn/23/11-23-0561-</w:t>
        </w:r>
        <w:r w:rsidRPr="00937F96">
          <w:rPr>
            <w:rStyle w:val="Hyperlink"/>
            <w:bCs/>
          </w:rPr>
          <w:t>1</w:t>
        </w:r>
        <w:r w:rsidRPr="008330E1">
          <w:rPr>
            <w:rStyle w:val="Hyperlink"/>
            <w:bCs/>
          </w:rPr>
          <w:t>0</w:t>
        </w:r>
        <w:r w:rsidRPr="00937F96">
          <w:rPr>
            <w:rStyle w:val="Hyperlink"/>
            <w:bCs/>
          </w:rPr>
          <w:t>-00bf-tgbf-meeting-agenda-2023-04.pptx</w:t>
        </w:r>
      </w:hyperlink>
    </w:p>
    <w:p w14:paraId="0878FE57" w14:textId="77777777" w:rsidR="00F11892" w:rsidRPr="003C550C" w:rsidRDefault="00F11892" w:rsidP="00F11892">
      <w:pPr>
        <w:rPr>
          <w:bCs/>
        </w:rPr>
      </w:pPr>
    </w:p>
    <w:p w14:paraId="24C20A5A" w14:textId="77777777" w:rsidR="00F11892" w:rsidRPr="003C550C" w:rsidRDefault="00F11892" w:rsidP="00F11892">
      <w:pPr>
        <w:numPr>
          <w:ilvl w:val="0"/>
          <w:numId w:val="24"/>
        </w:numPr>
        <w:rPr>
          <w:bCs/>
        </w:rPr>
      </w:pPr>
      <w:r w:rsidRPr="003C550C">
        <w:rPr>
          <w:bCs/>
        </w:rPr>
        <w:t>Call the meeting to order</w:t>
      </w:r>
    </w:p>
    <w:p w14:paraId="4313E1C2" w14:textId="77777777" w:rsidR="00F11892" w:rsidRPr="003C550C" w:rsidRDefault="00F11892" w:rsidP="00F11892">
      <w:pPr>
        <w:numPr>
          <w:ilvl w:val="0"/>
          <w:numId w:val="24"/>
        </w:numPr>
        <w:rPr>
          <w:bCs/>
        </w:rPr>
      </w:pPr>
      <w:r w:rsidRPr="003C550C">
        <w:rPr>
          <w:bCs/>
        </w:rPr>
        <w:t>Patent policy and logistics</w:t>
      </w:r>
    </w:p>
    <w:p w14:paraId="6CC898C1" w14:textId="77777777" w:rsidR="00F11892" w:rsidRPr="003C550C" w:rsidRDefault="00F11892" w:rsidP="00F11892">
      <w:pPr>
        <w:numPr>
          <w:ilvl w:val="0"/>
          <w:numId w:val="24"/>
        </w:numPr>
        <w:rPr>
          <w:bCs/>
        </w:rPr>
      </w:pPr>
      <w:r w:rsidRPr="003C550C">
        <w:rPr>
          <w:bCs/>
        </w:rPr>
        <w:t>TGbf Timeline</w:t>
      </w:r>
    </w:p>
    <w:p w14:paraId="669916AD" w14:textId="77777777" w:rsidR="00F11892" w:rsidRPr="003C550C" w:rsidRDefault="00F11892" w:rsidP="00F11892">
      <w:pPr>
        <w:numPr>
          <w:ilvl w:val="0"/>
          <w:numId w:val="24"/>
        </w:numPr>
        <w:rPr>
          <w:bCs/>
        </w:rPr>
      </w:pPr>
      <w:r w:rsidRPr="003C550C">
        <w:rPr>
          <w:bCs/>
        </w:rPr>
        <w:t>Call for contribution</w:t>
      </w:r>
    </w:p>
    <w:p w14:paraId="1A07E0B6" w14:textId="77777777" w:rsidR="00F11892" w:rsidRPr="003C550C" w:rsidRDefault="00F11892" w:rsidP="00F11892">
      <w:pPr>
        <w:numPr>
          <w:ilvl w:val="0"/>
          <w:numId w:val="24"/>
        </w:numPr>
        <w:rPr>
          <w:bCs/>
        </w:rPr>
      </w:pPr>
      <w:r w:rsidRPr="003C550C">
        <w:rPr>
          <w:bCs/>
        </w:rPr>
        <w:t>Teleconference Times</w:t>
      </w:r>
    </w:p>
    <w:p w14:paraId="3B44753E" w14:textId="77777777" w:rsidR="00F11892" w:rsidRPr="003C550C" w:rsidRDefault="00F11892" w:rsidP="00F11892">
      <w:pPr>
        <w:numPr>
          <w:ilvl w:val="0"/>
          <w:numId w:val="24"/>
        </w:numPr>
        <w:rPr>
          <w:bCs/>
        </w:rPr>
      </w:pPr>
      <w:r w:rsidRPr="003C550C">
        <w:rPr>
          <w:bCs/>
        </w:rPr>
        <w:t>Presentation of submissions</w:t>
      </w:r>
    </w:p>
    <w:p w14:paraId="4C529E2B" w14:textId="77777777" w:rsidR="00F11892" w:rsidRPr="003C550C" w:rsidRDefault="00F11892" w:rsidP="00F11892">
      <w:pPr>
        <w:numPr>
          <w:ilvl w:val="0"/>
          <w:numId w:val="24"/>
        </w:numPr>
        <w:rPr>
          <w:bCs/>
          <w:lang w:val="sv-SE"/>
        </w:rPr>
      </w:pPr>
      <w:r w:rsidRPr="003C550C">
        <w:rPr>
          <w:bCs/>
        </w:rPr>
        <w:t>Any other business</w:t>
      </w:r>
    </w:p>
    <w:p w14:paraId="188ABEE0" w14:textId="77777777" w:rsidR="00F11892" w:rsidRPr="003C550C" w:rsidRDefault="00F11892" w:rsidP="00F11892">
      <w:pPr>
        <w:numPr>
          <w:ilvl w:val="0"/>
          <w:numId w:val="24"/>
        </w:numPr>
        <w:rPr>
          <w:bCs/>
          <w:lang w:val="sv-SE"/>
        </w:rPr>
      </w:pPr>
      <w:r w:rsidRPr="003C550C">
        <w:rPr>
          <w:bCs/>
        </w:rPr>
        <w:t>Adjourn</w:t>
      </w:r>
    </w:p>
    <w:p w14:paraId="1DC95664" w14:textId="77777777" w:rsidR="00F11892" w:rsidRPr="003C550C" w:rsidRDefault="00F11892" w:rsidP="00F11892">
      <w:pPr>
        <w:rPr>
          <w:bCs/>
        </w:rPr>
      </w:pPr>
    </w:p>
    <w:p w14:paraId="50040AF3" w14:textId="7E23EBF6" w:rsidR="00F11892" w:rsidRPr="003C550C" w:rsidRDefault="00F11892" w:rsidP="00F11892">
      <w:pPr>
        <w:numPr>
          <w:ilvl w:val="0"/>
          <w:numId w:val="25"/>
        </w:numPr>
        <w:rPr>
          <w:bCs/>
        </w:rPr>
      </w:pPr>
      <w:r w:rsidRPr="003C550C">
        <w:rPr>
          <w:bCs/>
          <w:lang w:val="en-GB"/>
        </w:rPr>
        <w:t xml:space="preserve">The chair, Tony Han, calls the meeting to order at </w:t>
      </w:r>
      <w:r>
        <w:rPr>
          <w:bCs/>
          <w:lang w:val="en-GB"/>
        </w:rPr>
        <w:t>10:0</w:t>
      </w:r>
      <w:r w:rsidR="00934F5B">
        <w:rPr>
          <w:bCs/>
          <w:lang w:val="en-GB"/>
        </w:rPr>
        <w:t>1</w:t>
      </w:r>
      <w:r>
        <w:rPr>
          <w:bCs/>
          <w:lang w:val="en-GB"/>
        </w:rPr>
        <w:t xml:space="preserve"> a</w:t>
      </w:r>
      <w:r w:rsidRPr="003C550C">
        <w:rPr>
          <w:bCs/>
          <w:lang w:val="en-GB"/>
        </w:rPr>
        <w:t>m ET (</w:t>
      </w:r>
      <w:r w:rsidR="002A555A">
        <w:rPr>
          <w:bCs/>
          <w:lang w:val="en-GB"/>
        </w:rPr>
        <w:t>29</w:t>
      </w:r>
      <w:r w:rsidRPr="003C550C">
        <w:rPr>
          <w:bCs/>
          <w:lang w:val="en-GB"/>
        </w:rPr>
        <w:t xml:space="preserve"> persons are on the call after </w:t>
      </w:r>
      <w:r>
        <w:rPr>
          <w:bCs/>
          <w:lang w:val="en-GB"/>
        </w:rPr>
        <w:t>30 minutes</w:t>
      </w:r>
      <w:r w:rsidRPr="003C550C">
        <w:rPr>
          <w:bCs/>
          <w:lang w:val="en-GB"/>
        </w:rPr>
        <w:t xml:space="preserve"> of the meeting). </w:t>
      </w:r>
    </w:p>
    <w:p w14:paraId="4624F733" w14:textId="77777777" w:rsidR="00F11892" w:rsidRPr="003C550C" w:rsidRDefault="00F11892" w:rsidP="00F11892">
      <w:pPr>
        <w:rPr>
          <w:bCs/>
        </w:rPr>
      </w:pPr>
    </w:p>
    <w:p w14:paraId="132C4116" w14:textId="77777777" w:rsidR="00F11892" w:rsidRDefault="00F11892" w:rsidP="00F11892">
      <w:pPr>
        <w:numPr>
          <w:ilvl w:val="0"/>
          <w:numId w:val="25"/>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3C9AF80" w14:textId="77777777" w:rsidR="00F11892" w:rsidRDefault="00F11892" w:rsidP="00F11892">
      <w:pPr>
        <w:pStyle w:val="ListParagraph"/>
        <w:rPr>
          <w:bCs/>
        </w:rPr>
      </w:pPr>
    </w:p>
    <w:p w14:paraId="0B5E986C" w14:textId="77777777" w:rsidR="00F11892" w:rsidRDefault="00F11892" w:rsidP="00F11892">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70A0F52" w14:textId="77777777" w:rsidR="00F11892" w:rsidRDefault="00F11892" w:rsidP="00F11892">
      <w:pPr>
        <w:ind w:left="360"/>
        <w:rPr>
          <w:bCs/>
          <w:lang w:val="en-GB"/>
        </w:rPr>
      </w:pPr>
    </w:p>
    <w:p w14:paraId="67FA9D72" w14:textId="77777777" w:rsidR="00F11892" w:rsidRPr="00471D7E" w:rsidRDefault="00F11892" w:rsidP="00F11892">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770465" w14:textId="77777777" w:rsidR="00F11892" w:rsidRPr="003C550C" w:rsidRDefault="00F11892" w:rsidP="00F11892">
      <w:pPr>
        <w:rPr>
          <w:bCs/>
        </w:rPr>
      </w:pPr>
    </w:p>
    <w:p w14:paraId="34F05256" w14:textId="2F5ED584" w:rsidR="00F11892" w:rsidRPr="00D06950" w:rsidRDefault="00F11892" w:rsidP="00F11892">
      <w:pPr>
        <w:ind w:left="360"/>
        <w:rPr>
          <w:bCs/>
          <w:lang w:val="en-US"/>
        </w:rPr>
      </w:pPr>
      <w:r w:rsidRPr="003C550C">
        <w:rPr>
          <w:bCs/>
        </w:rPr>
        <w:t xml:space="preserve">The chair goes through the agenda (slide </w:t>
      </w:r>
      <w:r w:rsidR="00C05CAE" w:rsidRPr="006E355C">
        <w:rPr>
          <w:bCs/>
          <w:lang w:val="en-US"/>
        </w:rPr>
        <w:t>21</w:t>
      </w:r>
      <w:r w:rsidRPr="003C550C">
        <w:rPr>
          <w:bCs/>
        </w:rPr>
        <w:t>) and asks if there are any question on the agenda.</w:t>
      </w:r>
      <w:r w:rsidRPr="00D15C03">
        <w:rPr>
          <w:bCs/>
          <w:lang w:val="en-US"/>
        </w:rPr>
        <w:t xml:space="preserve"> </w:t>
      </w:r>
      <w:r w:rsidRPr="00D06950">
        <w:rPr>
          <w:bCs/>
          <w:lang w:val="en-US"/>
        </w:rPr>
        <w:t xml:space="preserve">No response from the group. </w:t>
      </w:r>
    </w:p>
    <w:p w14:paraId="02937733" w14:textId="77777777" w:rsidR="00F11892" w:rsidRDefault="00F11892" w:rsidP="00F11892">
      <w:pPr>
        <w:ind w:left="360"/>
        <w:rPr>
          <w:bCs/>
          <w:lang w:val="en-US"/>
        </w:rPr>
      </w:pPr>
    </w:p>
    <w:p w14:paraId="6E509DB7" w14:textId="77777777" w:rsidR="00F11892" w:rsidRPr="003C550C" w:rsidRDefault="00F11892" w:rsidP="00F11892">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5BF6C8C" w14:textId="77777777" w:rsidR="00F11892" w:rsidRPr="003C550C" w:rsidRDefault="00F11892" w:rsidP="00F11892">
      <w:pPr>
        <w:rPr>
          <w:bCs/>
        </w:rPr>
      </w:pPr>
    </w:p>
    <w:p w14:paraId="3BB3F307" w14:textId="1FDD4491" w:rsidR="00F11892" w:rsidRPr="003C550C" w:rsidRDefault="00F11892" w:rsidP="00F11892">
      <w:pPr>
        <w:numPr>
          <w:ilvl w:val="0"/>
          <w:numId w:val="25"/>
        </w:numPr>
        <w:rPr>
          <w:bCs/>
        </w:rPr>
      </w:pPr>
      <w:r w:rsidRPr="003C550C">
        <w:rPr>
          <w:bCs/>
        </w:rPr>
        <w:t>The chair prese</w:t>
      </w:r>
      <w:r>
        <w:rPr>
          <w:bCs/>
        </w:rPr>
        <w:t xml:space="preserve">nts the TGbf timeline (slide </w:t>
      </w:r>
      <w:r w:rsidRPr="00557CC6">
        <w:rPr>
          <w:bCs/>
          <w:lang w:val="en-US"/>
        </w:rPr>
        <w:t>2</w:t>
      </w:r>
      <w:r w:rsidR="006E355C">
        <w:rPr>
          <w:bCs/>
          <w:lang w:val="en-US"/>
        </w:rPr>
        <w:t>3</w:t>
      </w:r>
      <w:r w:rsidRPr="003C550C">
        <w:rPr>
          <w:bCs/>
        </w:rPr>
        <w:t xml:space="preserve">). </w:t>
      </w:r>
    </w:p>
    <w:p w14:paraId="017F27EB" w14:textId="002A17B0" w:rsidR="00F11892" w:rsidRPr="003C550C" w:rsidRDefault="00F11892" w:rsidP="00F11892">
      <w:pPr>
        <w:numPr>
          <w:ilvl w:val="0"/>
          <w:numId w:val="25"/>
        </w:numPr>
        <w:rPr>
          <w:bCs/>
        </w:rPr>
      </w:pPr>
      <w:r w:rsidRPr="003C550C">
        <w:rPr>
          <w:bCs/>
        </w:rPr>
        <w:t xml:space="preserve">The chair presents slide </w:t>
      </w:r>
      <w:r>
        <w:rPr>
          <w:bCs/>
          <w:lang w:val="en-US"/>
        </w:rPr>
        <w:t>2</w:t>
      </w:r>
      <w:r w:rsidR="006E355C">
        <w:rPr>
          <w:bCs/>
          <w:lang w:val="en-US"/>
        </w:rPr>
        <w:t>4</w:t>
      </w:r>
      <w:r w:rsidRPr="003C550C">
        <w:rPr>
          <w:bCs/>
        </w:rPr>
        <w:t xml:space="preserve">, Call for contributions. </w:t>
      </w:r>
    </w:p>
    <w:p w14:paraId="062B03B8" w14:textId="2D7DB094" w:rsidR="00F11892" w:rsidRPr="005C1637" w:rsidRDefault="00F11892" w:rsidP="00F11892">
      <w:pPr>
        <w:numPr>
          <w:ilvl w:val="0"/>
          <w:numId w:val="25"/>
        </w:numPr>
        <w:rPr>
          <w:bCs/>
        </w:rPr>
      </w:pPr>
      <w:r w:rsidRPr="005314AE">
        <w:rPr>
          <w:bCs/>
        </w:rPr>
        <w:t>The chair presents the teleconference times (slide 2</w:t>
      </w:r>
      <w:r w:rsidR="006E355C">
        <w:rPr>
          <w:bCs/>
          <w:lang w:val="en-US"/>
        </w:rPr>
        <w:t>5</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 2</w:t>
      </w:r>
      <w:r w:rsidR="00B31F17">
        <w:rPr>
          <w:bCs/>
          <w:lang w:val="en-US"/>
        </w:rPr>
        <w:t>7</w:t>
      </w:r>
      <w:r>
        <w:rPr>
          <w:bCs/>
          <w:lang w:val="en-US"/>
        </w:rPr>
        <w:t>) and announces that motions will be conducted</w:t>
      </w:r>
      <w:r w:rsidR="00B31F17">
        <w:rPr>
          <w:bCs/>
          <w:lang w:val="en-US"/>
        </w:rPr>
        <w:t xml:space="preserve"> in the teleconference tomorrow</w:t>
      </w:r>
      <w:r>
        <w:rPr>
          <w:bCs/>
          <w:lang w:val="en-US"/>
        </w:rPr>
        <w:t>.</w:t>
      </w:r>
    </w:p>
    <w:p w14:paraId="3B3A56CD" w14:textId="77777777" w:rsidR="00F11892" w:rsidRPr="003C550C" w:rsidRDefault="00F11892" w:rsidP="00F11892">
      <w:pPr>
        <w:rPr>
          <w:bCs/>
        </w:rPr>
      </w:pPr>
    </w:p>
    <w:p w14:paraId="4820DB35" w14:textId="77777777" w:rsidR="00F11892" w:rsidRDefault="00F11892" w:rsidP="00F11892">
      <w:pPr>
        <w:numPr>
          <w:ilvl w:val="0"/>
          <w:numId w:val="25"/>
        </w:numPr>
        <w:rPr>
          <w:bCs/>
        </w:rPr>
      </w:pPr>
      <w:r>
        <w:rPr>
          <w:bCs/>
        </w:rPr>
        <w:t>Presentation of submission</w:t>
      </w:r>
      <w:r w:rsidRPr="003C550C">
        <w:rPr>
          <w:bCs/>
        </w:rPr>
        <w:t>:</w:t>
      </w:r>
    </w:p>
    <w:p w14:paraId="2F866DF3" w14:textId="77777777" w:rsidR="00F11892" w:rsidRDefault="00F11892" w:rsidP="00F11892">
      <w:pPr>
        <w:rPr>
          <w:bCs/>
        </w:rPr>
      </w:pPr>
    </w:p>
    <w:p w14:paraId="77E23E2B" w14:textId="205A8696" w:rsidR="00640785" w:rsidRPr="00047400" w:rsidRDefault="00640785" w:rsidP="00640785">
      <w:pPr>
        <w:ind w:left="360"/>
        <w:rPr>
          <w:b/>
          <w:bCs/>
          <w:lang w:val="en-US"/>
        </w:rPr>
      </w:pPr>
      <w:r w:rsidRPr="00047400">
        <w:rPr>
          <w:b/>
          <w:bCs/>
          <w:lang w:val="en-US"/>
        </w:rPr>
        <w:t>11-23/0478r</w:t>
      </w:r>
      <w:r w:rsidR="008402BC">
        <w:rPr>
          <w:b/>
          <w:bCs/>
          <w:lang w:val="en-US"/>
        </w:rPr>
        <w:t>3</w:t>
      </w:r>
      <w:r w:rsidRPr="00047400">
        <w:rPr>
          <w:b/>
          <w:bCs/>
          <w:lang w:val="en-US"/>
        </w:rPr>
        <w:t>, “</w:t>
      </w:r>
      <w:r w:rsidRPr="00047400">
        <w:rPr>
          <w:b/>
          <w:bCs/>
          <w:lang w:eastAsia="zh-CN"/>
        </w:rPr>
        <w:t>LB272 comments reporting comments resolution</w:t>
      </w:r>
      <w:r w:rsidRPr="00047400">
        <w:rPr>
          <w:b/>
          <w:bCs/>
          <w:lang w:val="en-US"/>
        </w:rPr>
        <w:t>”, Rui Du (Huawei):</w:t>
      </w:r>
    </w:p>
    <w:p w14:paraId="3D77EB50" w14:textId="42F8299E" w:rsidR="00640785" w:rsidRDefault="00640785" w:rsidP="00640785">
      <w:pPr>
        <w:ind w:left="360"/>
      </w:pPr>
      <w:r w:rsidRPr="001A38C2">
        <w:lastRenderedPageBreak/>
        <w:t xml:space="preserve">This submission contains </w:t>
      </w:r>
      <w:r>
        <w:rPr>
          <w:rFonts w:hint="eastAsia"/>
          <w:lang w:eastAsia="zh-CN"/>
        </w:rPr>
        <w:t>the</w:t>
      </w:r>
      <w:r>
        <w:t xml:space="preserve"> </w:t>
      </w:r>
      <w:r w:rsidRPr="001A38C2">
        <w:t xml:space="preserve">proposed comment resolutions </w:t>
      </w:r>
      <w:r>
        <w:t xml:space="preserve">for the CIDs 1647, 2172, 2271, 1161, 1162, </w:t>
      </w:r>
      <w:r w:rsidRPr="008402BC">
        <w:rPr>
          <w:strike/>
        </w:rPr>
        <w:t>2148</w:t>
      </w:r>
      <w:r w:rsidR="008402BC" w:rsidRPr="008402BC">
        <w:rPr>
          <w:color w:val="FF0000"/>
          <w:lang w:val="en-US"/>
        </w:rPr>
        <w:t>2047</w:t>
      </w:r>
      <w:r>
        <w:t>, and 1785.</w:t>
      </w:r>
    </w:p>
    <w:p w14:paraId="5334DA1E" w14:textId="77777777" w:rsidR="00F11892" w:rsidRDefault="00F11892" w:rsidP="00F11892">
      <w:pPr>
        <w:rPr>
          <w:bCs/>
        </w:rPr>
      </w:pPr>
    </w:p>
    <w:p w14:paraId="308855CD" w14:textId="7828E669" w:rsidR="00993089" w:rsidRDefault="005A1CC9" w:rsidP="005A1CC9">
      <w:pPr>
        <w:ind w:left="360"/>
        <w:rPr>
          <w:bCs/>
          <w:lang w:val="en-US"/>
        </w:rPr>
      </w:pPr>
      <w:r w:rsidRPr="005A1CC9">
        <w:rPr>
          <w:bCs/>
          <w:lang w:val="en-US"/>
        </w:rPr>
        <w:t>Revision 2 of this contribution was presented in the last tele</w:t>
      </w:r>
      <w:r>
        <w:rPr>
          <w:bCs/>
          <w:lang w:val="en-US"/>
        </w:rPr>
        <w:t>conference and Rui goes through the updated that have been</w:t>
      </w:r>
      <w:r w:rsidR="00226453">
        <w:rPr>
          <w:bCs/>
          <w:lang w:val="en-US"/>
        </w:rPr>
        <w:t xml:space="preserve"> made</w:t>
      </w:r>
      <w:r w:rsidR="00993089">
        <w:rPr>
          <w:bCs/>
          <w:lang w:val="en-US"/>
        </w:rPr>
        <w:t>.</w:t>
      </w:r>
    </w:p>
    <w:p w14:paraId="1CD507B7" w14:textId="77777777" w:rsidR="00993089" w:rsidRDefault="00993089" w:rsidP="005A1CC9">
      <w:pPr>
        <w:ind w:left="360"/>
        <w:rPr>
          <w:bCs/>
          <w:lang w:val="en-US"/>
        </w:rPr>
      </w:pPr>
    </w:p>
    <w:p w14:paraId="1D26FDC0" w14:textId="01C7736A" w:rsidR="0038590C" w:rsidRDefault="00993089" w:rsidP="005A1CC9">
      <w:pPr>
        <w:ind w:left="360"/>
        <w:rPr>
          <w:bCs/>
          <w:lang w:val="en-US"/>
        </w:rPr>
      </w:pPr>
      <w:r>
        <w:rPr>
          <w:bCs/>
          <w:lang w:val="en-US"/>
        </w:rPr>
        <w:t xml:space="preserve">The </w:t>
      </w:r>
      <w:r w:rsidR="00226453">
        <w:rPr>
          <w:bCs/>
          <w:lang w:val="en-US"/>
        </w:rPr>
        <w:t xml:space="preserve">CID </w:t>
      </w:r>
      <w:r>
        <w:rPr>
          <w:bCs/>
          <w:lang w:val="en-US"/>
        </w:rPr>
        <w:t>number</w:t>
      </w:r>
      <w:r w:rsidR="00226453">
        <w:rPr>
          <w:bCs/>
          <w:lang w:val="en-US"/>
        </w:rPr>
        <w:t xml:space="preserve"> for</w:t>
      </w:r>
      <w:r>
        <w:rPr>
          <w:bCs/>
          <w:lang w:val="en-US"/>
        </w:rPr>
        <w:t xml:space="preserve"> </w:t>
      </w:r>
      <w:r w:rsidR="00BA4332">
        <w:rPr>
          <w:bCs/>
          <w:lang w:val="en-US"/>
        </w:rPr>
        <w:t xml:space="preserve">one of the </w:t>
      </w:r>
      <w:r>
        <w:rPr>
          <w:bCs/>
          <w:lang w:val="en-US"/>
        </w:rPr>
        <w:t>CID</w:t>
      </w:r>
      <w:r w:rsidR="00BA4332">
        <w:rPr>
          <w:bCs/>
          <w:lang w:val="en-US"/>
        </w:rPr>
        <w:t>s has been corrected from 2148 to 2047.</w:t>
      </w:r>
    </w:p>
    <w:p w14:paraId="2200AAED" w14:textId="77777777" w:rsidR="00B41E8A" w:rsidRDefault="00B41E8A" w:rsidP="005A1CC9">
      <w:pPr>
        <w:ind w:left="360"/>
        <w:rPr>
          <w:bCs/>
          <w:lang w:val="en-US"/>
        </w:rPr>
      </w:pPr>
    </w:p>
    <w:p w14:paraId="2E98375F" w14:textId="2243E42D" w:rsidR="00B41E8A" w:rsidRDefault="00B41E8A" w:rsidP="005A1CC9">
      <w:pPr>
        <w:ind w:left="360"/>
        <w:rPr>
          <w:bCs/>
          <w:lang w:val="en-US"/>
        </w:rPr>
      </w:pPr>
      <w:r>
        <w:rPr>
          <w:bCs/>
          <w:lang w:val="en-US"/>
        </w:rPr>
        <w:t>Some clarifying discussion</w:t>
      </w:r>
      <w:r w:rsidR="009563B5">
        <w:rPr>
          <w:bCs/>
          <w:lang w:val="en-US"/>
        </w:rPr>
        <w:t xml:space="preserve"> whether to explicitly </w:t>
      </w:r>
      <w:r w:rsidR="007D1434">
        <w:rPr>
          <w:bCs/>
          <w:lang w:val="en-US"/>
        </w:rPr>
        <w:t xml:space="preserve">state the number of bits in the text or only refer to the </w:t>
      </w:r>
      <w:r w:rsidR="00FA399D">
        <w:rPr>
          <w:bCs/>
          <w:lang w:val="en-US"/>
        </w:rPr>
        <w:t>figures where it is defined</w:t>
      </w:r>
      <w:r>
        <w:rPr>
          <w:bCs/>
          <w:lang w:val="en-US"/>
        </w:rPr>
        <w:t>.</w:t>
      </w:r>
      <w:r w:rsidR="00FA399D">
        <w:rPr>
          <w:bCs/>
          <w:lang w:val="en-US"/>
        </w:rPr>
        <w:t xml:space="preserve"> After some discussion in the group, it is agreed to delete the</w:t>
      </w:r>
      <w:r w:rsidR="007D59D3">
        <w:rPr>
          <w:bCs/>
          <w:lang w:val="en-US"/>
        </w:rPr>
        <w:t xml:space="preserve"> number of bits in the text.</w:t>
      </w:r>
      <w:r w:rsidR="00CD0C8E">
        <w:rPr>
          <w:bCs/>
          <w:lang w:val="en-US"/>
        </w:rPr>
        <w:t xml:space="preserve"> It is agreed that Claudio can fix </w:t>
      </w:r>
      <w:r w:rsidR="009D1DEF">
        <w:rPr>
          <w:bCs/>
          <w:lang w:val="en-US"/>
        </w:rPr>
        <w:t>this and there is no need to update the document to a new revision.</w:t>
      </w:r>
    </w:p>
    <w:p w14:paraId="5CC04D98" w14:textId="77777777" w:rsidR="007D59D3" w:rsidRDefault="007D59D3" w:rsidP="005A1CC9">
      <w:pPr>
        <w:ind w:left="360"/>
        <w:rPr>
          <w:bCs/>
          <w:lang w:val="en-US"/>
        </w:rPr>
      </w:pPr>
    </w:p>
    <w:p w14:paraId="294A4BCD" w14:textId="77777777" w:rsidR="00C3710D" w:rsidRDefault="007D59D3" w:rsidP="00C3710D">
      <w:pPr>
        <w:ind w:left="360"/>
      </w:pPr>
      <w:r w:rsidRPr="00C3710D">
        <w:rPr>
          <w:b/>
          <w:lang w:val="en-US"/>
        </w:rPr>
        <w:t>Straw Poll:</w:t>
      </w:r>
      <w:r>
        <w:rPr>
          <w:bCs/>
          <w:lang w:val="en-US"/>
        </w:rPr>
        <w:t xml:space="preserve"> </w:t>
      </w:r>
      <w:r w:rsidR="00C3710D">
        <w:t xml:space="preserve">Do you support resolutions to the following CIDs and incorporate the text changes into the latest TGbf draft: 1647, 2172, 2271, 2143, 1161, 1162, 2047, and 1785 in 11-23/0478r3? </w:t>
      </w:r>
    </w:p>
    <w:p w14:paraId="7F2C4995" w14:textId="224AB60A" w:rsidR="007D59D3" w:rsidRPr="00C3710D" w:rsidRDefault="007D59D3" w:rsidP="005A1CC9">
      <w:pPr>
        <w:ind w:left="360"/>
        <w:rPr>
          <w:bCs/>
        </w:rPr>
      </w:pPr>
    </w:p>
    <w:p w14:paraId="25041416" w14:textId="7F1F20F9" w:rsidR="00CD0C8E" w:rsidRPr="005A3A90" w:rsidRDefault="00EF4A91" w:rsidP="005A3A90">
      <w:pPr>
        <w:ind w:left="360"/>
        <w:rPr>
          <w:lang w:val="en-US"/>
        </w:rPr>
      </w:pPr>
      <w:r w:rsidRPr="0062383C">
        <w:rPr>
          <w:b/>
          <w:bCs/>
          <w:lang w:val="en-US"/>
        </w:rPr>
        <w:t>Result:</w:t>
      </w:r>
      <w:r>
        <w:rPr>
          <w:lang w:val="en-US"/>
        </w:rPr>
        <w:t xml:space="preserve"> Unanimously supported. </w:t>
      </w:r>
    </w:p>
    <w:p w14:paraId="14A3ED27" w14:textId="4A834BD6" w:rsidR="0038590C" w:rsidRDefault="00FA399D" w:rsidP="005A1CC9">
      <w:pPr>
        <w:ind w:left="360"/>
        <w:rPr>
          <w:bCs/>
          <w:lang w:val="en-US"/>
        </w:rPr>
      </w:pPr>
      <w:r>
        <w:rPr>
          <w:bCs/>
          <w:lang w:val="en-US"/>
        </w:rPr>
        <w:t xml:space="preserve"> </w:t>
      </w:r>
    </w:p>
    <w:p w14:paraId="09353853" w14:textId="6840FFDE" w:rsidR="009D1DEF" w:rsidRPr="00047400" w:rsidRDefault="009D1DEF" w:rsidP="009D1DEF">
      <w:pPr>
        <w:ind w:left="360"/>
        <w:rPr>
          <w:b/>
          <w:bCs/>
          <w:lang w:val="en-US"/>
        </w:rPr>
      </w:pPr>
      <w:r w:rsidRPr="00047400">
        <w:rPr>
          <w:b/>
          <w:bCs/>
          <w:lang w:val="en-US"/>
        </w:rPr>
        <w:t>11-23/0</w:t>
      </w:r>
      <w:r w:rsidR="00D673AC">
        <w:rPr>
          <w:b/>
          <w:bCs/>
          <w:lang w:val="en-US"/>
        </w:rPr>
        <w:t>52</w:t>
      </w:r>
      <w:r w:rsidRPr="00047400">
        <w:rPr>
          <w:b/>
          <w:bCs/>
          <w:lang w:val="en-US"/>
        </w:rPr>
        <w:t>8r</w:t>
      </w:r>
      <w:r w:rsidR="00D673AC">
        <w:rPr>
          <w:b/>
          <w:bCs/>
          <w:lang w:val="en-US"/>
        </w:rPr>
        <w:t>1</w:t>
      </w:r>
      <w:r w:rsidRPr="00047400">
        <w:rPr>
          <w:b/>
          <w:bCs/>
          <w:lang w:val="en-US"/>
        </w:rPr>
        <w:t xml:space="preserve">, </w:t>
      </w:r>
      <w:r w:rsidR="006D5EFA">
        <w:rPr>
          <w:b/>
          <w:bCs/>
          <w:lang w:val="en-US"/>
        </w:rPr>
        <w:t>“</w:t>
      </w:r>
      <w:r w:rsidR="006D5EFA" w:rsidRPr="0077347B">
        <w:rPr>
          <w:rFonts w:hint="eastAsia"/>
        </w:rPr>
        <w:t>LB</w:t>
      </w:r>
      <w:r w:rsidR="006D5EFA">
        <w:t xml:space="preserve">272 </w:t>
      </w:r>
      <w:r w:rsidR="006D5EFA" w:rsidRPr="00887131">
        <w:t xml:space="preserve">Resolutions for </w:t>
      </w:r>
      <w:r w:rsidR="006D5EFA">
        <w:t>MS Termination frame</w:t>
      </w:r>
      <w:r w:rsidR="006D5EFA" w:rsidRPr="006D5EFA">
        <w:rPr>
          <w:lang w:val="en-US"/>
        </w:rPr>
        <w:t>”</w:t>
      </w:r>
      <w:r w:rsidR="006D5EFA" w:rsidRPr="00047400">
        <w:rPr>
          <w:b/>
          <w:bCs/>
          <w:lang w:val="en-US"/>
        </w:rPr>
        <w:t xml:space="preserve"> </w:t>
      </w:r>
      <w:r w:rsidR="006D5EFA">
        <w:rPr>
          <w:b/>
          <w:bCs/>
          <w:lang w:val="en-US"/>
        </w:rPr>
        <w:t xml:space="preserve">Pei Zhou </w:t>
      </w:r>
      <w:r w:rsidRPr="00047400">
        <w:rPr>
          <w:b/>
          <w:bCs/>
          <w:lang w:val="en-US"/>
        </w:rPr>
        <w:t>(</w:t>
      </w:r>
      <w:r w:rsidR="006D5EFA">
        <w:rPr>
          <w:b/>
          <w:bCs/>
          <w:lang w:val="en-US"/>
        </w:rPr>
        <w:t>OPPO</w:t>
      </w:r>
      <w:r w:rsidRPr="00047400">
        <w:rPr>
          <w:b/>
          <w:bCs/>
          <w:lang w:val="en-US"/>
        </w:rPr>
        <w:t>):</w:t>
      </w:r>
    </w:p>
    <w:p w14:paraId="4925888E" w14:textId="20A4DAF7" w:rsidR="009F1593" w:rsidRDefault="005A1CC9" w:rsidP="009F1593">
      <w:r>
        <w:rPr>
          <w:bCs/>
          <w:lang w:val="en-US"/>
        </w:rPr>
        <w:t xml:space="preserve"> </w:t>
      </w:r>
      <w:r w:rsidR="00BB7030">
        <w:rPr>
          <w:bCs/>
          <w:lang w:val="en-US"/>
        </w:rPr>
        <w:t xml:space="preserve">     </w:t>
      </w:r>
      <w:r w:rsidR="009F1593" w:rsidRPr="00386CD7">
        <w:t>This submission proposes resolutions to</w:t>
      </w:r>
      <w:r w:rsidR="009F1593">
        <w:t xml:space="preserve"> the following </w:t>
      </w:r>
      <w:r w:rsidR="009F1593">
        <w:rPr>
          <w:lang w:eastAsia="zh-CN"/>
        </w:rPr>
        <w:t>LB</w:t>
      </w:r>
      <w:r w:rsidR="009F1593">
        <w:t>272 C</w:t>
      </w:r>
      <w:r w:rsidR="009F1593" w:rsidRPr="00386CD7">
        <w:t>ID</w:t>
      </w:r>
      <w:r w:rsidR="009F1593">
        <w:t>s</w:t>
      </w:r>
      <w:r w:rsidR="009F1593" w:rsidRPr="002B7A81">
        <w:t>.</w:t>
      </w:r>
      <w:r w:rsidR="009F1593" w:rsidRPr="00386CD7">
        <w:t xml:space="preserve"> </w:t>
      </w:r>
    </w:p>
    <w:p w14:paraId="3FF48F6B" w14:textId="77777777" w:rsidR="009F1593" w:rsidRPr="00E920EA" w:rsidRDefault="009F1593" w:rsidP="00BB7030">
      <w:pPr>
        <w:pStyle w:val="ListParagraph"/>
        <w:widowControl w:val="0"/>
        <w:numPr>
          <w:ilvl w:val="1"/>
          <w:numId w:val="17"/>
        </w:numPr>
        <w:autoSpaceDE w:val="0"/>
        <w:autoSpaceDN w:val="0"/>
        <w:adjustRightInd w:val="0"/>
        <w:spacing w:line="253" w:lineRule="exact"/>
        <w:rPr>
          <w:szCs w:val="22"/>
        </w:rPr>
      </w:pPr>
      <w:r w:rsidRPr="00E920EA">
        <w:rPr>
          <w:szCs w:val="22"/>
        </w:rPr>
        <w:t>1283, 2102, 2278, 1701.</w:t>
      </w:r>
    </w:p>
    <w:p w14:paraId="547E656B" w14:textId="6F70FE1C" w:rsidR="00EF4A91" w:rsidRDefault="00BB7030" w:rsidP="00EF4A91">
      <w:r w:rsidRPr="00BB7030">
        <w:rPr>
          <w:lang w:val="en-US"/>
        </w:rPr>
        <w:t xml:space="preserve">      </w:t>
      </w:r>
      <w:r w:rsidR="009F1593" w:rsidRPr="00386CD7">
        <w:t xml:space="preserve">The text used as reference is </w:t>
      </w:r>
      <w:r w:rsidR="009F1593">
        <w:t xml:space="preserve">802.11bf </w:t>
      </w:r>
      <w:r w:rsidR="009F1593" w:rsidRPr="00386CD7">
        <w:t>D</w:t>
      </w:r>
      <w:r w:rsidR="009F1593">
        <w:t>1</w:t>
      </w:r>
      <w:r w:rsidR="009F1593" w:rsidRPr="00386CD7">
        <w:t>.</w:t>
      </w:r>
      <w:r w:rsidR="009F1593">
        <w:rPr>
          <w:lang w:eastAsia="zh-CN"/>
        </w:rPr>
        <w:t>0</w:t>
      </w:r>
      <w:r w:rsidR="009F1593" w:rsidRPr="00386CD7">
        <w:t>.</w:t>
      </w:r>
    </w:p>
    <w:p w14:paraId="3FCFCC7F" w14:textId="77777777" w:rsidR="00EF4A91" w:rsidRDefault="00EF4A91" w:rsidP="00EF4A91"/>
    <w:p w14:paraId="0DC9BC11" w14:textId="5CD163D8" w:rsidR="00EF4A91" w:rsidRDefault="00EF4A91" w:rsidP="00EF4A91">
      <w:r w:rsidRPr="006B023E">
        <w:rPr>
          <w:b/>
          <w:bCs/>
          <w:lang w:val="en-US"/>
        </w:rPr>
        <w:t xml:space="preserve">      </w:t>
      </w:r>
      <w:r w:rsidR="00404BBC" w:rsidRPr="006B023E">
        <w:rPr>
          <w:b/>
          <w:bCs/>
          <w:szCs w:val="28"/>
          <w:lang w:val="en-US"/>
        </w:rPr>
        <w:t>Straw Poll:</w:t>
      </w:r>
      <w:r w:rsidR="00404BBC">
        <w:rPr>
          <w:szCs w:val="28"/>
          <w:lang w:val="en-US"/>
        </w:rPr>
        <w:t xml:space="preserve"> </w:t>
      </w:r>
      <w:r w:rsidR="00404BBC" w:rsidRPr="00404BBC">
        <w:rPr>
          <w:szCs w:val="28"/>
        </w:rPr>
        <w:t>Move to approve resolutions to CIDs 1283, 2102, 2278, 1701,</w:t>
      </w:r>
    </w:p>
    <w:p w14:paraId="7BEAC51B" w14:textId="67F0300E" w:rsidR="00404BBC" w:rsidRPr="006B023E" w:rsidRDefault="00404BBC" w:rsidP="006B023E">
      <w:pPr>
        <w:ind w:left="360"/>
        <w:rPr>
          <w:lang w:val="en-US"/>
        </w:rPr>
      </w:pPr>
      <w:r w:rsidRPr="00404BBC">
        <w:rPr>
          <w:szCs w:val="28"/>
        </w:rPr>
        <w:t>as specified in doc.: 11-23/0528r1 and incorporate the text changes into the latest TGbf draft</w:t>
      </w:r>
      <w:r w:rsidR="006B023E" w:rsidRPr="006B023E">
        <w:rPr>
          <w:szCs w:val="28"/>
          <w:lang w:val="en-US"/>
        </w:rPr>
        <w:t>.</w:t>
      </w:r>
    </w:p>
    <w:p w14:paraId="19250209" w14:textId="48726B8E" w:rsidR="00521A39" w:rsidRPr="006B023E" w:rsidRDefault="00EF4A91" w:rsidP="006B023E">
      <w:pPr>
        <w:ind w:left="360"/>
        <w:rPr>
          <w:lang w:val="en-US"/>
        </w:rPr>
      </w:pPr>
      <w:r w:rsidRPr="0062383C">
        <w:rPr>
          <w:b/>
          <w:bCs/>
          <w:lang w:val="en-US"/>
        </w:rPr>
        <w:t>Results:</w:t>
      </w:r>
      <w:r>
        <w:rPr>
          <w:lang w:val="en-US"/>
        </w:rPr>
        <w:t xml:space="preserve"> Unanimously supported. </w:t>
      </w:r>
    </w:p>
    <w:p w14:paraId="6D1B6BF0" w14:textId="77777777" w:rsidR="00404BBC" w:rsidRPr="009F1593" w:rsidRDefault="00404BBC" w:rsidP="00521A39">
      <w:pPr>
        <w:ind w:left="360"/>
        <w:rPr>
          <w:bCs/>
        </w:rPr>
      </w:pPr>
    </w:p>
    <w:p w14:paraId="05AFA7D0" w14:textId="77777777" w:rsidR="00020185" w:rsidRPr="005A3A90" w:rsidRDefault="00BB7030" w:rsidP="005A3A90">
      <w:pPr>
        <w:ind w:left="360"/>
        <w:jc w:val="both"/>
        <w:rPr>
          <w:szCs w:val="28"/>
        </w:rPr>
      </w:pPr>
      <w:r w:rsidRPr="00047400">
        <w:rPr>
          <w:b/>
          <w:bCs/>
          <w:lang w:val="en-US"/>
        </w:rPr>
        <w:t>11-23/0</w:t>
      </w:r>
      <w:r>
        <w:rPr>
          <w:b/>
          <w:bCs/>
          <w:lang w:val="en-US"/>
        </w:rPr>
        <w:t>474</w:t>
      </w:r>
      <w:r w:rsidRPr="00047400">
        <w:rPr>
          <w:b/>
          <w:bCs/>
          <w:lang w:val="en-US"/>
        </w:rPr>
        <w:t>r</w:t>
      </w:r>
      <w:r>
        <w:rPr>
          <w:b/>
          <w:bCs/>
          <w:lang w:val="en-US"/>
        </w:rPr>
        <w:t>1</w:t>
      </w:r>
      <w:r w:rsidRPr="00047400">
        <w:rPr>
          <w:b/>
          <w:bCs/>
          <w:lang w:val="en-US"/>
        </w:rPr>
        <w:t xml:space="preserve">, </w:t>
      </w:r>
      <w:r>
        <w:rPr>
          <w:b/>
          <w:bCs/>
          <w:lang w:val="en-US"/>
        </w:rPr>
        <w:t>“</w:t>
      </w:r>
      <w:r w:rsidR="008A4101" w:rsidRPr="008A4101">
        <w:rPr>
          <w:b/>
          <w:bCs/>
          <w:lang w:eastAsia="ko-KR"/>
        </w:rPr>
        <w:t>LB 272 CR for CIDs on Sensing Measurement Setup – Part 1</w:t>
      </w:r>
      <w:r w:rsidRPr="008A4101">
        <w:rPr>
          <w:b/>
          <w:bCs/>
          <w:lang w:val="en-US"/>
        </w:rPr>
        <w:t xml:space="preserve">” </w:t>
      </w:r>
      <w:r w:rsidR="0025600D">
        <w:rPr>
          <w:b/>
          <w:bCs/>
          <w:lang w:val="en-US"/>
        </w:rPr>
        <w:t>Mahmoud Kamel</w:t>
      </w:r>
      <w:r>
        <w:rPr>
          <w:b/>
          <w:bCs/>
          <w:lang w:val="en-US"/>
        </w:rPr>
        <w:t xml:space="preserve"> </w:t>
      </w:r>
      <w:r w:rsidRPr="00047400">
        <w:rPr>
          <w:b/>
          <w:bCs/>
          <w:lang w:val="en-US"/>
        </w:rPr>
        <w:t>(</w:t>
      </w:r>
      <w:proofErr w:type="spellStart"/>
      <w:r w:rsidR="0025600D">
        <w:rPr>
          <w:b/>
          <w:bCs/>
          <w:lang w:val="en-US"/>
        </w:rPr>
        <w:t>InterDigit</w:t>
      </w:r>
      <w:r w:rsidR="002A555A">
        <w:rPr>
          <w:b/>
          <w:bCs/>
          <w:lang w:val="en-US"/>
        </w:rPr>
        <w:t>al</w:t>
      </w:r>
      <w:proofErr w:type="spellEnd"/>
      <w:r w:rsidRPr="00047400">
        <w:rPr>
          <w:b/>
          <w:bCs/>
          <w:lang w:val="en-US"/>
        </w:rPr>
        <w:t>):</w:t>
      </w:r>
      <w:r w:rsidR="00020185">
        <w:rPr>
          <w:b/>
          <w:bCs/>
          <w:lang w:val="en-US"/>
        </w:rPr>
        <w:t xml:space="preserve"> </w:t>
      </w:r>
      <w:r w:rsidR="00020185" w:rsidRPr="005A3A90">
        <w:rPr>
          <w:rFonts w:hint="eastAsia"/>
          <w:szCs w:val="28"/>
        </w:rPr>
        <w:t>This submission propos</w:t>
      </w:r>
      <w:r w:rsidR="00020185" w:rsidRPr="005A3A90">
        <w:rPr>
          <w:szCs w:val="28"/>
        </w:rPr>
        <w:t>es</w:t>
      </w:r>
      <w:r w:rsidR="00020185" w:rsidRPr="005A3A90">
        <w:rPr>
          <w:rFonts w:hint="eastAsia"/>
          <w:szCs w:val="28"/>
        </w:rPr>
        <w:t xml:space="preserve"> </w:t>
      </w:r>
      <w:r w:rsidR="00020185" w:rsidRPr="005A3A90">
        <w:rPr>
          <w:szCs w:val="28"/>
        </w:rPr>
        <w:t>resolution</w:t>
      </w:r>
      <w:r w:rsidR="00020185" w:rsidRPr="005A3A90">
        <w:rPr>
          <w:rFonts w:hint="eastAsia"/>
          <w:szCs w:val="28"/>
        </w:rPr>
        <w:t>s</w:t>
      </w:r>
      <w:r w:rsidR="00020185" w:rsidRPr="005A3A90">
        <w:rPr>
          <w:szCs w:val="28"/>
        </w:rPr>
        <w:t xml:space="preserve"> for19 CIDs (1009, 1534, 1996, 2239, 1101, 1282, 1496, 1560, 1103, 1548, 1549, 2109, 1105, 1106, 1428, 1429,1550, 1551, 1863) in subclause 11.55.1.4 in P802.11bf D1.0: </w:t>
      </w:r>
    </w:p>
    <w:p w14:paraId="3EC57CC7" w14:textId="77777777" w:rsidR="00020185" w:rsidRDefault="00020185" w:rsidP="00521A39">
      <w:pPr>
        <w:jc w:val="both"/>
        <w:rPr>
          <w:sz w:val="20"/>
          <w:lang w:eastAsia="ko-KR"/>
        </w:rPr>
      </w:pPr>
    </w:p>
    <w:p w14:paraId="75145CF1" w14:textId="6AB9B5A7" w:rsidR="0025600D" w:rsidRDefault="0025600D" w:rsidP="005A3A90">
      <w:pPr>
        <w:ind w:firstLine="360"/>
        <w:rPr>
          <w:lang w:val="en-US"/>
        </w:rPr>
      </w:pPr>
      <w:r>
        <w:rPr>
          <w:lang w:val="en-US"/>
        </w:rPr>
        <w:t>CID</w:t>
      </w:r>
      <w:r w:rsidR="00FA64CB">
        <w:rPr>
          <w:lang w:val="en-US"/>
        </w:rPr>
        <w:t>s</w:t>
      </w:r>
      <w:r>
        <w:rPr>
          <w:lang w:val="en-US"/>
        </w:rPr>
        <w:t xml:space="preserve"> </w:t>
      </w:r>
      <w:r w:rsidR="00FA64CB">
        <w:rPr>
          <w:lang w:val="en-US"/>
        </w:rPr>
        <w:t xml:space="preserve">1101, </w:t>
      </w:r>
      <w:r>
        <w:rPr>
          <w:lang w:val="en-US"/>
        </w:rPr>
        <w:t>1560</w:t>
      </w:r>
      <w:r w:rsidR="0082305E">
        <w:rPr>
          <w:lang w:val="en-US"/>
        </w:rPr>
        <w:t>, 1282, 1496</w:t>
      </w:r>
      <w:r>
        <w:rPr>
          <w:lang w:val="en-US"/>
        </w:rPr>
        <w:t>:</w:t>
      </w:r>
      <w:r w:rsidR="00E10E53">
        <w:rPr>
          <w:lang w:val="en-US"/>
        </w:rPr>
        <w:t xml:space="preserve"> </w:t>
      </w:r>
      <w:r w:rsidR="005E785D">
        <w:rPr>
          <w:lang w:val="en-US"/>
        </w:rPr>
        <w:t>Some c</w:t>
      </w:r>
      <w:r w:rsidR="00E10E53">
        <w:rPr>
          <w:lang w:val="en-US"/>
        </w:rPr>
        <w:t>larifying disc</w:t>
      </w:r>
      <w:r w:rsidR="005E785D">
        <w:rPr>
          <w:lang w:val="en-US"/>
        </w:rPr>
        <w:t>ussion.</w:t>
      </w:r>
    </w:p>
    <w:p w14:paraId="11B56F62" w14:textId="1550730F" w:rsidR="007F3E4E" w:rsidRDefault="007F3E4E" w:rsidP="005A3A90">
      <w:pPr>
        <w:ind w:left="360"/>
        <w:rPr>
          <w:lang w:val="en-US"/>
        </w:rPr>
      </w:pPr>
      <w:r>
        <w:rPr>
          <w:lang w:val="en-US"/>
        </w:rPr>
        <w:t xml:space="preserve">CIDs 1105, 1106, 1428, 1429, 1550, 1551, 1863: </w:t>
      </w:r>
      <w:r w:rsidR="00040247">
        <w:rPr>
          <w:lang w:val="en-US"/>
        </w:rPr>
        <w:t xml:space="preserve">Some clarifying discussion </w:t>
      </w:r>
      <w:r w:rsidR="00CC72CD">
        <w:rPr>
          <w:lang w:val="en-US"/>
        </w:rPr>
        <w:t xml:space="preserve">related to whether it is correct to replace </w:t>
      </w:r>
      <w:r w:rsidR="004B78BF">
        <w:rPr>
          <w:lang w:val="en-US"/>
        </w:rPr>
        <w:t>“</w:t>
      </w:r>
      <w:r w:rsidR="00CC72CD">
        <w:rPr>
          <w:lang w:val="en-US"/>
        </w:rPr>
        <w:t xml:space="preserve">shall </w:t>
      </w:r>
      <w:r w:rsidR="004B78BF">
        <w:rPr>
          <w:lang w:val="en-US"/>
        </w:rPr>
        <w:t xml:space="preserve">be” to “are”. As a </w:t>
      </w:r>
      <w:proofErr w:type="gramStart"/>
      <w:r w:rsidR="004B78BF">
        <w:rPr>
          <w:lang w:val="en-US"/>
        </w:rPr>
        <w:t>consequence</w:t>
      </w:r>
      <w:proofErr w:type="gramEnd"/>
      <w:r w:rsidR="004B78BF">
        <w:rPr>
          <w:lang w:val="en-US"/>
        </w:rPr>
        <w:t xml:space="preserve"> the text is changed so that the statement is put as a note.</w:t>
      </w:r>
      <w:r w:rsidR="00521A39">
        <w:rPr>
          <w:lang w:val="en-US"/>
        </w:rPr>
        <w:t xml:space="preserve"> </w:t>
      </w:r>
    </w:p>
    <w:p w14:paraId="2EE1058D" w14:textId="77777777" w:rsidR="00E10E53" w:rsidRDefault="00E10E53" w:rsidP="00521A39">
      <w:pPr>
        <w:rPr>
          <w:lang w:val="en-US"/>
        </w:rPr>
      </w:pPr>
    </w:p>
    <w:p w14:paraId="1D21E9E6" w14:textId="36880F6F" w:rsidR="00521A39" w:rsidRDefault="00521A39" w:rsidP="005A3A90">
      <w:pPr>
        <w:ind w:firstLine="360"/>
        <w:rPr>
          <w:lang w:val="en-US"/>
        </w:rPr>
      </w:pPr>
      <w:r w:rsidRPr="005A3A90">
        <w:rPr>
          <w:b/>
          <w:bCs/>
          <w:lang w:val="en-US"/>
        </w:rPr>
        <w:t>Straw Poll:</w:t>
      </w:r>
      <w:r>
        <w:rPr>
          <w:lang w:val="en-US"/>
        </w:rPr>
        <w:t xml:space="preserve"> Do you support the </w:t>
      </w:r>
      <w:r w:rsidR="005A3A90">
        <w:rPr>
          <w:lang w:val="en-US"/>
        </w:rPr>
        <w:t xml:space="preserve">proposed </w:t>
      </w:r>
      <w:r>
        <w:rPr>
          <w:lang w:val="en-US"/>
        </w:rPr>
        <w:t>resolutions in revision 2 of this document?</w:t>
      </w:r>
    </w:p>
    <w:p w14:paraId="48E09AE4" w14:textId="77777777" w:rsidR="00EF4A91" w:rsidRDefault="00EF4A91" w:rsidP="00EF4A91">
      <w:pPr>
        <w:ind w:left="360"/>
        <w:rPr>
          <w:lang w:val="en-US"/>
        </w:rPr>
      </w:pPr>
      <w:r w:rsidRPr="0062383C">
        <w:rPr>
          <w:b/>
          <w:bCs/>
          <w:lang w:val="en-US"/>
        </w:rPr>
        <w:t>Results:</w:t>
      </w:r>
      <w:r>
        <w:rPr>
          <w:lang w:val="en-US"/>
        </w:rPr>
        <w:t xml:space="preserve"> Unanimously supported. </w:t>
      </w:r>
    </w:p>
    <w:p w14:paraId="5E22766A" w14:textId="77777777" w:rsidR="00521A39" w:rsidRDefault="00521A39" w:rsidP="00F27E9C">
      <w:pPr>
        <w:rPr>
          <w:lang w:val="en-US"/>
        </w:rPr>
      </w:pPr>
    </w:p>
    <w:p w14:paraId="48020B16" w14:textId="4A9970EA" w:rsidR="00521A39" w:rsidRDefault="00521A39" w:rsidP="00521A39">
      <w:pPr>
        <w:ind w:left="360"/>
        <w:rPr>
          <w:lang w:val="en-US"/>
        </w:rPr>
      </w:pPr>
      <w:r w:rsidRPr="00D85E27">
        <w:rPr>
          <w:b/>
          <w:bCs/>
          <w:lang w:val="en-US"/>
        </w:rPr>
        <w:t>11-23/0</w:t>
      </w:r>
      <w:r>
        <w:rPr>
          <w:b/>
          <w:bCs/>
          <w:lang w:val="en-US"/>
        </w:rPr>
        <w:t>625</w:t>
      </w:r>
      <w:r w:rsidRPr="00D85E27">
        <w:rPr>
          <w:b/>
          <w:bCs/>
          <w:lang w:val="en-US"/>
        </w:rPr>
        <w:t>r</w:t>
      </w:r>
      <w:r>
        <w:rPr>
          <w:b/>
          <w:bCs/>
          <w:lang w:val="en-US"/>
        </w:rPr>
        <w:t>1</w:t>
      </w:r>
      <w:r w:rsidRPr="00682633">
        <w:rPr>
          <w:b/>
          <w:bCs/>
          <w:lang w:val="en-US"/>
        </w:rPr>
        <w:t>, “</w:t>
      </w:r>
      <w:r>
        <w:rPr>
          <w:b/>
          <w:bCs/>
          <w:lang w:val="en-US"/>
        </w:rPr>
        <w:t>New Clause 6 Draft Text</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 xml:space="preserve">: </w:t>
      </w:r>
    </w:p>
    <w:p w14:paraId="622F4E8B" w14:textId="77777777" w:rsidR="00995119" w:rsidRDefault="00995119" w:rsidP="00995119">
      <w:pPr>
        <w:ind w:left="360"/>
        <w:jc w:val="both"/>
      </w:pPr>
      <w:r w:rsidRPr="00012B52">
        <w:t xml:space="preserve">This document contains </w:t>
      </w:r>
      <w:r>
        <w:t>proposed</w:t>
      </w:r>
      <w:r w:rsidRPr="00012B52">
        <w:t xml:space="preserve"> </w:t>
      </w:r>
      <w:r>
        <w:t xml:space="preserve">Clause 6 text necessary for the IEEE P802.11bf amendment to confirm to the new format specified for this clause in </w:t>
      </w:r>
      <w:r w:rsidRPr="006C7BEC">
        <w:t>IEEE P802.11-REVme/D2.</w:t>
      </w:r>
      <w:r>
        <w:t>1 and subsequent revisions.</w:t>
      </w:r>
    </w:p>
    <w:p w14:paraId="4BE5060F" w14:textId="77777777" w:rsidR="00995119" w:rsidRDefault="00995119" w:rsidP="00995119">
      <w:pPr>
        <w:jc w:val="both"/>
      </w:pPr>
    </w:p>
    <w:p w14:paraId="2C2645F1" w14:textId="77777777" w:rsidR="00995119" w:rsidRDefault="00995119" w:rsidP="00995119">
      <w:pPr>
        <w:ind w:firstLine="360"/>
        <w:jc w:val="both"/>
      </w:pPr>
      <w:r>
        <w:t>This document implements the discussion in 23/0512r1.</w:t>
      </w:r>
    </w:p>
    <w:p w14:paraId="03E75815" w14:textId="77777777" w:rsidR="00521A39" w:rsidRPr="00995119" w:rsidRDefault="00521A39" w:rsidP="00521A39">
      <w:pPr>
        <w:ind w:left="360"/>
      </w:pPr>
    </w:p>
    <w:p w14:paraId="5CEF466D" w14:textId="7D94E8A7" w:rsidR="008E2E53" w:rsidRDefault="00521A39" w:rsidP="00AB69B7">
      <w:pPr>
        <w:ind w:left="360"/>
        <w:rPr>
          <w:lang w:val="en-US"/>
        </w:rPr>
      </w:pPr>
      <w:proofErr w:type="spellStart"/>
      <w:r>
        <w:rPr>
          <w:lang w:val="en-US"/>
        </w:rPr>
        <w:t>Naren</w:t>
      </w:r>
      <w:proofErr w:type="spellEnd"/>
      <w:r>
        <w:rPr>
          <w:lang w:val="en-US"/>
        </w:rPr>
        <w:t xml:space="preserve"> started to present r0 of this contribution in the last </w:t>
      </w:r>
      <w:r w:rsidR="008E2E53">
        <w:rPr>
          <w:lang w:val="en-US"/>
        </w:rPr>
        <w:t>con</w:t>
      </w:r>
      <w:r>
        <w:rPr>
          <w:lang w:val="en-US"/>
        </w:rPr>
        <w:t xml:space="preserve">ference </w:t>
      </w:r>
      <w:proofErr w:type="gramStart"/>
      <w:r>
        <w:rPr>
          <w:lang w:val="en-US"/>
        </w:rPr>
        <w:t>call</w:t>
      </w:r>
      <w:r w:rsidR="00AB69B7">
        <w:rPr>
          <w:lang w:val="en-US"/>
        </w:rPr>
        <w:t>, but</w:t>
      </w:r>
      <w:proofErr w:type="gramEnd"/>
      <w:r w:rsidR="00AB69B7">
        <w:rPr>
          <w:lang w:val="en-US"/>
        </w:rPr>
        <w:t xml:space="preserve"> ran out of time</w:t>
      </w:r>
      <w:r>
        <w:rPr>
          <w:lang w:val="en-US"/>
        </w:rPr>
        <w:t>.</w:t>
      </w:r>
      <w:r w:rsidR="008E2E53">
        <w:rPr>
          <w:lang w:val="en-US"/>
        </w:rPr>
        <w:t xml:space="preserve"> </w:t>
      </w:r>
    </w:p>
    <w:p w14:paraId="10E65084" w14:textId="77777777" w:rsidR="00EF4A91" w:rsidRDefault="00EF4A91" w:rsidP="00521A39">
      <w:pPr>
        <w:ind w:left="360"/>
        <w:rPr>
          <w:lang w:val="en-US"/>
        </w:rPr>
      </w:pPr>
    </w:p>
    <w:p w14:paraId="45EB6E50" w14:textId="5632374C" w:rsidR="00EF4A91" w:rsidRDefault="00DA3ED7" w:rsidP="00521A39">
      <w:pPr>
        <w:ind w:left="360"/>
        <w:rPr>
          <w:lang w:val="en-US"/>
        </w:rPr>
      </w:pPr>
      <w:r>
        <w:rPr>
          <w:lang w:val="en-US"/>
        </w:rPr>
        <w:t>Some clarifying discussion with respect to the figure on page 9 in 11-23/0512</w:t>
      </w:r>
      <w:r w:rsidR="00AB69B7">
        <w:rPr>
          <w:lang w:val="en-US"/>
        </w:rPr>
        <w:t>r1.</w:t>
      </w:r>
    </w:p>
    <w:p w14:paraId="3D009F2D" w14:textId="77777777" w:rsidR="00AE459F" w:rsidRDefault="00AE459F" w:rsidP="00521A39">
      <w:pPr>
        <w:ind w:left="360"/>
        <w:rPr>
          <w:lang w:val="en-US"/>
        </w:rPr>
      </w:pPr>
    </w:p>
    <w:p w14:paraId="52A85461" w14:textId="1EB9F88A" w:rsidR="00AE459F" w:rsidRDefault="00AE459F" w:rsidP="00521A39">
      <w:pPr>
        <w:ind w:left="360"/>
        <w:rPr>
          <w:lang w:val="en-US"/>
        </w:rPr>
      </w:pPr>
      <w:r>
        <w:rPr>
          <w:lang w:val="en-US"/>
        </w:rPr>
        <w:t xml:space="preserve">After finishing the presentation, </w:t>
      </w:r>
      <w:proofErr w:type="spellStart"/>
      <w:r>
        <w:rPr>
          <w:lang w:val="en-US"/>
        </w:rPr>
        <w:t>Naren</w:t>
      </w:r>
      <w:proofErr w:type="spellEnd"/>
      <w:r>
        <w:rPr>
          <w:lang w:val="en-US"/>
        </w:rPr>
        <w:t xml:space="preserve"> explains she wants to update the document before running the SP.</w:t>
      </w:r>
    </w:p>
    <w:p w14:paraId="0BC70C93" w14:textId="77777777" w:rsidR="00521A39" w:rsidRDefault="00521A39" w:rsidP="00521A39">
      <w:pPr>
        <w:ind w:left="360"/>
        <w:rPr>
          <w:lang w:val="en-US"/>
        </w:rPr>
      </w:pPr>
    </w:p>
    <w:p w14:paraId="6813B9FD" w14:textId="12475E3D" w:rsidR="00587ED7" w:rsidRDefault="00E214D1" w:rsidP="00587ED7">
      <w:pPr>
        <w:ind w:firstLine="360"/>
        <w:jc w:val="both"/>
        <w:rPr>
          <w:szCs w:val="22"/>
          <w:lang w:val="en-US" w:eastAsia="zh-CN"/>
        </w:rPr>
      </w:pPr>
      <w:r w:rsidRPr="005A3A90">
        <w:rPr>
          <w:b/>
          <w:bCs/>
          <w:lang w:val="en-US"/>
        </w:rPr>
        <w:t>Straw Poll:</w:t>
      </w:r>
      <w:r>
        <w:rPr>
          <w:lang w:val="en-US"/>
        </w:rPr>
        <w:t xml:space="preserve"> </w:t>
      </w:r>
      <w:r w:rsidR="00587ED7">
        <w:rPr>
          <w:rFonts w:hint="eastAsia"/>
          <w:szCs w:val="22"/>
          <w:lang w:val="en-US" w:eastAsia="zh-CN"/>
        </w:rPr>
        <w:t>D</w:t>
      </w:r>
      <w:r w:rsidR="00587ED7">
        <w:rPr>
          <w:szCs w:val="22"/>
          <w:lang w:val="en-US" w:eastAsia="zh-CN"/>
        </w:rPr>
        <w:t xml:space="preserve">o you support to incorporate the changes in 0625r1 in the latest </w:t>
      </w:r>
      <w:proofErr w:type="spellStart"/>
      <w:r w:rsidR="00587ED7">
        <w:rPr>
          <w:szCs w:val="22"/>
          <w:lang w:val="en-US" w:eastAsia="zh-CN"/>
        </w:rPr>
        <w:t>TGbf</w:t>
      </w:r>
      <w:proofErr w:type="spellEnd"/>
      <w:r w:rsidR="00587ED7">
        <w:rPr>
          <w:szCs w:val="22"/>
          <w:lang w:val="en-US" w:eastAsia="zh-CN"/>
        </w:rPr>
        <w:t xml:space="preserve"> draft?</w:t>
      </w:r>
    </w:p>
    <w:p w14:paraId="50EEF281" w14:textId="77777777" w:rsidR="00E214D1" w:rsidRDefault="00E214D1" w:rsidP="00587ED7">
      <w:pPr>
        <w:ind w:firstLine="360"/>
        <w:rPr>
          <w:lang w:val="en-US"/>
        </w:rPr>
      </w:pPr>
      <w:r w:rsidRPr="0062383C">
        <w:rPr>
          <w:b/>
          <w:bCs/>
          <w:lang w:val="en-US"/>
        </w:rPr>
        <w:t>Results:</w:t>
      </w:r>
      <w:r>
        <w:rPr>
          <w:lang w:val="en-US"/>
        </w:rPr>
        <w:t xml:space="preserve"> Unanimously supported. </w:t>
      </w:r>
    </w:p>
    <w:p w14:paraId="26F9FCDA" w14:textId="79DA315A" w:rsidR="00E10E53" w:rsidRDefault="00E10E53" w:rsidP="00F27E9C">
      <w:pPr>
        <w:rPr>
          <w:lang w:val="en-US"/>
        </w:rPr>
      </w:pPr>
    </w:p>
    <w:p w14:paraId="1F0BD943" w14:textId="3A1626A9" w:rsidR="008B730C" w:rsidRPr="008B730C" w:rsidRDefault="00D57B1E" w:rsidP="008B730C">
      <w:pPr>
        <w:ind w:left="360"/>
        <w:rPr>
          <w:lang w:val="en-US"/>
        </w:rPr>
      </w:pPr>
      <w:r w:rsidRPr="00D85E27">
        <w:rPr>
          <w:b/>
          <w:bCs/>
          <w:lang w:val="en-US"/>
        </w:rPr>
        <w:t>11-23/0</w:t>
      </w:r>
      <w:r w:rsidR="002B518E">
        <w:rPr>
          <w:b/>
          <w:bCs/>
          <w:lang w:val="en-US"/>
        </w:rPr>
        <w:t>5</w:t>
      </w:r>
      <w:r>
        <w:rPr>
          <w:b/>
          <w:bCs/>
          <w:lang w:val="en-US"/>
        </w:rPr>
        <w:t>6</w:t>
      </w:r>
      <w:r w:rsidR="002B518E">
        <w:rPr>
          <w:b/>
          <w:bCs/>
          <w:lang w:val="en-US"/>
        </w:rPr>
        <w:t>3</w:t>
      </w:r>
      <w:r w:rsidRPr="00D85E27">
        <w:rPr>
          <w:b/>
          <w:bCs/>
          <w:lang w:val="en-US"/>
        </w:rPr>
        <w:t>r</w:t>
      </w:r>
      <w:r>
        <w:rPr>
          <w:b/>
          <w:bCs/>
          <w:lang w:val="en-US"/>
        </w:rPr>
        <w:t>1</w:t>
      </w:r>
      <w:r w:rsidRPr="00682633">
        <w:rPr>
          <w:b/>
          <w:bCs/>
          <w:lang w:val="en-US"/>
        </w:rPr>
        <w:t>, “</w:t>
      </w:r>
      <w:r w:rsidR="00717260" w:rsidRPr="003627F4">
        <w:rPr>
          <w:b/>
          <w:bCs/>
        </w:rPr>
        <w:t>LB272-DMG-CIDs-v3</w:t>
      </w:r>
      <w:r w:rsidRPr="00214079">
        <w:rPr>
          <w:b/>
          <w:bCs/>
          <w:lang w:val="en-US"/>
        </w:rPr>
        <w:t>”,</w:t>
      </w:r>
      <w:r w:rsidRPr="00682633">
        <w:rPr>
          <w:b/>
          <w:bCs/>
          <w:lang w:val="en-US"/>
        </w:rPr>
        <w:t xml:space="preserve"> </w:t>
      </w:r>
      <w:r w:rsidR="00717260">
        <w:rPr>
          <w:b/>
          <w:bCs/>
          <w:lang w:val="en-US"/>
        </w:rPr>
        <w:t>Assaf Kasher</w:t>
      </w:r>
      <w:r>
        <w:rPr>
          <w:b/>
          <w:bCs/>
          <w:lang w:val="en-US"/>
        </w:rPr>
        <w:t xml:space="preserve"> (</w:t>
      </w:r>
      <w:r w:rsidR="00717260">
        <w:rPr>
          <w:b/>
          <w:bCs/>
          <w:lang w:val="en-US"/>
        </w:rPr>
        <w:t>Qualcomm</w:t>
      </w:r>
      <w:r w:rsidRPr="00D85E27">
        <w:rPr>
          <w:b/>
          <w:bCs/>
          <w:lang w:val="en-US"/>
        </w:rPr>
        <w:t>)</w:t>
      </w:r>
      <w:r>
        <w:rPr>
          <w:b/>
          <w:bCs/>
          <w:lang w:val="en-US"/>
        </w:rPr>
        <w:t xml:space="preserve">: </w:t>
      </w:r>
      <w:r w:rsidR="008B730C">
        <w:t>This document proposes resolution to several LB272 DMG related CIDs.</w:t>
      </w:r>
    </w:p>
    <w:p w14:paraId="249AA15B" w14:textId="77777777" w:rsidR="008B730C" w:rsidRDefault="008B730C" w:rsidP="008B730C">
      <w:pPr>
        <w:ind w:left="360"/>
        <w:jc w:val="both"/>
      </w:pPr>
      <w:r>
        <w:t>The list of CIDs is: 1224, 1054, 1851, 2106, 2174, 2175, 2177, 1367, 1368, 2214, 2093, 2180, 2091, 1411, 1371, 1372, 1373, 1682, 1378, 1374</w:t>
      </w:r>
    </w:p>
    <w:p w14:paraId="40F53FE0" w14:textId="77777777" w:rsidR="00F973B4" w:rsidRDefault="00F973B4" w:rsidP="008B730C">
      <w:pPr>
        <w:rPr>
          <w:lang w:val="en-US"/>
        </w:rPr>
      </w:pPr>
    </w:p>
    <w:p w14:paraId="46E0EB32" w14:textId="2F31628F" w:rsidR="001326CC" w:rsidRDefault="00F973B4" w:rsidP="001326CC">
      <w:pPr>
        <w:ind w:left="360"/>
        <w:rPr>
          <w:lang w:val="en-US"/>
        </w:rPr>
      </w:pPr>
      <w:r>
        <w:rPr>
          <w:lang w:val="en-US"/>
        </w:rPr>
        <w:t xml:space="preserve">CID 1224: </w:t>
      </w:r>
      <w:r w:rsidR="00D353E8">
        <w:rPr>
          <w:lang w:val="en-US"/>
        </w:rPr>
        <w:t xml:space="preserve">After some discussion, this CID is </w:t>
      </w:r>
      <w:r w:rsidR="001326CC">
        <w:rPr>
          <w:lang w:val="en-US"/>
        </w:rPr>
        <w:t>removed from the document as the proposed resolution may conflict with resolutions of other CIDs.</w:t>
      </w:r>
    </w:p>
    <w:p w14:paraId="5AE6CC48" w14:textId="23685738" w:rsidR="007F1960" w:rsidRDefault="001326CC" w:rsidP="007F1960">
      <w:pPr>
        <w:ind w:left="360"/>
        <w:rPr>
          <w:lang w:val="en-US"/>
        </w:rPr>
      </w:pPr>
      <w:r>
        <w:rPr>
          <w:lang w:val="en-US"/>
        </w:rPr>
        <w:t xml:space="preserve">CID 1054: </w:t>
      </w:r>
      <w:r w:rsidR="007F1960">
        <w:rPr>
          <w:lang w:val="en-US"/>
        </w:rPr>
        <w:t>No discussion.</w:t>
      </w:r>
    </w:p>
    <w:p w14:paraId="58526B45" w14:textId="2289D5A3" w:rsidR="007862EE" w:rsidRDefault="007862EE" w:rsidP="00F973B4">
      <w:pPr>
        <w:ind w:left="360"/>
        <w:rPr>
          <w:lang w:val="en-US"/>
        </w:rPr>
      </w:pPr>
      <w:r>
        <w:rPr>
          <w:lang w:val="en-US"/>
        </w:rPr>
        <w:t xml:space="preserve">CID </w:t>
      </w:r>
      <w:r w:rsidR="007F1960">
        <w:rPr>
          <w:lang w:val="en-US"/>
        </w:rPr>
        <w:t>1851: No discussion.</w:t>
      </w:r>
    </w:p>
    <w:p w14:paraId="023AB092" w14:textId="7B26B7BA" w:rsidR="007F1960" w:rsidRDefault="007F1960" w:rsidP="00F973B4">
      <w:pPr>
        <w:ind w:left="360"/>
        <w:rPr>
          <w:lang w:val="en-US"/>
        </w:rPr>
      </w:pPr>
      <w:r>
        <w:rPr>
          <w:lang w:val="en-US"/>
        </w:rPr>
        <w:t>CID 2106: No discussion.</w:t>
      </w:r>
    </w:p>
    <w:p w14:paraId="5AEE8078" w14:textId="6D6A8462" w:rsidR="007F1960" w:rsidRDefault="007F1960" w:rsidP="00F973B4">
      <w:pPr>
        <w:ind w:left="360"/>
        <w:rPr>
          <w:lang w:val="en-US"/>
        </w:rPr>
      </w:pPr>
      <w:r>
        <w:rPr>
          <w:lang w:val="en-US"/>
        </w:rPr>
        <w:t xml:space="preserve">CID 2174: </w:t>
      </w:r>
      <w:r w:rsidR="003627F4">
        <w:rPr>
          <w:lang w:val="en-US"/>
        </w:rPr>
        <w:t>No discussion.</w:t>
      </w:r>
    </w:p>
    <w:p w14:paraId="17A60F08" w14:textId="2388FF83" w:rsidR="003627F4" w:rsidRDefault="003627F4" w:rsidP="00F973B4">
      <w:pPr>
        <w:ind w:left="360"/>
        <w:rPr>
          <w:lang w:val="en-US"/>
        </w:rPr>
      </w:pPr>
      <w:r>
        <w:rPr>
          <w:lang w:val="en-US"/>
        </w:rPr>
        <w:t>CID 2175: No discussion.</w:t>
      </w:r>
    </w:p>
    <w:p w14:paraId="1292240F" w14:textId="073BD1A3" w:rsidR="003627F4" w:rsidRDefault="003627F4" w:rsidP="00F973B4">
      <w:pPr>
        <w:ind w:left="360"/>
        <w:rPr>
          <w:lang w:val="en-US"/>
        </w:rPr>
      </w:pPr>
      <w:r>
        <w:rPr>
          <w:lang w:val="en-US"/>
        </w:rPr>
        <w:t>CID 2177: No discussion.</w:t>
      </w:r>
    </w:p>
    <w:p w14:paraId="15BD1051" w14:textId="77777777" w:rsidR="004D20BE" w:rsidRDefault="00022EFC" w:rsidP="00F973B4">
      <w:pPr>
        <w:ind w:left="360"/>
        <w:rPr>
          <w:lang w:val="en-US"/>
        </w:rPr>
      </w:pPr>
      <w:r>
        <w:rPr>
          <w:lang w:val="en-US"/>
        </w:rPr>
        <w:t xml:space="preserve">CID 1367: </w:t>
      </w:r>
      <w:r w:rsidR="004D20BE">
        <w:rPr>
          <w:lang w:val="en-US"/>
        </w:rPr>
        <w:t>No discussion.</w:t>
      </w:r>
    </w:p>
    <w:p w14:paraId="1B24DB31" w14:textId="77777777" w:rsidR="00BA442B" w:rsidRDefault="00B76896" w:rsidP="00F973B4">
      <w:pPr>
        <w:ind w:left="360"/>
        <w:rPr>
          <w:lang w:val="en-US"/>
        </w:rPr>
      </w:pPr>
      <w:r>
        <w:rPr>
          <w:lang w:val="en-US"/>
        </w:rPr>
        <w:t xml:space="preserve">CID 1368: </w:t>
      </w:r>
      <w:r w:rsidR="00BA442B">
        <w:rPr>
          <w:lang w:val="en-US"/>
        </w:rPr>
        <w:t>Some clarifying discussion.</w:t>
      </w:r>
    </w:p>
    <w:p w14:paraId="47E1B6E6" w14:textId="11FE5478" w:rsidR="0060436A" w:rsidRDefault="00BA442B" w:rsidP="00F973B4">
      <w:pPr>
        <w:ind w:left="360"/>
        <w:rPr>
          <w:lang w:val="en-US"/>
        </w:rPr>
      </w:pPr>
      <w:r>
        <w:rPr>
          <w:lang w:val="en-US"/>
        </w:rPr>
        <w:t>CID 2214</w:t>
      </w:r>
      <w:r w:rsidR="00064D64">
        <w:rPr>
          <w:lang w:val="en-US"/>
        </w:rPr>
        <w:t xml:space="preserve">: </w:t>
      </w:r>
      <w:r w:rsidR="0060436A">
        <w:rPr>
          <w:lang w:val="en-US"/>
        </w:rPr>
        <w:t>A minor typo corrected.</w:t>
      </w:r>
    </w:p>
    <w:p w14:paraId="6804552B" w14:textId="77777777" w:rsidR="0083513D" w:rsidRDefault="0060436A" w:rsidP="00F973B4">
      <w:pPr>
        <w:ind w:left="360"/>
        <w:rPr>
          <w:lang w:val="en-US"/>
        </w:rPr>
      </w:pPr>
      <w:r>
        <w:rPr>
          <w:lang w:val="en-US"/>
        </w:rPr>
        <w:t xml:space="preserve">CID 2093: </w:t>
      </w:r>
      <w:r w:rsidR="0083513D">
        <w:rPr>
          <w:lang w:val="en-US"/>
        </w:rPr>
        <w:t>No discussion.</w:t>
      </w:r>
    </w:p>
    <w:p w14:paraId="278D84DB" w14:textId="77777777" w:rsidR="00B6237C" w:rsidRDefault="0083513D" w:rsidP="00F973B4">
      <w:pPr>
        <w:ind w:left="360"/>
        <w:rPr>
          <w:lang w:val="en-US"/>
        </w:rPr>
      </w:pPr>
      <w:r>
        <w:rPr>
          <w:lang w:val="en-US"/>
        </w:rPr>
        <w:t xml:space="preserve">CID 2180: </w:t>
      </w:r>
      <w:r w:rsidR="00B6237C">
        <w:rPr>
          <w:lang w:val="en-US"/>
        </w:rPr>
        <w:t>No discussion.</w:t>
      </w:r>
    </w:p>
    <w:p w14:paraId="3D514E6D" w14:textId="56CE64A0" w:rsidR="00571D79" w:rsidRDefault="00B6237C" w:rsidP="00F973B4">
      <w:pPr>
        <w:ind w:left="360"/>
        <w:rPr>
          <w:lang w:val="en-US"/>
        </w:rPr>
      </w:pPr>
      <w:r>
        <w:rPr>
          <w:lang w:val="en-US"/>
        </w:rPr>
        <w:t>CID 20</w:t>
      </w:r>
      <w:r w:rsidR="00395051">
        <w:rPr>
          <w:lang w:val="en-US"/>
        </w:rPr>
        <w:t>9</w:t>
      </w:r>
      <w:r>
        <w:rPr>
          <w:lang w:val="en-US"/>
        </w:rPr>
        <w:t xml:space="preserve">1: </w:t>
      </w:r>
      <w:r w:rsidR="00571D79">
        <w:rPr>
          <w:lang w:val="en-US"/>
        </w:rPr>
        <w:t>No discussion.</w:t>
      </w:r>
    </w:p>
    <w:p w14:paraId="7080C547" w14:textId="77777777" w:rsidR="006E387B" w:rsidRDefault="00571D79" w:rsidP="00F973B4">
      <w:pPr>
        <w:ind w:left="360"/>
        <w:rPr>
          <w:lang w:val="en-US"/>
        </w:rPr>
      </w:pPr>
      <w:r>
        <w:rPr>
          <w:lang w:val="en-US"/>
        </w:rPr>
        <w:t xml:space="preserve">CID </w:t>
      </w:r>
      <w:r w:rsidR="00395051">
        <w:rPr>
          <w:lang w:val="en-US"/>
        </w:rPr>
        <w:t>1411</w:t>
      </w:r>
      <w:r w:rsidR="006E387B">
        <w:rPr>
          <w:lang w:val="en-US"/>
        </w:rPr>
        <w:t>: No discussion.</w:t>
      </w:r>
    </w:p>
    <w:p w14:paraId="4976FC63" w14:textId="111C75DE" w:rsidR="00022EFC" w:rsidRDefault="006E387B" w:rsidP="00F973B4">
      <w:pPr>
        <w:ind w:left="360"/>
        <w:rPr>
          <w:lang w:val="en-US"/>
        </w:rPr>
      </w:pPr>
      <w:r>
        <w:rPr>
          <w:lang w:val="en-US"/>
        </w:rPr>
        <w:t>CID 13</w:t>
      </w:r>
      <w:r w:rsidR="00103893">
        <w:rPr>
          <w:lang w:val="en-US"/>
        </w:rPr>
        <w:t>71: No discussion.</w:t>
      </w:r>
      <w:r w:rsidR="00022EFC">
        <w:rPr>
          <w:lang w:val="en-US"/>
        </w:rPr>
        <w:t xml:space="preserve"> </w:t>
      </w:r>
    </w:p>
    <w:p w14:paraId="156FB95E" w14:textId="55FF4A9E" w:rsidR="0005600D" w:rsidRDefault="0005600D" w:rsidP="00F973B4">
      <w:pPr>
        <w:ind w:left="360"/>
        <w:rPr>
          <w:lang w:val="en-US"/>
        </w:rPr>
      </w:pPr>
      <w:r>
        <w:rPr>
          <w:lang w:val="en-US"/>
        </w:rPr>
        <w:t xml:space="preserve">CID 1372: </w:t>
      </w:r>
      <w:r w:rsidR="005D07EB">
        <w:rPr>
          <w:lang w:val="en-US"/>
        </w:rPr>
        <w:t>No discussion.</w:t>
      </w:r>
    </w:p>
    <w:p w14:paraId="18D6F691" w14:textId="5E3FAA4F" w:rsidR="005D07EB" w:rsidRDefault="005D07EB" w:rsidP="00F973B4">
      <w:pPr>
        <w:ind w:left="360"/>
        <w:rPr>
          <w:lang w:val="en-US"/>
        </w:rPr>
      </w:pPr>
      <w:r>
        <w:rPr>
          <w:lang w:val="en-US"/>
        </w:rPr>
        <w:t xml:space="preserve">CID 1373: </w:t>
      </w:r>
      <w:r w:rsidR="00FA6D9B">
        <w:rPr>
          <w:lang w:val="en-US"/>
        </w:rPr>
        <w:t>Minor typo corrected.</w:t>
      </w:r>
    </w:p>
    <w:p w14:paraId="4A6922F0" w14:textId="2CC50AFE" w:rsidR="00576AED" w:rsidRDefault="00576AED" w:rsidP="00F973B4">
      <w:pPr>
        <w:ind w:left="360"/>
        <w:rPr>
          <w:lang w:val="en-US"/>
        </w:rPr>
      </w:pPr>
      <w:r>
        <w:rPr>
          <w:lang w:val="en-US"/>
        </w:rPr>
        <w:t>CID 1682: No discussion.</w:t>
      </w:r>
    </w:p>
    <w:p w14:paraId="78C84F7A" w14:textId="7D5BFBAA" w:rsidR="00FA6D9B" w:rsidRDefault="00FA6D9B" w:rsidP="00F973B4">
      <w:pPr>
        <w:ind w:left="360"/>
        <w:rPr>
          <w:lang w:val="en-US"/>
        </w:rPr>
      </w:pPr>
      <w:r>
        <w:rPr>
          <w:lang w:val="en-US"/>
        </w:rPr>
        <w:t>CID 1</w:t>
      </w:r>
      <w:r w:rsidR="00576AED">
        <w:rPr>
          <w:lang w:val="en-US"/>
        </w:rPr>
        <w:t>378</w:t>
      </w:r>
      <w:r>
        <w:rPr>
          <w:lang w:val="en-US"/>
        </w:rPr>
        <w:t xml:space="preserve">: </w:t>
      </w:r>
      <w:r w:rsidR="00F12EA0">
        <w:rPr>
          <w:lang w:val="en-US"/>
        </w:rPr>
        <w:t>Some clarifying discussion.</w:t>
      </w:r>
    </w:p>
    <w:p w14:paraId="54EAB8D7" w14:textId="575B70F5" w:rsidR="00576AED" w:rsidRDefault="00576AED" w:rsidP="00F973B4">
      <w:pPr>
        <w:ind w:left="360"/>
        <w:rPr>
          <w:lang w:val="en-US"/>
        </w:rPr>
      </w:pPr>
      <w:r>
        <w:rPr>
          <w:lang w:val="en-US"/>
        </w:rPr>
        <w:t>CID 1374</w:t>
      </w:r>
      <w:r w:rsidR="00EC6BF7">
        <w:rPr>
          <w:lang w:val="en-US"/>
        </w:rPr>
        <w:t>: No discussion.</w:t>
      </w:r>
    </w:p>
    <w:p w14:paraId="77F224FC" w14:textId="77777777" w:rsidR="00D34C3E" w:rsidRDefault="00D34C3E" w:rsidP="00F973B4">
      <w:pPr>
        <w:ind w:left="360"/>
        <w:rPr>
          <w:lang w:val="en-US"/>
        </w:rPr>
      </w:pPr>
    </w:p>
    <w:p w14:paraId="630EB147" w14:textId="2D331392" w:rsidR="00EC6BF7" w:rsidRDefault="00EC6BF7" w:rsidP="00F973B4">
      <w:pPr>
        <w:ind w:left="360"/>
        <w:rPr>
          <w:lang w:val="en-US"/>
        </w:rPr>
      </w:pPr>
      <w:r>
        <w:rPr>
          <w:lang w:val="en-US"/>
        </w:rPr>
        <w:t xml:space="preserve">Because the document needs to be slightly updated, Assaf requests to defer the SP and </w:t>
      </w:r>
      <w:r w:rsidR="009E155D">
        <w:rPr>
          <w:lang w:val="en-US"/>
        </w:rPr>
        <w:t>instead</w:t>
      </w:r>
      <w:r>
        <w:rPr>
          <w:lang w:val="en-US"/>
        </w:rPr>
        <w:t xml:space="preserve"> run it tomorrow.</w:t>
      </w:r>
    </w:p>
    <w:p w14:paraId="645EB69B" w14:textId="77777777" w:rsidR="00DF0A22" w:rsidRDefault="00DF0A22" w:rsidP="00EC6BF7">
      <w:pPr>
        <w:rPr>
          <w:lang w:val="en-US"/>
        </w:rPr>
      </w:pPr>
    </w:p>
    <w:p w14:paraId="004FD2B0" w14:textId="77777777" w:rsidR="008C6E3E" w:rsidRDefault="00EC6BF7" w:rsidP="00422B52">
      <w:pPr>
        <w:ind w:left="360"/>
        <w:jc w:val="both"/>
        <w:rPr>
          <w:lang w:val="sv-SE"/>
        </w:rPr>
      </w:pPr>
      <w:r w:rsidRPr="00D85E27">
        <w:rPr>
          <w:b/>
          <w:bCs/>
          <w:lang w:val="en-US"/>
        </w:rPr>
        <w:t>11-23/0</w:t>
      </w:r>
      <w:r w:rsidR="00443B20">
        <w:rPr>
          <w:b/>
          <w:bCs/>
          <w:lang w:val="en-US"/>
        </w:rPr>
        <w:t>607</w:t>
      </w:r>
      <w:r w:rsidRPr="00D85E27">
        <w:rPr>
          <w:b/>
          <w:bCs/>
          <w:lang w:val="en-US"/>
        </w:rPr>
        <w:t>r</w:t>
      </w:r>
      <w:r w:rsidR="00443B20">
        <w:rPr>
          <w:b/>
          <w:bCs/>
          <w:lang w:val="en-US"/>
        </w:rPr>
        <w:t>0</w:t>
      </w:r>
      <w:r w:rsidRPr="00682633">
        <w:rPr>
          <w:b/>
          <w:bCs/>
          <w:lang w:val="en-US"/>
        </w:rPr>
        <w:t>, “</w:t>
      </w:r>
      <w:r w:rsidR="001E1102" w:rsidRPr="00AE459F">
        <w:rPr>
          <w:b/>
          <w:bCs/>
          <w:lang w:val="en-US"/>
        </w:rPr>
        <w:t>Proposed resolutions for editorial comments on D1.0 - Part 3</w:t>
      </w:r>
      <w:r w:rsidRPr="00214079">
        <w:rPr>
          <w:b/>
          <w:bCs/>
          <w:lang w:val="en-US"/>
        </w:rPr>
        <w:t>”,</w:t>
      </w:r>
      <w:r w:rsidRPr="00682633">
        <w:rPr>
          <w:b/>
          <w:bCs/>
          <w:lang w:val="en-US"/>
        </w:rPr>
        <w:t xml:space="preserve"> </w:t>
      </w:r>
      <w:r w:rsidR="00443B20">
        <w:rPr>
          <w:b/>
          <w:bCs/>
          <w:lang w:val="en-US"/>
        </w:rPr>
        <w:t xml:space="preserve">Claudio da Silva </w:t>
      </w:r>
      <w:r>
        <w:rPr>
          <w:b/>
          <w:bCs/>
          <w:lang w:val="en-US"/>
        </w:rPr>
        <w:t>(</w:t>
      </w:r>
      <w:r w:rsidR="00443B20">
        <w:rPr>
          <w:b/>
          <w:bCs/>
          <w:lang w:val="en-US"/>
        </w:rPr>
        <w:t>Meta Platforms</w:t>
      </w:r>
      <w:r w:rsidRPr="00D85E27">
        <w:rPr>
          <w:b/>
          <w:bCs/>
          <w:lang w:val="en-US"/>
        </w:rPr>
        <w:t>)</w:t>
      </w:r>
      <w:r>
        <w:rPr>
          <w:b/>
          <w:bCs/>
          <w:lang w:val="en-US"/>
        </w:rPr>
        <w:t>:</w:t>
      </w:r>
      <w:r w:rsidR="008C6E3E">
        <w:rPr>
          <w:b/>
          <w:bCs/>
          <w:lang w:val="en-US"/>
        </w:rPr>
        <w:t xml:space="preserve"> </w:t>
      </w:r>
      <w:r w:rsidR="008C6E3E" w:rsidRPr="00012B52">
        <w:t>This document contains proposed resolutions for editorial comments on D1.0 (LB272).</w:t>
      </w:r>
      <w:r w:rsidR="008C6E3E">
        <w:t xml:space="preserve">  </w:t>
      </w:r>
      <w:r w:rsidR="008C6E3E" w:rsidRPr="001E3D4B">
        <w:t xml:space="preserve">The text used as </w:t>
      </w:r>
      <w:r w:rsidR="008C6E3E" w:rsidRPr="0093015E">
        <w:t>reference is D</w:t>
      </w:r>
      <w:r w:rsidR="008C6E3E">
        <w:t>1</w:t>
      </w:r>
      <w:r w:rsidR="008C6E3E" w:rsidRPr="0093015E">
        <w:t>.</w:t>
      </w:r>
      <w:r w:rsidR="008C6E3E">
        <w:t>0</w:t>
      </w:r>
      <w:r w:rsidR="008C6E3E" w:rsidRPr="0093015E">
        <w:t>.</w:t>
      </w:r>
      <w:r w:rsidR="008C6E3E">
        <w:rPr>
          <w:lang w:val="sv-SE"/>
        </w:rPr>
        <w:t xml:space="preserve"> </w:t>
      </w:r>
    </w:p>
    <w:p w14:paraId="532A95A9" w14:textId="24AF9E12" w:rsidR="008C6E3E" w:rsidRPr="008C6E3E" w:rsidRDefault="008C6E3E" w:rsidP="00422B52">
      <w:pPr>
        <w:ind w:left="360"/>
        <w:jc w:val="both"/>
      </w:pPr>
      <w:r w:rsidRPr="0093015E">
        <w:t xml:space="preserve">CIDs: </w:t>
      </w:r>
      <w:r w:rsidRPr="00096C1E">
        <w:rPr>
          <w:color w:val="000000"/>
          <w:szCs w:val="22"/>
          <w:lang w:val="en-US"/>
        </w:rPr>
        <w:t>1092, 1093, 1094, 1095, 1096, 2021, 1991, 1992, 2118, 1532, 1020, 1173, 1803, 1449, 1495, 1502, 1756, 1998, 1994, 1311, 2253, 1731, 1585, 2145</w:t>
      </w:r>
    </w:p>
    <w:p w14:paraId="75A6AFBC" w14:textId="77777777" w:rsidR="008C6E3E" w:rsidRDefault="008C6E3E" w:rsidP="00422B52">
      <w:pPr>
        <w:ind w:left="360"/>
        <w:rPr>
          <w:lang w:val="en-US"/>
        </w:rPr>
      </w:pPr>
    </w:p>
    <w:p w14:paraId="2F8F7FDA" w14:textId="11E9138A" w:rsidR="008C6E3E" w:rsidRDefault="008C6E3E" w:rsidP="00422B52">
      <w:pPr>
        <w:ind w:left="360"/>
        <w:rPr>
          <w:lang w:val="en-US"/>
        </w:rPr>
      </w:pPr>
      <w:r>
        <w:rPr>
          <w:lang w:val="en-US"/>
        </w:rPr>
        <w:t xml:space="preserve">CID 1092: </w:t>
      </w:r>
      <w:r w:rsidR="00422B52">
        <w:rPr>
          <w:lang w:val="en-US"/>
        </w:rPr>
        <w:t>No discussion.</w:t>
      </w:r>
    </w:p>
    <w:p w14:paraId="3B77B16C" w14:textId="3D882B88" w:rsidR="00422B52" w:rsidRDefault="00422B52" w:rsidP="00422B52">
      <w:pPr>
        <w:ind w:left="360"/>
        <w:rPr>
          <w:lang w:val="en-US"/>
        </w:rPr>
      </w:pPr>
      <w:r>
        <w:rPr>
          <w:lang w:val="en-US"/>
        </w:rPr>
        <w:t xml:space="preserve">CID 1093: </w:t>
      </w:r>
      <w:r w:rsidR="002473C7">
        <w:rPr>
          <w:lang w:val="en-US"/>
        </w:rPr>
        <w:t>No discussion.</w:t>
      </w:r>
    </w:p>
    <w:p w14:paraId="2BACBCBD" w14:textId="2505B00C" w:rsidR="002473C7" w:rsidRDefault="002473C7" w:rsidP="009E155D">
      <w:pPr>
        <w:ind w:left="360"/>
        <w:rPr>
          <w:lang w:val="en-US"/>
        </w:rPr>
      </w:pPr>
      <w:r>
        <w:rPr>
          <w:lang w:val="en-US"/>
        </w:rPr>
        <w:t>CID 1094: No discussion.</w:t>
      </w:r>
    </w:p>
    <w:p w14:paraId="2D613782" w14:textId="77777777" w:rsidR="009E155D" w:rsidRDefault="009E155D" w:rsidP="009E155D">
      <w:pPr>
        <w:ind w:left="360"/>
        <w:rPr>
          <w:lang w:val="en-US"/>
        </w:rPr>
      </w:pPr>
    </w:p>
    <w:p w14:paraId="2E6A7B3E" w14:textId="0440AF6B" w:rsidR="009E155D" w:rsidRDefault="009E155D" w:rsidP="009E155D">
      <w:pPr>
        <w:ind w:left="360"/>
        <w:rPr>
          <w:lang w:val="en-US"/>
        </w:rPr>
      </w:pPr>
      <w:r>
        <w:rPr>
          <w:lang w:val="en-US"/>
        </w:rPr>
        <w:lastRenderedPageBreak/>
        <w:t>Run out of time.</w:t>
      </w:r>
    </w:p>
    <w:p w14:paraId="2C400577" w14:textId="77777777" w:rsidR="00422B52" w:rsidRDefault="00422B52" w:rsidP="00422B52">
      <w:pPr>
        <w:rPr>
          <w:lang w:val="en-US"/>
        </w:rPr>
      </w:pPr>
    </w:p>
    <w:p w14:paraId="2F1E8278" w14:textId="77777777" w:rsidR="00422B52" w:rsidRPr="00DB4E7D" w:rsidRDefault="00422B52" w:rsidP="00422B52">
      <w:pPr>
        <w:numPr>
          <w:ilvl w:val="0"/>
          <w:numId w:val="25"/>
        </w:numPr>
      </w:pPr>
      <w:r w:rsidRPr="00DB4E7D">
        <w:t xml:space="preserve">The chair asks if there is any other business. </w:t>
      </w:r>
      <w:r w:rsidRPr="00A7615C">
        <w:rPr>
          <w:lang w:val="en-US"/>
        </w:rPr>
        <w:t>No response from the group</w:t>
      </w:r>
    </w:p>
    <w:p w14:paraId="40800013" w14:textId="178F46C8" w:rsidR="00422B52" w:rsidRPr="00DB4E7D" w:rsidRDefault="00422B52" w:rsidP="00422B52">
      <w:pPr>
        <w:pStyle w:val="ListParagraph"/>
        <w:numPr>
          <w:ilvl w:val="0"/>
          <w:numId w:val="25"/>
        </w:numPr>
        <w:jc w:val="both"/>
        <w:rPr>
          <w:sz w:val="24"/>
          <w:szCs w:val="24"/>
        </w:rPr>
      </w:pPr>
      <w:r w:rsidRPr="00DB4E7D">
        <w:rPr>
          <w:sz w:val="24"/>
          <w:szCs w:val="24"/>
        </w:rPr>
        <w:t xml:space="preserve">The meeting is adjourned without objection at </w:t>
      </w:r>
      <w:r>
        <w:rPr>
          <w:sz w:val="24"/>
          <w:szCs w:val="24"/>
        </w:rPr>
        <w:t>1</w:t>
      </w:r>
      <w:r w:rsidR="003A33E4">
        <w:rPr>
          <w:sz w:val="24"/>
          <w:szCs w:val="24"/>
        </w:rPr>
        <w:t>1</w:t>
      </w:r>
      <w:r w:rsidRPr="00DB4E7D">
        <w:rPr>
          <w:sz w:val="24"/>
          <w:szCs w:val="24"/>
        </w:rPr>
        <w:t>:</w:t>
      </w:r>
      <w:r w:rsidR="003A33E4">
        <w:rPr>
          <w:sz w:val="24"/>
          <w:szCs w:val="24"/>
        </w:rPr>
        <w:t>59a</w:t>
      </w:r>
      <w:r w:rsidRPr="00DB4E7D">
        <w:rPr>
          <w:sz w:val="24"/>
          <w:szCs w:val="24"/>
        </w:rPr>
        <w:t>m.</w:t>
      </w:r>
    </w:p>
    <w:p w14:paraId="7207B1E1" w14:textId="77777777" w:rsidR="00422B52" w:rsidRPr="00422B52" w:rsidRDefault="00422B52" w:rsidP="00422B52">
      <w:pPr>
        <w:ind w:left="360"/>
        <w:rPr>
          <w:lang w:val="en-GB"/>
        </w:rPr>
      </w:pPr>
    </w:p>
    <w:sectPr w:rsidR="00422B52" w:rsidRPr="00422B52">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FF5B" w14:textId="77777777" w:rsidR="00A03BE9" w:rsidRDefault="00A03BE9">
      <w:r>
        <w:separator/>
      </w:r>
    </w:p>
  </w:endnote>
  <w:endnote w:type="continuationSeparator" w:id="0">
    <w:p w14:paraId="4C76B282" w14:textId="77777777" w:rsidR="00A03BE9" w:rsidRDefault="00A03BE9">
      <w:r>
        <w:continuationSeparator/>
      </w:r>
    </w:p>
  </w:endnote>
  <w:endnote w:type="continuationNotice" w:id="1">
    <w:p w14:paraId="39CBCF13" w14:textId="77777777" w:rsidR="00A03BE9" w:rsidRDefault="00A03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AE459F">
    <w:pPr>
      <w:pStyle w:val="Footer"/>
      <w:tabs>
        <w:tab w:val="clear" w:pos="6480"/>
        <w:tab w:val="center" w:pos="4680"/>
        <w:tab w:val="right" w:pos="9360"/>
      </w:tabs>
    </w:pPr>
    <w:r>
      <w:fldChar w:fldCharType="begin"/>
    </w:r>
    <w:r>
      <w:instrText xml:space="preserve"> SUBJECT  \* MERGEFORMAT </w:instrText>
    </w:r>
    <w:r>
      <w:fldChar w:fldCharType="separate"/>
    </w:r>
    <w:r w:rsidR="00DD7E9E">
      <w:t>Minutes</w:t>
    </w:r>
    <w:r>
      <w:fldChar w:fldCharType="end"/>
    </w:r>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33E3" w14:textId="77777777" w:rsidR="00A03BE9" w:rsidRDefault="00A03BE9">
      <w:r>
        <w:separator/>
      </w:r>
    </w:p>
  </w:footnote>
  <w:footnote w:type="continuationSeparator" w:id="0">
    <w:p w14:paraId="5EFAC00D" w14:textId="77777777" w:rsidR="00A03BE9" w:rsidRDefault="00A03BE9">
      <w:r>
        <w:continuationSeparator/>
      </w:r>
    </w:p>
  </w:footnote>
  <w:footnote w:type="continuationNotice" w:id="1">
    <w:p w14:paraId="183C9604" w14:textId="77777777" w:rsidR="00A03BE9" w:rsidRDefault="00A03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0AB48506" w:rsidR="00DD7E9E" w:rsidRDefault="00AE2B01">
    <w:pPr>
      <w:pStyle w:val="Header"/>
      <w:tabs>
        <w:tab w:val="clear" w:pos="6480"/>
        <w:tab w:val="center" w:pos="4680"/>
        <w:tab w:val="right" w:pos="9360"/>
      </w:tabs>
    </w:pPr>
    <w:r>
      <w:t>March</w:t>
    </w:r>
    <w:r w:rsidR="00DD7E9E">
      <w:t xml:space="preserve"> 2023</w:t>
    </w:r>
    <w:r w:rsidR="00DD7E9E">
      <w:tab/>
    </w:r>
    <w:r w:rsidR="00DD7E9E">
      <w:tab/>
    </w:r>
    <w:r w:rsidR="00AE459F">
      <w:fldChar w:fldCharType="begin"/>
    </w:r>
    <w:r w:rsidR="00AE459F">
      <w:instrText xml:space="preserve"> TITLE  \* MERGEFORMAT </w:instrText>
    </w:r>
    <w:r w:rsidR="00AE459F">
      <w:fldChar w:fldCharType="separate"/>
    </w:r>
    <w:r w:rsidR="00DD7E9E">
      <w:t>doc.: IEEE 802.11-2</w:t>
    </w:r>
    <w:r w:rsidR="00F05F20">
      <w:t>3</w:t>
    </w:r>
    <w:r w:rsidR="00DD7E9E">
      <w:t>/</w:t>
    </w:r>
    <w:r w:rsidR="00F05F20">
      <w:t>0</w:t>
    </w:r>
    <w:r w:rsidR="005044BA">
      <w:t>536</w:t>
    </w:r>
    <w:r w:rsidR="00DD7E9E">
      <w:t>r</w:t>
    </w:r>
    <w:r w:rsidR="00AE459F">
      <w:fldChar w:fldCharType="end"/>
    </w:r>
    <w:r w:rsidR="00F11892">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30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7C17B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88868A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C4573E1"/>
    <w:multiLevelType w:val="hybridMultilevel"/>
    <w:tmpl w:val="838AEB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DE94FE0"/>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3654468"/>
    <w:multiLevelType w:val="hybridMultilevel"/>
    <w:tmpl w:val="D1BA4382"/>
    <w:lvl w:ilvl="0" w:tplc="C9ECFC8C">
      <w:start w:val="1"/>
      <w:numFmt w:val="bullet"/>
      <w:lvlText w:val="-"/>
      <w:lvlJc w:val="left"/>
      <w:pPr>
        <w:ind w:left="780" w:hanging="420"/>
      </w:pPr>
      <w:rPr>
        <w:rFonts w:ascii="Symbol" w:hAnsi="Symbol" w:hint="default"/>
      </w:rPr>
    </w:lvl>
    <w:lvl w:ilvl="1" w:tplc="C9ECFC8C">
      <w:start w:val="1"/>
      <w:numFmt w:val="bullet"/>
      <w:lvlText w:val="-"/>
      <w:lvlJc w:val="left"/>
      <w:pPr>
        <w:ind w:left="1140" w:hanging="360"/>
      </w:pPr>
      <w:rPr>
        <w:rFonts w:ascii="Symbol" w:hAnsi="Symbol"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17817142"/>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CA476F1"/>
    <w:multiLevelType w:val="hybridMultilevel"/>
    <w:tmpl w:val="B4C6A9A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921D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9892D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F187B32"/>
    <w:multiLevelType w:val="hybridMultilevel"/>
    <w:tmpl w:val="43348ED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6A17C45"/>
    <w:multiLevelType w:val="hybridMultilevel"/>
    <w:tmpl w:val="8932D14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79A5340"/>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1115A7E"/>
    <w:multiLevelType w:val="hybridMultilevel"/>
    <w:tmpl w:val="BBF893B2"/>
    <w:lvl w:ilvl="0" w:tplc="FFFFFFFF">
      <w:start w:val="1"/>
      <w:numFmt w:val="bullet"/>
      <w:lvlText w:val="-"/>
      <w:lvlJc w:val="left"/>
      <w:pPr>
        <w:ind w:left="780" w:hanging="420"/>
      </w:pPr>
      <w:rPr>
        <w:rFonts w:ascii="Symbol" w:hAnsi="Symbol" w:hint="default"/>
      </w:rPr>
    </w:lvl>
    <w:lvl w:ilvl="1" w:tplc="C9ECFC8C">
      <w:start w:val="1"/>
      <w:numFmt w:val="bullet"/>
      <w:lvlText w:val="-"/>
      <w:lvlJc w:val="left"/>
      <w:pPr>
        <w:ind w:left="1140" w:hanging="360"/>
      </w:pPr>
      <w:rPr>
        <w:rFonts w:ascii="Symbol" w:hAnsi="Symbol"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15" w15:restartNumberingAfterBreak="0">
    <w:nsid w:val="468E6A37"/>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96F73DC"/>
    <w:multiLevelType w:val="hybridMultilevel"/>
    <w:tmpl w:val="838AEB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C8A1A2E"/>
    <w:multiLevelType w:val="hybridMultilevel"/>
    <w:tmpl w:val="39FE4558"/>
    <w:lvl w:ilvl="0" w:tplc="A79A622A">
      <w:start w:val="1"/>
      <w:numFmt w:val="bullet"/>
      <w:lvlText w:val="•"/>
      <w:lvlJc w:val="left"/>
      <w:pPr>
        <w:tabs>
          <w:tab w:val="num" w:pos="720"/>
        </w:tabs>
        <w:ind w:left="720" w:hanging="360"/>
      </w:pPr>
      <w:rPr>
        <w:rFonts w:ascii="Arial" w:hAnsi="Arial" w:hint="default"/>
      </w:rPr>
    </w:lvl>
    <w:lvl w:ilvl="1" w:tplc="6A02641A">
      <w:start w:val="1"/>
      <w:numFmt w:val="bullet"/>
      <w:lvlText w:val="•"/>
      <w:lvlJc w:val="left"/>
      <w:pPr>
        <w:tabs>
          <w:tab w:val="num" w:pos="1440"/>
        </w:tabs>
        <w:ind w:left="1440" w:hanging="360"/>
      </w:pPr>
      <w:rPr>
        <w:rFonts w:ascii="Arial" w:hAnsi="Arial" w:hint="default"/>
      </w:rPr>
    </w:lvl>
    <w:lvl w:ilvl="2" w:tplc="D902993A" w:tentative="1">
      <w:start w:val="1"/>
      <w:numFmt w:val="bullet"/>
      <w:lvlText w:val="•"/>
      <w:lvlJc w:val="left"/>
      <w:pPr>
        <w:tabs>
          <w:tab w:val="num" w:pos="2160"/>
        </w:tabs>
        <w:ind w:left="2160" w:hanging="360"/>
      </w:pPr>
      <w:rPr>
        <w:rFonts w:ascii="Arial" w:hAnsi="Arial" w:hint="default"/>
      </w:rPr>
    </w:lvl>
    <w:lvl w:ilvl="3" w:tplc="D6C25E48" w:tentative="1">
      <w:start w:val="1"/>
      <w:numFmt w:val="bullet"/>
      <w:lvlText w:val="•"/>
      <w:lvlJc w:val="left"/>
      <w:pPr>
        <w:tabs>
          <w:tab w:val="num" w:pos="2880"/>
        </w:tabs>
        <w:ind w:left="2880" w:hanging="360"/>
      </w:pPr>
      <w:rPr>
        <w:rFonts w:ascii="Arial" w:hAnsi="Arial" w:hint="default"/>
      </w:rPr>
    </w:lvl>
    <w:lvl w:ilvl="4" w:tplc="5DD074B6" w:tentative="1">
      <w:start w:val="1"/>
      <w:numFmt w:val="bullet"/>
      <w:lvlText w:val="•"/>
      <w:lvlJc w:val="left"/>
      <w:pPr>
        <w:tabs>
          <w:tab w:val="num" w:pos="3600"/>
        </w:tabs>
        <w:ind w:left="3600" w:hanging="360"/>
      </w:pPr>
      <w:rPr>
        <w:rFonts w:ascii="Arial" w:hAnsi="Arial" w:hint="default"/>
      </w:rPr>
    </w:lvl>
    <w:lvl w:ilvl="5" w:tplc="E4D42C00" w:tentative="1">
      <w:start w:val="1"/>
      <w:numFmt w:val="bullet"/>
      <w:lvlText w:val="•"/>
      <w:lvlJc w:val="left"/>
      <w:pPr>
        <w:tabs>
          <w:tab w:val="num" w:pos="4320"/>
        </w:tabs>
        <w:ind w:left="4320" w:hanging="360"/>
      </w:pPr>
      <w:rPr>
        <w:rFonts w:ascii="Arial" w:hAnsi="Arial" w:hint="default"/>
      </w:rPr>
    </w:lvl>
    <w:lvl w:ilvl="6" w:tplc="85244CF4" w:tentative="1">
      <w:start w:val="1"/>
      <w:numFmt w:val="bullet"/>
      <w:lvlText w:val="•"/>
      <w:lvlJc w:val="left"/>
      <w:pPr>
        <w:tabs>
          <w:tab w:val="num" w:pos="5040"/>
        </w:tabs>
        <w:ind w:left="5040" w:hanging="360"/>
      </w:pPr>
      <w:rPr>
        <w:rFonts w:ascii="Arial" w:hAnsi="Arial" w:hint="default"/>
      </w:rPr>
    </w:lvl>
    <w:lvl w:ilvl="7" w:tplc="A28A032E" w:tentative="1">
      <w:start w:val="1"/>
      <w:numFmt w:val="bullet"/>
      <w:lvlText w:val="•"/>
      <w:lvlJc w:val="left"/>
      <w:pPr>
        <w:tabs>
          <w:tab w:val="num" w:pos="5760"/>
        </w:tabs>
        <w:ind w:left="5760" w:hanging="360"/>
      </w:pPr>
      <w:rPr>
        <w:rFonts w:ascii="Arial" w:hAnsi="Arial" w:hint="default"/>
      </w:rPr>
    </w:lvl>
    <w:lvl w:ilvl="8" w:tplc="4B72B1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35392C"/>
    <w:multiLevelType w:val="hybridMultilevel"/>
    <w:tmpl w:val="301E6CD6"/>
    <w:lvl w:ilvl="0" w:tplc="A914FA20">
      <w:start w:val="1"/>
      <w:numFmt w:val="bullet"/>
      <w:lvlText w:val="•"/>
      <w:lvlJc w:val="left"/>
      <w:pPr>
        <w:tabs>
          <w:tab w:val="num" w:pos="720"/>
        </w:tabs>
        <w:ind w:left="720" w:hanging="360"/>
      </w:pPr>
      <w:rPr>
        <w:rFonts w:ascii="Arial" w:hAnsi="Arial" w:hint="default"/>
      </w:rPr>
    </w:lvl>
    <w:lvl w:ilvl="1" w:tplc="1FAE9642" w:tentative="1">
      <w:start w:val="1"/>
      <w:numFmt w:val="bullet"/>
      <w:lvlText w:val="•"/>
      <w:lvlJc w:val="left"/>
      <w:pPr>
        <w:tabs>
          <w:tab w:val="num" w:pos="1440"/>
        </w:tabs>
        <w:ind w:left="1440" w:hanging="360"/>
      </w:pPr>
      <w:rPr>
        <w:rFonts w:ascii="Arial" w:hAnsi="Arial" w:hint="default"/>
      </w:rPr>
    </w:lvl>
    <w:lvl w:ilvl="2" w:tplc="C8FE2D50" w:tentative="1">
      <w:start w:val="1"/>
      <w:numFmt w:val="bullet"/>
      <w:lvlText w:val="•"/>
      <w:lvlJc w:val="left"/>
      <w:pPr>
        <w:tabs>
          <w:tab w:val="num" w:pos="2160"/>
        </w:tabs>
        <w:ind w:left="2160" w:hanging="360"/>
      </w:pPr>
      <w:rPr>
        <w:rFonts w:ascii="Arial" w:hAnsi="Arial" w:hint="default"/>
      </w:rPr>
    </w:lvl>
    <w:lvl w:ilvl="3" w:tplc="CE8A4098" w:tentative="1">
      <w:start w:val="1"/>
      <w:numFmt w:val="bullet"/>
      <w:lvlText w:val="•"/>
      <w:lvlJc w:val="left"/>
      <w:pPr>
        <w:tabs>
          <w:tab w:val="num" w:pos="2880"/>
        </w:tabs>
        <w:ind w:left="2880" w:hanging="360"/>
      </w:pPr>
      <w:rPr>
        <w:rFonts w:ascii="Arial" w:hAnsi="Arial" w:hint="default"/>
      </w:rPr>
    </w:lvl>
    <w:lvl w:ilvl="4" w:tplc="5CB4FA90" w:tentative="1">
      <w:start w:val="1"/>
      <w:numFmt w:val="bullet"/>
      <w:lvlText w:val="•"/>
      <w:lvlJc w:val="left"/>
      <w:pPr>
        <w:tabs>
          <w:tab w:val="num" w:pos="3600"/>
        </w:tabs>
        <w:ind w:left="3600" w:hanging="360"/>
      </w:pPr>
      <w:rPr>
        <w:rFonts w:ascii="Arial" w:hAnsi="Arial" w:hint="default"/>
      </w:rPr>
    </w:lvl>
    <w:lvl w:ilvl="5" w:tplc="24A8A9D6" w:tentative="1">
      <w:start w:val="1"/>
      <w:numFmt w:val="bullet"/>
      <w:lvlText w:val="•"/>
      <w:lvlJc w:val="left"/>
      <w:pPr>
        <w:tabs>
          <w:tab w:val="num" w:pos="4320"/>
        </w:tabs>
        <w:ind w:left="4320" w:hanging="360"/>
      </w:pPr>
      <w:rPr>
        <w:rFonts w:ascii="Arial" w:hAnsi="Arial" w:hint="default"/>
      </w:rPr>
    </w:lvl>
    <w:lvl w:ilvl="6" w:tplc="0A0CBBFA" w:tentative="1">
      <w:start w:val="1"/>
      <w:numFmt w:val="bullet"/>
      <w:lvlText w:val="•"/>
      <w:lvlJc w:val="left"/>
      <w:pPr>
        <w:tabs>
          <w:tab w:val="num" w:pos="5040"/>
        </w:tabs>
        <w:ind w:left="5040" w:hanging="360"/>
      </w:pPr>
      <w:rPr>
        <w:rFonts w:ascii="Arial" w:hAnsi="Arial" w:hint="default"/>
      </w:rPr>
    </w:lvl>
    <w:lvl w:ilvl="7" w:tplc="EF205A9C" w:tentative="1">
      <w:start w:val="1"/>
      <w:numFmt w:val="bullet"/>
      <w:lvlText w:val="•"/>
      <w:lvlJc w:val="left"/>
      <w:pPr>
        <w:tabs>
          <w:tab w:val="num" w:pos="5760"/>
        </w:tabs>
        <w:ind w:left="5760" w:hanging="360"/>
      </w:pPr>
      <w:rPr>
        <w:rFonts w:ascii="Arial" w:hAnsi="Arial" w:hint="default"/>
      </w:rPr>
    </w:lvl>
    <w:lvl w:ilvl="8" w:tplc="78CA6B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93577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8F87C3B"/>
    <w:multiLevelType w:val="hybridMultilevel"/>
    <w:tmpl w:val="FA3449F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BFA28C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D6805B2"/>
    <w:multiLevelType w:val="hybridMultilevel"/>
    <w:tmpl w:val="6172BA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DAE05AE"/>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06A6F3E"/>
    <w:multiLevelType w:val="hybridMultilevel"/>
    <w:tmpl w:val="4B34663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62776282">
    <w:abstractNumId w:val="1"/>
  </w:num>
  <w:num w:numId="2" w16cid:durableId="1861120436">
    <w:abstractNumId w:val="11"/>
  </w:num>
  <w:num w:numId="3" w16cid:durableId="1639261342">
    <w:abstractNumId w:val="8"/>
  </w:num>
  <w:num w:numId="4" w16cid:durableId="291401872">
    <w:abstractNumId w:val="13"/>
  </w:num>
  <w:num w:numId="5" w16cid:durableId="1070349214">
    <w:abstractNumId w:val="9"/>
  </w:num>
  <w:num w:numId="6" w16cid:durableId="44716709">
    <w:abstractNumId w:val="4"/>
  </w:num>
  <w:num w:numId="7" w16cid:durableId="1231382630">
    <w:abstractNumId w:val="6"/>
  </w:num>
  <w:num w:numId="8" w16cid:durableId="39599302">
    <w:abstractNumId w:val="20"/>
  </w:num>
  <w:num w:numId="9" w16cid:durableId="709570851">
    <w:abstractNumId w:val="10"/>
  </w:num>
  <w:num w:numId="10" w16cid:durableId="630671391">
    <w:abstractNumId w:val="24"/>
  </w:num>
  <w:num w:numId="11" w16cid:durableId="486242923">
    <w:abstractNumId w:val="15"/>
  </w:num>
  <w:num w:numId="12" w16cid:durableId="1435058647">
    <w:abstractNumId w:val="0"/>
  </w:num>
  <w:num w:numId="13" w16cid:durableId="1718044189">
    <w:abstractNumId w:val="25"/>
  </w:num>
  <w:num w:numId="14" w16cid:durableId="1613706583">
    <w:abstractNumId w:val="17"/>
  </w:num>
  <w:num w:numId="15" w16cid:durableId="1236011025">
    <w:abstractNumId w:val="22"/>
  </w:num>
  <w:num w:numId="16" w16cid:durableId="1040471029">
    <w:abstractNumId w:val="12"/>
  </w:num>
  <w:num w:numId="17" w16cid:durableId="163018107">
    <w:abstractNumId w:val="5"/>
  </w:num>
  <w:num w:numId="18" w16cid:durableId="1745957762">
    <w:abstractNumId w:val="7"/>
  </w:num>
  <w:num w:numId="19" w16cid:durableId="911159018">
    <w:abstractNumId w:val="18"/>
  </w:num>
  <w:num w:numId="20" w16cid:durableId="651642014">
    <w:abstractNumId w:val="19"/>
  </w:num>
  <w:num w:numId="21" w16cid:durableId="185103154">
    <w:abstractNumId w:val="16"/>
  </w:num>
  <w:num w:numId="22" w16cid:durableId="1522429908">
    <w:abstractNumId w:val="14"/>
  </w:num>
  <w:num w:numId="23" w16cid:durableId="1347750791">
    <w:abstractNumId w:val="23"/>
  </w:num>
  <w:num w:numId="24" w16cid:durableId="2118213881">
    <w:abstractNumId w:val="2"/>
  </w:num>
  <w:num w:numId="25" w16cid:durableId="819618369">
    <w:abstractNumId w:val="21"/>
  </w:num>
  <w:num w:numId="26" w16cid:durableId="11662386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90C"/>
    <w:rsid w:val="00001E70"/>
    <w:rsid w:val="00002119"/>
    <w:rsid w:val="0000285A"/>
    <w:rsid w:val="000029FC"/>
    <w:rsid w:val="00002E68"/>
    <w:rsid w:val="0000323D"/>
    <w:rsid w:val="0000383A"/>
    <w:rsid w:val="00003B6B"/>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82"/>
    <w:rsid w:val="00006F4D"/>
    <w:rsid w:val="0000749E"/>
    <w:rsid w:val="00007633"/>
    <w:rsid w:val="00007662"/>
    <w:rsid w:val="000079FF"/>
    <w:rsid w:val="00007D78"/>
    <w:rsid w:val="00007E96"/>
    <w:rsid w:val="000109D7"/>
    <w:rsid w:val="00010D54"/>
    <w:rsid w:val="00010FF1"/>
    <w:rsid w:val="000111E0"/>
    <w:rsid w:val="0001158E"/>
    <w:rsid w:val="00011BD3"/>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25"/>
    <w:rsid w:val="00014F3B"/>
    <w:rsid w:val="000151D6"/>
    <w:rsid w:val="0001522C"/>
    <w:rsid w:val="0001535B"/>
    <w:rsid w:val="0001546A"/>
    <w:rsid w:val="000154E8"/>
    <w:rsid w:val="0001582A"/>
    <w:rsid w:val="00015850"/>
    <w:rsid w:val="00015EB1"/>
    <w:rsid w:val="00016AD5"/>
    <w:rsid w:val="00017025"/>
    <w:rsid w:val="00017150"/>
    <w:rsid w:val="0001734B"/>
    <w:rsid w:val="000174CD"/>
    <w:rsid w:val="00017617"/>
    <w:rsid w:val="00017DB0"/>
    <w:rsid w:val="00020185"/>
    <w:rsid w:val="00020332"/>
    <w:rsid w:val="0002086B"/>
    <w:rsid w:val="00020FBB"/>
    <w:rsid w:val="00022160"/>
    <w:rsid w:val="00022EFC"/>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577"/>
    <w:rsid w:val="000277B8"/>
    <w:rsid w:val="00027D9D"/>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A7"/>
    <w:rsid w:val="00032C4F"/>
    <w:rsid w:val="00032DE9"/>
    <w:rsid w:val="00033539"/>
    <w:rsid w:val="000336EB"/>
    <w:rsid w:val="00033B41"/>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1335"/>
    <w:rsid w:val="00041363"/>
    <w:rsid w:val="0004149D"/>
    <w:rsid w:val="000414A8"/>
    <w:rsid w:val="00041EAF"/>
    <w:rsid w:val="00042090"/>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E2B"/>
    <w:rsid w:val="00050E83"/>
    <w:rsid w:val="00050F07"/>
    <w:rsid w:val="00051134"/>
    <w:rsid w:val="00051401"/>
    <w:rsid w:val="0005151C"/>
    <w:rsid w:val="0005170B"/>
    <w:rsid w:val="00051A19"/>
    <w:rsid w:val="00051B0B"/>
    <w:rsid w:val="00051CB6"/>
    <w:rsid w:val="00052017"/>
    <w:rsid w:val="00052FEC"/>
    <w:rsid w:val="00053273"/>
    <w:rsid w:val="00053564"/>
    <w:rsid w:val="000535CF"/>
    <w:rsid w:val="000538EF"/>
    <w:rsid w:val="000539DD"/>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0D"/>
    <w:rsid w:val="0005609C"/>
    <w:rsid w:val="00056F38"/>
    <w:rsid w:val="0005708E"/>
    <w:rsid w:val="00057433"/>
    <w:rsid w:val="00057655"/>
    <w:rsid w:val="0005768D"/>
    <w:rsid w:val="00057D90"/>
    <w:rsid w:val="0006066F"/>
    <w:rsid w:val="00060D03"/>
    <w:rsid w:val="00061742"/>
    <w:rsid w:val="000619AD"/>
    <w:rsid w:val="00061EA5"/>
    <w:rsid w:val="000624DF"/>
    <w:rsid w:val="00062514"/>
    <w:rsid w:val="00063047"/>
    <w:rsid w:val="000636F2"/>
    <w:rsid w:val="00063A4E"/>
    <w:rsid w:val="00063BD6"/>
    <w:rsid w:val="00063D3A"/>
    <w:rsid w:val="00063DE9"/>
    <w:rsid w:val="0006454A"/>
    <w:rsid w:val="0006491A"/>
    <w:rsid w:val="00064BA4"/>
    <w:rsid w:val="00064D64"/>
    <w:rsid w:val="000650DA"/>
    <w:rsid w:val="00065201"/>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299"/>
    <w:rsid w:val="000673B6"/>
    <w:rsid w:val="00070153"/>
    <w:rsid w:val="00070787"/>
    <w:rsid w:val="00070C8D"/>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38B"/>
    <w:rsid w:val="000935A9"/>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7DA"/>
    <w:rsid w:val="000A09D2"/>
    <w:rsid w:val="000A0BAE"/>
    <w:rsid w:val="000A0C40"/>
    <w:rsid w:val="000A0EA7"/>
    <w:rsid w:val="000A122A"/>
    <w:rsid w:val="000A1BED"/>
    <w:rsid w:val="000A1CB4"/>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AE1"/>
    <w:rsid w:val="000A6D68"/>
    <w:rsid w:val="000A6ECD"/>
    <w:rsid w:val="000A758A"/>
    <w:rsid w:val="000A7EA1"/>
    <w:rsid w:val="000B00FC"/>
    <w:rsid w:val="000B02FD"/>
    <w:rsid w:val="000B0535"/>
    <w:rsid w:val="000B0631"/>
    <w:rsid w:val="000B06A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0D1"/>
    <w:rsid w:val="000E3139"/>
    <w:rsid w:val="000E31E2"/>
    <w:rsid w:val="000E33E8"/>
    <w:rsid w:val="000E34AA"/>
    <w:rsid w:val="000E3691"/>
    <w:rsid w:val="000E394D"/>
    <w:rsid w:val="000E39FC"/>
    <w:rsid w:val="000E3CB7"/>
    <w:rsid w:val="000E420D"/>
    <w:rsid w:val="000E438B"/>
    <w:rsid w:val="000E45DF"/>
    <w:rsid w:val="000E4DD6"/>
    <w:rsid w:val="000E4DE1"/>
    <w:rsid w:val="000E52A5"/>
    <w:rsid w:val="000E543D"/>
    <w:rsid w:val="000E552D"/>
    <w:rsid w:val="000E618E"/>
    <w:rsid w:val="000E65F8"/>
    <w:rsid w:val="000E669C"/>
    <w:rsid w:val="000E6823"/>
    <w:rsid w:val="000E690C"/>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73"/>
    <w:rsid w:val="000F51EC"/>
    <w:rsid w:val="000F5231"/>
    <w:rsid w:val="000F528D"/>
    <w:rsid w:val="000F5711"/>
    <w:rsid w:val="000F5AC8"/>
    <w:rsid w:val="000F606E"/>
    <w:rsid w:val="000F6550"/>
    <w:rsid w:val="000F6672"/>
    <w:rsid w:val="000F6CB1"/>
    <w:rsid w:val="000F6D2F"/>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7C7"/>
    <w:rsid w:val="001179F7"/>
    <w:rsid w:val="00117C62"/>
    <w:rsid w:val="00120036"/>
    <w:rsid w:val="00120098"/>
    <w:rsid w:val="00120245"/>
    <w:rsid w:val="00120470"/>
    <w:rsid w:val="00120CDB"/>
    <w:rsid w:val="00121653"/>
    <w:rsid w:val="0012188D"/>
    <w:rsid w:val="00121BD5"/>
    <w:rsid w:val="00121DB1"/>
    <w:rsid w:val="00121E7E"/>
    <w:rsid w:val="001220F7"/>
    <w:rsid w:val="0012213E"/>
    <w:rsid w:val="00122F00"/>
    <w:rsid w:val="0012328D"/>
    <w:rsid w:val="00123C84"/>
    <w:rsid w:val="00123DCD"/>
    <w:rsid w:val="00123E2F"/>
    <w:rsid w:val="00123F1E"/>
    <w:rsid w:val="0012433B"/>
    <w:rsid w:val="00124CEF"/>
    <w:rsid w:val="00125007"/>
    <w:rsid w:val="00125017"/>
    <w:rsid w:val="00125622"/>
    <w:rsid w:val="00125782"/>
    <w:rsid w:val="00125C59"/>
    <w:rsid w:val="00126737"/>
    <w:rsid w:val="00126853"/>
    <w:rsid w:val="00126D32"/>
    <w:rsid w:val="00126F0B"/>
    <w:rsid w:val="001279F1"/>
    <w:rsid w:val="00127C82"/>
    <w:rsid w:val="00127E5D"/>
    <w:rsid w:val="001301B3"/>
    <w:rsid w:val="00130475"/>
    <w:rsid w:val="00130645"/>
    <w:rsid w:val="00130A26"/>
    <w:rsid w:val="00131688"/>
    <w:rsid w:val="00131898"/>
    <w:rsid w:val="00131D23"/>
    <w:rsid w:val="00131E8B"/>
    <w:rsid w:val="00131F1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E30"/>
    <w:rsid w:val="00134E7A"/>
    <w:rsid w:val="001352C5"/>
    <w:rsid w:val="0013576B"/>
    <w:rsid w:val="0013589B"/>
    <w:rsid w:val="00135A99"/>
    <w:rsid w:val="00135FAF"/>
    <w:rsid w:val="00136009"/>
    <w:rsid w:val="001364A4"/>
    <w:rsid w:val="001365DC"/>
    <w:rsid w:val="0013664E"/>
    <w:rsid w:val="00137134"/>
    <w:rsid w:val="00137164"/>
    <w:rsid w:val="00137E86"/>
    <w:rsid w:val="00140279"/>
    <w:rsid w:val="00140749"/>
    <w:rsid w:val="00140D6B"/>
    <w:rsid w:val="00141187"/>
    <w:rsid w:val="001412E4"/>
    <w:rsid w:val="001417D3"/>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B80"/>
    <w:rsid w:val="00145E04"/>
    <w:rsid w:val="001462AD"/>
    <w:rsid w:val="0014723F"/>
    <w:rsid w:val="001476C4"/>
    <w:rsid w:val="00147796"/>
    <w:rsid w:val="0014784A"/>
    <w:rsid w:val="001479D3"/>
    <w:rsid w:val="00147F76"/>
    <w:rsid w:val="00147F7F"/>
    <w:rsid w:val="00150EBE"/>
    <w:rsid w:val="00151149"/>
    <w:rsid w:val="0015209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5EE"/>
    <w:rsid w:val="0017060B"/>
    <w:rsid w:val="00170618"/>
    <w:rsid w:val="001707E4"/>
    <w:rsid w:val="001707FA"/>
    <w:rsid w:val="0017085D"/>
    <w:rsid w:val="001708A4"/>
    <w:rsid w:val="00171215"/>
    <w:rsid w:val="00171392"/>
    <w:rsid w:val="001714D8"/>
    <w:rsid w:val="001715A9"/>
    <w:rsid w:val="00171608"/>
    <w:rsid w:val="00171A2F"/>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913"/>
    <w:rsid w:val="00177E2E"/>
    <w:rsid w:val="00177E9F"/>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E9C"/>
    <w:rsid w:val="001840DB"/>
    <w:rsid w:val="001845C9"/>
    <w:rsid w:val="00184AE0"/>
    <w:rsid w:val="00184FC7"/>
    <w:rsid w:val="00185009"/>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7AC"/>
    <w:rsid w:val="00190C2D"/>
    <w:rsid w:val="00190D1D"/>
    <w:rsid w:val="00190D5A"/>
    <w:rsid w:val="00190E09"/>
    <w:rsid w:val="00190F18"/>
    <w:rsid w:val="0019118D"/>
    <w:rsid w:val="001912C2"/>
    <w:rsid w:val="00191545"/>
    <w:rsid w:val="001915F8"/>
    <w:rsid w:val="00191688"/>
    <w:rsid w:val="001916B6"/>
    <w:rsid w:val="001916DB"/>
    <w:rsid w:val="00191749"/>
    <w:rsid w:val="00191830"/>
    <w:rsid w:val="00191ADE"/>
    <w:rsid w:val="00191BB7"/>
    <w:rsid w:val="00191E0E"/>
    <w:rsid w:val="00192339"/>
    <w:rsid w:val="001923C7"/>
    <w:rsid w:val="00193632"/>
    <w:rsid w:val="001938A6"/>
    <w:rsid w:val="00193EEA"/>
    <w:rsid w:val="001946FF"/>
    <w:rsid w:val="00194755"/>
    <w:rsid w:val="00194D3F"/>
    <w:rsid w:val="00194DBF"/>
    <w:rsid w:val="00195110"/>
    <w:rsid w:val="00195148"/>
    <w:rsid w:val="0019568D"/>
    <w:rsid w:val="00195BB9"/>
    <w:rsid w:val="0019609B"/>
    <w:rsid w:val="00196329"/>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2D6"/>
    <w:rsid w:val="001A34BB"/>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7A2"/>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46E3"/>
    <w:rsid w:val="001C4EB0"/>
    <w:rsid w:val="001C5028"/>
    <w:rsid w:val="001C5312"/>
    <w:rsid w:val="001C592B"/>
    <w:rsid w:val="001C5B97"/>
    <w:rsid w:val="001C5E4C"/>
    <w:rsid w:val="001C5FC7"/>
    <w:rsid w:val="001C63C4"/>
    <w:rsid w:val="001C67E7"/>
    <w:rsid w:val="001C6B2C"/>
    <w:rsid w:val="001C7014"/>
    <w:rsid w:val="001C7620"/>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4EF"/>
    <w:rsid w:val="001F34F6"/>
    <w:rsid w:val="001F3583"/>
    <w:rsid w:val="001F3CD7"/>
    <w:rsid w:val="001F3DE3"/>
    <w:rsid w:val="001F3E74"/>
    <w:rsid w:val="001F3E7C"/>
    <w:rsid w:val="001F3F87"/>
    <w:rsid w:val="001F473B"/>
    <w:rsid w:val="001F4A07"/>
    <w:rsid w:val="001F4A96"/>
    <w:rsid w:val="001F54E2"/>
    <w:rsid w:val="001F55DE"/>
    <w:rsid w:val="001F6395"/>
    <w:rsid w:val="001F668D"/>
    <w:rsid w:val="001F67CF"/>
    <w:rsid w:val="001F6AC7"/>
    <w:rsid w:val="001F6D43"/>
    <w:rsid w:val="001F719C"/>
    <w:rsid w:val="001F73B3"/>
    <w:rsid w:val="001F7681"/>
    <w:rsid w:val="001F7AEA"/>
    <w:rsid w:val="002000FB"/>
    <w:rsid w:val="002001CC"/>
    <w:rsid w:val="00200642"/>
    <w:rsid w:val="00200B85"/>
    <w:rsid w:val="00200DD6"/>
    <w:rsid w:val="00200FD0"/>
    <w:rsid w:val="0020116A"/>
    <w:rsid w:val="002011D2"/>
    <w:rsid w:val="00201296"/>
    <w:rsid w:val="002015CD"/>
    <w:rsid w:val="00201CFA"/>
    <w:rsid w:val="002024A1"/>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8E"/>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079"/>
    <w:rsid w:val="00214DDC"/>
    <w:rsid w:val="00214FD4"/>
    <w:rsid w:val="0021506D"/>
    <w:rsid w:val="002150AA"/>
    <w:rsid w:val="002156E0"/>
    <w:rsid w:val="002156E7"/>
    <w:rsid w:val="00215FCE"/>
    <w:rsid w:val="002168E2"/>
    <w:rsid w:val="0021694F"/>
    <w:rsid w:val="002172EB"/>
    <w:rsid w:val="00217353"/>
    <w:rsid w:val="00217D8C"/>
    <w:rsid w:val="00217EA2"/>
    <w:rsid w:val="00217EFB"/>
    <w:rsid w:val="00220352"/>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823"/>
    <w:rsid w:val="002259E0"/>
    <w:rsid w:val="00225C69"/>
    <w:rsid w:val="00225E78"/>
    <w:rsid w:val="00226453"/>
    <w:rsid w:val="002270EB"/>
    <w:rsid w:val="00227308"/>
    <w:rsid w:val="0022750C"/>
    <w:rsid w:val="002276EC"/>
    <w:rsid w:val="002278A5"/>
    <w:rsid w:val="00227B9F"/>
    <w:rsid w:val="00227F06"/>
    <w:rsid w:val="00230B2C"/>
    <w:rsid w:val="00230B30"/>
    <w:rsid w:val="00230F7C"/>
    <w:rsid w:val="00231123"/>
    <w:rsid w:val="0023168B"/>
    <w:rsid w:val="00231C33"/>
    <w:rsid w:val="0023206A"/>
    <w:rsid w:val="00232461"/>
    <w:rsid w:val="00232A9B"/>
    <w:rsid w:val="00232D2B"/>
    <w:rsid w:val="002332A0"/>
    <w:rsid w:val="00233648"/>
    <w:rsid w:val="00233A91"/>
    <w:rsid w:val="00233E13"/>
    <w:rsid w:val="002341CA"/>
    <w:rsid w:val="002341FB"/>
    <w:rsid w:val="002345F9"/>
    <w:rsid w:val="00234784"/>
    <w:rsid w:val="00234BE4"/>
    <w:rsid w:val="00234DCC"/>
    <w:rsid w:val="00234E83"/>
    <w:rsid w:val="00234FA4"/>
    <w:rsid w:val="00235054"/>
    <w:rsid w:val="0023577C"/>
    <w:rsid w:val="002360E4"/>
    <w:rsid w:val="002361A0"/>
    <w:rsid w:val="002369E4"/>
    <w:rsid w:val="00237776"/>
    <w:rsid w:val="00237F0E"/>
    <w:rsid w:val="002400F3"/>
    <w:rsid w:val="002408DA"/>
    <w:rsid w:val="002409B4"/>
    <w:rsid w:val="002409F9"/>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4ED6"/>
    <w:rsid w:val="0024545E"/>
    <w:rsid w:val="002459A9"/>
    <w:rsid w:val="00245A06"/>
    <w:rsid w:val="00245A44"/>
    <w:rsid w:val="00245D83"/>
    <w:rsid w:val="002465F7"/>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1D"/>
    <w:rsid w:val="00254A37"/>
    <w:rsid w:val="00254DB0"/>
    <w:rsid w:val="002558D6"/>
    <w:rsid w:val="00255AB7"/>
    <w:rsid w:val="00255C77"/>
    <w:rsid w:val="00255F98"/>
    <w:rsid w:val="0025600D"/>
    <w:rsid w:val="0025688E"/>
    <w:rsid w:val="002568B1"/>
    <w:rsid w:val="00256E1E"/>
    <w:rsid w:val="00256E20"/>
    <w:rsid w:val="0025706F"/>
    <w:rsid w:val="002578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E03"/>
    <w:rsid w:val="00272B52"/>
    <w:rsid w:val="00273926"/>
    <w:rsid w:val="00273A5E"/>
    <w:rsid w:val="00273E4B"/>
    <w:rsid w:val="00273FFD"/>
    <w:rsid w:val="0027415E"/>
    <w:rsid w:val="00274360"/>
    <w:rsid w:val="00274432"/>
    <w:rsid w:val="00274AE5"/>
    <w:rsid w:val="00274D27"/>
    <w:rsid w:val="00276003"/>
    <w:rsid w:val="00276267"/>
    <w:rsid w:val="00276B93"/>
    <w:rsid w:val="00276C80"/>
    <w:rsid w:val="00277066"/>
    <w:rsid w:val="00277251"/>
    <w:rsid w:val="002772DE"/>
    <w:rsid w:val="00280897"/>
    <w:rsid w:val="00280C80"/>
    <w:rsid w:val="00280DD9"/>
    <w:rsid w:val="00280E6A"/>
    <w:rsid w:val="00280F41"/>
    <w:rsid w:val="0028108A"/>
    <w:rsid w:val="0028134F"/>
    <w:rsid w:val="00281856"/>
    <w:rsid w:val="00281A6E"/>
    <w:rsid w:val="00281EBE"/>
    <w:rsid w:val="00282026"/>
    <w:rsid w:val="002820AB"/>
    <w:rsid w:val="00282956"/>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1E2B"/>
    <w:rsid w:val="002924FB"/>
    <w:rsid w:val="00292605"/>
    <w:rsid w:val="002929EA"/>
    <w:rsid w:val="00292B26"/>
    <w:rsid w:val="00292D93"/>
    <w:rsid w:val="00292F2C"/>
    <w:rsid w:val="00293641"/>
    <w:rsid w:val="002939D7"/>
    <w:rsid w:val="00293AD6"/>
    <w:rsid w:val="00293B7B"/>
    <w:rsid w:val="00293E45"/>
    <w:rsid w:val="002942DB"/>
    <w:rsid w:val="0029431C"/>
    <w:rsid w:val="00294949"/>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55A"/>
    <w:rsid w:val="002A56C4"/>
    <w:rsid w:val="002A5BFE"/>
    <w:rsid w:val="002A5CBC"/>
    <w:rsid w:val="002A6417"/>
    <w:rsid w:val="002A654D"/>
    <w:rsid w:val="002A69D2"/>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1D8"/>
    <w:rsid w:val="002B24CE"/>
    <w:rsid w:val="002B26C6"/>
    <w:rsid w:val="002B26F8"/>
    <w:rsid w:val="002B29D3"/>
    <w:rsid w:val="002B3B3A"/>
    <w:rsid w:val="002B3DA9"/>
    <w:rsid w:val="002B4681"/>
    <w:rsid w:val="002B47E1"/>
    <w:rsid w:val="002B4ED3"/>
    <w:rsid w:val="002B518E"/>
    <w:rsid w:val="002B5272"/>
    <w:rsid w:val="002B55F5"/>
    <w:rsid w:val="002B5743"/>
    <w:rsid w:val="002B6021"/>
    <w:rsid w:val="002B60E1"/>
    <w:rsid w:val="002B6355"/>
    <w:rsid w:val="002B6BDB"/>
    <w:rsid w:val="002B6C1D"/>
    <w:rsid w:val="002B6F5A"/>
    <w:rsid w:val="002B75F3"/>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9D"/>
    <w:rsid w:val="002D40C6"/>
    <w:rsid w:val="002D423D"/>
    <w:rsid w:val="002D44BE"/>
    <w:rsid w:val="002D4843"/>
    <w:rsid w:val="002D4886"/>
    <w:rsid w:val="002D4F22"/>
    <w:rsid w:val="002D522D"/>
    <w:rsid w:val="002D56CD"/>
    <w:rsid w:val="002D5843"/>
    <w:rsid w:val="002D5E1B"/>
    <w:rsid w:val="002D60A2"/>
    <w:rsid w:val="002D63D1"/>
    <w:rsid w:val="002D63E6"/>
    <w:rsid w:val="002D6531"/>
    <w:rsid w:val="002D6D16"/>
    <w:rsid w:val="002D719E"/>
    <w:rsid w:val="002D7539"/>
    <w:rsid w:val="002D754F"/>
    <w:rsid w:val="002E009F"/>
    <w:rsid w:val="002E0214"/>
    <w:rsid w:val="002E03B9"/>
    <w:rsid w:val="002E051C"/>
    <w:rsid w:val="002E0CED"/>
    <w:rsid w:val="002E0E6F"/>
    <w:rsid w:val="002E11A3"/>
    <w:rsid w:val="002E1296"/>
    <w:rsid w:val="002E18BA"/>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4BF9"/>
    <w:rsid w:val="00305386"/>
    <w:rsid w:val="003056C0"/>
    <w:rsid w:val="0030577B"/>
    <w:rsid w:val="0030619C"/>
    <w:rsid w:val="00306313"/>
    <w:rsid w:val="00306338"/>
    <w:rsid w:val="003066E8"/>
    <w:rsid w:val="003067C6"/>
    <w:rsid w:val="0030752A"/>
    <w:rsid w:val="00307603"/>
    <w:rsid w:val="00307924"/>
    <w:rsid w:val="00307C1E"/>
    <w:rsid w:val="00310247"/>
    <w:rsid w:val="003103B5"/>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27D0F"/>
    <w:rsid w:val="00330109"/>
    <w:rsid w:val="00330236"/>
    <w:rsid w:val="0033026D"/>
    <w:rsid w:val="0033090A"/>
    <w:rsid w:val="00330983"/>
    <w:rsid w:val="00330A74"/>
    <w:rsid w:val="00330EAD"/>
    <w:rsid w:val="00330EFD"/>
    <w:rsid w:val="00330F0D"/>
    <w:rsid w:val="00332161"/>
    <w:rsid w:val="003324AE"/>
    <w:rsid w:val="00332518"/>
    <w:rsid w:val="003327CD"/>
    <w:rsid w:val="0033296F"/>
    <w:rsid w:val="00332A11"/>
    <w:rsid w:val="00333418"/>
    <w:rsid w:val="003338A9"/>
    <w:rsid w:val="0033397D"/>
    <w:rsid w:val="00333C81"/>
    <w:rsid w:val="00333E57"/>
    <w:rsid w:val="003340F1"/>
    <w:rsid w:val="0033446E"/>
    <w:rsid w:val="003348C2"/>
    <w:rsid w:val="00334A50"/>
    <w:rsid w:val="00335423"/>
    <w:rsid w:val="0033609A"/>
    <w:rsid w:val="003371C9"/>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FD5"/>
    <w:rsid w:val="0034502D"/>
    <w:rsid w:val="003450F6"/>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90"/>
    <w:rsid w:val="003563D4"/>
    <w:rsid w:val="00356515"/>
    <w:rsid w:val="003568B5"/>
    <w:rsid w:val="003569B4"/>
    <w:rsid w:val="003569C5"/>
    <w:rsid w:val="00356AEF"/>
    <w:rsid w:val="00356B22"/>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7799"/>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503C"/>
    <w:rsid w:val="0037506B"/>
    <w:rsid w:val="003752CD"/>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707"/>
    <w:rsid w:val="00380B33"/>
    <w:rsid w:val="00380D90"/>
    <w:rsid w:val="00380F2E"/>
    <w:rsid w:val="00380FD5"/>
    <w:rsid w:val="00381038"/>
    <w:rsid w:val="00381072"/>
    <w:rsid w:val="00381969"/>
    <w:rsid w:val="00381BCA"/>
    <w:rsid w:val="00381CAA"/>
    <w:rsid w:val="0038212B"/>
    <w:rsid w:val="003828D7"/>
    <w:rsid w:val="00382950"/>
    <w:rsid w:val="00382D95"/>
    <w:rsid w:val="00382DE2"/>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90C"/>
    <w:rsid w:val="0038627B"/>
    <w:rsid w:val="0038655B"/>
    <w:rsid w:val="00386A42"/>
    <w:rsid w:val="00386B8F"/>
    <w:rsid w:val="00387346"/>
    <w:rsid w:val="00387EBE"/>
    <w:rsid w:val="00390467"/>
    <w:rsid w:val="003904D6"/>
    <w:rsid w:val="00390F1E"/>
    <w:rsid w:val="00391098"/>
    <w:rsid w:val="003911C9"/>
    <w:rsid w:val="00391217"/>
    <w:rsid w:val="0039151C"/>
    <w:rsid w:val="00391A07"/>
    <w:rsid w:val="00391DB6"/>
    <w:rsid w:val="00391F2F"/>
    <w:rsid w:val="003920FE"/>
    <w:rsid w:val="003926CF"/>
    <w:rsid w:val="00392A26"/>
    <w:rsid w:val="00392A7E"/>
    <w:rsid w:val="00392B01"/>
    <w:rsid w:val="00392C10"/>
    <w:rsid w:val="00392FA6"/>
    <w:rsid w:val="003930D3"/>
    <w:rsid w:val="003938F0"/>
    <w:rsid w:val="00393A28"/>
    <w:rsid w:val="00393B2C"/>
    <w:rsid w:val="003942EC"/>
    <w:rsid w:val="0039448A"/>
    <w:rsid w:val="00394EDD"/>
    <w:rsid w:val="00395051"/>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B42"/>
    <w:rsid w:val="003A0E68"/>
    <w:rsid w:val="003A1961"/>
    <w:rsid w:val="003A1A9B"/>
    <w:rsid w:val="003A1F74"/>
    <w:rsid w:val="003A2ABE"/>
    <w:rsid w:val="003A2D87"/>
    <w:rsid w:val="003A2EC6"/>
    <w:rsid w:val="003A31E2"/>
    <w:rsid w:val="003A33E4"/>
    <w:rsid w:val="003A35D9"/>
    <w:rsid w:val="003A3658"/>
    <w:rsid w:val="003A42C4"/>
    <w:rsid w:val="003A46FF"/>
    <w:rsid w:val="003A4B71"/>
    <w:rsid w:val="003A4C47"/>
    <w:rsid w:val="003A4EEA"/>
    <w:rsid w:val="003A5147"/>
    <w:rsid w:val="003A522E"/>
    <w:rsid w:val="003A540E"/>
    <w:rsid w:val="003A57B9"/>
    <w:rsid w:val="003A6506"/>
    <w:rsid w:val="003A6683"/>
    <w:rsid w:val="003A6C4F"/>
    <w:rsid w:val="003A6DA3"/>
    <w:rsid w:val="003A6FC0"/>
    <w:rsid w:val="003A7249"/>
    <w:rsid w:val="003A7772"/>
    <w:rsid w:val="003A7AC2"/>
    <w:rsid w:val="003A7C3F"/>
    <w:rsid w:val="003B0014"/>
    <w:rsid w:val="003B029A"/>
    <w:rsid w:val="003B0738"/>
    <w:rsid w:val="003B0D07"/>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861"/>
    <w:rsid w:val="003C68BE"/>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4CC"/>
    <w:rsid w:val="003E0504"/>
    <w:rsid w:val="003E0508"/>
    <w:rsid w:val="003E1947"/>
    <w:rsid w:val="003E1ACB"/>
    <w:rsid w:val="003E1BAF"/>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F0302"/>
    <w:rsid w:val="003F093A"/>
    <w:rsid w:val="003F0A9B"/>
    <w:rsid w:val="003F0E45"/>
    <w:rsid w:val="003F101E"/>
    <w:rsid w:val="003F1263"/>
    <w:rsid w:val="003F1684"/>
    <w:rsid w:val="003F1ADE"/>
    <w:rsid w:val="003F20F2"/>
    <w:rsid w:val="003F2307"/>
    <w:rsid w:val="003F2339"/>
    <w:rsid w:val="003F2676"/>
    <w:rsid w:val="003F28A5"/>
    <w:rsid w:val="003F33FD"/>
    <w:rsid w:val="003F34E9"/>
    <w:rsid w:val="003F3585"/>
    <w:rsid w:val="003F3689"/>
    <w:rsid w:val="003F36AE"/>
    <w:rsid w:val="003F4CFE"/>
    <w:rsid w:val="003F4DCD"/>
    <w:rsid w:val="003F520C"/>
    <w:rsid w:val="003F5596"/>
    <w:rsid w:val="003F57A7"/>
    <w:rsid w:val="003F5D56"/>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BBC"/>
    <w:rsid w:val="00404D71"/>
    <w:rsid w:val="004054D6"/>
    <w:rsid w:val="004055C6"/>
    <w:rsid w:val="00405A82"/>
    <w:rsid w:val="00405C29"/>
    <w:rsid w:val="00405C5D"/>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3F9"/>
    <w:rsid w:val="00412773"/>
    <w:rsid w:val="00412840"/>
    <w:rsid w:val="004129C5"/>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20108"/>
    <w:rsid w:val="00420755"/>
    <w:rsid w:val="004209AE"/>
    <w:rsid w:val="00421321"/>
    <w:rsid w:val="00421A83"/>
    <w:rsid w:val="00421BA6"/>
    <w:rsid w:val="00421DD1"/>
    <w:rsid w:val="004223CF"/>
    <w:rsid w:val="0042252E"/>
    <w:rsid w:val="00422686"/>
    <w:rsid w:val="004229CA"/>
    <w:rsid w:val="00422A3B"/>
    <w:rsid w:val="00422B52"/>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1BA"/>
    <w:rsid w:val="004351C7"/>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AA1"/>
    <w:rsid w:val="00441B5F"/>
    <w:rsid w:val="00441E5F"/>
    <w:rsid w:val="00442037"/>
    <w:rsid w:val="004426D8"/>
    <w:rsid w:val="00442B74"/>
    <w:rsid w:val="00442C16"/>
    <w:rsid w:val="00442C80"/>
    <w:rsid w:val="00443208"/>
    <w:rsid w:val="004432FB"/>
    <w:rsid w:val="004439DF"/>
    <w:rsid w:val="00443B20"/>
    <w:rsid w:val="00444212"/>
    <w:rsid w:val="00444606"/>
    <w:rsid w:val="00444614"/>
    <w:rsid w:val="004447DD"/>
    <w:rsid w:val="00444813"/>
    <w:rsid w:val="00444A9E"/>
    <w:rsid w:val="00444F74"/>
    <w:rsid w:val="00445576"/>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A8"/>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5FF"/>
    <w:rsid w:val="00456630"/>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18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E32"/>
    <w:rsid w:val="004710EA"/>
    <w:rsid w:val="004714C2"/>
    <w:rsid w:val="004718FD"/>
    <w:rsid w:val="00471911"/>
    <w:rsid w:val="00471BC5"/>
    <w:rsid w:val="00471D7E"/>
    <w:rsid w:val="004722AE"/>
    <w:rsid w:val="00472341"/>
    <w:rsid w:val="004726C6"/>
    <w:rsid w:val="004726DC"/>
    <w:rsid w:val="004727C3"/>
    <w:rsid w:val="004727F0"/>
    <w:rsid w:val="00472B62"/>
    <w:rsid w:val="00472C3F"/>
    <w:rsid w:val="00472EF0"/>
    <w:rsid w:val="00472FA1"/>
    <w:rsid w:val="00473463"/>
    <w:rsid w:val="00473A38"/>
    <w:rsid w:val="00473A4E"/>
    <w:rsid w:val="0047409A"/>
    <w:rsid w:val="00474A9C"/>
    <w:rsid w:val="00474C50"/>
    <w:rsid w:val="0047567C"/>
    <w:rsid w:val="0047599A"/>
    <w:rsid w:val="00475FF1"/>
    <w:rsid w:val="00476050"/>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F94"/>
    <w:rsid w:val="004834F7"/>
    <w:rsid w:val="004835CF"/>
    <w:rsid w:val="004837E6"/>
    <w:rsid w:val="00483800"/>
    <w:rsid w:val="004841C7"/>
    <w:rsid w:val="004841F1"/>
    <w:rsid w:val="004844B8"/>
    <w:rsid w:val="00484605"/>
    <w:rsid w:val="00484B45"/>
    <w:rsid w:val="00484C99"/>
    <w:rsid w:val="00484DFD"/>
    <w:rsid w:val="0048526C"/>
    <w:rsid w:val="004853AF"/>
    <w:rsid w:val="0048578C"/>
    <w:rsid w:val="00485846"/>
    <w:rsid w:val="00485E11"/>
    <w:rsid w:val="00485E94"/>
    <w:rsid w:val="00486471"/>
    <w:rsid w:val="00486735"/>
    <w:rsid w:val="0048689E"/>
    <w:rsid w:val="004873EE"/>
    <w:rsid w:val="0048778B"/>
    <w:rsid w:val="00487F14"/>
    <w:rsid w:val="00487FDF"/>
    <w:rsid w:val="0049086D"/>
    <w:rsid w:val="00490988"/>
    <w:rsid w:val="00490FC6"/>
    <w:rsid w:val="004911F5"/>
    <w:rsid w:val="00491219"/>
    <w:rsid w:val="004918B5"/>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5D3"/>
    <w:rsid w:val="004A3692"/>
    <w:rsid w:val="004A3C53"/>
    <w:rsid w:val="004A3CF4"/>
    <w:rsid w:val="004A3EFE"/>
    <w:rsid w:val="004A3F12"/>
    <w:rsid w:val="004A3FB6"/>
    <w:rsid w:val="004A4755"/>
    <w:rsid w:val="004A4942"/>
    <w:rsid w:val="004A497D"/>
    <w:rsid w:val="004A4E7B"/>
    <w:rsid w:val="004A540D"/>
    <w:rsid w:val="004A54FD"/>
    <w:rsid w:val="004A56FF"/>
    <w:rsid w:val="004A5C5B"/>
    <w:rsid w:val="004A5D96"/>
    <w:rsid w:val="004A60F6"/>
    <w:rsid w:val="004A66E3"/>
    <w:rsid w:val="004A68FA"/>
    <w:rsid w:val="004A6B2D"/>
    <w:rsid w:val="004A6FC8"/>
    <w:rsid w:val="004A75AE"/>
    <w:rsid w:val="004A7C87"/>
    <w:rsid w:val="004A7DBD"/>
    <w:rsid w:val="004A7F3C"/>
    <w:rsid w:val="004B006A"/>
    <w:rsid w:val="004B02E7"/>
    <w:rsid w:val="004B064B"/>
    <w:rsid w:val="004B06E7"/>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8D5"/>
    <w:rsid w:val="004B5A3B"/>
    <w:rsid w:val="004B60B5"/>
    <w:rsid w:val="004B6200"/>
    <w:rsid w:val="004B64B3"/>
    <w:rsid w:val="004B6595"/>
    <w:rsid w:val="004B66B7"/>
    <w:rsid w:val="004B688C"/>
    <w:rsid w:val="004B6928"/>
    <w:rsid w:val="004B776F"/>
    <w:rsid w:val="004B78BF"/>
    <w:rsid w:val="004B799D"/>
    <w:rsid w:val="004B7C1E"/>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AF9"/>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0BE"/>
    <w:rsid w:val="004D223A"/>
    <w:rsid w:val="004D2244"/>
    <w:rsid w:val="004D2741"/>
    <w:rsid w:val="004D298A"/>
    <w:rsid w:val="004D2C98"/>
    <w:rsid w:val="004D3351"/>
    <w:rsid w:val="004D3B86"/>
    <w:rsid w:val="004D40C7"/>
    <w:rsid w:val="004D423D"/>
    <w:rsid w:val="004D4682"/>
    <w:rsid w:val="004D4B15"/>
    <w:rsid w:val="004D51DE"/>
    <w:rsid w:val="004D52E4"/>
    <w:rsid w:val="004D58F9"/>
    <w:rsid w:val="004D5D23"/>
    <w:rsid w:val="004D5D39"/>
    <w:rsid w:val="004D64DA"/>
    <w:rsid w:val="004D6EB8"/>
    <w:rsid w:val="004D73A1"/>
    <w:rsid w:val="004D7551"/>
    <w:rsid w:val="004D76CC"/>
    <w:rsid w:val="004D76E8"/>
    <w:rsid w:val="004D7864"/>
    <w:rsid w:val="004D7989"/>
    <w:rsid w:val="004D7C24"/>
    <w:rsid w:val="004D7E58"/>
    <w:rsid w:val="004E0190"/>
    <w:rsid w:val="004E0233"/>
    <w:rsid w:val="004E062E"/>
    <w:rsid w:val="004E0640"/>
    <w:rsid w:val="004E0740"/>
    <w:rsid w:val="004E158B"/>
    <w:rsid w:val="004E17B7"/>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41B"/>
    <w:rsid w:val="004E5511"/>
    <w:rsid w:val="004E584D"/>
    <w:rsid w:val="004E5B75"/>
    <w:rsid w:val="004E65E2"/>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641"/>
    <w:rsid w:val="004F2666"/>
    <w:rsid w:val="004F2887"/>
    <w:rsid w:val="004F3A5B"/>
    <w:rsid w:val="004F3E02"/>
    <w:rsid w:val="004F3EA1"/>
    <w:rsid w:val="004F3F62"/>
    <w:rsid w:val="004F485F"/>
    <w:rsid w:val="004F4CD2"/>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5D6"/>
    <w:rsid w:val="0050382D"/>
    <w:rsid w:val="00503C61"/>
    <w:rsid w:val="00504126"/>
    <w:rsid w:val="00504189"/>
    <w:rsid w:val="005041FB"/>
    <w:rsid w:val="005044BA"/>
    <w:rsid w:val="00504827"/>
    <w:rsid w:val="00504A00"/>
    <w:rsid w:val="00505100"/>
    <w:rsid w:val="005051C4"/>
    <w:rsid w:val="00505684"/>
    <w:rsid w:val="00505AE5"/>
    <w:rsid w:val="00505C24"/>
    <w:rsid w:val="005069BE"/>
    <w:rsid w:val="00507017"/>
    <w:rsid w:val="005073C4"/>
    <w:rsid w:val="00507F73"/>
    <w:rsid w:val="005101FA"/>
    <w:rsid w:val="0051030A"/>
    <w:rsid w:val="005103EB"/>
    <w:rsid w:val="00510582"/>
    <w:rsid w:val="0051078F"/>
    <w:rsid w:val="0051085F"/>
    <w:rsid w:val="0051088E"/>
    <w:rsid w:val="00510C78"/>
    <w:rsid w:val="00510FD7"/>
    <w:rsid w:val="0051107B"/>
    <w:rsid w:val="0051145E"/>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D3B"/>
    <w:rsid w:val="005231EF"/>
    <w:rsid w:val="005234C4"/>
    <w:rsid w:val="0052397A"/>
    <w:rsid w:val="00523A5D"/>
    <w:rsid w:val="00523D47"/>
    <w:rsid w:val="005242A8"/>
    <w:rsid w:val="0052435C"/>
    <w:rsid w:val="00524522"/>
    <w:rsid w:val="00524531"/>
    <w:rsid w:val="005245E9"/>
    <w:rsid w:val="00525011"/>
    <w:rsid w:val="00525225"/>
    <w:rsid w:val="00525468"/>
    <w:rsid w:val="0052546D"/>
    <w:rsid w:val="0052559E"/>
    <w:rsid w:val="00526160"/>
    <w:rsid w:val="0052637B"/>
    <w:rsid w:val="00526C47"/>
    <w:rsid w:val="00527086"/>
    <w:rsid w:val="0052715E"/>
    <w:rsid w:val="00527300"/>
    <w:rsid w:val="005274D3"/>
    <w:rsid w:val="00527BBC"/>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58"/>
    <w:rsid w:val="00546F65"/>
    <w:rsid w:val="005471B4"/>
    <w:rsid w:val="00547621"/>
    <w:rsid w:val="00550506"/>
    <w:rsid w:val="00550651"/>
    <w:rsid w:val="00551028"/>
    <w:rsid w:val="005515D2"/>
    <w:rsid w:val="00551987"/>
    <w:rsid w:val="00552190"/>
    <w:rsid w:val="00552827"/>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704F"/>
    <w:rsid w:val="0055778C"/>
    <w:rsid w:val="00557CC6"/>
    <w:rsid w:val="00557EC8"/>
    <w:rsid w:val="005600CE"/>
    <w:rsid w:val="0056044D"/>
    <w:rsid w:val="00560C3D"/>
    <w:rsid w:val="00560E8E"/>
    <w:rsid w:val="005611B9"/>
    <w:rsid w:val="005613AE"/>
    <w:rsid w:val="0056152E"/>
    <w:rsid w:val="00561B64"/>
    <w:rsid w:val="00561C5F"/>
    <w:rsid w:val="0056228A"/>
    <w:rsid w:val="005623EF"/>
    <w:rsid w:val="00562459"/>
    <w:rsid w:val="0056298F"/>
    <w:rsid w:val="00562B8F"/>
    <w:rsid w:val="005636B9"/>
    <w:rsid w:val="00563885"/>
    <w:rsid w:val="00563A11"/>
    <w:rsid w:val="0056411F"/>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70136"/>
    <w:rsid w:val="0057038E"/>
    <w:rsid w:val="005703EB"/>
    <w:rsid w:val="00570574"/>
    <w:rsid w:val="00570642"/>
    <w:rsid w:val="005708C2"/>
    <w:rsid w:val="00570E30"/>
    <w:rsid w:val="00571B57"/>
    <w:rsid w:val="00571C00"/>
    <w:rsid w:val="00571D79"/>
    <w:rsid w:val="0057215E"/>
    <w:rsid w:val="005728EA"/>
    <w:rsid w:val="00572B18"/>
    <w:rsid w:val="00572E1B"/>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AED"/>
    <w:rsid w:val="00576B18"/>
    <w:rsid w:val="00576BFE"/>
    <w:rsid w:val="00576C59"/>
    <w:rsid w:val="00576E1E"/>
    <w:rsid w:val="0057715F"/>
    <w:rsid w:val="005771DD"/>
    <w:rsid w:val="005777C9"/>
    <w:rsid w:val="005778BE"/>
    <w:rsid w:val="00577904"/>
    <w:rsid w:val="005779F5"/>
    <w:rsid w:val="00577D08"/>
    <w:rsid w:val="00580541"/>
    <w:rsid w:val="00580BCE"/>
    <w:rsid w:val="00580D31"/>
    <w:rsid w:val="00580EF6"/>
    <w:rsid w:val="00581A81"/>
    <w:rsid w:val="00581C01"/>
    <w:rsid w:val="00581E0C"/>
    <w:rsid w:val="00581EED"/>
    <w:rsid w:val="00581FA1"/>
    <w:rsid w:val="005821F6"/>
    <w:rsid w:val="005827B6"/>
    <w:rsid w:val="00582EC6"/>
    <w:rsid w:val="00582EF1"/>
    <w:rsid w:val="00583184"/>
    <w:rsid w:val="0058321F"/>
    <w:rsid w:val="005832B2"/>
    <w:rsid w:val="00583567"/>
    <w:rsid w:val="0058363C"/>
    <w:rsid w:val="00583F74"/>
    <w:rsid w:val="00584627"/>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CD5"/>
    <w:rsid w:val="00591089"/>
    <w:rsid w:val="00591DA3"/>
    <w:rsid w:val="00591E19"/>
    <w:rsid w:val="00591E7E"/>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4F4"/>
    <w:rsid w:val="005A2788"/>
    <w:rsid w:val="005A28BE"/>
    <w:rsid w:val="005A298C"/>
    <w:rsid w:val="005A29B6"/>
    <w:rsid w:val="005A2A31"/>
    <w:rsid w:val="005A2EBD"/>
    <w:rsid w:val="005A31AA"/>
    <w:rsid w:val="005A37CF"/>
    <w:rsid w:val="005A382B"/>
    <w:rsid w:val="005A3A90"/>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301"/>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1EA"/>
    <w:rsid w:val="005B5335"/>
    <w:rsid w:val="005B545C"/>
    <w:rsid w:val="005B55D7"/>
    <w:rsid w:val="005B5E8B"/>
    <w:rsid w:val="005B66C4"/>
    <w:rsid w:val="005B6869"/>
    <w:rsid w:val="005B68B9"/>
    <w:rsid w:val="005B71B3"/>
    <w:rsid w:val="005B7A9E"/>
    <w:rsid w:val="005B7C24"/>
    <w:rsid w:val="005B7C2E"/>
    <w:rsid w:val="005B7D01"/>
    <w:rsid w:val="005B7D78"/>
    <w:rsid w:val="005C0387"/>
    <w:rsid w:val="005C0434"/>
    <w:rsid w:val="005C05F2"/>
    <w:rsid w:val="005C0862"/>
    <w:rsid w:val="005C0AD7"/>
    <w:rsid w:val="005C0F47"/>
    <w:rsid w:val="005C1420"/>
    <w:rsid w:val="005C1637"/>
    <w:rsid w:val="005C1B16"/>
    <w:rsid w:val="005C1E2C"/>
    <w:rsid w:val="005C21BE"/>
    <w:rsid w:val="005C275C"/>
    <w:rsid w:val="005C2786"/>
    <w:rsid w:val="005C29F5"/>
    <w:rsid w:val="005C2F42"/>
    <w:rsid w:val="005C32CB"/>
    <w:rsid w:val="005C33A1"/>
    <w:rsid w:val="005C3568"/>
    <w:rsid w:val="005C36EE"/>
    <w:rsid w:val="005C41BB"/>
    <w:rsid w:val="005C426A"/>
    <w:rsid w:val="005C4A1E"/>
    <w:rsid w:val="005C4A50"/>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7EB"/>
    <w:rsid w:val="005D0AD9"/>
    <w:rsid w:val="005D0C22"/>
    <w:rsid w:val="005D0C2A"/>
    <w:rsid w:val="005D0D77"/>
    <w:rsid w:val="005D0D84"/>
    <w:rsid w:val="005D0DCC"/>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7CC"/>
    <w:rsid w:val="005D48C0"/>
    <w:rsid w:val="005D4C25"/>
    <w:rsid w:val="005D4EEE"/>
    <w:rsid w:val="005D542D"/>
    <w:rsid w:val="005D56E8"/>
    <w:rsid w:val="005D5ABD"/>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A2E"/>
    <w:rsid w:val="005E4A47"/>
    <w:rsid w:val="005E4C99"/>
    <w:rsid w:val="005E4EEC"/>
    <w:rsid w:val="005E5044"/>
    <w:rsid w:val="005E54B8"/>
    <w:rsid w:val="005E599B"/>
    <w:rsid w:val="005E5B59"/>
    <w:rsid w:val="005E5CEF"/>
    <w:rsid w:val="005E61DC"/>
    <w:rsid w:val="005E6686"/>
    <w:rsid w:val="005E6BE3"/>
    <w:rsid w:val="005E754E"/>
    <w:rsid w:val="005E75FD"/>
    <w:rsid w:val="005E785D"/>
    <w:rsid w:val="005E7C4F"/>
    <w:rsid w:val="005E7D97"/>
    <w:rsid w:val="005E7ECC"/>
    <w:rsid w:val="005F03BF"/>
    <w:rsid w:val="005F073C"/>
    <w:rsid w:val="005F1294"/>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16D"/>
    <w:rsid w:val="005F5355"/>
    <w:rsid w:val="005F541D"/>
    <w:rsid w:val="005F5923"/>
    <w:rsid w:val="005F5D34"/>
    <w:rsid w:val="005F5EC2"/>
    <w:rsid w:val="005F5F67"/>
    <w:rsid w:val="005F65C1"/>
    <w:rsid w:val="005F66A7"/>
    <w:rsid w:val="005F6DBF"/>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DF"/>
    <w:rsid w:val="00603313"/>
    <w:rsid w:val="00603B7B"/>
    <w:rsid w:val="00603C41"/>
    <w:rsid w:val="00603F33"/>
    <w:rsid w:val="0060436A"/>
    <w:rsid w:val="0060469F"/>
    <w:rsid w:val="0060477F"/>
    <w:rsid w:val="00604BDF"/>
    <w:rsid w:val="00604E4C"/>
    <w:rsid w:val="006051D1"/>
    <w:rsid w:val="006056D7"/>
    <w:rsid w:val="006059DC"/>
    <w:rsid w:val="0060637A"/>
    <w:rsid w:val="006065F8"/>
    <w:rsid w:val="006068E3"/>
    <w:rsid w:val="006069A0"/>
    <w:rsid w:val="00606D7B"/>
    <w:rsid w:val="006079CE"/>
    <w:rsid w:val="00607C09"/>
    <w:rsid w:val="006104C2"/>
    <w:rsid w:val="00610A7B"/>
    <w:rsid w:val="00610F8B"/>
    <w:rsid w:val="006113B5"/>
    <w:rsid w:val="0061153E"/>
    <w:rsid w:val="00611905"/>
    <w:rsid w:val="00611E6A"/>
    <w:rsid w:val="00611E6D"/>
    <w:rsid w:val="00612060"/>
    <w:rsid w:val="00612444"/>
    <w:rsid w:val="00612639"/>
    <w:rsid w:val="00612871"/>
    <w:rsid w:val="00612949"/>
    <w:rsid w:val="006133AB"/>
    <w:rsid w:val="00613417"/>
    <w:rsid w:val="006139C0"/>
    <w:rsid w:val="00613F60"/>
    <w:rsid w:val="00613FDB"/>
    <w:rsid w:val="006145B1"/>
    <w:rsid w:val="006145ED"/>
    <w:rsid w:val="006146BB"/>
    <w:rsid w:val="00614834"/>
    <w:rsid w:val="00614BBE"/>
    <w:rsid w:val="0061546A"/>
    <w:rsid w:val="00615532"/>
    <w:rsid w:val="00615768"/>
    <w:rsid w:val="00615C82"/>
    <w:rsid w:val="00616100"/>
    <w:rsid w:val="00616421"/>
    <w:rsid w:val="00616482"/>
    <w:rsid w:val="00616528"/>
    <w:rsid w:val="006168DA"/>
    <w:rsid w:val="00616E5A"/>
    <w:rsid w:val="00616EAB"/>
    <w:rsid w:val="006175C6"/>
    <w:rsid w:val="0061777C"/>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4F4"/>
    <w:rsid w:val="00625538"/>
    <w:rsid w:val="00625681"/>
    <w:rsid w:val="006257BA"/>
    <w:rsid w:val="00625E6C"/>
    <w:rsid w:val="00625E71"/>
    <w:rsid w:val="00625FE6"/>
    <w:rsid w:val="0062611D"/>
    <w:rsid w:val="006261B3"/>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1FC8"/>
    <w:rsid w:val="00632101"/>
    <w:rsid w:val="0063238E"/>
    <w:rsid w:val="006323CF"/>
    <w:rsid w:val="006325C2"/>
    <w:rsid w:val="006327F7"/>
    <w:rsid w:val="006328A8"/>
    <w:rsid w:val="006328E6"/>
    <w:rsid w:val="00633342"/>
    <w:rsid w:val="00633831"/>
    <w:rsid w:val="00633887"/>
    <w:rsid w:val="006338AB"/>
    <w:rsid w:val="00633F86"/>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6C8B"/>
    <w:rsid w:val="00657209"/>
    <w:rsid w:val="00657410"/>
    <w:rsid w:val="00657C2E"/>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68FA"/>
    <w:rsid w:val="00667244"/>
    <w:rsid w:val="0066754E"/>
    <w:rsid w:val="006676BE"/>
    <w:rsid w:val="006676CD"/>
    <w:rsid w:val="00667E30"/>
    <w:rsid w:val="00670020"/>
    <w:rsid w:val="00670087"/>
    <w:rsid w:val="006701DA"/>
    <w:rsid w:val="006704D7"/>
    <w:rsid w:val="0067055E"/>
    <w:rsid w:val="006705A3"/>
    <w:rsid w:val="00670A71"/>
    <w:rsid w:val="0067146D"/>
    <w:rsid w:val="006714DA"/>
    <w:rsid w:val="00671886"/>
    <w:rsid w:val="0067188E"/>
    <w:rsid w:val="00671ABF"/>
    <w:rsid w:val="00671E09"/>
    <w:rsid w:val="0067200E"/>
    <w:rsid w:val="00672033"/>
    <w:rsid w:val="006722D1"/>
    <w:rsid w:val="0067230D"/>
    <w:rsid w:val="00672349"/>
    <w:rsid w:val="00672982"/>
    <w:rsid w:val="00672999"/>
    <w:rsid w:val="00672B56"/>
    <w:rsid w:val="00672DF3"/>
    <w:rsid w:val="00672ECC"/>
    <w:rsid w:val="006732BA"/>
    <w:rsid w:val="006733C4"/>
    <w:rsid w:val="006733C7"/>
    <w:rsid w:val="00673482"/>
    <w:rsid w:val="00673802"/>
    <w:rsid w:val="00673AFC"/>
    <w:rsid w:val="00673CAF"/>
    <w:rsid w:val="00673CEF"/>
    <w:rsid w:val="00673E76"/>
    <w:rsid w:val="00673F11"/>
    <w:rsid w:val="0067420A"/>
    <w:rsid w:val="00674243"/>
    <w:rsid w:val="0067436B"/>
    <w:rsid w:val="006745DA"/>
    <w:rsid w:val="0067483F"/>
    <w:rsid w:val="00674A90"/>
    <w:rsid w:val="00674DA2"/>
    <w:rsid w:val="0067502B"/>
    <w:rsid w:val="0067550D"/>
    <w:rsid w:val="0067578D"/>
    <w:rsid w:val="006757B8"/>
    <w:rsid w:val="00675940"/>
    <w:rsid w:val="00675F38"/>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C1F"/>
    <w:rsid w:val="006854E6"/>
    <w:rsid w:val="0068556F"/>
    <w:rsid w:val="00685814"/>
    <w:rsid w:val="00685A68"/>
    <w:rsid w:val="006863E6"/>
    <w:rsid w:val="0068654E"/>
    <w:rsid w:val="006867F8"/>
    <w:rsid w:val="0068694F"/>
    <w:rsid w:val="006869E1"/>
    <w:rsid w:val="006873A5"/>
    <w:rsid w:val="006874B0"/>
    <w:rsid w:val="0068774F"/>
    <w:rsid w:val="0068798F"/>
    <w:rsid w:val="006901F1"/>
    <w:rsid w:val="0069020B"/>
    <w:rsid w:val="0069044B"/>
    <w:rsid w:val="00690547"/>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0E7F"/>
    <w:rsid w:val="006C1459"/>
    <w:rsid w:val="006C16A5"/>
    <w:rsid w:val="006C1710"/>
    <w:rsid w:val="006C1C3D"/>
    <w:rsid w:val="006C2022"/>
    <w:rsid w:val="006C204D"/>
    <w:rsid w:val="006C20B9"/>
    <w:rsid w:val="006C2FD6"/>
    <w:rsid w:val="006C3284"/>
    <w:rsid w:val="006C33F3"/>
    <w:rsid w:val="006C364E"/>
    <w:rsid w:val="006C379A"/>
    <w:rsid w:val="006C40EB"/>
    <w:rsid w:val="006C417F"/>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C13"/>
    <w:rsid w:val="006D3EEE"/>
    <w:rsid w:val="006D40A7"/>
    <w:rsid w:val="006D4260"/>
    <w:rsid w:val="006D4566"/>
    <w:rsid w:val="006D48C4"/>
    <w:rsid w:val="006D4AFD"/>
    <w:rsid w:val="006D4EF2"/>
    <w:rsid w:val="006D5493"/>
    <w:rsid w:val="006D5627"/>
    <w:rsid w:val="006D5680"/>
    <w:rsid w:val="006D58AD"/>
    <w:rsid w:val="006D5AF9"/>
    <w:rsid w:val="006D5BCA"/>
    <w:rsid w:val="006D5EF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9A8"/>
    <w:rsid w:val="006F0D1F"/>
    <w:rsid w:val="006F0D2C"/>
    <w:rsid w:val="006F0FA4"/>
    <w:rsid w:val="006F1262"/>
    <w:rsid w:val="006F1508"/>
    <w:rsid w:val="006F16DC"/>
    <w:rsid w:val="006F1989"/>
    <w:rsid w:val="006F1A42"/>
    <w:rsid w:val="006F1D32"/>
    <w:rsid w:val="006F2817"/>
    <w:rsid w:val="006F293B"/>
    <w:rsid w:val="006F2E69"/>
    <w:rsid w:val="006F303D"/>
    <w:rsid w:val="006F37EC"/>
    <w:rsid w:val="006F389B"/>
    <w:rsid w:val="006F3DFF"/>
    <w:rsid w:val="006F43B1"/>
    <w:rsid w:val="006F43D5"/>
    <w:rsid w:val="006F43DF"/>
    <w:rsid w:val="006F47D8"/>
    <w:rsid w:val="006F4D00"/>
    <w:rsid w:val="006F4D67"/>
    <w:rsid w:val="006F4FF7"/>
    <w:rsid w:val="006F50A2"/>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4C4"/>
    <w:rsid w:val="007028C6"/>
    <w:rsid w:val="00702BE9"/>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9EF"/>
    <w:rsid w:val="00707A4A"/>
    <w:rsid w:val="00707C5D"/>
    <w:rsid w:val="00707D87"/>
    <w:rsid w:val="00707D8D"/>
    <w:rsid w:val="00707DA7"/>
    <w:rsid w:val="00707F74"/>
    <w:rsid w:val="00710097"/>
    <w:rsid w:val="0071010D"/>
    <w:rsid w:val="0071026F"/>
    <w:rsid w:val="00710362"/>
    <w:rsid w:val="00710C42"/>
    <w:rsid w:val="00711368"/>
    <w:rsid w:val="007117A9"/>
    <w:rsid w:val="00711FE9"/>
    <w:rsid w:val="007126B5"/>
    <w:rsid w:val="00712AD5"/>
    <w:rsid w:val="00712D53"/>
    <w:rsid w:val="00712E21"/>
    <w:rsid w:val="007130BE"/>
    <w:rsid w:val="007130D7"/>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3123"/>
    <w:rsid w:val="00733640"/>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6E0"/>
    <w:rsid w:val="0074172B"/>
    <w:rsid w:val="007417FA"/>
    <w:rsid w:val="007418A4"/>
    <w:rsid w:val="0074198E"/>
    <w:rsid w:val="00741AEF"/>
    <w:rsid w:val="0074211F"/>
    <w:rsid w:val="007421A7"/>
    <w:rsid w:val="007421FC"/>
    <w:rsid w:val="00742308"/>
    <w:rsid w:val="007423A8"/>
    <w:rsid w:val="00742C54"/>
    <w:rsid w:val="00742DA4"/>
    <w:rsid w:val="0074331C"/>
    <w:rsid w:val="00743564"/>
    <w:rsid w:val="00743BDD"/>
    <w:rsid w:val="00743C2A"/>
    <w:rsid w:val="00743CD8"/>
    <w:rsid w:val="00743FB2"/>
    <w:rsid w:val="00744116"/>
    <w:rsid w:val="0074435D"/>
    <w:rsid w:val="00744553"/>
    <w:rsid w:val="0074456E"/>
    <w:rsid w:val="007445B7"/>
    <w:rsid w:val="007446E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A76"/>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8D5"/>
    <w:rsid w:val="00771DD1"/>
    <w:rsid w:val="00771F44"/>
    <w:rsid w:val="00772303"/>
    <w:rsid w:val="007724FD"/>
    <w:rsid w:val="007726C4"/>
    <w:rsid w:val="00773412"/>
    <w:rsid w:val="0077382F"/>
    <w:rsid w:val="0077391F"/>
    <w:rsid w:val="007741BC"/>
    <w:rsid w:val="00774349"/>
    <w:rsid w:val="007749D1"/>
    <w:rsid w:val="00774D7E"/>
    <w:rsid w:val="0077526E"/>
    <w:rsid w:val="00775817"/>
    <w:rsid w:val="0077588B"/>
    <w:rsid w:val="00775B1A"/>
    <w:rsid w:val="00775BA8"/>
    <w:rsid w:val="00775F5E"/>
    <w:rsid w:val="00775F66"/>
    <w:rsid w:val="007760DE"/>
    <w:rsid w:val="007769F6"/>
    <w:rsid w:val="00776AC8"/>
    <w:rsid w:val="00776C02"/>
    <w:rsid w:val="00776D03"/>
    <w:rsid w:val="00777003"/>
    <w:rsid w:val="00777A1F"/>
    <w:rsid w:val="00777A47"/>
    <w:rsid w:val="0078007E"/>
    <w:rsid w:val="0078011F"/>
    <w:rsid w:val="00780150"/>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B9D"/>
    <w:rsid w:val="00785C80"/>
    <w:rsid w:val="00786071"/>
    <w:rsid w:val="007862EE"/>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657"/>
    <w:rsid w:val="00790976"/>
    <w:rsid w:val="007911AE"/>
    <w:rsid w:val="00791604"/>
    <w:rsid w:val="00791730"/>
    <w:rsid w:val="00791C5E"/>
    <w:rsid w:val="00792006"/>
    <w:rsid w:val="00792AD7"/>
    <w:rsid w:val="00792C14"/>
    <w:rsid w:val="00792D07"/>
    <w:rsid w:val="00793858"/>
    <w:rsid w:val="00793CC2"/>
    <w:rsid w:val="00793F85"/>
    <w:rsid w:val="00794291"/>
    <w:rsid w:val="00794956"/>
    <w:rsid w:val="00794A06"/>
    <w:rsid w:val="007950EE"/>
    <w:rsid w:val="0079530A"/>
    <w:rsid w:val="007953DC"/>
    <w:rsid w:val="0079540E"/>
    <w:rsid w:val="00795599"/>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74B"/>
    <w:rsid w:val="007A1781"/>
    <w:rsid w:val="007A1B44"/>
    <w:rsid w:val="007A1D67"/>
    <w:rsid w:val="007A1DA7"/>
    <w:rsid w:val="007A2150"/>
    <w:rsid w:val="007A23EE"/>
    <w:rsid w:val="007A2589"/>
    <w:rsid w:val="007A26CD"/>
    <w:rsid w:val="007A2E36"/>
    <w:rsid w:val="007A2E86"/>
    <w:rsid w:val="007A335D"/>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6C9"/>
    <w:rsid w:val="007C0983"/>
    <w:rsid w:val="007C099E"/>
    <w:rsid w:val="007C0C36"/>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AAC"/>
    <w:rsid w:val="007C3ABC"/>
    <w:rsid w:val="007C3BE1"/>
    <w:rsid w:val="007C3C49"/>
    <w:rsid w:val="007C3E88"/>
    <w:rsid w:val="007C40A7"/>
    <w:rsid w:val="007C41CF"/>
    <w:rsid w:val="007C4FFB"/>
    <w:rsid w:val="007C50BA"/>
    <w:rsid w:val="007C514D"/>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896"/>
    <w:rsid w:val="007D2993"/>
    <w:rsid w:val="007D2F1F"/>
    <w:rsid w:val="007D45AA"/>
    <w:rsid w:val="007D496D"/>
    <w:rsid w:val="007D55A4"/>
    <w:rsid w:val="007D5750"/>
    <w:rsid w:val="007D59D3"/>
    <w:rsid w:val="007D612E"/>
    <w:rsid w:val="007D6678"/>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1FF"/>
    <w:rsid w:val="007E321D"/>
    <w:rsid w:val="007E3254"/>
    <w:rsid w:val="007E359A"/>
    <w:rsid w:val="007E3686"/>
    <w:rsid w:val="007E3872"/>
    <w:rsid w:val="007E3E5B"/>
    <w:rsid w:val="007E3ECF"/>
    <w:rsid w:val="007E4634"/>
    <w:rsid w:val="007E46C9"/>
    <w:rsid w:val="007E492E"/>
    <w:rsid w:val="007E4ABF"/>
    <w:rsid w:val="007E4D60"/>
    <w:rsid w:val="007E53CD"/>
    <w:rsid w:val="007E5442"/>
    <w:rsid w:val="007E579E"/>
    <w:rsid w:val="007E59B8"/>
    <w:rsid w:val="007E5B37"/>
    <w:rsid w:val="007E5FFC"/>
    <w:rsid w:val="007E6135"/>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8E5"/>
    <w:rsid w:val="007F1960"/>
    <w:rsid w:val="007F1C37"/>
    <w:rsid w:val="007F1EB4"/>
    <w:rsid w:val="007F2157"/>
    <w:rsid w:val="007F261D"/>
    <w:rsid w:val="007F2685"/>
    <w:rsid w:val="007F27A3"/>
    <w:rsid w:val="007F2C3A"/>
    <w:rsid w:val="007F2FB3"/>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B11"/>
    <w:rsid w:val="007F7FBA"/>
    <w:rsid w:val="008005F3"/>
    <w:rsid w:val="0080092C"/>
    <w:rsid w:val="00800BB9"/>
    <w:rsid w:val="00800BF1"/>
    <w:rsid w:val="00800E25"/>
    <w:rsid w:val="008015F0"/>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FDB"/>
    <w:rsid w:val="00810142"/>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EE1"/>
    <w:rsid w:val="00812F49"/>
    <w:rsid w:val="008132A7"/>
    <w:rsid w:val="00813574"/>
    <w:rsid w:val="00813683"/>
    <w:rsid w:val="00813714"/>
    <w:rsid w:val="008138CB"/>
    <w:rsid w:val="00813C09"/>
    <w:rsid w:val="008143F2"/>
    <w:rsid w:val="0081440A"/>
    <w:rsid w:val="00814CC6"/>
    <w:rsid w:val="008150B4"/>
    <w:rsid w:val="00815102"/>
    <w:rsid w:val="00815F6C"/>
    <w:rsid w:val="00816006"/>
    <w:rsid w:val="00816056"/>
    <w:rsid w:val="008162EA"/>
    <w:rsid w:val="00816973"/>
    <w:rsid w:val="00817A1F"/>
    <w:rsid w:val="00817AA5"/>
    <w:rsid w:val="00817C38"/>
    <w:rsid w:val="00820028"/>
    <w:rsid w:val="00820311"/>
    <w:rsid w:val="0082049F"/>
    <w:rsid w:val="00820621"/>
    <w:rsid w:val="008207E5"/>
    <w:rsid w:val="00820B5B"/>
    <w:rsid w:val="00820DC3"/>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BDA"/>
    <w:rsid w:val="00835E1A"/>
    <w:rsid w:val="008360CC"/>
    <w:rsid w:val="00836541"/>
    <w:rsid w:val="00836672"/>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1DA"/>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45F"/>
    <w:rsid w:val="00854750"/>
    <w:rsid w:val="008547AF"/>
    <w:rsid w:val="00854C9A"/>
    <w:rsid w:val="00854CA0"/>
    <w:rsid w:val="00854F54"/>
    <w:rsid w:val="00855040"/>
    <w:rsid w:val="008550DC"/>
    <w:rsid w:val="00855993"/>
    <w:rsid w:val="00855C96"/>
    <w:rsid w:val="00855D77"/>
    <w:rsid w:val="00855DB0"/>
    <w:rsid w:val="00855FB8"/>
    <w:rsid w:val="008561E3"/>
    <w:rsid w:val="00856518"/>
    <w:rsid w:val="0085651A"/>
    <w:rsid w:val="0085671F"/>
    <w:rsid w:val="00856809"/>
    <w:rsid w:val="00856B42"/>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2BC8"/>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70077"/>
    <w:rsid w:val="00870335"/>
    <w:rsid w:val="008707B5"/>
    <w:rsid w:val="0087082B"/>
    <w:rsid w:val="00870B51"/>
    <w:rsid w:val="00871352"/>
    <w:rsid w:val="008714CA"/>
    <w:rsid w:val="008718A1"/>
    <w:rsid w:val="00871A52"/>
    <w:rsid w:val="00871DD0"/>
    <w:rsid w:val="00871F42"/>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DA5"/>
    <w:rsid w:val="00897223"/>
    <w:rsid w:val="00897D3E"/>
    <w:rsid w:val="00897FFD"/>
    <w:rsid w:val="008A07B9"/>
    <w:rsid w:val="008A0A46"/>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3DD0"/>
    <w:rsid w:val="008A4101"/>
    <w:rsid w:val="008A4500"/>
    <w:rsid w:val="008A46D6"/>
    <w:rsid w:val="008A4800"/>
    <w:rsid w:val="008A4979"/>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692"/>
    <w:rsid w:val="008B0B91"/>
    <w:rsid w:val="008B11AE"/>
    <w:rsid w:val="008B136A"/>
    <w:rsid w:val="008B1A1A"/>
    <w:rsid w:val="008B1DA0"/>
    <w:rsid w:val="008B23DB"/>
    <w:rsid w:val="008B24FC"/>
    <w:rsid w:val="008B2533"/>
    <w:rsid w:val="008B295F"/>
    <w:rsid w:val="008B2D71"/>
    <w:rsid w:val="008B3DE1"/>
    <w:rsid w:val="008B423C"/>
    <w:rsid w:val="008B499D"/>
    <w:rsid w:val="008B4A05"/>
    <w:rsid w:val="008B4B16"/>
    <w:rsid w:val="008B52C6"/>
    <w:rsid w:val="008B5676"/>
    <w:rsid w:val="008B59D7"/>
    <w:rsid w:val="008B5D3B"/>
    <w:rsid w:val="008B6B60"/>
    <w:rsid w:val="008B702B"/>
    <w:rsid w:val="008B707A"/>
    <w:rsid w:val="008B730C"/>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6E3E"/>
    <w:rsid w:val="008C74A5"/>
    <w:rsid w:val="008C77B0"/>
    <w:rsid w:val="008C7910"/>
    <w:rsid w:val="008C7991"/>
    <w:rsid w:val="008C7ABD"/>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E0305"/>
    <w:rsid w:val="008E04EE"/>
    <w:rsid w:val="008E0D0E"/>
    <w:rsid w:val="008E0DA9"/>
    <w:rsid w:val="008E1010"/>
    <w:rsid w:val="008E1515"/>
    <w:rsid w:val="008E1593"/>
    <w:rsid w:val="008E1C29"/>
    <w:rsid w:val="008E2180"/>
    <w:rsid w:val="008E24FA"/>
    <w:rsid w:val="008E2B89"/>
    <w:rsid w:val="008E2CB4"/>
    <w:rsid w:val="008E2E53"/>
    <w:rsid w:val="008E2F08"/>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952"/>
    <w:rsid w:val="008E6B62"/>
    <w:rsid w:val="008E6E80"/>
    <w:rsid w:val="008E6F7A"/>
    <w:rsid w:val="008E6FE5"/>
    <w:rsid w:val="008E7CCC"/>
    <w:rsid w:val="008E7EFF"/>
    <w:rsid w:val="008F01FC"/>
    <w:rsid w:val="008F0B77"/>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B54"/>
    <w:rsid w:val="008F7F89"/>
    <w:rsid w:val="00900520"/>
    <w:rsid w:val="00900C7E"/>
    <w:rsid w:val="00900CEA"/>
    <w:rsid w:val="00901032"/>
    <w:rsid w:val="0090109E"/>
    <w:rsid w:val="009013BC"/>
    <w:rsid w:val="00901721"/>
    <w:rsid w:val="00901808"/>
    <w:rsid w:val="009019D2"/>
    <w:rsid w:val="00902301"/>
    <w:rsid w:val="009024AB"/>
    <w:rsid w:val="009027D8"/>
    <w:rsid w:val="00902E57"/>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E3B"/>
    <w:rsid w:val="00916F13"/>
    <w:rsid w:val="00916FD9"/>
    <w:rsid w:val="009176C0"/>
    <w:rsid w:val="00917801"/>
    <w:rsid w:val="009178CF"/>
    <w:rsid w:val="009178F6"/>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CE6"/>
    <w:rsid w:val="00926625"/>
    <w:rsid w:val="00926950"/>
    <w:rsid w:val="00926A57"/>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4F5B"/>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A8F"/>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47D48"/>
    <w:rsid w:val="0095003D"/>
    <w:rsid w:val="009502C4"/>
    <w:rsid w:val="00950809"/>
    <w:rsid w:val="009514AB"/>
    <w:rsid w:val="0095163F"/>
    <w:rsid w:val="0095169E"/>
    <w:rsid w:val="009519FF"/>
    <w:rsid w:val="0095212B"/>
    <w:rsid w:val="00952802"/>
    <w:rsid w:val="0095285C"/>
    <w:rsid w:val="00952891"/>
    <w:rsid w:val="00952A3E"/>
    <w:rsid w:val="00952CAB"/>
    <w:rsid w:val="00953205"/>
    <w:rsid w:val="009539A9"/>
    <w:rsid w:val="00953AF4"/>
    <w:rsid w:val="00953C3F"/>
    <w:rsid w:val="00954162"/>
    <w:rsid w:val="0095460A"/>
    <w:rsid w:val="00954BA8"/>
    <w:rsid w:val="00954BB4"/>
    <w:rsid w:val="00955158"/>
    <w:rsid w:val="00955248"/>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BC6"/>
    <w:rsid w:val="00960020"/>
    <w:rsid w:val="00960539"/>
    <w:rsid w:val="00960D9E"/>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8D3"/>
    <w:rsid w:val="00965A3A"/>
    <w:rsid w:val="0096602B"/>
    <w:rsid w:val="00966605"/>
    <w:rsid w:val="00966629"/>
    <w:rsid w:val="009666BA"/>
    <w:rsid w:val="00966862"/>
    <w:rsid w:val="00966A4E"/>
    <w:rsid w:val="00966CC5"/>
    <w:rsid w:val="00967290"/>
    <w:rsid w:val="009674B8"/>
    <w:rsid w:val="009674FB"/>
    <w:rsid w:val="00967526"/>
    <w:rsid w:val="009676F5"/>
    <w:rsid w:val="00967AC1"/>
    <w:rsid w:val="00967B97"/>
    <w:rsid w:val="009706D7"/>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F57"/>
    <w:rsid w:val="00974405"/>
    <w:rsid w:val="00974518"/>
    <w:rsid w:val="0097475D"/>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95A"/>
    <w:rsid w:val="009A3CFC"/>
    <w:rsid w:val="009A3F7B"/>
    <w:rsid w:val="009A4108"/>
    <w:rsid w:val="009A46A8"/>
    <w:rsid w:val="009A49A1"/>
    <w:rsid w:val="009A4A1D"/>
    <w:rsid w:val="009A4AA1"/>
    <w:rsid w:val="009A4B40"/>
    <w:rsid w:val="009A4B7C"/>
    <w:rsid w:val="009A4C55"/>
    <w:rsid w:val="009A4EC9"/>
    <w:rsid w:val="009A5343"/>
    <w:rsid w:val="009A553D"/>
    <w:rsid w:val="009A5AD5"/>
    <w:rsid w:val="009A5B16"/>
    <w:rsid w:val="009A643C"/>
    <w:rsid w:val="009A6717"/>
    <w:rsid w:val="009A6AC1"/>
    <w:rsid w:val="009A6BBE"/>
    <w:rsid w:val="009A6E59"/>
    <w:rsid w:val="009A74C1"/>
    <w:rsid w:val="009A77C9"/>
    <w:rsid w:val="009A7BDF"/>
    <w:rsid w:val="009B02B9"/>
    <w:rsid w:val="009B0328"/>
    <w:rsid w:val="009B034C"/>
    <w:rsid w:val="009B0633"/>
    <w:rsid w:val="009B0BE2"/>
    <w:rsid w:val="009B1BE9"/>
    <w:rsid w:val="009B23DF"/>
    <w:rsid w:val="009B253A"/>
    <w:rsid w:val="009B2B41"/>
    <w:rsid w:val="009B2DA4"/>
    <w:rsid w:val="009B2EB9"/>
    <w:rsid w:val="009B2ED7"/>
    <w:rsid w:val="009B31DD"/>
    <w:rsid w:val="009B3610"/>
    <w:rsid w:val="009B38E9"/>
    <w:rsid w:val="009B3F63"/>
    <w:rsid w:val="009B4158"/>
    <w:rsid w:val="009B4182"/>
    <w:rsid w:val="009B473B"/>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F0"/>
    <w:rsid w:val="009C0266"/>
    <w:rsid w:val="009C03D5"/>
    <w:rsid w:val="009C043A"/>
    <w:rsid w:val="009C0580"/>
    <w:rsid w:val="009C0908"/>
    <w:rsid w:val="009C0974"/>
    <w:rsid w:val="009C0E54"/>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B2C"/>
    <w:rsid w:val="009D3C97"/>
    <w:rsid w:val="009D411D"/>
    <w:rsid w:val="009D44AC"/>
    <w:rsid w:val="009D51D4"/>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136"/>
    <w:rsid w:val="009E017E"/>
    <w:rsid w:val="009E04C0"/>
    <w:rsid w:val="009E0705"/>
    <w:rsid w:val="009E11F9"/>
    <w:rsid w:val="009E1462"/>
    <w:rsid w:val="009E155D"/>
    <w:rsid w:val="009E174D"/>
    <w:rsid w:val="009E1808"/>
    <w:rsid w:val="009E1B25"/>
    <w:rsid w:val="009E1F5B"/>
    <w:rsid w:val="009E1F6B"/>
    <w:rsid w:val="009E1F87"/>
    <w:rsid w:val="009E2407"/>
    <w:rsid w:val="009E274A"/>
    <w:rsid w:val="009E27BF"/>
    <w:rsid w:val="009E2CF2"/>
    <w:rsid w:val="009E2D8E"/>
    <w:rsid w:val="009E2E2B"/>
    <w:rsid w:val="009E2EC1"/>
    <w:rsid w:val="009E2F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9EA"/>
    <w:rsid w:val="009E6B85"/>
    <w:rsid w:val="009E6FC0"/>
    <w:rsid w:val="009F02A7"/>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169"/>
    <w:rsid w:val="009F53C3"/>
    <w:rsid w:val="009F6372"/>
    <w:rsid w:val="009F66EF"/>
    <w:rsid w:val="009F7879"/>
    <w:rsid w:val="009F7A21"/>
    <w:rsid w:val="009F7C43"/>
    <w:rsid w:val="009F7C9C"/>
    <w:rsid w:val="00A001A3"/>
    <w:rsid w:val="00A001E2"/>
    <w:rsid w:val="00A0052F"/>
    <w:rsid w:val="00A00D80"/>
    <w:rsid w:val="00A00DDA"/>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5C4"/>
    <w:rsid w:val="00A129F3"/>
    <w:rsid w:val="00A12EDE"/>
    <w:rsid w:val="00A12F64"/>
    <w:rsid w:val="00A139A9"/>
    <w:rsid w:val="00A13F02"/>
    <w:rsid w:val="00A14432"/>
    <w:rsid w:val="00A14533"/>
    <w:rsid w:val="00A14543"/>
    <w:rsid w:val="00A149B8"/>
    <w:rsid w:val="00A14C51"/>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1E70"/>
    <w:rsid w:val="00A22170"/>
    <w:rsid w:val="00A221C8"/>
    <w:rsid w:val="00A22342"/>
    <w:rsid w:val="00A2253E"/>
    <w:rsid w:val="00A2278A"/>
    <w:rsid w:val="00A227C8"/>
    <w:rsid w:val="00A22870"/>
    <w:rsid w:val="00A22A25"/>
    <w:rsid w:val="00A22F35"/>
    <w:rsid w:val="00A2352A"/>
    <w:rsid w:val="00A23B36"/>
    <w:rsid w:val="00A23D64"/>
    <w:rsid w:val="00A23E5E"/>
    <w:rsid w:val="00A23E7C"/>
    <w:rsid w:val="00A24012"/>
    <w:rsid w:val="00A24933"/>
    <w:rsid w:val="00A24F69"/>
    <w:rsid w:val="00A24FC0"/>
    <w:rsid w:val="00A252FF"/>
    <w:rsid w:val="00A25B6D"/>
    <w:rsid w:val="00A25DFE"/>
    <w:rsid w:val="00A25F8A"/>
    <w:rsid w:val="00A262A6"/>
    <w:rsid w:val="00A26600"/>
    <w:rsid w:val="00A270E5"/>
    <w:rsid w:val="00A27153"/>
    <w:rsid w:val="00A27808"/>
    <w:rsid w:val="00A278CD"/>
    <w:rsid w:val="00A278E7"/>
    <w:rsid w:val="00A301B5"/>
    <w:rsid w:val="00A3083E"/>
    <w:rsid w:val="00A3089C"/>
    <w:rsid w:val="00A30CBE"/>
    <w:rsid w:val="00A30E17"/>
    <w:rsid w:val="00A30ECB"/>
    <w:rsid w:val="00A30FED"/>
    <w:rsid w:val="00A315F4"/>
    <w:rsid w:val="00A3163B"/>
    <w:rsid w:val="00A31711"/>
    <w:rsid w:val="00A31840"/>
    <w:rsid w:val="00A31ED3"/>
    <w:rsid w:val="00A32752"/>
    <w:rsid w:val="00A32953"/>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67"/>
    <w:rsid w:val="00A37BB3"/>
    <w:rsid w:val="00A37C6D"/>
    <w:rsid w:val="00A4005B"/>
    <w:rsid w:val="00A402AA"/>
    <w:rsid w:val="00A404E8"/>
    <w:rsid w:val="00A408ED"/>
    <w:rsid w:val="00A409C2"/>
    <w:rsid w:val="00A40A8C"/>
    <w:rsid w:val="00A40CCE"/>
    <w:rsid w:val="00A41749"/>
    <w:rsid w:val="00A419AF"/>
    <w:rsid w:val="00A41EBF"/>
    <w:rsid w:val="00A41FC2"/>
    <w:rsid w:val="00A4203F"/>
    <w:rsid w:val="00A42176"/>
    <w:rsid w:val="00A426D9"/>
    <w:rsid w:val="00A429E8"/>
    <w:rsid w:val="00A42A86"/>
    <w:rsid w:val="00A42C1A"/>
    <w:rsid w:val="00A42C3B"/>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F63"/>
    <w:rsid w:val="00A645CF"/>
    <w:rsid w:val="00A64B1A"/>
    <w:rsid w:val="00A64ECD"/>
    <w:rsid w:val="00A6537B"/>
    <w:rsid w:val="00A65973"/>
    <w:rsid w:val="00A661AE"/>
    <w:rsid w:val="00A6634A"/>
    <w:rsid w:val="00A6645D"/>
    <w:rsid w:val="00A66814"/>
    <w:rsid w:val="00A6689C"/>
    <w:rsid w:val="00A669FE"/>
    <w:rsid w:val="00A6755C"/>
    <w:rsid w:val="00A6774C"/>
    <w:rsid w:val="00A67856"/>
    <w:rsid w:val="00A679BA"/>
    <w:rsid w:val="00A70414"/>
    <w:rsid w:val="00A71007"/>
    <w:rsid w:val="00A71108"/>
    <w:rsid w:val="00A71368"/>
    <w:rsid w:val="00A7137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615C"/>
    <w:rsid w:val="00A76797"/>
    <w:rsid w:val="00A76EA5"/>
    <w:rsid w:val="00A76F42"/>
    <w:rsid w:val="00A77207"/>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65F"/>
    <w:rsid w:val="00A90902"/>
    <w:rsid w:val="00A90E05"/>
    <w:rsid w:val="00A91106"/>
    <w:rsid w:val="00A91505"/>
    <w:rsid w:val="00A91633"/>
    <w:rsid w:val="00A91683"/>
    <w:rsid w:val="00A91761"/>
    <w:rsid w:val="00A91DC6"/>
    <w:rsid w:val="00A92027"/>
    <w:rsid w:val="00A92BD1"/>
    <w:rsid w:val="00A92DF8"/>
    <w:rsid w:val="00A930D9"/>
    <w:rsid w:val="00A93164"/>
    <w:rsid w:val="00A93285"/>
    <w:rsid w:val="00A934E2"/>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97ECD"/>
    <w:rsid w:val="00AA0012"/>
    <w:rsid w:val="00AA058B"/>
    <w:rsid w:val="00AA06CE"/>
    <w:rsid w:val="00AA1313"/>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6106"/>
    <w:rsid w:val="00AA66C6"/>
    <w:rsid w:val="00AA673E"/>
    <w:rsid w:val="00AA6A61"/>
    <w:rsid w:val="00AA6E5C"/>
    <w:rsid w:val="00AA7198"/>
    <w:rsid w:val="00AB053D"/>
    <w:rsid w:val="00AB0A17"/>
    <w:rsid w:val="00AB0A26"/>
    <w:rsid w:val="00AB0E58"/>
    <w:rsid w:val="00AB0E78"/>
    <w:rsid w:val="00AB1090"/>
    <w:rsid w:val="00AB126E"/>
    <w:rsid w:val="00AB1683"/>
    <w:rsid w:val="00AB1924"/>
    <w:rsid w:val="00AB1A90"/>
    <w:rsid w:val="00AB1CB1"/>
    <w:rsid w:val="00AB2501"/>
    <w:rsid w:val="00AB25DE"/>
    <w:rsid w:val="00AB29AF"/>
    <w:rsid w:val="00AB2B07"/>
    <w:rsid w:val="00AB2C80"/>
    <w:rsid w:val="00AB31A8"/>
    <w:rsid w:val="00AB3355"/>
    <w:rsid w:val="00AB3422"/>
    <w:rsid w:val="00AB40CF"/>
    <w:rsid w:val="00AB45AB"/>
    <w:rsid w:val="00AB46AF"/>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70B2"/>
    <w:rsid w:val="00AB7A77"/>
    <w:rsid w:val="00AB7FE5"/>
    <w:rsid w:val="00AC0609"/>
    <w:rsid w:val="00AC0610"/>
    <w:rsid w:val="00AC0941"/>
    <w:rsid w:val="00AC09AF"/>
    <w:rsid w:val="00AC09EF"/>
    <w:rsid w:val="00AC0BDC"/>
    <w:rsid w:val="00AC0FEB"/>
    <w:rsid w:val="00AC169A"/>
    <w:rsid w:val="00AC1A37"/>
    <w:rsid w:val="00AC1F4C"/>
    <w:rsid w:val="00AC1F66"/>
    <w:rsid w:val="00AC1FD5"/>
    <w:rsid w:val="00AC2432"/>
    <w:rsid w:val="00AC2585"/>
    <w:rsid w:val="00AC2878"/>
    <w:rsid w:val="00AC2902"/>
    <w:rsid w:val="00AC2940"/>
    <w:rsid w:val="00AC29B7"/>
    <w:rsid w:val="00AC2A08"/>
    <w:rsid w:val="00AC2C3F"/>
    <w:rsid w:val="00AC2C5F"/>
    <w:rsid w:val="00AC31D0"/>
    <w:rsid w:val="00AC347F"/>
    <w:rsid w:val="00AC3E0C"/>
    <w:rsid w:val="00AC42AB"/>
    <w:rsid w:val="00AC43F5"/>
    <w:rsid w:val="00AC462C"/>
    <w:rsid w:val="00AC54E4"/>
    <w:rsid w:val="00AC5634"/>
    <w:rsid w:val="00AC631D"/>
    <w:rsid w:val="00AC6505"/>
    <w:rsid w:val="00AC69A2"/>
    <w:rsid w:val="00AC6EF9"/>
    <w:rsid w:val="00AC6FDF"/>
    <w:rsid w:val="00AC7677"/>
    <w:rsid w:val="00AC7C4C"/>
    <w:rsid w:val="00AD01BF"/>
    <w:rsid w:val="00AD04F3"/>
    <w:rsid w:val="00AD08EF"/>
    <w:rsid w:val="00AD1105"/>
    <w:rsid w:val="00AD1197"/>
    <w:rsid w:val="00AD12FA"/>
    <w:rsid w:val="00AD1406"/>
    <w:rsid w:val="00AD1462"/>
    <w:rsid w:val="00AD1632"/>
    <w:rsid w:val="00AD1823"/>
    <w:rsid w:val="00AD19D4"/>
    <w:rsid w:val="00AD1C39"/>
    <w:rsid w:val="00AD1C6D"/>
    <w:rsid w:val="00AD20C6"/>
    <w:rsid w:val="00AD22EB"/>
    <w:rsid w:val="00AD24EF"/>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612E"/>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0D4E"/>
    <w:rsid w:val="00AE1059"/>
    <w:rsid w:val="00AE1786"/>
    <w:rsid w:val="00AE1E04"/>
    <w:rsid w:val="00AE1E14"/>
    <w:rsid w:val="00AE2782"/>
    <w:rsid w:val="00AE2B01"/>
    <w:rsid w:val="00AE2F57"/>
    <w:rsid w:val="00AE3191"/>
    <w:rsid w:val="00AE342F"/>
    <w:rsid w:val="00AE34EC"/>
    <w:rsid w:val="00AE388C"/>
    <w:rsid w:val="00AE3F75"/>
    <w:rsid w:val="00AE4299"/>
    <w:rsid w:val="00AE43AC"/>
    <w:rsid w:val="00AE4555"/>
    <w:rsid w:val="00AE459F"/>
    <w:rsid w:val="00AE4976"/>
    <w:rsid w:val="00AE53B4"/>
    <w:rsid w:val="00AE5AAD"/>
    <w:rsid w:val="00AE6033"/>
    <w:rsid w:val="00AE623F"/>
    <w:rsid w:val="00AE640D"/>
    <w:rsid w:val="00AE655F"/>
    <w:rsid w:val="00AE6B1C"/>
    <w:rsid w:val="00AE726E"/>
    <w:rsid w:val="00AE7470"/>
    <w:rsid w:val="00AE7830"/>
    <w:rsid w:val="00AE7CB8"/>
    <w:rsid w:val="00AF0017"/>
    <w:rsid w:val="00AF01FE"/>
    <w:rsid w:val="00AF041F"/>
    <w:rsid w:val="00AF10F3"/>
    <w:rsid w:val="00AF1210"/>
    <w:rsid w:val="00AF1DF4"/>
    <w:rsid w:val="00AF251B"/>
    <w:rsid w:val="00AF2970"/>
    <w:rsid w:val="00AF2BD3"/>
    <w:rsid w:val="00AF2C2D"/>
    <w:rsid w:val="00AF32B2"/>
    <w:rsid w:val="00AF3557"/>
    <w:rsid w:val="00AF3999"/>
    <w:rsid w:val="00AF3AC5"/>
    <w:rsid w:val="00AF3E9F"/>
    <w:rsid w:val="00AF3EF0"/>
    <w:rsid w:val="00AF4004"/>
    <w:rsid w:val="00AF4061"/>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A2B"/>
    <w:rsid w:val="00AF7B5D"/>
    <w:rsid w:val="00AF7E53"/>
    <w:rsid w:val="00AF7FCD"/>
    <w:rsid w:val="00B002A1"/>
    <w:rsid w:val="00B00497"/>
    <w:rsid w:val="00B007E1"/>
    <w:rsid w:val="00B00912"/>
    <w:rsid w:val="00B00C7E"/>
    <w:rsid w:val="00B00DF4"/>
    <w:rsid w:val="00B016E5"/>
    <w:rsid w:val="00B01D0C"/>
    <w:rsid w:val="00B01E36"/>
    <w:rsid w:val="00B02024"/>
    <w:rsid w:val="00B02230"/>
    <w:rsid w:val="00B0231B"/>
    <w:rsid w:val="00B025F7"/>
    <w:rsid w:val="00B02745"/>
    <w:rsid w:val="00B027E5"/>
    <w:rsid w:val="00B02918"/>
    <w:rsid w:val="00B02D1F"/>
    <w:rsid w:val="00B02F14"/>
    <w:rsid w:val="00B03215"/>
    <w:rsid w:val="00B034E8"/>
    <w:rsid w:val="00B03B9B"/>
    <w:rsid w:val="00B03BD5"/>
    <w:rsid w:val="00B03D82"/>
    <w:rsid w:val="00B0401D"/>
    <w:rsid w:val="00B04208"/>
    <w:rsid w:val="00B0447B"/>
    <w:rsid w:val="00B04530"/>
    <w:rsid w:val="00B047E3"/>
    <w:rsid w:val="00B0526C"/>
    <w:rsid w:val="00B054E0"/>
    <w:rsid w:val="00B0558A"/>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67F"/>
    <w:rsid w:val="00B16B19"/>
    <w:rsid w:val="00B16CA3"/>
    <w:rsid w:val="00B16CFF"/>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37951"/>
    <w:rsid w:val="00B37BF6"/>
    <w:rsid w:val="00B4008A"/>
    <w:rsid w:val="00B40214"/>
    <w:rsid w:val="00B406A3"/>
    <w:rsid w:val="00B408BB"/>
    <w:rsid w:val="00B40BD8"/>
    <w:rsid w:val="00B40D68"/>
    <w:rsid w:val="00B417A6"/>
    <w:rsid w:val="00B41E8A"/>
    <w:rsid w:val="00B42342"/>
    <w:rsid w:val="00B425B5"/>
    <w:rsid w:val="00B428B2"/>
    <w:rsid w:val="00B42AB4"/>
    <w:rsid w:val="00B43666"/>
    <w:rsid w:val="00B43AB7"/>
    <w:rsid w:val="00B43B1B"/>
    <w:rsid w:val="00B4440E"/>
    <w:rsid w:val="00B4449F"/>
    <w:rsid w:val="00B44AA4"/>
    <w:rsid w:val="00B44C8D"/>
    <w:rsid w:val="00B44D1E"/>
    <w:rsid w:val="00B458A5"/>
    <w:rsid w:val="00B46062"/>
    <w:rsid w:val="00B461D5"/>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425A"/>
    <w:rsid w:val="00B54445"/>
    <w:rsid w:val="00B544F3"/>
    <w:rsid w:val="00B54759"/>
    <w:rsid w:val="00B54FA3"/>
    <w:rsid w:val="00B54FDA"/>
    <w:rsid w:val="00B5508A"/>
    <w:rsid w:val="00B55130"/>
    <w:rsid w:val="00B55E47"/>
    <w:rsid w:val="00B55FA8"/>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37C"/>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7F7"/>
    <w:rsid w:val="00B66873"/>
    <w:rsid w:val="00B66D62"/>
    <w:rsid w:val="00B66F34"/>
    <w:rsid w:val="00B678C9"/>
    <w:rsid w:val="00B679A2"/>
    <w:rsid w:val="00B679BE"/>
    <w:rsid w:val="00B67DCB"/>
    <w:rsid w:val="00B70D09"/>
    <w:rsid w:val="00B70D10"/>
    <w:rsid w:val="00B70DAE"/>
    <w:rsid w:val="00B71052"/>
    <w:rsid w:val="00B715B5"/>
    <w:rsid w:val="00B7165F"/>
    <w:rsid w:val="00B71714"/>
    <w:rsid w:val="00B71AE7"/>
    <w:rsid w:val="00B71C17"/>
    <w:rsid w:val="00B71F04"/>
    <w:rsid w:val="00B7229C"/>
    <w:rsid w:val="00B7237D"/>
    <w:rsid w:val="00B728D6"/>
    <w:rsid w:val="00B72C11"/>
    <w:rsid w:val="00B732EE"/>
    <w:rsid w:val="00B736EA"/>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2DE1"/>
    <w:rsid w:val="00BA335A"/>
    <w:rsid w:val="00BA3528"/>
    <w:rsid w:val="00BA3F28"/>
    <w:rsid w:val="00BA40CF"/>
    <w:rsid w:val="00BA417E"/>
    <w:rsid w:val="00BA4332"/>
    <w:rsid w:val="00BA442B"/>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31E"/>
    <w:rsid w:val="00BB09F7"/>
    <w:rsid w:val="00BB0F10"/>
    <w:rsid w:val="00BB1465"/>
    <w:rsid w:val="00BB17A4"/>
    <w:rsid w:val="00BB1C94"/>
    <w:rsid w:val="00BB24AE"/>
    <w:rsid w:val="00BB2859"/>
    <w:rsid w:val="00BB3089"/>
    <w:rsid w:val="00BB3209"/>
    <w:rsid w:val="00BB3CF6"/>
    <w:rsid w:val="00BB4215"/>
    <w:rsid w:val="00BB447C"/>
    <w:rsid w:val="00BB482A"/>
    <w:rsid w:val="00BB4834"/>
    <w:rsid w:val="00BB4A38"/>
    <w:rsid w:val="00BB57D6"/>
    <w:rsid w:val="00BB5DF3"/>
    <w:rsid w:val="00BB62EF"/>
    <w:rsid w:val="00BB648C"/>
    <w:rsid w:val="00BB66E9"/>
    <w:rsid w:val="00BB7030"/>
    <w:rsid w:val="00BB745B"/>
    <w:rsid w:val="00BB7560"/>
    <w:rsid w:val="00BB766E"/>
    <w:rsid w:val="00BB799D"/>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D0D"/>
    <w:rsid w:val="00BD2F41"/>
    <w:rsid w:val="00BD30AA"/>
    <w:rsid w:val="00BD32C3"/>
    <w:rsid w:val="00BD3E77"/>
    <w:rsid w:val="00BD4001"/>
    <w:rsid w:val="00BD4DCD"/>
    <w:rsid w:val="00BD4F8C"/>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979"/>
    <w:rsid w:val="00BE0A13"/>
    <w:rsid w:val="00BE0AD4"/>
    <w:rsid w:val="00BE0E05"/>
    <w:rsid w:val="00BE0E1C"/>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B7D"/>
    <w:rsid w:val="00BF1C5E"/>
    <w:rsid w:val="00BF1DDA"/>
    <w:rsid w:val="00BF20DE"/>
    <w:rsid w:val="00BF3168"/>
    <w:rsid w:val="00BF34EE"/>
    <w:rsid w:val="00BF391D"/>
    <w:rsid w:val="00BF3C3B"/>
    <w:rsid w:val="00BF3D29"/>
    <w:rsid w:val="00BF3EDB"/>
    <w:rsid w:val="00BF3FBF"/>
    <w:rsid w:val="00BF49FC"/>
    <w:rsid w:val="00BF4E7E"/>
    <w:rsid w:val="00BF509C"/>
    <w:rsid w:val="00BF556D"/>
    <w:rsid w:val="00BF5879"/>
    <w:rsid w:val="00BF58C7"/>
    <w:rsid w:val="00BF5E0B"/>
    <w:rsid w:val="00BF5EE7"/>
    <w:rsid w:val="00BF6899"/>
    <w:rsid w:val="00BF6DF2"/>
    <w:rsid w:val="00BF6E72"/>
    <w:rsid w:val="00BF6EA4"/>
    <w:rsid w:val="00BF75F8"/>
    <w:rsid w:val="00BF77B9"/>
    <w:rsid w:val="00C0071E"/>
    <w:rsid w:val="00C0079E"/>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3FF6"/>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30D8"/>
    <w:rsid w:val="00C33403"/>
    <w:rsid w:val="00C335E7"/>
    <w:rsid w:val="00C336DC"/>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10D"/>
    <w:rsid w:val="00C37615"/>
    <w:rsid w:val="00C37838"/>
    <w:rsid w:val="00C378CC"/>
    <w:rsid w:val="00C37E60"/>
    <w:rsid w:val="00C37F44"/>
    <w:rsid w:val="00C400C3"/>
    <w:rsid w:val="00C4098B"/>
    <w:rsid w:val="00C4120C"/>
    <w:rsid w:val="00C4166D"/>
    <w:rsid w:val="00C41DFE"/>
    <w:rsid w:val="00C42109"/>
    <w:rsid w:val="00C42774"/>
    <w:rsid w:val="00C42985"/>
    <w:rsid w:val="00C42B28"/>
    <w:rsid w:val="00C43515"/>
    <w:rsid w:val="00C4355A"/>
    <w:rsid w:val="00C43823"/>
    <w:rsid w:val="00C43944"/>
    <w:rsid w:val="00C440FB"/>
    <w:rsid w:val="00C444CE"/>
    <w:rsid w:val="00C4456E"/>
    <w:rsid w:val="00C445C5"/>
    <w:rsid w:val="00C44765"/>
    <w:rsid w:val="00C44AE4"/>
    <w:rsid w:val="00C44C6A"/>
    <w:rsid w:val="00C44D95"/>
    <w:rsid w:val="00C45640"/>
    <w:rsid w:val="00C45B47"/>
    <w:rsid w:val="00C45DC8"/>
    <w:rsid w:val="00C4634C"/>
    <w:rsid w:val="00C4646C"/>
    <w:rsid w:val="00C464D1"/>
    <w:rsid w:val="00C4652C"/>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3053"/>
    <w:rsid w:val="00C53445"/>
    <w:rsid w:val="00C53A45"/>
    <w:rsid w:val="00C5466E"/>
    <w:rsid w:val="00C549A1"/>
    <w:rsid w:val="00C549DE"/>
    <w:rsid w:val="00C54B65"/>
    <w:rsid w:val="00C54E3A"/>
    <w:rsid w:val="00C54E80"/>
    <w:rsid w:val="00C55115"/>
    <w:rsid w:val="00C551E2"/>
    <w:rsid w:val="00C551E8"/>
    <w:rsid w:val="00C552E8"/>
    <w:rsid w:val="00C557D4"/>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9A8"/>
    <w:rsid w:val="00C64B51"/>
    <w:rsid w:val="00C64FB7"/>
    <w:rsid w:val="00C656A8"/>
    <w:rsid w:val="00C65976"/>
    <w:rsid w:val="00C659F6"/>
    <w:rsid w:val="00C662D7"/>
    <w:rsid w:val="00C66608"/>
    <w:rsid w:val="00C666CC"/>
    <w:rsid w:val="00C66886"/>
    <w:rsid w:val="00C668D2"/>
    <w:rsid w:val="00C66CBF"/>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D97"/>
    <w:rsid w:val="00C75F91"/>
    <w:rsid w:val="00C76630"/>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B66"/>
    <w:rsid w:val="00C81C13"/>
    <w:rsid w:val="00C81C2D"/>
    <w:rsid w:val="00C81E7F"/>
    <w:rsid w:val="00C82173"/>
    <w:rsid w:val="00C8232A"/>
    <w:rsid w:val="00C82657"/>
    <w:rsid w:val="00C82AEF"/>
    <w:rsid w:val="00C82E6F"/>
    <w:rsid w:val="00C82E9E"/>
    <w:rsid w:val="00C830F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B7"/>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6E7"/>
    <w:rsid w:val="00C93AB3"/>
    <w:rsid w:val="00C93B9B"/>
    <w:rsid w:val="00C94240"/>
    <w:rsid w:val="00C94410"/>
    <w:rsid w:val="00C94569"/>
    <w:rsid w:val="00C94974"/>
    <w:rsid w:val="00C95009"/>
    <w:rsid w:val="00C950E4"/>
    <w:rsid w:val="00C9521A"/>
    <w:rsid w:val="00C9564C"/>
    <w:rsid w:val="00C956B1"/>
    <w:rsid w:val="00C95990"/>
    <w:rsid w:val="00C959C3"/>
    <w:rsid w:val="00C95A95"/>
    <w:rsid w:val="00C95C2C"/>
    <w:rsid w:val="00C95D4E"/>
    <w:rsid w:val="00C9628E"/>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6A4"/>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E39"/>
    <w:rsid w:val="00CD11C4"/>
    <w:rsid w:val="00CD15CE"/>
    <w:rsid w:val="00CD1C36"/>
    <w:rsid w:val="00CD1DCD"/>
    <w:rsid w:val="00CD1E05"/>
    <w:rsid w:val="00CD1E5F"/>
    <w:rsid w:val="00CD1F7C"/>
    <w:rsid w:val="00CD22FC"/>
    <w:rsid w:val="00CD2542"/>
    <w:rsid w:val="00CD2AE9"/>
    <w:rsid w:val="00CD2D0B"/>
    <w:rsid w:val="00CD2E38"/>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E18"/>
    <w:rsid w:val="00CE1F38"/>
    <w:rsid w:val="00CE24D7"/>
    <w:rsid w:val="00CE2B07"/>
    <w:rsid w:val="00CE2B48"/>
    <w:rsid w:val="00CE2D4E"/>
    <w:rsid w:val="00CE368B"/>
    <w:rsid w:val="00CE37B4"/>
    <w:rsid w:val="00CE3A8E"/>
    <w:rsid w:val="00CE3AFE"/>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12D"/>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555C"/>
    <w:rsid w:val="00D158D6"/>
    <w:rsid w:val="00D1594F"/>
    <w:rsid w:val="00D15B6B"/>
    <w:rsid w:val="00D15C03"/>
    <w:rsid w:val="00D15CE7"/>
    <w:rsid w:val="00D1635F"/>
    <w:rsid w:val="00D16E9C"/>
    <w:rsid w:val="00D171D0"/>
    <w:rsid w:val="00D17A93"/>
    <w:rsid w:val="00D17C7D"/>
    <w:rsid w:val="00D17E46"/>
    <w:rsid w:val="00D2078F"/>
    <w:rsid w:val="00D20B7E"/>
    <w:rsid w:val="00D20D5C"/>
    <w:rsid w:val="00D20E1B"/>
    <w:rsid w:val="00D212F1"/>
    <w:rsid w:val="00D21423"/>
    <w:rsid w:val="00D21E0D"/>
    <w:rsid w:val="00D2223F"/>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7D0"/>
    <w:rsid w:val="00D26E67"/>
    <w:rsid w:val="00D276B8"/>
    <w:rsid w:val="00D27760"/>
    <w:rsid w:val="00D27A35"/>
    <w:rsid w:val="00D304F3"/>
    <w:rsid w:val="00D30909"/>
    <w:rsid w:val="00D30B62"/>
    <w:rsid w:val="00D30F6F"/>
    <w:rsid w:val="00D31314"/>
    <w:rsid w:val="00D3161D"/>
    <w:rsid w:val="00D31A8D"/>
    <w:rsid w:val="00D31B28"/>
    <w:rsid w:val="00D325E6"/>
    <w:rsid w:val="00D32668"/>
    <w:rsid w:val="00D33240"/>
    <w:rsid w:val="00D33751"/>
    <w:rsid w:val="00D338A1"/>
    <w:rsid w:val="00D3398A"/>
    <w:rsid w:val="00D33D03"/>
    <w:rsid w:val="00D34446"/>
    <w:rsid w:val="00D348AB"/>
    <w:rsid w:val="00D34A5C"/>
    <w:rsid w:val="00D34B7F"/>
    <w:rsid w:val="00D34C32"/>
    <w:rsid w:val="00D34C3E"/>
    <w:rsid w:val="00D34E5E"/>
    <w:rsid w:val="00D350D7"/>
    <w:rsid w:val="00D353E8"/>
    <w:rsid w:val="00D3568A"/>
    <w:rsid w:val="00D358F1"/>
    <w:rsid w:val="00D35B68"/>
    <w:rsid w:val="00D35E57"/>
    <w:rsid w:val="00D3626E"/>
    <w:rsid w:val="00D36583"/>
    <w:rsid w:val="00D37253"/>
    <w:rsid w:val="00D37611"/>
    <w:rsid w:val="00D37D21"/>
    <w:rsid w:val="00D37FAC"/>
    <w:rsid w:val="00D40415"/>
    <w:rsid w:val="00D405AD"/>
    <w:rsid w:val="00D40858"/>
    <w:rsid w:val="00D4099D"/>
    <w:rsid w:val="00D40CF9"/>
    <w:rsid w:val="00D40D33"/>
    <w:rsid w:val="00D40ED0"/>
    <w:rsid w:val="00D40FD1"/>
    <w:rsid w:val="00D4121F"/>
    <w:rsid w:val="00D412ED"/>
    <w:rsid w:val="00D417E3"/>
    <w:rsid w:val="00D41A3D"/>
    <w:rsid w:val="00D41ADE"/>
    <w:rsid w:val="00D41D5F"/>
    <w:rsid w:val="00D42262"/>
    <w:rsid w:val="00D42AA9"/>
    <w:rsid w:val="00D42B8F"/>
    <w:rsid w:val="00D43538"/>
    <w:rsid w:val="00D43B07"/>
    <w:rsid w:val="00D442CB"/>
    <w:rsid w:val="00D449B8"/>
    <w:rsid w:val="00D44C15"/>
    <w:rsid w:val="00D44E55"/>
    <w:rsid w:val="00D44F24"/>
    <w:rsid w:val="00D451C8"/>
    <w:rsid w:val="00D451E4"/>
    <w:rsid w:val="00D45662"/>
    <w:rsid w:val="00D458E6"/>
    <w:rsid w:val="00D45D0D"/>
    <w:rsid w:val="00D46017"/>
    <w:rsid w:val="00D46067"/>
    <w:rsid w:val="00D46341"/>
    <w:rsid w:val="00D46878"/>
    <w:rsid w:val="00D468B4"/>
    <w:rsid w:val="00D46DC8"/>
    <w:rsid w:val="00D470BC"/>
    <w:rsid w:val="00D470E6"/>
    <w:rsid w:val="00D47308"/>
    <w:rsid w:val="00D4791C"/>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7F7"/>
    <w:rsid w:val="00D568EB"/>
    <w:rsid w:val="00D56B99"/>
    <w:rsid w:val="00D56E15"/>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02D"/>
    <w:rsid w:val="00D671B0"/>
    <w:rsid w:val="00D673A9"/>
    <w:rsid w:val="00D673AC"/>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8C5"/>
    <w:rsid w:val="00D77C23"/>
    <w:rsid w:val="00D8047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39"/>
    <w:rsid w:val="00DA0EF1"/>
    <w:rsid w:val="00DA0F11"/>
    <w:rsid w:val="00DA13F5"/>
    <w:rsid w:val="00DA170F"/>
    <w:rsid w:val="00DA2083"/>
    <w:rsid w:val="00DA2605"/>
    <w:rsid w:val="00DA27BC"/>
    <w:rsid w:val="00DA3327"/>
    <w:rsid w:val="00DA3609"/>
    <w:rsid w:val="00DA36FA"/>
    <w:rsid w:val="00DA3795"/>
    <w:rsid w:val="00DA37B9"/>
    <w:rsid w:val="00DA3ED7"/>
    <w:rsid w:val="00DA413D"/>
    <w:rsid w:val="00DA4C05"/>
    <w:rsid w:val="00DA50DB"/>
    <w:rsid w:val="00DA5444"/>
    <w:rsid w:val="00DA567B"/>
    <w:rsid w:val="00DA618A"/>
    <w:rsid w:val="00DA62B1"/>
    <w:rsid w:val="00DA687F"/>
    <w:rsid w:val="00DA6BF3"/>
    <w:rsid w:val="00DA6CD0"/>
    <w:rsid w:val="00DA6DD3"/>
    <w:rsid w:val="00DA6F67"/>
    <w:rsid w:val="00DA72AF"/>
    <w:rsid w:val="00DA78C5"/>
    <w:rsid w:val="00DA7CE2"/>
    <w:rsid w:val="00DB01C4"/>
    <w:rsid w:val="00DB0259"/>
    <w:rsid w:val="00DB029B"/>
    <w:rsid w:val="00DB034D"/>
    <w:rsid w:val="00DB047A"/>
    <w:rsid w:val="00DB0578"/>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4E7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5F6"/>
    <w:rsid w:val="00DD06A6"/>
    <w:rsid w:val="00DD0AB9"/>
    <w:rsid w:val="00DD0BBA"/>
    <w:rsid w:val="00DD1347"/>
    <w:rsid w:val="00DD1754"/>
    <w:rsid w:val="00DD1851"/>
    <w:rsid w:val="00DD1BCC"/>
    <w:rsid w:val="00DD226C"/>
    <w:rsid w:val="00DD3052"/>
    <w:rsid w:val="00DD330C"/>
    <w:rsid w:val="00DD40E1"/>
    <w:rsid w:val="00DD4144"/>
    <w:rsid w:val="00DD46D7"/>
    <w:rsid w:val="00DD4BB2"/>
    <w:rsid w:val="00DD5369"/>
    <w:rsid w:val="00DD5931"/>
    <w:rsid w:val="00DD5BCF"/>
    <w:rsid w:val="00DD5CEC"/>
    <w:rsid w:val="00DD5DFB"/>
    <w:rsid w:val="00DD6022"/>
    <w:rsid w:val="00DD64D5"/>
    <w:rsid w:val="00DD6A11"/>
    <w:rsid w:val="00DD7E9E"/>
    <w:rsid w:val="00DE083F"/>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E7DBB"/>
    <w:rsid w:val="00DF024C"/>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81D"/>
    <w:rsid w:val="00DF3A77"/>
    <w:rsid w:val="00DF3C44"/>
    <w:rsid w:val="00DF3E36"/>
    <w:rsid w:val="00DF40E3"/>
    <w:rsid w:val="00DF4517"/>
    <w:rsid w:val="00DF4727"/>
    <w:rsid w:val="00DF4D0B"/>
    <w:rsid w:val="00DF4D78"/>
    <w:rsid w:val="00DF53D6"/>
    <w:rsid w:val="00DF558C"/>
    <w:rsid w:val="00DF569E"/>
    <w:rsid w:val="00DF5B98"/>
    <w:rsid w:val="00DF5BF0"/>
    <w:rsid w:val="00DF6303"/>
    <w:rsid w:val="00DF630B"/>
    <w:rsid w:val="00DF63E3"/>
    <w:rsid w:val="00DF64BB"/>
    <w:rsid w:val="00DF6704"/>
    <w:rsid w:val="00DF68D3"/>
    <w:rsid w:val="00DF6B7E"/>
    <w:rsid w:val="00DF719B"/>
    <w:rsid w:val="00DF7855"/>
    <w:rsid w:val="00DF791C"/>
    <w:rsid w:val="00DF7D78"/>
    <w:rsid w:val="00E00208"/>
    <w:rsid w:val="00E0062B"/>
    <w:rsid w:val="00E00968"/>
    <w:rsid w:val="00E01325"/>
    <w:rsid w:val="00E013FF"/>
    <w:rsid w:val="00E01F21"/>
    <w:rsid w:val="00E01F53"/>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0E53"/>
    <w:rsid w:val="00E1152B"/>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ACB"/>
    <w:rsid w:val="00E17E45"/>
    <w:rsid w:val="00E204D2"/>
    <w:rsid w:val="00E2066F"/>
    <w:rsid w:val="00E208F4"/>
    <w:rsid w:val="00E209A7"/>
    <w:rsid w:val="00E20A46"/>
    <w:rsid w:val="00E20B70"/>
    <w:rsid w:val="00E20D0E"/>
    <w:rsid w:val="00E20E1E"/>
    <w:rsid w:val="00E20F7F"/>
    <w:rsid w:val="00E214D1"/>
    <w:rsid w:val="00E21733"/>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5D1"/>
    <w:rsid w:val="00E427C3"/>
    <w:rsid w:val="00E42BD0"/>
    <w:rsid w:val="00E43289"/>
    <w:rsid w:val="00E4340F"/>
    <w:rsid w:val="00E436AC"/>
    <w:rsid w:val="00E437CA"/>
    <w:rsid w:val="00E4381A"/>
    <w:rsid w:val="00E4387E"/>
    <w:rsid w:val="00E43C67"/>
    <w:rsid w:val="00E4476E"/>
    <w:rsid w:val="00E44792"/>
    <w:rsid w:val="00E44954"/>
    <w:rsid w:val="00E45947"/>
    <w:rsid w:val="00E459FA"/>
    <w:rsid w:val="00E460E5"/>
    <w:rsid w:val="00E46628"/>
    <w:rsid w:val="00E46E39"/>
    <w:rsid w:val="00E46FB2"/>
    <w:rsid w:val="00E5002A"/>
    <w:rsid w:val="00E50373"/>
    <w:rsid w:val="00E50418"/>
    <w:rsid w:val="00E5042D"/>
    <w:rsid w:val="00E50757"/>
    <w:rsid w:val="00E509C6"/>
    <w:rsid w:val="00E50A61"/>
    <w:rsid w:val="00E50EAD"/>
    <w:rsid w:val="00E51437"/>
    <w:rsid w:val="00E51E37"/>
    <w:rsid w:val="00E520E0"/>
    <w:rsid w:val="00E523A5"/>
    <w:rsid w:val="00E52623"/>
    <w:rsid w:val="00E5304A"/>
    <w:rsid w:val="00E5319B"/>
    <w:rsid w:val="00E53323"/>
    <w:rsid w:val="00E53721"/>
    <w:rsid w:val="00E538C1"/>
    <w:rsid w:val="00E53CCF"/>
    <w:rsid w:val="00E549F1"/>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6386"/>
    <w:rsid w:val="00E8646B"/>
    <w:rsid w:val="00E870E1"/>
    <w:rsid w:val="00E87523"/>
    <w:rsid w:val="00E87857"/>
    <w:rsid w:val="00E87B4B"/>
    <w:rsid w:val="00E87BDF"/>
    <w:rsid w:val="00E87E54"/>
    <w:rsid w:val="00E901F2"/>
    <w:rsid w:val="00E903BD"/>
    <w:rsid w:val="00E90C08"/>
    <w:rsid w:val="00E90D46"/>
    <w:rsid w:val="00E90E07"/>
    <w:rsid w:val="00E90E4C"/>
    <w:rsid w:val="00E90E85"/>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3D3"/>
    <w:rsid w:val="00E95547"/>
    <w:rsid w:val="00E95849"/>
    <w:rsid w:val="00E959B1"/>
    <w:rsid w:val="00E9601F"/>
    <w:rsid w:val="00E961D1"/>
    <w:rsid w:val="00E96B65"/>
    <w:rsid w:val="00E96E46"/>
    <w:rsid w:val="00E97260"/>
    <w:rsid w:val="00E973A5"/>
    <w:rsid w:val="00E97A22"/>
    <w:rsid w:val="00E97C01"/>
    <w:rsid w:val="00E97C90"/>
    <w:rsid w:val="00EA0191"/>
    <w:rsid w:val="00EA02F3"/>
    <w:rsid w:val="00EA04F2"/>
    <w:rsid w:val="00EA06FB"/>
    <w:rsid w:val="00EA0990"/>
    <w:rsid w:val="00EA0A7E"/>
    <w:rsid w:val="00EA1A03"/>
    <w:rsid w:val="00EA1D99"/>
    <w:rsid w:val="00EA234C"/>
    <w:rsid w:val="00EA2580"/>
    <w:rsid w:val="00EA29BD"/>
    <w:rsid w:val="00EA2A17"/>
    <w:rsid w:val="00EA3922"/>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FF"/>
    <w:rsid w:val="00EA67CB"/>
    <w:rsid w:val="00EA68B9"/>
    <w:rsid w:val="00EA6A76"/>
    <w:rsid w:val="00EA6CF6"/>
    <w:rsid w:val="00EA741F"/>
    <w:rsid w:val="00EA7F19"/>
    <w:rsid w:val="00EB0236"/>
    <w:rsid w:val="00EB0E5F"/>
    <w:rsid w:val="00EB1029"/>
    <w:rsid w:val="00EB13F0"/>
    <w:rsid w:val="00EB16AD"/>
    <w:rsid w:val="00EB19BD"/>
    <w:rsid w:val="00EB1F9C"/>
    <w:rsid w:val="00EB21D7"/>
    <w:rsid w:val="00EB25A1"/>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6BF7"/>
    <w:rsid w:val="00EC7364"/>
    <w:rsid w:val="00EC7421"/>
    <w:rsid w:val="00EC795F"/>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539"/>
    <w:rsid w:val="00ED6571"/>
    <w:rsid w:val="00ED6605"/>
    <w:rsid w:val="00ED6862"/>
    <w:rsid w:val="00ED68B9"/>
    <w:rsid w:val="00ED6AB7"/>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4FB"/>
    <w:rsid w:val="00EF2BBD"/>
    <w:rsid w:val="00EF2C3F"/>
    <w:rsid w:val="00EF2D78"/>
    <w:rsid w:val="00EF3267"/>
    <w:rsid w:val="00EF34B3"/>
    <w:rsid w:val="00EF3594"/>
    <w:rsid w:val="00EF39A3"/>
    <w:rsid w:val="00EF3D50"/>
    <w:rsid w:val="00EF44AD"/>
    <w:rsid w:val="00EF47CA"/>
    <w:rsid w:val="00EF49EA"/>
    <w:rsid w:val="00EF4A80"/>
    <w:rsid w:val="00EF4A91"/>
    <w:rsid w:val="00EF4CFB"/>
    <w:rsid w:val="00EF4DA5"/>
    <w:rsid w:val="00EF5929"/>
    <w:rsid w:val="00EF5AF2"/>
    <w:rsid w:val="00EF5C1E"/>
    <w:rsid w:val="00EF5DD3"/>
    <w:rsid w:val="00EF6A91"/>
    <w:rsid w:val="00EF6F5F"/>
    <w:rsid w:val="00EF73CC"/>
    <w:rsid w:val="00EF741B"/>
    <w:rsid w:val="00EF76BE"/>
    <w:rsid w:val="00EF7A62"/>
    <w:rsid w:val="00EF7E9B"/>
    <w:rsid w:val="00F00B37"/>
    <w:rsid w:val="00F00E01"/>
    <w:rsid w:val="00F010DD"/>
    <w:rsid w:val="00F0193A"/>
    <w:rsid w:val="00F01B3C"/>
    <w:rsid w:val="00F02021"/>
    <w:rsid w:val="00F02158"/>
    <w:rsid w:val="00F02500"/>
    <w:rsid w:val="00F02909"/>
    <w:rsid w:val="00F03102"/>
    <w:rsid w:val="00F036A3"/>
    <w:rsid w:val="00F03A23"/>
    <w:rsid w:val="00F03D7B"/>
    <w:rsid w:val="00F0467B"/>
    <w:rsid w:val="00F04F31"/>
    <w:rsid w:val="00F057F2"/>
    <w:rsid w:val="00F05F20"/>
    <w:rsid w:val="00F05F7E"/>
    <w:rsid w:val="00F06900"/>
    <w:rsid w:val="00F070FD"/>
    <w:rsid w:val="00F07510"/>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264A"/>
    <w:rsid w:val="00F126EA"/>
    <w:rsid w:val="00F12BEA"/>
    <w:rsid w:val="00F12EA0"/>
    <w:rsid w:val="00F1319C"/>
    <w:rsid w:val="00F134DB"/>
    <w:rsid w:val="00F137F2"/>
    <w:rsid w:val="00F139A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3A4"/>
    <w:rsid w:val="00F25475"/>
    <w:rsid w:val="00F2571F"/>
    <w:rsid w:val="00F257C7"/>
    <w:rsid w:val="00F258A7"/>
    <w:rsid w:val="00F25F7F"/>
    <w:rsid w:val="00F26189"/>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77"/>
    <w:rsid w:val="00F36CAE"/>
    <w:rsid w:val="00F36CD8"/>
    <w:rsid w:val="00F407E7"/>
    <w:rsid w:val="00F4091F"/>
    <w:rsid w:val="00F4093F"/>
    <w:rsid w:val="00F40A1A"/>
    <w:rsid w:val="00F40A1B"/>
    <w:rsid w:val="00F4146C"/>
    <w:rsid w:val="00F41870"/>
    <w:rsid w:val="00F419E6"/>
    <w:rsid w:val="00F41AF7"/>
    <w:rsid w:val="00F42834"/>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E9"/>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5F"/>
    <w:rsid w:val="00F72D0E"/>
    <w:rsid w:val="00F72E26"/>
    <w:rsid w:val="00F72FA4"/>
    <w:rsid w:val="00F72FF7"/>
    <w:rsid w:val="00F73189"/>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1199"/>
    <w:rsid w:val="00F812D6"/>
    <w:rsid w:val="00F8153A"/>
    <w:rsid w:val="00F8176D"/>
    <w:rsid w:val="00F81A50"/>
    <w:rsid w:val="00F81AEA"/>
    <w:rsid w:val="00F81B12"/>
    <w:rsid w:val="00F81E64"/>
    <w:rsid w:val="00F8230A"/>
    <w:rsid w:val="00F82383"/>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2E"/>
    <w:rsid w:val="00F868F5"/>
    <w:rsid w:val="00F869E3"/>
    <w:rsid w:val="00F86EA3"/>
    <w:rsid w:val="00F86EF7"/>
    <w:rsid w:val="00F90ADC"/>
    <w:rsid w:val="00F90B04"/>
    <w:rsid w:val="00F90BEA"/>
    <w:rsid w:val="00F90C1C"/>
    <w:rsid w:val="00F90C68"/>
    <w:rsid w:val="00F91110"/>
    <w:rsid w:val="00F9125A"/>
    <w:rsid w:val="00F916DF"/>
    <w:rsid w:val="00F91D15"/>
    <w:rsid w:val="00F921D2"/>
    <w:rsid w:val="00F9223A"/>
    <w:rsid w:val="00F92366"/>
    <w:rsid w:val="00F92454"/>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D6"/>
    <w:rsid w:val="00FA69BC"/>
    <w:rsid w:val="00FA6BFC"/>
    <w:rsid w:val="00FA6D6D"/>
    <w:rsid w:val="00FA6D9B"/>
    <w:rsid w:val="00FA6FB2"/>
    <w:rsid w:val="00FA76AD"/>
    <w:rsid w:val="00FA78D8"/>
    <w:rsid w:val="00FA7E0F"/>
    <w:rsid w:val="00FA7E64"/>
    <w:rsid w:val="00FA7EDE"/>
    <w:rsid w:val="00FB1298"/>
    <w:rsid w:val="00FB13DB"/>
    <w:rsid w:val="00FB152D"/>
    <w:rsid w:val="00FB19C8"/>
    <w:rsid w:val="00FB1A88"/>
    <w:rsid w:val="00FB2082"/>
    <w:rsid w:val="00FB2903"/>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C00C2"/>
    <w:rsid w:val="00FC0144"/>
    <w:rsid w:val="00FC030A"/>
    <w:rsid w:val="00FC04FE"/>
    <w:rsid w:val="00FC078D"/>
    <w:rsid w:val="00FC1178"/>
    <w:rsid w:val="00FC1645"/>
    <w:rsid w:val="00FC1D5E"/>
    <w:rsid w:val="00FC2ABD"/>
    <w:rsid w:val="00FC2DAE"/>
    <w:rsid w:val="00FC2DB0"/>
    <w:rsid w:val="00FC2E10"/>
    <w:rsid w:val="00FC2E78"/>
    <w:rsid w:val="00FC31EE"/>
    <w:rsid w:val="00FC3349"/>
    <w:rsid w:val="00FC3556"/>
    <w:rsid w:val="00FC39F6"/>
    <w:rsid w:val="00FC403A"/>
    <w:rsid w:val="00FC4046"/>
    <w:rsid w:val="00FC4563"/>
    <w:rsid w:val="00FC460D"/>
    <w:rsid w:val="00FC467B"/>
    <w:rsid w:val="00FC4793"/>
    <w:rsid w:val="00FC4B83"/>
    <w:rsid w:val="00FC50B9"/>
    <w:rsid w:val="00FC52E0"/>
    <w:rsid w:val="00FC53AB"/>
    <w:rsid w:val="00FC549F"/>
    <w:rsid w:val="00FC55E9"/>
    <w:rsid w:val="00FC6389"/>
    <w:rsid w:val="00FC7301"/>
    <w:rsid w:val="00FC7FE6"/>
    <w:rsid w:val="00FD0034"/>
    <w:rsid w:val="00FD0BD7"/>
    <w:rsid w:val="00FD0D58"/>
    <w:rsid w:val="00FD0DD9"/>
    <w:rsid w:val="00FD1239"/>
    <w:rsid w:val="00FD1F3A"/>
    <w:rsid w:val="00FD20D8"/>
    <w:rsid w:val="00FD2240"/>
    <w:rsid w:val="00FD23B5"/>
    <w:rsid w:val="00FD296B"/>
    <w:rsid w:val="00FD2A68"/>
    <w:rsid w:val="00FD2C7F"/>
    <w:rsid w:val="00FD2FE5"/>
    <w:rsid w:val="00FD2FF4"/>
    <w:rsid w:val="00FD3181"/>
    <w:rsid w:val="00FD335D"/>
    <w:rsid w:val="00FD350B"/>
    <w:rsid w:val="00FD371E"/>
    <w:rsid w:val="00FD3835"/>
    <w:rsid w:val="00FD3CF8"/>
    <w:rsid w:val="00FD3DF9"/>
    <w:rsid w:val="00FD4910"/>
    <w:rsid w:val="00FD4A80"/>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2F9"/>
    <w:rsid w:val="00FE1CFC"/>
    <w:rsid w:val="00FE1F43"/>
    <w:rsid w:val="00FE21FC"/>
    <w:rsid w:val="00FE22DE"/>
    <w:rsid w:val="00FE2414"/>
    <w:rsid w:val="00FE24D4"/>
    <w:rsid w:val="00FE2558"/>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DD0"/>
    <w:rsid w:val="00FF4F72"/>
    <w:rsid w:val="00FF56EF"/>
    <w:rsid w:val="00FF5BA7"/>
    <w:rsid w:val="00FF5D5F"/>
    <w:rsid w:val="00FF6281"/>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96B"/>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498-03-00bf-tgbf-meeting-agenda-2023-03.pptx" TargetMode="External"/><Relationship Id="rId18" Type="http://schemas.openxmlformats.org/officeDocument/2006/relationships/hyperlink" Target="https://mentor.ieee.org/802.11/dcn/23/11-23-0561-08-00bf-tgbf-meeting-agenda-2023-04.ppt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3/11-23-0498-01-00bf-tgbf-meeting-agenda-2023-03.pptx" TargetMode="External"/><Relationship Id="rId17" Type="http://schemas.openxmlformats.org/officeDocument/2006/relationships/hyperlink" Target="https://mentor.ieee.org/802.11/dcn/23/11-23-0561-07-00bf-tgbf-meeting-agenda-2023-04.pptx" TargetMode="External"/><Relationship Id="rId2" Type="http://schemas.openxmlformats.org/officeDocument/2006/relationships/customXml" Target="../customXml/item2.xml"/><Relationship Id="rId16" Type="http://schemas.openxmlformats.org/officeDocument/2006/relationships/hyperlink" Target="https://mentor.ieee.org/802.11/dcn/23/11-23-0561-05-00bf-tgbf-meeting-agenda-2023-04.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3/11-23-0561-03-00bf-tgbf-meeting-agenda-2023-03.ppt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3/11-23-0561-10-00bf-tgbf-meeting-agenda-2023-04.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561-01-00bf-tgbf-meeting-agenda-2023-04.ppt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13</TotalTime>
  <Pages>28</Pages>
  <Words>7512</Words>
  <Characters>41537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48952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6</cp:revision>
  <cp:lastPrinted>2019-10-09T16:05:00Z</cp:lastPrinted>
  <dcterms:created xsi:type="dcterms:W3CDTF">2023-04-24T16:00:00Z</dcterms:created>
  <dcterms:modified xsi:type="dcterms:W3CDTF">2023-04-24T16:27:00Z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