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32BD9D70"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010FF1">
              <w:rPr>
                <w:b w:val="0"/>
                <w:color w:val="000000" w:themeColor="text1"/>
                <w:sz w:val="20"/>
              </w:rPr>
              <w:t>07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000000"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A12EDE">
      <w:pPr>
        <w:jc w:val="both"/>
      </w:pPr>
    </w:p>
    <w:p w14:paraId="79471DB9" w14:textId="64B8FFE2" w:rsidR="006327F7" w:rsidRDefault="0090349B" w:rsidP="006327F7">
      <w:pPr>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A12EDE">
      <w:pPr>
        <w:jc w:val="both"/>
        <w:rPr>
          <w:lang w:val="en-US"/>
        </w:rPr>
      </w:pPr>
    </w:p>
    <w:p w14:paraId="2FFA252E" w14:textId="5C4CFE94" w:rsidR="00276003" w:rsidRDefault="00276003" w:rsidP="00A12EDE">
      <w:pPr>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A12EDE">
      <w:pPr>
        <w:jc w:val="both"/>
        <w:rPr>
          <w:lang w:val="en-US"/>
        </w:rPr>
      </w:pPr>
    </w:p>
    <w:p w14:paraId="533A05E5" w14:textId="3B7EF1D4" w:rsidR="00276003" w:rsidRDefault="00FB71F0" w:rsidP="00A12EDE">
      <w:pPr>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A12EDE">
      <w:pPr>
        <w:jc w:val="both"/>
        <w:rPr>
          <w:lang w:val="en-US"/>
        </w:rPr>
      </w:pPr>
    </w:p>
    <w:p w14:paraId="0EDAD124" w14:textId="74421306" w:rsidR="00F708B2" w:rsidRDefault="00AB56B6" w:rsidP="00A12EDE">
      <w:pPr>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A12EDE">
      <w:pPr>
        <w:jc w:val="both"/>
        <w:rPr>
          <w:lang w:val="en-US"/>
        </w:rPr>
      </w:pPr>
      <w:r>
        <w:rPr>
          <w:lang w:val="en-US"/>
        </w:rPr>
        <w:t>Some clarifying discussion related to 1844.</w:t>
      </w:r>
    </w:p>
    <w:p w14:paraId="46543F44" w14:textId="77777777" w:rsidR="00F708B2" w:rsidRDefault="00F708B2" w:rsidP="00A12EDE">
      <w:pPr>
        <w:jc w:val="both"/>
        <w:rPr>
          <w:lang w:val="en-US"/>
        </w:rPr>
      </w:pPr>
    </w:p>
    <w:p w14:paraId="0C7E9AAC" w14:textId="77777777" w:rsidR="00153242" w:rsidRDefault="00153242" w:rsidP="00A12EDE">
      <w:pPr>
        <w:jc w:val="both"/>
        <w:rPr>
          <w:lang w:val="en-US"/>
        </w:rPr>
      </w:pPr>
    </w:p>
    <w:p w14:paraId="4C4C4209" w14:textId="1BB2425A" w:rsidR="001D77C2" w:rsidRDefault="00153242" w:rsidP="001D77C2">
      <w:pPr>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1D77C2">
      <w:pPr>
        <w:rPr>
          <w:lang w:val="en-US"/>
        </w:rPr>
      </w:pPr>
    </w:p>
    <w:p w14:paraId="69B06EE5" w14:textId="77777777" w:rsidR="001D77C2" w:rsidRDefault="001D77C2" w:rsidP="001D77C2">
      <w:pPr>
        <w:rPr>
          <w:lang w:val="en-US"/>
        </w:rPr>
      </w:pPr>
      <w:r>
        <w:rPr>
          <w:lang w:val="en-US"/>
        </w:rPr>
        <w:t>Unanimously supported.</w:t>
      </w:r>
    </w:p>
    <w:p w14:paraId="4B4BF632" w14:textId="77777777" w:rsidR="001D77C2" w:rsidRDefault="001D77C2" w:rsidP="001D77C2">
      <w:pPr>
        <w:rPr>
          <w:lang w:val="en-US"/>
        </w:rPr>
      </w:pPr>
    </w:p>
    <w:p w14:paraId="6E051C68" w14:textId="2174D0CD" w:rsidR="001D77C2" w:rsidRDefault="001D77C2" w:rsidP="001D77C2">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EF39A3">
      <w:pPr>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1D77C2"/>
    <w:p w14:paraId="5C5CE0FA" w14:textId="396F90E5" w:rsidR="00153242" w:rsidRDefault="001D77C2" w:rsidP="00A12EDE">
      <w:pPr>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A12EDE">
      <w:pPr>
        <w:jc w:val="both"/>
        <w:rPr>
          <w:lang w:val="en-US"/>
        </w:rPr>
      </w:pPr>
    </w:p>
    <w:p w14:paraId="16DAFAFB" w14:textId="266F0F90" w:rsidR="005E34CE" w:rsidRDefault="005E34CE" w:rsidP="005E34CE">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5E34CE"/>
    <w:p w14:paraId="33684085" w14:textId="77777777" w:rsidR="005E34CE" w:rsidRDefault="005E34CE" w:rsidP="005E34CE">
      <w:pPr>
        <w:rPr>
          <w:lang w:val="en-US"/>
        </w:rPr>
      </w:pPr>
      <w:r>
        <w:rPr>
          <w:lang w:val="en-US"/>
        </w:rPr>
        <w:t>Unanimously supported.</w:t>
      </w:r>
    </w:p>
    <w:p w14:paraId="6746814B" w14:textId="77777777" w:rsidR="005E34CE" w:rsidRDefault="005E34CE" w:rsidP="00A12EDE">
      <w:pPr>
        <w:jc w:val="both"/>
      </w:pPr>
    </w:p>
    <w:p w14:paraId="639F274A" w14:textId="470EE505" w:rsidR="00A0610A" w:rsidRDefault="00D45662" w:rsidP="007130D7">
      <w:pPr>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7130D7">
      <w:pPr>
        <w:rPr>
          <w:lang w:val="en-US"/>
        </w:rPr>
      </w:pPr>
    </w:p>
    <w:p w14:paraId="19A042B5" w14:textId="2D2DCA76" w:rsidR="00FC4046" w:rsidRDefault="00AA3AAC" w:rsidP="00FC4046">
      <w:pPr>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7130D7"/>
    <w:p w14:paraId="52655A53" w14:textId="21D6B835" w:rsidR="00480F59" w:rsidRDefault="00160F9A" w:rsidP="007130D7">
      <w:pPr>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7130D7">
      <w:pPr>
        <w:rPr>
          <w:lang w:val="en-US"/>
        </w:rPr>
      </w:pPr>
    </w:p>
    <w:p w14:paraId="18C144CD" w14:textId="77777777" w:rsidR="006133AB" w:rsidRDefault="00DF6B7E" w:rsidP="007130D7">
      <w:pPr>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6133AB">
      <w:pPr>
        <w:rPr>
          <w:lang w:val="en-US"/>
        </w:rPr>
      </w:pPr>
      <w:r>
        <w:rPr>
          <w:lang w:val="en-US"/>
        </w:rPr>
        <w:t>Unanimously supported.</w:t>
      </w:r>
    </w:p>
    <w:p w14:paraId="48D5C87B" w14:textId="77777777" w:rsidR="00F708B2" w:rsidRDefault="00F708B2" w:rsidP="00A12EDE">
      <w:pPr>
        <w:jc w:val="both"/>
      </w:pPr>
    </w:p>
    <w:p w14:paraId="774F4779" w14:textId="73516FE9" w:rsidR="006133AB" w:rsidRDefault="006133AB" w:rsidP="00A12EDE">
      <w:pPr>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FE3357">
      <w:pPr>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A12EDE">
      <w:pPr>
        <w:jc w:val="both"/>
      </w:pPr>
    </w:p>
    <w:p w14:paraId="62E492CB" w14:textId="77777777" w:rsidR="00475FF1" w:rsidRDefault="006133AB" w:rsidP="00475FF1">
      <w:pPr>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A12EDE">
      <w:pPr>
        <w:jc w:val="both"/>
        <w:rPr>
          <w:lang w:val="en-US"/>
        </w:rPr>
      </w:pPr>
    </w:p>
    <w:p w14:paraId="4A76D772" w14:textId="7581732A" w:rsidR="00722EF7" w:rsidRPr="00475FF1" w:rsidRDefault="00722EF7" w:rsidP="00A12EDE">
      <w:pPr>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000000"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8E5D92">
      <w:pPr>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9C7ED5">
      <w:pPr>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9C7ED5">
      <w:pPr>
        <w:jc w:val="both"/>
        <w:rPr>
          <w:lang w:val="en-US"/>
        </w:rPr>
      </w:pPr>
    </w:p>
    <w:p w14:paraId="050983BA" w14:textId="30BF59EF" w:rsidR="009C7ED5" w:rsidRDefault="006B0D63" w:rsidP="009C7ED5">
      <w:pPr>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9C7ED5">
      <w:pPr>
        <w:jc w:val="both"/>
        <w:rPr>
          <w:lang w:val="en-US"/>
        </w:rPr>
      </w:pPr>
    </w:p>
    <w:p w14:paraId="04F05147" w14:textId="072C9209" w:rsidR="00E20F7F" w:rsidRDefault="00F466F5" w:rsidP="009C7ED5">
      <w:pPr>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9C7ED5">
      <w:pPr>
        <w:jc w:val="both"/>
        <w:rPr>
          <w:lang w:val="en-US"/>
        </w:rPr>
      </w:pPr>
      <w:r>
        <w:rPr>
          <w:lang w:val="en-US"/>
        </w:rPr>
        <w:t>Unanimously supported</w:t>
      </w:r>
      <w:r w:rsidR="001C46E3">
        <w:rPr>
          <w:lang w:val="en-US"/>
        </w:rPr>
        <w:t>.</w:t>
      </w:r>
    </w:p>
    <w:p w14:paraId="4A69F547" w14:textId="7357FAB5" w:rsidR="00D85E27" w:rsidRPr="006B0D63" w:rsidRDefault="00D85E27" w:rsidP="009C7ED5">
      <w:pPr>
        <w:jc w:val="both"/>
        <w:rPr>
          <w:lang w:val="en-US"/>
        </w:rPr>
      </w:pPr>
    </w:p>
    <w:p w14:paraId="62D78296" w14:textId="5ADFDF9A" w:rsidR="00A125C4" w:rsidRPr="0093015E" w:rsidRDefault="00856809" w:rsidP="00A125C4">
      <w:pPr>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A125C4">
      <w:pPr>
        <w:jc w:val="both"/>
      </w:pPr>
    </w:p>
    <w:p w14:paraId="16BC13A3" w14:textId="39016308" w:rsidR="00AE7470" w:rsidRPr="0093015E" w:rsidRDefault="00A125C4" w:rsidP="00AE7470">
      <w:pPr>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A125C4">
      <w:pPr>
        <w:rPr>
          <w:lang w:val="en-US"/>
        </w:rPr>
      </w:pPr>
    </w:p>
    <w:p w14:paraId="5445389C" w14:textId="5F184E85" w:rsidR="00FA661E" w:rsidRDefault="004B06E7" w:rsidP="00FA661E">
      <w:pPr>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FA661E">
      <w:pPr>
        <w:jc w:val="both"/>
        <w:rPr>
          <w:lang w:val="en-US"/>
        </w:rPr>
      </w:pPr>
      <w:r>
        <w:rPr>
          <w:lang w:val="en-US"/>
        </w:rPr>
        <w:t>A: I can check with Robert to get more information.</w:t>
      </w:r>
    </w:p>
    <w:p w14:paraId="55C454E2" w14:textId="77777777" w:rsidR="0021188E" w:rsidRDefault="0021188E" w:rsidP="00FA661E">
      <w:pPr>
        <w:jc w:val="both"/>
        <w:rPr>
          <w:lang w:val="en-US"/>
        </w:rPr>
      </w:pPr>
    </w:p>
    <w:p w14:paraId="60A850C5" w14:textId="3D853FAA" w:rsidR="0021188E" w:rsidRDefault="0021188E" w:rsidP="00FA661E">
      <w:pPr>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FA661E">
      <w:pPr>
        <w:jc w:val="both"/>
        <w:rPr>
          <w:lang w:val="en-US"/>
        </w:rPr>
      </w:pPr>
    </w:p>
    <w:p w14:paraId="1EBEB5A3" w14:textId="77777777" w:rsidR="0073139B" w:rsidRDefault="00CA0C60" w:rsidP="00FA661E">
      <w:pPr>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FA661E">
      <w:pPr>
        <w:jc w:val="both"/>
        <w:rPr>
          <w:lang w:val="en-US"/>
        </w:rPr>
      </w:pPr>
    </w:p>
    <w:p w14:paraId="2DB6EEFF" w14:textId="77777777" w:rsidR="00EE49DB" w:rsidRDefault="00972569" w:rsidP="00FA661E">
      <w:pPr>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FA661E">
      <w:pPr>
        <w:jc w:val="both"/>
        <w:rPr>
          <w:lang w:val="en-US"/>
        </w:rPr>
      </w:pPr>
    </w:p>
    <w:p w14:paraId="21488E0C" w14:textId="241C29BD" w:rsidR="007F47FD" w:rsidRDefault="00EE49DB" w:rsidP="00FA661E">
      <w:pPr>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FA661E">
      <w:pPr>
        <w:jc w:val="both"/>
        <w:rPr>
          <w:lang w:val="en-US"/>
        </w:rPr>
      </w:pPr>
    </w:p>
    <w:p w14:paraId="3E3D6D00" w14:textId="506AE139" w:rsidR="00EA2A17" w:rsidRDefault="00EA2A17" w:rsidP="00FA661E">
      <w:pPr>
        <w:jc w:val="both"/>
        <w:rPr>
          <w:lang w:val="en-US"/>
        </w:rPr>
      </w:pPr>
      <w:r>
        <w:rPr>
          <w:lang w:val="en-US"/>
        </w:rPr>
        <w:t xml:space="preserve">CID 1313: </w:t>
      </w:r>
      <w:r w:rsidR="009654E9">
        <w:rPr>
          <w:lang w:val="en-US"/>
        </w:rPr>
        <w:t>No discussion.</w:t>
      </w:r>
    </w:p>
    <w:p w14:paraId="08905781" w14:textId="77777777" w:rsidR="009654E9" w:rsidRDefault="009654E9" w:rsidP="00FA661E">
      <w:pPr>
        <w:jc w:val="both"/>
        <w:rPr>
          <w:lang w:val="en-US"/>
        </w:rPr>
      </w:pPr>
    </w:p>
    <w:p w14:paraId="67206D6F" w14:textId="4A534541" w:rsidR="009654E9" w:rsidRDefault="009654E9" w:rsidP="00FA661E">
      <w:pPr>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FA661E">
      <w:pPr>
        <w:jc w:val="both"/>
        <w:rPr>
          <w:lang w:val="en-US"/>
        </w:rPr>
      </w:pPr>
    </w:p>
    <w:p w14:paraId="3F47D445" w14:textId="4960EDDE" w:rsidR="00F73E27" w:rsidRDefault="00F73E27" w:rsidP="00FA661E">
      <w:pPr>
        <w:jc w:val="both"/>
        <w:rPr>
          <w:lang w:val="en-US"/>
        </w:rPr>
      </w:pPr>
      <w:r>
        <w:rPr>
          <w:lang w:val="en-US"/>
        </w:rPr>
        <w:t xml:space="preserve">CIDs </w:t>
      </w:r>
      <w:r w:rsidR="00E2747C">
        <w:rPr>
          <w:lang w:val="en-US"/>
        </w:rPr>
        <w:t>1678, 1632, and 1839: No discussion.</w:t>
      </w:r>
    </w:p>
    <w:p w14:paraId="462CBF62" w14:textId="77777777" w:rsidR="00F73E27" w:rsidRDefault="00F73E27" w:rsidP="00FA661E">
      <w:pPr>
        <w:jc w:val="both"/>
        <w:rPr>
          <w:lang w:val="en-US"/>
        </w:rPr>
      </w:pPr>
    </w:p>
    <w:p w14:paraId="5C656154" w14:textId="1063E1B7" w:rsidR="002B6F5A" w:rsidRDefault="002B6F5A" w:rsidP="00FA661E">
      <w:pPr>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FA661E">
      <w:pPr>
        <w:jc w:val="both"/>
        <w:rPr>
          <w:lang w:val="en-US"/>
        </w:rPr>
      </w:pPr>
    </w:p>
    <w:p w14:paraId="171B8167" w14:textId="113AC5EC" w:rsidR="00CD1C36" w:rsidRDefault="00CD1C36" w:rsidP="00FA661E">
      <w:pPr>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FA661E">
      <w:pPr>
        <w:jc w:val="both"/>
        <w:rPr>
          <w:lang w:val="en-US"/>
        </w:rPr>
      </w:pPr>
    </w:p>
    <w:p w14:paraId="73F76610" w14:textId="45B5981F" w:rsidR="00AF32B2" w:rsidRDefault="00AF32B2" w:rsidP="00FA661E">
      <w:pPr>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FA661E">
      <w:pPr>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FA661E">
      <w:pPr>
        <w:jc w:val="both"/>
        <w:rPr>
          <w:lang w:val="en-US"/>
        </w:rPr>
      </w:pPr>
    </w:p>
    <w:p w14:paraId="1B0270A1" w14:textId="77777777" w:rsidR="001340E3" w:rsidRDefault="005D16CE" w:rsidP="001340E3">
      <w:pPr>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FA661E">
      <w:pPr>
        <w:jc w:val="both"/>
        <w:rPr>
          <w:b/>
          <w:bCs/>
          <w:lang w:val="en-US"/>
        </w:rPr>
      </w:pPr>
    </w:p>
    <w:p w14:paraId="2E3FC130" w14:textId="77777777" w:rsidR="00456630" w:rsidRDefault="00BD25D9" w:rsidP="00FA661E">
      <w:pPr>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FA661E">
      <w:pPr>
        <w:jc w:val="both"/>
        <w:rPr>
          <w:lang w:val="en-US"/>
        </w:rPr>
      </w:pPr>
    </w:p>
    <w:p w14:paraId="1CC0A6F8" w14:textId="35BE1162" w:rsidR="00456630" w:rsidRDefault="00456630" w:rsidP="00FA661E">
      <w:pPr>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FA661E">
      <w:pPr>
        <w:jc w:val="both"/>
        <w:rPr>
          <w:lang w:val="en-US"/>
        </w:rPr>
      </w:pPr>
    </w:p>
    <w:p w14:paraId="52112229" w14:textId="77777777" w:rsidR="00546F58" w:rsidRDefault="00456630" w:rsidP="00FA661E">
      <w:pPr>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FA661E">
      <w:pPr>
        <w:jc w:val="both"/>
        <w:rPr>
          <w:lang w:val="en-US"/>
        </w:rPr>
      </w:pPr>
    </w:p>
    <w:p w14:paraId="0747A6C8" w14:textId="5E924189" w:rsidR="00594979" w:rsidRDefault="00556A0D" w:rsidP="00FA661E">
      <w:pPr>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FA661E">
      <w:pPr>
        <w:jc w:val="both"/>
        <w:rPr>
          <w:lang w:val="en-US"/>
        </w:rPr>
      </w:pPr>
    </w:p>
    <w:p w14:paraId="40A3DC1E" w14:textId="706B9EA2" w:rsidR="00556A0D" w:rsidRDefault="00556A0D" w:rsidP="00FA661E">
      <w:pPr>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FA661E">
      <w:pPr>
        <w:jc w:val="both"/>
        <w:rPr>
          <w:lang w:val="en-US"/>
        </w:rPr>
      </w:pPr>
    </w:p>
    <w:p w14:paraId="4A9DEF02" w14:textId="77777777" w:rsidR="00250DFA" w:rsidRDefault="009B5461" w:rsidP="00250DFA">
      <w:pPr>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FA661E">
      <w:pPr>
        <w:jc w:val="both"/>
        <w:rPr>
          <w:lang w:val="en-US"/>
        </w:rPr>
      </w:pPr>
      <w:r>
        <w:rPr>
          <w:lang w:val="en-US"/>
        </w:rPr>
        <w:t xml:space="preserve"> </w:t>
      </w:r>
    </w:p>
    <w:p w14:paraId="42BA84E5" w14:textId="606F1BEB" w:rsidR="00177E2E" w:rsidRDefault="00177E2E" w:rsidP="00FA661E">
      <w:pPr>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FA661E">
      <w:pPr>
        <w:jc w:val="both"/>
        <w:rPr>
          <w:lang w:val="en-US"/>
        </w:rPr>
      </w:pPr>
    </w:p>
    <w:p w14:paraId="0222807A" w14:textId="0C63FAC4" w:rsidR="003828D7" w:rsidRDefault="00EB16AD" w:rsidP="00FA661E">
      <w:pPr>
        <w:jc w:val="both"/>
        <w:rPr>
          <w:lang w:val="en-US"/>
        </w:rPr>
      </w:pPr>
      <w:r>
        <w:rPr>
          <w:lang w:val="en-US"/>
        </w:rPr>
        <w:t xml:space="preserve">Run out of time </w:t>
      </w:r>
      <w:r w:rsidR="00204F0A">
        <w:rPr>
          <w:lang w:val="en-US"/>
        </w:rPr>
        <w:t>at page 21 of the document.</w:t>
      </w:r>
    </w:p>
    <w:p w14:paraId="34CBF12C" w14:textId="7397D999" w:rsidR="00973163" w:rsidRDefault="00973163" w:rsidP="00FA661E">
      <w:pPr>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w:t>
      </w:r>
      <w:r>
        <w:t>April</w:t>
      </w:r>
      <w:r>
        <w:t xml:space="preserve">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DB029B" w:rsidP="00010FF1">
      <w:pPr>
        <w:rPr>
          <w:bCs/>
        </w:rPr>
      </w:pPr>
      <w:hyperlink r:id="rId14" w:history="1">
        <w:r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010FF1">
      <w:pPr>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010FF1">
      <w:pPr>
        <w:jc w:val="both"/>
        <w:rPr>
          <w:lang w:val="en-US"/>
        </w:rPr>
      </w:pPr>
    </w:p>
    <w:p w14:paraId="5E655687" w14:textId="238DF785" w:rsidR="00371DA9" w:rsidRDefault="00371DA9" w:rsidP="00010FF1">
      <w:pPr>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010FF1">
      <w:pPr>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010FF1">
      <w:pPr>
        <w:jc w:val="both"/>
        <w:rPr>
          <w:lang w:val="en-US"/>
        </w:rPr>
      </w:pPr>
    </w:p>
    <w:p w14:paraId="27056D2E" w14:textId="7B4806B0" w:rsidR="00371DA9" w:rsidRDefault="0068463A" w:rsidP="00010FF1">
      <w:pPr>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010FF1">
      <w:pPr>
        <w:jc w:val="both"/>
        <w:rPr>
          <w:lang w:val="en-US"/>
        </w:rPr>
      </w:pPr>
    </w:p>
    <w:p w14:paraId="0A4C95BE" w14:textId="0922931C" w:rsidR="00371A91" w:rsidRDefault="00371A91" w:rsidP="00371A91">
      <w:pPr>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371A91">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371A91">
      <w:pPr>
        <w:jc w:val="both"/>
        <w:rPr>
          <w:lang w:val="en-US"/>
        </w:rPr>
      </w:pPr>
      <w:r>
        <w:rPr>
          <w:lang w:val="en-US"/>
        </w:rPr>
        <w:t xml:space="preserve"> </w:t>
      </w:r>
    </w:p>
    <w:p w14:paraId="3822501F" w14:textId="23079375" w:rsidR="00D57A3C" w:rsidRDefault="00D57A3C" w:rsidP="00371A91">
      <w:pPr>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371A91">
      <w:pPr>
        <w:jc w:val="both"/>
        <w:rPr>
          <w:lang w:val="en-US"/>
        </w:rPr>
      </w:pPr>
    </w:p>
    <w:p w14:paraId="6402E520" w14:textId="77777777" w:rsidR="00371A91" w:rsidRDefault="00371A91" w:rsidP="00371A91">
      <w:pPr>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010FF1">
      <w:pPr>
        <w:jc w:val="both"/>
        <w:rPr>
          <w:lang w:val="en-US"/>
        </w:rPr>
      </w:pPr>
    </w:p>
    <w:p w14:paraId="755E07D9" w14:textId="10412BFF" w:rsidR="00BF4E7E" w:rsidRDefault="008C4D89" w:rsidP="00010FF1">
      <w:pPr>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010FF1">
      <w:pPr>
        <w:jc w:val="both"/>
        <w:rPr>
          <w:lang w:val="en-US"/>
        </w:rPr>
      </w:pPr>
    </w:p>
    <w:p w14:paraId="31E296B8" w14:textId="7C08D40D" w:rsidR="00344D07" w:rsidRDefault="00344D07" w:rsidP="00010FF1">
      <w:pPr>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010FF1">
      <w:pPr>
        <w:jc w:val="both"/>
        <w:rPr>
          <w:lang w:val="en-US"/>
        </w:rPr>
      </w:pPr>
    </w:p>
    <w:p w14:paraId="5DCAD2B8" w14:textId="43A67D31" w:rsidR="00EE16D6" w:rsidRDefault="00BA14B5" w:rsidP="00010FF1">
      <w:pPr>
        <w:jc w:val="both"/>
        <w:rPr>
          <w:lang w:val="en-US"/>
        </w:rPr>
      </w:pPr>
      <w:r>
        <w:rPr>
          <w:lang w:val="en-US"/>
        </w:rPr>
        <w:t>Chaoming will update the document based on the received comments before running the SP.</w:t>
      </w:r>
    </w:p>
    <w:p w14:paraId="15B410FD" w14:textId="77777777" w:rsidR="00F85141" w:rsidRDefault="00F85141" w:rsidP="00F85141">
      <w:pPr>
        <w:rPr>
          <w:b/>
          <w:bCs/>
          <w:lang w:val="en-US"/>
        </w:rPr>
      </w:pPr>
    </w:p>
    <w:p w14:paraId="7DEC9FEB" w14:textId="77777777" w:rsidR="00BA14B5" w:rsidRDefault="00BA14B5" w:rsidP="00F85141"/>
    <w:p w14:paraId="1032190C" w14:textId="5E1B1824" w:rsidR="00BA14B5" w:rsidRDefault="00BA14B5" w:rsidP="00BA14B5">
      <w:pPr>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BA14B5">
      <w:pPr>
        <w:jc w:val="both"/>
        <w:rPr>
          <w:b/>
          <w:bCs/>
          <w:lang w:val="en-US"/>
        </w:rPr>
      </w:pPr>
    </w:p>
    <w:p w14:paraId="698FABB0" w14:textId="2B061EDB" w:rsidR="005779F5" w:rsidRPr="00BA14B5" w:rsidRDefault="008F70E8" w:rsidP="00010FF1">
      <w:pPr>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010FF1">
      <w:pPr>
        <w:jc w:val="both"/>
        <w:rPr>
          <w:lang w:val="en-US"/>
        </w:rPr>
      </w:pPr>
    </w:p>
    <w:p w14:paraId="0A0B0523" w14:textId="0D4D657F" w:rsidR="00BD4F8C" w:rsidRDefault="00701C5B" w:rsidP="00010FF1">
      <w:pPr>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010FF1">
      <w:pPr>
        <w:jc w:val="both"/>
        <w:rPr>
          <w:lang w:val="en-US"/>
        </w:rPr>
      </w:pPr>
      <w:r>
        <w:rPr>
          <w:lang w:val="en-US"/>
        </w:rPr>
        <w:t>Unanimously supported</w:t>
      </w:r>
      <w:r w:rsidR="00583F74">
        <w:rPr>
          <w:lang w:val="en-US"/>
        </w:rPr>
        <w:t>.</w:t>
      </w:r>
    </w:p>
    <w:p w14:paraId="3E4C25A2" w14:textId="77777777" w:rsidR="00371A91" w:rsidRPr="00280DD9" w:rsidRDefault="00371A91" w:rsidP="00010FF1">
      <w:pPr>
        <w:jc w:val="both"/>
        <w:rPr>
          <w:lang w:val="en-US"/>
        </w:rPr>
      </w:pPr>
    </w:p>
    <w:p w14:paraId="2B6A97A4" w14:textId="64C265D8" w:rsidR="007C514D" w:rsidRDefault="00583F74" w:rsidP="007C514D">
      <w:pPr>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583F74">
      <w:pPr>
        <w:jc w:val="both"/>
        <w:rPr>
          <w:b/>
          <w:bCs/>
          <w:lang w:val="en-US"/>
        </w:rPr>
      </w:pPr>
    </w:p>
    <w:p w14:paraId="744C2DBD" w14:textId="00CDCF01" w:rsidR="00F17C02" w:rsidRDefault="00583F74" w:rsidP="00FA661E">
      <w:pPr>
        <w:jc w:val="both"/>
        <w:rPr>
          <w:lang w:val="en-US"/>
        </w:rPr>
      </w:pPr>
      <w:r>
        <w:rPr>
          <w:lang w:val="en-US"/>
        </w:rPr>
        <w:t xml:space="preserve">CID 1789: </w:t>
      </w:r>
      <w:r w:rsidR="002D60A2">
        <w:rPr>
          <w:lang w:val="en-US"/>
        </w:rPr>
        <w:t>No discussion.</w:t>
      </w:r>
    </w:p>
    <w:p w14:paraId="3A373CB0" w14:textId="13267A7B" w:rsidR="00F17C02" w:rsidRDefault="00F17C02" w:rsidP="00FA661E">
      <w:pPr>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FA661E">
      <w:pPr>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FA661E">
      <w:pPr>
        <w:jc w:val="both"/>
        <w:rPr>
          <w:lang w:val="en-US"/>
        </w:rPr>
      </w:pPr>
    </w:p>
    <w:p w14:paraId="7DBE68E6" w14:textId="2E8EAC1A" w:rsidR="00A97ECD" w:rsidRDefault="00A97ECD" w:rsidP="00FA661E">
      <w:pPr>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FA661E">
      <w:pPr>
        <w:jc w:val="both"/>
        <w:rPr>
          <w:lang w:val="en-US"/>
        </w:rPr>
      </w:pPr>
    </w:p>
    <w:p w14:paraId="7C171AE8" w14:textId="10F273FB" w:rsidR="00580D31" w:rsidRPr="003460D1" w:rsidRDefault="00580D31" w:rsidP="00580D31">
      <w:pPr>
        <w:jc w:val="both"/>
        <w:rPr>
          <w:lang w:val="en-US"/>
        </w:rPr>
      </w:pPr>
      <w:r w:rsidRPr="00D85E27">
        <w:rPr>
          <w:b/>
          <w:bCs/>
          <w:lang w:val="en-US"/>
        </w:rPr>
        <w:lastRenderedPageBreak/>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580D31">
      <w:pPr>
        <w:jc w:val="both"/>
      </w:pPr>
    </w:p>
    <w:p w14:paraId="7271810A" w14:textId="54A3F8A5" w:rsidR="00580D31" w:rsidRPr="0093015E" w:rsidRDefault="00580D31" w:rsidP="00580D31">
      <w:pPr>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FA661E">
      <w:pPr>
        <w:jc w:val="both"/>
        <w:rPr>
          <w:lang w:val="en-US"/>
        </w:rPr>
      </w:pPr>
    </w:p>
    <w:p w14:paraId="68A400A4" w14:textId="3172E98C" w:rsidR="00166B81" w:rsidRDefault="00113EBF" w:rsidP="00FA661E">
      <w:pPr>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957556">
      <w:pPr>
        <w:jc w:val="both"/>
        <w:rPr>
          <w:lang w:val="en-US"/>
        </w:rPr>
      </w:pPr>
      <w:r>
        <w:rPr>
          <w:lang w:val="en-US"/>
        </w:rPr>
        <w:t xml:space="preserve">CID 1980: </w:t>
      </w:r>
      <w:r w:rsidR="00957556">
        <w:rPr>
          <w:lang w:val="en-US"/>
        </w:rPr>
        <w:t>Some clarifying discussion.</w:t>
      </w:r>
    </w:p>
    <w:p w14:paraId="58FA02AA" w14:textId="1ED17CF6" w:rsidR="002E284D" w:rsidRDefault="002E284D" w:rsidP="00FA661E">
      <w:pPr>
        <w:jc w:val="both"/>
        <w:rPr>
          <w:lang w:val="en-US"/>
        </w:rPr>
      </w:pPr>
    </w:p>
    <w:p w14:paraId="14964700" w14:textId="2E10130F" w:rsidR="00EF44AD" w:rsidRDefault="004E6A72" w:rsidP="00FA661E">
      <w:pPr>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Pr="008138CB" w:rsidRDefault="008138CB" w:rsidP="00FA661E">
      <w:pPr>
        <w:jc w:val="both"/>
        <w:rPr>
          <w:lang w:val="en-GB"/>
        </w:rPr>
      </w:pPr>
    </w:p>
    <w:sectPr w:rsidR="008138CB" w:rsidRPr="008138C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36E0" w14:textId="77777777" w:rsidR="00852C39" w:rsidRDefault="00852C39">
      <w:r>
        <w:separator/>
      </w:r>
    </w:p>
  </w:endnote>
  <w:endnote w:type="continuationSeparator" w:id="0">
    <w:p w14:paraId="0C8DACB6" w14:textId="77777777" w:rsidR="00852C39" w:rsidRDefault="00852C39">
      <w:r>
        <w:continuationSeparator/>
      </w:r>
    </w:p>
  </w:endnote>
  <w:endnote w:type="continuationNotice" w:id="1">
    <w:p w14:paraId="2EA91BF6" w14:textId="77777777" w:rsidR="00852C39" w:rsidRDefault="0085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00000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6AFC" w14:textId="77777777" w:rsidR="00852C39" w:rsidRDefault="00852C39">
      <w:r>
        <w:separator/>
      </w:r>
    </w:p>
  </w:footnote>
  <w:footnote w:type="continuationSeparator" w:id="0">
    <w:p w14:paraId="41A51108" w14:textId="77777777" w:rsidR="00852C39" w:rsidRDefault="00852C39">
      <w:r>
        <w:continuationSeparator/>
      </w:r>
    </w:p>
  </w:footnote>
  <w:footnote w:type="continuationNotice" w:id="1">
    <w:p w14:paraId="1A9538AF" w14:textId="77777777" w:rsidR="00852C39" w:rsidRDefault="0085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D649E26"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010FF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2776282">
    <w:abstractNumId w:val="0"/>
  </w:num>
  <w:num w:numId="2" w16cid:durableId="1861120436">
    <w:abstractNumId w:val="5"/>
  </w:num>
  <w:num w:numId="3" w16cid:durableId="1639261342">
    <w:abstractNumId w:val="3"/>
  </w:num>
  <w:num w:numId="4" w16cid:durableId="291401872">
    <w:abstractNumId w:val="6"/>
  </w:num>
  <w:num w:numId="5" w16cid:durableId="1070349214">
    <w:abstractNumId w:val="4"/>
  </w:num>
  <w:num w:numId="6" w16cid:durableId="44716709">
    <w:abstractNumId w:val="1"/>
  </w:num>
  <w:num w:numId="7" w16cid:durableId="12313826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0FF1"/>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433"/>
    <w:rsid w:val="00057655"/>
    <w:rsid w:val="0005768D"/>
    <w:rsid w:val="00057D90"/>
    <w:rsid w:val="0006066F"/>
    <w:rsid w:val="00060D03"/>
    <w:rsid w:val="00061742"/>
    <w:rsid w:val="00061EA5"/>
    <w:rsid w:val="000624DF"/>
    <w:rsid w:val="00062514"/>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2E"/>
    <w:rsid w:val="00177E9F"/>
    <w:rsid w:val="00177F93"/>
    <w:rsid w:val="001800CD"/>
    <w:rsid w:val="0018058C"/>
    <w:rsid w:val="0018079C"/>
    <w:rsid w:val="0018107F"/>
    <w:rsid w:val="001810B4"/>
    <w:rsid w:val="00181C8A"/>
    <w:rsid w:val="00181E7D"/>
    <w:rsid w:val="00181E99"/>
    <w:rsid w:val="0018215C"/>
    <w:rsid w:val="00182235"/>
    <w:rsid w:val="0018291C"/>
    <w:rsid w:val="00182EAE"/>
    <w:rsid w:val="00183324"/>
    <w:rsid w:val="00183616"/>
    <w:rsid w:val="00183E9C"/>
    <w:rsid w:val="001840DB"/>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749"/>
    <w:rsid w:val="00191830"/>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83C"/>
    <w:rsid w:val="001B28B3"/>
    <w:rsid w:val="001B2A9D"/>
    <w:rsid w:val="001B2E50"/>
    <w:rsid w:val="001B2E8F"/>
    <w:rsid w:val="001B2E94"/>
    <w:rsid w:val="001B2ECC"/>
    <w:rsid w:val="001B2F58"/>
    <w:rsid w:val="001B324D"/>
    <w:rsid w:val="001B37E0"/>
    <w:rsid w:val="001B3B3B"/>
    <w:rsid w:val="001B3D1D"/>
    <w:rsid w:val="001B3DB9"/>
    <w:rsid w:val="001B3FB8"/>
    <w:rsid w:val="001B4091"/>
    <w:rsid w:val="001B4317"/>
    <w:rsid w:val="001B447D"/>
    <w:rsid w:val="001B450F"/>
    <w:rsid w:val="001B45C0"/>
    <w:rsid w:val="001B476B"/>
    <w:rsid w:val="001B482D"/>
    <w:rsid w:val="001B4A59"/>
    <w:rsid w:val="001B4B4A"/>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3B3"/>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694F"/>
    <w:rsid w:val="002172EB"/>
    <w:rsid w:val="00217353"/>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B9F"/>
    <w:rsid w:val="00227F06"/>
    <w:rsid w:val="00230B2C"/>
    <w:rsid w:val="00230B30"/>
    <w:rsid w:val="00230F7C"/>
    <w:rsid w:val="00231123"/>
    <w:rsid w:val="0023168B"/>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3E45"/>
    <w:rsid w:val="002942DB"/>
    <w:rsid w:val="0029431C"/>
    <w:rsid w:val="00294949"/>
    <w:rsid w:val="00294DD5"/>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6F5A"/>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0A2"/>
    <w:rsid w:val="002D63D1"/>
    <w:rsid w:val="002D63E6"/>
    <w:rsid w:val="002D6531"/>
    <w:rsid w:val="002D6D16"/>
    <w:rsid w:val="002D719E"/>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D4"/>
    <w:rsid w:val="00356515"/>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8D7"/>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27B"/>
    <w:rsid w:val="0038655B"/>
    <w:rsid w:val="00386A42"/>
    <w:rsid w:val="00386B8F"/>
    <w:rsid w:val="00387346"/>
    <w:rsid w:val="00387EBE"/>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EC6"/>
    <w:rsid w:val="003A31E2"/>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116"/>
    <w:rsid w:val="003E7228"/>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39DF"/>
    <w:rsid w:val="00444212"/>
    <w:rsid w:val="00444606"/>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630"/>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4BA"/>
    <w:rsid w:val="00504827"/>
    <w:rsid w:val="00504A00"/>
    <w:rsid w:val="00505100"/>
    <w:rsid w:val="005051C4"/>
    <w:rsid w:val="00505684"/>
    <w:rsid w:val="00505AE5"/>
    <w:rsid w:val="00505C24"/>
    <w:rsid w:val="005069BE"/>
    <w:rsid w:val="00507017"/>
    <w:rsid w:val="00507F73"/>
    <w:rsid w:val="005101FA"/>
    <w:rsid w:val="0051030A"/>
    <w:rsid w:val="005103EB"/>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8D"/>
    <w:rsid w:val="005302AF"/>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58"/>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704F"/>
    <w:rsid w:val="0055778C"/>
    <w:rsid w:val="00557EC8"/>
    <w:rsid w:val="0056044D"/>
    <w:rsid w:val="00560C3D"/>
    <w:rsid w:val="00560E8E"/>
    <w:rsid w:val="005611B9"/>
    <w:rsid w:val="005613AE"/>
    <w:rsid w:val="0056152E"/>
    <w:rsid w:val="00561B64"/>
    <w:rsid w:val="0056228A"/>
    <w:rsid w:val="005623EF"/>
    <w:rsid w:val="00562459"/>
    <w:rsid w:val="0056298F"/>
    <w:rsid w:val="00562B8F"/>
    <w:rsid w:val="005636B9"/>
    <w:rsid w:val="00563885"/>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B2"/>
    <w:rsid w:val="00583567"/>
    <w:rsid w:val="0058363C"/>
    <w:rsid w:val="00583F74"/>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1DA3"/>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6CE"/>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4CE"/>
    <w:rsid w:val="005E38DF"/>
    <w:rsid w:val="005E3AAA"/>
    <w:rsid w:val="005E3C79"/>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3CF"/>
    <w:rsid w:val="006325C2"/>
    <w:rsid w:val="006327F7"/>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4D"/>
    <w:rsid w:val="006C20B9"/>
    <w:rsid w:val="006C2FD6"/>
    <w:rsid w:val="006C3284"/>
    <w:rsid w:val="006C33F3"/>
    <w:rsid w:val="006C364E"/>
    <w:rsid w:val="006C379A"/>
    <w:rsid w:val="006C40EB"/>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A3"/>
    <w:rsid w:val="0070564C"/>
    <w:rsid w:val="00705D28"/>
    <w:rsid w:val="00705D5C"/>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EF7"/>
    <w:rsid w:val="00722FBC"/>
    <w:rsid w:val="00723144"/>
    <w:rsid w:val="007233B1"/>
    <w:rsid w:val="00723547"/>
    <w:rsid w:val="00723763"/>
    <w:rsid w:val="00723FB3"/>
    <w:rsid w:val="00724432"/>
    <w:rsid w:val="007246CA"/>
    <w:rsid w:val="007247B8"/>
    <w:rsid w:val="007249D1"/>
    <w:rsid w:val="00724EF4"/>
    <w:rsid w:val="00724F6D"/>
    <w:rsid w:val="0072568C"/>
    <w:rsid w:val="00725765"/>
    <w:rsid w:val="00725D9B"/>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97"/>
    <w:rsid w:val="00740E99"/>
    <w:rsid w:val="0074137E"/>
    <w:rsid w:val="0074172B"/>
    <w:rsid w:val="007417FA"/>
    <w:rsid w:val="007418A4"/>
    <w:rsid w:val="0074198E"/>
    <w:rsid w:val="00741AEF"/>
    <w:rsid w:val="0074211F"/>
    <w:rsid w:val="007421A7"/>
    <w:rsid w:val="007421FC"/>
    <w:rsid w:val="007423A8"/>
    <w:rsid w:val="00742C54"/>
    <w:rsid w:val="00742DA4"/>
    <w:rsid w:val="0074331C"/>
    <w:rsid w:val="00743564"/>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D67"/>
    <w:rsid w:val="007A1DA7"/>
    <w:rsid w:val="007A2150"/>
    <w:rsid w:val="007A23EE"/>
    <w:rsid w:val="007A2589"/>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5BDA"/>
    <w:rsid w:val="00835E1A"/>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10"/>
    <w:rsid w:val="0087615F"/>
    <w:rsid w:val="00876617"/>
    <w:rsid w:val="008772B1"/>
    <w:rsid w:val="00877EA6"/>
    <w:rsid w:val="00877F13"/>
    <w:rsid w:val="00877F57"/>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3DD0"/>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A05"/>
    <w:rsid w:val="008B4B16"/>
    <w:rsid w:val="008B52C6"/>
    <w:rsid w:val="008B5676"/>
    <w:rsid w:val="008B59D7"/>
    <w:rsid w:val="008B5D3B"/>
    <w:rsid w:val="008B6B60"/>
    <w:rsid w:val="008B702B"/>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74A5"/>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BA"/>
    <w:rsid w:val="00966862"/>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6FFB"/>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5343"/>
    <w:rsid w:val="009A553D"/>
    <w:rsid w:val="009A5AD5"/>
    <w:rsid w:val="009A5B16"/>
    <w:rsid w:val="009A6717"/>
    <w:rsid w:val="009A6AC1"/>
    <w:rsid w:val="009A6BBE"/>
    <w:rsid w:val="009A6E59"/>
    <w:rsid w:val="009A74C1"/>
    <w:rsid w:val="009A77C9"/>
    <w:rsid w:val="009A7BDF"/>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4DB"/>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64D"/>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CE7"/>
    <w:rsid w:val="00A02239"/>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02"/>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342"/>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E60"/>
    <w:rsid w:val="00C37F44"/>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08"/>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3B9B"/>
    <w:rsid w:val="00C94240"/>
    <w:rsid w:val="00C94410"/>
    <w:rsid w:val="00C94569"/>
    <w:rsid w:val="00C94974"/>
    <w:rsid w:val="00C95009"/>
    <w:rsid w:val="00C950E4"/>
    <w:rsid w:val="00C9521A"/>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4C"/>
    <w:rsid w:val="00CC7CB5"/>
    <w:rsid w:val="00CC7E91"/>
    <w:rsid w:val="00CD01E3"/>
    <w:rsid w:val="00CD023E"/>
    <w:rsid w:val="00CD0B57"/>
    <w:rsid w:val="00CD0E39"/>
    <w:rsid w:val="00CD11C4"/>
    <w:rsid w:val="00CD15CE"/>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07"/>
    <w:rsid w:val="00CE2B48"/>
    <w:rsid w:val="00CE2D4E"/>
    <w:rsid w:val="00CE368B"/>
    <w:rsid w:val="00CE37B4"/>
    <w:rsid w:val="00CE3A8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357"/>
    <w:rsid w:val="00D57A3C"/>
    <w:rsid w:val="00D57A59"/>
    <w:rsid w:val="00D57DF3"/>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2DB6"/>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58C"/>
    <w:rsid w:val="00DF569E"/>
    <w:rsid w:val="00DF5B98"/>
    <w:rsid w:val="00DF5BF0"/>
    <w:rsid w:val="00DF6303"/>
    <w:rsid w:val="00DF630B"/>
    <w:rsid w:val="00DF63E3"/>
    <w:rsid w:val="00DF6704"/>
    <w:rsid w:val="00DF68D3"/>
    <w:rsid w:val="00DF6B7E"/>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B70"/>
    <w:rsid w:val="00E20D0E"/>
    <w:rsid w:val="00E20E1E"/>
    <w:rsid w:val="00E20F7F"/>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2A17"/>
    <w:rsid w:val="00EA3922"/>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6D6"/>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CFB"/>
    <w:rsid w:val="00EF4DA5"/>
    <w:rsid w:val="00EF5929"/>
    <w:rsid w:val="00EF5AF2"/>
    <w:rsid w:val="00EF5C1E"/>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B8F"/>
    <w:rsid w:val="00FA3D9F"/>
    <w:rsid w:val="00FA4300"/>
    <w:rsid w:val="00FA4461"/>
    <w:rsid w:val="00FA55BC"/>
    <w:rsid w:val="00FA5661"/>
    <w:rsid w:val="00FA5AEC"/>
    <w:rsid w:val="00FA5E16"/>
    <w:rsid w:val="00FA661E"/>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39F6"/>
    <w:rsid w:val="00FC403A"/>
    <w:rsid w:val="00FC4046"/>
    <w:rsid w:val="00FC4563"/>
    <w:rsid w:val="00FC460D"/>
    <w:rsid w:val="00FC467B"/>
    <w:rsid w:val="00FC4793"/>
    <w:rsid w:val="00FC4B83"/>
    <w:rsid w:val="00FC50B9"/>
    <w:rsid w:val="00FC52E0"/>
    <w:rsid w:val="00FC53AB"/>
    <w:rsid w:val="00FC549F"/>
    <w:rsid w:val="00FC6389"/>
    <w:rsid w:val="00FC7FE6"/>
    <w:rsid w:val="00FD0BD7"/>
    <w:rsid w:val="00FD0D58"/>
    <w:rsid w:val="00FD0DD9"/>
    <w:rsid w:val="00FD1239"/>
    <w:rsid w:val="00FD1F3A"/>
    <w:rsid w:val="00FD20D8"/>
    <w:rsid w:val="00FD2240"/>
    <w:rsid w:val="00FD23B5"/>
    <w:rsid w:val="00FD2A68"/>
    <w:rsid w:val="00FD2C7F"/>
    <w:rsid w:val="00FD2FE5"/>
    <w:rsid w:val="00FD2FF4"/>
    <w:rsid w:val="00FD3181"/>
    <w:rsid w:val="00FD335D"/>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4CE"/>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57</TotalTime>
  <Pages>10</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17074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83</cp:revision>
  <cp:lastPrinted>2019-10-09T16:05:00Z</cp:lastPrinted>
  <dcterms:created xsi:type="dcterms:W3CDTF">2023-04-07T02:51:00Z</dcterms:created>
  <dcterms:modified xsi:type="dcterms:W3CDTF">2023-04-07T05:01:00Z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