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77777777" w:rsidR="00CA09B2" w:rsidRDefault="00856AD5" w:rsidP="002D69A0">
            <w:pPr>
              <w:pStyle w:val="T2"/>
            </w:pPr>
            <w:r w:rsidRPr="00856AD5">
              <w:t xml:space="preserve">UHR SG </w:t>
            </w:r>
            <w:r w:rsidR="009133A6">
              <w:t>March</w:t>
            </w:r>
            <w:r w:rsidR="002D69A0">
              <w:t xml:space="preserve"> </w:t>
            </w:r>
            <w:r w:rsidR="009133A6">
              <w:t>April</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77777777"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9133A6">
              <w:rPr>
                <w:b w:val="0"/>
                <w:sz w:val="20"/>
              </w:rPr>
              <w:t>3</w:t>
            </w:r>
            <w:r>
              <w:rPr>
                <w:b w:val="0"/>
                <w:sz w:val="20"/>
              </w:rPr>
              <w:t>-</w:t>
            </w:r>
            <w:r w:rsidR="009133A6">
              <w:rPr>
                <w:b w:val="0"/>
                <w:sz w:val="20"/>
              </w:rPr>
              <w:t>25</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77777777" w:rsidR="00CA09B2" w:rsidRDefault="00020AC8">
            <w:pPr>
              <w:pStyle w:val="T2"/>
              <w:spacing w:after="0"/>
              <w:ind w:left="0" w:right="0"/>
              <w:rPr>
                <w:b w:val="0"/>
                <w:sz w:val="20"/>
              </w:rPr>
            </w:pPr>
            <w:r>
              <w:rPr>
                <w:rFonts w:hint="eastAsia"/>
                <w:b w:val="0"/>
                <w:sz w:val="20"/>
                <w:lang w:eastAsia="zh-CN"/>
              </w:rPr>
              <w:t>Shimi</w:t>
            </w:r>
            <w:r>
              <w:rPr>
                <w:b w:val="0"/>
                <w:sz w:val="20"/>
              </w:rPr>
              <w:t xml:space="preserve"> Shilo</w:t>
            </w:r>
          </w:p>
        </w:tc>
        <w:tc>
          <w:tcPr>
            <w:tcW w:w="1562" w:type="dxa"/>
            <w:vAlign w:val="center"/>
          </w:tcPr>
          <w:p w14:paraId="085B3953" w14:textId="77777777" w:rsidR="00CA09B2" w:rsidRDefault="00020AC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0E5258" w:rsidRDefault="000E5258">
                            <w:pPr>
                              <w:pStyle w:val="T1"/>
                              <w:spacing w:after="120"/>
                            </w:pPr>
                            <w:r>
                              <w:t>Abstract</w:t>
                            </w:r>
                          </w:p>
                          <w:p w14:paraId="5407A225" w14:textId="77777777" w:rsidR="000E5258" w:rsidRDefault="000E5258">
                            <w:pPr>
                              <w:jc w:val="both"/>
                            </w:pPr>
                            <w:r>
                              <w:t xml:space="preserve">This document contains the minutes for </w:t>
                            </w:r>
                            <w:r w:rsidRPr="000B374F">
                              <w:t xml:space="preserve">UHR SG </w:t>
                            </w:r>
                            <w:r>
                              <w:t>March April 2023</w:t>
                            </w:r>
                            <w:r w:rsidRPr="000B374F">
                              <w:t xml:space="preserve"> teleconference</w:t>
                            </w:r>
                            <w:r>
                              <w:t>.</w:t>
                            </w:r>
                          </w:p>
                          <w:p w14:paraId="43E44A12" w14:textId="77777777" w:rsidR="000E5258" w:rsidRDefault="000E5258">
                            <w:pPr>
                              <w:jc w:val="both"/>
                            </w:pPr>
                          </w:p>
                          <w:p w14:paraId="27FA6C35" w14:textId="77777777" w:rsidR="000E5258" w:rsidRDefault="000E5258">
                            <w:pPr>
                              <w:jc w:val="both"/>
                            </w:pPr>
                            <w:r>
                              <w:t>Revision history:</w:t>
                            </w:r>
                          </w:p>
                          <w:p w14:paraId="4D15F4A9" w14:textId="77777777" w:rsidR="000E5258" w:rsidRDefault="000E5258" w:rsidP="00757B2B">
                            <w:pPr>
                              <w:pStyle w:val="a"/>
                              <w:numPr>
                                <w:ilvl w:val="0"/>
                                <w:numId w:val="1"/>
                              </w:numPr>
                            </w:pPr>
                            <w:r>
                              <w:t>Rev0: initial version.</w:t>
                            </w:r>
                          </w:p>
                          <w:p w14:paraId="5E57D534" w14:textId="73B512C2" w:rsidR="000E5258" w:rsidRDefault="000E5258" w:rsidP="00757B2B">
                            <w:pPr>
                              <w:pStyle w:val="a"/>
                              <w:numPr>
                                <w:ilvl w:val="0"/>
                                <w:numId w:val="1"/>
                              </w:numPr>
                            </w:pPr>
                            <w:r>
                              <w:t>Rev1: add the minutes for the 2</w:t>
                            </w:r>
                            <w:r w:rsidRPr="00EA6953">
                              <w:rPr>
                                <w:vertAlign w:val="superscript"/>
                              </w:rPr>
                              <w:t>nd</w:t>
                            </w:r>
                            <w:r>
                              <w:t xml:space="preserve"> and 3</w:t>
                            </w:r>
                            <w:r w:rsidRPr="0046211C">
                              <w:rPr>
                                <w:vertAlign w:val="superscript"/>
                              </w:rPr>
                              <w:t>rd</w:t>
                            </w:r>
                            <w:r>
                              <w:t xml:space="preserve"> call</w:t>
                            </w:r>
                          </w:p>
                          <w:p w14:paraId="6A9B159D" w14:textId="77777777" w:rsidR="000E5258" w:rsidRDefault="000E5258" w:rsidP="00FD1A9D"/>
                          <w:p w14:paraId="5A990D30" w14:textId="77777777" w:rsidR="000E5258" w:rsidRDefault="000E5258" w:rsidP="00FD1A9D"/>
                          <w:p w14:paraId="3C9BCC85" w14:textId="77777777" w:rsidR="000E5258" w:rsidRDefault="000E5258" w:rsidP="00FD1A9D"/>
                          <w:p w14:paraId="4001DB3D" w14:textId="77777777" w:rsidR="000E5258" w:rsidRDefault="000E5258" w:rsidP="00FD1A9D">
                            <w:pPr>
                              <w:jc w:val="both"/>
                            </w:pPr>
                            <w:r>
                              <w:t>Abbreviations:</w:t>
                            </w:r>
                          </w:p>
                          <w:p w14:paraId="22449398" w14:textId="77777777" w:rsidR="000E5258" w:rsidRDefault="000E5258" w:rsidP="00AE6D63">
                            <w:pPr>
                              <w:pStyle w:val="a"/>
                              <w:numPr>
                                <w:ilvl w:val="0"/>
                                <w:numId w:val="1"/>
                              </w:numPr>
                            </w:pPr>
                            <w:r>
                              <w:t>A: Answer</w:t>
                            </w:r>
                          </w:p>
                          <w:p w14:paraId="3BDEFF4B" w14:textId="77777777" w:rsidR="000E5258" w:rsidRDefault="000E5258" w:rsidP="00AE6D63">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0E5258" w:rsidRDefault="000E5258">
                      <w:pPr>
                        <w:pStyle w:val="T1"/>
                        <w:spacing w:after="120"/>
                      </w:pPr>
                      <w:r>
                        <w:t>Abstract</w:t>
                      </w:r>
                    </w:p>
                    <w:p w14:paraId="5407A225" w14:textId="77777777" w:rsidR="000E5258" w:rsidRDefault="000E5258">
                      <w:pPr>
                        <w:jc w:val="both"/>
                      </w:pPr>
                      <w:r>
                        <w:t xml:space="preserve">This document contains the minutes for </w:t>
                      </w:r>
                      <w:r w:rsidRPr="000B374F">
                        <w:t xml:space="preserve">UHR SG </w:t>
                      </w:r>
                      <w:r>
                        <w:t>March April 2023</w:t>
                      </w:r>
                      <w:r w:rsidRPr="000B374F">
                        <w:t xml:space="preserve"> teleconference</w:t>
                      </w:r>
                      <w:r>
                        <w:t>.</w:t>
                      </w:r>
                    </w:p>
                    <w:p w14:paraId="43E44A12" w14:textId="77777777" w:rsidR="000E5258" w:rsidRDefault="000E5258">
                      <w:pPr>
                        <w:jc w:val="both"/>
                      </w:pPr>
                    </w:p>
                    <w:p w14:paraId="27FA6C35" w14:textId="77777777" w:rsidR="000E5258" w:rsidRDefault="000E5258">
                      <w:pPr>
                        <w:jc w:val="both"/>
                      </w:pPr>
                      <w:r>
                        <w:t>Revision history:</w:t>
                      </w:r>
                    </w:p>
                    <w:p w14:paraId="4D15F4A9" w14:textId="77777777" w:rsidR="000E5258" w:rsidRDefault="000E5258" w:rsidP="00757B2B">
                      <w:pPr>
                        <w:pStyle w:val="a"/>
                        <w:numPr>
                          <w:ilvl w:val="0"/>
                          <w:numId w:val="1"/>
                        </w:numPr>
                      </w:pPr>
                      <w:r>
                        <w:t>Rev0: initial version.</w:t>
                      </w:r>
                    </w:p>
                    <w:p w14:paraId="5E57D534" w14:textId="73B512C2" w:rsidR="000E5258" w:rsidRDefault="000E5258" w:rsidP="00757B2B">
                      <w:pPr>
                        <w:pStyle w:val="a"/>
                        <w:numPr>
                          <w:ilvl w:val="0"/>
                          <w:numId w:val="1"/>
                        </w:numPr>
                      </w:pPr>
                      <w:r>
                        <w:t>Rev1: add the minutes for the 2</w:t>
                      </w:r>
                      <w:r w:rsidRPr="00EA6953">
                        <w:rPr>
                          <w:vertAlign w:val="superscript"/>
                        </w:rPr>
                        <w:t>nd</w:t>
                      </w:r>
                      <w:r>
                        <w:t xml:space="preserve"> and 3</w:t>
                      </w:r>
                      <w:r w:rsidRPr="0046211C">
                        <w:rPr>
                          <w:vertAlign w:val="superscript"/>
                        </w:rPr>
                        <w:t>rd</w:t>
                      </w:r>
                      <w:r>
                        <w:t xml:space="preserve"> call</w:t>
                      </w:r>
                    </w:p>
                    <w:p w14:paraId="6A9B159D" w14:textId="77777777" w:rsidR="000E5258" w:rsidRDefault="000E5258" w:rsidP="00FD1A9D"/>
                    <w:p w14:paraId="5A990D30" w14:textId="77777777" w:rsidR="000E5258" w:rsidRDefault="000E5258" w:rsidP="00FD1A9D"/>
                    <w:p w14:paraId="3C9BCC85" w14:textId="77777777" w:rsidR="000E5258" w:rsidRDefault="000E5258" w:rsidP="00FD1A9D"/>
                    <w:p w14:paraId="4001DB3D" w14:textId="77777777" w:rsidR="000E5258" w:rsidRDefault="000E5258" w:rsidP="00FD1A9D">
                      <w:pPr>
                        <w:jc w:val="both"/>
                      </w:pPr>
                      <w:r>
                        <w:t>Abbreviations:</w:t>
                      </w:r>
                    </w:p>
                    <w:p w14:paraId="22449398" w14:textId="77777777" w:rsidR="000E5258" w:rsidRDefault="000E5258" w:rsidP="00AE6D63">
                      <w:pPr>
                        <w:pStyle w:val="a"/>
                        <w:numPr>
                          <w:ilvl w:val="0"/>
                          <w:numId w:val="1"/>
                        </w:numPr>
                      </w:pPr>
                      <w:r>
                        <w:t>A: Answer</w:t>
                      </w:r>
                    </w:p>
                    <w:p w14:paraId="3BDEFF4B" w14:textId="77777777" w:rsidR="000E5258" w:rsidRDefault="000E5258" w:rsidP="00AE6D63">
                      <w:pPr>
                        <w:pStyle w:val="a"/>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77777777" w:rsidR="003E6BA9" w:rsidRDefault="000B4DF2" w:rsidP="003E6BA9">
      <w:pPr>
        <w:pStyle w:val="1"/>
        <w:rPr>
          <w:bCs/>
        </w:rPr>
      </w:pPr>
      <w:r w:rsidRPr="000B4DF2">
        <w:rPr>
          <w:bCs/>
        </w:rPr>
        <w:lastRenderedPageBreak/>
        <w:t xml:space="preserve">1st Conf. Call: </w:t>
      </w:r>
      <w:r w:rsidR="009133A6">
        <w:rPr>
          <w:bCs/>
          <w:lang w:eastAsia="zh-CN"/>
        </w:rPr>
        <w:t>Mar</w:t>
      </w:r>
      <w:r w:rsidR="002D69A0">
        <w:rPr>
          <w:bCs/>
        </w:rPr>
        <w:t xml:space="preserve"> </w:t>
      </w:r>
      <w:r w:rsidR="009133A6">
        <w:rPr>
          <w:bCs/>
        </w:rPr>
        <w:t>27</w:t>
      </w:r>
      <w:r w:rsidR="00F770D3">
        <w:rPr>
          <w:bCs/>
        </w:rPr>
        <w:t>th</w:t>
      </w:r>
      <w:r w:rsidRPr="000B4DF2">
        <w:rPr>
          <w:bCs/>
        </w:rPr>
        <w:t xml:space="preserve"> </w:t>
      </w:r>
      <w:r w:rsidR="006861B8">
        <w:rPr>
          <w:bCs/>
        </w:rPr>
        <w:t xml:space="preserve">Monday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
        <w:numPr>
          <w:ilvl w:val="0"/>
          <w:numId w:val="2"/>
        </w:numPr>
      </w:pPr>
      <w:r w:rsidRPr="003046F3">
        <w:t>IEEE 802 and 802.11 IPR policy and procedure</w:t>
      </w:r>
    </w:p>
    <w:p w14:paraId="62EEE02C" w14:textId="77777777" w:rsidR="000B4DF2" w:rsidRPr="003046F3" w:rsidRDefault="000B4DF2" w:rsidP="004F5363">
      <w:pPr>
        <w:pStyle w:val="a"/>
        <w:rPr>
          <w:szCs w:val="20"/>
        </w:rPr>
      </w:pPr>
      <w:r w:rsidRPr="003046F3">
        <w:t>Patent Policy: Ways to inform IEEE:</w:t>
      </w:r>
    </w:p>
    <w:p w14:paraId="011AD2BA" w14:textId="77777777" w:rsidR="000B4DF2" w:rsidRPr="003046F3" w:rsidRDefault="000B4DF2" w:rsidP="00757B2B">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8" w:history="1">
        <w:r w:rsidRPr="003046F3">
          <w:rPr>
            <w:rStyle w:val="a7"/>
            <w:szCs w:val="22"/>
          </w:rPr>
          <w:t>patcom@ieee.org</w:t>
        </w:r>
      </w:hyperlink>
      <w:r w:rsidRPr="003046F3">
        <w:t>); or</w:t>
      </w:r>
    </w:p>
    <w:p w14:paraId="7D12DBC5" w14:textId="77777777" w:rsidR="000B4DF2" w:rsidRPr="003046F3" w:rsidRDefault="000B4DF2" w:rsidP="00757B2B">
      <w:pPr>
        <w:pStyle w:val="a"/>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4F5363">
      <w:pPr>
        <w:pStyle w:val="a"/>
      </w:pPr>
      <w:r w:rsidRPr="00901EF6">
        <w:t>Copyright Policy:</w:t>
      </w:r>
      <w:r>
        <w:t xml:space="preserve"> Participants are advised that</w:t>
      </w:r>
    </w:p>
    <w:p w14:paraId="6F1E6946" w14:textId="77777777" w:rsidR="000B4DF2" w:rsidRPr="0032579B" w:rsidRDefault="000B4DF2" w:rsidP="00757B2B">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7CB98721" w14:textId="77777777" w:rsidR="000B4DF2" w:rsidRDefault="000B4DF2" w:rsidP="00757B2B">
      <w:pPr>
        <w:pStyle w:val="a"/>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
        <w:numPr>
          <w:ilvl w:val="0"/>
          <w:numId w:val="2"/>
        </w:numPr>
      </w:pPr>
      <w:r w:rsidRPr="003046F3">
        <w:t>Attendance reminder.</w:t>
      </w:r>
    </w:p>
    <w:p w14:paraId="6745CC4B"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7BBB4C68" w14:textId="77777777" w:rsidR="000B4DF2" w:rsidRDefault="000B4DF2" w:rsidP="004F5363">
      <w:pPr>
        <w:pStyle w:val="a"/>
      </w:pPr>
      <w:r>
        <w:t xml:space="preserve">Please record your attendance during the conference call by using the IMAT system: </w:t>
      </w:r>
    </w:p>
    <w:p w14:paraId="5B6F38F3" w14:textId="77777777" w:rsidR="000B4DF2" w:rsidRDefault="000B4DF2" w:rsidP="00757B2B">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1A4496">
      <w:pPr>
        <w:pStyle w:val="a"/>
      </w:pPr>
      <w:r w:rsidRPr="001A4496">
        <w:t>If you are unable to record your attendance contact Laurent Cariou (</w:t>
      </w:r>
      <w:hyperlink r:id="rId13" w:history="1">
        <w:r w:rsidRPr="008045CB">
          <w:rPr>
            <w:rStyle w:val="a7"/>
          </w:rPr>
          <w:t>laurent.cariou@intel.com</w:t>
        </w:r>
      </w:hyperlink>
      <w:r w:rsidRPr="001A4496">
        <w:t>) and Ross Jian Yu (</w:t>
      </w:r>
      <w:hyperlink r:id="rId14" w:history="1">
        <w:r w:rsidRPr="008045CB">
          <w:rPr>
            <w:rStyle w:val="a7"/>
          </w:rPr>
          <w:t>ross.yujian@huawei.com</w:t>
        </w:r>
      </w:hyperlink>
      <w:r w:rsidRPr="001A4496">
        <w:t>) for assistance</w:t>
      </w:r>
    </w:p>
    <w:p w14:paraId="7EA24F90" w14:textId="77777777" w:rsidR="000B4DF2" w:rsidRPr="00880D21" w:rsidRDefault="000B4DF2" w:rsidP="004F5363">
      <w:pPr>
        <w:pStyle w:val="a"/>
      </w:pPr>
      <w:r>
        <w:t>Please ensure that the following information is listed correctly when joining the call:</w:t>
      </w:r>
    </w:p>
    <w:p w14:paraId="33D33861" w14:textId="77777777" w:rsidR="000B4DF2" w:rsidRDefault="000B4DF2" w:rsidP="00757B2B">
      <w:pPr>
        <w:pStyle w:val="a"/>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
        <w:numPr>
          <w:ilvl w:val="0"/>
          <w:numId w:val="0"/>
        </w:numPr>
        <w:ind w:left="720"/>
      </w:pPr>
    </w:p>
    <w:p w14:paraId="6E737978" w14:textId="77777777" w:rsidR="004F5363" w:rsidRDefault="004F5363" w:rsidP="00757B2B">
      <w:pPr>
        <w:pStyle w:val="a"/>
        <w:numPr>
          <w:ilvl w:val="0"/>
          <w:numId w:val="2"/>
        </w:numPr>
      </w:pPr>
      <w:r>
        <w:t>Agenda</w:t>
      </w:r>
    </w:p>
    <w:p w14:paraId="5F07E21C" w14:textId="77777777" w:rsidR="006861B8" w:rsidRDefault="006861B8" w:rsidP="006861B8">
      <w:pPr>
        <w:pStyle w:val="a"/>
      </w:pPr>
      <w:r>
        <w:t xml:space="preserve">Chair reviews proposed agenda found in </w:t>
      </w:r>
      <w:bookmarkStart w:id="0" w:name="_Hlk126825130"/>
      <w:r w:rsidR="00B9255F">
        <w:fldChar w:fldCharType="begin"/>
      </w:r>
      <w:r w:rsidR="009133A6">
        <w:instrText>HYPERLINK "https://mentor.ieee.org/802.11/dcn/23/11-23-0531-00-0uhr-uhr-sg-march-april-2023-teleconference-agendas.docx"</w:instrText>
      </w:r>
      <w:r w:rsidR="00B9255F">
        <w:fldChar w:fldCharType="separate"/>
      </w:r>
      <w:r w:rsidRPr="00405909">
        <w:rPr>
          <w:rStyle w:val="a7"/>
        </w:rPr>
        <w:t>11-2</w:t>
      </w:r>
      <w:r w:rsidR="009133A6">
        <w:rPr>
          <w:rStyle w:val="a7"/>
        </w:rPr>
        <w:t>3</w:t>
      </w:r>
      <w:r w:rsidRPr="00405909">
        <w:rPr>
          <w:rStyle w:val="a7"/>
        </w:rPr>
        <w:t>-</w:t>
      </w:r>
      <w:r w:rsidR="002D69A0">
        <w:rPr>
          <w:rStyle w:val="a7"/>
        </w:rPr>
        <w:t>0</w:t>
      </w:r>
      <w:r w:rsidR="009133A6">
        <w:rPr>
          <w:rStyle w:val="a7"/>
        </w:rPr>
        <w:t>531</w:t>
      </w:r>
      <w:r w:rsidRPr="00405909">
        <w:rPr>
          <w:rStyle w:val="a7"/>
        </w:rPr>
        <w:t>r</w:t>
      </w:r>
      <w:r w:rsidR="00B9255F">
        <w:rPr>
          <w:rStyle w:val="a7"/>
        </w:rPr>
        <w:fldChar w:fldCharType="end"/>
      </w:r>
      <w:bookmarkEnd w:id="0"/>
      <w:r w:rsidR="009133A6">
        <w:rPr>
          <w:rStyle w:val="a7"/>
        </w:rPr>
        <w:t>0</w:t>
      </w:r>
    </w:p>
    <w:p w14:paraId="4C7A2D34" w14:textId="77777777" w:rsidR="006861B8" w:rsidRDefault="006861B8" w:rsidP="006861B8">
      <w:pPr>
        <w:pStyle w:val="a"/>
      </w:pPr>
      <w:r>
        <w:t>Discussion:</w:t>
      </w:r>
    </w:p>
    <w:p w14:paraId="0625065A" w14:textId="77777777" w:rsidR="006861B8" w:rsidRPr="00F81295" w:rsidRDefault="006861B8" w:rsidP="00EA6953">
      <w:pPr>
        <w:pStyle w:val="a"/>
        <w:numPr>
          <w:ilvl w:val="2"/>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
        <w:numPr>
          <w:ilvl w:val="0"/>
          <w:numId w:val="2"/>
        </w:numPr>
      </w:pPr>
      <w:r w:rsidRPr="005E13A8">
        <w:t>Announcements:</w:t>
      </w:r>
    </w:p>
    <w:p w14:paraId="3B894F92" w14:textId="77777777" w:rsidR="006861B8" w:rsidRPr="004F5363" w:rsidRDefault="006861B8" w:rsidP="006861B8">
      <w:pPr>
        <w:pStyle w:val="a"/>
      </w:pPr>
      <w:r>
        <w:t>None</w:t>
      </w:r>
    </w:p>
    <w:p w14:paraId="1DBE70E1" w14:textId="77777777" w:rsidR="006861B8" w:rsidRDefault="006861B8" w:rsidP="006861B8">
      <w:pPr>
        <w:ind w:left="1080"/>
      </w:pPr>
    </w:p>
    <w:p w14:paraId="2DFD1D3D" w14:textId="77777777" w:rsidR="004F5363" w:rsidRDefault="00173290" w:rsidP="00757B2B">
      <w:pPr>
        <w:pStyle w:val="a"/>
        <w:numPr>
          <w:ilvl w:val="0"/>
          <w:numId w:val="2"/>
        </w:numPr>
      </w:pPr>
      <w:r w:rsidRPr="00027989">
        <w:t>Submissions</w:t>
      </w:r>
    </w:p>
    <w:p w14:paraId="62577B29" w14:textId="77777777" w:rsidR="00824918" w:rsidRPr="00824918" w:rsidRDefault="002220F3" w:rsidP="002D69A0">
      <w:pPr>
        <w:pStyle w:val="a"/>
      </w:pPr>
      <w:hyperlink r:id="rId15" w:history="1">
        <w:r w:rsidR="001A09F6" w:rsidRPr="00356814">
          <w:rPr>
            <w:rStyle w:val="a7"/>
          </w:rPr>
          <w:t>11-2</w:t>
        </w:r>
        <w:r w:rsidR="009133A6">
          <w:rPr>
            <w:rStyle w:val="a7"/>
          </w:rPr>
          <w:t>3</w:t>
        </w:r>
        <w:r w:rsidR="001A09F6" w:rsidRPr="00356814">
          <w:rPr>
            <w:rStyle w:val="a7"/>
          </w:rPr>
          <w:t>/</w:t>
        </w:r>
        <w:r w:rsidR="009133A6">
          <w:rPr>
            <w:rStyle w:val="a7"/>
          </w:rPr>
          <w:t>0060</w:t>
        </w:r>
        <w:r w:rsidR="00824918" w:rsidRPr="00356814">
          <w:rPr>
            <w:rStyle w:val="a7"/>
          </w:rPr>
          <w:t>r</w:t>
        </w:r>
        <w:r w:rsidR="009133A6">
          <w:rPr>
            <w:rStyle w:val="a7"/>
          </w:rPr>
          <w:t>1</w:t>
        </w:r>
      </w:hyperlink>
      <w:r w:rsidR="00824918" w:rsidRPr="00824918">
        <w:tab/>
      </w:r>
      <w:r w:rsidR="009133A6" w:rsidRPr="009133A6">
        <w:t>Layered QoS and multi-layer transmission follow-up</w:t>
      </w:r>
      <w:r w:rsidR="00824918" w:rsidRPr="00824918">
        <w:tab/>
      </w:r>
      <w:r w:rsidR="009133A6" w:rsidRPr="009133A6">
        <w:t>Ross Jian Yu (Huawei)</w:t>
      </w:r>
      <w:r w:rsidR="009133A6" w:rsidRPr="009133A6">
        <w:tab/>
      </w:r>
    </w:p>
    <w:p w14:paraId="511CB11B" w14:textId="77777777" w:rsidR="009133A6" w:rsidRDefault="00B87C4A" w:rsidP="00157A23">
      <w:pPr>
        <w:pStyle w:val="a"/>
        <w:numPr>
          <w:ilvl w:val="2"/>
          <w:numId w:val="2"/>
        </w:numPr>
      </w:pPr>
      <w:r>
        <w:t>C:</w:t>
      </w:r>
      <w:r w:rsidR="00F87280">
        <w:t xml:space="preserve"> </w:t>
      </w:r>
      <w:r w:rsidR="00A96E28">
        <w:t>slide #4 – results for unequal power and equal power here?</w:t>
      </w:r>
    </w:p>
    <w:p w14:paraId="54C33126" w14:textId="77777777" w:rsidR="00B87C4A" w:rsidRDefault="00307E45" w:rsidP="00157A23">
      <w:pPr>
        <w:pStyle w:val="a"/>
        <w:numPr>
          <w:ilvl w:val="2"/>
          <w:numId w:val="2"/>
        </w:numPr>
      </w:pPr>
      <w:r>
        <w:t>A</w:t>
      </w:r>
      <w:r w:rsidR="00B87C4A">
        <w:t>:</w:t>
      </w:r>
      <w:r w:rsidR="00F87280">
        <w:t xml:space="preserve"> </w:t>
      </w:r>
      <w:r w:rsidR="00A96E28">
        <w:t>2</w:t>
      </w:r>
      <w:r w:rsidR="00A96E28" w:rsidRPr="00A96E28">
        <w:rPr>
          <w:vertAlign w:val="superscript"/>
        </w:rPr>
        <w:t>nd</w:t>
      </w:r>
      <w:r w:rsidR="00A96E28">
        <w:t xml:space="preserve"> and 3</w:t>
      </w:r>
      <w:r w:rsidR="00A96E28" w:rsidRPr="00A96E28">
        <w:rPr>
          <w:vertAlign w:val="superscript"/>
        </w:rPr>
        <w:t>rd</w:t>
      </w:r>
      <w:r w:rsidR="00A96E28">
        <w:t xml:space="preserve"> are equal power</w:t>
      </w:r>
    </w:p>
    <w:p w14:paraId="5F415E90" w14:textId="77777777" w:rsidR="009133A6" w:rsidRDefault="009133A6" w:rsidP="009133A6">
      <w:pPr>
        <w:pStyle w:val="a"/>
        <w:numPr>
          <w:ilvl w:val="2"/>
          <w:numId w:val="2"/>
        </w:numPr>
      </w:pPr>
      <w:r>
        <w:t xml:space="preserve">C: </w:t>
      </w:r>
      <w:r w:rsidR="00A96E28">
        <w:t>I would expect unequal to be at least as good as equal power</w:t>
      </w:r>
    </w:p>
    <w:p w14:paraId="69D59965" w14:textId="77777777" w:rsidR="009133A6" w:rsidRDefault="009133A6" w:rsidP="009133A6">
      <w:pPr>
        <w:pStyle w:val="a"/>
        <w:numPr>
          <w:ilvl w:val="2"/>
          <w:numId w:val="2"/>
        </w:numPr>
      </w:pPr>
      <w:r>
        <w:t xml:space="preserve">A: </w:t>
      </w:r>
      <w:r w:rsidR="00A96E28">
        <w:t>equal power has better performance here</w:t>
      </w:r>
    </w:p>
    <w:p w14:paraId="426AA4CA" w14:textId="77777777" w:rsidR="00A96E28" w:rsidRDefault="00A96E28" w:rsidP="009133A6">
      <w:pPr>
        <w:pStyle w:val="a"/>
        <w:numPr>
          <w:ilvl w:val="2"/>
          <w:numId w:val="2"/>
        </w:numPr>
      </w:pPr>
      <w:r>
        <w:lastRenderedPageBreak/>
        <w:t>C: Unequal could converge to equal power, so I’m surprised that it’s much worse</w:t>
      </w:r>
    </w:p>
    <w:p w14:paraId="10409ED8" w14:textId="77777777" w:rsidR="00A96E28" w:rsidRDefault="00A96E28" w:rsidP="009133A6">
      <w:pPr>
        <w:pStyle w:val="a"/>
        <w:numPr>
          <w:ilvl w:val="2"/>
          <w:numId w:val="2"/>
        </w:numPr>
      </w:pPr>
      <w:r>
        <w:t>A: we simply compare all cases, for unequal power case we balance the effective post-SNR of each stream</w:t>
      </w:r>
    </w:p>
    <w:p w14:paraId="1A1A868F" w14:textId="77777777" w:rsidR="00A96E28" w:rsidRDefault="00A96E28" w:rsidP="009133A6">
      <w:pPr>
        <w:pStyle w:val="a"/>
        <w:numPr>
          <w:ilvl w:val="2"/>
          <w:numId w:val="2"/>
        </w:numPr>
      </w:pPr>
      <w:r>
        <w:t>C: which channel (LOS/NLOS) did you simulate?</w:t>
      </w:r>
    </w:p>
    <w:p w14:paraId="06A8D75F" w14:textId="77777777" w:rsidR="00A96E28" w:rsidRDefault="00A96E28" w:rsidP="009133A6">
      <w:pPr>
        <w:pStyle w:val="a"/>
        <w:numPr>
          <w:ilvl w:val="2"/>
          <w:numId w:val="2"/>
        </w:numPr>
      </w:pPr>
      <w:r>
        <w:t>A: I think it was channel B</w:t>
      </w:r>
    </w:p>
    <w:p w14:paraId="165B0C90" w14:textId="77777777" w:rsidR="00A96E28" w:rsidRDefault="00A96E28" w:rsidP="00A96E28">
      <w:pPr>
        <w:pStyle w:val="a"/>
        <w:numPr>
          <w:ilvl w:val="2"/>
          <w:numId w:val="2"/>
        </w:numPr>
      </w:pPr>
      <w:r>
        <w:t>C: do you have a corresponding channel condition statistic? Looks like on the left side there are more benefits</w:t>
      </w:r>
    </w:p>
    <w:p w14:paraId="3DFDBADE" w14:textId="77777777" w:rsidR="009133A6" w:rsidRDefault="00A96E28" w:rsidP="00157A23">
      <w:pPr>
        <w:pStyle w:val="a"/>
        <w:numPr>
          <w:ilvl w:val="2"/>
          <w:numId w:val="2"/>
        </w:numPr>
      </w:pPr>
      <w:r>
        <w:t>A: I can double-check the condition number, for NLOS scenario the SNR is very small so there is some loss, but with SNR big enough there are gains</w:t>
      </w:r>
    </w:p>
    <w:p w14:paraId="49F6A639" w14:textId="77777777" w:rsidR="00A96E28" w:rsidRDefault="00A96E28" w:rsidP="00157A23">
      <w:pPr>
        <w:pStyle w:val="a"/>
        <w:numPr>
          <w:ilvl w:val="2"/>
          <w:numId w:val="2"/>
        </w:numPr>
      </w:pPr>
      <w:r>
        <w:t>C: but with good choice you should recover the performance</w:t>
      </w:r>
    </w:p>
    <w:p w14:paraId="1653AECD" w14:textId="77777777" w:rsidR="00A96E28" w:rsidRDefault="00A96E28" w:rsidP="00157A23">
      <w:pPr>
        <w:pStyle w:val="a"/>
        <w:numPr>
          <w:ilvl w:val="2"/>
          <w:numId w:val="2"/>
        </w:numPr>
      </w:pPr>
      <w:r>
        <w:t xml:space="preserve">C: here you’re </w:t>
      </w:r>
      <w:proofErr w:type="spellStart"/>
      <w:r>
        <w:t>prosposing</w:t>
      </w:r>
      <w:proofErr w:type="spellEnd"/>
      <w:r>
        <w:t xml:space="preserve"> MC-MIMO, did you consider unequal modulation (11n style)?</w:t>
      </w:r>
    </w:p>
    <w:p w14:paraId="2365BD00" w14:textId="77777777" w:rsidR="00A96E28" w:rsidRDefault="00A96E28" w:rsidP="00157A23">
      <w:pPr>
        <w:pStyle w:val="a"/>
        <w:numPr>
          <w:ilvl w:val="2"/>
          <w:numId w:val="2"/>
        </w:numPr>
      </w:pPr>
      <w:r>
        <w:t xml:space="preserve">A: not so far, we’ve given some thoughts to that, we can further evaluate that, but we prefer this method, </w:t>
      </w:r>
      <w:r w:rsidR="00913A9F">
        <w:t>similar as MU-MIMO but with single receiver, easy for link adaptation. T</w:t>
      </w:r>
      <w:r>
        <w:t>hat’s our current study</w:t>
      </w:r>
    </w:p>
    <w:p w14:paraId="11106A44" w14:textId="77777777" w:rsidR="00A96E28" w:rsidRDefault="00A96E28" w:rsidP="00157A23">
      <w:pPr>
        <w:pStyle w:val="a"/>
        <w:numPr>
          <w:ilvl w:val="2"/>
          <w:numId w:val="2"/>
        </w:numPr>
      </w:pPr>
      <w:r>
        <w:t>C: for the second scheme, how is the interference generated? Is it a 20MHz waveform?</w:t>
      </w:r>
    </w:p>
    <w:p w14:paraId="3DC96E32" w14:textId="77777777" w:rsidR="00A96E28" w:rsidRDefault="00A96E28" w:rsidP="00157A23">
      <w:pPr>
        <w:pStyle w:val="a"/>
        <w:numPr>
          <w:ilvl w:val="2"/>
          <w:numId w:val="2"/>
        </w:numPr>
      </w:pPr>
      <w:r>
        <w:t>A: I need to double-check</w:t>
      </w:r>
    </w:p>
    <w:p w14:paraId="7395568B" w14:textId="77777777" w:rsidR="00A96E28" w:rsidRDefault="00A96E28" w:rsidP="00157A23">
      <w:pPr>
        <w:pStyle w:val="a"/>
        <w:numPr>
          <w:ilvl w:val="2"/>
          <w:numId w:val="2"/>
        </w:numPr>
      </w:pPr>
      <w:r>
        <w:t>C: is it a real 20MHz waveform with Tx power leakage on other bands, or a purely frequency-domain interference</w:t>
      </w:r>
    </w:p>
    <w:p w14:paraId="4325FF4B" w14:textId="77777777" w:rsidR="00A96E28" w:rsidRDefault="00A96E28" w:rsidP="00157A23">
      <w:pPr>
        <w:pStyle w:val="a"/>
        <w:numPr>
          <w:ilvl w:val="2"/>
          <w:numId w:val="2"/>
        </w:numPr>
      </w:pPr>
      <w:r>
        <w:t>A: I will check and get back to you</w:t>
      </w:r>
    </w:p>
    <w:p w14:paraId="23BFB032" w14:textId="77777777" w:rsidR="00A96E28" w:rsidRDefault="00A96E28" w:rsidP="00157A23">
      <w:pPr>
        <w:pStyle w:val="a"/>
        <w:numPr>
          <w:ilvl w:val="2"/>
          <w:numId w:val="2"/>
        </w:numPr>
      </w:pPr>
      <w:r>
        <w:t>C: related to interference, in last slide you mention multi-layer gain in interference scenario, is there still gain when there is no interference?</w:t>
      </w:r>
    </w:p>
    <w:p w14:paraId="0BD740BD" w14:textId="77777777" w:rsidR="00A96E28" w:rsidRDefault="00A96E28" w:rsidP="00157A23">
      <w:pPr>
        <w:pStyle w:val="a"/>
        <w:numPr>
          <w:ilvl w:val="2"/>
          <w:numId w:val="2"/>
        </w:numPr>
      </w:pPr>
      <w:r>
        <w:t>A: when there is no interference, it depends on the channel selectivity; when channel selectivity is large there may be gain, but if the channel is flat</w:t>
      </w:r>
      <w:r w:rsidR="00913A9F">
        <w:t xml:space="preserve">, there may be some loss due to loss of the </w:t>
      </w:r>
      <w:proofErr w:type="spellStart"/>
      <w:r w:rsidR="00913A9F">
        <w:t>interleaver</w:t>
      </w:r>
      <w:proofErr w:type="spellEnd"/>
      <w:r w:rsidR="00913A9F">
        <w:t xml:space="preserve"> across different </w:t>
      </w:r>
      <w:proofErr w:type="spellStart"/>
      <w:r w:rsidR="00913A9F">
        <w:t>RUs.</w:t>
      </w:r>
      <w:proofErr w:type="spellEnd"/>
    </w:p>
    <w:p w14:paraId="5BDB4C94" w14:textId="77777777" w:rsidR="00A96E28" w:rsidRDefault="00A96E28" w:rsidP="00157A23">
      <w:pPr>
        <w:pStyle w:val="a"/>
        <w:numPr>
          <w:ilvl w:val="2"/>
          <w:numId w:val="2"/>
        </w:numPr>
      </w:pPr>
      <w:r>
        <w:t>C: but do you assume you know the interference level across frequency?</w:t>
      </w:r>
    </w:p>
    <w:p w14:paraId="0715B345" w14:textId="77777777" w:rsidR="007E6CA3" w:rsidRDefault="007E6CA3" w:rsidP="00157A23">
      <w:pPr>
        <w:pStyle w:val="a"/>
        <w:numPr>
          <w:ilvl w:val="2"/>
          <w:numId w:val="2"/>
        </w:numPr>
      </w:pPr>
      <w:r>
        <w:rPr>
          <w:rFonts w:hint="eastAsia"/>
          <w:lang w:eastAsia="zh-CN"/>
        </w:rPr>
        <w:t>A</w:t>
      </w:r>
      <w:r>
        <w:rPr>
          <w:lang w:eastAsia="zh-CN"/>
        </w:rPr>
        <w:t>: we assume there is some prior knowledge of the interference environment.</w:t>
      </w:r>
    </w:p>
    <w:p w14:paraId="668B07F3" w14:textId="77777777" w:rsidR="00A96E28" w:rsidRDefault="00A96E28" w:rsidP="00157A23">
      <w:pPr>
        <w:pStyle w:val="a"/>
        <w:numPr>
          <w:ilvl w:val="2"/>
          <w:numId w:val="2"/>
        </w:numPr>
      </w:pPr>
      <w:r>
        <w:t>C: in your simulations did you consider AGC on receiver side</w:t>
      </w:r>
      <w:r w:rsidR="007E6CA3">
        <w:t>?</w:t>
      </w:r>
    </w:p>
    <w:p w14:paraId="7EBCE3B8" w14:textId="77777777" w:rsidR="00A96E28" w:rsidRDefault="00A96E28" w:rsidP="00157A23">
      <w:pPr>
        <w:pStyle w:val="a"/>
        <w:numPr>
          <w:ilvl w:val="2"/>
          <w:numId w:val="2"/>
        </w:numPr>
      </w:pPr>
      <w:r>
        <w:t>A: we do consider it and we do consider that strong stream may lead to clipping, so we will lose some power to stream with lower SNR</w:t>
      </w:r>
      <w:r w:rsidR="007E6CA3">
        <w:t>.</w:t>
      </w:r>
    </w:p>
    <w:p w14:paraId="2F790002" w14:textId="77777777" w:rsidR="00A96E28" w:rsidRDefault="00A96E28" w:rsidP="00157A23">
      <w:pPr>
        <w:pStyle w:val="a"/>
        <w:numPr>
          <w:ilvl w:val="2"/>
          <w:numId w:val="2"/>
        </w:numPr>
      </w:pPr>
      <w:r>
        <w:t xml:space="preserve">C: </w:t>
      </w:r>
      <w:proofErr w:type="gramStart"/>
      <w:r>
        <w:t>so</w:t>
      </w:r>
      <w:proofErr w:type="gramEnd"/>
      <w:r>
        <w:t xml:space="preserve"> what is dynamic range for AGC?</w:t>
      </w:r>
    </w:p>
    <w:p w14:paraId="5002116F" w14:textId="77777777" w:rsidR="00A96E28" w:rsidRDefault="00A96E28" w:rsidP="00157A23">
      <w:pPr>
        <w:pStyle w:val="a"/>
        <w:numPr>
          <w:ilvl w:val="2"/>
          <w:numId w:val="2"/>
        </w:numPr>
      </w:pPr>
      <w:r>
        <w:t>A: we have a model for that but I don’t remember</w:t>
      </w:r>
      <w:r w:rsidR="004375AD">
        <w:t>.</w:t>
      </w:r>
    </w:p>
    <w:p w14:paraId="7A63BED0" w14:textId="77777777" w:rsidR="00A96E28" w:rsidRDefault="00A96E28" w:rsidP="00157A23">
      <w:pPr>
        <w:pStyle w:val="a"/>
        <w:numPr>
          <w:ilvl w:val="2"/>
          <w:numId w:val="2"/>
        </w:numPr>
      </w:pPr>
      <w:r>
        <w:t>C: but you do include the quantization noise for the weaker RUs?</w:t>
      </w:r>
    </w:p>
    <w:p w14:paraId="5F9C3C8E" w14:textId="77777777" w:rsidR="00A96E28" w:rsidRDefault="00A96E28" w:rsidP="00157A23">
      <w:pPr>
        <w:pStyle w:val="a"/>
        <w:numPr>
          <w:ilvl w:val="2"/>
          <w:numId w:val="2"/>
        </w:numPr>
      </w:pPr>
      <w:r>
        <w:t>A: we may double-check this offline, not sure quantization is here</w:t>
      </w:r>
      <w:r w:rsidR="004375AD">
        <w:t>.</w:t>
      </w:r>
    </w:p>
    <w:p w14:paraId="07CBEB55" w14:textId="77777777" w:rsidR="00F87280" w:rsidRDefault="00F87280" w:rsidP="00170138">
      <w:pPr>
        <w:pStyle w:val="a"/>
        <w:numPr>
          <w:ilvl w:val="0"/>
          <w:numId w:val="0"/>
        </w:numPr>
        <w:ind w:left="2160"/>
      </w:pPr>
    </w:p>
    <w:p w14:paraId="350FC3E4" w14:textId="77777777" w:rsidR="004B090C" w:rsidRDefault="002220F3" w:rsidP="002D69A0">
      <w:pPr>
        <w:pStyle w:val="a"/>
      </w:pPr>
      <w:hyperlink r:id="rId16" w:history="1">
        <w:r w:rsidR="001A09F6" w:rsidRPr="00824918">
          <w:rPr>
            <w:rStyle w:val="a7"/>
          </w:rPr>
          <w:t>11-2</w:t>
        </w:r>
        <w:r w:rsidR="002D69A0">
          <w:rPr>
            <w:rStyle w:val="a7"/>
          </w:rPr>
          <w:t>3</w:t>
        </w:r>
        <w:r w:rsidR="001A09F6" w:rsidRPr="00824918">
          <w:rPr>
            <w:rStyle w:val="a7"/>
          </w:rPr>
          <w:t>/</w:t>
        </w:r>
        <w:r w:rsidR="002D69A0">
          <w:rPr>
            <w:rStyle w:val="a7"/>
          </w:rPr>
          <w:t>00</w:t>
        </w:r>
        <w:r w:rsidR="009133A6">
          <w:rPr>
            <w:rStyle w:val="a7"/>
          </w:rPr>
          <w:t>69</w:t>
        </w:r>
        <w:r w:rsidR="001A09F6" w:rsidRPr="00824918">
          <w:rPr>
            <w:rStyle w:val="a7"/>
          </w:rPr>
          <w:t>r</w:t>
        </w:r>
        <w:r w:rsidR="00BB409E">
          <w:rPr>
            <w:rStyle w:val="a7"/>
          </w:rPr>
          <w:t>1</w:t>
        </w:r>
      </w:hyperlink>
      <w:r w:rsidR="004B090C" w:rsidRPr="004B090C">
        <w:tab/>
      </w:r>
      <w:r w:rsidR="009133A6" w:rsidRPr="009133A6">
        <w:t>Considerations on Latency Improvement</w:t>
      </w:r>
      <w:r w:rsidR="009133A6">
        <w:t xml:space="preserve"> </w:t>
      </w:r>
      <w:r w:rsidR="00824918" w:rsidRPr="00824918">
        <w:tab/>
      </w:r>
      <w:proofErr w:type="spellStart"/>
      <w:r w:rsidR="009133A6" w:rsidRPr="009133A6">
        <w:t>Insun</w:t>
      </w:r>
      <w:proofErr w:type="spellEnd"/>
      <w:r w:rsidR="009133A6" w:rsidRPr="009133A6">
        <w:t xml:space="preserve"> Jang (LG Electronics)</w:t>
      </w:r>
    </w:p>
    <w:p w14:paraId="38DADB85" w14:textId="77777777" w:rsidR="002D69A0" w:rsidRDefault="002D69A0" w:rsidP="002D69A0">
      <w:pPr>
        <w:pStyle w:val="a"/>
        <w:numPr>
          <w:ilvl w:val="2"/>
          <w:numId w:val="2"/>
        </w:numPr>
      </w:pPr>
      <w:r>
        <w:t>C:</w:t>
      </w:r>
      <w:r w:rsidR="00D12252">
        <w:t xml:space="preserve"> </w:t>
      </w:r>
      <w:r w:rsidR="00F272B1">
        <w:t xml:space="preserve">Changing traffic from </w:t>
      </w:r>
      <w:r w:rsidR="004375AD">
        <w:t xml:space="preserve">one </w:t>
      </w:r>
      <w:r w:rsidR="00F272B1">
        <w:t xml:space="preserve">AC queue to another, the spec already allows </w:t>
      </w:r>
      <w:r w:rsidR="00F272B1">
        <w:rPr>
          <w:rFonts w:hint="eastAsia"/>
          <w:lang w:eastAsia="zh-CN"/>
        </w:rPr>
        <w:t>t</w:t>
      </w:r>
      <w:r w:rsidR="00F272B1">
        <w:rPr>
          <w:lang w:eastAsia="zh-CN"/>
        </w:rPr>
        <w:t>o use that TXOP for lower AC if the higher AC is empty</w:t>
      </w:r>
      <w:r w:rsidR="00F272B1">
        <w:t>.</w:t>
      </w:r>
    </w:p>
    <w:p w14:paraId="3F24410D" w14:textId="77777777" w:rsidR="00D12252" w:rsidRDefault="002D69A0" w:rsidP="00040A6C">
      <w:pPr>
        <w:pStyle w:val="a"/>
        <w:numPr>
          <w:ilvl w:val="2"/>
          <w:numId w:val="2"/>
        </w:numPr>
      </w:pPr>
      <w:r>
        <w:t>A:</w:t>
      </w:r>
      <w:r w:rsidR="00D12252">
        <w:t xml:space="preserve"> </w:t>
      </w:r>
      <w:r w:rsidR="00F272B1">
        <w:t>I intend to consider the case where TXOP sharing or multi-TID transmission cannot be used.</w:t>
      </w:r>
    </w:p>
    <w:p w14:paraId="6CE0715A" w14:textId="77777777" w:rsidR="009133A6" w:rsidRDefault="009133A6" w:rsidP="009133A6">
      <w:pPr>
        <w:pStyle w:val="a"/>
        <w:numPr>
          <w:ilvl w:val="2"/>
          <w:numId w:val="2"/>
        </w:numPr>
      </w:pPr>
      <w:r>
        <w:t xml:space="preserve">C: </w:t>
      </w:r>
      <w:r w:rsidR="00F272B1">
        <w:t>My other question is about SN. This BA is not only about per TID, but also per sub-ID?</w:t>
      </w:r>
    </w:p>
    <w:p w14:paraId="79697D88" w14:textId="77777777" w:rsidR="009133A6" w:rsidRDefault="00F272B1" w:rsidP="009133A6">
      <w:pPr>
        <w:pStyle w:val="a"/>
        <w:numPr>
          <w:ilvl w:val="2"/>
          <w:numId w:val="2"/>
        </w:numPr>
      </w:pPr>
      <w:r>
        <w:t>C</w:t>
      </w:r>
      <w:r>
        <w:rPr>
          <w:rFonts w:hint="eastAsia"/>
          <w:lang w:eastAsia="zh-CN"/>
        </w:rPr>
        <w:t>:</w:t>
      </w:r>
      <w:r>
        <w:t xml:space="preserve"> For slide 5, I agree with what you observe. Because similar issues are also for 11be spec. Should address it in 11be than UHR.</w:t>
      </w:r>
    </w:p>
    <w:p w14:paraId="5F01C3B7" w14:textId="77777777" w:rsidR="00F272B1" w:rsidRDefault="00F272B1" w:rsidP="00040A6C">
      <w:pPr>
        <w:pStyle w:val="a"/>
        <w:numPr>
          <w:ilvl w:val="2"/>
          <w:numId w:val="2"/>
        </w:numPr>
      </w:pPr>
      <w:r>
        <w:t>C: Let us not discuss 11be here.</w:t>
      </w:r>
    </w:p>
    <w:p w14:paraId="61BE2051" w14:textId="77777777" w:rsidR="00F272B1" w:rsidRDefault="00F272B1" w:rsidP="00040A6C">
      <w:pPr>
        <w:pStyle w:val="a"/>
        <w:numPr>
          <w:ilvl w:val="2"/>
          <w:numId w:val="2"/>
        </w:numPr>
      </w:pPr>
      <w:r>
        <w:t>C: do you think we should have LL TID in the A-MPDU?</w:t>
      </w:r>
    </w:p>
    <w:p w14:paraId="55EA9F49" w14:textId="77777777" w:rsidR="00F272B1" w:rsidRDefault="00F272B1" w:rsidP="00040A6C">
      <w:pPr>
        <w:pStyle w:val="a"/>
        <w:numPr>
          <w:ilvl w:val="2"/>
          <w:numId w:val="2"/>
        </w:numPr>
      </w:pPr>
      <w:r>
        <w:t>A: yes</w:t>
      </w:r>
    </w:p>
    <w:p w14:paraId="24EDA7E3" w14:textId="77777777" w:rsidR="009133A6" w:rsidRDefault="00F272B1" w:rsidP="00040A6C">
      <w:pPr>
        <w:pStyle w:val="a"/>
        <w:numPr>
          <w:ilvl w:val="2"/>
          <w:numId w:val="2"/>
        </w:numPr>
      </w:pPr>
      <w:r>
        <w:t>C:  Prefer to have offline discussion as there are many questions.</w:t>
      </w:r>
    </w:p>
    <w:p w14:paraId="4C4E6650" w14:textId="77777777" w:rsidR="005C044D" w:rsidRDefault="005C044D" w:rsidP="004B090C">
      <w:pPr>
        <w:pStyle w:val="a"/>
        <w:numPr>
          <w:ilvl w:val="0"/>
          <w:numId w:val="0"/>
        </w:numPr>
        <w:ind w:left="1440"/>
      </w:pPr>
    </w:p>
    <w:p w14:paraId="76B7E366" w14:textId="77777777" w:rsidR="0030716C" w:rsidRPr="00824918" w:rsidRDefault="002220F3" w:rsidP="00F7259C">
      <w:pPr>
        <w:pStyle w:val="a"/>
      </w:pPr>
      <w:hyperlink r:id="rId17" w:history="1">
        <w:r w:rsidR="0030716C" w:rsidRPr="007C4650">
          <w:rPr>
            <w:rStyle w:val="a7"/>
          </w:rPr>
          <w:t>11-2</w:t>
        </w:r>
        <w:r w:rsidR="00445BD3">
          <w:rPr>
            <w:rStyle w:val="a7"/>
          </w:rPr>
          <w:t>3</w:t>
        </w:r>
        <w:r w:rsidR="0030716C" w:rsidRPr="007C4650">
          <w:rPr>
            <w:rStyle w:val="a7"/>
          </w:rPr>
          <w:t>/</w:t>
        </w:r>
        <w:r w:rsidR="00F7259C">
          <w:rPr>
            <w:rStyle w:val="a7"/>
          </w:rPr>
          <w:t>00</w:t>
        </w:r>
        <w:r w:rsidR="009133A6">
          <w:rPr>
            <w:rStyle w:val="a7"/>
          </w:rPr>
          <w:t>7</w:t>
        </w:r>
        <w:r w:rsidR="00F7259C">
          <w:rPr>
            <w:rStyle w:val="a7"/>
          </w:rPr>
          <w:t>5</w:t>
        </w:r>
        <w:r w:rsidR="0030716C" w:rsidRPr="007C4650">
          <w:rPr>
            <w:rStyle w:val="a7"/>
          </w:rPr>
          <w:t>r</w:t>
        </w:r>
        <w:r w:rsidR="009133A6">
          <w:rPr>
            <w:rStyle w:val="a7"/>
          </w:rPr>
          <w:t>1</w:t>
        </w:r>
      </w:hyperlink>
      <w:r w:rsidR="0030716C" w:rsidRPr="00824918">
        <w:tab/>
      </w:r>
      <w:r w:rsidR="009133A6" w:rsidRPr="009133A6">
        <w:t>More Discussions on Deep learning for WLAN</w:t>
      </w:r>
      <w:r w:rsidR="0030716C" w:rsidRPr="0030716C">
        <w:tab/>
      </w:r>
      <w:r w:rsidR="009133A6" w:rsidRPr="009133A6">
        <w:t>Ziyang Guo (Huawei)</w:t>
      </w:r>
    </w:p>
    <w:p w14:paraId="079BC62E" w14:textId="77777777" w:rsidR="009133A6" w:rsidRDefault="009133A6" w:rsidP="009133A6">
      <w:pPr>
        <w:pStyle w:val="a"/>
        <w:numPr>
          <w:ilvl w:val="2"/>
          <w:numId w:val="2"/>
        </w:numPr>
      </w:pPr>
      <w:r>
        <w:t xml:space="preserve">C: </w:t>
      </w:r>
      <w:r w:rsidR="004B6731">
        <w:t>The station uses this channel to access the channel. The decision will be yes or no?</w:t>
      </w:r>
    </w:p>
    <w:p w14:paraId="7E0E8B94" w14:textId="77777777" w:rsidR="009133A6" w:rsidRDefault="009133A6" w:rsidP="009133A6">
      <w:pPr>
        <w:pStyle w:val="a"/>
        <w:numPr>
          <w:ilvl w:val="2"/>
          <w:numId w:val="2"/>
        </w:numPr>
      </w:pPr>
      <w:r>
        <w:lastRenderedPageBreak/>
        <w:t xml:space="preserve">A: </w:t>
      </w:r>
      <w:r w:rsidR="004B6731">
        <w:t xml:space="preserve">The binary </w:t>
      </w:r>
      <w:proofErr w:type="spellStart"/>
      <w:r w:rsidR="004B6731">
        <w:t>decission</w:t>
      </w:r>
      <w:proofErr w:type="spellEnd"/>
      <w:r w:rsidR="004B6731">
        <w:t>, transmit or wait.</w:t>
      </w:r>
    </w:p>
    <w:p w14:paraId="0F0DA7CD" w14:textId="77777777" w:rsidR="004B6731" w:rsidRDefault="004B6731" w:rsidP="009133A6">
      <w:pPr>
        <w:pStyle w:val="a"/>
        <w:numPr>
          <w:ilvl w:val="2"/>
          <w:numId w:val="2"/>
        </w:numPr>
      </w:pPr>
      <w:r>
        <w:t>C: slide 8, all these AI # are AI STAs. Only consider AI STAs have traffic? Do non-AI STAs have traffic or not?</w:t>
      </w:r>
    </w:p>
    <w:p w14:paraId="19EB20D7" w14:textId="77777777" w:rsidR="004B6731" w:rsidRDefault="004B6731" w:rsidP="009133A6">
      <w:pPr>
        <w:pStyle w:val="a"/>
        <w:numPr>
          <w:ilvl w:val="2"/>
          <w:numId w:val="2"/>
        </w:numPr>
      </w:pPr>
      <w:r>
        <w:t>A: we assume all STAs are AI STAs.</w:t>
      </w:r>
    </w:p>
    <w:p w14:paraId="6C57A8E0" w14:textId="77777777" w:rsidR="004B6731" w:rsidRDefault="004B6731" w:rsidP="009133A6">
      <w:pPr>
        <w:pStyle w:val="a"/>
        <w:numPr>
          <w:ilvl w:val="2"/>
          <w:numId w:val="2"/>
        </w:numPr>
      </w:pPr>
      <w:r>
        <w:t>C: the traffic models are for AI enabled STAs</w:t>
      </w:r>
      <w:r w:rsidR="004375AD">
        <w:t>?</w:t>
      </w:r>
    </w:p>
    <w:p w14:paraId="79F6923B" w14:textId="77777777" w:rsidR="004B6731" w:rsidRDefault="004B6731" w:rsidP="009133A6">
      <w:pPr>
        <w:pStyle w:val="a"/>
        <w:numPr>
          <w:ilvl w:val="2"/>
          <w:numId w:val="2"/>
        </w:numPr>
      </w:pPr>
      <w:r>
        <w:t>A: if you want to use them for legacy STAs, it is ok.</w:t>
      </w:r>
    </w:p>
    <w:p w14:paraId="0354E131" w14:textId="77777777" w:rsidR="004B6731" w:rsidRDefault="004B6731" w:rsidP="009133A6">
      <w:pPr>
        <w:pStyle w:val="a"/>
        <w:numPr>
          <w:ilvl w:val="2"/>
          <w:numId w:val="2"/>
        </w:numPr>
      </w:pPr>
      <w:r>
        <w:t>C: another question, slide 10, you are saying for different features, as you list here, some models may be used, especially the input. Are they sharing the same parameters used for NN model?</w:t>
      </w:r>
    </w:p>
    <w:p w14:paraId="6A4FBCBC" w14:textId="77777777" w:rsidR="004B6731" w:rsidRDefault="004B6731" w:rsidP="009133A6">
      <w:pPr>
        <w:pStyle w:val="a"/>
        <w:numPr>
          <w:ilvl w:val="2"/>
          <w:numId w:val="2"/>
        </w:numPr>
      </w:pPr>
      <w:r>
        <w:t xml:space="preserve">A: I do not check </w:t>
      </w:r>
      <w:proofErr w:type="spellStart"/>
      <w:r>
        <w:t>whetheter</w:t>
      </w:r>
      <w:proofErr w:type="spellEnd"/>
      <w:r>
        <w:t xml:space="preserve"> they use the same model. But it is possible to reuse part of the model, </w:t>
      </w:r>
      <w:r w:rsidR="004375AD">
        <w:t xml:space="preserve">e.g., </w:t>
      </w:r>
      <w:r>
        <w:t>use the same number of layers.</w:t>
      </w:r>
    </w:p>
    <w:p w14:paraId="10087163" w14:textId="77777777" w:rsidR="004B6731" w:rsidRDefault="004B6731" w:rsidP="009133A6">
      <w:pPr>
        <w:pStyle w:val="a"/>
        <w:numPr>
          <w:ilvl w:val="2"/>
          <w:numId w:val="2"/>
        </w:numPr>
      </w:pPr>
      <w:r>
        <w:t>C: that’s from Ref [6]</w:t>
      </w:r>
      <w:r w:rsidR="004375AD">
        <w:t>?</w:t>
      </w:r>
    </w:p>
    <w:p w14:paraId="2EF29B76" w14:textId="77777777" w:rsidR="004B6731" w:rsidRDefault="004B6731" w:rsidP="009133A6">
      <w:pPr>
        <w:pStyle w:val="a"/>
        <w:numPr>
          <w:ilvl w:val="2"/>
          <w:numId w:val="2"/>
        </w:numPr>
      </w:pPr>
      <w:r>
        <w:t>A: we also do some simulation, AI based channel access</w:t>
      </w:r>
      <w:r w:rsidR="004375AD">
        <w:t xml:space="preserve"> and</w:t>
      </w:r>
      <w:r>
        <w:t xml:space="preserve"> AI based link adaptation</w:t>
      </w:r>
      <w:r w:rsidR="004375AD">
        <w:t xml:space="preserve"> </w:t>
      </w:r>
      <w:r>
        <w:t xml:space="preserve">can share some </w:t>
      </w:r>
      <w:proofErr w:type="spellStart"/>
      <w:r>
        <w:t>paraeters</w:t>
      </w:r>
      <w:proofErr w:type="spellEnd"/>
      <w:r>
        <w:t>.</w:t>
      </w:r>
    </w:p>
    <w:p w14:paraId="2C42D60F" w14:textId="77777777" w:rsidR="004B6731" w:rsidRDefault="004B6731" w:rsidP="009133A6">
      <w:pPr>
        <w:pStyle w:val="a"/>
        <w:numPr>
          <w:ilvl w:val="2"/>
          <w:numId w:val="2"/>
        </w:numPr>
      </w:pPr>
      <w:r>
        <w:t xml:space="preserve">C: The filter action, slide 12, I try to see this </w:t>
      </w:r>
      <w:proofErr w:type="spellStart"/>
      <w:r>
        <w:t>decisison</w:t>
      </w:r>
      <w:proofErr w:type="spellEnd"/>
      <w:r>
        <w:t xml:space="preserve"> filter is highly implementation specific. How do you think this will impact the standardization?</w:t>
      </w:r>
    </w:p>
    <w:p w14:paraId="1B1ACF46" w14:textId="77777777" w:rsidR="004B6731" w:rsidRDefault="004B6731" w:rsidP="009133A6">
      <w:pPr>
        <w:pStyle w:val="a"/>
        <w:numPr>
          <w:ilvl w:val="2"/>
          <w:numId w:val="2"/>
        </w:numPr>
      </w:pPr>
      <w:r>
        <w:t xml:space="preserve">A: this needs to have some further discussion. We need to discuss whether we need to </w:t>
      </w:r>
      <w:proofErr w:type="spellStart"/>
      <w:r>
        <w:t>stdanardize</w:t>
      </w:r>
      <w:proofErr w:type="spellEnd"/>
      <w:r>
        <w:t xml:space="preserve"> this filter. </w:t>
      </w:r>
    </w:p>
    <w:p w14:paraId="6E8E7164" w14:textId="77777777" w:rsidR="003518D8" w:rsidRDefault="003518D8" w:rsidP="004B6731">
      <w:pPr>
        <w:ind w:left="1800"/>
      </w:pPr>
    </w:p>
    <w:p w14:paraId="69A0F5AC" w14:textId="77777777" w:rsidR="008A1A89" w:rsidRDefault="002220F3" w:rsidP="00BE1FBA">
      <w:pPr>
        <w:pStyle w:val="a"/>
      </w:pPr>
      <w:hyperlink r:id="rId18" w:history="1">
        <w:r w:rsidR="008A1A89" w:rsidRPr="008A1A89">
          <w:rPr>
            <w:rStyle w:val="a7"/>
            <w:rFonts w:hint="eastAsia"/>
            <w:lang w:eastAsia="zh-CN"/>
          </w:rPr>
          <w:t>1</w:t>
        </w:r>
        <w:r w:rsidR="008A1A89" w:rsidRPr="008A1A89">
          <w:rPr>
            <w:rStyle w:val="a7"/>
            <w:lang w:eastAsia="zh-CN"/>
          </w:rPr>
          <w:t>1-2</w:t>
        </w:r>
        <w:r w:rsidR="00BE1FBA">
          <w:rPr>
            <w:rStyle w:val="a7"/>
            <w:lang w:eastAsia="zh-CN"/>
          </w:rPr>
          <w:t>3</w:t>
        </w:r>
        <w:r w:rsidR="008A1A89" w:rsidRPr="008A1A89">
          <w:rPr>
            <w:rStyle w:val="a7"/>
            <w:rFonts w:hint="eastAsia"/>
            <w:lang w:eastAsia="zh-CN"/>
          </w:rPr>
          <w:t>/</w:t>
        </w:r>
        <w:r w:rsidR="00BE1FBA">
          <w:rPr>
            <w:rStyle w:val="a7"/>
            <w:lang w:eastAsia="zh-CN"/>
          </w:rPr>
          <w:t>00</w:t>
        </w:r>
        <w:r w:rsidR="00157A23">
          <w:rPr>
            <w:rStyle w:val="a7"/>
            <w:lang w:eastAsia="zh-CN"/>
          </w:rPr>
          <w:t>92</w:t>
        </w:r>
        <w:r w:rsidR="008A1A89" w:rsidRPr="008A1A89">
          <w:rPr>
            <w:rStyle w:val="a7"/>
            <w:lang w:eastAsia="zh-CN"/>
          </w:rPr>
          <w:t>r0</w:t>
        </w:r>
      </w:hyperlink>
      <w:r w:rsidR="00492DE1">
        <w:tab/>
      </w:r>
      <w:r w:rsidR="00157A23" w:rsidRPr="00157A23">
        <w:t>Preemption</w:t>
      </w:r>
      <w:r w:rsidR="008A1A89" w:rsidRPr="008A1A89">
        <w:tab/>
      </w:r>
      <w:r w:rsidR="00157A23" w:rsidRPr="00157A23">
        <w:t>Juan Fang (Intel)</w:t>
      </w:r>
    </w:p>
    <w:p w14:paraId="5EFDBA7F" w14:textId="77777777" w:rsidR="00B66AF6" w:rsidRDefault="00B66AF6" w:rsidP="00B66AF6">
      <w:pPr>
        <w:pStyle w:val="a"/>
        <w:numPr>
          <w:ilvl w:val="2"/>
          <w:numId w:val="2"/>
        </w:numPr>
      </w:pPr>
      <w:r>
        <w:t xml:space="preserve">C: </w:t>
      </w:r>
      <w:r w:rsidR="00C244B0">
        <w:t>Slide 5, you may already mention that some problems need to be further solved. The STA2 has certain packet to transmit, how does AP1 know that?</w:t>
      </w:r>
    </w:p>
    <w:p w14:paraId="46E8935F" w14:textId="77777777" w:rsidR="00B66AF6" w:rsidRDefault="00B66AF6" w:rsidP="00B66AF6">
      <w:pPr>
        <w:pStyle w:val="a"/>
        <w:numPr>
          <w:ilvl w:val="2"/>
          <w:numId w:val="2"/>
        </w:numPr>
      </w:pPr>
      <w:r>
        <w:t xml:space="preserve">A: </w:t>
      </w:r>
      <w:r w:rsidR="00C244B0">
        <w:t xml:space="preserve">We need to use different </w:t>
      </w:r>
      <w:proofErr w:type="spellStart"/>
      <w:r w:rsidR="00C244B0">
        <w:t>iFS</w:t>
      </w:r>
      <w:proofErr w:type="spellEnd"/>
      <w:r w:rsidR="00C244B0">
        <w:t xml:space="preserve"> for LL packet and the next DL PPDU.</w:t>
      </w:r>
    </w:p>
    <w:p w14:paraId="636A794E" w14:textId="77777777" w:rsidR="00B66AF6" w:rsidRDefault="00B66AF6" w:rsidP="00B66AF6">
      <w:pPr>
        <w:pStyle w:val="a"/>
        <w:numPr>
          <w:ilvl w:val="2"/>
          <w:numId w:val="2"/>
        </w:numPr>
      </w:pPr>
      <w:r>
        <w:t xml:space="preserve">C: </w:t>
      </w:r>
      <w:r w:rsidR="00C244B0">
        <w:t>The STA whichever has the LL traffic can access the channel?</w:t>
      </w:r>
    </w:p>
    <w:p w14:paraId="06BC7E5B" w14:textId="77777777" w:rsidR="00B66AF6" w:rsidRDefault="00C244B0" w:rsidP="00B66AF6">
      <w:pPr>
        <w:pStyle w:val="a"/>
        <w:numPr>
          <w:ilvl w:val="2"/>
          <w:numId w:val="2"/>
        </w:numPr>
      </w:pPr>
      <w:r>
        <w:t>C</w:t>
      </w:r>
      <w:r w:rsidR="00B66AF6">
        <w:t xml:space="preserve">: </w:t>
      </w:r>
      <w:r>
        <w:t>What is the boundary of divi</w:t>
      </w:r>
      <w:r w:rsidR="00BD3051">
        <w:t>di</w:t>
      </w:r>
      <w:r>
        <w:t>ng the PPDUs?</w:t>
      </w:r>
    </w:p>
    <w:p w14:paraId="08481472" w14:textId="77777777" w:rsidR="00C244B0" w:rsidRDefault="00C244B0" w:rsidP="00B66AF6">
      <w:pPr>
        <w:pStyle w:val="a"/>
        <w:numPr>
          <w:ilvl w:val="2"/>
          <w:numId w:val="2"/>
        </w:numPr>
      </w:pPr>
      <w:r>
        <w:t>A: PPDU level.</w:t>
      </w:r>
    </w:p>
    <w:p w14:paraId="50451368" w14:textId="77777777" w:rsidR="002D4682" w:rsidRDefault="00C244B0" w:rsidP="00FE6796">
      <w:pPr>
        <w:pStyle w:val="a"/>
        <w:numPr>
          <w:ilvl w:val="2"/>
          <w:numId w:val="2"/>
        </w:numPr>
      </w:pPr>
      <w:r>
        <w:rPr>
          <w:rFonts w:hint="eastAsia"/>
          <w:lang w:eastAsia="zh-CN"/>
        </w:rPr>
        <w:t>C</w:t>
      </w:r>
      <w:r>
        <w:rPr>
          <w:lang w:eastAsia="zh-CN"/>
        </w:rPr>
        <w:t xml:space="preserve">: We kind of enabling doing this already by different EDCA parameters. What is </w:t>
      </w:r>
      <w:proofErr w:type="spellStart"/>
      <w:r>
        <w:rPr>
          <w:lang w:eastAsia="zh-CN"/>
        </w:rPr>
        <w:t>xIFS</w:t>
      </w:r>
      <w:proofErr w:type="spellEnd"/>
      <w:r>
        <w:rPr>
          <w:lang w:eastAsia="zh-CN"/>
        </w:rPr>
        <w:t xml:space="preserve"> you use for your simulation.</w:t>
      </w:r>
    </w:p>
    <w:p w14:paraId="05066D41" w14:textId="77777777" w:rsidR="00C244B0" w:rsidRDefault="00C244B0" w:rsidP="00FE6796">
      <w:pPr>
        <w:pStyle w:val="a"/>
        <w:numPr>
          <w:ilvl w:val="2"/>
          <w:numId w:val="2"/>
        </w:numPr>
      </w:pPr>
      <w:r>
        <w:rPr>
          <w:lang w:eastAsia="zh-CN"/>
        </w:rPr>
        <w:t xml:space="preserve">A: we use SIFS for the simulation. Need to define different </w:t>
      </w:r>
      <w:proofErr w:type="spellStart"/>
      <w:r>
        <w:rPr>
          <w:lang w:eastAsia="zh-CN"/>
        </w:rPr>
        <w:t>iFS</w:t>
      </w:r>
      <w:proofErr w:type="spellEnd"/>
      <w:r>
        <w:rPr>
          <w:lang w:eastAsia="zh-CN"/>
        </w:rPr>
        <w:t>. For true value, we need further consideration.</w:t>
      </w:r>
    </w:p>
    <w:p w14:paraId="6299FC60" w14:textId="77777777" w:rsidR="00C244B0" w:rsidRDefault="00C244B0" w:rsidP="00FE6796">
      <w:pPr>
        <w:pStyle w:val="a"/>
        <w:numPr>
          <w:ilvl w:val="2"/>
          <w:numId w:val="2"/>
        </w:numPr>
      </w:pPr>
      <w:r>
        <w:rPr>
          <w:lang w:eastAsia="zh-CN"/>
        </w:rPr>
        <w:t>C: Slide 5, on the left, the AP sends the first DL PPDU to STA, but there is no immediate BA.</w:t>
      </w:r>
    </w:p>
    <w:p w14:paraId="4873DDB2" w14:textId="77777777" w:rsidR="00C244B0" w:rsidRDefault="00C244B0" w:rsidP="00FE6796">
      <w:pPr>
        <w:pStyle w:val="a"/>
        <w:numPr>
          <w:ilvl w:val="2"/>
          <w:numId w:val="2"/>
        </w:numPr>
      </w:pPr>
      <w:r>
        <w:rPr>
          <w:lang w:eastAsia="zh-CN"/>
        </w:rPr>
        <w:t>A: very good question. We can do different scheme. We can do BA together at the end. For the DL LL PPDU, we need immediate BA from STA2.</w:t>
      </w:r>
    </w:p>
    <w:p w14:paraId="200CC1F1" w14:textId="77777777" w:rsidR="009F5B11" w:rsidRDefault="009F5B11" w:rsidP="00FE6796">
      <w:pPr>
        <w:pStyle w:val="a"/>
        <w:numPr>
          <w:ilvl w:val="2"/>
          <w:numId w:val="2"/>
        </w:numPr>
      </w:pPr>
      <w:r>
        <w:rPr>
          <w:lang w:eastAsia="zh-CN"/>
        </w:rPr>
        <w:t>C: for legacy STA, how can you control the PPDU length</w:t>
      </w:r>
      <w:r w:rsidR="00BD3051">
        <w:rPr>
          <w:lang w:eastAsia="zh-CN"/>
        </w:rPr>
        <w:t>?</w:t>
      </w:r>
    </w:p>
    <w:p w14:paraId="247910F2" w14:textId="77777777" w:rsidR="009F5B11" w:rsidRDefault="009F5B11" w:rsidP="00FE6796">
      <w:pPr>
        <w:pStyle w:val="a"/>
        <w:numPr>
          <w:ilvl w:val="2"/>
          <w:numId w:val="2"/>
        </w:numPr>
      </w:pPr>
      <w:r>
        <w:rPr>
          <w:lang w:eastAsia="zh-CN"/>
        </w:rPr>
        <w:t>A: cannot control the PPDU length, but can control TXOP length for legacy STAs, not support burst transmission.</w:t>
      </w:r>
    </w:p>
    <w:p w14:paraId="538BD7F3" w14:textId="77777777" w:rsidR="009F5B11" w:rsidRDefault="009F5B11" w:rsidP="00FE6796">
      <w:pPr>
        <w:pStyle w:val="a"/>
        <w:numPr>
          <w:ilvl w:val="2"/>
          <w:numId w:val="2"/>
        </w:numPr>
      </w:pPr>
      <w:r>
        <w:rPr>
          <w:lang w:eastAsia="zh-CN"/>
        </w:rPr>
        <w:t xml:space="preserve">C: I think legacy and next </w:t>
      </w:r>
      <w:proofErr w:type="gramStart"/>
      <w:r>
        <w:rPr>
          <w:lang w:eastAsia="zh-CN"/>
        </w:rPr>
        <w:t>generation,</w:t>
      </w:r>
      <w:proofErr w:type="gramEnd"/>
      <w:r>
        <w:rPr>
          <w:lang w:eastAsia="zh-CN"/>
        </w:rPr>
        <w:t xml:space="preserve"> different generations share the same TXOP length. It hurts the </w:t>
      </w:r>
      <w:proofErr w:type="spellStart"/>
      <w:r>
        <w:rPr>
          <w:lang w:eastAsia="zh-CN"/>
        </w:rPr>
        <w:t>Tput</w:t>
      </w:r>
      <w:proofErr w:type="spellEnd"/>
      <w:r>
        <w:rPr>
          <w:lang w:eastAsia="zh-CN"/>
        </w:rPr>
        <w:t>.</w:t>
      </w:r>
    </w:p>
    <w:p w14:paraId="36E85C6B" w14:textId="77777777" w:rsidR="009F5B11" w:rsidRDefault="009F5B11" w:rsidP="00FE6796">
      <w:pPr>
        <w:pStyle w:val="a"/>
        <w:numPr>
          <w:ilvl w:val="2"/>
          <w:numId w:val="2"/>
        </w:numPr>
      </w:pPr>
      <w:r>
        <w:rPr>
          <w:lang w:eastAsia="zh-CN"/>
        </w:rPr>
        <w:t xml:space="preserve">A: </w:t>
      </w:r>
      <w:r w:rsidR="00BD3051">
        <w:rPr>
          <w:lang w:eastAsia="zh-CN"/>
        </w:rPr>
        <w:t>You mean i</w:t>
      </w:r>
      <w:r>
        <w:rPr>
          <w:lang w:eastAsia="zh-CN"/>
        </w:rPr>
        <w:t>t is not fair for the legacy mode</w:t>
      </w:r>
      <w:r w:rsidR="00BD3051">
        <w:rPr>
          <w:lang w:eastAsia="zh-CN"/>
        </w:rPr>
        <w:t>?</w:t>
      </w:r>
    </w:p>
    <w:p w14:paraId="0B2E583B" w14:textId="77777777" w:rsidR="009F5B11" w:rsidRDefault="009F5B11" w:rsidP="00FE6796">
      <w:pPr>
        <w:pStyle w:val="a"/>
        <w:numPr>
          <w:ilvl w:val="2"/>
          <w:numId w:val="2"/>
        </w:numPr>
      </w:pPr>
      <w:r>
        <w:rPr>
          <w:lang w:eastAsia="zh-CN"/>
        </w:rPr>
        <w:t>C: you only control the new STA or the AP?</w:t>
      </w:r>
    </w:p>
    <w:p w14:paraId="0BFB7D5E" w14:textId="77777777" w:rsidR="009F5B11" w:rsidRDefault="009F5B11" w:rsidP="00FE6796">
      <w:pPr>
        <w:pStyle w:val="a"/>
        <w:numPr>
          <w:ilvl w:val="2"/>
          <w:numId w:val="2"/>
        </w:numPr>
      </w:pPr>
      <w:r>
        <w:rPr>
          <w:lang w:eastAsia="zh-CN"/>
        </w:rPr>
        <w:t xml:space="preserve">A: this new proposed </w:t>
      </w:r>
      <w:proofErr w:type="spellStart"/>
      <w:r>
        <w:rPr>
          <w:lang w:eastAsia="zh-CN"/>
        </w:rPr>
        <w:t>soluation</w:t>
      </w:r>
      <w:proofErr w:type="spellEnd"/>
      <w:r>
        <w:rPr>
          <w:lang w:eastAsia="zh-CN"/>
        </w:rPr>
        <w:t xml:space="preserve"> can only apply to the new Wi-Fi 8 STAs. We cannot do anything unless we set </w:t>
      </w:r>
      <w:proofErr w:type="spellStart"/>
      <w:r>
        <w:rPr>
          <w:lang w:eastAsia="zh-CN"/>
        </w:rPr>
        <w:t>lmit</w:t>
      </w:r>
      <w:proofErr w:type="spellEnd"/>
      <w:r>
        <w:rPr>
          <w:lang w:eastAsia="zh-CN"/>
        </w:rPr>
        <w:t xml:space="preserve"> to the TXOP length or the TXOP without burst transmission.</w:t>
      </w:r>
    </w:p>
    <w:p w14:paraId="4A053FE3" w14:textId="77777777" w:rsidR="00C244B0" w:rsidRDefault="009F5B11" w:rsidP="00FE6796">
      <w:pPr>
        <w:pStyle w:val="a"/>
        <w:numPr>
          <w:ilvl w:val="2"/>
          <w:numId w:val="2"/>
        </w:numPr>
      </w:pPr>
      <w:r>
        <w:rPr>
          <w:rFonts w:hint="eastAsia"/>
          <w:lang w:eastAsia="zh-CN"/>
        </w:rPr>
        <w:t>C</w:t>
      </w:r>
      <w:r>
        <w:rPr>
          <w:lang w:eastAsia="zh-CN"/>
        </w:rPr>
        <w:t>: you mention the collision issue. It is natural we have multiple STAs have LL traffic.</w:t>
      </w:r>
    </w:p>
    <w:p w14:paraId="4670BEE8" w14:textId="77777777" w:rsidR="009F5B11" w:rsidRDefault="009F5B11" w:rsidP="00FE6796">
      <w:pPr>
        <w:pStyle w:val="a"/>
        <w:numPr>
          <w:ilvl w:val="2"/>
          <w:numId w:val="2"/>
        </w:numPr>
      </w:pPr>
      <w:r>
        <w:rPr>
          <w:lang w:eastAsia="zh-CN"/>
        </w:rPr>
        <w:t xml:space="preserve">A: we need to consider that. STA2 and STA3 may have collision. We are working on the solution. </w:t>
      </w:r>
    </w:p>
    <w:p w14:paraId="6E58A325" w14:textId="77777777" w:rsidR="009F5B11" w:rsidRDefault="009F5B11" w:rsidP="00FE6796">
      <w:pPr>
        <w:pStyle w:val="a"/>
        <w:numPr>
          <w:ilvl w:val="2"/>
          <w:numId w:val="2"/>
        </w:numPr>
      </w:pPr>
      <w:r>
        <w:rPr>
          <w:lang w:eastAsia="zh-CN"/>
        </w:rPr>
        <w:t>C: If it is a fixed length, it seems a little bit hard, we can further discuss. This is an important issue we need to solve.</w:t>
      </w:r>
    </w:p>
    <w:p w14:paraId="5977AC9D" w14:textId="77777777" w:rsidR="009F5B11" w:rsidRDefault="009F5B11" w:rsidP="00FE6796">
      <w:pPr>
        <w:pStyle w:val="a"/>
        <w:numPr>
          <w:ilvl w:val="2"/>
          <w:numId w:val="2"/>
        </w:numPr>
      </w:pPr>
      <w:r>
        <w:rPr>
          <w:lang w:eastAsia="zh-CN"/>
        </w:rPr>
        <w:t>C: I have similar question as the previous commenter. You don’t put immediate BA. There may be retransmission for LL data.</w:t>
      </w:r>
    </w:p>
    <w:p w14:paraId="5F25EBB5" w14:textId="77777777" w:rsidR="009F5B11" w:rsidRDefault="009F5B11" w:rsidP="00FE6796">
      <w:pPr>
        <w:pStyle w:val="a"/>
        <w:numPr>
          <w:ilvl w:val="2"/>
          <w:numId w:val="2"/>
        </w:numPr>
      </w:pPr>
      <w:r>
        <w:rPr>
          <w:lang w:eastAsia="zh-CN"/>
        </w:rPr>
        <w:t>A: sorry about that. There should be one immediate BA.</w:t>
      </w:r>
    </w:p>
    <w:p w14:paraId="4CD07571" w14:textId="77777777" w:rsidR="009F5B11" w:rsidRDefault="009F5B11" w:rsidP="00FE6796">
      <w:pPr>
        <w:pStyle w:val="a"/>
        <w:numPr>
          <w:ilvl w:val="2"/>
          <w:numId w:val="2"/>
        </w:numPr>
      </w:pPr>
      <w:r>
        <w:rPr>
          <w:lang w:eastAsia="zh-CN"/>
        </w:rPr>
        <w:t xml:space="preserve">C: do you </w:t>
      </w:r>
      <w:proofErr w:type="spellStart"/>
      <w:r>
        <w:rPr>
          <w:lang w:eastAsia="zh-CN"/>
        </w:rPr>
        <w:t>condier</w:t>
      </w:r>
      <w:proofErr w:type="spellEnd"/>
      <w:r>
        <w:rPr>
          <w:lang w:eastAsia="zh-CN"/>
        </w:rPr>
        <w:t xml:space="preserve"> for LL traffic, you use low MCS?</w:t>
      </w:r>
    </w:p>
    <w:p w14:paraId="74363F19" w14:textId="77777777" w:rsidR="009F5B11" w:rsidRDefault="009F5B11" w:rsidP="00FE6796">
      <w:pPr>
        <w:pStyle w:val="a"/>
        <w:numPr>
          <w:ilvl w:val="2"/>
          <w:numId w:val="2"/>
        </w:numPr>
      </w:pPr>
      <w:r>
        <w:rPr>
          <w:lang w:eastAsia="zh-CN"/>
        </w:rPr>
        <w:lastRenderedPageBreak/>
        <w:t>A: need to consider that. For time critical packet, we have different PER setting.</w:t>
      </w:r>
    </w:p>
    <w:p w14:paraId="601F941F" w14:textId="77777777" w:rsidR="009F5B11" w:rsidRDefault="009F5B11" w:rsidP="00FE6796">
      <w:pPr>
        <w:pStyle w:val="a"/>
        <w:numPr>
          <w:ilvl w:val="2"/>
          <w:numId w:val="2"/>
        </w:numPr>
      </w:pPr>
      <w:r>
        <w:rPr>
          <w:lang w:eastAsia="zh-CN"/>
        </w:rPr>
        <w:t>C: do you have evaluation there are multiple LL STAs? The collision will degrade the performance.</w:t>
      </w:r>
    </w:p>
    <w:p w14:paraId="368254C9" w14:textId="77777777" w:rsidR="009F5B11" w:rsidRDefault="009F5B11" w:rsidP="00FE6796">
      <w:pPr>
        <w:pStyle w:val="a"/>
        <w:numPr>
          <w:ilvl w:val="2"/>
          <w:numId w:val="2"/>
        </w:numPr>
      </w:pPr>
      <w:r>
        <w:rPr>
          <w:rFonts w:hint="eastAsia"/>
          <w:lang w:eastAsia="zh-CN"/>
        </w:rPr>
        <w:t>A</w:t>
      </w:r>
      <w:r>
        <w:rPr>
          <w:lang w:eastAsia="zh-CN"/>
        </w:rPr>
        <w:t>: in this simulation, both the AP and the STA have LL traffic. We did see some effect due to the collision.</w:t>
      </w:r>
    </w:p>
    <w:p w14:paraId="40FB6F99" w14:textId="77777777" w:rsidR="007109D2" w:rsidRDefault="007109D2" w:rsidP="00BE1FBA">
      <w:pPr>
        <w:pStyle w:val="a"/>
        <w:numPr>
          <w:ilvl w:val="0"/>
          <w:numId w:val="0"/>
        </w:numPr>
        <w:ind w:left="720"/>
        <w:rPr>
          <w:lang w:eastAsia="zh-CN"/>
        </w:rPr>
      </w:pPr>
    </w:p>
    <w:p w14:paraId="08F50C7D" w14:textId="77777777" w:rsidR="00B66AF6" w:rsidRDefault="002220F3" w:rsidP="00B66AF6">
      <w:pPr>
        <w:pStyle w:val="a"/>
      </w:pPr>
      <w:hyperlink r:id="rId19" w:history="1">
        <w:r w:rsidR="00B66AF6" w:rsidRPr="008A1A89">
          <w:rPr>
            <w:rStyle w:val="a7"/>
            <w:rFonts w:hint="eastAsia"/>
            <w:lang w:eastAsia="zh-CN"/>
          </w:rPr>
          <w:t>1</w:t>
        </w:r>
        <w:r w:rsidR="00B66AF6" w:rsidRPr="008A1A89">
          <w:rPr>
            <w:rStyle w:val="a7"/>
            <w:lang w:eastAsia="zh-CN"/>
          </w:rPr>
          <w:t>1-2</w:t>
        </w:r>
        <w:r w:rsidR="00B66AF6">
          <w:rPr>
            <w:rStyle w:val="a7"/>
            <w:lang w:eastAsia="zh-CN"/>
          </w:rPr>
          <w:t>3</w:t>
        </w:r>
        <w:r w:rsidR="00B66AF6" w:rsidRPr="008A1A89">
          <w:rPr>
            <w:rStyle w:val="a7"/>
            <w:rFonts w:hint="eastAsia"/>
            <w:lang w:eastAsia="zh-CN"/>
          </w:rPr>
          <w:t>/</w:t>
        </w:r>
        <w:r w:rsidR="00B66AF6">
          <w:rPr>
            <w:rStyle w:val="a7"/>
            <w:lang w:eastAsia="zh-CN"/>
          </w:rPr>
          <w:t>0042</w:t>
        </w:r>
        <w:r w:rsidR="00B66AF6" w:rsidRPr="008A1A89">
          <w:rPr>
            <w:rStyle w:val="a7"/>
            <w:lang w:eastAsia="zh-CN"/>
          </w:rPr>
          <w:t>r0</w:t>
        </w:r>
      </w:hyperlink>
      <w:r w:rsidR="00B66AF6">
        <w:tab/>
      </w:r>
      <w:r w:rsidR="00B66AF6" w:rsidRPr="00B66AF6">
        <w:t>Thought for Range Extension in UHR</w:t>
      </w:r>
      <w:r w:rsidR="00B66AF6" w:rsidRPr="008A1A89">
        <w:tab/>
      </w:r>
      <w:r w:rsidR="00B66AF6" w:rsidRPr="00B66AF6">
        <w:t>Dongguk Lim (LG Electronics)</w:t>
      </w:r>
    </w:p>
    <w:p w14:paraId="3BECCAF6" w14:textId="77777777" w:rsidR="00B66AF6" w:rsidRDefault="00B66AF6" w:rsidP="00B66AF6">
      <w:pPr>
        <w:pStyle w:val="a"/>
        <w:numPr>
          <w:ilvl w:val="2"/>
          <w:numId w:val="2"/>
        </w:numPr>
      </w:pPr>
      <w:r>
        <w:t xml:space="preserve">C: </w:t>
      </w:r>
      <w:r w:rsidR="008A1BEB">
        <w:t>Is 802.11ah a baseline?</w:t>
      </w:r>
    </w:p>
    <w:p w14:paraId="06331803" w14:textId="77777777" w:rsidR="00B66AF6" w:rsidRDefault="00B66AF6" w:rsidP="00B66AF6">
      <w:pPr>
        <w:pStyle w:val="a"/>
        <w:numPr>
          <w:ilvl w:val="2"/>
          <w:numId w:val="2"/>
        </w:numPr>
      </w:pPr>
      <w:r>
        <w:t xml:space="preserve">A: </w:t>
      </w:r>
      <w:r w:rsidR="008A1BEB">
        <w:t xml:space="preserve">You mean the relay STA has an AP function. We can consider the relay STA has an AP function, but it requires many complicated </w:t>
      </w:r>
      <w:proofErr w:type="gramStart"/>
      <w:r w:rsidR="008A1BEB">
        <w:t>operation</w:t>
      </w:r>
      <w:proofErr w:type="gramEnd"/>
      <w:r w:rsidR="008A1BEB">
        <w:t>. For simplicity, we can consider relay STA has a non-AP STA controlled by the AP.</w:t>
      </w:r>
    </w:p>
    <w:p w14:paraId="712CD9FE" w14:textId="77777777" w:rsidR="00B66AF6" w:rsidRDefault="00B66AF6" w:rsidP="00B66AF6">
      <w:pPr>
        <w:pStyle w:val="a"/>
        <w:numPr>
          <w:ilvl w:val="2"/>
          <w:numId w:val="2"/>
        </w:numPr>
      </w:pPr>
      <w:r>
        <w:t xml:space="preserve">C: </w:t>
      </w:r>
      <w:r w:rsidR="00535C1E">
        <w:t>Have you considered security related issue?</w:t>
      </w:r>
    </w:p>
    <w:p w14:paraId="60B3DA3C" w14:textId="77777777" w:rsidR="00B66AF6" w:rsidRDefault="00B66AF6" w:rsidP="00B66AF6">
      <w:pPr>
        <w:pStyle w:val="a"/>
        <w:numPr>
          <w:ilvl w:val="2"/>
          <w:numId w:val="2"/>
        </w:numPr>
      </w:pPr>
      <w:r>
        <w:t xml:space="preserve">A: </w:t>
      </w:r>
      <w:r w:rsidR="00535C1E">
        <w:t>Thanks for your question. It is a good one. For security, we need to think more about that.</w:t>
      </w:r>
    </w:p>
    <w:p w14:paraId="6EC81E77" w14:textId="77777777" w:rsidR="00B728F4" w:rsidRDefault="00B728F4" w:rsidP="00B728F4">
      <w:pPr>
        <w:pStyle w:val="a"/>
        <w:numPr>
          <w:ilvl w:val="0"/>
          <w:numId w:val="2"/>
        </w:numPr>
      </w:pPr>
      <w:proofErr w:type="spellStart"/>
      <w:r w:rsidRPr="007474DD">
        <w:t>AoB</w:t>
      </w:r>
      <w:proofErr w:type="spellEnd"/>
      <w:r w:rsidRPr="007474DD">
        <w:t>:</w:t>
      </w:r>
    </w:p>
    <w:p w14:paraId="0E459FF0" w14:textId="77777777" w:rsidR="001748EB" w:rsidRPr="007474DD" w:rsidRDefault="001748EB" w:rsidP="001748EB">
      <w:pPr>
        <w:pStyle w:val="a"/>
      </w:pPr>
      <w:r>
        <w:rPr>
          <w:rFonts w:hint="eastAsia"/>
          <w:lang w:eastAsia="zh-CN"/>
        </w:rPr>
        <w:t>N</w:t>
      </w:r>
      <w:r>
        <w:rPr>
          <w:lang w:eastAsia="zh-CN"/>
        </w:rPr>
        <w:t>one</w:t>
      </w:r>
    </w:p>
    <w:p w14:paraId="20157276" w14:textId="77777777" w:rsidR="00C823A7" w:rsidRDefault="00535C1E" w:rsidP="00C823A7">
      <w:pPr>
        <w:pStyle w:val="a"/>
        <w:numPr>
          <w:ilvl w:val="0"/>
          <w:numId w:val="2"/>
        </w:numPr>
      </w:pPr>
      <w:r>
        <w:t>Adjourned</w:t>
      </w:r>
      <w:r w:rsidR="00C62ADB">
        <w:t xml:space="preserve"> at 1</w:t>
      </w:r>
      <w:r>
        <w:t>1</w:t>
      </w:r>
      <w:r w:rsidR="00C62ADB">
        <w:t>:</w:t>
      </w:r>
      <w:r>
        <w:t>59</w:t>
      </w:r>
      <w:r w:rsidR="00307E45">
        <w:t xml:space="preserve"> ET</w:t>
      </w:r>
    </w:p>
    <w:p w14:paraId="71D4DC26" w14:textId="77777777" w:rsidR="00C823A7" w:rsidRDefault="00C823A7" w:rsidP="00C823A7"/>
    <w:p w14:paraId="0E0EA25B" w14:textId="77777777" w:rsidR="00C823A7" w:rsidRPr="00EA6953" w:rsidRDefault="00C823A7" w:rsidP="00C823A7">
      <w:pPr>
        <w:pStyle w:val="1"/>
        <w:rPr>
          <w:bCs/>
        </w:rPr>
      </w:pPr>
      <w:r w:rsidRPr="00EA6953">
        <w:rPr>
          <w:bCs/>
        </w:rPr>
        <w:t xml:space="preserve">2nd Conf. Call: </w:t>
      </w:r>
      <w:r w:rsidR="00B728F4" w:rsidRPr="00EA6953">
        <w:rPr>
          <w:bCs/>
          <w:lang w:eastAsia="zh-CN"/>
        </w:rPr>
        <w:t>Apr</w:t>
      </w:r>
      <w:r w:rsidRPr="00EA6953">
        <w:rPr>
          <w:bCs/>
        </w:rPr>
        <w:t xml:space="preserve"> </w:t>
      </w:r>
      <w:r w:rsidR="00B728F4" w:rsidRPr="00EA6953">
        <w:rPr>
          <w:bCs/>
        </w:rPr>
        <w:t>10</w:t>
      </w:r>
      <w:r w:rsidRPr="00EA6953">
        <w:rPr>
          <w:bCs/>
        </w:rPr>
        <w:t>th Monday (10:00–12:00 ET)</w:t>
      </w:r>
    </w:p>
    <w:p w14:paraId="62773CF8" w14:textId="77777777" w:rsidR="00EA6953" w:rsidRPr="00351C03" w:rsidRDefault="00EA6953" w:rsidP="00EA6953">
      <w:pPr>
        <w:pStyle w:val="a"/>
        <w:numPr>
          <w:ilvl w:val="0"/>
          <w:numId w:val="2"/>
        </w:numPr>
      </w:pPr>
      <w:r w:rsidRPr="008D41DD">
        <w:t xml:space="preserve">The Chair, </w:t>
      </w:r>
      <w:r>
        <w:t>Laurent Cariou</w:t>
      </w:r>
      <w:r w:rsidRPr="008D41DD">
        <w:t xml:space="preserve"> (</w:t>
      </w:r>
      <w:r>
        <w:t>Intel</w:t>
      </w:r>
      <w:r w:rsidRPr="008D41DD">
        <w:t>), calls the meeting to order</w:t>
      </w:r>
      <w:r>
        <w:t>.</w:t>
      </w:r>
    </w:p>
    <w:p w14:paraId="136AF3FA" w14:textId="77777777" w:rsidR="00EA6953" w:rsidRDefault="00EA6953" w:rsidP="00EA6953">
      <w:pPr>
        <w:pStyle w:val="a"/>
        <w:numPr>
          <w:ilvl w:val="0"/>
          <w:numId w:val="2"/>
        </w:numPr>
      </w:pPr>
      <w:r w:rsidRPr="003046F3">
        <w:t>IEEE 802 and 802.11 IPR policy and procedure</w:t>
      </w:r>
    </w:p>
    <w:p w14:paraId="091E774B" w14:textId="77777777" w:rsidR="00EA6953" w:rsidRPr="003046F3" w:rsidRDefault="00EA6953" w:rsidP="00EA6953">
      <w:pPr>
        <w:pStyle w:val="a"/>
        <w:rPr>
          <w:szCs w:val="20"/>
        </w:rPr>
      </w:pPr>
      <w:r w:rsidRPr="003046F3">
        <w:t>Patent Policy: Ways to inform IEEE:</w:t>
      </w:r>
    </w:p>
    <w:p w14:paraId="70D337EF" w14:textId="77777777" w:rsidR="00EA6953" w:rsidRPr="003046F3" w:rsidRDefault="00EA6953" w:rsidP="00EA6953">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20" w:history="1">
        <w:r w:rsidRPr="003046F3">
          <w:rPr>
            <w:rStyle w:val="a7"/>
            <w:szCs w:val="22"/>
          </w:rPr>
          <w:t>patcom@ieee.org</w:t>
        </w:r>
      </w:hyperlink>
      <w:r w:rsidRPr="003046F3">
        <w:t>); or</w:t>
      </w:r>
    </w:p>
    <w:p w14:paraId="7215B4CC" w14:textId="77777777" w:rsidR="00EA6953" w:rsidRPr="003046F3" w:rsidRDefault="00EA6953" w:rsidP="00EA6953">
      <w:pPr>
        <w:pStyle w:val="a"/>
        <w:numPr>
          <w:ilvl w:val="2"/>
          <w:numId w:val="2"/>
        </w:numPr>
        <w:rPr>
          <w:szCs w:val="20"/>
        </w:rPr>
      </w:pPr>
      <w:r w:rsidRPr="003046F3">
        <w:t xml:space="preserve">Provide the chair of this group with the identity of the holder(s) of any and all such claims as soon as possible; or </w:t>
      </w:r>
    </w:p>
    <w:p w14:paraId="45C5E261" w14:textId="77777777" w:rsidR="00EA6953" w:rsidRPr="003046F3" w:rsidRDefault="00EA6953" w:rsidP="00EA6953">
      <w:pPr>
        <w:pStyle w:val="a"/>
        <w:numPr>
          <w:ilvl w:val="2"/>
          <w:numId w:val="2"/>
        </w:numPr>
        <w:rPr>
          <w:szCs w:val="20"/>
        </w:rPr>
      </w:pPr>
      <w:r w:rsidRPr="003046F3">
        <w:t>Speak up now and respond to this Call for Potentially Essential Patents</w:t>
      </w:r>
    </w:p>
    <w:p w14:paraId="538A8F36" w14:textId="77777777" w:rsidR="00EA6953" w:rsidRDefault="00EA6953" w:rsidP="00EA695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5A4DAA5" w14:textId="77777777" w:rsidR="00EA6953" w:rsidRDefault="00EA6953" w:rsidP="00EA6953">
      <w:pPr>
        <w:pStyle w:val="a"/>
      </w:pPr>
      <w:r w:rsidRPr="00901EF6">
        <w:t>Copyright Policy:</w:t>
      </w:r>
      <w:r>
        <w:t xml:space="preserve"> Participants are advised that</w:t>
      </w:r>
    </w:p>
    <w:p w14:paraId="20649F1F" w14:textId="77777777" w:rsidR="00EA6953" w:rsidRPr="0032579B" w:rsidRDefault="00EA6953" w:rsidP="00EA6953">
      <w:pPr>
        <w:pStyle w:val="a"/>
        <w:numPr>
          <w:ilvl w:val="2"/>
          <w:numId w:val="2"/>
        </w:numPr>
      </w:pPr>
      <w:r w:rsidRPr="0032579B">
        <w:t xml:space="preserve">IEEE SA’s copyright policy is described in </w:t>
      </w:r>
      <w:hyperlink r:id="rId21" w:anchor="7" w:history="1">
        <w:r w:rsidRPr="0032579B">
          <w:rPr>
            <w:rStyle w:val="a7"/>
            <w:szCs w:val="22"/>
          </w:rPr>
          <w:t>Clause 7</w:t>
        </w:r>
      </w:hyperlink>
      <w:r w:rsidRPr="0032579B">
        <w:t xml:space="preserve"> of the IEEE SA Standards Board Bylaws and </w:t>
      </w:r>
      <w:hyperlink r:id="rId22" w:history="1">
        <w:r w:rsidRPr="0032579B">
          <w:rPr>
            <w:rStyle w:val="a7"/>
            <w:szCs w:val="22"/>
          </w:rPr>
          <w:t>Clause 6.1</w:t>
        </w:r>
      </w:hyperlink>
      <w:r w:rsidRPr="0032579B">
        <w:t xml:space="preserve"> of the IEEE SA Standards Board Operations Manual;</w:t>
      </w:r>
    </w:p>
    <w:p w14:paraId="4F391E0F" w14:textId="77777777" w:rsidR="00EA6953" w:rsidRDefault="00EA6953" w:rsidP="00EA6953">
      <w:pPr>
        <w:pStyle w:val="a"/>
        <w:numPr>
          <w:ilvl w:val="2"/>
          <w:numId w:val="2"/>
        </w:numPr>
      </w:pPr>
      <w:r w:rsidRPr="00173C7C">
        <w:t>Any material submitted during standards development, whether verbal, recorded, or in written form, is a Contribution and shall comply with the IEEE SA Copyright Policy</w:t>
      </w:r>
    </w:p>
    <w:p w14:paraId="5D430F52" w14:textId="77777777" w:rsidR="00EA6953" w:rsidRPr="009D37B8" w:rsidRDefault="00EA6953" w:rsidP="00EA695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0AFAFE0" w14:textId="5C9BD197" w:rsidR="00EA6953" w:rsidRPr="00F141E4" w:rsidRDefault="00EA6953" w:rsidP="00EA695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 xml:space="preserve">Patent </w:t>
      </w:r>
      <w:proofErr w:type="gramStart"/>
      <w:r w:rsidR="003E663F" w:rsidRPr="00311D07">
        <w:rPr>
          <w:color w:val="00B0F0"/>
          <w:u w:val="single"/>
        </w:rPr>
        <w:t>And</w:t>
      </w:r>
      <w:proofErr w:type="gramEnd"/>
      <w:r w:rsidR="003E663F" w:rsidRPr="00311D07">
        <w:rPr>
          <w:color w:val="00B0F0"/>
          <w:u w:val="single"/>
        </w:rPr>
        <w:t xml:space="preserve"> Procedures</w:t>
      </w:r>
      <w:r w:rsidR="003E663F" w:rsidRPr="00D54DC4">
        <w:rPr>
          <w:color w:val="00B0F0"/>
          <w:u w:val="single"/>
        </w:rPr>
        <w:fldChar w:fldCharType="end"/>
      </w:r>
    </w:p>
    <w:p w14:paraId="1EFB2494" w14:textId="77777777" w:rsidR="00EA6953" w:rsidRDefault="00EA6953" w:rsidP="00EA6953">
      <w:pPr>
        <w:pStyle w:val="a"/>
        <w:numPr>
          <w:ilvl w:val="0"/>
          <w:numId w:val="2"/>
        </w:numPr>
      </w:pPr>
      <w:r w:rsidRPr="003046F3">
        <w:t>Attendance reminder.</w:t>
      </w:r>
    </w:p>
    <w:p w14:paraId="23B71384" w14:textId="77777777" w:rsidR="00EA6953" w:rsidRPr="003046F3" w:rsidRDefault="00EA6953" w:rsidP="00EA6953">
      <w:pPr>
        <w:pStyle w:val="a"/>
      </w:pPr>
      <w:r>
        <w:t xml:space="preserve">Participation slide: </w:t>
      </w:r>
      <w:hyperlink r:id="rId23" w:tgtFrame="_blank" w:history="1">
        <w:r w:rsidRPr="00EE0424">
          <w:rPr>
            <w:rStyle w:val="a7"/>
            <w:szCs w:val="22"/>
          </w:rPr>
          <w:t>https://mentor.ieee.org/802-ec/dcn/16/ec-16-0180-05-00EC-ieee-802-participation-slide.pptx</w:t>
        </w:r>
      </w:hyperlink>
    </w:p>
    <w:p w14:paraId="417468F3" w14:textId="77777777" w:rsidR="00EA6953" w:rsidRDefault="00EA6953" w:rsidP="00EA6953">
      <w:pPr>
        <w:pStyle w:val="a"/>
      </w:pPr>
      <w:r>
        <w:t xml:space="preserve">Please record your attendance during the conference call by using the IMAT system: </w:t>
      </w:r>
    </w:p>
    <w:p w14:paraId="29EAFC62" w14:textId="77777777" w:rsidR="00EA6953" w:rsidRDefault="00EA6953" w:rsidP="00EA6953">
      <w:pPr>
        <w:pStyle w:val="a"/>
        <w:numPr>
          <w:ilvl w:val="2"/>
          <w:numId w:val="2"/>
        </w:numPr>
      </w:pPr>
      <w:r>
        <w:t xml:space="preserve">1) login to </w:t>
      </w:r>
      <w:hyperlink r:id="rId24"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36E107BB" w14:textId="77777777" w:rsidR="00EA6953" w:rsidRDefault="00EA6953" w:rsidP="00EA6953">
      <w:pPr>
        <w:pStyle w:val="a"/>
      </w:pPr>
      <w:r w:rsidRPr="001A4496">
        <w:t>If you are unable to record your attendance contact Laurent Cariou (</w:t>
      </w:r>
      <w:hyperlink r:id="rId25" w:history="1">
        <w:r w:rsidRPr="008045CB">
          <w:rPr>
            <w:rStyle w:val="a7"/>
          </w:rPr>
          <w:t>laurent.cariou@intel.com</w:t>
        </w:r>
      </w:hyperlink>
      <w:r w:rsidRPr="001A4496">
        <w:t>) and Ross Jian Yu (</w:t>
      </w:r>
      <w:hyperlink r:id="rId26" w:history="1">
        <w:r w:rsidRPr="008045CB">
          <w:rPr>
            <w:rStyle w:val="a7"/>
          </w:rPr>
          <w:t>ross.yujian@huawei.com</w:t>
        </w:r>
      </w:hyperlink>
      <w:r w:rsidRPr="001A4496">
        <w:t>) for assistance</w:t>
      </w:r>
    </w:p>
    <w:p w14:paraId="71F25963" w14:textId="77777777" w:rsidR="00EA6953" w:rsidRPr="00880D21" w:rsidRDefault="00EA6953" w:rsidP="00EA6953">
      <w:pPr>
        <w:pStyle w:val="a"/>
      </w:pPr>
      <w:r>
        <w:lastRenderedPageBreak/>
        <w:t>Please ensure that the following information is listed correctly when joining the call:</w:t>
      </w:r>
    </w:p>
    <w:p w14:paraId="795C1D9A" w14:textId="77777777" w:rsidR="00EA6953" w:rsidRDefault="00EA6953" w:rsidP="00EA6953">
      <w:pPr>
        <w:pStyle w:val="a"/>
        <w:numPr>
          <w:ilvl w:val="2"/>
          <w:numId w:val="2"/>
        </w:numPr>
      </w:pPr>
      <w:r w:rsidRPr="00880D21">
        <w:t xml:space="preserve">"[voter status] First </w:t>
      </w:r>
      <w:r>
        <w:t>N</w:t>
      </w:r>
      <w:r w:rsidRPr="00880D21">
        <w:t>ame Last Name (Affiliation)"</w:t>
      </w:r>
    </w:p>
    <w:p w14:paraId="5DE899D9" w14:textId="77777777" w:rsidR="00EA6953" w:rsidRDefault="00EA6953" w:rsidP="00EA6953">
      <w:pPr>
        <w:pStyle w:val="a"/>
        <w:numPr>
          <w:ilvl w:val="0"/>
          <w:numId w:val="0"/>
        </w:numPr>
        <w:ind w:left="720"/>
      </w:pPr>
    </w:p>
    <w:p w14:paraId="3F63123E" w14:textId="77777777" w:rsidR="00EA6953" w:rsidRDefault="00EA6953" w:rsidP="00EA6953">
      <w:pPr>
        <w:pStyle w:val="a"/>
        <w:numPr>
          <w:ilvl w:val="0"/>
          <w:numId w:val="2"/>
        </w:numPr>
      </w:pPr>
      <w:r>
        <w:t>Agenda</w:t>
      </w:r>
    </w:p>
    <w:p w14:paraId="56BFAA64" w14:textId="77777777" w:rsidR="00EA6953" w:rsidRDefault="00EA6953" w:rsidP="00EA6953">
      <w:pPr>
        <w:pStyle w:val="a"/>
      </w:pPr>
      <w:r>
        <w:t xml:space="preserve">Chair reviews proposed agenda found in </w:t>
      </w:r>
      <w:hyperlink r:id="rId27" w:history="1">
        <w:r w:rsidRPr="00405909">
          <w:rPr>
            <w:rStyle w:val="a7"/>
          </w:rPr>
          <w:t>11-2</w:t>
        </w:r>
        <w:r>
          <w:rPr>
            <w:rStyle w:val="a7"/>
          </w:rPr>
          <w:t>3</w:t>
        </w:r>
        <w:r w:rsidRPr="00405909">
          <w:rPr>
            <w:rStyle w:val="a7"/>
          </w:rPr>
          <w:t>-</w:t>
        </w:r>
        <w:r>
          <w:rPr>
            <w:rStyle w:val="a7"/>
          </w:rPr>
          <w:t>0531</w:t>
        </w:r>
        <w:r w:rsidRPr="00405909">
          <w:rPr>
            <w:rStyle w:val="a7"/>
          </w:rPr>
          <w:t>r</w:t>
        </w:r>
      </w:hyperlink>
      <w:r>
        <w:rPr>
          <w:rStyle w:val="a7"/>
        </w:rPr>
        <w:t>1</w:t>
      </w:r>
    </w:p>
    <w:p w14:paraId="11F89E50" w14:textId="77777777" w:rsidR="00EA6953" w:rsidRDefault="00EA6953" w:rsidP="00EA6953">
      <w:pPr>
        <w:pStyle w:val="a"/>
      </w:pPr>
      <w:r>
        <w:t>Discussion:</w:t>
      </w:r>
    </w:p>
    <w:p w14:paraId="09DE30B1" w14:textId="77777777" w:rsidR="00EA6953" w:rsidRPr="00F81295" w:rsidRDefault="00EA6953" w:rsidP="00EA6953">
      <w:pPr>
        <w:pStyle w:val="a"/>
        <w:numPr>
          <w:ilvl w:val="2"/>
          <w:numId w:val="2"/>
        </w:numPr>
        <w:tabs>
          <w:tab w:val="left" w:pos="3225"/>
          <w:tab w:val="left" w:pos="5103"/>
        </w:tabs>
      </w:pPr>
      <w:r>
        <w:t>Agenda approved with unanimous consent.</w:t>
      </w:r>
    </w:p>
    <w:p w14:paraId="2BFEB0AC" w14:textId="77777777" w:rsidR="00EA6953" w:rsidRDefault="00EA6953" w:rsidP="00EA6953"/>
    <w:p w14:paraId="64CC7D11" w14:textId="77777777" w:rsidR="00EA6953" w:rsidRDefault="00EA6953" w:rsidP="00EA6953">
      <w:pPr>
        <w:pStyle w:val="a"/>
        <w:numPr>
          <w:ilvl w:val="0"/>
          <w:numId w:val="2"/>
        </w:numPr>
      </w:pPr>
      <w:r w:rsidRPr="005E13A8">
        <w:t>Announcements:</w:t>
      </w:r>
    </w:p>
    <w:p w14:paraId="13E6D310" w14:textId="77777777" w:rsidR="00EA6953" w:rsidRPr="004F5363" w:rsidRDefault="00EA6953" w:rsidP="00EA6953">
      <w:pPr>
        <w:pStyle w:val="a"/>
      </w:pPr>
      <w:r>
        <w:t>None</w:t>
      </w:r>
    </w:p>
    <w:p w14:paraId="193BD725" w14:textId="77777777" w:rsidR="00EA6953" w:rsidRDefault="00EA6953" w:rsidP="00EA6953">
      <w:pPr>
        <w:ind w:left="1080"/>
      </w:pPr>
    </w:p>
    <w:p w14:paraId="27B9611D" w14:textId="77777777" w:rsidR="00EA6953" w:rsidRDefault="00EA6953" w:rsidP="00EA6953">
      <w:pPr>
        <w:pStyle w:val="a"/>
        <w:numPr>
          <w:ilvl w:val="0"/>
          <w:numId w:val="2"/>
        </w:numPr>
      </w:pPr>
      <w:r w:rsidRPr="00027989">
        <w:t>Submissions</w:t>
      </w:r>
    </w:p>
    <w:p w14:paraId="0DCF51A2" w14:textId="77777777" w:rsidR="00EA6953" w:rsidRPr="00824918" w:rsidRDefault="002220F3" w:rsidP="00EA6953">
      <w:pPr>
        <w:pStyle w:val="a"/>
      </w:pPr>
      <w:hyperlink r:id="rId28" w:history="1">
        <w:r w:rsidR="00EA6953" w:rsidRPr="00EA6953">
          <w:rPr>
            <w:rStyle w:val="a7"/>
          </w:rPr>
          <w:t>11-23/0298r0</w:t>
        </w:r>
      </w:hyperlink>
      <w:r w:rsidR="00EA6953" w:rsidRPr="00824918">
        <w:tab/>
      </w:r>
      <w:r w:rsidR="00EA6953" w:rsidRPr="00EA6953">
        <w:t>Improved reliability in presence of interference</w:t>
      </w:r>
      <w:r w:rsidR="00EA6953" w:rsidRPr="00824918">
        <w:tab/>
      </w:r>
      <w:r w:rsidR="00EA6953" w:rsidRPr="00EA6953">
        <w:t>Laurent Cariou (Intel)</w:t>
      </w:r>
      <w:r w:rsidR="00EA6953" w:rsidRPr="009133A6">
        <w:tab/>
      </w:r>
    </w:p>
    <w:p w14:paraId="657B5AE3" w14:textId="5939F30F" w:rsidR="00EA6953" w:rsidRDefault="00EA6953" w:rsidP="00EA6953">
      <w:pPr>
        <w:pStyle w:val="a"/>
        <w:numPr>
          <w:ilvl w:val="2"/>
          <w:numId w:val="2"/>
        </w:numPr>
      </w:pPr>
      <w:r>
        <w:t xml:space="preserve">C: </w:t>
      </w:r>
      <w:r w:rsidR="00925202">
        <w:t>if there is interference, the rate will be dropped. This will be double punishment. This is the desire behavior. Has to drop the rate because of the interference.</w:t>
      </w:r>
    </w:p>
    <w:p w14:paraId="485AA8A8" w14:textId="77777777" w:rsidR="00EA6953" w:rsidRDefault="00EA6953" w:rsidP="00EA6953">
      <w:pPr>
        <w:pStyle w:val="a"/>
        <w:numPr>
          <w:ilvl w:val="2"/>
          <w:numId w:val="2"/>
        </w:numPr>
      </w:pPr>
      <w:r>
        <w:t xml:space="preserve">A: </w:t>
      </w:r>
      <w:r w:rsidR="00925202">
        <w:t>For sure, if the interference will follow in the TXOP, you should drop the rate. But for infrequent interference, then you would not want the rate to be dropped.</w:t>
      </w:r>
    </w:p>
    <w:p w14:paraId="590507FA" w14:textId="77777777" w:rsidR="00EA6953" w:rsidRDefault="00EA6953" w:rsidP="00EA6953">
      <w:pPr>
        <w:pStyle w:val="a"/>
        <w:numPr>
          <w:ilvl w:val="2"/>
          <w:numId w:val="2"/>
        </w:numPr>
      </w:pPr>
      <w:r>
        <w:t xml:space="preserve">C: </w:t>
      </w:r>
      <w:r w:rsidR="00925202">
        <w:t xml:space="preserve">This makes Wi-Fi slower. Because of in-device coexistence. Are you making similar presentation in BLE? </w:t>
      </w:r>
    </w:p>
    <w:p w14:paraId="310FDE95" w14:textId="77777777" w:rsidR="00EA6953" w:rsidRDefault="00EA6953" w:rsidP="00EA6953">
      <w:pPr>
        <w:pStyle w:val="a"/>
        <w:numPr>
          <w:ilvl w:val="2"/>
          <w:numId w:val="2"/>
        </w:numPr>
      </w:pPr>
      <w:r>
        <w:t xml:space="preserve">A: </w:t>
      </w:r>
      <w:r w:rsidR="00925202">
        <w:t xml:space="preserve">The idea is what we fix what we can do in Wi-Fi side. They fix what they can. There can be some </w:t>
      </w:r>
      <w:proofErr w:type="spellStart"/>
      <w:r w:rsidR="00925202">
        <w:t>liason</w:t>
      </w:r>
      <w:proofErr w:type="spellEnd"/>
      <w:r w:rsidR="00925202">
        <w:t xml:space="preserve">. </w:t>
      </w:r>
    </w:p>
    <w:p w14:paraId="48DACF06" w14:textId="77777777" w:rsidR="00925202" w:rsidRDefault="00925202" w:rsidP="008C6D77">
      <w:pPr>
        <w:pStyle w:val="a"/>
        <w:numPr>
          <w:ilvl w:val="0"/>
          <w:numId w:val="0"/>
        </w:numPr>
        <w:ind w:left="2160"/>
      </w:pPr>
    </w:p>
    <w:p w14:paraId="4C3EF1BF" w14:textId="77777777" w:rsidR="00EA6953" w:rsidRPr="00824918" w:rsidRDefault="002220F3" w:rsidP="0013784D">
      <w:pPr>
        <w:pStyle w:val="a"/>
      </w:pPr>
      <w:hyperlink r:id="rId29" w:history="1">
        <w:r w:rsidR="00EA6953" w:rsidRPr="00EA6953">
          <w:rPr>
            <w:rStyle w:val="a7"/>
          </w:rPr>
          <w:t>11-23/02</w:t>
        </w:r>
        <w:r w:rsidR="0013784D">
          <w:rPr>
            <w:rStyle w:val="a7"/>
          </w:rPr>
          <w:t>26</w:t>
        </w:r>
        <w:r w:rsidR="00EA6953" w:rsidRPr="00EA6953">
          <w:rPr>
            <w:rStyle w:val="a7"/>
          </w:rPr>
          <w:t>r0</w:t>
        </w:r>
      </w:hyperlink>
      <w:r w:rsidR="00EA6953" w:rsidRPr="00824918">
        <w:tab/>
      </w:r>
      <w:r w:rsidR="0013784D" w:rsidRPr="0013784D">
        <w:t>Coordination of R-TWT for Multi-AP Deployment</w:t>
      </w:r>
      <w:r w:rsidR="00EA6953" w:rsidRPr="00824918">
        <w:tab/>
      </w:r>
      <w:r w:rsidR="0013784D" w:rsidRPr="0013784D">
        <w:t xml:space="preserve">Abdel Karim </w:t>
      </w:r>
      <w:proofErr w:type="spellStart"/>
      <w:r w:rsidR="0013784D" w:rsidRPr="0013784D">
        <w:t>Ajami</w:t>
      </w:r>
      <w:proofErr w:type="spellEnd"/>
      <w:r w:rsidR="0013784D" w:rsidRPr="0013784D">
        <w:t xml:space="preserve"> (Qualcomm Inc.)</w:t>
      </w:r>
      <w:r w:rsidR="00EA6953" w:rsidRPr="009133A6">
        <w:tab/>
      </w:r>
    </w:p>
    <w:p w14:paraId="25CD0208" w14:textId="77777777" w:rsidR="00EA6953" w:rsidRDefault="00EA6953" w:rsidP="00EA6953">
      <w:pPr>
        <w:pStyle w:val="a"/>
        <w:numPr>
          <w:ilvl w:val="2"/>
          <w:numId w:val="2"/>
        </w:numPr>
      </w:pPr>
      <w:r>
        <w:t xml:space="preserve">C: </w:t>
      </w:r>
      <w:r w:rsidR="004542CB">
        <w:t>Make sense to me. Slide 8, Opt1, do you mean by clock or TSF?</w:t>
      </w:r>
    </w:p>
    <w:p w14:paraId="44D3B7FC" w14:textId="4E585CE4" w:rsidR="00EA6953" w:rsidRDefault="00EA6953" w:rsidP="00EA6953">
      <w:pPr>
        <w:pStyle w:val="a"/>
        <w:numPr>
          <w:ilvl w:val="2"/>
          <w:numId w:val="2"/>
        </w:numPr>
      </w:pPr>
      <w:r>
        <w:t xml:space="preserve">A: </w:t>
      </w:r>
      <w:r w:rsidR="004542CB">
        <w:t>Since you want to communicate SP start time of another AP. That’s why preserve the current case. Need to have the same TSF.</w:t>
      </w:r>
    </w:p>
    <w:p w14:paraId="0946188A" w14:textId="77777777" w:rsidR="0013784D" w:rsidRDefault="0013784D" w:rsidP="0013784D">
      <w:pPr>
        <w:pStyle w:val="a"/>
        <w:numPr>
          <w:ilvl w:val="2"/>
          <w:numId w:val="2"/>
        </w:numPr>
      </w:pPr>
      <w:r>
        <w:t xml:space="preserve">C: </w:t>
      </w:r>
      <w:r w:rsidR="004542CB">
        <w:t xml:space="preserve">We need both options. </w:t>
      </w:r>
      <w:proofErr w:type="spellStart"/>
      <w:r w:rsidR="004542CB">
        <w:t>Opt</w:t>
      </w:r>
      <w:proofErr w:type="spellEnd"/>
      <w:r w:rsidR="004542CB">
        <w:t xml:space="preserve"> 1 is safe for enterprise. </w:t>
      </w:r>
      <w:proofErr w:type="spellStart"/>
      <w:r w:rsidR="004542CB">
        <w:t>Opt</w:t>
      </w:r>
      <w:proofErr w:type="spellEnd"/>
      <w:r w:rsidR="004542CB">
        <w:t xml:space="preserve"> 2 is for devices in different domain.</w:t>
      </w:r>
    </w:p>
    <w:p w14:paraId="61281F60" w14:textId="77777777" w:rsidR="0013784D" w:rsidRDefault="004542CB" w:rsidP="0013784D">
      <w:pPr>
        <w:pStyle w:val="a"/>
        <w:numPr>
          <w:ilvl w:val="2"/>
          <w:numId w:val="2"/>
        </w:numPr>
      </w:pPr>
      <w:r>
        <w:t>C</w:t>
      </w:r>
      <w:r w:rsidR="0013784D">
        <w:t xml:space="preserve">: </w:t>
      </w:r>
      <w:r>
        <w:t>slide 5, not only AP2 end the TXOP, but also all the STAs should end the TXOP before AP1’s R-TWT.</w:t>
      </w:r>
    </w:p>
    <w:p w14:paraId="5B489D62" w14:textId="77777777" w:rsidR="0013784D" w:rsidRDefault="004542CB" w:rsidP="00EA6953">
      <w:pPr>
        <w:pStyle w:val="a"/>
        <w:numPr>
          <w:ilvl w:val="2"/>
          <w:numId w:val="2"/>
        </w:numPr>
      </w:pPr>
      <w:r>
        <w:rPr>
          <w:rFonts w:hint="eastAsia"/>
          <w:lang w:eastAsia="zh-CN"/>
        </w:rPr>
        <w:t>A</w:t>
      </w:r>
      <w:r>
        <w:rPr>
          <w:lang w:eastAsia="zh-CN"/>
        </w:rPr>
        <w:t>: This depends on how it progresses in the group. There could be two levels. It is just the AP. The AP can utilize some tools to manage its BSS. Level 2, both AP and STAs will end the TXOP.</w:t>
      </w:r>
    </w:p>
    <w:p w14:paraId="0BCAADF1" w14:textId="77777777" w:rsidR="004542CB" w:rsidRDefault="004542CB" w:rsidP="00EA6953">
      <w:pPr>
        <w:pStyle w:val="a"/>
        <w:numPr>
          <w:ilvl w:val="2"/>
          <w:numId w:val="2"/>
        </w:numPr>
      </w:pPr>
      <w:r>
        <w:rPr>
          <w:lang w:eastAsia="zh-CN"/>
        </w:rPr>
        <w:t>C: you assume level 2 will also work?</w:t>
      </w:r>
    </w:p>
    <w:p w14:paraId="797FBB42" w14:textId="77777777" w:rsidR="004542CB" w:rsidRDefault="004542CB" w:rsidP="00EA6953">
      <w:pPr>
        <w:pStyle w:val="a"/>
        <w:numPr>
          <w:ilvl w:val="2"/>
          <w:numId w:val="2"/>
        </w:numPr>
      </w:pPr>
      <w:r>
        <w:rPr>
          <w:lang w:eastAsia="zh-CN"/>
        </w:rPr>
        <w:t xml:space="preserve">A: </w:t>
      </w:r>
      <w:proofErr w:type="gramStart"/>
      <w:r>
        <w:rPr>
          <w:lang w:eastAsia="zh-CN"/>
        </w:rPr>
        <w:t>basically</w:t>
      </w:r>
      <w:proofErr w:type="gramEnd"/>
      <w:r>
        <w:rPr>
          <w:lang w:eastAsia="zh-CN"/>
        </w:rPr>
        <w:t xml:space="preserve"> there is always a </w:t>
      </w:r>
      <w:proofErr w:type="spellStart"/>
      <w:r>
        <w:rPr>
          <w:lang w:eastAsia="zh-CN"/>
        </w:rPr>
        <w:t>tradefoff</w:t>
      </w:r>
      <w:proofErr w:type="spellEnd"/>
      <w:r>
        <w:rPr>
          <w:lang w:eastAsia="zh-CN"/>
        </w:rPr>
        <w:t xml:space="preserve">. This depends on the discussion. </w:t>
      </w:r>
    </w:p>
    <w:p w14:paraId="343FC279" w14:textId="77777777" w:rsidR="004542CB" w:rsidRDefault="004542CB" w:rsidP="00EA6953">
      <w:pPr>
        <w:pStyle w:val="a"/>
        <w:numPr>
          <w:ilvl w:val="2"/>
          <w:numId w:val="2"/>
        </w:numPr>
      </w:pPr>
      <w:r>
        <w:rPr>
          <w:lang w:eastAsia="zh-CN"/>
        </w:rPr>
        <w:t xml:space="preserve">C: For the simulation on slide 7, for coordinated medium access, all the latency value </w:t>
      </w:r>
      <w:proofErr w:type="gramStart"/>
      <w:r>
        <w:rPr>
          <w:lang w:eastAsia="zh-CN"/>
        </w:rPr>
        <w:t>are</w:t>
      </w:r>
      <w:proofErr w:type="gramEnd"/>
      <w:r>
        <w:rPr>
          <w:lang w:eastAsia="zh-CN"/>
        </w:rPr>
        <w:t xml:space="preserve"> the same?</w:t>
      </w:r>
    </w:p>
    <w:p w14:paraId="0D145A3A" w14:textId="77777777" w:rsidR="004542CB" w:rsidRDefault="004542CB" w:rsidP="00EA6953">
      <w:pPr>
        <w:pStyle w:val="a"/>
        <w:numPr>
          <w:ilvl w:val="2"/>
          <w:numId w:val="2"/>
        </w:numPr>
      </w:pPr>
      <w:r>
        <w:rPr>
          <w:lang w:eastAsia="zh-CN"/>
        </w:rPr>
        <w:t>A: All the downlink from all APs get chance to transmit. It explains the good latency.</w:t>
      </w:r>
    </w:p>
    <w:p w14:paraId="60D6145F" w14:textId="77777777" w:rsidR="004542CB" w:rsidRDefault="004542CB" w:rsidP="00EA6953">
      <w:pPr>
        <w:pStyle w:val="a"/>
        <w:numPr>
          <w:ilvl w:val="2"/>
          <w:numId w:val="2"/>
        </w:numPr>
      </w:pPr>
      <w:r>
        <w:rPr>
          <w:lang w:eastAsia="zh-CN"/>
        </w:rPr>
        <w:t>C: Slide 5, could you explain the left figure and second bullet. Why the transmission delay happens?</w:t>
      </w:r>
    </w:p>
    <w:p w14:paraId="0FD86E49" w14:textId="77777777" w:rsidR="004542CB" w:rsidRDefault="004542CB" w:rsidP="00EA6953">
      <w:pPr>
        <w:pStyle w:val="a"/>
        <w:numPr>
          <w:ilvl w:val="2"/>
          <w:numId w:val="2"/>
        </w:numPr>
      </w:pPr>
      <w:r>
        <w:rPr>
          <w:lang w:eastAsia="zh-CN"/>
        </w:rPr>
        <w:t xml:space="preserve">A: it assumes 11be R-TWT. The TXOP ends per BSS. BSS3 does not follow any R-TWT period. The medium is occupied. </w:t>
      </w:r>
      <w:proofErr w:type="gramStart"/>
      <w:r>
        <w:rPr>
          <w:lang w:eastAsia="zh-CN"/>
        </w:rPr>
        <w:t>So</w:t>
      </w:r>
      <w:proofErr w:type="gramEnd"/>
      <w:r>
        <w:rPr>
          <w:lang w:eastAsia="zh-CN"/>
        </w:rPr>
        <w:t xml:space="preserve"> when time comes for BSS-1 and BSS-2, the transmission is delayed.</w:t>
      </w:r>
    </w:p>
    <w:p w14:paraId="7D0B9DF7" w14:textId="77777777" w:rsidR="004542CB" w:rsidRDefault="004542CB" w:rsidP="00EA6953">
      <w:pPr>
        <w:pStyle w:val="a"/>
        <w:numPr>
          <w:ilvl w:val="2"/>
          <w:numId w:val="2"/>
        </w:numPr>
      </w:pPr>
      <w:r>
        <w:rPr>
          <w:lang w:eastAsia="zh-CN"/>
        </w:rPr>
        <w:t xml:space="preserve">C: Very interesting idea. Slide 8, as Brian mentioned, we need both options. </w:t>
      </w:r>
      <w:proofErr w:type="spellStart"/>
      <w:r>
        <w:rPr>
          <w:lang w:eastAsia="zh-CN"/>
        </w:rPr>
        <w:t>Opt</w:t>
      </w:r>
      <w:proofErr w:type="spellEnd"/>
      <w:r>
        <w:rPr>
          <w:lang w:eastAsia="zh-CN"/>
        </w:rPr>
        <w:t xml:space="preserve"> 2 may be much more scalable. We need </w:t>
      </w:r>
      <w:proofErr w:type="spellStart"/>
      <w:r>
        <w:rPr>
          <w:lang w:eastAsia="zh-CN"/>
        </w:rPr>
        <w:t>Opt</w:t>
      </w:r>
      <w:proofErr w:type="spellEnd"/>
      <w:r>
        <w:rPr>
          <w:lang w:eastAsia="zh-CN"/>
        </w:rPr>
        <w:t xml:space="preserve"> 1 on top</w:t>
      </w:r>
      <w:r w:rsidR="00910094">
        <w:rPr>
          <w:lang w:eastAsia="zh-CN"/>
        </w:rPr>
        <w:t>, for example within ESS.</w:t>
      </w:r>
    </w:p>
    <w:p w14:paraId="41B7F674" w14:textId="77777777" w:rsidR="00910094" w:rsidRDefault="00910094" w:rsidP="00EA6953">
      <w:pPr>
        <w:pStyle w:val="a"/>
        <w:numPr>
          <w:ilvl w:val="2"/>
          <w:numId w:val="2"/>
        </w:numPr>
      </w:pPr>
      <w:r>
        <w:rPr>
          <w:lang w:eastAsia="zh-CN"/>
        </w:rPr>
        <w:t>A: thanks for the comments. Will consider these and follow-up.</w:t>
      </w:r>
    </w:p>
    <w:p w14:paraId="7B4DD870" w14:textId="77777777" w:rsidR="00EA6953" w:rsidRPr="00836E2C" w:rsidRDefault="00EA6953" w:rsidP="00C823A7">
      <w:pPr>
        <w:rPr>
          <w:color w:val="A6A6A6" w:themeColor="background1" w:themeShade="A6"/>
        </w:rPr>
      </w:pPr>
    </w:p>
    <w:p w14:paraId="7475307A" w14:textId="77777777" w:rsidR="0013784D" w:rsidRPr="00824918" w:rsidRDefault="002220F3" w:rsidP="0013784D">
      <w:pPr>
        <w:pStyle w:val="a"/>
      </w:pPr>
      <w:hyperlink r:id="rId30" w:history="1">
        <w:r w:rsidR="0013784D" w:rsidRPr="00EA6953">
          <w:rPr>
            <w:rStyle w:val="a7"/>
          </w:rPr>
          <w:t>11-23/0</w:t>
        </w:r>
        <w:r w:rsidR="0013784D">
          <w:rPr>
            <w:rStyle w:val="a7"/>
          </w:rPr>
          <w:t>285</w:t>
        </w:r>
        <w:r w:rsidR="0013784D" w:rsidRPr="00EA6953">
          <w:rPr>
            <w:rStyle w:val="a7"/>
          </w:rPr>
          <w:t>r0</w:t>
        </w:r>
      </w:hyperlink>
      <w:r w:rsidR="0013784D" w:rsidRPr="00824918">
        <w:tab/>
      </w:r>
      <w:r w:rsidR="0013784D" w:rsidRPr="0013784D">
        <w:t>TXOP Protection of Non-Primary Channe</w:t>
      </w:r>
      <w:r w:rsidR="0013784D">
        <w:t>l</w:t>
      </w:r>
      <w:r w:rsidR="0013784D" w:rsidRPr="00824918">
        <w:tab/>
      </w:r>
      <w:r w:rsidR="0013784D" w:rsidRPr="0013784D">
        <w:t>Kiseon Ryu (NXP)</w:t>
      </w:r>
      <w:r w:rsidR="0013784D" w:rsidRPr="009133A6">
        <w:tab/>
      </w:r>
    </w:p>
    <w:p w14:paraId="4ED1B8D2" w14:textId="77777777" w:rsidR="0013784D" w:rsidRDefault="0013784D" w:rsidP="0013784D">
      <w:pPr>
        <w:pStyle w:val="a"/>
        <w:numPr>
          <w:ilvl w:val="2"/>
          <w:numId w:val="2"/>
        </w:numPr>
      </w:pPr>
      <w:r>
        <w:t xml:space="preserve">C: </w:t>
      </w:r>
      <w:r w:rsidR="00121E70">
        <w:t xml:space="preserve">Slide 6, </w:t>
      </w:r>
      <w:r w:rsidR="00166B0D">
        <w:t>the trigger frame on 80 MHz, is transmitted per 20 MHz for example. P20 is only to STA1 S20 goes to STA2. There are 3 trigger frames?</w:t>
      </w:r>
    </w:p>
    <w:p w14:paraId="5EAC3DE8" w14:textId="77777777" w:rsidR="0013784D" w:rsidRDefault="0013784D" w:rsidP="0013784D">
      <w:pPr>
        <w:pStyle w:val="a"/>
        <w:numPr>
          <w:ilvl w:val="2"/>
          <w:numId w:val="2"/>
        </w:numPr>
      </w:pPr>
      <w:r>
        <w:lastRenderedPageBreak/>
        <w:t xml:space="preserve">A: </w:t>
      </w:r>
      <w:r w:rsidR="00166B0D">
        <w:t>The trigger frame is non-HT duplicate. The RU can be allocated to STA1 using P20 RU, STA2 using S20 RU, STA3 using S40 RU.</w:t>
      </w:r>
    </w:p>
    <w:p w14:paraId="10CFE385" w14:textId="7F4ECDF1" w:rsidR="0013784D" w:rsidRDefault="0013784D" w:rsidP="0013784D">
      <w:pPr>
        <w:pStyle w:val="a"/>
        <w:numPr>
          <w:ilvl w:val="2"/>
          <w:numId w:val="2"/>
        </w:numPr>
      </w:pPr>
      <w:r>
        <w:t xml:space="preserve">C: </w:t>
      </w:r>
      <w:r w:rsidR="00166B0D">
        <w:t xml:space="preserve">The AP transmits non-HT duplicate. The STA2 cannot read P20. </w:t>
      </w:r>
      <w:proofErr w:type="gramStart"/>
      <w:r w:rsidR="00166B0D">
        <w:t>So</w:t>
      </w:r>
      <w:proofErr w:type="gramEnd"/>
      <w:r w:rsidR="00166B0D">
        <w:t xml:space="preserve"> she just </w:t>
      </w:r>
      <w:proofErr w:type="spellStart"/>
      <w:r w:rsidR="00166B0D">
        <w:t>transmited</w:t>
      </w:r>
      <w:proofErr w:type="spellEnd"/>
      <w:r w:rsidR="00166B0D">
        <w:t xml:space="preserve"> CTS to S20 channel</w:t>
      </w:r>
      <w:r w:rsidR="00C36A83">
        <w:t>,</w:t>
      </w:r>
      <w:r w:rsidR="00166B0D">
        <w:t xml:space="preserve"> right?</w:t>
      </w:r>
    </w:p>
    <w:p w14:paraId="125830EC" w14:textId="77777777" w:rsidR="0013784D" w:rsidRDefault="0013784D" w:rsidP="0013784D">
      <w:pPr>
        <w:pStyle w:val="a"/>
        <w:numPr>
          <w:ilvl w:val="2"/>
          <w:numId w:val="2"/>
        </w:numPr>
      </w:pPr>
      <w:r>
        <w:t xml:space="preserve">A: </w:t>
      </w:r>
      <w:r w:rsidR="00166B0D">
        <w:t>The trigger frame ban be received on P20 channel.</w:t>
      </w:r>
    </w:p>
    <w:p w14:paraId="5C598BC6" w14:textId="77777777" w:rsidR="0013784D" w:rsidRDefault="00166B0D" w:rsidP="0013784D">
      <w:pPr>
        <w:pStyle w:val="a"/>
        <w:numPr>
          <w:ilvl w:val="2"/>
          <w:numId w:val="2"/>
        </w:numPr>
      </w:pPr>
      <w:r>
        <w:rPr>
          <w:rFonts w:hint="eastAsia"/>
          <w:lang w:eastAsia="zh-CN"/>
        </w:rPr>
        <w:t>C</w:t>
      </w:r>
      <w:r>
        <w:rPr>
          <w:lang w:eastAsia="zh-CN"/>
        </w:rPr>
        <w:t>: why transmits CTS on S20?</w:t>
      </w:r>
    </w:p>
    <w:p w14:paraId="7254140D" w14:textId="77777777" w:rsidR="00166B0D" w:rsidRDefault="00166B0D" w:rsidP="0013784D">
      <w:pPr>
        <w:pStyle w:val="a"/>
        <w:numPr>
          <w:ilvl w:val="2"/>
          <w:numId w:val="2"/>
        </w:numPr>
      </w:pPr>
      <w:r>
        <w:rPr>
          <w:lang w:eastAsia="zh-CN"/>
        </w:rPr>
        <w:t>A: the AP can allocate RU on S20.</w:t>
      </w:r>
    </w:p>
    <w:p w14:paraId="1E9230DC" w14:textId="77777777" w:rsidR="00166B0D" w:rsidRDefault="00166B0D" w:rsidP="0013784D">
      <w:pPr>
        <w:pStyle w:val="a"/>
        <w:numPr>
          <w:ilvl w:val="2"/>
          <w:numId w:val="2"/>
        </w:numPr>
      </w:pPr>
      <w:r>
        <w:rPr>
          <w:lang w:eastAsia="zh-CN"/>
        </w:rPr>
        <w:t>C: What is the difference compared with current MU-RTS? How does it work with legacy STAs for CTS on S20?</w:t>
      </w:r>
    </w:p>
    <w:p w14:paraId="69691E64" w14:textId="77777777" w:rsidR="00166B0D" w:rsidRDefault="00166B0D" w:rsidP="0013784D">
      <w:pPr>
        <w:pStyle w:val="a"/>
        <w:numPr>
          <w:ilvl w:val="2"/>
          <w:numId w:val="2"/>
        </w:numPr>
      </w:pPr>
      <w:r>
        <w:rPr>
          <w:lang w:eastAsia="zh-CN"/>
        </w:rPr>
        <w:t>A: the baseline, MU-RTS allocates the RU to STA only P20, P40, P80 etc. The STA should respond CTS including P20/40/80 etc. That is the current one. The legacy STA, can just be allocated using existing definitions. We can coexistence with legacy STA and UHR STA.</w:t>
      </w:r>
    </w:p>
    <w:p w14:paraId="00BFE48F" w14:textId="498D9D36" w:rsidR="00166B0D" w:rsidRDefault="00166B0D" w:rsidP="0013784D">
      <w:pPr>
        <w:pStyle w:val="a"/>
        <w:numPr>
          <w:ilvl w:val="2"/>
          <w:numId w:val="2"/>
        </w:numPr>
      </w:pPr>
      <w:r>
        <w:rPr>
          <w:lang w:eastAsia="zh-CN"/>
        </w:rPr>
        <w:t xml:space="preserve">C: Slide 6, I try to connect slide 6 and 8. For </w:t>
      </w:r>
      <w:proofErr w:type="spellStart"/>
      <w:r>
        <w:rPr>
          <w:lang w:eastAsia="zh-CN"/>
        </w:rPr>
        <w:t>Opt</w:t>
      </w:r>
      <w:proofErr w:type="spellEnd"/>
      <w:r>
        <w:rPr>
          <w:lang w:eastAsia="zh-CN"/>
        </w:rPr>
        <w:t xml:space="preserve"> 1 on slide 6, STA2 and STA3, they do not send CTS on P20 but only on secondary channels. But STA1 also sends on P20. The AP can still ini</w:t>
      </w:r>
      <w:r w:rsidR="00DE317C">
        <w:rPr>
          <w:lang w:eastAsia="zh-CN"/>
        </w:rPr>
        <w:t>ti</w:t>
      </w:r>
      <w:r>
        <w:rPr>
          <w:lang w:eastAsia="zh-CN"/>
        </w:rPr>
        <w:t>ate the transmission. When you say pro and con, all the STAs only send CTS on secondary channels.</w:t>
      </w:r>
    </w:p>
    <w:p w14:paraId="5CAFE996" w14:textId="77777777" w:rsidR="00166B0D" w:rsidRDefault="00166B0D" w:rsidP="0013784D">
      <w:pPr>
        <w:pStyle w:val="a"/>
        <w:numPr>
          <w:ilvl w:val="2"/>
          <w:numId w:val="2"/>
        </w:numPr>
      </w:pPr>
      <w:r>
        <w:rPr>
          <w:lang w:eastAsia="zh-CN"/>
        </w:rPr>
        <w:t>A: STA 1 may have busy channels. The trigger frame transmits on 80 MHz, to support non-primary channel access, trigger frames may only send on secondary channels.</w:t>
      </w:r>
    </w:p>
    <w:p w14:paraId="63A0FCB4" w14:textId="77777777" w:rsidR="00166B0D" w:rsidRDefault="00166B0D" w:rsidP="0013784D">
      <w:pPr>
        <w:pStyle w:val="a"/>
        <w:numPr>
          <w:ilvl w:val="2"/>
          <w:numId w:val="2"/>
        </w:numPr>
      </w:pPr>
      <w:r>
        <w:rPr>
          <w:lang w:eastAsia="zh-CN"/>
        </w:rPr>
        <w:t xml:space="preserve">C: the presentation is not related to the protection of non-primary channels. Enabling CTS to transmit within different punctured channels, not </w:t>
      </w:r>
      <w:proofErr w:type="spellStart"/>
      <w:r>
        <w:rPr>
          <w:lang w:eastAsia="zh-CN"/>
        </w:rPr>
        <w:t>neccesarily</w:t>
      </w:r>
      <w:proofErr w:type="spellEnd"/>
      <w:r>
        <w:rPr>
          <w:lang w:eastAsia="zh-CN"/>
        </w:rPr>
        <w:t xml:space="preserve"> including P20. The part you try to achieve, as an AP, you know which STAs are </w:t>
      </w:r>
      <w:proofErr w:type="spellStart"/>
      <w:r>
        <w:rPr>
          <w:lang w:eastAsia="zh-CN"/>
        </w:rPr>
        <w:t>aviailable</w:t>
      </w:r>
      <w:proofErr w:type="spellEnd"/>
      <w:r>
        <w:rPr>
          <w:lang w:eastAsia="zh-CN"/>
        </w:rPr>
        <w:t xml:space="preserve"> on which channels? Because it is not bandwidth, it is going to affect STA’s transmission and reception based on the punctured pattern.</w:t>
      </w:r>
    </w:p>
    <w:p w14:paraId="320B6932" w14:textId="77777777" w:rsidR="00166B0D" w:rsidRDefault="00166B0D" w:rsidP="0013784D">
      <w:pPr>
        <w:pStyle w:val="a"/>
        <w:numPr>
          <w:ilvl w:val="2"/>
          <w:numId w:val="2"/>
        </w:numPr>
      </w:pPr>
      <w:r>
        <w:rPr>
          <w:lang w:eastAsia="zh-CN"/>
        </w:rPr>
        <w:t xml:space="preserve">A: using the TXOP, the AP needs to know which subchannel is busy or idle for each scheduled STA, we can use MU-RTS and CTS exchange. We need this proposal to figure out without BQRP. </w:t>
      </w:r>
    </w:p>
    <w:p w14:paraId="7ACF7AE7" w14:textId="77777777" w:rsidR="00E928BA" w:rsidRDefault="00E928BA" w:rsidP="0013784D">
      <w:pPr>
        <w:pStyle w:val="a"/>
        <w:numPr>
          <w:ilvl w:val="2"/>
          <w:numId w:val="2"/>
        </w:numPr>
      </w:pPr>
      <w:r>
        <w:rPr>
          <w:lang w:eastAsia="zh-CN"/>
        </w:rPr>
        <w:t xml:space="preserve">C: if you don’t have extra capability, it does not bring benefits. It will bring </w:t>
      </w:r>
      <w:proofErr w:type="spellStart"/>
      <w:r>
        <w:rPr>
          <w:lang w:eastAsia="zh-CN"/>
        </w:rPr>
        <w:t>mutl</w:t>
      </w:r>
      <w:proofErr w:type="spellEnd"/>
      <w:r>
        <w:rPr>
          <w:lang w:eastAsia="zh-CN"/>
        </w:rPr>
        <w:t>-channel hidden node. There may no PPDU which keeps the channel busy.</w:t>
      </w:r>
    </w:p>
    <w:p w14:paraId="04AAE4A9" w14:textId="77777777" w:rsidR="00E928BA" w:rsidRDefault="00E928BA" w:rsidP="0013784D">
      <w:pPr>
        <w:pStyle w:val="a"/>
        <w:numPr>
          <w:ilvl w:val="2"/>
          <w:numId w:val="2"/>
        </w:numPr>
      </w:pPr>
      <w:r>
        <w:rPr>
          <w:lang w:eastAsia="zh-CN"/>
        </w:rPr>
        <w:t>A: we may need to define new rules to use this option.</w:t>
      </w:r>
    </w:p>
    <w:p w14:paraId="2B12DADF" w14:textId="77777777" w:rsidR="00166B0D" w:rsidRDefault="00166B0D" w:rsidP="00166B0D"/>
    <w:p w14:paraId="2CEC9631" w14:textId="77777777" w:rsidR="0013784D" w:rsidRPr="00824918" w:rsidRDefault="002220F3" w:rsidP="0013784D">
      <w:pPr>
        <w:pStyle w:val="a"/>
      </w:pPr>
      <w:hyperlink r:id="rId31" w:history="1">
        <w:r w:rsidR="0013784D" w:rsidRPr="00EA6953">
          <w:rPr>
            <w:rStyle w:val="a7"/>
          </w:rPr>
          <w:t>11-23/0</w:t>
        </w:r>
        <w:r w:rsidR="0013784D">
          <w:rPr>
            <w:rStyle w:val="a7"/>
          </w:rPr>
          <w:t>286</w:t>
        </w:r>
        <w:r w:rsidR="0013784D" w:rsidRPr="00EA6953">
          <w:rPr>
            <w:rStyle w:val="a7"/>
          </w:rPr>
          <w:t>r0</w:t>
        </w:r>
      </w:hyperlink>
      <w:r w:rsidR="0013784D" w:rsidRPr="00824918">
        <w:tab/>
      </w:r>
      <w:r w:rsidR="0013784D" w:rsidRPr="0013784D">
        <w:t>Trigger frame protection</w:t>
      </w:r>
      <w:r w:rsidR="0013784D" w:rsidRPr="00824918">
        <w:tab/>
      </w:r>
      <w:r w:rsidR="0013784D" w:rsidRPr="0013784D">
        <w:t>Po-Kai Huang (Intel)</w:t>
      </w:r>
      <w:r w:rsidR="0013784D" w:rsidRPr="009133A6">
        <w:tab/>
      </w:r>
    </w:p>
    <w:p w14:paraId="0B4AB124" w14:textId="18B488FD" w:rsidR="0013784D" w:rsidRDefault="0013784D" w:rsidP="0013784D">
      <w:pPr>
        <w:pStyle w:val="a"/>
        <w:numPr>
          <w:ilvl w:val="2"/>
          <w:numId w:val="2"/>
        </w:numPr>
      </w:pPr>
      <w:r>
        <w:t xml:space="preserve">C: </w:t>
      </w:r>
      <w:r w:rsidR="00E90FD9">
        <w:t xml:space="preserve">why </w:t>
      </w:r>
      <w:r w:rsidR="00477D51">
        <w:t xml:space="preserve">protection </w:t>
      </w:r>
      <w:r w:rsidR="00E90FD9">
        <w:t>this time, trigger frame has been widely used.</w:t>
      </w:r>
    </w:p>
    <w:p w14:paraId="4B7A75AA" w14:textId="77777777" w:rsidR="0013784D" w:rsidRDefault="0013784D" w:rsidP="0013784D">
      <w:pPr>
        <w:pStyle w:val="a"/>
        <w:numPr>
          <w:ilvl w:val="2"/>
          <w:numId w:val="2"/>
        </w:numPr>
      </w:pPr>
      <w:r>
        <w:t xml:space="preserve">A: </w:t>
      </w:r>
      <w:r w:rsidR="00E90FD9">
        <w:t xml:space="preserve">From our understanding, the main reason, we start to use this extensively. Extend it a little bit for SMPS and </w:t>
      </w:r>
      <w:proofErr w:type="spellStart"/>
      <w:r w:rsidR="00E90FD9">
        <w:t>eMLSR</w:t>
      </w:r>
      <w:proofErr w:type="spellEnd"/>
      <w:r w:rsidR="00E90FD9">
        <w:t xml:space="preserve">. Because of </w:t>
      </w:r>
      <w:proofErr w:type="gramStart"/>
      <w:r w:rsidR="00E90FD9">
        <w:t>these extended usage</w:t>
      </w:r>
      <w:proofErr w:type="gramEnd"/>
      <w:r w:rsidR="00E90FD9">
        <w:t xml:space="preserve">, the trigger, it is the time to solve this problem. Another reason, it </w:t>
      </w:r>
      <w:proofErr w:type="spellStart"/>
      <w:r w:rsidR="00E90FD9">
        <w:t>involes</w:t>
      </w:r>
      <w:proofErr w:type="spellEnd"/>
      <w:r w:rsidR="00E90FD9">
        <w:t xml:space="preserve"> some changes in the trigger frame. Better to provide in the early stage of a group.</w:t>
      </w:r>
    </w:p>
    <w:p w14:paraId="3400CE74" w14:textId="77777777" w:rsidR="0013784D" w:rsidRDefault="0013784D" w:rsidP="0013784D">
      <w:pPr>
        <w:pStyle w:val="a"/>
        <w:numPr>
          <w:ilvl w:val="2"/>
          <w:numId w:val="2"/>
        </w:numPr>
      </w:pPr>
      <w:r>
        <w:t xml:space="preserve">C: </w:t>
      </w:r>
      <w:r w:rsidR="00E90FD9">
        <w:t>11bi is the better place, why in UHR?</w:t>
      </w:r>
    </w:p>
    <w:p w14:paraId="1DFD0DDC" w14:textId="77777777" w:rsidR="0013784D" w:rsidRDefault="0013784D" w:rsidP="0013784D">
      <w:pPr>
        <w:pStyle w:val="a"/>
        <w:numPr>
          <w:ilvl w:val="2"/>
          <w:numId w:val="2"/>
        </w:numPr>
      </w:pPr>
      <w:r>
        <w:t xml:space="preserve">A: </w:t>
      </w:r>
      <w:r w:rsidR="00E90FD9">
        <w:t xml:space="preserve">11bi is </w:t>
      </w:r>
      <w:proofErr w:type="spellStart"/>
      <w:r w:rsidR="00E90FD9">
        <w:t>mianly</w:t>
      </w:r>
      <w:proofErr w:type="spellEnd"/>
      <w:r w:rsidR="00E90FD9">
        <w:t xml:space="preserve"> for privacy. This is not about privacy. This is to waste power.</w:t>
      </w:r>
    </w:p>
    <w:p w14:paraId="100982F9" w14:textId="77777777" w:rsidR="00E90FD9" w:rsidRDefault="00E90FD9" w:rsidP="0013784D">
      <w:pPr>
        <w:pStyle w:val="a"/>
        <w:numPr>
          <w:ilvl w:val="2"/>
          <w:numId w:val="2"/>
        </w:numPr>
      </w:pPr>
      <w:r>
        <w:t>C: if you look at the PAR, it also mentions this part.</w:t>
      </w:r>
    </w:p>
    <w:p w14:paraId="57F239F6" w14:textId="77777777" w:rsidR="00E90FD9" w:rsidRDefault="00E90FD9" w:rsidP="0013784D">
      <w:pPr>
        <w:pStyle w:val="a"/>
        <w:numPr>
          <w:ilvl w:val="2"/>
          <w:numId w:val="2"/>
        </w:numPr>
      </w:pPr>
      <w:r>
        <w:t>A: We can further discuss. 11bi is about privacy. We cannot solve every security problem in 11bi.</w:t>
      </w:r>
    </w:p>
    <w:p w14:paraId="02A6725B" w14:textId="77777777" w:rsidR="00D32CD7" w:rsidRDefault="00D32CD7" w:rsidP="0013784D">
      <w:pPr>
        <w:pStyle w:val="a"/>
        <w:numPr>
          <w:ilvl w:val="2"/>
          <w:numId w:val="2"/>
        </w:numPr>
      </w:pPr>
      <w:r>
        <w:t>C: these 3 scenarios, if the trigger frame is transmitted frame without protection, it is about to protect the further data?</w:t>
      </w:r>
    </w:p>
    <w:p w14:paraId="467DB452" w14:textId="77777777" w:rsidR="00D32CD7" w:rsidRDefault="00D32CD7" w:rsidP="0013784D">
      <w:pPr>
        <w:pStyle w:val="a"/>
        <w:numPr>
          <w:ilvl w:val="2"/>
          <w:numId w:val="2"/>
        </w:numPr>
      </w:pPr>
      <w:r>
        <w:t>A: security is related to security attack model. The most important threat model is this specific use case that is similar to WUR.</w:t>
      </w:r>
      <w:r w:rsidR="0003694B">
        <w:t xml:space="preserve"> It is ok that everybody brings different threat models.</w:t>
      </w:r>
    </w:p>
    <w:p w14:paraId="5F7B8E86" w14:textId="77777777" w:rsidR="00D32CD7" w:rsidRDefault="00D32CD7" w:rsidP="0013784D">
      <w:pPr>
        <w:pStyle w:val="a"/>
        <w:numPr>
          <w:ilvl w:val="2"/>
          <w:numId w:val="2"/>
        </w:numPr>
      </w:pPr>
      <w:r>
        <w:t xml:space="preserve">C: </w:t>
      </w:r>
      <w:r w:rsidR="00806C46">
        <w:t>Are you intended in 11ax trigger frame or only for next generation trigger frame?</w:t>
      </w:r>
    </w:p>
    <w:p w14:paraId="22178844" w14:textId="77777777" w:rsidR="00806C46" w:rsidRDefault="00806C46" w:rsidP="0013784D">
      <w:pPr>
        <w:pStyle w:val="a"/>
        <w:numPr>
          <w:ilvl w:val="2"/>
          <w:numId w:val="2"/>
        </w:numPr>
      </w:pPr>
      <w:r>
        <w:t xml:space="preserve">A: we want to ensure the trigger frame is backward compatible. We don’t have 11be or 11ax trigger frame, we call it HE user field, EHT user field. Protection may begin with UHR. For the new generation, </w:t>
      </w:r>
      <w:r w:rsidR="002D0E04">
        <w:t>promote the MIC.</w:t>
      </w:r>
    </w:p>
    <w:p w14:paraId="7BD36D85" w14:textId="77777777" w:rsidR="002D0E04" w:rsidRDefault="002D0E04" w:rsidP="0013784D">
      <w:pPr>
        <w:pStyle w:val="a"/>
        <w:numPr>
          <w:ilvl w:val="2"/>
          <w:numId w:val="2"/>
        </w:numPr>
      </w:pPr>
      <w:r>
        <w:t>C: you are trying to avoid power consumption?</w:t>
      </w:r>
    </w:p>
    <w:p w14:paraId="791D78D4" w14:textId="77777777" w:rsidR="002D0E04" w:rsidRDefault="002D0E04" w:rsidP="0013784D">
      <w:pPr>
        <w:pStyle w:val="a"/>
        <w:numPr>
          <w:ilvl w:val="2"/>
          <w:numId w:val="2"/>
        </w:numPr>
      </w:pPr>
      <w:r>
        <w:lastRenderedPageBreak/>
        <w:t>A: main use case is because of the attack model. There may be other things related to other attack.</w:t>
      </w:r>
      <w:r w:rsidR="00FE3073">
        <w:t xml:space="preserve"> I am not trying to boil the water.</w:t>
      </w:r>
    </w:p>
    <w:p w14:paraId="7AB16468" w14:textId="77777777" w:rsidR="00FE3073" w:rsidRDefault="00FE3073" w:rsidP="0013784D">
      <w:pPr>
        <w:pStyle w:val="a"/>
        <w:numPr>
          <w:ilvl w:val="2"/>
          <w:numId w:val="2"/>
        </w:numPr>
      </w:pPr>
      <w:r>
        <w:t xml:space="preserve">C: I would expect a lot of attacks would have impact on control frames. Do you have any </w:t>
      </w:r>
      <w:proofErr w:type="spellStart"/>
      <w:r>
        <w:t>thouhgts</w:t>
      </w:r>
      <w:proofErr w:type="spellEnd"/>
      <w:r>
        <w:t xml:space="preserve"> which is the most important attack?</w:t>
      </w:r>
    </w:p>
    <w:p w14:paraId="0265F2AE" w14:textId="77777777" w:rsidR="0013784D" w:rsidRDefault="00FE3073" w:rsidP="007259DD">
      <w:pPr>
        <w:pStyle w:val="a"/>
        <w:numPr>
          <w:ilvl w:val="2"/>
          <w:numId w:val="2"/>
        </w:numPr>
      </w:pPr>
      <w:r>
        <w:t xml:space="preserve">A: We already see this attack model discussed in 11ba. </w:t>
      </w:r>
    </w:p>
    <w:p w14:paraId="1C1BAB4B" w14:textId="77777777" w:rsidR="00FE3073" w:rsidRDefault="00FE3073" w:rsidP="00477D51">
      <w:pPr>
        <w:pStyle w:val="a"/>
        <w:numPr>
          <w:ilvl w:val="0"/>
          <w:numId w:val="0"/>
        </w:numPr>
        <w:ind w:left="2160"/>
      </w:pPr>
    </w:p>
    <w:p w14:paraId="611AD4AC" w14:textId="77777777" w:rsidR="0013784D" w:rsidRPr="00824918" w:rsidRDefault="002220F3" w:rsidP="0013784D">
      <w:pPr>
        <w:pStyle w:val="a"/>
      </w:pPr>
      <w:hyperlink r:id="rId32" w:history="1">
        <w:r w:rsidR="0013784D" w:rsidRPr="00EA6953">
          <w:rPr>
            <w:rStyle w:val="a7"/>
          </w:rPr>
          <w:t>11-23/0</w:t>
        </w:r>
        <w:r w:rsidR="0013784D">
          <w:rPr>
            <w:rStyle w:val="a7"/>
          </w:rPr>
          <w:t>297</w:t>
        </w:r>
        <w:r w:rsidR="0013784D" w:rsidRPr="00EA6953">
          <w:rPr>
            <w:rStyle w:val="a7"/>
          </w:rPr>
          <w:t>r0</w:t>
        </w:r>
      </w:hyperlink>
      <w:r w:rsidR="0013784D" w:rsidRPr="00824918">
        <w:tab/>
      </w:r>
      <w:proofErr w:type="spellStart"/>
      <w:r w:rsidR="0013784D" w:rsidRPr="0013784D">
        <w:t>rTWT</w:t>
      </w:r>
      <w:proofErr w:type="spellEnd"/>
      <w:r w:rsidR="0013784D" w:rsidRPr="0013784D">
        <w:t xml:space="preserve"> for Multi-AP</w:t>
      </w:r>
      <w:r w:rsidR="0013784D" w:rsidRPr="00824918">
        <w:tab/>
      </w:r>
      <w:r w:rsidR="0013784D" w:rsidRPr="0013784D">
        <w:t>Laurent Cariou (Intel)</w:t>
      </w:r>
      <w:r w:rsidR="0013784D" w:rsidRPr="009133A6">
        <w:tab/>
      </w:r>
    </w:p>
    <w:p w14:paraId="5D5DC3F1" w14:textId="77777777" w:rsidR="0013784D" w:rsidRDefault="0013784D" w:rsidP="0013784D">
      <w:pPr>
        <w:pStyle w:val="a"/>
        <w:numPr>
          <w:ilvl w:val="2"/>
          <w:numId w:val="2"/>
        </w:numPr>
      </w:pPr>
      <w:r>
        <w:t xml:space="preserve">C: </w:t>
      </w:r>
      <w:r w:rsidR="00906323">
        <w:t>I agree for unmanaged BSSs, allow or tolerate drift, feels like a more robust solution.</w:t>
      </w:r>
    </w:p>
    <w:p w14:paraId="7132DF3F" w14:textId="77777777" w:rsidR="0013784D" w:rsidRDefault="0013784D" w:rsidP="0013784D">
      <w:pPr>
        <w:pStyle w:val="a"/>
        <w:numPr>
          <w:ilvl w:val="2"/>
          <w:numId w:val="2"/>
        </w:numPr>
      </w:pPr>
      <w:r>
        <w:t xml:space="preserve">A: </w:t>
      </w:r>
      <w:r w:rsidR="00906323">
        <w:t>yes, depend on the scenario. May need multiple solutions.</w:t>
      </w:r>
    </w:p>
    <w:p w14:paraId="47AB66E7" w14:textId="77777777" w:rsidR="0013784D" w:rsidRDefault="0013784D" w:rsidP="0013784D">
      <w:pPr>
        <w:pStyle w:val="a"/>
        <w:numPr>
          <w:ilvl w:val="2"/>
          <w:numId w:val="2"/>
        </w:numPr>
      </w:pPr>
      <w:r>
        <w:t xml:space="preserve">C: </w:t>
      </w:r>
      <w:r w:rsidR="00906323">
        <w:t xml:space="preserve">did you consider two </w:t>
      </w:r>
      <w:proofErr w:type="gramStart"/>
      <w:r w:rsidR="00906323">
        <w:t>hop</w:t>
      </w:r>
      <w:proofErr w:type="gramEnd"/>
      <w:r w:rsidR="00906323">
        <w:t xml:space="preserve">? </w:t>
      </w:r>
    </w:p>
    <w:p w14:paraId="15977EDE" w14:textId="77777777" w:rsidR="0013784D" w:rsidRDefault="0013784D" w:rsidP="007259DD">
      <w:pPr>
        <w:pStyle w:val="a"/>
        <w:numPr>
          <w:ilvl w:val="2"/>
          <w:numId w:val="2"/>
        </w:numPr>
      </w:pPr>
      <w:r>
        <w:t xml:space="preserve">A: </w:t>
      </w:r>
      <w:r w:rsidR="00906323">
        <w:t>I haven’t touched the two hop cases. Happy to hear some thoughts.</w:t>
      </w:r>
    </w:p>
    <w:p w14:paraId="6FEAC10B" w14:textId="77777777" w:rsidR="0013784D" w:rsidRDefault="0013784D" w:rsidP="0013784D">
      <w:pPr>
        <w:rPr>
          <w:color w:val="A6A6A6" w:themeColor="background1" w:themeShade="A6"/>
        </w:rPr>
      </w:pPr>
    </w:p>
    <w:p w14:paraId="1BFCBE41" w14:textId="77777777" w:rsidR="00C20C1C" w:rsidRPr="00C20C1C" w:rsidRDefault="00EA6953" w:rsidP="007259DD">
      <w:pPr>
        <w:pStyle w:val="a"/>
        <w:numPr>
          <w:ilvl w:val="0"/>
          <w:numId w:val="2"/>
        </w:numPr>
        <w:rPr>
          <w:lang w:eastAsia="zh-CN"/>
        </w:rPr>
      </w:pPr>
      <w:proofErr w:type="spellStart"/>
      <w:proofErr w:type="gramStart"/>
      <w:r w:rsidRPr="007474DD">
        <w:t>AoB</w:t>
      </w:r>
      <w:proofErr w:type="spellEnd"/>
      <w:r w:rsidRPr="007474DD">
        <w:t>:</w:t>
      </w:r>
      <w:r w:rsidR="00C20C1C" w:rsidRPr="00C20C1C">
        <w:rPr>
          <w:lang w:eastAsia="zh-CN"/>
        </w:rPr>
        <w:t>.</w:t>
      </w:r>
      <w:proofErr w:type="gramEnd"/>
    </w:p>
    <w:p w14:paraId="4A1B95CF" w14:textId="0D507C7C" w:rsidR="00C20C1C" w:rsidRDefault="00C20C1C" w:rsidP="00C20C1C">
      <w:pPr>
        <w:pStyle w:val="a"/>
      </w:pPr>
      <w:r>
        <w:t>C: it would be</w:t>
      </w:r>
      <w:r w:rsidR="00CC1660">
        <w:t xml:space="preserve"> beneficial</w:t>
      </w:r>
      <w:r>
        <w:t xml:space="preserve"> if the contributions can be uploaded 24 hours before hand.</w:t>
      </w:r>
    </w:p>
    <w:p w14:paraId="1F4F0A02" w14:textId="34A4C124" w:rsidR="00EA6953" w:rsidRDefault="00C20C1C" w:rsidP="00C20C1C">
      <w:pPr>
        <w:pStyle w:val="a"/>
      </w:pPr>
      <w:r>
        <w:t>A: Will do that</w:t>
      </w:r>
      <w:r w:rsidR="00CC1660">
        <w:t xml:space="preserve"> and send an email.</w:t>
      </w:r>
    </w:p>
    <w:p w14:paraId="4E920982" w14:textId="77777777" w:rsidR="001C7E13" w:rsidRPr="007474DD" w:rsidRDefault="001C7E13" w:rsidP="001C7E13">
      <w:pPr>
        <w:pStyle w:val="a"/>
        <w:numPr>
          <w:ilvl w:val="0"/>
          <w:numId w:val="0"/>
        </w:numPr>
        <w:ind w:left="1440"/>
      </w:pPr>
    </w:p>
    <w:p w14:paraId="363FA01B" w14:textId="77777777" w:rsidR="00EA6953" w:rsidRDefault="00906323" w:rsidP="00EA6953">
      <w:pPr>
        <w:pStyle w:val="a"/>
        <w:numPr>
          <w:ilvl w:val="0"/>
          <w:numId w:val="2"/>
        </w:numPr>
      </w:pPr>
      <w:r>
        <w:t>Adjourned at 12:00</w:t>
      </w:r>
      <w:r w:rsidR="00EA6953">
        <w:t xml:space="preserve"> ET</w:t>
      </w:r>
    </w:p>
    <w:p w14:paraId="41EDFA2F" w14:textId="77777777" w:rsidR="00EA6953" w:rsidRDefault="00EA6953" w:rsidP="006A61FD">
      <w:pPr>
        <w:rPr>
          <w:color w:val="A6A6A6" w:themeColor="background1" w:themeShade="A6"/>
        </w:rPr>
      </w:pPr>
    </w:p>
    <w:p w14:paraId="598BFDC4" w14:textId="77777777" w:rsidR="00B728F4" w:rsidRPr="007259DD" w:rsidRDefault="00B728F4" w:rsidP="00B728F4">
      <w:pPr>
        <w:pStyle w:val="1"/>
        <w:rPr>
          <w:bCs/>
        </w:rPr>
      </w:pPr>
      <w:r w:rsidRPr="007259DD">
        <w:rPr>
          <w:bCs/>
        </w:rPr>
        <w:t xml:space="preserve">3rd Conf. Call: </w:t>
      </w:r>
      <w:r w:rsidRPr="007259DD">
        <w:rPr>
          <w:bCs/>
          <w:lang w:eastAsia="zh-CN"/>
        </w:rPr>
        <w:t>Apr</w:t>
      </w:r>
      <w:r w:rsidRPr="007259DD">
        <w:rPr>
          <w:bCs/>
        </w:rPr>
        <w:t xml:space="preserve"> 17th Monday (10:00–12:00 ET)</w:t>
      </w:r>
    </w:p>
    <w:p w14:paraId="6A931AFF" w14:textId="77777777" w:rsidR="007259DD" w:rsidRPr="00351C03" w:rsidRDefault="007259DD" w:rsidP="007259DD">
      <w:pPr>
        <w:pStyle w:val="a"/>
        <w:numPr>
          <w:ilvl w:val="0"/>
          <w:numId w:val="2"/>
        </w:numPr>
      </w:pPr>
      <w:r w:rsidRPr="008D41DD">
        <w:t xml:space="preserve">The Chair, </w:t>
      </w:r>
      <w:r>
        <w:t>Laurent Cariou</w:t>
      </w:r>
      <w:r w:rsidRPr="008D41DD">
        <w:t xml:space="preserve"> (</w:t>
      </w:r>
      <w:r>
        <w:t>Intel</w:t>
      </w:r>
      <w:r w:rsidRPr="008D41DD">
        <w:t>), calls the meeting to order</w:t>
      </w:r>
      <w:r>
        <w:t>.</w:t>
      </w:r>
    </w:p>
    <w:p w14:paraId="287F9DD4" w14:textId="77777777" w:rsidR="007259DD" w:rsidRDefault="007259DD" w:rsidP="007259DD">
      <w:pPr>
        <w:pStyle w:val="a"/>
        <w:numPr>
          <w:ilvl w:val="0"/>
          <w:numId w:val="2"/>
        </w:numPr>
      </w:pPr>
      <w:r w:rsidRPr="003046F3">
        <w:t>IEEE 802 and 802.11 IPR policy and procedure</w:t>
      </w:r>
    </w:p>
    <w:p w14:paraId="42D684CA" w14:textId="77777777" w:rsidR="007259DD" w:rsidRPr="003046F3" w:rsidRDefault="007259DD" w:rsidP="007259DD">
      <w:pPr>
        <w:pStyle w:val="a"/>
        <w:rPr>
          <w:szCs w:val="20"/>
        </w:rPr>
      </w:pPr>
      <w:r w:rsidRPr="003046F3">
        <w:t>Patent Policy: Ways to inform IEEE:</w:t>
      </w:r>
    </w:p>
    <w:p w14:paraId="3AB10AC1" w14:textId="77777777" w:rsidR="007259DD" w:rsidRPr="003046F3" w:rsidRDefault="007259DD" w:rsidP="007259DD">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33" w:history="1">
        <w:r w:rsidRPr="003046F3">
          <w:rPr>
            <w:rStyle w:val="a7"/>
            <w:szCs w:val="22"/>
          </w:rPr>
          <w:t>patcom@ieee.org</w:t>
        </w:r>
      </w:hyperlink>
      <w:r w:rsidRPr="003046F3">
        <w:t>); or</w:t>
      </w:r>
    </w:p>
    <w:p w14:paraId="34F671FE" w14:textId="77777777" w:rsidR="007259DD" w:rsidRPr="003046F3" w:rsidRDefault="007259DD" w:rsidP="007259DD">
      <w:pPr>
        <w:pStyle w:val="a"/>
        <w:numPr>
          <w:ilvl w:val="2"/>
          <w:numId w:val="2"/>
        </w:numPr>
        <w:rPr>
          <w:szCs w:val="20"/>
        </w:rPr>
      </w:pPr>
      <w:r w:rsidRPr="003046F3">
        <w:t xml:space="preserve">Provide the chair of this group with the identity of the holder(s) of any and all such claims as soon as possible; or </w:t>
      </w:r>
    </w:p>
    <w:p w14:paraId="6D7FFBFB" w14:textId="77777777" w:rsidR="007259DD" w:rsidRPr="003046F3" w:rsidRDefault="007259DD" w:rsidP="007259DD">
      <w:pPr>
        <w:pStyle w:val="a"/>
        <w:numPr>
          <w:ilvl w:val="2"/>
          <w:numId w:val="2"/>
        </w:numPr>
        <w:rPr>
          <w:szCs w:val="20"/>
        </w:rPr>
      </w:pPr>
      <w:r w:rsidRPr="003046F3">
        <w:t>Speak up now and respond to this Call for Potentially Essential Patents</w:t>
      </w:r>
    </w:p>
    <w:p w14:paraId="61F2BCCD" w14:textId="77777777" w:rsidR="007259DD" w:rsidRDefault="007259DD" w:rsidP="007259D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3841DE9D" w14:textId="77777777" w:rsidR="007259DD" w:rsidRDefault="007259DD" w:rsidP="007259DD">
      <w:pPr>
        <w:pStyle w:val="a"/>
      </w:pPr>
      <w:r w:rsidRPr="00901EF6">
        <w:t>Copyright Policy:</w:t>
      </w:r>
      <w:r>
        <w:t xml:space="preserve"> Participants are advised that</w:t>
      </w:r>
    </w:p>
    <w:p w14:paraId="5205F437" w14:textId="77777777" w:rsidR="007259DD" w:rsidRPr="0032579B" w:rsidRDefault="007259DD" w:rsidP="007259DD">
      <w:pPr>
        <w:pStyle w:val="a"/>
        <w:numPr>
          <w:ilvl w:val="2"/>
          <w:numId w:val="2"/>
        </w:numPr>
      </w:pPr>
      <w:r w:rsidRPr="0032579B">
        <w:t xml:space="preserve">IEEE SA’s copyright policy is described in </w:t>
      </w:r>
      <w:hyperlink r:id="rId34" w:anchor="7" w:history="1">
        <w:r w:rsidRPr="0032579B">
          <w:rPr>
            <w:rStyle w:val="a7"/>
            <w:szCs w:val="22"/>
          </w:rPr>
          <w:t>Clause 7</w:t>
        </w:r>
      </w:hyperlink>
      <w:r w:rsidRPr="0032579B">
        <w:t xml:space="preserve"> of the IEEE SA Standards Board Bylaws and </w:t>
      </w:r>
      <w:hyperlink r:id="rId35" w:history="1">
        <w:r w:rsidRPr="0032579B">
          <w:rPr>
            <w:rStyle w:val="a7"/>
            <w:szCs w:val="22"/>
          </w:rPr>
          <w:t>Clause 6.1</w:t>
        </w:r>
      </w:hyperlink>
      <w:r w:rsidRPr="0032579B">
        <w:t xml:space="preserve"> of the IEEE SA Standards Board Operations Manual;</w:t>
      </w:r>
    </w:p>
    <w:p w14:paraId="4976D140" w14:textId="77777777" w:rsidR="007259DD" w:rsidRDefault="007259DD" w:rsidP="007259DD">
      <w:pPr>
        <w:pStyle w:val="a"/>
        <w:numPr>
          <w:ilvl w:val="2"/>
          <w:numId w:val="2"/>
        </w:numPr>
      </w:pPr>
      <w:r w:rsidRPr="00173C7C">
        <w:t>Any material submitted during standards development, whether verbal, recorded, or in written form, is a Contribution and shall comply with the IEEE SA Copyright Policy</w:t>
      </w:r>
    </w:p>
    <w:p w14:paraId="6E4653F9" w14:textId="77777777" w:rsidR="007259DD" w:rsidRPr="009D37B8" w:rsidRDefault="007259DD" w:rsidP="007259DD">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B105B7D" w14:textId="6E543516" w:rsidR="007259DD" w:rsidRPr="00F141E4" w:rsidRDefault="007259DD" w:rsidP="007259D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 xml:space="preserve">Patent </w:t>
      </w:r>
      <w:proofErr w:type="gramStart"/>
      <w:r w:rsidR="003E663F" w:rsidRPr="00311D07">
        <w:rPr>
          <w:color w:val="00B0F0"/>
          <w:u w:val="single"/>
        </w:rPr>
        <w:t>And</w:t>
      </w:r>
      <w:proofErr w:type="gramEnd"/>
      <w:r w:rsidR="003E663F" w:rsidRPr="00311D07">
        <w:rPr>
          <w:color w:val="00B0F0"/>
          <w:u w:val="single"/>
        </w:rPr>
        <w:t xml:space="preserve"> Procedures</w:t>
      </w:r>
      <w:r w:rsidR="003E663F" w:rsidRPr="00D54DC4">
        <w:rPr>
          <w:color w:val="00B0F0"/>
          <w:u w:val="single"/>
        </w:rPr>
        <w:fldChar w:fldCharType="end"/>
      </w:r>
    </w:p>
    <w:p w14:paraId="5D9290C4" w14:textId="77777777" w:rsidR="007259DD" w:rsidRDefault="007259DD" w:rsidP="007259DD">
      <w:pPr>
        <w:pStyle w:val="a"/>
        <w:numPr>
          <w:ilvl w:val="0"/>
          <w:numId w:val="2"/>
        </w:numPr>
      </w:pPr>
      <w:r w:rsidRPr="003046F3">
        <w:t>Attendance reminder.</w:t>
      </w:r>
    </w:p>
    <w:p w14:paraId="5AC89E8C" w14:textId="77777777" w:rsidR="007259DD" w:rsidRPr="003046F3" w:rsidRDefault="007259DD" w:rsidP="007259DD">
      <w:pPr>
        <w:pStyle w:val="a"/>
      </w:pPr>
      <w:r>
        <w:t xml:space="preserve">Participation slide: </w:t>
      </w:r>
      <w:hyperlink r:id="rId36" w:tgtFrame="_blank" w:history="1">
        <w:r w:rsidRPr="00EE0424">
          <w:rPr>
            <w:rStyle w:val="a7"/>
            <w:szCs w:val="22"/>
          </w:rPr>
          <w:t>https://mentor.ieee.org/802-ec/dcn/16/ec-16-0180-05-00EC-ieee-802-participation-slide.pptx</w:t>
        </w:r>
      </w:hyperlink>
    </w:p>
    <w:p w14:paraId="5D77378D" w14:textId="77777777" w:rsidR="007259DD" w:rsidRDefault="007259DD" w:rsidP="007259DD">
      <w:pPr>
        <w:pStyle w:val="a"/>
      </w:pPr>
      <w:r>
        <w:t xml:space="preserve">Please record your attendance during the conference call by using the IMAT system: </w:t>
      </w:r>
    </w:p>
    <w:p w14:paraId="419AFC22" w14:textId="77777777" w:rsidR="007259DD" w:rsidRDefault="007259DD" w:rsidP="007259DD">
      <w:pPr>
        <w:pStyle w:val="a"/>
        <w:numPr>
          <w:ilvl w:val="2"/>
          <w:numId w:val="2"/>
        </w:numPr>
      </w:pPr>
      <w:r>
        <w:t xml:space="preserve">1) login to </w:t>
      </w:r>
      <w:hyperlink r:id="rId37"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71C76B02" w14:textId="77777777" w:rsidR="007259DD" w:rsidRDefault="007259DD" w:rsidP="007259DD">
      <w:pPr>
        <w:pStyle w:val="a"/>
      </w:pPr>
      <w:r w:rsidRPr="001A4496">
        <w:lastRenderedPageBreak/>
        <w:t>If you are unable to record your attendance contact Laurent Cariou (</w:t>
      </w:r>
      <w:hyperlink r:id="rId38" w:history="1">
        <w:r w:rsidRPr="008045CB">
          <w:rPr>
            <w:rStyle w:val="a7"/>
          </w:rPr>
          <w:t>laurent.cariou@intel.com</w:t>
        </w:r>
      </w:hyperlink>
      <w:r w:rsidRPr="001A4496">
        <w:t>) and Ross Jian Yu (</w:t>
      </w:r>
      <w:hyperlink r:id="rId39" w:history="1">
        <w:r w:rsidRPr="008045CB">
          <w:rPr>
            <w:rStyle w:val="a7"/>
          </w:rPr>
          <w:t>ross.yujian@huawei.com</w:t>
        </w:r>
      </w:hyperlink>
      <w:r w:rsidRPr="001A4496">
        <w:t>) for assistance</w:t>
      </w:r>
    </w:p>
    <w:p w14:paraId="0A611095" w14:textId="77777777" w:rsidR="007259DD" w:rsidRPr="00880D21" w:rsidRDefault="007259DD" w:rsidP="007259DD">
      <w:pPr>
        <w:pStyle w:val="a"/>
      </w:pPr>
      <w:r>
        <w:t>Please ensure that the following information is listed correctly when joining the call:</w:t>
      </w:r>
    </w:p>
    <w:p w14:paraId="48C5EA7D" w14:textId="77777777" w:rsidR="007259DD" w:rsidRDefault="007259DD" w:rsidP="007259DD">
      <w:pPr>
        <w:pStyle w:val="a"/>
        <w:numPr>
          <w:ilvl w:val="2"/>
          <w:numId w:val="2"/>
        </w:numPr>
      </w:pPr>
      <w:r w:rsidRPr="00880D21">
        <w:t xml:space="preserve">"[voter status] First </w:t>
      </w:r>
      <w:r>
        <w:t>N</w:t>
      </w:r>
      <w:r w:rsidRPr="00880D21">
        <w:t>ame Last Name (Affiliation)"</w:t>
      </w:r>
    </w:p>
    <w:p w14:paraId="6BC18663" w14:textId="77777777" w:rsidR="007259DD" w:rsidRDefault="007259DD" w:rsidP="007259DD">
      <w:pPr>
        <w:pStyle w:val="a"/>
        <w:numPr>
          <w:ilvl w:val="0"/>
          <w:numId w:val="0"/>
        </w:numPr>
        <w:ind w:left="720"/>
      </w:pPr>
    </w:p>
    <w:p w14:paraId="7A4D8104" w14:textId="77777777" w:rsidR="007259DD" w:rsidRDefault="007259DD" w:rsidP="007259DD">
      <w:pPr>
        <w:pStyle w:val="a"/>
        <w:numPr>
          <w:ilvl w:val="0"/>
          <w:numId w:val="2"/>
        </w:numPr>
      </w:pPr>
      <w:r>
        <w:t>Agenda</w:t>
      </w:r>
    </w:p>
    <w:p w14:paraId="0A5B7CCE" w14:textId="77777777" w:rsidR="007259DD" w:rsidRDefault="007259DD" w:rsidP="007259DD">
      <w:pPr>
        <w:pStyle w:val="a"/>
      </w:pPr>
      <w:r>
        <w:t xml:space="preserve">Chair reviews proposed agenda found in </w:t>
      </w:r>
      <w:hyperlink r:id="rId40" w:history="1">
        <w:r w:rsidRPr="00405909">
          <w:rPr>
            <w:rStyle w:val="a7"/>
          </w:rPr>
          <w:t>11-2</w:t>
        </w:r>
        <w:r>
          <w:rPr>
            <w:rStyle w:val="a7"/>
          </w:rPr>
          <w:t>3</w:t>
        </w:r>
        <w:r w:rsidRPr="00405909">
          <w:rPr>
            <w:rStyle w:val="a7"/>
          </w:rPr>
          <w:t>-</w:t>
        </w:r>
        <w:r>
          <w:rPr>
            <w:rStyle w:val="a7"/>
          </w:rPr>
          <w:t>0531</w:t>
        </w:r>
        <w:r w:rsidRPr="00405909">
          <w:rPr>
            <w:rStyle w:val="a7"/>
          </w:rPr>
          <w:t>r</w:t>
        </w:r>
      </w:hyperlink>
      <w:r w:rsidR="00777CB8">
        <w:rPr>
          <w:rStyle w:val="a7"/>
        </w:rPr>
        <w:t>1</w:t>
      </w:r>
    </w:p>
    <w:p w14:paraId="72CF922C" w14:textId="77777777" w:rsidR="007259DD" w:rsidRDefault="007259DD" w:rsidP="007259DD">
      <w:pPr>
        <w:pStyle w:val="a"/>
      </w:pPr>
      <w:r>
        <w:t>Discussion:</w:t>
      </w:r>
    </w:p>
    <w:p w14:paraId="202789B0" w14:textId="77777777" w:rsidR="007259DD" w:rsidRDefault="00A060DE" w:rsidP="007259DD">
      <w:pPr>
        <w:pStyle w:val="a"/>
        <w:numPr>
          <w:ilvl w:val="2"/>
          <w:numId w:val="2"/>
        </w:numPr>
        <w:tabs>
          <w:tab w:val="left" w:pos="3225"/>
          <w:tab w:val="left" w:pos="5103"/>
        </w:tabs>
      </w:pPr>
      <w:r>
        <w:t>11/23-0058</w:t>
      </w:r>
      <w:r>
        <w:rPr>
          <w:rFonts w:hint="eastAsia"/>
          <w:lang w:eastAsia="zh-CN"/>
        </w:rPr>
        <w:t>r</w:t>
      </w:r>
      <w:r>
        <w:rPr>
          <w:lang w:eastAsia="zh-CN"/>
        </w:rPr>
        <w:t>0 has been presented in March meeting</w:t>
      </w:r>
      <w:r w:rsidR="007259DD">
        <w:t>.</w:t>
      </w:r>
    </w:p>
    <w:p w14:paraId="27D9E767" w14:textId="77777777" w:rsidR="00A060DE" w:rsidRPr="00F81295" w:rsidRDefault="00A060DE" w:rsidP="007259DD">
      <w:pPr>
        <w:pStyle w:val="a"/>
        <w:numPr>
          <w:ilvl w:val="2"/>
          <w:numId w:val="2"/>
        </w:numPr>
        <w:tabs>
          <w:tab w:val="left" w:pos="3225"/>
          <w:tab w:val="left" w:pos="5103"/>
        </w:tabs>
      </w:pPr>
      <w:r>
        <w:t>The chair added 11/23-0263r0 into today’s agenda</w:t>
      </w:r>
    </w:p>
    <w:p w14:paraId="6D8F1250" w14:textId="77777777" w:rsidR="007259DD" w:rsidRDefault="007259DD" w:rsidP="007259DD"/>
    <w:p w14:paraId="24BE743C" w14:textId="77777777" w:rsidR="007259DD" w:rsidRDefault="007259DD" w:rsidP="007259DD">
      <w:pPr>
        <w:pStyle w:val="a"/>
        <w:numPr>
          <w:ilvl w:val="0"/>
          <w:numId w:val="2"/>
        </w:numPr>
      </w:pPr>
      <w:r w:rsidRPr="005E13A8">
        <w:t>Announcements:</w:t>
      </w:r>
    </w:p>
    <w:p w14:paraId="397DEE4D" w14:textId="77777777" w:rsidR="007259DD" w:rsidRPr="004F5363" w:rsidRDefault="007259DD" w:rsidP="007259DD">
      <w:pPr>
        <w:pStyle w:val="a"/>
      </w:pPr>
      <w:r>
        <w:t>None</w:t>
      </w:r>
    </w:p>
    <w:p w14:paraId="2F2BC4E8" w14:textId="77777777" w:rsidR="007259DD" w:rsidRDefault="007259DD" w:rsidP="007259DD">
      <w:pPr>
        <w:ind w:left="1080"/>
      </w:pPr>
    </w:p>
    <w:p w14:paraId="3D2DD651" w14:textId="77777777" w:rsidR="007259DD" w:rsidRDefault="007259DD" w:rsidP="007259DD">
      <w:pPr>
        <w:pStyle w:val="a"/>
        <w:numPr>
          <w:ilvl w:val="0"/>
          <w:numId w:val="2"/>
        </w:numPr>
      </w:pPr>
      <w:r w:rsidRPr="00027989">
        <w:t>Submissions</w:t>
      </w:r>
    </w:p>
    <w:p w14:paraId="2283B9B2" w14:textId="77777777" w:rsidR="007259DD" w:rsidRPr="00824918" w:rsidRDefault="002220F3" w:rsidP="007259DD">
      <w:pPr>
        <w:pStyle w:val="a"/>
      </w:pPr>
      <w:hyperlink r:id="rId41" w:history="1">
        <w:r w:rsidR="007259DD" w:rsidRPr="00EA6953">
          <w:rPr>
            <w:rStyle w:val="a7"/>
          </w:rPr>
          <w:t>11-23/0</w:t>
        </w:r>
        <w:r w:rsidR="007259DD">
          <w:rPr>
            <w:rStyle w:val="a7"/>
          </w:rPr>
          <w:t>279</w:t>
        </w:r>
        <w:r w:rsidR="007259DD" w:rsidRPr="00EA6953">
          <w:rPr>
            <w:rStyle w:val="a7"/>
          </w:rPr>
          <w:t>r0</w:t>
        </w:r>
      </w:hyperlink>
      <w:r w:rsidR="007259DD" w:rsidRPr="00824918">
        <w:tab/>
      </w:r>
      <w:r w:rsidR="007259DD" w:rsidRPr="007259DD">
        <w:t xml:space="preserve">Considerations on Seamless Roaming, </w:t>
      </w:r>
      <w:proofErr w:type="spellStart"/>
      <w:r w:rsidR="007259DD" w:rsidRPr="007259DD">
        <w:t>Insun</w:t>
      </w:r>
      <w:proofErr w:type="spellEnd"/>
      <w:r w:rsidR="007259DD" w:rsidRPr="007259DD">
        <w:t xml:space="preserve"> </w:t>
      </w:r>
      <w:proofErr w:type="gramStart"/>
      <w:r w:rsidR="007259DD" w:rsidRPr="007259DD">
        <w:t>Jang</w:t>
      </w:r>
      <w:r w:rsidR="007259DD">
        <w:t xml:space="preserve"> </w:t>
      </w:r>
      <w:r w:rsidR="007259DD" w:rsidRPr="007259DD">
        <w:t xml:space="preserve"> (</w:t>
      </w:r>
      <w:proofErr w:type="gramEnd"/>
      <w:r w:rsidR="00D123CD" w:rsidRPr="00D123CD">
        <w:t>LG Electronics</w:t>
      </w:r>
      <w:r w:rsidR="007259DD" w:rsidRPr="007259DD">
        <w:t>)</w:t>
      </w:r>
      <w:r w:rsidR="007259DD" w:rsidRPr="009133A6">
        <w:tab/>
      </w:r>
    </w:p>
    <w:p w14:paraId="32779418" w14:textId="77777777" w:rsidR="007259DD" w:rsidRDefault="007259DD" w:rsidP="007259DD">
      <w:pPr>
        <w:pStyle w:val="a"/>
        <w:numPr>
          <w:ilvl w:val="2"/>
          <w:numId w:val="2"/>
        </w:numPr>
      </w:pPr>
      <w:r>
        <w:t xml:space="preserve">C: </w:t>
      </w:r>
      <w:r w:rsidR="0067769A">
        <w:t>slide 8, the bottom figure, AP1 and AP4 transmit data to STA1. AP2 and AP5 transmit to STA2. What is the mechanism of data sharing?</w:t>
      </w:r>
    </w:p>
    <w:p w14:paraId="30791990" w14:textId="0FB13168" w:rsidR="007259DD" w:rsidRDefault="007259DD" w:rsidP="007259DD">
      <w:pPr>
        <w:pStyle w:val="a"/>
        <w:numPr>
          <w:ilvl w:val="2"/>
          <w:numId w:val="2"/>
        </w:numPr>
      </w:pPr>
      <w:r>
        <w:t xml:space="preserve">A: </w:t>
      </w:r>
      <w:r w:rsidR="0067769A">
        <w:t>It doesn’t have details. I expect</w:t>
      </w:r>
      <w:r w:rsidR="0048076D">
        <w:t>,</w:t>
      </w:r>
      <w:r w:rsidR="0067769A">
        <w:t xml:space="preserve"> next slide, if you have a common upper MAC layer, I think the two APs, AP1 and AP4. We could touch the current spec to support this procedure. </w:t>
      </w:r>
    </w:p>
    <w:p w14:paraId="30D66FAC" w14:textId="77777777" w:rsidR="007259DD" w:rsidRDefault="007259DD" w:rsidP="007259DD">
      <w:pPr>
        <w:pStyle w:val="a"/>
        <w:numPr>
          <w:ilvl w:val="2"/>
          <w:numId w:val="2"/>
        </w:numPr>
      </w:pPr>
      <w:r>
        <w:t xml:space="preserve">C: </w:t>
      </w:r>
      <w:r w:rsidR="0067769A">
        <w:t>How does legacy work with this AP MLD? You have this two additional group. This AP group 1 itself should be an AP MLD.</w:t>
      </w:r>
    </w:p>
    <w:p w14:paraId="2D86E277" w14:textId="77777777" w:rsidR="007259DD" w:rsidRDefault="007259DD" w:rsidP="007259DD">
      <w:pPr>
        <w:pStyle w:val="a"/>
        <w:numPr>
          <w:ilvl w:val="2"/>
          <w:numId w:val="2"/>
        </w:numPr>
      </w:pPr>
      <w:r>
        <w:t xml:space="preserve">A: </w:t>
      </w:r>
      <w:r w:rsidR="0067769A">
        <w:t xml:space="preserve">The </w:t>
      </w:r>
      <w:proofErr w:type="spellStart"/>
      <w:r w:rsidR="0067769A">
        <w:t>termonoligy</w:t>
      </w:r>
      <w:proofErr w:type="spellEnd"/>
      <w:r w:rsidR="0067769A">
        <w:t>, we can change the name. To support legacy STA, EHT STA see only the AP group.</w:t>
      </w:r>
    </w:p>
    <w:p w14:paraId="2AAAC5ED" w14:textId="77777777" w:rsidR="0067769A" w:rsidRDefault="0067769A" w:rsidP="007259DD">
      <w:pPr>
        <w:pStyle w:val="a"/>
        <w:numPr>
          <w:ilvl w:val="2"/>
          <w:numId w:val="2"/>
        </w:numPr>
      </w:pPr>
      <w:r>
        <w:t>C: to clarify, 11be only identifies MLD, not group.</w:t>
      </w:r>
    </w:p>
    <w:p w14:paraId="7477CEA4" w14:textId="77777777" w:rsidR="0067769A" w:rsidRDefault="0067769A" w:rsidP="007259DD">
      <w:pPr>
        <w:pStyle w:val="a"/>
        <w:numPr>
          <w:ilvl w:val="2"/>
          <w:numId w:val="2"/>
        </w:numPr>
      </w:pPr>
      <w:r>
        <w:t xml:space="preserve">A: yes. </w:t>
      </w:r>
    </w:p>
    <w:p w14:paraId="333F569A" w14:textId="77777777" w:rsidR="0067769A" w:rsidRDefault="0067769A" w:rsidP="007259DD">
      <w:pPr>
        <w:pStyle w:val="a"/>
        <w:numPr>
          <w:ilvl w:val="2"/>
          <w:numId w:val="2"/>
        </w:numPr>
      </w:pPr>
      <w:r>
        <w:rPr>
          <w:rFonts w:hint="eastAsia"/>
          <w:lang w:eastAsia="zh-CN"/>
        </w:rPr>
        <w:t>C</w:t>
      </w:r>
      <w:r>
        <w:rPr>
          <w:lang w:eastAsia="zh-CN"/>
        </w:rPr>
        <w:t>: you mention there is some parameter for the common MAC. There is only one common SAP to the DS, right?</w:t>
      </w:r>
    </w:p>
    <w:p w14:paraId="1FEA1083" w14:textId="77777777" w:rsidR="0067769A" w:rsidRDefault="0067769A" w:rsidP="007259DD">
      <w:pPr>
        <w:pStyle w:val="a"/>
        <w:numPr>
          <w:ilvl w:val="2"/>
          <w:numId w:val="2"/>
        </w:numPr>
      </w:pPr>
      <w:r>
        <w:rPr>
          <w:lang w:eastAsia="zh-CN"/>
        </w:rPr>
        <w:t>A: UHR AP MLD only has one MAC SAP.</w:t>
      </w:r>
    </w:p>
    <w:p w14:paraId="71883EC3" w14:textId="77777777" w:rsidR="0067769A" w:rsidRDefault="0067769A" w:rsidP="007259DD">
      <w:pPr>
        <w:pStyle w:val="a"/>
        <w:numPr>
          <w:ilvl w:val="2"/>
          <w:numId w:val="2"/>
        </w:numPr>
      </w:pPr>
      <w:r>
        <w:rPr>
          <w:lang w:eastAsia="zh-CN"/>
        </w:rPr>
        <w:t>C: what kind of parameters we can separate on two entities? The AP group is dynamic formed or fixed dynamic formed?</w:t>
      </w:r>
    </w:p>
    <w:p w14:paraId="12DCC27E" w14:textId="77777777" w:rsidR="0067769A" w:rsidRDefault="0067769A" w:rsidP="007259DD">
      <w:pPr>
        <w:pStyle w:val="a"/>
        <w:numPr>
          <w:ilvl w:val="2"/>
          <w:numId w:val="2"/>
        </w:numPr>
      </w:pPr>
      <w:r>
        <w:rPr>
          <w:lang w:eastAsia="zh-CN"/>
        </w:rPr>
        <w:t>A: we can have further discussion, it depends on MLD parameter we defined in 11be.</w:t>
      </w:r>
    </w:p>
    <w:p w14:paraId="3A1E14CB" w14:textId="77777777" w:rsidR="0067769A" w:rsidRDefault="0067769A" w:rsidP="007259DD">
      <w:pPr>
        <w:pStyle w:val="a"/>
        <w:numPr>
          <w:ilvl w:val="2"/>
          <w:numId w:val="2"/>
        </w:numPr>
      </w:pPr>
      <w:r>
        <w:rPr>
          <w:lang w:eastAsia="zh-CN"/>
        </w:rPr>
        <w:t xml:space="preserve">C: the figure in slide 9, there are two upper common MAC </w:t>
      </w:r>
      <w:proofErr w:type="gramStart"/>
      <w:r>
        <w:rPr>
          <w:lang w:eastAsia="zh-CN"/>
        </w:rPr>
        <w:t>sublayer</w:t>
      </w:r>
      <w:proofErr w:type="gramEnd"/>
      <w:r>
        <w:rPr>
          <w:lang w:eastAsia="zh-CN"/>
        </w:rPr>
        <w:t>, what are the relationship between the top and middle one? What’s the component in each sublayer?</w:t>
      </w:r>
    </w:p>
    <w:p w14:paraId="2F10925A" w14:textId="77777777" w:rsidR="0067769A" w:rsidRDefault="0067769A" w:rsidP="007259DD">
      <w:pPr>
        <w:pStyle w:val="a"/>
        <w:numPr>
          <w:ilvl w:val="2"/>
          <w:numId w:val="2"/>
        </w:numPr>
      </w:pPr>
      <w:r>
        <w:t xml:space="preserve">A: similar question to the previous commenter. </w:t>
      </w:r>
      <w:proofErr w:type="spellStart"/>
      <w:r>
        <w:t>Eventulaly</w:t>
      </w:r>
      <w:proofErr w:type="spellEnd"/>
      <w:r>
        <w:t xml:space="preserve"> we should decide what context need to be maintained in which level.</w:t>
      </w:r>
    </w:p>
    <w:p w14:paraId="29CB6209" w14:textId="77777777" w:rsidR="0067769A" w:rsidRDefault="0067769A" w:rsidP="007259DD">
      <w:pPr>
        <w:pStyle w:val="a"/>
        <w:numPr>
          <w:ilvl w:val="2"/>
          <w:numId w:val="2"/>
        </w:numPr>
      </w:pPr>
      <w:r>
        <w:t>C: how to design the architecture according to current 11be framework.</w:t>
      </w:r>
    </w:p>
    <w:p w14:paraId="7A7CB6DA" w14:textId="77777777" w:rsidR="009C0BF5" w:rsidRDefault="009C0BF5" w:rsidP="007259DD">
      <w:pPr>
        <w:pStyle w:val="a"/>
        <w:numPr>
          <w:ilvl w:val="2"/>
          <w:numId w:val="2"/>
        </w:numPr>
      </w:pPr>
      <w:r>
        <w:t>A: most of the information can be transmit from the middle to the upper MAC sublayer.</w:t>
      </w:r>
    </w:p>
    <w:p w14:paraId="1D7FC342" w14:textId="77777777" w:rsidR="0067769A" w:rsidRDefault="0067769A" w:rsidP="0067769A"/>
    <w:p w14:paraId="17F65AB2" w14:textId="77777777" w:rsidR="007259DD" w:rsidRPr="00824918" w:rsidRDefault="002220F3" w:rsidP="007259DD">
      <w:pPr>
        <w:pStyle w:val="a"/>
      </w:pPr>
      <w:hyperlink r:id="rId42" w:history="1">
        <w:r w:rsidR="007259DD" w:rsidRPr="00EA6953">
          <w:rPr>
            <w:rStyle w:val="a7"/>
          </w:rPr>
          <w:t>11-23/0</w:t>
        </w:r>
        <w:r w:rsidR="007259DD">
          <w:rPr>
            <w:rStyle w:val="a7"/>
          </w:rPr>
          <w:t>170</w:t>
        </w:r>
        <w:r w:rsidR="007259DD" w:rsidRPr="00EA6953">
          <w:rPr>
            <w:rStyle w:val="a7"/>
          </w:rPr>
          <w:t>r0</w:t>
        </w:r>
      </w:hyperlink>
      <w:r w:rsidR="007259DD" w:rsidRPr="00824918">
        <w:tab/>
      </w:r>
      <w:r w:rsidR="007259DD" w:rsidRPr="007259DD">
        <w:t>smooth roaming discussion, Liwen Chu</w:t>
      </w:r>
      <w:r w:rsidR="007259DD" w:rsidRPr="009133A6">
        <w:tab/>
      </w:r>
      <w:r w:rsidR="007259DD" w:rsidRPr="007259DD">
        <w:t>(NXP)</w:t>
      </w:r>
    </w:p>
    <w:p w14:paraId="61022ED6" w14:textId="77777777" w:rsidR="007259DD" w:rsidRDefault="007259DD" w:rsidP="007259DD">
      <w:pPr>
        <w:pStyle w:val="a"/>
        <w:numPr>
          <w:ilvl w:val="2"/>
          <w:numId w:val="2"/>
        </w:numPr>
      </w:pPr>
      <w:r>
        <w:t xml:space="preserve">C: </w:t>
      </w:r>
      <w:r w:rsidR="00523652">
        <w:t>Slide 2, you mention two potential directions. Do you have any preference?</w:t>
      </w:r>
    </w:p>
    <w:p w14:paraId="2BCBAF38" w14:textId="7E81023D" w:rsidR="007259DD" w:rsidRDefault="007259DD" w:rsidP="007259DD">
      <w:pPr>
        <w:pStyle w:val="a"/>
        <w:numPr>
          <w:ilvl w:val="2"/>
          <w:numId w:val="2"/>
        </w:numPr>
      </w:pPr>
      <w:r>
        <w:t xml:space="preserve">A: </w:t>
      </w:r>
      <w:r w:rsidR="009F17A1">
        <w:t>Yes, a</w:t>
      </w:r>
      <w:r w:rsidR="00523652">
        <w:t>ll the discussion is for AP MLD method.</w:t>
      </w:r>
    </w:p>
    <w:p w14:paraId="400DCB44" w14:textId="77777777" w:rsidR="007259DD" w:rsidRDefault="007259DD" w:rsidP="007259DD">
      <w:pPr>
        <w:pStyle w:val="a"/>
        <w:numPr>
          <w:ilvl w:val="2"/>
          <w:numId w:val="2"/>
        </w:numPr>
      </w:pPr>
      <w:r>
        <w:t xml:space="preserve">C: </w:t>
      </w:r>
      <w:r w:rsidR="00523652">
        <w:t>Do you think it is possible multiple roaming AP MLD? One roaming AP MLD is a bottleneck.</w:t>
      </w:r>
    </w:p>
    <w:p w14:paraId="6C3BB3F6" w14:textId="77777777" w:rsidR="007259DD" w:rsidRDefault="007259DD" w:rsidP="007259DD">
      <w:pPr>
        <w:pStyle w:val="a"/>
        <w:numPr>
          <w:ilvl w:val="2"/>
          <w:numId w:val="2"/>
        </w:numPr>
      </w:pPr>
      <w:r>
        <w:t xml:space="preserve">A: </w:t>
      </w:r>
      <w:r w:rsidR="00523652">
        <w:t>for ESS, yes, we may have multiple roaming AP MLD.</w:t>
      </w:r>
    </w:p>
    <w:p w14:paraId="4973D06A" w14:textId="77777777" w:rsidR="00523652" w:rsidRDefault="00523652" w:rsidP="00523652">
      <w:pPr>
        <w:pStyle w:val="a"/>
        <w:numPr>
          <w:ilvl w:val="0"/>
          <w:numId w:val="0"/>
        </w:numPr>
        <w:ind w:left="2160"/>
      </w:pPr>
    </w:p>
    <w:p w14:paraId="7B0F49A5" w14:textId="429186D4" w:rsidR="00523652" w:rsidRDefault="00523652" w:rsidP="007D1740">
      <w:pPr>
        <w:pStyle w:val="a"/>
        <w:numPr>
          <w:ilvl w:val="2"/>
          <w:numId w:val="2"/>
        </w:numPr>
      </w:pPr>
      <w:r>
        <w:t>C: I have another presentation on roaming.</w:t>
      </w:r>
      <w:r w:rsidR="007D1740">
        <w:t xml:space="preserve"> Could you group them together?</w:t>
      </w:r>
    </w:p>
    <w:p w14:paraId="148948AA" w14:textId="77777777" w:rsidR="00523652" w:rsidRDefault="00523652" w:rsidP="007D1740">
      <w:pPr>
        <w:pStyle w:val="a"/>
        <w:numPr>
          <w:ilvl w:val="2"/>
          <w:numId w:val="2"/>
        </w:numPr>
      </w:pPr>
      <w:r>
        <w:t xml:space="preserve">A: starting from next F2F, we will group contributions by topic. </w:t>
      </w:r>
    </w:p>
    <w:p w14:paraId="71B54FD6" w14:textId="77777777" w:rsidR="00523652" w:rsidRDefault="00523652" w:rsidP="00523652">
      <w:pPr>
        <w:pStyle w:val="a"/>
        <w:numPr>
          <w:ilvl w:val="0"/>
          <w:numId w:val="0"/>
        </w:numPr>
        <w:ind w:left="2160"/>
      </w:pPr>
    </w:p>
    <w:p w14:paraId="53C4B9C8" w14:textId="010B0E6B" w:rsidR="00523652" w:rsidRDefault="00523652" w:rsidP="00523652">
      <w:pPr>
        <w:pStyle w:val="a"/>
        <w:numPr>
          <w:ilvl w:val="2"/>
          <w:numId w:val="2"/>
        </w:numPr>
      </w:pPr>
      <w:r>
        <w:lastRenderedPageBreak/>
        <w:t>C: AID space is too small. It is basically link level roaming with data loading. Why optional for roaming AP MLD?</w:t>
      </w:r>
    </w:p>
    <w:p w14:paraId="3D17FD01" w14:textId="77777777" w:rsidR="00523652" w:rsidRDefault="00523652" w:rsidP="00523652">
      <w:pPr>
        <w:pStyle w:val="a"/>
        <w:numPr>
          <w:ilvl w:val="2"/>
          <w:numId w:val="2"/>
        </w:numPr>
      </w:pPr>
      <w:r>
        <w:t xml:space="preserve">A: In some use case, we only need one AP MLD, we never need roaming. We may need to define new ML element, new RNR. Need to define a bunch of new things. If you don’t support, you don’t need to implement all these </w:t>
      </w:r>
      <w:proofErr w:type="spellStart"/>
      <w:r>
        <w:t>tihngs</w:t>
      </w:r>
      <w:proofErr w:type="spellEnd"/>
      <w:r>
        <w:t>.</w:t>
      </w:r>
    </w:p>
    <w:p w14:paraId="5C51F6EA" w14:textId="28F48E7E" w:rsidR="00523652" w:rsidRDefault="00523652" w:rsidP="00523652">
      <w:pPr>
        <w:pStyle w:val="a"/>
        <w:numPr>
          <w:ilvl w:val="2"/>
          <w:numId w:val="2"/>
        </w:numPr>
      </w:pPr>
      <w:r>
        <w:t xml:space="preserve">C: </w:t>
      </w:r>
      <w:r w:rsidR="0047010C">
        <w:t>For a camera, t</w:t>
      </w:r>
      <w:r>
        <w:t xml:space="preserve">he AP may die, the client does not </w:t>
      </w:r>
      <w:proofErr w:type="gramStart"/>
      <w:r>
        <w:t>moving</w:t>
      </w:r>
      <w:proofErr w:type="gramEnd"/>
      <w:r>
        <w:t>, or the AP may move. We have the attitude in 11be, we have association between AP MLD. That kind of logic can work here again. It can be leaved for future discussion.</w:t>
      </w:r>
    </w:p>
    <w:p w14:paraId="7FD4D186" w14:textId="77777777" w:rsidR="007259DD" w:rsidRDefault="007259DD" w:rsidP="006A61FD"/>
    <w:p w14:paraId="2276EC4E" w14:textId="77777777" w:rsidR="007259DD" w:rsidRPr="00824918" w:rsidRDefault="002220F3" w:rsidP="007259DD">
      <w:pPr>
        <w:pStyle w:val="a"/>
      </w:pPr>
      <w:hyperlink r:id="rId43" w:history="1">
        <w:r w:rsidR="007259DD" w:rsidRPr="00EA6953">
          <w:rPr>
            <w:rStyle w:val="a7"/>
          </w:rPr>
          <w:t>11-23/0</w:t>
        </w:r>
        <w:r w:rsidR="00363873">
          <w:rPr>
            <w:rStyle w:val="a7"/>
          </w:rPr>
          <w:t>281</w:t>
        </w:r>
        <w:r w:rsidR="007259DD" w:rsidRPr="00EA6953">
          <w:rPr>
            <w:rStyle w:val="a7"/>
          </w:rPr>
          <w:t>r0</w:t>
        </w:r>
      </w:hyperlink>
      <w:r w:rsidR="007259DD" w:rsidRPr="00824918">
        <w:tab/>
      </w:r>
      <w:r w:rsidR="00363873" w:rsidRPr="00363873">
        <w:t>Considerations on RU / MRU Designs for UHR, Eunsung Park</w:t>
      </w:r>
      <w:r w:rsidR="00363873">
        <w:t xml:space="preserve"> </w:t>
      </w:r>
      <w:r w:rsidR="00363873">
        <w:rPr>
          <w:lang w:eastAsia="zh-CN"/>
        </w:rPr>
        <w:t>(</w:t>
      </w:r>
      <w:r w:rsidR="00363873" w:rsidRPr="00363873">
        <w:t>LG Electronics</w:t>
      </w:r>
      <w:r w:rsidR="00363873">
        <w:rPr>
          <w:rFonts w:hint="eastAsia"/>
          <w:lang w:eastAsia="zh-CN"/>
        </w:rPr>
        <w:t>)</w:t>
      </w:r>
    </w:p>
    <w:p w14:paraId="47543218" w14:textId="77777777" w:rsidR="007259DD" w:rsidRDefault="007259DD" w:rsidP="007259DD">
      <w:pPr>
        <w:pStyle w:val="a"/>
        <w:numPr>
          <w:ilvl w:val="2"/>
          <w:numId w:val="2"/>
        </w:numPr>
      </w:pPr>
      <w:r>
        <w:t xml:space="preserve">C: </w:t>
      </w:r>
      <w:r w:rsidR="00BA3283">
        <w:t>slide 16, you mention the pilot tones may be not enough. It is true. It is a little complex to add the pilot tones.</w:t>
      </w:r>
    </w:p>
    <w:p w14:paraId="0412A0AF" w14:textId="77777777" w:rsidR="007259DD" w:rsidRDefault="007259DD" w:rsidP="007259DD">
      <w:pPr>
        <w:pStyle w:val="a"/>
        <w:numPr>
          <w:ilvl w:val="2"/>
          <w:numId w:val="2"/>
        </w:numPr>
      </w:pPr>
      <w:r>
        <w:t xml:space="preserve">A: </w:t>
      </w:r>
      <w:r w:rsidR="00BA3283">
        <w:t xml:space="preserve">I am not sure the current number of </w:t>
      </w:r>
      <w:proofErr w:type="gramStart"/>
      <w:r w:rsidR="00BA3283">
        <w:t>pilot</w:t>
      </w:r>
      <w:proofErr w:type="gramEnd"/>
      <w:r w:rsidR="00BA3283">
        <w:t xml:space="preserve"> is enough. We need </w:t>
      </w:r>
      <w:proofErr w:type="spellStart"/>
      <w:r w:rsidR="00BA3283">
        <w:t>futher</w:t>
      </w:r>
      <w:proofErr w:type="spellEnd"/>
      <w:r w:rsidR="00BA3283">
        <w:t xml:space="preserve"> study.</w:t>
      </w:r>
    </w:p>
    <w:p w14:paraId="59AB0482" w14:textId="77777777" w:rsidR="006D401C" w:rsidRDefault="006D401C" w:rsidP="006D401C">
      <w:pPr>
        <w:pStyle w:val="a"/>
        <w:numPr>
          <w:ilvl w:val="0"/>
          <w:numId w:val="0"/>
        </w:numPr>
        <w:ind w:left="2160"/>
      </w:pPr>
    </w:p>
    <w:p w14:paraId="10D8CC24" w14:textId="1E95DB60" w:rsidR="007259DD" w:rsidRDefault="007259DD" w:rsidP="007259DD">
      <w:pPr>
        <w:pStyle w:val="a"/>
        <w:numPr>
          <w:ilvl w:val="2"/>
          <w:numId w:val="2"/>
        </w:numPr>
      </w:pPr>
      <w:r>
        <w:t>C</w:t>
      </w:r>
      <w:r w:rsidR="00605DBC">
        <w:t xml:space="preserve"> to Chair</w:t>
      </w:r>
      <w:r>
        <w:t xml:space="preserve">: </w:t>
      </w:r>
      <w:r w:rsidR="006D401C">
        <w:t xml:space="preserve">This kind of contribution is kind of detail. </w:t>
      </w:r>
      <w:r w:rsidR="002C775C">
        <w:t>I want to ask w</w:t>
      </w:r>
      <w:r w:rsidR="006D401C">
        <w:t>hether we will have some agreement for each item.</w:t>
      </w:r>
    </w:p>
    <w:p w14:paraId="681C3D8B" w14:textId="3023115A" w:rsidR="007259DD" w:rsidRDefault="006D401C" w:rsidP="007259DD">
      <w:pPr>
        <w:pStyle w:val="a"/>
        <w:numPr>
          <w:ilvl w:val="2"/>
          <w:numId w:val="2"/>
        </w:numPr>
      </w:pPr>
      <w:r>
        <w:t>Chair</w:t>
      </w:r>
      <w:r w:rsidR="007259DD">
        <w:t xml:space="preserve">: </w:t>
      </w:r>
      <w:r>
        <w:t xml:space="preserve">We definitely need to agree on some </w:t>
      </w:r>
      <w:proofErr w:type="gramStart"/>
      <w:r>
        <w:t>high level</w:t>
      </w:r>
      <w:proofErr w:type="gramEnd"/>
      <w:r>
        <w:t xml:space="preserve"> directions. We can make early agreement, at least SPs. The first agreement should be what </w:t>
      </w:r>
      <w:proofErr w:type="gramStart"/>
      <w:r w:rsidR="002C775C">
        <w:t>high level</w:t>
      </w:r>
      <w:proofErr w:type="gramEnd"/>
      <w:r w:rsidR="002C775C">
        <w:t xml:space="preserve"> </w:t>
      </w:r>
      <w:r>
        <w:t>features.</w:t>
      </w:r>
    </w:p>
    <w:p w14:paraId="1E71EDBE" w14:textId="326606C7" w:rsidR="00605DBC" w:rsidRDefault="00605DBC" w:rsidP="007259DD">
      <w:pPr>
        <w:pStyle w:val="a"/>
        <w:numPr>
          <w:ilvl w:val="2"/>
          <w:numId w:val="2"/>
        </w:numPr>
      </w:pPr>
      <w:r>
        <w:t>C</w:t>
      </w:r>
      <w:r w:rsidR="002C775C">
        <w:t xml:space="preserve"> to Chair</w:t>
      </w:r>
      <w:r>
        <w:t>: will those carry to TGs?</w:t>
      </w:r>
    </w:p>
    <w:p w14:paraId="13BA4940" w14:textId="53082A2A" w:rsidR="00605DBC" w:rsidRDefault="002C775C" w:rsidP="007259DD">
      <w:pPr>
        <w:pStyle w:val="a"/>
        <w:numPr>
          <w:ilvl w:val="2"/>
          <w:numId w:val="2"/>
        </w:numPr>
      </w:pPr>
      <w:r>
        <w:t>Chair</w:t>
      </w:r>
      <w:r w:rsidR="00605DBC">
        <w:t xml:space="preserve">: that’s the </w:t>
      </w:r>
      <w:proofErr w:type="spellStart"/>
      <w:r w:rsidR="00605DBC">
        <w:t>expection</w:t>
      </w:r>
      <w:proofErr w:type="spellEnd"/>
      <w:r w:rsidR="00605DBC">
        <w:t>. But as we are SG here, we should not assume the agreement must carry on.</w:t>
      </w:r>
    </w:p>
    <w:p w14:paraId="01D8F41B" w14:textId="77777777" w:rsidR="00BA3283" w:rsidRDefault="00BA3283" w:rsidP="006A61FD"/>
    <w:p w14:paraId="7B195B90" w14:textId="77777777" w:rsidR="00363873" w:rsidRPr="00824918" w:rsidRDefault="002220F3" w:rsidP="00363873">
      <w:pPr>
        <w:pStyle w:val="a"/>
      </w:pPr>
      <w:hyperlink r:id="rId44" w:history="1">
        <w:r w:rsidR="00363873" w:rsidRPr="00EA6953">
          <w:rPr>
            <w:rStyle w:val="a7"/>
          </w:rPr>
          <w:t>11-23/0</w:t>
        </w:r>
        <w:r w:rsidR="00363873">
          <w:rPr>
            <w:rStyle w:val="a7"/>
          </w:rPr>
          <w:t>261</w:t>
        </w:r>
        <w:r w:rsidR="00363873" w:rsidRPr="00EA6953">
          <w:rPr>
            <w:rStyle w:val="a7"/>
          </w:rPr>
          <w:t>r0</w:t>
        </w:r>
      </w:hyperlink>
      <w:r w:rsidR="00363873" w:rsidRPr="00824918">
        <w:tab/>
      </w:r>
      <w:r w:rsidR="00363873" w:rsidRPr="00363873">
        <w:tab/>
        <w:t>TDMA for wifi-8, Dibakar Das (Intel)</w:t>
      </w:r>
    </w:p>
    <w:p w14:paraId="16DAA684" w14:textId="30F2ED1D" w:rsidR="00363873" w:rsidRDefault="00363873" w:rsidP="00363873">
      <w:pPr>
        <w:pStyle w:val="a"/>
        <w:numPr>
          <w:ilvl w:val="2"/>
          <w:numId w:val="2"/>
        </w:numPr>
      </w:pPr>
      <w:r>
        <w:t xml:space="preserve">C: </w:t>
      </w:r>
      <w:r w:rsidR="002F6DED">
        <w:t xml:space="preserve">slide 7, when AP allocate a part of TXOP to the second AP. The second AP will have to do some carrier sense. I assume </w:t>
      </w:r>
      <w:r w:rsidR="002D0993">
        <w:t xml:space="preserve">no matter </w:t>
      </w:r>
      <w:r w:rsidR="002F6DED">
        <w:t xml:space="preserve">CTS will transmit or not. </w:t>
      </w:r>
    </w:p>
    <w:p w14:paraId="5D32E274" w14:textId="77777777" w:rsidR="00363873" w:rsidRDefault="00363873" w:rsidP="00363873">
      <w:pPr>
        <w:pStyle w:val="a"/>
        <w:numPr>
          <w:ilvl w:val="2"/>
          <w:numId w:val="2"/>
        </w:numPr>
      </w:pPr>
      <w:r>
        <w:t xml:space="preserve">A: </w:t>
      </w:r>
      <w:r w:rsidR="002F6DED">
        <w:t>Yes. That’s true.</w:t>
      </w:r>
    </w:p>
    <w:p w14:paraId="04266771" w14:textId="09EBB923" w:rsidR="00363873" w:rsidRDefault="00363873" w:rsidP="00363873">
      <w:pPr>
        <w:pStyle w:val="a"/>
        <w:numPr>
          <w:ilvl w:val="2"/>
          <w:numId w:val="2"/>
        </w:numPr>
      </w:pPr>
      <w:r>
        <w:t xml:space="preserve">C: </w:t>
      </w:r>
      <w:r w:rsidR="002F6DED">
        <w:t>A high level question. I see some members have presentation to use R-TWT to do the coordination. Here, this is another way. Do you have any comments about these two methods, we’d better choose one of them? Or research on both of them.</w:t>
      </w:r>
    </w:p>
    <w:p w14:paraId="505B11B9" w14:textId="6BEC2A35" w:rsidR="00363873" w:rsidRDefault="00363873" w:rsidP="00363873">
      <w:pPr>
        <w:pStyle w:val="a"/>
        <w:numPr>
          <w:ilvl w:val="2"/>
          <w:numId w:val="2"/>
        </w:numPr>
      </w:pPr>
      <w:r>
        <w:t xml:space="preserve">A: </w:t>
      </w:r>
      <w:r w:rsidR="002F6DED">
        <w:t>Looking at 11be, we have two ways. You can give semi-static allocation. The trigger allow</w:t>
      </w:r>
      <w:r w:rsidR="009A7A13">
        <w:t>s</w:t>
      </w:r>
      <w:r w:rsidR="002F6DED">
        <w:t xml:space="preserve"> you to do more dynamic allocation. I think we need both.</w:t>
      </w:r>
    </w:p>
    <w:p w14:paraId="50C3BE79" w14:textId="77777777" w:rsidR="004A6CEF" w:rsidRDefault="004A6CEF" w:rsidP="00363873">
      <w:pPr>
        <w:pStyle w:val="a"/>
        <w:numPr>
          <w:ilvl w:val="2"/>
          <w:numId w:val="2"/>
        </w:numPr>
      </w:pPr>
      <w:r>
        <w:t>C: Slide 7, you say only the first AP sends CTS, what’s the problem of simultaneous CTS by multiple APs.</w:t>
      </w:r>
    </w:p>
    <w:p w14:paraId="006F00C0" w14:textId="77777777" w:rsidR="004A6CEF" w:rsidRDefault="004A6CEF" w:rsidP="00363873">
      <w:pPr>
        <w:pStyle w:val="a"/>
        <w:numPr>
          <w:ilvl w:val="2"/>
          <w:numId w:val="2"/>
        </w:numPr>
      </w:pPr>
      <w:r>
        <w:t xml:space="preserve">A: this is for the case of sequential allocation. </w:t>
      </w:r>
    </w:p>
    <w:p w14:paraId="3D7C8298" w14:textId="77777777" w:rsidR="004A6CEF" w:rsidRDefault="004A6CEF" w:rsidP="00363873">
      <w:pPr>
        <w:pStyle w:val="a"/>
        <w:numPr>
          <w:ilvl w:val="2"/>
          <w:numId w:val="2"/>
        </w:numPr>
      </w:pPr>
      <w:r>
        <w:t>C:</w:t>
      </w:r>
      <w:r w:rsidR="00506C5A">
        <w:t xml:space="preserve"> Nice presentation. Agree with the direction of trying to use MU-RTS TXS framework. </w:t>
      </w:r>
      <w:proofErr w:type="gramStart"/>
      <w:r w:rsidR="00506C5A">
        <w:t>Also</w:t>
      </w:r>
      <w:proofErr w:type="gramEnd"/>
      <w:r w:rsidR="00506C5A">
        <w:t xml:space="preserve"> the signaling, agree in general. Probably limit the number of shared APs. How we make use of the spectrum if one AP does not send CTS.</w:t>
      </w:r>
    </w:p>
    <w:p w14:paraId="6CAAC793" w14:textId="5E1C2777" w:rsidR="004A6CEF" w:rsidRDefault="004A6CEF" w:rsidP="00363873">
      <w:pPr>
        <w:pStyle w:val="a"/>
        <w:numPr>
          <w:ilvl w:val="2"/>
          <w:numId w:val="2"/>
        </w:numPr>
      </w:pPr>
      <w:r>
        <w:t>A:</w:t>
      </w:r>
      <w:r w:rsidR="00506C5A">
        <w:t xml:space="preserve"> Having a single AP is what we prefer for now. </w:t>
      </w:r>
    </w:p>
    <w:p w14:paraId="6EB74D35" w14:textId="77777777" w:rsidR="007259DD" w:rsidRDefault="007259DD" w:rsidP="006A61FD"/>
    <w:p w14:paraId="0919DF5F" w14:textId="77777777" w:rsidR="00A060DE" w:rsidRDefault="00A060DE" w:rsidP="006A61FD"/>
    <w:p w14:paraId="409AEF64" w14:textId="77777777" w:rsidR="00A060DE" w:rsidRPr="00824918" w:rsidRDefault="002220F3" w:rsidP="00A060DE">
      <w:pPr>
        <w:pStyle w:val="a"/>
      </w:pPr>
      <w:hyperlink r:id="rId45" w:history="1">
        <w:r w:rsidR="00A060DE" w:rsidRPr="00EA6953">
          <w:rPr>
            <w:rStyle w:val="a7"/>
          </w:rPr>
          <w:t>11-23/</w:t>
        </w:r>
        <w:r w:rsidR="00A060DE">
          <w:rPr>
            <w:rStyle w:val="a7"/>
          </w:rPr>
          <w:t>263</w:t>
        </w:r>
        <w:r w:rsidR="00A060DE" w:rsidRPr="00EA6953">
          <w:rPr>
            <w:rStyle w:val="a7"/>
          </w:rPr>
          <w:t>r0</w:t>
        </w:r>
      </w:hyperlink>
      <w:r w:rsidR="00A060DE" w:rsidRPr="00824918">
        <w:tab/>
      </w:r>
      <w:r w:rsidR="00A060DE" w:rsidRPr="00A060DE">
        <w:t>Triggered Beamforming in UHR</w:t>
      </w:r>
      <w:r w:rsidR="00A060DE" w:rsidRPr="007259DD">
        <w:t xml:space="preserve">, </w:t>
      </w:r>
      <w:r w:rsidR="00A060DE" w:rsidRPr="00A060DE">
        <w:t>Shimi Shilo (Huawei)</w:t>
      </w:r>
      <w:r w:rsidR="00A060DE" w:rsidRPr="009133A6">
        <w:tab/>
      </w:r>
    </w:p>
    <w:p w14:paraId="12DEABCB" w14:textId="77777777" w:rsidR="00A060DE" w:rsidRDefault="00A060DE" w:rsidP="00A060DE">
      <w:pPr>
        <w:pStyle w:val="a"/>
        <w:numPr>
          <w:ilvl w:val="2"/>
          <w:numId w:val="2"/>
        </w:numPr>
      </w:pPr>
      <w:r>
        <w:t xml:space="preserve">C: </w:t>
      </w:r>
      <w:r w:rsidR="002248A5">
        <w:t>For OFDMA, we do use Tx power control, MU-MIMO as well. In order to increase SNR, we can just increase the power. The AP can inform as well. I wonder what is the actual benefit for OFDMA.</w:t>
      </w:r>
    </w:p>
    <w:p w14:paraId="037143C5" w14:textId="4938F59C" w:rsidR="00A060DE" w:rsidRDefault="00A060DE" w:rsidP="00A060DE">
      <w:pPr>
        <w:pStyle w:val="a"/>
        <w:numPr>
          <w:ilvl w:val="2"/>
          <w:numId w:val="2"/>
        </w:numPr>
      </w:pPr>
      <w:r>
        <w:t xml:space="preserve">A: </w:t>
      </w:r>
      <w:r w:rsidR="002248A5">
        <w:t xml:space="preserve">You </w:t>
      </w:r>
      <w:proofErr w:type="spellStart"/>
      <w:r w:rsidR="002248A5">
        <w:t>can not</w:t>
      </w:r>
      <w:proofErr w:type="spellEnd"/>
      <w:r w:rsidR="002248A5">
        <w:t xml:space="preserve"> always increase the power. </w:t>
      </w:r>
      <w:r w:rsidR="009A7A13">
        <w:t>Triggered beamforming</w:t>
      </w:r>
      <w:r w:rsidR="002248A5">
        <w:t xml:space="preserve"> does not only increase SNR at Rx, also reduce interference. </w:t>
      </w:r>
    </w:p>
    <w:p w14:paraId="2B4198CF" w14:textId="77777777" w:rsidR="00A060DE" w:rsidRDefault="00A060DE" w:rsidP="00A060DE">
      <w:pPr>
        <w:pStyle w:val="a"/>
        <w:numPr>
          <w:ilvl w:val="2"/>
          <w:numId w:val="2"/>
        </w:numPr>
      </w:pPr>
      <w:r>
        <w:t xml:space="preserve">C: </w:t>
      </w:r>
      <w:r w:rsidR="002248A5">
        <w:t>OFDMA+MU-MIMO? How to reduce the interference?</w:t>
      </w:r>
    </w:p>
    <w:p w14:paraId="0E90188A" w14:textId="78A8616A" w:rsidR="00A060DE" w:rsidRDefault="00A060DE" w:rsidP="00A060DE">
      <w:pPr>
        <w:pStyle w:val="a"/>
        <w:numPr>
          <w:ilvl w:val="2"/>
          <w:numId w:val="2"/>
        </w:numPr>
      </w:pPr>
      <w:r>
        <w:t xml:space="preserve">A: </w:t>
      </w:r>
      <w:r w:rsidR="002248A5">
        <w:t xml:space="preserve">You can concentrate your energy for your intended Rx. You are not </w:t>
      </w:r>
      <w:proofErr w:type="spellStart"/>
      <w:r w:rsidR="002248A5">
        <w:t>spreadaing</w:t>
      </w:r>
      <w:proofErr w:type="spellEnd"/>
      <w:r w:rsidR="002248A5">
        <w:t xml:space="preserve"> your energy to the </w:t>
      </w:r>
      <w:proofErr w:type="spellStart"/>
      <w:r w:rsidR="002248A5">
        <w:t>uninteded</w:t>
      </w:r>
      <w:proofErr w:type="spellEnd"/>
      <w:r w:rsidR="002248A5">
        <w:t xml:space="preserve"> Rx, the 3</w:t>
      </w:r>
      <w:r w:rsidR="002248A5" w:rsidRPr="002248A5">
        <w:rPr>
          <w:vertAlign w:val="superscript"/>
        </w:rPr>
        <w:t>rd</w:t>
      </w:r>
      <w:r w:rsidR="002248A5">
        <w:t>-party Rx.</w:t>
      </w:r>
    </w:p>
    <w:p w14:paraId="490A29B8" w14:textId="77777777" w:rsidR="002248A5" w:rsidRDefault="002248A5" w:rsidP="00A060DE">
      <w:pPr>
        <w:pStyle w:val="a"/>
        <w:numPr>
          <w:ilvl w:val="2"/>
          <w:numId w:val="2"/>
        </w:numPr>
      </w:pPr>
      <w:r>
        <w:t xml:space="preserve">C: your intention is for every TB PPDU, the AP is going to initiate UL </w:t>
      </w:r>
      <w:proofErr w:type="spellStart"/>
      <w:r>
        <w:t>souding</w:t>
      </w:r>
      <w:proofErr w:type="spellEnd"/>
      <w:r>
        <w:t>?</w:t>
      </w:r>
    </w:p>
    <w:p w14:paraId="25EF4B8A" w14:textId="243E8AAC" w:rsidR="007235D5" w:rsidRDefault="002248A5" w:rsidP="00A060DE">
      <w:pPr>
        <w:pStyle w:val="a"/>
        <w:numPr>
          <w:ilvl w:val="2"/>
          <w:numId w:val="2"/>
        </w:numPr>
      </w:pPr>
      <w:r>
        <w:lastRenderedPageBreak/>
        <w:t xml:space="preserve">A: The intention is not to apply </w:t>
      </w:r>
      <w:proofErr w:type="spellStart"/>
      <w:r>
        <w:t>everytime</w:t>
      </w:r>
      <w:proofErr w:type="spellEnd"/>
      <w:r>
        <w:t>, leave AP to determine. We have the trigger frame, we have the sounding protocol. We trigger the STA to send sounding PPDUs. How often to do that leave</w:t>
      </w:r>
      <w:r w:rsidR="00D918D2">
        <w:t>s</w:t>
      </w:r>
      <w:r>
        <w:t xml:space="preserve"> to AP</w:t>
      </w:r>
      <w:r w:rsidR="00D918D2">
        <w:t xml:space="preserve"> to decide</w:t>
      </w:r>
      <w:r>
        <w:t>.</w:t>
      </w:r>
    </w:p>
    <w:p w14:paraId="6831C2D9" w14:textId="53438D9A" w:rsidR="007235D5" w:rsidRDefault="007235D5" w:rsidP="00A060DE">
      <w:pPr>
        <w:pStyle w:val="a"/>
        <w:numPr>
          <w:ilvl w:val="2"/>
          <w:numId w:val="2"/>
        </w:numPr>
      </w:pPr>
      <w:r>
        <w:t>C: for UL sounding</w:t>
      </w:r>
      <w:r w:rsidR="006230DF">
        <w:t>, it</w:t>
      </w:r>
      <w:r>
        <w:t xml:space="preserve"> can already be done with non-TB UL sounding. STA can have the information. Optimistically, the AP can already do UL sounding.</w:t>
      </w:r>
    </w:p>
    <w:p w14:paraId="580CF73E" w14:textId="34B5270D" w:rsidR="007235D5" w:rsidRDefault="007235D5" w:rsidP="00A060DE">
      <w:pPr>
        <w:pStyle w:val="a"/>
        <w:numPr>
          <w:ilvl w:val="2"/>
          <w:numId w:val="2"/>
        </w:numPr>
      </w:pPr>
      <w:r>
        <w:t xml:space="preserve">A: theoretically, probably yes. You were assuming the STA initiated sounding, </w:t>
      </w:r>
      <w:r w:rsidR="0023509E">
        <w:t>it may be</w:t>
      </w:r>
      <w:r>
        <w:t xml:space="preserve"> far before the triggered transmission. </w:t>
      </w:r>
      <w:proofErr w:type="spellStart"/>
      <w:r>
        <w:t>Furhtermore</w:t>
      </w:r>
      <w:proofErr w:type="spellEnd"/>
      <w:r>
        <w:t xml:space="preserve">, you assume the STA is beamforming </w:t>
      </w:r>
      <w:r w:rsidR="0023509E">
        <w:t xml:space="preserve">which </w:t>
      </w:r>
      <w:r>
        <w:t xml:space="preserve">the AP does not care. Channel estimation. In practice, it is quite </w:t>
      </w:r>
      <w:proofErr w:type="spellStart"/>
      <w:r w:rsidRPr="00CF6FEC">
        <w:t>problemalitic</w:t>
      </w:r>
      <w:r w:rsidR="00CF6FEC">
        <w:t>al</w:t>
      </w:r>
      <w:proofErr w:type="spellEnd"/>
      <w:r>
        <w:t>.</w:t>
      </w:r>
    </w:p>
    <w:p w14:paraId="0475DB65" w14:textId="77777777" w:rsidR="002248A5" w:rsidRDefault="007235D5" w:rsidP="00A060DE">
      <w:pPr>
        <w:pStyle w:val="a"/>
        <w:numPr>
          <w:ilvl w:val="2"/>
          <w:numId w:val="2"/>
        </w:numPr>
      </w:pPr>
      <w:r>
        <w:t>C: A STA has two antennas, or you assume more?</w:t>
      </w:r>
    </w:p>
    <w:p w14:paraId="386E6B50" w14:textId="22AC3437" w:rsidR="007235D5" w:rsidRDefault="007235D5" w:rsidP="00A060DE">
      <w:pPr>
        <w:pStyle w:val="a"/>
        <w:numPr>
          <w:ilvl w:val="2"/>
          <w:numId w:val="2"/>
        </w:numPr>
      </w:pPr>
      <w:r>
        <w:t xml:space="preserve">A: majority, it two. But there is </w:t>
      </w:r>
      <w:r w:rsidR="0023509E">
        <w:t xml:space="preserve">STAs with </w:t>
      </w:r>
      <w:r>
        <w:t>more.</w:t>
      </w:r>
    </w:p>
    <w:p w14:paraId="7F17A9AF" w14:textId="2E7C6E8A" w:rsidR="007235D5" w:rsidRDefault="007235D5" w:rsidP="00A060DE">
      <w:pPr>
        <w:pStyle w:val="a"/>
        <w:numPr>
          <w:ilvl w:val="2"/>
          <w:numId w:val="2"/>
        </w:numPr>
      </w:pPr>
      <w:r>
        <w:t>C: you mention it helps reduce interference for 3</w:t>
      </w:r>
      <w:r w:rsidRPr="007235D5">
        <w:rPr>
          <w:vertAlign w:val="superscript"/>
        </w:rPr>
        <w:t>rd</w:t>
      </w:r>
      <w:r>
        <w:t xml:space="preserve"> party STA. If you do </w:t>
      </w:r>
      <w:proofErr w:type="gramStart"/>
      <w:r>
        <w:t>nulling</w:t>
      </w:r>
      <w:proofErr w:type="gramEnd"/>
      <w:r>
        <w:t xml:space="preserve">, I agree. If you only maximize </w:t>
      </w:r>
      <w:r w:rsidR="00AF2570">
        <w:t>throughput</w:t>
      </w:r>
      <w:r>
        <w:t>, you increase interference for the STA at the same eigendirection.</w:t>
      </w:r>
    </w:p>
    <w:p w14:paraId="49D5A5AB" w14:textId="77777777" w:rsidR="007235D5" w:rsidRDefault="007235D5" w:rsidP="00A060DE">
      <w:pPr>
        <w:pStyle w:val="a"/>
        <w:numPr>
          <w:ilvl w:val="2"/>
          <w:numId w:val="2"/>
        </w:numPr>
      </w:pPr>
      <w:r>
        <w:t xml:space="preserve">A: </w:t>
      </w:r>
      <w:r w:rsidR="00245C21">
        <w:t>in average, it would reduce interference.</w:t>
      </w:r>
    </w:p>
    <w:p w14:paraId="24417E25" w14:textId="77777777" w:rsidR="00CF6FEC" w:rsidRDefault="00CF6FEC" w:rsidP="00A060DE">
      <w:pPr>
        <w:pStyle w:val="a"/>
        <w:numPr>
          <w:ilvl w:val="2"/>
          <w:numId w:val="2"/>
        </w:numPr>
      </w:pPr>
      <w:r>
        <w:t xml:space="preserve">C: I can add more clarification. This </w:t>
      </w:r>
      <w:proofErr w:type="gramStart"/>
      <w:r>
        <w:t>trigger based</w:t>
      </w:r>
      <w:proofErr w:type="gramEnd"/>
      <w:r>
        <w:t xml:space="preserve"> UL beamforming. This is not limited by the number of antennas by each non-AP STA.</w:t>
      </w:r>
    </w:p>
    <w:p w14:paraId="7F910FEE" w14:textId="77777777" w:rsidR="00A060DE" w:rsidRDefault="00A060DE" w:rsidP="006A61FD"/>
    <w:p w14:paraId="7B1D0A07" w14:textId="77777777" w:rsidR="00311470" w:rsidRPr="00C20C1C" w:rsidRDefault="00311470" w:rsidP="00311470">
      <w:pPr>
        <w:pStyle w:val="a"/>
        <w:numPr>
          <w:ilvl w:val="0"/>
          <w:numId w:val="2"/>
        </w:numPr>
        <w:rPr>
          <w:lang w:eastAsia="zh-CN"/>
        </w:rPr>
      </w:pPr>
      <w:proofErr w:type="spellStart"/>
      <w:proofErr w:type="gramStart"/>
      <w:r w:rsidRPr="007474DD">
        <w:t>AoB</w:t>
      </w:r>
      <w:proofErr w:type="spellEnd"/>
      <w:r w:rsidRPr="007474DD">
        <w:t>:</w:t>
      </w:r>
      <w:r w:rsidRPr="00C20C1C">
        <w:rPr>
          <w:lang w:eastAsia="zh-CN"/>
        </w:rPr>
        <w:t>.</w:t>
      </w:r>
      <w:proofErr w:type="gramEnd"/>
    </w:p>
    <w:p w14:paraId="2416B664" w14:textId="77777777" w:rsidR="008648BF" w:rsidRDefault="008648BF" w:rsidP="00311470">
      <w:pPr>
        <w:pStyle w:val="a"/>
      </w:pPr>
      <w:r>
        <w:rPr>
          <w:lang w:eastAsia="zh-CN"/>
        </w:rPr>
        <w:t>Chair: may add another teleconference call.</w:t>
      </w:r>
    </w:p>
    <w:p w14:paraId="165FD9F2" w14:textId="10FA7139" w:rsidR="00311470" w:rsidRDefault="00AF2570" w:rsidP="000E5258">
      <w:pPr>
        <w:pStyle w:val="a"/>
      </w:pPr>
      <w:r>
        <w:rPr>
          <w:lang w:eastAsia="zh-CN"/>
        </w:rPr>
        <w:t>C: Can t</w:t>
      </w:r>
      <w:r w:rsidR="008648BF">
        <w:rPr>
          <w:lang w:eastAsia="zh-CN"/>
        </w:rPr>
        <w:t>ry May 4</w:t>
      </w:r>
      <w:r w:rsidR="008648BF" w:rsidRPr="008648BF">
        <w:rPr>
          <w:vertAlign w:val="superscript"/>
          <w:lang w:eastAsia="zh-CN"/>
        </w:rPr>
        <w:t>th</w:t>
      </w:r>
      <w:r w:rsidR="008648BF">
        <w:rPr>
          <w:lang w:eastAsia="zh-CN"/>
        </w:rPr>
        <w:t xml:space="preserve"> </w:t>
      </w:r>
      <w:proofErr w:type="gramStart"/>
      <w:r w:rsidR="008648BF">
        <w:rPr>
          <w:lang w:eastAsia="zh-CN"/>
        </w:rPr>
        <w:t>evening.</w:t>
      </w:r>
      <w:r w:rsidR="00311470">
        <w:t>.</w:t>
      </w:r>
      <w:proofErr w:type="gramEnd"/>
    </w:p>
    <w:p w14:paraId="7638D48E" w14:textId="5589FEE3" w:rsidR="008648BF" w:rsidRPr="007474DD" w:rsidRDefault="00D3078D" w:rsidP="000E5258">
      <w:pPr>
        <w:pStyle w:val="a"/>
      </w:pPr>
      <w:r>
        <w:rPr>
          <w:rFonts w:hint="eastAsia"/>
          <w:lang w:eastAsia="zh-CN"/>
        </w:rPr>
        <w:t>C</w:t>
      </w:r>
      <w:r>
        <w:rPr>
          <w:lang w:eastAsia="zh-CN"/>
        </w:rPr>
        <w:t>: A 10-day notice is needed.</w:t>
      </w:r>
      <w:bookmarkStart w:id="1" w:name="_GoBack"/>
      <w:bookmarkEnd w:id="1"/>
    </w:p>
    <w:p w14:paraId="7D3F3BE6" w14:textId="77777777" w:rsidR="00311470" w:rsidRDefault="00311470" w:rsidP="00311470">
      <w:pPr>
        <w:pStyle w:val="a"/>
        <w:numPr>
          <w:ilvl w:val="0"/>
          <w:numId w:val="2"/>
        </w:numPr>
      </w:pPr>
      <w:r>
        <w:t>Adjourned at 1</w:t>
      </w:r>
      <w:r w:rsidR="008648BF">
        <w:t>1</w:t>
      </w:r>
      <w:r>
        <w:t>:</w:t>
      </w:r>
      <w:r w:rsidR="008648BF">
        <w:t>56</w:t>
      </w:r>
      <w:r>
        <w:t xml:space="preserve"> ET</w:t>
      </w:r>
    </w:p>
    <w:p w14:paraId="7DE9F18B" w14:textId="77777777" w:rsidR="007259DD" w:rsidRDefault="007259DD" w:rsidP="006A61FD"/>
    <w:p w14:paraId="5E346565" w14:textId="77777777" w:rsidR="00F96561" w:rsidRPr="00F96561" w:rsidRDefault="00F96561" w:rsidP="00F96561">
      <w:pPr>
        <w:pStyle w:val="1"/>
        <w:rPr>
          <w:bCs/>
        </w:rPr>
      </w:pPr>
      <w:r w:rsidRPr="00F96561">
        <w:rPr>
          <w:bCs/>
        </w:rPr>
        <w:t>Appendix</w:t>
      </w:r>
    </w:p>
    <w:p w14:paraId="1B22B45A" w14:textId="77777777" w:rsidR="00F770D3" w:rsidRDefault="00F96561" w:rsidP="00934E8E">
      <w:pPr>
        <w:pStyle w:val="a"/>
      </w:pPr>
      <w:r>
        <w:t xml:space="preserve">Attendee List for </w:t>
      </w:r>
      <w:r w:rsidRPr="00F96561">
        <w:t>1st Conf. Call:</w:t>
      </w:r>
      <w:r w:rsidR="00934E8E">
        <w:t xml:space="preserve"> </w:t>
      </w:r>
    </w:p>
    <w:tbl>
      <w:tblPr>
        <w:tblW w:w="9380" w:type="dxa"/>
        <w:tblCellMar>
          <w:left w:w="0" w:type="dxa"/>
          <w:right w:w="0" w:type="dxa"/>
        </w:tblCellMar>
        <w:tblLook w:val="04A0" w:firstRow="1" w:lastRow="0" w:firstColumn="1" w:lastColumn="0" w:noHBand="0" w:noVBand="1"/>
      </w:tblPr>
      <w:tblGrid>
        <w:gridCol w:w="1380"/>
        <w:gridCol w:w="1025"/>
        <w:gridCol w:w="3340"/>
        <w:gridCol w:w="6175"/>
      </w:tblGrid>
      <w:tr w:rsidR="00836E2C" w14:paraId="2AB04466" w14:textId="77777777" w:rsidTr="00836E2C">
        <w:trPr>
          <w:trHeight w:val="300"/>
        </w:trPr>
        <w:tc>
          <w:tcPr>
            <w:tcW w:w="1380" w:type="dxa"/>
            <w:noWrap/>
            <w:tcMar>
              <w:top w:w="15" w:type="dxa"/>
              <w:left w:w="15" w:type="dxa"/>
              <w:bottom w:w="0" w:type="dxa"/>
              <w:right w:w="15" w:type="dxa"/>
            </w:tcMar>
            <w:vAlign w:val="bottom"/>
            <w:hideMark/>
          </w:tcPr>
          <w:p w14:paraId="1D6DA05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Breakout</w:t>
            </w:r>
          </w:p>
        </w:tc>
        <w:tc>
          <w:tcPr>
            <w:tcW w:w="1020" w:type="dxa"/>
            <w:noWrap/>
            <w:tcMar>
              <w:top w:w="15" w:type="dxa"/>
              <w:left w:w="15" w:type="dxa"/>
              <w:bottom w:w="0" w:type="dxa"/>
              <w:right w:w="15" w:type="dxa"/>
            </w:tcMar>
            <w:vAlign w:val="bottom"/>
            <w:hideMark/>
          </w:tcPr>
          <w:p w14:paraId="11ABD8B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Timestamp</w:t>
            </w:r>
          </w:p>
        </w:tc>
        <w:tc>
          <w:tcPr>
            <w:tcW w:w="3340" w:type="dxa"/>
            <w:noWrap/>
            <w:tcMar>
              <w:top w:w="15" w:type="dxa"/>
              <w:left w:w="15" w:type="dxa"/>
              <w:bottom w:w="0" w:type="dxa"/>
              <w:right w:w="15" w:type="dxa"/>
            </w:tcMar>
            <w:vAlign w:val="bottom"/>
            <w:hideMark/>
          </w:tcPr>
          <w:p w14:paraId="08A561B6" w14:textId="77777777" w:rsidR="00836E2C" w:rsidRDefault="00836E2C">
            <w:pPr>
              <w:rPr>
                <w:rFonts w:ascii="Calibri" w:hAnsi="Calibri" w:cs="Calibri"/>
                <w:color w:val="000000"/>
                <w:kern w:val="2"/>
                <w:szCs w:val="22"/>
              </w:rPr>
            </w:pPr>
            <w:r>
              <w:rPr>
                <w:rFonts w:ascii="Calibri" w:hAnsi="Calibri" w:cs="Calibri"/>
                <w:color w:val="000000"/>
                <w:kern w:val="2"/>
                <w:szCs w:val="22"/>
              </w:rPr>
              <w:t>Name</w:t>
            </w:r>
          </w:p>
        </w:tc>
        <w:tc>
          <w:tcPr>
            <w:tcW w:w="3640" w:type="dxa"/>
            <w:noWrap/>
            <w:tcMar>
              <w:top w:w="15" w:type="dxa"/>
              <w:left w:w="15" w:type="dxa"/>
              <w:bottom w:w="0" w:type="dxa"/>
              <w:right w:w="15" w:type="dxa"/>
            </w:tcMar>
            <w:vAlign w:val="bottom"/>
            <w:hideMark/>
          </w:tcPr>
          <w:p w14:paraId="4BA2414F" w14:textId="77777777" w:rsidR="00836E2C" w:rsidRDefault="00836E2C">
            <w:pPr>
              <w:rPr>
                <w:rFonts w:ascii="Calibri" w:hAnsi="Calibri" w:cs="Calibri"/>
                <w:color w:val="000000"/>
                <w:kern w:val="2"/>
                <w:szCs w:val="22"/>
              </w:rPr>
            </w:pPr>
            <w:r>
              <w:rPr>
                <w:rFonts w:ascii="Calibri" w:hAnsi="Calibri" w:cs="Calibri"/>
                <w:color w:val="000000"/>
                <w:kern w:val="2"/>
                <w:szCs w:val="22"/>
              </w:rPr>
              <w:t>Affiliation</w:t>
            </w:r>
          </w:p>
        </w:tc>
      </w:tr>
      <w:tr w:rsidR="00836E2C" w14:paraId="18954A2F" w14:textId="77777777" w:rsidTr="00836E2C">
        <w:trPr>
          <w:trHeight w:val="300"/>
        </w:trPr>
        <w:tc>
          <w:tcPr>
            <w:tcW w:w="0" w:type="auto"/>
            <w:noWrap/>
            <w:tcMar>
              <w:top w:w="15" w:type="dxa"/>
              <w:left w:w="15" w:type="dxa"/>
              <w:bottom w:w="0" w:type="dxa"/>
              <w:right w:w="15" w:type="dxa"/>
            </w:tcMar>
            <w:vAlign w:val="bottom"/>
            <w:hideMark/>
          </w:tcPr>
          <w:p w14:paraId="473CC89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E7D99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692568F"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270F7F59" w14:textId="77777777" w:rsidR="00836E2C" w:rsidRDefault="00836E2C">
            <w:pPr>
              <w:rPr>
                <w:rFonts w:ascii="Calibri" w:hAnsi="Calibri" w:cs="Calibri"/>
                <w:color w:val="000000"/>
                <w:kern w:val="2"/>
                <w:szCs w:val="22"/>
              </w:rPr>
            </w:pPr>
            <w:r>
              <w:rPr>
                <w:rFonts w:ascii="Calibri" w:hAnsi="Calibri" w:cs="Calibri"/>
                <w:color w:val="000000"/>
                <w:kern w:val="2"/>
                <w:szCs w:val="22"/>
              </w:rPr>
              <w:t>Sony Corporation</w:t>
            </w:r>
          </w:p>
        </w:tc>
      </w:tr>
      <w:tr w:rsidR="00836E2C" w14:paraId="0CA6E7F8" w14:textId="77777777" w:rsidTr="00836E2C">
        <w:trPr>
          <w:trHeight w:val="300"/>
        </w:trPr>
        <w:tc>
          <w:tcPr>
            <w:tcW w:w="0" w:type="auto"/>
            <w:noWrap/>
            <w:tcMar>
              <w:top w:w="15" w:type="dxa"/>
              <w:left w:w="15" w:type="dxa"/>
              <w:bottom w:w="0" w:type="dxa"/>
              <w:right w:w="15" w:type="dxa"/>
            </w:tcMar>
            <w:vAlign w:val="bottom"/>
            <w:hideMark/>
          </w:tcPr>
          <w:p w14:paraId="324BA02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4CB38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B90A322"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46CEF557"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Technologies, Inc</w:t>
            </w:r>
          </w:p>
        </w:tc>
      </w:tr>
      <w:tr w:rsidR="00836E2C" w14:paraId="25E37326" w14:textId="77777777" w:rsidTr="00836E2C">
        <w:trPr>
          <w:trHeight w:val="300"/>
        </w:trPr>
        <w:tc>
          <w:tcPr>
            <w:tcW w:w="0" w:type="auto"/>
            <w:noWrap/>
            <w:tcMar>
              <w:top w:w="15" w:type="dxa"/>
              <w:left w:w="15" w:type="dxa"/>
              <w:bottom w:w="0" w:type="dxa"/>
              <w:right w:w="15" w:type="dxa"/>
            </w:tcMar>
            <w:vAlign w:val="bottom"/>
            <w:hideMark/>
          </w:tcPr>
          <w:p w14:paraId="7A1DD50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81853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4E17B5C"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Andersdotter</w:t>
            </w:r>
            <w:proofErr w:type="spellEnd"/>
            <w:r>
              <w:rPr>
                <w:rFonts w:ascii="Calibri" w:hAnsi="Calibri" w:cs="Calibri"/>
                <w:color w:val="000000"/>
                <w:kern w:val="2"/>
                <w:szCs w:val="22"/>
              </w:rPr>
              <w:t>, Amelia</w:t>
            </w:r>
          </w:p>
        </w:tc>
        <w:tc>
          <w:tcPr>
            <w:tcW w:w="0" w:type="auto"/>
            <w:noWrap/>
            <w:tcMar>
              <w:top w:w="15" w:type="dxa"/>
              <w:left w:w="15" w:type="dxa"/>
              <w:bottom w:w="0" w:type="dxa"/>
              <w:right w:w="15" w:type="dxa"/>
            </w:tcMar>
            <w:vAlign w:val="bottom"/>
            <w:hideMark/>
          </w:tcPr>
          <w:p w14:paraId="4946381C" w14:textId="77777777" w:rsidR="00836E2C" w:rsidRDefault="00836E2C">
            <w:pPr>
              <w:rPr>
                <w:rFonts w:ascii="Calibri" w:hAnsi="Calibri" w:cs="Calibri"/>
                <w:color w:val="000000"/>
                <w:kern w:val="2"/>
                <w:szCs w:val="22"/>
              </w:rPr>
            </w:pPr>
            <w:r>
              <w:rPr>
                <w:rFonts w:ascii="Calibri" w:hAnsi="Calibri" w:cs="Calibri"/>
                <w:color w:val="000000"/>
                <w:kern w:val="2"/>
                <w:szCs w:val="22"/>
              </w:rPr>
              <w:t>Sky Group/Comcast</w:t>
            </w:r>
          </w:p>
        </w:tc>
      </w:tr>
      <w:tr w:rsidR="00836E2C" w14:paraId="4C0C8AE2" w14:textId="77777777" w:rsidTr="00836E2C">
        <w:trPr>
          <w:trHeight w:val="300"/>
        </w:trPr>
        <w:tc>
          <w:tcPr>
            <w:tcW w:w="0" w:type="auto"/>
            <w:noWrap/>
            <w:tcMar>
              <w:top w:w="15" w:type="dxa"/>
              <w:left w:w="15" w:type="dxa"/>
              <w:bottom w:w="0" w:type="dxa"/>
              <w:right w:w="15" w:type="dxa"/>
            </w:tcMar>
            <w:vAlign w:val="bottom"/>
            <w:hideMark/>
          </w:tcPr>
          <w:p w14:paraId="21C53EA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00D82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670D09E"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11001AB0" w14:textId="77777777" w:rsidR="00836E2C" w:rsidRDefault="00836E2C">
            <w:pPr>
              <w:rPr>
                <w:rFonts w:ascii="Calibri" w:hAnsi="Calibri" w:cs="Calibri"/>
                <w:color w:val="000000"/>
                <w:kern w:val="2"/>
                <w:szCs w:val="22"/>
              </w:rPr>
            </w:pPr>
            <w:r>
              <w:rPr>
                <w:rFonts w:ascii="Calibri" w:hAnsi="Calibri" w:cs="Calibri"/>
                <w:color w:val="000000"/>
                <w:kern w:val="2"/>
                <w:szCs w:val="22"/>
              </w:rPr>
              <w:t>MediaTek Inc.</w:t>
            </w:r>
          </w:p>
        </w:tc>
      </w:tr>
      <w:tr w:rsidR="00836E2C" w14:paraId="3422644F" w14:textId="77777777" w:rsidTr="00836E2C">
        <w:trPr>
          <w:trHeight w:val="300"/>
        </w:trPr>
        <w:tc>
          <w:tcPr>
            <w:tcW w:w="0" w:type="auto"/>
            <w:noWrap/>
            <w:tcMar>
              <w:top w:w="15" w:type="dxa"/>
              <w:left w:w="15" w:type="dxa"/>
              <w:bottom w:w="0" w:type="dxa"/>
              <w:right w:w="15" w:type="dxa"/>
            </w:tcMar>
            <w:vAlign w:val="bottom"/>
            <w:hideMark/>
          </w:tcPr>
          <w:p w14:paraId="1838DBB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52C11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9C78578" w14:textId="77777777" w:rsidR="00836E2C" w:rsidRDefault="00836E2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6584A2C"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Technologies, Inc</w:t>
            </w:r>
          </w:p>
        </w:tc>
      </w:tr>
      <w:tr w:rsidR="00836E2C" w14:paraId="219EDA22" w14:textId="77777777" w:rsidTr="00836E2C">
        <w:trPr>
          <w:trHeight w:val="300"/>
        </w:trPr>
        <w:tc>
          <w:tcPr>
            <w:tcW w:w="0" w:type="auto"/>
            <w:noWrap/>
            <w:tcMar>
              <w:top w:w="15" w:type="dxa"/>
              <w:left w:w="15" w:type="dxa"/>
              <w:bottom w:w="0" w:type="dxa"/>
              <w:right w:w="15" w:type="dxa"/>
            </w:tcMar>
            <w:vAlign w:val="bottom"/>
            <w:hideMark/>
          </w:tcPr>
          <w:p w14:paraId="266EFAF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A9E045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B1A0D38" w14:textId="77777777" w:rsidR="00836E2C" w:rsidRDefault="00836E2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7A0857"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428D3F35" w14:textId="77777777" w:rsidTr="00836E2C">
        <w:trPr>
          <w:trHeight w:val="300"/>
        </w:trPr>
        <w:tc>
          <w:tcPr>
            <w:tcW w:w="0" w:type="auto"/>
            <w:noWrap/>
            <w:tcMar>
              <w:top w:w="15" w:type="dxa"/>
              <w:left w:w="15" w:type="dxa"/>
              <w:bottom w:w="0" w:type="dxa"/>
              <w:right w:w="15" w:type="dxa"/>
            </w:tcMar>
            <w:vAlign w:val="bottom"/>
            <w:hideMark/>
          </w:tcPr>
          <w:p w14:paraId="66230CB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AC85F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A9BAC92"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0" w:type="auto"/>
            <w:noWrap/>
            <w:tcMar>
              <w:top w:w="15" w:type="dxa"/>
              <w:left w:w="15" w:type="dxa"/>
              <w:bottom w:w="0" w:type="dxa"/>
              <w:right w:w="15" w:type="dxa"/>
            </w:tcMar>
            <w:vAlign w:val="bottom"/>
            <w:hideMark/>
          </w:tcPr>
          <w:p w14:paraId="61382917"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2EE217CD" w14:textId="77777777" w:rsidTr="00836E2C">
        <w:trPr>
          <w:trHeight w:val="300"/>
        </w:trPr>
        <w:tc>
          <w:tcPr>
            <w:tcW w:w="0" w:type="auto"/>
            <w:noWrap/>
            <w:tcMar>
              <w:top w:w="15" w:type="dxa"/>
              <w:left w:w="15" w:type="dxa"/>
              <w:bottom w:w="0" w:type="dxa"/>
              <w:right w:w="15" w:type="dxa"/>
            </w:tcMar>
            <w:vAlign w:val="bottom"/>
            <w:hideMark/>
          </w:tcPr>
          <w:p w14:paraId="3FBEA4A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BF70B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E52D77F" w14:textId="77777777" w:rsidR="00836E2C" w:rsidRDefault="00836E2C">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0B21E886" w14:textId="77777777" w:rsidR="00836E2C" w:rsidRDefault="00836E2C">
            <w:pPr>
              <w:rPr>
                <w:rFonts w:ascii="Calibri" w:hAnsi="Calibri" w:cs="Calibri"/>
                <w:color w:val="000000"/>
                <w:kern w:val="2"/>
                <w:szCs w:val="22"/>
              </w:rPr>
            </w:pPr>
            <w:r>
              <w:rPr>
                <w:rFonts w:ascii="Calibri" w:hAnsi="Calibri" w:cs="Calibri"/>
                <w:color w:val="000000"/>
                <w:kern w:val="2"/>
                <w:szCs w:val="22"/>
              </w:rPr>
              <w:t>NXP Semiconductors</w:t>
            </w:r>
          </w:p>
        </w:tc>
      </w:tr>
      <w:tr w:rsidR="00836E2C" w14:paraId="4470F27E" w14:textId="77777777" w:rsidTr="00836E2C">
        <w:trPr>
          <w:trHeight w:val="300"/>
        </w:trPr>
        <w:tc>
          <w:tcPr>
            <w:tcW w:w="0" w:type="auto"/>
            <w:noWrap/>
            <w:tcMar>
              <w:top w:w="15" w:type="dxa"/>
              <w:left w:w="15" w:type="dxa"/>
              <w:bottom w:w="0" w:type="dxa"/>
              <w:right w:w="15" w:type="dxa"/>
            </w:tcMar>
            <w:vAlign w:val="bottom"/>
            <w:hideMark/>
          </w:tcPr>
          <w:p w14:paraId="32B7D30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26F52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E96C110" w14:textId="77777777" w:rsidR="00836E2C" w:rsidRDefault="00836E2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87966FE" w14:textId="77777777" w:rsidR="00836E2C" w:rsidRDefault="00836E2C">
            <w:pPr>
              <w:rPr>
                <w:rFonts w:ascii="Calibri" w:hAnsi="Calibri" w:cs="Calibri"/>
                <w:color w:val="000000"/>
                <w:kern w:val="2"/>
                <w:szCs w:val="22"/>
              </w:rPr>
            </w:pPr>
            <w:r>
              <w:rPr>
                <w:rFonts w:ascii="Calibri" w:hAnsi="Calibri" w:cs="Calibri"/>
                <w:color w:val="000000"/>
                <w:kern w:val="2"/>
                <w:szCs w:val="22"/>
              </w:rPr>
              <w:t>Sony Group Corporation</w:t>
            </w:r>
          </w:p>
        </w:tc>
      </w:tr>
      <w:tr w:rsidR="00836E2C" w14:paraId="7AE759DE" w14:textId="77777777" w:rsidTr="00836E2C">
        <w:trPr>
          <w:trHeight w:val="300"/>
        </w:trPr>
        <w:tc>
          <w:tcPr>
            <w:tcW w:w="0" w:type="auto"/>
            <w:noWrap/>
            <w:tcMar>
              <w:top w:w="15" w:type="dxa"/>
              <w:left w:w="15" w:type="dxa"/>
              <w:bottom w:w="0" w:type="dxa"/>
              <w:right w:w="15" w:type="dxa"/>
            </w:tcMar>
            <w:vAlign w:val="bottom"/>
            <w:hideMark/>
          </w:tcPr>
          <w:p w14:paraId="3C13ABE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B6BED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2C43CF5"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4D6370B3" w14:textId="77777777" w:rsidR="00836E2C" w:rsidRDefault="00836E2C">
            <w:pPr>
              <w:rPr>
                <w:rFonts w:ascii="Calibri" w:hAnsi="Calibri" w:cs="Calibri"/>
                <w:color w:val="000000"/>
                <w:kern w:val="2"/>
                <w:szCs w:val="22"/>
              </w:rPr>
            </w:pPr>
            <w:r>
              <w:rPr>
                <w:rFonts w:ascii="Calibri" w:hAnsi="Calibri" w:cs="Calibri"/>
                <w:color w:val="000000"/>
                <w:kern w:val="2"/>
                <w:szCs w:val="22"/>
              </w:rPr>
              <w:t>Xiaomi Communications Co., Ltd.</w:t>
            </w:r>
          </w:p>
        </w:tc>
      </w:tr>
      <w:tr w:rsidR="00836E2C" w14:paraId="414222C0" w14:textId="77777777" w:rsidTr="00836E2C">
        <w:trPr>
          <w:trHeight w:val="300"/>
        </w:trPr>
        <w:tc>
          <w:tcPr>
            <w:tcW w:w="0" w:type="auto"/>
            <w:noWrap/>
            <w:tcMar>
              <w:top w:w="15" w:type="dxa"/>
              <w:left w:w="15" w:type="dxa"/>
              <w:bottom w:w="0" w:type="dxa"/>
              <w:right w:w="15" w:type="dxa"/>
            </w:tcMar>
            <w:vAlign w:val="bottom"/>
            <w:hideMark/>
          </w:tcPr>
          <w:p w14:paraId="186F877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9ADD1B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C52B390"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Shi Baw</w:t>
            </w:r>
          </w:p>
        </w:tc>
        <w:tc>
          <w:tcPr>
            <w:tcW w:w="0" w:type="auto"/>
            <w:noWrap/>
            <w:tcMar>
              <w:top w:w="15" w:type="dxa"/>
              <w:left w:w="15" w:type="dxa"/>
              <w:bottom w:w="0" w:type="dxa"/>
              <w:right w:w="15" w:type="dxa"/>
            </w:tcMar>
            <w:vAlign w:val="bottom"/>
            <w:hideMark/>
          </w:tcPr>
          <w:p w14:paraId="3BBF9EF6" w14:textId="77777777" w:rsidR="00836E2C" w:rsidRDefault="00836E2C">
            <w:pPr>
              <w:rPr>
                <w:rFonts w:ascii="Calibri" w:hAnsi="Calibri" w:cs="Calibri"/>
                <w:color w:val="000000"/>
                <w:kern w:val="2"/>
                <w:szCs w:val="22"/>
              </w:rPr>
            </w:pPr>
            <w:r>
              <w:rPr>
                <w:rFonts w:ascii="Calibri" w:hAnsi="Calibri" w:cs="Calibri"/>
                <w:color w:val="000000"/>
                <w:kern w:val="2"/>
                <w:szCs w:val="22"/>
              </w:rPr>
              <w:t>BAWMAN LLC</w:t>
            </w:r>
          </w:p>
        </w:tc>
      </w:tr>
      <w:tr w:rsidR="00836E2C" w14:paraId="11994227" w14:textId="77777777" w:rsidTr="00836E2C">
        <w:trPr>
          <w:trHeight w:val="300"/>
        </w:trPr>
        <w:tc>
          <w:tcPr>
            <w:tcW w:w="0" w:type="auto"/>
            <w:noWrap/>
            <w:tcMar>
              <w:top w:w="15" w:type="dxa"/>
              <w:left w:w="15" w:type="dxa"/>
              <w:bottom w:w="0" w:type="dxa"/>
              <w:right w:w="15" w:type="dxa"/>
            </w:tcMar>
            <w:vAlign w:val="bottom"/>
            <w:hideMark/>
          </w:tcPr>
          <w:p w14:paraId="213C025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33386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60764A4" w14:textId="77777777" w:rsidR="00836E2C" w:rsidRDefault="00836E2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24ACBB46"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71CA4F07" w14:textId="77777777" w:rsidTr="00836E2C">
        <w:trPr>
          <w:trHeight w:val="300"/>
        </w:trPr>
        <w:tc>
          <w:tcPr>
            <w:tcW w:w="0" w:type="auto"/>
            <w:noWrap/>
            <w:tcMar>
              <w:top w:w="15" w:type="dxa"/>
              <w:left w:w="15" w:type="dxa"/>
              <w:bottom w:w="0" w:type="dxa"/>
              <w:right w:w="15" w:type="dxa"/>
            </w:tcMar>
            <w:vAlign w:val="bottom"/>
            <w:hideMark/>
          </w:tcPr>
          <w:p w14:paraId="3F8B7DD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67EA1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E8B47CB" w14:textId="77777777" w:rsidR="00836E2C" w:rsidRDefault="00836E2C">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204E2ABD" w14:textId="77777777" w:rsidR="00836E2C" w:rsidRDefault="00836E2C">
            <w:pPr>
              <w:rPr>
                <w:rFonts w:ascii="Calibri" w:hAnsi="Calibri" w:cs="Calibri"/>
                <w:color w:val="000000"/>
                <w:kern w:val="2"/>
                <w:szCs w:val="22"/>
              </w:rPr>
            </w:pPr>
            <w:r>
              <w:rPr>
                <w:rFonts w:ascii="Calibri" w:hAnsi="Calibri" w:cs="Calibri"/>
                <w:color w:val="000000"/>
                <w:kern w:val="2"/>
                <w:szCs w:val="22"/>
              </w:rPr>
              <w:t>NXP Semiconductors</w:t>
            </w:r>
          </w:p>
        </w:tc>
      </w:tr>
      <w:tr w:rsidR="00836E2C" w14:paraId="27038719" w14:textId="77777777" w:rsidTr="00836E2C">
        <w:trPr>
          <w:trHeight w:val="300"/>
        </w:trPr>
        <w:tc>
          <w:tcPr>
            <w:tcW w:w="0" w:type="auto"/>
            <w:noWrap/>
            <w:tcMar>
              <w:top w:w="15" w:type="dxa"/>
              <w:left w:w="15" w:type="dxa"/>
              <w:bottom w:w="0" w:type="dxa"/>
              <w:right w:w="15" w:type="dxa"/>
            </w:tcMar>
            <w:vAlign w:val="bottom"/>
            <w:hideMark/>
          </w:tcPr>
          <w:p w14:paraId="7946AC7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54157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FC78EC1" w14:textId="77777777" w:rsidR="00836E2C" w:rsidRDefault="00836E2C">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05BC61E0"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77198F59" w14:textId="77777777" w:rsidTr="00836E2C">
        <w:trPr>
          <w:trHeight w:val="300"/>
        </w:trPr>
        <w:tc>
          <w:tcPr>
            <w:tcW w:w="0" w:type="auto"/>
            <w:noWrap/>
            <w:tcMar>
              <w:top w:w="15" w:type="dxa"/>
              <w:left w:w="15" w:type="dxa"/>
              <w:bottom w:w="0" w:type="dxa"/>
              <w:right w:w="15" w:type="dxa"/>
            </w:tcMar>
            <w:vAlign w:val="bottom"/>
            <w:hideMark/>
          </w:tcPr>
          <w:p w14:paraId="4D6290D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5A676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C3D030C"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4BAAEB81" w14:textId="77777777" w:rsidR="00836E2C" w:rsidRDefault="00836E2C">
            <w:pPr>
              <w:rPr>
                <w:rFonts w:ascii="Calibri" w:hAnsi="Calibri" w:cs="Calibri"/>
                <w:color w:val="000000"/>
                <w:kern w:val="2"/>
                <w:szCs w:val="22"/>
              </w:rPr>
            </w:pPr>
            <w:r>
              <w:rPr>
                <w:rFonts w:ascii="Calibri" w:hAnsi="Calibri" w:cs="Calibri"/>
                <w:color w:val="000000"/>
                <w:kern w:val="2"/>
                <w:szCs w:val="22"/>
              </w:rPr>
              <w:t>SAMSUNG</w:t>
            </w:r>
          </w:p>
        </w:tc>
      </w:tr>
      <w:tr w:rsidR="00836E2C" w14:paraId="213BD455" w14:textId="77777777" w:rsidTr="00836E2C">
        <w:trPr>
          <w:trHeight w:val="300"/>
        </w:trPr>
        <w:tc>
          <w:tcPr>
            <w:tcW w:w="0" w:type="auto"/>
            <w:noWrap/>
            <w:tcMar>
              <w:top w:w="15" w:type="dxa"/>
              <w:left w:w="15" w:type="dxa"/>
              <w:bottom w:w="0" w:type="dxa"/>
              <w:right w:w="15" w:type="dxa"/>
            </w:tcMar>
            <w:vAlign w:val="bottom"/>
            <w:hideMark/>
          </w:tcPr>
          <w:p w14:paraId="2A9D413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DDBCCC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44C8494"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DeLaOlivaDelgado</w:t>
            </w:r>
            <w:proofErr w:type="spellEnd"/>
            <w:r>
              <w:rPr>
                <w:rFonts w:ascii="Calibri" w:hAnsi="Calibri" w:cs="Calibri"/>
                <w:color w:val="000000"/>
                <w:kern w:val="2"/>
                <w:szCs w:val="22"/>
              </w:rPr>
              <w:t>, Antonio</w:t>
            </w:r>
          </w:p>
        </w:tc>
        <w:tc>
          <w:tcPr>
            <w:tcW w:w="0" w:type="auto"/>
            <w:noWrap/>
            <w:tcMar>
              <w:top w:w="15" w:type="dxa"/>
              <w:left w:w="15" w:type="dxa"/>
              <w:bottom w:w="0" w:type="dxa"/>
              <w:right w:w="15" w:type="dxa"/>
            </w:tcMar>
            <w:vAlign w:val="bottom"/>
            <w:hideMark/>
          </w:tcPr>
          <w:p w14:paraId="2686ECEC"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836E2C" w14:paraId="1B136C1C" w14:textId="77777777" w:rsidTr="00836E2C">
        <w:trPr>
          <w:trHeight w:val="300"/>
        </w:trPr>
        <w:tc>
          <w:tcPr>
            <w:tcW w:w="0" w:type="auto"/>
            <w:noWrap/>
            <w:tcMar>
              <w:top w:w="15" w:type="dxa"/>
              <w:left w:w="15" w:type="dxa"/>
              <w:bottom w:w="0" w:type="dxa"/>
              <w:right w:w="15" w:type="dxa"/>
            </w:tcMar>
            <w:vAlign w:val="bottom"/>
            <w:hideMark/>
          </w:tcPr>
          <w:p w14:paraId="0F4D760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B4D5E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97E30EC"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19277DD7" w14:textId="77777777" w:rsidR="00836E2C" w:rsidRDefault="00836E2C">
            <w:pPr>
              <w:rPr>
                <w:rFonts w:ascii="Calibri" w:hAnsi="Calibri" w:cs="Calibri"/>
                <w:color w:val="000000"/>
                <w:kern w:val="2"/>
                <w:szCs w:val="22"/>
              </w:rPr>
            </w:pPr>
            <w:r>
              <w:rPr>
                <w:rFonts w:ascii="Calibri" w:hAnsi="Calibri" w:cs="Calibri"/>
                <w:color w:val="000000"/>
                <w:kern w:val="2"/>
                <w:szCs w:val="22"/>
              </w:rPr>
              <w:t>Xiaomi Communications Co., Ltd.</w:t>
            </w:r>
          </w:p>
        </w:tc>
      </w:tr>
      <w:tr w:rsidR="00836E2C" w14:paraId="4012BF92" w14:textId="77777777" w:rsidTr="00836E2C">
        <w:trPr>
          <w:trHeight w:val="300"/>
        </w:trPr>
        <w:tc>
          <w:tcPr>
            <w:tcW w:w="0" w:type="auto"/>
            <w:noWrap/>
            <w:tcMar>
              <w:top w:w="15" w:type="dxa"/>
              <w:left w:w="15" w:type="dxa"/>
              <w:bottom w:w="0" w:type="dxa"/>
              <w:right w:w="15" w:type="dxa"/>
            </w:tcMar>
            <w:vAlign w:val="bottom"/>
            <w:hideMark/>
          </w:tcPr>
          <w:p w14:paraId="5327413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3FCD88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60BAA2E"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788C7934"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836E2C" w14:paraId="214D96E1" w14:textId="77777777" w:rsidTr="00836E2C">
        <w:trPr>
          <w:trHeight w:val="300"/>
        </w:trPr>
        <w:tc>
          <w:tcPr>
            <w:tcW w:w="0" w:type="auto"/>
            <w:noWrap/>
            <w:tcMar>
              <w:top w:w="15" w:type="dxa"/>
              <w:left w:w="15" w:type="dxa"/>
              <w:bottom w:w="0" w:type="dxa"/>
              <w:right w:w="15" w:type="dxa"/>
            </w:tcMar>
            <w:vAlign w:val="bottom"/>
            <w:hideMark/>
          </w:tcPr>
          <w:p w14:paraId="2A4C0B4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25A327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94F8AA7" w14:textId="77777777" w:rsidR="00836E2C" w:rsidRDefault="00836E2C">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1B86E6B6"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836E2C" w14:paraId="14836DA4" w14:textId="77777777" w:rsidTr="00836E2C">
        <w:trPr>
          <w:trHeight w:val="300"/>
        </w:trPr>
        <w:tc>
          <w:tcPr>
            <w:tcW w:w="0" w:type="auto"/>
            <w:noWrap/>
            <w:tcMar>
              <w:top w:w="15" w:type="dxa"/>
              <w:left w:w="15" w:type="dxa"/>
              <w:bottom w:w="0" w:type="dxa"/>
              <w:right w:w="15" w:type="dxa"/>
            </w:tcMar>
            <w:vAlign w:val="bottom"/>
            <w:hideMark/>
          </w:tcPr>
          <w:p w14:paraId="38A2098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539CE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1B78AF0" w14:textId="77777777" w:rsidR="00836E2C" w:rsidRDefault="00836E2C">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4959C911" w14:textId="77777777" w:rsidR="00836E2C" w:rsidRDefault="00836E2C">
            <w:pPr>
              <w:rPr>
                <w:rFonts w:ascii="Calibri" w:hAnsi="Calibri" w:cs="Calibri"/>
                <w:color w:val="000000"/>
                <w:kern w:val="2"/>
                <w:szCs w:val="22"/>
              </w:rPr>
            </w:pPr>
            <w:r>
              <w:rPr>
                <w:rFonts w:ascii="Calibri" w:hAnsi="Calibri" w:cs="Calibri"/>
                <w:color w:val="000000"/>
                <w:kern w:val="2"/>
                <w:szCs w:val="22"/>
              </w:rPr>
              <w:t>Intel</w:t>
            </w:r>
          </w:p>
        </w:tc>
      </w:tr>
      <w:tr w:rsidR="00836E2C" w14:paraId="0452FD4F" w14:textId="77777777" w:rsidTr="00836E2C">
        <w:trPr>
          <w:trHeight w:val="300"/>
        </w:trPr>
        <w:tc>
          <w:tcPr>
            <w:tcW w:w="0" w:type="auto"/>
            <w:noWrap/>
            <w:tcMar>
              <w:top w:w="15" w:type="dxa"/>
              <w:left w:w="15" w:type="dxa"/>
              <w:bottom w:w="0" w:type="dxa"/>
              <w:right w:w="15" w:type="dxa"/>
            </w:tcMar>
            <w:vAlign w:val="bottom"/>
            <w:hideMark/>
          </w:tcPr>
          <w:p w14:paraId="1111E59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76A2012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01469C7" w14:textId="77777777" w:rsidR="00836E2C" w:rsidRDefault="00836E2C">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6A2ABAF3"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4298FDDA" w14:textId="77777777" w:rsidTr="00836E2C">
        <w:trPr>
          <w:trHeight w:val="300"/>
        </w:trPr>
        <w:tc>
          <w:tcPr>
            <w:tcW w:w="0" w:type="auto"/>
            <w:noWrap/>
            <w:tcMar>
              <w:top w:w="15" w:type="dxa"/>
              <w:left w:w="15" w:type="dxa"/>
              <w:bottom w:w="0" w:type="dxa"/>
              <w:right w:w="15" w:type="dxa"/>
            </w:tcMar>
            <w:vAlign w:val="bottom"/>
            <w:hideMark/>
          </w:tcPr>
          <w:p w14:paraId="7ECC6AE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32F254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2B4B43C"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29732D2E"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836E2C" w14:paraId="43A721ED" w14:textId="77777777" w:rsidTr="00836E2C">
        <w:trPr>
          <w:trHeight w:val="300"/>
        </w:trPr>
        <w:tc>
          <w:tcPr>
            <w:tcW w:w="0" w:type="auto"/>
            <w:noWrap/>
            <w:tcMar>
              <w:top w:w="15" w:type="dxa"/>
              <w:left w:w="15" w:type="dxa"/>
              <w:bottom w:w="0" w:type="dxa"/>
              <w:right w:w="15" w:type="dxa"/>
            </w:tcMar>
            <w:vAlign w:val="bottom"/>
            <w:hideMark/>
          </w:tcPr>
          <w:p w14:paraId="024F5A4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46431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78863CE" w14:textId="77777777" w:rsidR="00836E2C" w:rsidRDefault="00836E2C">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2669CB40"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5996F8FB" w14:textId="77777777" w:rsidTr="00836E2C">
        <w:trPr>
          <w:trHeight w:val="300"/>
        </w:trPr>
        <w:tc>
          <w:tcPr>
            <w:tcW w:w="0" w:type="auto"/>
            <w:noWrap/>
            <w:tcMar>
              <w:top w:w="15" w:type="dxa"/>
              <w:left w:w="15" w:type="dxa"/>
              <w:bottom w:w="0" w:type="dxa"/>
              <w:right w:w="15" w:type="dxa"/>
            </w:tcMar>
            <w:vAlign w:val="bottom"/>
            <w:hideMark/>
          </w:tcPr>
          <w:p w14:paraId="7DCD6C7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CC71C9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DA0EDBB" w14:textId="77777777" w:rsidR="00836E2C" w:rsidRDefault="00836E2C">
            <w:pPr>
              <w:rPr>
                <w:rFonts w:ascii="Calibri" w:hAnsi="Calibri" w:cs="Calibri"/>
                <w:color w:val="000000"/>
                <w:kern w:val="2"/>
                <w:szCs w:val="22"/>
              </w:rPr>
            </w:pPr>
            <w:r>
              <w:rPr>
                <w:rFonts w:ascii="Calibri" w:hAnsi="Calibri" w:cs="Calibri"/>
                <w:color w:val="000000"/>
                <w:kern w:val="2"/>
                <w:szCs w:val="22"/>
              </w:rPr>
              <w:t>Guo, Ziyang</w:t>
            </w:r>
          </w:p>
        </w:tc>
        <w:tc>
          <w:tcPr>
            <w:tcW w:w="0" w:type="auto"/>
            <w:noWrap/>
            <w:tcMar>
              <w:top w:w="15" w:type="dxa"/>
              <w:left w:w="15" w:type="dxa"/>
              <w:bottom w:w="0" w:type="dxa"/>
              <w:right w:w="15" w:type="dxa"/>
            </w:tcMar>
            <w:vAlign w:val="bottom"/>
            <w:hideMark/>
          </w:tcPr>
          <w:p w14:paraId="71CCD1BB"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633BFAA0" w14:textId="77777777" w:rsidTr="00836E2C">
        <w:trPr>
          <w:trHeight w:val="300"/>
        </w:trPr>
        <w:tc>
          <w:tcPr>
            <w:tcW w:w="0" w:type="auto"/>
            <w:noWrap/>
            <w:tcMar>
              <w:top w:w="15" w:type="dxa"/>
              <w:left w:w="15" w:type="dxa"/>
              <w:bottom w:w="0" w:type="dxa"/>
              <w:right w:w="15" w:type="dxa"/>
            </w:tcMar>
            <w:vAlign w:val="bottom"/>
            <w:hideMark/>
          </w:tcPr>
          <w:p w14:paraId="0FDA8D6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6E6DB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D732CFD" w14:textId="77777777" w:rsidR="00836E2C" w:rsidRDefault="00836E2C">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4691D242" w14:textId="77777777" w:rsidR="00836E2C" w:rsidRDefault="00836E2C">
            <w:pPr>
              <w:rPr>
                <w:rFonts w:ascii="Calibri" w:hAnsi="Calibri" w:cs="Calibri"/>
                <w:color w:val="000000"/>
                <w:kern w:val="2"/>
                <w:szCs w:val="22"/>
              </w:rPr>
            </w:pPr>
            <w:r>
              <w:rPr>
                <w:rFonts w:ascii="Calibri" w:hAnsi="Calibri" w:cs="Calibri"/>
                <w:color w:val="000000"/>
                <w:kern w:val="2"/>
                <w:szCs w:val="22"/>
              </w:rPr>
              <w:t>Meta Platforms, Inc.</w:t>
            </w:r>
          </w:p>
        </w:tc>
      </w:tr>
      <w:tr w:rsidR="00836E2C" w14:paraId="6C6CADF5" w14:textId="77777777" w:rsidTr="00836E2C">
        <w:trPr>
          <w:trHeight w:val="300"/>
        </w:trPr>
        <w:tc>
          <w:tcPr>
            <w:tcW w:w="0" w:type="auto"/>
            <w:noWrap/>
            <w:tcMar>
              <w:top w:w="15" w:type="dxa"/>
              <w:left w:w="15" w:type="dxa"/>
              <w:bottom w:w="0" w:type="dxa"/>
              <w:right w:w="15" w:type="dxa"/>
            </w:tcMar>
            <w:vAlign w:val="bottom"/>
            <w:hideMark/>
          </w:tcPr>
          <w:p w14:paraId="0F0AC55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42303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54086FF" w14:textId="77777777" w:rsidR="00836E2C" w:rsidRDefault="00836E2C">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787B662" w14:textId="77777777" w:rsidR="00836E2C" w:rsidRDefault="00836E2C">
            <w:pPr>
              <w:rPr>
                <w:rFonts w:ascii="Calibri" w:hAnsi="Calibri" w:cs="Calibri"/>
                <w:color w:val="000000"/>
                <w:kern w:val="2"/>
                <w:szCs w:val="22"/>
              </w:rPr>
            </w:pPr>
            <w:r>
              <w:rPr>
                <w:rFonts w:ascii="Calibri" w:hAnsi="Calibri" w:cs="Calibri"/>
                <w:color w:val="000000"/>
                <w:kern w:val="2"/>
                <w:szCs w:val="22"/>
              </w:rPr>
              <w:t>Meta Platforms Inc.</w:t>
            </w:r>
          </w:p>
        </w:tc>
      </w:tr>
      <w:tr w:rsidR="00836E2C" w14:paraId="26C501AF" w14:textId="77777777" w:rsidTr="00836E2C">
        <w:trPr>
          <w:trHeight w:val="300"/>
        </w:trPr>
        <w:tc>
          <w:tcPr>
            <w:tcW w:w="0" w:type="auto"/>
            <w:noWrap/>
            <w:tcMar>
              <w:top w:w="15" w:type="dxa"/>
              <w:left w:w="15" w:type="dxa"/>
              <w:bottom w:w="0" w:type="dxa"/>
              <w:right w:w="15" w:type="dxa"/>
            </w:tcMar>
            <w:vAlign w:val="bottom"/>
            <w:hideMark/>
          </w:tcPr>
          <w:p w14:paraId="205A807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AFF6E2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431EA52"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49F713F2" w14:textId="77777777" w:rsidR="00836E2C" w:rsidRDefault="00836E2C">
            <w:pPr>
              <w:rPr>
                <w:rFonts w:ascii="Calibri" w:hAnsi="Calibri" w:cs="Calibri"/>
                <w:color w:val="000000"/>
                <w:kern w:val="2"/>
                <w:szCs w:val="22"/>
              </w:rPr>
            </w:pPr>
            <w:r>
              <w:rPr>
                <w:rFonts w:ascii="Calibri" w:hAnsi="Calibri" w:cs="Calibri"/>
                <w:color w:val="000000"/>
                <w:kern w:val="2"/>
                <w:szCs w:val="22"/>
              </w:rPr>
              <w:t>Sony Group Corporation</w:t>
            </w:r>
          </w:p>
        </w:tc>
      </w:tr>
      <w:tr w:rsidR="00836E2C" w14:paraId="150C60AB" w14:textId="77777777" w:rsidTr="00836E2C">
        <w:trPr>
          <w:trHeight w:val="300"/>
        </w:trPr>
        <w:tc>
          <w:tcPr>
            <w:tcW w:w="0" w:type="auto"/>
            <w:noWrap/>
            <w:tcMar>
              <w:top w:w="15" w:type="dxa"/>
              <w:left w:w="15" w:type="dxa"/>
              <w:bottom w:w="0" w:type="dxa"/>
              <w:right w:w="15" w:type="dxa"/>
            </w:tcMar>
            <w:vAlign w:val="bottom"/>
            <w:hideMark/>
          </w:tcPr>
          <w:p w14:paraId="6EDE571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BFCFE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397430E" w14:textId="77777777" w:rsidR="00836E2C" w:rsidRDefault="00836E2C">
            <w:pPr>
              <w:rPr>
                <w:rFonts w:ascii="Calibri" w:hAnsi="Calibri" w:cs="Calibri"/>
                <w:color w:val="000000"/>
                <w:kern w:val="2"/>
                <w:szCs w:val="22"/>
              </w:rPr>
            </w:pPr>
            <w:r>
              <w:rPr>
                <w:rFonts w:ascii="Calibri" w:hAnsi="Calibri" w:cs="Calibri"/>
                <w:color w:val="000000"/>
                <w:kern w:val="2"/>
                <w:szCs w:val="22"/>
              </w:rPr>
              <w:t>Henry, Jerome</w:t>
            </w:r>
          </w:p>
        </w:tc>
        <w:tc>
          <w:tcPr>
            <w:tcW w:w="0" w:type="auto"/>
            <w:noWrap/>
            <w:tcMar>
              <w:top w:w="15" w:type="dxa"/>
              <w:left w:w="15" w:type="dxa"/>
              <w:bottom w:w="0" w:type="dxa"/>
              <w:right w:w="15" w:type="dxa"/>
            </w:tcMar>
            <w:vAlign w:val="bottom"/>
            <w:hideMark/>
          </w:tcPr>
          <w:p w14:paraId="0CF45924" w14:textId="77777777" w:rsidR="00836E2C" w:rsidRDefault="00836E2C">
            <w:pPr>
              <w:rPr>
                <w:rFonts w:ascii="Calibri" w:hAnsi="Calibri" w:cs="Calibri"/>
                <w:color w:val="000000"/>
                <w:kern w:val="2"/>
                <w:szCs w:val="22"/>
              </w:rPr>
            </w:pPr>
            <w:r>
              <w:rPr>
                <w:rFonts w:ascii="Calibri" w:hAnsi="Calibri" w:cs="Calibri"/>
                <w:color w:val="000000"/>
                <w:kern w:val="2"/>
                <w:szCs w:val="22"/>
              </w:rPr>
              <w:t>Cisco Systems, Inc.</w:t>
            </w:r>
          </w:p>
        </w:tc>
      </w:tr>
      <w:tr w:rsidR="00836E2C" w14:paraId="5A20B58E" w14:textId="77777777" w:rsidTr="00836E2C">
        <w:trPr>
          <w:trHeight w:val="300"/>
        </w:trPr>
        <w:tc>
          <w:tcPr>
            <w:tcW w:w="0" w:type="auto"/>
            <w:noWrap/>
            <w:tcMar>
              <w:top w:w="15" w:type="dxa"/>
              <w:left w:w="15" w:type="dxa"/>
              <w:bottom w:w="0" w:type="dxa"/>
              <w:right w:w="15" w:type="dxa"/>
            </w:tcMar>
            <w:vAlign w:val="bottom"/>
            <w:hideMark/>
          </w:tcPr>
          <w:p w14:paraId="16E5488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1B422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1C66C80"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243D2E2A" w14:textId="77777777" w:rsidR="00836E2C" w:rsidRDefault="00836E2C">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836E2C" w14:paraId="028A4565" w14:textId="77777777" w:rsidTr="00836E2C">
        <w:trPr>
          <w:trHeight w:val="300"/>
        </w:trPr>
        <w:tc>
          <w:tcPr>
            <w:tcW w:w="0" w:type="auto"/>
            <w:noWrap/>
            <w:tcMar>
              <w:top w:w="15" w:type="dxa"/>
              <w:left w:w="15" w:type="dxa"/>
              <w:bottom w:w="0" w:type="dxa"/>
              <w:right w:w="15" w:type="dxa"/>
            </w:tcMar>
            <w:vAlign w:val="bottom"/>
            <w:hideMark/>
          </w:tcPr>
          <w:p w14:paraId="33E2008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03BCD4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13F1581" w14:textId="77777777" w:rsidR="00836E2C" w:rsidRDefault="00836E2C">
            <w:pPr>
              <w:rPr>
                <w:rFonts w:ascii="Calibri" w:hAnsi="Calibri" w:cs="Calibri"/>
                <w:color w:val="000000"/>
                <w:kern w:val="2"/>
                <w:szCs w:val="22"/>
              </w:rPr>
            </w:pPr>
            <w:r>
              <w:rPr>
                <w:rFonts w:ascii="Calibri" w:hAnsi="Calibri" w:cs="Calibri"/>
                <w:color w:val="000000"/>
                <w:kern w:val="2"/>
                <w:szCs w:val="22"/>
              </w:rPr>
              <w:t>Hsu, Ostrovsky</w:t>
            </w:r>
          </w:p>
        </w:tc>
        <w:tc>
          <w:tcPr>
            <w:tcW w:w="0" w:type="auto"/>
            <w:noWrap/>
            <w:tcMar>
              <w:top w:w="15" w:type="dxa"/>
              <w:left w:w="15" w:type="dxa"/>
              <w:bottom w:w="0" w:type="dxa"/>
              <w:right w:w="15" w:type="dxa"/>
            </w:tcMar>
            <w:vAlign w:val="bottom"/>
            <w:hideMark/>
          </w:tcPr>
          <w:p w14:paraId="3C28C13E" w14:textId="77777777" w:rsidR="00836E2C" w:rsidRDefault="00836E2C">
            <w:pPr>
              <w:rPr>
                <w:rFonts w:ascii="Calibri" w:hAnsi="Calibri" w:cs="Calibri"/>
                <w:color w:val="000000"/>
                <w:kern w:val="2"/>
                <w:szCs w:val="22"/>
              </w:rPr>
            </w:pPr>
            <w:r>
              <w:rPr>
                <w:rFonts w:ascii="Calibri" w:hAnsi="Calibri" w:cs="Calibri"/>
                <w:color w:val="000000"/>
                <w:kern w:val="2"/>
                <w:szCs w:val="22"/>
              </w:rPr>
              <w:t>Xiaomi Communications Co., Ltd.</w:t>
            </w:r>
          </w:p>
        </w:tc>
      </w:tr>
      <w:tr w:rsidR="00836E2C" w14:paraId="3D22829A" w14:textId="77777777" w:rsidTr="00836E2C">
        <w:trPr>
          <w:trHeight w:val="300"/>
        </w:trPr>
        <w:tc>
          <w:tcPr>
            <w:tcW w:w="0" w:type="auto"/>
            <w:noWrap/>
            <w:tcMar>
              <w:top w:w="15" w:type="dxa"/>
              <w:left w:w="15" w:type="dxa"/>
              <w:bottom w:w="0" w:type="dxa"/>
              <w:right w:w="15" w:type="dxa"/>
            </w:tcMar>
            <w:vAlign w:val="bottom"/>
            <w:hideMark/>
          </w:tcPr>
          <w:p w14:paraId="0D94DF8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34FFB7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E6FB2CA" w14:textId="77777777" w:rsidR="00836E2C" w:rsidRDefault="00836E2C">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2E2ADB0E" w14:textId="77777777" w:rsidR="00836E2C" w:rsidRDefault="00836E2C">
            <w:pPr>
              <w:rPr>
                <w:rFonts w:ascii="Calibri" w:hAnsi="Calibri" w:cs="Calibri"/>
                <w:color w:val="000000"/>
                <w:kern w:val="2"/>
                <w:szCs w:val="22"/>
              </w:rPr>
            </w:pPr>
            <w:r>
              <w:rPr>
                <w:rFonts w:ascii="Calibri" w:hAnsi="Calibri" w:cs="Calibri"/>
                <w:color w:val="000000"/>
                <w:kern w:val="2"/>
                <w:szCs w:val="22"/>
              </w:rPr>
              <w:t>MediaTek Inc.</w:t>
            </w:r>
          </w:p>
        </w:tc>
      </w:tr>
      <w:tr w:rsidR="00836E2C" w14:paraId="31F3775B" w14:textId="77777777" w:rsidTr="00836E2C">
        <w:trPr>
          <w:trHeight w:val="300"/>
        </w:trPr>
        <w:tc>
          <w:tcPr>
            <w:tcW w:w="0" w:type="auto"/>
            <w:noWrap/>
            <w:tcMar>
              <w:top w:w="15" w:type="dxa"/>
              <w:left w:w="15" w:type="dxa"/>
              <w:bottom w:w="0" w:type="dxa"/>
              <w:right w:w="15" w:type="dxa"/>
            </w:tcMar>
            <w:vAlign w:val="bottom"/>
            <w:hideMark/>
          </w:tcPr>
          <w:p w14:paraId="6FF9119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2541F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D60BF34" w14:textId="77777777" w:rsidR="00836E2C" w:rsidRDefault="00836E2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13940E40" w14:textId="77777777" w:rsidR="00836E2C" w:rsidRDefault="00836E2C">
            <w:pPr>
              <w:rPr>
                <w:rFonts w:ascii="Calibri" w:hAnsi="Calibri" w:cs="Calibri"/>
                <w:color w:val="000000"/>
                <w:kern w:val="2"/>
                <w:szCs w:val="22"/>
              </w:rPr>
            </w:pPr>
            <w:r>
              <w:rPr>
                <w:rFonts w:ascii="Calibri" w:hAnsi="Calibri" w:cs="Calibri"/>
                <w:color w:val="000000"/>
                <w:kern w:val="2"/>
                <w:szCs w:val="22"/>
              </w:rPr>
              <w:t>Huawei International Pte Ltd</w:t>
            </w:r>
          </w:p>
        </w:tc>
      </w:tr>
      <w:tr w:rsidR="00836E2C" w14:paraId="37C406F2" w14:textId="77777777" w:rsidTr="00836E2C">
        <w:trPr>
          <w:trHeight w:val="300"/>
        </w:trPr>
        <w:tc>
          <w:tcPr>
            <w:tcW w:w="0" w:type="auto"/>
            <w:noWrap/>
            <w:tcMar>
              <w:top w:w="15" w:type="dxa"/>
              <w:left w:w="15" w:type="dxa"/>
              <w:bottom w:w="0" w:type="dxa"/>
              <w:right w:w="15" w:type="dxa"/>
            </w:tcMar>
            <w:vAlign w:val="bottom"/>
            <w:hideMark/>
          </w:tcPr>
          <w:p w14:paraId="6436AA2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2BBBE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8D40C78"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Huq,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0" w:type="auto"/>
            <w:noWrap/>
            <w:tcMar>
              <w:top w:w="15" w:type="dxa"/>
              <w:left w:w="15" w:type="dxa"/>
              <w:bottom w:w="0" w:type="dxa"/>
              <w:right w:w="15" w:type="dxa"/>
            </w:tcMar>
            <w:vAlign w:val="bottom"/>
            <w:hideMark/>
          </w:tcPr>
          <w:p w14:paraId="09EF2DFD"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836E2C" w14:paraId="5DD658C3" w14:textId="77777777" w:rsidTr="00836E2C">
        <w:trPr>
          <w:trHeight w:val="300"/>
        </w:trPr>
        <w:tc>
          <w:tcPr>
            <w:tcW w:w="0" w:type="auto"/>
            <w:noWrap/>
            <w:tcMar>
              <w:top w:w="15" w:type="dxa"/>
              <w:left w:w="15" w:type="dxa"/>
              <w:bottom w:w="0" w:type="dxa"/>
              <w:right w:w="15" w:type="dxa"/>
            </w:tcMar>
            <w:vAlign w:val="bottom"/>
            <w:hideMark/>
          </w:tcPr>
          <w:p w14:paraId="764B490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3E817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5F8A07F"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7E31F6CF"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4631D250" w14:textId="77777777" w:rsidTr="00836E2C">
        <w:trPr>
          <w:trHeight w:val="300"/>
        </w:trPr>
        <w:tc>
          <w:tcPr>
            <w:tcW w:w="0" w:type="auto"/>
            <w:noWrap/>
            <w:tcMar>
              <w:top w:w="15" w:type="dxa"/>
              <w:left w:w="15" w:type="dxa"/>
              <w:bottom w:w="0" w:type="dxa"/>
              <w:right w:w="15" w:type="dxa"/>
            </w:tcMar>
            <w:vAlign w:val="bottom"/>
            <w:hideMark/>
          </w:tcPr>
          <w:p w14:paraId="03180A8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C58C72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4DC91B7" w14:textId="77777777" w:rsidR="00836E2C" w:rsidRDefault="00836E2C">
            <w:pPr>
              <w:rPr>
                <w:rFonts w:ascii="Calibri" w:hAnsi="Calibri" w:cs="Calibri"/>
                <w:color w:val="000000"/>
                <w:kern w:val="2"/>
                <w:szCs w:val="22"/>
              </w:rPr>
            </w:pPr>
            <w:r>
              <w:rPr>
                <w:rFonts w:ascii="Calibri" w:hAnsi="Calibri" w:cs="Calibri"/>
                <w:color w:val="000000"/>
                <w:kern w:val="2"/>
                <w:szCs w:val="22"/>
              </w:rPr>
              <w:t>Jeon, Eunsung</w:t>
            </w:r>
          </w:p>
        </w:tc>
        <w:tc>
          <w:tcPr>
            <w:tcW w:w="0" w:type="auto"/>
            <w:noWrap/>
            <w:tcMar>
              <w:top w:w="15" w:type="dxa"/>
              <w:left w:w="15" w:type="dxa"/>
              <w:bottom w:w="0" w:type="dxa"/>
              <w:right w:w="15" w:type="dxa"/>
            </w:tcMar>
            <w:vAlign w:val="bottom"/>
            <w:hideMark/>
          </w:tcPr>
          <w:p w14:paraId="1CCED799" w14:textId="77777777" w:rsidR="00836E2C" w:rsidRDefault="00836E2C">
            <w:pPr>
              <w:rPr>
                <w:rFonts w:ascii="Calibri" w:hAnsi="Calibri" w:cs="Calibri"/>
                <w:color w:val="000000"/>
                <w:kern w:val="2"/>
                <w:szCs w:val="22"/>
              </w:rPr>
            </w:pPr>
            <w:r>
              <w:rPr>
                <w:rFonts w:ascii="Calibri" w:hAnsi="Calibri" w:cs="Calibri"/>
                <w:color w:val="000000"/>
                <w:kern w:val="2"/>
                <w:szCs w:val="22"/>
              </w:rPr>
              <w:t>SAMSUNG ELECTRONICS</w:t>
            </w:r>
          </w:p>
        </w:tc>
      </w:tr>
      <w:tr w:rsidR="00836E2C" w14:paraId="017F9947" w14:textId="77777777" w:rsidTr="00836E2C">
        <w:trPr>
          <w:trHeight w:val="300"/>
        </w:trPr>
        <w:tc>
          <w:tcPr>
            <w:tcW w:w="0" w:type="auto"/>
            <w:noWrap/>
            <w:tcMar>
              <w:top w:w="15" w:type="dxa"/>
              <w:left w:w="15" w:type="dxa"/>
              <w:bottom w:w="0" w:type="dxa"/>
              <w:right w:w="15" w:type="dxa"/>
            </w:tcMar>
            <w:vAlign w:val="bottom"/>
            <w:hideMark/>
          </w:tcPr>
          <w:p w14:paraId="005E16B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9A212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7F7AC1E"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Insik</w:t>
            </w:r>
            <w:proofErr w:type="spellEnd"/>
          </w:p>
        </w:tc>
        <w:tc>
          <w:tcPr>
            <w:tcW w:w="0" w:type="auto"/>
            <w:noWrap/>
            <w:tcMar>
              <w:top w:w="15" w:type="dxa"/>
              <w:left w:w="15" w:type="dxa"/>
              <w:bottom w:w="0" w:type="dxa"/>
              <w:right w:w="15" w:type="dxa"/>
            </w:tcMar>
            <w:vAlign w:val="bottom"/>
            <w:hideMark/>
          </w:tcPr>
          <w:p w14:paraId="1392CAED"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27CFF8B3" w14:textId="77777777" w:rsidTr="00836E2C">
        <w:trPr>
          <w:trHeight w:val="300"/>
        </w:trPr>
        <w:tc>
          <w:tcPr>
            <w:tcW w:w="0" w:type="auto"/>
            <w:noWrap/>
            <w:tcMar>
              <w:top w:w="15" w:type="dxa"/>
              <w:left w:w="15" w:type="dxa"/>
              <w:bottom w:w="0" w:type="dxa"/>
              <w:right w:w="15" w:type="dxa"/>
            </w:tcMar>
            <w:vAlign w:val="bottom"/>
            <w:hideMark/>
          </w:tcPr>
          <w:p w14:paraId="1727EE9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F900B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89DDE29"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Jungnickel</w:t>
            </w:r>
            <w:proofErr w:type="spellEnd"/>
            <w:r>
              <w:rPr>
                <w:rFonts w:ascii="Calibri" w:hAnsi="Calibri" w:cs="Calibri"/>
                <w:color w:val="000000"/>
                <w:kern w:val="2"/>
                <w:szCs w:val="22"/>
              </w:rPr>
              <w:t>, Volker</w:t>
            </w:r>
          </w:p>
        </w:tc>
        <w:tc>
          <w:tcPr>
            <w:tcW w:w="0" w:type="auto"/>
            <w:noWrap/>
            <w:tcMar>
              <w:top w:w="15" w:type="dxa"/>
              <w:left w:w="15" w:type="dxa"/>
              <w:bottom w:w="0" w:type="dxa"/>
              <w:right w:w="15" w:type="dxa"/>
            </w:tcMar>
            <w:vAlign w:val="bottom"/>
            <w:hideMark/>
          </w:tcPr>
          <w:p w14:paraId="5B60B36B" w14:textId="77777777" w:rsidR="00836E2C" w:rsidRDefault="00836E2C">
            <w:pPr>
              <w:rPr>
                <w:rFonts w:ascii="Calibri" w:hAnsi="Calibri" w:cs="Calibri"/>
                <w:color w:val="000000"/>
                <w:kern w:val="2"/>
                <w:szCs w:val="22"/>
              </w:rPr>
            </w:pPr>
            <w:r>
              <w:rPr>
                <w:rFonts w:ascii="Calibri" w:hAnsi="Calibri" w:cs="Calibri"/>
                <w:color w:val="000000"/>
                <w:kern w:val="2"/>
                <w:szCs w:val="22"/>
              </w:rPr>
              <w:t>Fraunhofer Heinrich Hertz Institute</w:t>
            </w:r>
          </w:p>
        </w:tc>
      </w:tr>
      <w:tr w:rsidR="00836E2C" w14:paraId="7657A9AC" w14:textId="77777777" w:rsidTr="00836E2C">
        <w:trPr>
          <w:trHeight w:val="300"/>
        </w:trPr>
        <w:tc>
          <w:tcPr>
            <w:tcW w:w="0" w:type="auto"/>
            <w:noWrap/>
            <w:tcMar>
              <w:top w:w="15" w:type="dxa"/>
              <w:left w:w="15" w:type="dxa"/>
              <w:bottom w:w="0" w:type="dxa"/>
              <w:right w:w="15" w:type="dxa"/>
            </w:tcMar>
            <w:vAlign w:val="bottom"/>
            <w:hideMark/>
          </w:tcPr>
          <w:p w14:paraId="7084A2E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6B24E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873A4C8"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Manoj</w:t>
            </w:r>
            <w:proofErr w:type="spellEnd"/>
          </w:p>
        </w:tc>
        <w:tc>
          <w:tcPr>
            <w:tcW w:w="0" w:type="auto"/>
            <w:noWrap/>
            <w:tcMar>
              <w:top w:w="15" w:type="dxa"/>
              <w:left w:w="15" w:type="dxa"/>
              <w:bottom w:w="0" w:type="dxa"/>
              <w:right w:w="15" w:type="dxa"/>
            </w:tcMar>
            <w:vAlign w:val="bottom"/>
            <w:hideMark/>
          </w:tcPr>
          <w:p w14:paraId="178577F5" w14:textId="77777777" w:rsidR="00836E2C" w:rsidRDefault="00836E2C">
            <w:pPr>
              <w:rPr>
                <w:rFonts w:ascii="Calibri" w:hAnsi="Calibri" w:cs="Calibri"/>
                <w:color w:val="000000"/>
                <w:kern w:val="2"/>
                <w:szCs w:val="22"/>
              </w:rPr>
            </w:pPr>
            <w:r>
              <w:rPr>
                <w:rFonts w:ascii="Calibri" w:hAnsi="Calibri" w:cs="Calibri"/>
                <w:color w:val="000000"/>
                <w:kern w:val="2"/>
                <w:szCs w:val="22"/>
              </w:rPr>
              <w:t>Broadcom Corporation</w:t>
            </w:r>
          </w:p>
        </w:tc>
      </w:tr>
      <w:tr w:rsidR="00836E2C" w14:paraId="5B9D7EC9" w14:textId="77777777" w:rsidTr="00836E2C">
        <w:trPr>
          <w:trHeight w:val="300"/>
        </w:trPr>
        <w:tc>
          <w:tcPr>
            <w:tcW w:w="0" w:type="auto"/>
            <w:noWrap/>
            <w:tcMar>
              <w:top w:w="15" w:type="dxa"/>
              <w:left w:w="15" w:type="dxa"/>
              <w:bottom w:w="0" w:type="dxa"/>
              <w:right w:w="15" w:type="dxa"/>
            </w:tcMar>
            <w:vAlign w:val="bottom"/>
            <w:hideMark/>
          </w:tcPr>
          <w:p w14:paraId="1C152A1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FD737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043DA1A" w14:textId="77777777" w:rsidR="00836E2C" w:rsidRDefault="00836E2C">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4612D5B6"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79723661" w14:textId="77777777" w:rsidTr="00836E2C">
        <w:trPr>
          <w:trHeight w:val="300"/>
        </w:trPr>
        <w:tc>
          <w:tcPr>
            <w:tcW w:w="0" w:type="auto"/>
            <w:noWrap/>
            <w:tcMar>
              <w:top w:w="15" w:type="dxa"/>
              <w:left w:w="15" w:type="dxa"/>
              <w:bottom w:w="0" w:type="dxa"/>
              <w:right w:w="15" w:type="dxa"/>
            </w:tcMar>
            <w:vAlign w:val="bottom"/>
            <w:hideMark/>
          </w:tcPr>
          <w:p w14:paraId="4415BAD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AC969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8197D83" w14:textId="77777777" w:rsidR="00836E2C" w:rsidRDefault="00836E2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4F0EAF3"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836E2C" w14:paraId="1A2BC43F" w14:textId="77777777" w:rsidTr="00836E2C">
        <w:trPr>
          <w:trHeight w:val="300"/>
        </w:trPr>
        <w:tc>
          <w:tcPr>
            <w:tcW w:w="0" w:type="auto"/>
            <w:noWrap/>
            <w:tcMar>
              <w:top w:w="15" w:type="dxa"/>
              <w:left w:w="15" w:type="dxa"/>
              <w:bottom w:w="0" w:type="dxa"/>
              <w:right w:w="15" w:type="dxa"/>
            </w:tcMar>
            <w:vAlign w:val="bottom"/>
            <w:hideMark/>
          </w:tcPr>
          <w:p w14:paraId="2D9D19B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F0E36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A503F9A"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0" w:type="auto"/>
            <w:noWrap/>
            <w:tcMar>
              <w:top w:w="15" w:type="dxa"/>
              <w:left w:w="15" w:type="dxa"/>
              <w:bottom w:w="0" w:type="dxa"/>
              <w:right w:w="15" w:type="dxa"/>
            </w:tcMar>
            <w:vAlign w:val="bottom"/>
            <w:hideMark/>
          </w:tcPr>
          <w:p w14:paraId="73A4F3D9" w14:textId="77777777" w:rsidR="00836E2C" w:rsidRDefault="00836E2C">
            <w:pPr>
              <w:rPr>
                <w:rFonts w:ascii="Calibri" w:hAnsi="Calibri" w:cs="Calibri"/>
                <w:color w:val="000000"/>
                <w:kern w:val="2"/>
                <w:szCs w:val="22"/>
              </w:rPr>
            </w:pPr>
            <w:r>
              <w:rPr>
                <w:rFonts w:ascii="Calibri" w:hAnsi="Calibri" w:cs="Calibri"/>
                <w:color w:val="000000"/>
                <w:kern w:val="2"/>
                <w:szCs w:val="22"/>
              </w:rPr>
              <w:t>SAMSUNG</w:t>
            </w:r>
          </w:p>
        </w:tc>
      </w:tr>
      <w:tr w:rsidR="00836E2C" w14:paraId="55F21E6F" w14:textId="77777777" w:rsidTr="00836E2C">
        <w:trPr>
          <w:trHeight w:val="300"/>
        </w:trPr>
        <w:tc>
          <w:tcPr>
            <w:tcW w:w="0" w:type="auto"/>
            <w:noWrap/>
            <w:tcMar>
              <w:top w:w="15" w:type="dxa"/>
              <w:left w:w="15" w:type="dxa"/>
              <w:bottom w:w="0" w:type="dxa"/>
              <w:right w:w="15" w:type="dxa"/>
            </w:tcMar>
            <w:vAlign w:val="bottom"/>
            <w:hideMark/>
          </w:tcPr>
          <w:p w14:paraId="1C14547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F9402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F201494"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4CC252DF" w14:textId="77777777" w:rsidR="00836E2C" w:rsidRDefault="00836E2C">
            <w:pPr>
              <w:rPr>
                <w:rFonts w:ascii="Calibri" w:hAnsi="Calibri" w:cs="Calibri"/>
                <w:color w:val="000000"/>
                <w:kern w:val="2"/>
                <w:szCs w:val="22"/>
              </w:rPr>
            </w:pPr>
            <w:r>
              <w:rPr>
                <w:rFonts w:ascii="Calibri" w:hAnsi="Calibri" w:cs="Calibri"/>
                <w:color w:val="000000"/>
                <w:kern w:val="2"/>
                <w:szCs w:val="22"/>
              </w:rPr>
              <w:t>WILUS Inc.</w:t>
            </w:r>
          </w:p>
        </w:tc>
      </w:tr>
      <w:tr w:rsidR="00836E2C" w14:paraId="769E295D" w14:textId="77777777" w:rsidTr="00836E2C">
        <w:trPr>
          <w:trHeight w:val="300"/>
        </w:trPr>
        <w:tc>
          <w:tcPr>
            <w:tcW w:w="0" w:type="auto"/>
            <w:noWrap/>
            <w:tcMar>
              <w:top w:w="15" w:type="dxa"/>
              <w:left w:w="15" w:type="dxa"/>
              <w:bottom w:w="0" w:type="dxa"/>
              <w:right w:w="15" w:type="dxa"/>
            </w:tcMar>
            <w:vAlign w:val="bottom"/>
            <w:hideMark/>
          </w:tcPr>
          <w:p w14:paraId="448677F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B5314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3310009" w14:textId="77777777" w:rsidR="00836E2C" w:rsidRDefault="00836E2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49DB216D"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Technologies, Inc.</w:t>
            </w:r>
          </w:p>
        </w:tc>
      </w:tr>
      <w:tr w:rsidR="00836E2C" w14:paraId="6578F1BB" w14:textId="77777777" w:rsidTr="00836E2C">
        <w:trPr>
          <w:trHeight w:val="300"/>
        </w:trPr>
        <w:tc>
          <w:tcPr>
            <w:tcW w:w="0" w:type="auto"/>
            <w:noWrap/>
            <w:tcMar>
              <w:top w:w="15" w:type="dxa"/>
              <w:left w:w="15" w:type="dxa"/>
              <w:bottom w:w="0" w:type="dxa"/>
              <w:right w:w="15" w:type="dxa"/>
            </w:tcMar>
            <w:vAlign w:val="bottom"/>
            <w:hideMark/>
          </w:tcPr>
          <w:p w14:paraId="2CA5BBA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D1D2B5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315A159" w14:textId="77777777" w:rsidR="00836E2C" w:rsidRDefault="00836E2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FDB91E6" w14:textId="77777777" w:rsidR="00836E2C" w:rsidRDefault="00836E2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836E2C" w14:paraId="6B557951" w14:textId="77777777" w:rsidTr="00836E2C">
        <w:trPr>
          <w:trHeight w:val="300"/>
        </w:trPr>
        <w:tc>
          <w:tcPr>
            <w:tcW w:w="0" w:type="auto"/>
            <w:noWrap/>
            <w:tcMar>
              <w:top w:w="15" w:type="dxa"/>
              <w:left w:w="15" w:type="dxa"/>
              <w:bottom w:w="0" w:type="dxa"/>
              <w:right w:w="15" w:type="dxa"/>
            </w:tcMar>
            <w:vAlign w:val="bottom"/>
            <w:hideMark/>
          </w:tcPr>
          <w:p w14:paraId="6BDE703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83F3A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427294F" w14:textId="77777777" w:rsidR="00836E2C" w:rsidRDefault="00836E2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D6874CC"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32CFBF4D" w14:textId="77777777" w:rsidTr="00836E2C">
        <w:trPr>
          <w:trHeight w:val="300"/>
        </w:trPr>
        <w:tc>
          <w:tcPr>
            <w:tcW w:w="0" w:type="auto"/>
            <w:noWrap/>
            <w:tcMar>
              <w:top w:w="15" w:type="dxa"/>
              <w:left w:w="15" w:type="dxa"/>
              <w:bottom w:w="0" w:type="dxa"/>
              <w:right w:w="15" w:type="dxa"/>
            </w:tcMar>
            <w:vAlign w:val="bottom"/>
            <w:hideMark/>
          </w:tcPr>
          <w:p w14:paraId="491C160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850EA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C91461C"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Koundourakis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Michail</w:t>
            </w:r>
            <w:proofErr w:type="spellEnd"/>
          </w:p>
        </w:tc>
        <w:tc>
          <w:tcPr>
            <w:tcW w:w="0" w:type="auto"/>
            <w:noWrap/>
            <w:tcMar>
              <w:top w:w="15" w:type="dxa"/>
              <w:left w:w="15" w:type="dxa"/>
              <w:bottom w:w="0" w:type="dxa"/>
              <w:right w:w="15" w:type="dxa"/>
            </w:tcMar>
            <w:vAlign w:val="bottom"/>
            <w:hideMark/>
          </w:tcPr>
          <w:p w14:paraId="1C3B87A6" w14:textId="77777777" w:rsidR="00836E2C" w:rsidRDefault="00836E2C">
            <w:pPr>
              <w:rPr>
                <w:rFonts w:ascii="Calibri" w:hAnsi="Calibri" w:cs="Calibri"/>
                <w:color w:val="000000"/>
                <w:kern w:val="2"/>
                <w:szCs w:val="22"/>
              </w:rPr>
            </w:pPr>
            <w:r>
              <w:rPr>
                <w:rFonts w:ascii="Calibri" w:hAnsi="Calibri" w:cs="Calibri"/>
                <w:color w:val="000000"/>
                <w:kern w:val="2"/>
                <w:szCs w:val="22"/>
              </w:rPr>
              <w:t>Samsung Cambridge Solution Center</w:t>
            </w:r>
          </w:p>
        </w:tc>
      </w:tr>
      <w:tr w:rsidR="00836E2C" w14:paraId="517A418E" w14:textId="77777777" w:rsidTr="00836E2C">
        <w:trPr>
          <w:trHeight w:val="300"/>
        </w:trPr>
        <w:tc>
          <w:tcPr>
            <w:tcW w:w="0" w:type="auto"/>
            <w:noWrap/>
            <w:tcMar>
              <w:top w:w="15" w:type="dxa"/>
              <w:left w:w="15" w:type="dxa"/>
              <w:bottom w:w="0" w:type="dxa"/>
              <w:right w:w="15" w:type="dxa"/>
            </w:tcMar>
            <w:vAlign w:val="bottom"/>
            <w:hideMark/>
          </w:tcPr>
          <w:p w14:paraId="66EAB83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A9647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E7F8D81"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5E64861F" w14:textId="77777777" w:rsidR="00836E2C" w:rsidRDefault="00836E2C">
            <w:pPr>
              <w:rPr>
                <w:rFonts w:ascii="Calibri" w:hAnsi="Calibri" w:cs="Calibri"/>
                <w:color w:val="000000"/>
                <w:kern w:val="2"/>
                <w:szCs w:val="22"/>
              </w:rPr>
            </w:pPr>
            <w:r>
              <w:rPr>
                <w:rFonts w:ascii="Calibri" w:hAnsi="Calibri" w:cs="Calibri"/>
                <w:color w:val="000000"/>
                <w:kern w:val="2"/>
                <w:szCs w:val="22"/>
              </w:rPr>
              <w:t>MediaTek Inc.</w:t>
            </w:r>
          </w:p>
        </w:tc>
      </w:tr>
      <w:tr w:rsidR="00836E2C" w14:paraId="7B502788" w14:textId="77777777" w:rsidTr="00836E2C">
        <w:trPr>
          <w:trHeight w:val="300"/>
        </w:trPr>
        <w:tc>
          <w:tcPr>
            <w:tcW w:w="0" w:type="auto"/>
            <w:noWrap/>
            <w:tcMar>
              <w:top w:w="15" w:type="dxa"/>
              <w:left w:w="15" w:type="dxa"/>
              <w:bottom w:w="0" w:type="dxa"/>
              <w:right w:w="15" w:type="dxa"/>
            </w:tcMar>
            <w:vAlign w:val="bottom"/>
            <w:hideMark/>
          </w:tcPr>
          <w:p w14:paraId="5A31CCC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8B147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99BF477"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7EFE42A8" w14:textId="77777777" w:rsidR="00836E2C" w:rsidRDefault="00836E2C">
            <w:pPr>
              <w:rPr>
                <w:rFonts w:ascii="Calibri" w:hAnsi="Calibri" w:cs="Calibri"/>
                <w:color w:val="000000"/>
                <w:kern w:val="2"/>
                <w:szCs w:val="22"/>
              </w:rPr>
            </w:pPr>
            <w:r>
              <w:rPr>
                <w:rFonts w:ascii="Calibri" w:hAnsi="Calibri" w:cs="Calibri"/>
                <w:color w:val="000000"/>
                <w:kern w:val="2"/>
                <w:szCs w:val="22"/>
              </w:rPr>
              <w:t>SAGEMCOM SAS</w:t>
            </w:r>
          </w:p>
        </w:tc>
      </w:tr>
      <w:tr w:rsidR="00836E2C" w14:paraId="75B44A90" w14:textId="77777777" w:rsidTr="00836E2C">
        <w:trPr>
          <w:trHeight w:val="300"/>
        </w:trPr>
        <w:tc>
          <w:tcPr>
            <w:tcW w:w="0" w:type="auto"/>
            <w:noWrap/>
            <w:tcMar>
              <w:top w:w="15" w:type="dxa"/>
              <w:left w:w="15" w:type="dxa"/>
              <w:bottom w:w="0" w:type="dxa"/>
              <w:right w:w="15" w:type="dxa"/>
            </w:tcMar>
            <w:vAlign w:val="bottom"/>
            <w:hideMark/>
          </w:tcPr>
          <w:p w14:paraId="4D097A0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9B2E7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F536A57" w14:textId="77777777" w:rsidR="00836E2C" w:rsidRDefault="00836E2C">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3E239267"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836E2C" w14:paraId="538FD05D" w14:textId="77777777" w:rsidTr="00836E2C">
        <w:trPr>
          <w:trHeight w:val="300"/>
        </w:trPr>
        <w:tc>
          <w:tcPr>
            <w:tcW w:w="0" w:type="auto"/>
            <w:noWrap/>
            <w:tcMar>
              <w:top w:w="15" w:type="dxa"/>
              <w:left w:w="15" w:type="dxa"/>
              <w:bottom w:w="0" w:type="dxa"/>
              <w:right w:w="15" w:type="dxa"/>
            </w:tcMar>
            <w:vAlign w:val="bottom"/>
            <w:hideMark/>
          </w:tcPr>
          <w:p w14:paraId="209D6BA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37AA8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C95D41C"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5AF7128F"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836E2C" w14:paraId="59468DCA" w14:textId="77777777" w:rsidTr="00836E2C">
        <w:trPr>
          <w:trHeight w:val="300"/>
        </w:trPr>
        <w:tc>
          <w:tcPr>
            <w:tcW w:w="0" w:type="auto"/>
            <w:noWrap/>
            <w:tcMar>
              <w:top w:w="15" w:type="dxa"/>
              <w:left w:w="15" w:type="dxa"/>
              <w:bottom w:w="0" w:type="dxa"/>
              <w:right w:w="15" w:type="dxa"/>
            </w:tcMar>
            <w:vAlign w:val="bottom"/>
            <w:hideMark/>
          </w:tcPr>
          <w:p w14:paraId="4F39668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1E8A8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6B630B1" w14:textId="77777777" w:rsidR="00836E2C" w:rsidRDefault="00836E2C">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4676DE9A"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836E2C" w14:paraId="3755F205" w14:textId="77777777" w:rsidTr="00836E2C">
        <w:trPr>
          <w:trHeight w:val="300"/>
        </w:trPr>
        <w:tc>
          <w:tcPr>
            <w:tcW w:w="0" w:type="auto"/>
            <w:noWrap/>
            <w:tcMar>
              <w:top w:w="15" w:type="dxa"/>
              <w:left w:w="15" w:type="dxa"/>
              <w:bottom w:w="0" w:type="dxa"/>
              <w:right w:w="15" w:type="dxa"/>
            </w:tcMar>
            <w:vAlign w:val="bottom"/>
            <w:hideMark/>
          </w:tcPr>
          <w:p w14:paraId="02BA620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4FE37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AD5164E"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0BC59E48"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401F41E9" w14:textId="77777777" w:rsidTr="00836E2C">
        <w:trPr>
          <w:trHeight w:val="300"/>
        </w:trPr>
        <w:tc>
          <w:tcPr>
            <w:tcW w:w="0" w:type="auto"/>
            <w:noWrap/>
            <w:tcMar>
              <w:top w:w="15" w:type="dxa"/>
              <w:left w:w="15" w:type="dxa"/>
              <w:bottom w:w="0" w:type="dxa"/>
              <w:right w:w="15" w:type="dxa"/>
            </w:tcMar>
            <w:vAlign w:val="bottom"/>
            <w:hideMark/>
          </w:tcPr>
          <w:p w14:paraId="773276B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004C1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47364C5" w14:textId="77777777" w:rsidR="00836E2C" w:rsidRDefault="00836E2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EDBAAC"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3DB2DC63" w14:textId="77777777" w:rsidTr="00836E2C">
        <w:trPr>
          <w:trHeight w:val="300"/>
        </w:trPr>
        <w:tc>
          <w:tcPr>
            <w:tcW w:w="0" w:type="auto"/>
            <w:noWrap/>
            <w:tcMar>
              <w:top w:w="15" w:type="dxa"/>
              <w:left w:w="15" w:type="dxa"/>
              <w:bottom w:w="0" w:type="dxa"/>
              <w:right w:w="15" w:type="dxa"/>
            </w:tcMar>
            <w:vAlign w:val="bottom"/>
            <w:hideMark/>
          </w:tcPr>
          <w:p w14:paraId="0A3050E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9D604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2843967" w14:textId="77777777" w:rsidR="00836E2C" w:rsidRDefault="00836E2C">
            <w:pPr>
              <w:rPr>
                <w:rFonts w:ascii="Calibri" w:hAnsi="Calibri" w:cs="Calibri"/>
                <w:color w:val="000000"/>
                <w:kern w:val="2"/>
                <w:szCs w:val="22"/>
              </w:rPr>
            </w:pPr>
            <w:r>
              <w:rPr>
                <w:rFonts w:ascii="Calibri" w:hAnsi="Calibri" w:cs="Calibri"/>
                <w:color w:val="000000"/>
                <w:kern w:val="2"/>
                <w:szCs w:val="22"/>
              </w:rPr>
              <w:t>Liu, Peng</w:t>
            </w:r>
          </w:p>
        </w:tc>
        <w:tc>
          <w:tcPr>
            <w:tcW w:w="0" w:type="auto"/>
            <w:noWrap/>
            <w:tcMar>
              <w:top w:w="15" w:type="dxa"/>
              <w:left w:w="15" w:type="dxa"/>
              <w:bottom w:w="0" w:type="dxa"/>
              <w:right w:w="15" w:type="dxa"/>
            </w:tcMar>
            <w:vAlign w:val="bottom"/>
            <w:hideMark/>
          </w:tcPr>
          <w:p w14:paraId="259AC636"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49164F70" w14:textId="77777777" w:rsidTr="00836E2C">
        <w:trPr>
          <w:trHeight w:val="300"/>
        </w:trPr>
        <w:tc>
          <w:tcPr>
            <w:tcW w:w="0" w:type="auto"/>
            <w:noWrap/>
            <w:tcMar>
              <w:top w:w="15" w:type="dxa"/>
              <w:left w:w="15" w:type="dxa"/>
              <w:bottom w:w="0" w:type="dxa"/>
              <w:right w:w="15" w:type="dxa"/>
            </w:tcMar>
            <w:vAlign w:val="bottom"/>
            <w:hideMark/>
          </w:tcPr>
          <w:p w14:paraId="11BD997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B5E38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9E62502"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7D268056"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5B7EC94E" w14:textId="77777777" w:rsidTr="00836E2C">
        <w:trPr>
          <w:trHeight w:val="300"/>
        </w:trPr>
        <w:tc>
          <w:tcPr>
            <w:tcW w:w="0" w:type="auto"/>
            <w:noWrap/>
            <w:tcMar>
              <w:top w:w="15" w:type="dxa"/>
              <w:left w:w="15" w:type="dxa"/>
              <w:bottom w:w="0" w:type="dxa"/>
              <w:right w:w="15" w:type="dxa"/>
            </w:tcMar>
            <w:vAlign w:val="bottom"/>
            <w:hideMark/>
          </w:tcPr>
          <w:p w14:paraId="77F2609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715A9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FAC96D7"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3B237CFD"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836E2C" w14:paraId="5478DE30" w14:textId="77777777" w:rsidTr="00836E2C">
        <w:trPr>
          <w:trHeight w:val="300"/>
        </w:trPr>
        <w:tc>
          <w:tcPr>
            <w:tcW w:w="0" w:type="auto"/>
            <w:noWrap/>
            <w:tcMar>
              <w:top w:w="15" w:type="dxa"/>
              <w:left w:w="15" w:type="dxa"/>
              <w:bottom w:w="0" w:type="dxa"/>
              <w:right w:w="15" w:type="dxa"/>
            </w:tcMar>
            <w:vAlign w:val="bottom"/>
            <w:hideMark/>
          </w:tcPr>
          <w:p w14:paraId="29FD958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05ED80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19258E9"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Lovison</w:t>
            </w:r>
            <w:proofErr w:type="spellEnd"/>
            <w:r>
              <w:rPr>
                <w:rFonts w:ascii="Calibri" w:hAnsi="Calibri" w:cs="Calibri"/>
                <w:color w:val="000000"/>
                <w:kern w:val="2"/>
                <w:szCs w:val="22"/>
              </w:rPr>
              <w:t>, Federico</w:t>
            </w:r>
          </w:p>
        </w:tc>
        <w:tc>
          <w:tcPr>
            <w:tcW w:w="0" w:type="auto"/>
            <w:noWrap/>
            <w:tcMar>
              <w:top w:w="15" w:type="dxa"/>
              <w:left w:w="15" w:type="dxa"/>
              <w:bottom w:w="0" w:type="dxa"/>
              <w:right w:w="15" w:type="dxa"/>
            </w:tcMar>
            <w:vAlign w:val="bottom"/>
            <w:hideMark/>
          </w:tcPr>
          <w:p w14:paraId="7669D0B6" w14:textId="77777777" w:rsidR="00836E2C" w:rsidRDefault="00836E2C">
            <w:pPr>
              <w:rPr>
                <w:rFonts w:ascii="Calibri" w:hAnsi="Calibri" w:cs="Calibri"/>
                <w:color w:val="000000"/>
                <w:kern w:val="2"/>
                <w:szCs w:val="22"/>
              </w:rPr>
            </w:pPr>
            <w:r>
              <w:rPr>
                <w:rFonts w:ascii="Calibri" w:hAnsi="Calibri" w:cs="Calibri"/>
                <w:color w:val="000000"/>
                <w:kern w:val="2"/>
                <w:szCs w:val="22"/>
              </w:rPr>
              <w:t>Cisco Systems, Inc.</w:t>
            </w:r>
          </w:p>
        </w:tc>
      </w:tr>
      <w:tr w:rsidR="00836E2C" w14:paraId="7E4C0817" w14:textId="77777777" w:rsidTr="00836E2C">
        <w:trPr>
          <w:trHeight w:val="300"/>
        </w:trPr>
        <w:tc>
          <w:tcPr>
            <w:tcW w:w="0" w:type="auto"/>
            <w:noWrap/>
            <w:tcMar>
              <w:top w:w="15" w:type="dxa"/>
              <w:left w:w="15" w:type="dxa"/>
              <w:bottom w:w="0" w:type="dxa"/>
              <w:right w:w="15" w:type="dxa"/>
            </w:tcMar>
            <w:vAlign w:val="bottom"/>
            <w:hideMark/>
          </w:tcPr>
          <w:p w14:paraId="3BF0ABE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FECBC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BDC607E"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106E9B64"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836E2C" w14:paraId="2EFB2A99" w14:textId="77777777" w:rsidTr="00836E2C">
        <w:trPr>
          <w:trHeight w:val="300"/>
        </w:trPr>
        <w:tc>
          <w:tcPr>
            <w:tcW w:w="0" w:type="auto"/>
            <w:noWrap/>
            <w:tcMar>
              <w:top w:w="15" w:type="dxa"/>
              <w:left w:w="15" w:type="dxa"/>
              <w:bottom w:w="0" w:type="dxa"/>
              <w:right w:w="15" w:type="dxa"/>
            </w:tcMar>
            <w:vAlign w:val="bottom"/>
            <w:hideMark/>
          </w:tcPr>
          <w:p w14:paraId="45DF667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6AFD3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180BE81"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73195C69"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836E2C" w14:paraId="559C59F6" w14:textId="77777777" w:rsidTr="00836E2C">
        <w:trPr>
          <w:trHeight w:val="300"/>
        </w:trPr>
        <w:tc>
          <w:tcPr>
            <w:tcW w:w="0" w:type="auto"/>
            <w:noWrap/>
            <w:tcMar>
              <w:top w:w="15" w:type="dxa"/>
              <w:left w:w="15" w:type="dxa"/>
              <w:bottom w:w="0" w:type="dxa"/>
              <w:right w:w="15" w:type="dxa"/>
            </w:tcMar>
            <w:vAlign w:val="bottom"/>
            <w:hideMark/>
          </w:tcPr>
          <w:p w14:paraId="749DEC3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7B385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72D5D50"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62619BA1"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836E2C" w14:paraId="58AB8D00" w14:textId="77777777" w:rsidTr="00836E2C">
        <w:trPr>
          <w:trHeight w:val="300"/>
        </w:trPr>
        <w:tc>
          <w:tcPr>
            <w:tcW w:w="0" w:type="auto"/>
            <w:noWrap/>
            <w:tcMar>
              <w:top w:w="15" w:type="dxa"/>
              <w:left w:w="15" w:type="dxa"/>
              <w:bottom w:w="0" w:type="dxa"/>
              <w:right w:w="15" w:type="dxa"/>
            </w:tcMar>
            <w:vAlign w:val="bottom"/>
            <w:hideMark/>
          </w:tcPr>
          <w:p w14:paraId="6A34107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68F78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7EDD741"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Mantha</w:t>
            </w:r>
            <w:proofErr w:type="spellEnd"/>
            <w:r>
              <w:rPr>
                <w:rFonts w:ascii="Calibri" w:hAnsi="Calibri" w:cs="Calibri"/>
                <w:color w:val="000000"/>
                <w:kern w:val="2"/>
                <w:szCs w:val="22"/>
              </w:rPr>
              <w:t>, Abhishek</w:t>
            </w:r>
          </w:p>
        </w:tc>
        <w:tc>
          <w:tcPr>
            <w:tcW w:w="0" w:type="auto"/>
            <w:noWrap/>
            <w:tcMar>
              <w:top w:w="15" w:type="dxa"/>
              <w:left w:w="15" w:type="dxa"/>
              <w:bottom w:w="0" w:type="dxa"/>
              <w:right w:w="15" w:type="dxa"/>
            </w:tcMar>
            <w:vAlign w:val="bottom"/>
            <w:hideMark/>
          </w:tcPr>
          <w:p w14:paraId="5A67BC31" w14:textId="77777777" w:rsidR="00836E2C" w:rsidRDefault="00836E2C">
            <w:pPr>
              <w:rPr>
                <w:rFonts w:ascii="Calibri" w:hAnsi="Calibri" w:cs="Calibri"/>
                <w:color w:val="000000"/>
                <w:kern w:val="2"/>
                <w:szCs w:val="22"/>
              </w:rPr>
            </w:pPr>
            <w:r>
              <w:rPr>
                <w:rFonts w:ascii="Calibri" w:hAnsi="Calibri" w:cs="Calibri"/>
                <w:color w:val="000000"/>
                <w:kern w:val="2"/>
                <w:szCs w:val="22"/>
              </w:rPr>
              <w:t>Broadcom Corporation</w:t>
            </w:r>
          </w:p>
        </w:tc>
      </w:tr>
      <w:tr w:rsidR="00836E2C" w14:paraId="67BF49A7" w14:textId="77777777" w:rsidTr="00836E2C">
        <w:trPr>
          <w:trHeight w:val="300"/>
        </w:trPr>
        <w:tc>
          <w:tcPr>
            <w:tcW w:w="0" w:type="auto"/>
            <w:noWrap/>
            <w:tcMar>
              <w:top w:w="15" w:type="dxa"/>
              <w:left w:w="15" w:type="dxa"/>
              <w:bottom w:w="0" w:type="dxa"/>
              <w:right w:w="15" w:type="dxa"/>
            </w:tcMar>
            <w:vAlign w:val="bottom"/>
            <w:hideMark/>
          </w:tcPr>
          <w:p w14:paraId="484D13B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FB123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DF7095E" w14:textId="77777777" w:rsidR="00836E2C" w:rsidRDefault="00836E2C">
            <w:pPr>
              <w:rPr>
                <w:rFonts w:ascii="Calibri" w:hAnsi="Calibri" w:cs="Calibri"/>
                <w:color w:val="000000"/>
                <w:kern w:val="2"/>
                <w:szCs w:val="22"/>
              </w:rPr>
            </w:pPr>
            <w:r>
              <w:rPr>
                <w:rFonts w:ascii="Calibri" w:hAnsi="Calibri" w:cs="Calibri"/>
                <w:color w:val="000000"/>
                <w:kern w:val="2"/>
                <w:szCs w:val="22"/>
              </w:rPr>
              <w:t>MAO, ZHI</w:t>
            </w:r>
          </w:p>
        </w:tc>
        <w:tc>
          <w:tcPr>
            <w:tcW w:w="0" w:type="auto"/>
            <w:noWrap/>
            <w:tcMar>
              <w:top w:w="15" w:type="dxa"/>
              <w:left w:w="15" w:type="dxa"/>
              <w:bottom w:w="0" w:type="dxa"/>
              <w:right w:w="15" w:type="dxa"/>
            </w:tcMar>
            <w:vAlign w:val="bottom"/>
            <w:hideMark/>
          </w:tcPr>
          <w:p w14:paraId="392F543C"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3CBAC570" w14:textId="77777777" w:rsidTr="00836E2C">
        <w:trPr>
          <w:trHeight w:val="300"/>
        </w:trPr>
        <w:tc>
          <w:tcPr>
            <w:tcW w:w="0" w:type="auto"/>
            <w:noWrap/>
            <w:tcMar>
              <w:top w:w="15" w:type="dxa"/>
              <w:left w:w="15" w:type="dxa"/>
              <w:bottom w:w="0" w:type="dxa"/>
              <w:right w:w="15" w:type="dxa"/>
            </w:tcMar>
            <w:vAlign w:val="bottom"/>
            <w:hideMark/>
          </w:tcPr>
          <w:p w14:paraId="30796CE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54911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04F2D1E" w14:textId="77777777" w:rsidR="00836E2C" w:rsidRDefault="00836E2C">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2882CB37"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836E2C" w14:paraId="04266B21" w14:textId="77777777" w:rsidTr="00836E2C">
        <w:trPr>
          <w:trHeight w:val="300"/>
        </w:trPr>
        <w:tc>
          <w:tcPr>
            <w:tcW w:w="0" w:type="auto"/>
            <w:noWrap/>
            <w:tcMar>
              <w:top w:w="15" w:type="dxa"/>
              <w:left w:w="15" w:type="dxa"/>
              <w:bottom w:w="0" w:type="dxa"/>
              <w:right w:w="15" w:type="dxa"/>
            </w:tcMar>
            <w:vAlign w:val="bottom"/>
            <w:hideMark/>
          </w:tcPr>
          <w:p w14:paraId="643525F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5FE4B1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794CEA8" w14:textId="77777777" w:rsidR="00836E2C" w:rsidRDefault="00836E2C">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C90089"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43562A8C" w14:textId="77777777" w:rsidTr="00836E2C">
        <w:trPr>
          <w:trHeight w:val="300"/>
        </w:trPr>
        <w:tc>
          <w:tcPr>
            <w:tcW w:w="0" w:type="auto"/>
            <w:noWrap/>
            <w:tcMar>
              <w:top w:w="15" w:type="dxa"/>
              <w:left w:w="15" w:type="dxa"/>
              <w:bottom w:w="0" w:type="dxa"/>
              <w:right w:w="15" w:type="dxa"/>
            </w:tcMar>
            <w:vAlign w:val="bottom"/>
            <w:hideMark/>
          </w:tcPr>
          <w:p w14:paraId="50E87EE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59E47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D9ECD66" w14:textId="77777777" w:rsidR="00836E2C" w:rsidRDefault="00836E2C">
            <w:pPr>
              <w:rPr>
                <w:rFonts w:ascii="Calibri" w:hAnsi="Calibri" w:cs="Calibri"/>
                <w:color w:val="000000"/>
                <w:kern w:val="2"/>
                <w:szCs w:val="22"/>
              </w:rPr>
            </w:pPr>
            <w:r>
              <w:rPr>
                <w:rFonts w:ascii="Calibri" w:hAnsi="Calibri" w:cs="Calibri"/>
                <w:color w:val="000000"/>
                <w:kern w:val="2"/>
                <w:szCs w:val="22"/>
              </w:rPr>
              <w:t>Miwa, Shinya</w:t>
            </w:r>
          </w:p>
        </w:tc>
        <w:tc>
          <w:tcPr>
            <w:tcW w:w="0" w:type="auto"/>
            <w:noWrap/>
            <w:tcMar>
              <w:top w:w="15" w:type="dxa"/>
              <w:left w:w="15" w:type="dxa"/>
              <w:bottom w:w="0" w:type="dxa"/>
              <w:right w:w="15" w:type="dxa"/>
            </w:tcMar>
            <w:vAlign w:val="bottom"/>
            <w:hideMark/>
          </w:tcPr>
          <w:p w14:paraId="603A9AEC"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3CC3CBE1" w14:textId="77777777" w:rsidTr="00836E2C">
        <w:trPr>
          <w:trHeight w:val="300"/>
        </w:trPr>
        <w:tc>
          <w:tcPr>
            <w:tcW w:w="0" w:type="auto"/>
            <w:noWrap/>
            <w:tcMar>
              <w:top w:w="15" w:type="dxa"/>
              <w:left w:w="15" w:type="dxa"/>
              <w:bottom w:w="0" w:type="dxa"/>
              <w:right w:w="15" w:type="dxa"/>
            </w:tcMar>
            <w:vAlign w:val="bottom"/>
            <w:hideMark/>
          </w:tcPr>
          <w:p w14:paraId="5BAB1C6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6D18D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A5FF61B" w14:textId="77777777" w:rsidR="00836E2C" w:rsidRDefault="00836E2C">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E715481"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0654664A" w14:textId="77777777" w:rsidTr="00836E2C">
        <w:trPr>
          <w:trHeight w:val="300"/>
        </w:trPr>
        <w:tc>
          <w:tcPr>
            <w:tcW w:w="0" w:type="auto"/>
            <w:noWrap/>
            <w:tcMar>
              <w:top w:w="15" w:type="dxa"/>
              <w:left w:w="15" w:type="dxa"/>
              <w:bottom w:w="0" w:type="dxa"/>
              <w:right w:w="15" w:type="dxa"/>
            </w:tcMar>
            <w:vAlign w:val="bottom"/>
            <w:hideMark/>
          </w:tcPr>
          <w:p w14:paraId="3E71499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21BB7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8219D3E"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3C9A4BA2" w14:textId="77777777" w:rsidR="00836E2C" w:rsidRDefault="00836E2C">
            <w:pPr>
              <w:rPr>
                <w:rFonts w:ascii="Calibri" w:hAnsi="Calibri" w:cs="Calibri"/>
                <w:color w:val="000000"/>
                <w:kern w:val="2"/>
                <w:szCs w:val="22"/>
              </w:rPr>
            </w:pPr>
            <w:r>
              <w:rPr>
                <w:rFonts w:ascii="Calibri" w:hAnsi="Calibri" w:cs="Calibri"/>
                <w:color w:val="000000"/>
                <w:kern w:val="2"/>
                <w:szCs w:val="22"/>
              </w:rPr>
              <w:t>Nokia</w:t>
            </w:r>
          </w:p>
        </w:tc>
      </w:tr>
      <w:tr w:rsidR="00836E2C" w14:paraId="7C79F186" w14:textId="77777777" w:rsidTr="00836E2C">
        <w:trPr>
          <w:trHeight w:val="300"/>
        </w:trPr>
        <w:tc>
          <w:tcPr>
            <w:tcW w:w="0" w:type="auto"/>
            <w:noWrap/>
            <w:tcMar>
              <w:top w:w="15" w:type="dxa"/>
              <w:left w:w="15" w:type="dxa"/>
              <w:bottom w:w="0" w:type="dxa"/>
              <w:right w:w="15" w:type="dxa"/>
            </w:tcMar>
            <w:vAlign w:val="bottom"/>
            <w:hideMark/>
          </w:tcPr>
          <w:p w14:paraId="6EE4CF9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AFCC23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DB3F3FA"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6BA38D8B" w14:textId="77777777" w:rsidR="00836E2C" w:rsidRDefault="00836E2C">
            <w:pPr>
              <w:rPr>
                <w:rFonts w:ascii="Calibri" w:hAnsi="Calibri" w:cs="Calibri"/>
                <w:color w:val="000000"/>
                <w:kern w:val="2"/>
                <w:szCs w:val="22"/>
              </w:rPr>
            </w:pPr>
            <w:r>
              <w:rPr>
                <w:rFonts w:ascii="Calibri" w:hAnsi="Calibri" w:cs="Calibri"/>
                <w:color w:val="000000"/>
                <w:kern w:val="2"/>
                <w:szCs w:val="22"/>
              </w:rPr>
              <w:t>Samsung Research America</w:t>
            </w:r>
          </w:p>
        </w:tc>
      </w:tr>
      <w:tr w:rsidR="00836E2C" w14:paraId="2118443C" w14:textId="77777777" w:rsidTr="00836E2C">
        <w:trPr>
          <w:trHeight w:val="300"/>
        </w:trPr>
        <w:tc>
          <w:tcPr>
            <w:tcW w:w="0" w:type="auto"/>
            <w:noWrap/>
            <w:tcMar>
              <w:top w:w="15" w:type="dxa"/>
              <w:left w:w="15" w:type="dxa"/>
              <w:bottom w:w="0" w:type="dxa"/>
              <w:right w:w="15" w:type="dxa"/>
            </w:tcMar>
            <w:vAlign w:val="bottom"/>
            <w:hideMark/>
          </w:tcPr>
          <w:p w14:paraId="6D338E6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DEACE7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3FFD5B1"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68B5CA21" w14:textId="77777777" w:rsidR="00836E2C" w:rsidRDefault="00836E2C">
            <w:pPr>
              <w:rPr>
                <w:rFonts w:ascii="Calibri" w:hAnsi="Calibri" w:cs="Calibri"/>
                <w:color w:val="000000"/>
                <w:kern w:val="2"/>
                <w:szCs w:val="22"/>
              </w:rPr>
            </w:pPr>
            <w:r>
              <w:rPr>
                <w:rFonts w:ascii="Calibri" w:hAnsi="Calibri" w:cs="Calibri"/>
                <w:color w:val="000000"/>
                <w:kern w:val="2"/>
                <w:szCs w:val="22"/>
              </w:rPr>
              <w:t>Canon Research Centre France</w:t>
            </w:r>
          </w:p>
        </w:tc>
      </w:tr>
      <w:tr w:rsidR="00836E2C" w14:paraId="4BEE3772" w14:textId="77777777" w:rsidTr="00836E2C">
        <w:trPr>
          <w:trHeight w:val="300"/>
        </w:trPr>
        <w:tc>
          <w:tcPr>
            <w:tcW w:w="0" w:type="auto"/>
            <w:noWrap/>
            <w:tcMar>
              <w:top w:w="15" w:type="dxa"/>
              <w:left w:w="15" w:type="dxa"/>
              <w:bottom w:w="0" w:type="dxa"/>
              <w:right w:w="15" w:type="dxa"/>
            </w:tcMar>
            <w:vAlign w:val="bottom"/>
            <w:hideMark/>
          </w:tcPr>
          <w:p w14:paraId="3AFE690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0FB9A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F516D5E" w14:textId="77777777" w:rsidR="00836E2C" w:rsidRDefault="00836E2C">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21DD901C" w14:textId="77777777" w:rsidR="00836E2C" w:rsidRDefault="00836E2C">
            <w:pPr>
              <w:rPr>
                <w:rFonts w:ascii="Calibri" w:hAnsi="Calibri" w:cs="Calibri"/>
                <w:color w:val="000000"/>
                <w:kern w:val="2"/>
                <w:szCs w:val="22"/>
              </w:rPr>
            </w:pPr>
            <w:r>
              <w:rPr>
                <w:rFonts w:ascii="Calibri" w:hAnsi="Calibri" w:cs="Calibri"/>
                <w:color w:val="000000"/>
                <w:kern w:val="2"/>
                <w:szCs w:val="22"/>
              </w:rPr>
              <w:t>Samsung Research America</w:t>
            </w:r>
          </w:p>
        </w:tc>
      </w:tr>
      <w:tr w:rsidR="00836E2C" w14:paraId="7EB3CD6F" w14:textId="77777777" w:rsidTr="00836E2C">
        <w:trPr>
          <w:trHeight w:val="300"/>
        </w:trPr>
        <w:tc>
          <w:tcPr>
            <w:tcW w:w="0" w:type="auto"/>
            <w:noWrap/>
            <w:tcMar>
              <w:top w:w="15" w:type="dxa"/>
              <w:left w:w="15" w:type="dxa"/>
              <w:bottom w:w="0" w:type="dxa"/>
              <w:right w:w="15" w:type="dxa"/>
            </w:tcMar>
            <w:vAlign w:val="bottom"/>
            <w:hideMark/>
          </w:tcPr>
          <w:p w14:paraId="0CD1EFE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EC279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AB77CB6" w14:textId="77777777" w:rsidR="00836E2C" w:rsidRDefault="00836E2C">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2C381614"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836E2C" w14:paraId="52F08646" w14:textId="77777777" w:rsidTr="00836E2C">
        <w:trPr>
          <w:trHeight w:val="300"/>
        </w:trPr>
        <w:tc>
          <w:tcPr>
            <w:tcW w:w="0" w:type="auto"/>
            <w:noWrap/>
            <w:tcMar>
              <w:top w:w="15" w:type="dxa"/>
              <w:left w:w="15" w:type="dxa"/>
              <w:bottom w:w="0" w:type="dxa"/>
              <w:right w:w="15" w:type="dxa"/>
            </w:tcMar>
            <w:vAlign w:val="bottom"/>
            <w:hideMark/>
          </w:tcPr>
          <w:p w14:paraId="52DD292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981044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58CFCD8" w14:textId="77777777" w:rsidR="00836E2C" w:rsidRDefault="00836E2C">
            <w:pPr>
              <w:rPr>
                <w:rFonts w:ascii="Calibri" w:hAnsi="Calibri" w:cs="Calibri"/>
                <w:color w:val="000000"/>
                <w:kern w:val="2"/>
                <w:szCs w:val="22"/>
              </w:rPr>
            </w:pPr>
            <w:r>
              <w:rPr>
                <w:rFonts w:ascii="Calibri" w:hAnsi="Calibri" w:cs="Calibri"/>
                <w:color w:val="000000"/>
                <w:kern w:val="2"/>
                <w:szCs w:val="22"/>
              </w:rPr>
              <w:t>Park, Eunsung</w:t>
            </w:r>
          </w:p>
        </w:tc>
        <w:tc>
          <w:tcPr>
            <w:tcW w:w="0" w:type="auto"/>
            <w:noWrap/>
            <w:tcMar>
              <w:top w:w="15" w:type="dxa"/>
              <w:left w:w="15" w:type="dxa"/>
              <w:bottom w:w="0" w:type="dxa"/>
              <w:right w:w="15" w:type="dxa"/>
            </w:tcMar>
            <w:vAlign w:val="bottom"/>
            <w:hideMark/>
          </w:tcPr>
          <w:p w14:paraId="7CCCAC07"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4FE8B496" w14:textId="77777777" w:rsidTr="00836E2C">
        <w:trPr>
          <w:trHeight w:val="300"/>
        </w:trPr>
        <w:tc>
          <w:tcPr>
            <w:tcW w:w="0" w:type="auto"/>
            <w:noWrap/>
            <w:tcMar>
              <w:top w:w="15" w:type="dxa"/>
              <w:left w:w="15" w:type="dxa"/>
              <w:bottom w:w="0" w:type="dxa"/>
              <w:right w:w="15" w:type="dxa"/>
            </w:tcMar>
            <w:vAlign w:val="bottom"/>
            <w:hideMark/>
          </w:tcPr>
          <w:p w14:paraId="705BFD7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18073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8D89C91" w14:textId="77777777" w:rsidR="00836E2C" w:rsidRDefault="00836E2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8FB689A" w14:textId="77777777" w:rsidR="00836E2C" w:rsidRDefault="00836E2C">
            <w:pPr>
              <w:rPr>
                <w:rFonts w:ascii="Calibri" w:hAnsi="Calibri" w:cs="Calibri"/>
                <w:color w:val="000000"/>
                <w:kern w:val="2"/>
                <w:szCs w:val="22"/>
              </w:rPr>
            </w:pPr>
            <w:r>
              <w:rPr>
                <w:rFonts w:ascii="Calibri" w:hAnsi="Calibri" w:cs="Calibri"/>
                <w:color w:val="000000"/>
                <w:kern w:val="2"/>
                <w:szCs w:val="22"/>
              </w:rPr>
              <w:t>Intel</w:t>
            </w:r>
          </w:p>
        </w:tc>
      </w:tr>
      <w:tr w:rsidR="00836E2C" w14:paraId="4E85AD95" w14:textId="77777777" w:rsidTr="00836E2C">
        <w:trPr>
          <w:trHeight w:val="300"/>
        </w:trPr>
        <w:tc>
          <w:tcPr>
            <w:tcW w:w="0" w:type="auto"/>
            <w:noWrap/>
            <w:tcMar>
              <w:top w:w="15" w:type="dxa"/>
              <w:left w:w="15" w:type="dxa"/>
              <w:bottom w:w="0" w:type="dxa"/>
              <w:right w:w="15" w:type="dxa"/>
            </w:tcMar>
            <w:vAlign w:val="bottom"/>
            <w:hideMark/>
          </w:tcPr>
          <w:p w14:paraId="2D64B3C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510E7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FA3CD48"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0A0720E5"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836E2C" w14:paraId="32C6152E" w14:textId="77777777" w:rsidTr="00836E2C">
        <w:trPr>
          <w:trHeight w:val="300"/>
        </w:trPr>
        <w:tc>
          <w:tcPr>
            <w:tcW w:w="0" w:type="auto"/>
            <w:noWrap/>
            <w:tcMar>
              <w:top w:w="15" w:type="dxa"/>
              <w:left w:w="15" w:type="dxa"/>
              <w:bottom w:w="0" w:type="dxa"/>
              <w:right w:w="15" w:type="dxa"/>
            </w:tcMar>
            <w:vAlign w:val="bottom"/>
            <w:hideMark/>
          </w:tcPr>
          <w:p w14:paraId="7961166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A54F2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CD95313" w14:textId="77777777" w:rsidR="00836E2C" w:rsidRDefault="00836E2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54A838"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Incorporated</w:t>
            </w:r>
          </w:p>
        </w:tc>
      </w:tr>
      <w:tr w:rsidR="00836E2C" w14:paraId="166EEF99" w14:textId="77777777" w:rsidTr="00836E2C">
        <w:trPr>
          <w:trHeight w:val="300"/>
        </w:trPr>
        <w:tc>
          <w:tcPr>
            <w:tcW w:w="0" w:type="auto"/>
            <w:noWrap/>
            <w:tcMar>
              <w:top w:w="15" w:type="dxa"/>
              <w:left w:w="15" w:type="dxa"/>
              <w:bottom w:w="0" w:type="dxa"/>
              <w:right w:w="15" w:type="dxa"/>
            </w:tcMar>
            <w:vAlign w:val="bottom"/>
            <w:hideMark/>
          </w:tcPr>
          <w:p w14:paraId="74275F5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80D64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AA96DFC" w14:textId="77777777" w:rsidR="00836E2C" w:rsidRDefault="00836E2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0ED309E" w14:textId="77777777" w:rsidR="00836E2C" w:rsidRDefault="00836E2C">
            <w:pPr>
              <w:rPr>
                <w:rFonts w:ascii="Calibri" w:hAnsi="Calibri" w:cs="Calibri"/>
                <w:color w:val="000000"/>
                <w:kern w:val="2"/>
                <w:szCs w:val="22"/>
              </w:rPr>
            </w:pPr>
            <w:r>
              <w:rPr>
                <w:rFonts w:ascii="Calibri" w:hAnsi="Calibri" w:cs="Calibri"/>
                <w:color w:val="000000"/>
                <w:kern w:val="2"/>
                <w:szCs w:val="22"/>
              </w:rPr>
              <w:t>Hewlett Packard Enterprise</w:t>
            </w:r>
          </w:p>
        </w:tc>
      </w:tr>
      <w:tr w:rsidR="00836E2C" w14:paraId="4F5EFC05" w14:textId="77777777" w:rsidTr="00836E2C">
        <w:trPr>
          <w:trHeight w:val="300"/>
        </w:trPr>
        <w:tc>
          <w:tcPr>
            <w:tcW w:w="0" w:type="auto"/>
            <w:noWrap/>
            <w:tcMar>
              <w:top w:w="15" w:type="dxa"/>
              <w:left w:w="15" w:type="dxa"/>
              <w:bottom w:w="0" w:type="dxa"/>
              <w:right w:w="15" w:type="dxa"/>
            </w:tcMar>
            <w:vAlign w:val="bottom"/>
            <w:hideMark/>
          </w:tcPr>
          <w:p w14:paraId="38EA7E0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F183E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A5EC31C"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306FE2DD" w14:textId="77777777" w:rsidR="00836E2C" w:rsidRDefault="00836E2C">
            <w:pPr>
              <w:rPr>
                <w:rFonts w:ascii="Calibri" w:hAnsi="Calibri" w:cs="Calibri"/>
                <w:color w:val="000000"/>
                <w:kern w:val="2"/>
                <w:szCs w:val="22"/>
              </w:rPr>
            </w:pPr>
            <w:r>
              <w:rPr>
                <w:rFonts w:ascii="Calibri" w:hAnsi="Calibri" w:cs="Calibri"/>
                <w:color w:val="000000"/>
                <w:kern w:val="2"/>
                <w:szCs w:val="22"/>
              </w:rPr>
              <w:t>Ericsson AB</w:t>
            </w:r>
          </w:p>
        </w:tc>
      </w:tr>
      <w:tr w:rsidR="00836E2C" w14:paraId="2D98233B" w14:textId="77777777" w:rsidTr="00836E2C">
        <w:trPr>
          <w:trHeight w:val="300"/>
        </w:trPr>
        <w:tc>
          <w:tcPr>
            <w:tcW w:w="0" w:type="auto"/>
            <w:noWrap/>
            <w:tcMar>
              <w:top w:w="15" w:type="dxa"/>
              <w:left w:w="15" w:type="dxa"/>
              <w:bottom w:w="0" w:type="dxa"/>
              <w:right w:w="15" w:type="dxa"/>
            </w:tcMar>
            <w:vAlign w:val="bottom"/>
            <w:hideMark/>
          </w:tcPr>
          <w:p w14:paraId="09F72D7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97624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CA12A69" w14:textId="77777777" w:rsidR="00836E2C" w:rsidRDefault="00836E2C">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DE4CCF8" w14:textId="77777777" w:rsidR="00836E2C" w:rsidRDefault="00836E2C">
            <w:pPr>
              <w:rPr>
                <w:rFonts w:ascii="Calibri" w:hAnsi="Calibri" w:cs="Calibri"/>
                <w:color w:val="000000"/>
                <w:kern w:val="2"/>
                <w:szCs w:val="22"/>
              </w:rPr>
            </w:pPr>
            <w:r>
              <w:rPr>
                <w:rFonts w:ascii="Calibri" w:hAnsi="Calibri" w:cs="Calibri"/>
                <w:color w:val="000000"/>
                <w:kern w:val="2"/>
                <w:szCs w:val="22"/>
              </w:rPr>
              <w:t>Samsung Research America</w:t>
            </w:r>
          </w:p>
        </w:tc>
      </w:tr>
      <w:tr w:rsidR="00836E2C" w14:paraId="1FAA8927" w14:textId="77777777" w:rsidTr="00836E2C">
        <w:trPr>
          <w:trHeight w:val="300"/>
        </w:trPr>
        <w:tc>
          <w:tcPr>
            <w:tcW w:w="0" w:type="auto"/>
            <w:noWrap/>
            <w:tcMar>
              <w:top w:w="15" w:type="dxa"/>
              <w:left w:w="15" w:type="dxa"/>
              <w:bottom w:w="0" w:type="dxa"/>
              <w:right w:w="15" w:type="dxa"/>
            </w:tcMar>
            <w:vAlign w:val="bottom"/>
            <w:hideMark/>
          </w:tcPr>
          <w:p w14:paraId="408C5FC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4445B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A335C31"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0F648E0F"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836E2C" w14:paraId="02138D23" w14:textId="77777777" w:rsidTr="00836E2C">
        <w:trPr>
          <w:trHeight w:val="300"/>
        </w:trPr>
        <w:tc>
          <w:tcPr>
            <w:tcW w:w="0" w:type="auto"/>
            <w:noWrap/>
            <w:tcMar>
              <w:top w:w="15" w:type="dxa"/>
              <w:left w:w="15" w:type="dxa"/>
              <w:bottom w:w="0" w:type="dxa"/>
              <w:right w:w="15" w:type="dxa"/>
            </w:tcMar>
            <w:vAlign w:val="bottom"/>
            <w:hideMark/>
          </w:tcPr>
          <w:p w14:paraId="6C5C5D6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7745A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0B700D7" w14:textId="77777777" w:rsidR="00836E2C" w:rsidRDefault="00836E2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77A7F94A" w14:textId="77777777" w:rsidR="00836E2C" w:rsidRDefault="00836E2C">
            <w:pPr>
              <w:rPr>
                <w:rFonts w:ascii="Calibri" w:hAnsi="Calibri" w:cs="Calibri"/>
                <w:color w:val="000000"/>
                <w:kern w:val="2"/>
                <w:szCs w:val="22"/>
              </w:rPr>
            </w:pPr>
            <w:r>
              <w:rPr>
                <w:rFonts w:ascii="Calibri" w:hAnsi="Calibri" w:cs="Calibri"/>
                <w:color w:val="000000"/>
                <w:kern w:val="2"/>
                <w:szCs w:val="22"/>
              </w:rPr>
              <w:t>Samsung Cambridge Solution Centre</w:t>
            </w:r>
          </w:p>
        </w:tc>
      </w:tr>
      <w:tr w:rsidR="00836E2C" w14:paraId="2BF249DE" w14:textId="77777777" w:rsidTr="00836E2C">
        <w:trPr>
          <w:trHeight w:val="300"/>
        </w:trPr>
        <w:tc>
          <w:tcPr>
            <w:tcW w:w="0" w:type="auto"/>
            <w:noWrap/>
            <w:tcMar>
              <w:top w:w="15" w:type="dxa"/>
              <w:left w:w="15" w:type="dxa"/>
              <w:bottom w:w="0" w:type="dxa"/>
              <w:right w:w="15" w:type="dxa"/>
            </w:tcMar>
            <w:vAlign w:val="bottom"/>
            <w:hideMark/>
          </w:tcPr>
          <w:p w14:paraId="431A37E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E0727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0950BC3" w14:textId="77777777" w:rsidR="00836E2C" w:rsidRDefault="00836E2C">
            <w:pPr>
              <w:rPr>
                <w:rFonts w:ascii="Calibri" w:hAnsi="Calibri" w:cs="Calibri"/>
                <w:color w:val="000000"/>
                <w:kern w:val="2"/>
                <w:szCs w:val="22"/>
              </w:rPr>
            </w:pPr>
            <w:r>
              <w:rPr>
                <w:rFonts w:ascii="Calibri" w:hAnsi="Calibri" w:cs="Calibri"/>
                <w:color w:val="000000"/>
                <w:kern w:val="2"/>
                <w:szCs w:val="22"/>
              </w:rPr>
              <w:t>Ryu, Kiseon</w:t>
            </w:r>
          </w:p>
        </w:tc>
        <w:tc>
          <w:tcPr>
            <w:tcW w:w="0" w:type="auto"/>
            <w:noWrap/>
            <w:tcMar>
              <w:top w:w="15" w:type="dxa"/>
              <w:left w:w="15" w:type="dxa"/>
              <w:bottom w:w="0" w:type="dxa"/>
              <w:right w:w="15" w:type="dxa"/>
            </w:tcMar>
            <w:vAlign w:val="bottom"/>
            <w:hideMark/>
          </w:tcPr>
          <w:p w14:paraId="30F11653" w14:textId="77777777" w:rsidR="00836E2C" w:rsidRDefault="00836E2C">
            <w:pPr>
              <w:rPr>
                <w:rFonts w:ascii="Calibri" w:hAnsi="Calibri" w:cs="Calibri"/>
                <w:color w:val="000000"/>
                <w:kern w:val="2"/>
                <w:szCs w:val="22"/>
              </w:rPr>
            </w:pPr>
            <w:r>
              <w:rPr>
                <w:rFonts w:ascii="Calibri" w:hAnsi="Calibri" w:cs="Calibri"/>
                <w:color w:val="000000"/>
                <w:kern w:val="2"/>
                <w:szCs w:val="22"/>
              </w:rPr>
              <w:t>NXP Semiconductors</w:t>
            </w:r>
          </w:p>
        </w:tc>
      </w:tr>
      <w:tr w:rsidR="00836E2C" w14:paraId="7827ABD0" w14:textId="77777777" w:rsidTr="00836E2C">
        <w:trPr>
          <w:trHeight w:val="300"/>
        </w:trPr>
        <w:tc>
          <w:tcPr>
            <w:tcW w:w="0" w:type="auto"/>
            <w:noWrap/>
            <w:tcMar>
              <w:top w:w="15" w:type="dxa"/>
              <w:left w:w="15" w:type="dxa"/>
              <w:bottom w:w="0" w:type="dxa"/>
              <w:right w:w="15" w:type="dxa"/>
            </w:tcMar>
            <w:vAlign w:val="bottom"/>
            <w:hideMark/>
          </w:tcPr>
          <w:p w14:paraId="090889B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97F09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0AF4E8A2"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0" w:type="auto"/>
            <w:noWrap/>
            <w:tcMar>
              <w:top w:w="15" w:type="dxa"/>
              <w:left w:w="15" w:type="dxa"/>
              <w:bottom w:w="0" w:type="dxa"/>
              <w:right w:w="15" w:type="dxa"/>
            </w:tcMar>
            <w:vAlign w:val="bottom"/>
            <w:hideMark/>
          </w:tcPr>
          <w:p w14:paraId="708D4F4A" w14:textId="77777777" w:rsidR="00836E2C" w:rsidRDefault="00836E2C">
            <w:pPr>
              <w:rPr>
                <w:rFonts w:ascii="Calibri" w:hAnsi="Calibri" w:cs="Calibri"/>
                <w:color w:val="000000"/>
                <w:kern w:val="2"/>
                <w:szCs w:val="22"/>
              </w:rPr>
            </w:pPr>
            <w:r>
              <w:rPr>
                <w:rFonts w:ascii="Calibri" w:hAnsi="Calibri" w:cs="Calibri"/>
                <w:color w:val="000000"/>
                <w:kern w:val="2"/>
                <w:szCs w:val="22"/>
              </w:rPr>
              <w:t>SHARP CORPORATION</w:t>
            </w:r>
          </w:p>
        </w:tc>
      </w:tr>
      <w:tr w:rsidR="00836E2C" w14:paraId="0C19C4BF" w14:textId="77777777" w:rsidTr="00836E2C">
        <w:trPr>
          <w:trHeight w:val="300"/>
        </w:trPr>
        <w:tc>
          <w:tcPr>
            <w:tcW w:w="0" w:type="auto"/>
            <w:noWrap/>
            <w:tcMar>
              <w:top w:w="15" w:type="dxa"/>
              <w:left w:w="15" w:type="dxa"/>
              <w:bottom w:w="0" w:type="dxa"/>
              <w:right w:w="15" w:type="dxa"/>
            </w:tcMar>
            <w:vAlign w:val="bottom"/>
            <w:hideMark/>
          </w:tcPr>
          <w:p w14:paraId="24F733F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A923A4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6D215E0"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0" w:type="auto"/>
            <w:noWrap/>
            <w:tcMar>
              <w:top w:w="15" w:type="dxa"/>
              <w:left w:w="15" w:type="dxa"/>
              <w:bottom w:w="0" w:type="dxa"/>
              <w:right w:w="15" w:type="dxa"/>
            </w:tcMar>
            <w:vAlign w:val="bottom"/>
            <w:hideMark/>
          </w:tcPr>
          <w:p w14:paraId="149DFDAE"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836E2C" w14:paraId="00084BA8" w14:textId="77777777" w:rsidTr="00836E2C">
        <w:trPr>
          <w:trHeight w:val="300"/>
        </w:trPr>
        <w:tc>
          <w:tcPr>
            <w:tcW w:w="0" w:type="auto"/>
            <w:noWrap/>
            <w:tcMar>
              <w:top w:w="15" w:type="dxa"/>
              <w:left w:w="15" w:type="dxa"/>
              <w:bottom w:w="0" w:type="dxa"/>
              <w:right w:w="15" w:type="dxa"/>
            </w:tcMar>
            <w:vAlign w:val="bottom"/>
            <w:hideMark/>
          </w:tcPr>
          <w:p w14:paraId="539D804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4EA95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0C33304"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6B88F412" w14:textId="77777777" w:rsidR="00836E2C" w:rsidRDefault="00836E2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836E2C" w14:paraId="497D3C38" w14:textId="77777777" w:rsidTr="00836E2C">
        <w:trPr>
          <w:trHeight w:val="300"/>
        </w:trPr>
        <w:tc>
          <w:tcPr>
            <w:tcW w:w="0" w:type="auto"/>
            <w:noWrap/>
            <w:tcMar>
              <w:top w:w="15" w:type="dxa"/>
              <w:left w:w="15" w:type="dxa"/>
              <w:bottom w:w="0" w:type="dxa"/>
              <w:right w:w="15" w:type="dxa"/>
            </w:tcMar>
            <w:vAlign w:val="bottom"/>
            <w:hideMark/>
          </w:tcPr>
          <w:p w14:paraId="594B1BE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7A961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6DD76D4" w14:textId="77777777" w:rsidR="00836E2C" w:rsidRDefault="00836E2C">
            <w:pPr>
              <w:rPr>
                <w:rFonts w:ascii="Calibri" w:hAnsi="Calibri" w:cs="Calibri"/>
                <w:color w:val="000000"/>
                <w:kern w:val="2"/>
                <w:szCs w:val="22"/>
              </w:rPr>
            </w:pPr>
            <w:r>
              <w:rPr>
                <w:rFonts w:ascii="Calibri" w:hAnsi="Calibri" w:cs="Calibri"/>
                <w:color w:val="000000"/>
                <w:kern w:val="2"/>
                <w:szCs w:val="22"/>
              </w:rPr>
              <w:t>Shafin, Rubayet</w:t>
            </w:r>
          </w:p>
        </w:tc>
        <w:tc>
          <w:tcPr>
            <w:tcW w:w="0" w:type="auto"/>
            <w:noWrap/>
            <w:tcMar>
              <w:top w:w="15" w:type="dxa"/>
              <w:left w:w="15" w:type="dxa"/>
              <w:bottom w:w="0" w:type="dxa"/>
              <w:right w:w="15" w:type="dxa"/>
            </w:tcMar>
            <w:vAlign w:val="bottom"/>
            <w:hideMark/>
          </w:tcPr>
          <w:p w14:paraId="392487DF" w14:textId="77777777" w:rsidR="00836E2C" w:rsidRDefault="00836E2C">
            <w:pPr>
              <w:rPr>
                <w:rFonts w:ascii="Calibri" w:hAnsi="Calibri" w:cs="Calibri"/>
                <w:color w:val="000000"/>
                <w:kern w:val="2"/>
                <w:szCs w:val="22"/>
              </w:rPr>
            </w:pPr>
            <w:r>
              <w:rPr>
                <w:rFonts w:ascii="Calibri" w:hAnsi="Calibri" w:cs="Calibri"/>
                <w:color w:val="000000"/>
                <w:kern w:val="2"/>
                <w:szCs w:val="22"/>
              </w:rPr>
              <w:t>Samsung Research America</w:t>
            </w:r>
          </w:p>
        </w:tc>
      </w:tr>
      <w:tr w:rsidR="00836E2C" w14:paraId="74868056" w14:textId="77777777" w:rsidTr="00836E2C">
        <w:trPr>
          <w:trHeight w:val="300"/>
        </w:trPr>
        <w:tc>
          <w:tcPr>
            <w:tcW w:w="0" w:type="auto"/>
            <w:noWrap/>
            <w:tcMar>
              <w:top w:w="15" w:type="dxa"/>
              <w:left w:w="15" w:type="dxa"/>
              <w:bottom w:w="0" w:type="dxa"/>
              <w:right w:w="15" w:type="dxa"/>
            </w:tcMar>
            <w:vAlign w:val="bottom"/>
            <w:hideMark/>
          </w:tcPr>
          <w:p w14:paraId="647C11C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C1D1B0"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49605BB" w14:textId="77777777" w:rsidR="00836E2C" w:rsidRDefault="00836E2C">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1A66CB00"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180431D9" w14:textId="77777777" w:rsidTr="00836E2C">
        <w:trPr>
          <w:trHeight w:val="300"/>
        </w:trPr>
        <w:tc>
          <w:tcPr>
            <w:tcW w:w="0" w:type="auto"/>
            <w:noWrap/>
            <w:tcMar>
              <w:top w:w="15" w:type="dxa"/>
              <w:left w:w="15" w:type="dxa"/>
              <w:bottom w:w="0" w:type="dxa"/>
              <w:right w:w="15" w:type="dxa"/>
            </w:tcMar>
            <w:vAlign w:val="bottom"/>
            <w:hideMark/>
          </w:tcPr>
          <w:p w14:paraId="66F64C1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D1068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AF39D5E" w14:textId="77777777" w:rsidR="00836E2C" w:rsidRDefault="00836E2C">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0EE8E775" w14:textId="77777777" w:rsidR="00836E2C" w:rsidRDefault="00836E2C">
            <w:pPr>
              <w:rPr>
                <w:rFonts w:ascii="Calibri" w:hAnsi="Calibri" w:cs="Calibri"/>
                <w:color w:val="000000"/>
                <w:kern w:val="2"/>
                <w:szCs w:val="22"/>
              </w:rPr>
            </w:pPr>
            <w:r>
              <w:rPr>
                <w:rFonts w:ascii="Calibri" w:hAnsi="Calibri" w:cs="Calibri"/>
                <w:color w:val="000000"/>
                <w:kern w:val="2"/>
                <w:szCs w:val="22"/>
              </w:rPr>
              <w:t>WILUS Inc.</w:t>
            </w:r>
          </w:p>
        </w:tc>
      </w:tr>
      <w:tr w:rsidR="00836E2C" w14:paraId="3DE71897" w14:textId="77777777" w:rsidTr="00836E2C">
        <w:trPr>
          <w:trHeight w:val="300"/>
        </w:trPr>
        <w:tc>
          <w:tcPr>
            <w:tcW w:w="0" w:type="auto"/>
            <w:noWrap/>
            <w:tcMar>
              <w:top w:w="15" w:type="dxa"/>
              <w:left w:w="15" w:type="dxa"/>
              <w:bottom w:w="0" w:type="dxa"/>
              <w:right w:w="15" w:type="dxa"/>
            </w:tcMar>
            <w:vAlign w:val="bottom"/>
            <w:hideMark/>
          </w:tcPr>
          <w:p w14:paraId="73F90A1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057118"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FD0840E" w14:textId="77777777" w:rsidR="00836E2C" w:rsidRDefault="00836E2C">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0D66DADD" w14:textId="77777777" w:rsidR="00836E2C" w:rsidRDefault="00836E2C">
            <w:pPr>
              <w:rPr>
                <w:rFonts w:ascii="Calibri" w:hAnsi="Calibri" w:cs="Calibri"/>
                <w:color w:val="000000"/>
                <w:kern w:val="2"/>
                <w:szCs w:val="22"/>
              </w:rPr>
            </w:pPr>
            <w:r>
              <w:rPr>
                <w:rFonts w:ascii="Calibri" w:hAnsi="Calibri" w:cs="Calibri"/>
                <w:color w:val="000000"/>
                <w:kern w:val="2"/>
                <w:szCs w:val="22"/>
              </w:rPr>
              <w:t>Intel</w:t>
            </w:r>
          </w:p>
        </w:tc>
      </w:tr>
      <w:tr w:rsidR="00836E2C" w14:paraId="03944C87" w14:textId="77777777" w:rsidTr="00836E2C">
        <w:trPr>
          <w:trHeight w:val="300"/>
        </w:trPr>
        <w:tc>
          <w:tcPr>
            <w:tcW w:w="0" w:type="auto"/>
            <w:noWrap/>
            <w:tcMar>
              <w:top w:w="15" w:type="dxa"/>
              <w:left w:w="15" w:type="dxa"/>
              <w:bottom w:w="0" w:type="dxa"/>
              <w:right w:w="15" w:type="dxa"/>
            </w:tcMar>
            <w:vAlign w:val="bottom"/>
            <w:hideMark/>
          </w:tcPr>
          <w:p w14:paraId="65A73D8F"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F1759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938BEC7" w14:textId="77777777" w:rsidR="00836E2C" w:rsidRDefault="00836E2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70FBB67A"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180D6A4F" w14:textId="77777777" w:rsidTr="00836E2C">
        <w:trPr>
          <w:trHeight w:val="300"/>
        </w:trPr>
        <w:tc>
          <w:tcPr>
            <w:tcW w:w="0" w:type="auto"/>
            <w:noWrap/>
            <w:tcMar>
              <w:top w:w="15" w:type="dxa"/>
              <w:left w:w="15" w:type="dxa"/>
              <w:bottom w:w="0" w:type="dxa"/>
              <w:right w:w="15" w:type="dxa"/>
            </w:tcMar>
            <w:vAlign w:val="bottom"/>
            <w:hideMark/>
          </w:tcPr>
          <w:p w14:paraId="6B48813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92720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82D3602" w14:textId="77777777" w:rsidR="00836E2C" w:rsidRDefault="00836E2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97DBECB"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836E2C" w14:paraId="4EEDFE41" w14:textId="77777777" w:rsidTr="00836E2C">
        <w:trPr>
          <w:trHeight w:val="300"/>
        </w:trPr>
        <w:tc>
          <w:tcPr>
            <w:tcW w:w="0" w:type="auto"/>
            <w:noWrap/>
            <w:tcMar>
              <w:top w:w="15" w:type="dxa"/>
              <w:left w:w="15" w:type="dxa"/>
              <w:bottom w:w="0" w:type="dxa"/>
              <w:right w:w="15" w:type="dxa"/>
            </w:tcMar>
            <w:vAlign w:val="bottom"/>
            <w:hideMark/>
          </w:tcPr>
          <w:p w14:paraId="55B4162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C23AD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E5758AA" w14:textId="77777777" w:rsidR="00836E2C" w:rsidRDefault="00836E2C">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07F14B9A"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324F9A0F" w14:textId="77777777" w:rsidTr="00836E2C">
        <w:trPr>
          <w:trHeight w:val="300"/>
        </w:trPr>
        <w:tc>
          <w:tcPr>
            <w:tcW w:w="0" w:type="auto"/>
            <w:noWrap/>
            <w:tcMar>
              <w:top w:w="15" w:type="dxa"/>
              <w:left w:w="15" w:type="dxa"/>
              <w:bottom w:w="0" w:type="dxa"/>
              <w:right w:w="15" w:type="dxa"/>
            </w:tcMar>
            <w:vAlign w:val="bottom"/>
            <w:hideMark/>
          </w:tcPr>
          <w:p w14:paraId="1B3FDD0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C0E3D9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95D959C"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26414DBA" w14:textId="77777777" w:rsidR="00836E2C" w:rsidRDefault="00836E2C">
            <w:pPr>
              <w:rPr>
                <w:rFonts w:ascii="Calibri" w:hAnsi="Calibri" w:cs="Calibri"/>
                <w:color w:val="000000"/>
                <w:kern w:val="2"/>
                <w:szCs w:val="22"/>
              </w:rPr>
            </w:pPr>
            <w:r>
              <w:rPr>
                <w:rFonts w:ascii="Calibri" w:hAnsi="Calibri" w:cs="Calibri"/>
                <w:color w:val="000000"/>
                <w:kern w:val="2"/>
                <w:szCs w:val="22"/>
              </w:rPr>
              <w:t>Canon Inc.</w:t>
            </w:r>
          </w:p>
        </w:tc>
      </w:tr>
      <w:tr w:rsidR="00836E2C" w14:paraId="7AB44B9D" w14:textId="77777777" w:rsidTr="00836E2C">
        <w:trPr>
          <w:trHeight w:val="300"/>
        </w:trPr>
        <w:tc>
          <w:tcPr>
            <w:tcW w:w="0" w:type="auto"/>
            <w:noWrap/>
            <w:tcMar>
              <w:top w:w="15" w:type="dxa"/>
              <w:left w:w="15" w:type="dxa"/>
              <w:bottom w:w="0" w:type="dxa"/>
              <w:right w:w="15" w:type="dxa"/>
            </w:tcMar>
            <w:vAlign w:val="bottom"/>
            <w:hideMark/>
          </w:tcPr>
          <w:p w14:paraId="32D601D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11B7D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DC6EDC0"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Uln</w:t>
            </w:r>
            <w:proofErr w:type="spellEnd"/>
            <w:r>
              <w:rPr>
                <w:rFonts w:ascii="Calibri" w:hAnsi="Calibri" w:cs="Calibri"/>
                <w:color w:val="000000"/>
                <w:kern w:val="2"/>
                <w:szCs w:val="22"/>
              </w:rPr>
              <w:t>, Kiran</w:t>
            </w:r>
          </w:p>
        </w:tc>
        <w:tc>
          <w:tcPr>
            <w:tcW w:w="0" w:type="auto"/>
            <w:noWrap/>
            <w:tcMar>
              <w:top w:w="15" w:type="dxa"/>
              <w:left w:w="15" w:type="dxa"/>
              <w:bottom w:w="0" w:type="dxa"/>
              <w:right w:w="15" w:type="dxa"/>
            </w:tcMar>
            <w:vAlign w:val="bottom"/>
            <w:hideMark/>
          </w:tcPr>
          <w:p w14:paraId="339BCA7F" w14:textId="77777777" w:rsidR="00836E2C" w:rsidRDefault="00836E2C">
            <w:pPr>
              <w:rPr>
                <w:rFonts w:ascii="Calibri" w:hAnsi="Calibri" w:cs="Calibri"/>
                <w:color w:val="000000"/>
                <w:kern w:val="2"/>
                <w:szCs w:val="22"/>
              </w:rPr>
            </w:pPr>
            <w:r>
              <w:rPr>
                <w:rFonts w:ascii="Calibri" w:hAnsi="Calibri" w:cs="Calibri"/>
                <w:color w:val="000000"/>
                <w:kern w:val="2"/>
                <w:szCs w:val="22"/>
              </w:rPr>
              <w:t>Infineon Technologies</w:t>
            </w:r>
          </w:p>
        </w:tc>
      </w:tr>
      <w:tr w:rsidR="00836E2C" w14:paraId="4D1B8DCC" w14:textId="77777777" w:rsidTr="00836E2C">
        <w:trPr>
          <w:trHeight w:val="300"/>
        </w:trPr>
        <w:tc>
          <w:tcPr>
            <w:tcW w:w="0" w:type="auto"/>
            <w:noWrap/>
            <w:tcMar>
              <w:top w:w="15" w:type="dxa"/>
              <w:left w:w="15" w:type="dxa"/>
              <w:bottom w:w="0" w:type="dxa"/>
              <w:right w:w="15" w:type="dxa"/>
            </w:tcMar>
            <w:vAlign w:val="bottom"/>
            <w:hideMark/>
          </w:tcPr>
          <w:p w14:paraId="71C5D24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21AF0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043D43E" w14:textId="77777777" w:rsidR="00836E2C" w:rsidRDefault="00836E2C">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6532134E" w14:textId="77777777" w:rsidR="00836E2C" w:rsidRDefault="00836E2C">
            <w:pPr>
              <w:rPr>
                <w:rFonts w:ascii="Calibri" w:hAnsi="Calibri" w:cs="Calibri"/>
                <w:color w:val="000000"/>
                <w:kern w:val="2"/>
                <w:szCs w:val="22"/>
              </w:rPr>
            </w:pPr>
            <w:r>
              <w:rPr>
                <w:rFonts w:ascii="Calibri" w:hAnsi="Calibri" w:cs="Calibri"/>
                <w:color w:val="000000"/>
                <w:kern w:val="2"/>
                <w:szCs w:val="22"/>
              </w:rPr>
              <w:t>Panasonic Holdings Corporation</w:t>
            </w:r>
          </w:p>
        </w:tc>
      </w:tr>
      <w:tr w:rsidR="00836E2C" w14:paraId="490EA96D" w14:textId="77777777" w:rsidTr="00836E2C">
        <w:trPr>
          <w:trHeight w:val="300"/>
        </w:trPr>
        <w:tc>
          <w:tcPr>
            <w:tcW w:w="0" w:type="auto"/>
            <w:noWrap/>
            <w:tcMar>
              <w:top w:w="15" w:type="dxa"/>
              <w:left w:w="15" w:type="dxa"/>
              <w:bottom w:w="0" w:type="dxa"/>
              <w:right w:w="15" w:type="dxa"/>
            </w:tcMar>
            <w:vAlign w:val="bottom"/>
            <w:hideMark/>
          </w:tcPr>
          <w:p w14:paraId="351BAB9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93A47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81846F0"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Vaidya, </w:t>
            </w:r>
            <w:proofErr w:type="spellStart"/>
            <w:r>
              <w:rPr>
                <w:rFonts w:ascii="Calibri" w:hAnsi="Calibri" w:cs="Calibri"/>
                <w:color w:val="000000"/>
                <w:kern w:val="2"/>
                <w:szCs w:val="22"/>
              </w:rPr>
              <w:t>Maulik</w:t>
            </w:r>
            <w:proofErr w:type="spellEnd"/>
          </w:p>
        </w:tc>
        <w:tc>
          <w:tcPr>
            <w:tcW w:w="0" w:type="auto"/>
            <w:noWrap/>
            <w:tcMar>
              <w:top w:w="15" w:type="dxa"/>
              <w:left w:w="15" w:type="dxa"/>
              <w:bottom w:w="0" w:type="dxa"/>
              <w:right w:w="15" w:type="dxa"/>
            </w:tcMar>
            <w:vAlign w:val="bottom"/>
            <w:hideMark/>
          </w:tcPr>
          <w:p w14:paraId="76662E64" w14:textId="77777777" w:rsidR="00836E2C" w:rsidRDefault="00836E2C">
            <w:pPr>
              <w:rPr>
                <w:rFonts w:ascii="Calibri" w:hAnsi="Calibri" w:cs="Calibri"/>
                <w:color w:val="000000"/>
                <w:kern w:val="2"/>
                <w:szCs w:val="22"/>
              </w:rPr>
            </w:pPr>
            <w:r>
              <w:rPr>
                <w:rFonts w:ascii="Calibri" w:hAnsi="Calibri" w:cs="Calibri"/>
                <w:color w:val="000000"/>
                <w:kern w:val="2"/>
                <w:szCs w:val="22"/>
              </w:rPr>
              <w:t>Charter Communications</w:t>
            </w:r>
          </w:p>
        </w:tc>
      </w:tr>
      <w:tr w:rsidR="00836E2C" w14:paraId="524AC776" w14:textId="77777777" w:rsidTr="00836E2C">
        <w:trPr>
          <w:trHeight w:val="300"/>
        </w:trPr>
        <w:tc>
          <w:tcPr>
            <w:tcW w:w="0" w:type="auto"/>
            <w:noWrap/>
            <w:tcMar>
              <w:top w:w="15" w:type="dxa"/>
              <w:left w:w="15" w:type="dxa"/>
              <w:bottom w:w="0" w:type="dxa"/>
              <w:right w:w="15" w:type="dxa"/>
            </w:tcMar>
            <w:vAlign w:val="bottom"/>
            <w:hideMark/>
          </w:tcPr>
          <w:p w14:paraId="52869CD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3B4FE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B741C91"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2078B880"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836E2C" w14:paraId="36F0C49C" w14:textId="77777777" w:rsidTr="00836E2C">
        <w:trPr>
          <w:trHeight w:val="300"/>
        </w:trPr>
        <w:tc>
          <w:tcPr>
            <w:tcW w:w="0" w:type="auto"/>
            <w:noWrap/>
            <w:tcMar>
              <w:top w:w="15" w:type="dxa"/>
              <w:left w:w="15" w:type="dxa"/>
              <w:bottom w:w="0" w:type="dxa"/>
              <w:right w:w="15" w:type="dxa"/>
            </w:tcMar>
            <w:vAlign w:val="bottom"/>
            <w:hideMark/>
          </w:tcPr>
          <w:p w14:paraId="19D2E637"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AD6987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5A491FC" w14:textId="77777777" w:rsidR="00836E2C" w:rsidRDefault="00836E2C">
            <w:pPr>
              <w:rPr>
                <w:rFonts w:ascii="Calibri" w:hAnsi="Calibri" w:cs="Calibri"/>
                <w:color w:val="000000"/>
                <w:kern w:val="2"/>
                <w:szCs w:val="22"/>
              </w:rPr>
            </w:pPr>
            <w:r>
              <w:rPr>
                <w:rFonts w:ascii="Calibri" w:hAnsi="Calibri" w:cs="Calibri"/>
                <w:color w:val="000000"/>
                <w:kern w:val="2"/>
                <w:szCs w:val="22"/>
              </w:rPr>
              <w:t>Vermani, Sameer</w:t>
            </w:r>
          </w:p>
        </w:tc>
        <w:tc>
          <w:tcPr>
            <w:tcW w:w="0" w:type="auto"/>
            <w:noWrap/>
            <w:tcMar>
              <w:top w:w="15" w:type="dxa"/>
              <w:left w:w="15" w:type="dxa"/>
              <w:bottom w:w="0" w:type="dxa"/>
              <w:right w:w="15" w:type="dxa"/>
            </w:tcMar>
            <w:vAlign w:val="bottom"/>
            <w:hideMark/>
          </w:tcPr>
          <w:p w14:paraId="35812838"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Incorporated</w:t>
            </w:r>
          </w:p>
        </w:tc>
      </w:tr>
      <w:tr w:rsidR="00836E2C" w14:paraId="3E5F555A" w14:textId="77777777" w:rsidTr="00836E2C">
        <w:trPr>
          <w:trHeight w:val="300"/>
        </w:trPr>
        <w:tc>
          <w:tcPr>
            <w:tcW w:w="0" w:type="auto"/>
            <w:noWrap/>
            <w:tcMar>
              <w:top w:w="15" w:type="dxa"/>
              <w:left w:w="15" w:type="dxa"/>
              <w:bottom w:w="0" w:type="dxa"/>
              <w:right w:w="15" w:type="dxa"/>
            </w:tcMar>
            <w:vAlign w:val="bottom"/>
            <w:hideMark/>
          </w:tcPr>
          <w:p w14:paraId="4DB36D7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7B2B1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B303E42" w14:textId="77777777" w:rsidR="00836E2C" w:rsidRDefault="00836E2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4D15966" w14:textId="77777777" w:rsidR="00836E2C" w:rsidRDefault="00836E2C">
            <w:pPr>
              <w:rPr>
                <w:rFonts w:ascii="Calibri" w:hAnsi="Calibri" w:cs="Calibri"/>
                <w:color w:val="000000"/>
                <w:kern w:val="2"/>
                <w:szCs w:val="22"/>
              </w:rPr>
            </w:pPr>
            <w:r>
              <w:rPr>
                <w:rFonts w:ascii="Calibri" w:hAnsi="Calibri" w:cs="Calibri"/>
                <w:color w:val="000000"/>
                <w:kern w:val="2"/>
                <w:szCs w:val="22"/>
              </w:rPr>
              <w:t>Apple, Inc.</w:t>
            </w:r>
          </w:p>
        </w:tc>
      </w:tr>
      <w:tr w:rsidR="00836E2C" w14:paraId="7A49A423" w14:textId="77777777" w:rsidTr="00836E2C">
        <w:trPr>
          <w:trHeight w:val="300"/>
        </w:trPr>
        <w:tc>
          <w:tcPr>
            <w:tcW w:w="0" w:type="auto"/>
            <w:noWrap/>
            <w:tcMar>
              <w:top w:w="15" w:type="dxa"/>
              <w:left w:w="15" w:type="dxa"/>
              <w:bottom w:w="0" w:type="dxa"/>
              <w:right w:w="15" w:type="dxa"/>
            </w:tcMar>
            <w:vAlign w:val="bottom"/>
            <w:hideMark/>
          </w:tcPr>
          <w:p w14:paraId="6A5A397B"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25C111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41080D99" w14:textId="77777777" w:rsidR="00836E2C" w:rsidRDefault="00836E2C">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6CFE7E8C" w14:textId="77777777" w:rsidR="00836E2C" w:rsidRDefault="00836E2C">
            <w:pPr>
              <w:rPr>
                <w:rFonts w:ascii="Calibri" w:hAnsi="Calibri" w:cs="Calibri"/>
                <w:color w:val="000000"/>
                <w:kern w:val="2"/>
                <w:szCs w:val="22"/>
              </w:rPr>
            </w:pPr>
            <w:r>
              <w:rPr>
                <w:rFonts w:ascii="Calibri" w:hAnsi="Calibri" w:cs="Calibri"/>
                <w:color w:val="000000"/>
                <w:kern w:val="2"/>
                <w:szCs w:val="22"/>
              </w:rPr>
              <w:t>Qualcomm Incorporated</w:t>
            </w:r>
          </w:p>
        </w:tc>
      </w:tr>
      <w:tr w:rsidR="00836E2C" w14:paraId="544E2064" w14:textId="77777777" w:rsidTr="00836E2C">
        <w:trPr>
          <w:trHeight w:val="300"/>
        </w:trPr>
        <w:tc>
          <w:tcPr>
            <w:tcW w:w="0" w:type="auto"/>
            <w:noWrap/>
            <w:tcMar>
              <w:top w:w="15" w:type="dxa"/>
              <w:left w:w="15" w:type="dxa"/>
              <w:bottom w:w="0" w:type="dxa"/>
              <w:right w:w="15" w:type="dxa"/>
            </w:tcMar>
            <w:vAlign w:val="bottom"/>
            <w:hideMark/>
          </w:tcPr>
          <w:p w14:paraId="762AC67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0D2896"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DDADC7C"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Tianyu</w:t>
            </w:r>
            <w:proofErr w:type="spellEnd"/>
          </w:p>
        </w:tc>
        <w:tc>
          <w:tcPr>
            <w:tcW w:w="0" w:type="auto"/>
            <w:noWrap/>
            <w:tcMar>
              <w:top w:w="15" w:type="dxa"/>
              <w:left w:w="15" w:type="dxa"/>
              <w:bottom w:w="0" w:type="dxa"/>
              <w:right w:w="15" w:type="dxa"/>
            </w:tcMar>
            <w:vAlign w:val="bottom"/>
            <w:hideMark/>
          </w:tcPr>
          <w:p w14:paraId="40493A4B" w14:textId="77777777" w:rsidR="00836E2C" w:rsidRDefault="00836E2C">
            <w:pPr>
              <w:rPr>
                <w:rFonts w:ascii="Calibri" w:hAnsi="Calibri" w:cs="Calibri"/>
                <w:color w:val="000000"/>
                <w:kern w:val="2"/>
                <w:szCs w:val="22"/>
              </w:rPr>
            </w:pPr>
            <w:r>
              <w:rPr>
                <w:rFonts w:ascii="Calibri" w:hAnsi="Calibri" w:cs="Calibri"/>
                <w:color w:val="000000"/>
                <w:kern w:val="2"/>
                <w:szCs w:val="22"/>
              </w:rPr>
              <w:t>Apple, Inc.</w:t>
            </w:r>
          </w:p>
        </w:tc>
      </w:tr>
      <w:tr w:rsidR="00836E2C" w14:paraId="0481D54E" w14:textId="77777777" w:rsidTr="00836E2C">
        <w:trPr>
          <w:trHeight w:val="300"/>
        </w:trPr>
        <w:tc>
          <w:tcPr>
            <w:tcW w:w="0" w:type="auto"/>
            <w:noWrap/>
            <w:tcMar>
              <w:top w:w="15" w:type="dxa"/>
              <w:left w:w="15" w:type="dxa"/>
              <w:bottom w:w="0" w:type="dxa"/>
              <w:right w:w="15" w:type="dxa"/>
            </w:tcMar>
            <w:vAlign w:val="bottom"/>
            <w:hideMark/>
          </w:tcPr>
          <w:p w14:paraId="543D91A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0A11D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725AE182" w14:textId="77777777" w:rsidR="00836E2C" w:rsidRDefault="00836E2C">
            <w:pPr>
              <w:rPr>
                <w:rFonts w:ascii="Calibri" w:hAnsi="Calibri" w:cs="Calibri"/>
                <w:color w:val="000000"/>
                <w:kern w:val="2"/>
                <w:szCs w:val="22"/>
              </w:rPr>
            </w:pPr>
            <w:r>
              <w:rPr>
                <w:rFonts w:ascii="Calibri" w:hAnsi="Calibri" w:cs="Calibri"/>
                <w:color w:val="000000"/>
                <w:kern w:val="2"/>
                <w:szCs w:val="22"/>
              </w:rPr>
              <w:t>Xia, Qing</w:t>
            </w:r>
          </w:p>
        </w:tc>
        <w:tc>
          <w:tcPr>
            <w:tcW w:w="0" w:type="auto"/>
            <w:noWrap/>
            <w:tcMar>
              <w:top w:w="15" w:type="dxa"/>
              <w:left w:w="15" w:type="dxa"/>
              <w:bottom w:w="0" w:type="dxa"/>
              <w:right w:w="15" w:type="dxa"/>
            </w:tcMar>
            <w:vAlign w:val="bottom"/>
            <w:hideMark/>
          </w:tcPr>
          <w:p w14:paraId="238A1CDB" w14:textId="77777777" w:rsidR="00836E2C" w:rsidRDefault="00836E2C">
            <w:pPr>
              <w:rPr>
                <w:rFonts w:ascii="Calibri" w:hAnsi="Calibri" w:cs="Calibri"/>
                <w:color w:val="000000"/>
                <w:kern w:val="2"/>
                <w:szCs w:val="22"/>
              </w:rPr>
            </w:pPr>
            <w:r>
              <w:rPr>
                <w:rFonts w:ascii="Calibri" w:hAnsi="Calibri" w:cs="Calibri"/>
                <w:color w:val="000000"/>
                <w:kern w:val="2"/>
                <w:szCs w:val="22"/>
              </w:rPr>
              <w:t>Sony Corporation</w:t>
            </w:r>
          </w:p>
        </w:tc>
      </w:tr>
      <w:tr w:rsidR="00836E2C" w14:paraId="45E3F50E" w14:textId="77777777" w:rsidTr="00836E2C">
        <w:trPr>
          <w:trHeight w:val="300"/>
        </w:trPr>
        <w:tc>
          <w:tcPr>
            <w:tcW w:w="0" w:type="auto"/>
            <w:noWrap/>
            <w:tcMar>
              <w:top w:w="15" w:type="dxa"/>
              <w:left w:w="15" w:type="dxa"/>
              <w:bottom w:w="0" w:type="dxa"/>
              <w:right w:w="15" w:type="dxa"/>
            </w:tcMar>
            <w:vAlign w:val="bottom"/>
            <w:hideMark/>
          </w:tcPr>
          <w:p w14:paraId="03E0B95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33650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1B75AEA" w14:textId="77777777" w:rsidR="00836E2C" w:rsidRDefault="00836E2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0227A4A5"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6ED0E7BF" w14:textId="77777777" w:rsidTr="00836E2C">
        <w:trPr>
          <w:trHeight w:val="300"/>
        </w:trPr>
        <w:tc>
          <w:tcPr>
            <w:tcW w:w="0" w:type="auto"/>
            <w:noWrap/>
            <w:tcMar>
              <w:top w:w="15" w:type="dxa"/>
              <w:left w:w="15" w:type="dxa"/>
              <w:bottom w:w="0" w:type="dxa"/>
              <w:right w:w="15" w:type="dxa"/>
            </w:tcMar>
            <w:vAlign w:val="bottom"/>
            <w:hideMark/>
          </w:tcPr>
          <w:p w14:paraId="553CECE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587FEE"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730A187" w14:textId="77777777" w:rsidR="00836E2C" w:rsidRDefault="00836E2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FB1B09A" w14:textId="77777777" w:rsidR="00836E2C" w:rsidRDefault="00836E2C">
            <w:pPr>
              <w:rPr>
                <w:rFonts w:ascii="Calibri" w:hAnsi="Calibri" w:cs="Calibri"/>
                <w:color w:val="000000"/>
                <w:kern w:val="2"/>
                <w:szCs w:val="22"/>
              </w:rPr>
            </w:pPr>
            <w:r>
              <w:rPr>
                <w:rFonts w:ascii="Calibri" w:hAnsi="Calibri" w:cs="Calibri"/>
                <w:color w:val="000000"/>
                <w:kern w:val="2"/>
                <w:szCs w:val="22"/>
              </w:rPr>
              <w:t>Nokia</w:t>
            </w:r>
          </w:p>
        </w:tc>
      </w:tr>
      <w:tr w:rsidR="00836E2C" w14:paraId="3FA3F6D9" w14:textId="77777777" w:rsidTr="00836E2C">
        <w:trPr>
          <w:trHeight w:val="300"/>
        </w:trPr>
        <w:tc>
          <w:tcPr>
            <w:tcW w:w="0" w:type="auto"/>
            <w:noWrap/>
            <w:tcMar>
              <w:top w:w="15" w:type="dxa"/>
              <w:left w:w="15" w:type="dxa"/>
              <w:bottom w:w="0" w:type="dxa"/>
              <w:right w:w="15" w:type="dxa"/>
            </w:tcMar>
            <w:vAlign w:val="bottom"/>
            <w:hideMark/>
          </w:tcPr>
          <w:p w14:paraId="5F57887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1C183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CDA235E" w14:textId="77777777" w:rsidR="00836E2C" w:rsidRDefault="00836E2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78B8CC2" w14:textId="77777777" w:rsidR="00836E2C" w:rsidRDefault="00836E2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836E2C" w14:paraId="673630E4" w14:textId="77777777" w:rsidTr="00836E2C">
        <w:trPr>
          <w:trHeight w:val="300"/>
        </w:trPr>
        <w:tc>
          <w:tcPr>
            <w:tcW w:w="0" w:type="auto"/>
            <w:noWrap/>
            <w:tcMar>
              <w:top w:w="15" w:type="dxa"/>
              <w:left w:w="15" w:type="dxa"/>
              <w:bottom w:w="0" w:type="dxa"/>
              <w:right w:w="15" w:type="dxa"/>
            </w:tcMar>
            <w:vAlign w:val="bottom"/>
            <w:hideMark/>
          </w:tcPr>
          <w:p w14:paraId="1041ACCA"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28E7F9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6FC0FB19"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596DDFF9"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836E2C" w14:paraId="5C9C3FDF" w14:textId="77777777" w:rsidTr="00836E2C">
        <w:trPr>
          <w:trHeight w:val="300"/>
        </w:trPr>
        <w:tc>
          <w:tcPr>
            <w:tcW w:w="0" w:type="auto"/>
            <w:noWrap/>
            <w:tcMar>
              <w:top w:w="15" w:type="dxa"/>
              <w:left w:w="15" w:type="dxa"/>
              <w:bottom w:w="0" w:type="dxa"/>
              <w:right w:w="15" w:type="dxa"/>
            </w:tcMar>
            <w:vAlign w:val="bottom"/>
            <w:hideMark/>
          </w:tcPr>
          <w:p w14:paraId="24FE8813"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B7144C"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19287D2"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5D713F74" w14:textId="77777777" w:rsidR="00836E2C" w:rsidRDefault="00836E2C">
            <w:pPr>
              <w:rPr>
                <w:rFonts w:ascii="Calibri" w:hAnsi="Calibri" w:cs="Calibri"/>
                <w:color w:val="000000"/>
                <w:kern w:val="2"/>
                <w:szCs w:val="22"/>
              </w:rPr>
            </w:pPr>
            <w:r>
              <w:rPr>
                <w:rFonts w:ascii="Calibri" w:hAnsi="Calibri" w:cs="Calibri"/>
                <w:color w:val="000000"/>
                <w:kern w:val="2"/>
                <w:szCs w:val="22"/>
              </w:rPr>
              <w:t>LG ELECTRONICS</w:t>
            </w:r>
          </w:p>
        </w:tc>
      </w:tr>
      <w:tr w:rsidR="00836E2C" w14:paraId="319E932D" w14:textId="77777777" w:rsidTr="00836E2C">
        <w:trPr>
          <w:trHeight w:val="300"/>
        </w:trPr>
        <w:tc>
          <w:tcPr>
            <w:tcW w:w="0" w:type="auto"/>
            <w:noWrap/>
            <w:tcMar>
              <w:top w:w="15" w:type="dxa"/>
              <w:left w:w="15" w:type="dxa"/>
              <w:bottom w:w="0" w:type="dxa"/>
              <w:right w:w="15" w:type="dxa"/>
            </w:tcMar>
            <w:vAlign w:val="bottom"/>
            <w:hideMark/>
          </w:tcPr>
          <w:p w14:paraId="714B3C14"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E4CC4F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122C7785" w14:textId="77777777" w:rsidR="00836E2C" w:rsidRDefault="00836E2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EF1E9AE"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r w:rsidR="00836E2C" w14:paraId="103EA2A4" w14:textId="77777777" w:rsidTr="00836E2C">
        <w:trPr>
          <w:trHeight w:val="300"/>
        </w:trPr>
        <w:tc>
          <w:tcPr>
            <w:tcW w:w="0" w:type="auto"/>
            <w:noWrap/>
            <w:tcMar>
              <w:top w:w="15" w:type="dxa"/>
              <w:left w:w="15" w:type="dxa"/>
              <w:bottom w:w="0" w:type="dxa"/>
              <w:right w:w="15" w:type="dxa"/>
            </w:tcMar>
            <w:vAlign w:val="bottom"/>
            <w:hideMark/>
          </w:tcPr>
          <w:p w14:paraId="2B80EC7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FC0672"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5E8FF0E5" w14:textId="77777777" w:rsidR="00836E2C" w:rsidRDefault="00836E2C">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531964D8" w14:textId="77777777" w:rsidR="00836E2C" w:rsidRDefault="00836E2C">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836E2C" w14:paraId="0A09C044" w14:textId="77777777" w:rsidTr="00836E2C">
        <w:trPr>
          <w:trHeight w:val="300"/>
        </w:trPr>
        <w:tc>
          <w:tcPr>
            <w:tcW w:w="0" w:type="auto"/>
            <w:noWrap/>
            <w:tcMar>
              <w:top w:w="15" w:type="dxa"/>
              <w:left w:w="15" w:type="dxa"/>
              <w:bottom w:w="0" w:type="dxa"/>
              <w:right w:w="15" w:type="dxa"/>
            </w:tcMar>
            <w:vAlign w:val="bottom"/>
            <w:hideMark/>
          </w:tcPr>
          <w:p w14:paraId="4DF21DD5"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6F4D51"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34F60D92" w14:textId="77777777" w:rsidR="00836E2C" w:rsidRDefault="00836E2C">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5E735827" w14:textId="77777777" w:rsidR="00836E2C" w:rsidRDefault="00836E2C">
            <w:pPr>
              <w:rPr>
                <w:rFonts w:ascii="Calibri" w:hAnsi="Calibri" w:cs="Calibri"/>
                <w:color w:val="000000"/>
                <w:kern w:val="2"/>
                <w:szCs w:val="22"/>
              </w:rPr>
            </w:pPr>
            <w:r>
              <w:rPr>
                <w:rFonts w:ascii="Calibri" w:hAnsi="Calibri" w:cs="Calibri"/>
                <w:color w:val="000000"/>
                <w:kern w:val="2"/>
                <w:szCs w:val="22"/>
              </w:rPr>
              <w:t>NXP Semiconductors</w:t>
            </w:r>
          </w:p>
        </w:tc>
      </w:tr>
      <w:tr w:rsidR="00836E2C" w14:paraId="4F277012" w14:textId="77777777" w:rsidTr="00836E2C">
        <w:trPr>
          <w:trHeight w:val="300"/>
        </w:trPr>
        <w:tc>
          <w:tcPr>
            <w:tcW w:w="0" w:type="auto"/>
            <w:noWrap/>
            <w:tcMar>
              <w:top w:w="15" w:type="dxa"/>
              <w:left w:w="15" w:type="dxa"/>
              <w:bottom w:w="0" w:type="dxa"/>
              <w:right w:w="15" w:type="dxa"/>
            </w:tcMar>
            <w:vAlign w:val="bottom"/>
            <w:hideMark/>
          </w:tcPr>
          <w:p w14:paraId="332199FD"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1D5BF9" w14:textId="77777777" w:rsidR="00836E2C" w:rsidRDefault="00836E2C">
            <w:pPr>
              <w:jc w:val="center"/>
              <w:rPr>
                <w:rFonts w:ascii="Calibri" w:hAnsi="Calibri" w:cs="Calibri"/>
                <w:color w:val="000000"/>
                <w:kern w:val="2"/>
                <w:szCs w:val="22"/>
              </w:rPr>
            </w:pPr>
            <w:r>
              <w:rPr>
                <w:rFonts w:ascii="Calibri" w:hAnsi="Calibri" w:cs="Calibri"/>
                <w:color w:val="000000"/>
                <w:kern w:val="2"/>
                <w:szCs w:val="22"/>
              </w:rPr>
              <w:t>3/27</w:t>
            </w:r>
          </w:p>
        </w:tc>
        <w:tc>
          <w:tcPr>
            <w:tcW w:w="0" w:type="auto"/>
            <w:noWrap/>
            <w:tcMar>
              <w:top w:w="15" w:type="dxa"/>
              <w:left w:w="15" w:type="dxa"/>
              <w:bottom w:w="0" w:type="dxa"/>
              <w:right w:w="15" w:type="dxa"/>
            </w:tcMar>
            <w:vAlign w:val="bottom"/>
            <w:hideMark/>
          </w:tcPr>
          <w:p w14:paraId="205E29DD" w14:textId="77777777" w:rsidR="00836E2C" w:rsidRDefault="00836E2C">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5778C4EC" w14:textId="77777777" w:rsidR="00836E2C" w:rsidRDefault="00836E2C">
            <w:pPr>
              <w:rPr>
                <w:rFonts w:ascii="Calibri" w:hAnsi="Calibri" w:cs="Calibri"/>
                <w:color w:val="000000"/>
                <w:kern w:val="2"/>
                <w:szCs w:val="22"/>
              </w:rPr>
            </w:pPr>
            <w:r>
              <w:rPr>
                <w:rFonts w:ascii="Calibri" w:hAnsi="Calibri" w:cs="Calibri"/>
                <w:color w:val="000000"/>
                <w:kern w:val="2"/>
                <w:szCs w:val="22"/>
              </w:rPr>
              <w:t>Huawei Technologies Co., Ltd;</w:t>
            </w:r>
          </w:p>
        </w:tc>
      </w:tr>
    </w:tbl>
    <w:p w14:paraId="37033051" w14:textId="77777777" w:rsidR="00836E2C" w:rsidRDefault="00836E2C" w:rsidP="00836E2C"/>
    <w:p w14:paraId="10615BBC" w14:textId="72D658F8" w:rsidR="00450F8B" w:rsidRDefault="00450F8B" w:rsidP="00450F8B">
      <w:pPr>
        <w:pStyle w:val="a"/>
      </w:pPr>
      <w:r>
        <w:t>Attendee List for 2nd</w:t>
      </w:r>
      <w:r w:rsidRPr="00F96561">
        <w:t xml:space="preserve"> Conf. Call:</w:t>
      </w:r>
      <w:r>
        <w:t xml:space="preserve"> </w:t>
      </w:r>
    </w:p>
    <w:p w14:paraId="242003F4" w14:textId="27802AB1" w:rsidR="00AF2570" w:rsidRDefault="00AF2570" w:rsidP="00AF2570">
      <w:pPr>
        <w:rPr>
          <w:lang w:eastAsia="zh-CN"/>
        </w:rPr>
      </w:pPr>
    </w:p>
    <w:p w14:paraId="0208F9A4" w14:textId="0FE14956" w:rsidR="00450F8B" w:rsidRDefault="00450F8B" w:rsidP="00781EAB">
      <w:pPr>
        <w:pStyle w:val="a"/>
      </w:pPr>
      <w:r>
        <w:t>Attendee List for 3rd</w:t>
      </w:r>
      <w:r w:rsidRPr="00F96561">
        <w:t xml:space="preserve"> Conf. Call:</w:t>
      </w:r>
      <w:r>
        <w:t xml:space="preserve"> </w:t>
      </w:r>
    </w:p>
    <w:p w14:paraId="7F90C9C2" w14:textId="46B80A02" w:rsidR="00AF2570" w:rsidRDefault="00AF2570" w:rsidP="00AF2570">
      <w:pPr>
        <w:rPr>
          <w:lang w:eastAsia="zh-CN"/>
        </w:rPr>
      </w:pPr>
    </w:p>
    <w:p w14:paraId="50C70ED4" w14:textId="77777777" w:rsidR="00AF2570" w:rsidRDefault="00AF2570" w:rsidP="00321746"/>
    <w:sectPr w:rsidR="00AF2570">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FB89" w14:textId="77777777" w:rsidR="002220F3" w:rsidRDefault="002220F3">
      <w:r>
        <w:separator/>
      </w:r>
    </w:p>
  </w:endnote>
  <w:endnote w:type="continuationSeparator" w:id="0">
    <w:p w14:paraId="37674734" w14:textId="77777777" w:rsidR="002220F3" w:rsidRDefault="002220F3">
      <w:r>
        <w:continuationSeparator/>
      </w:r>
    </w:p>
  </w:endnote>
  <w:endnote w:type="continuationNotice" w:id="1">
    <w:p w14:paraId="383AA4DC" w14:textId="77777777" w:rsidR="002220F3" w:rsidRDefault="0022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8564" w14:textId="77777777" w:rsidR="000E5258" w:rsidRDefault="000E5258">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14</w:t>
    </w:r>
    <w:r>
      <w:fldChar w:fldCharType="end"/>
    </w:r>
    <w:r>
      <w:tab/>
    </w:r>
    <w:r>
      <w:rPr>
        <w:rFonts w:hint="eastAsia"/>
        <w:lang w:eastAsia="zh-CN"/>
      </w:rPr>
      <w:t>Ross</w:t>
    </w:r>
    <w:r>
      <w:t xml:space="preserve"> Jian Yu, Huawei</w:t>
    </w:r>
  </w:p>
  <w:p w14:paraId="708C39E6" w14:textId="77777777" w:rsidR="000E5258" w:rsidRDefault="000E5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D6845" w14:textId="77777777" w:rsidR="002220F3" w:rsidRDefault="002220F3">
      <w:r>
        <w:separator/>
      </w:r>
    </w:p>
  </w:footnote>
  <w:footnote w:type="continuationSeparator" w:id="0">
    <w:p w14:paraId="3048251B" w14:textId="77777777" w:rsidR="002220F3" w:rsidRDefault="002220F3">
      <w:r>
        <w:continuationSeparator/>
      </w:r>
    </w:p>
  </w:footnote>
  <w:footnote w:type="continuationNotice" w:id="1">
    <w:p w14:paraId="34BC43D6" w14:textId="77777777" w:rsidR="002220F3" w:rsidRDefault="00222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271" w14:textId="7E42AC9B" w:rsidR="000E5258" w:rsidRDefault="000E5258">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Mar</w:t>
    </w:r>
    <w:r>
      <w:t xml:space="preserve">. </w:t>
    </w:r>
    <w:r>
      <w:rPr>
        <w:lang w:eastAsia="zh-CN"/>
      </w:rPr>
      <w:t>2023</w:t>
    </w:r>
    <w:r>
      <w:fldChar w:fldCharType="end"/>
    </w:r>
    <w:r>
      <w:tab/>
    </w:r>
    <w:r>
      <w:tab/>
    </w:r>
    <w:r w:rsidR="002220F3">
      <w:fldChar w:fldCharType="begin"/>
    </w:r>
    <w:r w:rsidR="002220F3">
      <w:instrText xml:space="preserve"> TITLE  \* MERGEFORMAT </w:instrText>
    </w:r>
    <w:r w:rsidR="002220F3">
      <w:fldChar w:fldCharType="separate"/>
    </w:r>
    <w:r>
      <w:t>doc.: IEEE 802.11-23/0532r</w:t>
    </w:r>
    <w:r w:rsidR="002220F3">
      <w:fldChar w:fldCharType="end"/>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1"/>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65BF"/>
    <w:rsid w:val="00014553"/>
    <w:rsid w:val="0001646B"/>
    <w:rsid w:val="000207ED"/>
    <w:rsid w:val="000208B2"/>
    <w:rsid w:val="00020AC8"/>
    <w:rsid w:val="000221EF"/>
    <w:rsid w:val="000239D4"/>
    <w:rsid w:val="00024284"/>
    <w:rsid w:val="00024993"/>
    <w:rsid w:val="00024E65"/>
    <w:rsid w:val="00026148"/>
    <w:rsid w:val="00027772"/>
    <w:rsid w:val="0003027F"/>
    <w:rsid w:val="00031E92"/>
    <w:rsid w:val="000341D3"/>
    <w:rsid w:val="000345D9"/>
    <w:rsid w:val="0003694B"/>
    <w:rsid w:val="00036A7C"/>
    <w:rsid w:val="00036BE7"/>
    <w:rsid w:val="00037B32"/>
    <w:rsid w:val="00037C63"/>
    <w:rsid w:val="00040A6C"/>
    <w:rsid w:val="000414C7"/>
    <w:rsid w:val="0004332D"/>
    <w:rsid w:val="00046C51"/>
    <w:rsid w:val="00053ED4"/>
    <w:rsid w:val="00053F09"/>
    <w:rsid w:val="000578F5"/>
    <w:rsid w:val="000621E1"/>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A7B"/>
    <w:rsid w:val="000B5DE8"/>
    <w:rsid w:val="000C2701"/>
    <w:rsid w:val="000C2B53"/>
    <w:rsid w:val="000C32D7"/>
    <w:rsid w:val="000C578E"/>
    <w:rsid w:val="000C7F64"/>
    <w:rsid w:val="000D0A8D"/>
    <w:rsid w:val="000D4593"/>
    <w:rsid w:val="000D6768"/>
    <w:rsid w:val="000E0C60"/>
    <w:rsid w:val="000E5258"/>
    <w:rsid w:val="000F0145"/>
    <w:rsid w:val="000F3C02"/>
    <w:rsid w:val="000F6FA7"/>
    <w:rsid w:val="00104D26"/>
    <w:rsid w:val="0010531B"/>
    <w:rsid w:val="0010730F"/>
    <w:rsid w:val="00107BBE"/>
    <w:rsid w:val="00107FA5"/>
    <w:rsid w:val="00114053"/>
    <w:rsid w:val="00115816"/>
    <w:rsid w:val="001214FE"/>
    <w:rsid w:val="00121E70"/>
    <w:rsid w:val="0012578E"/>
    <w:rsid w:val="001273C9"/>
    <w:rsid w:val="0013419D"/>
    <w:rsid w:val="0013784D"/>
    <w:rsid w:val="001551F2"/>
    <w:rsid w:val="00157A23"/>
    <w:rsid w:val="00162E5B"/>
    <w:rsid w:val="00166B0D"/>
    <w:rsid w:val="00170138"/>
    <w:rsid w:val="001701B9"/>
    <w:rsid w:val="00173290"/>
    <w:rsid w:val="001748EB"/>
    <w:rsid w:val="00175627"/>
    <w:rsid w:val="00177CD4"/>
    <w:rsid w:val="00180D53"/>
    <w:rsid w:val="00182254"/>
    <w:rsid w:val="00191811"/>
    <w:rsid w:val="001931F6"/>
    <w:rsid w:val="001940E5"/>
    <w:rsid w:val="001A09F6"/>
    <w:rsid w:val="001A1E59"/>
    <w:rsid w:val="001A3165"/>
    <w:rsid w:val="001A4496"/>
    <w:rsid w:val="001A5267"/>
    <w:rsid w:val="001A53CD"/>
    <w:rsid w:val="001A6764"/>
    <w:rsid w:val="001A7518"/>
    <w:rsid w:val="001B10CB"/>
    <w:rsid w:val="001B1245"/>
    <w:rsid w:val="001B24D8"/>
    <w:rsid w:val="001B2BCD"/>
    <w:rsid w:val="001B2CAD"/>
    <w:rsid w:val="001B4447"/>
    <w:rsid w:val="001B4AC0"/>
    <w:rsid w:val="001B5A4F"/>
    <w:rsid w:val="001B7A42"/>
    <w:rsid w:val="001C16D8"/>
    <w:rsid w:val="001C4459"/>
    <w:rsid w:val="001C60F0"/>
    <w:rsid w:val="001C716D"/>
    <w:rsid w:val="001C7E13"/>
    <w:rsid w:val="001D05B5"/>
    <w:rsid w:val="001D2750"/>
    <w:rsid w:val="001D375B"/>
    <w:rsid w:val="001D408D"/>
    <w:rsid w:val="001D6A1E"/>
    <w:rsid w:val="001D723B"/>
    <w:rsid w:val="001E1474"/>
    <w:rsid w:val="001E38CE"/>
    <w:rsid w:val="001E52CC"/>
    <w:rsid w:val="001E5C29"/>
    <w:rsid w:val="001E7863"/>
    <w:rsid w:val="001F35CA"/>
    <w:rsid w:val="001F4C3E"/>
    <w:rsid w:val="001F532F"/>
    <w:rsid w:val="001F69C5"/>
    <w:rsid w:val="00202049"/>
    <w:rsid w:val="00203915"/>
    <w:rsid w:val="00204263"/>
    <w:rsid w:val="00204CB3"/>
    <w:rsid w:val="002061AD"/>
    <w:rsid w:val="00210D59"/>
    <w:rsid w:val="002130FE"/>
    <w:rsid w:val="0021323F"/>
    <w:rsid w:val="002175F2"/>
    <w:rsid w:val="002220F3"/>
    <w:rsid w:val="002246FD"/>
    <w:rsid w:val="002248A5"/>
    <w:rsid w:val="00227917"/>
    <w:rsid w:val="002309A5"/>
    <w:rsid w:val="00232280"/>
    <w:rsid w:val="00232E52"/>
    <w:rsid w:val="0023509E"/>
    <w:rsid w:val="002354FF"/>
    <w:rsid w:val="00245C21"/>
    <w:rsid w:val="00252167"/>
    <w:rsid w:val="00253E8E"/>
    <w:rsid w:val="00254687"/>
    <w:rsid w:val="00266147"/>
    <w:rsid w:val="00273699"/>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A592F"/>
    <w:rsid w:val="002B2165"/>
    <w:rsid w:val="002B2A0A"/>
    <w:rsid w:val="002B2E2F"/>
    <w:rsid w:val="002B4DDA"/>
    <w:rsid w:val="002B602A"/>
    <w:rsid w:val="002B7D18"/>
    <w:rsid w:val="002C2F95"/>
    <w:rsid w:val="002C6081"/>
    <w:rsid w:val="002C775C"/>
    <w:rsid w:val="002D0993"/>
    <w:rsid w:val="002D0E04"/>
    <w:rsid w:val="002D44BE"/>
    <w:rsid w:val="002D4682"/>
    <w:rsid w:val="002D69A0"/>
    <w:rsid w:val="002E12EF"/>
    <w:rsid w:val="002E33A0"/>
    <w:rsid w:val="002E68CA"/>
    <w:rsid w:val="002E77BD"/>
    <w:rsid w:val="002E7DE4"/>
    <w:rsid w:val="002F218E"/>
    <w:rsid w:val="002F22DA"/>
    <w:rsid w:val="002F6704"/>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FDB"/>
    <w:rsid w:val="00321746"/>
    <w:rsid w:val="003221DA"/>
    <w:rsid w:val="00323942"/>
    <w:rsid w:val="00326F13"/>
    <w:rsid w:val="003303DE"/>
    <w:rsid w:val="00331972"/>
    <w:rsid w:val="00331E51"/>
    <w:rsid w:val="00332BD5"/>
    <w:rsid w:val="0034008B"/>
    <w:rsid w:val="00341359"/>
    <w:rsid w:val="0034178E"/>
    <w:rsid w:val="00343186"/>
    <w:rsid w:val="00344601"/>
    <w:rsid w:val="0034585F"/>
    <w:rsid w:val="003518D8"/>
    <w:rsid w:val="003521D1"/>
    <w:rsid w:val="0035254F"/>
    <w:rsid w:val="00352FCC"/>
    <w:rsid w:val="00355DFE"/>
    <w:rsid w:val="00356814"/>
    <w:rsid w:val="0036022E"/>
    <w:rsid w:val="0036113C"/>
    <w:rsid w:val="00363873"/>
    <w:rsid w:val="00363CEF"/>
    <w:rsid w:val="003642B5"/>
    <w:rsid w:val="0036432B"/>
    <w:rsid w:val="00365FA6"/>
    <w:rsid w:val="00366319"/>
    <w:rsid w:val="00373818"/>
    <w:rsid w:val="00374762"/>
    <w:rsid w:val="003750EC"/>
    <w:rsid w:val="003753BC"/>
    <w:rsid w:val="00375D3D"/>
    <w:rsid w:val="00376126"/>
    <w:rsid w:val="00377419"/>
    <w:rsid w:val="00377A4D"/>
    <w:rsid w:val="00391FBD"/>
    <w:rsid w:val="003A4A02"/>
    <w:rsid w:val="003A4B8D"/>
    <w:rsid w:val="003A56EF"/>
    <w:rsid w:val="003A5840"/>
    <w:rsid w:val="003B0120"/>
    <w:rsid w:val="003B26EC"/>
    <w:rsid w:val="003B3E56"/>
    <w:rsid w:val="003B4C17"/>
    <w:rsid w:val="003C0170"/>
    <w:rsid w:val="003C0805"/>
    <w:rsid w:val="003C1442"/>
    <w:rsid w:val="003C631A"/>
    <w:rsid w:val="003C7327"/>
    <w:rsid w:val="003C7F17"/>
    <w:rsid w:val="003D0658"/>
    <w:rsid w:val="003D2CFA"/>
    <w:rsid w:val="003D3041"/>
    <w:rsid w:val="003D40A6"/>
    <w:rsid w:val="003D5E2C"/>
    <w:rsid w:val="003E436F"/>
    <w:rsid w:val="003E43D7"/>
    <w:rsid w:val="003E4577"/>
    <w:rsid w:val="003E5F59"/>
    <w:rsid w:val="003E6142"/>
    <w:rsid w:val="003E663F"/>
    <w:rsid w:val="003E6BA9"/>
    <w:rsid w:val="003E6BC0"/>
    <w:rsid w:val="003F2FCE"/>
    <w:rsid w:val="003F4246"/>
    <w:rsid w:val="003F7B4D"/>
    <w:rsid w:val="00401D6A"/>
    <w:rsid w:val="0040473A"/>
    <w:rsid w:val="004078F4"/>
    <w:rsid w:val="0041173A"/>
    <w:rsid w:val="00417AEE"/>
    <w:rsid w:val="004200B3"/>
    <w:rsid w:val="004249BF"/>
    <w:rsid w:val="00426809"/>
    <w:rsid w:val="00427B26"/>
    <w:rsid w:val="004304E9"/>
    <w:rsid w:val="00430705"/>
    <w:rsid w:val="0043614A"/>
    <w:rsid w:val="004362E4"/>
    <w:rsid w:val="004375AD"/>
    <w:rsid w:val="00440561"/>
    <w:rsid w:val="00442037"/>
    <w:rsid w:val="00442B6A"/>
    <w:rsid w:val="0044410E"/>
    <w:rsid w:val="0044501C"/>
    <w:rsid w:val="004458AD"/>
    <w:rsid w:val="00445BD3"/>
    <w:rsid w:val="00450F8B"/>
    <w:rsid w:val="00453CEF"/>
    <w:rsid w:val="00454143"/>
    <w:rsid w:val="004542CB"/>
    <w:rsid w:val="00455EF5"/>
    <w:rsid w:val="0046211C"/>
    <w:rsid w:val="00466F3F"/>
    <w:rsid w:val="00467DA7"/>
    <w:rsid w:val="0047010C"/>
    <w:rsid w:val="004727BB"/>
    <w:rsid w:val="00477D51"/>
    <w:rsid w:val="0048076D"/>
    <w:rsid w:val="00482F2F"/>
    <w:rsid w:val="004850A1"/>
    <w:rsid w:val="00485D38"/>
    <w:rsid w:val="004875FE"/>
    <w:rsid w:val="00490CC8"/>
    <w:rsid w:val="00492DE1"/>
    <w:rsid w:val="0049685E"/>
    <w:rsid w:val="004977C0"/>
    <w:rsid w:val="004A2285"/>
    <w:rsid w:val="004A6CEF"/>
    <w:rsid w:val="004B064B"/>
    <w:rsid w:val="004B090C"/>
    <w:rsid w:val="004B6731"/>
    <w:rsid w:val="004C1037"/>
    <w:rsid w:val="004C2CEE"/>
    <w:rsid w:val="004C4097"/>
    <w:rsid w:val="004C481B"/>
    <w:rsid w:val="004C6E96"/>
    <w:rsid w:val="004D11AC"/>
    <w:rsid w:val="004D19F6"/>
    <w:rsid w:val="004D48C6"/>
    <w:rsid w:val="004D4CE3"/>
    <w:rsid w:val="004D7538"/>
    <w:rsid w:val="004E0455"/>
    <w:rsid w:val="004E22E4"/>
    <w:rsid w:val="004E5D08"/>
    <w:rsid w:val="004F25D7"/>
    <w:rsid w:val="004F4F1B"/>
    <w:rsid w:val="004F5363"/>
    <w:rsid w:val="004F7220"/>
    <w:rsid w:val="004F786E"/>
    <w:rsid w:val="00500F92"/>
    <w:rsid w:val="00501610"/>
    <w:rsid w:val="00506C5A"/>
    <w:rsid w:val="00515EEF"/>
    <w:rsid w:val="0051641C"/>
    <w:rsid w:val="00516BB4"/>
    <w:rsid w:val="00523652"/>
    <w:rsid w:val="005259B6"/>
    <w:rsid w:val="00526EF8"/>
    <w:rsid w:val="00535C1E"/>
    <w:rsid w:val="00537626"/>
    <w:rsid w:val="0054766E"/>
    <w:rsid w:val="005505CE"/>
    <w:rsid w:val="0055482B"/>
    <w:rsid w:val="005563DF"/>
    <w:rsid w:val="00556419"/>
    <w:rsid w:val="00556622"/>
    <w:rsid w:val="00556F90"/>
    <w:rsid w:val="00571998"/>
    <w:rsid w:val="005739DC"/>
    <w:rsid w:val="0057523A"/>
    <w:rsid w:val="00575987"/>
    <w:rsid w:val="00583B06"/>
    <w:rsid w:val="00587755"/>
    <w:rsid w:val="00592084"/>
    <w:rsid w:val="005B2A80"/>
    <w:rsid w:val="005B3909"/>
    <w:rsid w:val="005B46AF"/>
    <w:rsid w:val="005B4FA9"/>
    <w:rsid w:val="005B619F"/>
    <w:rsid w:val="005C044D"/>
    <w:rsid w:val="005C060A"/>
    <w:rsid w:val="005C3210"/>
    <w:rsid w:val="005C567A"/>
    <w:rsid w:val="005D12AF"/>
    <w:rsid w:val="005D3FF4"/>
    <w:rsid w:val="005D464A"/>
    <w:rsid w:val="005D6092"/>
    <w:rsid w:val="005E210B"/>
    <w:rsid w:val="005E4339"/>
    <w:rsid w:val="005E5AB5"/>
    <w:rsid w:val="005F2C19"/>
    <w:rsid w:val="00602057"/>
    <w:rsid w:val="00603FB3"/>
    <w:rsid w:val="00605DBC"/>
    <w:rsid w:val="00606366"/>
    <w:rsid w:val="006066CE"/>
    <w:rsid w:val="006075B6"/>
    <w:rsid w:val="006120BB"/>
    <w:rsid w:val="0061336F"/>
    <w:rsid w:val="00613657"/>
    <w:rsid w:val="00617749"/>
    <w:rsid w:val="006230DF"/>
    <w:rsid w:val="00623D9E"/>
    <w:rsid w:val="0062440B"/>
    <w:rsid w:val="00626BDB"/>
    <w:rsid w:val="006276B9"/>
    <w:rsid w:val="006337D8"/>
    <w:rsid w:val="00633BD0"/>
    <w:rsid w:val="00640CE6"/>
    <w:rsid w:val="0064114A"/>
    <w:rsid w:val="006412EB"/>
    <w:rsid w:val="00641B6B"/>
    <w:rsid w:val="00644264"/>
    <w:rsid w:val="00645129"/>
    <w:rsid w:val="00645356"/>
    <w:rsid w:val="00647E90"/>
    <w:rsid w:val="006558AE"/>
    <w:rsid w:val="00662C61"/>
    <w:rsid w:val="0066471E"/>
    <w:rsid w:val="00667188"/>
    <w:rsid w:val="00667CCF"/>
    <w:rsid w:val="006714BC"/>
    <w:rsid w:val="00673B34"/>
    <w:rsid w:val="00673BA4"/>
    <w:rsid w:val="0067769A"/>
    <w:rsid w:val="00677A2A"/>
    <w:rsid w:val="00680C55"/>
    <w:rsid w:val="00681927"/>
    <w:rsid w:val="006861B8"/>
    <w:rsid w:val="0068692C"/>
    <w:rsid w:val="00686AD4"/>
    <w:rsid w:val="00687C90"/>
    <w:rsid w:val="00693780"/>
    <w:rsid w:val="00695B66"/>
    <w:rsid w:val="006964D1"/>
    <w:rsid w:val="006A2998"/>
    <w:rsid w:val="006A3D0B"/>
    <w:rsid w:val="006A419F"/>
    <w:rsid w:val="006A61FD"/>
    <w:rsid w:val="006A6E48"/>
    <w:rsid w:val="006B2D90"/>
    <w:rsid w:val="006B3172"/>
    <w:rsid w:val="006B5549"/>
    <w:rsid w:val="006C019D"/>
    <w:rsid w:val="006C06CE"/>
    <w:rsid w:val="006C0727"/>
    <w:rsid w:val="006C2E6F"/>
    <w:rsid w:val="006C3008"/>
    <w:rsid w:val="006C49DF"/>
    <w:rsid w:val="006C5514"/>
    <w:rsid w:val="006C7C87"/>
    <w:rsid w:val="006D0C9B"/>
    <w:rsid w:val="006D101C"/>
    <w:rsid w:val="006D401C"/>
    <w:rsid w:val="006E0E31"/>
    <w:rsid w:val="006E145F"/>
    <w:rsid w:val="006E1F39"/>
    <w:rsid w:val="006E2D8D"/>
    <w:rsid w:val="006E3EEF"/>
    <w:rsid w:val="006E56D9"/>
    <w:rsid w:val="006E749C"/>
    <w:rsid w:val="006F1405"/>
    <w:rsid w:val="006F23AF"/>
    <w:rsid w:val="006F256A"/>
    <w:rsid w:val="006F2899"/>
    <w:rsid w:val="006F7FE0"/>
    <w:rsid w:val="00702861"/>
    <w:rsid w:val="007053CC"/>
    <w:rsid w:val="00706894"/>
    <w:rsid w:val="0070715A"/>
    <w:rsid w:val="007076DA"/>
    <w:rsid w:val="007109D2"/>
    <w:rsid w:val="0071688E"/>
    <w:rsid w:val="00720207"/>
    <w:rsid w:val="007204C9"/>
    <w:rsid w:val="00722651"/>
    <w:rsid w:val="007235D5"/>
    <w:rsid w:val="007259DD"/>
    <w:rsid w:val="00730359"/>
    <w:rsid w:val="00731A17"/>
    <w:rsid w:val="00732D8E"/>
    <w:rsid w:val="0073371E"/>
    <w:rsid w:val="00735A93"/>
    <w:rsid w:val="00736084"/>
    <w:rsid w:val="0074066A"/>
    <w:rsid w:val="00740770"/>
    <w:rsid w:val="00740793"/>
    <w:rsid w:val="007418EA"/>
    <w:rsid w:val="007433D9"/>
    <w:rsid w:val="007473E7"/>
    <w:rsid w:val="007510C1"/>
    <w:rsid w:val="007546C5"/>
    <w:rsid w:val="00757B2B"/>
    <w:rsid w:val="00757C45"/>
    <w:rsid w:val="007608F8"/>
    <w:rsid w:val="00763005"/>
    <w:rsid w:val="0076373D"/>
    <w:rsid w:val="00764C4D"/>
    <w:rsid w:val="00767D44"/>
    <w:rsid w:val="00770056"/>
    <w:rsid w:val="00770572"/>
    <w:rsid w:val="00775AEB"/>
    <w:rsid w:val="00777CB8"/>
    <w:rsid w:val="00780BC2"/>
    <w:rsid w:val="00781C3A"/>
    <w:rsid w:val="00781EAB"/>
    <w:rsid w:val="00783C6E"/>
    <w:rsid w:val="007842E6"/>
    <w:rsid w:val="00787F9F"/>
    <w:rsid w:val="00792D2D"/>
    <w:rsid w:val="0079762B"/>
    <w:rsid w:val="007A7F13"/>
    <w:rsid w:val="007B181D"/>
    <w:rsid w:val="007B1ED4"/>
    <w:rsid w:val="007B2C29"/>
    <w:rsid w:val="007B2D19"/>
    <w:rsid w:val="007B3493"/>
    <w:rsid w:val="007B438C"/>
    <w:rsid w:val="007C046B"/>
    <w:rsid w:val="007C2F9F"/>
    <w:rsid w:val="007C3BA5"/>
    <w:rsid w:val="007C3F48"/>
    <w:rsid w:val="007C4650"/>
    <w:rsid w:val="007C65AC"/>
    <w:rsid w:val="007D1740"/>
    <w:rsid w:val="007D2BE8"/>
    <w:rsid w:val="007D3317"/>
    <w:rsid w:val="007D3E17"/>
    <w:rsid w:val="007D7700"/>
    <w:rsid w:val="007E14F0"/>
    <w:rsid w:val="007E1EEA"/>
    <w:rsid w:val="007E3037"/>
    <w:rsid w:val="007E48E3"/>
    <w:rsid w:val="007E51EB"/>
    <w:rsid w:val="007E6CA3"/>
    <w:rsid w:val="007E709C"/>
    <w:rsid w:val="007F1947"/>
    <w:rsid w:val="007F3779"/>
    <w:rsid w:val="00800C60"/>
    <w:rsid w:val="00803F91"/>
    <w:rsid w:val="008043A9"/>
    <w:rsid w:val="008045CB"/>
    <w:rsid w:val="0080572A"/>
    <w:rsid w:val="00806C46"/>
    <w:rsid w:val="008103CA"/>
    <w:rsid w:val="00817C41"/>
    <w:rsid w:val="00821F9A"/>
    <w:rsid w:val="00824918"/>
    <w:rsid w:val="00831451"/>
    <w:rsid w:val="00833F5C"/>
    <w:rsid w:val="008369B5"/>
    <w:rsid w:val="00836E2C"/>
    <w:rsid w:val="00837BF7"/>
    <w:rsid w:val="008414AF"/>
    <w:rsid w:val="008429C2"/>
    <w:rsid w:val="00844014"/>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1A89"/>
    <w:rsid w:val="008A1BEB"/>
    <w:rsid w:val="008A338B"/>
    <w:rsid w:val="008A39E3"/>
    <w:rsid w:val="008A4071"/>
    <w:rsid w:val="008A49B5"/>
    <w:rsid w:val="008B3A52"/>
    <w:rsid w:val="008B4D6C"/>
    <w:rsid w:val="008C1EC8"/>
    <w:rsid w:val="008C6D77"/>
    <w:rsid w:val="008C7827"/>
    <w:rsid w:val="008D5459"/>
    <w:rsid w:val="008E1830"/>
    <w:rsid w:val="008E2057"/>
    <w:rsid w:val="008E4EF5"/>
    <w:rsid w:val="008E5E67"/>
    <w:rsid w:val="008E6D8D"/>
    <w:rsid w:val="008F01D0"/>
    <w:rsid w:val="008F564A"/>
    <w:rsid w:val="00900192"/>
    <w:rsid w:val="0090133E"/>
    <w:rsid w:val="00902F77"/>
    <w:rsid w:val="0090444E"/>
    <w:rsid w:val="00906323"/>
    <w:rsid w:val="00910094"/>
    <w:rsid w:val="009133A6"/>
    <w:rsid w:val="009139FC"/>
    <w:rsid w:val="00913A9F"/>
    <w:rsid w:val="00921A08"/>
    <w:rsid w:val="00923842"/>
    <w:rsid w:val="00923D84"/>
    <w:rsid w:val="00925202"/>
    <w:rsid w:val="009313E7"/>
    <w:rsid w:val="00931B9F"/>
    <w:rsid w:val="0093251F"/>
    <w:rsid w:val="009348EB"/>
    <w:rsid w:val="00934E8E"/>
    <w:rsid w:val="009358BB"/>
    <w:rsid w:val="009358E3"/>
    <w:rsid w:val="00937223"/>
    <w:rsid w:val="0094172D"/>
    <w:rsid w:val="009455CF"/>
    <w:rsid w:val="009455FD"/>
    <w:rsid w:val="00946FD4"/>
    <w:rsid w:val="009472DE"/>
    <w:rsid w:val="009516AC"/>
    <w:rsid w:val="00954B00"/>
    <w:rsid w:val="00955A46"/>
    <w:rsid w:val="00956426"/>
    <w:rsid w:val="009566FD"/>
    <w:rsid w:val="00960032"/>
    <w:rsid w:val="0096143F"/>
    <w:rsid w:val="00965E5A"/>
    <w:rsid w:val="009672E5"/>
    <w:rsid w:val="00967632"/>
    <w:rsid w:val="00967B07"/>
    <w:rsid w:val="009702F0"/>
    <w:rsid w:val="0097105D"/>
    <w:rsid w:val="009719AE"/>
    <w:rsid w:val="00971D1F"/>
    <w:rsid w:val="00973522"/>
    <w:rsid w:val="0097646D"/>
    <w:rsid w:val="00976A42"/>
    <w:rsid w:val="009779EF"/>
    <w:rsid w:val="009802D4"/>
    <w:rsid w:val="00982592"/>
    <w:rsid w:val="00983CD1"/>
    <w:rsid w:val="0098585A"/>
    <w:rsid w:val="00992420"/>
    <w:rsid w:val="00997555"/>
    <w:rsid w:val="0099761D"/>
    <w:rsid w:val="009A2C59"/>
    <w:rsid w:val="009A46C3"/>
    <w:rsid w:val="009A5394"/>
    <w:rsid w:val="009A7A13"/>
    <w:rsid w:val="009B2B7E"/>
    <w:rsid w:val="009B390A"/>
    <w:rsid w:val="009B4206"/>
    <w:rsid w:val="009B5108"/>
    <w:rsid w:val="009B759C"/>
    <w:rsid w:val="009C0BF5"/>
    <w:rsid w:val="009C1B85"/>
    <w:rsid w:val="009C21A6"/>
    <w:rsid w:val="009C6429"/>
    <w:rsid w:val="009D07D7"/>
    <w:rsid w:val="009D253A"/>
    <w:rsid w:val="009D370B"/>
    <w:rsid w:val="009D37B8"/>
    <w:rsid w:val="009D5787"/>
    <w:rsid w:val="009D7306"/>
    <w:rsid w:val="009D7EFA"/>
    <w:rsid w:val="009E125E"/>
    <w:rsid w:val="009E19B0"/>
    <w:rsid w:val="009E2C04"/>
    <w:rsid w:val="009E3F31"/>
    <w:rsid w:val="009E5807"/>
    <w:rsid w:val="009F17A1"/>
    <w:rsid w:val="009F2FBC"/>
    <w:rsid w:val="009F4A8D"/>
    <w:rsid w:val="009F5726"/>
    <w:rsid w:val="009F5797"/>
    <w:rsid w:val="009F5B11"/>
    <w:rsid w:val="009F5EA2"/>
    <w:rsid w:val="00A003AD"/>
    <w:rsid w:val="00A01CAA"/>
    <w:rsid w:val="00A0306C"/>
    <w:rsid w:val="00A034DC"/>
    <w:rsid w:val="00A04EF7"/>
    <w:rsid w:val="00A060DE"/>
    <w:rsid w:val="00A0668D"/>
    <w:rsid w:val="00A06B31"/>
    <w:rsid w:val="00A14ADF"/>
    <w:rsid w:val="00A14E57"/>
    <w:rsid w:val="00A175AD"/>
    <w:rsid w:val="00A266EF"/>
    <w:rsid w:val="00A3153B"/>
    <w:rsid w:val="00A40B20"/>
    <w:rsid w:val="00A46257"/>
    <w:rsid w:val="00A46A84"/>
    <w:rsid w:val="00A51601"/>
    <w:rsid w:val="00A51AFB"/>
    <w:rsid w:val="00A53C56"/>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90636"/>
    <w:rsid w:val="00A9467F"/>
    <w:rsid w:val="00A9690F"/>
    <w:rsid w:val="00A96E28"/>
    <w:rsid w:val="00AA0CD0"/>
    <w:rsid w:val="00AA24B8"/>
    <w:rsid w:val="00AA2C2A"/>
    <w:rsid w:val="00AA427C"/>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2570"/>
    <w:rsid w:val="00AF498C"/>
    <w:rsid w:val="00AF548E"/>
    <w:rsid w:val="00AF5802"/>
    <w:rsid w:val="00AF74A6"/>
    <w:rsid w:val="00B0091B"/>
    <w:rsid w:val="00B01A52"/>
    <w:rsid w:val="00B02224"/>
    <w:rsid w:val="00B03913"/>
    <w:rsid w:val="00B04A90"/>
    <w:rsid w:val="00B06EC4"/>
    <w:rsid w:val="00B10C96"/>
    <w:rsid w:val="00B16E3B"/>
    <w:rsid w:val="00B20EBE"/>
    <w:rsid w:val="00B21B70"/>
    <w:rsid w:val="00B21C5B"/>
    <w:rsid w:val="00B24286"/>
    <w:rsid w:val="00B2450B"/>
    <w:rsid w:val="00B2532D"/>
    <w:rsid w:val="00B30B93"/>
    <w:rsid w:val="00B32397"/>
    <w:rsid w:val="00B32BF6"/>
    <w:rsid w:val="00B3407C"/>
    <w:rsid w:val="00B3784C"/>
    <w:rsid w:val="00B37E7A"/>
    <w:rsid w:val="00B443EB"/>
    <w:rsid w:val="00B44C88"/>
    <w:rsid w:val="00B45929"/>
    <w:rsid w:val="00B56FAB"/>
    <w:rsid w:val="00B573E8"/>
    <w:rsid w:val="00B575FE"/>
    <w:rsid w:val="00B62BAB"/>
    <w:rsid w:val="00B63280"/>
    <w:rsid w:val="00B66AF6"/>
    <w:rsid w:val="00B67527"/>
    <w:rsid w:val="00B67AEA"/>
    <w:rsid w:val="00B67AEF"/>
    <w:rsid w:val="00B717BF"/>
    <w:rsid w:val="00B728F4"/>
    <w:rsid w:val="00B72C24"/>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B24D9"/>
    <w:rsid w:val="00BB409E"/>
    <w:rsid w:val="00BB4CBC"/>
    <w:rsid w:val="00BB727A"/>
    <w:rsid w:val="00BC11F4"/>
    <w:rsid w:val="00BC351D"/>
    <w:rsid w:val="00BD224A"/>
    <w:rsid w:val="00BD3051"/>
    <w:rsid w:val="00BD35B7"/>
    <w:rsid w:val="00BD6379"/>
    <w:rsid w:val="00BE088D"/>
    <w:rsid w:val="00BE0F63"/>
    <w:rsid w:val="00BE1FBA"/>
    <w:rsid w:val="00BE2F6D"/>
    <w:rsid w:val="00BE4A5D"/>
    <w:rsid w:val="00BE53B2"/>
    <w:rsid w:val="00BE68C2"/>
    <w:rsid w:val="00BE6942"/>
    <w:rsid w:val="00BE6A44"/>
    <w:rsid w:val="00BF551B"/>
    <w:rsid w:val="00BF5923"/>
    <w:rsid w:val="00C02563"/>
    <w:rsid w:val="00C03079"/>
    <w:rsid w:val="00C03884"/>
    <w:rsid w:val="00C03E62"/>
    <w:rsid w:val="00C047B8"/>
    <w:rsid w:val="00C053DF"/>
    <w:rsid w:val="00C06687"/>
    <w:rsid w:val="00C07125"/>
    <w:rsid w:val="00C07865"/>
    <w:rsid w:val="00C10875"/>
    <w:rsid w:val="00C12123"/>
    <w:rsid w:val="00C126DD"/>
    <w:rsid w:val="00C13B6D"/>
    <w:rsid w:val="00C20C1C"/>
    <w:rsid w:val="00C214A1"/>
    <w:rsid w:val="00C22D35"/>
    <w:rsid w:val="00C23215"/>
    <w:rsid w:val="00C23FF5"/>
    <w:rsid w:val="00C244B0"/>
    <w:rsid w:val="00C30935"/>
    <w:rsid w:val="00C3410F"/>
    <w:rsid w:val="00C36A83"/>
    <w:rsid w:val="00C36B2E"/>
    <w:rsid w:val="00C3778B"/>
    <w:rsid w:val="00C43428"/>
    <w:rsid w:val="00C508B7"/>
    <w:rsid w:val="00C51083"/>
    <w:rsid w:val="00C51C73"/>
    <w:rsid w:val="00C55049"/>
    <w:rsid w:val="00C56D32"/>
    <w:rsid w:val="00C62ADB"/>
    <w:rsid w:val="00C62D1A"/>
    <w:rsid w:val="00C670AD"/>
    <w:rsid w:val="00C670D2"/>
    <w:rsid w:val="00C719A7"/>
    <w:rsid w:val="00C73AF7"/>
    <w:rsid w:val="00C7674F"/>
    <w:rsid w:val="00C8083C"/>
    <w:rsid w:val="00C823A7"/>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7E4"/>
    <w:rsid w:val="00CB4E70"/>
    <w:rsid w:val="00CB65FF"/>
    <w:rsid w:val="00CC1660"/>
    <w:rsid w:val="00CC4BC4"/>
    <w:rsid w:val="00CC7D70"/>
    <w:rsid w:val="00CD2607"/>
    <w:rsid w:val="00CD54FC"/>
    <w:rsid w:val="00CD67E2"/>
    <w:rsid w:val="00CD6F7A"/>
    <w:rsid w:val="00CE22B3"/>
    <w:rsid w:val="00CE25E6"/>
    <w:rsid w:val="00CE39B1"/>
    <w:rsid w:val="00CE4F34"/>
    <w:rsid w:val="00CE6266"/>
    <w:rsid w:val="00CF63BA"/>
    <w:rsid w:val="00CF6FEC"/>
    <w:rsid w:val="00D00A71"/>
    <w:rsid w:val="00D05781"/>
    <w:rsid w:val="00D06832"/>
    <w:rsid w:val="00D06938"/>
    <w:rsid w:val="00D10B31"/>
    <w:rsid w:val="00D120B1"/>
    <w:rsid w:val="00D12252"/>
    <w:rsid w:val="00D123CD"/>
    <w:rsid w:val="00D123DD"/>
    <w:rsid w:val="00D160E1"/>
    <w:rsid w:val="00D174EC"/>
    <w:rsid w:val="00D20D70"/>
    <w:rsid w:val="00D223DC"/>
    <w:rsid w:val="00D3078D"/>
    <w:rsid w:val="00D32CD7"/>
    <w:rsid w:val="00D35A5A"/>
    <w:rsid w:val="00D416B3"/>
    <w:rsid w:val="00D4651E"/>
    <w:rsid w:val="00D46E7C"/>
    <w:rsid w:val="00D509A0"/>
    <w:rsid w:val="00D52C87"/>
    <w:rsid w:val="00D53D14"/>
    <w:rsid w:val="00D53D91"/>
    <w:rsid w:val="00D67A1E"/>
    <w:rsid w:val="00D766E5"/>
    <w:rsid w:val="00D80423"/>
    <w:rsid w:val="00D813F2"/>
    <w:rsid w:val="00D81860"/>
    <w:rsid w:val="00D84E38"/>
    <w:rsid w:val="00D84F28"/>
    <w:rsid w:val="00D918D2"/>
    <w:rsid w:val="00D9316F"/>
    <w:rsid w:val="00D93A0D"/>
    <w:rsid w:val="00D93FE4"/>
    <w:rsid w:val="00DA0346"/>
    <w:rsid w:val="00DA1031"/>
    <w:rsid w:val="00DA23AD"/>
    <w:rsid w:val="00DA634F"/>
    <w:rsid w:val="00DB1C50"/>
    <w:rsid w:val="00DB3621"/>
    <w:rsid w:val="00DB4DAC"/>
    <w:rsid w:val="00DB4F12"/>
    <w:rsid w:val="00DB5FAA"/>
    <w:rsid w:val="00DB74C4"/>
    <w:rsid w:val="00DC04B6"/>
    <w:rsid w:val="00DC209B"/>
    <w:rsid w:val="00DC5A7B"/>
    <w:rsid w:val="00DC7B35"/>
    <w:rsid w:val="00DD1077"/>
    <w:rsid w:val="00DD1FF5"/>
    <w:rsid w:val="00DD3579"/>
    <w:rsid w:val="00DD43DE"/>
    <w:rsid w:val="00DD46EB"/>
    <w:rsid w:val="00DD6317"/>
    <w:rsid w:val="00DD6BDA"/>
    <w:rsid w:val="00DE317C"/>
    <w:rsid w:val="00DE6B0C"/>
    <w:rsid w:val="00DF138B"/>
    <w:rsid w:val="00DF3514"/>
    <w:rsid w:val="00DF4E27"/>
    <w:rsid w:val="00DF648C"/>
    <w:rsid w:val="00E0388F"/>
    <w:rsid w:val="00E0533D"/>
    <w:rsid w:val="00E05F2F"/>
    <w:rsid w:val="00E074D3"/>
    <w:rsid w:val="00E13CC5"/>
    <w:rsid w:val="00E153B1"/>
    <w:rsid w:val="00E15ACE"/>
    <w:rsid w:val="00E173A9"/>
    <w:rsid w:val="00E17A55"/>
    <w:rsid w:val="00E21FDD"/>
    <w:rsid w:val="00E24055"/>
    <w:rsid w:val="00E2487C"/>
    <w:rsid w:val="00E256A7"/>
    <w:rsid w:val="00E25CCD"/>
    <w:rsid w:val="00E32ECF"/>
    <w:rsid w:val="00E3407C"/>
    <w:rsid w:val="00E37456"/>
    <w:rsid w:val="00E4290C"/>
    <w:rsid w:val="00E43DA8"/>
    <w:rsid w:val="00E43FAB"/>
    <w:rsid w:val="00E44301"/>
    <w:rsid w:val="00E46FD0"/>
    <w:rsid w:val="00E52B9D"/>
    <w:rsid w:val="00E63AE0"/>
    <w:rsid w:val="00E652EB"/>
    <w:rsid w:val="00E708A8"/>
    <w:rsid w:val="00E74531"/>
    <w:rsid w:val="00E75440"/>
    <w:rsid w:val="00E77363"/>
    <w:rsid w:val="00E81347"/>
    <w:rsid w:val="00E8147A"/>
    <w:rsid w:val="00E8335D"/>
    <w:rsid w:val="00E87863"/>
    <w:rsid w:val="00E90FD9"/>
    <w:rsid w:val="00E916A3"/>
    <w:rsid w:val="00E9202B"/>
    <w:rsid w:val="00E928BA"/>
    <w:rsid w:val="00E93E28"/>
    <w:rsid w:val="00E94842"/>
    <w:rsid w:val="00E969B2"/>
    <w:rsid w:val="00EA0F7C"/>
    <w:rsid w:val="00EA2860"/>
    <w:rsid w:val="00EA3583"/>
    <w:rsid w:val="00EA393C"/>
    <w:rsid w:val="00EA4833"/>
    <w:rsid w:val="00EA6953"/>
    <w:rsid w:val="00EB3F63"/>
    <w:rsid w:val="00EC0C26"/>
    <w:rsid w:val="00EC1807"/>
    <w:rsid w:val="00EC1991"/>
    <w:rsid w:val="00EC3010"/>
    <w:rsid w:val="00EC7A3D"/>
    <w:rsid w:val="00ED352E"/>
    <w:rsid w:val="00ED5913"/>
    <w:rsid w:val="00ED6AA1"/>
    <w:rsid w:val="00ED733F"/>
    <w:rsid w:val="00EE342F"/>
    <w:rsid w:val="00EE63D9"/>
    <w:rsid w:val="00EF156E"/>
    <w:rsid w:val="00EF6E13"/>
    <w:rsid w:val="00EF7016"/>
    <w:rsid w:val="00F01242"/>
    <w:rsid w:val="00F03BE5"/>
    <w:rsid w:val="00F03FC0"/>
    <w:rsid w:val="00F0716F"/>
    <w:rsid w:val="00F076F1"/>
    <w:rsid w:val="00F07B08"/>
    <w:rsid w:val="00F1308F"/>
    <w:rsid w:val="00F138E4"/>
    <w:rsid w:val="00F21001"/>
    <w:rsid w:val="00F23C05"/>
    <w:rsid w:val="00F241FD"/>
    <w:rsid w:val="00F272B1"/>
    <w:rsid w:val="00F327AB"/>
    <w:rsid w:val="00F36327"/>
    <w:rsid w:val="00F37D2C"/>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259C"/>
    <w:rsid w:val="00F73B2D"/>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217F"/>
    <w:rsid w:val="00FA22D5"/>
    <w:rsid w:val="00FA5DE4"/>
    <w:rsid w:val="00FB09DD"/>
    <w:rsid w:val="00FB1067"/>
    <w:rsid w:val="00FB2FAA"/>
    <w:rsid w:val="00FB3B60"/>
    <w:rsid w:val="00FB6015"/>
    <w:rsid w:val="00FC0FED"/>
    <w:rsid w:val="00FC7DCC"/>
    <w:rsid w:val="00FD00C7"/>
    <w:rsid w:val="00FD1A9D"/>
    <w:rsid w:val="00FD2943"/>
    <w:rsid w:val="00FD5C1C"/>
    <w:rsid w:val="00FD6530"/>
    <w:rsid w:val="00FD7EA2"/>
    <w:rsid w:val="00FE1836"/>
    <w:rsid w:val="00FE1C46"/>
    <w:rsid w:val="00FE2F53"/>
    <w:rsid w:val="00FE3073"/>
    <w:rsid w:val="00FE3916"/>
    <w:rsid w:val="00FE6796"/>
    <w:rsid w:val="00FE795C"/>
    <w:rsid w:val="00FE7F2A"/>
    <w:rsid w:val="00FF0803"/>
    <w:rsid w:val="00FF1F9E"/>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363"/>
    <w:pPr>
      <w:numPr>
        <w:ilvl w:val="1"/>
        <w:numId w:val="2"/>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C43428"/>
    <w:rPr>
      <w:sz w:val="21"/>
      <w:szCs w:val="21"/>
    </w:rPr>
  </w:style>
  <w:style w:type="paragraph" w:styleId="ac">
    <w:name w:val="annotation text"/>
    <w:basedOn w:val="a0"/>
    <w:link w:val="ad"/>
    <w:rsid w:val="00C43428"/>
  </w:style>
  <w:style w:type="character" w:customStyle="1" w:styleId="ad">
    <w:name w:val="批注文字 字符"/>
    <w:basedOn w:val="a1"/>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0"/>
    <w:link w:val="af1"/>
    <w:semiHidden/>
    <w:unhideWhenUsed/>
    <w:rsid w:val="00C43428"/>
    <w:rPr>
      <w:sz w:val="18"/>
      <w:szCs w:val="18"/>
    </w:rPr>
  </w:style>
  <w:style w:type="character" w:customStyle="1" w:styleId="af1">
    <w:name w:val="批注框文本 字符"/>
    <w:basedOn w:val="a1"/>
    <w:link w:val="af0"/>
    <w:semiHidden/>
    <w:rsid w:val="00C43428"/>
    <w:rPr>
      <w:sz w:val="18"/>
      <w:szCs w:val="18"/>
    </w:rPr>
  </w:style>
  <w:style w:type="paragraph" w:customStyle="1" w:styleId="yiv6247217857msonormal">
    <w:name w:val="yiv6247217857msonormal"/>
    <w:basedOn w:val="a0"/>
    <w:rsid w:val="00177CD4"/>
    <w:pPr>
      <w:spacing w:before="100" w:beforeAutospacing="1" w:after="100" w:afterAutospacing="1"/>
    </w:pPr>
    <w:rPr>
      <w:sz w:val="24"/>
    </w:rPr>
  </w:style>
  <w:style w:type="paragraph" w:customStyle="1" w:styleId="yiv2017911929msonormal">
    <w:name w:val="yiv2017911929msonormal"/>
    <w:basedOn w:val="a0"/>
    <w:rsid w:val="00177CD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https://mentor.ieee.org/802.11/dcn/23/11-23-0092-00-0uhr-preemption.pptx" TargetMode="External"/><Relationship Id="rId26" Type="http://schemas.openxmlformats.org/officeDocument/2006/relationships/hyperlink" Target="mailto:ross.yujian@huawei.com" TargetMode="External"/><Relationship Id="rId39" Type="http://schemas.openxmlformats.org/officeDocument/2006/relationships/hyperlink" Target="mailto:ross.yujian@huawei.com" TargetMode="External"/><Relationship Id="rId21" Type="http://schemas.openxmlformats.org/officeDocument/2006/relationships/hyperlink" Target="https://standards.ieee.org/about/policies/bylaws/sect6-7.html" TargetMode="External"/><Relationship Id="rId34" Type="http://schemas.openxmlformats.org/officeDocument/2006/relationships/hyperlink" Target="https://standards.ieee.org/about/policies/bylaws/sect6-7.html" TargetMode="External"/><Relationship Id="rId42" Type="http://schemas.openxmlformats.org/officeDocument/2006/relationships/hyperlink" Target="https://mentor.ieee.org/802.11/dcn/23/11-23-0170-00-0uhr-smooth-roaming-discussion.ppt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069-01-0uhr-considerations-on-latency-improvement.pptx" TargetMode="External"/><Relationship Id="rId29" Type="http://schemas.openxmlformats.org/officeDocument/2006/relationships/hyperlink" Target="https://mentor.ieee.org/802.11/dcn/23/11-23-0226-00-0uhr-coordination-of-r-twt-for-multi-ap-deployment.pptx"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3/11-23-0297-00-0uhr-rtwt-for-multi-ap.ppt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3/11-23-0531-01-0uhr-uhr-sg-march-april-2023-teleconference-agendas.docx" TargetMode="External"/><Relationship Id="rId45" Type="http://schemas.openxmlformats.org/officeDocument/2006/relationships/hyperlink" Target="https://mentor.ieee.org/802.11/dcn/23/11-23-0263-00-0uhr-triggered-beamforming-in-uhr.pptx" TargetMode="External"/><Relationship Id="rId5" Type="http://schemas.openxmlformats.org/officeDocument/2006/relationships/webSettings" Target="webSettings.xml"/><Relationship Id="rId15" Type="http://schemas.openxmlformats.org/officeDocument/2006/relationships/hyperlink" Target="https://mentor.ieee.org/802.11/dcn/23/11-23-0060-01-0uhr-layered-qos-and-multi-layer-transmission-follow-up.pptx"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3/11-23-0298-00-0uhr-improved-reliability-in-presence-of-interference.ppt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theme" Target="theme/theme1.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042-00-0uhr-thought-for-range-extension-in-uhr.pptx" TargetMode="External"/><Relationship Id="rId31" Type="http://schemas.openxmlformats.org/officeDocument/2006/relationships/hyperlink" Target="https://mentor.ieee.org/802.11/dcn/23/11-23-0285-00-0uhr-txop-protection-of-non-primary-channel.pptx" TargetMode="External"/><Relationship Id="rId44" Type="http://schemas.openxmlformats.org/officeDocument/2006/relationships/hyperlink" Target="https://mentor.ieee.org/802.11/dcn/23/11-23-0261-00-0uhr-tdma-for-wifi-8.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https://mentor.ieee.org/802.11/dcn/23/11-23-0531-01-0uhr-uhr-sg-march-april-2023-teleconference-agendas.docx" TargetMode="External"/><Relationship Id="rId30" Type="http://schemas.openxmlformats.org/officeDocument/2006/relationships/hyperlink" Target="https://mentor.ieee.org/802.11/dcn/23/11-23-0226-00-0uhr-coordination-of-r-twt-for-multi-ap-deployment.pptx"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mentor.ieee.org/802.11/dcn/23/11-23-0170-00-0uhr-smooth-roaming-discussion.pptx" TargetMode="External"/><Relationship Id="rId48" Type="http://schemas.openxmlformats.org/officeDocument/2006/relationships/fontTable" Target="fontTable.xml"/><Relationship Id="rId8" Type="http://schemas.openxmlformats.org/officeDocument/2006/relationships/hyperlink" Target="mailto:patcom@ieee.org"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075-01-0uhr-more-discussions-on-deep-learning-for-wlan.pptx" TargetMode="External"/><Relationship Id="rId25" Type="http://schemas.openxmlformats.org/officeDocument/2006/relationships/hyperlink" Target="mailto:laurent.cariou@intel.com" TargetMode="External"/><Relationship Id="rId33" Type="http://schemas.openxmlformats.org/officeDocument/2006/relationships/hyperlink" Target="mailto:patcom@ieee.org" TargetMode="External"/><Relationship Id="rId38" Type="http://schemas.openxmlformats.org/officeDocument/2006/relationships/hyperlink" Target="mailto:laurent.cariou@intel.com" TargetMode="External"/><Relationship Id="rId46" Type="http://schemas.openxmlformats.org/officeDocument/2006/relationships/header" Target="header1.xml"/><Relationship Id="rId20" Type="http://schemas.openxmlformats.org/officeDocument/2006/relationships/hyperlink" Target="mailto:patcom@ieee.org" TargetMode="External"/><Relationship Id="rId41" Type="http://schemas.openxmlformats.org/officeDocument/2006/relationships/hyperlink" Target="https://mentor.ieee.org/802.11/dcn/23/11-23-0279-00-0uhr-considerations-on-seamless-roaming.ppt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106D-C393-4A83-B21D-FD339AAC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14</Pages>
  <Words>5289</Words>
  <Characters>30151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802.11-23/0532r0</vt:lpstr>
    </vt:vector>
  </TitlesOfParts>
  <Manager/>
  <Company>Broadcom</Company>
  <LinksUpToDate>false</LinksUpToDate>
  <CharactersWithSpaces>35370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802.11-23/0532r0</dc:title>
  <dc:subject>Minutes</dc:subject>
  <dc:creator>Ross Jian Yu</dc:creator>
  <cp:keywords>Mar. 2023</cp:keywords>
  <dc:description/>
  <cp:lastModifiedBy>Yujian (Ross Yu)</cp:lastModifiedBy>
  <cp:revision>32</cp:revision>
  <cp:lastPrinted>1900-01-01T08:00:00Z</cp:lastPrinted>
  <dcterms:created xsi:type="dcterms:W3CDTF">2023-04-18T00:57:00Z</dcterms:created>
  <dcterms:modified xsi:type="dcterms:W3CDTF">2023-04-18T01:17:00Z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(3)8vJTe03P6Zj4Y9AOaAxibgOBpujVb9PaO8jPDxuBchgQYkfiFBiPn7Csm+iUj8N0wu4EZf5e
Eh5/bh0Onz3aqgbTgINvOtzJLCprEodf+MapMmVXxztdgUjk68ntn3kALE/pNigLz5DwMoPU
tp9UB5vbKtIj+AJFAf8X+S1cEblkh7Y4774FX4NOc0HZTbV+pmHGY+27kW2jdJGCy6PtDDE2
/jRZT0JpLUm/fOgN5Z</vt:lpwstr>
  </property>
  <property fmtid="{D5CDD505-2E9C-101B-9397-08002B2CF9AE}" pid="3" name="_2015_ms_pID_7253431">
    <vt:lpwstr>i5pZhXwi11WxQMD9pGisL/vUIvJckF3vpmFgAqjMLbfjwNR7SLxOIb
RPNVlNRgVLwzNzRbTGoQvnc/S0HVYq8ceGiIT5t7PX3MoH42zbfg0p1JxdKAi/HCLdiTLe9t
usBud9CW+i4K0Rkek1JHdL9ncbe69RzK9u+GjD/1UPI4iEUqfSpnrFbVj18vYnSN8cb9nPxZ
bv+XTWoQuoooeEDq6HHgQ1P9PdCABAZaZQu9</vt:lpwstr>
  </property>
  <property fmtid="{D5CDD505-2E9C-101B-9397-08002B2CF9AE}" pid="4" name="_2015_ms_pID_7253432">
    <vt:lpwstr>5AVJ5781TbfPGgsDxbZ4/LI=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