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6E445C42"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77F67CF0" w:rsidR="00CA09B2" w:rsidRDefault="00C52294" w:rsidP="00907CAC">
            <w:pPr>
              <w:pStyle w:val="T2"/>
            </w:pPr>
            <w:r>
              <w:t>UHR SG</w:t>
            </w:r>
            <w:r w:rsidR="00A35B52">
              <w:t xml:space="preserve"> </w:t>
            </w:r>
            <w:r w:rsidR="00B265D9">
              <w:t>March</w:t>
            </w:r>
            <w:r>
              <w:t>-</w:t>
            </w:r>
            <w:r w:rsidR="00B265D9">
              <w:t>April</w:t>
            </w:r>
            <w:r w:rsidR="000902B7">
              <w:t xml:space="preserve"> </w:t>
            </w:r>
            <w:r w:rsidR="00721CF7">
              <w:t>202</w:t>
            </w:r>
            <w:r w:rsidR="00AF6007">
              <w:t>3</w:t>
            </w:r>
            <w:r w:rsidR="009D1099">
              <w:t xml:space="preserve"> </w:t>
            </w:r>
            <w:r w:rsidR="003870FE">
              <w:t xml:space="preserve">teleconference </w:t>
            </w:r>
            <w:r w:rsidR="00A35B52">
              <w:t>agenda</w:t>
            </w:r>
            <w:r w:rsidR="006A3B5C">
              <w:t>s</w:t>
            </w:r>
          </w:p>
        </w:tc>
      </w:tr>
      <w:tr w:rsidR="00CA09B2" w14:paraId="7DDE600F" w14:textId="77777777" w:rsidTr="000F3A70">
        <w:trPr>
          <w:trHeight w:val="359"/>
          <w:jc w:val="center"/>
        </w:trPr>
        <w:tc>
          <w:tcPr>
            <w:tcW w:w="9705" w:type="dxa"/>
            <w:gridSpan w:val="6"/>
            <w:vAlign w:val="center"/>
          </w:tcPr>
          <w:p w14:paraId="571FE699" w14:textId="120B7228"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AF6007">
              <w:rPr>
                <w:b w:val="0"/>
                <w:sz w:val="20"/>
              </w:rPr>
              <w:t>3</w:t>
            </w:r>
            <w:r w:rsidR="00C274C2">
              <w:rPr>
                <w:b w:val="0"/>
                <w:sz w:val="20"/>
              </w:rPr>
              <w:t>-</w:t>
            </w:r>
            <w:r w:rsidR="00AF6007">
              <w:rPr>
                <w:b w:val="0"/>
                <w:sz w:val="20"/>
              </w:rPr>
              <w:t>02</w:t>
            </w:r>
            <w:r w:rsidR="00C274C2">
              <w:rPr>
                <w:b w:val="0"/>
                <w:sz w:val="20"/>
              </w:rPr>
              <w:t>-</w:t>
            </w:r>
            <w:r w:rsidR="00AD1CC3">
              <w:rPr>
                <w:b w:val="0"/>
                <w:sz w:val="20"/>
              </w:rPr>
              <w:t>0</w:t>
            </w:r>
            <w:r w:rsidR="00AF6007">
              <w:rPr>
                <w:b w:val="0"/>
                <w:sz w:val="20"/>
              </w:rPr>
              <w:t>2</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2A167E69" w:rsidR="00CA09B2" w:rsidRDefault="00C52294">
            <w:pPr>
              <w:pStyle w:val="T2"/>
              <w:spacing w:after="0"/>
              <w:ind w:left="0" w:right="0"/>
              <w:jc w:val="left"/>
              <w:rPr>
                <w:sz w:val="20"/>
              </w:rPr>
            </w:pPr>
            <w:r>
              <w:rPr>
                <w:sz w:val="20"/>
              </w:rPr>
              <w:t>E</w:t>
            </w:r>
            <w:r w:rsidR="00CA09B2">
              <w:rPr>
                <w:sz w:val="20"/>
              </w:rPr>
              <w:t>mail</w:t>
            </w:r>
          </w:p>
        </w:tc>
      </w:tr>
      <w:tr w:rsidR="004B229C" w14:paraId="5F42F8AC" w14:textId="77777777" w:rsidTr="004D58B5">
        <w:trPr>
          <w:gridAfter w:val="1"/>
          <w:wAfter w:w="8" w:type="dxa"/>
          <w:jc w:val="center"/>
        </w:trPr>
        <w:tc>
          <w:tcPr>
            <w:tcW w:w="1705" w:type="dxa"/>
            <w:vAlign w:val="center"/>
          </w:tcPr>
          <w:p w14:paraId="52F595FE" w14:textId="45B57796" w:rsidR="004B229C" w:rsidRDefault="00C52294" w:rsidP="004B229C">
            <w:pPr>
              <w:pStyle w:val="T2"/>
              <w:spacing w:after="0"/>
              <w:ind w:left="0" w:right="0"/>
              <w:rPr>
                <w:b w:val="0"/>
                <w:sz w:val="20"/>
              </w:rPr>
            </w:pPr>
            <w:r>
              <w:rPr>
                <w:b w:val="0"/>
                <w:sz w:val="20"/>
              </w:rPr>
              <w:t>Laurent Cariou</w:t>
            </w:r>
          </w:p>
        </w:tc>
        <w:tc>
          <w:tcPr>
            <w:tcW w:w="1561" w:type="dxa"/>
            <w:vAlign w:val="center"/>
          </w:tcPr>
          <w:p w14:paraId="328816F4" w14:textId="72DE2C7A" w:rsidR="004B229C" w:rsidRDefault="00C52294" w:rsidP="004B229C">
            <w:pPr>
              <w:pStyle w:val="T2"/>
              <w:spacing w:after="0"/>
              <w:ind w:left="0" w:right="0"/>
              <w:rPr>
                <w:b w:val="0"/>
                <w:sz w:val="20"/>
              </w:rPr>
            </w:pPr>
            <w:r>
              <w:rPr>
                <w:b w:val="0"/>
                <w:sz w:val="20"/>
              </w:rPr>
              <w:t>Intel</w:t>
            </w:r>
          </w:p>
        </w:tc>
        <w:tc>
          <w:tcPr>
            <w:tcW w:w="2070" w:type="dxa"/>
            <w:vAlign w:val="center"/>
          </w:tcPr>
          <w:p w14:paraId="29E554C6" w14:textId="505D3742" w:rsidR="004B229C" w:rsidRDefault="004B229C" w:rsidP="004B229C">
            <w:pPr>
              <w:pStyle w:val="T2"/>
              <w:spacing w:after="0"/>
              <w:ind w:left="0" w:right="0"/>
              <w:rPr>
                <w:b w:val="0"/>
                <w:sz w:val="20"/>
              </w:rPr>
            </w:pPr>
          </w:p>
        </w:tc>
        <w:tc>
          <w:tcPr>
            <w:tcW w:w="1710" w:type="dxa"/>
            <w:vAlign w:val="center"/>
          </w:tcPr>
          <w:p w14:paraId="5DF20A5E" w14:textId="6D96290E" w:rsidR="004B229C" w:rsidRDefault="004B229C" w:rsidP="004B229C">
            <w:pPr>
              <w:pStyle w:val="T2"/>
              <w:spacing w:after="0"/>
              <w:ind w:left="0" w:right="0"/>
              <w:rPr>
                <w:b w:val="0"/>
                <w:sz w:val="20"/>
              </w:rPr>
            </w:pPr>
            <w:r w:rsidRPr="004B229C">
              <w:rPr>
                <w:b w:val="0"/>
                <w:sz w:val="20"/>
              </w:rPr>
              <w:t>+</w:t>
            </w:r>
            <w:r w:rsidR="00C52294">
              <w:rPr>
                <w:b w:val="0"/>
                <w:sz w:val="20"/>
              </w:rPr>
              <w:t>33646264114</w:t>
            </w:r>
          </w:p>
        </w:tc>
        <w:tc>
          <w:tcPr>
            <w:tcW w:w="2651" w:type="dxa"/>
            <w:vAlign w:val="center"/>
          </w:tcPr>
          <w:p w14:paraId="29849B35" w14:textId="64BC4D32" w:rsidR="004B229C" w:rsidRPr="004B229C" w:rsidRDefault="00C52294" w:rsidP="004B229C">
            <w:pPr>
              <w:pStyle w:val="T2"/>
              <w:spacing w:after="0"/>
              <w:ind w:left="0" w:right="0"/>
              <w:rPr>
                <w:b w:val="0"/>
                <w:sz w:val="20"/>
              </w:rPr>
            </w:pPr>
            <w:r>
              <w:rPr>
                <w:b w:val="0"/>
                <w:sz w:val="20"/>
              </w:rPr>
              <w:t>Laurent.cariou@intel.com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210FCE62" w:rsidR="00DE1257" w:rsidRDefault="00DE1257">
                            <w:pPr>
                              <w:jc w:val="both"/>
                            </w:pPr>
                            <w:r>
                              <w:t xml:space="preserve">This document contains the draft agenda for </w:t>
                            </w:r>
                            <w:r w:rsidR="00B265D9">
                              <w:t>March</w:t>
                            </w:r>
                            <w:r w:rsidR="00C52294">
                              <w:t xml:space="preserve"> and </w:t>
                            </w:r>
                            <w:r w:rsidR="00B265D9">
                              <w:t>April</w:t>
                            </w:r>
                            <w:r w:rsidR="00500C63">
                              <w:t xml:space="preserve"> </w:t>
                            </w:r>
                            <w:r w:rsidR="00A051D9">
                              <w:t>202</w:t>
                            </w:r>
                            <w:r w:rsidR="00AF6007">
                              <w:t>3</w:t>
                            </w:r>
                            <w:r w:rsidR="00A051D9">
                              <w:t xml:space="preserve"> </w:t>
                            </w:r>
                            <w:r w:rsidR="00C52294">
                              <w:t>UHR SG</w:t>
                            </w:r>
                            <w:r>
                              <w:t xml:space="preserv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523F99DD"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210FCE62" w:rsidR="00DE1257" w:rsidRDefault="00DE1257">
                      <w:pPr>
                        <w:jc w:val="both"/>
                      </w:pPr>
                      <w:r>
                        <w:t xml:space="preserve">This document contains the draft agenda for </w:t>
                      </w:r>
                      <w:r w:rsidR="00B265D9">
                        <w:t>March</w:t>
                      </w:r>
                      <w:r w:rsidR="00C52294">
                        <w:t xml:space="preserve"> and </w:t>
                      </w:r>
                      <w:r w:rsidR="00B265D9">
                        <w:t>April</w:t>
                      </w:r>
                      <w:r w:rsidR="00500C63">
                        <w:t xml:space="preserve"> </w:t>
                      </w:r>
                      <w:r w:rsidR="00A051D9">
                        <w:t>202</w:t>
                      </w:r>
                      <w:r w:rsidR="00AF6007">
                        <w:t>3</w:t>
                      </w:r>
                      <w:r w:rsidR="00A051D9">
                        <w:t xml:space="preserve"> </w:t>
                      </w:r>
                      <w:r w:rsidR="00C52294">
                        <w:t>UHR SG</w:t>
                      </w:r>
                      <w:r>
                        <w:t xml:space="preserv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523F99DD"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txbxContent>
                </v:textbox>
              </v:shape>
            </w:pict>
          </mc:Fallback>
        </mc:AlternateContent>
      </w:r>
    </w:p>
    <w:p w14:paraId="48E9E8EE" w14:textId="1C635CC6" w:rsidR="00C52294" w:rsidRDefault="00C52294" w:rsidP="00A166F1">
      <w:pPr>
        <w:pStyle w:val="Heading2"/>
      </w:pPr>
    </w:p>
    <w:p w14:paraId="2AEAE4CF" w14:textId="10589A9D" w:rsidR="00C52294" w:rsidRDefault="00C52294" w:rsidP="00C52294"/>
    <w:p w14:paraId="32304277" w14:textId="0072A960" w:rsidR="00C52294" w:rsidRDefault="00C52294" w:rsidP="00C52294"/>
    <w:p w14:paraId="49D868B1" w14:textId="0E353D93" w:rsidR="00C52294" w:rsidRDefault="00C52294" w:rsidP="00C52294"/>
    <w:p w14:paraId="2B87E53A" w14:textId="1771BE16" w:rsidR="00C52294" w:rsidRDefault="00C52294" w:rsidP="00C52294"/>
    <w:p w14:paraId="01960792" w14:textId="73AD1AA4" w:rsidR="00C52294" w:rsidRDefault="00C52294" w:rsidP="00C52294"/>
    <w:p w14:paraId="52E40508" w14:textId="10A1E83D" w:rsidR="00C52294" w:rsidRDefault="00C52294" w:rsidP="00C52294"/>
    <w:p w14:paraId="2E5727F4" w14:textId="60A49388" w:rsidR="00C52294" w:rsidRDefault="00C52294" w:rsidP="00C52294"/>
    <w:p w14:paraId="24BCA4B8" w14:textId="7407F84A" w:rsidR="00C52294" w:rsidRDefault="00C52294" w:rsidP="00C52294"/>
    <w:p w14:paraId="70CD19BA" w14:textId="0760F5AD" w:rsidR="00C52294" w:rsidRDefault="00C52294" w:rsidP="00C52294"/>
    <w:p w14:paraId="2DBDA020" w14:textId="5EB4C0E4" w:rsidR="00C52294" w:rsidRDefault="00C52294" w:rsidP="00C52294"/>
    <w:p w14:paraId="5758DFCA" w14:textId="078E36FB" w:rsidR="00C52294" w:rsidRDefault="00C52294" w:rsidP="00C52294"/>
    <w:p w14:paraId="75DFF28D" w14:textId="2B691458" w:rsidR="00C52294" w:rsidRDefault="00C52294" w:rsidP="00C52294"/>
    <w:p w14:paraId="793E3707" w14:textId="62D1F72F" w:rsidR="00C52294" w:rsidRDefault="00C52294" w:rsidP="00C52294"/>
    <w:p w14:paraId="2C04B8CA" w14:textId="4C31FABE" w:rsidR="00C52294" w:rsidRDefault="00C52294" w:rsidP="00C52294"/>
    <w:p w14:paraId="346D314D" w14:textId="5C092E7D" w:rsidR="00C52294" w:rsidRDefault="00C52294" w:rsidP="00C52294"/>
    <w:p w14:paraId="6749513E" w14:textId="02BE9D94" w:rsidR="00C52294" w:rsidRDefault="00C52294" w:rsidP="00C52294"/>
    <w:p w14:paraId="65AFF960" w14:textId="2AFEC413" w:rsidR="00C52294" w:rsidRDefault="00C52294" w:rsidP="00C52294"/>
    <w:p w14:paraId="0AB4E279" w14:textId="58610011" w:rsidR="00C52294" w:rsidRDefault="00C52294" w:rsidP="00C52294"/>
    <w:p w14:paraId="1C4C6A4A" w14:textId="3A9651C1" w:rsidR="00C52294" w:rsidRDefault="00C52294" w:rsidP="00C52294"/>
    <w:p w14:paraId="33CB2DC9" w14:textId="14A8353D" w:rsidR="00C52294" w:rsidRDefault="00C52294" w:rsidP="00C52294"/>
    <w:p w14:paraId="140F2800" w14:textId="247E3C60" w:rsidR="00C52294" w:rsidRDefault="00C52294" w:rsidP="00C52294"/>
    <w:p w14:paraId="19DF0771" w14:textId="1C2D485A" w:rsidR="00C52294" w:rsidRDefault="00C52294" w:rsidP="00C52294"/>
    <w:p w14:paraId="103D776B" w14:textId="211B0BBB" w:rsidR="00C52294" w:rsidRDefault="00C52294" w:rsidP="00C52294"/>
    <w:p w14:paraId="259DBFD4" w14:textId="2FD4F904" w:rsidR="00C52294" w:rsidRDefault="00C52294" w:rsidP="00C52294"/>
    <w:p w14:paraId="1861CF7E" w14:textId="7B61E1B9" w:rsidR="00C52294" w:rsidRDefault="00C52294" w:rsidP="00C52294"/>
    <w:p w14:paraId="751D64F3" w14:textId="03B6AA1A" w:rsidR="00C52294" w:rsidRDefault="00C52294" w:rsidP="00C52294"/>
    <w:p w14:paraId="11A8699C" w14:textId="04E84810" w:rsidR="00C52294" w:rsidRDefault="00C52294" w:rsidP="00C52294"/>
    <w:p w14:paraId="5E213EBD" w14:textId="3C70C9F4" w:rsidR="00C52294" w:rsidRDefault="00C52294" w:rsidP="00C52294"/>
    <w:p w14:paraId="4E0061B1" w14:textId="7FB0AB26" w:rsidR="00C52294" w:rsidRDefault="00C52294" w:rsidP="00C52294"/>
    <w:p w14:paraId="37A2C791" w14:textId="7ACEDBC4" w:rsidR="00C52294" w:rsidRDefault="00C52294" w:rsidP="00C52294"/>
    <w:p w14:paraId="6CD1E317" w14:textId="4B01D0FB" w:rsidR="00C52294" w:rsidRDefault="00C52294" w:rsidP="00C52294"/>
    <w:p w14:paraId="1FBB0F1E" w14:textId="663FB4E2" w:rsidR="00C52294" w:rsidRDefault="00C52294" w:rsidP="00C52294"/>
    <w:p w14:paraId="350B2AC7" w14:textId="0874E49F" w:rsidR="00C52294" w:rsidRDefault="00C52294" w:rsidP="00C52294"/>
    <w:p w14:paraId="07735074" w14:textId="6DE21774" w:rsidR="00C52294" w:rsidRDefault="00C52294" w:rsidP="00C52294"/>
    <w:p w14:paraId="15AAA884" w14:textId="4F0F8EAB" w:rsidR="00C52294" w:rsidRDefault="00C52294" w:rsidP="00C52294"/>
    <w:p w14:paraId="22E1113C" w14:textId="2F5EFFD8" w:rsidR="00C52294" w:rsidRDefault="00C52294" w:rsidP="00C52294"/>
    <w:p w14:paraId="6A89BB29" w14:textId="40DE0EDA" w:rsidR="00C52294" w:rsidRDefault="00C52294" w:rsidP="00C52294"/>
    <w:p w14:paraId="21EC9DCF" w14:textId="0D6ED529" w:rsidR="00C52294" w:rsidRDefault="00C52294" w:rsidP="00C52294"/>
    <w:p w14:paraId="6FF439E4" w14:textId="075DE248" w:rsidR="00C52294" w:rsidRDefault="00C52294" w:rsidP="00C52294"/>
    <w:p w14:paraId="29D8ABBB" w14:textId="77777777" w:rsidR="00C52294" w:rsidRDefault="00C52294" w:rsidP="00A166F1">
      <w:pPr>
        <w:pStyle w:val="Heading2"/>
      </w:pPr>
    </w:p>
    <w:p w14:paraId="5BDDE182" w14:textId="4983E789" w:rsidR="00A166F1" w:rsidRPr="008E0D05" w:rsidRDefault="00C52294" w:rsidP="00A166F1">
      <w:pPr>
        <w:pStyle w:val="Heading2"/>
      </w:pPr>
      <w:r>
        <w:t>UHR SG</w:t>
      </w:r>
      <w:r w:rsidR="00A166F1" w:rsidRPr="008E0D05">
        <w:t xml:space="preserv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 xml:space="preserve">Please identify yourself when </w:t>
      </w:r>
      <w:proofErr w:type="gramStart"/>
      <w:r w:rsidRPr="008E0D05">
        <w:t>Joining</w:t>
      </w:r>
      <w:proofErr w:type="gramEnd"/>
      <w:r w:rsidRPr="008E0D05">
        <w:t>,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7FF974E7"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2A944B70" w14:textId="77777777" w:rsidR="007B3632" w:rsidRDefault="007B3632" w:rsidP="007B3632"/>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0634EE9D" w14:textId="5867A9ED" w:rsidR="006D6124" w:rsidRPr="00B12D7C" w:rsidRDefault="00C52294" w:rsidP="00B12D7C">
      <w:pPr>
        <w:spacing w:before="100" w:beforeAutospacing="1" w:after="240"/>
      </w:pPr>
      <w:r>
        <w:t>UHR SG</w:t>
      </w:r>
      <w:r w:rsidR="008A7896">
        <w:t xml:space="preserve"> will hold </w:t>
      </w:r>
      <w:r>
        <w:t>2</w:t>
      </w:r>
      <w:r w:rsidR="00D41E13">
        <w:t xml:space="preserve"> </w:t>
      </w:r>
      <w:r w:rsidR="008A7896" w:rsidRPr="00EE0424">
        <w:rPr>
          <w:rStyle w:val="il"/>
        </w:rPr>
        <w:t>teleconferences</w:t>
      </w:r>
    </w:p>
    <w:p w14:paraId="59EBDF8A" w14:textId="5B5AC056" w:rsidR="0006354C" w:rsidRPr="007E4B4F" w:rsidRDefault="0006354C" w:rsidP="0006354C">
      <w:pPr>
        <w:pStyle w:val="Heading2"/>
      </w:pPr>
      <w:bookmarkStart w:id="0" w:name="_Ref101787942"/>
      <w:r w:rsidRPr="00341E0B">
        <w:t xml:space="preserve">Teleconferences Plan for </w:t>
      </w:r>
      <w:bookmarkEnd w:id="0"/>
      <w:r w:rsidR="00D87840">
        <w:t>November</w:t>
      </w:r>
      <w:r w:rsidR="00C52294">
        <w:t xml:space="preserve"> to </w:t>
      </w:r>
      <w:r w:rsidR="00D87840">
        <w:t>December</w:t>
      </w:r>
    </w:p>
    <w:p w14:paraId="6446EC57" w14:textId="4063E7AE" w:rsidR="004F3060" w:rsidRPr="004F3060" w:rsidRDefault="00B265D9" w:rsidP="004F3060">
      <w:pPr>
        <w:rPr>
          <w:b/>
          <w:bCs/>
          <w:sz w:val="24"/>
          <w:szCs w:val="22"/>
          <w:lang w:eastAsia="en-GB"/>
        </w:rPr>
      </w:pPr>
      <w:r>
        <w:rPr>
          <w:b/>
          <w:bCs/>
          <w:sz w:val="24"/>
          <w:szCs w:val="22"/>
          <w:highlight w:val="green"/>
          <w:lang w:eastAsia="en-GB"/>
        </w:rPr>
        <w:t>March</w:t>
      </w:r>
      <w:r w:rsidR="00C52294">
        <w:rPr>
          <w:b/>
          <w:bCs/>
          <w:sz w:val="24"/>
          <w:szCs w:val="22"/>
          <w:highlight w:val="green"/>
          <w:lang w:eastAsia="en-GB"/>
        </w:rPr>
        <w:t xml:space="preserve"> </w:t>
      </w:r>
      <w:r w:rsidR="00377FAA">
        <w:rPr>
          <w:b/>
          <w:bCs/>
          <w:sz w:val="24"/>
          <w:szCs w:val="22"/>
          <w:highlight w:val="green"/>
          <w:lang w:eastAsia="en-GB"/>
        </w:rPr>
        <w:t>2</w:t>
      </w:r>
      <w:r>
        <w:rPr>
          <w:b/>
          <w:bCs/>
          <w:sz w:val="24"/>
          <w:szCs w:val="22"/>
          <w:highlight w:val="green"/>
          <w:lang w:eastAsia="en-GB"/>
        </w:rPr>
        <w:t>7</w:t>
      </w:r>
      <w:r w:rsidR="004F3060" w:rsidRPr="001F0A2D">
        <w:rPr>
          <w:b/>
          <w:bCs/>
          <w:sz w:val="24"/>
          <w:szCs w:val="22"/>
          <w:highlight w:val="green"/>
          <w:lang w:eastAsia="en-GB"/>
        </w:rPr>
        <w:t xml:space="preserve"> </w:t>
      </w:r>
      <w:r w:rsidR="004F3060" w:rsidRPr="001F0A2D">
        <w:rPr>
          <w:b/>
          <w:bCs/>
          <w:sz w:val="24"/>
          <w:szCs w:val="22"/>
          <w:highlight w:val="green"/>
          <w:lang w:eastAsia="en-GB"/>
        </w:rPr>
        <w:tab/>
        <w:t>(</w:t>
      </w:r>
      <w:r w:rsidR="00C52294">
        <w:rPr>
          <w:b/>
          <w:bCs/>
          <w:sz w:val="24"/>
          <w:szCs w:val="22"/>
          <w:highlight w:val="green"/>
          <w:lang w:eastAsia="en-GB"/>
        </w:rPr>
        <w:t>Monday</w:t>
      </w:r>
      <w:r w:rsidR="004F3060" w:rsidRPr="001F0A2D">
        <w:rPr>
          <w:b/>
          <w:bCs/>
          <w:sz w:val="24"/>
          <w:szCs w:val="22"/>
          <w:highlight w:val="green"/>
          <w:lang w:eastAsia="en-GB"/>
        </w:rPr>
        <w:t>)</w:t>
      </w:r>
      <w:r w:rsidR="004F3060" w:rsidRPr="001F0A2D">
        <w:rPr>
          <w:b/>
          <w:bCs/>
          <w:sz w:val="24"/>
          <w:szCs w:val="22"/>
          <w:highlight w:val="green"/>
          <w:lang w:eastAsia="en-GB"/>
        </w:rPr>
        <w:tab/>
      </w:r>
      <w:r w:rsidR="004F3060" w:rsidRPr="001F0A2D">
        <w:rPr>
          <w:b/>
          <w:bCs/>
          <w:sz w:val="24"/>
          <w:szCs w:val="22"/>
          <w:highlight w:val="green"/>
          <w:lang w:eastAsia="en-GB"/>
        </w:rPr>
        <w:tab/>
        <w:t>10:00-12:00 ET</w:t>
      </w:r>
    </w:p>
    <w:p w14:paraId="0FE5C37D" w14:textId="1AFF4A08" w:rsidR="004F3060" w:rsidRPr="004F3060" w:rsidRDefault="00377FAA" w:rsidP="004F3060">
      <w:pPr>
        <w:rPr>
          <w:b/>
          <w:bCs/>
          <w:sz w:val="24"/>
          <w:szCs w:val="22"/>
          <w:lang w:eastAsia="en-GB"/>
        </w:rPr>
      </w:pPr>
      <w:r>
        <w:rPr>
          <w:b/>
          <w:bCs/>
          <w:sz w:val="24"/>
          <w:szCs w:val="22"/>
          <w:highlight w:val="green"/>
          <w:lang w:eastAsia="en-GB"/>
        </w:rPr>
        <w:t>April</w:t>
      </w:r>
      <w:r w:rsidR="00C52294">
        <w:rPr>
          <w:b/>
          <w:bCs/>
          <w:sz w:val="24"/>
          <w:szCs w:val="22"/>
          <w:highlight w:val="green"/>
          <w:lang w:eastAsia="en-GB"/>
        </w:rPr>
        <w:t xml:space="preserve"> </w:t>
      </w:r>
      <w:r>
        <w:rPr>
          <w:b/>
          <w:bCs/>
          <w:sz w:val="24"/>
          <w:szCs w:val="22"/>
          <w:highlight w:val="green"/>
          <w:lang w:eastAsia="en-GB"/>
        </w:rPr>
        <w:t>10</w:t>
      </w:r>
      <w:r w:rsidR="004F3060" w:rsidRPr="00E50138">
        <w:rPr>
          <w:b/>
          <w:bCs/>
          <w:sz w:val="24"/>
          <w:szCs w:val="22"/>
          <w:highlight w:val="green"/>
          <w:lang w:eastAsia="en-GB"/>
        </w:rPr>
        <w:t xml:space="preserve"> </w:t>
      </w:r>
      <w:r w:rsidR="004F3060" w:rsidRPr="00E50138">
        <w:rPr>
          <w:b/>
          <w:bCs/>
          <w:sz w:val="24"/>
          <w:szCs w:val="22"/>
          <w:highlight w:val="green"/>
          <w:lang w:eastAsia="en-GB"/>
        </w:rPr>
        <w:tab/>
        <w:t>(Monday)</w:t>
      </w:r>
      <w:r w:rsidR="004F3060" w:rsidRPr="00E50138">
        <w:rPr>
          <w:b/>
          <w:bCs/>
          <w:sz w:val="24"/>
          <w:szCs w:val="22"/>
          <w:highlight w:val="green"/>
          <w:lang w:eastAsia="en-GB"/>
        </w:rPr>
        <w:tab/>
      </w:r>
      <w:r w:rsidR="004F3060" w:rsidRPr="00E50138">
        <w:rPr>
          <w:b/>
          <w:bCs/>
          <w:sz w:val="24"/>
          <w:szCs w:val="22"/>
          <w:highlight w:val="green"/>
          <w:lang w:eastAsia="en-GB"/>
        </w:rPr>
        <w:tab/>
      </w:r>
      <w:r w:rsidR="00C52294">
        <w:rPr>
          <w:b/>
          <w:bCs/>
          <w:sz w:val="24"/>
          <w:szCs w:val="22"/>
          <w:highlight w:val="green"/>
          <w:lang w:eastAsia="en-GB"/>
        </w:rPr>
        <w:t>10:00-12</w:t>
      </w:r>
      <w:r w:rsidR="004F3060" w:rsidRPr="00E50138">
        <w:rPr>
          <w:b/>
          <w:bCs/>
          <w:sz w:val="24"/>
          <w:szCs w:val="22"/>
          <w:highlight w:val="green"/>
          <w:lang w:eastAsia="en-GB"/>
        </w:rPr>
        <w:t>:00 ET</w:t>
      </w:r>
    </w:p>
    <w:p w14:paraId="6347D349" w14:textId="271D5970" w:rsidR="00377FAA" w:rsidRPr="004F3060" w:rsidRDefault="00377FAA" w:rsidP="00377FAA">
      <w:pPr>
        <w:rPr>
          <w:b/>
          <w:bCs/>
          <w:sz w:val="24"/>
          <w:szCs w:val="22"/>
          <w:lang w:eastAsia="en-GB"/>
        </w:rPr>
      </w:pPr>
      <w:r>
        <w:rPr>
          <w:b/>
          <w:bCs/>
          <w:sz w:val="24"/>
          <w:szCs w:val="22"/>
          <w:highlight w:val="green"/>
          <w:lang w:eastAsia="en-GB"/>
        </w:rPr>
        <w:t>April 17</w:t>
      </w:r>
      <w:r w:rsidRPr="00E50138">
        <w:rPr>
          <w:b/>
          <w:bCs/>
          <w:sz w:val="24"/>
          <w:szCs w:val="22"/>
          <w:highlight w:val="green"/>
          <w:lang w:eastAsia="en-GB"/>
        </w:rPr>
        <w:t xml:space="preserve"> </w:t>
      </w:r>
      <w:r w:rsidRPr="00E50138">
        <w:rPr>
          <w:b/>
          <w:bCs/>
          <w:sz w:val="24"/>
          <w:szCs w:val="22"/>
          <w:highlight w:val="green"/>
          <w:lang w:eastAsia="en-GB"/>
        </w:rPr>
        <w:tab/>
        <w:t>(Monday)</w:t>
      </w:r>
      <w:r w:rsidRPr="00E50138">
        <w:rPr>
          <w:b/>
          <w:bCs/>
          <w:sz w:val="24"/>
          <w:szCs w:val="22"/>
          <w:highlight w:val="green"/>
          <w:lang w:eastAsia="en-GB"/>
        </w:rPr>
        <w:tab/>
      </w:r>
      <w:r w:rsidRPr="00E50138">
        <w:rPr>
          <w:b/>
          <w:bCs/>
          <w:sz w:val="24"/>
          <w:szCs w:val="22"/>
          <w:highlight w:val="green"/>
          <w:lang w:eastAsia="en-GB"/>
        </w:rPr>
        <w:tab/>
      </w:r>
      <w:r>
        <w:rPr>
          <w:b/>
          <w:bCs/>
          <w:sz w:val="24"/>
          <w:szCs w:val="22"/>
          <w:highlight w:val="green"/>
          <w:lang w:eastAsia="en-GB"/>
        </w:rPr>
        <w:t>10:00-12</w:t>
      </w:r>
      <w:r w:rsidRPr="00E50138">
        <w:rPr>
          <w:b/>
          <w:bCs/>
          <w:sz w:val="24"/>
          <w:szCs w:val="22"/>
          <w:highlight w:val="green"/>
          <w:lang w:eastAsia="en-GB"/>
        </w:rPr>
        <w:t>:00 ET</w:t>
      </w:r>
    </w:p>
    <w:p w14:paraId="2695B0B8" w14:textId="726F2DCA" w:rsidR="00307A4F" w:rsidRDefault="00307A4F" w:rsidP="0028750B">
      <w:pPr>
        <w:rPr>
          <w:b/>
          <w:bCs/>
          <w:sz w:val="24"/>
          <w:szCs w:val="22"/>
        </w:rPr>
      </w:pPr>
    </w:p>
    <w:p w14:paraId="2E3C985E" w14:textId="3E502813" w:rsidR="00C52294" w:rsidRDefault="00C52294" w:rsidP="0028750B">
      <w:pPr>
        <w:rPr>
          <w:b/>
          <w:bCs/>
          <w:sz w:val="24"/>
          <w:szCs w:val="22"/>
        </w:rPr>
      </w:pPr>
    </w:p>
    <w:p w14:paraId="76EB599A" w14:textId="23EEC748" w:rsidR="00D9377C" w:rsidRPr="007E4B4F" w:rsidRDefault="00D9377C" w:rsidP="00D9377C">
      <w:pPr>
        <w:pStyle w:val="Heading2"/>
      </w:pPr>
      <w:r>
        <w:t>Contribution queue</w:t>
      </w:r>
    </w:p>
    <w:p w14:paraId="241E3F2A" w14:textId="44B38ED2" w:rsidR="00D9377C" w:rsidRDefault="00D9377C" w:rsidP="0028750B">
      <w:pPr>
        <w:rPr>
          <w:b/>
          <w:bCs/>
          <w:sz w:val="24"/>
          <w:szCs w:val="22"/>
        </w:rPr>
      </w:pPr>
    </w:p>
    <w:p w14:paraId="377AF40B" w14:textId="621B2E64" w:rsidR="002909DC" w:rsidRPr="00604C0E" w:rsidRDefault="002909DC" w:rsidP="0028750B">
      <w:pPr>
        <w:rPr>
          <w:sz w:val="24"/>
          <w:szCs w:val="22"/>
        </w:rPr>
      </w:pPr>
      <w:r w:rsidRPr="00604C0E">
        <w:rPr>
          <w:sz w:val="24"/>
          <w:szCs w:val="22"/>
        </w:rPr>
        <w:t>In green, contributions already presented</w:t>
      </w:r>
    </w:p>
    <w:p w14:paraId="451E87F2" w14:textId="2BC40F79" w:rsidR="00D9377C" w:rsidRDefault="00D9377C" w:rsidP="0028750B">
      <w:pPr>
        <w:rPr>
          <w:b/>
          <w:bCs/>
          <w:sz w:val="24"/>
          <w:szCs w:val="22"/>
        </w:rPr>
      </w:pPr>
    </w:p>
    <w:p w14:paraId="1B9251BA" w14:textId="57560BF5" w:rsidR="00877F4E" w:rsidRDefault="00877F4E" w:rsidP="0028750B">
      <w:pPr>
        <w:rPr>
          <w:b/>
          <w:bCs/>
          <w:sz w:val="24"/>
          <w:szCs w:val="22"/>
        </w:rPr>
      </w:pPr>
    </w:p>
    <w:p w14:paraId="19E214F8" w14:textId="77777777" w:rsidR="0020531B" w:rsidRPr="009A4942" w:rsidRDefault="0020531B" w:rsidP="0020531B">
      <w:pPr>
        <w:rPr>
          <w:b/>
          <w:bCs/>
          <w:lang w:val="en-US"/>
        </w:rPr>
      </w:pPr>
      <w:r w:rsidRPr="009A4942">
        <w:rPr>
          <w:b/>
          <w:bCs/>
          <w:lang w:val="en-US"/>
        </w:rPr>
        <w:t>Technical proposals</w:t>
      </w:r>
    </w:p>
    <w:p w14:paraId="364535AF" w14:textId="77777777" w:rsidR="00AA0615" w:rsidRPr="00674CCF" w:rsidRDefault="00AA0615" w:rsidP="00AA0615">
      <w:pPr>
        <w:rPr>
          <w:color w:val="70AD47" w:themeColor="accent6"/>
          <w:szCs w:val="22"/>
          <w:lang w:val="en-US"/>
        </w:rPr>
      </w:pPr>
      <w:r w:rsidRPr="00674CCF">
        <w:rPr>
          <w:color w:val="70AD47" w:themeColor="accent6"/>
          <w:szCs w:val="22"/>
          <w:lang w:val="en-US"/>
        </w:rPr>
        <w:t>0060r0</w:t>
      </w:r>
      <w:r w:rsidRPr="00674CCF">
        <w:rPr>
          <w:color w:val="70AD47" w:themeColor="accent6"/>
          <w:szCs w:val="22"/>
          <w:lang w:val="en-US"/>
        </w:rPr>
        <w:tab/>
        <w:t>Layered QoS and multi-layer transmission follow-up, Ross Jian Yu (Huawei)</w:t>
      </w:r>
    </w:p>
    <w:p w14:paraId="182946EE" w14:textId="77777777" w:rsidR="00AA0615" w:rsidRPr="00674CCF" w:rsidRDefault="00AA0615" w:rsidP="00AA0615">
      <w:pPr>
        <w:rPr>
          <w:color w:val="70AD47" w:themeColor="accent6"/>
          <w:szCs w:val="22"/>
          <w:lang w:val="en-US"/>
        </w:rPr>
      </w:pPr>
      <w:r w:rsidRPr="00674CCF">
        <w:rPr>
          <w:color w:val="70AD47" w:themeColor="accent6"/>
          <w:szCs w:val="22"/>
        </w:rPr>
        <w:t>0069r0</w:t>
      </w:r>
      <w:r w:rsidRPr="00674CCF">
        <w:rPr>
          <w:color w:val="70AD47" w:themeColor="accent6"/>
          <w:szCs w:val="22"/>
        </w:rPr>
        <w:tab/>
        <w:t xml:space="preserve">Considerations on Latency Improvement, </w:t>
      </w:r>
      <w:proofErr w:type="spellStart"/>
      <w:r w:rsidRPr="00674CCF">
        <w:rPr>
          <w:color w:val="70AD47" w:themeColor="accent6"/>
          <w:szCs w:val="22"/>
        </w:rPr>
        <w:t>Insun</w:t>
      </w:r>
      <w:proofErr w:type="spellEnd"/>
    </w:p>
    <w:p w14:paraId="0292CF76" w14:textId="77777777" w:rsidR="00AA0615" w:rsidRPr="00674CCF" w:rsidRDefault="00AA0615" w:rsidP="00AA0615">
      <w:pPr>
        <w:rPr>
          <w:color w:val="70AD47" w:themeColor="accent6"/>
          <w:szCs w:val="22"/>
          <w:lang w:val="en-US"/>
        </w:rPr>
      </w:pPr>
      <w:r w:rsidRPr="00674CCF">
        <w:rPr>
          <w:color w:val="70AD47" w:themeColor="accent6"/>
          <w:szCs w:val="22"/>
        </w:rPr>
        <w:t>0075r0</w:t>
      </w:r>
      <w:r w:rsidRPr="00674CCF">
        <w:rPr>
          <w:color w:val="70AD47" w:themeColor="accent6"/>
          <w:szCs w:val="22"/>
        </w:rPr>
        <w:tab/>
        <w:t>More Discussions on Deep learning for WLAN</w:t>
      </w:r>
      <w:r w:rsidRPr="00674CCF">
        <w:rPr>
          <w:color w:val="70AD47" w:themeColor="accent6"/>
          <w:szCs w:val="22"/>
        </w:rPr>
        <w:tab/>
        <w:t>Ziyang Guo, Huawei</w:t>
      </w:r>
    </w:p>
    <w:p w14:paraId="52A44D2D" w14:textId="77777777" w:rsidR="00AA0615" w:rsidRPr="00674CCF" w:rsidRDefault="00AA0615" w:rsidP="00AA0615">
      <w:pPr>
        <w:rPr>
          <w:color w:val="70AD47" w:themeColor="accent6"/>
          <w:szCs w:val="22"/>
          <w:lang w:val="en-US"/>
        </w:rPr>
      </w:pPr>
      <w:r w:rsidRPr="00674CCF">
        <w:rPr>
          <w:color w:val="70AD47" w:themeColor="accent6"/>
          <w:szCs w:val="22"/>
        </w:rPr>
        <w:t>0092r0</w:t>
      </w:r>
      <w:r w:rsidRPr="00674CCF">
        <w:rPr>
          <w:color w:val="70AD47" w:themeColor="accent6"/>
          <w:szCs w:val="22"/>
        </w:rPr>
        <w:tab/>
      </w:r>
      <w:proofErr w:type="spellStart"/>
      <w:r w:rsidRPr="00674CCF">
        <w:rPr>
          <w:color w:val="70AD47" w:themeColor="accent6"/>
          <w:szCs w:val="22"/>
        </w:rPr>
        <w:t>Preemption</w:t>
      </w:r>
      <w:proofErr w:type="spellEnd"/>
      <w:r w:rsidRPr="00674CCF">
        <w:rPr>
          <w:color w:val="70AD47" w:themeColor="accent6"/>
          <w:szCs w:val="22"/>
        </w:rPr>
        <w:t>, Juan Fang</w:t>
      </w:r>
    </w:p>
    <w:p w14:paraId="043187D3" w14:textId="77777777" w:rsidR="00AA0615" w:rsidRPr="00674CCF" w:rsidRDefault="00AA0615" w:rsidP="00AA0615">
      <w:pPr>
        <w:rPr>
          <w:color w:val="70AD47" w:themeColor="accent6"/>
          <w:szCs w:val="22"/>
          <w:lang w:val="en-US"/>
        </w:rPr>
      </w:pPr>
      <w:r w:rsidRPr="00674CCF">
        <w:rPr>
          <w:color w:val="70AD47" w:themeColor="accent6"/>
          <w:szCs w:val="22"/>
          <w:lang w:val="en-US"/>
        </w:rPr>
        <w:t>0042r0</w:t>
      </w:r>
      <w:r w:rsidRPr="00674CCF">
        <w:rPr>
          <w:color w:val="70AD47" w:themeColor="accent6"/>
          <w:szCs w:val="22"/>
          <w:lang w:val="en-US"/>
        </w:rPr>
        <w:tab/>
        <w:t>Thought for Range Extension in UHR, Dongguk Lim (LG Electronics)</w:t>
      </w:r>
    </w:p>
    <w:p w14:paraId="235E473B" w14:textId="77777777" w:rsidR="00AA0615" w:rsidRPr="00AA0615" w:rsidRDefault="00AA0615" w:rsidP="00AA0615">
      <w:pPr>
        <w:rPr>
          <w:szCs w:val="22"/>
          <w:lang w:val="en-US"/>
        </w:rPr>
      </w:pPr>
      <w:r w:rsidRPr="00AA0615">
        <w:rPr>
          <w:szCs w:val="22"/>
          <w:lang w:val="en-US"/>
        </w:rPr>
        <w:t>0298r0</w:t>
      </w:r>
      <w:r w:rsidRPr="00AA0615">
        <w:rPr>
          <w:szCs w:val="22"/>
          <w:lang w:val="en-US"/>
        </w:rPr>
        <w:tab/>
        <w:t>Improved reliability in presence of interference, Laurent Cariou</w:t>
      </w:r>
    </w:p>
    <w:p w14:paraId="72DF6830" w14:textId="77777777" w:rsidR="00AA0615" w:rsidRPr="00AA0615" w:rsidRDefault="00AA0615" w:rsidP="00AA0615">
      <w:pPr>
        <w:rPr>
          <w:szCs w:val="22"/>
          <w:lang w:val="en-US"/>
        </w:rPr>
      </w:pPr>
      <w:r w:rsidRPr="00AA0615">
        <w:rPr>
          <w:szCs w:val="22"/>
        </w:rPr>
        <w:t>0226r0</w:t>
      </w:r>
      <w:r w:rsidRPr="00AA0615">
        <w:rPr>
          <w:szCs w:val="22"/>
        </w:rPr>
        <w:tab/>
        <w:t>Coordination of R-TWT for Multi-AP deployment, Abdel</w:t>
      </w:r>
    </w:p>
    <w:p w14:paraId="7FACFDC2" w14:textId="77777777" w:rsidR="00AA0615" w:rsidRPr="00AA0615" w:rsidRDefault="00AA0615" w:rsidP="00AA0615">
      <w:pPr>
        <w:rPr>
          <w:szCs w:val="22"/>
          <w:lang w:val="en-US"/>
        </w:rPr>
      </w:pPr>
      <w:r w:rsidRPr="00AA0615">
        <w:rPr>
          <w:szCs w:val="22"/>
        </w:rPr>
        <w:t>0285r0</w:t>
      </w:r>
      <w:r w:rsidRPr="00AA0615">
        <w:rPr>
          <w:szCs w:val="22"/>
        </w:rPr>
        <w:tab/>
        <w:t>TXOP Protection of Non-Primary Channel, Kiseon</w:t>
      </w:r>
    </w:p>
    <w:p w14:paraId="2A8FF34A" w14:textId="77777777" w:rsidR="00AA0615" w:rsidRPr="00AA0615" w:rsidRDefault="00AA0615" w:rsidP="00AA0615">
      <w:pPr>
        <w:rPr>
          <w:szCs w:val="22"/>
          <w:lang w:val="en-US"/>
        </w:rPr>
      </w:pPr>
      <w:r w:rsidRPr="00AA0615">
        <w:rPr>
          <w:szCs w:val="22"/>
        </w:rPr>
        <w:t>0286r0</w:t>
      </w:r>
      <w:r w:rsidRPr="00AA0615">
        <w:rPr>
          <w:szCs w:val="22"/>
        </w:rPr>
        <w:tab/>
        <w:t>Trigger frame protection, Po-Kai Huang</w:t>
      </w:r>
    </w:p>
    <w:p w14:paraId="6F752271" w14:textId="77777777" w:rsidR="00AA0615" w:rsidRPr="00AA0615" w:rsidRDefault="00AA0615" w:rsidP="00AA0615">
      <w:pPr>
        <w:rPr>
          <w:szCs w:val="22"/>
          <w:lang w:val="en-US"/>
        </w:rPr>
      </w:pPr>
      <w:r w:rsidRPr="00AA0615">
        <w:rPr>
          <w:szCs w:val="22"/>
          <w:lang w:val="en-US"/>
        </w:rPr>
        <w:t>0297r0</w:t>
      </w:r>
      <w:r w:rsidRPr="00AA0615">
        <w:rPr>
          <w:szCs w:val="22"/>
          <w:lang w:val="en-US"/>
        </w:rPr>
        <w:tab/>
        <w:t>r-TWT for Multi-AP, Laurent Cariou</w:t>
      </w:r>
    </w:p>
    <w:p w14:paraId="7BB72A9B" w14:textId="77777777" w:rsidR="00AA0615" w:rsidRPr="00AA0615" w:rsidRDefault="00AA0615" w:rsidP="00AA0615">
      <w:pPr>
        <w:rPr>
          <w:szCs w:val="22"/>
          <w:lang w:val="en-US"/>
        </w:rPr>
      </w:pPr>
      <w:r w:rsidRPr="00AA0615">
        <w:rPr>
          <w:szCs w:val="22"/>
        </w:rPr>
        <w:t>0058r0</w:t>
      </w:r>
      <w:r w:rsidRPr="00AA0615">
        <w:rPr>
          <w:szCs w:val="22"/>
        </w:rPr>
        <w:tab/>
        <w:t>Spatial Reuse in Coordinated M-AP for UHR, Rui Yang (</w:t>
      </w:r>
      <w:proofErr w:type="spellStart"/>
      <w:r w:rsidRPr="00AA0615">
        <w:rPr>
          <w:szCs w:val="22"/>
        </w:rPr>
        <w:t>InterDigital</w:t>
      </w:r>
      <w:proofErr w:type="spellEnd"/>
      <w:r w:rsidRPr="00AA0615">
        <w:rPr>
          <w:szCs w:val="22"/>
        </w:rPr>
        <w:t>)</w:t>
      </w:r>
    </w:p>
    <w:p w14:paraId="3CEA6954" w14:textId="77777777" w:rsidR="00AA0615" w:rsidRPr="00AA0615" w:rsidRDefault="00AA0615" w:rsidP="00AA0615">
      <w:pPr>
        <w:rPr>
          <w:szCs w:val="22"/>
          <w:lang w:val="en-US"/>
        </w:rPr>
      </w:pPr>
      <w:r w:rsidRPr="00AA0615">
        <w:rPr>
          <w:szCs w:val="22"/>
        </w:rPr>
        <w:t>0279r0</w:t>
      </w:r>
      <w:r w:rsidRPr="00AA0615">
        <w:rPr>
          <w:szCs w:val="22"/>
        </w:rPr>
        <w:tab/>
        <w:t xml:space="preserve">Considerations on Seamless Roaming, </w:t>
      </w:r>
      <w:proofErr w:type="spellStart"/>
      <w:r w:rsidRPr="00AA0615">
        <w:rPr>
          <w:szCs w:val="22"/>
        </w:rPr>
        <w:t>Insun</w:t>
      </w:r>
      <w:proofErr w:type="spellEnd"/>
      <w:r w:rsidRPr="00AA0615">
        <w:rPr>
          <w:szCs w:val="22"/>
        </w:rPr>
        <w:t xml:space="preserve"> Jang</w:t>
      </w:r>
    </w:p>
    <w:p w14:paraId="07D7A073" w14:textId="77777777" w:rsidR="00AA0615" w:rsidRPr="00AA0615" w:rsidRDefault="00AA0615" w:rsidP="00AA0615">
      <w:pPr>
        <w:rPr>
          <w:szCs w:val="22"/>
          <w:lang w:val="en-US"/>
        </w:rPr>
      </w:pPr>
      <w:r w:rsidRPr="00AA0615">
        <w:rPr>
          <w:szCs w:val="22"/>
        </w:rPr>
        <w:t>0170r0</w:t>
      </w:r>
      <w:r w:rsidRPr="00AA0615">
        <w:rPr>
          <w:szCs w:val="22"/>
        </w:rPr>
        <w:tab/>
        <w:t>smooth roaming discussion, Liwen Chu</w:t>
      </w:r>
    </w:p>
    <w:p w14:paraId="76330296" w14:textId="77777777" w:rsidR="00AA0615" w:rsidRPr="00AA0615" w:rsidRDefault="00AA0615" w:rsidP="00AA0615">
      <w:pPr>
        <w:rPr>
          <w:szCs w:val="22"/>
          <w:lang w:val="en-US"/>
        </w:rPr>
      </w:pPr>
      <w:r w:rsidRPr="00AA0615">
        <w:rPr>
          <w:szCs w:val="22"/>
        </w:rPr>
        <w:t>0249r0</w:t>
      </w:r>
      <w:r w:rsidRPr="00AA0615">
        <w:rPr>
          <w:szCs w:val="22"/>
        </w:rPr>
        <w:tab/>
        <w:t>extended TXOP sharing, Liwen Chu</w:t>
      </w:r>
    </w:p>
    <w:p w14:paraId="1DF73825" w14:textId="77777777" w:rsidR="00AA0615" w:rsidRPr="00AA0615" w:rsidRDefault="00AA0615" w:rsidP="00AA0615">
      <w:pPr>
        <w:rPr>
          <w:szCs w:val="22"/>
          <w:lang w:val="en-US"/>
        </w:rPr>
      </w:pPr>
      <w:r w:rsidRPr="00AA0615">
        <w:rPr>
          <w:szCs w:val="22"/>
        </w:rPr>
        <w:t>0250r0</w:t>
      </w:r>
      <w:r w:rsidRPr="00AA0615">
        <w:rPr>
          <w:szCs w:val="22"/>
        </w:rPr>
        <w:tab/>
        <w:t>AP coordination for R-TWT, Liwen Chu</w:t>
      </w:r>
    </w:p>
    <w:p w14:paraId="083E3371" w14:textId="77777777" w:rsidR="008360F5" w:rsidRPr="008360F5" w:rsidRDefault="008360F5" w:rsidP="008360F5">
      <w:pPr>
        <w:rPr>
          <w:szCs w:val="22"/>
          <w:lang w:val="en-US"/>
        </w:rPr>
      </w:pPr>
      <w:r w:rsidRPr="008360F5">
        <w:rPr>
          <w:szCs w:val="22"/>
          <w:lang w:val="en-US"/>
        </w:rPr>
        <w:t>0284r0</w:t>
      </w:r>
      <w:r w:rsidRPr="008360F5">
        <w:rPr>
          <w:szCs w:val="22"/>
          <w:lang w:val="en-US"/>
        </w:rPr>
        <w:tab/>
        <w:t>beacon design, Liwen Chu</w:t>
      </w:r>
    </w:p>
    <w:p w14:paraId="55483331" w14:textId="77777777" w:rsidR="008360F5" w:rsidRPr="008360F5" w:rsidRDefault="008360F5" w:rsidP="008360F5">
      <w:pPr>
        <w:rPr>
          <w:szCs w:val="22"/>
          <w:lang w:val="en-US"/>
        </w:rPr>
      </w:pPr>
      <w:r w:rsidRPr="008360F5">
        <w:rPr>
          <w:szCs w:val="22"/>
          <w:lang w:val="en-US"/>
        </w:rPr>
        <w:t>0281r0</w:t>
      </w:r>
      <w:r w:rsidRPr="008360F5">
        <w:rPr>
          <w:szCs w:val="22"/>
          <w:lang w:val="en-US"/>
        </w:rPr>
        <w:tab/>
        <w:t>Considerations on RU / MRU Designs for UHR, Eunsung Park, LG Electronics</w:t>
      </w:r>
    </w:p>
    <w:p w14:paraId="4DE0C108" w14:textId="77777777" w:rsidR="008360F5" w:rsidRPr="008360F5" w:rsidRDefault="008360F5" w:rsidP="008360F5">
      <w:pPr>
        <w:rPr>
          <w:szCs w:val="22"/>
          <w:lang w:val="en-US"/>
        </w:rPr>
      </w:pPr>
      <w:r w:rsidRPr="008360F5">
        <w:rPr>
          <w:szCs w:val="22"/>
          <w:lang w:val="en-US"/>
        </w:rPr>
        <w:t>0261r0</w:t>
      </w:r>
      <w:r w:rsidRPr="008360F5">
        <w:rPr>
          <w:szCs w:val="22"/>
          <w:lang w:val="en-US"/>
        </w:rPr>
        <w:tab/>
        <w:t>TDMA for Wifi-8, Dibakar Das</w:t>
      </w:r>
    </w:p>
    <w:p w14:paraId="425A2EC4" w14:textId="77777777" w:rsidR="008360F5" w:rsidRPr="008360F5" w:rsidRDefault="008360F5" w:rsidP="008360F5">
      <w:pPr>
        <w:rPr>
          <w:szCs w:val="22"/>
          <w:lang w:val="en-US"/>
        </w:rPr>
      </w:pPr>
      <w:r w:rsidRPr="008360F5">
        <w:rPr>
          <w:szCs w:val="22"/>
          <w:lang w:val="en-US"/>
        </w:rPr>
        <w:t>0262r0</w:t>
      </w:r>
      <w:r w:rsidRPr="008360F5">
        <w:rPr>
          <w:szCs w:val="22"/>
          <w:lang w:val="en-US"/>
        </w:rPr>
        <w:tab/>
        <w:t>Reducing Link Adaptation Convergence Time, Shimi Shilo</w:t>
      </w:r>
    </w:p>
    <w:p w14:paraId="18C0ED65" w14:textId="77777777" w:rsidR="008360F5" w:rsidRPr="008360F5" w:rsidRDefault="008360F5" w:rsidP="008360F5">
      <w:pPr>
        <w:rPr>
          <w:szCs w:val="22"/>
          <w:lang w:val="en-US"/>
        </w:rPr>
      </w:pPr>
      <w:r w:rsidRPr="008360F5">
        <w:rPr>
          <w:szCs w:val="22"/>
          <w:lang w:val="en-US"/>
        </w:rPr>
        <w:t>0263r0</w:t>
      </w:r>
      <w:r w:rsidRPr="008360F5">
        <w:rPr>
          <w:szCs w:val="22"/>
          <w:lang w:val="en-US"/>
        </w:rPr>
        <w:tab/>
        <w:t>Triggered Beamforming in UHR, Shimi Shilo</w:t>
      </w:r>
    </w:p>
    <w:p w14:paraId="3C600D83" w14:textId="77777777" w:rsidR="008360F5" w:rsidRPr="008360F5" w:rsidRDefault="008360F5" w:rsidP="008360F5">
      <w:pPr>
        <w:rPr>
          <w:szCs w:val="22"/>
          <w:lang w:val="en-US"/>
        </w:rPr>
      </w:pPr>
      <w:r w:rsidRPr="008360F5">
        <w:rPr>
          <w:szCs w:val="22"/>
          <w:lang w:val="en-US"/>
        </w:rPr>
        <w:t>0291r0</w:t>
      </w:r>
      <w:r w:rsidRPr="008360F5">
        <w:rPr>
          <w:szCs w:val="22"/>
          <w:lang w:val="en-US"/>
        </w:rPr>
        <w:tab/>
        <w:t>R-TWT Multi-AP Coordination, Kumail Haider</w:t>
      </w:r>
    </w:p>
    <w:p w14:paraId="4BF341EA" w14:textId="77777777" w:rsidR="008360F5" w:rsidRPr="008360F5" w:rsidRDefault="008360F5" w:rsidP="008360F5">
      <w:pPr>
        <w:rPr>
          <w:szCs w:val="22"/>
          <w:lang w:val="en-US"/>
        </w:rPr>
      </w:pPr>
      <w:r w:rsidRPr="008360F5">
        <w:rPr>
          <w:szCs w:val="22"/>
          <w:lang w:val="en-US"/>
        </w:rPr>
        <w:t>0243r0</w:t>
      </w:r>
      <w:r w:rsidRPr="008360F5">
        <w:rPr>
          <w:szCs w:val="22"/>
          <w:lang w:val="en-US"/>
        </w:rPr>
        <w:tab/>
        <w:t>Joint Transmission for UHR – Additional Results, Ron Porat</w:t>
      </w:r>
    </w:p>
    <w:p w14:paraId="4E349A5B" w14:textId="77777777" w:rsidR="008360F5" w:rsidRPr="008360F5" w:rsidRDefault="008360F5" w:rsidP="008360F5">
      <w:pPr>
        <w:rPr>
          <w:szCs w:val="22"/>
          <w:lang w:val="en-US"/>
        </w:rPr>
      </w:pPr>
      <w:r w:rsidRPr="008360F5">
        <w:rPr>
          <w:szCs w:val="22"/>
          <w:lang w:val="en-US"/>
        </w:rPr>
        <w:t>0293r0</w:t>
      </w:r>
      <w:r w:rsidRPr="008360F5">
        <w:rPr>
          <w:szCs w:val="22"/>
          <w:lang w:val="en-US"/>
        </w:rPr>
        <w:tab/>
        <w:t xml:space="preserve">Follow-up on TWT-based Multi-AP Coordination, </w:t>
      </w:r>
      <w:proofErr w:type="spellStart"/>
      <w:r w:rsidRPr="008360F5">
        <w:rPr>
          <w:szCs w:val="22"/>
          <w:lang w:val="en-US"/>
        </w:rPr>
        <w:t>Rubaket</w:t>
      </w:r>
      <w:proofErr w:type="spellEnd"/>
      <w:r w:rsidRPr="008360F5">
        <w:rPr>
          <w:szCs w:val="22"/>
          <w:lang w:val="en-US"/>
        </w:rPr>
        <w:t xml:space="preserve"> Shafin</w:t>
      </w:r>
    </w:p>
    <w:p w14:paraId="5312618F" w14:textId="77777777" w:rsidR="008360F5" w:rsidRPr="008360F5" w:rsidRDefault="008360F5" w:rsidP="008360F5">
      <w:pPr>
        <w:rPr>
          <w:szCs w:val="22"/>
          <w:lang w:val="en-US"/>
        </w:rPr>
      </w:pPr>
      <w:r w:rsidRPr="008360F5">
        <w:rPr>
          <w:szCs w:val="22"/>
          <w:lang w:val="en-US"/>
        </w:rPr>
        <w:lastRenderedPageBreak/>
        <w:t>0294r0</w:t>
      </w:r>
      <w:r w:rsidRPr="008360F5">
        <w:rPr>
          <w:szCs w:val="22"/>
          <w:lang w:val="en-US"/>
        </w:rPr>
        <w:tab/>
        <w:t xml:space="preserve">Channel Usage Enhancements for P2P in UHR, </w:t>
      </w:r>
      <w:proofErr w:type="spellStart"/>
      <w:r w:rsidRPr="008360F5">
        <w:rPr>
          <w:szCs w:val="22"/>
          <w:lang w:val="en-US"/>
        </w:rPr>
        <w:t>Rubaket</w:t>
      </w:r>
      <w:proofErr w:type="spellEnd"/>
      <w:r w:rsidRPr="008360F5">
        <w:rPr>
          <w:szCs w:val="22"/>
          <w:lang w:val="en-US"/>
        </w:rPr>
        <w:t xml:space="preserve"> Shafin</w:t>
      </w:r>
    </w:p>
    <w:p w14:paraId="03359640" w14:textId="77777777" w:rsidR="008360F5" w:rsidRPr="008360F5" w:rsidRDefault="008360F5" w:rsidP="008360F5">
      <w:pPr>
        <w:rPr>
          <w:szCs w:val="22"/>
          <w:lang w:val="en-US"/>
        </w:rPr>
      </w:pPr>
      <w:r w:rsidRPr="008360F5">
        <w:rPr>
          <w:szCs w:val="22"/>
          <w:lang w:val="en-US"/>
        </w:rPr>
        <w:t>0295r0</w:t>
      </w:r>
      <w:r w:rsidRPr="008360F5">
        <w:rPr>
          <w:szCs w:val="22"/>
          <w:lang w:val="en-US"/>
        </w:rPr>
        <w:tab/>
        <w:t>Discussion on Multi-AP Coordination, Xiaofei Wang</w:t>
      </w:r>
    </w:p>
    <w:p w14:paraId="39D1CCEC" w14:textId="77777777" w:rsidR="008360F5" w:rsidRPr="008360F5" w:rsidRDefault="008360F5" w:rsidP="008360F5">
      <w:pPr>
        <w:rPr>
          <w:szCs w:val="22"/>
          <w:lang w:val="en-US"/>
        </w:rPr>
      </w:pPr>
      <w:r w:rsidRPr="008360F5">
        <w:rPr>
          <w:szCs w:val="22"/>
          <w:lang w:val="en-US"/>
        </w:rPr>
        <w:t>0312r0 </w:t>
      </w:r>
      <w:r w:rsidRPr="008360F5">
        <w:rPr>
          <w:szCs w:val="22"/>
          <w:lang w:val="en-US"/>
        </w:rPr>
        <w:tab/>
        <w:t xml:space="preserve">Thoughts on Secure Control frames, Alfred </w:t>
      </w:r>
      <w:proofErr w:type="spellStart"/>
      <w:r w:rsidRPr="008360F5">
        <w:rPr>
          <w:szCs w:val="22"/>
          <w:lang w:val="en-US"/>
        </w:rPr>
        <w:t>Asterjahdi</w:t>
      </w:r>
      <w:proofErr w:type="spellEnd"/>
    </w:p>
    <w:p w14:paraId="40AF5201" w14:textId="77777777" w:rsidR="008360F5" w:rsidRPr="008360F5" w:rsidRDefault="008360F5" w:rsidP="008360F5">
      <w:pPr>
        <w:rPr>
          <w:szCs w:val="22"/>
          <w:lang w:val="en-US"/>
        </w:rPr>
      </w:pPr>
      <w:r w:rsidRPr="008360F5">
        <w:rPr>
          <w:szCs w:val="22"/>
          <w:lang w:val="en-US"/>
        </w:rPr>
        <w:t>0225r0</w:t>
      </w:r>
      <w:r w:rsidRPr="008360F5">
        <w:rPr>
          <w:szCs w:val="22"/>
          <w:lang w:val="en-US"/>
        </w:rPr>
        <w:tab/>
        <w:t xml:space="preserve">considering unscheduled ap </w:t>
      </w:r>
      <w:proofErr w:type="spellStart"/>
      <w:r w:rsidRPr="008360F5">
        <w:rPr>
          <w:szCs w:val="22"/>
          <w:lang w:val="en-US"/>
        </w:rPr>
        <w:t>mld</w:t>
      </w:r>
      <w:proofErr w:type="spellEnd"/>
      <w:r w:rsidRPr="008360F5">
        <w:rPr>
          <w:szCs w:val="22"/>
          <w:lang w:val="en-US"/>
        </w:rPr>
        <w:t xml:space="preserve"> power save, </w:t>
      </w:r>
      <w:proofErr w:type="spellStart"/>
      <w:r w:rsidRPr="008360F5">
        <w:rPr>
          <w:szCs w:val="22"/>
          <w:lang w:val="en-US"/>
        </w:rPr>
        <w:t>Guogang</w:t>
      </w:r>
      <w:proofErr w:type="spellEnd"/>
      <w:r w:rsidRPr="008360F5">
        <w:rPr>
          <w:szCs w:val="22"/>
          <w:lang w:val="en-US"/>
        </w:rPr>
        <w:t xml:space="preserve"> Huang</w:t>
      </w:r>
    </w:p>
    <w:p w14:paraId="20E9B9CC" w14:textId="77777777" w:rsidR="008360F5" w:rsidRPr="008360F5" w:rsidRDefault="008360F5" w:rsidP="008360F5">
      <w:pPr>
        <w:rPr>
          <w:szCs w:val="22"/>
          <w:lang w:val="en-US"/>
        </w:rPr>
      </w:pPr>
      <w:r w:rsidRPr="008360F5">
        <w:rPr>
          <w:szCs w:val="22"/>
          <w:lang w:val="en-US"/>
        </w:rPr>
        <w:t>0231r0</w:t>
      </w:r>
      <w:r w:rsidRPr="008360F5">
        <w:rPr>
          <w:szCs w:val="22"/>
          <w:lang w:val="en-US"/>
        </w:rPr>
        <w:tab/>
        <w:t xml:space="preserve">thoughts on seamless roaming under non collocated ap </w:t>
      </w:r>
      <w:proofErr w:type="spellStart"/>
      <w:r w:rsidRPr="008360F5">
        <w:rPr>
          <w:szCs w:val="22"/>
          <w:lang w:val="en-US"/>
        </w:rPr>
        <w:t>mld</w:t>
      </w:r>
      <w:proofErr w:type="spellEnd"/>
      <w:r w:rsidRPr="008360F5">
        <w:rPr>
          <w:szCs w:val="22"/>
          <w:lang w:val="en-US"/>
        </w:rPr>
        <w:t xml:space="preserve"> architecture, </w:t>
      </w:r>
      <w:proofErr w:type="spellStart"/>
      <w:r w:rsidRPr="008360F5">
        <w:rPr>
          <w:szCs w:val="22"/>
          <w:lang w:val="en-US"/>
        </w:rPr>
        <w:t>Guogang</w:t>
      </w:r>
      <w:proofErr w:type="spellEnd"/>
      <w:r w:rsidRPr="008360F5">
        <w:rPr>
          <w:szCs w:val="22"/>
          <w:lang w:val="en-US"/>
        </w:rPr>
        <w:t xml:space="preserve"> Huang</w:t>
      </w:r>
    </w:p>
    <w:p w14:paraId="41897AE3" w14:textId="77777777" w:rsidR="008360F5" w:rsidRPr="008360F5" w:rsidRDefault="008360F5" w:rsidP="008360F5">
      <w:pPr>
        <w:rPr>
          <w:szCs w:val="22"/>
          <w:lang w:val="en-US"/>
        </w:rPr>
      </w:pPr>
      <w:r w:rsidRPr="008360F5">
        <w:rPr>
          <w:szCs w:val="22"/>
          <w:lang w:val="en-US"/>
        </w:rPr>
        <w:t>0322r0</w:t>
      </w:r>
      <w:r w:rsidRPr="008360F5">
        <w:rPr>
          <w:szCs w:val="22"/>
          <w:lang w:val="en-US"/>
        </w:rPr>
        <w:tab/>
        <w:t>Improve roaming between MLDs, Po-Kai Huang</w:t>
      </w:r>
    </w:p>
    <w:p w14:paraId="523C1DA5" w14:textId="77777777" w:rsidR="008360F5" w:rsidRPr="008360F5" w:rsidRDefault="008360F5" w:rsidP="008360F5">
      <w:pPr>
        <w:rPr>
          <w:szCs w:val="22"/>
          <w:lang w:val="en-US"/>
        </w:rPr>
      </w:pPr>
      <w:r w:rsidRPr="008360F5">
        <w:rPr>
          <w:szCs w:val="22"/>
          <w:lang w:val="en-US"/>
        </w:rPr>
        <w:t>0355r0</w:t>
      </w:r>
      <w:r w:rsidRPr="008360F5">
        <w:rPr>
          <w:szCs w:val="22"/>
          <w:lang w:val="en-US"/>
        </w:rPr>
        <w:tab/>
        <w:t xml:space="preserve">Enhanced </w:t>
      </w:r>
      <w:proofErr w:type="spellStart"/>
      <w:r w:rsidRPr="008360F5">
        <w:rPr>
          <w:szCs w:val="22"/>
          <w:lang w:val="en-US"/>
        </w:rPr>
        <w:t>rTWT</w:t>
      </w:r>
      <w:proofErr w:type="spellEnd"/>
      <w:r w:rsidRPr="008360F5">
        <w:rPr>
          <w:szCs w:val="22"/>
          <w:lang w:val="en-US"/>
        </w:rPr>
        <w:t xml:space="preserve"> and MAP operation, Hanqing Lou (</w:t>
      </w:r>
      <w:proofErr w:type="spellStart"/>
      <w:r w:rsidRPr="008360F5">
        <w:rPr>
          <w:szCs w:val="22"/>
          <w:lang w:val="en-US"/>
        </w:rPr>
        <w:t>InterDigital</w:t>
      </w:r>
      <w:proofErr w:type="spellEnd"/>
      <w:r w:rsidRPr="008360F5">
        <w:rPr>
          <w:szCs w:val="22"/>
          <w:lang w:val="en-US"/>
        </w:rPr>
        <w:t xml:space="preserve">) </w:t>
      </w:r>
    </w:p>
    <w:p w14:paraId="674A3235" w14:textId="77777777" w:rsidR="008360F5" w:rsidRPr="008360F5" w:rsidRDefault="008360F5" w:rsidP="008360F5">
      <w:pPr>
        <w:rPr>
          <w:szCs w:val="22"/>
          <w:lang w:val="en-US"/>
        </w:rPr>
      </w:pPr>
      <w:r w:rsidRPr="008360F5">
        <w:rPr>
          <w:szCs w:val="22"/>
          <w:lang w:val="en-US"/>
        </w:rPr>
        <w:t>0325r0</w:t>
      </w:r>
      <w:r w:rsidRPr="008360F5">
        <w:rPr>
          <w:szCs w:val="22"/>
          <w:lang w:val="en-US"/>
        </w:rPr>
        <w:tab/>
        <w:t>coordinated spatial reuse for UHR, Jason</w:t>
      </w:r>
    </w:p>
    <w:p w14:paraId="24751158" w14:textId="77777777" w:rsidR="008360F5" w:rsidRPr="008360F5" w:rsidRDefault="008360F5" w:rsidP="008360F5">
      <w:pPr>
        <w:rPr>
          <w:szCs w:val="22"/>
          <w:lang w:val="en-US"/>
        </w:rPr>
      </w:pPr>
      <w:r w:rsidRPr="008360F5">
        <w:rPr>
          <w:szCs w:val="22"/>
          <w:lang w:val="en-US"/>
        </w:rPr>
        <w:t>0352r0</w:t>
      </w:r>
      <w:r w:rsidRPr="008360F5">
        <w:rPr>
          <w:szCs w:val="22"/>
          <w:lang w:val="en-US"/>
        </w:rPr>
        <w:tab/>
        <w:t>enhanced security discussion, Liwen Chu</w:t>
      </w:r>
    </w:p>
    <w:p w14:paraId="3A271AA3" w14:textId="77777777" w:rsidR="008360F5" w:rsidRPr="008360F5" w:rsidRDefault="008360F5" w:rsidP="008360F5">
      <w:pPr>
        <w:rPr>
          <w:szCs w:val="22"/>
          <w:lang w:val="en-US"/>
        </w:rPr>
      </w:pPr>
      <w:r w:rsidRPr="008360F5">
        <w:rPr>
          <w:szCs w:val="22"/>
          <w:lang w:val="en-US"/>
        </w:rPr>
        <w:t>0378r0</w:t>
      </w:r>
      <w:r w:rsidRPr="008360F5">
        <w:rPr>
          <w:szCs w:val="22"/>
          <w:lang w:val="en-US"/>
        </w:rPr>
        <w:tab/>
        <w:t xml:space="preserve">Enhanced Scheduling Method for Low Latency Traffic, </w:t>
      </w:r>
      <w:proofErr w:type="spellStart"/>
      <w:r w:rsidRPr="008360F5">
        <w:rPr>
          <w:szCs w:val="22"/>
          <w:lang w:val="en-US"/>
        </w:rPr>
        <w:t>Serhat</w:t>
      </w:r>
      <w:proofErr w:type="spellEnd"/>
      <w:r w:rsidRPr="008360F5">
        <w:rPr>
          <w:szCs w:val="22"/>
          <w:lang w:val="en-US"/>
        </w:rPr>
        <w:t xml:space="preserve"> </w:t>
      </w:r>
      <w:proofErr w:type="spellStart"/>
      <w:r w:rsidRPr="008360F5">
        <w:rPr>
          <w:szCs w:val="22"/>
          <w:lang w:val="en-US"/>
        </w:rPr>
        <w:t>Erkucuk</w:t>
      </w:r>
      <w:proofErr w:type="spellEnd"/>
    </w:p>
    <w:p w14:paraId="0935A580" w14:textId="77777777" w:rsidR="008360F5" w:rsidRPr="008360F5" w:rsidRDefault="008360F5" w:rsidP="008360F5">
      <w:pPr>
        <w:rPr>
          <w:szCs w:val="22"/>
          <w:lang w:val="en-US"/>
        </w:rPr>
      </w:pPr>
      <w:r w:rsidRPr="008360F5">
        <w:rPr>
          <w:szCs w:val="22"/>
          <w:lang w:val="en-US"/>
        </w:rPr>
        <w:t>0381r0</w:t>
      </w:r>
      <w:r w:rsidRPr="008360F5">
        <w:rPr>
          <w:szCs w:val="22"/>
          <w:lang w:val="en-US"/>
        </w:rPr>
        <w:tab/>
        <w:t xml:space="preserve">Enhancements to Channel Access for UHR, </w:t>
      </w:r>
      <w:proofErr w:type="spellStart"/>
      <w:r w:rsidRPr="008360F5">
        <w:rPr>
          <w:szCs w:val="22"/>
          <w:lang w:val="en-US"/>
        </w:rPr>
        <w:t>Maulik</w:t>
      </w:r>
      <w:proofErr w:type="spellEnd"/>
      <w:r w:rsidRPr="008360F5">
        <w:rPr>
          <w:szCs w:val="22"/>
          <w:lang w:val="en-US"/>
        </w:rPr>
        <w:t xml:space="preserve"> Vaidya</w:t>
      </w:r>
    </w:p>
    <w:p w14:paraId="6A1AE182" w14:textId="77777777" w:rsidR="008360F5" w:rsidRPr="008360F5" w:rsidRDefault="008360F5" w:rsidP="008360F5">
      <w:pPr>
        <w:rPr>
          <w:szCs w:val="22"/>
          <w:lang w:val="en-US"/>
        </w:rPr>
      </w:pPr>
      <w:r w:rsidRPr="008360F5">
        <w:rPr>
          <w:szCs w:val="22"/>
          <w:lang w:val="en-US"/>
        </w:rPr>
        <w:t>0389r0</w:t>
      </w:r>
      <w:r w:rsidRPr="008360F5">
        <w:rPr>
          <w:szCs w:val="22"/>
          <w:lang w:val="en-US"/>
        </w:rPr>
        <w:tab/>
        <w:t>Consideration on EDCA operation for low latency traffic delivery, Liuming Lu</w:t>
      </w:r>
    </w:p>
    <w:p w14:paraId="244A3968" w14:textId="77777777" w:rsidR="008360F5" w:rsidRPr="008360F5" w:rsidRDefault="008360F5" w:rsidP="008360F5">
      <w:pPr>
        <w:rPr>
          <w:szCs w:val="22"/>
          <w:lang w:val="en-US"/>
        </w:rPr>
      </w:pPr>
      <w:r w:rsidRPr="008360F5">
        <w:rPr>
          <w:szCs w:val="22"/>
          <w:lang w:val="en-US"/>
        </w:rPr>
        <w:t>0420r0</w:t>
      </w:r>
      <w:r w:rsidRPr="008360F5">
        <w:rPr>
          <w:szCs w:val="22"/>
          <w:lang w:val="en-US"/>
        </w:rPr>
        <w:tab/>
        <w:t>Spatial reuse improvements for UHR, Leonardo Lanante</w:t>
      </w:r>
    </w:p>
    <w:p w14:paraId="4E8903F3" w14:textId="77777777" w:rsidR="008360F5" w:rsidRPr="008360F5" w:rsidRDefault="008360F5" w:rsidP="008360F5">
      <w:pPr>
        <w:rPr>
          <w:szCs w:val="22"/>
          <w:lang w:val="en-US"/>
        </w:rPr>
      </w:pPr>
      <w:r w:rsidRPr="008360F5">
        <w:rPr>
          <w:szCs w:val="22"/>
          <w:lang w:val="en-US"/>
        </w:rPr>
        <w:t>0324r0</w:t>
      </w:r>
      <w:r w:rsidRPr="008360F5">
        <w:rPr>
          <w:szCs w:val="22"/>
          <w:lang w:val="en-US"/>
        </w:rPr>
        <w:tab/>
        <w:t>Roaming Requirements, Brian Hart</w:t>
      </w:r>
    </w:p>
    <w:p w14:paraId="796971D1" w14:textId="77777777" w:rsidR="008360F5" w:rsidRPr="008360F5" w:rsidRDefault="008360F5" w:rsidP="008360F5">
      <w:pPr>
        <w:rPr>
          <w:szCs w:val="22"/>
          <w:lang w:val="en-US"/>
        </w:rPr>
      </w:pPr>
      <w:r w:rsidRPr="008360F5">
        <w:rPr>
          <w:szCs w:val="22"/>
          <w:lang w:val="en-US"/>
        </w:rPr>
        <w:t>0356r0</w:t>
      </w:r>
      <w:r w:rsidRPr="008360F5">
        <w:rPr>
          <w:szCs w:val="22"/>
          <w:lang w:val="en-US"/>
        </w:rPr>
        <w:tab/>
        <w:t>MAC Header protection, Abhishek Patil</w:t>
      </w:r>
    </w:p>
    <w:p w14:paraId="50ACC65C" w14:textId="5D405862" w:rsidR="00D9377C" w:rsidRPr="008360F5" w:rsidRDefault="008360F5" w:rsidP="008360F5">
      <w:pPr>
        <w:rPr>
          <w:szCs w:val="22"/>
          <w:lang w:val="en-US"/>
        </w:rPr>
      </w:pPr>
      <w:r w:rsidRPr="008360F5">
        <w:rPr>
          <w:szCs w:val="22"/>
          <w:lang w:val="en-US"/>
        </w:rPr>
        <w:t>0473r0</w:t>
      </w:r>
      <w:r w:rsidRPr="008360F5">
        <w:rPr>
          <w:szCs w:val="22"/>
          <w:lang w:val="en-US"/>
        </w:rPr>
        <w:tab/>
        <w:t>Discussions on CSI Feedback Reduction in UHR, Zinan Lin (</w:t>
      </w:r>
      <w:proofErr w:type="spellStart"/>
      <w:r w:rsidRPr="008360F5">
        <w:rPr>
          <w:szCs w:val="22"/>
          <w:lang w:val="en-US"/>
        </w:rPr>
        <w:t>InterDigital</w:t>
      </w:r>
      <w:proofErr w:type="spellEnd"/>
      <w:r w:rsidRPr="008360F5">
        <w:rPr>
          <w:szCs w:val="22"/>
          <w:lang w:val="en-US"/>
        </w:rPr>
        <w:t>)</w:t>
      </w:r>
    </w:p>
    <w:p w14:paraId="0721F0A5" w14:textId="77777777" w:rsidR="00D9377C" w:rsidRDefault="00D9377C" w:rsidP="0028750B">
      <w:pPr>
        <w:rPr>
          <w:b/>
          <w:bCs/>
          <w:sz w:val="24"/>
          <w:szCs w:val="22"/>
        </w:rPr>
      </w:pPr>
    </w:p>
    <w:p w14:paraId="1C309881" w14:textId="1A08C4AA" w:rsidR="00015A2B" w:rsidRDefault="00015A2B" w:rsidP="00015A2B">
      <w:pPr>
        <w:pStyle w:val="Heading2"/>
      </w:pPr>
      <w:r w:rsidRPr="00EE0424">
        <w:t>Teleconference Agendas</w:t>
      </w:r>
    </w:p>
    <w:p w14:paraId="7EF1E995" w14:textId="27C4FFB1" w:rsidR="00BC592C" w:rsidRPr="00BF0021" w:rsidRDefault="004F0750" w:rsidP="00BC592C">
      <w:pPr>
        <w:pStyle w:val="Heading3"/>
      </w:pPr>
      <w:r w:rsidRPr="0054776D">
        <w:rPr>
          <w:highlight w:val="green"/>
        </w:rPr>
        <w:t>1</w:t>
      </w:r>
      <w:r w:rsidRPr="0054776D">
        <w:rPr>
          <w:highlight w:val="green"/>
          <w:vertAlign w:val="superscript"/>
        </w:rPr>
        <w:t>st</w:t>
      </w:r>
      <w:r w:rsidR="00C03E26" w:rsidRPr="0054776D">
        <w:rPr>
          <w:highlight w:val="green"/>
        </w:rPr>
        <w:t xml:space="preserve"> </w:t>
      </w:r>
      <w:r w:rsidR="00BC592C" w:rsidRPr="0054776D">
        <w:rPr>
          <w:highlight w:val="green"/>
        </w:rPr>
        <w:t xml:space="preserve">Conf. Call: </w:t>
      </w:r>
      <w:r w:rsidR="000C0B51">
        <w:rPr>
          <w:highlight w:val="green"/>
        </w:rPr>
        <w:t>March</w:t>
      </w:r>
      <w:r w:rsidR="00BC592C" w:rsidRPr="0054776D">
        <w:rPr>
          <w:highlight w:val="green"/>
        </w:rPr>
        <w:t xml:space="preserve"> </w:t>
      </w:r>
      <w:r w:rsidR="000C0B51">
        <w:rPr>
          <w:highlight w:val="green"/>
        </w:rPr>
        <w:t>27</w:t>
      </w:r>
      <w:r w:rsidR="00BC592C" w:rsidRPr="0054776D">
        <w:rPr>
          <w:highlight w:val="green"/>
        </w:rPr>
        <w:t xml:space="preserve"> (10:00–12:00 ET) </w:t>
      </w:r>
    </w:p>
    <w:p w14:paraId="219AE6E7" w14:textId="77777777" w:rsidR="00BC592C" w:rsidRPr="00351C03" w:rsidRDefault="00BC592C" w:rsidP="00BC592C">
      <w:pPr>
        <w:pStyle w:val="ListParagraph"/>
        <w:numPr>
          <w:ilvl w:val="0"/>
          <w:numId w:val="3"/>
        </w:numPr>
        <w:rPr>
          <w:lang w:val="en-US"/>
        </w:rPr>
      </w:pPr>
      <w:r w:rsidRPr="003046F3">
        <w:t>Call the meeting to order</w:t>
      </w:r>
    </w:p>
    <w:p w14:paraId="4E98E370" w14:textId="77777777" w:rsidR="00BC592C" w:rsidRDefault="00BC592C" w:rsidP="00BC592C">
      <w:pPr>
        <w:pStyle w:val="ListParagraph"/>
        <w:numPr>
          <w:ilvl w:val="0"/>
          <w:numId w:val="3"/>
        </w:numPr>
      </w:pPr>
      <w:r w:rsidRPr="003046F3">
        <w:t>IEEE 802 and 802.11 IPR policy and procedure</w:t>
      </w:r>
    </w:p>
    <w:p w14:paraId="4B858064" w14:textId="77777777" w:rsidR="00622B94" w:rsidRPr="00622B94" w:rsidRDefault="00BC592C" w:rsidP="00BC592C">
      <w:pPr>
        <w:pStyle w:val="ListParagraph"/>
        <w:numPr>
          <w:ilvl w:val="1"/>
          <w:numId w:val="3"/>
        </w:numPr>
        <w:rPr>
          <w:szCs w:val="20"/>
        </w:rPr>
      </w:pPr>
      <w:r w:rsidRPr="003046F3">
        <w:rPr>
          <w:b/>
          <w:sz w:val="22"/>
          <w:szCs w:val="22"/>
        </w:rPr>
        <w:t xml:space="preserve">Patent Policy: </w:t>
      </w:r>
    </w:p>
    <w:p w14:paraId="7E12D013" w14:textId="77777777" w:rsidR="00CB4BF0" w:rsidRPr="00CB4BF0" w:rsidRDefault="00CB4BF0" w:rsidP="00622B94">
      <w:pPr>
        <w:pStyle w:val="ListParagraph"/>
        <w:numPr>
          <w:ilvl w:val="2"/>
          <w:numId w:val="3"/>
        </w:numPr>
        <w:rPr>
          <w:sz w:val="22"/>
          <w:szCs w:val="22"/>
          <w:lang w:val="en-US"/>
        </w:rPr>
      </w:pPr>
      <w:r w:rsidRPr="00CB4BF0">
        <w:rPr>
          <w:sz w:val="22"/>
          <w:szCs w:val="22"/>
          <w:lang w:val="en-US"/>
        </w:rPr>
        <w:t xml:space="preserve">Participants </w:t>
      </w:r>
      <w:r w:rsidRPr="00CB4BF0">
        <w:rPr>
          <w:sz w:val="22"/>
          <w:szCs w:val="22"/>
          <w:u w:val="single"/>
          <w:lang w:val="en-US"/>
        </w:rPr>
        <w:t>shall</w:t>
      </w:r>
      <w:r w:rsidRPr="00CB4BF0">
        <w:rPr>
          <w:sz w:val="22"/>
          <w:szCs w:val="22"/>
          <w:lang w:val="en-US"/>
        </w:rPr>
        <w:t xml:space="preserve"> inform the IEEE (or cause the IEEE to be informed) of the identity of each holder of any potential Essential Patent Claims of which they are personally aware if the claims are owned or controlled by the participant or the entity the participant is from, employed by, or otherwise represents</w:t>
      </w:r>
    </w:p>
    <w:p w14:paraId="32C55F37" w14:textId="77777777" w:rsidR="00CB4BF0" w:rsidRPr="00CB4BF0" w:rsidRDefault="00CB4BF0" w:rsidP="00622B94">
      <w:pPr>
        <w:pStyle w:val="ListParagraph"/>
        <w:numPr>
          <w:ilvl w:val="2"/>
          <w:numId w:val="3"/>
        </w:numPr>
        <w:rPr>
          <w:sz w:val="22"/>
          <w:szCs w:val="22"/>
          <w:lang w:val="en-US"/>
        </w:rPr>
      </w:pPr>
      <w:r w:rsidRPr="00CB4BF0">
        <w:rPr>
          <w:sz w:val="22"/>
          <w:szCs w:val="22"/>
          <w:lang w:val="en-US"/>
        </w:rPr>
        <w:t xml:space="preserve">Participants </w:t>
      </w:r>
      <w:r w:rsidRPr="00CB4BF0">
        <w:rPr>
          <w:sz w:val="22"/>
          <w:szCs w:val="22"/>
          <w:u w:val="single"/>
          <w:lang w:val="en-US"/>
        </w:rPr>
        <w:t xml:space="preserve">should </w:t>
      </w:r>
      <w:r w:rsidRPr="00CB4BF0">
        <w:rPr>
          <w:sz w:val="22"/>
          <w:szCs w:val="22"/>
          <w:lang w:val="en-US"/>
        </w:rPr>
        <w:t>inform the IEEE (or cause the IEEE to be informed) of the identity of any other holders of potential Essential Patent Claims</w:t>
      </w:r>
    </w:p>
    <w:p w14:paraId="5A5A3061" w14:textId="346B178E" w:rsidR="00BC592C" w:rsidRPr="00622B94" w:rsidRDefault="00622B94" w:rsidP="00622B94">
      <w:pPr>
        <w:pStyle w:val="ListParagraph"/>
        <w:numPr>
          <w:ilvl w:val="1"/>
          <w:numId w:val="3"/>
        </w:numPr>
        <w:rPr>
          <w:szCs w:val="20"/>
        </w:rPr>
      </w:pPr>
      <w:r w:rsidRPr="003046F3">
        <w:rPr>
          <w:b/>
          <w:sz w:val="22"/>
          <w:szCs w:val="22"/>
        </w:rPr>
        <w:t>Patent Policy</w:t>
      </w:r>
      <w:r>
        <w:rPr>
          <w:b/>
          <w:sz w:val="22"/>
          <w:szCs w:val="22"/>
        </w:rPr>
        <w:t xml:space="preserve"> - </w:t>
      </w:r>
      <w:r w:rsidR="00BC592C" w:rsidRPr="00622B94">
        <w:rPr>
          <w:b/>
          <w:szCs w:val="22"/>
        </w:rPr>
        <w:t>Ways to inform IEEE:</w:t>
      </w:r>
    </w:p>
    <w:p w14:paraId="50FEDA45" w14:textId="77777777" w:rsidR="00BC592C" w:rsidRPr="003046F3" w:rsidRDefault="00BC592C" w:rsidP="00BC592C">
      <w:pPr>
        <w:pStyle w:val="ListParagraph"/>
        <w:numPr>
          <w:ilvl w:val="2"/>
          <w:numId w:val="3"/>
        </w:numPr>
        <w:rPr>
          <w:szCs w:val="20"/>
        </w:rPr>
      </w:pPr>
      <w:r w:rsidRPr="003046F3">
        <w:rPr>
          <w:sz w:val="22"/>
          <w:szCs w:val="22"/>
        </w:rPr>
        <w:t>Cause an LOA to be submitted to the IEEE-SA (</w:t>
      </w:r>
      <w:hyperlink r:id="rId11" w:history="1">
        <w:r w:rsidRPr="003046F3">
          <w:rPr>
            <w:rStyle w:val="Hyperlink"/>
            <w:sz w:val="22"/>
            <w:szCs w:val="22"/>
          </w:rPr>
          <w:t>patcom@ieee.org</w:t>
        </w:r>
      </w:hyperlink>
      <w:r w:rsidRPr="003046F3">
        <w:rPr>
          <w:sz w:val="22"/>
          <w:szCs w:val="22"/>
        </w:rPr>
        <w:t>); or</w:t>
      </w:r>
    </w:p>
    <w:p w14:paraId="5C086B85" w14:textId="77777777" w:rsidR="00BC592C" w:rsidRPr="003046F3" w:rsidRDefault="00BC592C" w:rsidP="00BC592C">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4A11C115" w14:textId="77777777" w:rsidR="00BC592C" w:rsidRPr="003046F3" w:rsidRDefault="00BC592C" w:rsidP="00BC592C">
      <w:pPr>
        <w:pStyle w:val="ListParagraph"/>
        <w:numPr>
          <w:ilvl w:val="2"/>
          <w:numId w:val="3"/>
        </w:numPr>
        <w:rPr>
          <w:sz w:val="22"/>
          <w:szCs w:val="20"/>
        </w:rPr>
      </w:pPr>
      <w:r w:rsidRPr="003046F3">
        <w:rPr>
          <w:bCs/>
          <w:sz w:val="22"/>
          <w:szCs w:val="22"/>
          <w:lang w:val="en-US"/>
        </w:rPr>
        <w:t>Speak up now and respond to this Call for Potentially Essential Patents</w:t>
      </w:r>
    </w:p>
    <w:p w14:paraId="26290E75" w14:textId="77777777" w:rsidR="00BC592C" w:rsidRDefault="00BC592C" w:rsidP="00BC592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05DB82AB" w14:textId="77777777" w:rsidR="00BC592C" w:rsidRPr="00F141E4" w:rsidRDefault="00BC592C" w:rsidP="00BC592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51309098" w14:textId="77777777" w:rsidR="00BC592C" w:rsidRDefault="00BC592C" w:rsidP="00BC592C">
      <w:pPr>
        <w:pStyle w:val="ListParagraph"/>
        <w:numPr>
          <w:ilvl w:val="0"/>
          <w:numId w:val="3"/>
        </w:numPr>
      </w:pPr>
      <w:r w:rsidRPr="003046F3">
        <w:t>Attendance reminder.</w:t>
      </w:r>
    </w:p>
    <w:p w14:paraId="4F27F315" w14:textId="77777777" w:rsidR="00BC592C" w:rsidRPr="003046F3" w:rsidRDefault="00BC592C" w:rsidP="00BC592C">
      <w:pPr>
        <w:pStyle w:val="ListParagraph"/>
        <w:numPr>
          <w:ilvl w:val="1"/>
          <w:numId w:val="3"/>
        </w:numPr>
      </w:pPr>
      <w:r>
        <w:rPr>
          <w:sz w:val="22"/>
          <w:szCs w:val="22"/>
        </w:rPr>
        <w:t xml:space="preserve">Participation slide: </w:t>
      </w:r>
      <w:hyperlink r:id="rId12" w:tgtFrame="_blank" w:history="1">
        <w:r w:rsidRPr="00EE0424">
          <w:rPr>
            <w:rStyle w:val="Hyperlink"/>
            <w:sz w:val="22"/>
            <w:szCs w:val="22"/>
            <w:lang w:val="en-US"/>
          </w:rPr>
          <w:t>https://mentor.ieee.org/802-ec/dcn/16/ec-16-0180-05-00EC-ieee-802-participation-slide.pptx</w:t>
        </w:r>
      </w:hyperlink>
    </w:p>
    <w:p w14:paraId="4AA53AA1" w14:textId="77777777" w:rsidR="00BC592C" w:rsidRDefault="00BC592C" w:rsidP="00BC592C">
      <w:pPr>
        <w:pStyle w:val="ListParagraph"/>
        <w:numPr>
          <w:ilvl w:val="1"/>
          <w:numId w:val="3"/>
        </w:numPr>
        <w:rPr>
          <w:sz w:val="22"/>
        </w:rPr>
      </w:pPr>
      <w:r>
        <w:rPr>
          <w:sz w:val="22"/>
        </w:rPr>
        <w:t xml:space="preserve">Please record your attendance during the conference call by using the IMAT system: </w:t>
      </w:r>
    </w:p>
    <w:p w14:paraId="3FC70FB3" w14:textId="68F19F23" w:rsidR="00BC592C" w:rsidRDefault="00BC592C" w:rsidP="00BC592C">
      <w:pPr>
        <w:pStyle w:val="ListParagraph"/>
        <w:numPr>
          <w:ilvl w:val="2"/>
          <w:numId w:val="3"/>
        </w:numPr>
        <w:rPr>
          <w:sz w:val="22"/>
        </w:rPr>
      </w:pPr>
      <w:r>
        <w:rPr>
          <w:sz w:val="22"/>
        </w:rPr>
        <w:t xml:space="preserve">1) login to </w:t>
      </w:r>
      <w:hyperlink r:id="rId1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w:t>
      </w:r>
      <w:r w:rsidR="00042509">
        <w:rPr>
          <w:sz w:val="22"/>
        </w:rPr>
        <w:t>UHR SG</w:t>
      </w:r>
      <w:r>
        <w:rPr>
          <w:sz w:val="22"/>
        </w:rPr>
        <w:t>&gt; conference call that you are attending.</w:t>
      </w:r>
    </w:p>
    <w:p w14:paraId="52B21E5E" w14:textId="1123B6F9" w:rsidR="00BC592C" w:rsidRPr="00C52294" w:rsidRDefault="00BC592C" w:rsidP="00C52294">
      <w:pPr>
        <w:pStyle w:val="ListParagraph"/>
        <w:numPr>
          <w:ilvl w:val="1"/>
          <w:numId w:val="3"/>
        </w:numPr>
        <w:rPr>
          <w:sz w:val="22"/>
        </w:rPr>
      </w:pPr>
      <w:r>
        <w:rPr>
          <w:sz w:val="22"/>
        </w:rPr>
        <w:t xml:space="preserve">If you are unable to record the attendance via </w:t>
      </w:r>
      <w:hyperlink r:id="rId14" w:history="1">
        <w:r w:rsidRPr="00A02DFE">
          <w:rPr>
            <w:rStyle w:val="Hyperlink"/>
            <w:sz w:val="22"/>
          </w:rPr>
          <w:t>IMAT</w:t>
        </w:r>
      </w:hyperlink>
      <w:r>
        <w:rPr>
          <w:sz w:val="22"/>
        </w:rPr>
        <w:t xml:space="preserve"> then p</w:t>
      </w:r>
      <w:r w:rsidRPr="00C86653">
        <w:rPr>
          <w:sz w:val="22"/>
        </w:rPr>
        <w:t xml:space="preserve">lease send an e-mail to </w:t>
      </w:r>
      <w:r w:rsidR="00C52294">
        <w:rPr>
          <w:sz w:val="22"/>
        </w:rPr>
        <w:t>Ross Jian Yu</w:t>
      </w:r>
      <w:r>
        <w:rPr>
          <w:sz w:val="22"/>
        </w:rPr>
        <w:t xml:space="preserve"> </w:t>
      </w:r>
      <w:r w:rsidR="0075324E">
        <w:rPr>
          <w:sz w:val="22"/>
        </w:rPr>
        <w:t>(</w:t>
      </w:r>
      <w:hyperlink r:id="rId15" w:history="1">
        <w:r w:rsidR="00C52294" w:rsidRPr="0000057D">
          <w:rPr>
            <w:rStyle w:val="Hyperlink"/>
            <w:sz w:val="22"/>
          </w:rPr>
          <w:t>ross.yujian@huawei.com</w:t>
        </w:r>
      </w:hyperlink>
      <w:r w:rsidR="0075324E" w:rsidRPr="00C52294">
        <w:t>)</w:t>
      </w:r>
      <w:r w:rsidR="00C52294">
        <w:t xml:space="preserve"> and </w:t>
      </w:r>
      <w:r w:rsidR="00C52294">
        <w:rPr>
          <w:sz w:val="22"/>
        </w:rPr>
        <w:t>Laurent Cariou</w:t>
      </w:r>
      <w:r w:rsidR="00C52294" w:rsidRPr="00C86653">
        <w:rPr>
          <w:sz w:val="22"/>
        </w:rPr>
        <w:t xml:space="preserve"> (</w:t>
      </w:r>
      <w:hyperlink r:id="rId16" w:history="1">
        <w:r w:rsidR="008D4584" w:rsidRPr="00C7697D">
          <w:rPr>
            <w:rStyle w:val="Hyperlink"/>
          </w:rPr>
          <w:t>Laurent.cariou@intel.com</w:t>
        </w:r>
      </w:hyperlink>
      <w:r w:rsidR="00C52294" w:rsidRPr="00C86653">
        <w:rPr>
          <w:sz w:val="22"/>
        </w:rPr>
        <w:t>)</w:t>
      </w:r>
    </w:p>
    <w:p w14:paraId="1643DBE9" w14:textId="77777777" w:rsidR="00BC592C" w:rsidRPr="00880D21" w:rsidRDefault="00BC592C" w:rsidP="00BC592C">
      <w:pPr>
        <w:pStyle w:val="ListParagraph"/>
        <w:numPr>
          <w:ilvl w:val="1"/>
          <w:numId w:val="3"/>
        </w:numPr>
        <w:rPr>
          <w:sz w:val="22"/>
        </w:rPr>
      </w:pPr>
      <w:r>
        <w:rPr>
          <w:sz w:val="22"/>
          <w:szCs w:val="22"/>
        </w:rPr>
        <w:lastRenderedPageBreak/>
        <w:t>Please ensure that the following information is listed correctly when joining the call:</w:t>
      </w:r>
    </w:p>
    <w:p w14:paraId="4458325E" w14:textId="77777777" w:rsidR="00BC592C" w:rsidRDefault="00BC592C" w:rsidP="00BC592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483B92A" w14:textId="77777777" w:rsidR="00877F4E" w:rsidRPr="00877F4E" w:rsidRDefault="0091371A" w:rsidP="00877F4E">
      <w:pPr>
        <w:pStyle w:val="ListParagraph"/>
        <w:numPr>
          <w:ilvl w:val="0"/>
          <w:numId w:val="3"/>
        </w:numPr>
      </w:pPr>
      <w:r w:rsidRPr="00F70C8D">
        <w:t>Technical Submissions</w:t>
      </w:r>
      <w:r w:rsidRPr="00F70C8D">
        <w:rPr>
          <w:b/>
          <w:bCs/>
        </w:rPr>
        <w:t xml:space="preserve">: </w:t>
      </w:r>
    </w:p>
    <w:p w14:paraId="107CE9E0" w14:textId="77777777" w:rsidR="000C0B51" w:rsidRPr="000C0B51" w:rsidRDefault="000C0B51" w:rsidP="000C0B51">
      <w:pPr>
        <w:pStyle w:val="ListParagraph"/>
        <w:numPr>
          <w:ilvl w:val="1"/>
          <w:numId w:val="3"/>
        </w:numPr>
        <w:rPr>
          <w:szCs w:val="22"/>
          <w:lang w:val="en-US"/>
        </w:rPr>
      </w:pPr>
      <w:r w:rsidRPr="000C0B51">
        <w:rPr>
          <w:szCs w:val="22"/>
          <w:lang w:val="en-US"/>
        </w:rPr>
        <w:t>0060r0</w:t>
      </w:r>
      <w:r w:rsidRPr="000C0B51">
        <w:rPr>
          <w:szCs w:val="22"/>
          <w:lang w:val="en-US"/>
        </w:rPr>
        <w:tab/>
        <w:t>Layered QoS and multi-layer transmission follow-up, Ross Jian Yu (Huawei)</w:t>
      </w:r>
    </w:p>
    <w:p w14:paraId="2324E6B5" w14:textId="77777777" w:rsidR="000C0B51" w:rsidRPr="000C0B51" w:rsidRDefault="000C0B51" w:rsidP="000C0B51">
      <w:pPr>
        <w:pStyle w:val="ListParagraph"/>
        <w:numPr>
          <w:ilvl w:val="1"/>
          <w:numId w:val="3"/>
        </w:numPr>
        <w:rPr>
          <w:szCs w:val="22"/>
          <w:lang w:val="en-US"/>
        </w:rPr>
      </w:pPr>
      <w:r w:rsidRPr="000C0B51">
        <w:rPr>
          <w:szCs w:val="22"/>
        </w:rPr>
        <w:t>0069r0</w:t>
      </w:r>
      <w:r w:rsidRPr="000C0B51">
        <w:rPr>
          <w:szCs w:val="22"/>
        </w:rPr>
        <w:tab/>
        <w:t xml:space="preserve">Considerations on Latency Improvement, </w:t>
      </w:r>
      <w:proofErr w:type="spellStart"/>
      <w:r w:rsidRPr="000C0B51">
        <w:rPr>
          <w:szCs w:val="22"/>
        </w:rPr>
        <w:t>Insun</w:t>
      </w:r>
      <w:proofErr w:type="spellEnd"/>
    </w:p>
    <w:p w14:paraId="59B3674C" w14:textId="77777777" w:rsidR="000C0B51" w:rsidRPr="000C0B51" w:rsidRDefault="000C0B51" w:rsidP="000C0B51">
      <w:pPr>
        <w:pStyle w:val="ListParagraph"/>
        <w:numPr>
          <w:ilvl w:val="1"/>
          <w:numId w:val="3"/>
        </w:numPr>
        <w:rPr>
          <w:szCs w:val="22"/>
          <w:lang w:val="en-US"/>
        </w:rPr>
      </w:pPr>
      <w:r w:rsidRPr="000C0B51">
        <w:rPr>
          <w:szCs w:val="22"/>
        </w:rPr>
        <w:t>0075r0</w:t>
      </w:r>
      <w:r w:rsidRPr="000C0B51">
        <w:rPr>
          <w:szCs w:val="22"/>
        </w:rPr>
        <w:tab/>
        <w:t>More Discussions on Deep learning for WLAN</w:t>
      </w:r>
      <w:r w:rsidRPr="000C0B51">
        <w:rPr>
          <w:szCs w:val="22"/>
        </w:rPr>
        <w:tab/>
        <w:t>Ziyang Guo, Huawei</w:t>
      </w:r>
    </w:p>
    <w:p w14:paraId="528EBBA1" w14:textId="77777777" w:rsidR="000C0B51" w:rsidRPr="000C0B51" w:rsidRDefault="000C0B51" w:rsidP="000C0B51">
      <w:pPr>
        <w:pStyle w:val="ListParagraph"/>
        <w:numPr>
          <w:ilvl w:val="1"/>
          <w:numId w:val="3"/>
        </w:numPr>
        <w:rPr>
          <w:szCs w:val="22"/>
          <w:lang w:val="en-US"/>
        </w:rPr>
      </w:pPr>
      <w:r w:rsidRPr="000C0B51">
        <w:rPr>
          <w:szCs w:val="22"/>
        </w:rPr>
        <w:t>0092r0</w:t>
      </w:r>
      <w:r w:rsidRPr="000C0B51">
        <w:rPr>
          <w:szCs w:val="22"/>
        </w:rPr>
        <w:tab/>
      </w:r>
      <w:proofErr w:type="spellStart"/>
      <w:r w:rsidRPr="000C0B51">
        <w:rPr>
          <w:szCs w:val="22"/>
        </w:rPr>
        <w:t>Preemption</w:t>
      </w:r>
      <w:proofErr w:type="spellEnd"/>
      <w:r w:rsidRPr="000C0B51">
        <w:rPr>
          <w:szCs w:val="22"/>
        </w:rPr>
        <w:t>, Juan Fang</w:t>
      </w:r>
    </w:p>
    <w:p w14:paraId="48C0F457" w14:textId="77777777" w:rsidR="000C0B51" w:rsidRPr="000C0B51" w:rsidRDefault="000C0B51" w:rsidP="000C0B51">
      <w:pPr>
        <w:pStyle w:val="ListParagraph"/>
        <w:numPr>
          <w:ilvl w:val="1"/>
          <w:numId w:val="3"/>
        </w:numPr>
        <w:rPr>
          <w:szCs w:val="22"/>
          <w:lang w:val="en-US"/>
        </w:rPr>
      </w:pPr>
      <w:r w:rsidRPr="000C0B51">
        <w:rPr>
          <w:szCs w:val="22"/>
          <w:lang w:val="en-US"/>
        </w:rPr>
        <w:t>0042r0</w:t>
      </w:r>
      <w:r w:rsidRPr="000C0B51">
        <w:rPr>
          <w:szCs w:val="22"/>
          <w:lang w:val="en-US"/>
        </w:rPr>
        <w:tab/>
        <w:t>Thought for Range Extension in UHR, Dongguk Lim (LG Electronics)</w:t>
      </w:r>
    </w:p>
    <w:p w14:paraId="504C0A1B" w14:textId="6B1E6495" w:rsidR="00877F4E" w:rsidRPr="007B0D1D" w:rsidRDefault="00877F4E" w:rsidP="00A416F9">
      <w:pPr>
        <w:rPr>
          <w:color w:val="70AD47" w:themeColor="accent6"/>
          <w:lang w:val="en-US"/>
        </w:rPr>
      </w:pPr>
    </w:p>
    <w:p w14:paraId="1BDB38C8" w14:textId="77777777" w:rsidR="00877F4E" w:rsidRPr="00877F4E" w:rsidRDefault="00877F4E" w:rsidP="00877F4E">
      <w:pPr>
        <w:ind w:left="2160"/>
        <w:rPr>
          <w:lang w:val="en-US"/>
        </w:rPr>
      </w:pPr>
    </w:p>
    <w:p w14:paraId="315A7BE3" w14:textId="77777777" w:rsidR="00BC592C" w:rsidRPr="007474DD" w:rsidRDefault="00BC592C" w:rsidP="00BC592C">
      <w:pPr>
        <w:pStyle w:val="ListParagraph"/>
        <w:numPr>
          <w:ilvl w:val="0"/>
          <w:numId w:val="3"/>
        </w:numPr>
      </w:pPr>
      <w:proofErr w:type="spellStart"/>
      <w:r w:rsidRPr="007474DD">
        <w:t>AoB</w:t>
      </w:r>
      <w:proofErr w:type="spellEnd"/>
      <w:r w:rsidRPr="007474DD">
        <w:t>:</w:t>
      </w:r>
    </w:p>
    <w:p w14:paraId="774F8369" w14:textId="5F22EAC7" w:rsidR="00BC592C" w:rsidRDefault="00BC592C" w:rsidP="00BC592C">
      <w:pPr>
        <w:pStyle w:val="ListParagraph"/>
        <w:numPr>
          <w:ilvl w:val="0"/>
          <w:numId w:val="3"/>
        </w:numPr>
      </w:pPr>
      <w:r w:rsidRPr="007474DD">
        <w:t>Adjourn</w:t>
      </w:r>
    </w:p>
    <w:p w14:paraId="5995C0F0" w14:textId="0730EBC4" w:rsidR="00A11DD5" w:rsidRDefault="00A11DD5" w:rsidP="00A11DD5">
      <w:pPr>
        <w:pStyle w:val="ListParagraph"/>
      </w:pPr>
    </w:p>
    <w:p w14:paraId="7AD1623E" w14:textId="77777777" w:rsidR="00604C0E" w:rsidRPr="007474DD" w:rsidRDefault="00604C0E" w:rsidP="00A11DD5">
      <w:pPr>
        <w:pStyle w:val="ListParagraph"/>
      </w:pPr>
    </w:p>
    <w:p w14:paraId="1015DA3B" w14:textId="26A27E76" w:rsidR="00604C0E" w:rsidRPr="00BF0021" w:rsidRDefault="00A11DD5" w:rsidP="00604C0E">
      <w:pPr>
        <w:pStyle w:val="Heading3"/>
      </w:pPr>
      <w:r w:rsidRPr="00050B7B">
        <w:rPr>
          <w:highlight w:val="green"/>
        </w:rPr>
        <w:t>2</w:t>
      </w:r>
      <w:r w:rsidRPr="00050B7B">
        <w:rPr>
          <w:highlight w:val="green"/>
          <w:vertAlign w:val="superscript"/>
        </w:rPr>
        <w:t>nd</w:t>
      </w:r>
      <w:r w:rsidRPr="00050B7B">
        <w:rPr>
          <w:highlight w:val="green"/>
        </w:rPr>
        <w:t xml:space="preserve"> Conf. Call: </w:t>
      </w:r>
      <w:r w:rsidR="000C0B51">
        <w:rPr>
          <w:highlight w:val="green"/>
        </w:rPr>
        <w:t>April</w:t>
      </w:r>
      <w:r w:rsidR="00604C0E" w:rsidRPr="0054776D">
        <w:rPr>
          <w:highlight w:val="green"/>
        </w:rPr>
        <w:t xml:space="preserve"> </w:t>
      </w:r>
      <w:r w:rsidR="000C0B51">
        <w:rPr>
          <w:highlight w:val="green"/>
        </w:rPr>
        <w:t>1</w:t>
      </w:r>
      <w:r w:rsidR="008F2BBE">
        <w:rPr>
          <w:highlight w:val="green"/>
        </w:rPr>
        <w:t>0</w:t>
      </w:r>
      <w:r w:rsidR="00604C0E" w:rsidRPr="0054776D">
        <w:rPr>
          <w:highlight w:val="green"/>
        </w:rPr>
        <w:t xml:space="preserve"> (10:00–12:00 ET) </w:t>
      </w:r>
    </w:p>
    <w:p w14:paraId="4CC23552" w14:textId="77777777" w:rsidR="00A11DD5" w:rsidRPr="003046F3" w:rsidRDefault="00A11DD5" w:rsidP="00A11DD5">
      <w:pPr>
        <w:pStyle w:val="ListParagraph"/>
        <w:numPr>
          <w:ilvl w:val="0"/>
          <w:numId w:val="3"/>
        </w:numPr>
        <w:rPr>
          <w:lang w:val="en-US"/>
        </w:rPr>
      </w:pPr>
      <w:r w:rsidRPr="003046F3">
        <w:t>Call the meeting to order</w:t>
      </w:r>
    </w:p>
    <w:p w14:paraId="51845B09" w14:textId="77777777" w:rsidR="00A11DD5" w:rsidRDefault="00A11DD5" w:rsidP="00A11DD5">
      <w:pPr>
        <w:pStyle w:val="ListParagraph"/>
        <w:numPr>
          <w:ilvl w:val="0"/>
          <w:numId w:val="3"/>
        </w:numPr>
      </w:pPr>
      <w:r w:rsidRPr="003046F3">
        <w:t>IEEE 802 and 802.11 IPR policy and procedure</w:t>
      </w:r>
    </w:p>
    <w:p w14:paraId="5EE0E9D1" w14:textId="77777777" w:rsidR="00CB4BF0" w:rsidRPr="00CB4BF0" w:rsidRDefault="00A11DD5" w:rsidP="00A11DD5">
      <w:pPr>
        <w:pStyle w:val="ListParagraph"/>
        <w:numPr>
          <w:ilvl w:val="1"/>
          <w:numId w:val="3"/>
        </w:numPr>
        <w:rPr>
          <w:szCs w:val="20"/>
        </w:rPr>
      </w:pPr>
      <w:r w:rsidRPr="003046F3">
        <w:rPr>
          <w:b/>
          <w:sz w:val="22"/>
          <w:szCs w:val="22"/>
        </w:rPr>
        <w:t xml:space="preserve">Patent Policy: </w:t>
      </w:r>
    </w:p>
    <w:p w14:paraId="1B61FA9F" w14:textId="77777777" w:rsidR="00CB4BF0" w:rsidRPr="00CB4BF0" w:rsidRDefault="00CB4BF0" w:rsidP="00CB4BF0">
      <w:pPr>
        <w:pStyle w:val="ListParagraph"/>
        <w:numPr>
          <w:ilvl w:val="2"/>
          <w:numId w:val="3"/>
        </w:numPr>
        <w:rPr>
          <w:sz w:val="22"/>
          <w:szCs w:val="22"/>
          <w:lang w:val="en-US"/>
        </w:rPr>
      </w:pPr>
      <w:r w:rsidRPr="00CB4BF0">
        <w:rPr>
          <w:sz w:val="22"/>
          <w:szCs w:val="22"/>
          <w:lang w:val="en-US"/>
        </w:rPr>
        <w:t xml:space="preserve">Participants </w:t>
      </w:r>
      <w:r w:rsidRPr="00CB4BF0">
        <w:rPr>
          <w:sz w:val="22"/>
          <w:szCs w:val="22"/>
          <w:u w:val="single"/>
          <w:lang w:val="en-US"/>
        </w:rPr>
        <w:t>shall</w:t>
      </w:r>
      <w:r w:rsidRPr="00CB4BF0">
        <w:rPr>
          <w:sz w:val="22"/>
          <w:szCs w:val="22"/>
          <w:lang w:val="en-US"/>
        </w:rPr>
        <w:t xml:space="preserve"> inform the IEEE (or cause the IEEE to be informed) of the identity of each holder of any potential Essential Patent Claims of which they are personally aware if the claims are owned or controlled by the participant or the entity the participant is from, employed by, or otherwise represents</w:t>
      </w:r>
    </w:p>
    <w:p w14:paraId="18D85E56" w14:textId="77777777" w:rsidR="00CB4BF0" w:rsidRPr="00CB4BF0" w:rsidRDefault="00CB4BF0" w:rsidP="00CB4BF0">
      <w:pPr>
        <w:pStyle w:val="ListParagraph"/>
        <w:numPr>
          <w:ilvl w:val="2"/>
          <w:numId w:val="3"/>
        </w:numPr>
        <w:rPr>
          <w:sz w:val="22"/>
          <w:szCs w:val="22"/>
          <w:lang w:val="en-US"/>
        </w:rPr>
      </w:pPr>
      <w:r w:rsidRPr="00CB4BF0">
        <w:rPr>
          <w:sz w:val="22"/>
          <w:szCs w:val="22"/>
          <w:lang w:val="en-US"/>
        </w:rPr>
        <w:t xml:space="preserve">Participants </w:t>
      </w:r>
      <w:r w:rsidRPr="00CB4BF0">
        <w:rPr>
          <w:sz w:val="22"/>
          <w:szCs w:val="22"/>
          <w:u w:val="single"/>
          <w:lang w:val="en-US"/>
        </w:rPr>
        <w:t xml:space="preserve">should </w:t>
      </w:r>
      <w:r w:rsidRPr="00CB4BF0">
        <w:rPr>
          <w:sz w:val="22"/>
          <w:szCs w:val="22"/>
          <w:lang w:val="en-US"/>
        </w:rPr>
        <w:t>inform the IEEE (or cause the IEEE to be informed) of the identity of any other holders of potential Essential Patent Claims</w:t>
      </w:r>
    </w:p>
    <w:p w14:paraId="5DA556B6" w14:textId="641BE353" w:rsidR="00A11DD5" w:rsidRPr="003046F3" w:rsidRDefault="00622B94" w:rsidP="00A11DD5">
      <w:pPr>
        <w:pStyle w:val="ListParagraph"/>
        <w:numPr>
          <w:ilvl w:val="1"/>
          <w:numId w:val="3"/>
        </w:numPr>
        <w:rPr>
          <w:szCs w:val="20"/>
        </w:rPr>
      </w:pPr>
      <w:r w:rsidRPr="003046F3">
        <w:rPr>
          <w:b/>
          <w:sz w:val="22"/>
          <w:szCs w:val="22"/>
        </w:rPr>
        <w:t xml:space="preserve">Patent Policy </w:t>
      </w:r>
      <w:r>
        <w:rPr>
          <w:b/>
          <w:sz w:val="22"/>
          <w:szCs w:val="22"/>
        </w:rPr>
        <w:t xml:space="preserve">- </w:t>
      </w:r>
      <w:r w:rsidR="00A11DD5" w:rsidRPr="003046F3">
        <w:rPr>
          <w:b/>
          <w:sz w:val="22"/>
          <w:szCs w:val="22"/>
        </w:rPr>
        <w:t>Ways to inform IEEE:</w:t>
      </w:r>
    </w:p>
    <w:p w14:paraId="2AFC7A48" w14:textId="77777777" w:rsidR="00A11DD5" w:rsidRPr="003046F3" w:rsidRDefault="00A11DD5" w:rsidP="00A11DD5">
      <w:pPr>
        <w:pStyle w:val="ListParagraph"/>
        <w:numPr>
          <w:ilvl w:val="2"/>
          <w:numId w:val="3"/>
        </w:numPr>
        <w:rPr>
          <w:szCs w:val="20"/>
        </w:rPr>
      </w:pPr>
      <w:r w:rsidRPr="003046F3">
        <w:rPr>
          <w:sz w:val="22"/>
          <w:szCs w:val="22"/>
        </w:rPr>
        <w:t>Cause an LOA to be submitted to the IEEE-SA (</w:t>
      </w:r>
      <w:hyperlink r:id="rId17" w:history="1">
        <w:r w:rsidRPr="003046F3">
          <w:rPr>
            <w:rStyle w:val="Hyperlink"/>
            <w:sz w:val="22"/>
            <w:szCs w:val="22"/>
          </w:rPr>
          <w:t>patcom@ieee.org</w:t>
        </w:r>
      </w:hyperlink>
      <w:r w:rsidRPr="003046F3">
        <w:rPr>
          <w:sz w:val="22"/>
          <w:szCs w:val="22"/>
        </w:rPr>
        <w:t>); or</w:t>
      </w:r>
    </w:p>
    <w:p w14:paraId="32EBE0CB" w14:textId="77777777" w:rsidR="00A11DD5" w:rsidRPr="003046F3" w:rsidRDefault="00A11DD5" w:rsidP="00A11DD5">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1E1B8DE9" w14:textId="77777777" w:rsidR="00A11DD5" w:rsidRPr="003046F3" w:rsidRDefault="00A11DD5" w:rsidP="00A11DD5">
      <w:pPr>
        <w:pStyle w:val="ListParagraph"/>
        <w:numPr>
          <w:ilvl w:val="2"/>
          <w:numId w:val="3"/>
        </w:numPr>
        <w:rPr>
          <w:sz w:val="22"/>
          <w:szCs w:val="20"/>
        </w:rPr>
      </w:pPr>
      <w:r w:rsidRPr="003046F3">
        <w:rPr>
          <w:bCs/>
          <w:sz w:val="22"/>
          <w:szCs w:val="22"/>
          <w:lang w:val="en-US"/>
        </w:rPr>
        <w:t>Speak up now and respond to this Call for Potentially Essential Patents</w:t>
      </w:r>
    </w:p>
    <w:p w14:paraId="221FE608" w14:textId="77777777" w:rsidR="00A11DD5" w:rsidRDefault="00A11DD5" w:rsidP="00A11DD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4E47D283" w14:textId="77777777" w:rsidR="00A11DD5" w:rsidRPr="00F141E4" w:rsidRDefault="00A11DD5" w:rsidP="00A11DD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3463C2F5" w14:textId="77777777" w:rsidR="00A11DD5" w:rsidRDefault="00A11DD5" w:rsidP="00A11DD5">
      <w:pPr>
        <w:pStyle w:val="ListParagraph"/>
        <w:numPr>
          <w:ilvl w:val="0"/>
          <w:numId w:val="3"/>
        </w:numPr>
      </w:pPr>
      <w:r w:rsidRPr="003046F3">
        <w:t>Attendance reminder.</w:t>
      </w:r>
    </w:p>
    <w:p w14:paraId="723B02E6" w14:textId="77777777" w:rsidR="00A11DD5" w:rsidRPr="003046F3" w:rsidRDefault="00A11DD5" w:rsidP="00A11DD5">
      <w:pPr>
        <w:pStyle w:val="ListParagraph"/>
        <w:numPr>
          <w:ilvl w:val="1"/>
          <w:numId w:val="3"/>
        </w:numPr>
      </w:pPr>
      <w:r>
        <w:rPr>
          <w:sz w:val="22"/>
          <w:szCs w:val="22"/>
        </w:rPr>
        <w:t xml:space="preserve">Participation slide: </w:t>
      </w:r>
      <w:hyperlink r:id="rId18" w:tgtFrame="_blank" w:history="1">
        <w:r w:rsidRPr="00EE0424">
          <w:rPr>
            <w:rStyle w:val="Hyperlink"/>
            <w:sz w:val="22"/>
            <w:szCs w:val="22"/>
            <w:lang w:val="en-US"/>
          </w:rPr>
          <w:t>https://mentor.ieee.org/802-ec/dcn/16/ec-16-0180-05-00EC-ieee-802-participation-slide.pptx</w:t>
        </w:r>
      </w:hyperlink>
    </w:p>
    <w:p w14:paraId="5CEB1FD9" w14:textId="77777777" w:rsidR="00A11DD5" w:rsidRDefault="00A11DD5" w:rsidP="00A11DD5">
      <w:pPr>
        <w:pStyle w:val="ListParagraph"/>
        <w:numPr>
          <w:ilvl w:val="1"/>
          <w:numId w:val="3"/>
        </w:numPr>
        <w:rPr>
          <w:sz w:val="22"/>
        </w:rPr>
      </w:pPr>
      <w:r>
        <w:rPr>
          <w:sz w:val="22"/>
        </w:rPr>
        <w:t xml:space="preserve">Please record your attendance during the conference call by using the IMAT system: </w:t>
      </w:r>
    </w:p>
    <w:p w14:paraId="4331B00F" w14:textId="6F65C140" w:rsidR="00A11DD5" w:rsidRDefault="00A11DD5" w:rsidP="00A11DD5">
      <w:pPr>
        <w:pStyle w:val="ListParagraph"/>
        <w:numPr>
          <w:ilvl w:val="2"/>
          <w:numId w:val="3"/>
        </w:numPr>
        <w:rPr>
          <w:sz w:val="22"/>
        </w:rPr>
      </w:pPr>
      <w:r>
        <w:rPr>
          <w:sz w:val="22"/>
        </w:rPr>
        <w:t xml:space="preserve">1) login to </w:t>
      </w:r>
      <w:hyperlink r:id="rId1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w:t>
      </w:r>
      <w:r w:rsidR="00042509">
        <w:rPr>
          <w:sz w:val="22"/>
        </w:rPr>
        <w:t>UHR SG”</w:t>
      </w:r>
      <w:r>
        <w:rPr>
          <w:sz w:val="22"/>
        </w:rPr>
        <w:t xml:space="preserve"> conference call that you are attending.</w:t>
      </w:r>
    </w:p>
    <w:p w14:paraId="33BD689B" w14:textId="77777777" w:rsidR="008D4584" w:rsidRPr="00C52294" w:rsidRDefault="008D4584" w:rsidP="008D4584">
      <w:pPr>
        <w:pStyle w:val="ListParagraph"/>
        <w:numPr>
          <w:ilvl w:val="1"/>
          <w:numId w:val="3"/>
        </w:numPr>
        <w:rPr>
          <w:sz w:val="22"/>
        </w:rPr>
      </w:pPr>
      <w:r>
        <w:rPr>
          <w:sz w:val="22"/>
        </w:rPr>
        <w:t xml:space="preserve">If you are unable to record the attendance via </w:t>
      </w:r>
      <w:hyperlink r:id="rId20" w:history="1">
        <w:r w:rsidRPr="00A02DFE">
          <w:rPr>
            <w:rStyle w:val="Hyperlink"/>
            <w:sz w:val="22"/>
          </w:rPr>
          <w:t>IMAT</w:t>
        </w:r>
      </w:hyperlink>
      <w:r>
        <w:rPr>
          <w:sz w:val="22"/>
        </w:rPr>
        <w:t xml:space="preserve"> then p</w:t>
      </w:r>
      <w:r w:rsidRPr="00C86653">
        <w:rPr>
          <w:sz w:val="22"/>
        </w:rPr>
        <w:t xml:space="preserve">lease send an e-mail to </w:t>
      </w:r>
      <w:r>
        <w:rPr>
          <w:sz w:val="22"/>
        </w:rPr>
        <w:t>Ross Jian Yu (</w:t>
      </w:r>
      <w:hyperlink r:id="rId21" w:history="1">
        <w:r w:rsidRPr="0000057D">
          <w:rPr>
            <w:rStyle w:val="Hyperlink"/>
            <w:sz w:val="22"/>
          </w:rPr>
          <w:t>ross.yujian@huawei.com</w:t>
        </w:r>
      </w:hyperlink>
      <w:r w:rsidRPr="00C52294">
        <w:t>)</w:t>
      </w:r>
      <w:r>
        <w:t xml:space="preserve"> and </w:t>
      </w:r>
      <w:r>
        <w:rPr>
          <w:sz w:val="22"/>
        </w:rPr>
        <w:t>Laurent Cariou</w:t>
      </w:r>
      <w:r w:rsidRPr="00C86653">
        <w:rPr>
          <w:sz w:val="22"/>
        </w:rPr>
        <w:t xml:space="preserve"> (</w:t>
      </w:r>
      <w:hyperlink r:id="rId22" w:history="1">
        <w:r w:rsidRPr="00C7697D">
          <w:rPr>
            <w:rStyle w:val="Hyperlink"/>
          </w:rPr>
          <w:t>Laurent.cariou@intel.com</w:t>
        </w:r>
      </w:hyperlink>
      <w:r w:rsidRPr="00C86653">
        <w:rPr>
          <w:sz w:val="22"/>
        </w:rPr>
        <w:t>)</w:t>
      </w:r>
    </w:p>
    <w:p w14:paraId="6C4BE3ED" w14:textId="77777777" w:rsidR="00A11DD5" w:rsidRPr="00880D21" w:rsidRDefault="00A11DD5" w:rsidP="00A11DD5">
      <w:pPr>
        <w:pStyle w:val="ListParagraph"/>
        <w:numPr>
          <w:ilvl w:val="1"/>
          <w:numId w:val="3"/>
        </w:numPr>
        <w:rPr>
          <w:sz w:val="22"/>
        </w:rPr>
      </w:pPr>
      <w:r>
        <w:rPr>
          <w:sz w:val="22"/>
          <w:szCs w:val="22"/>
        </w:rPr>
        <w:t>Please ensure that the following information is listed correctly when joining the call:</w:t>
      </w:r>
    </w:p>
    <w:p w14:paraId="3673EAE4" w14:textId="77777777" w:rsidR="00A11DD5" w:rsidRDefault="00A11DD5" w:rsidP="00A11DD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80706F8" w14:textId="77777777" w:rsidR="00A11DD5" w:rsidRPr="00450553" w:rsidRDefault="00A11DD5" w:rsidP="00A11DD5">
      <w:pPr>
        <w:pStyle w:val="ListParagraph"/>
        <w:numPr>
          <w:ilvl w:val="0"/>
          <w:numId w:val="3"/>
        </w:numPr>
      </w:pPr>
      <w:r w:rsidRPr="00450553">
        <w:t>Announcements:</w:t>
      </w:r>
    </w:p>
    <w:p w14:paraId="029B39C1" w14:textId="77777777" w:rsidR="00877F4E" w:rsidRPr="00877F4E" w:rsidRDefault="007A0E51" w:rsidP="00877F4E">
      <w:pPr>
        <w:pStyle w:val="ListParagraph"/>
        <w:numPr>
          <w:ilvl w:val="0"/>
          <w:numId w:val="3"/>
        </w:numPr>
      </w:pPr>
      <w:r w:rsidRPr="00F70C8D">
        <w:lastRenderedPageBreak/>
        <w:t>Technical Submissions</w:t>
      </w:r>
      <w:r w:rsidRPr="00F70C8D">
        <w:rPr>
          <w:b/>
          <w:bCs/>
        </w:rPr>
        <w:t xml:space="preserve">: </w:t>
      </w:r>
    </w:p>
    <w:p w14:paraId="7AE212C8" w14:textId="77777777" w:rsidR="006F3242" w:rsidRPr="006F3242" w:rsidRDefault="006F3242" w:rsidP="006F3242">
      <w:pPr>
        <w:pStyle w:val="ListParagraph"/>
        <w:numPr>
          <w:ilvl w:val="1"/>
          <w:numId w:val="3"/>
        </w:numPr>
        <w:rPr>
          <w:szCs w:val="22"/>
          <w:lang w:val="en-US"/>
        </w:rPr>
      </w:pPr>
      <w:r w:rsidRPr="006F3242">
        <w:rPr>
          <w:szCs w:val="22"/>
          <w:lang w:val="en-US"/>
        </w:rPr>
        <w:t>0298r0</w:t>
      </w:r>
      <w:r w:rsidRPr="006F3242">
        <w:rPr>
          <w:szCs w:val="22"/>
          <w:lang w:val="en-US"/>
        </w:rPr>
        <w:tab/>
        <w:t>Improved reliability in presence of interference, Laurent Cariou</w:t>
      </w:r>
    </w:p>
    <w:p w14:paraId="4DF76B68" w14:textId="77777777" w:rsidR="006F3242" w:rsidRPr="006F3242" w:rsidRDefault="006F3242" w:rsidP="006F3242">
      <w:pPr>
        <w:pStyle w:val="ListParagraph"/>
        <w:numPr>
          <w:ilvl w:val="1"/>
          <w:numId w:val="3"/>
        </w:numPr>
        <w:rPr>
          <w:szCs w:val="22"/>
          <w:lang w:val="en-US"/>
        </w:rPr>
      </w:pPr>
      <w:r w:rsidRPr="006F3242">
        <w:rPr>
          <w:szCs w:val="22"/>
        </w:rPr>
        <w:t>0226r0</w:t>
      </w:r>
      <w:r w:rsidRPr="006F3242">
        <w:rPr>
          <w:szCs w:val="22"/>
        </w:rPr>
        <w:tab/>
        <w:t>Coordination of R-TWT for Multi-AP deployment, Abdel</w:t>
      </w:r>
    </w:p>
    <w:p w14:paraId="27E04C39" w14:textId="77777777" w:rsidR="006F3242" w:rsidRPr="006F3242" w:rsidRDefault="006F3242" w:rsidP="006F3242">
      <w:pPr>
        <w:pStyle w:val="ListParagraph"/>
        <w:numPr>
          <w:ilvl w:val="1"/>
          <w:numId w:val="3"/>
        </w:numPr>
        <w:rPr>
          <w:szCs w:val="22"/>
          <w:lang w:val="en-US"/>
        </w:rPr>
      </w:pPr>
      <w:r w:rsidRPr="006F3242">
        <w:rPr>
          <w:szCs w:val="22"/>
        </w:rPr>
        <w:t>0285r0</w:t>
      </w:r>
      <w:r w:rsidRPr="006F3242">
        <w:rPr>
          <w:szCs w:val="22"/>
        </w:rPr>
        <w:tab/>
        <w:t>TXOP Protection of Non-Primary Channel, Kiseon</w:t>
      </w:r>
    </w:p>
    <w:p w14:paraId="62D8FF92" w14:textId="77777777" w:rsidR="006F3242" w:rsidRPr="006F3242" w:rsidRDefault="006F3242" w:rsidP="006F3242">
      <w:pPr>
        <w:pStyle w:val="ListParagraph"/>
        <w:numPr>
          <w:ilvl w:val="1"/>
          <w:numId w:val="3"/>
        </w:numPr>
        <w:rPr>
          <w:szCs w:val="22"/>
          <w:lang w:val="en-US"/>
        </w:rPr>
      </w:pPr>
      <w:r w:rsidRPr="006F3242">
        <w:rPr>
          <w:szCs w:val="22"/>
        </w:rPr>
        <w:t>0286r0</w:t>
      </w:r>
      <w:r w:rsidRPr="006F3242">
        <w:rPr>
          <w:szCs w:val="22"/>
        </w:rPr>
        <w:tab/>
        <w:t>Trigger frame protection, Po-Kai Huang</w:t>
      </w:r>
    </w:p>
    <w:p w14:paraId="39D16E37" w14:textId="77777777" w:rsidR="006F3242" w:rsidRPr="006F3242" w:rsidRDefault="006F3242" w:rsidP="006F3242">
      <w:pPr>
        <w:pStyle w:val="ListParagraph"/>
        <w:numPr>
          <w:ilvl w:val="1"/>
          <w:numId w:val="3"/>
        </w:numPr>
        <w:rPr>
          <w:szCs w:val="22"/>
          <w:lang w:val="en-US"/>
        </w:rPr>
      </w:pPr>
      <w:r w:rsidRPr="006F3242">
        <w:rPr>
          <w:szCs w:val="22"/>
          <w:lang w:val="en-US"/>
        </w:rPr>
        <w:t>0297r0</w:t>
      </w:r>
      <w:r w:rsidRPr="006F3242">
        <w:rPr>
          <w:szCs w:val="22"/>
          <w:lang w:val="en-US"/>
        </w:rPr>
        <w:tab/>
        <w:t>r-TWT for Multi-AP, Laurent Cariou</w:t>
      </w:r>
    </w:p>
    <w:p w14:paraId="669B9329" w14:textId="77777777" w:rsidR="006F3242" w:rsidRPr="006F3242" w:rsidRDefault="006F3242" w:rsidP="006F3242">
      <w:pPr>
        <w:pStyle w:val="ListParagraph"/>
      </w:pPr>
    </w:p>
    <w:p w14:paraId="6CF3AFB2" w14:textId="416F51A2" w:rsidR="00A11DD5" w:rsidRPr="00450553" w:rsidRDefault="00A11DD5" w:rsidP="00A11DD5">
      <w:pPr>
        <w:pStyle w:val="ListParagraph"/>
        <w:numPr>
          <w:ilvl w:val="0"/>
          <w:numId w:val="3"/>
        </w:numPr>
      </w:pPr>
      <w:proofErr w:type="spellStart"/>
      <w:r w:rsidRPr="00450553">
        <w:t>AoB</w:t>
      </w:r>
      <w:proofErr w:type="spellEnd"/>
      <w:r w:rsidRPr="00450553">
        <w:t>:</w:t>
      </w:r>
      <w:r w:rsidR="00AC7600">
        <w:t xml:space="preserve"> None.</w:t>
      </w:r>
      <w:r w:rsidRPr="00450553">
        <w:tab/>
      </w:r>
      <w:r w:rsidRPr="00450553">
        <w:tab/>
      </w:r>
    </w:p>
    <w:p w14:paraId="5BA835C0" w14:textId="77777777" w:rsidR="00A11DD5" w:rsidRPr="00450553" w:rsidRDefault="00A11DD5" w:rsidP="00A11DD5">
      <w:pPr>
        <w:pStyle w:val="ListParagraph"/>
        <w:numPr>
          <w:ilvl w:val="0"/>
          <w:numId w:val="3"/>
        </w:numPr>
      </w:pPr>
      <w:r w:rsidRPr="00450553">
        <w:t>Adjourn</w:t>
      </w:r>
    </w:p>
    <w:p w14:paraId="40714C14" w14:textId="77777777" w:rsidR="00BC592C" w:rsidRDefault="00BC592C" w:rsidP="00BC592C">
      <w:pPr>
        <w:rPr>
          <w:szCs w:val="22"/>
        </w:rPr>
      </w:pPr>
    </w:p>
    <w:p w14:paraId="7EF8B46A" w14:textId="77777777" w:rsidR="006F3242" w:rsidRDefault="006F3242" w:rsidP="00BC592C">
      <w:pPr>
        <w:rPr>
          <w:szCs w:val="22"/>
        </w:rPr>
      </w:pPr>
    </w:p>
    <w:p w14:paraId="79E47FDC" w14:textId="3AB81EDA" w:rsidR="006F3242" w:rsidRPr="00BF0021" w:rsidRDefault="00605F90" w:rsidP="006F3242">
      <w:pPr>
        <w:pStyle w:val="Heading3"/>
      </w:pPr>
      <w:r>
        <w:rPr>
          <w:highlight w:val="green"/>
        </w:rPr>
        <w:t>3</w:t>
      </w:r>
      <w:r w:rsidRPr="00605F90">
        <w:rPr>
          <w:highlight w:val="green"/>
          <w:vertAlign w:val="superscript"/>
        </w:rPr>
        <w:t>rd</w:t>
      </w:r>
      <w:r>
        <w:rPr>
          <w:highlight w:val="green"/>
        </w:rPr>
        <w:t xml:space="preserve"> </w:t>
      </w:r>
      <w:r w:rsidR="006F3242" w:rsidRPr="00050B7B">
        <w:rPr>
          <w:highlight w:val="green"/>
        </w:rPr>
        <w:t xml:space="preserve">Conf. Call: </w:t>
      </w:r>
      <w:r w:rsidR="006F3242">
        <w:rPr>
          <w:highlight w:val="green"/>
        </w:rPr>
        <w:t>April</w:t>
      </w:r>
      <w:r w:rsidR="006F3242" w:rsidRPr="0054776D">
        <w:rPr>
          <w:highlight w:val="green"/>
        </w:rPr>
        <w:t xml:space="preserve"> </w:t>
      </w:r>
      <w:r w:rsidR="006F3242">
        <w:rPr>
          <w:highlight w:val="green"/>
        </w:rPr>
        <w:t>17</w:t>
      </w:r>
      <w:r w:rsidR="006F3242" w:rsidRPr="0054776D">
        <w:rPr>
          <w:highlight w:val="green"/>
        </w:rPr>
        <w:t xml:space="preserve"> (10:00–12:00 ET) </w:t>
      </w:r>
    </w:p>
    <w:p w14:paraId="4E0A2012" w14:textId="77777777" w:rsidR="006F3242" w:rsidRPr="003046F3" w:rsidRDefault="006F3242" w:rsidP="006F3242">
      <w:pPr>
        <w:pStyle w:val="ListParagraph"/>
        <w:numPr>
          <w:ilvl w:val="0"/>
          <w:numId w:val="3"/>
        </w:numPr>
        <w:rPr>
          <w:lang w:val="en-US"/>
        </w:rPr>
      </w:pPr>
      <w:r w:rsidRPr="003046F3">
        <w:t>Call the meeting to order</w:t>
      </w:r>
    </w:p>
    <w:p w14:paraId="757D23D5" w14:textId="77777777" w:rsidR="006F3242" w:rsidRDefault="006F3242" w:rsidP="006F3242">
      <w:pPr>
        <w:pStyle w:val="ListParagraph"/>
        <w:numPr>
          <w:ilvl w:val="0"/>
          <w:numId w:val="3"/>
        </w:numPr>
      </w:pPr>
      <w:r w:rsidRPr="003046F3">
        <w:t>IEEE 802 and 802.11 IPR policy and procedure</w:t>
      </w:r>
    </w:p>
    <w:p w14:paraId="5CD4A5A7" w14:textId="77777777" w:rsidR="006F3242" w:rsidRPr="00CB4BF0" w:rsidRDefault="006F3242" w:rsidP="006F3242">
      <w:pPr>
        <w:pStyle w:val="ListParagraph"/>
        <w:numPr>
          <w:ilvl w:val="1"/>
          <w:numId w:val="3"/>
        </w:numPr>
        <w:rPr>
          <w:szCs w:val="20"/>
        </w:rPr>
      </w:pPr>
      <w:r w:rsidRPr="003046F3">
        <w:rPr>
          <w:b/>
          <w:sz w:val="22"/>
          <w:szCs w:val="22"/>
        </w:rPr>
        <w:t xml:space="preserve">Patent Policy: </w:t>
      </w:r>
    </w:p>
    <w:p w14:paraId="64E3DA7F" w14:textId="77777777" w:rsidR="006F3242" w:rsidRPr="00CB4BF0" w:rsidRDefault="006F3242" w:rsidP="006F3242">
      <w:pPr>
        <w:pStyle w:val="ListParagraph"/>
        <w:numPr>
          <w:ilvl w:val="2"/>
          <w:numId w:val="3"/>
        </w:numPr>
        <w:rPr>
          <w:sz w:val="22"/>
          <w:szCs w:val="22"/>
          <w:lang w:val="en-US"/>
        </w:rPr>
      </w:pPr>
      <w:r w:rsidRPr="00CB4BF0">
        <w:rPr>
          <w:sz w:val="22"/>
          <w:szCs w:val="22"/>
          <w:lang w:val="en-US"/>
        </w:rPr>
        <w:t xml:space="preserve">Participants </w:t>
      </w:r>
      <w:r w:rsidRPr="00CB4BF0">
        <w:rPr>
          <w:sz w:val="22"/>
          <w:szCs w:val="22"/>
          <w:u w:val="single"/>
          <w:lang w:val="en-US"/>
        </w:rPr>
        <w:t>shall</w:t>
      </w:r>
      <w:r w:rsidRPr="00CB4BF0">
        <w:rPr>
          <w:sz w:val="22"/>
          <w:szCs w:val="22"/>
          <w:lang w:val="en-US"/>
        </w:rPr>
        <w:t xml:space="preserve"> inform the IEEE (or cause the IEEE to be informed) of the identity of each holder of any potential Essential Patent Claims of which they are personally aware if the claims are owned or controlled by the participant or the entity the participant is from, employed by, or otherwise represents</w:t>
      </w:r>
    </w:p>
    <w:p w14:paraId="14422A62" w14:textId="77777777" w:rsidR="006F3242" w:rsidRPr="00CB4BF0" w:rsidRDefault="006F3242" w:rsidP="006F3242">
      <w:pPr>
        <w:pStyle w:val="ListParagraph"/>
        <w:numPr>
          <w:ilvl w:val="2"/>
          <w:numId w:val="3"/>
        </w:numPr>
        <w:rPr>
          <w:sz w:val="22"/>
          <w:szCs w:val="22"/>
          <w:lang w:val="en-US"/>
        </w:rPr>
      </w:pPr>
      <w:r w:rsidRPr="00CB4BF0">
        <w:rPr>
          <w:sz w:val="22"/>
          <w:szCs w:val="22"/>
          <w:lang w:val="en-US"/>
        </w:rPr>
        <w:t xml:space="preserve">Participants </w:t>
      </w:r>
      <w:r w:rsidRPr="00CB4BF0">
        <w:rPr>
          <w:sz w:val="22"/>
          <w:szCs w:val="22"/>
          <w:u w:val="single"/>
          <w:lang w:val="en-US"/>
        </w:rPr>
        <w:t xml:space="preserve">should </w:t>
      </w:r>
      <w:r w:rsidRPr="00CB4BF0">
        <w:rPr>
          <w:sz w:val="22"/>
          <w:szCs w:val="22"/>
          <w:lang w:val="en-US"/>
        </w:rPr>
        <w:t>inform the IEEE (or cause the IEEE to be informed) of the identity of any other holders of potential Essential Patent Claims</w:t>
      </w:r>
    </w:p>
    <w:p w14:paraId="4960A8D3" w14:textId="77777777" w:rsidR="006F3242" w:rsidRPr="003046F3" w:rsidRDefault="006F3242" w:rsidP="006F3242">
      <w:pPr>
        <w:pStyle w:val="ListParagraph"/>
        <w:numPr>
          <w:ilvl w:val="1"/>
          <w:numId w:val="3"/>
        </w:numPr>
        <w:rPr>
          <w:szCs w:val="20"/>
        </w:rPr>
      </w:pPr>
      <w:r w:rsidRPr="003046F3">
        <w:rPr>
          <w:b/>
          <w:sz w:val="22"/>
          <w:szCs w:val="22"/>
        </w:rPr>
        <w:t xml:space="preserve">Patent Policy </w:t>
      </w:r>
      <w:r>
        <w:rPr>
          <w:b/>
          <w:sz w:val="22"/>
          <w:szCs w:val="22"/>
        </w:rPr>
        <w:t xml:space="preserve">- </w:t>
      </w:r>
      <w:r w:rsidRPr="003046F3">
        <w:rPr>
          <w:b/>
          <w:sz w:val="22"/>
          <w:szCs w:val="22"/>
        </w:rPr>
        <w:t>Ways to inform IEEE:</w:t>
      </w:r>
    </w:p>
    <w:p w14:paraId="1C397B79" w14:textId="77777777" w:rsidR="006F3242" w:rsidRPr="003046F3" w:rsidRDefault="006F3242" w:rsidP="006F3242">
      <w:pPr>
        <w:pStyle w:val="ListParagraph"/>
        <w:numPr>
          <w:ilvl w:val="2"/>
          <w:numId w:val="3"/>
        </w:numPr>
        <w:rPr>
          <w:szCs w:val="20"/>
        </w:rPr>
      </w:pPr>
      <w:r w:rsidRPr="003046F3">
        <w:rPr>
          <w:sz w:val="22"/>
          <w:szCs w:val="22"/>
        </w:rPr>
        <w:t>Cause an LOA to be submitted to the IEEE-SA (</w:t>
      </w:r>
      <w:hyperlink r:id="rId23" w:history="1">
        <w:r w:rsidRPr="003046F3">
          <w:rPr>
            <w:rStyle w:val="Hyperlink"/>
            <w:sz w:val="22"/>
            <w:szCs w:val="22"/>
          </w:rPr>
          <w:t>patcom@ieee.org</w:t>
        </w:r>
      </w:hyperlink>
      <w:r w:rsidRPr="003046F3">
        <w:rPr>
          <w:sz w:val="22"/>
          <w:szCs w:val="22"/>
        </w:rPr>
        <w:t>); or</w:t>
      </w:r>
    </w:p>
    <w:p w14:paraId="64429C1C" w14:textId="77777777" w:rsidR="006F3242" w:rsidRPr="003046F3" w:rsidRDefault="006F3242" w:rsidP="006F3242">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6A6BBF20" w14:textId="77777777" w:rsidR="006F3242" w:rsidRPr="003046F3" w:rsidRDefault="006F3242" w:rsidP="006F3242">
      <w:pPr>
        <w:pStyle w:val="ListParagraph"/>
        <w:numPr>
          <w:ilvl w:val="2"/>
          <w:numId w:val="3"/>
        </w:numPr>
        <w:rPr>
          <w:sz w:val="22"/>
          <w:szCs w:val="20"/>
        </w:rPr>
      </w:pPr>
      <w:r w:rsidRPr="003046F3">
        <w:rPr>
          <w:bCs/>
          <w:sz w:val="22"/>
          <w:szCs w:val="22"/>
          <w:lang w:val="en-US"/>
        </w:rPr>
        <w:t>Speak up now and respond to this Call for Potentially Essential Patents</w:t>
      </w:r>
    </w:p>
    <w:p w14:paraId="4290307A" w14:textId="77777777" w:rsidR="006F3242" w:rsidRDefault="006F3242" w:rsidP="006F324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30A089D8" w14:textId="77777777" w:rsidR="006F3242" w:rsidRPr="00F141E4" w:rsidRDefault="006F3242" w:rsidP="006F324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19D4EEED" w14:textId="77777777" w:rsidR="006F3242" w:rsidRDefault="006F3242" w:rsidP="006F3242">
      <w:pPr>
        <w:pStyle w:val="ListParagraph"/>
        <w:numPr>
          <w:ilvl w:val="0"/>
          <w:numId w:val="3"/>
        </w:numPr>
      </w:pPr>
      <w:r w:rsidRPr="003046F3">
        <w:t>Attendance reminder.</w:t>
      </w:r>
    </w:p>
    <w:p w14:paraId="18DEAA34" w14:textId="77777777" w:rsidR="006F3242" w:rsidRPr="003046F3" w:rsidRDefault="006F3242" w:rsidP="006F3242">
      <w:pPr>
        <w:pStyle w:val="ListParagraph"/>
        <w:numPr>
          <w:ilvl w:val="1"/>
          <w:numId w:val="3"/>
        </w:numPr>
      </w:pPr>
      <w:r>
        <w:rPr>
          <w:sz w:val="22"/>
          <w:szCs w:val="22"/>
        </w:rPr>
        <w:t xml:space="preserve">Participation slide: </w:t>
      </w:r>
      <w:hyperlink r:id="rId24" w:tgtFrame="_blank" w:history="1">
        <w:r w:rsidRPr="00EE0424">
          <w:rPr>
            <w:rStyle w:val="Hyperlink"/>
            <w:sz w:val="22"/>
            <w:szCs w:val="22"/>
            <w:lang w:val="en-US"/>
          </w:rPr>
          <w:t>https://mentor.ieee.org/802-ec/dcn/16/ec-16-0180-05-00EC-ieee-802-participation-slide.pptx</w:t>
        </w:r>
      </w:hyperlink>
    </w:p>
    <w:p w14:paraId="313457E5" w14:textId="77777777" w:rsidR="006F3242" w:rsidRDefault="006F3242" w:rsidP="006F3242">
      <w:pPr>
        <w:pStyle w:val="ListParagraph"/>
        <w:numPr>
          <w:ilvl w:val="1"/>
          <w:numId w:val="3"/>
        </w:numPr>
        <w:rPr>
          <w:sz w:val="22"/>
        </w:rPr>
      </w:pPr>
      <w:r>
        <w:rPr>
          <w:sz w:val="22"/>
        </w:rPr>
        <w:t xml:space="preserve">Please record your attendance during the conference call by using the IMAT system: </w:t>
      </w:r>
    </w:p>
    <w:p w14:paraId="401CBF36" w14:textId="77777777" w:rsidR="006F3242" w:rsidRDefault="006F3242" w:rsidP="006F3242">
      <w:pPr>
        <w:pStyle w:val="ListParagraph"/>
        <w:numPr>
          <w:ilvl w:val="2"/>
          <w:numId w:val="3"/>
        </w:numPr>
        <w:rPr>
          <w:sz w:val="22"/>
        </w:rPr>
      </w:pPr>
      <w:r>
        <w:rPr>
          <w:sz w:val="22"/>
        </w:rPr>
        <w:t xml:space="preserve">1) login to </w:t>
      </w:r>
      <w:hyperlink r:id="rId2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“UHR SG” conference call that you are attending.</w:t>
      </w:r>
    </w:p>
    <w:p w14:paraId="29E05E59" w14:textId="77777777" w:rsidR="006F3242" w:rsidRPr="00C52294" w:rsidRDefault="006F3242" w:rsidP="006F3242">
      <w:pPr>
        <w:pStyle w:val="ListParagraph"/>
        <w:numPr>
          <w:ilvl w:val="1"/>
          <w:numId w:val="3"/>
        </w:numPr>
        <w:rPr>
          <w:sz w:val="22"/>
        </w:rPr>
      </w:pPr>
      <w:r>
        <w:rPr>
          <w:sz w:val="22"/>
        </w:rPr>
        <w:t xml:space="preserve">If you are unable to record the attendance via </w:t>
      </w:r>
      <w:hyperlink r:id="rId26" w:history="1">
        <w:r w:rsidRPr="00A02DFE">
          <w:rPr>
            <w:rStyle w:val="Hyperlink"/>
            <w:sz w:val="22"/>
          </w:rPr>
          <w:t>IMAT</w:t>
        </w:r>
      </w:hyperlink>
      <w:r>
        <w:rPr>
          <w:sz w:val="22"/>
        </w:rPr>
        <w:t xml:space="preserve"> then p</w:t>
      </w:r>
      <w:r w:rsidRPr="00C86653">
        <w:rPr>
          <w:sz w:val="22"/>
        </w:rPr>
        <w:t xml:space="preserve">lease send an e-mail to </w:t>
      </w:r>
      <w:r>
        <w:rPr>
          <w:sz w:val="22"/>
        </w:rPr>
        <w:t>Ross Jian Yu (</w:t>
      </w:r>
      <w:hyperlink r:id="rId27" w:history="1">
        <w:r w:rsidRPr="0000057D">
          <w:rPr>
            <w:rStyle w:val="Hyperlink"/>
            <w:sz w:val="22"/>
          </w:rPr>
          <w:t>ross.yujian@huawei.com</w:t>
        </w:r>
      </w:hyperlink>
      <w:r w:rsidRPr="00C52294">
        <w:t>)</w:t>
      </w:r>
      <w:r>
        <w:t xml:space="preserve"> and </w:t>
      </w:r>
      <w:r>
        <w:rPr>
          <w:sz w:val="22"/>
        </w:rPr>
        <w:t>Laurent Cariou</w:t>
      </w:r>
      <w:r w:rsidRPr="00C86653">
        <w:rPr>
          <w:sz w:val="22"/>
        </w:rPr>
        <w:t xml:space="preserve"> (</w:t>
      </w:r>
      <w:hyperlink r:id="rId28" w:history="1">
        <w:r w:rsidRPr="00C7697D">
          <w:rPr>
            <w:rStyle w:val="Hyperlink"/>
          </w:rPr>
          <w:t>Laurent.cariou@intel.com</w:t>
        </w:r>
      </w:hyperlink>
      <w:r w:rsidRPr="00C86653">
        <w:rPr>
          <w:sz w:val="22"/>
        </w:rPr>
        <w:t>)</w:t>
      </w:r>
    </w:p>
    <w:p w14:paraId="1F904D1B" w14:textId="77777777" w:rsidR="006F3242" w:rsidRPr="00880D21" w:rsidRDefault="006F3242" w:rsidP="006F3242">
      <w:pPr>
        <w:pStyle w:val="ListParagraph"/>
        <w:numPr>
          <w:ilvl w:val="1"/>
          <w:numId w:val="3"/>
        </w:numPr>
        <w:rPr>
          <w:sz w:val="22"/>
        </w:rPr>
      </w:pPr>
      <w:r>
        <w:rPr>
          <w:sz w:val="22"/>
          <w:szCs w:val="22"/>
        </w:rPr>
        <w:t>Please ensure that the following information is listed correctly when joining the call:</w:t>
      </w:r>
    </w:p>
    <w:p w14:paraId="7DEAD74D" w14:textId="77777777" w:rsidR="006F3242" w:rsidRDefault="006F3242" w:rsidP="006F324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552A4A7" w14:textId="77777777" w:rsidR="006F3242" w:rsidRPr="00450553" w:rsidRDefault="006F3242" w:rsidP="006F3242">
      <w:pPr>
        <w:pStyle w:val="ListParagraph"/>
        <w:numPr>
          <w:ilvl w:val="0"/>
          <w:numId w:val="3"/>
        </w:numPr>
      </w:pPr>
      <w:r w:rsidRPr="00450553">
        <w:t>Announcements:</w:t>
      </w:r>
    </w:p>
    <w:p w14:paraId="3E8361ED" w14:textId="77777777" w:rsidR="006F3242" w:rsidRPr="00877F4E" w:rsidRDefault="006F3242" w:rsidP="006F3242">
      <w:pPr>
        <w:pStyle w:val="ListParagraph"/>
        <w:numPr>
          <w:ilvl w:val="0"/>
          <w:numId w:val="3"/>
        </w:numPr>
      </w:pPr>
      <w:r w:rsidRPr="00F70C8D">
        <w:t>Technical Submissions</w:t>
      </w:r>
      <w:r w:rsidRPr="00F70C8D">
        <w:rPr>
          <w:b/>
          <w:bCs/>
        </w:rPr>
        <w:t xml:space="preserve">: </w:t>
      </w:r>
    </w:p>
    <w:p w14:paraId="78C2E2A2" w14:textId="77777777" w:rsidR="006F3242" w:rsidRPr="006F3242" w:rsidRDefault="006F3242" w:rsidP="006F3242">
      <w:pPr>
        <w:pStyle w:val="ListParagraph"/>
        <w:numPr>
          <w:ilvl w:val="1"/>
          <w:numId w:val="3"/>
        </w:numPr>
        <w:rPr>
          <w:szCs w:val="22"/>
          <w:lang w:val="en-US"/>
        </w:rPr>
      </w:pPr>
      <w:r w:rsidRPr="006F3242">
        <w:rPr>
          <w:szCs w:val="22"/>
        </w:rPr>
        <w:t>0058r0</w:t>
      </w:r>
      <w:r w:rsidRPr="006F3242">
        <w:rPr>
          <w:szCs w:val="22"/>
        </w:rPr>
        <w:tab/>
        <w:t>Spatial Reuse in Coordinated M-AP for UHR, Rui Yang (</w:t>
      </w:r>
      <w:proofErr w:type="spellStart"/>
      <w:r w:rsidRPr="006F3242">
        <w:rPr>
          <w:szCs w:val="22"/>
        </w:rPr>
        <w:t>InterDigital</w:t>
      </w:r>
      <w:proofErr w:type="spellEnd"/>
      <w:r w:rsidRPr="006F3242">
        <w:rPr>
          <w:szCs w:val="22"/>
        </w:rPr>
        <w:t>)</w:t>
      </w:r>
    </w:p>
    <w:p w14:paraId="677D5523" w14:textId="77777777" w:rsidR="006F3242" w:rsidRPr="006F3242" w:rsidRDefault="006F3242" w:rsidP="006F3242">
      <w:pPr>
        <w:pStyle w:val="ListParagraph"/>
        <w:numPr>
          <w:ilvl w:val="1"/>
          <w:numId w:val="3"/>
        </w:numPr>
        <w:rPr>
          <w:szCs w:val="22"/>
          <w:lang w:val="en-US"/>
        </w:rPr>
      </w:pPr>
      <w:r w:rsidRPr="006F3242">
        <w:rPr>
          <w:szCs w:val="22"/>
        </w:rPr>
        <w:t>0279r0</w:t>
      </w:r>
      <w:r w:rsidRPr="006F3242">
        <w:rPr>
          <w:szCs w:val="22"/>
        </w:rPr>
        <w:tab/>
        <w:t xml:space="preserve">Considerations on Seamless Roaming, </w:t>
      </w:r>
      <w:proofErr w:type="spellStart"/>
      <w:r w:rsidRPr="006F3242">
        <w:rPr>
          <w:szCs w:val="22"/>
        </w:rPr>
        <w:t>Insun</w:t>
      </w:r>
      <w:proofErr w:type="spellEnd"/>
      <w:r w:rsidRPr="006F3242">
        <w:rPr>
          <w:szCs w:val="22"/>
        </w:rPr>
        <w:t xml:space="preserve"> Jang</w:t>
      </w:r>
    </w:p>
    <w:p w14:paraId="4E381C52" w14:textId="77777777" w:rsidR="006F3242" w:rsidRPr="006F3242" w:rsidRDefault="006F3242" w:rsidP="006F3242">
      <w:pPr>
        <w:pStyle w:val="ListParagraph"/>
        <w:numPr>
          <w:ilvl w:val="1"/>
          <w:numId w:val="3"/>
        </w:numPr>
        <w:rPr>
          <w:szCs w:val="22"/>
          <w:lang w:val="en-US"/>
        </w:rPr>
      </w:pPr>
      <w:r w:rsidRPr="006F3242">
        <w:rPr>
          <w:szCs w:val="22"/>
        </w:rPr>
        <w:t>0170r0</w:t>
      </w:r>
      <w:r w:rsidRPr="006F3242">
        <w:rPr>
          <w:szCs w:val="22"/>
        </w:rPr>
        <w:tab/>
        <w:t>smooth roaming discussion, Liwen Chu</w:t>
      </w:r>
    </w:p>
    <w:p w14:paraId="5B977E6C" w14:textId="77777777" w:rsidR="0001794C" w:rsidRPr="0001794C" w:rsidRDefault="0001794C" w:rsidP="0001794C">
      <w:pPr>
        <w:pStyle w:val="ListParagraph"/>
        <w:numPr>
          <w:ilvl w:val="1"/>
          <w:numId w:val="3"/>
        </w:numPr>
        <w:rPr>
          <w:szCs w:val="22"/>
          <w:lang w:val="en-US"/>
        </w:rPr>
      </w:pPr>
      <w:r w:rsidRPr="0001794C">
        <w:rPr>
          <w:szCs w:val="22"/>
          <w:lang w:val="en-US"/>
        </w:rPr>
        <w:lastRenderedPageBreak/>
        <w:t>0281r0</w:t>
      </w:r>
      <w:r w:rsidRPr="0001794C">
        <w:rPr>
          <w:szCs w:val="22"/>
          <w:lang w:val="en-US"/>
        </w:rPr>
        <w:tab/>
        <w:t>Considerations on RU / MRU Designs for UHR, Eunsung Park, LG Electronics</w:t>
      </w:r>
    </w:p>
    <w:p w14:paraId="5DD9CF39" w14:textId="77777777" w:rsidR="0001794C" w:rsidRPr="0001794C" w:rsidRDefault="0001794C" w:rsidP="0001794C">
      <w:pPr>
        <w:pStyle w:val="ListParagraph"/>
        <w:numPr>
          <w:ilvl w:val="1"/>
          <w:numId w:val="3"/>
        </w:numPr>
        <w:rPr>
          <w:szCs w:val="22"/>
          <w:lang w:val="en-US"/>
        </w:rPr>
      </w:pPr>
      <w:r w:rsidRPr="0001794C">
        <w:rPr>
          <w:szCs w:val="22"/>
          <w:lang w:val="en-US"/>
        </w:rPr>
        <w:t>0261r0</w:t>
      </w:r>
      <w:r w:rsidRPr="0001794C">
        <w:rPr>
          <w:szCs w:val="22"/>
          <w:lang w:val="en-US"/>
        </w:rPr>
        <w:tab/>
        <w:t>TDMA for Wifi-8, Dibakar Das</w:t>
      </w:r>
    </w:p>
    <w:p w14:paraId="4DB588D7" w14:textId="77777777" w:rsidR="006F3242" w:rsidRPr="00450553" w:rsidRDefault="006F3242" w:rsidP="006F3242">
      <w:pPr>
        <w:pStyle w:val="ListParagraph"/>
        <w:numPr>
          <w:ilvl w:val="0"/>
          <w:numId w:val="3"/>
        </w:numPr>
      </w:pPr>
      <w:proofErr w:type="spellStart"/>
      <w:r w:rsidRPr="00450553">
        <w:t>AoB</w:t>
      </w:r>
      <w:proofErr w:type="spellEnd"/>
      <w:r w:rsidRPr="00450553">
        <w:t>:</w:t>
      </w:r>
      <w:r>
        <w:t xml:space="preserve"> None.</w:t>
      </w:r>
      <w:r w:rsidRPr="00450553">
        <w:tab/>
      </w:r>
      <w:r w:rsidRPr="00450553">
        <w:tab/>
      </w:r>
    </w:p>
    <w:p w14:paraId="484F8A0E" w14:textId="77777777" w:rsidR="006F3242" w:rsidRPr="00450553" w:rsidRDefault="006F3242" w:rsidP="006F3242">
      <w:pPr>
        <w:pStyle w:val="ListParagraph"/>
        <w:numPr>
          <w:ilvl w:val="0"/>
          <w:numId w:val="3"/>
        </w:numPr>
      </w:pPr>
      <w:r w:rsidRPr="00450553">
        <w:t>Adjourn</w:t>
      </w:r>
    </w:p>
    <w:p w14:paraId="55A6C51B" w14:textId="77777777" w:rsidR="006F3242" w:rsidRDefault="006F3242" w:rsidP="00BC592C">
      <w:pPr>
        <w:rPr>
          <w:szCs w:val="22"/>
        </w:rPr>
      </w:pPr>
    </w:p>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1" w:name="_Ref47251219"/>
      <w:r w:rsidRPr="00B61CCF">
        <w:t>P</w:t>
      </w:r>
      <w:r w:rsidR="00EC77CF">
        <w:t>atent</w:t>
      </w:r>
      <w:r w:rsidR="00176ED4">
        <w:t xml:space="preserve"> And</w:t>
      </w:r>
      <w:r w:rsidR="00A170B8">
        <w:t xml:space="preserve"> Procedures</w:t>
      </w:r>
      <w:bookmarkEnd w:id="1"/>
    </w:p>
    <w:p w14:paraId="6E688CA6" w14:textId="77777777" w:rsidR="00E82DB4" w:rsidRDefault="00E82DB4" w:rsidP="00E82DB4">
      <w:pPr>
        <w:pStyle w:val="Heading3"/>
      </w:pPr>
      <w:r w:rsidRPr="00F87168">
        <w:t>Other guidelines for IEEE WG meetings</w:t>
      </w:r>
    </w:p>
    <w:p w14:paraId="3BE8BDB5" w14:textId="77777777" w:rsidR="00E82DB4" w:rsidRPr="001B007D" w:rsidRDefault="00E82DB4" w:rsidP="00E82DB4">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6AC296E7" w14:textId="77777777" w:rsidR="00E82DB4" w:rsidRPr="001B007D" w:rsidRDefault="00E82DB4" w:rsidP="00E82DB4">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46240711" w14:textId="77777777" w:rsidR="00E82DB4" w:rsidRPr="001B007D" w:rsidRDefault="00E82DB4" w:rsidP="00E82DB4">
      <w:pPr>
        <w:pStyle w:val="ListParagraph"/>
        <w:numPr>
          <w:ilvl w:val="1"/>
          <w:numId w:val="9"/>
        </w:numPr>
        <w:rPr>
          <w:sz w:val="22"/>
          <w:szCs w:val="22"/>
        </w:rPr>
      </w:pPr>
      <w:r w:rsidRPr="001B007D">
        <w:rPr>
          <w:sz w:val="22"/>
          <w:szCs w:val="22"/>
        </w:rPr>
        <w:t>Don’t discuss specific license rates, terms, or conditions.</w:t>
      </w:r>
    </w:p>
    <w:p w14:paraId="6F2FE746" w14:textId="77777777" w:rsidR="00E82DB4" w:rsidRPr="001B007D" w:rsidRDefault="00E82DB4" w:rsidP="00E82DB4">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1BC848F1" w14:textId="77777777" w:rsidR="00E82DB4" w:rsidRPr="001B007D" w:rsidRDefault="00E82DB4" w:rsidP="00E82DB4">
      <w:pPr>
        <w:pStyle w:val="ListParagraph"/>
        <w:numPr>
          <w:ilvl w:val="3"/>
          <w:numId w:val="9"/>
        </w:numPr>
        <w:rPr>
          <w:sz w:val="22"/>
          <w:szCs w:val="22"/>
        </w:rPr>
      </w:pPr>
      <w:r w:rsidRPr="001B007D">
        <w:rPr>
          <w:sz w:val="22"/>
          <w:szCs w:val="22"/>
        </w:rPr>
        <w:t>Technical considerations remain the primary focus</w:t>
      </w:r>
    </w:p>
    <w:p w14:paraId="6DA2F73A" w14:textId="77777777" w:rsidR="00E82DB4" w:rsidRPr="001B007D" w:rsidRDefault="00E82DB4" w:rsidP="00E82DB4">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1FF35652" w14:textId="77777777" w:rsidR="00E82DB4" w:rsidRPr="001B007D" w:rsidRDefault="00E82DB4" w:rsidP="00E82DB4">
      <w:pPr>
        <w:pStyle w:val="ListParagraph"/>
        <w:numPr>
          <w:ilvl w:val="1"/>
          <w:numId w:val="9"/>
        </w:numPr>
        <w:rPr>
          <w:sz w:val="22"/>
          <w:szCs w:val="22"/>
        </w:rPr>
      </w:pPr>
      <w:r w:rsidRPr="001B007D">
        <w:rPr>
          <w:sz w:val="22"/>
          <w:szCs w:val="22"/>
        </w:rPr>
        <w:t>Don’t discuss the status or substance of ongoing or threatened litigation.</w:t>
      </w:r>
    </w:p>
    <w:p w14:paraId="55435125" w14:textId="77777777" w:rsidR="00E82DB4" w:rsidRPr="001B007D" w:rsidRDefault="00E82DB4" w:rsidP="00E82DB4">
      <w:pPr>
        <w:pStyle w:val="ListParagraph"/>
        <w:numPr>
          <w:ilvl w:val="1"/>
          <w:numId w:val="9"/>
        </w:numPr>
        <w:rPr>
          <w:sz w:val="22"/>
          <w:szCs w:val="22"/>
        </w:rPr>
      </w:pPr>
      <w:r w:rsidRPr="001B007D">
        <w:rPr>
          <w:sz w:val="22"/>
          <w:szCs w:val="22"/>
        </w:rPr>
        <w:t>Don’t be silent if inappropriate topics are discussed … do formally object.</w:t>
      </w:r>
    </w:p>
    <w:p w14:paraId="128CCB9D" w14:textId="77777777" w:rsidR="00E82DB4" w:rsidRPr="001B007D" w:rsidRDefault="00E82DB4" w:rsidP="00E82DB4">
      <w:pPr>
        <w:ind w:left="1440" w:firstLine="720"/>
        <w:rPr>
          <w:szCs w:val="22"/>
        </w:rPr>
      </w:pPr>
      <w:r w:rsidRPr="001B007D">
        <w:rPr>
          <w:szCs w:val="22"/>
        </w:rPr>
        <w:t xml:space="preserve">---------------------------------------------------------------   </w:t>
      </w:r>
    </w:p>
    <w:p w14:paraId="3E6C1157" w14:textId="77777777" w:rsidR="00E82DB4" w:rsidRPr="001B007D" w:rsidRDefault="00E82DB4" w:rsidP="00E82DB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29" w:history="1">
        <w:r w:rsidRPr="001B007D">
          <w:rPr>
            <w:rStyle w:val="Hyperlink"/>
            <w:szCs w:val="22"/>
          </w:rPr>
          <w:t>http://standards.ieee.org/develop/policies/antitrust.pdf</w:t>
        </w:r>
      </w:hyperlink>
    </w:p>
    <w:p w14:paraId="0A103331" w14:textId="4118C3A5"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30"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31"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32"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33"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34"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w:t>
      </w:r>
      <w:proofErr w:type="gramStart"/>
      <w:r w:rsidRPr="001B007D">
        <w:rPr>
          <w:sz w:val="22"/>
          <w:szCs w:val="22"/>
        </w:rPr>
        <w:t>subclause</w:t>
      </w:r>
      <w:proofErr w:type="gramEnd"/>
      <w:r w:rsidRPr="001B007D">
        <w:rPr>
          <w:sz w:val="22"/>
          <w:szCs w:val="22"/>
        </w:rPr>
        <w:t xml:space="preserv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lastRenderedPageBreak/>
        <w:t xml:space="preserve">Participants shall not direct the actions or votes of any other member of an IEEE 802 Working Group or retaliate against any other member for their actions or votes within IEEE 802 Working Group meetings, see </w:t>
      </w:r>
      <w:hyperlink r:id="rId35"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 xml:space="preserve">By participating in IEEE 802 meetings, you accept these requirements.  If you do not agree to these </w:t>
      </w:r>
      <w:proofErr w:type="gramStart"/>
      <w:r w:rsidRPr="00181404">
        <w:rPr>
          <w:szCs w:val="22"/>
        </w:rPr>
        <w:t>policies</w:t>
      </w:r>
      <w:proofErr w:type="gramEnd"/>
      <w:r w:rsidRPr="00181404">
        <w:rPr>
          <w:szCs w:val="22"/>
        </w:rPr>
        <w:t xml:space="preserve">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36" w:history="1">
        <w:r w:rsidRPr="001B007D">
          <w:rPr>
            <w:rStyle w:val="Hyperlink"/>
            <w:szCs w:val="22"/>
          </w:rPr>
          <w:t>http://www.ieee802.org/devdocs.shtml</w:t>
        </w:r>
      </w:hyperlink>
      <w:r w:rsidRPr="001B007D">
        <w:rPr>
          <w:szCs w:val="22"/>
        </w:rPr>
        <w:t xml:space="preserve"> and Participation slide: </w:t>
      </w:r>
      <w:hyperlink r:id="rId37" w:history="1">
        <w:r w:rsidRPr="001B007D">
          <w:rPr>
            <w:rStyle w:val="Hyperlink"/>
            <w:szCs w:val="22"/>
          </w:rPr>
          <w:t>https://mentor.ieee.org/802-ec/dcn/16/ec-16-0180-03-00EC-ieee-802-participation-slide.ppt</w:t>
        </w:r>
      </w:hyperlink>
      <w:r w:rsidRPr="001B007D">
        <w:rPr>
          <w:szCs w:val="22"/>
        </w:rPr>
        <w:t>)</w:t>
      </w:r>
    </w:p>
    <w:p w14:paraId="681D9FA9" w14:textId="074BED7A" w:rsidR="00746095" w:rsidRDefault="00746095" w:rsidP="00746095">
      <w:pPr>
        <w:pStyle w:val="Heading3"/>
      </w:pPr>
      <w:r w:rsidRPr="00113273">
        <w:t>Copyright Policy</w:t>
      </w:r>
    </w:p>
    <w:p w14:paraId="16C1B932" w14:textId="06E21B65" w:rsidR="00746095" w:rsidRPr="00746095" w:rsidRDefault="00746095" w:rsidP="00746095">
      <w:pPr>
        <w:rPr>
          <w:b/>
          <w:bCs/>
          <w:szCs w:val="22"/>
        </w:rPr>
      </w:pPr>
      <w:r w:rsidRPr="00746095">
        <w:rPr>
          <w:b/>
          <w:bCs/>
          <w:szCs w:val="22"/>
        </w:rPr>
        <w:t>Participants are advised that</w:t>
      </w:r>
    </w:p>
    <w:p w14:paraId="20EA6A8A" w14:textId="77777777" w:rsidR="00746095" w:rsidRPr="0032579B" w:rsidRDefault="00746095" w:rsidP="00746095">
      <w:pPr>
        <w:pStyle w:val="ListParagraph"/>
        <w:numPr>
          <w:ilvl w:val="0"/>
          <w:numId w:val="3"/>
        </w:numPr>
        <w:rPr>
          <w:sz w:val="22"/>
          <w:szCs w:val="22"/>
        </w:rPr>
      </w:pPr>
      <w:r w:rsidRPr="0032579B">
        <w:rPr>
          <w:sz w:val="22"/>
          <w:szCs w:val="22"/>
        </w:rPr>
        <w:t xml:space="preserve">IEEE SA’s copyright policy is described in </w:t>
      </w:r>
      <w:hyperlink r:id="rId38" w:anchor="7" w:history="1">
        <w:r w:rsidRPr="0032579B">
          <w:rPr>
            <w:rStyle w:val="Hyperlink"/>
            <w:sz w:val="22"/>
            <w:szCs w:val="22"/>
          </w:rPr>
          <w:t>Clause 7</w:t>
        </w:r>
      </w:hyperlink>
      <w:r w:rsidRPr="0032579B">
        <w:rPr>
          <w:sz w:val="22"/>
          <w:szCs w:val="22"/>
        </w:rPr>
        <w:t xml:space="preserve"> of the IEEE SA Standards Board Bylaws and </w:t>
      </w:r>
      <w:hyperlink r:id="rId39" w:history="1">
        <w:r w:rsidRPr="0032579B">
          <w:rPr>
            <w:rStyle w:val="Hyperlink"/>
            <w:sz w:val="22"/>
            <w:szCs w:val="22"/>
          </w:rPr>
          <w:t>Clause 6.1</w:t>
        </w:r>
      </w:hyperlink>
      <w:r w:rsidRPr="0032579B">
        <w:rPr>
          <w:sz w:val="22"/>
          <w:szCs w:val="22"/>
        </w:rPr>
        <w:t xml:space="preserve"> of the IEEE SA Standards Board Operations Manual;</w:t>
      </w:r>
    </w:p>
    <w:p w14:paraId="5C05EC86" w14:textId="77777777" w:rsidR="00746095" w:rsidRPr="00173C7C" w:rsidRDefault="00746095" w:rsidP="00746095">
      <w:pPr>
        <w:pStyle w:val="ListParagraph"/>
        <w:numPr>
          <w:ilvl w:val="0"/>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D316A2A" w14:textId="6C4A736D"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40" w:history="1">
        <w:r w:rsidRPr="008B7C22">
          <w:rPr>
            <w:rStyle w:val="Hyperlink"/>
            <w:lang w:val="en-US"/>
          </w:rPr>
          <w:t>https</w:t>
        </w:r>
      </w:hyperlink>
      <w:hyperlink r:id="rId41"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42" w:history="1">
        <w:r w:rsidRPr="008B7C22">
          <w:rPr>
            <w:rStyle w:val="Hyperlink"/>
            <w:lang w:val="en-US"/>
          </w:rPr>
          <w:t>https://</w:t>
        </w:r>
      </w:hyperlink>
      <w:hyperlink r:id="rId43"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44"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000000" w:rsidP="00320F37">
      <w:pPr>
        <w:numPr>
          <w:ilvl w:val="0"/>
          <w:numId w:val="16"/>
        </w:numPr>
        <w:spacing w:before="100" w:beforeAutospacing="1" w:after="100" w:afterAutospacing="1"/>
        <w:rPr>
          <w:lang w:val="en-US"/>
        </w:rPr>
      </w:pPr>
      <w:hyperlink r:id="rId45"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2A1AD8DE" w:rsidR="0072112A" w:rsidRPr="00536912" w:rsidRDefault="00000000" w:rsidP="00320F37">
      <w:pPr>
        <w:numPr>
          <w:ilvl w:val="0"/>
          <w:numId w:val="16"/>
        </w:numPr>
        <w:spacing w:before="100" w:beforeAutospacing="1" w:after="100" w:afterAutospacing="1"/>
        <w:rPr>
          <w:lang w:val="en-US"/>
        </w:rPr>
      </w:pPr>
      <w:hyperlink w:history="1"/>
      <w:hyperlink r:id="rId46"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lastRenderedPageBreak/>
        <w:t>Distribution of Draft Standards (see 6.1.3 of the SASB Operations Manual)</w:t>
      </w:r>
    </w:p>
    <w:p w14:paraId="3179734B" w14:textId="77777777" w:rsidR="0072112A" w:rsidRPr="00536912" w:rsidRDefault="00000000" w:rsidP="00320F37">
      <w:pPr>
        <w:numPr>
          <w:ilvl w:val="0"/>
          <w:numId w:val="16"/>
        </w:numPr>
        <w:spacing w:before="100" w:beforeAutospacing="1" w:after="100" w:afterAutospacing="1"/>
        <w:rPr>
          <w:lang w:val="en-US"/>
        </w:rPr>
      </w:pPr>
      <w:hyperlink r:id="rId47"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000000" w:rsidP="00024E05">
      <w:pPr>
        <w:spacing w:after="160" w:line="252" w:lineRule="auto"/>
        <w:ind w:left="720"/>
        <w:rPr>
          <w:sz w:val="20"/>
        </w:rPr>
      </w:pPr>
      <w:hyperlink r:id="rId48"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8D64AC" w:rsidRDefault="00024E05" w:rsidP="00024E05">
      <w:pPr>
        <w:spacing w:after="160" w:line="252" w:lineRule="auto"/>
        <w:ind w:left="720"/>
        <w:rPr>
          <w:sz w:val="20"/>
          <w:lang w:val="fr-FR"/>
        </w:rPr>
      </w:pPr>
      <w:r w:rsidRPr="008D64AC">
        <w:rPr>
          <w:b/>
          <w:bCs/>
          <w:sz w:val="20"/>
          <w:lang w:val="fr-FR"/>
        </w:rPr>
        <w:t>IEEE Standards Association (IEEE-SA) Affiliation FAQ</w:t>
      </w:r>
    </w:p>
    <w:p w14:paraId="687030A4" w14:textId="77777777" w:rsidR="00024E05" w:rsidRPr="008D64AC" w:rsidRDefault="00000000" w:rsidP="00024E05">
      <w:pPr>
        <w:spacing w:after="160" w:line="252" w:lineRule="auto"/>
        <w:ind w:left="720"/>
        <w:rPr>
          <w:sz w:val="20"/>
          <w:lang w:val="fr-FR"/>
        </w:rPr>
      </w:pPr>
      <w:hyperlink r:id="rId49" w:history="1">
        <w:r w:rsidR="00024E05" w:rsidRPr="008D64AC">
          <w:rPr>
            <w:rStyle w:val="Hyperlink"/>
            <w:sz w:val="20"/>
            <w:lang w:val="fr-FR"/>
          </w:rPr>
          <w:t>http</w:t>
        </w:r>
      </w:hyperlink>
      <w:hyperlink r:id="rId50" w:history="1">
        <w:r w:rsidR="00024E05" w:rsidRPr="008D64AC">
          <w:rPr>
            <w:rStyle w:val="Hyperlink"/>
            <w:sz w:val="20"/>
            <w:lang w:val="fr-FR"/>
          </w:rPr>
          <w:t>://</w:t>
        </w:r>
      </w:hyperlink>
      <w:hyperlink r:id="rId51" w:history="1">
        <w:r w:rsidR="00024E05" w:rsidRPr="008D64AC">
          <w:rPr>
            <w:rStyle w:val="Hyperlink"/>
            <w:sz w:val="20"/>
            <w:lang w:val="fr-FR"/>
          </w:rPr>
          <w:t>standards.ieee.org/faqs/affiliation.html</w:t>
        </w:r>
      </w:hyperlink>
      <w:r w:rsidR="00024E05" w:rsidRPr="008D64AC">
        <w:rPr>
          <w:sz w:val="20"/>
          <w:lang w:val="fr-FR"/>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000000" w:rsidP="00024E05">
      <w:pPr>
        <w:spacing w:after="160" w:line="252" w:lineRule="auto"/>
        <w:ind w:left="720"/>
        <w:rPr>
          <w:sz w:val="20"/>
        </w:rPr>
      </w:pPr>
      <w:hyperlink r:id="rId52" w:history="1">
        <w:r w:rsidR="00024E05" w:rsidRPr="00BA5FED">
          <w:rPr>
            <w:rStyle w:val="Hyperlink"/>
            <w:sz w:val="20"/>
            <w:lang w:val="en-US"/>
          </w:rPr>
          <w:t>http</w:t>
        </w:r>
      </w:hyperlink>
      <w:hyperlink r:id="rId53" w:history="1">
        <w:r w:rsidR="00024E05" w:rsidRPr="00BA5FED">
          <w:rPr>
            <w:rStyle w:val="Hyperlink"/>
            <w:sz w:val="20"/>
            <w:lang w:val="en-US"/>
          </w:rPr>
          <w:t>://</w:t>
        </w:r>
      </w:hyperlink>
      <w:hyperlink r:id="rId54"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000000" w:rsidP="00024E05">
      <w:pPr>
        <w:spacing w:after="160" w:line="252" w:lineRule="auto"/>
        <w:ind w:left="720"/>
        <w:rPr>
          <w:sz w:val="20"/>
        </w:rPr>
      </w:pPr>
      <w:hyperlink r:id="rId55" w:history="1">
        <w:r w:rsidR="00024E05" w:rsidRPr="00BA5FED">
          <w:rPr>
            <w:rStyle w:val="Hyperlink"/>
            <w:sz w:val="20"/>
            <w:lang w:val="en-US"/>
          </w:rPr>
          <w:t>http://</w:t>
        </w:r>
      </w:hyperlink>
      <w:hyperlink r:id="rId56"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000000" w:rsidP="00024E05">
      <w:pPr>
        <w:spacing w:after="160" w:line="252" w:lineRule="auto"/>
        <w:ind w:left="720"/>
        <w:rPr>
          <w:sz w:val="20"/>
        </w:rPr>
      </w:pPr>
      <w:hyperlink r:id="rId57" w:history="1">
        <w:r w:rsidR="00024E05" w:rsidRPr="00BA5FED">
          <w:rPr>
            <w:rStyle w:val="Hyperlink"/>
            <w:sz w:val="20"/>
            <w:lang w:val="en-US"/>
          </w:rPr>
          <w:t>https</w:t>
        </w:r>
      </w:hyperlink>
      <w:hyperlink r:id="rId58"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000000" w:rsidP="00024E05">
      <w:pPr>
        <w:spacing w:after="160" w:line="252" w:lineRule="auto"/>
        <w:ind w:left="720"/>
        <w:rPr>
          <w:sz w:val="20"/>
          <w:lang w:val="en-US"/>
        </w:rPr>
      </w:pPr>
      <w:hyperlink r:id="rId59" w:history="1">
        <w:r w:rsidR="00024E05" w:rsidRPr="00BA5FED">
          <w:rPr>
            <w:rStyle w:val="Hyperlink"/>
            <w:sz w:val="20"/>
            <w:lang w:val="en-US"/>
          </w:rPr>
          <w:t>http</w:t>
        </w:r>
      </w:hyperlink>
      <w:hyperlink r:id="rId60" w:history="1">
        <w:r w:rsidR="00024E05" w:rsidRPr="00BA5FED">
          <w:rPr>
            <w:rStyle w:val="Hyperlink"/>
            <w:sz w:val="20"/>
            <w:lang w:val="en-US"/>
          </w:rPr>
          <w:t>://</w:t>
        </w:r>
      </w:hyperlink>
      <w:hyperlink r:id="rId61" w:history="1">
        <w:r w:rsidR="00024E05" w:rsidRPr="00BA5FED">
          <w:rPr>
            <w:rStyle w:val="Hyperlink"/>
            <w:sz w:val="20"/>
            <w:lang w:val="en-US"/>
          </w:rPr>
          <w:t>standards.ieee.org/board/pat/faq.pdf</w:t>
        </w:r>
      </w:hyperlink>
      <w:r w:rsidR="00024E05" w:rsidRPr="00BA5FED">
        <w:rPr>
          <w:sz w:val="20"/>
          <w:lang w:val="en-US"/>
        </w:rPr>
        <w:t xml:space="preserve"> and </w:t>
      </w:r>
      <w:hyperlink r:id="rId62" w:history="1">
        <w:r w:rsidR="00024E05" w:rsidRPr="00BA5FED">
          <w:rPr>
            <w:rStyle w:val="Hyperlink"/>
            <w:sz w:val="20"/>
            <w:lang w:val="en-US"/>
          </w:rPr>
          <w:t>http</w:t>
        </w:r>
      </w:hyperlink>
      <w:hyperlink r:id="rId63" w:history="1">
        <w:r w:rsidR="00024E05" w:rsidRPr="00BA5FED">
          <w:rPr>
            <w:rStyle w:val="Hyperlink"/>
            <w:sz w:val="20"/>
            <w:lang w:val="en-US"/>
          </w:rPr>
          <w:t>://</w:t>
        </w:r>
      </w:hyperlink>
      <w:hyperlink r:id="rId64"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000000" w:rsidP="00024E05">
      <w:pPr>
        <w:spacing w:after="160" w:line="252" w:lineRule="auto"/>
        <w:ind w:left="720"/>
        <w:rPr>
          <w:sz w:val="20"/>
        </w:rPr>
      </w:pPr>
      <w:hyperlink r:id="rId65"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000000" w:rsidP="00024E05">
      <w:pPr>
        <w:spacing w:after="160" w:line="252" w:lineRule="auto"/>
        <w:ind w:left="720"/>
        <w:rPr>
          <w:sz w:val="20"/>
          <w:lang w:val="en-US"/>
        </w:rPr>
      </w:pPr>
      <w:hyperlink r:id="rId66"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000000" w:rsidP="00024E05">
      <w:pPr>
        <w:spacing w:after="160" w:line="252" w:lineRule="auto"/>
        <w:ind w:left="720"/>
        <w:rPr>
          <w:sz w:val="20"/>
        </w:rPr>
      </w:pPr>
      <w:hyperlink r:id="rId67"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000000" w:rsidP="00024E05">
      <w:pPr>
        <w:spacing w:after="160" w:line="252" w:lineRule="auto"/>
        <w:ind w:left="720"/>
        <w:rPr>
          <w:sz w:val="20"/>
        </w:rPr>
      </w:pPr>
      <w:hyperlink r:id="rId68" w:history="1">
        <w:r w:rsidR="00024E05" w:rsidRPr="00BA5FED">
          <w:rPr>
            <w:rStyle w:val="Hyperlink"/>
            <w:sz w:val="20"/>
            <w:lang w:val="en-US"/>
          </w:rPr>
          <w:t>https://</w:t>
        </w:r>
      </w:hyperlink>
      <w:hyperlink r:id="rId69"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000000" w:rsidP="00024E05">
      <w:pPr>
        <w:spacing w:after="160" w:line="252" w:lineRule="auto"/>
        <w:ind w:left="720"/>
        <w:rPr>
          <w:sz w:val="20"/>
        </w:rPr>
      </w:pPr>
      <w:hyperlink r:id="rId70"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000000" w:rsidP="00024E05">
      <w:pPr>
        <w:spacing w:after="160" w:line="252" w:lineRule="auto"/>
        <w:ind w:left="720"/>
        <w:rPr>
          <w:sz w:val="20"/>
        </w:rPr>
      </w:pPr>
      <w:hyperlink r:id="rId71" w:history="1">
        <w:r w:rsidR="00024E05" w:rsidRPr="00BA5FED">
          <w:rPr>
            <w:rStyle w:val="Hyperlink"/>
            <w:sz w:val="20"/>
            <w:lang w:val="en-US"/>
          </w:rPr>
          <w:t>https://</w:t>
        </w:r>
      </w:hyperlink>
      <w:hyperlink r:id="rId72"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000000" w:rsidP="00024E05">
      <w:pPr>
        <w:spacing w:after="160" w:line="252" w:lineRule="auto"/>
        <w:ind w:left="720"/>
        <w:rPr>
          <w:sz w:val="20"/>
        </w:rPr>
      </w:pPr>
      <w:hyperlink r:id="rId73"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000000" w:rsidP="003E2A63">
      <w:pPr>
        <w:ind w:firstLine="720"/>
        <w:rPr>
          <w:sz w:val="20"/>
        </w:rPr>
      </w:pPr>
      <w:hyperlink r:id="rId74" w:history="1">
        <w:r w:rsidR="00024E05" w:rsidRPr="00BA5FED">
          <w:rPr>
            <w:rStyle w:val="Hyperlink"/>
            <w:sz w:val="20"/>
            <w:lang w:val="en-US"/>
          </w:rPr>
          <w:t>https://</w:t>
        </w:r>
      </w:hyperlink>
      <w:hyperlink r:id="rId75"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76"/>
      <w:footerReference w:type="default" r:id="rId7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C842F" w14:textId="77777777" w:rsidR="005B77A4" w:rsidRDefault="005B77A4">
      <w:r>
        <w:separator/>
      </w:r>
    </w:p>
  </w:endnote>
  <w:endnote w:type="continuationSeparator" w:id="0">
    <w:p w14:paraId="3F32A22E" w14:textId="77777777" w:rsidR="005B77A4" w:rsidRDefault="005B77A4">
      <w:r>
        <w:continuationSeparator/>
      </w:r>
    </w:p>
  </w:endnote>
  <w:endnote w:type="continuationNotice" w:id="1">
    <w:p w14:paraId="3F1F1C69" w14:textId="77777777" w:rsidR="005B77A4" w:rsidRDefault="005B77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0551A33A" w:rsidR="00DE1257" w:rsidRDefault="00E37AAA">
    <w:pPr>
      <w:pStyle w:val="Footer"/>
      <w:tabs>
        <w:tab w:val="clear" w:pos="6480"/>
        <w:tab w:val="center" w:pos="4680"/>
        <w:tab w:val="right" w:pos="9360"/>
      </w:tabs>
    </w:pPr>
    <w:r>
      <w:t>UHR SG</w:t>
    </w:r>
    <w:r w:rsidR="00DE1257">
      <w:t xml:space="preserve"> Teleconference Agenda</w:t>
    </w:r>
    <w:r w:rsidR="00DE1257">
      <w:tab/>
      <w:t xml:space="preserve">page </w:t>
    </w:r>
    <w:r w:rsidR="00DE1257">
      <w:fldChar w:fldCharType="begin"/>
    </w:r>
    <w:r w:rsidR="00DE1257">
      <w:instrText xml:space="preserve">page </w:instrText>
    </w:r>
    <w:r w:rsidR="00DE1257">
      <w:fldChar w:fldCharType="separate"/>
    </w:r>
    <w:r w:rsidR="00DE1257">
      <w:rPr>
        <w:noProof/>
      </w:rPr>
      <w:t>1</w:t>
    </w:r>
    <w:r w:rsidR="00DE1257">
      <w:fldChar w:fldCharType="end"/>
    </w:r>
    <w:r w:rsidR="00DE1257">
      <w:tab/>
    </w:r>
    <w:r>
      <w:t>Laurent Cariou, Intel</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82700" w14:textId="77777777" w:rsidR="005B77A4" w:rsidRDefault="005B77A4">
      <w:r>
        <w:separator/>
      </w:r>
    </w:p>
  </w:footnote>
  <w:footnote w:type="continuationSeparator" w:id="0">
    <w:p w14:paraId="0732CB60" w14:textId="77777777" w:rsidR="005B77A4" w:rsidRDefault="005B77A4">
      <w:r>
        <w:continuationSeparator/>
      </w:r>
    </w:p>
  </w:footnote>
  <w:footnote w:type="continuationNotice" w:id="1">
    <w:p w14:paraId="177F5224" w14:textId="77777777" w:rsidR="005B77A4" w:rsidRDefault="005B77A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09925A64" w:rsidR="00DE1257" w:rsidRDefault="00B265D9">
    <w:pPr>
      <w:pStyle w:val="Header"/>
      <w:tabs>
        <w:tab w:val="clear" w:pos="6480"/>
        <w:tab w:val="center" w:pos="4680"/>
        <w:tab w:val="right" w:pos="9360"/>
      </w:tabs>
    </w:pPr>
    <w:r>
      <w:t>March</w:t>
    </w:r>
    <w:r w:rsidR="008D0E35">
      <w:t xml:space="preserve"> </w:t>
    </w:r>
    <w:r w:rsidR="00DE1257">
      <w:t>202</w:t>
    </w:r>
    <w:r w:rsidR="0041546F">
      <w:t>3</w:t>
    </w:r>
    <w:r w:rsidR="00DE1257">
      <w:tab/>
    </w:r>
    <w:r w:rsidR="00DE1257">
      <w:tab/>
    </w:r>
    <w:fldSimple w:instr=" TITLE  \* MERGEFORMAT ">
      <w:r w:rsidR="00311D07">
        <w:t>doc.: IEEE 802.11-</w:t>
      </w:r>
      <w:r w:rsidR="00C93E7A">
        <w:t>2</w:t>
      </w:r>
      <w:r w:rsidR="0041546F">
        <w:t>3</w:t>
      </w:r>
      <w:r w:rsidR="00311D07">
        <w:t>/</w:t>
      </w:r>
      <w:r w:rsidR="0041546F">
        <w:t>0</w:t>
      </w:r>
      <w:r w:rsidR="007878C2">
        <w:t>531</w:t>
      </w:r>
      <w:r w:rsidR="00311D07">
        <w:t>r</w:t>
      </w:r>
    </w:fldSimple>
    <w:r w:rsidR="00605F90">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9" w15:restartNumberingAfterBreak="0">
    <w:nsid w:val="19F7420F"/>
    <w:multiLevelType w:val="hybridMultilevel"/>
    <w:tmpl w:val="0570F7B6"/>
    <w:lvl w:ilvl="0" w:tplc="C626142A">
      <w:start w:val="1"/>
      <w:numFmt w:val="bullet"/>
      <w:lvlText w:val="•"/>
      <w:lvlJc w:val="left"/>
      <w:pPr>
        <w:tabs>
          <w:tab w:val="num" w:pos="720"/>
        </w:tabs>
        <w:ind w:left="720" w:hanging="360"/>
      </w:pPr>
      <w:rPr>
        <w:rFonts w:ascii="Arial" w:hAnsi="Arial" w:hint="default"/>
      </w:rPr>
    </w:lvl>
    <w:lvl w:ilvl="1" w:tplc="CC80F352">
      <w:start w:val="1"/>
      <w:numFmt w:val="bullet"/>
      <w:lvlText w:val="•"/>
      <w:lvlJc w:val="left"/>
      <w:pPr>
        <w:tabs>
          <w:tab w:val="num" w:pos="1440"/>
        </w:tabs>
        <w:ind w:left="1440" w:hanging="360"/>
      </w:pPr>
      <w:rPr>
        <w:rFonts w:ascii="Arial" w:hAnsi="Arial" w:hint="default"/>
      </w:rPr>
    </w:lvl>
    <w:lvl w:ilvl="2" w:tplc="4170C91C" w:tentative="1">
      <w:start w:val="1"/>
      <w:numFmt w:val="bullet"/>
      <w:lvlText w:val="•"/>
      <w:lvlJc w:val="left"/>
      <w:pPr>
        <w:tabs>
          <w:tab w:val="num" w:pos="2160"/>
        </w:tabs>
        <w:ind w:left="2160" w:hanging="360"/>
      </w:pPr>
      <w:rPr>
        <w:rFonts w:ascii="Arial" w:hAnsi="Arial" w:hint="default"/>
      </w:rPr>
    </w:lvl>
    <w:lvl w:ilvl="3" w:tplc="E0C80306" w:tentative="1">
      <w:start w:val="1"/>
      <w:numFmt w:val="bullet"/>
      <w:lvlText w:val="•"/>
      <w:lvlJc w:val="left"/>
      <w:pPr>
        <w:tabs>
          <w:tab w:val="num" w:pos="2880"/>
        </w:tabs>
        <w:ind w:left="2880" w:hanging="360"/>
      </w:pPr>
      <w:rPr>
        <w:rFonts w:ascii="Arial" w:hAnsi="Arial" w:hint="default"/>
      </w:rPr>
    </w:lvl>
    <w:lvl w:ilvl="4" w:tplc="6F3E0D50" w:tentative="1">
      <w:start w:val="1"/>
      <w:numFmt w:val="bullet"/>
      <w:lvlText w:val="•"/>
      <w:lvlJc w:val="left"/>
      <w:pPr>
        <w:tabs>
          <w:tab w:val="num" w:pos="3600"/>
        </w:tabs>
        <w:ind w:left="3600" w:hanging="360"/>
      </w:pPr>
      <w:rPr>
        <w:rFonts w:ascii="Arial" w:hAnsi="Arial" w:hint="default"/>
      </w:rPr>
    </w:lvl>
    <w:lvl w:ilvl="5" w:tplc="16703CA2" w:tentative="1">
      <w:start w:val="1"/>
      <w:numFmt w:val="bullet"/>
      <w:lvlText w:val="•"/>
      <w:lvlJc w:val="left"/>
      <w:pPr>
        <w:tabs>
          <w:tab w:val="num" w:pos="4320"/>
        </w:tabs>
        <w:ind w:left="4320" w:hanging="360"/>
      </w:pPr>
      <w:rPr>
        <w:rFonts w:ascii="Arial" w:hAnsi="Arial" w:hint="default"/>
      </w:rPr>
    </w:lvl>
    <w:lvl w:ilvl="6" w:tplc="7DF6A978" w:tentative="1">
      <w:start w:val="1"/>
      <w:numFmt w:val="bullet"/>
      <w:lvlText w:val="•"/>
      <w:lvlJc w:val="left"/>
      <w:pPr>
        <w:tabs>
          <w:tab w:val="num" w:pos="5040"/>
        </w:tabs>
        <w:ind w:left="5040" w:hanging="360"/>
      </w:pPr>
      <w:rPr>
        <w:rFonts w:ascii="Arial" w:hAnsi="Arial" w:hint="default"/>
      </w:rPr>
    </w:lvl>
    <w:lvl w:ilvl="7" w:tplc="FE0CAC8E" w:tentative="1">
      <w:start w:val="1"/>
      <w:numFmt w:val="bullet"/>
      <w:lvlText w:val="•"/>
      <w:lvlJc w:val="left"/>
      <w:pPr>
        <w:tabs>
          <w:tab w:val="num" w:pos="5760"/>
        </w:tabs>
        <w:ind w:left="5760" w:hanging="360"/>
      </w:pPr>
      <w:rPr>
        <w:rFonts w:ascii="Arial" w:hAnsi="Arial" w:hint="default"/>
      </w:rPr>
    </w:lvl>
    <w:lvl w:ilvl="8" w:tplc="7024979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E3749DE"/>
    <w:multiLevelType w:val="hybridMultilevel"/>
    <w:tmpl w:val="325E86C8"/>
    <w:lvl w:ilvl="0" w:tplc="17AA4110">
      <w:start w:val="1"/>
      <w:numFmt w:val="bullet"/>
      <w:lvlText w:val="-"/>
      <w:lvlJc w:val="left"/>
      <w:pPr>
        <w:tabs>
          <w:tab w:val="num" w:pos="720"/>
        </w:tabs>
        <w:ind w:left="720" w:hanging="360"/>
      </w:pPr>
      <w:rPr>
        <w:rFonts w:ascii="Times New Roman" w:hAnsi="Times New Roman" w:hint="default"/>
      </w:rPr>
    </w:lvl>
    <w:lvl w:ilvl="1" w:tplc="90465564" w:tentative="1">
      <w:start w:val="1"/>
      <w:numFmt w:val="bullet"/>
      <w:lvlText w:val="-"/>
      <w:lvlJc w:val="left"/>
      <w:pPr>
        <w:tabs>
          <w:tab w:val="num" w:pos="1440"/>
        </w:tabs>
        <w:ind w:left="1440" w:hanging="360"/>
      </w:pPr>
      <w:rPr>
        <w:rFonts w:ascii="Times New Roman" w:hAnsi="Times New Roman" w:hint="default"/>
      </w:rPr>
    </w:lvl>
    <w:lvl w:ilvl="2" w:tplc="6EDA0D2E" w:tentative="1">
      <w:start w:val="1"/>
      <w:numFmt w:val="bullet"/>
      <w:lvlText w:val="-"/>
      <w:lvlJc w:val="left"/>
      <w:pPr>
        <w:tabs>
          <w:tab w:val="num" w:pos="2160"/>
        </w:tabs>
        <w:ind w:left="2160" w:hanging="360"/>
      </w:pPr>
      <w:rPr>
        <w:rFonts w:ascii="Times New Roman" w:hAnsi="Times New Roman" w:hint="default"/>
      </w:rPr>
    </w:lvl>
    <w:lvl w:ilvl="3" w:tplc="D7EABE9C" w:tentative="1">
      <w:start w:val="1"/>
      <w:numFmt w:val="bullet"/>
      <w:lvlText w:val="-"/>
      <w:lvlJc w:val="left"/>
      <w:pPr>
        <w:tabs>
          <w:tab w:val="num" w:pos="2880"/>
        </w:tabs>
        <w:ind w:left="2880" w:hanging="360"/>
      </w:pPr>
      <w:rPr>
        <w:rFonts w:ascii="Times New Roman" w:hAnsi="Times New Roman" w:hint="default"/>
      </w:rPr>
    </w:lvl>
    <w:lvl w:ilvl="4" w:tplc="06FC2C9A" w:tentative="1">
      <w:start w:val="1"/>
      <w:numFmt w:val="bullet"/>
      <w:lvlText w:val="-"/>
      <w:lvlJc w:val="left"/>
      <w:pPr>
        <w:tabs>
          <w:tab w:val="num" w:pos="3600"/>
        </w:tabs>
        <w:ind w:left="3600" w:hanging="360"/>
      </w:pPr>
      <w:rPr>
        <w:rFonts w:ascii="Times New Roman" w:hAnsi="Times New Roman" w:hint="default"/>
      </w:rPr>
    </w:lvl>
    <w:lvl w:ilvl="5" w:tplc="9A0C6CAE" w:tentative="1">
      <w:start w:val="1"/>
      <w:numFmt w:val="bullet"/>
      <w:lvlText w:val="-"/>
      <w:lvlJc w:val="left"/>
      <w:pPr>
        <w:tabs>
          <w:tab w:val="num" w:pos="4320"/>
        </w:tabs>
        <w:ind w:left="4320" w:hanging="360"/>
      </w:pPr>
      <w:rPr>
        <w:rFonts w:ascii="Times New Roman" w:hAnsi="Times New Roman" w:hint="default"/>
      </w:rPr>
    </w:lvl>
    <w:lvl w:ilvl="6" w:tplc="E5B87C9A" w:tentative="1">
      <w:start w:val="1"/>
      <w:numFmt w:val="bullet"/>
      <w:lvlText w:val="-"/>
      <w:lvlJc w:val="left"/>
      <w:pPr>
        <w:tabs>
          <w:tab w:val="num" w:pos="5040"/>
        </w:tabs>
        <w:ind w:left="5040" w:hanging="360"/>
      </w:pPr>
      <w:rPr>
        <w:rFonts w:ascii="Times New Roman" w:hAnsi="Times New Roman" w:hint="default"/>
      </w:rPr>
    </w:lvl>
    <w:lvl w:ilvl="7" w:tplc="9A6EFC9E" w:tentative="1">
      <w:start w:val="1"/>
      <w:numFmt w:val="bullet"/>
      <w:lvlText w:val="-"/>
      <w:lvlJc w:val="left"/>
      <w:pPr>
        <w:tabs>
          <w:tab w:val="num" w:pos="5760"/>
        </w:tabs>
        <w:ind w:left="5760" w:hanging="360"/>
      </w:pPr>
      <w:rPr>
        <w:rFonts w:ascii="Times New Roman" w:hAnsi="Times New Roman" w:hint="default"/>
      </w:rPr>
    </w:lvl>
    <w:lvl w:ilvl="8" w:tplc="E1528B2C"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8F85DB0"/>
    <w:multiLevelType w:val="hybridMultilevel"/>
    <w:tmpl w:val="DD4EAA6A"/>
    <w:lvl w:ilvl="0" w:tplc="593A9248">
      <w:start w:val="1"/>
      <w:numFmt w:val="bullet"/>
      <w:lvlText w:val="•"/>
      <w:lvlJc w:val="left"/>
      <w:pPr>
        <w:tabs>
          <w:tab w:val="num" w:pos="720"/>
        </w:tabs>
        <w:ind w:left="720" w:hanging="360"/>
      </w:pPr>
      <w:rPr>
        <w:rFonts w:ascii="Arial" w:hAnsi="Arial" w:hint="default"/>
      </w:rPr>
    </w:lvl>
    <w:lvl w:ilvl="1" w:tplc="67D2633E">
      <w:start w:val="1"/>
      <w:numFmt w:val="bullet"/>
      <w:lvlText w:val="•"/>
      <w:lvlJc w:val="left"/>
      <w:pPr>
        <w:tabs>
          <w:tab w:val="num" w:pos="1440"/>
        </w:tabs>
        <w:ind w:left="1440" w:hanging="360"/>
      </w:pPr>
      <w:rPr>
        <w:rFonts w:ascii="Arial" w:hAnsi="Arial" w:hint="default"/>
      </w:rPr>
    </w:lvl>
    <w:lvl w:ilvl="2" w:tplc="BF16488E" w:tentative="1">
      <w:start w:val="1"/>
      <w:numFmt w:val="bullet"/>
      <w:lvlText w:val="•"/>
      <w:lvlJc w:val="left"/>
      <w:pPr>
        <w:tabs>
          <w:tab w:val="num" w:pos="2160"/>
        </w:tabs>
        <w:ind w:left="2160" w:hanging="360"/>
      </w:pPr>
      <w:rPr>
        <w:rFonts w:ascii="Arial" w:hAnsi="Arial" w:hint="default"/>
      </w:rPr>
    </w:lvl>
    <w:lvl w:ilvl="3" w:tplc="EE46863E" w:tentative="1">
      <w:start w:val="1"/>
      <w:numFmt w:val="bullet"/>
      <w:lvlText w:val="•"/>
      <w:lvlJc w:val="left"/>
      <w:pPr>
        <w:tabs>
          <w:tab w:val="num" w:pos="2880"/>
        </w:tabs>
        <w:ind w:left="2880" w:hanging="360"/>
      </w:pPr>
      <w:rPr>
        <w:rFonts w:ascii="Arial" w:hAnsi="Arial" w:hint="default"/>
      </w:rPr>
    </w:lvl>
    <w:lvl w:ilvl="4" w:tplc="92B80100" w:tentative="1">
      <w:start w:val="1"/>
      <w:numFmt w:val="bullet"/>
      <w:lvlText w:val="•"/>
      <w:lvlJc w:val="left"/>
      <w:pPr>
        <w:tabs>
          <w:tab w:val="num" w:pos="3600"/>
        </w:tabs>
        <w:ind w:left="3600" w:hanging="360"/>
      </w:pPr>
      <w:rPr>
        <w:rFonts w:ascii="Arial" w:hAnsi="Arial" w:hint="default"/>
      </w:rPr>
    </w:lvl>
    <w:lvl w:ilvl="5" w:tplc="C308865E" w:tentative="1">
      <w:start w:val="1"/>
      <w:numFmt w:val="bullet"/>
      <w:lvlText w:val="•"/>
      <w:lvlJc w:val="left"/>
      <w:pPr>
        <w:tabs>
          <w:tab w:val="num" w:pos="4320"/>
        </w:tabs>
        <w:ind w:left="4320" w:hanging="360"/>
      </w:pPr>
      <w:rPr>
        <w:rFonts w:ascii="Arial" w:hAnsi="Arial" w:hint="default"/>
      </w:rPr>
    </w:lvl>
    <w:lvl w:ilvl="6" w:tplc="5DE22832" w:tentative="1">
      <w:start w:val="1"/>
      <w:numFmt w:val="bullet"/>
      <w:lvlText w:val="•"/>
      <w:lvlJc w:val="left"/>
      <w:pPr>
        <w:tabs>
          <w:tab w:val="num" w:pos="5040"/>
        </w:tabs>
        <w:ind w:left="5040" w:hanging="360"/>
      </w:pPr>
      <w:rPr>
        <w:rFonts w:ascii="Arial" w:hAnsi="Arial" w:hint="default"/>
      </w:rPr>
    </w:lvl>
    <w:lvl w:ilvl="7" w:tplc="4A46B97A" w:tentative="1">
      <w:start w:val="1"/>
      <w:numFmt w:val="bullet"/>
      <w:lvlText w:val="•"/>
      <w:lvlJc w:val="left"/>
      <w:pPr>
        <w:tabs>
          <w:tab w:val="num" w:pos="5760"/>
        </w:tabs>
        <w:ind w:left="5760" w:hanging="360"/>
      </w:pPr>
      <w:rPr>
        <w:rFonts w:ascii="Arial" w:hAnsi="Arial" w:hint="default"/>
      </w:rPr>
    </w:lvl>
    <w:lvl w:ilvl="8" w:tplc="3756680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8C3A0F"/>
    <w:multiLevelType w:val="hybridMultilevel"/>
    <w:tmpl w:val="2B3C1868"/>
    <w:lvl w:ilvl="0" w:tplc="BB4E39FE">
      <w:start w:val="1"/>
      <w:numFmt w:val="bullet"/>
      <w:lvlText w:val="-"/>
      <w:lvlJc w:val="left"/>
      <w:pPr>
        <w:tabs>
          <w:tab w:val="num" w:pos="720"/>
        </w:tabs>
        <w:ind w:left="720" w:hanging="360"/>
      </w:pPr>
      <w:rPr>
        <w:rFonts w:ascii="Times New Roman" w:hAnsi="Times New Roman" w:hint="default"/>
      </w:rPr>
    </w:lvl>
    <w:lvl w:ilvl="1" w:tplc="194CD74A" w:tentative="1">
      <w:start w:val="1"/>
      <w:numFmt w:val="bullet"/>
      <w:lvlText w:val="-"/>
      <w:lvlJc w:val="left"/>
      <w:pPr>
        <w:tabs>
          <w:tab w:val="num" w:pos="1440"/>
        </w:tabs>
        <w:ind w:left="1440" w:hanging="360"/>
      </w:pPr>
      <w:rPr>
        <w:rFonts w:ascii="Times New Roman" w:hAnsi="Times New Roman" w:hint="default"/>
      </w:rPr>
    </w:lvl>
    <w:lvl w:ilvl="2" w:tplc="BF46861C" w:tentative="1">
      <w:start w:val="1"/>
      <w:numFmt w:val="bullet"/>
      <w:lvlText w:val="-"/>
      <w:lvlJc w:val="left"/>
      <w:pPr>
        <w:tabs>
          <w:tab w:val="num" w:pos="2160"/>
        </w:tabs>
        <w:ind w:left="2160" w:hanging="360"/>
      </w:pPr>
      <w:rPr>
        <w:rFonts w:ascii="Times New Roman" w:hAnsi="Times New Roman" w:hint="default"/>
      </w:rPr>
    </w:lvl>
    <w:lvl w:ilvl="3" w:tplc="7A92B15C" w:tentative="1">
      <w:start w:val="1"/>
      <w:numFmt w:val="bullet"/>
      <w:lvlText w:val="-"/>
      <w:lvlJc w:val="left"/>
      <w:pPr>
        <w:tabs>
          <w:tab w:val="num" w:pos="2880"/>
        </w:tabs>
        <w:ind w:left="2880" w:hanging="360"/>
      </w:pPr>
      <w:rPr>
        <w:rFonts w:ascii="Times New Roman" w:hAnsi="Times New Roman" w:hint="default"/>
      </w:rPr>
    </w:lvl>
    <w:lvl w:ilvl="4" w:tplc="C24EA29C" w:tentative="1">
      <w:start w:val="1"/>
      <w:numFmt w:val="bullet"/>
      <w:lvlText w:val="-"/>
      <w:lvlJc w:val="left"/>
      <w:pPr>
        <w:tabs>
          <w:tab w:val="num" w:pos="3600"/>
        </w:tabs>
        <w:ind w:left="3600" w:hanging="360"/>
      </w:pPr>
      <w:rPr>
        <w:rFonts w:ascii="Times New Roman" w:hAnsi="Times New Roman" w:hint="default"/>
      </w:rPr>
    </w:lvl>
    <w:lvl w:ilvl="5" w:tplc="A22AAD8C" w:tentative="1">
      <w:start w:val="1"/>
      <w:numFmt w:val="bullet"/>
      <w:lvlText w:val="-"/>
      <w:lvlJc w:val="left"/>
      <w:pPr>
        <w:tabs>
          <w:tab w:val="num" w:pos="4320"/>
        </w:tabs>
        <w:ind w:left="4320" w:hanging="360"/>
      </w:pPr>
      <w:rPr>
        <w:rFonts w:ascii="Times New Roman" w:hAnsi="Times New Roman" w:hint="default"/>
      </w:rPr>
    </w:lvl>
    <w:lvl w:ilvl="6" w:tplc="7518AE56" w:tentative="1">
      <w:start w:val="1"/>
      <w:numFmt w:val="bullet"/>
      <w:lvlText w:val="-"/>
      <w:lvlJc w:val="left"/>
      <w:pPr>
        <w:tabs>
          <w:tab w:val="num" w:pos="5040"/>
        </w:tabs>
        <w:ind w:left="5040" w:hanging="360"/>
      </w:pPr>
      <w:rPr>
        <w:rFonts w:ascii="Times New Roman" w:hAnsi="Times New Roman" w:hint="default"/>
      </w:rPr>
    </w:lvl>
    <w:lvl w:ilvl="7" w:tplc="9EF6C4AE" w:tentative="1">
      <w:start w:val="1"/>
      <w:numFmt w:val="bullet"/>
      <w:lvlText w:val="-"/>
      <w:lvlJc w:val="left"/>
      <w:pPr>
        <w:tabs>
          <w:tab w:val="num" w:pos="5760"/>
        </w:tabs>
        <w:ind w:left="5760" w:hanging="360"/>
      </w:pPr>
      <w:rPr>
        <w:rFonts w:ascii="Times New Roman" w:hAnsi="Times New Roman" w:hint="default"/>
      </w:rPr>
    </w:lvl>
    <w:lvl w:ilvl="8" w:tplc="D7A69EA0"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226724B"/>
    <w:multiLevelType w:val="hybridMultilevel"/>
    <w:tmpl w:val="EC88C342"/>
    <w:lvl w:ilvl="0" w:tplc="5748CF30">
      <w:start w:val="1"/>
      <w:numFmt w:val="bullet"/>
      <w:lvlText w:val="-"/>
      <w:lvlJc w:val="left"/>
      <w:pPr>
        <w:tabs>
          <w:tab w:val="num" w:pos="720"/>
        </w:tabs>
        <w:ind w:left="720" w:hanging="360"/>
      </w:pPr>
      <w:rPr>
        <w:rFonts w:ascii="Times New Roman" w:hAnsi="Times New Roman" w:hint="default"/>
      </w:rPr>
    </w:lvl>
    <w:lvl w:ilvl="1" w:tplc="0B9CBC62" w:tentative="1">
      <w:start w:val="1"/>
      <w:numFmt w:val="bullet"/>
      <w:lvlText w:val="-"/>
      <w:lvlJc w:val="left"/>
      <w:pPr>
        <w:tabs>
          <w:tab w:val="num" w:pos="1440"/>
        </w:tabs>
        <w:ind w:left="1440" w:hanging="360"/>
      </w:pPr>
      <w:rPr>
        <w:rFonts w:ascii="Times New Roman" w:hAnsi="Times New Roman" w:hint="default"/>
      </w:rPr>
    </w:lvl>
    <w:lvl w:ilvl="2" w:tplc="B15C85DA" w:tentative="1">
      <w:start w:val="1"/>
      <w:numFmt w:val="bullet"/>
      <w:lvlText w:val="-"/>
      <w:lvlJc w:val="left"/>
      <w:pPr>
        <w:tabs>
          <w:tab w:val="num" w:pos="2160"/>
        </w:tabs>
        <w:ind w:left="2160" w:hanging="360"/>
      </w:pPr>
      <w:rPr>
        <w:rFonts w:ascii="Times New Roman" w:hAnsi="Times New Roman" w:hint="default"/>
      </w:rPr>
    </w:lvl>
    <w:lvl w:ilvl="3" w:tplc="5D3C4358" w:tentative="1">
      <w:start w:val="1"/>
      <w:numFmt w:val="bullet"/>
      <w:lvlText w:val="-"/>
      <w:lvlJc w:val="left"/>
      <w:pPr>
        <w:tabs>
          <w:tab w:val="num" w:pos="2880"/>
        </w:tabs>
        <w:ind w:left="2880" w:hanging="360"/>
      </w:pPr>
      <w:rPr>
        <w:rFonts w:ascii="Times New Roman" w:hAnsi="Times New Roman" w:hint="default"/>
      </w:rPr>
    </w:lvl>
    <w:lvl w:ilvl="4" w:tplc="F35E03C2" w:tentative="1">
      <w:start w:val="1"/>
      <w:numFmt w:val="bullet"/>
      <w:lvlText w:val="-"/>
      <w:lvlJc w:val="left"/>
      <w:pPr>
        <w:tabs>
          <w:tab w:val="num" w:pos="3600"/>
        </w:tabs>
        <w:ind w:left="3600" w:hanging="360"/>
      </w:pPr>
      <w:rPr>
        <w:rFonts w:ascii="Times New Roman" w:hAnsi="Times New Roman" w:hint="default"/>
      </w:rPr>
    </w:lvl>
    <w:lvl w:ilvl="5" w:tplc="A5BA5B32" w:tentative="1">
      <w:start w:val="1"/>
      <w:numFmt w:val="bullet"/>
      <w:lvlText w:val="-"/>
      <w:lvlJc w:val="left"/>
      <w:pPr>
        <w:tabs>
          <w:tab w:val="num" w:pos="4320"/>
        </w:tabs>
        <w:ind w:left="4320" w:hanging="360"/>
      </w:pPr>
      <w:rPr>
        <w:rFonts w:ascii="Times New Roman" w:hAnsi="Times New Roman" w:hint="default"/>
      </w:rPr>
    </w:lvl>
    <w:lvl w:ilvl="6" w:tplc="0FF0F192" w:tentative="1">
      <w:start w:val="1"/>
      <w:numFmt w:val="bullet"/>
      <w:lvlText w:val="-"/>
      <w:lvlJc w:val="left"/>
      <w:pPr>
        <w:tabs>
          <w:tab w:val="num" w:pos="5040"/>
        </w:tabs>
        <w:ind w:left="5040" w:hanging="360"/>
      </w:pPr>
      <w:rPr>
        <w:rFonts w:ascii="Times New Roman" w:hAnsi="Times New Roman" w:hint="default"/>
      </w:rPr>
    </w:lvl>
    <w:lvl w:ilvl="7" w:tplc="035E9A20" w:tentative="1">
      <w:start w:val="1"/>
      <w:numFmt w:val="bullet"/>
      <w:lvlText w:val="-"/>
      <w:lvlJc w:val="left"/>
      <w:pPr>
        <w:tabs>
          <w:tab w:val="num" w:pos="5760"/>
        </w:tabs>
        <w:ind w:left="5760" w:hanging="360"/>
      </w:pPr>
      <w:rPr>
        <w:rFonts w:ascii="Times New Roman" w:hAnsi="Times New Roman" w:hint="default"/>
      </w:rPr>
    </w:lvl>
    <w:lvl w:ilvl="8" w:tplc="5B10EFBC"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4AC2EC0"/>
    <w:multiLevelType w:val="hybridMultilevel"/>
    <w:tmpl w:val="56E855D4"/>
    <w:lvl w:ilvl="0" w:tplc="3B1AD366">
      <w:start w:val="1"/>
      <w:numFmt w:val="bullet"/>
      <w:lvlText w:val="-"/>
      <w:lvlJc w:val="left"/>
      <w:pPr>
        <w:tabs>
          <w:tab w:val="num" w:pos="720"/>
        </w:tabs>
        <w:ind w:left="720" w:hanging="360"/>
      </w:pPr>
      <w:rPr>
        <w:rFonts w:ascii="Times New Roman" w:hAnsi="Times New Roman" w:hint="default"/>
      </w:rPr>
    </w:lvl>
    <w:lvl w:ilvl="1" w:tplc="A86835CE" w:tentative="1">
      <w:start w:val="1"/>
      <w:numFmt w:val="bullet"/>
      <w:lvlText w:val="-"/>
      <w:lvlJc w:val="left"/>
      <w:pPr>
        <w:tabs>
          <w:tab w:val="num" w:pos="1440"/>
        </w:tabs>
        <w:ind w:left="1440" w:hanging="360"/>
      </w:pPr>
      <w:rPr>
        <w:rFonts w:ascii="Times New Roman" w:hAnsi="Times New Roman" w:hint="default"/>
      </w:rPr>
    </w:lvl>
    <w:lvl w:ilvl="2" w:tplc="8ECA5B06" w:tentative="1">
      <w:start w:val="1"/>
      <w:numFmt w:val="bullet"/>
      <w:lvlText w:val="-"/>
      <w:lvlJc w:val="left"/>
      <w:pPr>
        <w:tabs>
          <w:tab w:val="num" w:pos="2160"/>
        </w:tabs>
        <w:ind w:left="2160" w:hanging="360"/>
      </w:pPr>
      <w:rPr>
        <w:rFonts w:ascii="Times New Roman" w:hAnsi="Times New Roman" w:hint="default"/>
      </w:rPr>
    </w:lvl>
    <w:lvl w:ilvl="3" w:tplc="660403BC" w:tentative="1">
      <w:start w:val="1"/>
      <w:numFmt w:val="bullet"/>
      <w:lvlText w:val="-"/>
      <w:lvlJc w:val="left"/>
      <w:pPr>
        <w:tabs>
          <w:tab w:val="num" w:pos="2880"/>
        </w:tabs>
        <w:ind w:left="2880" w:hanging="360"/>
      </w:pPr>
      <w:rPr>
        <w:rFonts w:ascii="Times New Roman" w:hAnsi="Times New Roman" w:hint="default"/>
      </w:rPr>
    </w:lvl>
    <w:lvl w:ilvl="4" w:tplc="93F46D22" w:tentative="1">
      <w:start w:val="1"/>
      <w:numFmt w:val="bullet"/>
      <w:lvlText w:val="-"/>
      <w:lvlJc w:val="left"/>
      <w:pPr>
        <w:tabs>
          <w:tab w:val="num" w:pos="3600"/>
        </w:tabs>
        <w:ind w:left="3600" w:hanging="360"/>
      </w:pPr>
      <w:rPr>
        <w:rFonts w:ascii="Times New Roman" w:hAnsi="Times New Roman" w:hint="default"/>
      </w:rPr>
    </w:lvl>
    <w:lvl w:ilvl="5" w:tplc="2CC8711C" w:tentative="1">
      <w:start w:val="1"/>
      <w:numFmt w:val="bullet"/>
      <w:lvlText w:val="-"/>
      <w:lvlJc w:val="left"/>
      <w:pPr>
        <w:tabs>
          <w:tab w:val="num" w:pos="4320"/>
        </w:tabs>
        <w:ind w:left="4320" w:hanging="360"/>
      </w:pPr>
      <w:rPr>
        <w:rFonts w:ascii="Times New Roman" w:hAnsi="Times New Roman" w:hint="default"/>
      </w:rPr>
    </w:lvl>
    <w:lvl w:ilvl="6" w:tplc="D8D4CC22" w:tentative="1">
      <w:start w:val="1"/>
      <w:numFmt w:val="bullet"/>
      <w:lvlText w:val="-"/>
      <w:lvlJc w:val="left"/>
      <w:pPr>
        <w:tabs>
          <w:tab w:val="num" w:pos="5040"/>
        </w:tabs>
        <w:ind w:left="5040" w:hanging="360"/>
      </w:pPr>
      <w:rPr>
        <w:rFonts w:ascii="Times New Roman" w:hAnsi="Times New Roman" w:hint="default"/>
      </w:rPr>
    </w:lvl>
    <w:lvl w:ilvl="7" w:tplc="F0DA9594" w:tentative="1">
      <w:start w:val="1"/>
      <w:numFmt w:val="bullet"/>
      <w:lvlText w:val="-"/>
      <w:lvlJc w:val="left"/>
      <w:pPr>
        <w:tabs>
          <w:tab w:val="num" w:pos="5760"/>
        </w:tabs>
        <w:ind w:left="5760" w:hanging="360"/>
      </w:pPr>
      <w:rPr>
        <w:rFonts w:ascii="Times New Roman" w:hAnsi="Times New Roman" w:hint="default"/>
      </w:rPr>
    </w:lvl>
    <w:lvl w:ilvl="8" w:tplc="EBA2455A"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9393B96"/>
    <w:multiLevelType w:val="hybridMultilevel"/>
    <w:tmpl w:val="3C783472"/>
    <w:lvl w:ilvl="0" w:tplc="56A4345E">
      <w:start w:val="1"/>
      <w:numFmt w:val="bullet"/>
      <w:lvlText w:val="•"/>
      <w:lvlJc w:val="left"/>
      <w:pPr>
        <w:tabs>
          <w:tab w:val="num" w:pos="720"/>
        </w:tabs>
        <w:ind w:left="720" w:hanging="360"/>
      </w:pPr>
      <w:rPr>
        <w:rFonts w:ascii="Arial" w:hAnsi="Arial" w:hint="default"/>
      </w:rPr>
    </w:lvl>
    <w:lvl w:ilvl="1" w:tplc="5C34D12A">
      <w:start w:val="1"/>
      <w:numFmt w:val="bullet"/>
      <w:lvlText w:val="•"/>
      <w:lvlJc w:val="left"/>
      <w:pPr>
        <w:tabs>
          <w:tab w:val="num" w:pos="1440"/>
        </w:tabs>
        <w:ind w:left="1440" w:hanging="360"/>
      </w:pPr>
      <w:rPr>
        <w:rFonts w:ascii="Arial" w:hAnsi="Arial" w:hint="default"/>
      </w:rPr>
    </w:lvl>
    <w:lvl w:ilvl="2" w:tplc="DA8010D2" w:tentative="1">
      <w:start w:val="1"/>
      <w:numFmt w:val="bullet"/>
      <w:lvlText w:val="•"/>
      <w:lvlJc w:val="left"/>
      <w:pPr>
        <w:tabs>
          <w:tab w:val="num" w:pos="2160"/>
        </w:tabs>
        <w:ind w:left="2160" w:hanging="360"/>
      </w:pPr>
      <w:rPr>
        <w:rFonts w:ascii="Arial" w:hAnsi="Arial" w:hint="default"/>
      </w:rPr>
    </w:lvl>
    <w:lvl w:ilvl="3" w:tplc="C260851A" w:tentative="1">
      <w:start w:val="1"/>
      <w:numFmt w:val="bullet"/>
      <w:lvlText w:val="•"/>
      <w:lvlJc w:val="left"/>
      <w:pPr>
        <w:tabs>
          <w:tab w:val="num" w:pos="2880"/>
        </w:tabs>
        <w:ind w:left="2880" w:hanging="360"/>
      </w:pPr>
      <w:rPr>
        <w:rFonts w:ascii="Arial" w:hAnsi="Arial" w:hint="default"/>
      </w:rPr>
    </w:lvl>
    <w:lvl w:ilvl="4" w:tplc="DA92B652" w:tentative="1">
      <w:start w:val="1"/>
      <w:numFmt w:val="bullet"/>
      <w:lvlText w:val="•"/>
      <w:lvlJc w:val="left"/>
      <w:pPr>
        <w:tabs>
          <w:tab w:val="num" w:pos="3600"/>
        </w:tabs>
        <w:ind w:left="3600" w:hanging="360"/>
      </w:pPr>
      <w:rPr>
        <w:rFonts w:ascii="Arial" w:hAnsi="Arial" w:hint="default"/>
      </w:rPr>
    </w:lvl>
    <w:lvl w:ilvl="5" w:tplc="D4B8175A" w:tentative="1">
      <w:start w:val="1"/>
      <w:numFmt w:val="bullet"/>
      <w:lvlText w:val="•"/>
      <w:lvlJc w:val="left"/>
      <w:pPr>
        <w:tabs>
          <w:tab w:val="num" w:pos="4320"/>
        </w:tabs>
        <w:ind w:left="4320" w:hanging="360"/>
      </w:pPr>
      <w:rPr>
        <w:rFonts w:ascii="Arial" w:hAnsi="Arial" w:hint="default"/>
      </w:rPr>
    </w:lvl>
    <w:lvl w:ilvl="6" w:tplc="2CC85D80" w:tentative="1">
      <w:start w:val="1"/>
      <w:numFmt w:val="bullet"/>
      <w:lvlText w:val="•"/>
      <w:lvlJc w:val="left"/>
      <w:pPr>
        <w:tabs>
          <w:tab w:val="num" w:pos="5040"/>
        </w:tabs>
        <w:ind w:left="5040" w:hanging="360"/>
      </w:pPr>
      <w:rPr>
        <w:rFonts w:ascii="Arial" w:hAnsi="Arial" w:hint="default"/>
      </w:rPr>
    </w:lvl>
    <w:lvl w:ilvl="7" w:tplc="4E2077B0" w:tentative="1">
      <w:start w:val="1"/>
      <w:numFmt w:val="bullet"/>
      <w:lvlText w:val="•"/>
      <w:lvlJc w:val="left"/>
      <w:pPr>
        <w:tabs>
          <w:tab w:val="num" w:pos="5760"/>
        </w:tabs>
        <w:ind w:left="5760" w:hanging="360"/>
      </w:pPr>
      <w:rPr>
        <w:rFonts w:ascii="Arial" w:hAnsi="Arial" w:hint="default"/>
      </w:rPr>
    </w:lvl>
    <w:lvl w:ilvl="8" w:tplc="FD2C130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956468C"/>
    <w:multiLevelType w:val="hybridMultilevel"/>
    <w:tmpl w:val="D29AD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F8280D"/>
    <w:multiLevelType w:val="hybridMultilevel"/>
    <w:tmpl w:val="4A667DCE"/>
    <w:lvl w:ilvl="0" w:tplc="A546216E">
      <w:start w:val="1"/>
      <w:numFmt w:val="bullet"/>
      <w:lvlText w:val="-"/>
      <w:lvlJc w:val="left"/>
      <w:pPr>
        <w:tabs>
          <w:tab w:val="num" w:pos="720"/>
        </w:tabs>
        <w:ind w:left="720" w:hanging="360"/>
      </w:pPr>
      <w:rPr>
        <w:rFonts w:ascii="Times New Roman" w:hAnsi="Times New Roman" w:hint="default"/>
      </w:rPr>
    </w:lvl>
    <w:lvl w:ilvl="1" w:tplc="E234A8EE" w:tentative="1">
      <w:start w:val="1"/>
      <w:numFmt w:val="bullet"/>
      <w:lvlText w:val="-"/>
      <w:lvlJc w:val="left"/>
      <w:pPr>
        <w:tabs>
          <w:tab w:val="num" w:pos="1440"/>
        </w:tabs>
        <w:ind w:left="1440" w:hanging="360"/>
      </w:pPr>
      <w:rPr>
        <w:rFonts w:ascii="Times New Roman" w:hAnsi="Times New Roman" w:hint="default"/>
      </w:rPr>
    </w:lvl>
    <w:lvl w:ilvl="2" w:tplc="3976C30E" w:tentative="1">
      <w:start w:val="1"/>
      <w:numFmt w:val="bullet"/>
      <w:lvlText w:val="-"/>
      <w:lvlJc w:val="left"/>
      <w:pPr>
        <w:tabs>
          <w:tab w:val="num" w:pos="2160"/>
        </w:tabs>
        <w:ind w:left="2160" w:hanging="360"/>
      </w:pPr>
      <w:rPr>
        <w:rFonts w:ascii="Times New Roman" w:hAnsi="Times New Roman" w:hint="default"/>
      </w:rPr>
    </w:lvl>
    <w:lvl w:ilvl="3" w:tplc="99CCB3B8" w:tentative="1">
      <w:start w:val="1"/>
      <w:numFmt w:val="bullet"/>
      <w:lvlText w:val="-"/>
      <w:lvlJc w:val="left"/>
      <w:pPr>
        <w:tabs>
          <w:tab w:val="num" w:pos="2880"/>
        </w:tabs>
        <w:ind w:left="2880" w:hanging="360"/>
      </w:pPr>
      <w:rPr>
        <w:rFonts w:ascii="Times New Roman" w:hAnsi="Times New Roman" w:hint="default"/>
      </w:rPr>
    </w:lvl>
    <w:lvl w:ilvl="4" w:tplc="4D9CC69A" w:tentative="1">
      <w:start w:val="1"/>
      <w:numFmt w:val="bullet"/>
      <w:lvlText w:val="-"/>
      <w:lvlJc w:val="left"/>
      <w:pPr>
        <w:tabs>
          <w:tab w:val="num" w:pos="3600"/>
        </w:tabs>
        <w:ind w:left="3600" w:hanging="360"/>
      </w:pPr>
      <w:rPr>
        <w:rFonts w:ascii="Times New Roman" w:hAnsi="Times New Roman" w:hint="default"/>
      </w:rPr>
    </w:lvl>
    <w:lvl w:ilvl="5" w:tplc="BDE4655C" w:tentative="1">
      <w:start w:val="1"/>
      <w:numFmt w:val="bullet"/>
      <w:lvlText w:val="-"/>
      <w:lvlJc w:val="left"/>
      <w:pPr>
        <w:tabs>
          <w:tab w:val="num" w:pos="4320"/>
        </w:tabs>
        <w:ind w:left="4320" w:hanging="360"/>
      </w:pPr>
      <w:rPr>
        <w:rFonts w:ascii="Times New Roman" w:hAnsi="Times New Roman" w:hint="default"/>
      </w:rPr>
    </w:lvl>
    <w:lvl w:ilvl="6" w:tplc="DB0AC7C6" w:tentative="1">
      <w:start w:val="1"/>
      <w:numFmt w:val="bullet"/>
      <w:lvlText w:val="-"/>
      <w:lvlJc w:val="left"/>
      <w:pPr>
        <w:tabs>
          <w:tab w:val="num" w:pos="5040"/>
        </w:tabs>
        <w:ind w:left="5040" w:hanging="360"/>
      </w:pPr>
      <w:rPr>
        <w:rFonts w:ascii="Times New Roman" w:hAnsi="Times New Roman" w:hint="default"/>
      </w:rPr>
    </w:lvl>
    <w:lvl w:ilvl="7" w:tplc="90A48368" w:tentative="1">
      <w:start w:val="1"/>
      <w:numFmt w:val="bullet"/>
      <w:lvlText w:val="-"/>
      <w:lvlJc w:val="left"/>
      <w:pPr>
        <w:tabs>
          <w:tab w:val="num" w:pos="5760"/>
        </w:tabs>
        <w:ind w:left="5760" w:hanging="360"/>
      </w:pPr>
      <w:rPr>
        <w:rFonts w:ascii="Times New Roman" w:hAnsi="Times New Roman" w:hint="default"/>
      </w:rPr>
    </w:lvl>
    <w:lvl w:ilvl="8" w:tplc="9FCE2290"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num w:numId="1" w16cid:durableId="1962225510">
    <w:abstractNumId w:val="32"/>
  </w:num>
  <w:num w:numId="2" w16cid:durableId="1289046043">
    <w:abstractNumId w:val="8"/>
  </w:num>
  <w:num w:numId="3" w16cid:durableId="260574897">
    <w:abstractNumId w:val="34"/>
  </w:num>
  <w:num w:numId="4" w16cid:durableId="372392886">
    <w:abstractNumId w:val="0"/>
  </w:num>
  <w:num w:numId="5" w16cid:durableId="993144742">
    <w:abstractNumId w:val="30"/>
  </w:num>
  <w:num w:numId="6" w16cid:durableId="935557586">
    <w:abstractNumId w:val="2"/>
  </w:num>
  <w:num w:numId="7" w16cid:durableId="1561673876">
    <w:abstractNumId w:val="17"/>
  </w:num>
  <w:num w:numId="8" w16cid:durableId="122583015">
    <w:abstractNumId w:val="4"/>
  </w:num>
  <w:num w:numId="9" w16cid:durableId="1310402388">
    <w:abstractNumId w:val="23"/>
  </w:num>
  <w:num w:numId="10" w16cid:durableId="395707432">
    <w:abstractNumId w:val="35"/>
  </w:num>
  <w:num w:numId="11" w16cid:durableId="16125117">
    <w:abstractNumId w:val="25"/>
  </w:num>
  <w:num w:numId="12" w16cid:durableId="1061901069">
    <w:abstractNumId w:val="1"/>
  </w:num>
  <w:num w:numId="13" w16cid:durableId="1434399711">
    <w:abstractNumId w:val="24"/>
  </w:num>
  <w:num w:numId="14" w16cid:durableId="1216087849">
    <w:abstractNumId w:val="5"/>
  </w:num>
  <w:num w:numId="15" w16cid:durableId="2040466394">
    <w:abstractNumId w:val="26"/>
  </w:num>
  <w:num w:numId="16" w16cid:durableId="1405103914">
    <w:abstractNumId w:val="12"/>
  </w:num>
  <w:num w:numId="17" w16cid:durableId="522402832">
    <w:abstractNumId w:val="14"/>
  </w:num>
  <w:num w:numId="18" w16cid:durableId="623464876">
    <w:abstractNumId w:val="6"/>
  </w:num>
  <w:num w:numId="19" w16cid:durableId="642388088">
    <w:abstractNumId w:val="29"/>
  </w:num>
  <w:num w:numId="20" w16cid:durableId="320546470">
    <w:abstractNumId w:val="18"/>
  </w:num>
  <w:num w:numId="21" w16cid:durableId="1948343232">
    <w:abstractNumId w:val="22"/>
  </w:num>
  <w:num w:numId="22" w16cid:durableId="2006011055">
    <w:abstractNumId w:val="31"/>
  </w:num>
  <w:num w:numId="23" w16cid:durableId="1574701073">
    <w:abstractNumId w:val="21"/>
  </w:num>
  <w:num w:numId="24" w16cid:durableId="921790946">
    <w:abstractNumId w:val="27"/>
  </w:num>
  <w:num w:numId="25" w16cid:durableId="370695840">
    <w:abstractNumId w:val="7"/>
  </w:num>
  <w:num w:numId="26" w16cid:durableId="314725430">
    <w:abstractNumId w:val="15"/>
  </w:num>
  <w:num w:numId="27" w16cid:durableId="914976146">
    <w:abstractNumId w:val="3"/>
  </w:num>
  <w:num w:numId="28" w16cid:durableId="1130511156">
    <w:abstractNumId w:val="33"/>
  </w:num>
  <w:num w:numId="29" w16cid:durableId="64843746">
    <w:abstractNumId w:val="13"/>
  </w:num>
  <w:num w:numId="30" w16cid:durableId="921991411">
    <w:abstractNumId w:val="37"/>
  </w:num>
  <w:num w:numId="31" w16cid:durableId="1885752364">
    <w:abstractNumId w:val="28"/>
  </w:num>
  <w:num w:numId="32" w16cid:durableId="1106850119">
    <w:abstractNumId w:val="11"/>
  </w:num>
  <w:num w:numId="33" w16cid:durableId="1810130975">
    <w:abstractNumId w:val="9"/>
  </w:num>
  <w:num w:numId="34" w16cid:durableId="1983268382">
    <w:abstractNumId w:val="16"/>
  </w:num>
  <w:num w:numId="35" w16cid:durableId="993727241">
    <w:abstractNumId w:val="10"/>
  </w:num>
  <w:num w:numId="36" w16cid:durableId="855534260">
    <w:abstractNumId w:val="36"/>
  </w:num>
  <w:num w:numId="37" w16cid:durableId="1416901590">
    <w:abstractNumId w:val="20"/>
  </w:num>
  <w:num w:numId="38" w16cid:durableId="1127891242">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4C8"/>
    <w:rsid w:val="0000068A"/>
    <w:rsid w:val="00000723"/>
    <w:rsid w:val="000007D1"/>
    <w:rsid w:val="00000842"/>
    <w:rsid w:val="000009FC"/>
    <w:rsid w:val="00000A03"/>
    <w:rsid w:val="00000CF0"/>
    <w:rsid w:val="00000E1E"/>
    <w:rsid w:val="00000E52"/>
    <w:rsid w:val="00000FA1"/>
    <w:rsid w:val="0000100D"/>
    <w:rsid w:val="00001233"/>
    <w:rsid w:val="000012B0"/>
    <w:rsid w:val="00001445"/>
    <w:rsid w:val="000014EC"/>
    <w:rsid w:val="00001572"/>
    <w:rsid w:val="000016C4"/>
    <w:rsid w:val="00001841"/>
    <w:rsid w:val="00001B2E"/>
    <w:rsid w:val="00001C02"/>
    <w:rsid w:val="00001E54"/>
    <w:rsid w:val="00001E78"/>
    <w:rsid w:val="00001E9D"/>
    <w:rsid w:val="00002069"/>
    <w:rsid w:val="00002177"/>
    <w:rsid w:val="0000220B"/>
    <w:rsid w:val="00002934"/>
    <w:rsid w:val="00002956"/>
    <w:rsid w:val="0000298C"/>
    <w:rsid w:val="000029C5"/>
    <w:rsid w:val="00002ABD"/>
    <w:rsid w:val="00002B8C"/>
    <w:rsid w:val="00002CEB"/>
    <w:rsid w:val="00002D47"/>
    <w:rsid w:val="00002D59"/>
    <w:rsid w:val="00002E04"/>
    <w:rsid w:val="00002E72"/>
    <w:rsid w:val="0000307F"/>
    <w:rsid w:val="000031FB"/>
    <w:rsid w:val="00003380"/>
    <w:rsid w:val="0000360A"/>
    <w:rsid w:val="0000362C"/>
    <w:rsid w:val="0000364A"/>
    <w:rsid w:val="0000365F"/>
    <w:rsid w:val="00003671"/>
    <w:rsid w:val="000036EC"/>
    <w:rsid w:val="0000370D"/>
    <w:rsid w:val="000037B4"/>
    <w:rsid w:val="000037E2"/>
    <w:rsid w:val="00003811"/>
    <w:rsid w:val="00003983"/>
    <w:rsid w:val="00003AC2"/>
    <w:rsid w:val="00003B6D"/>
    <w:rsid w:val="00003BEE"/>
    <w:rsid w:val="00003C65"/>
    <w:rsid w:val="00003DBE"/>
    <w:rsid w:val="00003E7F"/>
    <w:rsid w:val="00003EC7"/>
    <w:rsid w:val="000040D3"/>
    <w:rsid w:val="0000416F"/>
    <w:rsid w:val="000041B1"/>
    <w:rsid w:val="00004217"/>
    <w:rsid w:val="000042AD"/>
    <w:rsid w:val="000046A9"/>
    <w:rsid w:val="000047B3"/>
    <w:rsid w:val="000047C4"/>
    <w:rsid w:val="00004AD6"/>
    <w:rsid w:val="00004BE0"/>
    <w:rsid w:val="00004C59"/>
    <w:rsid w:val="00004C65"/>
    <w:rsid w:val="00004F50"/>
    <w:rsid w:val="000050D4"/>
    <w:rsid w:val="0000512E"/>
    <w:rsid w:val="000051D2"/>
    <w:rsid w:val="000051DA"/>
    <w:rsid w:val="000056BF"/>
    <w:rsid w:val="000057E3"/>
    <w:rsid w:val="000058E9"/>
    <w:rsid w:val="00005A62"/>
    <w:rsid w:val="00005CD9"/>
    <w:rsid w:val="00005DFF"/>
    <w:rsid w:val="00005EBA"/>
    <w:rsid w:val="00005EF1"/>
    <w:rsid w:val="0000619A"/>
    <w:rsid w:val="00006252"/>
    <w:rsid w:val="000062EF"/>
    <w:rsid w:val="000066A1"/>
    <w:rsid w:val="00006774"/>
    <w:rsid w:val="00006886"/>
    <w:rsid w:val="000068C3"/>
    <w:rsid w:val="0000693A"/>
    <w:rsid w:val="000069C0"/>
    <w:rsid w:val="000069E6"/>
    <w:rsid w:val="00006A85"/>
    <w:rsid w:val="00006A90"/>
    <w:rsid w:val="00006F32"/>
    <w:rsid w:val="00007127"/>
    <w:rsid w:val="0000712D"/>
    <w:rsid w:val="00007262"/>
    <w:rsid w:val="00007336"/>
    <w:rsid w:val="0000764A"/>
    <w:rsid w:val="0000765B"/>
    <w:rsid w:val="00007C1A"/>
    <w:rsid w:val="00007C45"/>
    <w:rsid w:val="00007C46"/>
    <w:rsid w:val="00007CBB"/>
    <w:rsid w:val="00007EB6"/>
    <w:rsid w:val="00007FAB"/>
    <w:rsid w:val="000100BE"/>
    <w:rsid w:val="00010238"/>
    <w:rsid w:val="000102E8"/>
    <w:rsid w:val="000102F3"/>
    <w:rsid w:val="000102FF"/>
    <w:rsid w:val="00010308"/>
    <w:rsid w:val="00010714"/>
    <w:rsid w:val="0001077F"/>
    <w:rsid w:val="0001089B"/>
    <w:rsid w:val="00010C0F"/>
    <w:rsid w:val="00010C68"/>
    <w:rsid w:val="00010E30"/>
    <w:rsid w:val="00010FAB"/>
    <w:rsid w:val="00010FB3"/>
    <w:rsid w:val="00010FE5"/>
    <w:rsid w:val="000111AF"/>
    <w:rsid w:val="00011323"/>
    <w:rsid w:val="00011435"/>
    <w:rsid w:val="000114F3"/>
    <w:rsid w:val="000115B9"/>
    <w:rsid w:val="00011740"/>
    <w:rsid w:val="000117FD"/>
    <w:rsid w:val="00011833"/>
    <w:rsid w:val="00011C7C"/>
    <w:rsid w:val="00011DA1"/>
    <w:rsid w:val="00011EB2"/>
    <w:rsid w:val="00012042"/>
    <w:rsid w:val="000120F2"/>
    <w:rsid w:val="000121AD"/>
    <w:rsid w:val="00012301"/>
    <w:rsid w:val="0001237C"/>
    <w:rsid w:val="000124EA"/>
    <w:rsid w:val="000124F1"/>
    <w:rsid w:val="000125CF"/>
    <w:rsid w:val="000125DB"/>
    <w:rsid w:val="00012940"/>
    <w:rsid w:val="000129BE"/>
    <w:rsid w:val="000129C6"/>
    <w:rsid w:val="000129DF"/>
    <w:rsid w:val="00012F6E"/>
    <w:rsid w:val="00013023"/>
    <w:rsid w:val="000130CE"/>
    <w:rsid w:val="000133DA"/>
    <w:rsid w:val="0001347D"/>
    <w:rsid w:val="0001350E"/>
    <w:rsid w:val="00013573"/>
    <w:rsid w:val="000135EF"/>
    <w:rsid w:val="000139FE"/>
    <w:rsid w:val="00013A97"/>
    <w:rsid w:val="00013B49"/>
    <w:rsid w:val="00013BA9"/>
    <w:rsid w:val="00013CB9"/>
    <w:rsid w:val="00013DCE"/>
    <w:rsid w:val="00013ECB"/>
    <w:rsid w:val="00014040"/>
    <w:rsid w:val="000140E6"/>
    <w:rsid w:val="00014141"/>
    <w:rsid w:val="0001415B"/>
    <w:rsid w:val="00014209"/>
    <w:rsid w:val="000142B4"/>
    <w:rsid w:val="0001435D"/>
    <w:rsid w:val="0001437F"/>
    <w:rsid w:val="000144C7"/>
    <w:rsid w:val="0001457B"/>
    <w:rsid w:val="000145B7"/>
    <w:rsid w:val="00014736"/>
    <w:rsid w:val="00014824"/>
    <w:rsid w:val="0001482F"/>
    <w:rsid w:val="0001490C"/>
    <w:rsid w:val="00014960"/>
    <w:rsid w:val="00014A04"/>
    <w:rsid w:val="00014C2D"/>
    <w:rsid w:val="00014DD3"/>
    <w:rsid w:val="00014E81"/>
    <w:rsid w:val="00014EEA"/>
    <w:rsid w:val="00014EF2"/>
    <w:rsid w:val="00014FDB"/>
    <w:rsid w:val="00014FE5"/>
    <w:rsid w:val="000150A7"/>
    <w:rsid w:val="00015290"/>
    <w:rsid w:val="0001531D"/>
    <w:rsid w:val="00015334"/>
    <w:rsid w:val="000154DD"/>
    <w:rsid w:val="0001561A"/>
    <w:rsid w:val="000156D1"/>
    <w:rsid w:val="00015915"/>
    <w:rsid w:val="0001591D"/>
    <w:rsid w:val="000159AF"/>
    <w:rsid w:val="00015A2B"/>
    <w:rsid w:val="00015BFD"/>
    <w:rsid w:val="00015C2C"/>
    <w:rsid w:val="00015E86"/>
    <w:rsid w:val="00015E97"/>
    <w:rsid w:val="0001640F"/>
    <w:rsid w:val="000165B3"/>
    <w:rsid w:val="000165C7"/>
    <w:rsid w:val="00016816"/>
    <w:rsid w:val="0001683B"/>
    <w:rsid w:val="00016938"/>
    <w:rsid w:val="00016A55"/>
    <w:rsid w:val="00016B69"/>
    <w:rsid w:val="00016C50"/>
    <w:rsid w:val="00016E45"/>
    <w:rsid w:val="00016E70"/>
    <w:rsid w:val="00016FF3"/>
    <w:rsid w:val="00017213"/>
    <w:rsid w:val="00017250"/>
    <w:rsid w:val="000175B4"/>
    <w:rsid w:val="000176FF"/>
    <w:rsid w:val="000178D1"/>
    <w:rsid w:val="0001794C"/>
    <w:rsid w:val="00017C9D"/>
    <w:rsid w:val="00017D7F"/>
    <w:rsid w:val="00017D8D"/>
    <w:rsid w:val="00017E8C"/>
    <w:rsid w:val="00020024"/>
    <w:rsid w:val="000202AD"/>
    <w:rsid w:val="00020511"/>
    <w:rsid w:val="00020527"/>
    <w:rsid w:val="000206E8"/>
    <w:rsid w:val="0002089C"/>
    <w:rsid w:val="000208AD"/>
    <w:rsid w:val="000209E9"/>
    <w:rsid w:val="00020C3F"/>
    <w:rsid w:val="00020C79"/>
    <w:rsid w:val="00020E89"/>
    <w:rsid w:val="00020F14"/>
    <w:rsid w:val="00021082"/>
    <w:rsid w:val="00021676"/>
    <w:rsid w:val="000216E0"/>
    <w:rsid w:val="00021787"/>
    <w:rsid w:val="0002198B"/>
    <w:rsid w:val="00021A69"/>
    <w:rsid w:val="00021B6F"/>
    <w:rsid w:val="00021BCB"/>
    <w:rsid w:val="00021E29"/>
    <w:rsid w:val="00022014"/>
    <w:rsid w:val="00022157"/>
    <w:rsid w:val="000221BD"/>
    <w:rsid w:val="000223BA"/>
    <w:rsid w:val="0002253B"/>
    <w:rsid w:val="00022557"/>
    <w:rsid w:val="000226AA"/>
    <w:rsid w:val="0002277D"/>
    <w:rsid w:val="000229FA"/>
    <w:rsid w:val="00022A35"/>
    <w:rsid w:val="00022C33"/>
    <w:rsid w:val="00022DA8"/>
    <w:rsid w:val="00022DD0"/>
    <w:rsid w:val="00022E41"/>
    <w:rsid w:val="00022F34"/>
    <w:rsid w:val="00022F92"/>
    <w:rsid w:val="00023051"/>
    <w:rsid w:val="0002347E"/>
    <w:rsid w:val="00023582"/>
    <w:rsid w:val="0002362A"/>
    <w:rsid w:val="0002369B"/>
    <w:rsid w:val="000239ED"/>
    <w:rsid w:val="00023A8A"/>
    <w:rsid w:val="00023BF9"/>
    <w:rsid w:val="00023D13"/>
    <w:rsid w:val="00023E7C"/>
    <w:rsid w:val="00023E95"/>
    <w:rsid w:val="00023F1A"/>
    <w:rsid w:val="000240A5"/>
    <w:rsid w:val="00024242"/>
    <w:rsid w:val="00024269"/>
    <w:rsid w:val="000243DF"/>
    <w:rsid w:val="000244C4"/>
    <w:rsid w:val="00024A4B"/>
    <w:rsid w:val="00024A9F"/>
    <w:rsid w:val="00024C83"/>
    <w:rsid w:val="00024E05"/>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BE9"/>
    <w:rsid w:val="00025C0E"/>
    <w:rsid w:val="00025C2A"/>
    <w:rsid w:val="00025C9A"/>
    <w:rsid w:val="00025CBE"/>
    <w:rsid w:val="00025CE6"/>
    <w:rsid w:val="00025F53"/>
    <w:rsid w:val="00025FC4"/>
    <w:rsid w:val="00025FE7"/>
    <w:rsid w:val="000260BA"/>
    <w:rsid w:val="00026203"/>
    <w:rsid w:val="000267AE"/>
    <w:rsid w:val="0002680B"/>
    <w:rsid w:val="000269A9"/>
    <w:rsid w:val="000269AF"/>
    <w:rsid w:val="000269D4"/>
    <w:rsid w:val="00026B0A"/>
    <w:rsid w:val="00026CA4"/>
    <w:rsid w:val="00026CD4"/>
    <w:rsid w:val="00026F29"/>
    <w:rsid w:val="0002726B"/>
    <w:rsid w:val="000272E3"/>
    <w:rsid w:val="000272FE"/>
    <w:rsid w:val="0002734D"/>
    <w:rsid w:val="000275AE"/>
    <w:rsid w:val="000275C0"/>
    <w:rsid w:val="0002760C"/>
    <w:rsid w:val="00027806"/>
    <w:rsid w:val="000278E6"/>
    <w:rsid w:val="00027EB1"/>
    <w:rsid w:val="000300BB"/>
    <w:rsid w:val="00030551"/>
    <w:rsid w:val="00030941"/>
    <w:rsid w:val="00030978"/>
    <w:rsid w:val="00030B59"/>
    <w:rsid w:val="00030B63"/>
    <w:rsid w:val="00030CFE"/>
    <w:rsid w:val="00030EBC"/>
    <w:rsid w:val="00030F3C"/>
    <w:rsid w:val="00031141"/>
    <w:rsid w:val="0003126B"/>
    <w:rsid w:val="0003131B"/>
    <w:rsid w:val="000313B3"/>
    <w:rsid w:val="000315B0"/>
    <w:rsid w:val="0003165C"/>
    <w:rsid w:val="00031AAD"/>
    <w:rsid w:val="00031C41"/>
    <w:rsid w:val="00031D5A"/>
    <w:rsid w:val="00031E76"/>
    <w:rsid w:val="00031ECA"/>
    <w:rsid w:val="000320DD"/>
    <w:rsid w:val="000322F0"/>
    <w:rsid w:val="000325AF"/>
    <w:rsid w:val="00032758"/>
    <w:rsid w:val="00032983"/>
    <w:rsid w:val="00032B61"/>
    <w:rsid w:val="00032CBE"/>
    <w:rsid w:val="00032CCF"/>
    <w:rsid w:val="00032DCF"/>
    <w:rsid w:val="00032E31"/>
    <w:rsid w:val="00032F96"/>
    <w:rsid w:val="000330C6"/>
    <w:rsid w:val="0003312E"/>
    <w:rsid w:val="000331C7"/>
    <w:rsid w:val="000332AA"/>
    <w:rsid w:val="000334A2"/>
    <w:rsid w:val="00033590"/>
    <w:rsid w:val="00033597"/>
    <w:rsid w:val="0003363E"/>
    <w:rsid w:val="00033679"/>
    <w:rsid w:val="000336AA"/>
    <w:rsid w:val="00033769"/>
    <w:rsid w:val="000337F2"/>
    <w:rsid w:val="00033806"/>
    <w:rsid w:val="000339A4"/>
    <w:rsid w:val="00033AEB"/>
    <w:rsid w:val="00033B1C"/>
    <w:rsid w:val="00033B31"/>
    <w:rsid w:val="00033B45"/>
    <w:rsid w:val="00033CF2"/>
    <w:rsid w:val="00033E00"/>
    <w:rsid w:val="00033F94"/>
    <w:rsid w:val="00034051"/>
    <w:rsid w:val="000342BD"/>
    <w:rsid w:val="00034346"/>
    <w:rsid w:val="000343A5"/>
    <w:rsid w:val="0003448A"/>
    <w:rsid w:val="0003449B"/>
    <w:rsid w:val="000346A8"/>
    <w:rsid w:val="000346D0"/>
    <w:rsid w:val="0003473C"/>
    <w:rsid w:val="000348DC"/>
    <w:rsid w:val="000349AE"/>
    <w:rsid w:val="00034A62"/>
    <w:rsid w:val="00034C54"/>
    <w:rsid w:val="00034C82"/>
    <w:rsid w:val="00034DAC"/>
    <w:rsid w:val="00034E33"/>
    <w:rsid w:val="0003506A"/>
    <w:rsid w:val="0003514C"/>
    <w:rsid w:val="0003537B"/>
    <w:rsid w:val="0003549A"/>
    <w:rsid w:val="0003559C"/>
    <w:rsid w:val="000356B1"/>
    <w:rsid w:val="000356F5"/>
    <w:rsid w:val="000357A8"/>
    <w:rsid w:val="00035812"/>
    <w:rsid w:val="00035845"/>
    <w:rsid w:val="000358F4"/>
    <w:rsid w:val="0003591D"/>
    <w:rsid w:val="00035999"/>
    <w:rsid w:val="000359EE"/>
    <w:rsid w:val="00035B69"/>
    <w:rsid w:val="00035C18"/>
    <w:rsid w:val="00035D42"/>
    <w:rsid w:val="00035EE2"/>
    <w:rsid w:val="00035F16"/>
    <w:rsid w:val="00035F9C"/>
    <w:rsid w:val="00035FC9"/>
    <w:rsid w:val="00035FD2"/>
    <w:rsid w:val="000360A4"/>
    <w:rsid w:val="00036135"/>
    <w:rsid w:val="00036177"/>
    <w:rsid w:val="000362A8"/>
    <w:rsid w:val="0003635E"/>
    <w:rsid w:val="00036762"/>
    <w:rsid w:val="000368C9"/>
    <w:rsid w:val="00036ADB"/>
    <w:rsid w:val="00036AF6"/>
    <w:rsid w:val="00036CF3"/>
    <w:rsid w:val="00036D30"/>
    <w:rsid w:val="000372D8"/>
    <w:rsid w:val="0003742F"/>
    <w:rsid w:val="0003748D"/>
    <w:rsid w:val="0003751B"/>
    <w:rsid w:val="00037536"/>
    <w:rsid w:val="00037573"/>
    <w:rsid w:val="0003763D"/>
    <w:rsid w:val="000378D3"/>
    <w:rsid w:val="00037A05"/>
    <w:rsid w:val="00037AFF"/>
    <w:rsid w:val="00037CF0"/>
    <w:rsid w:val="00037ED9"/>
    <w:rsid w:val="00040036"/>
    <w:rsid w:val="000400B2"/>
    <w:rsid w:val="00040124"/>
    <w:rsid w:val="000402E9"/>
    <w:rsid w:val="00040316"/>
    <w:rsid w:val="00040361"/>
    <w:rsid w:val="000403BF"/>
    <w:rsid w:val="0004051A"/>
    <w:rsid w:val="000405A1"/>
    <w:rsid w:val="000405BF"/>
    <w:rsid w:val="00040860"/>
    <w:rsid w:val="00040FA7"/>
    <w:rsid w:val="00040FF7"/>
    <w:rsid w:val="0004127D"/>
    <w:rsid w:val="0004136B"/>
    <w:rsid w:val="00041451"/>
    <w:rsid w:val="00041488"/>
    <w:rsid w:val="00041695"/>
    <w:rsid w:val="000416CA"/>
    <w:rsid w:val="000416D7"/>
    <w:rsid w:val="00041897"/>
    <w:rsid w:val="00041B44"/>
    <w:rsid w:val="00041C7A"/>
    <w:rsid w:val="00041D4D"/>
    <w:rsid w:val="00041F36"/>
    <w:rsid w:val="00041FD3"/>
    <w:rsid w:val="000422A5"/>
    <w:rsid w:val="000424A6"/>
    <w:rsid w:val="00042509"/>
    <w:rsid w:val="000425AB"/>
    <w:rsid w:val="00042858"/>
    <w:rsid w:val="000429FC"/>
    <w:rsid w:val="00042BB9"/>
    <w:rsid w:val="00042E18"/>
    <w:rsid w:val="00042E44"/>
    <w:rsid w:val="00042EBE"/>
    <w:rsid w:val="00042F69"/>
    <w:rsid w:val="00042FAE"/>
    <w:rsid w:val="00043003"/>
    <w:rsid w:val="0004314C"/>
    <w:rsid w:val="00043261"/>
    <w:rsid w:val="00043398"/>
    <w:rsid w:val="00043655"/>
    <w:rsid w:val="0004376E"/>
    <w:rsid w:val="00043824"/>
    <w:rsid w:val="00043EA9"/>
    <w:rsid w:val="00044019"/>
    <w:rsid w:val="00044062"/>
    <w:rsid w:val="000443DD"/>
    <w:rsid w:val="0004457A"/>
    <w:rsid w:val="000445F3"/>
    <w:rsid w:val="00044A63"/>
    <w:rsid w:val="00044D15"/>
    <w:rsid w:val="00045007"/>
    <w:rsid w:val="0004512F"/>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C0"/>
    <w:rsid w:val="00046E30"/>
    <w:rsid w:val="00046EB7"/>
    <w:rsid w:val="000471F8"/>
    <w:rsid w:val="00047227"/>
    <w:rsid w:val="00047468"/>
    <w:rsid w:val="000479A0"/>
    <w:rsid w:val="000479E9"/>
    <w:rsid w:val="00047A53"/>
    <w:rsid w:val="00047A5A"/>
    <w:rsid w:val="00047B12"/>
    <w:rsid w:val="00047D47"/>
    <w:rsid w:val="00047DC4"/>
    <w:rsid w:val="00047F06"/>
    <w:rsid w:val="0005020D"/>
    <w:rsid w:val="000505F3"/>
    <w:rsid w:val="0005069C"/>
    <w:rsid w:val="000506E3"/>
    <w:rsid w:val="00050B7B"/>
    <w:rsid w:val="00050BE9"/>
    <w:rsid w:val="00050F80"/>
    <w:rsid w:val="0005110A"/>
    <w:rsid w:val="000512D2"/>
    <w:rsid w:val="00051476"/>
    <w:rsid w:val="0005152A"/>
    <w:rsid w:val="000519D4"/>
    <w:rsid w:val="000519E3"/>
    <w:rsid w:val="00051B91"/>
    <w:rsid w:val="00051E0B"/>
    <w:rsid w:val="00051E8C"/>
    <w:rsid w:val="00051EA8"/>
    <w:rsid w:val="000521BD"/>
    <w:rsid w:val="0005242B"/>
    <w:rsid w:val="00052541"/>
    <w:rsid w:val="000525EC"/>
    <w:rsid w:val="0005260D"/>
    <w:rsid w:val="00052678"/>
    <w:rsid w:val="000526E1"/>
    <w:rsid w:val="0005272B"/>
    <w:rsid w:val="00052813"/>
    <w:rsid w:val="0005286F"/>
    <w:rsid w:val="00052892"/>
    <w:rsid w:val="00052B4F"/>
    <w:rsid w:val="00052CBF"/>
    <w:rsid w:val="00052D94"/>
    <w:rsid w:val="00052E7A"/>
    <w:rsid w:val="00052E7B"/>
    <w:rsid w:val="00052EBF"/>
    <w:rsid w:val="000538DF"/>
    <w:rsid w:val="000538E0"/>
    <w:rsid w:val="00053953"/>
    <w:rsid w:val="00053959"/>
    <w:rsid w:val="00053AF7"/>
    <w:rsid w:val="00053B2B"/>
    <w:rsid w:val="00053E9F"/>
    <w:rsid w:val="00053FA5"/>
    <w:rsid w:val="00054164"/>
    <w:rsid w:val="0005419B"/>
    <w:rsid w:val="0005427D"/>
    <w:rsid w:val="0005432F"/>
    <w:rsid w:val="00054398"/>
    <w:rsid w:val="00054448"/>
    <w:rsid w:val="0005462F"/>
    <w:rsid w:val="0005475D"/>
    <w:rsid w:val="000549BC"/>
    <w:rsid w:val="00054C97"/>
    <w:rsid w:val="00054F24"/>
    <w:rsid w:val="00054F35"/>
    <w:rsid w:val="00054F83"/>
    <w:rsid w:val="000551DB"/>
    <w:rsid w:val="000552B6"/>
    <w:rsid w:val="00055565"/>
    <w:rsid w:val="00055924"/>
    <w:rsid w:val="00055935"/>
    <w:rsid w:val="00055947"/>
    <w:rsid w:val="000559F1"/>
    <w:rsid w:val="00055AEE"/>
    <w:rsid w:val="00055B42"/>
    <w:rsid w:val="00055B5A"/>
    <w:rsid w:val="00055C5B"/>
    <w:rsid w:val="00055CDD"/>
    <w:rsid w:val="00055D38"/>
    <w:rsid w:val="00055DF0"/>
    <w:rsid w:val="00055E94"/>
    <w:rsid w:val="0005602D"/>
    <w:rsid w:val="00056144"/>
    <w:rsid w:val="000564D4"/>
    <w:rsid w:val="000564D8"/>
    <w:rsid w:val="00056657"/>
    <w:rsid w:val="000567A4"/>
    <w:rsid w:val="00056914"/>
    <w:rsid w:val="000569D0"/>
    <w:rsid w:val="00056B22"/>
    <w:rsid w:val="00056B93"/>
    <w:rsid w:val="00056BB8"/>
    <w:rsid w:val="00056BC8"/>
    <w:rsid w:val="00056C8F"/>
    <w:rsid w:val="00056C9E"/>
    <w:rsid w:val="00056D32"/>
    <w:rsid w:val="00056F77"/>
    <w:rsid w:val="00057010"/>
    <w:rsid w:val="00057293"/>
    <w:rsid w:val="00057305"/>
    <w:rsid w:val="000576F2"/>
    <w:rsid w:val="00057707"/>
    <w:rsid w:val="000577DC"/>
    <w:rsid w:val="000577FD"/>
    <w:rsid w:val="00057801"/>
    <w:rsid w:val="0005797C"/>
    <w:rsid w:val="00057ABE"/>
    <w:rsid w:val="00057C6C"/>
    <w:rsid w:val="00057E37"/>
    <w:rsid w:val="00057E92"/>
    <w:rsid w:val="00057ED8"/>
    <w:rsid w:val="0006002A"/>
    <w:rsid w:val="0006017E"/>
    <w:rsid w:val="00060195"/>
    <w:rsid w:val="000603F0"/>
    <w:rsid w:val="0006043C"/>
    <w:rsid w:val="0006048B"/>
    <w:rsid w:val="000604F3"/>
    <w:rsid w:val="000606DC"/>
    <w:rsid w:val="000606E5"/>
    <w:rsid w:val="0006087F"/>
    <w:rsid w:val="00060891"/>
    <w:rsid w:val="0006096A"/>
    <w:rsid w:val="00060A34"/>
    <w:rsid w:val="00060AB1"/>
    <w:rsid w:val="00060B7E"/>
    <w:rsid w:val="00060BB4"/>
    <w:rsid w:val="00060E98"/>
    <w:rsid w:val="00060EB1"/>
    <w:rsid w:val="00060F68"/>
    <w:rsid w:val="00061175"/>
    <w:rsid w:val="0006128C"/>
    <w:rsid w:val="000615E4"/>
    <w:rsid w:val="000617BE"/>
    <w:rsid w:val="000618F5"/>
    <w:rsid w:val="00061B21"/>
    <w:rsid w:val="00061C42"/>
    <w:rsid w:val="0006212F"/>
    <w:rsid w:val="000622C4"/>
    <w:rsid w:val="000623E5"/>
    <w:rsid w:val="00062702"/>
    <w:rsid w:val="000627A9"/>
    <w:rsid w:val="000627C5"/>
    <w:rsid w:val="000627EC"/>
    <w:rsid w:val="00062A2C"/>
    <w:rsid w:val="00062D03"/>
    <w:rsid w:val="00062EAC"/>
    <w:rsid w:val="00062FE1"/>
    <w:rsid w:val="0006308B"/>
    <w:rsid w:val="0006317A"/>
    <w:rsid w:val="00063324"/>
    <w:rsid w:val="00063471"/>
    <w:rsid w:val="0006354C"/>
    <w:rsid w:val="000637A6"/>
    <w:rsid w:val="000639CB"/>
    <w:rsid w:val="00063B11"/>
    <w:rsid w:val="00063B29"/>
    <w:rsid w:val="00063C82"/>
    <w:rsid w:val="00063DFA"/>
    <w:rsid w:val="00063FB1"/>
    <w:rsid w:val="00064051"/>
    <w:rsid w:val="000640D9"/>
    <w:rsid w:val="000641CE"/>
    <w:rsid w:val="00064315"/>
    <w:rsid w:val="00064782"/>
    <w:rsid w:val="0006494A"/>
    <w:rsid w:val="00064A1F"/>
    <w:rsid w:val="00064B97"/>
    <w:rsid w:val="00064C93"/>
    <w:rsid w:val="00064F9C"/>
    <w:rsid w:val="000651FC"/>
    <w:rsid w:val="000652B7"/>
    <w:rsid w:val="000653D8"/>
    <w:rsid w:val="00065473"/>
    <w:rsid w:val="00065510"/>
    <w:rsid w:val="000655BC"/>
    <w:rsid w:val="00065693"/>
    <w:rsid w:val="000656C8"/>
    <w:rsid w:val="00065847"/>
    <w:rsid w:val="000658F0"/>
    <w:rsid w:val="000659B6"/>
    <w:rsid w:val="000659F0"/>
    <w:rsid w:val="00065AE9"/>
    <w:rsid w:val="00065E4F"/>
    <w:rsid w:val="00065FCC"/>
    <w:rsid w:val="0006618E"/>
    <w:rsid w:val="00066215"/>
    <w:rsid w:val="000664A5"/>
    <w:rsid w:val="0006663B"/>
    <w:rsid w:val="00066710"/>
    <w:rsid w:val="0006676C"/>
    <w:rsid w:val="000668D9"/>
    <w:rsid w:val="0006695A"/>
    <w:rsid w:val="000669DA"/>
    <w:rsid w:val="000669E9"/>
    <w:rsid w:val="00066A1E"/>
    <w:rsid w:val="00066DF3"/>
    <w:rsid w:val="00066E85"/>
    <w:rsid w:val="00066FB7"/>
    <w:rsid w:val="00067074"/>
    <w:rsid w:val="00067133"/>
    <w:rsid w:val="000674E5"/>
    <w:rsid w:val="00067667"/>
    <w:rsid w:val="00067745"/>
    <w:rsid w:val="00067C13"/>
    <w:rsid w:val="000701E4"/>
    <w:rsid w:val="00070201"/>
    <w:rsid w:val="000702A9"/>
    <w:rsid w:val="000702DF"/>
    <w:rsid w:val="0007047C"/>
    <w:rsid w:val="0007048F"/>
    <w:rsid w:val="000705E9"/>
    <w:rsid w:val="00070641"/>
    <w:rsid w:val="000706FA"/>
    <w:rsid w:val="000707FB"/>
    <w:rsid w:val="00070806"/>
    <w:rsid w:val="000708EE"/>
    <w:rsid w:val="00070B7E"/>
    <w:rsid w:val="00070BD3"/>
    <w:rsid w:val="00070E4E"/>
    <w:rsid w:val="00070F2D"/>
    <w:rsid w:val="000713BD"/>
    <w:rsid w:val="0007145B"/>
    <w:rsid w:val="00071494"/>
    <w:rsid w:val="0007149B"/>
    <w:rsid w:val="00071713"/>
    <w:rsid w:val="00071842"/>
    <w:rsid w:val="00071B8B"/>
    <w:rsid w:val="00072428"/>
    <w:rsid w:val="0007254C"/>
    <w:rsid w:val="0007261C"/>
    <w:rsid w:val="000727EB"/>
    <w:rsid w:val="00072880"/>
    <w:rsid w:val="000728C0"/>
    <w:rsid w:val="00072906"/>
    <w:rsid w:val="0007293A"/>
    <w:rsid w:val="00072974"/>
    <w:rsid w:val="00072BAD"/>
    <w:rsid w:val="00072BB3"/>
    <w:rsid w:val="00072C3E"/>
    <w:rsid w:val="00072C63"/>
    <w:rsid w:val="00072D4C"/>
    <w:rsid w:val="00073038"/>
    <w:rsid w:val="00073101"/>
    <w:rsid w:val="000731EB"/>
    <w:rsid w:val="0007353D"/>
    <w:rsid w:val="000735DD"/>
    <w:rsid w:val="00073683"/>
    <w:rsid w:val="0007381A"/>
    <w:rsid w:val="000739A7"/>
    <w:rsid w:val="00073B7F"/>
    <w:rsid w:val="00073BD2"/>
    <w:rsid w:val="00073D5F"/>
    <w:rsid w:val="00073EE5"/>
    <w:rsid w:val="00073F53"/>
    <w:rsid w:val="00073FD5"/>
    <w:rsid w:val="00073FE8"/>
    <w:rsid w:val="000740E5"/>
    <w:rsid w:val="0007417D"/>
    <w:rsid w:val="00074232"/>
    <w:rsid w:val="00074365"/>
    <w:rsid w:val="00074506"/>
    <w:rsid w:val="0007454E"/>
    <w:rsid w:val="000746A2"/>
    <w:rsid w:val="000749AE"/>
    <w:rsid w:val="000749E7"/>
    <w:rsid w:val="00074A5F"/>
    <w:rsid w:val="00074B29"/>
    <w:rsid w:val="00074C97"/>
    <w:rsid w:val="00074ED7"/>
    <w:rsid w:val="00074F40"/>
    <w:rsid w:val="0007520C"/>
    <w:rsid w:val="0007554F"/>
    <w:rsid w:val="00075828"/>
    <w:rsid w:val="0007592C"/>
    <w:rsid w:val="00075A07"/>
    <w:rsid w:val="00075A8B"/>
    <w:rsid w:val="00075C12"/>
    <w:rsid w:val="00075D7B"/>
    <w:rsid w:val="00075EE7"/>
    <w:rsid w:val="000760BF"/>
    <w:rsid w:val="0007611B"/>
    <w:rsid w:val="00076218"/>
    <w:rsid w:val="00076317"/>
    <w:rsid w:val="000764CD"/>
    <w:rsid w:val="000764D9"/>
    <w:rsid w:val="00076590"/>
    <w:rsid w:val="000767FE"/>
    <w:rsid w:val="00076909"/>
    <w:rsid w:val="000769F4"/>
    <w:rsid w:val="00076B55"/>
    <w:rsid w:val="00076B5C"/>
    <w:rsid w:val="00076C5D"/>
    <w:rsid w:val="00076CFB"/>
    <w:rsid w:val="00076D8B"/>
    <w:rsid w:val="00076DB0"/>
    <w:rsid w:val="00076EB3"/>
    <w:rsid w:val="00076EF0"/>
    <w:rsid w:val="00076FCD"/>
    <w:rsid w:val="00077060"/>
    <w:rsid w:val="00077108"/>
    <w:rsid w:val="00077211"/>
    <w:rsid w:val="00077290"/>
    <w:rsid w:val="00077502"/>
    <w:rsid w:val="0007754A"/>
    <w:rsid w:val="000778A7"/>
    <w:rsid w:val="0007791A"/>
    <w:rsid w:val="00077967"/>
    <w:rsid w:val="00077A3A"/>
    <w:rsid w:val="00077BBD"/>
    <w:rsid w:val="00077D72"/>
    <w:rsid w:val="00077DA0"/>
    <w:rsid w:val="00080245"/>
    <w:rsid w:val="000802D3"/>
    <w:rsid w:val="00080338"/>
    <w:rsid w:val="00080499"/>
    <w:rsid w:val="000804F3"/>
    <w:rsid w:val="00080721"/>
    <w:rsid w:val="00080798"/>
    <w:rsid w:val="000808FC"/>
    <w:rsid w:val="00080922"/>
    <w:rsid w:val="00080A05"/>
    <w:rsid w:val="00080A73"/>
    <w:rsid w:val="00080A81"/>
    <w:rsid w:val="00080ABC"/>
    <w:rsid w:val="00080CC6"/>
    <w:rsid w:val="00080CDB"/>
    <w:rsid w:val="00080D3A"/>
    <w:rsid w:val="0008108C"/>
    <w:rsid w:val="000810AF"/>
    <w:rsid w:val="000811FA"/>
    <w:rsid w:val="00081220"/>
    <w:rsid w:val="00081276"/>
    <w:rsid w:val="00081448"/>
    <w:rsid w:val="000814E6"/>
    <w:rsid w:val="000817FF"/>
    <w:rsid w:val="000818FE"/>
    <w:rsid w:val="00081B6F"/>
    <w:rsid w:val="00081B91"/>
    <w:rsid w:val="00081C2F"/>
    <w:rsid w:val="0008200A"/>
    <w:rsid w:val="00082108"/>
    <w:rsid w:val="0008212D"/>
    <w:rsid w:val="000822DF"/>
    <w:rsid w:val="00082588"/>
    <w:rsid w:val="000825AA"/>
    <w:rsid w:val="00082791"/>
    <w:rsid w:val="00082809"/>
    <w:rsid w:val="000828DE"/>
    <w:rsid w:val="00082992"/>
    <w:rsid w:val="00082A4D"/>
    <w:rsid w:val="00082AA4"/>
    <w:rsid w:val="00082AAE"/>
    <w:rsid w:val="00082B7B"/>
    <w:rsid w:val="00082CCD"/>
    <w:rsid w:val="00082F32"/>
    <w:rsid w:val="00083035"/>
    <w:rsid w:val="00083084"/>
    <w:rsid w:val="00083158"/>
    <w:rsid w:val="00083305"/>
    <w:rsid w:val="00083371"/>
    <w:rsid w:val="00083396"/>
    <w:rsid w:val="0008393E"/>
    <w:rsid w:val="00083B39"/>
    <w:rsid w:val="00083F5E"/>
    <w:rsid w:val="00083F99"/>
    <w:rsid w:val="00083FFA"/>
    <w:rsid w:val="00084112"/>
    <w:rsid w:val="00084229"/>
    <w:rsid w:val="00084440"/>
    <w:rsid w:val="000845FF"/>
    <w:rsid w:val="0008461D"/>
    <w:rsid w:val="000848B0"/>
    <w:rsid w:val="000848D0"/>
    <w:rsid w:val="000849E9"/>
    <w:rsid w:val="00084AF4"/>
    <w:rsid w:val="00084D86"/>
    <w:rsid w:val="000851DE"/>
    <w:rsid w:val="000852B9"/>
    <w:rsid w:val="000853A6"/>
    <w:rsid w:val="0008543F"/>
    <w:rsid w:val="00085477"/>
    <w:rsid w:val="00085666"/>
    <w:rsid w:val="0008587B"/>
    <w:rsid w:val="000858A9"/>
    <w:rsid w:val="00085D0E"/>
    <w:rsid w:val="00085DE4"/>
    <w:rsid w:val="00085E65"/>
    <w:rsid w:val="00085E87"/>
    <w:rsid w:val="00085F0F"/>
    <w:rsid w:val="00085F2F"/>
    <w:rsid w:val="00086030"/>
    <w:rsid w:val="000862B3"/>
    <w:rsid w:val="00086465"/>
    <w:rsid w:val="00086475"/>
    <w:rsid w:val="00086691"/>
    <w:rsid w:val="00086879"/>
    <w:rsid w:val="000868DD"/>
    <w:rsid w:val="00086913"/>
    <w:rsid w:val="00086946"/>
    <w:rsid w:val="00086B53"/>
    <w:rsid w:val="00086C03"/>
    <w:rsid w:val="00086C6D"/>
    <w:rsid w:val="00086CEE"/>
    <w:rsid w:val="00086D19"/>
    <w:rsid w:val="00086E31"/>
    <w:rsid w:val="000873E4"/>
    <w:rsid w:val="00087507"/>
    <w:rsid w:val="0008764C"/>
    <w:rsid w:val="00087796"/>
    <w:rsid w:val="000878B3"/>
    <w:rsid w:val="00087933"/>
    <w:rsid w:val="000879D3"/>
    <w:rsid w:val="00087A5D"/>
    <w:rsid w:val="00087A87"/>
    <w:rsid w:val="00087CFA"/>
    <w:rsid w:val="00087D38"/>
    <w:rsid w:val="00087F69"/>
    <w:rsid w:val="00090063"/>
    <w:rsid w:val="00090193"/>
    <w:rsid w:val="0009021E"/>
    <w:rsid w:val="000902A9"/>
    <w:rsid w:val="000902B7"/>
    <w:rsid w:val="000903B6"/>
    <w:rsid w:val="000903C5"/>
    <w:rsid w:val="00090640"/>
    <w:rsid w:val="000906AF"/>
    <w:rsid w:val="00090921"/>
    <w:rsid w:val="00090A7A"/>
    <w:rsid w:val="00090AF6"/>
    <w:rsid w:val="00090BD7"/>
    <w:rsid w:val="00090E67"/>
    <w:rsid w:val="00091172"/>
    <w:rsid w:val="000911A8"/>
    <w:rsid w:val="0009126B"/>
    <w:rsid w:val="000912CE"/>
    <w:rsid w:val="00091337"/>
    <w:rsid w:val="00091416"/>
    <w:rsid w:val="0009163B"/>
    <w:rsid w:val="00091643"/>
    <w:rsid w:val="000916CE"/>
    <w:rsid w:val="000918AA"/>
    <w:rsid w:val="0009193E"/>
    <w:rsid w:val="000919D8"/>
    <w:rsid w:val="00091BB1"/>
    <w:rsid w:val="00091BF9"/>
    <w:rsid w:val="00091C03"/>
    <w:rsid w:val="00091C47"/>
    <w:rsid w:val="00091CF2"/>
    <w:rsid w:val="00091D0A"/>
    <w:rsid w:val="00091E1D"/>
    <w:rsid w:val="00091F50"/>
    <w:rsid w:val="000920D2"/>
    <w:rsid w:val="0009225E"/>
    <w:rsid w:val="0009237C"/>
    <w:rsid w:val="000923AE"/>
    <w:rsid w:val="00092464"/>
    <w:rsid w:val="0009250E"/>
    <w:rsid w:val="00092767"/>
    <w:rsid w:val="000927D6"/>
    <w:rsid w:val="00092848"/>
    <w:rsid w:val="000929F5"/>
    <w:rsid w:val="00092AC5"/>
    <w:rsid w:val="00092C3C"/>
    <w:rsid w:val="00092EF5"/>
    <w:rsid w:val="000930F6"/>
    <w:rsid w:val="00093132"/>
    <w:rsid w:val="000932AE"/>
    <w:rsid w:val="000933FE"/>
    <w:rsid w:val="00093418"/>
    <w:rsid w:val="00093583"/>
    <w:rsid w:val="000935E3"/>
    <w:rsid w:val="000937A5"/>
    <w:rsid w:val="00093A62"/>
    <w:rsid w:val="00093BB6"/>
    <w:rsid w:val="00093BD7"/>
    <w:rsid w:val="00093CF5"/>
    <w:rsid w:val="000940D5"/>
    <w:rsid w:val="0009433F"/>
    <w:rsid w:val="000943CF"/>
    <w:rsid w:val="000945AC"/>
    <w:rsid w:val="000945ED"/>
    <w:rsid w:val="0009463C"/>
    <w:rsid w:val="000947F7"/>
    <w:rsid w:val="0009480A"/>
    <w:rsid w:val="000949C3"/>
    <w:rsid w:val="00094BE8"/>
    <w:rsid w:val="00094C3F"/>
    <w:rsid w:val="00094FFA"/>
    <w:rsid w:val="00095229"/>
    <w:rsid w:val="000953F7"/>
    <w:rsid w:val="00095531"/>
    <w:rsid w:val="00095575"/>
    <w:rsid w:val="00095673"/>
    <w:rsid w:val="000958FC"/>
    <w:rsid w:val="00095C2E"/>
    <w:rsid w:val="00095D46"/>
    <w:rsid w:val="00095D62"/>
    <w:rsid w:val="00096060"/>
    <w:rsid w:val="00096089"/>
    <w:rsid w:val="000960FD"/>
    <w:rsid w:val="000961E3"/>
    <w:rsid w:val="0009628E"/>
    <w:rsid w:val="00096314"/>
    <w:rsid w:val="000964E7"/>
    <w:rsid w:val="0009663C"/>
    <w:rsid w:val="00096724"/>
    <w:rsid w:val="0009680E"/>
    <w:rsid w:val="00096900"/>
    <w:rsid w:val="00096C03"/>
    <w:rsid w:val="00096C7F"/>
    <w:rsid w:val="00096C99"/>
    <w:rsid w:val="00096D55"/>
    <w:rsid w:val="00096D7E"/>
    <w:rsid w:val="00096D9A"/>
    <w:rsid w:val="00096DF2"/>
    <w:rsid w:val="00096F37"/>
    <w:rsid w:val="00096F8C"/>
    <w:rsid w:val="00096FD8"/>
    <w:rsid w:val="000970E8"/>
    <w:rsid w:val="00097276"/>
    <w:rsid w:val="0009746F"/>
    <w:rsid w:val="000974AC"/>
    <w:rsid w:val="000974E8"/>
    <w:rsid w:val="00097586"/>
    <w:rsid w:val="000977C4"/>
    <w:rsid w:val="00097B90"/>
    <w:rsid w:val="00097C47"/>
    <w:rsid w:val="00097CD5"/>
    <w:rsid w:val="00097DE6"/>
    <w:rsid w:val="00097E95"/>
    <w:rsid w:val="00097EF9"/>
    <w:rsid w:val="000A0030"/>
    <w:rsid w:val="000A0087"/>
    <w:rsid w:val="000A030F"/>
    <w:rsid w:val="000A032E"/>
    <w:rsid w:val="000A05EE"/>
    <w:rsid w:val="000A08D2"/>
    <w:rsid w:val="000A0907"/>
    <w:rsid w:val="000A0971"/>
    <w:rsid w:val="000A09F0"/>
    <w:rsid w:val="000A0AF7"/>
    <w:rsid w:val="000A0B3E"/>
    <w:rsid w:val="000A0F0D"/>
    <w:rsid w:val="000A0F79"/>
    <w:rsid w:val="000A1411"/>
    <w:rsid w:val="000A14F8"/>
    <w:rsid w:val="000A156C"/>
    <w:rsid w:val="000A15E4"/>
    <w:rsid w:val="000A16FA"/>
    <w:rsid w:val="000A175A"/>
    <w:rsid w:val="000A182E"/>
    <w:rsid w:val="000A18BD"/>
    <w:rsid w:val="000A1B5C"/>
    <w:rsid w:val="000A1D07"/>
    <w:rsid w:val="000A1D19"/>
    <w:rsid w:val="000A1E68"/>
    <w:rsid w:val="000A215D"/>
    <w:rsid w:val="000A22FA"/>
    <w:rsid w:val="000A233D"/>
    <w:rsid w:val="000A23F3"/>
    <w:rsid w:val="000A244B"/>
    <w:rsid w:val="000A2483"/>
    <w:rsid w:val="000A249B"/>
    <w:rsid w:val="000A24BD"/>
    <w:rsid w:val="000A2658"/>
    <w:rsid w:val="000A2881"/>
    <w:rsid w:val="000A2B6A"/>
    <w:rsid w:val="000A2BD3"/>
    <w:rsid w:val="000A2C1E"/>
    <w:rsid w:val="000A2CE9"/>
    <w:rsid w:val="000A2D25"/>
    <w:rsid w:val="000A2E1C"/>
    <w:rsid w:val="000A2F2C"/>
    <w:rsid w:val="000A315B"/>
    <w:rsid w:val="000A332F"/>
    <w:rsid w:val="000A33B0"/>
    <w:rsid w:val="000A33B3"/>
    <w:rsid w:val="000A3883"/>
    <w:rsid w:val="000A38D4"/>
    <w:rsid w:val="000A39EA"/>
    <w:rsid w:val="000A3AA2"/>
    <w:rsid w:val="000A3AB6"/>
    <w:rsid w:val="000A3C6D"/>
    <w:rsid w:val="000A3EF5"/>
    <w:rsid w:val="000A3F40"/>
    <w:rsid w:val="000A3FA2"/>
    <w:rsid w:val="000A4042"/>
    <w:rsid w:val="000A4184"/>
    <w:rsid w:val="000A44EA"/>
    <w:rsid w:val="000A4533"/>
    <w:rsid w:val="000A4718"/>
    <w:rsid w:val="000A47AD"/>
    <w:rsid w:val="000A4922"/>
    <w:rsid w:val="000A495F"/>
    <w:rsid w:val="000A49A1"/>
    <w:rsid w:val="000A4A97"/>
    <w:rsid w:val="000A4B48"/>
    <w:rsid w:val="000A4B6B"/>
    <w:rsid w:val="000A589E"/>
    <w:rsid w:val="000A58BA"/>
    <w:rsid w:val="000A58C7"/>
    <w:rsid w:val="000A595E"/>
    <w:rsid w:val="000A5A5B"/>
    <w:rsid w:val="000A5B51"/>
    <w:rsid w:val="000A5CAD"/>
    <w:rsid w:val="000A5CC0"/>
    <w:rsid w:val="000A5CF6"/>
    <w:rsid w:val="000A5D5F"/>
    <w:rsid w:val="000A5E10"/>
    <w:rsid w:val="000A5E1E"/>
    <w:rsid w:val="000A5E71"/>
    <w:rsid w:val="000A5F5D"/>
    <w:rsid w:val="000A5F98"/>
    <w:rsid w:val="000A6057"/>
    <w:rsid w:val="000A60D9"/>
    <w:rsid w:val="000A642E"/>
    <w:rsid w:val="000A6499"/>
    <w:rsid w:val="000A65B4"/>
    <w:rsid w:val="000A6628"/>
    <w:rsid w:val="000A6779"/>
    <w:rsid w:val="000A685B"/>
    <w:rsid w:val="000A6933"/>
    <w:rsid w:val="000A6BB8"/>
    <w:rsid w:val="000A6CF8"/>
    <w:rsid w:val="000A6D0C"/>
    <w:rsid w:val="000A6D3C"/>
    <w:rsid w:val="000A6D9C"/>
    <w:rsid w:val="000A6DC0"/>
    <w:rsid w:val="000A6E2F"/>
    <w:rsid w:val="000A70D4"/>
    <w:rsid w:val="000A7493"/>
    <w:rsid w:val="000A74BF"/>
    <w:rsid w:val="000A7623"/>
    <w:rsid w:val="000A769F"/>
    <w:rsid w:val="000A7876"/>
    <w:rsid w:val="000A7A8D"/>
    <w:rsid w:val="000A7B6F"/>
    <w:rsid w:val="000A7BBC"/>
    <w:rsid w:val="000A7C02"/>
    <w:rsid w:val="000A7DA2"/>
    <w:rsid w:val="000A7DB3"/>
    <w:rsid w:val="000B0019"/>
    <w:rsid w:val="000B01D7"/>
    <w:rsid w:val="000B0317"/>
    <w:rsid w:val="000B055E"/>
    <w:rsid w:val="000B0587"/>
    <w:rsid w:val="000B05E0"/>
    <w:rsid w:val="000B07B9"/>
    <w:rsid w:val="000B08C7"/>
    <w:rsid w:val="000B08D7"/>
    <w:rsid w:val="000B0A12"/>
    <w:rsid w:val="000B0BFD"/>
    <w:rsid w:val="000B0DFF"/>
    <w:rsid w:val="000B0FEA"/>
    <w:rsid w:val="000B1070"/>
    <w:rsid w:val="000B1090"/>
    <w:rsid w:val="000B11A2"/>
    <w:rsid w:val="000B1224"/>
    <w:rsid w:val="000B1468"/>
    <w:rsid w:val="000B1540"/>
    <w:rsid w:val="000B159E"/>
    <w:rsid w:val="000B170A"/>
    <w:rsid w:val="000B1736"/>
    <w:rsid w:val="000B173E"/>
    <w:rsid w:val="000B18C1"/>
    <w:rsid w:val="000B18F0"/>
    <w:rsid w:val="000B1A8C"/>
    <w:rsid w:val="000B1C13"/>
    <w:rsid w:val="000B1DB4"/>
    <w:rsid w:val="000B1E20"/>
    <w:rsid w:val="000B1E82"/>
    <w:rsid w:val="000B1ECB"/>
    <w:rsid w:val="000B1EDB"/>
    <w:rsid w:val="000B1F84"/>
    <w:rsid w:val="000B2099"/>
    <w:rsid w:val="000B218C"/>
    <w:rsid w:val="000B23E1"/>
    <w:rsid w:val="000B2592"/>
    <w:rsid w:val="000B2603"/>
    <w:rsid w:val="000B2711"/>
    <w:rsid w:val="000B2A4E"/>
    <w:rsid w:val="000B2B72"/>
    <w:rsid w:val="000B2BA5"/>
    <w:rsid w:val="000B2BBD"/>
    <w:rsid w:val="000B2C2C"/>
    <w:rsid w:val="000B2E06"/>
    <w:rsid w:val="000B2E9C"/>
    <w:rsid w:val="000B2EF5"/>
    <w:rsid w:val="000B2F9E"/>
    <w:rsid w:val="000B2FC8"/>
    <w:rsid w:val="000B301C"/>
    <w:rsid w:val="000B3027"/>
    <w:rsid w:val="000B328F"/>
    <w:rsid w:val="000B33AF"/>
    <w:rsid w:val="000B3571"/>
    <w:rsid w:val="000B3641"/>
    <w:rsid w:val="000B3761"/>
    <w:rsid w:val="000B399E"/>
    <w:rsid w:val="000B3CA7"/>
    <w:rsid w:val="000B3D45"/>
    <w:rsid w:val="000B3E39"/>
    <w:rsid w:val="000B3E7B"/>
    <w:rsid w:val="000B403B"/>
    <w:rsid w:val="000B406D"/>
    <w:rsid w:val="000B40DF"/>
    <w:rsid w:val="000B4111"/>
    <w:rsid w:val="000B4179"/>
    <w:rsid w:val="000B42E1"/>
    <w:rsid w:val="000B4350"/>
    <w:rsid w:val="000B43F3"/>
    <w:rsid w:val="000B43FA"/>
    <w:rsid w:val="000B4408"/>
    <w:rsid w:val="000B45C2"/>
    <w:rsid w:val="000B46E0"/>
    <w:rsid w:val="000B48E8"/>
    <w:rsid w:val="000B48ED"/>
    <w:rsid w:val="000B49B1"/>
    <w:rsid w:val="000B4B56"/>
    <w:rsid w:val="000B4CCD"/>
    <w:rsid w:val="000B4DEC"/>
    <w:rsid w:val="000B4DF7"/>
    <w:rsid w:val="000B4E19"/>
    <w:rsid w:val="000B512E"/>
    <w:rsid w:val="000B5177"/>
    <w:rsid w:val="000B51BD"/>
    <w:rsid w:val="000B521F"/>
    <w:rsid w:val="000B5372"/>
    <w:rsid w:val="000B54AA"/>
    <w:rsid w:val="000B55B2"/>
    <w:rsid w:val="000B566B"/>
    <w:rsid w:val="000B57F3"/>
    <w:rsid w:val="000B581A"/>
    <w:rsid w:val="000B58DE"/>
    <w:rsid w:val="000B5AD9"/>
    <w:rsid w:val="000B5BC8"/>
    <w:rsid w:val="000B5D39"/>
    <w:rsid w:val="000B618D"/>
    <w:rsid w:val="000B61D8"/>
    <w:rsid w:val="000B61EF"/>
    <w:rsid w:val="000B632D"/>
    <w:rsid w:val="000B64ED"/>
    <w:rsid w:val="000B658E"/>
    <w:rsid w:val="000B661A"/>
    <w:rsid w:val="000B6A2D"/>
    <w:rsid w:val="000B6A9C"/>
    <w:rsid w:val="000B6B6B"/>
    <w:rsid w:val="000B6D85"/>
    <w:rsid w:val="000B6DD6"/>
    <w:rsid w:val="000B6DF7"/>
    <w:rsid w:val="000B6FC2"/>
    <w:rsid w:val="000B70A4"/>
    <w:rsid w:val="000B7240"/>
    <w:rsid w:val="000B72E2"/>
    <w:rsid w:val="000B72EA"/>
    <w:rsid w:val="000B7327"/>
    <w:rsid w:val="000B746B"/>
    <w:rsid w:val="000B7471"/>
    <w:rsid w:val="000B7530"/>
    <w:rsid w:val="000B76DE"/>
    <w:rsid w:val="000B7704"/>
    <w:rsid w:val="000B78CA"/>
    <w:rsid w:val="000B7950"/>
    <w:rsid w:val="000B79F3"/>
    <w:rsid w:val="000B7C57"/>
    <w:rsid w:val="000B7CB5"/>
    <w:rsid w:val="000B7D68"/>
    <w:rsid w:val="000C0014"/>
    <w:rsid w:val="000C0302"/>
    <w:rsid w:val="000C0346"/>
    <w:rsid w:val="000C0476"/>
    <w:rsid w:val="000C0489"/>
    <w:rsid w:val="000C06F3"/>
    <w:rsid w:val="000C0739"/>
    <w:rsid w:val="000C0755"/>
    <w:rsid w:val="000C07A3"/>
    <w:rsid w:val="000C08A1"/>
    <w:rsid w:val="000C09C4"/>
    <w:rsid w:val="000C0B31"/>
    <w:rsid w:val="000C0B51"/>
    <w:rsid w:val="000C0C3F"/>
    <w:rsid w:val="000C0D9D"/>
    <w:rsid w:val="000C0F2E"/>
    <w:rsid w:val="000C0FBC"/>
    <w:rsid w:val="000C0FE6"/>
    <w:rsid w:val="000C1088"/>
    <w:rsid w:val="000C10B8"/>
    <w:rsid w:val="000C1358"/>
    <w:rsid w:val="000C1432"/>
    <w:rsid w:val="000C1438"/>
    <w:rsid w:val="000C15CF"/>
    <w:rsid w:val="000C1623"/>
    <w:rsid w:val="000C1819"/>
    <w:rsid w:val="000C1848"/>
    <w:rsid w:val="000C193B"/>
    <w:rsid w:val="000C1977"/>
    <w:rsid w:val="000C1A80"/>
    <w:rsid w:val="000C1BBB"/>
    <w:rsid w:val="000C1D7C"/>
    <w:rsid w:val="000C1E5F"/>
    <w:rsid w:val="000C1EA3"/>
    <w:rsid w:val="000C2057"/>
    <w:rsid w:val="000C210E"/>
    <w:rsid w:val="000C21F3"/>
    <w:rsid w:val="000C229F"/>
    <w:rsid w:val="000C2364"/>
    <w:rsid w:val="000C2490"/>
    <w:rsid w:val="000C25F9"/>
    <w:rsid w:val="000C28CD"/>
    <w:rsid w:val="000C292F"/>
    <w:rsid w:val="000C29BD"/>
    <w:rsid w:val="000C2A48"/>
    <w:rsid w:val="000C2ABA"/>
    <w:rsid w:val="000C2AD7"/>
    <w:rsid w:val="000C2AF2"/>
    <w:rsid w:val="000C2CFB"/>
    <w:rsid w:val="000C2D0A"/>
    <w:rsid w:val="000C2D60"/>
    <w:rsid w:val="000C2F87"/>
    <w:rsid w:val="000C302A"/>
    <w:rsid w:val="000C319A"/>
    <w:rsid w:val="000C33B3"/>
    <w:rsid w:val="000C3431"/>
    <w:rsid w:val="000C3494"/>
    <w:rsid w:val="000C3540"/>
    <w:rsid w:val="000C35F8"/>
    <w:rsid w:val="000C3686"/>
    <w:rsid w:val="000C36A8"/>
    <w:rsid w:val="000C36BB"/>
    <w:rsid w:val="000C3886"/>
    <w:rsid w:val="000C3909"/>
    <w:rsid w:val="000C3F30"/>
    <w:rsid w:val="000C40F8"/>
    <w:rsid w:val="000C44C4"/>
    <w:rsid w:val="000C4531"/>
    <w:rsid w:val="000C4532"/>
    <w:rsid w:val="000C45BB"/>
    <w:rsid w:val="000C4726"/>
    <w:rsid w:val="000C48E5"/>
    <w:rsid w:val="000C4B09"/>
    <w:rsid w:val="000C4E4C"/>
    <w:rsid w:val="000C4E72"/>
    <w:rsid w:val="000C51B6"/>
    <w:rsid w:val="000C5364"/>
    <w:rsid w:val="000C5409"/>
    <w:rsid w:val="000C54C2"/>
    <w:rsid w:val="000C54D2"/>
    <w:rsid w:val="000C5666"/>
    <w:rsid w:val="000C579E"/>
    <w:rsid w:val="000C5811"/>
    <w:rsid w:val="000C587D"/>
    <w:rsid w:val="000C5B7C"/>
    <w:rsid w:val="000C5E9D"/>
    <w:rsid w:val="000C5EA6"/>
    <w:rsid w:val="000C5F49"/>
    <w:rsid w:val="000C5F9C"/>
    <w:rsid w:val="000C5FDC"/>
    <w:rsid w:val="000C60C8"/>
    <w:rsid w:val="000C618E"/>
    <w:rsid w:val="000C6190"/>
    <w:rsid w:val="000C639A"/>
    <w:rsid w:val="000C64EF"/>
    <w:rsid w:val="000C6826"/>
    <w:rsid w:val="000C682A"/>
    <w:rsid w:val="000C6B42"/>
    <w:rsid w:val="000C6BB9"/>
    <w:rsid w:val="000C6C5D"/>
    <w:rsid w:val="000C6CD9"/>
    <w:rsid w:val="000C6D39"/>
    <w:rsid w:val="000C6DBF"/>
    <w:rsid w:val="000C6DE7"/>
    <w:rsid w:val="000C7196"/>
    <w:rsid w:val="000C71A4"/>
    <w:rsid w:val="000C71FC"/>
    <w:rsid w:val="000C77BF"/>
    <w:rsid w:val="000C79D5"/>
    <w:rsid w:val="000C7ABB"/>
    <w:rsid w:val="000D0098"/>
    <w:rsid w:val="000D01A7"/>
    <w:rsid w:val="000D01FA"/>
    <w:rsid w:val="000D02AA"/>
    <w:rsid w:val="000D0441"/>
    <w:rsid w:val="000D05E9"/>
    <w:rsid w:val="000D06A8"/>
    <w:rsid w:val="000D073E"/>
    <w:rsid w:val="000D0D7F"/>
    <w:rsid w:val="000D1433"/>
    <w:rsid w:val="000D14EF"/>
    <w:rsid w:val="000D155F"/>
    <w:rsid w:val="000D1610"/>
    <w:rsid w:val="000D172E"/>
    <w:rsid w:val="000D1765"/>
    <w:rsid w:val="000D17E4"/>
    <w:rsid w:val="000D188F"/>
    <w:rsid w:val="000D1BB6"/>
    <w:rsid w:val="000D1CC8"/>
    <w:rsid w:val="000D1D70"/>
    <w:rsid w:val="000D1DC6"/>
    <w:rsid w:val="000D1DFF"/>
    <w:rsid w:val="000D1EB0"/>
    <w:rsid w:val="000D1F23"/>
    <w:rsid w:val="000D1FCD"/>
    <w:rsid w:val="000D2082"/>
    <w:rsid w:val="000D22F2"/>
    <w:rsid w:val="000D231C"/>
    <w:rsid w:val="000D2598"/>
    <w:rsid w:val="000D28F2"/>
    <w:rsid w:val="000D2906"/>
    <w:rsid w:val="000D2990"/>
    <w:rsid w:val="000D299B"/>
    <w:rsid w:val="000D2B3C"/>
    <w:rsid w:val="000D2C45"/>
    <w:rsid w:val="000D2D2D"/>
    <w:rsid w:val="000D2E2D"/>
    <w:rsid w:val="000D2FCA"/>
    <w:rsid w:val="000D305A"/>
    <w:rsid w:val="000D30A7"/>
    <w:rsid w:val="000D3115"/>
    <w:rsid w:val="000D368E"/>
    <w:rsid w:val="000D369B"/>
    <w:rsid w:val="000D3845"/>
    <w:rsid w:val="000D3B68"/>
    <w:rsid w:val="000D3CBF"/>
    <w:rsid w:val="000D3E79"/>
    <w:rsid w:val="000D3EA8"/>
    <w:rsid w:val="000D3ED3"/>
    <w:rsid w:val="000D3EDA"/>
    <w:rsid w:val="000D3EFC"/>
    <w:rsid w:val="000D3F3E"/>
    <w:rsid w:val="000D4007"/>
    <w:rsid w:val="000D4049"/>
    <w:rsid w:val="000D40BD"/>
    <w:rsid w:val="000D40CD"/>
    <w:rsid w:val="000D4192"/>
    <w:rsid w:val="000D41BE"/>
    <w:rsid w:val="000D4361"/>
    <w:rsid w:val="000D43CE"/>
    <w:rsid w:val="000D4406"/>
    <w:rsid w:val="000D457C"/>
    <w:rsid w:val="000D45A5"/>
    <w:rsid w:val="000D46C2"/>
    <w:rsid w:val="000D49A3"/>
    <w:rsid w:val="000D4AF1"/>
    <w:rsid w:val="000D4B06"/>
    <w:rsid w:val="000D4B21"/>
    <w:rsid w:val="000D4B8C"/>
    <w:rsid w:val="000D4EB9"/>
    <w:rsid w:val="000D4EFC"/>
    <w:rsid w:val="000D4FBC"/>
    <w:rsid w:val="000D527D"/>
    <w:rsid w:val="000D5950"/>
    <w:rsid w:val="000D595D"/>
    <w:rsid w:val="000D59AF"/>
    <w:rsid w:val="000D5CD5"/>
    <w:rsid w:val="000D5E89"/>
    <w:rsid w:val="000D61DB"/>
    <w:rsid w:val="000D6479"/>
    <w:rsid w:val="000D64AE"/>
    <w:rsid w:val="000D65A1"/>
    <w:rsid w:val="000D683E"/>
    <w:rsid w:val="000D6BBB"/>
    <w:rsid w:val="000D6CEF"/>
    <w:rsid w:val="000D6D19"/>
    <w:rsid w:val="000D6D53"/>
    <w:rsid w:val="000D6DB7"/>
    <w:rsid w:val="000D6F22"/>
    <w:rsid w:val="000D6FB7"/>
    <w:rsid w:val="000D73EE"/>
    <w:rsid w:val="000D7493"/>
    <w:rsid w:val="000D752E"/>
    <w:rsid w:val="000D756E"/>
    <w:rsid w:val="000D7577"/>
    <w:rsid w:val="000D75BB"/>
    <w:rsid w:val="000D78E6"/>
    <w:rsid w:val="000D79A3"/>
    <w:rsid w:val="000D7AA4"/>
    <w:rsid w:val="000D7C02"/>
    <w:rsid w:val="000D7C56"/>
    <w:rsid w:val="000D7C98"/>
    <w:rsid w:val="000D7CED"/>
    <w:rsid w:val="000D7D5A"/>
    <w:rsid w:val="000E00A8"/>
    <w:rsid w:val="000E0103"/>
    <w:rsid w:val="000E0284"/>
    <w:rsid w:val="000E02FE"/>
    <w:rsid w:val="000E046C"/>
    <w:rsid w:val="000E057F"/>
    <w:rsid w:val="000E0671"/>
    <w:rsid w:val="000E0680"/>
    <w:rsid w:val="000E074B"/>
    <w:rsid w:val="000E081B"/>
    <w:rsid w:val="000E0855"/>
    <w:rsid w:val="000E0931"/>
    <w:rsid w:val="000E0ABB"/>
    <w:rsid w:val="000E0FFB"/>
    <w:rsid w:val="000E1159"/>
    <w:rsid w:val="000E118E"/>
    <w:rsid w:val="000E11DE"/>
    <w:rsid w:val="000E1209"/>
    <w:rsid w:val="000E1234"/>
    <w:rsid w:val="000E1417"/>
    <w:rsid w:val="000E1615"/>
    <w:rsid w:val="000E18CC"/>
    <w:rsid w:val="000E19C6"/>
    <w:rsid w:val="000E1B74"/>
    <w:rsid w:val="000E1C05"/>
    <w:rsid w:val="000E1C07"/>
    <w:rsid w:val="000E1D24"/>
    <w:rsid w:val="000E1D27"/>
    <w:rsid w:val="000E1F6D"/>
    <w:rsid w:val="000E1F72"/>
    <w:rsid w:val="000E2047"/>
    <w:rsid w:val="000E23F8"/>
    <w:rsid w:val="000E28E3"/>
    <w:rsid w:val="000E29E4"/>
    <w:rsid w:val="000E29FA"/>
    <w:rsid w:val="000E2AD2"/>
    <w:rsid w:val="000E2BC0"/>
    <w:rsid w:val="000E2C7E"/>
    <w:rsid w:val="000E2CD3"/>
    <w:rsid w:val="000E2DE7"/>
    <w:rsid w:val="000E2E73"/>
    <w:rsid w:val="000E2F48"/>
    <w:rsid w:val="000E2F6C"/>
    <w:rsid w:val="000E30F8"/>
    <w:rsid w:val="000E3194"/>
    <w:rsid w:val="000E3242"/>
    <w:rsid w:val="000E35FD"/>
    <w:rsid w:val="000E36D5"/>
    <w:rsid w:val="000E379B"/>
    <w:rsid w:val="000E381B"/>
    <w:rsid w:val="000E381E"/>
    <w:rsid w:val="000E38C4"/>
    <w:rsid w:val="000E3BFF"/>
    <w:rsid w:val="000E3CC2"/>
    <w:rsid w:val="000E3E54"/>
    <w:rsid w:val="000E3F1E"/>
    <w:rsid w:val="000E405D"/>
    <w:rsid w:val="000E4074"/>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18"/>
    <w:rsid w:val="000E4CF9"/>
    <w:rsid w:val="000E4F6A"/>
    <w:rsid w:val="000E4F8A"/>
    <w:rsid w:val="000E51C4"/>
    <w:rsid w:val="000E526B"/>
    <w:rsid w:val="000E53AD"/>
    <w:rsid w:val="000E54B2"/>
    <w:rsid w:val="000E556E"/>
    <w:rsid w:val="000E5725"/>
    <w:rsid w:val="000E5936"/>
    <w:rsid w:val="000E5B87"/>
    <w:rsid w:val="000E5B8D"/>
    <w:rsid w:val="000E5F55"/>
    <w:rsid w:val="000E617F"/>
    <w:rsid w:val="000E62D8"/>
    <w:rsid w:val="000E6355"/>
    <w:rsid w:val="000E6392"/>
    <w:rsid w:val="000E65F1"/>
    <w:rsid w:val="000E68DC"/>
    <w:rsid w:val="000E697B"/>
    <w:rsid w:val="000E69BD"/>
    <w:rsid w:val="000E69F1"/>
    <w:rsid w:val="000E6A8B"/>
    <w:rsid w:val="000E6BE5"/>
    <w:rsid w:val="000E6BED"/>
    <w:rsid w:val="000E6F1D"/>
    <w:rsid w:val="000E6F69"/>
    <w:rsid w:val="000E702B"/>
    <w:rsid w:val="000E7103"/>
    <w:rsid w:val="000E72A1"/>
    <w:rsid w:val="000E7482"/>
    <w:rsid w:val="000E7690"/>
    <w:rsid w:val="000E77C2"/>
    <w:rsid w:val="000E77E3"/>
    <w:rsid w:val="000E79A5"/>
    <w:rsid w:val="000E7AC7"/>
    <w:rsid w:val="000E7C9A"/>
    <w:rsid w:val="000E7CA6"/>
    <w:rsid w:val="000E7CD9"/>
    <w:rsid w:val="000E7CF6"/>
    <w:rsid w:val="000E7EBA"/>
    <w:rsid w:val="000E7FFA"/>
    <w:rsid w:val="000F0207"/>
    <w:rsid w:val="000F030D"/>
    <w:rsid w:val="000F0315"/>
    <w:rsid w:val="000F03B7"/>
    <w:rsid w:val="000F06A4"/>
    <w:rsid w:val="000F07E3"/>
    <w:rsid w:val="000F09DF"/>
    <w:rsid w:val="000F1124"/>
    <w:rsid w:val="000F11B0"/>
    <w:rsid w:val="000F1268"/>
    <w:rsid w:val="000F14A2"/>
    <w:rsid w:val="000F14DB"/>
    <w:rsid w:val="000F166B"/>
    <w:rsid w:val="000F18DF"/>
    <w:rsid w:val="000F195C"/>
    <w:rsid w:val="000F1B79"/>
    <w:rsid w:val="000F1BC7"/>
    <w:rsid w:val="000F1CCF"/>
    <w:rsid w:val="000F1D83"/>
    <w:rsid w:val="000F1DC2"/>
    <w:rsid w:val="000F1E91"/>
    <w:rsid w:val="000F2019"/>
    <w:rsid w:val="000F23B6"/>
    <w:rsid w:val="000F2450"/>
    <w:rsid w:val="000F245C"/>
    <w:rsid w:val="000F27DF"/>
    <w:rsid w:val="000F29CD"/>
    <w:rsid w:val="000F29D1"/>
    <w:rsid w:val="000F2A49"/>
    <w:rsid w:val="000F2C2D"/>
    <w:rsid w:val="000F2CD0"/>
    <w:rsid w:val="000F2D72"/>
    <w:rsid w:val="000F2DEB"/>
    <w:rsid w:val="000F2F5D"/>
    <w:rsid w:val="000F30D2"/>
    <w:rsid w:val="000F31B9"/>
    <w:rsid w:val="000F32E0"/>
    <w:rsid w:val="000F351A"/>
    <w:rsid w:val="000F3717"/>
    <w:rsid w:val="000F3786"/>
    <w:rsid w:val="000F3858"/>
    <w:rsid w:val="000F3A70"/>
    <w:rsid w:val="000F3C32"/>
    <w:rsid w:val="000F3CF0"/>
    <w:rsid w:val="000F3D0B"/>
    <w:rsid w:val="000F3E75"/>
    <w:rsid w:val="000F3F0F"/>
    <w:rsid w:val="000F4027"/>
    <w:rsid w:val="000F420B"/>
    <w:rsid w:val="000F4212"/>
    <w:rsid w:val="000F422F"/>
    <w:rsid w:val="000F42F1"/>
    <w:rsid w:val="000F4315"/>
    <w:rsid w:val="000F4532"/>
    <w:rsid w:val="000F4549"/>
    <w:rsid w:val="000F4654"/>
    <w:rsid w:val="000F46FD"/>
    <w:rsid w:val="000F47D2"/>
    <w:rsid w:val="000F48DF"/>
    <w:rsid w:val="000F4A31"/>
    <w:rsid w:val="000F4CF2"/>
    <w:rsid w:val="000F507A"/>
    <w:rsid w:val="000F51D0"/>
    <w:rsid w:val="000F522F"/>
    <w:rsid w:val="000F5476"/>
    <w:rsid w:val="000F57FB"/>
    <w:rsid w:val="000F5CB2"/>
    <w:rsid w:val="000F5E02"/>
    <w:rsid w:val="000F5E43"/>
    <w:rsid w:val="000F6311"/>
    <w:rsid w:val="000F6940"/>
    <w:rsid w:val="000F6B5F"/>
    <w:rsid w:val="000F6E98"/>
    <w:rsid w:val="000F6EE0"/>
    <w:rsid w:val="000F7234"/>
    <w:rsid w:val="000F748C"/>
    <w:rsid w:val="000F74B8"/>
    <w:rsid w:val="000F75A9"/>
    <w:rsid w:val="000F7606"/>
    <w:rsid w:val="000F78F0"/>
    <w:rsid w:val="000F7907"/>
    <w:rsid w:val="000F7985"/>
    <w:rsid w:val="000F7A07"/>
    <w:rsid w:val="000F7BA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97E"/>
    <w:rsid w:val="00100992"/>
    <w:rsid w:val="00100AD7"/>
    <w:rsid w:val="00100C00"/>
    <w:rsid w:val="00100CF6"/>
    <w:rsid w:val="00100D4A"/>
    <w:rsid w:val="00100DAA"/>
    <w:rsid w:val="00100DE1"/>
    <w:rsid w:val="00100DF3"/>
    <w:rsid w:val="00101047"/>
    <w:rsid w:val="00101054"/>
    <w:rsid w:val="001010C5"/>
    <w:rsid w:val="001011B9"/>
    <w:rsid w:val="001011DD"/>
    <w:rsid w:val="00101477"/>
    <w:rsid w:val="0010186F"/>
    <w:rsid w:val="001018A7"/>
    <w:rsid w:val="00101AC9"/>
    <w:rsid w:val="00101AE0"/>
    <w:rsid w:val="00101AF6"/>
    <w:rsid w:val="00101C97"/>
    <w:rsid w:val="00101CA5"/>
    <w:rsid w:val="00102159"/>
    <w:rsid w:val="00102215"/>
    <w:rsid w:val="00102395"/>
    <w:rsid w:val="0010241F"/>
    <w:rsid w:val="00102486"/>
    <w:rsid w:val="001024CB"/>
    <w:rsid w:val="00102620"/>
    <w:rsid w:val="00102810"/>
    <w:rsid w:val="001028C8"/>
    <w:rsid w:val="00102A6A"/>
    <w:rsid w:val="00102AF0"/>
    <w:rsid w:val="00102BCA"/>
    <w:rsid w:val="00102C4C"/>
    <w:rsid w:val="00102C96"/>
    <w:rsid w:val="00102EAF"/>
    <w:rsid w:val="001030AC"/>
    <w:rsid w:val="0010322F"/>
    <w:rsid w:val="0010380C"/>
    <w:rsid w:val="0010385A"/>
    <w:rsid w:val="001038D6"/>
    <w:rsid w:val="0010394E"/>
    <w:rsid w:val="00103A11"/>
    <w:rsid w:val="00103A82"/>
    <w:rsid w:val="00103BC3"/>
    <w:rsid w:val="00103D68"/>
    <w:rsid w:val="00103E98"/>
    <w:rsid w:val="00103ED1"/>
    <w:rsid w:val="00103F29"/>
    <w:rsid w:val="00104009"/>
    <w:rsid w:val="001041E7"/>
    <w:rsid w:val="001043B9"/>
    <w:rsid w:val="00104499"/>
    <w:rsid w:val="0010457B"/>
    <w:rsid w:val="00104820"/>
    <w:rsid w:val="0010490B"/>
    <w:rsid w:val="00104A14"/>
    <w:rsid w:val="00104B1E"/>
    <w:rsid w:val="00104CAF"/>
    <w:rsid w:val="00104DDC"/>
    <w:rsid w:val="00104E0F"/>
    <w:rsid w:val="0010505F"/>
    <w:rsid w:val="00105089"/>
    <w:rsid w:val="001050A1"/>
    <w:rsid w:val="00105312"/>
    <w:rsid w:val="00105337"/>
    <w:rsid w:val="0010535A"/>
    <w:rsid w:val="001053EC"/>
    <w:rsid w:val="00105824"/>
    <w:rsid w:val="0010583A"/>
    <w:rsid w:val="001058F5"/>
    <w:rsid w:val="00105B9E"/>
    <w:rsid w:val="0010619F"/>
    <w:rsid w:val="00106269"/>
    <w:rsid w:val="001062E4"/>
    <w:rsid w:val="001064C2"/>
    <w:rsid w:val="001064E8"/>
    <w:rsid w:val="0010657F"/>
    <w:rsid w:val="00106586"/>
    <w:rsid w:val="0010661C"/>
    <w:rsid w:val="001066C0"/>
    <w:rsid w:val="001066F3"/>
    <w:rsid w:val="0010670D"/>
    <w:rsid w:val="001067DD"/>
    <w:rsid w:val="001069F5"/>
    <w:rsid w:val="00106A39"/>
    <w:rsid w:val="00106BD6"/>
    <w:rsid w:val="00106C2A"/>
    <w:rsid w:val="00106E5F"/>
    <w:rsid w:val="00106E9A"/>
    <w:rsid w:val="0010707E"/>
    <w:rsid w:val="00107239"/>
    <w:rsid w:val="001073F0"/>
    <w:rsid w:val="00107592"/>
    <w:rsid w:val="00107670"/>
    <w:rsid w:val="00107681"/>
    <w:rsid w:val="001076E8"/>
    <w:rsid w:val="00107788"/>
    <w:rsid w:val="00107839"/>
    <w:rsid w:val="00107962"/>
    <w:rsid w:val="00107A9B"/>
    <w:rsid w:val="00107C0C"/>
    <w:rsid w:val="00107C46"/>
    <w:rsid w:val="00107C4C"/>
    <w:rsid w:val="00107C80"/>
    <w:rsid w:val="00107C81"/>
    <w:rsid w:val="00107C83"/>
    <w:rsid w:val="001100B2"/>
    <w:rsid w:val="001101BB"/>
    <w:rsid w:val="001101EA"/>
    <w:rsid w:val="00110482"/>
    <w:rsid w:val="001105F4"/>
    <w:rsid w:val="001106FA"/>
    <w:rsid w:val="00110724"/>
    <w:rsid w:val="00110CD2"/>
    <w:rsid w:val="00110F1C"/>
    <w:rsid w:val="00110F8B"/>
    <w:rsid w:val="0011110E"/>
    <w:rsid w:val="00111636"/>
    <w:rsid w:val="00111780"/>
    <w:rsid w:val="001118D5"/>
    <w:rsid w:val="00111918"/>
    <w:rsid w:val="00111A13"/>
    <w:rsid w:val="00111A84"/>
    <w:rsid w:val="00111B3C"/>
    <w:rsid w:val="00111CA8"/>
    <w:rsid w:val="001121B2"/>
    <w:rsid w:val="00112231"/>
    <w:rsid w:val="001122AB"/>
    <w:rsid w:val="00112409"/>
    <w:rsid w:val="00112458"/>
    <w:rsid w:val="00112473"/>
    <w:rsid w:val="00112694"/>
    <w:rsid w:val="0011273E"/>
    <w:rsid w:val="00112CDB"/>
    <w:rsid w:val="00112D82"/>
    <w:rsid w:val="00112EA1"/>
    <w:rsid w:val="00112F5D"/>
    <w:rsid w:val="0011303C"/>
    <w:rsid w:val="00113143"/>
    <w:rsid w:val="001135A6"/>
    <w:rsid w:val="001135B5"/>
    <w:rsid w:val="00113669"/>
    <w:rsid w:val="001137A6"/>
    <w:rsid w:val="001138B6"/>
    <w:rsid w:val="001138CE"/>
    <w:rsid w:val="00113D40"/>
    <w:rsid w:val="00113DD9"/>
    <w:rsid w:val="00113F13"/>
    <w:rsid w:val="00113F17"/>
    <w:rsid w:val="00113F75"/>
    <w:rsid w:val="00114123"/>
    <w:rsid w:val="00114156"/>
    <w:rsid w:val="00114255"/>
    <w:rsid w:val="001142E9"/>
    <w:rsid w:val="0011447C"/>
    <w:rsid w:val="00114586"/>
    <w:rsid w:val="001146EB"/>
    <w:rsid w:val="00114896"/>
    <w:rsid w:val="001148FA"/>
    <w:rsid w:val="00114A6B"/>
    <w:rsid w:val="00114C07"/>
    <w:rsid w:val="00114C11"/>
    <w:rsid w:val="00114CC9"/>
    <w:rsid w:val="0011520B"/>
    <w:rsid w:val="0011542F"/>
    <w:rsid w:val="00115442"/>
    <w:rsid w:val="00115579"/>
    <w:rsid w:val="00115613"/>
    <w:rsid w:val="001158DD"/>
    <w:rsid w:val="00115A40"/>
    <w:rsid w:val="00115A9E"/>
    <w:rsid w:val="00115B8B"/>
    <w:rsid w:val="00115C1E"/>
    <w:rsid w:val="00115CB2"/>
    <w:rsid w:val="00115DD7"/>
    <w:rsid w:val="00115EF8"/>
    <w:rsid w:val="00115F7B"/>
    <w:rsid w:val="00116007"/>
    <w:rsid w:val="0011609F"/>
    <w:rsid w:val="001160E4"/>
    <w:rsid w:val="00116244"/>
    <w:rsid w:val="00116252"/>
    <w:rsid w:val="0011651C"/>
    <w:rsid w:val="0011654A"/>
    <w:rsid w:val="00116552"/>
    <w:rsid w:val="0011666C"/>
    <w:rsid w:val="00116760"/>
    <w:rsid w:val="001167AA"/>
    <w:rsid w:val="00116880"/>
    <w:rsid w:val="00116883"/>
    <w:rsid w:val="0011691B"/>
    <w:rsid w:val="0011694D"/>
    <w:rsid w:val="00116A45"/>
    <w:rsid w:val="00116CC5"/>
    <w:rsid w:val="00116CCE"/>
    <w:rsid w:val="00116D51"/>
    <w:rsid w:val="00116E37"/>
    <w:rsid w:val="0011702D"/>
    <w:rsid w:val="00117093"/>
    <w:rsid w:val="0011739D"/>
    <w:rsid w:val="001174D8"/>
    <w:rsid w:val="00117508"/>
    <w:rsid w:val="0011758D"/>
    <w:rsid w:val="0011765F"/>
    <w:rsid w:val="00117A68"/>
    <w:rsid w:val="00117A91"/>
    <w:rsid w:val="001200B3"/>
    <w:rsid w:val="001201EE"/>
    <w:rsid w:val="00120349"/>
    <w:rsid w:val="00120451"/>
    <w:rsid w:val="00120784"/>
    <w:rsid w:val="0012093B"/>
    <w:rsid w:val="00120B0D"/>
    <w:rsid w:val="00120C44"/>
    <w:rsid w:val="00120D91"/>
    <w:rsid w:val="00120E1A"/>
    <w:rsid w:val="00120EAB"/>
    <w:rsid w:val="00120FDB"/>
    <w:rsid w:val="001211BD"/>
    <w:rsid w:val="001211DF"/>
    <w:rsid w:val="00121219"/>
    <w:rsid w:val="0012123B"/>
    <w:rsid w:val="00121251"/>
    <w:rsid w:val="00121278"/>
    <w:rsid w:val="00121388"/>
    <w:rsid w:val="00121408"/>
    <w:rsid w:val="001214E5"/>
    <w:rsid w:val="001214FC"/>
    <w:rsid w:val="00121563"/>
    <w:rsid w:val="001215F1"/>
    <w:rsid w:val="001217E8"/>
    <w:rsid w:val="00121DCD"/>
    <w:rsid w:val="00122230"/>
    <w:rsid w:val="001222F2"/>
    <w:rsid w:val="001228FC"/>
    <w:rsid w:val="0012298B"/>
    <w:rsid w:val="00122C51"/>
    <w:rsid w:val="00122F41"/>
    <w:rsid w:val="00122F86"/>
    <w:rsid w:val="00123025"/>
    <w:rsid w:val="00123036"/>
    <w:rsid w:val="001230DA"/>
    <w:rsid w:val="00123137"/>
    <w:rsid w:val="001232A7"/>
    <w:rsid w:val="0012335A"/>
    <w:rsid w:val="001235A7"/>
    <w:rsid w:val="00123698"/>
    <w:rsid w:val="00123947"/>
    <w:rsid w:val="00123A84"/>
    <w:rsid w:val="00123B3C"/>
    <w:rsid w:val="00123C2B"/>
    <w:rsid w:val="00123D78"/>
    <w:rsid w:val="00123DD4"/>
    <w:rsid w:val="00123F11"/>
    <w:rsid w:val="00123F2F"/>
    <w:rsid w:val="00124166"/>
    <w:rsid w:val="00124337"/>
    <w:rsid w:val="00124952"/>
    <w:rsid w:val="001249ED"/>
    <w:rsid w:val="00124D65"/>
    <w:rsid w:val="00124D99"/>
    <w:rsid w:val="00124E99"/>
    <w:rsid w:val="00124FAC"/>
    <w:rsid w:val="0012504C"/>
    <w:rsid w:val="00125472"/>
    <w:rsid w:val="00125518"/>
    <w:rsid w:val="001257F7"/>
    <w:rsid w:val="0012595A"/>
    <w:rsid w:val="00125AD1"/>
    <w:rsid w:val="00125AF7"/>
    <w:rsid w:val="00125E27"/>
    <w:rsid w:val="00125F20"/>
    <w:rsid w:val="00125F39"/>
    <w:rsid w:val="00126012"/>
    <w:rsid w:val="001260EF"/>
    <w:rsid w:val="0012618D"/>
    <w:rsid w:val="001261A2"/>
    <w:rsid w:val="001261A3"/>
    <w:rsid w:val="0012662B"/>
    <w:rsid w:val="001266A5"/>
    <w:rsid w:val="001267AF"/>
    <w:rsid w:val="001268BC"/>
    <w:rsid w:val="00126B39"/>
    <w:rsid w:val="00126B8F"/>
    <w:rsid w:val="00126BC9"/>
    <w:rsid w:val="00126CF2"/>
    <w:rsid w:val="00126D45"/>
    <w:rsid w:val="00126D53"/>
    <w:rsid w:val="00126DB0"/>
    <w:rsid w:val="00126E95"/>
    <w:rsid w:val="001273ED"/>
    <w:rsid w:val="0012755A"/>
    <w:rsid w:val="001275F4"/>
    <w:rsid w:val="0012780F"/>
    <w:rsid w:val="00127898"/>
    <w:rsid w:val="001278DB"/>
    <w:rsid w:val="001279CD"/>
    <w:rsid w:val="00127A4C"/>
    <w:rsid w:val="00127A6B"/>
    <w:rsid w:val="00127B64"/>
    <w:rsid w:val="00127BC6"/>
    <w:rsid w:val="00127E7D"/>
    <w:rsid w:val="00130096"/>
    <w:rsid w:val="001301ED"/>
    <w:rsid w:val="00130201"/>
    <w:rsid w:val="00130474"/>
    <w:rsid w:val="00130519"/>
    <w:rsid w:val="001305A0"/>
    <w:rsid w:val="0013079D"/>
    <w:rsid w:val="001307EE"/>
    <w:rsid w:val="00130805"/>
    <w:rsid w:val="001309CF"/>
    <w:rsid w:val="00130C6E"/>
    <w:rsid w:val="00130D32"/>
    <w:rsid w:val="00130F19"/>
    <w:rsid w:val="00130F7F"/>
    <w:rsid w:val="001311FF"/>
    <w:rsid w:val="001313BC"/>
    <w:rsid w:val="001316A2"/>
    <w:rsid w:val="00131754"/>
    <w:rsid w:val="00131860"/>
    <w:rsid w:val="00131A43"/>
    <w:rsid w:val="00131A51"/>
    <w:rsid w:val="00131AA3"/>
    <w:rsid w:val="00131B6A"/>
    <w:rsid w:val="00131B72"/>
    <w:rsid w:val="001320B6"/>
    <w:rsid w:val="0013219E"/>
    <w:rsid w:val="00132361"/>
    <w:rsid w:val="00132371"/>
    <w:rsid w:val="001323C6"/>
    <w:rsid w:val="001324C6"/>
    <w:rsid w:val="0013255B"/>
    <w:rsid w:val="001327F1"/>
    <w:rsid w:val="001328B6"/>
    <w:rsid w:val="001328C4"/>
    <w:rsid w:val="00132964"/>
    <w:rsid w:val="001329C5"/>
    <w:rsid w:val="00132AE9"/>
    <w:rsid w:val="00132B53"/>
    <w:rsid w:val="00132C85"/>
    <w:rsid w:val="00132CEF"/>
    <w:rsid w:val="00132D25"/>
    <w:rsid w:val="00132D7F"/>
    <w:rsid w:val="00132DE6"/>
    <w:rsid w:val="00132F84"/>
    <w:rsid w:val="0013302D"/>
    <w:rsid w:val="001330D0"/>
    <w:rsid w:val="001331BE"/>
    <w:rsid w:val="001331E0"/>
    <w:rsid w:val="00133464"/>
    <w:rsid w:val="001336C9"/>
    <w:rsid w:val="001336E2"/>
    <w:rsid w:val="00133716"/>
    <w:rsid w:val="00133738"/>
    <w:rsid w:val="001337B9"/>
    <w:rsid w:val="001337D7"/>
    <w:rsid w:val="001339E6"/>
    <w:rsid w:val="00133BB2"/>
    <w:rsid w:val="00133BE1"/>
    <w:rsid w:val="00133DC0"/>
    <w:rsid w:val="00133DC8"/>
    <w:rsid w:val="00134091"/>
    <w:rsid w:val="001340D8"/>
    <w:rsid w:val="00134123"/>
    <w:rsid w:val="0013421D"/>
    <w:rsid w:val="001342A9"/>
    <w:rsid w:val="001342AE"/>
    <w:rsid w:val="001345DC"/>
    <w:rsid w:val="00134646"/>
    <w:rsid w:val="0013477D"/>
    <w:rsid w:val="0013481B"/>
    <w:rsid w:val="00134874"/>
    <w:rsid w:val="00134979"/>
    <w:rsid w:val="001349AD"/>
    <w:rsid w:val="00134A40"/>
    <w:rsid w:val="00134B1D"/>
    <w:rsid w:val="00134B4C"/>
    <w:rsid w:val="00135001"/>
    <w:rsid w:val="00135024"/>
    <w:rsid w:val="00135076"/>
    <w:rsid w:val="00135083"/>
    <w:rsid w:val="001350BE"/>
    <w:rsid w:val="00135180"/>
    <w:rsid w:val="0013539C"/>
    <w:rsid w:val="001354D9"/>
    <w:rsid w:val="001355C9"/>
    <w:rsid w:val="00135839"/>
    <w:rsid w:val="00135A4A"/>
    <w:rsid w:val="00135AA3"/>
    <w:rsid w:val="00135B0F"/>
    <w:rsid w:val="00135D45"/>
    <w:rsid w:val="00135D52"/>
    <w:rsid w:val="00135DA3"/>
    <w:rsid w:val="00135FCC"/>
    <w:rsid w:val="00136019"/>
    <w:rsid w:val="00136150"/>
    <w:rsid w:val="00136270"/>
    <w:rsid w:val="0013631A"/>
    <w:rsid w:val="0013636C"/>
    <w:rsid w:val="001363CA"/>
    <w:rsid w:val="00136450"/>
    <w:rsid w:val="00136509"/>
    <w:rsid w:val="00136743"/>
    <w:rsid w:val="00136826"/>
    <w:rsid w:val="00136841"/>
    <w:rsid w:val="0013695F"/>
    <w:rsid w:val="00136A41"/>
    <w:rsid w:val="00136CD5"/>
    <w:rsid w:val="00136E36"/>
    <w:rsid w:val="00136E5C"/>
    <w:rsid w:val="00136FD5"/>
    <w:rsid w:val="00137075"/>
    <w:rsid w:val="00137272"/>
    <w:rsid w:val="00137340"/>
    <w:rsid w:val="0013736A"/>
    <w:rsid w:val="001373A1"/>
    <w:rsid w:val="001374D7"/>
    <w:rsid w:val="001374F1"/>
    <w:rsid w:val="00137A21"/>
    <w:rsid w:val="00137E93"/>
    <w:rsid w:val="0014003C"/>
    <w:rsid w:val="001400A9"/>
    <w:rsid w:val="00140115"/>
    <w:rsid w:val="001401ED"/>
    <w:rsid w:val="00140273"/>
    <w:rsid w:val="001402DF"/>
    <w:rsid w:val="00140372"/>
    <w:rsid w:val="00140480"/>
    <w:rsid w:val="00140517"/>
    <w:rsid w:val="00140521"/>
    <w:rsid w:val="00140527"/>
    <w:rsid w:val="00140630"/>
    <w:rsid w:val="001407C7"/>
    <w:rsid w:val="00140881"/>
    <w:rsid w:val="00140BE7"/>
    <w:rsid w:val="00140BF1"/>
    <w:rsid w:val="00140C6E"/>
    <w:rsid w:val="00140D02"/>
    <w:rsid w:val="00140DF6"/>
    <w:rsid w:val="00140EF6"/>
    <w:rsid w:val="0014109A"/>
    <w:rsid w:val="001410D4"/>
    <w:rsid w:val="00141102"/>
    <w:rsid w:val="001411B1"/>
    <w:rsid w:val="0014159E"/>
    <w:rsid w:val="001415B4"/>
    <w:rsid w:val="0014198F"/>
    <w:rsid w:val="00141BC7"/>
    <w:rsid w:val="00141C3A"/>
    <w:rsid w:val="00141C55"/>
    <w:rsid w:val="00141F55"/>
    <w:rsid w:val="00142135"/>
    <w:rsid w:val="0014224A"/>
    <w:rsid w:val="00142280"/>
    <w:rsid w:val="00142314"/>
    <w:rsid w:val="0014233F"/>
    <w:rsid w:val="00142935"/>
    <w:rsid w:val="0014297F"/>
    <w:rsid w:val="001429A9"/>
    <w:rsid w:val="001429D9"/>
    <w:rsid w:val="00142A0F"/>
    <w:rsid w:val="00142A3F"/>
    <w:rsid w:val="00142AB2"/>
    <w:rsid w:val="00142B35"/>
    <w:rsid w:val="00142BFF"/>
    <w:rsid w:val="00142C0D"/>
    <w:rsid w:val="00142E75"/>
    <w:rsid w:val="001430D4"/>
    <w:rsid w:val="001431B6"/>
    <w:rsid w:val="001431F7"/>
    <w:rsid w:val="001431FB"/>
    <w:rsid w:val="001432B7"/>
    <w:rsid w:val="001432BE"/>
    <w:rsid w:val="0014337E"/>
    <w:rsid w:val="0014339D"/>
    <w:rsid w:val="001433A7"/>
    <w:rsid w:val="001434C8"/>
    <w:rsid w:val="00143637"/>
    <w:rsid w:val="0014376E"/>
    <w:rsid w:val="001439C4"/>
    <w:rsid w:val="00143D4A"/>
    <w:rsid w:val="00143E24"/>
    <w:rsid w:val="00144039"/>
    <w:rsid w:val="001441E9"/>
    <w:rsid w:val="001442BC"/>
    <w:rsid w:val="001443B4"/>
    <w:rsid w:val="001444D7"/>
    <w:rsid w:val="001445CE"/>
    <w:rsid w:val="001446BD"/>
    <w:rsid w:val="00144969"/>
    <w:rsid w:val="00144A16"/>
    <w:rsid w:val="00144A17"/>
    <w:rsid w:val="00144A97"/>
    <w:rsid w:val="00144DEF"/>
    <w:rsid w:val="00144E82"/>
    <w:rsid w:val="0014515D"/>
    <w:rsid w:val="00145262"/>
    <w:rsid w:val="0014538B"/>
    <w:rsid w:val="001454A0"/>
    <w:rsid w:val="00145A35"/>
    <w:rsid w:val="00145C14"/>
    <w:rsid w:val="00145C9E"/>
    <w:rsid w:val="00145CAB"/>
    <w:rsid w:val="00145E0A"/>
    <w:rsid w:val="00145E89"/>
    <w:rsid w:val="00145ECB"/>
    <w:rsid w:val="00146058"/>
    <w:rsid w:val="00146217"/>
    <w:rsid w:val="00146369"/>
    <w:rsid w:val="00146389"/>
    <w:rsid w:val="00146437"/>
    <w:rsid w:val="0014648D"/>
    <w:rsid w:val="001464A2"/>
    <w:rsid w:val="00146561"/>
    <w:rsid w:val="00146565"/>
    <w:rsid w:val="00146897"/>
    <w:rsid w:val="00146899"/>
    <w:rsid w:val="00146A5C"/>
    <w:rsid w:val="00146CA0"/>
    <w:rsid w:val="00146DBD"/>
    <w:rsid w:val="00146F80"/>
    <w:rsid w:val="00146FDF"/>
    <w:rsid w:val="00147155"/>
    <w:rsid w:val="001471CD"/>
    <w:rsid w:val="001471EA"/>
    <w:rsid w:val="001471EE"/>
    <w:rsid w:val="00147221"/>
    <w:rsid w:val="001472ED"/>
    <w:rsid w:val="00147476"/>
    <w:rsid w:val="001474FE"/>
    <w:rsid w:val="00147513"/>
    <w:rsid w:val="0014755A"/>
    <w:rsid w:val="00147636"/>
    <w:rsid w:val="001477EA"/>
    <w:rsid w:val="001478DB"/>
    <w:rsid w:val="00147904"/>
    <w:rsid w:val="001479C5"/>
    <w:rsid w:val="00147BF8"/>
    <w:rsid w:val="00147C08"/>
    <w:rsid w:val="00147E81"/>
    <w:rsid w:val="00147F3C"/>
    <w:rsid w:val="0015003C"/>
    <w:rsid w:val="00150435"/>
    <w:rsid w:val="00150C3E"/>
    <w:rsid w:val="00150C7C"/>
    <w:rsid w:val="00150CF1"/>
    <w:rsid w:val="00150DB4"/>
    <w:rsid w:val="00150EBB"/>
    <w:rsid w:val="001510DC"/>
    <w:rsid w:val="001512D2"/>
    <w:rsid w:val="0015137D"/>
    <w:rsid w:val="0015139F"/>
    <w:rsid w:val="00151588"/>
    <w:rsid w:val="00151605"/>
    <w:rsid w:val="0015174E"/>
    <w:rsid w:val="0015175C"/>
    <w:rsid w:val="00151BA5"/>
    <w:rsid w:val="00151BA6"/>
    <w:rsid w:val="00151BC4"/>
    <w:rsid w:val="00151C37"/>
    <w:rsid w:val="00151C44"/>
    <w:rsid w:val="00151DC4"/>
    <w:rsid w:val="00151E82"/>
    <w:rsid w:val="00151EF7"/>
    <w:rsid w:val="00151F8D"/>
    <w:rsid w:val="0015203D"/>
    <w:rsid w:val="001522DC"/>
    <w:rsid w:val="001523C0"/>
    <w:rsid w:val="00152507"/>
    <w:rsid w:val="00152589"/>
    <w:rsid w:val="0015290C"/>
    <w:rsid w:val="00152A10"/>
    <w:rsid w:val="00152A44"/>
    <w:rsid w:val="00152A66"/>
    <w:rsid w:val="00152AB3"/>
    <w:rsid w:val="00152BC4"/>
    <w:rsid w:val="00152DD2"/>
    <w:rsid w:val="00152E31"/>
    <w:rsid w:val="00152E5B"/>
    <w:rsid w:val="00152EEB"/>
    <w:rsid w:val="00152F36"/>
    <w:rsid w:val="001530CC"/>
    <w:rsid w:val="00153107"/>
    <w:rsid w:val="00153182"/>
    <w:rsid w:val="0015321B"/>
    <w:rsid w:val="001534A0"/>
    <w:rsid w:val="0015351A"/>
    <w:rsid w:val="00153643"/>
    <w:rsid w:val="0015367C"/>
    <w:rsid w:val="00153840"/>
    <w:rsid w:val="00153926"/>
    <w:rsid w:val="0015398B"/>
    <w:rsid w:val="001539B9"/>
    <w:rsid w:val="00153A29"/>
    <w:rsid w:val="00153A2F"/>
    <w:rsid w:val="00153B01"/>
    <w:rsid w:val="00153B08"/>
    <w:rsid w:val="00153FCC"/>
    <w:rsid w:val="00154122"/>
    <w:rsid w:val="001541E4"/>
    <w:rsid w:val="00154344"/>
    <w:rsid w:val="0015437F"/>
    <w:rsid w:val="001543C0"/>
    <w:rsid w:val="001543F1"/>
    <w:rsid w:val="001543F5"/>
    <w:rsid w:val="00154416"/>
    <w:rsid w:val="001544D3"/>
    <w:rsid w:val="00154583"/>
    <w:rsid w:val="00154606"/>
    <w:rsid w:val="001547FE"/>
    <w:rsid w:val="00154A08"/>
    <w:rsid w:val="00154A1C"/>
    <w:rsid w:val="00154AB5"/>
    <w:rsid w:val="00154AB6"/>
    <w:rsid w:val="00154E27"/>
    <w:rsid w:val="00154E71"/>
    <w:rsid w:val="00154EBE"/>
    <w:rsid w:val="00154EE0"/>
    <w:rsid w:val="00154F69"/>
    <w:rsid w:val="00155008"/>
    <w:rsid w:val="001552C1"/>
    <w:rsid w:val="001552D0"/>
    <w:rsid w:val="00155497"/>
    <w:rsid w:val="001557A9"/>
    <w:rsid w:val="001558DF"/>
    <w:rsid w:val="00155A03"/>
    <w:rsid w:val="00155CCD"/>
    <w:rsid w:val="00155D7D"/>
    <w:rsid w:val="00155E02"/>
    <w:rsid w:val="00155F38"/>
    <w:rsid w:val="00156031"/>
    <w:rsid w:val="001562A8"/>
    <w:rsid w:val="001562FB"/>
    <w:rsid w:val="00156345"/>
    <w:rsid w:val="00156424"/>
    <w:rsid w:val="00156570"/>
    <w:rsid w:val="001566B9"/>
    <w:rsid w:val="00156A6E"/>
    <w:rsid w:val="00156A91"/>
    <w:rsid w:val="00156B09"/>
    <w:rsid w:val="00156B4A"/>
    <w:rsid w:val="00156CE0"/>
    <w:rsid w:val="00156DA4"/>
    <w:rsid w:val="00156DF9"/>
    <w:rsid w:val="00156E2B"/>
    <w:rsid w:val="00156F70"/>
    <w:rsid w:val="00156F82"/>
    <w:rsid w:val="00157414"/>
    <w:rsid w:val="00157464"/>
    <w:rsid w:val="0015755F"/>
    <w:rsid w:val="00157569"/>
    <w:rsid w:val="00157571"/>
    <w:rsid w:val="001576DB"/>
    <w:rsid w:val="0015774B"/>
    <w:rsid w:val="001577D9"/>
    <w:rsid w:val="001577DE"/>
    <w:rsid w:val="001578BA"/>
    <w:rsid w:val="0015792D"/>
    <w:rsid w:val="001579DC"/>
    <w:rsid w:val="00157B50"/>
    <w:rsid w:val="00157B65"/>
    <w:rsid w:val="00157BBA"/>
    <w:rsid w:val="00157BEC"/>
    <w:rsid w:val="00157D2D"/>
    <w:rsid w:val="00157DB8"/>
    <w:rsid w:val="00160117"/>
    <w:rsid w:val="00160358"/>
    <w:rsid w:val="001604F5"/>
    <w:rsid w:val="0016060F"/>
    <w:rsid w:val="001607A6"/>
    <w:rsid w:val="00160833"/>
    <w:rsid w:val="00160884"/>
    <w:rsid w:val="001609F6"/>
    <w:rsid w:val="00160BC8"/>
    <w:rsid w:val="00160D5F"/>
    <w:rsid w:val="00160ED6"/>
    <w:rsid w:val="00161034"/>
    <w:rsid w:val="00161085"/>
    <w:rsid w:val="0016125D"/>
    <w:rsid w:val="0016171B"/>
    <w:rsid w:val="00161728"/>
    <w:rsid w:val="0016188C"/>
    <w:rsid w:val="00161ACB"/>
    <w:rsid w:val="00161B4C"/>
    <w:rsid w:val="00161D85"/>
    <w:rsid w:val="00162219"/>
    <w:rsid w:val="00162590"/>
    <w:rsid w:val="001625A0"/>
    <w:rsid w:val="00162776"/>
    <w:rsid w:val="001628A3"/>
    <w:rsid w:val="00162987"/>
    <w:rsid w:val="00162BAE"/>
    <w:rsid w:val="0016301D"/>
    <w:rsid w:val="0016306D"/>
    <w:rsid w:val="00163113"/>
    <w:rsid w:val="0016359E"/>
    <w:rsid w:val="0016371E"/>
    <w:rsid w:val="001637D8"/>
    <w:rsid w:val="001638E5"/>
    <w:rsid w:val="00163A7D"/>
    <w:rsid w:val="00163A9A"/>
    <w:rsid w:val="00163B39"/>
    <w:rsid w:val="00163D72"/>
    <w:rsid w:val="00163DC0"/>
    <w:rsid w:val="00163E31"/>
    <w:rsid w:val="00163F57"/>
    <w:rsid w:val="00164151"/>
    <w:rsid w:val="001641CF"/>
    <w:rsid w:val="00164238"/>
    <w:rsid w:val="001643A9"/>
    <w:rsid w:val="00164558"/>
    <w:rsid w:val="001648E4"/>
    <w:rsid w:val="00164AAB"/>
    <w:rsid w:val="00164C27"/>
    <w:rsid w:val="00164E2F"/>
    <w:rsid w:val="00164F47"/>
    <w:rsid w:val="0016504B"/>
    <w:rsid w:val="00165156"/>
    <w:rsid w:val="0016525E"/>
    <w:rsid w:val="00165278"/>
    <w:rsid w:val="0016544C"/>
    <w:rsid w:val="001655B4"/>
    <w:rsid w:val="00165764"/>
    <w:rsid w:val="00165827"/>
    <w:rsid w:val="0016595B"/>
    <w:rsid w:val="00165A1E"/>
    <w:rsid w:val="00165A67"/>
    <w:rsid w:val="00165AE7"/>
    <w:rsid w:val="00165BA0"/>
    <w:rsid w:val="00165C62"/>
    <w:rsid w:val="00165EDC"/>
    <w:rsid w:val="00165F59"/>
    <w:rsid w:val="00166105"/>
    <w:rsid w:val="001661A4"/>
    <w:rsid w:val="0016620D"/>
    <w:rsid w:val="00166272"/>
    <w:rsid w:val="001665EC"/>
    <w:rsid w:val="00166624"/>
    <w:rsid w:val="00166670"/>
    <w:rsid w:val="0016669E"/>
    <w:rsid w:val="001666C4"/>
    <w:rsid w:val="0016690B"/>
    <w:rsid w:val="00166B71"/>
    <w:rsid w:val="00166CF3"/>
    <w:rsid w:val="00166EF5"/>
    <w:rsid w:val="00167183"/>
    <w:rsid w:val="001673A0"/>
    <w:rsid w:val="00167617"/>
    <w:rsid w:val="00167850"/>
    <w:rsid w:val="00167962"/>
    <w:rsid w:val="0016798D"/>
    <w:rsid w:val="00167ABE"/>
    <w:rsid w:val="00167E47"/>
    <w:rsid w:val="00167E4C"/>
    <w:rsid w:val="00167FCC"/>
    <w:rsid w:val="00167FF2"/>
    <w:rsid w:val="001700B1"/>
    <w:rsid w:val="00170245"/>
    <w:rsid w:val="001702D4"/>
    <w:rsid w:val="00170326"/>
    <w:rsid w:val="001703C8"/>
    <w:rsid w:val="00170487"/>
    <w:rsid w:val="00170585"/>
    <w:rsid w:val="0017059E"/>
    <w:rsid w:val="0017085F"/>
    <w:rsid w:val="0017096D"/>
    <w:rsid w:val="00170AF2"/>
    <w:rsid w:val="00170B4F"/>
    <w:rsid w:val="00170C90"/>
    <w:rsid w:val="00170D04"/>
    <w:rsid w:val="00170E53"/>
    <w:rsid w:val="00170E6C"/>
    <w:rsid w:val="00170FEB"/>
    <w:rsid w:val="0017109D"/>
    <w:rsid w:val="00171134"/>
    <w:rsid w:val="0017117E"/>
    <w:rsid w:val="001712CB"/>
    <w:rsid w:val="001712E3"/>
    <w:rsid w:val="001712FD"/>
    <w:rsid w:val="001713E2"/>
    <w:rsid w:val="0017141B"/>
    <w:rsid w:val="001719C1"/>
    <w:rsid w:val="001719E5"/>
    <w:rsid w:val="00171A45"/>
    <w:rsid w:val="00171FAA"/>
    <w:rsid w:val="0017208D"/>
    <w:rsid w:val="00172342"/>
    <w:rsid w:val="0017249C"/>
    <w:rsid w:val="00172525"/>
    <w:rsid w:val="0017260A"/>
    <w:rsid w:val="0017267E"/>
    <w:rsid w:val="001727E6"/>
    <w:rsid w:val="00172B05"/>
    <w:rsid w:val="00172DBB"/>
    <w:rsid w:val="00172F57"/>
    <w:rsid w:val="00173157"/>
    <w:rsid w:val="0017324E"/>
    <w:rsid w:val="0017339C"/>
    <w:rsid w:val="001733AF"/>
    <w:rsid w:val="00173413"/>
    <w:rsid w:val="001734C6"/>
    <w:rsid w:val="001736CF"/>
    <w:rsid w:val="0017387C"/>
    <w:rsid w:val="00173AE2"/>
    <w:rsid w:val="00173AF1"/>
    <w:rsid w:val="00173B20"/>
    <w:rsid w:val="00173B88"/>
    <w:rsid w:val="00173C04"/>
    <w:rsid w:val="00173C69"/>
    <w:rsid w:val="00173D23"/>
    <w:rsid w:val="00173F6F"/>
    <w:rsid w:val="00173F81"/>
    <w:rsid w:val="00173FC2"/>
    <w:rsid w:val="0017447B"/>
    <w:rsid w:val="00174BD2"/>
    <w:rsid w:val="00174CD0"/>
    <w:rsid w:val="00174D4D"/>
    <w:rsid w:val="00174F28"/>
    <w:rsid w:val="00175035"/>
    <w:rsid w:val="00175074"/>
    <w:rsid w:val="001750FF"/>
    <w:rsid w:val="0017512D"/>
    <w:rsid w:val="0017516F"/>
    <w:rsid w:val="00175334"/>
    <w:rsid w:val="00175418"/>
    <w:rsid w:val="00175516"/>
    <w:rsid w:val="001755AB"/>
    <w:rsid w:val="001758EB"/>
    <w:rsid w:val="001758FD"/>
    <w:rsid w:val="00175A74"/>
    <w:rsid w:val="00175BAC"/>
    <w:rsid w:val="00175DD8"/>
    <w:rsid w:val="001761E2"/>
    <w:rsid w:val="00176211"/>
    <w:rsid w:val="00176582"/>
    <w:rsid w:val="0017694B"/>
    <w:rsid w:val="00176AA9"/>
    <w:rsid w:val="00176B19"/>
    <w:rsid w:val="00176ED4"/>
    <w:rsid w:val="0017704A"/>
    <w:rsid w:val="00177425"/>
    <w:rsid w:val="00177487"/>
    <w:rsid w:val="00177524"/>
    <w:rsid w:val="0017760A"/>
    <w:rsid w:val="001777E6"/>
    <w:rsid w:val="00177A5F"/>
    <w:rsid w:val="00177AEB"/>
    <w:rsid w:val="00177B1B"/>
    <w:rsid w:val="00177B59"/>
    <w:rsid w:val="00177B74"/>
    <w:rsid w:val="00177D12"/>
    <w:rsid w:val="00177D62"/>
    <w:rsid w:val="00177E8A"/>
    <w:rsid w:val="00177EE0"/>
    <w:rsid w:val="0018000C"/>
    <w:rsid w:val="0018008A"/>
    <w:rsid w:val="001800CE"/>
    <w:rsid w:val="00180155"/>
    <w:rsid w:val="001803FD"/>
    <w:rsid w:val="0018044C"/>
    <w:rsid w:val="001804B2"/>
    <w:rsid w:val="001805A4"/>
    <w:rsid w:val="001805F5"/>
    <w:rsid w:val="00180744"/>
    <w:rsid w:val="00180784"/>
    <w:rsid w:val="001808B1"/>
    <w:rsid w:val="001808D9"/>
    <w:rsid w:val="00180A4E"/>
    <w:rsid w:val="00180C16"/>
    <w:rsid w:val="00180C6D"/>
    <w:rsid w:val="00181034"/>
    <w:rsid w:val="00181093"/>
    <w:rsid w:val="00181265"/>
    <w:rsid w:val="001812AD"/>
    <w:rsid w:val="001812CC"/>
    <w:rsid w:val="00181320"/>
    <w:rsid w:val="00181404"/>
    <w:rsid w:val="00181428"/>
    <w:rsid w:val="0018178B"/>
    <w:rsid w:val="00181946"/>
    <w:rsid w:val="00181A62"/>
    <w:rsid w:val="00181A79"/>
    <w:rsid w:val="00181BB7"/>
    <w:rsid w:val="00181CD1"/>
    <w:rsid w:val="00181CFC"/>
    <w:rsid w:val="00181DFC"/>
    <w:rsid w:val="00181EBD"/>
    <w:rsid w:val="00181EC1"/>
    <w:rsid w:val="00182011"/>
    <w:rsid w:val="0018221F"/>
    <w:rsid w:val="0018230E"/>
    <w:rsid w:val="00182405"/>
    <w:rsid w:val="00182414"/>
    <w:rsid w:val="00182553"/>
    <w:rsid w:val="00182647"/>
    <w:rsid w:val="001826FD"/>
    <w:rsid w:val="001827EA"/>
    <w:rsid w:val="001828FD"/>
    <w:rsid w:val="0018291C"/>
    <w:rsid w:val="00182AD5"/>
    <w:rsid w:val="00182AFE"/>
    <w:rsid w:val="00182B7C"/>
    <w:rsid w:val="00182C4C"/>
    <w:rsid w:val="00182F96"/>
    <w:rsid w:val="00182FA5"/>
    <w:rsid w:val="00183159"/>
    <w:rsid w:val="001831C8"/>
    <w:rsid w:val="00183269"/>
    <w:rsid w:val="00183310"/>
    <w:rsid w:val="00183417"/>
    <w:rsid w:val="00183505"/>
    <w:rsid w:val="0018369E"/>
    <w:rsid w:val="00183835"/>
    <w:rsid w:val="00183B00"/>
    <w:rsid w:val="00183CCC"/>
    <w:rsid w:val="00183D8E"/>
    <w:rsid w:val="00184370"/>
    <w:rsid w:val="0018441C"/>
    <w:rsid w:val="001846B5"/>
    <w:rsid w:val="00184AF6"/>
    <w:rsid w:val="00184C68"/>
    <w:rsid w:val="00184C6F"/>
    <w:rsid w:val="00184CB6"/>
    <w:rsid w:val="00184FDB"/>
    <w:rsid w:val="00185003"/>
    <w:rsid w:val="001851CD"/>
    <w:rsid w:val="00185297"/>
    <w:rsid w:val="00185684"/>
    <w:rsid w:val="00185868"/>
    <w:rsid w:val="00185A38"/>
    <w:rsid w:val="00185AB7"/>
    <w:rsid w:val="00185B10"/>
    <w:rsid w:val="00185C6B"/>
    <w:rsid w:val="00185D6A"/>
    <w:rsid w:val="00185E82"/>
    <w:rsid w:val="00185E83"/>
    <w:rsid w:val="00185EBA"/>
    <w:rsid w:val="00185F40"/>
    <w:rsid w:val="0018609D"/>
    <w:rsid w:val="00186109"/>
    <w:rsid w:val="00186140"/>
    <w:rsid w:val="00186151"/>
    <w:rsid w:val="00186185"/>
    <w:rsid w:val="001862E7"/>
    <w:rsid w:val="001863CE"/>
    <w:rsid w:val="001864E4"/>
    <w:rsid w:val="00186639"/>
    <w:rsid w:val="001866B4"/>
    <w:rsid w:val="001866DE"/>
    <w:rsid w:val="0018671F"/>
    <w:rsid w:val="001867BA"/>
    <w:rsid w:val="00186827"/>
    <w:rsid w:val="00186864"/>
    <w:rsid w:val="00186A38"/>
    <w:rsid w:val="00186B49"/>
    <w:rsid w:val="00186C72"/>
    <w:rsid w:val="00186E59"/>
    <w:rsid w:val="00186FCA"/>
    <w:rsid w:val="00187168"/>
    <w:rsid w:val="0018718F"/>
    <w:rsid w:val="00187500"/>
    <w:rsid w:val="0018752B"/>
    <w:rsid w:val="00187605"/>
    <w:rsid w:val="00187790"/>
    <w:rsid w:val="00187902"/>
    <w:rsid w:val="00187915"/>
    <w:rsid w:val="001879FF"/>
    <w:rsid w:val="00187AB8"/>
    <w:rsid w:val="00187ABA"/>
    <w:rsid w:val="00187B07"/>
    <w:rsid w:val="00187B7A"/>
    <w:rsid w:val="00187D4F"/>
    <w:rsid w:val="00187D52"/>
    <w:rsid w:val="00187E53"/>
    <w:rsid w:val="001900DA"/>
    <w:rsid w:val="001900DE"/>
    <w:rsid w:val="001901A7"/>
    <w:rsid w:val="001901C1"/>
    <w:rsid w:val="00190353"/>
    <w:rsid w:val="0019045D"/>
    <w:rsid w:val="00190495"/>
    <w:rsid w:val="001905FB"/>
    <w:rsid w:val="00190689"/>
    <w:rsid w:val="00190929"/>
    <w:rsid w:val="00190AC4"/>
    <w:rsid w:val="00190B8F"/>
    <w:rsid w:val="00190C82"/>
    <w:rsid w:val="00190DC3"/>
    <w:rsid w:val="00190E13"/>
    <w:rsid w:val="00190E43"/>
    <w:rsid w:val="00190FC1"/>
    <w:rsid w:val="0019128A"/>
    <w:rsid w:val="0019135B"/>
    <w:rsid w:val="001914F7"/>
    <w:rsid w:val="00191673"/>
    <w:rsid w:val="001916F1"/>
    <w:rsid w:val="0019186A"/>
    <w:rsid w:val="001918D4"/>
    <w:rsid w:val="00191B36"/>
    <w:rsid w:val="00191BDE"/>
    <w:rsid w:val="00191CDE"/>
    <w:rsid w:val="00191DAA"/>
    <w:rsid w:val="00191E44"/>
    <w:rsid w:val="00191F88"/>
    <w:rsid w:val="00192166"/>
    <w:rsid w:val="0019218A"/>
    <w:rsid w:val="0019227E"/>
    <w:rsid w:val="00192463"/>
    <w:rsid w:val="00192513"/>
    <w:rsid w:val="00192606"/>
    <w:rsid w:val="00192661"/>
    <w:rsid w:val="0019273C"/>
    <w:rsid w:val="0019284A"/>
    <w:rsid w:val="0019297B"/>
    <w:rsid w:val="00192C86"/>
    <w:rsid w:val="00192E81"/>
    <w:rsid w:val="00193166"/>
    <w:rsid w:val="001931F4"/>
    <w:rsid w:val="0019336E"/>
    <w:rsid w:val="00193436"/>
    <w:rsid w:val="00193472"/>
    <w:rsid w:val="0019379E"/>
    <w:rsid w:val="00193AD8"/>
    <w:rsid w:val="00193B1F"/>
    <w:rsid w:val="00193B21"/>
    <w:rsid w:val="00193C3A"/>
    <w:rsid w:val="00193DC0"/>
    <w:rsid w:val="001941C6"/>
    <w:rsid w:val="001941D8"/>
    <w:rsid w:val="00194211"/>
    <w:rsid w:val="00194303"/>
    <w:rsid w:val="00194322"/>
    <w:rsid w:val="0019439A"/>
    <w:rsid w:val="001944B5"/>
    <w:rsid w:val="001945EA"/>
    <w:rsid w:val="00194723"/>
    <w:rsid w:val="001947CF"/>
    <w:rsid w:val="00194C2E"/>
    <w:rsid w:val="00194F98"/>
    <w:rsid w:val="00194FF8"/>
    <w:rsid w:val="00195008"/>
    <w:rsid w:val="0019512F"/>
    <w:rsid w:val="00195181"/>
    <w:rsid w:val="00195189"/>
    <w:rsid w:val="001951E1"/>
    <w:rsid w:val="001952A9"/>
    <w:rsid w:val="00195348"/>
    <w:rsid w:val="0019534C"/>
    <w:rsid w:val="00195500"/>
    <w:rsid w:val="0019572B"/>
    <w:rsid w:val="001957A3"/>
    <w:rsid w:val="0019594F"/>
    <w:rsid w:val="001959EA"/>
    <w:rsid w:val="00195A15"/>
    <w:rsid w:val="00195A1F"/>
    <w:rsid w:val="00195A5F"/>
    <w:rsid w:val="00195ADC"/>
    <w:rsid w:val="00195CAD"/>
    <w:rsid w:val="00195E6A"/>
    <w:rsid w:val="00195E71"/>
    <w:rsid w:val="00195E7D"/>
    <w:rsid w:val="00195E85"/>
    <w:rsid w:val="00195EC5"/>
    <w:rsid w:val="00195EF0"/>
    <w:rsid w:val="00195F3C"/>
    <w:rsid w:val="001963A7"/>
    <w:rsid w:val="001963C1"/>
    <w:rsid w:val="001964EC"/>
    <w:rsid w:val="00196592"/>
    <w:rsid w:val="00196606"/>
    <w:rsid w:val="0019676D"/>
    <w:rsid w:val="001967A6"/>
    <w:rsid w:val="00196800"/>
    <w:rsid w:val="0019698D"/>
    <w:rsid w:val="00196AF4"/>
    <w:rsid w:val="00196B64"/>
    <w:rsid w:val="00196CFC"/>
    <w:rsid w:val="00196D99"/>
    <w:rsid w:val="00196E2D"/>
    <w:rsid w:val="00196E98"/>
    <w:rsid w:val="00196F63"/>
    <w:rsid w:val="001970F2"/>
    <w:rsid w:val="0019716B"/>
    <w:rsid w:val="00197304"/>
    <w:rsid w:val="0019735A"/>
    <w:rsid w:val="001973E2"/>
    <w:rsid w:val="00197769"/>
    <w:rsid w:val="0019788D"/>
    <w:rsid w:val="001979AD"/>
    <w:rsid w:val="001979D1"/>
    <w:rsid w:val="001979E7"/>
    <w:rsid w:val="00197B48"/>
    <w:rsid w:val="00197CA5"/>
    <w:rsid w:val="00197CDF"/>
    <w:rsid w:val="00197D44"/>
    <w:rsid w:val="00197FCA"/>
    <w:rsid w:val="001A004C"/>
    <w:rsid w:val="001A00B2"/>
    <w:rsid w:val="001A01C1"/>
    <w:rsid w:val="001A022A"/>
    <w:rsid w:val="001A0245"/>
    <w:rsid w:val="001A0326"/>
    <w:rsid w:val="001A032A"/>
    <w:rsid w:val="001A0409"/>
    <w:rsid w:val="001A040D"/>
    <w:rsid w:val="001A063F"/>
    <w:rsid w:val="001A0B15"/>
    <w:rsid w:val="001A0B1A"/>
    <w:rsid w:val="001A0BB0"/>
    <w:rsid w:val="001A0C41"/>
    <w:rsid w:val="001A0D49"/>
    <w:rsid w:val="001A0DAE"/>
    <w:rsid w:val="001A0FD1"/>
    <w:rsid w:val="001A1094"/>
    <w:rsid w:val="001A1336"/>
    <w:rsid w:val="001A15BA"/>
    <w:rsid w:val="001A16B6"/>
    <w:rsid w:val="001A17E4"/>
    <w:rsid w:val="001A194D"/>
    <w:rsid w:val="001A19C0"/>
    <w:rsid w:val="001A1C4E"/>
    <w:rsid w:val="001A1D4A"/>
    <w:rsid w:val="001A21AF"/>
    <w:rsid w:val="001A2419"/>
    <w:rsid w:val="001A2625"/>
    <w:rsid w:val="001A26D2"/>
    <w:rsid w:val="001A28BC"/>
    <w:rsid w:val="001A2943"/>
    <w:rsid w:val="001A298F"/>
    <w:rsid w:val="001A2A03"/>
    <w:rsid w:val="001A2AC3"/>
    <w:rsid w:val="001A2F6B"/>
    <w:rsid w:val="001A31A9"/>
    <w:rsid w:val="001A3447"/>
    <w:rsid w:val="001A357F"/>
    <w:rsid w:val="001A36DA"/>
    <w:rsid w:val="001A38B0"/>
    <w:rsid w:val="001A3985"/>
    <w:rsid w:val="001A3A29"/>
    <w:rsid w:val="001A3AF5"/>
    <w:rsid w:val="001A3CC4"/>
    <w:rsid w:val="001A4012"/>
    <w:rsid w:val="001A40FD"/>
    <w:rsid w:val="001A4210"/>
    <w:rsid w:val="001A44CE"/>
    <w:rsid w:val="001A4561"/>
    <w:rsid w:val="001A480C"/>
    <w:rsid w:val="001A4868"/>
    <w:rsid w:val="001A4EA8"/>
    <w:rsid w:val="001A4F00"/>
    <w:rsid w:val="001A4F7C"/>
    <w:rsid w:val="001A4FF9"/>
    <w:rsid w:val="001A5120"/>
    <w:rsid w:val="001A5316"/>
    <w:rsid w:val="001A53F6"/>
    <w:rsid w:val="001A5408"/>
    <w:rsid w:val="001A54A3"/>
    <w:rsid w:val="001A566F"/>
    <w:rsid w:val="001A57A0"/>
    <w:rsid w:val="001A57C7"/>
    <w:rsid w:val="001A5934"/>
    <w:rsid w:val="001A5A30"/>
    <w:rsid w:val="001A5B47"/>
    <w:rsid w:val="001A5B94"/>
    <w:rsid w:val="001A5BCD"/>
    <w:rsid w:val="001A5C27"/>
    <w:rsid w:val="001A5C5A"/>
    <w:rsid w:val="001A5CC6"/>
    <w:rsid w:val="001A5DB2"/>
    <w:rsid w:val="001A5DC3"/>
    <w:rsid w:val="001A5E36"/>
    <w:rsid w:val="001A5EF9"/>
    <w:rsid w:val="001A5F2A"/>
    <w:rsid w:val="001A5F3B"/>
    <w:rsid w:val="001A6014"/>
    <w:rsid w:val="001A60CA"/>
    <w:rsid w:val="001A61F6"/>
    <w:rsid w:val="001A65CE"/>
    <w:rsid w:val="001A65D6"/>
    <w:rsid w:val="001A662E"/>
    <w:rsid w:val="001A663C"/>
    <w:rsid w:val="001A670B"/>
    <w:rsid w:val="001A6900"/>
    <w:rsid w:val="001A6A38"/>
    <w:rsid w:val="001A6A94"/>
    <w:rsid w:val="001A6CB1"/>
    <w:rsid w:val="001A6D60"/>
    <w:rsid w:val="001A6D6A"/>
    <w:rsid w:val="001A6E07"/>
    <w:rsid w:val="001A6F58"/>
    <w:rsid w:val="001A6F6F"/>
    <w:rsid w:val="001A6FB5"/>
    <w:rsid w:val="001A7126"/>
    <w:rsid w:val="001A73AA"/>
    <w:rsid w:val="001A76B9"/>
    <w:rsid w:val="001A76DF"/>
    <w:rsid w:val="001A7B39"/>
    <w:rsid w:val="001A7B3F"/>
    <w:rsid w:val="001A7DAD"/>
    <w:rsid w:val="001A7F16"/>
    <w:rsid w:val="001A7FF7"/>
    <w:rsid w:val="001B007D"/>
    <w:rsid w:val="001B01C6"/>
    <w:rsid w:val="001B01E0"/>
    <w:rsid w:val="001B03BC"/>
    <w:rsid w:val="001B03F7"/>
    <w:rsid w:val="001B0545"/>
    <w:rsid w:val="001B05C4"/>
    <w:rsid w:val="001B06F7"/>
    <w:rsid w:val="001B08F9"/>
    <w:rsid w:val="001B09C1"/>
    <w:rsid w:val="001B09ED"/>
    <w:rsid w:val="001B0BBC"/>
    <w:rsid w:val="001B0CA8"/>
    <w:rsid w:val="001B0D63"/>
    <w:rsid w:val="001B0DDD"/>
    <w:rsid w:val="001B109D"/>
    <w:rsid w:val="001B1149"/>
    <w:rsid w:val="001B13FC"/>
    <w:rsid w:val="001B1407"/>
    <w:rsid w:val="001B140F"/>
    <w:rsid w:val="001B1512"/>
    <w:rsid w:val="001B1582"/>
    <w:rsid w:val="001B15F6"/>
    <w:rsid w:val="001B174E"/>
    <w:rsid w:val="001B177D"/>
    <w:rsid w:val="001B17AE"/>
    <w:rsid w:val="001B1A55"/>
    <w:rsid w:val="001B1B1A"/>
    <w:rsid w:val="001B1CF0"/>
    <w:rsid w:val="001B1E76"/>
    <w:rsid w:val="001B1EEF"/>
    <w:rsid w:val="001B226F"/>
    <w:rsid w:val="001B234C"/>
    <w:rsid w:val="001B26D2"/>
    <w:rsid w:val="001B28A5"/>
    <w:rsid w:val="001B2A6E"/>
    <w:rsid w:val="001B2EC8"/>
    <w:rsid w:val="001B310F"/>
    <w:rsid w:val="001B31AE"/>
    <w:rsid w:val="001B3333"/>
    <w:rsid w:val="001B35BA"/>
    <w:rsid w:val="001B3714"/>
    <w:rsid w:val="001B3719"/>
    <w:rsid w:val="001B38EC"/>
    <w:rsid w:val="001B38FB"/>
    <w:rsid w:val="001B3986"/>
    <w:rsid w:val="001B39E4"/>
    <w:rsid w:val="001B3C26"/>
    <w:rsid w:val="001B3DB3"/>
    <w:rsid w:val="001B4078"/>
    <w:rsid w:val="001B4171"/>
    <w:rsid w:val="001B41F7"/>
    <w:rsid w:val="001B4290"/>
    <w:rsid w:val="001B4292"/>
    <w:rsid w:val="001B4382"/>
    <w:rsid w:val="001B45AD"/>
    <w:rsid w:val="001B45DA"/>
    <w:rsid w:val="001B461B"/>
    <w:rsid w:val="001B489D"/>
    <w:rsid w:val="001B4908"/>
    <w:rsid w:val="001B4CFB"/>
    <w:rsid w:val="001B4D35"/>
    <w:rsid w:val="001B4FAE"/>
    <w:rsid w:val="001B5165"/>
    <w:rsid w:val="001B5195"/>
    <w:rsid w:val="001B5334"/>
    <w:rsid w:val="001B5528"/>
    <w:rsid w:val="001B55B2"/>
    <w:rsid w:val="001B563A"/>
    <w:rsid w:val="001B56E3"/>
    <w:rsid w:val="001B574F"/>
    <w:rsid w:val="001B57DB"/>
    <w:rsid w:val="001B5861"/>
    <w:rsid w:val="001B58BF"/>
    <w:rsid w:val="001B5993"/>
    <w:rsid w:val="001B5A96"/>
    <w:rsid w:val="001B5BA4"/>
    <w:rsid w:val="001B5CC7"/>
    <w:rsid w:val="001B5D04"/>
    <w:rsid w:val="001B5F89"/>
    <w:rsid w:val="001B5FA2"/>
    <w:rsid w:val="001B60F6"/>
    <w:rsid w:val="001B6404"/>
    <w:rsid w:val="001B650D"/>
    <w:rsid w:val="001B658E"/>
    <w:rsid w:val="001B6590"/>
    <w:rsid w:val="001B6862"/>
    <w:rsid w:val="001B68A3"/>
    <w:rsid w:val="001B6BB8"/>
    <w:rsid w:val="001B6BC8"/>
    <w:rsid w:val="001B6E22"/>
    <w:rsid w:val="001B6E3F"/>
    <w:rsid w:val="001B6E41"/>
    <w:rsid w:val="001B6E6E"/>
    <w:rsid w:val="001B6EC6"/>
    <w:rsid w:val="001B7092"/>
    <w:rsid w:val="001B7361"/>
    <w:rsid w:val="001B73D1"/>
    <w:rsid w:val="001B73EA"/>
    <w:rsid w:val="001B74AD"/>
    <w:rsid w:val="001B75BE"/>
    <w:rsid w:val="001B7648"/>
    <w:rsid w:val="001B782C"/>
    <w:rsid w:val="001B7C06"/>
    <w:rsid w:val="001B7C49"/>
    <w:rsid w:val="001B7CEF"/>
    <w:rsid w:val="001B7F54"/>
    <w:rsid w:val="001B7F7B"/>
    <w:rsid w:val="001B7F98"/>
    <w:rsid w:val="001C01B0"/>
    <w:rsid w:val="001C02A2"/>
    <w:rsid w:val="001C04AA"/>
    <w:rsid w:val="001C04B2"/>
    <w:rsid w:val="001C06DF"/>
    <w:rsid w:val="001C0751"/>
    <w:rsid w:val="001C0938"/>
    <w:rsid w:val="001C0971"/>
    <w:rsid w:val="001C09B0"/>
    <w:rsid w:val="001C0B53"/>
    <w:rsid w:val="001C0B5B"/>
    <w:rsid w:val="001C0C72"/>
    <w:rsid w:val="001C0CC5"/>
    <w:rsid w:val="001C0DB3"/>
    <w:rsid w:val="001C0DF1"/>
    <w:rsid w:val="001C0EC9"/>
    <w:rsid w:val="001C12BC"/>
    <w:rsid w:val="001C13CC"/>
    <w:rsid w:val="001C15E8"/>
    <w:rsid w:val="001C1770"/>
    <w:rsid w:val="001C1788"/>
    <w:rsid w:val="001C18C4"/>
    <w:rsid w:val="001C1A59"/>
    <w:rsid w:val="001C1AEB"/>
    <w:rsid w:val="001C1E55"/>
    <w:rsid w:val="001C1F86"/>
    <w:rsid w:val="001C20AA"/>
    <w:rsid w:val="001C2122"/>
    <w:rsid w:val="001C217C"/>
    <w:rsid w:val="001C23DF"/>
    <w:rsid w:val="001C2431"/>
    <w:rsid w:val="001C243F"/>
    <w:rsid w:val="001C251A"/>
    <w:rsid w:val="001C2571"/>
    <w:rsid w:val="001C2604"/>
    <w:rsid w:val="001C2641"/>
    <w:rsid w:val="001C2681"/>
    <w:rsid w:val="001C285E"/>
    <w:rsid w:val="001C28BC"/>
    <w:rsid w:val="001C2AE9"/>
    <w:rsid w:val="001C2CF5"/>
    <w:rsid w:val="001C2D55"/>
    <w:rsid w:val="001C2DC1"/>
    <w:rsid w:val="001C3028"/>
    <w:rsid w:val="001C3406"/>
    <w:rsid w:val="001C3710"/>
    <w:rsid w:val="001C375C"/>
    <w:rsid w:val="001C37B3"/>
    <w:rsid w:val="001C37C5"/>
    <w:rsid w:val="001C37FE"/>
    <w:rsid w:val="001C383E"/>
    <w:rsid w:val="001C3961"/>
    <w:rsid w:val="001C3978"/>
    <w:rsid w:val="001C3A47"/>
    <w:rsid w:val="001C3A54"/>
    <w:rsid w:val="001C3BAC"/>
    <w:rsid w:val="001C3CCD"/>
    <w:rsid w:val="001C4176"/>
    <w:rsid w:val="001C4270"/>
    <w:rsid w:val="001C42AA"/>
    <w:rsid w:val="001C4419"/>
    <w:rsid w:val="001C450F"/>
    <w:rsid w:val="001C4573"/>
    <w:rsid w:val="001C4618"/>
    <w:rsid w:val="001C46E0"/>
    <w:rsid w:val="001C4751"/>
    <w:rsid w:val="001C47C0"/>
    <w:rsid w:val="001C4924"/>
    <w:rsid w:val="001C49F4"/>
    <w:rsid w:val="001C4B5F"/>
    <w:rsid w:val="001C4BF3"/>
    <w:rsid w:val="001C4F62"/>
    <w:rsid w:val="001C5116"/>
    <w:rsid w:val="001C5286"/>
    <w:rsid w:val="001C5450"/>
    <w:rsid w:val="001C549C"/>
    <w:rsid w:val="001C56B8"/>
    <w:rsid w:val="001C570C"/>
    <w:rsid w:val="001C572C"/>
    <w:rsid w:val="001C5809"/>
    <w:rsid w:val="001C5855"/>
    <w:rsid w:val="001C58D0"/>
    <w:rsid w:val="001C594F"/>
    <w:rsid w:val="001C5A3F"/>
    <w:rsid w:val="001C5B77"/>
    <w:rsid w:val="001C5C70"/>
    <w:rsid w:val="001C5CEF"/>
    <w:rsid w:val="001C5DF3"/>
    <w:rsid w:val="001C5E1B"/>
    <w:rsid w:val="001C5E75"/>
    <w:rsid w:val="001C603C"/>
    <w:rsid w:val="001C60A4"/>
    <w:rsid w:val="001C6195"/>
    <w:rsid w:val="001C637F"/>
    <w:rsid w:val="001C66F3"/>
    <w:rsid w:val="001C67C0"/>
    <w:rsid w:val="001C681B"/>
    <w:rsid w:val="001C682E"/>
    <w:rsid w:val="001C6BFC"/>
    <w:rsid w:val="001C6C93"/>
    <w:rsid w:val="001C6D21"/>
    <w:rsid w:val="001C6D84"/>
    <w:rsid w:val="001C6DDF"/>
    <w:rsid w:val="001C6F29"/>
    <w:rsid w:val="001C6FD1"/>
    <w:rsid w:val="001C7283"/>
    <w:rsid w:val="001C73D5"/>
    <w:rsid w:val="001C747B"/>
    <w:rsid w:val="001C7677"/>
    <w:rsid w:val="001C7D70"/>
    <w:rsid w:val="001C7DE7"/>
    <w:rsid w:val="001D018F"/>
    <w:rsid w:val="001D029B"/>
    <w:rsid w:val="001D02A8"/>
    <w:rsid w:val="001D0302"/>
    <w:rsid w:val="001D0657"/>
    <w:rsid w:val="001D08C4"/>
    <w:rsid w:val="001D0927"/>
    <w:rsid w:val="001D09ED"/>
    <w:rsid w:val="001D0ABD"/>
    <w:rsid w:val="001D0BBF"/>
    <w:rsid w:val="001D0BE0"/>
    <w:rsid w:val="001D0DDB"/>
    <w:rsid w:val="001D10B0"/>
    <w:rsid w:val="001D1251"/>
    <w:rsid w:val="001D1293"/>
    <w:rsid w:val="001D14F2"/>
    <w:rsid w:val="001D1555"/>
    <w:rsid w:val="001D1556"/>
    <w:rsid w:val="001D1705"/>
    <w:rsid w:val="001D1CAD"/>
    <w:rsid w:val="001D1D75"/>
    <w:rsid w:val="001D1E00"/>
    <w:rsid w:val="001D213A"/>
    <w:rsid w:val="001D221C"/>
    <w:rsid w:val="001D22C0"/>
    <w:rsid w:val="001D2395"/>
    <w:rsid w:val="001D255C"/>
    <w:rsid w:val="001D2853"/>
    <w:rsid w:val="001D2AF6"/>
    <w:rsid w:val="001D2D97"/>
    <w:rsid w:val="001D2E98"/>
    <w:rsid w:val="001D2F34"/>
    <w:rsid w:val="001D2F66"/>
    <w:rsid w:val="001D317A"/>
    <w:rsid w:val="001D31EA"/>
    <w:rsid w:val="001D3219"/>
    <w:rsid w:val="001D3232"/>
    <w:rsid w:val="001D3290"/>
    <w:rsid w:val="001D32A0"/>
    <w:rsid w:val="001D3300"/>
    <w:rsid w:val="001D3371"/>
    <w:rsid w:val="001D3424"/>
    <w:rsid w:val="001D35A4"/>
    <w:rsid w:val="001D35DC"/>
    <w:rsid w:val="001D37C7"/>
    <w:rsid w:val="001D37F0"/>
    <w:rsid w:val="001D3D56"/>
    <w:rsid w:val="001D3EF4"/>
    <w:rsid w:val="001D3F14"/>
    <w:rsid w:val="001D4030"/>
    <w:rsid w:val="001D40F7"/>
    <w:rsid w:val="001D4277"/>
    <w:rsid w:val="001D4384"/>
    <w:rsid w:val="001D4792"/>
    <w:rsid w:val="001D47C6"/>
    <w:rsid w:val="001D4906"/>
    <w:rsid w:val="001D4963"/>
    <w:rsid w:val="001D4BA1"/>
    <w:rsid w:val="001D4D11"/>
    <w:rsid w:val="001D4D57"/>
    <w:rsid w:val="001D4E11"/>
    <w:rsid w:val="001D4F89"/>
    <w:rsid w:val="001D515F"/>
    <w:rsid w:val="001D5178"/>
    <w:rsid w:val="001D51FE"/>
    <w:rsid w:val="001D53A0"/>
    <w:rsid w:val="001D53FB"/>
    <w:rsid w:val="001D54E4"/>
    <w:rsid w:val="001D56CF"/>
    <w:rsid w:val="001D5B35"/>
    <w:rsid w:val="001D5B5B"/>
    <w:rsid w:val="001D5B77"/>
    <w:rsid w:val="001D5CB5"/>
    <w:rsid w:val="001D5CC9"/>
    <w:rsid w:val="001D5E54"/>
    <w:rsid w:val="001D5F8C"/>
    <w:rsid w:val="001D60B1"/>
    <w:rsid w:val="001D60C5"/>
    <w:rsid w:val="001D6109"/>
    <w:rsid w:val="001D62D9"/>
    <w:rsid w:val="001D634D"/>
    <w:rsid w:val="001D6356"/>
    <w:rsid w:val="001D63E8"/>
    <w:rsid w:val="001D6513"/>
    <w:rsid w:val="001D655A"/>
    <w:rsid w:val="001D6630"/>
    <w:rsid w:val="001D678F"/>
    <w:rsid w:val="001D6916"/>
    <w:rsid w:val="001D6995"/>
    <w:rsid w:val="001D699D"/>
    <w:rsid w:val="001D69D3"/>
    <w:rsid w:val="001D6A67"/>
    <w:rsid w:val="001D6DD8"/>
    <w:rsid w:val="001D712B"/>
    <w:rsid w:val="001D723B"/>
    <w:rsid w:val="001D7299"/>
    <w:rsid w:val="001D72BA"/>
    <w:rsid w:val="001D7358"/>
    <w:rsid w:val="001D747C"/>
    <w:rsid w:val="001D74D1"/>
    <w:rsid w:val="001D75D6"/>
    <w:rsid w:val="001D76B8"/>
    <w:rsid w:val="001D7956"/>
    <w:rsid w:val="001D79CD"/>
    <w:rsid w:val="001D7A2C"/>
    <w:rsid w:val="001D7A64"/>
    <w:rsid w:val="001D7A69"/>
    <w:rsid w:val="001D7CEC"/>
    <w:rsid w:val="001D7D21"/>
    <w:rsid w:val="001D7D2D"/>
    <w:rsid w:val="001E0003"/>
    <w:rsid w:val="001E0028"/>
    <w:rsid w:val="001E002D"/>
    <w:rsid w:val="001E0130"/>
    <w:rsid w:val="001E02B3"/>
    <w:rsid w:val="001E0649"/>
    <w:rsid w:val="001E0771"/>
    <w:rsid w:val="001E07E4"/>
    <w:rsid w:val="001E0896"/>
    <w:rsid w:val="001E08D6"/>
    <w:rsid w:val="001E0ACB"/>
    <w:rsid w:val="001E0BC6"/>
    <w:rsid w:val="001E0BEF"/>
    <w:rsid w:val="001E0EED"/>
    <w:rsid w:val="001E1041"/>
    <w:rsid w:val="001E10D0"/>
    <w:rsid w:val="001E10DD"/>
    <w:rsid w:val="001E113B"/>
    <w:rsid w:val="001E1161"/>
    <w:rsid w:val="001E1197"/>
    <w:rsid w:val="001E1310"/>
    <w:rsid w:val="001E14C3"/>
    <w:rsid w:val="001E1526"/>
    <w:rsid w:val="001E1545"/>
    <w:rsid w:val="001E1617"/>
    <w:rsid w:val="001E16C6"/>
    <w:rsid w:val="001E16F0"/>
    <w:rsid w:val="001E17E2"/>
    <w:rsid w:val="001E1997"/>
    <w:rsid w:val="001E1A12"/>
    <w:rsid w:val="001E1B67"/>
    <w:rsid w:val="001E1C10"/>
    <w:rsid w:val="001E1CA5"/>
    <w:rsid w:val="001E2053"/>
    <w:rsid w:val="001E208C"/>
    <w:rsid w:val="001E2191"/>
    <w:rsid w:val="001E2259"/>
    <w:rsid w:val="001E225B"/>
    <w:rsid w:val="001E2384"/>
    <w:rsid w:val="001E2489"/>
    <w:rsid w:val="001E24D3"/>
    <w:rsid w:val="001E2522"/>
    <w:rsid w:val="001E2587"/>
    <w:rsid w:val="001E2B06"/>
    <w:rsid w:val="001E2DAC"/>
    <w:rsid w:val="001E2DFC"/>
    <w:rsid w:val="001E2EF7"/>
    <w:rsid w:val="001E2EF8"/>
    <w:rsid w:val="001E2FDA"/>
    <w:rsid w:val="001E302B"/>
    <w:rsid w:val="001E331F"/>
    <w:rsid w:val="001E3356"/>
    <w:rsid w:val="001E33D9"/>
    <w:rsid w:val="001E3501"/>
    <w:rsid w:val="001E358F"/>
    <w:rsid w:val="001E3808"/>
    <w:rsid w:val="001E3984"/>
    <w:rsid w:val="001E3A4B"/>
    <w:rsid w:val="001E3D37"/>
    <w:rsid w:val="001E3D3E"/>
    <w:rsid w:val="001E3F70"/>
    <w:rsid w:val="001E4036"/>
    <w:rsid w:val="001E40F8"/>
    <w:rsid w:val="001E4113"/>
    <w:rsid w:val="001E421B"/>
    <w:rsid w:val="001E4221"/>
    <w:rsid w:val="001E4246"/>
    <w:rsid w:val="001E43EA"/>
    <w:rsid w:val="001E4433"/>
    <w:rsid w:val="001E448E"/>
    <w:rsid w:val="001E4577"/>
    <w:rsid w:val="001E4709"/>
    <w:rsid w:val="001E4723"/>
    <w:rsid w:val="001E4830"/>
    <w:rsid w:val="001E4AE7"/>
    <w:rsid w:val="001E4BF3"/>
    <w:rsid w:val="001E4E56"/>
    <w:rsid w:val="001E4EF2"/>
    <w:rsid w:val="001E50D1"/>
    <w:rsid w:val="001E5177"/>
    <w:rsid w:val="001E51C4"/>
    <w:rsid w:val="001E55BE"/>
    <w:rsid w:val="001E570C"/>
    <w:rsid w:val="001E5AFE"/>
    <w:rsid w:val="001E5CB8"/>
    <w:rsid w:val="001E5D0E"/>
    <w:rsid w:val="001E5D14"/>
    <w:rsid w:val="001E5D6B"/>
    <w:rsid w:val="001E5DE5"/>
    <w:rsid w:val="001E5FC2"/>
    <w:rsid w:val="001E605C"/>
    <w:rsid w:val="001E6080"/>
    <w:rsid w:val="001E615A"/>
    <w:rsid w:val="001E62EE"/>
    <w:rsid w:val="001E6328"/>
    <w:rsid w:val="001E633E"/>
    <w:rsid w:val="001E63D6"/>
    <w:rsid w:val="001E63E9"/>
    <w:rsid w:val="001E65F8"/>
    <w:rsid w:val="001E6968"/>
    <w:rsid w:val="001E6A52"/>
    <w:rsid w:val="001E6AC2"/>
    <w:rsid w:val="001E6B63"/>
    <w:rsid w:val="001E6BC5"/>
    <w:rsid w:val="001E7046"/>
    <w:rsid w:val="001E70B6"/>
    <w:rsid w:val="001E722E"/>
    <w:rsid w:val="001E7238"/>
    <w:rsid w:val="001E7557"/>
    <w:rsid w:val="001E77F3"/>
    <w:rsid w:val="001E7902"/>
    <w:rsid w:val="001E7BE9"/>
    <w:rsid w:val="001E7E58"/>
    <w:rsid w:val="001E7E85"/>
    <w:rsid w:val="001E7EDB"/>
    <w:rsid w:val="001F01D1"/>
    <w:rsid w:val="001F039B"/>
    <w:rsid w:val="001F05F1"/>
    <w:rsid w:val="001F0909"/>
    <w:rsid w:val="001F09F9"/>
    <w:rsid w:val="001F0A2D"/>
    <w:rsid w:val="001F0BB7"/>
    <w:rsid w:val="001F0BC7"/>
    <w:rsid w:val="001F0ED4"/>
    <w:rsid w:val="001F0FED"/>
    <w:rsid w:val="001F0FFE"/>
    <w:rsid w:val="001F122E"/>
    <w:rsid w:val="001F12E8"/>
    <w:rsid w:val="001F1382"/>
    <w:rsid w:val="001F13D1"/>
    <w:rsid w:val="001F13E7"/>
    <w:rsid w:val="001F152C"/>
    <w:rsid w:val="001F1534"/>
    <w:rsid w:val="001F15AC"/>
    <w:rsid w:val="001F163E"/>
    <w:rsid w:val="001F164B"/>
    <w:rsid w:val="001F1921"/>
    <w:rsid w:val="001F19B2"/>
    <w:rsid w:val="001F19D0"/>
    <w:rsid w:val="001F1A09"/>
    <w:rsid w:val="001F1B5D"/>
    <w:rsid w:val="001F1C71"/>
    <w:rsid w:val="001F1CE3"/>
    <w:rsid w:val="001F1E59"/>
    <w:rsid w:val="001F1F3C"/>
    <w:rsid w:val="001F1F75"/>
    <w:rsid w:val="001F1F82"/>
    <w:rsid w:val="001F2083"/>
    <w:rsid w:val="001F2273"/>
    <w:rsid w:val="001F2503"/>
    <w:rsid w:val="001F266F"/>
    <w:rsid w:val="001F26D2"/>
    <w:rsid w:val="001F26F9"/>
    <w:rsid w:val="001F2731"/>
    <w:rsid w:val="001F2786"/>
    <w:rsid w:val="001F27FE"/>
    <w:rsid w:val="001F286F"/>
    <w:rsid w:val="001F294C"/>
    <w:rsid w:val="001F2AAD"/>
    <w:rsid w:val="001F2AD7"/>
    <w:rsid w:val="001F2AED"/>
    <w:rsid w:val="001F2B44"/>
    <w:rsid w:val="001F2B9E"/>
    <w:rsid w:val="001F2C7D"/>
    <w:rsid w:val="001F2E38"/>
    <w:rsid w:val="001F305B"/>
    <w:rsid w:val="001F30A3"/>
    <w:rsid w:val="001F31E6"/>
    <w:rsid w:val="001F32DB"/>
    <w:rsid w:val="001F33A5"/>
    <w:rsid w:val="001F33E5"/>
    <w:rsid w:val="001F3450"/>
    <w:rsid w:val="001F3464"/>
    <w:rsid w:val="001F34D8"/>
    <w:rsid w:val="001F35B8"/>
    <w:rsid w:val="001F35F6"/>
    <w:rsid w:val="001F361B"/>
    <w:rsid w:val="001F3923"/>
    <w:rsid w:val="001F39D9"/>
    <w:rsid w:val="001F39EF"/>
    <w:rsid w:val="001F3C0B"/>
    <w:rsid w:val="001F3C45"/>
    <w:rsid w:val="001F3C57"/>
    <w:rsid w:val="001F3CD0"/>
    <w:rsid w:val="001F3E3D"/>
    <w:rsid w:val="001F4086"/>
    <w:rsid w:val="001F437E"/>
    <w:rsid w:val="001F43FB"/>
    <w:rsid w:val="001F4485"/>
    <w:rsid w:val="001F4766"/>
    <w:rsid w:val="001F483E"/>
    <w:rsid w:val="001F48DB"/>
    <w:rsid w:val="001F49F9"/>
    <w:rsid w:val="001F4A18"/>
    <w:rsid w:val="001F4B85"/>
    <w:rsid w:val="001F4C9C"/>
    <w:rsid w:val="001F4CC8"/>
    <w:rsid w:val="001F4CCD"/>
    <w:rsid w:val="001F4DA4"/>
    <w:rsid w:val="001F4E17"/>
    <w:rsid w:val="001F5485"/>
    <w:rsid w:val="001F55A5"/>
    <w:rsid w:val="001F55FA"/>
    <w:rsid w:val="001F55FC"/>
    <w:rsid w:val="001F561E"/>
    <w:rsid w:val="001F56B2"/>
    <w:rsid w:val="001F57C8"/>
    <w:rsid w:val="001F581A"/>
    <w:rsid w:val="001F582A"/>
    <w:rsid w:val="001F589A"/>
    <w:rsid w:val="001F5A59"/>
    <w:rsid w:val="001F5B79"/>
    <w:rsid w:val="001F5CEF"/>
    <w:rsid w:val="001F5DDD"/>
    <w:rsid w:val="001F5EDA"/>
    <w:rsid w:val="001F60C5"/>
    <w:rsid w:val="001F6152"/>
    <w:rsid w:val="001F6211"/>
    <w:rsid w:val="001F643D"/>
    <w:rsid w:val="001F6671"/>
    <w:rsid w:val="001F67CC"/>
    <w:rsid w:val="001F68FF"/>
    <w:rsid w:val="001F6965"/>
    <w:rsid w:val="001F6B5E"/>
    <w:rsid w:val="001F6DFF"/>
    <w:rsid w:val="001F6F44"/>
    <w:rsid w:val="001F6FB6"/>
    <w:rsid w:val="001F6FD8"/>
    <w:rsid w:val="001F7008"/>
    <w:rsid w:val="001F7130"/>
    <w:rsid w:val="001F7256"/>
    <w:rsid w:val="001F7306"/>
    <w:rsid w:val="001F7355"/>
    <w:rsid w:val="001F7463"/>
    <w:rsid w:val="001F749D"/>
    <w:rsid w:val="001F7568"/>
    <w:rsid w:val="001F76BD"/>
    <w:rsid w:val="001F7721"/>
    <w:rsid w:val="001F7999"/>
    <w:rsid w:val="001F7A2E"/>
    <w:rsid w:val="001F7CC1"/>
    <w:rsid w:val="001F7DEE"/>
    <w:rsid w:val="001F7E42"/>
    <w:rsid w:val="001F7EDB"/>
    <w:rsid w:val="002001F5"/>
    <w:rsid w:val="002001F9"/>
    <w:rsid w:val="002002D9"/>
    <w:rsid w:val="0020039F"/>
    <w:rsid w:val="00200496"/>
    <w:rsid w:val="002004C2"/>
    <w:rsid w:val="00200588"/>
    <w:rsid w:val="002005FD"/>
    <w:rsid w:val="00200697"/>
    <w:rsid w:val="002009F0"/>
    <w:rsid w:val="00200A83"/>
    <w:rsid w:val="00200C5D"/>
    <w:rsid w:val="00200CA6"/>
    <w:rsid w:val="00200D70"/>
    <w:rsid w:val="00200DA0"/>
    <w:rsid w:val="00200EAE"/>
    <w:rsid w:val="00200FA7"/>
    <w:rsid w:val="002015C3"/>
    <w:rsid w:val="002015DF"/>
    <w:rsid w:val="00201617"/>
    <w:rsid w:val="0020197B"/>
    <w:rsid w:val="00201AEB"/>
    <w:rsid w:val="00201BCC"/>
    <w:rsid w:val="00201CDF"/>
    <w:rsid w:val="00201E58"/>
    <w:rsid w:val="00201E97"/>
    <w:rsid w:val="0020200D"/>
    <w:rsid w:val="00202068"/>
    <w:rsid w:val="00202271"/>
    <w:rsid w:val="002023D7"/>
    <w:rsid w:val="00202462"/>
    <w:rsid w:val="002024D2"/>
    <w:rsid w:val="002025E3"/>
    <w:rsid w:val="0020269F"/>
    <w:rsid w:val="00202726"/>
    <w:rsid w:val="0020277E"/>
    <w:rsid w:val="0020289F"/>
    <w:rsid w:val="002028BF"/>
    <w:rsid w:val="002029E9"/>
    <w:rsid w:val="00202A84"/>
    <w:rsid w:val="00202C13"/>
    <w:rsid w:val="00202D40"/>
    <w:rsid w:val="00202D54"/>
    <w:rsid w:val="00202F4B"/>
    <w:rsid w:val="00202FF1"/>
    <w:rsid w:val="00202FFD"/>
    <w:rsid w:val="00203109"/>
    <w:rsid w:val="00203215"/>
    <w:rsid w:val="00203805"/>
    <w:rsid w:val="0020381D"/>
    <w:rsid w:val="002039C9"/>
    <w:rsid w:val="00203A9A"/>
    <w:rsid w:val="00203B51"/>
    <w:rsid w:val="00203C4F"/>
    <w:rsid w:val="00203CCE"/>
    <w:rsid w:val="00204030"/>
    <w:rsid w:val="002040FB"/>
    <w:rsid w:val="00204239"/>
    <w:rsid w:val="002044E1"/>
    <w:rsid w:val="00204566"/>
    <w:rsid w:val="002046E1"/>
    <w:rsid w:val="002047D6"/>
    <w:rsid w:val="00204B4C"/>
    <w:rsid w:val="00204CD4"/>
    <w:rsid w:val="00204F71"/>
    <w:rsid w:val="00205068"/>
    <w:rsid w:val="002050A8"/>
    <w:rsid w:val="002051D2"/>
    <w:rsid w:val="002052F7"/>
    <w:rsid w:val="0020531B"/>
    <w:rsid w:val="0020570D"/>
    <w:rsid w:val="00205803"/>
    <w:rsid w:val="00205A01"/>
    <w:rsid w:val="00205B32"/>
    <w:rsid w:val="00205CD9"/>
    <w:rsid w:val="00205D91"/>
    <w:rsid w:val="00205DE1"/>
    <w:rsid w:val="00205E2B"/>
    <w:rsid w:val="0020602F"/>
    <w:rsid w:val="0020604A"/>
    <w:rsid w:val="00206180"/>
    <w:rsid w:val="00206187"/>
    <w:rsid w:val="0020634D"/>
    <w:rsid w:val="0020636C"/>
    <w:rsid w:val="002063CF"/>
    <w:rsid w:val="00206612"/>
    <w:rsid w:val="00206665"/>
    <w:rsid w:val="002067E3"/>
    <w:rsid w:val="002067F4"/>
    <w:rsid w:val="002069B1"/>
    <w:rsid w:val="00206BE1"/>
    <w:rsid w:val="00206D55"/>
    <w:rsid w:val="00206DD7"/>
    <w:rsid w:val="00206E1D"/>
    <w:rsid w:val="00206E66"/>
    <w:rsid w:val="0020718D"/>
    <w:rsid w:val="0020725D"/>
    <w:rsid w:val="002073B6"/>
    <w:rsid w:val="00207409"/>
    <w:rsid w:val="00207473"/>
    <w:rsid w:val="00207607"/>
    <w:rsid w:val="002076CD"/>
    <w:rsid w:val="00207703"/>
    <w:rsid w:val="00207809"/>
    <w:rsid w:val="0020791D"/>
    <w:rsid w:val="00207BC4"/>
    <w:rsid w:val="00207C05"/>
    <w:rsid w:val="00207F1D"/>
    <w:rsid w:val="00210073"/>
    <w:rsid w:val="0021011A"/>
    <w:rsid w:val="00210139"/>
    <w:rsid w:val="002102FD"/>
    <w:rsid w:val="0021043D"/>
    <w:rsid w:val="002106B7"/>
    <w:rsid w:val="00210778"/>
    <w:rsid w:val="00210805"/>
    <w:rsid w:val="002108E3"/>
    <w:rsid w:val="002108F1"/>
    <w:rsid w:val="00210A94"/>
    <w:rsid w:val="00210AD7"/>
    <w:rsid w:val="00210CE2"/>
    <w:rsid w:val="00210D69"/>
    <w:rsid w:val="00210E68"/>
    <w:rsid w:val="00210F92"/>
    <w:rsid w:val="0021102C"/>
    <w:rsid w:val="00211042"/>
    <w:rsid w:val="00211102"/>
    <w:rsid w:val="00211181"/>
    <w:rsid w:val="0021119D"/>
    <w:rsid w:val="002112E8"/>
    <w:rsid w:val="00211485"/>
    <w:rsid w:val="00211547"/>
    <w:rsid w:val="002115D2"/>
    <w:rsid w:val="00211603"/>
    <w:rsid w:val="00211857"/>
    <w:rsid w:val="0021195E"/>
    <w:rsid w:val="00211AE3"/>
    <w:rsid w:val="00211B13"/>
    <w:rsid w:val="00211C06"/>
    <w:rsid w:val="00211C4F"/>
    <w:rsid w:val="00211DCC"/>
    <w:rsid w:val="00211F9A"/>
    <w:rsid w:val="00211FA6"/>
    <w:rsid w:val="00211FCF"/>
    <w:rsid w:val="00211FD8"/>
    <w:rsid w:val="002120A7"/>
    <w:rsid w:val="00212101"/>
    <w:rsid w:val="0021215A"/>
    <w:rsid w:val="0021229E"/>
    <w:rsid w:val="002122EA"/>
    <w:rsid w:val="002122F7"/>
    <w:rsid w:val="002123E4"/>
    <w:rsid w:val="002125AA"/>
    <w:rsid w:val="002127B8"/>
    <w:rsid w:val="00212A37"/>
    <w:rsid w:val="00212B5D"/>
    <w:rsid w:val="00212B5F"/>
    <w:rsid w:val="00212BF0"/>
    <w:rsid w:val="00212C2F"/>
    <w:rsid w:val="00212C45"/>
    <w:rsid w:val="00212D1D"/>
    <w:rsid w:val="00212E34"/>
    <w:rsid w:val="00213294"/>
    <w:rsid w:val="00213315"/>
    <w:rsid w:val="002133C3"/>
    <w:rsid w:val="00213674"/>
    <w:rsid w:val="0021378D"/>
    <w:rsid w:val="00213869"/>
    <w:rsid w:val="002138B7"/>
    <w:rsid w:val="00213A6D"/>
    <w:rsid w:val="00213C5F"/>
    <w:rsid w:val="00213DDE"/>
    <w:rsid w:val="00213FDD"/>
    <w:rsid w:val="002140FF"/>
    <w:rsid w:val="00214233"/>
    <w:rsid w:val="002142D6"/>
    <w:rsid w:val="002142F4"/>
    <w:rsid w:val="00214316"/>
    <w:rsid w:val="0021440F"/>
    <w:rsid w:val="0021443D"/>
    <w:rsid w:val="002144A3"/>
    <w:rsid w:val="002144F1"/>
    <w:rsid w:val="0021459B"/>
    <w:rsid w:val="00214728"/>
    <w:rsid w:val="0021478A"/>
    <w:rsid w:val="002147E3"/>
    <w:rsid w:val="00214930"/>
    <w:rsid w:val="00214B1F"/>
    <w:rsid w:val="00214C9A"/>
    <w:rsid w:val="00214F37"/>
    <w:rsid w:val="00214F84"/>
    <w:rsid w:val="00215071"/>
    <w:rsid w:val="002151C0"/>
    <w:rsid w:val="0021527B"/>
    <w:rsid w:val="00215296"/>
    <w:rsid w:val="002156C7"/>
    <w:rsid w:val="00215975"/>
    <w:rsid w:val="0021598B"/>
    <w:rsid w:val="0021599A"/>
    <w:rsid w:val="002159EA"/>
    <w:rsid w:val="00215B09"/>
    <w:rsid w:val="00215CEB"/>
    <w:rsid w:val="00215D6C"/>
    <w:rsid w:val="00215F52"/>
    <w:rsid w:val="00215FC8"/>
    <w:rsid w:val="00215FDF"/>
    <w:rsid w:val="00215FE5"/>
    <w:rsid w:val="00216067"/>
    <w:rsid w:val="0021624D"/>
    <w:rsid w:val="00216495"/>
    <w:rsid w:val="00216572"/>
    <w:rsid w:val="00216678"/>
    <w:rsid w:val="002167D8"/>
    <w:rsid w:val="002167FB"/>
    <w:rsid w:val="00216A9F"/>
    <w:rsid w:val="00216D91"/>
    <w:rsid w:val="00216D97"/>
    <w:rsid w:val="00216DA1"/>
    <w:rsid w:val="002171B9"/>
    <w:rsid w:val="002171DF"/>
    <w:rsid w:val="0021731D"/>
    <w:rsid w:val="00217AE5"/>
    <w:rsid w:val="00217B0B"/>
    <w:rsid w:val="00217B86"/>
    <w:rsid w:val="002200B6"/>
    <w:rsid w:val="002200C3"/>
    <w:rsid w:val="002201F9"/>
    <w:rsid w:val="002203FB"/>
    <w:rsid w:val="002204E7"/>
    <w:rsid w:val="00220530"/>
    <w:rsid w:val="00220646"/>
    <w:rsid w:val="00220739"/>
    <w:rsid w:val="0022075D"/>
    <w:rsid w:val="00220794"/>
    <w:rsid w:val="002207F4"/>
    <w:rsid w:val="0022083E"/>
    <w:rsid w:val="0022093D"/>
    <w:rsid w:val="00220994"/>
    <w:rsid w:val="00220B9A"/>
    <w:rsid w:val="00221007"/>
    <w:rsid w:val="0022106B"/>
    <w:rsid w:val="002210A4"/>
    <w:rsid w:val="002214BE"/>
    <w:rsid w:val="00221602"/>
    <w:rsid w:val="0022166C"/>
    <w:rsid w:val="002217C7"/>
    <w:rsid w:val="002217C8"/>
    <w:rsid w:val="002218EF"/>
    <w:rsid w:val="00221C9C"/>
    <w:rsid w:val="00221E90"/>
    <w:rsid w:val="00221EA3"/>
    <w:rsid w:val="00222048"/>
    <w:rsid w:val="002220CD"/>
    <w:rsid w:val="00222112"/>
    <w:rsid w:val="0022231D"/>
    <w:rsid w:val="00222589"/>
    <w:rsid w:val="0022276D"/>
    <w:rsid w:val="002227B3"/>
    <w:rsid w:val="00222813"/>
    <w:rsid w:val="002228E0"/>
    <w:rsid w:val="002228E7"/>
    <w:rsid w:val="002229A2"/>
    <w:rsid w:val="00222A93"/>
    <w:rsid w:val="00222ADA"/>
    <w:rsid w:val="00222B23"/>
    <w:rsid w:val="00222CD9"/>
    <w:rsid w:val="00222DF5"/>
    <w:rsid w:val="00223012"/>
    <w:rsid w:val="0022389C"/>
    <w:rsid w:val="00223919"/>
    <w:rsid w:val="00223A2A"/>
    <w:rsid w:val="00223B06"/>
    <w:rsid w:val="00223ED4"/>
    <w:rsid w:val="00223F51"/>
    <w:rsid w:val="002241BF"/>
    <w:rsid w:val="002241C0"/>
    <w:rsid w:val="00224391"/>
    <w:rsid w:val="002244E0"/>
    <w:rsid w:val="002246A3"/>
    <w:rsid w:val="00224B51"/>
    <w:rsid w:val="00224C41"/>
    <w:rsid w:val="00224CB1"/>
    <w:rsid w:val="00224D14"/>
    <w:rsid w:val="00224F4C"/>
    <w:rsid w:val="00224F99"/>
    <w:rsid w:val="002250BB"/>
    <w:rsid w:val="0022522A"/>
    <w:rsid w:val="002252E0"/>
    <w:rsid w:val="0022545F"/>
    <w:rsid w:val="002254A5"/>
    <w:rsid w:val="0022551D"/>
    <w:rsid w:val="0022553A"/>
    <w:rsid w:val="002255BD"/>
    <w:rsid w:val="00225675"/>
    <w:rsid w:val="002256B3"/>
    <w:rsid w:val="0022583F"/>
    <w:rsid w:val="0022585B"/>
    <w:rsid w:val="00225B39"/>
    <w:rsid w:val="00225CBA"/>
    <w:rsid w:val="00225CEE"/>
    <w:rsid w:val="00225E4D"/>
    <w:rsid w:val="002261CA"/>
    <w:rsid w:val="0022624D"/>
    <w:rsid w:val="0022635B"/>
    <w:rsid w:val="00226482"/>
    <w:rsid w:val="002264CA"/>
    <w:rsid w:val="00226594"/>
    <w:rsid w:val="00226725"/>
    <w:rsid w:val="00226AD0"/>
    <w:rsid w:val="00226B5E"/>
    <w:rsid w:val="00226B72"/>
    <w:rsid w:val="00226B83"/>
    <w:rsid w:val="00226CFF"/>
    <w:rsid w:val="00226DB1"/>
    <w:rsid w:val="00226DB9"/>
    <w:rsid w:val="00227061"/>
    <w:rsid w:val="00227145"/>
    <w:rsid w:val="002272C2"/>
    <w:rsid w:val="0022746A"/>
    <w:rsid w:val="002276F7"/>
    <w:rsid w:val="00227737"/>
    <w:rsid w:val="002277E4"/>
    <w:rsid w:val="00227B25"/>
    <w:rsid w:val="00230166"/>
    <w:rsid w:val="002301E5"/>
    <w:rsid w:val="00230233"/>
    <w:rsid w:val="00230275"/>
    <w:rsid w:val="002303BA"/>
    <w:rsid w:val="00230488"/>
    <w:rsid w:val="0023070A"/>
    <w:rsid w:val="0023080F"/>
    <w:rsid w:val="002309BB"/>
    <w:rsid w:val="00230D6B"/>
    <w:rsid w:val="00230E2D"/>
    <w:rsid w:val="00231023"/>
    <w:rsid w:val="002311F4"/>
    <w:rsid w:val="00231256"/>
    <w:rsid w:val="0023130C"/>
    <w:rsid w:val="00231312"/>
    <w:rsid w:val="00231474"/>
    <w:rsid w:val="002317A7"/>
    <w:rsid w:val="002320C8"/>
    <w:rsid w:val="002320D2"/>
    <w:rsid w:val="002321D3"/>
    <w:rsid w:val="002321E0"/>
    <w:rsid w:val="0023237D"/>
    <w:rsid w:val="00232381"/>
    <w:rsid w:val="00232411"/>
    <w:rsid w:val="0023241C"/>
    <w:rsid w:val="00232615"/>
    <w:rsid w:val="002326B7"/>
    <w:rsid w:val="0023290B"/>
    <w:rsid w:val="0023296A"/>
    <w:rsid w:val="002329BA"/>
    <w:rsid w:val="00232C6C"/>
    <w:rsid w:val="00232CAB"/>
    <w:rsid w:val="00232D1D"/>
    <w:rsid w:val="00232E0D"/>
    <w:rsid w:val="00232EE5"/>
    <w:rsid w:val="00232F6D"/>
    <w:rsid w:val="00233010"/>
    <w:rsid w:val="0023306F"/>
    <w:rsid w:val="002331AD"/>
    <w:rsid w:val="0023325F"/>
    <w:rsid w:val="00233286"/>
    <w:rsid w:val="002333CD"/>
    <w:rsid w:val="0023349D"/>
    <w:rsid w:val="002336C0"/>
    <w:rsid w:val="002338B6"/>
    <w:rsid w:val="00233ABC"/>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F47"/>
    <w:rsid w:val="0023511C"/>
    <w:rsid w:val="002351A4"/>
    <w:rsid w:val="00235272"/>
    <w:rsid w:val="002353A7"/>
    <w:rsid w:val="00235603"/>
    <w:rsid w:val="0023568A"/>
    <w:rsid w:val="002356C6"/>
    <w:rsid w:val="00235702"/>
    <w:rsid w:val="002358C5"/>
    <w:rsid w:val="00235A0E"/>
    <w:rsid w:val="00235A30"/>
    <w:rsid w:val="00235B17"/>
    <w:rsid w:val="00235B3C"/>
    <w:rsid w:val="00235B47"/>
    <w:rsid w:val="00235E58"/>
    <w:rsid w:val="00235FCE"/>
    <w:rsid w:val="0023601D"/>
    <w:rsid w:val="00236029"/>
    <w:rsid w:val="002361BE"/>
    <w:rsid w:val="00236385"/>
    <w:rsid w:val="002363CE"/>
    <w:rsid w:val="00236529"/>
    <w:rsid w:val="00236AB7"/>
    <w:rsid w:val="00236CA9"/>
    <w:rsid w:val="00236DEB"/>
    <w:rsid w:val="00236EDE"/>
    <w:rsid w:val="00236EF1"/>
    <w:rsid w:val="002370B3"/>
    <w:rsid w:val="002373D9"/>
    <w:rsid w:val="002373E6"/>
    <w:rsid w:val="00237CB2"/>
    <w:rsid w:val="00237D63"/>
    <w:rsid w:val="00237DC1"/>
    <w:rsid w:val="00237DDB"/>
    <w:rsid w:val="00237E6A"/>
    <w:rsid w:val="00237E74"/>
    <w:rsid w:val="0024029F"/>
    <w:rsid w:val="00240341"/>
    <w:rsid w:val="00240492"/>
    <w:rsid w:val="002404BA"/>
    <w:rsid w:val="002405D6"/>
    <w:rsid w:val="00240724"/>
    <w:rsid w:val="00240C66"/>
    <w:rsid w:val="00240CD6"/>
    <w:rsid w:val="00240E02"/>
    <w:rsid w:val="00240E59"/>
    <w:rsid w:val="00240F9A"/>
    <w:rsid w:val="00240FB9"/>
    <w:rsid w:val="00241080"/>
    <w:rsid w:val="002412B7"/>
    <w:rsid w:val="00241346"/>
    <w:rsid w:val="002414A8"/>
    <w:rsid w:val="0024166D"/>
    <w:rsid w:val="0024167F"/>
    <w:rsid w:val="002417AE"/>
    <w:rsid w:val="002417B2"/>
    <w:rsid w:val="00241845"/>
    <w:rsid w:val="00241C40"/>
    <w:rsid w:val="00241C7F"/>
    <w:rsid w:val="00241D21"/>
    <w:rsid w:val="00241D4D"/>
    <w:rsid w:val="00241DA4"/>
    <w:rsid w:val="00241E53"/>
    <w:rsid w:val="00241E91"/>
    <w:rsid w:val="00241EA4"/>
    <w:rsid w:val="002420EE"/>
    <w:rsid w:val="00242204"/>
    <w:rsid w:val="00242376"/>
    <w:rsid w:val="0024240C"/>
    <w:rsid w:val="002424B3"/>
    <w:rsid w:val="0024266B"/>
    <w:rsid w:val="002427C3"/>
    <w:rsid w:val="00242806"/>
    <w:rsid w:val="00242857"/>
    <w:rsid w:val="002428E6"/>
    <w:rsid w:val="002429CA"/>
    <w:rsid w:val="00242AB4"/>
    <w:rsid w:val="00242D39"/>
    <w:rsid w:val="00243027"/>
    <w:rsid w:val="002434C5"/>
    <w:rsid w:val="00243941"/>
    <w:rsid w:val="00243C9D"/>
    <w:rsid w:val="00243D0B"/>
    <w:rsid w:val="00243DE5"/>
    <w:rsid w:val="00243E82"/>
    <w:rsid w:val="00243EC8"/>
    <w:rsid w:val="00243F7E"/>
    <w:rsid w:val="002441E9"/>
    <w:rsid w:val="00244330"/>
    <w:rsid w:val="00244383"/>
    <w:rsid w:val="0024444E"/>
    <w:rsid w:val="00244489"/>
    <w:rsid w:val="00244523"/>
    <w:rsid w:val="002445E8"/>
    <w:rsid w:val="00244773"/>
    <w:rsid w:val="00244884"/>
    <w:rsid w:val="00244910"/>
    <w:rsid w:val="00244935"/>
    <w:rsid w:val="002449B9"/>
    <w:rsid w:val="00244B15"/>
    <w:rsid w:val="00244B49"/>
    <w:rsid w:val="00244BAB"/>
    <w:rsid w:val="00244D2B"/>
    <w:rsid w:val="00244D70"/>
    <w:rsid w:val="0024503C"/>
    <w:rsid w:val="00245059"/>
    <w:rsid w:val="00245313"/>
    <w:rsid w:val="0024541B"/>
    <w:rsid w:val="002455B3"/>
    <w:rsid w:val="002457D7"/>
    <w:rsid w:val="0024588F"/>
    <w:rsid w:val="00245A72"/>
    <w:rsid w:val="00245B90"/>
    <w:rsid w:val="00245CC9"/>
    <w:rsid w:val="00245CD4"/>
    <w:rsid w:val="00245E60"/>
    <w:rsid w:val="002461AE"/>
    <w:rsid w:val="00246234"/>
    <w:rsid w:val="00246275"/>
    <w:rsid w:val="0024645F"/>
    <w:rsid w:val="0024687E"/>
    <w:rsid w:val="00246AA0"/>
    <w:rsid w:val="00246AC1"/>
    <w:rsid w:val="00246CCF"/>
    <w:rsid w:val="00246D34"/>
    <w:rsid w:val="00246E43"/>
    <w:rsid w:val="00246E73"/>
    <w:rsid w:val="00246E87"/>
    <w:rsid w:val="00246EDA"/>
    <w:rsid w:val="0024702D"/>
    <w:rsid w:val="00247043"/>
    <w:rsid w:val="0024755A"/>
    <w:rsid w:val="002477F1"/>
    <w:rsid w:val="0024787C"/>
    <w:rsid w:val="002479E2"/>
    <w:rsid w:val="00247B3D"/>
    <w:rsid w:val="00247C4F"/>
    <w:rsid w:val="00247C73"/>
    <w:rsid w:val="00247D34"/>
    <w:rsid w:val="00247D38"/>
    <w:rsid w:val="00247E7F"/>
    <w:rsid w:val="00247F09"/>
    <w:rsid w:val="0025005A"/>
    <w:rsid w:val="002503D4"/>
    <w:rsid w:val="002503E7"/>
    <w:rsid w:val="0025056B"/>
    <w:rsid w:val="00250577"/>
    <w:rsid w:val="00250604"/>
    <w:rsid w:val="002506EF"/>
    <w:rsid w:val="0025077C"/>
    <w:rsid w:val="0025078A"/>
    <w:rsid w:val="00250864"/>
    <w:rsid w:val="002508AE"/>
    <w:rsid w:val="0025095C"/>
    <w:rsid w:val="00250A7D"/>
    <w:rsid w:val="00250B4F"/>
    <w:rsid w:val="00250BCE"/>
    <w:rsid w:val="00250C3E"/>
    <w:rsid w:val="00250C8E"/>
    <w:rsid w:val="00250C97"/>
    <w:rsid w:val="00250CE3"/>
    <w:rsid w:val="00250EF7"/>
    <w:rsid w:val="00250F79"/>
    <w:rsid w:val="00251043"/>
    <w:rsid w:val="002512A3"/>
    <w:rsid w:val="002514BB"/>
    <w:rsid w:val="002515A3"/>
    <w:rsid w:val="0025167D"/>
    <w:rsid w:val="0025199E"/>
    <w:rsid w:val="00251B30"/>
    <w:rsid w:val="00251B55"/>
    <w:rsid w:val="00251C8B"/>
    <w:rsid w:val="00251D7F"/>
    <w:rsid w:val="00251DF3"/>
    <w:rsid w:val="0025210F"/>
    <w:rsid w:val="002523E5"/>
    <w:rsid w:val="00252433"/>
    <w:rsid w:val="00252478"/>
    <w:rsid w:val="002525C6"/>
    <w:rsid w:val="00252686"/>
    <w:rsid w:val="002526C7"/>
    <w:rsid w:val="002526D8"/>
    <w:rsid w:val="0025273D"/>
    <w:rsid w:val="00252836"/>
    <w:rsid w:val="00252875"/>
    <w:rsid w:val="00252C1C"/>
    <w:rsid w:val="00252DE3"/>
    <w:rsid w:val="00252E5F"/>
    <w:rsid w:val="002530C0"/>
    <w:rsid w:val="002531AA"/>
    <w:rsid w:val="002533FE"/>
    <w:rsid w:val="00253527"/>
    <w:rsid w:val="00253C8D"/>
    <w:rsid w:val="00253DA0"/>
    <w:rsid w:val="00253ED0"/>
    <w:rsid w:val="002540FA"/>
    <w:rsid w:val="0025412D"/>
    <w:rsid w:val="00254517"/>
    <w:rsid w:val="0025469C"/>
    <w:rsid w:val="00254786"/>
    <w:rsid w:val="00254862"/>
    <w:rsid w:val="00254965"/>
    <w:rsid w:val="002549ED"/>
    <w:rsid w:val="00254A99"/>
    <w:rsid w:val="00254B04"/>
    <w:rsid w:val="00254C69"/>
    <w:rsid w:val="00254DC0"/>
    <w:rsid w:val="00254EC0"/>
    <w:rsid w:val="00254EFB"/>
    <w:rsid w:val="0025520E"/>
    <w:rsid w:val="00255358"/>
    <w:rsid w:val="002553A2"/>
    <w:rsid w:val="002554C3"/>
    <w:rsid w:val="00255614"/>
    <w:rsid w:val="00255768"/>
    <w:rsid w:val="002557C7"/>
    <w:rsid w:val="002557F1"/>
    <w:rsid w:val="00255975"/>
    <w:rsid w:val="00255B30"/>
    <w:rsid w:val="00255D34"/>
    <w:rsid w:val="00255DFB"/>
    <w:rsid w:val="0025608D"/>
    <w:rsid w:val="00256242"/>
    <w:rsid w:val="00256270"/>
    <w:rsid w:val="0025627A"/>
    <w:rsid w:val="0025638A"/>
    <w:rsid w:val="002563D8"/>
    <w:rsid w:val="00256501"/>
    <w:rsid w:val="0025660D"/>
    <w:rsid w:val="00256889"/>
    <w:rsid w:val="00256C81"/>
    <w:rsid w:val="00256CD0"/>
    <w:rsid w:val="00256DEB"/>
    <w:rsid w:val="00257002"/>
    <w:rsid w:val="002570A1"/>
    <w:rsid w:val="0025711D"/>
    <w:rsid w:val="002571FB"/>
    <w:rsid w:val="0025730C"/>
    <w:rsid w:val="002573F3"/>
    <w:rsid w:val="00257567"/>
    <w:rsid w:val="00257571"/>
    <w:rsid w:val="002575F5"/>
    <w:rsid w:val="00257668"/>
    <w:rsid w:val="0025779B"/>
    <w:rsid w:val="00257887"/>
    <w:rsid w:val="00257898"/>
    <w:rsid w:val="002579C0"/>
    <w:rsid w:val="00257CF3"/>
    <w:rsid w:val="00257F23"/>
    <w:rsid w:val="00260005"/>
    <w:rsid w:val="00260120"/>
    <w:rsid w:val="00260416"/>
    <w:rsid w:val="00260607"/>
    <w:rsid w:val="00260705"/>
    <w:rsid w:val="0026071A"/>
    <w:rsid w:val="002607FB"/>
    <w:rsid w:val="002608BD"/>
    <w:rsid w:val="002609BE"/>
    <w:rsid w:val="00260A29"/>
    <w:rsid w:val="00260A89"/>
    <w:rsid w:val="00260AFF"/>
    <w:rsid w:val="00260B00"/>
    <w:rsid w:val="00260CC7"/>
    <w:rsid w:val="00260E3C"/>
    <w:rsid w:val="00260EB2"/>
    <w:rsid w:val="00261018"/>
    <w:rsid w:val="002610CF"/>
    <w:rsid w:val="0026117D"/>
    <w:rsid w:val="002613E6"/>
    <w:rsid w:val="00261638"/>
    <w:rsid w:val="0026168E"/>
    <w:rsid w:val="00261749"/>
    <w:rsid w:val="002617A2"/>
    <w:rsid w:val="002618E2"/>
    <w:rsid w:val="002619C1"/>
    <w:rsid w:val="00261B3F"/>
    <w:rsid w:val="00261BFB"/>
    <w:rsid w:val="00261C0C"/>
    <w:rsid w:val="00261D14"/>
    <w:rsid w:val="00261E13"/>
    <w:rsid w:val="00261E67"/>
    <w:rsid w:val="00261FA4"/>
    <w:rsid w:val="00262271"/>
    <w:rsid w:val="00262315"/>
    <w:rsid w:val="00262393"/>
    <w:rsid w:val="002624B7"/>
    <w:rsid w:val="002625AB"/>
    <w:rsid w:val="00262677"/>
    <w:rsid w:val="00262BCB"/>
    <w:rsid w:val="00262CA2"/>
    <w:rsid w:val="00262DC7"/>
    <w:rsid w:val="00262F90"/>
    <w:rsid w:val="00263093"/>
    <w:rsid w:val="0026315F"/>
    <w:rsid w:val="002632EE"/>
    <w:rsid w:val="00263411"/>
    <w:rsid w:val="00263B86"/>
    <w:rsid w:val="00263D28"/>
    <w:rsid w:val="0026424D"/>
    <w:rsid w:val="00264274"/>
    <w:rsid w:val="002642B8"/>
    <w:rsid w:val="002644A9"/>
    <w:rsid w:val="00264618"/>
    <w:rsid w:val="00264830"/>
    <w:rsid w:val="0026486F"/>
    <w:rsid w:val="002648B1"/>
    <w:rsid w:val="002648C2"/>
    <w:rsid w:val="002649E5"/>
    <w:rsid w:val="00264B5D"/>
    <w:rsid w:val="00264D25"/>
    <w:rsid w:val="00264FF3"/>
    <w:rsid w:val="002651B0"/>
    <w:rsid w:val="00265222"/>
    <w:rsid w:val="00265239"/>
    <w:rsid w:val="002652DB"/>
    <w:rsid w:val="00265394"/>
    <w:rsid w:val="002656C0"/>
    <w:rsid w:val="002656E9"/>
    <w:rsid w:val="00265A0D"/>
    <w:rsid w:val="00265AC2"/>
    <w:rsid w:val="00265AE5"/>
    <w:rsid w:val="00265BFC"/>
    <w:rsid w:val="002664CA"/>
    <w:rsid w:val="00266655"/>
    <w:rsid w:val="002667CF"/>
    <w:rsid w:val="002669D3"/>
    <w:rsid w:val="00266A1B"/>
    <w:rsid w:val="00266A22"/>
    <w:rsid w:val="00266B35"/>
    <w:rsid w:val="00266C24"/>
    <w:rsid w:val="00266E58"/>
    <w:rsid w:val="00267142"/>
    <w:rsid w:val="00267231"/>
    <w:rsid w:val="00267276"/>
    <w:rsid w:val="002672C1"/>
    <w:rsid w:val="002673B1"/>
    <w:rsid w:val="00267462"/>
    <w:rsid w:val="0026764B"/>
    <w:rsid w:val="002677A1"/>
    <w:rsid w:val="002677CC"/>
    <w:rsid w:val="00267842"/>
    <w:rsid w:val="00267AEB"/>
    <w:rsid w:val="00267B19"/>
    <w:rsid w:val="00267F58"/>
    <w:rsid w:val="00267F75"/>
    <w:rsid w:val="002701D4"/>
    <w:rsid w:val="00270461"/>
    <w:rsid w:val="002704AB"/>
    <w:rsid w:val="00270671"/>
    <w:rsid w:val="00270923"/>
    <w:rsid w:val="002709ED"/>
    <w:rsid w:val="00270BA1"/>
    <w:rsid w:val="00270C32"/>
    <w:rsid w:val="00270C96"/>
    <w:rsid w:val="00270F3B"/>
    <w:rsid w:val="00270F96"/>
    <w:rsid w:val="00271000"/>
    <w:rsid w:val="00271010"/>
    <w:rsid w:val="00271482"/>
    <w:rsid w:val="0027170A"/>
    <w:rsid w:val="00271770"/>
    <w:rsid w:val="00271B42"/>
    <w:rsid w:val="00271B70"/>
    <w:rsid w:val="00271CD0"/>
    <w:rsid w:val="00271E41"/>
    <w:rsid w:val="00271EDC"/>
    <w:rsid w:val="0027201B"/>
    <w:rsid w:val="002722E5"/>
    <w:rsid w:val="002724BE"/>
    <w:rsid w:val="00272531"/>
    <w:rsid w:val="002725E2"/>
    <w:rsid w:val="002726F0"/>
    <w:rsid w:val="00272965"/>
    <w:rsid w:val="0027298C"/>
    <w:rsid w:val="00272A65"/>
    <w:rsid w:val="00272F09"/>
    <w:rsid w:val="00273010"/>
    <w:rsid w:val="00273048"/>
    <w:rsid w:val="00273176"/>
    <w:rsid w:val="00273263"/>
    <w:rsid w:val="0027331A"/>
    <w:rsid w:val="00273334"/>
    <w:rsid w:val="002734EC"/>
    <w:rsid w:val="00273518"/>
    <w:rsid w:val="0027351B"/>
    <w:rsid w:val="00273635"/>
    <w:rsid w:val="0027399B"/>
    <w:rsid w:val="00273A72"/>
    <w:rsid w:val="00273B7A"/>
    <w:rsid w:val="00273BCE"/>
    <w:rsid w:val="00273D20"/>
    <w:rsid w:val="00273D89"/>
    <w:rsid w:val="00273F4D"/>
    <w:rsid w:val="00274065"/>
    <w:rsid w:val="002741B7"/>
    <w:rsid w:val="00274453"/>
    <w:rsid w:val="0027449D"/>
    <w:rsid w:val="0027457F"/>
    <w:rsid w:val="0027483A"/>
    <w:rsid w:val="00274859"/>
    <w:rsid w:val="002749A3"/>
    <w:rsid w:val="00274BE9"/>
    <w:rsid w:val="0027509B"/>
    <w:rsid w:val="002753DA"/>
    <w:rsid w:val="00275448"/>
    <w:rsid w:val="0027548B"/>
    <w:rsid w:val="00275505"/>
    <w:rsid w:val="0027552C"/>
    <w:rsid w:val="002755B0"/>
    <w:rsid w:val="002756E8"/>
    <w:rsid w:val="002757E2"/>
    <w:rsid w:val="00275A1A"/>
    <w:rsid w:val="00275ADA"/>
    <w:rsid w:val="00275BA0"/>
    <w:rsid w:val="00275C2C"/>
    <w:rsid w:val="00275CFB"/>
    <w:rsid w:val="00275E64"/>
    <w:rsid w:val="00275E9F"/>
    <w:rsid w:val="00275EA5"/>
    <w:rsid w:val="00275ECE"/>
    <w:rsid w:val="00275EEE"/>
    <w:rsid w:val="00275F3E"/>
    <w:rsid w:val="00275FF5"/>
    <w:rsid w:val="002764BD"/>
    <w:rsid w:val="0027664C"/>
    <w:rsid w:val="00276736"/>
    <w:rsid w:val="002767C9"/>
    <w:rsid w:val="002768AA"/>
    <w:rsid w:val="00276AD7"/>
    <w:rsid w:val="00276B4E"/>
    <w:rsid w:val="00276CA5"/>
    <w:rsid w:val="00276D0A"/>
    <w:rsid w:val="00276DEE"/>
    <w:rsid w:val="00276E60"/>
    <w:rsid w:val="00276F23"/>
    <w:rsid w:val="00276F3F"/>
    <w:rsid w:val="00276FC5"/>
    <w:rsid w:val="0027702E"/>
    <w:rsid w:val="00277075"/>
    <w:rsid w:val="002774D3"/>
    <w:rsid w:val="00277543"/>
    <w:rsid w:val="00277652"/>
    <w:rsid w:val="00277964"/>
    <w:rsid w:val="002779A5"/>
    <w:rsid w:val="00277A30"/>
    <w:rsid w:val="00277BE8"/>
    <w:rsid w:val="00277C88"/>
    <w:rsid w:val="00277D57"/>
    <w:rsid w:val="00277DA0"/>
    <w:rsid w:val="002800B4"/>
    <w:rsid w:val="00280206"/>
    <w:rsid w:val="002802DF"/>
    <w:rsid w:val="002807EB"/>
    <w:rsid w:val="00280877"/>
    <w:rsid w:val="002808EE"/>
    <w:rsid w:val="00280954"/>
    <w:rsid w:val="00280986"/>
    <w:rsid w:val="00280B3B"/>
    <w:rsid w:val="00280BA5"/>
    <w:rsid w:val="00280C01"/>
    <w:rsid w:val="00280D40"/>
    <w:rsid w:val="00280D7E"/>
    <w:rsid w:val="00280F04"/>
    <w:rsid w:val="00280F4E"/>
    <w:rsid w:val="00280FFC"/>
    <w:rsid w:val="00281322"/>
    <w:rsid w:val="0028137B"/>
    <w:rsid w:val="002813FB"/>
    <w:rsid w:val="0028163E"/>
    <w:rsid w:val="0028168F"/>
    <w:rsid w:val="002816CA"/>
    <w:rsid w:val="002816E3"/>
    <w:rsid w:val="00281779"/>
    <w:rsid w:val="0028180B"/>
    <w:rsid w:val="00281854"/>
    <w:rsid w:val="00281930"/>
    <w:rsid w:val="00281DED"/>
    <w:rsid w:val="00281E26"/>
    <w:rsid w:val="00281EC5"/>
    <w:rsid w:val="00281F72"/>
    <w:rsid w:val="002821AE"/>
    <w:rsid w:val="0028238E"/>
    <w:rsid w:val="00282449"/>
    <w:rsid w:val="0028261E"/>
    <w:rsid w:val="002826DB"/>
    <w:rsid w:val="00282806"/>
    <w:rsid w:val="00282828"/>
    <w:rsid w:val="0028295B"/>
    <w:rsid w:val="00282981"/>
    <w:rsid w:val="00282A5F"/>
    <w:rsid w:val="00282A93"/>
    <w:rsid w:val="00282B3B"/>
    <w:rsid w:val="00282C72"/>
    <w:rsid w:val="00282CA7"/>
    <w:rsid w:val="00282EC0"/>
    <w:rsid w:val="00282F91"/>
    <w:rsid w:val="0028311E"/>
    <w:rsid w:val="00283209"/>
    <w:rsid w:val="00283255"/>
    <w:rsid w:val="002833ED"/>
    <w:rsid w:val="002833EF"/>
    <w:rsid w:val="00283726"/>
    <w:rsid w:val="0028377A"/>
    <w:rsid w:val="002837A6"/>
    <w:rsid w:val="002837D5"/>
    <w:rsid w:val="00283D73"/>
    <w:rsid w:val="00283DCC"/>
    <w:rsid w:val="002840A3"/>
    <w:rsid w:val="00284248"/>
    <w:rsid w:val="002845D8"/>
    <w:rsid w:val="002845DE"/>
    <w:rsid w:val="00284729"/>
    <w:rsid w:val="002848B5"/>
    <w:rsid w:val="002848BA"/>
    <w:rsid w:val="00284A1A"/>
    <w:rsid w:val="00284A46"/>
    <w:rsid w:val="00284C85"/>
    <w:rsid w:val="00284EEA"/>
    <w:rsid w:val="002850DE"/>
    <w:rsid w:val="00285319"/>
    <w:rsid w:val="002854DA"/>
    <w:rsid w:val="002854F0"/>
    <w:rsid w:val="00285502"/>
    <w:rsid w:val="00285599"/>
    <w:rsid w:val="002855EC"/>
    <w:rsid w:val="002855F9"/>
    <w:rsid w:val="002856FD"/>
    <w:rsid w:val="0028575E"/>
    <w:rsid w:val="0028579C"/>
    <w:rsid w:val="002857C7"/>
    <w:rsid w:val="002858A8"/>
    <w:rsid w:val="002859C6"/>
    <w:rsid w:val="00285AF2"/>
    <w:rsid w:val="00285D08"/>
    <w:rsid w:val="0028602D"/>
    <w:rsid w:val="00286156"/>
    <w:rsid w:val="0028626F"/>
    <w:rsid w:val="00286272"/>
    <w:rsid w:val="0028632F"/>
    <w:rsid w:val="0028673B"/>
    <w:rsid w:val="0028679F"/>
    <w:rsid w:val="0028693B"/>
    <w:rsid w:val="002869D6"/>
    <w:rsid w:val="00286B92"/>
    <w:rsid w:val="00286C69"/>
    <w:rsid w:val="00286C72"/>
    <w:rsid w:val="00286CF3"/>
    <w:rsid w:val="00286D17"/>
    <w:rsid w:val="00286EC0"/>
    <w:rsid w:val="0028710D"/>
    <w:rsid w:val="00287405"/>
    <w:rsid w:val="0028750B"/>
    <w:rsid w:val="0028765E"/>
    <w:rsid w:val="00287791"/>
    <w:rsid w:val="00287940"/>
    <w:rsid w:val="00287D1F"/>
    <w:rsid w:val="00287DC4"/>
    <w:rsid w:val="00287DCA"/>
    <w:rsid w:val="00287E4B"/>
    <w:rsid w:val="00287F53"/>
    <w:rsid w:val="00287FBE"/>
    <w:rsid w:val="0029020B"/>
    <w:rsid w:val="0029022A"/>
    <w:rsid w:val="00290268"/>
    <w:rsid w:val="002902A5"/>
    <w:rsid w:val="0029047F"/>
    <w:rsid w:val="00290962"/>
    <w:rsid w:val="002909DC"/>
    <w:rsid w:val="00290C88"/>
    <w:rsid w:val="00290CA0"/>
    <w:rsid w:val="00290D08"/>
    <w:rsid w:val="00290EB5"/>
    <w:rsid w:val="00290F2C"/>
    <w:rsid w:val="00290F9E"/>
    <w:rsid w:val="0029105F"/>
    <w:rsid w:val="00291194"/>
    <w:rsid w:val="0029138B"/>
    <w:rsid w:val="00291436"/>
    <w:rsid w:val="00291438"/>
    <w:rsid w:val="00291447"/>
    <w:rsid w:val="0029161B"/>
    <w:rsid w:val="0029162F"/>
    <w:rsid w:val="0029164A"/>
    <w:rsid w:val="002916CA"/>
    <w:rsid w:val="00291747"/>
    <w:rsid w:val="002917BC"/>
    <w:rsid w:val="00291896"/>
    <w:rsid w:val="002919A4"/>
    <w:rsid w:val="00291A18"/>
    <w:rsid w:val="00291B44"/>
    <w:rsid w:val="00291CCC"/>
    <w:rsid w:val="00291F2A"/>
    <w:rsid w:val="00291F59"/>
    <w:rsid w:val="00292406"/>
    <w:rsid w:val="002924A8"/>
    <w:rsid w:val="002924EA"/>
    <w:rsid w:val="0029267F"/>
    <w:rsid w:val="002926B7"/>
    <w:rsid w:val="0029275E"/>
    <w:rsid w:val="00292935"/>
    <w:rsid w:val="00292A7A"/>
    <w:rsid w:val="00292A7D"/>
    <w:rsid w:val="00292A98"/>
    <w:rsid w:val="00292BC5"/>
    <w:rsid w:val="00292FB8"/>
    <w:rsid w:val="00293026"/>
    <w:rsid w:val="00293214"/>
    <w:rsid w:val="002932B4"/>
    <w:rsid w:val="00293420"/>
    <w:rsid w:val="00293503"/>
    <w:rsid w:val="00293685"/>
    <w:rsid w:val="00293747"/>
    <w:rsid w:val="0029375B"/>
    <w:rsid w:val="002937B9"/>
    <w:rsid w:val="002938F8"/>
    <w:rsid w:val="00293966"/>
    <w:rsid w:val="00293989"/>
    <w:rsid w:val="00293A78"/>
    <w:rsid w:val="00293E24"/>
    <w:rsid w:val="0029418C"/>
    <w:rsid w:val="00294482"/>
    <w:rsid w:val="002944A2"/>
    <w:rsid w:val="00294639"/>
    <w:rsid w:val="0029471E"/>
    <w:rsid w:val="00294784"/>
    <w:rsid w:val="0029488D"/>
    <w:rsid w:val="0029493D"/>
    <w:rsid w:val="002949AA"/>
    <w:rsid w:val="002949AB"/>
    <w:rsid w:val="002949D6"/>
    <w:rsid w:val="00294A78"/>
    <w:rsid w:val="00294B1E"/>
    <w:rsid w:val="00294BAC"/>
    <w:rsid w:val="00294BD1"/>
    <w:rsid w:val="00294C2C"/>
    <w:rsid w:val="002950D0"/>
    <w:rsid w:val="002951E0"/>
    <w:rsid w:val="0029529C"/>
    <w:rsid w:val="002952A3"/>
    <w:rsid w:val="002952BE"/>
    <w:rsid w:val="0029548F"/>
    <w:rsid w:val="00295505"/>
    <w:rsid w:val="00295599"/>
    <w:rsid w:val="002956AB"/>
    <w:rsid w:val="00295743"/>
    <w:rsid w:val="0029588F"/>
    <w:rsid w:val="0029589B"/>
    <w:rsid w:val="00295B6D"/>
    <w:rsid w:val="00295BA2"/>
    <w:rsid w:val="00295BD8"/>
    <w:rsid w:val="00295C7F"/>
    <w:rsid w:val="00295CA6"/>
    <w:rsid w:val="00295D30"/>
    <w:rsid w:val="00295D46"/>
    <w:rsid w:val="00295D75"/>
    <w:rsid w:val="00295FE1"/>
    <w:rsid w:val="002960D5"/>
    <w:rsid w:val="0029617A"/>
    <w:rsid w:val="0029652A"/>
    <w:rsid w:val="0029671C"/>
    <w:rsid w:val="00296816"/>
    <w:rsid w:val="00296824"/>
    <w:rsid w:val="002968F5"/>
    <w:rsid w:val="00296A3E"/>
    <w:rsid w:val="00296BB3"/>
    <w:rsid w:val="00296F47"/>
    <w:rsid w:val="0029719A"/>
    <w:rsid w:val="002972EC"/>
    <w:rsid w:val="0029737E"/>
    <w:rsid w:val="00297472"/>
    <w:rsid w:val="002974AE"/>
    <w:rsid w:val="0029763F"/>
    <w:rsid w:val="00297876"/>
    <w:rsid w:val="00297D9A"/>
    <w:rsid w:val="00297E48"/>
    <w:rsid w:val="00297F3B"/>
    <w:rsid w:val="00297F83"/>
    <w:rsid w:val="002A01D2"/>
    <w:rsid w:val="002A01E4"/>
    <w:rsid w:val="002A0274"/>
    <w:rsid w:val="002A030F"/>
    <w:rsid w:val="002A0477"/>
    <w:rsid w:val="002A049E"/>
    <w:rsid w:val="002A0A1A"/>
    <w:rsid w:val="002A0B61"/>
    <w:rsid w:val="002A0BC3"/>
    <w:rsid w:val="002A0F13"/>
    <w:rsid w:val="002A107D"/>
    <w:rsid w:val="002A111B"/>
    <w:rsid w:val="002A113F"/>
    <w:rsid w:val="002A1238"/>
    <w:rsid w:val="002A135D"/>
    <w:rsid w:val="002A1367"/>
    <w:rsid w:val="002A1593"/>
    <w:rsid w:val="002A15F4"/>
    <w:rsid w:val="002A15F9"/>
    <w:rsid w:val="002A167B"/>
    <w:rsid w:val="002A16CC"/>
    <w:rsid w:val="002A175F"/>
    <w:rsid w:val="002A18BA"/>
    <w:rsid w:val="002A1914"/>
    <w:rsid w:val="002A19E8"/>
    <w:rsid w:val="002A1DC0"/>
    <w:rsid w:val="002A1E49"/>
    <w:rsid w:val="002A1E9D"/>
    <w:rsid w:val="002A1EBB"/>
    <w:rsid w:val="002A1F5C"/>
    <w:rsid w:val="002A1FDE"/>
    <w:rsid w:val="002A21F8"/>
    <w:rsid w:val="002A2432"/>
    <w:rsid w:val="002A2707"/>
    <w:rsid w:val="002A2A87"/>
    <w:rsid w:val="002A2C85"/>
    <w:rsid w:val="002A2ED5"/>
    <w:rsid w:val="002A2F7C"/>
    <w:rsid w:val="002A302B"/>
    <w:rsid w:val="002A31D3"/>
    <w:rsid w:val="002A32B9"/>
    <w:rsid w:val="002A3496"/>
    <w:rsid w:val="002A35EF"/>
    <w:rsid w:val="002A365D"/>
    <w:rsid w:val="002A36D3"/>
    <w:rsid w:val="002A37B7"/>
    <w:rsid w:val="002A3904"/>
    <w:rsid w:val="002A3922"/>
    <w:rsid w:val="002A39D7"/>
    <w:rsid w:val="002A3A80"/>
    <w:rsid w:val="002A3B0F"/>
    <w:rsid w:val="002A3E35"/>
    <w:rsid w:val="002A414D"/>
    <w:rsid w:val="002A41D6"/>
    <w:rsid w:val="002A4419"/>
    <w:rsid w:val="002A4799"/>
    <w:rsid w:val="002A47CF"/>
    <w:rsid w:val="002A48EA"/>
    <w:rsid w:val="002A49D4"/>
    <w:rsid w:val="002A4B2D"/>
    <w:rsid w:val="002A4B32"/>
    <w:rsid w:val="002A4D18"/>
    <w:rsid w:val="002A4EA8"/>
    <w:rsid w:val="002A5012"/>
    <w:rsid w:val="002A5069"/>
    <w:rsid w:val="002A5226"/>
    <w:rsid w:val="002A52C4"/>
    <w:rsid w:val="002A56CC"/>
    <w:rsid w:val="002A56D0"/>
    <w:rsid w:val="002A586C"/>
    <w:rsid w:val="002A58E9"/>
    <w:rsid w:val="002A5904"/>
    <w:rsid w:val="002A5B24"/>
    <w:rsid w:val="002A5C0D"/>
    <w:rsid w:val="002A5C31"/>
    <w:rsid w:val="002A5CF8"/>
    <w:rsid w:val="002A5DAC"/>
    <w:rsid w:val="002A5DF6"/>
    <w:rsid w:val="002A5FB2"/>
    <w:rsid w:val="002A603A"/>
    <w:rsid w:val="002A6201"/>
    <w:rsid w:val="002A63C5"/>
    <w:rsid w:val="002A644E"/>
    <w:rsid w:val="002A646A"/>
    <w:rsid w:val="002A64AE"/>
    <w:rsid w:val="002A64CC"/>
    <w:rsid w:val="002A6581"/>
    <w:rsid w:val="002A6780"/>
    <w:rsid w:val="002A68A4"/>
    <w:rsid w:val="002A68C8"/>
    <w:rsid w:val="002A6A38"/>
    <w:rsid w:val="002A6A78"/>
    <w:rsid w:val="002A6B7F"/>
    <w:rsid w:val="002A6C05"/>
    <w:rsid w:val="002A6E1D"/>
    <w:rsid w:val="002A6F05"/>
    <w:rsid w:val="002A6FB5"/>
    <w:rsid w:val="002A6FF5"/>
    <w:rsid w:val="002A6FF9"/>
    <w:rsid w:val="002A7291"/>
    <w:rsid w:val="002A72E4"/>
    <w:rsid w:val="002A7316"/>
    <w:rsid w:val="002A7512"/>
    <w:rsid w:val="002A75C1"/>
    <w:rsid w:val="002A7676"/>
    <w:rsid w:val="002A76BA"/>
    <w:rsid w:val="002A78AB"/>
    <w:rsid w:val="002A79D0"/>
    <w:rsid w:val="002A7AB9"/>
    <w:rsid w:val="002A7BC4"/>
    <w:rsid w:val="002A7CEE"/>
    <w:rsid w:val="002A7E55"/>
    <w:rsid w:val="002A7EBD"/>
    <w:rsid w:val="002A7EDC"/>
    <w:rsid w:val="002B0075"/>
    <w:rsid w:val="002B019B"/>
    <w:rsid w:val="002B02B6"/>
    <w:rsid w:val="002B038C"/>
    <w:rsid w:val="002B03FA"/>
    <w:rsid w:val="002B0886"/>
    <w:rsid w:val="002B08BA"/>
    <w:rsid w:val="002B08D0"/>
    <w:rsid w:val="002B0A5D"/>
    <w:rsid w:val="002B0C51"/>
    <w:rsid w:val="002B0D51"/>
    <w:rsid w:val="002B0DAC"/>
    <w:rsid w:val="002B0DF0"/>
    <w:rsid w:val="002B1514"/>
    <w:rsid w:val="002B1591"/>
    <w:rsid w:val="002B15AC"/>
    <w:rsid w:val="002B17ED"/>
    <w:rsid w:val="002B1898"/>
    <w:rsid w:val="002B1A90"/>
    <w:rsid w:val="002B1BB4"/>
    <w:rsid w:val="002B1DD9"/>
    <w:rsid w:val="002B1FB0"/>
    <w:rsid w:val="002B2082"/>
    <w:rsid w:val="002B2814"/>
    <w:rsid w:val="002B2A83"/>
    <w:rsid w:val="002B2D89"/>
    <w:rsid w:val="002B3085"/>
    <w:rsid w:val="002B309E"/>
    <w:rsid w:val="002B30BE"/>
    <w:rsid w:val="002B312B"/>
    <w:rsid w:val="002B318C"/>
    <w:rsid w:val="002B31AB"/>
    <w:rsid w:val="002B342B"/>
    <w:rsid w:val="002B36D5"/>
    <w:rsid w:val="002B38D0"/>
    <w:rsid w:val="002B3963"/>
    <w:rsid w:val="002B3C24"/>
    <w:rsid w:val="002B3C93"/>
    <w:rsid w:val="002B3E03"/>
    <w:rsid w:val="002B3E30"/>
    <w:rsid w:val="002B3E9B"/>
    <w:rsid w:val="002B3F2B"/>
    <w:rsid w:val="002B4020"/>
    <w:rsid w:val="002B4088"/>
    <w:rsid w:val="002B4094"/>
    <w:rsid w:val="002B4119"/>
    <w:rsid w:val="002B42F9"/>
    <w:rsid w:val="002B432C"/>
    <w:rsid w:val="002B43EB"/>
    <w:rsid w:val="002B466A"/>
    <w:rsid w:val="002B46CB"/>
    <w:rsid w:val="002B4B64"/>
    <w:rsid w:val="002B4D47"/>
    <w:rsid w:val="002B4E0F"/>
    <w:rsid w:val="002B4FDB"/>
    <w:rsid w:val="002B5332"/>
    <w:rsid w:val="002B54C0"/>
    <w:rsid w:val="002B5734"/>
    <w:rsid w:val="002B5761"/>
    <w:rsid w:val="002B5784"/>
    <w:rsid w:val="002B57AC"/>
    <w:rsid w:val="002B57D2"/>
    <w:rsid w:val="002B58F0"/>
    <w:rsid w:val="002B5979"/>
    <w:rsid w:val="002B59BD"/>
    <w:rsid w:val="002B59F4"/>
    <w:rsid w:val="002B5BAC"/>
    <w:rsid w:val="002B60D2"/>
    <w:rsid w:val="002B61C5"/>
    <w:rsid w:val="002B61E8"/>
    <w:rsid w:val="002B6209"/>
    <w:rsid w:val="002B627A"/>
    <w:rsid w:val="002B66B6"/>
    <w:rsid w:val="002B67CE"/>
    <w:rsid w:val="002B68A6"/>
    <w:rsid w:val="002B68D1"/>
    <w:rsid w:val="002B69A3"/>
    <w:rsid w:val="002B6A21"/>
    <w:rsid w:val="002B6AE9"/>
    <w:rsid w:val="002B6B00"/>
    <w:rsid w:val="002B6B51"/>
    <w:rsid w:val="002B6E19"/>
    <w:rsid w:val="002B6EC9"/>
    <w:rsid w:val="002B708E"/>
    <w:rsid w:val="002B7372"/>
    <w:rsid w:val="002B738F"/>
    <w:rsid w:val="002B7406"/>
    <w:rsid w:val="002B75D9"/>
    <w:rsid w:val="002B77D4"/>
    <w:rsid w:val="002B7942"/>
    <w:rsid w:val="002B7992"/>
    <w:rsid w:val="002B79F6"/>
    <w:rsid w:val="002B7A1C"/>
    <w:rsid w:val="002B7AC1"/>
    <w:rsid w:val="002B7B74"/>
    <w:rsid w:val="002B7DAD"/>
    <w:rsid w:val="002B7EC1"/>
    <w:rsid w:val="002B7FE8"/>
    <w:rsid w:val="002C0074"/>
    <w:rsid w:val="002C0197"/>
    <w:rsid w:val="002C02F4"/>
    <w:rsid w:val="002C0341"/>
    <w:rsid w:val="002C04D1"/>
    <w:rsid w:val="002C0636"/>
    <w:rsid w:val="002C06BF"/>
    <w:rsid w:val="002C0700"/>
    <w:rsid w:val="002C0714"/>
    <w:rsid w:val="002C08CD"/>
    <w:rsid w:val="002C0A99"/>
    <w:rsid w:val="002C0AA3"/>
    <w:rsid w:val="002C0D01"/>
    <w:rsid w:val="002C0F5F"/>
    <w:rsid w:val="002C10B8"/>
    <w:rsid w:val="002C11B3"/>
    <w:rsid w:val="002C1265"/>
    <w:rsid w:val="002C1275"/>
    <w:rsid w:val="002C13EA"/>
    <w:rsid w:val="002C1513"/>
    <w:rsid w:val="002C1521"/>
    <w:rsid w:val="002C160D"/>
    <w:rsid w:val="002C16B5"/>
    <w:rsid w:val="002C16B8"/>
    <w:rsid w:val="002C17F5"/>
    <w:rsid w:val="002C18DC"/>
    <w:rsid w:val="002C18EF"/>
    <w:rsid w:val="002C1A35"/>
    <w:rsid w:val="002C1ABD"/>
    <w:rsid w:val="002C1EE5"/>
    <w:rsid w:val="002C1F20"/>
    <w:rsid w:val="002C20C5"/>
    <w:rsid w:val="002C21C9"/>
    <w:rsid w:val="002C241A"/>
    <w:rsid w:val="002C2442"/>
    <w:rsid w:val="002C2454"/>
    <w:rsid w:val="002C250E"/>
    <w:rsid w:val="002C2530"/>
    <w:rsid w:val="002C2624"/>
    <w:rsid w:val="002C262C"/>
    <w:rsid w:val="002C26B2"/>
    <w:rsid w:val="002C27B0"/>
    <w:rsid w:val="002C27DE"/>
    <w:rsid w:val="002C28C1"/>
    <w:rsid w:val="002C28E5"/>
    <w:rsid w:val="002C2B20"/>
    <w:rsid w:val="002C2C4A"/>
    <w:rsid w:val="002C2C8E"/>
    <w:rsid w:val="002C2CE0"/>
    <w:rsid w:val="002C2EF9"/>
    <w:rsid w:val="002C2F10"/>
    <w:rsid w:val="002C3038"/>
    <w:rsid w:val="002C3068"/>
    <w:rsid w:val="002C3260"/>
    <w:rsid w:val="002C33F3"/>
    <w:rsid w:val="002C3470"/>
    <w:rsid w:val="002C36EC"/>
    <w:rsid w:val="002C37B5"/>
    <w:rsid w:val="002C38E0"/>
    <w:rsid w:val="002C3946"/>
    <w:rsid w:val="002C3A1C"/>
    <w:rsid w:val="002C3DBF"/>
    <w:rsid w:val="002C3F8A"/>
    <w:rsid w:val="002C4191"/>
    <w:rsid w:val="002C429C"/>
    <w:rsid w:val="002C4433"/>
    <w:rsid w:val="002C4490"/>
    <w:rsid w:val="002C4557"/>
    <w:rsid w:val="002C4667"/>
    <w:rsid w:val="002C473B"/>
    <w:rsid w:val="002C474C"/>
    <w:rsid w:val="002C4775"/>
    <w:rsid w:val="002C486C"/>
    <w:rsid w:val="002C4A86"/>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F1"/>
    <w:rsid w:val="002C5CEC"/>
    <w:rsid w:val="002C60A6"/>
    <w:rsid w:val="002C618E"/>
    <w:rsid w:val="002C638B"/>
    <w:rsid w:val="002C6666"/>
    <w:rsid w:val="002C6964"/>
    <w:rsid w:val="002C6A48"/>
    <w:rsid w:val="002C6A71"/>
    <w:rsid w:val="002C6A9B"/>
    <w:rsid w:val="002C6AAD"/>
    <w:rsid w:val="002C6AFF"/>
    <w:rsid w:val="002C6B43"/>
    <w:rsid w:val="002C6E7F"/>
    <w:rsid w:val="002C72FE"/>
    <w:rsid w:val="002C73D2"/>
    <w:rsid w:val="002C7763"/>
    <w:rsid w:val="002C7B7A"/>
    <w:rsid w:val="002C7C97"/>
    <w:rsid w:val="002C7FB9"/>
    <w:rsid w:val="002D01C1"/>
    <w:rsid w:val="002D022F"/>
    <w:rsid w:val="002D07AC"/>
    <w:rsid w:val="002D07DF"/>
    <w:rsid w:val="002D0879"/>
    <w:rsid w:val="002D08DF"/>
    <w:rsid w:val="002D0A3A"/>
    <w:rsid w:val="002D0C02"/>
    <w:rsid w:val="002D0E9B"/>
    <w:rsid w:val="002D0FC7"/>
    <w:rsid w:val="002D0FF2"/>
    <w:rsid w:val="002D0FF6"/>
    <w:rsid w:val="002D1218"/>
    <w:rsid w:val="002D13CC"/>
    <w:rsid w:val="002D1564"/>
    <w:rsid w:val="002D157C"/>
    <w:rsid w:val="002D174A"/>
    <w:rsid w:val="002D17A9"/>
    <w:rsid w:val="002D17F2"/>
    <w:rsid w:val="002D1A28"/>
    <w:rsid w:val="002D1A43"/>
    <w:rsid w:val="002D1B01"/>
    <w:rsid w:val="002D1CDC"/>
    <w:rsid w:val="002D1F10"/>
    <w:rsid w:val="002D1F23"/>
    <w:rsid w:val="002D1F9A"/>
    <w:rsid w:val="002D20BC"/>
    <w:rsid w:val="002D21EA"/>
    <w:rsid w:val="002D22CE"/>
    <w:rsid w:val="002D243E"/>
    <w:rsid w:val="002D27DD"/>
    <w:rsid w:val="002D294C"/>
    <w:rsid w:val="002D2961"/>
    <w:rsid w:val="002D29CD"/>
    <w:rsid w:val="002D2AF6"/>
    <w:rsid w:val="002D2BC7"/>
    <w:rsid w:val="002D2CA5"/>
    <w:rsid w:val="002D2DC3"/>
    <w:rsid w:val="002D2DD4"/>
    <w:rsid w:val="002D2EA6"/>
    <w:rsid w:val="002D2F11"/>
    <w:rsid w:val="002D2F3B"/>
    <w:rsid w:val="002D2F9B"/>
    <w:rsid w:val="002D3029"/>
    <w:rsid w:val="002D31CE"/>
    <w:rsid w:val="002D3271"/>
    <w:rsid w:val="002D34C9"/>
    <w:rsid w:val="002D3503"/>
    <w:rsid w:val="002D3574"/>
    <w:rsid w:val="002D3580"/>
    <w:rsid w:val="002D3673"/>
    <w:rsid w:val="002D37A7"/>
    <w:rsid w:val="002D38B4"/>
    <w:rsid w:val="002D38F1"/>
    <w:rsid w:val="002D3B94"/>
    <w:rsid w:val="002D3E72"/>
    <w:rsid w:val="002D3E9A"/>
    <w:rsid w:val="002D3F68"/>
    <w:rsid w:val="002D3F73"/>
    <w:rsid w:val="002D4197"/>
    <w:rsid w:val="002D4290"/>
    <w:rsid w:val="002D4309"/>
    <w:rsid w:val="002D43C8"/>
    <w:rsid w:val="002D441F"/>
    <w:rsid w:val="002D44AB"/>
    <w:rsid w:val="002D44BE"/>
    <w:rsid w:val="002D4520"/>
    <w:rsid w:val="002D453D"/>
    <w:rsid w:val="002D45A4"/>
    <w:rsid w:val="002D4654"/>
    <w:rsid w:val="002D4670"/>
    <w:rsid w:val="002D4716"/>
    <w:rsid w:val="002D479E"/>
    <w:rsid w:val="002D4831"/>
    <w:rsid w:val="002D4A20"/>
    <w:rsid w:val="002D4AC8"/>
    <w:rsid w:val="002D4BCF"/>
    <w:rsid w:val="002D4E54"/>
    <w:rsid w:val="002D4ECF"/>
    <w:rsid w:val="002D4F7C"/>
    <w:rsid w:val="002D5022"/>
    <w:rsid w:val="002D5084"/>
    <w:rsid w:val="002D5182"/>
    <w:rsid w:val="002D52E1"/>
    <w:rsid w:val="002D52ED"/>
    <w:rsid w:val="002D5411"/>
    <w:rsid w:val="002D5437"/>
    <w:rsid w:val="002D5457"/>
    <w:rsid w:val="002D56A9"/>
    <w:rsid w:val="002D56BD"/>
    <w:rsid w:val="002D578A"/>
    <w:rsid w:val="002D5C72"/>
    <w:rsid w:val="002D5D3D"/>
    <w:rsid w:val="002D5D8F"/>
    <w:rsid w:val="002D5DC9"/>
    <w:rsid w:val="002D5E76"/>
    <w:rsid w:val="002D5E98"/>
    <w:rsid w:val="002D60B5"/>
    <w:rsid w:val="002D6137"/>
    <w:rsid w:val="002D63A4"/>
    <w:rsid w:val="002D6414"/>
    <w:rsid w:val="002D643E"/>
    <w:rsid w:val="002D651C"/>
    <w:rsid w:val="002D6599"/>
    <w:rsid w:val="002D65FF"/>
    <w:rsid w:val="002D6715"/>
    <w:rsid w:val="002D6C69"/>
    <w:rsid w:val="002D6D50"/>
    <w:rsid w:val="002D6EC6"/>
    <w:rsid w:val="002D6F62"/>
    <w:rsid w:val="002D70A1"/>
    <w:rsid w:val="002D721E"/>
    <w:rsid w:val="002D7227"/>
    <w:rsid w:val="002D72B9"/>
    <w:rsid w:val="002D7478"/>
    <w:rsid w:val="002D7675"/>
    <w:rsid w:val="002D76E0"/>
    <w:rsid w:val="002D7872"/>
    <w:rsid w:val="002D7963"/>
    <w:rsid w:val="002D79CE"/>
    <w:rsid w:val="002D7A01"/>
    <w:rsid w:val="002D7AE5"/>
    <w:rsid w:val="002D7B48"/>
    <w:rsid w:val="002D7BE7"/>
    <w:rsid w:val="002D7D11"/>
    <w:rsid w:val="002D7D9D"/>
    <w:rsid w:val="002D7DEC"/>
    <w:rsid w:val="002D7E49"/>
    <w:rsid w:val="002D7EF1"/>
    <w:rsid w:val="002D7F72"/>
    <w:rsid w:val="002D7FBD"/>
    <w:rsid w:val="002E0106"/>
    <w:rsid w:val="002E0236"/>
    <w:rsid w:val="002E0677"/>
    <w:rsid w:val="002E08A2"/>
    <w:rsid w:val="002E08CA"/>
    <w:rsid w:val="002E0B47"/>
    <w:rsid w:val="002E0C01"/>
    <w:rsid w:val="002E0CAA"/>
    <w:rsid w:val="002E0CBE"/>
    <w:rsid w:val="002E0D2E"/>
    <w:rsid w:val="002E0E1E"/>
    <w:rsid w:val="002E0E4D"/>
    <w:rsid w:val="002E0EB4"/>
    <w:rsid w:val="002E1081"/>
    <w:rsid w:val="002E12C7"/>
    <w:rsid w:val="002E12EC"/>
    <w:rsid w:val="002E133B"/>
    <w:rsid w:val="002E1786"/>
    <w:rsid w:val="002E1793"/>
    <w:rsid w:val="002E189E"/>
    <w:rsid w:val="002E1AEF"/>
    <w:rsid w:val="002E1C8E"/>
    <w:rsid w:val="002E1E12"/>
    <w:rsid w:val="002E1E4E"/>
    <w:rsid w:val="002E1FDF"/>
    <w:rsid w:val="002E2099"/>
    <w:rsid w:val="002E20BD"/>
    <w:rsid w:val="002E20FC"/>
    <w:rsid w:val="002E226E"/>
    <w:rsid w:val="002E2424"/>
    <w:rsid w:val="002E254A"/>
    <w:rsid w:val="002E28E5"/>
    <w:rsid w:val="002E2981"/>
    <w:rsid w:val="002E29AD"/>
    <w:rsid w:val="002E2A45"/>
    <w:rsid w:val="002E2C05"/>
    <w:rsid w:val="002E2D5F"/>
    <w:rsid w:val="002E3406"/>
    <w:rsid w:val="002E3925"/>
    <w:rsid w:val="002E3C6F"/>
    <w:rsid w:val="002E3CDB"/>
    <w:rsid w:val="002E3FBF"/>
    <w:rsid w:val="002E40ED"/>
    <w:rsid w:val="002E4245"/>
    <w:rsid w:val="002E4297"/>
    <w:rsid w:val="002E43AC"/>
    <w:rsid w:val="002E43C2"/>
    <w:rsid w:val="002E44E9"/>
    <w:rsid w:val="002E4707"/>
    <w:rsid w:val="002E4799"/>
    <w:rsid w:val="002E49A8"/>
    <w:rsid w:val="002E49D2"/>
    <w:rsid w:val="002E4A07"/>
    <w:rsid w:val="002E4CE9"/>
    <w:rsid w:val="002E4D18"/>
    <w:rsid w:val="002E4D59"/>
    <w:rsid w:val="002E4E25"/>
    <w:rsid w:val="002E5167"/>
    <w:rsid w:val="002E5394"/>
    <w:rsid w:val="002E53DB"/>
    <w:rsid w:val="002E5445"/>
    <w:rsid w:val="002E5555"/>
    <w:rsid w:val="002E55E0"/>
    <w:rsid w:val="002E5A58"/>
    <w:rsid w:val="002E5BB2"/>
    <w:rsid w:val="002E5BDC"/>
    <w:rsid w:val="002E5C20"/>
    <w:rsid w:val="002E5C4F"/>
    <w:rsid w:val="002E5D29"/>
    <w:rsid w:val="002E5DCC"/>
    <w:rsid w:val="002E5E20"/>
    <w:rsid w:val="002E5E3B"/>
    <w:rsid w:val="002E5E3C"/>
    <w:rsid w:val="002E5E92"/>
    <w:rsid w:val="002E6058"/>
    <w:rsid w:val="002E62AF"/>
    <w:rsid w:val="002E62DA"/>
    <w:rsid w:val="002E62DE"/>
    <w:rsid w:val="002E634C"/>
    <w:rsid w:val="002E646B"/>
    <w:rsid w:val="002E64C4"/>
    <w:rsid w:val="002E6528"/>
    <w:rsid w:val="002E6647"/>
    <w:rsid w:val="002E6919"/>
    <w:rsid w:val="002E6984"/>
    <w:rsid w:val="002E6B84"/>
    <w:rsid w:val="002E6D27"/>
    <w:rsid w:val="002E6E8D"/>
    <w:rsid w:val="002E7063"/>
    <w:rsid w:val="002E70F9"/>
    <w:rsid w:val="002E7280"/>
    <w:rsid w:val="002E749F"/>
    <w:rsid w:val="002E763A"/>
    <w:rsid w:val="002E767A"/>
    <w:rsid w:val="002E76CC"/>
    <w:rsid w:val="002E76D2"/>
    <w:rsid w:val="002E7710"/>
    <w:rsid w:val="002E7849"/>
    <w:rsid w:val="002E7A3C"/>
    <w:rsid w:val="002E7A93"/>
    <w:rsid w:val="002E7ACF"/>
    <w:rsid w:val="002E7CB5"/>
    <w:rsid w:val="002E7CF5"/>
    <w:rsid w:val="002F004A"/>
    <w:rsid w:val="002F0077"/>
    <w:rsid w:val="002F018B"/>
    <w:rsid w:val="002F018E"/>
    <w:rsid w:val="002F04D3"/>
    <w:rsid w:val="002F0560"/>
    <w:rsid w:val="002F05C2"/>
    <w:rsid w:val="002F07C2"/>
    <w:rsid w:val="002F07F4"/>
    <w:rsid w:val="002F083B"/>
    <w:rsid w:val="002F08CE"/>
    <w:rsid w:val="002F0929"/>
    <w:rsid w:val="002F0A9E"/>
    <w:rsid w:val="002F0ABF"/>
    <w:rsid w:val="002F0B79"/>
    <w:rsid w:val="002F0DC0"/>
    <w:rsid w:val="002F0FCC"/>
    <w:rsid w:val="002F12C2"/>
    <w:rsid w:val="002F151C"/>
    <w:rsid w:val="002F1636"/>
    <w:rsid w:val="002F1684"/>
    <w:rsid w:val="002F16C0"/>
    <w:rsid w:val="002F196B"/>
    <w:rsid w:val="002F1A81"/>
    <w:rsid w:val="002F1BBD"/>
    <w:rsid w:val="002F1E78"/>
    <w:rsid w:val="002F1EA1"/>
    <w:rsid w:val="002F1F9E"/>
    <w:rsid w:val="002F21F8"/>
    <w:rsid w:val="002F2278"/>
    <w:rsid w:val="002F2322"/>
    <w:rsid w:val="002F2437"/>
    <w:rsid w:val="002F24AB"/>
    <w:rsid w:val="002F24CC"/>
    <w:rsid w:val="002F2648"/>
    <w:rsid w:val="002F2661"/>
    <w:rsid w:val="002F26CB"/>
    <w:rsid w:val="002F2769"/>
    <w:rsid w:val="002F27AF"/>
    <w:rsid w:val="002F2981"/>
    <w:rsid w:val="002F2D24"/>
    <w:rsid w:val="002F2DDA"/>
    <w:rsid w:val="002F2F0C"/>
    <w:rsid w:val="002F2FEE"/>
    <w:rsid w:val="002F3197"/>
    <w:rsid w:val="002F3276"/>
    <w:rsid w:val="002F32B9"/>
    <w:rsid w:val="002F3349"/>
    <w:rsid w:val="002F359D"/>
    <w:rsid w:val="002F381E"/>
    <w:rsid w:val="002F39F1"/>
    <w:rsid w:val="002F3C27"/>
    <w:rsid w:val="002F3C5F"/>
    <w:rsid w:val="002F3CD3"/>
    <w:rsid w:val="002F3D24"/>
    <w:rsid w:val="002F3D58"/>
    <w:rsid w:val="002F3EB6"/>
    <w:rsid w:val="002F3F28"/>
    <w:rsid w:val="002F3FBF"/>
    <w:rsid w:val="002F413C"/>
    <w:rsid w:val="002F441C"/>
    <w:rsid w:val="002F448D"/>
    <w:rsid w:val="002F497F"/>
    <w:rsid w:val="002F4B82"/>
    <w:rsid w:val="002F4B9E"/>
    <w:rsid w:val="002F4C9F"/>
    <w:rsid w:val="002F4CCD"/>
    <w:rsid w:val="002F4D89"/>
    <w:rsid w:val="002F4EDF"/>
    <w:rsid w:val="002F4F21"/>
    <w:rsid w:val="002F548D"/>
    <w:rsid w:val="002F5516"/>
    <w:rsid w:val="002F56D6"/>
    <w:rsid w:val="002F571F"/>
    <w:rsid w:val="002F59B4"/>
    <w:rsid w:val="002F5B0B"/>
    <w:rsid w:val="002F5B0F"/>
    <w:rsid w:val="002F5D58"/>
    <w:rsid w:val="002F5E9E"/>
    <w:rsid w:val="002F5F38"/>
    <w:rsid w:val="002F600A"/>
    <w:rsid w:val="002F61E4"/>
    <w:rsid w:val="002F63D8"/>
    <w:rsid w:val="002F6596"/>
    <w:rsid w:val="002F65AE"/>
    <w:rsid w:val="002F66F8"/>
    <w:rsid w:val="002F6758"/>
    <w:rsid w:val="002F67CC"/>
    <w:rsid w:val="002F6831"/>
    <w:rsid w:val="002F69A2"/>
    <w:rsid w:val="002F6A06"/>
    <w:rsid w:val="002F7085"/>
    <w:rsid w:val="002F70E1"/>
    <w:rsid w:val="002F7174"/>
    <w:rsid w:val="002F71F1"/>
    <w:rsid w:val="002F7229"/>
    <w:rsid w:val="002F72C6"/>
    <w:rsid w:val="002F7539"/>
    <w:rsid w:val="002F75E5"/>
    <w:rsid w:val="002F762A"/>
    <w:rsid w:val="002F76A0"/>
    <w:rsid w:val="002F7CCC"/>
    <w:rsid w:val="002F7F40"/>
    <w:rsid w:val="003000E0"/>
    <w:rsid w:val="00300190"/>
    <w:rsid w:val="003002B3"/>
    <w:rsid w:val="00300428"/>
    <w:rsid w:val="00300669"/>
    <w:rsid w:val="003006E5"/>
    <w:rsid w:val="00300C37"/>
    <w:rsid w:val="00300D87"/>
    <w:rsid w:val="00300DEA"/>
    <w:rsid w:val="00300E22"/>
    <w:rsid w:val="00300F32"/>
    <w:rsid w:val="00300F93"/>
    <w:rsid w:val="003010E0"/>
    <w:rsid w:val="0030119C"/>
    <w:rsid w:val="0030140C"/>
    <w:rsid w:val="003014A0"/>
    <w:rsid w:val="003014E9"/>
    <w:rsid w:val="003015CA"/>
    <w:rsid w:val="0030169F"/>
    <w:rsid w:val="003017B9"/>
    <w:rsid w:val="0030247F"/>
    <w:rsid w:val="003024A2"/>
    <w:rsid w:val="0030252B"/>
    <w:rsid w:val="003026B0"/>
    <w:rsid w:val="003028DB"/>
    <w:rsid w:val="00302A36"/>
    <w:rsid w:val="00302B3B"/>
    <w:rsid w:val="00302BE5"/>
    <w:rsid w:val="00302BFF"/>
    <w:rsid w:val="00302F4D"/>
    <w:rsid w:val="00303021"/>
    <w:rsid w:val="00303036"/>
    <w:rsid w:val="0030310A"/>
    <w:rsid w:val="0030328D"/>
    <w:rsid w:val="003033A0"/>
    <w:rsid w:val="0030349D"/>
    <w:rsid w:val="00303613"/>
    <w:rsid w:val="00303E0B"/>
    <w:rsid w:val="00303EA1"/>
    <w:rsid w:val="00303F60"/>
    <w:rsid w:val="0030404F"/>
    <w:rsid w:val="00304074"/>
    <w:rsid w:val="0030408E"/>
    <w:rsid w:val="003040C6"/>
    <w:rsid w:val="003041D9"/>
    <w:rsid w:val="00304280"/>
    <w:rsid w:val="003042B0"/>
    <w:rsid w:val="00304360"/>
    <w:rsid w:val="00304388"/>
    <w:rsid w:val="00304487"/>
    <w:rsid w:val="003048DA"/>
    <w:rsid w:val="00304923"/>
    <w:rsid w:val="00304AA9"/>
    <w:rsid w:val="00304B4E"/>
    <w:rsid w:val="00304C38"/>
    <w:rsid w:val="00304CE6"/>
    <w:rsid w:val="00304D7A"/>
    <w:rsid w:val="00304FF0"/>
    <w:rsid w:val="0030547F"/>
    <w:rsid w:val="00305518"/>
    <w:rsid w:val="003055BF"/>
    <w:rsid w:val="003057B6"/>
    <w:rsid w:val="00305884"/>
    <w:rsid w:val="00305A11"/>
    <w:rsid w:val="00305C0E"/>
    <w:rsid w:val="00305D29"/>
    <w:rsid w:val="00305E59"/>
    <w:rsid w:val="0030608B"/>
    <w:rsid w:val="00306111"/>
    <w:rsid w:val="00306434"/>
    <w:rsid w:val="00306615"/>
    <w:rsid w:val="00306753"/>
    <w:rsid w:val="003067AE"/>
    <w:rsid w:val="003067F5"/>
    <w:rsid w:val="00306861"/>
    <w:rsid w:val="0030686E"/>
    <w:rsid w:val="0030690C"/>
    <w:rsid w:val="00306990"/>
    <w:rsid w:val="00306AC4"/>
    <w:rsid w:val="00306B14"/>
    <w:rsid w:val="00306C06"/>
    <w:rsid w:val="00306DEC"/>
    <w:rsid w:val="00306E06"/>
    <w:rsid w:val="00306E39"/>
    <w:rsid w:val="00306FBC"/>
    <w:rsid w:val="00306FF8"/>
    <w:rsid w:val="00307091"/>
    <w:rsid w:val="003071B2"/>
    <w:rsid w:val="00307237"/>
    <w:rsid w:val="003072B1"/>
    <w:rsid w:val="003072D3"/>
    <w:rsid w:val="00307378"/>
    <w:rsid w:val="003075DC"/>
    <w:rsid w:val="0030781B"/>
    <w:rsid w:val="00307833"/>
    <w:rsid w:val="0030791E"/>
    <w:rsid w:val="0030795C"/>
    <w:rsid w:val="00307A4F"/>
    <w:rsid w:val="00307CD0"/>
    <w:rsid w:val="00307E29"/>
    <w:rsid w:val="00307F5E"/>
    <w:rsid w:val="00310112"/>
    <w:rsid w:val="0031047C"/>
    <w:rsid w:val="003105D8"/>
    <w:rsid w:val="003105E7"/>
    <w:rsid w:val="003106A3"/>
    <w:rsid w:val="00310C19"/>
    <w:rsid w:val="00310D69"/>
    <w:rsid w:val="003110C2"/>
    <w:rsid w:val="003111DF"/>
    <w:rsid w:val="003112AC"/>
    <w:rsid w:val="0031171C"/>
    <w:rsid w:val="003117B2"/>
    <w:rsid w:val="003117B5"/>
    <w:rsid w:val="0031195F"/>
    <w:rsid w:val="00311A24"/>
    <w:rsid w:val="00311A29"/>
    <w:rsid w:val="00311A46"/>
    <w:rsid w:val="00311ACF"/>
    <w:rsid w:val="00311AEE"/>
    <w:rsid w:val="00311B3B"/>
    <w:rsid w:val="00311BAC"/>
    <w:rsid w:val="00311C4B"/>
    <w:rsid w:val="00311C50"/>
    <w:rsid w:val="00311D07"/>
    <w:rsid w:val="00311EF9"/>
    <w:rsid w:val="00311F02"/>
    <w:rsid w:val="00311F50"/>
    <w:rsid w:val="00312040"/>
    <w:rsid w:val="0031236B"/>
    <w:rsid w:val="00312399"/>
    <w:rsid w:val="003124E0"/>
    <w:rsid w:val="0031263C"/>
    <w:rsid w:val="0031272C"/>
    <w:rsid w:val="0031273D"/>
    <w:rsid w:val="003128AA"/>
    <w:rsid w:val="00312AFA"/>
    <w:rsid w:val="00312C6D"/>
    <w:rsid w:val="00312D66"/>
    <w:rsid w:val="00312E75"/>
    <w:rsid w:val="00312FA9"/>
    <w:rsid w:val="00313043"/>
    <w:rsid w:val="0031309F"/>
    <w:rsid w:val="003132CA"/>
    <w:rsid w:val="0031336C"/>
    <w:rsid w:val="003133BA"/>
    <w:rsid w:val="00313439"/>
    <w:rsid w:val="003134C2"/>
    <w:rsid w:val="003134C5"/>
    <w:rsid w:val="0031370B"/>
    <w:rsid w:val="00313822"/>
    <w:rsid w:val="0031383C"/>
    <w:rsid w:val="0031384B"/>
    <w:rsid w:val="0031395E"/>
    <w:rsid w:val="00313ACE"/>
    <w:rsid w:val="00313ADE"/>
    <w:rsid w:val="00313B23"/>
    <w:rsid w:val="00313D26"/>
    <w:rsid w:val="00313E28"/>
    <w:rsid w:val="00313E7F"/>
    <w:rsid w:val="00314056"/>
    <w:rsid w:val="00314060"/>
    <w:rsid w:val="00314094"/>
    <w:rsid w:val="003141BE"/>
    <w:rsid w:val="00314433"/>
    <w:rsid w:val="003144F0"/>
    <w:rsid w:val="0031461B"/>
    <w:rsid w:val="003146C3"/>
    <w:rsid w:val="003147B2"/>
    <w:rsid w:val="00314A46"/>
    <w:rsid w:val="00314BE4"/>
    <w:rsid w:val="00314D4B"/>
    <w:rsid w:val="00314D85"/>
    <w:rsid w:val="00314D87"/>
    <w:rsid w:val="00314DFC"/>
    <w:rsid w:val="00314F04"/>
    <w:rsid w:val="00315085"/>
    <w:rsid w:val="003151F7"/>
    <w:rsid w:val="0031523F"/>
    <w:rsid w:val="0031533E"/>
    <w:rsid w:val="003155EF"/>
    <w:rsid w:val="003157E3"/>
    <w:rsid w:val="00315820"/>
    <w:rsid w:val="003158EB"/>
    <w:rsid w:val="003159BD"/>
    <w:rsid w:val="00315B1A"/>
    <w:rsid w:val="00315BA7"/>
    <w:rsid w:val="00315BC9"/>
    <w:rsid w:val="00315C2A"/>
    <w:rsid w:val="00315D6B"/>
    <w:rsid w:val="00315FE2"/>
    <w:rsid w:val="00315FF6"/>
    <w:rsid w:val="00316076"/>
    <w:rsid w:val="00316166"/>
    <w:rsid w:val="0031626D"/>
    <w:rsid w:val="00316431"/>
    <w:rsid w:val="00316693"/>
    <w:rsid w:val="0031669E"/>
    <w:rsid w:val="003166FF"/>
    <w:rsid w:val="0031676A"/>
    <w:rsid w:val="003168F9"/>
    <w:rsid w:val="00316AF4"/>
    <w:rsid w:val="00316B31"/>
    <w:rsid w:val="00316B44"/>
    <w:rsid w:val="00316B71"/>
    <w:rsid w:val="00316B80"/>
    <w:rsid w:val="00316C9C"/>
    <w:rsid w:val="00316D3D"/>
    <w:rsid w:val="00316EC9"/>
    <w:rsid w:val="00317039"/>
    <w:rsid w:val="00317088"/>
    <w:rsid w:val="0031725C"/>
    <w:rsid w:val="00317382"/>
    <w:rsid w:val="00317463"/>
    <w:rsid w:val="00317470"/>
    <w:rsid w:val="0031773E"/>
    <w:rsid w:val="003177F5"/>
    <w:rsid w:val="003178AD"/>
    <w:rsid w:val="0031799A"/>
    <w:rsid w:val="003179E3"/>
    <w:rsid w:val="00317A3C"/>
    <w:rsid w:val="00317C14"/>
    <w:rsid w:val="00317D66"/>
    <w:rsid w:val="00317E13"/>
    <w:rsid w:val="00317F21"/>
    <w:rsid w:val="00317FD2"/>
    <w:rsid w:val="00320029"/>
    <w:rsid w:val="00320032"/>
    <w:rsid w:val="003200A2"/>
    <w:rsid w:val="003201A2"/>
    <w:rsid w:val="0032036D"/>
    <w:rsid w:val="0032037F"/>
    <w:rsid w:val="0032040E"/>
    <w:rsid w:val="00320416"/>
    <w:rsid w:val="0032042A"/>
    <w:rsid w:val="003205EE"/>
    <w:rsid w:val="00320612"/>
    <w:rsid w:val="00320837"/>
    <w:rsid w:val="00320873"/>
    <w:rsid w:val="00320899"/>
    <w:rsid w:val="00320A92"/>
    <w:rsid w:val="00320CB5"/>
    <w:rsid w:val="00320DB4"/>
    <w:rsid w:val="00320DFB"/>
    <w:rsid w:val="00320EBE"/>
    <w:rsid w:val="00320F37"/>
    <w:rsid w:val="00320FCE"/>
    <w:rsid w:val="00320FE3"/>
    <w:rsid w:val="0032103D"/>
    <w:rsid w:val="0032106C"/>
    <w:rsid w:val="00321101"/>
    <w:rsid w:val="00321153"/>
    <w:rsid w:val="003211C0"/>
    <w:rsid w:val="003211F2"/>
    <w:rsid w:val="0032127F"/>
    <w:rsid w:val="00321331"/>
    <w:rsid w:val="003214CC"/>
    <w:rsid w:val="00321514"/>
    <w:rsid w:val="0032161D"/>
    <w:rsid w:val="00321631"/>
    <w:rsid w:val="00321640"/>
    <w:rsid w:val="0032175F"/>
    <w:rsid w:val="0032179D"/>
    <w:rsid w:val="00321955"/>
    <w:rsid w:val="00321A98"/>
    <w:rsid w:val="00321DCF"/>
    <w:rsid w:val="00321EDA"/>
    <w:rsid w:val="003222BE"/>
    <w:rsid w:val="0032235E"/>
    <w:rsid w:val="00322395"/>
    <w:rsid w:val="0032245F"/>
    <w:rsid w:val="00322477"/>
    <w:rsid w:val="00322481"/>
    <w:rsid w:val="00322488"/>
    <w:rsid w:val="00322668"/>
    <w:rsid w:val="00322713"/>
    <w:rsid w:val="00322735"/>
    <w:rsid w:val="003228A7"/>
    <w:rsid w:val="003228CA"/>
    <w:rsid w:val="003228F2"/>
    <w:rsid w:val="0032291A"/>
    <w:rsid w:val="0032293B"/>
    <w:rsid w:val="003229E7"/>
    <w:rsid w:val="00322A36"/>
    <w:rsid w:val="00322E51"/>
    <w:rsid w:val="00323094"/>
    <w:rsid w:val="003230A8"/>
    <w:rsid w:val="00323122"/>
    <w:rsid w:val="00323189"/>
    <w:rsid w:val="003231A7"/>
    <w:rsid w:val="0032321B"/>
    <w:rsid w:val="0032323E"/>
    <w:rsid w:val="00323313"/>
    <w:rsid w:val="0032332F"/>
    <w:rsid w:val="0032339A"/>
    <w:rsid w:val="00323555"/>
    <w:rsid w:val="003238A1"/>
    <w:rsid w:val="003239E9"/>
    <w:rsid w:val="00323ABA"/>
    <w:rsid w:val="00323B93"/>
    <w:rsid w:val="00323BE2"/>
    <w:rsid w:val="00323E12"/>
    <w:rsid w:val="00323EBE"/>
    <w:rsid w:val="00323F9D"/>
    <w:rsid w:val="0032410F"/>
    <w:rsid w:val="003241E5"/>
    <w:rsid w:val="0032425D"/>
    <w:rsid w:val="003243D5"/>
    <w:rsid w:val="00324507"/>
    <w:rsid w:val="0032459E"/>
    <w:rsid w:val="00324638"/>
    <w:rsid w:val="003248F5"/>
    <w:rsid w:val="00324AA8"/>
    <w:rsid w:val="00324C0A"/>
    <w:rsid w:val="00324C2D"/>
    <w:rsid w:val="00324C3D"/>
    <w:rsid w:val="00324C7F"/>
    <w:rsid w:val="00324D2D"/>
    <w:rsid w:val="00324D41"/>
    <w:rsid w:val="00324F36"/>
    <w:rsid w:val="00325041"/>
    <w:rsid w:val="00325056"/>
    <w:rsid w:val="0032511B"/>
    <w:rsid w:val="003251D2"/>
    <w:rsid w:val="003251D3"/>
    <w:rsid w:val="003251EB"/>
    <w:rsid w:val="00325255"/>
    <w:rsid w:val="003258FD"/>
    <w:rsid w:val="00325AB9"/>
    <w:rsid w:val="00325CB0"/>
    <w:rsid w:val="00325D3F"/>
    <w:rsid w:val="00325D9A"/>
    <w:rsid w:val="00326112"/>
    <w:rsid w:val="0032622E"/>
    <w:rsid w:val="003262C3"/>
    <w:rsid w:val="003262F2"/>
    <w:rsid w:val="003263A2"/>
    <w:rsid w:val="00326456"/>
    <w:rsid w:val="003264BC"/>
    <w:rsid w:val="0032654A"/>
    <w:rsid w:val="0032677A"/>
    <w:rsid w:val="003267C6"/>
    <w:rsid w:val="0032680C"/>
    <w:rsid w:val="0032692F"/>
    <w:rsid w:val="00326962"/>
    <w:rsid w:val="003269AA"/>
    <w:rsid w:val="00326A2D"/>
    <w:rsid w:val="00326C8A"/>
    <w:rsid w:val="00326DB1"/>
    <w:rsid w:val="00326E7D"/>
    <w:rsid w:val="00327466"/>
    <w:rsid w:val="003274B2"/>
    <w:rsid w:val="003274EC"/>
    <w:rsid w:val="003276AC"/>
    <w:rsid w:val="003276C2"/>
    <w:rsid w:val="00327775"/>
    <w:rsid w:val="00327880"/>
    <w:rsid w:val="00327B9D"/>
    <w:rsid w:val="00327C84"/>
    <w:rsid w:val="00327C8C"/>
    <w:rsid w:val="00327E93"/>
    <w:rsid w:val="00327F8C"/>
    <w:rsid w:val="00330000"/>
    <w:rsid w:val="00330038"/>
    <w:rsid w:val="003301C4"/>
    <w:rsid w:val="003302DD"/>
    <w:rsid w:val="00330524"/>
    <w:rsid w:val="00330545"/>
    <w:rsid w:val="00330564"/>
    <w:rsid w:val="00330566"/>
    <w:rsid w:val="00330573"/>
    <w:rsid w:val="003308F0"/>
    <w:rsid w:val="00330A48"/>
    <w:rsid w:val="00330BFA"/>
    <w:rsid w:val="00330C42"/>
    <w:rsid w:val="00330DDF"/>
    <w:rsid w:val="00330E99"/>
    <w:rsid w:val="00330FAA"/>
    <w:rsid w:val="003312DF"/>
    <w:rsid w:val="00331301"/>
    <w:rsid w:val="0033137E"/>
    <w:rsid w:val="00331406"/>
    <w:rsid w:val="0033144C"/>
    <w:rsid w:val="003314FD"/>
    <w:rsid w:val="0033150B"/>
    <w:rsid w:val="00331915"/>
    <w:rsid w:val="00331942"/>
    <w:rsid w:val="00331A01"/>
    <w:rsid w:val="00331AA4"/>
    <w:rsid w:val="00331BD2"/>
    <w:rsid w:val="00331C73"/>
    <w:rsid w:val="00331C87"/>
    <w:rsid w:val="00331D67"/>
    <w:rsid w:val="00331F66"/>
    <w:rsid w:val="003320D1"/>
    <w:rsid w:val="0033222F"/>
    <w:rsid w:val="003323AA"/>
    <w:rsid w:val="00332544"/>
    <w:rsid w:val="00332A69"/>
    <w:rsid w:val="00332D82"/>
    <w:rsid w:val="00332D9C"/>
    <w:rsid w:val="00332F51"/>
    <w:rsid w:val="00333004"/>
    <w:rsid w:val="00333066"/>
    <w:rsid w:val="003330FF"/>
    <w:rsid w:val="00333578"/>
    <w:rsid w:val="00333718"/>
    <w:rsid w:val="00333883"/>
    <w:rsid w:val="00333990"/>
    <w:rsid w:val="00333B20"/>
    <w:rsid w:val="00333BB6"/>
    <w:rsid w:val="00333DEB"/>
    <w:rsid w:val="00333EDD"/>
    <w:rsid w:val="00333F49"/>
    <w:rsid w:val="00334366"/>
    <w:rsid w:val="003346E1"/>
    <w:rsid w:val="00334762"/>
    <w:rsid w:val="003348AA"/>
    <w:rsid w:val="003349A5"/>
    <w:rsid w:val="00334A29"/>
    <w:rsid w:val="00334B33"/>
    <w:rsid w:val="00334B91"/>
    <w:rsid w:val="00334BF8"/>
    <w:rsid w:val="00334C9B"/>
    <w:rsid w:val="00334D4B"/>
    <w:rsid w:val="00334EFC"/>
    <w:rsid w:val="00334F47"/>
    <w:rsid w:val="00334F98"/>
    <w:rsid w:val="00335071"/>
    <w:rsid w:val="00335191"/>
    <w:rsid w:val="00335428"/>
    <w:rsid w:val="00335551"/>
    <w:rsid w:val="0033580A"/>
    <w:rsid w:val="00335836"/>
    <w:rsid w:val="00335866"/>
    <w:rsid w:val="003359DB"/>
    <w:rsid w:val="00335CEE"/>
    <w:rsid w:val="00335D36"/>
    <w:rsid w:val="00335D44"/>
    <w:rsid w:val="00335DBC"/>
    <w:rsid w:val="00335E43"/>
    <w:rsid w:val="00335F12"/>
    <w:rsid w:val="00335F91"/>
    <w:rsid w:val="0033616A"/>
    <w:rsid w:val="0033628C"/>
    <w:rsid w:val="003363A3"/>
    <w:rsid w:val="00336593"/>
    <w:rsid w:val="003365C4"/>
    <w:rsid w:val="0033661F"/>
    <w:rsid w:val="00336776"/>
    <w:rsid w:val="003368A4"/>
    <w:rsid w:val="00336CE0"/>
    <w:rsid w:val="00336D6F"/>
    <w:rsid w:val="00336D7A"/>
    <w:rsid w:val="00336F96"/>
    <w:rsid w:val="00336FC9"/>
    <w:rsid w:val="00337091"/>
    <w:rsid w:val="00337138"/>
    <w:rsid w:val="003372D6"/>
    <w:rsid w:val="0033730A"/>
    <w:rsid w:val="0033775C"/>
    <w:rsid w:val="00337AB1"/>
    <w:rsid w:val="00337B71"/>
    <w:rsid w:val="00337BA8"/>
    <w:rsid w:val="00337C7A"/>
    <w:rsid w:val="00337DF9"/>
    <w:rsid w:val="00340099"/>
    <w:rsid w:val="0034034F"/>
    <w:rsid w:val="00340385"/>
    <w:rsid w:val="003403DE"/>
    <w:rsid w:val="0034077C"/>
    <w:rsid w:val="00340978"/>
    <w:rsid w:val="00340989"/>
    <w:rsid w:val="00340C30"/>
    <w:rsid w:val="00340C31"/>
    <w:rsid w:val="00340DF2"/>
    <w:rsid w:val="00340DF5"/>
    <w:rsid w:val="00340DF7"/>
    <w:rsid w:val="00341084"/>
    <w:rsid w:val="00341459"/>
    <w:rsid w:val="003414E0"/>
    <w:rsid w:val="00341512"/>
    <w:rsid w:val="0034162E"/>
    <w:rsid w:val="00341765"/>
    <w:rsid w:val="00341794"/>
    <w:rsid w:val="00341DAE"/>
    <w:rsid w:val="00341E0B"/>
    <w:rsid w:val="003420B8"/>
    <w:rsid w:val="0034215F"/>
    <w:rsid w:val="003423AE"/>
    <w:rsid w:val="003423FF"/>
    <w:rsid w:val="00342601"/>
    <w:rsid w:val="0034268F"/>
    <w:rsid w:val="003429AE"/>
    <w:rsid w:val="00342A24"/>
    <w:rsid w:val="00342A30"/>
    <w:rsid w:val="00342B73"/>
    <w:rsid w:val="00342CC4"/>
    <w:rsid w:val="00342ED4"/>
    <w:rsid w:val="0034305E"/>
    <w:rsid w:val="003431AE"/>
    <w:rsid w:val="003432EC"/>
    <w:rsid w:val="003435B2"/>
    <w:rsid w:val="003435C0"/>
    <w:rsid w:val="003435EB"/>
    <w:rsid w:val="00343730"/>
    <w:rsid w:val="00343759"/>
    <w:rsid w:val="0034375E"/>
    <w:rsid w:val="00343910"/>
    <w:rsid w:val="003439FB"/>
    <w:rsid w:val="00343B74"/>
    <w:rsid w:val="00343DD6"/>
    <w:rsid w:val="00343EA4"/>
    <w:rsid w:val="00343EFF"/>
    <w:rsid w:val="00344179"/>
    <w:rsid w:val="00344245"/>
    <w:rsid w:val="0034427F"/>
    <w:rsid w:val="003443CE"/>
    <w:rsid w:val="003449CB"/>
    <w:rsid w:val="00344BE8"/>
    <w:rsid w:val="00344C98"/>
    <w:rsid w:val="00344D50"/>
    <w:rsid w:val="00344DA4"/>
    <w:rsid w:val="00344F21"/>
    <w:rsid w:val="00344F67"/>
    <w:rsid w:val="003452A1"/>
    <w:rsid w:val="00345361"/>
    <w:rsid w:val="003453B1"/>
    <w:rsid w:val="00345404"/>
    <w:rsid w:val="0034547D"/>
    <w:rsid w:val="003454D3"/>
    <w:rsid w:val="00345917"/>
    <w:rsid w:val="00345A30"/>
    <w:rsid w:val="00345A86"/>
    <w:rsid w:val="00345AA9"/>
    <w:rsid w:val="00345ABC"/>
    <w:rsid w:val="00345B10"/>
    <w:rsid w:val="00345C25"/>
    <w:rsid w:val="00345CCC"/>
    <w:rsid w:val="00345E63"/>
    <w:rsid w:val="00345FEF"/>
    <w:rsid w:val="003460C1"/>
    <w:rsid w:val="003462F9"/>
    <w:rsid w:val="00346302"/>
    <w:rsid w:val="00346497"/>
    <w:rsid w:val="00346536"/>
    <w:rsid w:val="003465BA"/>
    <w:rsid w:val="00346600"/>
    <w:rsid w:val="00346654"/>
    <w:rsid w:val="00346744"/>
    <w:rsid w:val="0034684D"/>
    <w:rsid w:val="00346879"/>
    <w:rsid w:val="0034694C"/>
    <w:rsid w:val="0034699B"/>
    <w:rsid w:val="00346ACF"/>
    <w:rsid w:val="00346BD6"/>
    <w:rsid w:val="00346EB1"/>
    <w:rsid w:val="00346EB2"/>
    <w:rsid w:val="00346EB7"/>
    <w:rsid w:val="00346FC8"/>
    <w:rsid w:val="003471E4"/>
    <w:rsid w:val="003472A9"/>
    <w:rsid w:val="003472B2"/>
    <w:rsid w:val="003472C0"/>
    <w:rsid w:val="003474C6"/>
    <w:rsid w:val="00347677"/>
    <w:rsid w:val="0034768D"/>
    <w:rsid w:val="0034770F"/>
    <w:rsid w:val="00347751"/>
    <w:rsid w:val="00347761"/>
    <w:rsid w:val="003479E1"/>
    <w:rsid w:val="00347AA5"/>
    <w:rsid w:val="00347AAF"/>
    <w:rsid w:val="00347E32"/>
    <w:rsid w:val="00347E42"/>
    <w:rsid w:val="00347E66"/>
    <w:rsid w:val="00347EA1"/>
    <w:rsid w:val="00350045"/>
    <w:rsid w:val="00350059"/>
    <w:rsid w:val="003500C2"/>
    <w:rsid w:val="0035014F"/>
    <w:rsid w:val="0035017E"/>
    <w:rsid w:val="00350253"/>
    <w:rsid w:val="00350387"/>
    <w:rsid w:val="003503C2"/>
    <w:rsid w:val="003504FA"/>
    <w:rsid w:val="0035079E"/>
    <w:rsid w:val="003507AF"/>
    <w:rsid w:val="00350843"/>
    <w:rsid w:val="00350A84"/>
    <w:rsid w:val="00350B8A"/>
    <w:rsid w:val="00350BAD"/>
    <w:rsid w:val="00350C89"/>
    <w:rsid w:val="00350CBC"/>
    <w:rsid w:val="00350F89"/>
    <w:rsid w:val="0035105C"/>
    <w:rsid w:val="00351258"/>
    <w:rsid w:val="00351346"/>
    <w:rsid w:val="003514E9"/>
    <w:rsid w:val="003516DB"/>
    <w:rsid w:val="00351717"/>
    <w:rsid w:val="00351768"/>
    <w:rsid w:val="003518A0"/>
    <w:rsid w:val="0035191B"/>
    <w:rsid w:val="00351C03"/>
    <w:rsid w:val="00351CB1"/>
    <w:rsid w:val="00352017"/>
    <w:rsid w:val="00352067"/>
    <w:rsid w:val="003520B9"/>
    <w:rsid w:val="0035218D"/>
    <w:rsid w:val="003524B5"/>
    <w:rsid w:val="003524ED"/>
    <w:rsid w:val="00352764"/>
    <w:rsid w:val="00352910"/>
    <w:rsid w:val="0035294C"/>
    <w:rsid w:val="003529E4"/>
    <w:rsid w:val="0035300E"/>
    <w:rsid w:val="0035316F"/>
    <w:rsid w:val="00353299"/>
    <w:rsid w:val="00353350"/>
    <w:rsid w:val="003533B8"/>
    <w:rsid w:val="003534CC"/>
    <w:rsid w:val="003535F4"/>
    <w:rsid w:val="00353777"/>
    <w:rsid w:val="00353989"/>
    <w:rsid w:val="00353A1C"/>
    <w:rsid w:val="00353B75"/>
    <w:rsid w:val="00353BC0"/>
    <w:rsid w:val="00353D23"/>
    <w:rsid w:val="00353D4D"/>
    <w:rsid w:val="00353E2D"/>
    <w:rsid w:val="00353E74"/>
    <w:rsid w:val="00353EB7"/>
    <w:rsid w:val="00353EE4"/>
    <w:rsid w:val="00353FCE"/>
    <w:rsid w:val="00354020"/>
    <w:rsid w:val="003542E5"/>
    <w:rsid w:val="0035432F"/>
    <w:rsid w:val="00354432"/>
    <w:rsid w:val="00354A0D"/>
    <w:rsid w:val="00354C09"/>
    <w:rsid w:val="00354C99"/>
    <w:rsid w:val="00354D0E"/>
    <w:rsid w:val="00354D89"/>
    <w:rsid w:val="00354EDA"/>
    <w:rsid w:val="00355050"/>
    <w:rsid w:val="0035545F"/>
    <w:rsid w:val="003554EB"/>
    <w:rsid w:val="003554F0"/>
    <w:rsid w:val="0035550F"/>
    <w:rsid w:val="00355554"/>
    <w:rsid w:val="003556A7"/>
    <w:rsid w:val="0035573F"/>
    <w:rsid w:val="00355797"/>
    <w:rsid w:val="003557C5"/>
    <w:rsid w:val="00355881"/>
    <w:rsid w:val="00355A61"/>
    <w:rsid w:val="00355A8B"/>
    <w:rsid w:val="00355C01"/>
    <w:rsid w:val="00355CF6"/>
    <w:rsid w:val="00355EAE"/>
    <w:rsid w:val="00355ED8"/>
    <w:rsid w:val="00355F6F"/>
    <w:rsid w:val="00356193"/>
    <w:rsid w:val="00356218"/>
    <w:rsid w:val="00356273"/>
    <w:rsid w:val="003563FE"/>
    <w:rsid w:val="00356554"/>
    <w:rsid w:val="0035677D"/>
    <w:rsid w:val="0035679F"/>
    <w:rsid w:val="00356B62"/>
    <w:rsid w:val="00356D1F"/>
    <w:rsid w:val="00356DF4"/>
    <w:rsid w:val="00356E66"/>
    <w:rsid w:val="00356F84"/>
    <w:rsid w:val="0035708D"/>
    <w:rsid w:val="00357168"/>
    <w:rsid w:val="00357176"/>
    <w:rsid w:val="003572AF"/>
    <w:rsid w:val="003574F9"/>
    <w:rsid w:val="00357831"/>
    <w:rsid w:val="00357A43"/>
    <w:rsid w:val="00357A49"/>
    <w:rsid w:val="00357B77"/>
    <w:rsid w:val="00357C18"/>
    <w:rsid w:val="00357D1B"/>
    <w:rsid w:val="00357F1E"/>
    <w:rsid w:val="003602AF"/>
    <w:rsid w:val="00360438"/>
    <w:rsid w:val="00360775"/>
    <w:rsid w:val="003608F9"/>
    <w:rsid w:val="003609D4"/>
    <w:rsid w:val="003609F5"/>
    <w:rsid w:val="00360A45"/>
    <w:rsid w:val="00360AB0"/>
    <w:rsid w:val="00360C84"/>
    <w:rsid w:val="00360D7B"/>
    <w:rsid w:val="00360E8E"/>
    <w:rsid w:val="00360EB4"/>
    <w:rsid w:val="00360ECC"/>
    <w:rsid w:val="00360F41"/>
    <w:rsid w:val="00360FDD"/>
    <w:rsid w:val="0036106E"/>
    <w:rsid w:val="00361194"/>
    <w:rsid w:val="00361261"/>
    <w:rsid w:val="00361291"/>
    <w:rsid w:val="003612D2"/>
    <w:rsid w:val="00361322"/>
    <w:rsid w:val="0036167E"/>
    <w:rsid w:val="003618B5"/>
    <w:rsid w:val="0036198B"/>
    <w:rsid w:val="00361C21"/>
    <w:rsid w:val="00361C5B"/>
    <w:rsid w:val="00361E38"/>
    <w:rsid w:val="0036207B"/>
    <w:rsid w:val="003620A7"/>
    <w:rsid w:val="003620F4"/>
    <w:rsid w:val="0036215C"/>
    <w:rsid w:val="00362178"/>
    <w:rsid w:val="00362222"/>
    <w:rsid w:val="003622A6"/>
    <w:rsid w:val="00362323"/>
    <w:rsid w:val="0036246E"/>
    <w:rsid w:val="003624E8"/>
    <w:rsid w:val="003627D8"/>
    <w:rsid w:val="00362947"/>
    <w:rsid w:val="00362A53"/>
    <w:rsid w:val="00362A7E"/>
    <w:rsid w:val="00362ECC"/>
    <w:rsid w:val="003630BF"/>
    <w:rsid w:val="0036320F"/>
    <w:rsid w:val="00363210"/>
    <w:rsid w:val="003632B2"/>
    <w:rsid w:val="003633E7"/>
    <w:rsid w:val="0036347D"/>
    <w:rsid w:val="00363718"/>
    <w:rsid w:val="003638DF"/>
    <w:rsid w:val="00363DC7"/>
    <w:rsid w:val="00363EB0"/>
    <w:rsid w:val="003640E7"/>
    <w:rsid w:val="00364155"/>
    <w:rsid w:val="00364232"/>
    <w:rsid w:val="00364291"/>
    <w:rsid w:val="00364393"/>
    <w:rsid w:val="0036448A"/>
    <w:rsid w:val="00364639"/>
    <w:rsid w:val="0036478C"/>
    <w:rsid w:val="003647AD"/>
    <w:rsid w:val="0036485E"/>
    <w:rsid w:val="00364891"/>
    <w:rsid w:val="00364AC2"/>
    <w:rsid w:val="00364AC5"/>
    <w:rsid w:val="00364B83"/>
    <w:rsid w:val="00364D7A"/>
    <w:rsid w:val="00364E49"/>
    <w:rsid w:val="00364ECC"/>
    <w:rsid w:val="00364EEB"/>
    <w:rsid w:val="00364FB1"/>
    <w:rsid w:val="00365086"/>
    <w:rsid w:val="00365157"/>
    <w:rsid w:val="003652DB"/>
    <w:rsid w:val="0036552A"/>
    <w:rsid w:val="003655E1"/>
    <w:rsid w:val="0036568F"/>
    <w:rsid w:val="00365AD3"/>
    <w:rsid w:val="00365C62"/>
    <w:rsid w:val="00365C92"/>
    <w:rsid w:val="00365E61"/>
    <w:rsid w:val="00365EEF"/>
    <w:rsid w:val="00365F20"/>
    <w:rsid w:val="00365FA4"/>
    <w:rsid w:val="00366057"/>
    <w:rsid w:val="00366311"/>
    <w:rsid w:val="00366743"/>
    <w:rsid w:val="00366824"/>
    <w:rsid w:val="00366946"/>
    <w:rsid w:val="00366B82"/>
    <w:rsid w:val="00366C3C"/>
    <w:rsid w:val="00366D13"/>
    <w:rsid w:val="00366D1A"/>
    <w:rsid w:val="00366F42"/>
    <w:rsid w:val="003671FA"/>
    <w:rsid w:val="00367204"/>
    <w:rsid w:val="00367442"/>
    <w:rsid w:val="0036748F"/>
    <w:rsid w:val="0036752F"/>
    <w:rsid w:val="0036753B"/>
    <w:rsid w:val="0036756B"/>
    <w:rsid w:val="00367574"/>
    <w:rsid w:val="003679E1"/>
    <w:rsid w:val="00367ADA"/>
    <w:rsid w:val="00367F9C"/>
    <w:rsid w:val="003700C9"/>
    <w:rsid w:val="00370164"/>
    <w:rsid w:val="00370168"/>
    <w:rsid w:val="0037039A"/>
    <w:rsid w:val="00370624"/>
    <w:rsid w:val="003706D9"/>
    <w:rsid w:val="00370712"/>
    <w:rsid w:val="00370832"/>
    <w:rsid w:val="003709E3"/>
    <w:rsid w:val="00370A7D"/>
    <w:rsid w:val="00370D0F"/>
    <w:rsid w:val="00370D8C"/>
    <w:rsid w:val="00370F78"/>
    <w:rsid w:val="00371238"/>
    <w:rsid w:val="0037123E"/>
    <w:rsid w:val="003713FF"/>
    <w:rsid w:val="0037178F"/>
    <w:rsid w:val="003717E5"/>
    <w:rsid w:val="00371800"/>
    <w:rsid w:val="00371897"/>
    <w:rsid w:val="00371A41"/>
    <w:rsid w:val="00371A42"/>
    <w:rsid w:val="00371C3E"/>
    <w:rsid w:val="00371EEB"/>
    <w:rsid w:val="00372199"/>
    <w:rsid w:val="003721B0"/>
    <w:rsid w:val="00372288"/>
    <w:rsid w:val="003723B4"/>
    <w:rsid w:val="003727BF"/>
    <w:rsid w:val="003728D1"/>
    <w:rsid w:val="00372933"/>
    <w:rsid w:val="00372940"/>
    <w:rsid w:val="00372A2F"/>
    <w:rsid w:val="00372AEC"/>
    <w:rsid w:val="00372B84"/>
    <w:rsid w:val="00372E7A"/>
    <w:rsid w:val="00372FCF"/>
    <w:rsid w:val="00372FE3"/>
    <w:rsid w:val="00372FEB"/>
    <w:rsid w:val="003731A5"/>
    <w:rsid w:val="0037322D"/>
    <w:rsid w:val="0037345D"/>
    <w:rsid w:val="003734EC"/>
    <w:rsid w:val="0037354C"/>
    <w:rsid w:val="00373581"/>
    <w:rsid w:val="00373624"/>
    <w:rsid w:val="0037374C"/>
    <w:rsid w:val="003739BE"/>
    <w:rsid w:val="00373B32"/>
    <w:rsid w:val="00373B7F"/>
    <w:rsid w:val="00373B92"/>
    <w:rsid w:val="00373BCD"/>
    <w:rsid w:val="00373D50"/>
    <w:rsid w:val="00373DC6"/>
    <w:rsid w:val="00373F08"/>
    <w:rsid w:val="00373F40"/>
    <w:rsid w:val="00374086"/>
    <w:rsid w:val="003740FB"/>
    <w:rsid w:val="00374104"/>
    <w:rsid w:val="0037425C"/>
    <w:rsid w:val="00374327"/>
    <w:rsid w:val="003743B3"/>
    <w:rsid w:val="003743D7"/>
    <w:rsid w:val="00374422"/>
    <w:rsid w:val="003744E3"/>
    <w:rsid w:val="003744ED"/>
    <w:rsid w:val="0037455E"/>
    <w:rsid w:val="003745DD"/>
    <w:rsid w:val="003745F2"/>
    <w:rsid w:val="003746ED"/>
    <w:rsid w:val="00374715"/>
    <w:rsid w:val="00374AF3"/>
    <w:rsid w:val="00374C14"/>
    <w:rsid w:val="00374D6A"/>
    <w:rsid w:val="00374DE3"/>
    <w:rsid w:val="00374E46"/>
    <w:rsid w:val="0037505B"/>
    <w:rsid w:val="003750A4"/>
    <w:rsid w:val="003752DC"/>
    <w:rsid w:val="0037532B"/>
    <w:rsid w:val="00375337"/>
    <w:rsid w:val="003757DF"/>
    <w:rsid w:val="0037597A"/>
    <w:rsid w:val="00375B5D"/>
    <w:rsid w:val="00375BD5"/>
    <w:rsid w:val="00375CD2"/>
    <w:rsid w:val="00375DBD"/>
    <w:rsid w:val="00375E2E"/>
    <w:rsid w:val="00375FD1"/>
    <w:rsid w:val="00376204"/>
    <w:rsid w:val="00376314"/>
    <w:rsid w:val="00376322"/>
    <w:rsid w:val="0037660F"/>
    <w:rsid w:val="00376701"/>
    <w:rsid w:val="0037679E"/>
    <w:rsid w:val="003767EE"/>
    <w:rsid w:val="00376832"/>
    <w:rsid w:val="00376BD5"/>
    <w:rsid w:val="00376C28"/>
    <w:rsid w:val="00376DF3"/>
    <w:rsid w:val="00376E03"/>
    <w:rsid w:val="00376EFB"/>
    <w:rsid w:val="00376FF7"/>
    <w:rsid w:val="00376FFA"/>
    <w:rsid w:val="00377024"/>
    <w:rsid w:val="003770FE"/>
    <w:rsid w:val="0037730F"/>
    <w:rsid w:val="00377346"/>
    <w:rsid w:val="00377371"/>
    <w:rsid w:val="0037764A"/>
    <w:rsid w:val="00377736"/>
    <w:rsid w:val="0037776B"/>
    <w:rsid w:val="003779AF"/>
    <w:rsid w:val="00377B34"/>
    <w:rsid w:val="00377F28"/>
    <w:rsid w:val="00377FAA"/>
    <w:rsid w:val="0038004C"/>
    <w:rsid w:val="00380164"/>
    <w:rsid w:val="0038029B"/>
    <w:rsid w:val="0038039E"/>
    <w:rsid w:val="003803A8"/>
    <w:rsid w:val="003803CB"/>
    <w:rsid w:val="003803F6"/>
    <w:rsid w:val="0038054F"/>
    <w:rsid w:val="003809C4"/>
    <w:rsid w:val="00380D6A"/>
    <w:rsid w:val="00380EA5"/>
    <w:rsid w:val="00381075"/>
    <w:rsid w:val="00381181"/>
    <w:rsid w:val="0038128A"/>
    <w:rsid w:val="003813C5"/>
    <w:rsid w:val="003813FD"/>
    <w:rsid w:val="0038141D"/>
    <w:rsid w:val="00381596"/>
    <w:rsid w:val="003816BA"/>
    <w:rsid w:val="00381761"/>
    <w:rsid w:val="003817C4"/>
    <w:rsid w:val="003818EE"/>
    <w:rsid w:val="00381A16"/>
    <w:rsid w:val="00381A95"/>
    <w:rsid w:val="0038250A"/>
    <w:rsid w:val="00382620"/>
    <w:rsid w:val="0038262E"/>
    <w:rsid w:val="0038263E"/>
    <w:rsid w:val="003827E1"/>
    <w:rsid w:val="003827E4"/>
    <w:rsid w:val="00382920"/>
    <w:rsid w:val="00382A26"/>
    <w:rsid w:val="00382A58"/>
    <w:rsid w:val="00382CC5"/>
    <w:rsid w:val="00382D2E"/>
    <w:rsid w:val="00382E79"/>
    <w:rsid w:val="003830D1"/>
    <w:rsid w:val="00383163"/>
    <w:rsid w:val="0038323E"/>
    <w:rsid w:val="00383380"/>
    <w:rsid w:val="00383476"/>
    <w:rsid w:val="00383514"/>
    <w:rsid w:val="003835AB"/>
    <w:rsid w:val="003835FE"/>
    <w:rsid w:val="00383730"/>
    <w:rsid w:val="00383772"/>
    <w:rsid w:val="003839E6"/>
    <w:rsid w:val="00383D6A"/>
    <w:rsid w:val="003840BF"/>
    <w:rsid w:val="00384102"/>
    <w:rsid w:val="0038433C"/>
    <w:rsid w:val="00384480"/>
    <w:rsid w:val="0038455E"/>
    <w:rsid w:val="003846FC"/>
    <w:rsid w:val="00384793"/>
    <w:rsid w:val="00384866"/>
    <w:rsid w:val="00384AE9"/>
    <w:rsid w:val="00384B38"/>
    <w:rsid w:val="00384B5A"/>
    <w:rsid w:val="00384B66"/>
    <w:rsid w:val="00384B78"/>
    <w:rsid w:val="00384B8D"/>
    <w:rsid w:val="00384C01"/>
    <w:rsid w:val="00384CC8"/>
    <w:rsid w:val="00384E72"/>
    <w:rsid w:val="00384F09"/>
    <w:rsid w:val="003852B1"/>
    <w:rsid w:val="003852F8"/>
    <w:rsid w:val="00385368"/>
    <w:rsid w:val="00385377"/>
    <w:rsid w:val="0038539A"/>
    <w:rsid w:val="00385596"/>
    <w:rsid w:val="00385863"/>
    <w:rsid w:val="00385885"/>
    <w:rsid w:val="00385909"/>
    <w:rsid w:val="00385B60"/>
    <w:rsid w:val="00385CE7"/>
    <w:rsid w:val="00385CF1"/>
    <w:rsid w:val="00385F30"/>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C40"/>
    <w:rsid w:val="00386D56"/>
    <w:rsid w:val="00386E90"/>
    <w:rsid w:val="00386EA1"/>
    <w:rsid w:val="00386F35"/>
    <w:rsid w:val="00386FEB"/>
    <w:rsid w:val="00387049"/>
    <w:rsid w:val="003870FE"/>
    <w:rsid w:val="003871E4"/>
    <w:rsid w:val="00387277"/>
    <w:rsid w:val="003874C3"/>
    <w:rsid w:val="00387517"/>
    <w:rsid w:val="003875E6"/>
    <w:rsid w:val="0038760B"/>
    <w:rsid w:val="00387A4F"/>
    <w:rsid w:val="00387B6D"/>
    <w:rsid w:val="00387BD0"/>
    <w:rsid w:val="00387C45"/>
    <w:rsid w:val="00387F48"/>
    <w:rsid w:val="00390030"/>
    <w:rsid w:val="003901D1"/>
    <w:rsid w:val="00390497"/>
    <w:rsid w:val="00390652"/>
    <w:rsid w:val="003906E6"/>
    <w:rsid w:val="003907D2"/>
    <w:rsid w:val="003907D5"/>
    <w:rsid w:val="00390815"/>
    <w:rsid w:val="00390912"/>
    <w:rsid w:val="00390941"/>
    <w:rsid w:val="003909AC"/>
    <w:rsid w:val="00390A44"/>
    <w:rsid w:val="00390C7E"/>
    <w:rsid w:val="00390DE5"/>
    <w:rsid w:val="00390E60"/>
    <w:rsid w:val="00390FCB"/>
    <w:rsid w:val="00391120"/>
    <w:rsid w:val="00391169"/>
    <w:rsid w:val="00391175"/>
    <w:rsid w:val="00391248"/>
    <w:rsid w:val="00391446"/>
    <w:rsid w:val="0039144D"/>
    <w:rsid w:val="00391524"/>
    <w:rsid w:val="00391539"/>
    <w:rsid w:val="00391540"/>
    <w:rsid w:val="0039160F"/>
    <w:rsid w:val="0039166C"/>
    <w:rsid w:val="00391673"/>
    <w:rsid w:val="0039171C"/>
    <w:rsid w:val="00391769"/>
    <w:rsid w:val="00391936"/>
    <w:rsid w:val="0039193E"/>
    <w:rsid w:val="00391A2B"/>
    <w:rsid w:val="00391BAF"/>
    <w:rsid w:val="00391DD9"/>
    <w:rsid w:val="00391E49"/>
    <w:rsid w:val="00392141"/>
    <w:rsid w:val="00392148"/>
    <w:rsid w:val="0039228F"/>
    <w:rsid w:val="0039234E"/>
    <w:rsid w:val="003923A7"/>
    <w:rsid w:val="00392630"/>
    <w:rsid w:val="003926A2"/>
    <w:rsid w:val="003926C7"/>
    <w:rsid w:val="0039273E"/>
    <w:rsid w:val="00392849"/>
    <w:rsid w:val="003929FC"/>
    <w:rsid w:val="00392B28"/>
    <w:rsid w:val="00392C18"/>
    <w:rsid w:val="00392C34"/>
    <w:rsid w:val="00392D4C"/>
    <w:rsid w:val="00392D78"/>
    <w:rsid w:val="00393096"/>
    <w:rsid w:val="003930CB"/>
    <w:rsid w:val="00393190"/>
    <w:rsid w:val="003931F2"/>
    <w:rsid w:val="00393203"/>
    <w:rsid w:val="00393323"/>
    <w:rsid w:val="00393386"/>
    <w:rsid w:val="0039354B"/>
    <w:rsid w:val="003935A8"/>
    <w:rsid w:val="00393822"/>
    <w:rsid w:val="003938A5"/>
    <w:rsid w:val="003938E8"/>
    <w:rsid w:val="00393930"/>
    <w:rsid w:val="00393B70"/>
    <w:rsid w:val="00393D0B"/>
    <w:rsid w:val="00393D2F"/>
    <w:rsid w:val="00393E31"/>
    <w:rsid w:val="00393E45"/>
    <w:rsid w:val="00393E6B"/>
    <w:rsid w:val="0039403A"/>
    <w:rsid w:val="00394194"/>
    <w:rsid w:val="0039431A"/>
    <w:rsid w:val="003944FA"/>
    <w:rsid w:val="003947A5"/>
    <w:rsid w:val="0039493F"/>
    <w:rsid w:val="0039499F"/>
    <w:rsid w:val="003949F1"/>
    <w:rsid w:val="00394C01"/>
    <w:rsid w:val="00394EEB"/>
    <w:rsid w:val="00394EF1"/>
    <w:rsid w:val="00395183"/>
    <w:rsid w:val="00395234"/>
    <w:rsid w:val="003952DF"/>
    <w:rsid w:val="003953E3"/>
    <w:rsid w:val="003956D9"/>
    <w:rsid w:val="003956F1"/>
    <w:rsid w:val="00395800"/>
    <w:rsid w:val="00395820"/>
    <w:rsid w:val="00395B85"/>
    <w:rsid w:val="00395C16"/>
    <w:rsid w:val="00395D56"/>
    <w:rsid w:val="00395E50"/>
    <w:rsid w:val="00395FDD"/>
    <w:rsid w:val="0039607B"/>
    <w:rsid w:val="0039609A"/>
    <w:rsid w:val="003960A5"/>
    <w:rsid w:val="00396113"/>
    <w:rsid w:val="003962B6"/>
    <w:rsid w:val="003962CF"/>
    <w:rsid w:val="003962F7"/>
    <w:rsid w:val="00396417"/>
    <w:rsid w:val="00396432"/>
    <w:rsid w:val="00396694"/>
    <w:rsid w:val="003966AB"/>
    <w:rsid w:val="00396A0F"/>
    <w:rsid w:val="003970AD"/>
    <w:rsid w:val="003972B1"/>
    <w:rsid w:val="00397451"/>
    <w:rsid w:val="0039750F"/>
    <w:rsid w:val="0039756B"/>
    <w:rsid w:val="00397818"/>
    <w:rsid w:val="0039790D"/>
    <w:rsid w:val="00397B83"/>
    <w:rsid w:val="00397C6E"/>
    <w:rsid w:val="00397F93"/>
    <w:rsid w:val="003A0054"/>
    <w:rsid w:val="003A0061"/>
    <w:rsid w:val="003A0250"/>
    <w:rsid w:val="003A02A0"/>
    <w:rsid w:val="003A02DD"/>
    <w:rsid w:val="003A03C8"/>
    <w:rsid w:val="003A03F4"/>
    <w:rsid w:val="003A04A0"/>
    <w:rsid w:val="003A0517"/>
    <w:rsid w:val="003A07ED"/>
    <w:rsid w:val="003A08EF"/>
    <w:rsid w:val="003A09F3"/>
    <w:rsid w:val="003A0B30"/>
    <w:rsid w:val="003A0CE8"/>
    <w:rsid w:val="003A0D3D"/>
    <w:rsid w:val="003A10C4"/>
    <w:rsid w:val="003A1271"/>
    <w:rsid w:val="003A12D8"/>
    <w:rsid w:val="003A154E"/>
    <w:rsid w:val="003A156A"/>
    <w:rsid w:val="003A17D2"/>
    <w:rsid w:val="003A1944"/>
    <w:rsid w:val="003A19CA"/>
    <w:rsid w:val="003A1A49"/>
    <w:rsid w:val="003A1B8A"/>
    <w:rsid w:val="003A1C97"/>
    <w:rsid w:val="003A1D75"/>
    <w:rsid w:val="003A1E5C"/>
    <w:rsid w:val="003A1E6B"/>
    <w:rsid w:val="003A1EA8"/>
    <w:rsid w:val="003A1ED1"/>
    <w:rsid w:val="003A20A2"/>
    <w:rsid w:val="003A24FD"/>
    <w:rsid w:val="003A25A8"/>
    <w:rsid w:val="003A2625"/>
    <w:rsid w:val="003A292E"/>
    <w:rsid w:val="003A29C2"/>
    <w:rsid w:val="003A2F5E"/>
    <w:rsid w:val="003A301A"/>
    <w:rsid w:val="003A3060"/>
    <w:rsid w:val="003A3321"/>
    <w:rsid w:val="003A3487"/>
    <w:rsid w:val="003A34A5"/>
    <w:rsid w:val="003A35CA"/>
    <w:rsid w:val="003A3661"/>
    <w:rsid w:val="003A3807"/>
    <w:rsid w:val="003A3867"/>
    <w:rsid w:val="003A3878"/>
    <w:rsid w:val="003A39D6"/>
    <w:rsid w:val="003A3A8F"/>
    <w:rsid w:val="003A3BBC"/>
    <w:rsid w:val="003A4165"/>
    <w:rsid w:val="003A42AD"/>
    <w:rsid w:val="003A439E"/>
    <w:rsid w:val="003A44F5"/>
    <w:rsid w:val="003A4590"/>
    <w:rsid w:val="003A45D9"/>
    <w:rsid w:val="003A478B"/>
    <w:rsid w:val="003A49BC"/>
    <w:rsid w:val="003A49D8"/>
    <w:rsid w:val="003A4B15"/>
    <w:rsid w:val="003A4C49"/>
    <w:rsid w:val="003A4C7B"/>
    <w:rsid w:val="003A4CCB"/>
    <w:rsid w:val="003A4D46"/>
    <w:rsid w:val="003A4D7F"/>
    <w:rsid w:val="003A4E89"/>
    <w:rsid w:val="003A4EAF"/>
    <w:rsid w:val="003A51C9"/>
    <w:rsid w:val="003A520A"/>
    <w:rsid w:val="003A570D"/>
    <w:rsid w:val="003A570E"/>
    <w:rsid w:val="003A5774"/>
    <w:rsid w:val="003A58B0"/>
    <w:rsid w:val="003A58E2"/>
    <w:rsid w:val="003A5B0D"/>
    <w:rsid w:val="003A5B99"/>
    <w:rsid w:val="003A5BEC"/>
    <w:rsid w:val="003A5D02"/>
    <w:rsid w:val="003A5DDE"/>
    <w:rsid w:val="003A5FEB"/>
    <w:rsid w:val="003A6128"/>
    <w:rsid w:val="003A6173"/>
    <w:rsid w:val="003A6302"/>
    <w:rsid w:val="003A6480"/>
    <w:rsid w:val="003A686C"/>
    <w:rsid w:val="003A6B89"/>
    <w:rsid w:val="003A6BCD"/>
    <w:rsid w:val="003A6C04"/>
    <w:rsid w:val="003A6D2B"/>
    <w:rsid w:val="003A6D55"/>
    <w:rsid w:val="003A6F88"/>
    <w:rsid w:val="003A7063"/>
    <w:rsid w:val="003A725D"/>
    <w:rsid w:val="003A730C"/>
    <w:rsid w:val="003A73F5"/>
    <w:rsid w:val="003A74CF"/>
    <w:rsid w:val="003A799D"/>
    <w:rsid w:val="003A7B0A"/>
    <w:rsid w:val="003A7B2B"/>
    <w:rsid w:val="003A7B4E"/>
    <w:rsid w:val="003A7EAA"/>
    <w:rsid w:val="003A7F51"/>
    <w:rsid w:val="003A7F84"/>
    <w:rsid w:val="003B00C3"/>
    <w:rsid w:val="003B012C"/>
    <w:rsid w:val="003B0202"/>
    <w:rsid w:val="003B02D7"/>
    <w:rsid w:val="003B0326"/>
    <w:rsid w:val="003B0831"/>
    <w:rsid w:val="003B0845"/>
    <w:rsid w:val="003B09B9"/>
    <w:rsid w:val="003B0C0F"/>
    <w:rsid w:val="003B0D66"/>
    <w:rsid w:val="003B0E3C"/>
    <w:rsid w:val="003B1049"/>
    <w:rsid w:val="003B10BB"/>
    <w:rsid w:val="003B10C7"/>
    <w:rsid w:val="003B11CC"/>
    <w:rsid w:val="003B1293"/>
    <w:rsid w:val="003B1294"/>
    <w:rsid w:val="003B142E"/>
    <w:rsid w:val="003B15A6"/>
    <w:rsid w:val="003B15DD"/>
    <w:rsid w:val="003B16B3"/>
    <w:rsid w:val="003B16C6"/>
    <w:rsid w:val="003B1782"/>
    <w:rsid w:val="003B1855"/>
    <w:rsid w:val="003B185C"/>
    <w:rsid w:val="003B1B36"/>
    <w:rsid w:val="003B1BB7"/>
    <w:rsid w:val="003B1F10"/>
    <w:rsid w:val="003B1F7D"/>
    <w:rsid w:val="003B200C"/>
    <w:rsid w:val="003B20F9"/>
    <w:rsid w:val="003B2152"/>
    <w:rsid w:val="003B2204"/>
    <w:rsid w:val="003B22CB"/>
    <w:rsid w:val="003B23B9"/>
    <w:rsid w:val="003B24D2"/>
    <w:rsid w:val="003B26FB"/>
    <w:rsid w:val="003B279C"/>
    <w:rsid w:val="003B2800"/>
    <w:rsid w:val="003B2930"/>
    <w:rsid w:val="003B2CC9"/>
    <w:rsid w:val="003B2FDE"/>
    <w:rsid w:val="003B34AF"/>
    <w:rsid w:val="003B35AD"/>
    <w:rsid w:val="003B3828"/>
    <w:rsid w:val="003B383E"/>
    <w:rsid w:val="003B3901"/>
    <w:rsid w:val="003B3977"/>
    <w:rsid w:val="003B39A9"/>
    <w:rsid w:val="003B3A35"/>
    <w:rsid w:val="003B3A36"/>
    <w:rsid w:val="003B3A4D"/>
    <w:rsid w:val="003B3D0C"/>
    <w:rsid w:val="003B3D4C"/>
    <w:rsid w:val="003B3D95"/>
    <w:rsid w:val="003B3FF4"/>
    <w:rsid w:val="003B4180"/>
    <w:rsid w:val="003B4225"/>
    <w:rsid w:val="003B438F"/>
    <w:rsid w:val="003B449C"/>
    <w:rsid w:val="003B45D8"/>
    <w:rsid w:val="003B4793"/>
    <w:rsid w:val="003B4804"/>
    <w:rsid w:val="003B487C"/>
    <w:rsid w:val="003B4A3B"/>
    <w:rsid w:val="003B4B35"/>
    <w:rsid w:val="003B4C0C"/>
    <w:rsid w:val="003B4CD7"/>
    <w:rsid w:val="003B4DBE"/>
    <w:rsid w:val="003B4E40"/>
    <w:rsid w:val="003B50BF"/>
    <w:rsid w:val="003B5716"/>
    <w:rsid w:val="003B5838"/>
    <w:rsid w:val="003B585E"/>
    <w:rsid w:val="003B5AAA"/>
    <w:rsid w:val="003B5C25"/>
    <w:rsid w:val="003B5D28"/>
    <w:rsid w:val="003B5D3A"/>
    <w:rsid w:val="003B5F6B"/>
    <w:rsid w:val="003B5F88"/>
    <w:rsid w:val="003B6055"/>
    <w:rsid w:val="003B605B"/>
    <w:rsid w:val="003B6072"/>
    <w:rsid w:val="003B624F"/>
    <w:rsid w:val="003B6385"/>
    <w:rsid w:val="003B65E2"/>
    <w:rsid w:val="003B6768"/>
    <w:rsid w:val="003B679C"/>
    <w:rsid w:val="003B6A03"/>
    <w:rsid w:val="003B719E"/>
    <w:rsid w:val="003B7432"/>
    <w:rsid w:val="003B7459"/>
    <w:rsid w:val="003B75D8"/>
    <w:rsid w:val="003B7B56"/>
    <w:rsid w:val="003B7BEA"/>
    <w:rsid w:val="003B7C1E"/>
    <w:rsid w:val="003B7CA4"/>
    <w:rsid w:val="003B7CC9"/>
    <w:rsid w:val="003B7D1A"/>
    <w:rsid w:val="003B7E93"/>
    <w:rsid w:val="003B7F4D"/>
    <w:rsid w:val="003C00E6"/>
    <w:rsid w:val="003C0100"/>
    <w:rsid w:val="003C019B"/>
    <w:rsid w:val="003C0274"/>
    <w:rsid w:val="003C05CB"/>
    <w:rsid w:val="003C0746"/>
    <w:rsid w:val="003C085F"/>
    <w:rsid w:val="003C09F8"/>
    <w:rsid w:val="003C0AFA"/>
    <w:rsid w:val="003C0CFC"/>
    <w:rsid w:val="003C0CFF"/>
    <w:rsid w:val="003C0DA7"/>
    <w:rsid w:val="003C0E93"/>
    <w:rsid w:val="003C0F27"/>
    <w:rsid w:val="003C101F"/>
    <w:rsid w:val="003C1182"/>
    <w:rsid w:val="003C11EC"/>
    <w:rsid w:val="003C129F"/>
    <w:rsid w:val="003C143F"/>
    <w:rsid w:val="003C2029"/>
    <w:rsid w:val="003C209E"/>
    <w:rsid w:val="003C23BF"/>
    <w:rsid w:val="003C24FA"/>
    <w:rsid w:val="003C25F7"/>
    <w:rsid w:val="003C2660"/>
    <w:rsid w:val="003C26F9"/>
    <w:rsid w:val="003C29B8"/>
    <w:rsid w:val="003C2AAB"/>
    <w:rsid w:val="003C2AF5"/>
    <w:rsid w:val="003C2B71"/>
    <w:rsid w:val="003C2B97"/>
    <w:rsid w:val="003C2F04"/>
    <w:rsid w:val="003C2F5A"/>
    <w:rsid w:val="003C2FC7"/>
    <w:rsid w:val="003C324F"/>
    <w:rsid w:val="003C326D"/>
    <w:rsid w:val="003C32B2"/>
    <w:rsid w:val="003C33B2"/>
    <w:rsid w:val="003C35F2"/>
    <w:rsid w:val="003C36F7"/>
    <w:rsid w:val="003C373B"/>
    <w:rsid w:val="003C3759"/>
    <w:rsid w:val="003C38B2"/>
    <w:rsid w:val="003C38C0"/>
    <w:rsid w:val="003C39AC"/>
    <w:rsid w:val="003C3A3B"/>
    <w:rsid w:val="003C3B2A"/>
    <w:rsid w:val="003C3B2E"/>
    <w:rsid w:val="003C3ED5"/>
    <w:rsid w:val="003C4146"/>
    <w:rsid w:val="003C423C"/>
    <w:rsid w:val="003C4290"/>
    <w:rsid w:val="003C4324"/>
    <w:rsid w:val="003C4372"/>
    <w:rsid w:val="003C43F8"/>
    <w:rsid w:val="003C442B"/>
    <w:rsid w:val="003C44EE"/>
    <w:rsid w:val="003C44F8"/>
    <w:rsid w:val="003C459F"/>
    <w:rsid w:val="003C4ACF"/>
    <w:rsid w:val="003C4AFE"/>
    <w:rsid w:val="003C4BB7"/>
    <w:rsid w:val="003C4D3F"/>
    <w:rsid w:val="003C4DE2"/>
    <w:rsid w:val="003C4FE7"/>
    <w:rsid w:val="003C527F"/>
    <w:rsid w:val="003C53E8"/>
    <w:rsid w:val="003C563A"/>
    <w:rsid w:val="003C566D"/>
    <w:rsid w:val="003C57A7"/>
    <w:rsid w:val="003C5829"/>
    <w:rsid w:val="003C58FE"/>
    <w:rsid w:val="003C592C"/>
    <w:rsid w:val="003C5AB0"/>
    <w:rsid w:val="003C5AE0"/>
    <w:rsid w:val="003C5B74"/>
    <w:rsid w:val="003C5C51"/>
    <w:rsid w:val="003C5DC3"/>
    <w:rsid w:val="003C5EC6"/>
    <w:rsid w:val="003C60B6"/>
    <w:rsid w:val="003C611F"/>
    <w:rsid w:val="003C614B"/>
    <w:rsid w:val="003C6202"/>
    <w:rsid w:val="003C625A"/>
    <w:rsid w:val="003C6309"/>
    <w:rsid w:val="003C665F"/>
    <w:rsid w:val="003C67BB"/>
    <w:rsid w:val="003C697A"/>
    <w:rsid w:val="003C6B2F"/>
    <w:rsid w:val="003C6B6A"/>
    <w:rsid w:val="003C6D5A"/>
    <w:rsid w:val="003C712B"/>
    <w:rsid w:val="003C746F"/>
    <w:rsid w:val="003C74DF"/>
    <w:rsid w:val="003C761D"/>
    <w:rsid w:val="003C77A4"/>
    <w:rsid w:val="003C7936"/>
    <w:rsid w:val="003C7A73"/>
    <w:rsid w:val="003D0109"/>
    <w:rsid w:val="003D0110"/>
    <w:rsid w:val="003D0131"/>
    <w:rsid w:val="003D01C8"/>
    <w:rsid w:val="003D0561"/>
    <w:rsid w:val="003D0572"/>
    <w:rsid w:val="003D05FF"/>
    <w:rsid w:val="003D0653"/>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A72"/>
    <w:rsid w:val="003D1C84"/>
    <w:rsid w:val="003D1E1D"/>
    <w:rsid w:val="003D1E56"/>
    <w:rsid w:val="003D1E6E"/>
    <w:rsid w:val="003D1FB0"/>
    <w:rsid w:val="003D218D"/>
    <w:rsid w:val="003D21A1"/>
    <w:rsid w:val="003D23F9"/>
    <w:rsid w:val="003D24C9"/>
    <w:rsid w:val="003D2578"/>
    <w:rsid w:val="003D265C"/>
    <w:rsid w:val="003D2691"/>
    <w:rsid w:val="003D27FD"/>
    <w:rsid w:val="003D2982"/>
    <w:rsid w:val="003D2B30"/>
    <w:rsid w:val="003D2BED"/>
    <w:rsid w:val="003D2CD2"/>
    <w:rsid w:val="003D2DE9"/>
    <w:rsid w:val="003D2E63"/>
    <w:rsid w:val="003D2EAB"/>
    <w:rsid w:val="003D2EBB"/>
    <w:rsid w:val="003D2EBF"/>
    <w:rsid w:val="003D2F25"/>
    <w:rsid w:val="003D31EB"/>
    <w:rsid w:val="003D33E2"/>
    <w:rsid w:val="003D3552"/>
    <w:rsid w:val="003D3595"/>
    <w:rsid w:val="003D366C"/>
    <w:rsid w:val="003D3753"/>
    <w:rsid w:val="003D37EB"/>
    <w:rsid w:val="003D3853"/>
    <w:rsid w:val="003D385A"/>
    <w:rsid w:val="003D3949"/>
    <w:rsid w:val="003D39CC"/>
    <w:rsid w:val="003D3A20"/>
    <w:rsid w:val="003D3A9F"/>
    <w:rsid w:val="003D3D62"/>
    <w:rsid w:val="003D3DBE"/>
    <w:rsid w:val="003D3E3F"/>
    <w:rsid w:val="003D3F55"/>
    <w:rsid w:val="003D3F99"/>
    <w:rsid w:val="003D40EA"/>
    <w:rsid w:val="003D40ED"/>
    <w:rsid w:val="003D4394"/>
    <w:rsid w:val="003D43DB"/>
    <w:rsid w:val="003D43FA"/>
    <w:rsid w:val="003D44A7"/>
    <w:rsid w:val="003D453C"/>
    <w:rsid w:val="003D4550"/>
    <w:rsid w:val="003D4606"/>
    <w:rsid w:val="003D467C"/>
    <w:rsid w:val="003D470D"/>
    <w:rsid w:val="003D4712"/>
    <w:rsid w:val="003D471F"/>
    <w:rsid w:val="003D4827"/>
    <w:rsid w:val="003D48FE"/>
    <w:rsid w:val="003D4913"/>
    <w:rsid w:val="003D4C91"/>
    <w:rsid w:val="003D4E17"/>
    <w:rsid w:val="003D4E36"/>
    <w:rsid w:val="003D4E71"/>
    <w:rsid w:val="003D5143"/>
    <w:rsid w:val="003D51C4"/>
    <w:rsid w:val="003D5285"/>
    <w:rsid w:val="003D5454"/>
    <w:rsid w:val="003D55DA"/>
    <w:rsid w:val="003D570A"/>
    <w:rsid w:val="003D5B41"/>
    <w:rsid w:val="003D5B9F"/>
    <w:rsid w:val="003D5CBA"/>
    <w:rsid w:val="003D622D"/>
    <w:rsid w:val="003D65CA"/>
    <w:rsid w:val="003D670A"/>
    <w:rsid w:val="003D6738"/>
    <w:rsid w:val="003D67EC"/>
    <w:rsid w:val="003D6860"/>
    <w:rsid w:val="003D6A1F"/>
    <w:rsid w:val="003D6BB8"/>
    <w:rsid w:val="003D6D25"/>
    <w:rsid w:val="003D6D9F"/>
    <w:rsid w:val="003D6DA3"/>
    <w:rsid w:val="003D6EBF"/>
    <w:rsid w:val="003D71C4"/>
    <w:rsid w:val="003D7269"/>
    <w:rsid w:val="003D731C"/>
    <w:rsid w:val="003D7328"/>
    <w:rsid w:val="003D7472"/>
    <w:rsid w:val="003D77AE"/>
    <w:rsid w:val="003D78FE"/>
    <w:rsid w:val="003D7999"/>
    <w:rsid w:val="003D7AC9"/>
    <w:rsid w:val="003D7BF4"/>
    <w:rsid w:val="003D7D3E"/>
    <w:rsid w:val="003E00AB"/>
    <w:rsid w:val="003E018F"/>
    <w:rsid w:val="003E01FF"/>
    <w:rsid w:val="003E02A2"/>
    <w:rsid w:val="003E03D3"/>
    <w:rsid w:val="003E0469"/>
    <w:rsid w:val="003E065F"/>
    <w:rsid w:val="003E07EC"/>
    <w:rsid w:val="003E0826"/>
    <w:rsid w:val="003E08C1"/>
    <w:rsid w:val="003E0A91"/>
    <w:rsid w:val="003E0D1E"/>
    <w:rsid w:val="003E0D8F"/>
    <w:rsid w:val="003E0D93"/>
    <w:rsid w:val="003E0F70"/>
    <w:rsid w:val="003E0F71"/>
    <w:rsid w:val="003E1278"/>
    <w:rsid w:val="003E1286"/>
    <w:rsid w:val="003E13E6"/>
    <w:rsid w:val="003E150A"/>
    <w:rsid w:val="003E151F"/>
    <w:rsid w:val="003E1ACE"/>
    <w:rsid w:val="003E1B94"/>
    <w:rsid w:val="003E1BD9"/>
    <w:rsid w:val="003E1C65"/>
    <w:rsid w:val="003E1DB9"/>
    <w:rsid w:val="003E1E14"/>
    <w:rsid w:val="003E1E36"/>
    <w:rsid w:val="003E1ED0"/>
    <w:rsid w:val="003E2053"/>
    <w:rsid w:val="003E218C"/>
    <w:rsid w:val="003E22A6"/>
    <w:rsid w:val="003E23AB"/>
    <w:rsid w:val="003E2642"/>
    <w:rsid w:val="003E2A63"/>
    <w:rsid w:val="003E2AB0"/>
    <w:rsid w:val="003E2AB7"/>
    <w:rsid w:val="003E2BCA"/>
    <w:rsid w:val="003E2BF0"/>
    <w:rsid w:val="003E2C66"/>
    <w:rsid w:val="003E2C75"/>
    <w:rsid w:val="003E2E47"/>
    <w:rsid w:val="003E2F0B"/>
    <w:rsid w:val="003E3213"/>
    <w:rsid w:val="003E3249"/>
    <w:rsid w:val="003E32E0"/>
    <w:rsid w:val="003E34CD"/>
    <w:rsid w:val="003E3516"/>
    <w:rsid w:val="003E3930"/>
    <w:rsid w:val="003E3A0B"/>
    <w:rsid w:val="003E3ABB"/>
    <w:rsid w:val="003E3B13"/>
    <w:rsid w:val="003E3C56"/>
    <w:rsid w:val="003E3CCF"/>
    <w:rsid w:val="003E3D72"/>
    <w:rsid w:val="003E3E3B"/>
    <w:rsid w:val="003E3E5A"/>
    <w:rsid w:val="003E4373"/>
    <w:rsid w:val="003E446E"/>
    <w:rsid w:val="003E4494"/>
    <w:rsid w:val="003E4659"/>
    <w:rsid w:val="003E4663"/>
    <w:rsid w:val="003E48E6"/>
    <w:rsid w:val="003E4B61"/>
    <w:rsid w:val="003E4BEF"/>
    <w:rsid w:val="003E4F80"/>
    <w:rsid w:val="003E504E"/>
    <w:rsid w:val="003E553C"/>
    <w:rsid w:val="003E563D"/>
    <w:rsid w:val="003E5659"/>
    <w:rsid w:val="003E58A2"/>
    <w:rsid w:val="003E58CA"/>
    <w:rsid w:val="003E5AAF"/>
    <w:rsid w:val="003E5BA0"/>
    <w:rsid w:val="003E5E9C"/>
    <w:rsid w:val="003E5F2E"/>
    <w:rsid w:val="003E602B"/>
    <w:rsid w:val="003E60A4"/>
    <w:rsid w:val="003E613C"/>
    <w:rsid w:val="003E659A"/>
    <w:rsid w:val="003E66D1"/>
    <w:rsid w:val="003E68C5"/>
    <w:rsid w:val="003E6BE0"/>
    <w:rsid w:val="003E6FEE"/>
    <w:rsid w:val="003E7042"/>
    <w:rsid w:val="003E7065"/>
    <w:rsid w:val="003E71E1"/>
    <w:rsid w:val="003E7313"/>
    <w:rsid w:val="003E7533"/>
    <w:rsid w:val="003E7762"/>
    <w:rsid w:val="003E7772"/>
    <w:rsid w:val="003E7804"/>
    <w:rsid w:val="003E79C5"/>
    <w:rsid w:val="003E7B9B"/>
    <w:rsid w:val="003E7C35"/>
    <w:rsid w:val="003E7C83"/>
    <w:rsid w:val="003F0083"/>
    <w:rsid w:val="003F06BD"/>
    <w:rsid w:val="003F077F"/>
    <w:rsid w:val="003F08DA"/>
    <w:rsid w:val="003F0A48"/>
    <w:rsid w:val="003F0B4E"/>
    <w:rsid w:val="003F0C0C"/>
    <w:rsid w:val="003F0C20"/>
    <w:rsid w:val="003F11A1"/>
    <w:rsid w:val="003F1420"/>
    <w:rsid w:val="003F1425"/>
    <w:rsid w:val="003F1710"/>
    <w:rsid w:val="003F188D"/>
    <w:rsid w:val="003F1A98"/>
    <w:rsid w:val="003F1B18"/>
    <w:rsid w:val="003F1CA0"/>
    <w:rsid w:val="003F1CE3"/>
    <w:rsid w:val="003F1CE4"/>
    <w:rsid w:val="003F1EF9"/>
    <w:rsid w:val="003F2060"/>
    <w:rsid w:val="003F20D9"/>
    <w:rsid w:val="003F21B5"/>
    <w:rsid w:val="003F2280"/>
    <w:rsid w:val="003F231D"/>
    <w:rsid w:val="003F2447"/>
    <w:rsid w:val="003F245D"/>
    <w:rsid w:val="003F24A9"/>
    <w:rsid w:val="003F2771"/>
    <w:rsid w:val="003F2801"/>
    <w:rsid w:val="003F2820"/>
    <w:rsid w:val="003F29B9"/>
    <w:rsid w:val="003F2BA4"/>
    <w:rsid w:val="003F2BEA"/>
    <w:rsid w:val="003F2C22"/>
    <w:rsid w:val="003F2CAB"/>
    <w:rsid w:val="003F2DE2"/>
    <w:rsid w:val="003F2E26"/>
    <w:rsid w:val="003F2E32"/>
    <w:rsid w:val="003F2F95"/>
    <w:rsid w:val="003F3288"/>
    <w:rsid w:val="003F3460"/>
    <w:rsid w:val="003F35C9"/>
    <w:rsid w:val="003F3600"/>
    <w:rsid w:val="003F3727"/>
    <w:rsid w:val="003F3792"/>
    <w:rsid w:val="003F37F0"/>
    <w:rsid w:val="003F3A02"/>
    <w:rsid w:val="003F3AF4"/>
    <w:rsid w:val="003F3BA1"/>
    <w:rsid w:val="003F3BB7"/>
    <w:rsid w:val="003F40AA"/>
    <w:rsid w:val="003F40D5"/>
    <w:rsid w:val="003F4305"/>
    <w:rsid w:val="003F450A"/>
    <w:rsid w:val="003F47B0"/>
    <w:rsid w:val="003F4846"/>
    <w:rsid w:val="003F49F2"/>
    <w:rsid w:val="003F4CCF"/>
    <w:rsid w:val="003F4D4B"/>
    <w:rsid w:val="003F4D4F"/>
    <w:rsid w:val="003F5185"/>
    <w:rsid w:val="003F5240"/>
    <w:rsid w:val="003F53FB"/>
    <w:rsid w:val="003F5554"/>
    <w:rsid w:val="003F5834"/>
    <w:rsid w:val="003F58C0"/>
    <w:rsid w:val="003F593C"/>
    <w:rsid w:val="003F5A4B"/>
    <w:rsid w:val="003F5A84"/>
    <w:rsid w:val="003F5C2C"/>
    <w:rsid w:val="003F5C4F"/>
    <w:rsid w:val="003F5D30"/>
    <w:rsid w:val="003F5DD6"/>
    <w:rsid w:val="003F607C"/>
    <w:rsid w:val="003F61DC"/>
    <w:rsid w:val="003F6304"/>
    <w:rsid w:val="003F685E"/>
    <w:rsid w:val="003F6C2E"/>
    <w:rsid w:val="003F6C2F"/>
    <w:rsid w:val="003F6E1F"/>
    <w:rsid w:val="003F6E66"/>
    <w:rsid w:val="003F6E70"/>
    <w:rsid w:val="003F6F0E"/>
    <w:rsid w:val="003F6FF0"/>
    <w:rsid w:val="003F71F2"/>
    <w:rsid w:val="003F721D"/>
    <w:rsid w:val="003F751A"/>
    <w:rsid w:val="003F76E7"/>
    <w:rsid w:val="003F7770"/>
    <w:rsid w:val="003F79B5"/>
    <w:rsid w:val="003F7A65"/>
    <w:rsid w:val="003F7A6C"/>
    <w:rsid w:val="003F7B78"/>
    <w:rsid w:val="003F7B84"/>
    <w:rsid w:val="003F7E78"/>
    <w:rsid w:val="003F7EDD"/>
    <w:rsid w:val="003F7F2A"/>
    <w:rsid w:val="003F7FF1"/>
    <w:rsid w:val="004002DC"/>
    <w:rsid w:val="0040042D"/>
    <w:rsid w:val="004005C3"/>
    <w:rsid w:val="00400671"/>
    <w:rsid w:val="004006A5"/>
    <w:rsid w:val="004006CE"/>
    <w:rsid w:val="00400BF8"/>
    <w:rsid w:val="00400CE8"/>
    <w:rsid w:val="00400DEB"/>
    <w:rsid w:val="00400E56"/>
    <w:rsid w:val="00400E66"/>
    <w:rsid w:val="00400EC5"/>
    <w:rsid w:val="0040111E"/>
    <w:rsid w:val="00401282"/>
    <w:rsid w:val="00401334"/>
    <w:rsid w:val="004015E6"/>
    <w:rsid w:val="00401675"/>
    <w:rsid w:val="00401699"/>
    <w:rsid w:val="004018E4"/>
    <w:rsid w:val="00401A1C"/>
    <w:rsid w:val="00401AA1"/>
    <w:rsid w:val="00401C87"/>
    <w:rsid w:val="00401EA7"/>
    <w:rsid w:val="00401F95"/>
    <w:rsid w:val="00401F9D"/>
    <w:rsid w:val="00402162"/>
    <w:rsid w:val="00402165"/>
    <w:rsid w:val="0040230E"/>
    <w:rsid w:val="0040239B"/>
    <w:rsid w:val="00402424"/>
    <w:rsid w:val="00402462"/>
    <w:rsid w:val="00402498"/>
    <w:rsid w:val="0040251B"/>
    <w:rsid w:val="004025AC"/>
    <w:rsid w:val="004025FF"/>
    <w:rsid w:val="004026AE"/>
    <w:rsid w:val="00402778"/>
    <w:rsid w:val="00402901"/>
    <w:rsid w:val="00402927"/>
    <w:rsid w:val="00402B59"/>
    <w:rsid w:val="00402B69"/>
    <w:rsid w:val="00402D85"/>
    <w:rsid w:val="00402E94"/>
    <w:rsid w:val="004032B4"/>
    <w:rsid w:val="0040345E"/>
    <w:rsid w:val="00403706"/>
    <w:rsid w:val="00403750"/>
    <w:rsid w:val="004037D9"/>
    <w:rsid w:val="00403872"/>
    <w:rsid w:val="004038F5"/>
    <w:rsid w:val="004038FF"/>
    <w:rsid w:val="00403D62"/>
    <w:rsid w:val="00403F4D"/>
    <w:rsid w:val="00403F5C"/>
    <w:rsid w:val="00404126"/>
    <w:rsid w:val="00404401"/>
    <w:rsid w:val="0040443E"/>
    <w:rsid w:val="00404482"/>
    <w:rsid w:val="00404511"/>
    <w:rsid w:val="0040451E"/>
    <w:rsid w:val="0040468A"/>
    <w:rsid w:val="0040473F"/>
    <w:rsid w:val="00404846"/>
    <w:rsid w:val="00404A8E"/>
    <w:rsid w:val="004050D8"/>
    <w:rsid w:val="0040514C"/>
    <w:rsid w:val="004051A7"/>
    <w:rsid w:val="0040545B"/>
    <w:rsid w:val="004057C3"/>
    <w:rsid w:val="004057F6"/>
    <w:rsid w:val="0040591C"/>
    <w:rsid w:val="00405976"/>
    <w:rsid w:val="00405993"/>
    <w:rsid w:val="00405A0E"/>
    <w:rsid w:val="00405C75"/>
    <w:rsid w:val="00405CA0"/>
    <w:rsid w:val="00405CF5"/>
    <w:rsid w:val="00405F8E"/>
    <w:rsid w:val="00405FD1"/>
    <w:rsid w:val="00406005"/>
    <w:rsid w:val="004061B4"/>
    <w:rsid w:val="00406240"/>
    <w:rsid w:val="0040626F"/>
    <w:rsid w:val="004062E0"/>
    <w:rsid w:val="0040632D"/>
    <w:rsid w:val="004064FD"/>
    <w:rsid w:val="00406658"/>
    <w:rsid w:val="0040667E"/>
    <w:rsid w:val="0040669F"/>
    <w:rsid w:val="004068CC"/>
    <w:rsid w:val="00406AAC"/>
    <w:rsid w:val="00406AD5"/>
    <w:rsid w:val="00406C48"/>
    <w:rsid w:val="00406D4D"/>
    <w:rsid w:val="00406D59"/>
    <w:rsid w:val="00406DE6"/>
    <w:rsid w:val="00406EBA"/>
    <w:rsid w:val="00406EBD"/>
    <w:rsid w:val="00406F12"/>
    <w:rsid w:val="00406FE2"/>
    <w:rsid w:val="004070A3"/>
    <w:rsid w:val="004070D1"/>
    <w:rsid w:val="0040726A"/>
    <w:rsid w:val="004074F7"/>
    <w:rsid w:val="004075F2"/>
    <w:rsid w:val="00407724"/>
    <w:rsid w:val="004078A8"/>
    <w:rsid w:val="0040790E"/>
    <w:rsid w:val="00407AC8"/>
    <w:rsid w:val="00407B76"/>
    <w:rsid w:val="00407C7F"/>
    <w:rsid w:val="00407D35"/>
    <w:rsid w:val="00407ED7"/>
    <w:rsid w:val="004101C0"/>
    <w:rsid w:val="0041020F"/>
    <w:rsid w:val="00410269"/>
    <w:rsid w:val="004105AF"/>
    <w:rsid w:val="004105C9"/>
    <w:rsid w:val="00410613"/>
    <w:rsid w:val="0041063E"/>
    <w:rsid w:val="0041073B"/>
    <w:rsid w:val="004107E3"/>
    <w:rsid w:val="00410842"/>
    <w:rsid w:val="00410982"/>
    <w:rsid w:val="00410CB9"/>
    <w:rsid w:val="00410DA7"/>
    <w:rsid w:val="00410F4B"/>
    <w:rsid w:val="0041124E"/>
    <w:rsid w:val="004113AA"/>
    <w:rsid w:val="0041152C"/>
    <w:rsid w:val="00411568"/>
    <w:rsid w:val="004115FA"/>
    <w:rsid w:val="00411723"/>
    <w:rsid w:val="004118C2"/>
    <w:rsid w:val="00411998"/>
    <w:rsid w:val="00411A98"/>
    <w:rsid w:val="00411A9C"/>
    <w:rsid w:val="00411C03"/>
    <w:rsid w:val="00411D29"/>
    <w:rsid w:val="00411FFE"/>
    <w:rsid w:val="0041221C"/>
    <w:rsid w:val="004128FE"/>
    <w:rsid w:val="004129B6"/>
    <w:rsid w:val="00412A30"/>
    <w:rsid w:val="00412CA2"/>
    <w:rsid w:val="00412CEF"/>
    <w:rsid w:val="00412D65"/>
    <w:rsid w:val="00412D79"/>
    <w:rsid w:val="00412DB3"/>
    <w:rsid w:val="00412ECB"/>
    <w:rsid w:val="00412F2D"/>
    <w:rsid w:val="00412F84"/>
    <w:rsid w:val="0041304C"/>
    <w:rsid w:val="00413280"/>
    <w:rsid w:val="004132A4"/>
    <w:rsid w:val="004132F2"/>
    <w:rsid w:val="00413413"/>
    <w:rsid w:val="0041364A"/>
    <w:rsid w:val="00413695"/>
    <w:rsid w:val="004137D3"/>
    <w:rsid w:val="0041387C"/>
    <w:rsid w:val="004139D6"/>
    <w:rsid w:val="00413BAF"/>
    <w:rsid w:val="00413BC2"/>
    <w:rsid w:val="00413D48"/>
    <w:rsid w:val="00414174"/>
    <w:rsid w:val="00414258"/>
    <w:rsid w:val="00414271"/>
    <w:rsid w:val="00414382"/>
    <w:rsid w:val="004144BE"/>
    <w:rsid w:val="0041451D"/>
    <w:rsid w:val="00414750"/>
    <w:rsid w:val="00414998"/>
    <w:rsid w:val="00414A31"/>
    <w:rsid w:val="00414ADC"/>
    <w:rsid w:val="00414CBF"/>
    <w:rsid w:val="00414E78"/>
    <w:rsid w:val="00415000"/>
    <w:rsid w:val="004151B8"/>
    <w:rsid w:val="0041527E"/>
    <w:rsid w:val="0041546F"/>
    <w:rsid w:val="00415710"/>
    <w:rsid w:val="00415765"/>
    <w:rsid w:val="0041579D"/>
    <w:rsid w:val="004158A8"/>
    <w:rsid w:val="00415A0E"/>
    <w:rsid w:val="00415A90"/>
    <w:rsid w:val="00415A98"/>
    <w:rsid w:val="00415B27"/>
    <w:rsid w:val="00415C83"/>
    <w:rsid w:val="00415CF6"/>
    <w:rsid w:val="00415F6E"/>
    <w:rsid w:val="00415FA2"/>
    <w:rsid w:val="004160B7"/>
    <w:rsid w:val="00416247"/>
    <w:rsid w:val="00416257"/>
    <w:rsid w:val="004164A7"/>
    <w:rsid w:val="004165B2"/>
    <w:rsid w:val="00416776"/>
    <w:rsid w:val="00416791"/>
    <w:rsid w:val="00416801"/>
    <w:rsid w:val="0041688C"/>
    <w:rsid w:val="00416A37"/>
    <w:rsid w:val="00416A99"/>
    <w:rsid w:val="00416A9F"/>
    <w:rsid w:val="0041710D"/>
    <w:rsid w:val="004171B0"/>
    <w:rsid w:val="00417495"/>
    <w:rsid w:val="0041749D"/>
    <w:rsid w:val="004174CD"/>
    <w:rsid w:val="00417623"/>
    <w:rsid w:val="00417E06"/>
    <w:rsid w:val="0042022F"/>
    <w:rsid w:val="004202DA"/>
    <w:rsid w:val="00420840"/>
    <w:rsid w:val="00420984"/>
    <w:rsid w:val="004209FB"/>
    <w:rsid w:val="00420C6E"/>
    <w:rsid w:val="00420D81"/>
    <w:rsid w:val="00420F5A"/>
    <w:rsid w:val="00420F92"/>
    <w:rsid w:val="00421173"/>
    <w:rsid w:val="00421184"/>
    <w:rsid w:val="00421316"/>
    <w:rsid w:val="0042136F"/>
    <w:rsid w:val="004213E5"/>
    <w:rsid w:val="004215A4"/>
    <w:rsid w:val="00421619"/>
    <w:rsid w:val="00421A8A"/>
    <w:rsid w:val="00421B30"/>
    <w:rsid w:val="00421B3B"/>
    <w:rsid w:val="00421BD6"/>
    <w:rsid w:val="00421C93"/>
    <w:rsid w:val="00421DC0"/>
    <w:rsid w:val="00421E19"/>
    <w:rsid w:val="00421FDD"/>
    <w:rsid w:val="00422176"/>
    <w:rsid w:val="00422236"/>
    <w:rsid w:val="004222AB"/>
    <w:rsid w:val="00422409"/>
    <w:rsid w:val="004224F8"/>
    <w:rsid w:val="0042266A"/>
    <w:rsid w:val="004227B8"/>
    <w:rsid w:val="004227F3"/>
    <w:rsid w:val="0042295E"/>
    <w:rsid w:val="0042297A"/>
    <w:rsid w:val="004229FD"/>
    <w:rsid w:val="00422A92"/>
    <w:rsid w:val="00422BB4"/>
    <w:rsid w:val="00422C67"/>
    <w:rsid w:val="00422CF8"/>
    <w:rsid w:val="00422E5F"/>
    <w:rsid w:val="00422ECA"/>
    <w:rsid w:val="00422EFC"/>
    <w:rsid w:val="00422F51"/>
    <w:rsid w:val="00422F89"/>
    <w:rsid w:val="00422FA4"/>
    <w:rsid w:val="004230F3"/>
    <w:rsid w:val="004231C9"/>
    <w:rsid w:val="004231D7"/>
    <w:rsid w:val="00423355"/>
    <w:rsid w:val="0042337D"/>
    <w:rsid w:val="00423443"/>
    <w:rsid w:val="004234A9"/>
    <w:rsid w:val="0042350F"/>
    <w:rsid w:val="00423523"/>
    <w:rsid w:val="00423618"/>
    <w:rsid w:val="004237C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9CB"/>
    <w:rsid w:val="004249FB"/>
    <w:rsid w:val="00424A26"/>
    <w:rsid w:val="00424B3F"/>
    <w:rsid w:val="00424C1E"/>
    <w:rsid w:val="00424D0F"/>
    <w:rsid w:val="00424D18"/>
    <w:rsid w:val="00424F7F"/>
    <w:rsid w:val="00425432"/>
    <w:rsid w:val="0042548F"/>
    <w:rsid w:val="004255E2"/>
    <w:rsid w:val="00425637"/>
    <w:rsid w:val="00425730"/>
    <w:rsid w:val="0042576A"/>
    <w:rsid w:val="004257AB"/>
    <w:rsid w:val="004257E6"/>
    <w:rsid w:val="00425849"/>
    <w:rsid w:val="0042587C"/>
    <w:rsid w:val="0042593B"/>
    <w:rsid w:val="00425A46"/>
    <w:rsid w:val="00425B63"/>
    <w:rsid w:val="00425C06"/>
    <w:rsid w:val="00425E3B"/>
    <w:rsid w:val="00425F4B"/>
    <w:rsid w:val="00426024"/>
    <w:rsid w:val="00426070"/>
    <w:rsid w:val="004260A2"/>
    <w:rsid w:val="00426199"/>
    <w:rsid w:val="00426270"/>
    <w:rsid w:val="00426280"/>
    <w:rsid w:val="00426742"/>
    <w:rsid w:val="004267DD"/>
    <w:rsid w:val="004267ED"/>
    <w:rsid w:val="00426996"/>
    <w:rsid w:val="00426CCB"/>
    <w:rsid w:val="00426E0E"/>
    <w:rsid w:val="00426E50"/>
    <w:rsid w:val="00426E90"/>
    <w:rsid w:val="00426EBF"/>
    <w:rsid w:val="00426EF5"/>
    <w:rsid w:val="00426FDB"/>
    <w:rsid w:val="0042710D"/>
    <w:rsid w:val="00427184"/>
    <w:rsid w:val="00427301"/>
    <w:rsid w:val="0042731E"/>
    <w:rsid w:val="0042751E"/>
    <w:rsid w:val="00427689"/>
    <w:rsid w:val="004277D2"/>
    <w:rsid w:val="00427818"/>
    <w:rsid w:val="004278BD"/>
    <w:rsid w:val="004279A7"/>
    <w:rsid w:val="004279C6"/>
    <w:rsid w:val="00427A04"/>
    <w:rsid w:val="00427B18"/>
    <w:rsid w:val="00427B1E"/>
    <w:rsid w:val="00427BE2"/>
    <w:rsid w:val="00427C00"/>
    <w:rsid w:val="00427CEC"/>
    <w:rsid w:val="00427E59"/>
    <w:rsid w:val="00427F73"/>
    <w:rsid w:val="00427FFE"/>
    <w:rsid w:val="00430110"/>
    <w:rsid w:val="00430285"/>
    <w:rsid w:val="00430305"/>
    <w:rsid w:val="004303BD"/>
    <w:rsid w:val="004304ED"/>
    <w:rsid w:val="0043061E"/>
    <w:rsid w:val="0043092D"/>
    <w:rsid w:val="00430A96"/>
    <w:rsid w:val="00430BE3"/>
    <w:rsid w:val="00430C08"/>
    <w:rsid w:val="00430C41"/>
    <w:rsid w:val="00430C82"/>
    <w:rsid w:val="00430CE6"/>
    <w:rsid w:val="00430D89"/>
    <w:rsid w:val="00430FBC"/>
    <w:rsid w:val="004310B9"/>
    <w:rsid w:val="00431303"/>
    <w:rsid w:val="004313B0"/>
    <w:rsid w:val="00431647"/>
    <w:rsid w:val="004316CB"/>
    <w:rsid w:val="00431753"/>
    <w:rsid w:val="0043180B"/>
    <w:rsid w:val="004319EF"/>
    <w:rsid w:val="00431BA8"/>
    <w:rsid w:val="00431C27"/>
    <w:rsid w:val="00431D5A"/>
    <w:rsid w:val="00432000"/>
    <w:rsid w:val="00432021"/>
    <w:rsid w:val="004320D3"/>
    <w:rsid w:val="00432480"/>
    <w:rsid w:val="00432678"/>
    <w:rsid w:val="004326E5"/>
    <w:rsid w:val="0043275E"/>
    <w:rsid w:val="004327CC"/>
    <w:rsid w:val="00432A16"/>
    <w:rsid w:val="00432A1A"/>
    <w:rsid w:val="00432A88"/>
    <w:rsid w:val="00432AE6"/>
    <w:rsid w:val="00432C33"/>
    <w:rsid w:val="00432C6A"/>
    <w:rsid w:val="00432DF1"/>
    <w:rsid w:val="00432E13"/>
    <w:rsid w:val="00432FBD"/>
    <w:rsid w:val="00432FD1"/>
    <w:rsid w:val="00433020"/>
    <w:rsid w:val="00433345"/>
    <w:rsid w:val="00433591"/>
    <w:rsid w:val="00433713"/>
    <w:rsid w:val="0043373B"/>
    <w:rsid w:val="00433BEB"/>
    <w:rsid w:val="00433E01"/>
    <w:rsid w:val="00433EC6"/>
    <w:rsid w:val="0043413A"/>
    <w:rsid w:val="004341A5"/>
    <w:rsid w:val="004341B4"/>
    <w:rsid w:val="004342FC"/>
    <w:rsid w:val="004343AB"/>
    <w:rsid w:val="00434469"/>
    <w:rsid w:val="0043446D"/>
    <w:rsid w:val="0043469A"/>
    <w:rsid w:val="004346E7"/>
    <w:rsid w:val="00434797"/>
    <w:rsid w:val="004347E8"/>
    <w:rsid w:val="00434849"/>
    <w:rsid w:val="00434A7A"/>
    <w:rsid w:val="00434D45"/>
    <w:rsid w:val="00434F26"/>
    <w:rsid w:val="00434FA3"/>
    <w:rsid w:val="004351FD"/>
    <w:rsid w:val="00435437"/>
    <w:rsid w:val="0043543D"/>
    <w:rsid w:val="00435607"/>
    <w:rsid w:val="00435751"/>
    <w:rsid w:val="00435753"/>
    <w:rsid w:val="00435950"/>
    <w:rsid w:val="00435A21"/>
    <w:rsid w:val="00435AF9"/>
    <w:rsid w:val="00435B04"/>
    <w:rsid w:val="00435D92"/>
    <w:rsid w:val="00435E49"/>
    <w:rsid w:val="0043603D"/>
    <w:rsid w:val="004360FA"/>
    <w:rsid w:val="004361DA"/>
    <w:rsid w:val="00436473"/>
    <w:rsid w:val="004364BD"/>
    <w:rsid w:val="00436560"/>
    <w:rsid w:val="00436783"/>
    <w:rsid w:val="0043681F"/>
    <w:rsid w:val="004369C3"/>
    <w:rsid w:val="00436C33"/>
    <w:rsid w:val="00436C65"/>
    <w:rsid w:val="00436F07"/>
    <w:rsid w:val="00436FF4"/>
    <w:rsid w:val="00437037"/>
    <w:rsid w:val="0043723D"/>
    <w:rsid w:val="0043731B"/>
    <w:rsid w:val="004377CA"/>
    <w:rsid w:val="004377DE"/>
    <w:rsid w:val="004377E8"/>
    <w:rsid w:val="00437A9F"/>
    <w:rsid w:val="00437CCC"/>
    <w:rsid w:val="00437D03"/>
    <w:rsid w:val="00437D36"/>
    <w:rsid w:val="00437F0D"/>
    <w:rsid w:val="00437F1A"/>
    <w:rsid w:val="00437F52"/>
    <w:rsid w:val="00440040"/>
    <w:rsid w:val="0044004C"/>
    <w:rsid w:val="004403F7"/>
    <w:rsid w:val="004407FA"/>
    <w:rsid w:val="00440915"/>
    <w:rsid w:val="00440998"/>
    <w:rsid w:val="00440AD8"/>
    <w:rsid w:val="00440B15"/>
    <w:rsid w:val="00440B44"/>
    <w:rsid w:val="00440B73"/>
    <w:rsid w:val="00440BD4"/>
    <w:rsid w:val="00440C31"/>
    <w:rsid w:val="00440DFD"/>
    <w:rsid w:val="00440F6D"/>
    <w:rsid w:val="00441288"/>
    <w:rsid w:val="004412F5"/>
    <w:rsid w:val="004412FA"/>
    <w:rsid w:val="0044130A"/>
    <w:rsid w:val="00441338"/>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0C1"/>
    <w:rsid w:val="00442158"/>
    <w:rsid w:val="00442210"/>
    <w:rsid w:val="00442364"/>
    <w:rsid w:val="0044236B"/>
    <w:rsid w:val="0044278A"/>
    <w:rsid w:val="00442909"/>
    <w:rsid w:val="00442924"/>
    <w:rsid w:val="00442AC2"/>
    <w:rsid w:val="00442C23"/>
    <w:rsid w:val="00442CC1"/>
    <w:rsid w:val="00442CD2"/>
    <w:rsid w:val="00442CE4"/>
    <w:rsid w:val="00442EA0"/>
    <w:rsid w:val="00442F61"/>
    <w:rsid w:val="00442F8D"/>
    <w:rsid w:val="00443033"/>
    <w:rsid w:val="00443062"/>
    <w:rsid w:val="0044312F"/>
    <w:rsid w:val="0044315F"/>
    <w:rsid w:val="00443330"/>
    <w:rsid w:val="004435B9"/>
    <w:rsid w:val="00443A0D"/>
    <w:rsid w:val="00443BCD"/>
    <w:rsid w:val="00443C02"/>
    <w:rsid w:val="00443C7F"/>
    <w:rsid w:val="00443DAB"/>
    <w:rsid w:val="00443DB7"/>
    <w:rsid w:val="00443DF3"/>
    <w:rsid w:val="00443E04"/>
    <w:rsid w:val="00443E25"/>
    <w:rsid w:val="00443EDA"/>
    <w:rsid w:val="0044413E"/>
    <w:rsid w:val="00444163"/>
    <w:rsid w:val="004442F8"/>
    <w:rsid w:val="0044491D"/>
    <w:rsid w:val="00444AC4"/>
    <w:rsid w:val="00444B2E"/>
    <w:rsid w:val="00444D83"/>
    <w:rsid w:val="00444E0E"/>
    <w:rsid w:val="00444F86"/>
    <w:rsid w:val="00444FBC"/>
    <w:rsid w:val="00444FC9"/>
    <w:rsid w:val="00445185"/>
    <w:rsid w:val="004452AF"/>
    <w:rsid w:val="004453E7"/>
    <w:rsid w:val="00445550"/>
    <w:rsid w:val="00445592"/>
    <w:rsid w:val="004456BB"/>
    <w:rsid w:val="00445C32"/>
    <w:rsid w:val="00445D24"/>
    <w:rsid w:val="00445F6F"/>
    <w:rsid w:val="00445FE3"/>
    <w:rsid w:val="004461BF"/>
    <w:rsid w:val="004461C5"/>
    <w:rsid w:val="004463CD"/>
    <w:rsid w:val="0044670A"/>
    <w:rsid w:val="00446893"/>
    <w:rsid w:val="004468F2"/>
    <w:rsid w:val="00446919"/>
    <w:rsid w:val="00446994"/>
    <w:rsid w:val="00446C2E"/>
    <w:rsid w:val="00446C49"/>
    <w:rsid w:val="00446D38"/>
    <w:rsid w:val="00446DDA"/>
    <w:rsid w:val="00447041"/>
    <w:rsid w:val="00447086"/>
    <w:rsid w:val="004470BA"/>
    <w:rsid w:val="004472EB"/>
    <w:rsid w:val="00447462"/>
    <w:rsid w:val="00447821"/>
    <w:rsid w:val="0044785A"/>
    <w:rsid w:val="00447945"/>
    <w:rsid w:val="004479D2"/>
    <w:rsid w:val="00447E51"/>
    <w:rsid w:val="00447EB4"/>
    <w:rsid w:val="00447F35"/>
    <w:rsid w:val="00450094"/>
    <w:rsid w:val="00450147"/>
    <w:rsid w:val="004501EA"/>
    <w:rsid w:val="00450476"/>
    <w:rsid w:val="004504CF"/>
    <w:rsid w:val="00450553"/>
    <w:rsid w:val="004506E6"/>
    <w:rsid w:val="00450753"/>
    <w:rsid w:val="0045079F"/>
    <w:rsid w:val="004507C6"/>
    <w:rsid w:val="004508C5"/>
    <w:rsid w:val="00450AAB"/>
    <w:rsid w:val="00450D37"/>
    <w:rsid w:val="00450F15"/>
    <w:rsid w:val="00450F52"/>
    <w:rsid w:val="00451108"/>
    <w:rsid w:val="00451187"/>
    <w:rsid w:val="00451266"/>
    <w:rsid w:val="0045130A"/>
    <w:rsid w:val="0045164B"/>
    <w:rsid w:val="00451674"/>
    <w:rsid w:val="00451719"/>
    <w:rsid w:val="0045173C"/>
    <w:rsid w:val="00451909"/>
    <w:rsid w:val="004519F2"/>
    <w:rsid w:val="00451ABE"/>
    <w:rsid w:val="00451B70"/>
    <w:rsid w:val="00451D07"/>
    <w:rsid w:val="00451DF2"/>
    <w:rsid w:val="00451E73"/>
    <w:rsid w:val="00452014"/>
    <w:rsid w:val="00452162"/>
    <w:rsid w:val="004523D1"/>
    <w:rsid w:val="0045268E"/>
    <w:rsid w:val="004528D9"/>
    <w:rsid w:val="00452924"/>
    <w:rsid w:val="0045293E"/>
    <w:rsid w:val="00452A07"/>
    <w:rsid w:val="00452C69"/>
    <w:rsid w:val="00452E19"/>
    <w:rsid w:val="00452E70"/>
    <w:rsid w:val="00452FDA"/>
    <w:rsid w:val="00453184"/>
    <w:rsid w:val="004531F8"/>
    <w:rsid w:val="0045329D"/>
    <w:rsid w:val="0045349F"/>
    <w:rsid w:val="0045368D"/>
    <w:rsid w:val="0045395C"/>
    <w:rsid w:val="004539B3"/>
    <w:rsid w:val="00453C96"/>
    <w:rsid w:val="00453E94"/>
    <w:rsid w:val="00453ECB"/>
    <w:rsid w:val="00453F15"/>
    <w:rsid w:val="0045401F"/>
    <w:rsid w:val="00454259"/>
    <w:rsid w:val="004544E3"/>
    <w:rsid w:val="004544EA"/>
    <w:rsid w:val="004544F4"/>
    <w:rsid w:val="004546AF"/>
    <w:rsid w:val="004547D8"/>
    <w:rsid w:val="004547DD"/>
    <w:rsid w:val="004548A0"/>
    <w:rsid w:val="00454941"/>
    <w:rsid w:val="00454A6A"/>
    <w:rsid w:val="00454AB5"/>
    <w:rsid w:val="00454C2A"/>
    <w:rsid w:val="00454DA1"/>
    <w:rsid w:val="0045505F"/>
    <w:rsid w:val="00455160"/>
    <w:rsid w:val="00455262"/>
    <w:rsid w:val="00455275"/>
    <w:rsid w:val="004552FC"/>
    <w:rsid w:val="004553D7"/>
    <w:rsid w:val="004554C0"/>
    <w:rsid w:val="00455668"/>
    <w:rsid w:val="004556E0"/>
    <w:rsid w:val="00455A24"/>
    <w:rsid w:val="00455A8C"/>
    <w:rsid w:val="00455B68"/>
    <w:rsid w:val="00455D12"/>
    <w:rsid w:val="00455D15"/>
    <w:rsid w:val="00455D43"/>
    <w:rsid w:val="00456017"/>
    <w:rsid w:val="004561F0"/>
    <w:rsid w:val="00456650"/>
    <w:rsid w:val="004567D8"/>
    <w:rsid w:val="0045680D"/>
    <w:rsid w:val="00456B3E"/>
    <w:rsid w:val="00456D32"/>
    <w:rsid w:val="00456EE4"/>
    <w:rsid w:val="00457138"/>
    <w:rsid w:val="0045713F"/>
    <w:rsid w:val="00457165"/>
    <w:rsid w:val="00457186"/>
    <w:rsid w:val="004571B6"/>
    <w:rsid w:val="004573FF"/>
    <w:rsid w:val="00457548"/>
    <w:rsid w:val="004575AC"/>
    <w:rsid w:val="0045765B"/>
    <w:rsid w:val="0045767F"/>
    <w:rsid w:val="0045778F"/>
    <w:rsid w:val="00457802"/>
    <w:rsid w:val="004578A3"/>
    <w:rsid w:val="004578E6"/>
    <w:rsid w:val="004578E7"/>
    <w:rsid w:val="00457947"/>
    <w:rsid w:val="00457BB6"/>
    <w:rsid w:val="00457C3A"/>
    <w:rsid w:val="00457C95"/>
    <w:rsid w:val="00457E70"/>
    <w:rsid w:val="00457F1C"/>
    <w:rsid w:val="00457F2C"/>
    <w:rsid w:val="00457F4E"/>
    <w:rsid w:val="00457F5A"/>
    <w:rsid w:val="00457F97"/>
    <w:rsid w:val="0046022C"/>
    <w:rsid w:val="00460571"/>
    <w:rsid w:val="0046058D"/>
    <w:rsid w:val="004609C5"/>
    <w:rsid w:val="00460B83"/>
    <w:rsid w:val="00460D2E"/>
    <w:rsid w:val="00460EA5"/>
    <w:rsid w:val="00460F80"/>
    <w:rsid w:val="0046104B"/>
    <w:rsid w:val="004610AA"/>
    <w:rsid w:val="004610AD"/>
    <w:rsid w:val="00461185"/>
    <w:rsid w:val="0046124E"/>
    <w:rsid w:val="00461252"/>
    <w:rsid w:val="004613C0"/>
    <w:rsid w:val="00461460"/>
    <w:rsid w:val="00461474"/>
    <w:rsid w:val="004614D8"/>
    <w:rsid w:val="00461509"/>
    <w:rsid w:val="0046173C"/>
    <w:rsid w:val="00461826"/>
    <w:rsid w:val="00461892"/>
    <w:rsid w:val="004619C9"/>
    <w:rsid w:val="00461DF4"/>
    <w:rsid w:val="00461E30"/>
    <w:rsid w:val="00461F76"/>
    <w:rsid w:val="0046206A"/>
    <w:rsid w:val="0046207F"/>
    <w:rsid w:val="004623E2"/>
    <w:rsid w:val="0046282F"/>
    <w:rsid w:val="0046288F"/>
    <w:rsid w:val="004628F8"/>
    <w:rsid w:val="004629E4"/>
    <w:rsid w:val="00462E30"/>
    <w:rsid w:val="00462E40"/>
    <w:rsid w:val="00462E74"/>
    <w:rsid w:val="00462FA1"/>
    <w:rsid w:val="0046304B"/>
    <w:rsid w:val="0046310C"/>
    <w:rsid w:val="00463214"/>
    <w:rsid w:val="0046337D"/>
    <w:rsid w:val="004634B1"/>
    <w:rsid w:val="0046355D"/>
    <w:rsid w:val="004637E2"/>
    <w:rsid w:val="004638F3"/>
    <w:rsid w:val="00463B6E"/>
    <w:rsid w:val="00463BB9"/>
    <w:rsid w:val="00463CBC"/>
    <w:rsid w:val="00463F94"/>
    <w:rsid w:val="00464072"/>
    <w:rsid w:val="004643D1"/>
    <w:rsid w:val="00464432"/>
    <w:rsid w:val="00464551"/>
    <w:rsid w:val="004646D9"/>
    <w:rsid w:val="00464702"/>
    <w:rsid w:val="00464A3F"/>
    <w:rsid w:val="00464AFB"/>
    <w:rsid w:val="00464C6A"/>
    <w:rsid w:val="00464C71"/>
    <w:rsid w:val="00464C88"/>
    <w:rsid w:val="00464D29"/>
    <w:rsid w:val="00464E1C"/>
    <w:rsid w:val="00464E5E"/>
    <w:rsid w:val="00464EB2"/>
    <w:rsid w:val="00464F41"/>
    <w:rsid w:val="00464F4F"/>
    <w:rsid w:val="00465080"/>
    <w:rsid w:val="004651A1"/>
    <w:rsid w:val="00465229"/>
    <w:rsid w:val="00465456"/>
    <w:rsid w:val="0046547B"/>
    <w:rsid w:val="004654CF"/>
    <w:rsid w:val="004656BB"/>
    <w:rsid w:val="0046580B"/>
    <w:rsid w:val="004659F5"/>
    <w:rsid w:val="00465DCF"/>
    <w:rsid w:val="00465E27"/>
    <w:rsid w:val="00465E42"/>
    <w:rsid w:val="00465F2D"/>
    <w:rsid w:val="00465F77"/>
    <w:rsid w:val="00465FA0"/>
    <w:rsid w:val="00466083"/>
    <w:rsid w:val="00466094"/>
    <w:rsid w:val="004661AF"/>
    <w:rsid w:val="00466588"/>
    <w:rsid w:val="00466706"/>
    <w:rsid w:val="0046693C"/>
    <w:rsid w:val="00466AAE"/>
    <w:rsid w:val="00466C3F"/>
    <w:rsid w:val="00466C65"/>
    <w:rsid w:val="00466C9C"/>
    <w:rsid w:val="00466D6F"/>
    <w:rsid w:val="00466DC1"/>
    <w:rsid w:val="00466E3B"/>
    <w:rsid w:val="00466EA1"/>
    <w:rsid w:val="00466EF6"/>
    <w:rsid w:val="0046703E"/>
    <w:rsid w:val="00467327"/>
    <w:rsid w:val="004673A7"/>
    <w:rsid w:val="004673E8"/>
    <w:rsid w:val="00467440"/>
    <w:rsid w:val="00467458"/>
    <w:rsid w:val="00467863"/>
    <w:rsid w:val="00467978"/>
    <w:rsid w:val="00467AED"/>
    <w:rsid w:val="00467B2E"/>
    <w:rsid w:val="00467C84"/>
    <w:rsid w:val="00467DD1"/>
    <w:rsid w:val="00470117"/>
    <w:rsid w:val="00470284"/>
    <w:rsid w:val="004702C8"/>
    <w:rsid w:val="0047041B"/>
    <w:rsid w:val="00470443"/>
    <w:rsid w:val="00470462"/>
    <w:rsid w:val="004705CE"/>
    <w:rsid w:val="00470741"/>
    <w:rsid w:val="004707AF"/>
    <w:rsid w:val="00470806"/>
    <w:rsid w:val="00470859"/>
    <w:rsid w:val="00470866"/>
    <w:rsid w:val="004708FD"/>
    <w:rsid w:val="00470BE1"/>
    <w:rsid w:val="00470C1F"/>
    <w:rsid w:val="00470CEF"/>
    <w:rsid w:val="00471095"/>
    <w:rsid w:val="004711BB"/>
    <w:rsid w:val="0047130C"/>
    <w:rsid w:val="00471447"/>
    <w:rsid w:val="004715BB"/>
    <w:rsid w:val="0047161A"/>
    <w:rsid w:val="004717D1"/>
    <w:rsid w:val="004717DA"/>
    <w:rsid w:val="0047190D"/>
    <w:rsid w:val="00471962"/>
    <w:rsid w:val="00471BCF"/>
    <w:rsid w:val="00471E75"/>
    <w:rsid w:val="00472167"/>
    <w:rsid w:val="00472302"/>
    <w:rsid w:val="00472549"/>
    <w:rsid w:val="00472597"/>
    <w:rsid w:val="00472759"/>
    <w:rsid w:val="004727CB"/>
    <w:rsid w:val="004728CC"/>
    <w:rsid w:val="00472932"/>
    <w:rsid w:val="00472B99"/>
    <w:rsid w:val="00472BD8"/>
    <w:rsid w:val="00472C30"/>
    <w:rsid w:val="00472C68"/>
    <w:rsid w:val="00472CF5"/>
    <w:rsid w:val="00472D31"/>
    <w:rsid w:val="00472D49"/>
    <w:rsid w:val="00472E2E"/>
    <w:rsid w:val="00473014"/>
    <w:rsid w:val="004730DB"/>
    <w:rsid w:val="0047326F"/>
    <w:rsid w:val="0047330E"/>
    <w:rsid w:val="004734B1"/>
    <w:rsid w:val="004734F3"/>
    <w:rsid w:val="004736C6"/>
    <w:rsid w:val="004737B8"/>
    <w:rsid w:val="004737BC"/>
    <w:rsid w:val="004738BA"/>
    <w:rsid w:val="00473C88"/>
    <w:rsid w:val="00473C98"/>
    <w:rsid w:val="00473CF5"/>
    <w:rsid w:val="00473CF6"/>
    <w:rsid w:val="00473DD3"/>
    <w:rsid w:val="00473FA9"/>
    <w:rsid w:val="00474495"/>
    <w:rsid w:val="00474616"/>
    <w:rsid w:val="0047470D"/>
    <w:rsid w:val="0047477F"/>
    <w:rsid w:val="004747E3"/>
    <w:rsid w:val="004748AF"/>
    <w:rsid w:val="00474913"/>
    <w:rsid w:val="00474983"/>
    <w:rsid w:val="00474B47"/>
    <w:rsid w:val="00474B59"/>
    <w:rsid w:val="00474E3E"/>
    <w:rsid w:val="0047504F"/>
    <w:rsid w:val="00475069"/>
    <w:rsid w:val="004750BB"/>
    <w:rsid w:val="00475180"/>
    <w:rsid w:val="00475205"/>
    <w:rsid w:val="00475546"/>
    <w:rsid w:val="004756A0"/>
    <w:rsid w:val="004757C9"/>
    <w:rsid w:val="004758DE"/>
    <w:rsid w:val="00475D42"/>
    <w:rsid w:val="00475D67"/>
    <w:rsid w:val="00475D95"/>
    <w:rsid w:val="004760CF"/>
    <w:rsid w:val="0047614E"/>
    <w:rsid w:val="0047623E"/>
    <w:rsid w:val="0047634B"/>
    <w:rsid w:val="00476495"/>
    <w:rsid w:val="00476552"/>
    <w:rsid w:val="004765D3"/>
    <w:rsid w:val="004766AB"/>
    <w:rsid w:val="0047674A"/>
    <w:rsid w:val="00476837"/>
    <w:rsid w:val="0047699E"/>
    <w:rsid w:val="00476B67"/>
    <w:rsid w:val="00476BD8"/>
    <w:rsid w:val="00476BE0"/>
    <w:rsid w:val="00476C26"/>
    <w:rsid w:val="00476C93"/>
    <w:rsid w:val="00476D23"/>
    <w:rsid w:val="00476D6C"/>
    <w:rsid w:val="00476E08"/>
    <w:rsid w:val="00476E14"/>
    <w:rsid w:val="00476E34"/>
    <w:rsid w:val="00476EDC"/>
    <w:rsid w:val="00476FB7"/>
    <w:rsid w:val="00477233"/>
    <w:rsid w:val="00477234"/>
    <w:rsid w:val="0047734B"/>
    <w:rsid w:val="00477419"/>
    <w:rsid w:val="0047750C"/>
    <w:rsid w:val="0047754E"/>
    <w:rsid w:val="004776D8"/>
    <w:rsid w:val="00477874"/>
    <w:rsid w:val="00477CA0"/>
    <w:rsid w:val="00477CD3"/>
    <w:rsid w:val="00477E16"/>
    <w:rsid w:val="00477F82"/>
    <w:rsid w:val="00480012"/>
    <w:rsid w:val="00480113"/>
    <w:rsid w:val="00480270"/>
    <w:rsid w:val="004802FE"/>
    <w:rsid w:val="00480349"/>
    <w:rsid w:val="004804EC"/>
    <w:rsid w:val="004805E8"/>
    <w:rsid w:val="00480745"/>
    <w:rsid w:val="00480782"/>
    <w:rsid w:val="00480833"/>
    <w:rsid w:val="0048089E"/>
    <w:rsid w:val="0048093A"/>
    <w:rsid w:val="004809F0"/>
    <w:rsid w:val="00480A44"/>
    <w:rsid w:val="00480E9B"/>
    <w:rsid w:val="0048121E"/>
    <w:rsid w:val="0048128A"/>
    <w:rsid w:val="004812F8"/>
    <w:rsid w:val="00481301"/>
    <w:rsid w:val="00481445"/>
    <w:rsid w:val="004814DD"/>
    <w:rsid w:val="004815DA"/>
    <w:rsid w:val="004815E4"/>
    <w:rsid w:val="004816C3"/>
    <w:rsid w:val="004816C8"/>
    <w:rsid w:val="0048182A"/>
    <w:rsid w:val="0048189F"/>
    <w:rsid w:val="00481A64"/>
    <w:rsid w:val="00481A97"/>
    <w:rsid w:val="00481AEF"/>
    <w:rsid w:val="00481C42"/>
    <w:rsid w:val="00481FE5"/>
    <w:rsid w:val="00482488"/>
    <w:rsid w:val="0048253B"/>
    <w:rsid w:val="00482620"/>
    <w:rsid w:val="0048280A"/>
    <w:rsid w:val="004828CD"/>
    <w:rsid w:val="004829C2"/>
    <w:rsid w:val="00482A54"/>
    <w:rsid w:val="00482AED"/>
    <w:rsid w:val="00482C4C"/>
    <w:rsid w:val="00482DEB"/>
    <w:rsid w:val="0048302C"/>
    <w:rsid w:val="00483184"/>
    <w:rsid w:val="004831F2"/>
    <w:rsid w:val="00483262"/>
    <w:rsid w:val="004832DA"/>
    <w:rsid w:val="004832FF"/>
    <w:rsid w:val="0048340A"/>
    <w:rsid w:val="0048342A"/>
    <w:rsid w:val="00483431"/>
    <w:rsid w:val="004834AB"/>
    <w:rsid w:val="00483644"/>
    <w:rsid w:val="004836FC"/>
    <w:rsid w:val="00483836"/>
    <w:rsid w:val="00483843"/>
    <w:rsid w:val="00483887"/>
    <w:rsid w:val="00483A83"/>
    <w:rsid w:val="00483A87"/>
    <w:rsid w:val="00483A8A"/>
    <w:rsid w:val="00483AAA"/>
    <w:rsid w:val="00483AB3"/>
    <w:rsid w:val="00483DD0"/>
    <w:rsid w:val="00483F71"/>
    <w:rsid w:val="00483F74"/>
    <w:rsid w:val="00483FD4"/>
    <w:rsid w:val="00484011"/>
    <w:rsid w:val="00484028"/>
    <w:rsid w:val="0048403B"/>
    <w:rsid w:val="00484115"/>
    <w:rsid w:val="0048418B"/>
    <w:rsid w:val="00484424"/>
    <w:rsid w:val="00484483"/>
    <w:rsid w:val="00484584"/>
    <w:rsid w:val="004846DF"/>
    <w:rsid w:val="004847E4"/>
    <w:rsid w:val="00484909"/>
    <w:rsid w:val="00484CB0"/>
    <w:rsid w:val="00484D36"/>
    <w:rsid w:val="00484ECF"/>
    <w:rsid w:val="00484F5B"/>
    <w:rsid w:val="00485156"/>
    <w:rsid w:val="00485312"/>
    <w:rsid w:val="004853D6"/>
    <w:rsid w:val="0048551C"/>
    <w:rsid w:val="00485633"/>
    <w:rsid w:val="0048567B"/>
    <w:rsid w:val="004856C5"/>
    <w:rsid w:val="0048574D"/>
    <w:rsid w:val="00485783"/>
    <w:rsid w:val="004857DE"/>
    <w:rsid w:val="00485832"/>
    <w:rsid w:val="00485CBA"/>
    <w:rsid w:val="00485CE2"/>
    <w:rsid w:val="00485FBD"/>
    <w:rsid w:val="0048605F"/>
    <w:rsid w:val="0048611B"/>
    <w:rsid w:val="00486192"/>
    <w:rsid w:val="00486319"/>
    <w:rsid w:val="0048635E"/>
    <w:rsid w:val="00486395"/>
    <w:rsid w:val="00486477"/>
    <w:rsid w:val="004865FA"/>
    <w:rsid w:val="00486627"/>
    <w:rsid w:val="004868A7"/>
    <w:rsid w:val="00486934"/>
    <w:rsid w:val="004869C9"/>
    <w:rsid w:val="00486C55"/>
    <w:rsid w:val="00486FC6"/>
    <w:rsid w:val="00487051"/>
    <w:rsid w:val="004870D6"/>
    <w:rsid w:val="00487135"/>
    <w:rsid w:val="00487281"/>
    <w:rsid w:val="00487289"/>
    <w:rsid w:val="004872BF"/>
    <w:rsid w:val="00487307"/>
    <w:rsid w:val="00487328"/>
    <w:rsid w:val="0048737B"/>
    <w:rsid w:val="00487485"/>
    <w:rsid w:val="00487520"/>
    <w:rsid w:val="00487566"/>
    <w:rsid w:val="0048758A"/>
    <w:rsid w:val="004877DC"/>
    <w:rsid w:val="00487C03"/>
    <w:rsid w:val="00487C51"/>
    <w:rsid w:val="00487D07"/>
    <w:rsid w:val="00487F12"/>
    <w:rsid w:val="0049013D"/>
    <w:rsid w:val="00490156"/>
    <w:rsid w:val="004901CE"/>
    <w:rsid w:val="00490278"/>
    <w:rsid w:val="0049033E"/>
    <w:rsid w:val="00490364"/>
    <w:rsid w:val="004903F9"/>
    <w:rsid w:val="00490602"/>
    <w:rsid w:val="00490739"/>
    <w:rsid w:val="00490901"/>
    <w:rsid w:val="00490E38"/>
    <w:rsid w:val="00490E99"/>
    <w:rsid w:val="00490F86"/>
    <w:rsid w:val="00490FAD"/>
    <w:rsid w:val="00491075"/>
    <w:rsid w:val="0049131F"/>
    <w:rsid w:val="00491376"/>
    <w:rsid w:val="0049138D"/>
    <w:rsid w:val="004913C5"/>
    <w:rsid w:val="0049164B"/>
    <w:rsid w:val="0049168D"/>
    <w:rsid w:val="0049193F"/>
    <w:rsid w:val="004919CD"/>
    <w:rsid w:val="00491B7C"/>
    <w:rsid w:val="00491D75"/>
    <w:rsid w:val="00491DDC"/>
    <w:rsid w:val="00491E1A"/>
    <w:rsid w:val="004920F4"/>
    <w:rsid w:val="00492117"/>
    <w:rsid w:val="004923A7"/>
    <w:rsid w:val="0049243D"/>
    <w:rsid w:val="0049260B"/>
    <w:rsid w:val="0049261A"/>
    <w:rsid w:val="0049263A"/>
    <w:rsid w:val="004928E8"/>
    <w:rsid w:val="004928FF"/>
    <w:rsid w:val="00492A9F"/>
    <w:rsid w:val="00492B14"/>
    <w:rsid w:val="00492B3A"/>
    <w:rsid w:val="00492B58"/>
    <w:rsid w:val="00492DAB"/>
    <w:rsid w:val="00492E3F"/>
    <w:rsid w:val="00493393"/>
    <w:rsid w:val="00493475"/>
    <w:rsid w:val="004934AC"/>
    <w:rsid w:val="00493647"/>
    <w:rsid w:val="0049364E"/>
    <w:rsid w:val="00493650"/>
    <w:rsid w:val="004938E8"/>
    <w:rsid w:val="0049398B"/>
    <w:rsid w:val="00493B9D"/>
    <w:rsid w:val="00493C1E"/>
    <w:rsid w:val="00493E82"/>
    <w:rsid w:val="00493E85"/>
    <w:rsid w:val="00493E88"/>
    <w:rsid w:val="00493F41"/>
    <w:rsid w:val="00494070"/>
    <w:rsid w:val="0049412C"/>
    <w:rsid w:val="00494191"/>
    <w:rsid w:val="004941CA"/>
    <w:rsid w:val="00494337"/>
    <w:rsid w:val="00494416"/>
    <w:rsid w:val="0049443C"/>
    <w:rsid w:val="00494517"/>
    <w:rsid w:val="004945FE"/>
    <w:rsid w:val="004946CD"/>
    <w:rsid w:val="00494701"/>
    <w:rsid w:val="004947D1"/>
    <w:rsid w:val="0049498B"/>
    <w:rsid w:val="00494A01"/>
    <w:rsid w:val="00494A4D"/>
    <w:rsid w:val="00494D0A"/>
    <w:rsid w:val="00494E2D"/>
    <w:rsid w:val="00495087"/>
    <w:rsid w:val="004950B5"/>
    <w:rsid w:val="00495175"/>
    <w:rsid w:val="004954F8"/>
    <w:rsid w:val="00495580"/>
    <w:rsid w:val="004956A6"/>
    <w:rsid w:val="004956EE"/>
    <w:rsid w:val="004959C6"/>
    <w:rsid w:val="004959F7"/>
    <w:rsid w:val="00495A30"/>
    <w:rsid w:val="00495DE5"/>
    <w:rsid w:val="00495E35"/>
    <w:rsid w:val="00495E3B"/>
    <w:rsid w:val="00495E9A"/>
    <w:rsid w:val="00495EFB"/>
    <w:rsid w:val="0049622D"/>
    <w:rsid w:val="004962A7"/>
    <w:rsid w:val="004965E4"/>
    <w:rsid w:val="004965EC"/>
    <w:rsid w:val="004966D3"/>
    <w:rsid w:val="00496881"/>
    <w:rsid w:val="004968FC"/>
    <w:rsid w:val="00496B26"/>
    <w:rsid w:val="00496BC9"/>
    <w:rsid w:val="00496CC2"/>
    <w:rsid w:val="00496E05"/>
    <w:rsid w:val="00496E41"/>
    <w:rsid w:val="00496EE5"/>
    <w:rsid w:val="00496F11"/>
    <w:rsid w:val="00496F45"/>
    <w:rsid w:val="00497269"/>
    <w:rsid w:val="00497302"/>
    <w:rsid w:val="004973A2"/>
    <w:rsid w:val="00497459"/>
    <w:rsid w:val="004976CF"/>
    <w:rsid w:val="00497A7A"/>
    <w:rsid w:val="00497AB5"/>
    <w:rsid w:val="00497B23"/>
    <w:rsid w:val="00497BB3"/>
    <w:rsid w:val="00497E69"/>
    <w:rsid w:val="00497F43"/>
    <w:rsid w:val="00497FE0"/>
    <w:rsid w:val="004A012E"/>
    <w:rsid w:val="004A03C6"/>
    <w:rsid w:val="004A05DB"/>
    <w:rsid w:val="004A0711"/>
    <w:rsid w:val="004A0747"/>
    <w:rsid w:val="004A07EE"/>
    <w:rsid w:val="004A083E"/>
    <w:rsid w:val="004A0990"/>
    <w:rsid w:val="004A0B1C"/>
    <w:rsid w:val="004A0EE8"/>
    <w:rsid w:val="004A106A"/>
    <w:rsid w:val="004A11BF"/>
    <w:rsid w:val="004A121E"/>
    <w:rsid w:val="004A15C3"/>
    <w:rsid w:val="004A171B"/>
    <w:rsid w:val="004A1773"/>
    <w:rsid w:val="004A1801"/>
    <w:rsid w:val="004A1864"/>
    <w:rsid w:val="004A1A25"/>
    <w:rsid w:val="004A1C00"/>
    <w:rsid w:val="004A1C34"/>
    <w:rsid w:val="004A1D43"/>
    <w:rsid w:val="004A215E"/>
    <w:rsid w:val="004A226C"/>
    <w:rsid w:val="004A2276"/>
    <w:rsid w:val="004A23FA"/>
    <w:rsid w:val="004A244C"/>
    <w:rsid w:val="004A2889"/>
    <w:rsid w:val="004A2A36"/>
    <w:rsid w:val="004A2A7B"/>
    <w:rsid w:val="004A2AC9"/>
    <w:rsid w:val="004A2E31"/>
    <w:rsid w:val="004A30C0"/>
    <w:rsid w:val="004A30FF"/>
    <w:rsid w:val="004A32AF"/>
    <w:rsid w:val="004A3380"/>
    <w:rsid w:val="004A33BE"/>
    <w:rsid w:val="004A33D9"/>
    <w:rsid w:val="004A33EB"/>
    <w:rsid w:val="004A345E"/>
    <w:rsid w:val="004A3551"/>
    <w:rsid w:val="004A35B1"/>
    <w:rsid w:val="004A35B9"/>
    <w:rsid w:val="004A365C"/>
    <w:rsid w:val="004A3C7B"/>
    <w:rsid w:val="004A3C8B"/>
    <w:rsid w:val="004A3CCA"/>
    <w:rsid w:val="004A3CCC"/>
    <w:rsid w:val="004A4067"/>
    <w:rsid w:val="004A4129"/>
    <w:rsid w:val="004A42CD"/>
    <w:rsid w:val="004A431A"/>
    <w:rsid w:val="004A4373"/>
    <w:rsid w:val="004A4434"/>
    <w:rsid w:val="004A4460"/>
    <w:rsid w:val="004A4764"/>
    <w:rsid w:val="004A49E3"/>
    <w:rsid w:val="004A4A32"/>
    <w:rsid w:val="004A4B8F"/>
    <w:rsid w:val="004A4C0E"/>
    <w:rsid w:val="004A4C84"/>
    <w:rsid w:val="004A4C96"/>
    <w:rsid w:val="004A4CEA"/>
    <w:rsid w:val="004A4D04"/>
    <w:rsid w:val="004A4D0E"/>
    <w:rsid w:val="004A4D31"/>
    <w:rsid w:val="004A4DE7"/>
    <w:rsid w:val="004A4E61"/>
    <w:rsid w:val="004A538C"/>
    <w:rsid w:val="004A53C5"/>
    <w:rsid w:val="004A553A"/>
    <w:rsid w:val="004A5570"/>
    <w:rsid w:val="004A56BE"/>
    <w:rsid w:val="004A576E"/>
    <w:rsid w:val="004A5947"/>
    <w:rsid w:val="004A5AD2"/>
    <w:rsid w:val="004A5AE0"/>
    <w:rsid w:val="004A5B86"/>
    <w:rsid w:val="004A5BC4"/>
    <w:rsid w:val="004A5CF8"/>
    <w:rsid w:val="004A6025"/>
    <w:rsid w:val="004A612C"/>
    <w:rsid w:val="004A61F3"/>
    <w:rsid w:val="004A642D"/>
    <w:rsid w:val="004A6444"/>
    <w:rsid w:val="004A6561"/>
    <w:rsid w:val="004A65B3"/>
    <w:rsid w:val="004A66C0"/>
    <w:rsid w:val="004A6879"/>
    <w:rsid w:val="004A6897"/>
    <w:rsid w:val="004A6945"/>
    <w:rsid w:val="004A696D"/>
    <w:rsid w:val="004A69B3"/>
    <w:rsid w:val="004A6A84"/>
    <w:rsid w:val="004A6A96"/>
    <w:rsid w:val="004A6B67"/>
    <w:rsid w:val="004A6BEE"/>
    <w:rsid w:val="004A6C64"/>
    <w:rsid w:val="004A7224"/>
    <w:rsid w:val="004A74D9"/>
    <w:rsid w:val="004A7581"/>
    <w:rsid w:val="004A758B"/>
    <w:rsid w:val="004A7652"/>
    <w:rsid w:val="004A768D"/>
    <w:rsid w:val="004A76EE"/>
    <w:rsid w:val="004A78AF"/>
    <w:rsid w:val="004A78C0"/>
    <w:rsid w:val="004A7942"/>
    <w:rsid w:val="004A7A7F"/>
    <w:rsid w:val="004A7A86"/>
    <w:rsid w:val="004A7F42"/>
    <w:rsid w:val="004B00A4"/>
    <w:rsid w:val="004B01B9"/>
    <w:rsid w:val="004B0200"/>
    <w:rsid w:val="004B0216"/>
    <w:rsid w:val="004B022A"/>
    <w:rsid w:val="004B0339"/>
    <w:rsid w:val="004B034E"/>
    <w:rsid w:val="004B038E"/>
    <w:rsid w:val="004B052C"/>
    <w:rsid w:val="004B0584"/>
    <w:rsid w:val="004B064B"/>
    <w:rsid w:val="004B0685"/>
    <w:rsid w:val="004B06B8"/>
    <w:rsid w:val="004B075C"/>
    <w:rsid w:val="004B07F0"/>
    <w:rsid w:val="004B0A6C"/>
    <w:rsid w:val="004B0B10"/>
    <w:rsid w:val="004B0DCA"/>
    <w:rsid w:val="004B0E62"/>
    <w:rsid w:val="004B0FB2"/>
    <w:rsid w:val="004B10BC"/>
    <w:rsid w:val="004B117D"/>
    <w:rsid w:val="004B1212"/>
    <w:rsid w:val="004B14F7"/>
    <w:rsid w:val="004B1748"/>
    <w:rsid w:val="004B18A2"/>
    <w:rsid w:val="004B1B60"/>
    <w:rsid w:val="004B1C79"/>
    <w:rsid w:val="004B1DD9"/>
    <w:rsid w:val="004B1E3F"/>
    <w:rsid w:val="004B1F2D"/>
    <w:rsid w:val="004B1FB3"/>
    <w:rsid w:val="004B229C"/>
    <w:rsid w:val="004B2384"/>
    <w:rsid w:val="004B23BA"/>
    <w:rsid w:val="004B24F5"/>
    <w:rsid w:val="004B24FE"/>
    <w:rsid w:val="004B25B0"/>
    <w:rsid w:val="004B26E3"/>
    <w:rsid w:val="004B272A"/>
    <w:rsid w:val="004B273F"/>
    <w:rsid w:val="004B274D"/>
    <w:rsid w:val="004B2918"/>
    <w:rsid w:val="004B2CE0"/>
    <w:rsid w:val="004B2CE8"/>
    <w:rsid w:val="004B2D29"/>
    <w:rsid w:val="004B2E61"/>
    <w:rsid w:val="004B2EA4"/>
    <w:rsid w:val="004B2FEE"/>
    <w:rsid w:val="004B3093"/>
    <w:rsid w:val="004B36B0"/>
    <w:rsid w:val="004B3843"/>
    <w:rsid w:val="004B38D2"/>
    <w:rsid w:val="004B38E3"/>
    <w:rsid w:val="004B390E"/>
    <w:rsid w:val="004B3A3D"/>
    <w:rsid w:val="004B3E49"/>
    <w:rsid w:val="004B3EA1"/>
    <w:rsid w:val="004B4093"/>
    <w:rsid w:val="004B4185"/>
    <w:rsid w:val="004B4561"/>
    <w:rsid w:val="004B45A2"/>
    <w:rsid w:val="004B4697"/>
    <w:rsid w:val="004B490E"/>
    <w:rsid w:val="004B4A90"/>
    <w:rsid w:val="004B4B9F"/>
    <w:rsid w:val="004B4D4E"/>
    <w:rsid w:val="004B4DD1"/>
    <w:rsid w:val="004B50E0"/>
    <w:rsid w:val="004B50FB"/>
    <w:rsid w:val="004B5110"/>
    <w:rsid w:val="004B5165"/>
    <w:rsid w:val="004B51E6"/>
    <w:rsid w:val="004B528D"/>
    <w:rsid w:val="004B54DA"/>
    <w:rsid w:val="004B5845"/>
    <w:rsid w:val="004B5857"/>
    <w:rsid w:val="004B595A"/>
    <w:rsid w:val="004B59A5"/>
    <w:rsid w:val="004B5C11"/>
    <w:rsid w:val="004B5F55"/>
    <w:rsid w:val="004B63F0"/>
    <w:rsid w:val="004B64D4"/>
    <w:rsid w:val="004B66D3"/>
    <w:rsid w:val="004B6702"/>
    <w:rsid w:val="004B6BFD"/>
    <w:rsid w:val="004B6E9F"/>
    <w:rsid w:val="004B6F96"/>
    <w:rsid w:val="004B6FAA"/>
    <w:rsid w:val="004B7002"/>
    <w:rsid w:val="004B775E"/>
    <w:rsid w:val="004B79F1"/>
    <w:rsid w:val="004B7A05"/>
    <w:rsid w:val="004B7B2B"/>
    <w:rsid w:val="004B7B6E"/>
    <w:rsid w:val="004B7C6A"/>
    <w:rsid w:val="004B7C6F"/>
    <w:rsid w:val="004B7DF4"/>
    <w:rsid w:val="004B7ECF"/>
    <w:rsid w:val="004B7F22"/>
    <w:rsid w:val="004C0057"/>
    <w:rsid w:val="004C0137"/>
    <w:rsid w:val="004C0147"/>
    <w:rsid w:val="004C03CA"/>
    <w:rsid w:val="004C04CB"/>
    <w:rsid w:val="004C06A5"/>
    <w:rsid w:val="004C07AE"/>
    <w:rsid w:val="004C0805"/>
    <w:rsid w:val="004C0A95"/>
    <w:rsid w:val="004C0C19"/>
    <w:rsid w:val="004C0FBC"/>
    <w:rsid w:val="004C1102"/>
    <w:rsid w:val="004C1111"/>
    <w:rsid w:val="004C126E"/>
    <w:rsid w:val="004C1334"/>
    <w:rsid w:val="004C1611"/>
    <w:rsid w:val="004C166C"/>
    <w:rsid w:val="004C1776"/>
    <w:rsid w:val="004C17B3"/>
    <w:rsid w:val="004C1802"/>
    <w:rsid w:val="004C180D"/>
    <w:rsid w:val="004C1811"/>
    <w:rsid w:val="004C1B3D"/>
    <w:rsid w:val="004C1B83"/>
    <w:rsid w:val="004C1CDC"/>
    <w:rsid w:val="004C1D5C"/>
    <w:rsid w:val="004C1E4B"/>
    <w:rsid w:val="004C1EDC"/>
    <w:rsid w:val="004C1FA9"/>
    <w:rsid w:val="004C1FAD"/>
    <w:rsid w:val="004C216E"/>
    <w:rsid w:val="004C22A9"/>
    <w:rsid w:val="004C2340"/>
    <w:rsid w:val="004C2378"/>
    <w:rsid w:val="004C27EB"/>
    <w:rsid w:val="004C284A"/>
    <w:rsid w:val="004C2A47"/>
    <w:rsid w:val="004C2A51"/>
    <w:rsid w:val="004C2AF5"/>
    <w:rsid w:val="004C2B1F"/>
    <w:rsid w:val="004C2B22"/>
    <w:rsid w:val="004C2CD8"/>
    <w:rsid w:val="004C2F4E"/>
    <w:rsid w:val="004C2FB8"/>
    <w:rsid w:val="004C32FF"/>
    <w:rsid w:val="004C342E"/>
    <w:rsid w:val="004C34AE"/>
    <w:rsid w:val="004C385E"/>
    <w:rsid w:val="004C3874"/>
    <w:rsid w:val="004C3955"/>
    <w:rsid w:val="004C3A57"/>
    <w:rsid w:val="004C3AB3"/>
    <w:rsid w:val="004C3BA5"/>
    <w:rsid w:val="004C3C87"/>
    <w:rsid w:val="004C3CA4"/>
    <w:rsid w:val="004C3D81"/>
    <w:rsid w:val="004C3E01"/>
    <w:rsid w:val="004C3E03"/>
    <w:rsid w:val="004C3E6C"/>
    <w:rsid w:val="004C3EE1"/>
    <w:rsid w:val="004C3EF3"/>
    <w:rsid w:val="004C4026"/>
    <w:rsid w:val="004C40BE"/>
    <w:rsid w:val="004C41E2"/>
    <w:rsid w:val="004C42BB"/>
    <w:rsid w:val="004C42BE"/>
    <w:rsid w:val="004C435D"/>
    <w:rsid w:val="004C4402"/>
    <w:rsid w:val="004C48C7"/>
    <w:rsid w:val="004C4A2A"/>
    <w:rsid w:val="004C4C70"/>
    <w:rsid w:val="004C4C94"/>
    <w:rsid w:val="004C4E1C"/>
    <w:rsid w:val="004C4EF6"/>
    <w:rsid w:val="004C4F54"/>
    <w:rsid w:val="004C5024"/>
    <w:rsid w:val="004C513F"/>
    <w:rsid w:val="004C5260"/>
    <w:rsid w:val="004C53E6"/>
    <w:rsid w:val="004C54BB"/>
    <w:rsid w:val="004C5615"/>
    <w:rsid w:val="004C56DE"/>
    <w:rsid w:val="004C57DC"/>
    <w:rsid w:val="004C594E"/>
    <w:rsid w:val="004C5D8B"/>
    <w:rsid w:val="004C5F06"/>
    <w:rsid w:val="004C5F56"/>
    <w:rsid w:val="004C5FF5"/>
    <w:rsid w:val="004C6181"/>
    <w:rsid w:val="004C64B7"/>
    <w:rsid w:val="004C65D5"/>
    <w:rsid w:val="004C671A"/>
    <w:rsid w:val="004C6807"/>
    <w:rsid w:val="004C68D1"/>
    <w:rsid w:val="004C6BCF"/>
    <w:rsid w:val="004C6C09"/>
    <w:rsid w:val="004C6E30"/>
    <w:rsid w:val="004C6ECE"/>
    <w:rsid w:val="004C707F"/>
    <w:rsid w:val="004C70E4"/>
    <w:rsid w:val="004C718D"/>
    <w:rsid w:val="004C723D"/>
    <w:rsid w:val="004C7592"/>
    <w:rsid w:val="004C76BF"/>
    <w:rsid w:val="004C7817"/>
    <w:rsid w:val="004C7899"/>
    <w:rsid w:val="004C78B3"/>
    <w:rsid w:val="004C7A9F"/>
    <w:rsid w:val="004C7D3C"/>
    <w:rsid w:val="004C7DCA"/>
    <w:rsid w:val="004C7EF3"/>
    <w:rsid w:val="004C7F32"/>
    <w:rsid w:val="004D000E"/>
    <w:rsid w:val="004D011F"/>
    <w:rsid w:val="004D01A3"/>
    <w:rsid w:val="004D01B4"/>
    <w:rsid w:val="004D030E"/>
    <w:rsid w:val="004D033C"/>
    <w:rsid w:val="004D03B8"/>
    <w:rsid w:val="004D06CA"/>
    <w:rsid w:val="004D0733"/>
    <w:rsid w:val="004D0A1B"/>
    <w:rsid w:val="004D0B27"/>
    <w:rsid w:val="004D0B44"/>
    <w:rsid w:val="004D10C1"/>
    <w:rsid w:val="004D140B"/>
    <w:rsid w:val="004D14E4"/>
    <w:rsid w:val="004D1508"/>
    <w:rsid w:val="004D15A1"/>
    <w:rsid w:val="004D15CE"/>
    <w:rsid w:val="004D167D"/>
    <w:rsid w:val="004D1866"/>
    <w:rsid w:val="004D1AA2"/>
    <w:rsid w:val="004D1BED"/>
    <w:rsid w:val="004D1C7F"/>
    <w:rsid w:val="004D1D56"/>
    <w:rsid w:val="004D24CC"/>
    <w:rsid w:val="004D2508"/>
    <w:rsid w:val="004D2592"/>
    <w:rsid w:val="004D2594"/>
    <w:rsid w:val="004D2643"/>
    <w:rsid w:val="004D276E"/>
    <w:rsid w:val="004D27F0"/>
    <w:rsid w:val="004D2897"/>
    <w:rsid w:val="004D29BA"/>
    <w:rsid w:val="004D2EE4"/>
    <w:rsid w:val="004D3070"/>
    <w:rsid w:val="004D3183"/>
    <w:rsid w:val="004D31FC"/>
    <w:rsid w:val="004D32B4"/>
    <w:rsid w:val="004D34D1"/>
    <w:rsid w:val="004D3620"/>
    <w:rsid w:val="004D3B86"/>
    <w:rsid w:val="004D3BE0"/>
    <w:rsid w:val="004D3E6C"/>
    <w:rsid w:val="004D3FF5"/>
    <w:rsid w:val="004D42C7"/>
    <w:rsid w:val="004D434A"/>
    <w:rsid w:val="004D441C"/>
    <w:rsid w:val="004D4579"/>
    <w:rsid w:val="004D45E7"/>
    <w:rsid w:val="004D470E"/>
    <w:rsid w:val="004D4765"/>
    <w:rsid w:val="004D4A2C"/>
    <w:rsid w:val="004D4BBF"/>
    <w:rsid w:val="004D4C9C"/>
    <w:rsid w:val="004D4E71"/>
    <w:rsid w:val="004D4E80"/>
    <w:rsid w:val="004D5311"/>
    <w:rsid w:val="004D53AF"/>
    <w:rsid w:val="004D566B"/>
    <w:rsid w:val="004D57BC"/>
    <w:rsid w:val="004D58B5"/>
    <w:rsid w:val="004D58CD"/>
    <w:rsid w:val="004D5AAE"/>
    <w:rsid w:val="004D5AB0"/>
    <w:rsid w:val="004D5B0B"/>
    <w:rsid w:val="004D5DAC"/>
    <w:rsid w:val="004D5E8A"/>
    <w:rsid w:val="004D5FFD"/>
    <w:rsid w:val="004D604C"/>
    <w:rsid w:val="004D60F1"/>
    <w:rsid w:val="004D62C5"/>
    <w:rsid w:val="004D640F"/>
    <w:rsid w:val="004D651D"/>
    <w:rsid w:val="004D65FF"/>
    <w:rsid w:val="004D675A"/>
    <w:rsid w:val="004D6812"/>
    <w:rsid w:val="004D6863"/>
    <w:rsid w:val="004D6C89"/>
    <w:rsid w:val="004D6D1F"/>
    <w:rsid w:val="004D713C"/>
    <w:rsid w:val="004D730E"/>
    <w:rsid w:val="004D75E8"/>
    <w:rsid w:val="004D7A5E"/>
    <w:rsid w:val="004D7A65"/>
    <w:rsid w:val="004D7B22"/>
    <w:rsid w:val="004D7B30"/>
    <w:rsid w:val="004D7C63"/>
    <w:rsid w:val="004D7C9F"/>
    <w:rsid w:val="004D7CA9"/>
    <w:rsid w:val="004D7E55"/>
    <w:rsid w:val="004E039B"/>
    <w:rsid w:val="004E0564"/>
    <w:rsid w:val="004E066E"/>
    <w:rsid w:val="004E0725"/>
    <w:rsid w:val="004E089F"/>
    <w:rsid w:val="004E0948"/>
    <w:rsid w:val="004E0C06"/>
    <w:rsid w:val="004E0CCF"/>
    <w:rsid w:val="004E0DC2"/>
    <w:rsid w:val="004E0E73"/>
    <w:rsid w:val="004E0F9C"/>
    <w:rsid w:val="004E1333"/>
    <w:rsid w:val="004E148C"/>
    <w:rsid w:val="004E15BE"/>
    <w:rsid w:val="004E164B"/>
    <w:rsid w:val="004E171F"/>
    <w:rsid w:val="004E1977"/>
    <w:rsid w:val="004E1A12"/>
    <w:rsid w:val="004E1A28"/>
    <w:rsid w:val="004E1BBA"/>
    <w:rsid w:val="004E1CFA"/>
    <w:rsid w:val="004E1E2F"/>
    <w:rsid w:val="004E1E3D"/>
    <w:rsid w:val="004E1FEB"/>
    <w:rsid w:val="004E2097"/>
    <w:rsid w:val="004E20E5"/>
    <w:rsid w:val="004E20E9"/>
    <w:rsid w:val="004E20F7"/>
    <w:rsid w:val="004E2115"/>
    <w:rsid w:val="004E230B"/>
    <w:rsid w:val="004E2382"/>
    <w:rsid w:val="004E23F7"/>
    <w:rsid w:val="004E2654"/>
    <w:rsid w:val="004E27E3"/>
    <w:rsid w:val="004E2851"/>
    <w:rsid w:val="004E2AD1"/>
    <w:rsid w:val="004E2D90"/>
    <w:rsid w:val="004E2DC3"/>
    <w:rsid w:val="004E3010"/>
    <w:rsid w:val="004E3086"/>
    <w:rsid w:val="004E30B8"/>
    <w:rsid w:val="004E30CA"/>
    <w:rsid w:val="004E3212"/>
    <w:rsid w:val="004E324A"/>
    <w:rsid w:val="004E32E8"/>
    <w:rsid w:val="004E3437"/>
    <w:rsid w:val="004E3453"/>
    <w:rsid w:val="004E35C2"/>
    <w:rsid w:val="004E35D5"/>
    <w:rsid w:val="004E3676"/>
    <w:rsid w:val="004E3694"/>
    <w:rsid w:val="004E3915"/>
    <w:rsid w:val="004E3E45"/>
    <w:rsid w:val="004E3F92"/>
    <w:rsid w:val="004E3FB6"/>
    <w:rsid w:val="004E406D"/>
    <w:rsid w:val="004E41CC"/>
    <w:rsid w:val="004E4224"/>
    <w:rsid w:val="004E4253"/>
    <w:rsid w:val="004E427A"/>
    <w:rsid w:val="004E4616"/>
    <w:rsid w:val="004E4638"/>
    <w:rsid w:val="004E47C5"/>
    <w:rsid w:val="004E47CF"/>
    <w:rsid w:val="004E4A3A"/>
    <w:rsid w:val="004E4AA0"/>
    <w:rsid w:val="004E4B88"/>
    <w:rsid w:val="004E4CE1"/>
    <w:rsid w:val="004E4DD0"/>
    <w:rsid w:val="004E4DE5"/>
    <w:rsid w:val="004E4DF7"/>
    <w:rsid w:val="004E4E1E"/>
    <w:rsid w:val="004E4E4E"/>
    <w:rsid w:val="004E4EAC"/>
    <w:rsid w:val="004E519B"/>
    <w:rsid w:val="004E51E0"/>
    <w:rsid w:val="004E5418"/>
    <w:rsid w:val="004E564C"/>
    <w:rsid w:val="004E5654"/>
    <w:rsid w:val="004E570E"/>
    <w:rsid w:val="004E5BC3"/>
    <w:rsid w:val="004E5BFE"/>
    <w:rsid w:val="004E5D51"/>
    <w:rsid w:val="004E5E27"/>
    <w:rsid w:val="004E5E4F"/>
    <w:rsid w:val="004E6231"/>
    <w:rsid w:val="004E6310"/>
    <w:rsid w:val="004E6508"/>
    <w:rsid w:val="004E6632"/>
    <w:rsid w:val="004E672A"/>
    <w:rsid w:val="004E6757"/>
    <w:rsid w:val="004E676C"/>
    <w:rsid w:val="004E67D6"/>
    <w:rsid w:val="004E683D"/>
    <w:rsid w:val="004E6B7D"/>
    <w:rsid w:val="004E6BB0"/>
    <w:rsid w:val="004E6BE7"/>
    <w:rsid w:val="004E6D9B"/>
    <w:rsid w:val="004E6F80"/>
    <w:rsid w:val="004E6FAC"/>
    <w:rsid w:val="004E715B"/>
    <w:rsid w:val="004E729C"/>
    <w:rsid w:val="004E743C"/>
    <w:rsid w:val="004E7536"/>
    <w:rsid w:val="004E7561"/>
    <w:rsid w:val="004E75FE"/>
    <w:rsid w:val="004E7699"/>
    <w:rsid w:val="004E76DE"/>
    <w:rsid w:val="004E7740"/>
    <w:rsid w:val="004E77BC"/>
    <w:rsid w:val="004E7A06"/>
    <w:rsid w:val="004E7A3C"/>
    <w:rsid w:val="004E7BC5"/>
    <w:rsid w:val="004E7C7D"/>
    <w:rsid w:val="004E7C82"/>
    <w:rsid w:val="004E7CE6"/>
    <w:rsid w:val="004E7DD9"/>
    <w:rsid w:val="004E7F0A"/>
    <w:rsid w:val="004F016C"/>
    <w:rsid w:val="004F026A"/>
    <w:rsid w:val="004F02C1"/>
    <w:rsid w:val="004F03C5"/>
    <w:rsid w:val="004F04CE"/>
    <w:rsid w:val="004F04DD"/>
    <w:rsid w:val="004F0750"/>
    <w:rsid w:val="004F0988"/>
    <w:rsid w:val="004F0B6F"/>
    <w:rsid w:val="004F0BA2"/>
    <w:rsid w:val="004F0C07"/>
    <w:rsid w:val="004F0EAE"/>
    <w:rsid w:val="004F1233"/>
    <w:rsid w:val="004F123C"/>
    <w:rsid w:val="004F124F"/>
    <w:rsid w:val="004F12F9"/>
    <w:rsid w:val="004F1315"/>
    <w:rsid w:val="004F13D6"/>
    <w:rsid w:val="004F14CB"/>
    <w:rsid w:val="004F153F"/>
    <w:rsid w:val="004F1737"/>
    <w:rsid w:val="004F1738"/>
    <w:rsid w:val="004F18E8"/>
    <w:rsid w:val="004F190E"/>
    <w:rsid w:val="004F1C99"/>
    <w:rsid w:val="004F1E24"/>
    <w:rsid w:val="004F1F83"/>
    <w:rsid w:val="004F1F9A"/>
    <w:rsid w:val="004F21CA"/>
    <w:rsid w:val="004F2274"/>
    <w:rsid w:val="004F22B2"/>
    <w:rsid w:val="004F2519"/>
    <w:rsid w:val="004F2917"/>
    <w:rsid w:val="004F2CEE"/>
    <w:rsid w:val="004F2D03"/>
    <w:rsid w:val="004F2E2C"/>
    <w:rsid w:val="004F2F81"/>
    <w:rsid w:val="004F3060"/>
    <w:rsid w:val="004F308B"/>
    <w:rsid w:val="004F318E"/>
    <w:rsid w:val="004F31E2"/>
    <w:rsid w:val="004F3275"/>
    <w:rsid w:val="004F32D4"/>
    <w:rsid w:val="004F34EC"/>
    <w:rsid w:val="004F3776"/>
    <w:rsid w:val="004F3795"/>
    <w:rsid w:val="004F3821"/>
    <w:rsid w:val="004F38D9"/>
    <w:rsid w:val="004F3BB2"/>
    <w:rsid w:val="004F3E85"/>
    <w:rsid w:val="004F3EE3"/>
    <w:rsid w:val="004F4123"/>
    <w:rsid w:val="004F445A"/>
    <w:rsid w:val="004F44CD"/>
    <w:rsid w:val="004F47CA"/>
    <w:rsid w:val="004F47F5"/>
    <w:rsid w:val="004F4A77"/>
    <w:rsid w:val="004F4A8D"/>
    <w:rsid w:val="004F4D80"/>
    <w:rsid w:val="004F4E4B"/>
    <w:rsid w:val="004F4EBC"/>
    <w:rsid w:val="004F4F0F"/>
    <w:rsid w:val="004F4F8D"/>
    <w:rsid w:val="004F4FE7"/>
    <w:rsid w:val="004F50A8"/>
    <w:rsid w:val="004F51F0"/>
    <w:rsid w:val="004F51F3"/>
    <w:rsid w:val="004F526B"/>
    <w:rsid w:val="004F530B"/>
    <w:rsid w:val="004F5498"/>
    <w:rsid w:val="004F5568"/>
    <w:rsid w:val="004F55B7"/>
    <w:rsid w:val="004F56DC"/>
    <w:rsid w:val="004F580A"/>
    <w:rsid w:val="004F5960"/>
    <w:rsid w:val="004F5A0C"/>
    <w:rsid w:val="004F5B10"/>
    <w:rsid w:val="004F5B7F"/>
    <w:rsid w:val="004F5D09"/>
    <w:rsid w:val="004F6093"/>
    <w:rsid w:val="004F64CF"/>
    <w:rsid w:val="004F65BD"/>
    <w:rsid w:val="004F67D4"/>
    <w:rsid w:val="004F687C"/>
    <w:rsid w:val="004F6BB3"/>
    <w:rsid w:val="004F6CA6"/>
    <w:rsid w:val="004F6DFA"/>
    <w:rsid w:val="004F6E48"/>
    <w:rsid w:val="004F6EA7"/>
    <w:rsid w:val="004F6F42"/>
    <w:rsid w:val="004F7243"/>
    <w:rsid w:val="004F7254"/>
    <w:rsid w:val="004F73A2"/>
    <w:rsid w:val="004F73D6"/>
    <w:rsid w:val="004F74E7"/>
    <w:rsid w:val="004F7612"/>
    <w:rsid w:val="004F7907"/>
    <w:rsid w:val="004F7910"/>
    <w:rsid w:val="004F7B25"/>
    <w:rsid w:val="004F7E5A"/>
    <w:rsid w:val="0050024C"/>
    <w:rsid w:val="005002AF"/>
    <w:rsid w:val="00500483"/>
    <w:rsid w:val="00500550"/>
    <w:rsid w:val="00500564"/>
    <w:rsid w:val="005005A7"/>
    <w:rsid w:val="005006D9"/>
    <w:rsid w:val="005008EB"/>
    <w:rsid w:val="00500950"/>
    <w:rsid w:val="00500C63"/>
    <w:rsid w:val="00500D9D"/>
    <w:rsid w:val="00500ECC"/>
    <w:rsid w:val="005010F6"/>
    <w:rsid w:val="00501145"/>
    <w:rsid w:val="005011E0"/>
    <w:rsid w:val="00501445"/>
    <w:rsid w:val="005014CC"/>
    <w:rsid w:val="00501608"/>
    <w:rsid w:val="00501A3D"/>
    <w:rsid w:val="00501B12"/>
    <w:rsid w:val="00501CFE"/>
    <w:rsid w:val="00501DCC"/>
    <w:rsid w:val="00501E19"/>
    <w:rsid w:val="00501E48"/>
    <w:rsid w:val="00501FDA"/>
    <w:rsid w:val="00502184"/>
    <w:rsid w:val="00502260"/>
    <w:rsid w:val="0050236D"/>
    <w:rsid w:val="0050250B"/>
    <w:rsid w:val="00502759"/>
    <w:rsid w:val="00502771"/>
    <w:rsid w:val="00502894"/>
    <w:rsid w:val="00502972"/>
    <w:rsid w:val="00502C37"/>
    <w:rsid w:val="00502CA6"/>
    <w:rsid w:val="00502D25"/>
    <w:rsid w:val="00502F91"/>
    <w:rsid w:val="00502FE2"/>
    <w:rsid w:val="00503012"/>
    <w:rsid w:val="00503022"/>
    <w:rsid w:val="00503144"/>
    <w:rsid w:val="005032FA"/>
    <w:rsid w:val="005035C5"/>
    <w:rsid w:val="0050360D"/>
    <w:rsid w:val="0050365A"/>
    <w:rsid w:val="005036BF"/>
    <w:rsid w:val="0050379E"/>
    <w:rsid w:val="005037B5"/>
    <w:rsid w:val="005039D3"/>
    <w:rsid w:val="00503B1A"/>
    <w:rsid w:val="00503C1B"/>
    <w:rsid w:val="00503C62"/>
    <w:rsid w:val="00503D10"/>
    <w:rsid w:val="00503E72"/>
    <w:rsid w:val="005042D9"/>
    <w:rsid w:val="005044A5"/>
    <w:rsid w:val="00504537"/>
    <w:rsid w:val="00504674"/>
    <w:rsid w:val="00504861"/>
    <w:rsid w:val="005048A3"/>
    <w:rsid w:val="00504931"/>
    <w:rsid w:val="00504938"/>
    <w:rsid w:val="005049C1"/>
    <w:rsid w:val="00504A00"/>
    <w:rsid w:val="00504A87"/>
    <w:rsid w:val="00504B13"/>
    <w:rsid w:val="00504B5B"/>
    <w:rsid w:val="00504BA1"/>
    <w:rsid w:val="00504C84"/>
    <w:rsid w:val="00504C91"/>
    <w:rsid w:val="00504C92"/>
    <w:rsid w:val="00504D15"/>
    <w:rsid w:val="00504D83"/>
    <w:rsid w:val="00504D9F"/>
    <w:rsid w:val="00504DFD"/>
    <w:rsid w:val="00504F16"/>
    <w:rsid w:val="005050AE"/>
    <w:rsid w:val="00505102"/>
    <w:rsid w:val="00505289"/>
    <w:rsid w:val="005054BD"/>
    <w:rsid w:val="00505AD4"/>
    <w:rsid w:val="00505B01"/>
    <w:rsid w:val="00505B96"/>
    <w:rsid w:val="00505CC9"/>
    <w:rsid w:val="00505D1E"/>
    <w:rsid w:val="00505E95"/>
    <w:rsid w:val="00505F94"/>
    <w:rsid w:val="00505FC1"/>
    <w:rsid w:val="005061A4"/>
    <w:rsid w:val="005061DA"/>
    <w:rsid w:val="0050620C"/>
    <w:rsid w:val="005064D8"/>
    <w:rsid w:val="00506561"/>
    <w:rsid w:val="00506594"/>
    <w:rsid w:val="00506630"/>
    <w:rsid w:val="00506632"/>
    <w:rsid w:val="005066EF"/>
    <w:rsid w:val="0050672D"/>
    <w:rsid w:val="005067A2"/>
    <w:rsid w:val="005067C1"/>
    <w:rsid w:val="0050682D"/>
    <w:rsid w:val="00506838"/>
    <w:rsid w:val="00506919"/>
    <w:rsid w:val="005069AE"/>
    <w:rsid w:val="00506A41"/>
    <w:rsid w:val="00506AB0"/>
    <w:rsid w:val="00506B75"/>
    <w:rsid w:val="00506C8F"/>
    <w:rsid w:val="00506CF2"/>
    <w:rsid w:val="00507129"/>
    <w:rsid w:val="00507221"/>
    <w:rsid w:val="0050733F"/>
    <w:rsid w:val="0050754B"/>
    <w:rsid w:val="005076D7"/>
    <w:rsid w:val="0050774A"/>
    <w:rsid w:val="00507784"/>
    <w:rsid w:val="00507AAA"/>
    <w:rsid w:val="00507BAF"/>
    <w:rsid w:val="00507BB7"/>
    <w:rsid w:val="00507EAB"/>
    <w:rsid w:val="00510017"/>
    <w:rsid w:val="0051036C"/>
    <w:rsid w:val="00510488"/>
    <w:rsid w:val="00510489"/>
    <w:rsid w:val="0051066D"/>
    <w:rsid w:val="005106C8"/>
    <w:rsid w:val="00510B62"/>
    <w:rsid w:val="00510C8C"/>
    <w:rsid w:val="00510CF8"/>
    <w:rsid w:val="00510F83"/>
    <w:rsid w:val="00510FE0"/>
    <w:rsid w:val="0051132F"/>
    <w:rsid w:val="005113C4"/>
    <w:rsid w:val="005113F8"/>
    <w:rsid w:val="00511401"/>
    <w:rsid w:val="00511755"/>
    <w:rsid w:val="0051187E"/>
    <w:rsid w:val="00511903"/>
    <w:rsid w:val="0051194E"/>
    <w:rsid w:val="00511A6C"/>
    <w:rsid w:val="00511A92"/>
    <w:rsid w:val="00511D27"/>
    <w:rsid w:val="00511D3D"/>
    <w:rsid w:val="00511DEE"/>
    <w:rsid w:val="00511F94"/>
    <w:rsid w:val="00512092"/>
    <w:rsid w:val="00512528"/>
    <w:rsid w:val="00512725"/>
    <w:rsid w:val="00512865"/>
    <w:rsid w:val="00512AD8"/>
    <w:rsid w:val="00512B26"/>
    <w:rsid w:val="00512C03"/>
    <w:rsid w:val="00512E56"/>
    <w:rsid w:val="00512ECC"/>
    <w:rsid w:val="00512EED"/>
    <w:rsid w:val="00513190"/>
    <w:rsid w:val="00513272"/>
    <w:rsid w:val="005133F8"/>
    <w:rsid w:val="0051348F"/>
    <w:rsid w:val="005134BE"/>
    <w:rsid w:val="00513698"/>
    <w:rsid w:val="005136A2"/>
    <w:rsid w:val="00513877"/>
    <w:rsid w:val="0051399A"/>
    <w:rsid w:val="0051399C"/>
    <w:rsid w:val="005139D8"/>
    <w:rsid w:val="00513CE0"/>
    <w:rsid w:val="00513CEF"/>
    <w:rsid w:val="00513E8A"/>
    <w:rsid w:val="00513F36"/>
    <w:rsid w:val="00513FB3"/>
    <w:rsid w:val="00513FF1"/>
    <w:rsid w:val="005140F7"/>
    <w:rsid w:val="0051429B"/>
    <w:rsid w:val="00514396"/>
    <w:rsid w:val="00514525"/>
    <w:rsid w:val="0051464B"/>
    <w:rsid w:val="00514737"/>
    <w:rsid w:val="00514880"/>
    <w:rsid w:val="00514A86"/>
    <w:rsid w:val="00514E5F"/>
    <w:rsid w:val="0051518A"/>
    <w:rsid w:val="0051519F"/>
    <w:rsid w:val="005151AD"/>
    <w:rsid w:val="00515291"/>
    <w:rsid w:val="005152FE"/>
    <w:rsid w:val="0051531F"/>
    <w:rsid w:val="00515575"/>
    <w:rsid w:val="00515877"/>
    <w:rsid w:val="00515B06"/>
    <w:rsid w:val="00515B10"/>
    <w:rsid w:val="00515C64"/>
    <w:rsid w:val="00515E00"/>
    <w:rsid w:val="00515E5E"/>
    <w:rsid w:val="00516359"/>
    <w:rsid w:val="00516364"/>
    <w:rsid w:val="0051639A"/>
    <w:rsid w:val="005163F5"/>
    <w:rsid w:val="00516432"/>
    <w:rsid w:val="0051643F"/>
    <w:rsid w:val="00516463"/>
    <w:rsid w:val="0051679D"/>
    <w:rsid w:val="00516803"/>
    <w:rsid w:val="005168C0"/>
    <w:rsid w:val="0051690E"/>
    <w:rsid w:val="00516931"/>
    <w:rsid w:val="005169F4"/>
    <w:rsid w:val="00516A08"/>
    <w:rsid w:val="00516C9D"/>
    <w:rsid w:val="00516D08"/>
    <w:rsid w:val="00516D93"/>
    <w:rsid w:val="00516DF0"/>
    <w:rsid w:val="005170BD"/>
    <w:rsid w:val="005170EB"/>
    <w:rsid w:val="005171F9"/>
    <w:rsid w:val="00517352"/>
    <w:rsid w:val="0051767B"/>
    <w:rsid w:val="00517C6B"/>
    <w:rsid w:val="00517E50"/>
    <w:rsid w:val="005201C4"/>
    <w:rsid w:val="005202A6"/>
    <w:rsid w:val="00520557"/>
    <w:rsid w:val="005205B8"/>
    <w:rsid w:val="005205DE"/>
    <w:rsid w:val="00520A5B"/>
    <w:rsid w:val="00520B22"/>
    <w:rsid w:val="00520B6B"/>
    <w:rsid w:val="00520BAA"/>
    <w:rsid w:val="00520C2A"/>
    <w:rsid w:val="00520CE5"/>
    <w:rsid w:val="00520E27"/>
    <w:rsid w:val="00520F3C"/>
    <w:rsid w:val="00521213"/>
    <w:rsid w:val="005212DF"/>
    <w:rsid w:val="005213C2"/>
    <w:rsid w:val="005217F3"/>
    <w:rsid w:val="0052189D"/>
    <w:rsid w:val="005219B8"/>
    <w:rsid w:val="00521C6E"/>
    <w:rsid w:val="00521D60"/>
    <w:rsid w:val="00521E26"/>
    <w:rsid w:val="00521EFC"/>
    <w:rsid w:val="0052203D"/>
    <w:rsid w:val="00522111"/>
    <w:rsid w:val="005221A0"/>
    <w:rsid w:val="00522362"/>
    <w:rsid w:val="005223C1"/>
    <w:rsid w:val="005224AF"/>
    <w:rsid w:val="005225B9"/>
    <w:rsid w:val="005226F3"/>
    <w:rsid w:val="00522A0D"/>
    <w:rsid w:val="00522BD5"/>
    <w:rsid w:val="00522FEF"/>
    <w:rsid w:val="00522FF0"/>
    <w:rsid w:val="0052317B"/>
    <w:rsid w:val="00523432"/>
    <w:rsid w:val="005235AB"/>
    <w:rsid w:val="005237B3"/>
    <w:rsid w:val="005237CE"/>
    <w:rsid w:val="005239E2"/>
    <w:rsid w:val="00523A5E"/>
    <w:rsid w:val="00523A75"/>
    <w:rsid w:val="00523AC3"/>
    <w:rsid w:val="00523D8E"/>
    <w:rsid w:val="00523F3F"/>
    <w:rsid w:val="00523F4A"/>
    <w:rsid w:val="00524356"/>
    <w:rsid w:val="0052452F"/>
    <w:rsid w:val="00524702"/>
    <w:rsid w:val="005247D7"/>
    <w:rsid w:val="0052499B"/>
    <w:rsid w:val="00524A0C"/>
    <w:rsid w:val="00524A4C"/>
    <w:rsid w:val="00524A9D"/>
    <w:rsid w:val="00524B95"/>
    <w:rsid w:val="00524B97"/>
    <w:rsid w:val="005251DF"/>
    <w:rsid w:val="0052528F"/>
    <w:rsid w:val="005253C9"/>
    <w:rsid w:val="0052544F"/>
    <w:rsid w:val="00525469"/>
    <w:rsid w:val="00525489"/>
    <w:rsid w:val="00525822"/>
    <w:rsid w:val="00525857"/>
    <w:rsid w:val="00525858"/>
    <w:rsid w:val="0052599A"/>
    <w:rsid w:val="00525AB5"/>
    <w:rsid w:val="00525B92"/>
    <w:rsid w:val="00525CAF"/>
    <w:rsid w:val="00525DE5"/>
    <w:rsid w:val="00525F48"/>
    <w:rsid w:val="00525F72"/>
    <w:rsid w:val="00526042"/>
    <w:rsid w:val="005260A2"/>
    <w:rsid w:val="00526149"/>
    <w:rsid w:val="005261D3"/>
    <w:rsid w:val="00526221"/>
    <w:rsid w:val="005262D3"/>
    <w:rsid w:val="00526388"/>
    <w:rsid w:val="0052641F"/>
    <w:rsid w:val="00526459"/>
    <w:rsid w:val="005265C3"/>
    <w:rsid w:val="0052694E"/>
    <w:rsid w:val="00526AA1"/>
    <w:rsid w:val="00526AFA"/>
    <w:rsid w:val="00526B73"/>
    <w:rsid w:val="00526BE4"/>
    <w:rsid w:val="00526C56"/>
    <w:rsid w:val="00526D1B"/>
    <w:rsid w:val="00526EB0"/>
    <w:rsid w:val="005272D5"/>
    <w:rsid w:val="005273F2"/>
    <w:rsid w:val="005276DF"/>
    <w:rsid w:val="005277E9"/>
    <w:rsid w:val="00527A41"/>
    <w:rsid w:val="00527C0F"/>
    <w:rsid w:val="00527C8A"/>
    <w:rsid w:val="00527CB5"/>
    <w:rsid w:val="00527CCA"/>
    <w:rsid w:val="00527D6F"/>
    <w:rsid w:val="0053003A"/>
    <w:rsid w:val="00530076"/>
    <w:rsid w:val="0053063D"/>
    <w:rsid w:val="0053076C"/>
    <w:rsid w:val="005309E1"/>
    <w:rsid w:val="00530C40"/>
    <w:rsid w:val="00530C89"/>
    <w:rsid w:val="00530CC4"/>
    <w:rsid w:val="00530D1B"/>
    <w:rsid w:val="00530DEB"/>
    <w:rsid w:val="00530E66"/>
    <w:rsid w:val="00531156"/>
    <w:rsid w:val="0053118A"/>
    <w:rsid w:val="0053123C"/>
    <w:rsid w:val="005312BA"/>
    <w:rsid w:val="00531425"/>
    <w:rsid w:val="0053157B"/>
    <w:rsid w:val="00531624"/>
    <w:rsid w:val="00531689"/>
    <w:rsid w:val="0053188F"/>
    <w:rsid w:val="0053190B"/>
    <w:rsid w:val="00531933"/>
    <w:rsid w:val="00531A02"/>
    <w:rsid w:val="00531C44"/>
    <w:rsid w:val="00531CB7"/>
    <w:rsid w:val="00532041"/>
    <w:rsid w:val="005322D7"/>
    <w:rsid w:val="005323D5"/>
    <w:rsid w:val="0053281A"/>
    <w:rsid w:val="0053282D"/>
    <w:rsid w:val="005329D6"/>
    <w:rsid w:val="00532A22"/>
    <w:rsid w:val="00532AE4"/>
    <w:rsid w:val="00532B9F"/>
    <w:rsid w:val="00532C0E"/>
    <w:rsid w:val="00532D1A"/>
    <w:rsid w:val="00532FC4"/>
    <w:rsid w:val="005332F4"/>
    <w:rsid w:val="005333C8"/>
    <w:rsid w:val="005334D4"/>
    <w:rsid w:val="00533594"/>
    <w:rsid w:val="00533641"/>
    <w:rsid w:val="00533658"/>
    <w:rsid w:val="005337DA"/>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87E"/>
    <w:rsid w:val="00534882"/>
    <w:rsid w:val="005349B3"/>
    <w:rsid w:val="00534A57"/>
    <w:rsid w:val="00534CEB"/>
    <w:rsid w:val="00534CF0"/>
    <w:rsid w:val="00534D25"/>
    <w:rsid w:val="00534E01"/>
    <w:rsid w:val="00534F70"/>
    <w:rsid w:val="00534F94"/>
    <w:rsid w:val="00534FB7"/>
    <w:rsid w:val="00535017"/>
    <w:rsid w:val="00535142"/>
    <w:rsid w:val="00535195"/>
    <w:rsid w:val="005351FF"/>
    <w:rsid w:val="005352FD"/>
    <w:rsid w:val="0053534D"/>
    <w:rsid w:val="0053535C"/>
    <w:rsid w:val="00535393"/>
    <w:rsid w:val="00535420"/>
    <w:rsid w:val="00535475"/>
    <w:rsid w:val="005354C3"/>
    <w:rsid w:val="0053559E"/>
    <w:rsid w:val="005357AE"/>
    <w:rsid w:val="005358B2"/>
    <w:rsid w:val="005358B3"/>
    <w:rsid w:val="005359AB"/>
    <w:rsid w:val="00535A14"/>
    <w:rsid w:val="00535C76"/>
    <w:rsid w:val="00535D0C"/>
    <w:rsid w:val="00535DAB"/>
    <w:rsid w:val="00535ED3"/>
    <w:rsid w:val="00535FE9"/>
    <w:rsid w:val="00536084"/>
    <w:rsid w:val="005363A8"/>
    <w:rsid w:val="00536650"/>
    <w:rsid w:val="0053678A"/>
    <w:rsid w:val="005367F2"/>
    <w:rsid w:val="005368CC"/>
    <w:rsid w:val="00536929"/>
    <w:rsid w:val="005369BF"/>
    <w:rsid w:val="00536A0D"/>
    <w:rsid w:val="00536B86"/>
    <w:rsid w:val="00536C47"/>
    <w:rsid w:val="00536C5C"/>
    <w:rsid w:val="00536C8C"/>
    <w:rsid w:val="00536EFA"/>
    <w:rsid w:val="00536FAF"/>
    <w:rsid w:val="00536FC9"/>
    <w:rsid w:val="0053716D"/>
    <w:rsid w:val="005371FA"/>
    <w:rsid w:val="00537338"/>
    <w:rsid w:val="0053733B"/>
    <w:rsid w:val="0053756D"/>
    <w:rsid w:val="00537570"/>
    <w:rsid w:val="0053767E"/>
    <w:rsid w:val="005377F0"/>
    <w:rsid w:val="00537A16"/>
    <w:rsid w:val="00537B15"/>
    <w:rsid w:val="00537CCD"/>
    <w:rsid w:val="00537CE5"/>
    <w:rsid w:val="00537D0C"/>
    <w:rsid w:val="00537DBA"/>
    <w:rsid w:val="00537F0F"/>
    <w:rsid w:val="005400B1"/>
    <w:rsid w:val="0054018C"/>
    <w:rsid w:val="00540217"/>
    <w:rsid w:val="005404B5"/>
    <w:rsid w:val="00540503"/>
    <w:rsid w:val="005408AF"/>
    <w:rsid w:val="005409D4"/>
    <w:rsid w:val="00540A66"/>
    <w:rsid w:val="00540B98"/>
    <w:rsid w:val="00540BA6"/>
    <w:rsid w:val="00540C19"/>
    <w:rsid w:val="00540D33"/>
    <w:rsid w:val="00540FBD"/>
    <w:rsid w:val="0054114F"/>
    <w:rsid w:val="00541289"/>
    <w:rsid w:val="005412BC"/>
    <w:rsid w:val="00541306"/>
    <w:rsid w:val="005413E5"/>
    <w:rsid w:val="00541583"/>
    <w:rsid w:val="005417D3"/>
    <w:rsid w:val="005419B6"/>
    <w:rsid w:val="00541B47"/>
    <w:rsid w:val="00541B99"/>
    <w:rsid w:val="00541BFE"/>
    <w:rsid w:val="00541D81"/>
    <w:rsid w:val="00541E3A"/>
    <w:rsid w:val="00541EC7"/>
    <w:rsid w:val="00541F01"/>
    <w:rsid w:val="00541F77"/>
    <w:rsid w:val="00541F94"/>
    <w:rsid w:val="0054200B"/>
    <w:rsid w:val="0054205C"/>
    <w:rsid w:val="005422AB"/>
    <w:rsid w:val="0054240D"/>
    <w:rsid w:val="005424CE"/>
    <w:rsid w:val="005425F7"/>
    <w:rsid w:val="0054268F"/>
    <w:rsid w:val="005426BB"/>
    <w:rsid w:val="00542A1F"/>
    <w:rsid w:val="00542AAF"/>
    <w:rsid w:val="00542AC5"/>
    <w:rsid w:val="00542AC9"/>
    <w:rsid w:val="00542B44"/>
    <w:rsid w:val="00542BA5"/>
    <w:rsid w:val="00542D0B"/>
    <w:rsid w:val="00542DBB"/>
    <w:rsid w:val="0054316D"/>
    <w:rsid w:val="00543178"/>
    <w:rsid w:val="00543264"/>
    <w:rsid w:val="0054336E"/>
    <w:rsid w:val="0054346D"/>
    <w:rsid w:val="00543671"/>
    <w:rsid w:val="00543707"/>
    <w:rsid w:val="0054372C"/>
    <w:rsid w:val="00543B54"/>
    <w:rsid w:val="00543B99"/>
    <w:rsid w:val="00543BEA"/>
    <w:rsid w:val="00543C19"/>
    <w:rsid w:val="00543CF0"/>
    <w:rsid w:val="00543DFB"/>
    <w:rsid w:val="00543E6A"/>
    <w:rsid w:val="00544094"/>
    <w:rsid w:val="00544289"/>
    <w:rsid w:val="005442C9"/>
    <w:rsid w:val="005443B3"/>
    <w:rsid w:val="005443F0"/>
    <w:rsid w:val="005444CB"/>
    <w:rsid w:val="00544561"/>
    <w:rsid w:val="0054477B"/>
    <w:rsid w:val="005447C8"/>
    <w:rsid w:val="00544906"/>
    <w:rsid w:val="0054490D"/>
    <w:rsid w:val="00544A24"/>
    <w:rsid w:val="00544A2A"/>
    <w:rsid w:val="00544D14"/>
    <w:rsid w:val="00544DB5"/>
    <w:rsid w:val="00545265"/>
    <w:rsid w:val="0054561F"/>
    <w:rsid w:val="0054562C"/>
    <w:rsid w:val="00545675"/>
    <w:rsid w:val="00545712"/>
    <w:rsid w:val="00545819"/>
    <w:rsid w:val="0054588E"/>
    <w:rsid w:val="00545E2D"/>
    <w:rsid w:val="005461B1"/>
    <w:rsid w:val="005462F9"/>
    <w:rsid w:val="00546336"/>
    <w:rsid w:val="00546358"/>
    <w:rsid w:val="00546359"/>
    <w:rsid w:val="00546434"/>
    <w:rsid w:val="00546459"/>
    <w:rsid w:val="0054655A"/>
    <w:rsid w:val="00546B67"/>
    <w:rsid w:val="00546C15"/>
    <w:rsid w:val="00546C23"/>
    <w:rsid w:val="00546D63"/>
    <w:rsid w:val="00546DED"/>
    <w:rsid w:val="00546FE9"/>
    <w:rsid w:val="0054718B"/>
    <w:rsid w:val="00547280"/>
    <w:rsid w:val="00547406"/>
    <w:rsid w:val="00547420"/>
    <w:rsid w:val="00547547"/>
    <w:rsid w:val="00547563"/>
    <w:rsid w:val="0054757D"/>
    <w:rsid w:val="0054776D"/>
    <w:rsid w:val="005479D5"/>
    <w:rsid w:val="00547B71"/>
    <w:rsid w:val="00547BF5"/>
    <w:rsid w:val="0055016D"/>
    <w:rsid w:val="005501A9"/>
    <w:rsid w:val="0055023D"/>
    <w:rsid w:val="005502CF"/>
    <w:rsid w:val="0055033F"/>
    <w:rsid w:val="00550397"/>
    <w:rsid w:val="00550411"/>
    <w:rsid w:val="0055070F"/>
    <w:rsid w:val="005508A4"/>
    <w:rsid w:val="00550B9B"/>
    <w:rsid w:val="00550BDE"/>
    <w:rsid w:val="00550C07"/>
    <w:rsid w:val="00550F55"/>
    <w:rsid w:val="005510F8"/>
    <w:rsid w:val="005512F1"/>
    <w:rsid w:val="00551447"/>
    <w:rsid w:val="005515B8"/>
    <w:rsid w:val="00551615"/>
    <w:rsid w:val="00551667"/>
    <w:rsid w:val="0055176F"/>
    <w:rsid w:val="00551801"/>
    <w:rsid w:val="00551803"/>
    <w:rsid w:val="00551833"/>
    <w:rsid w:val="005518E8"/>
    <w:rsid w:val="00551A32"/>
    <w:rsid w:val="00551C56"/>
    <w:rsid w:val="00551D51"/>
    <w:rsid w:val="00551E0A"/>
    <w:rsid w:val="00551F11"/>
    <w:rsid w:val="00551F8E"/>
    <w:rsid w:val="00551FAD"/>
    <w:rsid w:val="00552032"/>
    <w:rsid w:val="00552186"/>
    <w:rsid w:val="0055280D"/>
    <w:rsid w:val="005528CC"/>
    <w:rsid w:val="00552CC0"/>
    <w:rsid w:val="00552D0A"/>
    <w:rsid w:val="00552D40"/>
    <w:rsid w:val="00552DBF"/>
    <w:rsid w:val="00552F78"/>
    <w:rsid w:val="005535B6"/>
    <w:rsid w:val="00553661"/>
    <w:rsid w:val="0055386D"/>
    <w:rsid w:val="005538CD"/>
    <w:rsid w:val="005539C5"/>
    <w:rsid w:val="00553B74"/>
    <w:rsid w:val="00553B90"/>
    <w:rsid w:val="00553C6F"/>
    <w:rsid w:val="00553C9B"/>
    <w:rsid w:val="00553D88"/>
    <w:rsid w:val="00553DA3"/>
    <w:rsid w:val="00553DD4"/>
    <w:rsid w:val="00553F3B"/>
    <w:rsid w:val="00554180"/>
    <w:rsid w:val="0055436D"/>
    <w:rsid w:val="00554433"/>
    <w:rsid w:val="0055465A"/>
    <w:rsid w:val="005546EF"/>
    <w:rsid w:val="0055471B"/>
    <w:rsid w:val="00554A77"/>
    <w:rsid w:val="00554AA4"/>
    <w:rsid w:val="00554AE3"/>
    <w:rsid w:val="00554CE2"/>
    <w:rsid w:val="00554EBA"/>
    <w:rsid w:val="005551B6"/>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6049"/>
    <w:rsid w:val="0055611A"/>
    <w:rsid w:val="005561F6"/>
    <w:rsid w:val="00556352"/>
    <w:rsid w:val="00556443"/>
    <w:rsid w:val="005564A5"/>
    <w:rsid w:val="0055656B"/>
    <w:rsid w:val="005565E5"/>
    <w:rsid w:val="00556957"/>
    <w:rsid w:val="00556B08"/>
    <w:rsid w:val="00556BA3"/>
    <w:rsid w:val="00556CC9"/>
    <w:rsid w:val="00556CE3"/>
    <w:rsid w:val="00556E1F"/>
    <w:rsid w:val="00556F3F"/>
    <w:rsid w:val="0055705C"/>
    <w:rsid w:val="00557148"/>
    <w:rsid w:val="0055721C"/>
    <w:rsid w:val="0055734C"/>
    <w:rsid w:val="0055735F"/>
    <w:rsid w:val="00557392"/>
    <w:rsid w:val="0055740D"/>
    <w:rsid w:val="00557614"/>
    <w:rsid w:val="00557838"/>
    <w:rsid w:val="00557998"/>
    <w:rsid w:val="005579A4"/>
    <w:rsid w:val="00557ACC"/>
    <w:rsid w:val="00557B43"/>
    <w:rsid w:val="00557B7A"/>
    <w:rsid w:val="00557BAD"/>
    <w:rsid w:val="00557BDB"/>
    <w:rsid w:val="00557C05"/>
    <w:rsid w:val="005600E5"/>
    <w:rsid w:val="0056011B"/>
    <w:rsid w:val="005601E1"/>
    <w:rsid w:val="0056023D"/>
    <w:rsid w:val="00560492"/>
    <w:rsid w:val="00560573"/>
    <w:rsid w:val="005606A5"/>
    <w:rsid w:val="00560839"/>
    <w:rsid w:val="005608E6"/>
    <w:rsid w:val="00560A61"/>
    <w:rsid w:val="00560C03"/>
    <w:rsid w:val="00560CAD"/>
    <w:rsid w:val="00560D8B"/>
    <w:rsid w:val="00560DE8"/>
    <w:rsid w:val="00560F11"/>
    <w:rsid w:val="00561015"/>
    <w:rsid w:val="00561045"/>
    <w:rsid w:val="005612A6"/>
    <w:rsid w:val="005613FC"/>
    <w:rsid w:val="00561486"/>
    <w:rsid w:val="005616D2"/>
    <w:rsid w:val="00561A8E"/>
    <w:rsid w:val="00561AC5"/>
    <w:rsid w:val="00561C79"/>
    <w:rsid w:val="00561CC3"/>
    <w:rsid w:val="00561E83"/>
    <w:rsid w:val="00561F26"/>
    <w:rsid w:val="00562020"/>
    <w:rsid w:val="005620EB"/>
    <w:rsid w:val="00562469"/>
    <w:rsid w:val="005624BF"/>
    <w:rsid w:val="00562742"/>
    <w:rsid w:val="00562858"/>
    <w:rsid w:val="0056293C"/>
    <w:rsid w:val="00562A46"/>
    <w:rsid w:val="00562B68"/>
    <w:rsid w:val="00562B76"/>
    <w:rsid w:val="00562B86"/>
    <w:rsid w:val="00562CB6"/>
    <w:rsid w:val="00562E44"/>
    <w:rsid w:val="00562E7E"/>
    <w:rsid w:val="005630A5"/>
    <w:rsid w:val="005630FB"/>
    <w:rsid w:val="0056317D"/>
    <w:rsid w:val="005631A5"/>
    <w:rsid w:val="0056330C"/>
    <w:rsid w:val="00563356"/>
    <w:rsid w:val="00563485"/>
    <w:rsid w:val="005635F3"/>
    <w:rsid w:val="00563771"/>
    <w:rsid w:val="00563812"/>
    <w:rsid w:val="00563ED6"/>
    <w:rsid w:val="005642E9"/>
    <w:rsid w:val="005643AB"/>
    <w:rsid w:val="005647B8"/>
    <w:rsid w:val="00564929"/>
    <w:rsid w:val="00564AD1"/>
    <w:rsid w:val="00564B37"/>
    <w:rsid w:val="00564B92"/>
    <w:rsid w:val="00564C07"/>
    <w:rsid w:val="00564D4A"/>
    <w:rsid w:val="00564D68"/>
    <w:rsid w:val="00564D8E"/>
    <w:rsid w:val="00564FA5"/>
    <w:rsid w:val="00564FA6"/>
    <w:rsid w:val="00565142"/>
    <w:rsid w:val="00565190"/>
    <w:rsid w:val="005651A8"/>
    <w:rsid w:val="0056521D"/>
    <w:rsid w:val="005653C6"/>
    <w:rsid w:val="0056565C"/>
    <w:rsid w:val="0056568B"/>
    <w:rsid w:val="005657CC"/>
    <w:rsid w:val="00565827"/>
    <w:rsid w:val="005659EB"/>
    <w:rsid w:val="00565BFB"/>
    <w:rsid w:val="00565BFC"/>
    <w:rsid w:val="00565C6B"/>
    <w:rsid w:val="00566007"/>
    <w:rsid w:val="0056619B"/>
    <w:rsid w:val="00566408"/>
    <w:rsid w:val="00566414"/>
    <w:rsid w:val="00566882"/>
    <w:rsid w:val="00566A0E"/>
    <w:rsid w:val="00566CAD"/>
    <w:rsid w:val="00566DFA"/>
    <w:rsid w:val="00566E05"/>
    <w:rsid w:val="00566EC0"/>
    <w:rsid w:val="00566F0B"/>
    <w:rsid w:val="00567056"/>
    <w:rsid w:val="00567098"/>
    <w:rsid w:val="005673AA"/>
    <w:rsid w:val="005675E2"/>
    <w:rsid w:val="0056773A"/>
    <w:rsid w:val="00567759"/>
    <w:rsid w:val="0056775A"/>
    <w:rsid w:val="005678B4"/>
    <w:rsid w:val="005678E4"/>
    <w:rsid w:val="00567957"/>
    <w:rsid w:val="00567AB9"/>
    <w:rsid w:val="00567C29"/>
    <w:rsid w:val="00567CE0"/>
    <w:rsid w:val="00567D06"/>
    <w:rsid w:val="00567DD2"/>
    <w:rsid w:val="00567DED"/>
    <w:rsid w:val="005700D3"/>
    <w:rsid w:val="00570331"/>
    <w:rsid w:val="00570380"/>
    <w:rsid w:val="0057041F"/>
    <w:rsid w:val="0057052D"/>
    <w:rsid w:val="0057076A"/>
    <w:rsid w:val="00570B06"/>
    <w:rsid w:val="00570B3E"/>
    <w:rsid w:val="00570EF2"/>
    <w:rsid w:val="005712C2"/>
    <w:rsid w:val="0057131F"/>
    <w:rsid w:val="0057134A"/>
    <w:rsid w:val="0057135F"/>
    <w:rsid w:val="00571590"/>
    <w:rsid w:val="00571662"/>
    <w:rsid w:val="00571987"/>
    <w:rsid w:val="00571A11"/>
    <w:rsid w:val="00571BC3"/>
    <w:rsid w:val="00571CE6"/>
    <w:rsid w:val="00571F52"/>
    <w:rsid w:val="0057212B"/>
    <w:rsid w:val="005721C4"/>
    <w:rsid w:val="005723DA"/>
    <w:rsid w:val="005724E3"/>
    <w:rsid w:val="0057251D"/>
    <w:rsid w:val="00572670"/>
    <w:rsid w:val="00572675"/>
    <w:rsid w:val="005726B2"/>
    <w:rsid w:val="005726E5"/>
    <w:rsid w:val="00572757"/>
    <w:rsid w:val="0057293D"/>
    <w:rsid w:val="00572A57"/>
    <w:rsid w:val="00572AF9"/>
    <w:rsid w:val="00572BE0"/>
    <w:rsid w:val="00572C17"/>
    <w:rsid w:val="00572C6E"/>
    <w:rsid w:val="00572D2E"/>
    <w:rsid w:val="00572DBB"/>
    <w:rsid w:val="00572EF4"/>
    <w:rsid w:val="00572EFD"/>
    <w:rsid w:val="00572F9E"/>
    <w:rsid w:val="0057301F"/>
    <w:rsid w:val="0057318E"/>
    <w:rsid w:val="0057318F"/>
    <w:rsid w:val="0057338E"/>
    <w:rsid w:val="00573513"/>
    <w:rsid w:val="005735B2"/>
    <w:rsid w:val="005736AA"/>
    <w:rsid w:val="00573707"/>
    <w:rsid w:val="00573722"/>
    <w:rsid w:val="0057374F"/>
    <w:rsid w:val="00573966"/>
    <w:rsid w:val="00573A3F"/>
    <w:rsid w:val="00573EBB"/>
    <w:rsid w:val="00573EEB"/>
    <w:rsid w:val="00574022"/>
    <w:rsid w:val="0057405A"/>
    <w:rsid w:val="005743B7"/>
    <w:rsid w:val="005743BA"/>
    <w:rsid w:val="005743DB"/>
    <w:rsid w:val="00574453"/>
    <w:rsid w:val="005744CF"/>
    <w:rsid w:val="00574625"/>
    <w:rsid w:val="0057462D"/>
    <w:rsid w:val="0057474B"/>
    <w:rsid w:val="005747C7"/>
    <w:rsid w:val="00574862"/>
    <w:rsid w:val="0057496B"/>
    <w:rsid w:val="00574ACF"/>
    <w:rsid w:val="00574FF5"/>
    <w:rsid w:val="00575129"/>
    <w:rsid w:val="0057532A"/>
    <w:rsid w:val="00575339"/>
    <w:rsid w:val="0057544A"/>
    <w:rsid w:val="0057569E"/>
    <w:rsid w:val="005756AB"/>
    <w:rsid w:val="00575A86"/>
    <w:rsid w:val="00575B4F"/>
    <w:rsid w:val="00575C68"/>
    <w:rsid w:val="00575CE3"/>
    <w:rsid w:val="00575E2E"/>
    <w:rsid w:val="005761BC"/>
    <w:rsid w:val="005761CE"/>
    <w:rsid w:val="00576420"/>
    <w:rsid w:val="0057657A"/>
    <w:rsid w:val="00576786"/>
    <w:rsid w:val="005767A7"/>
    <w:rsid w:val="00576874"/>
    <w:rsid w:val="00576892"/>
    <w:rsid w:val="00576B66"/>
    <w:rsid w:val="00576C2A"/>
    <w:rsid w:val="00576C9C"/>
    <w:rsid w:val="00576C9F"/>
    <w:rsid w:val="00576CA0"/>
    <w:rsid w:val="00576CC1"/>
    <w:rsid w:val="0057723E"/>
    <w:rsid w:val="00577423"/>
    <w:rsid w:val="0057742A"/>
    <w:rsid w:val="005774AD"/>
    <w:rsid w:val="0057767B"/>
    <w:rsid w:val="0057778F"/>
    <w:rsid w:val="0057792F"/>
    <w:rsid w:val="0057797D"/>
    <w:rsid w:val="00577BCC"/>
    <w:rsid w:val="00577FAF"/>
    <w:rsid w:val="0058009F"/>
    <w:rsid w:val="00580208"/>
    <w:rsid w:val="005802BF"/>
    <w:rsid w:val="005806A5"/>
    <w:rsid w:val="00580738"/>
    <w:rsid w:val="0058084F"/>
    <w:rsid w:val="005809F6"/>
    <w:rsid w:val="00580A1E"/>
    <w:rsid w:val="00580ABD"/>
    <w:rsid w:val="00580B3D"/>
    <w:rsid w:val="00580BF3"/>
    <w:rsid w:val="00580CBE"/>
    <w:rsid w:val="00580D7F"/>
    <w:rsid w:val="00580EB8"/>
    <w:rsid w:val="005812F6"/>
    <w:rsid w:val="005813D1"/>
    <w:rsid w:val="00581560"/>
    <w:rsid w:val="00581588"/>
    <w:rsid w:val="00581620"/>
    <w:rsid w:val="0058178D"/>
    <w:rsid w:val="005817BA"/>
    <w:rsid w:val="00581981"/>
    <w:rsid w:val="00581B2E"/>
    <w:rsid w:val="00581BA2"/>
    <w:rsid w:val="00581D3F"/>
    <w:rsid w:val="00581D64"/>
    <w:rsid w:val="00581D95"/>
    <w:rsid w:val="00582048"/>
    <w:rsid w:val="005820D1"/>
    <w:rsid w:val="005820D6"/>
    <w:rsid w:val="005820D7"/>
    <w:rsid w:val="005820EC"/>
    <w:rsid w:val="005821B3"/>
    <w:rsid w:val="00582210"/>
    <w:rsid w:val="00582263"/>
    <w:rsid w:val="00582366"/>
    <w:rsid w:val="00582462"/>
    <w:rsid w:val="005827A2"/>
    <w:rsid w:val="00582800"/>
    <w:rsid w:val="00582D8F"/>
    <w:rsid w:val="00582E85"/>
    <w:rsid w:val="00582FCD"/>
    <w:rsid w:val="005830DB"/>
    <w:rsid w:val="0058311D"/>
    <w:rsid w:val="005832DF"/>
    <w:rsid w:val="005833D0"/>
    <w:rsid w:val="00583733"/>
    <w:rsid w:val="0058386D"/>
    <w:rsid w:val="005838CF"/>
    <w:rsid w:val="00583905"/>
    <w:rsid w:val="00583A33"/>
    <w:rsid w:val="00583AB4"/>
    <w:rsid w:val="00583BA8"/>
    <w:rsid w:val="00583BEF"/>
    <w:rsid w:val="00583C1C"/>
    <w:rsid w:val="00583D20"/>
    <w:rsid w:val="00583DD8"/>
    <w:rsid w:val="00583F10"/>
    <w:rsid w:val="00583F3C"/>
    <w:rsid w:val="00583F5B"/>
    <w:rsid w:val="00583FC6"/>
    <w:rsid w:val="00584221"/>
    <w:rsid w:val="005842AC"/>
    <w:rsid w:val="005843D7"/>
    <w:rsid w:val="005845C4"/>
    <w:rsid w:val="00584613"/>
    <w:rsid w:val="0058461D"/>
    <w:rsid w:val="005846FA"/>
    <w:rsid w:val="00584769"/>
    <w:rsid w:val="00584854"/>
    <w:rsid w:val="005848C3"/>
    <w:rsid w:val="00584A12"/>
    <w:rsid w:val="00584ABC"/>
    <w:rsid w:val="00584AF3"/>
    <w:rsid w:val="00584B67"/>
    <w:rsid w:val="00584BB1"/>
    <w:rsid w:val="00584E0C"/>
    <w:rsid w:val="00584E17"/>
    <w:rsid w:val="00585139"/>
    <w:rsid w:val="005852C3"/>
    <w:rsid w:val="0058566F"/>
    <w:rsid w:val="00585769"/>
    <w:rsid w:val="00585813"/>
    <w:rsid w:val="00585B41"/>
    <w:rsid w:val="00585C28"/>
    <w:rsid w:val="00585C87"/>
    <w:rsid w:val="00585DA3"/>
    <w:rsid w:val="00585E21"/>
    <w:rsid w:val="00585E7F"/>
    <w:rsid w:val="00585FD1"/>
    <w:rsid w:val="005860EB"/>
    <w:rsid w:val="00586135"/>
    <w:rsid w:val="00586318"/>
    <w:rsid w:val="00586397"/>
    <w:rsid w:val="005865EC"/>
    <w:rsid w:val="0058666A"/>
    <w:rsid w:val="005866D5"/>
    <w:rsid w:val="0058674D"/>
    <w:rsid w:val="00586883"/>
    <w:rsid w:val="005868E6"/>
    <w:rsid w:val="00586A08"/>
    <w:rsid w:val="00586BD9"/>
    <w:rsid w:val="00586C7F"/>
    <w:rsid w:val="00586F16"/>
    <w:rsid w:val="005870A1"/>
    <w:rsid w:val="005870E2"/>
    <w:rsid w:val="005871C3"/>
    <w:rsid w:val="00587283"/>
    <w:rsid w:val="005872E2"/>
    <w:rsid w:val="0058734B"/>
    <w:rsid w:val="0058742E"/>
    <w:rsid w:val="00587536"/>
    <w:rsid w:val="005876A9"/>
    <w:rsid w:val="005876B2"/>
    <w:rsid w:val="00587829"/>
    <w:rsid w:val="00587874"/>
    <w:rsid w:val="00587A44"/>
    <w:rsid w:val="00587BF5"/>
    <w:rsid w:val="00587D11"/>
    <w:rsid w:val="00587D3D"/>
    <w:rsid w:val="00587E35"/>
    <w:rsid w:val="00587E8E"/>
    <w:rsid w:val="00590081"/>
    <w:rsid w:val="0059011C"/>
    <w:rsid w:val="005901DC"/>
    <w:rsid w:val="00590324"/>
    <w:rsid w:val="00590881"/>
    <w:rsid w:val="005908C1"/>
    <w:rsid w:val="005909A6"/>
    <w:rsid w:val="00590A69"/>
    <w:rsid w:val="00590B3A"/>
    <w:rsid w:val="00590C18"/>
    <w:rsid w:val="00590C7E"/>
    <w:rsid w:val="00590DF0"/>
    <w:rsid w:val="00590F59"/>
    <w:rsid w:val="00590F61"/>
    <w:rsid w:val="00590FA9"/>
    <w:rsid w:val="00590FB8"/>
    <w:rsid w:val="00591033"/>
    <w:rsid w:val="005912F4"/>
    <w:rsid w:val="00591409"/>
    <w:rsid w:val="005914AD"/>
    <w:rsid w:val="00591504"/>
    <w:rsid w:val="0059157F"/>
    <w:rsid w:val="005917C6"/>
    <w:rsid w:val="00591855"/>
    <w:rsid w:val="00591CC6"/>
    <w:rsid w:val="00591D88"/>
    <w:rsid w:val="00591DBD"/>
    <w:rsid w:val="00591DEC"/>
    <w:rsid w:val="00591E27"/>
    <w:rsid w:val="00592005"/>
    <w:rsid w:val="005920C4"/>
    <w:rsid w:val="005920F7"/>
    <w:rsid w:val="005923CE"/>
    <w:rsid w:val="00592512"/>
    <w:rsid w:val="005925CC"/>
    <w:rsid w:val="00592680"/>
    <w:rsid w:val="00592720"/>
    <w:rsid w:val="00592786"/>
    <w:rsid w:val="00592C25"/>
    <w:rsid w:val="00592C51"/>
    <w:rsid w:val="00592C5B"/>
    <w:rsid w:val="00592D33"/>
    <w:rsid w:val="00592E96"/>
    <w:rsid w:val="00592FF0"/>
    <w:rsid w:val="00593002"/>
    <w:rsid w:val="00593008"/>
    <w:rsid w:val="00593073"/>
    <w:rsid w:val="005931E5"/>
    <w:rsid w:val="00593395"/>
    <w:rsid w:val="0059354A"/>
    <w:rsid w:val="005936FA"/>
    <w:rsid w:val="00593768"/>
    <w:rsid w:val="00593C0D"/>
    <w:rsid w:val="00593E73"/>
    <w:rsid w:val="00594345"/>
    <w:rsid w:val="0059442D"/>
    <w:rsid w:val="0059469C"/>
    <w:rsid w:val="00594769"/>
    <w:rsid w:val="00594863"/>
    <w:rsid w:val="00594A57"/>
    <w:rsid w:val="00594A7F"/>
    <w:rsid w:val="00594C3A"/>
    <w:rsid w:val="00594D3B"/>
    <w:rsid w:val="00594E21"/>
    <w:rsid w:val="00594E30"/>
    <w:rsid w:val="0059501D"/>
    <w:rsid w:val="0059506E"/>
    <w:rsid w:val="005950ED"/>
    <w:rsid w:val="00595363"/>
    <w:rsid w:val="00595472"/>
    <w:rsid w:val="005956C3"/>
    <w:rsid w:val="005956E6"/>
    <w:rsid w:val="00595746"/>
    <w:rsid w:val="005957A5"/>
    <w:rsid w:val="00595861"/>
    <w:rsid w:val="00595C64"/>
    <w:rsid w:val="00595D87"/>
    <w:rsid w:val="00595FBA"/>
    <w:rsid w:val="00596333"/>
    <w:rsid w:val="0059655D"/>
    <w:rsid w:val="005967E6"/>
    <w:rsid w:val="00596807"/>
    <w:rsid w:val="00596AB8"/>
    <w:rsid w:val="00596C5C"/>
    <w:rsid w:val="00596FC8"/>
    <w:rsid w:val="00597022"/>
    <w:rsid w:val="00597057"/>
    <w:rsid w:val="00597102"/>
    <w:rsid w:val="005971BE"/>
    <w:rsid w:val="005971CF"/>
    <w:rsid w:val="00597236"/>
    <w:rsid w:val="00597265"/>
    <w:rsid w:val="005972A8"/>
    <w:rsid w:val="005972AB"/>
    <w:rsid w:val="005972FF"/>
    <w:rsid w:val="005973B8"/>
    <w:rsid w:val="0059752A"/>
    <w:rsid w:val="00597701"/>
    <w:rsid w:val="00597708"/>
    <w:rsid w:val="005978E6"/>
    <w:rsid w:val="00597927"/>
    <w:rsid w:val="00597F00"/>
    <w:rsid w:val="00597FEE"/>
    <w:rsid w:val="005A0009"/>
    <w:rsid w:val="005A003F"/>
    <w:rsid w:val="005A0051"/>
    <w:rsid w:val="005A02F2"/>
    <w:rsid w:val="005A0395"/>
    <w:rsid w:val="005A05BE"/>
    <w:rsid w:val="005A08B8"/>
    <w:rsid w:val="005A097D"/>
    <w:rsid w:val="005A0A26"/>
    <w:rsid w:val="005A0A78"/>
    <w:rsid w:val="005A0C7F"/>
    <w:rsid w:val="005A0D41"/>
    <w:rsid w:val="005A0EE4"/>
    <w:rsid w:val="005A111F"/>
    <w:rsid w:val="005A125D"/>
    <w:rsid w:val="005A1384"/>
    <w:rsid w:val="005A13FA"/>
    <w:rsid w:val="005A1412"/>
    <w:rsid w:val="005A15A4"/>
    <w:rsid w:val="005A1661"/>
    <w:rsid w:val="005A16FF"/>
    <w:rsid w:val="005A1730"/>
    <w:rsid w:val="005A18CA"/>
    <w:rsid w:val="005A1B6D"/>
    <w:rsid w:val="005A1C72"/>
    <w:rsid w:val="005A1E28"/>
    <w:rsid w:val="005A1E83"/>
    <w:rsid w:val="005A2031"/>
    <w:rsid w:val="005A2130"/>
    <w:rsid w:val="005A22F5"/>
    <w:rsid w:val="005A2459"/>
    <w:rsid w:val="005A263C"/>
    <w:rsid w:val="005A277B"/>
    <w:rsid w:val="005A2800"/>
    <w:rsid w:val="005A299A"/>
    <w:rsid w:val="005A2A0E"/>
    <w:rsid w:val="005A2A63"/>
    <w:rsid w:val="005A2B33"/>
    <w:rsid w:val="005A2D1A"/>
    <w:rsid w:val="005A2E55"/>
    <w:rsid w:val="005A2FAF"/>
    <w:rsid w:val="005A323E"/>
    <w:rsid w:val="005A3293"/>
    <w:rsid w:val="005A3407"/>
    <w:rsid w:val="005A34CA"/>
    <w:rsid w:val="005A34D7"/>
    <w:rsid w:val="005A3539"/>
    <w:rsid w:val="005A3688"/>
    <w:rsid w:val="005A36A1"/>
    <w:rsid w:val="005A37C3"/>
    <w:rsid w:val="005A3A47"/>
    <w:rsid w:val="005A3A8A"/>
    <w:rsid w:val="005A3AAB"/>
    <w:rsid w:val="005A3D3B"/>
    <w:rsid w:val="005A3D79"/>
    <w:rsid w:val="005A3E0D"/>
    <w:rsid w:val="005A3EB9"/>
    <w:rsid w:val="005A3F4D"/>
    <w:rsid w:val="005A42FD"/>
    <w:rsid w:val="005A435A"/>
    <w:rsid w:val="005A4372"/>
    <w:rsid w:val="005A46F8"/>
    <w:rsid w:val="005A476B"/>
    <w:rsid w:val="005A498D"/>
    <w:rsid w:val="005A4B71"/>
    <w:rsid w:val="005A4C98"/>
    <w:rsid w:val="005A4CC3"/>
    <w:rsid w:val="005A4FCB"/>
    <w:rsid w:val="005A5049"/>
    <w:rsid w:val="005A5407"/>
    <w:rsid w:val="005A5DD1"/>
    <w:rsid w:val="005A5DE5"/>
    <w:rsid w:val="005A5DF7"/>
    <w:rsid w:val="005A5E58"/>
    <w:rsid w:val="005A5FC1"/>
    <w:rsid w:val="005A6006"/>
    <w:rsid w:val="005A6311"/>
    <w:rsid w:val="005A667F"/>
    <w:rsid w:val="005A668C"/>
    <w:rsid w:val="005A6784"/>
    <w:rsid w:val="005A6878"/>
    <w:rsid w:val="005A693E"/>
    <w:rsid w:val="005A69D3"/>
    <w:rsid w:val="005A6AD4"/>
    <w:rsid w:val="005A6B6E"/>
    <w:rsid w:val="005A6E1B"/>
    <w:rsid w:val="005A6EC9"/>
    <w:rsid w:val="005A708D"/>
    <w:rsid w:val="005A722D"/>
    <w:rsid w:val="005A7234"/>
    <w:rsid w:val="005A7266"/>
    <w:rsid w:val="005A731D"/>
    <w:rsid w:val="005A7452"/>
    <w:rsid w:val="005A75EE"/>
    <w:rsid w:val="005A7704"/>
    <w:rsid w:val="005A77C6"/>
    <w:rsid w:val="005A77D9"/>
    <w:rsid w:val="005A78E7"/>
    <w:rsid w:val="005A7A00"/>
    <w:rsid w:val="005A7B3A"/>
    <w:rsid w:val="005A7CCB"/>
    <w:rsid w:val="005A7D3D"/>
    <w:rsid w:val="005A7D89"/>
    <w:rsid w:val="005B0007"/>
    <w:rsid w:val="005B0095"/>
    <w:rsid w:val="005B0125"/>
    <w:rsid w:val="005B0180"/>
    <w:rsid w:val="005B03D3"/>
    <w:rsid w:val="005B0431"/>
    <w:rsid w:val="005B0666"/>
    <w:rsid w:val="005B06AD"/>
    <w:rsid w:val="005B0761"/>
    <w:rsid w:val="005B07E7"/>
    <w:rsid w:val="005B0956"/>
    <w:rsid w:val="005B099E"/>
    <w:rsid w:val="005B0D11"/>
    <w:rsid w:val="005B0E97"/>
    <w:rsid w:val="005B0ED7"/>
    <w:rsid w:val="005B1000"/>
    <w:rsid w:val="005B10AA"/>
    <w:rsid w:val="005B1148"/>
    <w:rsid w:val="005B114A"/>
    <w:rsid w:val="005B1196"/>
    <w:rsid w:val="005B138F"/>
    <w:rsid w:val="005B13D1"/>
    <w:rsid w:val="005B13DF"/>
    <w:rsid w:val="005B1620"/>
    <w:rsid w:val="005B162F"/>
    <w:rsid w:val="005B1632"/>
    <w:rsid w:val="005B16B8"/>
    <w:rsid w:val="005B16CD"/>
    <w:rsid w:val="005B16E7"/>
    <w:rsid w:val="005B16F6"/>
    <w:rsid w:val="005B17D6"/>
    <w:rsid w:val="005B1840"/>
    <w:rsid w:val="005B1864"/>
    <w:rsid w:val="005B18BB"/>
    <w:rsid w:val="005B19F3"/>
    <w:rsid w:val="005B19F9"/>
    <w:rsid w:val="005B1A2F"/>
    <w:rsid w:val="005B1ADC"/>
    <w:rsid w:val="005B1B07"/>
    <w:rsid w:val="005B1BB7"/>
    <w:rsid w:val="005B1EB3"/>
    <w:rsid w:val="005B1EBB"/>
    <w:rsid w:val="005B1ECF"/>
    <w:rsid w:val="005B1F0D"/>
    <w:rsid w:val="005B2076"/>
    <w:rsid w:val="005B2196"/>
    <w:rsid w:val="005B2521"/>
    <w:rsid w:val="005B27E2"/>
    <w:rsid w:val="005B2961"/>
    <w:rsid w:val="005B2C87"/>
    <w:rsid w:val="005B3234"/>
    <w:rsid w:val="005B360F"/>
    <w:rsid w:val="005B36B7"/>
    <w:rsid w:val="005B36C7"/>
    <w:rsid w:val="005B37BA"/>
    <w:rsid w:val="005B37CA"/>
    <w:rsid w:val="005B39DA"/>
    <w:rsid w:val="005B3AEB"/>
    <w:rsid w:val="005B3BA5"/>
    <w:rsid w:val="005B3C2D"/>
    <w:rsid w:val="005B3C4D"/>
    <w:rsid w:val="005B3CB0"/>
    <w:rsid w:val="005B3D60"/>
    <w:rsid w:val="005B3E35"/>
    <w:rsid w:val="005B3F80"/>
    <w:rsid w:val="005B4130"/>
    <w:rsid w:val="005B41E0"/>
    <w:rsid w:val="005B42BB"/>
    <w:rsid w:val="005B42E7"/>
    <w:rsid w:val="005B4370"/>
    <w:rsid w:val="005B4477"/>
    <w:rsid w:val="005B44E2"/>
    <w:rsid w:val="005B4879"/>
    <w:rsid w:val="005B4A5C"/>
    <w:rsid w:val="005B4C17"/>
    <w:rsid w:val="005B4D4B"/>
    <w:rsid w:val="005B4DE0"/>
    <w:rsid w:val="005B4DF3"/>
    <w:rsid w:val="005B5044"/>
    <w:rsid w:val="005B5238"/>
    <w:rsid w:val="005B5258"/>
    <w:rsid w:val="005B53AB"/>
    <w:rsid w:val="005B5501"/>
    <w:rsid w:val="005B5528"/>
    <w:rsid w:val="005B5575"/>
    <w:rsid w:val="005B597D"/>
    <w:rsid w:val="005B5A70"/>
    <w:rsid w:val="005B5B1C"/>
    <w:rsid w:val="005B5CB0"/>
    <w:rsid w:val="005B5EF9"/>
    <w:rsid w:val="005B6013"/>
    <w:rsid w:val="005B6462"/>
    <w:rsid w:val="005B67C1"/>
    <w:rsid w:val="005B67CD"/>
    <w:rsid w:val="005B6846"/>
    <w:rsid w:val="005B6909"/>
    <w:rsid w:val="005B6B4A"/>
    <w:rsid w:val="005B6BEB"/>
    <w:rsid w:val="005B6BF0"/>
    <w:rsid w:val="005B6D43"/>
    <w:rsid w:val="005B6E8E"/>
    <w:rsid w:val="005B7133"/>
    <w:rsid w:val="005B7176"/>
    <w:rsid w:val="005B7196"/>
    <w:rsid w:val="005B71EE"/>
    <w:rsid w:val="005B71FD"/>
    <w:rsid w:val="005B757B"/>
    <w:rsid w:val="005B75AB"/>
    <w:rsid w:val="005B7724"/>
    <w:rsid w:val="005B7772"/>
    <w:rsid w:val="005B77A4"/>
    <w:rsid w:val="005B77D2"/>
    <w:rsid w:val="005B7819"/>
    <w:rsid w:val="005B7DF3"/>
    <w:rsid w:val="005B7F73"/>
    <w:rsid w:val="005C01C3"/>
    <w:rsid w:val="005C01E5"/>
    <w:rsid w:val="005C0271"/>
    <w:rsid w:val="005C0349"/>
    <w:rsid w:val="005C0354"/>
    <w:rsid w:val="005C0420"/>
    <w:rsid w:val="005C045B"/>
    <w:rsid w:val="005C0630"/>
    <w:rsid w:val="005C06E0"/>
    <w:rsid w:val="005C0743"/>
    <w:rsid w:val="005C07DD"/>
    <w:rsid w:val="005C08F1"/>
    <w:rsid w:val="005C0E4D"/>
    <w:rsid w:val="005C0EEC"/>
    <w:rsid w:val="005C1057"/>
    <w:rsid w:val="005C1255"/>
    <w:rsid w:val="005C127C"/>
    <w:rsid w:val="005C1296"/>
    <w:rsid w:val="005C1297"/>
    <w:rsid w:val="005C12EA"/>
    <w:rsid w:val="005C14D8"/>
    <w:rsid w:val="005C1716"/>
    <w:rsid w:val="005C1718"/>
    <w:rsid w:val="005C1C92"/>
    <w:rsid w:val="005C1E80"/>
    <w:rsid w:val="005C21EC"/>
    <w:rsid w:val="005C23ED"/>
    <w:rsid w:val="005C269D"/>
    <w:rsid w:val="005C2779"/>
    <w:rsid w:val="005C2C31"/>
    <w:rsid w:val="005C2D34"/>
    <w:rsid w:val="005C2E32"/>
    <w:rsid w:val="005C2E66"/>
    <w:rsid w:val="005C2EC5"/>
    <w:rsid w:val="005C3103"/>
    <w:rsid w:val="005C310E"/>
    <w:rsid w:val="005C3241"/>
    <w:rsid w:val="005C33C8"/>
    <w:rsid w:val="005C3415"/>
    <w:rsid w:val="005C3674"/>
    <w:rsid w:val="005C3739"/>
    <w:rsid w:val="005C381E"/>
    <w:rsid w:val="005C397F"/>
    <w:rsid w:val="005C3BAA"/>
    <w:rsid w:val="005C3C2E"/>
    <w:rsid w:val="005C3CED"/>
    <w:rsid w:val="005C4029"/>
    <w:rsid w:val="005C41ED"/>
    <w:rsid w:val="005C42AD"/>
    <w:rsid w:val="005C4338"/>
    <w:rsid w:val="005C456B"/>
    <w:rsid w:val="005C4658"/>
    <w:rsid w:val="005C474D"/>
    <w:rsid w:val="005C48AF"/>
    <w:rsid w:val="005C4DC0"/>
    <w:rsid w:val="005C4E4F"/>
    <w:rsid w:val="005C4E72"/>
    <w:rsid w:val="005C4E95"/>
    <w:rsid w:val="005C4EEC"/>
    <w:rsid w:val="005C50FE"/>
    <w:rsid w:val="005C51F4"/>
    <w:rsid w:val="005C55B0"/>
    <w:rsid w:val="005C5754"/>
    <w:rsid w:val="005C58CE"/>
    <w:rsid w:val="005C599F"/>
    <w:rsid w:val="005C5AAD"/>
    <w:rsid w:val="005C5B82"/>
    <w:rsid w:val="005C5D92"/>
    <w:rsid w:val="005C5D9A"/>
    <w:rsid w:val="005C63AE"/>
    <w:rsid w:val="005C6468"/>
    <w:rsid w:val="005C6670"/>
    <w:rsid w:val="005C671B"/>
    <w:rsid w:val="005C68D5"/>
    <w:rsid w:val="005C69CD"/>
    <w:rsid w:val="005C6BCB"/>
    <w:rsid w:val="005C6D4E"/>
    <w:rsid w:val="005C6EFA"/>
    <w:rsid w:val="005C70B9"/>
    <w:rsid w:val="005C7125"/>
    <w:rsid w:val="005C7334"/>
    <w:rsid w:val="005C7626"/>
    <w:rsid w:val="005C7C85"/>
    <w:rsid w:val="005C7DC5"/>
    <w:rsid w:val="005C7ED9"/>
    <w:rsid w:val="005D003C"/>
    <w:rsid w:val="005D014F"/>
    <w:rsid w:val="005D034F"/>
    <w:rsid w:val="005D0554"/>
    <w:rsid w:val="005D0576"/>
    <w:rsid w:val="005D062E"/>
    <w:rsid w:val="005D070E"/>
    <w:rsid w:val="005D07CD"/>
    <w:rsid w:val="005D08C2"/>
    <w:rsid w:val="005D0939"/>
    <w:rsid w:val="005D09FC"/>
    <w:rsid w:val="005D0AB7"/>
    <w:rsid w:val="005D0B85"/>
    <w:rsid w:val="005D0B9D"/>
    <w:rsid w:val="005D0BA2"/>
    <w:rsid w:val="005D0DD3"/>
    <w:rsid w:val="005D0DF6"/>
    <w:rsid w:val="005D0EAB"/>
    <w:rsid w:val="005D0EB9"/>
    <w:rsid w:val="005D0F8B"/>
    <w:rsid w:val="005D122B"/>
    <w:rsid w:val="005D1286"/>
    <w:rsid w:val="005D12C4"/>
    <w:rsid w:val="005D136D"/>
    <w:rsid w:val="005D1614"/>
    <w:rsid w:val="005D16AD"/>
    <w:rsid w:val="005D16C6"/>
    <w:rsid w:val="005D1768"/>
    <w:rsid w:val="005D197B"/>
    <w:rsid w:val="005D19A6"/>
    <w:rsid w:val="005D1AE0"/>
    <w:rsid w:val="005D1C12"/>
    <w:rsid w:val="005D1D16"/>
    <w:rsid w:val="005D1D99"/>
    <w:rsid w:val="005D1F17"/>
    <w:rsid w:val="005D1FA7"/>
    <w:rsid w:val="005D2095"/>
    <w:rsid w:val="005D220C"/>
    <w:rsid w:val="005D255B"/>
    <w:rsid w:val="005D2590"/>
    <w:rsid w:val="005D2856"/>
    <w:rsid w:val="005D29D2"/>
    <w:rsid w:val="005D2A4A"/>
    <w:rsid w:val="005D2D2D"/>
    <w:rsid w:val="005D2F16"/>
    <w:rsid w:val="005D2F63"/>
    <w:rsid w:val="005D3080"/>
    <w:rsid w:val="005D30C5"/>
    <w:rsid w:val="005D31FE"/>
    <w:rsid w:val="005D334F"/>
    <w:rsid w:val="005D3467"/>
    <w:rsid w:val="005D3479"/>
    <w:rsid w:val="005D3550"/>
    <w:rsid w:val="005D366E"/>
    <w:rsid w:val="005D36C2"/>
    <w:rsid w:val="005D36DA"/>
    <w:rsid w:val="005D37E2"/>
    <w:rsid w:val="005D38E1"/>
    <w:rsid w:val="005D38E3"/>
    <w:rsid w:val="005D38FF"/>
    <w:rsid w:val="005D3BAD"/>
    <w:rsid w:val="005D3BEB"/>
    <w:rsid w:val="005D3BF1"/>
    <w:rsid w:val="005D3C3D"/>
    <w:rsid w:val="005D3CB1"/>
    <w:rsid w:val="005D3E3F"/>
    <w:rsid w:val="005D4018"/>
    <w:rsid w:val="005D4069"/>
    <w:rsid w:val="005D40BC"/>
    <w:rsid w:val="005D41FA"/>
    <w:rsid w:val="005D4498"/>
    <w:rsid w:val="005D4570"/>
    <w:rsid w:val="005D4759"/>
    <w:rsid w:val="005D487B"/>
    <w:rsid w:val="005D48CD"/>
    <w:rsid w:val="005D48CF"/>
    <w:rsid w:val="005D48F4"/>
    <w:rsid w:val="005D4916"/>
    <w:rsid w:val="005D49DC"/>
    <w:rsid w:val="005D4A55"/>
    <w:rsid w:val="005D4CA7"/>
    <w:rsid w:val="005D4D5F"/>
    <w:rsid w:val="005D4E30"/>
    <w:rsid w:val="005D5037"/>
    <w:rsid w:val="005D5387"/>
    <w:rsid w:val="005D5503"/>
    <w:rsid w:val="005D5569"/>
    <w:rsid w:val="005D557B"/>
    <w:rsid w:val="005D55E7"/>
    <w:rsid w:val="005D5622"/>
    <w:rsid w:val="005D565D"/>
    <w:rsid w:val="005D595C"/>
    <w:rsid w:val="005D5969"/>
    <w:rsid w:val="005D5A26"/>
    <w:rsid w:val="005D5DE6"/>
    <w:rsid w:val="005D5F1A"/>
    <w:rsid w:val="005D6091"/>
    <w:rsid w:val="005D6119"/>
    <w:rsid w:val="005D6198"/>
    <w:rsid w:val="005D62A3"/>
    <w:rsid w:val="005D658C"/>
    <w:rsid w:val="005D65EB"/>
    <w:rsid w:val="005D66EA"/>
    <w:rsid w:val="005D67B6"/>
    <w:rsid w:val="005D68E4"/>
    <w:rsid w:val="005D69C1"/>
    <w:rsid w:val="005D6A3D"/>
    <w:rsid w:val="005D6A52"/>
    <w:rsid w:val="005D6D25"/>
    <w:rsid w:val="005D6E6A"/>
    <w:rsid w:val="005D6E97"/>
    <w:rsid w:val="005D6ECF"/>
    <w:rsid w:val="005D6FC0"/>
    <w:rsid w:val="005D7075"/>
    <w:rsid w:val="005D7113"/>
    <w:rsid w:val="005D72EA"/>
    <w:rsid w:val="005D73B1"/>
    <w:rsid w:val="005D748D"/>
    <w:rsid w:val="005D7553"/>
    <w:rsid w:val="005D77D0"/>
    <w:rsid w:val="005D77D1"/>
    <w:rsid w:val="005D7817"/>
    <w:rsid w:val="005D79B2"/>
    <w:rsid w:val="005D7B13"/>
    <w:rsid w:val="005D7B22"/>
    <w:rsid w:val="005D7B31"/>
    <w:rsid w:val="005D7B58"/>
    <w:rsid w:val="005D7FB5"/>
    <w:rsid w:val="005E005A"/>
    <w:rsid w:val="005E00B6"/>
    <w:rsid w:val="005E02D9"/>
    <w:rsid w:val="005E02EC"/>
    <w:rsid w:val="005E033A"/>
    <w:rsid w:val="005E0520"/>
    <w:rsid w:val="005E0690"/>
    <w:rsid w:val="005E0873"/>
    <w:rsid w:val="005E087D"/>
    <w:rsid w:val="005E08E7"/>
    <w:rsid w:val="005E09A0"/>
    <w:rsid w:val="005E0A11"/>
    <w:rsid w:val="005E0B16"/>
    <w:rsid w:val="005E0D83"/>
    <w:rsid w:val="005E0ED5"/>
    <w:rsid w:val="005E113B"/>
    <w:rsid w:val="005E11B1"/>
    <w:rsid w:val="005E1207"/>
    <w:rsid w:val="005E127F"/>
    <w:rsid w:val="005E13A8"/>
    <w:rsid w:val="005E18BF"/>
    <w:rsid w:val="005E1CA2"/>
    <w:rsid w:val="005E1D82"/>
    <w:rsid w:val="005E206B"/>
    <w:rsid w:val="005E2329"/>
    <w:rsid w:val="005E2343"/>
    <w:rsid w:val="005E26CD"/>
    <w:rsid w:val="005E26DD"/>
    <w:rsid w:val="005E2769"/>
    <w:rsid w:val="005E277D"/>
    <w:rsid w:val="005E27E7"/>
    <w:rsid w:val="005E29C0"/>
    <w:rsid w:val="005E2A2D"/>
    <w:rsid w:val="005E2A63"/>
    <w:rsid w:val="005E2C60"/>
    <w:rsid w:val="005E2D7D"/>
    <w:rsid w:val="005E2F3D"/>
    <w:rsid w:val="005E313B"/>
    <w:rsid w:val="005E31FF"/>
    <w:rsid w:val="005E32D9"/>
    <w:rsid w:val="005E3428"/>
    <w:rsid w:val="005E3538"/>
    <w:rsid w:val="005E3669"/>
    <w:rsid w:val="005E391F"/>
    <w:rsid w:val="005E3B5E"/>
    <w:rsid w:val="005E3CF6"/>
    <w:rsid w:val="005E3F48"/>
    <w:rsid w:val="005E3FEA"/>
    <w:rsid w:val="005E422A"/>
    <w:rsid w:val="005E433D"/>
    <w:rsid w:val="005E443B"/>
    <w:rsid w:val="005E4614"/>
    <w:rsid w:val="005E46C0"/>
    <w:rsid w:val="005E46EF"/>
    <w:rsid w:val="005E49AC"/>
    <w:rsid w:val="005E49BC"/>
    <w:rsid w:val="005E4A3F"/>
    <w:rsid w:val="005E4BB2"/>
    <w:rsid w:val="005E4D1E"/>
    <w:rsid w:val="005E4E51"/>
    <w:rsid w:val="005E4F64"/>
    <w:rsid w:val="005E50D3"/>
    <w:rsid w:val="005E528A"/>
    <w:rsid w:val="005E52FA"/>
    <w:rsid w:val="005E52FD"/>
    <w:rsid w:val="005E53D6"/>
    <w:rsid w:val="005E540B"/>
    <w:rsid w:val="005E544C"/>
    <w:rsid w:val="005E54C8"/>
    <w:rsid w:val="005E5629"/>
    <w:rsid w:val="005E56B5"/>
    <w:rsid w:val="005E56EF"/>
    <w:rsid w:val="005E5768"/>
    <w:rsid w:val="005E577A"/>
    <w:rsid w:val="005E583B"/>
    <w:rsid w:val="005E5A5A"/>
    <w:rsid w:val="005E5AEC"/>
    <w:rsid w:val="005E5C82"/>
    <w:rsid w:val="005E61A9"/>
    <w:rsid w:val="005E6436"/>
    <w:rsid w:val="005E64A9"/>
    <w:rsid w:val="005E6575"/>
    <w:rsid w:val="005E66BD"/>
    <w:rsid w:val="005E6700"/>
    <w:rsid w:val="005E6867"/>
    <w:rsid w:val="005E6874"/>
    <w:rsid w:val="005E692A"/>
    <w:rsid w:val="005E6A38"/>
    <w:rsid w:val="005E6A3C"/>
    <w:rsid w:val="005E6A56"/>
    <w:rsid w:val="005E6B1A"/>
    <w:rsid w:val="005E6B64"/>
    <w:rsid w:val="005E6B95"/>
    <w:rsid w:val="005E6C11"/>
    <w:rsid w:val="005E6C3A"/>
    <w:rsid w:val="005E6C3E"/>
    <w:rsid w:val="005E6E00"/>
    <w:rsid w:val="005E6EAA"/>
    <w:rsid w:val="005E71D3"/>
    <w:rsid w:val="005E73E1"/>
    <w:rsid w:val="005E745A"/>
    <w:rsid w:val="005E75FE"/>
    <w:rsid w:val="005E77B7"/>
    <w:rsid w:val="005E7805"/>
    <w:rsid w:val="005E78DB"/>
    <w:rsid w:val="005E78FD"/>
    <w:rsid w:val="005E7A9A"/>
    <w:rsid w:val="005E7BEA"/>
    <w:rsid w:val="005E7C71"/>
    <w:rsid w:val="005E7E0E"/>
    <w:rsid w:val="005E7F0E"/>
    <w:rsid w:val="005F02F2"/>
    <w:rsid w:val="005F067E"/>
    <w:rsid w:val="005F0683"/>
    <w:rsid w:val="005F085E"/>
    <w:rsid w:val="005F0A98"/>
    <w:rsid w:val="005F0AB3"/>
    <w:rsid w:val="005F0B3D"/>
    <w:rsid w:val="005F10BE"/>
    <w:rsid w:val="005F11CC"/>
    <w:rsid w:val="005F1365"/>
    <w:rsid w:val="005F14AE"/>
    <w:rsid w:val="005F174F"/>
    <w:rsid w:val="005F18B9"/>
    <w:rsid w:val="005F18DF"/>
    <w:rsid w:val="005F18EA"/>
    <w:rsid w:val="005F1978"/>
    <w:rsid w:val="005F198C"/>
    <w:rsid w:val="005F19EA"/>
    <w:rsid w:val="005F1A9E"/>
    <w:rsid w:val="005F1B50"/>
    <w:rsid w:val="005F1EDE"/>
    <w:rsid w:val="005F1F8F"/>
    <w:rsid w:val="005F1FC7"/>
    <w:rsid w:val="005F2098"/>
    <w:rsid w:val="005F2168"/>
    <w:rsid w:val="005F224B"/>
    <w:rsid w:val="005F241B"/>
    <w:rsid w:val="005F26B6"/>
    <w:rsid w:val="005F2778"/>
    <w:rsid w:val="005F286C"/>
    <w:rsid w:val="005F29F5"/>
    <w:rsid w:val="005F2A23"/>
    <w:rsid w:val="005F2C13"/>
    <w:rsid w:val="005F2D66"/>
    <w:rsid w:val="005F2ED2"/>
    <w:rsid w:val="005F3036"/>
    <w:rsid w:val="005F3290"/>
    <w:rsid w:val="005F339A"/>
    <w:rsid w:val="005F3413"/>
    <w:rsid w:val="005F344B"/>
    <w:rsid w:val="005F3744"/>
    <w:rsid w:val="005F3812"/>
    <w:rsid w:val="005F3A47"/>
    <w:rsid w:val="005F3AC7"/>
    <w:rsid w:val="005F3C07"/>
    <w:rsid w:val="005F3F8E"/>
    <w:rsid w:val="005F3FEE"/>
    <w:rsid w:val="005F3FF0"/>
    <w:rsid w:val="005F3FF1"/>
    <w:rsid w:val="005F4043"/>
    <w:rsid w:val="005F40F0"/>
    <w:rsid w:val="005F425C"/>
    <w:rsid w:val="005F4287"/>
    <w:rsid w:val="005F437E"/>
    <w:rsid w:val="005F4529"/>
    <w:rsid w:val="005F456E"/>
    <w:rsid w:val="005F459E"/>
    <w:rsid w:val="005F47EB"/>
    <w:rsid w:val="005F48F4"/>
    <w:rsid w:val="005F4B25"/>
    <w:rsid w:val="005F4CE4"/>
    <w:rsid w:val="005F4E36"/>
    <w:rsid w:val="005F5058"/>
    <w:rsid w:val="005F510C"/>
    <w:rsid w:val="005F516D"/>
    <w:rsid w:val="005F518A"/>
    <w:rsid w:val="005F5353"/>
    <w:rsid w:val="005F53AF"/>
    <w:rsid w:val="005F542A"/>
    <w:rsid w:val="005F54AB"/>
    <w:rsid w:val="005F5569"/>
    <w:rsid w:val="005F55A0"/>
    <w:rsid w:val="005F55BB"/>
    <w:rsid w:val="005F56D8"/>
    <w:rsid w:val="005F5733"/>
    <w:rsid w:val="005F57EE"/>
    <w:rsid w:val="005F5954"/>
    <w:rsid w:val="005F59A2"/>
    <w:rsid w:val="005F5A2D"/>
    <w:rsid w:val="005F5DE5"/>
    <w:rsid w:val="005F5E91"/>
    <w:rsid w:val="005F5EC3"/>
    <w:rsid w:val="005F5F54"/>
    <w:rsid w:val="005F5FBF"/>
    <w:rsid w:val="005F612F"/>
    <w:rsid w:val="005F61EF"/>
    <w:rsid w:val="005F6242"/>
    <w:rsid w:val="005F6320"/>
    <w:rsid w:val="005F63FD"/>
    <w:rsid w:val="005F64FC"/>
    <w:rsid w:val="005F6513"/>
    <w:rsid w:val="005F66E2"/>
    <w:rsid w:val="005F66ED"/>
    <w:rsid w:val="005F6712"/>
    <w:rsid w:val="005F6928"/>
    <w:rsid w:val="005F6A86"/>
    <w:rsid w:val="005F6C20"/>
    <w:rsid w:val="005F6C6F"/>
    <w:rsid w:val="005F6D6D"/>
    <w:rsid w:val="005F6E11"/>
    <w:rsid w:val="005F6EAF"/>
    <w:rsid w:val="005F6F3F"/>
    <w:rsid w:val="005F6FDE"/>
    <w:rsid w:val="005F703F"/>
    <w:rsid w:val="005F70DC"/>
    <w:rsid w:val="005F70FE"/>
    <w:rsid w:val="005F714D"/>
    <w:rsid w:val="005F715E"/>
    <w:rsid w:val="005F73DD"/>
    <w:rsid w:val="005F743D"/>
    <w:rsid w:val="005F7455"/>
    <w:rsid w:val="005F74D3"/>
    <w:rsid w:val="005F76E7"/>
    <w:rsid w:val="005F76EC"/>
    <w:rsid w:val="005F7828"/>
    <w:rsid w:val="005F7AFC"/>
    <w:rsid w:val="005F7BDE"/>
    <w:rsid w:val="005F7D39"/>
    <w:rsid w:val="005F7D6B"/>
    <w:rsid w:val="005F7DDC"/>
    <w:rsid w:val="005F7E59"/>
    <w:rsid w:val="005F7F1B"/>
    <w:rsid w:val="00600327"/>
    <w:rsid w:val="00600614"/>
    <w:rsid w:val="00600797"/>
    <w:rsid w:val="006007F7"/>
    <w:rsid w:val="0060087F"/>
    <w:rsid w:val="006009E1"/>
    <w:rsid w:val="00600C0E"/>
    <w:rsid w:val="00600E6D"/>
    <w:rsid w:val="00600FF9"/>
    <w:rsid w:val="00601069"/>
    <w:rsid w:val="0060131A"/>
    <w:rsid w:val="0060136E"/>
    <w:rsid w:val="006013D6"/>
    <w:rsid w:val="006013FF"/>
    <w:rsid w:val="00601456"/>
    <w:rsid w:val="00601619"/>
    <w:rsid w:val="00601760"/>
    <w:rsid w:val="0060189C"/>
    <w:rsid w:val="006018BC"/>
    <w:rsid w:val="006018F9"/>
    <w:rsid w:val="00601907"/>
    <w:rsid w:val="00601936"/>
    <w:rsid w:val="00601CB2"/>
    <w:rsid w:val="00601DB1"/>
    <w:rsid w:val="00601DCE"/>
    <w:rsid w:val="00602053"/>
    <w:rsid w:val="006021D9"/>
    <w:rsid w:val="0060224B"/>
    <w:rsid w:val="006024A3"/>
    <w:rsid w:val="0060253C"/>
    <w:rsid w:val="006025C9"/>
    <w:rsid w:val="006026E2"/>
    <w:rsid w:val="006026F9"/>
    <w:rsid w:val="006027AA"/>
    <w:rsid w:val="006027FB"/>
    <w:rsid w:val="00602A19"/>
    <w:rsid w:val="00602A9C"/>
    <w:rsid w:val="00602B6A"/>
    <w:rsid w:val="00602C31"/>
    <w:rsid w:val="00603056"/>
    <w:rsid w:val="00603237"/>
    <w:rsid w:val="00603428"/>
    <w:rsid w:val="0060346D"/>
    <w:rsid w:val="006035A3"/>
    <w:rsid w:val="00603692"/>
    <w:rsid w:val="00603799"/>
    <w:rsid w:val="00603A09"/>
    <w:rsid w:val="00603B31"/>
    <w:rsid w:val="00603B88"/>
    <w:rsid w:val="00603C01"/>
    <w:rsid w:val="00603C81"/>
    <w:rsid w:val="0060400D"/>
    <w:rsid w:val="00604019"/>
    <w:rsid w:val="0060422C"/>
    <w:rsid w:val="00604288"/>
    <w:rsid w:val="00604317"/>
    <w:rsid w:val="00604845"/>
    <w:rsid w:val="00604AB9"/>
    <w:rsid w:val="00604B43"/>
    <w:rsid w:val="00604C0E"/>
    <w:rsid w:val="00604D90"/>
    <w:rsid w:val="00604E36"/>
    <w:rsid w:val="00604F67"/>
    <w:rsid w:val="00604F6F"/>
    <w:rsid w:val="00604FEF"/>
    <w:rsid w:val="006051A0"/>
    <w:rsid w:val="0060525D"/>
    <w:rsid w:val="006052E5"/>
    <w:rsid w:val="00605535"/>
    <w:rsid w:val="00605610"/>
    <w:rsid w:val="00605745"/>
    <w:rsid w:val="006059B9"/>
    <w:rsid w:val="00605A71"/>
    <w:rsid w:val="00605ABF"/>
    <w:rsid w:val="00605C02"/>
    <w:rsid w:val="00605CD9"/>
    <w:rsid w:val="00605DC6"/>
    <w:rsid w:val="00605EE7"/>
    <w:rsid w:val="00605EFF"/>
    <w:rsid w:val="00605F90"/>
    <w:rsid w:val="0060621C"/>
    <w:rsid w:val="00606272"/>
    <w:rsid w:val="006062AD"/>
    <w:rsid w:val="006064C7"/>
    <w:rsid w:val="006064EC"/>
    <w:rsid w:val="00606576"/>
    <w:rsid w:val="00606663"/>
    <w:rsid w:val="00606691"/>
    <w:rsid w:val="0060691F"/>
    <w:rsid w:val="006069C7"/>
    <w:rsid w:val="006069F8"/>
    <w:rsid w:val="00606A17"/>
    <w:rsid w:val="00606A86"/>
    <w:rsid w:val="00606ABF"/>
    <w:rsid w:val="00606BAE"/>
    <w:rsid w:val="00606E75"/>
    <w:rsid w:val="00607068"/>
    <w:rsid w:val="006070EF"/>
    <w:rsid w:val="00607165"/>
    <w:rsid w:val="006071C7"/>
    <w:rsid w:val="006071CD"/>
    <w:rsid w:val="00607229"/>
    <w:rsid w:val="00607237"/>
    <w:rsid w:val="0060726B"/>
    <w:rsid w:val="006074BE"/>
    <w:rsid w:val="006075D4"/>
    <w:rsid w:val="00607B19"/>
    <w:rsid w:val="00607BEE"/>
    <w:rsid w:val="00607DD6"/>
    <w:rsid w:val="00607E56"/>
    <w:rsid w:val="00607FA3"/>
    <w:rsid w:val="0061010B"/>
    <w:rsid w:val="006102E7"/>
    <w:rsid w:val="00610520"/>
    <w:rsid w:val="0061072F"/>
    <w:rsid w:val="00610C1A"/>
    <w:rsid w:val="00610D63"/>
    <w:rsid w:val="00610E92"/>
    <w:rsid w:val="00610E9F"/>
    <w:rsid w:val="006110B8"/>
    <w:rsid w:val="00611286"/>
    <w:rsid w:val="0061156E"/>
    <w:rsid w:val="006118B2"/>
    <w:rsid w:val="006119D6"/>
    <w:rsid w:val="00611B44"/>
    <w:rsid w:val="00611DAA"/>
    <w:rsid w:val="00611EE8"/>
    <w:rsid w:val="00611F13"/>
    <w:rsid w:val="0061207D"/>
    <w:rsid w:val="0061208F"/>
    <w:rsid w:val="0061215E"/>
    <w:rsid w:val="00612505"/>
    <w:rsid w:val="006125B7"/>
    <w:rsid w:val="006129CA"/>
    <w:rsid w:val="00612AF0"/>
    <w:rsid w:val="00612C8A"/>
    <w:rsid w:val="00612CEB"/>
    <w:rsid w:val="0061309E"/>
    <w:rsid w:val="006134AC"/>
    <w:rsid w:val="006136E9"/>
    <w:rsid w:val="00613740"/>
    <w:rsid w:val="00613796"/>
    <w:rsid w:val="006138BA"/>
    <w:rsid w:val="00613CA9"/>
    <w:rsid w:val="00613D5B"/>
    <w:rsid w:val="00613D70"/>
    <w:rsid w:val="00613DC9"/>
    <w:rsid w:val="00613DD6"/>
    <w:rsid w:val="00613E34"/>
    <w:rsid w:val="00613E53"/>
    <w:rsid w:val="006140AF"/>
    <w:rsid w:val="00614258"/>
    <w:rsid w:val="006143B4"/>
    <w:rsid w:val="006143F2"/>
    <w:rsid w:val="006145EF"/>
    <w:rsid w:val="00614637"/>
    <w:rsid w:val="0061465A"/>
    <w:rsid w:val="0061475A"/>
    <w:rsid w:val="0061475D"/>
    <w:rsid w:val="0061477E"/>
    <w:rsid w:val="00614840"/>
    <w:rsid w:val="0061484C"/>
    <w:rsid w:val="00614BC2"/>
    <w:rsid w:val="00614C98"/>
    <w:rsid w:val="00614CA8"/>
    <w:rsid w:val="00614F82"/>
    <w:rsid w:val="00615029"/>
    <w:rsid w:val="006150D2"/>
    <w:rsid w:val="00615176"/>
    <w:rsid w:val="0061522A"/>
    <w:rsid w:val="00615302"/>
    <w:rsid w:val="00615430"/>
    <w:rsid w:val="00615584"/>
    <w:rsid w:val="00615735"/>
    <w:rsid w:val="006158F4"/>
    <w:rsid w:val="00615901"/>
    <w:rsid w:val="00615971"/>
    <w:rsid w:val="00615CB1"/>
    <w:rsid w:val="00615D71"/>
    <w:rsid w:val="00615D76"/>
    <w:rsid w:val="00615F17"/>
    <w:rsid w:val="006161C2"/>
    <w:rsid w:val="00616289"/>
    <w:rsid w:val="0061642D"/>
    <w:rsid w:val="00616733"/>
    <w:rsid w:val="00616826"/>
    <w:rsid w:val="00616A9F"/>
    <w:rsid w:val="00616C0C"/>
    <w:rsid w:val="00616CDA"/>
    <w:rsid w:val="00616CDF"/>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921"/>
    <w:rsid w:val="00617AAA"/>
    <w:rsid w:val="00617CBA"/>
    <w:rsid w:val="00617D6F"/>
    <w:rsid w:val="00617FCE"/>
    <w:rsid w:val="006200E7"/>
    <w:rsid w:val="00620273"/>
    <w:rsid w:val="006203E6"/>
    <w:rsid w:val="00620425"/>
    <w:rsid w:val="006204EE"/>
    <w:rsid w:val="006205BD"/>
    <w:rsid w:val="00620755"/>
    <w:rsid w:val="006208D5"/>
    <w:rsid w:val="00620993"/>
    <w:rsid w:val="00620C2A"/>
    <w:rsid w:val="00620CB7"/>
    <w:rsid w:val="00620D57"/>
    <w:rsid w:val="00620D82"/>
    <w:rsid w:val="00620DCD"/>
    <w:rsid w:val="00620F2C"/>
    <w:rsid w:val="00620F4D"/>
    <w:rsid w:val="0062112F"/>
    <w:rsid w:val="00621146"/>
    <w:rsid w:val="006212E4"/>
    <w:rsid w:val="006213A4"/>
    <w:rsid w:val="0062166A"/>
    <w:rsid w:val="00621693"/>
    <w:rsid w:val="00621B4C"/>
    <w:rsid w:val="00621B5E"/>
    <w:rsid w:val="00621C7A"/>
    <w:rsid w:val="00621CF3"/>
    <w:rsid w:val="00621CFE"/>
    <w:rsid w:val="00621D48"/>
    <w:rsid w:val="00621E00"/>
    <w:rsid w:val="00621E10"/>
    <w:rsid w:val="00621E86"/>
    <w:rsid w:val="00621ED8"/>
    <w:rsid w:val="006220E5"/>
    <w:rsid w:val="00622207"/>
    <w:rsid w:val="00622569"/>
    <w:rsid w:val="00622735"/>
    <w:rsid w:val="006227FD"/>
    <w:rsid w:val="00622852"/>
    <w:rsid w:val="006228C3"/>
    <w:rsid w:val="00622B94"/>
    <w:rsid w:val="00622C6A"/>
    <w:rsid w:val="00622DAB"/>
    <w:rsid w:val="00622DB8"/>
    <w:rsid w:val="00622E3E"/>
    <w:rsid w:val="00622E59"/>
    <w:rsid w:val="00622E80"/>
    <w:rsid w:val="00622F38"/>
    <w:rsid w:val="00623066"/>
    <w:rsid w:val="00623128"/>
    <w:rsid w:val="006231A7"/>
    <w:rsid w:val="006231EE"/>
    <w:rsid w:val="00623232"/>
    <w:rsid w:val="00623390"/>
    <w:rsid w:val="0062347A"/>
    <w:rsid w:val="00623582"/>
    <w:rsid w:val="006236DC"/>
    <w:rsid w:val="006236E0"/>
    <w:rsid w:val="00623703"/>
    <w:rsid w:val="00623731"/>
    <w:rsid w:val="006238FE"/>
    <w:rsid w:val="006239BA"/>
    <w:rsid w:val="00623AE2"/>
    <w:rsid w:val="00623D2A"/>
    <w:rsid w:val="00623D7A"/>
    <w:rsid w:val="00623ED8"/>
    <w:rsid w:val="00623F96"/>
    <w:rsid w:val="00623FDB"/>
    <w:rsid w:val="00624297"/>
    <w:rsid w:val="00624313"/>
    <w:rsid w:val="006243A6"/>
    <w:rsid w:val="0062440B"/>
    <w:rsid w:val="00624414"/>
    <w:rsid w:val="00624652"/>
    <w:rsid w:val="0062475D"/>
    <w:rsid w:val="006247E2"/>
    <w:rsid w:val="00624862"/>
    <w:rsid w:val="00624871"/>
    <w:rsid w:val="00624887"/>
    <w:rsid w:val="00624916"/>
    <w:rsid w:val="0062493E"/>
    <w:rsid w:val="006249EF"/>
    <w:rsid w:val="00624A05"/>
    <w:rsid w:val="00624A63"/>
    <w:rsid w:val="00624AEF"/>
    <w:rsid w:val="00624B52"/>
    <w:rsid w:val="00624B53"/>
    <w:rsid w:val="00624C4D"/>
    <w:rsid w:val="00624D5B"/>
    <w:rsid w:val="006250BA"/>
    <w:rsid w:val="006251DF"/>
    <w:rsid w:val="00625288"/>
    <w:rsid w:val="0062529B"/>
    <w:rsid w:val="006252AA"/>
    <w:rsid w:val="0062531D"/>
    <w:rsid w:val="00625336"/>
    <w:rsid w:val="00625826"/>
    <w:rsid w:val="0062587B"/>
    <w:rsid w:val="00625A1D"/>
    <w:rsid w:val="00625A53"/>
    <w:rsid w:val="00625DED"/>
    <w:rsid w:val="00625E61"/>
    <w:rsid w:val="006260C6"/>
    <w:rsid w:val="00626161"/>
    <w:rsid w:val="0062620C"/>
    <w:rsid w:val="006262D3"/>
    <w:rsid w:val="006262F4"/>
    <w:rsid w:val="00626407"/>
    <w:rsid w:val="00626595"/>
    <w:rsid w:val="0062660D"/>
    <w:rsid w:val="00626B10"/>
    <w:rsid w:val="00626FAA"/>
    <w:rsid w:val="0062708D"/>
    <w:rsid w:val="006275FF"/>
    <w:rsid w:val="00627608"/>
    <w:rsid w:val="0062766C"/>
    <w:rsid w:val="0062772C"/>
    <w:rsid w:val="00627736"/>
    <w:rsid w:val="00627A01"/>
    <w:rsid w:val="00627D08"/>
    <w:rsid w:val="00627E51"/>
    <w:rsid w:val="00627F87"/>
    <w:rsid w:val="0063012E"/>
    <w:rsid w:val="006303ED"/>
    <w:rsid w:val="00630445"/>
    <w:rsid w:val="006304A0"/>
    <w:rsid w:val="0063058F"/>
    <w:rsid w:val="0063090A"/>
    <w:rsid w:val="00630E40"/>
    <w:rsid w:val="00630FD8"/>
    <w:rsid w:val="0063100B"/>
    <w:rsid w:val="00631030"/>
    <w:rsid w:val="00631423"/>
    <w:rsid w:val="00631586"/>
    <w:rsid w:val="00631761"/>
    <w:rsid w:val="00631791"/>
    <w:rsid w:val="00631848"/>
    <w:rsid w:val="00631A67"/>
    <w:rsid w:val="00631B19"/>
    <w:rsid w:val="00631E16"/>
    <w:rsid w:val="00631E30"/>
    <w:rsid w:val="00631F15"/>
    <w:rsid w:val="0063205B"/>
    <w:rsid w:val="006320DA"/>
    <w:rsid w:val="0063211C"/>
    <w:rsid w:val="0063211E"/>
    <w:rsid w:val="00632136"/>
    <w:rsid w:val="00632160"/>
    <w:rsid w:val="0063223F"/>
    <w:rsid w:val="00632641"/>
    <w:rsid w:val="00632645"/>
    <w:rsid w:val="0063276F"/>
    <w:rsid w:val="006328FB"/>
    <w:rsid w:val="00632917"/>
    <w:rsid w:val="006329AE"/>
    <w:rsid w:val="00632A30"/>
    <w:rsid w:val="00632EB9"/>
    <w:rsid w:val="00632F14"/>
    <w:rsid w:val="00632F83"/>
    <w:rsid w:val="00633197"/>
    <w:rsid w:val="00633228"/>
    <w:rsid w:val="00633377"/>
    <w:rsid w:val="00633690"/>
    <w:rsid w:val="0063383C"/>
    <w:rsid w:val="0063386A"/>
    <w:rsid w:val="00633D9A"/>
    <w:rsid w:val="00633DF6"/>
    <w:rsid w:val="00634109"/>
    <w:rsid w:val="00634135"/>
    <w:rsid w:val="0063413D"/>
    <w:rsid w:val="00634153"/>
    <w:rsid w:val="006342DC"/>
    <w:rsid w:val="00634337"/>
    <w:rsid w:val="006343C9"/>
    <w:rsid w:val="0063464E"/>
    <w:rsid w:val="006348CD"/>
    <w:rsid w:val="0063491D"/>
    <w:rsid w:val="0063497A"/>
    <w:rsid w:val="00634A64"/>
    <w:rsid w:val="00634E01"/>
    <w:rsid w:val="00634EAB"/>
    <w:rsid w:val="00635047"/>
    <w:rsid w:val="0063532F"/>
    <w:rsid w:val="006353B1"/>
    <w:rsid w:val="006355FF"/>
    <w:rsid w:val="006357C8"/>
    <w:rsid w:val="0063582B"/>
    <w:rsid w:val="006358DF"/>
    <w:rsid w:val="00635A16"/>
    <w:rsid w:val="00635A79"/>
    <w:rsid w:val="00635C66"/>
    <w:rsid w:val="00635D19"/>
    <w:rsid w:val="00635E69"/>
    <w:rsid w:val="0063614C"/>
    <w:rsid w:val="0063647D"/>
    <w:rsid w:val="00636516"/>
    <w:rsid w:val="0063654D"/>
    <w:rsid w:val="0063666A"/>
    <w:rsid w:val="00636804"/>
    <w:rsid w:val="0063682C"/>
    <w:rsid w:val="00636865"/>
    <w:rsid w:val="006368EC"/>
    <w:rsid w:val="0063691C"/>
    <w:rsid w:val="00636923"/>
    <w:rsid w:val="00636B45"/>
    <w:rsid w:val="00636BE5"/>
    <w:rsid w:val="00636EBB"/>
    <w:rsid w:val="006372AB"/>
    <w:rsid w:val="00637319"/>
    <w:rsid w:val="006374B6"/>
    <w:rsid w:val="006374F4"/>
    <w:rsid w:val="006377BF"/>
    <w:rsid w:val="0063784D"/>
    <w:rsid w:val="00637920"/>
    <w:rsid w:val="006379C8"/>
    <w:rsid w:val="006379DF"/>
    <w:rsid w:val="00637A73"/>
    <w:rsid w:val="00637DCF"/>
    <w:rsid w:val="00637F5A"/>
    <w:rsid w:val="00637FA9"/>
    <w:rsid w:val="006400F3"/>
    <w:rsid w:val="0064036C"/>
    <w:rsid w:val="006403A0"/>
    <w:rsid w:val="00640421"/>
    <w:rsid w:val="00640504"/>
    <w:rsid w:val="0064051A"/>
    <w:rsid w:val="0064068D"/>
    <w:rsid w:val="00640742"/>
    <w:rsid w:val="006407E8"/>
    <w:rsid w:val="00640A17"/>
    <w:rsid w:val="00640AFA"/>
    <w:rsid w:val="00640BA3"/>
    <w:rsid w:val="00640CD3"/>
    <w:rsid w:val="00640D79"/>
    <w:rsid w:val="00640E0F"/>
    <w:rsid w:val="00640EFF"/>
    <w:rsid w:val="00640F8F"/>
    <w:rsid w:val="00640FBC"/>
    <w:rsid w:val="00641034"/>
    <w:rsid w:val="006410F7"/>
    <w:rsid w:val="00641457"/>
    <w:rsid w:val="0064152B"/>
    <w:rsid w:val="006417D4"/>
    <w:rsid w:val="00641888"/>
    <w:rsid w:val="006419AB"/>
    <w:rsid w:val="00641A5D"/>
    <w:rsid w:val="00641ADD"/>
    <w:rsid w:val="00641D31"/>
    <w:rsid w:val="00641D8C"/>
    <w:rsid w:val="00641F2C"/>
    <w:rsid w:val="00641FC2"/>
    <w:rsid w:val="006420CF"/>
    <w:rsid w:val="006421ED"/>
    <w:rsid w:val="0064224F"/>
    <w:rsid w:val="00642448"/>
    <w:rsid w:val="00642454"/>
    <w:rsid w:val="006429ED"/>
    <w:rsid w:val="00642AAB"/>
    <w:rsid w:val="00642AAC"/>
    <w:rsid w:val="00642E70"/>
    <w:rsid w:val="006430EC"/>
    <w:rsid w:val="006431AB"/>
    <w:rsid w:val="0064327C"/>
    <w:rsid w:val="0064358D"/>
    <w:rsid w:val="00643642"/>
    <w:rsid w:val="006436F8"/>
    <w:rsid w:val="00643715"/>
    <w:rsid w:val="006439CF"/>
    <w:rsid w:val="00643A24"/>
    <w:rsid w:val="00643BB9"/>
    <w:rsid w:val="00643F1C"/>
    <w:rsid w:val="00643FD9"/>
    <w:rsid w:val="00644212"/>
    <w:rsid w:val="00644232"/>
    <w:rsid w:val="0064426D"/>
    <w:rsid w:val="00644394"/>
    <w:rsid w:val="006443FF"/>
    <w:rsid w:val="0064456D"/>
    <w:rsid w:val="006445EB"/>
    <w:rsid w:val="006446B7"/>
    <w:rsid w:val="006446FB"/>
    <w:rsid w:val="006447D8"/>
    <w:rsid w:val="0064480C"/>
    <w:rsid w:val="00644826"/>
    <w:rsid w:val="00644A0C"/>
    <w:rsid w:val="00644A4F"/>
    <w:rsid w:val="00644B1F"/>
    <w:rsid w:val="00644B2D"/>
    <w:rsid w:val="00644D11"/>
    <w:rsid w:val="00644D9F"/>
    <w:rsid w:val="00644E60"/>
    <w:rsid w:val="00644FB8"/>
    <w:rsid w:val="00645137"/>
    <w:rsid w:val="0064532B"/>
    <w:rsid w:val="00645A63"/>
    <w:rsid w:val="00645D45"/>
    <w:rsid w:val="00645F9C"/>
    <w:rsid w:val="00646098"/>
    <w:rsid w:val="00646364"/>
    <w:rsid w:val="0064656D"/>
    <w:rsid w:val="006467EA"/>
    <w:rsid w:val="0064684E"/>
    <w:rsid w:val="006468C5"/>
    <w:rsid w:val="006468F9"/>
    <w:rsid w:val="006469FA"/>
    <w:rsid w:val="00646A65"/>
    <w:rsid w:val="00646B44"/>
    <w:rsid w:val="00646C5A"/>
    <w:rsid w:val="00646D41"/>
    <w:rsid w:val="00647020"/>
    <w:rsid w:val="006470F6"/>
    <w:rsid w:val="0064717C"/>
    <w:rsid w:val="00647226"/>
    <w:rsid w:val="006473EC"/>
    <w:rsid w:val="00647624"/>
    <w:rsid w:val="00647802"/>
    <w:rsid w:val="0064789E"/>
    <w:rsid w:val="00647927"/>
    <w:rsid w:val="00647A19"/>
    <w:rsid w:val="00647CE6"/>
    <w:rsid w:val="00647CFC"/>
    <w:rsid w:val="00647D21"/>
    <w:rsid w:val="00647D96"/>
    <w:rsid w:val="00647F2D"/>
    <w:rsid w:val="0065001C"/>
    <w:rsid w:val="006500DF"/>
    <w:rsid w:val="0065012B"/>
    <w:rsid w:val="0065028B"/>
    <w:rsid w:val="0065037A"/>
    <w:rsid w:val="006503F7"/>
    <w:rsid w:val="00650411"/>
    <w:rsid w:val="00650A2B"/>
    <w:rsid w:val="00650A91"/>
    <w:rsid w:val="00650B29"/>
    <w:rsid w:val="00650BED"/>
    <w:rsid w:val="00650E3A"/>
    <w:rsid w:val="006512A4"/>
    <w:rsid w:val="00651460"/>
    <w:rsid w:val="006514B9"/>
    <w:rsid w:val="00651545"/>
    <w:rsid w:val="00651618"/>
    <w:rsid w:val="00651702"/>
    <w:rsid w:val="006517D4"/>
    <w:rsid w:val="00651BB4"/>
    <w:rsid w:val="00651CF5"/>
    <w:rsid w:val="00651F94"/>
    <w:rsid w:val="006521B1"/>
    <w:rsid w:val="006522A3"/>
    <w:rsid w:val="006523CB"/>
    <w:rsid w:val="006523E6"/>
    <w:rsid w:val="0065250E"/>
    <w:rsid w:val="00652575"/>
    <w:rsid w:val="0065282A"/>
    <w:rsid w:val="006529AB"/>
    <w:rsid w:val="00652BA4"/>
    <w:rsid w:val="00652C20"/>
    <w:rsid w:val="00652DBD"/>
    <w:rsid w:val="00652E0A"/>
    <w:rsid w:val="00652EF0"/>
    <w:rsid w:val="00652FEF"/>
    <w:rsid w:val="006530D6"/>
    <w:rsid w:val="00653158"/>
    <w:rsid w:val="006532C4"/>
    <w:rsid w:val="006532E0"/>
    <w:rsid w:val="0065365A"/>
    <w:rsid w:val="006537F6"/>
    <w:rsid w:val="00653957"/>
    <w:rsid w:val="00653CF9"/>
    <w:rsid w:val="00653DCE"/>
    <w:rsid w:val="00653EE3"/>
    <w:rsid w:val="00653EE7"/>
    <w:rsid w:val="00654104"/>
    <w:rsid w:val="0065410F"/>
    <w:rsid w:val="00654508"/>
    <w:rsid w:val="006549D3"/>
    <w:rsid w:val="00654A63"/>
    <w:rsid w:val="00654B57"/>
    <w:rsid w:val="00654C09"/>
    <w:rsid w:val="00654C73"/>
    <w:rsid w:val="00654FC0"/>
    <w:rsid w:val="00654FCE"/>
    <w:rsid w:val="006550A7"/>
    <w:rsid w:val="006550E2"/>
    <w:rsid w:val="0065521E"/>
    <w:rsid w:val="006554CB"/>
    <w:rsid w:val="006557D4"/>
    <w:rsid w:val="00655885"/>
    <w:rsid w:val="00655977"/>
    <w:rsid w:val="00655A20"/>
    <w:rsid w:val="00655A68"/>
    <w:rsid w:val="00655B65"/>
    <w:rsid w:val="00655CF7"/>
    <w:rsid w:val="00655EBD"/>
    <w:rsid w:val="0065617A"/>
    <w:rsid w:val="00656296"/>
    <w:rsid w:val="0065647C"/>
    <w:rsid w:val="0065667B"/>
    <w:rsid w:val="00656684"/>
    <w:rsid w:val="00656A8E"/>
    <w:rsid w:val="00656B0B"/>
    <w:rsid w:val="00656BD0"/>
    <w:rsid w:val="00656EED"/>
    <w:rsid w:val="00657166"/>
    <w:rsid w:val="00657167"/>
    <w:rsid w:val="006571DB"/>
    <w:rsid w:val="00657331"/>
    <w:rsid w:val="00657344"/>
    <w:rsid w:val="006573E2"/>
    <w:rsid w:val="006574B4"/>
    <w:rsid w:val="00657554"/>
    <w:rsid w:val="006575F0"/>
    <w:rsid w:val="00657616"/>
    <w:rsid w:val="00657639"/>
    <w:rsid w:val="00657663"/>
    <w:rsid w:val="0065788A"/>
    <w:rsid w:val="00657903"/>
    <w:rsid w:val="00657A53"/>
    <w:rsid w:val="00657BAB"/>
    <w:rsid w:val="00657CC2"/>
    <w:rsid w:val="00657D63"/>
    <w:rsid w:val="00657FFD"/>
    <w:rsid w:val="006600C2"/>
    <w:rsid w:val="006600E6"/>
    <w:rsid w:val="006604B3"/>
    <w:rsid w:val="00660938"/>
    <w:rsid w:val="006609BD"/>
    <w:rsid w:val="00660B0A"/>
    <w:rsid w:val="00660CA4"/>
    <w:rsid w:val="006613DB"/>
    <w:rsid w:val="006613E4"/>
    <w:rsid w:val="00661461"/>
    <w:rsid w:val="00661820"/>
    <w:rsid w:val="00661860"/>
    <w:rsid w:val="00661A76"/>
    <w:rsid w:val="00661C78"/>
    <w:rsid w:val="00661C89"/>
    <w:rsid w:val="00661D67"/>
    <w:rsid w:val="00661E76"/>
    <w:rsid w:val="00661F5A"/>
    <w:rsid w:val="006622AF"/>
    <w:rsid w:val="00662519"/>
    <w:rsid w:val="0066253A"/>
    <w:rsid w:val="006625B1"/>
    <w:rsid w:val="00662639"/>
    <w:rsid w:val="006626BC"/>
    <w:rsid w:val="00662713"/>
    <w:rsid w:val="006627D8"/>
    <w:rsid w:val="00662822"/>
    <w:rsid w:val="00662918"/>
    <w:rsid w:val="00662919"/>
    <w:rsid w:val="00662A6B"/>
    <w:rsid w:val="00662DF1"/>
    <w:rsid w:val="00662EE4"/>
    <w:rsid w:val="00662EF1"/>
    <w:rsid w:val="0066333E"/>
    <w:rsid w:val="00663345"/>
    <w:rsid w:val="006633D8"/>
    <w:rsid w:val="00663473"/>
    <w:rsid w:val="00663545"/>
    <w:rsid w:val="00663649"/>
    <w:rsid w:val="0066366A"/>
    <w:rsid w:val="00663730"/>
    <w:rsid w:val="006638A9"/>
    <w:rsid w:val="006638D0"/>
    <w:rsid w:val="00663967"/>
    <w:rsid w:val="006639B4"/>
    <w:rsid w:val="006639B9"/>
    <w:rsid w:val="00663D48"/>
    <w:rsid w:val="00663DEF"/>
    <w:rsid w:val="00663E6E"/>
    <w:rsid w:val="00663E9E"/>
    <w:rsid w:val="00663F1D"/>
    <w:rsid w:val="0066402A"/>
    <w:rsid w:val="00664093"/>
    <w:rsid w:val="00664357"/>
    <w:rsid w:val="006643EA"/>
    <w:rsid w:val="0066443F"/>
    <w:rsid w:val="00664443"/>
    <w:rsid w:val="0066444F"/>
    <w:rsid w:val="006644ED"/>
    <w:rsid w:val="0066491E"/>
    <w:rsid w:val="006649F2"/>
    <w:rsid w:val="00664A71"/>
    <w:rsid w:val="00664B72"/>
    <w:rsid w:val="00664C32"/>
    <w:rsid w:val="00664D05"/>
    <w:rsid w:val="00664DAB"/>
    <w:rsid w:val="00664DF3"/>
    <w:rsid w:val="00664EC9"/>
    <w:rsid w:val="00664FCF"/>
    <w:rsid w:val="00665186"/>
    <w:rsid w:val="00665346"/>
    <w:rsid w:val="0066540B"/>
    <w:rsid w:val="0066546C"/>
    <w:rsid w:val="0066547D"/>
    <w:rsid w:val="006654B2"/>
    <w:rsid w:val="006654EB"/>
    <w:rsid w:val="0066550E"/>
    <w:rsid w:val="006656DB"/>
    <w:rsid w:val="00665864"/>
    <w:rsid w:val="00665B82"/>
    <w:rsid w:val="00665CEF"/>
    <w:rsid w:val="00665FA2"/>
    <w:rsid w:val="00666028"/>
    <w:rsid w:val="00666059"/>
    <w:rsid w:val="00666398"/>
    <w:rsid w:val="00666547"/>
    <w:rsid w:val="0066658D"/>
    <w:rsid w:val="006666C3"/>
    <w:rsid w:val="0066678F"/>
    <w:rsid w:val="006668BD"/>
    <w:rsid w:val="00666901"/>
    <w:rsid w:val="006669B6"/>
    <w:rsid w:val="00666D82"/>
    <w:rsid w:val="00666F44"/>
    <w:rsid w:val="00666FDE"/>
    <w:rsid w:val="00667074"/>
    <w:rsid w:val="00667228"/>
    <w:rsid w:val="00667552"/>
    <w:rsid w:val="00667695"/>
    <w:rsid w:val="006676A5"/>
    <w:rsid w:val="00667A21"/>
    <w:rsid w:val="00667C68"/>
    <w:rsid w:val="0067005A"/>
    <w:rsid w:val="00670197"/>
    <w:rsid w:val="00670292"/>
    <w:rsid w:val="00670295"/>
    <w:rsid w:val="006702B9"/>
    <w:rsid w:val="00670379"/>
    <w:rsid w:val="00670463"/>
    <w:rsid w:val="00670475"/>
    <w:rsid w:val="006707B7"/>
    <w:rsid w:val="006708D6"/>
    <w:rsid w:val="00670A65"/>
    <w:rsid w:val="00670CC6"/>
    <w:rsid w:val="00671455"/>
    <w:rsid w:val="0067157C"/>
    <w:rsid w:val="00671655"/>
    <w:rsid w:val="00671684"/>
    <w:rsid w:val="0067180E"/>
    <w:rsid w:val="0067187D"/>
    <w:rsid w:val="00671A5F"/>
    <w:rsid w:val="00671BA3"/>
    <w:rsid w:val="00671C36"/>
    <w:rsid w:val="00671E16"/>
    <w:rsid w:val="00671F8E"/>
    <w:rsid w:val="00672002"/>
    <w:rsid w:val="00672350"/>
    <w:rsid w:val="006723CC"/>
    <w:rsid w:val="0067242D"/>
    <w:rsid w:val="006724C2"/>
    <w:rsid w:val="0067259E"/>
    <w:rsid w:val="00672614"/>
    <w:rsid w:val="00672656"/>
    <w:rsid w:val="00672737"/>
    <w:rsid w:val="00672784"/>
    <w:rsid w:val="006727B2"/>
    <w:rsid w:val="00672D0E"/>
    <w:rsid w:val="00672D20"/>
    <w:rsid w:val="00672E7F"/>
    <w:rsid w:val="00672FD7"/>
    <w:rsid w:val="00673114"/>
    <w:rsid w:val="00673115"/>
    <w:rsid w:val="006731C0"/>
    <w:rsid w:val="006732C1"/>
    <w:rsid w:val="006733E8"/>
    <w:rsid w:val="0067340D"/>
    <w:rsid w:val="006734C1"/>
    <w:rsid w:val="006734C2"/>
    <w:rsid w:val="006734D1"/>
    <w:rsid w:val="006735C5"/>
    <w:rsid w:val="00673607"/>
    <w:rsid w:val="0067368F"/>
    <w:rsid w:val="006736CC"/>
    <w:rsid w:val="006736EE"/>
    <w:rsid w:val="00673A82"/>
    <w:rsid w:val="00673C5F"/>
    <w:rsid w:val="00673D63"/>
    <w:rsid w:val="00673E55"/>
    <w:rsid w:val="00673E64"/>
    <w:rsid w:val="006740B6"/>
    <w:rsid w:val="006740C9"/>
    <w:rsid w:val="006740CC"/>
    <w:rsid w:val="0067450D"/>
    <w:rsid w:val="006746E2"/>
    <w:rsid w:val="006747CC"/>
    <w:rsid w:val="0067486C"/>
    <w:rsid w:val="0067488E"/>
    <w:rsid w:val="006748CD"/>
    <w:rsid w:val="00674917"/>
    <w:rsid w:val="00674927"/>
    <w:rsid w:val="00674A3D"/>
    <w:rsid w:val="00674AA2"/>
    <w:rsid w:val="00674BBA"/>
    <w:rsid w:val="00674BDE"/>
    <w:rsid w:val="00674CB0"/>
    <w:rsid w:val="00674CCF"/>
    <w:rsid w:val="00674E0A"/>
    <w:rsid w:val="00675016"/>
    <w:rsid w:val="00675091"/>
    <w:rsid w:val="006752D6"/>
    <w:rsid w:val="0067532F"/>
    <w:rsid w:val="006755D0"/>
    <w:rsid w:val="0067573B"/>
    <w:rsid w:val="00675A96"/>
    <w:rsid w:val="00675C05"/>
    <w:rsid w:val="00675CE4"/>
    <w:rsid w:val="00675D1E"/>
    <w:rsid w:val="00675E82"/>
    <w:rsid w:val="00675EA9"/>
    <w:rsid w:val="00675ED8"/>
    <w:rsid w:val="006760E0"/>
    <w:rsid w:val="0067613C"/>
    <w:rsid w:val="006762B4"/>
    <w:rsid w:val="006763CD"/>
    <w:rsid w:val="006763DA"/>
    <w:rsid w:val="0067650B"/>
    <w:rsid w:val="00676829"/>
    <w:rsid w:val="00676861"/>
    <w:rsid w:val="0067688C"/>
    <w:rsid w:val="00676AC8"/>
    <w:rsid w:val="00676B47"/>
    <w:rsid w:val="00676C55"/>
    <w:rsid w:val="00676C64"/>
    <w:rsid w:val="00676DAE"/>
    <w:rsid w:val="00676ED2"/>
    <w:rsid w:val="00676EEE"/>
    <w:rsid w:val="00677069"/>
    <w:rsid w:val="006770C3"/>
    <w:rsid w:val="00677270"/>
    <w:rsid w:val="0067734A"/>
    <w:rsid w:val="006773F4"/>
    <w:rsid w:val="00677434"/>
    <w:rsid w:val="006774FD"/>
    <w:rsid w:val="00677675"/>
    <w:rsid w:val="0067777A"/>
    <w:rsid w:val="00677845"/>
    <w:rsid w:val="00677A66"/>
    <w:rsid w:val="00677B0D"/>
    <w:rsid w:val="00677BF2"/>
    <w:rsid w:val="00677C5C"/>
    <w:rsid w:val="00677CEA"/>
    <w:rsid w:val="00677F4B"/>
    <w:rsid w:val="00680156"/>
    <w:rsid w:val="00680163"/>
    <w:rsid w:val="00680299"/>
    <w:rsid w:val="006802D1"/>
    <w:rsid w:val="006802E6"/>
    <w:rsid w:val="00680360"/>
    <w:rsid w:val="00680549"/>
    <w:rsid w:val="0068059E"/>
    <w:rsid w:val="006805C9"/>
    <w:rsid w:val="00680620"/>
    <w:rsid w:val="006808A2"/>
    <w:rsid w:val="00680A2A"/>
    <w:rsid w:val="00680B44"/>
    <w:rsid w:val="00680C09"/>
    <w:rsid w:val="00680C37"/>
    <w:rsid w:val="00680E0B"/>
    <w:rsid w:val="0068123F"/>
    <w:rsid w:val="006812A5"/>
    <w:rsid w:val="00681402"/>
    <w:rsid w:val="00681414"/>
    <w:rsid w:val="0068161A"/>
    <w:rsid w:val="00681747"/>
    <w:rsid w:val="006817A7"/>
    <w:rsid w:val="00681861"/>
    <w:rsid w:val="006819FB"/>
    <w:rsid w:val="00681C91"/>
    <w:rsid w:val="00681C9D"/>
    <w:rsid w:val="00681D20"/>
    <w:rsid w:val="0068224C"/>
    <w:rsid w:val="0068235F"/>
    <w:rsid w:val="006823CD"/>
    <w:rsid w:val="00682477"/>
    <w:rsid w:val="0068255A"/>
    <w:rsid w:val="00682798"/>
    <w:rsid w:val="00682872"/>
    <w:rsid w:val="00682A08"/>
    <w:rsid w:val="00682D17"/>
    <w:rsid w:val="00682EA5"/>
    <w:rsid w:val="006831A3"/>
    <w:rsid w:val="006833F2"/>
    <w:rsid w:val="00683541"/>
    <w:rsid w:val="006836BE"/>
    <w:rsid w:val="006837E5"/>
    <w:rsid w:val="0068388E"/>
    <w:rsid w:val="006838F3"/>
    <w:rsid w:val="00683997"/>
    <w:rsid w:val="006839FF"/>
    <w:rsid w:val="00683AA9"/>
    <w:rsid w:val="00683C7A"/>
    <w:rsid w:val="00683C81"/>
    <w:rsid w:val="00684071"/>
    <w:rsid w:val="00684134"/>
    <w:rsid w:val="006841BD"/>
    <w:rsid w:val="0068422B"/>
    <w:rsid w:val="00684231"/>
    <w:rsid w:val="006844A2"/>
    <w:rsid w:val="00684570"/>
    <w:rsid w:val="006846F8"/>
    <w:rsid w:val="00684A4C"/>
    <w:rsid w:val="00684C66"/>
    <w:rsid w:val="00684D1A"/>
    <w:rsid w:val="00684D35"/>
    <w:rsid w:val="00684E97"/>
    <w:rsid w:val="006850C2"/>
    <w:rsid w:val="0068515D"/>
    <w:rsid w:val="00685483"/>
    <w:rsid w:val="006856A9"/>
    <w:rsid w:val="00685702"/>
    <w:rsid w:val="0068605B"/>
    <w:rsid w:val="00686111"/>
    <w:rsid w:val="0068616E"/>
    <w:rsid w:val="006861FD"/>
    <w:rsid w:val="00686368"/>
    <w:rsid w:val="0068648C"/>
    <w:rsid w:val="006865B9"/>
    <w:rsid w:val="0068668E"/>
    <w:rsid w:val="00686717"/>
    <w:rsid w:val="00686743"/>
    <w:rsid w:val="00686954"/>
    <w:rsid w:val="00686ADA"/>
    <w:rsid w:val="00686CE4"/>
    <w:rsid w:val="00686E1D"/>
    <w:rsid w:val="00687207"/>
    <w:rsid w:val="00687407"/>
    <w:rsid w:val="00687496"/>
    <w:rsid w:val="0068767F"/>
    <w:rsid w:val="00687804"/>
    <w:rsid w:val="00687894"/>
    <w:rsid w:val="00687CB6"/>
    <w:rsid w:val="00687F56"/>
    <w:rsid w:val="006901B2"/>
    <w:rsid w:val="006901E0"/>
    <w:rsid w:val="006903AB"/>
    <w:rsid w:val="00690452"/>
    <w:rsid w:val="006906DF"/>
    <w:rsid w:val="006909F5"/>
    <w:rsid w:val="00690B1F"/>
    <w:rsid w:val="00690C06"/>
    <w:rsid w:val="00690E16"/>
    <w:rsid w:val="00690F18"/>
    <w:rsid w:val="00690FA4"/>
    <w:rsid w:val="006911A3"/>
    <w:rsid w:val="006913F4"/>
    <w:rsid w:val="00691535"/>
    <w:rsid w:val="00691568"/>
    <w:rsid w:val="00691AA7"/>
    <w:rsid w:val="00691AD5"/>
    <w:rsid w:val="00691D03"/>
    <w:rsid w:val="00691E1D"/>
    <w:rsid w:val="00691E59"/>
    <w:rsid w:val="0069208E"/>
    <w:rsid w:val="00692413"/>
    <w:rsid w:val="006927E1"/>
    <w:rsid w:val="00692908"/>
    <w:rsid w:val="00692C65"/>
    <w:rsid w:val="00692DE9"/>
    <w:rsid w:val="00692F46"/>
    <w:rsid w:val="00692F69"/>
    <w:rsid w:val="00693180"/>
    <w:rsid w:val="0069331C"/>
    <w:rsid w:val="00693369"/>
    <w:rsid w:val="006933C5"/>
    <w:rsid w:val="006933EC"/>
    <w:rsid w:val="0069342E"/>
    <w:rsid w:val="00693598"/>
    <w:rsid w:val="0069371F"/>
    <w:rsid w:val="00693760"/>
    <w:rsid w:val="0069390B"/>
    <w:rsid w:val="00693AD4"/>
    <w:rsid w:val="00693B9B"/>
    <w:rsid w:val="00693C28"/>
    <w:rsid w:val="00693D8D"/>
    <w:rsid w:val="00693DD6"/>
    <w:rsid w:val="00693E4A"/>
    <w:rsid w:val="00693E52"/>
    <w:rsid w:val="00693EB1"/>
    <w:rsid w:val="00693EDA"/>
    <w:rsid w:val="00693F7F"/>
    <w:rsid w:val="00694189"/>
    <w:rsid w:val="0069419F"/>
    <w:rsid w:val="00694205"/>
    <w:rsid w:val="00694325"/>
    <w:rsid w:val="00694360"/>
    <w:rsid w:val="00694619"/>
    <w:rsid w:val="0069461D"/>
    <w:rsid w:val="00694637"/>
    <w:rsid w:val="006946AE"/>
    <w:rsid w:val="006947AB"/>
    <w:rsid w:val="00694A2F"/>
    <w:rsid w:val="00694A51"/>
    <w:rsid w:val="006953FA"/>
    <w:rsid w:val="006954D9"/>
    <w:rsid w:val="00695550"/>
    <w:rsid w:val="006955EC"/>
    <w:rsid w:val="00695809"/>
    <w:rsid w:val="00695847"/>
    <w:rsid w:val="00695AAD"/>
    <w:rsid w:val="00695AD8"/>
    <w:rsid w:val="00695BDE"/>
    <w:rsid w:val="00695E4A"/>
    <w:rsid w:val="00695F59"/>
    <w:rsid w:val="006960D4"/>
    <w:rsid w:val="006961AA"/>
    <w:rsid w:val="0069620E"/>
    <w:rsid w:val="006962CC"/>
    <w:rsid w:val="006962FB"/>
    <w:rsid w:val="00696318"/>
    <w:rsid w:val="006963A8"/>
    <w:rsid w:val="0069676F"/>
    <w:rsid w:val="00696896"/>
    <w:rsid w:val="00696A77"/>
    <w:rsid w:val="00696E17"/>
    <w:rsid w:val="00697112"/>
    <w:rsid w:val="0069712E"/>
    <w:rsid w:val="006972D3"/>
    <w:rsid w:val="006974C7"/>
    <w:rsid w:val="0069752C"/>
    <w:rsid w:val="006975A8"/>
    <w:rsid w:val="00697981"/>
    <w:rsid w:val="00697A67"/>
    <w:rsid w:val="00697BEA"/>
    <w:rsid w:val="00697C59"/>
    <w:rsid w:val="00697FD8"/>
    <w:rsid w:val="006A0179"/>
    <w:rsid w:val="006A0194"/>
    <w:rsid w:val="006A0236"/>
    <w:rsid w:val="006A040C"/>
    <w:rsid w:val="006A0412"/>
    <w:rsid w:val="006A0488"/>
    <w:rsid w:val="006A0520"/>
    <w:rsid w:val="006A05B1"/>
    <w:rsid w:val="006A08DE"/>
    <w:rsid w:val="006A0A27"/>
    <w:rsid w:val="006A0A9F"/>
    <w:rsid w:val="006A0BBA"/>
    <w:rsid w:val="006A0C64"/>
    <w:rsid w:val="006A0D98"/>
    <w:rsid w:val="006A1209"/>
    <w:rsid w:val="006A1217"/>
    <w:rsid w:val="006A127D"/>
    <w:rsid w:val="006A12CE"/>
    <w:rsid w:val="006A1315"/>
    <w:rsid w:val="006A1360"/>
    <w:rsid w:val="006A13F0"/>
    <w:rsid w:val="006A14DB"/>
    <w:rsid w:val="006A1742"/>
    <w:rsid w:val="006A1775"/>
    <w:rsid w:val="006A19B0"/>
    <w:rsid w:val="006A1A12"/>
    <w:rsid w:val="006A1A53"/>
    <w:rsid w:val="006A1CB0"/>
    <w:rsid w:val="006A1E23"/>
    <w:rsid w:val="006A1F06"/>
    <w:rsid w:val="006A200A"/>
    <w:rsid w:val="006A2045"/>
    <w:rsid w:val="006A21E8"/>
    <w:rsid w:val="006A226F"/>
    <w:rsid w:val="006A22AA"/>
    <w:rsid w:val="006A23FF"/>
    <w:rsid w:val="006A24DE"/>
    <w:rsid w:val="006A25B4"/>
    <w:rsid w:val="006A266A"/>
    <w:rsid w:val="006A26D9"/>
    <w:rsid w:val="006A280C"/>
    <w:rsid w:val="006A2891"/>
    <w:rsid w:val="006A29CC"/>
    <w:rsid w:val="006A2BA7"/>
    <w:rsid w:val="006A2BAC"/>
    <w:rsid w:val="006A2C19"/>
    <w:rsid w:val="006A2F1B"/>
    <w:rsid w:val="006A2F2E"/>
    <w:rsid w:val="006A2FCF"/>
    <w:rsid w:val="006A303F"/>
    <w:rsid w:val="006A3739"/>
    <w:rsid w:val="006A377A"/>
    <w:rsid w:val="006A3850"/>
    <w:rsid w:val="006A3865"/>
    <w:rsid w:val="006A3A62"/>
    <w:rsid w:val="006A3B05"/>
    <w:rsid w:val="006A3B1C"/>
    <w:rsid w:val="006A3B5C"/>
    <w:rsid w:val="006A3C06"/>
    <w:rsid w:val="006A3C07"/>
    <w:rsid w:val="006A3C0B"/>
    <w:rsid w:val="006A3DFD"/>
    <w:rsid w:val="006A3FA8"/>
    <w:rsid w:val="006A4090"/>
    <w:rsid w:val="006A40D3"/>
    <w:rsid w:val="006A41E1"/>
    <w:rsid w:val="006A43DF"/>
    <w:rsid w:val="006A4502"/>
    <w:rsid w:val="006A47A5"/>
    <w:rsid w:val="006A48AB"/>
    <w:rsid w:val="006A4DF9"/>
    <w:rsid w:val="006A4F5B"/>
    <w:rsid w:val="006A53A6"/>
    <w:rsid w:val="006A5498"/>
    <w:rsid w:val="006A5673"/>
    <w:rsid w:val="006A56AA"/>
    <w:rsid w:val="006A5912"/>
    <w:rsid w:val="006A5968"/>
    <w:rsid w:val="006A5A95"/>
    <w:rsid w:val="006A5BFD"/>
    <w:rsid w:val="006A5C4F"/>
    <w:rsid w:val="006A5CC0"/>
    <w:rsid w:val="006A5DA4"/>
    <w:rsid w:val="006A5EE1"/>
    <w:rsid w:val="006A5F8E"/>
    <w:rsid w:val="006A5FA3"/>
    <w:rsid w:val="006A6029"/>
    <w:rsid w:val="006A60A0"/>
    <w:rsid w:val="006A6254"/>
    <w:rsid w:val="006A62ED"/>
    <w:rsid w:val="006A64D4"/>
    <w:rsid w:val="006A6511"/>
    <w:rsid w:val="006A6A09"/>
    <w:rsid w:val="006A6B20"/>
    <w:rsid w:val="006A6D61"/>
    <w:rsid w:val="006A6E00"/>
    <w:rsid w:val="006A6E04"/>
    <w:rsid w:val="006A6E1F"/>
    <w:rsid w:val="006A6EDC"/>
    <w:rsid w:val="006A6F71"/>
    <w:rsid w:val="006A712A"/>
    <w:rsid w:val="006A726F"/>
    <w:rsid w:val="006A7304"/>
    <w:rsid w:val="006A7346"/>
    <w:rsid w:val="006A78EE"/>
    <w:rsid w:val="006A7A71"/>
    <w:rsid w:val="006A7A9B"/>
    <w:rsid w:val="006A7AC6"/>
    <w:rsid w:val="006A7C0E"/>
    <w:rsid w:val="006A7C7D"/>
    <w:rsid w:val="006A7CA7"/>
    <w:rsid w:val="006B01EF"/>
    <w:rsid w:val="006B027B"/>
    <w:rsid w:val="006B0521"/>
    <w:rsid w:val="006B053F"/>
    <w:rsid w:val="006B061D"/>
    <w:rsid w:val="006B063E"/>
    <w:rsid w:val="006B067F"/>
    <w:rsid w:val="006B09B5"/>
    <w:rsid w:val="006B0AC3"/>
    <w:rsid w:val="006B0C68"/>
    <w:rsid w:val="006B0EEE"/>
    <w:rsid w:val="006B0F8A"/>
    <w:rsid w:val="006B1171"/>
    <w:rsid w:val="006B11FB"/>
    <w:rsid w:val="006B12A9"/>
    <w:rsid w:val="006B131D"/>
    <w:rsid w:val="006B1473"/>
    <w:rsid w:val="006B1483"/>
    <w:rsid w:val="006B15AB"/>
    <w:rsid w:val="006B19D8"/>
    <w:rsid w:val="006B1B3C"/>
    <w:rsid w:val="006B1C91"/>
    <w:rsid w:val="006B1FB0"/>
    <w:rsid w:val="006B203F"/>
    <w:rsid w:val="006B2095"/>
    <w:rsid w:val="006B2236"/>
    <w:rsid w:val="006B2286"/>
    <w:rsid w:val="006B22DA"/>
    <w:rsid w:val="006B231E"/>
    <w:rsid w:val="006B2370"/>
    <w:rsid w:val="006B2373"/>
    <w:rsid w:val="006B2423"/>
    <w:rsid w:val="006B251D"/>
    <w:rsid w:val="006B2533"/>
    <w:rsid w:val="006B28AF"/>
    <w:rsid w:val="006B2C28"/>
    <w:rsid w:val="006B2C61"/>
    <w:rsid w:val="006B2CB3"/>
    <w:rsid w:val="006B2D80"/>
    <w:rsid w:val="006B3036"/>
    <w:rsid w:val="006B3140"/>
    <w:rsid w:val="006B3327"/>
    <w:rsid w:val="006B3388"/>
    <w:rsid w:val="006B366F"/>
    <w:rsid w:val="006B372E"/>
    <w:rsid w:val="006B3777"/>
    <w:rsid w:val="006B37BD"/>
    <w:rsid w:val="006B3874"/>
    <w:rsid w:val="006B38E7"/>
    <w:rsid w:val="006B38EC"/>
    <w:rsid w:val="006B39C9"/>
    <w:rsid w:val="006B3B00"/>
    <w:rsid w:val="006B3DCE"/>
    <w:rsid w:val="006B404F"/>
    <w:rsid w:val="006B40C5"/>
    <w:rsid w:val="006B4232"/>
    <w:rsid w:val="006B441D"/>
    <w:rsid w:val="006B462A"/>
    <w:rsid w:val="006B4653"/>
    <w:rsid w:val="006B4A38"/>
    <w:rsid w:val="006B4BA4"/>
    <w:rsid w:val="006B4DBB"/>
    <w:rsid w:val="006B4EE6"/>
    <w:rsid w:val="006B4EFB"/>
    <w:rsid w:val="006B4F6D"/>
    <w:rsid w:val="006B516E"/>
    <w:rsid w:val="006B53BF"/>
    <w:rsid w:val="006B5496"/>
    <w:rsid w:val="006B55B3"/>
    <w:rsid w:val="006B55F5"/>
    <w:rsid w:val="006B5679"/>
    <w:rsid w:val="006B567F"/>
    <w:rsid w:val="006B57DC"/>
    <w:rsid w:val="006B5969"/>
    <w:rsid w:val="006B5D0B"/>
    <w:rsid w:val="006B5E3B"/>
    <w:rsid w:val="006B5FE0"/>
    <w:rsid w:val="006B60C6"/>
    <w:rsid w:val="006B6124"/>
    <w:rsid w:val="006B616B"/>
    <w:rsid w:val="006B61BB"/>
    <w:rsid w:val="006B624F"/>
    <w:rsid w:val="006B6292"/>
    <w:rsid w:val="006B62C7"/>
    <w:rsid w:val="006B62DF"/>
    <w:rsid w:val="006B633A"/>
    <w:rsid w:val="006B6377"/>
    <w:rsid w:val="006B6402"/>
    <w:rsid w:val="006B6470"/>
    <w:rsid w:val="006B6550"/>
    <w:rsid w:val="006B6796"/>
    <w:rsid w:val="006B67B3"/>
    <w:rsid w:val="006B67EC"/>
    <w:rsid w:val="006B6904"/>
    <w:rsid w:val="006B6AA5"/>
    <w:rsid w:val="006B6E1C"/>
    <w:rsid w:val="006B6E1D"/>
    <w:rsid w:val="006B6ED0"/>
    <w:rsid w:val="006B705A"/>
    <w:rsid w:val="006B718F"/>
    <w:rsid w:val="006B7484"/>
    <w:rsid w:val="006B74DE"/>
    <w:rsid w:val="006B7569"/>
    <w:rsid w:val="006B7706"/>
    <w:rsid w:val="006B778F"/>
    <w:rsid w:val="006B79A8"/>
    <w:rsid w:val="006B7AED"/>
    <w:rsid w:val="006B7DDE"/>
    <w:rsid w:val="006B7DFB"/>
    <w:rsid w:val="006B7EC5"/>
    <w:rsid w:val="006B7F84"/>
    <w:rsid w:val="006B7FE6"/>
    <w:rsid w:val="006B7FF1"/>
    <w:rsid w:val="006C0092"/>
    <w:rsid w:val="006C03AE"/>
    <w:rsid w:val="006C04AB"/>
    <w:rsid w:val="006C0727"/>
    <w:rsid w:val="006C095E"/>
    <w:rsid w:val="006C0E5A"/>
    <w:rsid w:val="006C0F51"/>
    <w:rsid w:val="006C1153"/>
    <w:rsid w:val="006C1184"/>
    <w:rsid w:val="006C1185"/>
    <w:rsid w:val="006C11E0"/>
    <w:rsid w:val="006C1381"/>
    <w:rsid w:val="006C153E"/>
    <w:rsid w:val="006C15D7"/>
    <w:rsid w:val="006C16EC"/>
    <w:rsid w:val="006C1905"/>
    <w:rsid w:val="006C1C9A"/>
    <w:rsid w:val="006C1CA8"/>
    <w:rsid w:val="006C1CE1"/>
    <w:rsid w:val="006C1D78"/>
    <w:rsid w:val="006C1EBD"/>
    <w:rsid w:val="006C219E"/>
    <w:rsid w:val="006C2443"/>
    <w:rsid w:val="006C257D"/>
    <w:rsid w:val="006C258A"/>
    <w:rsid w:val="006C27B7"/>
    <w:rsid w:val="006C2970"/>
    <w:rsid w:val="006C2A19"/>
    <w:rsid w:val="006C2A5A"/>
    <w:rsid w:val="006C2A60"/>
    <w:rsid w:val="006C2B33"/>
    <w:rsid w:val="006C2BD4"/>
    <w:rsid w:val="006C30E8"/>
    <w:rsid w:val="006C33F7"/>
    <w:rsid w:val="006C3477"/>
    <w:rsid w:val="006C35F8"/>
    <w:rsid w:val="006C39DC"/>
    <w:rsid w:val="006C39F5"/>
    <w:rsid w:val="006C3C4B"/>
    <w:rsid w:val="006C3EA5"/>
    <w:rsid w:val="006C406C"/>
    <w:rsid w:val="006C415B"/>
    <w:rsid w:val="006C416C"/>
    <w:rsid w:val="006C417A"/>
    <w:rsid w:val="006C4251"/>
    <w:rsid w:val="006C4258"/>
    <w:rsid w:val="006C497E"/>
    <w:rsid w:val="006C49EB"/>
    <w:rsid w:val="006C49F8"/>
    <w:rsid w:val="006C4AD5"/>
    <w:rsid w:val="006C4CC1"/>
    <w:rsid w:val="006C4D62"/>
    <w:rsid w:val="006C4E02"/>
    <w:rsid w:val="006C4F66"/>
    <w:rsid w:val="006C50D6"/>
    <w:rsid w:val="006C5137"/>
    <w:rsid w:val="006C538F"/>
    <w:rsid w:val="006C5652"/>
    <w:rsid w:val="006C56CE"/>
    <w:rsid w:val="006C584A"/>
    <w:rsid w:val="006C5869"/>
    <w:rsid w:val="006C5889"/>
    <w:rsid w:val="006C5918"/>
    <w:rsid w:val="006C5947"/>
    <w:rsid w:val="006C5A80"/>
    <w:rsid w:val="006C5AB0"/>
    <w:rsid w:val="006C5B3E"/>
    <w:rsid w:val="006C5C65"/>
    <w:rsid w:val="006C5D86"/>
    <w:rsid w:val="006C6040"/>
    <w:rsid w:val="006C61E8"/>
    <w:rsid w:val="006C64C8"/>
    <w:rsid w:val="006C66B0"/>
    <w:rsid w:val="006C66C1"/>
    <w:rsid w:val="006C6B0C"/>
    <w:rsid w:val="006C6F32"/>
    <w:rsid w:val="006C6F41"/>
    <w:rsid w:val="006C6FCD"/>
    <w:rsid w:val="006C7014"/>
    <w:rsid w:val="006C766D"/>
    <w:rsid w:val="006C76C1"/>
    <w:rsid w:val="006C7714"/>
    <w:rsid w:val="006C7728"/>
    <w:rsid w:val="006C77BA"/>
    <w:rsid w:val="006C7B6E"/>
    <w:rsid w:val="006C7D28"/>
    <w:rsid w:val="006C7E8E"/>
    <w:rsid w:val="006C7EF0"/>
    <w:rsid w:val="006D00DC"/>
    <w:rsid w:val="006D019E"/>
    <w:rsid w:val="006D01B1"/>
    <w:rsid w:val="006D01E1"/>
    <w:rsid w:val="006D0278"/>
    <w:rsid w:val="006D03BD"/>
    <w:rsid w:val="006D0523"/>
    <w:rsid w:val="006D059E"/>
    <w:rsid w:val="006D0734"/>
    <w:rsid w:val="006D0815"/>
    <w:rsid w:val="006D0892"/>
    <w:rsid w:val="006D0905"/>
    <w:rsid w:val="006D0B26"/>
    <w:rsid w:val="006D0BBD"/>
    <w:rsid w:val="006D0CA8"/>
    <w:rsid w:val="006D0DF4"/>
    <w:rsid w:val="006D0E02"/>
    <w:rsid w:val="006D0F7E"/>
    <w:rsid w:val="006D0FED"/>
    <w:rsid w:val="006D103C"/>
    <w:rsid w:val="006D1057"/>
    <w:rsid w:val="006D10BA"/>
    <w:rsid w:val="006D10D1"/>
    <w:rsid w:val="006D11A1"/>
    <w:rsid w:val="006D1362"/>
    <w:rsid w:val="006D13C3"/>
    <w:rsid w:val="006D1409"/>
    <w:rsid w:val="006D141B"/>
    <w:rsid w:val="006D1464"/>
    <w:rsid w:val="006D14C5"/>
    <w:rsid w:val="006D1B41"/>
    <w:rsid w:val="006D1B6E"/>
    <w:rsid w:val="006D1CBE"/>
    <w:rsid w:val="006D1D77"/>
    <w:rsid w:val="006D1D99"/>
    <w:rsid w:val="006D1DDC"/>
    <w:rsid w:val="006D1DDD"/>
    <w:rsid w:val="006D1EE6"/>
    <w:rsid w:val="006D2037"/>
    <w:rsid w:val="006D22CB"/>
    <w:rsid w:val="006D23D3"/>
    <w:rsid w:val="006D241D"/>
    <w:rsid w:val="006D2589"/>
    <w:rsid w:val="006D26C5"/>
    <w:rsid w:val="006D2974"/>
    <w:rsid w:val="006D29BB"/>
    <w:rsid w:val="006D2A63"/>
    <w:rsid w:val="006D2A92"/>
    <w:rsid w:val="006D2D0D"/>
    <w:rsid w:val="006D2F02"/>
    <w:rsid w:val="006D2F74"/>
    <w:rsid w:val="006D2F91"/>
    <w:rsid w:val="006D2FCB"/>
    <w:rsid w:val="006D308E"/>
    <w:rsid w:val="006D33A0"/>
    <w:rsid w:val="006D33DC"/>
    <w:rsid w:val="006D3610"/>
    <w:rsid w:val="006D37A8"/>
    <w:rsid w:val="006D3809"/>
    <w:rsid w:val="006D390A"/>
    <w:rsid w:val="006D39B0"/>
    <w:rsid w:val="006D3B10"/>
    <w:rsid w:val="006D3CA7"/>
    <w:rsid w:val="006D3CCF"/>
    <w:rsid w:val="006D3DFA"/>
    <w:rsid w:val="006D4076"/>
    <w:rsid w:val="006D40B2"/>
    <w:rsid w:val="006D4122"/>
    <w:rsid w:val="006D414C"/>
    <w:rsid w:val="006D418E"/>
    <w:rsid w:val="006D43C5"/>
    <w:rsid w:val="006D43CE"/>
    <w:rsid w:val="006D4450"/>
    <w:rsid w:val="006D4520"/>
    <w:rsid w:val="006D461B"/>
    <w:rsid w:val="006D4630"/>
    <w:rsid w:val="006D467E"/>
    <w:rsid w:val="006D4753"/>
    <w:rsid w:val="006D484C"/>
    <w:rsid w:val="006D49C1"/>
    <w:rsid w:val="006D4A69"/>
    <w:rsid w:val="006D4C82"/>
    <w:rsid w:val="006D4CDA"/>
    <w:rsid w:val="006D4D21"/>
    <w:rsid w:val="006D4D87"/>
    <w:rsid w:val="006D4E68"/>
    <w:rsid w:val="006D5220"/>
    <w:rsid w:val="006D53BA"/>
    <w:rsid w:val="006D5994"/>
    <w:rsid w:val="006D5E4A"/>
    <w:rsid w:val="006D5F15"/>
    <w:rsid w:val="006D5FBD"/>
    <w:rsid w:val="006D6083"/>
    <w:rsid w:val="006D6124"/>
    <w:rsid w:val="006D6195"/>
    <w:rsid w:val="006D6258"/>
    <w:rsid w:val="006D6366"/>
    <w:rsid w:val="006D665E"/>
    <w:rsid w:val="006D68DA"/>
    <w:rsid w:val="006D6A32"/>
    <w:rsid w:val="006D6C13"/>
    <w:rsid w:val="006D6D69"/>
    <w:rsid w:val="006D6DAE"/>
    <w:rsid w:val="006D6DD6"/>
    <w:rsid w:val="006D6EA6"/>
    <w:rsid w:val="006D6EF6"/>
    <w:rsid w:val="006D6F36"/>
    <w:rsid w:val="006D7032"/>
    <w:rsid w:val="006D70CF"/>
    <w:rsid w:val="006D718F"/>
    <w:rsid w:val="006D72A3"/>
    <w:rsid w:val="006D72AC"/>
    <w:rsid w:val="006D73D4"/>
    <w:rsid w:val="006D73EF"/>
    <w:rsid w:val="006D7406"/>
    <w:rsid w:val="006D7423"/>
    <w:rsid w:val="006D75F7"/>
    <w:rsid w:val="006D76A7"/>
    <w:rsid w:val="006D76C9"/>
    <w:rsid w:val="006D76CA"/>
    <w:rsid w:val="006D77A7"/>
    <w:rsid w:val="006D77EC"/>
    <w:rsid w:val="006D7B09"/>
    <w:rsid w:val="006D7C58"/>
    <w:rsid w:val="006D7CBF"/>
    <w:rsid w:val="006D7D02"/>
    <w:rsid w:val="006E0140"/>
    <w:rsid w:val="006E02D7"/>
    <w:rsid w:val="006E03BF"/>
    <w:rsid w:val="006E0457"/>
    <w:rsid w:val="006E0609"/>
    <w:rsid w:val="006E0798"/>
    <w:rsid w:val="006E07D0"/>
    <w:rsid w:val="006E08E3"/>
    <w:rsid w:val="006E0A3F"/>
    <w:rsid w:val="006E0C05"/>
    <w:rsid w:val="006E0CDD"/>
    <w:rsid w:val="006E0D73"/>
    <w:rsid w:val="006E0E34"/>
    <w:rsid w:val="006E0E8E"/>
    <w:rsid w:val="006E145F"/>
    <w:rsid w:val="006E15AB"/>
    <w:rsid w:val="006E15CE"/>
    <w:rsid w:val="006E1662"/>
    <w:rsid w:val="006E174F"/>
    <w:rsid w:val="006E1A47"/>
    <w:rsid w:val="006E1A81"/>
    <w:rsid w:val="006E1B80"/>
    <w:rsid w:val="006E1BA3"/>
    <w:rsid w:val="006E1CFC"/>
    <w:rsid w:val="006E1FCD"/>
    <w:rsid w:val="006E20ED"/>
    <w:rsid w:val="006E2337"/>
    <w:rsid w:val="006E236F"/>
    <w:rsid w:val="006E2506"/>
    <w:rsid w:val="006E261E"/>
    <w:rsid w:val="006E282B"/>
    <w:rsid w:val="006E284C"/>
    <w:rsid w:val="006E2A40"/>
    <w:rsid w:val="006E2D95"/>
    <w:rsid w:val="006E2DA4"/>
    <w:rsid w:val="006E2E04"/>
    <w:rsid w:val="006E2EA1"/>
    <w:rsid w:val="006E30F8"/>
    <w:rsid w:val="006E320C"/>
    <w:rsid w:val="006E3287"/>
    <w:rsid w:val="006E32B6"/>
    <w:rsid w:val="006E331A"/>
    <w:rsid w:val="006E3362"/>
    <w:rsid w:val="006E3414"/>
    <w:rsid w:val="006E3613"/>
    <w:rsid w:val="006E36F7"/>
    <w:rsid w:val="006E38AB"/>
    <w:rsid w:val="006E3D3D"/>
    <w:rsid w:val="006E3DC3"/>
    <w:rsid w:val="006E3FB1"/>
    <w:rsid w:val="006E43C1"/>
    <w:rsid w:val="006E44FB"/>
    <w:rsid w:val="006E450D"/>
    <w:rsid w:val="006E4560"/>
    <w:rsid w:val="006E48FB"/>
    <w:rsid w:val="006E4B60"/>
    <w:rsid w:val="006E4B6E"/>
    <w:rsid w:val="006E4B81"/>
    <w:rsid w:val="006E4D88"/>
    <w:rsid w:val="006E4ED4"/>
    <w:rsid w:val="006E501F"/>
    <w:rsid w:val="006E50E2"/>
    <w:rsid w:val="006E52DF"/>
    <w:rsid w:val="006E5563"/>
    <w:rsid w:val="006E5746"/>
    <w:rsid w:val="006E57A8"/>
    <w:rsid w:val="006E5810"/>
    <w:rsid w:val="006E5A47"/>
    <w:rsid w:val="006E5AF8"/>
    <w:rsid w:val="006E5B4F"/>
    <w:rsid w:val="006E605D"/>
    <w:rsid w:val="006E6071"/>
    <w:rsid w:val="006E60D5"/>
    <w:rsid w:val="006E61F6"/>
    <w:rsid w:val="006E621A"/>
    <w:rsid w:val="006E62E8"/>
    <w:rsid w:val="006E639C"/>
    <w:rsid w:val="006E65C0"/>
    <w:rsid w:val="006E676A"/>
    <w:rsid w:val="006E6957"/>
    <w:rsid w:val="006E6A49"/>
    <w:rsid w:val="006E6CE7"/>
    <w:rsid w:val="006E6DA3"/>
    <w:rsid w:val="006E6E94"/>
    <w:rsid w:val="006E6F2A"/>
    <w:rsid w:val="006E7059"/>
    <w:rsid w:val="006E71FB"/>
    <w:rsid w:val="006E72E3"/>
    <w:rsid w:val="006E7462"/>
    <w:rsid w:val="006E7554"/>
    <w:rsid w:val="006E7621"/>
    <w:rsid w:val="006E787A"/>
    <w:rsid w:val="006E78A2"/>
    <w:rsid w:val="006E78AD"/>
    <w:rsid w:val="006E7996"/>
    <w:rsid w:val="006E79B0"/>
    <w:rsid w:val="006E7AA6"/>
    <w:rsid w:val="006E7B12"/>
    <w:rsid w:val="006E7C56"/>
    <w:rsid w:val="006E7C7F"/>
    <w:rsid w:val="006E7E7B"/>
    <w:rsid w:val="006E7EE0"/>
    <w:rsid w:val="006E7EE1"/>
    <w:rsid w:val="006F0012"/>
    <w:rsid w:val="006F0129"/>
    <w:rsid w:val="006F0207"/>
    <w:rsid w:val="006F0335"/>
    <w:rsid w:val="006F0448"/>
    <w:rsid w:val="006F0519"/>
    <w:rsid w:val="006F05DB"/>
    <w:rsid w:val="006F0648"/>
    <w:rsid w:val="006F07DC"/>
    <w:rsid w:val="006F0A86"/>
    <w:rsid w:val="006F0D47"/>
    <w:rsid w:val="006F0DA9"/>
    <w:rsid w:val="006F0F68"/>
    <w:rsid w:val="006F1191"/>
    <w:rsid w:val="006F12C3"/>
    <w:rsid w:val="006F13F2"/>
    <w:rsid w:val="006F1563"/>
    <w:rsid w:val="006F15CE"/>
    <w:rsid w:val="006F1821"/>
    <w:rsid w:val="006F18C9"/>
    <w:rsid w:val="006F1900"/>
    <w:rsid w:val="006F1B78"/>
    <w:rsid w:val="006F1E59"/>
    <w:rsid w:val="006F1F0A"/>
    <w:rsid w:val="006F2208"/>
    <w:rsid w:val="006F22F0"/>
    <w:rsid w:val="006F23B4"/>
    <w:rsid w:val="006F23D2"/>
    <w:rsid w:val="006F2468"/>
    <w:rsid w:val="006F26FF"/>
    <w:rsid w:val="006F2714"/>
    <w:rsid w:val="006F2F9B"/>
    <w:rsid w:val="006F3116"/>
    <w:rsid w:val="006F3160"/>
    <w:rsid w:val="006F3209"/>
    <w:rsid w:val="006F3242"/>
    <w:rsid w:val="006F34AF"/>
    <w:rsid w:val="006F34C8"/>
    <w:rsid w:val="006F3507"/>
    <w:rsid w:val="006F359C"/>
    <w:rsid w:val="006F35B4"/>
    <w:rsid w:val="006F371E"/>
    <w:rsid w:val="006F3864"/>
    <w:rsid w:val="006F39A4"/>
    <w:rsid w:val="006F3A3D"/>
    <w:rsid w:val="006F3CB6"/>
    <w:rsid w:val="006F3DD6"/>
    <w:rsid w:val="006F3E36"/>
    <w:rsid w:val="006F3E61"/>
    <w:rsid w:val="006F3E64"/>
    <w:rsid w:val="006F3E70"/>
    <w:rsid w:val="006F3E97"/>
    <w:rsid w:val="006F42FC"/>
    <w:rsid w:val="006F435F"/>
    <w:rsid w:val="006F446D"/>
    <w:rsid w:val="006F44E4"/>
    <w:rsid w:val="006F4BC6"/>
    <w:rsid w:val="006F4E99"/>
    <w:rsid w:val="006F503C"/>
    <w:rsid w:val="006F5161"/>
    <w:rsid w:val="006F5263"/>
    <w:rsid w:val="006F5289"/>
    <w:rsid w:val="006F538B"/>
    <w:rsid w:val="006F545F"/>
    <w:rsid w:val="006F549A"/>
    <w:rsid w:val="006F55BC"/>
    <w:rsid w:val="006F55FD"/>
    <w:rsid w:val="006F569F"/>
    <w:rsid w:val="006F56D3"/>
    <w:rsid w:val="006F579B"/>
    <w:rsid w:val="006F57CF"/>
    <w:rsid w:val="006F5909"/>
    <w:rsid w:val="006F5933"/>
    <w:rsid w:val="006F5953"/>
    <w:rsid w:val="006F59D9"/>
    <w:rsid w:val="006F59FC"/>
    <w:rsid w:val="006F5B02"/>
    <w:rsid w:val="006F5BD7"/>
    <w:rsid w:val="006F5BE7"/>
    <w:rsid w:val="006F5CC5"/>
    <w:rsid w:val="006F5EA2"/>
    <w:rsid w:val="006F5EEC"/>
    <w:rsid w:val="006F5FAC"/>
    <w:rsid w:val="006F60D2"/>
    <w:rsid w:val="006F6191"/>
    <w:rsid w:val="006F61CF"/>
    <w:rsid w:val="006F6272"/>
    <w:rsid w:val="006F63D7"/>
    <w:rsid w:val="006F671D"/>
    <w:rsid w:val="006F6734"/>
    <w:rsid w:val="006F676F"/>
    <w:rsid w:val="006F6890"/>
    <w:rsid w:val="006F68DD"/>
    <w:rsid w:val="006F69EF"/>
    <w:rsid w:val="006F6A3B"/>
    <w:rsid w:val="006F6A5F"/>
    <w:rsid w:val="006F6A7B"/>
    <w:rsid w:val="006F6D38"/>
    <w:rsid w:val="006F706E"/>
    <w:rsid w:val="006F7177"/>
    <w:rsid w:val="006F721A"/>
    <w:rsid w:val="006F73AF"/>
    <w:rsid w:val="006F73B3"/>
    <w:rsid w:val="006F7436"/>
    <w:rsid w:val="006F751F"/>
    <w:rsid w:val="006F75D5"/>
    <w:rsid w:val="006F7698"/>
    <w:rsid w:val="006F78C4"/>
    <w:rsid w:val="006F78EE"/>
    <w:rsid w:val="006F7A86"/>
    <w:rsid w:val="006F7A9C"/>
    <w:rsid w:val="006F7B9B"/>
    <w:rsid w:val="006F7C40"/>
    <w:rsid w:val="006F7CB8"/>
    <w:rsid w:val="006F7E20"/>
    <w:rsid w:val="006F7E60"/>
    <w:rsid w:val="006F7E93"/>
    <w:rsid w:val="006F7F88"/>
    <w:rsid w:val="007003AA"/>
    <w:rsid w:val="0070043B"/>
    <w:rsid w:val="007006D8"/>
    <w:rsid w:val="0070090E"/>
    <w:rsid w:val="00700944"/>
    <w:rsid w:val="00700B46"/>
    <w:rsid w:val="00700D67"/>
    <w:rsid w:val="007010B7"/>
    <w:rsid w:val="0070124D"/>
    <w:rsid w:val="007012FD"/>
    <w:rsid w:val="00701464"/>
    <w:rsid w:val="007015F8"/>
    <w:rsid w:val="007017C0"/>
    <w:rsid w:val="00701877"/>
    <w:rsid w:val="007019AC"/>
    <w:rsid w:val="00701AFB"/>
    <w:rsid w:val="00701CDA"/>
    <w:rsid w:val="00701CF4"/>
    <w:rsid w:val="00701EDB"/>
    <w:rsid w:val="0070204A"/>
    <w:rsid w:val="00702123"/>
    <w:rsid w:val="007021AB"/>
    <w:rsid w:val="00702370"/>
    <w:rsid w:val="007024E6"/>
    <w:rsid w:val="007026AB"/>
    <w:rsid w:val="00702B53"/>
    <w:rsid w:val="00702C23"/>
    <w:rsid w:val="00702C7D"/>
    <w:rsid w:val="00702D3A"/>
    <w:rsid w:val="00702DBA"/>
    <w:rsid w:val="00702E2A"/>
    <w:rsid w:val="00702E64"/>
    <w:rsid w:val="007030FE"/>
    <w:rsid w:val="007033D8"/>
    <w:rsid w:val="00703402"/>
    <w:rsid w:val="00703800"/>
    <w:rsid w:val="007038C9"/>
    <w:rsid w:val="007038CF"/>
    <w:rsid w:val="00703A8F"/>
    <w:rsid w:val="00703ABC"/>
    <w:rsid w:val="00703AF0"/>
    <w:rsid w:val="00703B69"/>
    <w:rsid w:val="00703DED"/>
    <w:rsid w:val="00703E3A"/>
    <w:rsid w:val="00703EBC"/>
    <w:rsid w:val="00703F62"/>
    <w:rsid w:val="00703FCF"/>
    <w:rsid w:val="00703FEE"/>
    <w:rsid w:val="007040CF"/>
    <w:rsid w:val="0070410C"/>
    <w:rsid w:val="00704282"/>
    <w:rsid w:val="007042DD"/>
    <w:rsid w:val="00704515"/>
    <w:rsid w:val="00704591"/>
    <w:rsid w:val="007045AA"/>
    <w:rsid w:val="007045B1"/>
    <w:rsid w:val="007045DC"/>
    <w:rsid w:val="00704710"/>
    <w:rsid w:val="0070491C"/>
    <w:rsid w:val="0070498A"/>
    <w:rsid w:val="007049D5"/>
    <w:rsid w:val="00704B67"/>
    <w:rsid w:val="00704B9F"/>
    <w:rsid w:val="00704BE4"/>
    <w:rsid w:val="00704D85"/>
    <w:rsid w:val="00704DF9"/>
    <w:rsid w:val="00705279"/>
    <w:rsid w:val="007052FA"/>
    <w:rsid w:val="007053F8"/>
    <w:rsid w:val="007054FE"/>
    <w:rsid w:val="007055D3"/>
    <w:rsid w:val="00705722"/>
    <w:rsid w:val="0070595B"/>
    <w:rsid w:val="00705960"/>
    <w:rsid w:val="00705A56"/>
    <w:rsid w:val="00705C22"/>
    <w:rsid w:val="00705C3F"/>
    <w:rsid w:val="00705C57"/>
    <w:rsid w:val="00705C91"/>
    <w:rsid w:val="00705D97"/>
    <w:rsid w:val="00705DD4"/>
    <w:rsid w:val="00705EDC"/>
    <w:rsid w:val="0070610D"/>
    <w:rsid w:val="0070618E"/>
    <w:rsid w:val="00706196"/>
    <w:rsid w:val="007061C2"/>
    <w:rsid w:val="007062BA"/>
    <w:rsid w:val="00706613"/>
    <w:rsid w:val="007066A7"/>
    <w:rsid w:val="00706703"/>
    <w:rsid w:val="007067F5"/>
    <w:rsid w:val="00706AFD"/>
    <w:rsid w:val="00706B2A"/>
    <w:rsid w:val="00706BC0"/>
    <w:rsid w:val="00706C08"/>
    <w:rsid w:val="00706C5A"/>
    <w:rsid w:val="00706EDC"/>
    <w:rsid w:val="00707166"/>
    <w:rsid w:val="007071B0"/>
    <w:rsid w:val="00707323"/>
    <w:rsid w:val="007073AE"/>
    <w:rsid w:val="007077D8"/>
    <w:rsid w:val="007078E0"/>
    <w:rsid w:val="00707BB0"/>
    <w:rsid w:val="00707BCB"/>
    <w:rsid w:val="00707BCD"/>
    <w:rsid w:val="00707C3C"/>
    <w:rsid w:val="00707D11"/>
    <w:rsid w:val="00710084"/>
    <w:rsid w:val="00710366"/>
    <w:rsid w:val="007103E0"/>
    <w:rsid w:val="007104C7"/>
    <w:rsid w:val="007104D3"/>
    <w:rsid w:val="00710689"/>
    <w:rsid w:val="0071076D"/>
    <w:rsid w:val="007108A2"/>
    <w:rsid w:val="007109D6"/>
    <w:rsid w:val="00710B0F"/>
    <w:rsid w:val="00710CF6"/>
    <w:rsid w:val="00710CF7"/>
    <w:rsid w:val="00710DFB"/>
    <w:rsid w:val="00710F4A"/>
    <w:rsid w:val="00710F72"/>
    <w:rsid w:val="00710FCA"/>
    <w:rsid w:val="00710FF2"/>
    <w:rsid w:val="00711014"/>
    <w:rsid w:val="00711091"/>
    <w:rsid w:val="007113E4"/>
    <w:rsid w:val="00711820"/>
    <w:rsid w:val="007118A1"/>
    <w:rsid w:val="007118D6"/>
    <w:rsid w:val="00711915"/>
    <w:rsid w:val="00711984"/>
    <w:rsid w:val="00711A62"/>
    <w:rsid w:val="00711AED"/>
    <w:rsid w:val="00711D16"/>
    <w:rsid w:val="00711D5F"/>
    <w:rsid w:val="00711E88"/>
    <w:rsid w:val="00711FA2"/>
    <w:rsid w:val="00711FCA"/>
    <w:rsid w:val="00711FE0"/>
    <w:rsid w:val="0071211E"/>
    <w:rsid w:val="007121B4"/>
    <w:rsid w:val="0071224A"/>
    <w:rsid w:val="007122F5"/>
    <w:rsid w:val="007122FF"/>
    <w:rsid w:val="0071240F"/>
    <w:rsid w:val="007126CF"/>
    <w:rsid w:val="007126F8"/>
    <w:rsid w:val="00712833"/>
    <w:rsid w:val="0071283C"/>
    <w:rsid w:val="00712A4E"/>
    <w:rsid w:val="00712B0D"/>
    <w:rsid w:val="00712BCF"/>
    <w:rsid w:val="00712BD2"/>
    <w:rsid w:val="00712D99"/>
    <w:rsid w:val="007133AA"/>
    <w:rsid w:val="0071348A"/>
    <w:rsid w:val="007134BE"/>
    <w:rsid w:val="007134E9"/>
    <w:rsid w:val="00713577"/>
    <w:rsid w:val="00713684"/>
    <w:rsid w:val="00713777"/>
    <w:rsid w:val="007138FA"/>
    <w:rsid w:val="0071392B"/>
    <w:rsid w:val="00713960"/>
    <w:rsid w:val="00713A3E"/>
    <w:rsid w:val="00713A83"/>
    <w:rsid w:val="00713A9F"/>
    <w:rsid w:val="00713C01"/>
    <w:rsid w:val="00713C5A"/>
    <w:rsid w:val="00713CD9"/>
    <w:rsid w:val="00713FF4"/>
    <w:rsid w:val="0071420F"/>
    <w:rsid w:val="00714503"/>
    <w:rsid w:val="00714538"/>
    <w:rsid w:val="007145CF"/>
    <w:rsid w:val="007147BF"/>
    <w:rsid w:val="007147F1"/>
    <w:rsid w:val="0071480C"/>
    <w:rsid w:val="00714826"/>
    <w:rsid w:val="007148F1"/>
    <w:rsid w:val="007148F4"/>
    <w:rsid w:val="0071497A"/>
    <w:rsid w:val="00714AC8"/>
    <w:rsid w:val="00714B1D"/>
    <w:rsid w:val="00714D0F"/>
    <w:rsid w:val="00714DA7"/>
    <w:rsid w:val="00714DDD"/>
    <w:rsid w:val="00714E88"/>
    <w:rsid w:val="00715212"/>
    <w:rsid w:val="007152C0"/>
    <w:rsid w:val="00715318"/>
    <w:rsid w:val="0071535D"/>
    <w:rsid w:val="007154A4"/>
    <w:rsid w:val="007154C4"/>
    <w:rsid w:val="007154FA"/>
    <w:rsid w:val="00715515"/>
    <w:rsid w:val="00715561"/>
    <w:rsid w:val="0071559D"/>
    <w:rsid w:val="007157ED"/>
    <w:rsid w:val="0071583A"/>
    <w:rsid w:val="007158D2"/>
    <w:rsid w:val="0071592C"/>
    <w:rsid w:val="00715963"/>
    <w:rsid w:val="007159B3"/>
    <w:rsid w:val="00715AB8"/>
    <w:rsid w:val="00715ABE"/>
    <w:rsid w:val="00715D2A"/>
    <w:rsid w:val="00715F0D"/>
    <w:rsid w:val="00715F28"/>
    <w:rsid w:val="00715F75"/>
    <w:rsid w:val="00715FB0"/>
    <w:rsid w:val="00716343"/>
    <w:rsid w:val="0071635E"/>
    <w:rsid w:val="0071640B"/>
    <w:rsid w:val="00716466"/>
    <w:rsid w:val="0071653A"/>
    <w:rsid w:val="0071660C"/>
    <w:rsid w:val="007166A6"/>
    <w:rsid w:val="00716729"/>
    <w:rsid w:val="00716750"/>
    <w:rsid w:val="007168D6"/>
    <w:rsid w:val="00716986"/>
    <w:rsid w:val="00716A47"/>
    <w:rsid w:val="00716AC1"/>
    <w:rsid w:val="00716BBD"/>
    <w:rsid w:val="00716CEF"/>
    <w:rsid w:val="00716DA8"/>
    <w:rsid w:val="00716E09"/>
    <w:rsid w:val="00716EEC"/>
    <w:rsid w:val="00716F1A"/>
    <w:rsid w:val="00717170"/>
    <w:rsid w:val="007172C4"/>
    <w:rsid w:val="00717357"/>
    <w:rsid w:val="00717466"/>
    <w:rsid w:val="007174EE"/>
    <w:rsid w:val="00717500"/>
    <w:rsid w:val="007175A9"/>
    <w:rsid w:val="007175DF"/>
    <w:rsid w:val="007176B7"/>
    <w:rsid w:val="0071781A"/>
    <w:rsid w:val="0071783C"/>
    <w:rsid w:val="0071785D"/>
    <w:rsid w:val="007179A8"/>
    <w:rsid w:val="007179D8"/>
    <w:rsid w:val="00717A32"/>
    <w:rsid w:val="00717CCF"/>
    <w:rsid w:val="00717E0F"/>
    <w:rsid w:val="00717F1A"/>
    <w:rsid w:val="007200FC"/>
    <w:rsid w:val="007201C8"/>
    <w:rsid w:val="0072022E"/>
    <w:rsid w:val="007202B9"/>
    <w:rsid w:val="007202BD"/>
    <w:rsid w:val="007203E6"/>
    <w:rsid w:val="007204B4"/>
    <w:rsid w:val="00720BD9"/>
    <w:rsid w:val="00720D32"/>
    <w:rsid w:val="00720D94"/>
    <w:rsid w:val="0072106D"/>
    <w:rsid w:val="007210A6"/>
    <w:rsid w:val="0072112A"/>
    <w:rsid w:val="0072123C"/>
    <w:rsid w:val="00721435"/>
    <w:rsid w:val="0072179B"/>
    <w:rsid w:val="0072183E"/>
    <w:rsid w:val="00721857"/>
    <w:rsid w:val="0072188B"/>
    <w:rsid w:val="00721969"/>
    <w:rsid w:val="00721A67"/>
    <w:rsid w:val="00721CF7"/>
    <w:rsid w:val="00721E9A"/>
    <w:rsid w:val="00721FDA"/>
    <w:rsid w:val="00721FE0"/>
    <w:rsid w:val="00722097"/>
    <w:rsid w:val="007220DA"/>
    <w:rsid w:val="00722150"/>
    <w:rsid w:val="00722203"/>
    <w:rsid w:val="00722229"/>
    <w:rsid w:val="00722590"/>
    <w:rsid w:val="00722604"/>
    <w:rsid w:val="007227A4"/>
    <w:rsid w:val="007227A6"/>
    <w:rsid w:val="00722895"/>
    <w:rsid w:val="007229E7"/>
    <w:rsid w:val="00722AAA"/>
    <w:rsid w:val="00722DAC"/>
    <w:rsid w:val="00722DEB"/>
    <w:rsid w:val="00722DEF"/>
    <w:rsid w:val="00722DF7"/>
    <w:rsid w:val="00722E34"/>
    <w:rsid w:val="00722E49"/>
    <w:rsid w:val="00722ED2"/>
    <w:rsid w:val="00722F7A"/>
    <w:rsid w:val="00723134"/>
    <w:rsid w:val="00723366"/>
    <w:rsid w:val="007233BE"/>
    <w:rsid w:val="007233F6"/>
    <w:rsid w:val="00723502"/>
    <w:rsid w:val="0072355B"/>
    <w:rsid w:val="007237FB"/>
    <w:rsid w:val="00723B77"/>
    <w:rsid w:val="00723C20"/>
    <w:rsid w:val="00723D84"/>
    <w:rsid w:val="00723DB3"/>
    <w:rsid w:val="00723E2D"/>
    <w:rsid w:val="00723E60"/>
    <w:rsid w:val="007240F8"/>
    <w:rsid w:val="00724188"/>
    <w:rsid w:val="0072423D"/>
    <w:rsid w:val="00724252"/>
    <w:rsid w:val="007242D4"/>
    <w:rsid w:val="00724316"/>
    <w:rsid w:val="0072437F"/>
    <w:rsid w:val="00724583"/>
    <w:rsid w:val="0072464A"/>
    <w:rsid w:val="00724A13"/>
    <w:rsid w:val="00724A68"/>
    <w:rsid w:val="00724BCB"/>
    <w:rsid w:val="00724C38"/>
    <w:rsid w:val="00724CCD"/>
    <w:rsid w:val="00724CF9"/>
    <w:rsid w:val="00724E87"/>
    <w:rsid w:val="00724F16"/>
    <w:rsid w:val="007251C8"/>
    <w:rsid w:val="00725247"/>
    <w:rsid w:val="007252C6"/>
    <w:rsid w:val="007253A7"/>
    <w:rsid w:val="0072547A"/>
    <w:rsid w:val="007255A5"/>
    <w:rsid w:val="007258EB"/>
    <w:rsid w:val="00725911"/>
    <w:rsid w:val="0072592E"/>
    <w:rsid w:val="00725A3D"/>
    <w:rsid w:val="00725C27"/>
    <w:rsid w:val="00725C5E"/>
    <w:rsid w:val="00725C98"/>
    <w:rsid w:val="00725CA4"/>
    <w:rsid w:val="00725D92"/>
    <w:rsid w:val="00725F7B"/>
    <w:rsid w:val="00725FA2"/>
    <w:rsid w:val="0072624B"/>
    <w:rsid w:val="00726276"/>
    <w:rsid w:val="007262D1"/>
    <w:rsid w:val="00726706"/>
    <w:rsid w:val="007268D5"/>
    <w:rsid w:val="0072691E"/>
    <w:rsid w:val="00726A1C"/>
    <w:rsid w:val="00726BC3"/>
    <w:rsid w:val="00726C6E"/>
    <w:rsid w:val="00726C90"/>
    <w:rsid w:val="00726DAA"/>
    <w:rsid w:val="00726DD9"/>
    <w:rsid w:val="00726E63"/>
    <w:rsid w:val="00726F21"/>
    <w:rsid w:val="00726F56"/>
    <w:rsid w:val="0072726D"/>
    <w:rsid w:val="0072729A"/>
    <w:rsid w:val="0072734A"/>
    <w:rsid w:val="007273A9"/>
    <w:rsid w:val="00727417"/>
    <w:rsid w:val="0072757B"/>
    <w:rsid w:val="0072782A"/>
    <w:rsid w:val="0072783C"/>
    <w:rsid w:val="007279B2"/>
    <w:rsid w:val="007279C3"/>
    <w:rsid w:val="00727A2F"/>
    <w:rsid w:val="00727B88"/>
    <w:rsid w:val="00727E1E"/>
    <w:rsid w:val="0073022A"/>
    <w:rsid w:val="00730300"/>
    <w:rsid w:val="0073040A"/>
    <w:rsid w:val="0073046A"/>
    <w:rsid w:val="007305D3"/>
    <w:rsid w:val="00730681"/>
    <w:rsid w:val="00730685"/>
    <w:rsid w:val="007306EB"/>
    <w:rsid w:val="00730808"/>
    <w:rsid w:val="00730847"/>
    <w:rsid w:val="00730908"/>
    <w:rsid w:val="00730924"/>
    <w:rsid w:val="0073093A"/>
    <w:rsid w:val="00730A17"/>
    <w:rsid w:val="00730A5C"/>
    <w:rsid w:val="00730A6B"/>
    <w:rsid w:val="00730BE9"/>
    <w:rsid w:val="00730CC9"/>
    <w:rsid w:val="00730D89"/>
    <w:rsid w:val="00730DEC"/>
    <w:rsid w:val="00730EAD"/>
    <w:rsid w:val="00730EC4"/>
    <w:rsid w:val="00730EF0"/>
    <w:rsid w:val="00731028"/>
    <w:rsid w:val="00731324"/>
    <w:rsid w:val="007315A2"/>
    <w:rsid w:val="0073176A"/>
    <w:rsid w:val="007318C2"/>
    <w:rsid w:val="00731A08"/>
    <w:rsid w:val="00731B8F"/>
    <w:rsid w:val="00731F11"/>
    <w:rsid w:val="00732068"/>
    <w:rsid w:val="007320ED"/>
    <w:rsid w:val="00732221"/>
    <w:rsid w:val="007323FF"/>
    <w:rsid w:val="0073244D"/>
    <w:rsid w:val="007325A4"/>
    <w:rsid w:val="00732613"/>
    <w:rsid w:val="0073283C"/>
    <w:rsid w:val="00732884"/>
    <w:rsid w:val="007328B2"/>
    <w:rsid w:val="007328E8"/>
    <w:rsid w:val="007329DE"/>
    <w:rsid w:val="00732B29"/>
    <w:rsid w:val="00732CC1"/>
    <w:rsid w:val="00732EDF"/>
    <w:rsid w:val="0073323B"/>
    <w:rsid w:val="00733251"/>
    <w:rsid w:val="007333D0"/>
    <w:rsid w:val="00733444"/>
    <w:rsid w:val="00733533"/>
    <w:rsid w:val="00733536"/>
    <w:rsid w:val="007335E2"/>
    <w:rsid w:val="0073368F"/>
    <w:rsid w:val="00733740"/>
    <w:rsid w:val="00733864"/>
    <w:rsid w:val="007338B1"/>
    <w:rsid w:val="007339F1"/>
    <w:rsid w:val="00733D85"/>
    <w:rsid w:val="00733E4C"/>
    <w:rsid w:val="00733E6B"/>
    <w:rsid w:val="00733E93"/>
    <w:rsid w:val="00733FC8"/>
    <w:rsid w:val="00734061"/>
    <w:rsid w:val="0073414D"/>
    <w:rsid w:val="00734189"/>
    <w:rsid w:val="007341F2"/>
    <w:rsid w:val="007341FF"/>
    <w:rsid w:val="007345C2"/>
    <w:rsid w:val="00734643"/>
    <w:rsid w:val="00734A99"/>
    <w:rsid w:val="00734ABC"/>
    <w:rsid w:val="00734C15"/>
    <w:rsid w:val="00734C31"/>
    <w:rsid w:val="00734CF7"/>
    <w:rsid w:val="00734E27"/>
    <w:rsid w:val="00734F63"/>
    <w:rsid w:val="0073533B"/>
    <w:rsid w:val="00735397"/>
    <w:rsid w:val="00735497"/>
    <w:rsid w:val="0073551A"/>
    <w:rsid w:val="0073555B"/>
    <w:rsid w:val="00735AEF"/>
    <w:rsid w:val="00735CCC"/>
    <w:rsid w:val="00735E62"/>
    <w:rsid w:val="00735EE4"/>
    <w:rsid w:val="0073610C"/>
    <w:rsid w:val="00736267"/>
    <w:rsid w:val="007363F7"/>
    <w:rsid w:val="00736646"/>
    <w:rsid w:val="007366E7"/>
    <w:rsid w:val="007368CE"/>
    <w:rsid w:val="00736A8C"/>
    <w:rsid w:val="00736AA8"/>
    <w:rsid w:val="00736AAD"/>
    <w:rsid w:val="00736BBA"/>
    <w:rsid w:val="00736BF1"/>
    <w:rsid w:val="00736D2A"/>
    <w:rsid w:val="00736E3B"/>
    <w:rsid w:val="00737101"/>
    <w:rsid w:val="007372D9"/>
    <w:rsid w:val="007373B0"/>
    <w:rsid w:val="00737456"/>
    <w:rsid w:val="0073748A"/>
    <w:rsid w:val="00737586"/>
    <w:rsid w:val="0073776B"/>
    <w:rsid w:val="007377CD"/>
    <w:rsid w:val="00737CE8"/>
    <w:rsid w:val="00737F2D"/>
    <w:rsid w:val="00737F78"/>
    <w:rsid w:val="00740099"/>
    <w:rsid w:val="007400E7"/>
    <w:rsid w:val="00740350"/>
    <w:rsid w:val="0074046C"/>
    <w:rsid w:val="007404D5"/>
    <w:rsid w:val="0074069B"/>
    <w:rsid w:val="00740CD3"/>
    <w:rsid w:val="00740D8E"/>
    <w:rsid w:val="00741242"/>
    <w:rsid w:val="007412E1"/>
    <w:rsid w:val="007412E9"/>
    <w:rsid w:val="00741401"/>
    <w:rsid w:val="007416BC"/>
    <w:rsid w:val="00741726"/>
    <w:rsid w:val="007417B5"/>
    <w:rsid w:val="007418AB"/>
    <w:rsid w:val="00741905"/>
    <w:rsid w:val="0074194C"/>
    <w:rsid w:val="00741974"/>
    <w:rsid w:val="00741B6D"/>
    <w:rsid w:val="00741C21"/>
    <w:rsid w:val="00742329"/>
    <w:rsid w:val="007423EB"/>
    <w:rsid w:val="007427A0"/>
    <w:rsid w:val="007428B3"/>
    <w:rsid w:val="007428BE"/>
    <w:rsid w:val="007428D4"/>
    <w:rsid w:val="00742A6F"/>
    <w:rsid w:val="00742B75"/>
    <w:rsid w:val="00742C57"/>
    <w:rsid w:val="00742D48"/>
    <w:rsid w:val="00742D79"/>
    <w:rsid w:val="00742DCB"/>
    <w:rsid w:val="00742E21"/>
    <w:rsid w:val="00742F42"/>
    <w:rsid w:val="007430B3"/>
    <w:rsid w:val="00743584"/>
    <w:rsid w:val="007437D8"/>
    <w:rsid w:val="007439B7"/>
    <w:rsid w:val="00743A08"/>
    <w:rsid w:val="00743A45"/>
    <w:rsid w:val="00743B75"/>
    <w:rsid w:val="00743C3D"/>
    <w:rsid w:val="00743C5D"/>
    <w:rsid w:val="00743CB2"/>
    <w:rsid w:val="00743CBF"/>
    <w:rsid w:val="00743D76"/>
    <w:rsid w:val="00743E55"/>
    <w:rsid w:val="007440B1"/>
    <w:rsid w:val="00744216"/>
    <w:rsid w:val="00744284"/>
    <w:rsid w:val="007443C5"/>
    <w:rsid w:val="0074440C"/>
    <w:rsid w:val="0074462E"/>
    <w:rsid w:val="00744798"/>
    <w:rsid w:val="00744888"/>
    <w:rsid w:val="007448CD"/>
    <w:rsid w:val="00744C63"/>
    <w:rsid w:val="00744E0D"/>
    <w:rsid w:val="00744FC2"/>
    <w:rsid w:val="007450DF"/>
    <w:rsid w:val="0074520F"/>
    <w:rsid w:val="007457D1"/>
    <w:rsid w:val="00745A7E"/>
    <w:rsid w:val="00745B62"/>
    <w:rsid w:val="00745B89"/>
    <w:rsid w:val="00745E1E"/>
    <w:rsid w:val="00746095"/>
    <w:rsid w:val="00746117"/>
    <w:rsid w:val="0074613A"/>
    <w:rsid w:val="00746494"/>
    <w:rsid w:val="0074649E"/>
    <w:rsid w:val="0074664E"/>
    <w:rsid w:val="007466A6"/>
    <w:rsid w:val="00746713"/>
    <w:rsid w:val="007468EA"/>
    <w:rsid w:val="007469E0"/>
    <w:rsid w:val="00746B66"/>
    <w:rsid w:val="00746CBE"/>
    <w:rsid w:val="00747055"/>
    <w:rsid w:val="0074714D"/>
    <w:rsid w:val="007474DD"/>
    <w:rsid w:val="0074759F"/>
    <w:rsid w:val="007475ED"/>
    <w:rsid w:val="007475FC"/>
    <w:rsid w:val="00747616"/>
    <w:rsid w:val="007477BE"/>
    <w:rsid w:val="00747872"/>
    <w:rsid w:val="00747AB9"/>
    <w:rsid w:val="00747CC1"/>
    <w:rsid w:val="00747D9C"/>
    <w:rsid w:val="00747E8B"/>
    <w:rsid w:val="0075012E"/>
    <w:rsid w:val="00750284"/>
    <w:rsid w:val="007503FD"/>
    <w:rsid w:val="00750564"/>
    <w:rsid w:val="007505F7"/>
    <w:rsid w:val="00750946"/>
    <w:rsid w:val="00750A87"/>
    <w:rsid w:val="00750D71"/>
    <w:rsid w:val="00750E03"/>
    <w:rsid w:val="00750F90"/>
    <w:rsid w:val="00750FAC"/>
    <w:rsid w:val="00751019"/>
    <w:rsid w:val="007511CC"/>
    <w:rsid w:val="007513D1"/>
    <w:rsid w:val="0075162F"/>
    <w:rsid w:val="00751807"/>
    <w:rsid w:val="00751830"/>
    <w:rsid w:val="00751979"/>
    <w:rsid w:val="007519B4"/>
    <w:rsid w:val="00751A0D"/>
    <w:rsid w:val="00751B20"/>
    <w:rsid w:val="00751BC9"/>
    <w:rsid w:val="00751E7F"/>
    <w:rsid w:val="00751F33"/>
    <w:rsid w:val="00752195"/>
    <w:rsid w:val="007521CF"/>
    <w:rsid w:val="00752214"/>
    <w:rsid w:val="007524A9"/>
    <w:rsid w:val="007524FD"/>
    <w:rsid w:val="007524FE"/>
    <w:rsid w:val="0075251C"/>
    <w:rsid w:val="007526A8"/>
    <w:rsid w:val="00752770"/>
    <w:rsid w:val="00752858"/>
    <w:rsid w:val="007529B5"/>
    <w:rsid w:val="00752C0E"/>
    <w:rsid w:val="00752EA3"/>
    <w:rsid w:val="007530FB"/>
    <w:rsid w:val="0075324E"/>
    <w:rsid w:val="007532A0"/>
    <w:rsid w:val="007532F9"/>
    <w:rsid w:val="00753320"/>
    <w:rsid w:val="007533AD"/>
    <w:rsid w:val="007534F3"/>
    <w:rsid w:val="00753563"/>
    <w:rsid w:val="00753603"/>
    <w:rsid w:val="0075371D"/>
    <w:rsid w:val="00753808"/>
    <w:rsid w:val="00753938"/>
    <w:rsid w:val="0075395F"/>
    <w:rsid w:val="0075397B"/>
    <w:rsid w:val="00753A20"/>
    <w:rsid w:val="00753CB4"/>
    <w:rsid w:val="00753E35"/>
    <w:rsid w:val="00753F96"/>
    <w:rsid w:val="00754038"/>
    <w:rsid w:val="0075413B"/>
    <w:rsid w:val="0075417D"/>
    <w:rsid w:val="0075427B"/>
    <w:rsid w:val="00754393"/>
    <w:rsid w:val="007543AB"/>
    <w:rsid w:val="007543F0"/>
    <w:rsid w:val="00754665"/>
    <w:rsid w:val="00754831"/>
    <w:rsid w:val="007549AC"/>
    <w:rsid w:val="00754A3F"/>
    <w:rsid w:val="00754B3C"/>
    <w:rsid w:val="00754CFD"/>
    <w:rsid w:val="00754EAF"/>
    <w:rsid w:val="0075505B"/>
    <w:rsid w:val="0075518A"/>
    <w:rsid w:val="00755219"/>
    <w:rsid w:val="00755375"/>
    <w:rsid w:val="007553BA"/>
    <w:rsid w:val="00755453"/>
    <w:rsid w:val="007555B8"/>
    <w:rsid w:val="007555D9"/>
    <w:rsid w:val="007556AA"/>
    <w:rsid w:val="00755745"/>
    <w:rsid w:val="0075583B"/>
    <w:rsid w:val="00755A7A"/>
    <w:rsid w:val="00755AE3"/>
    <w:rsid w:val="00755BA9"/>
    <w:rsid w:val="00755C65"/>
    <w:rsid w:val="00755C82"/>
    <w:rsid w:val="00755E40"/>
    <w:rsid w:val="007560DF"/>
    <w:rsid w:val="00756215"/>
    <w:rsid w:val="007562C6"/>
    <w:rsid w:val="00756561"/>
    <w:rsid w:val="007565CA"/>
    <w:rsid w:val="0075662E"/>
    <w:rsid w:val="0075674A"/>
    <w:rsid w:val="00756791"/>
    <w:rsid w:val="0075690D"/>
    <w:rsid w:val="0075698F"/>
    <w:rsid w:val="00756B63"/>
    <w:rsid w:val="00756BFD"/>
    <w:rsid w:val="00756C64"/>
    <w:rsid w:val="00756CE9"/>
    <w:rsid w:val="00756F0B"/>
    <w:rsid w:val="0075717F"/>
    <w:rsid w:val="00757283"/>
    <w:rsid w:val="0075739B"/>
    <w:rsid w:val="00757550"/>
    <w:rsid w:val="00757637"/>
    <w:rsid w:val="00757689"/>
    <w:rsid w:val="00757774"/>
    <w:rsid w:val="0075782C"/>
    <w:rsid w:val="00757896"/>
    <w:rsid w:val="007578C4"/>
    <w:rsid w:val="007578F7"/>
    <w:rsid w:val="00757A84"/>
    <w:rsid w:val="00757DCE"/>
    <w:rsid w:val="00757E02"/>
    <w:rsid w:val="00757E6B"/>
    <w:rsid w:val="00757EBE"/>
    <w:rsid w:val="00757FB5"/>
    <w:rsid w:val="007603CC"/>
    <w:rsid w:val="00760411"/>
    <w:rsid w:val="007604AA"/>
    <w:rsid w:val="00760685"/>
    <w:rsid w:val="0076088D"/>
    <w:rsid w:val="007608CF"/>
    <w:rsid w:val="00760A2E"/>
    <w:rsid w:val="00760A39"/>
    <w:rsid w:val="00760A52"/>
    <w:rsid w:val="00760C38"/>
    <w:rsid w:val="00760D09"/>
    <w:rsid w:val="00760FBF"/>
    <w:rsid w:val="007611BD"/>
    <w:rsid w:val="007612DB"/>
    <w:rsid w:val="0076131F"/>
    <w:rsid w:val="00761395"/>
    <w:rsid w:val="00761495"/>
    <w:rsid w:val="007614B6"/>
    <w:rsid w:val="007616ED"/>
    <w:rsid w:val="007617F5"/>
    <w:rsid w:val="00761932"/>
    <w:rsid w:val="007619AF"/>
    <w:rsid w:val="00761A4D"/>
    <w:rsid w:val="00761A7A"/>
    <w:rsid w:val="00761AB7"/>
    <w:rsid w:val="00762072"/>
    <w:rsid w:val="0076213A"/>
    <w:rsid w:val="007625BD"/>
    <w:rsid w:val="007626B3"/>
    <w:rsid w:val="007626C1"/>
    <w:rsid w:val="0076270A"/>
    <w:rsid w:val="00762756"/>
    <w:rsid w:val="0076280A"/>
    <w:rsid w:val="00762945"/>
    <w:rsid w:val="00762A17"/>
    <w:rsid w:val="00762A7C"/>
    <w:rsid w:val="00762B33"/>
    <w:rsid w:val="00762B6B"/>
    <w:rsid w:val="00762F25"/>
    <w:rsid w:val="00762F61"/>
    <w:rsid w:val="00762FA3"/>
    <w:rsid w:val="00762FE7"/>
    <w:rsid w:val="00763076"/>
    <w:rsid w:val="007630EC"/>
    <w:rsid w:val="0076316D"/>
    <w:rsid w:val="007632CA"/>
    <w:rsid w:val="007632DD"/>
    <w:rsid w:val="007632FA"/>
    <w:rsid w:val="00763495"/>
    <w:rsid w:val="007636CC"/>
    <w:rsid w:val="0076372C"/>
    <w:rsid w:val="0076379F"/>
    <w:rsid w:val="00763908"/>
    <w:rsid w:val="00763D84"/>
    <w:rsid w:val="00763D95"/>
    <w:rsid w:val="00763E33"/>
    <w:rsid w:val="00763E9F"/>
    <w:rsid w:val="00763F54"/>
    <w:rsid w:val="00764139"/>
    <w:rsid w:val="0076422A"/>
    <w:rsid w:val="00764263"/>
    <w:rsid w:val="0076427D"/>
    <w:rsid w:val="0076436F"/>
    <w:rsid w:val="00764433"/>
    <w:rsid w:val="007645C2"/>
    <w:rsid w:val="00764664"/>
    <w:rsid w:val="00764686"/>
    <w:rsid w:val="007648F3"/>
    <w:rsid w:val="00764A7E"/>
    <w:rsid w:val="00764AF7"/>
    <w:rsid w:val="00764C93"/>
    <w:rsid w:val="00764D82"/>
    <w:rsid w:val="00764E13"/>
    <w:rsid w:val="00764E3A"/>
    <w:rsid w:val="00765061"/>
    <w:rsid w:val="007651BA"/>
    <w:rsid w:val="007652C0"/>
    <w:rsid w:val="00765521"/>
    <w:rsid w:val="00765544"/>
    <w:rsid w:val="007656A7"/>
    <w:rsid w:val="007656C4"/>
    <w:rsid w:val="007656FE"/>
    <w:rsid w:val="00765804"/>
    <w:rsid w:val="00765935"/>
    <w:rsid w:val="00765B36"/>
    <w:rsid w:val="00765C72"/>
    <w:rsid w:val="00765D3E"/>
    <w:rsid w:val="00766490"/>
    <w:rsid w:val="007664D8"/>
    <w:rsid w:val="00766555"/>
    <w:rsid w:val="00766880"/>
    <w:rsid w:val="00766A70"/>
    <w:rsid w:val="00766F78"/>
    <w:rsid w:val="00766FCC"/>
    <w:rsid w:val="00767030"/>
    <w:rsid w:val="00767162"/>
    <w:rsid w:val="007672F4"/>
    <w:rsid w:val="00767462"/>
    <w:rsid w:val="00767500"/>
    <w:rsid w:val="007675FF"/>
    <w:rsid w:val="0076779B"/>
    <w:rsid w:val="00767AAD"/>
    <w:rsid w:val="00767C6B"/>
    <w:rsid w:val="00767C92"/>
    <w:rsid w:val="00767D94"/>
    <w:rsid w:val="00767DD8"/>
    <w:rsid w:val="00767EED"/>
    <w:rsid w:val="00767EF0"/>
    <w:rsid w:val="00767FCF"/>
    <w:rsid w:val="00770181"/>
    <w:rsid w:val="007701B3"/>
    <w:rsid w:val="007702BC"/>
    <w:rsid w:val="0077030B"/>
    <w:rsid w:val="00770572"/>
    <w:rsid w:val="00770594"/>
    <w:rsid w:val="00770681"/>
    <w:rsid w:val="0077086D"/>
    <w:rsid w:val="00770AE0"/>
    <w:rsid w:val="00770BEE"/>
    <w:rsid w:val="00770C0B"/>
    <w:rsid w:val="00770C5C"/>
    <w:rsid w:val="00770C66"/>
    <w:rsid w:val="00770FA0"/>
    <w:rsid w:val="0077103A"/>
    <w:rsid w:val="00771214"/>
    <w:rsid w:val="00771238"/>
    <w:rsid w:val="0077127C"/>
    <w:rsid w:val="0077142C"/>
    <w:rsid w:val="007716B8"/>
    <w:rsid w:val="00771740"/>
    <w:rsid w:val="00771810"/>
    <w:rsid w:val="0077185C"/>
    <w:rsid w:val="007718B5"/>
    <w:rsid w:val="00771931"/>
    <w:rsid w:val="00771A40"/>
    <w:rsid w:val="00771B60"/>
    <w:rsid w:val="00771CCD"/>
    <w:rsid w:val="00771F39"/>
    <w:rsid w:val="00771F47"/>
    <w:rsid w:val="0077200E"/>
    <w:rsid w:val="00772061"/>
    <w:rsid w:val="0077206E"/>
    <w:rsid w:val="007720B9"/>
    <w:rsid w:val="007724C7"/>
    <w:rsid w:val="00772542"/>
    <w:rsid w:val="007725C3"/>
    <w:rsid w:val="0077272B"/>
    <w:rsid w:val="00772926"/>
    <w:rsid w:val="0077293C"/>
    <w:rsid w:val="007729B7"/>
    <w:rsid w:val="00772ADD"/>
    <w:rsid w:val="00772BBA"/>
    <w:rsid w:val="00772C97"/>
    <w:rsid w:val="00772DEB"/>
    <w:rsid w:val="00773045"/>
    <w:rsid w:val="0077304D"/>
    <w:rsid w:val="0077309F"/>
    <w:rsid w:val="00773450"/>
    <w:rsid w:val="007734C4"/>
    <w:rsid w:val="0077355A"/>
    <w:rsid w:val="0077360B"/>
    <w:rsid w:val="00773767"/>
    <w:rsid w:val="0077378E"/>
    <w:rsid w:val="007738FF"/>
    <w:rsid w:val="0077390B"/>
    <w:rsid w:val="00773A8E"/>
    <w:rsid w:val="00773B37"/>
    <w:rsid w:val="00773D2B"/>
    <w:rsid w:val="00773D9B"/>
    <w:rsid w:val="00773F2F"/>
    <w:rsid w:val="007740C7"/>
    <w:rsid w:val="0077430A"/>
    <w:rsid w:val="0077453D"/>
    <w:rsid w:val="007745EE"/>
    <w:rsid w:val="00774649"/>
    <w:rsid w:val="00774B29"/>
    <w:rsid w:val="00774E18"/>
    <w:rsid w:val="00774E24"/>
    <w:rsid w:val="00774FEF"/>
    <w:rsid w:val="00775108"/>
    <w:rsid w:val="00775135"/>
    <w:rsid w:val="0077526A"/>
    <w:rsid w:val="007753A8"/>
    <w:rsid w:val="007754E0"/>
    <w:rsid w:val="007757C5"/>
    <w:rsid w:val="007757D0"/>
    <w:rsid w:val="0077580A"/>
    <w:rsid w:val="00775991"/>
    <w:rsid w:val="007759BA"/>
    <w:rsid w:val="00775C96"/>
    <w:rsid w:val="00775CEB"/>
    <w:rsid w:val="007760A4"/>
    <w:rsid w:val="007761CF"/>
    <w:rsid w:val="0077630F"/>
    <w:rsid w:val="00776332"/>
    <w:rsid w:val="0077633D"/>
    <w:rsid w:val="007763EB"/>
    <w:rsid w:val="007764F6"/>
    <w:rsid w:val="0077653E"/>
    <w:rsid w:val="007765CD"/>
    <w:rsid w:val="00776753"/>
    <w:rsid w:val="0077682B"/>
    <w:rsid w:val="007768BD"/>
    <w:rsid w:val="007768C4"/>
    <w:rsid w:val="00776B41"/>
    <w:rsid w:val="00776CC4"/>
    <w:rsid w:val="00776DA8"/>
    <w:rsid w:val="00776E54"/>
    <w:rsid w:val="00776E7D"/>
    <w:rsid w:val="00777033"/>
    <w:rsid w:val="007771B0"/>
    <w:rsid w:val="0077744A"/>
    <w:rsid w:val="00777697"/>
    <w:rsid w:val="0077796D"/>
    <w:rsid w:val="00777BE8"/>
    <w:rsid w:val="00777D26"/>
    <w:rsid w:val="00777D92"/>
    <w:rsid w:val="00777F4C"/>
    <w:rsid w:val="00780219"/>
    <w:rsid w:val="007802CC"/>
    <w:rsid w:val="0078058D"/>
    <w:rsid w:val="0078073E"/>
    <w:rsid w:val="0078087B"/>
    <w:rsid w:val="007808F7"/>
    <w:rsid w:val="007809B3"/>
    <w:rsid w:val="00780BCA"/>
    <w:rsid w:val="00780BFD"/>
    <w:rsid w:val="00780CF1"/>
    <w:rsid w:val="00780D30"/>
    <w:rsid w:val="00780FC9"/>
    <w:rsid w:val="00780FD0"/>
    <w:rsid w:val="00781032"/>
    <w:rsid w:val="007812B7"/>
    <w:rsid w:val="00781335"/>
    <w:rsid w:val="00781336"/>
    <w:rsid w:val="0078144F"/>
    <w:rsid w:val="0078147C"/>
    <w:rsid w:val="00781663"/>
    <w:rsid w:val="00781962"/>
    <w:rsid w:val="007819AA"/>
    <w:rsid w:val="00781BFB"/>
    <w:rsid w:val="00781C5F"/>
    <w:rsid w:val="00781D96"/>
    <w:rsid w:val="00781ED5"/>
    <w:rsid w:val="00782070"/>
    <w:rsid w:val="0078209F"/>
    <w:rsid w:val="00782178"/>
    <w:rsid w:val="0078217B"/>
    <w:rsid w:val="007825EB"/>
    <w:rsid w:val="00782650"/>
    <w:rsid w:val="007826B2"/>
    <w:rsid w:val="007827D1"/>
    <w:rsid w:val="007827D8"/>
    <w:rsid w:val="00782866"/>
    <w:rsid w:val="007828D0"/>
    <w:rsid w:val="00782995"/>
    <w:rsid w:val="00782BD8"/>
    <w:rsid w:val="00782EF7"/>
    <w:rsid w:val="00783070"/>
    <w:rsid w:val="007831FF"/>
    <w:rsid w:val="0078324B"/>
    <w:rsid w:val="007832B0"/>
    <w:rsid w:val="00783369"/>
    <w:rsid w:val="007833E0"/>
    <w:rsid w:val="007833EB"/>
    <w:rsid w:val="0078348F"/>
    <w:rsid w:val="0078353C"/>
    <w:rsid w:val="007835A5"/>
    <w:rsid w:val="007835CF"/>
    <w:rsid w:val="00783621"/>
    <w:rsid w:val="0078364E"/>
    <w:rsid w:val="00783833"/>
    <w:rsid w:val="00783861"/>
    <w:rsid w:val="007838D3"/>
    <w:rsid w:val="007838F2"/>
    <w:rsid w:val="00783BD8"/>
    <w:rsid w:val="00783CB5"/>
    <w:rsid w:val="00783CD9"/>
    <w:rsid w:val="00783DC9"/>
    <w:rsid w:val="00783EB7"/>
    <w:rsid w:val="00783F58"/>
    <w:rsid w:val="00784027"/>
    <w:rsid w:val="00784118"/>
    <w:rsid w:val="00784184"/>
    <w:rsid w:val="00784281"/>
    <w:rsid w:val="007843AC"/>
    <w:rsid w:val="00784424"/>
    <w:rsid w:val="00784478"/>
    <w:rsid w:val="0078472F"/>
    <w:rsid w:val="00784904"/>
    <w:rsid w:val="00784963"/>
    <w:rsid w:val="00784AC7"/>
    <w:rsid w:val="00784BBF"/>
    <w:rsid w:val="00785123"/>
    <w:rsid w:val="00785139"/>
    <w:rsid w:val="00785198"/>
    <w:rsid w:val="0078569B"/>
    <w:rsid w:val="007856B8"/>
    <w:rsid w:val="007856F6"/>
    <w:rsid w:val="00785739"/>
    <w:rsid w:val="00785833"/>
    <w:rsid w:val="00785871"/>
    <w:rsid w:val="0078597B"/>
    <w:rsid w:val="0078598D"/>
    <w:rsid w:val="00785BC3"/>
    <w:rsid w:val="00785C0C"/>
    <w:rsid w:val="00785C4F"/>
    <w:rsid w:val="00785D71"/>
    <w:rsid w:val="00785EF0"/>
    <w:rsid w:val="00785FBD"/>
    <w:rsid w:val="00786107"/>
    <w:rsid w:val="007862FA"/>
    <w:rsid w:val="00786437"/>
    <w:rsid w:val="00786542"/>
    <w:rsid w:val="00786875"/>
    <w:rsid w:val="0078687A"/>
    <w:rsid w:val="0078687C"/>
    <w:rsid w:val="00786893"/>
    <w:rsid w:val="00786960"/>
    <w:rsid w:val="00786A5B"/>
    <w:rsid w:val="00786B12"/>
    <w:rsid w:val="00786B85"/>
    <w:rsid w:val="00786C17"/>
    <w:rsid w:val="00786CBC"/>
    <w:rsid w:val="00786F63"/>
    <w:rsid w:val="00786FFE"/>
    <w:rsid w:val="00787047"/>
    <w:rsid w:val="007871E1"/>
    <w:rsid w:val="007873A2"/>
    <w:rsid w:val="007873AF"/>
    <w:rsid w:val="00787674"/>
    <w:rsid w:val="00787692"/>
    <w:rsid w:val="007878C2"/>
    <w:rsid w:val="00787958"/>
    <w:rsid w:val="00787BA4"/>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626"/>
    <w:rsid w:val="00791663"/>
    <w:rsid w:val="007917BA"/>
    <w:rsid w:val="007917E9"/>
    <w:rsid w:val="007917F3"/>
    <w:rsid w:val="007918AC"/>
    <w:rsid w:val="00791981"/>
    <w:rsid w:val="00791C8B"/>
    <w:rsid w:val="00791E03"/>
    <w:rsid w:val="00791E65"/>
    <w:rsid w:val="00791E90"/>
    <w:rsid w:val="00791F0C"/>
    <w:rsid w:val="00791F9E"/>
    <w:rsid w:val="00792003"/>
    <w:rsid w:val="007920D9"/>
    <w:rsid w:val="007921B3"/>
    <w:rsid w:val="007921CC"/>
    <w:rsid w:val="0079223A"/>
    <w:rsid w:val="00792412"/>
    <w:rsid w:val="0079245F"/>
    <w:rsid w:val="007925DD"/>
    <w:rsid w:val="007925E9"/>
    <w:rsid w:val="00792692"/>
    <w:rsid w:val="007926B3"/>
    <w:rsid w:val="00792723"/>
    <w:rsid w:val="007927CD"/>
    <w:rsid w:val="0079295E"/>
    <w:rsid w:val="00792988"/>
    <w:rsid w:val="007929DC"/>
    <w:rsid w:val="00792AC2"/>
    <w:rsid w:val="00792B41"/>
    <w:rsid w:val="00792BC4"/>
    <w:rsid w:val="00792C11"/>
    <w:rsid w:val="00792C2E"/>
    <w:rsid w:val="00792C59"/>
    <w:rsid w:val="00792F09"/>
    <w:rsid w:val="00792FFF"/>
    <w:rsid w:val="007932E5"/>
    <w:rsid w:val="007933B1"/>
    <w:rsid w:val="0079377B"/>
    <w:rsid w:val="0079385E"/>
    <w:rsid w:val="007938BE"/>
    <w:rsid w:val="0079392A"/>
    <w:rsid w:val="0079399F"/>
    <w:rsid w:val="00793BDB"/>
    <w:rsid w:val="00793C56"/>
    <w:rsid w:val="00793D1A"/>
    <w:rsid w:val="00793D7C"/>
    <w:rsid w:val="00793DB2"/>
    <w:rsid w:val="0079407E"/>
    <w:rsid w:val="007940E0"/>
    <w:rsid w:val="007941F4"/>
    <w:rsid w:val="00794224"/>
    <w:rsid w:val="0079450C"/>
    <w:rsid w:val="0079486F"/>
    <w:rsid w:val="00794A26"/>
    <w:rsid w:val="00794AC3"/>
    <w:rsid w:val="00794E2D"/>
    <w:rsid w:val="00794F3D"/>
    <w:rsid w:val="007950A7"/>
    <w:rsid w:val="0079528E"/>
    <w:rsid w:val="00795340"/>
    <w:rsid w:val="00795429"/>
    <w:rsid w:val="007954B7"/>
    <w:rsid w:val="007956E7"/>
    <w:rsid w:val="007956E9"/>
    <w:rsid w:val="00795880"/>
    <w:rsid w:val="007959B3"/>
    <w:rsid w:val="00795E0E"/>
    <w:rsid w:val="007963FF"/>
    <w:rsid w:val="007964A2"/>
    <w:rsid w:val="00796518"/>
    <w:rsid w:val="00796777"/>
    <w:rsid w:val="007967E1"/>
    <w:rsid w:val="007968C9"/>
    <w:rsid w:val="00796C58"/>
    <w:rsid w:val="00796C7E"/>
    <w:rsid w:val="00796D52"/>
    <w:rsid w:val="00796E4B"/>
    <w:rsid w:val="0079705D"/>
    <w:rsid w:val="00797080"/>
    <w:rsid w:val="00797188"/>
    <w:rsid w:val="00797275"/>
    <w:rsid w:val="007972B9"/>
    <w:rsid w:val="007973DD"/>
    <w:rsid w:val="007974F5"/>
    <w:rsid w:val="00797531"/>
    <w:rsid w:val="007975E5"/>
    <w:rsid w:val="00797661"/>
    <w:rsid w:val="007978DB"/>
    <w:rsid w:val="00797959"/>
    <w:rsid w:val="00797A5A"/>
    <w:rsid w:val="00797E17"/>
    <w:rsid w:val="00797EBF"/>
    <w:rsid w:val="00797F48"/>
    <w:rsid w:val="007A008F"/>
    <w:rsid w:val="007A0114"/>
    <w:rsid w:val="007A01FB"/>
    <w:rsid w:val="007A0207"/>
    <w:rsid w:val="007A02AF"/>
    <w:rsid w:val="007A0367"/>
    <w:rsid w:val="007A0567"/>
    <w:rsid w:val="007A0644"/>
    <w:rsid w:val="007A090C"/>
    <w:rsid w:val="007A0933"/>
    <w:rsid w:val="007A0AE7"/>
    <w:rsid w:val="007A0B27"/>
    <w:rsid w:val="007A0CF6"/>
    <w:rsid w:val="007A0D1E"/>
    <w:rsid w:val="007A0DA5"/>
    <w:rsid w:val="007A0E51"/>
    <w:rsid w:val="007A11E1"/>
    <w:rsid w:val="007A11EC"/>
    <w:rsid w:val="007A1306"/>
    <w:rsid w:val="007A135D"/>
    <w:rsid w:val="007A14D3"/>
    <w:rsid w:val="007A16D7"/>
    <w:rsid w:val="007A1715"/>
    <w:rsid w:val="007A1767"/>
    <w:rsid w:val="007A19AB"/>
    <w:rsid w:val="007A1A74"/>
    <w:rsid w:val="007A1AAB"/>
    <w:rsid w:val="007A1B14"/>
    <w:rsid w:val="007A1D71"/>
    <w:rsid w:val="007A1E66"/>
    <w:rsid w:val="007A1FE2"/>
    <w:rsid w:val="007A2046"/>
    <w:rsid w:val="007A221E"/>
    <w:rsid w:val="007A2253"/>
    <w:rsid w:val="007A2279"/>
    <w:rsid w:val="007A22E4"/>
    <w:rsid w:val="007A249F"/>
    <w:rsid w:val="007A2538"/>
    <w:rsid w:val="007A2650"/>
    <w:rsid w:val="007A26AA"/>
    <w:rsid w:val="007A28B6"/>
    <w:rsid w:val="007A28E6"/>
    <w:rsid w:val="007A299E"/>
    <w:rsid w:val="007A29D5"/>
    <w:rsid w:val="007A2C16"/>
    <w:rsid w:val="007A2CB5"/>
    <w:rsid w:val="007A2DB2"/>
    <w:rsid w:val="007A2F1B"/>
    <w:rsid w:val="007A2F43"/>
    <w:rsid w:val="007A31DC"/>
    <w:rsid w:val="007A3269"/>
    <w:rsid w:val="007A343C"/>
    <w:rsid w:val="007A3446"/>
    <w:rsid w:val="007A3457"/>
    <w:rsid w:val="007A35B4"/>
    <w:rsid w:val="007A3822"/>
    <w:rsid w:val="007A3826"/>
    <w:rsid w:val="007A3911"/>
    <w:rsid w:val="007A3C52"/>
    <w:rsid w:val="007A3C69"/>
    <w:rsid w:val="007A3E21"/>
    <w:rsid w:val="007A431B"/>
    <w:rsid w:val="007A43CA"/>
    <w:rsid w:val="007A4436"/>
    <w:rsid w:val="007A44EF"/>
    <w:rsid w:val="007A45A0"/>
    <w:rsid w:val="007A48BC"/>
    <w:rsid w:val="007A4A19"/>
    <w:rsid w:val="007A4BB3"/>
    <w:rsid w:val="007A4C0D"/>
    <w:rsid w:val="007A4D13"/>
    <w:rsid w:val="007A4ED6"/>
    <w:rsid w:val="007A5102"/>
    <w:rsid w:val="007A52CE"/>
    <w:rsid w:val="007A55CB"/>
    <w:rsid w:val="007A569B"/>
    <w:rsid w:val="007A5723"/>
    <w:rsid w:val="007A58B6"/>
    <w:rsid w:val="007A5934"/>
    <w:rsid w:val="007A59BF"/>
    <w:rsid w:val="007A59EF"/>
    <w:rsid w:val="007A5B06"/>
    <w:rsid w:val="007A5B07"/>
    <w:rsid w:val="007A5B65"/>
    <w:rsid w:val="007A5BF8"/>
    <w:rsid w:val="007A5C5F"/>
    <w:rsid w:val="007A5CB2"/>
    <w:rsid w:val="007A60D6"/>
    <w:rsid w:val="007A629B"/>
    <w:rsid w:val="007A62A9"/>
    <w:rsid w:val="007A6432"/>
    <w:rsid w:val="007A645D"/>
    <w:rsid w:val="007A66D4"/>
    <w:rsid w:val="007A6792"/>
    <w:rsid w:val="007A67E8"/>
    <w:rsid w:val="007A6850"/>
    <w:rsid w:val="007A6946"/>
    <w:rsid w:val="007A6AB5"/>
    <w:rsid w:val="007A6AE6"/>
    <w:rsid w:val="007A6E85"/>
    <w:rsid w:val="007A6FCE"/>
    <w:rsid w:val="007A71A6"/>
    <w:rsid w:val="007A71B7"/>
    <w:rsid w:val="007A733A"/>
    <w:rsid w:val="007A7545"/>
    <w:rsid w:val="007A75CF"/>
    <w:rsid w:val="007A7741"/>
    <w:rsid w:val="007A7A63"/>
    <w:rsid w:val="007A7A8C"/>
    <w:rsid w:val="007A7B3E"/>
    <w:rsid w:val="007A7BA7"/>
    <w:rsid w:val="007A7FB1"/>
    <w:rsid w:val="007B01CA"/>
    <w:rsid w:val="007B0260"/>
    <w:rsid w:val="007B0387"/>
    <w:rsid w:val="007B0389"/>
    <w:rsid w:val="007B03A8"/>
    <w:rsid w:val="007B0463"/>
    <w:rsid w:val="007B0612"/>
    <w:rsid w:val="007B062F"/>
    <w:rsid w:val="007B06D0"/>
    <w:rsid w:val="007B0769"/>
    <w:rsid w:val="007B098F"/>
    <w:rsid w:val="007B0A9E"/>
    <w:rsid w:val="007B0BB0"/>
    <w:rsid w:val="007B0BDC"/>
    <w:rsid w:val="007B0D1D"/>
    <w:rsid w:val="007B0E16"/>
    <w:rsid w:val="007B0E8B"/>
    <w:rsid w:val="007B0F4A"/>
    <w:rsid w:val="007B109B"/>
    <w:rsid w:val="007B12EA"/>
    <w:rsid w:val="007B131C"/>
    <w:rsid w:val="007B14CA"/>
    <w:rsid w:val="007B14D4"/>
    <w:rsid w:val="007B14DF"/>
    <w:rsid w:val="007B159F"/>
    <w:rsid w:val="007B1742"/>
    <w:rsid w:val="007B1778"/>
    <w:rsid w:val="007B177B"/>
    <w:rsid w:val="007B1997"/>
    <w:rsid w:val="007B1AF6"/>
    <w:rsid w:val="007B1B42"/>
    <w:rsid w:val="007B1B43"/>
    <w:rsid w:val="007B1CF9"/>
    <w:rsid w:val="007B1E14"/>
    <w:rsid w:val="007B203C"/>
    <w:rsid w:val="007B239E"/>
    <w:rsid w:val="007B23BA"/>
    <w:rsid w:val="007B285E"/>
    <w:rsid w:val="007B29AB"/>
    <w:rsid w:val="007B29DA"/>
    <w:rsid w:val="007B2C15"/>
    <w:rsid w:val="007B2C24"/>
    <w:rsid w:val="007B2DE2"/>
    <w:rsid w:val="007B2E75"/>
    <w:rsid w:val="007B2F4A"/>
    <w:rsid w:val="007B2FB3"/>
    <w:rsid w:val="007B31E8"/>
    <w:rsid w:val="007B322C"/>
    <w:rsid w:val="007B32B3"/>
    <w:rsid w:val="007B3446"/>
    <w:rsid w:val="007B3508"/>
    <w:rsid w:val="007B3632"/>
    <w:rsid w:val="007B3862"/>
    <w:rsid w:val="007B392E"/>
    <w:rsid w:val="007B3ABB"/>
    <w:rsid w:val="007B3FB2"/>
    <w:rsid w:val="007B4125"/>
    <w:rsid w:val="007B419C"/>
    <w:rsid w:val="007B424F"/>
    <w:rsid w:val="007B4545"/>
    <w:rsid w:val="007B4560"/>
    <w:rsid w:val="007B476E"/>
    <w:rsid w:val="007B47AF"/>
    <w:rsid w:val="007B4865"/>
    <w:rsid w:val="007B48DA"/>
    <w:rsid w:val="007B48DC"/>
    <w:rsid w:val="007B48ED"/>
    <w:rsid w:val="007B4BD5"/>
    <w:rsid w:val="007B4D31"/>
    <w:rsid w:val="007B4E97"/>
    <w:rsid w:val="007B4F72"/>
    <w:rsid w:val="007B4FF8"/>
    <w:rsid w:val="007B53EE"/>
    <w:rsid w:val="007B5432"/>
    <w:rsid w:val="007B5538"/>
    <w:rsid w:val="007B578E"/>
    <w:rsid w:val="007B5823"/>
    <w:rsid w:val="007B5FCB"/>
    <w:rsid w:val="007B6024"/>
    <w:rsid w:val="007B63A0"/>
    <w:rsid w:val="007B6496"/>
    <w:rsid w:val="007B6505"/>
    <w:rsid w:val="007B65F1"/>
    <w:rsid w:val="007B66A8"/>
    <w:rsid w:val="007B66E4"/>
    <w:rsid w:val="007B684F"/>
    <w:rsid w:val="007B686C"/>
    <w:rsid w:val="007B687F"/>
    <w:rsid w:val="007B6967"/>
    <w:rsid w:val="007B69EA"/>
    <w:rsid w:val="007B69F6"/>
    <w:rsid w:val="007B6D90"/>
    <w:rsid w:val="007B7086"/>
    <w:rsid w:val="007B72EA"/>
    <w:rsid w:val="007B7455"/>
    <w:rsid w:val="007B753D"/>
    <w:rsid w:val="007B76F2"/>
    <w:rsid w:val="007B7711"/>
    <w:rsid w:val="007B78E4"/>
    <w:rsid w:val="007B7A06"/>
    <w:rsid w:val="007B7B36"/>
    <w:rsid w:val="007B7B7C"/>
    <w:rsid w:val="007B7C80"/>
    <w:rsid w:val="007B7D42"/>
    <w:rsid w:val="007B7D82"/>
    <w:rsid w:val="007B7DC1"/>
    <w:rsid w:val="007B7EB5"/>
    <w:rsid w:val="007B7F5D"/>
    <w:rsid w:val="007B7F87"/>
    <w:rsid w:val="007C017E"/>
    <w:rsid w:val="007C034B"/>
    <w:rsid w:val="007C03D2"/>
    <w:rsid w:val="007C0472"/>
    <w:rsid w:val="007C0475"/>
    <w:rsid w:val="007C05D9"/>
    <w:rsid w:val="007C066B"/>
    <w:rsid w:val="007C0709"/>
    <w:rsid w:val="007C0737"/>
    <w:rsid w:val="007C075C"/>
    <w:rsid w:val="007C0786"/>
    <w:rsid w:val="007C0985"/>
    <w:rsid w:val="007C0A6E"/>
    <w:rsid w:val="007C0AC1"/>
    <w:rsid w:val="007C0E0A"/>
    <w:rsid w:val="007C0EFC"/>
    <w:rsid w:val="007C0F16"/>
    <w:rsid w:val="007C0F47"/>
    <w:rsid w:val="007C0FB5"/>
    <w:rsid w:val="007C119C"/>
    <w:rsid w:val="007C12B9"/>
    <w:rsid w:val="007C12CD"/>
    <w:rsid w:val="007C1377"/>
    <w:rsid w:val="007C13B8"/>
    <w:rsid w:val="007C16BC"/>
    <w:rsid w:val="007C17FE"/>
    <w:rsid w:val="007C18B3"/>
    <w:rsid w:val="007C1977"/>
    <w:rsid w:val="007C1C30"/>
    <w:rsid w:val="007C1C76"/>
    <w:rsid w:val="007C2013"/>
    <w:rsid w:val="007C20CB"/>
    <w:rsid w:val="007C2269"/>
    <w:rsid w:val="007C22E0"/>
    <w:rsid w:val="007C243C"/>
    <w:rsid w:val="007C261C"/>
    <w:rsid w:val="007C27C4"/>
    <w:rsid w:val="007C27CC"/>
    <w:rsid w:val="007C2DDF"/>
    <w:rsid w:val="007C2F16"/>
    <w:rsid w:val="007C2F6E"/>
    <w:rsid w:val="007C325E"/>
    <w:rsid w:val="007C3306"/>
    <w:rsid w:val="007C3324"/>
    <w:rsid w:val="007C35AB"/>
    <w:rsid w:val="007C3701"/>
    <w:rsid w:val="007C3716"/>
    <w:rsid w:val="007C37D9"/>
    <w:rsid w:val="007C38EC"/>
    <w:rsid w:val="007C394F"/>
    <w:rsid w:val="007C397A"/>
    <w:rsid w:val="007C3C5B"/>
    <w:rsid w:val="007C3DAD"/>
    <w:rsid w:val="007C3F15"/>
    <w:rsid w:val="007C3F2F"/>
    <w:rsid w:val="007C3FC9"/>
    <w:rsid w:val="007C4050"/>
    <w:rsid w:val="007C4098"/>
    <w:rsid w:val="007C4201"/>
    <w:rsid w:val="007C4247"/>
    <w:rsid w:val="007C43ED"/>
    <w:rsid w:val="007C4413"/>
    <w:rsid w:val="007C454D"/>
    <w:rsid w:val="007C45A7"/>
    <w:rsid w:val="007C4638"/>
    <w:rsid w:val="007C4767"/>
    <w:rsid w:val="007C478F"/>
    <w:rsid w:val="007C484E"/>
    <w:rsid w:val="007C488E"/>
    <w:rsid w:val="007C4C58"/>
    <w:rsid w:val="007C4E10"/>
    <w:rsid w:val="007C4FE4"/>
    <w:rsid w:val="007C4FF5"/>
    <w:rsid w:val="007C51A1"/>
    <w:rsid w:val="007C5222"/>
    <w:rsid w:val="007C52C2"/>
    <w:rsid w:val="007C534B"/>
    <w:rsid w:val="007C53E1"/>
    <w:rsid w:val="007C545B"/>
    <w:rsid w:val="007C5529"/>
    <w:rsid w:val="007C554B"/>
    <w:rsid w:val="007C5562"/>
    <w:rsid w:val="007C5905"/>
    <w:rsid w:val="007C5AD5"/>
    <w:rsid w:val="007C5BA9"/>
    <w:rsid w:val="007C5F8E"/>
    <w:rsid w:val="007C612F"/>
    <w:rsid w:val="007C616E"/>
    <w:rsid w:val="007C62D0"/>
    <w:rsid w:val="007C6571"/>
    <w:rsid w:val="007C65BD"/>
    <w:rsid w:val="007C6695"/>
    <w:rsid w:val="007C6714"/>
    <w:rsid w:val="007C69AE"/>
    <w:rsid w:val="007C69E4"/>
    <w:rsid w:val="007C6A16"/>
    <w:rsid w:val="007C6A86"/>
    <w:rsid w:val="007C6B5E"/>
    <w:rsid w:val="007C6DB0"/>
    <w:rsid w:val="007C6E7A"/>
    <w:rsid w:val="007C6FC4"/>
    <w:rsid w:val="007C70C2"/>
    <w:rsid w:val="007C72B4"/>
    <w:rsid w:val="007C74FC"/>
    <w:rsid w:val="007C7585"/>
    <w:rsid w:val="007C7602"/>
    <w:rsid w:val="007C77C8"/>
    <w:rsid w:val="007C7953"/>
    <w:rsid w:val="007C7BE6"/>
    <w:rsid w:val="007C7C5D"/>
    <w:rsid w:val="007C7E46"/>
    <w:rsid w:val="007C7F38"/>
    <w:rsid w:val="007D038F"/>
    <w:rsid w:val="007D03E3"/>
    <w:rsid w:val="007D04BE"/>
    <w:rsid w:val="007D0568"/>
    <w:rsid w:val="007D058F"/>
    <w:rsid w:val="007D0990"/>
    <w:rsid w:val="007D0CA1"/>
    <w:rsid w:val="007D0DF0"/>
    <w:rsid w:val="007D0F84"/>
    <w:rsid w:val="007D1131"/>
    <w:rsid w:val="007D1498"/>
    <w:rsid w:val="007D164E"/>
    <w:rsid w:val="007D167C"/>
    <w:rsid w:val="007D16CA"/>
    <w:rsid w:val="007D16FF"/>
    <w:rsid w:val="007D1868"/>
    <w:rsid w:val="007D1992"/>
    <w:rsid w:val="007D1A68"/>
    <w:rsid w:val="007D1AD4"/>
    <w:rsid w:val="007D1BFA"/>
    <w:rsid w:val="007D1E04"/>
    <w:rsid w:val="007D1EBC"/>
    <w:rsid w:val="007D2109"/>
    <w:rsid w:val="007D22F2"/>
    <w:rsid w:val="007D2306"/>
    <w:rsid w:val="007D23C3"/>
    <w:rsid w:val="007D257E"/>
    <w:rsid w:val="007D25C0"/>
    <w:rsid w:val="007D27C5"/>
    <w:rsid w:val="007D284E"/>
    <w:rsid w:val="007D287A"/>
    <w:rsid w:val="007D299D"/>
    <w:rsid w:val="007D29D5"/>
    <w:rsid w:val="007D2AF3"/>
    <w:rsid w:val="007D2B9F"/>
    <w:rsid w:val="007D2BBF"/>
    <w:rsid w:val="007D2BDE"/>
    <w:rsid w:val="007D2CA6"/>
    <w:rsid w:val="007D2E0A"/>
    <w:rsid w:val="007D2E26"/>
    <w:rsid w:val="007D2F51"/>
    <w:rsid w:val="007D30FA"/>
    <w:rsid w:val="007D311C"/>
    <w:rsid w:val="007D33AB"/>
    <w:rsid w:val="007D33AF"/>
    <w:rsid w:val="007D345B"/>
    <w:rsid w:val="007D3608"/>
    <w:rsid w:val="007D3676"/>
    <w:rsid w:val="007D372E"/>
    <w:rsid w:val="007D399B"/>
    <w:rsid w:val="007D39F0"/>
    <w:rsid w:val="007D3ACD"/>
    <w:rsid w:val="007D3B08"/>
    <w:rsid w:val="007D3C5F"/>
    <w:rsid w:val="007D3D42"/>
    <w:rsid w:val="007D406F"/>
    <w:rsid w:val="007D4259"/>
    <w:rsid w:val="007D4353"/>
    <w:rsid w:val="007D4369"/>
    <w:rsid w:val="007D4556"/>
    <w:rsid w:val="007D460A"/>
    <w:rsid w:val="007D473C"/>
    <w:rsid w:val="007D4A3E"/>
    <w:rsid w:val="007D4ABC"/>
    <w:rsid w:val="007D4C97"/>
    <w:rsid w:val="007D4CAC"/>
    <w:rsid w:val="007D4D12"/>
    <w:rsid w:val="007D500E"/>
    <w:rsid w:val="007D502E"/>
    <w:rsid w:val="007D529A"/>
    <w:rsid w:val="007D5403"/>
    <w:rsid w:val="007D55DB"/>
    <w:rsid w:val="007D55F4"/>
    <w:rsid w:val="007D587A"/>
    <w:rsid w:val="007D58DB"/>
    <w:rsid w:val="007D5A23"/>
    <w:rsid w:val="007D5B7B"/>
    <w:rsid w:val="007D5B87"/>
    <w:rsid w:val="007D5BFF"/>
    <w:rsid w:val="007D5E7D"/>
    <w:rsid w:val="007D655B"/>
    <w:rsid w:val="007D6562"/>
    <w:rsid w:val="007D65FF"/>
    <w:rsid w:val="007D668C"/>
    <w:rsid w:val="007D6787"/>
    <w:rsid w:val="007D6830"/>
    <w:rsid w:val="007D68F6"/>
    <w:rsid w:val="007D698D"/>
    <w:rsid w:val="007D6B4D"/>
    <w:rsid w:val="007D6BC4"/>
    <w:rsid w:val="007D6C16"/>
    <w:rsid w:val="007D6F11"/>
    <w:rsid w:val="007D6F14"/>
    <w:rsid w:val="007D6F27"/>
    <w:rsid w:val="007D6F40"/>
    <w:rsid w:val="007D7038"/>
    <w:rsid w:val="007D70AB"/>
    <w:rsid w:val="007D7177"/>
    <w:rsid w:val="007D723C"/>
    <w:rsid w:val="007D72F5"/>
    <w:rsid w:val="007D76E5"/>
    <w:rsid w:val="007D77D3"/>
    <w:rsid w:val="007D7A7C"/>
    <w:rsid w:val="007D7B0A"/>
    <w:rsid w:val="007D7BAE"/>
    <w:rsid w:val="007D7CCF"/>
    <w:rsid w:val="007D7E2F"/>
    <w:rsid w:val="007D7F89"/>
    <w:rsid w:val="007E008D"/>
    <w:rsid w:val="007E00D3"/>
    <w:rsid w:val="007E0302"/>
    <w:rsid w:val="007E03AD"/>
    <w:rsid w:val="007E055A"/>
    <w:rsid w:val="007E066C"/>
    <w:rsid w:val="007E06D6"/>
    <w:rsid w:val="007E079D"/>
    <w:rsid w:val="007E0840"/>
    <w:rsid w:val="007E0847"/>
    <w:rsid w:val="007E0AF2"/>
    <w:rsid w:val="007E0E62"/>
    <w:rsid w:val="007E0FE5"/>
    <w:rsid w:val="007E121F"/>
    <w:rsid w:val="007E1271"/>
    <w:rsid w:val="007E14B4"/>
    <w:rsid w:val="007E15E3"/>
    <w:rsid w:val="007E15ED"/>
    <w:rsid w:val="007E16A3"/>
    <w:rsid w:val="007E19CF"/>
    <w:rsid w:val="007E1AC0"/>
    <w:rsid w:val="007E1BE6"/>
    <w:rsid w:val="007E2096"/>
    <w:rsid w:val="007E21CC"/>
    <w:rsid w:val="007E224C"/>
    <w:rsid w:val="007E23DB"/>
    <w:rsid w:val="007E2400"/>
    <w:rsid w:val="007E2589"/>
    <w:rsid w:val="007E25C2"/>
    <w:rsid w:val="007E2643"/>
    <w:rsid w:val="007E296B"/>
    <w:rsid w:val="007E2998"/>
    <w:rsid w:val="007E2A7B"/>
    <w:rsid w:val="007E2AEB"/>
    <w:rsid w:val="007E2B0C"/>
    <w:rsid w:val="007E2C9E"/>
    <w:rsid w:val="007E2D8D"/>
    <w:rsid w:val="007E319F"/>
    <w:rsid w:val="007E31F5"/>
    <w:rsid w:val="007E32F8"/>
    <w:rsid w:val="007E36AE"/>
    <w:rsid w:val="007E3B6F"/>
    <w:rsid w:val="007E3DFD"/>
    <w:rsid w:val="007E3E5B"/>
    <w:rsid w:val="007E4071"/>
    <w:rsid w:val="007E42DC"/>
    <w:rsid w:val="007E4338"/>
    <w:rsid w:val="007E465F"/>
    <w:rsid w:val="007E48F0"/>
    <w:rsid w:val="007E4A82"/>
    <w:rsid w:val="007E4B1D"/>
    <w:rsid w:val="007E4B3A"/>
    <w:rsid w:val="007E4B4F"/>
    <w:rsid w:val="007E4DCE"/>
    <w:rsid w:val="007E4F00"/>
    <w:rsid w:val="007E4F93"/>
    <w:rsid w:val="007E5012"/>
    <w:rsid w:val="007E521D"/>
    <w:rsid w:val="007E52E2"/>
    <w:rsid w:val="007E52E4"/>
    <w:rsid w:val="007E5368"/>
    <w:rsid w:val="007E5373"/>
    <w:rsid w:val="007E5398"/>
    <w:rsid w:val="007E547D"/>
    <w:rsid w:val="007E54BB"/>
    <w:rsid w:val="007E54F9"/>
    <w:rsid w:val="007E5524"/>
    <w:rsid w:val="007E553C"/>
    <w:rsid w:val="007E5551"/>
    <w:rsid w:val="007E56A6"/>
    <w:rsid w:val="007E571A"/>
    <w:rsid w:val="007E5844"/>
    <w:rsid w:val="007E5A18"/>
    <w:rsid w:val="007E5A35"/>
    <w:rsid w:val="007E5AF2"/>
    <w:rsid w:val="007E5BCA"/>
    <w:rsid w:val="007E5C6E"/>
    <w:rsid w:val="007E5CAF"/>
    <w:rsid w:val="007E5CD5"/>
    <w:rsid w:val="007E5D6C"/>
    <w:rsid w:val="007E5D7A"/>
    <w:rsid w:val="007E5E79"/>
    <w:rsid w:val="007E5E94"/>
    <w:rsid w:val="007E5EDA"/>
    <w:rsid w:val="007E60F2"/>
    <w:rsid w:val="007E6121"/>
    <w:rsid w:val="007E61FA"/>
    <w:rsid w:val="007E6370"/>
    <w:rsid w:val="007E63CB"/>
    <w:rsid w:val="007E63CF"/>
    <w:rsid w:val="007E64FA"/>
    <w:rsid w:val="007E6BDA"/>
    <w:rsid w:val="007E6EA8"/>
    <w:rsid w:val="007E706C"/>
    <w:rsid w:val="007E70F6"/>
    <w:rsid w:val="007E7351"/>
    <w:rsid w:val="007E74B4"/>
    <w:rsid w:val="007E74E3"/>
    <w:rsid w:val="007E74EF"/>
    <w:rsid w:val="007E7851"/>
    <w:rsid w:val="007E7950"/>
    <w:rsid w:val="007E7966"/>
    <w:rsid w:val="007E7971"/>
    <w:rsid w:val="007E7990"/>
    <w:rsid w:val="007E7A3A"/>
    <w:rsid w:val="007E7AFE"/>
    <w:rsid w:val="007E7CC8"/>
    <w:rsid w:val="007E7D5F"/>
    <w:rsid w:val="007E7E14"/>
    <w:rsid w:val="007F034E"/>
    <w:rsid w:val="007F035A"/>
    <w:rsid w:val="007F0557"/>
    <w:rsid w:val="007F0578"/>
    <w:rsid w:val="007F09D4"/>
    <w:rsid w:val="007F0A2C"/>
    <w:rsid w:val="007F0BEB"/>
    <w:rsid w:val="007F0C8C"/>
    <w:rsid w:val="007F0C9F"/>
    <w:rsid w:val="007F1153"/>
    <w:rsid w:val="007F1195"/>
    <w:rsid w:val="007F11A8"/>
    <w:rsid w:val="007F11C8"/>
    <w:rsid w:val="007F132C"/>
    <w:rsid w:val="007F1364"/>
    <w:rsid w:val="007F143B"/>
    <w:rsid w:val="007F147A"/>
    <w:rsid w:val="007F152E"/>
    <w:rsid w:val="007F1884"/>
    <w:rsid w:val="007F1965"/>
    <w:rsid w:val="007F1987"/>
    <w:rsid w:val="007F1998"/>
    <w:rsid w:val="007F1A45"/>
    <w:rsid w:val="007F1A8C"/>
    <w:rsid w:val="007F1D0D"/>
    <w:rsid w:val="007F1E0C"/>
    <w:rsid w:val="007F1F06"/>
    <w:rsid w:val="007F21F9"/>
    <w:rsid w:val="007F22B3"/>
    <w:rsid w:val="007F2503"/>
    <w:rsid w:val="007F2525"/>
    <w:rsid w:val="007F279F"/>
    <w:rsid w:val="007F291B"/>
    <w:rsid w:val="007F29F1"/>
    <w:rsid w:val="007F2A6B"/>
    <w:rsid w:val="007F2AC4"/>
    <w:rsid w:val="007F2AC6"/>
    <w:rsid w:val="007F2ADF"/>
    <w:rsid w:val="007F2CE4"/>
    <w:rsid w:val="007F2F4B"/>
    <w:rsid w:val="007F2F82"/>
    <w:rsid w:val="007F2FBC"/>
    <w:rsid w:val="007F2FCD"/>
    <w:rsid w:val="007F3056"/>
    <w:rsid w:val="007F30DC"/>
    <w:rsid w:val="007F31E7"/>
    <w:rsid w:val="007F3206"/>
    <w:rsid w:val="007F3364"/>
    <w:rsid w:val="007F338B"/>
    <w:rsid w:val="007F3443"/>
    <w:rsid w:val="007F34E6"/>
    <w:rsid w:val="007F35C4"/>
    <w:rsid w:val="007F35EE"/>
    <w:rsid w:val="007F365E"/>
    <w:rsid w:val="007F387B"/>
    <w:rsid w:val="007F39E0"/>
    <w:rsid w:val="007F3B8D"/>
    <w:rsid w:val="007F3C2B"/>
    <w:rsid w:val="007F3F38"/>
    <w:rsid w:val="007F42BE"/>
    <w:rsid w:val="007F42CB"/>
    <w:rsid w:val="007F42FA"/>
    <w:rsid w:val="007F434D"/>
    <w:rsid w:val="007F43D1"/>
    <w:rsid w:val="007F43E4"/>
    <w:rsid w:val="007F4494"/>
    <w:rsid w:val="007F455A"/>
    <w:rsid w:val="007F4670"/>
    <w:rsid w:val="007F47C1"/>
    <w:rsid w:val="007F492B"/>
    <w:rsid w:val="007F4A59"/>
    <w:rsid w:val="007F4CB1"/>
    <w:rsid w:val="007F4D26"/>
    <w:rsid w:val="007F4DAB"/>
    <w:rsid w:val="007F4F03"/>
    <w:rsid w:val="007F5180"/>
    <w:rsid w:val="007F551A"/>
    <w:rsid w:val="007F561C"/>
    <w:rsid w:val="007F563D"/>
    <w:rsid w:val="007F5839"/>
    <w:rsid w:val="007F5E0E"/>
    <w:rsid w:val="007F5F54"/>
    <w:rsid w:val="007F605F"/>
    <w:rsid w:val="007F62C0"/>
    <w:rsid w:val="007F6537"/>
    <w:rsid w:val="007F65EF"/>
    <w:rsid w:val="007F67A9"/>
    <w:rsid w:val="007F67DC"/>
    <w:rsid w:val="007F6829"/>
    <w:rsid w:val="007F6991"/>
    <w:rsid w:val="007F6A45"/>
    <w:rsid w:val="007F6CCC"/>
    <w:rsid w:val="007F6D25"/>
    <w:rsid w:val="007F7010"/>
    <w:rsid w:val="007F703B"/>
    <w:rsid w:val="007F717E"/>
    <w:rsid w:val="007F7289"/>
    <w:rsid w:val="007F74FA"/>
    <w:rsid w:val="007F7737"/>
    <w:rsid w:val="007F790A"/>
    <w:rsid w:val="007F7A5A"/>
    <w:rsid w:val="007F7E0F"/>
    <w:rsid w:val="007F7E52"/>
    <w:rsid w:val="00800298"/>
    <w:rsid w:val="0080031D"/>
    <w:rsid w:val="00800430"/>
    <w:rsid w:val="008004D3"/>
    <w:rsid w:val="008005F0"/>
    <w:rsid w:val="00800643"/>
    <w:rsid w:val="00800690"/>
    <w:rsid w:val="00800741"/>
    <w:rsid w:val="0080097C"/>
    <w:rsid w:val="00800B73"/>
    <w:rsid w:val="00800D14"/>
    <w:rsid w:val="00800DAE"/>
    <w:rsid w:val="00800E6A"/>
    <w:rsid w:val="0080102F"/>
    <w:rsid w:val="008011CF"/>
    <w:rsid w:val="00801424"/>
    <w:rsid w:val="008015F7"/>
    <w:rsid w:val="00801708"/>
    <w:rsid w:val="00801735"/>
    <w:rsid w:val="00801741"/>
    <w:rsid w:val="008017D9"/>
    <w:rsid w:val="008017E5"/>
    <w:rsid w:val="008019DE"/>
    <w:rsid w:val="00801C2D"/>
    <w:rsid w:val="00801EF6"/>
    <w:rsid w:val="0080205E"/>
    <w:rsid w:val="00802069"/>
    <w:rsid w:val="00802208"/>
    <w:rsid w:val="008022B2"/>
    <w:rsid w:val="00802386"/>
    <w:rsid w:val="008025D2"/>
    <w:rsid w:val="0080269C"/>
    <w:rsid w:val="00802864"/>
    <w:rsid w:val="0080290D"/>
    <w:rsid w:val="00802A30"/>
    <w:rsid w:val="00802DD9"/>
    <w:rsid w:val="00802F7B"/>
    <w:rsid w:val="00802FCB"/>
    <w:rsid w:val="00802FE1"/>
    <w:rsid w:val="00803289"/>
    <w:rsid w:val="00803311"/>
    <w:rsid w:val="00803344"/>
    <w:rsid w:val="00803433"/>
    <w:rsid w:val="0080347A"/>
    <w:rsid w:val="00803507"/>
    <w:rsid w:val="008035B0"/>
    <w:rsid w:val="00803631"/>
    <w:rsid w:val="00803649"/>
    <w:rsid w:val="00803664"/>
    <w:rsid w:val="008037D5"/>
    <w:rsid w:val="008037D9"/>
    <w:rsid w:val="008037F1"/>
    <w:rsid w:val="00803805"/>
    <w:rsid w:val="0080382C"/>
    <w:rsid w:val="008039C3"/>
    <w:rsid w:val="008039C5"/>
    <w:rsid w:val="008039E5"/>
    <w:rsid w:val="00803A74"/>
    <w:rsid w:val="00803BF6"/>
    <w:rsid w:val="00803CCE"/>
    <w:rsid w:val="00803CE2"/>
    <w:rsid w:val="00803CF7"/>
    <w:rsid w:val="00803F4A"/>
    <w:rsid w:val="00803FBB"/>
    <w:rsid w:val="00803FD1"/>
    <w:rsid w:val="008040AA"/>
    <w:rsid w:val="0080413A"/>
    <w:rsid w:val="008041B9"/>
    <w:rsid w:val="008042AE"/>
    <w:rsid w:val="0080439D"/>
    <w:rsid w:val="008045C8"/>
    <w:rsid w:val="008047F9"/>
    <w:rsid w:val="0080497D"/>
    <w:rsid w:val="00804AA3"/>
    <w:rsid w:val="00804B51"/>
    <w:rsid w:val="00804B5F"/>
    <w:rsid w:val="00804CA9"/>
    <w:rsid w:val="008050E6"/>
    <w:rsid w:val="00805147"/>
    <w:rsid w:val="00805382"/>
    <w:rsid w:val="008053A5"/>
    <w:rsid w:val="00805484"/>
    <w:rsid w:val="00805A27"/>
    <w:rsid w:val="00805E0F"/>
    <w:rsid w:val="00805E19"/>
    <w:rsid w:val="00805E24"/>
    <w:rsid w:val="008061AF"/>
    <w:rsid w:val="008062AB"/>
    <w:rsid w:val="00806454"/>
    <w:rsid w:val="008064C8"/>
    <w:rsid w:val="00806526"/>
    <w:rsid w:val="00806590"/>
    <w:rsid w:val="008065F1"/>
    <w:rsid w:val="008067E0"/>
    <w:rsid w:val="008068AA"/>
    <w:rsid w:val="00806AE0"/>
    <w:rsid w:val="00806B9E"/>
    <w:rsid w:val="00806CFF"/>
    <w:rsid w:val="00806EC4"/>
    <w:rsid w:val="00807088"/>
    <w:rsid w:val="00807116"/>
    <w:rsid w:val="0080713C"/>
    <w:rsid w:val="008071AF"/>
    <w:rsid w:val="008073FC"/>
    <w:rsid w:val="008074F0"/>
    <w:rsid w:val="00807595"/>
    <w:rsid w:val="008076E4"/>
    <w:rsid w:val="0080776B"/>
    <w:rsid w:val="00807964"/>
    <w:rsid w:val="00807A24"/>
    <w:rsid w:val="00807B9D"/>
    <w:rsid w:val="00807C5F"/>
    <w:rsid w:val="00810081"/>
    <w:rsid w:val="008100B1"/>
    <w:rsid w:val="00810388"/>
    <w:rsid w:val="0081042F"/>
    <w:rsid w:val="00810519"/>
    <w:rsid w:val="00810531"/>
    <w:rsid w:val="00810596"/>
    <w:rsid w:val="00810773"/>
    <w:rsid w:val="00810830"/>
    <w:rsid w:val="008108CF"/>
    <w:rsid w:val="008108FE"/>
    <w:rsid w:val="00810A59"/>
    <w:rsid w:val="00810C01"/>
    <w:rsid w:val="00810C16"/>
    <w:rsid w:val="00810D30"/>
    <w:rsid w:val="00810D75"/>
    <w:rsid w:val="00810DB5"/>
    <w:rsid w:val="008110E2"/>
    <w:rsid w:val="00811262"/>
    <w:rsid w:val="0081132E"/>
    <w:rsid w:val="0081133F"/>
    <w:rsid w:val="00811369"/>
    <w:rsid w:val="00811476"/>
    <w:rsid w:val="00811495"/>
    <w:rsid w:val="008118CF"/>
    <w:rsid w:val="00811B32"/>
    <w:rsid w:val="00811C97"/>
    <w:rsid w:val="00811D11"/>
    <w:rsid w:val="00811D56"/>
    <w:rsid w:val="00811E16"/>
    <w:rsid w:val="00811E34"/>
    <w:rsid w:val="00811E69"/>
    <w:rsid w:val="00811F2F"/>
    <w:rsid w:val="00811F89"/>
    <w:rsid w:val="008120DB"/>
    <w:rsid w:val="008122F9"/>
    <w:rsid w:val="00812451"/>
    <w:rsid w:val="00812517"/>
    <w:rsid w:val="00812812"/>
    <w:rsid w:val="0081287A"/>
    <w:rsid w:val="00812B11"/>
    <w:rsid w:val="00812CAB"/>
    <w:rsid w:val="00812CF4"/>
    <w:rsid w:val="00812DA6"/>
    <w:rsid w:val="00812DF7"/>
    <w:rsid w:val="00812E76"/>
    <w:rsid w:val="00812E92"/>
    <w:rsid w:val="00813142"/>
    <w:rsid w:val="008131A4"/>
    <w:rsid w:val="0081323D"/>
    <w:rsid w:val="00813867"/>
    <w:rsid w:val="008138ED"/>
    <w:rsid w:val="008138F4"/>
    <w:rsid w:val="008139E1"/>
    <w:rsid w:val="00813A7B"/>
    <w:rsid w:val="00813CC6"/>
    <w:rsid w:val="0081420E"/>
    <w:rsid w:val="008142F3"/>
    <w:rsid w:val="00814379"/>
    <w:rsid w:val="00814382"/>
    <w:rsid w:val="008144C7"/>
    <w:rsid w:val="008144FD"/>
    <w:rsid w:val="0081468F"/>
    <w:rsid w:val="00814AC6"/>
    <w:rsid w:val="00814AEA"/>
    <w:rsid w:val="00814C80"/>
    <w:rsid w:val="00814CC8"/>
    <w:rsid w:val="00814D61"/>
    <w:rsid w:val="00814D64"/>
    <w:rsid w:val="00814E29"/>
    <w:rsid w:val="00814E87"/>
    <w:rsid w:val="0081520B"/>
    <w:rsid w:val="00815453"/>
    <w:rsid w:val="00815640"/>
    <w:rsid w:val="008156B3"/>
    <w:rsid w:val="00815846"/>
    <w:rsid w:val="00815854"/>
    <w:rsid w:val="0081587B"/>
    <w:rsid w:val="00815909"/>
    <w:rsid w:val="0081594B"/>
    <w:rsid w:val="00815A83"/>
    <w:rsid w:val="00815B38"/>
    <w:rsid w:val="00815BF0"/>
    <w:rsid w:val="00815C59"/>
    <w:rsid w:val="00815E1E"/>
    <w:rsid w:val="00815FCE"/>
    <w:rsid w:val="008162E5"/>
    <w:rsid w:val="0081631C"/>
    <w:rsid w:val="008163C3"/>
    <w:rsid w:val="008166C5"/>
    <w:rsid w:val="008167B4"/>
    <w:rsid w:val="00816849"/>
    <w:rsid w:val="00816892"/>
    <w:rsid w:val="0081697C"/>
    <w:rsid w:val="00816992"/>
    <w:rsid w:val="00816B6A"/>
    <w:rsid w:val="00816C55"/>
    <w:rsid w:val="00816C71"/>
    <w:rsid w:val="00816C82"/>
    <w:rsid w:val="00816CCF"/>
    <w:rsid w:val="00816CD6"/>
    <w:rsid w:val="00816EC1"/>
    <w:rsid w:val="00816F36"/>
    <w:rsid w:val="0081721C"/>
    <w:rsid w:val="0081725E"/>
    <w:rsid w:val="008174AF"/>
    <w:rsid w:val="008176A6"/>
    <w:rsid w:val="008176FD"/>
    <w:rsid w:val="0081796E"/>
    <w:rsid w:val="00817A7B"/>
    <w:rsid w:val="00817C33"/>
    <w:rsid w:val="00817D5D"/>
    <w:rsid w:val="00817E0F"/>
    <w:rsid w:val="00817F81"/>
    <w:rsid w:val="0082025B"/>
    <w:rsid w:val="00820300"/>
    <w:rsid w:val="00820318"/>
    <w:rsid w:val="0082037E"/>
    <w:rsid w:val="008204F8"/>
    <w:rsid w:val="00820598"/>
    <w:rsid w:val="0082059F"/>
    <w:rsid w:val="00820896"/>
    <w:rsid w:val="008208C3"/>
    <w:rsid w:val="008208EE"/>
    <w:rsid w:val="00820B4D"/>
    <w:rsid w:val="00820C06"/>
    <w:rsid w:val="00820CB1"/>
    <w:rsid w:val="00821132"/>
    <w:rsid w:val="008211E6"/>
    <w:rsid w:val="00821347"/>
    <w:rsid w:val="0082178A"/>
    <w:rsid w:val="0082196B"/>
    <w:rsid w:val="008219FB"/>
    <w:rsid w:val="00821B0E"/>
    <w:rsid w:val="00821C5A"/>
    <w:rsid w:val="00821CB0"/>
    <w:rsid w:val="00821EBD"/>
    <w:rsid w:val="008220E9"/>
    <w:rsid w:val="00822404"/>
    <w:rsid w:val="00822527"/>
    <w:rsid w:val="0082259F"/>
    <w:rsid w:val="00822A6B"/>
    <w:rsid w:val="00822B36"/>
    <w:rsid w:val="00822E1D"/>
    <w:rsid w:val="00822F9B"/>
    <w:rsid w:val="008236CB"/>
    <w:rsid w:val="008237F9"/>
    <w:rsid w:val="00823935"/>
    <w:rsid w:val="00823972"/>
    <w:rsid w:val="00823992"/>
    <w:rsid w:val="00823B30"/>
    <w:rsid w:val="00823C1B"/>
    <w:rsid w:val="00823D4C"/>
    <w:rsid w:val="00823DE0"/>
    <w:rsid w:val="00823EF5"/>
    <w:rsid w:val="00823FED"/>
    <w:rsid w:val="00824123"/>
    <w:rsid w:val="008241FE"/>
    <w:rsid w:val="00824259"/>
    <w:rsid w:val="0082444F"/>
    <w:rsid w:val="008244F6"/>
    <w:rsid w:val="00824654"/>
    <w:rsid w:val="008247D7"/>
    <w:rsid w:val="00824813"/>
    <w:rsid w:val="00824A63"/>
    <w:rsid w:val="00824B58"/>
    <w:rsid w:val="00824C1C"/>
    <w:rsid w:val="00824CEF"/>
    <w:rsid w:val="00824DC9"/>
    <w:rsid w:val="00825008"/>
    <w:rsid w:val="00825076"/>
    <w:rsid w:val="008250EB"/>
    <w:rsid w:val="0082580D"/>
    <w:rsid w:val="008259C6"/>
    <w:rsid w:val="00825A4A"/>
    <w:rsid w:val="00825A6F"/>
    <w:rsid w:val="00825C68"/>
    <w:rsid w:val="00825E2D"/>
    <w:rsid w:val="00825E4B"/>
    <w:rsid w:val="00825F23"/>
    <w:rsid w:val="00825F9D"/>
    <w:rsid w:val="00826074"/>
    <w:rsid w:val="00826257"/>
    <w:rsid w:val="008266A8"/>
    <w:rsid w:val="00826763"/>
    <w:rsid w:val="0082679A"/>
    <w:rsid w:val="0082687E"/>
    <w:rsid w:val="00826A0D"/>
    <w:rsid w:val="00826C94"/>
    <w:rsid w:val="00826E09"/>
    <w:rsid w:val="00826E59"/>
    <w:rsid w:val="00826F1C"/>
    <w:rsid w:val="0082722B"/>
    <w:rsid w:val="008272E7"/>
    <w:rsid w:val="00827614"/>
    <w:rsid w:val="008278EF"/>
    <w:rsid w:val="008279AF"/>
    <w:rsid w:val="00827A9B"/>
    <w:rsid w:val="00827B59"/>
    <w:rsid w:val="00827D6A"/>
    <w:rsid w:val="00827E10"/>
    <w:rsid w:val="008300EC"/>
    <w:rsid w:val="00830161"/>
    <w:rsid w:val="0083025E"/>
    <w:rsid w:val="00830275"/>
    <w:rsid w:val="00830289"/>
    <w:rsid w:val="008302F9"/>
    <w:rsid w:val="008306AB"/>
    <w:rsid w:val="008307F1"/>
    <w:rsid w:val="0083083F"/>
    <w:rsid w:val="00830A8E"/>
    <w:rsid w:val="00830AC8"/>
    <w:rsid w:val="00830B48"/>
    <w:rsid w:val="00830BCE"/>
    <w:rsid w:val="00830BF1"/>
    <w:rsid w:val="00830CC5"/>
    <w:rsid w:val="00830D10"/>
    <w:rsid w:val="00830D94"/>
    <w:rsid w:val="0083129E"/>
    <w:rsid w:val="0083132D"/>
    <w:rsid w:val="008313C9"/>
    <w:rsid w:val="008313F3"/>
    <w:rsid w:val="00831912"/>
    <w:rsid w:val="00831AF5"/>
    <w:rsid w:val="00831C55"/>
    <w:rsid w:val="00831C57"/>
    <w:rsid w:val="00831EA1"/>
    <w:rsid w:val="00831F62"/>
    <w:rsid w:val="00831FAD"/>
    <w:rsid w:val="0083213D"/>
    <w:rsid w:val="0083222F"/>
    <w:rsid w:val="008323A9"/>
    <w:rsid w:val="00832415"/>
    <w:rsid w:val="00832421"/>
    <w:rsid w:val="008328FE"/>
    <w:rsid w:val="008329A9"/>
    <w:rsid w:val="00832AB4"/>
    <w:rsid w:val="00832B7E"/>
    <w:rsid w:val="00832B95"/>
    <w:rsid w:val="00832C6B"/>
    <w:rsid w:val="00832CDD"/>
    <w:rsid w:val="00832DB3"/>
    <w:rsid w:val="008330A0"/>
    <w:rsid w:val="008330CC"/>
    <w:rsid w:val="00833117"/>
    <w:rsid w:val="00833378"/>
    <w:rsid w:val="0083352E"/>
    <w:rsid w:val="008336EB"/>
    <w:rsid w:val="00833770"/>
    <w:rsid w:val="00833838"/>
    <w:rsid w:val="008338E6"/>
    <w:rsid w:val="00833904"/>
    <w:rsid w:val="00833AB5"/>
    <w:rsid w:val="00833AFD"/>
    <w:rsid w:val="00833EC1"/>
    <w:rsid w:val="00834053"/>
    <w:rsid w:val="008342C7"/>
    <w:rsid w:val="0083439C"/>
    <w:rsid w:val="00834476"/>
    <w:rsid w:val="008344E2"/>
    <w:rsid w:val="008344F2"/>
    <w:rsid w:val="00834601"/>
    <w:rsid w:val="00834720"/>
    <w:rsid w:val="00834B39"/>
    <w:rsid w:val="00834CC0"/>
    <w:rsid w:val="00834D3D"/>
    <w:rsid w:val="00834D82"/>
    <w:rsid w:val="00835371"/>
    <w:rsid w:val="0083537C"/>
    <w:rsid w:val="00835428"/>
    <w:rsid w:val="00835454"/>
    <w:rsid w:val="008354C6"/>
    <w:rsid w:val="00835598"/>
    <w:rsid w:val="0083573C"/>
    <w:rsid w:val="008358DC"/>
    <w:rsid w:val="00835CFE"/>
    <w:rsid w:val="00835D19"/>
    <w:rsid w:val="00835DA1"/>
    <w:rsid w:val="00835E27"/>
    <w:rsid w:val="00835EEE"/>
    <w:rsid w:val="00835EFD"/>
    <w:rsid w:val="00835F9E"/>
    <w:rsid w:val="008360B0"/>
    <w:rsid w:val="008360F5"/>
    <w:rsid w:val="008362FC"/>
    <w:rsid w:val="008366C1"/>
    <w:rsid w:val="008366CF"/>
    <w:rsid w:val="008367CF"/>
    <w:rsid w:val="00836824"/>
    <w:rsid w:val="00836831"/>
    <w:rsid w:val="008368DF"/>
    <w:rsid w:val="00836AB6"/>
    <w:rsid w:val="00836D47"/>
    <w:rsid w:val="00836FFF"/>
    <w:rsid w:val="0083700B"/>
    <w:rsid w:val="0083708A"/>
    <w:rsid w:val="0083717C"/>
    <w:rsid w:val="0083721B"/>
    <w:rsid w:val="0083727C"/>
    <w:rsid w:val="008372F2"/>
    <w:rsid w:val="008373D8"/>
    <w:rsid w:val="008376BD"/>
    <w:rsid w:val="00837775"/>
    <w:rsid w:val="00837776"/>
    <w:rsid w:val="00837984"/>
    <w:rsid w:val="00837A54"/>
    <w:rsid w:val="00837BAF"/>
    <w:rsid w:val="00837CBB"/>
    <w:rsid w:val="00837DE8"/>
    <w:rsid w:val="00837FDD"/>
    <w:rsid w:val="008401D6"/>
    <w:rsid w:val="00840316"/>
    <w:rsid w:val="00840364"/>
    <w:rsid w:val="00840377"/>
    <w:rsid w:val="008404B7"/>
    <w:rsid w:val="008408C6"/>
    <w:rsid w:val="008408D5"/>
    <w:rsid w:val="00840C69"/>
    <w:rsid w:val="00840CBB"/>
    <w:rsid w:val="00840D0B"/>
    <w:rsid w:val="00840EC4"/>
    <w:rsid w:val="00840EE6"/>
    <w:rsid w:val="00840F9E"/>
    <w:rsid w:val="00841077"/>
    <w:rsid w:val="008410A8"/>
    <w:rsid w:val="008410FC"/>
    <w:rsid w:val="00841129"/>
    <w:rsid w:val="0084119E"/>
    <w:rsid w:val="008411D9"/>
    <w:rsid w:val="0084135A"/>
    <w:rsid w:val="008413FA"/>
    <w:rsid w:val="00841469"/>
    <w:rsid w:val="00841477"/>
    <w:rsid w:val="008416C8"/>
    <w:rsid w:val="00841720"/>
    <w:rsid w:val="008418B0"/>
    <w:rsid w:val="008418F8"/>
    <w:rsid w:val="00841A1B"/>
    <w:rsid w:val="00841A36"/>
    <w:rsid w:val="00841A7C"/>
    <w:rsid w:val="00841B52"/>
    <w:rsid w:val="00841BE9"/>
    <w:rsid w:val="00841DAA"/>
    <w:rsid w:val="00841F23"/>
    <w:rsid w:val="00841F8F"/>
    <w:rsid w:val="008422DB"/>
    <w:rsid w:val="0084256B"/>
    <w:rsid w:val="00842724"/>
    <w:rsid w:val="00842C1A"/>
    <w:rsid w:val="00842CD8"/>
    <w:rsid w:val="00842D11"/>
    <w:rsid w:val="00842E9B"/>
    <w:rsid w:val="0084313F"/>
    <w:rsid w:val="008432C2"/>
    <w:rsid w:val="00843403"/>
    <w:rsid w:val="0084342F"/>
    <w:rsid w:val="0084352B"/>
    <w:rsid w:val="0084371D"/>
    <w:rsid w:val="0084387E"/>
    <w:rsid w:val="00843902"/>
    <w:rsid w:val="00843A62"/>
    <w:rsid w:val="00843BC0"/>
    <w:rsid w:val="00843C2F"/>
    <w:rsid w:val="00843E65"/>
    <w:rsid w:val="00843EEF"/>
    <w:rsid w:val="00843FB6"/>
    <w:rsid w:val="00844015"/>
    <w:rsid w:val="00844049"/>
    <w:rsid w:val="008440BC"/>
    <w:rsid w:val="008440C9"/>
    <w:rsid w:val="008441EE"/>
    <w:rsid w:val="00844222"/>
    <w:rsid w:val="008443FD"/>
    <w:rsid w:val="00844410"/>
    <w:rsid w:val="0084449C"/>
    <w:rsid w:val="008444BC"/>
    <w:rsid w:val="00844527"/>
    <w:rsid w:val="0084491E"/>
    <w:rsid w:val="00844955"/>
    <w:rsid w:val="00844A44"/>
    <w:rsid w:val="00844BEA"/>
    <w:rsid w:val="00844C8E"/>
    <w:rsid w:val="00844F50"/>
    <w:rsid w:val="00844FF1"/>
    <w:rsid w:val="00845141"/>
    <w:rsid w:val="00845163"/>
    <w:rsid w:val="0084516C"/>
    <w:rsid w:val="00845338"/>
    <w:rsid w:val="0084536D"/>
    <w:rsid w:val="0084547F"/>
    <w:rsid w:val="0084551E"/>
    <w:rsid w:val="00845548"/>
    <w:rsid w:val="00845611"/>
    <w:rsid w:val="0084562A"/>
    <w:rsid w:val="0084576E"/>
    <w:rsid w:val="008459D2"/>
    <w:rsid w:val="00845B1E"/>
    <w:rsid w:val="00845C87"/>
    <w:rsid w:val="00845D0C"/>
    <w:rsid w:val="00845E14"/>
    <w:rsid w:val="00845F38"/>
    <w:rsid w:val="008461D8"/>
    <w:rsid w:val="00846326"/>
    <w:rsid w:val="00846445"/>
    <w:rsid w:val="00846767"/>
    <w:rsid w:val="0084687B"/>
    <w:rsid w:val="00846994"/>
    <w:rsid w:val="008469B6"/>
    <w:rsid w:val="00846B6C"/>
    <w:rsid w:val="00846B70"/>
    <w:rsid w:val="00846B74"/>
    <w:rsid w:val="00846DEC"/>
    <w:rsid w:val="00846E32"/>
    <w:rsid w:val="00846FFE"/>
    <w:rsid w:val="008470D4"/>
    <w:rsid w:val="008470F3"/>
    <w:rsid w:val="008471E7"/>
    <w:rsid w:val="0084723A"/>
    <w:rsid w:val="00847364"/>
    <w:rsid w:val="008474B0"/>
    <w:rsid w:val="008474B2"/>
    <w:rsid w:val="008474ED"/>
    <w:rsid w:val="008474FD"/>
    <w:rsid w:val="008476A1"/>
    <w:rsid w:val="0084789F"/>
    <w:rsid w:val="00847A48"/>
    <w:rsid w:val="00847A6D"/>
    <w:rsid w:val="00847D40"/>
    <w:rsid w:val="00847D71"/>
    <w:rsid w:val="0085006A"/>
    <w:rsid w:val="0085014C"/>
    <w:rsid w:val="0085015B"/>
    <w:rsid w:val="00850180"/>
    <w:rsid w:val="008501F9"/>
    <w:rsid w:val="00850264"/>
    <w:rsid w:val="008502D0"/>
    <w:rsid w:val="008504EA"/>
    <w:rsid w:val="008505E4"/>
    <w:rsid w:val="00850700"/>
    <w:rsid w:val="00850886"/>
    <w:rsid w:val="0085091B"/>
    <w:rsid w:val="00850AF2"/>
    <w:rsid w:val="00850C68"/>
    <w:rsid w:val="008511B4"/>
    <w:rsid w:val="00851235"/>
    <w:rsid w:val="008512CD"/>
    <w:rsid w:val="00851338"/>
    <w:rsid w:val="008515BD"/>
    <w:rsid w:val="00851683"/>
    <w:rsid w:val="008516D6"/>
    <w:rsid w:val="00851825"/>
    <w:rsid w:val="00851860"/>
    <w:rsid w:val="0085199A"/>
    <w:rsid w:val="00851C42"/>
    <w:rsid w:val="00852070"/>
    <w:rsid w:val="00852079"/>
    <w:rsid w:val="00852265"/>
    <w:rsid w:val="0085267F"/>
    <w:rsid w:val="00852769"/>
    <w:rsid w:val="008527D5"/>
    <w:rsid w:val="00852BE4"/>
    <w:rsid w:val="00852E42"/>
    <w:rsid w:val="00852E9A"/>
    <w:rsid w:val="00852F6E"/>
    <w:rsid w:val="008531CA"/>
    <w:rsid w:val="00853403"/>
    <w:rsid w:val="008534B6"/>
    <w:rsid w:val="008534CF"/>
    <w:rsid w:val="008534D0"/>
    <w:rsid w:val="00853B79"/>
    <w:rsid w:val="0085436D"/>
    <w:rsid w:val="00854492"/>
    <w:rsid w:val="008544D0"/>
    <w:rsid w:val="008544E1"/>
    <w:rsid w:val="0085453B"/>
    <w:rsid w:val="008547E5"/>
    <w:rsid w:val="00854807"/>
    <w:rsid w:val="008549B1"/>
    <w:rsid w:val="008549FC"/>
    <w:rsid w:val="00854AEC"/>
    <w:rsid w:val="00854B09"/>
    <w:rsid w:val="00854BC3"/>
    <w:rsid w:val="00854CA7"/>
    <w:rsid w:val="00854CD4"/>
    <w:rsid w:val="00854E43"/>
    <w:rsid w:val="00854F60"/>
    <w:rsid w:val="0085503D"/>
    <w:rsid w:val="008550DD"/>
    <w:rsid w:val="008551D6"/>
    <w:rsid w:val="008552A3"/>
    <w:rsid w:val="0085531C"/>
    <w:rsid w:val="00855354"/>
    <w:rsid w:val="00855415"/>
    <w:rsid w:val="008554D5"/>
    <w:rsid w:val="008555EC"/>
    <w:rsid w:val="008556B3"/>
    <w:rsid w:val="008557A8"/>
    <w:rsid w:val="008557E2"/>
    <w:rsid w:val="008557FB"/>
    <w:rsid w:val="008558A7"/>
    <w:rsid w:val="008559BE"/>
    <w:rsid w:val="00855ADA"/>
    <w:rsid w:val="00855C4D"/>
    <w:rsid w:val="00856025"/>
    <w:rsid w:val="008562ED"/>
    <w:rsid w:val="00856306"/>
    <w:rsid w:val="00856367"/>
    <w:rsid w:val="008565B6"/>
    <w:rsid w:val="008565F5"/>
    <w:rsid w:val="008569D7"/>
    <w:rsid w:val="00856BEB"/>
    <w:rsid w:val="00856C07"/>
    <w:rsid w:val="00856D9C"/>
    <w:rsid w:val="00856FCF"/>
    <w:rsid w:val="00856FF0"/>
    <w:rsid w:val="00857190"/>
    <w:rsid w:val="00857332"/>
    <w:rsid w:val="008573FF"/>
    <w:rsid w:val="00857418"/>
    <w:rsid w:val="008574E7"/>
    <w:rsid w:val="0085756E"/>
    <w:rsid w:val="0085766B"/>
    <w:rsid w:val="00857796"/>
    <w:rsid w:val="0085783B"/>
    <w:rsid w:val="0085788E"/>
    <w:rsid w:val="00857999"/>
    <w:rsid w:val="00857A1E"/>
    <w:rsid w:val="00857C2E"/>
    <w:rsid w:val="00857DE4"/>
    <w:rsid w:val="00857DF8"/>
    <w:rsid w:val="00857E18"/>
    <w:rsid w:val="00857E61"/>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14"/>
    <w:rsid w:val="00860E94"/>
    <w:rsid w:val="00860FDF"/>
    <w:rsid w:val="0086128B"/>
    <w:rsid w:val="008613D9"/>
    <w:rsid w:val="00861495"/>
    <w:rsid w:val="008614FB"/>
    <w:rsid w:val="00861519"/>
    <w:rsid w:val="00861528"/>
    <w:rsid w:val="0086159C"/>
    <w:rsid w:val="008616B8"/>
    <w:rsid w:val="0086177D"/>
    <w:rsid w:val="00861966"/>
    <w:rsid w:val="008619A1"/>
    <w:rsid w:val="00861A7E"/>
    <w:rsid w:val="00861A89"/>
    <w:rsid w:val="00861ABA"/>
    <w:rsid w:val="00861ABD"/>
    <w:rsid w:val="00861AE9"/>
    <w:rsid w:val="00861CAA"/>
    <w:rsid w:val="00861D3C"/>
    <w:rsid w:val="00861E38"/>
    <w:rsid w:val="008621AC"/>
    <w:rsid w:val="00862428"/>
    <w:rsid w:val="00862485"/>
    <w:rsid w:val="008624E1"/>
    <w:rsid w:val="008625A9"/>
    <w:rsid w:val="00862628"/>
    <w:rsid w:val="008626D5"/>
    <w:rsid w:val="008627D9"/>
    <w:rsid w:val="00862A28"/>
    <w:rsid w:val="00862A49"/>
    <w:rsid w:val="00862A8D"/>
    <w:rsid w:val="00862B14"/>
    <w:rsid w:val="00862C46"/>
    <w:rsid w:val="00862CB5"/>
    <w:rsid w:val="00862FD0"/>
    <w:rsid w:val="00862FD2"/>
    <w:rsid w:val="008630B0"/>
    <w:rsid w:val="00863169"/>
    <w:rsid w:val="00863344"/>
    <w:rsid w:val="008636E9"/>
    <w:rsid w:val="00863846"/>
    <w:rsid w:val="008638EB"/>
    <w:rsid w:val="0086392A"/>
    <w:rsid w:val="008639B1"/>
    <w:rsid w:val="00863A9D"/>
    <w:rsid w:val="00863AF5"/>
    <w:rsid w:val="00863B81"/>
    <w:rsid w:val="00863C3C"/>
    <w:rsid w:val="00863D86"/>
    <w:rsid w:val="00863E36"/>
    <w:rsid w:val="00863F56"/>
    <w:rsid w:val="00863FFB"/>
    <w:rsid w:val="0086432D"/>
    <w:rsid w:val="0086444D"/>
    <w:rsid w:val="008644CD"/>
    <w:rsid w:val="008646C9"/>
    <w:rsid w:val="00864770"/>
    <w:rsid w:val="00864889"/>
    <w:rsid w:val="00864891"/>
    <w:rsid w:val="008648A7"/>
    <w:rsid w:val="00864A3A"/>
    <w:rsid w:val="00864A52"/>
    <w:rsid w:val="00864C35"/>
    <w:rsid w:val="00864FF0"/>
    <w:rsid w:val="00865067"/>
    <w:rsid w:val="00865116"/>
    <w:rsid w:val="00865343"/>
    <w:rsid w:val="00865368"/>
    <w:rsid w:val="008653EB"/>
    <w:rsid w:val="00865640"/>
    <w:rsid w:val="008656FF"/>
    <w:rsid w:val="00865A55"/>
    <w:rsid w:val="00865A61"/>
    <w:rsid w:val="00865BE1"/>
    <w:rsid w:val="00865BF0"/>
    <w:rsid w:val="00865CFE"/>
    <w:rsid w:val="00865CFF"/>
    <w:rsid w:val="00865D40"/>
    <w:rsid w:val="00865D80"/>
    <w:rsid w:val="00865DE0"/>
    <w:rsid w:val="00865E6D"/>
    <w:rsid w:val="00865FF7"/>
    <w:rsid w:val="00865FFF"/>
    <w:rsid w:val="0086603D"/>
    <w:rsid w:val="008662AE"/>
    <w:rsid w:val="0086659E"/>
    <w:rsid w:val="0086662E"/>
    <w:rsid w:val="0086672C"/>
    <w:rsid w:val="0086679B"/>
    <w:rsid w:val="008668C7"/>
    <w:rsid w:val="00866BE8"/>
    <w:rsid w:val="00867091"/>
    <w:rsid w:val="00867316"/>
    <w:rsid w:val="00867376"/>
    <w:rsid w:val="00867867"/>
    <w:rsid w:val="00867917"/>
    <w:rsid w:val="008679A1"/>
    <w:rsid w:val="008679DE"/>
    <w:rsid w:val="00867A31"/>
    <w:rsid w:val="00867A81"/>
    <w:rsid w:val="00867AC8"/>
    <w:rsid w:val="00867B12"/>
    <w:rsid w:val="00867DF8"/>
    <w:rsid w:val="00867E77"/>
    <w:rsid w:val="00867F59"/>
    <w:rsid w:val="00870195"/>
    <w:rsid w:val="0087023B"/>
    <w:rsid w:val="008702DA"/>
    <w:rsid w:val="00870431"/>
    <w:rsid w:val="008704B9"/>
    <w:rsid w:val="00870730"/>
    <w:rsid w:val="00870812"/>
    <w:rsid w:val="00870815"/>
    <w:rsid w:val="0087089D"/>
    <w:rsid w:val="00870A3D"/>
    <w:rsid w:val="00870AFE"/>
    <w:rsid w:val="00870B8A"/>
    <w:rsid w:val="00870CC5"/>
    <w:rsid w:val="00870D2F"/>
    <w:rsid w:val="00870D8A"/>
    <w:rsid w:val="00870E31"/>
    <w:rsid w:val="00870E40"/>
    <w:rsid w:val="00870E72"/>
    <w:rsid w:val="008710A4"/>
    <w:rsid w:val="0087112E"/>
    <w:rsid w:val="00871191"/>
    <w:rsid w:val="008711D7"/>
    <w:rsid w:val="00871641"/>
    <w:rsid w:val="00871D1B"/>
    <w:rsid w:val="00871FB0"/>
    <w:rsid w:val="00872172"/>
    <w:rsid w:val="00872760"/>
    <w:rsid w:val="00872A97"/>
    <w:rsid w:val="00872B44"/>
    <w:rsid w:val="00872C87"/>
    <w:rsid w:val="00872C9D"/>
    <w:rsid w:val="00872D65"/>
    <w:rsid w:val="00872E29"/>
    <w:rsid w:val="00872E2D"/>
    <w:rsid w:val="00872F61"/>
    <w:rsid w:val="0087305C"/>
    <w:rsid w:val="00873292"/>
    <w:rsid w:val="008732C4"/>
    <w:rsid w:val="008733ED"/>
    <w:rsid w:val="008735E3"/>
    <w:rsid w:val="00873618"/>
    <w:rsid w:val="008736F4"/>
    <w:rsid w:val="00873798"/>
    <w:rsid w:val="00873AEF"/>
    <w:rsid w:val="00873CAA"/>
    <w:rsid w:val="00873DA2"/>
    <w:rsid w:val="00873DFA"/>
    <w:rsid w:val="00873E8B"/>
    <w:rsid w:val="00873FC5"/>
    <w:rsid w:val="00874257"/>
    <w:rsid w:val="0087437D"/>
    <w:rsid w:val="00874448"/>
    <w:rsid w:val="00874476"/>
    <w:rsid w:val="00874481"/>
    <w:rsid w:val="00874485"/>
    <w:rsid w:val="008744A5"/>
    <w:rsid w:val="00874512"/>
    <w:rsid w:val="00874570"/>
    <w:rsid w:val="0087457A"/>
    <w:rsid w:val="008745C1"/>
    <w:rsid w:val="008747A7"/>
    <w:rsid w:val="008747EB"/>
    <w:rsid w:val="008748AA"/>
    <w:rsid w:val="00874912"/>
    <w:rsid w:val="00874997"/>
    <w:rsid w:val="00874A20"/>
    <w:rsid w:val="00874A60"/>
    <w:rsid w:val="00874AFA"/>
    <w:rsid w:val="00874CCC"/>
    <w:rsid w:val="00874D43"/>
    <w:rsid w:val="0087508B"/>
    <w:rsid w:val="00875121"/>
    <w:rsid w:val="008752DA"/>
    <w:rsid w:val="00875471"/>
    <w:rsid w:val="00875562"/>
    <w:rsid w:val="008757CE"/>
    <w:rsid w:val="00875A10"/>
    <w:rsid w:val="00875A19"/>
    <w:rsid w:val="00875A85"/>
    <w:rsid w:val="00875C54"/>
    <w:rsid w:val="00875D50"/>
    <w:rsid w:val="00875D76"/>
    <w:rsid w:val="00875D93"/>
    <w:rsid w:val="00875FE8"/>
    <w:rsid w:val="00876043"/>
    <w:rsid w:val="008760DD"/>
    <w:rsid w:val="0087626B"/>
    <w:rsid w:val="00876315"/>
    <w:rsid w:val="008764C5"/>
    <w:rsid w:val="00876598"/>
    <w:rsid w:val="0087660F"/>
    <w:rsid w:val="00876656"/>
    <w:rsid w:val="008766FC"/>
    <w:rsid w:val="00876730"/>
    <w:rsid w:val="008768DD"/>
    <w:rsid w:val="008768EC"/>
    <w:rsid w:val="008769C8"/>
    <w:rsid w:val="00876A0F"/>
    <w:rsid w:val="00876B6E"/>
    <w:rsid w:val="00876C17"/>
    <w:rsid w:val="00876C49"/>
    <w:rsid w:val="00876E34"/>
    <w:rsid w:val="00876F05"/>
    <w:rsid w:val="00876F9C"/>
    <w:rsid w:val="00877186"/>
    <w:rsid w:val="008773E5"/>
    <w:rsid w:val="008779C0"/>
    <w:rsid w:val="00877DC3"/>
    <w:rsid w:val="00877E72"/>
    <w:rsid w:val="00877E73"/>
    <w:rsid w:val="00877F0E"/>
    <w:rsid w:val="00877F4E"/>
    <w:rsid w:val="00877F94"/>
    <w:rsid w:val="00877FF7"/>
    <w:rsid w:val="008802B4"/>
    <w:rsid w:val="00880375"/>
    <w:rsid w:val="0088040B"/>
    <w:rsid w:val="00880438"/>
    <w:rsid w:val="0088043E"/>
    <w:rsid w:val="008804D6"/>
    <w:rsid w:val="0088059E"/>
    <w:rsid w:val="0088076F"/>
    <w:rsid w:val="00880985"/>
    <w:rsid w:val="008809D8"/>
    <w:rsid w:val="00880B90"/>
    <w:rsid w:val="00880D21"/>
    <w:rsid w:val="00880E8E"/>
    <w:rsid w:val="00880EDC"/>
    <w:rsid w:val="008811DD"/>
    <w:rsid w:val="0088181D"/>
    <w:rsid w:val="0088188A"/>
    <w:rsid w:val="008818E5"/>
    <w:rsid w:val="008818ED"/>
    <w:rsid w:val="00881B17"/>
    <w:rsid w:val="00881B18"/>
    <w:rsid w:val="00881CAD"/>
    <w:rsid w:val="00881E06"/>
    <w:rsid w:val="00881EF8"/>
    <w:rsid w:val="00881F1B"/>
    <w:rsid w:val="00881FF4"/>
    <w:rsid w:val="008822BD"/>
    <w:rsid w:val="00882429"/>
    <w:rsid w:val="00882846"/>
    <w:rsid w:val="00882D4E"/>
    <w:rsid w:val="00882E95"/>
    <w:rsid w:val="0088306D"/>
    <w:rsid w:val="0088329C"/>
    <w:rsid w:val="00883373"/>
    <w:rsid w:val="008833A3"/>
    <w:rsid w:val="00883575"/>
    <w:rsid w:val="00883585"/>
    <w:rsid w:val="00883697"/>
    <w:rsid w:val="008837EC"/>
    <w:rsid w:val="008838BB"/>
    <w:rsid w:val="00883937"/>
    <w:rsid w:val="008839CD"/>
    <w:rsid w:val="008839ED"/>
    <w:rsid w:val="00883B24"/>
    <w:rsid w:val="00883D46"/>
    <w:rsid w:val="00883DA7"/>
    <w:rsid w:val="00883DBD"/>
    <w:rsid w:val="00883E1B"/>
    <w:rsid w:val="00883E1C"/>
    <w:rsid w:val="00883E72"/>
    <w:rsid w:val="00883F08"/>
    <w:rsid w:val="0088457C"/>
    <w:rsid w:val="00884648"/>
    <w:rsid w:val="008846AB"/>
    <w:rsid w:val="00884701"/>
    <w:rsid w:val="0088490C"/>
    <w:rsid w:val="00884A74"/>
    <w:rsid w:val="00884C0B"/>
    <w:rsid w:val="00884E47"/>
    <w:rsid w:val="00884F2E"/>
    <w:rsid w:val="00884F88"/>
    <w:rsid w:val="00885161"/>
    <w:rsid w:val="00885292"/>
    <w:rsid w:val="00885448"/>
    <w:rsid w:val="00885452"/>
    <w:rsid w:val="008854B6"/>
    <w:rsid w:val="008855F6"/>
    <w:rsid w:val="008857D1"/>
    <w:rsid w:val="0088580D"/>
    <w:rsid w:val="0088582C"/>
    <w:rsid w:val="00885987"/>
    <w:rsid w:val="00885DEE"/>
    <w:rsid w:val="00885E72"/>
    <w:rsid w:val="00886008"/>
    <w:rsid w:val="0088612F"/>
    <w:rsid w:val="0088627C"/>
    <w:rsid w:val="00886286"/>
    <w:rsid w:val="00886722"/>
    <w:rsid w:val="00886737"/>
    <w:rsid w:val="0088676B"/>
    <w:rsid w:val="00886894"/>
    <w:rsid w:val="00886AEA"/>
    <w:rsid w:val="00886AEB"/>
    <w:rsid w:val="00886B8E"/>
    <w:rsid w:val="00886E3D"/>
    <w:rsid w:val="00886F2C"/>
    <w:rsid w:val="0088717D"/>
    <w:rsid w:val="00887190"/>
    <w:rsid w:val="00887214"/>
    <w:rsid w:val="008873DD"/>
    <w:rsid w:val="00887723"/>
    <w:rsid w:val="00887892"/>
    <w:rsid w:val="0088789B"/>
    <w:rsid w:val="00887977"/>
    <w:rsid w:val="008879DF"/>
    <w:rsid w:val="00887BB2"/>
    <w:rsid w:val="00887C0E"/>
    <w:rsid w:val="00887DF6"/>
    <w:rsid w:val="00887EFB"/>
    <w:rsid w:val="00890096"/>
    <w:rsid w:val="00890205"/>
    <w:rsid w:val="008902D6"/>
    <w:rsid w:val="00890532"/>
    <w:rsid w:val="00890699"/>
    <w:rsid w:val="00890829"/>
    <w:rsid w:val="00890DF0"/>
    <w:rsid w:val="00890E97"/>
    <w:rsid w:val="00890F77"/>
    <w:rsid w:val="0089105A"/>
    <w:rsid w:val="008910A9"/>
    <w:rsid w:val="008913EF"/>
    <w:rsid w:val="00891561"/>
    <w:rsid w:val="00891653"/>
    <w:rsid w:val="00891853"/>
    <w:rsid w:val="0089185A"/>
    <w:rsid w:val="00891A28"/>
    <w:rsid w:val="00891C37"/>
    <w:rsid w:val="00891C9C"/>
    <w:rsid w:val="00891CCE"/>
    <w:rsid w:val="00891D51"/>
    <w:rsid w:val="00891DEB"/>
    <w:rsid w:val="00891E6D"/>
    <w:rsid w:val="00891ECA"/>
    <w:rsid w:val="00891EF5"/>
    <w:rsid w:val="00892086"/>
    <w:rsid w:val="00892228"/>
    <w:rsid w:val="008922E0"/>
    <w:rsid w:val="008923AC"/>
    <w:rsid w:val="00892506"/>
    <w:rsid w:val="00892627"/>
    <w:rsid w:val="008926C4"/>
    <w:rsid w:val="0089276A"/>
    <w:rsid w:val="008927EC"/>
    <w:rsid w:val="00892824"/>
    <w:rsid w:val="00892983"/>
    <w:rsid w:val="008929A2"/>
    <w:rsid w:val="00892C16"/>
    <w:rsid w:val="00892C86"/>
    <w:rsid w:val="00892FCE"/>
    <w:rsid w:val="00893193"/>
    <w:rsid w:val="00893314"/>
    <w:rsid w:val="0089345E"/>
    <w:rsid w:val="00893854"/>
    <w:rsid w:val="00893931"/>
    <w:rsid w:val="008939D2"/>
    <w:rsid w:val="00893C69"/>
    <w:rsid w:val="00893CD3"/>
    <w:rsid w:val="00893CDA"/>
    <w:rsid w:val="00893D94"/>
    <w:rsid w:val="00893DA5"/>
    <w:rsid w:val="00893F3F"/>
    <w:rsid w:val="00893FE5"/>
    <w:rsid w:val="00893FF5"/>
    <w:rsid w:val="00894075"/>
    <w:rsid w:val="00894174"/>
    <w:rsid w:val="00894179"/>
    <w:rsid w:val="0089422D"/>
    <w:rsid w:val="008943BE"/>
    <w:rsid w:val="008943E0"/>
    <w:rsid w:val="00894428"/>
    <w:rsid w:val="00894569"/>
    <w:rsid w:val="008947DC"/>
    <w:rsid w:val="00894905"/>
    <w:rsid w:val="00894B01"/>
    <w:rsid w:val="00894B56"/>
    <w:rsid w:val="00894C50"/>
    <w:rsid w:val="00894C6A"/>
    <w:rsid w:val="00894C77"/>
    <w:rsid w:val="00894CE4"/>
    <w:rsid w:val="00894D6A"/>
    <w:rsid w:val="00894E00"/>
    <w:rsid w:val="00894EEC"/>
    <w:rsid w:val="00894F1E"/>
    <w:rsid w:val="00894FAA"/>
    <w:rsid w:val="00894FCA"/>
    <w:rsid w:val="008950BF"/>
    <w:rsid w:val="00895102"/>
    <w:rsid w:val="00895113"/>
    <w:rsid w:val="0089528A"/>
    <w:rsid w:val="008952AE"/>
    <w:rsid w:val="008959AF"/>
    <w:rsid w:val="00895BF3"/>
    <w:rsid w:val="00896079"/>
    <w:rsid w:val="00896094"/>
    <w:rsid w:val="0089611B"/>
    <w:rsid w:val="0089612D"/>
    <w:rsid w:val="0089628F"/>
    <w:rsid w:val="0089635C"/>
    <w:rsid w:val="0089639D"/>
    <w:rsid w:val="00896673"/>
    <w:rsid w:val="0089668E"/>
    <w:rsid w:val="008966F7"/>
    <w:rsid w:val="00896A68"/>
    <w:rsid w:val="00896B78"/>
    <w:rsid w:val="00896BAB"/>
    <w:rsid w:val="00896C58"/>
    <w:rsid w:val="00896C8E"/>
    <w:rsid w:val="00896CE2"/>
    <w:rsid w:val="00896D71"/>
    <w:rsid w:val="00896DDB"/>
    <w:rsid w:val="00896E33"/>
    <w:rsid w:val="00896FFA"/>
    <w:rsid w:val="00897051"/>
    <w:rsid w:val="008970DF"/>
    <w:rsid w:val="008971FF"/>
    <w:rsid w:val="00897204"/>
    <w:rsid w:val="0089722E"/>
    <w:rsid w:val="008972E8"/>
    <w:rsid w:val="00897358"/>
    <w:rsid w:val="008974C9"/>
    <w:rsid w:val="00897548"/>
    <w:rsid w:val="008975EA"/>
    <w:rsid w:val="008978BD"/>
    <w:rsid w:val="00897A6B"/>
    <w:rsid w:val="00897C04"/>
    <w:rsid w:val="00897D3C"/>
    <w:rsid w:val="00897DFA"/>
    <w:rsid w:val="00897FFD"/>
    <w:rsid w:val="008A002D"/>
    <w:rsid w:val="008A042C"/>
    <w:rsid w:val="008A044D"/>
    <w:rsid w:val="008A068E"/>
    <w:rsid w:val="008A0736"/>
    <w:rsid w:val="008A08AB"/>
    <w:rsid w:val="008A0B74"/>
    <w:rsid w:val="008A0F30"/>
    <w:rsid w:val="008A0FD7"/>
    <w:rsid w:val="008A101A"/>
    <w:rsid w:val="008A10CE"/>
    <w:rsid w:val="008A10EF"/>
    <w:rsid w:val="008A1196"/>
    <w:rsid w:val="008A1210"/>
    <w:rsid w:val="008A1340"/>
    <w:rsid w:val="008A13D2"/>
    <w:rsid w:val="008A1578"/>
    <w:rsid w:val="008A1893"/>
    <w:rsid w:val="008A1996"/>
    <w:rsid w:val="008A19AD"/>
    <w:rsid w:val="008A1B55"/>
    <w:rsid w:val="008A1BB3"/>
    <w:rsid w:val="008A1C1B"/>
    <w:rsid w:val="008A1EBD"/>
    <w:rsid w:val="008A1F6D"/>
    <w:rsid w:val="008A1F81"/>
    <w:rsid w:val="008A20B1"/>
    <w:rsid w:val="008A20B8"/>
    <w:rsid w:val="008A22FB"/>
    <w:rsid w:val="008A23BA"/>
    <w:rsid w:val="008A2464"/>
    <w:rsid w:val="008A24CE"/>
    <w:rsid w:val="008A258F"/>
    <w:rsid w:val="008A2621"/>
    <w:rsid w:val="008A263F"/>
    <w:rsid w:val="008A2695"/>
    <w:rsid w:val="008A273A"/>
    <w:rsid w:val="008A2781"/>
    <w:rsid w:val="008A291A"/>
    <w:rsid w:val="008A29A3"/>
    <w:rsid w:val="008A29B5"/>
    <w:rsid w:val="008A2A12"/>
    <w:rsid w:val="008A2A39"/>
    <w:rsid w:val="008A2A3E"/>
    <w:rsid w:val="008A2A73"/>
    <w:rsid w:val="008A2BEE"/>
    <w:rsid w:val="008A2C72"/>
    <w:rsid w:val="008A2C9C"/>
    <w:rsid w:val="008A2CEE"/>
    <w:rsid w:val="008A2EAC"/>
    <w:rsid w:val="008A3080"/>
    <w:rsid w:val="008A3114"/>
    <w:rsid w:val="008A31C6"/>
    <w:rsid w:val="008A3259"/>
    <w:rsid w:val="008A32CF"/>
    <w:rsid w:val="008A3322"/>
    <w:rsid w:val="008A3454"/>
    <w:rsid w:val="008A3675"/>
    <w:rsid w:val="008A3680"/>
    <w:rsid w:val="008A386E"/>
    <w:rsid w:val="008A3C06"/>
    <w:rsid w:val="008A3C3E"/>
    <w:rsid w:val="008A3F05"/>
    <w:rsid w:val="008A3F1C"/>
    <w:rsid w:val="008A3F71"/>
    <w:rsid w:val="008A4226"/>
    <w:rsid w:val="008A42AE"/>
    <w:rsid w:val="008A45B3"/>
    <w:rsid w:val="008A460A"/>
    <w:rsid w:val="008A46B7"/>
    <w:rsid w:val="008A4744"/>
    <w:rsid w:val="008A4751"/>
    <w:rsid w:val="008A492D"/>
    <w:rsid w:val="008A4A04"/>
    <w:rsid w:val="008A4B3F"/>
    <w:rsid w:val="008A4B78"/>
    <w:rsid w:val="008A4B84"/>
    <w:rsid w:val="008A4CAC"/>
    <w:rsid w:val="008A4D23"/>
    <w:rsid w:val="008A4D95"/>
    <w:rsid w:val="008A4D9C"/>
    <w:rsid w:val="008A4E06"/>
    <w:rsid w:val="008A4E3F"/>
    <w:rsid w:val="008A4E5B"/>
    <w:rsid w:val="008A5200"/>
    <w:rsid w:val="008A52A2"/>
    <w:rsid w:val="008A5401"/>
    <w:rsid w:val="008A55A7"/>
    <w:rsid w:val="008A5813"/>
    <w:rsid w:val="008A59D5"/>
    <w:rsid w:val="008A5B55"/>
    <w:rsid w:val="008A5BD5"/>
    <w:rsid w:val="008A5D03"/>
    <w:rsid w:val="008A5D4C"/>
    <w:rsid w:val="008A6192"/>
    <w:rsid w:val="008A63EC"/>
    <w:rsid w:val="008A65A7"/>
    <w:rsid w:val="008A6772"/>
    <w:rsid w:val="008A688B"/>
    <w:rsid w:val="008A6A29"/>
    <w:rsid w:val="008A6A33"/>
    <w:rsid w:val="008A6CF2"/>
    <w:rsid w:val="008A6DAD"/>
    <w:rsid w:val="008A6EA1"/>
    <w:rsid w:val="008A6ECB"/>
    <w:rsid w:val="008A6F7E"/>
    <w:rsid w:val="008A6F89"/>
    <w:rsid w:val="008A741A"/>
    <w:rsid w:val="008A7519"/>
    <w:rsid w:val="008A761A"/>
    <w:rsid w:val="008A765E"/>
    <w:rsid w:val="008A7704"/>
    <w:rsid w:val="008A7868"/>
    <w:rsid w:val="008A786A"/>
    <w:rsid w:val="008A786C"/>
    <w:rsid w:val="008A7896"/>
    <w:rsid w:val="008A78D7"/>
    <w:rsid w:val="008A78ED"/>
    <w:rsid w:val="008A7BE7"/>
    <w:rsid w:val="008A7C3E"/>
    <w:rsid w:val="008A7CCC"/>
    <w:rsid w:val="008A7E1B"/>
    <w:rsid w:val="008B010D"/>
    <w:rsid w:val="008B01F9"/>
    <w:rsid w:val="008B023C"/>
    <w:rsid w:val="008B04DC"/>
    <w:rsid w:val="008B0504"/>
    <w:rsid w:val="008B0809"/>
    <w:rsid w:val="008B0AF2"/>
    <w:rsid w:val="008B0E27"/>
    <w:rsid w:val="008B0EFE"/>
    <w:rsid w:val="008B0F27"/>
    <w:rsid w:val="008B10B3"/>
    <w:rsid w:val="008B10EF"/>
    <w:rsid w:val="008B124A"/>
    <w:rsid w:val="008B1279"/>
    <w:rsid w:val="008B1290"/>
    <w:rsid w:val="008B13C0"/>
    <w:rsid w:val="008B1582"/>
    <w:rsid w:val="008B161B"/>
    <w:rsid w:val="008B164D"/>
    <w:rsid w:val="008B16F4"/>
    <w:rsid w:val="008B16F5"/>
    <w:rsid w:val="008B171D"/>
    <w:rsid w:val="008B17FF"/>
    <w:rsid w:val="008B192B"/>
    <w:rsid w:val="008B197A"/>
    <w:rsid w:val="008B19C9"/>
    <w:rsid w:val="008B1C81"/>
    <w:rsid w:val="008B1D4F"/>
    <w:rsid w:val="008B1D55"/>
    <w:rsid w:val="008B1FF9"/>
    <w:rsid w:val="008B2283"/>
    <w:rsid w:val="008B23E8"/>
    <w:rsid w:val="008B2433"/>
    <w:rsid w:val="008B243E"/>
    <w:rsid w:val="008B25AF"/>
    <w:rsid w:val="008B2752"/>
    <w:rsid w:val="008B2B2A"/>
    <w:rsid w:val="008B2BC9"/>
    <w:rsid w:val="008B2E6C"/>
    <w:rsid w:val="008B2EB6"/>
    <w:rsid w:val="008B2F21"/>
    <w:rsid w:val="008B2FB4"/>
    <w:rsid w:val="008B2FE1"/>
    <w:rsid w:val="008B30C9"/>
    <w:rsid w:val="008B3209"/>
    <w:rsid w:val="008B324D"/>
    <w:rsid w:val="008B3440"/>
    <w:rsid w:val="008B34ED"/>
    <w:rsid w:val="008B3692"/>
    <w:rsid w:val="008B3753"/>
    <w:rsid w:val="008B39C2"/>
    <w:rsid w:val="008B3D00"/>
    <w:rsid w:val="008B3D80"/>
    <w:rsid w:val="008B4066"/>
    <w:rsid w:val="008B41EB"/>
    <w:rsid w:val="008B433F"/>
    <w:rsid w:val="008B4600"/>
    <w:rsid w:val="008B4687"/>
    <w:rsid w:val="008B475E"/>
    <w:rsid w:val="008B4837"/>
    <w:rsid w:val="008B48B6"/>
    <w:rsid w:val="008B4953"/>
    <w:rsid w:val="008B4968"/>
    <w:rsid w:val="008B4A0B"/>
    <w:rsid w:val="008B4B0A"/>
    <w:rsid w:val="008B4CDD"/>
    <w:rsid w:val="008B4FA0"/>
    <w:rsid w:val="008B5177"/>
    <w:rsid w:val="008B5196"/>
    <w:rsid w:val="008B521F"/>
    <w:rsid w:val="008B5272"/>
    <w:rsid w:val="008B5358"/>
    <w:rsid w:val="008B54A1"/>
    <w:rsid w:val="008B55E4"/>
    <w:rsid w:val="008B565C"/>
    <w:rsid w:val="008B580C"/>
    <w:rsid w:val="008B5903"/>
    <w:rsid w:val="008B59AF"/>
    <w:rsid w:val="008B5C5A"/>
    <w:rsid w:val="008B5EDE"/>
    <w:rsid w:val="008B60B9"/>
    <w:rsid w:val="008B6223"/>
    <w:rsid w:val="008B622F"/>
    <w:rsid w:val="008B6298"/>
    <w:rsid w:val="008B62F3"/>
    <w:rsid w:val="008B634E"/>
    <w:rsid w:val="008B6487"/>
    <w:rsid w:val="008B66A4"/>
    <w:rsid w:val="008B66EF"/>
    <w:rsid w:val="008B67B0"/>
    <w:rsid w:val="008B68DB"/>
    <w:rsid w:val="008B6A89"/>
    <w:rsid w:val="008B6AF3"/>
    <w:rsid w:val="008B6B18"/>
    <w:rsid w:val="008B6BBE"/>
    <w:rsid w:val="008B6C29"/>
    <w:rsid w:val="008B6D8C"/>
    <w:rsid w:val="008B6DE9"/>
    <w:rsid w:val="008B701E"/>
    <w:rsid w:val="008B72DB"/>
    <w:rsid w:val="008B730B"/>
    <w:rsid w:val="008B7695"/>
    <w:rsid w:val="008B7752"/>
    <w:rsid w:val="008B7758"/>
    <w:rsid w:val="008B7A92"/>
    <w:rsid w:val="008B7B3B"/>
    <w:rsid w:val="008B7C50"/>
    <w:rsid w:val="008B7D20"/>
    <w:rsid w:val="008B7ED4"/>
    <w:rsid w:val="008B7FF6"/>
    <w:rsid w:val="008C00C6"/>
    <w:rsid w:val="008C018E"/>
    <w:rsid w:val="008C01F1"/>
    <w:rsid w:val="008C0405"/>
    <w:rsid w:val="008C07EF"/>
    <w:rsid w:val="008C0C20"/>
    <w:rsid w:val="008C0DA0"/>
    <w:rsid w:val="008C0DE0"/>
    <w:rsid w:val="008C0E80"/>
    <w:rsid w:val="008C0F43"/>
    <w:rsid w:val="008C0FA4"/>
    <w:rsid w:val="008C10FA"/>
    <w:rsid w:val="008C15E2"/>
    <w:rsid w:val="008C15E8"/>
    <w:rsid w:val="008C1985"/>
    <w:rsid w:val="008C1A42"/>
    <w:rsid w:val="008C1AC7"/>
    <w:rsid w:val="008C1BAD"/>
    <w:rsid w:val="008C1FA1"/>
    <w:rsid w:val="008C1FB6"/>
    <w:rsid w:val="008C21C7"/>
    <w:rsid w:val="008C2312"/>
    <w:rsid w:val="008C23A7"/>
    <w:rsid w:val="008C25F8"/>
    <w:rsid w:val="008C2684"/>
    <w:rsid w:val="008C26B6"/>
    <w:rsid w:val="008C278A"/>
    <w:rsid w:val="008C28A8"/>
    <w:rsid w:val="008C294F"/>
    <w:rsid w:val="008C2952"/>
    <w:rsid w:val="008C2C58"/>
    <w:rsid w:val="008C2CFE"/>
    <w:rsid w:val="008C2D22"/>
    <w:rsid w:val="008C2D59"/>
    <w:rsid w:val="008C2E96"/>
    <w:rsid w:val="008C3022"/>
    <w:rsid w:val="008C3162"/>
    <w:rsid w:val="008C318B"/>
    <w:rsid w:val="008C321C"/>
    <w:rsid w:val="008C3254"/>
    <w:rsid w:val="008C3373"/>
    <w:rsid w:val="008C346E"/>
    <w:rsid w:val="008C348B"/>
    <w:rsid w:val="008C3598"/>
    <w:rsid w:val="008C36A0"/>
    <w:rsid w:val="008C3775"/>
    <w:rsid w:val="008C37EE"/>
    <w:rsid w:val="008C38A7"/>
    <w:rsid w:val="008C38FA"/>
    <w:rsid w:val="008C3901"/>
    <w:rsid w:val="008C3A37"/>
    <w:rsid w:val="008C3A49"/>
    <w:rsid w:val="008C3A70"/>
    <w:rsid w:val="008C3B3A"/>
    <w:rsid w:val="008C3B4D"/>
    <w:rsid w:val="008C3C0A"/>
    <w:rsid w:val="008C3E22"/>
    <w:rsid w:val="008C3FC1"/>
    <w:rsid w:val="008C4032"/>
    <w:rsid w:val="008C4061"/>
    <w:rsid w:val="008C4191"/>
    <w:rsid w:val="008C42C1"/>
    <w:rsid w:val="008C43D7"/>
    <w:rsid w:val="008C45DD"/>
    <w:rsid w:val="008C46CD"/>
    <w:rsid w:val="008C479B"/>
    <w:rsid w:val="008C47B7"/>
    <w:rsid w:val="008C47E4"/>
    <w:rsid w:val="008C47E9"/>
    <w:rsid w:val="008C4825"/>
    <w:rsid w:val="008C4919"/>
    <w:rsid w:val="008C4A1F"/>
    <w:rsid w:val="008C4B99"/>
    <w:rsid w:val="008C4DDD"/>
    <w:rsid w:val="008C4ECB"/>
    <w:rsid w:val="008C4ED8"/>
    <w:rsid w:val="008C4F49"/>
    <w:rsid w:val="008C4F60"/>
    <w:rsid w:val="008C508E"/>
    <w:rsid w:val="008C5185"/>
    <w:rsid w:val="008C51BD"/>
    <w:rsid w:val="008C5232"/>
    <w:rsid w:val="008C53B7"/>
    <w:rsid w:val="008C54BC"/>
    <w:rsid w:val="008C55B4"/>
    <w:rsid w:val="008C565E"/>
    <w:rsid w:val="008C58AE"/>
    <w:rsid w:val="008C5A07"/>
    <w:rsid w:val="008C5A08"/>
    <w:rsid w:val="008C5AB1"/>
    <w:rsid w:val="008C5B1A"/>
    <w:rsid w:val="008C5D6B"/>
    <w:rsid w:val="008C5E77"/>
    <w:rsid w:val="008C5F00"/>
    <w:rsid w:val="008C661D"/>
    <w:rsid w:val="008C6703"/>
    <w:rsid w:val="008C6A33"/>
    <w:rsid w:val="008C6ADC"/>
    <w:rsid w:val="008C6B93"/>
    <w:rsid w:val="008C6C33"/>
    <w:rsid w:val="008C6CEA"/>
    <w:rsid w:val="008C71A5"/>
    <w:rsid w:val="008C72FD"/>
    <w:rsid w:val="008C7319"/>
    <w:rsid w:val="008C7511"/>
    <w:rsid w:val="008C7674"/>
    <w:rsid w:val="008C772F"/>
    <w:rsid w:val="008C789C"/>
    <w:rsid w:val="008C7A51"/>
    <w:rsid w:val="008C7AA9"/>
    <w:rsid w:val="008C7AFA"/>
    <w:rsid w:val="008C7BCB"/>
    <w:rsid w:val="008C7CC3"/>
    <w:rsid w:val="008C7CC5"/>
    <w:rsid w:val="008C7D7D"/>
    <w:rsid w:val="008D00D0"/>
    <w:rsid w:val="008D022E"/>
    <w:rsid w:val="008D034B"/>
    <w:rsid w:val="008D0537"/>
    <w:rsid w:val="008D0544"/>
    <w:rsid w:val="008D094F"/>
    <w:rsid w:val="008D09B3"/>
    <w:rsid w:val="008D09C4"/>
    <w:rsid w:val="008D0BB2"/>
    <w:rsid w:val="008D0C6E"/>
    <w:rsid w:val="008D0D07"/>
    <w:rsid w:val="008D0E18"/>
    <w:rsid w:val="008D0E35"/>
    <w:rsid w:val="008D0EFA"/>
    <w:rsid w:val="008D0FA8"/>
    <w:rsid w:val="008D0FFE"/>
    <w:rsid w:val="008D1014"/>
    <w:rsid w:val="008D12AE"/>
    <w:rsid w:val="008D1339"/>
    <w:rsid w:val="008D1456"/>
    <w:rsid w:val="008D1524"/>
    <w:rsid w:val="008D1560"/>
    <w:rsid w:val="008D16F3"/>
    <w:rsid w:val="008D1773"/>
    <w:rsid w:val="008D1875"/>
    <w:rsid w:val="008D18E4"/>
    <w:rsid w:val="008D1902"/>
    <w:rsid w:val="008D1A2D"/>
    <w:rsid w:val="008D1A3E"/>
    <w:rsid w:val="008D1A90"/>
    <w:rsid w:val="008D1AE5"/>
    <w:rsid w:val="008D1BB2"/>
    <w:rsid w:val="008D1FEC"/>
    <w:rsid w:val="008D20EE"/>
    <w:rsid w:val="008D21F7"/>
    <w:rsid w:val="008D2225"/>
    <w:rsid w:val="008D2369"/>
    <w:rsid w:val="008D23B5"/>
    <w:rsid w:val="008D24F9"/>
    <w:rsid w:val="008D2715"/>
    <w:rsid w:val="008D27DA"/>
    <w:rsid w:val="008D2925"/>
    <w:rsid w:val="008D29AA"/>
    <w:rsid w:val="008D29D4"/>
    <w:rsid w:val="008D2CC1"/>
    <w:rsid w:val="008D2F30"/>
    <w:rsid w:val="008D309B"/>
    <w:rsid w:val="008D31A6"/>
    <w:rsid w:val="008D349E"/>
    <w:rsid w:val="008D352B"/>
    <w:rsid w:val="008D35E4"/>
    <w:rsid w:val="008D37B1"/>
    <w:rsid w:val="008D38D0"/>
    <w:rsid w:val="008D3AB4"/>
    <w:rsid w:val="008D4113"/>
    <w:rsid w:val="008D417A"/>
    <w:rsid w:val="008D4200"/>
    <w:rsid w:val="008D42EF"/>
    <w:rsid w:val="008D4474"/>
    <w:rsid w:val="008D44C4"/>
    <w:rsid w:val="008D4584"/>
    <w:rsid w:val="008D49B5"/>
    <w:rsid w:val="008D4AB6"/>
    <w:rsid w:val="008D4AC7"/>
    <w:rsid w:val="008D4E7E"/>
    <w:rsid w:val="008D4E91"/>
    <w:rsid w:val="008D5276"/>
    <w:rsid w:val="008D52F1"/>
    <w:rsid w:val="008D54BE"/>
    <w:rsid w:val="008D56F1"/>
    <w:rsid w:val="008D578A"/>
    <w:rsid w:val="008D5AB3"/>
    <w:rsid w:val="008D5B79"/>
    <w:rsid w:val="008D5DAB"/>
    <w:rsid w:val="008D5E0C"/>
    <w:rsid w:val="008D5E1E"/>
    <w:rsid w:val="008D60B4"/>
    <w:rsid w:val="008D60B9"/>
    <w:rsid w:val="008D625E"/>
    <w:rsid w:val="008D63F8"/>
    <w:rsid w:val="008D640B"/>
    <w:rsid w:val="008D644D"/>
    <w:rsid w:val="008D6473"/>
    <w:rsid w:val="008D64AC"/>
    <w:rsid w:val="008D65E7"/>
    <w:rsid w:val="008D6B37"/>
    <w:rsid w:val="008D6C35"/>
    <w:rsid w:val="008D6C74"/>
    <w:rsid w:val="008D6D37"/>
    <w:rsid w:val="008D6F41"/>
    <w:rsid w:val="008D6F52"/>
    <w:rsid w:val="008D6F68"/>
    <w:rsid w:val="008D70C6"/>
    <w:rsid w:val="008D7356"/>
    <w:rsid w:val="008D73D4"/>
    <w:rsid w:val="008D7431"/>
    <w:rsid w:val="008D7909"/>
    <w:rsid w:val="008D7A4A"/>
    <w:rsid w:val="008D7C79"/>
    <w:rsid w:val="008D7D56"/>
    <w:rsid w:val="008D7F4C"/>
    <w:rsid w:val="008E018A"/>
    <w:rsid w:val="008E0212"/>
    <w:rsid w:val="008E027D"/>
    <w:rsid w:val="008E03D5"/>
    <w:rsid w:val="008E071A"/>
    <w:rsid w:val="008E074E"/>
    <w:rsid w:val="008E0972"/>
    <w:rsid w:val="008E099B"/>
    <w:rsid w:val="008E099E"/>
    <w:rsid w:val="008E0A2E"/>
    <w:rsid w:val="008E0AC0"/>
    <w:rsid w:val="008E0C43"/>
    <w:rsid w:val="008E0D05"/>
    <w:rsid w:val="008E10EB"/>
    <w:rsid w:val="008E117E"/>
    <w:rsid w:val="008E123E"/>
    <w:rsid w:val="008E1316"/>
    <w:rsid w:val="008E1371"/>
    <w:rsid w:val="008E1454"/>
    <w:rsid w:val="008E157D"/>
    <w:rsid w:val="008E15D7"/>
    <w:rsid w:val="008E1609"/>
    <w:rsid w:val="008E16FA"/>
    <w:rsid w:val="008E17DC"/>
    <w:rsid w:val="008E1870"/>
    <w:rsid w:val="008E18BA"/>
    <w:rsid w:val="008E1966"/>
    <w:rsid w:val="008E1A1C"/>
    <w:rsid w:val="008E1B20"/>
    <w:rsid w:val="008E1C17"/>
    <w:rsid w:val="008E1D54"/>
    <w:rsid w:val="008E26F4"/>
    <w:rsid w:val="008E2785"/>
    <w:rsid w:val="008E27F8"/>
    <w:rsid w:val="008E2C24"/>
    <w:rsid w:val="008E2C57"/>
    <w:rsid w:val="008E2CD0"/>
    <w:rsid w:val="008E2D66"/>
    <w:rsid w:val="008E2E0F"/>
    <w:rsid w:val="008E2F3F"/>
    <w:rsid w:val="008E32EB"/>
    <w:rsid w:val="008E3302"/>
    <w:rsid w:val="008E335C"/>
    <w:rsid w:val="008E3361"/>
    <w:rsid w:val="008E33CC"/>
    <w:rsid w:val="008E33DD"/>
    <w:rsid w:val="008E34D1"/>
    <w:rsid w:val="008E34D2"/>
    <w:rsid w:val="008E34D6"/>
    <w:rsid w:val="008E350A"/>
    <w:rsid w:val="008E3514"/>
    <w:rsid w:val="008E36A1"/>
    <w:rsid w:val="008E36E1"/>
    <w:rsid w:val="008E3B74"/>
    <w:rsid w:val="008E3ED7"/>
    <w:rsid w:val="008E40C9"/>
    <w:rsid w:val="008E4198"/>
    <w:rsid w:val="008E41D4"/>
    <w:rsid w:val="008E41FA"/>
    <w:rsid w:val="008E4210"/>
    <w:rsid w:val="008E4321"/>
    <w:rsid w:val="008E4461"/>
    <w:rsid w:val="008E47D5"/>
    <w:rsid w:val="008E4885"/>
    <w:rsid w:val="008E490E"/>
    <w:rsid w:val="008E4911"/>
    <w:rsid w:val="008E4D71"/>
    <w:rsid w:val="008E4DEC"/>
    <w:rsid w:val="008E4EE8"/>
    <w:rsid w:val="008E4F4F"/>
    <w:rsid w:val="008E4FF4"/>
    <w:rsid w:val="008E5002"/>
    <w:rsid w:val="008E518F"/>
    <w:rsid w:val="008E5517"/>
    <w:rsid w:val="008E569A"/>
    <w:rsid w:val="008E57FE"/>
    <w:rsid w:val="008E58AE"/>
    <w:rsid w:val="008E5980"/>
    <w:rsid w:val="008E5B47"/>
    <w:rsid w:val="008E5BDB"/>
    <w:rsid w:val="008E5F22"/>
    <w:rsid w:val="008E5FE1"/>
    <w:rsid w:val="008E60D6"/>
    <w:rsid w:val="008E60DE"/>
    <w:rsid w:val="008E6142"/>
    <w:rsid w:val="008E61D0"/>
    <w:rsid w:val="008E629D"/>
    <w:rsid w:val="008E64A3"/>
    <w:rsid w:val="008E64CB"/>
    <w:rsid w:val="008E6525"/>
    <w:rsid w:val="008E669D"/>
    <w:rsid w:val="008E67BB"/>
    <w:rsid w:val="008E689F"/>
    <w:rsid w:val="008E6924"/>
    <w:rsid w:val="008E6BD6"/>
    <w:rsid w:val="008E6C25"/>
    <w:rsid w:val="008E6DEA"/>
    <w:rsid w:val="008E6E7A"/>
    <w:rsid w:val="008E6F4A"/>
    <w:rsid w:val="008E6F82"/>
    <w:rsid w:val="008E705F"/>
    <w:rsid w:val="008E7143"/>
    <w:rsid w:val="008E71E1"/>
    <w:rsid w:val="008E7202"/>
    <w:rsid w:val="008E720F"/>
    <w:rsid w:val="008E725E"/>
    <w:rsid w:val="008E72C9"/>
    <w:rsid w:val="008E7389"/>
    <w:rsid w:val="008E7499"/>
    <w:rsid w:val="008E76C8"/>
    <w:rsid w:val="008E783A"/>
    <w:rsid w:val="008E7961"/>
    <w:rsid w:val="008E7B13"/>
    <w:rsid w:val="008E7B17"/>
    <w:rsid w:val="008E7BEA"/>
    <w:rsid w:val="008E7CA9"/>
    <w:rsid w:val="008E7D94"/>
    <w:rsid w:val="008E7E12"/>
    <w:rsid w:val="008E7EBE"/>
    <w:rsid w:val="008E7EC8"/>
    <w:rsid w:val="008F0013"/>
    <w:rsid w:val="008F01ED"/>
    <w:rsid w:val="008F0271"/>
    <w:rsid w:val="008F02E8"/>
    <w:rsid w:val="008F042B"/>
    <w:rsid w:val="008F0658"/>
    <w:rsid w:val="008F06ED"/>
    <w:rsid w:val="008F083E"/>
    <w:rsid w:val="008F08AC"/>
    <w:rsid w:val="008F0AE4"/>
    <w:rsid w:val="008F0B4F"/>
    <w:rsid w:val="008F0BCF"/>
    <w:rsid w:val="008F0BD0"/>
    <w:rsid w:val="008F0C85"/>
    <w:rsid w:val="008F14E4"/>
    <w:rsid w:val="008F1500"/>
    <w:rsid w:val="008F1711"/>
    <w:rsid w:val="008F174B"/>
    <w:rsid w:val="008F177F"/>
    <w:rsid w:val="008F17F5"/>
    <w:rsid w:val="008F18EC"/>
    <w:rsid w:val="008F19EE"/>
    <w:rsid w:val="008F1A3C"/>
    <w:rsid w:val="008F1B84"/>
    <w:rsid w:val="008F1E94"/>
    <w:rsid w:val="008F1F66"/>
    <w:rsid w:val="008F1F8C"/>
    <w:rsid w:val="008F210F"/>
    <w:rsid w:val="008F2160"/>
    <w:rsid w:val="008F23D1"/>
    <w:rsid w:val="008F246F"/>
    <w:rsid w:val="008F27FA"/>
    <w:rsid w:val="008F28A9"/>
    <w:rsid w:val="008F29C3"/>
    <w:rsid w:val="008F29D9"/>
    <w:rsid w:val="008F2B31"/>
    <w:rsid w:val="008F2BBE"/>
    <w:rsid w:val="008F2D12"/>
    <w:rsid w:val="008F2D76"/>
    <w:rsid w:val="008F2F99"/>
    <w:rsid w:val="008F3002"/>
    <w:rsid w:val="008F324A"/>
    <w:rsid w:val="008F326A"/>
    <w:rsid w:val="008F3320"/>
    <w:rsid w:val="008F35E9"/>
    <w:rsid w:val="008F361D"/>
    <w:rsid w:val="008F37E0"/>
    <w:rsid w:val="008F3BB1"/>
    <w:rsid w:val="008F3D0D"/>
    <w:rsid w:val="008F3EA7"/>
    <w:rsid w:val="008F4075"/>
    <w:rsid w:val="008F40DB"/>
    <w:rsid w:val="008F4161"/>
    <w:rsid w:val="008F429E"/>
    <w:rsid w:val="008F45C8"/>
    <w:rsid w:val="008F468E"/>
    <w:rsid w:val="008F47BC"/>
    <w:rsid w:val="008F4859"/>
    <w:rsid w:val="008F48B3"/>
    <w:rsid w:val="008F4B26"/>
    <w:rsid w:val="008F4B94"/>
    <w:rsid w:val="008F4E78"/>
    <w:rsid w:val="008F4E8B"/>
    <w:rsid w:val="008F528C"/>
    <w:rsid w:val="008F543E"/>
    <w:rsid w:val="008F5899"/>
    <w:rsid w:val="008F5965"/>
    <w:rsid w:val="008F59ED"/>
    <w:rsid w:val="008F5B7C"/>
    <w:rsid w:val="008F5CA8"/>
    <w:rsid w:val="008F5CAE"/>
    <w:rsid w:val="008F5CBC"/>
    <w:rsid w:val="008F5D23"/>
    <w:rsid w:val="008F5D7F"/>
    <w:rsid w:val="008F5DD6"/>
    <w:rsid w:val="008F5E0C"/>
    <w:rsid w:val="008F5E5A"/>
    <w:rsid w:val="008F5F0B"/>
    <w:rsid w:val="008F5F23"/>
    <w:rsid w:val="008F5FE0"/>
    <w:rsid w:val="008F607E"/>
    <w:rsid w:val="008F6205"/>
    <w:rsid w:val="008F6214"/>
    <w:rsid w:val="008F633E"/>
    <w:rsid w:val="008F6369"/>
    <w:rsid w:val="008F63AD"/>
    <w:rsid w:val="008F6458"/>
    <w:rsid w:val="008F66C0"/>
    <w:rsid w:val="008F67BB"/>
    <w:rsid w:val="008F693A"/>
    <w:rsid w:val="008F6A08"/>
    <w:rsid w:val="008F6C4B"/>
    <w:rsid w:val="008F6C5A"/>
    <w:rsid w:val="008F6CD5"/>
    <w:rsid w:val="008F6CFE"/>
    <w:rsid w:val="008F6FAC"/>
    <w:rsid w:val="008F7172"/>
    <w:rsid w:val="008F7197"/>
    <w:rsid w:val="008F72FC"/>
    <w:rsid w:val="008F744E"/>
    <w:rsid w:val="008F74B0"/>
    <w:rsid w:val="008F7628"/>
    <w:rsid w:val="008F7883"/>
    <w:rsid w:val="008F79F0"/>
    <w:rsid w:val="008F79F4"/>
    <w:rsid w:val="008F7A24"/>
    <w:rsid w:val="008F7A5C"/>
    <w:rsid w:val="008F7A68"/>
    <w:rsid w:val="008F7C1B"/>
    <w:rsid w:val="008F7EF2"/>
    <w:rsid w:val="008F7F50"/>
    <w:rsid w:val="008F7FB4"/>
    <w:rsid w:val="009001FE"/>
    <w:rsid w:val="00900267"/>
    <w:rsid w:val="009003F0"/>
    <w:rsid w:val="009004ED"/>
    <w:rsid w:val="009004F4"/>
    <w:rsid w:val="00900678"/>
    <w:rsid w:val="00900686"/>
    <w:rsid w:val="00900961"/>
    <w:rsid w:val="00900A42"/>
    <w:rsid w:val="00900AF1"/>
    <w:rsid w:val="00900BA4"/>
    <w:rsid w:val="00900C93"/>
    <w:rsid w:val="00900DBB"/>
    <w:rsid w:val="00900F26"/>
    <w:rsid w:val="00901083"/>
    <w:rsid w:val="00901252"/>
    <w:rsid w:val="00901485"/>
    <w:rsid w:val="00901793"/>
    <w:rsid w:val="0090179F"/>
    <w:rsid w:val="009018CF"/>
    <w:rsid w:val="00901AAF"/>
    <w:rsid w:val="00901AED"/>
    <w:rsid w:val="00901BF4"/>
    <w:rsid w:val="00901CBA"/>
    <w:rsid w:val="00901CC5"/>
    <w:rsid w:val="00901D77"/>
    <w:rsid w:val="009021C8"/>
    <w:rsid w:val="009022F0"/>
    <w:rsid w:val="009023B9"/>
    <w:rsid w:val="009023F0"/>
    <w:rsid w:val="00902480"/>
    <w:rsid w:val="0090256B"/>
    <w:rsid w:val="009025FD"/>
    <w:rsid w:val="00902605"/>
    <w:rsid w:val="009027C2"/>
    <w:rsid w:val="00902824"/>
    <w:rsid w:val="00902A5C"/>
    <w:rsid w:val="00902B04"/>
    <w:rsid w:val="00902DE4"/>
    <w:rsid w:val="00902FA9"/>
    <w:rsid w:val="009032BE"/>
    <w:rsid w:val="00903A0E"/>
    <w:rsid w:val="00903A36"/>
    <w:rsid w:val="00903CFD"/>
    <w:rsid w:val="00903D49"/>
    <w:rsid w:val="00903EF1"/>
    <w:rsid w:val="00903F1D"/>
    <w:rsid w:val="00903FF7"/>
    <w:rsid w:val="009043C1"/>
    <w:rsid w:val="00904403"/>
    <w:rsid w:val="00904515"/>
    <w:rsid w:val="0090454A"/>
    <w:rsid w:val="009046BE"/>
    <w:rsid w:val="00904704"/>
    <w:rsid w:val="0090472D"/>
    <w:rsid w:val="009047CE"/>
    <w:rsid w:val="00904855"/>
    <w:rsid w:val="009048A8"/>
    <w:rsid w:val="009048AC"/>
    <w:rsid w:val="00904B05"/>
    <w:rsid w:val="00904B6C"/>
    <w:rsid w:val="00904BAD"/>
    <w:rsid w:val="00904D16"/>
    <w:rsid w:val="00904E3A"/>
    <w:rsid w:val="00904F4E"/>
    <w:rsid w:val="00904F5E"/>
    <w:rsid w:val="009051ED"/>
    <w:rsid w:val="009053B2"/>
    <w:rsid w:val="0090542D"/>
    <w:rsid w:val="00905524"/>
    <w:rsid w:val="00905735"/>
    <w:rsid w:val="00905736"/>
    <w:rsid w:val="00905852"/>
    <w:rsid w:val="009058B5"/>
    <w:rsid w:val="00905D19"/>
    <w:rsid w:val="00905D31"/>
    <w:rsid w:val="00905D4E"/>
    <w:rsid w:val="00905FB5"/>
    <w:rsid w:val="00906061"/>
    <w:rsid w:val="009060D9"/>
    <w:rsid w:val="009060ED"/>
    <w:rsid w:val="009061D4"/>
    <w:rsid w:val="009062F7"/>
    <w:rsid w:val="00906456"/>
    <w:rsid w:val="00906551"/>
    <w:rsid w:val="009065EC"/>
    <w:rsid w:val="00906683"/>
    <w:rsid w:val="009066FC"/>
    <w:rsid w:val="0090670B"/>
    <w:rsid w:val="00906825"/>
    <w:rsid w:val="0090685A"/>
    <w:rsid w:val="00906D13"/>
    <w:rsid w:val="00906D1E"/>
    <w:rsid w:val="00906D97"/>
    <w:rsid w:val="00906E80"/>
    <w:rsid w:val="00906F1E"/>
    <w:rsid w:val="00906F45"/>
    <w:rsid w:val="009070F2"/>
    <w:rsid w:val="00907127"/>
    <w:rsid w:val="00907333"/>
    <w:rsid w:val="009073EA"/>
    <w:rsid w:val="00907461"/>
    <w:rsid w:val="009074BE"/>
    <w:rsid w:val="009075D4"/>
    <w:rsid w:val="00907694"/>
    <w:rsid w:val="00907897"/>
    <w:rsid w:val="00907995"/>
    <w:rsid w:val="00907B82"/>
    <w:rsid w:val="00907CAC"/>
    <w:rsid w:val="00907D88"/>
    <w:rsid w:val="00907DB8"/>
    <w:rsid w:val="00907ECF"/>
    <w:rsid w:val="009102D9"/>
    <w:rsid w:val="00910341"/>
    <w:rsid w:val="009103A4"/>
    <w:rsid w:val="00910539"/>
    <w:rsid w:val="00910733"/>
    <w:rsid w:val="00910826"/>
    <w:rsid w:val="00910838"/>
    <w:rsid w:val="0091083C"/>
    <w:rsid w:val="00910872"/>
    <w:rsid w:val="00910A4F"/>
    <w:rsid w:val="00910AFB"/>
    <w:rsid w:val="00910B66"/>
    <w:rsid w:val="00910B75"/>
    <w:rsid w:val="00910D6F"/>
    <w:rsid w:val="00910E66"/>
    <w:rsid w:val="00911180"/>
    <w:rsid w:val="009115CA"/>
    <w:rsid w:val="00911798"/>
    <w:rsid w:val="0091188B"/>
    <w:rsid w:val="009118DA"/>
    <w:rsid w:val="00911C45"/>
    <w:rsid w:val="00911CC3"/>
    <w:rsid w:val="00911CD7"/>
    <w:rsid w:val="00911CE6"/>
    <w:rsid w:val="00911ED6"/>
    <w:rsid w:val="009120DC"/>
    <w:rsid w:val="00912132"/>
    <w:rsid w:val="0091216F"/>
    <w:rsid w:val="009121BD"/>
    <w:rsid w:val="00912284"/>
    <w:rsid w:val="009123FA"/>
    <w:rsid w:val="0091261D"/>
    <w:rsid w:val="009128AB"/>
    <w:rsid w:val="00912908"/>
    <w:rsid w:val="00912CB0"/>
    <w:rsid w:val="00912DEF"/>
    <w:rsid w:val="00912E54"/>
    <w:rsid w:val="00912E6D"/>
    <w:rsid w:val="00912F60"/>
    <w:rsid w:val="0091326B"/>
    <w:rsid w:val="0091329B"/>
    <w:rsid w:val="00913479"/>
    <w:rsid w:val="0091361B"/>
    <w:rsid w:val="0091362C"/>
    <w:rsid w:val="00913639"/>
    <w:rsid w:val="0091371A"/>
    <w:rsid w:val="0091376D"/>
    <w:rsid w:val="00913A1C"/>
    <w:rsid w:val="00913B53"/>
    <w:rsid w:val="00913BAD"/>
    <w:rsid w:val="00913CDB"/>
    <w:rsid w:val="00913F69"/>
    <w:rsid w:val="00913F8E"/>
    <w:rsid w:val="00913F9E"/>
    <w:rsid w:val="00913FCD"/>
    <w:rsid w:val="009140B9"/>
    <w:rsid w:val="00914332"/>
    <w:rsid w:val="00914381"/>
    <w:rsid w:val="0091447A"/>
    <w:rsid w:val="0091454D"/>
    <w:rsid w:val="0091457B"/>
    <w:rsid w:val="0091458B"/>
    <w:rsid w:val="009145D8"/>
    <w:rsid w:val="0091466A"/>
    <w:rsid w:val="0091466B"/>
    <w:rsid w:val="009146E1"/>
    <w:rsid w:val="009146E8"/>
    <w:rsid w:val="0091499B"/>
    <w:rsid w:val="009149B2"/>
    <w:rsid w:val="009149FD"/>
    <w:rsid w:val="00914B7E"/>
    <w:rsid w:val="00914DD5"/>
    <w:rsid w:val="00914DF6"/>
    <w:rsid w:val="00914E07"/>
    <w:rsid w:val="00914E99"/>
    <w:rsid w:val="009150C5"/>
    <w:rsid w:val="00915193"/>
    <w:rsid w:val="0091530F"/>
    <w:rsid w:val="00915532"/>
    <w:rsid w:val="00915712"/>
    <w:rsid w:val="0091583C"/>
    <w:rsid w:val="00915C1C"/>
    <w:rsid w:val="00915C1D"/>
    <w:rsid w:val="00915D87"/>
    <w:rsid w:val="00915F48"/>
    <w:rsid w:val="00916042"/>
    <w:rsid w:val="0091628D"/>
    <w:rsid w:val="00916754"/>
    <w:rsid w:val="00916793"/>
    <w:rsid w:val="0091689C"/>
    <w:rsid w:val="009168EC"/>
    <w:rsid w:val="00916A91"/>
    <w:rsid w:val="00916B3F"/>
    <w:rsid w:val="00916D6D"/>
    <w:rsid w:val="00917056"/>
    <w:rsid w:val="009170DA"/>
    <w:rsid w:val="009170F8"/>
    <w:rsid w:val="00917113"/>
    <w:rsid w:val="009172AB"/>
    <w:rsid w:val="009172FA"/>
    <w:rsid w:val="0091730F"/>
    <w:rsid w:val="0091735D"/>
    <w:rsid w:val="009173BF"/>
    <w:rsid w:val="0091749A"/>
    <w:rsid w:val="009174F8"/>
    <w:rsid w:val="00917814"/>
    <w:rsid w:val="0091799B"/>
    <w:rsid w:val="00917B49"/>
    <w:rsid w:val="00917CAD"/>
    <w:rsid w:val="00917D55"/>
    <w:rsid w:val="00917F5C"/>
    <w:rsid w:val="00920018"/>
    <w:rsid w:val="009200C8"/>
    <w:rsid w:val="009200D5"/>
    <w:rsid w:val="009204E7"/>
    <w:rsid w:val="009204F6"/>
    <w:rsid w:val="009205D6"/>
    <w:rsid w:val="009206D0"/>
    <w:rsid w:val="00920721"/>
    <w:rsid w:val="009208D9"/>
    <w:rsid w:val="00921042"/>
    <w:rsid w:val="00921078"/>
    <w:rsid w:val="009210A0"/>
    <w:rsid w:val="009212F7"/>
    <w:rsid w:val="0092152C"/>
    <w:rsid w:val="009216DC"/>
    <w:rsid w:val="00921714"/>
    <w:rsid w:val="009217C6"/>
    <w:rsid w:val="00921A1E"/>
    <w:rsid w:val="00921A54"/>
    <w:rsid w:val="00921AEF"/>
    <w:rsid w:val="00921C16"/>
    <w:rsid w:val="00921CF2"/>
    <w:rsid w:val="00921D01"/>
    <w:rsid w:val="00921D68"/>
    <w:rsid w:val="00921E3F"/>
    <w:rsid w:val="00922078"/>
    <w:rsid w:val="009221DA"/>
    <w:rsid w:val="0092229C"/>
    <w:rsid w:val="009224B2"/>
    <w:rsid w:val="00922569"/>
    <w:rsid w:val="00922632"/>
    <w:rsid w:val="00922776"/>
    <w:rsid w:val="009228B6"/>
    <w:rsid w:val="00922A81"/>
    <w:rsid w:val="00922D3B"/>
    <w:rsid w:val="00922DBC"/>
    <w:rsid w:val="00922DD9"/>
    <w:rsid w:val="00922E06"/>
    <w:rsid w:val="009231C3"/>
    <w:rsid w:val="0092342B"/>
    <w:rsid w:val="009234E7"/>
    <w:rsid w:val="00923512"/>
    <w:rsid w:val="009236B5"/>
    <w:rsid w:val="0092372E"/>
    <w:rsid w:val="00923767"/>
    <w:rsid w:val="0092378E"/>
    <w:rsid w:val="0092379C"/>
    <w:rsid w:val="009237C8"/>
    <w:rsid w:val="00923ABD"/>
    <w:rsid w:val="00923B33"/>
    <w:rsid w:val="00923CB3"/>
    <w:rsid w:val="00923D67"/>
    <w:rsid w:val="00923F5F"/>
    <w:rsid w:val="009243F0"/>
    <w:rsid w:val="009244AF"/>
    <w:rsid w:val="0092479B"/>
    <w:rsid w:val="00924991"/>
    <w:rsid w:val="00924B5E"/>
    <w:rsid w:val="00924B64"/>
    <w:rsid w:val="00924C30"/>
    <w:rsid w:val="00924DE6"/>
    <w:rsid w:val="00924E1D"/>
    <w:rsid w:val="00924F26"/>
    <w:rsid w:val="00924F38"/>
    <w:rsid w:val="00924FA3"/>
    <w:rsid w:val="00925072"/>
    <w:rsid w:val="00925120"/>
    <w:rsid w:val="00925229"/>
    <w:rsid w:val="00925338"/>
    <w:rsid w:val="0092533C"/>
    <w:rsid w:val="00925582"/>
    <w:rsid w:val="00925635"/>
    <w:rsid w:val="00925688"/>
    <w:rsid w:val="00925AA4"/>
    <w:rsid w:val="00925AB6"/>
    <w:rsid w:val="0092600C"/>
    <w:rsid w:val="00926260"/>
    <w:rsid w:val="00926284"/>
    <w:rsid w:val="009262E2"/>
    <w:rsid w:val="009262FA"/>
    <w:rsid w:val="009263A4"/>
    <w:rsid w:val="009263EA"/>
    <w:rsid w:val="00926425"/>
    <w:rsid w:val="009264D8"/>
    <w:rsid w:val="00926512"/>
    <w:rsid w:val="00926625"/>
    <w:rsid w:val="0092679B"/>
    <w:rsid w:val="00926856"/>
    <w:rsid w:val="009269E4"/>
    <w:rsid w:val="00926AF7"/>
    <w:rsid w:val="00926BC1"/>
    <w:rsid w:val="00926BF6"/>
    <w:rsid w:val="00926CAB"/>
    <w:rsid w:val="00926EBE"/>
    <w:rsid w:val="00926F6A"/>
    <w:rsid w:val="00927225"/>
    <w:rsid w:val="00927378"/>
    <w:rsid w:val="009274A3"/>
    <w:rsid w:val="009274AA"/>
    <w:rsid w:val="009274F1"/>
    <w:rsid w:val="00927873"/>
    <w:rsid w:val="00927970"/>
    <w:rsid w:val="00927A2E"/>
    <w:rsid w:val="00927A36"/>
    <w:rsid w:val="00927B28"/>
    <w:rsid w:val="00927CE7"/>
    <w:rsid w:val="00927E40"/>
    <w:rsid w:val="00927F45"/>
    <w:rsid w:val="00927FFB"/>
    <w:rsid w:val="009301F9"/>
    <w:rsid w:val="00930240"/>
    <w:rsid w:val="009302FA"/>
    <w:rsid w:val="009304A4"/>
    <w:rsid w:val="009307E4"/>
    <w:rsid w:val="0093085D"/>
    <w:rsid w:val="009309E0"/>
    <w:rsid w:val="00930A07"/>
    <w:rsid w:val="00930ACB"/>
    <w:rsid w:val="00930C1D"/>
    <w:rsid w:val="00930CBA"/>
    <w:rsid w:val="00930FC0"/>
    <w:rsid w:val="009311F2"/>
    <w:rsid w:val="009313AF"/>
    <w:rsid w:val="00931581"/>
    <w:rsid w:val="00931646"/>
    <w:rsid w:val="00931670"/>
    <w:rsid w:val="00931794"/>
    <w:rsid w:val="0093193C"/>
    <w:rsid w:val="00931AFC"/>
    <w:rsid w:val="00931EB3"/>
    <w:rsid w:val="00931F4A"/>
    <w:rsid w:val="00932086"/>
    <w:rsid w:val="00932149"/>
    <w:rsid w:val="009321CA"/>
    <w:rsid w:val="00932575"/>
    <w:rsid w:val="00932676"/>
    <w:rsid w:val="00932694"/>
    <w:rsid w:val="00932859"/>
    <w:rsid w:val="00932C92"/>
    <w:rsid w:val="00932F0B"/>
    <w:rsid w:val="00933032"/>
    <w:rsid w:val="009330DB"/>
    <w:rsid w:val="00933262"/>
    <w:rsid w:val="0093327A"/>
    <w:rsid w:val="00933499"/>
    <w:rsid w:val="00933507"/>
    <w:rsid w:val="0093360A"/>
    <w:rsid w:val="00933657"/>
    <w:rsid w:val="00933920"/>
    <w:rsid w:val="00933943"/>
    <w:rsid w:val="00933C3C"/>
    <w:rsid w:val="00933C6D"/>
    <w:rsid w:val="00933CE8"/>
    <w:rsid w:val="00933DBD"/>
    <w:rsid w:val="00933E6C"/>
    <w:rsid w:val="00933F64"/>
    <w:rsid w:val="00933F88"/>
    <w:rsid w:val="00934070"/>
    <w:rsid w:val="0093417C"/>
    <w:rsid w:val="009341ED"/>
    <w:rsid w:val="0093446A"/>
    <w:rsid w:val="009344CB"/>
    <w:rsid w:val="0093460E"/>
    <w:rsid w:val="00934700"/>
    <w:rsid w:val="009348AD"/>
    <w:rsid w:val="009348BF"/>
    <w:rsid w:val="009348FF"/>
    <w:rsid w:val="00934926"/>
    <w:rsid w:val="009350B3"/>
    <w:rsid w:val="009351C0"/>
    <w:rsid w:val="00935252"/>
    <w:rsid w:val="00935386"/>
    <w:rsid w:val="00935595"/>
    <w:rsid w:val="009355F3"/>
    <w:rsid w:val="00935600"/>
    <w:rsid w:val="00935689"/>
    <w:rsid w:val="00935932"/>
    <w:rsid w:val="00935A80"/>
    <w:rsid w:val="00935B5A"/>
    <w:rsid w:val="00935C5D"/>
    <w:rsid w:val="00935F82"/>
    <w:rsid w:val="00936263"/>
    <w:rsid w:val="009363D9"/>
    <w:rsid w:val="00936435"/>
    <w:rsid w:val="009364E0"/>
    <w:rsid w:val="0093655D"/>
    <w:rsid w:val="00936664"/>
    <w:rsid w:val="009366ED"/>
    <w:rsid w:val="0093672D"/>
    <w:rsid w:val="009367AD"/>
    <w:rsid w:val="009367FE"/>
    <w:rsid w:val="0093684B"/>
    <w:rsid w:val="009368C7"/>
    <w:rsid w:val="009369D7"/>
    <w:rsid w:val="00936ABA"/>
    <w:rsid w:val="00936BBC"/>
    <w:rsid w:val="00936DE6"/>
    <w:rsid w:val="00936DF9"/>
    <w:rsid w:val="00936E36"/>
    <w:rsid w:val="00936F33"/>
    <w:rsid w:val="009371B4"/>
    <w:rsid w:val="009372BB"/>
    <w:rsid w:val="00937720"/>
    <w:rsid w:val="0093782E"/>
    <w:rsid w:val="00937952"/>
    <w:rsid w:val="00937ACE"/>
    <w:rsid w:val="00937BB2"/>
    <w:rsid w:val="00937CBC"/>
    <w:rsid w:val="00937D3D"/>
    <w:rsid w:val="00937DEA"/>
    <w:rsid w:val="00937F3F"/>
    <w:rsid w:val="009408A6"/>
    <w:rsid w:val="00940A2F"/>
    <w:rsid w:val="00940E77"/>
    <w:rsid w:val="00941021"/>
    <w:rsid w:val="0094102C"/>
    <w:rsid w:val="00941082"/>
    <w:rsid w:val="00941101"/>
    <w:rsid w:val="009411D1"/>
    <w:rsid w:val="009413D3"/>
    <w:rsid w:val="00941479"/>
    <w:rsid w:val="0094153C"/>
    <w:rsid w:val="00941546"/>
    <w:rsid w:val="009415AC"/>
    <w:rsid w:val="009417FA"/>
    <w:rsid w:val="009418B2"/>
    <w:rsid w:val="009419A0"/>
    <w:rsid w:val="00941CA4"/>
    <w:rsid w:val="00941E26"/>
    <w:rsid w:val="00941E5B"/>
    <w:rsid w:val="00941FD2"/>
    <w:rsid w:val="00941FEA"/>
    <w:rsid w:val="00941FEC"/>
    <w:rsid w:val="009421D1"/>
    <w:rsid w:val="0094243B"/>
    <w:rsid w:val="009428FB"/>
    <w:rsid w:val="00942A42"/>
    <w:rsid w:val="00942B8E"/>
    <w:rsid w:val="00942C2F"/>
    <w:rsid w:val="00943098"/>
    <w:rsid w:val="00943453"/>
    <w:rsid w:val="00943532"/>
    <w:rsid w:val="00943879"/>
    <w:rsid w:val="00943A0D"/>
    <w:rsid w:val="00943B20"/>
    <w:rsid w:val="00943BA3"/>
    <w:rsid w:val="00943E65"/>
    <w:rsid w:val="00943F0C"/>
    <w:rsid w:val="00943F67"/>
    <w:rsid w:val="00943F92"/>
    <w:rsid w:val="00943FBA"/>
    <w:rsid w:val="0094400A"/>
    <w:rsid w:val="009444B7"/>
    <w:rsid w:val="009446C7"/>
    <w:rsid w:val="00944780"/>
    <w:rsid w:val="00944AA0"/>
    <w:rsid w:val="00944ABA"/>
    <w:rsid w:val="00944BAD"/>
    <w:rsid w:val="00944C9F"/>
    <w:rsid w:val="00944CB8"/>
    <w:rsid w:val="009451FF"/>
    <w:rsid w:val="00945238"/>
    <w:rsid w:val="009456F2"/>
    <w:rsid w:val="00945704"/>
    <w:rsid w:val="00945724"/>
    <w:rsid w:val="00945756"/>
    <w:rsid w:val="009458BD"/>
    <w:rsid w:val="00945986"/>
    <w:rsid w:val="00945ACE"/>
    <w:rsid w:val="00945C4B"/>
    <w:rsid w:val="00945CA5"/>
    <w:rsid w:val="00945CAE"/>
    <w:rsid w:val="00945F37"/>
    <w:rsid w:val="0094612F"/>
    <w:rsid w:val="00946517"/>
    <w:rsid w:val="00946818"/>
    <w:rsid w:val="00946956"/>
    <w:rsid w:val="00946A7A"/>
    <w:rsid w:val="00946AFD"/>
    <w:rsid w:val="00946BC9"/>
    <w:rsid w:val="00946C22"/>
    <w:rsid w:val="00946E08"/>
    <w:rsid w:val="00946F35"/>
    <w:rsid w:val="00947116"/>
    <w:rsid w:val="00947144"/>
    <w:rsid w:val="0094723A"/>
    <w:rsid w:val="0094762B"/>
    <w:rsid w:val="009476BD"/>
    <w:rsid w:val="009476E5"/>
    <w:rsid w:val="0094783B"/>
    <w:rsid w:val="00947AC7"/>
    <w:rsid w:val="00947ADD"/>
    <w:rsid w:val="00947C95"/>
    <w:rsid w:val="00947D86"/>
    <w:rsid w:val="00947E46"/>
    <w:rsid w:val="00947E9E"/>
    <w:rsid w:val="00947F8A"/>
    <w:rsid w:val="0095024E"/>
    <w:rsid w:val="009504E8"/>
    <w:rsid w:val="00950572"/>
    <w:rsid w:val="00950591"/>
    <w:rsid w:val="009505D6"/>
    <w:rsid w:val="00950621"/>
    <w:rsid w:val="0095067D"/>
    <w:rsid w:val="009506E1"/>
    <w:rsid w:val="00950AFD"/>
    <w:rsid w:val="00950B1A"/>
    <w:rsid w:val="00950BD7"/>
    <w:rsid w:val="00950C17"/>
    <w:rsid w:val="00950F55"/>
    <w:rsid w:val="00951097"/>
    <w:rsid w:val="00951159"/>
    <w:rsid w:val="0095121D"/>
    <w:rsid w:val="00951361"/>
    <w:rsid w:val="00951414"/>
    <w:rsid w:val="0095153E"/>
    <w:rsid w:val="0095174A"/>
    <w:rsid w:val="009517FB"/>
    <w:rsid w:val="00951843"/>
    <w:rsid w:val="009518C4"/>
    <w:rsid w:val="009519C9"/>
    <w:rsid w:val="00951AB9"/>
    <w:rsid w:val="00951E21"/>
    <w:rsid w:val="00951F91"/>
    <w:rsid w:val="00951F9E"/>
    <w:rsid w:val="00952069"/>
    <w:rsid w:val="00952182"/>
    <w:rsid w:val="009523F0"/>
    <w:rsid w:val="009525A1"/>
    <w:rsid w:val="00952611"/>
    <w:rsid w:val="0095269D"/>
    <w:rsid w:val="009527C6"/>
    <w:rsid w:val="00952908"/>
    <w:rsid w:val="00952943"/>
    <w:rsid w:val="00952A25"/>
    <w:rsid w:val="00952AE7"/>
    <w:rsid w:val="00952EB3"/>
    <w:rsid w:val="00952EE0"/>
    <w:rsid w:val="00952F77"/>
    <w:rsid w:val="00953088"/>
    <w:rsid w:val="00953419"/>
    <w:rsid w:val="009538EA"/>
    <w:rsid w:val="00953ADE"/>
    <w:rsid w:val="00953AF9"/>
    <w:rsid w:val="00953C03"/>
    <w:rsid w:val="00953C0A"/>
    <w:rsid w:val="00953E15"/>
    <w:rsid w:val="009540A7"/>
    <w:rsid w:val="00954108"/>
    <w:rsid w:val="00954285"/>
    <w:rsid w:val="00954341"/>
    <w:rsid w:val="00954459"/>
    <w:rsid w:val="0095475F"/>
    <w:rsid w:val="0095477F"/>
    <w:rsid w:val="009547AD"/>
    <w:rsid w:val="009547C1"/>
    <w:rsid w:val="00954981"/>
    <w:rsid w:val="009549FA"/>
    <w:rsid w:val="00954A8B"/>
    <w:rsid w:val="00954BF5"/>
    <w:rsid w:val="00954DAC"/>
    <w:rsid w:val="00954E34"/>
    <w:rsid w:val="00954E3F"/>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5EDC"/>
    <w:rsid w:val="0095640F"/>
    <w:rsid w:val="009566F1"/>
    <w:rsid w:val="009567E6"/>
    <w:rsid w:val="009568C1"/>
    <w:rsid w:val="00956919"/>
    <w:rsid w:val="0095691A"/>
    <w:rsid w:val="0095691D"/>
    <w:rsid w:val="009569B6"/>
    <w:rsid w:val="00956E95"/>
    <w:rsid w:val="00956EB7"/>
    <w:rsid w:val="00956F6F"/>
    <w:rsid w:val="009570D1"/>
    <w:rsid w:val="00957141"/>
    <w:rsid w:val="0095718B"/>
    <w:rsid w:val="009575A6"/>
    <w:rsid w:val="0095778E"/>
    <w:rsid w:val="009577E2"/>
    <w:rsid w:val="00957AC9"/>
    <w:rsid w:val="00957AFB"/>
    <w:rsid w:val="00957B51"/>
    <w:rsid w:val="00957CD1"/>
    <w:rsid w:val="00957CDA"/>
    <w:rsid w:val="00957E10"/>
    <w:rsid w:val="00957E19"/>
    <w:rsid w:val="00957E4F"/>
    <w:rsid w:val="00957E68"/>
    <w:rsid w:val="00957FA2"/>
    <w:rsid w:val="009600B9"/>
    <w:rsid w:val="009600E7"/>
    <w:rsid w:val="009601A9"/>
    <w:rsid w:val="00960354"/>
    <w:rsid w:val="00960452"/>
    <w:rsid w:val="009604AD"/>
    <w:rsid w:val="009607AD"/>
    <w:rsid w:val="00960863"/>
    <w:rsid w:val="009608D1"/>
    <w:rsid w:val="00960989"/>
    <w:rsid w:val="00960A1E"/>
    <w:rsid w:val="00960AB8"/>
    <w:rsid w:val="00960B52"/>
    <w:rsid w:val="00960B8C"/>
    <w:rsid w:val="00960CC8"/>
    <w:rsid w:val="00960E13"/>
    <w:rsid w:val="0096110B"/>
    <w:rsid w:val="00961272"/>
    <w:rsid w:val="009612BA"/>
    <w:rsid w:val="009612BC"/>
    <w:rsid w:val="009612EE"/>
    <w:rsid w:val="00961514"/>
    <w:rsid w:val="0096166F"/>
    <w:rsid w:val="00961A0E"/>
    <w:rsid w:val="00961B82"/>
    <w:rsid w:val="00961B87"/>
    <w:rsid w:val="00961BD1"/>
    <w:rsid w:val="00961BE7"/>
    <w:rsid w:val="00961E0C"/>
    <w:rsid w:val="00961F5B"/>
    <w:rsid w:val="0096205F"/>
    <w:rsid w:val="009620C3"/>
    <w:rsid w:val="009620C8"/>
    <w:rsid w:val="00962171"/>
    <w:rsid w:val="0096217F"/>
    <w:rsid w:val="009621E0"/>
    <w:rsid w:val="00962256"/>
    <w:rsid w:val="00962277"/>
    <w:rsid w:val="009622B6"/>
    <w:rsid w:val="009622CD"/>
    <w:rsid w:val="0096235E"/>
    <w:rsid w:val="00962641"/>
    <w:rsid w:val="00962647"/>
    <w:rsid w:val="0096266B"/>
    <w:rsid w:val="00962678"/>
    <w:rsid w:val="00962837"/>
    <w:rsid w:val="0096291E"/>
    <w:rsid w:val="00962D52"/>
    <w:rsid w:val="00962D6F"/>
    <w:rsid w:val="00962DD4"/>
    <w:rsid w:val="00962E0A"/>
    <w:rsid w:val="00962ED4"/>
    <w:rsid w:val="00962F2F"/>
    <w:rsid w:val="00963030"/>
    <w:rsid w:val="00963100"/>
    <w:rsid w:val="0096333A"/>
    <w:rsid w:val="009634D9"/>
    <w:rsid w:val="00963A1E"/>
    <w:rsid w:val="00963B18"/>
    <w:rsid w:val="00963DE7"/>
    <w:rsid w:val="00963F9F"/>
    <w:rsid w:val="00964045"/>
    <w:rsid w:val="00964111"/>
    <w:rsid w:val="009641AD"/>
    <w:rsid w:val="00964265"/>
    <w:rsid w:val="0096446E"/>
    <w:rsid w:val="0096467A"/>
    <w:rsid w:val="009648E5"/>
    <w:rsid w:val="00964BAF"/>
    <w:rsid w:val="00964C44"/>
    <w:rsid w:val="00964F79"/>
    <w:rsid w:val="00965074"/>
    <w:rsid w:val="0096515D"/>
    <w:rsid w:val="009652E2"/>
    <w:rsid w:val="009653C6"/>
    <w:rsid w:val="0096555C"/>
    <w:rsid w:val="009656EB"/>
    <w:rsid w:val="00965727"/>
    <w:rsid w:val="00965798"/>
    <w:rsid w:val="009657E5"/>
    <w:rsid w:val="009657F1"/>
    <w:rsid w:val="0096581A"/>
    <w:rsid w:val="009659F5"/>
    <w:rsid w:val="00965A60"/>
    <w:rsid w:val="00965D4F"/>
    <w:rsid w:val="00965D94"/>
    <w:rsid w:val="00965DAD"/>
    <w:rsid w:val="00965EA2"/>
    <w:rsid w:val="009662C6"/>
    <w:rsid w:val="009662EE"/>
    <w:rsid w:val="00966388"/>
    <w:rsid w:val="0096670F"/>
    <w:rsid w:val="009667F5"/>
    <w:rsid w:val="00966924"/>
    <w:rsid w:val="00966C24"/>
    <w:rsid w:val="00966E1E"/>
    <w:rsid w:val="00966F0E"/>
    <w:rsid w:val="00967067"/>
    <w:rsid w:val="0096708F"/>
    <w:rsid w:val="00967154"/>
    <w:rsid w:val="0096738D"/>
    <w:rsid w:val="00967605"/>
    <w:rsid w:val="00967667"/>
    <w:rsid w:val="009678B1"/>
    <w:rsid w:val="00967AD3"/>
    <w:rsid w:val="00967AD4"/>
    <w:rsid w:val="00967BA9"/>
    <w:rsid w:val="00967C8A"/>
    <w:rsid w:val="009700AE"/>
    <w:rsid w:val="00970387"/>
    <w:rsid w:val="00970446"/>
    <w:rsid w:val="0097047B"/>
    <w:rsid w:val="009704F1"/>
    <w:rsid w:val="00970560"/>
    <w:rsid w:val="00970581"/>
    <w:rsid w:val="00970770"/>
    <w:rsid w:val="0097085C"/>
    <w:rsid w:val="009709B7"/>
    <w:rsid w:val="00970A56"/>
    <w:rsid w:val="00970A77"/>
    <w:rsid w:val="00970A86"/>
    <w:rsid w:val="00970C99"/>
    <w:rsid w:val="00970D76"/>
    <w:rsid w:val="00970DC9"/>
    <w:rsid w:val="00971278"/>
    <w:rsid w:val="00971399"/>
    <w:rsid w:val="009713D3"/>
    <w:rsid w:val="0097145C"/>
    <w:rsid w:val="0097148E"/>
    <w:rsid w:val="00971527"/>
    <w:rsid w:val="0097154B"/>
    <w:rsid w:val="009716DF"/>
    <w:rsid w:val="0097172B"/>
    <w:rsid w:val="0097178F"/>
    <w:rsid w:val="009717FE"/>
    <w:rsid w:val="00971AEB"/>
    <w:rsid w:val="00971B37"/>
    <w:rsid w:val="00971BB8"/>
    <w:rsid w:val="00971BDA"/>
    <w:rsid w:val="00971D25"/>
    <w:rsid w:val="00971D38"/>
    <w:rsid w:val="00971E88"/>
    <w:rsid w:val="009720F9"/>
    <w:rsid w:val="00972103"/>
    <w:rsid w:val="00972204"/>
    <w:rsid w:val="009722F1"/>
    <w:rsid w:val="00972361"/>
    <w:rsid w:val="009723F7"/>
    <w:rsid w:val="009724E7"/>
    <w:rsid w:val="00972587"/>
    <w:rsid w:val="009725A1"/>
    <w:rsid w:val="009727B9"/>
    <w:rsid w:val="00972B8F"/>
    <w:rsid w:val="00972D2A"/>
    <w:rsid w:val="00972EC4"/>
    <w:rsid w:val="009731F8"/>
    <w:rsid w:val="009733D1"/>
    <w:rsid w:val="009734F8"/>
    <w:rsid w:val="0097360F"/>
    <w:rsid w:val="009736BC"/>
    <w:rsid w:val="00973723"/>
    <w:rsid w:val="00973846"/>
    <w:rsid w:val="00973968"/>
    <w:rsid w:val="00973CC9"/>
    <w:rsid w:val="00973FD5"/>
    <w:rsid w:val="00974277"/>
    <w:rsid w:val="009745CE"/>
    <w:rsid w:val="009747E0"/>
    <w:rsid w:val="009747EE"/>
    <w:rsid w:val="009747FC"/>
    <w:rsid w:val="009748CB"/>
    <w:rsid w:val="00974B11"/>
    <w:rsid w:val="00974B76"/>
    <w:rsid w:val="00974D4D"/>
    <w:rsid w:val="00974D91"/>
    <w:rsid w:val="00975164"/>
    <w:rsid w:val="009751DC"/>
    <w:rsid w:val="009753D3"/>
    <w:rsid w:val="009754D2"/>
    <w:rsid w:val="009754DB"/>
    <w:rsid w:val="00975564"/>
    <w:rsid w:val="0097563C"/>
    <w:rsid w:val="00975865"/>
    <w:rsid w:val="00975948"/>
    <w:rsid w:val="00975ACA"/>
    <w:rsid w:val="00975C29"/>
    <w:rsid w:val="00975F71"/>
    <w:rsid w:val="009760CB"/>
    <w:rsid w:val="0097648D"/>
    <w:rsid w:val="00976567"/>
    <w:rsid w:val="00976679"/>
    <w:rsid w:val="00976907"/>
    <w:rsid w:val="00976B98"/>
    <w:rsid w:val="00976BA4"/>
    <w:rsid w:val="00976D69"/>
    <w:rsid w:val="00976ECF"/>
    <w:rsid w:val="00976F9D"/>
    <w:rsid w:val="00976FFB"/>
    <w:rsid w:val="00977056"/>
    <w:rsid w:val="0097722D"/>
    <w:rsid w:val="009772D7"/>
    <w:rsid w:val="00977302"/>
    <w:rsid w:val="00977584"/>
    <w:rsid w:val="00977C35"/>
    <w:rsid w:val="00977C8B"/>
    <w:rsid w:val="00977C97"/>
    <w:rsid w:val="00977D6B"/>
    <w:rsid w:val="00977F0D"/>
    <w:rsid w:val="00977F4A"/>
    <w:rsid w:val="00977FF8"/>
    <w:rsid w:val="00980176"/>
    <w:rsid w:val="00980355"/>
    <w:rsid w:val="0098035C"/>
    <w:rsid w:val="00980420"/>
    <w:rsid w:val="00980437"/>
    <w:rsid w:val="00980439"/>
    <w:rsid w:val="009804A8"/>
    <w:rsid w:val="009806FB"/>
    <w:rsid w:val="0098099F"/>
    <w:rsid w:val="009809BA"/>
    <w:rsid w:val="00980AC2"/>
    <w:rsid w:val="00980D43"/>
    <w:rsid w:val="00980D59"/>
    <w:rsid w:val="00980E0F"/>
    <w:rsid w:val="00980E36"/>
    <w:rsid w:val="00980E5C"/>
    <w:rsid w:val="00980F65"/>
    <w:rsid w:val="009811FB"/>
    <w:rsid w:val="009813C3"/>
    <w:rsid w:val="009813EF"/>
    <w:rsid w:val="009816FC"/>
    <w:rsid w:val="00981872"/>
    <w:rsid w:val="009818CA"/>
    <w:rsid w:val="00981B29"/>
    <w:rsid w:val="00981BC8"/>
    <w:rsid w:val="00981C85"/>
    <w:rsid w:val="00981CA9"/>
    <w:rsid w:val="00981D2A"/>
    <w:rsid w:val="00981DB5"/>
    <w:rsid w:val="00981E0B"/>
    <w:rsid w:val="00982042"/>
    <w:rsid w:val="009820D6"/>
    <w:rsid w:val="00982151"/>
    <w:rsid w:val="009821D2"/>
    <w:rsid w:val="009822B2"/>
    <w:rsid w:val="009822F7"/>
    <w:rsid w:val="00982512"/>
    <w:rsid w:val="009827D5"/>
    <w:rsid w:val="009828EA"/>
    <w:rsid w:val="0098291C"/>
    <w:rsid w:val="00982D09"/>
    <w:rsid w:val="00982D85"/>
    <w:rsid w:val="00982E0B"/>
    <w:rsid w:val="00982F8E"/>
    <w:rsid w:val="00982FA9"/>
    <w:rsid w:val="00983141"/>
    <w:rsid w:val="009831B4"/>
    <w:rsid w:val="009831C0"/>
    <w:rsid w:val="009832F2"/>
    <w:rsid w:val="009835C8"/>
    <w:rsid w:val="0098360B"/>
    <w:rsid w:val="009838D5"/>
    <w:rsid w:val="009838EB"/>
    <w:rsid w:val="0098399F"/>
    <w:rsid w:val="00983CAC"/>
    <w:rsid w:val="00983CD2"/>
    <w:rsid w:val="00983E0F"/>
    <w:rsid w:val="00983E94"/>
    <w:rsid w:val="00983EDA"/>
    <w:rsid w:val="00983FAB"/>
    <w:rsid w:val="0098401F"/>
    <w:rsid w:val="009840B8"/>
    <w:rsid w:val="00984120"/>
    <w:rsid w:val="0098421D"/>
    <w:rsid w:val="00984386"/>
    <w:rsid w:val="009843F9"/>
    <w:rsid w:val="00984556"/>
    <w:rsid w:val="00984580"/>
    <w:rsid w:val="0098468B"/>
    <w:rsid w:val="009846C3"/>
    <w:rsid w:val="00984826"/>
    <w:rsid w:val="00984876"/>
    <w:rsid w:val="00984AB1"/>
    <w:rsid w:val="00984B11"/>
    <w:rsid w:val="00984C2F"/>
    <w:rsid w:val="00984D2F"/>
    <w:rsid w:val="00984D86"/>
    <w:rsid w:val="00985278"/>
    <w:rsid w:val="00985335"/>
    <w:rsid w:val="00985390"/>
    <w:rsid w:val="009855E0"/>
    <w:rsid w:val="00985663"/>
    <w:rsid w:val="0098575D"/>
    <w:rsid w:val="00985A96"/>
    <w:rsid w:val="00985E68"/>
    <w:rsid w:val="00985E8C"/>
    <w:rsid w:val="00985EB7"/>
    <w:rsid w:val="00985EFD"/>
    <w:rsid w:val="00985F33"/>
    <w:rsid w:val="00985F90"/>
    <w:rsid w:val="0098605C"/>
    <w:rsid w:val="00986068"/>
    <w:rsid w:val="009862C6"/>
    <w:rsid w:val="00986430"/>
    <w:rsid w:val="009865B6"/>
    <w:rsid w:val="009865C7"/>
    <w:rsid w:val="00986827"/>
    <w:rsid w:val="00986848"/>
    <w:rsid w:val="0098695C"/>
    <w:rsid w:val="00986A35"/>
    <w:rsid w:val="00986ADD"/>
    <w:rsid w:val="00986B76"/>
    <w:rsid w:val="00986C05"/>
    <w:rsid w:val="00986C1F"/>
    <w:rsid w:val="00986E27"/>
    <w:rsid w:val="00986FDB"/>
    <w:rsid w:val="00986FF0"/>
    <w:rsid w:val="0098702D"/>
    <w:rsid w:val="009871D7"/>
    <w:rsid w:val="00987308"/>
    <w:rsid w:val="009874BC"/>
    <w:rsid w:val="00987535"/>
    <w:rsid w:val="009876F3"/>
    <w:rsid w:val="0098780C"/>
    <w:rsid w:val="009878DE"/>
    <w:rsid w:val="0098793E"/>
    <w:rsid w:val="00987A63"/>
    <w:rsid w:val="00987A97"/>
    <w:rsid w:val="00987B25"/>
    <w:rsid w:val="00987D2D"/>
    <w:rsid w:val="00987D72"/>
    <w:rsid w:val="00987F08"/>
    <w:rsid w:val="00987FCB"/>
    <w:rsid w:val="0099003A"/>
    <w:rsid w:val="00990113"/>
    <w:rsid w:val="0099019F"/>
    <w:rsid w:val="00990464"/>
    <w:rsid w:val="009907E0"/>
    <w:rsid w:val="00990867"/>
    <w:rsid w:val="009908E3"/>
    <w:rsid w:val="009909A7"/>
    <w:rsid w:val="00990A69"/>
    <w:rsid w:val="00990A8E"/>
    <w:rsid w:val="00990AC7"/>
    <w:rsid w:val="00990C44"/>
    <w:rsid w:val="00990D8E"/>
    <w:rsid w:val="00991105"/>
    <w:rsid w:val="009912EA"/>
    <w:rsid w:val="009915A9"/>
    <w:rsid w:val="0099162E"/>
    <w:rsid w:val="00991824"/>
    <w:rsid w:val="00991938"/>
    <w:rsid w:val="00991A73"/>
    <w:rsid w:val="00991A88"/>
    <w:rsid w:val="00991B7A"/>
    <w:rsid w:val="00991C0F"/>
    <w:rsid w:val="00991EEB"/>
    <w:rsid w:val="00991F04"/>
    <w:rsid w:val="00991F74"/>
    <w:rsid w:val="0099200A"/>
    <w:rsid w:val="0099201C"/>
    <w:rsid w:val="0099201D"/>
    <w:rsid w:val="009920B9"/>
    <w:rsid w:val="00992311"/>
    <w:rsid w:val="0099240E"/>
    <w:rsid w:val="009924ED"/>
    <w:rsid w:val="00992706"/>
    <w:rsid w:val="009927AE"/>
    <w:rsid w:val="009927C1"/>
    <w:rsid w:val="009927CD"/>
    <w:rsid w:val="0099285E"/>
    <w:rsid w:val="00992B99"/>
    <w:rsid w:val="00992D25"/>
    <w:rsid w:val="00992D62"/>
    <w:rsid w:val="00992ED6"/>
    <w:rsid w:val="009930A5"/>
    <w:rsid w:val="009932AE"/>
    <w:rsid w:val="009932BE"/>
    <w:rsid w:val="009932E8"/>
    <w:rsid w:val="00993307"/>
    <w:rsid w:val="00993310"/>
    <w:rsid w:val="0099337D"/>
    <w:rsid w:val="0099380A"/>
    <w:rsid w:val="0099380D"/>
    <w:rsid w:val="009938C3"/>
    <w:rsid w:val="00993A3F"/>
    <w:rsid w:val="00993D48"/>
    <w:rsid w:val="00993E32"/>
    <w:rsid w:val="00993F19"/>
    <w:rsid w:val="00993F61"/>
    <w:rsid w:val="0099411C"/>
    <w:rsid w:val="00994141"/>
    <w:rsid w:val="00994167"/>
    <w:rsid w:val="0099422E"/>
    <w:rsid w:val="009945AE"/>
    <w:rsid w:val="0099467D"/>
    <w:rsid w:val="00994784"/>
    <w:rsid w:val="009947B9"/>
    <w:rsid w:val="00994806"/>
    <w:rsid w:val="00994851"/>
    <w:rsid w:val="00994A40"/>
    <w:rsid w:val="00994B98"/>
    <w:rsid w:val="00994DA8"/>
    <w:rsid w:val="00994E41"/>
    <w:rsid w:val="00994EE0"/>
    <w:rsid w:val="0099506E"/>
    <w:rsid w:val="00995160"/>
    <w:rsid w:val="00995423"/>
    <w:rsid w:val="00995543"/>
    <w:rsid w:val="00995584"/>
    <w:rsid w:val="00995649"/>
    <w:rsid w:val="00995670"/>
    <w:rsid w:val="009956DE"/>
    <w:rsid w:val="009956E5"/>
    <w:rsid w:val="009959DB"/>
    <w:rsid w:val="00995A0D"/>
    <w:rsid w:val="00995F4F"/>
    <w:rsid w:val="00995F82"/>
    <w:rsid w:val="00996052"/>
    <w:rsid w:val="0099606F"/>
    <w:rsid w:val="00996262"/>
    <w:rsid w:val="0099633E"/>
    <w:rsid w:val="009964E0"/>
    <w:rsid w:val="00996522"/>
    <w:rsid w:val="009966F4"/>
    <w:rsid w:val="0099671B"/>
    <w:rsid w:val="0099682F"/>
    <w:rsid w:val="009968E5"/>
    <w:rsid w:val="00996BC2"/>
    <w:rsid w:val="009970F0"/>
    <w:rsid w:val="009971A1"/>
    <w:rsid w:val="009971D6"/>
    <w:rsid w:val="00997200"/>
    <w:rsid w:val="0099722C"/>
    <w:rsid w:val="009972D2"/>
    <w:rsid w:val="0099736A"/>
    <w:rsid w:val="009973AF"/>
    <w:rsid w:val="009973CF"/>
    <w:rsid w:val="00997564"/>
    <w:rsid w:val="0099758A"/>
    <w:rsid w:val="00997613"/>
    <w:rsid w:val="009976BE"/>
    <w:rsid w:val="00997775"/>
    <w:rsid w:val="009977CA"/>
    <w:rsid w:val="009978E1"/>
    <w:rsid w:val="00997AF8"/>
    <w:rsid w:val="00997B55"/>
    <w:rsid w:val="00997BAA"/>
    <w:rsid w:val="00997BAB"/>
    <w:rsid w:val="00997EC5"/>
    <w:rsid w:val="00997ECC"/>
    <w:rsid w:val="009A0075"/>
    <w:rsid w:val="009A00E6"/>
    <w:rsid w:val="009A02A4"/>
    <w:rsid w:val="009A0513"/>
    <w:rsid w:val="009A0807"/>
    <w:rsid w:val="009A08D4"/>
    <w:rsid w:val="009A0A75"/>
    <w:rsid w:val="009A0AEC"/>
    <w:rsid w:val="009A0BE0"/>
    <w:rsid w:val="009A0C20"/>
    <w:rsid w:val="009A0C38"/>
    <w:rsid w:val="009A0FFE"/>
    <w:rsid w:val="009A12C4"/>
    <w:rsid w:val="009A193C"/>
    <w:rsid w:val="009A1A01"/>
    <w:rsid w:val="009A1A89"/>
    <w:rsid w:val="009A1D73"/>
    <w:rsid w:val="009A1DE4"/>
    <w:rsid w:val="009A241D"/>
    <w:rsid w:val="009A2474"/>
    <w:rsid w:val="009A2621"/>
    <w:rsid w:val="009A27DB"/>
    <w:rsid w:val="009A288F"/>
    <w:rsid w:val="009A2BDF"/>
    <w:rsid w:val="009A2DAC"/>
    <w:rsid w:val="009A2F01"/>
    <w:rsid w:val="009A3154"/>
    <w:rsid w:val="009A31A0"/>
    <w:rsid w:val="009A3434"/>
    <w:rsid w:val="009A37D0"/>
    <w:rsid w:val="009A38F5"/>
    <w:rsid w:val="009A3994"/>
    <w:rsid w:val="009A3AAF"/>
    <w:rsid w:val="009A3B85"/>
    <w:rsid w:val="009A3D5A"/>
    <w:rsid w:val="009A3E98"/>
    <w:rsid w:val="009A407A"/>
    <w:rsid w:val="009A42BD"/>
    <w:rsid w:val="009A43CF"/>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560"/>
    <w:rsid w:val="009A5797"/>
    <w:rsid w:val="009A5867"/>
    <w:rsid w:val="009A5BED"/>
    <w:rsid w:val="009A5C7A"/>
    <w:rsid w:val="009A5D5E"/>
    <w:rsid w:val="009A60F6"/>
    <w:rsid w:val="009A6234"/>
    <w:rsid w:val="009A6251"/>
    <w:rsid w:val="009A63ED"/>
    <w:rsid w:val="009A6517"/>
    <w:rsid w:val="009A6526"/>
    <w:rsid w:val="009A652F"/>
    <w:rsid w:val="009A6601"/>
    <w:rsid w:val="009A674C"/>
    <w:rsid w:val="009A6B27"/>
    <w:rsid w:val="009A6B6F"/>
    <w:rsid w:val="009A6BD2"/>
    <w:rsid w:val="009A6C4E"/>
    <w:rsid w:val="009A6D48"/>
    <w:rsid w:val="009A6FC8"/>
    <w:rsid w:val="009A711E"/>
    <w:rsid w:val="009A7BC8"/>
    <w:rsid w:val="009A7D3A"/>
    <w:rsid w:val="009A7F44"/>
    <w:rsid w:val="009B000C"/>
    <w:rsid w:val="009B0073"/>
    <w:rsid w:val="009B01C3"/>
    <w:rsid w:val="009B0272"/>
    <w:rsid w:val="009B028B"/>
    <w:rsid w:val="009B03FB"/>
    <w:rsid w:val="009B0573"/>
    <w:rsid w:val="009B065F"/>
    <w:rsid w:val="009B070A"/>
    <w:rsid w:val="009B0B71"/>
    <w:rsid w:val="009B0CC0"/>
    <w:rsid w:val="009B0CD4"/>
    <w:rsid w:val="009B0EC1"/>
    <w:rsid w:val="009B0F58"/>
    <w:rsid w:val="009B1489"/>
    <w:rsid w:val="009B1537"/>
    <w:rsid w:val="009B15EF"/>
    <w:rsid w:val="009B181A"/>
    <w:rsid w:val="009B19E5"/>
    <w:rsid w:val="009B1AC4"/>
    <w:rsid w:val="009B1D5A"/>
    <w:rsid w:val="009B1DF2"/>
    <w:rsid w:val="009B1DF4"/>
    <w:rsid w:val="009B215A"/>
    <w:rsid w:val="009B2183"/>
    <w:rsid w:val="009B21D1"/>
    <w:rsid w:val="009B229A"/>
    <w:rsid w:val="009B22FB"/>
    <w:rsid w:val="009B232B"/>
    <w:rsid w:val="009B2366"/>
    <w:rsid w:val="009B23E6"/>
    <w:rsid w:val="009B2574"/>
    <w:rsid w:val="009B27C0"/>
    <w:rsid w:val="009B282E"/>
    <w:rsid w:val="009B29A1"/>
    <w:rsid w:val="009B2A2B"/>
    <w:rsid w:val="009B2B13"/>
    <w:rsid w:val="009B2B17"/>
    <w:rsid w:val="009B2C49"/>
    <w:rsid w:val="009B2CE2"/>
    <w:rsid w:val="009B2D64"/>
    <w:rsid w:val="009B2F2C"/>
    <w:rsid w:val="009B315A"/>
    <w:rsid w:val="009B3350"/>
    <w:rsid w:val="009B3562"/>
    <w:rsid w:val="009B36BC"/>
    <w:rsid w:val="009B37CF"/>
    <w:rsid w:val="009B37E1"/>
    <w:rsid w:val="009B3929"/>
    <w:rsid w:val="009B3B47"/>
    <w:rsid w:val="009B3B50"/>
    <w:rsid w:val="009B3C43"/>
    <w:rsid w:val="009B3D86"/>
    <w:rsid w:val="009B406F"/>
    <w:rsid w:val="009B4092"/>
    <w:rsid w:val="009B40B4"/>
    <w:rsid w:val="009B41E2"/>
    <w:rsid w:val="009B4383"/>
    <w:rsid w:val="009B43BC"/>
    <w:rsid w:val="009B494D"/>
    <w:rsid w:val="009B49A5"/>
    <w:rsid w:val="009B4A9D"/>
    <w:rsid w:val="009B4AC0"/>
    <w:rsid w:val="009B4B83"/>
    <w:rsid w:val="009B4BFD"/>
    <w:rsid w:val="009B4C22"/>
    <w:rsid w:val="009B4C45"/>
    <w:rsid w:val="009B4D04"/>
    <w:rsid w:val="009B4D74"/>
    <w:rsid w:val="009B4F12"/>
    <w:rsid w:val="009B4FAC"/>
    <w:rsid w:val="009B50B0"/>
    <w:rsid w:val="009B50D0"/>
    <w:rsid w:val="009B50F0"/>
    <w:rsid w:val="009B52FC"/>
    <w:rsid w:val="009B53D6"/>
    <w:rsid w:val="009B54AB"/>
    <w:rsid w:val="009B5618"/>
    <w:rsid w:val="009B5658"/>
    <w:rsid w:val="009B57EA"/>
    <w:rsid w:val="009B5C9E"/>
    <w:rsid w:val="009B5D65"/>
    <w:rsid w:val="009B5EAC"/>
    <w:rsid w:val="009B6031"/>
    <w:rsid w:val="009B6169"/>
    <w:rsid w:val="009B6208"/>
    <w:rsid w:val="009B6289"/>
    <w:rsid w:val="009B63FE"/>
    <w:rsid w:val="009B6684"/>
    <w:rsid w:val="009B66AA"/>
    <w:rsid w:val="009B691E"/>
    <w:rsid w:val="009B6A09"/>
    <w:rsid w:val="009B6C1C"/>
    <w:rsid w:val="009B6E01"/>
    <w:rsid w:val="009B6E6A"/>
    <w:rsid w:val="009B6EA2"/>
    <w:rsid w:val="009B6F82"/>
    <w:rsid w:val="009B7071"/>
    <w:rsid w:val="009B7217"/>
    <w:rsid w:val="009B72A4"/>
    <w:rsid w:val="009B73CD"/>
    <w:rsid w:val="009B745A"/>
    <w:rsid w:val="009B77AE"/>
    <w:rsid w:val="009B77C8"/>
    <w:rsid w:val="009B78F3"/>
    <w:rsid w:val="009B7A21"/>
    <w:rsid w:val="009B7A80"/>
    <w:rsid w:val="009B7C56"/>
    <w:rsid w:val="009B7CDF"/>
    <w:rsid w:val="009B7CE3"/>
    <w:rsid w:val="009B7E84"/>
    <w:rsid w:val="009B7ED6"/>
    <w:rsid w:val="009C01EB"/>
    <w:rsid w:val="009C025F"/>
    <w:rsid w:val="009C02CA"/>
    <w:rsid w:val="009C0553"/>
    <w:rsid w:val="009C0910"/>
    <w:rsid w:val="009C0932"/>
    <w:rsid w:val="009C0CDD"/>
    <w:rsid w:val="009C0D6F"/>
    <w:rsid w:val="009C0E3F"/>
    <w:rsid w:val="009C0F17"/>
    <w:rsid w:val="009C1014"/>
    <w:rsid w:val="009C105A"/>
    <w:rsid w:val="009C112B"/>
    <w:rsid w:val="009C1204"/>
    <w:rsid w:val="009C1282"/>
    <w:rsid w:val="009C137D"/>
    <w:rsid w:val="009C1804"/>
    <w:rsid w:val="009C1B4D"/>
    <w:rsid w:val="009C1BD5"/>
    <w:rsid w:val="009C1D20"/>
    <w:rsid w:val="009C1D27"/>
    <w:rsid w:val="009C1DC4"/>
    <w:rsid w:val="009C1EE6"/>
    <w:rsid w:val="009C1EF4"/>
    <w:rsid w:val="009C2035"/>
    <w:rsid w:val="009C203E"/>
    <w:rsid w:val="009C20D0"/>
    <w:rsid w:val="009C21E5"/>
    <w:rsid w:val="009C2258"/>
    <w:rsid w:val="009C22CD"/>
    <w:rsid w:val="009C2480"/>
    <w:rsid w:val="009C2858"/>
    <w:rsid w:val="009C2945"/>
    <w:rsid w:val="009C2CFA"/>
    <w:rsid w:val="009C2E7C"/>
    <w:rsid w:val="009C301E"/>
    <w:rsid w:val="009C3027"/>
    <w:rsid w:val="009C3036"/>
    <w:rsid w:val="009C312B"/>
    <w:rsid w:val="009C324E"/>
    <w:rsid w:val="009C33E2"/>
    <w:rsid w:val="009C3433"/>
    <w:rsid w:val="009C3456"/>
    <w:rsid w:val="009C3540"/>
    <w:rsid w:val="009C3699"/>
    <w:rsid w:val="009C376F"/>
    <w:rsid w:val="009C37B3"/>
    <w:rsid w:val="009C39F8"/>
    <w:rsid w:val="009C3A0E"/>
    <w:rsid w:val="009C3D2E"/>
    <w:rsid w:val="009C3D49"/>
    <w:rsid w:val="009C3DB5"/>
    <w:rsid w:val="009C3DD0"/>
    <w:rsid w:val="009C3E1C"/>
    <w:rsid w:val="009C3F4F"/>
    <w:rsid w:val="009C3FAB"/>
    <w:rsid w:val="009C3FCA"/>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CD0"/>
    <w:rsid w:val="009C4D51"/>
    <w:rsid w:val="009C4D7D"/>
    <w:rsid w:val="009C4FD0"/>
    <w:rsid w:val="009C5011"/>
    <w:rsid w:val="009C5097"/>
    <w:rsid w:val="009C534F"/>
    <w:rsid w:val="009C5436"/>
    <w:rsid w:val="009C54D2"/>
    <w:rsid w:val="009C57B8"/>
    <w:rsid w:val="009C5997"/>
    <w:rsid w:val="009C5DFA"/>
    <w:rsid w:val="009C5EE9"/>
    <w:rsid w:val="009C600B"/>
    <w:rsid w:val="009C6148"/>
    <w:rsid w:val="009C616F"/>
    <w:rsid w:val="009C63C0"/>
    <w:rsid w:val="009C64CC"/>
    <w:rsid w:val="009C65C2"/>
    <w:rsid w:val="009C66F6"/>
    <w:rsid w:val="009C6703"/>
    <w:rsid w:val="009C6797"/>
    <w:rsid w:val="009C68E0"/>
    <w:rsid w:val="009C69F6"/>
    <w:rsid w:val="009C6AA1"/>
    <w:rsid w:val="009C6BF2"/>
    <w:rsid w:val="009C6BFE"/>
    <w:rsid w:val="009C6C5C"/>
    <w:rsid w:val="009C6CB2"/>
    <w:rsid w:val="009C6E69"/>
    <w:rsid w:val="009C700D"/>
    <w:rsid w:val="009C7098"/>
    <w:rsid w:val="009C7112"/>
    <w:rsid w:val="009C71D8"/>
    <w:rsid w:val="009C7504"/>
    <w:rsid w:val="009C759E"/>
    <w:rsid w:val="009C775F"/>
    <w:rsid w:val="009C7906"/>
    <w:rsid w:val="009C7A65"/>
    <w:rsid w:val="009C7A76"/>
    <w:rsid w:val="009C7B96"/>
    <w:rsid w:val="009C7BBE"/>
    <w:rsid w:val="009C7CB7"/>
    <w:rsid w:val="009C7DF8"/>
    <w:rsid w:val="009C7F0E"/>
    <w:rsid w:val="009C7FD2"/>
    <w:rsid w:val="009D01B5"/>
    <w:rsid w:val="009D0203"/>
    <w:rsid w:val="009D0264"/>
    <w:rsid w:val="009D03A6"/>
    <w:rsid w:val="009D03B9"/>
    <w:rsid w:val="009D043F"/>
    <w:rsid w:val="009D067D"/>
    <w:rsid w:val="009D0836"/>
    <w:rsid w:val="009D0934"/>
    <w:rsid w:val="009D0AA8"/>
    <w:rsid w:val="009D0B6C"/>
    <w:rsid w:val="009D0CE2"/>
    <w:rsid w:val="009D0D79"/>
    <w:rsid w:val="009D0DEF"/>
    <w:rsid w:val="009D1009"/>
    <w:rsid w:val="009D1099"/>
    <w:rsid w:val="009D10C9"/>
    <w:rsid w:val="009D11E1"/>
    <w:rsid w:val="009D12A0"/>
    <w:rsid w:val="009D14C3"/>
    <w:rsid w:val="009D15FB"/>
    <w:rsid w:val="009D164B"/>
    <w:rsid w:val="009D1766"/>
    <w:rsid w:val="009D17B0"/>
    <w:rsid w:val="009D19B7"/>
    <w:rsid w:val="009D19D4"/>
    <w:rsid w:val="009D1D8B"/>
    <w:rsid w:val="009D1E72"/>
    <w:rsid w:val="009D1F1C"/>
    <w:rsid w:val="009D203B"/>
    <w:rsid w:val="009D208D"/>
    <w:rsid w:val="009D212E"/>
    <w:rsid w:val="009D215F"/>
    <w:rsid w:val="009D221C"/>
    <w:rsid w:val="009D2251"/>
    <w:rsid w:val="009D26E9"/>
    <w:rsid w:val="009D276B"/>
    <w:rsid w:val="009D2847"/>
    <w:rsid w:val="009D2C42"/>
    <w:rsid w:val="009D32A9"/>
    <w:rsid w:val="009D3417"/>
    <w:rsid w:val="009D3479"/>
    <w:rsid w:val="009D34BD"/>
    <w:rsid w:val="009D354C"/>
    <w:rsid w:val="009D36FF"/>
    <w:rsid w:val="009D3845"/>
    <w:rsid w:val="009D3969"/>
    <w:rsid w:val="009D396C"/>
    <w:rsid w:val="009D3D25"/>
    <w:rsid w:val="009D3DD7"/>
    <w:rsid w:val="009D3EE2"/>
    <w:rsid w:val="009D3EF5"/>
    <w:rsid w:val="009D3F00"/>
    <w:rsid w:val="009D3F20"/>
    <w:rsid w:val="009D3F32"/>
    <w:rsid w:val="009D3F95"/>
    <w:rsid w:val="009D400B"/>
    <w:rsid w:val="009D4054"/>
    <w:rsid w:val="009D41BC"/>
    <w:rsid w:val="009D45A8"/>
    <w:rsid w:val="009D45E0"/>
    <w:rsid w:val="009D4652"/>
    <w:rsid w:val="009D467B"/>
    <w:rsid w:val="009D4AD1"/>
    <w:rsid w:val="009D4C48"/>
    <w:rsid w:val="009D5052"/>
    <w:rsid w:val="009D517B"/>
    <w:rsid w:val="009D5392"/>
    <w:rsid w:val="009D54FF"/>
    <w:rsid w:val="009D58ED"/>
    <w:rsid w:val="009D5972"/>
    <w:rsid w:val="009D5C3C"/>
    <w:rsid w:val="009D5CA1"/>
    <w:rsid w:val="009D6194"/>
    <w:rsid w:val="009D61FA"/>
    <w:rsid w:val="009D630C"/>
    <w:rsid w:val="009D65ED"/>
    <w:rsid w:val="009D664C"/>
    <w:rsid w:val="009D66ED"/>
    <w:rsid w:val="009D6742"/>
    <w:rsid w:val="009D67DB"/>
    <w:rsid w:val="009D68BF"/>
    <w:rsid w:val="009D6930"/>
    <w:rsid w:val="009D6953"/>
    <w:rsid w:val="009D6B7C"/>
    <w:rsid w:val="009D6C4B"/>
    <w:rsid w:val="009D6E85"/>
    <w:rsid w:val="009D6FA4"/>
    <w:rsid w:val="009D6FE6"/>
    <w:rsid w:val="009D71D9"/>
    <w:rsid w:val="009D737B"/>
    <w:rsid w:val="009D7499"/>
    <w:rsid w:val="009D74F2"/>
    <w:rsid w:val="009D7593"/>
    <w:rsid w:val="009D75C8"/>
    <w:rsid w:val="009D7764"/>
    <w:rsid w:val="009D785D"/>
    <w:rsid w:val="009D7860"/>
    <w:rsid w:val="009D7AE0"/>
    <w:rsid w:val="009D7D3E"/>
    <w:rsid w:val="009D7D71"/>
    <w:rsid w:val="009D7E2D"/>
    <w:rsid w:val="009D7F2A"/>
    <w:rsid w:val="009D7F84"/>
    <w:rsid w:val="009E00BB"/>
    <w:rsid w:val="009E017B"/>
    <w:rsid w:val="009E044D"/>
    <w:rsid w:val="009E0534"/>
    <w:rsid w:val="009E0577"/>
    <w:rsid w:val="009E0623"/>
    <w:rsid w:val="009E07E2"/>
    <w:rsid w:val="009E080F"/>
    <w:rsid w:val="009E08C0"/>
    <w:rsid w:val="009E08C1"/>
    <w:rsid w:val="009E0ACB"/>
    <w:rsid w:val="009E0CFE"/>
    <w:rsid w:val="009E0DD5"/>
    <w:rsid w:val="009E0E51"/>
    <w:rsid w:val="009E0F4A"/>
    <w:rsid w:val="009E0FC7"/>
    <w:rsid w:val="009E1031"/>
    <w:rsid w:val="009E110C"/>
    <w:rsid w:val="009E11BA"/>
    <w:rsid w:val="009E1497"/>
    <w:rsid w:val="009E15D3"/>
    <w:rsid w:val="009E1618"/>
    <w:rsid w:val="009E16F9"/>
    <w:rsid w:val="009E1879"/>
    <w:rsid w:val="009E193A"/>
    <w:rsid w:val="009E1CC7"/>
    <w:rsid w:val="009E1D6A"/>
    <w:rsid w:val="009E235A"/>
    <w:rsid w:val="009E260F"/>
    <w:rsid w:val="009E266D"/>
    <w:rsid w:val="009E2863"/>
    <w:rsid w:val="009E288C"/>
    <w:rsid w:val="009E29C5"/>
    <w:rsid w:val="009E2AE3"/>
    <w:rsid w:val="009E2AF7"/>
    <w:rsid w:val="009E2C7C"/>
    <w:rsid w:val="009E2CEA"/>
    <w:rsid w:val="009E3205"/>
    <w:rsid w:val="009E3273"/>
    <w:rsid w:val="009E3354"/>
    <w:rsid w:val="009E338E"/>
    <w:rsid w:val="009E3511"/>
    <w:rsid w:val="009E353A"/>
    <w:rsid w:val="009E354E"/>
    <w:rsid w:val="009E37D1"/>
    <w:rsid w:val="009E3885"/>
    <w:rsid w:val="009E38FE"/>
    <w:rsid w:val="009E391E"/>
    <w:rsid w:val="009E3A13"/>
    <w:rsid w:val="009E3ACB"/>
    <w:rsid w:val="009E3BC0"/>
    <w:rsid w:val="009E3BC4"/>
    <w:rsid w:val="009E3F5D"/>
    <w:rsid w:val="009E3F7A"/>
    <w:rsid w:val="009E402D"/>
    <w:rsid w:val="009E42E9"/>
    <w:rsid w:val="009E444E"/>
    <w:rsid w:val="009E4478"/>
    <w:rsid w:val="009E46B7"/>
    <w:rsid w:val="009E4808"/>
    <w:rsid w:val="009E49B5"/>
    <w:rsid w:val="009E4B5C"/>
    <w:rsid w:val="009E4E44"/>
    <w:rsid w:val="009E4EBD"/>
    <w:rsid w:val="009E4F61"/>
    <w:rsid w:val="009E506B"/>
    <w:rsid w:val="009E5369"/>
    <w:rsid w:val="009E561D"/>
    <w:rsid w:val="009E57C4"/>
    <w:rsid w:val="009E591D"/>
    <w:rsid w:val="009E5B31"/>
    <w:rsid w:val="009E5D3D"/>
    <w:rsid w:val="009E5E50"/>
    <w:rsid w:val="009E5FCA"/>
    <w:rsid w:val="009E628D"/>
    <w:rsid w:val="009E6444"/>
    <w:rsid w:val="009E6476"/>
    <w:rsid w:val="009E656E"/>
    <w:rsid w:val="009E6751"/>
    <w:rsid w:val="009E6825"/>
    <w:rsid w:val="009E68A4"/>
    <w:rsid w:val="009E6B13"/>
    <w:rsid w:val="009E6C95"/>
    <w:rsid w:val="009E6D74"/>
    <w:rsid w:val="009E6E25"/>
    <w:rsid w:val="009E7268"/>
    <w:rsid w:val="009E7551"/>
    <w:rsid w:val="009E77CC"/>
    <w:rsid w:val="009E7907"/>
    <w:rsid w:val="009E7AB2"/>
    <w:rsid w:val="009E7B22"/>
    <w:rsid w:val="009E7DBC"/>
    <w:rsid w:val="009E7FF6"/>
    <w:rsid w:val="009F0156"/>
    <w:rsid w:val="009F019F"/>
    <w:rsid w:val="009F01A9"/>
    <w:rsid w:val="009F01B0"/>
    <w:rsid w:val="009F03D0"/>
    <w:rsid w:val="009F04FB"/>
    <w:rsid w:val="009F0655"/>
    <w:rsid w:val="009F098A"/>
    <w:rsid w:val="009F0AA5"/>
    <w:rsid w:val="009F0AA6"/>
    <w:rsid w:val="009F0AD6"/>
    <w:rsid w:val="009F0ADD"/>
    <w:rsid w:val="009F0C6D"/>
    <w:rsid w:val="009F0D58"/>
    <w:rsid w:val="009F0E90"/>
    <w:rsid w:val="009F1002"/>
    <w:rsid w:val="009F112A"/>
    <w:rsid w:val="009F114A"/>
    <w:rsid w:val="009F147C"/>
    <w:rsid w:val="009F1541"/>
    <w:rsid w:val="009F15B3"/>
    <w:rsid w:val="009F178E"/>
    <w:rsid w:val="009F192D"/>
    <w:rsid w:val="009F1A2A"/>
    <w:rsid w:val="009F1DFB"/>
    <w:rsid w:val="009F1DFE"/>
    <w:rsid w:val="009F1E59"/>
    <w:rsid w:val="009F1E69"/>
    <w:rsid w:val="009F1E84"/>
    <w:rsid w:val="009F1EAF"/>
    <w:rsid w:val="009F213E"/>
    <w:rsid w:val="009F21EB"/>
    <w:rsid w:val="009F2257"/>
    <w:rsid w:val="009F2325"/>
    <w:rsid w:val="009F239D"/>
    <w:rsid w:val="009F24DF"/>
    <w:rsid w:val="009F24F6"/>
    <w:rsid w:val="009F27BE"/>
    <w:rsid w:val="009F2A84"/>
    <w:rsid w:val="009F2CAE"/>
    <w:rsid w:val="009F2E01"/>
    <w:rsid w:val="009F2E95"/>
    <w:rsid w:val="009F2F20"/>
    <w:rsid w:val="009F2F40"/>
    <w:rsid w:val="009F2F89"/>
    <w:rsid w:val="009F2FBC"/>
    <w:rsid w:val="009F306F"/>
    <w:rsid w:val="009F30ED"/>
    <w:rsid w:val="009F31AC"/>
    <w:rsid w:val="009F34D3"/>
    <w:rsid w:val="009F37D0"/>
    <w:rsid w:val="009F37DF"/>
    <w:rsid w:val="009F3FB3"/>
    <w:rsid w:val="009F402E"/>
    <w:rsid w:val="009F407A"/>
    <w:rsid w:val="009F40E9"/>
    <w:rsid w:val="009F4381"/>
    <w:rsid w:val="009F4391"/>
    <w:rsid w:val="009F43A9"/>
    <w:rsid w:val="009F448C"/>
    <w:rsid w:val="009F4490"/>
    <w:rsid w:val="009F45DD"/>
    <w:rsid w:val="009F4666"/>
    <w:rsid w:val="009F48CF"/>
    <w:rsid w:val="009F4907"/>
    <w:rsid w:val="009F4C2F"/>
    <w:rsid w:val="009F4C37"/>
    <w:rsid w:val="009F4CED"/>
    <w:rsid w:val="009F4FD8"/>
    <w:rsid w:val="009F548E"/>
    <w:rsid w:val="009F58E4"/>
    <w:rsid w:val="009F5BFB"/>
    <w:rsid w:val="009F5D91"/>
    <w:rsid w:val="009F5E46"/>
    <w:rsid w:val="009F5E99"/>
    <w:rsid w:val="009F63DF"/>
    <w:rsid w:val="009F646B"/>
    <w:rsid w:val="009F6546"/>
    <w:rsid w:val="009F6667"/>
    <w:rsid w:val="009F66AD"/>
    <w:rsid w:val="009F6851"/>
    <w:rsid w:val="009F6864"/>
    <w:rsid w:val="009F698C"/>
    <w:rsid w:val="009F6A67"/>
    <w:rsid w:val="009F6A91"/>
    <w:rsid w:val="009F6AC9"/>
    <w:rsid w:val="009F6AEF"/>
    <w:rsid w:val="009F6CA2"/>
    <w:rsid w:val="009F6D03"/>
    <w:rsid w:val="009F6EBD"/>
    <w:rsid w:val="009F6EBE"/>
    <w:rsid w:val="009F6EE8"/>
    <w:rsid w:val="009F6EFF"/>
    <w:rsid w:val="009F7053"/>
    <w:rsid w:val="009F7076"/>
    <w:rsid w:val="009F70A4"/>
    <w:rsid w:val="009F72A2"/>
    <w:rsid w:val="009F73FC"/>
    <w:rsid w:val="009F7438"/>
    <w:rsid w:val="009F7467"/>
    <w:rsid w:val="009F7470"/>
    <w:rsid w:val="009F7494"/>
    <w:rsid w:val="009F7682"/>
    <w:rsid w:val="009F7726"/>
    <w:rsid w:val="009F7873"/>
    <w:rsid w:val="009F7ADF"/>
    <w:rsid w:val="009F7B60"/>
    <w:rsid w:val="009F7C16"/>
    <w:rsid w:val="009F7D39"/>
    <w:rsid w:val="009F7D5C"/>
    <w:rsid w:val="009F7D76"/>
    <w:rsid w:val="009F7DF7"/>
    <w:rsid w:val="009F7F61"/>
    <w:rsid w:val="00A00121"/>
    <w:rsid w:val="00A001F5"/>
    <w:rsid w:val="00A003A7"/>
    <w:rsid w:val="00A007E6"/>
    <w:rsid w:val="00A008E7"/>
    <w:rsid w:val="00A0094C"/>
    <w:rsid w:val="00A00A64"/>
    <w:rsid w:val="00A00B70"/>
    <w:rsid w:val="00A00E1A"/>
    <w:rsid w:val="00A00E70"/>
    <w:rsid w:val="00A015B2"/>
    <w:rsid w:val="00A015B9"/>
    <w:rsid w:val="00A0179F"/>
    <w:rsid w:val="00A01816"/>
    <w:rsid w:val="00A018FB"/>
    <w:rsid w:val="00A01915"/>
    <w:rsid w:val="00A019D8"/>
    <w:rsid w:val="00A01D0D"/>
    <w:rsid w:val="00A01E2F"/>
    <w:rsid w:val="00A02000"/>
    <w:rsid w:val="00A02137"/>
    <w:rsid w:val="00A02146"/>
    <w:rsid w:val="00A023A6"/>
    <w:rsid w:val="00A023C0"/>
    <w:rsid w:val="00A023EA"/>
    <w:rsid w:val="00A02473"/>
    <w:rsid w:val="00A02489"/>
    <w:rsid w:val="00A0259B"/>
    <w:rsid w:val="00A025AE"/>
    <w:rsid w:val="00A0271A"/>
    <w:rsid w:val="00A02957"/>
    <w:rsid w:val="00A02A27"/>
    <w:rsid w:val="00A02A3F"/>
    <w:rsid w:val="00A02AF3"/>
    <w:rsid w:val="00A02B05"/>
    <w:rsid w:val="00A02C6B"/>
    <w:rsid w:val="00A02DFE"/>
    <w:rsid w:val="00A02FA5"/>
    <w:rsid w:val="00A0305F"/>
    <w:rsid w:val="00A03067"/>
    <w:rsid w:val="00A03068"/>
    <w:rsid w:val="00A03212"/>
    <w:rsid w:val="00A033FC"/>
    <w:rsid w:val="00A034DE"/>
    <w:rsid w:val="00A03599"/>
    <w:rsid w:val="00A03676"/>
    <w:rsid w:val="00A037BF"/>
    <w:rsid w:val="00A0384F"/>
    <w:rsid w:val="00A03996"/>
    <w:rsid w:val="00A039F1"/>
    <w:rsid w:val="00A03A85"/>
    <w:rsid w:val="00A03AC2"/>
    <w:rsid w:val="00A03F44"/>
    <w:rsid w:val="00A04052"/>
    <w:rsid w:val="00A040FE"/>
    <w:rsid w:val="00A04103"/>
    <w:rsid w:val="00A04356"/>
    <w:rsid w:val="00A04451"/>
    <w:rsid w:val="00A04489"/>
    <w:rsid w:val="00A0453A"/>
    <w:rsid w:val="00A0457E"/>
    <w:rsid w:val="00A045A5"/>
    <w:rsid w:val="00A0470E"/>
    <w:rsid w:val="00A0471A"/>
    <w:rsid w:val="00A04742"/>
    <w:rsid w:val="00A047AB"/>
    <w:rsid w:val="00A0494E"/>
    <w:rsid w:val="00A04D0C"/>
    <w:rsid w:val="00A04E35"/>
    <w:rsid w:val="00A04FB8"/>
    <w:rsid w:val="00A0501C"/>
    <w:rsid w:val="00A0510F"/>
    <w:rsid w:val="00A05155"/>
    <w:rsid w:val="00A0517E"/>
    <w:rsid w:val="00A051D9"/>
    <w:rsid w:val="00A0524D"/>
    <w:rsid w:val="00A05383"/>
    <w:rsid w:val="00A055A4"/>
    <w:rsid w:val="00A05682"/>
    <w:rsid w:val="00A056C9"/>
    <w:rsid w:val="00A057B0"/>
    <w:rsid w:val="00A05823"/>
    <w:rsid w:val="00A05AC8"/>
    <w:rsid w:val="00A05C85"/>
    <w:rsid w:val="00A05CD9"/>
    <w:rsid w:val="00A05D5F"/>
    <w:rsid w:val="00A05FB7"/>
    <w:rsid w:val="00A060B6"/>
    <w:rsid w:val="00A06237"/>
    <w:rsid w:val="00A06301"/>
    <w:rsid w:val="00A064CE"/>
    <w:rsid w:val="00A06551"/>
    <w:rsid w:val="00A066CE"/>
    <w:rsid w:val="00A06846"/>
    <w:rsid w:val="00A06928"/>
    <w:rsid w:val="00A069A2"/>
    <w:rsid w:val="00A06A0B"/>
    <w:rsid w:val="00A06C23"/>
    <w:rsid w:val="00A06DFE"/>
    <w:rsid w:val="00A06F92"/>
    <w:rsid w:val="00A06FD4"/>
    <w:rsid w:val="00A0712A"/>
    <w:rsid w:val="00A0730D"/>
    <w:rsid w:val="00A07319"/>
    <w:rsid w:val="00A07449"/>
    <w:rsid w:val="00A0749A"/>
    <w:rsid w:val="00A074CF"/>
    <w:rsid w:val="00A07B8F"/>
    <w:rsid w:val="00A07C02"/>
    <w:rsid w:val="00A07C3F"/>
    <w:rsid w:val="00A07CB4"/>
    <w:rsid w:val="00A07E60"/>
    <w:rsid w:val="00A07EDC"/>
    <w:rsid w:val="00A07F22"/>
    <w:rsid w:val="00A101AA"/>
    <w:rsid w:val="00A103BD"/>
    <w:rsid w:val="00A104CF"/>
    <w:rsid w:val="00A104DE"/>
    <w:rsid w:val="00A10555"/>
    <w:rsid w:val="00A10756"/>
    <w:rsid w:val="00A10816"/>
    <w:rsid w:val="00A108E9"/>
    <w:rsid w:val="00A109EC"/>
    <w:rsid w:val="00A10A00"/>
    <w:rsid w:val="00A10B7B"/>
    <w:rsid w:val="00A10C1E"/>
    <w:rsid w:val="00A10D57"/>
    <w:rsid w:val="00A10EAB"/>
    <w:rsid w:val="00A10F4D"/>
    <w:rsid w:val="00A11144"/>
    <w:rsid w:val="00A11244"/>
    <w:rsid w:val="00A113F7"/>
    <w:rsid w:val="00A11421"/>
    <w:rsid w:val="00A115F6"/>
    <w:rsid w:val="00A1164B"/>
    <w:rsid w:val="00A11715"/>
    <w:rsid w:val="00A11760"/>
    <w:rsid w:val="00A1177B"/>
    <w:rsid w:val="00A119A9"/>
    <w:rsid w:val="00A11ADA"/>
    <w:rsid w:val="00A11C22"/>
    <w:rsid w:val="00A11C48"/>
    <w:rsid w:val="00A11D37"/>
    <w:rsid w:val="00A11DD5"/>
    <w:rsid w:val="00A11DF7"/>
    <w:rsid w:val="00A11E21"/>
    <w:rsid w:val="00A11E7D"/>
    <w:rsid w:val="00A11FCB"/>
    <w:rsid w:val="00A121E4"/>
    <w:rsid w:val="00A12208"/>
    <w:rsid w:val="00A122C0"/>
    <w:rsid w:val="00A1235F"/>
    <w:rsid w:val="00A125DD"/>
    <w:rsid w:val="00A1261D"/>
    <w:rsid w:val="00A12625"/>
    <w:rsid w:val="00A1264F"/>
    <w:rsid w:val="00A127BA"/>
    <w:rsid w:val="00A1287A"/>
    <w:rsid w:val="00A12AAA"/>
    <w:rsid w:val="00A12B75"/>
    <w:rsid w:val="00A12BDB"/>
    <w:rsid w:val="00A12C1B"/>
    <w:rsid w:val="00A12D2D"/>
    <w:rsid w:val="00A12E4D"/>
    <w:rsid w:val="00A13057"/>
    <w:rsid w:val="00A130BD"/>
    <w:rsid w:val="00A13325"/>
    <w:rsid w:val="00A13359"/>
    <w:rsid w:val="00A133A9"/>
    <w:rsid w:val="00A133E4"/>
    <w:rsid w:val="00A135DC"/>
    <w:rsid w:val="00A137BF"/>
    <w:rsid w:val="00A139F9"/>
    <w:rsid w:val="00A13A20"/>
    <w:rsid w:val="00A13A79"/>
    <w:rsid w:val="00A13BC9"/>
    <w:rsid w:val="00A13C8A"/>
    <w:rsid w:val="00A13D02"/>
    <w:rsid w:val="00A13D0D"/>
    <w:rsid w:val="00A13D14"/>
    <w:rsid w:val="00A13E57"/>
    <w:rsid w:val="00A13FCD"/>
    <w:rsid w:val="00A14056"/>
    <w:rsid w:val="00A141F4"/>
    <w:rsid w:val="00A142D2"/>
    <w:rsid w:val="00A142D6"/>
    <w:rsid w:val="00A143CC"/>
    <w:rsid w:val="00A144F8"/>
    <w:rsid w:val="00A1455A"/>
    <w:rsid w:val="00A146BC"/>
    <w:rsid w:val="00A14724"/>
    <w:rsid w:val="00A148B8"/>
    <w:rsid w:val="00A1491E"/>
    <w:rsid w:val="00A1496C"/>
    <w:rsid w:val="00A14983"/>
    <w:rsid w:val="00A14AE0"/>
    <w:rsid w:val="00A14AF8"/>
    <w:rsid w:val="00A14CA8"/>
    <w:rsid w:val="00A14CDA"/>
    <w:rsid w:val="00A14D3B"/>
    <w:rsid w:val="00A14D5E"/>
    <w:rsid w:val="00A14DEE"/>
    <w:rsid w:val="00A150E2"/>
    <w:rsid w:val="00A15129"/>
    <w:rsid w:val="00A15132"/>
    <w:rsid w:val="00A153F6"/>
    <w:rsid w:val="00A156B9"/>
    <w:rsid w:val="00A158C2"/>
    <w:rsid w:val="00A159D3"/>
    <w:rsid w:val="00A15FA2"/>
    <w:rsid w:val="00A16438"/>
    <w:rsid w:val="00A164D0"/>
    <w:rsid w:val="00A166F1"/>
    <w:rsid w:val="00A168ED"/>
    <w:rsid w:val="00A16ABC"/>
    <w:rsid w:val="00A16CC8"/>
    <w:rsid w:val="00A16DD6"/>
    <w:rsid w:val="00A16E16"/>
    <w:rsid w:val="00A170B8"/>
    <w:rsid w:val="00A170EE"/>
    <w:rsid w:val="00A1710D"/>
    <w:rsid w:val="00A17313"/>
    <w:rsid w:val="00A173B0"/>
    <w:rsid w:val="00A17442"/>
    <w:rsid w:val="00A1782D"/>
    <w:rsid w:val="00A178A9"/>
    <w:rsid w:val="00A179AA"/>
    <w:rsid w:val="00A17B92"/>
    <w:rsid w:val="00A17DCB"/>
    <w:rsid w:val="00A17F9C"/>
    <w:rsid w:val="00A17FC4"/>
    <w:rsid w:val="00A20064"/>
    <w:rsid w:val="00A202DE"/>
    <w:rsid w:val="00A2040B"/>
    <w:rsid w:val="00A206EB"/>
    <w:rsid w:val="00A207ED"/>
    <w:rsid w:val="00A2085D"/>
    <w:rsid w:val="00A20ACD"/>
    <w:rsid w:val="00A20B29"/>
    <w:rsid w:val="00A20DA6"/>
    <w:rsid w:val="00A20DBE"/>
    <w:rsid w:val="00A20E15"/>
    <w:rsid w:val="00A20E1D"/>
    <w:rsid w:val="00A21082"/>
    <w:rsid w:val="00A2109C"/>
    <w:rsid w:val="00A21153"/>
    <w:rsid w:val="00A21281"/>
    <w:rsid w:val="00A212EB"/>
    <w:rsid w:val="00A2135F"/>
    <w:rsid w:val="00A21483"/>
    <w:rsid w:val="00A2148C"/>
    <w:rsid w:val="00A214A0"/>
    <w:rsid w:val="00A216CD"/>
    <w:rsid w:val="00A21949"/>
    <w:rsid w:val="00A219AB"/>
    <w:rsid w:val="00A21A5C"/>
    <w:rsid w:val="00A21AB2"/>
    <w:rsid w:val="00A21B1A"/>
    <w:rsid w:val="00A21C10"/>
    <w:rsid w:val="00A21C93"/>
    <w:rsid w:val="00A21D02"/>
    <w:rsid w:val="00A21D21"/>
    <w:rsid w:val="00A21DBA"/>
    <w:rsid w:val="00A21DC6"/>
    <w:rsid w:val="00A21E62"/>
    <w:rsid w:val="00A21E8F"/>
    <w:rsid w:val="00A21F17"/>
    <w:rsid w:val="00A21F91"/>
    <w:rsid w:val="00A2218D"/>
    <w:rsid w:val="00A2254A"/>
    <w:rsid w:val="00A2275F"/>
    <w:rsid w:val="00A227E5"/>
    <w:rsid w:val="00A22940"/>
    <w:rsid w:val="00A229DF"/>
    <w:rsid w:val="00A22A69"/>
    <w:rsid w:val="00A22AFA"/>
    <w:rsid w:val="00A22BCC"/>
    <w:rsid w:val="00A22C92"/>
    <w:rsid w:val="00A22DCA"/>
    <w:rsid w:val="00A22E45"/>
    <w:rsid w:val="00A22EB1"/>
    <w:rsid w:val="00A2323C"/>
    <w:rsid w:val="00A23418"/>
    <w:rsid w:val="00A23493"/>
    <w:rsid w:val="00A234B2"/>
    <w:rsid w:val="00A23554"/>
    <w:rsid w:val="00A2395E"/>
    <w:rsid w:val="00A23A21"/>
    <w:rsid w:val="00A23B3A"/>
    <w:rsid w:val="00A23CF4"/>
    <w:rsid w:val="00A23D34"/>
    <w:rsid w:val="00A23E70"/>
    <w:rsid w:val="00A23F23"/>
    <w:rsid w:val="00A24097"/>
    <w:rsid w:val="00A240E8"/>
    <w:rsid w:val="00A24163"/>
    <w:rsid w:val="00A241B3"/>
    <w:rsid w:val="00A2436E"/>
    <w:rsid w:val="00A243E3"/>
    <w:rsid w:val="00A2444A"/>
    <w:rsid w:val="00A24614"/>
    <w:rsid w:val="00A24679"/>
    <w:rsid w:val="00A247F9"/>
    <w:rsid w:val="00A2481C"/>
    <w:rsid w:val="00A24829"/>
    <w:rsid w:val="00A24AC8"/>
    <w:rsid w:val="00A24B22"/>
    <w:rsid w:val="00A24E3A"/>
    <w:rsid w:val="00A24E7B"/>
    <w:rsid w:val="00A24FCD"/>
    <w:rsid w:val="00A250C7"/>
    <w:rsid w:val="00A25431"/>
    <w:rsid w:val="00A2558D"/>
    <w:rsid w:val="00A255FF"/>
    <w:rsid w:val="00A25612"/>
    <w:rsid w:val="00A2561E"/>
    <w:rsid w:val="00A25713"/>
    <w:rsid w:val="00A258CA"/>
    <w:rsid w:val="00A25B22"/>
    <w:rsid w:val="00A25C47"/>
    <w:rsid w:val="00A260C4"/>
    <w:rsid w:val="00A2619A"/>
    <w:rsid w:val="00A261EB"/>
    <w:rsid w:val="00A2621D"/>
    <w:rsid w:val="00A2623E"/>
    <w:rsid w:val="00A26369"/>
    <w:rsid w:val="00A2664A"/>
    <w:rsid w:val="00A26678"/>
    <w:rsid w:val="00A2687A"/>
    <w:rsid w:val="00A26915"/>
    <w:rsid w:val="00A269E8"/>
    <w:rsid w:val="00A26B80"/>
    <w:rsid w:val="00A26B8F"/>
    <w:rsid w:val="00A26DD3"/>
    <w:rsid w:val="00A26DE1"/>
    <w:rsid w:val="00A26FF1"/>
    <w:rsid w:val="00A27044"/>
    <w:rsid w:val="00A27172"/>
    <w:rsid w:val="00A2736D"/>
    <w:rsid w:val="00A27493"/>
    <w:rsid w:val="00A274E4"/>
    <w:rsid w:val="00A27527"/>
    <w:rsid w:val="00A27736"/>
    <w:rsid w:val="00A27762"/>
    <w:rsid w:val="00A27BF7"/>
    <w:rsid w:val="00A27DF5"/>
    <w:rsid w:val="00A27EC5"/>
    <w:rsid w:val="00A27ED0"/>
    <w:rsid w:val="00A27FC1"/>
    <w:rsid w:val="00A30232"/>
    <w:rsid w:val="00A302D8"/>
    <w:rsid w:val="00A302EF"/>
    <w:rsid w:val="00A30471"/>
    <w:rsid w:val="00A30503"/>
    <w:rsid w:val="00A3055A"/>
    <w:rsid w:val="00A305F7"/>
    <w:rsid w:val="00A30679"/>
    <w:rsid w:val="00A30734"/>
    <w:rsid w:val="00A3073D"/>
    <w:rsid w:val="00A30760"/>
    <w:rsid w:val="00A3079C"/>
    <w:rsid w:val="00A3085B"/>
    <w:rsid w:val="00A30A14"/>
    <w:rsid w:val="00A30A17"/>
    <w:rsid w:val="00A30A8E"/>
    <w:rsid w:val="00A30F1F"/>
    <w:rsid w:val="00A31046"/>
    <w:rsid w:val="00A310C1"/>
    <w:rsid w:val="00A313B5"/>
    <w:rsid w:val="00A3143A"/>
    <w:rsid w:val="00A31570"/>
    <w:rsid w:val="00A31A31"/>
    <w:rsid w:val="00A31AAA"/>
    <w:rsid w:val="00A31AE3"/>
    <w:rsid w:val="00A31B69"/>
    <w:rsid w:val="00A31C80"/>
    <w:rsid w:val="00A31E35"/>
    <w:rsid w:val="00A31EB3"/>
    <w:rsid w:val="00A31F45"/>
    <w:rsid w:val="00A32460"/>
    <w:rsid w:val="00A3257A"/>
    <w:rsid w:val="00A325AD"/>
    <w:rsid w:val="00A32790"/>
    <w:rsid w:val="00A327BE"/>
    <w:rsid w:val="00A328D1"/>
    <w:rsid w:val="00A32A59"/>
    <w:rsid w:val="00A32A76"/>
    <w:rsid w:val="00A32B35"/>
    <w:rsid w:val="00A32CAD"/>
    <w:rsid w:val="00A32D5E"/>
    <w:rsid w:val="00A32E63"/>
    <w:rsid w:val="00A32E78"/>
    <w:rsid w:val="00A33014"/>
    <w:rsid w:val="00A33275"/>
    <w:rsid w:val="00A33303"/>
    <w:rsid w:val="00A333B5"/>
    <w:rsid w:val="00A335EC"/>
    <w:rsid w:val="00A337A9"/>
    <w:rsid w:val="00A3383F"/>
    <w:rsid w:val="00A3387A"/>
    <w:rsid w:val="00A33916"/>
    <w:rsid w:val="00A33ADB"/>
    <w:rsid w:val="00A33B8A"/>
    <w:rsid w:val="00A33D2F"/>
    <w:rsid w:val="00A33D82"/>
    <w:rsid w:val="00A33D9D"/>
    <w:rsid w:val="00A33D9E"/>
    <w:rsid w:val="00A340D5"/>
    <w:rsid w:val="00A340FB"/>
    <w:rsid w:val="00A34101"/>
    <w:rsid w:val="00A34341"/>
    <w:rsid w:val="00A34398"/>
    <w:rsid w:val="00A3445C"/>
    <w:rsid w:val="00A3446E"/>
    <w:rsid w:val="00A3453E"/>
    <w:rsid w:val="00A34550"/>
    <w:rsid w:val="00A34572"/>
    <w:rsid w:val="00A345AE"/>
    <w:rsid w:val="00A346E1"/>
    <w:rsid w:val="00A34737"/>
    <w:rsid w:val="00A349C0"/>
    <w:rsid w:val="00A34A12"/>
    <w:rsid w:val="00A34A28"/>
    <w:rsid w:val="00A34C1B"/>
    <w:rsid w:val="00A34E68"/>
    <w:rsid w:val="00A34EB0"/>
    <w:rsid w:val="00A34F10"/>
    <w:rsid w:val="00A3507A"/>
    <w:rsid w:val="00A351E2"/>
    <w:rsid w:val="00A35350"/>
    <w:rsid w:val="00A35384"/>
    <w:rsid w:val="00A3550A"/>
    <w:rsid w:val="00A35634"/>
    <w:rsid w:val="00A3570D"/>
    <w:rsid w:val="00A358EA"/>
    <w:rsid w:val="00A35B52"/>
    <w:rsid w:val="00A35D90"/>
    <w:rsid w:val="00A35FF1"/>
    <w:rsid w:val="00A36107"/>
    <w:rsid w:val="00A3618A"/>
    <w:rsid w:val="00A364CC"/>
    <w:rsid w:val="00A364EA"/>
    <w:rsid w:val="00A364EB"/>
    <w:rsid w:val="00A3655B"/>
    <w:rsid w:val="00A3683E"/>
    <w:rsid w:val="00A36959"/>
    <w:rsid w:val="00A36B97"/>
    <w:rsid w:val="00A36BB5"/>
    <w:rsid w:val="00A36BFA"/>
    <w:rsid w:val="00A36C02"/>
    <w:rsid w:val="00A36D96"/>
    <w:rsid w:val="00A36E9B"/>
    <w:rsid w:val="00A3701F"/>
    <w:rsid w:val="00A3722F"/>
    <w:rsid w:val="00A37257"/>
    <w:rsid w:val="00A3731B"/>
    <w:rsid w:val="00A373B8"/>
    <w:rsid w:val="00A37485"/>
    <w:rsid w:val="00A374B8"/>
    <w:rsid w:val="00A37502"/>
    <w:rsid w:val="00A376B4"/>
    <w:rsid w:val="00A37AAB"/>
    <w:rsid w:val="00A37B34"/>
    <w:rsid w:val="00A37B47"/>
    <w:rsid w:val="00A37CA7"/>
    <w:rsid w:val="00A37F75"/>
    <w:rsid w:val="00A37FA1"/>
    <w:rsid w:val="00A40098"/>
    <w:rsid w:val="00A4018F"/>
    <w:rsid w:val="00A402BA"/>
    <w:rsid w:val="00A404B4"/>
    <w:rsid w:val="00A404B8"/>
    <w:rsid w:val="00A40543"/>
    <w:rsid w:val="00A40599"/>
    <w:rsid w:val="00A4072D"/>
    <w:rsid w:val="00A40886"/>
    <w:rsid w:val="00A40898"/>
    <w:rsid w:val="00A409E6"/>
    <w:rsid w:val="00A40AA4"/>
    <w:rsid w:val="00A40B32"/>
    <w:rsid w:val="00A40C85"/>
    <w:rsid w:val="00A40D23"/>
    <w:rsid w:val="00A40E6B"/>
    <w:rsid w:val="00A41088"/>
    <w:rsid w:val="00A4131A"/>
    <w:rsid w:val="00A41321"/>
    <w:rsid w:val="00A41351"/>
    <w:rsid w:val="00A41375"/>
    <w:rsid w:val="00A41414"/>
    <w:rsid w:val="00A4155C"/>
    <w:rsid w:val="00A416B2"/>
    <w:rsid w:val="00A416F9"/>
    <w:rsid w:val="00A417B2"/>
    <w:rsid w:val="00A4192E"/>
    <w:rsid w:val="00A41A07"/>
    <w:rsid w:val="00A41A0B"/>
    <w:rsid w:val="00A41C4D"/>
    <w:rsid w:val="00A41DFB"/>
    <w:rsid w:val="00A42020"/>
    <w:rsid w:val="00A4210A"/>
    <w:rsid w:val="00A4231E"/>
    <w:rsid w:val="00A42546"/>
    <w:rsid w:val="00A425FF"/>
    <w:rsid w:val="00A4278B"/>
    <w:rsid w:val="00A427F7"/>
    <w:rsid w:val="00A42A41"/>
    <w:rsid w:val="00A42B0E"/>
    <w:rsid w:val="00A42D63"/>
    <w:rsid w:val="00A42EBA"/>
    <w:rsid w:val="00A42F08"/>
    <w:rsid w:val="00A430D8"/>
    <w:rsid w:val="00A431B6"/>
    <w:rsid w:val="00A43247"/>
    <w:rsid w:val="00A43424"/>
    <w:rsid w:val="00A43533"/>
    <w:rsid w:val="00A43542"/>
    <w:rsid w:val="00A43635"/>
    <w:rsid w:val="00A43655"/>
    <w:rsid w:val="00A43656"/>
    <w:rsid w:val="00A437F3"/>
    <w:rsid w:val="00A43A0F"/>
    <w:rsid w:val="00A43B1E"/>
    <w:rsid w:val="00A43C0D"/>
    <w:rsid w:val="00A43C61"/>
    <w:rsid w:val="00A43D87"/>
    <w:rsid w:val="00A43DAB"/>
    <w:rsid w:val="00A43FF9"/>
    <w:rsid w:val="00A44221"/>
    <w:rsid w:val="00A44306"/>
    <w:rsid w:val="00A4452B"/>
    <w:rsid w:val="00A44745"/>
    <w:rsid w:val="00A447D9"/>
    <w:rsid w:val="00A44A47"/>
    <w:rsid w:val="00A44A8D"/>
    <w:rsid w:val="00A44B19"/>
    <w:rsid w:val="00A44D32"/>
    <w:rsid w:val="00A44D47"/>
    <w:rsid w:val="00A44F3E"/>
    <w:rsid w:val="00A44F51"/>
    <w:rsid w:val="00A45027"/>
    <w:rsid w:val="00A451ED"/>
    <w:rsid w:val="00A45270"/>
    <w:rsid w:val="00A45622"/>
    <w:rsid w:val="00A4570A"/>
    <w:rsid w:val="00A45787"/>
    <w:rsid w:val="00A457A0"/>
    <w:rsid w:val="00A4586D"/>
    <w:rsid w:val="00A458B5"/>
    <w:rsid w:val="00A458D3"/>
    <w:rsid w:val="00A459CA"/>
    <w:rsid w:val="00A45B30"/>
    <w:rsid w:val="00A45C3D"/>
    <w:rsid w:val="00A45D44"/>
    <w:rsid w:val="00A45E62"/>
    <w:rsid w:val="00A4605B"/>
    <w:rsid w:val="00A4612E"/>
    <w:rsid w:val="00A461F2"/>
    <w:rsid w:val="00A462E5"/>
    <w:rsid w:val="00A464F0"/>
    <w:rsid w:val="00A464F8"/>
    <w:rsid w:val="00A46637"/>
    <w:rsid w:val="00A4663B"/>
    <w:rsid w:val="00A46860"/>
    <w:rsid w:val="00A46922"/>
    <w:rsid w:val="00A4696F"/>
    <w:rsid w:val="00A46AA1"/>
    <w:rsid w:val="00A46B8A"/>
    <w:rsid w:val="00A46CCF"/>
    <w:rsid w:val="00A46D35"/>
    <w:rsid w:val="00A46D79"/>
    <w:rsid w:val="00A46E56"/>
    <w:rsid w:val="00A47490"/>
    <w:rsid w:val="00A474EB"/>
    <w:rsid w:val="00A4768A"/>
    <w:rsid w:val="00A478A8"/>
    <w:rsid w:val="00A47A61"/>
    <w:rsid w:val="00A47A82"/>
    <w:rsid w:val="00A47BB3"/>
    <w:rsid w:val="00A47C1D"/>
    <w:rsid w:val="00A47EE1"/>
    <w:rsid w:val="00A50297"/>
    <w:rsid w:val="00A502A9"/>
    <w:rsid w:val="00A502DE"/>
    <w:rsid w:val="00A50380"/>
    <w:rsid w:val="00A50665"/>
    <w:rsid w:val="00A50690"/>
    <w:rsid w:val="00A5069C"/>
    <w:rsid w:val="00A506EB"/>
    <w:rsid w:val="00A5075B"/>
    <w:rsid w:val="00A508B3"/>
    <w:rsid w:val="00A509C8"/>
    <w:rsid w:val="00A50A1D"/>
    <w:rsid w:val="00A50A29"/>
    <w:rsid w:val="00A50BD5"/>
    <w:rsid w:val="00A50BDC"/>
    <w:rsid w:val="00A50C72"/>
    <w:rsid w:val="00A50CC4"/>
    <w:rsid w:val="00A50D98"/>
    <w:rsid w:val="00A50E37"/>
    <w:rsid w:val="00A50F82"/>
    <w:rsid w:val="00A5116D"/>
    <w:rsid w:val="00A511DD"/>
    <w:rsid w:val="00A5122A"/>
    <w:rsid w:val="00A5145C"/>
    <w:rsid w:val="00A514DC"/>
    <w:rsid w:val="00A515B1"/>
    <w:rsid w:val="00A515E7"/>
    <w:rsid w:val="00A51607"/>
    <w:rsid w:val="00A51746"/>
    <w:rsid w:val="00A519CE"/>
    <w:rsid w:val="00A51A3D"/>
    <w:rsid w:val="00A51B47"/>
    <w:rsid w:val="00A51D0C"/>
    <w:rsid w:val="00A51E69"/>
    <w:rsid w:val="00A51E94"/>
    <w:rsid w:val="00A51EDA"/>
    <w:rsid w:val="00A51EFE"/>
    <w:rsid w:val="00A51FC0"/>
    <w:rsid w:val="00A51FEE"/>
    <w:rsid w:val="00A5227E"/>
    <w:rsid w:val="00A52359"/>
    <w:rsid w:val="00A52365"/>
    <w:rsid w:val="00A52371"/>
    <w:rsid w:val="00A5250B"/>
    <w:rsid w:val="00A525AA"/>
    <w:rsid w:val="00A525AB"/>
    <w:rsid w:val="00A52669"/>
    <w:rsid w:val="00A526B4"/>
    <w:rsid w:val="00A526D3"/>
    <w:rsid w:val="00A5272C"/>
    <w:rsid w:val="00A5282D"/>
    <w:rsid w:val="00A528A2"/>
    <w:rsid w:val="00A52AEF"/>
    <w:rsid w:val="00A52B3D"/>
    <w:rsid w:val="00A52E74"/>
    <w:rsid w:val="00A52F63"/>
    <w:rsid w:val="00A52F6F"/>
    <w:rsid w:val="00A531BD"/>
    <w:rsid w:val="00A53248"/>
    <w:rsid w:val="00A532AE"/>
    <w:rsid w:val="00A53A18"/>
    <w:rsid w:val="00A53BBF"/>
    <w:rsid w:val="00A53C8C"/>
    <w:rsid w:val="00A53C9A"/>
    <w:rsid w:val="00A53CE2"/>
    <w:rsid w:val="00A53DB1"/>
    <w:rsid w:val="00A544DB"/>
    <w:rsid w:val="00A54514"/>
    <w:rsid w:val="00A549C0"/>
    <w:rsid w:val="00A54A80"/>
    <w:rsid w:val="00A54CE9"/>
    <w:rsid w:val="00A54E96"/>
    <w:rsid w:val="00A5510C"/>
    <w:rsid w:val="00A5520B"/>
    <w:rsid w:val="00A55347"/>
    <w:rsid w:val="00A554FE"/>
    <w:rsid w:val="00A5556C"/>
    <w:rsid w:val="00A5558D"/>
    <w:rsid w:val="00A55948"/>
    <w:rsid w:val="00A55AE6"/>
    <w:rsid w:val="00A55C83"/>
    <w:rsid w:val="00A55C97"/>
    <w:rsid w:val="00A55CB3"/>
    <w:rsid w:val="00A55CF0"/>
    <w:rsid w:val="00A55D50"/>
    <w:rsid w:val="00A55DFE"/>
    <w:rsid w:val="00A55E4F"/>
    <w:rsid w:val="00A56074"/>
    <w:rsid w:val="00A5622E"/>
    <w:rsid w:val="00A563C3"/>
    <w:rsid w:val="00A56411"/>
    <w:rsid w:val="00A56502"/>
    <w:rsid w:val="00A56596"/>
    <w:rsid w:val="00A565FD"/>
    <w:rsid w:val="00A566D7"/>
    <w:rsid w:val="00A566F3"/>
    <w:rsid w:val="00A568C0"/>
    <w:rsid w:val="00A569D6"/>
    <w:rsid w:val="00A56B0B"/>
    <w:rsid w:val="00A56CCB"/>
    <w:rsid w:val="00A56D4B"/>
    <w:rsid w:val="00A56EFA"/>
    <w:rsid w:val="00A56FC2"/>
    <w:rsid w:val="00A571FE"/>
    <w:rsid w:val="00A574F4"/>
    <w:rsid w:val="00A57648"/>
    <w:rsid w:val="00A5792D"/>
    <w:rsid w:val="00A579B2"/>
    <w:rsid w:val="00A57C66"/>
    <w:rsid w:val="00A57D30"/>
    <w:rsid w:val="00A60128"/>
    <w:rsid w:val="00A60336"/>
    <w:rsid w:val="00A6037E"/>
    <w:rsid w:val="00A603C7"/>
    <w:rsid w:val="00A6041B"/>
    <w:rsid w:val="00A6066C"/>
    <w:rsid w:val="00A606CA"/>
    <w:rsid w:val="00A6088E"/>
    <w:rsid w:val="00A60970"/>
    <w:rsid w:val="00A60A29"/>
    <w:rsid w:val="00A60C2A"/>
    <w:rsid w:val="00A60D0B"/>
    <w:rsid w:val="00A60ED9"/>
    <w:rsid w:val="00A61004"/>
    <w:rsid w:val="00A611B3"/>
    <w:rsid w:val="00A612A6"/>
    <w:rsid w:val="00A612B6"/>
    <w:rsid w:val="00A6135C"/>
    <w:rsid w:val="00A615FE"/>
    <w:rsid w:val="00A617F0"/>
    <w:rsid w:val="00A61CF3"/>
    <w:rsid w:val="00A61D2D"/>
    <w:rsid w:val="00A61D74"/>
    <w:rsid w:val="00A61E95"/>
    <w:rsid w:val="00A61EE3"/>
    <w:rsid w:val="00A61F47"/>
    <w:rsid w:val="00A6221C"/>
    <w:rsid w:val="00A6247F"/>
    <w:rsid w:val="00A6265C"/>
    <w:rsid w:val="00A6296C"/>
    <w:rsid w:val="00A629AA"/>
    <w:rsid w:val="00A62AED"/>
    <w:rsid w:val="00A62B48"/>
    <w:rsid w:val="00A62BC5"/>
    <w:rsid w:val="00A62BF2"/>
    <w:rsid w:val="00A62CAA"/>
    <w:rsid w:val="00A62CC0"/>
    <w:rsid w:val="00A62E99"/>
    <w:rsid w:val="00A62EB7"/>
    <w:rsid w:val="00A62F32"/>
    <w:rsid w:val="00A63069"/>
    <w:rsid w:val="00A631BD"/>
    <w:rsid w:val="00A63258"/>
    <w:rsid w:val="00A63490"/>
    <w:rsid w:val="00A634FE"/>
    <w:rsid w:val="00A635DC"/>
    <w:rsid w:val="00A63723"/>
    <w:rsid w:val="00A638CA"/>
    <w:rsid w:val="00A63B7F"/>
    <w:rsid w:val="00A63D68"/>
    <w:rsid w:val="00A64083"/>
    <w:rsid w:val="00A640FE"/>
    <w:rsid w:val="00A643DD"/>
    <w:rsid w:val="00A64478"/>
    <w:rsid w:val="00A644AE"/>
    <w:rsid w:val="00A64621"/>
    <w:rsid w:val="00A64622"/>
    <w:rsid w:val="00A6466B"/>
    <w:rsid w:val="00A6468E"/>
    <w:rsid w:val="00A648A3"/>
    <w:rsid w:val="00A64C10"/>
    <w:rsid w:val="00A64EEE"/>
    <w:rsid w:val="00A64F86"/>
    <w:rsid w:val="00A65035"/>
    <w:rsid w:val="00A6508B"/>
    <w:rsid w:val="00A65185"/>
    <w:rsid w:val="00A65272"/>
    <w:rsid w:val="00A65337"/>
    <w:rsid w:val="00A6542D"/>
    <w:rsid w:val="00A65432"/>
    <w:rsid w:val="00A6548C"/>
    <w:rsid w:val="00A655A6"/>
    <w:rsid w:val="00A657A3"/>
    <w:rsid w:val="00A657A5"/>
    <w:rsid w:val="00A6584E"/>
    <w:rsid w:val="00A6589F"/>
    <w:rsid w:val="00A65A2D"/>
    <w:rsid w:val="00A65AC1"/>
    <w:rsid w:val="00A65B20"/>
    <w:rsid w:val="00A65B4B"/>
    <w:rsid w:val="00A65B8B"/>
    <w:rsid w:val="00A65ED2"/>
    <w:rsid w:val="00A65F26"/>
    <w:rsid w:val="00A65F35"/>
    <w:rsid w:val="00A65F57"/>
    <w:rsid w:val="00A66002"/>
    <w:rsid w:val="00A66146"/>
    <w:rsid w:val="00A661F7"/>
    <w:rsid w:val="00A66409"/>
    <w:rsid w:val="00A666BC"/>
    <w:rsid w:val="00A666CA"/>
    <w:rsid w:val="00A66838"/>
    <w:rsid w:val="00A6683B"/>
    <w:rsid w:val="00A66896"/>
    <w:rsid w:val="00A669DC"/>
    <w:rsid w:val="00A66B72"/>
    <w:rsid w:val="00A66DE0"/>
    <w:rsid w:val="00A67049"/>
    <w:rsid w:val="00A67105"/>
    <w:rsid w:val="00A671F5"/>
    <w:rsid w:val="00A67266"/>
    <w:rsid w:val="00A6737F"/>
    <w:rsid w:val="00A674C8"/>
    <w:rsid w:val="00A674E1"/>
    <w:rsid w:val="00A67574"/>
    <w:rsid w:val="00A6763B"/>
    <w:rsid w:val="00A67751"/>
    <w:rsid w:val="00A6785F"/>
    <w:rsid w:val="00A67B55"/>
    <w:rsid w:val="00A67BFB"/>
    <w:rsid w:val="00A67E08"/>
    <w:rsid w:val="00A67F29"/>
    <w:rsid w:val="00A67F3F"/>
    <w:rsid w:val="00A67F55"/>
    <w:rsid w:val="00A70195"/>
    <w:rsid w:val="00A7034B"/>
    <w:rsid w:val="00A70381"/>
    <w:rsid w:val="00A70415"/>
    <w:rsid w:val="00A7052E"/>
    <w:rsid w:val="00A707DF"/>
    <w:rsid w:val="00A708A6"/>
    <w:rsid w:val="00A70967"/>
    <w:rsid w:val="00A70982"/>
    <w:rsid w:val="00A70A94"/>
    <w:rsid w:val="00A70AC9"/>
    <w:rsid w:val="00A70B75"/>
    <w:rsid w:val="00A70C8B"/>
    <w:rsid w:val="00A70D97"/>
    <w:rsid w:val="00A70E07"/>
    <w:rsid w:val="00A70ED0"/>
    <w:rsid w:val="00A70F34"/>
    <w:rsid w:val="00A7120A"/>
    <w:rsid w:val="00A712C6"/>
    <w:rsid w:val="00A712F3"/>
    <w:rsid w:val="00A7163A"/>
    <w:rsid w:val="00A7179F"/>
    <w:rsid w:val="00A717E7"/>
    <w:rsid w:val="00A71873"/>
    <w:rsid w:val="00A719A9"/>
    <w:rsid w:val="00A71B90"/>
    <w:rsid w:val="00A71C20"/>
    <w:rsid w:val="00A71C6A"/>
    <w:rsid w:val="00A71D86"/>
    <w:rsid w:val="00A71DB7"/>
    <w:rsid w:val="00A71E49"/>
    <w:rsid w:val="00A72055"/>
    <w:rsid w:val="00A72323"/>
    <w:rsid w:val="00A725BF"/>
    <w:rsid w:val="00A7266C"/>
    <w:rsid w:val="00A726A2"/>
    <w:rsid w:val="00A72892"/>
    <w:rsid w:val="00A728F7"/>
    <w:rsid w:val="00A729FA"/>
    <w:rsid w:val="00A72B79"/>
    <w:rsid w:val="00A72C48"/>
    <w:rsid w:val="00A72DF4"/>
    <w:rsid w:val="00A72E8B"/>
    <w:rsid w:val="00A72FF4"/>
    <w:rsid w:val="00A73195"/>
    <w:rsid w:val="00A73273"/>
    <w:rsid w:val="00A734C0"/>
    <w:rsid w:val="00A7373E"/>
    <w:rsid w:val="00A73922"/>
    <w:rsid w:val="00A73A9C"/>
    <w:rsid w:val="00A73B71"/>
    <w:rsid w:val="00A73B8B"/>
    <w:rsid w:val="00A73C4F"/>
    <w:rsid w:val="00A73CAA"/>
    <w:rsid w:val="00A73CBE"/>
    <w:rsid w:val="00A73E70"/>
    <w:rsid w:val="00A73EF3"/>
    <w:rsid w:val="00A74150"/>
    <w:rsid w:val="00A7417B"/>
    <w:rsid w:val="00A741A1"/>
    <w:rsid w:val="00A74330"/>
    <w:rsid w:val="00A743FA"/>
    <w:rsid w:val="00A74496"/>
    <w:rsid w:val="00A74559"/>
    <w:rsid w:val="00A74685"/>
    <w:rsid w:val="00A747AA"/>
    <w:rsid w:val="00A74ABA"/>
    <w:rsid w:val="00A74C2F"/>
    <w:rsid w:val="00A74D91"/>
    <w:rsid w:val="00A74D9F"/>
    <w:rsid w:val="00A74DEA"/>
    <w:rsid w:val="00A74E06"/>
    <w:rsid w:val="00A74E9B"/>
    <w:rsid w:val="00A751E4"/>
    <w:rsid w:val="00A75594"/>
    <w:rsid w:val="00A756F6"/>
    <w:rsid w:val="00A758D1"/>
    <w:rsid w:val="00A75A02"/>
    <w:rsid w:val="00A75A64"/>
    <w:rsid w:val="00A75A72"/>
    <w:rsid w:val="00A75BF2"/>
    <w:rsid w:val="00A75CAD"/>
    <w:rsid w:val="00A75EBA"/>
    <w:rsid w:val="00A760ED"/>
    <w:rsid w:val="00A76266"/>
    <w:rsid w:val="00A76342"/>
    <w:rsid w:val="00A763AA"/>
    <w:rsid w:val="00A76494"/>
    <w:rsid w:val="00A76497"/>
    <w:rsid w:val="00A76508"/>
    <w:rsid w:val="00A7654C"/>
    <w:rsid w:val="00A76590"/>
    <w:rsid w:val="00A765AC"/>
    <w:rsid w:val="00A7673A"/>
    <w:rsid w:val="00A7681D"/>
    <w:rsid w:val="00A76AB6"/>
    <w:rsid w:val="00A76B0E"/>
    <w:rsid w:val="00A76ECA"/>
    <w:rsid w:val="00A7700D"/>
    <w:rsid w:val="00A77013"/>
    <w:rsid w:val="00A7711C"/>
    <w:rsid w:val="00A77337"/>
    <w:rsid w:val="00A776EC"/>
    <w:rsid w:val="00A77A20"/>
    <w:rsid w:val="00A77A37"/>
    <w:rsid w:val="00A77C07"/>
    <w:rsid w:val="00A77DE2"/>
    <w:rsid w:val="00A80122"/>
    <w:rsid w:val="00A8013D"/>
    <w:rsid w:val="00A8041D"/>
    <w:rsid w:val="00A804BB"/>
    <w:rsid w:val="00A80543"/>
    <w:rsid w:val="00A8058D"/>
    <w:rsid w:val="00A805B4"/>
    <w:rsid w:val="00A8066F"/>
    <w:rsid w:val="00A80694"/>
    <w:rsid w:val="00A807CF"/>
    <w:rsid w:val="00A8081E"/>
    <w:rsid w:val="00A8091A"/>
    <w:rsid w:val="00A80A42"/>
    <w:rsid w:val="00A80A8E"/>
    <w:rsid w:val="00A80BC0"/>
    <w:rsid w:val="00A80C88"/>
    <w:rsid w:val="00A8102E"/>
    <w:rsid w:val="00A814DD"/>
    <w:rsid w:val="00A81668"/>
    <w:rsid w:val="00A816AD"/>
    <w:rsid w:val="00A816DC"/>
    <w:rsid w:val="00A81742"/>
    <w:rsid w:val="00A818E8"/>
    <w:rsid w:val="00A81A33"/>
    <w:rsid w:val="00A81AC4"/>
    <w:rsid w:val="00A81B69"/>
    <w:rsid w:val="00A81BCA"/>
    <w:rsid w:val="00A81C5C"/>
    <w:rsid w:val="00A81D5D"/>
    <w:rsid w:val="00A81EC1"/>
    <w:rsid w:val="00A820D4"/>
    <w:rsid w:val="00A82177"/>
    <w:rsid w:val="00A8234A"/>
    <w:rsid w:val="00A82364"/>
    <w:rsid w:val="00A823AD"/>
    <w:rsid w:val="00A82588"/>
    <w:rsid w:val="00A82597"/>
    <w:rsid w:val="00A825AE"/>
    <w:rsid w:val="00A825E1"/>
    <w:rsid w:val="00A8295C"/>
    <w:rsid w:val="00A829A1"/>
    <w:rsid w:val="00A829CB"/>
    <w:rsid w:val="00A82A6E"/>
    <w:rsid w:val="00A82ACB"/>
    <w:rsid w:val="00A82B19"/>
    <w:rsid w:val="00A82C2C"/>
    <w:rsid w:val="00A82CFA"/>
    <w:rsid w:val="00A82EC5"/>
    <w:rsid w:val="00A831AB"/>
    <w:rsid w:val="00A8327C"/>
    <w:rsid w:val="00A8340F"/>
    <w:rsid w:val="00A83557"/>
    <w:rsid w:val="00A83646"/>
    <w:rsid w:val="00A83708"/>
    <w:rsid w:val="00A83923"/>
    <w:rsid w:val="00A8392F"/>
    <w:rsid w:val="00A839E1"/>
    <w:rsid w:val="00A839E6"/>
    <w:rsid w:val="00A83CCF"/>
    <w:rsid w:val="00A83D45"/>
    <w:rsid w:val="00A83DD1"/>
    <w:rsid w:val="00A83E4A"/>
    <w:rsid w:val="00A83FC7"/>
    <w:rsid w:val="00A84232"/>
    <w:rsid w:val="00A8432A"/>
    <w:rsid w:val="00A8448A"/>
    <w:rsid w:val="00A84533"/>
    <w:rsid w:val="00A845FE"/>
    <w:rsid w:val="00A84656"/>
    <w:rsid w:val="00A84788"/>
    <w:rsid w:val="00A84810"/>
    <w:rsid w:val="00A849CB"/>
    <w:rsid w:val="00A84AE3"/>
    <w:rsid w:val="00A84C1A"/>
    <w:rsid w:val="00A84CCC"/>
    <w:rsid w:val="00A84DB1"/>
    <w:rsid w:val="00A84F47"/>
    <w:rsid w:val="00A84F8F"/>
    <w:rsid w:val="00A852A4"/>
    <w:rsid w:val="00A85653"/>
    <w:rsid w:val="00A857C8"/>
    <w:rsid w:val="00A8581A"/>
    <w:rsid w:val="00A859D0"/>
    <w:rsid w:val="00A85B02"/>
    <w:rsid w:val="00A85B09"/>
    <w:rsid w:val="00A85BE9"/>
    <w:rsid w:val="00A85DDF"/>
    <w:rsid w:val="00A85EC5"/>
    <w:rsid w:val="00A86020"/>
    <w:rsid w:val="00A8617D"/>
    <w:rsid w:val="00A86235"/>
    <w:rsid w:val="00A863B8"/>
    <w:rsid w:val="00A866E6"/>
    <w:rsid w:val="00A866FD"/>
    <w:rsid w:val="00A8680C"/>
    <w:rsid w:val="00A869C4"/>
    <w:rsid w:val="00A86A44"/>
    <w:rsid w:val="00A86A6F"/>
    <w:rsid w:val="00A86AD6"/>
    <w:rsid w:val="00A86B53"/>
    <w:rsid w:val="00A86C1C"/>
    <w:rsid w:val="00A86CC6"/>
    <w:rsid w:val="00A86D65"/>
    <w:rsid w:val="00A86DC4"/>
    <w:rsid w:val="00A86EE4"/>
    <w:rsid w:val="00A8709B"/>
    <w:rsid w:val="00A877D5"/>
    <w:rsid w:val="00A877EF"/>
    <w:rsid w:val="00A87CFC"/>
    <w:rsid w:val="00A87D3C"/>
    <w:rsid w:val="00A87E65"/>
    <w:rsid w:val="00A9029C"/>
    <w:rsid w:val="00A90449"/>
    <w:rsid w:val="00A90467"/>
    <w:rsid w:val="00A905FE"/>
    <w:rsid w:val="00A90689"/>
    <w:rsid w:val="00A9077D"/>
    <w:rsid w:val="00A90AD6"/>
    <w:rsid w:val="00A90AD7"/>
    <w:rsid w:val="00A90CC7"/>
    <w:rsid w:val="00A91637"/>
    <w:rsid w:val="00A916B6"/>
    <w:rsid w:val="00A916C4"/>
    <w:rsid w:val="00A9175B"/>
    <w:rsid w:val="00A918CD"/>
    <w:rsid w:val="00A9195A"/>
    <w:rsid w:val="00A919AA"/>
    <w:rsid w:val="00A91F0C"/>
    <w:rsid w:val="00A91F92"/>
    <w:rsid w:val="00A920B3"/>
    <w:rsid w:val="00A9217E"/>
    <w:rsid w:val="00A921DC"/>
    <w:rsid w:val="00A9235D"/>
    <w:rsid w:val="00A92571"/>
    <w:rsid w:val="00A92625"/>
    <w:rsid w:val="00A9291A"/>
    <w:rsid w:val="00A92A76"/>
    <w:rsid w:val="00A92C3F"/>
    <w:rsid w:val="00A92DDD"/>
    <w:rsid w:val="00A92F9C"/>
    <w:rsid w:val="00A92FF0"/>
    <w:rsid w:val="00A9317F"/>
    <w:rsid w:val="00A9327C"/>
    <w:rsid w:val="00A933B4"/>
    <w:rsid w:val="00A93921"/>
    <w:rsid w:val="00A93939"/>
    <w:rsid w:val="00A9398E"/>
    <w:rsid w:val="00A93BC7"/>
    <w:rsid w:val="00A93BCA"/>
    <w:rsid w:val="00A93D2F"/>
    <w:rsid w:val="00A93E24"/>
    <w:rsid w:val="00A94012"/>
    <w:rsid w:val="00A940F8"/>
    <w:rsid w:val="00A943DB"/>
    <w:rsid w:val="00A943FE"/>
    <w:rsid w:val="00A9466E"/>
    <w:rsid w:val="00A94836"/>
    <w:rsid w:val="00A94925"/>
    <w:rsid w:val="00A94B37"/>
    <w:rsid w:val="00A94C2F"/>
    <w:rsid w:val="00A94CE2"/>
    <w:rsid w:val="00A94CF8"/>
    <w:rsid w:val="00A94E7B"/>
    <w:rsid w:val="00A95336"/>
    <w:rsid w:val="00A95673"/>
    <w:rsid w:val="00A95711"/>
    <w:rsid w:val="00A95801"/>
    <w:rsid w:val="00A95930"/>
    <w:rsid w:val="00A95B59"/>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E6"/>
    <w:rsid w:val="00A9661A"/>
    <w:rsid w:val="00A9669B"/>
    <w:rsid w:val="00A9670D"/>
    <w:rsid w:val="00A96739"/>
    <w:rsid w:val="00A9693D"/>
    <w:rsid w:val="00A96BC1"/>
    <w:rsid w:val="00A96BE0"/>
    <w:rsid w:val="00A96C38"/>
    <w:rsid w:val="00A96E54"/>
    <w:rsid w:val="00A96EE4"/>
    <w:rsid w:val="00A96F80"/>
    <w:rsid w:val="00A97375"/>
    <w:rsid w:val="00A973C1"/>
    <w:rsid w:val="00A9740C"/>
    <w:rsid w:val="00A97726"/>
    <w:rsid w:val="00A97791"/>
    <w:rsid w:val="00A977D9"/>
    <w:rsid w:val="00A97E08"/>
    <w:rsid w:val="00A97E28"/>
    <w:rsid w:val="00A97EB3"/>
    <w:rsid w:val="00AA00D3"/>
    <w:rsid w:val="00AA0164"/>
    <w:rsid w:val="00AA01EE"/>
    <w:rsid w:val="00AA0591"/>
    <w:rsid w:val="00AA05F2"/>
    <w:rsid w:val="00AA0615"/>
    <w:rsid w:val="00AA069E"/>
    <w:rsid w:val="00AA07EC"/>
    <w:rsid w:val="00AA07FF"/>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40E"/>
    <w:rsid w:val="00AA17C3"/>
    <w:rsid w:val="00AA188C"/>
    <w:rsid w:val="00AA18A6"/>
    <w:rsid w:val="00AA18AA"/>
    <w:rsid w:val="00AA1A16"/>
    <w:rsid w:val="00AA1D0B"/>
    <w:rsid w:val="00AA1DB0"/>
    <w:rsid w:val="00AA1DFC"/>
    <w:rsid w:val="00AA1E40"/>
    <w:rsid w:val="00AA1E84"/>
    <w:rsid w:val="00AA2119"/>
    <w:rsid w:val="00AA2176"/>
    <w:rsid w:val="00AA23FB"/>
    <w:rsid w:val="00AA25D0"/>
    <w:rsid w:val="00AA2AB8"/>
    <w:rsid w:val="00AA2BCC"/>
    <w:rsid w:val="00AA2CCB"/>
    <w:rsid w:val="00AA2CE5"/>
    <w:rsid w:val="00AA2D0F"/>
    <w:rsid w:val="00AA2DB3"/>
    <w:rsid w:val="00AA2E78"/>
    <w:rsid w:val="00AA2EA7"/>
    <w:rsid w:val="00AA3017"/>
    <w:rsid w:val="00AA318C"/>
    <w:rsid w:val="00AA3324"/>
    <w:rsid w:val="00AA33F9"/>
    <w:rsid w:val="00AA340B"/>
    <w:rsid w:val="00AA35B9"/>
    <w:rsid w:val="00AA35CF"/>
    <w:rsid w:val="00AA371E"/>
    <w:rsid w:val="00AA3781"/>
    <w:rsid w:val="00AA38A6"/>
    <w:rsid w:val="00AA391A"/>
    <w:rsid w:val="00AA396C"/>
    <w:rsid w:val="00AA39B0"/>
    <w:rsid w:val="00AA3B01"/>
    <w:rsid w:val="00AA3B8A"/>
    <w:rsid w:val="00AA3B8F"/>
    <w:rsid w:val="00AA3C32"/>
    <w:rsid w:val="00AA3CEA"/>
    <w:rsid w:val="00AA3DB1"/>
    <w:rsid w:val="00AA3F44"/>
    <w:rsid w:val="00AA3FAD"/>
    <w:rsid w:val="00AA4234"/>
    <w:rsid w:val="00AA4238"/>
    <w:rsid w:val="00AA427C"/>
    <w:rsid w:val="00AA42A2"/>
    <w:rsid w:val="00AA4548"/>
    <w:rsid w:val="00AA45B0"/>
    <w:rsid w:val="00AA4642"/>
    <w:rsid w:val="00AA46E2"/>
    <w:rsid w:val="00AA47DD"/>
    <w:rsid w:val="00AA4806"/>
    <w:rsid w:val="00AA4965"/>
    <w:rsid w:val="00AA4CFB"/>
    <w:rsid w:val="00AA4F7B"/>
    <w:rsid w:val="00AA527D"/>
    <w:rsid w:val="00AA53C9"/>
    <w:rsid w:val="00AA53E3"/>
    <w:rsid w:val="00AA5599"/>
    <w:rsid w:val="00AA587D"/>
    <w:rsid w:val="00AA589A"/>
    <w:rsid w:val="00AA5934"/>
    <w:rsid w:val="00AA5A48"/>
    <w:rsid w:val="00AA5C6A"/>
    <w:rsid w:val="00AA5EA8"/>
    <w:rsid w:val="00AA5EB2"/>
    <w:rsid w:val="00AA639C"/>
    <w:rsid w:val="00AA64D7"/>
    <w:rsid w:val="00AA6544"/>
    <w:rsid w:val="00AA67DF"/>
    <w:rsid w:val="00AA6856"/>
    <w:rsid w:val="00AA68CE"/>
    <w:rsid w:val="00AA68EF"/>
    <w:rsid w:val="00AA68FE"/>
    <w:rsid w:val="00AA6A66"/>
    <w:rsid w:val="00AA6B1A"/>
    <w:rsid w:val="00AA6D1D"/>
    <w:rsid w:val="00AA6E22"/>
    <w:rsid w:val="00AA7053"/>
    <w:rsid w:val="00AA7183"/>
    <w:rsid w:val="00AA71C9"/>
    <w:rsid w:val="00AA726A"/>
    <w:rsid w:val="00AA72CA"/>
    <w:rsid w:val="00AA72CB"/>
    <w:rsid w:val="00AA744E"/>
    <w:rsid w:val="00AA7496"/>
    <w:rsid w:val="00AA74B5"/>
    <w:rsid w:val="00AA764A"/>
    <w:rsid w:val="00AA7671"/>
    <w:rsid w:val="00AA77DE"/>
    <w:rsid w:val="00AA7B60"/>
    <w:rsid w:val="00AA7B70"/>
    <w:rsid w:val="00AA7C8B"/>
    <w:rsid w:val="00AA7D40"/>
    <w:rsid w:val="00AA7F27"/>
    <w:rsid w:val="00AA7F3C"/>
    <w:rsid w:val="00AB007A"/>
    <w:rsid w:val="00AB0199"/>
    <w:rsid w:val="00AB030A"/>
    <w:rsid w:val="00AB0385"/>
    <w:rsid w:val="00AB043E"/>
    <w:rsid w:val="00AB0491"/>
    <w:rsid w:val="00AB05A2"/>
    <w:rsid w:val="00AB060D"/>
    <w:rsid w:val="00AB063A"/>
    <w:rsid w:val="00AB0731"/>
    <w:rsid w:val="00AB0761"/>
    <w:rsid w:val="00AB07F3"/>
    <w:rsid w:val="00AB08A3"/>
    <w:rsid w:val="00AB0970"/>
    <w:rsid w:val="00AB099E"/>
    <w:rsid w:val="00AB09A8"/>
    <w:rsid w:val="00AB0E75"/>
    <w:rsid w:val="00AB1158"/>
    <w:rsid w:val="00AB11A2"/>
    <w:rsid w:val="00AB12A6"/>
    <w:rsid w:val="00AB14C4"/>
    <w:rsid w:val="00AB164B"/>
    <w:rsid w:val="00AB1764"/>
    <w:rsid w:val="00AB191E"/>
    <w:rsid w:val="00AB1A51"/>
    <w:rsid w:val="00AB1A9E"/>
    <w:rsid w:val="00AB1BC1"/>
    <w:rsid w:val="00AB1C6E"/>
    <w:rsid w:val="00AB1CC7"/>
    <w:rsid w:val="00AB1D5B"/>
    <w:rsid w:val="00AB1DA8"/>
    <w:rsid w:val="00AB1DF1"/>
    <w:rsid w:val="00AB1EDB"/>
    <w:rsid w:val="00AB1F0B"/>
    <w:rsid w:val="00AB1F20"/>
    <w:rsid w:val="00AB2125"/>
    <w:rsid w:val="00AB2129"/>
    <w:rsid w:val="00AB220A"/>
    <w:rsid w:val="00AB22FC"/>
    <w:rsid w:val="00AB235B"/>
    <w:rsid w:val="00AB237C"/>
    <w:rsid w:val="00AB2844"/>
    <w:rsid w:val="00AB28A4"/>
    <w:rsid w:val="00AB28C0"/>
    <w:rsid w:val="00AB2A23"/>
    <w:rsid w:val="00AB2BA6"/>
    <w:rsid w:val="00AB2C34"/>
    <w:rsid w:val="00AB2CC1"/>
    <w:rsid w:val="00AB2FAA"/>
    <w:rsid w:val="00AB306A"/>
    <w:rsid w:val="00AB308E"/>
    <w:rsid w:val="00AB32E5"/>
    <w:rsid w:val="00AB33CA"/>
    <w:rsid w:val="00AB36F0"/>
    <w:rsid w:val="00AB370C"/>
    <w:rsid w:val="00AB37FB"/>
    <w:rsid w:val="00AB383C"/>
    <w:rsid w:val="00AB38FB"/>
    <w:rsid w:val="00AB39A6"/>
    <w:rsid w:val="00AB3B55"/>
    <w:rsid w:val="00AB3C9D"/>
    <w:rsid w:val="00AB3D95"/>
    <w:rsid w:val="00AB3E4B"/>
    <w:rsid w:val="00AB3E5B"/>
    <w:rsid w:val="00AB3FFC"/>
    <w:rsid w:val="00AB4083"/>
    <w:rsid w:val="00AB415E"/>
    <w:rsid w:val="00AB41EB"/>
    <w:rsid w:val="00AB45DE"/>
    <w:rsid w:val="00AB4971"/>
    <w:rsid w:val="00AB4991"/>
    <w:rsid w:val="00AB50FE"/>
    <w:rsid w:val="00AB546E"/>
    <w:rsid w:val="00AB55B4"/>
    <w:rsid w:val="00AB56F9"/>
    <w:rsid w:val="00AB5745"/>
    <w:rsid w:val="00AB574B"/>
    <w:rsid w:val="00AB5750"/>
    <w:rsid w:val="00AB59FE"/>
    <w:rsid w:val="00AB5BA8"/>
    <w:rsid w:val="00AB5DBA"/>
    <w:rsid w:val="00AB5E8B"/>
    <w:rsid w:val="00AB5E8F"/>
    <w:rsid w:val="00AB5F01"/>
    <w:rsid w:val="00AB60C8"/>
    <w:rsid w:val="00AB63B2"/>
    <w:rsid w:val="00AB63EC"/>
    <w:rsid w:val="00AB643A"/>
    <w:rsid w:val="00AB6595"/>
    <w:rsid w:val="00AB6A01"/>
    <w:rsid w:val="00AB6C0B"/>
    <w:rsid w:val="00AB6D17"/>
    <w:rsid w:val="00AB6E20"/>
    <w:rsid w:val="00AB729A"/>
    <w:rsid w:val="00AB737F"/>
    <w:rsid w:val="00AB7386"/>
    <w:rsid w:val="00AB74CE"/>
    <w:rsid w:val="00AB7720"/>
    <w:rsid w:val="00AB794D"/>
    <w:rsid w:val="00AB7950"/>
    <w:rsid w:val="00AB7B29"/>
    <w:rsid w:val="00AB7B4A"/>
    <w:rsid w:val="00AB7B81"/>
    <w:rsid w:val="00AB7D82"/>
    <w:rsid w:val="00AB7DE1"/>
    <w:rsid w:val="00AB7E3E"/>
    <w:rsid w:val="00AB7EE0"/>
    <w:rsid w:val="00AC00B9"/>
    <w:rsid w:val="00AC02F7"/>
    <w:rsid w:val="00AC0438"/>
    <w:rsid w:val="00AC05CF"/>
    <w:rsid w:val="00AC0707"/>
    <w:rsid w:val="00AC0745"/>
    <w:rsid w:val="00AC0951"/>
    <w:rsid w:val="00AC0AC5"/>
    <w:rsid w:val="00AC0D57"/>
    <w:rsid w:val="00AC111F"/>
    <w:rsid w:val="00AC119F"/>
    <w:rsid w:val="00AC1212"/>
    <w:rsid w:val="00AC13F5"/>
    <w:rsid w:val="00AC1593"/>
    <w:rsid w:val="00AC178C"/>
    <w:rsid w:val="00AC1796"/>
    <w:rsid w:val="00AC18C2"/>
    <w:rsid w:val="00AC19D4"/>
    <w:rsid w:val="00AC1A72"/>
    <w:rsid w:val="00AC1BEB"/>
    <w:rsid w:val="00AC1C6E"/>
    <w:rsid w:val="00AC1CAE"/>
    <w:rsid w:val="00AC1DEF"/>
    <w:rsid w:val="00AC1EDB"/>
    <w:rsid w:val="00AC216A"/>
    <w:rsid w:val="00AC2374"/>
    <w:rsid w:val="00AC23A6"/>
    <w:rsid w:val="00AC25D8"/>
    <w:rsid w:val="00AC2643"/>
    <w:rsid w:val="00AC2D4D"/>
    <w:rsid w:val="00AC2E9E"/>
    <w:rsid w:val="00AC2EA1"/>
    <w:rsid w:val="00AC2F27"/>
    <w:rsid w:val="00AC2FF8"/>
    <w:rsid w:val="00AC315B"/>
    <w:rsid w:val="00AC32F7"/>
    <w:rsid w:val="00AC3334"/>
    <w:rsid w:val="00AC353C"/>
    <w:rsid w:val="00AC35B4"/>
    <w:rsid w:val="00AC35EF"/>
    <w:rsid w:val="00AC3614"/>
    <w:rsid w:val="00AC3782"/>
    <w:rsid w:val="00AC37DD"/>
    <w:rsid w:val="00AC381C"/>
    <w:rsid w:val="00AC38AF"/>
    <w:rsid w:val="00AC38FE"/>
    <w:rsid w:val="00AC3A6A"/>
    <w:rsid w:val="00AC3B9D"/>
    <w:rsid w:val="00AC3C3B"/>
    <w:rsid w:val="00AC3FAB"/>
    <w:rsid w:val="00AC3FAD"/>
    <w:rsid w:val="00AC4328"/>
    <w:rsid w:val="00AC4479"/>
    <w:rsid w:val="00AC457E"/>
    <w:rsid w:val="00AC4799"/>
    <w:rsid w:val="00AC4878"/>
    <w:rsid w:val="00AC48BD"/>
    <w:rsid w:val="00AC4A3C"/>
    <w:rsid w:val="00AC4C4A"/>
    <w:rsid w:val="00AC4DF1"/>
    <w:rsid w:val="00AC4F2C"/>
    <w:rsid w:val="00AC4FD8"/>
    <w:rsid w:val="00AC505F"/>
    <w:rsid w:val="00AC5100"/>
    <w:rsid w:val="00AC5680"/>
    <w:rsid w:val="00AC58DC"/>
    <w:rsid w:val="00AC59ED"/>
    <w:rsid w:val="00AC5AAE"/>
    <w:rsid w:val="00AC5C08"/>
    <w:rsid w:val="00AC5CB9"/>
    <w:rsid w:val="00AC6031"/>
    <w:rsid w:val="00AC60CC"/>
    <w:rsid w:val="00AC6189"/>
    <w:rsid w:val="00AC61EF"/>
    <w:rsid w:val="00AC622F"/>
    <w:rsid w:val="00AC636F"/>
    <w:rsid w:val="00AC6478"/>
    <w:rsid w:val="00AC6555"/>
    <w:rsid w:val="00AC6607"/>
    <w:rsid w:val="00AC6627"/>
    <w:rsid w:val="00AC6756"/>
    <w:rsid w:val="00AC6817"/>
    <w:rsid w:val="00AC6884"/>
    <w:rsid w:val="00AC691C"/>
    <w:rsid w:val="00AC69B6"/>
    <w:rsid w:val="00AC6A20"/>
    <w:rsid w:val="00AC6A5A"/>
    <w:rsid w:val="00AC6B00"/>
    <w:rsid w:val="00AC6B16"/>
    <w:rsid w:val="00AC6C33"/>
    <w:rsid w:val="00AC6DF3"/>
    <w:rsid w:val="00AC6F91"/>
    <w:rsid w:val="00AC70FE"/>
    <w:rsid w:val="00AC7278"/>
    <w:rsid w:val="00AC7600"/>
    <w:rsid w:val="00AC7615"/>
    <w:rsid w:val="00AC7646"/>
    <w:rsid w:val="00AC76CF"/>
    <w:rsid w:val="00AC7755"/>
    <w:rsid w:val="00AC792C"/>
    <w:rsid w:val="00AC793E"/>
    <w:rsid w:val="00AC7950"/>
    <w:rsid w:val="00AC79EF"/>
    <w:rsid w:val="00AC7A40"/>
    <w:rsid w:val="00AC7AEB"/>
    <w:rsid w:val="00AC7B52"/>
    <w:rsid w:val="00AC7CDE"/>
    <w:rsid w:val="00AC7D43"/>
    <w:rsid w:val="00AC7DAB"/>
    <w:rsid w:val="00AD0367"/>
    <w:rsid w:val="00AD0501"/>
    <w:rsid w:val="00AD053D"/>
    <w:rsid w:val="00AD05C5"/>
    <w:rsid w:val="00AD06E2"/>
    <w:rsid w:val="00AD06F5"/>
    <w:rsid w:val="00AD06FD"/>
    <w:rsid w:val="00AD079C"/>
    <w:rsid w:val="00AD0892"/>
    <w:rsid w:val="00AD0A5F"/>
    <w:rsid w:val="00AD0B12"/>
    <w:rsid w:val="00AD0C7F"/>
    <w:rsid w:val="00AD0CE7"/>
    <w:rsid w:val="00AD0D4E"/>
    <w:rsid w:val="00AD0E9A"/>
    <w:rsid w:val="00AD11C6"/>
    <w:rsid w:val="00AD12FA"/>
    <w:rsid w:val="00AD1303"/>
    <w:rsid w:val="00AD1360"/>
    <w:rsid w:val="00AD179A"/>
    <w:rsid w:val="00AD17B6"/>
    <w:rsid w:val="00AD1928"/>
    <w:rsid w:val="00AD194E"/>
    <w:rsid w:val="00AD1ADE"/>
    <w:rsid w:val="00AD1B5B"/>
    <w:rsid w:val="00AD1BD9"/>
    <w:rsid w:val="00AD1C35"/>
    <w:rsid w:val="00AD1C8A"/>
    <w:rsid w:val="00AD1CC3"/>
    <w:rsid w:val="00AD1D23"/>
    <w:rsid w:val="00AD1D4C"/>
    <w:rsid w:val="00AD1FF8"/>
    <w:rsid w:val="00AD2008"/>
    <w:rsid w:val="00AD2048"/>
    <w:rsid w:val="00AD20E9"/>
    <w:rsid w:val="00AD2205"/>
    <w:rsid w:val="00AD22CB"/>
    <w:rsid w:val="00AD235C"/>
    <w:rsid w:val="00AD24CB"/>
    <w:rsid w:val="00AD285D"/>
    <w:rsid w:val="00AD2914"/>
    <w:rsid w:val="00AD2ACD"/>
    <w:rsid w:val="00AD2DA7"/>
    <w:rsid w:val="00AD2F35"/>
    <w:rsid w:val="00AD2FF5"/>
    <w:rsid w:val="00AD3175"/>
    <w:rsid w:val="00AD326E"/>
    <w:rsid w:val="00AD33CB"/>
    <w:rsid w:val="00AD342E"/>
    <w:rsid w:val="00AD356C"/>
    <w:rsid w:val="00AD361E"/>
    <w:rsid w:val="00AD3642"/>
    <w:rsid w:val="00AD3B21"/>
    <w:rsid w:val="00AD3BF1"/>
    <w:rsid w:val="00AD3D95"/>
    <w:rsid w:val="00AD4128"/>
    <w:rsid w:val="00AD418F"/>
    <w:rsid w:val="00AD4326"/>
    <w:rsid w:val="00AD4629"/>
    <w:rsid w:val="00AD480D"/>
    <w:rsid w:val="00AD4B1B"/>
    <w:rsid w:val="00AD4D6C"/>
    <w:rsid w:val="00AD4E36"/>
    <w:rsid w:val="00AD500D"/>
    <w:rsid w:val="00AD52B5"/>
    <w:rsid w:val="00AD54B1"/>
    <w:rsid w:val="00AD55D8"/>
    <w:rsid w:val="00AD56DD"/>
    <w:rsid w:val="00AD56DE"/>
    <w:rsid w:val="00AD5872"/>
    <w:rsid w:val="00AD5B21"/>
    <w:rsid w:val="00AD5BA1"/>
    <w:rsid w:val="00AD5C38"/>
    <w:rsid w:val="00AD5C84"/>
    <w:rsid w:val="00AD5C85"/>
    <w:rsid w:val="00AD5CE8"/>
    <w:rsid w:val="00AD5D64"/>
    <w:rsid w:val="00AD5DA4"/>
    <w:rsid w:val="00AD5F15"/>
    <w:rsid w:val="00AD603B"/>
    <w:rsid w:val="00AD6136"/>
    <w:rsid w:val="00AD6185"/>
    <w:rsid w:val="00AD6383"/>
    <w:rsid w:val="00AD64DF"/>
    <w:rsid w:val="00AD6511"/>
    <w:rsid w:val="00AD65A0"/>
    <w:rsid w:val="00AD6633"/>
    <w:rsid w:val="00AD68A4"/>
    <w:rsid w:val="00AD68F2"/>
    <w:rsid w:val="00AD6997"/>
    <w:rsid w:val="00AD6A07"/>
    <w:rsid w:val="00AD6C39"/>
    <w:rsid w:val="00AD6EDE"/>
    <w:rsid w:val="00AD6FD8"/>
    <w:rsid w:val="00AD7190"/>
    <w:rsid w:val="00AD72F3"/>
    <w:rsid w:val="00AD7487"/>
    <w:rsid w:val="00AD753A"/>
    <w:rsid w:val="00AD7797"/>
    <w:rsid w:val="00AD794C"/>
    <w:rsid w:val="00AD7B6F"/>
    <w:rsid w:val="00AD7DE4"/>
    <w:rsid w:val="00AD7E3F"/>
    <w:rsid w:val="00AE00AD"/>
    <w:rsid w:val="00AE00E2"/>
    <w:rsid w:val="00AE0127"/>
    <w:rsid w:val="00AE0161"/>
    <w:rsid w:val="00AE026E"/>
    <w:rsid w:val="00AE03E8"/>
    <w:rsid w:val="00AE0623"/>
    <w:rsid w:val="00AE0657"/>
    <w:rsid w:val="00AE0AA1"/>
    <w:rsid w:val="00AE0BB9"/>
    <w:rsid w:val="00AE0C77"/>
    <w:rsid w:val="00AE0D2B"/>
    <w:rsid w:val="00AE0DBC"/>
    <w:rsid w:val="00AE0E3F"/>
    <w:rsid w:val="00AE10CA"/>
    <w:rsid w:val="00AE1121"/>
    <w:rsid w:val="00AE11F4"/>
    <w:rsid w:val="00AE136A"/>
    <w:rsid w:val="00AE179E"/>
    <w:rsid w:val="00AE1899"/>
    <w:rsid w:val="00AE18D0"/>
    <w:rsid w:val="00AE1997"/>
    <w:rsid w:val="00AE19B1"/>
    <w:rsid w:val="00AE1A2E"/>
    <w:rsid w:val="00AE1B68"/>
    <w:rsid w:val="00AE1BF9"/>
    <w:rsid w:val="00AE1C6D"/>
    <w:rsid w:val="00AE1DC5"/>
    <w:rsid w:val="00AE1EA1"/>
    <w:rsid w:val="00AE1F46"/>
    <w:rsid w:val="00AE2384"/>
    <w:rsid w:val="00AE26BD"/>
    <w:rsid w:val="00AE2960"/>
    <w:rsid w:val="00AE2962"/>
    <w:rsid w:val="00AE2994"/>
    <w:rsid w:val="00AE2997"/>
    <w:rsid w:val="00AE2999"/>
    <w:rsid w:val="00AE2B92"/>
    <w:rsid w:val="00AE2BE1"/>
    <w:rsid w:val="00AE2C5A"/>
    <w:rsid w:val="00AE2CE9"/>
    <w:rsid w:val="00AE2DA3"/>
    <w:rsid w:val="00AE3565"/>
    <w:rsid w:val="00AE3668"/>
    <w:rsid w:val="00AE3680"/>
    <w:rsid w:val="00AE388C"/>
    <w:rsid w:val="00AE394E"/>
    <w:rsid w:val="00AE39D4"/>
    <w:rsid w:val="00AE3A98"/>
    <w:rsid w:val="00AE3ABB"/>
    <w:rsid w:val="00AE3BCF"/>
    <w:rsid w:val="00AE3C96"/>
    <w:rsid w:val="00AE3F15"/>
    <w:rsid w:val="00AE3F25"/>
    <w:rsid w:val="00AE412D"/>
    <w:rsid w:val="00AE414A"/>
    <w:rsid w:val="00AE41F3"/>
    <w:rsid w:val="00AE424C"/>
    <w:rsid w:val="00AE42C4"/>
    <w:rsid w:val="00AE4352"/>
    <w:rsid w:val="00AE439F"/>
    <w:rsid w:val="00AE446D"/>
    <w:rsid w:val="00AE463B"/>
    <w:rsid w:val="00AE47A7"/>
    <w:rsid w:val="00AE4C5E"/>
    <w:rsid w:val="00AE4CBA"/>
    <w:rsid w:val="00AE4E7E"/>
    <w:rsid w:val="00AE5068"/>
    <w:rsid w:val="00AE506A"/>
    <w:rsid w:val="00AE515D"/>
    <w:rsid w:val="00AE5171"/>
    <w:rsid w:val="00AE52D5"/>
    <w:rsid w:val="00AE52FF"/>
    <w:rsid w:val="00AE5344"/>
    <w:rsid w:val="00AE55D3"/>
    <w:rsid w:val="00AE561E"/>
    <w:rsid w:val="00AE56F6"/>
    <w:rsid w:val="00AE5952"/>
    <w:rsid w:val="00AE596C"/>
    <w:rsid w:val="00AE5EEF"/>
    <w:rsid w:val="00AE5FC2"/>
    <w:rsid w:val="00AE60BD"/>
    <w:rsid w:val="00AE6123"/>
    <w:rsid w:val="00AE617F"/>
    <w:rsid w:val="00AE6247"/>
    <w:rsid w:val="00AE625B"/>
    <w:rsid w:val="00AE6384"/>
    <w:rsid w:val="00AE6476"/>
    <w:rsid w:val="00AE6573"/>
    <w:rsid w:val="00AE65EC"/>
    <w:rsid w:val="00AE6CDF"/>
    <w:rsid w:val="00AE6E38"/>
    <w:rsid w:val="00AE6EFD"/>
    <w:rsid w:val="00AE743D"/>
    <w:rsid w:val="00AE74AB"/>
    <w:rsid w:val="00AE7560"/>
    <w:rsid w:val="00AE7586"/>
    <w:rsid w:val="00AE75B6"/>
    <w:rsid w:val="00AE7AB2"/>
    <w:rsid w:val="00AE7D8C"/>
    <w:rsid w:val="00AF0454"/>
    <w:rsid w:val="00AF0788"/>
    <w:rsid w:val="00AF085A"/>
    <w:rsid w:val="00AF0913"/>
    <w:rsid w:val="00AF095C"/>
    <w:rsid w:val="00AF09C3"/>
    <w:rsid w:val="00AF0B15"/>
    <w:rsid w:val="00AF0BEE"/>
    <w:rsid w:val="00AF0CB1"/>
    <w:rsid w:val="00AF0CF6"/>
    <w:rsid w:val="00AF0D9E"/>
    <w:rsid w:val="00AF0E14"/>
    <w:rsid w:val="00AF0F27"/>
    <w:rsid w:val="00AF0F2D"/>
    <w:rsid w:val="00AF12B2"/>
    <w:rsid w:val="00AF1474"/>
    <w:rsid w:val="00AF1509"/>
    <w:rsid w:val="00AF1514"/>
    <w:rsid w:val="00AF1562"/>
    <w:rsid w:val="00AF1565"/>
    <w:rsid w:val="00AF1874"/>
    <w:rsid w:val="00AF18D6"/>
    <w:rsid w:val="00AF18D9"/>
    <w:rsid w:val="00AF1A43"/>
    <w:rsid w:val="00AF1B94"/>
    <w:rsid w:val="00AF1C9A"/>
    <w:rsid w:val="00AF1D90"/>
    <w:rsid w:val="00AF1F11"/>
    <w:rsid w:val="00AF20B2"/>
    <w:rsid w:val="00AF23CC"/>
    <w:rsid w:val="00AF24C9"/>
    <w:rsid w:val="00AF25DD"/>
    <w:rsid w:val="00AF26C7"/>
    <w:rsid w:val="00AF26EB"/>
    <w:rsid w:val="00AF28E4"/>
    <w:rsid w:val="00AF2921"/>
    <w:rsid w:val="00AF2D5F"/>
    <w:rsid w:val="00AF2F30"/>
    <w:rsid w:val="00AF304E"/>
    <w:rsid w:val="00AF3246"/>
    <w:rsid w:val="00AF3514"/>
    <w:rsid w:val="00AF355A"/>
    <w:rsid w:val="00AF36CF"/>
    <w:rsid w:val="00AF3728"/>
    <w:rsid w:val="00AF3770"/>
    <w:rsid w:val="00AF37F2"/>
    <w:rsid w:val="00AF39ED"/>
    <w:rsid w:val="00AF3A9C"/>
    <w:rsid w:val="00AF3AA1"/>
    <w:rsid w:val="00AF3AC1"/>
    <w:rsid w:val="00AF3B80"/>
    <w:rsid w:val="00AF3BE5"/>
    <w:rsid w:val="00AF3BE6"/>
    <w:rsid w:val="00AF3C97"/>
    <w:rsid w:val="00AF3D7C"/>
    <w:rsid w:val="00AF3E83"/>
    <w:rsid w:val="00AF3F8C"/>
    <w:rsid w:val="00AF3FF5"/>
    <w:rsid w:val="00AF4051"/>
    <w:rsid w:val="00AF42BF"/>
    <w:rsid w:val="00AF437D"/>
    <w:rsid w:val="00AF43AA"/>
    <w:rsid w:val="00AF4491"/>
    <w:rsid w:val="00AF44A2"/>
    <w:rsid w:val="00AF44EB"/>
    <w:rsid w:val="00AF4667"/>
    <w:rsid w:val="00AF467C"/>
    <w:rsid w:val="00AF47B7"/>
    <w:rsid w:val="00AF48CB"/>
    <w:rsid w:val="00AF48F9"/>
    <w:rsid w:val="00AF49FB"/>
    <w:rsid w:val="00AF4B7E"/>
    <w:rsid w:val="00AF4C3B"/>
    <w:rsid w:val="00AF4D46"/>
    <w:rsid w:val="00AF4DB2"/>
    <w:rsid w:val="00AF4E43"/>
    <w:rsid w:val="00AF4EA7"/>
    <w:rsid w:val="00AF4F3F"/>
    <w:rsid w:val="00AF53A8"/>
    <w:rsid w:val="00AF544E"/>
    <w:rsid w:val="00AF5609"/>
    <w:rsid w:val="00AF5649"/>
    <w:rsid w:val="00AF56A8"/>
    <w:rsid w:val="00AF5800"/>
    <w:rsid w:val="00AF58E0"/>
    <w:rsid w:val="00AF59CC"/>
    <w:rsid w:val="00AF5DF2"/>
    <w:rsid w:val="00AF5E8E"/>
    <w:rsid w:val="00AF6007"/>
    <w:rsid w:val="00AF61AB"/>
    <w:rsid w:val="00AF61C3"/>
    <w:rsid w:val="00AF6303"/>
    <w:rsid w:val="00AF6427"/>
    <w:rsid w:val="00AF654B"/>
    <w:rsid w:val="00AF6594"/>
    <w:rsid w:val="00AF6ABA"/>
    <w:rsid w:val="00AF6B2E"/>
    <w:rsid w:val="00AF6BCC"/>
    <w:rsid w:val="00AF6C4A"/>
    <w:rsid w:val="00AF6C54"/>
    <w:rsid w:val="00AF6D6B"/>
    <w:rsid w:val="00AF6E19"/>
    <w:rsid w:val="00AF6E53"/>
    <w:rsid w:val="00AF6F33"/>
    <w:rsid w:val="00AF6F5E"/>
    <w:rsid w:val="00AF702A"/>
    <w:rsid w:val="00AF70AD"/>
    <w:rsid w:val="00AF713B"/>
    <w:rsid w:val="00AF718B"/>
    <w:rsid w:val="00AF722A"/>
    <w:rsid w:val="00AF7243"/>
    <w:rsid w:val="00AF737A"/>
    <w:rsid w:val="00AF73BB"/>
    <w:rsid w:val="00AF73EE"/>
    <w:rsid w:val="00AF7540"/>
    <w:rsid w:val="00AF758F"/>
    <w:rsid w:val="00AF75B7"/>
    <w:rsid w:val="00AF7629"/>
    <w:rsid w:val="00AF7754"/>
    <w:rsid w:val="00AF783C"/>
    <w:rsid w:val="00AF78EA"/>
    <w:rsid w:val="00AF7947"/>
    <w:rsid w:val="00AF79F5"/>
    <w:rsid w:val="00AF7A79"/>
    <w:rsid w:val="00AF7A89"/>
    <w:rsid w:val="00AF7D01"/>
    <w:rsid w:val="00AF7D87"/>
    <w:rsid w:val="00AF7F30"/>
    <w:rsid w:val="00AF7F7E"/>
    <w:rsid w:val="00B0016A"/>
    <w:rsid w:val="00B002DE"/>
    <w:rsid w:val="00B004E0"/>
    <w:rsid w:val="00B0056E"/>
    <w:rsid w:val="00B005AC"/>
    <w:rsid w:val="00B00972"/>
    <w:rsid w:val="00B009E2"/>
    <w:rsid w:val="00B009FA"/>
    <w:rsid w:val="00B00B6B"/>
    <w:rsid w:val="00B00CEA"/>
    <w:rsid w:val="00B00D0D"/>
    <w:rsid w:val="00B0103E"/>
    <w:rsid w:val="00B011BA"/>
    <w:rsid w:val="00B012F9"/>
    <w:rsid w:val="00B013E3"/>
    <w:rsid w:val="00B0147E"/>
    <w:rsid w:val="00B015CF"/>
    <w:rsid w:val="00B0163F"/>
    <w:rsid w:val="00B01655"/>
    <w:rsid w:val="00B017F6"/>
    <w:rsid w:val="00B0189D"/>
    <w:rsid w:val="00B018DD"/>
    <w:rsid w:val="00B01927"/>
    <w:rsid w:val="00B01953"/>
    <w:rsid w:val="00B01ADB"/>
    <w:rsid w:val="00B01B33"/>
    <w:rsid w:val="00B01F02"/>
    <w:rsid w:val="00B0219E"/>
    <w:rsid w:val="00B02285"/>
    <w:rsid w:val="00B025A4"/>
    <w:rsid w:val="00B0260E"/>
    <w:rsid w:val="00B028CC"/>
    <w:rsid w:val="00B028E0"/>
    <w:rsid w:val="00B02C96"/>
    <w:rsid w:val="00B02E4E"/>
    <w:rsid w:val="00B02FD8"/>
    <w:rsid w:val="00B03038"/>
    <w:rsid w:val="00B0310D"/>
    <w:rsid w:val="00B032F4"/>
    <w:rsid w:val="00B033B5"/>
    <w:rsid w:val="00B033D2"/>
    <w:rsid w:val="00B0354A"/>
    <w:rsid w:val="00B035F6"/>
    <w:rsid w:val="00B0370E"/>
    <w:rsid w:val="00B0375D"/>
    <w:rsid w:val="00B039AC"/>
    <w:rsid w:val="00B03C72"/>
    <w:rsid w:val="00B03E04"/>
    <w:rsid w:val="00B03FDE"/>
    <w:rsid w:val="00B0406D"/>
    <w:rsid w:val="00B0411C"/>
    <w:rsid w:val="00B044E2"/>
    <w:rsid w:val="00B04747"/>
    <w:rsid w:val="00B048CF"/>
    <w:rsid w:val="00B04CAF"/>
    <w:rsid w:val="00B04E30"/>
    <w:rsid w:val="00B04F26"/>
    <w:rsid w:val="00B04FC8"/>
    <w:rsid w:val="00B05061"/>
    <w:rsid w:val="00B0517F"/>
    <w:rsid w:val="00B0524F"/>
    <w:rsid w:val="00B052A9"/>
    <w:rsid w:val="00B0532D"/>
    <w:rsid w:val="00B05561"/>
    <w:rsid w:val="00B055B2"/>
    <w:rsid w:val="00B0596C"/>
    <w:rsid w:val="00B05BCD"/>
    <w:rsid w:val="00B05C55"/>
    <w:rsid w:val="00B05D3B"/>
    <w:rsid w:val="00B05F4A"/>
    <w:rsid w:val="00B05F73"/>
    <w:rsid w:val="00B0605F"/>
    <w:rsid w:val="00B06074"/>
    <w:rsid w:val="00B0614C"/>
    <w:rsid w:val="00B062AA"/>
    <w:rsid w:val="00B062E9"/>
    <w:rsid w:val="00B06301"/>
    <w:rsid w:val="00B0637C"/>
    <w:rsid w:val="00B066A6"/>
    <w:rsid w:val="00B066BC"/>
    <w:rsid w:val="00B06949"/>
    <w:rsid w:val="00B06A04"/>
    <w:rsid w:val="00B06B3F"/>
    <w:rsid w:val="00B06C4F"/>
    <w:rsid w:val="00B07118"/>
    <w:rsid w:val="00B071B4"/>
    <w:rsid w:val="00B07275"/>
    <w:rsid w:val="00B0738F"/>
    <w:rsid w:val="00B07428"/>
    <w:rsid w:val="00B07508"/>
    <w:rsid w:val="00B07899"/>
    <w:rsid w:val="00B079D0"/>
    <w:rsid w:val="00B07A16"/>
    <w:rsid w:val="00B07A8F"/>
    <w:rsid w:val="00B07AC1"/>
    <w:rsid w:val="00B07AE6"/>
    <w:rsid w:val="00B07CBF"/>
    <w:rsid w:val="00B07DEA"/>
    <w:rsid w:val="00B07DF8"/>
    <w:rsid w:val="00B07EE2"/>
    <w:rsid w:val="00B103AD"/>
    <w:rsid w:val="00B1053F"/>
    <w:rsid w:val="00B105DB"/>
    <w:rsid w:val="00B106C6"/>
    <w:rsid w:val="00B10B3C"/>
    <w:rsid w:val="00B10C2E"/>
    <w:rsid w:val="00B10C69"/>
    <w:rsid w:val="00B10E67"/>
    <w:rsid w:val="00B10F8A"/>
    <w:rsid w:val="00B11023"/>
    <w:rsid w:val="00B110FD"/>
    <w:rsid w:val="00B111A5"/>
    <w:rsid w:val="00B111C7"/>
    <w:rsid w:val="00B1163A"/>
    <w:rsid w:val="00B117CE"/>
    <w:rsid w:val="00B11807"/>
    <w:rsid w:val="00B11929"/>
    <w:rsid w:val="00B11D4B"/>
    <w:rsid w:val="00B11D8E"/>
    <w:rsid w:val="00B121E1"/>
    <w:rsid w:val="00B1223F"/>
    <w:rsid w:val="00B12244"/>
    <w:rsid w:val="00B1235A"/>
    <w:rsid w:val="00B123B1"/>
    <w:rsid w:val="00B12639"/>
    <w:rsid w:val="00B126B0"/>
    <w:rsid w:val="00B126F2"/>
    <w:rsid w:val="00B12828"/>
    <w:rsid w:val="00B129E5"/>
    <w:rsid w:val="00B129F8"/>
    <w:rsid w:val="00B12D7C"/>
    <w:rsid w:val="00B12DD7"/>
    <w:rsid w:val="00B12DDF"/>
    <w:rsid w:val="00B12EE5"/>
    <w:rsid w:val="00B12FCF"/>
    <w:rsid w:val="00B1304A"/>
    <w:rsid w:val="00B131A6"/>
    <w:rsid w:val="00B131AF"/>
    <w:rsid w:val="00B131B9"/>
    <w:rsid w:val="00B1330E"/>
    <w:rsid w:val="00B1332A"/>
    <w:rsid w:val="00B13405"/>
    <w:rsid w:val="00B13464"/>
    <w:rsid w:val="00B1359D"/>
    <w:rsid w:val="00B13627"/>
    <w:rsid w:val="00B1364D"/>
    <w:rsid w:val="00B136BB"/>
    <w:rsid w:val="00B13727"/>
    <w:rsid w:val="00B137BC"/>
    <w:rsid w:val="00B138C5"/>
    <w:rsid w:val="00B13956"/>
    <w:rsid w:val="00B13CAA"/>
    <w:rsid w:val="00B13DC3"/>
    <w:rsid w:val="00B13DD8"/>
    <w:rsid w:val="00B13EB7"/>
    <w:rsid w:val="00B13F05"/>
    <w:rsid w:val="00B13F0D"/>
    <w:rsid w:val="00B13F53"/>
    <w:rsid w:val="00B1407A"/>
    <w:rsid w:val="00B142D0"/>
    <w:rsid w:val="00B14305"/>
    <w:rsid w:val="00B143EB"/>
    <w:rsid w:val="00B14498"/>
    <w:rsid w:val="00B14594"/>
    <w:rsid w:val="00B14617"/>
    <w:rsid w:val="00B14771"/>
    <w:rsid w:val="00B14AFB"/>
    <w:rsid w:val="00B14B29"/>
    <w:rsid w:val="00B14CA3"/>
    <w:rsid w:val="00B14E07"/>
    <w:rsid w:val="00B14E22"/>
    <w:rsid w:val="00B14E35"/>
    <w:rsid w:val="00B14F16"/>
    <w:rsid w:val="00B14F25"/>
    <w:rsid w:val="00B14F4A"/>
    <w:rsid w:val="00B1508F"/>
    <w:rsid w:val="00B150DB"/>
    <w:rsid w:val="00B15345"/>
    <w:rsid w:val="00B153CB"/>
    <w:rsid w:val="00B15444"/>
    <w:rsid w:val="00B157B1"/>
    <w:rsid w:val="00B157E9"/>
    <w:rsid w:val="00B1585F"/>
    <w:rsid w:val="00B158A0"/>
    <w:rsid w:val="00B15900"/>
    <w:rsid w:val="00B1594C"/>
    <w:rsid w:val="00B15A2D"/>
    <w:rsid w:val="00B15B57"/>
    <w:rsid w:val="00B15B5F"/>
    <w:rsid w:val="00B15C2F"/>
    <w:rsid w:val="00B15CC9"/>
    <w:rsid w:val="00B15DE1"/>
    <w:rsid w:val="00B15E51"/>
    <w:rsid w:val="00B15F4A"/>
    <w:rsid w:val="00B15F60"/>
    <w:rsid w:val="00B1624D"/>
    <w:rsid w:val="00B16284"/>
    <w:rsid w:val="00B16327"/>
    <w:rsid w:val="00B164A5"/>
    <w:rsid w:val="00B164D0"/>
    <w:rsid w:val="00B1650F"/>
    <w:rsid w:val="00B168FC"/>
    <w:rsid w:val="00B169A4"/>
    <w:rsid w:val="00B16A20"/>
    <w:rsid w:val="00B16B1E"/>
    <w:rsid w:val="00B16C00"/>
    <w:rsid w:val="00B16DD9"/>
    <w:rsid w:val="00B16F32"/>
    <w:rsid w:val="00B17013"/>
    <w:rsid w:val="00B17245"/>
    <w:rsid w:val="00B172E5"/>
    <w:rsid w:val="00B17400"/>
    <w:rsid w:val="00B1740E"/>
    <w:rsid w:val="00B17626"/>
    <w:rsid w:val="00B179DE"/>
    <w:rsid w:val="00B17AE2"/>
    <w:rsid w:val="00B17DB0"/>
    <w:rsid w:val="00B17E3D"/>
    <w:rsid w:val="00B17E58"/>
    <w:rsid w:val="00B17EFE"/>
    <w:rsid w:val="00B20171"/>
    <w:rsid w:val="00B20255"/>
    <w:rsid w:val="00B202DC"/>
    <w:rsid w:val="00B20512"/>
    <w:rsid w:val="00B20555"/>
    <w:rsid w:val="00B20564"/>
    <w:rsid w:val="00B20A57"/>
    <w:rsid w:val="00B20BF7"/>
    <w:rsid w:val="00B20E11"/>
    <w:rsid w:val="00B20E96"/>
    <w:rsid w:val="00B20FBA"/>
    <w:rsid w:val="00B210D5"/>
    <w:rsid w:val="00B21209"/>
    <w:rsid w:val="00B21274"/>
    <w:rsid w:val="00B21293"/>
    <w:rsid w:val="00B212E0"/>
    <w:rsid w:val="00B2143B"/>
    <w:rsid w:val="00B21454"/>
    <w:rsid w:val="00B21611"/>
    <w:rsid w:val="00B218A5"/>
    <w:rsid w:val="00B21984"/>
    <w:rsid w:val="00B21A7A"/>
    <w:rsid w:val="00B21CE5"/>
    <w:rsid w:val="00B21F6F"/>
    <w:rsid w:val="00B2202D"/>
    <w:rsid w:val="00B22099"/>
    <w:rsid w:val="00B222F1"/>
    <w:rsid w:val="00B223AF"/>
    <w:rsid w:val="00B22A09"/>
    <w:rsid w:val="00B22AD8"/>
    <w:rsid w:val="00B22BA3"/>
    <w:rsid w:val="00B22D07"/>
    <w:rsid w:val="00B22E65"/>
    <w:rsid w:val="00B232FD"/>
    <w:rsid w:val="00B23340"/>
    <w:rsid w:val="00B233D4"/>
    <w:rsid w:val="00B235ED"/>
    <w:rsid w:val="00B239BC"/>
    <w:rsid w:val="00B23A72"/>
    <w:rsid w:val="00B23B0A"/>
    <w:rsid w:val="00B23B12"/>
    <w:rsid w:val="00B23C62"/>
    <w:rsid w:val="00B23C90"/>
    <w:rsid w:val="00B23CB1"/>
    <w:rsid w:val="00B24071"/>
    <w:rsid w:val="00B24077"/>
    <w:rsid w:val="00B2416F"/>
    <w:rsid w:val="00B24269"/>
    <w:rsid w:val="00B24346"/>
    <w:rsid w:val="00B2441C"/>
    <w:rsid w:val="00B24453"/>
    <w:rsid w:val="00B2447E"/>
    <w:rsid w:val="00B24499"/>
    <w:rsid w:val="00B2489A"/>
    <w:rsid w:val="00B249F1"/>
    <w:rsid w:val="00B24BF9"/>
    <w:rsid w:val="00B24E0D"/>
    <w:rsid w:val="00B24E39"/>
    <w:rsid w:val="00B24E4A"/>
    <w:rsid w:val="00B25032"/>
    <w:rsid w:val="00B2508C"/>
    <w:rsid w:val="00B250DB"/>
    <w:rsid w:val="00B2514D"/>
    <w:rsid w:val="00B2521F"/>
    <w:rsid w:val="00B2557D"/>
    <w:rsid w:val="00B255B2"/>
    <w:rsid w:val="00B258BD"/>
    <w:rsid w:val="00B25A08"/>
    <w:rsid w:val="00B25B3D"/>
    <w:rsid w:val="00B25C0A"/>
    <w:rsid w:val="00B25F22"/>
    <w:rsid w:val="00B25F4F"/>
    <w:rsid w:val="00B25FFE"/>
    <w:rsid w:val="00B26138"/>
    <w:rsid w:val="00B261AF"/>
    <w:rsid w:val="00B2626C"/>
    <w:rsid w:val="00B2634C"/>
    <w:rsid w:val="00B2646E"/>
    <w:rsid w:val="00B264F1"/>
    <w:rsid w:val="00B2653B"/>
    <w:rsid w:val="00B26544"/>
    <w:rsid w:val="00B26596"/>
    <w:rsid w:val="00B265D9"/>
    <w:rsid w:val="00B2679B"/>
    <w:rsid w:val="00B26824"/>
    <w:rsid w:val="00B268B8"/>
    <w:rsid w:val="00B26BA0"/>
    <w:rsid w:val="00B26C72"/>
    <w:rsid w:val="00B26D24"/>
    <w:rsid w:val="00B26D9B"/>
    <w:rsid w:val="00B26F66"/>
    <w:rsid w:val="00B2700B"/>
    <w:rsid w:val="00B2718E"/>
    <w:rsid w:val="00B27212"/>
    <w:rsid w:val="00B27429"/>
    <w:rsid w:val="00B27C6A"/>
    <w:rsid w:val="00B27DB2"/>
    <w:rsid w:val="00B27E39"/>
    <w:rsid w:val="00B30086"/>
    <w:rsid w:val="00B300C6"/>
    <w:rsid w:val="00B300E6"/>
    <w:rsid w:val="00B3015D"/>
    <w:rsid w:val="00B301AF"/>
    <w:rsid w:val="00B301E7"/>
    <w:rsid w:val="00B3021F"/>
    <w:rsid w:val="00B30268"/>
    <w:rsid w:val="00B3031E"/>
    <w:rsid w:val="00B3059E"/>
    <w:rsid w:val="00B30660"/>
    <w:rsid w:val="00B3067D"/>
    <w:rsid w:val="00B30866"/>
    <w:rsid w:val="00B30906"/>
    <w:rsid w:val="00B309D4"/>
    <w:rsid w:val="00B30BA9"/>
    <w:rsid w:val="00B30C17"/>
    <w:rsid w:val="00B30C21"/>
    <w:rsid w:val="00B30CEC"/>
    <w:rsid w:val="00B30E9A"/>
    <w:rsid w:val="00B30F0B"/>
    <w:rsid w:val="00B310EF"/>
    <w:rsid w:val="00B3125A"/>
    <w:rsid w:val="00B31316"/>
    <w:rsid w:val="00B31392"/>
    <w:rsid w:val="00B316B4"/>
    <w:rsid w:val="00B316C7"/>
    <w:rsid w:val="00B31781"/>
    <w:rsid w:val="00B318BF"/>
    <w:rsid w:val="00B318FC"/>
    <w:rsid w:val="00B3207E"/>
    <w:rsid w:val="00B322D3"/>
    <w:rsid w:val="00B322EE"/>
    <w:rsid w:val="00B3258F"/>
    <w:rsid w:val="00B3259A"/>
    <w:rsid w:val="00B325C2"/>
    <w:rsid w:val="00B32815"/>
    <w:rsid w:val="00B328A3"/>
    <w:rsid w:val="00B3296C"/>
    <w:rsid w:val="00B32A33"/>
    <w:rsid w:val="00B32AFE"/>
    <w:rsid w:val="00B32D97"/>
    <w:rsid w:val="00B32E2A"/>
    <w:rsid w:val="00B32E74"/>
    <w:rsid w:val="00B32F34"/>
    <w:rsid w:val="00B32F82"/>
    <w:rsid w:val="00B330AB"/>
    <w:rsid w:val="00B330CB"/>
    <w:rsid w:val="00B33194"/>
    <w:rsid w:val="00B331A1"/>
    <w:rsid w:val="00B33203"/>
    <w:rsid w:val="00B3325F"/>
    <w:rsid w:val="00B3329B"/>
    <w:rsid w:val="00B33334"/>
    <w:rsid w:val="00B334C0"/>
    <w:rsid w:val="00B3356D"/>
    <w:rsid w:val="00B3362C"/>
    <w:rsid w:val="00B3372F"/>
    <w:rsid w:val="00B337F7"/>
    <w:rsid w:val="00B33942"/>
    <w:rsid w:val="00B33AA3"/>
    <w:rsid w:val="00B33AE4"/>
    <w:rsid w:val="00B33CB3"/>
    <w:rsid w:val="00B33D00"/>
    <w:rsid w:val="00B33D12"/>
    <w:rsid w:val="00B33D3B"/>
    <w:rsid w:val="00B33DA6"/>
    <w:rsid w:val="00B340F2"/>
    <w:rsid w:val="00B3415B"/>
    <w:rsid w:val="00B342F8"/>
    <w:rsid w:val="00B3486A"/>
    <w:rsid w:val="00B348A0"/>
    <w:rsid w:val="00B348DA"/>
    <w:rsid w:val="00B3496A"/>
    <w:rsid w:val="00B34B31"/>
    <w:rsid w:val="00B34C34"/>
    <w:rsid w:val="00B34CC0"/>
    <w:rsid w:val="00B34CF5"/>
    <w:rsid w:val="00B34D56"/>
    <w:rsid w:val="00B34D80"/>
    <w:rsid w:val="00B34DBE"/>
    <w:rsid w:val="00B34FE2"/>
    <w:rsid w:val="00B34FE6"/>
    <w:rsid w:val="00B351A0"/>
    <w:rsid w:val="00B352AC"/>
    <w:rsid w:val="00B35454"/>
    <w:rsid w:val="00B35459"/>
    <w:rsid w:val="00B354DF"/>
    <w:rsid w:val="00B354E2"/>
    <w:rsid w:val="00B3578A"/>
    <w:rsid w:val="00B358F9"/>
    <w:rsid w:val="00B35947"/>
    <w:rsid w:val="00B3597D"/>
    <w:rsid w:val="00B359FF"/>
    <w:rsid w:val="00B35A9E"/>
    <w:rsid w:val="00B35D4A"/>
    <w:rsid w:val="00B35D75"/>
    <w:rsid w:val="00B35F4B"/>
    <w:rsid w:val="00B36387"/>
    <w:rsid w:val="00B3646D"/>
    <w:rsid w:val="00B36488"/>
    <w:rsid w:val="00B366A7"/>
    <w:rsid w:val="00B36851"/>
    <w:rsid w:val="00B368C1"/>
    <w:rsid w:val="00B369CB"/>
    <w:rsid w:val="00B36A7A"/>
    <w:rsid w:val="00B36B4A"/>
    <w:rsid w:val="00B36BFE"/>
    <w:rsid w:val="00B36C4F"/>
    <w:rsid w:val="00B36C93"/>
    <w:rsid w:val="00B36E11"/>
    <w:rsid w:val="00B36E9B"/>
    <w:rsid w:val="00B37104"/>
    <w:rsid w:val="00B37153"/>
    <w:rsid w:val="00B3723F"/>
    <w:rsid w:val="00B37536"/>
    <w:rsid w:val="00B37564"/>
    <w:rsid w:val="00B37848"/>
    <w:rsid w:val="00B379B1"/>
    <w:rsid w:val="00B37BC6"/>
    <w:rsid w:val="00B37C35"/>
    <w:rsid w:val="00B37C86"/>
    <w:rsid w:val="00B37D11"/>
    <w:rsid w:val="00B37EA9"/>
    <w:rsid w:val="00B37F2A"/>
    <w:rsid w:val="00B40014"/>
    <w:rsid w:val="00B40061"/>
    <w:rsid w:val="00B400DD"/>
    <w:rsid w:val="00B401F2"/>
    <w:rsid w:val="00B40241"/>
    <w:rsid w:val="00B40257"/>
    <w:rsid w:val="00B40291"/>
    <w:rsid w:val="00B40437"/>
    <w:rsid w:val="00B404A5"/>
    <w:rsid w:val="00B40563"/>
    <w:rsid w:val="00B40777"/>
    <w:rsid w:val="00B407CC"/>
    <w:rsid w:val="00B4083D"/>
    <w:rsid w:val="00B4093E"/>
    <w:rsid w:val="00B409A3"/>
    <w:rsid w:val="00B40C7F"/>
    <w:rsid w:val="00B40CDA"/>
    <w:rsid w:val="00B4126F"/>
    <w:rsid w:val="00B412D6"/>
    <w:rsid w:val="00B415A5"/>
    <w:rsid w:val="00B415BE"/>
    <w:rsid w:val="00B415CC"/>
    <w:rsid w:val="00B41878"/>
    <w:rsid w:val="00B418B5"/>
    <w:rsid w:val="00B41A99"/>
    <w:rsid w:val="00B41CD3"/>
    <w:rsid w:val="00B41D2E"/>
    <w:rsid w:val="00B41DF4"/>
    <w:rsid w:val="00B41F19"/>
    <w:rsid w:val="00B42077"/>
    <w:rsid w:val="00B421FD"/>
    <w:rsid w:val="00B42285"/>
    <w:rsid w:val="00B42341"/>
    <w:rsid w:val="00B4235F"/>
    <w:rsid w:val="00B42565"/>
    <w:rsid w:val="00B426C5"/>
    <w:rsid w:val="00B4292D"/>
    <w:rsid w:val="00B429E3"/>
    <w:rsid w:val="00B42A1C"/>
    <w:rsid w:val="00B42A80"/>
    <w:rsid w:val="00B42B00"/>
    <w:rsid w:val="00B42B17"/>
    <w:rsid w:val="00B42FAD"/>
    <w:rsid w:val="00B4308A"/>
    <w:rsid w:val="00B431C3"/>
    <w:rsid w:val="00B43694"/>
    <w:rsid w:val="00B43805"/>
    <w:rsid w:val="00B438EF"/>
    <w:rsid w:val="00B43918"/>
    <w:rsid w:val="00B43925"/>
    <w:rsid w:val="00B439F1"/>
    <w:rsid w:val="00B43A08"/>
    <w:rsid w:val="00B43A85"/>
    <w:rsid w:val="00B43CA7"/>
    <w:rsid w:val="00B43D5E"/>
    <w:rsid w:val="00B43D91"/>
    <w:rsid w:val="00B4423C"/>
    <w:rsid w:val="00B443C8"/>
    <w:rsid w:val="00B444BA"/>
    <w:rsid w:val="00B446FC"/>
    <w:rsid w:val="00B4477D"/>
    <w:rsid w:val="00B44882"/>
    <w:rsid w:val="00B44D56"/>
    <w:rsid w:val="00B44DAF"/>
    <w:rsid w:val="00B45041"/>
    <w:rsid w:val="00B450C6"/>
    <w:rsid w:val="00B45202"/>
    <w:rsid w:val="00B4534C"/>
    <w:rsid w:val="00B453A8"/>
    <w:rsid w:val="00B454CD"/>
    <w:rsid w:val="00B454E6"/>
    <w:rsid w:val="00B458C4"/>
    <w:rsid w:val="00B458E1"/>
    <w:rsid w:val="00B459AB"/>
    <w:rsid w:val="00B45A49"/>
    <w:rsid w:val="00B45DCF"/>
    <w:rsid w:val="00B46024"/>
    <w:rsid w:val="00B4616A"/>
    <w:rsid w:val="00B461CE"/>
    <w:rsid w:val="00B4637F"/>
    <w:rsid w:val="00B4650B"/>
    <w:rsid w:val="00B46624"/>
    <w:rsid w:val="00B4665F"/>
    <w:rsid w:val="00B466DF"/>
    <w:rsid w:val="00B468EF"/>
    <w:rsid w:val="00B46A94"/>
    <w:rsid w:val="00B46C57"/>
    <w:rsid w:val="00B46C9A"/>
    <w:rsid w:val="00B46CF2"/>
    <w:rsid w:val="00B46D43"/>
    <w:rsid w:val="00B46DF8"/>
    <w:rsid w:val="00B46E26"/>
    <w:rsid w:val="00B4719E"/>
    <w:rsid w:val="00B471DA"/>
    <w:rsid w:val="00B47262"/>
    <w:rsid w:val="00B47265"/>
    <w:rsid w:val="00B4730F"/>
    <w:rsid w:val="00B473F9"/>
    <w:rsid w:val="00B4747B"/>
    <w:rsid w:val="00B4747E"/>
    <w:rsid w:val="00B47592"/>
    <w:rsid w:val="00B475BC"/>
    <w:rsid w:val="00B47859"/>
    <w:rsid w:val="00B4788A"/>
    <w:rsid w:val="00B47A49"/>
    <w:rsid w:val="00B47A5A"/>
    <w:rsid w:val="00B47F1D"/>
    <w:rsid w:val="00B47F24"/>
    <w:rsid w:val="00B50289"/>
    <w:rsid w:val="00B504C7"/>
    <w:rsid w:val="00B50535"/>
    <w:rsid w:val="00B507C4"/>
    <w:rsid w:val="00B5090D"/>
    <w:rsid w:val="00B50B6E"/>
    <w:rsid w:val="00B50D9D"/>
    <w:rsid w:val="00B50DC9"/>
    <w:rsid w:val="00B50E14"/>
    <w:rsid w:val="00B50FDA"/>
    <w:rsid w:val="00B510C2"/>
    <w:rsid w:val="00B511A5"/>
    <w:rsid w:val="00B51660"/>
    <w:rsid w:val="00B516E5"/>
    <w:rsid w:val="00B517A2"/>
    <w:rsid w:val="00B5190A"/>
    <w:rsid w:val="00B51965"/>
    <w:rsid w:val="00B51993"/>
    <w:rsid w:val="00B51C60"/>
    <w:rsid w:val="00B51CF3"/>
    <w:rsid w:val="00B51D49"/>
    <w:rsid w:val="00B51D9C"/>
    <w:rsid w:val="00B51DF3"/>
    <w:rsid w:val="00B5203F"/>
    <w:rsid w:val="00B521F2"/>
    <w:rsid w:val="00B521FE"/>
    <w:rsid w:val="00B52508"/>
    <w:rsid w:val="00B527B2"/>
    <w:rsid w:val="00B529F7"/>
    <w:rsid w:val="00B52EE4"/>
    <w:rsid w:val="00B52F15"/>
    <w:rsid w:val="00B5315F"/>
    <w:rsid w:val="00B53175"/>
    <w:rsid w:val="00B532E4"/>
    <w:rsid w:val="00B5337A"/>
    <w:rsid w:val="00B53467"/>
    <w:rsid w:val="00B5359D"/>
    <w:rsid w:val="00B535E8"/>
    <w:rsid w:val="00B53648"/>
    <w:rsid w:val="00B537A0"/>
    <w:rsid w:val="00B53914"/>
    <w:rsid w:val="00B53C00"/>
    <w:rsid w:val="00B53C49"/>
    <w:rsid w:val="00B53D24"/>
    <w:rsid w:val="00B53D5D"/>
    <w:rsid w:val="00B53E0A"/>
    <w:rsid w:val="00B53E2F"/>
    <w:rsid w:val="00B5411F"/>
    <w:rsid w:val="00B54162"/>
    <w:rsid w:val="00B54462"/>
    <w:rsid w:val="00B54695"/>
    <w:rsid w:val="00B548A9"/>
    <w:rsid w:val="00B548E5"/>
    <w:rsid w:val="00B54956"/>
    <w:rsid w:val="00B549B6"/>
    <w:rsid w:val="00B54A7A"/>
    <w:rsid w:val="00B54B13"/>
    <w:rsid w:val="00B54BDD"/>
    <w:rsid w:val="00B54C59"/>
    <w:rsid w:val="00B54C70"/>
    <w:rsid w:val="00B54C8D"/>
    <w:rsid w:val="00B54CA2"/>
    <w:rsid w:val="00B54D3C"/>
    <w:rsid w:val="00B54EAB"/>
    <w:rsid w:val="00B54F5C"/>
    <w:rsid w:val="00B55001"/>
    <w:rsid w:val="00B5525D"/>
    <w:rsid w:val="00B553BD"/>
    <w:rsid w:val="00B55719"/>
    <w:rsid w:val="00B55AF3"/>
    <w:rsid w:val="00B55CC5"/>
    <w:rsid w:val="00B55D66"/>
    <w:rsid w:val="00B560E0"/>
    <w:rsid w:val="00B56156"/>
    <w:rsid w:val="00B563C1"/>
    <w:rsid w:val="00B565F0"/>
    <w:rsid w:val="00B56691"/>
    <w:rsid w:val="00B56795"/>
    <w:rsid w:val="00B56B89"/>
    <w:rsid w:val="00B56CC9"/>
    <w:rsid w:val="00B56DAB"/>
    <w:rsid w:val="00B56E78"/>
    <w:rsid w:val="00B56EC1"/>
    <w:rsid w:val="00B56F9F"/>
    <w:rsid w:val="00B56FDE"/>
    <w:rsid w:val="00B5702C"/>
    <w:rsid w:val="00B5721B"/>
    <w:rsid w:val="00B5749D"/>
    <w:rsid w:val="00B575E2"/>
    <w:rsid w:val="00B57634"/>
    <w:rsid w:val="00B5767E"/>
    <w:rsid w:val="00B57857"/>
    <w:rsid w:val="00B57925"/>
    <w:rsid w:val="00B57B80"/>
    <w:rsid w:val="00B57E3B"/>
    <w:rsid w:val="00B57F5A"/>
    <w:rsid w:val="00B57FB1"/>
    <w:rsid w:val="00B600A4"/>
    <w:rsid w:val="00B6015D"/>
    <w:rsid w:val="00B60264"/>
    <w:rsid w:val="00B6031E"/>
    <w:rsid w:val="00B60489"/>
    <w:rsid w:val="00B6056E"/>
    <w:rsid w:val="00B6069F"/>
    <w:rsid w:val="00B60AF5"/>
    <w:rsid w:val="00B60F3D"/>
    <w:rsid w:val="00B61126"/>
    <w:rsid w:val="00B61700"/>
    <w:rsid w:val="00B6173B"/>
    <w:rsid w:val="00B617CA"/>
    <w:rsid w:val="00B618A4"/>
    <w:rsid w:val="00B61A72"/>
    <w:rsid w:val="00B61AE6"/>
    <w:rsid w:val="00B61CCF"/>
    <w:rsid w:val="00B61DC3"/>
    <w:rsid w:val="00B61F57"/>
    <w:rsid w:val="00B621E0"/>
    <w:rsid w:val="00B623A8"/>
    <w:rsid w:val="00B623C4"/>
    <w:rsid w:val="00B624AD"/>
    <w:rsid w:val="00B6259A"/>
    <w:rsid w:val="00B626C6"/>
    <w:rsid w:val="00B62AC7"/>
    <w:rsid w:val="00B62C9A"/>
    <w:rsid w:val="00B63148"/>
    <w:rsid w:val="00B63241"/>
    <w:rsid w:val="00B63242"/>
    <w:rsid w:val="00B633DD"/>
    <w:rsid w:val="00B633E8"/>
    <w:rsid w:val="00B6350C"/>
    <w:rsid w:val="00B6360F"/>
    <w:rsid w:val="00B6363C"/>
    <w:rsid w:val="00B63653"/>
    <w:rsid w:val="00B63721"/>
    <w:rsid w:val="00B637E5"/>
    <w:rsid w:val="00B63816"/>
    <w:rsid w:val="00B63A4D"/>
    <w:rsid w:val="00B63A57"/>
    <w:rsid w:val="00B63AF1"/>
    <w:rsid w:val="00B63BD6"/>
    <w:rsid w:val="00B63E17"/>
    <w:rsid w:val="00B63E1C"/>
    <w:rsid w:val="00B63E63"/>
    <w:rsid w:val="00B64011"/>
    <w:rsid w:val="00B64057"/>
    <w:rsid w:val="00B6417C"/>
    <w:rsid w:val="00B6417F"/>
    <w:rsid w:val="00B6449F"/>
    <w:rsid w:val="00B64643"/>
    <w:rsid w:val="00B646AA"/>
    <w:rsid w:val="00B64710"/>
    <w:rsid w:val="00B6476A"/>
    <w:rsid w:val="00B64878"/>
    <w:rsid w:val="00B648BF"/>
    <w:rsid w:val="00B64955"/>
    <w:rsid w:val="00B649BF"/>
    <w:rsid w:val="00B64A5B"/>
    <w:rsid w:val="00B64BBB"/>
    <w:rsid w:val="00B64EEE"/>
    <w:rsid w:val="00B64F9B"/>
    <w:rsid w:val="00B65109"/>
    <w:rsid w:val="00B65161"/>
    <w:rsid w:val="00B65244"/>
    <w:rsid w:val="00B65488"/>
    <w:rsid w:val="00B6554B"/>
    <w:rsid w:val="00B65AA6"/>
    <w:rsid w:val="00B65BF2"/>
    <w:rsid w:val="00B65D45"/>
    <w:rsid w:val="00B65D75"/>
    <w:rsid w:val="00B65D8E"/>
    <w:rsid w:val="00B65DCE"/>
    <w:rsid w:val="00B6616C"/>
    <w:rsid w:val="00B66219"/>
    <w:rsid w:val="00B662E7"/>
    <w:rsid w:val="00B66466"/>
    <w:rsid w:val="00B66533"/>
    <w:rsid w:val="00B66617"/>
    <w:rsid w:val="00B666BD"/>
    <w:rsid w:val="00B666D8"/>
    <w:rsid w:val="00B666FA"/>
    <w:rsid w:val="00B66793"/>
    <w:rsid w:val="00B667F6"/>
    <w:rsid w:val="00B66810"/>
    <w:rsid w:val="00B668A5"/>
    <w:rsid w:val="00B668AC"/>
    <w:rsid w:val="00B66C40"/>
    <w:rsid w:val="00B66C8D"/>
    <w:rsid w:val="00B66CF1"/>
    <w:rsid w:val="00B66D39"/>
    <w:rsid w:val="00B66D56"/>
    <w:rsid w:val="00B66F00"/>
    <w:rsid w:val="00B672E4"/>
    <w:rsid w:val="00B673CE"/>
    <w:rsid w:val="00B675BF"/>
    <w:rsid w:val="00B677A7"/>
    <w:rsid w:val="00B67865"/>
    <w:rsid w:val="00B6790C"/>
    <w:rsid w:val="00B67BDD"/>
    <w:rsid w:val="00B67CE1"/>
    <w:rsid w:val="00B67F68"/>
    <w:rsid w:val="00B67F9F"/>
    <w:rsid w:val="00B702FA"/>
    <w:rsid w:val="00B703C9"/>
    <w:rsid w:val="00B70526"/>
    <w:rsid w:val="00B705E7"/>
    <w:rsid w:val="00B7064B"/>
    <w:rsid w:val="00B706A4"/>
    <w:rsid w:val="00B70791"/>
    <w:rsid w:val="00B70918"/>
    <w:rsid w:val="00B70955"/>
    <w:rsid w:val="00B70AB1"/>
    <w:rsid w:val="00B70E8B"/>
    <w:rsid w:val="00B71135"/>
    <w:rsid w:val="00B7116B"/>
    <w:rsid w:val="00B71294"/>
    <w:rsid w:val="00B713FF"/>
    <w:rsid w:val="00B71578"/>
    <w:rsid w:val="00B7164A"/>
    <w:rsid w:val="00B71773"/>
    <w:rsid w:val="00B71799"/>
    <w:rsid w:val="00B71871"/>
    <w:rsid w:val="00B71B78"/>
    <w:rsid w:val="00B71C8F"/>
    <w:rsid w:val="00B71CB0"/>
    <w:rsid w:val="00B71CD7"/>
    <w:rsid w:val="00B71E2A"/>
    <w:rsid w:val="00B71E52"/>
    <w:rsid w:val="00B72001"/>
    <w:rsid w:val="00B72031"/>
    <w:rsid w:val="00B72080"/>
    <w:rsid w:val="00B721AB"/>
    <w:rsid w:val="00B72514"/>
    <w:rsid w:val="00B72634"/>
    <w:rsid w:val="00B728B9"/>
    <w:rsid w:val="00B72C7A"/>
    <w:rsid w:val="00B72F5D"/>
    <w:rsid w:val="00B73030"/>
    <w:rsid w:val="00B731E1"/>
    <w:rsid w:val="00B7334E"/>
    <w:rsid w:val="00B73375"/>
    <w:rsid w:val="00B736F0"/>
    <w:rsid w:val="00B7373F"/>
    <w:rsid w:val="00B73745"/>
    <w:rsid w:val="00B73F2E"/>
    <w:rsid w:val="00B74345"/>
    <w:rsid w:val="00B7452A"/>
    <w:rsid w:val="00B747B7"/>
    <w:rsid w:val="00B748BE"/>
    <w:rsid w:val="00B74A06"/>
    <w:rsid w:val="00B74A89"/>
    <w:rsid w:val="00B74B7E"/>
    <w:rsid w:val="00B74CB0"/>
    <w:rsid w:val="00B74FFC"/>
    <w:rsid w:val="00B7504C"/>
    <w:rsid w:val="00B751DF"/>
    <w:rsid w:val="00B752CD"/>
    <w:rsid w:val="00B755BC"/>
    <w:rsid w:val="00B7574C"/>
    <w:rsid w:val="00B758AC"/>
    <w:rsid w:val="00B75974"/>
    <w:rsid w:val="00B75B9C"/>
    <w:rsid w:val="00B75C04"/>
    <w:rsid w:val="00B75C42"/>
    <w:rsid w:val="00B75C9C"/>
    <w:rsid w:val="00B75D67"/>
    <w:rsid w:val="00B75DA0"/>
    <w:rsid w:val="00B75F01"/>
    <w:rsid w:val="00B760B8"/>
    <w:rsid w:val="00B7610E"/>
    <w:rsid w:val="00B76127"/>
    <w:rsid w:val="00B76178"/>
    <w:rsid w:val="00B763E9"/>
    <w:rsid w:val="00B7657D"/>
    <w:rsid w:val="00B76618"/>
    <w:rsid w:val="00B76835"/>
    <w:rsid w:val="00B76C11"/>
    <w:rsid w:val="00B76C38"/>
    <w:rsid w:val="00B76CAA"/>
    <w:rsid w:val="00B76DAE"/>
    <w:rsid w:val="00B76E66"/>
    <w:rsid w:val="00B76EF8"/>
    <w:rsid w:val="00B76FF8"/>
    <w:rsid w:val="00B770D5"/>
    <w:rsid w:val="00B771AF"/>
    <w:rsid w:val="00B776E2"/>
    <w:rsid w:val="00B77707"/>
    <w:rsid w:val="00B77793"/>
    <w:rsid w:val="00B7797F"/>
    <w:rsid w:val="00B77A1D"/>
    <w:rsid w:val="00B77AF4"/>
    <w:rsid w:val="00B77BB6"/>
    <w:rsid w:val="00B77D59"/>
    <w:rsid w:val="00B77DAE"/>
    <w:rsid w:val="00B77E59"/>
    <w:rsid w:val="00B77F7A"/>
    <w:rsid w:val="00B77FA5"/>
    <w:rsid w:val="00B80109"/>
    <w:rsid w:val="00B8020D"/>
    <w:rsid w:val="00B80257"/>
    <w:rsid w:val="00B8032F"/>
    <w:rsid w:val="00B80429"/>
    <w:rsid w:val="00B80500"/>
    <w:rsid w:val="00B808CD"/>
    <w:rsid w:val="00B809B8"/>
    <w:rsid w:val="00B80B2F"/>
    <w:rsid w:val="00B80E34"/>
    <w:rsid w:val="00B810C0"/>
    <w:rsid w:val="00B81207"/>
    <w:rsid w:val="00B812FF"/>
    <w:rsid w:val="00B814BF"/>
    <w:rsid w:val="00B81597"/>
    <w:rsid w:val="00B815E5"/>
    <w:rsid w:val="00B816FD"/>
    <w:rsid w:val="00B81738"/>
    <w:rsid w:val="00B81780"/>
    <w:rsid w:val="00B81822"/>
    <w:rsid w:val="00B81841"/>
    <w:rsid w:val="00B818AB"/>
    <w:rsid w:val="00B819A4"/>
    <w:rsid w:val="00B819C4"/>
    <w:rsid w:val="00B81A9E"/>
    <w:rsid w:val="00B81B1C"/>
    <w:rsid w:val="00B81B4E"/>
    <w:rsid w:val="00B81C10"/>
    <w:rsid w:val="00B81C34"/>
    <w:rsid w:val="00B81F04"/>
    <w:rsid w:val="00B81F06"/>
    <w:rsid w:val="00B8210C"/>
    <w:rsid w:val="00B8217C"/>
    <w:rsid w:val="00B8218E"/>
    <w:rsid w:val="00B821E4"/>
    <w:rsid w:val="00B82281"/>
    <w:rsid w:val="00B82288"/>
    <w:rsid w:val="00B822D5"/>
    <w:rsid w:val="00B82381"/>
    <w:rsid w:val="00B82416"/>
    <w:rsid w:val="00B8291A"/>
    <w:rsid w:val="00B82945"/>
    <w:rsid w:val="00B82C2B"/>
    <w:rsid w:val="00B82D80"/>
    <w:rsid w:val="00B82E43"/>
    <w:rsid w:val="00B82F31"/>
    <w:rsid w:val="00B82F70"/>
    <w:rsid w:val="00B831B2"/>
    <w:rsid w:val="00B83335"/>
    <w:rsid w:val="00B83364"/>
    <w:rsid w:val="00B833C2"/>
    <w:rsid w:val="00B833CB"/>
    <w:rsid w:val="00B83538"/>
    <w:rsid w:val="00B8361D"/>
    <w:rsid w:val="00B838F6"/>
    <w:rsid w:val="00B839DF"/>
    <w:rsid w:val="00B83C5D"/>
    <w:rsid w:val="00B83CE1"/>
    <w:rsid w:val="00B83E30"/>
    <w:rsid w:val="00B83E6A"/>
    <w:rsid w:val="00B83F13"/>
    <w:rsid w:val="00B83F25"/>
    <w:rsid w:val="00B8436B"/>
    <w:rsid w:val="00B844DA"/>
    <w:rsid w:val="00B84622"/>
    <w:rsid w:val="00B8469C"/>
    <w:rsid w:val="00B84780"/>
    <w:rsid w:val="00B8483A"/>
    <w:rsid w:val="00B848F9"/>
    <w:rsid w:val="00B84A55"/>
    <w:rsid w:val="00B84AAB"/>
    <w:rsid w:val="00B84C7A"/>
    <w:rsid w:val="00B84FE7"/>
    <w:rsid w:val="00B84FF6"/>
    <w:rsid w:val="00B850A3"/>
    <w:rsid w:val="00B85110"/>
    <w:rsid w:val="00B851C0"/>
    <w:rsid w:val="00B854C4"/>
    <w:rsid w:val="00B857A7"/>
    <w:rsid w:val="00B857AE"/>
    <w:rsid w:val="00B8581A"/>
    <w:rsid w:val="00B8584B"/>
    <w:rsid w:val="00B85990"/>
    <w:rsid w:val="00B85C62"/>
    <w:rsid w:val="00B85F28"/>
    <w:rsid w:val="00B86013"/>
    <w:rsid w:val="00B86024"/>
    <w:rsid w:val="00B86063"/>
    <w:rsid w:val="00B86286"/>
    <w:rsid w:val="00B86409"/>
    <w:rsid w:val="00B865E4"/>
    <w:rsid w:val="00B86666"/>
    <w:rsid w:val="00B86764"/>
    <w:rsid w:val="00B86A79"/>
    <w:rsid w:val="00B86B2A"/>
    <w:rsid w:val="00B86BC1"/>
    <w:rsid w:val="00B86FF7"/>
    <w:rsid w:val="00B870F0"/>
    <w:rsid w:val="00B87121"/>
    <w:rsid w:val="00B87267"/>
    <w:rsid w:val="00B874F1"/>
    <w:rsid w:val="00B87574"/>
    <w:rsid w:val="00B87597"/>
    <w:rsid w:val="00B875D0"/>
    <w:rsid w:val="00B875DB"/>
    <w:rsid w:val="00B8761A"/>
    <w:rsid w:val="00B87631"/>
    <w:rsid w:val="00B87676"/>
    <w:rsid w:val="00B876B8"/>
    <w:rsid w:val="00B8778C"/>
    <w:rsid w:val="00B8787D"/>
    <w:rsid w:val="00B8798F"/>
    <w:rsid w:val="00B87AEA"/>
    <w:rsid w:val="00B87C88"/>
    <w:rsid w:val="00B87E2E"/>
    <w:rsid w:val="00B87E4D"/>
    <w:rsid w:val="00B90113"/>
    <w:rsid w:val="00B9024D"/>
    <w:rsid w:val="00B9025D"/>
    <w:rsid w:val="00B904FE"/>
    <w:rsid w:val="00B905A6"/>
    <w:rsid w:val="00B90A35"/>
    <w:rsid w:val="00B90A42"/>
    <w:rsid w:val="00B90A4C"/>
    <w:rsid w:val="00B90D36"/>
    <w:rsid w:val="00B90EB6"/>
    <w:rsid w:val="00B910AF"/>
    <w:rsid w:val="00B9119F"/>
    <w:rsid w:val="00B911D3"/>
    <w:rsid w:val="00B912CE"/>
    <w:rsid w:val="00B913B6"/>
    <w:rsid w:val="00B917D0"/>
    <w:rsid w:val="00B91921"/>
    <w:rsid w:val="00B91A7F"/>
    <w:rsid w:val="00B91AC7"/>
    <w:rsid w:val="00B91CA5"/>
    <w:rsid w:val="00B91D6C"/>
    <w:rsid w:val="00B91D82"/>
    <w:rsid w:val="00B91F2F"/>
    <w:rsid w:val="00B91F96"/>
    <w:rsid w:val="00B92174"/>
    <w:rsid w:val="00B921DA"/>
    <w:rsid w:val="00B922BC"/>
    <w:rsid w:val="00B922F8"/>
    <w:rsid w:val="00B923FF"/>
    <w:rsid w:val="00B92686"/>
    <w:rsid w:val="00B928CB"/>
    <w:rsid w:val="00B92A86"/>
    <w:rsid w:val="00B92B04"/>
    <w:rsid w:val="00B92B87"/>
    <w:rsid w:val="00B92B98"/>
    <w:rsid w:val="00B92B99"/>
    <w:rsid w:val="00B92BD0"/>
    <w:rsid w:val="00B92C48"/>
    <w:rsid w:val="00B92C95"/>
    <w:rsid w:val="00B92D3C"/>
    <w:rsid w:val="00B92EDB"/>
    <w:rsid w:val="00B92F33"/>
    <w:rsid w:val="00B92F44"/>
    <w:rsid w:val="00B931ED"/>
    <w:rsid w:val="00B932F6"/>
    <w:rsid w:val="00B933AB"/>
    <w:rsid w:val="00B93415"/>
    <w:rsid w:val="00B93499"/>
    <w:rsid w:val="00B934D6"/>
    <w:rsid w:val="00B93736"/>
    <w:rsid w:val="00B937FB"/>
    <w:rsid w:val="00B9388F"/>
    <w:rsid w:val="00B9392D"/>
    <w:rsid w:val="00B939DB"/>
    <w:rsid w:val="00B939EC"/>
    <w:rsid w:val="00B93A6A"/>
    <w:rsid w:val="00B93BB5"/>
    <w:rsid w:val="00B93CDE"/>
    <w:rsid w:val="00B93E33"/>
    <w:rsid w:val="00B93F09"/>
    <w:rsid w:val="00B93F77"/>
    <w:rsid w:val="00B93F79"/>
    <w:rsid w:val="00B9436E"/>
    <w:rsid w:val="00B943B9"/>
    <w:rsid w:val="00B944AA"/>
    <w:rsid w:val="00B946D4"/>
    <w:rsid w:val="00B9476D"/>
    <w:rsid w:val="00B94796"/>
    <w:rsid w:val="00B9479E"/>
    <w:rsid w:val="00B94B7D"/>
    <w:rsid w:val="00B94BF1"/>
    <w:rsid w:val="00B94D29"/>
    <w:rsid w:val="00B94EBE"/>
    <w:rsid w:val="00B94EEF"/>
    <w:rsid w:val="00B95099"/>
    <w:rsid w:val="00B950FA"/>
    <w:rsid w:val="00B952FE"/>
    <w:rsid w:val="00B95963"/>
    <w:rsid w:val="00B9598F"/>
    <w:rsid w:val="00B95DAE"/>
    <w:rsid w:val="00B95DFC"/>
    <w:rsid w:val="00B95E9A"/>
    <w:rsid w:val="00B95FEA"/>
    <w:rsid w:val="00B960B3"/>
    <w:rsid w:val="00B961A7"/>
    <w:rsid w:val="00B96364"/>
    <w:rsid w:val="00B9643F"/>
    <w:rsid w:val="00B966D0"/>
    <w:rsid w:val="00B966DA"/>
    <w:rsid w:val="00B96778"/>
    <w:rsid w:val="00B9677F"/>
    <w:rsid w:val="00B967DA"/>
    <w:rsid w:val="00B96BE4"/>
    <w:rsid w:val="00B96BEA"/>
    <w:rsid w:val="00B96E1F"/>
    <w:rsid w:val="00B96EE3"/>
    <w:rsid w:val="00B97310"/>
    <w:rsid w:val="00B9737D"/>
    <w:rsid w:val="00B97753"/>
    <w:rsid w:val="00B97846"/>
    <w:rsid w:val="00B9793F"/>
    <w:rsid w:val="00B97AF7"/>
    <w:rsid w:val="00B97B19"/>
    <w:rsid w:val="00B97B3B"/>
    <w:rsid w:val="00B97BA2"/>
    <w:rsid w:val="00B97C24"/>
    <w:rsid w:val="00B97DB5"/>
    <w:rsid w:val="00B97E05"/>
    <w:rsid w:val="00B97F92"/>
    <w:rsid w:val="00BA0044"/>
    <w:rsid w:val="00BA0179"/>
    <w:rsid w:val="00BA0190"/>
    <w:rsid w:val="00BA03CF"/>
    <w:rsid w:val="00BA04C5"/>
    <w:rsid w:val="00BA04F0"/>
    <w:rsid w:val="00BA04F5"/>
    <w:rsid w:val="00BA06ED"/>
    <w:rsid w:val="00BA0844"/>
    <w:rsid w:val="00BA0E3C"/>
    <w:rsid w:val="00BA0E54"/>
    <w:rsid w:val="00BA0F1B"/>
    <w:rsid w:val="00BA1115"/>
    <w:rsid w:val="00BA13E6"/>
    <w:rsid w:val="00BA14D6"/>
    <w:rsid w:val="00BA166A"/>
    <w:rsid w:val="00BA1691"/>
    <w:rsid w:val="00BA1932"/>
    <w:rsid w:val="00BA1C9E"/>
    <w:rsid w:val="00BA1CEB"/>
    <w:rsid w:val="00BA1E97"/>
    <w:rsid w:val="00BA1F50"/>
    <w:rsid w:val="00BA1F7B"/>
    <w:rsid w:val="00BA2074"/>
    <w:rsid w:val="00BA2129"/>
    <w:rsid w:val="00BA2177"/>
    <w:rsid w:val="00BA25B7"/>
    <w:rsid w:val="00BA25FC"/>
    <w:rsid w:val="00BA2654"/>
    <w:rsid w:val="00BA2677"/>
    <w:rsid w:val="00BA26F3"/>
    <w:rsid w:val="00BA2911"/>
    <w:rsid w:val="00BA2B8F"/>
    <w:rsid w:val="00BA2D71"/>
    <w:rsid w:val="00BA2DBC"/>
    <w:rsid w:val="00BA310B"/>
    <w:rsid w:val="00BA3133"/>
    <w:rsid w:val="00BA319E"/>
    <w:rsid w:val="00BA3256"/>
    <w:rsid w:val="00BA3312"/>
    <w:rsid w:val="00BA331D"/>
    <w:rsid w:val="00BA347C"/>
    <w:rsid w:val="00BA3566"/>
    <w:rsid w:val="00BA359C"/>
    <w:rsid w:val="00BA37C7"/>
    <w:rsid w:val="00BA38AB"/>
    <w:rsid w:val="00BA3913"/>
    <w:rsid w:val="00BA393B"/>
    <w:rsid w:val="00BA39A9"/>
    <w:rsid w:val="00BA3BF7"/>
    <w:rsid w:val="00BA3D3A"/>
    <w:rsid w:val="00BA40B0"/>
    <w:rsid w:val="00BA42F7"/>
    <w:rsid w:val="00BA46D9"/>
    <w:rsid w:val="00BA4BA3"/>
    <w:rsid w:val="00BA4CBC"/>
    <w:rsid w:val="00BA4D04"/>
    <w:rsid w:val="00BA4D8A"/>
    <w:rsid w:val="00BA5153"/>
    <w:rsid w:val="00BA5414"/>
    <w:rsid w:val="00BA54CE"/>
    <w:rsid w:val="00BA5647"/>
    <w:rsid w:val="00BA5660"/>
    <w:rsid w:val="00BA56BA"/>
    <w:rsid w:val="00BA56C9"/>
    <w:rsid w:val="00BA5907"/>
    <w:rsid w:val="00BA5991"/>
    <w:rsid w:val="00BA5AE3"/>
    <w:rsid w:val="00BA5D26"/>
    <w:rsid w:val="00BA6140"/>
    <w:rsid w:val="00BA61B7"/>
    <w:rsid w:val="00BA62C1"/>
    <w:rsid w:val="00BA6363"/>
    <w:rsid w:val="00BA64ED"/>
    <w:rsid w:val="00BA6637"/>
    <w:rsid w:val="00BA67C2"/>
    <w:rsid w:val="00BA6945"/>
    <w:rsid w:val="00BA6956"/>
    <w:rsid w:val="00BA6A69"/>
    <w:rsid w:val="00BA6BCB"/>
    <w:rsid w:val="00BA6BF1"/>
    <w:rsid w:val="00BA6BFA"/>
    <w:rsid w:val="00BA6DBC"/>
    <w:rsid w:val="00BA6F78"/>
    <w:rsid w:val="00BA7025"/>
    <w:rsid w:val="00BA7146"/>
    <w:rsid w:val="00BA7175"/>
    <w:rsid w:val="00BA7489"/>
    <w:rsid w:val="00BA7911"/>
    <w:rsid w:val="00BA7AFB"/>
    <w:rsid w:val="00BA7B39"/>
    <w:rsid w:val="00BA7B70"/>
    <w:rsid w:val="00BA7B82"/>
    <w:rsid w:val="00BA7C82"/>
    <w:rsid w:val="00BA7E02"/>
    <w:rsid w:val="00BA7FDA"/>
    <w:rsid w:val="00BB0062"/>
    <w:rsid w:val="00BB01DA"/>
    <w:rsid w:val="00BB0365"/>
    <w:rsid w:val="00BB03F8"/>
    <w:rsid w:val="00BB0422"/>
    <w:rsid w:val="00BB057C"/>
    <w:rsid w:val="00BB0598"/>
    <w:rsid w:val="00BB0D18"/>
    <w:rsid w:val="00BB0FCA"/>
    <w:rsid w:val="00BB122D"/>
    <w:rsid w:val="00BB1231"/>
    <w:rsid w:val="00BB12D5"/>
    <w:rsid w:val="00BB1344"/>
    <w:rsid w:val="00BB1482"/>
    <w:rsid w:val="00BB1491"/>
    <w:rsid w:val="00BB14C9"/>
    <w:rsid w:val="00BB15A1"/>
    <w:rsid w:val="00BB15B5"/>
    <w:rsid w:val="00BB16CC"/>
    <w:rsid w:val="00BB1932"/>
    <w:rsid w:val="00BB1967"/>
    <w:rsid w:val="00BB199A"/>
    <w:rsid w:val="00BB19F7"/>
    <w:rsid w:val="00BB1B5C"/>
    <w:rsid w:val="00BB1F1B"/>
    <w:rsid w:val="00BB21A0"/>
    <w:rsid w:val="00BB27C5"/>
    <w:rsid w:val="00BB28D8"/>
    <w:rsid w:val="00BB2D04"/>
    <w:rsid w:val="00BB2DAF"/>
    <w:rsid w:val="00BB2E25"/>
    <w:rsid w:val="00BB30A9"/>
    <w:rsid w:val="00BB31E8"/>
    <w:rsid w:val="00BB321F"/>
    <w:rsid w:val="00BB3368"/>
    <w:rsid w:val="00BB3442"/>
    <w:rsid w:val="00BB34C6"/>
    <w:rsid w:val="00BB3506"/>
    <w:rsid w:val="00BB3552"/>
    <w:rsid w:val="00BB35FC"/>
    <w:rsid w:val="00BB369C"/>
    <w:rsid w:val="00BB3940"/>
    <w:rsid w:val="00BB3B00"/>
    <w:rsid w:val="00BB3B79"/>
    <w:rsid w:val="00BB3D08"/>
    <w:rsid w:val="00BB3D28"/>
    <w:rsid w:val="00BB3F35"/>
    <w:rsid w:val="00BB4191"/>
    <w:rsid w:val="00BB4302"/>
    <w:rsid w:val="00BB4447"/>
    <w:rsid w:val="00BB458A"/>
    <w:rsid w:val="00BB465F"/>
    <w:rsid w:val="00BB4728"/>
    <w:rsid w:val="00BB48B0"/>
    <w:rsid w:val="00BB48B6"/>
    <w:rsid w:val="00BB4CBA"/>
    <w:rsid w:val="00BB4E82"/>
    <w:rsid w:val="00BB50C0"/>
    <w:rsid w:val="00BB563E"/>
    <w:rsid w:val="00BB572C"/>
    <w:rsid w:val="00BB5B56"/>
    <w:rsid w:val="00BB5DC3"/>
    <w:rsid w:val="00BB5E2C"/>
    <w:rsid w:val="00BB5F59"/>
    <w:rsid w:val="00BB5F80"/>
    <w:rsid w:val="00BB63EC"/>
    <w:rsid w:val="00BB65BF"/>
    <w:rsid w:val="00BB65F0"/>
    <w:rsid w:val="00BB6734"/>
    <w:rsid w:val="00BB6876"/>
    <w:rsid w:val="00BB6AA5"/>
    <w:rsid w:val="00BB6B82"/>
    <w:rsid w:val="00BB6B86"/>
    <w:rsid w:val="00BB6D03"/>
    <w:rsid w:val="00BB6D1D"/>
    <w:rsid w:val="00BB7167"/>
    <w:rsid w:val="00BB7246"/>
    <w:rsid w:val="00BB72C7"/>
    <w:rsid w:val="00BB758C"/>
    <w:rsid w:val="00BB75F5"/>
    <w:rsid w:val="00BB760B"/>
    <w:rsid w:val="00BB767E"/>
    <w:rsid w:val="00BB7892"/>
    <w:rsid w:val="00BB79B0"/>
    <w:rsid w:val="00BB79F8"/>
    <w:rsid w:val="00BB7BCC"/>
    <w:rsid w:val="00BB7CA9"/>
    <w:rsid w:val="00BB7D69"/>
    <w:rsid w:val="00BB7E55"/>
    <w:rsid w:val="00BC000B"/>
    <w:rsid w:val="00BC002C"/>
    <w:rsid w:val="00BC00D9"/>
    <w:rsid w:val="00BC01A9"/>
    <w:rsid w:val="00BC01EE"/>
    <w:rsid w:val="00BC040B"/>
    <w:rsid w:val="00BC041F"/>
    <w:rsid w:val="00BC04F5"/>
    <w:rsid w:val="00BC06FA"/>
    <w:rsid w:val="00BC0975"/>
    <w:rsid w:val="00BC0DC5"/>
    <w:rsid w:val="00BC0E24"/>
    <w:rsid w:val="00BC0EA5"/>
    <w:rsid w:val="00BC0F8A"/>
    <w:rsid w:val="00BC1005"/>
    <w:rsid w:val="00BC1024"/>
    <w:rsid w:val="00BC102F"/>
    <w:rsid w:val="00BC1160"/>
    <w:rsid w:val="00BC125C"/>
    <w:rsid w:val="00BC12D0"/>
    <w:rsid w:val="00BC150C"/>
    <w:rsid w:val="00BC166E"/>
    <w:rsid w:val="00BC1691"/>
    <w:rsid w:val="00BC16D7"/>
    <w:rsid w:val="00BC1783"/>
    <w:rsid w:val="00BC17A9"/>
    <w:rsid w:val="00BC17E5"/>
    <w:rsid w:val="00BC1861"/>
    <w:rsid w:val="00BC1981"/>
    <w:rsid w:val="00BC1A18"/>
    <w:rsid w:val="00BC1AC5"/>
    <w:rsid w:val="00BC1AD8"/>
    <w:rsid w:val="00BC1B8B"/>
    <w:rsid w:val="00BC1C3F"/>
    <w:rsid w:val="00BC1CC6"/>
    <w:rsid w:val="00BC1DCB"/>
    <w:rsid w:val="00BC1F02"/>
    <w:rsid w:val="00BC1FEF"/>
    <w:rsid w:val="00BC2018"/>
    <w:rsid w:val="00BC216A"/>
    <w:rsid w:val="00BC227E"/>
    <w:rsid w:val="00BC22F5"/>
    <w:rsid w:val="00BC23CD"/>
    <w:rsid w:val="00BC2664"/>
    <w:rsid w:val="00BC266F"/>
    <w:rsid w:val="00BC26C1"/>
    <w:rsid w:val="00BC26CA"/>
    <w:rsid w:val="00BC297A"/>
    <w:rsid w:val="00BC2E7A"/>
    <w:rsid w:val="00BC30EB"/>
    <w:rsid w:val="00BC310F"/>
    <w:rsid w:val="00BC3187"/>
    <w:rsid w:val="00BC3393"/>
    <w:rsid w:val="00BC339F"/>
    <w:rsid w:val="00BC343F"/>
    <w:rsid w:val="00BC3442"/>
    <w:rsid w:val="00BC35C6"/>
    <w:rsid w:val="00BC36BC"/>
    <w:rsid w:val="00BC3793"/>
    <w:rsid w:val="00BC385A"/>
    <w:rsid w:val="00BC3AE5"/>
    <w:rsid w:val="00BC3CD8"/>
    <w:rsid w:val="00BC3D27"/>
    <w:rsid w:val="00BC3EB9"/>
    <w:rsid w:val="00BC40E4"/>
    <w:rsid w:val="00BC41AF"/>
    <w:rsid w:val="00BC4237"/>
    <w:rsid w:val="00BC4330"/>
    <w:rsid w:val="00BC43C7"/>
    <w:rsid w:val="00BC45FD"/>
    <w:rsid w:val="00BC4679"/>
    <w:rsid w:val="00BC472B"/>
    <w:rsid w:val="00BC4753"/>
    <w:rsid w:val="00BC48AF"/>
    <w:rsid w:val="00BC48F5"/>
    <w:rsid w:val="00BC498B"/>
    <w:rsid w:val="00BC4A62"/>
    <w:rsid w:val="00BC4AAB"/>
    <w:rsid w:val="00BC4CB6"/>
    <w:rsid w:val="00BC4D13"/>
    <w:rsid w:val="00BC4DC6"/>
    <w:rsid w:val="00BC4EA5"/>
    <w:rsid w:val="00BC4ED4"/>
    <w:rsid w:val="00BC506F"/>
    <w:rsid w:val="00BC50C4"/>
    <w:rsid w:val="00BC5108"/>
    <w:rsid w:val="00BC510C"/>
    <w:rsid w:val="00BC510D"/>
    <w:rsid w:val="00BC52C2"/>
    <w:rsid w:val="00BC53E8"/>
    <w:rsid w:val="00BC5434"/>
    <w:rsid w:val="00BC562B"/>
    <w:rsid w:val="00BC5654"/>
    <w:rsid w:val="00BC58C1"/>
    <w:rsid w:val="00BC592C"/>
    <w:rsid w:val="00BC5BE5"/>
    <w:rsid w:val="00BC5DBD"/>
    <w:rsid w:val="00BC619B"/>
    <w:rsid w:val="00BC63F3"/>
    <w:rsid w:val="00BC6501"/>
    <w:rsid w:val="00BC6885"/>
    <w:rsid w:val="00BC698F"/>
    <w:rsid w:val="00BC6A20"/>
    <w:rsid w:val="00BC6B23"/>
    <w:rsid w:val="00BC6B57"/>
    <w:rsid w:val="00BC6E0B"/>
    <w:rsid w:val="00BC73B5"/>
    <w:rsid w:val="00BC77A9"/>
    <w:rsid w:val="00BC77F5"/>
    <w:rsid w:val="00BC7898"/>
    <w:rsid w:val="00BC7BA0"/>
    <w:rsid w:val="00BC7C7F"/>
    <w:rsid w:val="00BD00A1"/>
    <w:rsid w:val="00BD00D9"/>
    <w:rsid w:val="00BD0106"/>
    <w:rsid w:val="00BD0612"/>
    <w:rsid w:val="00BD065D"/>
    <w:rsid w:val="00BD0785"/>
    <w:rsid w:val="00BD0788"/>
    <w:rsid w:val="00BD0836"/>
    <w:rsid w:val="00BD0929"/>
    <w:rsid w:val="00BD0960"/>
    <w:rsid w:val="00BD0A8C"/>
    <w:rsid w:val="00BD0CB4"/>
    <w:rsid w:val="00BD0D0A"/>
    <w:rsid w:val="00BD0E71"/>
    <w:rsid w:val="00BD0F94"/>
    <w:rsid w:val="00BD12C6"/>
    <w:rsid w:val="00BD1703"/>
    <w:rsid w:val="00BD1736"/>
    <w:rsid w:val="00BD17C0"/>
    <w:rsid w:val="00BD1B4C"/>
    <w:rsid w:val="00BD1B66"/>
    <w:rsid w:val="00BD1BA1"/>
    <w:rsid w:val="00BD2142"/>
    <w:rsid w:val="00BD2326"/>
    <w:rsid w:val="00BD2375"/>
    <w:rsid w:val="00BD242D"/>
    <w:rsid w:val="00BD24ED"/>
    <w:rsid w:val="00BD26E8"/>
    <w:rsid w:val="00BD293A"/>
    <w:rsid w:val="00BD2B89"/>
    <w:rsid w:val="00BD2C31"/>
    <w:rsid w:val="00BD2C9A"/>
    <w:rsid w:val="00BD2E6A"/>
    <w:rsid w:val="00BD3105"/>
    <w:rsid w:val="00BD3108"/>
    <w:rsid w:val="00BD3162"/>
    <w:rsid w:val="00BD317B"/>
    <w:rsid w:val="00BD32D8"/>
    <w:rsid w:val="00BD3465"/>
    <w:rsid w:val="00BD3659"/>
    <w:rsid w:val="00BD38C9"/>
    <w:rsid w:val="00BD3A4A"/>
    <w:rsid w:val="00BD3B2A"/>
    <w:rsid w:val="00BD3C22"/>
    <w:rsid w:val="00BD3DC0"/>
    <w:rsid w:val="00BD4056"/>
    <w:rsid w:val="00BD4159"/>
    <w:rsid w:val="00BD4191"/>
    <w:rsid w:val="00BD428B"/>
    <w:rsid w:val="00BD4359"/>
    <w:rsid w:val="00BD44B4"/>
    <w:rsid w:val="00BD44B9"/>
    <w:rsid w:val="00BD4597"/>
    <w:rsid w:val="00BD467E"/>
    <w:rsid w:val="00BD4875"/>
    <w:rsid w:val="00BD4AF1"/>
    <w:rsid w:val="00BD4B33"/>
    <w:rsid w:val="00BD4C34"/>
    <w:rsid w:val="00BD4C7A"/>
    <w:rsid w:val="00BD4C7F"/>
    <w:rsid w:val="00BD4CE3"/>
    <w:rsid w:val="00BD4D01"/>
    <w:rsid w:val="00BD4D57"/>
    <w:rsid w:val="00BD4D75"/>
    <w:rsid w:val="00BD5147"/>
    <w:rsid w:val="00BD5671"/>
    <w:rsid w:val="00BD5715"/>
    <w:rsid w:val="00BD58B3"/>
    <w:rsid w:val="00BD58ED"/>
    <w:rsid w:val="00BD5A50"/>
    <w:rsid w:val="00BD5AC0"/>
    <w:rsid w:val="00BD5B47"/>
    <w:rsid w:val="00BD5BE9"/>
    <w:rsid w:val="00BD5EB1"/>
    <w:rsid w:val="00BD5F8E"/>
    <w:rsid w:val="00BD5FC0"/>
    <w:rsid w:val="00BD60EA"/>
    <w:rsid w:val="00BD62A5"/>
    <w:rsid w:val="00BD65C9"/>
    <w:rsid w:val="00BD6670"/>
    <w:rsid w:val="00BD672F"/>
    <w:rsid w:val="00BD67F2"/>
    <w:rsid w:val="00BD6829"/>
    <w:rsid w:val="00BD689B"/>
    <w:rsid w:val="00BD6937"/>
    <w:rsid w:val="00BD6A02"/>
    <w:rsid w:val="00BD706F"/>
    <w:rsid w:val="00BD71BE"/>
    <w:rsid w:val="00BD7326"/>
    <w:rsid w:val="00BD766B"/>
    <w:rsid w:val="00BD785D"/>
    <w:rsid w:val="00BD78F4"/>
    <w:rsid w:val="00BD79F1"/>
    <w:rsid w:val="00BD7A6B"/>
    <w:rsid w:val="00BD7BAD"/>
    <w:rsid w:val="00BD7BCB"/>
    <w:rsid w:val="00BD7F9B"/>
    <w:rsid w:val="00BE00C5"/>
    <w:rsid w:val="00BE00FA"/>
    <w:rsid w:val="00BE01C8"/>
    <w:rsid w:val="00BE01DD"/>
    <w:rsid w:val="00BE09A3"/>
    <w:rsid w:val="00BE09DC"/>
    <w:rsid w:val="00BE0B4A"/>
    <w:rsid w:val="00BE0E95"/>
    <w:rsid w:val="00BE0F3A"/>
    <w:rsid w:val="00BE118F"/>
    <w:rsid w:val="00BE11B9"/>
    <w:rsid w:val="00BE11BA"/>
    <w:rsid w:val="00BE1467"/>
    <w:rsid w:val="00BE14BE"/>
    <w:rsid w:val="00BE14C2"/>
    <w:rsid w:val="00BE1627"/>
    <w:rsid w:val="00BE167C"/>
    <w:rsid w:val="00BE1742"/>
    <w:rsid w:val="00BE18E6"/>
    <w:rsid w:val="00BE1922"/>
    <w:rsid w:val="00BE1B99"/>
    <w:rsid w:val="00BE1CCC"/>
    <w:rsid w:val="00BE1D29"/>
    <w:rsid w:val="00BE1DF6"/>
    <w:rsid w:val="00BE1E82"/>
    <w:rsid w:val="00BE1F5D"/>
    <w:rsid w:val="00BE1FEA"/>
    <w:rsid w:val="00BE223C"/>
    <w:rsid w:val="00BE225C"/>
    <w:rsid w:val="00BE232D"/>
    <w:rsid w:val="00BE23ED"/>
    <w:rsid w:val="00BE23FB"/>
    <w:rsid w:val="00BE24CE"/>
    <w:rsid w:val="00BE262A"/>
    <w:rsid w:val="00BE2660"/>
    <w:rsid w:val="00BE2762"/>
    <w:rsid w:val="00BE29B4"/>
    <w:rsid w:val="00BE2C49"/>
    <w:rsid w:val="00BE2EBC"/>
    <w:rsid w:val="00BE3123"/>
    <w:rsid w:val="00BE31D6"/>
    <w:rsid w:val="00BE32FC"/>
    <w:rsid w:val="00BE34EB"/>
    <w:rsid w:val="00BE350D"/>
    <w:rsid w:val="00BE3510"/>
    <w:rsid w:val="00BE352F"/>
    <w:rsid w:val="00BE365F"/>
    <w:rsid w:val="00BE36F9"/>
    <w:rsid w:val="00BE37ED"/>
    <w:rsid w:val="00BE3905"/>
    <w:rsid w:val="00BE390C"/>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CF4"/>
    <w:rsid w:val="00BE4FC4"/>
    <w:rsid w:val="00BE5020"/>
    <w:rsid w:val="00BE5221"/>
    <w:rsid w:val="00BE542F"/>
    <w:rsid w:val="00BE553F"/>
    <w:rsid w:val="00BE5577"/>
    <w:rsid w:val="00BE5624"/>
    <w:rsid w:val="00BE571F"/>
    <w:rsid w:val="00BE57B4"/>
    <w:rsid w:val="00BE58FE"/>
    <w:rsid w:val="00BE59BC"/>
    <w:rsid w:val="00BE5DB0"/>
    <w:rsid w:val="00BE5F83"/>
    <w:rsid w:val="00BE6060"/>
    <w:rsid w:val="00BE61FE"/>
    <w:rsid w:val="00BE636D"/>
    <w:rsid w:val="00BE6420"/>
    <w:rsid w:val="00BE659A"/>
    <w:rsid w:val="00BE65F0"/>
    <w:rsid w:val="00BE6884"/>
    <w:rsid w:val="00BE68C2"/>
    <w:rsid w:val="00BE6B55"/>
    <w:rsid w:val="00BE6DA7"/>
    <w:rsid w:val="00BE6E24"/>
    <w:rsid w:val="00BE6E72"/>
    <w:rsid w:val="00BE6F97"/>
    <w:rsid w:val="00BE70D6"/>
    <w:rsid w:val="00BE7154"/>
    <w:rsid w:val="00BE77F5"/>
    <w:rsid w:val="00BE7892"/>
    <w:rsid w:val="00BE7A0A"/>
    <w:rsid w:val="00BE7B71"/>
    <w:rsid w:val="00BE7B77"/>
    <w:rsid w:val="00BE7C61"/>
    <w:rsid w:val="00BE7CD6"/>
    <w:rsid w:val="00BE7D1C"/>
    <w:rsid w:val="00BE7ECF"/>
    <w:rsid w:val="00BE7F06"/>
    <w:rsid w:val="00BE7F23"/>
    <w:rsid w:val="00BF001B"/>
    <w:rsid w:val="00BF0021"/>
    <w:rsid w:val="00BF004B"/>
    <w:rsid w:val="00BF0052"/>
    <w:rsid w:val="00BF00CF"/>
    <w:rsid w:val="00BF031B"/>
    <w:rsid w:val="00BF05B9"/>
    <w:rsid w:val="00BF0813"/>
    <w:rsid w:val="00BF0996"/>
    <w:rsid w:val="00BF09AC"/>
    <w:rsid w:val="00BF0A9B"/>
    <w:rsid w:val="00BF0CA2"/>
    <w:rsid w:val="00BF0D45"/>
    <w:rsid w:val="00BF0D59"/>
    <w:rsid w:val="00BF0F5F"/>
    <w:rsid w:val="00BF114F"/>
    <w:rsid w:val="00BF1383"/>
    <w:rsid w:val="00BF13A5"/>
    <w:rsid w:val="00BF1530"/>
    <w:rsid w:val="00BF156F"/>
    <w:rsid w:val="00BF1625"/>
    <w:rsid w:val="00BF167C"/>
    <w:rsid w:val="00BF170D"/>
    <w:rsid w:val="00BF170E"/>
    <w:rsid w:val="00BF18C2"/>
    <w:rsid w:val="00BF18D2"/>
    <w:rsid w:val="00BF19A0"/>
    <w:rsid w:val="00BF1A03"/>
    <w:rsid w:val="00BF1C4E"/>
    <w:rsid w:val="00BF1FEB"/>
    <w:rsid w:val="00BF21ED"/>
    <w:rsid w:val="00BF2240"/>
    <w:rsid w:val="00BF2429"/>
    <w:rsid w:val="00BF267D"/>
    <w:rsid w:val="00BF270D"/>
    <w:rsid w:val="00BF29AE"/>
    <w:rsid w:val="00BF2A59"/>
    <w:rsid w:val="00BF2C78"/>
    <w:rsid w:val="00BF2CF1"/>
    <w:rsid w:val="00BF2D32"/>
    <w:rsid w:val="00BF2DA4"/>
    <w:rsid w:val="00BF2E5A"/>
    <w:rsid w:val="00BF2F23"/>
    <w:rsid w:val="00BF3074"/>
    <w:rsid w:val="00BF3214"/>
    <w:rsid w:val="00BF33E1"/>
    <w:rsid w:val="00BF34EE"/>
    <w:rsid w:val="00BF3522"/>
    <w:rsid w:val="00BF36A3"/>
    <w:rsid w:val="00BF373E"/>
    <w:rsid w:val="00BF3934"/>
    <w:rsid w:val="00BF3AE5"/>
    <w:rsid w:val="00BF3C9D"/>
    <w:rsid w:val="00BF3DAA"/>
    <w:rsid w:val="00BF404B"/>
    <w:rsid w:val="00BF4355"/>
    <w:rsid w:val="00BF4392"/>
    <w:rsid w:val="00BF4500"/>
    <w:rsid w:val="00BF463D"/>
    <w:rsid w:val="00BF476D"/>
    <w:rsid w:val="00BF49A6"/>
    <w:rsid w:val="00BF49AE"/>
    <w:rsid w:val="00BF4A11"/>
    <w:rsid w:val="00BF4A2E"/>
    <w:rsid w:val="00BF4B5F"/>
    <w:rsid w:val="00BF4CDC"/>
    <w:rsid w:val="00BF4DB4"/>
    <w:rsid w:val="00BF4F76"/>
    <w:rsid w:val="00BF4FE1"/>
    <w:rsid w:val="00BF502B"/>
    <w:rsid w:val="00BF54F6"/>
    <w:rsid w:val="00BF552E"/>
    <w:rsid w:val="00BF554D"/>
    <w:rsid w:val="00BF5854"/>
    <w:rsid w:val="00BF5A1B"/>
    <w:rsid w:val="00BF5AEB"/>
    <w:rsid w:val="00BF5AF1"/>
    <w:rsid w:val="00BF5B00"/>
    <w:rsid w:val="00BF5BDF"/>
    <w:rsid w:val="00BF5C98"/>
    <w:rsid w:val="00BF5D9B"/>
    <w:rsid w:val="00BF5E14"/>
    <w:rsid w:val="00BF5E1B"/>
    <w:rsid w:val="00BF5EA8"/>
    <w:rsid w:val="00BF5EB9"/>
    <w:rsid w:val="00BF615F"/>
    <w:rsid w:val="00BF618C"/>
    <w:rsid w:val="00BF620A"/>
    <w:rsid w:val="00BF6217"/>
    <w:rsid w:val="00BF62DF"/>
    <w:rsid w:val="00BF6535"/>
    <w:rsid w:val="00BF65A6"/>
    <w:rsid w:val="00BF687C"/>
    <w:rsid w:val="00BF6D2C"/>
    <w:rsid w:val="00BF6FFE"/>
    <w:rsid w:val="00BF7003"/>
    <w:rsid w:val="00BF7040"/>
    <w:rsid w:val="00BF7193"/>
    <w:rsid w:val="00BF7513"/>
    <w:rsid w:val="00BF7590"/>
    <w:rsid w:val="00BF7634"/>
    <w:rsid w:val="00BF784A"/>
    <w:rsid w:val="00BF7912"/>
    <w:rsid w:val="00BF79C8"/>
    <w:rsid w:val="00BF7BDC"/>
    <w:rsid w:val="00BF7C82"/>
    <w:rsid w:val="00BF7CA3"/>
    <w:rsid w:val="00BF7DCD"/>
    <w:rsid w:val="00BF7E58"/>
    <w:rsid w:val="00BF7EAA"/>
    <w:rsid w:val="00C000B5"/>
    <w:rsid w:val="00C00130"/>
    <w:rsid w:val="00C001C6"/>
    <w:rsid w:val="00C0051A"/>
    <w:rsid w:val="00C0057D"/>
    <w:rsid w:val="00C0068F"/>
    <w:rsid w:val="00C006AB"/>
    <w:rsid w:val="00C007B5"/>
    <w:rsid w:val="00C00803"/>
    <w:rsid w:val="00C0081F"/>
    <w:rsid w:val="00C00828"/>
    <w:rsid w:val="00C0083F"/>
    <w:rsid w:val="00C009E2"/>
    <w:rsid w:val="00C00B6C"/>
    <w:rsid w:val="00C00C7E"/>
    <w:rsid w:val="00C00D35"/>
    <w:rsid w:val="00C00DC2"/>
    <w:rsid w:val="00C00F44"/>
    <w:rsid w:val="00C01106"/>
    <w:rsid w:val="00C01367"/>
    <w:rsid w:val="00C0139F"/>
    <w:rsid w:val="00C0142C"/>
    <w:rsid w:val="00C0151E"/>
    <w:rsid w:val="00C015E4"/>
    <w:rsid w:val="00C01683"/>
    <w:rsid w:val="00C016DA"/>
    <w:rsid w:val="00C017AE"/>
    <w:rsid w:val="00C01821"/>
    <w:rsid w:val="00C01875"/>
    <w:rsid w:val="00C018DF"/>
    <w:rsid w:val="00C01A0E"/>
    <w:rsid w:val="00C01CBB"/>
    <w:rsid w:val="00C01D17"/>
    <w:rsid w:val="00C01D84"/>
    <w:rsid w:val="00C01E7C"/>
    <w:rsid w:val="00C01E93"/>
    <w:rsid w:val="00C01FD4"/>
    <w:rsid w:val="00C020B4"/>
    <w:rsid w:val="00C02100"/>
    <w:rsid w:val="00C0213C"/>
    <w:rsid w:val="00C02214"/>
    <w:rsid w:val="00C02351"/>
    <w:rsid w:val="00C025D2"/>
    <w:rsid w:val="00C0260D"/>
    <w:rsid w:val="00C02628"/>
    <w:rsid w:val="00C02A7E"/>
    <w:rsid w:val="00C02BFF"/>
    <w:rsid w:val="00C02C9B"/>
    <w:rsid w:val="00C02DCB"/>
    <w:rsid w:val="00C02EF4"/>
    <w:rsid w:val="00C03296"/>
    <w:rsid w:val="00C033CD"/>
    <w:rsid w:val="00C0367A"/>
    <w:rsid w:val="00C0374E"/>
    <w:rsid w:val="00C03891"/>
    <w:rsid w:val="00C03AB2"/>
    <w:rsid w:val="00C03ADE"/>
    <w:rsid w:val="00C03AF0"/>
    <w:rsid w:val="00C03B59"/>
    <w:rsid w:val="00C03BAF"/>
    <w:rsid w:val="00C03E26"/>
    <w:rsid w:val="00C03E9D"/>
    <w:rsid w:val="00C03EA9"/>
    <w:rsid w:val="00C0402D"/>
    <w:rsid w:val="00C04147"/>
    <w:rsid w:val="00C041A1"/>
    <w:rsid w:val="00C0431A"/>
    <w:rsid w:val="00C04705"/>
    <w:rsid w:val="00C0489A"/>
    <w:rsid w:val="00C04969"/>
    <w:rsid w:val="00C04A9A"/>
    <w:rsid w:val="00C05041"/>
    <w:rsid w:val="00C05048"/>
    <w:rsid w:val="00C0508D"/>
    <w:rsid w:val="00C050A7"/>
    <w:rsid w:val="00C05643"/>
    <w:rsid w:val="00C0566D"/>
    <w:rsid w:val="00C05715"/>
    <w:rsid w:val="00C0573E"/>
    <w:rsid w:val="00C05890"/>
    <w:rsid w:val="00C058D2"/>
    <w:rsid w:val="00C05960"/>
    <w:rsid w:val="00C05A24"/>
    <w:rsid w:val="00C05C78"/>
    <w:rsid w:val="00C05CD1"/>
    <w:rsid w:val="00C05DD4"/>
    <w:rsid w:val="00C05E37"/>
    <w:rsid w:val="00C05F96"/>
    <w:rsid w:val="00C05FF3"/>
    <w:rsid w:val="00C06206"/>
    <w:rsid w:val="00C0634D"/>
    <w:rsid w:val="00C06429"/>
    <w:rsid w:val="00C06465"/>
    <w:rsid w:val="00C06980"/>
    <w:rsid w:val="00C06983"/>
    <w:rsid w:val="00C06B21"/>
    <w:rsid w:val="00C06B63"/>
    <w:rsid w:val="00C06B6B"/>
    <w:rsid w:val="00C06D53"/>
    <w:rsid w:val="00C06DF7"/>
    <w:rsid w:val="00C0738F"/>
    <w:rsid w:val="00C07760"/>
    <w:rsid w:val="00C07954"/>
    <w:rsid w:val="00C07BE3"/>
    <w:rsid w:val="00C07D15"/>
    <w:rsid w:val="00C07D1D"/>
    <w:rsid w:val="00C07E4F"/>
    <w:rsid w:val="00C07E55"/>
    <w:rsid w:val="00C07F94"/>
    <w:rsid w:val="00C10161"/>
    <w:rsid w:val="00C102D1"/>
    <w:rsid w:val="00C105DF"/>
    <w:rsid w:val="00C1070E"/>
    <w:rsid w:val="00C108BF"/>
    <w:rsid w:val="00C10936"/>
    <w:rsid w:val="00C109FF"/>
    <w:rsid w:val="00C10B05"/>
    <w:rsid w:val="00C10BFE"/>
    <w:rsid w:val="00C10D73"/>
    <w:rsid w:val="00C10DC6"/>
    <w:rsid w:val="00C10DD4"/>
    <w:rsid w:val="00C10DED"/>
    <w:rsid w:val="00C10FBD"/>
    <w:rsid w:val="00C11245"/>
    <w:rsid w:val="00C112E6"/>
    <w:rsid w:val="00C1142E"/>
    <w:rsid w:val="00C11467"/>
    <w:rsid w:val="00C11809"/>
    <w:rsid w:val="00C11AA1"/>
    <w:rsid w:val="00C11B41"/>
    <w:rsid w:val="00C11BB8"/>
    <w:rsid w:val="00C11C5F"/>
    <w:rsid w:val="00C11D42"/>
    <w:rsid w:val="00C11D50"/>
    <w:rsid w:val="00C121C0"/>
    <w:rsid w:val="00C12262"/>
    <w:rsid w:val="00C124DC"/>
    <w:rsid w:val="00C124E1"/>
    <w:rsid w:val="00C12693"/>
    <w:rsid w:val="00C126D9"/>
    <w:rsid w:val="00C12A8E"/>
    <w:rsid w:val="00C12B30"/>
    <w:rsid w:val="00C12C53"/>
    <w:rsid w:val="00C12EE4"/>
    <w:rsid w:val="00C131B4"/>
    <w:rsid w:val="00C131D4"/>
    <w:rsid w:val="00C13287"/>
    <w:rsid w:val="00C132FD"/>
    <w:rsid w:val="00C133BA"/>
    <w:rsid w:val="00C134B1"/>
    <w:rsid w:val="00C13537"/>
    <w:rsid w:val="00C1375A"/>
    <w:rsid w:val="00C13CEF"/>
    <w:rsid w:val="00C13CFB"/>
    <w:rsid w:val="00C13E7A"/>
    <w:rsid w:val="00C13FED"/>
    <w:rsid w:val="00C141A3"/>
    <w:rsid w:val="00C14339"/>
    <w:rsid w:val="00C14350"/>
    <w:rsid w:val="00C144C3"/>
    <w:rsid w:val="00C14594"/>
    <w:rsid w:val="00C147BC"/>
    <w:rsid w:val="00C14805"/>
    <w:rsid w:val="00C14815"/>
    <w:rsid w:val="00C1486B"/>
    <w:rsid w:val="00C149CF"/>
    <w:rsid w:val="00C14B95"/>
    <w:rsid w:val="00C14BDE"/>
    <w:rsid w:val="00C14CD4"/>
    <w:rsid w:val="00C14D87"/>
    <w:rsid w:val="00C14F2C"/>
    <w:rsid w:val="00C15160"/>
    <w:rsid w:val="00C151B2"/>
    <w:rsid w:val="00C15469"/>
    <w:rsid w:val="00C1566F"/>
    <w:rsid w:val="00C156FC"/>
    <w:rsid w:val="00C157C6"/>
    <w:rsid w:val="00C159EC"/>
    <w:rsid w:val="00C15A14"/>
    <w:rsid w:val="00C15E34"/>
    <w:rsid w:val="00C15EB5"/>
    <w:rsid w:val="00C15F05"/>
    <w:rsid w:val="00C15F5C"/>
    <w:rsid w:val="00C15F9B"/>
    <w:rsid w:val="00C161A2"/>
    <w:rsid w:val="00C161BE"/>
    <w:rsid w:val="00C162E8"/>
    <w:rsid w:val="00C162F2"/>
    <w:rsid w:val="00C1633C"/>
    <w:rsid w:val="00C16371"/>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9D0"/>
    <w:rsid w:val="00C16A2E"/>
    <w:rsid w:val="00C16B63"/>
    <w:rsid w:val="00C16C30"/>
    <w:rsid w:val="00C16EB9"/>
    <w:rsid w:val="00C170B0"/>
    <w:rsid w:val="00C171C7"/>
    <w:rsid w:val="00C171EB"/>
    <w:rsid w:val="00C1726A"/>
    <w:rsid w:val="00C1729A"/>
    <w:rsid w:val="00C1732E"/>
    <w:rsid w:val="00C174A2"/>
    <w:rsid w:val="00C174AF"/>
    <w:rsid w:val="00C1774E"/>
    <w:rsid w:val="00C179DE"/>
    <w:rsid w:val="00C17C51"/>
    <w:rsid w:val="00C17E6F"/>
    <w:rsid w:val="00C17F84"/>
    <w:rsid w:val="00C17FCA"/>
    <w:rsid w:val="00C200CD"/>
    <w:rsid w:val="00C201B3"/>
    <w:rsid w:val="00C202A7"/>
    <w:rsid w:val="00C20326"/>
    <w:rsid w:val="00C20538"/>
    <w:rsid w:val="00C20634"/>
    <w:rsid w:val="00C20643"/>
    <w:rsid w:val="00C206CB"/>
    <w:rsid w:val="00C20A35"/>
    <w:rsid w:val="00C20A6D"/>
    <w:rsid w:val="00C20BF8"/>
    <w:rsid w:val="00C20C51"/>
    <w:rsid w:val="00C20E15"/>
    <w:rsid w:val="00C20F5C"/>
    <w:rsid w:val="00C20F7A"/>
    <w:rsid w:val="00C211F1"/>
    <w:rsid w:val="00C21278"/>
    <w:rsid w:val="00C214BF"/>
    <w:rsid w:val="00C2158D"/>
    <w:rsid w:val="00C2161E"/>
    <w:rsid w:val="00C216AF"/>
    <w:rsid w:val="00C216ED"/>
    <w:rsid w:val="00C216F5"/>
    <w:rsid w:val="00C2187C"/>
    <w:rsid w:val="00C218FD"/>
    <w:rsid w:val="00C2193D"/>
    <w:rsid w:val="00C219F2"/>
    <w:rsid w:val="00C21CE6"/>
    <w:rsid w:val="00C21F56"/>
    <w:rsid w:val="00C22203"/>
    <w:rsid w:val="00C223AB"/>
    <w:rsid w:val="00C225EA"/>
    <w:rsid w:val="00C22658"/>
    <w:rsid w:val="00C227CF"/>
    <w:rsid w:val="00C228FE"/>
    <w:rsid w:val="00C22A45"/>
    <w:rsid w:val="00C22D1B"/>
    <w:rsid w:val="00C22DA2"/>
    <w:rsid w:val="00C22DCB"/>
    <w:rsid w:val="00C22F6C"/>
    <w:rsid w:val="00C2317D"/>
    <w:rsid w:val="00C23235"/>
    <w:rsid w:val="00C23238"/>
    <w:rsid w:val="00C23351"/>
    <w:rsid w:val="00C23405"/>
    <w:rsid w:val="00C23503"/>
    <w:rsid w:val="00C23530"/>
    <w:rsid w:val="00C237B2"/>
    <w:rsid w:val="00C23820"/>
    <w:rsid w:val="00C238C2"/>
    <w:rsid w:val="00C2399E"/>
    <w:rsid w:val="00C239FC"/>
    <w:rsid w:val="00C23C2B"/>
    <w:rsid w:val="00C23CAD"/>
    <w:rsid w:val="00C23D57"/>
    <w:rsid w:val="00C23EC1"/>
    <w:rsid w:val="00C23EEB"/>
    <w:rsid w:val="00C23FED"/>
    <w:rsid w:val="00C24062"/>
    <w:rsid w:val="00C241AD"/>
    <w:rsid w:val="00C24260"/>
    <w:rsid w:val="00C243AE"/>
    <w:rsid w:val="00C24432"/>
    <w:rsid w:val="00C2463D"/>
    <w:rsid w:val="00C2479A"/>
    <w:rsid w:val="00C249CC"/>
    <w:rsid w:val="00C24A7F"/>
    <w:rsid w:val="00C24B28"/>
    <w:rsid w:val="00C24C15"/>
    <w:rsid w:val="00C24C4B"/>
    <w:rsid w:val="00C24C91"/>
    <w:rsid w:val="00C24E1C"/>
    <w:rsid w:val="00C25212"/>
    <w:rsid w:val="00C2544C"/>
    <w:rsid w:val="00C25501"/>
    <w:rsid w:val="00C256F7"/>
    <w:rsid w:val="00C2576F"/>
    <w:rsid w:val="00C259E3"/>
    <w:rsid w:val="00C25A42"/>
    <w:rsid w:val="00C25E25"/>
    <w:rsid w:val="00C25F1D"/>
    <w:rsid w:val="00C25FFF"/>
    <w:rsid w:val="00C260D7"/>
    <w:rsid w:val="00C26114"/>
    <w:rsid w:val="00C26136"/>
    <w:rsid w:val="00C261F7"/>
    <w:rsid w:val="00C26475"/>
    <w:rsid w:val="00C26530"/>
    <w:rsid w:val="00C26636"/>
    <w:rsid w:val="00C266A0"/>
    <w:rsid w:val="00C26733"/>
    <w:rsid w:val="00C26961"/>
    <w:rsid w:val="00C26BEC"/>
    <w:rsid w:val="00C26C08"/>
    <w:rsid w:val="00C26D47"/>
    <w:rsid w:val="00C26FA0"/>
    <w:rsid w:val="00C2706E"/>
    <w:rsid w:val="00C273EE"/>
    <w:rsid w:val="00C274C2"/>
    <w:rsid w:val="00C2766B"/>
    <w:rsid w:val="00C277FF"/>
    <w:rsid w:val="00C27813"/>
    <w:rsid w:val="00C2782C"/>
    <w:rsid w:val="00C2785B"/>
    <w:rsid w:val="00C2796C"/>
    <w:rsid w:val="00C27AD2"/>
    <w:rsid w:val="00C27AF0"/>
    <w:rsid w:val="00C27B00"/>
    <w:rsid w:val="00C27B5F"/>
    <w:rsid w:val="00C27F76"/>
    <w:rsid w:val="00C27FF5"/>
    <w:rsid w:val="00C3010C"/>
    <w:rsid w:val="00C302AF"/>
    <w:rsid w:val="00C304D5"/>
    <w:rsid w:val="00C30528"/>
    <w:rsid w:val="00C30611"/>
    <w:rsid w:val="00C307DF"/>
    <w:rsid w:val="00C3087E"/>
    <w:rsid w:val="00C30B0B"/>
    <w:rsid w:val="00C30B97"/>
    <w:rsid w:val="00C30D95"/>
    <w:rsid w:val="00C30E63"/>
    <w:rsid w:val="00C30EDE"/>
    <w:rsid w:val="00C30F42"/>
    <w:rsid w:val="00C30F84"/>
    <w:rsid w:val="00C30FB3"/>
    <w:rsid w:val="00C31013"/>
    <w:rsid w:val="00C31054"/>
    <w:rsid w:val="00C311D2"/>
    <w:rsid w:val="00C312CB"/>
    <w:rsid w:val="00C312E5"/>
    <w:rsid w:val="00C3144E"/>
    <w:rsid w:val="00C314B5"/>
    <w:rsid w:val="00C314FB"/>
    <w:rsid w:val="00C31590"/>
    <w:rsid w:val="00C3162C"/>
    <w:rsid w:val="00C3169C"/>
    <w:rsid w:val="00C31707"/>
    <w:rsid w:val="00C317A4"/>
    <w:rsid w:val="00C31816"/>
    <w:rsid w:val="00C318D8"/>
    <w:rsid w:val="00C31997"/>
    <w:rsid w:val="00C31A67"/>
    <w:rsid w:val="00C31C2C"/>
    <w:rsid w:val="00C31DFE"/>
    <w:rsid w:val="00C3225A"/>
    <w:rsid w:val="00C322A1"/>
    <w:rsid w:val="00C32316"/>
    <w:rsid w:val="00C3239E"/>
    <w:rsid w:val="00C323AD"/>
    <w:rsid w:val="00C32453"/>
    <w:rsid w:val="00C325F4"/>
    <w:rsid w:val="00C326EE"/>
    <w:rsid w:val="00C329ED"/>
    <w:rsid w:val="00C32EE7"/>
    <w:rsid w:val="00C32EFD"/>
    <w:rsid w:val="00C33097"/>
    <w:rsid w:val="00C330E2"/>
    <w:rsid w:val="00C3313F"/>
    <w:rsid w:val="00C332C0"/>
    <w:rsid w:val="00C332F1"/>
    <w:rsid w:val="00C33453"/>
    <w:rsid w:val="00C3353B"/>
    <w:rsid w:val="00C3361D"/>
    <w:rsid w:val="00C3377F"/>
    <w:rsid w:val="00C338C4"/>
    <w:rsid w:val="00C33AF9"/>
    <w:rsid w:val="00C33C6C"/>
    <w:rsid w:val="00C33C93"/>
    <w:rsid w:val="00C33CDC"/>
    <w:rsid w:val="00C341E3"/>
    <w:rsid w:val="00C34208"/>
    <w:rsid w:val="00C34230"/>
    <w:rsid w:val="00C34240"/>
    <w:rsid w:val="00C34299"/>
    <w:rsid w:val="00C3429D"/>
    <w:rsid w:val="00C344F7"/>
    <w:rsid w:val="00C346D1"/>
    <w:rsid w:val="00C349A1"/>
    <w:rsid w:val="00C34B44"/>
    <w:rsid w:val="00C34C70"/>
    <w:rsid w:val="00C34EA2"/>
    <w:rsid w:val="00C35026"/>
    <w:rsid w:val="00C35054"/>
    <w:rsid w:val="00C35093"/>
    <w:rsid w:val="00C35195"/>
    <w:rsid w:val="00C3532B"/>
    <w:rsid w:val="00C353B2"/>
    <w:rsid w:val="00C35513"/>
    <w:rsid w:val="00C35585"/>
    <w:rsid w:val="00C3561C"/>
    <w:rsid w:val="00C35652"/>
    <w:rsid w:val="00C358C5"/>
    <w:rsid w:val="00C35969"/>
    <w:rsid w:val="00C35C88"/>
    <w:rsid w:val="00C35E50"/>
    <w:rsid w:val="00C35E5A"/>
    <w:rsid w:val="00C35F66"/>
    <w:rsid w:val="00C3615C"/>
    <w:rsid w:val="00C364C9"/>
    <w:rsid w:val="00C36527"/>
    <w:rsid w:val="00C365BF"/>
    <w:rsid w:val="00C366CF"/>
    <w:rsid w:val="00C36870"/>
    <w:rsid w:val="00C368BF"/>
    <w:rsid w:val="00C36A5D"/>
    <w:rsid w:val="00C36AAA"/>
    <w:rsid w:val="00C36AF2"/>
    <w:rsid w:val="00C36D67"/>
    <w:rsid w:val="00C36D8E"/>
    <w:rsid w:val="00C36DB3"/>
    <w:rsid w:val="00C36F84"/>
    <w:rsid w:val="00C37030"/>
    <w:rsid w:val="00C370C9"/>
    <w:rsid w:val="00C370F2"/>
    <w:rsid w:val="00C3718C"/>
    <w:rsid w:val="00C372E5"/>
    <w:rsid w:val="00C374AB"/>
    <w:rsid w:val="00C37586"/>
    <w:rsid w:val="00C37713"/>
    <w:rsid w:val="00C37831"/>
    <w:rsid w:val="00C378A1"/>
    <w:rsid w:val="00C378F3"/>
    <w:rsid w:val="00C37955"/>
    <w:rsid w:val="00C37C58"/>
    <w:rsid w:val="00C37DF9"/>
    <w:rsid w:val="00C40011"/>
    <w:rsid w:val="00C40151"/>
    <w:rsid w:val="00C4026A"/>
    <w:rsid w:val="00C4042B"/>
    <w:rsid w:val="00C4062F"/>
    <w:rsid w:val="00C40C29"/>
    <w:rsid w:val="00C40D2E"/>
    <w:rsid w:val="00C41374"/>
    <w:rsid w:val="00C4173A"/>
    <w:rsid w:val="00C4185C"/>
    <w:rsid w:val="00C418EF"/>
    <w:rsid w:val="00C41946"/>
    <w:rsid w:val="00C41A0B"/>
    <w:rsid w:val="00C41A15"/>
    <w:rsid w:val="00C41A61"/>
    <w:rsid w:val="00C41DED"/>
    <w:rsid w:val="00C41E6F"/>
    <w:rsid w:val="00C41F7E"/>
    <w:rsid w:val="00C42017"/>
    <w:rsid w:val="00C42112"/>
    <w:rsid w:val="00C4222B"/>
    <w:rsid w:val="00C42231"/>
    <w:rsid w:val="00C42315"/>
    <w:rsid w:val="00C42399"/>
    <w:rsid w:val="00C429FA"/>
    <w:rsid w:val="00C42AA9"/>
    <w:rsid w:val="00C42B72"/>
    <w:rsid w:val="00C42D99"/>
    <w:rsid w:val="00C42F7B"/>
    <w:rsid w:val="00C4303B"/>
    <w:rsid w:val="00C431D0"/>
    <w:rsid w:val="00C43499"/>
    <w:rsid w:val="00C434E1"/>
    <w:rsid w:val="00C43670"/>
    <w:rsid w:val="00C437CF"/>
    <w:rsid w:val="00C43959"/>
    <w:rsid w:val="00C43AFF"/>
    <w:rsid w:val="00C43BBA"/>
    <w:rsid w:val="00C43C02"/>
    <w:rsid w:val="00C43C40"/>
    <w:rsid w:val="00C43D35"/>
    <w:rsid w:val="00C43D6F"/>
    <w:rsid w:val="00C43DE1"/>
    <w:rsid w:val="00C43E4E"/>
    <w:rsid w:val="00C43EA4"/>
    <w:rsid w:val="00C43FAC"/>
    <w:rsid w:val="00C44257"/>
    <w:rsid w:val="00C442F9"/>
    <w:rsid w:val="00C44410"/>
    <w:rsid w:val="00C44437"/>
    <w:rsid w:val="00C44507"/>
    <w:rsid w:val="00C445FE"/>
    <w:rsid w:val="00C44689"/>
    <w:rsid w:val="00C44732"/>
    <w:rsid w:val="00C4480E"/>
    <w:rsid w:val="00C44B19"/>
    <w:rsid w:val="00C44BD4"/>
    <w:rsid w:val="00C44D74"/>
    <w:rsid w:val="00C450A4"/>
    <w:rsid w:val="00C45163"/>
    <w:rsid w:val="00C45377"/>
    <w:rsid w:val="00C45380"/>
    <w:rsid w:val="00C45442"/>
    <w:rsid w:val="00C454D2"/>
    <w:rsid w:val="00C455F5"/>
    <w:rsid w:val="00C4584F"/>
    <w:rsid w:val="00C45896"/>
    <w:rsid w:val="00C459BA"/>
    <w:rsid w:val="00C45A48"/>
    <w:rsid w:val="00C45A6C"/>
    <w:rsid w:val="00C45AC4"/>
    <w:rsid w:val="00C45C10"/>
    <w:rsid w:val="00C45C24"/>
    <w:rsid w:val="00C45C75"/>
    <w:rsid w:val="00C45ECB"/>
    <w:rsid w:val="00C460BE"/>
    <w:rsid w:val="00C4620B"/>
    <w:rsid w:val="00C4622B"/>
    <w:rsid w:val="00C46419"/>
    <w:rsid w:val="00C4650E"/>
    <w:rsid w:val="00C46A31"/>
    <w:rsid w:val="00C46A9D"/>
    <w:rsid w:val="00C46CF7"/>
    <w:rsid w:val="00C470E6"/>
    <w:rsid w:val="00C47100"/>
    <w:rsid w:val="00C47163"/>
    <w:rsid w:val="00C4718D"/>
    <w:rsid w:val="00C471A1"/>
    <w:rsid w:val="00C4722C"/>
    <w:rsid w:val="00C47301"/>
    <w:rsid w:val="00C47343"/>
    <w:rsid w:val="00C473CE"/>
    <w:rsid w:val="00C473E2"/>
    <w:rsid w:val="00C47471"/>
    <w:rsid w:val="00C4753C"/>
    <w:rsid w:val="00C47605"/>
    <w:rsid w:val="00C47771"/>
    <w:rsid w:val="00C477B9"/>
    <w:rsid w:val="00C47CDF"/>
    <w:rsid w:val="00C47D7A"/>
    <w:rsid w:val="00C47E25"/>
    <w:rsid w:val="00C50033"/>
    <w:rsid w:val="00C501F4"/>
    <w:rsid w:val="00C502F4"/>
    <w:rsid w:val="00C5042C"/>
    <w:rsid w:val="00C5049F"/>
    <w:rsid w:val="00C50616"/>
    <w:rsid w:val="00C50764"/>
    <w:rsid w:val="00C508FF"/>
    <w:rsid w:val="00C50D5F"/>
    <w:rsid w:val="00C50F16"/>
    <w:rsid w:val="00C50F80"/>
    <w:rsid w:val="00C50FF1"/>
    <w:rsid w:val="00C51249"/>
    <w:rsid w:val="00C51255"/>
    <w:rsid w:val="00C51262"/>
    <w:rsid w:val="00C514CA"/>
    <w:rsid w:val="00C515C3"/>
    <w:rsid w:val="00C5170F"/>
    <w:rsid w:val="00C517B1"/>
    <w:rsid w:val="00C51805"/>
    <w:rsid w:val="00C518C1"/>
    <w:rsid w:val="00C518CF"/>
    <w:rsid w:val="00C51B7C"/>
    <w:rsid w:val="00C51D31"/>
    <w:rsid w:val="00C51DCB"/>
    <w:rsid w:val="00C51EDA"/>
    <w:rsid w:val="00C51F88"/>
    <w:rsid w:val="00C52204"/>
    <w:rsid w:val="00C52294"/>
    <w:rsid w:val="00C522C0"/>
    <w:rsid w:val="00C52540"/>
    <w:rsid w:val="00C52567"/>
    <w:rsid w:val="00C52611"/>
    <w:rsid w:val="00C52859"/>
    <w:rsid w:val="00C52CA7"/>
    <w:rsid w:val="00C52E42"/>
    <w:rsid w:val="00C52E87"/>
    <w:rsid w:val="00C52F5A"/>
    <w:rsid w:val="00C53020"/>
    <w:rsid w:val="00C53194"/>
    <w:rsid w:val="00C53257"/>
    <w:rsid w:val="00C5338D"/>
    <w:rsid w:val="00C5349F"/>
    <w:rsid w:val="00C536FE"/>
    <w:rsid w:val="00C5397E"/>
    <w:rsid w:val="00C53A54"/>
    <w:rsid w:val="00C53AA0"/>
    <w:rsid w:val="00C53AF7"/>
    <w:rsid w:val="00C53B66"/>
    <w:rsid w:val="00C53CC7"/>
    <w:rsid w:val="00C54055"/>
    <w:rsid w:val="00C5409F"/>
    <w:rsid w:val="00C54399"/>
    <w:rsid w:val="00C54502"/>
    <w:rsid w:val="00C5458B"/>
    <w:rsid w:val="00C546A4"/>
    <w:rsid w:val="00C54730"/>
    <w:rsid w:val="00C547DE"/>
    <w:rsid w:val="00C548F5"/>
    <w:rsid w:val="00C549EF"/>
    <w:rsid w:val="00C54A57"/>
    <w:rsid w:val="00C54B09"/>
    <w:rsid w:val="00C54C82"/>
    <w:rsid w:val="00C54D24"/>
    <w:rsid w:val="00C54D28"/>
    <w:rsid w:val="00C55052"/>
    <w:rsid w:val="00C550DC"/>
    <w:rsid w:val="00C55181"/>
    <w:rsid w:val="00C551FE"/>
    <w:rsid w:val="00C55414"/>
    <w:rsid w:val="00C554B3"/>
    <w:rsid w:val="00C55845"/>
    <w:rsid w:val="00C55B91"/>
    <w:rsid w:val="00C55C66"/>
    <w:rsid w:val="00C56077"/>
    <w:rsid w:val="00C560D0"/>
    <w:rsid w:val="00C560EA"/>
    <w:rsid w:val="00C561D7"/>
    <w:rsid w:val="00C5641F"/>
    <w:rsid w:val="00C56546"/>
    <w:rsid w:val="00C56560"/>
    <w:rsid w:val="00C565A3"/>
    <w:rsid w:val="00C568DB"/>
    <w:rsid w:val="00C56925"/>
    <w:rsid w:val="00C56A6A"/>
    <w:rsid w:val="00C56AF5"/>
    <w:rsid w:val="00C56B11"/>
    <w:rsid w:val="00C56C03"/>
    <w:rsid w:val="00C56C75"/>
    <w:rsid w:val="00C56CCC"/>
    <w:rsid w:val="00C56E33"/>
    <w:rsid w:val="00C56FAF"/>
    <w:rsid w:val="00C5711A"/>
    <w:rsid w:val="00C573EF"/>
    <w:rsid w:val="00C57801"/>
    <w:rsid w:val="00C578F7"/>
    <w:rsid w:val="00C5793B"/>
    <w:rsid w:val="00C5799D"/>
    <w:rsid w:val="00C57A45"/>
    <w:rsid w:val="00C57D06"/>
    <w:rsid w:val="00C57FC0"/>
    <w:rsid w:val="00C57FCC"/>
    <w:rsid w:val="00C60162"/>
    <w:rsid w:val="00C601A7"/>
    <w:rsid w:val="00C6037A"/>
    <w:rsid w:val="00C60421"/>
    <w:rsid w:val="00C6042E"/>
    <w:rsid w:val="00C60626"/>
    <w:rsid w:val="00C606A0"/>
    <w:rsid w:val="00C60706"/>
    <w:rsid w:val="00C607A1"/>
    <w:rsid w:val="00C607C1"/>
    <w:rsid w:val="00C609C2"/>
    <w:rsid w:val="00C609CB"/>
    <w:rsid w:val="00C60C9F"/>
    <w:rsid w:val="00C60CF7"/>
    <w:rsid w:val="00C60E6B"/>
    <w:rsid w:val="00C60F87"/>
    <w:rsid w:val="00C61201"/>
    <w:rsid w:val="00C6125E"/>
    <w:rsid w:val="00C6134E"/>
    <w:rsid w:val="00C61432"/>
    <w:rsid w:val="00C61491"/>
    <w:rsid w:val="00C6165F"/>
    <w:rsid w:val="00C61728"/>
    <w:rsid w:val="00C61813"/>
    <w:rsid w:val="00C61928"/>
    <w:rsid w:val="00C61A6C"/>
    <w:rsid w:val="00C61A6F"/>
    <w:rsid w:val="00C61A9F"/>
    <w:rsid w:val="00C61ADB"/>
    <w:rsid w:val="00C61AF7"/>
    <w:rsid w:val="00C61BB2"/>
    <w:rsid w:val="00C61C77"/>
    <w:rsid w:val="00C61E0C"/>
    <w:rsid w:val="00C61FCA"/>
    <w:rsid w:val="00C62036"/>
    <w:rsid w:val="00C62084"/>
    <w:rsid w:val="00C620D8"/>
    <w:rsid w:val="00C620F5"/>
    <w:rsid w:val="00C62134"/>
    <w:rsid w:val="00C62206"/>
    <w:rsid w:val="00C62408"/>
    <w:rsid w:val="00C627D6"/>
    <w:rsid w:val="00C62B0C"/>
    <w:rsid w:val="00C62B0D"/>
    <w:rsid w:val="00C62B2D"/>
    <w:rsid w:val="00C62B7E"/>
    <w:rsid w:val="00C62BEC"/>
    <w:rsid w:val="00C62C58"/>
    <w:rsid w:val="00C62D94"/>
    <w:rsid w:val="00C62E36"/>
    <w:rsid w:val="00C62E55"/>
    <w:rsid w:val="00C62EAD"/>
    <w:rsid w:val="00C630DB"/>
    <w:rsid w:val="00C6347D"/>
    <w:rsid w:val="00C6353A"/>
    <w:rsid w:val="00C63847"/>
    <w:rsid w:val="00C638DD"/>
    <w:rsid w:val="00C638F2"/>
    <w:rsid w:val="00C6391B"/>
    <w:rsid w:val="00C63991"/>
    <w:rsid w:val="00C63B33"/>
    <w:rsid w:val="00C63BB8"/>
    <w:rsid w:val="00C63BC2"/>
    <w:rsid w:val="00C63C65"/>
    <w:rsid w:val="00C63F2C"/>
    <w:rsid w:val="00C63F73"/>
    <w:rsid w:val="00C63FB3"/>
    <w:rsid w:val="00C63FB5"/>
    <w:rsid w:val="00C640D3"/>
    <w:rsid w:val="00C64155"/>
    <w:rsid w:val="00C641D8"/>
    <w:rsid w:val="00C64390"/>
    <w:rsid w:val="00C644E5"/>
    <w:rsid w:val="00C64507"/>
    <w:rsid w:val="00C6450A"/>
    <w:rsid w:val="00C64684"/>
    <w:rsid w:val="00C64A0B"/>
    <w:rsid w:val="00C64A32"/>
    <w:rsid w:val="00C64A77"/>
    <w:rsid w:val="00C64C30"/>
    <w:rsid w:val="00C64C81"/>
    <w:rsid w:val="00C64FD3"/>
    <w:rsid w:val="00C651E6"/>
    <w:rsid w:val="00C652A5"/>
    <w:rsid w:val="00C65350"/>
    <w:rsid w:val="00C65881"/>
    <w:rsid w:val="00C658E3"/>
    <w:rsid w:val="00C65A3B"/>
    <w:rsid w:val="00C65B19"/>
    <w:rsid w:val="00C65B5A"/>
    <w:rsid w:val="00C65C56"/>
    <w:rsid w:val="00C65CD0"/>
    <w:rsid w:val="00C65EA8"/>
    <w:rsid w:val="00C65EFA"/>
    <w:rsid w:val="00C65FCB"/>
    <w:rsid w:val="00C6607B"/>
    <w:rsid w:val="00C66126"/>
    <w:rsid w:val="00C66300"/>
    <w:rsid w:val="00C66309"/>
    <w:rsid w:val="00C66513"/>
    <w:rsid w:val="00C668CE"/>
    <w:rsid w:val="00C66A4B"/>
    <w:rsid w:val="00C66B63"/>
    <w:rsid w:val="00C66BAA"/>
    <w:rsid w:val="00C66BB3"/>
    <w:rsid w:val="00C66C48"/>
    <w:rsid w:val="00C66C5D"/>
    <w:rsid w:val="00C66E8C"/>
    <w:rsid w:val="00C66EF1"/>
    <w:rsid w:val="00C66FC7"/>
    <w:rsid w:val="00C66FFD"/>
    <w:rsid w:val="00C67048"/>
    <w:rsid w:val="00C6716D"/>
    <w:rsid w:val="00C671C0"/>
    <w:rsid w:val="00C67215"/>
    <w:rsid w:val="00C6742F"/>
    <w:rsid w:val="00C6755A"/>
    <w:rsid w:val="00C6757A"/>
    <w:rsid w:val="00C67966"/>
    <w:rsid w:val="00C67AB0"/>
    <w:rsid w:val="00C67E50"/>
    <w:rsid w:val="00C67F84"/>
    <w:rsid w:val="00C70119"/>
    <w:rsid w:val="00C702C5"/>
    <w:rsid w:val="00C70461"/>
    <w:rsid w:val="00C70610"/>
    <w:rsid w:val="00C7063D"/>
    <w:rsid w:val="00C707EC"/>
    <w:rsid w:val="00C7096C"/>
    <w:rsid w:val="00C70970"/>
    <w:rsid w:val="00C70A2E"/>
    <w:rsid w:val="00C70A88"/>
    <w:rsid w:val="00C70ADA"/>
    <w:rsid w:val="00C70B02"/>
    <w:rsid w:val="00C70BF2"/>
    <w:rsid w:val="00C70C1B"/>
    <w:rsid w:val="00C70C2B"/>
    <w:rsid w:val="00C70D4C"/>
    <w:rsid w:val="00C70DA4"/>
    <w:rsid w:val="00C7102A"/>
    <w:rsid w:val="00C71074"/>
    <w:rsid w:val="00C710F9"/>
    <w:rsid w:val="00C71151"/>
    <w:rsid w:val="00C715CA"/>
    <w:rsid w:val="00C71632"/>
    <w:rsid w:val="00C71831"/>
    <w:rsid w:val="00C71883"/>
    <w:rsid w:val="00C71913"/>
    <w:rsid w:val="00C719E5"/>
    <w:rsid w:val="00C719E8"/>
    <w:rsid w:val="00C71AE1"/>
    <w:rsid w:val="00C71C37"/>
    <w:rsid w:val="00C7203E"/>
    <w:rsid w:val="00C72187"/>
    <w:rsid w:val="00C721E6"/>
    <w:rsid w:val="00C72520"/>
    <w:rsid w:val="00C72534"/>
    <w:rsid w:val="00C72642"/>
    <w:rsid w:val="00C7277D"/>
    <w:rsid w:val="00C72800"/>
    <w:rsid w:val="00C7285E"/>
    <w:rsid w:val="00C728E9"/>
    <w:rsid w:val="00C72E03"/>
    <w:rsid w:val="00C730C2"/>
    <w:rsid w:val="00C730F6"/>
    <w:rsid w:val="00C7342C"/>
    <w:rsid w:val="00C73471"/>
    <w:rsid w:val="00C734E4"/>
    <w:rsid w:val="00C735C2"/>
    <w:rsid w:val="00C7383F"/>
    <w:rsid w:val="00C73866"/>
    <w:rsid w:val="00C73945"/>
    <w:rsid w:val="00C73A15"/>
    <w:rsid w:val="00C73ABD"/>
    <w:rsid w:val="00C73ADD"/>
    <w:rsid w:val="00C73C6B"/>
    <w:rsid w:val="00C73C84"/>
    <w:rsid w:val="00C73CB7"/>
    <w:rsid w:val="00C73E82"/>
    <w:rsid w:val="00C73E8D"/>
    <w:rsid w:val="00C740BC"/>
    <w:rsid w:val="00C74112"/>
    <w:rsid w:val="00C74206"/>
    <w:rsid w:val="00C742A7"/>
    <w:rsid w:val="00C742D1"/>
    <w:rsid w:val="00C74567"/>
    <w:rsid w:val="00C74754"/>
    <w:rsid w:val="00C747A5"/>
    <w:rsid w:val="00C7480B"/>
    <w:rsid w:val="00C749A6"/>
    <w:rsid w:val="00C74A03"/>
    <w:rsid w:val="00C74A88"/>
    <w:rsid w:val="00C74C89"/>
    <w:rsid w:val="00C74CF8"/>
    <w:rsid w:val="00C74D1D"/>
    <w:rsid w:val="00C74DBF"/>
    <w:rsid w:val="00C74E0D"/>
    <w:rsid w:val="00C74F82"/>
    <w:rsid w:val="00C74FEC"/>
    <w:rsid w:val="00C7508D"/>
    <w:rsid w:val="00C75305"/>
    <w:rsid w:val="00C754CC"/>
    <w:rsid w:val="00C754CF"/>
    <w:rsid w:val="00C75571"/>
    <w:rsid w:val="00C75582"/>
    <w:rsid w:val="00C7587D"/>
    <w:rsid w:val="00C75896"/>
    <w:rsid w:val="00C7591D"/>
    <w:rsid w:val="00C75B58"/>
    <w:rsid w:val="00C75D00"/>
    <w:rsid w:val="00C75F05"/>
    <w:rsid w:val="00C75F6D"/>
    <w:rsid w:val="00C762AB"/>
    <w:rsid w:val="00C7631D"/>
    <w:rsid w:val="00C763B0"/>
    <w:rsid w:val="00C763DB"/>
    <w:rsid w:val="00C76582"/>
    <w:rsid w:val="00C76AF1"/>
    <w:rsid w:val="00C76C2A"/>
    <w:rsid w:val="00C76D8A"/>
    <w:rsid w:val="00C76F8F"/>
    <w:rsid w:val="00C76FF8"/>
    <w:rsid w:val="00C77044"/>
    <w:rsid w:val="00C77129"/>
    <w:rsid w:val="00C77277"/>
    <w:rsid w:val="00C7736B"/>
    <w:rsid w:val="00C77380"/>
    <w:rsid w:val="00C77492"/>
    <w:rsid w:val="00C775A5"/>
    <w:rsid w:val="00C777BD"/>
    <w:rsid w:val="00C77865"/>
    <w:rsid w:val="00C7786A"/>
    <w:rsid w:val="00C77CD6"/>
    <w:rsid w:val="00C77D51"/>
    <w:rsid w:val="00C77D6D"/>
    <w:rsid w:val="00C77DFA"/>
    <w:rsid w:val="00C802AF"/>
    <w:rsid w:val="00C80403"/>
    <w:rsid w:val="00C804CF"/>
    <w:rsid w:val="00C807F8"/>
    <w:rsid w:val="00C80960"/>
    <w:rsid w:val="00C80964"/>
    <w:rsid w:val="00C80AE9"/>
    <w:rsid w:val="00C80BAF"/>
    <w:rsid w:val="00C80D13"/>
    <w:rsid w:val="00C80D15"/>
    <w:rsid w:val="00C80F4D"/>
    <w:rsid w:val="00C81074"/>
    <w:rsid w:val="00C810D1"/>
    <w:rsid w:val="00C8119D"/>
    <w:rsid w:val="00C8125B"/>
    <w:rsid w:val="00C814CA"/>
    <w:rsid w:val="00C81502"/>
    <w:rsid w:val="00C81AD8"/>
    <w:rsid w:val="00C81B2F"/>
    <w:rsid w:val="00C81B47"/>
    <w:rsid w:val="00C81D24"/>
    <w:rsid w:val="00C81D25"/>
    <w:rsid w:val="00C81D71"/>
    <w:rsid w:val="00C81F7E"/>
    <w:rsid w:val="00C8235C"/>
    <w:rsid w:val="00C8237A"/>
    <w:rsid w:val="00C823D7"/>
    <w:rsid w:val="00C823FE"/>
    <w:rsid w:val="00C825C1"/>
    <w:rsid w:val="00C8270C"/>
    <w:rsid w:val="00C827E4"/>
    <w:rsid w:val="00C82870"/>
    <w:rsid w:val="00C828B9"/>
    <w:rsid w:val="00C8293D"/>
    <w:rsid w:val="00C82A39"/>
    <w:rsid w:val="00C82DF4"/>
    <w:rsid w:val="00C82E5B"/>
    <w:rsid w:val="00C83123"/>
    <w:rsid w:val="00C83140"/>
    <w:rsid w:val="00C83207"/>
    <w:rsid w:val="00C8332B"/>
    <w:rsid w:val="00C835EF"/>
    <w:rsid w:val="00C83620"/>
    <w:rsid w:val="00C836B7"/>
    <w:rsid w:val="00C83878"/>
    <w:rsid w:val="00C83911"/>
    <w:rsid w:val="00C83AB3"/>
    <w:rsid w:val="00C83D1B"/>
    <w:rsid w:val="00C83D34"/>
    <w:rsid w:val="00C83F42"/>
    <w:rsid w:val="00C84138"/>
    <w:rsid w:val="00C8418E"/>
    <w:rsid w:val="00C8434B"/>
    <w:rsid w:val="00C84465"/>
    <w:rsid w:val="00C847B5"/>
    <w:rsid w:val="00C847E4"/>
    <w:rsid w:val="00C84B62"/>
    <w:rsid w:val="00C84B6B"/>
    <w:rsid w:val="00C84E34"/>
    <w:rsid w:val="00C85076"/>
    <w:rsid w:val="00C85086"/>
    <w:rsid w:val="00C85094"/>
    <w:rsid w:val="00C850FE"/>
    <w:rsid w:val="00C85185"/>
    <w:rsid w:val="00C851AA"/>
    <w:rsid w:val="00C851BD"/>
    <w:rsid w:val="00C85453"/>
    <w:rsid w:val="00C855B6"/>
    <w:rsid w:val="00C856BE"/>
    <w:rsid w:val="00C85832"/>
    <w:rsid w:val="00C8585A"/>
    <w:rsid w:val="00C85951"/>
    <w:rsid w:val="00C85967"/>
    <w:rsid w:val="00C85996"/>
    <w:rsid w:val="00C859E8"/>
    <w:rsid w:val="00C85AB7"/>
    <w:rsid w:val="00C85B49"/>
    <w:rsid w:val="00C85E81"/>
    <w:rsid w:val="00C85E8C"/>
    <w:rsid w:val="00C85F06"/>
    <w:rsid w:val="00C85F4A"/>
    <w:rsid w:val="00C86409"/>
    <w:rsid w:val="00C86653"/>
    <w:rsid w:val="00C86768"/>
    <w:rsid w:val="00C867D9"/>
    <w:rsid w:val="00C8694D"/>
    <w:rsid w:val="00C86A06"/>
    <w:rsid w:val="00C86A09"/>
    <w:rsid w:val="00C86AD7"/>
    <w:rsid w:val="00C871F7"/>
    <w:rsid w:val="00C87216"/>
    <w:rsid w:val="00C87487"/>
    <w:rsid w:val="00C87AD2"/>
    <w:rsid w:val="00C87C09"/>
    <w:rsid w:val="00C87C54"/>
    <w:rsid w:val="00C87C5E"/>
    <w:rsid w:val="00C87CC9"/>
    <w:rsid w:val="00C87D38"/>
    <w:rsid w:val="00C900D2"/>
    <w:rsid w:val="00C90167"/>
    <w:rsid w:val="00C90860"/>
    <w:rsid w:val="00C908A1"/>
    <w:rsid w:val="00C90AC4"/>
    <w:rsid w:val="00C90BAC"/>
    <w:rsid w:val="00C90BFB"/>
    <w:rsid w:val="00C90CB7"/>
    <w:rsid w:val="00C90CB8"/>
    <w:rsid w:val="00C90E17"/>
    <w:rsid w:val="00C90ED3"/>
    <w:rsid w:val="00C91126"/>
    <w:rsid w:val="00C91265"/>
    <w:rsid w:val="00C91355"/>
    <w:rsid w:val="00C915A5"/>
    <w:rsid w:val="00C91664"/>
    <w:rsid w:val="00C91793"/>
    <w:rsid w:val="00C917FF"/>
    <w:rsid w:val="00C91A8C"/>
    <w:rsid w:val="00C91DE0"/>
    <w:rsid w:val="00C91E0A"/>
    <w:rsid w:val="00C91ED9"/>
    <w:rsid w:val="00C92013"/>
    <w:rsid w:val="00C92025"/>
    <w:rsid w:val="00C920EB"/>
    <w:rsid w:val="00C9210D"/>
    <w:rsid w:val="00C921B1"/>
    <w:rsid w:val="00C9226F"/>
    <w:rsid w:val="00C9229C"/>
    <w:rsid w:val="00C92318"/>
    <w:rsid w:val="00C92407"/>
    <w:rsid w:val="00C9258E"/>
    <w:rsid w:val="00C928D8"/>
    <w:rsid w:val="00C92A05"/>
    <w:rsid w:val="00C92A92"/>
    <w:rsid w:val="00C92AE3"/>
    <w:rsid w:val="00C92B19"/>
    <w:rsid w:val="00C92B9C"/>
    <w:rsid w:val="00C92C83"/>
    <w:rsid w:val="00C92CC5"/>
    <w:rsid w:val="00C92D3D"/>
    <w:rsid w:val="00C92D7C"/>
    <w:rsid w:val="00C92DCF"/>
    <w:rsid w:val="00C92E61"/>
    <w:rsid w:val="00C92F77"/>
    <w:rsid w:val="00C92FD4"/>
    <w:rsid w:val="00C93006"/>
    <w:rsid w:val="00C930DF"/>
    <w:rsid w:val="00C930F3"/>
    <w:rsid w:val="00C93133"/>
    <w:rsid w:val="00C931BC"/>
    <w:rsid w:val="00C93321"/>
    <w:rsid w:val="00C93376"/>
    <w:rsid w:val="00C93399"/>
    <w:rsid w:val="00C9340A"/>
    <w:rsid w:val="00C93412"/>
    <w:rsid w:val="00C9358A"/>
    <w:rsid w:val="00C93692"/>
    <w:rsid w:val="00C93703"/>
    <w:rsid w:val="00C93733"/>
    <w:rsid w:val="00C937E0"/>
    <w:rsid w:val="00C9387F"/>
    <w:rsid w:val="00C938E1"/>
    <w:rsid w:val="00C93A23"/>
    <w:rsid w:val="00C93A80"/>
    <w:rsid w:val="00C93C53"/>
    <w:rsid w:val="00C93CE4"/>
    <w:rsid w:val="00C93E0B"/>
    <w:rsid w:val="00C93E2A"/>
    <w:rsid w:val="00C93E7A"/>
    <w:rsid w:val="00C93ED5"/>
    <w:rsid w:val="00C93F4B"/>
    <w:rsid w:val="00C93F7D"/>
    <w:rsid w:val="00C93F89"/>
    <w:rsid w:val="00C9401B"/>
    <w:rsid w:val="00C940C1"/>
    <w:rsid w:val="00C94130"/>
    <w:rsid w:val="00C9431F"/>
    <w:rsid w:val="00C94471"/>
    <w:rsid w:val="00C9447C"/>
    <w:rsid w:val="00C946AB"/>
    <w:rsid w:val="00C94907"/>
    <w:rsid w:val="00C94959"/>
    <w:rsid w:val="00C949D1"/>
    <w:rsid w:val="00C94AB2"/>
    <w:rsid w:val="00C94D03"/>
    <w:rsid w:val="00C94F0B"/>
    <w:rsid w:val="00C94FCD"/>
    <w:rsid w:val="00C95193"/>
    <w:rsid w:val="00C95219"/>
    <w:rsid w:val="00C952F7"/>
    <w:rsid w:val="00C956F5"/>
    <w:rsid w:val="00C95782"/>
    <w:rsid w:val="00C95860"/>
    <w:rsid w:val="00C9599E"/>
    <w:rsid w:val="00C959B0"/>
    <w:rsid w:val="00C95A63"/>
    <w:rsid w:val="00C95B1C"/>
    <w:rsid w:val="00C95B3E"/>
    <w:rsid w:val="00C95D26"/>
    <w:rsid w:val="00C95E8C"/>
    <w:rsid w:val="00C96580"/>
    <w:rsid w:val="00C965AD"/>
    <w:rsid w:val="00C966A5"/>
    <w:rsid w:val="00C9671F"/>
    <w:rsid w:val="00C96757"/>
    <w:rsid w:val="00C96930"/>
    <w:rsid w:val="00C96932"/>
    <w:rsid w:val="00C96951"/>
    <w:rsid w:val="00C969A1"/>
    <w:rsid w:val="00C96A28"/>
    <w:rsid w:val="00C96A98"/>
    <w:rsid w:val="00C96C9E"/>
    <w:rsid w:val="00C96CC3"/>
    <w:rsid w:val="00C9703F"/>
    <w:rsid w:val="00C970D8"/>
    <w:rsid w:val="00C9713D"/>
    <w:rsid w:val="00C97216"/>
    <w:rsid w:val="00C9727D"/>
    <w:rsid w:val="00C97326"/>
    <w:rsid w:val="00C97487"/>
    <w:rsid w:val="00C97546"/>
    <w:rsid w:val="00C97548"/>
    <w:rsid w:val="00C97587"/>
    <w:rsid w:val="00C976C0"/>
    <w:rsid w:val="00C97896"/>
    <w:rsid w:val="00C9791D"/>
    <w:rsid w:val="00C979C9"/>
    <w:rsid w:val="00C97B7C"/>
    <w:rsid w:val="00C97C51"/>
    <w:rsid w:val="00C97D5D"/>
    <w:rsid w:val="00C97E55"/>
    <w:rsid w:val="00C97F97"/>
    <w:rsid w:val="00CA0041"/>
    <w:rsid w:val="00CA0102"/>
    <w:rsid w:val="00CA026F"/>
    <w:rsid w:val="00CA033F"/>
    <w:rsid w:val="00CA041A"/>
    <w:rsid w:val="00CA04D0"/>
    <w:rsid w:val="00CA0538"/>
    <w:rsid w:val="00CA0631"/>
    <w:rsid w:val="00CA067C"/>
    <w:rsid w:val="00CA07B7"/>
    <w:rsid w:val="00CA08CA"/>
    <w:rsid w:val="00CA0928"/>
    <w:rsid w:val="00CA098E"/>
    <w:rsid w:val="00CA09B2"/>
    <w:rsid w:val="00CA09D1"/>
    <w:rsid w:val="00CA0A89"/>
    <w:rsid w:val="00CA0B71"/>
    <w:rsid w:val="00CA0C96"/>
    <w:rsid w:val="00CA0E9C"/>
    <w:rsid w:val="00CA0EDB"/>
    <w:rsid w:val="00CA10D3"/>
    <w:rsid w:val="00CA112D"/>
    <w:rsid w:val="00CA14E0"/>
    <w:rsid w:val="00CA17BE"/>
    <w:rsid w:val="00CA1878"/>
    <w:rsid w:val="00CA1A49"/>
    <w:rsid w:val="00CA1A99"/>
    <w:rsid w:val="00CA1FF2"/>
    <w:rsid w:val="00CA214A"/>
    <w:rsid w:val="00CA22E7"/>
    <w:rsid w:val="00CA2352"/>
    <w:rsid w:val="00CA23E3"/>
    <w:rsid w:val="00CA24A8"/>
    <w:rsid w:val="00CA24C1"/>
    <w:rsid w:val="00CA2577"/>
    <w:rsid w:val="00CA2631"/>
    <w:rsid w:val="00CA27EF"/>
    <w:rsid w:val="00CA2C7D"/>
    <w:rsid w:val="00CA2DA7"/>
    <w:rsid w:val="00CA2DB6"/>
    <w:rsid w:val="00CA2E8E"/>
    <w:rsid w:val="00CA30EC"/>
    <w:rsid w:val="00CA3188"/>
    <w:rsid w:val="00CA3283"/>
    <w:rsid w:val="00CA3343"/>
    <w:rsid w:val="00CA3353"/>
    <w:rsid w:val="00CA33E0"/>
    <w:rsid w:val="00CA3510"/>
    <w:rsid w:val="00CA38C8"/>
    <w:rsid w:val="00CA39B4"/>
    <w:rsid w:val="00CA3BE8"/>
    <w:rsid w:val="00CA3E90"/>
    <w:rsid w:val="00CA3EEB"/>
    <w:rsid w:val="00CA3F36"/>
    <w:rsid w:val="00CA46C6"/>
    <w:rsid w:val="00CA4700"/>
    <w:rsid w:val="00CA4717"/>
    <w:rsid w:val="00CA4728"/>
    <w:rsid w:val="00CA4750"/>
    <w:rsid w:val="00CA4760"/>
    <w:rsid w:val="00CA4864"/>
    <w:rsid w:val="00CA486E"/>
    <w:rsid w:val="00CA4A70"/>
    <w:rsid w:val="00CA4BCD"/>
    <w:rsid w:val="00CA4C2A"/>
    <w:rsid w:val="00CA4E8B"/>
    <w:rsid w:val="00CA4F0E"/>
    <w:rsid w:val="00CA509A"/>
    <w:rsid w:val="00CA52D8"/>
    <w:rsid w:val="00CA5381"/>
    <w:rsid w:val="00CA5532"/>
    <w:rsid w:val="00CA5646"/>
    <w:rsid w:val="00CA5655"/>
    <w:rsid w:val="00CA5732"/>
    <w:rsid w:val="00CA5744"/>
    <w:rsid w:val="00CA599C"/>
    <w:rsid w:val="00CA5BAC"/>
    <w:rsid w:val="00CA5BBB"/>
    <w:rsid w:val="00CA5C37"/>
    <w:rsid w:val="00CA5C6C"/>
    <w:rsid w:val="00CA5DF5"/>
    <w:rsid w:val="00CA5EF8"/>
    <w:rsid w:val="00CA5F1B"/>
    <w:rsid w:val="00CA6110"/>
    <w:rsid w:val="00CA6117"/>
    <w:rsid w:val="00CA614B"/>
    <w:rsid w:val="00CA641A"/>
    <w:rsid w:val="00CA654E"/>
    <w:rsid w:val="00CA6796"/>
    <w:rsid w:val="00CA68F9"/>
    <w:rsid w:val="00CA68FF"/>
    <w:rsid w:val="00CA6A9F"/>
    <w:rsid w:val="00CA6B9D"/>
    <w:rsid w:val="00CA6BB2"/>
    <w:rsid w:val="00CA6BC0"/>
    <w:rsid w:val="00CA6E24"/>
    <w:rsid w:val="00CA70B7"/>
    <w:rsid w:val="00CA7393"/>
    <w:rsid w:val="00CA7577"/>
    <w:rsid w:val="00CA75A7"/>
    <w:rsid w:val="00CA7864"/>
    <w:rsid w:val="00CA78C9"/>
    <w:rsid w:val="00CA79F5"/>
    <w:rsid w:val="00CA7AA3"/>
    <w:rsid w:val="00CA7B24"/>
    <w:rsid w:val="00CA7BFA"/>
    <w:rsid w:val="00CA7DDE"/>
    <w:rsid w:val="00CA7F56"/>
    <w:rsid w:val="00CA7F7A"/>
    <w:rsid w:val="00CA7FD3"/>
    <w:rsid w:val="00CB02C4"/>
    <w:rsid w:val="00CB0302"/>
    <w:rsid w:val="00CB0370"/>
    <w:rsid w:val="00CB03B0"/>
    <w:rsid w:val="00CB03B7"/>
    <w:rsid w:val="00CB0533"/>
    <w:rsid w:val="00CB05D6"/>
    <w:rsid w:val="00CB05E0"/>
    <w:rsid w:val="00CB066F"/>
    <w:rsid w:val="00CB0862"/>
    <w:rsid w:val="00CB09AB"/>
    <w:rsid w:val="00CB0A22"/>
    <w:rsid w:val="00CB0B38"/>
    <w:rsid w:val="00CB0BCA"/>
    <w:rsid w:val="00CB0DF5"/>
    <w:rsid w:val="00CB0EBC"/>
    <w:rsid w:val="00CB0FAB"/>
    <w:rsid w:val="00CB1047"/>
    <w:rsid w:val="00CB1064"/>
    <w:rsid w:val="00CB10A5"/>
    <w:rsid w:val="00CB1112"/>
    <w:rsid w:val="00CB11A4"/>
    <w:rsid w:val="00CB12A6"/>
    <w:rsid w:val="00CB14AA"/>
    <w:rsid w:val="00CB15AC"/>
    <w:rsid w:val="00CB169D"/>
    <w:rsid w:val="00CB16D0"/>
    <w:rsid w:val="00CB17D5"/>
    <w:rsid w:val="00CB1ADF"/>
    <w:rsid w:val="00CB1B8F"/>
    <w:rsid w:val="00CB1BE9"/>
    <w:rsid w:val="00CB1CC3"/>
    <w:rsid w:val="00CB1DF3"/>
    <w:rsid w:val="00CB1EDC"/>
    <w:rsid w:val="00CB1EEF"/>
    <w:rsid w:val="00CB1FCE"/>
    <w:rsid w:val="00CB2005"/>
    <w:rsid w:val="00CB2016"/>
    <w:rsid w:val="00CB2081"/>
    <w:rsid w:val="00CB209E"/>
    <w:rsid w:val="00CB20E4"/>
    <w:rsid w:val="00CB2107"/>
    <w:rsid w:val="00CB224C"/>
    <w:rsid w:val="00CB262E"/>
    <w:rsid w:val="00CB2671"/>
    <w:rsid w:val="00CB2F1C"/>
    <w:rsid w:val="00CB2F30"/>
    <w:rsid w:val="00CB2FD3"/>
    <w:rsid w:val="00CB30AD"/>
    <w:rsid w:val="00CB325B"/>
    <w:rsid w:val="00CB32CC"/>
    <w:rsid w:val="00CB3382"/>
    <w:rsid w:val="00CB360C"/>
    <w:rsid w:val="00CB3617"/>
    <w:rsid w:val="00CB3830"/>
    <w:rsid w:val="00CB3868"/>
    <w:rsid w:val="00CB3980"/>
    <w:rsid w:val="00CB39B8"/>
    <w:rsid w:val="00CB3BF8"/>
    <w:rsid w:val="00CB3C25"/>
    <w:rsid w:val="00CB3C94"/>
    <w:rsid w:val="00CB3E4B"/>
    <w:rsid w:val="00CB3FC6"/>
    <w:rsid w:val="00CB4033"/>
    <w:rsid w:val="00CB4328"/>
    <w:rsid w:val="00CB4539"/>
    <w:rsid w:val="00CB455C"/>
    <w:rsid w:val="00CB4578"/>
    <w:rsid w:val="00CB45D4"/>
    <w:rsid w:val="00CB4630"/>
    <w:rsid w:val="00CB475D"/>
    <w:rsid w:val="00CB4975"/>
    <w:rsid w:val="00CB4A6A"/>
    <w:rsid w:val="00CB4BF0"/>
    <w:rsid w:val="00CB4C31"/>
    <w:rsid w:val="00CB4C5A"/>
    <w:rsid w:val="00CB4DB0"/>
    <w:rsid w:val="00CB4E1E"/>
    <w:rsid w:val="00CB4EA5"/>
    <w:rsid w:val="00CB5027"/>
    <w:rsid w:val="00CB51F1"/>
    <w:rsid w:val="00CB52E0"/>
    <w:rsid w:val="00CB53C8"/>
    <w:rsid w:val="00CB547E"/>
    <w:rsid w:val="00CB555B"/>
    <w:rsid w:val="00CB59E2"/>
    <w:rsid w:val="00CB5AAD"/>
    <w:rsid w:val="00CB5D95"/>
    <w:rsid w:val="00CB5EF0"/>
    <w:rsid w:val="00CB5EFE"/>
    <w:rsid w:val="00CB5F7A"/>
    <w:rsid w:val="00CB5FCB"/>
    <w:rsid w:val="00CB600F"/>
    <w:rsid w:val="00CB6017"/>
    <w:rsid w:val="00CB6041"/>
    <w:rsid w:val="00CB6538"/>
    <w:rsid w:val="00CB6578"/>
    <w:rsid w:val="00CB660B"/>
    <w:rsid w:val="00CB6760"/>
    <w:rsid w:val="00CB6BFE"/>
    <w:rsid w:val="00CB6C44"/>
    <w:rsid w:val="00CB6E2B"/>
    <w:rsid w:val="00CB6E8F"/>
    <w:rsid w:val="00CB6E96"/>
    <w:rsid w:val="00CB6ED9"/>
    <w:rsid w:val="00CB6F88"/>
    <w:rsid w:val="00CB6FBE"/>
    <w:rsid w:val="00CB7125"/>
    <w:rsid w:val="00CB71BB"/>
    <w:rsid w:val="00CB75B7"/>
    <w:rsid w:val="00CB7692"/>
    <w:rsid w:val="00CB789F"/>
    <w:rsid w:val="00CB78BB"/>
    <w:rsid w:val="00CB793C"/>
    <w:rsid w:val="00CB7CA5"/>
    <w:rsid w:val="00CB7D0C"/>
    <w:rsid w:val="00CB7D1D"/>
    <w:rsid w:val="00CB7D9E"/>
    <w:rsid w:val="00CB7F00"/>
    <w:rsid w:val="00CB7FB1"/>
    <w:rsid w:val="00CC0004"/>
    <w:rsid w:val="00CC004B"/>
    <w:rsid w:val="00CC00D7"/>
    <w:rsid w:val="00CC0142"/>
    <w:rsid w:val="00CC0314"/>
    <w:rsid w:val="00CC0440"/>
    <w:rsid w:val="00CC04ED"/>
    <w:rsid w:val="00CC0672"/>
    <w:rsid w:val="00CC0681"/>
    <w:rsid w:val="00CC0817"/>
    <w:rsid w:val="00CC082E"/>
    <w:rsid w:val="00CC0A98"/>
    <w:rsid w:val="00CC0BB9"/>
    <w:rsid w:val="00CC0BF3"/>
    <w:rsid w:val="00CC0C27"/>
    <w:rsid w:val="00CC0DEF"/>
    <w:rsid w:val="00CC1135"/>
    <w:rsid w:val="00CC1167"/>
    <w:rsid w:val="00CC119D"/>
    <w:rsid w:val="00CC11F8"/>
    <w:rsid w:val="00CC122A"/>
    <w:rsid w:val="00CC1474"/>
    <w:rsid w:val="00CC1534"/>
    <w:rsid w:val="00CC16B0"/>
    <w:rsid w:val="00CC1887"/>
    <w:rsid w:val="00CC1C33"/>
    <w:rsid w:val="00CC1DA5"/>
    <w:rsid w:val="00CC1E81"/>
    <w:rsid w:val="00CC1F8B"/>
    <w:rsid w:val="00CC21B6"/>
    <w:rsid w:val="00CC22E1"/>
    <w:rsid w:val="00CC2460"/>
    <w:rsid w:val="00CC24DD"/>
    <w:rsid w:val="00CC2531"/>
    <w:rsid w:val="00CC26D4"/>
    <w:rsid w:val="00CC2869"/>
    <w:rsid w:val="00CC29E8"/>
    <w:rsid w:val="00CC2A0C"/>
    <w:rsid w:val="00CC2CCB"/>
    <w:rsid w:val="00CC2F1E"/>
    <w:rsid w:val="00CC2F33"/>
    <w:rsid w:val="00CC2F52"/>
    <w:rsid w:val="00CC3314"/>
    <w:rsid w:val="00CC3404"/>
    <w:rsid w:val="00CC3517"/>
    <w:rsid w:val="00CC359F"/>
    <w:rsid w:val="00CC36B8"/>
    <w:rsid w:val="00CC38E5"/>
    <w:rsid w:val="00CC39D9"/>
    <w:rsid w:val="00CC3AE6"/>
    <w:rsid w:val="00CC3C02"/>
    <w:rsid w:val="00CC3C63"/>
    <w:rsid w:val="00CC3F7F"/>
    <w:rsid w:val="00CC431A"/>
    <w:rsid w:val="00CC43C0"/>
    <w:rsid w:val="00CC45E0"/>
    <w:rsid w:val="00CC4661"/>
    <w:rsid w:val="00CC4736"/>
    <w:rsid w:val="00CC48BF"/>
    <w:rsid w:val="00CC49F1"/>
    <w:rsid w:val="00CC4ABD"/>
    <w:rsid w:val="00CC4DC1"/>
    <w:rsid w:val="00CC4E30"/>
    <w:rsid w:val="00CC4EB1"/>
    <w:rsid w:val="00CC4F30"/>
    <w:rsid w:val="00CC4FAA"/>
    <w:rsid w:val="00CC5058"/>
    <w:rsid w:val="00CC5218"/>
    <w:rsid w:val="00CC54EA"/>
    <w:rsid w:val="00CC5741"/>
    <w:rsid w:val="00CC584C"/>
    <w:rsid w:val="00CC5971"/>
    <w:rsid w:val="00CC5A53"/>
    <w:rsid w:val="00CC5A78"/>
    <w:rsid w:val="00CC5B8E"/>
    <w:rsid w:val="00CC5BB4"/>
    <w:rsid w:val="00CC5C9C"/>
    <w:rsid w:val="00CC5D9E"/>
    <w:rsid w:val="00CC5DD6"/>
    <w:rsid w:val="00CC5E76"/>
    <w:rsid w:val="00CC5EDD"/>
    <w:rsid w:val="00CC6055"/>
    <w:rsid w:val="00CC614E"/>
    <w:rsid w:val="00CC617D"/>
    <w:rsid w:val="00CC63B5"/>
    <w:rsid w:val="00CC64E1"/>
    <w:rsid w:val="00CC65B9"/>
    <w:rsid w:val="00CC6665"/>
    <w:rsid w:val="00CC670F"/>
    <w:rsid w:val="00CC681B"/>
    <w:rsid w:val="00CC6961"/>
    <w:rsid w:val="00CC6AF0"/>
    <w:rsid w:val="00CC6D0B"/>
    <w:rsid w:val="00CC6D59"/>
    <w:rsid w:val="00CC6F81"/>
    <w:rsid w:val="00CC70FE"/>
    <w:rsid w:val="00CC743A"/>
    <w:rsid w:val="00CC74BC"/>
    <w:rsid w:val="00CC769D"/>
    <w:rsid w:val="00CC7763"/>
    <w:rsid w:val="00CC780A"/>
    <w:rsid w:val="00CC78BA"/>
    <w:rsid w:val="00CC7AF2"/>
    <w:rsid w:val="00CC7AFA"/>
    <w:rsid w:val="00CC7DE2"/>
    <w:rsid w:val="00CC7DEB"/>
    <w:rsid w:val="00CC7E10"/>
    <w:rsid w:val="00CC7F5B"/>
    <w:rsid w:val="00CD005D"/>
    <w:rsid w:val="00CD0454"/>
    <w:rsid w:val="00CD05C0"/>
    <w:rsid w:val="00CD05D5"/>
    <w:rsid w:val="00CD068F"/>
    <w:rsid w:val="00CD0712"/>
    <w:rsid w:val="00CD07D2"/>
    <w:rsid w:val="00CD086D"/>
    <w:rsid w:val="00CD0A7E"/>
    <w:rsid w:val="00CD0BB8"/>
    <w:rsid w:val="00CD0D91"/>
    <w:rsid w:val="00CD0DAA"/>
    <w:rsid w:val="00CD0DB7"/>
    <w:rsid w:val="00CD0E14"/>
    <w:rsid w:val="00CD0E3A"/>
    <w:rsid w:val="00CD1030"/>
    <w:rsid w:val="00CD104A"/>
    <w:rsid w:val="00CD11A8"/>
    <w:rsid w:val="00CD11A9"/>
    <w:rsid w:val="00CD1497"/>
    <w:rsid w:val="00CD1574"/>
    <w:rsid w:val="00CD16B5"/>
    <w:rsid w:val="00CD16EF"/>
    <w:rsid w:val="00CD1739"/>
    <w:rsid w:val="00CD18FD"/>
    <w:rsid w:val="00CD19E0"/>
    <w:rsid w:val="00CD1BD1"/>
    <w:rsid w:val="00CD1BD3"/>
    <w:rsid w:val="00CD1C78"/>
    <w:rsid w:val="00CD1CB7"/>
    <w:rsid w:val="00CD1E00"/>
    <w:rsid w:val="00CD1F65"/>
    <w:rsid w:val="00CD1FB0"/>
    <w:rsid w:val="00CD2006"/>
    <w:rsid w:val="00CD206C"/>
    <w:rsid w:val="00CD20EC"/>
    <w:rsid w:val="00CD220F"/>
    <w:rsid w:val="00CD247E"/>
    <w:rsid w:val="00CD255F"/>
    <w:rsid w:val="00CD25AD"/>
    <w:rsid w:val="00CD26D8"/>
    <w:rsid w:val="00CD2735"/>
    <w:rsid w:val="00CD284F"/>
    <w:rsid w:val="00CD28B1"/>
    <w:rsid w:val="00CD2A33"/>
    <w:rsid w:val="00CD2B48"/>
    <w:rsid w:val="00CD2B83"/>
    <w:rsid w:val="00CD2CC1"/>
    <w:rsid w:val="00CD2CCF"/>
    <w:rsid w:val="00CD2D0D"/>
    <w:rsid w:val="00CD2F25"/>
    <w:rsid w:val="00CD2F9A"/>
    <w:rsid w:val="00CD2FF7"/>
    <w:rsid w:val="00CD3417"/>
    <w:rsid w:val="00CD351D"/>
    <w:rsid w:val="00CD3578"/>
    <w:rsid w:val="00CD3777"/>
    <w:rsid w:val="00CD3938"/>
    <w:rsid w:val="00CD3996"/>
    <w:rsid w:val="00CD3A61"/>
    <w:rsid w:val="00CD3B68"/>
    <w:rsid w:val="00CD3E70"/>
    <w:rsid w:val="00CD3FEB"/>
    <w:rsid w:val="00CD4037"/>
    <w:rsid w:val="00CD4227"/>
    <w:rsid w:val="00CD4530"/>
    <w:rsid w:val="00CD4640"/>
    <w:rsid w:val="00CD46AE"/>
    <w:rsid w:val="00CD4736"/>
    <w:rsid w:val="00CD47C4"/>
    <w:rsid w:val="00CD47DF"/>
    <w:rsid w:val="00CD48FB"/>
    <w:rsid w:val="00CD495A"/>
    <w:rsid w:val="00CD4962"/>
    <w:rsid w:val="00CD4A34"/>
    <w:rsid w:val="00CD4B1A"/>
    <w:rsid w:val="00CD4B94"/>
    <w:rsid w:val="00CD4C0B"/>
    <w:rsid w:val="00CD4C46"/>
    <w:rsid w:val="00CD4C5B"/>
    <w:rsid w:val="00CD4E66"/>
    <w:rsid w:val="00CD4EAF"/>
    <w:rsid w:val="00CD522B"/>
    <w:rsid w:val="00CD528F"/>
    <w:rsid w:val="00CD52AE"/>
    <w:rsid w:val="00CD52C5"/>
    <w:rsid w:val="00CD536A"/>
    <w:rsid w:val="00CD5544"/>
    <w:rsid w:val="00CD5603"/>
    <w:rsid w:val="00CD58B0"/>
    <w:rsid w:val="00CD58E0"/>
    <w:rsid w:val="00CD58F7"/>
    <w:rsid w:val="00CD5995"/>
    <w:rsid w:val="00CD5B62"/>
    <w:rsid w:val="00CD5CED"/>
    <w:rsid w:val="00CD5DAA"/>
    <w:rsid w:val="00CD5E14"/>
    <w:rsid w:val="00CD5F0A"/>
    <w:rsid w:val="00CD6225"/>
    <w:rsid w:val="00CD6281"/>
    <w:rsid w:val="00CD6287"/>
    <w:rsid w:val="00CD6301"/>
    <w:rsid w:val="00CD6345"/>
    <w:rsid w:val="00CD642E"/>
    <w:rsid w:val="00CD65A9"/>
    <w:rsid w:val="00CD687E"/>
    <w:rsid w:val="00CD6ADB"/>
    <w:rsid w:val="00CD6E77"/>
    <w:rsid w:val="00CD6E80"/>
    <w:rsid w:val="00CD6E83"/>
    <w:rsid w:val="00CD7006"/>
    <w:rsid w:val="00CD70BD"/>
    <w:rsid w:val="00CD7125"/>
    <w:rsid w:val="00CD7177"/>
    <w:rsid w:val="00CD71AE"/>
    <w:rsid w:val="00CD751A"/>
    <w:rsid w:val="00CD76BA"/>
    <w:rsid w:val="00CD76F2"/>
    <w:rsid w:val="00CD77CB"/>
    <w:rsid w:val="00CD7834"/>
    <w:rsid w:val="00CD78BC"/>
    <w:rsid w:val="00CD7938"/>
    <w:rsid w:val="00CD793E"/>
    <w:rsid w:val="00CD7976"/>
    <w:rsid w:val="00CD7C4D"/>
    <w:rsid w:val="00CD7C86"/>
    <w:rsid w:val="00CD7E95"/>
    <w:rsid w:val="00CD7F0C"/>
    <w:rsid w:val="00CD7F40"/>
    <w:rsid w:val="00CD7FC5"/>
    <w:rsid w:val="00CE00A0"/>
    <w:rsid w:val="00CE0240"/>
    <w:rsid w:val="00CE03D7"/>
    <w:rsid w:val="00CE056E"/>
    <w:rsid w:val="00CE05FC"/>
    <w:rsid w:val="00CE06B9"/>
    <w:rsid w:val="00CE0857"/>
    <w:rsid w:val="00CE0876"/>
    <w:rsid w:val="00CE0AFF"/>
    <w:rsid w:val="00CE0C3F"/>
    <w:rsid w:val="00CE0D9C"/>
    <w:rsid w:val="00CE10E7"/>
    <w:rsid w:val="00CE1170"/>
    <w:rsid w:val="00CE11B6"/>
    <w:rsid w:val="00CE11E3"/>
    <w:rsid w:val="00CE1245"/>
    <w:rsid w:val="00CE1455"/>
    <w:rsid w:val="00CE159F"/>
    <w:rsid w:val="00CE15DC"/>
    <w:rsid w:val="00CE160F"/>
    <w:rsid w:val="00CE1707"/>
    <w:rsid w:val="00CE178A"/>
    <w:rsid w:val="00CE1A56"/>
    <w:rsid w:val="00CE1B63"/>
    <w:rsid w:val="00CE1C34"/>
    <w:rsid w:val="00CE1E8B"/>
    <w:rsid w:val="00CE1ED8"/>
    <w:rsid w:val="00CE2027"/>
    <w:rsid w:val="00CE2338"/>
    <w:rsid w:val="00CE246F"/>
    <w:rsid w:val="00CE2598"/>
    <w:rsid w:val="00CE25E3"/>
    <w:rsid w:val="00CE25E7"/>
    <w:rsid w:val="00CE2683"/>
    <w:rsid w:val="00CE269C"/>
    <w:rsid w:val="00CE2742"/>
    <w:rsid w:val="00CE2744"/>
    <w:rsid w:val="00CE27DA"/>
    <w:rsid w:val="00CE2A5B"/>
    <w:rsid w:val="00CE2AAC"/>
    <w:rsid w:val="00CE2B8E"/>
    <w:rsid w:val="00CE2BBC"/>
    <w:rsid w:val="00CE2C54"/>
    <w:rsid w:val="00CE2C91"/>
    <w:rsid w:val="00CE2D33"/>
    <w:rsid w:val="00CE2D68"/>
    <w:rsid w:val="00CE2EB0"/>
    <w:rsid w:val="00CE2EE7"/>
    <w:rsid w:val="00CE3103"/>
    <w:rsid w:val="00CE3217"/>
    <w:rsid w:val="00CE3267"/>
    <w:rsid w:val="00CE3318"/>
    <w:rsid w:val="00CE333A"/>
    <w:rsid w:val="00CE3651"/>
    <w:rsid w:val="00CE3BA5"/>
    <w:rsid w:val="00CE3C11"/>
    <w:rsid w:val="00CE3C45"/>
    <w:rsid w:val="00CE3DD7"/>
    <w:rsid w:val="00CE3E08"/>
    <w:rsid w:val="00CE3F92"/>
    <w:rsid w:val="00CE43A8"/>
    <w:rsid w:val="00CE43FA"/>
    <w:rsid w:val="00CE4440"/>
    <w:rsid w:val="00CE451A"/>
    <w:rsid w:val="00CE473F"/>
    <w:rsid w:val="00CE4871"/>
    <w:rsid w:val="00CE4A5B"/>
    <w:rsid w:val="00CE4A9B"/>
    <w:rsid w:val="00CE4AE2"/>
    <w:rsid w:val="00CE4B54"/>
    <w:rsid w:val="00CE4CBC"/>
    <w:rsid w:val="00CE4CCE"/>
    <w:rsid w:val="00CE4ED1"/>
    <w:rsid w:val="00CE4F84"/>
    <w:rsid w:val="00CE501E"/>
    <w:rsid w:val="00CE512A"/>
    <w:rsid w:val="00CE5330"/>
    <w:rsid w:val="00CE534B"/>
    <w:rsid w:val="00CE5566"/>
    <w:rsid w:val="00CE56D7"/>
    <w:rsid w:val="00CE5734"/>
    <w:rsid w:val="00CE573A"/>
    <w:rsid w:val="00CE5833"/>
    <w:rsid w:val="00CE58A2"/>
    <w:rsid w:val="00CE5A04"/>
    <w:rsid w:val="00CE5A27"/>
    <w:rsid w:val="00CE5A2A"/>
    <w:rsid w:val="00CE5A2B"/>
    <w:rsid w:val="00CE5B03"/>
    <w:rsid w:val="00CE5B52"/>
    <w:rsid w:val="00CE5BF9"/>
    <w:rsid w:val="00CE5C13"/>
    <w:rsid w:val="00CE5C5B"/>
    <w:rsid w:val="00CE5D34"/>
    <w:rsid w:val="00CE600D"/>
    <w:rsid w:val="00CE6176"/>
    <w:rsid w:val="00CE6221"/>
    <w:rsid w:val="00CE6332"/>
    <w:rsid w:val="00CE6356"/>
    <w:rsid w:val="00CE637A"/>
    <w:rsid w:val="00CE650E"/>
    <w:rsid w:val="00CE660E"/>
    <w:rsid w:val="00CE6654"/>
    <w:rsid w:val="00CE66B0"/>
    <w:rsid w:val="00CE69D8"/>
    <w:rsid w:val="00CE6A81"/>
    <w:rsid w:val="00CE6B19"/>
    <w:rsid w:val="00CE6CF8"/>
    <w:rsid w:val="00CE6D1B"/>
    <w:rsid w:val="00CE7126"/>
    <w:rsid w:val="00CE7285"/>
    <w:rsid w:val="00CE72E3"/>
    <w:rsid w:val="00CE7363"/>
    <w:rsid w:val="00CE7434"/>
    <w:rsid w:val="00CE755F"/>
    <w:rsid w:val="00CE757F"/>
    <w:rsid w:val="00CE7598"/>
    <w:rsid w:val="00CE7620"/>
    <w:rsid w:val="00CE77D4"/>
    <w:rsid w:val="00CE78EE"/>
    <w:rsid w:val="00CE790B"/>
    <w:rsid w:val="00CE7A1E"/>
    <w:rsid w:val="00CE7CC9"/>
    <w:rsid w:val="00CE7EA5"/>
    <w:rsid w:val="00CF003C"/>
    <w:rsid w:val="00CF0136"/>
    <w:rsid w:val="00CF017E"/>
    <w:rsid w:val="00CF0336"/>
    <w:rsid w:val="00CF03B0"/>
    <w:rsid w:val="00CF03D3"/>
    <w:rsid w:val="00CF03DC"/>
    <w:rsid w:val="00CF05B0"/>
    <w:rsid w:val="00CF0628"/>
    <w:rsid w:val="00CF0629"/>
    <w:rsid w:val="00CF0848"/>
    <w:rsid w:val="00CF0AA5"/>
    <w:rsid w:val="00CF0AC2"/>
    <w:rsid w:val="00CF0AF5"/>
    <w:rsid w:val="00CF0C16"/>
    <w:rsid w:val="00CF0F87"/>
    <w:rsid w:val="00CF0FCD"/>
    <w:rsid w:val="00CF103A"/>
    <w:rsid w:val="00CF14EE"/>
    <w:rsid w:val="00CF15D3"/>
    <w:rsid w:val="00CF1633"/>
    <w:rsid w:val="00CF166D"/>
    <w:rsid w:val="00CF171A"/>
    <w:rsid w:val="00CF1789"/>
    <w:rsid w:val="00CF181E"/>
    <w:rsid w:val="00CF1A5B"/>
    <w:rsid w:val="00CF1C8A"/>
    <w:rsid w:val="00CF1D7C"/>
    <w:rsid w:val="00CF1EF2"/>
    <w:rsid w:val="00CF1EF9"/>
    <w:rsid w:val="00CF2085"/>
    <w:rsid w:val="00CF21EE"/>
    <w:rsid w:val="00CF21FA"/>
    <w:rsid w:val="00CF24C6"/>
    <w:rsid w:val="00CF2511"/>
    <w:rsid w:val="00CF2516"/>
    <w:rsid w:val="00CF25C7"/>
    <w:rsid w:val="00CF2667"/>
    <w:rsid w:val="00CF26EA"/>
    <w:rsid w:val="00CF2750"/>
    <w:rsid w:val="00CF2F17"/>
    <w:rsid w:val="00CF2F9C"/>
    <w:rsid w:val="00CF2FAD"/>
    <w:rsid w:val="00CF2FCC"/>
    <w:rsid w:val="00CF2FD9"/>
    <w:rsid w:val="00CF30C0"/>
    <w:rsid w:val="00CF348F"/>
    <w:rsid w:val="00CF358F"/>
    <w:rsid w:val="00CF3595"/>
    <w:rsid w:val="00CF38F7"/>
    <w:rsid w:val="00CF3BC4"/>
    <w:rsid w:val="00CF3DDC"/>
    <w:rsid w:val="00CF3E2F"/>
    <w:rsid w:val="00CF3E4B"/>
    <w:rsid w:val="00CF4270"/>
    <w:rsid w:val="00CF4344"/>
    <w:rsid w:val="00CF43A5"/>
    <w:rsid w:val="00CF4448"/>
    <w:rsid w:val="00CF44FE"/>
    <w:rsid w:val="00CF45ED"/>
    <w:rsid w:val="00CF4617"/>
    <w:rsid w:val="00CF464B"/>
    <w:rsid w:val="00CF4679"/>
    <w:rsid w:val="00CF46FF"/>
    <w:rsid w:val="00CF4739"/>
    <w:rsid w:val="00CF47A5"/>
    <w:rsid w:val="00CF48EA"/>
    <w:rsid w:val="00CF4A03"/>
    <w:rsid w:val="00CF4A31"/>
    <w:rsid w:val="00CF4A3E"/>
    <w:rsid w:val="00CF4B54"/>
    <w:rsid w:val="00CF4BA9"/>
    <w:rsid w:val="00CF4BAF"/>
    <w:rsid w:val="00CF4D6B"/>
    <w:rsid w:val="00CF4DD8"/>
    <w:rsid w:val="00CF505B"/>
    <w:rsid w:val="00CF50DE"/>
    <w:rsid w:val="00CF5109"/>
    <w:rsid w:val="00CF526C"/>
    <w:rsid w:val="00CF5550"/>
    <w:rsid w:val="00CF5555"/>
    <w:rsid w:val="00CF55F2"/>
    <w:rsid w:val="00CF5604"/>
    <w:rsid w:val="00CF565F"/>
    <w:rsid w:val="00CF57C2"/>
    <w:rsid w:val="00CF57CE"/>
    <w:rsid w:val="00CF589B"/>
    <w:rsid w:val="00CF5A95"/>
    <w:rsid w:val="00CF5CC6"/>
    <w:rsid w:val="00CF5D3F"/>
    <w:rsid w:val="00CF5D40"/>
    <w:rsid w:val="00CF5E60"/>
    <w:rsid w:val="00CF6049"/>
    <w:rsid w:val="00CF60E0"/>
    <w:rsid w:val="00CF633B"/>
    <w:rsid w:val="00CF6671"/>
    <w:rsid w:val="00CF6771"/>
    <w:rsid w:val="00CF67AA"/>
    <w:rsid w:val="00CF68C9"/>
    <w:rsid w:val="00CF6AE5"/>
    <w:rsid w:val="00CF6E61"/>
    <w:rsid w:val="00CF6E7A"/>
    <w:rsid w:val="00CF6E88"/>
    <w:rsid w:val="00CF6E8A"/>
    <w:rsid w:val="00CF6F6D"/>
    <w:rsid w:val="00CF72C7"/>
    <w:rsid w:val="00CF757A"/>
    <w:rsid w:val="00CF75D2"/>
    <w:rsid w:val="00CF75FA"/>
    <w:rsid w:val="00CF77AE"/>
    <w:rsid w:val="00CF77F3"/>
    <w:rsid w:val="00CF77FA"/>
    <w:rsid w:val="00CF7AB4"/>
    <w:rsid w:val="00CF7BAE"/>
    <w:rsid w:val="00CF7D37"/>
    <w:rsid w:val="00CF7EE5"/>
    <w:rsid w:val="00D000E2"/>
    <w:rsid w:val="00D00206"/>
    <w:rsid w:val="00D0026E"/>
    <w:rsid w:val="00D002ED"/>
    <w:rsid w:val="00D0038F"/>
    <w:rsid w:val="00D005CC"/>
    <w:rsid w:val="00D00637"/>
    <w:rsid w:val="00D008D3"/>
    <w:rsid w:val="00D009E6"/>
    <w:rsid w:val="00D00C25"/>
    <w:rsid w:val="00D00C5A"/>
    <w:rsid w:val="00D00D06"/>
    <w:rsid w:val="00D00EB6"/>
    <w:rsid w:val="00D01218"/>
    <w:rsid w:val="00D012C4"/>
    <w:rsid w:val="00D01303"/>
    <w:rsid w:val="00D0137B"/>
    <w:rsid w:val="00D0141C"/>
    <w:rsid w:val="00D016C7"/>
    <w:rsid w:val="00D018F9"/>
    <w:rsid w:val="00D01976"/>
    <w:rsid w:val="00D019A2"/>
    <w:rsid w:val="00D01A17"/>
    <w:rsid w:val="00D01A22"/>
    <w:rsid w:val="00D01A2F"/>
    <w:rsid w:val="00D01B92"/>
    <w:rsid w:val="00D01EE5"/>
    <w:rsid w:val="00D01F79"/>
    <w:rsid w:val="00D01FAE"/>
    <w:rsid w:val="00D0204D"/>
    <w:rsid w:val="00D020DC"/>
    <w:rsid w:val="00D0219E"/>
    <w:rsid w:val="00D02318"/>
    <w:rsid w:val="00D02513"/>
    <w:rsid w:val="00D0251A"/>
    <w:rsid w:val="00D02546"/>
    <w:rsid w:val="00D02569"/>
    <w:rsid w:val="00D025D4"/>
    <w:rsid w:val="00D025DA"/>
    <w:rsid w:val="00D02B6C"/>
    <w:rsid w:val="00D02D34"/>
    <w:rsid w:val="00D02DA6"/>
    <w:rsid w:val="00D02E8F"/>
    <w:rsid w:val="00D030F8"/>
    <w:rsid w:val="00D03120"/>
    <w:rsid w:val="00D03243"/>
    <w:rsid w:val="00D03265"/>
    <w:rsid w:val="00D03451"/>
    <w:rsid w:val="00D036B3"/>
    <w:rsid w:val="00D036FA"/>
    <w:rsid w:val="00D0378B"/>
    <w:rsid w:val="00D03844"/>
    <w:rsid w:val="00D0384F"/>
    <w:rsid w:val="00D03986"/>
    <w:rsid w:val="00D03A28"/>
    <w:rsid w:val="00D03AB3"/>
    <w:rsid w:val="00D03B33"/>
    <w:rsid w:val="00D03ED3"/>
    <w:rsid w:val="00D03FA0"/>
    <w:rsid w:val="00D03FF9"/>
    <w:rsid w:val="00D0406E"/>
    <w:rsid w:val="00D04082"/>
    <w:rsid w:val="00D041EC"/>
    <w:rsid w:val="00D043A2"/>
    <w:rsid w:val="00D043C7"/>
    <w:rsid w:val="00D045E1"/>
    <w:rsid w:val="00D04653"/>
    <w:rsid w:val="00D046B3"/>
    <w:rsid w:val="00D047A4"/>
    <w:rsid w:val="00D047FB"/>
    <w:rsid w:val="00D04AB9"/>
    <w:rsid w:val="00D04B64"/>
    <w:rsid w:val="00D04CD6"/>
    <w:rsid w:val="00D04D2E"/>
    <w:rsid w:val="00D04DDC"/>
    <w:rsid w:val="00D05691"/>
    <w:rsid w:val="00D056DF"/>
    <w:rsid w:val="00D057D8"/>
    <w:rsid w:val="00D058B7"/>
    <w:rsid w:val="00D059B7"/>
    <w:rsid w:val="00D059F4"/>
    <w:rsid w:val="00D05A16"/>
    <w:rsid w:val="00D05A8A"/>
    <w:rsid w:val="00D05AB0"/>
    <w:rsid w:val="00D05B65"/>
    <w:rsid w:val="00D05B84"/>
    <w:rsid w:val="00D05C68"/>
    <w:rsid w:val="00D05C8B"/>
    <w:rsid w:val="00D05D5A"/>
    <w:rsid w:val="00D05FCE"/>
    <w:rsid w:val="00D061EB"/>
    <w:rsid w:val="00D061F7"/>
    <w:rsid w:val="00D06275"/>
    <w:rsid w:val="00D06433"/>
    <w:rsid w:val="00D0648B"/>
    <w:rsid w:val="00D06501"/>
    <w:rsid w:val="00D06707"/>
    <w:rsid w:val="00D06867"/>
    <w:rsid w:val="00D06920"/>
    <w:rsid w:val="00D06965"/>
    <w:rsid w:val="00D06B94"/>
    <w:rsid w:val="00D06D87"/>
    <w:rsid w:val="00D06F7E"/>
    <w:rsid w:val="00D06F7F"/>
    <w:rsid w:val="00D06FA8"/>
    <w:rsid w:val="00D071C2"/>
    <w:rsid w:val="00D073ED"/>
    <w:rsid w:val="00D073EE"/>
    <w:rsid w:val="00D074E1"/>
    <w:rsid w:val="00D075C5"/>
    <w:rsid w:val="00D07775"/>
    <w:rsid w:val="00D077EA"/>
    <w:rsid w:val="00D07BA2"/>
    <w:rsid w:val="00D07DC9"/>
    <w:rsid w:val="00D07EB0"/>
    <w:rsid w:val="00D07F06"/>
    <w:rsid w:val="00D100CE"/>
    <w:rsid w:val="00D10597"/>
    <w:rsid w:val="00D107C0"/>
    <w:rsid w:val="00D10A3F"/>
    <w:rsid w:val="00D10BE7"/>
    <w:rsid w:val="00D10C2B"/>
    <w:rsid w:val="00D10CDE"/>
    <w:rsid w:val="00D10E2B"/>
    <w:rsid w:val="00D110BC"/>
    <w:rsid w:val="00D110C9"/>
    <w:rsid w:val="00D111ED"/>
    <w:rsid w:val="00D11281"/>
    <w:rsid w:val="00D11301"/>
    <w:rsid w:val="00D113B7"/>
    <w:rsid w:val="00D1155F"/>
    <w:rsid w:val="00D1174E"/>
    <w:rsid w:val="00D11812"/>
    <w:rsid w:val="00D11832"/>
    <w:rsid w:val="00D11843"/>
    <w:rsid w:val="00D118B2"/>
    <w:rsid w:val="00D11A68"/>
    <w:rsid w:val="00D11AE8"/>
    <w:rsid w:val="00D11D54"/>
    <w:rsid w:val="00D11D96"/>
    <w:rsid w:val="00D120A0"/>
    <w:rsid w:val="00D120DC"/>
    <w:rsid w:val="00D12139"/>
    <w:rsid w:val="00D12190"/>
    <w:rsid w:val="00D121DF"/>
    <w:rsid w:val="00D121F2"/>
    <w:rsid w:val="00D12308"/>
    <w:rsid w:val="00D12548"/>
    <w:rsid w:val="00D1273E"/>
    <w:rsid w:val="00D1279B"/>
    <w:rsid w:val="00D12923"/>
    <w:rsid w:val="00D12AF1"/>
    <w:rsid w:val="00D12BE8"/>
    <w:rsid w:val="00D12CEB"/>
    <w:rsid w:val="00D12E73"/>
    <w:rsid w:val="00D12F26"/>
    <w:rsid w:val="00D1306B"/>
    <w:rsid w:val="00D13275"/>
    <w:rsid w:val="00D13447"/>
    <w:rsid w:val="00D1346C"/>
    <w:rsid w:val="00D13577"/>
    <w:rsid w:val="00D1368D"/>
    <w:rsid w:val="00D13834"/>
    <w:rsid w:val="00D138DC"/>
    <w:rsid w:val="00D139A3"/>
    <w:rsid w:val="00D139F3"/>
    <w:rsid w:val="00D13A36"/>
    <w:rsid w:val="00D13C46"/>
    <w:rsid w:val="00D13C81"/>
    <w:rsid w:val="00D13D0C"/>
    <w:rsid w:val="00D13DF9"/>
    <w:rsid w:val="00D13E9E"/>
    <w:rsid w:val="00D13EFF"/>
    <w:rsid w:val="00D140A7"/>
    <w:rsid w:val="00D14201"/>
    <w:rsid w:val="00D14224"/>
    <w:rsid w:val="00D14243"/>
    <w:rsid w:val="00D14490"/>
    <w:rsid w:val="00D1449B"/>
    <w:rsid w:val="00D1471A"/>
    <w:rsid w:val="00D147D8"/>
    <w:rsid w:val="00D14C09"/>
    <w:rsid w:val="00D14C60"/>
    <w:rsid w:val="00D14E9A"/>
    <w:rsid w:val="00D14F2E"/>
    <w:rsid w:val="00D14FBA"/>
    <w:rsid w:val="00D1503E"/>
    <w:rsid w:val="00D15153"/>
    <w:rsid w:val="00D151AA"/>
    <w:rsid w:val="00D15367"/>
    <w:rsid w:val="00D15381"/>
    <w:rsid w:val="00D15778"/>
    <w:rsid w:val="00D157E5"/>
    <w:rsid w:val="00D15929"/>
    <w:rsid w:val="00D15938"/>
    <w:rsid w:val="00D1595B"/>
    <w:rsid w:val="00D159BE"/>
    <w:rsid w:val="00D15B44"/>
    <w:rsid w:val="00D15B68"/>
    <w:rsid w:val="00D15BC8"/>
    <w:rsid w:val="00D15CCB"/>
    <w:rsid w:val="00D15E56"/>
    <w:rsid w:val="00D162DE"/>
    <w:rsid w:val="00D16353"/>
    <w:rsid w:val="00D16520"/>
    <w:rsid w:val="00D166D7"/>
    <w:rsid w:val="00D1676F"/>
    <w:rsid w:val="00D1690D"/>
    <w:rsid w:val="00D16A51"/>
    <w:rsid w:val="00D16BD2"/>
    <w:rsid w:val="00D16CBC"/>
    <w:rsid w:val="00D16E18"/>
    <w:rsid w:val="00D16EDF"/>
    <w:rsid w:val="00D1703D"/>
    <w:rsid w:val="00D1726B"/>
    <w:rsid w:val="00D173E3"/>
    <w:rsid w:val="00D174D8"/>
    <w:rsid w:val="00D174E2"/>
    <w:rsid w:val="00D17698"/>
    <w:rsid w:val="00D17747"/>
    <w:rsid w:val="00D179A7"/>
    <w:rsid w:val="00D179F0"/>
    <w:rsid w:val="00D17A20"/>
    <w:rsid w:val="00D17AAB"/>
    <w:rsid w:val="00D17B1F"/>
    <w:rsid w:val="00D17B37"/>
    <w:rsid w:val="00D17C90"/>
    <w:rsid w:val="00D17E95"/>
    <w:rsid w:val="00D17F51"/>
    <w:rsid w:val="00D20073"/>
    <w:rsid w:val="00D202E4"/>
    <w:rsid w:val="00D202E6"/>
    <w:rsid w:val="00D20338"/>
    <w:rsid w:val="00D20583"/>
    <w:rsid w:val="00D20A2A"/>
    <w:rsid w:val="00D20B93"/>
    <w:rsid w:val="00D20DCC"/>
    <w:rsid w:val="00D20DE3"/>
    <w:rsid w:val="00D20E8B"/>
    <w:rsid w:val="00D2109E"/>
    <w:rsid w:val="00D2115C"/>
    <w:rsid w:val="00D21171"/>
    <w:rsid w:val="00D2122E"/>
    <w:rsid w:val="00D2134B"/>
    <w:rsid w:val="00D21430"/>
    <w:rsid w:val="00D21443"/>
    <w:rsid w:val="00D214B4"/>
    <w:rsid w:val="00D2168D"/>
    <w:rsid w:val="00D21720"/>
    <w:rsid w:val="00D217AE"/>
    <w:rsid w:val="00D21842"/>
    <w:rsid w:val="00D21ABB"/>
    <w:rsid w:val="00D21D6E"/>
    <w:rsid w:val="00D22223"/>
    <w:rsid w:val="00D2240D"/>
    <w:rsid w:val="00D224DE"/>
    <w:rsid w:val="00D225DB"/>
    <w:rsid w:val="00D226E6"/>
    <w:rsid w:val="00D2273B"/>
    <w:rsid w:val="00D22770"/>
    <w:rsid w:val="00D227BF"/>
    <w:rsid w:val="00D228D7"/>
    <w:rsid w:val="00D22958"/>
    <w:rsid w:val="00D22A17"/>
    <w:rsid w:val="00D22ABD"/>
    <w:rsid w:val="00D22BA4"/>
    <w:rsid w:val="00D22CD8"/>
    <w:rsid w:val="00D22DE1"/>
    <w:rsid w:val="00D22E16"/>
    <w:rsid w:val="00D22E97"/>
    <w:rsid w:val="00D22EA3"/>
    <w:rsid w:val="00D22EB4"/>
    <w:rsid w:val="00D22ED7"/>
    <w:rsid w:val="00D22F4B"/>
    <w:rsid w:val="00D22F4C"/>
    <w:rsid w:val="00D2307A"/>
    <w:rsid w:val="00D2312E"/>
    <w:rsid w:val="00D23362"/>
    <w:rsid w:val="00D2356B"/>
    <w:rsid w:val="00D23677"/>
    <w:rsid w:val="00D23685"/>
    <w:rsid w:val="00D237D0"/>
    <w:rsid w:val="00D237D5"/>
    <w:rsid w:val="00D238CA"/>
    <w:rsid w:val="00D23A6A"/>
    <w:rsid w:val="00D23B95"/>
    <w:rsid w:val="00D23BF1"/>
    <w:rsid w:val="00D23E0A"/>
    <w:rsid w:val="00D23E42"/>
    <w:rsid w:val="00D24520"/>
    <w:rsid w:val="00D245DB"/>
    <w:rsid w:val="00D2466F"/>
    <w:rsid w:val="00D2493B"/>
    <w:rsid w:val="00D24A8D"/>
    <w:rsid w:val="00D24AB1"/>
    <w:rsid w:val="00D24AF2"/>
    <w:rsid w:val="00D24B1C"/>
    <w:rsid w:val="00D24B36"/>
    <w:rsid w:val="00D24C29"/>
    <w:rsid w:val="00D24D61"/>
    <w:rsid w:val="00D24DD3"/>
    <w:rsid w:val="00D24E95"/>
    <w:rsid w:val="00D24F2B"/>
    <w:rsid w:val="00D25101"/>
    <w:rsid w:val="00D251B9"/>
    <w:rsid w:val="00D2528F"/>
    <w:rsid w:val="00D252F4"/>
    <w:rsid w:val="00D2545D"/>
    <w:rsid w:val="00D2567E"/>
    <w:rsid w:val="00D2591D"/>
    <w:rsid w:val="00D25AB2"/>
    <w:rsid w:val="00D25D6C"/>
    <w:rsid w:val="00D25E7F"/>
    <w:rsid w:val="00D25E86"/>
    <w:rsid w:val="00D25F53"/>
    <w:rsid w:val="00D262D2"/>
    <w:rsid w:val="00D26585"/>
    <w:rsid w:val="00D2663E"/>
    <w:rsid w:val="00D266F5"/>
    <w:rsid w:val="00D26BAD"/>
    <w:rsid w:val="00D26D00"/>
    <w:rsid w:val="00D26D11"/>
    <w:rsid w:val="00D26ED1"/>
    <w:rsid w:val="00D26FB8"/>
    <w:rsid w:val="00D27017"/>
    <w:rsid w:val="00D27099"/>
    <w:rsid w:val="00D27721"/>
    <w:rsid w:val="00D27734"/>
    <w:rsid w:val="00D2781B"/>
    <w:rsid w:val="00D27887"/>
    <w:rsid w:val="00D27907"/>
    <w:rsid w:val="00D27D91"/>
    <w:rsid w:val="00D27EF6"/>
    <w:rsid w:val="00D27EFB"/>
    <w:rsid w:val="00D27F8F"/>
    <w:rsid w:val="00D3010B"/>
    <w:rsid w:val="00D301BF"/>
    <w:rsid w:val="00D3034B"/>
    <w:rsid w:val="00D303B2"/>
    <w:rsid w:val="00D3055F"/>
    <w:rsid w:val="00D30680"/>
    <w:rsid w:val="00D30686"/>
    <w:rsid w:val="00D307BE"/>
    <w:rsid w:val="00D307DB"/>
    <w:rsid w:val="00D307E1"/>
    <w:rsid w:val="00D3098D"/>
    <w:rsid w:val="00D309CF"/>
    <w:rsid w:val="00D30AEF"/>
    <w:rsid w:val="00D30B89"/>
    <w:rsid w:val="00D30BBE"/>
    <w:rsid w:val="00D30CC3"/>
    <w:rsid w:val="00D30D5F"/>
    <w:rsid w:val="00D30EDE"/>
    <w:rsid w:val="00D3116C"/>
    <w:rsid w:val="00D31489"/>
    <w:rsid w:val="00D3153A"/>
    <w:rsid w:val="00D316BB"/>
    <w:rsid w:val="00D3177C"/>
    <w:rsid w:val="00D31787"/>
    <w:rsid w:val="00D31821"/>
    <w:rsid w:val="00D31873"/>
    <w:rsid w:val="00D31A63"/>
    <w:rsid w:val="00D31D26"/>
    <w:rsid w:val="00D31EEF"/>
    <w:rsid w:val="00D31FF2"/>
    <w:rsid w:val="00D32459"/>
    <w:rsid w:val="00D32963"/>
    <w:rsid w:val="00D32A9E"/>
    <w:rsid w:val="00D32EBC"/>
    <w:rsid w:val="00D32FFD"/>
    <w:rsid w:val="00D3307F"/>
    <w:rsid w:val="00D33623"/>
    <w:rsid w:val="00D33668"/>
    <w:rsid w:val="00D338A1"/>
    <w:rsid w:val="00D33921"/>
    <w:rsid w:val="00D33A53"/>
    <w:rsid w:val="00D33CAF"/>
    <w:rsid w:val="00D33CCF"/>
    <w:rsid w:val="00D33D99"/>
    <w:rsid w:val="00D33E42"/>
    <w:rsid w:val="00D33F34"/>
    <w:rsid w:val="00D340E3"/>
    <w:rsid w:val="00D34516"/>
    <w:rsid w:val="00D34575"/>
    <w:rsid w:val="00D34635"/>
    <w:rsid w:val="00D3471A"/>
    <w:rsid w:val="00D34725"/>
    <w:rsid w:val="00D34830"/>
    <w:rsid w:val="00D3497C"/>
    <w:rsid w:val="00D34A28"/>
    <w:rsid w:val="00D34B1B"/>
    <w:rsid w:val="00D34BA0"/>
    <w:rsid w:val="00D34D2A"/>
    <w:rsid w:val="00D34D3F"/>
    <w:rsid w:val="00D34F68"/>
    <w:rsid w:val="00D35400"/>
    <w:rsid w:val="00D354AB"/>
    <w:rsid w:val="00D35A59"/>
    <w:rsid w:val="00D35B2E"/>
    <w:rsid w:val="00D35BBA"/>
    <w:rsid w:val="00D36113"/>
    <w:rsid w:val="00D3613E"/>
    <w:rsid w:val="00D36293"/>
    <w:rsid w:val="00D366F0"/>
    <w:rsid w:val="00D3674B"/>
    <w:rsid w:val="00D36990"/>
    <w:rsid w:val="00D36A11"/>
    <w:rsid w:val="00D36A4A"/>
    <w:rsid w:val="00D36A87"/>
    <w:rsid w:val="00D36B76"/>
    <w:rsid w:val="00D36B9E"/>
    <w:rsid w:val="00D36C3D"/>
    <w:rsid w:val="00D36DC4"/>
    <w:rsid w:val="00D36EB6"/>
    <w:rsid w:val="00D3714E"/>
    <w:rsid w:val="00D371B9"/>
    <w:rsid w:val="00D371D9"/>
    <w:rsid w:val="00D372C1"/>
    <w:rsid w:val="00D372D3"/>
    <w:rsid w:val="00D372DA"/>
    <w:rsid w:val="00D3747D"/>
    <w:rsid w:val="00D3753D"/>
    <w:rsid w:val="00D37655"/>
    <w:rsid w:val="00D377D7"/>
    <w:rsid w:val="00D379F6"/>
    <w:rsid w:val="00D37AD6"/>
    <w:rsid w:val="00D37C15"/>
    <w:rsid w:val="00D37C45"/>
    <w:rsid w:val="00D37D48"/>
    <w:rsid w:val="00D400E7"/>
    <w:rsid w:val="00D40193"/>
    <w:rsid w:val="00D40419"/>
    <w:rsid w:val="00D40423"/>
    <w:rsid w:val="00D405B4"/>
    <w:rsid w:val="00D4071F"/>
    <w:rsid w:val="00D40730"/>
    <w:rsid w:val="00D40733"/>
    <w:rsid w:val="00D40852"/>
    <w:rsid w:val="00D40966"/>
    <w:rsid w:val="00D40977"/>
    <w:rsid w:val="00D40A15"/>
    <w:rsid w:val="00D40B0E"/>
    <w:rsid w:val="00D40BB3"/>
    <w:rsid w:val="00D40D25"/>
    <w:rsid w:val="00D40F5A"/>
    <w:rsid w:val="00D41220"/>
    <w:rsid w:val="00D413BA"/>
    <w:rsid w:val="00D413C5"/>
    <w:rsid w:val="00D41450"/>
    <w:rsid w:val="00D41520"/>
    <w:rsid w:val="00D41589"/>
    <w:rsid w:val="00D4185E"/>
    <w:rsid w:val="00D41891"/>
    <w:rsid w:val="00D41A22"/>
    <w:rsid w:val="00D41BC6"/>
    <w:rsid w:val="00D41BF2"/>
    <w:rsid w:val="00D41D65"/>
    <w:rsid w:val="00D41E13"/>
    <w:rsid w:val="00D41F22"/>
    <w:rsid w:val="00D41F71"/>
    <w:rsid w:val="00D41FC6"/>
    <w:rsid w:val="00D41FD3"/>
    <w:rsid w:val="00D4205A"/>
    <w:rsid w:val="00D4210D"/>
    <w:rsid w:val="00D42262"/>
    <w:rsid w:val="00D424B8"/>
    <w:rsid w:val="00D4258C"/>
    <w:rsid w:val="00D426C8"/>
    <w:rsid w:val="00D42916"/>
    <w:rsid w:val="00D42EDA"/>
    <w:rsid w:val="00D43007"/>
    <w:rsid w:val="00D43033"/>
    <w:rsid w:val="00D43188"/>
    <w:rsid w:val="00D43211"/>
    <w:rsid w:val="00D43227"/>
    <w:rsid w:val="00D432FD"/>
    <w:rsid w:val="00D4331F"/>
    <w:rsid w:val="00D43402"/>
    <w:rsid w:val="00D43421"/>
    <w:rsid w:val="00D43445"/>
    <w:rsid w:val="00D43469"/>
    <w:rsid w:val="00D43744"/>
    <w:rsid w:val="00D439D1"/>
    <w:rsid w:val="00D43A8E"/>
    <w:rsid w:val="00D43BAA"/>
    <w:rsid w:val="00D43D0C"/>
    <w:rsid w:val="00D43E69"/>
    <w:rsid w:val="00D43F10"/>
    <w:rsid w:val="00D43FA8"/>
    <w:rsid w:val="00D4416D"/>
    <w:rsid w:val="00D442AB"/>
    <w:rsid w:val="00D44420"/>
    <w:rsid w:val="00D4447C"/>
    <w:rsid w:val="00D44486"/>
    <w:rsid w:val="00D44887"/>
    <w:rsid w:val="00D44BD0"/>
    <w:rsid w:val="00D44BE0"/>
    <w:rsid w:val="00D44C33"/>
    <w:rsid w:val="00D44D10"/>
    <w:rsid w:val="00D44D6B"/>
    <w:rsid w:val="00D44D89"/>
    <w:rsid w:val="00D44E15"/>
    <w:rsid w:val="00D44FE9"/>
    <w:rsid w:val="00D45062"/>
    <w:rsid w:val="00D451FE"/>
    <w:rsid w:val="00D4554C"/>
    <w:rsid w:val="00D456EA"/>
    <w:rsid w:val="00D457A0"/>
    <w:rsid w:val="00D459BE"/>
    <w:rsid w:val="00D459F9"/>
    <w:rsid w:val="00D45CA7"/>
    <w:rsid w:val="00D45DC1"/>
    <w:rsid w:val="00D45E75"/>
    <w:rsid w:val="00D46074"/>
    <w:rsid w:val="00D4615E"/>
    <w:rsid w:val="00D46303"/>
    <w:rsid w:val="00D464D6"/>
    <w:rsid w:val="00D46684"/>
    <w:rsid w:val="00D46727"/>
    <w:rsid w:val="00D46832"/>
    <w:rsid w:val="00D46BF5"/>
    <w:rsid w:val="00D46BFB"/>
    <w:rsid w:val="00D46C6C"/>
    <w:rsid w:val="00D46DCC"/>
    <w:rsid w:val="00D46EF1"/>
    <w:rsid w:val="00D46EFB"/>
    <w:rsid w:val="00D46F57"/>
    <w:rsid w:val="00D470A6"/>
    <w:rsid w:val="00D4711C"/>
    <w:rsid w:val="00D478B6"/>
    <w:rsid w:val="00D479B8"/>
    <w:rsid w:val="00D479D4"/>
    <w:rsid w:val="00D47A04"/>
    <w:rsid w:val="00D47A29"/>
    <w:rsid w:val="00D47BE0"/>
    <w:rsid w:val="00D47C05"/>
    <w:rsid w:val="00D47D8D"/>
    <w:rsid w:val="00D47EBD"/>
    <w:rsid w:val="00D47EFC"/>
    <w:rsid w:val="00D5011D"/>
    <w:rsid w:val="00D502B0"/>
    <w:rsid w:val="00D5072A"/>
    <w:rsid w:val="00D508FF"/>
    <w:rsid w:val="00D50A1E"/>
    <w:rsid w:val="00D50A8D"/>
    <w:rsid w:val="00D50B02"/>
    <w:rsid w:val="00D50C0C"/>
    <w:rsid w:val="00D50DC8"/>
    <w:rsid w:val="00D50DD3"/>
    <w:rsid w:val="00D50EE5"/>
    <w:rsid w:val="00D50F05"/>
    <w:rsid w:val="00D5111E"/>
    <w:rsid w:val="00D5135F"/>
    <w:rsid w:val="00D51400"/>
    <w:rsid w:val="00D514EB"/>
    <w:rsid w:val="00D51976"/>
    <w:rsid w:val="00D51B68"/>
    <w:rsid w:val="00D5218F"/>
    <w:rsid w:val="00D52232"/>
    <w:rsid w:val="00D5224B"/>
    <w:rsid w:val="00D525B2"/>
    <w:rsid w:val="00D527FD"/>
    <w:rsid w:val="00D5286F"/>
    <w:rsid w:val="00D52883"/>
    <w:rsid w:val="00D528AB"/>
    <w:rsid w:val="00D528AC"/>
    <w:rsid w:val="00D52915"/>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663"/>
    <w:rsid w:val="00D5366E"/>
    <w:rsid w:val="00D53684"/>
    <w:rsid w:val="00D538DD"/>
    <w:rsid w:val="00D53BCE"/>
    <w:rsid w:val="00D53C97"/>
    <w:rsid w:val="00D53D8A"/>
    <w:rsid w:val="00D53DC6"/>
    <w:rsid w:val="00D53E13"/>
    <w:rsid w:val="00D53E84"/>
    <w:rsid w:val="00D53FD8"/>
    <w:rsid w:val="00D54105"/>
    <w:rsid w:val="00D542B2"/>
    <w:rsid w:val="00D54543"/>
    <w:rsid w:val="00D5469C"/>
    <w:rsid w:val="00D5476D"/>
    <w:rsid w:val="00D54981"/>
    <w:rsid w:val="00D54B7B"/>
    <w:rsid w:val="00D54DC4"/>
    <w:rsid w:val="00D54DEF"/>
    <w:rsid w:val="00D54EAD"/>
    <w:rsid w:val="00D55055"/>
    <w:rsid w:val="00D55312"/>
    <w:rsid w:val="00D55406"/>
    <w:rsid w:val="00D5543C"/>
    <w:rsid w:val="00D554F4"/>
    <w:rsid w:val="00D55540"/>
    <w:rsid w:val="00D5572E"/>
    <w:rsid w:val="00D558E0"/>
    <w:rsid w:val="00D55909"/>
    <w:rsid w:val="00D559CD"/>
    <w:rsid w:val="00D55A5B"/>
    <w:rsid w:val="00D55AAC"/>
    <w:rsid w:val="00D55C5F"/>
    <w:rsid w:val="00D55D0C"/>
    <w:rsid w:val="00D55EFA"/>
    <w:rsid w:val="00D5622D"/>
    <w:rsid w:val="00D563E9"/>
    <w:rsid w:val="00D5644B"/>
    <w:rsid w:val="00D56517"/>
    <w:rsid w:val="00D566CE"/>
    <w:rsid w:val="00D56983"/>
    <w:rsid w:val="00D56A4C"/>
    <w:rsid w:val="00D56D63"/>
    <w:rsid w:val="00D56F1F"/>
    <w:rsid w:val="00D570B9"/>
    <w:rsid w:val="00D57169"/>
    <w:rsid w:val="00D572F7"/>
    <w:rsid w:val="00D573F2"/>
    <w:rsid w:val="00D5742E"/>
    <w:rsid w:val="00D57588"/>
    <w:rsid w:val="00D57A95"/>
    <w:rsid w:val="00D57AA0"/>
    <w:rsid w:val="00D57BD4"/>
    <w:rsid w:val="00D57C36"/>
    <w:rsid w:val="00D57C7B"/>
    <w:rsid w:val="00D57DB1"/>
    <w:rsid w:val="00D57FB1"/>
    <w:rsid w:val="00D60111"/>
    <w:rsid w:val="00D60237"/>
    <w:rsid w:val="00D6052D"/>
    <w:rsid w:val="00D605A6"/>
    <w:rsid w:val="00D60872"/>
    <w:rsid w:val="00D60956"/>
    <w:rsid w:val="00D60A11"/>
    <w:rsid w:val="00D60AB8"/>
    <w:rsid w:val="00D60B8D"/>
    <w:rsid w:val="00D60BA2"/>
    <w:rsid w:val="00D60C9C"/>
    <w:rsid w:val="00D60CDE"/>
    <w:rsid w:val="00D60D83"/>
    <w:rsid w:val="00D60E6C"/>
    <w:rsid w:val="00D60ED7"/>
    <w:rsid w:val="00D61011"/>
    <w:rsid w:val="00D611BE"/>
    <w:rsid w:val="00D611FA"/>
    <w:rsid w:val="00D6131C"/>
    <w:rsid w:val="00D61376"/>
    <w:rsid w:val="00D614D2"/>
    <w:rsid w:val="00D615DE"/>
    <w:rsid w:val="00D6163D"/>
    <w:rsid w:val="00D61695"/>
    <w:rsid w:val="00D6181D"/>
    <w:rsid w:val="00D618F5"/>
    <w:rsid w:val="00D6194A"/>
    <w:rsid w:val="00D61A9B"/>
    <w:rsid w:val="00D61C6A"/>
    <w:rsid w:val="00D61DCE"/>
    <w:rsid w:val="00D61EC7"/>
    <w:rsid w:val="00D61FCC"/>
    <w:rsid w:val="00D624B8"/>
    <w:rsid w:val="00D62608"/>
    <w:rsid w:val="00D62691"/>
    <w:rsid w:val="00D626BB"/>
    <w:rsid w:val="00D62746"/>
    <w:rsid w:val="00D6274C"/>
    <w:rsid w:val="00D6281E"/>
    <w:rsid w:val="00D62892"/>
    <w:rsid w:val="00D62920"/>
    <w:rsid w:val="00D629D9"/>
    <w:rsid w:val="00D62A25"/>
    <w:rsid w:val="00D62C0A"/>
    <w:rsid w:val="00D631E8"/>
    <w:rsid w:val="00D6334B"/>
    <w:rsid w:val="00D6346D"/>
    <w:rsid w:val="00D6347F"/>
    <w:rsid w:val="00D634E4"/>
    <w:rsid w:val="00D63560"/>
    <w:rsid w:val="00D636D4"/>
    <w:rsid w:val="00D637CB"/>
    <w:rsid w:val="00D639E7"/>
    <w:rsid w:val="00D63A04"/>
    <w:rsid w:val="00D63A28"/>
    <w:rsid w:val="00D63AC8"/>
    <w:rsid w:val="00D63ACC"/>
    <w:rsid w:val="00D63B5E"/>
    <w:rsid w:val="00D63C6A"/>
    <w:rsid w:val="00D63E10"/>
    <w:rsid w:val="00D63EC4"/>
    <w:rsid w:val="00D63F97"/>
    <w:rsid w:val="00D64026"/>
    <w:rsid w:val="00D6425A"/>
    <w:rsid w:val="00D643DE"/>
    <w:rsid w:val="00D645CC"/>
    <w:rsid w:val="00D645E3"/>
    <w:rsid w:val="00D645F5"/>
    <w:rsid w:val="00D64602"/>
    <w:rsid w:val="00D64603"/>
    <w:rsid w:val="00D6470D"/>
    <w:rsid w:val="00D64742"/>
    <w:rsid w:val="00D64BF8"/>
    <w:rsid w:val="00D64CB3"/>
    <w:rsid w:val="00D64EFF"/>
    <w:rsid w:val="00D64F00"/>
    <w:rsid w:val="00D64FFB"/>
    <w:rsid w:val="00D653E6"/>
    <w:rsid w:val="00D653ED"/>
    <w:rsid w:val="00D65528"/>
    <w:rsid w:val="00D65912"/>
    <w:rsid w:val="00D65994"/>
    <w:rsid w:val="00D65B58"/>
    <w:rsid w:val="00D65DE6"/>
    <w:rsid w:val="00D65EB5"/>
    <w:rsid w:val="00D660E4"/>
    <w:rsid w:val="00D66426"/>
    <w:rsid w:val="00D6661A"/>
    <w:rsid w:val="00D668C2"/>
    <w:rsid w:val="00D6690E"/>
    <w:rsid w:val="00D6692D"/>
    <w:rsid w:val="00D669DF"/>
    <w:rsid w:val="00D66B07"/>
    <w:rsid w:val="00D66B26"/>
    <w:rsid w:val="00D66B2D"/>
    <w:rsid w:val="00D66DDF"/>
    <w:rsid w:val="00D66F2D"/>
    <w:rsid w:val="00D672A0"/>
    <w:rsid w:val="00D67A7F"/>
    <w:rsid w:val="00D67ABF"/>
    <w:rsid w:val="00D67E3C"/>
    <w:rsid w:val="00D67ED7"/>
    <w:rsid w:val="00D70053"/>
    <w:rsid w:val="00D7005B"/>
    <w:rsid w:val="00D7010D"/>
    <w:rsid w:val="00D70208"/>
    <w:rsid w:val="00D70335"/>
    <w:rsid w:val="00D703CA"/>
    <w:rsid w:val="00D7047B"/>
    <w:rsid w:val="00D704F2"/>
    <w:rsid w:val="00D705B9"/>
    <w:rsid w:val="00D707F1"/>
    <w:rsid w:val="00D70810"/>
    <w:rsid w:val="00D70836"/>
    <w:rsid w:val="00D70952"/>
    <w:rsid w:val="00D70BFB"/>
    <w:rsid w:val="00D70D92"/>
    <w:rsid w:val="00D70E7D"/>
    <w:rsid w:val="00D70E8F"/>
    <w:rsid w:val="00D70EF8"/>
    <w:rsid w:val="00D71004"/>
    <w:rsid w:val="00D71179"/>
    <w:rsid w:val="00D711AD"/>
    <w:rsid w:val="00D7131D"/>
    <w:rsid w:val="00D715ED"/>
    <w:rsid w:val="00D71706"/>
    <w:rsid w:val="00D717E3"/>
    <w:rsid w:val="00D719D7"/>
    <w:rsid w:val="00D71A59"/>
    <w:rsid w:val="00D71AF8"/>
    <w:rsid w:val="00D71CA3"/>
    <w:rsid w:val="00D71CC7"/>
    <w:rsid w:val="00D71D2A"/>
    <w:rsid w:val="00D71DD1"/>
    <w:rsid w:val="00D71ED4"/>
    <w:rsid w:val="00D71F1C"/>
    <w:rsid w:val="00D72331"/>
    <w:rsid w:val="00D72550"/>
    <w:rsid w:val="00D72666"/>
    <w:rsid w:val="00D72673"/>
    <w:rsid w:val="00D727AB"/>
    <w:rsid w:val="00D72820"/>
    <w:rsid w:val="00D72938"/>
    <w:rsid w:val="00D72C64"/>
    <w:rsid w:val="00D72D15"/>
    <w:rsid w:val="00D72DD6"/>
    <w:rsid w:val="00D72E02"/>
    <w:rsid w:val="00D730F4"/>
    <w:rsid w:val="00D73155"/>
    <w:rsid w:val="00D7325E"/>
    <w:rsid w:val="00D73590"/>
    <w:rsid w:val="00D73660"/>
    <w:rsid w:val="00D736DB"/>
    <w:rsid w:val="00D7374E"/>
    <w:rsid w:val="00D737AD"/>
    <w:rsid w:val="00D73920"/>
    <w:rsid w:val="00D73959"/>
    <w:rsid w:val="00D74006"/>
    <w:rsid w:val="00D74215"/>
    <w:rsid w:val="00D7424E"/>
    <w:rsid w:val="00D7429A"/>
    <w:rsid w:val="00D7429F"/>
    <w:rsid w:val="00D74419"/>
    <w:rsid w:val="00D744B7"/>
    <w:rsid w:val="00D747AA"/>
    <w:rsid w:val="00D74A37"/>
    <w:rsid w:val="00D74BFE"/>
    <w:rsid w:val="00D74D1D"/>
    <w:rsid w:val="00D74FD1"/>
    <w:rsid w:val="00D750C4"/>
    <w:rsid w:val="00D75231"/>
    <w:rsid w:val="00D7535F"/>
    <w:rsid w:val="00D753BC"/>
    <w:rsid w:val="00D75534"/>
    <w:rsid w:val="00D75733"/>
    <w:rsid w:val="00D7575E"/>
    <w:rsid w:val="00D75A4E"/>
    <w:rsid w:val="00D75DA1"/>
    <w:rsid w:val="00D75DBD"/>
    <w:rsid w:val="00D75EB9"/>
    <w:rsid w:val="00D75EDC"/>
    <w:rsid w:val="00D75F45"/>
    <w:rsid w:val="00D75FFF"/>
    <w:rsid w:val="00D76013"/>
    <w:rsid w:val="00D761B9"/>
    <w:rsid w:val="00D761FB"/>
    <w:rsid w:val="00D7645C"/>
    <w:rsid w:val="00D76526"/>
    <w:rsid w:val="00D765DC"/>
    <w:rsid w:val="00D76729"/>
    <w:rsid w:val="00D76926"/>
    <w:rsid w:val="00D7699A"/>
    <w:rsid w:val="00D76A22"/>
    <w:rsid w:val="00D76A96"/>
    <w:rsid w:val="00D76B72"/>
    <w:rsid w:val="00D76CA7"/>
    <w:rsid w:val="00D76CB3"/>
    <w:rsid w:val="00D76CEF"/>
    <w:rsid w:val="00D76EA0"/>
    <w:rsid w:val="00D76EAA"/>
    <w:rsid w:val="00D77051"/>
    <w:rsid w:val="00D770D8"/>
    <w:rsid w:val="00D770EE"/>
    <w:rsid w:val="00D7716A"/>
    <w:rsid w:val="00D7730D"/>
    <w:rsid w:val="00D77BC8"/>
    <w:rsid w:val="00D77CD8"/>
    <w:rsid w:val="00D77DFC"/>
    <w:rsid w:val="00D77E92"/>
    <w:rsid w:val="00D8009E"/>
    <w:rsid w:val="00D801F8"/>
    <w:rsid w:val="00D80292"/>
    <w:rsid w:val="00D803A6"/>
    <w:rsid w:val="00D80621"/>
    <w:rsid w:val="00D806AD"/>
    <w:rsid w:val="00D80879"/>
    <w:rsid w:val="00D808D3"/>
    <w:rsid w:val="00D80C77"/>
    <w:rsid w:val="00D80CC7"/>
    <w:rsid w:val="00D80D04"/>
    <w:rsid w:val="00D80DA5"/>
    <w:rsid w:val="00D80F15"/>
    <w:rsid w:val="00D80F3B"/>
    <w:rsid w:val="00D81161"/>
    <w:rsid w:val="00D81287"/>
    <w:rsid w:val="00D8151D"/>
    <w:rsid w:val="00D815E5"/>
    <w:rsid w:val="00D816CC"/>
    <w:rsid w:val="00D8181D"/>
    <w:rsid w:val="00D819D8"/>
    <w:rsid w:val="00D81A71"/>
    <w:rsid w:val="00D81D74"/>
    <w:rsid w:val="00D81DEA"/>
    <w:rsid w:val="00D81F8C"/>
    <w:rsid w:val="00D821DD"/>
    <w:rsid w:val="00D82406"/>
    <w:rsid w:val="00D82518"/>
    <w:rsid w:val="00D825E0"/>
    <w:rsid w:val="00D826D3"/>
    <w:rsid w:val="00D82709"/>
    <w:rsid w:val="00D8283C"/>
    <w:rsid w:val="00D82841"/>
    <w:rsid w:val="00D82BB9"/>
    <w:rsid w:val="00D82D82"/>
    <w:rsid w:val="00D82DAF"/>
    <w:rsid w:val="00D82E3F"/>
    <w:rsid w:val="00D82EC9"/>
    <w:rsid w:val="00D82EE5"/>
    <w:rsid w:val="00D83069"/>
    <w:rsid w:val="00D83198"/>
    <w:rsid w:val="00D831B6"/>
    <w:rsid w:val="00D83222"/>
    <w:rsid w:val="00D8338F"/>
    <w:rsid w:val="00D8341C"/>
    <w:rsid w:val="00D83423"/>
    <w:rsid w:val="00D83595"/>
    <w:rsid w:val="00D8365F"/>
    <w:rsid w:val="00D83828"/>
    <w:rsid w:val="00D839D5"/>
    <w:rsid w:val="00D83AE2"/>
    <w:rsid w:val="00D83B61"/>
    <w:rsid w:val="00D83B80"/>
    <w:rsid w:val="00D83BE2"/>
    <w:rsid w:val="00D83E0E"/>
    <w:rsid w:val="00D83E37"/>
    <w:rsid w:val="00D83E67"/>
    <w:rsid w:val="00D83F01"/>
    <w:rsid w:val="00D8406A"/>
    <w:rsid w:val="00D84301"/>
    <w:rsid w:val="00D84766"/>
    <w:rsid w:val="00D8476C"/>
    <w:rsid w:val="00D84813"/>
    <w:rsid w:val="00D8486E"/>
    <w:rsid w:val="00D84A16"/>
    <w:rsid w:val="00D84BDB"/>
    <w:rsid w:val="00D84CD0"/>
    <w:rsid w:val="00D84E25"/>
    <w:rsid w:val="00D84E35"/>
    <w:rsid w:val="00D84F68"/>
    <w:rsid w:val="00D8543B"/>
    <w:rsid w:val="00D85506"/>
    <w:rsid w:val="00D855C2"/>
    <w:rsid w:val="00D856C4"/>
    <w:rsid w:val="00D856F9"/>
    <w:rsid w:val="00D858F1"/>
    <w:rsid w:val="00D85A1F"/>
    <w:rsid w:val="00D85BC8"/>
    <w:rsid w:val="00D85C14"/>
    <w:rsid w:val="00D85EFA"/>
    <w:rsid w:val="00D85F2D"/>
    <w:rsid w:val="00D8610D"/>
    <w:rsid w:val="00D86147"/>
    <w:rsid w:val="00D8628B"/>
    <w:rsid w:val="00D862CC"/>
    <w:rsid w:val="00D86311"/>
    <w:rsid w:val="00D863D1"/>
    <w:rsid w:val="00D86441"/>
    <w:rsid w:val="00D86540"/>
    <w:rsid w:val="00D86567"/>
    <w:rsid w:val="00D86591"/>
    <w:rsid w:val="00D868A2"/>
    <w:rsid w:val="00D869BF"/>
    <w:rsid w:val="00D86A74"/>
    <w:rsid w:val="00D86B63"/>
    <w:rsid w:val="00D86B9D"/>
    <w:rsid w:val="00D86C05"/>
    <w:rsid w:val="00D86C61"/>
    <w:rsid w:val="00D86E02"/>
    <w:rsid w:val="00D86EC5"/>
    <w:rsid w:val="00D86F6C"/>
    <w:rsid w:val="00D87128"/>
    <w:rsid w:val="00D872D0"/>
    <w:rsid w:val="00D8739F"/>
    <w:rsid w:val="00D874B5"/>
    <w:rsid w:val="00D87562"/>
    <w:rsid w:val="00D87840"/>
    <w:rsid w:val="00D87928"/>
    <w:rsid w:val="00D879B2"/>
    <w:rsid w:val="00D879C4"/>
    <w:rsid w:val="00D87ADB"/>
    <w:rsid w:val="00D87CC4"/>
    <w:rsid w:val="00D87D69"/>
    <w:rsid w:val="00D87D9E"/>
    <w:rsid w:val="00D87FCC"/>
    <w:rsid w:val="00D900DD"/>
    <w:rsid w:val="00D903F7"/>
    <w:rsid w:val="00D90409"/>
    <w:rsid w:val="00D9043B"/>
    <w:rsid w:val="00D90528"/>
    <w:rsid w:val="00D90693"/>
    <w:rsid w:val="00D9077C"/>
    <w:rsid w:val="00D90AC0"/>
    <w:rsid w:val="00D90AFD"/>
    <w:rsid w:val="00D90BBD"/>
    <w:rsid w:val="00D90BC8"/>
    <w:rsid w:val="00D90C61"/>
    <w:rsid w:val="00D90D55"/>
    <w:rsid w:val="00D90FB0"/>
    <w:rsid w:val="00D90FDA"/>
    <w:rsid w:val="00D910E5"/>
    <w:rsid w:val="00D910F0"/>
    <w:rsid w:val="00D91337"/>
    <w:rsid w:val="00D915DC"/>
    <w:rsid w:val="00D91A5D"/>
    <w:rsid w:val="00D91C64"/>
    <w:rsid w:val="00D91C7B"/>
    <w:rsid w:val="00D91D54"/>
    <w:rsid w:val="00D91D85"/>
    <w:rsid w:val="00D91E68"/>
    <w:rsid w:val="00D9213E"/>
    <w:rsid w:val="00D92159"/>
    <w:rsid w:val="00D921D4"/>
    <w:rsid w:val="00D9228E"/>
    <w:rsid w:val="00D922B9"/>
    <w:rsid w:val="00D925FA"/>
    <w:rsid w:val="00D9260E"/>
    <w:rsid w:val="00D927E0"/>
    <w:rsid w:val="00D92AE9"/>
    <w:rsid w:val="00D92C5F"/>
    <w:rsid w:val="00D92CAF"/>
    <w:rsid w:val="00D92F25"/>
    <w:rsid w:val="00D9316D"/>
    <w:rsid w:val="00D931E2"/>
    <w:rsid w:val="00D932BB"/>
    <w:rsid w:val="00D933B2"/>
    <w:rsid w:val="00D93604"/>
    <w:rsid w:val="00D9370B"/>
    <w:rsid w:val="00D9377C"/>
    <w:rsid w:val="00D93AB6"/>
    <w:rsid w:val="00D93D9B"/>
    <w:rsid w:val="00D93E45"/>
    <w:rsid w:val="00D93E5E"/>
    <w:rsid w:val="00D93E7F"/>
    <w:rsid w:val="00D9406E"/>
    <w:rsid w:val="00D9407F"/>
    <w:rsid w:val="00D942C9"/>
    <w:rsid w:val="00D94381"/>
    <w:rsid w:val="00D944C4"/>
    <w:rsid w:val="00D944DB"/>
    <w:rsid w:val="00D94733"/>
    <w:rsid w:val="00D94780"/>
    <w:rsid w:val="00D94A6C"/>
    <w:rsid w:val="00D94C96"/>
    <w:rsid w:val="00D94E00"/>
    <w:rsid w:val="00D94EA3"/>
    <w:rsid w:val="00D951E0"/>
    <w:rsid w:val="00D95302"/>
    <w:rsid w:val="00D95621"/>
    <w:rsid w:val="00D95668"/>
    <w:rsid w:val="00D95670"/>
    <w:rsid w:val="00D9584E"/>
    <w:rsid w:val="00D95944"/>
    <w:rsid w:val="00D95A6E"/>
    <w:rsid w:val="00D95D23"/>
    <w:rsid w:val="00D95D29"/>
    <w:rsid w:val="00D95D4C"/>
    <w:rsid w:val="00D9608E"/>
    <w:rsid w:val="00D96142"/>
    <w:rsid w:val="00D9619F"/>
    <w:rsid w:val="00D96223"/>
    <w:rsid w:val="00D962BD"/>
    <w:rsid w:val="00D96341"/>
    <w:rsid w:val="00D963AD"/>
    <w:rsid w:val="00D96457"/>
    <w:rsid w:val="00D964AD"/>
    <w:rsid w:val="00D9669B"/>
    <w:rsid w:val="00D968A8"/>
    <w:rsid w:val="00D968C5"/>
    <w:rsid w:val="00D968F9"/>
    <w:rsid w:val="00D96907"/>
    <w:rsid w:val="00D969BC"/>
    <w:rsid w:val="00D96BD4"/>
    <w:rsid w:val="00D96CF1"/>
    <w:rsid w:val="00D96D92"/>
    <w:rsid w:val="00D96DEF"/>
    <w:rsid w:val="00D974CD"/>
    <w:rsid w:val="00D97623"/>
    <w:rsid w:val="00D976AB"/>
    <w:rsid w:val="00D97794"/>
    <w:rsid w:val="00D9782C"/>
    <w:rsid w:val="00D97A0F"/>
    <w:rsid w:val="00D97C00"/>
    <w:rsid w:val="00D97E6B"/>
    <w:rsid w:val="00D97E98"/>
    <w:rsid w:val="00D97F2A"/>
    <w:rsid w:val="00DA004B"/>
    <w:rsid w:val="00DA0055"/>
    <w:rsid w:val="00DA02E0"/>
    <w:rsid w:val="00DA0345"/>
    <w:rsid w:val="00DA036A"/>
    <w:rsid w:val="00DA097D"/>
    <w:rsid w:val="00DA0D49"/>
    <w:rsid w:val="00DA0FEB"/>
    <w:rsid w:val="00DA0FF8"/>
    <w:rsid w:val="00DA12DA"/>
    <w:rsid w:val="00DA12F4"/>
    <w:rsid w:val="00DA146B"/>
    <w:rsid w:val="00DA14B1"/>
    <w:rsid w:val="00DA14C9"/>
    <w:rsid w:val="00DA153C"/>
    <w:rsid w:val="00DA155D"/>
    <w:rsid w:val="00DA163E"/>
    <w:rsid w:val="00DA1789"/>
    <w:rsid w:val="00DA1947"/>
    <w:rsid w:val="00DA1A7F"/>
    <w:rsid w:val="00DA1A92"/>
    <w:rsid w:val="00DA1E51"/>
    <w:rsid w:val="00DA1EBD"/>
    <w:rsid w:val="00DA1F5C"/>
    <w:rsid w:val="00DA207A"/>
    <w:rsid w:val="00DA23B1"/>
    <w:rsid w:val="00DA2687"/>
    <w:rsid w:val="00DA27B5"/>
    <w:rsid w:val="00DA28CD"/>
    <w:rsid w:val="00DA2E3B"/>
    <w:rsid w:val="00DA2EF9"/>
    <w:rsid w:val="00DA30DB"/>
    <w:rsid w:val="00DA31F8"/>
    <w:rsid w:val="00DA3438"/>
    <w:rsid w:val="00DA34C3"/>
    <w:rsid w:val="00DA352D"/>
    <w:rsid w:val="00DA37E3"/>
    <w:rsid w:val="00DA37F0"/>
    <w:rsid w:val="00DA3831"/>
    <w:rsid w:val="00DA3924"/>
    <w:rsid w:val="00DA398C"/>
    <w:rsid w:val="00DA39AC"/>
    <w:rsid w:val="00DA3E30"/>
    <w:rsid w:val="00DA3E3C"/>
    <w:rsid w:val="00DA4143"/>
    <w:rsid w:val="00DA417C"/>
    <w:rsid w:val="00DA428C"/>
    <w:rsid w:val="00DA4363"/>
    <w:rsid w:val="00DA43D3"/>
    <w:rsid w:val="00DA43EA"/>
    <w:rsid w:val="00DA460C"/>
    <w:rsid w:val="00DA48BE"/>
    <w:rsid w:val="00DA4968"/>
    <w:rsid w:val="00DA4C07"/>
    <w:rsid w:val="00DA4C0A"/>
    <w:rsid w:val="00DA4DE9"/>
    <w:rsid w:val="00DA4FFE"/>
    <w:rsid w:val="00DA519A"/>
    <w:rsid w:val="00DA55AF"/>
    <w:rsid w:val="00DA56EF"/>
    <w:rsid w:val="00DA5723"/>
    <w:rsid w:val="00DA5734"/>
    <w:rsid w:val="00DA5A81"/>
    <w:rsid w:val="00DA5B94"/>
    <w:rsid w:val="00DA5D3E"/>
    <w:rsid w:val="00DA5EF2"/>
    <w:rsid w:val="00DA5F34"/>
    <w:rsid w:val="00DA5FFB"/>
    <w:rsid w:val="00DA60B2"/>
    <w:rsid w:val="00DA61D1"/>
    <w:rsid w:val="00DA62F7"/>
    <w:rsid w:val="00DA6354"/>
    <w:rsid w:val="00DA63D4"/>
    <w:rsid w:val="00DA659D"/>
    <w:rsid w:val="00DA6735"/>
    <w:rsid w:val="00DA681C"/>
    <w:rsid w:val="00DA6A02"/>
    <w:rsid w:val="00DA6AAE"/>
    <w:rsid w:val="00DA6BF8"/>
    <w:rsid w:val="00DA6D23"/>
    <w:rsid w:val="00DA700B"/>
    <w:rsid w:val="00DA70FA"/>
    <w:rsid w:val="00DA746B"/>
    <w:rsid w:val="00DA76F5"/>
    <w:rsid w:val="00DA76FA"/>
    <w:rsid w:val="00DA787C"/>
    <w:rsid w:val="00DA7934"/>
    <w:rsid w:val="00DA7B78"/>
    <w:rsid w:val="00DA7B8B"/>
    <w:rsid w:val="00DA7C24"/>
    <w:rsid w:val="00DA7C39"/>
    <w:rsid w:val="00DA7D67"/>
    <w:rsid w:val="00DA7EED"/>
    <w:rsid w:val="00DA7FBC"/>
    <w:rsid w:val="00DB0022"/>
    <w:rsid w:val="00DB004D"/>
    <w:rsid w:val="00DB0083"/>
    <w:rsid w:val="00DB00F0"/>
    <w:rsid w:val="00DB0284"/>
    <w:rsid w:val="00DB0340"/>
    <w:rsid w:val="00DB06F1"/>
    <w:rsid w:val="00DB0C01"/>
    <w:rsid w:val="00DB0DEB"/>
    <w:rsid w:val="00DB0E87"/>
    <w:rsid w:val="00DB0FF1"/>
    <w:rsid w:val="00DB1073"/>
    <w:rsid w:val="00DB1099"/>
    <w:rsid w:val="00DB1100"/>
    <w:rsid w:val="00DB135B"/>
    <w:rsid w:val="00DB1427"/>
    <w:rsid w:val="00DB15C9"/>
    <w:rsid w:val="00DB15FA"/>
    <w:rsid w:val="00DB17E7"/>
    <w:rsid w:val="00DB1838"/>
    <w:rsid w:val="00DB18AB"/>
    <w:rsid w:val="00DB1A02"/>
    <w:rsid w:val="00DB1A07"/>
    <w:rsid w:val="00DB1B9E"/>
    <w:rsid w:val="00DB1C5F"/>
    <w:rsid w:val="00DB1C92"/>
    <w:rsid w:val="00DB1D5A"/>
    <w:rsid w:val="00DB1DB2"/>
    <w:rsid w:val="00DB1DFA"/>
    <w:rsid w:val="00DB1E97"/>
    <w:rsid w:val="00DB1F28"/>
    <w:rsid w:val="00DB1F39"/>
    <w:rsid w:val="00DB2084"/>
    <w:rsid w:val="00DB20C1"/>
    <w:rsid w:val="00DB224E"/>
    <w:rsid w:val="00DB2320"/>
    <w:rsid w:val="00DB232D"/>
    <w:rsid w:val="00DB235A"/>
    <w:rsid w:val="00DB255A"/>
    <w:rsid w:val="00DB25C5"/>
    <w:rsid w:val="00DB26A3"/>
    <w:rsid w:val="00DB26D6"/>
    <w:rsid w:val="00DB2704"/>
    <w:rsid w:val="00DB2721"/>
    <w:rsid w:val="00DB2763"/>
    <w:rsid w:val="00DB2B93"/>
    <w:rsid w:val="00DB2BA8"/>
    <w:rsid w:val="00DB2BBE"/>
    <w:rsid w:val="00DB2C20"/>
    <w:rsid w:val="00DB2C31"/>
    <w:rsid w:val="00DB2CCA"/>
    <w:rsid w:val="00DB2DB8"/>
    <w:rsid w:val="00DB2E91"/>
    <w:rsid w:val="00DB2F33"/>
    <w:rsid w:val="00DB3124"/>
    <w:rsid w:val="00DB3172"/>
    <w:rsid w:val="00DB346D"/>
    <w:rsid w:val="00DB354F"/>
    <w:rsid w:val="00DB359E"/>
    <w:rsid w:val="00DB35D6"/>
    <w:rsid w:val="00DB3748"/>
    <w:rsid w:val="00DB3A3E"/>
    <w:rsid w:val="00DB3C8B"/>
    <w:rsid w:val="00DB3DE2"/>
    <w:rsid w:val="00DB3E66"/>
    <w:rsid w:val="00DB3F6E"/>
    <w:rsid w:val="00DB40D5"/>
    <w:rsid w:val="00DB413C"/>
    <w:rsid w:val="00DB41A4"/>
    <w:rsid w:val="00DB437F"/>
    <w:rsid w:val="00DB43BD"/>
    <w:rsid w:val="00DB4465"/>
    <w:rsid w:val="00DB47F9"/>
    <w:rsid w:val="00DB4929"/>
    <w:rsid w:val="00DB4B0B"/>
    <w:rsid w:val="00DB4B6B"/>
    <w:rsid w:val="00DB4BA9"/>
    <w:rsid w:val="00DB4BF0"/>
    <w:rsid w:val="00DB4C7C"/>
    <w:rsid w:val="00DB4D82"/>
    <w:rsid w:val="00DB4EDC"/>
    <w:rsid w:val="00DB518D"/>
    <w:rsid w:val="00DB535D"/>
    <w:rsid w:val="00DB5370"/>
    <w:rsid w:val="00DB5426"/>
    <w:rsid w:val="00DB5453"/>
    <w:rsid w:val="00DB54E8"/>
    <w:rsid w:val="00DB5537"/>
    <w:rsid w:val="00DB5738"/>
    <w:rsid w:val="00DB58A1"/>
    <w:rsid w:val="00DB58A9"/>
    <w:rsid w:val="00DB5B74"/>
    <w:rsid w:val="00DB5E22"/>
    <w:rsid w:val="00DB60ED"/>
    <w:rsid w:val="00DB61EB"/>
    <w:rsid w:val="00DB6281"/>
    <w:rsid w:val="00DB62AA"/>
    <w:rsid w:val="00DB666A"/>
    <w:rsid w:val="00DB66DF"/>
    <w:rsid w:val="00DB6874"/>
    <w:rsid w:val="00DB6A40"/>
    <w:rsid w:val="00DB6DE3"/>
    <w:rsid w:val="00DB6E4E"/>
    <w:rsid w:val="00DB6E9F"/>
    <w:rsid w:val="00DB6F5E"/>
    <w:rsid w:val="00DB6FC0"/>
    <w:rsid w:val="00DB70EC"/>
    <w:rsid w:val="00DB711D"/>
    <w:rsid w:val="00DB717A"/>
    <w:rsid w:val="00DB722C"/>
    <w:rsid w:val="00DB72F0"/>
    <w:rsid w:val="00DB76DA"/>
    <w:rsid w:val="00DB77C0"/>
    <w:rsid w:val="00DB785D"/>
    <w:rsid w:val="00DB795D"/>
    <w:rsid w:val="00DB7B6E"/>
    <w:rsid w:val="00DB7BF2"/>
    <w:rsid w:val="00DB7D21"/>
    <w:rsid w:val="00DB7EE1"/>
    <w:rsid w:val="00DC0088"/>
    <w:rsid w:val="00DC01A4"/>
    <w:rsid w:val="00DC025E"/>
    <w:rsid w:val="00DC02C1"/>
    <w:rsid w:val="00DC02DC"/>
    <w:rsid w:val="00DC03E6"/>
    <w:rsid w:val="00DC054E"/>
    <w:rsid w:val="00DC057C"/>
    <w:rsid w:val="00DC05C6"/>
    <w:rsid w:val="00DC0697"/>
    <w:rsid w:val="00DC0738"/>
    <w:rsid w:val="00DC0816"/>
    <w:rsid w:val="00DC0838"/>
    <w:rsid w:val="00DC08A9"/>
    <w:rsid w:val="00DC08F3"/>
    <w:rsid w:val="00DC0919"/>
    <w:rsid w:val="00DC0A82"/>
    <w:rsid w:val="00DC0D49"/>
    <w:rsid w:val="00DC0DB1"/>
    <w:rsid w:val="00DC0DE9"/>
    <w:rsid w:val="00DC103D"/>
    <w:rsid w:val="00DC1065"/>
    <w:rsid w:val="00DC1082"/>
    <w:rsid w:val="00DC10EE"/>
    <w:rsid w:val="00DC127E"/>
    <w:rsid w:val="00DC13B2"/>
    <w:rsid w:val="00DC13B8"/>
    <w:rsid w:val="00DC16BF"/>
    <w:rsid w:val="00DC1A1D"/>
    <w:rsid w:val="00DC1B16"/>
    <w:rsid w:val="00DC1D0F"/>
    <w:rsid w:val="00DC1E28"/>
    <w:rsid w:val="00DC1E35"/>
    <w:rsid w:val="00DC1F12"/>
    <w:rsid w:val="00DC1FAF"/>
    <w:rsid w:val="00DC21E4"/>
    <w:rsid w:val="00DC2341"/>
    <w:rsid w:val="00DC234B"/>
    <w:rsid w:val="00DC2516"/>
    <w:rsid w:val="00DC26B0"/>
    <w:rsid w:val="00DC29CA"/>
    <w:rsid w:val="00DC2A78"/>
    <w:rsid w:val="00DC2AD4"/>
    <w:rsid w:val="00DC2AEF"/>
    <w:rsid w:val="00DC2BE4"/>
    <w:rsid w:val="00DC2BF6"/>
    <w:rsid w:val="00DC2CCB"/>
    <w:rsid w:val="00DC2CF2"/>
    <w:rsid w:val="00DC2D7C"/>
    <w:rsid w:val="00DC2DC4"/>
    <w:rsid w:val="00DC2E27"/>
    <w:rsid w:val="00DC2EB7"/>
    <w:rsid w:val="00DC2F22"/>
    <w:rsid w:val="00DC302B"/>
    <w:rsid w:val="00DC3526"/>
    <w:rsid w:val="00DC358C"/>
    <w:rsid w:val="00DC36C7"/>
    <w:rsid w:val="00DC3794"/>
    <w:rsid w:val="00DC3868"/>
    <w:rsid w:val="00DC38B2"/>
    <w:rsid w:val="00DC3A02"/>
    <w:rsid w:val="00DC3B71"/>
    <w:rsid w:val="00DC3BB3"/>
    <w:rsid w:val="00DC3BF3"/>
    <w:rsid w:val="00DC3DEC"/>
    <w:rsid w:val="00DC3E81"/>
    <w:rsid w:val="00DC3EDA"/>
    <w:rsid w:val="00DC4035"/>
    <w:rsid w:val="00DC4146"/>
    <w:rsid w:val="00DC4430"/>
    <w:rsid w:val="00DC44B3"/>
    <w:rsid w:val="00DC4847"/>
    <w:rsid w:val="00DC487D"/>
    <w:rsid w:val="00DC4AEC"/>
    <w:rsid w:val="00DC4B66"/>
    <w:rsid w:val="00DC4BE4"/>
    <w:rsid w:val="00DC4D94"/>
    <w:rsid w:val="00DC4DB2"/>
    <w:rsid w:val="00DC4F90"/>
    <w:rsid w:val="00DC5163"/>
    <w:rsid w:val="00DC5176"/>
    <w:rsid w:val="00DC520A"/>
    <w:rsid w:val="00DC5243"/>
    <w:rsid w:val="00DC53DB"/>
    <w:rsid w:val="00DC5733"/>
    <w:rsid w:val="00DC5745"/>
    <w:rsid w:val="00DC5A28"/>
    <w:rsid w:val="00DC5A7B"/>
    <w:rsid w:val="00DC5A80"/>
    <w:rsid w:val="00DC5C57"/>
    <w:rsid w:val="00DC5C70"/>
    <w:rsid w:val="00DC5C92"/>
    <w:rsid w:val="00DC5FCB"/>
    <w:rsid w:val="00DC601F"/>
    <w:rsid w:val="00DC6071"/>
    <w:rsid w:val="00DC60C6"/>
    <w:rsid w:val="00DC60F5"/>
    <w:rsid w:val="00DC6183"/>
    <w:rsid w:val="00DC61E1"/>
    <w:rsid w:val="00DC624C"/>
    <w:rsid w:val="00DC6479"/>
    <w:rsid w:val="00DC655A"/>
    <w:rsid w:val="00DC65B0"/>
    <w:rsid w:val="00DC674C"/>
    <w:rsid w:val="00DC698F"/>
    <w:rsid w:val="00DC6A34"/>
    <w:rsid w:val="00DC6DCF"/>
    <w:rsid w:val="00DC6E83"/>
    <w:rsid w:val="00DC6FD9"/>
    <w:rsid w:val="00DC7013"/>
    <w:rsid w:val="00DC7056"/>
    <w:rsid w:val="00DC7085"/>
    <w:rsid w:val="00DC72F9"/>
    <w:rsid w:val="00DC7315"/>
    <w:rsid w:val="00DC735F"/>
    <w:rsid w:val="00DC738B"/>
    <w:rsid w:val="00DC73D5"/>
    <w:rsid w:val="00DC73D9"/>
    <w:rsid w:val="00DC7472"/>
    <w:rsid w:val="00DC7574"/>
    <w:rsid w:val="00DC76E0"/>
    <w:rsid w:val="00DC794C"/>
    <w:rsid w:val="00DC7AE8"/>
    <w:rsid w:val="00DC7B09"/>
    <w:rsid w:val="00DC7DE3"/>
    <w:rsid w:val="00DC7DF1"/>
    <w:rsid w:val="00DC7F58"/>
    <w:rsid w:val="00DC7F6C"/>
    <w:rsid w:val="00DD0040"/>
    <w:rsid w:val="00DD008C"/>
    <w:rsid w:val="00DD01AA"/>
    <w:rsid w:val="00DD0277"/>
    <w:rsid w:val="00DD04E1"/>
    <w:rsid w:val="00DD051C"/>
    <w:rsid w:val="00DD06E6"/>
    <w:rsid w:val="00DD0AE7"/>
    <w:rsid w:val="00DD0AFA"/>
    <w:rsid w:val="00DD0B47"/>
    <w:rsid w:val="00DD0CB0"/>
    <w:rsid w:val="00DD0FFB"/>
    <w:rsid w:val="00DD10B6"/>
    <w:rsid w:val="00DD11DA"/>
    <w:rsid w:val="00DD11E4"/>
    <w:rsid w:val="00DD1253"/>
    <w:rsid w:val="00DD141D"/>
    <w:rsid w:val="00DD16D1"/>
    <w:rsid w:val="00DD17EE"/>
    <w:rsid w:val="00DD185C"/>
    <w:rsid w:val="00DD1894"/>
    <w:rsid w:val="00DD18A2"/>
    <w:rsid w:val="00DD18B2"/>
    <w:rsid w:val="00DD197F"/>
    <w:rsid w:val="00DD1A62"/>
    <w:rsid w:val="00DD1B10"/>
    <w:rsid w:val="00DD1C58"/>
    <w:rsid w:val="00DD1D07"/>
    <w:rsid w:val="00DD1D4E"/>
    <w:rsid w:val="00DD1FBD"/>
    <w:rsid w:val="00DD1FC0"/>
    <w:rsid w:val="00DD20F7"/>
    <w:rsid w:val="00DD234D"/>
    <w:rsid w:val="00DD24EA"/>
    <w:rsid w:val="00DD2522"/>
    <w:rsid w:val="00DD2659"/>
    <w:rsid w:val="00DD27CE"/>
    <w:rsid w:val="00DD2A2A"/>
    <w:rsid w:val="00DD2A37"/>
    <w:rsid w:val="00DD2AC7"/>
    <w:rsid w:val="00DD2E33"/>
    <w:rsid w:val="00DD2EB2"/>
    <w:rsid w:val="00DD2F59"/>
    <w:rsid w:val="00DD2FA7"/>
    <w:rsid w:val="00DD3087"/>
    <w:rsid w:val="00DD30FB"/>
    <w:rsid w:val="00DD312F"/>
    <w:rsid w:val="00DD31DE"/>
    <w:rsid w:val="00DD34EB"/>
    <w:rsid w:val="00DD3661"/>
    <w:rsid w:val="00DD3666"/>
    <w:rsid w:val="00DD366A"/>
    <w:rsid w:val="00DD36AF"/>
    <w:rsid w:val="00DD3984"/>
    <w:rsid w:val="00DD39CA"/>
    <w:rsid w:val="00DD3B74"/>
    <w:rsid w:val="00DD3BC4"/>
    <w:rsid w:val="00DD3BFC"/>
    <w:rsid w:val="00DD3C8A"/>
    <w:rsid w:val="00DD419A"/>
    <w:rsid w:val="00DD41CA"/>
    <w:rsid w:val="00DD43B8"/>
    <w:rsid w:val="00DD4408"/>
    <w:rsid w:val="00DD44A9"/>
    <w:rsid w:val="00DD460E"/>
    <w:rsid w:val="00DD470A"/>
    <w:rsid w:val="00DD480B"/>
    <w:rsid w:val="00DD49A3"/>
    <w:rsid w:val="00DD4B1F"/>
    <w:rsid w:val="00DD4D9E"/>
    <w:rsid w:val="00DD4DC6"/>
    <w:rsid w:val="00DD4FC0"/>
    <w:rsid w:val="00DD5046"/>
    <w:rsid w:val="00DD505B"/>
    <w:rsid w:val="00DD5166"/>
    <w:rsid w:val="00DD5215"/>
    <w:rsid w:val="00DD52B7"/>
    <w:rsid w:val="00DD53C3"/>
    <w:rsid w:val="00DD5627"/>
    <w:rsid w:val="00DD58C0"/>
    <w:rsid w:val="00DD58DA"/>
    <w:rsid w:val="00DD5923"/>
    <w:rsid w:val="00DD5C9D"/>
    <w:rsid w:val="00DD5DBB"/>
    <w:rsid w:val="00DD5DF2"/>
    <w:rsid w:val="00DD5FEC"/>
    <w:rsid w:val="00DD6098"/>
    <w:rsid w:val="00DD6200"/>
    <w:rsid w:val="00DD6466"/>
    <w:rsid w:val="00DD66F1"/>
    <w:rsid w:val="00DD679B"/>
    <w:rsid w:val="00DD67D8"/>
    <w:rsid w:val="00DD6AE8"/>
    <w:rsid w:val="00DD7060"/>
    <w:rsid w:val="00DD7180"/>
    <w:rsid w:val="00DD737E"/>
    <w:rsid w:val="00DD75E8"/>
    <w:rsid w:val="00DD75F3"/>
    <w:rsid w:val="00DD784E"/>
    <w:rsid w:val="00DD78B2"/>
    <w:rsid w:val="00DD78C7"/>
    <w:rsid w:val="00DD794A"/>
    <w:rsid w:val="00DD7AA3"/>
    <w:rsid w:val="00DD7ACF"/>
    <w:rsid w:val="00DD7BF1"/>
    <w:rsid w:val="00DD7D6A"/>
    <w:rsid w:val="00DD7DB5"/>
    <w:rsid w:val="00DD7FA7"/>
    <w:rsid w:val="00DE0218"/>
    <w:rsid w:val="00DE022C"/>
    <w:rsid w:val="00DE03D3"/>
    <w:rsid w:val="00DE047A"/>
    <w:rsid w:val="00DE06F9"/>
    <w:rsid w:val="00DE0A30"/>
    <w:rsid w:val="00DE0BD6"/>
    <w:rsid w:val="00DE0C7A"/>
    <w:rsid w:val="00DE0CCC"/>
    <w:rsid w:val="00DE0D52"/>
    <w:rsid w:val="00DE1257"/>
    <w:rsid w:val="00DE130E"/>
    <w:rsid w:val="00DE134C"/>
    <w:rsid w:val="00DE1377"/>
    <w:rsid w:val="00DE14C5"/>
    <w:rsid w:val="00DE170D"/>
    <w:rsid w:val="00DE17B2"/>
    <w:rsid w:val="00DE17FB"/>
    <w:rsid w:val="00DE185C"/>
    <w:rsid w:val="00DE18AF"/>
    <w:rsid w:val="00DE18ED"/>
    <w:rsid w:val="00DE198C"/>
    <w:rsid w:val="00DE1A6F"/>
    <w:rsid w:val="00DE1A94"/>
    <w:rsid w:val="00DE1B8C"/>
    <w:rsid w:val="00DE1BA6"/>
    <w:rsid w:val="00DE1C07"/>
    <w:rsid w:val="00DE1C10"/>
    <w:rsid w:val="00DE1DA3"/>
    <w:rsid w:val="00DE1FEB"/>
    <w:rsid w:val="00DE20DB"/>
    <w:rsid w:val="00DE2150"/>
    <w:rsid w:val="00DE21B7"/>
    <w:rsid w:val="00DE2300"/>
    <w:rsid w:val="00DE2334"/>
    <w:rsid w:val="00DE260D"/>
    <w:rsid w:val="00DE2665"/>
    <w:rsid w:val="00DE26DA"/>
    <w:rsid w:val="00DE2709"/>
    <w:rsid w:val="00DE2A06"/>
    <w:rsid w:val="00DE2A70"/>
    <w:rsid w:val="00DE2B38"/>
    <w:rsid w:val="00DE3372"/>
    <w:rsid w:val="00DE337E"/>
    <w:rsid w:val="00DE33B4"/>
    <w:rsid w:val="00DE3891"/>
    <w:rsid w:val="00DE3982"/>
    <w:rsid w:val="00DE39CB"/>
    <w:rsid w:val="00DE3A2B"/>
    <w:rsid w:val="00DE3A3E"/>
    <w:rsid w:val="00DE3C31"/>
    <w:rsid w:val="00DE3CF5"/>
    <w:rsid w:val="00DE3D2F"/>
    <w:rsid w:val="00DE3D8C"/>
    <w:rsid w:val="00DE3E8F"/>
    <w:rsid w:val="00DE4180"/>
    <w:rsid w:val="00DE4401"/>
    <w:rsid w:val="00DE447B"/>
    <w:rsid w:val="00DE490E"/>
    <w:rsid w:val="00DE4961"/>
    <w:rsid w:val="00DE49EB"/>
    <w:rsid w:val="00DE4AF5"/>
    <w:rsid w:val="00DE4C51"/>
    <w:rsid w:val="00DE4C66"/>
    <w:rsid w:val="00DE4CC7"/>
    <w:rsid w:val="00DE4D0D"/>
    <w:rsid w:val="00DE507C"/>
    <w:rsid w:val="00DE533F"/>
    <w:rsid w:val="00DE53EB"/>
    <w:rsid w:val="00DE5ACC"/>
    <w:rsid w:val="00DE5B62"/>
    <w:rsid w:val="00DE5B75"/>
    <w:rsid w:val="00DE5CA5"/>
    <w:rsid w:val="00DE5CF0"/>
    <w:rsid w:val="00DE5D35"/>
    <w:rsid w:val="00DE5D6E"/>
    <w:rsid w:val="00DE5F48"/>
    <w:rsid w:val="00DE5F55"/>
    <w:rsid w:val="00DE6041"/>
    <w:rsid w:val="00DE616F"/>
    <w:rsid w:val="00DE646E"/>
    <w:rsid w:val="00DE663F"/>
    <w:rsid w:val="00DE6646"/>
    <w:rsid w:val="00DE669F"/>
    <w:rsid w:val="00DE6822"/>
    <w:rsid w:val="00DE6839"/>
    <w:rsid w:val="00DE687B"/>
    <w:rsid w:val="00DE68E5"/>
    <w:rsid w:val="00DE68F2"/>
    <w:rsid w:val="00DE692D"/>
    <w:rsid w:val="00DE6A9D"/>
    <w:rsid w:val="00DE6B82"/>
    <w:rsid w:val="00DE6CA1"/>
    <w:rsid w:val="00DE6D07"/>
    <w:rsid w:val="00DE704E"/>
    <w:rsid w:val="00DE7061"/>
    <w:rsid w:val="00DE70ED"/>
    <w:rsid w:val="00DE7117"/>
    <w:rsid w:val="00DE7138"/>
    <w:rsid w:val="00DE71B9"/>
    <w:rsid w:val="00DE71FA"/>
    <w:rsid w:val="00DE72E3"/>
    <w:rsid w:val="00DE7351"/>
    <w:rsid w:val="00DE747B"/>
    <w:rsid w:val="00DE7564"/>
    <w:rsid w:val="00DE770C"/>
    <w:rsid w:val="00DE7ADD"/>
    <w:rsid w:val="00DE7C6D"/>
    <w:rsid w:val="00DE7D63"/>
    <w:rsid w:val="00DE7E38"/>
    <w:rsid w:val="00DF03B1"/>
    <w:rsid w:val="00DF06FE"/>
    <w:rsid w:val="00DF0906"/>
    <w:rsid w:val="00DF0AB7"/>
    <w:rsid w:val="00DF0B57"/>
    <w:rsid w:val="00DF0BA6"/>
    <w:rsid w:val="00DF0D73"/>
    <w:rsid w:val="00DF0E62"/>
    <w:rsid w:val="00DF0EEA"/>
    <w:rsid w:val="00DF0F3E"/>
    <w:rsid w:val="00DF0F8B"/>
    <w:rsid w:val="00DF1105"/>
    <w:rsid w:val="00DF12C3"/>
    <w:rsid w:val="00DF13A5"/>
    <w:rsid w:val="00DF1571"/>
    <w:rsid w:val="00DF1577"/>
    <w:rsid w:val="00DF1619"/>
    <w:rsid w:val="00DF1692"/>
    <w:rsid w:val="00DF180B"/>
    <w:rsid w:val="00DF1ABB"/>
    <w:rsid w:val="00DF1BA8"/>
    <w:rsid w:val="00DF1C94"/>
    <w:rsid w:val="00DF1CCA"/>
    <w:rsid w:val="00DF1D32"/>
    <w:rsid w:val="00DF1E62"/>
    <w:rsid w:val="00DF1F7B"/>
    <w:rsid w:val="00DF1FF7"/>
    <w:rsid w:val="00DF204A"/>
    <w:rsid w:val="00DF2269"/>
    <w:rsid w:val="00DF2307"/>
    <w:rsid w:val="00DF2328"/>
    <w:rsid w:val="00DF235E"/>
    <w:rsid w:val="00DF24A7"/>
    <w:rsid w:val="00DF24ED"/>
    <w:rsid w:val="00DF277F"/>
    <w:rsid w:val="00DF27AB"/>
    <w:rsid w:val="00DF27EE"/>
    <w:rsid w:val="00DF2878"/>
    <w:rsid w:val="00DF292C"/>
    <w:rsid w:val="00DF2A2F"/>
    <w:rsid w:val="00DF2BE0"/>
    <w:rsid w:val="00DF2E2D"/>
    <w:rsid w:val="00DF2FCA"/>
    <w:rsid w:val="00DF3098"/>
    <w:rsid w:val="00DF380C"/>
    <w:rsid w:val="00DF3831"/>
    <w:rsid w:val="00DF3991"/>
    <w:rsid w:val="00DF39E7"/>
    <w:rsid w:val="00DF3A39"/>
    <w:rsid w:val="00DF3E5C"/>
    <w:rsid w:val="00DF3FF2"/>
    <w:rsid w:val="00DF42A3"/>
    <w:rsid w:val="00DF43F3"/>
    <w:rsid w:val="00DF44BD"/>
    <w:rsid w:val="00DF4670"/>
    <w:rsid w:val="00DF47AD"/>
    <w:rsid w:val="00DF484E"/>
    <w:rsid w:val="00DF4A3C"/>
    <w:rsid w:val="00DF4AFB"/>
    <w:rsid w:val="00DF4BAE"/>
    <w:rsid w:val="00DF4BCE"/>
    <w:rsid w:val="00DF4C77"/>
    <w:rsid w:val="00DF4D17"/>
    <w:rsid w:val="00DF4EA2"/>
    <w:rsid w:val="00DF4FB3"/>
    <w:rsid w:val="00DF4FE9"/>
    <w:rsid w:val="00DF510C"/>
    <w:rsid w:val="00DF51BA"/>
    <w:rsid w:val="00DF5394"/>
    <w:rsid w:val="00DF565D"/>
    <w:rsid w:val="00DF59B7"/>
    <w:rsid w:val="00DF59BE"/>
    <w:rsid w:val="00DF5A92"/>
    <w:rsid w:val="00DF5B20"/>
    <w:rsid w:val="00DF5B22"/>
    <w:rsid w:val="00DF5D69"/>
    <w:rsid w:val="00DF5E64"/>
    <w:rsid w:val="00DF5F63"/>
    <w:rsid w:val="00DF5FB3"/>
    <w:rsid w:val="00DF6041"/>
    <w:rsid w:val="00DF60E1"/>
    <w:rsid w:val="00DF625B"/>
    <w:rsid w:val="00DF6299"/>
    <w:rsid w:val="00DF6384"/>
    <w:rsid w:val="00DF63C4"/>
    <w:rsid w:val="00DF646D"/>
    <w:rsid w:val="00DF64E7"/>
    <w:rsid w:val="00DF6517"/>
    <w:rsid w:val="00DF65CB"/>
    <w:rsid w:val="00DF66B5"/>
    <w:rsid w:val="00DF66FD"/>
    <w:rsid w:val="00DF69F9"/>
    <w:rsid w:val="00DF6AB4"/>
    <w:rsid w:val="00DF6AEB"/>
    <w:rsid w:val="00DF70C7"/>
    <w:rsid w:val="00DF7416"/>
    <w:rsid w:val="00DF7460"/>
    <w:rsid w:val="00DF76A4"/>
    <w:rsid w:val="00DF7756"/>
    <w:rsid w:val="00DF782B"/>
    <w:rsid w:val="00DF78D5"/>
    <w:rsid w:val="00DF78F5"/>
    <w:rsid w:val="00DF7AB1"/>
    <w:rsid w:val="00DF7BA9"/>
    <w:rsid w:val="00DF7BB5"/>
    <w:rsid w:val="00DF7BEB"/>
    <w:rsid w:val="00DF7D54"/>
    <w:rsid w:val="00DF7E58"/>
    <w:rsid w:val="00DF7EF3"/>
    <w:rsid w:val="00DF7F87"/>
    <w:rsid w:val="00E0040E"/>
    <w:rsid w:val="00E0043C"/>
    <w:rsid w:val="00E00642"/>
    <w:rsid w:val="00E00733"/>
    <w:rsid w:val="00E00742"/>
    <w:rsid w:val="00E0075F"/>
    <w:rsid w:val="00E00889"/>
    <w:rsid w:val="00E00944"/>
    <w:rsid w:val="00E009C9"/>
    <w:rsid w:val="00E00A19"/>
    <w:rsid w:val="00E00A1D"/>
    <w:rsid w:val="00E00AB6"/>
    <w:rsid w:val="00E00B57"/>
    <w:rsid w:val="00E00BD4"/>
    <w:rsid w:val="00E00CE2"/>
    <w:rsid w:val="00E00E1C"/>
    <w:rsid w:val="00E00EEB"/>
    <w:rsid w:val="00E00F05"/>
    <w:rsid w:val="00E010FD"/>
    <w:rsid w:val="00E0110D"/>
    <w:rsid w:val="00E0123B"/>
    <w:rsid w:val="00E0162D"/>
    <w:rsid w:val="00E01646"/>
    <w:rsid w:val="00E0172D"/>
    <w:rsid w:val="00E0174F"/>
    <w:rsid w:val="00E0184D"/>
    <w:rsid w:val="00E019F2"/>
    <w:rsid w:val="00E019F9"/>
    <w:rsid w:val="00E01DBC"/>
    <w:rsid w:val="00E01E44"/>
    <w:rsid w:val="00E01E7C"/>
    <w:rsid w:val="00E01EFE"/>
    <w:rsid w:val="00E020D9"/>
    <w:rsid w:val="00E02198"/>
    <w:rsid w:val="00E0220F"/>
    <w:rsid w:val="00E02214"/>
    <w:rsid w:val="00E02218"/>
    <w:rsid w:val="00E023CA"/>
    <w:rsid w:val="00E023FB"/>
    <w:rsid w:val="00E025BA"/>
    <w:rsid w:val="00E028E0"/>
    <w:rsid w:val="00E028EA"/>
    <w:rsid w:val="00E029B3"/>
    <w:rsid w:val="00E029EA"/>
    <w:rsid w:val="00E02C22"/>
    <w:rsid w:val="00E02CE4"/>
    <w:rsid w:val="00E02F42"/>
    <w:rsid w:val="00E03068"/>
    <w:rsid w:val="00E030EE"/>
    <w:rsid w:val="00E03554"/>
    <w:rsid w:val="00E0358B"/>
    <w:rsid w:val="00E037FF"/>
    <w:rsid w:val="00E03900"/>
    <w:rsid w:val="00E039D7"/>
    <w:rsid w:val="00E03A9A"/>
    <w:rsid w:val="00E03C57"/>
    <w:rsid w:val="00E03CD8"/>
    <w:rsid w:val="00E03D1B"/>
    <w:rsid w:val="00E03EB9"/>
    <w:rsid w:val="00E040CD"/>
    <w:rsid w:val="00E043C8"/>
    <w:rsid w:val="00E045B0"/>
    <w:rsid w:val="00E04655"/>
    <w:rsid w:val="00E04661"/>
    <w:rsid w:val="00E04743"/>
    <w:rsid w:val="00E04766"/>
    <w:rsid w:val="00E047B3"/>
    <w:rsid w:val="00E047C2"/>
    <w:rsid w:val="00E0489F"/>
    <w:rsid w:val="00E0492F"/>
    <w:rsid w:val="00E04AA1"/>
    <w:rsid w:val="00E04B74"/>
    <w:rsid w:val="00E04CFE"/>
    <w:rsid w:val="00E04DA5"/>
    <w:rsid w:val="00E04FE6"/>
    <w:rsid w:val="00E0506E"/>
    <w:rsid w:val="00E051FB"/>
    <w:rsid w:val="00E0538D"/>
    <w:rsid w:val="00E053BB"/>
    <w:rsid w:val="00E0562B"/>
    <w:rsid w:val="00E057C2"/>
    <w:rsid w:val="00E059E4"/>
    <w:rsid w:val="00E05AAF"/>
    <w:rsid w:val="00E05C88"/>
    <w:rsid w:val="00E05CEF"/>
    <w:rsid w:val="00E06007"/>
    <w:rsid w:val="00E061AE"/>
    <w:rsid w:val="00E06236"/>
    <w:rsid w:val="00E062A5"/>
    <w:rsid w:val="00E063AC"/>
    <w:rsid w:val="00E0665B"/>
    <w:rsid w:val="00E06787"/>
    <w:rsid w:val="00E06963"/>
    <w:rsid w:val="00E069AD"/>
    <w:rsid w:val="00E06B09"/>
    <w:rsid w:val="00E06FEF"/>
    <w:rsid w:val="00E07209"/>
    <w:rsid w:val="00E0748C"/>
    <w:rsid w:val="00E075E7"/>
    <w:rsid w:val="00E076F2"/>
    <w:rsid w:val="00E07750"/>
    <w:rsid w:val="00E07798"/>
    <w:rsid w:val="00E07868"/>
    <w:rsid w:val="00E078E8"/>
    <w:rsid w:val="00E07914"/>
    <w:rsid w:val="00E079E6"/>
    <w:rsid w:val="00E07ADA"/>
    <w:rsid w:val="00E07B5F"/>
    <w:rsid w:val="00E07C31"/>
    <w:rsid w:val="00E07C43"/>
    <w:rsid w:val="00E07E0B"/>
    <w:rsid w:val="00E07E8E"/>
    <w:rsid w:val="00E100AE"/>
    <w:rsid w:val="00E1056B"/>
    <w:rsid w:val="00E10704"/>
    <w:rsid w:val="00E108E3"/>
    <w:rsid w:val="00E10A54"/>
    <w:rsid w:val="00E10A6D"/>
    <w:rsid w:val="00E10C56"/>
    <w:rsid w:val="00E10E62"/>
    <w:rsid w:val="00E11410"/>
    <w:rsid w:val="00E114C1"/>
    <w:rsid w:val="00E1158A"/>
    <w:rsid w:val="00E1159D"/>
    <w:rsid w:val="00E1178E"/>
    <w:rsid w:val="00E119C4"/>
    <w:rsid w:val="00E11AC1"/>
    <w:rsid w:val="00E11B31"/>
    <w:rsid w:val="00E11CDF"/>
    <w:rsid w:val="00E11E8F"/>
    <w:rsid w:val="00E121A8"/>
    <w:rsid w:val="00E123AE"/>
    <w:rsid w:val="00E12427"/>
    <w:rsid w:val="00E1249C"/>
    <w:rsid w:val="00E1267C"/>
    <w:rsid w:val="00E126AD"/>
    <w:rsid w:val="00E126F5"/>
    <w:rsid w:val="00E128A4"/>
    <w:rsid w:val="00E12965"/>
    <w:rsid w:val="00E129E1"/>
    <w:rsid w:val="00E12B58"/>
    <w:rsid w:val="00E12B7C"/>
    <w:rsid w:val="00E12D13"/>
    <w:rsid w:val="00E12DCB"/>
    <w:rsid w:val="00E130DA"/>
    <w:rsid w:val="00E134B9"/>
    <w:rsid w:val="00E134DB"/>
    <w:rsid w:val="00E134ED"/>
    <w:rsid w:val="00E13540"/>
    <w:rsid w:val="00E13609"/>
    <w:rsid w:val="00E1362E"/>
    <w:rsid w:val="00E13657"/>
    <w:rsid w:val="00E138EB"/>
    <w:rsid w:val="00E138F9"/>
    <w:rsid w:val="00E13B83"/>
    <w:rsid w:val="00E13B85"/>
    <w:rsid w:val="00E13C7C"/>
    <w:rsid w:val="00E13D3F"/>
    <w:rsid w:val="00E13E5A"/>
    <w:rsid w:val="00E1413A"/>
    <w:rsid w:val="00E14590"/>
    <w:rsid w:val="00E145CC"/>
    <w:rsid w:val="00E14633"/>
    <w:rsid w:val="00E1479B"/>
    <w:rsid w:val="00E14979"/>
    <w:rsid w:val="00E1498F"/>
    <w:rsid w:val="00E149A1"/>
    <w:rsid w:val="00E14A80"/>
    <w:rsid w:val="00E14AD1"/>
    <w:rsid w:val="00E14BA8"/>
    <w:rsid w:val="00E14C16"/>
    <w:rsid w:val="00E14DF5"/>
    <w:rsid w:val="00E14E2E"/>
    <w:rsid w:val="00E153D8"/>
    <w:rsid w:val="00E153EF"/>
    <w:rsid w:val="00E1551F"/>
    <w:rsid w:val="00E1569B"/>
    <w:rsid w:val="00E15779"/>
    <w:rsid w:val="00E158C6"/>
    <w:rsid w:val="00E15BF1"/>
    <w:rsid w:val="00E15C50"/>
    <w:rsid w:val="00E15CB1"/>
    <w:rsid w:val="00E15DB0"/>
    <w:rsid w:val="00E15F8B"/>
    <w:rsid w:val="00E16179"/>
    <w:rsid w:val="00E16253"/>
    <w:rsid w:val="00E16400"/>
    <w:rsid w:val="00E164FA"/>
    <w:rsid w:val="00E1651E"/>
    <w:rsid w:val="00E1655D"/>
    <w:rsid w:val="00E16624"/>
    <w:rsid w:val="00E16722"/>
    <w:rsid w:val="00E167D2"/>
    <w:rsid w:val="00E16A3E"/>
    <w:rsid w:val="00E16BC1"/>
    <w:rsid w:val="00E16CA8"/>
    <w:rsid w:val="00E16E7A"/>
    <w:rsid w:val="00E17064"/>
    <w:rsid w:val="00E1706D"/>
    <w:rsid w:val="00E17087"/>
    <w:rsid w:val="00E170C2"/>
    <w:rsid w:val="00E1741F"/>
    <w:rsid w:val="00E17523"/>
    <w:rsid w:val="00E176DB"/>
    <w:rsid w:val="00E1775E"/>
    <w:rsid w:val="00E17808"/>
    <w:rsid w:val="00E179B5"/>
    <w:rsid w:val="00E179D3"/>
    <w:rsid w:val="00E17A0C"/>
    <w:rsid w:val="00E17A3F"/>
    <w:rsid w:val="00E17C91"/>
    <w:rsid w:val="00E17E9E"/>
    <w:rsid w:val="00E17EF7"/>
    <w:rsid w:val="00E17FCD"/>
    <w:rsid w:val="00E2018A"/>
    <w:rsid w:val="00E20292"/>
    <w:rsid w:val="00E202DE"/>
    <w:rsid w:val="00E203BF"/>
    <w:rsid w:val="00E204CC"/>
    <w:rsid w:val="00E2052E"/>
    <w:rsid w:val="00E205A9"/>
    <w:rsid w:val="00E206B2"/>
    <w:rsid w:val="00E208B0"/>
    <w:rsid w:val="00E20A00"/>
    <w:rsid w:val="00E20AFA"/>
    <w:rsid w:val="00E20B05"/>
    <w:rsid w:val="00E20DA3"/>
    <w:rsid w:val="00E20DC2"/>
    <w:rsid w:val="00E20E56"/>
    <w:rsid w:val="00E20EA5"/>
    <w:rsid w:val="00E20EC0"/>
    <w:rsid w:val="00E20EC4"/>
    <w:rsid w:val="00E21045"/>
    <w:rsid w:val="00E21046"/>
    <w:rsid w:val="00E2109A"/>
    <w:rsid w:val="00E21149"/>
    <w:rsid w:val="00E2125F"/>
    <w:rsid w:val="00E2129C"/>
    <w:rsid w:val="00E218E8"/>
    <w:rsid w:val="00E219ED"/>
    <w:rsid w:val="00E21B34"/>
    <w:rsid w:val="00E21B81"/>
    <w:rsid w:val="00E21C35"/>
    <w:rsid w:val="00E21CE9"/>
    <w:rsid w:val="00E21CF6"/>
    <w:rsid w:val="00E21EC4"/>
    <w:rsid w:val="00E2202C"/>
    <w:rsid w:val="00E225B9"/>
    <w:rsid w:val="00E227A4"/>
    <w:rsid w:val="00E2295A"/>
    <w:rsid w:val="00E22A7E"/>
    <w:rsid w:val="00E22C91"/>
    <w:rsid w:val="00E22D2F"/>
    <w:rsid w:val="00E22EAE"/>
    <w:rsid w:val="00E22FFE"/>
    <w:rsid w:val="00E23000"/>
    <w:rsid w:val="00E230D4"/>
    <w:rsid w:val="00E231D7"/>
    <w:rsid w:val="00E232A0"/>
    <w:rsid w:val="00E237A4"/>
    <w:rsid w:val="00E2380A"/>
    <w:rsid w:val="00E23854"/>
    <w:rsid w:val="00E23950"/>
    <w:rsid w:val="00E23B48"/>
    <w:rsid w:val="00E23B9F"/>
    <w:rsid w:val="00E23DF4"/>
    <w:rsid w:val="00E2422D"/>
    <w:rsid w:val="00E242A0"/>
    <w:rsid w:val="00E2431E"/>
    <w:rsid w:val="00E2440E"/>
    <w:rsid w:val="00E244A4"/>
    <w:rsid w:val="00E24718"/>
    <w:rsid w:val="00E24BFD"/>
    <w:rsid w:val="00E24C2B"/>
    <w:rsid w:val="00E24C8A"/>
    <w:rsid w:val="00E24CBE"/>
    <w:rsid w:val="00E24D3E"/>
    <w:rsid w:val="00E24D5F"/>
    <w:rsid w:val="00E24D74"/>
    <w:rsid w:val="00E24D9A"/>
    <w:rsid w:val="00E24FAD"/>
    <w:rsid w:val="00E24FE2"/>
    <w:rsid w:val="00E2503C"/>
    <w:rsid w:val="00E250FA"/>
    <w:rsid w:val="00E25225"/>
    <w:rsid w:val="00E25227"/>
    <w:rsid w:val="00E2550F"/>
    <w:rsid w:val="00E25524"/>
    <w:rsid w:val="00E25563"/>
    <w:rsid w:val="00E2565A"/>
    <w:rsid w:val="00E25944"/>
    <w:rsid w:val="00E25956"/>
    <w:rsid w:val="00E25A39"/>
    <w:rsid w:val="00E25B60"/>
    <w:rsid w:val="00E25C31"/>
    <w:rsid w:val="00E25C8F"/>
    <w:rsid w:val="00E25E59"/>
    <w:rsid w:val="00E264C9"/>
    <w:rsid w:val="00E26703"/>
    <w:rsid w:val="00E26761"/>
    <w:rsid w:val="00E2691A"/>
    <w:rsid w:val="00E26B52"/>
    <w:rsid w:val="00E26F6F"/>
    <w:rsid w:val="00E2720E"/>
    <w:rsid w:val="00E27300"/>
    <w:rsid w:val="00E273BA"/>
    <w:rsid w:val="00E273FE"/>
    <w:rsid w:val="00E274C5"/>
    <w:rsid w:val="00E27769"/>
    <w:rsid w:val="00E27825"/>
    <w:rsid w:val="00E27867"/>
    <w:rsid w:val="00E27B88"/>
    <w:rsid w:val="00E27C29"/>
    <w:rsid w:val="00E27D71"/>
    <w:rsid w:val="00E27FB9"/>
    <w:rsid w:val="00E3021E"/>
    <w:rsid w:val="00E302F2"/>
    <w:rsid w:val="00E30308"/>
    <w:rsid w:val="00E3047D"/>
    <w:rsid w:val="00E30627"/>
    <w:rsid w:val="00E3070B"/>
    <w:rsid w:val="00E30811"/>
    <w:rsid w:val="00E30869"/>
    <w:rsid w:val="00E30AED"/>
    <w:rsid w:val="00E30B63"/>
    <w:rsid w:val="00E30C35"/>
    <w:rsid w:val="00E30E46"/>
    <w:rsid w:val="00E30E48"/>
    <w:rsid w:val="00E3102D"/>
    <w:rsid w:val="00E310AE"/>
    <w:rsid w:val="00E3135C"/>
    <w:rsid w:val="00E313EF"/>
    <w:rsid w:val="00E313FE"/>
    <w:rsid w:val="00E31447"/>
    <w:rsid w:val="00E3168F"/>
    <w:rsid w:val="00E31BC1"/>
    <w:rsid w:val="00E31CFA"/>
    <w:rsid w:val="00E31DCA"/>
    <w:rsid w:val="00E31E52"/>
    <w:rsid w:val="00E31F2F"/>
    <w:rsid w:val="00E31F97"/>
    <w:rsid w:val="00E31F99"/>
    <w:rsid w:val="00E320EC"/>
    <w:rsid w:val="00E321AD"/>
    <w:rsid w:val="00E32253"/>
    <w:rsid w:val="00E3226A"/>
    <w:rsid w:val="00E32323"/>
    <w:rsid w:val="00E325A6"/>
    <w:rsid w:val="00E3279C"/>
    <w:rsid w:val="00E3295A"/>
    <w:rsid w:val="00E329DB"/>
    <w:rsid w:val="00E32A49"/>
    <w:rsid w:val="00E32CAD"/>
    <w:rsid w:val="00E32D14"/>
    <w:rsid w:val="00E32DAA"/>
    <w:rsid w:val="00E32FED"/>
    <w:rsid w:val="00E33311"/>
    <w:rsid w:val="00E33394"/>
    <w:rsid w:val="00E3357C"/>
    <w:rsid w:val="00E337E3"/>
    <w:rsid w:val="00E337FC"/>
    <w:rsid w:val="00E33815"/>
    <w:rsid w:val="00E33894"/>
    <w:rsid w:val="00E33915"/>
    <w:rsid w:val="00E33A74"/>
    <w:rsid w:val="00E33CA8"/>
    <w:rsid w:val="00E33F80"/>
    <w:rsid w:val="00E34062"/>
    <w:rsid w:val="00E341DC"/>
    <w:rsid w:val="00E34351"/>
    <w:rsid w:val="00E3436A"/>
    <w:rsid w:val="00E34493"/>
    <w:rsid w:val="00E34584"/>
    <w:rsid w:val="00E345EA"/>
    <w:rsid w:val="00E3462A"/>
    <w:rsid w:val="00E3491F"/>
    <w:rsid w:val="00E34B2B"/>
    <w:rsid w:val="00E34B62"/>
    <w:rsid w:val="00E34CBF"/>
    <w:rsid w:val="00E34E01"/>
    <w:rsid w:val="00E34E12"/>
    <w:rsid w:val="00E34ECF"/>
    <w:rsid w:val="00E34FBC"/>
    <w:rsid w:val="00E35178"/>
    <w:rsid w:val="00E351F2"/>
    <w:rsid w:val="00E35211"/>
    <w:rsid w:val="00E3526A"/>
    <w:rsid w:val="00E35348"/>
    <w:rsid w:val="00E35418"/>
    <w:rsid w:val="00E35463"/>
    <w:rsid w:val="00E35465"/>
    <w:rsid w:val="00E35686"/>
    <w:rsid w:val="00E358BE"/>
    <w:rsid w:val="00E3595A"/>
    <w:rsid w:val="00E35A48"/>
    <w:rsid w:val="00E35B1C"/>
    <w:rsid w:val="00E35C63"/>
    <w:rsid w:val="00E35CA8"/>
    <w:rsid w:val="00E35F01"/>
    <w:rsid w:val="00E36199"/>
    <w:rsid w:val="00E361A6"/>
    <w:rsid w:val="00E36243"/>
    <w:rsid w:val="00E36304"/>
    <w:rsid w:val="00E3656F"/>
    <w:rsid w:val="00E366D3"/>
    <w:rsid w:val="00E366D9"/>
    <w:rsid w:val="00E3684E"/>
    <w:rsid w:val="00E36A42"/>
    <w:rsid w:val="00E36C7A"/>
    <w:rsid w:val="00E36C9B"/>
    <w:rsid w:val="00E36CFA"/>
    <w:rsid w:val="00E36E3E"/>
    <w:rsid w:val="00E36E84"/>
    <w:rsid w:val="00E36F26"/>
    <w:rsid w:val="00E3702F"/>
    <w:rsid w:val="00E370BC"/>
    <w:rsid w:val="00E37138"/>
    <w:rsid w:val="00E37229"/>
    <w:rsid w:val="00E37270"/>
    <w:rsid w:val="00E3740D"/>
    <w:rsid w:val="00E375AA"/>
    <w:rsid w:val="00E37794"/>
    <w:rsid w:val="00E37822"/>
    <w:rsid w:val="00E37AAA"/>
    <w:rsid w:val="00E37BC9"/>
    <w:rsid w:val="00E37CDC"/>
    <w:rsid w:val="00E37CDE"/>
    <w:rsid w:val="00E40000"/>
    <w:rsid w:val="00E400BE"/>
    <w:rsid w:val="00E4014A"/>
    <w:rsid w:val="00E401A9"/>
    <w:rsid w:val="00E403E0"/>
    <w:rsid w:val="00E403FF"/>
    <w:rsid w:val="00E40599"/>
    <w:rsid w:val="00E40652"/>
    <w:rsid w:val="00E40A22"/>
    <w:rsid w:val="00E40A3F"/>
    <w:rsid w:val="00E40B74"/>
    <w:rsid w:val="00E40F40"/>
    <w:rsid w:val="00E40FE4"/>
    <w:rsid w:val="00E410F5"/>
    <w:rsid w:val="00E410F9"/>
    <w:rsid w:val="00E411EB"/>
    <w:rsid w:val="00E41349"/>
    <w:rsid w:val="00E41359"/>
    <w:rsid w:val="00E4146F"/>
    <w:rsid w:val="00E414BC"/>
    <w:rsid w:val="00E414EB"/>
    <w:rsid w:val="00E41688"/>
    <w:rsid w:val="00E41921"/>
    <w:rsid w:val="00E4199F"/>
    <w:rsid w:val="00E41CBF"/>
    <w:rsid w:val="00E41CF8"/>
    <w:rsid w:val="00E41EF1"/>
    <w:rsid w:val="00E42034"/>
    <w:rsid w:val="00E420D2"/>
    <w:rsid w:val="00E42131"/>
    <w:rsid w:val="00E42665"/>
    <w:rsid w:val="00E426DC"/>
    <w:rsid w:val="00E42708"/>
    <w:rsid w:val="00E427DB"/>
    <w:rsid w:val="00E4281B"/>
    <w:rsid w:val="00E42A01"/>
    <w:rsid w:val="00E42C25"/>
    <w:rsid w:val="00E42C3B"/>
    <w:rsid w:val="00E42D2F"/>
    <w:rsid w:val="00E42D56"/>
    <w:rsid w:val="00E42F31"/>
    <w:rsid w:val="00E42FBC"/>
    <w:rsid w:val="00E432C2"/>
    <w:rsid w:val="00E432FF"/>
    <w:rsid w:val="00E43308"/>
    <w:rsid w:val="00E43330"/>
    <w:rsid w:val="00E43409"/>
    <w:rsid w:val="00E434C0"/>
    <w:rsid w:val="00E4366F"/>
    <w:rsid w:val="00E43727"/>
    <w:rsid w:val="00E43800"/>
    <w:rsid w:val="00E43827"/>
    <w:rsid w:val="00E43858"/>
    <w:rsid w:val="00E438BD"/>
    <w:rsid w:val="00E43C18"/>
    <w:rsid w:val="00E43DAE"/>
    <w:rsid w:val="00E44026"/>
    <w:rsid w:val="00E44315"/>
    <w:rsid w:val="00E44339"/>
    <w:rsid w:val="00E443A1"/>
    <w:rsid w:val="00E443A5"/>
    <w:rsid w:val="00E446DD"/>
    <w:rsid w:val="00E448ED"/>
    <w:rsid w:val="00E44A0E"/>
    <w:rsid w:val="00E44A33"/>
    <w:rsid w:val="00E44D06"/>
    <w:rsid w:val="00E44D75"/>
    <w:rsid w:val="00E44DB4"/>
    <w:rsid w:val="00E44DF8"/>
    <w:rsid w:val="00E44F57"/>
    <w:rsid w:val="00E45012"/>
    <w:rsid w:val="00E45173"/>
    <w:rsid w:val="00E45279"/>
    <w:rsid w:val="00E452AC"/>
    <w:rsid w:val="00E454A9"/>
    <w:rsid w:val="00E45666"/>
    <w:rsid w:val="00E45A3F"/>
    <w:rsid w:val="00E45ACA"/>
    <w:rsid w:val="00E45C45"/>
    <w:rsid w:val="00E45FFF"/>
    <w:rsid w:val="00E462C6"/>
    <w:rsid w:val="00E465FC"/>
    <w:rsid w:val="00E4664E"/>
    <w:rsid w:val="00E46690"/>
    <w:rsid w:val="00E46742"/>
    <w:rsid w:val="00E4683B"/>
    <w:rsid w:val="00E4686C"/>
    <w:rsid w:val="00E46D95"/>
    <w:rsid w:val="00E46DE0"/>
    <w:rsid w:val="00E46E54"/>
    <w:rsid w:val="00E471F8"/>
    <w:rsid w:val="00E47341"/>
    <w:rsid w:val="00E477F1"/>
    <w:rsid w:val="00E4780D"/>
    <w:rsid w:val="00E479F4"/>
    <w:rsid w:val="00E47D70"/>
    <w:rsid w:val="00E47F4F"/>
    <w:rsid w:val="00E500B9"/>
    <w:rsid w:val="00E50138"/>
    <w:rsid w:val="00E5020F"/>
    <w:rsid w:val="00E502E5"/>
    <w:rsid w:val="00E50309"/>
    <w:rsid w:val="00E50448"/>
    <w:rsid w:val="00E50468"/>
    <w:rsid w:val="00E50578"/>
    <w:rsid w:val="00E5068D"/>
    <w:rsid w:val="00E50803"/>
    <w:rsid w:val="00E50920"/>
    <w:rsid w:val="00E50B92"/>
    <w:rsid w:val="00E50C7E"/>
    <w:rsid w:val="00E50D70"/>
    <w:rsid w:val="00E50D86"/>
    <w:rsid w:val="00E51143"/>
    <w:rsid w:val="00E51189"/>
    <w:rsid w:val="00E512B9"/>
    <w:rsid w:val="00E512CB"/>
    <w:rsid w:val="00E514EF"/>
    <w:rsid w:val="00E51793"/>
    <w:rsid w:val="00E51825"/>
    <w:rsid w:val="00E518D2"/>
    <w:rsid w:val="00E51978"/>
    <w:rsid w:val="00E51B6E"/>
    <w:rsid w:val="00E51BE3"/>
    <w:rsid w:val="00E51D82"/>
    <w:rsid w:val="00E52587"/>
    <w:rsid w:val="00E52AB5"/>
    <w:rsid w:val="00E52CAC"/>
    <w:rsid w:val="00E52E60"/>
    <w:rsid w:val="00E53039"/>
    <w:rsid w:val="00E53198"/>
    <w:rsid w:val="00E531BE"/>
    <w:rsid w:val="00E53433"/>
    <w:rsid w:val="00E534DD"/>
    <w:rsid w:val="00E535C3"/>
    <w:rsid w:val="00E5367F"/>
    <w:rsid w:val="00E536E2"/>
    <w:rsid w:val="00E537CF"/>
    <w:rsid w:val="00E53A9A"/>
    <w:rsid w:val="00E53C1F"/>
    <w:rsid w:val="00E53D5D"/>
    <w:rsid w:val="00E53EB8"/>
    <w:rsid w:val="00E54014"/>
    <w:rsid w:val="00E54127"/>
    <w:rsid w:val="00E541F7"/>
    <w:rsid w:val="00E542C9"/>
    <w:rsid w:val="00E544B0"/>
    <w:rsid w:val="00E544C9"/>
    <w:rsid w:val="00E54580"/>
    <w:rsid w:val="00E54A82"/>
    <w:rsid w:val="00E54AE7"/>
    <w:rsid w:val="00E54B80"/>
    <w:rsid w:val="00E54BEC"/>
    <w:rsid w:val="00E54D24"/>
    <w:rsid w:val="00E54E03"/>
    <w:rsid w:val="00E54E89"/>
    <w:rsid w:val="00E5512D"/>
    <w:rsid w:val="00E55335"/>
    <w:rsid w:val="00E55573"/>
    <w:rsid w:val="00E555C3"/>
    <w:rsid w:val="00E558C2"/>
    <w:rsid w:val="00E55C67"/>
    <w:rsid w:val="00E55C73"/>
    <w:rsid w:val="00E55D5E"/>
    <w:rsid w:val="00E55D80"/>
    <w:rsid w:val="00E55D82"/>
    <w:rsid w:val="00E560BB"/>
    <w:rsid w:val="00E56123"/>
    <w:rsid w:val="00E5621A"/>
    <w:rsid w:val="00E56439"/>
    <w:rsid w:val="00E564A1"/>
    <w:rsid w:val="00E5658B"/>
    <w:rsid w:val="00E565B9"/>
    <w:rsid w:val="00E5661C"/>
    <w:rsid w:val="00E56663"/>
    <w:rsid w:val="00E566C2"/>
    <w:rsid w:val="00E56745"/>
    <w:rsid w:val="00E56969"/>
    <w:rsid w:val="00E56E5C"/>
    <w:rsid w:val="00E570BE"/>
    <w:rsid w:val="00E570DF"/>
    <w:rsid w:val="00E57122"/>
    <w:rsid w:val="00E57244"/>
    <w:rsid w:val="00E572D7"/>
    <w:rsid w:val="00E57682"/>
    <w:rsid w:val="00E578BF"/>
    <w:rsid w:val="00E57907"/>
    <w:rsid w:val="00E579AD"/>
    <w:rsid w:val="00E57C5A"/>
    <w:rsid w:val="00E57CC1"/>
    <w:rsid w:val="00E57D89"/>
    <w:rsid w:val="00E57FD5"/>
    <w:rsid w:val="00E602C2"/>
    <w:rsid w:val="00E60327"/>
    <w:rsid w:val="00E604B3"/>
    <w:rsid w:val="00E6050D"/>
    <w:rsid w:val="00E605DF"/>
    <w:rsid w:val="00E60654"/>
    <w:rsid w:val="00E607E1"/>
    <w:rsid w:val="00E60891"/>
    <w:rsid w:val="00E60A36"/>
    <w:rsid w:val="00E60A57"/>
    <w:rsid w:val="00E60A5E"/>
    <w:rsid w:val="00E60C80"/>
    <w:rsid w:val="00E60F8A"/>
    <w:rsid w:val="00E610DC"/>
    <w:rsid w:val="00E61265"/>
    <w:rsid w:val="00E615AD"/>
    <w:rsid w:val="00E61670"/>
    <w:rsid w:val="00E61673"/>
    <w:rsid w:val="00E61791"/>
    <w:rsid w:val="00E61A63"/>
    <w:rsid w:val="00E61CAC"/>
    <w:rsid w:val="00E61DB4"/>
    <w:rsid w:val="00E6204D"/>
    <w:rsid w:val="00E6238C"/>
    <w:rsid w:val="00E62512"/>
    <w:rsid w:val="00E6298D"/>
    <w:rsid w:val="00E62B49"/>
    <w:rsid w:val="00E62B81"/>
    <w:rsid w:val="00E62BE3"/>
    <w:rsid w:val="00E62C11"/>
    <w:rsid w:val="00E62E14"/>
    <w:rsid w:val="00E62FEE"/>
    <w:rsid w:val="00E63133"/>
    <w:rsid w:val="00E63189"/>
    <w:rsid w:val="00E6329F"/>
    <w:rsid w:val="00E632B2"/>
    <w:rsid w:val="00E632FF"/>
    <w:rsid w:val="00E63322"/>
    <w:rsid w:val="00E637C3"/>
    <w:rsid w:val="00E63A02"/>
    <w:rsid w:val="00E63A41"/>
    <w:rsid w:val="00E63BFC"/>
    <w:rsid w:val="00E63D0F"/>
    <w:rsid w:val="00E63F4E"/>
    <w:rsid w:val="00E640EE"/>
    <w:rsid w:val="00E6416C"/>
    <w:rsid w:val="00E641D9"/>
    <w:rsid w:val="00E645CB"/>
    <w:rsid w:val="00E6472F"/>
    <w:rsid w:val="00E6476C"/>
    <w:rsid w:val="00E64A81"/>
    <w:rsid w:val="00E64B6C"/>
    <w:rsid w:val="00E64C1F"/>
    <w:rsid w:val="00E64EC5"/>
    <w:rsid w:val="00E64ECF"/>
    <w:rsid w:val="00E65006"/>
    <w:rsid w:val="00E6520B"/>
    <w:rsid w:val="00E6531A"/>
    <w:rsid w:val="00E6556E"/>
    <w:rsid w:val="00E655C4"/>
    <w:rsid w:val="00E65768"/>
    <w:rsid w:val="00E6593E"/>
    <w:rsid w:val="00E65989"/>
    <w:rsid w:val="00E65C78"/>
    <w:rsid w:val="00E65D9E"/>
    <w:rsid w:val="00E65FE9"/>
    <w:rsid w:val="00E661A2"/>
    <w:rsid w:val="00E661D3"/>
    <w:rsid w:val="00E662D1"/>
    <w:rsid w:val="00E664BB"/>
    <w:rsid w:val="00E66549"/>
    <w:rsid w:val="00E66764"/>
    <w:rsid w:val="00E667EE"/>
    <w:rsid w:val="00E66970"/>
    <w:rsid w:val="00E66A0C"/>
    <w:rsid w:val="00E66D00"/>
    <w:rsid w:val="00E66D13"/>
    <w:rsid w:val="00E66D65"/>
    <w:rsid w:val="00E66DE7"/>
    <w:rsid w:val="00E66EBB"/>
    <w:rsid w:val="00E6713B"/>
    <w:rsid w:val="00E671AF"/>
    <w:rsid w:val="00E67312"/>
    <w:rsid w:val="00E67321"/>
    <w:rsid w:val="00E6734B"/>
    <w:rsid w:val="00E673CA"/>
    <w:rsid w:val="00E674E3"/>
    <w:rsid w:val="00E6758B"/>
    <w:rsid w:val="00E6760C"/>
    <w:rsid w:val="00E67853"/>
    <w:rsid w:val="00E6798D"/>
    <w:rsid w:val="00E6799D"/>
    <w:rsid w:val="00E67A74"/>
    <w:rsid w:val="00E67C8B"/>
    <w:rsid w:val="00E67D13"/>
    <w:rsid w:val="00E67DCD"/>
    <w:rsid w:val="00E67E4E"/>
    <w:rsid w:val="00E67E9D"/>
    <w:rsid w:val="00E70004"/>
    <w:rsid w:val="00E7000F"/>
    <w:rsid w:val="00E7016A"/>
    <w:rsid w:val="00E7044E"/>
    <w:rsid w:val="00E704EC"/>
    <w:rsid w:val="00E70564"/>
    <w:rsid w:val="00E705A5"/>
    <w:rsid w:val="00E705B7"/>
    <w:rsid w:val="00E707FA"/>
    <w:rsid w:val="00E70AE3"/>
    <w:rsid w:val="00E70B0E"/>
    <w:rsid w:val="00E70B1A"/>
    <w:rsid w:val="00E70B29"/>
    <w:rsid w:val="00E70C89"/>
    <w:rsid w:val="00E70CB6"/>
    <w:rsid w:val="00E70D1C"/>
    <w:rsid w:val="00E70DFC"/>
    <w:rsid w:val="00E70E1C"/>
    <w:rsid w:val="00E70F8B"/>
    <w:rsid w:val="00E70F9E"/>
    <w:rsid w:val="00E71022"/>
    <w:rsid w:val="00E71034"/>
    <w:rsid w:val="00E71072"/>
    <w:rsid w:val="00E7119C"/>
    <w:rsid w:val="00E71487"/>
    <w:rsid w:val="00E71491"/>
    <w:rsid w:val="00E71A13"/>
    <w:rsid w:val="00E71AFE"/>
    <w:rsid w:val="00E71BBB"/>
    <w:rsid w:val="00E71CE1"/>
    <w:rsid w:val="00E71D3D"/>
    <w:rsid w:val="00E71E14"/>
    <w:rsid w:val="00E71E26"/>
    <w:rsid w:val="00E71E63"/>
    <w:rsid w:val="00E71E68"/>
    <w:rsid w:val="00E71E9A"/>
    <w:rsid w:val="00E71F2B"/>
    <w:rsid w:val="00E71FB6"/>
    <w:rsid w:val="00E72023"/>
    <w:rsid w:val="00E72100"/>
    <w:rsid w:val="00E72162"/>
    <w:rsid w:val="00E722C2"/>
    <w:rsid w:val="00E7239D"/>
    <w:rsid w:val="00E723B1"/>
    <w:rsid w:val="00E7248E"/>
    <w:rsid w:val="00E725D8"/>
    <w:rsid w:val="00E72613"/>
    <w:rsid w:val="00E72838"/>
    <w:rsid w:val="00E729CD"/>
    <w:rsid w:val="00E72BC2"/>
    <w:rsid w:val="00E72CCB"/>
    <w:rsid w:val="00E73303"/>
    <w:rsid w:val="00E736EF"/>
    <w:rsid w:val="00E73802"/>
    <w:rsid w:val="00E7390B"/>
    <w:rsid w:val="00E73955"/>
    <w:rsid w:val="00E73B51"/>
    <w:rsid w:val="00E73C5D"/>
    <w:rsid w:val="00E73C9D"/>
    <w:rsid w:val="00E73E07"/>
    <w:rsid w:val="00E73E8A"/>
    <w:rsid w:val="00E73FF9"/>
    <w:rsid w:val="00E7408C"/>
    <w:rsid w:val="00E741F9"/>
    <w:rsid w:val="00E74249"/>
    <w:rsid w:val="00E742FA"/>
    <w:rsid w:val="00E74317"/>
    <w:rsid w:val="00E743B0"/>
    <w:rsid w:val="00E745EA"/>
    <w:rsid w:val="00E746C1"/>
    <w:rsid w:val="00E74786"/>
    <w:rsid w:val="00E749B8"/>
    <w:rsid w:val="00E74B21"/>
    <w:rsid w:val="00E74C4F"/>
    <w:rsid w:val="00E74C5C"/>
    <w:rsid w:val="00E74F6C"/>
    <w:rsid w:val="00E750F7"/>
    <w:rsid w:val="00E751FD"/>
    <w:rsid w:val="00E752C7"/>
    <w:rsid w:val="00E753A7"/>
    <w:rsid w:val="00E754FD"/>
    <w:rsid w:val="00E75637"/>
    <w:rsid w:val="00E75669"/>
    <w:rsid w:val="00E75778"/>
    <w:rsid w:val="00E75A1F"/>
    <w:rsid w:val="00E75AAD"/>
    <w:rsid w:val="00E75B2A"/>
    <w:rsid w:val="00E75CA7"/>
    <w:rsid w:val="00E75D14"/>
    <w:rsid w:val="00E75DE5"/>
    <w:rsid w:val="00E7601D"/>
    <w:rsid w:val="00E7603F"/>
    <w:rsid w:val="00E760B0"/>
    <w:rsid w:val="00E7647C"/>
    <w:rsid w:val="00E7669F"/>
    <w:rsid w:val="00E769BE"/>
    <w:rsid w:val="00E76A25"/>
    <w:rsid w:val="00E76B0F"/>
    <w:rsid w:val="00E76EB5"/>
    <w:rsid w:val="00E76F94"/>
    <w:rsid w:val="00E7709D"/>
    <w:rsid w:val="00E7725F"/>
    <w:rsid w:val="00E77468"/>
    <w:rsid w:val="00E77EBB"/>
    <w:rsid w:val="00E77F61"/>
    <w:rsid w:val="00E77FCD"/>
    <w:rsid w:val="00E80001"/>
    <w:rsid w:val="00E8019B"/>
    <w:rsid w:val="00E80247"/>
    <w:rsid w:val="00E8035A"/>
    <w:rsid w:val="00E804EA"/>
    <w:rsid w:val="00E806A1"/>
    <w:rsid w:val="00E806BA"/>
    <w:rsid w:val="00E807E5"/>
    <w:rsid w:val="00E8097F"/>
    <w:rsid w:val="00E80A4B"/>
    <w:rsid w:val="00E80B4B"/>
    <w:rsid w:val="00E80BF3"/>
    <w:rsid w:val="00E80CC8"/>
    <w:rsid w:val="00E80DF0"/>
    <w:rsid w:val="00E80F36"/>
    <w:rsid w:val="00E811C9"/>
    <w:rsid w:val="00E81252"/>
    <w:rsid w:val="00E81317"/>
    <w:rsid w:val="00E813C7"/>
    <w:rsid w:val="00E814D9"/>
    <w:rsid w:val="00E81676"/>
    <w:rsid w:val="00E81A5B"/>
    <w:rsid w:val="00E81B00"/>
    <w:rsid w:val="00E81B38"/>
    <w:rsid w:val="00E81DBA"/>
    <w:rsid w:val="00E82077"/>
    <w:rsid w:val="00E82093"/>
    <w:rsid w:val="00E820DF"/>
    <w:rsid w:val="00E82194"/>
    <w:rsid w:val="00E821D8"/>
    <w:rsid w:val="00E826D8"/>
    <w:rsid w:val="00E82A77"/>
    <w:rsid w:val="00E82AB5"/>
    <w:rsid w:val="00E82BC0"/>
    <w:rsid w:val="00E82C71"/>
    <w:rsid w:val="00E82DB4"/>
    <w:rsid w:val="00E82E04"/>
    <w:rsid w:val="00E8310D"/>
    <w:rsid w:val="00E8317E"/>
    <w:rsid w:val="00E83219"/>
    <w:rsid w:val="00E83390"/>
    <w:rsid w:val="00E833EF"/>
    <w:rsid w:val="00E8341F"/>
    <w:rsid w:val="00E8350E"/>
    <w:rsid w:val="00E83A88"/>
    <w:rsid w:val="00E83AE1"/>
    <w:rsid w:val="00E83D3A"/>
    <w:rsid w:val="00E83EA9"/>
    <w:rsid w:val="00E83F43"/>
    <w:rsid w:val="00E83F71"/>
    <w:rsid w:val="00E83F93"/>
    <w:rsid w:val="00E84085"/>
    <w:rsid w:val="00E84281"/>
    <w:rsid w:val="00E842A3"/>
    <w:rsid w:val="00E84457"/>
    <w:rsid w:val="00E845B3"/>
    <w:rsid w:val="00E8481F"/>
    <w:rsid w:val="00E849B6"/>
    <w:rsid w:val="00E84A05"/>
    <w:rsid w:val="00E84B01"/>
    <w:rsid w:val="00E84B6E"/>
    <w:rsid w:val="00E84CEF"/>
    <w:rsid w:val="00E84EF1"/>
    <w:rsid w:val="00E84F8D"/>
    <w:rsid w:val="00E85112"/>
    <w:rsid w:val="00E85219"/>
    <w:rsid w:val="00E85356"/>
    <w:rsid w:val="00E853C9"/>
    <w:rsid w:val="00E85489"/>
    <w:rsid w:val="00E85663"/>
    <w:rsid w:val="00E85753"/>
    <w:rsid w:val="00E858E7"/>
    <w:rsid w:val="00E8591B"/>
    <w:rsid w:val="00E85CB6"/>
    <w:rsid w:val="00E85E33"/>
    <w:rsid w:val="00E85EBB"/>
    <w:rsid w:val="00E85F17"/>
    <w:rsid w:val="00E85F9B"/>
    <w:rsid w:val="00E860F1"/>
    <w:rsid w:val="00E86149"/>
    <w:rsid w:val="00E862E1"/>
    <w:rsid w:val="00E8636D"/>
    <w:rsid w:val="00E8638C"/>
    <w:rsid w:val="00E8657B"/>
    <w:rsid w:val="00E866D5"/>
    <w:rsid w:val="00E866ED"/>
    <w:rsid w:val="00E866F2"/>
    <w:rsid w:val="00E868E8"/>
    <w:rsid w:val="00E8694B"/>
    <w:rsid w:val="00E869E6"/>
    <w:rsid w:val="00E86B84"/>
    <w:rsid w:val="00E86E53"/>
    <w:rsid w:val="00E86F28"/>
    <w:rsid w:val="00E86F39"/>
    <w:rsid w:val="00E86FA2"/>
    <w:rsid w:val="00E86FB5"/>
    <w:rsid w:val="00E86FE5"/>
    <w:rsid w:val="00E87019"/>
    <w:rsid w:val="00E87294"/>
    <w:rsid w:val="00E872A6"/>
    <w:rsid w:val="00E872DB"/>
    <w:rsid w:val="00E872DC"/>
    <w:rsid w:val="00E8733B"/>
    <w:rsid w:val="00E874E7"/>
    <w:rsid w:val="00E87605"/>
    <w:rsid w:val="00E87654"/>
    <w:rsid w:val="00E87686"/>
    <w:rsid w:val="00E8780B"/>
    <w:rsid w:val="00E8784F"/>
    <w:rsid w:val="00E87900"/>
    <w:rsid w:val="00E87920"/>
    <w:rsid w:val="00E87997"/>
    <w:rsid w:val="00E87C11"/>
    <w:rsid w:val="00E87D21"/>
    <w:rsid w:val="00E87E7C"/>
    <w:rsid w:val="00E87F4D"/>
    <w:rsid w:val="00E90024"/>
    <w:rsid w:val="00E9011C"/>
    <w:rsid w:val="00E9016D"/>
    <w:rsid w:val="00E90301"/>
    <w:rsid w:val="00E904AE"/>
    <w:rsid w:val="00E90668"/>
    <w:rsid w:val="00E906E7"/>
    <w:rsid w:val="00E90769"/>
    <w:rsid w:val="00E908BD"/>
    <w:rsid w:val="00E90933"/>
    <w:rsid w:val="00E909D2"/>
    <w:rsid w:val="00E90E73"/>
    <w:rsid w:val="00E90FE1"/>
    <w:rsid w:val="00E91036"/>
    <w:rsid w:val="00E91123"/>
    <w:rsid w:val="00E9140C"/>
    <w:rsid w:val="00E914D2"/>
    <w:rsid w:val="00E9151C"/>
    <w:rsid w:val="00E9154E"/>
    <w:rsid w:val="00E916E6"/>
    <w:rsid w:val="00E918BD"/>
    <w:rsid w:val="00E918DE"/>
    <w:rsid w:val="00E919DF"/>
    <w:rsid w:val="00E91BC5"/>
    <w:rsid w:val="00E91D28"/>
    <w:rsid w:val="00E91D8A"/>
    <w:rsid w:val="00E91E31"/>
    <w:rsid w:val="00E91ED2"/>
    <w:rsid w:val="00E92029"/>
    <w:rsid w:val="00E920F5"/>
    <w:rsid w:val="00E92275"/>
    <w:rsid w:val="00E923F8"/>
    <w:rsid w:val="00E923FA"/>
    <w:rsid w:val="00E92400"/>
    <w:rsid w:val="00E92988"/>
    <w:rsid w:val="00E929E6"/>
    <w:rsid w:val="00E92AF2"/>
    <w:rsid w:val="00E92BAD"/>
    <w:rsid w:val="00E92BBA"/>
    <w:rsid w:val="00E92C08"/>
    <w:rsid w:val="00E92D57"/>
    <w:rsid w:val="00E92F1C"/>
    <w:rsid w:val="00E92FE1"/>
    <w:rsid w:val="00E930C6"/>
    <w:rsid w:val="00E932C4"/>
    <w:rsid w:val="00E933D7"/>
    <w:rsid w:val="00E93532"/>
    <w:rsid w:val="00E93676"/>
    <w:rsid w:val="00E936A5"/>
    <w:rsid w:val="00E939B7"/>
    <w:rsid w:val="00E93AFE"/>
    <w:rsid w:val="00E93D18"/>
    <w:rsid w:val="00E93D98"/>
    <w:rsid w:val="00E93DB2"/>
    <w:rsid w:val="00E93DFC"/>
    <w:rsid w:val="00E93ECE"/>
    <w:rsid w:val="00E93F50"/>
    <w:rsid w:val="00E93FDE"/>
    <w:rsid w:val="00E94410"/>
    <w:rsid w:val="00E9448C"/>
    <w:rsid w:val="00E944A7"/>
    <w:rsid w:val="00E94611"/>
    <w:rsid w:val="00E9471E"/>
    <w:rsid w:val="00E94B7B"/>
    <w:rsid w:val="00E94BCE"/>
    <w:rsid w:val="00E94C74"/>
    <w:rsid w:val="00E94EF3"/>
    <w:rsid w:val="00E94F1F"/>
    <w:rsid w:val="00E94F6D"/>
    <w:rsid w:val="00E950DA"/>
    <w:rsid w:val="00E95107"/>
    <w:rsid w:val="00E9511A"/>
    <w:rsid w:val="00E952BB"/>
    <w:rsid w:val="00E95775"/>
    <w:rsid w:val="00E958B8"/>
    <w:rsid w:val="00E959FE"/>
    <w:rsid w:val="00E95A87"/>
    <w:rsid w:val="00E95AA7"/>
    <w:rsid w:val="00E95B0D"/>
    <w:rsid w:val="00E95B11"/>
    <w:rsid w:val="00E95CAA"/>
    <w:rsid w:val="00E95F05"/>
    <w:rsid w:val="00E95FDB"/>
    <w:rsid w:val="00E95FED"/>
    <w:rsid w:val="00E9604D"/>
    <w:rsid w:val="00E963A5"/>
    <w:rsid w:val="00E963CE"/>
    <w:rsid w:val="00E966B7"/>
    <w:rsid w:val="00E9671F"/>
    <w:rsid w:val="00E9673B"/>
    <w:rsid w:val="00E96820"/>
    <w:rsid w:val="00E9697C"/>
    <w:rsid w:val="00E96DC9"/>
    <w:rsid w:val="00E96E00"/>
    <w:rsid w:val="00E96E3B"/>
    <w:rsid w:val="00E971B1"/>
    <w:rsid w:val="00E972D3"/>
    <w:rsid w:val="00E973D8"/>
    <w:rsid w:val="00E974D3"/>
    <w:rsid w:val="00E9769F"/>
    <w:rsid w:val="00E977D8"/>
    <w:rsid w:val="00E97808"/>
    <w:rsid w:val="00E97B49"/>
    <w:rsid w:val="00E97B7C"/>
    <w:rsid w:val="00E97C3B"/>
    <w:rsid w:val="00E97D68"/>
    <w:rsid w:val="00E97EAC"/>
    <w:rsid w:val="00EA0246"/>
    <w:rsid w:val="00EA02C8"/>
    <w:rsid w:val="00EA0549"/>
    <w:rsid w:val="00EA0560"/>
    <w:rsid w:val="00EA0635"/>
    <w:rsid w:val="00EA0636"/>
    <w:rsid w:val="00EA0792"/>
    <w:rsid w:val="00EA0887"/>
    <w:rsid w:val="00EA0BB5"/>
    <w:rsid w:val="00EA0CD2"/>
    <w:rsid w:val="00EA0D66"/>
    <w:rsid w:val="00EA0EDF"/>
    <w:rsid w:val="00EA0F08"/>
    <w:rsid w:val="00EA0F10"/>
    <w:rsid w:val="00EA0F63"/>
    <w:rsid w:val="00EA1020"/>
    <w:rsid w:val="00EA118C"/>
    <w:rsid w:val="00EA1289"/>
    <w:rsid w:val="00EA137E"/>
    <w:rsid w:val="00EA152F"/>
    <w:rsid w:val="00EA18C8"/>
    <w:rsid w:val="00EA1983"/>
    <w:rsid w:val="00EA19CA"/>
    <w:rsid w:val="00EA1AC9"/>
    <w:rsid w:val="00EA1AF5"/>
    <w:rsid w:val="00EA1C0A"/>
    <w:rsid w:val="00EA1C44"/>
    <w:rsid w:val="00EA1CD1"/>
    <w:rsid w:val="00EA2013"/>
    <w:rsid w:val="00EA203D"/>
    <w:rsid w:val="00EA20B7"/>
    <w:rsid w:val="00EA20C8"/>
    <w:rsid w:val="00EA210F"/>
    <w:rsid w:val="00EA2254"/>
    <w:rsid w:val="00EA2317"/>
    <w:rsid w:val="00EA24C4"/>
    <w:rsid w:val="00EA24D6"/>
    <w:rsid w:val="00EA253F"/>
    <w:rsid w:val="00EA25EC"/>
    <w:rsid w:val="00EA268A"/>
    <w:rsid w:val="00EA26A1"/>
    <w:rsid w:val="00EA2756"/>
    <w:rsid w:val="00EA2D33"/>
    <w:rsid w:val="00EA2D64"/>
    <w:rsid w:val="00EA2F28"/>
    <w:rsid w:val="00EA2F80"/>
    <w:rsid w:val="00EA3129"/>
    <w:rsid w:val="00EA3152"/>
    <w:rsid w:val="00EA32FA"/>
    <w:rsid w:val="00EA333C"/>
    <w:rsid w:val="00EA3435"/>
    <w:rsid w:val="00EA369D"/>
    <w:rsid w:val="00EA3894"/>
    <w:rsid w:val="00EA3A94"/>
    <w:rsid w:val="00EA3A9A"/>
    <w:rsid w:val="00EA3E32"/>
    <w:rsid w:val="00EA40AC"/>
    <w:rsid w:val="00EA4241"/>
    <w:rsid w:val="00EA429E"/>
    <w:rsid w:val="00EA457E"/>
    <w:rsid w:val="00EA48AA"/>
    <w:rsid w:val="00EA4AB2"/>
    <w:rsid w:val="00EA4ABC"/>
    <w:rsid w:val="00EA4ABD"/>
    <w:rsid w:val="00EA4BB3"/>
    <w:rsid w:val="00EA4BDB"/>
    <w:rsid w:val="00EA4C9C"/>
    <w:rsid w:val="00EA4EF3"/>
    <w:rsid w:val="00EA4F01"/>
    <w:rsid w:val="00EA51FC"/>
    <w:rsid w:val="00EA520B"/>
    <w:rsid w:val="00EA529A"/>
    <w:rsid w:val="00EA52B4"/>
    <w:rsid w:val="00EA56AD"/>
    <w:rsid w:val="00EA57D7"/>
    <w:rsid w:val="00EA58BE"/>
    <w:rsid w:val="00EA5994"/>
    <w:rsid w:val="00EA5BCB"/>
    <w:rsid w:val="00EA5DA0"/>
    <w:rsid w:val="00EA5E09"/>
    <w:rsid w:val="00EA5E97"/>
    <w:rsid w:val="00EA5F9E"/>
    <w:rsid w:val="00EA619F"/>
    <w:rsid w:val="00EA61FD"/>
    <w:rsid w:val="00EA6203"/>
    <w:rsid w:val="00EA64F8"/>
    <w:rsid w:val="00EA6527"/>
    <w:rsid w:val="00EA665A"/>
    <w:rsid w:val="00EA6665"/>
    <w:rsid w:val="00EA66AD"/>
    <w:rsid w:val="00EA67C7"/>
    <w:rsid w:val="00EA6AF6"/>
    <w:rsid w:val="00EA6B1D"/>
    <w:rsid w:val="00EA6B20"/>
    <w:rsid w:val="00EA6CFC"/>
    <w:rsid w:val="00EA6E21"/>
    <w:rsid w:val="00EA6E46"/>
    <w:rsid w:val="00EA6E85"/>
    <w:rsid w:val="00EA6F4E"/>
    <w:rsid w:val="00EA7292"/>
    <w:rsid w:val="00EA7700"/>
    <w:rsid w:val="00EA7717"/>
    <w:rsid w:val="00EA772C"/>
    <w:rsid w:val="00EA77FC"/>
    <w:rsid w:val="00EA7815"/>
    <w:rsid w:val="00EA79A0"/>
    <w:rsid w:val="00EA79A8"/>
    <w:rsid w:val="00EA7DEF"/>
    <w:rsid w:val="00EA7F87"/>
    <w:rsid w:val="00EB017F"/>
    <w:rsid w:val="00EB029B"/>
    <w:rsid w:val="00EB02F4"/>
    <w:rsid w:val="00EB04D8"/>
    <w:rsid w:val="00EB0559"/>
    <w:rsid w:val="00EB055B"/>
    <w:rsid w:val="00EB061F"/>
    <w:rsid w:val="00EB0900"/>
    <w:rsid w:val="00EB0B08"/>
    <w:rsid w:val="00EB0BF5"/>
    <w:rsid w:val="00EB0C5B"/>
    <w:rsid w:val="00EB0CA5"/>
    <w:rsid w:val="00EB0E03"/>
    <w:rsid w:val="00EB1150"/>
    <w:rsid w:val="00EB11A9"/>
    <w:rsid w:val="00EB153B"/>
    <w:rsid w:val="00EB15C9"/>
    <w:rsid w:val="00EB1910"/>
    <w:rsid w:val="00EB1AA1"/>
    <w:rsid w:val="00EB1BEB"/>
    <w:rsid w:val="00EB1C62"/>
    <w:rsid w:val="00EB1C95"/>
    <w:rsid w:val="00EB1DC4"/>
    <w:rsid w:val="00EB2067"/>
    <w:rsid w:val="00EB21A9"/>
    <w:rsid w:val="00EB21FC"/>
    <w:rsid w:val="00EB2308"/>
    <w:rsid w:val="00EB2425"/>
    <w:rsid w:val="00EB2611"/>
    <w:rsid w:val="00EB2A06"/>
    <w:rsid w:val="00EB2AAB"/>
    <w:rsid w:val="00EB2B32"/>
    <w:rsid w:val="00EB2BFA"/>
    <w:rsid w:val="00EB2D0F"/>
    <w:rsid w:val="00EB2D7D"/>
    <w:rsid w:val="00EB2DD3"/>
    <w:rsid w:val="00EB30EE"/>
    <w:rsid w:val="00EB31C3"/>
    <w:rsid w:val="00EB371E"/>
    <w:rsid w:val="00EB3721"/>
    <w:rsid w:val="00EB38BA"/>
    <w:rsid w:val="00EB3AA6"/>
    <w:rsid w:val="00EB3CF3"/>
    <w:rsid w:val="00EB3D91"/>
    <w:rsid w:val="00EB3DEA"/>
    <w:rsid w:val="00EB3E3B"/>
    <w:rsid w:val="00EB3E70"/>
    <w:rsid w:val="00EB3FC2"/>
    <w:rsid w:val="00EB4033"/>
    <w:rsid w:val="00EB40F9"/>
    <w:rsid w:val="00EB4250"/>
    <w:rsid w:val="00EB4272"/>
    <w:rsid w:val="00EB4303"/>
    <w:rsid w:val="00EB43EC"/>
    <w:rsid w:val="00EB441A"/>
    <w:rsid w:val="00EB467C"/>
    <w:rsid w:val="00EB4BE7"/>
    <w:rsid w:val="00EB4EDA"/>
    <w:rsid w:val="00EB4F77"/>
    <w:rsid w:val="00EB4F8B"/>
    <w:rsid w:val="00EB4FEE"/>
    <w:rsid w:val="00EB503D"/>
    <w:rsid w:val="00EB504A"/>
    <w:rsid w:val="00EB5077"/>
    <w:rsid w:val="00EB53CF"/>
    <w:rsid w:val="00EB54CC"/>
    <w:rsid w:val="00EB5539"/>
    <w:rsid w:val="00EB55A2"/>
    <w:rsid w:val="00EB5702"/>
    <w:rsid w:val="00EB5CBD"/>
    <w:rsid w:val="00EB5D28"/>
    <w:rsid w:val="00EB5E70"/>
    <w:rsid w:val="00EB5F28"/>
    <w:rsid w:val="00EB5FBB"/>
    <w:rsid w:val="00EB6050"/>
    <w:rsid w:val="00EB6173"/>
    <w:rsid w:val="00EB624D"/>
    <w:rsid w:val="00EB6437"/>
    <w:rsid w:val="00EB6560"/>
    <w:rsid w:val="00EB66AD"/>
    <w:rsid w:val="00EB67F3"/>
    <w:rsid w:val="00EB68BE"/>
    <w:rsid w:val="00EB6D20"/>
    <w:rsid w:val="00EB6DA4"/>
    <w:rsid w:val="00EB6EF7"/>
    <w:rsid w:val="00EB6F5C"/>
    <w:rsid w:val="00EB71EB"/>
    <w:rsid w:val="00EB71EE"/>
    <w:rsid w:val="00EB7489"/>
    <w:rsid w:val="00EB74E8"/>
    <w:rsid w:val="00EB753E"/>
    <w:rsid w:val="00EB7816"/>
    <w:rsid w:val="00EB797E"/>
    <w:rsid w:val="00EB7A13"/>
    <w:rsid w:val="00EB7A1A"/>
    <w:rsid w:val="00EB7BB0"/>
    <w:rsid w:val="00EB7C13"/>
    <w:rsid w:val="00EB7E16"/>
    <w:rsid w:val="00EB7E87"/>
    <w:rsid w:val="00EC0433"/>
    <w:rsid w:val="00EC050B"/>
    <w:rsid w:val="00EC0578"/>
    <w:rsid w:val="00EC05A1"/>
    <w:rsid w:val="00EC0647"/>
    <w:rsid w:val="00EC06A5"/>
    <w:rsid w:val="00EC092E"/>
    <w:rsid w:val="00EC0BEE"/>
    <w:rsid w:val="00EC0BF8"/>
    <w:rsid w:val="00EC0CED"/>
    <w:rsid w:val="00EC0DFC"/>
    <w:rsid w:val="00EC0FB9"/>
    <w:rsid w:val="00EC12EE"/>
    <w:rsid w:val="00EC13B8"/>
    <w:rsid w:val="00EC13D0"/>
    <w:rsid w:val="00EC140F"/>
    <w:rsid w:val="00EC14CC"/>
    <w:rsid w:val="00EC14CD"/>
    <w:rsid w:val="00EC1521"/>
    <w:rsid w:val="00EC158C"/>
    <w:rsid w:val="00EC1652"/>
    <w:rsid w:val="00EC18FE"/>
    <w:rsid w:val="00EC1935"/>
    <w:rsid w:val="00EC1A3D"/>
    <w:rsid w:val="00EC1C3F"/>
    <w:rsid w:val="00EC1C86"/>
    <w:rsid w:val="00EC1EF9"/>
    <w:rsid w:val="00EC1F91"/>
    <w:rsid w:val="00EC2119"/>
    <w:rsid w:val="00EC21F4"/>
    <w:rsid w:val="00EC2373"/>
    <w:rsid w:val="00EC23AC"/>
    <w:rsid w:val="00EC23C8"/>
    <w:rsid w:val="00EC23CC"/>
    <w:rsid w:val="00EC254E"/>
    <w:rsid w:val="00EC2691"/>
    <w:rsid w:val="00EC28B5"/>
    <w:rsid w:val="00EC2B71"/>
    <w:rsid w:val="00EC2C97"/>
    <w:rsid w:val="00EC2D30"/>
    <w:rsid w:val="00EC2DBB"/>
    <w:rsid w:val="00EC3067"/>
    <w:rsid w:val="00EC344A"/>
    <w:rsid w:val="00EC35B2"/>
    <w:rsid w:val="00EC3864"/>
    <w:rsid w:val="00EC386C"/>
    <w:rsid w:val="00EC3B2D"/>
    <w:rsid w:val="00EC3B4A"/>
    <w:rsid w:val="00EC408B"/>
    <w:rsid w:val="00EC40B3"/>
    <w:rsid w:val="00EC40F0"/>
    <w:rsid w:val="00EC41DA"/>
    <w:rsid w:val="00EC429A"/>
    <w:rsid w:val="00EC4309"/>
    <w:rsid w:val="00EC43D0"/>
    <w:rsid w:val="00EC43E1"/>
    <w:rsid w:val="00EC4415"/>
    <w:rsid w:val="00EC4436"/>
    <w:rsid w:val="00EC45E0"/>
    <w:rsid w:val="00EC46E6"/>
    <w:rsid w:val="00EC47D9"/>
    <w:rsid w:val="00EC487D"/>
    <w:rsid w:val="00EC48B0"/>
    <w:rsid w:val="00EC4C45"/>
    <w:rsid w:val="00EC4C87"/>
    <w:rsid w:val="00EC4F75"/>
    <w:rsid w:val="00EC52D0"/>
    <w:rsid w:val="00EC5377"/>
    <w:rsid w:val="00EC53D4"/>
    <w:rsid w:val="00EC56BB"/>
    <w:rsid w:val="00EC5731"/>
    <w:rsid w:val="00EC595A"/>
    <w:rsid w:val="00EC5A09"/>
    <w:rsid w:val="00EC5CFE"/>
    <w:rsid w:val="00EC6193"/>
    <w:rsid w:val="00EC62E0"/>
    <w:rsid w:val="00EC630B"/>
    <w:rsid w:val="00EC64CF"/>
    <w:rsid w:val="00EC659B"/>
    <w:rsid w:val="00EC6631"/>
    <w:rsid w:val="00EC67F1"/>
    <w:rsid w:val="00EC6944"/>
    <w:rsid w:val="00EC6A60"/>
    <w:rsid w:val="00EC6ACB"/>
    <w:rsid w:val="00EC6BBC"/>
    <w:rsid w:val="00EC6BC7"/>
    <w:rsid w:val="00EC6F33"/>
    <w:rsid w:val="00EC6FD4"/>
    <w:rsid w:val="00EC7490"/>
    <w:rsid w:val="00EC75B6"/>
    <w:rsid w:val="00EC7710"/>
    <w:rsid w:val="00EC77CF"/>
    <w:rsid w:val="00EC78AB"/>
    <w:rsid w:val="00EC7970"/>
    <w:rsid w:val="00EC7BC5"/>
    <w:rsid w:val="00EC7BFB"/>
    <w:rsid w:val="00EC7C28"/>
    <w:rsid w:val="00EC7D5A"/>
    <w:rsid w:val="00EC7EFF"/>
    <w:rsid w:val="00ED0189"/>
    <w:rsid w:val="00ED03B6"/>
    <w:rsid w:val="00ED03F6"/>
    <w:rsid w:val="00ED0485"/>
    <w:rsid w:val="00ED0529"/>
    <w:rsid w:val="00ED0698"/>
    <w:rsid w:val="00ED0812"/>
    <w:rsid w:val="00ED0A54"/>
    <w:rsid w:val="00ED0C63"/>
    <w:rsid w:val="00ED0D95"/>
    <w:rsid w:val="00ED0E5B"/>
    <w:rsid w:val="00ED0E5E"/>
    <w:rsid w:val="00ED115D"/>
    <w:rsid w:val="00ED12E5"/>
    <w:rsid w:val="00ED13C1"/>
    <w:rsid w:val="00ED13E5"/>
    <w:rsid w:val="00ED14C3"/>
    <w:rsid w:val="00ED1590"/>
    <w:rsid w:val="00ED172F"/>
    <w:rsid w:val="00ED1778"/>
    <w:rsid w:val="00ED17CD"/>
    <w:rsid w:val="00ED193C"/>
    <w:rsid w:val="00ED196F"/>
    <w:rsid w:val="00ED19F3"/>
    <w:rsid w:val="00ED1C30"/>
    <w:rsid w:val="00ED1DD2"/>
    <w:rsid w:val="00ED289A"/>
    <w:rsid w:val="00ED28FC"/>
    <w:rsid w:val="00ED2ABC"/>
    <w:rsid w:val="00ED2ABF"/>
    <w:rsid w:val="00ED2DA4"/>
    <w:rsid w:val="00ED2DF3"/>
    <w:rsid w:val="00ED2EDC"/>
    <w:rsid w:val="00ED2EF0"/>
    <w:rsid w:val="00ED2F52"/>
    <w:rsid w:val="00ED3300"/>
    <w:rsid w:val="00ED38CF"/>
    <w:rsid w:val="00ED3970"/>
    <w:rsid w:val="00ED3D6B"/>
    <w:rsid w:val="00ED3E49"/>
    <w:rsid w:val="00ED3F53"/>
    <w:rsid w:val="00ED3FAC"/>
    <w:rsid w:val="00ED4095"/>
    <w:rsid w:val="00ED44EA"/>
    <w:rsid w:val="00ED4548"/>
    <w:rsid w:val="00ED47A8"/>
    <w:rsid w:val="00ED4919"/>
    <w:rsid w:val="00ED49B6"/>
    <w:rsid w:val="00ED4B12"/>
    <w:rsid w:val="00ED4C35"/>
    <w:rsid w:val="00ED4D21"/>
    <w:rsid w:val="00ED4E81"/>
    <w:rsid w:val="00ED4E85"/>
    <w:rsid w:val="00ED4EE5"/>
    <w:rsid w:val="00ED4F19"/>
    <w:rsid w:val="00ED51C7"/>
    <w:rsid w:val="00ED51C8"/>
    <w:rsid w:val="00ED5659"/>
    <w:rsid w:val="00ED5890"/>
    <w:rsid w:val="00ED58A6"/>
    <w:rsid w:val="00ED59EA"/>
    <w:rsid w:val="00ED5AFC"/>
    <w:rsid w:val="00ED5D62"/>
    <w:rsid w:val="00ED5DAC"/>
    <w:rsid w:val="00ED5DEA"/>
    <w:rsid w:val="00ED6012"/>
    <w:rsid w:val="00ED60B8"/>
    <w:rsid w:val="00ED60DC"/>
    <w:rsid w:val="00ED6151"/>
    <w:rsid w:val="00ED63B7"/>
    <w:rsid w:val="00ED64DF"/>
    <w:rsid w:val="00ED668D"/>
    <w:rsid w:val="00ED6746"/>
    <w:rsid w:val="00ED68AB"/>
    <w:rsid w:val="00ED68CF"/>
    <w:rsid w:val="00ED697B"/>
    <w:rsid w:val="00ED6B27"/>
    <w:rsid w:val="00ED6B4C"/>
    <w:rsid w:val="00ED6B8E"/>
    <w:rsid w:val="00ED6C43"/>
    <w:rsid w:val="00ED6CE8"/>
    <w:rsid w:val="00ED7208"/>
    <w:rsid w:val="00ED7277"/>
    <w:rsid w:val="00ED732C"/>
    <w:rsid w:val="00ED73D8"/>
    <w:rsid w:val="00ED755F"/>
    <w:rsid w:val="00ED757C"/>
    <w:rsid w:val="00ED7868"/>
    <w:rsid w:val="00ED7A60"/>
    <w:rsid w:val="00ED7AD8"/>
    <w:rsid w:val="00ED7B08"/>
    <w:rsid w:val="00ED7BA4"/>
    <w:rsid w:val="00ED7BD6"/>
    <w:rsid w:val="00ED7C99"/>
    <w:rsid w:val="00ED7DAA"/>
    <w:rsid w:val="00ED7F94"/>
    <w:rsid w:val="00EE0125"/>
    <w:rsid w:val="00EE014C"/>
    <w:rsid w:val="00EE01C5"/>
    <w:rsid w:val="00EE02F5"/>
    <w:rsid w:val="00EE040F"/>
    <w:rsid w:val="00EE0424"/>
    <w:rsid w:val="00EE079B"/>
    <w:rsid w:val="00EE0811"/>
    <w:rsid w:val="00EE0860"/>
    <w:rsid w:val="00EE09BD"/>
    <w:rsid w:val="00EE09DB"/>
    <w:rsid w:val="00EE0A71"/>
    <w:rsid w:val="00EE0C5F"/>
    <w:rsid w:val="00EE0DD8"/>
    <w:rsid w:val="00EE0DFF"/>
    <w:rsid w:val="00EE0E50"/>
    <w:rsid w:val="00EE1039"/>
    <w:rsid w:val="00EE1048"/>
    <w:rsid w:val="00EE10B4"/>
    <w:rsid w:val="00EE11B5"/>
    <w:rsid w:val="00EE12F0"/>
    <w:rsid w:val="00EE15EE"/>
    <w:rsid w:val="00EE1752"/>
    <w:rsid w:val="00EE1773"/>
    <w:rsid w:val="00EE1846"/>
    <w:rsid w:val="00EE18F8"/>
    <w:rsid w:val="00EE1982"/>
    <w:rsid w:val="00EE19B9"/>
    <w:rsid w:val="00EE19F7"/>
    <w:rsid w:val="00EE1A4E"/>
    <w:rsid w:val="00EE1B79"/>
    <w:rsid w:val="00EE2060"/>
    <w:rsid w:val="00EE21AC"/>
    <w:rsid w:val="00EE21F3"/>
    <w:rsid w:val="00EE2469"/>
    <w:rsid w:val="00EE24F3"/>
    <w:rsid w:val="00EE24FB"/>
    <w:rsid w:val="00EE25C7"/>
    <w:rsid w:val="00EE298E"/>
    <w:rsid w:val="00EE2C6C"/>
    <w:rsid w:val="00EE2E5E"/>
    <w:rsid w:val="00EE2E9B"/>
    <w:rsid w:val="00EE304F"/>
    <w:rsid w:val="00EE310A"/>
    <w:rsid w:val="00EE31F6"/>
    <w:rsid w:val="00EE3383"/>
    <w:rsid w:val="00EE341B"/>
    <w:rsid w:val="00EE35A1"/>
    <w:rsid w:val="00EE35D6"/>
    <w:rsid w:val="00EE3708"/>
    <w:rsid w:val="00EE37CC"/>
    <w:rsid w:val="00EE3B28"/>
    <w:rsid w:val="00EE3B41"/>
    <w:rsid w:val="00EE3C82"/>
    <w:rsid w:val="00EE3E94"/>
    <w:rsid w:val="00EE3EC5"/>
    <w:rsid w:val="00EE4126"/>
    <w:rsid w:val="00EE4741"/>
    <w:rsid w:val="00EE4747"/>
    <w:rsid w:val="00EE4873"/>
    <w:rsid w:val="00EE4B82"/>
    <w:rsid w:val="00EE4BAA"/>
    <w:rsid w:val="00EE4BB9"/>
    <w:rsid w:val="00EE4BC9"/>
    <w:rsid w:val="00EE4CBD"/>
    <w:rsid w:val="00EE4EC1"/>
    <w:rsid w:val="00EE4F49"/>
    <w:rsid w:val="00EE50B2"/>
    <w:rsid w:val="00EE5217"/>
    <w:rsid w:val="00EE5265"/>
    <w:rsid w:val="00EE5800"/>
    <w:rsid w:val="00EE586D"/>
    <w:rsid w:val="00EE5C2E"/>
    <w:rsid w:val="00EE5DA6"/>
    <w:rsid w:val="00EE5EC0"/>
    <w:rsid w:val="00EE5F13"/>
    <w:rsid w:val="00EE5F28"/>
    <w:rsid w:val="00EE5F3D"/>
    <w:rsid w:val="00EE5FB9"/>
    <w:rsid w:val="00EE5FD3"/>
    <w:rsid w:val="00EE61B1"/>
    <w:rsid w:val="00EE6358"/>
    <w:rsid w:val="00EE635B"/>
    <w:rsid w:val="00EE640F"/>
    <w:rsid w:val="00EE6411"/>
    <w:rsid w:val="00EE6434"/>
    <w:rsid w:val="00EE64E8"/>
    <w:rsid w:val="00EE65A4"/>
    <w:rsid w:val="00EE65BB"/>
    <w:rsid w:val="00EE6833"/>
    <w:rsid w:val="00EE6853"/>
    <w:rsid w:val="00EE68DD"/>
    <w:rsid w:val="00EE6981"/>
    <w:rsid w:val="00EE6ADC"/>
    <w:rsid w:val="00EE6BB8"/>
    <w:rsid w:val="00EE6FBB"/>
    <w:rsid w:val="00EE6FC7"/>
    <w:rsid w:val="00EE711D"/>
    <w:rsid w:val="00EE722C"/>
    <w:rsid w:val="00EE727F"/>
    <w:rsid w:val="00EE73CA"/>
    <w:rsid w:val="00EE7432"/>
    <w:rsid w:val="00EE7520"/>
    <w:rsid w:val="00EE78A1"/>
    <w:rsid w:val="00EE78BA"/>
    <w:rsid w:val="00EE7B05"/>
    <w:rsid w:val="00EE7B70"/>
    <w:rsid w:val="00EE7C2C"/>
    <w:rsid w:val="00EE7C89"/>
    <w:rsid w:val="00EE7D34"/>
    <w:rsid w:val="00EE7E07"/>
    <w:rsid w:val="00EE7F15"/>
    <w:rsid w:val="00EE7F49"/>
    <w:rsid w:val="00EF01CD"/>
    <w:rsid w:val="00EF01D8"/>
    <w:rsid w:val="00EF02CA"/>
    <w:rsid w:val="00EF0513"/>
    <w:rsid w:val="00EF07CB"/>
    <w:rsid w:val="00EF0B72"/>
    <w:rsid w:val="00EF0D40"/>
    <w:rsid w:val="00EF0DA6"/>
    <w:rsid w:val="00EF100E"/>
    <w:rsid w:val="00EF104F"/>
    <w:rsid w:val="00EF111F"/>
    <w:rsid w:val="00EF11D5"/>
    <w:rsid w:val="00EF11FF"/>
    <w:rsid w:val="00EF1286"/>
    <w:rsid w:val="00EF14E7"/>
    <w:rsid w:val="00EF1649"/>
    <w:rsid w:val="00EF190A"/>
    <w:rsid w:val="00EF1913"/>
    <w:rsid w:val="00EF1ACD"/>
    <w:rsid w:val="00EF1B8A"/>
    <w:rsid w:val="00EF1BBF"/>
    <w:rsid w:val="00EF1DF2"/>
    <w:rsid w:val="00EF1F14"/>
    <w:rsid w:val="00EF1FCB"/>
    <w:rsid w:val="00EF2192"/>
    <w:rsid w:val="00EF2541"/>
    <w:rsid w:val="00EF25AD"/>
    <w:rsid w:val="00EF265D"/>
    <w:rsid w:val="00EF2870"/>
    <w:rsid w:val="00EF29B6"/>
    <w:rsid w:val="00EF2D5A"/>
    <w:rsid w:val="00EF2ED5"/>
    <w:rsid w:val="00EF2F3E"/>
    <w:rsid w:val="00EF3009"/>
    <w:rsid w:val="00EF329D"/>
    <w:rsid w:val="00EF33BC"/>
    <w:rsid w:val="00EF34C2"/>
    <w:rsid w:val="00EF355E"/>
    <w:rsid w:val="00EF3774"/>
    <w:rsid w:val="00EF377D"/>
    <w:rsid w:val="00EF3790"/>
    <w:rsid w:val="00EF38BE"/>
    <w:rsid w:val="00EF3A0A"/>
    <w:rsid w:val="00EF3AD9"/>
    <w:rsid w:val="00EF3AE5"/>
    <w:rsid w:val="00EF3B3F"/>
    <w:rsid w:val="00EF3C3F"/>
    <w:rsid w:val="00EF3E46"/>
    <w:rsid w:val="00EF3FFD"/>
    <w:rsid w:val="00EF4023"/>
    <w:rsid w:val="00EF43C4"/>
    <w:rsid w:val="00EF444C"/>
    <w:rsid w:val="00EF444D"/>
    <w:rsid w:val="00EF44D0"/>
    <w:rsid w:val="00EF45A0"/>
    <w:rsid w:val="00EF476C"/>
    <w:rsid w:val="00EF478B"/>
    <w:rsid w:val="00EF4A91"/>
    <w:rsid w:val="00EF4AC0"/>
    <w:rsid w:val="00EF4C8E"/>
    <w:rsid w:val="00EF4DB1"/>
    <w:rsid w:val="00EF4EEE"/>
    <w:rsid w:val="00EF4FB8"/>
    <w:rsid w:val="00EF506D"/>
    <w:rsid w:val="00EF507B"/>
    <w:rsid w:val="00EF5122"/>
    <w:rsid w:val="00EF5188"/>
    <w:rsid w:val="00EF51AA"/>
    <w:rsid w:val="00EF5279"/>
    <w:rsid w:val="00EF553A"/>
    <w:rsid w:val="00EF5692"/>
    <w:rsid w:val="00EF5878"/>
    <w:rsid w:val="00EF5ABE"/>
    <w:rsid w:val="00EF5AD8"/>
    <w:rsid w:val="00EF5B60"/>
    <w:rsid w:val="00EF5DEF"/>
    <w:rsid w:val="00EF5E28"/>
    <w:rsid w:val="00EF5EC6"/>
    <w:rsid w:val="00EF5EFC"/>
    <w:rsid w:val="00EF5FD9"/>
    <w:rsid w:val="00EF6146"/>
    <w:rsid w:val="00EF61FF"/>
    <w:rsid w:val="00EF62A1"/>
    <w:rsid w:val="00EF649D"/>
    <w:rsid w:val="00EF64C9"/>
    <w:rsid w:val="00EF6579"/>
    <w:rsid w:val="00EF6667"/>
    <w:rsid w:val="00EF67A4"/>
    <w:rsid w:val="00EF68CB"/>
    <w:rsid w:val="00EF69C6"/>
    <w:rsid w:val="00EF6A9A"/>
    <w:rsid w:val="00EF6B42"/>
    <w:rsid w:val="00EF6CC8"/>
    <w:rsid w:val="00EF6F2E"/>
    <w:rsid w:val="00EF6F70"/>
    <w:rsid w:val="00EF75AB"/>
    <w:rsid w:val="00EF76D7"/>
    <w:rsid w:val="00EF76ED"/>
    <w:rsid w:val="00EF7732"/>
    <w:rsid w:val="00EF77CC"/>
    <w:rsid w:val="00EF79AF"/>
    <w:rsid w:val="00EF7CA7"/>
    <w:rsid w:val="00EF7D49"/>
    <w:rsid w:val="00EF7DA0"/>
    <w:rsid w:val="00EF7DDD"/>
    <w:rsid w:val="00EF7FD7"/>
    <w:rsid w:val="00EF7FEE"/>
    <w:rsid w:val="00F00118"/>
    <w:rsid w:val="00F0013F"/>
    <w:rsid w:val="00F001CD"/>
    <w:rsid w:val="00F00367"/>
    <w:rsid w:val="00F003F8"/>
    <w:rsid w:val="00F00454"/>
    <w:rsid w:val="00F0048B"/>
    <w:rsid w:val="00F00661"/>
    <w:rsid w:val="00F00780"/>
    <w:rsid w:val="00F00911"/>
    <w:rsid w:val="00F009AF"/>
    <w:rsid w:val="00F009E4"/>
    <w:rsid w:val="00F00A70"/>
    <w:rsid w:val="00F00AE9"/>
    <w:rsid w:val="00F00D10"/>
    <w:rsid w:val="00F01018"/>
    <w:rsid w:val="00F0102C"/>
    <w:rsid w:val="00F01293"/>
    <w:rsid w:val="00F013C6"/>
    <w:rsid w:val="00F013EF"/>
    <w:rsid w:val="00F01588"/>
    <w:rsid w:val="00F01A2E"/>
    <w:rsid w:val="00F01B8D"/>
    <w:rsid w:val="00F01C52"/>
    <w:rsid w:val="00F01F97"/>
    <w:rsid w:val="00F01FAC"/>
    <w:rsid w:val="00F02396"/>
    <w:rsid w:val="00F0273D"/>
    <w:rsid w:val="00F02968"/>
    <w:rsid w:val="00F02A11"/>
    <w:rsid w:val="00F02A73"/>
    <w:rsid w:val="00F02A82"/>
    <w:rsid w:val="00F02AE4"/>
    <w:rsid w:val="00F02E20"/>
    <w:rsid w:val="00F02EAB"/>
    <w:rsid w:val="00F0306E"/>
    <w:rsid w:val="00F03184"/>
    <w:rsid w:val="00F032FB"/>
    <w:rsid w:val="00F03332"/>
    <w:rsid w:val="00F03341"/>
    <w:rsid w:val="00F03365"/>
    <w:rsid w:val="00F03454"/>
    <w:rsid w:val="00F034E7"/>
    <w:rsid w:val="00F036C8"/>
    <w:rsid w:val="00F038F5"/>
    <w:rsid w:val="00F03A23"/>
    <w:rsid w:val="00F03C5B"/>
    <w:rsid w:val="00F03C76"/>
    <w:rsid w:val="00F03CA1"/>
    <w:rsid w:val="00F042AD"/>
    <w:rsid w:val="00F042EF"/>
    <w:rsid w:val="00F0443D"/>
    <w:rsid w:val="00F0445D"/>
    <w:rsid w:val="00F044A3"/>
    <w:rsid w:val="00F045A5"/>
    <w:rsid w:val="00F047A4"/>
    <w:rsid w:val="00F049D8"/>
    <w:rsid w:val="00F04CA1"/>
    <w:rsid w:val="00F04CC5"/>
    <w:rsid w:val="00F04CE0"/>
    <w:rsid w:val="00F04E8F"/>
    <w:rsid w:val="00F04FBD"/>
    <w:rsid w:val="00F051E7"/>
    <w:rsid w:val="00F05397"/>
    <w:rsid w:val="00F055F1"/>
    <w:rsid w:val="00F05613"/>
    <w:rsid w:val="00F056B5"/>
    <w:rsid w:val="00F056F5"/>
    <w:rsid w:val="00F0588B"/>
    <w:rsid w:val="00F058B6"/>
    <w:rsid w:val="00F0595F"/>
    <w:rsid w:val="00F05A03"/>
    <w:rsid w:val="00F05A23"/>
    <w:rsid w:val="00F05A8C"/>
    <w:rsid w:val="00F05B13"/>
    <w:rsid w:val="00F05D26"/>
    <w:rsid w:val="00F05D66"/>
    <w:rsid w:val="00F05D96"/>
    <w:rsid w:val="00F05DEF"/>
    <w:rsid w:val="00F06065"/>
    <w:rsid w:val="00F0609C"/>
    <w:rsid w:val="00F060E7"/>
    <w:rsid w:val="00F0610D"/>
    <w:rsid w:val="00F061BC"/>
    <w:rsid w:val="00F06210"/>
    <w:rsid w:val="00F06409"/>
    <w:rsid w:val="00F064F3"/>
    <w:rsid w:val="00F0660C"/>
    <w:rsid w:val="00F06CFA"/>
    <w:rsid w:val="00F06D82"/>
    <w:rsid w:val="00F06ED7"/>
    <w:rsid w:val="00F07019"/>
    <w:rsid w:val="00F070CF"/>
    <w:rsid w:val="00F07169"/>
    <w:rsid w:val="00F07186"/>
    <w:rsid w:val="00F0741B"/>
    <w:rsid w:val="00F07495"/>
    <w:rsid w:val="00F079F7"/>
    <w:rsid w:val="00F07A41"/>
    <w:rsid w:val="00F07B34"/>
    <w:rsid w:val="00F07C77"/>
    <w:rsid w:val="00F101B4"/>
    <w:rsid w:val="00F10270"/>
    <w:rsid w:val="00F104E5"/>
    <w:rsid w:val="00F10552"/>
    <w:rsid w:val="00F10568"/>
    <w:rsid w:val="00F1075E"/>
    <w:rsid w:val="00F1078D"/>
    <w:rsid w:val="00F109A5"/>
    <w:rsid w:val="00F109E9"/>
    <w:rsid w:val="00F10CB4"/>
    <w:rsid w:val="00F10D15"/>
    <w:rsid w:val="00F10E3E"/>
    <w:rsid w:val="00F10E92"/>
    <w:rsid w:val="00F10E99"/>
    <w:rsid w:val="00F10F2B"/>
    <w:rsid w:val="00F10F49"/>
    <w:rsid w:val="00F10FB8"/>
    <w:rsid w:val="00F11019"/>
    <w:rsid w:val="00F11257"/>
    <w:rsid w:val="00F11331"/>
    <w:rsid w:val="00F1135D"/>
    <w:rsid w:val="00F1143A"/>
    <w:rsid w:val="00F116A3"/>
    <w:rsid w:val="00F118C6"/>
    <w:rsid w:val="00F11C27"/>
    <w:rsid w:val="00F11CD3"/>
    <w:rsid w:val="00F11D39"/>
    <w:rsid w:val="00F121D2"/>
    <w:rsid w:val="00F122DF"/>
    <w:rsid w:val="00F1244C"/>
    <w:rsid w:val="00F125B5"/>
    <w:rsid w:val="00F126F0"/>
    <w:rsid w:val="00F12838"/>
    <w:rsid w:val="00F12C2A"/>
    <w:rsid w:val="00F12D42"/>
    <w:rsid w:val="00F12DCF"/>
    <w:rsid w:val="00F12DF0"/>
    <w:rsid w:val="00F12E96"/>
    <w:rsid w:val="00F12EA6"/>
    <w:rsid w:val="00F12F25"/>
    <w:rsid w:val="00F1302A"/>
    <w:rsid w:val="00F133CE"/>
    <w:rsid w:val="00F13423"/>
    <w:rsid w:val="00F1347C"/>
    <w:rsid w:val="00F134E4"/>
    <w:rsid w:val="00F1352B"/>
    <w:rsid w:val="00F13663"/>
    <w:rsid w:val="00F13722"/>
    <w:rsid w:val="00F13732"/>
    <w:rsid w:val="00F137CD"/>
    <w:rsid w:val="00F13907"/>
    <w:rsid w:val="00F13A52"/>
    <w:rsid w:val="00F13B02"/>
    <w:rsid w:val="00F13D51"/>
    <w:rsid w:val="00F13E4C"/>
    <w:rsid w:val="00F13EEB"/>
    <w:rsid w:val="00F13F31"/>
    <w:rsid w:val="00F141BF"/>
    <w:rsid w:val="00F14373"/>
    <w:rsid w:val="00F144A1"/>
    <w:rsid w:val="00F14514"/>
    <w:rsid w:val="00F14571"/>
    <w:rsid w:val="00F147CC"/>
    <w:rsid w:val="00F147DC"/>
    <w:rsid w:val="00F14972"/>
    <w:rsid w:val="00F149CC"/>
    <w:rsid w:val="00F149D5"/>
    <w:rsid w:val="00F14C87"/>
    <w:rsid w:val="00F14CDB"/>
    <w:rsid w:val="00F14DF8"/>
    <w:rsid w:val="00F14E1F"/>
    <w:rsid w:val="00F14EF2"/>
    <w:rsid w:val="00F14F57"/>
    <w:rsid w:val="00F14F67"/>
    <w:rsid w:val="00F150DE"/>
    <w:rsid w:val="00F15187"/>
    <w:rsid w:val="00F15290"/>
    <w:rsid w:val="00F15581"/>
    <w:rsid w:val="00F158CE"/>
    <w:rsid w:val="00F15934"/>
    <w:rsid w:val="00F15A60"/>
    <w:rsid w:val="00F15B0A"/>
    <w:rsid w:val="00F15BB8"/>
    <w:rsid w:val="00F15C05"/>
    <w:rsid w:val="00F15C72"/>
    <w:rsid w:val="00F16130"/>
    <w:rsid w:val="00F164F9"/>
    <w:rsid w:val="00F16557"/>
    <w:rsid w:val="00F166EA"/>
    <w:rsid w:val="00F16A24"/>
    <w:rsid w:val="00F16A52"/>
    <w:rsid w:val="00F16ACC"/>
    <w:rsid w:val="00F16B36"/>
    <w:rsid w:val="00F16BE8"/>
    <w:rsid w:val="00F16C5E"/>
    <w:rsid w:val="00F1709B"/>
    <w:rsid w:val="00F170D7"/>
    <w:rsid w:val="00F1717F"/>
    <w:rsid w:val="00F171C8"/>
    <w:rsid w:val="00F172BF"/>
    <w:rsid w:val="00F17508"/>
    <w:rsid w:val="00F17562"/>
    <w:rsid w:val="00F1763E"/>
    <w:rsid w:val="00F178AE"/>
    <w:rsid w:val="00F1795F"/>
    <w:rsid w:val="00F17AE7"/>
    <w:rsid w:val="00F17B00"/>
    <w:rsid w:val="00F17B14"/>
    <w:rsid w:val="00F17BA5"/>
    <w:rsid w:val="00F17CDC"/>
    <w:rsid w:val="00F17E6E"/>
    <w:rsid w:val="00F17FC1"/>
    <w:rsid w:val="00F2001B"/>
    <w:rsid w:val="00F202D3"/>
    <w:rsid w:val="00F20537"/>
    <w:rsid w:val="00F20A6C"/>
    <w:rsid w:val="00F20F76"/>
    <w:rsid w:val="00F21019"/>
    <w:rsid w:val="00F2155E"/>
    <w:rsid w:val="00F2162D"/>
    <w:rsid w:val="00F217D6"/>
    <w:rsid w:val="00F217E6"/>
    <w:rsid w:val="00F21804"/>
    <w:rsid w:val="00F218E3"/>
    <w:rsid w:val="00F219C8"/>
    <w:rsid w:val="00F21B06"/>
    <w:rsid w:val="00F21B20"/>
    <w:rsid w:val="00F21B86"/>
    <w:rsid w:val="00F21C9A"/>
    <w:rsid w:val="00F21E6C"/>
    <w:rsid w:val="00F21EE1"/>
    <w:rsid w:val="00F21FB3"/>
    <w:rsid w:val="00F22308"/>
    <w:rsid w:val="00F22341"/>
    <w:rsid w:val="00F22371"/>
    <w:rsid w:val="00F22464"/>
    <w:rsid w:val="00F2247A"/>
    <w:rsid w:val="00F22489"/>
    <w:rsid w:val="00F22597"/>
    <w:rsid w:val="00F22659"/>
    <w:rsid w:val="00F22824"/>
    <w:rsid w:val="00F22A96"/>
    <w:rsid w:val="00F22AD8"/>
    <w:rsid w:val="00F22B1A"/>
    <w:rsid w:val="00F22B39"/>
    <w:rsid w:val="00F22C48"/>
    <w:rsid w:val="00F22D90"/>
    <w:rsid w:val="00F22F15"/>
    <w:rsid w:val="00F23145"/>
    <w:rsid w:val="00F231D9"/>
    <w:rsid w:val="00F23380"/>
    <w:rsid w:val="00F233EB"/>
    <w:rsid w:val="00F2344E"/>
    <w:rsid w:val="00F23850"/>
    <w:rsid w:val="00F2399A"/>
    <w:rsid w:val="00F239CE"/>
    <w:rsid w:val="00F239D5"/>
    <w:rsid w:val="00F23A8B"/>
    <w:rsid w:val="00F23BF6"/>
    <w:rsid w:val="00F23CD3"/>
    <w:rsid w:val="00F23D68"/>
    <w:rsid w:val="00F23DA9"/>
    <w:rsid w:val="00F23DD6"/>
    <w:rsid w:val="00F23DFB"/>
    <w:rsid w:val="00F23EA6"/>
    <w:rsid w:val="00F23F4B"/>
    <w:rsid w:val="00F24176"/>
    <w:rsid w:val="00F2471B"/>
    <w:rsid w:val="00F24881"/>
    <w:rsid w:val="00F249BD"/>
    <w:rsid w:val="00F24B30"/>
    <w:rsid w:val="00F24B55"/>
    <w:rsid w:val="00F24C2D"/>
    <w:rsid w:val="00F24C8A"/>
    <w:rsid w:val="00F24CD6"/>
    <w:rsid w:val="00F24DD2"/>
    <w:rsid w:val="00F24E64"/>
    <w:rsid w:val="00F24E9E"/>
    <w:rsid w:val="00F25008"/>
    <w:rsid w:val="00F250BD"/>
    <w:rsid w:val="00F2531E"/>
    <w:rsid w:val="00F25362"/>
    <w:rsid w:val="00F253A9"/>
    <w:rsid w:val="00F253CA"/>
    <w:rsid w:val="00F255DB"/>
    <w:rsid w:val="00F2563E"/>
    <w:rsid w:val="00F2565F"/>
    <w:rsid w:val="00F2577A"/>
    <w:rsid w:val="00F257BC"/>
    <w:rsid w:val="00F25909"/>
    <w:rsid w:val="00F2590B"/>
    <w:rsid w:val="00F25D22"/>
    <w:rsid w:val="00F25F71"/>
    <w:rsid w:val="00F25FC9"/>
    <w:rsid w:val="00F261AB"/>
    <w:rsid w:val="00F262DC"/>
    <w:rsid w:val="00F26310"/>
    <w:rsid w:val="00F263C4"/>
    <w:rsid w:val="00F26734"/>
    <w:rsid w:val="00F26778"/>
    <w:rsid w:val="00F26870"/>
    <w:rsid w:val="00F26905"/>
    <w:rsid w:val="00F269CE"/>
    <w:rsid w:val="00F26A23"/>
    <w:rsid w:val="00F26BA5"/>
    <w:rsid w:val="00F26C29"/>
    <w:rsid w:val="00F26CFE"/>
    <w:rsid w:val="00F26DB9"/>
    <w:rsid w:val="00F26DC5"/>
    <w:rsid w:val="00F26F8F"/>
    <w:rsid w:val="00F2707F"/>
    <w:rsid w:val="00F2711D"/>
    <w:rsid w:val="00F2719A"/>
    <w:rsid w:val="00F27369"/>
    <w:rsid w:val="00F27389"/>
    <w:rsid w:val="00F273C1"/>
    <w:rsid w:val="00F274A8"/>
    <w:rsid w:val="00F275BF"/>
    <w:rsid w:val="00F27841"/>
    <w:rsid w:val="00F2794A"/>
    <w:rsid w:val="00F27AEA"/>
    <w:rsid w:val="00F27F15"/>
    <w:rsid w:val="00F27F2A"/>
    <w:rsid w:val="00F3011D"/>
    <w:rsid w:val="00F301A2"/>
    <w:rsid w:val="00F3033D"/>
    <w:rsid w:val="00F303F7"/>
    <w:rsid w:val="00F307DC"/>
    <w:rsid w:val="00F3088B"/>
    <w:rsid w:val="00F308AE"/>
    <w:rsid w:val="00F308C7"/>
    <w:rsid w:val="00F3091C"/>
    <w:rsid w:val="00F3093D"/>
    <w:rsid w:val="00F309CA"/>
    <w:rsid w:val="00F30C37"/>
    <w:rsid w:val="00F30D18"/>
    <w:rsid w:val="00F30D7C"/>
    <w:rsid w:val="00F30F68"/>
    <w:rsid w:val="00F31164"/>
    <w:rsid w:val="00F311AA"/>
    <w:rsid w:val="00F31292"/>
    <w:rsid w:val="00F3137B"/>
    <w:rsid w:val="00F314F9"/>
    <w:rsid w:val="00F315B1"/>
    <w:rsid w:val="00F31739"/>
    <w:rsid w:val="00F31B07"/>
    <w:rsid w:val="00F31B2B"/>
    <w:rsid w:val="00F31D39"/>
    <w:rsid w:val="00F31FAF"/>
    <w:rsid w:val="00F32041"/>
    <w:rsid w:val="00F3217C"/>
    <w:rsid w:val="00F32286"/>
    <w:rsid w:val="00F323DE"/>
    <w:rsid w:val="00F324E0"/>
    <w:rsid w:val="00F32531"/>
    <w:rsid w:val="00F325B1"/>
    <w:rsid w:val="00F32670"/>
    <w:rsid w:val="00F32779"/>
    <w:rsid w:val="00F32946"/>
    <w:rsid w:val="00F32A65"/>
    <w:rsid w:val="00F32A69"/>
    <w:rsid w:val="00F32A96"/>
    <w:rsid w:val="00F32BF9"/>
    <w:rsid w:val="00F32C34"/>
    <w:rsid w:val="00F32CC7"/>
    <w:rsid w:val="00F32CE8"/>
    <w:rsid w:val="00F32ED4"/>
    <w:rsid w:val="00F32FA0"/>
    <w:rsid w:val="00F330EF"/>
    <w:rsid w:val="00F332FD"/>
    <w:rsid w:val="00F334B4"/>
    <w:rsid w:val="00F3358A"/>
    <w:rsid w:val="00F335F4"/>
    <w:rsid w:val="00F33A66"/>
    <w:rsid w:val="00F3404B"/>
    <w:rsid w:val="00F34281"/>
    <w:rsid w:val="00F3429C"/>
    <w:rsid w:val="00F34398"/>
    <w:rsid w:val="00F344D7"/>
    <w:rsid w:val="00F34772"/>
    <w:rsid w:val="00F34C07"/>
    <w:rsid w:val="00F34C46"/>
    <w:rsid w:val="00F34CED"/>
    <w:rsid w:val="00F34F3A"/>
    <w:rsid w:val="00F35098"/>
    <w:rsid w:val="00F3510E"/>
    <w:rsid w:val="00F351A6"/>
    <w:rsid w:val="00F35230"/>
    <w:rsid w:val="00F35305"/>
    <w:rsid w:val="00F354DC"/>
    <w:rsid w:val="00F355B0"/>
    <w:rsid w:val="00F3567A"/>
    <w:rsid w:val="00F357AC"/>
    <w:rsid w:val="00F3591D"/>
    <w:rsid w:val="00F359A6"/>
    <w:rsid w:val="00F35A97"/>
    <w:rsid w:val="00F35BC8"/>
    <w:rsid w:val="00F35D3A"/>
    <w:rsid w:val="00F35DED"/>
    <w:rsid w:val="00F35F9E"/>
    <w:rsid w:val="00F3601C"/>
    <w:rsid w:val="00F36042"/>
    <w:rsid w:val="00F360E3"/>
    <w:rsid w:val="00F362AE"/>
    <w:rsid w:val="00F362BB"/>
    <w:rsid w:val="00F3641F"/>
    <w:rsid w:val="00F364B8"/>
    <w:rsid w:val="00F3658B"/>
    <w:rsid w:val="00F365E2"/>
    <w:rsid w:val="00F36713"/>
    <w:rsid w:val="00F36772"/>
    <w:rsid w:val="00F367F5"/>
    <w:rsid w:val="00F369B0"/>
    <w:rsid w:val="00F36A12"/>
    <w:rsid w:val="00F36D30"/>
    <w:rsid w:val="00F36F3B"/>
    <w:rsid w:val="00F37147"/>
    <w:rsid w:val="00F37196"/>
    <w:rsid w:val="00F373F3"/>
    <w:rsid w:val="00F37596"/>
    <w:rsid w:val="00F375E5"/>
    <w:rsid w:val="00F37B7B"/>
    <w:rsid w:val="00F37BE7"/>
    <w:rsid w:val="00F37C84"/>
    <w:rsid w:val="00F37FDD"/>
    <w:rsid w:val="00F4010D"/>
    <w:rsid w:val="00F401A5"/>
    <w:rsid w:val="00F401CA"/>
    <w:rsid w:val="00F40222"/>
    <w:rsid w:val="00F40517"/>
    <w:rsid w:val="00F406DA"/>
    <w:rsid w:val="00F4073A"/>
    <w:rsid w:val="00F407C9"/>
    <w:rsid w:val="00F40876"/>
    <w:rsid w:val="00F408DB"/>
    <w:rsid w:val="00F408E9"/>
    <w:rsid w:val="00F40B24"/>
    <w:rsid w:val="00F40FFA"/>
    <w:rsid w:val="00F4111E"/>
    <w:rsid w:val="00F412E0"/>
    <w:rsid w:val="00F413CA"/>
    <w:rsid w:val="00F41467"/>
    <w:rsid w:val="00F4155D"/>
    <w:rsid w:val="00F416F5"/>
    <w:rsid w:val="00F418E8"/>
    <w:rsid w:val="00F41A80"/>
    <w:rsid w:val="00F41B6E"/>
    <w:rsid w:val="00F41D6A"/>
    <w:rsid w:val="00F421A0"/>
    <w:rsid w:val="00F42289"/>
    <w:rsid w:val="00F42292"/>
    <w:rsid w:val="00F422FC"/>
    <w:rsid w:val="00F42372"/>
    <w:rsid w:val="00F425F6"/>
    <w:rsid w:val="00F426DD"/>
    <w:rsid w:val="00F42732"/>
    <w:rsid w:val="00F42942"/>
    <w:rsid w:val="00F42959"/>
    <w:rsid w:val="00F429B9"/>
    <w:rsid w:val="00F42A74"/>
    <w:rsid w:val="00F42CF4"/>
    <w:rsid w:val="00F42DF1"/>
    <w:rsid w:val="00F42E0A"/>
    <w:rsid w:val="00F42EF5"/>
    <w:rsid w:val="00F43117"/>
    <w:rsid w:val="00F4311F"/>
    <w:rsid w:val="00F431E3"/>
    <w:rsid w:val="00F432F5"/>
    <w:rsid w:val="00F43398"/>
    <w:rsid w:val="00F434AE"/>
    <w:rsid w:val="00F43577"/>
    <w:rsid w:val="00F435AD"/>
    <w:rsid w:val="00F438D5"/>
    <w:rsid w:val="00F4393B"/>
    <w:rsid w:val="00F43A89"/>
    <w:rsid w:val="00F43AAE"/>
    <w:rsid w:val="00F43BDD"/>
    <w:rsid w:val="00F43CDA"/>
    <w:rsid w:val="00F440BE"/>
    <w:rsid w:val="00F443D8"/>
    <w:rsid w:val="00F4446F"/>
    <w:rsid w:val="00F4457B"/>
    <w:rsid w:val="00F4469B"/>
    <w:rsid w:val="00F44AB3"/>
    <w:rsid w:val="00F44B13"/>
    <w:rsid w:val="00F44BBB"/>
    <w:rsid w:val="00F44D5C"/>
    <w:rsid w:val="00F44D72"/>
    <w:rsid w:val="00F44E34"/>
    <w:rsid w:val="00F44EA7"/>
    <w:rsid w:val="00F44FE7"/>
    <w:rsid w:val="00F4524C"/>
    <w:rsid w:val="00F45353"/>
    <w:rsid w:val="00F455A8"/>
    <w:rsid w:val="00F455F0"/>
    <w:rsid w:val="00F4566D"/>
    <w:rsid w:val="00F456F0"/>
    <w:rsid w:val="00F458EC"/>
    <w:rsid w:val="00F45B81"/>
    <w:rsid w:val="00F45C5D"/>
    <w:rsid w:val="00F45C96"/>
    <w:rsid w:val="00F45CD8"/>
    <w:rsid w:val="00F45D7C"/>
    <w:rsid w:val="00F45DC7"/>
    <w:rsid w:val="00F45E9C"/>
    <w:rsid w:val="00F4606E"/>
    <w:rsid w:val="00F46256"/>
    <w:rsid w:val="00F46524"/>
    <w:rsid w:val="00F46568"/>
    <w:rsid w:val="00F46580"/>
    <w:rsid w:val="00F4658C"/>
    <w:rsid w:val="00F46608"/>
    <w:rsid w:val="00F46785"/>
    <w:rsid w:val="00F46835"/>
    <w:rsid w:val="00F4694B"/>
    <w:rsid w:val="00F46B05"/>
    <w:rsid w:val="00F46BF8"/>
    <w:rsid w:val="00F46CFC"/>
    <w:rsid w:val="00F46D68"/>
    <w:rsid w:val="00F46E3A"/>
    <w:rsid w:val="00F4712D"/>
    <w:rsid w:val="00F47150"/>
    <w:rsid w:val="00F47420"/>
    <w:rsid w:val="00F474A4"/>
    <w:rsid w:val="00F47736"/>
    <w:rsid w:val="00F47777"/>
    <w:rsid w:val="00F4789F"/>
    <w:rsid w:val="00F4794C"/>
    <w:rsid w:val="00F479AD"/>
    <w:rsid w:val="00F47B75"/>
    <w:rsid w:val="00F47F49"/>
    <w:rsid w:val="00F47FD8"/>
    <w:rsid w:val="00F50013"/>
    <w:rsid w:val="00F50088"/>
    <w:rsid w:val="00F5056E"/>
    <w:rsid w:val="00F5067F"/>
    <w:rsid w:val="00F50694"/>
    <w:rsid w:val="00F506F3"/>
    <w:rsid w:val="00F50768"/>
    <w:rsid w:val="00F50AED"/>
    <w:rsid w:val="00F50B59"/>
    <w:rsid w:val="00F50B8A"/>
    <w:rsid w:val="00F50E10"/>
    <w:rsid w:val="00F50F35"/>
    <w:rsid w:val="00F50F55"/>
    <w:rsid w:val="00F510DD"/>
    <w:rsid w:val="00F51116"/>
    <w:rsid w:val="00F511F3"/>
    <w:rsid w:val="00F51487"/>
    <w:rsid w:val="00F5150E"/>
    <w:rsid w:val="00F516CC"/>
    <w:rsid w:val="00F5187E"/>
    <w:rsid w:val="00F51988"/>
    <w:rsid w:val="00F519EE"/>
    <w:rsid w:val="00F51A18"/>
    <w:rsid w:val="00F51B0D"/>
    <w:rsid w:val="00F51B7E"/>
    <w:rsid w:val="00F51B8E"/>
    <w:rsid w:val="00F51C5E"/>
    <w:rsid w:val="00F5201C"/>
    <w:rsid w:val="00F5214C"/>
    <w:rsid w:val="00F52341"/>
    <w:rsid w:val="00F5236C"/>
    <w:rsid w:val="00F523A0"/>
    <w:rsid w:val="00F52436"/>
    <w:rsid w:val="00F524D4"/>
    <w:rsid w:val="00F525EA"/>
    <w:rsid w:val="00F5264F"/>
    <w:rsid w:val="00F526F5"/>
    <w:rsid w:val="00F527E2"/>
    <w:rsid w:val="00F52828"/>
    <w:rsid w:val="00F5291E"/>
    <w:rsid w:val="00F52A1B"/>
    <w:rsid w:val="00F52A9A"/>
    <w:rsid w:val="00F52C57"/>
    <w:rsid w:val="00F52D12"/>
    <w:rsid w:val="00F52DFB"/>
    <w:rsid w:val="00F53077"/>
    <w:rsid w:val="00F53080"/>
    <w:rsid w:val="00F530E1"/>
    <w:rsid w:val="00F53101"/>
    <w:rsid w:val="00F5315B"/>
    <w:rsid w:val="00F5346B"/>
    <w:rsid w:val="00F534EF"/>
    <w:rsid w:val="00F535F6"/>
    <w:rsid w:val="00F537C5"/>
    <w:rsid w:val="00F53BF9"/>
    <w:rsid w:val="00F53D18"/>
    <w:rsid w:val="00F53F90"/>
    <w:rsid w:val="00F54260"/>
    <w:rsid w:val="00F54405"/>
    <w:rsid w:val="00F544FB"/>
    <w:rsid w:val="00F545A1"/>
    <w:rsid w:val="00F54708"/>
    <w:rsid w:val="00F54865"/>
    <w:rsid w:val="00F548CD"/>
    <w:rsid w:val="00F54A69"/>
    <w:rsid w:val="00F54AB6"/>
    <w:rsid w:val="00F54F54"/>
    <w:rsid w:val="00F54F97"/>
    <w:rsid w:val="00F551B8"/>
    <w:rsid w:val="00F5526A"/>
    <w:rsid w:val="00F55446"/>
    <w:rsid w:val="00F556ED"/>
    <w:rsid w:val="00F55744"/>
    <w:rsid w:val="00F5574C"/>
    <w:rsid w:val="00F5575B"/>
    <w:rsid w:val="00F557D3"/>
    <w:rsid w:val="00F55963"/>
    <w:rsid w:val="00F559C6"/>
    <w:rsid w:val="00F55A3E"/>
    <w:rsid w:val="00F55D5C"/>
    <w:rsid w:val="00F55E7C"/>
    <w:rsid w:val="00F55F18"/>
    <w:rsid w:val="00F55F21"/>
    <w:rsid w:val="00F5628D"/>
    <w:rsid w:val="00F5631D"/>
    <w:rsid w:val="00F56347"/>
    <w:rsid w:val="00F56387"/>
    <w:rsid w:val="00F56433"/>
    <w:rsid w:val="00F564C7"/>
    <w:rsid w:val="00F568C6"/>
    <w:rsid w:val="00F5695C"/>
    <w:rsid w:val="00F5695D"/>
    <w:rsid w:val="00F56961"/>
    <w:rsid w:val="00F56BB4"/>
    <w:rsid w:val="00F56D86"/>
    <w:rsid w:val="00F56D88"/>
    <w:rsid w:val="00F5701C"/>
    <w:rsid w:val="00F570CD"/>
    <w:rsid w:val="00F57129"/>
    <w:rsid w:val="00F57219"/>
    <w:rsid w:val="00F57261"/>
    <w:rsid w:val="00F57456"/>
    <w:rsid w:val="00F575E5"/>
    <w:rsid w:val="00F57601"/>
    <w:rsid w:val="00F577F4"/>
    <w:rsid w:val="00F5796F"/>
    <w:rsid w:val="00F57B20"/>
    <w:rsid w:val="00F57B3A"/>
    <w:rsid w:val="00F57C30"/>
    <w:rsid w:val="00F57F30"/>
    <w:rsid w:val="00F600A7"/>
    <w:rsid w:val="00F6015E"/>
    <w:rsid w:val="00F602BC"/>
    <w:rsid w:val="00F6031F"/>
    <w:rsid w:val="00F6043C"/>
    <w:rsid w:val="00F60551"/>
    <w:rsid w:val="00F60769"/>
    <w:rsid w:val="00F6086C"/>
    <w:rsid w:val="00F60A7F"/>
    <w:rsid w:val="00F60DA4"/>
    <w:rsid w:val="00F60DA5"/>
    <w:rsid w:val="00F61050"/>
    <w:rsid w:val="00F610BB"/>
    <w:rsid w:val="00F610E6"/>
    <w:rsid w:val="00F6143D"/>
    <w:rsid w:val="00F61450"/>
    <w:rsid w:val="00F61521"/>
    <w:rsid w:val="00F61602"/>
    <w:rsid w:val="00F61721"/>
    <w:rsid w:val="00F61808"/>
    <w:rsid w:val="00F61894"/>
    <w:rsid w:val="00F6194A"/>
    <w:rsid w:val="00F61A05"/>
    <w:rsid w:val="00F61D54"/>
    <w:rsid w:val="00F61D81"/>
    <w:rsid w:val="00F61E92"/>
    <w:rsid w:val="00F62122"/>
    <w:rsid w:val="00F62167"/>
    <w:rsid w:val="00F6234A"/>
    <w:rsid w:val="00F62484"/>
    <w:rsid w:val="00F62529"/>
    <w:rsid w:val="00F62535"/>
    <w:rsid w:val="00F6253B"/>
    <w:rsid w:val="00F6258D"/>
    <w:rsid w:val="00F6266F"/>
    <w:rsid w:val="00F626D1"/>
    <w:rsid w:val="00F62AFE"/>
    <w:rsid w:val="00F62CF4"/>
    <w:rsid w:val="00F63013"/>
    <w:rsid w:val="00F630B3"/>
    <w:rsid w:val="00F630BE"/>
    <w:rsid w:val="00F63101"/>
    <w:rsid w:val="00F63173"/>
    <w:rsid w:val="00F6317A"/>
    <w:rsid w:val="00F6338A"/>
    <w:rsid w:val="00F634C9"/>
    <w:rsid w:val="00F635BE"/>
    <w:rsid w:val="00F63881"/>
    <w:rsid w:val="00F63978"/>
    <w:rsid w:val="00F63BEA"/>
    <w:rsid w:val="00F63F81"/>
    <w:rsid w:val="00F63FBE"/>
    <w:rsid w:val="00F6417E"/>
    <w:rsid w:val="00F64470"/>
    <w:rsid w:val="00F64500"/>
    <w:rsid w:val="00F645F4"/>
    <w:rsid w:val="00F64705"/>
    <w:rsid w:val="00F64761"/>
    <w:rsid w:val="00F6481F"/>
    <w:rsid w:val="00F64899"/>
    <w:rsid w:val="00F6489C"/>
    <w:rsid w:val="00F648CF"/>
    <w:rsid w:val="00F6493D"/>
    <w:rsid w:val="00F64987"/>
    <w:rsid w:val="00F64989"/>
    <w:rsid w:val="00F649D5"/>
    <w:rsid w:val="00F649FD"/>
    <w:rsid w:val="00F64AF4"/>
    <w:rsid w:val="00F64C98"/>
    <w:rsid w:val="00F64EA4"/>
    <w:rsid w:val="00F64F6B"/>
    <w:rsid w:val="00F64F95"/>
    <w:rsid w:val="00F64FD8"/>
    <w:rsid w:val="00F650E5"/>
    <w:rsid w:val="00F65176"/>
    <w:rsid w:val="00F654BF"/>
    <w:rsid w:val="00F654E4"/>
    <w:rsid w:val="00F657FF"/>
    <w:rsid w:val="00F658FA"/>
    <w:rsid w:val="00F65A9D"/>
    <w:rsid w:val="00F65B57"/>
    <w:rsid w:val="00F65B66"/>
    <w:rsid w:val="00F65C92"/>
    <w:rsid w:val="00F65CAC"/>
    <w:rsid w:val="00F65CD2"/>
    <w:rsid w:val="00F65D6A"/>
    <w:rsid w:val="00F65E55"/>
    <w:rsid w:val="00F65F58"/>
    <w:rsid w:val="00F66247"/>
    <w:rsid w:val="00F66311"/>
    <w:rsid w:val="00F666C8"/>
    <w:rsid w:val="00F666DD"/>
    <w:rsid w:val="00F6677B"/>
    <w:rsid w:val="00F66849"/>
    <w:rsid w:val="00F668A6"/>
    <w:rsid w:val="00F668F3"/>
    <w:rsid w:val="00F668FB"/>
    <w:rsid w:val="00F66E9B"/>
    <w:rsid w:val="00F66F2B"/>
    <w:rsid w:val="00F67273"/>
    <w:rsid w:val="00F672AD"/>
    <w:rsid w:val="00F67304"/>
    <w:rsid w:val="00F67442"/>
    <w:rsid w:val="00F67892"/>
    <w:rsid w:val="00F678D9"/>
    <w:rsid w:val="00F678F3"/>
    <w:rsid w:val="00F67B95"/>
    <w:rsid w:val="00F700B0"/>
    <w:rsid w:val="00F7012C"/>
    <w:rsid w:val="00F70162"/>
    <w:rsid w:val="00F7043D"/>
    <w:rsid w:val="00F70598"/>
    <w:rsid w:val="00F70811"/>
    <w:rsid w:val="00F7081B"/>
    <w:rsid w:val="00F7096F"/>
    <w:rsid w:val="00F7099E"/>
    <w:rsid w:val="00F70C8D"/>
    <w:rsid w:val="00F70D3C"/>
    <w:rsid w:val="00F70DFE"/>
    <w:rsid w:val="00F70E6B"/>
    <w:rsid w:val="00F70EFF"/>
    <w:rsid w:val="00F70F29"/>
    <w:rsid w:val="00F70FF7"/>
    <w:rsid w:val="00F71124"/>
    <w:rsid w:val="00F71140"/>
    <w:rsid w:val="00F71239"/>
    <w:rsid w:val="00F71464"/>
    <w:rsid w:val="00F71479"/>
    <w:rsid w:val="00F714D5"/>
    <w:rsid w:val="00F71785"/>
    <w:rsid w:val="00F7183E"/>
    <w:rsid w:val="00F7188A"/>
    <w:rsid w:val="00F718DB"/>
    <w:rsid w:val="00F71C1E"/>
    <w:rsid w:val="00F71D9F"/>
    <w:rsid w:val="00F71E4C"/>
    <w:rsid w:val="00F722AC"/>
    <w:rsid w:val="00F722C4"/>
    <w:rsid w:val="00F722CD"/>
    <w:rsid w:val="00F7233B"/>
    <w:rsid w:val="00F724F4"/>
    <w:rsid w:val="00F72793"/>
    <w:rsid w:val="00F7279F"/>
    <w:rsid w:val="00F72833"/>
    <w:rsid w:val="00F72867"/>
    <w:rsid w:val="00F72C52"/>
    <w:rsid w:val="00F72C53"/>
    <w:rsid w:val="00F72C65"/>
    <w:rsid w:val="00F72C91"/>
    <w:rsid w:val="00F72C9E"/>
    <w:rsid w:val="00F72D59"/>
    <w:rsid w:val="00F72DA1"/>
    <w:rsid w:val="00F72DC5"/>
    <w:rsid w:val="00F72F26"/>
    <w:rsid w:val="00F73049"/>
    <w:rsid w:val="00F73425"/>
    <w:rsid w:val="00F73540"/>
    <w:rsid w:val="00F73675"/>
    <w:rsid w:val="00F738B7"/>
    <w:rsid w:val="00F73A2D"/>
    <w:rsid w:val="00F73A5E"/>
    <w:rsid w:val="00F73A7A"/>
    <w:rsid w:val="00F73B84"/>
    <w:rsid w:val="00F73BC2"/>
    <w:rsid w:val="00F73D43"/>
    <w:rsid w:val="00F73E19"/>
    <w:rsid w:val="00F74193"/>
    <w:rsid w:val="00F742EE"/>
    <w:rsid w:val="00F7435E"/>
    <w:rsid w:val="00F745C0"/>
    <w:rsid w:val="00F746C1"/>
    <w:rsid w:val="00F746E1"/>
    <w:rsid w:val="00F7477D"/>
    <w:rsid w:val="00F7487A"/>
    <w:rsid w:val="00F748DF"/>
    <w:rsid w:val="00F74929"/>
    <w:rsid w:val="00F749A3"/>
    <w:rsid w:val="00F74A90"/>
    <w:rsid w:val="00F74B0D"/>
    <w:rsid w:val="00F74B33"/>
    <w:rsid w:val="00F74E79"/>
    <w:rsid w:val="00F74EDD"/>
    <w:rsid w:val="00F7506A"/>
    <w:rsid w:val="00F7519D"/>
    <w:rsid w:val="00F75378"/>
    <w:rsid w:val="00F753EC"/>
    <w:rsid w:val="00F75660"/>
    <w:rsid w:val="00F756AB"/>
    <w:rsid w:val="00F757FC"/>
    <w:rsid w:val="00F75807"/>
    <w:rsid w:val="00F7595D"/>
    <w:rsid w:val="00F75E69"/>
    <w:rsid w:val="00F7620E"/>
    <w:rsid w:val="00F76311"/>
    <w:rsid w:val="00F76342"/>
    <w:rsid w:val="00F76349"/>
    <w:rsid w:val="00F764FD"/>
    <w:rsid w:val="00F765C8"/>
    <w:rsid w:val="00F767AB"/>
    <w:rsid w:val="00F7684D"/>
    <w:rsid w:val="00F7689D"/>
    <w:rsid w:val="00F76981"/>
    <w:rsid w:val="00F76C0C"/>
    <w:rsid w:val="00F76C1C"/>
    <w:rsid w:val="00F76CB2"/>
    <w:rsid w:val="00F76D93"/>
    <w:rsid w:val="00F76DAE"/>
    <w:rsid w:val="00F76DDB"/>
    <w:rsid w:val="00F76E3D"/>
    <w:rsid w:val="00F76F5B"/>
    <w:rsid w:val="00F77031"/>
    <w:rsid w:val="00F7705A"/>
    <w:rsid w:val="00F772FD"/>
    <w:rsid w:val="00F77305"/>
    <w:rsid w:val="00F7742E"/>
    <w:rsid w:val="00F77438"/>
    <w:rsid w:val="00F7752B"/>
    <w:rsid w:val="00F7753A"/>
    <w:rsid w:val="00F7760E"/>
    <w:rsid w:val="00F7769B"/>
    <w:rsid w:val="00F77967"/>
    <w:rsid w:val="00F77997"/>
    <w:rsid w:val="00F779CC"/>
    <w:rsid w:val="00F77A70"/>
    <w:rsid w:val="00F77B64"/>
    <w:rsid w:val="00F77C54"/>
    <w:rsid w:val="00F77D86"/>
    <w:rsid w:val="00F77E75"/>
    <w:rsid w:val="00F801CB"/>
    <w:rsid w:val="00F80341"/>
    <w:rsid w:val="00F8046B"/>
    <w:rsid w:val="00F805EC"/>
    <w:rsid w:val="00F8062D"/>
    <w:rsid w:val="00F80847"/>
    <w:rsid w:val="00F8086A"/>
    <w:rsid w:val="00F80B29"/>
    <w:rsid w:val="00F80D2B"/>
    <w:rsid w:val="00F80EBC"/>
    <w:rsid w:val="00F80F94"/>
    <w:rsid w:val="00F810AC"/>
    <w:rsid w:val="00F8111B"/>
    <w:rsid w:val="00F81273"/>
    <w:rsid w:val="00F81358"/>
    <w:rsid w:val="00F81667"/>
    <w:rsid w:val="00F81722"/>
    <w:rsid w:val="00F81788"/>
    <w:rsid w:val="00F8187A"/>
    <w:rsid w:val="00F818F4"/>
    <w:rsid w:val="00F81B38"/>
    <w:rsid w:val="00F81B88"/>
    <w:rsid w:val="00F81BC3"/>
    <w:rsid w:val="00F81CD2"/>
    <w:rsid w:val="00F81DBD"/>
    <w:rsid w:val="00F820FB"/>
    <w:rsid w:val="00F821ED"/>
    <w:rsid w:val="00F8224A"/>
    <w:rsid w:val="00F8224D"/>
    <w:rsid w:val="00F823AF"/>
    <w:rsid w:val="00F8246B"/>
    <w:rsid w:val="00F824A6"/>
    <w:rsid w:val="00F82527"/>
    <w:rsid w:val="00F827DA"/>
    <w:rsid w:val="00F82A98"/>
    <w:rsid w:val="00F82BAC"/>
    <w:rsid w:val="00F82CDA"/>
    <w:rsid w:val="00F830CB"/>
    <w:rsid w:val="00F831F5"/>
    <w:rsid w:val="00F83244"/>
    <w:rsid w:val="00F832B2"/>
    <w:rsid w:val="00F832B3"/>
    <w:rsid w:val="00F832F3"/>
    <w:rsid w:val="00F836F6"/>
    <w:rsid w:val="00F83762"/>
    <w:rsid w:val="00F83776"/>
    <w:rsid w:val="00F837CF"/>
    <w:rsid w:val="00F83941"/>
    <w:rsid w:val="00F83A07"/>
    <w:rsid w:val="00F83BC1"/>
    <w:rsid w:val="00F83DE7"/>
    <w:rsid w:val="00F83DFD"/>
    <w:rsid w:val="00F84426"/>
    <w:rsid w:val="00F8449F"/>
    <w:rsid w:val="00F845B2"/>
    <w:rsid w:val="00F845F9"/>
    <w:rsid w:val="00F84654"/>
    <w:rsid w:val="00F8465F"/>
    <w:rsid w:val="00F84688"/>
    <w:rsid w:val="00F84836"/>
    <w:rsid w:val="00F849FF"/>
    <w:rsid w:val="00F84E33"/>
    <w:rsid w:val="00F84E60"/>
    <w:rsid w:val="00F84EE3"/>
    <w:rsid w:val="00F84F6E"/>
    <w:rsid w:val="00F851D4"/>
    <w:rsid w:val="00F852B1"/>
    <w:rsid w:val="00F854BB"/>
    <w:rsid w:val="00F85532"/>
    <w:rsid w:val="00F8556D"/>
    <w:rsid w:val="00F8593A"/>
    <w:rsid w:val="00F859A7"/>
    <w:rsid w:val="00F85A2D"/>
    <w:rsid w:val="00F85A54"/>
    <w:rsid w:val="00F85B60"/>
    <w:rsid w:val="00F85CF5"/>
    <w:rsid w:val="00F85D66"/>
    <w:rsid w:val="00F85D93"/>
    <w:rsid w:val="00F85E15"/>
    <w:rsid w:val="00F85F8F"/>
    <w:rsid w:val="00F860FB"/>
    <w:rsid w:val="00F8615D"/>
    <w:rsid w:val="00F86186"/>
    <w:rsid w:val="00F863C7"/>
    <w:rsid w:val="00F8642C"/>
    <w:rsid w:val="00F8653B"/>
    <w:rsid w:val="00F86613"/>
    <w:rsid w:val="00F86631"/>
    <w:rsid w:val="00F867A3"/>
    <w:rsid w:val="00F867BE"/>
    <w:rsid w:val="00F86951"/>
    <w:rsid w:val="00F86AA7"/>
    <w:rsid w:val="00F86AD0"/>
    <w:rsid w:val="00F86DF7"/>
    <w:rsid w:val="00F870E6"/>
    <w:rsid w:val="00F87168"/>
    <w:rsid w:val="00F872C1"/>
    <w:rsid w:val="00F87536"/>
    <w:rsid w:val="00F87573"/>
    <w:rsid w:val="00F87609"/>
    <w:rsid w:val="00F87676"/>
    <w:rsid w:val="00F87967"/>
    <w:rsid w:val="00F879D0"/>
    <w:rsid w:val="00F87A6D"/>
    <w:rsid w:val="00F87C6D"/>
    <w:rsid w:val="00F87D11"/>
    <w:rsid w:val="00F87F60"/>
    <w:rsid w:val="00F90029"/>
    <w:rsid w:val="00F9007A"/>
    <w:rsid w:val="00F900AD"/>
    <w:rsid w:val="00F900CD"/>
    <w:rsid w:val="00F902D0"/>
    <w:rsid w:val="00F902D7"/>
    <w:rsid w:val="00F903DE"/>
    <w:rsid w:val="00F90495"/>
    <w:rsid w:val="00F9052A"/>
    <w:rsid w:val="00F90614"/>
    <w:rsid w:val="00F9063B"/>
    <w:rsid w:val="00F90665"/>
    <w:rsid w:val="00F90992"/>
    <w:rsid w:val="00F909CC"/>
    <w:rsid w:val="00F90A8D"/>
    <w:rsid w:val="00F90B1C"/>
    <w:rsid w:val="00F90BDC"/>
    <w:rsid w:val="00F90C4C"/>
    <w:rsid w:val="00F90CC7"/>
    <w:rsid w:val="00F90E0C"/>
    <w:rsid w:val="00F91013"/>
    <w:rsid w:val="00F9110F"/>
    <w:rsid w:val="00F911CF"/>
    <w:rsid w:val="00F911EF"/>
    <w:rsid w:val="00F91386"/>
    <w:rsid w:val="00F91422"/>
    <w:rsid w:val="00F9143F"/>
    <w:rsid w:val="00F914A4"/>
    <w:rsid w:val="00F914E6"/>
    <w:rsid w:val="00F916C3"/>
    <w:rsid w:val="00F91762"/>
    <w:rsid w:val="00F91911"/>
    <w:rsid w:val="00F91971"/>
    <w:rsid w:val="00F91A62"/>
    <w:rsid w:val="00F91B63"/>
    <w:rsid w:val="00F91BFC"/>
    <w:rsid w:val="00F91E2A"/>
    <w:rsid w:val="00F91E4B"/>
    <w:rsid w:val="00F921D0"/>
    <w:rsid w:val="00F921E7"/>
    <w:rsid w:val="00F92204"/>
    <w:rsid w:val="00F9227D"/>
    <w:rsid w:val="00F922E3"/>
    <w:rsid w:val="00F92615"/>
    <w:rsid w:val="00F92665"/>
    <w:rsid w:val="00F929A2"/>
    <w:rsid w:val="00F92A5F"/>
    <w:rsid w:val="00F92BE7"/>
    <w:rsid w:val="00F92C09"/>
    <w:rsid w:val="00F92D52"/>
    <w:rsid w:val="00F92DCD"/>
    <w:rsid w:val="00F92E4E"/>
    <w:rsid w:val="00F93024"/>
    <w:rsid w:val="00F93182"/>
    <w:rsid w:val="00F9334B"/>
    <w:rsid w:val="00F933FC"/>
    <w:rsid w:val="00F93516"/>
    <w:rsid w:val="00F93826"/>
    <w:rsid w:val="00F9382C"/>
    <w:rsid w:val="00F93989"/>
    <w:rsid w:val="00F939B2"/>
    <w:rsid w:val="00F939BF"/>
    <w:rsid w:val="00F93BBE"/>
    <w:rsid w:val="00F93C18"/>
    <w:rsid w:val="00F93C55"/>
    <w:rsid w:val="00F93C9F"/>
    <w:rsid w:val="00F93D5E"/>
    <w:rsid w:val="00F93DA4"/>
    <w:rsid w:val="00F93DBB"/>
    <w:rsid w:val="00F9405B"/>
    <w:rsid w:val="00F94083"/>
    <w:rsid w:val="00F940EE"/>
    <w:rsid w:val="00F940F9"/>
    <w:rsid w:val="00F941E0"/>
    <w:rsid w:val="00F94246"/>
    <w:rsid w:val="00F942A7"/>
    <w:rsid w:val="00F943CA"/>
    <w:rsid w:val="00F9444B"/>
    <w:rsid w:val="00F94642"/>
    <w:rsid w:val="00F947A3"/>
    <w:rsid w:val="00F94A8A"/>
    <w:rsid w:val="00F94AD0"/>
    <w:rsid w:val="00F94B8C"/>
    <w:rsid w:val="00F94CD6"/>
    <w:rsid w:val="00F94E7D"/>
    <w:rsid w:val="00F94EAE"/>
    <w:rsid w:val="00F94F10"/>
    <w:rsid w:val="00F94F76"/>
    <w:rsid w:val="00F94FD6"/>
    <w:rsid w:val="00F950E2"/>
    <w:rsid w:val="00F95145"/>
    <w:rsid w:val="00F9541D"/>
    <w:rsid w:val="00F9565D"/>
    <w:rsid w:val="00F95671"/>
    <w:rsid w:val="00F95677"/>
    <w:rsid w:val="00F956FC"/>
    <w:rsid w:val="00F9579D"/>
    <w:rsid w:val="00F95983"/>
    <w:rsid w:val="00F95B4E"/>
    <w:rsid w:val="00F95BD0"/>
    <w:rsid w:val="00F95BD1"/>
    <w:rsid w:val="00F95C9B"/>
    <w:rsid w:val="00F95C9D"/>
    <w:rsid w:val="00F95F3D"/>
    <w:rsid w:val="00F95F48"/>
    <w:rsid w:val="00F96366"/>
    <w:rsid w:val="00F96374"/>
    <w:rsid w:val="00F9637F"/>
    <w:rsid w:val="00F963E2"/>
    <w:rsid w:val="00F96508"/>
    <w:rsid w:val="00F9659F"/>
    <w:rsid w:val="00F965FD"/>
    <w:rsid w:val="00F966F2"/>
    <w:rsid w:val="00F967D1"/>
    <w:rsid w:val="00F96806"/>
    <w:rsid w:val="00F96A98"/>
    <w:rsid w:val="00F96BAA"/>
    <w:rsid w:val="00F96D2B"/>
    <w:rsid w:val="00F96DC9"/>
    <w:rsid w:val="00F96EB7"/>
    <w:rsid w:val="00F96EE4"/>
    <w:rsid w:val="00F9708D"/>
    <w:rsid w:val="00F97093"/>
    <w:rsid w:val="00F9716E"/>
    <w:rsid w:val="00F97187"/>
    <w:rsid w:val="00F9736E"/>
    <w:rsid w:val="00F974E7"/>
    <w:rsid w:val="00F9751E"/>
    <w:rsid w:val="00F97581"/>
    <w:rsid w:val="00F9776E"/>
    <w:rsid w:val="00F9786E"/>
    <w:rsid w:val="00F9792B"/>
    <w:rsid w:val="00F97A4C"/>
    <w:rsid w:val="00F97B5E"/>
    <w:rsid w:val="00F97BF4"/>
    <w:rsid w:val="00F97C10"/>
    <w:rsid w:val="00F97EC5"/>
    <w:rsid w:val="00F97EFD"/>
    <w:rsid w:val="00FA012C"/>
    <w:rsid w:val="00FA0238"/>
    <w:rsid w:val="00FA02DB"/>
    <w:rsid w:val="00FA0508"/>
    <w:rsid w:val="00FA0556"/>
    <w:rsid w:val="00FA064E"/>
    <w:rsid w:val="00FA06BA"/>
    <w:rsid w:val="00FA0845"/>
    <w:rsid w:val="00FA095D"/>
    <w:rsid w:val="00FA0B9D"/>
    <w:rsid w:val="00FA0C31"/>
    <w:rsid w:val="00FA0C89"/>
    <w:rsid w:val="00FA0CE8"/>
    <w:rsid w:val="00FA0D82"/>
    <w:rsid w:val="00FA1058"/>
    <w:rsid w:val="00FA1594"/>
    <w:rsid w:val="00FA15D6"/>
    <w:rsid w:val="00FA1744"/>
    <w:rsid w:val="00FA17D2"/>
    <w:rsid w:val="00FA187A"/>
    <w:rsid w:val="00FA188D"/>
    <w:rsid w:val="00FA18F4"/>
    <w:rsid w:val="00FA1A85"/>
    <w:rsid w:val="00FA1CC5"/>
    <w:rsid w:val="00FA1F88"/>
    <w:rsid w:val="00FA2191"/>
    <w:rsid w:val="00FA2237"/>
    <w:rsid w:val="00FA22C7"/>
    <w:rsid w:val="00FA243C"/>
    <w:rsid w:val="00FA2516"/>
    <w:rsid w:val="00FA2922"/>
    <w:rsid w:val="00FA29C4"/>
    <w:rsid w:val="00FA2D75"/>
    <w:rsid w:val="00FA2DB7"/>
    <w:rsid w:val="00FA2F0B"/>
    <w:rsid w:val="00FA2F3C"/>
    <w:rsid w:val="00FA3091"/>
    <w:rsid w:val="00FA3160"/>
    <w:rsid w:val="00FA3213"/>
    <w:rsid w:val="00FA32DD"/>
    <w:rsid w:val="00FA330C"/>
    <w:rsid w:val="00FA35C0"/>
    <w:rsid w:val="00FA35E3"/>
    <w:rsid w:val="00FA36DF"/>
    <w:rsid w:val="00FA3782"/>
    <w:rsid w:val="00FA38F7"/>
    <w:rsid w:val="00FA3A1E"/>
    <w:rsid w:val="00FA3AA9"/>
    <w:rsid w:val="00FA3FAD"/>
    <w:rsid w:val="00FA4079"/>
    <w:rsid w:val="00FA4109"/>
    <w:rsid w:val="00FA433F"/>
    <w:rsid w:val="00FA4404"/>
    <w:rsid w:val="00FA455A"/>
    <w:rsid w:val="00FA460E"/>
    <w:rsid w:val="00FA489C"/>
    <w:rsid w:val="00FA48D7"/>
    <w:rsid w:val="00FA4BE2"/>
    <w:rsid w:val="00FA4BE3"/>
    <w:rsid w:val="00FA4DC7"/>
    <w:rsid w:val="00FA4E55"/>
    <w:rsid w:val="00FA4F3E"/>
    <w:rsid w:val="00FA4FD7"/>
    <w:rsid w:val="00FA506A"/>
    <w:rsid w:val="00FA50F6"/>
    <w:rsid w:val="00FA513F"/>
    <w:rsid w:val="00FA51DA"/>
    <w:rsid w:val="00FA52C9"/>
    <w:rsid w:val="00FA535C"/>
    <w:rsid w:val="00FA54A4"/>
    <w:rsid w:val="00FA54B7"/>
    <w:rsid w:val="00FA5550"/>
    <w:rsid w:val="00FA5683"/>
    <w:rsid w:val="00FA5808"/>
    <w:rsid w:val="00FA5BF6"/>
    <w:rsid w:val="00FA5D80"/>
    <w:rsid w:val="00FA5E1A"/>
    <w:rsid w:val="00FA5E4D"/>
    <w:rsid w:val="00FA619D"/>
    <w:rsid w:val="00FA61ED"/>
    <w:rsid w:val="00FA6247"/>
    <w:rsid w:val="00FA6267"/>
    <w:rsid w:val="00FA62BE"/>
    <w:rsid w:val="00FA64F5"/>
    <w:rsid w:val="00FA673F"/>
    <w:rsid w:val="00FA6777"/>
    <w:rsid w:val="00FA687C"/>
    <w:rsid w:val="00FA6A75"/>
    <w:rsid w:val="00FA6C16"/>
    <w:rsid w:val="00FA6FF9"/>
    <w:rsid w:val="00FA7051"/>
    <w:rsid w:val="00FA7062"/>
    <w:rsid w:val="00FA7071"/>
    <w:rsid w:val="00FA70C2"/>
    <w:rsid w:val="00FA712D"/>
    <w:rsid w:val="00FA71F1"/>
    <w:rsid w:val="00FA7312"/>
    <w:rsid w:val="00FA7431"/>
    <w:rsid w:val="00FA7560"/>
    <w:rsid w:val="00FA76DE"/>
    <w:rsid w:val="00FA77BC"/>
    <w:rsid w:val="00FA77E4"/>
    <w:rsid w:val="00FA7B2D"/>
    <w:rsid w:val="00FA7B75"/>
    <w:rsid w:val="00FA7BEF"/>
    <w:rsid w:val="00FA7CBC"/>
    <w:rsid w:val="00FA7D10"/>
    <w:rsid w:val="00FA7ED1"/>
    <w:rsid w:val="00FB0086"/>
    <w:rsid w:val="00FB021F"/>
    <w:rsid w:val="00FB0289"/>
    <w:rsid w:val="00FB0442"/>
    <w:rsid w:val="00FB0747"/>
    <w:rsid w:val="00FB075E"/>
    <w:rsid w:val="00FB0BC8"/>
    <w:rsid w:val="00FB0D55"/>
    <w:rsid w:val="00FB0EC0"/>
    <w:rsid w:val="00FB0F2F"/>
    <w:rsid w:val="00FB1098"/>
    <w:rsid w:val="00FB10A4"/>
    <w:rsid w:val="00FB10BC"/>
    <w:rsid w:val="00FB1429"/>
    <w:rsid w:val="00FB15D6"/>
    <w:rsid w:val="00FB1848"/>
    <w:rsid w:val="00FB191F"/>
    <w:rsid w:val="00FB1B18"/>
    <w:rsid w:val="00FB1B3E"/>
    <w:rsid w:val="00FB1C72"/>
    <w:rsid w:val="00FB1DFC"/>
    <w:rsid w:val="00FB1F4B"/>
    <w:rsid w:val="00FB2162"/>
    <w:rsid w:val="00FB232B"/>
    <w:rsid w:val="00FB2354"/>
    <w:rsid w:val="00FB23A7"/>
    <w:rsid w:val="00FB2446"/>
    <w:rsid w:val="00FB252E"/>
    <w:rsid w:val="00FB25F1"/>
    <w:rsid w:val="00FB280F"/>
    <w:rsid w:val="00FB2946"/>
    <w:rsid w:val="00FB2A5C"/>
    <w:rsid w:val="00FB2DA1"/>
    <w:rsid w:val="00FB2DC1"/>
    <w:rsid w:val="00FB2EFF"/>
    <w:rsid w:val="00FB3100"/>
    <w:rsid w:val="00FB326E"/>
    <w:rsid w:val="00FB32E7"/>
    <w:rsid w:val="00FB3401"/>
    <w:rsid w:val="00FB348D"/>
    <w:rsid w:val="00FB3790"/>
    <w:rsid w:val="00FB3926"/>
    <w:rsid w:val="00FB3AA6"/>
    <w:rsid w:val="00FB3E57"/>
    <w:rsid w:val="00FB3E67"/>
    <w:rsid w:val="00FB3F99"/>
    <w:rsid w:val="00FB4133"/>
    <w:rsid w:val="00FB4140"/>
    <w:rsid w:val="00FB41FF"/>
    <w:rsid w:val="00FB4265"/>
    <w:rsid w:val="00FB43AC"/>
    <w:rsid w:val="00FB43CD"/>
    <w:rsid w:val="00FB4456"/>
    <w:rsid w:val="00FB4545"/>
    <w:rsid w:val="00FB4581"/>
    <w:rsid w:val="00FB48E7"/>
    <w:rsid w:val="00FB496C"/>
    <w:rsid w:val="00FB4A23"/>
    <w:rsid w:val="00FB4B8F"/>
    <w:rsid w:val="00FB4CD2"/>
    <w:rsid w:val="00FB4D0C"/>
    <w:rsid w:val="00FB4D25"/>
    <w:rsid w:val="00FB4D50"/>
    <w:rsid w:val="00FB4F99"/>
    <w:rsid w:val="00FB50FA"/>
    <w:rsid w:val="00FB5337"/>
    <w:rsid w:val="00FB5418"/>
    <w:rsid w:val="00FB55BC"/>
    <w:rsid w:val="00FB55D0"/>
    <w:rsid w:val="00FB5725"/>
    <w:rsid w:val="00FB57DF"/>
    <w:rsid w:val="00FB5857"/>
    <w:rsid w:val="00FB58F7"/>
    <w:rsid w:val="00FB591D"/>
    <w:rsid w:val="00FB59EF"/>
    <w:rsid w:val="00FB5A6D"/>
    <w:rsid w:val="00FB5B0D"/>
    <w:rsid w:val="00FB5D41"/>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3"/>
    <w:rsid w:val="00FB70D7"/>
    <w:rsid w:val="00FB71CE"/>
    <w:rsid w:val="00FB7207"/>
    <w:rsid w:val="00FB7484"/>
    <w:rsid w:val="00FB7536"/>
    <w:rsid w:val="00FB77B2"/>
    <w:rsid w:val="00FB798C"/>
    <w:rsid w:val="00FB7C28"/>
    <w:rsid w:val="00FB7CDF"/>
    <w:rsid w:val="00FB7D95"/>
    <w:rsid w:val="00FB7E9D"/>
    <w:rsid w:val="00FC010E"/>
    <w:rsid w:val="00FC0318"/>
    <w:rsid w:val="00FC07BB"/>
    <w:rsid w:val="00FC0883"/>
    <w:rsid w:val="00FC0A33"/>
    <w:rsid w:val="00FC0CBD"/>
    <w:rsid w:val="00FC0DBF"/>
    <w:rsid w:val="00FC0E4E"/>
    <w:rsid w:val="00FC0E7D"/>
    <w:rsid w:val="00FC0EF8"/>
    <w:rsid w:val="00FC0EFF"/>
    <w:rsid w:val="00FC0FE9"/>
    <w:rsid w:val="00FC13A0"/>
    <w:rsid w:val="00FC13E6"/>
    <w:rsid w:val="00FC14BE"/>
    <w:rsid w:val="00FC16F6"/>
    <w:rsid w:val="00FC17E1"/>
    <w:rsid w:val="00FC1940"/>
    <w:rsid w:val="00FC1ABE"/>
    <w:rsid w:val="00FC1CF5"/>
    <w:rsid w:val="00FC1D32"/>
    <w:rsid w:val="00FC1D4A"/>
    <w:rsid w:val="00FC1DF8"/>
    <w:rsid w:val="00FC1E03"/>
    <w:rsid w:val="00FC1E3B"/>
    <w:rsid w:val="00FC2054"/>
    <w:rsid w:val="00FC207D"/>
    <w:rsid w:val="00FC20AF"/>
    <w:rsid w:val="00FC2346"/>
    <w:rsid w:val="00FC236E"/>
    <w:rsid w:val="00FC25A7"/>
    <w:rsid w:val="00FC26BA"/>
    <w:rsid w:val="00FC2827"/>
    <w:rsid w:val="00FC2A61"/>
    <w:rsid w:val="00FC2CB3"/>
    <w:rsid w:val="00FC2DDD"/>
    <w:rsid w:val="00FC2E2C"/>
    <w:rsid w:val="00FC2EFE"/>
    <w:rsid w:val="00FC2FF4"/>
    <w:rsid w:val="00FC33A4"/>
    <w:rsid w:val="00FC33BF"/>
    <w:rsid w:val="00FC33E0"/>
    <w:rsid w:val="00FC3564"/>
    <w:rsid w:val="00FC35EC"/>
    <w:rsid w:val="00FC398E"/>
    <w:rsid w:val="00FC3D59"/>
    <w:rsid w:val="00FC3DFE"/>
    <w:rsid w:val="00FC3F20"/>
    <w:rsid w:val="00FC406F"/>
    <w:rsid w:val="00FC40EB"/>
    <w:rsid w:val="00FC4296"/>
    <w:rsid w:val="00FC42A7"/>
    <w:rsid w:val="00FC42D8"/>
    <w:rsid w:val="00FC4325"/>
    <w:rsid w:val="00FC4353"/>
    <w:rsid w:val="00FC4405"/>
    <w:rsid w:val="00FC441E"/>
    <w:rsid w:val="00FC4449"/>
    <w:rsid w:val="00FC458A"/>
    <w:rsid w:val="00FC497A"/>
    <w:rsid w:val="00FC4B9C"/>
    <w:rsid w:val="00FC4BD2"/>
    <w:rsid w:val="00FC4DFF"/>
    <w:rsid w:val="00FC4E34"/>
    <w:rsid w:val="00FC4F8A"/>
    <w:rsid w:val="00FC5005"/>
    <w:rsid w:val="00FC50E2"/>
    <w:rsid w:val="00FC5425"/>
    <w:rsid w:val="00FC5614"/>
    <w:rsid w:val="00FC562A"/>
    <w:rsid w:val="00FC5706"/>
    <w:rsid w:val="00FC5717"/>
    <w:rsid w:val="00FC57C6"/>
    <w:rsid w:val="00FC58E8"/>
    <w:rsid w:val="00FC5ACA"/>
    <w:rsid w:val="00FC5B63"/>
    <w:rsid w:val="00FC6083"/>
    <w:rsid w:val="00FC61AE"/>
    <w:rsid w:val="00FC6222"/>
    <w:rsid w:val="00FC62FC"/>
    <w:rsid w:val="00FC63B0"/>
    <w:rsid w:val="00FC63E4"/>
    <w:rsid w:val="00FC644B"/>
    <w:rsid w:val="00FC65C3"/>
    <w:rsid w:val="00FC6670"/>
    <w:rsid w:val="00FC6673"/>
    <w:rsid w:val="00FC6988"/>
    <w:rsid w:val="00FC6A9C"/>
    <w:rsid w:val="00FC6AEA"/>
    <w:rsid w:val="00FC6B13"/>
    <w:rsid w:val="00FC6BFF"/>
    <w:rsid w:val="00FC6C15"/>
    <w:rsid w:val="00FC6C63"/>
    <w:rsid w:val="00FC6D3E"/>
    <w:rsid w:val="00FC6D61"/>
    <w:rsid w:val="00FC6E02"/>
    <w:rsid w:val="00FC6E95"/>
    <w:rsid w:val="00FC743E"/>
    <w:rsid w:val="00FC75FE"/>
    <w:rsid w:val="00FC784A"/>
    <w:rsid w:val="00FC78B9"/>
    <w:rsid w:val="00FC7A5F"/>
    <w:rsid w:val="00FC7BB7"/>
    <w:rsid w:val="00FC7EAF"/>
    <w:rsid w:val="00FC7F04"/>
    <w:rsid w:val="00FC7F5A"/>
    <w:rsid w:val="00FC7FB1"/>
    <w:rsid w:val="00FD017E"/>
    <w:rsid w:val="00FD01CB"/>
    <w:rsid w:val="00FD0230"/>
    <w:rsid w:val="00FD0267"/>
    <w:rsid w:val="00FD02C2"/>
    <w:rsid w:val="00FD031A"/>
    <w:rsid w:val="00FD03A8"/>
    <w:rsid w:val="00FD041A"/>
    <w:rsid w:val="00FD04A9"/>
    <w:rsid w:val="00FD055F"/>
    <w:rsid w:val="00FD0646"/>
    <w:rsid w:val="00FD07B5"/>
    <w:rsid w:val="00FD08DA"/>
    <w:rsid w:val="00FD0A04"/>
    <w:rsid w:val="00FD0A4F"/>
    <w:rsid w:val="00FD0B5A"/>
    <w:rsid w:val="00FD0C63"/>
    <w:rsid w:val="00FD0EFB"/>
    <w:rsid w:val="00FD1142"/>
    <w:rsid w:val="00FD1214"/>
    <w:rsid w:val="00FD1420"/>
    <w:rsid w:val="00FD1598"/>
    <w:rsid w:val="00FD1898"/>
    <w:rsid w:val="00FD1D48"/>
    <w:rsid w:val="00FD1EDB"/>
    <w:rsid w:val="00FD218F"/>
    <w:rsid w:val="00FD21AF"/>
    <w:rsid w:val="00FD221B"/>
    <w:rsid w:val="00FD2344"/>
    <w:rsid w:val="00FD236E"/>
    <w:rsid w:val="00FD23FE"/>
    <w:rsid w:val="00FD28C8"/>
    <w:rsid w:val="00FD29DC"/>
    <w:rsid w:val="00FD2BE8"/>
    <w:rsid w:val="00FD2CA7"/>
    <w:rsid w:val="00FD2CD5"/>
    <w:rsid w:val="00FD2E66"/>
    <w:rsid w:val="00FD2EEF"/>
    <w:rsid w:val="00FD318C"/>
    <w:rsid w:val="00FD335D"/>
    <w:rsid w:val="00FD371C"/>
    <w:rsid w:val="00FD3863"/>
    <w:rsid w:val="00FD3881"/>
    <w:rsid w:val="00FD3B1F"/>
    <w:rsid w:val="00FD3BD8"/>
    <w:rsid w:val="00FD3CA8"/>
    <w:rsid w:val="00FD3CEC"/>
    <w:rsid w:val="00FD3F96"/>
    <w:rsid w:val="00FD4057"/>
    <w:rsid w:val="00FD4082"/>
    <w:rsid w:val="00FD413A"/>
    <w:rsid w:val="00FD413C"/>
    <w:rsid w:val="00FD41BE"/>
    <w:rsid w:val="00FD439A"/>
    <w:rsid w:val="00FD441C"/>
    <w:rsid w:val="00FD4539"/>
    <w:rsid w:val="00FD45D2"/>
    <w:rsid w:val="00FD462C"/>
    <w:rsid w:val="00FD4658"/>
    <w:rsid w:val="00FD478C"/>
    <w:rsid w:val="00FD47C5"/>
    <w:rsid w:val="00FD4ABE"/>
    <w:rsid w:val="00FD4D35"/>
    <w:rsid w:val="00FD4DE2"/>
    <w:rsid w:val="00FD4F3A"/>
    <w:rsid w:val="00FD50FA"/>
    <w:rsid w:val="00FD510D"/>
    <w:rsid w:val="00FD531E"/>
    <w:rsid w:val="00FD536D"/>
    <w:rsid w:val="00FD549F"/>
    <w:rsid w:val="00FD5533"/>
    <w:rsid w:val="00FD5E41"/>
    <w:rsid w:val="00FD5ED5"/>
    <w:rsid w:val="00FD5EEB"/>
    <w:rsid w:val="00FD61EE"/>
    <w:rsid w:val="00FD6305"/>
    <w:rsid w:val="00FD6330"/>
    <w:rsid w:val="00FD633C"/>
    <w:rsid w:val="00FD638A"/>
    <w:rsid w:val="00FD654D"/>
    <w:rsid w:val="00FD66E8"/>
    <w:rsid w:val="00FD68E5"/>
    <w:rsid w:val="00FD6981"/>
    <w:rsid w:val="00FD6985"/>
    <w:rsid w:val="00FD6AB3"/>
    <w:rsid w:val="00FD6AD4"/>
    <w:rsid w:val="00FD6B76"/>
    <w:rsid w:val="00FD6B90"/>
    <w:rsid w:val="00FD6D7C"/>
    <w:rsid w:val="00FD6D81"/>
    <w:rsid w:val="00FD6DEC"/>
    <w:rsid w:val="00FD6F36"/>
    <w:rsid w:val="00FD6FB3"/>
    <w:rsid w:val="00FD71D1"/>
    <w:rsid w:val="00FD72A0"/>
    <w:rsid w:val="00FD7458"/>
    <w:rsid w:val="00FD7491"/>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12"/>
    <w:rsid w:val="00FE0CAE"/>
    <w:rsid w:val="00FE0D4C"/>
    <w:rsid w:val="00FE0DE1"/>
    <w:rsid w:val="00FE1067"/>
    <w:rsid w:val="00FE10A4"/>
    <w:rsid w:val="00FE1114"/>
    <w:rsid w:val="00FE11B5"/>
    <w:rsid w:val="00FE122C"/>
    <w:rsid w:val="00FE1481"/>
    <w:rsid w:val="00FE14CE"/>
    <w:rsid w:val="00FE153A"/>
    <w:rsid w:val="00FE1644"/>
    <w:rsid w:val="00FE1680"/>
    <w:rsid w:val="00FE18AC"/>
    <w:rsid w:val="00FE1BBE"/>
    <w:rsid w:val="00FE1BE1"/>
    <w:rsid w:val="00FE1E47"/>
    <w:rsid w:val="00FE222B"/>
    <w:rsid w:val="00FE2324"/>
    <w:rsid w:val="00FE24E5"/>
    <w:rsid w:val="00FE25C5"/>
    <w:rsid w:val="00FE2A6B"/>
    <w:rsid w:val="00FE2ACA"/>
    <w:rsid w:val="00FE2B0D"/>
    <w:rsid w:val="00FE2C05"/>
    <w:rsid w:val="00FE2D00"/>
    <w:rsid w:val="00FE2D11"/>
    <w:rsid w:val="00FE2DCC"/>
    <w:rsid w:val="00FE32EC"/>
    <w:rsid w:val="00FE33AE"/>
    <w:rsid w:val="00FE348C"/>
    <w:rsid w:val="00FE3722"/>
    <w:rsid w:val="00FE38EA"/>
    <w:rsid w:val="00FE3919"/>
    <w:rsid w:val="00FE39CF"/>
    <w:rsid w:val="00FE3B91"/>
    <w:rsid w:val="00FE3BB7"/>
    <w:rsid w:val="00FE3BDB"/>
    <w:rsid w:val="00FE3D81"/>
    <w:rsid w:val="00FE3ED6"/>
    <w:rsid w:val="00FE405A"/>
    <w:rsid w:val="00FE420C"/>
    <w:rsid w:val="00FE422A"/>
    <w:rsid w:val="00FE4261"/>
    <w:rsid w:val="00FE43A8"/>
    <w:rsid w:val="00FE468D"/>
    <w:rsid w:val="00FE469F"/>
    <w:rsid w:val="00FE47A3"/>
    <w:rsid w:val="00FE4937"/>
    <w:rsid w:val="00FE4B97"/>
    <w:rsid w:val="00FE4BE8"/>
    <w:rsid w:val="00FE4BFC"/>
    <w:rsid w:val="00FE4C78"/>
    <w:rsid w:val="00FE4CE4"/>
    <w:rsid w:val="00FE4D20"/>
    <w:rsid w:val="00FE4E81"/>
    <w:rsid w:val="00FE5141"/>
    <w:rsid w:val="00FE54DE"/>
    <w:rsid w:val="00FE5529"/>
    <w:rsid w:val="00FE5B12"/>
    <w:rsid w:val="00FE5B86"/>
    <w:rsid w:val="00FE5C0E"/>
    <w:rsid w:val="00FE5CCE"/>
    <w:rsid w:val="00FE5E01"/>
    <w:rsid w:val="00FE5E22"/>
    <w:rsid w:val="00FE5EB7"/>
    <w:rsid w:val="00FE608E"/>
    <w:rsid w:val="00FE625E"/>
    <w:rsid w:val="00FE62ED"/>
    <w:rsid w:val="00FE630A"/>
    <w:rsid w:val="00FE63EB"/>
    <w:rsid w:val="00FE6580"/>
    <w:rsid w:val="00FE65BD"/>
    <w:rsid w:val="00FE6669"/>
    <w:rsid w:val="00FE6701"/>
    <w:rsid w:val="00FE68C9"/>
    <w:rsid w:val="00FE6AB9"/>
    <w:rsid w:val="00FE6ADC"/>
    <w:rsid w:val="00FE6B58"/>
    <w:rsid w:val="00FE6BB9"/>
    <w:rsid w:val="00FE6C9C"/>
    <w:rsid w:val="00FE6CBF"/>
    <w:rsid w:val="00FE6CC8"/>
    <w:rsid w:val="00FE6E12"/>
    <w:rsid w:val="00FE6E48"/>
    <w:rsid w:val="00FE6F35"/>
    <w:rsid w:val="00FE734E"/>
    <w:rsid w:val="00FE7394"/>
    <w:rsid w:val="00FE7503"/>
    <w:rsid w:val="00FE7ADC"/>
    <w:rsid w:val="00FE7BC5"/>
    <w:rsid w:val="00FE7C57"/>
    <w:rsid w:val="00FE7C65"/>
    <w:rsid w:val="00FE7C76"/>
    <w:rsid w:val="00FE7E31"/>
    <w:rsid w:val="00FE7F64"/>
    <w:rsid w:val="00FF02BA"/>
    <w:rsid w:val="00FF0335"/>
    <w:rsid w:val="00FF0340"/>
    <w:rsid w:val="00FF0370"/>
    <w:rsid w:val="00FF0408"/>
    <w:rsid w:val="00FF065F"/>
    <w:rsid w:val="00FF06B1"/>
    <w:rsid w:val="00FF072C"/>
    <w:rsid w:val="00FF07EB"/>
    <w:rsid w:val="00FF081D"/>
    <w:rsid w:val="00FF082D"/>
    <w:rsid w:val="00FF0B50"/>
    <w:rsid w:val="00FF0D22"/>
    <w:rsid w:val="00FF0DF8"/>
    <w:rsid w:val="00FF0E2E"/>
    <w:rsid w:val="00FF0E46"/>
    <w:rsid w:val="00FF0F38"/>
    <w:rsid w:val="00FF0FDD"/>
    <w:rsid w:val="00FF11D4"/>
    <w:rsid w:val="00FF135B"/>
    <w:rsid w:val="00FF14F4"/>
    <w:rsid w:val="00FF16EA"/>
    <w:rsid w:val="00FF1832"/>
    <w:rsid w:val="00FF1918"/>
    <w:rsid w:val="00FF19F8"/>
    <w:rsid w:val="00FF1AC6"/>
    <w:rsid w:val="00FF1B40"/>
    <w:rsid w:val="00FF1CA2"/>
    <w:rsid w:val="00FF1CBD"/>
    <w:rsid w:val="00FF1CF0"/>
    <w:rsid w:val="00FF1D38"/>
    <w:rsid w:val="00FF1D40"/>
    <w:rsid w:val="00FF1DF2"/>
    <w:rsid w:val="00FF1E95"/>
    <w:rsid w:val="00FF1EF4"/>
    <w:rsid w:val="00FF1F4C"/>
    <w:rsid w:val="00FF20FA"/>
    <w:rsid w:val="00FF221C"/>
    <w:rsid w:val="00FF2283"/>
    <w:rsid w:val="00FF2315"/>
    <w:rsid w:val="00FF264C"/>
    <w:rsid w:val="00FF287A"/>
    <w:rsid w:val="00FF2A2B"/>
    <w:rsid w:val="00FF2BFC"/>
    <w:rsid w:val="00FF2CFF"/>
    <w:rsid w:val="00FF2DDE"/>
    <w:rsid w:val="00FF2E60"/>
    <w:rsid w:val="00FF2F5F"/>
    <w:rsid w:val="00FF3246"/>
    <w:rsid w:val="00FF3318"/>
    <w:rsid w:val="00FF3511"/>
    <w:rsid w:val="00FF3567"/>
    <w:rsid w:val="00FF363B"/>
    <w:rsid w:val="00FF3C33"/>
    <w:rsid w:val="00FF3CC3"/>
    <w:rsid w:val="00FF3E5A"/>
    <w:rsid w:val="00FF3F30"/>
    <w:rsid w:val="00FF4104"/>
    <w:rsid w:val="00FF43AB"/>
    <w:rsid w:val="00FF4565"/>
    <w:rsid w:val="00FF4756"/>
    <w:rsid w:val="00FF47AD"/>
    <w:rsid w:val="00FF4875"/>
    <w:rsid w:val="00FF4BDE"/>
    <w:rsid w:val="00FF4BFA"/>
    <w:rsid w:val="00FF4E9F"/>
    <w:rsid w:val="00FF510E"/>
    <w:rsid w:val="00FF511C"/>
    <w:rsid w:val="00FF5144"/>
    <w:rsid w:val="00FF5196"/>
    <w:rsid w:val="00FF52F4"/>
    <w:rsid w:val="00FF532F"/>
    <w:rsid w:val="00FF53BE"/>
    <w:rsid w:val="00FF546F"/>
    <w:rsid w:val="00FF54E6"/>
    <w:rsid w:val="00FF55CE"/>
    <w:rsid w:val="00FF5617"/>
    <w:rsid w:val="00FF567F"/>
    <w:rsid w:val="00FF575B"/>
    <w:rsid w:val="00FF5816"/>
    <w:rsid w:val="00FF5876"/>
    <w:rsid w:val="00FF5946"/>
    <w:rsid w:val="00FF5966"/>
    <w:rsid w:val="00FF5A2E"/>
    <w:rsid w:val="00FF5AA2"/>
    <w:rsid w:val="00FF5B0A"/>
    <w:rsid w:val="00FF5C85"/>
    <w:rsid w:val="00FF5CB4"/>
    <w:rsid w:val="00FF5D96"/>
    <w:rsid w:val="00FF5E37"/>
    <w:rsid w:val="00FF621E"/>
    <w:rsid w:val="00FF64D8"/>
    <w:rsid w:val="00FF6686"/>
    <w:rsid w:val="00FF6908"/>
    <w:rsid w:val="00FF693B"/>
    <w:rsid w:val="00FF6BB3"/>
    <w:rsid w:val="00FF6DC0"/>
    <w:rsid w:val="00FF6EFF"/>
    <w:rsid w:val="00FF7027"/>
    <w:rsid w:val="00FF727B"/>
    <w:rsid w:val="00FF7315"/>
    <w:rsid w:val="00FF73F0"/>
    <w:rsid w:val="00FF745E"/>
    <w:rsid w:val="00FF7478"/>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7B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 w:type="paragraph" w:customStyle="1" w:styleId="yiv0057789553msonormal">
    <w:name w:val="yiv0057789553msonormal"/>
    <w:basedOn w:val="Normal"/>
    <w:rsid w:val="0020531B"/>
    <w:pPr>
      <w:spacing w:before="100" w:beforeAutospacing="1" w:after="100" w:afterAutospacing="1"/>
    </w:pPr>
    <w:rPr>
      <w:sz w:val="24"/>
      <w:szCs w:val="24"/>
      <w:lang w:val="en-US"/>
    </w:rPr>
  </w:style>
  <w:style w:type="paragraph" w:customStyle="1" w:styleId="yiv6247217857msonormal">
    <w:name w:val="yiv6247217857msonormal"/>
    <w:basedOn w:val="Normal"/>
    <w:rsid w:val="0020531B"/>
    <w:pPr>
      <w:spacing w:before="100" w:beforeAutospacing="1" w:after="100" w:afterAutospacing="1"/>
    </w:pPr>
    <w:rPr>
      <w:sz w:val="24"/>
      <w:szCs w:val="24"/>
      <w:lang w:val="en-US"/>
    </w:rPr>
  </w:style>
  <w:style w:type="paragraph" w:customStyle="1" w:styleId="yiv2017911929msonormal">
    <w:name w:val="yiv2017911929msonormal"/>
    <w:basedOn w:val="Normal"/>
    <w:rsid w:val="0020531B"/>
    <w:pPr>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25053">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61414944">
      <w:bodyDiv w:val="1"/>
      <w:marLeft w:val="0"/>
      <w:marRight w:val="0"/>
      <w:marTop w:val="0"/>
      <w:marBottom w:val="0"/>
      <w:divBdr>
        <w:top w:val="none" w:sz="0" w:space="0" w:color="auto"/>
        <w:left w:val="none" w:sz="0" w:space="0" w:color="auto"/>
        <w:bottom w:val="none" w:sz="0" w:space="0" w:color="auto"/>
        <w:right w:val="none" w:sz="0" w:space="0" w:color="auto"/>
      </w:divBdr>
    </w:div>
    <w:div w:id="73556588">
      <w:bodyDiv w:val="1"/>
      <w:marLeft w:val="0"/>
      <w:marRight w:val="0"/>
      <w:marTop w:val="0"/>
      <w:marBottom w:val="0"/>
      <w:divBdr>
        <w:top w:val="none" w:sz="0" w:space="0" w:color="auto"/>
        <w:left w:val="none" w:sz="0" w:space="0" w:color="auto"/>
        <w:bottom w:val="none" w:sz="0" w:space="0" w:color="auto"/>
        <w:right w:val="none" w:sz="0" w:space="0" w:color="auto"/>
      </w:divBdr>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12290945">
      <w:bodyDiv w:val="1"/>
      <w:marLeft w:val="0"/>
      <w:marRight w:val="0"/>
      <w:marTop w:val="0"/>
      <w:marBottom w:val="0"/>
      <w:divBdr>
        <w:top w:val="none" w:sz="0" w:space="0" w:color="auto"/>
        <w:left w:val="none" w:sz="0" w:space="0" w:color="auto"/>
        <w:bottom w:val="none" w:sz="0" w:space="0" w:color="auto"/>
        <w:right w:val="none" w:sz="0" w:space="0" w:color="auto"/>
      </w:divBdr>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28086084">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77089139">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198665129">
      <w:bodyDiv w:val="1"/>
      <w:marLeft w:val="0"/>
      <w:marRight w:val="0"/>
      <w:marTop w:val="0"/>
      <w:marBottom w:val="0"/>
      <w:divBdr>
        <w:top w:val="none" w:sz="0" w:space="0" w:color="auto"/>
        <w:left w:val="none" w:sz="0" w:space="0" w:color="auto"/>
        <w:bottom w:val="none" w:sz="0" w:space="0" w:color="auto"/>
        <w:right w:val="none" w:sz="0" w:space="0" w:color="auto"/>
      </w:divBdr>
    </w:div>
    <w:div w:id="199636472">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80264607">
      <w:bodyDiv w:val="1"/>
      <w:marLeft w:val="0"/>
      <w:marRight w:val="0"/>
      <w:marTop w:val="0"/>
      <w:marBottom w:val="0"/>
      <w:divBdr>
        <w:top w:val="none" w:sz="0" w:space="0" w:color="auto"/>
        <w:left w:val="none" w:sz="0" w:space="0" w:color="auto"/>
        <w:bottom w:val="none" w:sz="0" w:space="0" w:color="auto"/>
        <w:right w:val="none" w:sz="0" w:space="0" w:color="auto"/>
      </w:divBdr>
      <w:divsChild>
        <w:div w:id="1949045641">
          <w:marLeft w:val="0"/>
          <w:marRight w:val="0"/>
          <w:marTop w:val="0"/>
          <w:marBottom w:val="160"/>
          <w:divBdr>
            <w:top w:val="none" w:sz="0" w:space="0" w:color="auto"/>
            <w:left w:val="none" w:sz="0" w:space="0" w:color="auto"/>
            <w:bottom w:val="none" w:sz="0" w:space="0" w:color="auto"/>
            <w:right w:val="none" w:sz="0" w:space="0" w:color="auto"/>
          </w:divBdr>
        </w:div>
        <w:div w:id="479730001">
          <w:marLeft w:val="0"/>
          <w:marRight w:val="0"/>
          <w:marTop w:val="0"/>
          <w:marBottom w:val="160"/>
          <w:divBdr>
            <w:top w:val="none" w:sz="0" w:space="0" w:color="auto"/>
            <w:left w:val="none" w:sz="0" w:space="0" w:color="auto"/>
            <w:bottom w:val="none" w:sz="0" w:space="0" w:color="auto"/>
            <w:right w:val="none" w:sz="0" w:space="0" w:color="auto"/>
          </w:divBdr>
        </w:div>
        <w:div w:id="637034293">
          <w:marLeft w:val="0"/>
          <w:marRight w:val="0"/>
          <w:marTop w:val="0"/>
          <w:marBottom w:val="160"/>
          <w:divBdr>
            <w:top w:val="none" w:sz="0" w:space="0" w:color="auto"/>
            <w:left w:val="none" w:sz="0" w:space="0" w:color="auto"/>
            <w:bottom w:val="none" w:sz="0" w:space="0" w:color="auto"/>
            <w:right w:val="none" w:sz="0" w:space="0" w:color="auto"/>
          </w:divBdr>
        </w:div>
        <w:div w:id="590435301">
          <w:marLeft w:val="0"/>
          <w:marRight w:val="0"/>
          <w:marTop w:val="0"/>
          <w:marBottom w:val="160"/>
          <w:divBdr>
            <w:top w:val="none" w:sz="0" w:space="0" w:color="auto"/>
            <w:left w:val="none" w:sz="0" w:space="0" w:color="auto"/>
            <w:bottom w:val="none" w:sz="0" w:space="0" w:color="auto"/>
            <w:right w:val="none" w:sz="0" w:space="0" w:color="auto"/>
          </w:divBdr>
        </w:div>
        <w:div w:id="46225007">
          <w:marLeft w:val="0"/>
          <w:marRight w:val="0"/>
          <w:marTop w:val="0"/>
          <w:marBottom w:val="160"/>
          <w:divBdr>
            <w:top w:val="none" w:sz="0" w:space="0" w:color="auto"/>
            <w:left w:val="none" w:sz="0" w:space="0" w:color="auto"/>
            <w:bottom w:val="none" w:sz="0" w:space="0" w:color="auto"/>
            <w:right w:val="none" w:sz="0" w:space="0" w:color="auto"/>
          </w:divBdr>
        </w:div>
        <w:div w:id="1649631244">
          <w:marLeft w:val="0"/>
          <w:marRight w:val="0"/>
          <w:marTop w:val="0"/>
          <w:marBottom w:val="160"/>
          <w:divBdr>
            <w:top w:val="none" w:sz="0" w:space="0" w:color="auto"/>
            <w:left w:val="none" w:sz="0" w:space="0" w:color="auto"/>
            <w:bottom w:val="none" w:sz="0" w:space="0" w:color="auto"/>
            <w:right w:val="none" w:sz="0" w:space="0" w:color="auto"/>
          </w:divBdr>
        </w:div>
        <w:div w:id="1876969243">
          <w:marLeft w:val="0"/>
          <w:marRight w:val="0"/>
          <w:marTop w:val="0"/>
          <w:marBottom w:val="160"/>
          <w:divBdr>
            <w:top w:val="none" w:sz="0" w:space="0" w:color="auto"/>
            <w:left w:val="none" w:sz="0" w:space="0" w:color="auto"/>
            <w:bottom w:val="none" w:sz="0" w:space="0" w:color="auto"/>
            <w:right w:val="none" w:sz="0" w:space="0" w:color="auto"/>
          </w:divBdr>
        </w:div>
        <w:div w:id="199516715">
          <w:marLeft w:val="0"/>
          <w:marRight w:val="0"/>
          <w:marTop w:val="0"/>
          <w:marBottom w:val="160"/>
          <w:divBdr>
            <w:top w:val="none" w:sz="0" w:space="0" w:color="auto"/>
            <w:left w:val="none" w:sz="0" w:space="0" w:color="auto"/>
            <w:bottom w:val="none" w:sz="0" w:space="0" w:color="auto"/>
            <w:right w:val="none" w:sz="0" w:space="0" w:color="auto"/>
          </w:divBdr>
        </w:div>
        <w:div w:id="299772474">
          <w:marLeft w:val="0"/>
          <w:marRight w:val="0"/>
          <w:marTop w:val="0"/>
          <w:marBottom w:val="160"/>
          <w:divBdr>
            <w:top w:val="none" w:sz="0" w:space="0" w:color="auto"/>
            <w:left w:val="none" w:sz="0" w:space="0" w:color="auto"/>
            <w:bottom w:val="none" w:sz="0" w:space="0" w:color="auto"/>
            <w:right w:val="none" w:sz="0" w:space="0" w:color="auto"/>
          </w:divBdr>
        </w:div>
        <w:div w:id="351079648">
          <w:marLeft w:val="0"/>
          <w:marRight w:val="0"/>
          <w:marTop w:val="0"/>
          <w:marBottom w:val="160"/>
          <w:divBdr>
            <w:top w:val="none" w:sz="0" w:space="0" w:color="auto"/>
            <w:left w:val="none" w:sz="0" w:space="0" w:color="auto"/>
            <w:bottom w:val="none" w:sz="0" w:space="0" w:color="auto"/>
            <w:right w:val="none" w:sz="0" w:space="0" w:color="auto"/>
          </w:divBdr>
        </w:div>
        <w:div w:id="2043745590">
          <w:marLeft w:val="0"/>
          <w:marRight w:val="0"/>
          <w:marTop w:val="0"/>
          <w:marBottom w:val="160"/>
          <w:divBdr>
            <w:top w:val="none" w:sz="0" w:space="0" w:color="auto"/>
            <w:left w:val="none" w:sz="0" w:space="0" w:color="auto"/>
            <w:bottom w:val="none" w:sz="0" w:space="0" w:color="auto"/>
            <w:right w:val="none" w:sz="0" w:space="0" w:color="auto"/>
          </w:divBdr>
        </w:div>
        <w:div w:id="1076437927">
          <w:marLeft w:val="0"/>
          <w:marRight w:val="0"/>
          <w:marTop w:val="0"/>
          <w:marBottom w:val="160"/>
          <w:divBdr>
            <w:top w:val="none" w:sz="0" w:space="0" w:color="auto"/>
            <w:left w:val="none" w:sz="0" w:space="0" w:color="auto"/>
            <w:bottom w:val="none" w:sz="0" w:space="0" w:color="auto"/>
            <w:right w:val="none" w:sz="0" w:space="0" w:color="auto"/>
          </w:divBdr>
        </w:div>
        <w:div w:id="291400041">
          <w:marLeft w:val="0"/>
          <w:marRight w:val="0"/>
          <w:marTop w:val="0"/>
          <w:marBottom w:val="160"/>
          <w:divBdr>
            <w:top w:val="none" w:sz="0" w:space="0" w:color="auto"/>
            <w:left w:val="none" w:sz="0" w:space="0" w:color="auto"/>
            <w:bottom w:val="none" w:sz="0" w:space="0" w:color="auto"/>
            <w:right w:val="none" w:sz="0" w:space="0" w:color="auto"/>
          </w:divBdr>
        </w:div>
      </w:divsChild>
    </w:div>
    <w:div w:id="296617309">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4696291">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6075871">
      <w:bodyDiv w:val="1"/>
      <w:marLeft w:val="0"/>
      <w:marRight w:val="0"/>
      <w:marTop w:val="0"/>
      <w:marBottom w:val="0"/>
      <w:divBdr>
        <w:top w:val="none" w:sz="0" w:space="0" w:color="auto"/>
        <w:left w:val="none" w:sz="0" w:space="0" w:color="auto"/>
        <w:bottom w:val="none" w:sz="0" w:space="0" w:color="auto"/>
        <w:right w:val="none" w:sz="0" w:space="0" w:color="auto"/>
      </w:divBdr>
      <w:divsChild>
        <w:div w:id="1557811850">
          <w:marLeft w:val="1166"/>
          <w:marRight w:val="0"/>
          <w:marTop w:val="10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380985134">
      <w:bodyDiv w:val="1"/>
      <w:marLeft w:val="0"/>
      <w:marRight w:val="0"/>
      <w:marTop w:val="0"/>
      <w:marBottom w:val="0"/>
      <w:divBdr>
        <w:top w:val="none" w:sz="0" w:space="0" w:color="auto"/>
        <w:left w:val="none" w:sz="0" w:space="0" w:color="auto"/>
        <w:bottom w:val="none" w:sz="0" w:space="0" w:color="auto"/>
        <w:right w:val="none" w:sz="0" w:space="0" w:color="auto"/>
      </w:divBdr>
    </w:div>
    <w:div w:id="395589976">
      <w:bodyDiv w:val="1"/>
      <w:marLeft w:val="0"/>
      <w:marRight w:val="0"/>
      <w:marTop w:val="0"/>
      <w:marBottom w:val="0"/>
      <w:divBdr>
        <w:top w:val="none" w:sz="0" w:space="0" w:color="auto"/>
        <w:left w:val="none" w:sz="0" w:space="0" w:color="auto"/>
        <w:bottom w:val="none" w:sz="0" w:space="0" w:color="auto"/>
        <w:right w:val="none" w:sz="0" w:space="0" w:color="auto"/>
      </w:divBdr>
      <w:divsChild>
        <w:div w:id="1331446479">
          <w:marLeft w:val="0"/>
          <w:marRight w:val="0"/>
          <w:marTop w:val="0"/>
          <w:marBottom w:val="160"/>
          <w:divBdr>
            <w:top w:val="none" w:sz="0" w:space="0" w:color="auto"/>
            <w:left w:val="none" w:sz="0" w:space="0" w:color="auto"/>
            <w:bottom w:val="none" w:sz="0" w:space="0" w:color="auto"/>
            <w:right w:val="none" w:sz="0" w:space="0" w:color="auto"/>
          </w:divBdr>
        </w:div>
        <w:div w:id="52432665">
          <w:marLeft w:val="0"/>
          <w:marRight w:val="0"/>
          <w:marTop w:val="0"/>
          <w:marBottom w:val="160"/>
          <w:divBdr>
            <w:top w:val="none" w:sz="0" w:space="0" w:color="auto"/>
            <w:left w:val="none" w:sz="0" w:space="0" w:color="auto"/>
            <w:bottom w:val="none" w:sz="0" w:space="0" w:color="auto"/>
            <w:right w:val="none" w:sz="0" w:space="0" w:color="auto"/>
          </w:divBdr>
        </w:div>
        <w:div w:id="109595181">
          <w:marLeft w:val="0"/>
          <w:marRight w:val="0"/>
          <w:marTop w:val="0"/>
          <w:marBottom w:val="160"/>
          <w:divBdr>
            <w:top w:val="none" w:sz="0" w:space="0" w:color="auto"/>
            <w:left w:val="none" w:sz="0" w:space="0" w:color="auto"/>
            <w:bottom w:val="none" w:sz="0" w:space="0" w:color="auto"/>
            <w:right w:val="none" w:sz="0" w:space="0" w:color="auto"/>
          </w:divBdr>
        </w:div>
        <w:div w:id="990478266">
          <w:marLeft w:val="0"/>
          <w:marRight w:val="0"/>
          <w:marTop w:val="0"/>
          <w:marBottom w:val="160"/>
          <w:divBdr>
            <w:top w:val="none" w:sz="0" w:space="0" w:color="auto"/>
            <w:left w:val="none" w:sz="0" w:space="0" w:color="auto"/>
            <w:bottom w:val="none" w:sz="0" w:space="0" w:color="auto"/>
            <w:right w:val="none" w:sz="0" w:space="0" w:color="auto"/>
          </w:divBdr>
        </w:div>
        <w:div w:id="1351420005">
          <w:marLeft w:val="0"/>
          <w:marRight w:val="0"/>
          <w:marTop w:val="0"/>
          <w:marBottom w:val="160"/>
          <w:divBdr>
            <w:top w:val="none" w:sz="0" w:space="0" w:color="auto"/>
            <w:left w:val="none" w:sz="0" w:space="0" w:color="auto"/>
            <w:bottom w:val="none" w:sz="0" w:space="0" w:color="auto"/>
            <w:right w:val="none" w:sz="0" w:space="0" w:color="auto"/>
          </w:divBdr>
        </w:div>
        <w:div w:id="551577625">
          <w:marLeft w:val="0"/>
          <w:marRight w:val="0"/>
          <w:marTop w:val="0"/>
          <w:marBottom w:val="160"/>
          <w:divBdr>
            <w:top w:val="none" w:sz="0" w:space="0" w:color="auto"/>
            <w:left w:val="none" w:sz="0" w:space="0" w:color="auto"/>
            <w:bottom w:val="none" w:sz="0" w:space="0" w:color="auto"/>
            <w:right w:val="none" w:sz="0" w:space="0" w:color="auto"/>
          </w:divBdr>
        </w:div>
        <w:div w:id="324169064">
          <w:marLeft w:val="0"/>
          <w:marRight w:val="0"/>
          <w:marTop w:val="0"/>
          <w:marBottom w:val="160"/>
          <w:divBdr>
            <w:top w:val="none" w:sz="0" w:space="0" w:color="auto"/>
            <w:left w:val="none" w:sz="0" w:space="0" w:color="auto"/>
            <w:bottom w:val="none" w:sz="0" w:space="0" w:color="auto"/>
            <w:right w:val="none" w:sz="0" w:space="0" w:color="auto"/>
          </w:divBdr>
        </w:div>
        <w:div w:id="1491024255">
          <w:marLeft w:val="0"/>
          <w:marRight w:val="0"/>
          <w:marTop w:val="0"/>
          <w:marBottom w:val="160"/>
          <w:divBdr>
            <w:top w:val="none" w:sz="0" w:space="0" w:color="auto"/>
            <w:left w:val="none" w:sz="0" w:space="0" w:color="auto"/>
            <w:bottom w:val="none" w:sz="0" w:space="0" w:color="auto"/>
            <w:right w:val="none" w:sz="0" w:space="0" w:color="auto"/>
          </w:divBdr>
        </w:div>
        <w:div w:id="1397363962">
          <w:marLeft w:val="0"/>
          <w:marRight w:val="0"/>
          <w:marTop w:val="0"/>
          <w:marBottom w:val="160"/>
          <w:divBdr>
            <w:top w:val="none" w:sz="0" w:space="0" w:color="auto"/>
            <w:left w:val="none" w:sz="0" w:space="0" w:color="auto"/>
            <w:bottom w:val="none" w:sz="0" w:space="0" w:color="auto"/>
            <w:right w:val="none" w:sz="0" w:space="0" w:color="auto"/>
          </w:divBdr>
        </w:div>
        <w:div w:id="117458118">
          <w:marLeft w:val="0"/>
          <w:marRight w:val="0"/>
          <w:marTop w:val="0"/>
          <w:marBottom w:val="160"/>
          <w:divBdr>
            <w:top w:val="none" w:sz="0" w:space="0" w:color="auto"/>
            <w:left w:val="none" w:sz="0" w:space="0" w:color="auto"/>
            <w:bottom w:val="none" w:sz="0" w:space="0" w:color="auto"/>
            <w:right w:val="none" w:sz="0" w:space="0" w:color="auto"/>
          </w:divBdr>
        </w:div>
        <w:div w:id="1936353877">
          <w:marLeft w:val="0"/>
          <w:marRight w:val="0"/>
          <w:marTop w:val="0"/>
          <w:marBottom w:val="160"/>
          <w:divBdr>
            <w:top w:val="none" w:sz="0" w:space="0" w:color="auto"/>
            <w:left w:val="none" w:sz="0" w:space="0" w:color="auto"/>
            <w:bottom w:val="none" w:sz="0" w:space="0" w:color="auto"/>
            <w:right w:val="none" w:sz="0" w:space="0" w:color="auto"/>
          </w:divBdr>
        </w:div>
        <w:div w:id="2068718749">
          <w:marLeft w:val="0"/>
          <w:marRight w:val="0"/>
          <w:marTop w:val="0"/>
          <w:marBottom w:val="160"/>
          <w:divBdr>
            <w:top w:val="none" w:sz="0" w:space="0" w:color="auto"/>
            <w:left w:val="none" w:sz="0" w:space="0" w:color="auto"/>
            <w:bottom w:val="none" w:sz="0" w:space="0" w:color="auto"/>
            <w:right w:val="none" w:sz="0" w:space="0" w:color="auto"/>
          </w:divBdr>
        </w:div>
        <w:div w:id="1593003524">
          <w:marLeft w:val="0"/>
          <w:marRight w:val="0"/>
          <w:marTop w:val="0"/>
          <w:marBottom w:val="160"/>
          <w:divBdr>
            <w:top w:val="none" w:sz="0" w:space="0" w:color="auto"/>
            <w:left w:val="none" w:sz="0" w:space="0" w:color="auto"/>
            <w:bottom w:val="none" w:sz="0" w:space="0" w:color="auto"/>
            <w:right w:val="none" w:sz="0" w:space="0" w:color="auto"/>
          </w:divBdr>
        </w:div>
      </w:divsChild>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190305">
      <w:bodyDiv w:val="1"/>
      <w:marLeft w:val="0"/>
      <w:marRight w:val="0"/>
      <w:marTop w:val="0"/>
      <w:marBottom w:val="0"/>
      <w:divBdr>
        <w:top w:val="none" w:sz="0" w:space="0" w:color="auto"/>
        <w:left w:val="none" w:sz="0" w:space="0" w:color="auto"/>
        <w:bottom w:val="none" w:sz="0" w:space="0" w:color="auto"/>
        <w:right w:val="none" w:sz="0" w:space="0" w:color="auto"/>
      </w:divBdr>
    </w:div>
    <w:div w:id="407967140">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28814943">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39376507">
      <w:bodyDiv w:val="1"/>
      <w:marLeft w:val="0"/>
      <w:marRight w:val="0"/>
      <w:marTop w:val="0"/>
      <w:marBottom w:val="0"/>
      <w:divBdr>
        <w:top w:val="none" w:sz="0" w:space="0" w:color="auto"/>
        <w:left w:val="none" w:sz="0" w:space="0" w:color="auto"/>
        <w:bottom w:val="none" w:sz="0" w:space="0" w:color="auto"/>
        <w:right w:val="none" w:sz="0" w:space="0" w:color="auto"/>
      </w:divBdr>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67206751">
      <w:bodyDiv w:val="1"/>
      <w:marLeft w:val="0"/>
      <w:marRight w:val="0"/>
      <w:marTop w:val="0"/>
      <w:marBottom w:val="0"/>
      <w:divBdr>
        <w:top w:val="none" w:sz="0" w:space="0" w:color="auto"/>
        <w:left w:val="none" w:sz="0" w:space="0" w:color="auto"/>
        <w:bottom w:val="none" w:sz="0" w:space="0" w:color="auto"/>
        <w:right w:val="none" w:sz="0" w:space="0" w:color="auto"/>
      </w:divBdr>
    </w:div>
    <w:div w:id="481387746">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495070520">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46572286">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209256">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8713364">
      <w:bodyDiv w:val="1"/>
      <w:marLeft w:val="0"/>
      <w:marRight w:val="0"/>
      <w:marTop w:val="0"/>
      <w:marBottom w:val="0"/>
      <w:divBdr>
        <w:top w:val="none" w:sz="0" w:space="0" w:color="auto"/>
        <w:left w:val="none" w:sz="0" w:space="0" w:color="auto"/>
        <w:bottom w:val="none" w:sz="0" w:space="0" w:color="auto"/>
        <w:right w:val="none" w:sz="0" w:space="0" w:color="auto"/>
      </w:divBdr>
    </w:div>
    <w:div w:id="580677516">
      <w:bodyDiv w:val="1"/>
      <w:marLeft w:val="0"/>
      <w:marRight w:val="0"/>
      <w:marTop w:val="0"/>
      <w:marBottom w:val="0"/>
      <w:divBdr>
        <w:top w:val="none" w:sz="0" w:space="0" w:color="auto"/>
        <w:left w:val="none" w:sz="0" w:space="0" w:color="auto"/>
        <w:bottom w:val="none" w:sz="0" w:space="0" w:color="auto"/>
        <w:right w:val="none" w:sz="0" w:space="0" w:color="auto"/>
      </w:divBdr>
      <w:divsChild>
        <w:div w:id="778571742">
          <w:marLeft w:val="0"/>
          <w:marRight w:val="0"/>
          <w:marTop w:val="0"/>
          <w:marBottom w:val="160"/>
          <w:divBdr>
            <w:top w:val="none" w:sz="0" w:space="0" w:color="auto"/>
            <w:left w:val="none" w:sz="0" w:space="0" w:color="auto"/>
            <w:bottom w:val="none" w:sz="0" w:space="0" w:color="auto"/>
            <w:right w:val="none" w:sz="0" w:space="0" w:color="auto"/>
          </w:divBdr>
        </w:div>
        <w:div w:id="1409231739">
          <w:marLeft w:val="0"/>
          <w:marRight w:val="0"/>
          <w:marTop w:val="0"/>
          <w:marBottom w:val="160"/>
          <w:divBdr>
            <w:top w:val="none" w:sz="0" w:space="0" w:color="auto"/>
            <w:left w:val="none" w:sz="0" w:space="0" w:color="auto"/>
            <w:bottom w:val="none" w:sz="0" w:space="0" w:color="auto"/>
            <w:right w:val="none" w:sz="0" w:space="0" w:color="auto"/>
          </w:divBdr>
        </w:div>
        <w:div w:id="462846534">
          <w:marLeft w:val="0"/>
          <w:marRight w:val="0"/>
          <w:marTop w:val="0"/>
          <w:marBottom w:val="160"/>
          <w:divBdr>
            <w:top w:val="none" w:sz="0" w:space="0" w:color="auto"/>
            <w:left w:val="none" w:sz="0" w:space="0" w:color="auto"/>
            <w:bottom w:val="none" w:sz="0" w:space="0" w:color="auto"/>
            <w:right w:val="none" w:sz="0" w:space="0" w:color="auto"/>
          </w:divBdr>
        </w:div>
        <w:div w:id="843974247">
          <w:marLeft w:val="0"/>
          <w:marRight w:val="0"/>
          <w:marTop w:val="0"/>
          <w:marBottom w:val="160"/>
          <w:divBdr>
            <w:top w:val="none" w:sz="0" w:space="0" w:color="auto"/>
            <w:left w:val="none" w:sz="0" w:space="0" w:color="auto"/>
            <w:bottom w:val="none" w:sz="0" w:space="0" w:color="auto"/>
            <w:right w:val="none" w:sz="0" w:space="0" w:color="auto"/>
          </w:divBdr>
        </w:div>
        <w:div w:id="77867362">
          <w:marLeft w:val="0"/>
          <w:marRight w:val="0"/>
          <w:marTop w:val="0"/>
          <w:marBottom w:val="160"/>
          <w:divBdr>
            <w:top w:val="none" w:sz="0" w:space="0" w:color="auto"/>
            <w:left w:val="none" w:sz="0" w:space="0" w:color="auto"/>
            <w:bottom w:val="none" w:sz="0" w:space="0" w:color="auto"/>
            <w:right w:val="none" w:sz="0" w:space="0" w:color="auto"/>
          </w:divBdr>
        </w:div>
        <w:div w:id="293364687">
          <w:marLeft w:val="0"/>
          <w:marRight w:val="0"/>
          <w:marTop w:val="0"/>
          <w:marBottom w:val="160"/>
          <w:divBdr>
            <w:top w:val="none" w:sz="0" w:space="0" w:color="auto"/>
            <w:left w:val="none" w:sz="0" w:space="0" w:color="auto"/>
            <w:bottom w:val="none" w:sz="0" w:space="0" w:color="auto"/>
            <w:right w:val="none" w:sz="0" w:space="0" w:color="auto"/>
          </w:divBdr>
        </w:div>
        <w:div w:id="1869949258">
          <w:marLeft w:val="0"/>
          <w:marRight w:val="0"/>
          <w:marTop w:val="0"/>
          <w:marBottom w:val="160"/>
          <w:divBdr>
            <w:top w:val="none" w:sz="0" w:space="0" w:color="auto"/>
            <w:left w:val="none" w:sz="0" w:space="0" w:color="auto"/>
            <w:bottom w:val="none" w:sz="0" w:space="0" w:color="auto"/>
            <w:right w:val="none" w:sz="0" w:space="0" w:color="auto"/>
          </w:divBdr>
        </w:div>
        <w:div w:id="440731953">
          <w:marLeft w:val="0"/>
          <w:marRight w:val="0"/>
          <w:marTop w:val="0"/>
          <w:marBottom w:val="160"/>
          <w:divBdr>
            <w:top w:val="none" w:sz="0" w:space="0" w:color="auto"/>
            <w:left w:val="none" w:sz="0" w:space="0" w:color="auto"/>
            <w:bottom w:val="none" w:sz="0" w:space="0" w:color="auto"/>
            <w:right w:val="none" w:sz="0" w:space="0" w:color="auto"/>
          </w:divBdr>
        </w:div>
        <w:div w:id="231819943">
          <w:marLeft w:val="0"/>
          <w:marRight w:val="0"/>
          <w:marTop w:val="0"/>
          <w:marBottom w:val="160"/>
          <w:divBdr>
            <w:top w:val="none" w:sz="0" w:space="0" w:color="auto"/>
            <w:left w:val="none" w:sz="0" w:space="0" w:color="auto"/>
            <w:bottom w:val="none" w:sz="0" w:space="0" w:color="auto"/>
            <w:right w:val="none" w:sz="0" w:space="0" w:color="auto"/>
          </w:divBdr>
        </w:div>
        <w:div w:id="994842043">
          <w:marLeft w:val="0"/>
          <w:marRight w:val="0"/>
          <w:marTop w:val="0"/>
          <w:marBottom w:val="160"/>
          <w:divBdr>
            <w:top w:val="none" w:sz="0" w:space="0" w:color="auto"/>
            <w:left w:val="none" w:sz="0" w:space="0" w:color="auto"/>
            <w:bottom w:val="none" w:sz="0" w:space="0" w:color="auto"/>
            <w:right w:val="none" w:sz="0" w:space="0" w:color="auto"/>
          </w:divBdr>
        </w:div>
        <w:div w:id="2051764590">
          <w:marLeft w:val="0"/>
          <w:marRight w:val="0"/>
          <w:marTop w:val="0"/>
          <w:marBottom w:val="160"/>
          <w:divBdr>
            <w:top w:val="none" w:sz="0" w:space="0" w:color="auto"/>
            <w:left w:val="none" w:sz="0" w:space="0" w:color="auto"/>
            <w:bottom w:val="none" w:sz="0" w:space="0" w:color="auto"/>
            <w:right w:val="none" w:sz="0" w:space="0" w:color="auto"/>
          </w:divBdr>
        </w:div>
        <w:div w:id="1020203991">
          <w:marLeft w:val="0"/>
          <w:marRight w:val="0"/>
          <w:marTop w:val="0"/>
          <w:marBottom w:val="160"/>
          <w:divBdr>
            <w:top w:val="none" w:sz="0" w:space="0" w:color="auto"/>
            <w:left w:val="none" w:sz="0" w:space="0" w:color="auto"/>
            <w:bottom w:val="none" w:sz="0" w:space="0" w:color="auto"/>
            <w:right w:val="none" w:sz="0" w:space="0" w:color="auto"/>
          </w:divBdr>
        </w:div>
        <w:div w:id="1771243378">
          <w:marLeft w:val="0"/>
          <w:marRight w:val="0"/>
          <w:marTop w:val="0"/>
          <w:marBottom w:val="160"/>
          <w:divBdr>
            <w:top w:val="none" w:sz="0" w:space="0" w:color="auto"/>
            <w:left w:val="none" w:sz="0" w:space="0" w:color="auto"/>
            <w:bottom w:val="none" w:sz="0" w:space="0" w:color="auto"/>
            <w:right w:val="none" w:sz="0" w:space="0" w:color="auto"/>
          </w:divBdr>
        </w:div>
        <w:div w:id="793326419">
          <w:marLeft w:val="0"/>
          <w:marRight w:val="0"/>
          <w:marTop w:val="0"/>
          <w:marBottom w:val="160"/>
          <w:divBdr>
            <w:top w:val="none" w:sz="0" w:space="0" w:color="auto"/>
            <w:left w:val="none" w:sz="0" w:space="0" w:color="auto"/>
            <w:bottom w:val="none" w:sz="0" w:space="0" w:color="auto"/>
            <w:right w:val="none" w:sz="0" w:space="0" w:color="auto"/>
          </w:divBdr>
        </w:div>
        <w:div w:id="1944339471">
          <w:marLeft w:val="0"/>
          <w:marRight w:val="0"/>
          <w:marTop w:val="0"/>
          <w:marBottom w:val="160"/>
          <w:divBdr>
            <w:top w:val="none" w:sz="0" w:space="0" w:color="auto"/>
            <w:left w:val="none" w:sz="0" w:space="0" w:color="auto"/>
            <w:bottom w:val="none" w:sz="0" w:space="0" w:color="auto"/>
            <w:right w:val="none" w:sz="0" w:space="0" w:color="auto"/>
          </w:divBdr>
        </w:div>
      </w:divsChild>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36028622">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63507156">
      <w:bodyDiv w:val="1"/>
      <w:marLeft w:val="0"/>
      <w:marRight w:val="0"/>
      <w:marTop w:val="0"/>
      <w:marBottom w:val="0"/>
      <w:divBdr>
        <w:top w:val="none" w:sz="0" w:space="0" w:color="auto"/>
        <w:left w:val="none" w:sz="0" w:space="0" w:color="auto"/>
        <w:bottom w:val="none" w:sz="0" w:space="0" w:color="auto"/>
        <w:right w:val="none" w:sz="0" w:space="0" w:color="auto"/>
      </w:divBdr>
    </w:div>
    <w:div w:id="66447381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6640683">
      <w:bodyDiv w:val="1"/>
      <w:marLeft w:val="0"/>
      <w:marRight w:val="0"/>
      <w:marTop w:val="0"/>
      <w:marBottom w:val="0"/>
      <w:divBdr>
        <w:top w:val="none" w:sz="0" w:space="0" w:color="auto"/>
        <w:left w:val="none" w:sz="0" w:space="0" w:color="auto"/>
        <w:bottom w:val="none" w:sz="0" w:space="0" w:color="auto"/>
        <w:right w:val="none" w:sz="0" w:space="0" w:color="auto"/>
      </w:divBdr>
    </w:div>
    <w:div w:id="72117797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35930331">
      <w:bodyDiv w:val="1"/>
      <w:marLeft w:val="0"/>
      <w:marRight w:val="0"/>
      <w:marTop w:val="0"/>
      <w:marBottom w:val="0"/>
      <w:divBdr>
        <w:top w:val="none" w:sz="0" w:space="0" w:color="auto"/>
        <w:left w:val="none" w:sz="0" w:space="0" w:color="auto"/>
        <w:bottom w:val="none" w:sz="0" w:space="0" w:color="auto"/>
        <w:right w:val="none" w:sz="0" w:space="0" w:color="auto"/>
      </w:divBdr>
      <w:divsChild>
        <w:div w:id="371078190">
          <w:marLeft w:val="0"/>
          <w:marRight w:val="0"/>
          <w:marTop w:val="0"/>
          <w:marBottom w:val="160"/>
          <w:divBdr>
            <w:top w:val="none" w:sz="0" w:space="0" w:color="auto"/>
            <w:left w:val="none" w:sz="0" w:space="0" w:color="auto"/>
            <w:bottom w:val="none" w:sz="0" w:space="0" w:color="auto"/>
            <w:right w:val="none" w:sz="0" w:space="0" w:color="auto"/>
          </w:divBdr>
        </w:div>
        <w:div w:id="1971670475">
          <w:marLeft w:val="0"/>
          <w:marRight w:val="0"/>
          <w:marTop w:val="0"/>
          <w:marBottom w:val="160"/>
          <w:divBdr>
            <w:top w:val="none" w:sz="0" w:space="0" w:color="auto"/>
            <w:left w:val="none" w:sz="0" w:space="0" w:color="auto"/>
            <w:bottom w:val="none" w:sz="0" w:space="0" w:color="auto"/>
            <w:right w:val="none" w:sz="0" w:space="0" w:color="auto"/>
          </w:divBdr>
        </w:div>
        <w:div w:id="293415070">
          <w:marLeft w:val="0"/>
          <w:marRight w:val="0"/>
          <w:marTop w:val="0"/>
          <w:marBottom w:val="160"/>
          <w:divBdr>
            <w:top w:val="none" w:sz="0" w:space="0" w:color="auto"/>
            <w:left w:val="none" w:sz="0" w:space="0" w:color="auto"/>
            <w:bottom w:val="none" w:sz="0" w:space="0" w:color="auto"/>
            <w:right w:val="none" w:sz="0" w:space="0" w:color="auto"/>
          </w:divBdr>
        </w:div>
        <w:div w:id="1330983880">
          <w:marLeft w:val="0"/>
          <w:marRight w:val="0"/>
          <w:marTop w:val="0"/>
          <w:marBottom w:val="160"/>
          <w:divBdr>
            <w:top w:val="none" w:sz="0" w:space="0" w:color="auto"/>
            <w:left w:val="none" w:sz="0" w:space="0" w:color="auto"/>
            <w:bottom w:val="none" w:sz="0" w:space="0" w:color="auto"/>
            <w:right w:val="none" w:sz="0" w:space="0" w:color="auto"/>
          </w:divBdr>
        </w:div>
        <w:div w:id="1869445438">
          <w:marLeft w:val="0"/>
          <w:marRight w:val="0"/>
          <w:marTop w:val="0"/>
          <w:marBottom w:val="160"/>
          <w:divBdr>
            <w:top w:val="none" w:sz="0" w:space="0" w:color="auto"/>
            <w:left w:val="none" w:sz="0" w:space="0" w:color="auto"/>
            <w:bottom w:val="none" w:sz="0" w:space="0" w:color="auto"/>
            <w:right w:val="none" w:sz="0" w:space="0" w:color="auto"/>
          </w:divBdr>
        </w:div>
        <w:div w:id="562176724">
          <w:marLeft w:val="0"/>
          <w:marRight w:val="0"/>
          <w:marTop w:val="0"/>
          <w:marBottom w:val="160"/>
          <w:divBdr>
            <w:top w:val="none" w:sz="0" w:space="0" w:color="auto"/>
            <w:left w:val="none" w:sz="0" w:space="0" w:color="auto"/>
            <w:bottom w:val="none" w:sz="0" w:space="0" w:color="auto"/>
            <w:right w:val="none" w:sz="0" w:space="0" w:color="auto"/>
          </w:divBdr>
        </w:div>
        <w:div w:id="2118940302">
          <w:marLeft w:val="0"/>
          <w:marRight w:val="0"/>
          <w:marTop w:val="0"/>
          <w:marBottom w:val="160"/>
          <w:divBdr>
            <w:top w:val="none" w:sz="0" w:space="0" w:color="auto"/>
            <w:left w:val="none" w:sz="0" w:space="0" w:color="auto"/>
            <w:bottom w:val="none" w:sz="0" w:space="0" w:color="auto"/>
            <w:right w:val="none" w:sz="0" w:space="0" w:color="auto"/>
          </w:divBdr>
        </w:div>
        <w:div w:id="875972524">
          <w:marLeft w:val="0"/>
          <w:marRight w:val="0"/>
          <w:marTop w:val="0"/>
          <w:marBottom w:val="160"/>
          <w:divBdr>
            <w:top w:val="none" w:sz="0" w:space="0" w:color="auto"/>
            <w:left w:val="none" w:sz="0" w:space="0" w:color="auto"/>
            <w:bottom w:val="none" w:sz="0" w:space="0" w:color="auto"/>
            <w:right w:val="none" w:sz="0" w:space="0" w:color="auto"/>
          </w:divBdr>
        </w:div>
        <w:div w:id="250240779">
          <w:marLeft w:val="0"/>
          <w:marRight w:val="0"/>
          <w:marTop w:val="0"/>
          <w:marBottom w:val="160"/>
          <w:divBdr>
            <w:top w:val="none" w:sz="0" w:space="0" w:color="auto"/>
            <w:left w:val="none" w:sz="0" w:space="0" w:color="auto"/>
            <w:bottom w:val="none" w:sz="0" w:space="0" w:color="auto"/>
            <w:right w:val="none" w:sz="0" w:space="0" w:color="auto"/>
          </w:divBdr>
        </w:div>
        <w:div w:id="854609649">
          <w:marLeft w:val="0"/>
          <w:marRight w:val="0"/>
          <w:marTop w:val="0"/>
          <w:marBottom w:val="160"/>
          <w:divBdr>
            <w:top w:val="none" w:sz="0" w:space="0" w:color="auto"/>
            <w:left w:val="none" w:sz="0" w:space="0" w:color="auto"/>
            <w:bottom w:val="none" w:sz="0" w:space="0" w:color="auto"/>
            <w:right w:val="none" w:sz="0" w:space="0" w:color="auto"/>
          </w:divBdr>
        </w:div>
        <w:div w:id="682705945">
          <w:marLeft w:val="0"/>
          <w:marRight w:val="0"/>
          <w:marTop w:val="0"/>
          <w:marBottom w:val="160"/>
          <w:divBdr>
            <w:top w:val="none" w:sz="0" w:space="0" w:color="auto"/>
            <w:left w:val="none" w:sz="0" w:space="0" w:color="auto"/>
            <w:bottom w:val="none" w:sz="0" w:space="0" w:color="auto"/>
            <w:right w:val="none" w:sz="0" w:space="0" w:color="auto"/>
          </w:divBdr>
        </w:div>
        <w:div w:id="307127004">
          <w:marLeft w:val="0"/>
          <w:marRight w:val="0"/>
          <w:marTop w:val="0"/>
          <w:marBottom w:val="160"/>
          <w:divBdr>
            <w:top w:val="none" w:sz="0" w:space="0" w:color="auto"/>
            <w:left w:val="none" w:sz="0" w:space="0" w:color="auto"/>
            <w:bottom w:val="none" w:sz="0" w:space="0" w:color="auto"/>
            <w:right w:val="none" w:sz="0" w:space="0" w:color="auto"/>
          </w:divBdr>
        </w:div>
        <w:div w:id="490021711">
          <w:marLeft w:val="0"/>
          <w:marRight w:val="0"/>
          <w:marTop w:val="0"/>
          <w:marBottom w:val="160"/>
          <w:divBdr>
            <w:top w:val="none" w:sz="0" w:space="0" w:color="auto"/>
            <w:left w:val="none" w:sz="0" w:space="0" w:color="auto"/>
            <w:bottom w:val="none" w:sz="0" w:space="0" w:color="auto"/>
            <w:right w:val="none" w:sz="0" w:space="0" w:color="auto"/>
          </w:divBdr>
        </w:div>
      </w:divsChild>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69933217">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3427778">
      <w:bodyDiv w:val="1"/>
      <w:marLeft w:val="0"/>
      <w:marRight w:val="0"/>
      <w:marTop w:val="0"/>
      <w:marBottom w:val="0"/>
      <w:divBdr>
        <w:top w:val="none" w:sz="0" w:space="0" w:color="auto"/>
        <w:left w:val="none" w:sz="0" w:space="0" w:color="auto"/>
        <w:bottom w:val="none" w:sz="0" w:space="0" w:color="auto"/>
        <w:right w:val="none" w:sz="0" w:space="0" w:color="auto"/>
      </w:divBdr>
      <w:divsChild>
        <w:div w:id="1617368107">
          <w:marLeft w:val="0"/>
          <w:marRight w:val="0"/>
          <w:marTop w:val="0"/>
          <w:marBottom w:val="0"/>
          <w:divBdr>
            <w:top w:val="none" w:sz="0" w:space="0" w:color="auto"/>
            <w:left w:val="none" w:sz="0" w:space="0" w:color="auto"/>
            <w:bottom w:val="none" w:sz="0" w:space="0" w:color="auto"/>
            <w:right w:val="none" w:sz="0" w:space="0" w:color="auto"/>
          </w:divBdr>
        </w:div>
      </w:divsChild>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790392435">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39262260">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4915045">
      <w:bodyDiv w:val="1"/>
      <w:marLeft w:val="0"/>
      <w:marRight w:val="0"/>
      <w:marTop w:val="0"/>
      <w:marBottom w:val="0"/>
      <w:divBdr>
        <w:top w:val="none" w:sz="0" w:space="0" w:color="auto"/>
        <w:left w:val="none" w:sz="0" w:space="0" w:color="auto"/>
        <w:bottom w:val="none" w:sz="0" w:space="0" w:color="auto"/>
        <w:right w:val="none" w:sz="0" w:space="0" w:color="auto"/>
      </w:divBdr>
    </w:div>
    <w:div w:id="976497754">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85861200">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0543544">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48859934">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68350805">
      <w:bodyDiv w:val="1"/>
      <w:marLeft w:val="0"/>
      <w:marRight w:val="0"/>
      <w:marTop w:val="0"/>
      <w:marBottom w:val="0"/>
      <w:divBdr>
        <w:top w:val="none" w:sz="0" w:space="0" w:color="auto"/>
        <w:left w:val="none" w:sz="0" w:space="0" w:color="auto"/>
        <w:bottom w:val="none" w:sz="0" w:space="0" w:color="auto"/>
        <w:right w:val="none" w:sz="0" w:space="0" w:color="auto"/>
      </w:divBdr>
      <w:divsChild>
        <w:div w:id="390888691">
          <w:marLeft w:val="1166"/>
          <w:marRight w:val="0"/>
          <w:marTop w:val="100"/>
          <w:marBottom w:val="0"/>
          <w:divBdr>
            <w:top w:val="none" w:sz="0" w:space="0" w:color="auto"/>
            <w:left w:val="none" w:sz="0" w:space="0" w:color="auto"/>
            <w:bottom w:val="none" w:sz="0" w:space="0" w:color="auto"/>
            <w:right w:val="none" w:sz="0" w:space="0" w:color="auto"/>
          </w:divBdr>
        </w:div>
        <w:div w:id="2101877006">
          <w:marLeft w:val="1166"/>
          <w:marRight w:val="0"/>
          <w:marTop w:val="100"/>
          <w:marBottom w:val="0"/>
          <w:divBdr>
            <w:top w:val="none" w:sz="0" w:space="0" w:color="auto"/>
            <w:left w:val="none" w:sz="0" w:space="0" w:color="auto"/>
            <w:bottom w:val="none" w:sz="0" w:space="0" w:color="auto"/>
            <w:right w:val="none" w:sz="0" w:space="0" w:color="auto"/>
          </w:divBdr>
        </w:div>
        <w:div w:id="699891193">
          <w:marLeft w:val="1166"/>
          <w:marRight w:val="0"/>
          <w:marTop w:val="100"/>
          <w:marBottom w:val="0"/>
          <w:divBdr>
            <w:top w:val="none" w:sz="0" w:space="0" w:color="auto"/>
            <w:left w:val="none" w:sz="0" w:space="0" w:color="auto"/>
            <w:bottom w:val="none" w:sz="0" w:space="0" w:color="auto"/>
            <w:right w:val="none" w:sz="0" w:space="0" w:color="auto"/>
          </w:divBdr>
        </w:div>
        <w:div w:id="1026515933">
          <w:marLeft w:val="1166"/>
          <w:marRight w:val="0"/>
          <w:marTop w:val="100"/>
          <w:marBottom w:val="0"/>
          <w:divBdr>
            <w:top w:val="none" w:sz="0" w:space="0" w:color="auto"/>
            <w:left w:val="none" w:sz="0" w:space="0" w:color="auto"/>
            <w:bottom w:val="none" w:sz="0" w:space="0" w:color="auto"/>
            <w:right w:val="none" w:sz="0" w:space="0" w:color="auto"/>
          </w:divBdr>
        </w:div>
      </w:divsChild>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3627679">
      <w:bodyDiv w:val="1"/>
      <w:marLeft w:val="0"/>
      <w:marRight w:val="0"/>
      <w:marTop w:val="0"/>
      <w:marBottom w:val="0"/>
      <w:divBdr>
        <w:top w:val="none" w:sz="0" w:space="0" w:color="auto"/>
        <w:left w:val="none" w:sz="0" w:space="0" w:color="auto"/>
        <w:bottom w:val="none" w:sz="0" w:space="0" w:color="auto"/>
        <w:right w:val="none" w:sz="0" w:space="0" w:color="auto"/>
      </w:divBdr>
    </w:div>
    <w:div w:id="1275600664">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5596822">
      <w:bodyDiv w:val="1"/>
      <w:marLeft w:val="0"/>
      <w:marRight w:val="0"/>
      <w:marTop w:val="0"/>
      <w:marBottom w:val="0"/>
      <w:divBdr>
        <w:top w:val="none" w:sz="0" w:space="0" w:color="auto"/>
        <w:left w:val="none" w:sz="0" w:space="0" w:color="auto"/>
        <w:bottom w:val="none" w:sz="0" w:space="0" w:color="auto"/>
        <w:right w:val="none" w:sz="0" w:space="0" w:color="auto"/>
      </w:divBdr>
    </w:div>
    <w:div w:id="1361979101">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03068483">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54902790">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5274214">
      <w:bodyDiv w:val="1"/>
      <w:marLeft w:val="0"/>
      <w:marRight w:val="0"/>
      <w:marTop w:val="0"/>
      <w:marBottom w:val="0"/>
      <w:divBdr>
        <w:top w:val="none" w:sz="0" w:space="0" w:color="auto"/>
        <w:left w:val="none" w:sz="0" w:space="0" w:color="auto"/>
        <w:bottom w:val="none" w:sz="0" w:space="0" w:color="auto"/>
        <w:right w:val="none" w:sz="0" w:space="0" w:color="auto"/>
      </w:divBdr>
      <w:divsChild>
        <w:div w:id="1712266533">
          <w:marLeft w:val="547"/>
          <w:marRight w:val="0"/>
          <w:marTop w:val="0"/>
          <w:marBottom w:val="240"/>
          <w:divBdr>
            <w:top w:val="none" w:sz="0" w:space="0" w:color="auto"/>
            <w:left w:val="none" w:sz="0" w:space="0" w:color="auto"/>
            <w:bottom w:val="none" w:sz="0" w:space="0" w:color="auto"/>
            <w:right w:val="none" w:sz="0" w:space="0" w:color="auto"/>
          </w:divBdr>
        </w:div>
        <w:div w:id="833030371">
          <w:marLeft w:val="547"/>
          <w:marRight w:val="0"/>
          <w:marTop w:val="0"/>
          <w:marBottom w:val="240"/>
          <w:divBdr>
            <w:top w:val="none" w:sz="0" w:space="0" w:color="auto"/>
            <w:left w:val="none" w:sz="0" w:space="0" w:color="auto"/>
            <w:bottom w:val="none" w:sz="0" w:space="0" w:color="auto"/>
            <w:right w:val="none" w:sz="0" w:space="0" w:color="auto"/>
          </w:divBdr>
        </w:div>
        <w:div w:id="208496904">
          <w:marLeft w:val="0"/>
          <w:marRight w:val="0"/>
          <w:marTop w:val="0"/>
          <w:marBottom w:val="240"/>
          <w:divBdr>
            <w:top w:val="none" w:sz="0" w:space="0" w:color="auto"/>
            <w:left w:val="none" w:sz="0" w:space="0" w:color="auto"/>
            <w:bottom w:val="none" w:sz="0" w:space="0" w:color="auto"/>
            <w:right w:val="none" w:sz="0" w:space="0" w:color="auto"/>
          </w:divBdr>
        </w:div>
        <w:div w:id="989099362">
          <w:marLeft w:val="547"/>
          <w:marRight w:val="0"/>
          <w:marTop w:val="0"/>
          <w:marBottom w:val="240"/>
          <w:divBdr>
            <w:top w:val="none" w:sz="0" w:space="0" w:color="auto"/>
            <w:left w:val="none" w:sz="0" w:space="0" w:color="auto"/>
            <w:bottom w:val="none" w:sz="0" w:space="0" w:color="auto"/>
            <w:right w:val="none" w:sz="0" w:space="0" w:color="auto"/>
          </w:divBdr>
        </w:div>
        <w:div w:id="1113742722">
          <w:marLeft w:val="547"/>
          <w:marRight w:val="0"/>
          <w:marTop w:val="0"/>
          <w:marBottom w:val="240"/>
          <w:divBdr>
            <w:top w:val="none" w:sz="0" w:space="0" w:color="auto"/>
            <w:left w:val="none" w:sz="0" w:space="0" w:color="auto"/>
            <w:bottom w:val="none" w:sz="0" w:space="0" w:color="auto"/>
            <w:right w:val="none" w:sz="0" w:space="0" w:color="auto"/>
          </w:divBdr>
        </w:div>
        <w:div w:id="2062243230">
          <w:marLeft w:val="547"/>
          <w:marRight w:val="0"/>
          <w:marTop w:val="0"/>
          <w:marBottom w:val="240"/>
          <w:divBdr>
            <w:top w:val="none" w:sz="0" w:space="0" w:color="auto"/>
            <w:left w:val="none" w:sz="0" w:space="0" w:color="auto"/>
            <w:bottom w:val="none" w:sz="0" w:space="0" w:color="auto"/>
            <w:right w:val="none" w:sz="0" w:space="0" w:color="auto"/>
          </w:divBdr>
        </w:div>
        <w:div w:id="2113235161">
          <w:marLeft w:val="0"/>
          <w:marRight w:val="0"/>
          <w:marTop w:val="0"/>
          <w:marBottom w:val="240"/>
          <w:divBdr>
            <w:top w:val="none" w:sz="0" w:space="0" w:color="auto"/>
            <w:left w:val="none" w:sz="0" w:space="0" w:color="auto"/>
            <w:bottom w:val="none" w:sz="0" w:space="0" w:color="auto"/>
            <w:right w:val="none" w:sz="0" w:space="0" w:color="auto"/>
          </w:divBdr>
        </w:div>
        <w:div w:id="1053652728">
          <w:marLeft w:val="547"/>
          <w:marRight w:val="0"/>
          <w:marTop w:val="0"/>
          <w:marBottom w:val="240"/>
          <w:divBdr>
            <w:top w:val="none" w:sz="0" w:space="0" w:color="auto"/>
            <w:left w:val="none" w:sz="0" w:space="0" w:color="auto"/>
            <w:bottom w:val="none" w:sz="0" w:space="0" w:color="auto"/>
            <w:right w:val="none" w:sz="0" w:space="0" w:color="auto"/>
          </w:divBdr>
        </w:div>
        <w:div w:id="1191260233">
          <w:marLeft w:val="547"/>
          <w:marRight w:val="0"/>
          <w:marTop w:val="0"/>
          <w:marBottom w:val="240"/>
          <w:divBdr>
            <w:top w:val="none" w:sz="0" w:space="0" w:color="auto"/>
            <w:left w:val="none" w:sz="0" w:space="0" w:color="auto"/>
            <w:bottom w:val="none" w:sz="0" w:space="0" w:color="auto"/>
            <w:right w:val="none" w:sz="0" w:space="0" w:color="auto"/>
          </w:divBdr>
        </w:div>
        <w:div w:id="1062291114">
          <w:marLeft w:val="547"/>
          <w:marRight w:val="0"/>
          <w:marTop w:val="0"/>
          <w:marBottom w:val="240"/>
          <w:divBdr>
            <w:top w:val="none" w:sz="0" w:space="0" w:color="auto"/>
            <w:left w:val="none" w:sz="0" w:space="0" w:color="auto"/>
            <w:bottom w:val="none" w:sz="0" w:space="0" w:color="auto"/>
            <w:right w:val="none" w:sz="0" w:space="0" w:color="auto"/>
          </w:divBdr>
        </w:div>
        <w:div w:id="1829126212">
          <w:marLeft w:val="0"/>
          <w:marRight w:val="0"/>
          <w:marTop w:val="0"/>
          <w:marBottom w:val="240"/>
          <w:divBdr>
            <w:top w:val="none" w:sz="0" w:space="0" w:color="auto"/>
            <w:left w:val="none" w:sz="0" w:space="0" w:color="auto"/>
            <w:bottom w:val="none" w:sz="0" w:space="0" w:color="auto"/>
            <w:right w:val="none" w:sz="0" w:space="0" w:color="auto"/>
          </w:divBdr>
        </w:div>
        <w:div w:id="1775443458">
          <w:marLeft w:val="547"/>
          <w:marRight w:val="0"/>
          <w:marTop w:val="0"/>
          <w:marBottom w:val="240"/>
          <w:divBdr>
            <w:top w:val="none" w:sz="0" w:space="0" w:color="auto"/>
            <w:left w:val="none" w:sz="0" w:space="0" w:color="auto"/>
            <w:bottom w:val="none" w:sz="0" w:space="0" w:color="auto"/>
            <w:right w:val="none" w:sz="0" w:space="0" w:color="auto"/>
          </w:divBdr>
        </w:div>
        <w:div w:id="1191603840">
          <w:marLeft w:val="547"/>
          <w:marRight w:val="0"/>
          <w:marTop w:val="0"/>
          <w:marBottom w:val="240"/>
          <w:divBdr>
            <w:top w:val="none" w:sz="0" w:space="0" w:color="auto"/>
            <w:left w:val="none" w:sz="0" w:space="0" w:color="auto"/>
            <w:bottom w:val="none" w:sz="0" w:space="0" w:color="auto"/>
            <w:right w:val="none" w:sz="0" w:space="0" w:color="auto"/>
          </w:divBdr>
        </w:div>
      </w:divsChild>
    </w:div>
    <w:div w:id="1494836833">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1069372">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6600112">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629554393">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61616022">
      <w:bodyDiv w:val="1"/>
      <w:marLeft w:val="0"/>
      <w:marRight w:val="0"/>
      <w:marTop w:val="0"/>
      <w:marBottom w:val="0"/>
      <w:divBdr>
        <w:top w:val="none" w:sz="0" w:space="0" w:color="auto"/>
        <w:left w:val="none" w:sz="0" w:space="0" w:color="auto"/>
        <w:bottom w:val="none" w:sz="0" w:space="0" w:color="auto"/>
        <w:right w:val="none" w:sz="0" w:space="0" w:color="auto"/>
      </w:divBdr>
    </w:div>
    <w:div w:id="1674451529">
      <w:bodyDiv w:val="1"/>
      <w:marLeft w:val="0"/>
      <w:marRight w:val="0"/>
      <w:marTop w:val="0"/>
      <w:marBottom w:val="0"/>
      <w:divBdr>
        <w:top w:val="none" w:sz="0" w:space="0" w:color="auto"/>
        <w:left w:val="none" w:sz="0" w:space="0" w:color="auto"/>
        <w:bottom w:val="none" w:sz="0" w:space="0" w:color="auto"/>
        <w:right w:val="none" w:sz="0" w:space="0" w:color="auto"/>
      </w:divBdr>
    </w:div>
    <w:div w:id="1676417406">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877162">
      <w:bodyDiv w:val="1"/>
      <w:marLeft w:val="0"/>
      <w:marRight w:val="0"/>
      <w:marTop w:val="0"/>
      <w:marBottom w:val="0"/>
      <w:divBdr>
        <w:top w:val="none" w:sz="0" w:space="0" w:color="auto"/>
        <w:left w:val="none" w:sz="0" w:space="0" w:color="auto"/>
        <w:bottom w:val="none" w:sz="0" w:space="0" w:color="auto"/>
        <w:right w:val="none" w:sz="0" w:space="0" w:color="auto"/>
      </w:divBdr>
      <w:divsChild>
        <w:div w:id="588659553">
          <w:marLeft w:val="0"/>
          <w:marRight w:val="0"/>
          <w:marTop w:val="0"/>
          <w:marBottom w:val="160"/>
          <w:divBdr>
            <w:top w:val="none" w:sz="0" w:space="0" w:color="auto"/>
            <w:left w:val="none" w:sz="0" w:space="0" w:color="auto"/>
            <w:bottom w:val="none" w:sz="0" w:space="0" w:color="auto"/>
            <w:right w:val="none" w:sz="0" w:space="0" w:color="auto"/>
          </w:divBdr>
        </w:div>
        <w:div w:id="1274820766">
          <w:marLeft w:val="0"/>
          <w:marRight w:val="0"/>
          <w:marTop w:val="0"/>
          <w:marBottom w:val="160"/>
          <w:divBdr>
            <w:top w:val="none" w:sz="0" w:space="0" w:color="auto"/>
            <w:left w:val="none" w:sz="0" w:space="0" w:color="auto"/>
            <w:bottom w:val="none" w:sz="0" w:space="0" w:color="auto"/>
            <w:right w:val="none" w:sz="0" w:space="0" w:color="auto"/>
          </w:divBdr>
        </w:div>
        <w:div w:id="1129280884">
          <w:marLeft w:val="0"/>
          <w:marRight w:val="0"/>
          <w:marTop w:val="0"/>
          <w:marBottom w:val="160"/>
          <w:divBdr>
            <w:top w:val="none" w:sz="0" w:space="0" w:color="auto"/>
            <w:left w:val="none" w:sz="0" w:space="0" w:color="auto"/>
            <w:bottom w:val="none" w:sz="0" w:space="0" w:color="auto"/>
            <w:right w:val="none" w:sz="0" w:space="0" w:color="auto"/>
          </w:divBdr>
        </w:div>
        <w:div w:id="1559635104">
          <w:marLeft w:val="0"/>
          <w:marRight w:val="0"/>
          <w:marTop w:val="0"/>
          <w:marBottom w:val="160"/>
          <w:divBdr>
            <w:top w:val="none" w:sz="0" w:space="0" w:color="auto"/>
            <w:left w:val="none" w:sz="0" w:space="0" w:color="auto"/>
            <w:bottom w:val="none" w:sz="0" w:space="0" w:color="auto"/>
            <w:right w:val="none" w:sz="0" w:space="0" w:color="auto"/>
          </w:divBdr>
        </w:div>
        <w:div w:id="352808128">
          <w:marLeft w:val="0"/>
          <w:marRight w:val="0"/>
          <w:marTop w:val="0"/>
          <w:marBottom w:val="160"/>
          <w:divBdr>
            <w:top w:val="none" w:sz="0" w:space="0" w:color="auto"/>
            <w:left w:val="none" w:sz="0" w:space="0" w:color="auto"/>
            <w:bottom w:val="none" w:sz="0" w:space="0" w:color="auto"/>
            <w:right w:val="none" w:sz="0" w:space="0" w:color="auto"/>
          </w:divBdr>
        </w:div>
        <w:div w:id="326977830">
          <w:marLeft w:val="0"/>
          <w:marRight w:val="0"/>
          <w:marTop w:val="0"/>
          <w:marBottom w:val="160"/>
          <w:divBdr>
            <w:top w:val="none" w:sz="0" w:space="0" w:color="auto"/>
            <w:left w:val="none" w:sz="0" w:space="0" w:color="auto"/>
            <w:bottom w:val="none" w:sz="0" w:space="0" w:color="auto"/>
            <w:right w:val="none" w:sz="0" w:space="0" w:color="auto"/>
          </w:divBdr>
        </w:div>
        <w:div w:id="1721129854">
          <w:marLeft w:val="0"/>
          <w:marRight w:val="0"/>
          <w:marTop w:val="0"/>
          <w:marBottom w:val="160"/>
          <w:divBdr>
            <w:top w:val="none" w:sz="0" w:space="0" w:color="auto"/>
            <w:left w:val="none" w:sz="0" w:space="0" w:color="auto"/>
            <w:bottom w:val="none" w:sz="0" w:space="0" w:color="auto"/>
            <w:right w:val="none" w:sz="0" w:space="0" w:color="auto"/>
          </w:divBdr>
        </w:div>
        <w:div w:id="1002314077">
          <w:marLeft w:val="0"/>
          <w:marRight w:val="0"/>
          <w:marTop w:val="0"/>
          <w:marBottom w:val="160"/>
          <w:divBdr>
            <w:top w:val="none" w:sz="0" w:space="0" w:color="auto"/>
            <w:left w:val="none" w:sz="0" w:space="0" w:color="auto"/>
            <w:bottom w:val="none" w:sz="0" w:space="0" w:color="auto"/>
            <w:right w:val="none" w:sz="0" w:space="0" w:color="auto"/>
          </w:divBdr>
        </w:div>
        <w:div w:id="686323244">
          <w:marLeft w:val="0"/>
          <w:marRight w:val="0"/>
          <w:marTop w:val="0"/>
          <w:marBottom w:val="160"/>
          <w:divBdr>
            <w:top w:val="none" w:sz="0" w:space="0" w:color="auto"/>
            <w:left w:val="none" w:sz="0" w:space="0" w:color="auto"/>
            <w:bottom w:val="none" w:sz="0" w:space="0" w:color="auto"/>
            <w:right w:val="none" w:sz="0" w:space="0" w:color="auto"/>
          </w:divBdr>
        </w:div>
        <w:div w:id="1927691079">
          <w:marLeft w:val="0"/>
          <w:marRight w:val="0"/>
          <w:marTop w:val="0"/>
          <w:marBottom w:val="160"/>
          <w:divBdr>
            <w:top w:val="none" w:sz="0" w:space="0" w:color="auto"/>
            <w:left w:val="none" w:sz="0" w:space="0" w:color="auto"/>
            <w:bottom w:val="none" w:sz="0" w:space="0" w:color="auto"/>
            <w:right w:val="none" w:sz="0" w:space="0" w:color="auto"/>
          </w:divBdr>
        </w:div>
        <w:div w:id="627009841">
          <w:marLeft w:val="0"/>
          <w:marRight w:val="0"/>
          <w:marTop w:val="0"/>
          <w:marBottom w:val="160"/>
          <w:divBdr>
            <w:top w:val="none" w:sz="0" w:space="0" w:color="auto"/>
            <w:left w:val="none" w:sz="0" w:space="0" w:color="auto"/>
            <w:bottom w:val="none" w:sz="0" w:space="0" w:color="auto"/>
            <w:right w:val="none" w:sz="0" w:space="0" w:color="auto"/>
          </w:divBdr>
        </w:div>
        <w:div w:id="905333827">
          <w:marLeft w:val="0"/>
          <w:marRight w:val="0"/>
          <w:marTop w:val="0"/>
          <w:marBottom w:val="160"/>
          <w:divBdr>
            <w:top w:val="none" w:sz="0" w:space="0" w:color="auto"/>
            <w:left w:val="none" w:sz="0" w:space="0" w:color="auto"/>
            <w:bottom w:val="none" w:sz="0" w:space="0" w:color="auto"/>
            <w:right w:val="none" w:sz="0" w:space="0" w:color="auto"/>
          </w:divBdr>
        </w:div>
        <w:div w:id="903759252">
          <w:marLeft w:val="0"/>
          <w:marRight w:val="0"/>
          <w:marTop w:val="0"/>
          <w:marBottom w:val="160"/>
          <w:divBdr>
            <w:top w:val="none" w:sz="0" w:space="0" w:color="auto"/>
            <w:left w:val="none" w:sz="0" w:space="0" w:color="auto"/>
            <w:bottom w:val="none" w:sz="0" w:space="0" w:color="auto"/>
            <w:right w:val="none" w:sz="0" w:space="0" w:color="auto"/>
          </w:divBdr>
        </w:div>
      </w:divsChild>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7115617">
      <w:bodyDiv w:val="1"/>
      <w:marLeft w:val="0"/>
      <w:marRight w:val="0"/>
      <w:marTop w:val="0"/>
      <w:marBottom w:val="0"/>
      <w:divBdr>
        <w:top w:val="none" w:sz="0" w:space="0" w:color="auto"/>
        <w:left w:val="none" w:sz="0" w:space="0" w:color="auto"/>
        <w:bottom w:val="none" w:sz="0" w:space="0" w:color="auto"/>
        <w:right w:val="none" w:sz="0" w:space="0" w:color="auto"/>
      </w:divBdr>
    </w:div>
    <w:div w:id="1788740027">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176231">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55411693">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69753408">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58171682">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1993824861">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29913014">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68843205">
      <w:bodyDiv w:val="1"/>
      <w:marLeft w:val="0"/>
      <w:marRight w:val="0"/>
      <w:marTop w:val="0"/>
      <w:marBottom w:val="0"/>
      <w:divBdr>
        <w:top w:val="none" w:sz="0" w:space="0" w:color="auto"/>
        <w:left w:val="none" w:sz="0" w:space="0" w:color="auto"/>
        <w:bottom w:val="none" w:sz="0" w:space="0" w:color="auto"/>
        <w:right w:val="none" w:sz="0" w:space="0" w:color="auto"/>
      </w:divBdr>
      <w:divsChild>
        <w:div w:id="1169834216">
          <w:marLeft w:val="1166"/>
          <w:marRight w:val="0"/>
          <w:marTop w:val="100"/>
          <w:marBottom w:val="0"/>
          <w:divBdr>
            <w:top w:val="none" w:sz="0" w:space="0" w:color="auto"/>
            <w:left w:val="none" w:sz="0" w:space="0" w:color="auto"/>
            <w:bottom w:val="none" w:sz="0" w:space="0" w:color="auto"/>
            <w:right w:val="none" w:sz="0" w:space="0" w:color="auto"/>
          </w:divBdr>
        </w:div>
        <w:div w:id="1964145189">
          <w:marLeft w:val="1166"/>
          <w:marRight w:val="0"/>
          <w:marTop w:val="100"/>
          <w:marBottom w:val="0"/>
          <w:divBdr>
            <w:top w:val="none" w:sz="0" w:space="0" w:color="auto"/>
            <w:left w:val="none" w:sz="0" w:space="0" w:color="auto"/>
            <w:bottom w:val="none" w:sz="0" w:space="0" w:color="auto"/>
            <w:right w:val="none" w:sz="0" w:space="0" w:color="auto"/>
          </w:divBdr>
        </w:div>
      </w:divsChild>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mat.ieee.org/attendance" TargetMode="External"/><Relationship Id="rId21" Type="http://schemas.openxmlformats.org/officeDocument/2006/relationships/hyperlink" Target="mailto:ross.yujian@huawei.com" TargetMode="External"/><Relationship Id="rId42" Type="http://schemas.openxmlformats.org/officeDocument/2006/relationships/hyperlink" Target="https://standards.ieee.org/about/policies/opman/sect6.html" TargetMode="External"/><Relationship Id="rId47" Type="http://schemas.openxmlformats.org/officeDocument/2006/relationships/hyperlink" Target="https://standards.ieee.org/about/policies/opman/sect6.html" TargetMode="External"/><Relationship Id="rId63" Type="http://schemas.openxmlformats.org/officeDocument/2006/relationships/hyperlink" Target="http://standards.ieee.org/board/pat/pat-slideset.ppt" TargetMode="External"/><Relationship Id="rId68" Type="http://schemas.openxmlformats.org/officeDocument/2006/relationships/hyperlink" Target="https://mentor.ieee.org/802-ec/dcn/17/ec-17-0090-22-0PNP-ieee-802-lmsc-operations-manual.pdf" TargetMode="External"/><Relationship Id="rId16" Type="http://schemas.openxmlformats.org/officeDocument/2006/relationships/hyperlink" Target="mailto:Laurent.cariou@intel.com" TargetMode="External"/><Relationship Id="rId11" Type="http://schemas.openxmlformats.org/officeDocument/2006/relationships/hyperlink" Target="mailto:patcom@ieee.org" TargetMode="External"/><Relationship Id="rId24" Type="http://schemas.openxmlformats.org/officeDocument/2006/relationships/hyperlink" Target="https://mentor.ieee.org/802-ec/dcn/16/ec-16-0180-05-00EC-ieee-802-participation-slide.pptx" TargetMode="External"/><Relationship Id="rId32" Type="http://schemas.openxmlformats.org/officeDocument/2006/relationships/hyperlink" Target="http://standards.ieee.org/about/sasb/patcom/materials.html" TargetMode="External"/><Relationship Id="rId37" Type="http://schemas.openxmlformats.org/officeDocument/2006/relationships/hyperlink" Target="https://mentor.ieee.org/802-ec/dcn/16/ec-16-0180-03-00EC-ieee-802-participation-slide.ppt" TargetMode="External"/><Relationship Id="rId40" Type="http://schemas.openxmlformats.org/officeDocument/2006/relationships/hyperlink" Target="https://standards.ieee.org/about/policies/bylaws/sect6-7.html" TargetMode="External"/><Relationship Id="rId45" Type="http://schemas.openxmlformats.org/officeDocument/2006/relationships/hyperlink" Target="http://standards.ieee.org/faqs/copyrights.html/" TargetMode="External"/><Relationship Id="rId53" Type="http://schemas.openxmlformats.org/officeDocument/2006/relationships/hyperlink" Target="http://standards.ieee.org/resources/antitrust-guidelines.pdf" TargetMode="External"/><Relationship Id="rId58" Type="http://schemas.openxmlformats.org/officeDocument/2006/relationships/hyperlink" Target="http://standards.ieee.org/board/pat/pat-slideset.ppt" TargetMode="External"/><Relationship Id="rId66" Type="http://schemas.openxmlformats.org/officeDocument/2006/relationships/hyperlink" Target="http://standards.ieee.org/develop/policies/opman/sb_om.pdf" TargetMode="External"/><Relationship Id="rId74" Type="http://schemas.openxmlformats.org/officeDocument/2006/relationships/hyperlink" Target="https://mentor.ieee.org/802.11/dcn/14/11-14-0629-22-0000-802-11-operations-manual.docx" TargetMode="External"/><Relationship Id="rId79"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http://standards.ieee.org/board/pat/faq.pdf" TargetMode="External"/><Relationship Id="rId19" Type="http://schemas.openxmlformats.org/officeDocument/2006/relationships/hyperlink" Target="https://imat.ieee.org/attendance" TargetMode="External"/><Relationship Id="rId14" Type="http://schemas.openxmlformats.org/officeDocument/2006/relationships/hyperlink" Target="https://imat.ieee.org/attendance" TargetMode="External"/><Relationship Id="rId22" Type="http://schemas.openxmlformats.org/officeDocument/2006/relationships/hyperlink" Target="mailto:Laurent.cariou@intel.com" TargetMode="External"/><Relationship Id="rId27" Type="http://schemas.openxmlformats.org/officeDocument/2006/relationships/hyperlink" Target="mailto:ross.yujian@huawei.com" TargetMode="External"/><Relationship Id="rId30" Type="http://schemas.openxmlformats.org/officeDocument/2006/relationships/hyperlink" Target="http://standards.ieee.org/develop/policies/bylaws/sect6-7.html" TargetMode="External"/><Relationship Id="rId35" Type="http://schemas.openxmlformats.org/officeDocument/2006/relationships/hyperlink" Target="https://standards.ieee.org/develop/policies/bylaws/sb_bylaws.pdf" TargetMode="External"/><Relationship Id="rId43" Type="http://schemas.openxmlformats.org/officeDocument/2006/relationships/hyperlink" Target="https://standards.ieee.org/about/policies/opman/sect6.html" TargetMode="External"/><Relationship Id="rId48" Type="http://schemas.openxmlformats.org/officeDocument/2006/relationships/hyperlink" Target="http://www.ieee.org/about/corporate/governance/p7-8.html" TargetMode="External"/><Relationship Id="rId56" Type="http://schemas.openxmlformats.org/officeDocument/2006/relationships/hyperlink" Target="http://standards.ieee.org/develop/policies/bylaws/sect6-7.html" TargetMode="External"/><Relationship Id="rId64" Type="http://schemas.openxmlformats.org/officeDocument/2006/relationships/hyperlink" Target="http://standards.ieee.org/board/pat/pat-slideset.ppt" TargetMode="External"/><Relationship Id="rId69" Type="http://schemas.openxmlformats.org/officeDocument/2006/relationships/hyperlink" Target="https://mentor.ieee.org/802-ec/dcn/17/ec-17-0090-22-0PNP-ieee-802-lmsc-operations-manual.pdf" TargetMode="External"/><Relationship Id="rId77"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standards.ieee.org/faqs/affiliation.html" TargetMode="External"/><Relationship Id="rId72" Type="http://schemas.openxmlformats.org/officeDocument/2006/relationships/hyperlink" Target="https://mentor.ieee.org/802-ec/dcn/17/ec-17-0120-27-0PNP-ieee-802-lmsc-chairs-guidelines.pdf" TargetMode="External"/><Relationship Id="rId3" Type="http://schemas.openxmlformats.org/officeDocument/2006/relationships/customXml" Target="../customXml/item3.xml"/><Relationship Id="rId12" Type="http://schemas.openxmlformats.org/officeDocument/2006/relationships/hyperlink" Target="https://mentor.ieee.org/802-ec/dcn/16/ec-16-0180-05-00EC-ieee-802-participation-slide.pptx" TargetMode="External"/><Relationship Id="rId17" Type="http://schemas.openxmlformats.org/officeDocument/2006/relationships/hyperlink" Target="mailto:patcom@ieee.org" TargetMode="External"/><Relationship Id="rId25" Type="http://schemas.openxmlformats.org/officeDocument/2006/relationships/hyperlink" Target="https://imat.ieee.org/attendance" TargetMode="External"/><Relationship Id="rId33" Type="http://schemas.openxmlformats.org/officeDocument/2006/relationships/hyperlink" Target="mailto:patcom@ieee.org" TargetMode="External"/><Relationship Id="rId38" Type="http://schemas.openxmlformats.org/officeDocument/2006/relationships/hyperlink" Target="https://standards.ieee.org/about/policies/bylaws/sect6-7.html" TargetMode="External"/><Relationship Id="rId46" Type="http://schemas.openxmlformats.org/officeDocument/2006/relationships/hyperlink" Target="http://standards.ieee.org/develop/policies/best_practices_for_ieee_standards_development_051215.pdf" TargetMode="External"/><Relationship Id="rId59" Type="http://schemas.openxmlformats.org/officeDocument/2006/relationships/hyperlink" Target="http://standards.ieee.org/board/pat/faq.pdf" TargetMode="External"/><Relationship Id="rId67" Type="http://schemas.openxmlformats.org/officeDocument/2006/relationships/hyperlink" Target="http://standards.ieee.org/board/aud/LMSC.pdf" TargetMode="External"/><Relationship Id="rId20" Type="http://schemas.openxmlformats.org/officeDocument/2006/relationships/hyperlink" Target="https://imat.ieee.org/attendance" TargetMode="External"/><Relationship Id="rId41" Type="http://schemas.openxmlformats.org/officeDocument/2006/relationships/hyperlink" Target="https://standards.ieee.org/about/policies/bylaws/sect6-7.html" TargetMode="External"/><Relationship Id="rId54" Type="http://schemas.openxmlformats.org/officeDocument/2006/relationships/hyperlink" Target="http://standards.ieee.org/resources/antitrust-guidelines.pdf" TargetMode="External"/><Relationship Id="rId62" Type="http://schemas.openxmlformats.org/officeDocument/2006/relationships/hyperlink" Target="http://standards.ieee.org/board/pat/pat-slideset.ppt" TargetMode="External"/><Relationship Id="rId70" Type="http://schemas.openxmlformats.org/officeDocument/2006/relationships/hyperlink" Target="http://www.ieee802.org/PNP/approved/IEEE_802_WG_PandP_v19.pdf" TargetMode="External"/><Relationship Id="rId75" Type="http://schemas.openxmlformats.org/officeDocument/2006/relationships/hyperlink" Target="https://mentor.ieee.org/802.11/dcn/14/11-14-0629-22-0000-802-11-operations-manual.docx"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ross.yujian@huawei.com" TargetMode="External"/><Relationship Id="rId23" Type="http://schemas.openxmlformats.org/officeDocument/2006/relationships/hyperlink" Target="mailto:patcom@ieee.org" TargetMode="External"/><Relationship Id="rId28" Type="http://schemas.openxmlformats.org/officeDocument/2006/relationships/hyperlink" Target="mailto:Laurent.cariou@intel.com" TargetMode="External"/><Relationship Id="rId36" Type="http://schemas.openxmlformats.org/officeDocument/2006/relationships/hyperlink" Target="http://www.ieee802.org/devdocs.shtml" TargetMode="External"/><Relationship Id="rId49" Type="http://schemas.openxmlformats.org/officeDocument/2006/relationships/hyperlink" Target="http://standards.ieee.org/faqs/affiliation.html" TargetMode="External"/><Relationship Id="rId57" Type="http://schemas.openxmlformats.org/officeDocument/2006/relationships/hyperlink" Target="http://standards.ieee.org/board/pat/pat-slideset.ppt" TargetMode="External"/><Relationship Id="rId10" Type="http://schemas.openxmlformats.org/officeDocument/2006/relationships/endnotes" Target="endnotes.xml"/><Relationship Id="rId31" Type="http://schemas.openxmlformats.org/officeDocument/2006/relationships/hyperlink" Target="http://standards.ieee.org/develop/policies/opman/sect6.html" TargetMode="External"/><Relationship Id="rId44" Type="http://schemas.openxmlformats.org/officeDocument/2006/relationships/hyperlink" Target="https://standards.ieee.org/content/dam/ieee-standards/standards/web/documents/other/permissionltrs.zip" TargetMode="External"/><Relationship Id="rId52" Type="http://schemas.openxmlformats.org/officeDocument/2006/relationships/hyperlink" Target="http://standards.ieee.org/resources/antitrust-guidelines.pdf" TargetMode="External"/><Relationship Id="rId60" Type="http://schemas.openxmlformats.org/officeDocument/2006/relationships/hyperlink" Target="http://standards.ieee.org/board/pat/faq.pdf" TargetMode="External"/><Relationship Id="rId65" Type="http://schemas.openxmlformats.org/officeDocument/2006/relationships/hyperlink" Target="http://standards.ieee.org/develop/policies/bylaws/sb_bylaws.pdf" TargetMode="External"/><Relationship Id="rId73" Type="http://schemas.openxmlformats.org/officeDocument/2006/relationships/hyperlink" Target="https://mentor.ieee.org/802-ec/dcn/16/ec-16-0180-05-00EC-ieee-802-participation-slide.pptx" TargetMode="External"/><Relationship Id="rId78"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imat.ieee.org/attendance" TargetMode="External"/><Relationship Id="rId18" Type="http://schemas.openxmlformats.org/officeDocument/2006/relationships/hyperlink" Target="https://mentor.ieee.org/802-ec/dcn/16/ec-16-0180-05-00EC-ieee-802-participation-slide.pptx" TargetMode="External"/><Relationship Id="rId39" Type="http://schemas.openxmlformats.org/officeDocument/2006/relationships/hyperlink" Target="https://standards.ieee.org/about/policies/opman/sect6.html" TargetMode="External"/><Relationship Id="rId34" Type="http://schemas.openxmlformats.org/officeDocument/2006/relationships/hyperlink" Target="https://standards.ieee.org/develop/policies/bylaws/sb_bylaws.pdfsection%205.2.1" TargetMode="External"/><Relationship Id="rId50" Type="http://schemas.openxmlformats.org/officeDocument/2006/relationships/hyperlink" Target="http://standards.ieee.org/faqs/affiliation.html" TargetMode="External"/><Relationship Id="rId55" Type="http://schemas.openxmlformats.org/officeDocument/2006/relationships/hyperlink" Target="http://standards.ieee.org/develop/policies/bylaws/sect6-7.html" TargetMode="External"/><Relationship Id="rId76" Type="http://schemas.openxmlformats.org/officeDocument/2006/relationships/header" Target="header1.xml"/><Relationship Id="rId7" Type="http://schemas.openxmlformats.org/officeDocument/2006/relationships/settings" Target="settings.xml"/><Relationship Id="rId71" Type="http://schemas.openxmlformats.org/officeDocument/2006/relationships/hyperlink" Target="https://mentor.ieee.org/802-ec/dcn/17/ec-17-0120-27-0PNP-ieee-802-lmsc-chairs-guidelines.pdf" TargetMode="External"/><Relationship Id="rId2" Type="http://schemas.openxmlformats.org/officeDocument/2006/relationships/customXml" Target="../customXml/item2.xml"/><Relationship Id="rId29" Type="http://schemas.openxmlformats.org/officeDocument/2006/relationships/hyperlink" Target="http://standards.ieee.org/develop/policies/antitrust.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customXml/itemProps2.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BFD248-3EBE-4B95-8A5A-9CEC7051B8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357</TotalTime>
  <Pages>8</Pages>
  <Words>3348</Words>
  <Characters>19089</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22393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Cariou, Laurent</cp:lastModifiedBy>
  <cp:revision>50</cp:revision>
  <cp:lastPrinted>2021-07-16T17:38:00Z</cp:lastPrinted>
  <dcterms:created xsi:type="dcterms:W3CDTF">2022-09-23T14:13:00Z</dcterms:created>
  <dcterms:modified xsi:type="dcterms:W3CDTF">2023-04-06T15:51:00Z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