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330AA45B" w:rsidR="00CA09B2" w:rsidRPr="0015639B" w:rsidRDefault="00CA09B2" w:rsidP="00DC14E3">
            <w:pPr>
              <w:pStyle w:val="T2"/>
              <w:ind w:left="0"/>
              <w:rPr>
                <w:sz w:val="20"/>
              </w:rPr>
            </w:pPr>
            <w:r w:rsidRPr="0015639B">
              <w:rPr>
                <w:sz w:val="20"/>
              </w:rPr>
              <w:t>Date:</w:t>
            </w:r>
            <w:r w:rsidRPr="0015639B">
              <w:rPr>
                <w:b w:val="0"/>
                <w:sz w:val="20"/>
              </w:rPr>
              <w:t xml:space="preserve">  </w:t>
            </w:r>
            <w:r w:rsidR="005D790A">
              <w:rPr>
                <w:b w:val="0"/>
                <w:sz w:val="20"/>
              </w:rPr>
              <w:t>2023</w:t>
            </w:r>
            <w:r w:rsidR="0092449C" w:rsidRPr="0015639B">
              <w:rPr>
                <w:b w:val="0"/>
                <w:sz w:val="20"/>
              </w:rPr>
              <w:t>-</w:t>
            </w:r>
            <w:r w:rsidR="005D790A">
              <w:rPr>
                <w:b w:val="0"/>
                <w:sz w:val="20"/>
              </w:rPr>
              <w:t>0</w:t>
            </w:r>
            <w:r w:rsidR="00D962C4">
              <w:rPr>
                <w:b w:val="0"/>
                <w:sz w:val="20"/>
              </w:rPr>
              <w:t>3</w:t>
            </w:r>
            <w:r w:rsidR="00A832F7">
              <w:rPr>
                <w:b w:val="0"/>
                <w:sz w:val="20"/>
              </w:rPr>
              <w:t>-</w:t>
            </w:r>
            <w:r w:rsidR="00536A97">
              <w:rPr>
                <w:b w:val="0"/>
                <w:sz w:val="20"/>
              </w:rPr>
              <w:t>17</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701138F4">
                <wp:simplePos x="0" y="0"/>
                <wp:positionH relativeFrom="column">
                  <wp:posOffset>76200</wp:posOffset>
                </wp:positionH>
                <wp:positionV relativeFrom="paragraph">
                  <wp:posOffset>170815</wp:posOffset>
                </wp:positionV>
                <wp:extent cx="5943600" cy="3568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A907AA" w:rsidRDefault="00A907AA">
                            <w:pPr>
                              <w:pStyle w:val="T1"/>
                              <w:spacing w:after="120"/>
                            </w:pPr>
                            <w:r>
                              <w:t>Abstract</w:t>
                            </w:r>
                          </w:p>
                          <w:p w14:paraId="613C2E93" w14:textId="6F7F6A81" w:rsidR="00A907AA" w:rsidRDefault="00A907AA" w:rsidP="00B8432B">
                            <w:pPr>
                              <w:jc w:val="center"/>
                            </w:pPr>
                            <w:r>
                              <w:t xml:space="preserve">This document constitutes the minutes of the IEEE 802.11 full working group for the </w:t>
                            </w:r>
                            <w:r w:rsidR="00D962C4">
                              <w:t>March</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1D49A2A1" w:rsidR="00A907AA" w:rsidRDefault="00A907AA" w:rsidP="002B5A46">
                            <w:pPr>
                              <w:rPr>
                                <w:rFonts w:eastAsia="Arial"/>
                                <w:szCs w:val="24"/>
                              </w:rPr>
                            </w:pPr>
                            <w:r>
                              <w:rPr>
                                <w:rFonts w:eastAsia="Arial"/>
                                <w:szCs w:val="24"/>
                              </w:rPr>
                              <w:t>Q: Question</w:t>
                            </w:r>
                          </w:p>
                          <w:p w14:paraId="2CF0CCC3" w14:textId="38AEEB58" w:rsidR="00BF22DE" w:rsidRDefault="00BF22DE" w:rsidP="002B5A46">
                            <w:pPr>
                              <w:rPr>
                                <w:rFonts w:eastAsia="Arial"/>
                                <w:szCs w:val="24"/>
                              </w:rPr>
                            </w:pPr>
                            <w:r>
                              <w:rPr>
                                <w:rFonts w:eastAsia="Arial"/>
                                <w:szCs w:val="24"/>
                              </w:rPr>
                              <w:t>TG: Task Group</w:t>
                            </w:r>
                          </w:p>
                          <w:p w14:paraId="298751A9" w14:textId="5EC34767" w:rsidR="00BF22DE" w:rsidRDefault="00BF22DE" w:rsidP="002B5A46">
                            <w:pPr>
                              <w:rPr>
                                <w:rFonts w:eastAsia="Arial"/>
                                <w:szCs w:val="24"/>
                              </w:rPr>
                            </w:pPr>
                            <w:r>
                              <w:rPr>
                                <w:rFonts w:eastAsia="Arial"/>
                                <w:szCs w:val="24"/>
                              </w:rPr>
                              <w:t>TIG: Topic Interest Group</w:t>
                            </w:r>
                          </w:p>
                          <w:p w14:paraId="04973155" w14:textId="684F0D86" w:rsidR="00BF22DE" w:rsidRPr="006E70B6" w:rsidRDefault="00BF22DE" w:rsidP="002B5A46">
                            <w:pPr>
                              <w:rPr>
                                <w:rFonts w:eastAsia="Arial"/>
                                <w:szCs w:val="24"/>
                              </w:rPr>
                            </w:pPr>
                            <w:r>
                              <w:rPr>
                                <w:rFonts w:eastAsia="Arial"/>
                                <w:szCs w:val="24"/>
                              </w:rPr>
                              <w:t>SG: Study Group</w:t>
                            </w:r>
                          </w:p>
                          <w:p w14:paraId="4787C776" w14:textId="77777777" w:rsidR="00A907AA" w:rsidRDefault="00A907AA"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6pt;margin-top:13.4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" stroked="f">
                <v:textbox>
                  <w:txbxContent>
                    <w:p w14:paraId="32256FBB" w14:textId="77777777" w:rsidR="00A907AA" w:rsidRDefault="00A907AA">
                      <w:pPr>
                        <w:pStyle w:val="T1"/>
                        <w:spacing w:after="120"/>
                      </w:pPr>
                      <w:r>
                        <w:t>Abstract</w:t>
                      </w:r>
                    </w:p>
                    <w:p w14:paraId="613C2E93" w14:textId="6F7F6A81" w:rsidR="00A907AA" w:rsidRDefault="00A907AA" w:rsidP="00B8432B">
                      <w:pPr>
                        <w:jc w:val="center"/>
                      </w:pPr>
                      <w:r>
                        <w:t xml:space="preserve">This document constitutes the minutes of the IEEE 802.11 full working group for the </w:t>
                      </w:r>
                      <w:r w:rsidR="00D962C4">
                        <w:t>March</w:t>
                      </w:r>
                      <w:r>
                        <w:t xml:space="preserve"> </w:t>
                      </w:r>
                      <w:r w:rsidR="005D790A">
                        <w:t>2023</w:t>
                      </w:r>
                      <w:r>
                        <w:t xml:space="preserve"> session.</w:t>
                      </w:r>
                    </w:p>
                    <w:p w14:paraId="5CD3AED8" w14:textId="77777777" w:rsidR="00A907AA" w:rsidRDefault="00A907AA" w:rsidP="00B8432B">
                      <w:pPr>
                        <w:jc w:val="center"/>
                      </w:pPr>
                    </w:p>
                    <w:p w14:paraId="3FE76E75" w14:textId="067FDE19" w:rsidR="00A907AA" w:rsidRDefault="00A907AA"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A907AA" w:rsidRDefault="00A907AA" w:rsidP="00E14377">
                      <w:pPr>
                        <w:widowControl w:val="0"/>
                        <w:spacing w:before="120"/>
                        <w:rPr>
                          <w:szCs w:val="24"/>
                        </w:rPr>
                      </w:pPr>
                    </w:p>
                    <w:p w14:paraId="339131E4" w14:textId="6433C47A" w:rsidR="00A907AA" w:rsidRDefault="00A907AA" w:rsidP="00E14377">
                      <w:pPr>
                        <w:widowControl w:val="0"/>
                        <w:spacing w:before="120"/>
                        <w:rPr>
                          <w:szCs w:val="24"/>
                        </w:rPr>
                      </w:pPr>
                    </w:p>
                    <w:p w14:paraId="3105758E" w14:textId="77777777" w:rsidR="00A907AA" w:rsidRDefault="00A907AA" w:rsidP="00E14377">
                      <w:pPr>
                        <w:widowControl w:val="0"/>
                        <w:spacing w:before="120"/>
                        <w:rPr>
                          <w:szCs w:val="24"/>
                        </w:rPr>
                      </w:pPr>
                    </w:p>
                    <w:p w14:paraId="3EFBC3E6" w14:textId="77777777" w:rsidR="00A907AA" w:rsidRPr="00283B7B" w:rsidRDefault="00A907AA" w:rsidP="002B5A46">
                      <w:pPr>
                        <w:rPr>
                          <w:rFonts w:eastAsia="Arial"/>
                          <w:b/>
                          <w:bCs/>
                          <w:szCs w:val="24"/>
                        </w:rPr>
                      </w:pPr>
                      <w:r w:rsidRPr="00283B7B">
                        <w:rPr>
                          <w:rFonts w:eastAsia="Arial"/>
                          <w:b/>
                          <w:bCs/>
                          <w:szCs w:val="24"/>
                        </w:rPr>
                        <w:t>Abbreviations:</w:t>
                      </w:r>
                    </w:p>
                    <w:p w14:paraId="5B9713B6" w14:textId="77777777" w:rsidR="00A907AA" w:rsidRDefault="00A907AA" w:rsidP="002B5A46">
                      <w:pPr>
                        <w:rPr>
                          <w:rFonts w:eastAsia="Arial"/>
                          <w:szCs w:val="24"/>
                        </w:rPr>
                      </w:pPr>
                    </w:p>
                    <w:p w14:paraId="4DDC200F" w14:textId="77777777" w:rsidR="00A907AA" w:rsidRDefault="00A907AA" w:rsidP="002B5A46">
                      <w:pPr>
                        <w:rPr>
                          <w:rFonts w:eastAsia="Arial"/>
                          <w:szCs w:val="24"/>
                        </w:rPr>
                      </w:pPr>
                      <w:r>
                        <w:rPr>
                          <w:rFonts w:eastAsia="Arial"/>
                          <w:szCs w:val="24"/>
                        </w:rPr>
                        <w:t>A: Answer</w:t>
                      </w:r>
                    </w:p>
                    <w:p w14:paraId="10C6AB5B" w14:textId="77777777" w:rsidR="00A907AA" w:rsidRDefault="00A907AA" w:rsidP="002B5A46">
                      <w:pPr>
                        <w:rPr>
                          <w:rFonts w:eastAsia="Arial"/>
                          <w:szCs w:val="24"/>
                        </w:rPr>
                      </w:pPr>
                      <w:r>
                        <w:rPr>
                          <w:rFonts w:eastAsia="Arial"/>
                          <w:szCs w:val="24"/>
                        </w:rPr>
                        <w:t>C: Comment</w:t>
                      </w:r>
                    </w:p>
                    <w:p w14:paraId="30A8759C" w14:textId="1D49A2A1" w:rsidR="00A907AA" w:rsidRDefault="00A907AA" w:rsidP="002B5A46">
                      <w:pPr>
                        <w:rPr>
                          <w:rFonts w:eastAsia="Arial"/>
                          <w:szCs w:val="24"/>
                        </w:rPr>
                      </w:pPr>
                      <w:r>
                        <w:rPr>
                          <w:rFonts w:eastAsia="Arial"/>
                          <w:szCs w:val="24"/>
                        </w:rPr>
                        <w:t>Q: Question</w:t>
                      </w:r>
                    </w:p>
                    <w:p w14:paraId="2CF0CCC3" w14:textId="38AEEB58" w:rsidR="00BF22DE" w:rsidRDefault="00BF22DE" w:rsidP="002B5A46">
                      <w:pPr>
                        <w:rPr>
                          <w:rFonts w:eastAsia="Arial"/>
                          <w:szCs w:val="24"/>
                        </w:rPr>
                      </w:pPr>
                      <w:r>
                        <w:rPr>
                          <w:rFonts w:eastAsia="Arial"/>
                          <w:szCs w:val="24"/>
                        </w:rPr>
                        <w:t>TG: Task Group</w:t>
                      </w:r>
                    </w:p>
                    <w:p w14:paraId="298751A9" w14:textId="5EC34767" w:rsidR="00BF22DE" w:rsidRDefault="00BF22DE" w:rsidP="002B5A46">
                      <w:pPr>
                        <w:rPr>
                          <w:rFonts w:eastAsia="Arial"/>
                          <w:szCs w:val="24"/>
                        </w:rPr>
                      </w:pPr>
                      <w:r>
                        <w:rPr>
                          <w:rFonts w:eastAsia="Arial"/>
                          <w:szCs w:val="24"/>
                        </w:rPr>
                        <w:t>TIG: Topic Interest Group</w:t>
                      </w:r>
                    </w:p>
                    <w:p w14:paraId="04973155" w14:textId="684F0D86" w:rsidR="00BF22DE" w:rsidRPr="006E70B6" w:rsidRDefault="00BF22DE" w:rsidP="002B5A46">
                      <w:pPr>
                        <w:rPr>
                          <w:rFonts w:eastAsia="Arial"/>
                          <w:szCs w:val="24"/>
                        </w:rPr>
                      </w:pPr>
                      <w:r>
                        <w:rPr>
                          <w:rFonts w:eastAsia="Arial"/>
                          <w:szCs w:val="24"/>
                        </w:rPr>
                        <w:t>SG: Study Group</w:t>
                      </w:r>
                    </w:p>
                    <w:p w14:paraId="4787C776" w14:textId="77777777" w:rsidR="00A907AA" w:rsidRDefault="00A907AA"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2B283BDF"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D962C4">
        <w:rPr>
          <w:b/>
          <w:sz w:val="32"/>
          <w:szCs w:val="32"/>
        </w:rPr>
        <w:t>Plenary</w:t>
      </w:r>
      <w:r w:rsidR="00387A8B">
        <w:rPr>
          <w:b/>
          <w:sz w:val="32"/>
          <w:szCs w:val="32"/>
        </w:rPr>
        <w:t xml:space="preserve"> Session #1</w:t>
      </w:r>
      <w:r w:rsidR="00A00D09">
        <w:rPr>
          <w:b/>
          <w:sz w:val="32"/>
          <w:szCs w:val="32"/>
        </w:rPr>
        <w:t>9</w:t>
      </w:r>
      <w:r w:rsidR="00D962C4">
        <w:rPr>
          <w:b/>
          <w:sz w:val="32"/>
          <w:szCs w:val="32"/>
        </w:rPr>
        <w:t>8</w:t>
      </w:r>
    </w:p>
    <w:p w14:paraId="054495FA" w14:textId="338A8D6C" w:rsidR="00C95EA3" w:rsidRPr="006F2024" w:rsidRDefault="00D962C4" w:rsidP="00C95EA3">
      <w:pPr>
        <w:widowControl w:val="0"/>
        <w:spacing w:before="120"/>
        <w:jc w:val="center"/>
        <w:rPr>
          <w:b/>
          <w:sz w:val="32"/>
          <w:szCs w:val="32"/>
        </w:rPr>
      </w:pPr>
      <w:r>
        <w:rPr>
          <w:b/>
          <w:sz w:val="32"/>
          <w:szCs w:val="32"/>
        </w:rPr>
        <w:t>March</w:t>
      </w:r>
      <w:r w:rsidR="00B33822">
        <w:rPr>
          <w:b/>
          <w:sz w:val="32"/>
          <w:szCs w:val="32"/>
        </w:rPr>
        <w:t xml:space="preserve"> </w:t>
      </w:r>
      <w:r w:rsidR="00A22664">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17</w:t>
      </w:r>
      <w:r w:rsidR="00A00D09" w:rsidRPr="00A00D09">
        <w:rPr>
          <w:b/>
          <w:sz w:val="32"/>
          <w:szCs w:val="32"/>
          <w:vertAlign w:val="superscript"/>
        </w:rPr>
        <w:t>th</w:t>
      </w:r>
      <w:r w:rsidR="00C95EA3" w:rsidRPr="006F2024">
        <w:rPr>
          <w:b/>
          <w:sz w:val="32"/>
          <w:szCs w:val="32"/>
        </w:rPr>
        <w:t xml:space="preserve">, </w:t>
      </w:r>
      <w:r w:rsidR="005D790A">
        <w:rPr>
          <w:b/>
          <w:sz w:val="32"/>
          <w:szCs w:val="32"/>
        </w:rPr>
        <w:t>2023</w:t>
      </w:r>
    </w:p>
    <w:p w14:paraId="333A4142" w14:textId="77777777" w:rsidR="00C95EA3" w:rsidRDefault="00C95EA3" w:rsidP="00BE2471">
      <w:pPr>
        <w:jc w:val="center"/>
        <w:rPr>
          <w:b/>
          <w:sz w:val="32"/>
          <w:szCs w:val="32"/>
        </w:rPr>
      </w:pPr>
    </w:p>
    <w:p w14:paraId="5CE6459C" w14:textId="352A8EB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962C4">
        <w:rPr>
          <w:b/>
          <w:sz w:val="32"/>
          <w:szCs w:val="32"/>
        </w:rPr>
        <w:t>March</w:t>
      </w:r>
      <w:r w:rsidR="00A22664">
        <w:rPr>
          <w:b/>
          <w:sz w:val="32"/>
          <w:szCs w:val="32"/>
        </w:rPr>
        <w:t xml:space="preserve"> 1</w:t>
      </w:r>
      <w:r w:rsidR="00D962C4">
        <w:rPr>
          <w:b/>
          <w:sz w:val="32"/>
          <w:szCs w:val="32"/>
        </w:rPr>
        <w:t>3</w:t>
      </w:r>
      <w:r w:rsidR="00226BDF" w:rsidRPr="00226BDF">
        <w:rPr>
          <w:b/>
          <w:sz w:val="32"/>
          <w:szCs w:val="32"/>
          <w:vertAlign w:val="superscript"/>
        </w:rPr>
        <w:t>th</w:t>
      </w:r>
      <w:r w:rsidR="006A00D2">
        <w:rPr>
          <w:b/>
          <w:sz w:val="32"/>
          <w:szCs w:val="32"/>
        </w:rPr>
        <w:t xml:space="preserve">, </w:t>
      </w:r>
      <w:r w:rsidR="005D790A">
        <w:rPr>
          <w:b/>
          <w:sz w:val="32"/>
          <w:szCs w:val="32"/>
        </w:rPr>
        <w:t>2023</w:t>
      </w:r>
    </w:p>
    <w:p w14:paraId="09095A33" w14:textId="77777777" w:rsidR="00A05920" w:rsidRPr="0015639B" w:rsidRDefault="00A05920" w:rsidP="00A05920">
      <w:pPr>
        <w:rPr>
          <w:b/>
          <w:u w:val="single"/>
        </w:rPr>
      </w:pPr>
    </w:p>
    <w:p w14:paraId="46D618EA" w14:textId="0397EB87"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0A25BC">
        <w:rPr>
          <w:szCs w:val="24"/>
        </w:rPr>
        <w:t>10</w:t>
      </w:r>
      <w:r w:rsidR="008B159D">
        <w:rPr>
          <w:szCs w:val="24"/>
        </w:rPr>
        <w:t>:</w:t>
      </w:r>
      <w:r w:rsidR="000A25BC">
        <w:rPr>
          <w:szCs w:val="24"/>
        </w:rPr>
        <w:t>3</w:t>
      </w:r>
      <w:r w:rsidR="000254F3">
        <w:rPr>
          <w:szCs w:val="24"/>
        </w:rPr>
        <w:t>8</w:t>
      </w:r>
      <w:r w:rsidR="00165516">
        <w:rPr>
          <w:szCs w:val="24"/>
        </w:rPr>
        <w:t xml:space="preserve"> </w:t>
      </w:r>
      <w:r w:rsidR="005D790A">
        <w:rPr>
          <w:szCs w:val="24"/>
        </w:rPr>
        <w:t xml:space="preserve">Eastern Time </w:t>
      </w:r>
      <w:r w:rsidR="00362B6E">
        <w:rPr>
          <w:szCs w:val="24"/>
        </w:rPr>
        <w:t>(</w:t>
      </w:r>
      <w:r w:rsidR="005D790A">
        <w:rPr>
          <w:szCs w:val="24"/>
        </w:rPr>
        <w:t>E</w:t>
      </w:r>
      <w:r w:rsidR="007A5629">
        <w:rPr>
          <w:szCs w:val="24"/>
        </w:rPr>
        <w:t>T</w:t>
      </w:r>
      <w:r w:rsidR="00362B6E">
        <w:rPr>
          <w:szCs w:val="24"/>
        </w:rPr>
        <w:t xml:space="preserve">)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5FDC9E08" w:rsidR="00E036D7" w:rsidRPr="00D265A5" w:rsidRDefault="00165516" w:rsidP="007E42F9">
      <w:pPr>
        <w:widowControl w:val="0"/>
        <w:rPr>
          <w:szCs w:val="24"/>
        </w:rPr>
      </w:pPr>
      <w:r w:rsidRPr="00D265A5">
        <w:rPr>
          <w:szCs w:val="24"/>
        </w:rPr>
        <w:t xml:space="preserve">There are </w:t>
      </w:r>
      <w:r w:rsidR="00123FEF" w:rsidRPr="00D265A5">
        <w:rPr>
          <w:szCs w:val="24"/>
        </w:rPr>
        <w:t>491</w:t>
      </w:r>
      <w:r w:rsidR="008258F2" w:rsidRPr="00D265A5">
        <w:rPr>
          <w:szCs w:val="24"/>
        </w:rPr>
        <w:t xml:space="preserve"> </w:t>
      </w:r>
      <w:r w:rsidR="003F6E2E" w:rsidRPr="00D265A5">
        <w:rPr>
          <w:szCs w:val="24"/>
        </w:rPr>
        <w:t>Voter</w:t>
      </w:r>
      <w:r w:rsidR="00000032" w:rsidRPr="00D265A5">
        <w:rPr>
          <w:szCs w:val="24"/>
        </w:rPr>
        <w:t>s</w:t>
      </w:r>
      <w:r w:rsidR="00585696" w:rsidRPr="00D265A5">
        <w:rPr>
          <w:szCs w:val="24"/>
        </w:rPr>
        <w:t xml:space="preserve">, </w:t>
      </w:r>
      <w:r w:rsidR="00D265A5" w:rsidRPr="00D265A5">
        <w:rPr>
          <w:szCs w:val="24"/>
        </w:rPr>
        <w:t>68</w:t>
      </w:r>
      <w:r w:rsidR="00585696" w:rsidRPr="00D265A5">
        <w:rPr>
          <w:szCs w:val="24"/>
        </w:rPr>
        <w:t xml:space="preserve"> Potential Voters</w:t>
      </w:r>
      <w:r w:rsidR="00000032" w:rsidRPr="00D265A5">
        <w:rPr>
          <w:szCs w:val="24"/>
        </w:rPr>
        <w:t xml:space="preserve"> </w:t>
      </w:r>
      <w:r w:rsidR="000F0F33" w:rsidRPr="00D265A5">
        <w:rPr>
          <w:szCs w:val="24"/>
        </w:rPr>
        <w:t xml:space="preserve">and </w:t>
      </w:r>
      <w:r w:rsidR="00123FEF" w:rsidRPr="00D265A5">
        <w:rPr>
          <w:szCs w:val="24"/>
        </w:rPr>
        <w:t>11</w:t>
      </w:r>
      <w:r w:rsidR="00081367" w:rsidRPr="00D265A5">
        <w:rPr>
          <w:szCs w:val="24"/>
        </w:rPr>
        <w:t xml:space="preserve"> </w:t>
      </w:r>
      <w:r w:rsidR="00E650EA" w:rsidRPr="00D265A5">
        <w:rPr>
          <w:szCs w:val="24"/>
        </w:rPr>
        <w:t xml:space="preserve">Ex Officio voters </w:t>
      </w:r>
      <w:r w:rsidR="00000032" w:rsidRPr="00D265A5">
        <w:rPr>
          <w:szCs w:val="24"/>
        </w:rPr>
        <w:t>of IEEE 802.11</w:t>
      </w:r>
      <w:r w:rsidR="005D2970" w:rsidRPr="00D265A5">
        <w:rPr>
          <w:szCs w:val="24"/>
        </w:rPr>
        <w:t>*</w:t>
      </w:r>
    </w:p>
    <w:p w14:paraId="3944BA30" w14:textId="6B9B7D20" w:rsidR="0043563B" w:rsidRPr="00D265A5" w:rsidRDefault="00456788" w:rsidP="007E42F9">
      <w:pPr>
        <w:widowControl w:val="0"/>
        <w:rPr>
          <w:szCs w:val="24"/>
        </w:rPr>
      </w:pPr>
      <w:r w:rsidRPr="00D265A5">
        <w:rPr>
          <w:szCs w:val="24"/>
        </w:rPr>
        <w:t xml:space="preserve">There </w:t>
      </w:r>
      <w:r w:rsidR="003D44B4" w:rsidRPr="00D265A5">
        <w:rPr>
          <w:szCs w:val="24"/>
        </w:rPr>
        <w:t>were</w:t>
      </w:r>
      <w:r w:rsidR="001377BC" w:rsidRPr="00D265A5">
        <w:rPr>
          <w:szCs w:val="24"/>
        </w:rPr>
        <w:t xml:space="preserve"> </w:t>
      </w:r>
      <w:r w:rsidR="003811E3">
        <w:rPr>
          <w:szCs w:val="24"/>
        </w:rPr>
        <w:t>449</w:t>
      </w:r>
      <w:r w:rsidR="00553E84" w:rsidRPr="00D265A5">
        <w:rPr>
          <w:szCs w:val="24"/>
        </w:rPr>
        <w:t xml:space="preserve"> </w:t>
      </w:r>
      <w:r w:rsidR="0043563B" w:rsidRPr="00D265A5">
        <w:rPr>
          <w:szCs w:val="24"/>
        </w:rPr>
        <w:t>people</w:t>
      </w:r>
      <w:r w:rsidR="00796A98" w:rsidRPr="00D265A5">
        <w:rPr>
          <w:szCs w:val="24"/>
        </w:rPr>
        <w:t xml:space="preserve"> </w:t>
      </w:r>
      <w:r w:rsidR="00C260D0" w:rsidRPr="00D265A5">
        <w:rPr>
          <w:szCs w:val="24"/>
        </w:rPr>
        <w:t xml:space="preserve">in the </w:t>
      </w:r>
      <w:r w:rsidR="00090E98" w:rsidRPr="00D265A5">
        <w:rPr>
          <w:szCs w:val="24"/>
        </w:rPr>
        <w:t>meeting</w:t>
      </w:r>
      <w:r w:rsidR="003B132F" w:rsidRPr="00D265A5">
        <w:rPr>
          <w:szCs w:val="24"/>
        </w:rPr>
        <w:t xml:space="preserve"> (</w:t>
      </w:r>
      <w:r w:rsidR="003811E3">
        <w:rPr>
          <w:szCs w:val="24"/>
        </w:rPr>
        <w:t>IMAT</w:t>
      </w:r>
      <w:r w:rsidR="003B132F" w:rsidRPr="00D265A5">
        <w:rPr>
          <w:szCs w:val="24"/>
        </w:rPr>
        <w:t xml:space="preserve">), </w:t>
      </w:r>
      <w:r w:rsidR="00DE5274" w:rsidRPr="00D265A5">
        <w:rPr>
          <w:szCs w:val="24"/>
        </w:rPr>
        <w:t xml:space="preserve">with </w:t>
      </w:r>
      <w:r w:rsidR="00D265A5" w:rsidRPr="00D265A5">
        <w:rPr>
          <w:szCs w:val="24"/>
        </w:rPr>
        <w:t>152</w:t>
      </w:r>
      <w:r w:rsidR="00796A98" w:rsidRPr="00D265A5">
        <w:rPr>
          <w:szCs w:val="24"/>
        </w:rPr>
        <w:t xml:space="preserve"> attending in person</w:t>
      </w:r>
      <w:r w:rsidR="003B132F" w:rsidRPr="00D265A5">
        <w:rPr>
          <w:szCs w:val="24"/>
        </w:rPr>
        <w:t xml:space="preserve"> (in the room).</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583179F6"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70C51">
        <w:rPr>
          <w:szCs w:val="32"/>
        </w:rPr>
        <w:t>11-23</w:t>
      </w:r>
      <w:r w:rsidR="00183B20">
        <w:rPr>
          <w:szCs w:val="32"/>
        </w:rPr>
        <w:t>-</w:t>
      </w:r>
      <w:r w:rsidR="00CA65B4">
        <w:rPr>
          <w:szCs w:val="32"/>
        </w:rPr>
        <w:t>0177</w:t>
      </w:r>
      <w:r w:rsidR="00183B20">
        <w:rPr>
          <w:szCs w:val="32"/>
        </w:rPr>
        <w:t>r</w:t>
      </w:r>
      <w:r w:rsidR="008B159D">
        <w:rPr>
          <w:szCs w:val="32"/>
        </w:rPr>
        <w:t>0</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05FF558D" w14:textId="77777777" w:rsidR="000471F7" w:rsidRDefault="0065128F" w:rsidP="000471F7">
      <w:pPr>
        <w:widowControl w:val="0"/>
        <w:numPr>
          <w:ilvl w:val="2"/>
          <w:numId w:val="4"/>
        </w:numPr>
        <w:rPr>
          <w:szCs w:val="24"/>
        </w:rPr>
      </w:pPr>
      <w:r>
        <w:rPr>
          <w:szCs w:val="24"/>
        </w:rPr>
        <w:t>Non</w:t>
      </w:r>
      <w:r w:rsidR="003E2069">
        <w:rPr>
          <w:szCs w:val="24"/>
        </w:rPr>
        <w:t>e.</w:t>
      </w:r>
    </w:p>
    <w:p w14:paraId="545ADE00" w14:textId="294975CB" w:rsidR="000471F7" w:rsidRPr="000471F7" w:rsidRDefault="000471F7" w:rsidP="000471F7">
      <w:pPr>
        <w:widowControl w:val="0"/>
        <w:numPr>
          <w:ilvl w:val="1"/>
          <w:numId w:val="4"/>
        </w:numPr>
        <w:rPr>
          <w:szCs w:val="24"/>
        </w:rPr>
      </w:pPr>
      <w:r w:rsidRPr="000471F7">
        <w:rPr>
          <w:szCs w:val="24"/>
        </w:rPr>
        <w:t xml:space="preserve">Chair: Please note that if you wish to write an article or a blog about this </w:t>
      </w:r>
      <w:r w:rsidR="00C6113A">
        <w:rPr>
          <w:szCs w:val="24"/>
        </w:rPr>
        <w:t>session</w:t>
      </w:r>
      <w:r w:rsidR="00C6113A" w:rsidRPr="000471F7">
        <w:rPr>
          <w:szCs w:val="24"/>
        </w:rPr>
        <w:t xml:space="preserve"> </w:t>
      </w:r>
      <w:r w:rsidRPr="000471F7">
        <w:rPr>
          <w:szCs w:val="24"/>
        </w:rPr>
        <w:t>you need to announce your intention.</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0E138A20" w:rsidR="00E00206" w:rsidRPr="005F50BB" w:rsidRDefault="003C5CDF" w:rsidP="005F50BB">
      <w:pPr>
        <w:widowControl w:val="0"/>
        <w:numPr>
          <w:ilvl w:val="2"/>
          <w:numId w:val="4"/>
        </w:numPr>
        <w:rPr>
          <w:szCs w:val="24"/>
        </w:rPr>
      </w:pPr>
      <w:r>
        <w:rPr>
          <w:szCs w:val="24"/>
        </w:rPr>
        <w:t>Christy Bahn is the staff representative for 802</w:t>
      </w:r>
      <w:r w:rsidR="00DD59B8" w:rsidRPr="005F50BB">
        <w:rPr>
          <w:szCs w:val="24"/>
        </w:rPr>
        <w:t>.11</w:t>
      </w:r>
      <w:r w:rsidR="007D5AD9">
        <w:rPr>
          <w:szCs w:val="24"/>
        </w:rPr>
        <w:t>.</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2787B2A0"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70C51">
        <w:rPr>
          <w:szCs w:val="24"/>
        </w:rPr>
        <w:t>11-23</w:t>
      </w:r>
      <w:r w:rsidR="00183B20">
        <w:rPr>
          <w:szCs w:val="24"/>
        </w:rPr>
        <w:t>-</w:t>
      </w:r>
      <w:r w:rsidR="001960E8">
        <w:rPr>
          <w:szCs w:val="24"/>
        </w:rPr>
        <w:t>0176</w:t>
      </w:r>
      <w:r w:rsidR="00C866CE">
        <w:rPr>
          <w:szCs w:val="24"/>
        </w:rPr>
        <w:t>r</w:t>
      </w:r>
      <w:r w:rsidR="001960E8">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6D16037B" w14:textId="7BEAE5C6" w:rsidR="002F0170" w:rsidRPr="00C44DAB" w:rsidRDefault="00B561BD" w:rsidP="00C44DAB">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r w:rsidR="000471F7">
        <w:rPr>
          <w:szCs w:val="24"/>
        </w:rPr>
        <w:t xml:space="preserve"> </w:t>
      </w:r>
      <w:r w:rsidR="00C44DAB">
        <w:rPr>
          <w:szCs w:val="24"/>
        </w:rPr>
        <w:t xml:space="preserve">Several new meetings have been added, especially for </w:t>
      </w:r>
      <w:proofErr w:type="spellStart"/>
      <w:r w:rsidR="00C44DAB">
        <w:rPr>
          <w:szCs w:val="24"/>
        </w:rPr>
        <w:t>TGbe</w:t>
      </w:r>
      <w:proofErr w:type="spellEnd"/>
      <w:r w:rsidR="00C44DAB">
        <w:rPr>
          <w:szCs w:val="24"/>
        </w:rPr>
        <w:t>.</w:t>
      </w:r>
    </w:p>
    <w:p w14:paraId="23A4D85E" w14:textId="7488F01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70C51">
        <w:rPr>
          <w:b/>
          <w:szCs w:val="24"/>
        </w:rPr>
        <w:t>11-23</w:t>
      </w:r>
      <w:r w:rsidR="00183B20">
        <w:rPr>
          <w:b/>
          <w:szCs w:val="24"/>
        </w:rPr>
        <w:t>-</w:t>
      </w:r>
      <w:r w:rsidR="003A4E06">
        <w:rPr>
          <w:b/>
          <w:szCs w:val="24"/>
        </w:rPr>
        <w:t>0176</w:t>
      </w:r>
      <w:r w:rsidR="00CF73DA">
        <w:rPr>
          <w:b/>
          <w:szCs w:val="24"/>
        </w:rPr>
        <w:t>r</w:t>
      </w:r>
      <w:r w:rsidR="003A4E06">
        <w:rPr>
          <w:b/>
          <w:szCs w:val="24"/>
        </w:rPr>
        <w:t>2</w:t>
      </w:r>
      <w:r w:rsidR="002C1424">
        <w:rPr>
          <w:b/>
          <w:szCs w:val="24"/>
        </w:rPr>
        <w:t xml:space="preserve"> for the Monday opening plenary</w:t>
      </w:r>
    </w:p>
    <w:p w14:paraId="3F51168C" w14:textId="7A339D30" w:rsidR="00757C6E" w:rsidRDefault="0002509F" w:rsidP="002F0170">
      <w:pPr>
        <w:widowControl w:val="0"/>
        <w:numPr>
          <w:ilvl w:val="2"/>
          <w:numId w:val="4"/>
        </w:numPr>
        <w:tabs>
          <w:tab w:val="num" w:pos="2520"/>
        </w:tabs>
        <w:rPr>
          <w:szCs w:val="24"/>
        </w:rPr>
      </w:pPr>
      <w:r w:rsidRPr="00F97F06">
        <w:rPr>
          <w:szCs w:val="24"/>
        </w:rPr>
        <w:t xml:space="preserve">Moved: </w:t>
      </w:r>
      <w:r w:rsidR="00AF6BE2">
        <w:rPr>
          <w:szCs w:val="24"/>
        </w:rPr>
        <w:t xml:space="preserve">Marc </w:t>
      </w:r>
      <w:proofErr w:type="spellStart"/>
      <w:r w:rsidR="00AF6BE2">
        <w:rPr>
          <w:szCs w:val="24"/>
        </w:rPr>
        <w:t>Emmelmann</w:t>
      </w:r>
      <w:proofErr w:type="spellEnd"/>
      <w:r w:rsidRPr="00F97F06">
        <w:rPr>
          <w:szCs w:val="24"/>
        </w:rPr>
        <w:t>, 2</w:t>
      </w:r>
      <w:r w:rsidRPr="00F97F06">
        <w:rPr>
          <w:szCs w:val="24"/>
          <w:vertAlign w:val="superscript"/>
        </w:rPr>
        <w:t>nd</w:t>
      </w:r>
      <w:r w:rsidR="00D83905">
        <w:rPr>
          <w:szCs w:val="24"/>
        </w:rPr>
        <w:t>:</w:t>
      </w:r>
      <w:r w:rsidR="00AF6BE2">
        <w:rPr>
          <w:szCs w:val="24"/>
        </w:rPr>
        <w:t xml:space="preserve"> </w:t>
      </w:r>
      <w:r w:rsidR="00C44DAB">
        <w:rPr>
          <w:szCs w:val="24"/>
        </w:rPr>
        <w:t>Ian Sherlock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66886B17" w:rsidR="003B60A2" w:rsidRPr="003B60A2" w:rsidRDefault="00170C51"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5D790A">
        <w:rPr>
          <w:b/>
          <w:sz w:val="32"/>
          <w:szCs w:val="32"/>
          <w:u w:val="single"/>
        </w:rPr>
        <w:t>202</w:t>
      </w:r>
      <w:r>
        <w:rPr>
          <w:b/>
          <w:sz w:val="32"/>
          <w:szCs w:val="32"/>
          <w:u w:val="single"/>
        </w:rPr>
        <w:t>3</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46945D5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170C51">
        <w:rPr>
          <w:b/>
          <w:szCs w:val="24"/>
        </w:rPr>
        <w:t>January</w:t>
      </w:r>
      <w:r w:rsidR="00C44C88">
        <w:rPr>
          <w:b/>
          <w:szCs w:val="24"/>
        </w:rPr>
        <w:t xml:space="preserve"> </w:t>
      </w:r>
      <w:r w:rsidR="005D790A">
        <w:rPr>
          <w:b/>
          <w:szCs w:val="24"/>
        </w:rPr>
        <w:t>202</w:t>
      </w:r>
      <w:r w:rsidR="00170C51">
        <w:rPr>
          <w:b/>
          <w:szCs w:val="24"/>
        </w:rPr>
        <w:t>3</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170C51">
        <w:rPr>
          <w:b/>
          <w:szCs w:val="24"/>
        </w:rPr>
        <w:t>3</w:t>
      </w:r>
      <w:r w:rsidR="00541D6F">
        <w:rPr>
          <w:b/>
          <w:szCs w:val="24"/>
        </w:rPr>
        <w:t>-</w:t>
      </w:r>
      <w:r w:rsidR="00170C51">
        <w:rPr>
          <w:b/>
          <w:szCs w:val="24"/>
        </w:rPr>
        <w:t>0004</w:t>
      </w:r>
      <w:r w:rsidR="005D790A">
        <w:rPr>
          <w:b/>
          <w:szCs w:val="24"/>
        </w:rPr>
        <w:t>r</w:t>
      </w:r>
      <w:r w:rsidR="00170C51">
        <w:rPr>
          <w:b/>
          <w:szCs w:val="24"/>
        </w:rPr>
        <w:t>1</w:t>
      </w:r>
    </w:p>
    <w:p w14:paraId="5AAEDDAC" w14:textId="1F716BBA" w:rsidR="008C6913" w:rsidRDefault="00923BCE" w:rsidP="008C6913">
      <w:pPr>
        <w:widowControl w:val="0"/>
        <w:numPr>
          <w:ilvl w:val="1"/>
          <w:numId w:val="4"/>
        </w:numPr>
        <w:tabs>
          <w:tab w:val="left" w:pos="2520"/>
        </w:tabs>
        <w:suppressAutoHyphens/>
        <w:rPr>
          <w:szCs w:val="24"/>
        </w:rPr>
      </w:pPr>
      <w:r>
        <w:rPr>
          <w:szCs w:val="24"/>
        </w:rPr>
        <w:t xml:space="preserve">Moved: </w:t>
      </w:r>
      <w:r w:rsidR="000471F7">
        <w:rPr>
          <w:szCs w:val="24"/>
        </w:rPr>
        <w:t>Stephen McCann</w:t>
      </w:r>
      <w:r w:rsidR="008C6913">
        <w:rPr>
          <w:szCs w:val="24"/>
        </w:rPr>
        <w:t>, 2</w:t>
      </w:r>
      <w:r w:rsidR="008C6913">
        <w:rPr>
          <w:szCs w:val="24"/>
          <w:vertAlign w:val="superscript"/>
        </w:rPr>
        <w:t>nd</w:t>
      </w:r>
      <w:r>
        <w:rPr>
          <w:szCs w:val="24"/>
        </w:rPr>
        <w:t>:</w:t>
      </w:r>
      <w:r w:rsidR="00165742">
        <w:rPr>
          <w:szCs w:val="24"/>
        </w:rPr>
        <w:t xml:space="preserve"> </w:t>
      </w:r>
      <w:r w:rsidR="007028CD">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06E91956"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w:t>
      </w:r>
      <w:r w:rsidR="00170C51">
        <w:rPr>
          <w:szCs w:val="32"/>
        </w:rPr>
        <w:t>11-23</w:t>
      </w:r>
      <w:r w:rsidR="00E07155">
        <w:rPr>
          <w:szCs w:val="32"/>
        </w:rPr>
        <w:t>-</w:t>
      </w:r>
      <w:r w:rsidR="000D77A3">
        <w:rPr>
          <w:szCs w:val="32"/>
        </w:rPr>
        <w:t>0188r1</w:t>
      </w:r>
      <w:r w:rsidR="008F315A">
        <w:rPr>
          <w:szCs w:val="32"/>
        </w:rPr>
        <w:t xml:space="preserve"> slide #4</w:t>
      </w:r>
      <w:r w:rsidRPr="006D532A">
        <w:rPr>
          <w:szCs w:val="32"/>
        </w:rPr>
        <w:t>)</w:t>
      </w:r>
    </w:p>
    <w:p w14:paraId="03C56CE3" w14:textId="53326BA5" w:rsidR="006D532A" w:rsidRDefault="006D532A" w:rsidP="002C6420">
      <w:pPr>
        <w:widowControl w:val="0"/>
        <w:tabs>
          <w:tab w:val="left" w:pos="2520"/>
        </w:tabs>
        <w:suppressAutoHyphens/>
        <w:rPr>
          <w:szCs w:val="24"/>
        </w:rPr>
      </w:pPr>
    </w:p>
    <w:p w14:paraId="0CADA35F" w14:textId="2E9C517A" w:rsidR="006D532A" w:rsidRPr="0058410A" w:rsidRDefault="002C6420" w:rsidP="008C6913">
      <w:pPr>
        <w:widowControl w:val="0"/>
        <w:numPr>
          <w:ilvl w:val="1"/>
          <w:numId w:val="4"/>
        </w:numPr>
        <w:tabs>
          <w:tab w:val="left" w:pos="2520"/>
        </w:tabs>
        <w:suppressAutoHyphens/>
        <w:rPr>
          <w:b/>
          <w:szCs w:val="24"/>
        </w:rPr>
      </w:pPr>
      <w:r>
        <w:rPr>
          <w:b/>
          <w:szCs w:val="24"/>
        </w:rPr>
        <w:t xml:space="preserve">Straw Poll: </w:t>
      </w:r>
      <w:r w:rsidR="006D532A" w:rsidRPr="0058410A">
        <w:rPr>
          <w:b/>
          <w:szCs w:val="24"/>
        </w:rPr>
        <w:t>Are you a new attendee to IEEE 802.11?</w:t>
      </w:r>
    </w:p>
    <w:p w14:paraId="75CB2C5A" w14:textId="080D1FE2" w:rsidR="006D532A" w:rsidRDefault="003909D3" w:rsidP="00851099">
      <w:pPr>
        <w:widowControl w:val="0"/>
        <w:numPr>
          <w:ilvl w:val="2"/>
          <w:numId w:val="4"/>
        </w:numPr>
        <w:tabs>
          <w:tab w:val="left" w:pos="2520"/>
        </w:tabs>
        <w:suppressAutoHyphens/>
        <w:rPr>
          <w:szCs w:val="24"/>
        </w:rPr>
      </w:pPr>
      <w:r>
        <w:rPr>
          <w:szCs w:val="24"/>
        </w:rPr>
        <w:t xml:space="preserve">Yes: </w:t>
      </w:r>
      <w:r w:rsidR="00146F6A">
        <w:rPr>
          <w:szCs w:val="24"/>
        </w:rPr>
        <w:t>1</w:t>
      </w:r>
      <w:r w:rsidR="000D77A3">
        <w:rPr>
          <w:szCs w:val="24"/>
        </w:rPr>
        <w:t>5</w:t>
      </w:r>
    </w:p>
    <w:p w14:paraId="7A8CCD3B" w14:textId="377DBC34" w:rsidR="000D77A3" w:rsidRDefault="000D77A3" w:rsidP="00851099">
      <w:pPr>
        <w:widowControl w:val="0"/>
        <w:numPr>
          <w:ilvl w:val="2"/>
          <w:numId w:val="4"/>
        </w:numPr>
        <w:tabs>
          <w:tab w:val="left" w:pos="2520"/>
        </w:tabs>
        <w:suppressAutoHyphens/>
        <w:rPr>
          <w:szCs w:val="24"/>
        </w:rPr>
      </w:pPr>
      <w:r>
        <w:rPr>
          <w:szCs w:val="24"/>
        </w:rPr>
        <w:t>No: 145</w:t>
      </w:r>
    </w:p>
    <w:p w14:paraId="6DA9E710" w14:textId="1C01B4C0" w:rsidR="002C6420" w:rsidRPr="00851099" w:rsidRDefault="002C6420" w:rsidP="002C6420">
      <w:pPr>
        <w:widowControl w:val="0"/>
        <w:numPr>
          <w:ilvl w:val="1"/>
          <w:numId w:val="4"/>
        </w:numPr>
        <w:tabs>
          <w:tab w:val="left" w:pos="2520"/>
        </w:tabs>
        <w:suppressAutoHyphens/>
        <w:rPr>
          <w:szCs w:val="24"/>
        </w:rPr>
      </w:pPr>
      <w:r>
        <w:rPr>
          <w:szCs w:val="24"/>
        </w:rPr>
        <w:t>There will be a New Members meeting this week on Tuesday March 14</w:t>
      </w:r>
      <w:r w:rsidRPr="002C6420">
        <w:rPr>
          <w:szCs w:val="24"/>
          <w:vertAlign w:val="superscript"/>
        </w:rPr>
        <w:t>th</w:t>
      </w:r>
      <w:r>
        <w:rPr>
          <w:szCs w:val="24"/>
        </w:rPr>
        <w:t xml:space="preserve"> at 10:30 ET. Everyone is welcome to join this meeting.</w:t>
      </w:r>
    </w:p>
    <w:p w14:paraId="6A19C3D3" w14:textId="77777777" w:rsidR="00F97F06" w:rsidRPr="0015639B" w:rsidRDefault="00F97F06" w:rsidP="00F97F06">
      <w:pPr>
        <w:widowControl w:val="0"/>
        <w:rPr>
          <w:szCs w:val="24"/>
        </w:rPr>
      </w:pPr>
    </w:p>
    <w:p w14:paraId="797A6A50" w14:textId="084B962D"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sidRPr="00176013">
        <w:rPr>
          <w:b/>
          <w:sz w:val="32"/>
          <w:szCs w:val="32"/>
        </w:rPr>
        <w:t xml:space="preserve"> </w:t>
      </w:r>
      <w:r w:rsidRPr="00176013">
        <w:rPr>
          <w:szCs w:val="24"/>
        </w:rPr>
        <w:t>(</w:t>
      </w:r>
      <w:r w:rsidR="00170C51" w:rsidRPr="00176013">
        <w:rPr>
          <w:szCs w:val="24"/>
        </w:rPr>
        <w:t>11-23</w:t>
      </w:r>
      <w:r w:rsidR="00541D6F" w:rsidRPr="00176013">
        <w:rPr>
          <w:szCs w:val="24"/>
        </w:rPr>
        <w:t>-</w:t>
      </w:r>
      <w:r w:rsidR="00161174" w:rsidRPr="00176013">
        <w:rPr>
          <w:szCs w:val="24"/>
        </w:rPr>
        <w:t>0204</w:t>
      </w:r>
      <w:r w:rsidR="00BC39C3" w:rsidRPr="00176013">
        <w:rPr>
          <w:szCs w:val="24"/>
        </w:rPr>
        <w:t>r</w:t>
      </w:r>
      <w:r w:rsidR="00DC6652" w:rsidRPr="00176013">
        <w:rPr>
          <w:szCs w:val="24"/>
        </w:rPr>
        <w:t>0</w:t>
      </w:r>
      <w:r w:rsidRPr="00176013">
        <w:rPr>
          <w:szCs w:val="24"/>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96BFEB8" w:rsidR="00CB7DF3" w:rsidRPr="0015639B" w:rsidRDefault="00CB7DF3" w:rsidP="00CB7DF3">
      <w:pPr>
        <w:widowControl w:val="0"/>
        <w:numPr>
          <w:ilvl w:val="0"/>
          <w:numId w:val="4"/>
        </w:numPr>
        <w:rPr>
          <w:b/>
          <w:sz w:val="32"/>
          <w:szCs w:val="32"/>
          <w:u w:val="single"/>
        </w:rPr>
      </w:pPr>
      <w:r>
        <w:rPr>
          <w:b/>
          <w:sz w:val="32"/>
          <w:szCs w:val="32"/>
          <w:u w:val="single"/>
        </w:rPr>
        <w:t>Participation and Attendance</w:t>
      </w:r>
      <w:r w:rsidRPr="00176013">
        <w:rPr>
          <w:b/>
          <w:sz w:val="32"/>
          <w:szCs w:val="32"/>
        </w:rPr>
        <w:t xml:space="preserve"> </w:t>
      </w:r>
      <w:r w:rsidRPr="00176013">
        <w:rPr>
          <w:szCs w:val="24"/>
        </w:rPr>
        <w:t>(</w:t>
      </w:r>
      <w:r w:rsidR="00170C51" w:rsidRPr="00176013">
        <w:rPr>
          <w:szCs w:val="24"/>
        </w:rPr>
        <w:t>11-23</w:t>
      </w:r>
      <w:r w:rsidR="000224DD" w:rsidRPr="00176013">
        <w:rPr>
          <w:szCs w:val="24"/>
        </w:rPr>
        <w:t>-</w:t>
      </w:r>
      <w:r w:rsidR="00161174" w:rsidRPr="00176013">
        <w:rPr>
          <w:szCs w:val="24"/>
        </w:rPr>
        <w:t>0204</w:t>
      </w:r>
      <w:r w:rsidR="000224DD" w:rsidRPr="00176013">
        <w:rPr>
          <w:szCs w:val="24"/>
        </w:rPr>
        <w:t>r</w:t>
      </w:r>
      <w:r w:rsidR="00DC6652" w:rsidRPr="00176013">
        <w:rPr>
          <w:szCs w:val="24"/>
        </w:rPr>
        <w:t>0</w:t>
      </w:r>
      <w:r w:rsidRPr="00176013">
        <w:rPr>
          <w:szCs w:val="24"/>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3A21D551" w:rsidR="00FC55B4" w:rsidRDefault="00FC55B4" w:rsidP="005C086E">
      <w:pPr>
        <w:widowControl w:val="0"/>
        <w:numPr>
          <w:ilvl w:val="1"/>
          <w:numId w:val="4"/>
        </w:numPr>
        <w:rPr>
          <w:szCs w:val="24"/>
        </w:rPr>
      </w:pPr>
      <w:r>
        <w:rPr>
          <w:szCs w:val="24"/>
        </w:rPr>
        <w:t>Expected participant behavior was also announced.</w:t>
      </w:r>
    </w:p>
    <w:p w14:paraId="3F014D55" w14:textId="113E4A84" w:rsidR="00C76627" w:rsidRPr="00C76627" w:rsidRDefault="00C76627" w:rsidP="00C76627">
      <w:pPr>
        <w:pStyle w:val="ListParagraph"/>
        <w:numPr>
          <w:ilvl w:val="1"/>
          <w:numId w:val="4"/>
        </w:numPr>
        <w:rPr>
          <w:szCs w:val="20"/>
          <w:lang w:eastAsia="en-US"/>
        </w:rPr>
      </w:pPr>
      <w:r>
        <w:rPr>
          <w:szCs w:val="20"/>
          <w:lang w:eastAsia="en-US"/>
        </w:rPr>
        <w:t xml:space="preserve">Remember to do your attendance for this meeting. </w:t>
      </w:r>
      <w:r w:rsidRPr="00551BC0">
        <w:rPr>
          <w:szCs w:val="20"/>
          <w:lang w:eastAsia="en-US"/>
        </w:rPr>
        <w:t>To achieve 75%</w:t>
      </w:r>
      <w:r>
        <w:rPr>
          <w:szCs w:val="20"/>
          <w:lang w:eastAsia="en-US"/>
        </w:rPr>
        <w:t xml:space="preserve">, which counts towards an attendance credit for the session, </w:t>
      </w:r>
      <w:r w:rsidRPr="00551BC0">
        <w:rPr>
          <w:szCs w:val="20"/>
          <w:lang w:eastAsia="en-US"/>
        </w:rPr>
        <w:t xml:space="preserve">you </w:t>
      </w:r>
      <w:r>
        <w:rPr>
          <w:szCs w:val="20"/>
          <w:lang w:eastAsia="en-US"/>
        </w:rPr>
        <w:t>must</w:t>
      </w:r>
      <w:r w:rsidRPr="00551BC0">
        <w:rPr>
          <w:szCs w:val="20"/>
          <w:lang w:eastAsia="en-US"/>
        </w:rPr>
        <w:t xml:space="preserve"> attend </w:t>
      </w:r>
      <w:r w:rsidR="0059549F">
        <w:rPr>
          <w:szCs w:val="20"/>
          <w:lang w:eastAsia="en-US"/>
        </w:rPr>
        <w:t>9</w:t>
      </w:r>
      <w:r w:rsidRPr="00551BC0">
        <w:rPr>
          <w:szCs w:val="20"/>
          <w:lang w:eastAsia="en-US"/>
        </w:rPr>
        <w:t xml:space="preserve"> meeting slots.</w:t>
      </w:r>
    </w:p>
    <w:p w14:paraId="7A6C49A3" w14:textId="6DE454C1" w:rsidR="00791AE5" w:rsidRDefault="00791AE5" w:rsidP="005C086E">
      <w:pPr>
        <w:widowControl w:val="0"/>
        <w:numPr>
          <w:ilvl w:val="1"/>
          <w:numId w:val="4"/>
        </w:numPr>
        <w:rPr>
          <w:szCs w:val="24"/>
        </w:rPr>
      </w:pPr>
      <w:r>
        <w:rPr>
          <w:szCs w:val="24"/>
        </w:rPr>
        <w:t>Regarding slide #21, this is a reminder about the abstain vote.</w:t>
      </w:r>
    </w:p>
    <w:p w14:paraId="640ABAD4" w14:textId="77777777" w:rsidR="00FD065B" w:rsidRDefault="00FD065B" w:rsidP="00CA1053">
      <w:pPr>
        <w:widowControl w:val="0"/>
        <w:rPr>
          <w:szCs w:val="24"/>
        </w:rPr>
      </w:pPr>
    </w:p>
    <w:p w14:paraId="560D57E5" w14:textId="27E206E2"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170C51">
        <w:rPr>
          <w:szCs w:val="24"/>
        </w:rPr>
        <w:t>11-23</w:t>
      </w:r>
      <w:r w:rsidR="00530A3C">
        <w:rPr>
          <w:szCs w:val="24"/>
        </w:rPr>
        <w:t>-</w:t>
      </w:r>
      <w:r w:rsidR="00285F24">
        <w:rPr>
          <w:szCs w:val="24"/>
        </w:rPr>
        <w:t>0177</w:t>
      </w:r>
      <w:r w:rsidR="00B9074C">
        <w:rPr>
          <w:szCs w:val="24"/>
        </w:rPr>
        <w:t>r</w:t>
      </w:r>
      <w:r w:rsidR="00781606">
        <w:rPr>
          <w:szCs w:val="24"/>
        </w:rPr>
        <w:t>0</w:t>
      </w:r>
      <w:r w:rsidR="00A11219" w:rsidRPr="00A11219">
        <w:rPr>
          <w:szCs w:val="24"/>
        </w:rPr>
        <w:t>)</w:t>
      </w:r>
    </w:p>
    <w:p w14:paraId="6284E54E" w14:textId="77777777" w:rsidR="00146F6A" w:rsidRPr="00146F6A" w:rsidRDefault="00146F6A" w:rsidP="00285F24">
      <w:pPr>
        <w:widowControl w:val="0"/>
        <w:rPr>
          <w:b/>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766A2F08" w14:textId="7FD5949A" w:rsidR="00781606" w:rsidRPr="00781606"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781606">
        <w:rPr>
          <w:szCs w:val="24"/>
        </w:rPr>
        <w:t xml:space="preserve">have been </w:t>
      </w:r>
      <w:r w:rsidR="00285F24">
        <w:rPr>
          <w:szCs w:val="24"/>
        </w:rPr>
        <w:t>no</w:t>
      </w:r>
      <w:r w:rsidR="00781606">
        <w:rPr>
          <w:szCs w:val="24"/>
        </w:rPr>
        <w:t xml:space="preserve"> liaison activities since </w:t>
      </w:r>
      <w:r w:rsidR="00285F24">
        <w:rPr>
          <w:szCs w:val="24"/>
        </w:rPr>
        <w:t>January 2023</w:t>
      </w:r>
      <w:r w:rsidR="00781606">
        <w:rPr>
          <w:szCs w:val="24"/>
        </w:rPr>
        <w:t>.</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56FDC8BA" w:rsidR="003B7A13" w:rsidRDefault="00DB40D8" w:rsidP="00DB40D8">
      <w:pPr>
        <w:widowControl w:val="0"/>
        <w:numPr>
          <w:ilvl w:val="2"/>
          <w:numId w:val="4"/>
        </w:numPr>
        <w:rPr>
          <w:szCs w:val="24"/>
        </w:rPr>
      </w:pPr>
      <w:r w:rsidRPr="008A72F5">
        <w:rPr>
          <w:szCs w:val="24"/>
        </w:rPr>
        <w:t xml:space="preserve">Chair: </w:t>
      </w:r>
      <w:r w:rsidR="00EE5EC6">
        <w:rPr>
          <w:szCs w:val="24"/>
        </w:rPr>
        <w:t>These are some items f</w:t>
      </w:r>
      <w:r w:rsidR="00AC4A69">
        <w:rPr>
          <w:szCs w:val="24"/>
        </w:rPr>
        <w:t xml:space="preserve">rom recent </w:t>
      </w:r>
      <w:r w:rsidR="009E397A">
        <w:rPr>
          <w:szCs w:val="24"/>
        </w:rPr>
        <w:t xml:space="preserve">EC </w:t>
      </w:r>
      <w:r w:rsidR="007C167A">
        <w:rPr>
          <w:szCs w:val="24"/>
        </w:rPr>
        <w:t>and IEEE-SA</w:t>
      </w:r>
      <w:r w:rsidR="00EE5EC6">
        <w:rPr>
          <w:szCs w:val="24"/>
        </w:rPr>
        <w:t xml:space="preserve"> meetings.</w:t>
      </w:r>
    </w:p>
    <w:p w14:paraId="65462B48" w14:textId="77777777" w:rsidR="00C67498" w:rsidRDefault="00C67498"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7BA7347E" w14:textId="590193BE" w:rsidR="00937E56" w:rsidRPr="00A82E87" w:rsidRDefault="00AC3ACB" w:rsidP="00A82E87">
      <w:pPr>
        <w:widowControl w:val="0"/>
        <w:numPr>
          <w:ilvl w:val="2"/>
          <w:numId w:val="4"/>
        </w:numPr>
        <w:rPr>
          <w:szCs w:val="24"/>
        </w:rPr>
      </w:pPr>
      <w:r w:rsidRPr="00CC3048">
        <w:rPr>
          <w:szCs w:val="24"/>
        </w:rPr>
        <w:t>Reminder that there are topics relevant to IEEE 802.11 to be covered in IEEE 802.18, IEEE 802.19</w:t>
      </w:r>
      <w:r>
        <w:rPr>
          <w:szCs w:val="24"/>
        </w:rPr>
        <w:t xml:space="preserve">, IEEE 802.24, IEEE 802.1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4DDDC016"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61B6B814" w14:textId="3EEE7608" w:rsidR="00572AD8" w:rsidRPr="00572AD8" w:rsidRDefault="00572AD8" w:rsidP="008A387E">
      <w:pPr>
        <w:widowControl w:val="0"/>
        <w:rPr>
          <w:b/>
          <w:szCs w:val="24"/>
        </w:rPr>
      </w:pPr>
    </w:p>
    <w:p w14:paraId="3DD244DB" w14:textId="44849C46" w:rsidR="00FB0F6D" w:rsidRPr="00FB0F6D" w:rsidRDefault="00000000" w:rsidP="00FB0F6D">
      <w:pPr>
        <w:pStyle w:val="ListParagraph"/>
        <w:numPr>
          <w:ilvl w:val="1"/>
          <w:numId w:val="4"/>
        </w:numPr>
        <w:rPr>
          <w:bCs/>
          <w:lang w:eastAsia="en-US"/>
        </w:rPr>
      </w:pPr>
      <w:hyperlink r:id="rId10" w:history="1">
        <w:r w:rsidR="00FB0F6D" w:rsidRPr="006F01DA">
          <w:rPr>
            <w:rStyle w:val="Hyperlink"/>
            <w:bCs/>
            <w:lang w:eastAsia="en-US"/>
          </w:rPr>
          <w:t>https://mentor.ieee.org/802-ec/dcn/23/ec-23-0020-00-00EC-802-0323-thingstoknow-atlanta.pptx</w:t>
        </w:r>
      </w:hyperlink>
      <w:r w:rsidR="00FB0F6D">
        <w:rPr>
          <w:bCs/>
          <w:lang w:eastAsia="en-US"/>
        </w:rPr>
        <w:t xml:space="preserve"> </w:t>
      </w:r>
    </w:p>
    <w:p w14:paraId="559BD44D" w14:textId="77777777" w:rsidR="005B4B80" w:rsidRDefault="00572AD8" w:rsidP="008A387E">
      <w:pPr>
        <w:widowControl w:val="0"/>
        <w:numPr>
          <w:ilvl w:val="1"/>
          <w:numId w:val="4"/>
        </w:numPr>
        <w:rPr>
          <w:bCs/>
          <w:szCs w:val="24"/>
        </w:rPr>
      </w:pPr>
      <w:r w:rsidRPr="00572AD8">
        <w:rPr>
          <w:bCs/>
          <w:szCs w:val="24"/>
        </w:rPr>
        <w:t>Th</w:t>
      </w:r>
      <w:r w:rsidR="005B4B80">
        <w:rPr>
          <w:bCs/>
          <w:szCs w:val="24"/>
        </w:rPr>
        <w:t>is document provides information about this week’s session.</w:t>
      </w:r>
    </w:p>
    <w:p w14:paraId="00160E0F" w14:textId="3837A3A0" w:rsidR="005B4B80" w:rsidRDefault="00FB60F3" w:rsidP="008A387E">
      <w:pPr>
        <w:widowControl w:val="0"/>
        <w:numPr>
          <w:ilvl w:val="1"/>
          <w:numId w:val="4"/>
        </w:numPr>
        <w:rPr>
          <w:bCs/>
          <w:szCs w:val="24"/>
        </w:rPr>
      </w:pPr>
      <w:r>
        <w:rPr>
          <w:bCs/>
          <w:szCs w:val="24"/>
        </w:rPr>
        <w:t>If you any audio-visual issues this week, pleas</w:t>
      </w:r>
      <w:r w:rsidR="00CA38EF">
        <w:rPr>
          <w:bCs/>
          <w:szCs w:val="24"/>
        </w:rPr>
        <w:t>e contact the registration desk, as shown on slide #5.</w:t>
      </w:r>
    </w:p>
    <w:p w14:paraId="3384E798" w14:textId="3015E3E2" w:rsidR="00D8473D" w:rsidRDefault="00D8473D" w:rsidP="008A387E">
      <w:pPr>
        <w:widowControl w:val="0"/>
        <w:numPr>
          <w:ilvl w:val="1"/>
          <w:numId w:val="4"/>
        </w:numPr>
        <w:rPr>
          <w:bCs/>
          <w:szCs w:val="24"/>
        </w:rPr>
      </w:pPr>
      <w:r>
        <w:rPr>
          <w:bCs/>
          <w:szCs w:val="24"/>
        </w:rPr>
        <w:t>Please remember to register your attendance using IMAT.</w:t>
      </w:r>
    </w:p>
    <w:p w14:paraId="4E4B0BF0" w14:textId="0238BE92" w:rsidR="00D8473D" w:rsidRDefault="00D8473D" w:rsidP="008A387E">
      <w:pPr>
        <w:widowControl w:val="0"/>
        <w:numPr>
          <w:ilvl w:val="1"/>
          <w:numId w:val="4"/>
        </w:numPr>
        <w:rPr>
          <w:bCs/>
          <w:szCs w:val="24"/>
        </w:rPr>
      </w:pPr>
      <w:r>
        <w:rPr>
          <w:bCs/>
          <w:szCs w:val="24"/>
        </w:rPr>
        <w:t xml:space="preserve">This </w:t>
      </w:r>
      <w:r w:rsidR="00C6113A">
        <w:rPr>
          <w:bCs/>
          <w:szCs w:val="24"/>
        </w:rPr>
        <w:t xml:space="preserve">session </w:t>
      </w:r>
      <w:r>
        <w:rPr>
          <w:bCs/>
          <w:szCs w:val="24"/>
        </w:rPr>
        <w:t>requires registration, so please follow the link to pay the registration fee.</w:t>
      </w:r>
    </w:p>
    <w:p w14:paraId="5D31CF91" w14:textId="07F74652" w:rsidR="00FA42F8" w:rsidRDefault="00D8473D" w:rsidP="008A387E">
      <w:pPr>
        <w:widowControl w:val="0"/>
        <w:numPr>
          <w:ilvl w:val="1"/>
          <w:numId w:val="4"/>
        </w:numPr>
        <w:rPr>
          <w:bCs/>
          <w:szCs w:val="24"/>
        </w:rPr>
      </w:pPr>
      <w:r>
        <w:rPr>
          <w:bCs/>
          <w:szCs w:val="24"/>
        </w:rPr>
        <w:t>On Wednesday there is a social</w:t>
      </w:r>
      <w:r w:rsidR="00FA42F8">
        <w:rPr>
          <w:bCs/>
          <w:szCs w:val="24"/>
        </w:rPr>
        <w:t xml:space="preserve"> at the Georgia Aquarium (in Atlanta) to celebrate the 40</w:t>
      </w:r>
      <w:r w:rsidR="00FA42F8" w:rsidRPr="00FA42F8">
        <w:rPr>
          <w:bCs/>
          <w:szCs w:val="24"/>
          <w:vertAlign w:val="superscript"/>
        </w:rPr>
        <w:t>th</w:t>
      </w:r>
      <w:r w:rsidR="00FA42F8">
        <w:rPr>
          <w:bCs/>
          <w:szCs w:val="24"/>
        </w:rPr>
        <w:t xml:space="preserve"> anniversary of IEEE 802, although it is 3 years late.</w:t>
      </w:r>
    </w:p>
    <w:p w14:paraId="7C06FF94" w14:textId="10F18F70" w:rsidR="00FA42F8" w:rsidRDefault="00295537" w:rsidP="008A387E">
      <w:pPr>
        <w:widowControl w:val="0"/>
        <w:numPr>
          <w:ilvl w:val="1"/>
          <w:numId w:val="4"/>
        </w:numPr>
        <w:rPr>
          <w:bCs/>
          <w:szCs w:val="24"/>
        </w:rPr>
      </w:pPr>
      <w:r>
        <w:rPr>
          <w:bCs/>
          <w:szCs w:val="24"/>
        </w:rPr>
        <w:t>The busses will leave from the lobby level, slightly to one side. They start at 6pm and finish at 9.30pm.</w:t>
      </w:r>
    </w:p>
    <w:p w14:paraId="1E1884BF" w14:textId="192B68E0" w:rsidR="00DD2F48" w:rsidRDefault="00DD2F48" w:rsidP="008A387E">
      <w:pPr>
        <w:widowControl w:val="0"/>
        <w:numPr>
          <w:ilvl w:val="1"/>
          <w:numId w:val="4"/>
        </w:numPr>
        <w:rPr>
          <w:bCs/>
          <w:szCs w:val="24"/>
        </w:rPr>
      </w:pPr>
      <w:r>
        <w:rPr>
          <w:bCs/>
          <w:szCs w:val="24"/>
        </w:rPr>
        <w:t>There is also a 40</w:t>
      </w:r>
      <w:r w:rsidRPr="00DD2F48">
        <w:rPr>
          <w:bCs/>
          <w:szCs w:val="24"/>
          <w:vertAlign w:val="superscript"/>
        </w:rPr>
        <w:t>th</w:t>
      </w:r>
      <w:r>
        <w:rPr>
          <w:bCs/>
          <w:szCs w:val="24"/>
        </w:rPr>
        <w:t xml:space="preserve"> </w:t>
      </w:r>
      <w:r w:rsidR="00FF22D0">
        <w:rPr>
          <w:bCs/>
          <w:szCs w:val="24"/>
        </w:rPr>
        <w:t>a</w:t>
      </w:r>
      <w:r>
        <w:rPr>
          <w:bCs/>
          <w:szCs w:val="24"/>
        </w:rPr>
        <w:t xml:space="preserve">nniversary </w:t>
      </w:r>
      <w:r w:rsidR="00FF22D0">
        <w:rPr>
          <w:bCs/>
          <w:szCs w:val="24"/>
        </w:rPr>
        <w:t>polo-</w:t>
      </w:r>
      <w:r>
        <w:rPr>
          <w:bCs/>
          <w:szCs w:val="24"/>
        </w:rPr>
        <w:t xml:space="preserve">shirt for all </w:t>
      </w:r>
      <w:r w:rsidR="00FD1DFD">
        <w:rPr>
          <w:bCs/>
          <w:szCs w:val="24"/>
        </w:rPr>
        <w:t xml:space="preserve">in-person </w:t>
      </w:r>
      <w:r>
        <w:rPr>
          <w:bCs/>
          <w:szCs w:val="24"/>
        </w:rPr>
        <w:t>attendees.</w:t>
      </w:r>
    </w:p>
    <w:p w14:paraId="2CE602B0" w14:textId="022D72B5" w:rsidR="00295537" w:rsidRDefault="009A1F2C" w:rsidP="008A387E">
      <w:pPr>
        <w:widowControl w:val="0"/>
        <w:numPr>
          <w:ilvl w:val="1"/>
          <w:numId w:val="4"/>
        </w:numPr>
        <w:rPr>
          <w:bCs/>
          <w:szCs w:val="24"/>
        </w:rPr>
      </w:pPr>
      <w:r>
        <w:rPr>
          <w:bCs/>
          <w:szCs w:val="24"/>
        </w:rPr>
        <w:t xml:space="preserve">The next plenary session is at the </w:t>
      </w:r>
      <w:proofErr w:type="spellStart"/>
      <w:r>
        <w:rPr>
          <w:bCs/>
          <w:szCs w:val="24"/>
        </w:rPr>
        <w:t>Estrel</w:t>
      </w:r>
      <w:proofErr w:type="spellEnd"/>
      <w:r>
        <w:rPr>
          <w:bCs/>
          <w:szCs w:val="24"/>
        </w:rPr>
        <w:t xml:space="preserve"> hotel in Berlin in July 2023.</w:t>
      </w:r>
    </w:p>
    <w:p w14:paraId="24962AF3" w14:textId="50F13D21" w:rsidR="009A1F2C" w:rsidRDefault="009A1F2C" w:rsidP="008A387E">
      <w:pPr>
        <w:widowControl w:val="0"/>
        <w:numPr>
          <w:ilvl w:val="1"/>
          <w:numId w:val="4"/>
        </w:numPr>
        <w:rPr>
          <w:bCs/>
          <w:szCs w:val="24"/>
        </w:rPr>
      </w:pPr>
      <w:r>
        <w:rPr>
          <w:bCs/>
          <w:szCs w:val="24"/>
        </w:rPr>
        <w:t>The next interim session is in Orlando in May 2023 and the registration page is already open.</w:t>
      </w:r>
    </w:p>
    <w:p w14:paraId="51C30BFB" w14:textId="4BC5ACD6" w:rsidR="009A1F2C" w:rsidRDefault="009A1F2C" w:rsidP="008A387E">
      <w:pPr>
        <w:widowControl w:val="0"/>
        <w:numPr>
          <w:ilvl w:val="1"/>
          <w:numId w:val="4"/>
        </w:numPr>
        <w:rPr>
          <w:bCs/>
          <w:szCs w:val="24"/>
        </w:rPr>
      </w:pPr>
      <w:r>
        <w:rPr>
          <w:bCs/>
          <w:szCs w:val="24"/>
        </w:rPr>
        <w:t xml:space="preserve">Chair: Regarding the Orlando hotel, can you mention the </w:t>
      </w:r>
      <w:r w:rsidR="00E124A7">
        <w:rPr>
          <w:bCs/>
          <w:szCs w:val="24"/>
        </w:rPr>
        <w:t xml:space="preserve">hotel </w:t>
      </w:r>
      <w:r>
        <w:rPr>
          <w:bCs/>
          <w:szCs w:val="24"/>
        </w:rPr>
        <w:t>room block</w:t>
      </w:r>
      <w:r w:rsidR="00E124A7">
        <w:rPr>
          <w:bCs/>
          <w:szCs w:val="24"/>
        </w:rPr>
        <w:t>?</w:t>
      </w:r>
    </w:p>
    <w:p w14:paraId="079E6146" w14:textId="1AECABCB" w:rsidR="009D47A4" w:rsidRDefault="003D436E" w:rsidP="008A387E">
      <w:pPr>
        <w:widowControl w:val="0"/>
        <w:numPr>
          <w:ilvl w:val="1"/>
          <w:numId w:val="4"/>
        </w:numPr>
        <w:rPr>
          <w:bCs/>
          <w:szCs w:val="24"/>
        </w:rPr>
      </w:pPr>
      <w:r>
        <w:rPr>
          <w:bCs/>
          <w:szCs w:val="24"/>
        </w:rPr>
        <w:t>Vice-chair 1</w:t>
      </w:r>
      <w:r w:rsidR="009A1F2C">
        <w:rPr>
          <w:bCs/>
          <w:szCs w:val="24"/>
        </w:rPr>
        <w:t>: The room rate is $199 (</w:t>
      </w:r>
      <w:r w:rsidR="00FD1DFD">
        <w:rPr>
          <w:bCs/>
          <w:szCs w:val="24"/>
        </w:rPr>
        <w:t>including the</w:t>
      </w:r>
      <w:r w:rsidR="009A1F2C">
        <w:rPr>
          <w:bCs/>
          <w:szCs w:val="24"/>
        </w:rPr>
        <w:t xml:space="preserve"> resort fee). Normally it would be $285 or $300 per night, so we have a very good deal. Also note that flying out of Orlando airport is very slow, as the security lines are long.</w:t>
      </w:r>
    </w:p>
    <w:p w14:paraId="70335818" w14:textId="78518205" w:rsidR="00370E38" w:rsidRDefault="002D6A69" w:rsidP="008A387E">
      <w:pPr>
        <w:widowControl w:val="0"/>
        <w:numPr>
          <w:ilvl w:val="1"/>
          <w:numId w:val="4"/>
        </w:numPr>
        <w:rPr>
          <w:bCs/>
          <w:szCs w:val="24"/>
        </w:rPr>
      </w:pPr>
      <w:r>
        <w:rPr>
          <w:bCs/>
          <w:szCs w:val="24"/>
        </w:rPr>
        <w:t xml:space="preserve">C: </w:t>
      </w:r>
      <w:r w:rsidR="00370E38">
        <w:rPr>
          <w:bCs/>
          <w:szCs w:val="24"/>
        </w:rPr>
        <w:t xml:space="preserve">Regarding the Berlin meeting, the German school holidays will start on the Thursday of that week, so please plan your flights as soon as possible. The new Berlin </w:t>
      </w:r>
      <w:r w:rsidR="00370E38">
        <w:rPr>
          <w:bCs/>
          <w:szCs w:val="24"/>
        </w:rPr>
        <w:lastRenderedPageBreak/>
        <w:t>airport is now open. There is a new train line from the airport towards the hotel.</w:t>
      </w:r>
    </w:p>
    <w:p w14:paraId="1D62B988" w14:textId="77777777" w:rsidR="008A387E" w:rsidRPr="001974FE" w:rsidRDefault="008A387E" w:rsidP="008A387E">
      <w:pPr>
        <w:widowControl w:val="0"/>
        <w:rPr>
          <w:b/>
          <w:szCs w:val="24"/>
        </w:rPr>
      </w:pPr>
    </w:p>
    <w:p w14:paraId="6F746561" w14:textId="57B3CE83" w:rsidR="008A387E" w:rsidRPr="001F423A" w:rsidRDefault="008A387E" w:rsidP="008A387E">
      <w:pPr>
        <w:widowControl w:val="0"/>
        <w:numPr>
          <w:ilvl w:val="0"/>
          <w:numId w:val="4"/>
        </w:numPr>
        <w:rPr>
          <w:b/>
          <w:sz w:val="32"/>
          <w:szCs w:val="32"/>
          <w:u w:val="single"/>
        </w:rPr>
      </w:pPr>
      <w:r>
        <w:rPr>
          <w:b/>
          <w:sz w:val="32"/>
          <w:szCs w:val="32"/>
          <w:u w:val="single"/>
        </w:rPr>
        <w:t>Timeline</w:t>
      </w:r>
    </w:p>
    <w:p w14:paraId="5F62254F" w14:textId="77777777" w:rsidR="008A387E" w:rsidRDefault="008A387E" w:rsidP="008A387E">
      <w:pPr>
        <w:widowControl w:val="0"/>
        <w:rPr>
          <w:szCs w:val="24"/>
        </w:rPr>
      </w:pPr>
    </w:p>
    <w:p w14:paraId="69F5FFC9" w14:textId="2B98635C" w:rsidR="008A387E" w:rsidRPr="007B7238" w:rsidRDefault="007B7238" w:rsidP="008A387E">
      <w:pPr>
        <w:widowControl w:val="0"/>
        <w:numPr>
          <w:ilvl w:val="1"/>
          <w:numId w:val="4"/>
        </w:numPr>
        <w:rPr>
          <w:szCs w:val="24"/>
        </w:rPr>
      </w:pPr>
      <w:r w:rsidRPr="007B7238">
        <w:rPr>
          <w:szCs w:val="24"/>
        </w:rPr>
        <w:t xml:space="preserve">The updated timeline chart was presented to show that various changes have occurred with the publication of </w:t>
      </w:r>
      <w:r w:rsidR="008A387E" w:rsidRPr="007B7238">
        <w:rPr>
          <w:szCs w:val="24"/>
        </w:rPr>
        <w:t>11bd and 11az</w:t>
      </w:r>
      <w:r w:rsidRPr="007B7238">
        <w:rPr>
          <w:szCs w:val="24"/>
        </w:rPr>
        <w:t>.</w:t>
      </w:r>
    </w:p>
    <w:p w14:paraId="28C76881" w14:textId="3A84E8CF" w:rsidR="00764325" w:rsidRDefault="00764325" w:rsidP="00F665F4">
      <w:pPr>
        <w:widowControl w:val="0"/>
        <w:rPr>
          <w:b/>
          <w:szCs w:val="24"/>
        </w:rPr>
      </w:pPr>
    </w:p>
    <w:p w14:paraId="27F6AE15" w14:textId="45EDF4F6" w:rsidR="008A387E" w:rsidRPr="001F423A" w:rsidRDefault="008A387E" w:rsidP="008A387E">
      <w:pPr>
        <w:widowControl w:val="0"/>
        <w:numPr>
          <w:ilvl w:val="0"/>
          <w:numId w:val="4"/>
        </w:numPr>
        <w:rPr>
          <w:b/>
          <w:sz w:val="32"/>
          <w:szCs w:val="32"/>
          <w:u w:val="single"/>
        </w:rPr>
      </w:pPr>
      <w:r>
        <w:rPr>
          <w:b/>
          <w:sz w:val="32"/>
          <w:szCs w:val="32"/>
          <w:u w:val="single"/>
        </w:rPr>
        <w:t xml:space="preserve">11az and 11bd completion </w:t>
      </w:r>
      <w:r w:rsidRPr="00C404FF">
        <w:rPr>
          <w:szCs w:val="24"/>
        </w:rPr>
        <w:t>(</w:t>
      </w:r>
      <w:r>
        <w:rPr>
          <w:szCs w:val="24"/>
        </w:rPr>
        <w:t>11-23-0177r0 slide #12</w:t>
      </w:r>
      <w:r w:rsidRPr="00C404FF">
        <w:rPr>
          <w:szCs w:val="24"/>
        </w:rPr>
        <w:t>)</w:t>
      </w:r>
    </w:p>
    <w:p w14:paraId="3D8115B3" w14:textId="77777777" w:rsidR="008A387E" w:rsidRDefault="008A387E" w:rsidP="008A387E">
      <w:pPr>
        <w:widowControl w:val="0"/>
        <w:rPr>
          <w:szCs w:val="24"/>
        </w:rPr>
      </w:pPr>
    </w:p>
    <w:p w14:paraId="0104E373" w14:textId="167FE576" w:rsidR="008A387E" w:rsidRDefault="008A387E" w:rsidP="008A387E">
      <w:pPr>
        <w:widowControl w:val="0"/>
        <w:numPr>
          <w:ilvl w:val="1"/>
          <w:numId w:val="4"/>
        </w:numPr>
        <w:rPr>
          <w:szCs w:val="24"/>
        </w:rPr>
      </w:pPr>
      <w:r>
        <w:rPr>
          <w:szCs w:val="24"/>
        </w:rPr>
        <w:t>11az and 11bd have been recent</w:t>
      </w:r>
      <w:r w:rsidR="00155B71">
        <w:rPr>
          <w:szCs w:val="24"/>
        </w:rPr>
        <w:t>ly</w:t>
      </w:r>
      <w:r>
        <w:rPr>
          <w:szCs w:val="24"/>
        </w:rPr>
        <w:t xml:space="preserve"> published.</w:t>
      </w:r>
    </w:p>
    <w:p w14:paraId="2D528DB8" w14:textId="2A201155" w:rsidR="008A387E" w:rsidRDefault="008A387E" w:rsidP="008A387E">
      <w:pPr>
        <w:widowControl w:val="0"/>
        <w:numPr>
          <w:ilvl w:val="1"/>
          <w:numId w:val="4"/>
        </w:numPr>
        <w:rPr>
          <w:szCs w:val="24"/>
        </w:rPr>
      </w:pPr>
      <w:r>
        <w:rPr>
          <w:szCs w:val="24"/>
        </w:rPr>
        <w:t>Recognition was given for the people involved in the 11az project that is now complete.</w:t>
      </w:r>
    </w:p>
    <w:p w14:paraId="2E17AF97" w14:textId="7F297ABA" w:rsidR="008A387E" w:rsidRDefault="008A387E" w:rsidP="008A387E">
      <w:pPr>
        <w:widowControl w:val="0"/>
        <w:numPr>
          <w:ilvl w:val="1"/>
          <w:numId w:val="4"/>
        </w:numPr>
        <w:rPr>
          <w:szCs w:val="24"/>
        </w:rPr>
      </w:pPr>
      <w:r>
        <w:rPr>
          <w:szCs w:val="24"/>
        </w:rPr>
        <w:t>Recognition was given for the people involved in the 11bd project that is now complete.</w:t>
      </w:r>
    </w:p>
    <w:p w14:paraId="17E42F48" w14:textId="1903BC59" w:rsidR="008A387E" w:rsidRDefault="008A387E" w:rsidP="00F665F4">
      <w:pPr>
        <w:widowControl w:val="0"/>
        <w:rPr>
          <w:b/>
          <w:szCs w:val="24"/>
        </w:rPr>
      </w:pPr>
    </w:p>
    <w:p w14:paraId="7BA32D01" w14:textId="3C08EF4E" w:rsidR="00E518BC" w:rsidRPr="001F423A" w:rsidRDefault="00E518BC" w:rsidP="00E518BC">
      <w:pPr>
        <w:widowControl w:val="0"/>
        <w:numPr>
          <w:ilvl w:val="0"/>
          <w:numId w:val="4"/>
        </w:numPr>
        <w:rPr>
          <w:b/>
          <w:sz w:val="32"/>
          <w:szCs w:val="32"/>
          <w:u w:val="single"/>
        </w:rPr>
      </w:pPr>
      <w:r>
        <w:rPr>
          <w:b/>
          <w:sz w:val="32"/>
          <w:szCs w:val="32"/>
          <w:u w:val="single"/>
        </w:rPr>
        <w:t>WG Information</w:t>
      </w:r>
      <w:r w:rsidRPr="00C404FF">
        <w:rPr>
          <w:b/>
          <w:sz w:val="32"/>
          <w:szCs w:val="32"/>
        </w:rPr>
        <w:t xml:space="preserve"> </w:t>
      </w:r>
      <w:r w:rsidRPr="00C404FF">
        <w:rPr>
          <w:szCs w:val="24"/>
        </w:rPr>
        <w:t>(</w:t>
      </w:r>
      <w:r>
        <w:rPr>
          <w:szCs w:val="24"/>
        </w:rPr>
        <w:t>11-23-0177r0 slide #13</w:t>
      </w:r>
      <w:r w:rsidRPr="00C404FF">
        <w:rPr>
          <w:szCs w:val="24"/>
        </w:rPr>
        <w:t>)</w:t>
      </w:r>
    </w:p>
    <w:p w14:paraId="3E027E38" w14:textId="77777777" w:rsidR="00E518BC" w:rsidRDefault="00E518BC" w:rsidP="00E518BC">
      <w:pPr>
        <w:widowControl w:val="0"/>
        <w:rPr>
          <w:szCs w:val="24"/>
        </w:rPr>
      </w:pPr>
    </w:p>
    <w:p w14:paraId="28F616DD" w14:textId="0430C2F1" w:rsidR="00914BAB" w:rsidRDefault="00914BAB" w:rsidP="00E518BC">
      <w:pPr>
        <w:widowControl w:val="0"/>
        <w:numPr>
          <w:ilvl w:val="1"/>
          <w:numId w:val="4"/>
        </w:numPr>
        <w:rPr>
          <w:szCs w:val="24"/>
        </w:rPr>
      </w:pPr>
      <w:r>
        <w:rPr>
          <w:szCs w:val="24"/>
        </w:rPr>
        <w:t>The</w:t>
      </w:r>
      <w:r w:rsidR="00DC13A9">
        <w:rPr>
          <w:szCs w:val="24"/>
        </w:rPr>
        <w:t>se</w:t>
      </w:r>
      <w:r>
        <w:rPr>
          <w:szCs w:val="24"/>
        </w:rPr>
        <w:t xml:space="preserve"> slides contain information about the following topics:</w:t>
      </w:r>
    </w:p>
    <w:p w14:paraId="2FC2C4CE" w14:textId="00C6B4C5" w:rsidR="00E518BC" w:rsidRDefault="00E518BC" w:rsidP="00DC13A9">
      <w:pPr>
        <w:widowControl w:val="0"/>
        <w:numPr>
          <w:ilvl w:val="2"/>
          <w:numId w:val="4"/>
        </w:numPr>
        <w:rPr>
          <w:szCs w:val="24"/>
        </w:rPr>
      </w:pPr>
      <w:proofErr w:type="spellStart"/>
      <w:r>
        <w:rPr>
          <w:szCs w:val="24"/>
        </w:rPr>
        <w:t>TGbe</w:t>
      </w:r>
      <w:proofErr w:type="spellEnd"/>
      <w:r>
        <w:rPr>
          <w:szCs w:val="24"/>
        </w:rPr>
        <w:t xml:space="preserve"> PAR</w:t>
      </w:r>
      <w:r w:rsidR="00914BAB">
        <w:rPr>
          <w:szCs w:val="24"/>
        </w:rPr>
        <w:t xml:space="preserve"> extension</w:t>
      </w:r>
    </w:p>
    <w:p w14:paraId="4C338AE7" w14:textId="72732F94" w:rsidR="00E518BC" w:rsidRDefault="00914BAB" w:rsidP="00DC13A9">
      <w:pPr>
        <w:widowControl w:val="0"/>
        <w:numPr>
          <w:ilvl w:val="2"/>
          <w:numId w:val="4"/>
        </w:numPr>
        <w:rPr>
          <w:szCs w:val="24"/>
        </w:rPr>
      </w:pPr>
      <w:r>
        <w:rPr>
          <w:szCs w:val="24"/>
        </w:rPr>
        <w:t>IEEE 802.11 o</w:t>
      </w:r>
      <w:r w:rsidR="00E518BC">
        <w:rPr>
          <w:szCs w:val="24"/>
        </w:rPr>
        <w:t>fficers</w:t>
      </w:r>
    </w:p>
    <w:p w14:paraId="00B0F1C1" w14:textId="08E177CC" w:rsidR="00E518BC" w:rsidRDefault="00FC5CFD" w:rsidP="00DC13A9">
      <w:pPr>
        <w:widowControl w:val="0"/>
        <w:numPr>
          <w:ilvl w:val="2"/>
          <w:numId w:val="4"/>
        </w:numPr>
        <w:rPr>
          <w:szCs w:val="24"/>
        </w:rPr>
      </w:pPr>
      <w:r>
        <w:rPr>
          <w:szCs w:val="24"/>
        </w:rPr>
        <w:t>Appointment/Confirmation</w:t>
      </w:r>
      <w:r w:rsidR="00DC13A9">
        <w:rPr>
          <w:szCs w:val="24"/>
        </w:rPr>
        <w:t xml:space="preserve"> of </w:t>
      </w:r>
      <w:proofErr w:type="spellStart"/>
      <w:r w:rsidR="00E518BC">
        <w:rPr>
          <w:szCs w:val="24"/>
        </w:rPr>
        <w:t>Coex</w:t>
      </w:r>
      <w:proofErr w:type="spellEnd"/>
      <w:r w:rsidR="00E518BC">
        <w:rPr>
          <w:szCs w:val="24"/>
        </w:rPr>
        <w:t xml:space="preserve"> </w:t>
      </w:r>
      <w:r>
        <w:rPr>
          <w:szCs w:val="24"/>
        </w:rPr>
        <w:t xml:space="preserve">SC </w:t>
      </w:r>
      <w:r w:rsidR="00E518BC">
        <w:rPr>
          <w:szCs w:val="24"/>
        </w:rPr>
        <w:t>chair</w:t>
      </w:r>
    </w:p>
    <w:p w14:paraId="08027137" w14:textId="2EB26516" w:rsidR="0066767B" w:rsidRPr="00DC13A9" w:rsidRDefault="00DC13A9" w:rsidP="00DC13A9">
      <w:pPr>
        <w:widowControl w:val="0"/>
        <w:numPr>
          <w:ilvl w:val="2"/>
          <w:numId w:val="4"/>
        </w:numPr>
        <w:rPr>
          <w:szCs w:val="24"/>
        </w:rPr>
      </w:pPr>
      <w:r>
        <w:rPr>
          <w:szCs w:val="24"/>
        </w:rPr>
        <w:t xml:space="preserve">Recent </w:t>
      </w:r>
      <w:r w:rsidR="0066767B">
        <w:rPr>
          <w:szCs w:val="24"/>
        </w:rPr>
        <w:t>B</w:t>
      </w:r>
      <w:r w:rsidR="00E518BC">
        <w:rPr>
          <w:szCs w:val="24"/>
        </w:rPr>
        <w:t>allots</w:t>
      </w:r>
    </w:p>
    <w:p w14:paraId="508B1FE9" w14:textId="5BAB406C" w:rsidR="006D6817" w:rsidRDefault="006D6817" w:rsidP="00DC13A9">
      <w:pPr>
        <w:widowControl w:val="0"/>
        <w:numPr>
          <w:ilvl w:val="2"/>
          <w:numId w:val="4"/>
        </w:numPr>
        <w:rPr>
          <w:szCs w:val="24"/>
        </w:rPr>
      </w:pPr>
      <w:r>
        <w:rPr>
          <w:szCs w:val="24"/>
        </w:rPr>
        <w:t>Chair: If you came to this session as a potential voter, you are now a voter and are able to vote this week.</w:t>
      </w:r>
    </w:p>
    <w:p w14:paraId="53D368C4" w14:textId="159955C8" w:rsidR="007539B9" w:rsidRPr="007539B9" w:rsidRDefault="007539B9" w:rsidP="00DC13A9">
      <w:pPr>
        <w:widowControl w:val="0"/>
        <w:numPr>
          <w:ilvl w:val="2"/>
          <w:numId w:val="4"/>
        </w:numPr>
        <w:rPr>
          <w:szCs w:val="24"/>
        </w:rPr>
      </w:pPr>
      <w:r>
        <w:rPr>
          <w:szCs w:val="24"/>
        </w:rPr>
        <w:t>Historic membership slides</w:t>
      </w:r>
    </w:p>
    <w:p w14:paraId="54358BBF" w14:textId="77777777" w:rsidR="00E518BC" w:rsidRPr="001974FE" w:rsidRDefault="00E518BC" w:rsidP="00E518BC">
      <w:pPr>
        <w:widowControl w:val="0"/>
        <w:rPr>
          <w:b/>
          <w:szCs w:val="24"/>
        </w:rPr>
      </w:pPr>
    </w:p>
    <w:p w14:paraId="39CD12C9" w14:textId="5B167FAA"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170C51">
        <w:rPr>
          <w:szCs w:val="24"/>
        </w:rPr>
        <w:t>11-23</w:t>
      </w:r>
      <w:r w:rsidR="00541D6F">
        <w:rPr>
          <w:szCs w:val="24"/>
        </w:rPr>
        <w:t>-</w:t>
      </w:r>
      <w:r w:rsidR="00443C08">
        <w:rPr>
          <w:szCs w:val="24"/>
        </w:rPr>
        <w:t>0203</w:t>
      </w:r>
      <w:r w:rsidR="006445FB">
        <w:rPr>
          <w:szCs w:val="24"/>
        </w:rPr>
        <w:t>r</w:t>
      </w:r>
      <w:r w:rsidR="00335D80">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1D3C141A"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8D5FA2">
        <w:rPr>
          <w:szCs w:val="24"/>
        </w:rPr>
        <w:t>Eastern</w:t>
      </w:r>
      <w:r w:rsidR="00335D80">
        <w:rPr>
          <w:szCs w:val="24"/>
        </w:rPr>
        <w:t xml:space="preserve"> </w:t>
      </w:r>
      <w:r w:rsidR="005E2808">
        <w:rPr>
          <w:szCs w:val="24"/>
        </w:rPr>
        <w:t xml:space="preserve">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A862DF">
        <w:rPr>
          <w:szCs w:val="24"/>
        </w:rPr>
        <w:t>6</w:t>
      </w:r>
      <w:r w:rsidR="00D02395">
        <w:rPr>
          <w:szCs w:val="24"/>
        </w:rPr>
        <w:t>)</w:t>
      </w:r>
      <w:r w:rsidR="003D2C08">
        <w:rPr>
          <w:szCs w:val="24"/>
        </w:rPr>
        <w:t>.</w:t>
      </w:r>
    </w:p>
    <w:p w14:paraId="099D7579" w14:textId="2CD35825" w:rsidR="0069530F" w:rsidRDefault="00C92FB2" w:rsidP="0069530F">
      <w:pPr>
        <w:widowControl w:val="0"/>
        <w:numPr>
          <w:ilvl w:val="2"/>
          <w:numId w:val="4"/>
        </w:numPr>
        <w:rPr>
          <w:szCs w:val="24"/>
        </w:rPr>
      </w:pPr>
      <w:r>
        <w:rPr>
          <w:szCs w:val="24"/>
        </w:rPr>
        <w:t>No questions</w:t>
      </w:r>
      <w:r w:rsidR="00F05C17">
        <w:rPr>
          <w:szCs w:val="24"/>
        </w:rPr>
        <w:t>.</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194DC3CE"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662CFA">
        <w:rPr>
          <w:szCs w:val="24"/>
        </w:rPr>
        <w:t>2</w:t>
      </w:r>
      <w:r w:rsidR="00CD2E9D">
        <w:rPr>
          <w:szCs w:val="24"/>
        </w:rPr>
        <w:t xml:space="preserve">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662CFA">
        <w:rPr>
          <w:szCs w:val="24"/>
        </w:rPr>
        <w:t>January</w:t>
      </w:r>
      <w:r w:rsidR="00915EFD">
        <w:rPr>
          <w:szCs w:val="24"/>
        </w:rPr>
        <w:t xml:space="preserve"> </w:t>
      </w:r>
      <w:r w:rsidR="005D790A">
        <w:rPr>
          <w:szCs w:val="24"/>
        </w:rPr>
        <w:t>202</w:t>
      </w:r>
      <w:r w:rsidR="00662CFA">
        <w:rPr>
          <w:szCs w:val="24"/>
        </w:rPr>
        <w:t>3</w:t>
      </w:r>
      <w:r w:rsidR="009C6CB2">
        <w:rPr>
          <w:szCs w:val="24"/>
        </w:rPr>
        <w:t xml:space="preserve"> meeting</w:t>
      </w:r>
      <w:r w:rsidR="002F2899">
        <w:rPr>
          <w:szCs w:val="24"/>
        </w:rPr>
        <w:t>.</w:t>
      </w:r>
      <w:r w:rsidR="00517137">
        <w:rPr>
          <w:szCs w:val="24"/>
        </w:rPr>
        <w:t xml:space="preserve">  There </w:t>
      </w:r>
      <w:r w:rsidR="00662CFA">
        <w:rPr>
          <w:szCs w:val="24"/>
        </w:rPr>
        <w:t>are 2</w:t>
      </w:r>
      <w:r w:rsidR="00517137">
        <w:rPr>
          <w:szCs w:val="24"/>
        </w:rPr>
        <w:t xml:space="preserve"> meeting</w:t>
      </w:r>
      <w:r w:rsidR="00662CFA">
        <w:rPr>
          <w:szCs w:val="24"/>
        </w:rPr>
        <w:t>s</w:t>
      </w:r>
      <w:r w:rsidR="00517137">
        <w:rPr>
          <w:szCs w:val="24"/>
        </w:rPr>
        <w:t xml:space="preserve"> this week.</w:t>
      </w:r>
    </w:p>
    <w:p w14:paraId="6A5EDFE8" w14:textId="08FDBAC3" w:rsidR="00812CF0" w:rsidRDefault="00812CF0" w:rsidP="00E4608D">
      <w:pPr>
        <w:widowControl w:val="0"/>
        <w:numPr>
          <w:ilvl w:val="2"/>
          <w:numId w:val="4"/>
        </w:numPr>
        <w:rPr>
          <w:szCs w:val="24"/>
        </w:rPr>
      </w:pPr>
      <w:r>
        <w:rPr>
          <w:szCs w:val="24"/>
        </w:rPr>
        <w:t>No questions</w:t>
      </w:r>
      <w:r w:rsidR="00F05C17">
        <w:rPr>
          <w:szCs w:val="24"/>
        </w:rPr>
        <w:t>.</w:t>
      </w:r>
    </w:p>
    <w:p w14:paraId="590D980E" w14:textId="08F27601"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0646F69"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2812AF5E" w14:textId="4EA2EE89" w:rsidR="00FC3C21" w:rsidRDefault="00FC3C21" w:rsidP="006F0F5E">
      <w:pPr>
        <w:widowControl w:val="0"/>
        <w:numPr>
          <w:ilvl w:val="2"/>
          <w:numId w:val="4"/>
        </w:numPr>
        <w:rPr>
          <w:szCs w:val="24"/>
        </w:rPr>
      </w:pPr>
      <w:r>
        <w:rPr>
          <w:szCs w:val="24"/>
        </w:rPr>
        <w:t>There will be a vice-chair election this week.</w:t>
      </w:r>
    </w:p>
    <w:p w14:paraId="082E1258" w14:textId="58A5A974" w:rsidR="00A424BC" w:rsidRDefault="00A424BC" w:rsidP="006F0F5E">
      <w:pPr>
        <w:widowControl w:val="0"/>
        <w:numPr>
          <w:ilvl w:val="2"/>
          <w:numId w:val="4"/>
        </w:numPr>
        <w:rPr>
          <w:szCs w:val="24"/>
        </w:rPr>
      </w:pPr>
      <w:r>
        <w:rPr>
          <w:szCs w:val="24"/>
        </w:rPr>
        <w:t>No questions</w:t>
      </w:r>
      <w:r w:rsidR="00F05C17">
        <w:rPr>
          <w:szCs w:val="24"/>
        </w:rPr>
        <w:t>.</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0DF62FD" w14:textId="35910E2D" w:rsidR="00D44ED9" w:rsidRDefault="00D44ED9" w:rsidP="00C20FCE">
      <w:pPr>
        <w:widowControl w:val="0"/>
        <w:numPr>
          <w:ilvl w:val="2"/>
          <w:numId w:val="4"/>
        </w:numPr>
        <w:rPr>
          <w:szCs w:val="24"/>
        </w:rPr>
      </w:pPr>
      <w:r>
        <w:rPr>
          <w:szCs w:val="24"/>
        </w:rPr>
        <w:t>Th</w:t>
      </w:r>
      <w:r w:rsidR="008C7235">
        <w:rPr>
          <w:szCs w:val="24"/>
        </w:rPr>
        <w:t>ere are 6 PARs that require reviews this week.</w:t>
      </w:r>
    </w:p>
    <w:p w14:paraId="18D9A80C" w14:textId="4485CCF9" w:rsidR="008C7235" w:rsidRDefault="008C7235" w:rsidP="00C20FCE">
      <w:pPr>
        <w:widowControl w:val="0"/>
        <w:numPr>
          <w:ilvl w:val="2"/>
          <w:numId w:val="4"/>
        </w:numPr>
        <w:rPr>
          <w:szCs w:val="24"/>
        </w:rPr>
      </w:pPr>
      <w:r>
        <w:rPr>
          <w:szCs w:val="24"/>
        </w:rPr>
        <w:t>There are three meetings this week.</w:t>
      </w:r>
    </w:p>
    <w:p w14:paraId="31364FE9" w14:textId="66629D9B" w:rsidR="00C20FCE" w:rsidRDefault="00C20FCE" w:rsidP="00C20FCE">
      <w:pPr>
        <w:widowControl w:val="0"/>
        <w:numPr>
          <w:ilvl w:val="2"/>
          <w:numId w:val="4"/>
        </w:numPr>
        <w:rPr>
          <w:szCs w:val="24"/>
        </w:rPr>
      </w:pPr>
      <w:r>
        <w:rPr>
          <w:szCs w:val="24"/>
        </w:rPr>
        <w:t>No questions</w:t>
      </w:r>
      <w:r w:rsidR="00F05C17">
        <w:rPr>
          <w:szCs w:val="24"/>
        </w:rPr>
        <w:t>.</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114B7AA1" w:rsidR="00A424BC" w:rsidRDefault="006C1456" w:rsidP="00805EA9">
      <w:pPr>
        <w:widowControl w:val="0"/>
        <w:numPr>
          <w:ilvl w:val="2"/>
          <w:numId w:val="4"/>
        </w:numPr>
        <w:rPr>
          <w:szCs w:val="24"/>
        </w:rPr>
      </w:pPr>
      <w:r>
        <w:rPr>
          <w:szCs w:val="24"/>
        </w:rPr>
        <w:lastRenderedPageBreak/>
        <w:t xml:space="preserve">There </w:t>
      </w:r>
      <w:r w:rsidR="008C7235">
        <w:rPr>
          <w:szCs w:val="24"/>
        </w:rPr>
        <w:t xml:space="preserve">is 1 </w:t>
      </w:r>
      <w:r w:rsidR="00D82A78">
        <w:rPr>
          <w:szCs w:val="24"/>
        </w:rPr>
        <w:t>prese</w:t>
      </w:r>
      <w:r w:rsidR="00B2062D">
        <w:rPr>
          <w:szCs w:val="24"/>
        </w:rPr>
        <w:t>ntation</w:t>
      </w:r>
      <w:r w:rsidR="00D82A78">
        <w:rPr>
          <w:szCs w:val="24"/>
        </w:rPr>
        <w:t xml:space="preserve"> </w:t>
      </w:r>
      <w:r w:rsidR="00893DD4">
        <w:rPr>
          <w:szCs w:val="24"/>
        </w:rPr>
        <w:t xml:space="preserve">planned for </w:t>
      </w:r>
      <w:r w:rsidR="00C20FCE">
        <w:rPr>
          <w:szCs w:val="24"/>
        </w:rPr>
        <w:t xml:space="preserve">this </w:t>
      </w:r>
      <w:r w:rsidR="00622FD2">
        <w:rPr>
          <w:szCs w:val="24"/>
        </w:rPr>
        <w:t>week</w:t>
      </w:r>
      <w:r w:rsidR="008C7235">
        <w:rPr>
          <w:szCs w:val="24"/>
        </w:rPr>
        <w:t>’s meeting</w:t>
      </w:r>
      <w:r w:rsidR="00622FD2">
        <w:rPr>
          <w:szCs w:val="24"/>
        </w:rPr>
        <w:t>.</w:t>
      </w:r>
    </w:p>
    <w:p w14:paraId="4962B0B4" w14:textId="704534AC" w:rsidR="004D17DD" w:rsidRPr="00BA5E02" w:rsidRDefault="00BA5E02" w:rsidP="00BA5E02">
      <w:pPr>
        <w:widowControl w:val="0"/>
        <w:numPr>
          <w:ilvl w:val="2"/>
          <w:numId w:val="4"/>
        </w:numPr>
        <w:rPr>
          <w:szCs w:val="24"/>
        </w:rPr>
      </w:pPr>
      <w:r>
        <w:rPr>
          <w:szCs w:val="24"/>
        </w:rPr>
        <w:t>No questions</w:t>
      </w:r>
      <w:r w:rsidR="00F05C17">
        <w:rPr>
          <w:szCs w:val="24"/>
        </w:rPr>
        <w:t>.</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2A02A3DF" w:rsidR="00B27C24" w:rsidRDefault="004D17DD" w:rsidP="00084F13">
      <w:pPr>
        <w:widowControl w:val="0"/>
        <w:numPr>
          <w:ilvl w:val="2"/>
          <w:numId w:val="4"/>
        </w:numPr>
        <w:rPr>
          <w:szCs w:val="24"/>
        </w:rPr>
      </w:pPr>
      <w:r>
        <w:rPr>
          <w:szCs w:val="24"/>
        </w:rPr>
        <w:t>No questions</w:t>
      </w:r>
      <w:r w:rsidR="00F05C17">
        <w:rPr>
          <w:szCs w:val="24"/>
        </w:rPr>
        <w:t>.</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5B773FC0" w14:textId="3DDEBB4D" w:rsidR="004D17DD" w:rsidRDefault="00600109" w:rsidP="000B4FE1">
      <w:pPr>
        <w:widowControl w:val="0"/>
        <w:numPr>
          <w:ilvl w:val="2"/>
          <w:numId w:val="4"/>
        </w:numPr>
        <w:rPr>
          <w:szCs w:val="24"/>
        </w:rPr>
      </w:pPr>
      <w:r>
        <w:rPr>
          <w:szCs w:val="24"/>
        </w:rPr>
        <w:t>T</w:t>
      </w:r>
      <w:r w:rsidR="004D17DD">
        <w:rPr>
          <w:szCs w:val="24"/>
        </w:rPr>
        <w:t xml:space="preserve">he main goal this week is to </w:t>
      </w:r>
      <w:r>
        <w:rPr>
          <w:szCs w:val="24"/>
        </w:rPr>
        <w:t>continue working on comments from the recent letter ballot (LB) 270.</w:t>
      </w:r>
      <w:r w:rsidR="00924BA8">
        <w:rPr>
          <w:szCs w:val="24"/>
        </w:rPr>
        <w:t xml:space="preserve"> There are 6 meetings this week.</w:t>
      </w:r>
    </w:p>
    <w:p w14:paraId="2B224561" w14:textId="42555F61" w:rsidR="00BB662A" w:rsidRPr="00600109" w:rsidRDefault="00F90B9E" w:rsidP="004F40A2">
      <w:pPr>
        <w:widowControl w:val="0"/>
        <w:numPr>
          <w:ilvl w:val="2"/>
          <w:numId w:val="4"/>
        </w:numPr>
        <w:rPr>
          <w:szCs w:val="24"/>
        </w:rPr>
      </w:pPr>
      <w:r>
        <w:rPr>
          <w:szCs w:val="24"/>
        </w:rPr>
        <w:t>No questions</w:t>
      </w:r>
      <w:r w:rsidR="00F05C17">
        <w:rPr>
          <w:szCs w:val="24"/>
        </w:rPr>
        <w:t>.</w:t>
      </w:r>
    </w:p>
    <w:p w14:paraId="7A3C9032" w14:textId="77777777" w:rsidR="00B26564" w:rsidRDefault="00B26564" w:rsidP="004F40A2">
      <w:pPr>
        <w:widowControl w:val="0"/>
        <w:rPr>
          <w:szCs w:val="24"/>
        </w:rPr>
      </w:pPr>
    </w:p>
    <w:p w14:paraId="77755CD7" w14:textId="336CA39C"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600109">
        <w:rPr>
          <w:szCs w:val="24"/>
        </w:rPr>
        <w:t>4</w:t>
      </w:r>
      <w:r w:rsidR="007F0F8D" w:rsidRPr="007F0F8D">
        <w:rPr>
          <w:szCs w:val="24"/>
        </w:rPr>
        <w:t>)</w:t>
      </w:r>
    </w:p>
    <w:p w14:paraId="24DD4863" w14:textId="48E9DE67" w:rsidR="00600109" w:rsidRDefault="00B26564" w:rsidP="00BB662A">
      <w:pPr>
        <w:widowControl w:val="0"/>
        <w:numPr>
          <w:ilvl w:val="2"/>
          <w:numId w:val="4"/>
        </w:numPr>
        <w:rPr>
          <w:szCs w:val="24"/>
        </w:rPr>
      </w:pPr>
      <w:r>
        <w:rPr>
          <w:szCs w:val="24"/>
        </w:rPr>
        <w:t xml:space="preserve">The group </w:t>
      </w:r>
      <w:r w:rsidR="00D57B85">
        <w:rPr>
          <w:szCs w:val="24"/>
        </w:rPr>
        <w:t xml:space="preserve">will work on </w:t>
      </w:r>
      <w:r w:rsidR="00600109">
        <w:rPr>
          <w:szCs w:val="24"/>
        </w:rPr>
        <w:t>resolv</w:t>
      </w:r>
      <w:r w:rsidR="00D57B85">
        <w:rPr>
          <w:szCs w:val="24"/>
        </w:rPr>
        <w:t>ing</w:t>
      </w:r>
      <w:r w:rsidR="00600109">
        <w:rPr>
          <w:szCs w:val="24"/>
        </w:rPr>
        <w:t xml:space="preserve"> comments from the </w:t>
      </w:r>
      <w:r w:rsidR="00D57B85">
        <w:rPr>
          <w:szCs w:val="24"/>
        </w:rPr>
        <w:t>current</w:t>
      </w:r>
      <w:r w:rsidR="00600109">
        <w:rPr>
          <w:szCs w:val="24"/>
        </w:rPr>
        <w:t xml:space="preserve"> SA ballot </w:t>
      </w:r>
      <w:r w:rsidR="00D57B85">
        <w:rPr>
          <w:szCs w:val="24"/>
        </w:rPr>
        <w:t>that finishes tomorrow.</w:t>
      </w:r>
      <w:r w:rsidR="00485EF6">
        <w:rPr>
          <w:szCs w:val="24"/>
        </w:rPr>
        <w:t xml:space="preserve"> There are 2 more meetings this week.</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3C307BE0"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600109">
        <w:rPr>
          <w:bCs/>
          <w:szCs w:val="24"/>
        </w:rPr>
        <w:t>5</w:t>
      </w:r>
      <w:r w:rsidR="00D96584" w:rsidRPr="00D96584">
        <w:rPr>
          <w:bCs/>
          <w:szCs w:val="24"/>
        </w:rPr>
        <w:t>)</w:t>
      </w:r>
    </w:p>
    <w:p w14:paraId="5E5622C4" w14:textId="7AB5D559" w:rsidR="00600109" w:rsidRPr="000C70D1" w:rsidRDefault="00543FD0" w:rsidP="000C70D1">
      <w:pPr>
        <w:widowControl w:val="0"/>
        <w:numPr>
          <w:ilvl w:val="2"/>
          <w:numId w:val="4"/>
        </w:numPr>
        <w:rPr>
          <w:szCs w:val="24"/>
        </w:rPr>
      </w:pPr>
      <w:r>
        <w:rPr>
          <w:szCs w:val="24"/>
        </w:rPr>
        <w:t xml:space="preserve">This group </w:t>
      </w:r>
      <w:r w:rsidR="000C70D1">
        <w:rPr>
          <w:szCs w:val="24"/>
        </w:rPr>
        <w:t xml:space="preserve">is also currently in SA ballot that finishes tomorrow. </w:t>
      </w:r>
      <w:r w:rsidR="00600109" w:rsidRPr="000C70D1">
        <w:rPr>
          <w:szCs w:val="24"/>
        </w:rPr>
        <w:t xml:space="preserve">The work this week will concentrate on </w:t>
      </w:r>
      <w:r w:rsidR="000C70D1">
        <w:rPr>
          <w:szCs w:val="24"/>
        </w:rPr>
        <w:t>resolving any</w:t>
      </w:r>
      <w:r w:rsidR="00600109" w:rsidRPr="000C70D1">
        <w:rPr>
          <w:szCs w:val="24"/>
        </w:rPr>
        <w:t xml:space="preserve"> comments</w:t>
      </w:r>
      <w:r w:rsidR="00730D93">
        <w:rPr>
          <w:szCs w:val="24"/>
        </w:rPr>
        <w:t xml:space="preserve"> from that ballot.</w:t>
      </w:r>
    </w:p>
    <w:p w14:paraId="7BFDA692" w14:textId="6038DD02" w:rsidR="007F0F8D" w:rsidRDefault="007F0F8D" w:rsidP="007F0F8D">
      <w:pPr>
        <w:widowControl w:val="0"/>
        <w:numPr>
          <w:ilvl w:val="2"/>
          <w:numId w:val="4"/>
        </w:numPr>
        <w:rPr>
          <w:szCs w:val="24"/>
        </w:rPr>
      </w:pPr>
      <w:r>
        <w:rPr>
          <w:szCs w:val="24"/>
        </w:rPr>
        <w:t>No questions</w:t>
      </w:r>
      <w:r w:rsidR="00F05C17">
        <w:rPr>
          <w:szCs w:val="24"/>
        </w:rPr>
        <w:t>.</w:t>
      </w:r>
    </w:p>
    <w:p w14:paraId="1012D8AC" w14:textId="77777777" w:rsidR="00FC7A68" w:rsidRDefault="00FC7A68" w:rsidP="00FC7A68">
      <w:pPr>
        <w:widowControl w:val="0"/>
        <w:rPr>
          <w:szCs w:val="24"/>
        </w:rPr>
      </w:pPr>
    </w:p>
    <w:p w14:paraId="552E9986" w14:textId="232E1F6A" w:rsidR="00FC7A68" w:rsidRPr="00EC4FF7" w:rsidRDefault="00FC7A68" w:rsidP="00FC7A68">
      <w:pPr>
        <w:widowControl w:val="0"/>
        <w:numPr>
          <w:ilvl w:val="1"/>
          <w:numId w:val="4"/>
        </w:numPr>
        <w:rPr>
          <w:szCs w:val="24"/>
        </w:rPr>
      </w:pPr>
      <w:proofErr w:type="spellStart"/>
      <w:r>
        <w:rPr>
          <w:b/>
          <w:szCs w:val="24"/>
        </w:rPr>
        <w:t>TGbe</w:t>
      </w:r>
      <w:proofErr w:type="spellEnd"/>
      <w:r w:rsidR="00D31889">
        <w:rPr>
          <w:szCs w:val="24"/>
        </w:rPr>
        <w:t xml:space="preserve"> (slide #</w:t>
      </w:r>
      <w:r w:rsidR="001A6E75">
        <w:rPr>
          <w:szCs w:val="24"/>
        </w:rPr>
        <w:t>17</w:t>
      </w:r>
      <w:r w:rsidR="00EC4FF7" w:rsidRPr="00EC4FF7">
        <w:rPr>
          <w:szCs w:val="24"/>
        </w:rPr>
        <w:t>)</w:t>
      </w:r>
    </w:p>
    <w:p w14:paraId="7B0D218A" w14:textId="5166A722" w:rsidR="006F3BCE" w:rsidRDefault="006F3BCE" w:rsidP="00EF7732">
      <w:pPr>
        <w:widowControl w:val="0"/>
        <w:numPr>
          <w:ilvl w:val="2"/>
          <w:numId w:val="4"/>
        </w:numPr>
        <w:rPr>
          <w:szCs w:val="24"/>
        </w:rPr>
      </w:pPr>
      <w:r>
        <w:rPr>
          <w:szCs w:val="24"/>
        </w:rPr>
        <w:t xml:space="preserve">The work is starting </w:t>
      </w:r>
      <w:r w:rsidR="00F05C17">
        <w:rPr>
          <w:szCs w:val="24"/>
        </w:rPr>
        <w:t>resolve the</w:t>
      </w:r>
      <w:r>
        <w:rPr>
          <w:szCs w:val="24"/>
        </w:rPr>
        <w:t xml:space="preserve"> 3343 comments from the recent D3.0 letter ballot that passed with about 80% approval.</w:t>
      </w:r>
    </w:p>
    <w:p w14:paraId="707F4810" w14:textId="431C5AA4" w:rsidR="006F3BCE" w:rsidRDefault="006F3BCE" w:rsidP="00EF7732">
      <w:pPr>
        <w:widowControl w:val="0"/>
        <w:numPr>
          <w:ilvl w:val="2"/>
          <w:numId w:val="4"/>
        </w:numPr>
        <w:rPr>
          <w:szCs w:val="24"/>
        </w:rPr>
      </w:pPr>
      <w:r>
        <w:rPr>
          <w:szCs w:val="24"/>
        </w:rPr>
        <w:t>There are many meetings this week to start working on these comments.</w:t>
      </w:r>
    </w:p>
    <w:p w14:paraId="31CE2590" w14:textId="6A763C9C" w:rsidR="006F3BCE" w:rsidRDefault="006F3BCE" w:rsidP="00EF7732">
      <w:pPr>
        <w:widowControl w:val="0"/>
        <w:numPr>
          <w:ilvl w:val="2"/>
          <w:numId w:val="4"/>
        </w:numPr>
        <w:rPr>
          <w:szCs w:val="24"/>
        </w:rPr>
      </w:pPr>
      <w:r>
        <w:rPr>
          <w:szCs w:val="24"/>
        </w:rPr>
        <w:t>Chair: The 11be D3.0 is now available for sale in the IEEE store.</w:t>
      </w:r>
    </w:p>
    <w:p w14:paraId="1D4B9E63" w14:textId="6A26A9B4" w:rsidR="002C1782" w:rsidRDefault="002C1782" w:rsidP="00EF7732">
      <w:pPr>
        <w:widowControl w:val="0"/>
        <w:numPr>
          <w:ilvl w:val="2"/>
          <w:numId w:val="4"/>
        </w:numPr>
        <w:rPr>
          <w:szCs w:val="24"/>
        </w:rPr>
      </w:pPr>
      <w:r>
        <w:rPr>
          <w:szCs w:val="24"/>
        </w:rPr>
        <w:t>No questions</w:t>
      </w:r>
      <w:r w:rsidR="00F05C17">
        <w:rPr>
          <w:szCs w:val="24"/>
        </w:rPr>
        <w:t>.</w:t>
      </w:r>
    </w:p>
    <w:p w14:paraId="3BA62ED5" w14:textId="75E88A0E" w:rsidR="00487177" w:rsidRDefault="00487177" w:rsidP="00487177">
      <w:pPr>
        <w:widowControl w:val="0"/>
        <w:rPr>
          <w:szCs w:val="24"/>
        </w:rPr>
      </w:pPr>
    </w:p>
    <w:p w14:paraId="6208B6ED" w14:textId="6853AA8E"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D31889">
        <w:rPr>
          <w:szCs w:val="24"/>
        </w:rPr>
        <w:t>#</w:t>
      </w:r>
      <w:r w:rsidR="001A6E75">
        <w:rPr>
          <w:szCs w:val="24"/>
        </w:rPr>
        <w:t>19</w:t>
      </w:r>
      <w:r w:rsidR="00412E30" w:rsidRPr="00412E30">
        <w:rPr>
          <w:szCs w:val="24"/>
        </w:rPr>
        <w:t>)</w:t>
      </w:r>
    </w:p>
    <w:p w14:paraId="7F4C1BBF" w14:textId="7DCCF780" w:rsidR="006F3BCE" w:rsidRDefault="001A6E75" w:rsidP="00A8767B">
      <w:pPr>
        <w:widowControl w:val="0"/>
        <w:numPr>
          <w:ilvl w:val="2"/>
          <w:numId w:val="4"/>
        </w:numPr>
        <w:rPr>
          <w:szCs w:val="24"/>
        </w:rPr>
      </w:pPr>
      <w:r>
        <w:rPr>
          <w:szCs w:val="24"/>
        </w:rPr>
        <w:t xml:space="preserve">The group has also </w:t>
      </w:r>
      <w:r w:rsidR="006F3BCE">
        <w:rPr>
          <w:szCs w:val="24"/>
        </w:rPr>
        <w:t>completed its initial D1.0 letter ballot that passed with 77.7% approval.</w:t>
      </w:r>
    </w:p>
    <w:p w14:paraId="6E39235A" w14:textId="2D5D6C82" w:rsidR="006F3BCE" w:rsidRDefault="006F3BCE" w:rsidP="00A8767B">
      <w:pPr>
        <w:widowControl w:val="0"/>
        <w:numPr>
          <w:ilvl w:val="2"/>
          <w:numId w:val="4"/>
        </w:numPr>
        <w:rPr>
          <w:szCs w:val="24"/>
        </w:rPr>
      </w:pPr>
      <w:r>
        <w:rPr>
          <w:szCs w:val="24"/>
        </w:rPr>
        <w:t xml:space="preserve">The work this week will be to start </w:t>
      </w:r>
      <w:r w:rsidR="00F05C17">
        <w:rPr>
          <w:szCs w:val="24"/>
        </w:rPr>
        <w:t xml:space="preserve">resolving </w:t>
      </w:r>
      <w:r>
        <w:rPr>
          <w:szCs w:val="24"/>
        </w:rPr>
        <w:t>the 1302 comments that were received.</w:t>
      </w:r>
    </w:p>
    <w:p w14:paraId="6F60384A" w14:textId="00784AD9" w:rsidR="00EC16C2" w:rsidRPr="00EC16C2" w:rsidRDefault="00EC16C2" w:rsidP="00EC16C2">
      <w:pPr>
        <w:widowControl w:val="0"/>
        <w:numPr>
          <w:ilvl w:val="2"/>
          <w:numId w:val="4"/>
        </w:numPr>
        <w:rPr>
          <w:szCs w:val="24"/>
        </w:rPr>
      </w:pPr>
      <w:r>
        <w:rPr>
          <w:szCs w:val="24"/>
        </w:rPr>
        <w:t xml:space="preserve">Chair: Regarding the 11bf D1.0, I would like the opinion of the </w:t>
      </w:r>
      <w:proofErr w:type="spellStart"/>
      <w:r>
        <w:rPr>
          <w:szCs w:val="24"/>
        </w:rPr>
        <w:t>TGbf</w:t>
      </w:r>
      <w:proofErr w:type="spellEnd"/>
      <w:r>
        <w:rPr>
          <w:szCs w:val="24"/>
        </w:rPr>
        <w:t xml:space="preserve"> members to decide if they want this draft to be on sale in the IEEE store or not.</w:t>
      </w:r>
    </w:p>
    <w:p w14:paraId="4058D480" w14:textId="68493CE0" w:rsidR="002C1782" w:rsidRDefault="002C1782" w:rsidP="00A8767B">
      <w:pPr>
        <w:widowControl w:val="0"/>
        <w:numPr>
          <w:ilvl w:val="2"/>
          <w:numId w:val="4"/>
        </w:numPr>
        <w:rPr>
          <w:szCs w:val="24"/>
        </w:rPr>
      </w:pPr>
      <w:r>
        <w:rPr>
          <w:szCs w:val="24"/>
        </w:rPr>
        <w:t>No questions</w:t>
      </w:r>
      <w:r w:rsidR="00F05C17">
        <w:rPr>
          <w:szCs w:val="24"/>
        </w:rPr>
        <w:t>.</w:t>
      </w:r>
    </w:p>
    <w:p w14:paraId="44EDFA13" w14:textId="77777777" w:rsidR="00412E30" w:rsidRPr="00412E30" w:rsidRDefault="00412E30" w:rsidP="00412E30">
      <w:pPr>
        <w:widowControl w:val="0"/>
        <w:rPr>
          <w:szCs w:val="24"/>
        </w:rPr>
      </w:pPr>
    </w:p>
    <w:p w14:paraId="7544A33D" w14:textId="12A828DC"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w:t>
      </w:r>
      <w:r w:rsidR="00EC16C2">
        <w:rPr>
          <w:bCs/>
          <w:szCs w:val="24"/>
        </w:rPr>
        <w:t>3</w:t>
      </w:r>
      <w:r w:rsidR="00D96584" w:rsidRPr="00D96584">
        <w:rPr>
          <w:bCs/>
          <w:szCs w:val="24"/>
        </w:rPr>
        <w:t>)</w:t>
      </w:r>
    </w:p>
    <w:p w14:paraId="278A14CF" w14:textId="5996848C" w:rsidR="00EC16C2" w:rsidRDefault="004637F7" w:rsidP="004637F7">
      <w:pPr>
        <w:widowControl w:val="0"/>
        <w:numPr>
          <w:ilvl w:val="2"/>
          <w:numId w:val="4"/>
        </w:numPr>
        <w:rPr>
          <w:szCs w:val="24"/>
        </w:rPr>
      </w:pPr>
      <w:r>
        <w:rPr>
          <w:szCs w:val="24"/>
        </w:rPr>
        <w:t xml:space="preserve">The group </w:t>
      </w:r>
      <w:r w:rsidR="00EC16C2">
        <w:rPr>
          <w:szCs w:val="24"/>
        </w:rPr>
        <w:t>has a D0.2 and will work on comments received from an earlier comment collection. There are now discussions about possibly starting a D1.0 letter ballot this week.</w:t>
      </w:r>
    </w:p>
    <w:p w14:paraId="471EC888" w14:textId="7CA5D952" w:rsidR="002C1782" w:rsidRDefault="002C1782" w:rsidP="00487177">
      <w:pPr>
        <w:widowControl w:val="0"/>
        <w:numPr>
          <w:ilvl w:val="2"/>
          <w:numId w:val="4"/>
        </w:numPr>
        <w:rPr>
          <w:szCs w:val="24"/>
        </w:rPr>
      </w:pPr>
      <w:r>
        <w:rPr>
          <w:szCs w:val="24"/>
        </w:rPr>
        <w:t>No questions</w:t>
      </w:r>
      <w:r w:rsidR="00F05C17">
        <w:rPr>
          <w:szCs w:val="24"/>
        </w:rPr>
        <w:t>.</w:t>
      </w:r>
    </w:p>
    <w:p w14:paraId="1466DD9A" w14:textId="15E7E76C" w:rsidR="00BB662A" w:rsidRDefault="00BB662A" w:rsidP="00A8767B">
      <w:pPr>
        <w:widowControl w:val="0"/>
        <w:rPr>
          <w:szCs w:val="24"/>
        </w:rPr>
      </w:pPr>
    </w:p>
    <w:p w14:paraId="261A490F" w14:textId="02C3DE9B"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w:t>
      </w:r>
      <w:r w:rsidR="002334F0">
        <w:rPr>
          <w:szCs w:val="24"/>
        </w:rPr>
        <w:t>2</w:t>
      </w:r>
      <w:r w:rsidR="00EC16C2">
        <w:rPr>
          <w:szCs w:val="24"/>
        </w:rPr>
        <w:t>4</w:t>
      </w:r>
      <w:r w:rsidRPr="00412E30">
        <w:rPr>
          <w:szCs w:val="24"/>
        </w:rPr>
        <w:t>)</w:t>
      </w:r>
    </w:p>
    <w:p w14:paraId="1146ADC7" w14:textId="73CF7477" w:rsidR="002334F0" w:rsidRPr="002334F0" w:rsidRDefault="002334F0" w:rsidP="002334F0">
      <w:pPr>
        <w:widowControl w:val="0"/>
        <w:numPr>
          <w:ilvl w:val="2"/>
          <w:numId w:val="4"/>
        </w:numPr>
        <w:rPr>
          <w:szCs w:val="24"/>
        </w:rPr>
      </w:pPr>
      <w:r>
        <w:rPr>
          <w:szCs w:val="24"/>
        </w:rPr>
        <w:t>The group is still addressing feature definitions this week and is requesting more technical submissions.</w:t>
      </w:r>
    </w:p>
    <w:p w14:paraId="71A52A2C" w14:textId="3A58356B" w:rsidR="00412E30" w:rsidRDefault="00412E30" w:rsidP="00412E30">
      <w:pPr>
        <w:widowControl w:val="0"/>
        <w:numPr>
          <w:ilvl w:val="2"/>
          <w:numId w:val="4"/>
        </w:numPr>
        <w:rPr>
          <w:szCs w:val="24"/>
        </w:rPr>
      </w:pPr>
      <w:r>
        <w:rPr>
          <w:szCs w:val="24"/>
        </w:rPr>
        <w:t>No questions.</w:t>
      </w:r>
    </w:p>
    <w:p w14:paraId="65060CDB" w14:textId="0BEEBCF0" w:rsidR="001E197F" w:rsidRDefault="001E197F" w:rsidP="001E197F">
      <w:pPr>
        <w:widowControl w:val="0"/>
        <w:ind w:left="720"/>
        <w:rPr>
          <w:szCs w:val="24"/>
        </w:rPr>
      </w:pPr>
    </w:p>
    <w:p w14:paraId="1A531227" w14:textId="3457A03B" w:rsidR="002334F0" w:rsidRPr="005D00C6" w:rsidRDefault="002334F0" w:rsidP="002334F0">
      <w:pPr>
        <w:widowControl w:val="0"/>
        <w:numPr>
          <w:ilvl w:val="1"/>
          <w:numId w:val="4"/>
        </w:numPr>
        <w:rPr>
          <w:b/>
          <w:szCs w:val="24"/>
        </w:rPr>
      </w:pPr>
      <w:proofErr w:type="spellStart"/>
      <w:r>
        <w:rPr>
          <w:b/>
          <w:szCs w:val="24"/>
        </w:rPr>
        <w:t>TGbk</w:t>
      </w:r>
      <w:proofErr w:type="spellEnd"/>
      <w:r>
        <w:rPr>
          <w:b/>
          <w:szCs w:val="24"/>
        </w:rPr>
        <w:t xml:space="preserve"> </w:t>
      </w:r>
      <w:r>
        <w:rPr>
          <w:szCs w:val="24"/>
        </w:rPr>
        <w:t>(slide #2</w:t>
      </w:r>
      <w:r w:rsidR="00EC16C2">
        <w:rPr>
          <w:szCs w:val="24"/>
        </w:rPr>
        <w:t>5</w:t>
      </w:r>
      <w:r w:rsidRPr="00412E30">
        <w:rPr>
          <w:szCs w:val="24"/>
        </w:rPr>
        <w:t>)</w:t>
      </w:r>
    </w:p>
    <w:p w14:paraId="68B519F5" w14:textId="76194597" w:rsidR="00EC16C2" w:rsidRDefault="00EC16C2" w:rsidP="002334F0">
      <w:pPr>
        <w:widowControl w:val="0"/>
        <w:numPr>
          <w:ilvl w:val="2"/>
          <w:numId w:val="4"/>
        </w:numPr>
        <w:rPr>
          <w:szCs w:val="24"/>
        </w:rPr>
      </w:pPr>
      <w:r>
        <w:rPr>
          <w:szCs w:val="24"/>
        </w:rPr>
        <w:t>There is now a D0.1 of the specification framework document</w:t>
      </w:r>
      <w:r w:rsidR="0049287F">
        <w:rPr>
          <w:szCs w:val="24"/>
        </w:rPr>
        <w:t xml:space="preserve"> (SFD) available</w:t>
      </w:r>
      <w:r>
        <w:rPr>
          <w:szCs w:val="24"/>
        </w:rPr>
        <w:t>.</w:t>
      </w:r>
      <w:r w:rsidR="0049287F">
        <w:rPr>
          <w:szCs w:val="24"/>
        </w:rPr>
        <w:t xml:space="preserve"> The work this week will continue to evolve the SFD and consider some initial technical submissions.</w:t>
      </w:r>
    </w:p>
    <w:p w14:paraId="22C7416C" w14:textId="77777777" w:rsidR="002334F0" w:rsidRDefault="002334F0" w:rsidP="002334F0">
      <w:pPr>
        <w:widowControl w:val="0"/>
        <w:numPr>
          <w:ilvl w:val="2"/>
          <w:numId w:val="4"/>
        </w:numPr>
        <w:rPr>
          <w:szCs w:val="24"/>
        </w:rPr>
      </w:pPr>
      <w:r>
        <w:rPr>
          <w:szCs w:val="24"/>
        </w:rPr>
        <w:lastRenderedPageBreak/>
        <w:t>No questions.</w:t>
      </w:r>
    </w:p>
    <w:p w14:paraId="60D30426" w14:textId="77777777" w:rsidR="002334F0" w:rsidRDefault="002334F0" w:rsidP="001E197F">
      <w:pPr>
        <w:widowControl w:val="0"/>
        <w:ind w:left="720"/>
        <w:rPr>
          <w:szCs w:val="24"/>
        </w:rPr>
      </w:pPr>
    </w:p>
    <w:p w14:paraId="24489050" w14:textId="39AF64CC" w:rsidR="001E197F" w:rsidRPr="005D00C6" w:rsidRDefault="001E197F" w:rsidP="001E197F">
      <w:pPr>
        <w:widowControl w:val="0"/>
        <w:numPr>
          <w:ilvl w:val="1"/>
          <w:numId w:val="4"/>
        </w:numPr>
        <w:rPr>
          <w:b/>
          <w:szCs w:val="24"/>
        </w:rPr>
      </w:pPr>
      <w:r>
        <w:rPr>
          <w:b/>
          <w:szCs w:val="24"/>
        </w:rPr>
        <w:t xml:space="preserve">UHR </w:t>
      </w:r>
      <w:r w:rsidR="00BF22DE">
        <w:rPr>
          <w:b/>
          <w:szCs w:val="24"/>
        </w:rPr>
        <w:t>SG</w:t>
      </w:r>
      <w:r w:rsidR="000F76A5">
        <w:rPr>
          <w:b/>
          <w:szCs w:val="24"/>
        </w:rPr>
        <w:t xml:space="preserve"> </w:t>
      </w:r>
      <w:r>
        <w:rPr>
          <w:szCs w:val="24"/>
        </w:rPr>
        <w:t>(slide #</w:t>
      </w:r>
      <w:r w:rsidR="007C6090">
        <w:rPr>
          <w:szCs w:val="24"/>
        </w:rPr>
        <w:t>2</w:t>
      </w:r>
      <w:r w:rsidR="0049287F">
        <w:rPr>
          <w:szCs w:val="24"/>
        </w:rPr>
        <w:t>7</w:t>
      </w:r>
      <w:r w:rsidRPr="00125236">
        <w:rPr>
          <w:szCs w:val="24"/>
        </w:rPr>
        <w:t>)</w:t>
      </w:r>
    </w:p>
    <w:p w14:paraId="7EC9B6AD" w14:textId="26040F4B" w:rsidR="0049287F" w:rsidRDefault="00005E17" w:rsidP="001E197F">
      <w:pPr>
        <w:widowControl w:val="0"/>
        <w:numPr>
          <w:ilvl w:val="2"/>
          <w:numId w:val="4"/>
        </w:numPr>
        <w:rPr>
          <w:szCs w:val="24"/>
        </w:rPr>
      </w:pPr>
      <w:r>
        <w:rPr>
          <w:szCs w:val="24"/>
        </w:rPr>
        <w:t xml:space="preserve">There have been 2 teleconferences since the </w:t>
      </w:r>
      <w:r w:rsidR="0049287F">
        <w:rPr>
          <w:szCs w:val="24"/>
        </w:rPr>
        <w:t xml:space="preserve">January </w:t>
      </w:r>
      <w:r w:rsidR="007C6090">
        <w:rPr>
          <w:szCs w:val="24"/>
        </w:rPr>
        <w:t>202</w:t>
      </w:r>
      <w:r w:rsidR="0049287F">
        <w:rPr>
          <w:szCs w:val="24"/>
        </w:rPr>
        <w:t>3</w:t>
      </w:r>
      <w:r w:rsidR="007C6090">
        <w:rPr>
          <w:szCs w:val="24"/>
        </w:rPr>
        <w:t xml:space="preserve"> meeting</w:t>
      </w:r>
      <w:r>
        <w:rPr>
          <w:szCs w:val="24"/>
        </w:rPr>
        <w:t xml:space="preserve">. </w:t>
      </w:r>
      <w:r w:rsidR="0049287F">
        <w:rPr>
          <w:szCs w:val="24"/>
        </w:rPr>
        <w:t>The work this week is to try and complete the PAR and CSD.</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3CDF7787" w:rsidR="00131A0C" w:rsidRPr="005D00C6" w:rsidRDefault="00131A0C" w:rsidP="00131A0C">
      <w:pPr>
        <w:widowControl w:val="0"/>
        <w:numPr>
          <w:ilvl w:val="1"/>
          <w:numId w:val="4"/>
        </w:numPr>
        <w:rPr>
          <w:b/>
          <w:szCs w:val="24"/>
        </w:rPr>
      </w:pPr>
      <w:r>
        <w:rPr>
          <w:b/>
          <w:szCs w:val="24"/>
        </w:rPr>
        <w:t xml:space="preserve">AIML </w:t>
      </w:r>
      <w:r w:rsidR="00BF22DE">
        <w:rPr>
          <w:b/>
          <w:szCs w:val="24"/>
        </w:rPr>
        <w:t>TIG</w:t>
      </w:r>
      <w:r>
        <w:rPr>
          <w:szCs w:val="24"/>
        </w:rPr>
        <w:t xml:space="preserve"> (slide #</w:t>
      </w:r>
      <w:r w:rsidR="0049287F">
        <w:rPr>
          <w:szCs w:val="24"/>
        </w:rPr>
        <w:t>29</w:t>
      </w:r>
      <w:r w:rsidRPr="00125236">
        <w:rPr>
          <w:szCs w:val="24"/>
        </w:rPr>
        <w:t>)</w:t>
      </w:r>
    </w:p>
    <w:p w14:paraId="3EC6090D" w14:textId="3EF1C7FE" w:rsidR="007C6090" w:rsidRDefault="007C6090" w:rsidP="00131A0C">
      <w:pPr>
        <w:widowControl w:val="0"/>
        <w:numPr>
          <w:ilvl w:val="2"/>
          <w:numId w:val="4"/>
        </w:numPr>
        <w:rPr>
          <w:szCs w:val="24"/>
        </w:rPr>
      </w:pPr>
      <w:r>
        <w:rPr>
          <w:szCs w:val="24"/>
        </w:rPr>
        <w:t xml:space="preserve">The activity this week is to </w:t>
      </w:r>
      <w:r w:rsidR="00A2506A">
        <w:rPr>
          <w:szCs w:val="24"/>
        </w:rPr>
        <w:t xml:space="preserve">continue the discussion of </w:t>
      </w:r>
      <w:r>
        <w:rPr>
          <w:szCs w:val="24"/>
        </w:rPr>
        <w:t>use cases and technical feasibilities for possible technologies.</w:t>
      </w:r>
      <w:r w:rsidR="007C3BD1">
        <w:rPr>
          <w:szCs w:val="24"/>
        </w:rPr>
        <w:t xml:space="preserve"> There are 3 meetings this week.</w:t>
      </w:r>
    </w:p>
    <w:p w14:paraId="4FD1FC3B" w14:textId="00C01FF0"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069403EF" w:rsidR="00131A0C" w:rsidRPr="005D00C6" w:rsidRDefault="00131A0C" w:rsidP="00131A0C">
      <w:pPr>
        <w:widowControl w:val="0"/>
        <w:numPr>
          <w:ilvl w:val="1"/>
          <w:numId w:val="4"/>
        </w:numPr>
        <w:rPr>
          <w:b/>
          <w:szCs w:val="24"/>
        </w:rPr>
      </w:pPr>
      <w:r>
        <w:rPr>
          <w:b/>
          <w:szCs w:val="24"/>
        </w:rPr>
        <w:t>AMP TIG</w:t>
      </w:r>
      <w:r>
        <w:rPr>
          <w:szCs w:val="24"/>
        </w:rPr>
        <w:t xml:space="preserve"> (slide #3</w:t>
      </w:r>
      <w:r w:rsidR="009C489D">
        <w:rPr>
          <w:szCs w:val="24"/>
        </w:rPr>
        <w:t>1</w:t>
      </w:r>
      <w:r w:rsidRPr="00125236">
        <w:rPr>
          <w:szCs w:val="24"/>
        </w:rPr>
        <w:t>)</w:t>
      </w:r>
    </w:p>
    <w:p w14:paraId="45B5D145" w14:textId="3C502215" w:rsidR="009C489D" w:rsidRPr="009C489D" w:rsidRDefault="009C489D" w:rsidP="009C489D">
      <w:pPr>
        <w:widowControl w:val="0"/>
        <w:numPr>
          <w:ilvl w:val="2"/>
          <w:numId w:val="4"/>
        </w:numPr>
        <w:rPr>
          <w:szCs w:val="24"/>
        </w:rPr>
      </w:pPr>
      <w:r>
        <w:rPr>
          <w:szCs w:val="24"/>
        </w:rPr>
        <w:t>The group has considered several technical submissions since January 2023 and there will be a progress report in the mid-week plenary this week.</w:t>
      </w:r>
    </w:p>
    <w:p w14:paraId="7409A195" w14:textId="536DDADE" w:rsidR="008C08B8" w:rsidRDefault="008C08B8" w:rsidP="00131A0C">
      <w:pPr>
        <w:widowControl w:val="0"/>
        <w:numPr>
          <w:ilvl w:val="2"/>
          <w:numId w:val="4"/>
        </w:numPr>
        <w:rPr>
          <w:szCs w:val="24"/>
        </w:rPr>
      </w:pPr>
      <w:r>
        <w:rPr>
          <w:szCs w:val="24"/>
        </w:rPr>
        <w:t xml:space="preserve">There will be </w:t>
      </w:r>
      <w:r w:rsidR="009C489D">
        <w:rPr>
          <w:szCs w:val="24"/>
        </w:rPr>
        <w:t>3</w:t>
      </w:r>
      <w:r>
        <w:rPr>
          <w:szCs w:val="24"/>
        </w:rPr>
        <w:t xml:space="preserve"> meetings this week.</w:t>
      </w:r>
    </w:p>
    <w:p w14:paraId="75A83A93" w14:textId="3088D022"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0D4E8F3A"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D249C2">
        <w:rPr>
          <w:szCs w:val="24"/>
        </w:rPr>
        <w:t>3</w:t>
      </w:r>
      <w:r w:rsidR="00125236" w:rsidRPr="00125236">
        <w:rPr>
          <w:szCs w:val="24"/>
        </w:rPr>
        <w:t>)</w:t>
      </w:r>
    </w:p>
    <w:p w14:paraId="17BA8405" w14:textId="6D0CDADC" w:rsidR="007F6CC3" w:rsidRDefault="00F91310" w:rsidP="001526A3">
      <w:pPr>
        <w:widowControl w:val="0"/>
        <w:numPr>
          <w:ilvl w:val="2"/>
          <w:numId w:val="4"/>
        </w:numPr>
        <w:rPr>
          <w:szCs w:val="24"/>
        </w:rPr>
      </w:pPr>
      <w:r>
        <w:rPr>
          <w:szCs w:val="24"/>
        </w:rPr>
        <w:t xml:space="preserve">There </w:t>
      </w:r>
      <w:r w:rsidR="008C08B8">
        <w:rPr>
          <w:szCs w:val="24"/>
        </w:rPr>
        <w:t xml:space="preserve">will be </w:t>
      </w:r>
      <w:r w:rsidR="00041FDA">
        <w:rPr>
          <w:szCs w:val="24"/>
        </w:rPr>
        <w:t xml:space="preserve">1 </w:t>
      </w:r>
      <w:r w:rsidR="007F6CC3">
        <w:rPr>
          <w:szCs w:val="24"/>
        </w:rPr>
        <w:t>meeting this week</w:t>
      </w:r>
      <w:r w:rsidR="003E36BA">
        <w:rPr>
          <w:szCs w:val="24"/>
        </w:rPr>
        <w:t xml:space="preserve"> for various discussion about ITU issues.</w:t>
      </w:r>
    </w:p>
    <w:p w14:paraId="14D9EED6" w14:textId="76C7553C" w:rsidR="003153D6" w:rsidRDefault="003153D6" w:rsidP="009F534B">
      <w:pPr>
        <w:widowControl w:val="0"/>
        <w:numPr>
          <w:ilvl w:val="2"/>
          <w:numId w:val="4"/>
        </w:numPr>
        <w:rPr>
          <w:szCs w:val="24"/>
        </w:rPr>
      </w:pPr>
      <w:r>
        <w:rPr>
          <w:szCs w:val="24"/>
        </w:rPr>
        <w:t>No questions.</w:t>
      </w:r>
    </w:p>
    <w:p w14:paraId="07E3E389" w14:textId="22089B5C" w:rsidR="0058410A" w:rsidRDefault="0058410A" w:rsidP="00A927E2">
      <w:pPr>
        <w:widowControl w:val="0"/>
        <w:rPr>
          <w:bCs/>
          <w:i/>
          <w:szCs w:val="24"/>
        </w:rPr>
      </w:pPr>
    </w:p>
    <w:p w14:paraId="0ADB3B48" w14:textId="4A62320F" w:rsidR="0029441C" w:rsidRDefault="0029441C" w:rsidP="00A927E2">
      <w:pPr>
        <w:widowControl w:val="0"/>
        <w:rPr>
          <w:bCs/>
          <w:iCs/>
          <w:szCs w:val="24"/>
        </w:rPr>
      </w:pPr>
    </w:p>
    <w:p w14:paraId="5FD7905E" w14:textId="1AA3220C" w:rsidR="00C76627" w:rsidRPr="00C12CE8" w:rsidRDefault="00C76627" w:rsidP="00C76627">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w:t>
      </w:r>
      <w:r w:rsidR="00170C51">
        <w:rPr>
          <w:szCs w:val="24"/>
        </w:rPr>
        <w:t>11-23</w:t>
      </w:r>
      <w:r>
        <w:rPr>
          <w:szCs w:val="24"/>
        </w:rPr>
        <w:t>-2117r0</w:t>
      </w:r>
      <w:r w:rsidRPr="0015639B">
        <w:rPr>
          <w:szCs w:val="24"/>
        </w:rPr>
        <w:t>)</w:t>
      </w:r>
    </w:p>
    <w:p w14:paraId="6BCA3E30" w14:textId="77777777" w:rsidR="00C76627" w:rsidRDefault="00C76627" w:rsidP="00C76627">
      <w:pPr>
        <w:rPr>
          <w:b/>
          <w:sz w:val="28"/>
        </w:rPr>
      </w:pPr>
    </w:p>
    <w:p w14:paraId="48C0A1B0" w14:textId="60BFED24" w:rsidR="00C76627" w:rsidRPr="00EF21E5" w:rsidRDefault="00C76627" w:rsidP="00EF21E5">
      <w:pPr>
        <w:pStyle w:val="ListParagraph"/>
        <w:numPr>
          <w:ilvl w:val="1"/>
          <w:numId w:val="4"/>
        </w:numPr>
        <w:rPr>
          <w:b/>
          <w:sz w:val="28"/>
          <w:szCs w:val="28"/>
          <w:lang w:eastAsia="en-US"/>
        </w:rPr>
      </w:pPr>
      <w:r w:rsidRPr="00520AD5">
        <w:rPr>
          <w:b/>
          <w:sz w:val="28"/>
          <w:szCs w:val="28"/>
          <w:lang w:eastAsia="en-US"/>
        </w:rPr>
        <w:t xml:space="preserve">Motion </w:t>
      </w:r>
      <w:r>
        <w:rPr>
          <w:b/>
          <w:sz w:val="28"/>
          <w:szCs w:val="28"/>
          <w:lang w:eastAsia="en-US"/>
        </w:rPr>
        <w:t>1</w:t>
      </w:r>
      <w:r w:rsidRPr="00520AD5">
        <w:rPr>
          <w:b/>
          <w:sz w:val="28"/>
          <w:szCs w:val="28"/>
          <w:lang w:eastAsia="en-US"/>
        </w:rPr>
        <w:t xml:space="preserve">: </w:t>
      </w:r>
      <w:proofErr w:type="spellStart"/>
      <w:r w:rsidRPr="00C76627">
        <w:rPr>
          <w:b/>
          <w:sz w:val="28"/>
          <w:szCs w:val="28"/>
          <w:lang w:eastAsia="en-US"/>
        </w:rPr>
        <w:t>TGbk</w:t>
      </w:r>
      <w:proofErr w:type="spellEnd"/>
      <w:r w:rsidRPr="00C76627">
        <w:rPr>
          <w:b/>
          <w:sz w:val="28"/>
          <w:szCs w:val="28"/>
          <w:lang w:eastAsia="en-US"/>
        </w:rPr>
        <w:t xml:space="preserve"> Chair</w:t>
      </w:r>
      <w:r w:rsidRPr="00EF21E5">
        <w:rPr>
          <w:b/>
          <w:sz w:val="28"/>
          <w:szCs w:val="28"/>
        </w:rPr>
        <w:t xml:space="preserve"> </w:t>
      </w:r>
    </w:p>
    <w:p w14:paraId="4ADF2D92" w14:textId="5AA1613F" w:rsidR="00D265A5" w:rsidRPr="00D265A5" w:rsidRDefault="00D265A5" w:rsidP="00D265A5">
      <w:pPr>
        <w:pStyle w:val="ListParagraph"/>
        <w:numPr>
          <w:ilvl w:val="2"/>
          <w:numId w:val="4"/>
        </w:numPr>
        <w:rPr>
          <w:b/>
          <w:lang w:eastAsia="en-US"/>
        </w:rPr>
      </w:pPr>
      <w:r w:rsidRPr="00D265A5">
        <w:rPr>
          <w:b/>
          <w:lang w:eastAsia="en-US"/>
        </w:rPr>
        <w:t xml:space="preserve">Confirm Marc </w:t>
      </w:r>
      <w:proofErr w:type="spellStart"/>
      <w:r w:rsidRPr="00D265A5">
        <w:rPr>
          <w:b/>
          <w:lang w:eastAsia="en-US"/>
        </w:rPr>
        <w:t>Emmelmann</w:t>
      </w:r>
      <w:proofErr w:type="spellEnd"/>
      <w:r w:rsidRPr="00D265A5">
        <w:rPr>
          <w:b/>
          <w:lang w:eastAsia="en-US"/>
        </w:rPr>
        <w:t xml:space="preserve"> as the IEEE 802.11 Coexistence Standing Committee (SC) chair.</w:t>
      </w:r>
    </w:p>
    <w:p w14:paraId="7BAA5C80" w14:textId="77777777" w:rsidR="00D265A5" w:rsidRPr="00D265A5" w:rsidRDefault="00D265A5" w:rsidP="00D265A5">
      <w:pPr>
        <w:pStyle w:val="ListParagraph"/>
        <w:numPr>
          <w:ilvl w:val="2"/>
          <w:numId w:val="4"/>
        </w:numPr>
        <w:rPr>
          <w:bCs/>
          <w:lang w:eastAsia="en-US"/>
        </w:rPr>
      </w:pPr>
      <w:r w:rsidRPr="00D265A5">
        <w:rPr>
          <w:bCs/>
          <w:lang w:eastAsia="en-US"/>
        </w:rPr>
        <w:t xml:space="preserve">Moved: Jonathan </w:t>
      </w:r>
      <w:proofErr w:type="spellStart"/>
      <w:r w:rsidRPr="00D265A5">
        <w:rPr>
          <w:bCs/>
          <w:lang w:eastAsia="en-US"/>
        </w:rPr>
        <w:t>Segev</w:t>
      </w:r>
      <w:proofErr w:type="spellEnd"/>
      <w:r w:rsidRPr="00D265A5">
        <w:rPr>
          <w:bCs/>
          <w:lang w:eastAsia="en-US"/>
        </w:rPr>
        <w:t xml:space="preserve">, Seconded: Guido </w:t>
      </w:r>
      <w:proofErr w:type="spellStart"/>
      <w:r w:rsidRPr="00D265A5">
        <w:rPr>
          <w:bCs/>
          <w:lang w:eastAsia="en-US"/>
        </w:rPr>
        <w:t>Hiertz</w:t>
      </w:r>
      <w:proofErr w:type="spellEnd"/>
    </w:p>
    <w:p w14:paraId="2712878E" w14:textId="13DEEECF" w:rsidR="00F4016F" w:rsidRDefault="00C76627" w:rsidP="00D265A5">
      <w:pPr>
        <w:pStyle w:val="ListParagraph"/>
        <w:numPr>
          <w:ilvl w:val="2"/>
          <w:numId w:val="4"/>
        </w:numPr>
        <w:rPr>
          <w:bCs/>
          <w:lang w:eastAsia="en-US"/>
        </w:rPr>
      </w:pPr>
      <w:r w:rsidRPr="00FF5209">
        <w:rPr>
          <w:bCs/>
          <w:lang w:eastAsia="en-US"/>
        </w:rPr>
        <w:t xml:space="preserve">Result: </w:t>
      </w:r>
      <w:r w:rsidR="00D265A5">
        <w:rPr>
          <w:bCs/>
          <w:lang w:eastAsia="en-US"/>
        </w:rPr>
        <w:t xml:space="preserve">approved by </w:t>
      </w:r>
      <w:r w:rsidRPr="00FF5209">
        <w:rPr>
          <w:bCs/>
          <w:lang w:eastAsia="en-US"/>
        </w:rPr>
        <w:t>unanimous consent</w:t>
      </w:r>
    </w:p>
    <w:p w14:paraId="4BBFC079" w14:textId="3830DC2E" w:rsidR="00B21E54" w:rsidRDefault="00B21E54" w:rsidP="00B21E54">
      <w:pPr>
        <w:rPr>
          <w:bCs/>
        </w:rPr>
      </w:pPr>
    </w:p>
    <w:p w14:paraId="322E4D35" w14:textId="5A0A8AFE" w:rsidR="00675216" w:rsidRPr="00A47A6E" w:rsidRDefault="00D265A5" w:rsidP="00675216">
      <w:pPr>
        <w:widowControl w:val="0"/>
        <w:numPr>
          <w:ilvl w:val="0"/>
          <w:numId w:val="4"/>
        </w:numPr>
        <w:rPr>
          <w:b/>
          <w:sz w:val="32"/>
          <w:szCs w:val="32"/>
          <w:u w:val="single"/>
          <w:lang w:val="fr-FR"/>
        </w:rPr>
      </w:pPr>
      <w:proofErr w:type="spellStart"/>
      <w:r>
        <w:rPr>
          <w:b/>
          <w:sz w:val="32"/>
          <w:szCs w:val="32"/>
          <w:u w:val="single"/>
          <w:lang w:val="fr-FR"/>
        </w:rPr>
        <w:t>Memorial</w:t>
      </w:r>
      <w:proofErr w:type="spellEnd"/>
      <w:r>
        <w:rPr>
          <w:b/>
          <w:sz w:val="32"/>
          <w:szCs w:val="32"/>
          <w:u w:val="single"/>
          <w:lang w:val="fr-FR"/>
        </w:rPr>
        <w:t xml:space="preserve">: </w:t>
      </w:r>
      <w:r w:rsidR="00675216">
        <w:rPr>
          <w:b/>
          <w:sz w:val="32"/>
          <w:szCs w:val="32"/>
          <w:u w:val="single"/>
          <w:lang w:val="fr-FR"/>
        </w:rPr>
        <w:t>Donna Ferguson</w:t>
      </w:r>
      <w:r w:rsidR="00675216" w:rsidRPr="00A47A6E">
        <w:rPr>
          <w:b/>
          <w:bCs/>
          <w:sz w:val="32"/>
          <w:szCs w:val="32"/>
          <w:lang w:val="fr-FR"/>
        </w:rPr>
        <w:t xml:space="preserve"> </w:t>
      </w:r>
      <w:r w:rsidR="00675216" w:rsidRPr="00A47A6E">
        <w:rPr>
          <w:bCs/>
          <w:szCs w:val="32"/>
          <w:lang w:val="fr-FR"/>
        </w:rPr>
        <w:t>(</w:t>
      </w:r>
      <w:r w:rsidR="00675216">
        <w:rPr>
          <w:bCs/>
          <w:szCs w:val="32"/>
          <w:lang w:val="fr-FR"/>
        </w:rPr>
        <w:t>11-23</w:t>
      </w:r>
      <w:r w:rsidR="00675216" w:rsidRPr="00A47A6E">
        <w:rPr>
          <w:bCs/>
          <w:szCs w:val="32"/>
          <w:lang w:val="fr-FR"/>
        </w:rPr>
        <w:t>-</w:t>
      </w:r>
      <w:r w:rsidR="00765A90">
        <w:rPr>
          <w:bCs/>
          <w:szCs w:val="32"/>
          <w:lang w:val="fr-FR"/>
        </w:rPr>
        <w:t>0177</w:t>
      </w:r>
      <w:r w:rsidR="00675216">
        <w:rPr>
          <w:bCs/>
          <w:szCs w:val="32"/>
          <w:lang w:val="fr-FR"/>
        </w:rPr>
        <w:t>r0</w:t>
      </w:r>
      <w:r w:rsidR="00765A90">
        <w:rPr>
          <w:bCs/>
          <w:szCs w:val="32"/>
          <w:lang w:val="fr-FR"/>
        </w:rPr>
        <w:t xml:space="preserve"> slide 27</w:t>
      </w:r>
      <w:r w:rsidR="00675216">
        <w:rPr>
          <w:bCs/>
          <w:szCs w:val="32"/>
          <w:lang w:val="fr-FR"/>
        </w:rPr>
        <w:t>)</w:t>
      </w:r>
    </w:p>
    <w:p w14:paraId="3554CB23" w14:textId="77777777" w:rsidR="00675216" w:rsidRPr="00A47A6E" w:rsidRDefault="00675216" w:rsidP="00675216">
      <w:pPr>
        <w:widowControl w:val="0"/>
        <w:ind w:left="360"/>
        <w:rPr>
          <w:b/>
          <w:szCs w:val="24"/>
          <w:u w:val="single"/>
          <w:lang w:val="fr-FR"/>
        </w:rPr>
      </w:pPr>
    </w:p>
    <w:p w14:paraId="30B9876D" w14:textId="20BCE383" w:rsidR="00765A90" w:rsidRPr="00694BB5" w:rsidRDefault="00765A90" w:rsidP="00694BB5">
      <w:pPr>
        <w:numPr>
          <w:ilvl w:val="1"/>
          <w:numId w:val="4"/>
        </w:numPr>
        <w:rPr>
          <w:bCs/>
          <w:szCs w:val="24"/>
        </w:rPr>
      </w:pPr>
      <w:r>
        <w:rPr>
          <w:bCs/>
          <w:szCs w:val="24"/>
        </w:rPr>
        <w:t xml:space="preserve">Chair: </w:t>
      </w:r>
      <w:r w:rsidR="00675216">
        <w:rPr>
          <w:bCs/>
          <w:szCs w:val="24"/>
        </w:rPr>
        <w:t xml:space="preserve">Donna Fergusson, from </w:t>
      </w:r>
      <w:r w:rsidR="00EC509A">
        <w:rPr>
          <w:bCs/>
          <w:szCs w:val="24"/>
        </w:rPr>
        <w:t>F</w:t>
      </w:r>
      <w:r w:rsidR="00675216">
        <w:rPr>
          <w:bCs/>
          <w:szCs w:val="24"/>
        </w:rPr>
        <w:t xml:space="preserve">ace to </w:t>
      </w:r>
      <w:r w:rsidR="00EC509A">
        <w:rPr>
          <w:bCs/>
          <w:szCs w:val="24"/>
        </w:rPr>
        <w:t>F</w:t>
      </w:r>
      <w:r w:rsidR="00675216">
        <w:rPr>
          <w:bCs/>
          <w:szCs w:val="24"/>
        </w:rPr>
        <w:t>ace</w:t>
      </w:r>
      <w:r w:rsidR="00EC509A">
        <w:rPr>
          <w:bCs/>
          <w:szCs w:val="24"/>
        </w:rPr>
        <w:t xml:space="preserve"> meeting events</w:t>
      </w:r>
      <w:r w:rsidR="00675216">
        <w:rPr>
          <w:bCs/>
          <w:szCs w:val="24"/>
        </w:rPr>
        <w:t xml:space="preserve">, recently passed away and she has been with IEEE 802 for almost </w:t>
      </w:r>
      <w:r>
        <w:rPr>
          <w:bCs/>
          <w:szCs w:val="24"/>
        </w:rPr>
        <w:t>40 years.</w:t>
      </w:r>
      <w:r w:rsidR="00694BB5">
        <w:rPr>
          <w:bCs/>
          <w:szCs w:val="24"/>
        </w:rPr>
        <w:t xml:space="preserve"> </w:t>
      </w:r>
      <w:r w:rsidRPr="00694BB5">
        <w:rPr>
          <w:bCs/>
          <w:szCs w:val="24"/>
        </w:rPr>
        <w:t xml:space="preserve">I would like to </w:t>
      </w:r>
      <w:r w:rsidR="00694BB5">
        <w:rPr>
          <w:bCs/>
          <w:szCs w:val="24"/>
        </w:rPr>
        <w:t xml:space="preserve">now </w:t>
      </w:r>
      <w:r w:rsidRPr="00694BB5">
        <w:rPr>
          <w:bCs/>
          <w:szCs w:val="24"/>
        </w:rPr>
        <w:t>have a minute of silence in her honor.</w:t>
      </w:r>
    </w:p>
    <w:p w14:paraId="7C6739AE" w14:textId="49D84AA3" w:rsidR="00765A90" w:rsidRDefault="00765A90" w:rsidP="00675216">
      <w:pPr>
        <w:numPr>
          <w:ilvl w:val="1"/>
          <w:numId w:val="4"/>
        </w:numPr>
        <w:rPr>
          <w:bCs/>
          <w:szCs w:val="24"/>
        </w:rPr>
      </w:pPr>
      <w:r>
        <w:rPr>
          <w:bCs/>
          <w:szCs w:val="24"/>
        </w:rPr>
        <w:t>There is a memorial book by the IEEE 802 registration desk.</w:t>
      </w:r>
    </w:p>
    <w:p w14:paraId="457B9C77" w14:textId="77777777" w:rsidR="00675216" w:rsidRPr="00B21E54" w:rsidRDefault="00675216" w:rsidP="00B21E54">
      <w:pPr>
        <w:rPr>
          <w:bCs/>
        </w:rPr>
      </w:pPr>
    </w:p>
    <w:p w14:paraId="36A735DC" w14:textId="5397F98D" w:rsidR="00AE5602" w:rsidRPr="00A47A6E" w:rsidRDefault="003622EB" w:rsidP="00AE5602">
      <w:pPr>
        <w:widowControl w:val="0"/>
        <w:numPr>
          <w:ilvl w:val="0"/>
          <w:numId w:val="4"/>
        </w:numPr>
        <w:rPr>
          <w:b/>
          <w:sz w:val="32"/>
          <w:szCs w:val="32"/>
          <w:u w:val="single"/>
          <w:lang w:val="fr-FR"/>
        </w:rPr>
      </w:pPr>
      <w:proofErr w:type="spellStart"/>
      <w:r>
        <w:rPr>
          <w:b/>
          <w:sz w:val="32"/>
          <w:szCs w:val="32"/>
          <w:u w:val="single"/>
          <w:lang w:val="fr-FR"/>
        </w:rPr>
        <w:t>Announcements</w:t>
      </w:r>
      <w:proofErr w:type="spellEnd"/>
    </w:p>
    <w:p w14:paraId="47CA00A1" w14:textId="77777777" w:rsidR="00AE5602" w:rsidRPr="00A47A6E" w:rsidRDefault="00AE5602" w:rsidP="00AE5602">
      <w:pPr>
        <w:widowControl w:val="0"/>
        <w:ind w:left="360"/>
        <w:rPr>
          <w:b/>
          <w:szCs w:val="24"/>
          <w:u w:val="single"/>
          <w:lang w:val="fr-FR"/>
        </w:rPr>
      </w:pPr>
    </w:p>
    <w:p w14:paraId="599FDC15" w14:textId="23F0EA7D" w:rsidR="00892122" w:rsidRPr="002C4BE6" w:rsidRDefault="002C4BE6" w:rsidP="003622EB">
      <w:pPr>
        <w:numPr>
          <w:ilvl w:val="1"/>
          <w:numId w:val="4"/>
        </w:numPr>
        <w:rPr>
          <w:b/>
          <w:szCs w:val="24"/>
        </w:rPr>
      </w:pPr>
      <w:r w:rsidRPr="002C4BE6">
        <w:rPr>
          <w:b/>
          <w:szCs w:val="24"/>
        </w:rPr>
        <w:t>Tutorials</w:t>
      </w:r>
    </w:p>
    <w:p w14:paraId="1C699E0F" w14:textId="1EA0B010" w:rsidR="00892122" w:rsidRDefault="002C4BE6" w:rsidP="003622EB">
      <w:pPr>
        <w:numPr>
          <w:ilvl w:val="1"/>
          <w:numId w:val="4"/>
        </w:numPr>
        <w:rPr>
          <w:bCs/>
          <w:szCs w:val="24"/>
        </w:rPr>
      </w:pPr>
      <w:r>
        <w:rPr>
          <w:bCs/>
          <w:szCs w:val="24"/>
        </w:rPr>
        <w:t>T</w:t>
      </w:r>
      <w:r w:rsidR="00892122">
        <w:rPr>
          <w:bCs/>
          <w:szCs w:val="24"/>
        </w:rPr>
        <w:t>here are 2 tutorials this evening. The first one is regarding light communications from the 802.11 and 802.15 point of view. Please attend this if you are interested in this technology.</w:t>
      </w:r>
    </w:p>
    <w:p w14:paraId="158F0DB6" w14:textId="77777777" w:rsidR="002C4BE6" w:rsidRDefault="002C4BE6" w:rsidP="002C4BE6">
      <w:pPr>
        <w:ind w:left="360"/>
        <w:rPr>
          <w:bCs/>
          <w:szCs w:val="24"/>
        </w:rPr>
      </w:pPr>
    </w:p>
    <w:p w14:paraId="4D9AA652" w14:textId="0F28786D" w:rsidR="002C4BE6" w:rsidRPr="002C4BE6" w:rsidRDefault="002C4BE6" w:rsidP="003622EB">
      <w:pPr>
        <w:numPr>
          <w:ilvl w:val="1"/>
          <w:numId w:val="4"/>
        </w:numPr>
        <w:rPr>
          <w:b/>
          <w:szCs w:val="24"/>
        </w:rPr>
      </w:pPr>
      <w:r w:rsidRPr="002C4BE6">
        <w:rPr>
          <w:b/>
          <w:szCs w:val="24"/>
        </w:rPr>
        <w:t>Awards</w:t>
      </w:r>
    </w:p>
    <w:p w14:paraId="54519D39" w14:textId="32FEB7B4" w:rsidR="00E92011" w:rsidRDefault="00E92011" w:rsidP="003622EB">
      <w:pPr>
        <w:numPr>
          <w:ilvl w:val="1"/>
          <w:numId w:val="4"/>
        </w:numPr>
        <w:rPr>
          <w:bCs/>
          <w:szCs w:val="24"/>
        </w:rPr>
      </w:pPr>
      <w:r>
        <w:rPr>
          <w:bCs/>
          <w:szCs w:val="24"/>
        </w:rPr>
        <w:t>In January 2023, there were many awards presented to people. There are a few left that we could not hand out at the time. There is a box of awards at the front of the room that people are happy to come and collect, either for themselves or their colleagues.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1162369C" w14:textId="7C61D16A" w:rsidR="00451A8A" w:rsidRPr="00C76627" w:rsidRDefault="00551BC0" w:rsidP="008D31D8">
      <w:pPr>
        <w:pStyle w:val="ListParagraph"/>
        <w:numPr>
          <w:ilvl w:val="1"/>
          <w:numId w:val="4"/>
        </w:numPr>
      </w:pPr>
      <w:r>
        <w:rPr>
          <w:szCs w:val="20"/>
          <w:lang w:eastAsia="en-US"/>
        </w:rPr>
        <w:t>C</w:t>
      </w:r>
      <w:r w:rsidRPr="00551BC0">
        <w:rPr>
          <w:szCs w:val="20"/>
          <w:lang w:eastAsia="en-US"/>
        </w:rPr>
        <w:t>hair: Please remember to record your attendance this week.</w:t>
      </w:r>
    </w:p>
    <w:p w14:paraId="4FABBF73" w14:textId="77777777" w:rsidR="00C76627" w:rsidRDefault="00C76627" w:rsidP="00C76627"/>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7DB07B38" w:rsidR="00A247FD" w:rsidRDefault="00FF7331" w:rsidP="00A548EF">
      <w:pPr>
        <w:numPr>
          <w:ilvl w:val="1"/>
          <w:numId w:val="4"/>
        </w:numPr>
        <w:tabs>
          <w:tab w:val="clear" w:pos="792"/>
        </w:tabs>
      </w:pPr>
      <w:r>
        <w:t>Meeting rece</w:t>
      </w:r>
      <w:r w:rsidR="00273439">
        <w:t xml:space="preserve">ssed </w:t>
      </w:r>
      <w:r w:rsidR="00E9437E">
        <w:t>at 1</w:t>
      </w:r>
      <w:r w:rsidR="00E92011">
        <w:t>2:21</w:t>
      </w:r>
      <w:r w:rsidR="004444A4" w:rsidRPr="0015639B">
        <w:t xml:space="preserve"> </w:t>
      </w:r>
      <w:r w:rsidR="004F4265">
        <w:t>E</w:t>
      </w:r>
      <w:r w:rsidR="00106E8E">
        <w:t>T.</w:t>
      </w:r>
    </w:p>
    <w:p w14:paraId="7D23A07E" w14:textId="3EB2205F" w:rsidR="005D588B" w:rsidRPr="005D588B" w:rsidRDefault="00A22664" w:rsidP="005D588B">
      <w:r>
        <w:br w:type="page"/>
      </w:r>
    </w:p>
    <w:p w14:paraId="4E6B6782" w14:textId="2A1DE6F0" w:rsidR="00A22664" w:rsidRPr="003637BF" w:rsidRDefault="00A22664" w:rsidP="00A22664">
      <w:pPr>
        <w:jc w:val="center"/>
      </w:pPr>
      <w:r>
        <w:rPr>
          <w:b/>
          <w:sz w:val="32"/>
          <w:szCs w:val="32"/>
        </w:rPr>
        <w:lastRenderedPageBreak/>
        <w:t>Wednesday</w:t>
      </w:r>
      <w:r w:rsidRPr="003637BF">
        <w:rPr>
          <w:b/>
          <w:sz w:val="32"/>
          <w:szCs w:val="32"/>
        </w:rPr>
        <w:t xml:space="preserve">, </w:t>
      </w:r>
      <w:r w:rsidR="00D962C4">
        <w:rPr>
          <w:b/>
          <w:sz w:val="32"/>
          <w:szCs w:val="32"/>
        </w:rPr>
        <w:t>March</w:t>
      </w:r>
      <w:r>
        <w:rPr>
          <w:b/>
          <w:sz w:val="32"/>
          <w:szCs w:val="32"/>
        </w:rPr>
        <w:t xml:space="preserve"> 1</w:t>
      </w:r>
      <w:r w:rsidR="003D6C99">
        <w:rPr>
          <w:b/>
          <w:sz w:val="32"/>
          <w:szCs w:val="32"/>
        </w:rPr>
        <w:t>5</w:t>
      </w:r>
      <w:r w:rsidRPr="002D7862">
        <w:rPr>
          <w:b/>
          <w:sz w:val="32"/>
          <w:szCs w:val="32"/>
          <w:vertAlign w:val="superscript"/>
        </w:rPr>
        <w:t>th</w:t>
      </w:r>
      <w:r w:rsidR="00F77FFB">
        <w:rPr>
          <w:b/>
          <w:sz w:val="32"/>
          <w:szCs w:val="32"/>
        </w:rPr>
        <w:t>, 2</w:t>
      </w:r>
      <w:r w:rsidR="005D790A">
        <w:rPr>
          <w:b/>
          <w:sz w:val="32"/>
          <w:szCs w:val="32"/>
        </w:rPr>
        <w:t>023</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4193C1F4"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184FE3">
        <w:rPr>
          <w:szCs w:val="24"/>
        </w:rPr>
        <w:t>2</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41CB7467" w14:textId="77777777" w:rsidR="000D4F13" w:rsidRPr="003D6C99" w:rsidRDefault="000D4F13" w:rsidP="000D4F13">
      <w:pPr>
        <w:widowControl w:val="0"/>
        <w:rPr>
          <w:i/>
          <w:iCs/>
          <w:szCs w:val="24"/>
        </w:rPr>
      </w:pPr>
    </w:p>
    <w:p w14:paraId="12519048" w14:textId="48555708" w:rsidR="003B132F" w:rsidRPr="003811E3" w:rsidRDefault="003B132F" w:rsidP="000D4F13">
      <w:pPr>
        <w:widowControl w:val="0"/>
        <w:rPr>
          <w:szCs w:val="24"/>
        </w:rPr>
      </w:pPr>
      <w:r w:rsidRPr="003811E3">
        <w:rPr>
          <w:szCs w:val="24"/>
        </w:rPr>
        <w:t xml:space="preserve">There were </w:t>
      </w:r>
      <w:r w:rsidR="00F149F5" w:rsidRPr="003811E3">
        <w:rPr>
          <w:szCs w:val="24"/>
        </w:rPr>
        <w:t>107</w:t>
      </w:r>
      <w:r w:rsidRPr="003811E3">
        <w:rPr>
          <w:szCs w:val="24"/>
        </w:rPr>
        <w:t xml:space="preserve"> attending in person (in the room) and </w:t>
      </w:r>
      <w:r w:rsidR="003811E3" w:rsidRPr="003811E3">
        <w:rPr>
          <w:szCs w:val="24"/>
        </w:rPr>
        <w:t>320</w:t>
      </w:r>
      <w:r w:rsidRPr="003811E3">
        <w:rPr>
          <w:szCs w:val="24"/>
        </w:rPr>
        <w:t xml:space="preserve"> on the IMAT attendance server.</w:t>
      </w:r>
    </w:p>
    <w:p w14:paraId="1D036891" w14:textId="77777777" w:rsidR="00A22664" w:rsidRPr="0015639B" w:rsidRDefault="00A22664" w:rsidP="00A22664">
      <w:pPr>
        <w:rPr>
          <w:szCs w:val="24"/>
        </w:rPr>
      </w:pPr>
    </w:p>
    <w:p w14:paraId="26CF43F1" w14:textId="4BDB2E80"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Pr>
          <w:szCs w:val="24"/>
        </w:rPr>
        <w:t>-</w:t>
      </w:r>
      <w:r w:rsidR="003D6C99">
        <w:rPr>
          <w:szCs w:val="24"/>
        </w:rPr>
        <w:t>0176</w:t>
      </w:r>
      <w:r w:rsidR="00930E9C">
        <w:rPr>
          <w:szCs w:val="24"/>
        </w:rPr>
        <w:t>r</w:t>
      </w:r>
      <w:r w:rsidR="003D6C99">
        <w:rPr>
          <w:szCs w:val="24"/>
        </w:rPr>
        <w:t>3</w:t>
      </w:r>
      <w:r w:rsidRPr="0015639B">
        <w:rPr>
          <w:szCs w:val="24"/>
        </w:rPr>
        <w:t>)</w:t>
      </w:r>
    </w:p>
    <w:p w14:paraId="786E300A" w14:textId="77777777" w:rsidR="00A22664" w:rsidRPr="0015639B" w:rsidRDefault="00A22664" w:rsidP="00A22664">
      <w:pPr>
        <w:rPr>
          <w:szCs w:val="24"/>
        </w:rPr>
      </w:pPr>
    </w:p>
    <w:p w14:paraId="3635F861" w14:textId="11B21E6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r w:rsidR="00EF21E5">
        <w:rPr>
          <w:szCs w:val="24"/>
        </w:rPr>
        <w:t xml:space="preserve"> Several groups have completed their work for the week and their slots have been released.</w:t>
      </w:r>
    </w:p>
    <w:p w14:paraId="081522B5" w14:textId="69581824" w:rsidR="00B630E6" w:rsidRDefault="00D30E83" w:rsidP="00A22664">
      <w:pPr>
        <w:numPr>
          <w:ilvl w:val="1"/>
          <w:numId w:val="4"/>
        </w:numPr>
        <w:rPr>
          <w:szCs w:val="24"/>
        </w:rPr>
      </w:pPr>
      <w:r>
        <w:rPr>
          <w:szCs w:val="24"/>
        </w:rPr>
        <w:t>The AMP TIG have completed their business for the week and so their Thursday meeting AM2 slot has been removed.</w:t>
      </w:r>
    </w:p>
    <w:p w14:paraId="53F7A135" w14:textId="7A722AC3" w:rsidR="00D30E83" w:rsidRPr="00DE65CF" w:rsidRDefault="00D30E83" w:rsidP="00DE65CF">
      <w:pPr>
        <w:numPr>
          <w:ilvl w:val="1"/>
          <w:numId w:val="4"/>
        </w:numPr>
        <w:rPr>
          <w:szCs w:val="24"/>
        </w:rPr>
      </w:pPr>
      <w:proofErr w:type="spellStart"/>
      <w:r>
        <w:rPr>
          <w:szCs w:val="24"/>
        </w:rPr>
        <w:t>TGme</w:t>
      </w:r>
      <w:proofErr w:type="spellEnd"/>
      <w:r>
        <w:rPr>
          <w:szCs w:val="24"/>
        </w:rPr>
        <w:t xml:space="preserve"> requests another slot. Thursday AM1</w:t>
      </w:r>
      <w:r w:rsidR="00DE65CF">
        <w:rPr>
          <w:szCs w:val="24"/>
        </w:rPr>
        <w:t xml:space="preserve"> is re-allocated, as </w:t>
      </w:r>
      <w:proofErr w:type="spellStart"/>
      <w:r w:rsidRPr="00DE65CF">
        <w:rPr>
          <w:szCs w:val="24"/>
        </w:rPr>
        <w:t>TGbb</w:t>
      </w:r>
      <w:proofErr w:type="spellEnd"/>
      <w:r w:rsidRPr="00DE65CF">
        <w:rPr>
          <w:szCs w:val="24"/>
        </w:rPr>
        <w:t xml:space="preserve"> </w:t>
      </w:r>
      <w:r w:rsidR="00DE65CF">
        <w:rPr>
          <w:szCs w:val="24"/>
        </w:rPr>
        <w:t>have also</w:t>
      </w:r>
      <w:r w:rsidRPr="00DE65CF">
        <w:rPr>
          <w:szCs w:val="24"/>
        </w:rPr>
        <w:t xml:space="preserve"> adjourned for the week.</w:t>
      </w:r>
    </w:p>
    <w:p w14:paraId="4F8667BF" w14:textId="0A9251AF"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 xml:space="preserve">in </w:t>
      </w:r>
      <w:r w:rsidR="00170C51">
        <w:rPr>
          <w:b/>
          <w:szCs w:val="24"/>
        </w:rPr>
        <w:t>11-23</w:t>
      </w:r>
      <w:r w:rsidR="003D6C99">
        <w:rPr>
          <w:b/>
          <w:szCs w:val="24"/>
        </w:rPr>
        <w:t>-0176</w:t>
      </w:r>
      <w:r>
        <w:rPr>
          <w:b/>
          <w:szCs w:val="24"/>
        </w:rPr>
        <w:t>r</w:t>
      </w:r>
      <w:r w:rsidR="00D30E83">
        <w:rPr>
          <w:b/>
          <w:szCs w:val="24"/>
        </w:rPr>
        <w:t>4</w:t>
      </w:r>
      <w:r w:rsidR="00594AE3">
        <w:rPr>
          <w:b/>
          <w:szCs w:val="24"/>
        </w:rPr>
        <w:t>.</w:t>
      </w:r>
    </w:p>
    <w:p w14:paraId="7246E14D" w14:textId="4794CBAA" w:rsidR="00A22664" w:rsidRDefault="00A22664" w:rsidP="00A22664">
      <w:pPr>
        <w:numPr>
          <w:ilvl w:val="2"/>
          <w:numId w:val="4"/>
        </w:numPr>
        <w:rPr>
          <w:szCs w:val="24"/>
        </w:rPr>
      </w:pPr>
      <w:r>
        <w:rPr>
          <w:szCs w:val="24"/>
        </w:rPr>
        <w:t xml:space="preserve">Moved: </w:t>
      </w:r>
      <w:r w:rsidR="00D208C2">
        <w:rPr>
          <w:szCs w:val="24"/>
        </w:rPr>
        <w:t>Ian Sherlock</w:t>
      </w:r>
      <w:r>
        <w:rPr>
          <w:szCs w:val="24"/>
        </w:rPr>
        <w:t>, 2</w:t>
      </w:r>
      <w:r w:rsidRPr="00DB33B6">
        <w:rPr>
          <w:szCs w:val="24"/>
          <w:vertAlign w:val="superscript"/>
        </w:rPr>
        <w:t>nd</w:t>
      </w:r>
      <w:r>
        <w:rPr>
          <w:szCs w:val="24"/>
        </w:rPr>
        <w:t xml:space="preserve">: </w:t>
      </w:r>
      <w:r w:rsidR="00D208C2">
        <w:rPr>
          <w:szCs w:val="24"/>
        </w:rPr>
        <w:t xml:space="preserve">Marc </w:t>
      </w:r>
      <w:proofErr w:type="spellStart"/>
      <w:r w:rsidR="00D208C2">
        <w:rPr>
          <w:szCs w:val="24"/>
        </w:rPr>
        <w:t>Emmelmann</w:t>
      </w:r>
      <w:proofErr w:type="spellEnd"/>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31AC2BFF"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Pr>
          <w:szCs w:val="32"/>
        </w:rPr>
        <w:t>-</w:t>
      </w:r>
      <w:r w:rsidR="003D6C99">
        <w:rPr>
          <w:szCs w:val="32"/>
        </w:rPr>
        <w:t>017</w:t>
      </w:r>
      <w:r w:rsidR="002C2431">
        <w:rPr>
          <w:szCs w:val="32"/>
        </w:rPr>
        <w:t>8</w:t>
      </w:r>
      <w:r w:rsidR="007F29A3">
        <w:rPr>
          <w:szCs w:val="32"/>
        </w:rPr>
        <w:t>r</w:t>
      </w:r>
      <w:r w:rsidR="00B04B86">
        <w:rPr>
          <w:szCs w:val="32"/>
        </w:rPr>
        <w:t>0</w:t>
      </w:r>
      <w:r w:rsidRPr="00A21108">
        <w:rPr>
          <w:szCs w:val="32"/>
        </w:rPr>
        <w:t>)</w:t>
      </w:r>
    </w:p>
    <w:p w14:paraId="720D928C" w14:textId="77777777" w:rsidR="00A22664" w:rsidRDefault="00A22664" w:rsidP="00A22664">
      <w:pPr>
        <w:rPr>
          <w:b/>
          <w:sz w:val="28"/>
          <w:szCs w:val="28"/>
        </w:rPr>
      </w:pPr>
    </w:p>
    <w:p w14:paraId="0DBC0C8F" w14:textId="429C859F"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2C2431">
        <w:rPr>
          <w:bCs/>
          <w:szCs w:val="24"/>
        </w:rPr>
        <w:t>4</w:t>
      </w:r>
      <w:r>
        <w:rPr>
          <w:bCs/>
          <w:szCs w:val="24"/>
        </w:rPr>
        <w:t xml:space="preserve"> - #6</w:t>
      </w:r>
      <w:r w:rsidRPr="00EF2DB1">
        <w:rPr>
          <w:bCs/>
          <w:szCs w:val="24"/>
        </w:rPr>
        <w:t>)</w:t>
      </w:r>
    </w:p>
    <w:p w14:paraId="5E994084" w14:textId="0DC079F3" w:rsidR="007F29A3" w:rsidRDefault="00A22664" w:rsidP="00896D11">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3381EFEF" w:rsidR="00A22664" w:rsidRDefault="00A22664" w:rsidP="00A22664">
      <w:pPr>
        <w:numPr>
          <w:ilvl w:val="2"/>
          <w:numId w:val="4"/>
        </w:numPr>
      </w:pPr>
      <w:r>
        <w:t>No statements</w:t>
      </w:r>
      <w:r w:rsidR="005937E6">
        <w:t>.</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32FD5EE5" w:rsidR="00A22664" w:rsidRPr="00CD1F7D" w:rsidRDefault="00A22664" w:rsidP="00A22664">
      <w:pPr>
        <w:numPr>
          <w:ilvl w:val="2"/>
          <w:numId w:val="4"/>
        </w:numPr>
        <w:rPr>
          <w:b/>
          <w:sz w:val="28"/>
          <w:szCs w:val="28"/>
        </w:rPr>
      </w:pPr>
      <w:r>
        <w:t>No questions.</w:t>
      </w:r>
    </w:p>
    <w:p w14:paraId="3D2E3801" w14:textId="063FDBD6" w:rsidR="00CD1F7D" w:rsidRPr="00F42E31" w:rsidRDefault="00CD1F7D" w:rsidP="00A22664">
      <w:pPr>
        <w:numPr>
          <w:ilvl w:val="2"/>
          <w:numId w:val="4"/>
        </w:numPr>
        <w:rPr>
          <w:b/>
          <w:sz w:val="28"/>
          <w:szCs w:val="28"/>
        </w:rPr>
      </w:pPr>
      <w:r>
        <w:t>No members of the press are present.</w:t>
      </w:r>
    </w:p>
    <w:p w14:paraId="7A28DF1B" w14:textId="77777777" w:rsidR="00A22664" w:rsidRPr="00FF6BCF" w:rsidRDefault="00A22664" w:rsidP="00A22664">
      <w:pPr>
        <w:ind w:left="720"/>
        <w:rPr>
          <w:b/>
          <w:sz w:val="28"/>
          <w:szCs w:val="28"/>
        </w:rPr>
      </w:pPr>
    </w:p>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E0DE603" w14:textId="10E6974A" w:rsidR="00725DDA" w:rsidRDefault="000F63C2" w:rsidP="00725DDA">
      <w:pPr>
        <w:numPr>
          <w:ilvl w:val="1"/>
          <w:numId w:val="4"/>
        </w:numPr>
      </w:pPr>
      <w:r>
        <w:t xml:space="preserve">This is a reminder about the social this evening that will be held </w:t>
      </w:r>
      <w:r w:rsidR="00725DDA">
        <w:t>at the Georgia Aquarium, here in Atlanta. The busses will start at 18:00 ET from outside the hotel</w:t>
      </w:r>
      <w:r w:rsidR="00F733C7">
        <w:t xml:space="preserve"> and the last one will return at 21:30 ET</w:t>
      </w:r>
      <w:r w:rsidR="00725DDA">
        <w:t>. Please remember to take your social event badge with you. The entrance door for groups is round the back. You can obtain a wrist band which will allow you to visit the rest of the aquarium.</w:t>
      </w:r>
    </w:p>
    <w:p w14:paraId="3AE4CBE0" w14:textId="4BFBDFE1" w:rsidR="00725DDA" w:rsidRDefault="00725DDA" w:rsidP="000F63C2">
      <w:pPr>
        <w:numPr>
          <w:ilvl w:val="1"/>
          <w:numId w:val="4"/>
        </w:numPr>
      </w:pPr>
      <w:r>
        <w:t>In addition, there are a few IEEE 40</w:t>
      </w:r>
      <w:r w:rsidRPr="00725DDA">
        <w:rPr>
          <w:vertAlign w:val="superscript"/>
        </w:rPr>
        <w:t>th</w:t>
      </w:r>
      <w:r>
        <w:t xml:space="preserve"> anniversary shirts available.</w:t>
      </w:r>
      <w:r w:rsidR="00594BC1">
        <w:t xml:space="preserve"> If there are a few available on Friday, these can be distributed to your colleagues.</w:t>
      </w:r>
    </w:p>
    <w:p w14:paraId="2A5EDBBF" w14:textId="52A66E92" w:rsidR="000F63C2" w:rsidRDefault="000F63C2" w:rsidP="000F63C2"/>
    <w:p w14:paraId="49BBA28D" w14:textId="69D1B5A4" w:rsidR="00BD5AA6" w:rsidRPr="001F423A" w:rsidRDefault="00BD5AA6" w:rsidP="00BD5AA6">
      <w:pPr>
        <w:widowControl w:val="0"/>
        <w:numPr>
          <w:ilvl w:val="0"/>
          <w:numId w:val="4"/>
        </w:numPr>
        <w:rPr>
          <w:b/>
          <w:sz w:val="32"/>
          <w:szCs w:val="32"/>
          <w:u w:val="single"/>
        </w:rPr>
      </w:pPr>
      <w:r>
        <w:rPr>
          <w:b/>
          <w:sz w:val="32"/>
          <w:szCs w:val="32"/>
          <w:u w:val="single"/>
        </w:rPr>
        <w:t>Timeline</w:t>
      </w:r>
    </w:p>
    <w:p w14:paraId="3E57E971" w14:textId="77777777" w:rsidR="00BD5AA6" w:rsidRPr="001F423A" w:rsidRDefault="00BD5AA6" w:rsidP="00BD5AA6">
      <w:pPr>
        <w:widowControl w:val="0"/>
        <w:ind w:left="360"/>
        <w:rPr>
          <w:b/>
          <w:szCs w:val="24"/>
          <w:u w:val="single"/>
        </w:rPr>
      </w:pPr>
    </w:p>
    <w:p w14:paraId="5964C2ED" w14:textId="1187B65B" w:rsidR="003D6C99" w:rsidRDefault="00BD5AA6" w:rsidP="00BD5AA6">
      <w:pPr>
        <w:widowControl w:val="0"/>
        <w:numPr>
          <w:ilvl w:val="1"/>
          <w:numId w:val="4"/>
        </w:numPr>
        <w:rPr>
          <w:bCs/>
          <w:szCs w:val="24"/>
        </w:rPr>
      </w:pPr>
      <w:r>
        <w:rPr>
          <w:bCs/>
          <w:szCs w:val="24"/>
        </w:rPr>
        <w:t xml:space="preserve">The most recent change to the chart was to show that </w:t>
      </w:r>
      <w:r w:rsidR="003D6C99">
        <w:rPr>
          <w:bCs/>
          <w:szCs w:val="24"/>
        </w:rPr>
        <w:t>11bb and 11bc have recently finished their SA re-circulation ballots.</w:t>
      </w:r>
    </w:p>
    <w:p w14:paraId="12D828B3" w14:textId="77777777" w:rsidR="00BD5AA6" w:rsidRPr="000B7D88" w:rsidRDefault="00BD5AA6" w:rsidP="00BD5AA6">
      <w:pPr>
        <w:numPr>
          <w:ilvl w:val="1"/>
          <w:numId w:val="4"/>
        </w:numPr>
      </w:pPr>
      <w:r w:rsidRPr="000B7D88">
        <w:lastRenderedPageBreak/>
        <w:t>No questions</w:t>
      </w:r>
    </w:p>
    <w:p w14:paraId="4FECC7D9" w14:textId="77777777" w:rsidR="00BD5AA6" w:rsidRDefault="00BD5AA6" w:rsidP="000F63C2"/>
    <w:p w14:paraId="142104B5" w14:textId="492711FE"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w:t>
      </w:r>
      <w:r w:rsidR="00BD5AA6">
        <w:rPr>
          <w:bCs/>
          <w:szCs w:val="24"/>
        </w:rPr>
        <w:t>3</w:t>
      </w:r>
      <w:r w:rsidR="000F63C2">
        <w:rPr>
          <w:bCs/>
          <w:szCs w:val="24"/>
        </w:rPr>
        <w:t>-</w:t>
      </w:r>
      <w:r w:rsidR="00BD5AA6">
        <w:rPr>
          <w:bCs/>
          <w:szCs w:val="24"/>
        </w:rPr>
        <w:t>0</w:t>
      </w:r>
      <w:r w:rsidR="00594BC1">
        <w:rPr>
          <w:bCs/>
          <w:szCs w:val="24"/>
        </w:rPr>
        <w:t>288</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04BB9483" w14:textId="398CDACC" w:rsidR="00B07D21" w:rsidRDefault="00F427F4" w:rsidP="00594BC1">
      <w:pPr>
        <w:widowControl w:val="0"/>
        <w:numPr>
          <w:ilvl w:val="1"/>
          <w:numId w:val="4"/>
        </w:numPr>
        <w:rPr>
          <w:bCs/>
          <w:szCs w:val="24"/>
        </w:rPr>
      </w:pPr>
      <w:r>
        <w:rPr>
          <w:bCs/>
          <w:szCs w:val="24"/>
        </w:rPr>
        <w:t xml:space="preserve">The </w:t>
      </w:r>
      <w:r w:rsidR="00BD5AA6">
        <w:rPr>
          <w:bCs/>
          <w:szCs w:val="24"/>
        </w:rPr>
        <w:t>next</w:t>
      </w:r>
      <w:r>
        <w:rPr>
          <w:bCs/>
          <w:szCs w:val="24"/>
        </w:rPr>
        <w:t xml:space="preserve"> </w:t>
      </w:r>
      <w:r w:rsidR="008D5FA2">
        <w:rPr>
          <w:bCs/>
          <w:szCs w:val="24"/>
        </w:rPr>
        <w:t xml:space="preserve">Wi-Fi Alliance </w:t>
      </w:r>
      <w:r w:rsidR="002961E6">
        <w:rPr>
          <w:bCs/>
          <w:szCs w:val="24"/>
        </w:rPr>
        <w:t xml:space="preserve">(WFA) </w:t>
      </w:r>
      <w:r>
        <w:rPr>
          <w:bCs/>
          <w:szCs w:val="24"/>
        </w:rPr>
        <w:t xml:space="preserve">meeting </w:t>
      </w:r>
      <w:r w:rsidR="00BD5AA6">
        <w:rPr>
          <w:bCs/>
          <w:szCs w:val="24"/>
        </w:rPr>
        <w:t xml:space="preserve">will be in </w:t>
      </w:r>
      <w:r w:rsidR="00594BC1">
        <w:rPr>
          <w:bCs/>
          <w:szCs w:val="24"/>
        </w:rPr>
        <w:t>June 2023 in Mexico City.</w:t>
      </w:r>
    </w:p>
    <w:p w14:paraId="3195E094" w14:textId="2D94567F" w:rsidR="00132534" w:rsidRPr="00132534" w:rsidRDefault="00132534" w:rsidP="00132534">
      <w:pPr>
        <w:widowControl w:val="0"/>
        <w:numPr>
          <w:ilvl w:val="1"/>
          <w:numId w:val="4"/>
        </w:numPr>
        <w:rPr>
          <w:bCs/>
          <w:szCs w:val="24"/>
        </w:rPr>
      </w:pPr>
      <w:r>
        <w:rPr>
          <w:bCs/>
          <w:szCs w:val="24"/>
        </w:rPr>
        <w:t>The last meeting was held last week in Seoul.</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70BF2B86"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w:t>
      </w:r>
      <w:r w:rsidR="00B07D21">
        <w:rPr>
          <w:bCs/>
          <w:szCs w:val="24"/>
        </w:rPr>
        <w:t>3</w:t>
      </w:r>
      <w:r w:rsidR="00C332DE">
        <w:rPr>
          <w:bCs/>
          <w:szCs w:val="24"/>
        </w:rPr>
        <w:t>-</w:t>
      </w:r>
      <w:r w:rsidR="00B07D21">
        <w:rPr>
          <w:bCs/>
          <w:szCs w:val="24"/>
        </w:rPr>
        <w:t>0</w:t>
      </w:r>
      <w:r w:rsidR="00332AC9">
        <w:rPr>
          <w:bCs/>
          <w:szCs w:val="24"/>
        </w:rPr>
        <w:t>432</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6F578DB7" w14:textId="7AC317E0" w:rsidR="00B07D21" w:rsidRPr="00C550DA" w:rsidRDefault="006502F7" w:rsidP="006502F7">
      <w:pPr>
        <w:widowControl w:val="0"/>
        <w:numPr>
          <w:ilvl w:val="1"/>
          <w:numId w:val="4"/>
        </w:numPr>
        <w:rPr>
          <w:b/>
          <w:szCs w:val="24"/>
        </w:rPr>
      </w:pPr>
      <w:r>
        <w:rPr>
          <w:szCs w:val="24"/>
        </w:rPr>
        <w:t xml:space="preserve">The </w:t>
      </w:r>
      <w:r w:rsidR="00B07D21">
        <w:rPr>
          <w:szCs w:val="24"/>
        </w:rPr>
        <w:t xml:space="preserve">next meeting will be in </w:t>
      </w:r>
      <w:r w:rsidR="00CC21F0">
        <w:rPr>
          <w:szCs w:val="24"/>
        </w:rPr>
        <w:t xml:space="preserve">Yokohama, </w:t>
      </w:r>
      <w:r w:rsidR="00B07D21">
        <w:rPr>
          <w:szCs w:val="24"/>
        </w:rPr>
        <w:t>Japan</w:t>
      </w:r>
      <w:r w:rsidR="00CC21F0">
        <w:rPr>
          <w:szCs w:val="24"/>
        </w:rPr>
        <w:t>,</w:t>
      </w:r>
      <w:r w:rsidR="00B07D21">
        <w:rPr>
          <w:szCs w:val="24"/>
        </w:rPr>
        <w:t xml:space="preserve"> March </w:t>
      </w:r>
      <w:r w:rsidR="00CC21F0">
        <w:rPr>
          <w:szCs w:val="24"/>
        </w:rPr>
        <w:t xml:space="preserve">25-31, </w:t>
      </w:r>
      <w:r w:rsidR="00B07D21">
        <w:rPr>
          <w:szCs w:val="24"/>
        </w:rPr>
        <w:t>2023</w:t>
      </w:r>
      <w:r w:rsidR="008D5FA2">
        <w:rPr>
          <w:szCs w:val="24"/>
        </w:rPr>
        <w:t>.</w:t>
      </w:r>
    </w:p>
    <w:p w14:paraId="5B3EBAB4" w14:textId="77777777" w:rsidR="00C550DA" w:rsidRPr="00C550DA" w:rsidRDefault="00C550DA" w:rsidP="00C550DA">
      <w:pPr>
        <w:widowControl w:val="0"/>
        <w:numPr>
          <w:ilvl w:val="1"/>
          <w:numId w:val="4"/>
        </w:numPr>
        <w:rPr>
          <w:b/>
          <w:szCs w:val="24"/>
        </w:rPr>
      </w:pPr>
      <w:r>
        <w:rPr>
          <w:szCs w:val="24"/>
        </w:rPr>
        <w:t>There was an IEEE 802-IETF coordination meeting in February 2023.</w:t>
      </w:r>
    </w:p>
    <w:p w14:paraId="48765D42" w14:textId="6FBB479C" w:rsidR="00B671C0" w:rsidRPr="004A420C" w:rsidRDefault="00B671C0" w:rsidP="00C550DA">
      <w:pPr>
        <w:widowControl w:val="0"/>
        <w:numPr>
          <w:ilvl w:val="1"/>
          <w:numId w:val="4"/>
        </w:numPr>
        <w:rPr>
          <w:b/>
          <w:szCs w:val="24"/>
        </w:rPr>
      </w:pPr>
      <w:r w:rsidRPr="004A420C">
        <w:rPr>
          <w:szCs w:val="24"/>
        </w:rPr>
        <w:t>Chair: Hopefully there will be an IEEE 802 tutorial in July 2023 regarding some of the work from the IETF DETNET and RAW working groups on the topic of Time Sensitive Networking (TSN)</w:t>
      </w:r>
      <w:r w:rsidR="004A420C" w:rsidRPr="004A420C">
        <w:rPr>
          <w:szCs w:val="24"/>
        </w:rPr>
        <w:t>.</w:t>
      </w:r>
    </w:p>
    <w:p w14:paraId="66CC6A24" w14:textId="734D465E" w:rsidR="00C332D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15ED9BBB" w14:textId="7B9646E0" w:rsidR="008779AB" w:rsidRPr="001F423A" w:rsidRDefault="008779AB" w:rsidP="008779AB">
      <w:pPr>
        <w:widowControl w:val="0"/>
        <w:numPr>
          <w:ilvl w:val="0"/>
          <w:numId w:val="4"/>
        </w:numPr>
        <w:rPr>
          <w:b/>
          <w:sz w:val="32"/>
          <w:szCs w:val="32"/>
          <w:u w:val="single"/>
        </w:rPr>
      </w:pPr>
      <w:r>
        <w:rPr>
          <w:b/>
          <w:sz w:val="32"/>
          <w:szCs w:val="32"/>
          <w:u w:val="single"/>
        </w:rPr>
        <w:t>IEEE 802.15 Liaison</w:t>
      </w:r>
      <w:r w:rsidRPr="00A758BE">
        <w:rPr>
          <w:bCs/>
          <w:szCs w:val="24"/>
        </w:rPr>
        <w:t xml:space="preserve"> (</w:t>
      </w:r>
      <w:r>
        <w:rPr>
          <w:bCs/>
          <w:szCs w:val="24"/>
        </w:rPr>
        <w:t>11-2</w:t>
      </w:r>
      <w:r w:rsidR="00201FF9">
        <w:rPr>
          <w:bCs/>
          <w:szCs w:val="24"/>
        </w:rPr>
        <w:t>3</w:t>
      </w:r>
      <w:r>
        <w:rPr>
          <w:bCs/>
          <w:szCs w:val="24"/>
        </w:rPr>
        <w:t>-</w:t>
      </w:r>
      <w:r w:rsidR="00201FF9">
        <w:rPr>
          <w:bCs/>
          <w:szCs w:val="24"/>
        </w:rPr>
        <w:t>0</w:t>
      </w:r>
      <w:r w:rsidR="00B671C0">
        <w:rPr>
          <w:bCs/>
          <w:szCs w:val="24"/>
        </w:rPr>
        <w:t>463</w:t>
      </w:r>
      <w:r>
        <w:rPr>
          <w:bCs/>
          <w:szCs w:val="24"/>
        </w:rPr>
        <w:t>r</w:t>
      </w:r>
      <w:r w:rsidR="00B671C0">
        <w:rPr>
          <w:bCs/>
          <w:szCs w:val="24"/>
        </w:rPr>
        <w:t>0</w:t>
      </w:r>
      <w:r w:rsidRPr="00A758BE">
        <w:rPr>
          <w:bCs/>
          <w:szCs w:val="24"/>
        </w:rPr>
        <w:t>)</w:t>
      </w:r>
    </w:p>
    <w:p w14:paraId="577C0377" w14:textId="77777777" w:rsidR="008779AB" w:rsidRPr="001F423A" w:rsidRDefault="008779AB" w:rsidP="008779AB">
      <w:pPr>
        <w:widowControl w:val="0"/>
        <w:ind w:left="360"/>
        <w:rPr>
          <w:b/>
          <w:szCs w:val="24"/>
          <w:u w:val="single"/>
        </w:rPr>
      </w:pPr>
    </w:p>
    <w:p w14:paraId="4B9DBE5A" w14:textId="73954664" w:rsidR="008779AB" w:rsidRPr="008779AB" w:rsidRDefault="008779AB" w:rsidP="008779AB">
      <w:pPr>
        <w:widowControl w:val="0"/>
        <w:numPr>
          <w:ilvl w:val="1"/>
          <w:numId w:val="4"/>
        </w:numPr>
        <w:rPr>
          <w:b/>
          <w:szCs w:val="24"/>
        </w:rPr>
      </w:pPr>
      <w:r>
        <w:rPr>
          <w:szCs w:val="24"/>
        </w:rPr>
        <w:t>This is information about various groups within IEEE 802.15 that are of interest to IEEE 802.11.</w:t>
      </w:r>
    </w:p>
    <w:p w14:paraId="622B34A1" w14:textId="372CB561" w:rsidR="003975AF" w:rsidRPr="003975AF" w:rsidRDefault="008779AB" w:rsidP="003975AF">
      <w:pPr>
        <w:widowControl w:val="0"/>
        <w:numPr>
          <w:ilvl w:val="1"/>
          <w:numId w:val="4"/>
        </w:numPr>
        <w:rPr>
          <w:b/>
          <w:szCs w:val="24"/>
        </w:rPr>
      </w:pPr>
      <w:r>
        <w:rPr>
          <w:szCs w:val="24"/>
        </w:rPr>
        <w:t xml:space="preserve">IEEE 802.15.4ab </w:t>
      </w:r>
      <w:r w:rsidR="00201FF9">
        <w:rPr>
          <w:szCs w:val="24"/>
        </w:rPr>
        <w:t xml:space="preserve">(slide #3) </w:t>
      </w:r>
      <w:r>
        <w:rPr>
          <w:szCs w:val="24"/>
        </w:rPr>
        <w:t>is currently one of the most popular groups within IEEE 802.15.</w:t>
      </w:r>
      <w:r w:rsidR="00B671C0">
        <w:rPr>
          <w:szCs w:val="24"/>
        </w:rPr>
        <w:t xml:space="preserve"> It has now separated into various ad-hoc groups.</w:t>
      </w:r>
      <w:r w:rsidR="003975AF">
        <w:rPr>
          <w:szCs w:val="24"/>
        </w:rPr>
        <w:t xml:space="preserve"> This group is also looking at 802.15.4ab co-existence with 802.11.</w:t>
      </w:r>
    </w:p>
    <w:p w14:paraId="3228253B" w14:textId="1B8B9D41" w:rsidR="003975AF" w:rsidRPr="003975AF" w:rsidRDefault="003975AF" w:rsidP="003975AF">
      <w:pPr>
        <w:widowControl w:val="0"/>
        <w:numPr>
          <w:ilvl w:val="1"/>
          <w:numId w:val="4"/>
        </w:numPr>
        <w:rPr>
          <w:b/>
          <w:szCs w:val="24"/>
        </w:rPr>
      </w:pPr>
      <w:r>
        <w:rPr>
          <w:szCs w:val="24"/>
        </w:rPr>
        <w:t>There is a Privacy SG looking at increased privacy of UWB devices. They have produced a PAR and CSD that will be presented to the IEEE 802 EC meeting on Friday this week, with the objective of starting a new 802.15.4 task group.</w:t>
      </w:r>
    </w:p>
    <w:p w14:paraId="75FC4774" w14:textId="7150F523" w:rsidR="00201FF9" w:rsidRPr="00201FF9" w:rsidRDefault="00201FF9" w:rsidP="008779AB">
      <w:pPr>
        <w:widowControl w:val="0"/>
        <w:numPr>
          <w:ilvl w:val="1"/>
          <w:numId w:val="4"/>
        </w:numPr>
        <w:rPr>
          <w:b/>
          <w:szCs w:val="24"/>
        </w:rPr>
      </w:pPr>
      <w:r>
        <w:rPr>
          <w:szCs w:val="24"/>
        </w:rPr>
        <w:t>No questions</w:t>
      </w:r>
    </w:p>
    <w:p w14:paraId="0A08FD64" w14:textId="77777777" w:rsidR="008779AB" w:rsidRDefault="008779AB" w:rsidP="00C332DE">
      <w:pPr>
        <w:widowControl w:val="0"/>
        <w:rPr>
          <w:b/>
          <w:szCs w:val="24"/>
        </w:rPr>
      </w:pPr>
    </w:p>
    <w:p w14:paraId="72E201D7" w14:textId="564EB231"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sidR="00170C51">
        <w:rPr>
          <w:bCs/>
          <w:szCs w:val="24"/>
        </w:rPr>
        <w:t>11-23</w:t>
      </w:r>
      <w:r w:rsidR="00472C43">
        <w:rPr>
          <w:bCs/>
          <w:szCs w:val="24"/>
        </w:rPr>
        <w:t>-</w:t>
      </w:r>
      <w:r w:rsidR="00C45EAA">
        <w:rPr>
          <w:bCs/>
          <w:szCs w:val="24"/>
        </w:rPr>
        <w:t>0184</w:t>
      </w:r>
      <w:r w:rsidR="00472C43">
        <w:rPr>
          <w:bCs/>
          <w:szCs w:val="24"/>
        </w:rPr>
        <w:t>r2</w:t>
      </w:r>
      <w:r w:rsidRPr="00A758BE">
        <w:rPr>
          <w:bCs/>
          <w:szCs w:val="24"/>
        </w:rPr>
        <w:t>)</w:t>
      </w:r>
    </w:p>
    <w:p w14:paraId="636D9BE6" w14:textId="77777777" w:rsidR="00B1645E" w:rsidRPr="001F423A" w:rsidRDefault="00B1645E" w:rsidP="00B1645E">
      <w:pPr>
        <w:widowControl w:val="0"/>
        <w:ind w:left="360"/>
        <w:rPr>
          <w:b/>
          <w:szCs w:val="24"/>
          <w:u w:val="single"/>
        </w:rPr>
      </w:pPr>
    </w:p>
    <w:p w14:paraId="2325F63E" w14:textId="03312253" w:rsidR="00472C43" w:rsidRPr="00D2310A" w:rsidRDefault="00B1645E" w:rsidP="00664433">
      <w:pPr>
        <w:widowControl w:val="0"/>
        <w:numPr>
          <w:ilvl w:val="1"/>
          <w:numId w:val="4"/>
        </w:numPr>
        <w:rPr>
          <w:b/>
          <w:szCs w:val="24"/>
        </w:rPr>
      </w:pPr>
      <w:r>
        <w:rPr>
          <w:szCs w:val="24"/>
        </w:rPr>
        <w:t xml:space="preserve">There are </w:t>
      </w:r>
      <w:r w:rsidR="00472C43">
        <w:rPr>
          <w:szCs w:val="24"/>
        </w:rPr>
        <w:t>now several topics being studied within IEEE 802.18.</w:t>
      </w:r>
    </w:p>
    <w:p w14:paraId="0EFE8C2B" w14:textId="3C92C867" w:rsidR="00D2310A" w:rsidRPr="00D2310A" w:rsidRDefault="00D2310A" w:rsidP="00664433">
      <w:pPr>
        <w:widowControl w:val="0"/>
        <w:numPr>
          <w:ilvl w:val="1"/>
          <w:numId w:val="4"/>
        </w:numPr>
        <w:rPr>
          <w:b/>
          <w:szCs w:val="24"/>
        </w:rPr>
      </w:pPr>
      <w:r>
        <w:rPr>
          <w:szCs w:val="24"/>
        </w:rPr>
        <w:t>C: I would like to point out that radio spectrum energy efficiency does effect climate change, especially power saving modes in devices.</w:t>
      </w:r>
    </w:p>
    <w:p w14:paraId="661EE3FE" w14:textId="75670F02" w:rsidR="00D2310A" w:rsidRPr="00472C43" w:rsidRDefault="00D2310A" w:rsidP="00664433">
      <w:pPr>
        <w:widowControl w:val="0"/>
        <w:numPr>
          <w:ilvl w:val="1"/>
          <w:numId w:val="4"/>
        </w:numPr>
        <w:rPr>
          <w:b/>
          <w:szCs w:val="24"/>
        </w:rPr>
      </w:pPr>
      <w:r>
        <w:rPr>
          <w:szCs w:val="24"/>
        </w:rPr>
        <w:t>Chair: I would also like to note that the WFA ha</w:t>
      </w:r>
      <w:r w:rsidR="002961E6">
        <w:rPr>
          <w:szCs w:val="24"/>
        </w:rPr>
        <w:t>s</w:t>
      </w:r>
      <w:r>
        <w:rPr>
          <w:szCs w:val="24"/>
        </w:rPr>
        <w:t xml:space="preserve"> also </w:t>
      </w:r>
      <w:r w:rsidR="00C037F9">
        <w:rPr>
          <w:szCs w:val="24"/>
        </w:rPr>
        <w:t xml:space="preserve">posted </w:t>
      </w:r>
      <w:r>
        <w:rPr>
          <w:szCs w:val="24"/>
        </w:rPr>
        <w:t xml:space="preserve">publicly available </w:t>
      </w:r>
      <w:r w:rsidR="00C037F9">
        <w:rPr>
          <w:szCs w:val="24"/>
        </w:rPr>
        <w:t xml:space="preserve">information related to Wi-Fi system </w:t>
      </w:r>
      <w:r>
        <w:rPr>
          <w:szCs w:val="24"/>
        </w:rPr>
        <w:t>e</w:t>
      </w:r>
      <w:r w:rsidR="002961E6">
        <w:rPr>
          <w:szCs w:val="24"/>
        </w:rPr>
        <w:t>nergy</w:t>
      </w:r>
      <w:r>
        <w:rPr>
          <w:szCs w:val="24"/>
        </w:rPr>
        <w:t xml:space="preserve"> </w:t>
      </w:r>
      <w:r w:rsidR="00C037F9">
        <w:rPr>
          <w:szCs w:val="24"/>
        </w:rPr>
        <w:t xml:space="preserve">characteristics and low-power use </w:t>
      </w:r>
      <w:r>
        <w:rPr>
          <w:szCs w:val="24"/>
        </w:rPr>
        <w:t>on their web-site.</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5708FF76"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w:t>
      </w:r>
      <w:r w:rsidR="00B53F31">
        <w:rPr>
          <w:bCs/>
          <w:szCs w:val="24"/>
        </w:rPr>
        <w:t>3</w:t>
      </w:r>
      <w:r>
        <w:rPr>
          <w:bCs/>
          <w:szCs w:val="24"/>
        </w:rPr>
        <w:t>-</w:t>
      </w:r>
      <w:r w:rsidR="00B53F31">
        <w:rPr>
          <w:bCs/>
          <w:szCs w:val="24"/>
        </w:rPr>
        <w:t>0</w:t>
      </w:r>
      <w:r w:rsidR="00D2310A">
        <w:rPr>
          <w:bCs/>
          <w:szCs w:val="24"/>
        </w:rPr>
        <w:t>402</w:t>
      </w:r>
      <w:r w:rsidR="00472C43">
        <w:rPr>
          <w:bCs/>
          <w:szCs w:val="24"/>
        </w:rPr>
        <w:t>r</w:t>
      </w:r>
      <w:r w:rsidR="00D2310A">
        <w:rPr>
          <w:bCs/>
          <w:szCs w:val="24"/>
        </w:rPr>
        <w:t>1</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0F3D2B1C" w:rsidR="00473E61" w:rsidRPr="00D2310A" w:rsidRDefault="00473E61" w:rsidP="00473E61">
      <w:pPr>
        <w:widowControl w:val="0"/>
        <w:numPr>
          <w:ilvl w:val="1"/>
          <w:numId w:val="4"/>
        </w:numPr>
        <w:rPr>
          <w:b/>
          <w:szCs w:val="24"/>
        </w:rPr>
      </w:pPr>
      <w:r>
        <w:rPr>
          <w:szCs w:val="24"/>
        </w:rPr>
        <w:t>This doc</w:t>
      </w:r>
      <w:r w:rsidR="00472C43">
        <w:rPr>
          <w:szCs w:val="24"/>
        </w:rPr>
        <w:t>ument summarizes the discussion topics within</w:t>
      </w:r>
      <w:r>
        <w:rPr>
          <w:szCs w:val="24"/>
        </w:rPr>
        <w:t xml:space="preserve"> I</w:t>
      </w:r>
      <w:r w:rsidR="00472C43">
        <w:rPr>
          <w:szCs w:val="24"/>
        </w:rPr>
        <w:t>EEE 802.19 meetings</w:t>
      </w:r>
      <w:r>
        <w:rPr>
          <w:szCs w:val="24"/>
        </w:rPr>
        <w:t>.</w:t>
      </w:r>
    </w:p>
    <w:p w14:paraId="2C321718" w14:textId="45EF370B" w:rsidR="00D2310A" w:rsidRPr="006561C3" w:rsidRDefault="00D2310A" w:rsidP="00D2310A">
      <w:pPr>
        <w:widowControl w:val="0"/>
        <w:numPr>
          <w:ilvl w:val="1"/>
          <w:numId w:val="4"/>
        </w:numPr>
        <w:rPr>
          <w:b/>
          <w:szCs w:val="24"/>
        </w:rPr>
      </w:pPr>
      <w:r>
        <w:rPr>
          <w:szCs w:val="24"/>
        </w:rPr>
        <w:t>The IEEE 802.11bf coexistence assurance document (CAD) ballot passed.</w:t>
      </w:r>
    </w:p>
    <w:p w14:paraId="051F7392" w14:textId="08C47986" w:rsidR="006561C3" w:rsidRPr="004A420C" w:rsidRDefault="006561C3" w:rsidP="00D2310A">
      <w:pPr>
        <w:widowControl w:val="0"/>
        <w:numPr>
          <w:ilvl w:val="1"/>
          <w:numId w:val="4"/>
        </w:numPr>
        <w:rPr>
          <w:b/>
          <w:szCs w:val="24"/>
        </w:rPr>
      </w:pPr>
      <w:r>
        <w:rPr>
          <w:szCs w:val="24"/>
        </w:rPr>
        <w:t>The work on the IEEE 802 wireless spectrum bands has finished, but continues to be refined.</w:t>
      </w:r>
    </w:p>
    <w:p w14:paraId="7476BA61" w14:textId="5CE70AE6" w:rsidR="004A420C" w:rsidRPr="00D2310A" w:rsidRDefault="004A420C" w:rsidP="00D2310A">
      <w:pPr>
        <w:widowControl w:val="0"/>
        <w:numPr>
          <w:ilvl w:val="1"/>
          <w:numId w:val="4"/>
        </w:numPr>
        <w:rPr>
          <w:b/>
          <w:szCs w:val="24"/>
        </w:rPr>
      </w:pPr>
      <w:r>
        <w:rPr>
          <w:szCs w:val="24"/>
        </w:rPr>
        <w:t>See &lt;</w:t>
      </w:r>
      <w:r w:rsidRPr="004A420C">
        <w:t xml:space="preserve"> </w:t>
      </w:r>
      <w:hyperlink r:id="rId11" w:history="1">
        <w:r w:rsidRPr="009307D6">
          <w:rPr>
            <w:rStyle w:val="Hyperlink"/>
            <w:szCs w:val="24"/>
          </w:rPr>
          <w:t>https://mentor.ieee.org/802-ec/dcn/22/ec-22-0266-00-WCSG-ieee-802-s-wireless-standards-table-of-frequency-ranges.xlsx</w:t>
        </w:r>
      </w:hyperlink>
      <w:r>
        <w:rPr>
          <w:szCs w:val="24"/>
        </w:rPr>
        <w:t>&gt; for further information.</w:t>
      </w:r>
    </w:p>
    <w:p w14:paraId="6BFCDB87" w14:textId="5EBF62C1" w:rsidR="00C332DE" w:rsidRPr="00473E61" w:rsidRDefault="00C332DE" w:rsidP="00473E61">
      <w:pPr>
        <w:widowControl w:val="0"/>
        <w:numPr>
          <w:ilvl w:val="1"/>
          <w:numId w:val="4"/>
        </w:numPr>
        <w:rPr>
          <w:b/>
          <w:szCs w:val="24"/>
        </w:rPr>
      </w:pPr>
      <w:r>
        <w:rPr>
          <w:szCs w:val="24"/>
        </w:rPr>
        <w:t>No questions.</w:t>
      </w:r>
    </w:p>
    <w:p w14:paraId="24E93770" w14:textId="4C464BF4" w:rsidR="0078140A" w:rsidRDefault="0078140A">
      <w:pPr>
        <w:rPr>
          <w:b/>
          <w:sz w:val="32"/>
          <w:szCs w:val="32"/>
        </w:rPr>
      </w:pPr>
    </w:p>
    <w:p w14:paraId="0D4DBD28" w14:textId="321AFCE4" w:rsidR="00C332DE" w:rsidRPr="00A47A6E" w:rsidRDefault="006561C3" w:rsidP="00C332DE">
      <w:pPr>
        <w:widowControl w:val="0"/>
        <w:numPr>
          <w:ilvl w:val="0"/>
          <w:numId w:val="4"/>
        </w:numPr>
        <w:rPr>
          <w:b/>
          <w:sz w:val="32"/>
          <w:szCs w:val="32"/>
          <w:u w:val="single"/>
          <w:lang w:val="fr-FR"/>
        </w:rPr>
      </w:pPr>
      <w:r>
        <w:rPr>
          <w:b/>
          <w:sz w:val="32"/>
          <w:szCs w:val="32"/>
          <w:u w:val="single"/>
          <w:lang w:val="fr-FR"/>
        </w:rPr>
        <w:t>AMP</w:t>
      </w:r>
      <w:r w:rsidR="00B504F9">
        <w:rPr>
          <w:b/>
          <w:sz w:val="32"/>
          <w:szCs w:val="32"/>
          <w:u w:val="single"/>
          <w:lang w:val="fr-FR"/>
        </w:rPr>
        <w:t xml:space="preserve"> </w:t>
      </w:r>
      <w:r w:rsidR="0034505E">
        <w:rPr>
          <w:b/>
          <w:sz w:val="32"/>
          <w:szCs w:val="32"/>
          <w:u w:val="single"/>
          <w:lang w:val="fr-FR"/>
        </w:rPr>
        <w:t>(A</w:t>
      </w:r>
      <w:r>
        <w:rPr>
          <w:b/>
          <w:sz w:val="32"/>
          <w:szCs w:val="32"/>
          <w:u w:val="single"/>
          <w:lang w:val="fr-FR"/>
        </w:rPr>
        <w:t xml:space="preserve">mbient Power) </w:t>
      </w:r>
      <w:r w:rsidR="0034505E">
        <w:rPr>
          <w:b/>
          <w:sz w:val="32"/>
          <w:szCs w:val="32"/>
          <w:u w:val="single"/>
          <w:lang w:val="fr-FR"/>
        </w:rPr>
        <w:t xml:space="preserve">TIG </w:t>
      </w:r>
      <w:r w:rsidR="00804F71">
        <w:rPr>
          <w:b/>
          <w:sz w:val="32"/>
          <w:szCs w:val="32"/>
          <w:u w:val="single"/>
          <w:lang w:val="fr-FR"/>
        </w:rPr>
        <w:t>Progress Report</w:t>
      </w:r>
      <w:r w:rsidR="00C332DE" w:rsidRPr="009D6579">
        <w:rPr>
          <w:b/>
          <w:sz w:val="32"/>
          <w:szCs w:val="32"/>
          <w:lang w:val="fr-FR"/>
        </w:rPr>
        <w:t xml:space="preserve"> </w:t>
      </w:r>
      <w:r w:rsidR="00C332DE" w:rsidRPr="00A47A6E">
        <w:rPr>
          <w:bCs/>
          <w:szCs w:val="32"/>
          <w:lang w:val="fr-FR"/>
        </w:rPr>
        <w:t>(11-</w:t>
      </w:r>
      <w:r w:rsidR="009C2864">
        <w:rPr>
          <w:bCs/>
          <w:szCs w:val="32"/>
          <w:lang w:val="fr-FR"/>
        </w:rPr>
        <w:t>2</w:t>
      </w:r>
      <w:r w:rsidR="00B504F9">
        <w:rPr>
          <w:bCs/>
          <w:szCs w:val="32"/>
          <w:lang w:val="fr-FR"/>
        </w:rPr>
        <w:t>3</w:t>
      </w:r>
      <w:r w:rsidR="009C2864">
        <w:rPr>
          <w:bCs/>
          <w:szCs w:val="32"/>
          <w:lang w:val="fr-FR"/>
        </w:rPr>
        <w:t>-</w:t>
      </w:r>
      <w:r w:rsidR="00B504F9">
        <w:rPr>
          <w:bCs/>
          <w:szCs w:val="32"/>
          <w:lang w:val="fr-FR"/>
        </w:rPr>
        <w:t>0</w:t>
      </w:r>
      <w:r w:rsidR="00804F71">
        <w:rPr>
          <w:bCs/>
          <w:szCs w:val="32"/>
          <w:lang w:val="fr-FR"/>
        </w:rPr>
        <w:t>260</w:t>
      </w:r>
      <w:r w:rsidR="002E21A7">
        <w:rPr>
          <w:bCs/>
          <w:szCs w:val="32"/>
          <w:lang w:val="fr-FR"/>
        </w:rPr>
        <w:t>r0)</w:t>
      </w:r>
    </w:p>
    <w:p w14:paraId="7A5E5190" w14:textId="77777777" w:rsidR="00C332DE" w:rsidRPr="00A47A6E" w:rsidRDefault="00C332DE" w:rsidP="00C332DE">
      <w:pPr>
        <w:widowControl w:val="0"/>
        <w:ind w:left="360"/>
        <w:rPr>
          <w:b/>
          <w:szCs w:val="24"/>
          <w:u w:val="single"/>
          <w:lang w:val="fr-FR"/>
        </w:rPr>
      </w:pPr>
    </w:p>
    <w:p w14:paraId="4E33D2CF" w14:textId="1C6DA20B" w:rsidR="00B504F9" w:rsidRPr="0034505E" w:rsidRDefault="002E21A7" w:rsidP="007F6185">
      <w:pPr>
        <w:widowControl w:val="0"/>
        <w:numPr>
          <w:ilvl w:val="1"/>
          <w:numId w:val="4"/>
        </w:numPr>
        <w:rPr>
          <w:b/>
          <w:szCs w:val="24"/>
        </w:rPr>
      </w:pPr>
      <w:r>
        <w:rPr>
          <w:szCs w:val="24"/>
        </w:rPr>
        <w:t xml:space="preserve">This presentation </w:t>
      </w:r>
      <w:r w:rsidR="00B504F9">
        <w:rPr>
          <w:szCs w:val="24"/>
        </w:rPr>
        <w:t>provides an overview of the A</w:t>
      </w:r>
      <w:r w:rsidR="00C006B1">
        <w:rPr>
          <w:szCs w:val="24"/>
        </w:rPr>
        <w:t>MP</w:t>
      </w:r>
      <w:r w:rsidR="00B504F9">
        <w:rPr>
          <w:szCs w:val="24"/>
        </w:rPr>
        <w:t xml:space="preserve"> TIG and its status.</w:t>
      </w:r>
    </w:p>
    <w:p w14:paraId="4DD22716" w14:textId="553A2AF9" w:rsidR="00172CD2" w:rsidRPr="00047D84" w:rsidRDefault="001F25AC" w:rsidP="00047D84">
      <w:pPr>
        <w:widowControl w:val="0"/>
        <w:numPr>
          <w:ilvl w:val="1"/>
          <w:numId w:val="4"/>
        </w:numPr>
        <w:rPr>
          <w:b/>
          <w:szCs w:val="24"/>
        </w:rPr>
      </w:pPr>
      <w:r w:rsidRPr="00047D84">
        <w:rPr>
          <w:szCs w:val="24"/>
        </w:rPr>
        <w:t>The output</w:t>
      </w:r>
      <w:r w:rsidR="00047D84" w:rsidRPr="00047D84">
        <w:rPr>
          <w:szCs w:val="24"/>
        </w:rPr>
        <w:t xml:space="preserve"> report</w:t>
      </w:r>
      <w:r w:rsidRPr="00047D84">
        <w:rPr>
          <w:szCs w:val="24"/>
        </w:rPr>
        <w:t xml:space="preserve"> from the TIG is 11-23-0375r0.</w:t>
      </w:r>
    </w:p>
    <w:p w14:paraId="5CD39E53" w14:textId="77777777" w:rsidR="007D440F" w:rsidRPr="007D440F" w:rsidRDefault="001A7D19" w:rsidP="007F6185">
      <w:pPr>
        <w:widowControl w:val="0"/>
        <w:numPr>
          <w:ilvl w:val="1"/>
          <w:numId w:val="4"/>
        </w:numPr>
        <w:rPr>
          <w:b/>
          <w:szCs w:val="24"/>
        </w:rPr>
      </w:pPr>
      <w:r>
        <w:rPr>
          <w:szCs w:val="24"/>
        </w:rPr>
        <w:t xml:space="preserve">Chair: Thank you for </w:t>
      </w:r>
      <w:r w:rsidR="007D440F">
        <w:rPr>
          <w:szCs w:val="24"/>
        </w:rPr>
        <w:t>producing this presentation and the report.</w:t>
      </w:r>
    </w:p>
    <w:p w14:paraId="6FE45470" w14:textId="6C968FCD" w:rsidR="00B504F9" w:rsidRPr="00AE2EB1" w:rsidRDefault="00B504F9" w:rsidP="007F6185">
      <w:pPr>
        <w:widowControl w:val="0"/>
        <w:numPr>
          <w:ilvl w:val="1"/>
          <w:numId w:val="4"/>
        </w:numPr>
        <w:rPr>
          <w:b/>
          <w:szCs w:val="24"/>
        </w:rPr>
      </w:pPr>
      <w:r>
        <w:rPr>
          <w:szCs w:val="24"/>
        </w:rPr>
        <w:t>No questions</w:t>
      </w:r>
    </w:p>
    <w:p w14:paraId="6717A202" w14:textId="77777777" w:rsidR="00AE2EB1" w:rsidRPr="00B504F9" w:rsidRDefault="00AE2EB1" w:rsidP="00AE2EB1">
      <w:pPr>
        <w:widowControl w:val="0"/>
        <w:rPr>
          <w:b/>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2A583B20" w14:textId="64B3BC1D" w:rsidR="00274643" w:rsidRDefault="007D440F" w:rsidP="008E09B1">
      <w:pPr>
        <w:widowControl w:val="0"/>
        <w:numPr>
          <w:ilvl w:val="1"/>
          <w:numId w:val="4"/>
        </w:numPr>
        <w:rPr>
          <w:bCs/>
          <w:szCs w:val="24"/>
        </w:rPr>
      </w:pPr>
      <w:r>
        <w:rPr>
          <w:bCs/>
          <w:szCs w:val="24"/>
        </w:rPr>
        <w:t>Chair: Thank you to everyone who has taken awards for their colleagues. There are still 7 awards left for distribution.</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46F4A82A" w14:textId="0ED6A314" w:rsidR="00EF21E5" w:rsidRDefault="00A64AE5" w:rsidP="00A64AE5">
      <w:pPr>
        <w:numPr>
          <w:ilvl w:val="1"/>
          <w:numId w:val="4"/>
        </w:numPr>
        <w:tabs>
          <w:tab w:val="clear" w:pos="792"/>
        </w:tabs>
      </w:pPr>
      <w:r>
        <w:t>Meeting recessed at 1</w:t>
      </w:r>
      <w:r w:rsidR="003B712A">
        <w:t>4.</w:t>
      </w:r>
      <w:r w:rsidR="00E75068">
        <w:t>34</w:t>
      </w:r>
      <w:r w:rsidRPr="0015639B">
        <w:t xml:space="preserve"> </w:t>
      </w:r>
      <w:r w:rsidR="004F4265">
        <w:t>E</w:t>
      </w:r>
      <w:r w:rsidR="00DA0BEF">
        <w:t>T</w:t>
      </w:r>
      <w:r>
        <w:t>.</w:t>
      </w:r>
    </w:p>
    <w:p w14:paraId="6FA14D12" w14:textId="0E4D469E" w:rsidR="00D6250C" w:rsidRDefault="00D6250C">
      <w:r>
        <w:br w:type="page"/>
      </w:r>
    </w:p>
    <w:p w14:paraId="6F6FAC4D" w14:textId="488605AA"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D962C4">
        <w:rPr>
          <w:b/>
          <w:sz w:val="32"/>
          <w:szCs w:val="32"/>
        </w:rPr>
        <w:t>March</w:t>
      </w:r>
      <w:r w:rsidR="002D7862">
        <w:rPr>
          <w:b/>
          <w:sz w:val="32"/>
          <w:szCs w:val="32"/>
        </w:rPr>
        <w:t xml:space="preserve"> </w:t>
      </w:r>
      <w:r w:rsidR="004246D6">
        <w:rPr>
          <w:b/>
          <w:sz w:val="32"/>
          <w:szCs w:val="32"/>
        </w:rPr>
        <w:t>17</w:t>
      </w:r>
      <w:r w:rsidR="002D7862" w:rsidRPr="002D7862">
        <w:rPr>
          <w:b/>
          <w:sz w:val="32"/>
          <w:szCs w:val="32"/>
          <w:vertAlign w:val="superscript"/>
        </w:rPr>
        <w:t>th</w:t>
      </w:r>
      <w:r w:rsidR="00F77FFB">
        <w:rPr>
          <w:b/>
          <w:sz w:val="32"/>
          <w:szCs w:val="32"/>
        </w:rPr>
        <w:t>, 2023</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1ABB56D"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w:t>
      </w:r>
      <w:r w:rsidR="000C35D2">
        <w:rPr>
          <w:szCs w:val="24"/>
        </w:rPr>
        <w:t>1</w:t>
      </w:r>
      <w:r w:rsidRPr="0015639B">
        <w:rPr>
          <w:szCs w:val="24"/>
        </w:rPr>
        <w:t xml:space="preserve"> </w:t>
      </w:r>
      <w:r w:rsidR="004F4265">
        <w:rPr>
          <w:szCs w:val="24"/>
        </w:rPr>
        <w:t>E</w:t>
      </w:r>
      <w:r w:rsidR="00DA0BEF">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5DF997D7" w:rsidR="003B132F" w:rsidRPr="00F149F5" w:rsidRDefault="003B132F" w:rsidP="003B132F">
      <w:pPr>
        <w:widowControl w:val="0"/>
        <w:rPr>
          <w:szCs w:val="24"/>
        </w:rPr>
      </w:pPr>
      <w:r w:rsidRPr="00A113A1">
        <w:rPr>
          <w:szCs w:val="24"/>
        </w:rPr>
        <w:t xml:space="preserve">There were </w:t>
      </w:r>
      <w:r w:rsidR="00A113A1" w:rsidRPr="00A113A1">
        <w:rPr>
          <w:szCs w:val="24"/>
        </w:rPr>
        <w:t>297</w:t>
      </w:r>
      <w:r w:rsidRPr="00A113A1">
        <w:rPr>
          <w:szCs w:val="24"/>
        </w:rPr>
        <w:t xml:space="preserve"> people</w:t>
      </w:r>
      <w:r w:rsidR="00FE405A" w:rsidRPr="00A113A1">
        <w:rPr>
          <w:szCs w:val="24"/>
        </w:rPr>
        <w:t xml:space="preserve"> </w:t>
      </w:r>
      <w:r w:rsidR="004A28CD" w:rsidRPr="00A113A1">
        <w:rPr>
          <w:szCs w:val="24"/>
        </w:rPr>
        <w:t>in the</w:t>
      </w:r>
      <w:r w:rsidR="004A28CD">
        <w:rPr>
          <w:szCs w:val="24"/>
        </w:rPr>
        <w:t xml:space="preserve"> meeting (</w:t>
      </w:r>
      <w:r w:rsidR="004A28CD" w:rsidRPr="00F149F5">
        <w:rPr>
          <w:szCs w:val="24"/>
        </w:rPr>
        <w:t xml:space="preserve">Webex), with </w:t>
      </w:r>
      <w:r w:rsidR="00F149F5" w:rsidRPr="00F149F5">
        <w:rPr>
          <w:szCs w:val="24"/>
        </w:rPr>
        <w:t>100</w:t>
      </w:r>
      <w:r w:rsidRPr="00F149F5">
        <w:rPr>
          <w:szCs w:val="24"/>
        </w:rPr>
        <w:t xml:space="preserve"> attending in person (in the room)</w:t>
      </w:r>
      <w:r w:rsidR="003811E3">
        <w:rPr>
          <w:szCs w:val="24"/>
        </w:rPr>
        <w:t xml:space="preserve"> and 353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74A9B221"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170C51">
        <w:rPr>
          <w:szCs w:val="24"/>
        </w:rPr>
        <w:t>11-23</w:t>
      </w:r>
      <w:r w:rsidR="00784279">
        <w:rPr>
          <w:szCs w:val="24"/>
        </w:rPr>
        <w:t>-</w:t>
      </w:r>
      <w:r w:rsidR="00105CA8">
        <w:rPr>
          <w:szCs w:val="24"/>
        </w:rPr>
        <w:t>0176</w:t>
      </w:r>
      <w:r>
        <w:rPr>
          <w:szCs w:val="24"/>
        </w:rPr>
        <w:t>r</w:t>
      </w:r>
      <w:r w:rsidR="00105CA8">
        <w:rPr>
          <w:szCs w:val="24"/>
        </w:rPr>
        <w:t>5</w:t>
      </w:r>
      <w:r w:rsidRPr="0015639B">
        <w:rPr>
          <w:szCs w:val="24"/>
        </w:rPr>
        <w:t>)</w:t>
      </w:r>
    </w:p>
    <w:p w14:paraId="7F53DF09" w14:textId="77777777" w:rsidR="00202E6E" w:rsidRPr="0015639B" w:rsidRDefault="00202E6E" w:rsidP="00202E6E">
      <w:pPr>
        <w:rPr>
          <w:szCs w:val="24"/>
        </w:rPr>
      </w:pPr>
    </w:p>
    <w:p w14:paraId="4FA04F22" w14:textId="6152D70F"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 xml:space="preserve">genda since the </w:t>
      </w:r>
      <w:r w:rsidR="00594AE3">
        <w:rPr>
          <w:szCs w:val="24"/>
        </w:rPr>
        <w:t>mid-week</w:t>
      </w:r>
      <w:r>
        <w:rPr>
          <w:szCs w:val="24"/>
        </w:rPr>
        <w:t xml:space="preserve"> plenary.</w:t>
      </w:r>
    </w:p>
    <w:p w14:paraId="5408B6B9" w14:textId="7E131554"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170C51">
        <w:rPr>
          <w:b/>
          <w:szCs w:val="24"/>
        </w:rPr>
        <w:t>11-23</w:t>
      </w:r>
      <w:r w:rsidR="00A97F2D">
        <w:rPr>
          <w:b/>
          <w:szCs w:val="24"/>
        </w:rPr>
        <w:t>-</w:t>
      </w:r>
      <w:r w:rsidR="001A4D28">
        <w:rPr>
          <w:b/>
          <w:szCs w:val="24"/>
        </w:rPr>
        <w:t>0176</w:t>
      </w:r>
      <w:r w:rsidR="00FE405A">
        <w:rPr>
          <w:b/>
          <w:szCs w:val="24"/>
        </w:rPr>
        <w:t>r</w:t>
      </w:r>
      <w:r w:rsidR="001A4D28">
        <w:rPr>
          <w:b/>
          <w:szCs w:val="24"/>
        </w:rPr>
        <w:t>5</w:t>
      </w:r>
    </w:p>
    <w:p w14:paraId="6D56BC35" w14:textId="6E4A7966" w:rsidR="00202E6E" w:rsidRPr="00F53E99" w:rsidRDefault="00F0474E" w:rsidP="00F53E99">
      <w:pPr>
        <w:numPr>
          <w:ilvl w:val="2"/>
          <w:numId w:val="4"/>
        </w:numPr>
        <w:rPr>
          <w:szCs w:val="24"/>
        </w:rPr>
      </w:pPr>
      <w:r>
        <w:rPr>
          <w:szCs w:val="24"/>
        </w:rPr>
        <w:t xml:space="preserve">Moved: </w:t>
      </w:r>
      <w:r w:rsidR="006D224C">
        <w:rPr>
          <w:szCs w:val="24"/>
        </w:rPr>
        <w:t>Mike Montemurro</w:t>
      </w:r>
      <w:r w:rsidR="00202E6E" w:rsidRPr="00F53E99">
        <w:rPr>
          <w:szCs w:val="24"/>
        </w:rPr>
        <w:t>, 2</w:t>
      </w:r>
      <w:r w:rsidR="00202E6E" w:rsidRPr="00F53E99">
        <w:rPr>
          <w:szCs w:val="24"/>
          <w:vertAlign w:val="superscript"/>
        </w:rPr>
        <w:t>nd</w:t>
      </w:r>
      <w:r w:rsidRPr="00F53E99">
        <w:rPr>
          <w:szCs w:val="24"/>
        </w:rPr>
        <w:t xml:space="preserve">: </w:t>
      </w:r>
      <w:r w:rsidR="006D224C">
        <w:rPr>
          <w:szCs w:val="24"/>
        </w:rPr>
        <w:t>Allan</w:t>
      </w:r>
      <w:r w:rsidR="00566F17">
        <w:rPr>
          <w:szCs w:val="24"/>
        </w:rPr>
        <w:t xml:space="preserve"> </w:t>
      </w:r>
      <w:r w:rsidR="006D224C">
        <w:rPr>
          <w:szCs w:val="24"/>
        </w:rPr>
        <w:t>Jones</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62E3A133"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170C51">
        <w:rPr>
          <w:szCs w:val="32"/>
        </w:rPr>
        <w:t>11-23</w:t>
      </w:r>
      <w:r w:rsidR="002D7862">
        <w:rPr>
          <w:szCs w:val="32"/>
        </w:rPr>
        <w:t>-</w:t>
      </w:r>
      <w:r w:rsidR="00193F8B">
        <w:rPr>
          <w:szCs w:val="32"/>
        </w:rPr>
        <w:t>0178r1</w:t>
      </w:r>
      <w:r w:rsidRPr="00A21108">
        <w:rPr>
          <w:szCs w:val="32"/>
        </w:rPr>
        <w:t>)</w:t>
      </w:r>
    </w:p>
    <w:p w14:paraId="56BA715D" w14:textId="77777777" w:rsidR="00202E6E" w:rsidRDefault="00202E6E" w:rsidP="00202E6E">
      <w:pPr>
        <w:rPr>
          <w:b/>
          <w:sz w:val="28"/>
          <w:szCs w:val="28"/>
        </w:rPr>
      </w:pPr>
    </w:p>
    <w:p w14:paraId="499BEE60" w14:textId="0B3A422B"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464D0B">
        <w:rPr>
          <w:bCs/>
          <w:szCs w:val="24"/>
        </w:rPr>
        <w:t>1</w:t>
      </w:r>
      <w:r w:rsidR="00DE623E">
        <w:rPr>
          <w:bCs/>
          <w:szCs w:val="24"/>
        </w:rPr>
        <w:t xml:space="preserve"> - #1</w:t>
      </w:r>
      <w:r w:rsidR="00464D0B">
        <w:rPr>
          <w:bCs/>
          <w:szCs w:val="24"/>
        </w:rPr>
        <w:t>3</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5CEBF1DE"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464D0B">
        <w:rPr>
          <w:bCs/>
          <w:szCs w:val="24"/>
        </w:rPr>
        <w:t>4</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27B2ADC3"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0E41AB">
        <w:rPr>
          <w:bCs/>
          <w:szCs w:val="24"/>
        </w:rPr>
        <w:t>5</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0AD456C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9F37EC">
        <w:rPr>
          <w:szCs w:val="28"/>
        </w:rPr>
        <w:t>6</w:t>
      </w:r>
      <w:r w:rsidR="00202E6E" w:rsidRPr="00F42E31">
        <w:rPr>
          <w:szCs w:val="28"/>
        </w:rPr>
        <w:t>)</w:t>
      </w:r>
    </w:p>
    <w:p w14:paraId="1C7E8859" w14:textId="14733E69"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724A60">
        <w:t>May 14</w:t>
      </w:r>
      <w:r w:rsidR="00745B49">
        <w:t>-1</w:t>
      </w:r>
      <w:r w:rsidR="00724A60">
        <w:t>9</w:t>
      </w:r>
      <w:r w:rsidR="00F0474E" w:rsidRPr="00F0474E">
        <w:rPr>
          <w:vertAlign w:val="superscript"/>
        </w:rPr>
        <w:t>th</w:t>
      </w:r>
      <w:r w:rsidR="00F0474E">
        <w:t xml:space="preserve"> </w:t>
      </w:r>
      <w:r w:rsidR="009F37EC">
        <w:t>2023</w:t>
      </w:r>
      <w:r w:rsidR="007F1605">
        <w:t xml:space="preserve">. It will be a mixed mode </w:t>
      </w:r>
      <w:r w:rsidR="008D5FA2">
        <w:t xml:space="preserve">session </w:t>
      </w:r>
      <w:r w:rsidR="007F1605">
        <w:t xml:space="preserve">in </w:t>
      </w:r>
      <w:r w:rsidR="00724A60">
        <w:t>Orlando</w:t>
      </w:r>
      <w:r w:rsidR="00745B49">
        <w:t xml:space="preserve">, </w:t>
      </w:r>
      <w:r w:rsidR="00724A60">
        <w:t>Florida</w:t>
      </w:r>
      <w:r w:rsidR="00745B49">
        <w:t xml:space="preserve">, </w:t>
      </w:r>
      <w:r w:rsidR="009F37EC">
        <w:t>USA</w:t>
      </w:r>
      <w:r w:rsidR="00635298">
        <w:t>.</w:t>
      </w:r>
    </w:p>
    <w:p w14:paraId="5D6BC0C9" w14:textId="68B29D8C"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w:t>
      </w:r>
      <w:r w:rsidR="00724A60">
        <w:t>April 3</w:t>
      </w:r>
      <w:r w:rsidR="00724A60" w:rsidRPr="00724A60">
        <w:rPr>
          <w:vertAlign w:val="superscript"/>
        </w:rPr>
        <w:t>rd</w:t>
      </w:r>
      <w:r w:rsidR="00724A60">
        <w:t xml:space="preserve"> </w:t>
      </w:r>
      <w:r w:rsidR="00455FF2">
        <w:t xml:space="preserve">at </w:t>
      </w:r>
      <w:r w:rsidR="00202E6E">
        <w:t>09:00 ET. Please note the deadline for the sub-group agendas.</w:t>
      </w:r>
    </w:p>
    <w:p w14:paraId="5A8686E8" w14:textId="4D129894" w:rsidR="008B33E1" w:rsidRDefault="008B33E1" w:rsidP="00062637">
      <w:pPr>
        <w:rPr>
          <w:b/>
          <w:sz w:val="28"/>
          <w:szCs w:val="28"/>
        </w:rPr>
      </w:pPr>
    </w:p>
    <w:p w14:paraId="4F4E93C4" w14:textId="7E492E9B" w:rsidR="00B90BCA" w:rsidRPr="009C791E" w:rsidRDefault="00B90BCA" w:rsidP="00B90BCA">
      <w:pPr>
        <w:numPr>
          <w:ilvl w:val="1"/>
          <w:numId w:val="4"/>
        </w:numPr>
        <w:rPr>
          <w:b/>
          <w:bCs/>
          <w:sz w:val="28"/>
          <w:szCs w:val="22"/>
        </w:rPr>
      </w:pPr>
      <w:r>
        <w:rPr>
          <w:b/>
          <w:bCs/>
          <w:sz w:val="28"/>
          <w:szCs w:val="22"/>
        </w:rPr>
        <w:t xml:space="preserve">Peter </w:t>
      </w:r>
      <w:proofErr w:type="spellStart"/>
      <w:r>
        <w:rPr>
          <w:b/>
          <w:bCs/>
          <w:sz w:val="28"/>
          <w:szCs w:val="22"/>
        </w:rPr>
        <w:t>Ecclesine</w:t>
      </w:r>
      <w:proofErr w:type="spellEnd"/>
      <w:r w:rsidR="00045B11">
        <w:rPr>
          <w:b/>
          <w:bCs/>
          <w:sz w:val="28"/>
          <w:szCs w:val="22"/>
        </w:rPr>
        <w:t xml:space="preserve"> </w:t>
      </w:r>
      <w:r w:rsidR="00045B11" w:rsidRPr="00045B11">
        <w:t>(slide #</w:t>
      </w:r>
      <w:r w:rsidR="00A74935">
        <w:t>17</w:t>
      </w:r>
      <w:r w:rsidR="00045B11" w:rsidRPr="00045B11">
        <w:t>)</w:t>
      </w:r>
    </w:p>
    <w:p w14:paraId="14879E9F" w14:textId="6F602ECB" w:rsidR="00B90BCA" w:rsidRDefault="00FD1DFD" w:rsidP="00B90BCA">
      <w:pPr>
        <w:numPr>
          <w:ilvl w:val="2"/>
          <w:numId w:val="4"/>
        </w:numPr>
      </w:pPr>
      <w:r w:rsidRPr="00FD1DFD">
        <w:t xml:space="preserve">We note with sadness that Peter </w:t>
      </w:r>
      <w:proofErr w:type="spellStart"/>
      <w:r w:rsidRPr="00FD1DFD">
        <w:t>Ecclesine</w:t>
      </w:r>
      <w:proofErr w:type="spellEnd"/>
      <w:r w:rsidR="00C037F9">
        <w:t xml:space="preserve"> </w:t>
      </w:r>
      <w:r w:rsidR="00B90BCA">
        <w:t>has passed away this week. Peter was a long</w:t>
      </w:r>
      <w:r w:rsidR="00C037F9">
        <w:t>-</w:t>
      </w:r>
      <w:r w:rsidR="00B90BCA">
        <w:t>time</w:t>
      </w:r>
      <w:r w:rsidR="00C037F9">
        <w:t>, significant</w:t>
      </w:r>
      <w:r w:rsidR="00B90BCA">
        <w:t xml:space="preserve"> contributor to IEEE 802.11.</w:t>
      </w:r>
      <w:r w:rsidR="00C037F9">
        <w:t xml:space="preserve"> He was recognized as an RF and radio-regulatory expert and also served as WG editor.</w:t>
      </w:r>
    </w:p>
    <w:p w14:paraId="405846B2" w14:textId="17841F4A" w:rsidR="00B90BCA" w:rsidRDefault="00B90BCA" w:rsidP="00B90BCA">
      <w:pPr>
        <w:numPr>
          <w:ilvl w:val="2"/>
          <w:numId w:val="4"/>
        </w:numPr>
      </w:pPr>
      <w:r>
        <w:t>The group observed a minute’s silence in his honor.</w:t>
      </w:r>
    </w:p>
    <w:p w14:paraId="5D743CD5" w14:textId="631B2C99" w:rsidR="00B90BCA" w:rsidRDefault="00B90BCA" w:rsidP="00062637">
      <w:pPr>
        <w:rPr>
          <w:b/>
          <w:sz w:val="28"/>
          <w:szCs w:val="28"/>
        </w:rPr>
      </w:pPr>
    </w:p>
    <w:p w14:paraId="7EA247EC" w14:textId="0ADB5216" w:rsidR="00045B11" w:rsidRPr="009C791E" w:rsidRDefault="00045B11" w:rsidP="00045B11">
      <w:pPr>
        <w:numPr>
          <w:ilvl w:val="1"/>
          <w:numId w:val="4"/>
        </w:numPr>
        <w:rPr>
          <w:b/>
          <w:bCs/>
          <w:sz w:val="28"/>
          <w:szCs w:val="22"/>
        </w:rPr>
      </w:pPr>
      <w:r>
        <w:rPr>
          <w:b/>
          <w:bCs/>
          <w:sz w:val="28"/>
          <w:szCs w:val="22"/>
        </w:rPr>
        <w:t>Shirts</w:t>
      </w:r>
    </w:p>
    <w:p w14:paraId="66C892C0" w14:textId="3A1EB471" w:rsidR="00045B11" w:rsidRDefault="00045B11" w:rsidP="00045B11">
      <w:pPr>
        <w:numPr>
          <w:ilvl w:val="2"/>
          <w:numId w:val="4"/>
        </w:numPr>
      </w:pPr>
      <w:r>
        <w:t xml:space="preserve">VC1: Has </w:t>
      </w:r>
      <w:r w:rsidR="00C037F9">
        <w:t>any</w:t>
      </w:r>
      <w:r>
        <w:t xml:space="preserve">one in the room </w:t>
      </w:r>
      <w:r w:rsidR="00C037F9">
        <w:t xml:space="preserve">not </w:t>
      </w:r>
      <w:r>
        <w:t>received a shirt?</w:t>
      </w:r>
    </w:p>
    <w:p w14:paraId="108A4DD7" w14:textId="68DEDFEC" w:rsidR="00045B11" w:rsidRDefault="00045B11" w:rsidP="00045B11">
      <w:pPr>
        <w:numPr>
          <w:ilvl w:val="2"/>
          <w:numId w:val="4"/>
        </w:numPr>
      </w:pPr>
      <w:r>
        <w:t>No response</w:t>
      </w:r>
    </w:p>
    <w:p w14:paraId="4941528D" w14:textId="77777777" w:rsidR="00045B11" w:rsidRDefault="00045B11" w:rsidP="00045B11"/>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lastRenderedPageBreak/>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35A2BDAC"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062637">
        <w:rPr>
          <w:szCs w:val="24"/>
        </w:rPr>
        <w:t>8</w:t>
      </w:r>
      <w:r w:rsidRPr="006E3C3D">
        <w:rPr>
          <w:szCs w:val="24"/>
        </w:rPr>
        <w:t>)</w:t>
      </w:r>
    </w:p>
    <w:p w14:paraId="72534039" w14:textId="04C43923"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6D0A936" w14:textId="37D5FCE5" w:rsidR="00045B11" w:rsidRDefault="00045B11" w:rsidP="00202E6E">
      <w:pPr>
        <w:numPr>
          <w:ilvl w:val="2"/>
          <w:numId w:val="4"/>
        </w:numPr>
      </w:pPr>
      <w:r>
        <w:t>There is a recent update from another company.</w:t>
      </w:r>
    </w:p>
    <w:p w14:paraId="7ED3CC68" w14:textId="2C9638B4" w:rsidR="00202E6E" w:rsidRDefault="00202E6E" w:rsidP="00202E6E">
      <w:pPr>
        <w:numPr>
          <w:ilvl w:val="2"/>
          <w:numId w:val="4"/>
        </w:numPr>
      </w:pPr>
      <w:r>
        <w:t xml:space="preserve">There </w:t>
      </w:r>
      <w:r w:rsidR="00FD1DFD">
        <w:t>are</w:t>
      </w:r>
      <w:r>
        <w:t xml:space="preserve"> </w:t>
      </w:r>
      <w:r w:rsidR="00045B11">
        <w:t>two open</w:t>
      </w:r>
      <w:r>
        <w:t xml:space="preserve"> </w:t>
      </w:r>
      <w:proofErr w:type="spellStart"/>
      <w:r>
        <w:t>LoA</w:t>
      </w:r>
      <w:proofErr w:type="spellEnd"/>
      <w:r>
        <w:t xml:space="preserve"> request</w:t>
      </w:r>
      <w:r w:rsidR="00045B11">
        <w:t>s</w:t>
      </w:r>
      <w:r>
        <w:t xml:space="preserve"> at the moment.</w:t>
      </w:r>
    </w:p>
    <w:p w14:paraId="5A063A59" w14:textId="4F217C60" w:rsidR="00770030" w:rsidRDefault="00770030" w:rsidP="00202E6E">
      <w:pPr>
        <w:numPr>
          <w:ilvl w:val="2"/>
          <w:numId w:val="4"/>
        </w:numPr>
      </w:pPr>
      <w:r>
        <w:t>No questions</w:t>
      </w:r>
    </w:p>
    <w:p w14:paraId="1E559BCF" w14:textId="77777777" w:rsidR="00202E6E" w:rsidRDefault="00202E6E" w:rsidP="00202E6E"/>
    <w:p w14:paraId="55470893" w14:textId="756CD5EB" w:rsidR="00202E6E" w:rsidRPr="0015639B" w:rsidRDefault="00202E6E" w:rsidP="00202E6E">
      <w:pPr>
        <w:numPr>
          <w:ilvl w:val="1"/>
          <w:numId w:val="4"/>
        </w:numPr>
        <w:rPr>
          <w:sz w:val="28"/>
          <w:szCs w:val="28"/>
        </w:rPr>
      </w:pPr>
      <w:r>
        <w:rPr>
          <w:b/>
          <w:sz w:val="28"/>
          <w:szCs w:val="28"/>
        </w:rPr>
        <w:t xml:space="preserve">IEEE Store and ISO SC6 </w:t>
      </w:r>
      <w:r>
        <w:rPr>
          <w:szCs w:val="24"/>
        </w:rPr>
        <w:t>(slides #</w:t>
      </w:r>
      <w:r w:rsidR="00062637">
        <w:rPr>
          <w:szCs w:val="24"/>
        </w:rPr>
        <w:t>19</w:t>
      </w:r>
      <w:r w:rsidR="00D82F49">
        <w:rPr>
          <w:szCs w:val="24"/>
        </w:rPr>
        <w:t xml:space="preserve"> - #</w:t>
      </w:r>
      <w:r w:rsidR="000E41AB">
        <w:rPr>
          <w:szCs w:val="24"/>
        </w:rPr>
        <w:t>20</w:t>
      </w:r>
      <w:r w:rsidRPr="00141EB7">
        <w:rPr>
          <w:szCs w:val="24"/>
        </w:rPr>
        <w:t>)</w:t>
      </w:r>
    </w:p>
    <w:p w14:paraId="735F2EC5" w14:textId="3E04CD64" w:rsidR="008B33E1" w:rsidRDefault="008B33E1" w:rsidP="00202E6E">
      <w:pPr>
        <w:numPr>
          <w:ilvl w:val="2"/>
          <w:numId w:val="4"/>
        </w:numPr>
      </w:pPr>
      <w:r>
        <w:t>This is summary of drafts that have been liaised to ISO/</w:t>
      </w:r>
      <w:r w:rsidR="008D5FA2">
        <w:t>I</w:t>
      </w:r>
      <w:r>
        <w:t>EC</w:t>
      </w:r>
      <w:r w:rsidR="00045B11">
        <w:t>.</w:t>
      </w:r>
    </w:p>
    <w:p w14:paraId="586F38D0" w14:textId="28CFA368" w:rsidR="00E46D85" w:rsidRDefault="00A6023F" w:rsidP="008B33E1">
      <w:pPr>
        <w:numPr>
          <w:ilvl w:val="2"/>
          <w:numId w:val="4"/>
        </w:numPr>
      </w:pPr>
      <w:r>
        <w:t>No questions</w:t>
      </w:r>
      <w:r w:rsidR="00F05AC1">
        <w:t>.</w:t>
      </w:r>
    </w:p>
    <w:p w14:paraId="01A44366" w14:textId="77777777" w:rsidR="00202E6E" w:rsidRDefault="00202E6E" w:rsidP="00202E6E"/>
    <w:p w14:paraId="15BA4C6A" w14:textId="68EA88E5" w:rsidR="00202E6E" w:rsidRPr="0015639B" w:rsidRDefault="000E41AB" w:rsidP="00202E6E">
      <w:pPr>
        <w:numPr>
          <w:ilvl w:val="1"/>
          <w:numId w:val="4"/>
        </w:numPr>
        <w:rPr>
          <w:sz w:val="28"/>
          <w:szCs w:val="28"/>
        </w:rPr>
      </w:pPr>
      <w:r>
        <w:rPr>
          <w:b/>
          <w:sz w:val="28"/>
          <w:szCs w:val="28"/>
        </w:rPr>
        <w:t>Social Media</w:t>
      </w:r>
      <w:r w:rsidR="00202E6E">
        <w:rPr>
          <w:b/>
          <w:sz w:val="28"/>
          <w:szCs w:val="28"/>
        </w:rPr>
        <w:t xml:space="preserve"> </w:t>
      </w:r>
      <w:r w:rsidR="00202E6E">
        <w:rPr>
          <w:szCs w:val="24"/>
        </w:rPr>
        <w:t>(slide #</w:t>
      </w:r>
      <w:r w:rsidR="00455FF2">
        <w:rPr>
          <w:szCs w:val="24"/>
        </w:rPr>
        <w:t>2</w:t>
      </w:r>
      <w:r>
        <w:rPr>
          <w:szCs w:val="24"/>
        </w:rPr>
        <w:t>1</w:t>
      </w:r>
      <w:r w:rsidR="00202E6E" w:rsidRPr="00141EB7">
        <w:rPr>
          <w:szCs w:val="24"/>
        </w:rPr>
        <w:t>)</w:t>
      </w:r>
    </w:p>
    <w:p w14:paraId="6F0E1A98" w14:textId="66516099" w:rsidR="008B33E1" w:rsidRDefault="008B33E1" w:rsidP="00202E6E">
      <w:pPr>
        <w:numPr>
          <w:ilvl w:val="2"/>
          <w:numId w:val="4"/>
        </w:numPr>
      </w:pPr>
      <w:r>
        <w:t xml:space="preserve">There are several </w:t>
      </w:r>
      <w:r w:rsidR="000E41AB">
        <w:t xml:space="preserve">social </w:t>
      </w:r>
      <w:r>
        <w:t xml:space="preserve">media items that </w:t>
      </w:r>
      <w:r w:rsidR="008D5FA2">
        <w:t xml:space="preserve">have </w:t>
      </w:r>
      <w:r>
        <w:t>been generated for the AIML TIG, AMP TIG and UHR SG.</w:t>
      </w:r>
    </w:p>
    <w:p w14:paraId="5AF3AE3D" w14:textId="79DA862D" w:rsidR="00770030" w:rsidRDefault="00770030" w:rsidP="00202E6E">
      <w:pPr>
        <w:numPr>
          <w:ilvl w:val="2"/>
          <w:numId w:val="4"/>
        </w:numPr>
      </w:pPr>
      <w:r>
        <w:t>No questions</w:t>
      </w:r>
    </w:p>
    <w:p w14:paraId="03224A8C" w14:textId="77777777" w:rsidR="00202E6E" w:rsidRDefault="00202E6E" w:rsidP="00202E6E">
      <w:pPr>
        <w:ind w:left="720"/>
      </w:pPr>
    </w:p>
    <w:p w14:paraId="55929624" w14:textId="39ED5D4A"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w:t>
      </w:r>
      <w:r w:rsidR="000E41AB">
        <w:rPr>
          <w:szCs w:val="24"/>
        </w:rPr>
        <w:t>2</w:t>
      </w:r>
      <w:r w:rsidR="00202E6E">
        <w:rPr>
          <w:szCs w:val="24"/>
        </w:rPr>
        <w:t xml:space="preserve"> - #</w:t>
      </w:r>
      <w:r w:rsidR="00455FF2">
        <w:rPr>
          <w:szCs w:val="24"/>
        </w:rPr>
        <w:t>2</w:t>
      </w:r>
      <w:r w:rsidR="006077B5">
        <w:rPr>
          <w:szCs w:val="24"/>
        </w:rPr>
        <w:t>3</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4E045626" w:rsidR="000A24FC" w:rsidRDefault="00A05FF3" w:rsidP="000A24FC">
      <w:pPr>
        <w:numPr>
          <w:ilvl w:val="2"/>
          <w:numId w:val="4"/>
        </w:numPr>
      </w:pPr>
      <w:r>
        <w:t xml:space="preserve">There will be </w:t>
      </w:r>
      <w:r w:rsidR="00B06FEC">
        <w:t xml:space="preserve">a </w:t>
      </w:r>
      <w:r>
        <w:t>802.11 related webinar</w:t>
      </w:r>
      <w:r w:rsidR="00B06FEC">
        <w:t xml:space="preserve"> for 11bb and 11bc in April 2023. Please sign up if you are interested.</w:t>
      </w:r>
    </w:p>
    <w:p w14:paraId="28E34114" w14:textId="2C288052" w:rsidR="00D82F49" w:rsidRDefault="000A24FC" w:rsidP="000E41AB">
      <w:pPr>
        <w:numPr>
          <w:ilvl w:val="2"/>
          <w:numId w:val="4"/>
        </w:numPr>
      </w:pPr>
      <w:r>
        <w:t>No questions</w:t>
      </w:r>
      <w:r w:rsidR="00F05AC1">
        <w:t>.</w:t>
      </w:r>
    </w:p>
    <w:p w14:paraId="3DCB03D2" w14:textId="77777777" w:rsidR="006D2646" w:rsidRDefault="006D2646" w:rsidP="006D2646"/>
    <w:p w14:paraId="44BA8D6E" w14:textId="781ED3AA"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w:t>
      </w:r>
      <w:r w:rsidR="00D82E43">
        <w:rPr>
          <w:szCs w:val="24"/>
        </w:rPr>
        <w:t>3</w:t>
      </w:r>
      <w:r w:rsidRPr="00494045">
        <w:rPr>
          <w:szCs w:val="24"/>
        </w:rPr>
        <w:t>-</w:t>
      </w:r>
      <w:r w:rsidR="00D82E43">
        <w:rPr>
          <w:szCs w:val="24"/>
        </w:rPr>
        <w:t>0003</w:t>
      </w:r>
      <w:r w:rsidR="00A907AA">
        <w:rPr>
          <w:szCs w:val="24"/>
        </w:rPr>
        <w:t>r</w:t>
      </w:r>
      <w:r w:rsidR="00D30E8A">
        <w:rPr>
          <w:szCs w:val="24"/>
        </w:rPr>
        <w:t>2</w:t>
      </w:r>
      <w:r w:rsidRPr="00350D15">
        <w:rPr>
          <w:szCs w:val="24"/>
        </w:rPr>
        <w:t>)</w:t>
      </w:r>
    </w:p>
    <w:p w14:paraId="43D09971" w14:textId="77777777" w:rsidR="00202E6E" w:rsidRPr="0015639B" w:rsidRDefault="00202E6E" w:rsidP="00202E6E"/>
    <w:p w14:paraId="7C710B64" w14:textId="5E449E8E" w:rsidR="00926050" w:rsidRDefault="00202E6E" w:rsidP="00202E6E">
      <w:pPr>
        <w:numPr>
          <w:ilvl w:val="1"/>
          <w:numId w:val="4"/>
        </w:numPr>
      </w:pPr>
      <w:r>
        <w:t xml:space="preserve">VC1: This shows the treasurers’ report and is </w:t>
      </w:r>
      <w:r w:rsidR="00926050">
        <w:t xml:space="preserve">correct as of </w:t>
      </w:r>
      <w:r w:rsidR="00A9509B">
        <w:t>March 11</w:t>
      </w:r>
      <w:r w:rsidR="00A9509B" w:rsidRPr="00A9509B">
        <w:rPr>
          <w:vertAlign w:val="superscript"/>
        </w:rPr>
        <w:t>th</w:t>
      </w:r>
      <w:r w:rsidR="00A907AA">
        <w:t xml:space="preserve">, </w:t>
      </w:r>
      <w:r w:rsidR="005D790A">
        <w:t>202</w:t>
      </w:r>
      <w:r w:rsidR="00A9509B">
        <w:t>3</w:t>
      </w:r>
      <w:r w:rsidR="00926050">
        <w:t>.</w:t>
      </w:r>
    </w:p>
    <w:p w14:paraId="3148F768" w14:textId="1A0A2576" w:rsidR="00CA2DC4" w:rsidRDefault="00CA2DC4" w:rsidP="00202E6E">
      <w:pPr>
        <w:numPr>
          <w:ilvl w:val="1"/>
          <w:numId w:val="4"/>
        </w:numPr>
      </w:pPr>
      <w:r>
        <w:t xml:space="preserve">The expected registration fees for the mixed-mode May and September 2023 </w:t>
      </w:r>
      <w:r w:rsidR="008D5FA2">
        <w:t xml:space="preserve">sessions </w:t>
      </w:r>
      <w:r>
        <w:t>are $600/$800/$100</w:t>
      </w:r>
      <w:r w:rsidR="00FD1DFD">
        <w:t>0</w:t>
      </w:r>
      <w:r w:rsidR="00BA755F">
        <w:t xml:space="preserve"> (early/standard/on-site)</w:t>
      </w:r>
    </w:p>
    <w:p w14:paraId="71E36AE2" w14:textId="032A714D" w:rsidR="002F6446" w:rsidRDefault="002F6446" w:rsidP="00202E6E">
      <w:pPr>
        <w:numPr>
          <w:ilvl w:val="1"/>
          <w:numId w:val="4"/>
        </w:numPr>
      </w:pPr>
      <w:r>
        <w:t>The fees for Berlin in July will be $700/$1000/$1300</w:t>
      </w:r>
      <w:r w:rsidR="00BA755F">
        <w:t>.</w:t>
      </w:r>
    </w:p>
    <w:p w14:paraId="0180A05E" w14:textId="2A3477BF" w:rsidR="00A907AA" w:rsidRDefault="00E4063B" w:rsidP="0022208A">
      <w:pPr>
        <w:numPr>
          <w:ilvl w:val="1"/>
          <w:numId w:val="4"/>
        </w:numPr>
      </w:pPr>
      <w:r>
        <w:t>Please be aware of the deadbeat consequences on slide #1</w:t>
      </w:r>
      <w:r w:rsidR="002F6446">
        <w:t>4</w:t>
      </w:r>
      <w:r>
        <w:t>.</w:t>
      </w:r>
      <w:r w:rsidR="00AD2612">
        <w:t xml:space="preserve"> There are currently 1</w:t>
      </w:r>
      <w:r w:rsidR="002F6446">
        <w:t>0</w:t>
      </w:r>
      <w:r w:rsidR="00AD2612">
        <w:t xml:space="preserve"> deadbeats</w:t>
      </w:r>
      <w:r w:rsidR="00F96522">
        <w:t>.</w:t>
      </w:r>
    </w:p>
    <w:p w14:paraId="39E29DBF" w14:textId="46FD1609" w:rsidR="001E78D7" w:rsidRDefault="001E78D7" w:rsidP="0022208A">
      <w:pPr>
        <w:numPr>
          <w:ilvl w:val="1"/>
          <w:numId w:val="4"/>
        </w:numPr>
      </w:pPr>
      <w:r>
        <w:t>No questions</w:t>
      </w:r>
      <w:r w:rsidR="00C037F9">
        <w:t>.</w:t>
      </w:r>
    </w:p>
    <w:p w14:paraId="4A40D86D" w14:textId="77777777" w:rsidR="00ED5BCC" w:rsidRPr="00862636" w:rsidRDefault="00ED5BCC" w:rsidP="00920CB3">
      <w:pPr>
        <w:rPr>
          <w:i/>
          <w:iCs/>
        </w:rPr>
      </w:pPr>
    </w:p>
    <w:p w14:paraId="6BAE4BDC" w14:textId="44959D6C" w:rsidR="00E46D85" w:rsidRPr="0022208A" w:rsidRDefault="00D962C4" w:rsidP="00E46D85">
      <w:pPr>
        <w:numPr>
          <w:ilvl w:val="0"/>
          <w:numId w:val="4"/>
        </w:numPr>
        <w:rPr>
          <w:b/>
        </w:rPr>
      </w:pPr>
      <w:r>
        <w:rPr>
          <w:b/>
          <w:sz w:val="32"/>
          <w:szCs w:val="32"/>
          <w:u w:val="single"/>
        </w:rPr>
        <w:t>Ma</w:t>
      </w:r>
      <w:r w:rsidR="00A37229">
        <w:rPr>
          <w:b/>
          <w:sz w:val="32"/>
          <w:szCs w:val="32"/>
          <w:u w:val="single"/>
        </w:rPr>
        <w:t>rch</w:t>
      </w:r>
      <w:r w:rsidR="00A907AA">
        <w:rPr>
          <w:b/>
          <w:sz w:val="32"/>
          <w:szCs w:val="32"/>
          <w:u w:val="single"/>
        </w:rPr>
        <w:t xml:space="preserve"> </w:t>
      </w:r>
      <w:r w:rsidR="005D790A">
        <w:rPr>
          <w:b/>
          <w:sz w:val="32"/>
          <w:szCs w:val="32"/>
          <w:u w:val="single"/>
        </w:rPr>
        <w:t>2023</w:t>
      </w:r>
      <w:r w:rsidR="00A907AA">
        <w:rPr>
          <w:b/>
          <w:sz w:val="32"/>
          <w:szCs w:val="32"/>
          <w:u w:val="single"/>
        </w:rPr>
        <w:t xml:space="preserve"> Venue</w:t>
      </w:r>
      <w:r w:rsidR="00824EAA">
        <w:rPr>
          <w:b/>
          <w:sz w:val="32"/>
          <w:szCs w:val="32"/>
          <w:u w:val="single"/>
        </w:rPr>
        <w:t xml:space="preserve"> </w:t>
      </w:r>
      <w:r w:rsidR="00920CB3">
        <w:rPr>
          <w:b/>
          <w:sz w:val="32"/>
          <w:szCs w:val="32"/>
          <w:u w:val="single"/>
        </w:rPr>
        <w:t>Straw Poll</w:t>
      </w:r>
      <w:r w:rsidR="003B6863">
        <w:rPr>
          <w:b/>
          <w:sz w:val="32"/>
          <w:szCs w:val="32"/>
          <w:u w:val="single"/>
        </w:rPr>
        <w:t>s</w:t>
      </w:r>
      <w:r w:rsidR="001862E5">
        <w:rPr>
          <w:szCs w:val="32"/>
        </w:rPr>
        <w:t xml:space="preserve"> (11-2</w:t>
      </w:r>
      <w:r w:rsidR="00C16733">
        <w:rPr>
          <w:szCs w:val="32"/>
        </w:rPr>
        <w:t>3</w:t>
      </w:r>
      <w:r w:rsidR="001862E5">
        <w:rPr>
          <w:szCs w:val="32"/>
        </w:rPr>
        <w:t>-</w:t>
      </w:r>
      <w:r w:rsidR="00C16733">
        <w:rPr>
          <w:szCs w:val="32"/>
        </w:rPr>
        <w:t>01</w:t>
      </w:r>
      <w:r w:rsidR="00ED5BCC">
        <w:rPr>
          <w:szCs w:val="32"/>
        </w:rPr>
        <w:t>81r0</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6AC40E32" w:rsidR="00824EAA" w:rsidRPr="00824EAA" w:rsidRDefault="00824EAA" w:rsidP="00824EAA">
      <w:pPr>
        <w:numPr>
          <w:ilvl w:val="2"/>
          <w:numId w:val="4"/>
        </w:numPr>
        <w:tabs>
          <w:tab w:val="num" w:pos="720"/>
        </w:tabs>
        <w:rPr>
          <w:lang w:val="en-GB"/>
        </w:rPr>
      </w:pPr>
      <w:r w:rsidRPr="00824EAA">
        <w:t xml:space="preserve">Yes: </w:t>
      </w:r>
      <w:r w:rsidR="00D05D02">
        <w:t>34</w:t>
      </w:r>
    </w:p>
    <w:p w14:paraId="45579E4B" w14:textId="0B6E66D3" w:rsidR="00824EAA" w:rsidRPr="00FF3085" w:rsidRDefault="00824EAA" w:rsidP="00FF3085">
      <w:pPr>
        <w:numPr>
          <w:ilvl w:val="2"/>
          <w:numId w:val="4"/>
        </w:numPr>
        <w:tabs>
          <w:tab w:val="num" w:pos="720"/>
        </w:tabs>
        <w:rPr>
          <w:lang w:val="en-GB"/>
        </w:rPr>
      </w:pPr>
      <w:r w:rsidRPr="00824EAA">
        <w:t xml:space="preserve">No: </w:t>
      </w:r>
      <w:r w:rsidR="00D05D02">
        <w:t>27</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55106186" w:rsidR="00824EAA" w:rsidRPr="00824EAA" w:rsidRDefault="00824EAA" w:rsidP="00824EAA">
      <w:pPr>
        <w:numPr>
          <w:ilvl w:val="2"/>
          <w:numId w:val="4"/>
        </w:numPr>
        <w:tabs>
          <w:tab w:val="num" w:pos="720"/>
        </w:tabs>
        <w:rPr>
          <w:lang w:val="en-GB"/>
        </w:rPr>
      </w:pPr>
      <w:r w:rsidRPr="00824EAA">
        <w:t xml:space="preserve">Yes: </w:t>
      </w:r>
      <w:r w:rsidR="00D05D02">
        <w:t>72</w:t>
      </w:r>
    </w:p>
    <w:p w14:paraId="7E85EB92" w14:textId="707A260C" w:rsidR="00893CFC" w:rsidRPr="00FF3085" w:rsidRDefault="00824EAA" w:rsidP="00FF3085">
      <w:pPr>
        <w:numPr>
          <w:ilvl w:val="2"/>
          <w:numId w:val="4"/>
        </w:numPr>
        <w:tabs>
          <w:tab w:val="num" w:pos="720"/>
        </w:tabs>
        <w:rPr>
          <w:lang w:val="en-GB"/>
        </w:rPr>
      </w:pPr>
      <w:r w:rsidRPr="00824EAA">
        <w:t>No</w:t>
      </w:r>
      <w:r w:rsidR="00FF3085">
        <w:t xml:space="preserve">: </w:t>
      </w:r>
      <w:r w:rsidR="00D05D02">
        <w:t>5</w:t>
      </w:r>
    </w:p>
    <w:p w14:paraId="2D34E0E0" w14:textId="77777777" w:rsidR="00824EAA" w:rsidRPr="00824EAA" w:rsidRDefault="00824EAA" w:rsidP="00824EAA">
      <w:pPr>
        <w:rPr>
          <w:bCs/>
          <w:lang w:val="en-GB"/>
        </w:rPr>
      </w:pPr>
    </w:p>
    <w:p w14:paraId="3AEFBB01" w14:textId="094CB7E5" w:rsidR="00824EAA" w:rsidRPr="00824EAA" w:rsidRDefault="004062DC" w:rsidP="00824EAA">
      <w:pPr>
        <w:numPr>
          <w:ilvl w:val="1"/>
          <w:numId w:val="4"/>
        </w:numPr>
        <w:rPr>
          <w:bCs/>
          <w:lang w:val="en-GB"/>
        </w:rPr>
      </w:pPr>
      <w:r>
        <w:rPr>
          <w:b/>
          <w:bCs/>
        </w:rPr>
        <w:t>3</w:t>
      </w:r>
      <w:r w:rsidR="00824EAA" w:rsidRPr="00824EAA">
        <w:rPr>
          <w:b/>
          <w:bCs/>
        </w:rPr>
        <w:t>. If you a</w:t>
      </w:r>
      <w:r w:rsidR="00A907AA">
        <w:rPr>
          <w:b/>
          <w:bCs/>
        </w:rPr>
        <w:t>ttended the social, did you enjoy</w:t>
      </w:r>
      <w:r w:rsidR="00824EAA" w:rsidRPr="00824EAA">
        <w:rPr>
          <w:b/>
          <w:bCs/>
        </w:rPr>
        <w:t xml:space="preserve"> it?</w:t>
      </w:r>
    </w:p>
    <w:p w14:paraId="19E5DDF9" w14:textId="5EDB1722" w:rsidR="00824EAA" w:rsidRPr="00824EAA" w:rsidRDefault="00824EAA" w:rsidP="00824EAA">
      <w:pPr>
        <w:numPr>
          <w:ilvl w:val="2"/>
          <w:numId w:val="4"/>
        </w:numPr>
        <w:tabs>
          <w:tab w:val="num" w:pos="720"/>
        </w:tabs>
        <w:rPr>
          <w:lang w:val="en-GB"/>
        </w:rPr>
      </w:pPr>
      <w:r w:rsidRPr="00824EAA">
        <w:t xml:space="preserve">Yes: </w:t>
      </w:r>
      <w:r w:rsidR="00FF0E86">
        <w:t>70</w:t>
      </w:r>
    </w:p>
    <w:p w14:paraId="0BEE79BC" w14:textId="5CC0B30A" w:rsidR="005F71D8" w:rsidRPr="00B92B65" w:rsidRDefault="00824EAA" w:rsidP="00824EAA">
      <w:pPr>
        <w:numPr>
          <w:ilvl w:val="2"/>
          <w:numId w:val="4"/>
        </w:numPr>
        <w:tabs>
          <w:tab w:val="num" w:pos="720"/>
        </w:tabs>
        <w:rPr>
          <w:lang w:val="en-GB"/>
        </w:rPr>
      </w:pPr>
      <w:r w:rsidRPr="00824EAA">
        <w:t xml:space="preserve">No: </w:t>
      </w:r>
      <w:r w:rsidR="00FF0E86">
        <w:t>1</w:t>
      </w:r>
    </w:p>
    <w:p w14:paraId="67A180EA" w14:textId="77777777" w:rsidR="00B92B65" w:rsidRPr="00B92B65" w:rsidRDefault="00B92B65" w:rsidP="00B92B65">
      <w:pPr>
        <w:tabs>
          <w:tab w:val="num" w:pos="1440"/>
        </w:tabs>
        <w:rPr>
          <w:lang w:val="en-GB"/>
        </w:rPr>
      </w:pPr>
    </w:p>
    <w:p w14:paraId="353DF104" w14:textId="37939869" w:rsidR="00B92B65" w:rsidRPr="00893CFC" w:rsidRDefault="00B92B65" w:rsidP="00824EAA">
      <w:pPr>
        <w:numPr>
          <w:ilvl w:val="2"/>
          <w:numId w:val="4"/>
        </w:numPr>
        <w:tabs>
          <w:tab w:val="num" w:pos="720"/>
        </w:tabs>
        <w:rPr>
          <w:lang w:val="en-GB"/>
        </w:rPr>
      </w:pPr>
      <w:r>
        <w:t>Chair: These are questions to those people attended the venue. I appreciate that some people leave early</w:t>
      </w:r>
      <w:r w:rsidR="00C037F9">
        <w:t xml:space="preserve"> or, </w:t>
      </w:r>
      <w:r>
        <w:t>attend from their hotel rooms.</w:t>
      </w:r>
    </w:p>
    <w:p w14:paraId="6416784B" w14:textId="77777777" w:rsidR="005F71D8" w:rsidRDefault="005F71D8" w:rsidP="00824EAA"/>
    <w:p w14:paraId="08E5BE71" w14:textId="7BCE5FD7" w:rsidR="00105286" w:rsidRPr="0022208A" w:rsidRDefault="00105286" w:rsidP="00105286">
      <w:pPr>
        <w:numPr>
          <w:ilvl w:val="0"/>
          <w:numId w:val="4"/>
        </w:numPr>
        <w:rPr>
          <w:b/>
        </w:rPr>
      </w:pPr>
      <w:r>
        <w:rPr>
          <w:b/>
          <w:sz w:val="32"/>
          <w:szCs w:val="32"/>
          <w:u w:val="single"/>
        </w:rPr>
        <w:t>Future Venue Straw Polls</w:t>
      </w:r>
      <w:r>
        <w:rPr>
          <w:szCs w:val="32"/>
        </w:rPr>
        <w:t xml:space="preserve"> (</w:t>
      </w:r>
      <w:r w:rsidR="00170C51">
        <w:rPr>
          <w:szCs w:val="32"/>
        </w:rPr>
        <w:t>11-23</w:t>
      </w:r>
      <w:r>
        <w:rPr>
          <w:szCs w:val="32"/>
        </w:rPr>
        <w:t>-</w:t>
      </w:r>
      <w:r w:rsidR="000C35D2">
        <w:rPr>
          <w:szCs w:val="32"/>
        </w:rPr>
        <w:t>0188</w:t>
      </w:r>
      <w:r>
        <w:rPr>
          <w:szCs w:val="32"/>
        </w:rPr>
        <w:t>r</w:t>
      </w:r>
      <w:r w:rsidR="000C35D2">
        <w:rPr>
          <w:szCs w:val="32"/>
        </w:rPr>
        <w:t>2</w:t>
      </w:r>
      <w:r>
        <w:rPr>
          <w:szCs w:val="32"/>
        </w:rPr>
        <w:t>)</w:t>
      </w:r>
    </w:p>
    <w:p w14:paraId="70C7AB72" w14:textId="77777777" w:rsidR="00105286" w:rsidRDefault="00105286" w:rsidP="00105286">
      <w:pPr>
        <w:rPr>
          <w:bCs/>
        </w:rPr>
      </w:pPr>
    </w:p>
    <w:p w14:paraId="7D9FD51E" w14:textId="550E3CAB" w:rsidR="001B15F8" w:rsidRPr="00EA6636" w:rsidRDefault="00C16733" w:rsidP="001B15F8">
      <w:pPr>
        <w:numPr>
          <w:ilvl w:val="1"/>
          <w:numId w:val="4"/>
        </w:numPr>
        <w:rPr>
          <w:bCs/>
        </w:rPr>
      </w:pPr>
      <w:r w:rsidRPr="00EA6636">
        <w:rPr>
          <w:bCs/>
        </w:rPr>
        <w:t>Ma</w:t>
      </w:r>
      <w:r w:rsidR="00EA6636" w:rsidRPr="00EA6636">
        <w:rPr>
          <w:bCs/>
        </w:rPr>
        <w:t>y</w:t>
      </w:r>
      <w:r w:rsidR="001B15F8" w:rsidRPr="00EA6636">
        <w:rPr>
          <w:bCs/>
        </w:rPr>
        <w:t xml:space="preserve"> 2023</w:t>
      </w:r>
    </w:p>
    <w:p w14:paraId="54368266" w14:textId="63C63E90" w:rsidR="00F05AC1" w:rsidRPr="00EA6636" w:rsidRDefault="00F05AC1" w:rsidP="001B15F8">
      <w:pPr>
        <w:numPr>
          <w:ilvl w:val="1"/>
          <w:numId w:val="4"/>
        </w:numPr>
        <w:rPr>
          <w:bCs/>
        </w:rPr>
      </w:pPr>
      <w:r w:rsidRPr="00EA6636">
        <w:rPr>
          <w:b/>
        </w:rPr>
        <w:t xml:space="preserve">1. </w:t>
      </w:r>
      <w:r w:rsidR="00EA6636" w:rsidRPr="00EA6636">
        <w:rPr>
          <w:b/>
        </w:rPr>
        <w:t>If the 2023 May Interim Session were held at the Hilton Orlando Buena Vista, Orlando, FL as an in-person only session, would you attend?</w:t>
      </w:r>
    </w:p>
    <w:p w14:paraId="183B893A" w14:textId="06001732" w:rsidR="001B15F8" w:rsidRPr="00EA6636" w:rsidRDefault="001B15F8" w:rsidP="001B15F8">
      <w:pPr>
        <w:numPr>
          <w:ilvl w:val="1"/>
          <w:numId w:val="4"/>
        </w:numPr>
        <w:rPr>
          <w:bCs/>
        </w:rPr>
      </w:pPr>
      <w:r w:rsidRPr="00EA6636">
        <w:rPr>
          <w:bCs/>
        </w:rPr>
        <w:t xml:space="preserve">Yes: </w:t>
      </w:r>
      <w:r w:rsidR="00EA6636" w:rsidRPr="00EA6636">
        <w:rPr>
          <w:bCs/>
        </w:rPr>
        <w:t>90</w:t>
      </w:r>
    </w:p>
    <w:p w14:paraId="53EA0BC4" w14:textId="5090DE1F" w:rsidR="001B15F8" w:rsidRPr="00EA6636" w:rsidRDefault="001B15F8" w:rsidP="00F05AC1">
      <w:pPr>
        <w:numPr>
          <w:ilvl w:val="1"/>
          <w:numId w:val="4"/>
        </w:numPr>
        <w:rPr>
          <w:bCs/>
        </w:rPr>
      </w:pPr>
      <w:r w:rsidRPr="00EA6636">
        <w:rPr>
          <w:bCs/>
        </w:rPr>
        <w:t xml:space="preserve">No: </w:t>
      </w:r>
      <w:r w:rsidR="00EA6636" w:rsidRPr="00EA6636">
        <w:rPr>
          <w:bCs/>
        </w:rPr>
        <w:t>109</w:t>
      </w:r>
    </w:p>
    <w:p w14:paraId="60A62327" w14:textId="1E985BE3" w:rsidR="00EA6636" w:rsidRPr="00EA6636" w:rsidRDefault="00EA6636" w:rsidP="00F05AC1">
      <w:pPr>
        <w:numPr>
          <w:ilvl w:val="1"/>
          <w:numId w:val="4"/>
        </w:numPr>
        <w:rPr>
          <w:bCs/>
        </w:rPr>
      </w:pPr>
      <w:r w:rsidRPr="00EA6636">
        <w:rPr>
          <w:bCs/>
        </w:rPr>
        <w:t>Abstain: 19</w:t>
      </w:r>
    </w:p>
    <w:p w14:paraId="54D24FDE" w14:textId="77777777" w:rsidR="001B15F8" w:rsidRPr="00EE357C" w:rsidRDefault="001B15F8" w:rsidP="001B15F8">
      <w:pPr>
        <w:ind w:left="792"/>
        <w:rPr>
          <w:bCs/>
          <w:i/>
          <w:iCs/>
        </w:rPr>
      </w:pPr>
    </w:p>
    <w:p w14:paraId="234EE68B" w14:textId="475B1425" w:rsidR="001B15F8" w:rsidRPr="00EA6636" w:rsidRDefault="001B15F8" w:rsidP="001B15F8">
      <w:pPr>
        <w:numPr>
          <w:ilvl w:val="1"/>
          <w:numId w:val="4"/>
        </w:numPr>
        <w:rPr>
          <w:b/>
        </w:rPr>
      </w:pPr>
      <w:r w:rsidRPr="00EA6636">
        <w:rPr>
          <w:b/>
        </w:rPr>
        <w:t xml:space="preserve">2. </w:t>
      </w:r>
      <w:r w:rsidR="00EA6636" w:rsidRPr="00EA6636">
        <w:rPr>
          <w:b/>
        </w:rPr>
        <w:t>If the 2023 May Interim Session were held in at the Hilton Orlando Buena Vista, Orlando, FL as a mixed-mode session, will you attend</w:t>
      </w:r>
      <w:r w:rsidR="00EA6636">
        <w:rPr>
          <w:b/>
        </w:rPr>
        <w:t>?</w:t>
      </w:r>
    </w:p>
    <w:p w14:paraId="24EF35BE" w14:textId="03F896FA" w:rsidR="001B15F8" w:rsidRPr="00EA6636" w:rsidRDefault="001B15F8" w:rsidP="001B15F8">
      <w:pPr>
        <w:numPr>
          <w:ilvl w:val="1"/>
          <w:numId w:val="4"/>
        </w:numPr>
        <w:rPr>
          <w:bCs/>
        </w:rPr>
      </w:pPr>
      <w:r w:rsidRPr="00EA6636">
        <w:rPr>
          <w:bCs/>
        </w:rPr>
        <w:t xml:space="preserve">Attend In-person: </w:t>
      </w:r>
      <w:r w:rsidR="00EA6636" w:rsidRPr="00EA6636">
        <w:rPr>
          <w:bCs/>
        </w:rPr>
        <w:t>87</w:t>
      </w:r>
    </w:p>
    <w:p w14:paraId="07ED8C4C" w14:textId="567C5D1F" w:rsidR="001B15F8" w:rsidRPr="00EA6636" w:rsidRDefault="001B15F8" w:rsidP="001B15F8">
      <w:pPr>
        <w:numPr>
          <w:ilvl w:val="1"/>
          <w:numId w:val="4"/>
        </w:numPr>
        <w:rPr>
          <w:bCs/>
        </w:rPr>
      </w:pPr>
      <w:r w:rsidRPr="00EA6636">
        <w:rPr>
          <w:bCs/>
        </w:rPr>
        <w:t xml:space="preserve">Attend Virtually (remotely): </w:t>
      </w:r>
      <w:r w:rsidR="00EA6636" w:rsidRPr="00EA6636">
        <w:rPr>
          <w:bCs/>
        </w:rPr>
        <w:t>125</w:t>
      </w:r>
    </w:p>
    <w:p w14:paraId="3472F8DB" w14:textId="14AD60AF" w:rsidR="001B15F8" w:rsidRPr="00EA6636" w:rsidRDefault="001B15F8" w:rsidP="001B15F8">
      <w:pPr>
        <w:numPr>
          <w:ilvl w:val="1"/>
          <w:numId w:val="4"/>
        </w:numPr>
        <w:rPr>
          <w:bCs/>
        </w:rPr>
      </w:pPr>
      <w:r w:rsidRPr="00EA6636">
        <w:rPr>
          <w:bCs/>
        </w:rPr>
        <w:t xml:space="preserve">Will not attend: </w:t>
      </w:r>
      <w:r w:rsidR="00EA6636" w:rsidRPr="00EA6636">
        <w:rPr>
          <w:bCs/>
        </w:rPr>
        <w:t>9</w:t>
      </w:r>
    </w:p>
    <w:p w14:paraId="2A54DC05" w14:textId="77777777" w:rsidR="001B15F8" w:rsidRPr="00EE357C" w:rsidRDefault="001B15F8" w:rsidP="001B15F8">
      <w:pPr>
        <w:ind w:left="792"/>
        <w:rPr>
          <w:bCs/>
          <w:i/>
          <w:iCs/>
        </w:rPr>
      </w:pPr>
    </w:p>
    <w:p w14:paraId="39C1BF0D" w14:textId="3D6619E2" w:rsidR="001B15F8" w:rsidRPr="00084E9E" w:rsidRDefault="00EA6636" w:rsidP="001B15F8">
      <w:pPr>
        <w:numPr>
          <w:ilvl w:val="1"/>
          <w:numId w:val="4"/>
        </w:numPr>
        <w:rPr>
          <w:bCs/>
        </w:rPr>
      </w:pPr>
      <w:r w:rsidRPr="00084E9E">
        <w:rPr>
          <w:bCs/>
        </w:rPr>
        <w:t>July</w:t>
      </w:r>
      <w:r w:rsidR="001B15F8" w:rsidRPr="00084E9E">
        <w:rPr>
          <w:bCs/>
        </w:rPr>
        <w:t xml:space="preserve"> 2023</w:t>
      </w:r>
    </w:p>
    <w:p w14:paraId="58CB393A" w14:textId="1898FFCF" w:rsidR="001B15F8" w:rsidRPr="00084E9E" w:rsidRDefault="001B15F8" w:rsidP="001B15F8">
      <w:pPr>
        <w:numPr>
          <w:ilvl w:val="1"/>
          <w:numId w:val="4"/>
        </w:numPr>
        <w:rPr>
          <w:b/>
        </w:rPr>
      </w:pPr>
      <w:r w:rsidRPr="00084E9E">
        <w:rPr>
          <w:b/>
        </w:rPr>
        <w:t xml:space="preserve">1. </w:t>
      </w:r>
      <w:r w:rsidR="00084E9E" w:rsidRPr="00084E9E">
        <w:rPr>
          <w:b/>
        </w:rPr>
        <w:t xml:space="preserve">If the 2023 July 802 Wireless Plenary Session were held at the </w:t>
      </w:r>
      <w:proofErr w:type="spellStart"/>
      <w:r w:rsidR="00084E9E" w:rsidRPr="00084E9E">
        <w:rPr>
          <w:b/>
        </w:rPr>
        <w:t>Estrel</w:t>
      </w:r>
      <w:proofErr w:type="spellEnd"/>
      <w:r w:rsidR="00084E9E" w:rsidRPr="00084E9E">
        <w:rPr>
          <w:b/>
        </w:rPr>
        <w:t>, Berlin, as an in-person only session, would you attend</w:t>
      </w:r>
      <w:r w:rsidRPr="00084E9E">
        <w:rPr>
          <w:b/>
        </w:rPr>
        <w:t>?</w:t>
      </w:r>
    </w:p>
    <w:p w14:paraId="075F484E" w14:textId="392757AA" w:rsidR="001B15F8" w:rsidRPr="00084E9E" w:rsidRDefault="001B15F8" w:rsidP="001B15F8">
      <w:pPr>
        <w:numPr>
          <w:ilvl w:val="1"/>
          <w:numId w:val="4"/>
        </w:numPr>
        <w:rPr>
          <w:bCs/>
        </w:rPr>
      </w:pPr>
      <w:r w:rsidRPr="00084E9E">
        <w:rPr>
          <w:bCs/>
        </w:rPr>
        <w:t xml:space="preserve">Yes: </w:t>
      </w:r>
      <w:r w:rsidR="00084E9E" w:rsidRPr="00084E9E">
        <w:rPr>
          <w:bCs/>
        </w:rPr>
        <w:t>112</w:t>
      </w:r>
    </w:p>
    <w:p w14:paraId="6D6590D4" w14:textId="5DF0AF0F" w:rsidR="001B15F8" w:rsidRPr="00084E9E" w:rsidRDefault="001B15F8" w:rsidP="001B15F8">
      <w:pPr>
        <w:numPr>
          <w:ilvl w:val="1"/>
          <w:numId w:val="4"/>
        </w:numPr>
        <w:rPr>
          <w:bCs/>
        </w:rPr>
      </w:pPr>
      <w:r w:rsidRPr="00084E9E">
        <w:rPr>
          <w:bCs/>
        </w:rPr>
        <w:t xml:space="preserve">No: </w:t>
      </w:r>
      <w:r w:rsidR="00084E9E" w:rsidRPr="00084E9E">
        <w:rPr>
          <w:bCs/>
        </w:rPr>
        <w:t>98</w:t>
      </w:r>
    </w:p>
    <w:p w14:paraId="56AD6B1D" w14:textId="7655CA38" w:rsidR="00F05AC1" w:rsidRPr="00084E9E" w:rsidRDefault="00F05AC1" w:rsidP="001B15F8">
      <w:pPr>
        <w:numPr>
          <w:ilvl w:val="1"/>
          <w:numId w:val="4"/>
        </w:numPr>
        <w:rPr>
          <w:bCs/>
        </w:rPr>
      </w:pPr>
      <w:r w:rsidRPr="00084E9E">
        <w:rPr>
          <w:bCs/>
        </w:rPr>
        <w:t>Abstain:</w:t>
      </w:r>
      <w:r w:rsidR="00084E9E">
        <w:rPr>
          <w:bCs/>
        </w:rPr>
        <w:t xml:space="preserve"> </w:t>
      </w:r>
      <w:r w:rsidR="00084E9E" w:rsidRPr="00084E9E">
        <w:rPr>
          <w:bCs/>
        </w:rPr>
        <w:t>16</w:t>
      </w:r>
    </w:p>
    <w:p w14:paraId="6C721391" w14:textId="77777777" w:rsidR="001B15F8" w:rsidRPr="00EE357C" w:rsidRDefault="001B15F8" w:rsidP="001B15F8">
      <w:pPr>
        <w:ind w:left="360"/>
        <w:rPr>
          <w:bCs/>
          <w:i/>
          <w:iCs/>
        </w:rPr>
      </w:pPr>
    </w:p>
    <w:p w14:paraId="6F6599EF" w14:textId="0C64DC49" w:rsidR="001B15F8" w:rsidRPr="00981EAD" w:rsidRDefault="001B15F8" w:rsidP="001B15F8">
      <w:pPr>
        <w:numPr>
          <w:ilvl w:val="1"/>
          <w:numId w:val="4"/>
        </w:numPr>
        <w:rPr>
          <w:b/>
        </w:rPr>
      </w:pPr>
      <w:r w:rsidRPr="00981EAD">
        <w:rPr>
          <w:b/>
        </w:rPr>
        <w:t xml:space="preserve">2. </w:t>
      </w:r>
      <w:r w:rsidR="00981EAD" w:rsidRPr="00981EAD">
        <w:rPr>
          <w:b/>
        </w:rPr>
        <w:t xml:space="preserve">If the 2023 July 802 Wireless Plenary Session were held at the </w:t>
      </w:r>
      <w:proofErr w:type="spellStart"/>
      <w:r w:rsidR="00981EAD" w:rsidRPr="00981EAD">
        <w:rPr>
          <w:b/>
        </w:rPr>
        <w:t>Estrel</w:t>
      </w:r>
      <w:proofErr w:type="spellEnd"/>
      <w:r w:rsidR="00981EAD" w:rsidRPr="00981EAD">
        <w:rPr>
          <w:b/>
        </w:rPr>
        <w:t>, Berlin, as mixed-mode session, will you attend?</w:t>
      </w:r>
    </w:p>
    <w:p w14:paraId="27CF5432" w14:textId="7E601FC4" w:rsidR="001B15F8" w:rsidRPr="00981EAD" w:rsidRDefault="001B15F8" w:rsidP="001B15F8">
      <w:pPr>
        <w:numPr>
          <w:ilvl w:val="1"/>
          <w:numId w:val="4"/>
        </w:numPr>
        <w:rPr>
          <w:bCs/>
        </w:rPr>
      </w:pPr>
      <w:r w:rsidRPr="00981EAD">
        <w:rPr>
          <w:bCs/>
        </w:rPr>
        <w:t>Attend In-person: 6</w:t>
      </w:r>
      <w:r w:rsidR="00F05AC1" w:rsidRPr="00981EAD">
        <w:rPr>
          <w:bCs/>
        </w:rPr>
        <w:t>3</w:t>
      </w:r>
    </w:p>
    <w:p w14:paraId="57DDCB11" w14:textId="32586AA1" w:rsidR="001B15F8" w:rsidRPr="00981EAD" w:rsidRDefault="001B15F8" w:rsidP="001B15F8">
      <w:pPr>
        <w:numPr>
          <w:ilvl w:val="1"/>
          <w:numId w:val="4"/>
        </w:numPr>
        <w:rPr>
          <w:bCs/>
        </w:rPr>
      </w:pPr>
      <w:r w:rsidRPr="00981EAD">
        <w:rPr>
          <w:bCs/>
        </w:rPr>
        <w:t xml:space="preserve">Attend Virtually (remotely): </w:t>
      </w:r>
      <w:r w:rsidR="00F05AC1" w:rsidRPr="00981EAD">
        <w:rPr>
          <w:bCs/>
        </w:rPr>
        <w:t>62</w:t>
      </w:r>
    </w:p>
    <w:p w14:paraId="7676ABAD" w14:textId="39CAE6DC" w:rsidR="00105286" w:rsidRPr="00981EAD" w:rsidRDefault="001B15F8" w:rsidP="00520AD5">
      <w:pPr>
        <w:numPr>
          <w:ilvl w:val="1"/>
          <w:numId w:val="4"/>
        </w:numPr>
        <w:rPr>
          <w:bCs/>
        </w:rPr>
      </w:pPr>
      <w:r w:rsidRPr="00981EAD">
        <w:rPr>
          <w:bCs/>
        </w:rPr>
        <w:t xml:space="preserve">Will not attend </w:t>
      </w:r>
      <w:r w:rsidR="00D962C4" w:rsidRPr="00981EAD">
        <w:rPr>
          <w:bCs/>
        </w:rPr>
        <w:t>plenary</w:t>
      </w:r>
      <w:r w:rsidRPr="00981EAD">
        <w:rPr>
          <w:bCs/>
        </w:rPr>
        <w:t xml:space="preserve">: </w:t>
      </w:r>
      <w:r w:rsidR="00F05AC1" w:rsidRPr="00981EAD">
        <w:rPr>
          <w:bCs/>
        </w:rPr>
        <w:t>2</w:t>
      </w:r>
    </w:p>
    <w:p w14:paraId="37A32596" w14:textId="45DD3A77" w:rsidR="00105286" w:rsidRPr="004A28E0" w:rsidRDefault="00105286" w:rsidP="00105286"/>
    <w:p w14:paraId="135DD182" w14:textId="1BCBCA5A"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105286">
        <w:rPr>
          <w:szCs w:val="24"/>
          <w:lang w:val="fr-FR"/>
        </w:rPr>
        <w:t>11-2</w:t>
      </w:r>
      <w:r w:rsidR="00DC7AA7">
        <w:rPr>
          <w:szCs w:val="24"/>
          <w:lang w:val="fr-FR"/>
        </w:rPr>
        <w:t>3</w:t>
      </w:r>
      <w:r w:rsidR="00105286">
        <w:rPr>
          <w:szCs w:val="24"/>
          <w:lang w:val="fr-FR"/>
        </w:rPr>
        <w:t>-</w:t>
      </w:r>
      <w:r w:rsidR="00DC7AA7">
        <w:rPr>
          <w:szCs w:val="24"/>
          <w:lang w:val="fr-FR"/>
        </w:rPr>
        <w:t>01</w:t>
      </w:r>
      <w:r w:rsidR="00EE357C">
        <w:rPr>
          <w:szCs w:val="24"/>
          <w:lang w:val="fr-FR"/>
        </w:rPr>
        <w:t>81</w:t>
      </w:r>
      <w:r w:rsidR="00105286">
        <w:rPr>
          <w:szCs w:val="24"/>
          <w:lang w:val="fr-FR"/>
        </w:rPr>
        <w:t>r0</w:t>
      </w:r>
      <w:r w:rsidR="006412CF">
        <w:rPr>
          <w:szCs w:val="24"/>
          <w:lang w:val="fr-FR"/>
        </w:rPr>
        <w:t>)</w:t>
      </w:r>
    </w:p>
    <w:p w14:paraId="113B2034" w14:textId="77777777" w:rsidR="00202E6E" w:rsidRPr="00090E98" w:rsidRDefault="00202E6E" w:rsidP="00202E6E">
      <w:pPr>
        <w:rPr>
          <w:i/>
          <w:iCs/>
          <w:lang w:val="fr-FR"/>
        </w:rPr>
      </w:pPr>
    </w:p>
    <w:p w14:paraId="72A10F9B" w14:textId="77917879" w:rsidR="00DC7AA7" w:rsidRDefault="00DC7AA7" w:rsidP="00202E6E">
      <w:pPr>
        <w:numPr>
          <w:ilvl w:val="1"/>
          <w:numId w:val="4"/>
        </w:numPr>
      </w:pPr>
      <w:r>
        <w:t>Slide #2</w:t>
      </w:r>
      <w:r w:rsidR="00EE357C">
        <w:t>2</w:t>
      </w:r>
      <w:r>
        <w:t xml:space="preserve"> shows the upcoming </w:t>
      </w:r>
      <w:r w:rsidR="00EE357C">
        <w:t>interim</w:t>
      </w:r>
      <w:r>
        <w:t xml:space="preserve"> </w:t>
      </w:r>
      <w:r w:rsidR="00C6113A">
        <w:t xml:space="preserve">sessions </w:t>
      </w:r>
      <w:r>
        <w:t>for the next couple of years.</w:t>
      </w:r>
    </w:p>
    <w:p w14:paraId="22C7AA94" w14:textId="4C4DD5D6" w:rsidR="008434E8" w:rsidRDefault="008434E8" w:rsidP="00202E6E">
      <w:pPr>
        <w:numPr>
          <w:ilvl w:val="1"/>
          <w:numId w:val="4"/>
        </w:numPr>
      </w:pPr>
      <w:r>
        <w:t>Slide #23 shows the upcoming plenaries.</w:t>
      </w:r>
    </w:p>
    <w:p w14:paraId="61114948" w14:textId="40A8FF4E" w:rsidR="00BC5280" w:rsidRDefault="00BC5280" w:rsidP="00202E6E">
      <w:pPr>
        <w:numPr>
          <w:ilvl w:val="1"/>
          <w:numId w:val="4"/>
        </w:numPr>
      </w:pPr>
      <w:r>
        <w:t>Q: Will there be a venue for Asia in 2025?</w:t>
      </w:r>
    </w:p>
    <w:p w14:paraId="76CD1494" w14:textId="0B61C401" w:rsidR="00BC5280" w:rsidRDefault="00BC5280" w:rsidP="00202E6E">
      <w:pPr>
        <w:numPr>
          <w:ilvl w:val="1"/>
          <w:numId w:val="4"/>
        </w:numPr>
      </w:pPr>
      <w:r>
        <w:t>A: Yes, we hope to go to Japan in January 2025 and then go to Europe/Asia in May 2025.</w:t>
      </w:r>
    </w:p>
    <w:p w14:paraId="4709B53F" w14:textId="2E6E6335" w:rsidR="005C1C66" w:rsidRDefault="005C1C66" w:rsidP="00202E6E">
      <w:pPr>
        <w:numPr>
          <w:ilvl w:val="1"/>
          <w:numId w:val="4"/>
        </w:numPr>
      </w:pPr>
      <w:r>
        <w:t>No questions</w:t>
      </w:r>
    </w:p>
    <w:p w14:paraId="78B264A2" w14:textId="14D2A8AA" w:rsidR="00202E6E" w:rsidRDefault="00202E6E" w:rsidP="00202E6E"/>
    <w:p w14:paraId="5B9F9E7E" w14:textId="1A86BC07" w:rsidR="005C1C66" w:rsidRPr="00AC7A9E" w:rsidRDefault="005C1C66" w:rsidP="005C1C66">
      <w:pPr>
        <w:numPr>
          <w:ilvl w:val="0"/>
          <w:numId w:val="4"/>
        </w:numPr>
        <w:rPr>
          <w:b/>
        </w:rPr>
      </w:pPr>
      <w:r>
        <w:rPr>
          <w:b/>
          <w:sz w:val="32"/>
          <w:szCs w:val="32"/>
          <w:u w:val="single"/>
        </w:rPr>
        <w:t>Timeline update</w:t>
      </w:r>
    </w:p>
    <w:p w14:paraId="159023DD" w14:textId="77777777" w:rsidR="005C1C66" w:rsidRPr="00AC7A9E" w:rsidRDefault="005C1C66" w:rsidP="005C1C66"/>
    <w:p w14:paraId="3B4403A3" w14:textId="7D4A0302" w:rsidR="005C1C66" w:rsidRDefault="00ED3BBB" w:rsidP="005C1C66">
      <w:pPr>
        <w:numPr>
          <w:ilvl w:val="1"/>
          <w:numId w:val="4"/>
        </w:numPr>
      </w:pPr>
      <w:r>
        <w:t>The main change is</w:t>
      </w:r>
      <w:r w:rsidR="005C1C66">
        <w:t xml:space="preserve"> for the </w:t>
      </w:r>
      <w:proofErr w:type="spellStart"/>
      <w:r w:rsidR="005C1C66">
        <w:t>TG</w:t>
      </w:r>
      <w:r w:rsidR="00EE3CE9">
        <w:t>bb</w:t>
      </w:r>
      <w:proofErr w:type="spellEnd"/>
      <w:r w:rsidR="00EE3CE9">
        <w:t xml:space="preserve"> and </w:t>
      </w:r>
      <w:proofErr w:type="spellStart"/>
      <w:r w:rsidR="00EE3CE9">
        <w:t>TGbc</w:t>
      </w:r>
      <w:proofErr w:type="spellEnd"/>
      <w:r w:rsidR="005C1C66">
        <w:t xml:space="preserve"> timeline</w:t>
      </w:r>
      <w:r w:rsidR="00EE3CE9">
        <w:t>s</w:t>
      </w:r>
      <w:r w:rsidR="005C1C66">
        <w:t>.</w:t>
      </w:r>
    </w:p>
    <w:p w14:paraId="781ADAC9" w14:textId="7C68BA20" w:rsidR="005C1C66" w:rsidRDefault="005C1C66" w:rsidP="005C1C66">
      <w:pPr>
        <w:numPr>
          <w:ilvl w:val="1"/>
          <w:numId w:val="4"/>
        </w:numPr>
      </w:pPr>
      <w:r>
        <w:t>No questions</w:t>
      </w:r>
    </w:p>
    <w:p w14:paraId="709D3FA5" w14:textId="77777777" w:rsidR="005C1C66" w:rsidRPr="0015639B" w:rsidRDefault="005C1C66" w:rsidP="00202E6E"/>
    <w:p w14:paraId="6ECB9C7A" w14:textId="3AD54E3C"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170C51">
        <w:rPr>
          <w:szCs w:val="32"/>
        </w:rPr>
        <w:t>11-23</w:t>
      </w:r>
      <w:r w:rsidR="00DD2325">
        <w:rPr>
          <w:szCs w:val="32"/>
        </w:rPr>
        <w:t>-</w:t>
      </w:r>
      <w:r w:rsidR="007854CD">
        <w:rPr>
          <w:szCs w:val="32"/>
        </w:rPr>
        <w:t>0202</w:t>
      </w:r>
      <w:r w:rsidR="008646B1">
        <w:rPr>
          <w:szCs w:val="32"/>
        </w:rPr>
        <w:t>r</w:t>
      </w:r>
      <w:r w:rsidR="005C1C66">
        <w:rPr>
          <w:szCs w:val="32"/>
        </w:rPr>
        <w:t>2</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210DDA61" w14:textId="139002F7"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w:t>
      </w:r>
    </w:p>
    <w:p w14:paraId="2B7F8D70" w14:textId="0DCDC9EC"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w:t>
      </w:r>
      <w:r w:rsidR="00170C51">
        <w:rPr>
          <w:szCs w:val="32"/>
        </w:rPr>
        <w:t>11-23</w:t>
      </w:r>
      <w:r w:rsidR="00DD2325">
        <w:rPr>
          <w:szCs w:val="32"/>
        </w:rPr>
        <w:t>-</w:t>
      </w:r>
      <w:r w:rsidR="00E56955">
        <w:rPr>
          <w:szCs w:val="32"/>
        </w:rPr>
        <w:t>0202</w:t>
      </w:r>
      <w:r w:rsidR="009630DA">
        <w:rPr>
          <w:szCs w:val="32"/>
        </w:rPr>
        <w:t>r</w:t>
      </w:r>
      <w:r w:rsidR="00771A98">
        <w:rPr>
          <w:szCs w:val="32"/>
        </w:rPr>
        <w:t>2</w:t>
      </w:r>
      <w:r w:rsidRPr="00AA4BBC">
        <w:rPr>
          <w:szCs w:val="32"/>
        </w:rPr>
        <w:t>)</w:t>
      </w:r>
    </w:p>
    <w:p w14:paraId="5761BF21" w14:textId="77777777" w:rsidR="00202E6E" w:rsidRPr="00E132FB" w:rsidRDefault="00202E6E" w:rsidP="00202E6E">
      <w:pPr>
        <w:rPr>
          <w:b/>
          <w:u w:val="single"/>
        </w:rPr>
      </w:pPr>
    </w:p>
    <w:p w14:paraId="5BEE2CBA" w14:textId="0766BED2" w:rsidR="00202E6E" w:rsidRDefault="00202E6E" w:rsidP="00202E6E">
      <w:pPr>
        <w:numPr>
          <w:ilvl w:val="1"/>
          <w:numId w:val="4"/>
        </w:numPr>
      </w:pPr>
      <w:r w:rsidRPr="00AA4BBC">
        <w:rPr>
          <w:b/>
        </w:rPr>
        <w:t>Editors</w:t>
      </w:r>
      <w:r>
        <w:t xml:space="preserve"> (slide #1</w:t>
      </w:r>
      <w:r w:rsidR="00D767C7">
        <w:t>0</w:t>
      </w:r>
      <w:r>
        <w:t>)</w:t>
      </w:r>
    </w:p>
    <w:p w14:paraId="0018F5A4" w14:textId="16570367" w:rsidR="003F0367" w:rsidRDefault="003F0367" w:rsidP="004966B6">
      <w:pPr>
        <w:numPr>
          <w:ilvl w:val="2"/>
          <w:numId w:val="4"/>
        </w:numPr>
      </w:pPr>
      <w:r>
        <w:t>Table 9-210 will be brought under ANA control, as several TGs have been adding values to it</w:t>
      </w:r>
      <w:r w:rsidR="00BE0449">
        <w:t xml:space="preserve"> and this needs to be controlled.</w:t>
      </w:r>
    </w:p>
    <w:p w14:paraId="232A3420" w14:textId="7D933988" w:rsidR="00DD4CC6" w:rsidRDefault="00DD4CC6" w:rsidP="004966B6">
      <w:pPr>
        <w:numPr>
          <w:ilvl w:val="2"/>
          <w:numId w:val="4"/>
        </w:numPr>
      </w:pPr>
      <w:r>
        <w:t xml:space="preserve">Q: On slide #16, where do the </w:t>
      </w:r>
      <w:proofErr w:type="spellStart"/>
      <w:r>
        <w:t>RevCom</w:t>
      </w:r>
      <w:proofErr w:type="spellEnd"/>
      <w:r>
        <w:t xml:space="preserve"> dates come from?</w:t>
      </w:r>
    </w:p>
    <w:p w14:paraId="14131A6F" w14:textId="49FE2328" w:rsidR="00DD4CC6" w:rsidRDefault="00DD4CC6" w:rsidP="004966B6">
      <w:pPr>
        <w:numPr>
          <w:ilvl w:val="2"/>
          <w:numId w:val="4"/>
        </w:numPr>
      </w:pPr>
      <w:r>
        <w:t>A: From the timeline chart.</w:t>
      </w:r>
    </w:p>
    <w:p w14:paraId="73316CE3" w14:textId="344AB39C" w:rsidR="003F0367" w:rsidRDefault="003F0367" w:rsidP="004966B6">
      <w:pPr>
        <w:numPr>
          <w:ilvl w:val="2"/>
          <w:numId w:val="4"/>
        </w:numPr>
      </w:pPr>
      <w:r>
        <w:t>No questions</w:t>
      </w:r>
      <w:r w:rsidR="00C037F9">
        <w:t>.</w:t>
      </w:r>
    </w:p>
    <w:p w14:paraId="21D88224" w14:textId="77777777" w:rsidR="00202E6E" w:rsidRDefault="00202E6E" w:rsidP="0097538C"/>
    <w:p w14:paraId="0A055568" w14:textId="1219448D" w:rsidR="00202E6E" w:rsidRDefault="00202E6E" w:rsidP="00202E6E">
      <w:pPr>
        <w:numPr>
          <w:ilvl w:val="1"/>
          <w:numId w:val="4"/>
        </w:numPr>
      </w:pPr>
      <w:r w:rsidRPr="00682D7B">
        <w:rPr>
          <w:b/>
        </w:rPr>
        <w:t>ARC</w:t>
      </w:r>
      <w:r w:rsidR="00D92FCA">
        <w:rPr>
          <w:b/>
        </w:rPr>
        <w:t xml:space="preserve"> SC</w:t>
      </w:r>
      <w:r w:rsidR="0097538C">
        <w:t xml:space="preserve"> (slide #</w:t>
      </w:r>
      <w:r w:rsidR="002539F2">
        <w:t>1</w:t>
      </w:r>
      <w:r w:rsidR="00DD4CC6">
        <w:t>8</w:t>
      </w:r>
      <w:r>
        <w:t>)</w:t>
      </w:r>
    </w:p>
    <w:p w14:paraId="11C83B84" w14:textId="2DEEC5DD" w:rsidR="000D684E" w:rsidRDefault="000D684E" w:rsidP="000D684E">
      <w:pPr>
        <w:numPr>
          <w:ilvl w:val="2"/>
          <w:numId w:val="4"/>
        </w:numPr>
      </w:pPr>
      <w:r>
        <w:t>The slides show the work covered within the ARC meeting this week.</w:t>
      </w:r>
    </w:p>
    <w:p w14:paraId="3C29732C" w14:textId="1D2991A0" w:rsidR="00CA3818" w:rsidRDefault="00CA3818" w:rsidP="000D684E">
      <w:pPr>
        <w:numPr>
          <w:ilvl w:val="2"/>
          <w:numId w:val="4"/>
        </w:numPr>
      </w:pPr>
      <w:r>
        <w:t>The group has considered the IEEE Std 802 revision activity within IEEE 802 and IEEE 802.1.</w:t>
      </w:r>
    </w:p>
    <w:p w14:paraId="6124B014" w14:textId="30D93BBE" w:rsidR="00202E6E" w:rsidRDefault="00202E6E" w:rsidP="00202E6E">
      <w:pPr>
        <w:numPr>
          <w:ilvl w:val="2"/>
          <w:numId w:val="4"/>
        </w:numPr>
      </w:pPr>
      <w:r>
        <w:t>No qu</w:t>
      </w:r>
      <w:r w:rsidR="0097667E">
        <w:t>estions</w:t>
      </w:r>
      <w:r w:rsidR="00C037F9">
        <w:t>.</w:t>
      </w:r>
    </w:p>
    <w:p w14:paraId="5783CEA6" w14:textId="77777777" w:rsidR="00202E6E" w:rsidRDefault="00202E6E" w:rsidP="00202E6E"/>
    <w:p w14:paraId="769B98E8" w14:textId="573061FC"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C1AE8">
        <w:t>4</w:t>
      </w:r>
      <w:r>
        <w:t>)</w:t>
      </w:r>
    </w:p>
    <w:p w14:paraId="3A85C6A7" w14:textId="14920BFE" w:rsidR="00733681" w:rsidRDefault="00971993" w:rsidP="00733681">
      <w:pPr>
        <w:numPr>
          <w:ilvl w:val="2"/>
          <w:numId w:val="4"/>
        </w:numPr>
      </w:pPr>
      <w:r>
        <w:t xml:space="preserve">There </w:t>
      </w:r>
      <w:r w:rsidR="00733681">
        <w:t>have been various issues discussed during the week.</w:t>
      </w:r>
    </w:p>
    <w:p w14:paraId="2F7B6076" w14:textId="62C717DA" w:rsidR="00B133AA" w:rsidRDefault="00243F0E" w:rsidP="00B133AA">
      <w:pPr>
        <w:numPr>
          <w:ilvl w:val="2"/>
          <w:numId w:val="4"/>
        </w:numPr>
      </w:pPr>
      <w:r>
        <w:t>Discussions include updates from ETSI BRAN</w:t>
      </w:r>
      <w:r w:rsidR="00B133AA">
        <w:t xml:space="preserve"> and Bluetooth</w:t>
      </w:r>
    </w:p>
    <w:p w14:paraId="0AEAE5A8" w14:textId="54557CC0" w:rsidR="00B133AA" w:rsidRDefault="00B133AA" w:rsidP="00B133AA">
      <w:pPr>
        <w:numPr>
          <w:ilvl w:val="2"/>
          <w:numId w:val="4"/>
        </w:numPr>
      </w:pPr>
      <w:r>
        <w:t>Narrow band and Wi-Fi co-</w:t>
      </w:r>
      <w:r w:rsidR="000B5094">
        <w:t>existence</w:t>
      </w:r>
      <w:r>
        <w:t xml:space="preserve"> were discussed.</w:t>
      </w:r>
    </w:p>
    <w:p w14:paraId="7A2D7034" w14:textId="2B8848B8" w:rsidR="00202E6E" w:rsidRDefault="00202E6E" w:rsidP="00202E6E">
      <w:pPr>
        <w:numPr>
          <w:ilvl w:val="2"/>
          <w:numId w:val="4"/>
        </w:numPr>
      </w:pPr>
      <w:r>
        <w:t>No questions</w:t>
      </w:r>
      <w:r w:rsidR="00AB429C">
        <w:t>.</w:t>
      </w:r>
    </w:p>
    <w:p w14:paraId="18ECCBAF" w14:textId="7615E13C" w:rsidR="00C1103D" w:rsidRDefault="00C1103D" w:rsidP="00202E6E"/>
    <w:p w14:paraId="7142952D" w14:textId="743E4CBC" w:rsidR="00986021" w:rsidRDefault="00986021" w:rsidP="00986021">
      <w:pPr>
        <w:numPr>
          <w:ilvl w:val="1"/>
          <w:numId w:val="4"/>
        </w:numPr>
      </w:pPr>
      <w:r>
        <w:rPr>
          <w:b/>
        </w:rPr>
        <w:t>PAR SC</w:t>
      </w:r>
      <w:r>
        <w:t xml:space="preserve"> (slide #3</w:t>
      </w:r>
      <w:r w:rsidR="00D767C7">
        <w:t>2</w:t>
      </w:r>
      <w:r>
        <w:t>)</w:t>
      </w:r>
    </w:p>
    <w:p w14:paraId="44F7C11F" w14:textId="77777777" w:rsidR="00986021" w:rsidRDefault="00986021" w:rsidP="00986021">
      <w:pPr>
        <w:numPr>
          <w:ilvl w:val="2"/>
          <w:numId w:val="4"/>
        </w:numPr>
      </w:pPr>
      <w:r>
        <w:t>There were 6 PARs reviewed this week.</w:t>
      </w:r>
    </w:p>
    <w:p w14:paraId="169756A6" w14:textId="3A3BBC2A" w:rsidR="00986021" w:rsidRDefault="00986021" w:rsidP="00986021">
      <w:pPr>
        <w:numPr>
          <w:ilvl w:val="2"/>
          <w:numId w:val="4"/>
        </w:numPr>
      </w:pPr>
      <w:r>
        <w:t>The responses from the other WGs to our comments were generally accepted.</w:t>
      </w:r>
    </w:p>
    <w:p w14:paraId="46B6A028" w14:textId="77777777" w:rsidR="00986021" w:rsidRDefault="00986021" w:rsidP="00986021">
      <w:pPr>
        <w:numPr>
          <w:ilvl w:val="2"/>
          <w:numId w:val="4"/>
        </w:numPr>
      </w:pPr>
      <w:r>
        <w:t>No questions.</w:t>
      </w:r>
    </w:p>
    <w:p w14:paraId="406EAF29" w14:textId="77777777" w:rsidR="00986021" w:rsidRDefault="00986021" w:rsidP="00202E6E"/>
    <w:p w14:paraId="113CB81F" w14:textId="054C6EAB"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5B33AC">
        <w:t>35</w:t>
      </w:r>
      <w:r w:rsidR="00D92FCA">
        <w:t>)</w:t>
      </w:r>
    </w:p>
    <w:p w14:paraId="210B2C90" w14:textId="07163DA8" w:rsidR="003F7C11" w:rsidRPr="00334A21" w:rsidRDefault="00704587" w:rsidP="006D2646">
      <w:pPr>
        <w:numPr>
          <w:ilvl w:val="2"/>
          <w:numId w:val="4"/>
        </w:numPr>
      </w:pPr>
      <w:r w:rsidRPr="00334A21">
        <w:t xml:space="preserve">There </w:t>
      </w:r>
      <w:r w:rsidR="00C34187" w:rsidRPr="00334A21">
        <w:t>w</w:t>
      </w:r>
      <w:r w:rsidR="00243F0E" w:rsidRPr="00334A21">
        <w:t>as 1</w:t>
      </w:r>
      <w:r w:rsidR="00E827BB" w:rsidRPr="00334A21">
        <w:t xml:space="preserve"> presentation this </w:t>
      </w:r>
      <w:r w:rsidR="00716D14" w:rsidRPr="00334A21">
        <w:t>session</w:t>
      </w:r>
      <w:r w:rsidR="009630DA" w:rsidRPr="00334A21">
        <w:t>:</w:t>
      </w:r>
    </w:p>
    <w:p w14:paraId="0F3A0A5E" w14:textId="6B6A244E" w:rsidR="00334A21" w:rsidRPr="00334A21" w:rsidRDefault="007C1AE8" w:rsidP="007C1AE8">
      <w:pPr>
        <w:numPr>
          <w:ilvl w:val="3"/>
          <w:numId w:val="4"/>
        </w:numPr>
      </w:pPr>
      <w:r w:rsidRPr="00334A21">
        <w:t>“</w:t>
      </w:r>
      <w:r w:rsidR="00334A21" w:rsidRPr="00334A21">
        <w:t>AMP Devices in WLAN”</w:t>
      </w:r>
      <w:r w:rsidR="00334A21">
        <w:t>,</w:t>
      </w:r>
      <w:r w:rsidR="00334A21" w:rsidRPr="00334A21">
        <w:t xml:space="preserve"> Yinan Qi (OPPO)</w:t>
      </w:r>
      <w:r w:rsidR="00334A21">
        <w:t>,</w:t>
      </w:r>
      <w:r w:rsidR="00334A21" w:rsidRPr="00334A21">
        <w:t xml:space="preserve"> 11-23-0388r0</w:t>
      </w:r>
    </w:p>
    <w:p w14:paraId="65DB671B" w14:textId="18D5BA39" w:rsidR="004966B6" w:rsidRDefault="004966B6" w:rsidP="004966B6">
      <w:pPr>
        <w:numPr>
          <w:ilvl w:val="2"/>
          <w:numId w:val="4"/>
        </w:numPr>
        <w:rPr>
          <w:iCs/>
        </w:rPr>
      </w:pPr>
      <w:r>
        <w:rPr>
          <w:iCs/>
        </w:rPr>
        <w:t>No questions</w:t>
      </w:r>
      <w:r w:rsidR="00C037F9">
        <w:rPr>
          <w:iCs/>
        </w:rPr>
        <w:t>.</w:t>
      </w:r>
    </w:p>
    <w:p w14:paraId="32D756C2" w14:textId="77777777" w:rsidR="00202E6E" w:rsidRDefault="00202E6E" w:rsidP="00202E6E"/>
    <w:p w14:paraId="0A2818F0" w14:textId="21BE36D1"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D767C7">
        <w:t>8</w:t>
      </w:r>
      <w:r>
        <w:t>)</w:t>
      </w:r>
    </w:p>
    <w:p w14:paraId="199FA825" w14:textId="19F5A740" w:rsidR="00202E6E" w:rsidRDefault="00155006" w:rsidP="00202E6E">
      <w:pPr>
        <w:numPr>
          <w:ilvl w:val="2"/>
          <w:numId w:val="4"/>
        </w:numPr>
      </w:pPr>
      <w:r>
        <w:t xml:space="preserve">The meeting covered the status of various IEEE 802 amendments going through the </w:t>
      </w:r>
      <w:r w:rsidR="00FF502B">
        <w:t>PSDO proces</w:t>
      </w:r>
      <w:r>
        <w:t>s.</w:t>
      </w:r>
    </w:p>
    <w:p w14:paraId="1824CB3E" w14:textId="2483D123" w:rsidR="00334A21" w:rsidRDefault="00334A21" w:rsidP="00202E6E">
      <w:pPr>
        <w:numPr>
          <w:ilvl w:val="2"/>
          <w:numId w:val="4"/>
        </w:numPr>
      </w:pPr>
      <w:r>
        <w:t>There are still some IPR issues that is slowing progress between IEEE and ISO.</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7EA33E25"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094632">
        <w:t>41</w:t>
      </w:r>
      <w:r w:rsidR="00400BEF">
        <w:t>)</w:t>
      </w:r>
    </w:p>
    <w:p w14:paraId="15D1B214" w14:textId="292EDDF4" w:rsidR="00222697" w:rsidRDefault="00222697" w:rsidP="00202E6E">
      <w:pPr>
        <w:numPr>
          <w:ilvl w:val="2"/>
          <w:numId w:val="4"/>
        </w:numPr>
      </w:pPr>
      <w:r>
        <w:t>This sessio</w:t>
      </w:r>
      <w:r w:rsidR="00FD247D">
        <w:t xml:space="preserve">n, the group </w:t>
      </w:r>
      <w:r w:rsidR="00094632">
        <w:t xml:space="preserve">completed </w:t>
      </w:r>
      <w:r>
        <w:t>comments from LB270</w:t>
      </w:r>
      <w:r w:rsidR="00094632">
        <w:t xml:space="preserve"> and will request to start a letter ballot on D3.0 later in this meeting.</w:t>
      </w:r>
    </w:p>
    <w:p w14:paraId="0605A699" w14:textId="6306CA30" w:rsidR="00D94145" w:rsidRDefault="00D94145" w:rsidP="00202E6E">
      <w:pPr>
        <w:numPr>
          <w:ilvl w:val="2"/>
          <w:numId w:val="4"/>
        </w:numPr>
      </w:pPr>
      <w:r>
        <w:t>Q: What are the plans for rolling in recent amendments</w:t>
      </w:r>
    </w:p>
    <w:p w14:paraId="192F3E32" w14:textId="3C770D53" w:rsidR="00222697" w:rsidRDefault="00D94145" w:rsidP="006973C7">
      <w:pPr>
        <w:numPr>
          <w:ilvl w:val="2"/>
          <w:numId w:val="4"/>
        </w:numPr>
      </w:pPr>
      <w:r>
        <w:t>A: There will be 4 amendments to be brought in. There will be a lot of work for the clause 6 re-write. A good time to do this will be during the initial SA ballot.</w:t>
      </w:r>
    </w:p>
    <w:p w14:paraId="04276F5D" w14:textId="77777777" w:rsidR="00520AD5" w:rsidRPr="00520AD5" w:rsidRDefault="00520AD5" w:rsidP="00520AD5">
      <w:pPr>
        <w:rPr>
          <w:b/>
        </w:rPr>
      </w:pPr>
    </w:p>
    <w:p w14:paraId="10F2DB66" w14:textId="39EEAE01" w:rsidR="00202E6E" w:rsidRDefault="00202E6E" w:rsidP="00202E6E">
      <w:pPr>
        <w:numPr>
          <w:ilvl w:val="1"/>
          <w:numId w:val="4"/>
        </w:numPr>
      </w:pPr>
      <w:proofErr w:type="spellStart"/>
      <w:r w:rsidRPr="001D001A">
        <w:rPr>
          <w:b/>
        </w:rPr>
        <w:t>TGbb</w:t>
      </w:r>
      <w:proofErr w:type="spellEnd"/>
      <w:r w:rsidR="00031299">
        <w:t xml:space="preserve"> (slide #</w:t>
      </w:r>
      <w:r w:rsidR="006973C7">
        <w:t>46</w:t>
      </w:r>
      <w:r>
        <w:t>)</w:t>
      </w:r>
    </w:p>
    <w:p w14:paraId="53490FDA" w14:textId="7BDD0F54" w:rsidR="006973C7" w:rsidRDefault="004C0631" w:rsidP="00202E6E">
      <w:pPr>
        <w:numPr>
          <w:ilvl w:val="2"/>
          <w:numId w:val="4"/>
        </w:numPr>
      </w:pPr>
      <w:r>
        <w:t xml:space="preserve">The </w:t>
      </w:r>
      <w:r w:rsidR="001540D6">
        <w:t>group</w:t>
      </w:r>
      <w:r>
        <w:t xml:space="preserve"> </w:t>
      </w:r>
      <w:r w:rsidR="003B25D6">
        <w:t>completed it</w:t>
      </w:r>
      <w:r w:rsidR="006973C7">
        <w:t>s</w:t>
      </w:r>
      <w:r w:rsidR="003B25D6">
        <w:t xml:space="preserve"> work </w:t>
      </w:r>
      <w:r w:rsidR="006973C7">
        <w:t xml:space="preserve">and </w:t>
      </w:r>
      <w:r w:rsidR="00C037F9">
        <w:t>P802.11bb</w:t>
      </w:r>
      <w:r w:rsidR="006973C7">
        <w:t xml:space="preserve"> 7.0 will now go forward to the EC and </w:t>
      </w:r>
      <w:proofErr w:type="spellStart"/>
      <w:r w:rsidR="006973C7">
        <w:t>RevCom</w:t>
      </w:r>
      <w:proofErr w:type="spellEnd"/>
      <w:r w:rsidR="006973C7">
        <w:t>.</w:t>
      </w:r>
    </w:p>
    <w:p w14:paraId="72457E9D" w14:textId="1FA14F33" w:rsidR="006973C7" w:rsidRDefault="006973C7" w:rsidP="00202E6E">
      <w:pPr>
        <w:numPr>
          <w:ilvl w:val="2"/>
          <w:numId w:val="4"/>
        </w:numPr>
      </w:pPr>
      <w:r>
        <w:t>The group is now finished.</w:t>
      </w:r>
      <w:r w:rsidR="0077694F">
        <w:t xml:space="preserve"> </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5F6B546D" w:rsidR="00202E6E" w:rsidRDefault="00202E6E" w:rsidP="00202E6E">
      <w:pPr>
        <w:numPr>
          <w:ilvl w:val="1"/>
          <w:numId w:val="4"/>
        </w:numPr>
      </w:pPr>
      <w:proofErr w:type="spellStart"/>
      <w:r w:rsidRPr="001D001A">
        <w:rPr>
          <w:b/>
        </w:rPr>
        <w:t>TGbc</w:t>
      </w:r>
      <w:proofErr w:type="spellEnd"/>
      <w:r w:rsidR="004C0631">
        <w:t xml:space="preserve"> (slide #</w:t>
      </w:r>
      <w:r w:rsidR="006973C7">
        <w:t>5</w:t>
      </w:r>
      <w:r w:rsidR="00D767C7">
        <w:t>0</w:t>
      </w:r>
      <w:r>
        <w:t>)</w:t>
      </w:r>
    </w:p>
    <w:p w14:paraId="785AA060" w14:textId="50F6B843" w:rsidR="006973C7" w:rsidRDefault="00D74E8A" w:rsidP="006F4841">
      <w:pPr>
        <w:numPr>
          <w:ilvl w:val="2"/>
          <w:numId w:val="4"/>
        </w:numPr>
      </w:pPr>
      <w:r>
        <w:t xml:space="preserve">This group has </w:t>
      </w:r>
      <w:r w:rsidR="006973C7">
        <w:t xml:space="preserve">also </w:t>
      </w:r>
      <w:r>
        <w:t xml:space="preserve">completed </w:t>
      </w:r>
      <w:r w:rsidR="006973C7">
        <w:t xml:space="preserve">all its work. </w:t>
      </w:r>
      <w:r w:rsidR="00C037F9">
        <w:t xml:space="preserve">P802.11bc D7.0 </w:t>
      </w:r>
      <w:r w:rsidR="006973C7">
        <w:t xml:space="preserve">will also go forward to the EC and </w:t>
      </w:r>
      <w:proofErr w:type="spellStart"/>
      <w:r w:rsidR="006973C7">
        <w:t>RevCom</w:t>
      </w:r>
      <w:proofErr w:type="spellEnd"/>
      <w:r w:rsidR="006973C7">
        <w:t>.</w:t>
      </w:r>
    </w:p>
    <w:p w14:paraId="438F30DE" w14:textId="76111638" w:rsidR="006973C7" w:rsidRDefault="006973C7" w:rsidP="003A49E8">
      <w:pPr>
        <w:numPr>
          <w:ilvl w:val="2"/>
          <w:numId w:val="4"/>
        </w:numPr>
      </w:pPr>
      <w:r>
        <w:lastRenderedPageBreak/>
        <w:t>The group is now finished.</w:t>
      </w:r>
      <w:r w:rsidR="003A49E8">
        <w:t xml:space="preserve"> I would like to thank the secretary and the editor for all their hard work.</w:t>
      </w:r>
    </w:p>
    <w:p w14:paraId="088E5BCE" w14:textId="577BCD48" w:rsidR="008B376C" w:rsidRDefault="008B376C" w:rsidP="003A49E8">
      <w:pPr>
        <w:numPr>
          <w:ilvl w:val="2"/>
          <w:numId w:val="4"/>
        </w:numPr>
      </w:pPr>
      <w:r>
        <w:t>There will be a webinar on April 4</w:t>
      </w:r>
      <w:r w:rsidRPr="008B376C">
        <w:rPr>
          <w:vertAlign w:val="superscript"/>
        </w:rPr>
        <w:t>th</w:t>
      </w:r>
      <w:r>
        <w:t xml:space="preserve"> (as mentioned earlier). Please register to attend</w:t>
      </w:r>
      <w:r w:rsidR="00D767C7">
        <w:t xml:space="preserve"> using the link: </w:t>
      </w:r>
      <w:hyperlink r:id="rId12" w:history="1">
        <w:r w:rsidR="00D767C7" w:rsidRPr="00A272B2">
          <w:rPr>
            <w:rStyle w:val="Hyperlink"/>
          </w:rPr>
          <w:t>https://event.on24.com/wcc/r/4153277/A4D7185230A328AF38376C8193EE9714?partnerref=speaker</w:t>
        </w:r>
      </w:hyperlink>
    </w:p>
    <w:p w14:paraId="0B1C5EB3" w14:textId="34E15539" w:rsidR="00202E6E" w:rsidRDefault="00202E6E" w:rsidP="00202E6E">
      <w:pPr>
        <w:numPr>
          <w:ilvl w:val="2"/>
          <w:numId w:val="4"/>
        </w:numPr>
      </w:pPr>
      <w:r>
        <w:t>No questions</w:t>
      </w:r>
      <w:r w:rsidR="00B338C0">
        <w:t>.</w:t>
      </w:r>
    </w:p>
    <w:p w14:paraId="314C2B6C" w14:textId="77777777" w:rsidR="00202E6E" w:rsidRDefault="00202E6E" w:rsidP="002B33AF"/>
    <w:p w14:paraId="522A98DD" w14:textId="16894166" w:rsidR="00202E6E" w:rsidRDefault="00202E6E" w:rsidP="00202E6E">
      <w:pPr>
        <w:numPr>
          <w:ilvl w:val="1"/>
          <w:numId w:val="4"/>
        </w:numPr>
      </w:pPr>
      <w:proofErr w:type="spellStart"/>
      <w:r w:rsidRPr="001D001A">
        <w:rPr>
          <w:b/>
        </w:rPr>
        <w:t>TGbe</w:t>
      </w:r>
      <w:proofErr w:type="spellEnd"/>
      <w:r>
        <w:t xml:space="preserve"> </w:t>
      </w:r>
      <w:r w:rsidR="00E06BCE">
        <w:t>(sl</w:t>
      </w:r>
      <w:r w:rsidR="00922E54">
        <w:t>ide #</w:t>
      </w:r>
      <w:r w:rsidR="006F4841">
        <w:t>57</w:t>
      </w:r>
      <w:r w:rsidR="00E06BCE">
        <w:t>)</w:t>
      </w:r>
    </w:p>
    <w:p w14:paraId="786364B1" w14:textId="17A3F0FA" w:rsidR="006F4841" w:rsidRDefault="006F4841" w:rsidP="00051D98">
      <w:pPr>
        <w:numPr>
          <w:ilvl w:val="2"/>
          <w:numId w:val="4"/>
        </w:numPr>
      </w:pPr>
      <w:r>
        <w:t>There were 9 meeting slots in this session working on comment resolutions f</w:t>
      </w:r>
      <w:r w:rsidR="00C037F9">
        <w:t>rom</w:t>
      </w:r>
      <w:r>
        <w:t xml:space="preserve"> LB271.</w:t>
      </w:r>
    </w:p>
    <w:p w14:paraId="07DABB6C" w14:textId="7FD4504D" w:rsidR="005A48B8" w:rsidRDefault="005A48B8" w:rsidP="00051D98">
      <w:pPr>
        <w:numPr>
          <w:ilvl w:val="2"/>
          <w:numId w:val="4"/>
        </w:numPr>
      </w:pPr>
      <w:r>
        <w:t>A: The timeline will be updated in May.</w:t>
      </w:r>
    </w:p>
    <w:p w14:paraId="128D7F95" w14:textId="3A4E7327" w:rsidR="00D74E8A" w:rsidRDefault="005A48B8" w:rsidP="005A48B8">
      <w:pPr>
        <w:numPr>
          <w:ilvl w:val="2"/>
          <w:numId w:val="4"/>
        </w:numPr>
      </w:pPr>
      <w:r>
        <w:t>C: There were 750 comments resolved this session, which I think was great.</w:t>
      </w:r>
    </w:p>
    <w:p w14:paraId="691A7496" w14:textId="77777777" w:rsidR="00202E6E" w:rsidRDefault="00202E6E" w:rsidP="00202E6E">
      <w:pPr>
        <w:ind w:left="360"/>
      </w:pPr>
    </w:p>
    <w:p w14:paraId="36F782D2" w14:textId="7C141A75" w:rsidR="00202E6E" w:rsidRDefault="00202E6E" w:rsidP="00202E6E">
      <w:pPr>
        <w:numPr>
          <w:ilvl w:val="1"/>
          <w:numId w:val="4"/>
        </w:numPr>
      </w:pPr>
      <w:proofErr w:type="spellStart"/>
      <w:r w:rsidRPr="000453ED">
        <w:rPr>
          <w:b/>
        </w:rPr>
        <w:t>TGbf</w:t>
      </w:r>
      <w:proofErr w:type="spellEnd"/>
      <w:r>
        <w:t xml:space="preserve"> (slide </w:t>
      </w:r>
      <w:r w:rsidR="00D767C7">
        <w:t>#61</w:t>
      </w:r>
      <w:r>
        <w:t>)</w:t>
      </w:r>
    </w:p>
    <w:p w14:paraId="41B82405" w14:textId="77777777" w:rsidR="005A48B8" w:rsidRDefault="005A48B8" w:rsidP="00CB0568">
      <w:pPr>
        <w:numPr>
          <w:ilvl w:val="2"/>
          <w:numId w:val="4"/>
        </w:numPr>
      </w:pPr>
      <w:r>
        <w:t>There were 3 meetings this week and there were many comments resolved from the recent letter ballot.</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14BBC121"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5B0DCD">
        <w:t>66</w:t>
      </w:r>
      <w:r>
        <w:t>)</w:t>
      </w:r>
    </w:p>
    <w:p w14:paraId="32A551BB" w14:textId="4780A2DF" w:rsidR="005B0DCD" w:rsidRDefault="005B0DCD" w:rsidP="005C0E51">
      <w:pPr>
        <w:numPr>
          <w:ilvl w:val="2"/>
          <w:numId w:val="4"/>
        </w:numPr>
      </w:pPr>
      <w:r>
        <w:t>The group failed to move forward to D1.0 this week, but made good progress on various resolutions from the comment collection.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28246F96" w:rsidR="00202E6E" w:rsidRDefault="00202E6E" w:rsidP="00202E6E">
      <w:pPr>
        <w:numPr>
          <w:ilvl w:val="1"/>
          <w:numId w:val="4"/>
        </w:numPr>
      </w:pPr>
      <w:proofErr w:type="spellStart"/>
      <w:r w:rsidRPr="000453ED">
        <w:rPr>
          <w:b/>
        </w:rPr>
        <w:t>TGbi</w:t>
      </w:r>
      <w:proofErr w:type="spellEnd"/>
      <w:r w:rsidR="00EB7540">
        <w:t xml:space="preserve"> (slide #</w:t>
      </w:r>
      <w:r w:rsidR="00677189">
        <w:t>7</w:t>
      </w:r>
      <w:r w:rsidR="00D767C7">
        <w:t>3</w:t>
      </w:r>
      <w:r>
        <w:t>)</w:t>
      </w:r>
    </w:p>
    <w:p w14:paraId="2DE176C5" w14:textId="3E1B2E26" w:rsidR="006315AD" w:rsidRDefault="006315AD" w:rsidP="00202E6E">
      <w:pPr>
        <w:numPr>
          <w:ilvl w:val="2"/>
          <w:numId w:val="4"/>
        </w:numPr>
      </w:pPr>
      <w:r>
        <w:t xml:space="preserve">The group met </w:t>
      </w:r>
      <w:r w:rsidR="00677189">
        <w:t xml:space="preserve">4 </w:t>
      </w:r>
      <w:r>
        <w:t xml:space="preserve">times this week and discussed </w:t>
      </w:r>
      <w:r w:rsidR="00677189">
        <w:t>10</w:t>
      </w:r>
      <w:r>
        <w:t xml:space="preserve"> technical contributions. The plan is to have an initial draft </w:t>
      </w:r>
      <w:r w:rsidR="00677189">
        <w:t>in September 2023 and the timeline has been updated.</w:t>
      </w:r>
    </w:p>
    <w:p w14:paraId="17905C86" w14:textId="68FFBD17" w:rsidR="00202E6E" w:rsidRDefault="00202E6E" w:rsidP="00202E6E">
      <w:pPr>
        <w:numPr>
          <w:ilvl w:val="2"/>
          <w:numId w:val="4"/>
        </w:numPr>
      </w:pPr>
      <w:r>
        <w:t>No questions</w:t>
      </w:r>
      <w:r w:rsidR="00B338C0">
        <w:t>.</w:t>
      </w:r>
    </w:p>
    <w:p w14:paraId="5ED61D2E" w14:textId="26C1BF12" w:rsidR="007F66E1" w:rsidRDefault="007F66E1" w:rsidP="00202E6E"/>
    <w:p w14:paraId="3618C004" w14:textId="0E9C5AE7" w:rsidR="006315AD" w:rsidRDefault="006315AD" w:rsidP="006315AD">
      <w:pPr>
        <w:numPr>
          <w:ilvl w:val="1"/>
          <w:numId w:val="4"/>
        </w:numPr>
      </w:pPr>
      <w:proofErr w:type="spellStart"/>
      <w:r w:rsidRPr="000453ED">
        <w:rPr>
          <w:b/>
        </w:rPr>
        <w:t>TGb</w:t>
      </w:r>
      <w:r>
        <w:rPr>
          <w:b/>
        </w:rPr>
        <w:t>k</w:t>
      </w:r>
      <w:proofErr w:type="spellEnd"/>
      <w:r>
        <w:rPr>
          <w:b/>
        </w:rPr>
        <w:t xml:space="preserve"> </w:t>
      </w:r>
      <w:r>
        <w:t>(slide #</w:t>
      </w:r>
      <w:r w:rsidR="009173C5">
        <w:t>77</w:t>
      </w:r>
      <w:r>
        <w:t>)</w:t>
      </w:r>
    </w:p>
    <w:p w14:paraId="62811B3E" w14:textId="5674B48E" w:rsidR="009173C5" w:rsidRDefault="009173C5" w:rsidP="006315AD">
      <w:pPr>
        <w:numPr>
          <w:ilvl w:val="2"/>
          <w:numId w:val="4"/>
        </w:numPr>
      </w:pPr>
      <w:r>
        <w:t>The group continued with the SFD (specification framework document).</w:t>
      </w:r>
    </w:p>
    <w:p w14:paraId="563F8C50" w14:textId="76757EA9" w:rsidR="009D02AD" w:rsidRDefault="009D02AD" w:rsidP="006315AD">
      <w:pPr>
        <w:numPr>
          <w:ilvl w:val="2"/>
          <w:numId w:val="4"/>
        </w:numPr>
      </w:pPr>
      <w:r>
        <w:t>It is hoped that there will be a D0.2 of the SFD by May 2023.</w:t>
      </w:r>
    </w:p>
    <w:p w14:paraId="6D6993D9" w14:textId="77777777" w:rsidR="006315AD" w:rsidRDefault="006315AD" w:rsidP="006315AD">
      <w:pPr>
        <w:numPr>
          <w:ilvl w:val="2"/>
          <w:numId w:val="4"/>
        </w:numPr>
      </w:pPr>
      <w:r>
        <w:t>No questions.</w:t>
      </w:r>
    </w:p>
    <w:p w14:paraId="71CBE4E3" w14:textId="77777777" w:rsidR="006315AD" w:rsidRDefault="006315AD" w:rsidP="00202E6E"/>
    <w:p w14:paraId="12F847E6" w14:textId="09BC9614" w:rsidR="00E62E8C" w:rsidRDefault="00E62E8C" w:rsidP="00E62E8C">
      <w:pPr>
        <w:numPr>
          <w:ilvl w:val="1"/>
          <w:numId w:val="4"/>
        </w:numPr>
      </w:pPr>
      <w:r>
        <w:rPr>
          <w:b/>
        </w:rPr>
        <w:t xml:space="preserve">UHR SG </w:t>
      </w:r>
      <w:r w:rsidR="00E67A85">
        <w:t>(slide #</w:t>
      </w:r>
      <w:r w:rsidR="00163BAA">
        <w:t>8</w:t>
      </w:r>
      <w:r w:rsidR="00E8566E">
        <w:t>3</w:t>
      </w:r>
      <w:r>
        <w:t>)</w:t>
      </w:r>
    </w:p>
    <w:p w14:paraId="52193D03" w14:textId="270F2897" w:rsidR="00163BAA" w:rsidRDefault="00163BAA" w:rsidP="00163BAA">
      <w:pPr>
        <w:numPr>
          <w:ilvl w:val="2"/>
          <w:numId w:val="4"/>
        </w:numPr>
      </w:pPr>
      <w:r>
        <w:t xml:space="preserve">There was a motion to include </w:t>
      </w:r>
      <w:proofErr w:type="spellStart"/>
      <w:r>
        <w:t>mmWave</w:t>
      </w:r>
      <w:proofErr w:type="spellEnd"/>
      <w:r>
        <w:t xml:space="preserve"> within the scope of UHR that failed. The plan is to have a separate study group on this topic moving forward.</w:t>
      </w:r>
    </w:p>
    <w:p w14:paraId="0B94EB9F" w14:textId="32A30FD3" w:rsidR="00163BAA" w:rsidRDefault="00163BAA" w:rsidP="00163BAA">
      <w:pPr>
        <w:numPr>
          <w:ilvl w:val="2"/>
          <w:numId w:val="4"/>
        </w:numPr>
      </w:pPr>
      <w:r>
        <w:t>The UHR PAR and CSD were then finalized and will be presented for approval later in this meeting.</w:t>
      </w:r>
    </w:p>
    <w:p w14:paraId="34A2EFC3" w14:textId="35ED72EC" w:rsidR="00163BAA" w:rsidRDefault="00163BAA" w:rsidP="00163BAA">
      <w:pPr>
        <w:numPr>
          <w:ilvl w:val="2"/>
          <w:numId w:val="4"/>
        </w:numPr>
      </w:pPr>
      <w:r>
        <w:t>No questions</w:t>
      </w:r>
    </w:p>
    <w:p w14:paraId="7BE7B078" w14:textId="77777777" w:rsidR="00E62E8C" w:rsidRDefault="00E62E8C" w:rsidP="00E62E8C"/>
    <w:p w14:paraId="5B7F8856" w14:textId="745052F6" w:rsidR="00CB2841" w:rsidRDefault="00CB2841" w:rsidP="00CB2841">
      <w:pPr>
        <w:numPr>
          <w:ilvl w:val="1"/>
          <w:numId w:val="4"/>
        </w:numPr>
      </w:pPr>
      <w:r>
        <w:rPr>
          <w:b/>
        </w:rPr>
        <w:t xml:space="preserve">AIML TIG </w:t>
      </w:r>
      <w:r w:rsidR="002D70AE">
        <w:t>(slide #</w:t>
      </w:r>
      <w:r w:rsidR="00B21F10">
        <w:t>8</w:t>
      </w:r>
      <w:r w:rsidR="00F541FE">
        <w:t>6</w:t>
      </w:r>
      <w:r>
        <w:t>)</w:t>
      </w:r>
    </w:p>
    <w:p w14:paraId="74ECDE2F" w14:textId="5B032D6D" w:rsidR="00B21F10" w:rsidRDefault="002D70AE" w:rsidP="002D70AE">
      <w:pPr>
        <w:numPr>
          <w:ilvl w:val="2"/>
          <w:numId w:val="4"/>
        </w:numPr>
      </w:pPr>
      <w:r>
        <w:t>The</w:t>
      </w:r>
      <w:r w:rsidR="00B21F10">
        <w:t xml:space="preserve"> group </w:t>
      </w:r>
      <w:r w:rsidR="00C037F9">
        <w:t>approved</w:t>
      </w:r>
      <w:r w:rsidR="00B21F10">
        <w:t xml:space="preserve"> a motion to </w:t>
      </w:r>
      <w:r w:rsidR="00F914C6">
        <w:t>request an extension of the</w:t>
      </w:r>
      <w:r w:rsidR="00B21F10">
        <w:t xml:space="preserve"> TIG by 3 sessions to continue their work.</w:t>
      </w:r>
    </w:p>
    <w:p w14:paraId="38E2198F" w14:textId="2E9FE152" w:rsidR="00B21F10" w:rsidRDefault="00B21F10" w:rsidP="002D70AE">
      <w:pPr>
        <w:numPr>
          <w:ilvl w:val="2"/>
          <w:numId w:val="4"/>
        </w:numPr>
      </w:pPr>
      <w:r>
        <w:t>9 technical contributions were considered this week.</w:t>
      </w:r>
    </w:p>
    <w:p w14:paraId="4693DCCF" w14:textId="65A8AABD" w:rsidR="00F914C6" w:rsidRDefault="00F914C6" w:rsidP="002D70AE">
      <w:pPr>
        <w:numPr>
          <w:ilvl w:val="2"/>
          <w:numId w:val="4"/>
        </w:numPr>
      </w:pPr>
      <w:r>
        <w:t xml:space="preserve">Chair: regarding slide #88, I acknowledge the motion request from the TIG to continue their work. I think there is a significant amount of work and </w:t>
      </w:r>
      <w:r w:rsidR="00C037F9">
        <w:t xml:space="preserve">interest here; </w:t>
      </w:r>
      <w:r>
        <w:t>therefore I am content to extend the AIML TIG until the end of the September 2023 session.</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738A9274" w:rsidR="00CB2841" w:rsidRDefault="00CB2841" w:rsidP="00CB2841">
      <w:pPr>
        <w:numPr>
          <w:ilvl w:val="1"/>
          <w:numId w:val="4"/>
        </w:numPr>
      </w:pPr>
      <w:r>
        <w:rPr>
          <w:b/>
        </w:rPr>
        <w:t xml:space="preserve">AMP TIG </w:t>
      </w:r>
      <w:r>
        <w:t>(slide #</w:t>
      </w:r>
      <w:r w:rsidR="00F914C6">
        <w:t>91</w:t>
      </w:r>
      <w:r>
        <w:t>)</w:t>
      </w:r>
    </w:p>
    <w:p w14:paraId="42C362F7" w14:textId="01C82C07" w:rsidR="00F914C6" w:rsidRDefault="00F914C6" w:rsidP="00CB2841">
      <w:pPr>
        <w:numPr>
          <w:ilvl w:val="2"/>
          <w:numId w:val="4"/>
        </w:numPr>
      </w:pPr>
      <w:r>
        <w:t>There were 3 meetings during the week.</w:t>
      </w:r>
    </w:p>
    <w:p w14:paraId="774DC2AF" w14:textId="13FE70F0" w:rsidR="00F914C6" w:rsidRDefault="00F914C6" w:rsidP="00CB2841">
      <w:pPr>
        <w:numPr>
          <w:ilvl w:val="2"/>
          <w:numId w:val="4"/>
        </w:numPr>
      </w:pPr>
      <w:r>
        <w:lastRenderedPageBreak/>
        <w:t>A final version of the technical report was completed and a motion to start an AMP study group was considered. This motion will be considered later in this meeting.</w:t>
      </w:r>
    </w:p>
    <w:p w14:paraId="5CE24F75" w14:textId="4AA308B9" w:rsidR="00CB2841" w:rsidRDefault="00CB2841" w:rsidP="00CB2841">
      <w:pPr>
        <w:numPr>
          <w:ilvl w:val="2"/>
          <w:numId w:val="4"/>
        </w:numPr>
      </w:pPr>
      <w:r>
        <w:t>No questions.</w:t>
      </w:r>
    </w:p>
    <w:p w14:paraId="30CDCE6E" w14:textId="49812F41" w:rsidR="000E400A" w:rsidRDefault="000E400A" w:rsidP="00136462"/>
    <w:p w14:paraId="730EFF1F" w14:textId="680A1363" w:rsidR="00796D78" w:rsidRDefault="00796D78" w:rsidP="00796D78">
      <w:pPr>
        <w:numPr>
          <w:ilvl w:val="1"/>
          <w:numId w:val="4"/>
        </w:numPr>
      </w:pPr>
      <w:r>
        <w:rPr>
          <w:b/>
        </w:rPr>
        <w:t xml:space="preserve">ITU Ad-Hoc </w:t>
      </w:r>
      <w:r>
        <w:t>(slide #</w:t>
      </w:r>
      <w:r w:rsidR="00F914C6">
        <w:t>95</w:t>
      </w:r>
      <w:r>
        <w:t>)</w:t>
      </w:r>
    </w:p>
    <w:p w14:paraId="0A13A479" w14:textId="2172D852" w:rsidR="00796D78" w:rsidRDefault="00F541FE" w:rsidP="00796D78">
      <w:pPr>
        <w:numPr>
          <w:ilvl w:val="2"/>
          <w:numId w:val="4"/>
        </w:numPr>
      </w:pPr>
      <w:r>
        <w:t xml:space="preserve">There was 1 meeting this week and the main item of discussion was output documents from </w:t>
      </w:r>
      <w:r w:rsidR="00F914C6">
        <w:t xml:space="preserve">ITU-R </w:t>
      </w:r>
      <w:r>
        <w:t>Working Party 5A.</w:t>
      </w:r>
    </w:p>
    <w:p w14:paraId="377C6115" w14:textId="77777777" w:rsidR="00796D78" w:rsidRDefault="00796D78" w:rsidP="00796D78">
      <w:pPr>
        <w:numPr>
          <w:ilvl w:val="2"/>
          <w:numId w:val="4"/>
        </w:numPr>
      </w:pPr>
      <w:r>
        <w:t>No questions.</w:t>
      </w:r>
    </w:p>
    <w:p w14:paraId="7BFEA50E" w14:textId="7778C3FB" w:rsidR="00796D78" w:rsidRDefault="00796D78" w:rsidP="00136462"/>
    <w:p w14:paraId="705025D5" w14:textId="10CA81B1" w:rsidR="00E47EDF" w:rsidRPr="00C12CE8" w:rsidRDefault="00E47EDF" w:rsidP="00E47EDF">
      <w:pPr>
        <w:numPr>
          <w:ilvl w:val="0"/>
          <w:numId w:val="4"/>
        </w:numPr>
        <w:rPr>
          <w:b/>
          <w:sz w:val="32"/>
          <w:szCs w:val="32"/>
          <w:u w:val="single"/>
        </w:rPr>
      </w:pPr>
      <w:r>
        <w:rPr>
          <w:b/>
          <w:sz w:val="32"/>
          <w:szCs w:val="32"/>
          <w:u w:val="single"/>
        </w:rPr>
        <w:t>IEEE 802</w:t>
      </w:r>
      <w:r w:rsidR="00F9661B">
        <w:rPr>
          <w:b/>
          <w:sz w:val="32"/>
          <w:szCs w:val="32"/>
          <w:u w:val="single"/>
        </w:rPr>
        <w:t>REV</w:t>
      </w:r>
      <w:r>
        <w:rPr>
          <w:b/>
          <w:sz w:val="32"/>
          <w:szCs w:val="32"/>
          <w:u w:val="single"/>
        </w:rPr>
        <w:t>c status</w:t>
      </w:r>
      <w:r w:rsidRPr="00E47EDF">
        <w:rPr>
          <w:b/>
          <w:sz w:val="32"/>
          <w:szCs w:val="32"/>
        </w:rPr>
        <w:t xml:space="preserve"> </w:t>
      </w:r>
      <w:r>
        <w:rPr>
          <w:szCs w:val="24"/>
        </w:rPr>
        <w:t>(11-2</w:t>
      </w:r>
      <w:r w:rsidR="009C2399">
        <w:rPr>
          <w:szCs w:val="24"/>
        </w:rPr>
        <w:t>3</w:t>
      </w:r>
      <w:r>
        <w:rPr>
          <w:szCs w:val="24"/>
        </w:rPr>
        <w:t>-</w:t>
      </w:r>
      <w:r w:rsidR="00F9661B">
        <w:rPr>
          <w:szCs w:val="24"/>
        </w:rPr>
        <w:t>0468</w:t>
      </w:r>
      <w:r w:rsidR="009C2399">
        <w:rPr>
          <w:szCs w:val="24"/>
        </w:rPr>
        <w:t>r</w:t>
      </w:r>
      <w:r w:rsidR="00F9661B">
        <w:rPr>
          <w:szCs w:val="24"/>
        </w:rPr>
        <w:t>1</w:t>
      </w:r>
      <w:r>
        <w:rPr>
          <w:szCs w:val="24"/>
        </w:rPr>
        <w:t>)</w:t>
      </w:r>
    </w:p>
    <w:p w14:paraId="4DC857A3" w14:textId="77777777" w:rsidR="00E47EDF" w:rsidRDefault="00E47EDF" w:rsidP="00E47EDF">
      <w:pPr>
        <w:rPr>
          <w:b/>
          <w:sz w:val="28"/>
        </w:rPr>
      </w:pPr>
    </w:p>
    <w:p w14:paraId="2270ED56" w14:textId="4344FFA6" w:rsidR="00E47EDF" w:rsidRDefault="00E47EDF" w:rsidP="00E47EDF">
      <w:pPr>
        <w:pStyle w:val="ListParagraph"/>
        <w:numPr>
          <w:ilvl w:val="1"/>
          <w:numId w:val="4"/>
        </w:numPr>
        <w:rPr>
          <w:bCs/>
          <w:lang w:eastAsia="en-US"/>
        </w:rPr>
      </w:pPr>
      <w:r>
        <w:rPr>
          <w:bCs/>
          <w:lang w:eastAsia="en-US"/>
        </w:rPr>
        <w:t xml:space="preserve">This is report about various </w:t>
      </w:r>
      <w:r w:rsidR="00D91D62">
        <w:rPr>
          <w:bCs/>
          <w:lang w:eastAsia="en-US"/>
        </w:rPr>
        <w:t xml:space="preserve">standard and amendment </w:t>
      </w:r>
      <w:r>
        <w:rPr>
          <w:bCs/>
          <w:lang w:eastAsia="en-US"/>
        </w:rPr>
        <w:t>revision activities at the IEEE 802 lev</w:t>
      </w:r>
      <w:r w:rsidR="00D91D62">
        <w:rPr>
          <w:bCs/>
          <w:lang w:eastAsia="en-US"/>
        </w:rPr>
        <w:t>el.</w:t>
      </w:r>
    </w:p>
    <w:p w14:paraId="49106623" w14:textId="245B952F" w:rsidR="000142D2" w:rsidRDefault="000142D2" w:rsidP="00E47EDF">
      <w:pPr>
        <w:pStyle w:val="ListParagraph"/>
        <w:numPr>
          <w:ilvl w:val="1"/>
          <w:numId w:val="4"/>
        </w:numPr>
        <w:rPr>
          <w:bCs/>
          <w:lang w:eastAsia="en-US"/>
        </w:rPr>
      </w:pPr>
      <w:r>
        <w:rPr>
          <w:bCs/>
          <w:lang w:eastAsia="en-US"/>
        </w:rPr>
        <w:t>IEEE 802.11 ARC discussed some of the work activities within these groups.</w:t>
      </w:r>
    </w:p>
    <w:p w14:paraId="4FFDBC1D" w14:textId="2E699211" w:rsidR="00F9661B" w:rsidRDefault="00F9661B" w:rsidP="00E47EDF">
      <w:pPr>
        <w:pStyle w:val="ListParagraph"/>
        <w:numPr>
          <w:ilvl w:val="1"/>
          <w:numId w:val="4"/>
        </w:numPr>
        <w:rPr>
          <w:bCs/>
          <w:lang w:eastAsia="en-US"/>
        </w:rPr>
      </w:pPr>
      <w:r>
        <w:rPr>
          <w:bCs/>
          <w:lang w:eastAsia="en-US"/>
        </w:rPr>
        <w:t>No questions</w:t>
      </w:r>
    </w:p>
    <w:p w14:paraId="06BEC4BE" w14:textId="77777777" w:rsidR="00F9661B" w:rsidRPr="00F9661B" w:rsidRDefault="00F9661B" w:rsidP="00F9661B">
      <w:pPr>
        <w:rPr>
          <w:bCs/>
        </w:rPr>
      </w:pPr>
    </w:p>
    <w:p w14:paraId="6E343007" w14:textId="0B1E78A2"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w:t>
      </w:r>
      <w:r w:rsidR="00170C51">
        <w:rPr>
          <w:szCs w:val="24"/>
        </w:rPr>
        <w:t>11-23</w:t>
      </w:r>
      <w:r w:rsidR="004B1CCA">
        <w:rPr>
          <w:szCs w:val="24"/>
        </w:rPr>
        <w:t>-</w:t>
      </w:r>
      <w:r w:rsidR="000E60FC">
        <w:rPr>
          <w:szCs w:val="24"/>
        </w:rPr>
        <w:t>0188r3</w:t>
      </w:r>
      <w:r w:rsidRPr="0015639B">
        <w:rPr>
          <w:szCs w:val="24"/>
        </w:rPr>
        <w:t>)</w:t>
      </w:r>
    </w:p>
    <w:p w14:paraId="52A7CFB9" w14:textId="77777777" w:rsidR="00F66AD0" w:rsidRDefault="00F66AD0" w:rsidP="00520AD5">
      <w:pPr>
        <w:rPr>
          <w:b/>
          <w:sz w:val="28"/>
        </w:rPr>
      </w:pPr>
    </w:p>
    <w:p w14:paraId="6F4530BD" w14:textId="77777777" w:rsidR="003E4B05" w:rsidRPr="003E4B05" w:rsidRDefault="001B15F8" w:rsidP="003E4B05">
      <w:pPr>
        <w:pStyle w:val="ListParagraph"/>
        <w:numPr>
          <w:ilvl w:val="1"/>
          <w:numId w:val="4"/>
        </w:numPr>
        <w:rPr>
          <w:b/>
          <w:sz w:val="28"/>
          <w:szCs w:val="28"/>
          <w:lang w:eastAsia="en-US"/>
        </w:rPr>
      </w:pPr>
      <w:r w:rsidRPr="00520AD5">
        <w:rPr>
          <w:b/>
          <w:sz w:val="28"/>
          <w:szCs w:val="28"/>
          <w:lang w:eastAsia="en-US"/>
        </w:rPr>
        <w:t xml:space="preserve">Motion </w:t>
      </w:r>
      <w:r w:rsidR="004B1CCA">
        <w:rPr>
          <w:b/>
          <w:sz w:val="28"/>
          <w:szCs w:val="28"/>
          <w:lang w:eastAsia="en-US"/>
        </w:rPr>
        <w:t>2</w:t>
      </w:r>
      <w:r w:rsidRPr="00520AD5">
        <w:rPr>
          <w:b/>
          <w:sz w:val="28"/>
          <w:szCs w:val="28"/>
          <w:lang w:eastAsia="en-US"/>
        </w:rPr>
        <w:t xml:space="preserve">: </w:t>
      </w:r>
      <w:r w:rsidR="003E4B05" w:rsidRPr="003E4B05">
        <w:rPr>
          <w:b/>
          <w:sz w:val="28"/>
          <w:szCs w:val="28"/>
          <w:lang w:eastAsia="en-US"/>
        </w:rPr>
        <w:t>P802.11REVme re-circulation letter ballot</w:t>
      </w:r>
    </w:p>
    <w:p w14:paraId="4C6BA27E" w14:textId="77777777" w:rsidR="003E4B05" w:rsidRPr="003E4B05" w:rsidRDefault="003E4B05" w:rsidP="003E4B05">
      <w:pPr>
        <w:pStyle w:val="ListParagraph"/>
        <w:numPr>
          <w:ilvl w:val="2"/>
          <w:numId w:val="4"/>
        </w:numPr>
        <w:rPr>
          <w:b/>
          <w:lang w:eastAsia="en-US"/>
        </w:rPr>
      </w:pPr>
      <w:r w:rsidRPr="003E4B05">
        <w:rPr>
          <w:b/>
          <w:lang w:eastAsia="en-US"/>
        </w:rPr>
        <w:t>Having approved comment resolutions for all of the comments received from LB270 on P802.11REVme D2.0 as contained in documents 11-22/0065r15, 11-22/1976r6, 11-22/1971r10, 11-22/2016r7, 11-21/0793r36, 11-21/0727r22 and 11-22/2020r5,</w:t>
      </w:r>
    </w:p>
    <w:p w14:paraId="5845A1E6" w14:textId="77777777" w:rsidR="003E4B05" w:rsidRPr="003E4B05" w:rsidRDefault="003E4B05" w:rsidP="003E4B05">
      <w:pPr>
        <w:pStyle w:val="ListParagraph"/>
        <w:numPr>
          <w:ilvl w:val="2"/>
          <w:numId w:val="4"/>
        </w:numPr>
        <w:rPr>
          <w:b/>
          <w:lang w:eastAsia="en-US"/>
        </w:rPr>
      </w:pPr>
      <w:r w:rsidRPr="003E4B05">
        <w:rPr>
          <w:b/>
          <w:lang w:eastAsia="en-US"/>
        </w:rPr>
        <w:t>Instruct the editor to prepare D3.0 incorporating these resolutions and,</w:t>
      </w:r>
    </w:p>
    <w:p w14:paraId="35B630EC" w14:textId="2B961D48" w:rsidR="003E4B05" w:rsidRPr="003E4B05" w:rsidRDefault="003E4B05" w:rsidP="003E4B05">
      <w:pPr>
        <w:pStyle w:val="ListParagraph"/>
        <w:numPr>
          <w:ilvl w:val="2"/>
          <w:numId w:val="4"/>
        </w:numPr>
        <w:rPr>
          <w:b/>
          <w:lang w:eastAsia="en-US"/>
        </w:rPr>
      </w:pPr>
      <w:r w:rsidRPr="003E4B05">
        <w:rPr>
          <w:b/>
          <w:lang w:eastAsia="en-US"/>
        </w:rPr>
        <w:t>Approve a 25 day Working Group Recirculation Ballot asking the question “Should P802.11REVme D3.0 be forwarded to SA Ballot?”</w:t>
      </w:r>
    </w:p>
    <w:p w14:paraId="427B4A58" w14:textId="5407AE32" w:rsidR="003E4B05" w:rsidRPr="003E4B05" w:rsidRDefault="003E4B05" w:rsidP="003E4B05">
      <w:pPr>
        <w:pStyle w:val="ListParagraph"/>
        <w:numPr>
          <w:ilvl w:val="2"/>
          <w:numId w:val="4"/>
        </w:numPr>
        <w:rPr>
          <w:bCs/>
          <w:lang w:eastAsia="en-US"/>
        </w:rPr>
      </w:pPr>
      <w:r w:rsidRPr="003E4B05">
        <w:rPr>
          <w:bCs/>
          <w:lang w:eastAsia="en-US"/>
        </w:rPr>
        <w:t xml:space="preserve">Moved by Mike Montemurro on behalf of </w:t>
      </w:r>
      <w:proofErr w:type="spellStart"/>
      <w:r w:rsidRPr="003E4B05">
        <w:rPr>
          <w:bCs/>
          <w:lang w:eastAsia="en-US"/>
        </w:rPr>
        <w:t>TGme</w:t>
      </w:r>
      <w:proofErr w:type="spellEnd"/>
    </w:p>
    <w:p w14:paraId="0EDFDBED" w14:textId="77777777" w:rsidR="003E4B05" w:rsidRPr="003E4B05" w:rsidRDefault="003E4B05" w:rsidP="003E4B05">
      <w:pPr>
        <w:pStyle w:val="ListParagraph"/>
        <w:numPr>
          <w:ilvl w:val="2"/>
          <w:numId w:val="4"/>
        </w:numPr>
        <w:rPr>
          <w:bCs/>
          <w:lang w:eastAsia="en-US"/>
        </w:rPr>
      </w:pPr>
      <w:r w:rsidRPr="003E4B05">
        <w:rPr>
          <w:bCs/>
          <w:lang w:eastAsia="en-US"/>
        </w:rPr>
        <w:t>Result: Unanimous consent (Motion passes)</w:t>
      </w:r>
    </w:p>
    <w:p w14:paraId="653123A8" w14:textId="77777777" w:rsidR="003E4B05" w:rsidRPr="003E4B05" w:rsidRDefault="003E4B05" w:rsidP="003E4B05">
      <w:pPr>
        <w:pStyle w:val="ListParagraph"/>
        <w:numPr>
          <w:ilvl w:val="2"/>
          <w:numId w:val="4"/>
        </w:numPr>
        <w:rPr>
          <w:bCs/>
          <w:lang w:eastAsia="en-US"/>
        </w:rPr>
      </w:pPr>
      <w:r w:rsidRPr="003E4B05">
        <w:rPr>
          <w:bCs/>
          <w:lang w:eastAsia="en-US"/>
        </w:rPr>
        <w:t>[</w:t>
      </w:r>
      <w:proofErr w:type="spellStart"/>
      <w:r w:rsidRPr="003E4B05">
        <w:rPr>
          <w:bCs/>
          <w:lang w:eastAsia="en-US"/>
        </w:rPr>
        <w:t>TGme</w:t>
      </w:r>
      <w:proofErr w:type="spellEnd"/>
      <w:r w:rsidRPr="003E4B05">
        <w:rPr>
          <w:bCs/>
          <w:lang w:eastAsia="en-US"/>
        </w:rPr>
        <w:t>: Moved: Stephen McCann, 2nd: Joseph Levy, Result: 21/0/5]</w:t>
      </w:r>
    </w:p>
    <w:p w14:paraId="74D7DF79" w14:textId="77777777" w:rsidR="003E4B05" w:rsidRPr="003E4B05" w:rsidRDefault="003E4B05" w:rsidP="003E4B05">
      <w:pPr>
        <w:rPr>
          <w:b/>
          <w:sz w:val="28"/>
          <w:szCs w:val="28"/>
        </w:rPr>
      </w:pPr>
    </w:p>
    <w:p w14:paraId="57F5BE17" w14:textId="77777777" w:rsidR="003E4B05" w:rsidRPr="003E4B05" w:rsidRDefault="003E4B05" w:rsidP="003E4B05">
      <w:pPr>
        <w:pStyle w:val="ListParagraph"/>
        <w:numPr>
          <w:ilvl w:val="1"/>
          <w:numId w:val="4"/>
        </w:numPr>
        <w:rPr>
          <w:b/>
          <w:sz w:val="28"/>
          <w:szCs w:val="28"/>
          <w:lang w:eastAsia="en-US"/>
        </w:rPr>
      </w:pPr>
      <w:r w:rsidRPr="003E4B05">
        <w:rPr>
          <w:b/>
          <w:sz w:val="28"/>
          <w:szCs w:val="28"/>
          <w:lang w:eastAsia="en-US"/>
        </w:rPr>
        <w:t xml:space="preserve">Motion 3: P802.11bb unconditional forward to </w:t>
      </w:r>
      <w:proofErr w:type="spellStart"/>
      <w:r w:rsidRPr="003E4B05">
        <w:rPr>
          <w:b/>
          <w:sz w:val="28"/>
          <w:szCs w:val="28"/>
          <w:lang w:eastAsia="en-US"/>
        </w:rPr>
        <w:t>RevCom</w:t>
      </w:r>
      <w:proofErr w:type="spellEnd"/>
    </w:p>
    <w:p w14:paraId="098A60E2" w14:textId="77777777" w:rsidR="003E4B05" w:rsidRPr="003E4B05" w:rsidRDefault="003E4B05" w:rsidP="003E4B05">
      <w:pPr>
        <w:pStyle w:val="ListParagraph"/>
        <w:numPr>
          <w:ilvl w:val="2"/>
          <w:numId w:val="4"/>
        </w:numPr>
        <w:rPr>
          <w:b/>
          <w:lang w:eastAsia="en-US"/>
        </w:rPr>
      </w:pPr>
      <w:r w:rsidRPr="003E4B05">
        <w:rPr>
          <w:b/>
          <w:lang w:eastAsia="en-US"/>
        </w:rPr>
        <w:t xml:space="preserve">Approve document 11-23/0405r1 as the report to the IEEE 802 Executive Committee (EC) on the requirements for unconditional approval to forward P802.11bb D7.0 to </w:t>
      </w:r>
      <w:proofErr w:type="spellStart"/>
      <w:r w:rsidRPr="003E4B05">
        <w:rPr>
          <w:b/>
          <w:lang w:eastAsia="en-US"/>
        </w:rPr>
        <w:t>RevCom</w:t>
      </w:r>
      <w:proofErr w:type="spellEnd"/>
      <w:r w:rsidRPr="003E4B05">
        <w:rPr>
          <w:b/>
          <w:lang w:eastAsia="en-US"/>
        </w:rPr>
        <w:t>, and</w:t>
      </w:r>
    </w:p>
    <w:p w14:paraId="33BB4E52" w14:textId="1ED966BF" w:rsidR="003E4B05" w:rsidRPr="003E4B05" w:rsidRDefault="003E4B05" w:rsidP="003E4B05">
      <w:pPr>
        <w:pStyle w:val="ListParagraph"/>
        <w:numPr>
          <w:ilvl w:val="2"/>
          <w:numId w:val="4"/>
        </w:numPr>
        <w:rPr>
          <w:b/>
          <w:lang w:eastAsia="en-US"/>
        </w:rPr>
      </w:pPr>
      <w:r w:rsidRPr="003E4B05">
        <w:rPr>
          <w:b/>
          <w:lang w:eastAsia="en-US"/>
        </w:rPr>
        <w:t xml:space="preserve">Request the IEEE 802 EC to unconditionally approve forwarding P802.11bb D7.0 to </w:t>
      </w:r>
      <w:proofErr w:type="spellStart"/>
      <w:r w:rsidRPr="003E4B05">
        <w:rPr>
          <w:b/>
          <w:lang w:eastAsia="en-US"/>
        </w:rPr>
        <w:t>RevCom</w:t>
      </w:r>
      <w:proofErr w:type="spellEnd"/>
      <w:r w:rsidRPr="003E4B05">
        <w:rPr>
          <w:b/>
          <w:lang w:eastAsia="en-US"/>
        </w:rPr>
        <w:t>.</w:t>
      </w:r>
    </w:p>
    <w:p w14:paraId="64A6BE6F" w14:textId="4510B338" w:rsidR="003E4B05" w:rsidRPr="003E4B05" w:rsidRDefault="003E4B05" w:rsidP="003E4B05">
      <w:pPr>
        <w:pStyle w:val="ListParagraph"/>
        <w:numPr>
          <w:ilvl w:val="2"/>
          <w:numId w:val="4"/>
        </w:numPr>
        <w:rPr>
          <w:bCs/>
          <w:lang w:eastAsia="en-US"/>
        </w:rPr>
      </w:pPr>
      <w:r w:rsidRPr="003E4B05">
        <w:rPr>
          <w:bCs/>
          <w:lang w:eastAsia="en-US"/>
        </w:rPr>
        <w:t xml:space="preserve">Moved by Nikola </w:t>
      </w:r>
      <w:proofErr w:type="spellStart"/>
      <w:r w:rsidRPr="003E4B05">
        <w:rPr>
          <w:bCs/>
          <w:lang w:eastAsia="en-US"/>
        </w:rPr>
        <w:t>Serafimovski</w:t>
      </w:r>
      <w:proofErr w:type="spellEnd"/>
      <w:r w:rsidRPr="003E4B05">
        <w:rPr>
          <w:bCs/>
          <w:lang w:eastAsia="en-US"/>
        </w:rPr>
        <w:t xml:space="preserve"> on behalf of </w:t>
      </w:r>
      <w:proofErr w:type="spellStart"/>
      <w:r w:rsidRPr="003E4B05">
        <w:rPr>
          <w:bCs/>
          <w:lang w:eastAsia="en-US"/>
        </w:rPr>
        <w:t>TGbb</w:t>
      </w:r>
      <w:proofErr w:type="spellEnd"/>
      <w:r w:rsidRPr="003E4B05">
        <w:rPr>
          <w:bCs/>
          <w:lang w:eastAsia="en-US"/>
        </w:rPr>
        <w:t xml:space="preserve">/Second: Tuncer </w:t>
      </w:r>
      <w:proofErr w:type="spellStart"/>
      <w:r w:rsidRPr="003E4B05">
        <w:rPr>
          <w:bCs/>
          <w:lang w:eastAsia="en-US"/>
        </w:rPr>
        <w:t>Baykas</w:t>
      </w:r>
      <w:proofErr w:type="spellEnd"/>
    </w:p>
    <w:p w14:paraId="6BE4963E" w14:textId="77777777" w:rsidR="003E4B05" w:rsidRPr="003E4B05" w:rsidRDefault="003E4B05" w:rsidP="003E4B05">
      <w:pPr>
        <w:pStyle w:val="ListParagraph"/>
        <w:numPr>
          <w:ilvl w:val="2"/>
          <w:numId w:val="4"/>
        </w:numPr>
        <w:rPr>
          <w:bCs/>
          <w:lang w:eastAsia="en-US"/>
        </w:rPr>
      </w:pPr>
      <w:r w:rsidRPr="003E4B05">
        <w:rPr>
          <w:bCs/>
          <w:lang w:eastAsia="en-US"/>
        </w:rPr>
        <w:t>Result: Yes: 172, No: 1, Abstain: 49 (Motion passes)</w:t>
      </w:r>
    </w:p>
    <w:p w14:paraId="119832C4" w14:textId="3B64B445" w:rsidR="003E4B05" w:rsidRPr="003E4B05" w:rsidRDefault="003E4B05" w:rsidP="003E4B05">
      <w:pPr>
        <w:pStyle w:val="ListParagraph"/>
        <w:numPr>
          <w:ilvl w:val="2"/>
          <w:numId w:val="4"/>
        </w:numPr>
        <w:rPr>
          <w:bCs/>
          <w:lang w:eastAsia="en-US"/>
        </w:rPr>
      </w:pPr>
      <w:r w:rsidRPr="003E4B05">
        <w:rPr>
          <w:bCs/>
          <w:lang w:eastAsia="en-US"/>
        </w:rPr>
        <w:t>[</w:t>
      </w:r>
      <w:proofErr w:type="spellStart"/>
      <w:r w:rsidRPr="003E4B05">
        <w:rPr>
          <w:bCs/>
          <w:lang w:eastAsia="en-US"/>
        </w:rPr>
        <w:t>TGbb</w:t>
      </w:r>
      <w:proofErr w:type="spellEnd"/>
      <w:r w:rsidRPr="003E4B05">
        <w:rPr>
          <w:bCs/>
          <w:lang w:eastAsia="en-US"/>
        </w:rPr>
        <w:t xml:space="preserve">: Moved: Volker </w:t>
      </w:r>
      <w:proofErr w:type="spellStart"/>
      <w:r w:rsidRPr="003E4B05">
        <w:rPr>
          <w:bCs/>
          <w:lang w:eastAsia="en-US"/>
        </w:rPr>
        <w:t>Jungnickel</w:t>
      </w:r>
      <w:proofErr w:type="spellEnd"/>
      <w:r w:rsidRPr="003E4B05">
        <w:rPr>
          <w:bCs/>
          <w:lang w:eastAsia="en-US"/>
        </w:rPr>
        <w:t xml:space="preserve">, 2nd: Marc </w:t>
      </w:r>
      <w:proofErr w:type="spellStart"/>
      <w:r w:rsidRPr="003E4B05">
        <w:rPr>
          <w:bCs/>
          <w:lang w:eastAsia="en-US"/>
        </w:rPr>
        <w:t>Emmelmann</w:t>
      </w:r>
      <w:proofErr w:type="spellEnd"/>
      <w:r w:rsidRPr="003E4B05">
        <w:rPr>
          <w:bCs/>
          <w:lang w:eastAsia="en-US"/>
        </w:rPr>
        <w:t xml:space="preserve"> , Result: 7/0/0]</w:t>
      </w:r>
    </w:p>
    <w:p w14:paraId="35DD75DB" w14:textId="77777777" w:rsidR="003E4B05" w:rsidRDefault="003E4B05" w:rsidP="00D22743">
      <w:pPr>
        <w:pStyle w:val="ListParagraph"/>
        <w:ind w:left="792"/>
        <w:rPr>
          <w:b/>
          <w:sz w:val="28"/>
          <w:szCs w:val="28"/>
          <w:lang w:eastAsia="en-US"/>
        </w:rPr>
      </w:pPr>
    </w:p>
    <w:p w14:paraId="7457CDBA"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4: P802.11bb CSD confirmation</w:t>
      </w:r>
    </w:p>
    <w:p w14:paraId="480B8FBC" w14:textId="62818F33" w:rsidR="00D22743" w:rsidRPr="00D22743" w:rsidRDefault="00D22743" w:rsidP="00D22743">
      <w:pPr>
        <w:pStyle w:val="ListParagraph"/>
        <w:numPr>
          <w:ilvl w:val="2"/>
          <w:numId w:val="4"/>
        </w:numPr>
        <w:rPr>
          <w:b/>
          <w:lang w:eastAsia="en-US"/>
        </w:rPr>
      </w:pPr>
      <w:r w:rsidRPr="00D22743">
        <w:rPr>
          <w:b/>
          <w:lang w:eastAsia="en-US"/>
        </w:rPr>
        <w:t>Confirm the CSD contained in https://mentor.ieee.org/802-ec/dcn/18/ec-18-0080-00-ACSD-802-11bb.docx</w:t>
      </w:r>
    </w:p>
    <w:p w14:paraId="7222C849" w14:textId="0BDFFA49" w:rsidR="00D22743" w:rsidRPr="00D22743" w:rsidRDefault="00D22743" w:rsidP="00D22743">
      <w:pPr>
        <w:pStyle w:val="ListParagraph"/>
        <w:numPr>
          <w:ilvl w:val="2"/>
          <w:numId w:val="4"/>
        </w:numPr>
        <w:rPr>
          <w:bCs/>
          <w:lang w:eastAsia="en-US"/>
        </w:rPr>
      </w:pPr>
      <w:r w:rsidRPr="00D22743">
        <w:rPr>
          <w:bCs/>
          <w:lang w:eastAsia="en-US"/>
        </w:rPr>
        <w:t xml:space="preserve">Moved by Nikola </w:t>
      </w:r>
      <w:proofErr w:type="spellStart"/>
      <w:r w:rsidRPr="00D22743">
        <w:rPr>
          <w:bCs/>
          <w:lang w:eastAsia="en-US"/>
        </w:rPr>
        <w:t>Serafimovski</w:t>
      </w:r>
      <w:proofErr w:type="spellEnd"/>
      <w:r w:rsidRPr="00D22743">
        <w:rPr>
          <w:bCs/>
          <w:lang w:eastAsia="en-US"/>
        </w:rPr>
        <w:t xml:space="preserve"> on behalf of </w:t>
      </w:r>
      <w:proofErr w:type="spellStart"/>
      <w:r w:rsidRPr="00D22743">
        <w:rPr>
          <w:bCs/>
          <w:lang w:eastAsia="en-US"/>
        </w:rPr>
        <w:t>TGbb</w:t>
      </w:r>
      <w:proofErr w:type="spellEnd"/>
      <w:r w:rsidRPr="00D22743">
        <w:rPr>
          <w:bCs/>
          <w:lang w:eastAsia="en-US"/>
        </w:rPr>
        <w:t xml:space="preserve">/Second: Volker </w:t>
      </w:r>
      <w:proofErr w:type="spellStart"/>
      <w:r w:rsidRPr="00D22743">
        <w:rPr>
          <w:bCs/>
          <w:lang w:eastAsia="en-US"/>
        </w:rPr>
        <w:t>Jungnickel</w:t>
      </w:r>
      <w:proofErr w:type="spellEnd"/>
    </w:p>
    <w:p w14:paraId="3B6A9161" w14:textId="77777777" w:rsidR="00D22743" w:rsidRPr="00D22743" w:rsidRDefault="00D22743" w:rsidP="00D22743">
      <w:pPr>
        <w:pStyle w:val="ListParagraph"/>
        <w:numPr>
          <w:ilvl w:val="2"/>
          <w:numId w:val="4"/>
        </w:numPr>
        <w:rPr>
          <w:bCs/>
          <w:lang w:eastAsia="en-US"/>
        </w:rPr>
      </w:pPr>
      <w:r w:rsidRPr="00D22743">
        <w:rPr>
          <w:bCs/>
          <w:lang w:eastAsia="en-US"/>
        </w:rPr>
        <w:t>Result: Yes: 141, No: 5, Abstain: 50 (Motion passes)</w:t>
      </w:r>
    </w:p>
    <w:p w14:paraId="02580FA2" w14:textId="77777777" w:rsidR="00D22743" w:rsidRPr="00D22743" w:rsidRDefault="00D22743" w:rsidP="00D22743">
      <w:pPr>
        <w:pStyle w:val="ListParagraph"/>
        <w:numPr>
          <w:ilvl w:val="2"/>
          <w:numId w:val="4"/>
        </w:numPr>
        <w:rPr>
          <w:bCs/>
          <w:lang w:eastAsia="en-US"/>
        </w:rPr>
      </w:pPr>
      <w:r w:rsidRPr="00D22743">
        <w:rPr>
          <w:bCs/>
          <w:lang w:eastAsia="en-US"/>
        </w:rPr>
        <w:t>[</w:t>
      </w:r>
      <w:proofErr w:type="spellStart"/>
      <w:r w:rsidRPr="00D22743">
        <w:rPr>
          <w:bCs/>
          <w:lang w:eastAsia="en-US"/>
        </w:rPr>
        <w:t>TGbb</w:t>
      </w:r>
      <w:proofErr w:type="spellEnd"/>
      <w:r w:rsidRPr="00D22743">
        <w:rPr>
          <w:bCs/>
          <w:lang w:eastAsia="en-US"/>
        </w:rPr>
        <w:t xml:space="preserve">: Moved: Tuncer </w:t>
      </w:r>
      <w:proofErr w:type="spellStart"/>
      <w:r w:rsidRPr="00D22743">
        <w:rPr>
          <w:bCs/>
          <w:lang w:eastAsia="en-US"/>
        </w:rPr>
        <w:t>Baykas</w:t>
      </w:r>
      <w:proofErr w:type="spellEnd"/>
      <w:r w:rsidRPr="00D22743">
        <w:rPr>
          <w:bCs/>
          <w:lang w:eastAsia="en-US"/>
        </w:rPr>
        <w:t xml:space="preserve">, 2nd: Volker </w:t>
      </w:r>
      <w:proofErr w:type="spellStart"/>
      <w:r w:rsidRPr="00D22743">
        <w:rPr>
          <w:bCs/>
          <w:lang w:eastAsia="en-US"/>
        </w:rPr>
        <w:t>Jungnickel</w:t>
      </w:r>
      <w:proofErr w:type="spellEnd"/>
      <w:r w:rsidRPr="00D22743">
        <w:rPr>
          <w:bCs/>
          <w:lang w:eastAsia="en-US"/>
        </w:rPr>
        <w:t>, Result: 6/0/0]</w:t>
      </w:r>
    </w:p>
    <w:p w14:paraId="4B2761C4" w14:textId="77777777" w:rsidR="00D22743" w:rsidRPr="00D22743" w:rsidRDefault="00D22743" w:rsidP="00D22743">
      <w:pPr>
        <w:rPr>
          <w:b/>
          <w:sz w:val="28"/>
          <w:szCs w:val="28"/>
        </w:rPr>
      </w:pPr>
    </w:p>
    <w:p w14:paraId="40DE8B2C"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 xml:space="preserve">Motion 5: P802.11bc unconditional forward to </w:t>
      </w:r>
      <w:proofErr w:type="spellStart"/>
      <w:r w:rsidRPr="00D22743">
        <w:rPr>
          <w:b/>
          <w:sz w:val="28"/>
          <w:szCs w:val="28"/>
          <w:lang w:eastAsia="en-US"/>
        </w:rPr>
        <w:t>RevCom</w:t>
      </w:r>
      <w:proofErr w:type="spellEnd"/>
    </w:p>
    <w:p w14:paraId="348DF133" w14:textId="77777777" w:rsidR="00D22743" w:rsidRPr="00D22743" w:rsidRDefault="00D22743" w:rsidP="00D22743">
      <w:pPr>
        <w:pStyle w:val="ListParagraph"/>
        <w:numPr>
          <w:ilvl w:val="2"/>
          <w:numId w:val="4"/>
        </w:numPr>
        <w:rPr>
          <w:b/>
          <w:lang w:eastAsia="en-US"/>
        </w:rPr>
      </w:pPr>
      <w:r w:rsidRPr="00D22743">
        <w:rPr>
          <w:b/>
          <w:lang w:eastAsia="en-US"/>
        </w:rPr>
        <w:t xml:space="preserve">Approve document 11-23-0423r1 as the report to the IEEE 802 Executive Committee (EC) on the requirements for unconditional approval to forward P802.11bc D7.0 to </w:t>
      </w:r>
      <w:proofErr w:type="spellStart"/>
      <w:r w:rsidRPr="00D22743">
        <w:rPr>
          <w:b/>
          <w:lang w:eastAsia="en-US"/>
        </w:rPr>
        <w:t>RevCom</w:t>
      </w:r>
      <w:proofErr w:type="spellEnd"/>
      <w:r w:rsidRPr="00D22743">
        <w:rPr>
          <w:b/>
          <w:lang w:eastAsia="en-US"/>
        </w:rPr>
        <w:t>, and</w:t>
      </w:r>
    </w:p>
    <w:p w14:paraId="337E58BC" w14:textId="7BD028DD" w:rsidR="00D22743" w:rsidRPr="00D22743" w:rsidRDefault="00D22743" w:rsidP="00D22743">
      <w:pPr>
        <w:pStyle w:val="ListParagraph"/>
        <w:numPr>
          <w:ilvl w:val="2"/>
          <w:numId w:val="4"/>
        </w:numPr>
        <w:rPr>
          <w:b/>
          <w:lang w:eastAsia="en-US"/>
        </w:rPr>
      </w:pPr>
      <w:r w:rsidRPr="00D22743">
        <w:rPr>
          <w:b/>
          <w:lang w:eastAsia="en-US"/>
        </w:rPr>
        <w:lastRenderedPageBreak/>
        <w:t xml:space="preserve">Request the IEEE 802 EC to unconditionally approve forwarding P802.11bc D7.0 to </w:t>
      </w:r>
      <w:proofErr w:type="spellStart"/>
      <w:r w:rsidRPr="00D22743">
        <w:rPr>
          <w:b/>
          <w:lang w:eastAsia="en-US"/>
        </w:rPr>
        <w:t>RevCom</w:t>
      </w:r>
      <w:proofErr w:type="spellEnd"/>
      <w:r w:rsidRPr="00D22743">
        <w:rPr>
          <w:b/>
          <w:lang w:eastAsia="en-US"/>
        </w:rPr>
        <w:t>.</w:t>
      </w:r>
    </w:p>
    <w:p w14:paraId="22B46C7B" w14:textId="7C80E0E5" w:rsidR="00D22743" w:rsidRPr="00D22743" w:rsidRDefault="00D22743" w:rsidP="00D22743">
      <w:pPr>
        <w:pStyle w:val="ListParagraph"/>
        <w:numPr>
          <w:ilvl w:val="2"/>
          <w:numId w:val="4"/>
        </w:numPr>
        <w:rPr>
          <w:bCs/>
          <w:lang w:eastAsia="en-US"/>
        </w:rPr>
      </w:pPr>
      <w:r w:rsidRPr="00D22743">
        <w:rPr>
          <w:bCs/>
          <w:lang w:eastAsia="en-US"/>
        </w:rPr>
        <w:t xml:space="preserve">Moved by Marc </w:t>
      </w:r>
      <w:proofErr w:type="spellStart"/>
      <w:r w:rsidRPr="00D22743">
        <w:rPr>
          <w:bCs/>
          <w:lang w:eastAsia="en-US"/>
        </w:rPr>
        <w:t>Emmelmann</w:t>
      </w:r>
      <w:proofErr w:type="spellEnd"/>
      <w:r w:rsidRPr="00D22743">
        <w:rPr>
          <w:bCs/>
          <w:lang w:eastAsia="en-US"/>
        </w:rPr>
        <w:t xml:space="preserve"> on behalf of </w:t>
      </w:r>
      <w:proofErr w:type="spellStart"/>
      <w:r w:rsidRPr="00D22743">
        <w:rPr>
          <w:bCs/>
          <w:lang w:eastAsia="en-US"/>
        </w:rPr>
        <w:t>TGbc</w:t>
      </w:r>
      <w:proofErr w:type="spellEnd"/>
      <w:r w:rsidRPr="00D22743">
        <w:rPr>
          <w:bCs/>
          <w:lang w:eastAsia="en-US"/>
        </w:rPr>
        <w:t>/Second: Hiroshi Mano</w:t>
      </w:r>
    </w:p>
    <w:p w14:paraId="7EB27DDA" w14:textId="77777777" w:rsidR="00D22743" w:rsidRPr="00D22743" w:rsidRDefault="00D22743" w:rsidP="00D22743">
      <w:pPr>
        <w:pStyle w:val="ListParagraph"/>
        <w:numPr>
          <w:ilvl w:val="2"/>
          <w:numId w:val="4"/>
        </w:numPr>
        <w:rPr>
          <w:bCs/>
          <w:lang w:eastAsia="en-US"/>
        </w:rPr>
      </w:pPr>
      <w:r w:rsidRPr="00D22743">
        <w:rPr>
          <w:bCs/>
          <w:lang w:eastAsia="en-US"/>
        </w:rPr>
        <w:t>Result: Yes: 149, No: 3, Abstain: 37 (Motion passes)</w:t>
      </w:r>
    </w:p>
    <w:p w14:paraId="209305DD" w14:textId="77777777" w:rsidR="00D22743" w:rsidRPr="00D22743" w:rsidRDefault="00D22743" w:rsidP="00D22743">
      <w:pPr>
        <w:pStyle w:val="ListParagraph"/>
        <w:numPr>
          <w:ilvl w:val="2"/>
          <w:numId w:val="4"/>
        </w:numPr>
        <w:rPr>
          <w:bCs/>
          <w:lang w:eastAsia="en-US"/>
        </w:rPr>
      </w:pPr>
      <w:r w:rsidRPr="00D22743">
        <w:rPr>
          <w:bCs/>
          <w:lang w:eastAsia="en-US"/>
        </w:rPr>
        <w:t>[</w:t>
      </w:r>
      <w:proofErr w:type="spellStart"/>
      <w:r w:rsidRPr="00D22743">
        <w:rPr>
          <w:bCs/>
          <w:lang w:eastAsia="en-US"/>
        </w:rPr>
        <w:t>TGbc</w:t>
      </w:r>
      <w:proofErr w:type="spellEnd"/>
      <w:r w:rsidRPr="00D22743">
        <w:rPr>
          <w:bCs/>
          <w:lang w:eastAsia="en-US"/>
        </w:rPr>
        <w:t>: Moved: Stephen McCann, 2nd: Hitoshi Morioka, Result: 7/0/0]</w:t>
      </w:r>
    </w:p>
    <w:p w14:paraId="677FF425" w14:textId="77777777" w:rsidR="00D22743" w:rsidRPr="008A2968" w:rsidRDefault="00D22743" w:rsidP="008A2968">
      <w:pPr>
        <w:pStyle w:val="ListParagraph"/>
        <w:ind w:left="792"/>
        <w:rPr>
          <w:b/>
          <w:sz w:val="28"/>
          <w:szCs w:val="28"/>
          <w:lang w:eastAsia="en-US"/>
        </w:rPr>
      </w:pPr>
    </w:p>
    <w:p w14:paraId="32C61A97"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6: P802.11bc CSD confirmation</w:t>
      </w:r>
    </w:p>
    <w:p w14:paraId="0B8008D9" w14:textId="2CF9F756" w:rsidR="00D22743" w:rsidRPr="008A2968" w:rsidRDefault="00D22743" w:rsidP="008A2968">
      <w:pPr>
        <w:pStyle w:val="ListParagraph"/>
        <w:numPr>
          <w:ilvl w:val="2"/>
          <w:numId w:val="4"/>
        </w:numPr>
        <w:rPr>
          <w:b/>
          <w:lang w:eastAsia="en-US"/>
        </w:rPr>
      </w:pPr>
      <w:r w:rsidRPr="008A2968">
        <w:rPr>
          <w:b/>
          <w:lang w:eastAsia="en-US"/>
        </w:rPr>
        <w:t>Confirm the CSD in https://mentor.ieee.org/802-ec/dcn/18/ec-18-0250-00-ACSD-p802-11bc.pdf</w:t>
      </w:r>
    </w:p>
    <w:p w14:paraId="0831318D" w14:textId="6DAFC8E6" w:rsidR="00D22743" w:rsidRPr="008A2968" w:rsidRDefault="00D22743" w:rsidP="008A2968">
      <w:pPr>
        <w:pStyle w:val="ListParagraph"/>
        <w:numPr>
          <w:ilvl w:val="2"/>
          <w:numId w:val="4"/>
        </w:numPr>
        <w:rPr>
          <w:bCs/>
          <w:lang w:eastAsia="en-US"/>
        </w:rPr>
      </w:pPr>
      <w:r w:rsidRPr="008A2968">
        <w:rPr>
          <w:bCs/>
          <w:lang w:eastAsia="en-US"/>
        </w:rPr>
        <w:t xml:space="preserve">Moved by Marc </w:t>
      </w:r>
      <w:proofErr w:type="spellStart"/>
      <w:r w:rsidRPr="008A2968">
        <w:rPr>
          <w:bCs/>
          <w:lang w:eastAsia="en-US"/>
        </w:rPr>
        <w:t>Emmelmann</w:t>
      </w:r>
      <w:proofErr w:type="spellEnd"/>
      <w:r w:rsidRPr="008A2968">
        <w:rPr>
          <w:bCs/>
          <w:lang w:eastAsia="en-US"/>
        </w:rPr>
        <w:t xml:space="preserve"> on behalf of </w:t>
      </w:r>
      <w:proofErr w:type="spellStart"/>
      <w:r w:rsidRPr="008A2968">
        <w:rPr>
          <w:bCs/>
          <w:lang w:eastAsia="en-US"/>
        </w:rPr>
        <w:t>TGbc</w:t>
      </w:r>
      <w:proofErr w:type="spellEnd"/>
      <w:r w:rsidRPr="008A2968">
        <w:rPr>
          <w:bCs/>
          <w:lang w:eastAsia="en-US"/>
        </w:rPr>
        <w:t>/Second: Hitoshi Moriok</w:t>
      </w:r>
      <w:r w:rsidR="008A2968" w:rsidRPr="008A2968">
        <w:rPr>
          <w:bCs/>
          <w:lang w:eastAsia="en-US"/>
        </w:rPr>
        <w:t>a</w:t>
      </w:r>
    </w:p>
    <w:p w14:paraId="6246B601" w14:textId="77777777" w:rsidR="00D22743" w:rsidRPr="008A2968" w:rsidRDefault="00D22743" w:rsidP="008A2968">
      <w:pPr>
        <w:pStyle w:val="ListParagraph"/>
        <w:numPr>
          <w:ilvl w:val="2"/>
          <w:numId w:val="4"/>
        </w:numPr>
        <w:rPr>
          <w:bCs/>
          <w:lang w:eastAsia="en-US"/>
        </w:rPr>
      </w:pPr>
      <w:r w:rsidRPr="008A2968">
        <w:rPr>
          <w:bCs/>
          <w:lang w:eastAsia="en-US"/>
        </w:rPr>
        <w:t>Result: Yes: 141, No: 2, Abstain: 40 (Motion passes)</w:t>
      </w:r>
    </w:p>
    <w:p w14:paraId="4DC11EA7"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TGbc</w:t>
      </w:r>
      <w:proofErr w:type="spellEnd"/>
      <w:r w:rsidRPr="008A2968">
        <w:rPr>
          <w:bCs/>
          <w:lang w:eastAsia="en-US"/>
        </w:rPr>
        <w:t xml:space="preserve">: Moved: </w:t>
      </w:r>
      <w:proofErr w:type="spellStart"/>
      <w:r w:rsidRPr="008A2968">
        <w:rPr>
          <w:bCs/>
          <w:lang w:eastAsia="en-US"/>
        </w:rPr>
        <w:t>Xiaofei</w:t>
      </w:r>
      <w:proofErr w:type="spellEnd"/>
      <w:r w:rsidRPr="008A2968">
        <w:rPr>
          <w:bCs/>
          <w:lang w:eastAsia="en-US"/>
        </w:rPr>
        <w:t xml:space="preserve"> Wang, 2nd: Stephen McCann, Result: 6/0/0]</w:t>
      </w:r>
    </w:p>
    <w:p w14:paraId="233153D6" w14:textId="77777777" w:rsidR="00D22743" w:rsidRPr="008A2968" w:rsidRDefault="00D22743" w:rsidP="008A2968">
      <w:pPr>
        <w:pStyle w:val="ListParagraph"/>
        <w:ind w:left="792"/>
        <w:rPr>
          <w:b/>
          <w:sz w:val="28"/>
          <w:szCs w:val="28"/>
          <w:lang w:eastAsia="en-US"/>
        </w:rPr>
      </w:pPr>
    </w:p>
    <w:p w14:paraId="3669EF5E"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7: P802.11be Ad-Hoc</w:t>
      </w:r>
    </w:p>
    <w:p w14:paraId="2FB9BC40" w14:textId="3AD0F423" w:rsidR="00D22743" w:rsidRPr="008A2968" w:rsidRDefault="00D22743" w:rsidP="008A2968">
      <w:pPr>
        <w:pStyle w:val="ListParagraph"/>
        <w:numPr>
          <w:ilvl w:val="2"/>
          <w:numId w:val="4"/>
        </w:numPr>
        <w:rPr>
          <w:b/>
          <w:lang w:eastAsia="en-US"/>
        </w:rPr>
      </w:pPr>
      <w:r w:rsidRPr="008A2968">
        <w:rPr>
          <w:b/>
          <w:lang w:eastAsia="en-US"/>
        </w:rPr>
        <w:t xml:space="preserve">Approve a </w:t>
      </w:r>
      <w:proofErr w:type="spellStart"/>
      <w:r w:rsidRPr="008A2968">
        <w:rPr>
          <w:b/>
          <w:lang w:eastAsia="en-US"/>
        </w:rPr>
        <w:t>TGbe</w:t>
      </w:r>
      <w:proofErr w:type="spellEnd"/>
      <w:r w:rsidRPr="008A2968">
        <w:rPr>
          <w:b/>
          <w:lang w:eastAsia="en-US"/>
        </w:rPr>
        <w:t xml:space="preserve"> MAC (mixed mode) ad-hoc meeting on 10 to 12 May 2023, in San Jose, CA, for the purpose of comment resolution and consideration of document submissions.</w:t>
      </w:r>
    </w:p>
    <w:p w14:paraId="651834C5" w14:textId="5E26D1CA" w:rsidR="00D22743" w:rsidRDefault="00D22743" w:rsidP="008A2968">
      <w:pPr>
        <w:pStyle w:val="ListParagraph"/>
        <w:numPr>
          <w:ilvl w:val="2"/>
          <w:numId w:val="4"/>
        </w:numPr>
        <w:rPr>
          <w:bCs/>
          <w:lang w:eastAsia="en-US"/>
        </w:rPr>
      </w:pPr>
      <w:r w:rsidRPr="008A2968">
        <w:rPr>
          <w:bCs/>
          <w:lang w:eastAsia="en-US"/>
        </w:rPr>
        <w:t xml:space="preserve">Moved: Alfred </w:t>
      </w:r>
      <w:proofErr w:type="spellStart"/>
      <w:r w:rsidRPr="008A2968">
        <w:rPr>
          <w:bCs/>
          <w:lang w:eastAsia="en-US"/>
        </w:rPr>
        <w:t>Asterjadhi</w:t>
      </w:r>
      <w:proofErr w:type="spellEnd"/>
      <w:r w:rsidRPr="008A2968">
        <w:rPr>
          <w:bCs/>
          <w:lang w:eastAsia="en-US"/>
        </w:rPr>
        <w:t xml:space="preserve"> on behalf of </w:t>
      </w:r>
      <w:proofErr w:type="spellStart"/>
      <w:r w:rsidRPr="008A2968">
        <w:rPr>
          <w:bCs/>
          <w:lang w:eastAsia="en-US"/>
        </w:rPr>
        <w:t>TGbe</w:t>
      </w:r>
      <w:proofErr w:type="spellEnd"/>
    </w:p>
    <w:p w14:paraId="124B179D" w14:textId="4FF4DD1F" w:rsidR="00C96BE7" w:rsidRDefault="00C96BE7" w:rsidP="008A2968">
      <w:pPr>
        <w:pStyle w:val="ListParagraph"/>
        <w:numPr>
          <w:ilvl w:val="2"/>
          <w:numId w:val="4"/>
        </w:numPr>
        <w:rPr>
          <w:bCs/>
          <w:lang w:eastAsia="en-US"/>
        </w:rPr>
      </w:pPr>
      <w:r>
        <w:rPr>
          <w:bCs/>
          <w:lang w:eastAsia="en-US"/>
        </w:rPr>
        <w:t>C: I wish we were not having meetings on the west and then the east coast of the USA in successive weeks. I don’t think this is good practice and it is not good to do this in May 2023.</w:t>
      </w:r>
    </w:p>
    <w:p w14:paraId="7FD3CBB2" w14:textId="4E69EB78" w:rsidR="00C96BE7" w:rsidRPr="008A2968" w:rsidRDefault="00C96BE7" w:rsidP="008A2968">
      <w:pPr>
        <w:pStyle w:val="ListParagraph"/>
        <w:numPr>
          <w:ilvl w:val="2"/>
          <w:numId w:val="4"/>
        </w:numPr>
        <w:rPr>
          <w:bCs/>
          <w:lang w:eastAsia="en-US"/>
        </w:rPr>
      </w:pPr>
      <w:r>
        <w:rPr>
          <w:bCs/>
          <w:lang w:eastAsia="en-US"/>
        </w:rPr>
        <w:t>C: If this ad-hoc was in April, then for many people it would be a separate trip.</w:t>
      </w:r>
    </w:p>
    <w:p w14:paraId="6CAD4726" w14:textId="77777777" w:rsidR="00D22743" w:rsidRPr="008A2968" w:rsidRDefault="00D22743" w:rsidP="008A2968">
      <w:pPr>
        <w:pStyle w:val="ListParagraph"/>
        <w:numPr>
          <w:ilvl w:val="2"/>
          <w:numId w:val="4"/>
        </w:numPr>
        <w:rPr>
          <w:bCs/>
          <w:lang w:eastAsia="en-US"/>
        </w:rPr>
      </w:pPr>
      <w:r w:rsidRPr="008A2968">
        <w:rPr>
          <w:bCs/>
          <w:lang w:eastAsia="en-US"/>
        </w:rPr>
        <w:t>Result: Yes: 133, No: 18, Abstain: 72 (Motion passes)</w:t>
      </w:r>
    </w:p>
    <w:p w14:paraId="65D876C5"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TGbe</w:t>
      </w:r>
      <w:proofErr w:type="spellEnd"/>
      <w:r w:rsidRPr="008A2968">
        <w:rPr>
          <w:bCs/>
          <w:lang w:eastAsia="en-US"/>
        </w:rPr>
        <w:t xml:space="preserve">: Moved: Kumail Haider , 2nd:Rubayet </w:t>
      </w:r>
      <w:proofErr w:type="spellStart"/>
      <w:r w:rsidRPr="008A2968">
        <w:rPr>
          <w:bCs/>
          <w:lang w:eastAsia="en-US"/>
        </w:rPr>
        <w:t>Shafin</w:t>
      </w:r>
      <w:proofErr w:type="spellEnd"/>
      <w:r w:rsidRPr="008A2968">
        <w:rPr>
          <w:bCs/>
          <w:lang w:eastAsia="en-US"/>
        </w:rPr>
        <w:t>, Result: unanimous consent]</w:t>
      </w:r>
    </w:p>
    <w:p w14:paraId="3C513F34" w14:textId="77777777" w:rsidR="00D22743" w:rsidRPr="00D22743" w:rsidRDefault="00D22743" w:rsidP="008A2968">
      <w:pPr>
        <w:pStyle w:val="ListParagraph"/>
        <w:ind w:left="792"/>
        <w:rPr>
          <w:b/>
          <w:sz w:val="28"/>
          <w:szCs w:val="28"/>
          <w:lang w:eastAsia="en-US"/>
        </w:rPr>
      </w:pPr>
    </w:p>
    <w:p w14:paraId="13F28D5A"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8: P802.11bf D1.0 for sale</w:t>
      </w:r>
    </w:p>
    <w:p w14:paraId="4E707976" w14:textId="2395E2D5" w:rsidR="00D22743" w:rsidRPr="008A2968" w:rsidRDefault="00D22743" w:rsidP="008A2968">
      <w:pPr>
        <w:pStyle w:val="ListParagraph"/>
        <w:numPr>
          <w:ilvl w:val="2"/>
          <w:numId w:val="4"/>
        </w:numPr>
        <w:rPr>
          <w:b/>
          <w:lang w:eastAsia="en-US"/>
        </w:rPr>
      </w:pPr>
      <w:r w:rsidRPr="008A2968">
        <w:rPr>
          <w:b/>
          <w:lang w:eastAsia="en-US"/>
        </w:rPr>
        <w:t>Approve P802.11bf D1.0 to be available for purchase from the IEEE Store.</w:t>
      </w:r>
    </w:p>
    <w:p w14:paraId="4BF0740A" w14:textId="507B327C" w:rsidR="00D22743" w:rsidRDefault="00D22743" w:rsidP="008A2968">
      <w:pPr>
        <w:pStyle w:val="ListParagraph"/>
        <w:numPr>
          <w:ilvl w:val="2"/>
          <w:numId w:val="4"/>
        </w:numPr>
        <w:rPr>
          <w:bCs/>
          <w:lang w:eastAsia="en-US"/>
        </w:rPr>
      </w:pPr>
      <w:r w:rsidRPr="008A2968">
        <w:rPr>
          <w:bCs/>
          <w:lang w:eastAsia="en-US"/>
        </w:rPr>
        <w:t xml:space="preserve">Moved by Tony Xiao Han on behalf of </w:t>
      </w:r>
      <w:proofErr w:type="spellStart"/>
      <w:r w:rsidRPr="008A2968">
        <w:rPr>
          <w:bCs/>
          <w:lang w:eastAsia="en-US"/>
        </w:rPr>
        <w:t>TGbf</w:t>
      </w:r>
      <w:proofErr w:type="spellEnd"/>
      <w:r w:rsidRPr="008A2968">
        <w:rPr>
          <w:bCs/>
          <w:lang w:eastAsia="en-US"/>
        </w:rPr>
        <w:t>, Second: Claudio da Silva</w:t>
      </w:r>
    </w:p>
    <w:p w14:paraId="214C9B5C" w14:textId="182CD141" w:rsidR="00C96BE7" w:rsidRDefault="00C96BE7" w:rsidP="008A2968">
      <w:pPr>
        <w:pStyle w:val="ListParagraph"/>
        <w:numPr>
          <w:ilvl w:val="2"/>
          <w:numId w:val="4"/>
        </w:numPr>
        <w:rPr>
          <w:bCs/>
          <w:lang w:eastAsia="en-US"/>
        </w:rPr>
      </w:pPr>
      <w:r>
        <w:rPr>
          <w:bCs/>
          <w:lang w:eastAsia="en-US"/>
        </w:rPr>
        <w:t xml:space="preserve">Q: Is the result 13/9/9 from </w:t>
      </w:r>
      <w:proofErr w:type="spellStart"/>
      <w:r>
        <w:rPr>
          <w:bCs/>
          <w:lang w:eastAsia="en-US"/>
        </w:rPr>
        <w:t>TGbf</w:t>
      </w:r>
      <w:proofErr w:type="spellEnd"/>
      <w:r>
        <w:rPr>
          <w:bCs/>
          <w:lang w:eastAsia="en-US"/>
        </w:rPr>
        <w:t xml:space="preserve"> correct?</w:t>
      </w:r>
    </w:p>
    <w:p w14:paraId="0A646A4E" w14:textId="35FC68F6" w:rsidR="00C96BE7" w:rsidRDefault="00C96BE7" w:rsidP="008A2968">
      <w:pPr>
        <w:pStyle w:val="ListParagraph"/>
        <w:numPr>
          <w:ilvl w:val="2"/>
          <w:numId w:val="4"/>
        </w:numPr>
        <w:rPr>
          <w:bCs/>
          <w:lang w:eastAsia="en-US"/>
        </w:rPr>
      </w:pPr>
      <w:r>
        <w:rPr>
          <w:bCs/>
          <w:lang w:eastAsia="en-US"/>
        </w:rPr>
        <w:t>A: Yes</w:t>
      </w:r>
    </w:p>
    <w:p w14:paraId="2F53814E" w14:textId="285E4A57" w:rsidR="00C96BE7" w:rsidRDefault="00C96BE7" w:rsidP="008A2968">
      <w:pPr>
        <w:pStyle w:val="ListParagraph"/>
        <w:numPr>
          <w:ilvl w:val="2"/>
          <w:numId w:val="4"/>
        </w:numPr>
        <w:rPr>
          <w:bCs/>
          <w:lang w:eastAsia="en-US"/>
        </w:rPr>
      </w:pPr>
      <w:r>
        <w:rPr>
          <w:bCs/>
          <w:lang w:eastAsia="en-US"/>
        </w:rPr>
        <w:t>Q: Is this a procedural motion?</w:t>
      </w:r>
    </w:p>
    <w:p w14:paraId="4456A7D9" w14:textId="5DAFFF13" w:rsidR="00C96BE7" w:rsidRPr="008A2968" w:rsidRDefault="00C037F9" w:rsidP="008A2968">
      <w:pPr>
        <w:pStyle w:val="ListParagraph"/>
        <w:numPr>
          <w:ilvl w:val="2"/>
          <w:numId w:val="4"/>
        </w:numPr>
        <w:rPr>
          <w:bCs/>
          <w:lang w:eastAsia="en-US"/>
        </w:rPr>
      </w:pPr>
      <w:r>
        <w:rPr>
          <w:bCs/>
          <w:lang w:eastAsia="en-US"/>
        </w:rPr>
        <w:t>Chair</w:t>
      </w:r>
      <w:r w:rsidR="00C96BE7">
        <w:rPr>
          <w:bCs/>
          <w:lang w:eastAsia="en-US"/>
        </w:rPr>
        <w:t>: Yes</w:t>
      </w:r>
    </w:p>
    <w:p w14:paraId="500F352C" w14:textId="77777777" w:rsidR="00D22743" w:rsidRPr="008A2968" w:rsidRDefault="00D22743" w:rsidP="008A2968">
      <w:pPr>
        <w:pStyle w:val="ListParagraph"/>
        <w:numPr>
          <w:ilvl w:val="2"/>
          <w:numId w:val="4"/>
        </w:numPr>
        <w:rPr>
          <w:bCs/>
          <w:lang w:eastAsia="en-US"/>
        </w:rPr>
      </w:pPr>
      <w:r w:rsidRPr="008A2968">
        <w:rPr>
          <w:bCs/>
          <w:lang w:eastAsia="en-US"/>
        </w:rPr>
        <w:t>Result: Yes: 105, No: 39, Abstain: 61 (Motion passes)</w:t>
      </w:r>
    </w:p>
    <w:p w14:paraId="7277BF56" w14:textId="77777777" w:rsidR="00D22743" w:rsidRPr="008A2968" w:rsidRDefault="00D22743" w:rsidP="008A2968">
      <w:pPr>
        <w:pStyle w:val="ListParagraph"/>
        <w:numPr>
          <w:ilvl w:val="2"/>
          <w:numId w:val="4"/>
        </w:numPr>
        <w:rPr>
          <w:bCs/>
          <w:lang w:eastAsia="en-US"/>
        </w:rPr>
      </w:pPr>
      <w:r w:rsidRPr="008A2968">
        <w:rPr>
          <w:bCs/>
          <w:lang w:eastAsia="en-US"/>
        </w:rPr>
        <w:t>[</w:t>
      </w:r>
      <w:proofErr w:type="spellStart"/>
      <w:r w:rsidRPr="008A2968">
        <w:rPr>
          <w:bCs/>
          <w:lang w:eastAsia="en-US"/>
        </w:rPr>
        <w:t>TGbf</w:t>
      </w:r>
      <w:proofErr w:type="spellEnd"/>
      <w:r w:rsidRPr="008A2968">
        <w:rPr>
          <w:bCs/>
          <w:lang w:eastAsia="en-US"/>
        </w:rPr>
        <w:t xml:space="preserve">: Moved: </w:t>
      </w:r>
      <w:proofErr w:type="spellStart"/>
      <w:r w:rsidRPr="008A2968">
        <w:rPr>
          <w:bCs/>
          <w:lang w:eastAsia="en-US"/>
        </w:rPr>
        <w:t>Alecsander</w:t>
      </w:r>
      <w:proofErr w:type="spellEnd"/>
      <w:r w:rsidRPr="008A2968">
        <w:rPr>
          <w:bCs/>
          <w:lang w:eastAsia="en-US"/>
        </w:rPr>
        <w:t xml:space="preserve"> Eitan, 2nd: Claudio da Silva, Result: 13/9/9]</w:t>
      </w:r>
    </w:p>
    <w:p w14:paraId="76F43BBA" w14:textId="77777777" w:rsidR="00D22743" w:rsidRPr="00D22743" w:rsidRDefault="00D22743" w:rsidP="008A2968">
      <w:pPr>
        <w:pStyle w:val="ListParagraph"/>
        <w:ind w:left="792"/>
        <w:rPr>
          <w:b/>
          <w:sz w:val="28"/>
          <w:szCs w:val="28"/>
          <w:lang w:eastAsia="en-US"/>
        </w:rPr>
      </w:pPr>
    </w:p>
    <w:p w14:paraId="12A44795"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9: P802.11bn PAR approval</w:t>
      </w:r>
    </w:p>
    <w:p w14:paraId="435AE018" w14:textId="77777777" w:rsidR="00D22743" w:rsidRPr="008A2968" w:rsidRDefault="00D22743" w:rsidP="008A2968">
      <w:pPr>
        <w:pStyle w:val="ListParagraph"/>
        <w:numPr>
          <w:ilvl w:val="2"/>
          <w:numId w:val="4"/>
        </w:numPr>
        <w:rPr>
          <w:b/>
          <w:lang w:eastAsia="en-US"/>
        </w:rPr>
      </w:pPr>
      <w:r w:rsidRPr="008A2968">
        <w:rPr>
          <w:bCs/>
          <w:lang w:eastAsia="en-US"/>
        </w:rPr>
        <w:t xml:space="preserve"> </w:t>
      </w:r>
      <w:r w:rsidRPr="008A2968">
        <w:rPr>
          <w:b/>
          <w:lang w:eastAsia="en-US"/>
        </w:rPr>
        <w:t>Believing that the PAR contained in the document referenced below meets IEEE-SA guidelines,</w:t>
      </w:r>
    </w:p>
    <w:p w14:paraId="46E5D520" w14:textId="65AD622A" w:rsidR="00D22743" w:rsidRPr="008A2968" w:rsidRDefault="00D22743" w:rsidP="008A2968">
      <w:pPr>
        <w:pStyle w:val="ListParagraph"/>
        <w:numPr>
          <w:ilvl w:val="2"/>
          <w:numId w:val="4"/>
        </w:numPr>
        <w:rPr>
          <w:b/>
          <w:lang w:eastAsia="en-US"/>
        </w:rPr>
      </w:pPr>
      <w:r w:rsidRPr="008A2968">
        <w:rPr>
          <w:b/>
          <w:lang w:eastAsia="en-US"/>
        </w:rPr>
        <w:t xml:space="preserve"> Request that the PAR contained in https://mentor.ieee.org/802.11/dcn/23/11-23-0480-00-0uhr-uhr-proposed-par.pdf  be posted to the IEEE 802 Executive Committee (EC) agenda for EC approval to submit to </w:t>
      </w:r>
      <w:proofErr w:type="spellStart"/>
      <w:r w:rsidRPr="008A2968">
        <w:rPr>
          <w:b/>
          <w:lang w:eastAsia="en-US"/>
        </w:rPr>
        <w:t>NesCom</w:t>
      </w:r>
      <w:proofErr w:type="spellEnd"/>
      <w:r w:rsidRPr="008A2968">
        <w:rPr>
          <w:b/>
          <w:lang w:eastAsia="en-US"/>
        </w:rPr>
        <w:t>, granting the WG chair editorial license.</w:t>
      </w:r>
    </w:p>
    <w:p w14:paraId="4EEC9F05" w14:textId="24C85141" w:rsidR="00D22743" w:rsidRDefault="00D22743" w:rsidP="008A2968">
      <w:pPr>
        <w:pStyle w:val="ListParagraph"/>
        <w:numPr>
          <w:ilvl w:val="2"/>
          <w:numId w:val="4"/>
        </w:numPr>
        <w:rPr>
          <w:bCs/>
          <w:lang w:eastAsia="en-US"/>
        </w:rPr>
      </w:pPr>
      <w:r w:rsidRPr="008A2968">
        <w:rPr>
          <w:bCs/>
          <w:lang w:eastAsia="en-US"/>
        </w:rPr>
        <w:t xml:space="preserve">Moved by Laurent </w:t>
      </w:r>
      <w:proofErr w:type="spellStart"/>
      <w:r w:rsidRPr="008A2968">
        <w:rPr>
          <w:bCs/>
          <w:lang w:eastAsia="en-US"/>
        </w:rPr>
        <w:t>Cariou</w:t>
      </w:r>
      <w:proofErr w:type="spellEnd"/>
      <w:r w:rsidRPr="008A2968">
        <w:rPr>
          <w:bCs/>
          <w:lang w:eastAsia="en-US"/>
        </w:rPr>
        <w:t xml:space="preserve"> on behalf of UHR SG/Second: Ross Jian Yu</w:t>
      </w:r>
    </w:p>
    <w:p w14:paraId="33E1F578" w14:textId="38A5C43D" w:rsidR="002678C0" w:rsidRDefault="002678C0" w:rsidP="008A2968">
      <w:pPr>
        <w:pStyle w:val="ListParagraph"/>
        <w:numPr>
          <w:ilvl w:val="2"/>
          <w:numId w:val="4"/>
        </w:numPr>
        <w:rPr>
          <w:bCs/>
          <w:lang w:eastAsia="en-US"/>
        </w:rPr>
      </w:pPr>
      <w:r>
        <w:rPr>
          <w:bCs/>
          <w:lang w:eastAsia="en-US"/>
        </w:rPr>
        <w:t>C: I think there is an error in the PAR regarding Gbps. I also think the use of superlatives such as ultra and high are no necessary. Other parts of the Wi-Fi industry use numbers to indicate the generations of Wi-Fi. Something along the lines of “Reliability Extensions” would be a better name. However, I do speak in favor of this motion.</w:t>
      </w:r>
    </w:p>
    <w:p w14:paraId="4A663080" w14:textId="7BAB6891" w:rsidR="002678C0" w:rsidRDefault="002678C0" w:rsidP="008A2968">
      <w:pPr>
        <w:pStyle w:val="ListParagraph"/>
        <w:numPr>
          <w:ilvl w:val="2"/>
          <w:numId w:val="4"/>
        </w:numPr>
        <w:rPr>
          <w:bCs/>
          <w:lang w:eastAsia="en-US"/>
        </w:rPr>
      </w:pPr>
      <w:r>
        <w:rPr>
          <w:bCs/>
          <w:lang w:eastAsia="en-US"/>
        </w:rPr>
        <w:t>Chair: The motion allows me to correct any errors from an editorial point of view.</w:t>
      </w:r>
    </w:p>
    <w:p w14:paraId="79D772B1" w14:textId="522E8390" w:rsidR="002678C0" w:rsidRDefault="002678C0" w:rsidP="008A2968">
      <w:pPr>
        <w:pStyle w:val="ListParagraph"/>
        <w:numPr>
          <w:ilvl w:val="2"/>
          <w:numId w:val="4"/>
        </w:numPr>
        <w:rPr>
          <w:bCs/>
          <w:lang w:eastAsia="en-US"/>
        </w:rPr>
      </w:pPr>
      <w:r>
        <w:rPr>
          <w:bCs/>
          <w:lang w:eastAsia="en-US"/>
        </w:rPr>
        <w:lastRenderedPageBreak/>
        <w:t>C: I think that this PAR essentially says “some solution that is better than the previous one”. I speak against this motion</w:t>
      </w:r>
      <w:r w:rsidR="002E6ABF">
        <w:rPr>
          <w:bCs/>
          <w:lang w:eastAsia="en-US"/>
        </w:rPr>
        <w:t>, as this is very poor practice and I speak against the motion.</w:t>
      </w:r>
    </w:p>
    <w:p w14:paraId="577CC4A7" w14:textId="052C0551" w:rsidR="002678C0" w:rsidRDefault="00E147AE" w:rsidP="008A2968">
      <w:pPr>
        <w:pStyle w:val="ListParagraph"/>
        <w:numPr>
          <w:ilvl w:val="2"/>
          <w:numId w:val="4"/>
        </w:numPr>
        <w:rPr>
          <w:bCs/>
          <w:lang w:eastAsia="en-US"/>
        </w:rPr>
      </w:pPr>
      <w:r>
        <w:rPr>
          <w:bCs/>
          <w:lang w:eastAsia="en-US"/>
        </w:rPr>
        <w:t>C: I speak for the motion. I note that there were over 240 supporters of the PAR within the SG.</w:t>
      </w:r>
    </w:p>
    <w:p w14:paraId="04D4B4A5" w14:textId="54157865" w:rsidR="00E147AE" w:rsidRDefault="00E147AE" w:rsidP="008A2968">
      <w:pPr>
        <w:pStyle w:val="ListParagraph"/>
        <w:numPr>
          <w:ilvl w:val="2"/>
          <w:numId w:val="4"/>
        </w:numPr>
        <w:rPr>
          <w:bCs/>
          <w:lang w:eastAsia="en-US"/>
        </w:rPr>
      </w:pPr>
      <w:r>
        <w:rPr>
          <w:bCs/>
          <w:lang w:eastAsia="en-US"/>
        </w:rPr>
        <w:t>C: I speak against the motion, There are no quantitative values within the PAR and there are no commitments. Values for range/throughput are not there. I also think that this PAR does not meet the IEEE-SA guidelines.</w:t>
      </w:r>
    </w:p>
    <w:p w14:paraId="56B8973A" w14:textId="06FE8097" w:rsidR="00E147AE" w:rsidRDefault="00E147AE" w:rsidP="008A2968">
      <w:pPr>
        <w:pStyle w:val="ListParagraph"/>
        <w:numPr>
          <w:ilvl w:val="2"/>
          <w:numId w:val="4"/>
        </w:numPr>
        <w:rPr>
          <w:bCs/>
          <w:lang w:eastAsia="en-US"/>
        </w:rPr>
      </w:pPr>
      <w:r>
        <w:rPr>
          <w:bCs/>
          <w:lang w:eastAsia="en-US"/>
        </w:rPr>
        <w:t>C: I speak in favor of the motion. In each amendment, we end up exceeding the PAR values at the end of the project.</w:t>
      </w:r>
    </w:p>
    <w:p w14:paraId="24F53D3E" w14:textId="035FA814" w:rsidR="002678C0" w:rsidRPr="00E147AE" w:rsidRDefault="00E147AE" w:rsidP="00E147AE">
      <w:pPr>
        <w:pStyle w:val="ListParagraph"/>
        <w:numPr>
          <w:ilvl w:val="2"/>
          <w:numId w:val="4"/>
        </w:numPr>
        <w:rPr>
          <w:bCs/>
          <w:lang w:eastAsia="en-US"/>
        </w:rPr>
      </w:pPr>
      <w:r>
        <w:rPr>
          <w:bCs/>
          <w:lang w:eastAsia="en-US"/>
        </w:rPr>
        <w:t>Chair: This motion requests EC review. It will then be considered for approval by the EC in July 2023.</w:t>
      </w:r>
    </w:p>
    <w:p w14:paraId="669D674B" w14:textId="77777777" w:rsidR="00D22743" w:rsidRPr="008A2968" w:rsidRDefault="00D22743" w:rsidP="008A2968">
      <w:pPr>
        <w:pStyle w:val="ListParagraph"/>
        <w:numPr>
          <w:ilvl w:val="2"/>
          <w:numId w:val="4"/>
        </w:numPr>
        <w:rPr>
          <w:bCs/>
          <w:lang w:eastAsia="en-US"/>
        </w:rPr>
      </w:pPr>
      <w:r w:rsidRPr="008A2968">
        <w:rPr>
          <w:bCs/>
          <w:lang w:eastAsia="en-US"/>
        </w:rPr>
        <w:t>Result: Yes: 211, No: 25, Abstain: 12 (Motion passes)</w:t>
      </w:r>
    </w:p>
    <w:p w14:paraId="3F909857" w14:textId="77777777" w:rsidR="00D22743" w:rsidRPr="008A2968" w:rsidRDefault="00D22743" w:rsidP="008A2968">
      <w:pPr>
        <w:pStyle w:val="ListParagraph"/>
        <w:numPr>
          <w:ilvl w:val="2"/>
          <w:numId w:val="4"/>
        </w:numPr>
        <w:rPr>
          <w:bCs/>
          <w:lang w:eastAsia="en-US"/>
        </w:rPr>
      </w:pPr>
      <w:r w:rsidRPr="008A2968">
        <w:rPr>
          <w:bCs/>
          <w:lang w:eastAsia="en-US"/>
        </w:rPr>
        <w:t>[UHR SG: Moved: Sean Coffey, 2nd: Steve Palm, Result: 243/13/16]</w:t>
      </w:r>
    </w:p>
    <w:p w14:paraId="29311142" w14:textId="77777777" w:rsidR="00D22743" w:rsidRPr="00D22743" w:rsidRDefault="00D22743" w:rsidP="008A2968">
      <w:pPr>
        <w:pStyle w:val="ListParagraph"/>
        <w:ind w:left="792"/>
        <w:rPr>
          <w:b/>
          <w:sz w:val="28"/>
          <w:szCs w:val="28"/>
          <w:lang w:eastAsia="en-US"/>
        </w:rPr>
      </w:pPr>
    </w:p>
    <w:p w14:paraId="5A6FC7AC"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10: P802.11bn CSD approval</w:t>
      </w:r>
    </w:p>
    <w:p w14:paraId="0D4C0241" w14:textId="77777777" w:rsidR="00D22743" w:rsidRPr="008A2968" w:rsidRDefault="00D22743" w:rsidP="008A2968">
      <w:pPr>
        <w:pStyle w:val="ListParagraph"/>
        <w:numPr>
          <w:ilvl w:val="2"/>
          <w:numId w:val="4"/>
        </w:numPr>
        <w:rPr>
          <w:b/>
          <w:lang w:eastAsia="en-US"/>
        </w:rPr>
      </w:pPr>
      <w:r w:rsidRPr="008A2968">
        <w:rPr>
          <w:b/>
          <w:lang w:eastAsia="en-US"/>
        </w:rPr>
        <w:t>Believing that the CSD contained in the document referenced below meets IEEE 802 guidelines,</w:t>
      </w:r>
    </w:p>
    <w:p w14:paraId="33228A45" w14:textId="424CCC1A" w:rsidR="00D22743" w:rsidRPr="008A2968" w:rsidRDefault="00D22743" w:rsidP="008A2968">
      <w:pPr>
        <w:pStyle w:val="ListParagraph"/>
        <w:numPr>
          <w:ilvl w:val="2"/>
          <w:numId w:val="4"/>
        </w:numPr>
        <w:rPr>
          <w:b/>
          <w:lang w:eastAsia="en-US"/>
        </w:rPr>
      </w:pPr>
      <w:r w:rsidRPr="008A2968">
        <w:rPr>
          <w:b/>
          <w:lang w:eastAsia="en-US"/>
        </w:rPr>
        <w:t>Request that the CSD contained in https://mentor.ieee.org/802.11/dcn/23/11-23-0079-05-0uhr-uhr-draft-proposed-csd.docx  be posted to the IEEE 802 Executive Committee (EC) agenda for EC preview and approval.</w:t>
      </w:r>
    </w:p>
    <w:p w14:paraId="4F1F415F" w14:textId="77777777" w:rsidR="00D22743" w:rsidRPr="008A2968" w:rsidRDefault="00D22743" w:rsidP="008A2968">
      <w:pPr>
        <w:pStyle w:val="ListParagraph"/>
        <w:numPr>
          <w:ilvl w:val="2"/>
          <w:numId w:val="4"/>
        </w:numPr>
        <w:rPr>
          <w:bCs/>
          <w:lang w:eastAsia="en-US"/>
        </w:rPr>
      </w:pPr>
      <w:r w:rsidRPr="008A2968">
        <w:rPr>
          <w:bCs/>
          <w:lang w:eastAsia="en-US"/>
        </w:rPr>
        <w:t xml:space="preserve">Moved by Laurent </w:t>
      </w:r>
      <w:proofErr w:type="spellStart"/>
      <w:r w:rsidRPr="008A2968">
        <w:rPr>
          <w:bCs/>
          <w:lang w:eastAsia="en-US"/>
        </w:rPr>
        <w:t>Cariou</w:t>
      </w:r>
      <w:proofErr w:type="spellEnd"/>
      <w:r w:rsidRPr="008A2968">
        <w:rPr>
          <w:bCs/>
          <w:lang w:eastAsia="en-US"/>
        </w:rPr>
        <w:t xml:space="preserve"> on behalf of UHR SG/Second: Allan Jones</w:t>
      </w:r>
    </w:p>
    <w:p w14:paraId="554059A1" w14:textId="77777777" w:rsidR="00D22743" w:rsidRPr="008A2968" w:rsidRDefault="00D22743" w:rsidP="008A2968">
      <w:pPr>
        <w:pStyle w:val="ListParagraph"/>
        <w:numPr>
          <w:ilvl w:val="2"/>
          <w:numId w:val="4"/>
        </w:numPr>
        <w:rPr>
          <w:bCs/>
          <w:lang w:eastAsia="en-US"/>
        </w:rPr>
      </w:pPr>
      <w:r w:rsidRPr="008A2968">
        <w:rPr>
          <w:bCs/>
          <w:lang w:eastAsia="en-US"/>
        </w:rPr>
        <w:t>Result: Yes: 208, No: 7, Abstain: 17 (Motion passes)</w:t>
      </w:r>
    </w:p>
    <w:p w14:paraId="20BB5792" w14:textId="4856A79A" w:rsidR="00D22743" w:rsidRDefault="00D22743" w:rsidP="008A2968">
      <w:pPr>
        <w:pStyle w:val="ListParagraph"/>
        <w:numPr>
          <w:ilvl w:val="2"/>
          <w:numId w:val="4"/>
        </w:numPr>
        <w:rPr>
          <w:bCs/>
          <w:lang w:eastAsia="en-US"/>
        </w:rPr>
      </w:pPr>
      <w:r w:rsidRPr="008A2968">
        <w:rPr>
          <w:bCs/>
          <w:lang w:eastAsia="en-US"/>
        </w:rPr>
        <w:t>[UHR SG: Moved: Ross Jian Yu, 2nd: Akira Kishida, Result: 250/4/13]</w:t>
      </w:r>
    </w:p>
    <w:p w14:paraId="3F68A23A" w14:textId="77777777" w:rsidR="008A2968" w:rsidRPr="008A2968" w:rsidRDefault="008A2968" w:rsidP="008A2968">
      <w:pPr>
        <w:rPr>
          <w:bCs/>
        </w:rPr>
      </w:pPr>
    </w:p>
    <w:p w14:paraId="03C768DF"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11: UHR SG extension</w:t>
      </w:r>
    </w:p>
    <w:p w14:paraId="46E54603" w14:textId="169F1CD5" w:rsidR="00D22743" w:rsidRPr="008A2968" w:rsidRDefault="00D22743" w:rsidP="008A2968">
      <w:pPr>
        <w:pStyle w:val="ListParagraph"/>
        <w:numPr>
          <w:ilvl w:val="2"/>
          <w:numId w:val="4"/>
        </w:numPr>
        <w:rPr>
          <w:b/>
          <w:lang w:eastAsia="en-US"/>
        </w:rPr>
      </w:pPr>
      <w:r w:rsidRPr="008A2968">
        <w:rPr>
          <w:b/>
          <w:lang w:eastAsia="en-US"/>
        </w:rPr>
        <w:t>Request the IEEE 802 LMSC to approve the 2nd rechartering &amp; 6 month extension of the IEEE 802.11 UHR Study Group.</w:t>
      </w:r>
    </w:p>
    <w:p w14:paraId="207AA7AA" w14:textId="49CC3071" w:rsidR="00D22743" w:rsidRPr="008A2968" w:rsidRDefault="00D22743" w:rsidP="008A2968">
      <w:pPr>
        <w:pStyle w:val="ListParagraph"/>
        <w:numPr>
          <w:ilvl w:val="2"/>
          <w:numId w:val="4"/>
        </w:numPr>
        <w:rPr>
          <w:bCs/>
          <w:lang w:eastAsia="en-US"/>
        </w:rPr>
      </w:pPr>
      <w:r w:rsidRPr="008A2968">
        <w:rPr>
          <w:bCs/>
          <w:lang w:eastAsia="en-US"/>
        </w:rPr>
        <w:t xml:space="preserve">Moved: Laurent </w:t>
      </w:r>
      <w:proofErr w:type="spellStart"/>
      <w:r w:rsidRPr="008A2968">
        <w:rPr>
          <w:bCs/>
          <w:lang w:eastAsia="en-US"/>
        </w:rPr>
        <w:t>Cariou</w:t>
      </w:r>
      <w:proofErr w:type="spellEnd"/>
      <w:r w:rsidRPr="008A2968">
        <w:rPr>
          <w:bCs/>
          <w:lang w:eastAsia="en-US"/>
        </w:rPr>
        <w:t>, Seconded: Stephen Palm</w:t>
      </w:r>
    </w:p>
    <w:p w14:paraId="1C7EF89B" w14:textId="77777777" w:rsidR="00D22743" w:rsidRPr="008A2968" w:rsidRDefault="00D22743" w:rsidP="008A2968">
      <w:pPr>
        <w:pStyle w:val="ListParagraph"/>
        <w:numPr>
          <w:ilvl w:val="2"/>
          <w:numId w:val="4"/>
        </w:numPr>
        <w:rPr>
          <w:bCs/>
          <w:lang w:eastAsia="en-US"/>
        </w:rPr>
      </w:pPr>
      <w:r w:rsidRPr="008A2968">
        <w:rPr>
          <w:bCs/>
          <w:lang w:eastAsia="en-US"/>
        </w:rPr>
        <w:t>Result: Yes: 232, No: 0, Abstain: 8  (Motion passes)</w:t>
      </w:r>
    </w:p>
    <w:p w14:paraId="4E140F99" w14:textId="77777777" w:rsidR="00D22743" w:rsidRPr="008A2968" w:rsidRDefault="00D22743" w:rsidP="008A2968">
      <w:pPr>
        <w:rPr>
          <w:b/>
          <w:sz w:val="28"/>
          <w:szCs w:val="28"/>
        </w:rPr>
      </w:pPr>
    </w:p>
    <w:p w14:paraId="72A750BF"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12: AMP SG formation</w:t>
      </w:r>
    </w:p>
    <w:p w14:paraId="17D1AC5F" w14:textId="77777777" w:rsidR="00D22743" w:rsidRPr="008A2968" w:rsidRDefault="00D22743" w:rsidP="008A2968">
      <w:pPr>
        <w:pStyle w:val="ListParagraph"/>
        <w:numPr>
          <w:ilvl w:val="2"/>
          <w:numId w:val="4"/>
        </w:numPr>
        <w:rPr>
          <w:b/>
          <w:lang w:eastAsia="en-US"/>
        </w:rPr>
      </w:pPr>
      <w:r w:rsidRPr="008A2968">
        <w:rPr>
          <w:b/>
          <w:lang w:eastAsia="en-US"/>
        </w:rPr>
        <w:t xml:space="preserve">Request approval by IEEE 802 LMSC to form an 802.11 Ambient Power (AMP) Study Group with the intent of creating a PAR and CSD. </w:t>
      </w:r>
    </w:p>
    <w:p w14:paraId="46EF1C22" w14:textId="4E2BFB84" w:rsidR="00D22743" w:rsidRPr="008A2968" w:rsidRDefault="00D22743" w:rsidP="008A2968">
      <w:pPr>
        <w:pStyle w:val="ListParagraph"/>
        <w:numPr>
          <w:ilvl w:val="2"/>
          <w:numId w:val="4"/>
        </w:numPr>
        <w:rPr>
          <w:b/>
          <w:lang w:eastAsia="en-US"/>
        </w:rPr>
      </w:pPr>
      <w:r w:rsidRPr="008A2968">
        <w:rPr>
          <w:b/>
          <w:lang w:eastAsia="en-US"/>
        </w:rPr>
        <w:t>The Study Group will investigate MAC and PHY capabilities to enable 802.11 WLAN support of ultra-low complexity and ultra-low power consumption (e.g. less than one milliwatt) devices powered by ambient power source, and reuse existing 802.11 features as much as possible, with a target start of the task group in Jan 2024.</w:t>
      </w:r>
    </w:p>
    <w:p w14:paraId="6DE32AD1" w14:textId="2B7E7070" w:rsidR="00D22743" w:rsidRPr="008A2968" w:rsidRDefault="00D22743" w:rsidP="008A2968">
      <w:pPr>
        <w:pStyle w:val="ListParagraph"/>
        <w:numPr>
          <w:ilvl w:val="2"/>
          <w:numId w:val="4"/>
        </w:numPr>
        <w:rPr>
          <w:bCs/>
          <w:lang w:eastAsia="en-US"/>
        </w:rPr>
      </w:pPr>
      <w:r w:rsidRPr="008A2968">
        <w:rPr>
          <w:bCs/>
          <w:lang w:eastAsia="en-US"/>
        </w:rPr>
        <w:t xml:space="preserve">Moved by Bo Sun on behalf of AMP TIG, Second: </w:t>
      </w:r>
      <w:proofErr w:type="spellStart"/>
      <w:r w:rsidRPr="008A2968">
        <w:rPr>
          <w:bCs/>
          <w:lang w:eastAsia="en-US"/>
        </w:rPr>
        <w:t>Weijie</w:t>
      </w:r>
      <w:proofErr w:type="spellEnd"/>
      <w:r w:rsidRPr="008A2968">
        <w:rPr>
          <w:bCs/>
          <w:lang w:eastAsia="en-US"/>
        </w:rPr>
        <w:t xml:space="preserve"> Xu</w:t>
      </w:r>
    </w:p>
    <w:p w14:paraId="3EEE975A" w14:textId="77777777" w:rsidR="00D22743" w:rsidRPr="008A2968" w:rsidRDefault="00D22743" w:rsidP="008A2968">
      <w:pPr>
        <w:pStyle w:val="ListParagraph"/>
        <w:numPr>
          <w:ilvl w:val="2"/>
          <w:numId w:val="4"/>
        </w:numPr>
        <w:rPr>
          <w:bCs/>
          <w:lang w:eastAsia="en-US"/>
        </w:rPr>
      </w:pPr>
      <w:r w:rsidRPr="008A2968">
        <w:rPr>
          <w:bCs/>
          <w:lang w:eastAsia="en-US"/>
        </w:rPr>
        <w:t>Result: Yes: 164, No: 16, Abstain: 48  (Motion passes)</w:t>
      </w:r>
    </w:p>
    <w:p w14:paraId="6231223F" w14:textId="77777777" w:rsidR="00D22743" w:rsidRPr="008A2968" w:rsidRDefault="00D22743" w:rsidP="008A2968">
      <w:pPr>
        <w:pStyle w:val="ListParagraph"/>
        <w:numPr>
          <w:ilvl w:val="2"/>
          <w:numId w:val="4"/>
        </w:numPr>
        <w:rPr>
          <w:bCs/>
          <w:lang w:eastAsia="en-US"/>
        </w:rPr>
      </w:pPr>
      <w:r w:rsidRPr="008A2968">
        <w:rPr>
          <w:bCs/>
          <w:lang w:eastAsia="en-US"/>
        </w:rPr>
        <w:t>[AMP TIG: Moved: Joerg Robert, 2nd: James Yee, Result: 39/0/3]</w:t>
      </w:r>
    </w:p>
    <w:p w14:paraId="1D88E0E9" w14:textId="77777777" w:rsidR="007279A2" w:rsidRPr="00F9661B" w:rsidRDefault="007279A2" w:rsidP="007279A2">
      <w:pPr>
        <w:rPr>
          <w:bCs/>
        </w:rPr>
      </w:pPr>
    </w:p>
    <w:p w14:paraId="272901B8" w14:textId="56C9DAA0" w:rsidR="007279A2" w:rsidRPr="00C12CE8" w:rsidRDefault="007279A2" w:rsidP="007279A2">
      <w:pPr>
        <w:numPr>
          <w:ilvl w:val="0"/>
          <w:numId w:val="4"/>
        </w:numPr>
        <w:rPr>
          <w:b/>
          <w:sz w:val="32"/>
          <w:szCs w:val="32"/>
          <w:u w:val="single"/>
        </w:rPr>
      </w:pPr>
      <w:r w:rsidRPr="0015639B">
        <w:rPr>
          <w:b/>
          <w:sz w:val="32"/>
          <w:szCs w:val="32"/>
          <w:u w:val="single"/>
        </w:rPr>
        <w:t>Worki</w:t>
      </w:r>
      <w:r>
        <w:rPr>
          <w:b/>
          <w:sz w:val="32"/>
          <w:szCs w:val="32"/>
          <w:u w:val="single"/>
        </w:rPr>
        <w:t>ng Group Motions (New Business)</w:t>
      </w:r>
      <w:r w:rsidRPr="00F57DBF">
        <w:rPr>
          <w:b/>
          <w:sz w:val="32"/>
          <w:szCs w:val="32"/>
        </w:rPr>
        <w:t xml:space="preserve"> </w:t>
      </w:r>
      <w:r>
        <w:rPr>
          <w:szCs w:val="24"/>
        </w:rPr>
        <w:t>(11-23-0188r3</w:t>
      </w:r>
      <w:r w:rsidRPr="0015639B">
        <w:rPr>
          <w:szCs w:val="24"/>
        </w:rPr>
        <w:t>)</w:t>
      </w:r>
    </w:p>
    <w:p w14:paraId="11FBC0D4" w14:textId="77777777" w:rsidR="00D22743" w:rsidRPr="007279A2" w:rsidRDefault="00D22743" w:rsidP="007279A2">
      <w:pPr>
        <w:rPr>
          <w:b/>
          <w:sz w:val="28"/>
          <w:szCs w:val="28"/>
        </w:rPr>
      </w:pPr>
    </w:p>
    <w:p w14:paraId="022134C0" w14:textId="77777777" w:rsidR="00D22743" w:rsidRPr="00D22743" w:rsidRDefault="00D22743" w:rsidP="00D22743">
      <w:pPr>
        <w:pStyle w:val="ListParagraph"/>
        <w:numPr>
          <w:ilvl w:val="1"/>
          <w:numId w:val="4"/>
        </w:numPr>
        <w:rPr>
          <w:b/>
          <w:sz w:val="28"/>
          <w:szCs w:val="28"/>
          <w:lang w:eastAsia="en-US"/>
        </w:rPr>
      </w:pPr>
      <w:r w:rsidRPr="00D22743">
        <w:rPr>
          <w:b/>
          <w:sz w:val="28"/>
          <w:szCs w:val="28"/>
          <w:lang w:eastAsia="en-US"/>
        </w:rPr>
        <w:t>Motion 13: WG11 IMW SG formation</w:t>
      </w:r>
    </w:p>
    <w:p w14:paraId="4EF151E9" w14:textId="77777777" w:rsidR="00D22743" w:rsidRPr="007279A2" w:rsidRDefault="00D22743" w:rsidP="007279A2">
      <w:pPr>
        <w:pStyle w:val="ListParagraph"/>
        <w:numPr>
          <w:ilvl w:val="2"/>
          <w:numId w:val="4"/>
        </w:numPr>
        <w:rPr>
          <w:b/>
          <w:lang w:eastAsia="en-US"/>
        </w:rPr>
      </w:pPr>
      <w:r w:rsidRPr="007279A2">
        <w:rPr>
          <w:b/>
          <w:lang w:eastAsia="en-US"/>
        </w:rPr>
        <w:t xml:space="preserve">Request approval by IEEE 802 LMSC to form an 802.11 Integrated </w:t>
      </w:r>
      <w:proofErr w:type="spellStart"/>
      <w:r w:rsidRPr="007279A2">
        <w:rPr>
          <w:b/>
          <w:lang w:eastAsia="en-US"/>
        </w:rPr>
        <w:t>mmWave</w:t>
      </w:r>
      <w:proofErr w:type="spellEnd"/>
      <w:r w:rsidRPr="007279A2">
        <w:rPr>
          <w:b/>
          <w:lang w:eastAsia="en-US"/>
        </w:rPr>
        <w:t xml:space="preserve"> (IMW) Study Group to develop a Project Authorization Request (PAR) and a Criteria for Standards Development (CSD) for a new 802.11 MAC/PHY amendment which specifies carrier frequency operation between 42.5 and 71 GHz </w:t>
      </w:r>
      <w:r w:rsidRPr="007279A2">
        <w:rPr>
          <w:b/>
          <w:lang w:eastAsia="en-US"/>
        </w:rPr>
        <w:lastRenderedPageBreak/>
        <w:t>and leverages MAC/PHY specifications in the Sub 7 GHz bands. The target start date of the Study Group is November 2023.</w:t>
      </w:r>
    </w:p>
    <w:p w14:paraId="1AE03F46" w14:textId="77777777" w:rsidR="00D22743" w:rsidRPr="007279A2" w:rsidRDefault="00D22743" w:rsidP="007279A2">
      <w:pPr>
        <w:pStyle w:val="ListParagraph"/>
        <w:numPr>
          <w:ilvl w:val="2"/>
          <w:numId w:val="4"/>
        </w:numPr>
        <w:rPr>
          <w:b/>
          <w:lang w:eastAsia="en-US"/>
        </w:rPr>
      </w:pPr>
      <w:r w:rsidRPr="007279A2">
        <w:rPr>
          <w:b/>
          <w:lang w:eastAsia="en-US"/>
        </w:rPr>
        <w:t>Reference document:</w:t>
      </w:r>
    </w:p>
    <w:p w14:paraId="39B5B4C4" w14:textId="1A3C73FC" w:rsidR="00D22743" w:rsidRPr="007279A2" w:rsidRDefault="00D22743" w:rsidP="007279A2">
      <w:pPr>
        <w:pStyle w:val="ListParagraph"/>
        <w:numPr>
          <w:ilvl w:val="2"/>
          <w:numId w:val="4"/>
        </w:numPr>
        <w:rPr>
          <w:b/>
          <w:lang w:eastAsia="en-US"/>
        </w:rPr>
      </w:pPr>
      <w:r w:rsidRPr="007279A2">
        <w:rPr>
          <w:b/>
          <w:lang w:eastAsia="en-US"/>
        </w:rPr>
        <w:t xml:space="preserve">https://mentor.ieee.org/802.11/dcn/23/11-23-0481-02-0uhr-imw-sg-formation-motion-text.pptx </w:t>
      </w:r>
    </w:p>
    <w:p w14:paraId="7DEB31DD" w14:textId="28698440" w:rsidR="00D22743" w:rsidRDefault="00D22743" w:rsidP="007279A2">
      <w:pPr>
        <w:pStyle w:val="ListParagraph"/>
        <w:numPr>
          <w:ilvl w:val="2"/>
          <w:numId w:val="4"/>
        </w:numPr>
        <w:rPr>
          <w:bCs/>
          <w:lang w:eastAsia="en-US"/>
        </w:rPr>
      </w:pPr>
      <w:r w:rsidRPr="007279A2">
        <w:rPr>
          <w:bCs/>
          <w:lang w:eastAsia="en-US"/>
        </w:rPr>
        <w:t xml:space="preserve">Moved: Rolf de </w:t>
      </w:r>
      <w:proofErr w:type="spellStart"/>
      <w:r w:rsidRPr="007279A2">
        <w:rPr>
          <w:bCs/>
          <w:lang w:eastAsia="en-US"/>
        </w:rPr>
        <w:t>Vegt</w:t>
      </w:r>
      <w:proofErr w:type="spellEnd"/>
      <w:r w:rsidRPr="007279A2">
        <w:rPr>
          <w:bCs/>
          <w:lang w:eastAsia="en-US"/>
        </w:rPr>
        <w:t xml:space="preserve">, Seconded: Tuncer </w:t>
      </w:r>
      <w:proofErr w:type="spellStart"/>
      <w:r w:rsidRPr="007279A2">
        <w:rPr>
          <w:bCs/>
          <w:lang w:eastAsia="en-US"/>
        </w:rPr>
        <w:t>Baykas</w:t>
      </w:r>
      <w:proofErr w:type="spellEnd"/>
    </w:p>
    <w:p w14:paraId="73035DD1" w14:textId="1516E2D2" w:rsidR="0098400B" w:rsidRDefault="0098400B" w:rsidP="007279A2">
      <w:pPr>
        <w:pStyle w:val="ListParagraph"/>
        <w:numPr>
          <w:ilvl w:val="2"/>
          <w:numId w:val="4"/>
        </w:numPr>
        <w:rPr>
          <w:bCs/>
          <w:lang w:eastAsia="en-US"/>
        </w:rPr>
      </w:pPr>
      <w:r>
        <w:rPr>
          <w:bCs/>
          <w:lang w:eastAsia="en-US"/>
        </w:rPr>
        <w:t xml:space="preserve">C: This is a motion for a new SG. The </w:t>
      </w:r>
      <w:proofErr w:type="spellStart"/>
      <w:r>
        <w:rPr>
          <w:bCs/>
          <w:lang w:eastAsia="en-US"/>
        </w:rPr>
        <w:t>mmWave</w:t>
      </w:r>
      <w:proofErr w:type="spellEnd"/>
      <w:r>
        <w:rPr>
          <w:bCs/>
          <w:lang w:eastAsia="en-US"/>
        </w:rPr>
        <w:t xml:space="preserve"> aspect was not included in the P802.11bn PAR. There is considerable interest in </w:t>
      </w:r>
      <w:proofErr w:type="spellStart"/>
      <w:r>
        <w:rPr>
          <w:bCs/>
          <w:lang w:eastAsia="en-US"/>
        </w:rPr>
        <w:t>mmWave</w:t>
      </w:r>
      <w:proofErr w:type="spellEnd"/>
      <w:r>
        <w:rPr>
          <w:bCs/>
          <w:lang w:eastAsia="en-US"/>
        </w:rPr>
        <w:t xml:space="preserve"> within the UHR SG, so created a new SG is the best way to develop this going forward.</w:t>
      </w:r>
    </w:p>
    <w:p w14:paraId="2A083E33" w14:textId="32C4FF8C" w:rsidR="0098400B" w:rsidRDefault="0098400B" w:rsidP="007279A2">
      <w:pPr>
        <w:pStyle w:val="ListParagraph"/>
        <w:numPr>
          <w:ilvl w:val="2"/>
          <w:numId w:val="4"/>
        </w:numPr>
        <w:rPr>
          <w:bCs/>
          <w:lang w:eastAsia="en-US"/>
        </w:rPr>
      </w:pPr>
      <w:r>
        <w:rPr>
          <w:bCs/>
          <w:lang w:eastAsia="en-US"/>
        </w:rPr>
        <w:t>C: I speak in favor. I think this is a welcome addition to 802.11.</w:t>
      </w:r>
    </w:p>
    <w:p w14:paraId="4A8C7021" w14:textId="2A89E358" w:rsidR="0098400B" w:rsidRDefault="0098400B" w:rsidP="007279A2">
      <w:pPr>
        <w:pStyle w:val="ListParagraph"/>
        <w:numPr>
          <w:ilvl w:val="2"/>
          <w:numId w:val="4"/>
        </w:numPr>
        <w:rPr>
          <w:bCs/>
          <w:lang w:eastAsia="en-US"/>
        </w:rPr>
      </w:pPr>
      <w:r>
        <w:rPr>
          <w:bCs/>
          <w:lang w:eastAsia="en-US"/>
        </w:rPr>
        <w:t>Q: The start date is November 2023 in the motion. Why is this? Why not May 2023?</w:t>
      </w:r>
    </w:p>
    <w:p w14:paraId="06E37965" w14:textId="7F7352C1" w:rsidR="0098400B" w:rsidRDefault="0098400B" w:rsidP="007279A2">
      <w:pPr>
        <w:pStyle w:val="ListParagraph"/>
        <w:numPr>
          <w:ilvl w:val="2"/>
          <w:numId w:val="4"/>
        </w:numPr>
        <w:rPr>
          <w:bCs/>
          <w:lang w:eastAsia="en-US"/>
        </w:rPr>
      </w:pPr>
      <w:r>
        <w:rPr>
          <w:bCs/>
          <w:lang w:eastAsia="en-US"/>
        </w:rPr>
        <w:t>A: There is a lot of work going on in the UHR SG at the moment and I would prefer that the start of this SG is delayed until November 2023.</w:t>
      </w:r>
    </w:p>
    <w:p w14:paraId="063AB0ED" w14:textId="496D5441" w:rsidR="0098400B" w:rsidRDefault="0098400B" w:rsidP="007279A2">
      <w:pPr>
        <w:pStyle w:val="ListParagraph"/>
        <w:numPr>
          <w:ilvl w:val="2"/>
          <w:numId w:val="4"/>
        </w:numPr>
        <w:rPr>
          <w:bCs/>
          <w:lang w:eastAsia="en-US"/>
        </w:rPr>
      </w:pPr>
      <w:r>
        <w:rPr>
          <w:bCs/>
          <w:lang w:eastAsia="en-US"/>
        </w:rPr>
        <w:t>C: I speak in favor of the motion. The straw poll results in the SG indicated good support.</w:t>
      </w:r>
    </w:p>
    <w:p w14:paraId="02462BDE" w14:textId="5D821E9F" w:rsidR="00062EE3" w:rsidRDefault="00062EE3" w:rsidP="007279A2">
      <w:pPr>
        <w:pStyle w:val="ListParagraph"/>
        <w:numPr>
          <w:ilvl w:val="2"/>
          <w:numId w:val="4"/>
        </w:numPr>
        <w:rPr>
          <w:bCs/>
          <w:lang w:eastAsia="en-US"/>
        </w:rPr>
      </w:pPr>
      <w:r>
        <w:rPr>
          <w:bCs/>
          <w:lang w:eastAsia="en-US"/>
        </w:rPr>
        <w:t>C: I would like a recorded vote for this motio</w:t>
      </w:r>
      <w:r w:rsidR="004B31A9">
        <w:rPr>
          <w:bCs/>
          <w:lang w:eastAsia="en-US"/>
        </w:rPr>
        <w:t>n</w:t>
      </w:r>
      <w:r>
        <w:rPr>
          <w:bCs/>
          <w:lang w:eastAsia="en-US"/>
        </w:rPr>
        <w:t>.</w:t>
      </w:r>
    </w:p>
    <w:p w14:paraId="3AC703BF" w14:textId="51C99420" w:rsidR="00062EE3" w:rsidRDefault="00062EE3" w:rsidP="00062EE3">
      <w:pPr>
        <w:pStyle w:val="ListParagraph"/>
        <w:numPr>
          <w:ilvl w:val="2"/>
          <w:numId w:val="4"/>
        </w:numPr>
        <w:rPr>
          <w:bCs/>
          <w:lang w:eastAsia="en-US"/>
        </w:rPr>
      </w:pPr>
      <w:r>
        <w:rPr>
          <w:bCs/>
          <w:lang w:eastAsia="en-US"/>
        </w:rPr>
        <w:t>Chair: Ok</w:t>
      </w:r>
    </w:p>
    <w:p w14:paraId="3D446B43" w14:textId="10F3277E" w:rsidR="00062EE3" w:rsidRPr="00062EE3" w:rsidRDefault="00062EE3" w:rsidP="00062EE3">
      <w:pPr>
        <w:pStyle w:val="ListParagraph"/>
        <w:numPr>
          <w:ilvl w:val="2"/>
          <w:numId w:val="4"/>
        </w:numPr>
        <w:rPr>
          <w:bCs/>
          <w:lang w:eastAsia="en-US"/>
        </w:rPr>
      </w:pPr>
      <w:r>
        <w:rPr>
          <w:bCs/>
          <w:lang w:eastAsia="en-US"/>
        </w:rPr>
        <w:t>The recorded vote is contained in Annex E of these minutes.</w:t>
      </w:r>
    </w:p>
    <w:p w14:paraId="54ADD560" w14:textId="66A981D8" w:rsidR="003E4B05" w:rsidRPr="007279A2" w:rsidRDefault="00D22743" w:rsidP="007279A2">
      <w:pPr>
        <w:pStyle w:val="ListParagraph"/>
        <w:numPr>
          <w:ilvl w:val="2"/>
          <w:numId w:val="4"/>
        </w:numPr>
        <w:rPr>
          <w:bCs/>
          <w:lang w:eastAsia="en-US"/>
        </w:rPr>
      </w:pPr>
      <w:r w:rsidRPr="007279A2">
        <w:rPr>
          <w:bCs/>
          <w:lang w:eastAsia="en-US"/>
        </w:rPr>
        <w:t>Result: Yes: 197, No: 18, Abstain: 27 (Motion passes)</w:t>
      </w:r>
    </w:p>
    <w:p w14:paraId="3118F13A" w14:textId="72DA0BC9" w:rsidR="00202E6E" w:rsidRDefault="00202E6E" w:rsidP="00202E6E">
      <w:pPr>
        <w:rPr>
          <w:szCs w:val="24"/>
        </w:rPr>
      </w:pPr>
    </w:p>
    <w:p w14:paraId="3D633A2D" w14:textId="03900DA4" w:rsidR="001B10D2" w:rsidRPr="0015639B" w:rsidRDefault="001B10D2" w:rsidP="001B10D2">
      <w:pPr>
        <w:numPr>
          <w:ilvl w:val="0"/>
          <w:numId w:val="4"/>
        </w:numPr>
        <w:rPr>
          <w:b/>
          <w:sz w:val="32"/>
          <w:szCs w:val="32"/>
          <w:u w:val="single"/>
        </w:rPr>
      </w:pPr>
      <w:r>
        <w:rPr>
          <w:b/>
          <w:sz w:val="32"/>
          <w:szCs w:val="32"/>
          <w:u w:val="single"/>
        </w:rPr>
        <w:t>Solom</w:t>
      </w:r>
      <w:r w:rsidR="00C037F9">
        <w:rPr>
          <w:b/>
          <w:sz w:val="32"/>
          <w:szCs w:val="32"/>
          <w:u w:val="single"/>
        </w:rPr>
        <w:t>o</w:t>
      </w:r>
      <w:r>
        <w:rPr>
          <w:b/>
          <w:sz w:val="32"/>
          <w:szCs w:val="32"/>
          <w:u w:val="single"/>
        </w:rPr>
        <w:t>n Trainin retirement</w:t>
      </w:r>
      <w:r w:rsidRPr="007279A2">
        <w:rPr>
          <w:bCs/>
          <w:szCs w:val="24"/>
        </w:rPr>
        <w:t xml:space="preserve"> (11-23-0178r1)</w:t>
      </w:r>
    </w:p>
    <w:p w14:paraId="22BBB581" w14:textId="77777777" w:rsidR="001B10D2" w:rsidRPr="0015639B" w:rsidRDefault="001B10D2" w:rsidP="001B10D2">
      <w:pPr>
        <w:rPr>
          <w:b/>
          <w:i/>
          <w:sz w:val="32"/>
          <w:szCs w:val="32"/>
          <w:u w:val="single"/>
        </w:rPr>
      </w:pPr>
    </w:p>
    <w:p w14:paraId="5E73AEBB" w14:textId="5689A545" w:rsidR="001B10D2" w:rsidRDefault="001B10D2" w:rsidP="001B10D2">
      <w:pPr>
        <w:numPr>
          <w:ilvl w:val="1"/>
          <w:numId w:val="4"/>
        </w:numPr>
      </w:pPr>
      <w:r>
        <w:t>Chair: I would like to thank Solom</w:t>
      </w:r>
      <w:r w:rsidR="00C037F9">
        <w:t>o</w:t>
      </w:r>
      <w:r>
        <w:t>n for all his work in 802.11 and best wishes in your retirement.</w:t>
      </w:r>
    </w:p>
    <w:p w14:paraId="63542A0C" w14:textId="0FADF24F" w:rsidR="001B10D2" w:rsidRDefault="001B10D2" w:rsidP="001B10D2">
      <w:pPr>
        <w:numPr>
          <w:ilvl w:val="1"/>
          <w:numId w:val="4"/>
        </w:numPr>
      </w:pPr>
      <w:r>
        <w:t>Solom</w:t>
      </w:r>
      <w:r w:rsidR="00C037F9">
        <w:t>o</w:t>
      </w:r>
      <w:r>
        <w:t>n: I would like to thank you all. I am proud of all the technical discussion we have had. I wish that you successfully compete all the 802.11 projects and good luck with the new ones.</w:t>
      </w:r>
    </w:p>
    <w:p w14:paraId="4859F4AF" w14:textId="77777777" w:rsidR="00BA34E9" w:rsidRDefault="00BA34E9" w:rsidP="001B10D2">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4DBA6C5F" w14:textId="26063290" w:rsidR="00BA34E9" w:rsidRDefault="00BA34E9" w:rsidP="0012379B">
      <w:pPr>
        <w:numPr>
          <w:ilvl w:val="1"/>
          <w:numId w:val="4"/>
        </w:numPr>
      </w:pPr>
      <w:r>
        <w:t>None</w:t>
      </w:r>
    </w:p>
    <w:p w14:paraId="121A0F5B" w14:textId="2253FAED" w:rsidR="00202E6E" w:rsidRDefault="00202E6E" w:rsidP="00202E6E">
      <w:pPr>
        <w:rPr>
          <w:szCs w:val="24"/>
        </w:rPr>
      </w:pPr>
    </w:p>
    <w:p w14:paraId="20D8B578" w14:textId="07912D82" w:rsidR="00C41FE2" w:rsidRPr="00336F24" w:rsidRDefault="00C41FE2" w:rsidP="00C41FE2">
      <w:pPr>
        <w:numPr>
          <w:ilvl w:val="0"/>
          <w:numId w:val="4"/>
        </w:numPr>
        <w:rPr>
          <w:b/>
          <w:sz w:val="32"/>
          <w:szCs w:val="32"/>
          <w:u w:val="single"/>
        </w:rPr>
      </w:pPr>
      <w:r>
        <w:rPr>
          <w:b/>
          <w:sz w:val="32"/>
          <w:szCs w:val="32"/>
          <w:u w:val="single"/>
        </w:rPr>
        <w:t>Wireless Chairs Meeting</w:t>
      </w:r>
      <w:r w:rsidRPr="009E1170">
        <w:rPr>
          <w:bCs/>
          <w:szCs w:val="24"/>
        </w:rPr>
        <w:t xml:space="preserve"> (</w:t>
      </w:r>
      <w:r w:rsidR="00170C51">
        <w:rPr>
          <w:bCs/>
          <w:szCs w:val="24"/>
        </w:rPr>
        <w:t>11-23</w:t>
      </w:r>
      <w:r>
        <w:rPr>
          <w:bCs/>
          <w:szCs w:val="24"/>
        </w:rPr>
        <w:t>-</w:t>
      </w:r>
      <w:r w:rsidR="007279A2">
        <w:rPr>
          <w:bCs/>
          <w:szCs w:val="24"/>
        </w:rPr>
        <w:t>0178</w:t>
      </w:r>
      <w:r>
        <w:rPr>
          <w:bCs/>
          <w:szCs w:val="24"/>
        </w:rPr>
        <w:t>r</w:t>
      </w:r>
      <w:r w:rsidR="00C05F4B">
        <w:rPr>
          <w:bCs/>
          <w:szCs w:val="24"/>
        </w:rPr>
        <w:t>1</w:t>
      </w:r>
      <w:r>
        <w:rPr>
          <w:bCs/>
          <w:szCs w:val="24"/>
        </w:rPr>
        <w:t xml:space="preserve"> slide #2</w:t>
      </w:r>
      <w:r w:rsidR="00C05F4B">
        <w:rPr>
          <w:bCs/>
          <w:szCs w:val="24"/>
        </w:rPr>
        <w:t>5</w:t>
      </w:r>
      <w:r w:rsidRPr="009E1170">
        <w:rPr>
          <w:bCs/>
          <w:szCs w:val="24"/>
        </w:rPr>
        <w:t>)</w:t>
      </w:r>
    </w:p>
    <w:p w14:paraId="34B679F6" w14:textId="77777777" w:rsidR="00C41FE2" w:rsidRPr="001A405C" w:rsidRDefault="00C41FE2" w:rsidP="00C41FE2"/>
    <w:p w14:paraId="5771A324" w14:textId="4CCDB408" w:rsidR="00C41FE2" w:rsidRDefault="00C41FE2" w:rsidP="00C41FE2">
      <w:pPr>
        <w:numPr>
          <w:ilvl w:val="1"/>
          <w:numId w:val="4"/>
        </w:numPr>
      </w:pPr>
      <w:r>
        <w:t>The next meeting is on</w:t>
      </w:r>
      <w:r w:rsidR="00823555">
        <w:t xml:space="preserve"> </w:t>
      </w:r>
      <w:r w:rsidR="00C05F4B">
        <w:t>April 12</w:t>
      </w:r>
      <w:r w:rsidR="00C05F4B" w:rsidRPr="00C05F4B">
        <w:rPr>
          <w:vertAlign w:val="superscript"/>
        </w:rPr>
        <w:t>t</w:t>
      </w:r>
      <w:r w:rsidR="00C05F4B">
        <w:rPr>
          <w:vertAlign w:val="superscript"/>
        </w:rPr>
        <w:t>h</w:t>
      </w:r>
      <w:r>
        <w:t>, 2023 at 15:00 ET. Please contact the IEEE 802.11 WG chair or vice-chairs with a request for more information.</w:t>
      </w:r>
    </w:p>
    <w:p w14:paraId="3D8C6E93" w14:textId="77777777" w:rsidR="00C41FE2" w:rsidRPr="00E6016F" w:rsidRDefault="00C41FE2" w:rsidP="00C41FE2">
      <w:pPr>
        <w:rPr>
          <w:b/>
          <w:sz w:val="32"/>
          <w:szCs w:val="32"/>
          <w:u w:val="single"/>
        </w:rPr>
      </w:pPr>
    </w:p>
    <w:p w14:paraId="4F7AD6B7" w14:textId="10C030C8" w:rsidR="00C41FE2" w:rsidRPr="00336F24" w:rsidRDefault="00C41FE2" w:rsidP="00C41FE2">
      <w:pPr>
        <w:numPr>
          <w:ilvl w:val="0"/>
          <w:numId w:val="4"/>
        </w:numPr>
        <w:rPr>
          <w:b/>
          <w:sz w:val="32"/>
          <w:szCs w:val="32"/>
          <w:u w:val="single"/>
        </w:rPr>
      </w:pPr>
      <w:r>
        <w:rPr>
          <w:b/>
          <w:sz w:val="32"/>
          <w:szCs w:val="32"/>
          <w:u w:val="single"/>
        </w:rPr>
        <w:t xml:space="preserve">Next </w:t>
      </w:r>
      <w:r w:rsidR="00C6113A">
        <w:rPr>
          <w:b/>
          <w:sz w:val="32"/>
          <w:szCs w:val="32"/>
          <w:u w:val="single"/>
        </w:rPr>
        <w:t>Session</w:t>
      </w:r>
      <w:r w:rsidR="00C6113A" w:rsidRPr="009E1170">
        <w:rPr>
          <w:bCs/>
          <w:szCs w:val="24"/>
        </w:rPr>
        <w:t xml:space="preserve"> </w:t>
      </w:r>
      <w:r w:rsidRPr="009E1170">
        <w:rPr>
          <w:bCs/>
          <w:szCs w:val="24"/>
        </w:rPr>
        <w:t>(</w:t>
      </w:r>
      <w:r w:rsidR="00170C51">
        <w:rPr>
          <w:bCs/>
          <w:szCs w:val="24"/>
        </w:rPr>
        <w:t>11-23</w:t>
      </w:r>
      <w:r w:rsidR="00C05F4B">
        <w:rPr>
          <w:bCs/>
          <w:szCs w:val="24"/>
        </w:rPr>
        <w:t>0178</w:t>
      </w:r>
      <w:r>
        <w:rPr>
          <w:bCs/>
          <w:szCs w:val="24"/>
        </w:rPr>
        <w:t>r</w:t>
      </w:r>
      <w:r w:rsidR="00C05F4B">
        <w:rPr>
          <w:bCs/>
          <w:szCs w:val="24"/>
        </w:rPr>
        <w:t>1</w:t>
      </w:r>
      <w:r>
        <w:rPr>
          <w:bCs/>
          <w:szCs w:val="24"/>
        </w:rPr>
        <w:t xml:space="preserve"> slide #2</w:t>
      </w:r>
      <w:r w:rsidR="00C05F4B">
        <w:rPr>
          <w:bCs/>
          <w:szCs w:val="24"/>
        </w:rPr>
        <w:t>6</w:t>
      </w:r>
      <w:r w:rsidRPr="009E1170">
        <w:rPr>
          <w:bCs/>
          <w:szCs w:val="24"/>
        </w:rPr>
        <w:t>)</w:t>
      </w:r>
    </w:p>
    <w:p w14:paraId="368C181A" w14:textId="77777777" w:rsidR="00C41FE2" w:rsidRPr="001A405C" w:rsidRDefault="00C41FE2" w:rsidP="00C41FE2"/>
    <w:p w14:paraId="37856D52" w14:textId="184B5F70" w:rsidR="00C41FE2" w:rsidRDefault="00C41FE2" w:rsidP="00C41FE2">
      <w:pPr>
        <w:numPr>
          <w:ilvl w:val="1"/>
          <w:numId w:val="4"/>
        </w:numPr>
      </w:pPr>
      <w:r w:rsidRPr="005B3D07">
        <w:t xml:space="preserve">The proposed date of the next IEEE 802.11 </w:t>
      </w:r>
      <w:r>
        <w:t xml:space="preserve">WG </w:t>
      </w:r>
      <w:r w:rsidR="00C6113A">
        <w:t>session</w:t>
      </w:r>
      <w:r w:rsidR="00C6113A" w:rsidRPr="005B3D07">
        <w:t xml:space="preserve"> </w:t>
      </w:r>
      <w:r w:rsidRPr="005B3D07">
        <w:t xml:space="preserve">is </w:t>
      </w:r>
      <w:r>
        <w:t>M</w:t>
      </w:r>
      <w:r w:rsidR="00C05F4B">
        <w:t xml:space="preserve">ay </w:t>
      </w:r>
      <w:r w:rsidR="0013126D">
        <w:t>1</w:t>
      </w:r>
      <w:r w:rsidR="00C05F4B">
        <w:t>4</w:t>
      </w:r>
      <w:r w:rsidR="0013126D">
        <w:t>-1</w:t>
      </w:r>
      <w:r w:rsidR="00C05F4B">
        <w:t>9</w:t>
      </w:r>
      <w:r w:rsidRPr="00AD24D8">
        <w:rPr>
          <w:vertAlign w:val="superscript"/>
        </w:rPr>
        <w:t>th</w:t>
      </w:r>
      <w:r>
        <w:t xml:space="preserve">, 2023 in </w:t>
      </w:r>
      <w:r w:rsidR="00C05F4B">
        <w:t>Orlando</w:t>
      </w:r>
      <w:r>
        <w:t xml:space="preserve">, </w:t>
      </w:r>
      <w:r w:rsidR="00C05F4B">
        <w:t>Florida</w:t>
      </w:r>
      <w:r>
        <w:t xml:space="preserve">, USA </w:t>
      </w:r>
      <w:r w:rsidRPr="005B3D07">
        <w:t xml:space="preserve">as a mixed mode </w:t>
      </w:r>
      <w:r w:rsidR="00C6113A">
        <w:t>session</w:t>
      </w:r>
      <w:r w:rsidRPr="005B3D07">
        <w:t>.</w:t>
      </w:r>
    </w:p>
    <w:p w14:paraId="6F05F9FA" w14:textId="5B64FE2E" w:rsidR="00F77FFB" w:rsidRDefault="00F77FFB" w:rsidP="00F77FFB">
      <w:pPr>
        <w:numPr>
          <w:ilvl w:val="1"/>
          <w:numId w:val="4"/>
        </w:numPr>
      </w:pPr>
      <w:r>
        <w:t xml:space="preserve">Chair: Please note that Orlando airport is very busy at the moment, so please bear this in </w:t>
      </w:r>
      <w:r w:rsidR="008A4FA0">
        <w:t>m</w:t>
      </w:r>
      <w:r>
        <w:t>ind with your travel plans.</w:t>
      </w:r>
    </w:p>
    <w:p w14:paraId="1E99029D" w14:textId="62850657" w:rsidR="00F77FFB" w:rsidRPr="005B3D07" w:rsidRDefault="00F77FFB" w:rsidP="00F77FFB">
      <w:pPr>
        <w:numPr>
          <w:ilvl w:val="1"/>
          <w:numId w:val="4"/>
        </w:numPr>
      </w:pPr>
      <w:r>
        <w:t>In addition, please book the hotel as soon as possible.</w:t>
      </w:r>
    </w:p>
    <w:p w14:paraId="0ACE211B" w14:textId="77777777" w:rsidR="00C41FE2" w:rsidRPr="00071543" w:rsidRDefault="00C41FE2"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8074812" w:rsidR="00202E6E" w:rsidRDefault="00202E6E" w:rsidP="00202E6E">
      <w:pPr>
        <w:numPr>
          <w:ilvl w:val="1"/>
          <w:numId w:val="4"/>
        </w:numPr>
      </w:pPr>
      <w:r w:rsidRPr="00256521">
        <w:t>Having completed the agenda, the chair announced that the meeting was adjourned</w:t>
      </w:r>
      <w:r w:rsidR="00E33B96">
        <w:t xml:space="preserve"> at</w:t>
      </w:r>
      <w:r w:rsidR="008A2223">
        <w:t xml:space="preserve"> </w:t>
      </w:r>
      <w:r w:rsidR="00823555">
        <w:t>10:</w:t>
      </w:r>
      <w:r w:rsidR="00BA34E9">
        <w:t>40</w:t>
      </w:r>
      <w:r w:rsidR="00362B6E">
        <w:t xml:space="preserve"> </w:t>
      </w:r>
      <w:r w:rsidR="004F4265">
        <w:t>E</w:t>
      </w:r>
      <w:r w:rsidR="00DA0BEF">
        <w:t>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AC2132">
        <w:rPr>
          <w:b/>
          <w:sz w:val="32"/>
          <w:szCs w:val="32"/>
          <w:u w:val="single"/>
        </w:rPr>
        <w:t xml:space="preserve">Annex </w:t>
      </w:r>
      <w:r w:rsidR="00CE7145" w:rsidRPr="00AC2132">
        <w:rPr>
          <w:b/>
          <w:sz w:val="32"/>
          <w:szCs w:val="32"/>
          <w:u w:val="single"/>
        </w:rPr>
        <w:t>A:</w:t>
      </w:r>
      <w:r w:rsidRPr="00AC2132">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B02AE9"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1613BB47" w:rsidR="00B02AE9" w:rsidRPr="00522809" w:rsidRDefault="00B02AE9" w:rsidP="00B02AE9">
            <w:pPr>
              <w:rPr>
                <w:szCs w:val="24"/>
                <w:lang w:val="en-GB" w:eastAsia="en-GB"/>
              </w:rPr>
            </w:pPr>
            <w:proofErr w:type="spellStart"/>
            <w:r w:rsidRPr="001149EA">
              <w:t>Abdelaal</w:t>
            </w:r>
            <w:proofErr w:type="spellEnd"/>
            <w:r w:rsidRPr="001149EA">
              <w:t xml:space="preserve">,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658E79B"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1BE82AA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598E42F0" w:rsidR="00B02AE9" w:rsidRPr="000E4778" w:rsidRDefault="00B02AE9" w:rsidP="00B02AE9">
            <w:pPr>
              <w:jc w:val="center"/>
            </w:pPr>
            <w:r w:rsidRPr="001149EA">
              <w:t>Voter</w:t>
            </w:r>
          </w:p>
        </w:tc>
      </w:tr>
      <w:tr w:rsidR="00B02AE9"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4FA34412" w:rsidR="00B02AE9" w:rsidRPr="00522809" w:rsidRDefault="00B02AE9" w:rsidP="00B02AE9">
            <w:pPr>
              <w:rPr>
                <w:szCs w:val="24"/>
                <w:lang w:val="en-GB" w:eastAsia="en-GB"/>
              </w:rPr>
            </w:pPr>
            <w:proofErr w:type="spellStart"/>
            <w:r w:rsidRPr="001149EA">
              <w:t>AbidRabbu</w:t>
            </w:r>
            <w:proofErr w:type="spellEnd"/>
            <w:r w:rsidRPr="001149EA">
              <w:t xml:space="preserve">, Shaima'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09190FFE" w:rsidR="00B02AE9" w:rsidRPr="00522809" w:rsidRDefault="00B02AE9" w:rsidP="00B02AE9">
            <w:pPr>
              <w:rPr>
                <w:szCs w:val="24"/>
                <w:lang w:val="en-GB" w:eastAsia="en-GB"/>
              </w:rPr>
            </w:pPr>
            <w:r w:rsidRPr="001149EA">
              <w:t xml:space="preserve">Istanbul </w:t>
            </w:r>
            <w:proofErr w:type="spellStart"/>
            <w:r w:rsidRPr="001149EA">
              <w:t>Medipol</w:t>
            </w:r>
            <w:proofErr w:type="spellEnd"/>
            <w:r w:rsidRPr="001149EA">
              <w:t xml:space="preserve"> University; </w:t>
            </w:r>
            <w:proofErr w:type="spellStart"/>
            <w:r w:rsidRPr="001149EA">
              <w:t>Vestel</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5E29347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09DB310F" w:rsidR="00B02AE9" w:rsidRPr="000E4778" w:rsidRDefault="00B02AE9" w:rsidP="00B02AE9">
            <w:pPr>
              <w:jc w:val="center"/>
            </w:pPr>
            <w:r w:rsidRPr="001149EA">
              <w:t>Potential Voter</w:t>
            </w:r>
          </w:p>
        </w:tc>
      </w:tr>
      <w:tr w:rsidR="00B02AE9"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481E29C4" w:rsidR="00B02AE9" w:rsidRPr="00522809" w:rsidRDefault="00B02AE9" w:rsidP="00B02AE9">
            <w:pPr>
              <w:rPr>
                <w:szCs w:val="24"/>
                <w:lang w:val="en-GB" w:eastAsia="en-GB"/>
              </w:rPr>
            </w:pPr>
            <w:proofErr w:type="spellStart"/>
            <w:r w:rsidRPr="001149EA">
              <w:t>Abouelseoud</w:t>
            </w:r>
            <w:proofErr w:type="spellEnd"/>
            <w:r w:rsidRPr="001149EA">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BD67AC0"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003D00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4AED69EE" w:rsidR="00B02AE9" w:rsidRPr="000E4778" w:rsidRDefault="00B02AE9" w:rsidP="00B02AE9">
            <w:pPr>
              <w:jc w:val="center"/>
            </w:pPr>
            <w:r w:rsidRPr="001149EA">
              <w:t>Voter</w:t>
            </w:r>
          </w:p>
        </w:tc>
      </w:tr>
      <w:tr w:rsidR="00B02AE9"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1FC151B8" w:rsidR="00B02AE9" w:rsidRPr="00522809" w:rsidRDefault="00B02AE9" w:rsidP="00B02AE9">
            <w:pPr>
              <w:rPr>
                <w:szCs w:val="24"/>
                <w:lang w:val="en-GB" w:eastAsia="en-GB"/>
              </w:rPr>
            </w:pPr>
            <w:proofErr w:type="spellStart"/>
            <w:r w:rsidRPr="001149EA">
              <w:t>Aboulmagd</w:t>
            </w:r>
            <w:proofErr w:type="spellEnd"/>
            <w:r w:rsidRPr="001149EA">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0AAB5758"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1289BDA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610A9DF" w:rsidR="00B02AE9" w:rsidRPr="000E4778" w:rsidRDefault="00B02AE9" w:rsidP="00B02AE9">
            <w:pPr>
              <w:jc w:val="center"/>
            </w:pPr>
            <w:r w:rsidRPr="001149EA">
              <w:t>Voter</w:t>
            </w:r>
          </w:p>
        </w:tc>
      </w:tr>
      <w:tr w:rsidR="00B02AE9"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42214885" w:rsidR="00B02AE9" w:rsidRPr="00522809" w:rsidRDefault="00B02AE9" w:rsidP="00B02AE9">
            <w:pPr>
              <w:rPr>
                <w:szCs w:val="24"/>
                <w:lang w:val="en-GB" w:eastAsia="en-GB"/>
              </w:rPr>
            </w:pPr>
            <w:r w:rsidRPr="001149EA">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993449B" w:rsidR="00B02AE9" w:rsidRPr="00522809" w:rsidRDefault="00B02AE9" w:rsidP="00B02AE9">
            <w:pPr>
              <w:rPr>
                <w:szCs w:val="24"/>
                <w:lang w:val="en-GB" w:eastAsia="en-GB"/>
              </w:rPr>
            </w:pPr>
            <w:r w:rsidRPr="001149EA">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4429857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0B1386F6" w:rsidR="00B02AE9" w:rsidRPr="000E4778" w:rsidRDefault="00B02AE9" w:rsidP="00B02AE9">
            <w:pPr>
              <w:jc w:val="center"/>
            </w:pPr>
            <w:r w:rsidRPr="001149EA">
              <w:t>Voter</w:t>
            </w:r>
          </w:p>
        </w:tc>
      </w:tr>
      <w:tr w:rsidR="00B02AE9"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6F96E1B4" w:rsidR="00B02AE9" w:rsidRPr="00522809" w:rsidRDefault="00B02AE9" w:rsidP="00B02AE9">
            <w:pPr>
              <w:rPr>
                <w:szCs w:val="24"/>
                <w:lang w:val="en-GB" w:eastAsia="en-GB"/>
              </w:rPr>
            </w:pPr>
            <w:proofErr w:type="spellStart"/>
            <w:r w:rsidRPr="001149EA">
              <w:t>Adakeja</w:t>
            </w:r>
            <w:proofErr w:type="spellEnd"/>
            <w:r w:rsidRPr="001149EA">
              <w:t xml:space="preserve">, </w:t>
            </w:r>
            <w:proofErr w:type="spellStart"/>
            <w:r w:rsidRPr="001149EA">
              <w:t>olubukola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4849B5EE" w:rsidR="00B02AE9" w:rsidRPr="00522809" w:rsidRDefault="00B02AE9" w:rsidP="00B02AE9">
            <w:pPr>
              <w:rPr>
                <w:szCs w:val="24"/>
                <w:lang w:val="en-GB" w:eastAsia="en-GB"/>
              </w:rPr>
            </w:pPr>
            <w:r w:rsidRPr="001149EA">
              <w:t xml:space="preserve">Teradyne,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689978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45588E58" w:rsidR="00B02AE9" w:rsidRPr="000E4778" w:rsidRDefault="00B02AE9" w:rsidP="00B02AE9">
            <w:pPr>
              <w:jc w:val="center"/>
            </w:pPr>
            <w:r w:rsidRPr="001149EA">
              <w:t>Voter</w:t>
            </w:r>
          </w:p>
        </w:tc>
      </w:tr>
      <w:tr w:rsidR="00B02AE9"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168B376B" w:rsidR="00B02AE9" w:rsidRPr="00522809" w:rsidRDefault="00B02AE9" w:rsidP="00B02AE9">
            <w:pPr>
              <w:rPr>
                <w:szCs w:val="24"/>
                <w:lang w:val="en-GB" w:eastAsia="en-GB"/>
              </w:rPr>
            </w:pPr>
            <w:r w:rsidRPr="001149EA">
              <w:t xml:space="preserve">Adhikari, </w:t>
            </w:r>
            <w:proofErr w:type="spellStart"/>
            <w:r w:rsidRPr="001149EA">
              <w:t>Shubhodeep</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3C10E65E"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2F4633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37B10293" w:rsidR="00B02AE9" w:rsidRPr="000E4778" w:rsidRDefault="00B02AE9" w:rsidP="00B02AE9">
            <w:pPr>
              <w:jc w:val="center"/>
            </w:pPr>
            <w:r w:rsidRPr="001149EA">
              <w:t>Voter</w:t>
            </w:r>
          </w:p>
        </w:tc>
      </w:tr>
      <w:tr w:rsidR="00B02AE9"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08E1BF1D" w:rsidR="00B02AE9" w:rsidRPr="00522809" w:rsidRDefault="00B02AE9" w:rsidP="00B02AE9">
            <w:pPr>
              <w:rPr>
                <w:szCs w:val="24"/>
                <w:lang w:val="en-GB" w:eastAsia="en-GB"/>
              </w:rPr>
            </w:pPr>
            <w:r w:rsidRPr="001149EA">
              <w:t xml:space="preserve">Agarwal, </w:t>
            </w:r>
            <w:proofErr w:type="spellStart"/>
            <w:r w:rsidRPr="001149EA">
              <w:t>Peyush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F567496"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2E98F5D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4EE30555" w:rsidR="00B02AE9" w:rsidRPr="000E4778" w:rsidRDefault="00B02AE9" w:rsidP="00B02AE9">
            <w:pPr>
              <w:jc w:val="center"/>
            </w:pPr>
            <w:r w:rsidRPr="001149EA">
              <w:t>Voter</w:t>
            </w:r>
          </w:p>
        </w:tc>
      </w:tr>
      <w:tr w:rsidR="00B02AE9"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0853F0BD" w:rsidR="00B02AE9" w:rsidRPr="00522809" w:rsidRDefault="00B02AE9" w:rsidP="00B02AE9">
            <w:pPr>
              <w:rPr>
                <w:szCs w:val="24"/>
                <w:lang w:val="en-GB" w:eastAsia="en-GB"/>
              </w:rPr>
            </w:pPr>
            <w:r w:rsidRPr="001149EA">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24619274" w:rsidR="00B02AE9" w:rsidRPr="00522809" w:rsidRDefault="00B02AE9" w:rsidP="00B02AE9">
            <w:pPr>
              <w:rPr>
                <w:szCs w:val="24"/>
                <w:lang w:val="en-GB" w:eastAsia="en-GB"/>
              </w:rPr>
            </w:pPr>
            <w:r w:rsidRPr="001149E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78194E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7B1D3B45" w:rsidR="00B02AE9" w:rsidRPr="000E4778" w:rsidRDefault="00B02AE9" w:rsidP="00B02AE9">
            <w:pPr>
              <w:jc w:val="center"/>
            </w:pPr>
            <w:r w:rsidRPr="001149EA">
              <w:t>Voter</w:t>
            </w:r>
          </w:p>
        </w:tc>
      </w:tr>
      <w:tr w:rsidR="00B02AE9"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2C7F9C81" w:rsidR="00B02AE9" w:rsidRPr="00522809" w:rsidRDefault="00B02AE9" w:rsidP="00B02AE9">
            <w:pPr>
              <w:rPr>
                <w:szCs w:val="24"/>
                <w:lang w:val="en-GB" w:eastAsia="en-GB"/>
              </w:rPr>
            </w:pPr>
            <w:proofErr w:type="spellStart"/>
            <w:r w:rsidRPr="001149EA">
              <w:t>Ajami</w:t>
            </w:r>
            <w:proofErr w:type="spellEnd"/>
            <w:r w:rsidRPr="001149EA">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4671A3EB"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6DCC865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24D5C3C1" w:rsidR="00B02AE9" w:rsidRPr="000E4778" w:rsidRDefault="00B02AE9" w:rsidP="00B02AE9">
            <w:pPr>
              <w:jc w:val="center"/>
            </w:pPr>
            <w:r w:rsidRPr="001149EA">
              <w:t>Voter</w:t>
            </w:r>
          </w:p>
        </w:tc>
      </w:tr>
      <w:tr w:rsidR="00B02AE9"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662CB107" w:rsidR="00B02AE9" w:rsidRPr="00522809" w:rsidRDefault="00B02AE9" w:rsidP="00B02AE9">
            <w:pPr>
              <w:rPr>
                <w:szCs w:val="24"/>
                <w:lang w:val="en-GB" w:eastAsia="en-GB"/>
              </w:rPr>
            </w:pPr>
            <w:r w:rsidRPr="001149EA">
              <w:t xml:space="preserve">Akhmetov,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4777581C"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562BF5D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30222A0A" w:rsidR="00B02AE9" w:rsidRPr="000E4778" w:rsidRDefault="00B02AE9" w:rsidP="00B02AE9">
            <w:pPr>
              <w:jc w:val="center"/>
            </w:pPr>
            <w:r w:rsidRPr="001149EA">
              <w:t>Voter</w:t>
            </w:r>
          </w:p>
        </w:tc>
      </w:tr>
      <w:tr w:rsidR="00B02AE9"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649F1B4" w:rsidR="00B02AE9" w:rsidRPr="00522809" w:rsidRDefault="00B02AE9" w:rsidP="00B02AE9">
            <w:pPr>
              <w:rPr>
                <w:szCs w:val="24"/>
                <w:lang w:val="en-GB" w:eastAsia="en-GB"/>
              </w:rPr>
            </w:pPr>
            <w:proofErr w:type="spellStart"/>
            <w:r w:rsidRPr="001149EA">
              <w:t>Alagarsamy</w:t>
            </w:r>
            <w:proofErr w:type="spellEnd"/>
            <w:r w:rsidRPr="001149EA">
              <w:t xml:space="preserve">, </w:t>
            </w:r>
            <w:proofErr w:type="spellStart"/>
            <w:r w:rsidRPr="001149EA">
              <w:t>Srividhya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185EC329"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52A69E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15DC6553" w:rsidR="00B02AE9" w:rsidRPr="000E4778" w:rsidRDefault="00B02AE9" w:rsidP="00B02AE9">
            <w:pPr>
              <w:jc w:val="center"/>
            </w:pPr>
            <w:r w:rsidRPr="001149EA">
              <w:t>Voter</w:t>
            </w:r>
          </w:p>
        </w:tc>
      </w:tr>
      <w:tr w:rsidR="00B02AE9"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6C8D59B5" w:rsidR="00B02AE9" w:rsidRPr="00522809" w:rsidRDefault="00B02AE9" w:rsidP="00B02AE9">
            <w:pPr>
              <w:rPr>
                <w:szCs w:val="24"/>
                <w:lang w:val="en-GB" w:eastAsia="en-GB"/>
              </w:rPr>
            </w:pPr>
            <w:r w:rsidRPr="001149EA">
              <w:t>Al-</w:t>
            </w:r>
            <w:proofErr w:type="spellStart"/>
            <w:r w:rsidRPr="001149EA">
              <w:t>Baidhani</w:t>
            </w:r>
            <w:proofErr w:type="spellEnd"/>
            <w:r w:rsidRPr="001149EA">
              <w:t xml:space="preserve">, Amer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65A176D"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55F7F35D"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86BC010" w:rsidR="00B02AE9" w:rsidRPr="000E4778" w:rsidRDefault="00B02AE9" w:rsidP="00B02AE9">
            <w:pPr>
              <w:jc w:val="center"/>
            </w:pPr>
            <w:r w:rsidRPr="001149EA">
              <w:t>Voter</w:t>
            </w:r>
          </w:p>
        </w:tc>
      </w:tr>
      <w:tr w:rsidR="00B02AE9"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5F743808" w:rsidR="00B02AE9" w:rsidRPr="00522809" w:rsidRDefault="00B02AE9" w:rsidP="00B02AE9">
            <w:pPr>
              <w:rPr>
                <w:szCs w:val="24"/>
                <w:lang w:val="en-GB" w:eastAsia="en-GB"/>
              </w:rPr>
            </w:pPr>
            <w:r w:rsidRPr="001149EA">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10723938" w:rsidR="00B02AE9" w:rsidRPr="00522809" w:rsidRDefault="00B02AE9" w:rsidP="00B02AE9">
            <w:pPr>
              <w:rPr>
                <w:szCs w:val="24"/>
                <w:lang w:val="en-GB" w:eastAsia="en-GB"/>
              </w:rPr>
            </w:pPr>
            <w:r w:rsidRPr="001149E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5B4DA0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1AD0171D" w:rsidR="00B02AE9" w:rsidRPr="000E4778" w:rsidRDefault="00B02AE9" w:rsidP="00B02AE9">
            <w:pPr>
              <w:jc w:val="center"/>
            </w:pPr>
            <w:r w:rsidRPr="001149EA">
              <w:t>Voter</w:t>
            </w:r>
          </w:p>
        </w:tc>
      </w:tr>
      <w:tr w:rsidR="00B02AE9"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39F5F01" w:rsidR="00B02AE9" w:rsidRPr="00522809" w:rsidRDefault="00B02AE9" w:rsidP="00B02AE9">
            <w:pPr>
              <w:rPr>
                <w:szCs w:val="24"/>
                <w:lang w:val="en-GB" w:eastAsia="en-GB"/>
              </w:rPr>
            </w:pPr>
            <w:proofErr w:type="spellStart"/>
            <w:r w:rsidRPr="001149EA">
              <w:t>Almholt</w:t>
            </w:r>
            <w:proofErr w:type="spellEnd"/>
            <w:r w:rsidRPr="001149E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11E3B31B" w:rsidR="00B02AE9" w:rsidRPr="00522809" w:rsidRDefault="00B02AE9" w:rsidP="00B02AE9">
            <w:pPr>
              <w:rPr>
                <w:szCs w:val="24"/>
                <w:lang w:val="en-GB" w:eastAsia="en-GB"/>
              </w:rPr>
            </w:pPr>
            <w:r w:rsidRPr="001149E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209B0E8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4AE735A9" w:rsidR="00B02AE9" w:rsidRPr="000E4778" w:rsidRDefault="00B02AE9" w:rsidP="00B02AE9">
            <w:pPr>
              <w:jc w:val="center"/>
            </w:pPr>
            <w:r w:rsidRPr="001149EA">
              <w:t>Non-Voter</w:t>
            </w:r>
          </w:p>
        </w:tc>
      </w:tr>
      <w:tr w:rsidR="00B02AE9"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31D5683E" w:rsidR="00B02AE9" w:rsidRPr="00522809" w:rsidRDefault="00B02AE9" w:rsidP="00B02AE9">
            <w:pPr>
              <w:rPr>
                <w:szCs w:val="24"/>
                <w:lang w:val="en-GB" w:eastAsia="en-GB"/>
              </w:rPr>
            </w:pPr>
            <w:proofErr w:type="spellStart"/>
            <w:r w:rsidRPr="001149EA">
              <w:t>Amalladinne</w:t>
            </w:r>
            <w:proofErr w:type="spellEnd"/>
            <w:r w:rsidRPr="001149EA">
              <w:t xml:space="preserve">, Vamsi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02B109A"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229F23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925942B" w:rsidR="00B02AE9" w:rsidRPr="000E4778" w:rsidRDefault="00B02AE9" w:rsidP="00B02AE9">
            <w:pPr>
              <w:jc w:val="center"/>
            </w:pPr>
            <w:r w:rsidRPr="001149EA">
              <w:t>Voter</w:t>
            </w:r>
          </w:p>
        </w:tc>
      </w:tr>
      <w:tr w:rsidR="00B02AE9"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195AF8EC" w:rsidR="00B02AE9" w:rsidRPr="00522809" w:rsidRDefault="00B02AE9" w:rsidP="00B02AE9">
            <w:pPr>
              <w:rPr>
                <w:szCs w:val="24"/>
                <w:lang w:val="en-GB" w:eastAsia="en-GB"/>
              </w:rPr>
            </w:pPr>
            <w:proofErr w:type="spellStart"/>
            <w:r w:rsidRPr="001149EA">
              <w:t>Andersdotter</w:t>
            </w:r>
            <w:proofErr w:type="spellEnd"/>
            <w:r w:rsidRPr="001149EA">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383F66A9" w:rsidR="00B02AE9" w:rsidRPr="00522809" w:rsidRDefault="00B02AE9" w:rsidP="00B02AE9">
            <w:pPr>
              <w:rPr>
                <w:szCs w:val="24"/>
                <w:lang w:val="en-GB" w:eastAsia="en-GB"/>
              </w:rPr>
            </w:pPr>
            <w:r w:rsidRPr="001149EA">
              <w:t xml:space="preserve">Sky Group/Comcast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32B4B5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292A0F59" w:rsidR="00B02AE9" w:rsidRPr="000E4778" w:rsidRDefault="00B02AE9" w:rsidP="00B02AE9">
            <w:pPr>
              <w:jc w:val="center"/>
            </w:pPr>
            <w:r w:rsidRPr="001149EA">
              <w:t>Voter</w:t>
            </w:r>
          </w:p>
        </w:tc>
      </w:tr>
      <w:tr w:rsidR="00B02AE9"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66906380" w:rsidR="00B02AE9" w:rsidRPr="00522809" w:rsidRDefault="00B02AE9" w:rsidP="00B02AE9">
            <w:pPr>
              <w:rPr>
                <w:szCs w:val="24"/>
                <w:lang w:val="en-GB" w:eastAsia="en-GB"/>
              </w:rPr>
            </w:pPr>
            <w:r w:rsidRPr="001149EA">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666E700" w:rsidR="00B02AE9" w:rsidRPr="00522809" w:rsidRDefault="00B02AE9" w:rsidP="00B02AE9">
            <w:pPr>
              <w:rPr>
                <w:szCs w:val="24"/>
                <w:lang w:val="en-GB" w:eastAsia="en-GB"/>
              </w:rPr>
            </w:pPr>
            <w:r w:rsidRPr="001149E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5D6494C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6DB647B4" w:rsidR="00B02AE9" w:rsidRPr="000E4778" w:rsidRDefault="00B02AE9" w:rsidP="00B02AE9">
            <w:pPr>
              <w:jc w:val="center"/>
            </w:pPr>
            <w:r w:rsidRPr="001149EA">
              <w:t>Voter</w:t>
            </w:r>
          </w:p>
        </w:tc>
      </w:tr>
      <w:tr w:rsidR="00B02AE9"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17054E85" w:rsidR="00B02AE9" w:rsidRPr="00522809" w:rsidRDefault="00B02AE9" w:rsidP="00B02AE9">
            <w:pPr>
              <w:rPr>
                <w:szCs w:val="24"/>
                <w:lang w:val="en-GB" w:eastAsia="en-GB"/>
              </w:rPr>
            </w:pPr>
            <w:proofErr w:type="spellStart"/>
            <w:r w:rsidRPr="001149EA">
              <w:t>Anwyl</w:t>
            </w:r>
            <w:proofErr w:type="spellEnd"/>
            <w:r w:rsidRPr="001149EA">
              <w:t xml:space="preserve">,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04F7A0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6F4C4A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01483842" w:rsidR="00B02AE9" w:rsidRPr="000E4778" w:rsidRDefault="00B02AE9" w:rsidP="00B02AE9">
            <w:pPr>
              <w:jc w:val="center"/>
            </w:pPr>
            <w:r w:rsidRPr="001149EA">
              <w:t>Voter</w:t>
            </w:r>
          </w:p>
        </w:tc>
      </w:tr>
      <w:tr w:rsidR="00B02AE9"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66B7F319" w:rsidR="00B02AE9" w:rsidRPr="00522809" w:rsidRDefault="00B02AE9" w:rsidP="00B02AE9">
            <w:pPr>
              <w:rPr>
                <w:szCs w:val="24"/>
                <w:lang w:val="en-GB" w:eastAsia="en-GB"/>
              </w:rPr>
            </w:pPr>
            <w:proofErr w:type="spellStart"/>
            <w:r w:rsidRPr="001149EA">
              <w:t>Arlandis</w:t>
            </w:r>
            <w:proofErr w:type="spellEnd"/>
            <w:r w:rsidRPr="001149EA">
              <w:t xml:space="preserve">, Diego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2B7091D1"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6D8DEE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797F6EFC" w:rsidR="00B02AE9" w:rsidRPr="000E4778" w:rsidRDefault="00B02AE9" w:rsidP="00B02AE9">
            <w:pPr>
              <w:jc w:val="center"/>
            </w:pPr>
            <w:r w:rsidRPr="001149EA">
              <w:t>Voter</w:t>
            </w:r>
          </w:p>
        </w:tc>
      </w:tr>
      <w:tr w:rsidR="00B02AE9"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0EECE23A" w:rsidR="00B02AE9" w:rsidRPr="00522809" w:rsidRDefault="00B02AE9" w:rsidP="00B02AE9">
            <w:pPr>
              <w:rPr>
                <w:szCs w:val="24"/>
                <w:lang w:val="en-GB" w:eastAsia="en-GB"/>
              </w:rPr>
            </w:pPr>
            <w:proofErr w:type="spellStart"/>
            <w:r w:rsidRPr="001149EA">
              <w:t>Arregui</w:t>
            </w:r>
            <w:proofErr w:type="spellEnd"/>
            <w:r w:rsidRPr="001149E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8D5A42D"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2FF2DAD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4441EF3B" w:rsidR="00B02AE9" w:rsidRPr="000E4778" w:rsidRDefault="00B02AE9" w:rsidP="00B02AE9">
            <w:pPr>
              <w:jc w:val="center"/>
            </w:pPr>
            <w:r w:rsidRPr="001149EA">
              <w:t>Voter</w:t>
            </w:r>
          </w:p>
        </w:tc>
      </w:tr>
      <w:tr w:rsidR="00B02AE9"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3E2EBD5B" w:rsidR="00B02AE9" w:rsidRPr="00522809" w:rsidRDefault="00B02AE9" w:rsidP="00B02AE9">
            <w:pPr>
              <w:rPr>
                <w:szCs w:val="24"/>
                <w:lang w:val="en-GB" w:eastAsia="en-GB"/>
              </w:rPr>
            </w:pPr>
            <w:r w:rsidRPr="001149EA">
              <w:t xml:space="preserve">Arrington, Arthur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843E7CE" w:rsidR="00B02AE9" w:rsidRPr="00522809" w:rsidRDefault="00B02AE9" w:rsidP="00B02AE9">
            <w:pPr>
              <w:rPr>
                <w:szCs w:val="24"/>
                <w:lang w:val="en-GB" w:eastAsia="en-GB"/>
              </w:rPr>
            </w:pPr>
            <w:r w:rsidRPr="001149EA">
              <w:t xml:space="preserve">Air Network Solutions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20BDC3C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3E1D81C2" w:rsidR="00B02AE9" w:rsidRPr="000E4778" w:rsidRDefault="00B02AE9" w:rsidP="00B02AE9">
            <w:pPr>
              <w:jc w:val="center"/>
            </w:pPr>
            <w:r w:rsidRPr="001149EA">
              <w:t>Potential Voter</w:t>
            </w:r>
          </w:p>
        </w:tc>
      </w:tr>
      <w:tr w:rsidR="00B02AE9"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7F165658" w:rsidR="00B02AE9" w:rsidRPr="00522809" w:rsidRDefault="00B02AE9" w:rsidP="00B02AE9">
            <w:pPr>
              <w:rPr>
                <w:szCs w:val="24"/>
                <w:lang w:val="en-GB" w:eastAsia="en-GB"/>
              </w:rPr>
            </w:pPr>
            <w:proofErr w:type="spellStart"/>
            <w:r w:rsidRPr="001149EA">
              <w:t>Asai</w:t>
            </w:r>
            <w:proofErr w:type="spellEnd"/>
            <w:r w:rsidRPr="001149EA">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46038836" w:rsidR="00B02AE9" w:rsidRPr="00522809" w:rsidRDefault="00B02AE9" w:rsidP="00B02AE9">
            <w:pPr>
              <w:rPr>
                <w:szCs w:val="24"/>
                <w:lang w:val="en-GB" w:eastAsia="en-GB"/>
              </w:rPr>
            </w:pPr>
            <w:r w:rsidRPr="001149EA">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1B9939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023BF590" w:rsidR="00B02AE9" w:rsidRPr="000E4778" w:rsidRDefault="00B02AE9" w:rsidP="00B02AE9">
            <w:pPr>
              <w:jc w:val="center"/>
            </w:pPr>
            <w:r w:rsidRPr="001149EA">
              <w:t>Voter</w:t>
            </w:r>
          </w:p>
        </w:tc>
      </w:tr>
      <w:tr w:rsidR="00B02AE9"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CBE6353" w:rsidR="00B02AE9" w:rsidRPr="00522809" w:rsidRDefault="00B02AE9" w:rsidP="00B02AE9">
            <w:pPr>
              <w:rPr>
                <w:szCs w:val="24"/>
                <w:lang w:val="en-GB" w:eastAsia="en-GB"/>
              </w:rPr>
            </w:pPr>
            <w:proofErr w:type="spellStart"/>
            <w:r w:rsidRPr="001149EA">
              <w:t>Asterjadhi</w:t>
            </w:r>
            <w:proofErr w:type="spellEnd"/>
            <w:r w:rsidRPr="001149EA">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728E9926"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155D3E6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2637D7AF" w:rsidR="00B02AE9" w:rsidRPr="000E4778" w:rsidRDefault="00B02AE9" w:rsidP="00B02AE9">
            <w:pPr>
              <w:jc w:val="center"/>
            </w:pPr>
            <w:r w:rsidRPr="001149EA">
              <w:t>Voter</w:t>
            </w:r>
          </w:p>
        </w:tc>
      </w:tr>
      <w:tr w:rsidR="00B02AE9"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66E7AA61" w:rsidR="00B02AE9" w:rsidRPr="00522809" w:rsidRDefault="00B02AE9" w:rsidP="00B02AE9">
            <w:pPr>
              <w:rPr>
                <w:szCs w:val="24"/>
                <w:lang w:val="en-GB" w:eastAsia="en-GB"/>
              </w:rPr>
            </w:pPr>
            <w:r w:rsidRPr="001149EA">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3356F12F"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3083B1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35698040" w:rsidR="00B02AE9" w:rsidRPr="000E4778" w:rsidRDefault="00B02AE9" w:rsidP="00B02AE9">
            <w:pPr>
              <w:jc w:val="center"/>
            </w:pPr>
            <w:proofErr w:type="spellStart"/>
            <w:r w:rsidRPr="001149EA">
              <w:t>ExOfficio</w:t>
            </w:r>
            <w:proofErr w:type="spellEnd"/>
          </w:p>
        </w:tc>
      </w:tr>
      <w:tr w:rsidR="00B02AE9"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17FA0C0F" w:rsidR="00B02AE9" w:rsidRPr="00522809" w:rsidRDefault="00B02AE9" w:rsidP="00B02AE9">
            <w:pPr>
              <w:rPr>
                <w:szCs w:val="24"/>
                <w:lang w:val="en-GB" w:eastAsia="en-GB"/>
              </w:rPr>
            </w:pPr>
            <w:r w:rsidRPr="001149EA">
              <w:t xml:space="preserve">Avital, Ziv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0C406EAD"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74A54B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110730A5" w:rsidR="00B02AE9" w:rsidRPr="000E4778" w:rsidRDefault="00B02AE9" w:rsidP="00B02AE9">
            <w:pPr>
              <w:jc w:val="center"/>
            </w:pPr>
            <w:r w:rsidRPr="001149EA">
              <w:t>Voter</w:t>
            </w:r>
          </w:p>
        </w:tc>
      </w:tr>
      <w:tr w:rsidR="00B02AE9"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04767259" w:rsidR="00B02AE9" w:rsidRPr="00522809" w:rsidRDefault="00B02AE9" w:rsidP="00B02AE9">
            <w:pPr>
              <w:rPr>
                <w:szCs w:val="24"/>
                <w:lang w:val="en-GB" w:eastAsia="en-GB"/>
              </w:rPr>
            </w:pPr>
            <w:proofErr w:type="spellStart"/>
            <w:r w:rsidRPr="001149EA">
              <w:t>Avrillon</w:t>
            </w:r>
            <w:proofErr w:type="spellEnd"/>
            <w:r w:rsidRPr="001149EA">
              <w:t xml:space="preserve">, Matthieu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5068D1A8" w:rsidR="00B02AE9" w:rsidRPr="00522809" w:rsidRDefault="00B02AE9" w:rsidP="00B02AE9">
            <w:pPr>
              <w:rPr>
                <w:szCs w:val="24"/>
                <w:lang w:val="en-GB" w:eastAsia="en-GB"/>
              </w:rPr>
            </w:pPr>
            <w:r w:rsidRPr="001149E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12EB47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6E7032F4" w:rsidR="00B02AE9" w:rsidRPr="000E4778" w:rsidRDefault="00B02AE9" w:rsidP="00B02AE9">
            <w:pPr>
              <w:jc w:val="center"/>
            </w:pPr>
            <w:r w:rsidRPr="001149EA">
              <w:t>Aspirant</w:t>
            </w:r>
          </w:p>
        </w:tc>
      </w:tr>
      <w:tr w:rsidR="00B02AE9"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2EE93527" w:rsidR="00B02AE9" w:rsidRPr="00522809" w:rsidRDefault="00B02AE9" w:rsidP="00B02AE9">
            <w:pPr>
              <w:rPr>
                <w:szCs w:val="24"/>
                <w:lang w:val="en-GB" w:eastAsia="en-GB"/>
              </w:rPr>
            </w:pPr>
            <w:proofErr w:type="spellStart"/>
            <w:r w:rsidRPr="001149EA">
              <w:t>Awater</w:t>
            </w:r>
            <w:proofErr w:type="spellEnd"/>
            <w:r w:rsidRPr="001149EA">
              <w:t xml:space="preserve">, Geert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23A9403" w:rsidR="00B02AE9" w:rsidRPr="00522809" w:rsidRDefault="00B02AE9" w:rsidP="00B02AE9">
            <w:pPr>
              <w:rPr>
                <w:szCs w:val="24"/>
                <w:lang w:val="en-GB" w:eastAsia="en-GB"/>
              </w:rPr>
            </w:pPr>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144A23B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4B72DD6E" w:rsidR="00B02AE9" w:rsidRPr="000E4778" w:rsidRDefault="00B02AE9" w:rsidP="00B02AE9">
            <w:pPr>
              <w:jc w:val="center"/>
            </w:pPr>
            <w:r w:rsidRPr="001149EA">
              <w:t>Voter</w:t>
            </w:r>
          </w:p>
        </w:tc>
      </w:tr>
      <w:tr w:rsidR="00B02AE9"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3AE14621" w:rsidR="00B02AE9" w:rsidRPr="00522809" w:rsidRDefault="00B02AE9" w:rsidP="00B02AE9">
            <w:pPr>
              <w:rPr>
                <w:szCs w:val="24"/>
                <w:lang w:val="en-GB" w:eastAsia="en-GB"/>
              </w:rPr>
            </w:pPr>
            <w:proofErr w:type="spellStart"/>
            <w:r w:rsidRPr="001149EA">
              <w:t>Badenes</w:t>
            </w:r>
            <w:proofErr w:type="spellEnd"/>
            <w:r w:rsidRPr="001149EA">
              <w:t xml:space="preserve">, Agustin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5BC33B22"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FC1D6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3D3D0271" w:rsidR="00B02AE9" w:rsidRPr="000E4778" w:rsidRDefault="00B02AE9" w:rsidP="00B02AE9">
            <w:pPr>
              <w:jc w:val="center"/>
            </w:pPr>
            <w:r w:rsidRPr="001149EA">
              <w:t>Voter</w:t>
            </w:r>
          </w:p>
        </w:tc>
      </w:tr>
      <w:tr w:rsidR="00B02AE9"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7E44F42B" w:rsidR="00B02AE9" w:rsidRPr="00522809" w:rsidRDefault="00B02AE9" w:rsidP="00B02AE9">
            <w:pPr>
              <w:rPr>
                <w:szCs w:val="24"/>
                <w:lang w:val="en-GB" w:eastAsia="en-GB"/>
              </w:rPr>
            </w:pPr>
            <w:r w:rsidRPr="001149EA">
              <w:t xml:space="preserve">Baek, </w:t>
            </w:r>
            <w:proofErr w:type="spellStart"/>
            <w:r w:rsidRPr="001149EA">
              <w:t>SunHee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6C9A8DC7"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627AB0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3B62844" w:rsidR="00B02AE9" w:rsidRPr="000E4778" w:rsidRDefault="00B02AE9" w:rsidP="00B02AE9">
            <w:pPr>
              <w:jc w:val="center"/>
            </w:pPr>
            <w:r w:rsidRPr="001149EA">
              <w:t>Voter</w:t>
            </w:r>
          </w:p>
        </w:tc>
      </w:tr>
      <w:tr w:rsidR="00B02AE9"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2542D877" w:rsidR="00B02AE9" w:rsidRPr="00522809" w:rsidRDefault="00B02AE9" w:rsidP="00B02AE9">
            <w:pPr>
              <w:rPr>
                <w:szCs w:val="24"/>
                <w:lang w:val="en-GB" w:eastAsia="en-GB"/>
              </w:rPr>
            </w:pPr>
            <w:r w:rsidRPr="001149EA">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40998EF8" w:rsidR="00B02AE9" w:rsidRPr="00522809" w:rsidRDefault="00B02AE9" w:rsidP="00B02AE9">
            <w:pPr>
              <w:rPr>
                <w:szCs w:val="24"/>
                <w:lang w:val="en-GB" w:eastAsia="en-GB"/>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70E69AF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4FA97FF1" w:rsidR="00B02AE9" w:rsidRPr="000E4778" w:rsidRDefault="00B02AE9" w:rsidP="00B02AE9">
            <w:pPr>
              <w:jc w:val="center"/>
            </w:pPr>
            <w:r w:rsidRPr="001149EA">
              <w:t>Voter</w:t>
            </w:r>
          </w:p>
        </w:tc>
      </w:tr>
      <w:tr w:rsidR="00B02AE9"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3321C093" w:rsidR="00B02AE9" w:rsidRPr="00522809" w:rsidRDefault="00B02AE9" w:rsidP="00B02AE9">
            <w:pPr>
              <w:rPr>
                <w:szCs w:val="24"/>
                <w:lang w:val="en-GB" w:eastAsia="en-GB"/>
              </w:rPr>
            </w:pPr>
            <w:proofErr w:type="spellStart"/>
            <w:r w:rsidRPr="001149EA">
              <w:t>Baik</w:t>
            </w:r>
            <w:proofErr w:type="spellEnd"/>
            <w:r w:rsidRPr="001149EA">
              <w:t xml:space="preserve">, Eugene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3BE00D3"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3C2556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477B2BB4" w:rsidR="00B02AE9" w:rsidRPr="000E4778" w:rsidRDefault="00B02AE9" w:rsidP="00B02AE9">
            <w:pPr>
              <w:jc w:val="center"/>
            </w:pPr>
            <w:r w:rsidRPr="001149EA">
              <w:t>Voter</w:t>
            </w:r>
          </w:p>
        </w:tc>
      </w:tr>
      <w:tr w:rsidR="00B02AE9"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7303DA4" w:rsidR="00B02AE9" w:rsidRPr="00522809" w:rsidRDefault="00B02AE9" w:rsidP="00B02AE9">
            <w:pPr>
              <w:rPr>
                <w:szCs w:val="24"/>
                <w:lang w:val="en-GB" w:eastAsia="en-GB"/>
              </w:rPr>
            </w:pPr>
            <w:proofErr w:type="spellStart"/>
            <w:r w:rsidRPr="001149EA">
              <w:t>Bajko</w:t>
            </w:r>
            <w:proofErr w:type="spellEnd"/>
            <w:r w:rsidRPr="001149EA">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5F29069"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24BA6C1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ECBE27A" w:rsidR="00B02AE9" w:rsidRPr="000E4778" w:rsidRDefault="00B02AE9" w:rsidP="00B02AE9">
            <w:pPr>
              <w:jc w:val="center"/>
            </w:pPr>
            <w:r w:rsidRPr="001149EA">
              <w:t>Voter</w:t>
            </w:r>
          </w:p>
        </w:tc>
      </w:tr>
      <w:tr w:rsidR="00B02AE9"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3CA0BA7A" w:rsidR="00B02AE9" w:rsidRPr="00522809" w:rsidRDefault="00B02AE9" w:rsidP="00B02AE9">
            <w:pPr>
              <w:rPr>
                <w:szCs w:val="24"/>
                <w:lang w:val="en-GB" w:eastAsia="en-GB"/>
              </w:rPr>
            </w:pPr>
            <w:r w:rsidRPr="001149EA">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1F42AB70"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30354F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35FDBF38" w:rsidR="00B02AE9" w:rsidRPr="000E4778" w:rsidRDefault="00B02AE9" w:rsidP="00B02AE9">
            <w:pPr>
              <w:jc w:val="center"/>
            </w:pPr>
            <w:r w:rsidRPr="001149EA">
              <w:t>Voter</w:t>
            </w:r>
          </w:p>
        </w:tc>
      </w:tr>
      <w:tr w:rsidR="00B02AE9"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531DE6AE" w:rsidR="00B02AE9" w:rsidRPr="00522809" w:rsidRDefault="00B02AE9" w:rsidP="00B02AE9">
            <w:pPr>
              <w:rPr>
                <w:szCs w:val="24"/>
                <w:lang w:val="en-GB" w:eastAsia="en-GB"/>
              </w:rPr>
            </w:pPr>
            <w:r w:rsidRPr="001149EA">
              <w:t xml:space="preserve">Bansal, Priyanka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D1BC53E"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20A88EE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61FC5AF3" w:rsidR="00B02AE9" w:rsidRPr="000E4778" w:rsidRDefault="00B02AE9" w:rsidP="00B02AE9">
            <w:pPr>
              <w:jc w:val="center"/>
            </w:pPr>
            <w:r w:rsidRPr="001149EA">
              <w:t>Aspirant</w:t>
            </w:r>
          </w:p>
        </w:tc>
      </w:tr>
      <w:tr w:rsidR="00B02AE9"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32331116" w:rsidR="00B02AE9" w:rsidRPr="00522809" w:rsidRDefault="00B02AE9" w:rsidP="00B02AE9">
            <w:pPr>
              <w:rPr>
                <w:szCs w:val="24"/>
                <w:lang w:val="en-GB" w:eastAsia="en-GB"/>
              </w:rPr>
            </w:pPr>
            <w:r w:rsidRPr="001149EA">
              <w:t xml:space="preserve">Bao, </w:t>
            </w:r>
            <w:proofErr w:type="spellStart"/>
            <w:r w:rsidRPr="001149EA">
              <w:t>Zhanjing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1F47E86B" w:rsidR="00B02AE9" w:rsidRPr="00522809" w:rsidRDefault="00B02AE9" w:rsidP="00B02AE9">
            <w:pPr>
              <w:rPr>
                <w:szCs w:val="24"/>
                <w:lang w:val="en-GB" w:eastAsia="en-GB"/>
              </w:rPr>
            </w:pPr>
            <w:r w:rsidRPr="001149EA">
              <w:t xml:space="preserve">TCL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7A3A6D7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559AA269" w:rsidR="00B02AE9" w:rsidRPr="000E4778" w:rsidRDefault="00B02AE9" w:rsidP="00B02AE9">
            <w:pPr>
              <w:jc w:val="center"/>
            </w:pPr>
            <w:r w:rsidRPr="001149EA">
              <w:t>Potential Voter</w:t>
            </w:r>
          </w:p>
        </w:tc>
      </w:tr>
      <w:tr w:rsidR="00B02AE9"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6F5FD79B" w:rsidR="00B02AE9" w:rsidRPr="00522809" w:rsidRDefault="00B02AE9" w:rsidP="00B02AE9">
            <w:pPr>
              <w:rPr>
                <w:szCs w:val="24"/>
                <w:lang w:val="en-GB" w:eastAsia="en-GB"/>
              </w:rPr>
            </w:pPr>
            <w:r w:rsidRPr="001149EA">
              <w:t xml:space="preserve">Barbour, 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7390038A" w:rsidR="00B02AE9" w:rsidRPr="00522809" w:rsidRDefault="00B02AE9" w:rsidP="00B02AE9">
            <w:pPr>
              <w:rPr>
                <w:szCs w:val="24"/>
                <w:lang w:val="en-GB" w:eastAsia="en-GB"/>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40FD6B5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6609219E" w:rsidR="00B02AE9" w:rsidRPr="000E4778" w:rsidRDefault="00B02AE9" w:rsidP="00B02AE9">
            <w:pPr>
              <w:jc w:val="center"/>
            </w:pPr>
            <w:r w:rsidRPr="001149EA">
              <w:t>Non-Voter</w:t>
            </w:r>
          </w:p>
        </w:tc>
      </w:tr>
      <w:tr w:rsidR="00B02AE9"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5EB31566" w:rsidR="00B02AE9" w:rsidRPr="00522809" w:rsidRDefault="00B02AE9" w:rsidP="00B02AE9">
            <w:pPr>
              <w:rPr>
                <w:szCs w:val="24"/>
                <w:lang w:val="en-GB" w:eastAsia="en-GB"/>
              </w:rPr>
            </w:pPr>
            <w:r w:rsidRPr="001149EA">
              <w:lastRenderedPageBreak/>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5DA6F8D4"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6FC578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696D9355" w:rsidR="00B02AE9" w:rsidRPr="000E4778" w:rsidRDefault="00B02AE9" w:rsidP="00B02AE9">
            <w:pPr>
              <w:jc w:val="center"/>
            </w:pPr>
            <w:r w:rsidRPr="001149EA">
              <w:t>Voter</w:t>
            </w:r>
          </w:p>
        </w:tc>
      </w:tr>
      <w:tr w:rsidR="00B02AE9"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1D9FBB78" w:rsidR="00B02AE9" w:rsidRPr="00522809" w:rsidRDefault="00B02AE9" w:rsidP="00B02AE9">
            <w:pPr>
              <w:rPr>
                <w:szCs w:val="24"/>
                <w:lang w:val="en-GB" w:eastAsia="en-GB"/>
              </w:rPr>
            </w:pPr>
            <w:r w:rsidRPr="001149EA">
              <w:t xml:space="preserve">Barr,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3A0C2EAA"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0C861D2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22303D1F" w:rsidR="00B02AE9" w:rsidRPr="000E4778" w:rsidRDefault="00B02AE9" w:rsidP="00B02AE9">
            <w:pPr>
              <w:jc w:val="center"/>
            </w:pPr>
            <w:r w:rsidRPr="001149EA">
              <w:t>Voter</w:t>
            </w:r>
          </w:p>
        </w:tc>
      </w:tr>
      <w:tr w:rsidR="00B02AE9"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7BC98D41" w:rsidR="00B02AE9" w:rsidRPr="00522809" w:rsidRDefault="00B02AE9" w:rsidP="00B02AE9">
            <w:pPr>
              <w:rPr>
                <w:szCs w:val="24"/>
                <w:lang w:val="en-GB" w:eastAsia="en-GB"/>
              </w:rPr>
            </w:pPr>
            <w:r w:rsidRPr="001149EA">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46F4ACC"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3E5397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02B87F3F" w:rsidR="00B02AE9" w:rsidRPr="000E4778" w:rsidRDefault="00B02AE9" w:rsidP="00B02AE9">
            <w:pPr>
              <w:jc w:val="center"/>
            </w:pPr>
            <w:r w:rsidRPr="001149EA">
              <w:t>Voter</w:t>
            </w:r>
          </w:p>
        </w:tc>
      </w:tr>
      <w:tr w:rsidR="00B02AE9"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5766F213" w:rsidR="00B02AE9" w:rsidRPr="00522809" w:rsidRDefault="00B02AE9" w:rsidP="00B02AE9">
            <w:pPr>
              <w:rPr>
                <w:szCs w:val="24"/>
                <w:lang w:val="en-GB" w:eastAsia="en-GB"/>
              </w:rPr>
            </w:pPr>
            <w:proofErr w:type="spellStart"/>
            <w:r w:rsidRPr="001149EA">
              <w:t>Baykas</w:t>
            </w:r>
            <w:proofErr w:type="spellEnd"/>
            <w:r w:rsidRPr="001149EA">
              <w:t xml:space="preserve">, Tuncer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76A989F2"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5748218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5D76706C" w:rsidR="00B02AE9" w:rsidRPr="000E4778" w:rsidRDefault="00B02AE9" w:rsidP="00B02AE9">
            <w:pPr>
              <w:jc w:val="center"/>
            </w:pPr>
            <w:r w:rsidRPr="001149EA">
              <w:t>Voter</w:t>
            </w:r>
          </w:p>
        </w:tc>
      </w:tr>
      <w:tr w:rsidR="00B02AE9"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272139C2" w:rsidR="00B02AE9" w:rsidRPr="00522809" w:rsidRDefault="00B02AE9" w:rsidP="00B02AE9">
            <w:pPr>
              <w:rPr>
                <w:szCs w:val="24"/>
                <w:lang w:val="en-GB" w:eastAsia="en-GB"/>
              </w:rPr>
            </w:pPr>
            <w:r w:rsidRPr="001149EA">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74A9CA18" w:rsidR="00B02AE9" w:rsidRPr="00522809" w:rsidRDefault="00B02AE9" w:rsidP="00B02AE9">
            <w:pPr>
              <w:rPr>
                <w:szCs w:val="24"/>
                <w:lang w:val="en-GB" w:eastAsia="en-GB"/>
              </w:rPr>
            </w:pPr>
            <w:r w:rsidRPr="001149EA">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0D5C026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755C9E80" w:rsidR="00B02AE9" w:rsidRPr="000E4778" w:rsidRDefault="00B02AE9" w:rsidP="00B02AE9">
            <w:pPr>
              <w:jc w:val="center"/>
            </w:pPr>
            <w:r w:rsidRPr="001149EA">
              <w:t>Voter</w:t>
            </w:r>
          </w:p>
        </w:tc>
      </w:tr>
      <w:tr w:rsidR="00B02AE9"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2546EC59" w:rsidR="00B02AE9" w:rsidRPr="00522809" w:rsidRDefault="00B02AE9" w:rsidP="00B02AE9">
            <w:pPr>
              <w:rPr>
                <w:szCs w:val="24"/>
                <w:lang w:val="en-GB" w:eastAsia="en-GB"/>
              </w:rPr>
            </w:pPr>
            <w:r w:rsidRPr="001149EA">
              <w:t xml:space="preserve">Bei, </w:t>
            </w:r>
            <w:proofErr w:type="spellStart"/>
            <w:r w:rsidRPr="001149EA">
              <w:t>Jianwei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0A1B3740"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4EE69CE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033C5E78" w:rsidR="00B02AE9" w:rsidRPr="000E4778" w:rsidRDefault="00B02AE9" w:rsidP="00B02AE9">
            <w:pPr>
              <w:jc w:val="center"/>
            </w:pPr>
            <w:r w:rsidRPr="001149EA">
              <w:t>Voter</w:t>
            </w:r>
          </w:p>
        </w:tc>
      </w:tr>
      <w:tr w:rsidR="00B02AE9"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3E5A51D9" w:rsidR="00B02AE9" w:rsidRPr="00522809" w:rsidRDefault="00B02AE9" w:rsidP="00B02AE9">
            <w:pPr>
              <w:rPr>
                <w:szCs w:val="24"/>
                <w:lang w:val="en-GB" w:eastAsia="en-GB"/>
              </w:rPr>
            </w:pPr>
            <w:r w:rsidRPr="001149EA">
              <w:t xml:space="preserve">Ben Arie, </w:t>
            </w:r>
            <w:proofErr w:type="spellStart"/>
            <w:r w:rsidRPr="001149EA">
              <w:t>Yaron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84F3707" w:rsidR="00B02AE9" w:rsidRPr="00522809" w:rsidRDefault="00B02AE9" w:rsidP="00B02AE9">
            <w:pPr>
              <w:rPr>
                <w:szCs w:val="24"/>
                <w:lang w:val="en-GB" w:eastAsia="en-GB"/>
              </w:rPr>
            </w:pPr>
            <w:r w:rsidRPr="001149EA">
              <w:t xml:space="preserve">toga networks(a </w:t>
            </w:r>
            <w:proofErr w:type="spellStart"/>
            <w:r w:rsidRPr="001149EA">
              <w:t>huawei</w:t>
            </w:r>
            <w:proofErr w:type="spellEnd"/>
            <w:r w:rsidRPr="001149EA">
              <w:t xml:space="preserve">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4969E629"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32D31626" w:rsidR="00B02AE9" w:rsidRPr="000E4778" w:rsidRDefault="00B02AE9" w:rsidP="00B02AE9">
            <w:pPr>
              <w:jc w:val="center"/>
            </w:pPr>
            <w:r w:rsidRPr="001149EA">
              <w:t>Voter</w:t>
            </w:r>
          </w:p>
        </w:tc>
      </w:tr>
      <w:tr w:rsidR="00B02AE9"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5617834F" w:rsidR="00B02AE9" w:rsidRDefault="00B02AE9" w:rsidP="00B02AE9">
            <w:pPr>
              <w:rPr>
                <w:rFonts w:ascii="Calibri" w:hAnsi="Calibri" w:cs="Calibri"/>
                <w:color w:val="000000"/>
                <w:sz w:val="22"/>
                <w:szCs w:val="22"/>
              </w:rPr>
            </w:pPr>
            <w:r w:rsidRPr="001149EA">
              <w:t xml:space="preserve">Berger, Catherine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4EF60456" w:rsidR="00B02AE9" w:rsidRDefault="00B02AE9" w:rsidP="00B02AE9">
            <w:pPr>
              <w:rPr>
                <w:rFonts w:ascii="Calibri" w:hAnsi="Calibri" w:cs="Calibri"/>
                <w:color w:val="000000"/>
                <w:sz w:val="22"/>
                <w:szCs w:val="22"/>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65211B6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525D9915" w:rsidR="00B02AE9" w:rsidRPr="000E4778" w:rsidRDefault="00B02AE9" w:rsidP="00B02AE9">
            <w:pPr>
              <w:jc w:val="center"/>
            </w:pPr>
            <w:r w:rsidRPr="001149EA">
              <w:t>Non-Voter</w:t>
            </w:r>
          </w:p>
        </w:tc>
      </w:tr>
      <w:tr w:rsidR="00B02AE9"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FD267E2" w:rsidR="00B02AE9" w:rsidRPr="00522809" w:rsidRDefault="00B02AE9" w:rsidP="00B02AE9">
            <w:pPr>
              <w:rPr>
                <w:szCs w:val="24"/>
                <w:lang w:val="en-GB" w:eastAsia="en-GB"/>
              </w:rPr>
            </w:pPr>
            <w:r w:rsidRPr="001149EA">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335DE292"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6137CA9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51701074" w:rsidR="00B02AE9" w:rsidRPr="000E4778" w:rsidRDefault="00B02AE9" w:rsidP="00B02AE9">
            <w:pPr>
              <w:jc w:val="center"/>
            </w:pPr>
            <w:r w:rsidRPr="001149EA">
              <w:t>Voter</w:t>
            </w:r>
          </w:p>
        </w:tc>
      </w:tr>
      <w:tr w:rsidR="00B02AE9"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12430540" w:rsidR="00B02AE9" w:rsidRPr="00522809" w:rsidRDefault="00B02AE9" w:rsidP="00B02AE9">
            <w:pPr>
              <w:rPr>
                <w:szCs w:val="24"/>
                <w:lang w:val="en-GB" w:eastAsia="en-GB"/>
              </w:rPr>
            </w:pPr>
            <w:r w:rsidRPr="001149EA">
              <w:t xml:space="preserve">Bhandaru, Nehru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4F08EF2C"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4A5F70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7EA1B7D9" w:rsidR="00B02AE9" w:rsidRPr="000E4778" w:rsidRDefault="00B02AE9" w:rsidP="00B02AE9">
            <w:pPr>
              <w:jc w:val="center"/>
            </w:pPr>
            <w:r w:rsidRPr="001149EA">
              <w:t>Aspirant</w:t>
            </w:r>
          </w:p>
        </w:tc>
      </w:tr>
      <w:tr w:rsidR="00B02AE9"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14470397" w:rsidR="00B02AE9" w:rsidRPr="00522809" w:rsidRDefault="00B02AE9" w:rsidP="00B02AE9">
            <w:pPr>
              <w:rPr>
                <w:szCs w:val="24"/>
                <w:lang w:val="en-GB" w:eastAsia="en-GB"/>
              </w:rPr>
            </w:pPr>
            <w:proofErr w:type="spellStart"/>
            <w:r w:rsidRPr="001149EA">
              <w:t>Bims</w:t>
            </w:r>
            <w:proofErr w:type="spellEnd"/>
            <w:r w:rsidRPr="001149EA">
              <w:t xml:space="preserve">,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EB52724" w:rsidR="00B02AE9" w:rsidRPr="00522809" w:rsidRDefault="00B02AE9" w:rsidP="00B02AE9">
            <w:pPr>
              <w:rPr>
                <w:szCs w:val="24"/>
                <w:lang w:val="en-GB" w:eastAsia="en-GB"/>
              </w:rPr>
            </w:pPr>
            <w:proofErr w:type="spellStart"/>
            <w:r w:rsidRPr="001149EA">
              <w:t>Bims</w:t>
            </w:r>
            <w:proofErr w:type="spellEnd"/>
            <w:r w:rsidRPr="001149EA">
              <w:t xml:space="preserve">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4986C87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10C85DEA" w:rsidR="00B02AE9" w:rsidRPr="000E4778" w:rsidRDefault="00B02AE9" w:rsidP="00B02AE9">
            <w:pPr>
              <w:jc w:val="center"/>
            </w:pPr>
            <w:r w:rsidRPr="001149EA">
              <w:t>Voter</w:t>
            </w:r>
          </w:p>
        </w:tc>
      </w:tr>
      <w:tr w:rsidR="00B02AE9"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0DBCD48B" w:rsidR="00B02AE9" w:rsidRPr="00522809" w:rsidRDefault="00B02AE9" w:rsidP="00B02AE9">
            <w:pPr>
              <w:rPr>
                <w:szCs w:val="24"/>
                <w:lang w:val="en-GB" w:eastAsia="en-GB"/>
              </w:rPr>
            </w:pPr>
            <w:proofErr w:type="spellStart"/>
            <w:r w:rsidRPr="001149EA">
              <w:t>Bluschke</w:t>
            </w:r>
            <w:proofErr w:type="spellEnd"/>
            <w:r w:rsidRPr="001149EA">
              <w:t xml:space="preserve">, Andreas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4FD44E3F" w:rsidR="00B02AE9" w:rsidRPr="00522809" w:rsidRDefault="00B02AE9" w:rsidP="00B02AE9">
            <w:pPr>
              <w:rPr>
                <w:szCs w:val="24"/>
                <w:lang w:val="en-GB" w:eastAsia="en-GB"/>
              </w:rPr>
            </w:pPr>
            <w:r w:rsidRPr="001149EA">
              <w:t xml:space="preserve">Representing myself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60453D1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71828EDD" w:rsidR="00B02AE9" w:rsidRPr="000E4778" w:rsidRDefault="00B02AE9" w:rsidP="00B02AE9">
            <w:pPr>
              <w:jc w:val="center"/>
            </w:pPr>
            <w:r w:rsidRPr="001149EA">
              <w:t>Voter</w:t>
            </w:r>
          </w:p>
        </w:tc>
      </w:tr>
      <w:tr w:rsidR="00B02AE9"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43B81EAE" w:rsidR="00B02AE9" w:rsidRPr="00522809" w:rsidRDefault="00B02AE9" w:rsidP="00B02AE9">
            <w:pPr>
              <w:rPr>
                <w:szCs w:val="24"/>
                <w:lang w:val="en-GB" w:eastAsia="en-GB"/>
              </w:rPr>
            </w:pPr>
            <w:proofErr w:type="spellStart"/>
            <w:r w:rsidRPr="001149EA">
              <w:t>Bober</w:t>
            </w:r>
            <w:proofErr w:type="spellEnd"/>
            <w:r w:rsidRPr="001149EA">
              <w:t xml:space="preserve">, </w:t>
            </w:r>
            <w:proofErr w:type="spellStart"/>
            <w:r w:rsidRPr="001149EA">
              <w:t>Lennert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AFC8C8F" w:rsidR="00B02AE9" w:rsidRPr="00522809" w:rsidRDefault="00B02AE9" w:rsidP="00B02AE9">
            <w:pPr>
              <w:rPr>
                <w:szCs w:val="24"/>
                <w:lang w:val="en-GB" w:eastAsia="en-GB"/>
              </w:rPr>
            </w:pPr>
            <w:r w:rsidRPr="001149E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448CB10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421389E2" w:rsidR="00B02AE9" w:rsidRPr="000E4778" w:rsidRDefault="00B02AE9" w:rsidP="00B02AE9">
            <w:pPr>
              <w:jc w:val="center"/>
            </w:pPr>
            <w:r w:rsidRPr="001149EA">
              <w:t>Voter</w:t>
            </w:r>
          </w:p>
        </w:tc>
      </w:tr>
      <w:tr w:rsidR="00B02AE9"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6D566C29" w:rsidR="00B02AE9" w:rsidRPr="00522809" w:rsidRDefault="00B02AE9" w:rsidP="00B02AE9">
            <w:pPr>
              <w:rPr>
                <w:szCs w:val="24"/>
                <w:lang w:val="en-GB" w:eastAsia="en-GB"/>
              </w:rPr>
            </w:pPr>
            <w:r w:rsidRPr="001149EA">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037300D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2E1AC5B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4C6A4CC5" w:rsidR="00B02AE9" w:rsidRPr="000E4778" w:rsidRDefault="00B02AE9" w:rsidP="00B02AE9">
            <w:pPr>
              <w:jc w:val="center"/>
            </w:pPr>
            <w:r w:rsidRPr="001149EA">
              <w:t>Voter</w:t>
            </w:r>
          </w:p>
        </w:tc>
      </w:tr>
      <w:tr w:rsidR="00B02AE9"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72184BD8" w:rsidR="00B02AE9" w:rsidRPr="00522809" w:rsidRDefault="00B02AE9" w:rsidP="00B02AE9">
            <w:pPr>
              <w:rPr>
                <w:szCs w:val="24"/>
                <w:lang w:val="en-GB" w:eastAsia="en-GB"/>
              </w:rPr>
            </w:pPr>
            <w:r w:rsidRPr="001149EA">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31101556"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517FEC8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407B2000" w:rsidR="00B02AE9" w:rsidRPr="000E4778" w:rsidRDefault="00B02AE9" w:rsidP="00B02AE9">
            <w:pPr>
              <w:jc w:val="center"/>
            </w:pPr>
            <w:r w:rsidRPr="001149EA">
              <w:t>Voter</w:t>
            </w:r>
          </w:p>
        </w:tc>
      </w:tr>
      <w:tr w:rsidR="00B02AE9"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3F261598" w:rsidR="00B02AE9" w:rsidRPr="00522809" w:rsidRDefault="00B02AE9" w:rsidP="00B02AE9">
            <w:pPr>
              <w:rPr>
                <w:szCs w:val="24"/>
                <w:lang w:val="en-GB" w:eastAsia="en-GB"/>
              </w:rPr>
            </w:pPr>
            <w:r w:rsidRPr="001149EA">
              <w:t xml:space="preserve">Bower, Patricia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2061D333" w:rsidR="00B02AE9" w:rsidRPr="00522809" w:rsidRDefault="00B02AE9" w:rsidP="00B02AE9">
            <w:pPr>
              <w:rPr>
                <w:szCs w:val="24"/>
                <w:lang w:val="en-GB" w:eastAsia="en-GB"/>
              </w:rPr>
            </w:pPr>
            <w:proofErr w:type="spellStart"/>
            <w:r w:rsidRPr="001149EA">
              <w:t>HaiLa</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09C03369"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457F7A95" w:rsidR="00B02AE9" w:rsidRPr="000E4778" w:rsidRDefault="00B02AE9" w:rsidP="00B02AE9">
            <w:pPr>
              <w:jc w:val="center"/>
            </w:pPr>
            <w:r w:rsidRPr="001149EA">
              <w:t>Non-Voter</w:t>
            </w:r>
          </w:p>
        </w:tc>
      </w:tr>
      <w:tr w:rsidR="00B02AE9"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650F3069" w:rsidR="00B02AE9" w:rsidRPr="00522809" w:rsidRDefault="00B02AE9" w:rsidP="00B02AE9">
            <w:pPr>
              <w:rPr>
                <w:szCs w:val="24"/>
                <w:lang w:val="en-GB" w:eastAsia="en-GB"/>
              </w:rPr>
            </w:pPr>
            <w:proofErr w:type="spellStart"/>
            <w:r w:rsidRPr="001149EA">
              <w:t>Bredewoud</w:t>
            </w:r>
            <w:proofErr w:type="spellEnd"/>
            <w:r w:rsidRPr="001149E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126E41F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2C2990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5CEA2F36" w:rsidR="00B02AE9" w:rsidRPr="000E4778" w:rsidRDefault="00B02AE9" w:rsidP="00B02AE9">
            <w:pPr>
              <w:jc w:val="center"/>
            </w:pPr>
            <w:r w:rsidRPr="001149EA">
              <w:t>Voter</w:t>
            </w:r>
          </w:p>
        </w:tc>
      </w:tr>
      <w:tr w:rsidR="00B02AE9"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7BA3B989" w:rsidR="00B02AE9" w:rsidRPr="00522809" w:rsidRDefault="00B02AE9" w:rsidP="00B02AE9">
            <w:pPr>
              <w:rPr>
                <w:szCs w:val="24"/>
                <w:lang w:val="en-GB" w:eastAsia="en-GB"/>
              </w:rPr>
            </w:pPr>
            <w:proofErr w:type="spellStart"/>
            <w:r w:rsidRPr="001149EA">
              <w:t>Buyukbas</w:t>
            </w:r>
            <w:proofErr w:type="spellEnd"/>
            <w:r w:rsidRPr="001149EA">
              <w:t xml:space="preserve">, </w:t>
            </w:r>
            <w:proofErr w:type="spellStart"/>
            <w:r w:rsidRPr="001149EA">
              <w:t>Afsin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6C153C69" w:rsidR="00B02AE9" w:rsidRPr="00522809" w:rsidRDefault="00B02AE9" w:rsidP="00B02AE9">
            <w:pPr>
              <w:rPr>
                <w:szCs w:val="24"/>
                <w:lang w:val="en-GB" w:eastAsia="en-GB"/>
              </w:rPr>
            </w:pPr>
            <w:r w:rsidRPr="001149EA">
              <w:t xml:space="preserve">ICT Authority of </w:t>
            </w:r>
            <w:proofErr w:type="spellStart"/>
            <w:r w:rsidRPr="001149EA">
              <w:t>Turkiye</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023A606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1113657E" w:rsidR="00B02AE9" w:rsidRPr="000E4778" w:rsidRDefault="00B02AE9" w:rsidP="00B02AE9">
            <w:pPr>
              <w:jc w:val="center"/>
            </w:pPr>
            <w:r w:rsidRPr="001149EA">
              <w:t>Aspirant</w:t>
            </w:r>
          </w:p>
        </w:tc>
      </w:tr>
      <w:tr w:rsidR="00B02AE9"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3D4D3655" w:rsidR="00B02AE9" w:rsidRPr="00522809" w:rsidRDefault="00B02AE9" w:rsidP="00B02AE9">
            <w:pPr>
              <w:rPr>
                <w:szCs w:val="24"/>
                <w:lang w:val="en-GB" w:eastAsia="en-GB"/>
              </w:rPr>
            </w:pPr>
            <w:proofErr w:type="spellStart"/>
            <w:r w:rsidRPr="001149EA">
              <w:t>Canchi</w:t>
            </w:r>
            <w:proofErr w:type="spellEnd"/>
            <w:r w:rsidRPr="001149EA">
              <w:t xml:space="preserve">, Radhakrishna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BBC8DF3" w:rsidR="00B02AE9" w:rsidRPr="00522809" w:rsidRDefault="00B02AE9" w:rsidP="00B02AE9">
            <w:pPr>
              <w:rPr>
                <w:szCs w:val="24"/>
                <w:lang w:val="en-GB" w:eastAsia="en-GB"/>
              </w:rPr>
            </w:pPr>
            <w:r w:rsidRPr="001149EA">
              <w:t xml:space="preserve">Kyocera International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0752DA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4D74A905" w:rsidR="00B02AE9" w:rsidRPr="000E4778" w:rsidRDefault="00B02AE9" w:rsidP="00B02AE9">
            <w:pPr>
              <w:jc w:val="center"/>
            </w:pPr>
            <w:r w:rsidRPr="001149EA">
              <w:t>Voter</w:t>
            </w:r>
          </w:p>
        </w:tc>
      </w:tr>
      <w:tr w:rsidR="00B02AE9"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7BB18A22" w:rsidR="00B02AE9" w:rsidRPr="00522809" w:rsidRDefault="00B02AE9" w:rsidP="00B02AE9">
            <w:pPr>
              <w:rPr>
                <w:szCs w:val="24"/>
                <w:lang w:val="en-GB" w:eastAsia="en-GB"/>
              </w:rPr>
            </w:pPr>
            <w:proofErr w:type="spellStart"/>
            <w:r w:rsidRPr="001149EA">
              <w:t>Canpolat</w:t>
            </w:r>
            <w:proofErr w:type="spellEnd"/>
            <w:r w:rsidRPr="001149EA">
              <w:t xml:space="preserve">, </w:t>
            </w:r>
            <w:proofErr w:type="spellStart"/>
            <w:r w:rsidRPr="001149EA">
              <w:t>Necati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4AC4C71"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322E865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1C7D61CA" w:rsidR="00B02AE9" w:rsidRPr="000E4778" w:rsidRDefault="00B02AE9" w:rsidP="00B02AE9">
            <w:pPr>
              <w:jc w:val="center"/>
            </w:pPr>
            <w:r w:rsidRPr="001149EA">
              <w:t>Aspirant</w:t>
            </w:r>
          </w:p>
        </w:tc>
      </w:tr>
      <w:tr w:rsidR="00B02AE9"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297FA0E5" w:rsidR="00B02AE9" w:rsidRPr="00522809" w:rsidRDefault="00B02AE9" w:rsidP="00B02AE9">
            <w:pPr>
              <w:rPr>
                <w:szCs w:val="24"/>
                <w:lang w:val="en-GB" w:eastAsia="en-GB"/>
              </w:rPr>
            </w:pPr>
            <w:r w:rsidRPr="001149EA">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2982A81B"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5671FBA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C8C25AF" w:rsidR="00B02AE9" w:rsidRPr="000E4778" w:rsidRDefault="00B02AE9" w:rsidP="00B02AE9">
            <w:pPr>
              <w:jc w:val="center"/>
            </w:pPr>
            <w:r w:rsidRPr="001149EA">
              <w:t>Voter</w:t>
            </w:r>
          </w:p>
        </w:tc>
      </w:tr>
      <w:tr w:rsidR="00B02AE9"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143808B4" w:rsidR="00B02AE9" w:rsidRPr="00522809" w:rsidRDefault="00B02AE9" w:rsidP="00B02AE9">
            <w:pPr>
              <w:rPr>
                <w:szCs w:val="24"/>
                <w:lang w:val="en-GB" w:eastAsia="en-GB"/>
              </w:rPr>
            </w:pPr>
            <w:proofErr w:type="spellStart"/>
            <w:r w:rsidRPr="001149EA">
              <w:t>Cariou</w:t>
            </w:r>
            <w:proofErr w:type="spellEnd"/>
            <w:r w:rsidRPr="001149EA">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11C97D0A"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07AEFF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3886315D" w:rsidR="00B02AE9" w:rsidRPr="000E4778" w:rsidRDefault="00B02AE9" w:rsidP="00B02AE9">
            <w:pPr>
              <w:jc w:val="center"/>
            </w:pPr>
            <w:r w:rsidRPr="001149EA">
              <w:t>Voter</w:t>
            </w:r>
          </w:p>
        </w:tc>
      </w:tr>
      <w:tr w:rsidR="00B02AE9"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708A066F" w:rsidR="00B02AE9" w:rsidRPr="00522809" w:rsidRDefault="00B02AE9" w:rsidP="00B02AE9">
            <w:pPr>
              <w:rPr>
                <w:szCs w:val="24"/>
                <w:lang w:val="en-GB" w:eastAsia="en-GB"/>
              </w:rPr>
            </w:pPr>
            <w:r w:rsidRPr="001149EA">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31D5213" w:rsidR="00B02AE9" w:rsidRPr="00522809" w:rsidRDefault="00B02AE9" w:rsidP="00B02AE9">
            <w:pPr>
              <w:rPr>
                <w:szCs w:val="24"/>
                <w:lang w:val="en-GB" w:eastAsia="en-GB"/>
              </w:rPr>
            </w:pPr>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1690FC7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3F9CA01B" w:rsidR="00B02AE9" w:rsidRPr="000E4778" w:rsidRDefault="00B02AE9" w:rsidP="00B02AE9">
            <w:pPr>
              <w:jc w:val="center"/>
            </w:pPr>
            <w:r w:rsidRPr="001149EA">
              <w:t>Voter</w:t>
            </w:r>
          </w:p>
        </w:tc>
      </w:tr>
      <w:tr w:rsidR="00B02AE9"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6324A838" w:rsidR="00B02AE9" w:rsidRPr="00522809" w:rsidRDefault="00B02AE9" w:rsidP="00B02AE9">
            <w:pPr>
              <w:rPr>
                <w:szCs w:val="24"/>
                <w:lang w:val="en-GB" w:eastAsia="en-GB"/>
              </w:rPr>
            </w:pPr>
            <w:r w:rsidRPr="001149EA">
              <w:t xml:space="preserve">Carter, Edward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5E278D2F"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3D5373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19DBD9FC" w:rsidR="00B02AE9" w:rsidRPr="000E4778" w:rsidRDefault="00B02AE9" w:rsidP="00B02AE9">
            <w:pPr>
              <w:jc w:val="center"/>
            </w:pPr>
            <w:r w:rsidRPr="001149EA">
              <w:t>Voter</w:t>
            </w:r>
          </w:p>
        </w:tc>
      </w:tr>
      <w:tr w:rsidR="00B02AE9"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0051F7AA" w:rsidR="00B02AE9" w:rsidRPr="00522809" w:rsidRDefault="00B02AE9" w:rsidP="00B02AE9">
            <w:pPr>
              <w:rPr>
                <w:szCs w:val="24"/>
                <w:lang w:val="en-GB" w:eastAsia="en-GB"/>
              </w:rPr>
            </w:pPr>
            <w:r w:rsidRPr="001149EA">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2CDFB3EC" w:rsidR="00B02AE9" w:rsidRPr="00522809" w:rsidRDefault="00B02AE9" w:rsidP="00B02AE9">
            <w:pPr>
              <w:rPr>
                <w:szCs w:val="24"/>
                <w:lang w:val="en-GB" w:eastAsia="en-GB"/>
              </w:rPr>
            </w:pPr>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13959F5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38BFAC11" w:rsidR="00B02AE9" w:rsidRPr="000E4778" w:rsidRDefault="00B02AE9" w:rsidP="00B02AE9">
            <w:pPr>
              <w:jc w:val="center"/>
            </w:pPr>
            <w:r w:rsidRPr="001149EA">
              <w:t>Voter</w:t>
            </w:r>
          </w:p>
        </w:tc>
      </w:tr>
      <w:tr w:rsidR="00B02AE9"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1C3B1107" w:rsidR="00B02AE9" w:rsidRPr="00522809" w:rsidRDefault="00B02AE9" w:rsidP="00B02AE9">
            <w:pPr>
              <w:rPr>
                <w:szCs w:val="24"/>
                <w:lang w:val="en-GB" w:eastAsia="en-GB"/>
              </w:rPr>
            </w:pPr>
            <w:proofErr w:type="spellStart"/>
            <w:r w:rsidRPr="001149EA">
              <w:t>Cepni</w:t>
            </w:r>
            <w:proofErr w:type="spellEnd"/>
            <w:r w:rsidRPr="001149EA">
              <w:t xml:space="preserve">, Gurkan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6DBBF305"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31F817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22FE38B4" w:rsidR="00B02AE9" w:rsidRPr="000E4778" w:rsidRDefault="00B02AE9" w:rsidP="00B02AE9">
            <w:pPr>
              <w:jc w:val="center"/>
            </w:pPr>
            <w:r w:rsidRPr="001149EA">
              <w:t>Voter</w:t>
            </w:r>
          </w:p>
        </w:tc>
      </w:tr>
      <w:tr w:rsidR="00B02AE9"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4CE66C42" w:rsidR="00B02AE9" w:rsidRPr="00522809" w:rsidRDefault="00B02AE9" w:rsidP="00B02AE9">
            <w:pPr>
              <w:rPr>
                <w:szCs w:val="24"/>
                <w:lang w:val="en-GB" w:eastAsia="en-GB"/>
              </w:rPr>
            </w:pPr>
            <w:r w:rsidRPr="001149EA">
              <w:t xml:space="preserve">Chakrabarti, </w:t>
            </w:r>
            <w:proofErr w:type="spellStart"/>
            <w:r w:rsidRPr="001149EA">
              <w:t>Samita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89610E4" w:rsidR="00B02AE9" w:rsidRPr="00522809" w:rsidRDefault="00B02AE9" w:rsidP="00B02AE9">
            <w:pPr>
              <w:rPr>
                <w:szCs w:val="24"/>
                <w:lang w:val="en-GB" w:eastAsia="en-GB"/>
              </w:rPr>
            </w:pPr>
            <w:r w:rsidRPr="001149E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534392E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62BFF3C5" w:rsidR="00B02AE9" w:rsidRPr="000E4778" w:rsidRDefault="00B02AE9" w:rsidP="00B02AE9">
            <w:pPr>
              <w:jc w:val="center"/>
            </w:pPr>
            <w:r w:rsidRPr="001149EA">
              <w:t>Aspirant</w:t>
            </w:r>
          </w:p>
        </w:tc>
      </w:tr>
      <w:tr w:rsidR="00B02AE9"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50B789F1" w:rsidR="00B02AE9" w:rsidRPr="00522809" w:rsidRDefault="00B02AE9" w:rsidP="00B02AE9">
            <w:pPr>
              <w:rPr>
                <w:szCs w:val="24"/>
                <w:lang w:val="en-GB" w:eastAsia="en-GB"/>
              </w:rPr>
            </w:pPr>
            <w:r w:rsidRPr="001149EA">
              <w:t xml:space="preserve">Chan, Andy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5A477D8C"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6A5EF6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6F744CFF" w:rsidR="00B02AE9" w:rsidRPr="000E4778" w:rsidRDefault="00B02AE9" w:rsidP="00B02AE9">
            <w:pPr>
              <w:jc w:val="center"/>
            </w:pPr>
            <w:r w:rsidRPr="001149EA">
              <w:t>Aspirant</w:t>
            </w:r>
          </w:p>
        </w:tc>
      </w:tr>
      <w:tr w:rsidR="00B02AE9"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28CA18C5" w:rsidR="00B02AE9" w:rsidRPr="00522809" w:rsidRDefault="00B02AE9" w:rsidP="00B02AE9">
            <w:pPr>
              <w:rPr>
                <w:szCs w:val="24"/>
                <w:lang w:val="en-GB" w:eastAsia="en-GB"/>
              </w:rPr>
            </w:pPr>
            <w:r w:rsidRPr="001149EA">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61B2D3FC" w:rsidR="00B02AE9" w:rsidRPr="00522809" w:rsidRDefault="00B02AE9" w:rsidP="00B02AE9">
            <w:pPr>
              <w:rPr>
                <w:szCs w:val="24"/>
                <w:lang w:val="en-GB" w:eastAsia="en-GB"/>
              </w:rPr>
            </w:pPr>
            <w:proofErr w:type="spellStart"/>
            <w:r w:rsidRPr="001149EA">
              <w:t>Mediatek</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28BED2D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3BE13753" w:rsidR="00B02AE9" w:rsidRPr="000E4778" w:rsidRDefault="00B02AE9" w:rsidP="00B02AE9">
            <w:pPr>
              <w:jc w:val="center"/>
            </w:pPr>
            <w:r w:rsidRPr="001149EA">
              <w:t>Voter</w:t>
            </w:r>
          </w:p>
        </w:tc>
      </w:tr>
      <w:tr w:rsidR="00B02AE9"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0326BE4D" w:rsidR="00B02AE9" w:rsidRPr="00522809" w:rsidRDefault="00B02AE9" w:rsidP="00B02AE9">
            <w:pPr>
              <w:rPr>
                <w:szCs w:val="24"/>
                <w:lang w:val="en-GB" w:eastAsia="en-GB"/>
              </w:rPr>
            </w:pPr>
            <w:r w:rsidRPr="001149EA">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5ED1454C" w:rsidR="00B02AE9" w:rsidRPr="00522809" w:rsidRDefault="00B02AE9" w:rsidP="00B02AE9">
            <w:pPr>
              <w:rPr>
                <w:szCs w:val="24"/>
                <w:lang w:val="en-GB" w:eastAsia="en-GB"/>
              </w:rPr>
            </w:pPr>
            <w:r w:rsidRPr="001149EA">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7E3F1304"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4ECA1C44" w:rsidR="00B02AE9" w:rsidRPr="000E4778" w:rsidRDefault="00B02AE9" w:rsidP="00B02AE9">
            <w:pPr>
              <w:jc w:val="center"/>
            </w:pPr>
            <w:proofErr w:type="spellStart"/>
            <w:r w:rsidRPr="001149EA">
              <w:t>ExOfficio</w:t>
            </w:r>
            <w:proofErr w:type="spellEnd"/>
          </w:p>
        </w:tc>
      </w:tr>
      <w:tr w:rsidR="00B02AE9"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5366FA8A" w:rsidR="00B02AE9" w:rsidRPr="00522809" w:rsidRDefault="00B02AE9" w:rsidP="00B02AE9">
            <w:pPr>
              <w:rPr>
                <w:szCs w:val="24"/>
                <w:lang w:val="en-GB" w:eastAsia="en-GB"/>
              </w:rPr>
            </w:pPr>
            <w:r w:rsidRPr="001149EA">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7C20B13C" w:rsidR="00B02AE9" w:rsidRPr="00522809" w:rsidRDefault="00B02AE9" w:rsidP="00B02AE9">
            <w:pPr>
              <w:rPr>
                <w:szCs w:val="24"/>
                <w:lang w:val="en-GB" w:eastAsia="en-GB"/>
              </w:rPr>
            </w:pPr>
            <w:r w:rsidRPr="001149EA">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5A4A510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2B4583E5" w:rsidR="00B02AE9" w:rsidRPr="000E4778" w:rsidRDefault="00B02AE9" w:rsidP="00B02AE9">
            <w:pPr>
              <w:jc w:val="center"/>
            </w:pPr>
            <w:r w:rsidRPr="001149EA">
              <w:t>Voter</w:t>
            </w:r>
          </w:p>
        </w:tc>
      </w:tr>
      <w:tr w:rsidR="00B02AE9"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10EDEEA" w:rsidR="00B02AE9" w:rsidRPr="00522809" w:rsidRDefault="00B02AE9" w:rsidP="00B02AE9">
            <w:pPr>
              <w:rPr>
                <w:szCs w:val="24"/>
                <w:lang w:val="en-GB" w:eastAsia="en-GB"/>
              </w:rPr>
            </w:pPr>
            <w:r w:rsidRPr="001149EA">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023DF312" w:rsidR="00B02AE9" w:rsidRPr="00522809" w:rsidRDefault="00B02AE9" w:rsidP="00B02AE9">
            <w:pPr>
              <w:rPr>
                <w:szCs w:val="24"/>
                <w:lang w:val="en-GB" w:eastAsia="en-GB"/>
              </w:rPr>
            </w:pPr>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4265BF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7BB40B5" w:rsidR="00B02AE9" w:rsidRPr="000E4778" w:rsidRDefault="00B02AE9" w:rsidP="00B02AE9">
            <w:pPr>
              <w:jc w:val="center"/>
            </w:pPr>
            <w:r w:rsidRPr="001149EA">
              <w:t>Voter</w:t>
            </w:r>
          </w:p>
        </w:tc>
      </w:tr>
      <w:tr w:rsidR="00B02AE9"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3917E00E" w:rsidR="00B02AE9" w:rsidRPr="00522809" w:rsidRDefault="00B02AE9" w:rsidP="00B02AE9">
            <w:pPr>
              <w:rPr>
                <w:szCs w:val="24"/>
                <w:lang w:val="en-GB" w:eastAsia="en-GB"/>
              </w:rPr>
            </w:pPr>
            <w:r w:rsidRPr="001149EA">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38C38123"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454D2D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10F4588E" w:rsidR="00B02AE9" w:rsidRPr="000E4778" w:rsidRDefault="00B02AE9" w:rsidP="00B02AE9">
            <w:pPr>
              <w:jc w:val="center"/>
            </w:pPr>
            <w:r w:rsidRPr="001149EA">
              <w:t>Voter</w:t>
            </w:r>
          </w:p>
        </w:tc>
      </w:tr>
      <w:tr w:rsidR="00B02AE9"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61D8D7AF" w:rsidR="00B02AE9" w:rsidRPr="00522809" w:rsidRDefault="00B02AE9" w:rsidP="00B02AE9">
            <w:pPr>
              <w:rPr>
                <w:szCs w:val="24"/>
                <w:lang w:val="en-GB" w:eastAsia="en-GB"/>
              </w:rPr>
            </w:pPr>
            <w:r w:rsidRPr="001149EA">
              <w:t xml:space="preserve">Chen, </w:t>
            </w:r>
            <w:proofErr w:type="spellStart"/>
            <w:r w:rsidRPr="001149EA">
              <w:t>Xiaogang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1C7D77BF" w:rsidR="00B02AE9" w:rsidRPr="00522809" w:rsidRDefault="00B02AE9" w:rsidP="00B02AE9">
            <w:pPr>
              <w:rPr>
                <w:szCs w:val="24"/>
                <w:lang w:val="en-GB" w:eastAsia="en-GB"/>
              </w:rPr>
            </w:pPr>
            <w:r w:rsidRPr="001149EA">
              <w:t xml:space="preserve">ZEKU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644422B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0A7DB2A7" w:rsidR="00B02AE9" w:rsidRPr="000E4778" w:rsidRDefault="00B02AE9" w:rsidP="00B02AE9">
            <w:pPr>
              <w:jc w:val="center"/>
            </w:pPr>
            <w:r w:rsidRPr="001149EA">
              <w:t>Voter</w:t>
            </w:r>
          </w:p>
        </w:tc>
      </w:tr>
      <w:tr w:rsidR="00B02AE9"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69CB221C" w:rsidR="00B02AE9" w:rsidRPr="00522809" w:rsidRDefault="00B02AE9" w:rsidP="00B02AE9">
            <w:pPr>
              <w:rPr>
                <w:szCs w:val="24"/>
                <w:lang w:val="en-GB" w:eastAsia="en-GB"/>
              </w:rPr>
            </w:pPr>
            <w:r w:rsidRPr="001149EA">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61A66FD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0D5F28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44512A85" w:rsidR="00B02AE9" w:rsidRPr="000E4778" w:rsidRDefault="00B02AE9" w:rsidP="00B02AE9">
            <w:pPr>
              <w:jc w:val="center"/>
            </w:pPr>
            <w:r w:rsidRPr="001149EA">
              <w:t>Voter</w:t>
            </w:r>
          </w:p>
        </w:tc>
      </w:tr>
      <w:tr w:rsidR="00B02AE9"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3B83D9E4" w:rsidR="00B02AE9" w:rsidRPr="00522809" w:rsidRDefault="00B02AE9" w:rsidP="00B02AE9">
            <w:pPr>
              <w:rPr>
                <w:szCs w:val="24"/>
                <w:lang w:val="en-GB" w:eastAsia="en-GB"/>
              </w:rPr>
            </w:pPr>
            <w:r w:rsidRPr="001149EA">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6D62543E"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62A17EE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587927CE" w:rsidR="00B02AE9" w:rsidRPr="000E4778" w:rsidRDefault="00B02AE9" w:rsidP="00B02AE9">
            <w:pPr>
              <w:jc w:val="center"/>
            </w:pPr>
            <w:r w:rsidRPr="001149EA">
              <w:t>Voter</w:t>
            </w:r>
          </w:p>
        </w:tc>
      </w:tr>
      <w:tr w:rsidR="00B02AE9"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794EB500" w:rsidR="00B02AE9" w:rsidRPr="00522809" w:rsidRDefault="00B02AE9" w:rsidP="00B02AE9">
            <w:pPr>
              <w:rPr>
                <w:szCs w:val="24"/>
                <w:lang w:val="en-GB" w:eastAsia="en-GB"/>
              </w:rPr>
            </w:pPr>
            <w:proofErr w:type="spellStart"/>
            <w:r w:rsidRPr="001149EA">
              <w:t>cheng</w:t>
            </w:r>
            <w:proofErr w:type="spellEnd"/>
            <w:r w:rsidRPr="001149EA">
              <w:t xml:space="preserve">, phoebe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FB116DE"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796F3D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3CFCC8CF" w:rsidR="00B02AE9" w:rsidRPr="000E4778" w:rsidRDefault="00B02AE9" w:rsidP="00B02AE9">
            <w:pPr>
              <w:jc w:val="center"/>
            </w:pPr>
            <w:r w:rsidRPr="001149EA">
              <w:t>Voter</w:t>
            </w:r>
          </w:p>
        </w:tc>
      </w:tr>
      <w:tr w:rsidR="00B02AE9"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3713FDFD" w:rsidR="00B02AE9" w:rsidRPr="00522809" w:rsidRDefault="00B02AE9" w:rsidP="00B02AE9">
            <w:pPr>
              <w:rPr>
                <w:szCs w:val="24"/>
                <w:lang w:val="en-GB" w:eastAsia="en-GB"/>
              </w:rPr>
            </w:pPr>
            <w:r w:rsidRPr="001149EA">
              <w:t xml:space="preserve">Cheng, </w:t>
            </w:r>
            <w:proofErr w:type="spellStart"/>
            <w:r w:rsidRPr="001149EA">
              <w:t>Xilin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57D9C29"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718EEB7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194E6F2D" w:rsidR="00B02AE9" w:rsidRPr="000E4778" w:rsidRDefault="00B02AE9" w:rsidP="00B02AE9">
            <w:pPr>
              <w:jc w:val="center"/>
            </w:pPr>
            <w:r w:rsidRPr="001149EA">
              <w:t>Voter</w:t>
            </w:r>
          </w:p>
        </w:tc>
      </w:tr>
      <w:tr w:rsidR="00B02AE9"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6AD58C78" w:rsidR="00B02AE9" w:rsidRPr="00522809" w:rsidRDefault="00B02AE9" w:rsidP="00B02AE9">
            <w:pPr>
              <w:rPr>
                <w:szCs w:val="24"/>
                <w:lang w:val="en-GB" w:eastAsia="en-GB"/>
              </w:rPr>
            </w:pPr>
            <w:r w:rsidRPr="001149EA">
              <w:t xml:space="preserve">CHENG, </w:t>
            </w:r>
            <w:proofErr w:type="spellStart"/>
            <w:r w:rsidRPr="001149EA">
              <w:t>yajun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B510EE5" w:rsidR="00B02AE9" w:rsidRPr="00522809" w:rsidRDefault="00B02AE9" w:rsidP="00B02AE9">
            <w:pPr>
              <w:rPr>
                <w:szCs w:val="24"/>
                <w:lang w:val="en-GB"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249E635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4C4FFBD5" w:rsidR="00B02AE9" w:rsidRPr="000E4778" w:rsidRDefault="00B02AE9" w:rsidP="00B02AE9">
            <w:pPr>
              <w:jc w:val="center"/>
            </w:pPr>
            <w:r w:rsidRPr="001149EA">
              <w:t>Voter</w:t>
            </w:r>
          </w:p>
        </w:tc>
      </w:tr>
      <w:tr w:rsidR="00B02AE9"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5F1BB2B3" w:rsidR="00B02AE9" w:rsidRPr="00522809" w:rsidRDefault="00B02AE9" w:rsidP="00B02AE9">
            <w:pPr>
              <w:rPr>
                <w:szCs w:val="24"/>
                <w:lang w:val="en-GB" w:eastAsia="en-GB"/>
              </w:rPr>
            </w:pPr>
            <w:r w:rsidRPr="001149EA">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4B30FE56"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7AE2A06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592AD6B2" w:rsidR="00B02AE9" w:rsidRPr="000E4778" w:rsidRDefault="00B02AE9" w:rsidP="00B02AE9">
            <w:pPr>
              <w:jc w:val="center"/>
            </w:pPr>
            <w:r w:rsidRPr="001149EA">
              <w:t>Voter</w:t>
            </w:r>
          </w:p>
        </w:tc>
      </w:tr>
      <w:tr w:rsidR="00B02AE9"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26D40E70" w:rsidR="00B02AE9" w:rsidRPr="00522809" w:rsidRDefault="00B02AE9" w:rsidP="00B02AE9">
            <w:pPr>
              <w:rPr>
                <w:szCs w:val="24"/>
                <w:lang w:val="en-GB" w:eastAsia="en-GB"/>
              </w:rPr>
            </w:pPr>
            <w:r w:rsidRPr="001149EA">
              <w:t xml:space="preserve">Chiang,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54142F43"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55AE3B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4A91F1C4" w:rsidR="00B02AE9" w:rsidRPr="000E4778" w:rsidRDefault="00B02AE9" w:rsidP="00B02AE9">
            <w:pPr>
              <w:jc w:val="center"/>
            </w:pPr>
            <w:r w:rsidRPr="001149EA">
              <w:t>Voter</w:t>
            </w:r>
          </w:p>
        </w:tc>
      </w:tr>
      <w:tr w:rsidR="00B02AE9"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590DBDC7" w:rsidR="00B02AE9" w:rsidRPr="00522809" w:rsidRDefault="00B02AE9" w:rsidP="00B02AE9">
            <w:pPr>
              <w:rPr>
                <w:szCs w:val="24"/>
                <w:lang w:val="en-GB" w:eastAsia="en-GB"/>
              </w:rPr>
            </w:pPr>
            <w:proofErr w:type="spellStart"/>
            <w:r w:rsidRPr="001149EA">
              <w:t>Chitrakar</w:t>
            </w:r>
            <w:proofErr w:type="spellEnd"/>
            <w:r w:rsidRPr="001149EA">
              <w:t xml:space="preserve">, </w:t>
            </w:r>
            <w:proofErr w:type="spellStart"/>
            <w:r w:rsidRPr="001149EA">
              <w:t>Rojan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64EDCE2F" w:rsidR="00B02AE9" w:rsidRPr="00522809" w:rsidRDefault="00B02AE9" w:rsidP="00B02AE9">
            <w:pPr>
              <w:rPr>
                <w:szCs w:val="24"/>
                <w:lang w:val="en-GB" w:eastAsia="en-GB"/>
              </w:rPr>
            </w:pPr>
            <w:r w:rsidRPr="001149EA">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6742325A"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1CAA55D3" w:rsidR="00B02AE9" w:rsidRPr="000E4778" w:rsidRDefault="00B02AE9" w:rsidP="00B02AE9">
            <w:pPr>
              <w:jc w:val="center"/>
            </w:pPr>
            <w:r w:rsidRPr="001149EA">
              <w:t>Voter</w:t>
            </w:r>
          </w:p>
        </w:tc>
      </w:tr>
      <w:tr w:rsidR="00B02AE9"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3BBE4BB2" w:rsidR="00B02AE9" w:rsidRPr="00522809" w:rsidRDefault="00B02AE9" w:rsidP="00B02AE9">
            <w:pPr>
              <w:rPr>
                <w:szCs w:val="24"/>
                <w:lang w:val="en-GB" w:eastAsia="en-GB"/>
              </w:rPr>
            </w:pPr>
            <w:r w:rsidRPr="001149EA">
              <w:lastRenderedPageBreak/>
              <w:t xml:space="preserve">Chiu, </w:t>
            </w:r>
            <w:proofErr w:type="spellStart"/>
            <w:r w:rsidRPr="001149EA">
              <w:t>WenHsien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04781A0"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5CA26F4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0EC526BB" w:rsidR="00B02AE9" w:rsidRPr="000E4778" w:rsidRDefault="00B02AE9" w:rsidP="00B02AE9">
            <w:pPr>
              <w:jc w:val="center"/>
            </w:pPr>
            <w:r w:rsidRPr="001149EA">
              <w:t>Voter</w:t>
            </w:r>
          </w:p>
        </w:tc>
      </w:tr>
      <w:tr w:rsidR="00B02AE9"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065E7FFD" w:rsidR="00B02AE9" w:rsidRPr="00522809" w:rsidRDefault="00B02AE9" w:rsidP="00B02AE9">
            <w:pPr>
              <w:rPr>
                <w:szCs w:val="24"/>
                <w:lang w:val="en-GB" w:eastAsia="en-GB"/>
              </w:rPr>
            </w:pPr>
            <w:proofErr w:type="spellStart"/>
            <w:r w:rsidRPr="001149EA">
              <w:t>Chng</w:t>
            </w:r>
            <w:proofErr w:type="spellEnd"/>
            <w:r w:rsidRPr="001149EA">
              <w:t xml:space="preserve">, Shi Baw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06D80F96" w:rsidR="00B02AE9" w:rsidRPr="00522809" w:rsidRDefault="00B02AE9" w:rsidP="00B02AE9">
            <w:pPr>
              <w:rPr>
                <w:szCs w:val="24"/>
                <w:lang w:val="en-GB" w:eastAsia="en-GB"/>
              </w:rPr>
            </w:pPr>
            <w:r w:rsidRPr="001149EA">
              <w:t xml:space="preserve">BAWMAN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43699B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4ECD6141" w:rsidR="00B02AE9" w:rsidRPr="000E4778" w:rsidRDefault="00B02AE9" w:rsidP="00B02AE9">
            <w:pPr>
              <w:jc w:val="center"/>
            </w:pPr>
            <w:r w:rsidRPr="001149EA">
              <w:t>Voter</w:t>
            </w:r>
          </w:p>
        </w:tc>
      </w:tr>
      <w:tr w:rsidR="00B02AE9"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2D22263A" w:rsidR="00B02AE9" w:rsidRPr="00522809" w:rsidRDefault="00B02AE9" w:rsidP="00B02AE9">
            <w:pPr>
              <w:rPr>
                <w:szCs w:val="24"/>
                <w:lang w:val="en-GB" w:eastAsia="en-GB"/>
              </w:rPr>
            </w:pPr>
            <w:r w:rsidRPr="001149EA">
              <w:t xml:space="preserve">Cho, </w:t>
            </w:r>
            <w:proofErr w:type="spellStart"/>
            <w:r w:rsidRPr="001149EA">
              <w:t>Hangyu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20CA9D72"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59895FA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4BDD4477" w:rsidR="00B02AE9" w:rsidRPr="000E4778" w:rsidRDefault="00B02AE9" w:rsidP="00B02AE9">
            <w:pPr>
              <w:jc w:val="center"/>
            </w:pPr>
            <w:r w:rsidRPr="001149EA">
              <w:t>Voter</w:t>
            </w:r>
          </w:p>
        </w:tc>
      </w:tr>
      <w:tr w:rsidR="00B02AE9"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292391F9" w:rsidR="00B02AE9" w:rsidRPr="00522809" w:rsidRDefault="00B02AE9" w:rsidP="00B02AE9">
            <w:pPr>
              <w:rPr>
                <w:szCs w:val="24"/>
                <w:lang w:val="en-GB" w:eastAsia="en-GB"/>
              </w:rPr>
            </w:pPr>
            <w:r w:rsidRPr="001149EA">
              <w:t xml:space="preserve">Choi, </w:t>
            </w:r>
            <w:proofErr w:type="spellStart"/>
            <w:r w:rsidRPr="001149EA">
              <w:t>Jin</w:t>
            </w:r>
            <w:proofErr w:type="spellEnd"/>
            <w:r w:rsidRPr="001149EA">
              <w:t xml:space="preserve"> Seek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2BEC2E45" w:rsidR="00B02AE9" w:rsidRPr="00522809" w:rsidRDefault="00B02AE9" w:rsidP="00B02AE9">
            <w:pPr>
              <w:rPr>
                <w:szCs w:val="24"/>
                <w:lang w:val="en-GB" w:eastAsia="en-GB"/>
              </w:rPr>
            </w:pPr>
            <w:proofErr w:type="spellStart"/>
            <w:r w:rsidRPr="001149EA">
              <w:t>Hanyang</w:t>
            </w:r>
            <w:proofErr w:type="spellEnd"/>
            <w:r w:rsidRPr="001149EA">
              <w:t xml:space="preserve"> </w:t>
            </w:r>
            <w:proofErr w:type="spellStart"/>
            <w:r w:rsidRPr="001149EA">
              <w:t>Univerisity</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0D8FE19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A1E3FB2" w:rsidR="00B02AE9" w:rsidRPr="000E4778" w:rsidRDefault="00B02AE9" w:rsidP="00B02AE9">
            <w:pPr>
              <w:jc w:val="center"/>
            </w:pPr>
            <w:r w:rsidRPr="001149EA">
              <w:t>Potential Voter</w:t>
            </w:r>
          </w:p>
        </w:tc>
      </w:tr>
      <w:tr w:rsidR="00B02AE9"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71654035" w:rsidR="00B02AE9" w:rsidRPr="00522809" w:rsidRDefault="00B02AE9" w:rsidP="00B02AE9">
            <w:pPr>
              <w:rPr>
                <w:szCs w:val="24"/>
                <w:lang w:val="en-GB" w:eastAsia="en-GB"/>
              </w:rPr>
            </w:pPr>
            <w:r w:rsidRPr="001149EA">
              <w:t xml:space="preserve">Choi, </w:t>
            </w:r>
            <w:proofErr w:type="spellStart"/>
            <w:r w:rsidRPr="001149EA">
              <w:t>Jinsoo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1642070D"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0D5DEB17"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02E3CD1A" w:rsidR="00B02AE9" w:rsidRPr="000E4778" w:rsidRDefault="00B02AE9" w:rsidP="00B02AE9">
            <w:pPr>
              <w:jc w:val="center"/>
            </w:pPr>
            <w:r w:rsidRPr="001149EA">
              <w:t>Voter</w:t>
            </w:r>
          </w:p>
        </w:tc>
      </w:tr>
      <w:tr w:rsidR="00B02AE9"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4DB45422" w:rsidR="00B02AE9" w:rsidRPr="00522809" w:rsidRDefault="00B02AE9" w:rsidP="00B02AE9">
            <w:pPr>
              <w:rPr>
                <w:szCs w:val="24"/>
                <w:lang w:val="en-GB" w:eastAsia="en-GB"/>
              </w:rPr>
            </w:pPr>
            <w:r w:rsidRPr="001149EA">
              <w:t>Chou, Tzu-</w:t>
            </w:r>
            <w:proofErr w:type="spellStart"/>
            <w:r w:rsidRPr="001149EA">
              <w:t>Hsuan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697B5A5A"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699F14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1DAD3408" w:rsidR="00B02AE9" w:rsidRPr="000E4778" w:rsidRDefault="00B02AE9" w:rsidP="00B02AE9">
            <w:pPr>
              <w:jc w:val="center"/>
            </w:pPr>
            <w:r w:rsidRPr="001149EA">
              <w:t>Potential Voter</w:t>
            </w:r>
          </w:p>
        </w:tc>
      </w:tr>
      <w:tr w:rsidR="00B02AE9"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77FE5FA6" w:rsidR="00B02AE9" w:rsidRPr="00522809" w:rsidRDefault="00B02AE9" w:rsidP="00B02AE9">
            <w:pPr>
              <w:rPr>
                <w:szCs w:val="24"/>
                <w:lang w:val="en-GB" w:eastAsia="en-GB"/>
              </w:rPr>
            </w:pPr>
            <w:r w:rsidRPr="001149EA">
              <w:t xml:space="preserve">Chu, </w:t>
            </w:r>
            <w:proofErr w:type="spellStart"/>
            <w:r w:rsidRPr="001149EA">
              <w:t>Liwen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AE18543"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14A8E4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4EE480C1" w:rsidR="00B02AE9" w:rsidRPr="000E4778" w:rsidRDefault="00B02AE9" w:rsidP="00B02AE9">
            <w:pPr>
              <w:jc w:val="center"/>
            </w:pPr>
            <w:r w:rsidRPr="001149EA">
              <w:t>Voter</w:t>
            </w:r>
          </w:p>
        </w:tc>
      </w:tr>
      <w:tr w:rsidR="00B02AE9"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50F48E45" w:rsidR="00B02AE9" w:rsidRPr="00522809" w:rsidRDefault="00B02AE9" w:rsidP="00B02AE9">
            <w:pPr>
              <w:rPr>
                <w:szCs w:val="24"/>
                <w:lang w:val="en-GB" w:eastAsia="en-GB"/>
              </w:rPr>
            </w:pPr>
            <w:r w:rsidRPr="001149EA">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716D7145"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1424196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3C186234" w:rsidR="00B02AE9" w:rsidRPr="000E4778" w:rsidRDefault="00B02AE9" w:rsidP="00B02AE9">
            <w:pPr>
              <w:jc w:val="center"/>
            </w:pPr>
            <w:r w:rsidRPr="001149EA">
              <w:t>Voter</w:t>
            </w:r>
          </w:p>
        </w:tc>
      </w:tr>
      <w:tr w:rsidR="00B02AE9"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507F3218" w:rsidR="00B02AE9" w:rsidRPr="00522809" w:rsidRDefault="00B02AE9" w:rsidP="00B02AE9">
            <w:pPr>
              <w:rPr>
                <w:szCs w:val="24"/>
                <w:lang w:val="en-GB" w:eastAsia="en-GB"/>
              </w:rPr>
            </w:pPr>
            <w:r w:rsidRPr="001149EA">
              <w:t xml:space="preserve">Chung, </w:t>
            </w:r>
            <w:proofErr w:type="spellStart"/>
            <w:r w:rsidRPr="001149EA">
              <w:t>Chulho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4D456F4C"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4E1A9EC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4A7305C6" w:rsidR="00B02AE9" w:rsidRPr="000E4778" w:rsidRDefault="00B02AE9" w:rsidP="00B02AE9">
            <w:pPr>
              <w:jc w:val="center"/>
            </w:pPr>
            <w:r w:rsidRPr="001149EA">
              <w:t>Voter</w:t>
            </w:r>
          </w:p>
        </w:tc>
      </w:tr>
      <w:tr w:rsidR="00B02AE9"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620D243D" w:rsidR="00B02AE9" w:rsidRPr="00522809" w:rsidRDefault="00B02AE9" w:rsidP="00B02AE9">
            <w:pPr>
              <w:rPr>
                <w:szCs w:val="24"/>
                <w:lang w:val="en-GB" w:eastAsia="en-GB"/>
              </w:rPr>
            </w:pPr>
            <w:proofErr w:type="spellStart"/>
            <w:r w:rsidRPr="001149EA">
              <w:t>Ciochina</w:t>
            </w:r>
            <w:proofErr w:type="spellEnd"/>
            <w:r w:rsidRPr="001149EA">
              <w:t xml:space="preserve">, Dana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44387DED" w:rsidR="00B02AE9" w:rsidRPr="00522809" w:rsidRDefault="00B02AE9" w:rsidP="00B02AE9">
            <w:pPr>
              <w:rPr>
                <w:szCs w:val="24"/>
                <w:lang w:val="en-GB" w:eastAsia="en-GB"/>
              </w:rPr>
            </w:pPr>
            <w:r w:rsidRPr="001149EA">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32D1A4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3BA8BB7D" w:rsidR="00B02AE9" w:rsidRPr="000E4778" w:rsidRDefault="00B02AE9" w:rsidP="00B02AE9">
            <w:pPr>
              <w:jc w:val="center"/>
            </w:pPr>
            <w:r w:rsidRPr="001149EA">
              <w:t>Voter</w:t>
            </w:r>
          </w:p>
        </w:tc>
      </w:tr>
      <w:tr w:rsidR="00B02AE9"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10D903B9" w:rsidR="00B02AE9" w:rsidRPr="00522809" w:rsidRDefault="00B02AE9" w:rsidP="00B02AE9">
            <w:pPr>
              <w:rPr>
                <w:szCs w:val="24"/>
                <w:lang w:val="en-GB" w:eastAsia="en-GB"/>
              </w:rPr>
            </w:pPr>
            <w:r w:rsidRPr="001149EA">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28B4D406" w:rsidR="00B02AE9" w:rsidRPr="00522809" w:rsidRDefault="00B02AE9" w:rsidP="00B02AE9">
            <w:pPr>
              <w:rPr>
                <w:szCs w:val="24"/>
                <w:lang w:val="en-GB" w:eastAsia="en-GB"/>
              </w:rPr>
            </w:pPr>
            <w:r w:rsidRPr="001149E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1747FC5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221D21BA" w:rsidR="00B02AE9" w:rsidRPr="000E4778" w:rsidRDefault="00B02AE9" w:rsidP="00B02AE9">
            <w:pPr>
              <w:jc w:val="center"/>
            </w:pPr>
            <w:r w:rsidRPr="001149EA">
              <w:t>Voter</w:t>
            </w:r>
          </w:p>
        </w:tc>
      </w:tr>
      <w:tr w:rsidR="00B02AE9"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6B0A494D" w:rsidR="00B02AE9" w:rsidRPr="00522809" w:rsidRDefault="00B02AE9" w:rsidP="00B02AE9">
            <w:pPr>
              <w:rPr>
                <w:szCs w:val="24"/>
                <w:lang w:val="en-GB" w:eastAsia="en-GB"/>
              </w:rPr>
            </w:pPr>
            <w:r w:rsidRPr="001149EA">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E75657F"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3071C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8D35FEB" w:rsidR="00B02AE9" w:rsidRPr="000E4778" w:rsidRDefault="00B02AE9" w:rsidP="00B02AE9">
            <w:pPr>
              <w:jc w:val="center"/>
            </w:pPr>
            <w:r w:rsidRPr="001149EA">
              <w:t>Voter</w:t>
            </w:r>
          </w:p>
        </w:tc>
      </w:tr>
      <w:tr w:rsidR="00B02AE9"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4DF261B5" w:rsidR="00B02AE9" w:rsidRPr="00522809" w:rsidRDefault="00B02AE9" w:rsidP="00B02AE9">
            <w:pPr>
              <w:rPr>
                <w:szCs w:val="24"/>
                <w:lang w:val="en-GB" w:eastAsia="en-GB"/>
              </w:rPr>
            </w:pPr>
            <w:r w:rsidRPr="001149EA">
              <w:t xml:space="preserve">Cortes, Diana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A50E4FC" w:rsidR="00B02AE9" w:rsidRPr="00522809" w:rsidRDefault="00B02AE9" w:rsidP="00B02AE9">
            <w:pPr>
              <w:rPr>
                <w:szCs w:val="24"/>
                <w:lang w:val="en-GB" w:eastAsia="en-GB"/>
              </w:rPr>
            </w:pPr>
            <w:r w:rsidRPr="001149E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51A5E67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36EAA2EC" w:rsidR="00B02AE9" w:rsidRPr="000E4778" w:rsidRDefault="00B02AE9" w:rsidP="00B02AE9">
            <w:pPr>
              <w:jc w:val="center"/>
            </w:pPr>
            <w:r w:rsidRPr="001149EA">
              <w:t>Voter</w:t>
            </w:r>
          </w:p>
        </w:tc>
      </w:tr>
      <w:tr w:rsidR="00B02AE9"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58D7EF41" w:rsidR="00B02AE9" w:rsidRPr="00522809" w:rsidRDefault="00B02AE9" w:rsidP="00B02AE9">
            <w:pPr>
              <w:rPr>
                <w:szCs w:val="24"/>
                <w:lang w:val="en-GB" w:eastAsia="en-GB"/>
              </w:rPr>
            </w:pPr>
            <w:r w:rsidRPr="001149EA">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4E442D13"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20E97F9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50BE5620" w:rsidR="00B02AE9" w:rsidRPr="000E4778" w:rsidRDefault="00B02AE9" w:rsidP="00B02AE9">
            <w:pPr>
              <w:jc w:val="center"/>
            </w:pPr>
            <w:r w:rsidRPr="001149EA">
              <w:t>Voter</w:t>
            </w:r>
          </w:p>
        </w:tc>
      </w:tr>
      <w:tr w:rsidR="00B02AE9"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26ACBE9B" w:rsidR="00B02AE9" w:rsidRPr="00522809" w:rsidRDefault="00B02AE9" w:rsidP="00B02AE9">
            <w:pPr>
              <w:rPr>
                <w:szCs w:val="24"/>
                <w:lang w:val="en-GB" w:eastAsia="en-GB"/>
              </w:rPr>
            </w:pPr>
            <w:r w:rsidRPr="001149EA">
              <w:t xml:space="preserve">Das, Dibakar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7A0175FE"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37392D9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784E7072" w:rsidR="00B02AE9" w:rsidRPr="000E4778" w:rsidRDefault="00B02AE9" w:rsidP="00B02AE9">
            <w:pPr>
              <w:jc w:val="center"/>
            </w:pPr>
            <w:r w:rsidRPr="001149EA">
              <w:t>Voter</w:t>
            </w:r>
          </w:p>
        </w:tc>
      </w:tr>
      <w:tr w:rsidR="00B02AE9"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5A733059" w:rsidR="00B02AE9" w:rsidRPr="00522809" w:rsidRDefault="00B02AE9" w:rsidP="00B02AE9">
            <w:pPr>
              <w:rPr>
                <w:szCs w:val="24"/>
                <w:lang w:val="en-GB" w:eastAsia="en-GB"/>
              </w:rPr>
            </w:pPr>
            <w:r w:rsidRPr="001149EA">
              <w:t xml:space="preserve">Das, Subir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383DEB23" w:rsidR="00B02AE9" w:rsidRPr="00522809" w:rsidRDefault="00B02AE9" w:rsidP="00B02AE9">
            <w:pPr>
              <w:rPr>
                <w:szCs w:val="24"/>
                <w:lang w:val="en-GB" w:eastAsia="en-GB"/>
              </w:rPr>
            </w:pPr>
            <w:proofErr w:type="spellStart"/>
            <w:r w:rsidRPr="001149EA">
              <w:t>Peraton</w:t>
            </w:r>
            <w:proofErr w:type="spellEnd"/>
            <w:r w:rsidRPr="001149EA">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524AAC5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4683BA9" w:rsidR="00B02AE9" w:rsidRPr="000E4778" w:rsidRDefault="00B02AE9" w:rsidP="00B02AE9">
            <w:pPr>
              <w:jc w:val="center"/>
            </w:pPr>
            <w:proofErr w:type="spellStart"/>
            <w:r w:rsidRPr="001149EA">
              <w:t>ExOfficio</w:t>
            </w:r>
            <w:proofErr w:type="spellEnd"/>
          </w:p>
        </w:tc>
      </w:tr>
      <w:tr w:rsidR="00B02AE9"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3F584EDE" w:rsidR="00B02AE9" w:rsidRPr="00522809" w:rsidRDefault="00B02AE9" w:rsidP="00B02AE9">
            <w:pPr>
              <w:rPr>
                <w:szCs w:val="24"/>
                <w:lang w:val="en-GB" w:eastAsia="en-GB"/>
              </w:rPr>
            </w:pPr>
            <w:r w:rsidRPr="001149EA">
              <w:t xml:space="preserve">Dash, </w:t>
            </w:r>
            <w:proofErr w:type="spellStart"/>
            <w:r w:rsidRPr="001149EA">
              <w:t>Debashis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73D52A5B"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0CE674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737399C0" w:rsidR="00B02AE9" w:rsidRPr="000E4778" w:rsidRDefault="00B02AE9" w:rsidP="00B02AE9">
            <w:pPr>
              <w:jc w:val="center"/>
            </w:pPr>
            <w:r w:rsidRPr="001149EA">
              <w:t>Voter</w:t>
            </w:r>
          </w:p>
        </w:tc>
      </w:tr>
      <w:tr w:rsidR="00B02AE9"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4FCA53D1" w:rsidR="00B02AE9" w:rsidRPr="00522809" w:rsidRDefault="00B02AE9" w:rsidP="00B02AE9">
            <w:pPr>
              <w:rPr>
                <w:szCs w:val="24"/>
                <w:lang w:val="en-GB" w:eastAsia="en-GB"/>
              </w:rPr>
            </w:pPr>
            <w:proofErr w:type="spellStart"/>
            <w:r w:rsidRPr="001149EA">
              <w:t>Dauphinee</w:t>
            </w:r>
            <w:proofErr w:type="spellEnd"/>
            <w:r w:rsidRPr="001149EA">
              <w:t xml:space="preserv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7B74D277" w:rsidR="00B02AE9" w:rsidRPr="00522809" w:rsidRDefault="00B02AE9" w:rsidP="00B02AE9">
            <w:pPr>
              <w:rPr>
                <w:szCs w:val="24"/>
                <w:lang w:val="en-GB" w:eastAsia="en-GB"/>
              </w:rPr>
            </w:pPr>
            <w:r w:rsidRPr="001149EA">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64BA56C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4525529" w:rsidR="00B02AE9" w:rsidRPr="000E4778" w:rsidRDefault="00B02AE9" w:rsidP="00B02AE9">
            <w:pPr>
              <w:jc w:val="center"/>
            </w:pPr>
            <w:r w:rsidRPr="001149EA">
              <w:t>Voter</w:t>
            </w:r>
          </w:p>
        </w:tc>
      </w:tr>
      <w:tr w:rsidR="00B02AE9"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57940A39" w:rsidR="00B02AE9" w:rsidRPr="00522809" w:rsidRDefault="00B02AE9" w:rsidP="00B02AE9">
            <w:pPr>
              <w:rPr>
                <w:szCs w:val="24"/>
                <w:lang w:val="en-GB" w:eastAsia="en-GB"/>
              </w:rPr>
            </w:pPr>
            <w:r w:rsidRPr="001149EA">
              <w:t xml:space="preserve">de </w:t>
            </w:r>
            <w:proofErr w:type="spellStart"/>
            <w:r w:rsidRPr="001149EA">
              <w:t>Vegt</w:t>
            </w:r>
            <w:proofErr w:type="spellEnd"/>
            <w:r w:rsidRPr="001149EA">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24D58997"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0378C6E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1D12115C" w:rsidR="00B02AE9" w:rsidRPr="000E4778" w:rsidRDefault="00B02AE9" w:rsidP="00B02AE9">
            <w:pPr>
              <w:jc w:val="center"/>
            </w:pPr>
            <w:r w:rsidRPr="001149EA">
              <w:t>Voter</w:t>
            </w:r>
          </w:p>
        </w:tc>
      </w:tr>
      <w:tr w:rsidR="00B02AE9"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3E4867D1" w:rsidR="00B02AE9" w:rsidRPr="00522809" w:rsidRDefault="00B02AE9" w:rsidP="00B02AE9">
            <w:pPr>
              <w:rPr>
                <w:szCs w:val="24"/>
                <w:lang w:val="en-GB" w:eastAsia="en-GB"/>
              </w:rPr>
            </w:pPr>
            <w:proofErr w:type="spellStart"/>
            <w:r w:rsidRPr="001149EA">
              <w:t>DeLaOlivaDelgado</w:t>
            </w:r>
            <w:proofErr w:type="spellEnd"/>
            <w:r w:rsidRPr="001149EA">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3CF74951" w:rsidR="00B02AE9" w:rsidRPr="00522809" w:rsidRDefault="00B02AE9" w:rsidP="00B02AE9">
            <w:pPr>
              <w:rPr>
                <w:szCs w:val="24"/>
                <w:lang w:val="en-GB" w:eastAsia="en-GB"/>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0B28A60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10D805A4" w:rsidR="00B02AE9" w:rsidRPr="000E4778" w:rsidRDefault="00B02AE9" w:rsidP="00B02AE9">
            <w:pPr>
              <w:jc w:val="center"/>
            </w:pPr>
            <w:r w:rsidRPr="001149EA">
              <w:t>Voter</w:t>
            </w:r>
          </w:p>
        </w:tc>
      </w:tr>
      <w:tr w:rsidR="00B02AE9"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718A5615" w:rsidR="00B02AE9" w:rsidRPr="00522809" w:rsidRDefault="00B02AE9" w:rsidP="00B02AE9">
            <w:pPr>
              <w:rPr>
                <w:szCs w:val="24"/>
                <w:lang w:val="en-GB" w:eastAsia="en-GB"/>
              </w:rPr>
            </w:pPr>
            <w:proofErr w:type="spellStart"/>
            <w:r w:rsidRPr="001149EA">
              <w:t>Derham</w:t>
            </w:r>
            <w:proofErr w:type="spellEnd"/>
            <w:r w:rsidRPr="001149EA">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438A57D2"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202588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35A08263" w:rsidR="00B02AE9" w:rsidRPr="000E4778" w:rsidRDefault="00B02AE9" w:rsidP="00B02AE9">
            <w:pPr>
              <w:jc w:val="center"/>
            </w:pPr>
            <w:r w:rsidRPr="001149EA">
              <w:t>Voter</w:t>
            </w:r>
          </w:p>
        </w:tc>
      </w:tr>
      <w:tr w:rsidR="00B02AE9"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2A2E6A42" w:rsidR="00B02AE9" w:rsidRPr="00522809" w:rsidRDefault="00B02AE9" w:rsidP="00B02AE9">
            <w:pPr>
              <w:rPr>
                <w:szCs w:val="24"/>
                <w:lang w:val="en-GB" w:eastAsia="en-GB"/>
              </w:rPr>
            </w:pPr>
            <w:r w:rsidRPr="001149EA">
              <w:t xml:space="preserve">DESMOULIN,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921FE44" w:rsidR="00B02AE9" w:rsidRPr="00522809" w:rsidRDefault="00B02AE9" w:rsidP="00B02AE9">
            <w:pPr>
              <w:rPr>
                <w:szCs w:val="24"/>
                <w:lang w:val="en-GB" w:eastAsia="en-GB"/>
              </w:rPr>
            </w:pPr>
            <w:r w:rsidRPr="001149E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622A6D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5F6BB19D" w:rsidR="00B02AE9" w:rsidRPr="000E4778" w:rsidRDefault="00B02AE9" w:rsidP="00B02AE9">
            <w:pPr>
              <w:jc w:val="center"/>
            </w:pPr>
            <w:r w:rsidRPr="001149EA">
              <w:t>Voter</w:t>
            </w:r>
          </w:p>
        </w:tc>
      </w:tr>
      <w:tr w:rsidR="00B02AE9"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5B4D4B9F" w:rsidR="00B02AE9" w:rsidRPr="00522809" w:rsidRDefault="00B02AE9" w:rsidP="00B02AE9">
            <w:pPr>
              <w:rPr>
                <w:szCs w:val="24"/>
                <w:lang w:val="en-GB" w:eastAsia="en-GB"/>
              </w:rPr>
            </w:pPr>
            <w:r w:rsidRPr="001149EA">
              <w:t xml:space="preserve">Di Taranto, Rocco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20306ABB" w:rsidR="00B02AE9" w:rsidRPr="00522809" w:rsidRDefault="00B02AE9" w:rsidP="00B02AE9">
            <w:pPr>
              <w:rPr>
                <w:szCs w:val="24"/>
                <w:lang w:val="en-GB" w:eastAsia="en-GB"/>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1E7D9E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3AD39E3" w:rsidR="00B02AE9" w:rsidRPr="000E4778" w:rsidRDefault="00B02AE9" w:rsidP="00B02AE9">
            <w:pPr>
              <w:jc w:val="center"/>
            </w:pPr>
            <w:r w:rsidRPr="001149EA">
              <w:t>Voter</w:t>
            </w:r>
          </w:p>
        </w:tc>
      </w:tr>
      <w:tr w:rsidR="00B02AE9"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7B8BFBA1" w:rsidR="00B02AE9" w:rsidRPr="00522809" w:rsidRDefault="00B02AE9" w:rsidP="00B02AE9">
            <w:pPr>
              <w:rPr>
                <w:szCs w:val="24"/>
                <w:lang w:val="en-GB" w:eastAsia="en-GB"/>
              </w:rPr>
            </w:pPr>
            <w:r w:rsidRPr="001149EA">
              <w:t xml:space="preserve">Ding, </w:t>
            </w:r>
            <w:proofErr w:type="spellStart"/>
            <w:r w:rsidRPr="001149EA">
              <w:t>Yanyi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57BEF01" w:rsidR="00B02AE9" w:rsidRPr="00522809" w:rsidRDefault="00B02AE9" w:rsidP="00B02AE9">
            <w:pPr>
              <w:rPr>
                <w:szCs w:val="24"/>
                <w:lang w:val="en-GB" w:eastAsia="en-GB"/>
              </w:rPr>
            </w:pPr>
            <w:r w:rsidRPr="001149E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0600639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073AE740" w:rsidR="00B02AE9" w:rsidRPr="000E4778" w:rsidRDefault="00B02AE9" w:rsidP="00B02AE9">
            <w:pPr>
              <w:jc w:val="center"/>
            </w:pPr>
            <w:r w:rsidRPr="001149EA">
              <w:t>Voter</w:t>
            </w:r>
          </w:p>
        </w:tc>
      </w:tr>
      <w:tr w:rsidR="00B02AE9"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44724D75" w:rsidR="00B02AE9" w:rsidRPr="00522809" w:rsidRDefault="00B02AE9" w:rsidP="00B02AE9">
            <w:pPr>
              <w:rPr>
                <w:szCs w:val="24"/>
                <w:lang w:val="en-GB" w:eastAsia="en-GB"/>
              </w:rPr>
            </w:pPr>
            <w:r w:rsidRPr="001149EA">
              <w:t xml:space="preserve">Dong, </w:t>
            </w:r>
            <w:proofErr w:type="spellStart"/>
            <w:r w:rsidRPr="001149EA">
              <w:t>Xiandong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0B5E0F9C" w:rsidR="00B02AE9" w:rsidRPr="001D6771" w:rsidRDefault="00B02AE9" w:rsidP="00B02AE9">
            <w:pPr>
              <w:rPr>
                <w:szCs w:val="24"/>
                <w:lang w:val="de-DE"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61D605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109DD21" w:rsidR="00B02AE9" w:rsidRPr="000E4778" w:rsidRDefault="00B02AE9" w:rsidP="00B02AE9">
            <w:pPr>
              <w:jc w:val="center"/>
            </w:pPr>
            <w:r w:rsidRPr="001149EA">
              <w:t>Voter</w:t>
            </w:r>
          </w:p>
        </w:tc>
      </w:tr>
      <w:tr w:rsidR="00B02AE9"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62EBC0D2" w:rsidR="00B02AE9" w:rsidRDefault="00B02AE9" w:rsidP="00B02AE9">
            <w:pPr>
              <w:rPr>
                <w:rFonts w:ascii="Calibri" w:hAnsi="Calibri" w:cs="Calibri"/>
                <w:color w:val="000000"/>
                <w:sz w:val="22"/>
                <w:szCs w:val="22"/>
              </w:rPr>
            </w:pPr>
            <w:r w:rsidRPr="001149EA">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0917034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69792E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419ADB3" w:rsidR="00B02AE9" w:rsidRPr="000E4778" w:rsidRDefault="00B02AE9" w:rsidP="00B02AE9">
            <w:pPr>
              <w:jc w:val="center"/>
            </w:pPr>
            <w:r w:rsidRPr="001149EA">
              <w:t>Voter</w:t>
            </w:r>
          </w:p>
        </w:tc>
      </w:tr>
      <w:tr w:rsidR="00B02AE9"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3B5D8EB1" w:rsidR="00B02AE9" w:rsidRPr="00522809" w:rsidRDefault="00B02AE9" w:rsidP="00B02AE9">
            <w:pPr>
              <w:rPr>
                <w:szCs w:val="24"/>
                <w:lang w:val="en-GB" w:eastAsia="en-GB"/>
              </w:rPr>
            </w:pPr>
            <w:r w:rsidRPr="001149EA">
              <w:t xml:space="preserve">Du, </w:t>
            </w:r>
            <w:proofErr w:type="spellStart"/>
            <w:r w:rsidRPr="001149EA">
              <w:t>Zhenguo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718E6D60"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263B060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78B70B6A" w:rsidR="00B02AE9" w:rsidRPr="000E4778" w:rsidRDefault="00B02AE9" w:rsidP="00B02AE9">
            <w:pPr>
              <w:jc w:val="center"/>
            </w:pPr>
            <w:r w:rsidRPr="001149EA">
              <w:t>Voter</w:t>
            </w:r>
          </w:p>
        </w:tc>
      </w:tr>
      <w:tr w:rsidR="00B02AE9"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5E4AF1F6" w:rsidR="00B02AE9" w:rsidRPr="00522809" w:rsidRDefault="00B02AE9" w:rsidP="00B02AE9">
            <w:pPr>
              <w:rPr>
                <w:szCs w:val="24"/>
                <w:lang w:val="en-GB" w:eastAsia="en-GB"/>
              </w:rPr>
            </w:pPr>
            <w:r w:rsidRPr="001149EA">
              <w:t xml:space="preserve">Duan, </w:t>
            </w:r>
            <w:proofErr w:type="spellStart"/>
            <w:r w:rsidRPr="001149EA">
              <w:t>Ruchen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0E22DC9A"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439023F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5893514" w:rsidR="00B02AE9" w:rsidRPr="000E4778" w:rsidRDefault="00B02AE9" w:rsidP="00B02AE9">
            <w:pPr>
              <w:jc w:val="center"/>
            </w:pPr>
            <w:r w:rsidRPr="001149EA">
              <w:t>Voter</w:t>
            </w:r>
          </w:p>
        </w:tc>
      </w:tr>
      <w:tr w:rsidR="00B02AE9"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A8B07FA" w:rsidR="00B02AE9" w:rsidRPr="00522809" w:rsidRDefault="00B02AE9" w:rsidP="00B02AE9">
            <w:pPr>
              <w:rPr>
                <w:szCs w:val="24"/>
                <w:lang w:val="en-GB" w:eastAsia="en-GB"/>
              </w:rPr>
            </w:pPr>
            <w:r w:rsidRPr="001149EA">
              <w:t xml:space="preserve">Eitan, </w:t>
            </w:r>
            <w:proofErr w:type="spellStart"/>
            <w:r w:rsidRPr="001149EA">
              <w:t>Alecsander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6CFC01E3" w:rsidR="00B02AE9" w:rsidRPr="00522809" w:rsidRDefault="00B02AE9" w:rsidP="00B02AE9">
            <w:pPr>
              <w:rPr>
                <w:szCs w:val="24"/>
                <w:lang w:val="en-GB"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4F731CA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53923E0D" w:rsidR="00B02AE9" w:rsidRPr="000E4778" w:rsidRDefault="00B02AE9" w:rsidP="00B02AE9">
            <w:pPr>
              <w:jc w:val="center"/>
            </w:pPr>
            <w:r w:rsidRPr="001149EA">
              <w:t>Voter</w:t>
            </w:r>
          </w:p>
        </w:tc>
      </w:tr>
      <w:tr w:rsidR="00B02AE9"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7A2F46CD" w:rsidR="00B02AE9" w:rsidRPr="00522809" w:rsidRDefault="00B02AE9" w:rsidP="00B02AE9">
            <w:pPr>
              <w:rPr>
                <w:szCs w:val="24"/>
                <w:lang w:val="en-GB" w:eastAsia="en-GB"/>
              </w:rPr>
            </w:pPr>
            <w:proofErr w:type="spellStart"/>
            <w:r w:rsidRPr="001149EA">
              <w:t>ElSherif</w:t>
            </w:r>
            <w:proofErr w:type="spellEnd"/>
            <w:r w:rsidRPr="001149EA">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037896D0"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282DC9A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7E907400" w:rsidR="00B02AE9" w:rsidRPr="000E4778" w:rsidRDefault="00B02AE9" w:rsidP="00B02AE9">
            <w:pPr>
              <w:jc w:val="center"/>
            </w:pPr>
            <w:r w:rsidRPr="001149EA">
              <w:t>Voter</w:t>
            </w:r>
          </w:p>
        </w:tc>
      </w:tr>
      <w:tr w:rsidR="00B02AE9"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6EA027D7" w:rsidR="00B02AE9" w:rsidRPr="00522809" w:rsidRDefault="00B02AE9" w:rsidP="00B02AE9">
            <w:pPr>
              <w:rPr>
                <w:szCs w:val="24"/>
                <w:lang w:val="en-GB" w:eastAsia="en-GB"/>
              </w:rPr>
            </w:pPr>
            <w:proofErr w:type="spellStart"/>
            <w:r w:rsidRPr="001149EA">
              <w:t>Emmelmann</w:t>
            </w:r>
            <w:proofErr w:type="spellEnd"/>
            <w:r w:rsidRPr="001149EA">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61994871" w:rsidR="00B02AE9" w:rsidRPr="00522809" w:rsidRDefault="00B02AE9" w:rsidP="00B02AE9">
            <w:pPr>
              <w:rPr>
                <w:szCs w:val="24"/>
                <w:lang w:val="en-GB" w:eastAsia="en-GB"/>
              </w:rPr>
            </w:pPr>
            <w:r w:rsidRPr="001149EA">
              <w:t xml:space="preserve">SELF / </w:t>
            </w:r>
            <w:proofErr w:type="spellStart"/>
            <w:r w:rsidRPr="001149EA">
              <w:t>Koden</w:t>
            </w:r>
            <w:proofErr w:type="spellEnd"/>
            <w:r w:rsidRPr="001149EA">
              <w:t xml:space="preserve">-TI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689619E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4A4A8F56" w:rsidR="00B02AE9" w:rsidRPr="000E4778" w:rsidRDefault="00B02AE9" w:rsidP="00B02AE9">
            <w:pPr>
              <w:jc w:val="center"/>
            </w:pPr>
            <w:r w:rsidRPr="001149EA">
              <w:t>Voter</w:t>
            </w:r>
          </w:p>
        </w:tc>
      </w:tr>
      <w:tr w:rsidR="00B02AE9"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55169880" w:rsidR="00B02AE9" w:rsidRPr="00522809" w:rsidRDefault="00B02AE9" w:rsidP="00B02AE9">
            <w:pPr>
              <w:rPr>
                <w:szCs w:val="24"/>
                <w:lang w:val="en-GB" w:eastAsia="en-GB"/>
              </w:rPr>
            </w:pPr>
            <w:r w:rsidRPr="001149EA">
              <w:t xml:space="preserve">Erceg, </w:t>
            </w:r>
            <w:proofErr w:type="spellStart"/>
            <w:r w:rsidRPr="001149EA">
              <w:t>Vinko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D77690B"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37A8A1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454D435B" w:rsidR="00B02AE9" w:rsidRPr="000E4778" w:rsidRDefault="00B02AE9" w:rsidP="00B02AE9">
            <w:pPr>
              <w:jc w:val="center"/>
            </w:pPr>
            <w:r w:rsidRPr="001149EA">
              <w:t>Voter</w:t>
            </w:r>
          </w:p>
        </w:tc>
      </w:tr>
      <w:tr w:rsidR="00B02AE9"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53BB8BB3" w:rsidR="00B02AE9" w:rsidRPr="00522809" w:rsidRDefault="00B02AE9" w:rsidP="00B02AE9">
            <w:pPr>
              <w:rPr>
                <w:szCs w:val="24"/>
                <w:lang w:val="en-GB" w:eastAsia="en-GB"/>
              </w:rPr>
            </w:pPr>
            <w:proofErr w:type="spellStart"/>
            <w:r w:rsidRPr="001149EA">
              <w:t>Erkucuk</w:t>
            </w:r>
            <w:proofErr w:type="spellEnd"/>
            <w:r w:rsidRPr="001149EA">
              <w:t xml:space="preserve">, </w:t>
            </w:r>
            <w:proofErr w:type="spellStart"/>
            <w:r w:rsidRPr="001149EA">
              <w:t>Serhat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464F0630"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72E52E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5CEB2D95" w:rsidR="00B02AE9" w:rsidRPr="000E4778" w:rsidRDefault="00B02AE9" w:rsidP="00B02AE9">
            <w:pPr>
              <w:jc w:val="center"/>
            </w:pPr>
            <w:r w:rsidRPr="001149EA">
              <w:t>Voter</w:t>
            </w:r>
          </w:p>
        </w:tc>
      </w:tr>
      <w:tr w:rsidR="00B02AE9"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56EE509E" w:rsidR="00B02AE9" w:rsidRPr="00522809" w:rsidRDefault="00B02AE9" w:rsidP="00B02AE9">
            <w:pPr>
              <w:rPr>
                <w:szCs w:val="24"/>
                <w:lang w:val="en-GB" w:eastAsia="en-GB"/>
              </w:rPr>
            </w:pPr>
            <w:r w:rsidRPr="001149EA">
              <w:t xml:space="preserve">Fan, Shuang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497D03B2" w:rsidR="00B02AE9" w:rsidRPr="00522809" w:rsidRDefault="00B02AE9" w:rsidP="00B02AE9">
            <w:pPr>
              <w:rPr>
                <w:szCs w:val="24"/>
                <w:lang w:val="en-GB" w:eastAsia="en-GB"/>
              </w:rPr>
            </w:pPr>
            <w:proofErr w:type="spellStart"/>
            <w:r w:rsidRPr="001149EA">
              <w:t>Sanechips</w:t>
            </w:r>
            <w:proofErr w:type="spellEnd"/>
            <w:r w:rsidRPr="001149EA">
              <w:t xml:space="preserve">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149B2E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1BA2FAD4" w:rsidR="00B02AE9" w:rsidRPr="000E4778" w:rsidRDefault="00B02AE9" w:rsidP="00B02AE9">
            <w:pPr>
              <w:jc w:val="center"/>
            </w:pPr>
            <w:r w:rsidRPr="001149EA">
              <w:t>Voter</w:t>
            </w:r>
          </w:p>
        </w:tc>
      </w:tr>
      <w:tr w:rsidR="00B02AE9"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20EA2693" w:rsidR="00B02AE9" w:rsidRPr="00522809" w:rsidRDefault="00B02AE9" w:rsidP="00B02AE9">
            <w:pPr>
              <w:rPr>
                <w:szCs w:val="24"/>
                <w:lang w:val="en-GB" w:eastAsia="en-GB"/>
              </w:rPr>
            </w:pPr>
            <w:r w:rsidRPr="001149EA">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31F42761"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17A281E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4141B9C5" w:rsidR="00B02AE9" w:rsidRPr="000E4778" w:rsidRDefault="00B02AE9" w:rsidP="00B02AE9">
            <w:pPr>
              <w:jc w:val="center"/>
            </w:pPr>
            <w:r w:rsidRPr="001149EA">
              <w:t>Voter</w:t>
            </w:r>
          </w:p>
        </w:tc>
      </w:tr>
      <w:tr w:rsidR="00B02AE9"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0C79AF14" w:rsidR="00B02AE9" w:rsidRPr="00522809" w:rsidRDefault="00B02AE9" w:rsidP="00B02AE9">
            <w:pPr>
              <w:rPr>
                <w:szCs w:val="24"/>
                <w:lang w:val="en-GB" w:eastAsia="en-GB"/>
              </w:rPr>
            </w:pPr>
            <w:r w:rsidRPr="001149EA">
              <w:t xml:space="preserve">Fang, </w:t>
            </w:r>
            <w:proofErr w:type="spellStart"/>
            <w:r w:rsidRPr="001149EA">
              <w:t>Yonggang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7009BF3"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59E267F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0BDAD1DB" w:rsidR="00B02AE9" w:rsidRPr="000E4778" w:rsidRDefault="00B02AE9" w:rsidP="00B02AE9">
            <w:pPr>
              <w:jc w:val="center"/>
            </w:pPr>
            <w:r w:rsidRPr="001149EA">
              <w:t>Voter</w:t>
            </w:r>
          </w:p>
        </w:tc>
      </w:tr>
      <w:tr w:rsidR="00B02AE9"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065F55B9" w:rsidR="00B02AE9" w:rsidRPr="00522809" w:rsidRDefault="00B02AE9" w:rsidP="00B02AE9">
            <w:pPr>
              <w:rPr>
                <w:szCs w:val="24"/>
                <w:lang w:val="en-GB" w:eastAsia="en-GB"/>
              </w:rPr>
            </w:pPr>
            <w:r w:rsidRPr="001149EA">
              <w:t xml:space="preserve">feng, </w:t>
            </w:r>
            <w:proofErr w:type="spellStart"/>
            <w:r w:rsidRPr="001149EA">
              <w:t>Shuling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445C9C8F"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7E1991E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1D141AF" w:rsidR="00B02AE9" w:rsidRPr="000E4778" w:rsidRDefault="00B02AE9" w:rsidP="00B02AE9">
            <w:pPr>
              <w:jc w:val="center"/>
            </w:pPr>
            <w:r w:rsidRPr="001149EA">
              <w:t>Voter</w:t>
            </w:r>
          </w:p>
        </w:tc>
      </w:tr>
      <w:tr w:rsidR="00B02AE9"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39BAFA1C" w:rsidR="00B02AE9" w:rsidRPr="00522809" w:rsidRDefault="00B02AE9" w:rsidP="00B02AE9">
            <w:pPr>
              <w:rPr>
                <w:szCs w:val="24"/>
                <w:lang w:val="en-GB" w:eastAsia="en-GB"/>
              </w:rPr>
            </w:pPr>
            <w:proofErr w:type="spellStart"/>
            <w:r w:rsidRPr="001149EA">
              <w:t>Ferruz</w:t>
            </w:r>
            <w:proofErr w:type="spellEnd"/>
            <w:r w:rsidRPr="001149E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5B27D91E"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6783232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6A0BAF2A" w:rsidR="00B02AE9" w:rsidRPr="000E4778" w:rsidRDefault="00B02AE9" w:rsidP="00B02AE9">
            <w:pPr>
              <w:jc w:val="center"/>
            </w:pPr>
            <w:r w:rsidRPr="001149EA">
              <w:t>Voter</w:t>
            </w:r>
          </w:p>
        </w:tc>
      </w:tr>
      <w:tr w:rsidR="00B02AE9"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41465630" w:rsidR="00B02AE9" w:rsidRPr="00522809" w:rsidRDefault="00B02AE9" w:rsidP="00B02AE9">
            <w:pPr>
              <w:rPr>
                <w:szCs w:val="24"/>
                <w:lang w:val="en-GB" w:eastAsia="en-GB"/>
              </w:rPr>
            </w:pPr>
            <w:r w:rsidRPr="001149EA">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42A4DB5F"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65D5F0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11671B65" w:rsidR="00B02AE9" w:rsidRPr="000E4778" w:rsidRDefault="00B02AE9" w:rsidP="00B02AE9">
            <w:pPr>
              <w:jc w:val="center"/>
            </w:pPr>
            <w:r w:rsidRPr="001149EA">
              <w:t>Voter</w:t>
            </w:r>
          </w:p>
        </w:tc>
      </w:tr>
      <w:tr w:rsidR="00B02AE9"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02EE5EC6" w:rsidR="00B02AE9" w:rsidRPr="00522809" w:rsidRDefault="00B02AE9" w:rsidP="00B02AE9">
            <w:pPr>
              <w:rPr>
                <w:szCs w:val="24"/>
                <w:lang w:val="en-GB" w:eastAsia="en-GB"/>
              </w:rPr>
            </w:pPr>
            <w:r w:rsidRPr="001149EA">
              <w:t xml:space="preserve">Fletcher,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2C5FAD05" w:rsidR="00B02AE9" w:rsidRPr="00522809" w:rsidRDefault="00B02AE9" w:rsidP="00B02AE9">
            <w:pPr>
              <w:rPr>
                <w:szCs w:val="24"/>
                <w:lang w:val="en-GB" w:eastAsia="en-GB"/>
              </w:rPr>
            </w:pPr>
            <w:r w:rsidRPr="001149E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7EBBBE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2AFE767D" w:rsidR="00B02AE9" w:rsidRPr="000E4778" w:rsidRDefault="00B02AE9" w:rsidP="00B02AE9">
            <w:pPr>
              <w:jc w:val="center"/>
            </w:pPr>
            <w:r w:rsidRPr="001149EA">
              <w:t>Voter</w:t>
            </w:r>
          </w:p>
        </w:tc>
      </w:tr>
      <w:tr w:rsidR="00B02AE9"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4B407655" w:rsidR="00B02AE9" w:rsidRPr="00522809" w:rsidRDefault="00B02AE9" w:rsidP="00B02AE9">
            <w:pPr>
              <w:rPr>
                <w:szCs w:val="24"/>
                <w:lang w:val="en-GB" w:eastAsia="en-GB"/>
              </w:rPr>
            </w:pPr>
            <w:r w:rsidRPr="001149EA">
              <w:lastRenderedPageBreak/>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75D74F7F"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22166F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67D602D5" w:rsidR="00B02AE9" w:rsidRPr="000E4778" w:rsidRDefault="00B02AE9" w:rsidP="00B02AE9">
            <w:pPr>
              <w:jc w:val="center"/>
            </w:pPr>
            <w:r w:rsidRPr="001149EA">
              <w:t>Voter</w:t>
            </w:r>
          </w:p>
        </w:tc>
      </w:tr>
      <w:tr w:rsidR="00B02AE9"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273A54EF" w:rsidR="00B02AE9" w:rsidRPr="00522809" w:rsidRDefault="00B02AE9" w:rsidP="00B02AE9">
            <w:pPr>
              <w:rPr>
                <w:szCs w:val="24"/>
                <w:lang w:val="en-GB" w:eastAsia="en-GB"/>
              </w:rPr>
            </w:pPr>
            <w:r w:rsidRPr="001149EA">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3DF9E044"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21ACC6B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58D55A8B" w:rsidR="00B02AE9" w:rsidRPr="000E4778" w:rsidRDefault="00B02AE9" w:rsidP="00B02AE9">
            <w:pPr>
              <w:jc w:val="center"/>
            </w:pPr>
            <w:r w:rsidRPr="001149EA">
              <w:t>Voter</w:t>
            </w:r>
          </w:p>
        </w:tc>
      </w:tr>
      <w:tr w:rsidR="00B02AE9"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62B76B87" w:rsidR="00B02AE9" w:rsidRPr="00522809" w:rsidRDefault="00B02AE9" w:rsidP="00B02AE9">
            <w:pPr>
              <w:rPr>
                <w:szCs w:val="24"/>
                <w:lang w:val="en-GB" w:eastAsia="en-GB"/>
              </w:rPr>
            </w:pPr>
            <w:proofErr w:type="spellStart"/>
            <w:r w:rsidRPr="001149EA">
              <w:t>Gangur</w:t>
            </w:r>
            <w:proofErr w:type="spellEnd"/>
            <w:r w:rsidRPr="001149EA">
              <w:t xml:space="preserve">, </w:t>
            </w:r>
            <w:proofErr w:type="spellStart"/>
            <w:r w:rsidRPr="001149EA">
              <w:t>Trivikram</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23B38E2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53CEEE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935C5DA" w:rsidR="00B02AE9" w:rsidRPr="000E4778" w:rsidRDefault="00B02AE9" w:rsidP="00B02AE9">
            <w:pPr>
              <w:jc w:val="center"/>
            </w:pPr>
            <w:r w:rsidRPr="001149EA">
              <w:t>Voter</w:t>
            </w:r>
          </w:p>
        </w:tc>
      </w:tr>
      <w:tr w:rsidR="00B02AE9"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07F506CE" w:rsidR="00B02AE9" w:rsidRPr="00522809" w:rsidRDefault="00B02AE9" w:rsidP="00B02AE9">
            <w:pPr>
              <w:rPr>
                <w:szCs w:val="24"/>
                <w:lang w:val="en-GB" w:eastAsia="en-GB"/>
              </w:rPr>
            </w:pPr>
            <w:r w:rsidRPr="001149EA">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E46674F" w:rsidR="00B02AE9" w:rsidRPr="00522809" w:rsidRDefault="00B02AE9" w:rsidP="00B02AE9">
            <w:pPr>
              <w:rPr>
                <w:szCs w:val="24"/>
                <w:lang w:val="en-GB" w:eastAsia="en-GB"/>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2215F6A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46D16D9" w:rsidR="00B02AE9" w:rsidRPr="000E4778" w:rsidRDefault="00B02AE9" w:rsidP="00B02AE9">
            <w:pPr>
              <w:jc w:val="center"/>
            </w:pPr>
            <w:r w:rsidRPr="001149EA">
              <w:t>Voter</w:t>
            </w:r>
          </w:p>
        </w:tc>
      </w:tr>
      <w:tr w:rsidR="00B02AE9"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1D304C95" w:rsidR="00B02AE9" w:rsidRPr="00522809" w:rsidRDefault="00B02AE9" w:rsidP="00B02AE9">
            <w:pPr>
              <w:rPr>
                <w:szCs w:val="24"/>
                <w:lang w:val="en-GB" w:eastAsia="en-GB"/>
              </w:rPr>
            </w:pPr>
            <w:r w:rsidRPr="001149EA">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71C3F968"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7B9FB4B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2C07009F" w:rsidR="00B02AE9" w:rsidRPr="000E4778" w:rsidRDefault="00B02AE9" w:rsidP="00B02AE9">
            <w:pPr>
              <w:jc w:val="center"/>
            </w:pPr>
            <w:r w:rsidRPr="001149EA">
              <w:t>Voter</w:t>
            </w:r>
          </w:p>
        </w:tc>
      </w:tr>
      <w:tr w:rsidR="00B02AE9"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20DE1595" w:rsidR="00B02AE9" w:rsidRPr="00522809" w:rsidRDefault="00B02AE9" w:rsidP="00B02AE9">
            <w:pPr>
              <w:rPr>
                <w:szCs w:val="24"/>
                <w:lang w:val="en-GB" w:eastAsia="en-GB"/>
              </w:rPr>
            </w:pPr>
            <w:r w:rsidRPr="001149EA">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1C78C96F" w:rsidR="00B02AE9" w:rsidRPr="00522809" w:rsidRDefault="00B02AE9" w:rsidP="00B02AE9">
            <w:pPr>
              <w:rPr>
                <w:szCs w:val="24"/>
                <w:lang w:val="en-GB" w:eastAsia="en-GB"/>
              </w:rPr>
            </w:pPr>
            <w:r w:rsidRPr="001149E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5163C85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1656D928" w:rsidR="00B02AE9" w:rsidRPr="000E4778" w:rsidRDefault="00B02AE9" w:rsidP="00B02AE9">
            <w:pPr>
              <w:jc w:val="center"/>
            </w:pPr>
            <w:r w:rsidRPr="001149EA">
              <w:t>Voter</w:t>
            </w:r>
          </w:p>
        </w:tc>
      </w:tr>
      <w:tr w:rsidR="00B02AE9"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481918D8" w:rsidR="00B02AE9" w:rsidRPr="00522809" w:rsidRDefault="00B02AE9" w:rsidP="00B02AE9">
            <w:pPr>
              <w:rPr>
                <w:szCs w:val="24"/>
                <w:lang w:val="en-GB" w:eastAsia="en-GB"/>
              </w:rPr>
            </w:pPr>
            <w:proofErr w:type="spellStart"/>
            <w:r w:rsidRPr="001149EA">
              <w:t>Ghaderipoor</w:t>
            </w:r>
            <w:proofErr w:type="spellEnd"/>
            <w:r w:rsidRPr="001149EA">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3CA08898" w:rsidR="00B02AE9" w:rsidRPr="00A83803" w:rsidRDefault="00B02AE9" w:rsidP="00B02AE9">
            <w:pPr>
              <w:rPr>
                <w:szCs w:val="24"/>
                <w:lang w:val="fr-FR"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56ACDDE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76FA1477" w:rsidR="00B02AE9" w:rsidRPr="000E4778" w:rsidRDefault="00B02AE9" w:rsidP="00B02AE9">
            <w:pPr>
              <w:jc w:val="center"/>
            </w:pPr>
            <w:r w:rsidRPr="001149EA">
              <w:t>Voter</w:t>
            </w:r>
          </w:p>
        </w:tc>
      </w:tr>
      <w:tr w:rsidR="00B02AE9"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7F9F4DFB" w:rsidR="00B02AE9" w:rsidRPr="00522809" w:rsidRDefault="00B02AE9" w:rsidP="00B02AE9">
            <w:pPr>
              <w:rPr>
                <w:szCs w:val="24"/>
                <w:lang w:val="en-GB" w:eastAsia="en-GB"/>
              </w:rPr>
            </w:pPr>
            <w:r w:rsidRPr="001149EA">
              <w:t xml:space="preserve">Ghosh, </w:t>
            </w:r>
            <w:proofErr w:type="spellStart"/>
            <w:r w:rsidRPr="001149EA">
              <w:t>Chittabrata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442ED4E6" w:rsidR="00B02AE9" w:rsidRPr="00C71A72" w:rsidRDefault="00B02AE9" w:rsidP="00B02AE9">
            <w:pPr>
              <w:rPr>
                <w:szCs w:val="24"/>
                <w:lang w:val="fr-FR"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49C8A7C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3C3B3DE" w:rsidR="00B02AE9" w:rsidRPr="000E4778" w:rsidRDefault="00B02AE9" w:rsidP="00B02AE9">
            <w:pPr>
              <w:jc w:val="center"/>
            </w:pPr>
            <w:r w:rsidRPr="001149EA">
              <w:t>Voter</w:t>
            </w:r>
          </w:p>
        </w:tc>
      </w:tr>
      <w:tr w:rsidR="00B02AE9"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A5AA0AF" w:rsidR="00B02AE9" w:rsidRPr="00522809" w:rsidRDefault="00B02AE9" w:rsidP="00B02AE9">
            <w:pPr>
              <w:rPr>
                <w:szCs w:val="24"/>
                <w:lang w:val="en-GB" w:eastAsia="en-GB"/>
              </w:rPr>
            </w:pPr>
            <w:proofErr w:type="spellStart"/>
            <w:r w:rsidRPr="001149EA">
              <w:t>Gidvani</w:t>
            </w:r>
            <w:proofErr w:type="spellEnd"/>
            <w:r w:rsidRPr="001149EA">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031469D"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43BDC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4B33F443" w:rsidR="00B02AE9" w:rsidRPr="000E4778" w:rsidRDefault="00B02AE9" w:rsidP="00B02AE9">
            <w:pPr>
              <w:jc w:val="center"/>
            </w:pPr>
            <w:r w:rsidRPr="001149EA">
              <w:t>Voter</w:t>
            </w:r>
          </w:p>
        </w:tc>
      </w:tr>
      <w:tr w:rsidR="00B02AE9"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4ADD81E0" w:rsidR="00B02AE9" w:rsidRPr="00522809" w:rsidRDefault="00B02AE9" w:rsidP="00B02AE9">
            <w:pPr>
              <w:rPr>
                <w:szCs w:val="24"/>
                <w:lang w:val="en-GB" w:eastAsia="en-GB"/>
              </w:rPr>
            </w:pPr>
            <w:proofErr w:type="spellStart"/>
            <w:r w:rsidRPr="001149EA">
              <w:t>Gilb</w:t>
            </w:r>
            <w:proofErr w:type="spellEnd"/>
            <w:r w:rsidRPr="001149E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6D575F05" w:rsidR="00B02AE9" w:rsidRPr="00522809" w:rsidRDefault="00B02AE9" w:rsidP="00B02AE9">
            <w:pPr>
              <w:rPr>
                <w:szCs w:val="24"/>
                <w:lang w:val="en-GB" w:eastAsia="en-GB"/>
              </w:rPr>
            </w:pPr>
            <w:r w:rsidRPr="001149EA">
              <w:t xml:space="preserve">General Atomics Aeronautical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35ECC11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23204E42" w:rsidR="00B02AE9" w:rsidRPr="000E4778" w:rsidRDefault="00B02AE9" w:rsidP="00B02AE9">
            <w:pPr>
              <w:jc w:val="center"/>
            </w:pPr>
            <w:proofErr w:type="spellStart"/>
            <w:r w:rsidRPr="001149EA">
              <w:t>ExOfficio</w:t>
            </w:r>
            <w:proofErr w:type="spellEnd"/>
          </w:p>
        </w:tc>
      </w:tr>
      <w:tr w:rsidR="00B02AE9"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6EFD924C" w:rsidR="00B02AE9" w:rsidRPr="00522809" w:rsidRDefault="00B02AE9" w:rsidP="00B02AE9">
            <w:pPr>
              <w:rPr>
                <w:szCs w:val="24"/>
                <w:lang w:val="en-GB" w:eastAsia="en-GB"/>
              </w:rPr>
            </w:pPr>
            <w:r w:rsidRPr="001149EA">
              <w:t xml:space="preserve">Godbole, </w:t>
            </w:r>
            <w:proofErr w:type="spellStart"/>
            <w:r w:rsidRPr="001149EA">
              <w:t>sachin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596AB895"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774F60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97A7BD7" w:rsidR="00B02AE9" w:rsidRPr="000E4778" w:rsidRDefault="00B02AE9" w:rsidP="00B02AE9">
            <w:pPr>
              <w:jc w:val="center"/>
            </w:pPr>
            <w:r w:rsidRPr="001149EA">
              <w:t>Voter</w:t>
            </w:r>
          </w:p>
        </w:tc>
      </w:tr>
      <w:tr w:rsidR="00B02AE9"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0181E2E" w:rsidR="00B02AE9" w:rsidRPr="00522809" w:rsidRDefault="00B02AE9" w:rsidP="00B02AE9">
            <w:pPr>
              <w:rPr>
                <w:szCs w:val="24"/>
                <w:lang w:val="en-GB" w:eastAsia="en-GB"/>
              </w:rPr>
            </w:pPr>
            <w:r w:rsidRPr="001149EA">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5FFCA4E6" w:rsidR="00B02AE9" w:rsidRPr="00522809" w:rsidRDefault="00B02AE9" w:rsidP="00B02AE9">
            <w:pPr>
              <w:rPr>
                <w:szCs w:val="24"/>
                <w:lang w:val="en-GB" w:eastAsia="en-GB"/>
              </w:rPr>
            </w:pPr>
            <w:r w:rsidRPr="001149EA">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3F44AB0E"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A159565" w:rsidR="00B02AE9" w:rsidRPr="000E4778" w:rsidRDefault="00B02AE9" w:rsidP="00B02AE9">
            <w:pPr>
              <w:jc w:val="center"/>
            </w:pPr>
            <w:proofErr w:type="spellStart"/>
            <w:r w:rsidRPr="001149EA">
              <w:t>ExOfficio</w:t>
            </w:r>
            <w:proofErr w:type="spellEnd"/>
          </w:p>
        </w:tc>
      </w:tr>
      <w:tr w:rsidR="00B02AE9"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2D87A008" w:rsidR="00B02AE9" w:rsidRPr="00522809" w:rsidRDefault="00B02AE9" w:rsidP="00B02AE9">
            <w:pPr>
              <w:rPr>
                <w:szCs w:val="24"/>
                <w:lang w:val="en-GB" w:eastAsia="en-GB"/>
              </w:rPr>
            </w:pPr>
            <w:r w:rsidRPr="001149EA">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44CDF6E3"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0F4783E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296EC8F1" w:rsidR="00B02AE9" w:rsidRPr="000E4778" w:rsidRDefault="00B02AE9" w:rsidP="00B02AE9">
            <w:pPr>
              <w:jc w:val="center"/>
            </w:pPr>
            <w:r w:rsidRPr="001149EA">
              <w:t>Voter</w:t>
            </w:r>
          </w:p>
        </w:tc>
      </w:tr>
      <w:tr w:rsidR="00B02AE9"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472A73EB" w:rsidR="00B02AE9" w:rsidRPr="00522809" w:rsidRDefault="00B02AE9" w:rsidP="00B02AE9">
            <w:pPr>
              <w:rPr>
                <w:szCs w:val="24"/>
                <w:lang w:val="en-GB" w:eastAsia="en-GB"/>
              </w:rPr>
            </w:pPr>
            <w:proofErr w:type="spellStart"/>
            <w:r w:rsidRPr="001149EA">
              <w:t>Gorthi</w:t>
            </w:r>
            <w:proofErr w:type="spellEnd"/>
            <w:r w:rsidRPr="001149EA">
              <w:t xml:space="preserve">, </w:t>
            </w:r>
            <w:proofErr w:type="spellStart"/>
            <w:r w:rsidRPr="001149EA">
              <w:t>Hemamali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2240E1CF"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23CD63D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4C2FBB5F" w:rsidR="00B02AE9" w:rsidRPr="000E4778" w:rsidRDefault="00B02AE9" w:rsidP="00B02AE9">
            <w:pPr>
              <w:jc w:val="center"/>
            </w:pPr>
            <w:r w:rsidRPr="001149EA">
              <w:t>Voter</w:t>
            </w:r>
          </w:p>
        </w:tc>
      </w:tr>
      <w:tr w:rsidR="00B02AE9"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0CACE026" w:rsidR="00B02AE9" w:rsidRPr="00522809" w:rsidRDefault="00B02AE9" w:rsidP="00B02AE9">
            <w:pPr>
              <w:rPr>
                <w:szCs w:val="24"/>
                <w:lang w:val="en-GB" w:eastAsia="en-GB"/>
              </w:rPr>
            </w:pPr>
            <w:r w:rsidRPr="001149EA">
              <w:t xml:space="preserve">GOTO, </w:t>
            </w:r>
            <w:proofErr w:type="spellStart"/>
            <w:r w:rsidRPr="001149EA">
              <w:t>Fumihide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5EC3C524" w:rsidR="00B02AE9" w:rsidRPr="00522809" w:rsidRDefault="00B02AE9" w:rsidP="00B02AE9">
            <w:pPr>
              <w:rPr>
                <w:szCs w:val="24"/>
                <w:lang w:val="en-GB" w:eastAsia="en-GB"/>
              </w:rPr>
            </w:pPr>
            <w:r w:rsidRPr="001149EA">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12396F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767D563F" w:rsidR="00B02AE9" w:rsidRPr="000E4778" w:rsidRDefault="00B02AE9" w:rsidP="00B02AE9">
            <w:pPr>
              <w:jc w:val="center"/>
            </w:pPr>
            <w:r w:rsidRPr="001149EA">
              <w:t>Voter</w:t>
            </w:r>
          </w:p>
        </w:tc>
      </w:tr>
      <w:tr w:rsidR="00B02AE9"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1E996D9" w:rsidR="00B02AE9" w:rsidRPr="00522809" w:rsidRDefault="00B02AE9" w:rsidP="00B02AE9">
            <w:pPr>
              <w:rPr>
                <w:szCs w:val="24"/>
                <w:lang w:val="en-GB" w:eastAsia="en-GB"/>
              </w:rPr>
            </w:pPr>
            <w:proofErr w:type="spellStart"/>
            <w:r w:rsidRPr="001149EA">
              <w:t>Grandhe</w:t>
            </w:r>
            <w:proofErr w:type="spellEnd"/>
            <w:r w:rsidRPr="001149EA">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0EB8A95A"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51CEC6C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6B48EB8A" w:rsidR="00B02AE9" w:rsidRPr="000E4778" w:rsidRDefault="00B02AE9" w:rsidP="00B02AE9">
            <w:pPr>
              <w:jc w:val="center"/>
            </w:pPr>
            <w:r w:rsidRPr="001149EA">
              <w:t>Voter</w:t>
            </w:r>
          </w:p>
        </w:tc>
      </w:tr>
      <w:tr w:rsidR="00B02AE9"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5C373601" w:rsidR="00B02AE9" w:rsidRPr="00522809" w:rsidRDefault="00B02AE9" w:rsidP="00B02AE9">
            <w:pPr>
              <w:rPr>
                <w:szCs w:val="24"/>
                <w:lang w:val="en-GB" w:eastAsia="en-GB"/>
              </w:rPr>
            </w:pPr>
            <w:proofErr w:type="spellStart"/>
            <w:r w:rsidRPr="001149EA">
              <w:t>Grigat</w:t>
            </w:r>
            <w:proofErr w:type="spellEnd"/>
            <w:r w:rsidRPr="001149EA">
              <w:t xml:space="preserve">,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5CAAB99" w:rsidR="00B02AE9" w:rsidRPr="00522809" w:rsidRDefault="00B02AE9" w:rsidP="00B02AE9">
            <w:pPr>
              <w:rPr>
                <w:szCs w:val="24"/>
                <w:lang w:val="en-GB" w:eastAsia="en-GB"/>
              </w:rPr>
            </w:pPr>
            <w:r w:rsidRPr="001149EA">
              <w:t xml:space="preserve">Deutsche Telekom AG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59F118C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8ECAE61" w:rsidR="00B02AE9" w:rsidRPr="000E4778" w:rsidRDefault="00B02AE9" w:rsidP="00B02AE9">
            <w:pPr>
              <w:jc w:val="center"/>
            </w:pPr>
            <w:r w:rsidRPr="001149EA">
              <w:t>Voter</w:t>
            </w:r>
          </w:p>
        </w:tc>
      </w:tr>
      <w:tr w:rsidR="00B02AE9"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7A6047FD" w:rsidR="00B02AE9" w:rsidRPr="00522809" w:rsidRDefault="00B02AE9" w:rsidP="00B02AE9">
            <w:pPr>
              <w:rPr>
                <w:szCs w:val="24"/>
                <w:lang w:val="en-GB" w:eastAsia="en-GB"/>
              </w:rPr>
            </w:pPr>
            <w:r w:rsidRPr="001149EA">
              <w:t xml:space="preserve">Gu, </w:t>
            </w:r>
            <w:proofErr w:type="spellStart"/>
            <w:r w:rsidRPr="001149EA">
              <w:t>Xiangxin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2B9FEA1E" w:rsidR="00B02AE9" w:rsidRPr="00522809" w:rsidRDefault="00B02AE9" w:rsidP="00B02AE9">
            <w:pPr>
              <w:rPr>
                <w:szCs w:val="24"/>
                <w:lang w:val="en-GB" w:eastAsia="en-GB"/>
              </w:rPr>
            </w:pPr>
            <w:proofErr w:type="spellStart"/>
            <w:r w:rsidRPr="001149EA">
              <w:t>Unisoc</w:t>
            </w:r>
            <w:proofErr w:type="spellEnd"/>
            <w:r w:rsidRPr="001149E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67E58CB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64C07636" w:rsidR="00B02AE9" w:rsidRPr="000E4778" w:rsidRDefault="00B02AE9" w:rsidP="00B02AE9">
            <w:pPr>
              <w:jc w:val="center"/>
            </w:pPr>
            <w:r w:rsidRPr="001149EA">
              <w:t>Voter</w:t>
            </w:r>
          </w:p>
        </w:tc>
      </w:tr>
      <w:tr w:rsidR="00B02AE9"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4CB16B09" w:rsidR="00B02AE9" w:rsidRPr="00522809" w:rsidRDefault="00B02AE9" w:rsidP="00B02AE9">
            <w:pPr>
              <w:rPr>
                <w:szCs w:val="24"/>
                <w:lang w:val="en-GB" w:eastAsia="en-GB"/>
              </w:rPr>
            </w:pPr>
            <w:r w:rsidRPr="001149EA">
              <w:t xml:space="preserve">GUIGNARD, Romain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10F5666B" w:rsidR="00B02AE9" w:rsidRPr="00522809" w:rsidRDefault="00B02AE9" w:rsidP="00B02AE9">
            <w:pPr>
              <w:rPr>
                <w:szCs w:val="24"/>
                <w:lang w:val="en-GB" w:eastAsia="en-GB"/>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51B7EF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2F6FA0B4" w:rsidR="00B02AE9" w:rsidRPr="000E4778" w:rsidRDefault="00B02AE9" w:rsidP="00B02AE9">
            <w:pPr>
              <w:jc w:val="center"/>
            </w:pPr>
            <w:r w:rsidRPr="001149EA">
              <w:t>Voter</w:t>
            </w:r>
          </w:p>
        </w:tc>
      </w:tr>
      <w:tr w:rsidR="00B02AE9"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6919F650" w:rsidR="00B02AE9" w:rsidRPr="00522809" w:rsidRDefault="00B02AE9" w:rsidP="00B02AE9">
            <w:pPr>
              <w:rPr>
                <w:szCs w:val="24"/>
                <w:lang w:val="en-GB" w:eastAsia="en-GB"/>
              </w:rPr>
            </w:pPr>
            <w:r w:rsidRPr="001149EA">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240B3A73"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44633D2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32A1B198" w:rsidR="00B02AE9" w:rsidRPr="000E4778" w:rsidRDefault="00B02AE9" w:rsidP="00B02AE9">
            <w:pPr>
              <w:jc w:val="center"/>
            </w:pPr>
            <w:r w:rsidRPr="001149EA">
              <w:t>Voter</w:t>
            </w:r>
          </w:p>
        </w:tc>
      </w:tr>
      <w:tr w:rsidR="00B02AE9"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FE96E3B" w:rsidR="00B02AE9" w:rsidRPr="00522809" w:rsidRDefault="00B02AE9" w:rsidP="00B02AE9">
            <w:pPr>
              <w:rPr>
                <w:szCs w:val="24"/>
                <w:lang w:val="en-GB" w:eastAsia="en-GB"/>
              </w:rPr>
            </w:pPr>
            <w:r w:rsidRPr="001149EA">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75E36D20"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5C42680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275BB5B7" w:rsidR="00B02AE9" w:rsidRPr="000E4778" w:rsidRDefault="00B02AE9" w:rsidP="00B02AE9">
            <w:pPr>
              <w:jc w:val="center"/>
            </w:pPr>
            <w:r w:rsidRPr="001149EA">
              <w:t>Voter</w:t>
            </w:r>
          </w:p>
        </w:tc>
      </w:tr>
      <w:tr w:rsidR="00B02AE9"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6B88962" w:rsidR="00B02AE9" w:rsidRPr="00522809" w:rsidRDefault="00B02AE9" w:rsidP="00B02AE9">
            <w:pPr>
              <w:rPr>
                <w:szCs w:val="24"/>
                <w:lang w:val="en-GB" w:eastAsia="en-GB"/>
              </w:rPr>
            </w:pPr>
            <w:r w:rsidRPr="001149EA">
              <w:t xml:space="preserve">Guo, 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FB1D974" w:rsidR="00B02AE9" w:rsidRPr="00522809" w:rsidRDefault="00B02AE9" w:rsidP="00B02AE9">
            <w:pPr>
              <w:rPr>
                <w:szCs w:val="24"/>
                <w:lang w:val="en-GB" w:eastAsia="en-GB"/>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3B2F632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0CDB3E5" w:rsidR="00B02AE9" w:rsidRPr="000E4778" w:rsidRDefault="00B02AE9" w:rsidP="00B02AE9">
            <w:pPr>
              <w:jc w:val="center"/>
            </w:pPr>
            <w:r w:rsidRPr="001149EA">
              <w:t>Voter</w:t>
            </w:r>
          </w:p>
        </w:tc>
      </w:tr>
      <w:tr w:rsidR="00B02AE9"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3729EF5B" w:rsidR="00B02AE9" w:rsidRPr="00522809" w:rsidRDefault="00B02AE9" w:rsidP="00B02AE9">
            <w:pPr>
              <w:rPr>
                <w:szCs w:val="24"/>
                <w:lang w:val="en-GB" w:eastAsia="en-GB"/>
              </w:rPr>
            </w:pPr>
            <w:r w:rsidRPr="001149EA">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76799489"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2531950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16641C6B" w:rsidR="00B02AE9" w:rsidRPr="000E4778" w:rsidRDefault="00B02AE9" w:rsidP="00B02AE9">
            <w:pPr>
              <w:jc w:val="center"/>
            </w:pPr>
            <w:r w:rsidRPr="001149EA">
              <w:t>Potential Voter</w:t>
            </w:r>
          </w:p>
        </w:tc>
      </w:tr>
      <w:tr w:rsidR="00B02AE9"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19CF6EF9" w:rsidR="00B02AE9" w:rsidRPr="00522809" w:rsidRDefault="00B02AE9" w:rsidP="00B02AE9">
            <w:pPr>
              <w:rPr>
                <w:szCs w:val="24"/>
                <w:lang w:val="en-GB" w:eastAsia="en-GB"/>
              </w:rPr>
            </w:pPr>
            <w:r w:rsidRPr="001149EA">
              <w:t xml:space="preserve">Gupta, Binita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639ECEF5"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047E82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7FFE1B16" w:rsidR="00B02AE9" w:rsidRPr="000E4778" w:rsidRDefault="00B02AE9" w:rsidP="00B02AE9">
            <w:pPr>
              <w:jc w:val="center"/>
            </w:pPr>
            <w:r w:rsidRPr="001149EA">
              <w:t>Voter</w:t>
            </w:r>
          </w:p>
        </w:tc>
      </w:tr>
      <w:tr w:rsidR="00B02AE9"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1B100403" w:rsidR="00B02AE9" w:rsidRPr="00522809" w:rsidRDefault="00B02AE9" w:rsidP="00B02AE9">
            <w:pPr>
              <w:rPr>
                <w:szCs w:val="24"/>
                <w:lang w:val="en-GB" w:eastAsia="en-GB"/>
              </w:rPr>
            </w:pPr>
            <w:r w:rsidRPr="001149EA">
              <w:t xml:space="preserve">Gupta, </w:t>
            </w:r>
            <w:proofErr w:type="spellStart"/>
            <w:r w:rsidRPr="001149EA">
              <w:t>Raghvendra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75D467A4"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35DB0E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7534F689" w:rsidR="00B02AE9" w:rsidRPr="000E4778" w:rsidRDefault="00B02AE9" w:rsidP="00B02AE9">
            <w:pPr>
              <w:jc w:val="center"/>
            </w:pPr>
            <w:r w:rsidRPr="001149EA">
              <w:t>Voter</w:t>
            </w:r>
          </w:p>
        </w:tc>
      </w:tr>
      <w:tr w:rsidR="00B02AE9"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1910A50E" w:rsidR="00B02AE9" w:rsidRPr="00522809" w:rsidRDefault="00B02AE9" w:rsidP="00B02AE9">
            <w:pPr>
              <w:rPr>
                <w:szCs w:val="24"/>
                <w:lang w:val="en-GB" w:eastAsia="en-GB"/>
              </w:rPr>
            </w:pPr>
            <w:proofErr w:type="spellStart"/>
            <w:r w:rsidRPr="001149EA">
              <w:t>gutierrez</w:t>
            </w:r>
            <w:proofErr w:type="spellEnd"/>
            <w:r w:rsidRPr="001149EA">
              <w:t xml:space="preserve">, </w:t>
            </w:r>
            <w:proofErr w:type="spellStart"/>
            <w:r w:rsidRPr="001149EA">
              <w:t>luis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34A46F60"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070C7E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AA66A99" w:rsidR="00B02AE9" w:rsidRPr="000E4778" w:rsidRDefault="00B02AE9" w:rsidP="00B02AE9">
            <w:pPr>
              <w:jc w:val="center"/>
            </w:pPr>
            <w:r w:rsidRPr="001149EA">
              <w:t>Voter</w:t>
            </w:r>
          </w:p>
        </w:tc>
      </w:tr>
      <w:tr w:rsidR="00B02AE9"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45C82373" w:rsidR="00B02AE9" w:rsidRPr="00522809" w:rsidRDefault="00B02AE9" w:rsidP="00B02AE9">
            <w:pPr>
              <w:rPr>
                <w:szCs w:val="24"/>
                <w:lang w:val="en-GB" w:eastAsia="en-GB"/>
              </w:rPr>
            </w:pPr>
            <w:r w:rsidRPr="001149EA">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14DCFE91" w:rsidR="00B02AE9" w:rsidRPr="00522809" w:rsidRDefault="00B02AE9" w:rsidP="00B02AE9">
            <w:pPr>
              <w:rPr>
                <w:szCs w:val="24"/>
                <w:lang w:val="en-GB" w:eastAsia="en-GB"/>
              </w:rPr>
            </w:pPr>
            <w:r w:rsidRPr="001149EA">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1D4E35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58AF3CAC" w:rsidR="00B02AE9" w:rsidRPr="000E4778" w:rsidRDefault="00B02AE9" w:rsidP="00B02AE9">
            <w:pPr>
              <w:jc w:val="center"/>
            </w:pPr>
            <w:r w:rsidRPr="001149EA">
              <w:t>Voter</w:t>
            </w:r>
          </w:p>
        </w:tc>
      </w:tr>
      <w:tr w:rsidR="00B02AE9"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7D1ECBA4" w:rsidR="00B02AE9" w:rsidRPr="00522809" w:rsidRDefault="00B02AE9" w:rsidP="00B02AE9">
            <w:pPr>
              <w:rPr>
                <w:szCs w:val="24"/>
                <w:lang w:val="en-GB" w:eastAsia="en-GB"/>
              </w:rPr>
            </w:pPr>
            <w:proofErr w:type="spellStart"/>
            <w:r w:rsidRPr="001149EA">
              <w:t>Halasz</w:t>
            </w:r>
            <w:proofErr w:type="spellEnd"/>
            <w:r w:rsidRPr="001149EA">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7B75BFF7" w:rsidR="00B02AE9" w:rsidRPr="00522809" w:rsidRDefault="00B02AE9" w:rsidP="00B02AE9">
            <w:pPr>
              <w:rPr>
                <w:szCs w:val="24"/>
                <w:lang w:val="en-GB" w:eastAsia="en-GB"/>
              </w:rPr>
            </w:pPr>
            <w:r w:rsidRPr="001149E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48660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3B4F7A9E" w:rsidR="00B02AE9" w:rsidRPr="000E4778" w:rsidRDefault="00B02AE9" w:rsidP="00B02AE9">
            <w:pPr>
              <w:jc w:val="center"/>
            </w:pPr>
            <w:r w:rsidRPr="001149EA">
              <w:t>Voter</w:t>
            </w:r>
          </w:p>
        </w:tc>
      </w:tr>
      <w:tr w:rsidR="00B02AE9"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29537A05" w:rsidR="00B02AE9" w:rsidRPr="00522809" w:rsidRDefault="00B02AE9" w:rsidP="00B02AE9">
            <w:pPr>
              <w:rPr>
                <w:szCs w:val="24"/>
                <w:lang w:val="en-GB" w:eastAsia="en-GB"/>
              </w:rPr>
            </w:pPr>
            <w:proofErr w:type="spellStart"/>
            <w:r w:rsidRPr="001149EA">
              <w:t>hamidouche</w:t>
            </w:r>
            <w:proofErr w:type="spellEnd"/>
            <w:r w:rsidRPr="001149EA">
              <w:t xml:space="preserve">, </w:t>
            </w:r>
            <w:proofErr w:type="spellStart"/>
            <w:r w:rsidRPr="001149EA">
              <w:t>kenza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D8BDC28"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3DC4EF5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5F7D9ED8" w:rsidR="00B02AE9" w:rsidRPr="000E4778" w:rsidRDefault="00B02AE9" w:rsidP="00B02AE9">
            <w:pPr>
              <w:jc w:val="center"/>
            </w:pPr>
            <w:r w:rsidRPr="001149EA">
              <w:t>Voter</w:t>
            </w:r>
          </w:p>
        </w:tc>
      </w:tr>
      <w:tr w:rsidR="00B02AE9"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4E86BB8C" w:rsidR="00B02AE9" w:rsidRPr="00522809" w:rsidRDefault="00B02AE9" w:rsidP="00B02AE9">
            <w:pPr>
              <w:rPr>
                <w:szCs w:val="24"/>
                <w:lang w:val="en-GB" w:eastAsia="en-GB"/>
              </w:rPr>
            </w:pPr>
            <w:r w:rsidRPr="001149EA">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1F740AB4" w:rsidR="00B02AE9" w:rsidRPr="00522809" w:rsidRDefault="00B02AE9" w:rsidP="00B02AE9">
            <w:pPr>
              <w:rPr>
                <w:szCs w:val="24"/>
                <w:lang w:val="en-GB" w:eastAsia="en-GB"/>
              </w:rPr>
            </w:pPr>
            <w:r w:rsidRPr="001149EA">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32328E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544D4492" w:rsidR="00B02AE9" w:rsidRPr="000E4778" w:rsidRDefault="00B02AE9" w:rsidP="00B02AE9">
            <w:pPr>
              <w:jc w:val="center"/>
            </w:pPr>
            <w:r w:rsidRPr="001149EA">
              <w:t>Voter</w:t>
            </w:r>
          </w:p>
        </w:tc>
      </w:tr>
      <w:tr w:rsidR="00B02AE9"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9431D03" w:rsidR="00B02AE9" w:rsidRPr="00522809" w:rsidRDefault="00B02AE9" w:rsidP="00B02AE9">
            <w:pPr>
              <w:rPr>
                <w:szCs w:val="24"/>
                <w:lang w:val="en-GB" w:eastAsia="en-GB"/>
              </w:rPr>
            </w:pPr>
            <w:r w:rsidRPr="001149EA">
              <w:t xml:space="preserve">HAN, CHONG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6A0983EE" w:rsidR="00B02AE9" w:rsidRPr="00522809" w:rsidRDefault="00B02AE9" w:rsidP="00B02AE9">
            <w:pPr>
              <w:rPr>
                <w:szCs w:val="24"/>
                <w:lang w:val="en-GB" w:eastAsia="en-GB"/>
              </w:rPr>
            </w:pPr>
            <w:proofErr w:type="spellStart"/>
            <w:r w:rsidRPr="001149EA">
              <w:t>pureLiFi</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4BB5C6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1D366269" w:rsidR="00B02AE9" w:rsidRPr="000E4778" w:rsidRDefault="00B02AE9" w:rsidP="00B02AE9">
            <w:pPr>
              <w:jc w:val="center"/>
            </w:pPr>
            <w:r w:rsidRPr="001149EA">
              <w:t>Voter</w:t>
            </w:r>
          </w:p>
        </w:tc>
      </w:tr>
      <w:tr w:rsidR="00B02AE9"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641386FF" w:rsidR="00B02AE9" w:rsidRPr="00522809" w:rsidRDefault="00B02AE9" w:rsidP="00B02AE9">
            <w:pPr>
              <w:rPr>
                <w:szCs w:val="24"/>
                <w:lang w:val="en-GB" w:eastAsia="en-GB"/>
              </w:rPr>
            </w:pPr>
            <w:r w:rsidRPr="001149EA">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0B7E7B44"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071D3D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4AE21D61" w:rsidR="00B02AE9" w:rsidRPr="000E4778" w:rsidRDefault="00B02AE9" w:rsidP="00B02AE9">
            <w:pPr>
              <w:jc w:val="center"/>
            </w:pPr>
            <w:r w:rsidRPr="001149EA">
              <w:t>Voter</w:t>
            </w:r>
          </w:p>
        </w:tc>
      </w:tr>
      <w:tr w:rsidR="00B02AE9"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62F14993" w:rsidR="00B02AE9" w:rsidRPr="00522809" w:rsidRDefault="00B02AE9" w:rsidP="00B02AE9">
            <w:pPr>
              <w:rPr>
                <w:szCs w:val="24"/>
                <w:lang w:val="en-GB" w:eastAsia="en-GB"/>
              </w:rPr>
            </w:pPr>
            <w:proofErr w:type="spellStart"/>
            <w:r w:rsidRPr="001149EA">
              <w:t>Hangbin</w:t>
            </w:r>
            <w:proofErr w:type="spellEnd"/>
            <w:r w:rsidRPr="001149EA">
              <w:t xml:space="preserve">, Zhao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6E9E9D43" w:rsidR="00B02AE9" w:rsidRPr="00522809" w:rsidRDefault="00B02AE9" w:rsidP="00B02AE9">
            <w:pPr>
              <w:rPr>
                <w:szCs w:val="24"/>
                <w:lang w:val="en-GB" w:eastAsia="en-GB"/>
              </w:rPr>
            </w:pPr>
            <w:r w:rsidRPr="001149E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7118FF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484CB0F0" w:rsidR="00B02AE9" w:rsidRPr="000E4778" w:rsidRDefault="00B02AE9" w:rsidP="00B02AE9">
            <w:pPr>
              <w:jc w:val="center"/>
            </w:pPr>
            <w:r w:rsidRPr="001149EA">
              <w:t>Voter</w:t>
            </w:r>
          </w:p>
        </w:tc>
      </w:tr>
      <w:tr w:rsidR="00B02AE9"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6D66162B" w:rsidR="00B02AE9" w:rsidRPr="00522809" w:rsidRDefault="00B02AE9" w:rsidP="00B02AE9">
            <w:pPr>
              <w:rPr>
                <w:szCs w:val="24"/>
                <w:lang w:val="en-GB" w:eastAsia="en-GB"/>
              </w:rPr>
            </w:pPr>
            <w:r w:rsidRPr="001149EA">
              <w:t xml:space="preserve">Hansen,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003FB0A6" w:rsidR="00B02AE9" w:rsidRPr="00522809" w:rsidRDefault="00B02AE9" w:rsidP="00B02AE9">
            <w:pPr>
              <w:rPr>
                <w:szCs w:val="24"/>
                <w:lang w:val="en-GB" w:eastAsia="en-GB"/>
              </w:rPr>
            </w:pPr>
            <w:r w:rsidRPr="001149EA">
              <w:t xml:space="preserve">Covariant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12E2095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304534EC" w:rsidR="00B02AE9" w:rsidRPr="000E4778" w:rsidRDefault="00B02AE9" w:rsidP="00B02AE9">
            <w:pPr>
              <w:jc w:val="center"/>
            </w:pPr>
            <w:r w:rsidRPr="001149EA">
              <w:t>Voter</w:t>
            </w:r>
          </w:p>
        </w:tc>
      </w:tr>
      <w:tr w:rsidR="00B02AE9"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6D84E855" w:rsidR="00B02AE9" w:rsidRPr="00522809" w:rsidRDefault="00B02AE9" w:rsidP="00B02AE9">
            <w:pPr>
              <w:rPr>
                <w:szCs w:val="24"/>
                <w:lang w:val="en-GB" w:eastAsia="en-GB"/>
              </w:rPr>
            </w:pPr>
            <w:r w:rsidRPr="001149EA">
              <w:t xml:space="preserve">Hansen, Jeff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7584FD23" w:rsidR="00B02AE9" w:rsidRPr="00522809" w:rsidRDefault="00B02AE9" w:rsidP="00B02AE9">
            <w:pPr>
              <w:rPr>
                <w:szCs w:val="24"/>
                <w:lang w:val="en-GB" w:eastAsia="en-GB"/>
              </w:rPr>
            </w:pPr>
            <w:proofErr w:type="spellStart"/>
            <w:r w:rsidRPr="001149EA">
              <w:t>SoundVision</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D35545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6AFF1EC4" w:rsidR="00B02AE9" w:rsidRPr="000E4778" w:rsidRDefault="00B02AE9" w:rsidP="00B02AE9">
            <w:pPr>
              <w:jc w:val="center"/>
            </w:pPr>
            <w:r w:rsidRPr="001149EA">
              <w:t>Potential Voter</w:t>
            </w:r>
          </w:p>
        </w:tc>
      </w:tr>
      <w:tr w:rsidR="00B02AE9"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7F96E964" w:rsidR="00B02AE9" w:rsidRPr="00522809" w:rsidRDefault="00B02AE9" w:rsidP="00B02AE9">
            <w:pPr>
              <w:rPr>
                <w:szCs w:val="24"/>
                <w:lang w:val="en-GB" w:eastAsia="en-GB"/>
              </w:rPr>
            </w:pPr>
            <w:r w:rsidRPr="001149EA">
              <w:t xml:space="preserve">Harkins,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0A8ECC39" w:rsidR="00B02AE9" w:rsidRPr="00522809" w:rsidRDefault="00B02AE9" w:rsidP="00B02AE9">
            <w:pPr>
              <w:rPr>
                <w:szCs w:val="24"/>
                <w:lang w:val="en-GB" w:eastAsia="en-GB"/>
              </w:rPr>
            </w:pPr>
            <w:r w:rsidRPr="001149EA">
              <w:t xml:space="preserve">Aruba Networks,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03D92D5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21D928C0" w:rsidR="00B02AE9" w:rsidRPr="000E4778" w:rsidRDefault="00B02AE9" w:rsidP="00B02AE9">
            <w:pPr>
              <w:jc w:val="center"/>
            </w:pPr>
            <w:r w:rsidRPr="001149EA">
              <w:t>Voter</w:t>
            </w:r>
          </w:p>
        </w:tc>
      </w:tr>
      <w:tr w:rsidR="00B02AE9"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62B9D67C" w:rsidR="00B02AE9" w:rsidRPr="00522809" w:rsidRDefault="00B02AE9" w:rsidP="00B02AE9">
            <w:pPr>
              <w:rPr>
                <w:szCs w:val="24"/>
                <w:lang w:val="en-GB" w:eastAsia="en-GB"/>
              </w:rPr>
            </w:pPr>
            <w:r w:rsidRPr="001149EA">
              <w:lastRenderedPageBreak/>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04F9826B" w:rsidR="00B02AE9" w:rsidRPr="00522809" w:rsidRDefault="00B02AE9" w:rsidP="00B02AE9">
            <w:pPr>
              <w:rPr>
                <w:szCs w:val="24"/>
                <w:lang w:val="en-GB" w:eastAsia="en-GB"/>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55560ED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3B9D8781" w:rsidR="00B02AE9" w:rsidRPr="000E4778" w:rsidRDefault="00B02AE9" w:rsidP="00B02AE9">
            <w:pPr>
              <w:jc w:val="center"/>
            </w:pPr>
            <w:r w:rsidRPr="001149EA">
              <w:t>Voter</w:t>
            </w:r>
          </w:p>
        </w:tc>
      </w:tr>
      <w:tr w:rsidR="00B02AE9"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119079DC" w:rsidR="00B02AE9" w:rsidRPr="00522809" w:rsidRDefault="00B02AE9" w:rsidP="00B02AE9">
            <w:pPr>
              <w:rPr>
                <w:szCs w:val="24"/>
                <w:lang w:val="en-GB" w:eastAsia="en-GB"/>
              </w:rPr>
            </w:pPr>
            <w:r w:rsidRPr="001149EA">
              <w:t xml:space="preserve">Hawkes, Philip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7BE205D8"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150A1C3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082E4B60" w:rsidR="00B02AE9" w:rsidRPr="000E4778" w:rsidRDefault="00B02AE9" w:rsidP="00B02AE9">
            <w:pPr>
              <w:jc w:val="center"/>
            </w:pPr>
            <w:r w:rsidRPr="001149EA">
              <w:t>Potential Voter</w:t>
            </w:r>
          </w:p>
        </w:tc>
      </w:tr>
      <w:tr w:rsidR="00B02AE9"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7E48FC2" w:rsidR="00B02AE9" w:rsidRPr="00522809" w:rsidRDefault="00B02AE9" w:rsidP="00B02AE9">
            <w:pPr>
              <w:rPr>
                <w:szCs w:val="24"/>
                <w:lang w:val="en-GB" w:eastAsia="en-GB"/>
              </w:rPr>
            </w:pPr>
            <w:r w:rsidRPr="001149EA">
              <w:t xml:space="preserve">He, </w:t>
            </w:r>
            <w:proofErr w:type="spellStart"/>
            <w:r w:rsidRPr="001149EA">
              <w:t>Chuanfeng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4F6F259F" w:rsidR="00B02AE9" w:rsidRPr="00522809" w:rsidRDefault="00B02AE9" w:rsidP="00B02AE9">
            <w:pPr>
              <w:rPr>
                <w:szCs w:val="24"/>
                <w:lang w:val="en-GB" w:eastAsia="en-GB"/>
              </w:rPr>
            </w:pPr>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6F9498C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34AB3000" w:rsidR="00B02AE9" w:rsidRPr="000E4778" w:rsidRDefault="00B02AE9" w:rsidP="00B02AE9">
            <w:pPr>
              <w:jc w:val="center"/>
            </w:pPr>
            <w:r w:rsidRPr="001149EA">
              <w:t>Voter</w:t>
            </w:r>
          </w:p>
        </w:tc>
      </w:tr>
      <w:tr w:rsidR="00B02AE9"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64EC2302" w:rsidR="00B02AE9" w:rsidRPr="00522809" w:rsidRDefault="00B02AE9" w:rsidP="00B02AE9">
            <w:pPr>
              <w:rPr>
                <w:szCs w:val="24"/>
                <w:lang w:val="en-GB" w:eastAsia="en-GB"/>
              </w:rPr>
            </w:pPr>
            <w:r w:rsidRPr="001149EA">
              <w:t xml:space="preserve">He, </w:t>
            </w:r>
            <w:proofErr w:type="spellStart"/>
            <w:r w:rsidRPr="001149EA">
              <w:t>Ziming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4052741" w:rsidR="00B02AE9" w:rsidRPr="00522809" w:rsidRDefault="00B02AE9" w:rsidP="00B02AE9">
            <w:pPr>
              <w:rPr>
                <w:szCs w:val="24"/>
                <w:lang w:val="en-GB" w:eastAsia="en-GB"/>
              </w:rPr>
            </w:pPr>
            <w:r w:rsidRPr="001149E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676EFD8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52730D0B" w:rsidR="00B02AE9" w:rsidRPr="000E4778" w:rsidRDefault="00B02AE9" w:rsidP="00B02AE9">
            <w:pPr>
              <w:jc w:val="center"/>
            </w:pPr>
            <w:r w:rsidRPr="001149EA">
              <w:t>Voter</w:t>
            </w:r>
          </w:p>
        </w:tc>
      </w:tr>
      <w:tr w:rsidR="00B02AE9"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7921B9EA" w:rsidR="00B02AE9" w:rsidRPr="00522809" w:rsidRDefault="00B02AE9" w:rsidP="00B02AE9">
            <w:pPr>
              <w:rPr>
                <w:szCs w:val="24"/>
                <w:lang w:val="en-GB" w:eastAsia="en-GB"/>
              </w:rPr>
            </w:pPr>
            <w:proofErr w:type="spellStart"/>
            <w:r w:rsidRPr="001149EA">
              <w:t>Hedayat</w:t>
            </w:r>
            <w:proofErr w:type="spellEnd"/>
            <w:r w:rsidRPr="001149EA">
              <w:t xml:space="preserve">, </w:t>
            </w:r>
            <w:proofErr w:type="spellStart"/>
            <w:r w:rsidRPr="001149EA">
              <w:t>Ahmadreza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714AC4C"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515F6B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1FC2D40C" w:rsidR="00B02AE9" w:rsidRPr="000E4778" w:rsidRDefault="00B02AE9" w:rsidP="00B02AE9">
            <w:pPr>
              <w:jc w:val="center"/>
            </w:pPr>
            <w:r w:rsidRPr="001149EA">
              <w:t>Voter</w:t>
            </w:r>
          </w:p>
        </w:tc>
      </w:tr>
      <w:tr w:rsidR="00B02AE9"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0AB3044E" w:rsidR="00B02AE9" w:rsidRPr="00522809" w:rsidRDefault="00B02AE9" w:rsidP="00B02AE9">
            <w:pPr>
              <w:rPr>
                <w:szCs w:val="24"/>
                <w:lang w:val="en-GB" w:eastAsia="en-GB"/>
              </w:rPr>
            </w:pPr>
            <w:r w:rsidRPr="001149EA">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1C0B9175" w:rsidR="00B02AE9" w:rsidRPr="00522809" w:rsidRDefault="00B02AE9" w:rsidP="00B02AE9">
            <w:pPr>
              <w:rPr>
                <w:szCs w:val="24"/>
                <w:lang w:val="en-GB" w:eastAsia="en-GB"/>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2FB2DB2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7073A0D0" w:rsidR="00B02AE9" w:rsidRPr="000E4778" w:rsidRDefault="00B02AE9" w:rsidP="00B02AE9">
            <w:pPr>
              <w:jc w:val="center"/>
            </w:pPr>
            <w:r w:rsidRPr="001149EA">
              <w:t>Voter</w:t>
            </w:r>
          </w:p>
        </w:tc>
      </w:tr>
      <w:tr w:rsidR="00B02AE9"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0D3915B7" w:rsidR="00B02AE9" w:rsidRPr="00522809" w:rsidRDefault="00B02AE9" w:rsidP="00B02AE9">
            <w:pPr>
              <w:rPr>
                <w:szCs w:val="24"/>
                <w:lang w:val="en-GB" w:eastAsia="en-GB"/>
              </w:rPr>
            </w:pPr>
            <w:r w:rsidRPr="001149EA">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21C7C51D" w:rsidR="00B02AE9" w:rsidRPr="00522809" w:rsidRDefault="00B02AE9" w:rsidP="00B02AE9">
            <w:pPr>
              <w:rPr>
                <w:szCs w:val="24"/>
                <w:lang w:val="en-GB" w:eastAsia="en-GB"/>
              </w:rPr>
            </w:pPr>
            <w:r w:rsidRPr="001149E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77E3902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40FC633E" w:rsidR="00B02AE9" w:rsidRPr="000E4778" w:rsidRDefault="00B02AE9" w:rsidP="00B02AE9">
            <w:pPr>
              <w:jc w:val="center"/>
            </w:pPr>
            <w:r w:rsidRPr="001149EA">
              <w:t>Voter</w:t>
            </w:r>
          </w:p>
        </w:tc>
      </w:tr>
      <w:tr w:rsidR="00B02AE9"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739C1202" w:rsidR="00B02AE9" w:rsidRPr="00522809" w:rsidRDefault="00B02AE9" w:rsidP="00B02AE9">
            <w:pPr>
              <w:rPr>
                <w:szCs w:val="24"/>
                <w:lang w:val="en-GB" w:eastAsia="en-GB"/>
              </w:rPr>
            </w:pPr>
            <w:proofErr w:type="spellStart"/>
            <w:r w:rsidRPr="001149EA">
              <w:t>hervieu</w:t>
            </w:r>
            <w:proofErr w:type="spellEnd"/>
            <w:r w:rsidRPr="001149EA">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0F9AA0F" w:rsidR="00B02AE9" w:rsidRPr="00522809" w:rsidRDefault="00B02AE9" w:rsidP="00B02AE9">
            <w:pPr>
              <w:rPr>
                <w:szCs w:val="24"/>
                <w:lang w:val="en-GB" w:eastAsia="en-GB"/>
              </w:rPr>
            </w:pPr>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6956DD1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3AA0DB54" w:rsidR="00B02AE9" w:rsidRPr="000E4778" w:rsidRDefault="00B02AE9" w:rsidP="00B02AE9">
            <w:pPr>
              <w:jc w:val="center"/>
            </w:pPr>
            <w:r w:rsidRPr="001149EA">
              <w:t>Voter</w:t>
            </w:r>
          </w:p>
        </w:tc>
      </w:tr>
      <w:tr w:rsidR="00B02AE9"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66891389" w:rsidR="00B02AE9" w:rsidRPr="00522809" w:rsidRDefault="00B02AE9" w:rsidP="00B02AE9">
            <w:pPr>
              <w:rPr>
                <w:szCs w:val="24"/>
                <w:lang w:val="en-GB" w:eastAsia="en-GB"/>
              </w:rPr>
            </w:pPr>
            <w:proofErr w:type="spellStart"/>
            <w:r w:rsidRPr="001149EA">
              <w:t>Hiertz</w:t>
            </w:r>
            <w:proofErr w:type="spellEnd"/>
            <w:r w:rsidRPr="001149EA">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4CCCF4C8" w:rsidR="00B02AE9" w:rsidRPr="00522809" w:rsidRDefault="00B02AE9" w:rsidP="00B02AE9">
            <w:pPr>
              <w:rPr>
                <w:szCs w:val="24"/>
                <w:lang w:val="en-GB" w:eastAsia="en-GB"/>
              </w:rPr>
            </w:pPr>
            <w:r w:rsidRPr="001149EA">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0008FF5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DFCDA46" w:rsidR="00B02AE9" w:rsidRPr="000E4778" w:rsidRDefault="00B02AE9" w:rsidP="00B02AE9">
            <w:pPr>
              <w:jc w:val="center"/>
            </w:pPr>
            <w:r w:rsidRPr="001149EA">
              <w:t>Voter</w:t>
            </w:r>
          </w:p>
        </w:tc>
      </w:tr>
      <w:tr w:rsidR="00B02AE9"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0B088A4E" w:rsidR="00B02AE9" w:rsidRPr="00522809" w:rsidRDefault="00B02AE9" w:rsidP="00B02AE9">
            <w:pPr>
              <w:rPr>
                <w:szCs w:val="24"/>
                <w:lang w:val="en-GB" w:eastAsia="en-GB"/>
              </w:rPr>
            </w:pPr>
            <w:r w:rsidRPr="001149EA">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0280A983" w:rsidR="00B02AE9" w:rsidRPr="00522809" w:rsidRDefault="00B02AE9" w:rsidP="00B02AE9">
            <w:pPr>
              <w:rPr>
                <w:szCs w:val="24"/>
                <w:lang w:val="en-GB" w:eastAsia="en-GB"/>
              </w:rPr>
            </w:pPr>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4A3952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0E77484C" w:rsidR="00B02AE9" w:rsidRPr="000E4778" w:rsidRDefault="00B02AE9" w:rsidP="00B02AE9">
            <w:pPr>
              <w:jc w:val="center"/>
            </w:pPr>
            <w:r w:rsidRPr="001149EA">
              <w:t>Voter</w:t>
            </w:r>
          </w:p>
        </w:tc>
      </w:tr>
      <w:tr w:rsidR="00B02AE9"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2A745BE1" w:rsidR="00B02AE9" w:rsidRPr="00522809" w:rsidRDefault="00B02AE9" w:rsidP="00B02AE9">
            <w:pPr>
              <w:rPr>
                <w:szCs w:val="24"/>
                <w:lang w:val="en-GB" w:eastAsia="en-GB"/>
              </w:rPr>
            </w:pPr>
            <w:r w:rsidRPr="001149EA">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6323E89"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1D7F2FE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3212225E" w:rsidR="00B02AE9" w:rsidRPr="000E4778" w:rsidRDefault="00B02AE9" w:rsidP="00B02AE9">
            <w:pPr>
              <w:jc w:val="center"/>
            </w:pPr>
            <w:r w:rsidRPr="001149EA">
              <w:t>Voter</w:t>
            </w:r>
          </w:p>
        </w:tc>
      </w:tr>
      <w:tr w:rsidR="00B02AE9"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211C003" w:rsidR="00B02AE9" w:rsidRPr="00522809" w:rsidRDefault="00B02AE9" w:rsidP="00B02AE9">
            <w:pPr>
              <w:rPr>
                <w:szCs w:val="24"/>
                <w:lang w:val="en-GB" w:eastAsia="en-GB"/>
              </w:rPr>
            </w:pPr>
            <w:r w:rsidRPr="001149EA">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5DC71424"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2F95665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0321EF35" w:rsidR="00B02AE9" w:rsidRPr="000E4778" w:rsidRDefault="00B02AE9" w:rsidP="00B02AE9">
            <w:pPr>
              <w:jc w:val="center"/>
            </w:pPr>
            <w:r w:rsidRPr="001149EA">
              <w:t>Voter</w:t>
            </w:r>
          </w:p>
        </w:tc>
      </w:tr>
      <w:tr w:rsidR="00B02AE9"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578DC1CB" w:rsidR="00B02AE9" w:rsidRPr="00522809" w:rsidRDefault="00B02AE9" w:rsidP="00B02AE9">
            <w:pPr>
              <w:rPr>
                <w:szCs w:val="24"/>
                <w:lang w:val="en-GB" w:eastAsia="en-GB"/>
              </w:rPr>
            </w:pPr>
            <w:r w:rsidRPr="001149EA">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E77DCE9"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4E81291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66DB113A" w:rsidR="00B02AE9" w:rsidRPr="000E4778" w:rsidRDefault="00B02AE9" w:rsidP="00B02AE9">
            <w:pPr>
              <w:jc w:val="center"/>
            </w:pPr>
            <w:r w:rsidRPr="001149EA">
              <w:t>Voter</w:t>
            </w:r>
          </w:p>
        </w:tc>
      </w:tr>
      <w:tr w:rsidR="00B02AE9"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54E34B16" w:rsidR="00B02AE9" w:rsidRPr="00522809" w:rsidRDefault="00B02AE9" w:rsidP="00B02AE9">
            <w:pPr>
              <w:rPr>
                <w:szCs w:val="24"/>
                <w:lang w:val="en-GB" w:eastAsia="en-GB"/>
              </w:rPr>
            </w:pPr>
            <w:r w:rsidRPr="001149EA">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0CD007F"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6C80B5B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34212E4C" w:rsidR="00B02AE9" w:rsidRPr="000E4778" w:rsidRDefault="00B02AE9" w:rsidP="00B02AE9">
            <w:pPr>
              <w:jc w:val="center"/>
            </w:pPr>
            <w:r w:rsidRPr="001149EA">
              <w:t>Voter</w:t>
            </w:r>
          </w:p>
        </w:tc>
      </w:tr>
      <w:tr w:rsidR="00B02AE9"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48C70DED" w:rsidR="00B02AE9" w:rsidRPr="00522809" w:rsidRDefault="00B02AE9" w:rsidP="00B02AE9">
            <w:pPr>
              <w:rPr>
                <w:szCs w:val="24"/>
                <w:lang w:val="en-GB" w:eastAsia="en-GB"/>
              </w:rPr>
            </w:pPr>
            <w:r w:rsidRPr="001149EA">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7652FCC5" w:rsidR="00B02AE9" w:rsidRPr="00522809" w:rsidRDefault="00B02AE9" w:rsidP="00B02AE9">
            <w:pPr>
              <w:rPr>
                <w:szCs w:val="24"/>
                <w:lang w:val="en-GB" w:eastAsia="en-GB"/>
              </w:rPr>
            </w:pPr>
            <w:r w:rsidRPr="001149EA">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764F9E2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6BAE3DEF" w:rsidR="00B02AE9" w:rsidRPr="000E4778" w:rsidRDefault="00B02AE9" w:rsidP="00B02AE9">
            <w:pPr>
              <w:jc w:val="center"/>
            </w:pPr>
            <w:r w:rsidRPr="001149EA">
              <w:t>Voter</w:t>
            </w:r>
          </w:p>
        </w:tc>
      </w:tr>
      <w:tr w:rsidR="00B02AE9"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9007A65" w:rsidR="00B02AE9" w:rsidRPr="00522809" w:rsidRDefault="00B02AE9" w:rsidP="00B02AE9">
            <w:pPr>
              <w:rPr>
                <w:szCs w:val="24"/>
                <w:lang w:val="en-GB" w:eastAsia="en-GB"/>
              </w:rPr>
            </w:pPr>
            <w:r w:rsidRPr="001149EA">
              <w:t xml:space="preserve">Hu, </w:t>
            </w:r>
            <w:proofErr w:type="spellStart"/>
            <w:r w:rsidRPr="001149EA">
              <w:t>Chunyu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EA9979E" w:rsidR="00B02AE9" w:rsidRPr="00522809" w:rsidRDefault="00B02AE9" w:rsidP="00B02AE9">
            <w:pPr>
              <w:rPr>
                <w:szCs w:val="24"/>
                <w:lang w:val="en-GB" w:eastAsia="en-GB"/>
              </w:rPr>
            </w:pPr>
            <w:r w:rsidRPr="001149EA">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26D34FA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6444B126" w:rsidR="00B02AE9" w:rsidRPr="000E4778" w:rsidRDefault="00B02AE9" w:rsidP="00B02AE9">
            <w:pPr>
              <w:jc w:val="center"/>
            </w:pPr>
            <w:r w:rsidRPr="001149EA">
              <w:t>Voter</w:t>
            </w:r>
          </w:p>
        </w:tc>
      </w:tr>
      <w:tr w:rsidR="00B02AE9"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34F71763" w:rsidR="00B02AE9" w:rsidRPr="00522809" w:rsidRDefault="00B02AE9" w:rsidP="00B02AE9">
            <w:pPr>
              <w:rPr>
                <w:szCs w:val="24"/>
                <w:lang w:val="en-GB" w:eastAsia="en-GB"/>
              </w:rPr>
            </w:pPr>
            <w:r w:rsidRPr="001149EA">
              <w:t xml:space="preserve">Hu, </w:t>
            </w:r>
            <w:proofErr w:type="spellStart"/>
            <w:r w:rsidRPr="001149EA">
              <w:t>Mengshi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36E0842B"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235D13C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5F89E1A4" w:rsidR="00B02AE9" w:rsidRPr="000E4778" w:rsidRDefault="00B02AE9" w:rsidP="00B02AE9">
            <w:pPr>
              <w:jc w:val="center"/>
            </w:pPr>
            <w:r w:rsidRPr="001149EA">
              <w:t>Voter</w:t>
            </w:r>
          </w:p>
        </w:tc>
      </w:tr>
      <w:tr w:rsidR="00B02AE9"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35C03FD5" w:rsidR="00B02AE9" w:rsidRPr="00522809" w:rsidRDefault="00B02AE9" w:rsidP="00B02AE9">
            <w:pPr>
              <w:rPr>
                <w:szCs w:val="24"/>
                <w:lang w:val="en-GB" w:eastAsia="en-GB"/>
              </w:rPr>
            </w:pPr>
            <w:r w:rsidRPr="001149EA">
              <w:t xml:space="preserve">Hu, </w:t>
            </w:r>
            <w:proofErr w:type="spellStart"/>
            <w:r w:rsidRPr="001149EA">
              <w:t>Shengquan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43DA34B4"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0E0BD3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356CA21D" w:rsidR="00B02AE9" w:rsidRPr="000E4778" w:rsidRDefault="00B02AE9" w:rsidP="00B02AE9">
            <w:pPr>
              <w:jc w:val="center"/>
            </w:pPr>
            <w:r w:rsidRPr="001149EA">
              <w:t>Voter</w:t>
            </w:r>
          </w:p>
        </w:tc>
      </w:tr>
      <w:tr w:rsidR="00B02AE9"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7FF6A433" w:rsidR="00B02AE9" w:rsidRPr="00522809" w:rsidRDefault="00B02AE9" w:rsidP="00B02AE9">
            <w:pPr>
              <w:rPr>
                <w:szCs w:val="24"/>
                <w:lang w:val="en-GB" w:eastAsia="en-GB"/>
              </w:rPr>
            </w:pPr>
            <w:r w:rsidRPr="001149EA">
              <w:t xml:space="preserve">Hu, </w:t>
            </w:r>
            <w:proofErr w:type="spellStart"/>
            <w:r w:rsidRPr="001149EA">
              <w:t>Xiaokun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6F8CDABA" w:rsidR="00B02AE9" w:rsidRPr="00522809" w:rsidRDefault="00B02AE9" w:rsidP="00B02AE9">
            <w:pPr>
              <w:rPr>
                <w:szCs w:val="24"/>
                <w:lang w:val="en-GB" w:eastAsia="en-GB"/>
              </w:rPr>
            </w:pPr>
            <w:proofErr w:type="spellStart"/>
            <w:r w:rsidRPr="001149EA">
              <w:t>Ruijie</w:t>
            </w:r>
            <w:proofErr w:type="spellEnd"/>
            <w:r w:rsidRPr="001149EA">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415099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7A38FC56" w:rsidR="00B02AE9" w:rsidRPr="000E4778" w:rsidRDefault="00B02AE9" w:rsidP="00B02AE9">
            <w:pPr>
              <w:jc w:val="center"/>
            </w:pPr>
            <w:r w:rsidRPr="001149EA">
              <w:t>Potential Voter</w:t>
            </w:r>
          </w:p>
        </w:tc>
      </w:tr>
      <w:tr w:rsidR="00B02AE9"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5574B771" w:rsidR="00B02AE9" w:rsidRPr="00522809" w:rsidRDefault="00B02AE9" w:rsidP="00B02AE9">
            <w:pPr>
              <w:rPr>
                <w:szCs w:val="24"/>
                <w:lang w:val="en-GB" w:eastAsia="en-GB"/>
              </w:rPr>
            </w:pPr>
            <w:r w:rsidRPr="001149EA">
              <w:t xml:space="preserve">HUANG, CHIHAN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F973AAC"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79CC95B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59CF0D99" w:rsidR="00B02AE9" w:rsidRPr="000E4778" w:rsidRDefault="00B02AE9" w:rsidP="00B02AE9">
            <w:pPr>
              <w:jc w:val="center"/>
            </w:pPr>
            <w:r w:rsidRPr="001149EA">
              <w:t>Voter</w:t>
            </w:r>
          </w:p>
        </w:tc>
      </w:tr>
      <w:tr w:rsidR="00B02AE9"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5D03BC0C" w:rsidR="00B02AE9" w:rsidRPr="00522809" w:rsidRDefault="00B02AE9" w:rsidP="00B02AE9">
            <w:pPr>
              <w:rPr>
                <w:szCs w:val="24"/>
                <w:lang w:val="en-GB" w:eastAsia="en-GB"/>
              </w:rPr>
            </w:pPr>
            <w:r w:rsidRPr="001149EA">
              <w:t xml:space="preserve">Huang, </w:t>
            </w:r>
            <w:proofErr w:type="spellStart"/>
            <w:r w:rsidRPr="001149EA">
              <w:t>Guogang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2BED475F"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1949B54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330B70AA" w:rsidR="00B02AE9" w:rsidRPr="000E4778" w:rsidRDefault="00B02AE9" w:rsidP="00B02AE9">
            <w:pPr>
              <w:jc w:val="center"/>
            </w:pPr>
            <w:r w:rsidRPr="001149EA">
              <w:t>Voter</w:t>
            </w:r>
          </w:p>
        </w:tc>
      </w:tr>
      <w:tr w:rsidR="00B02AE9"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3A74FFA4" w:rsidR="00B02AE9" w:rsidRPr="00522809" w:rsidRDefault="00B02AE9" w:rsidP="00B02AE9">
            <w:pPr>
              <w:rPr>
                <w:szCs w:val="24"/>
                <w:lang w:val="en-GB" w:eastAsia="en-GB"/>
              </w:rPr>
            </w:pPr>
            <w:r w:rsidRPr="001149EA">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95994B5" w:rsidR="00B02AE9" w:rsidRPr="00522809" w:rsidRDefault="00B02AE9" w:rsidP="00B02AE9">
            <w:pPr>
              <w:rPr>
                <w:szCs w:val="24"/>
                <w:lang w:val="en-GB" w:eastAsia="en-GB"/>
              </w:rPr>
            </w:pPr>
            <w:r w:rsidRPr="001149EA">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478403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127A8891" w:rsidR="00B02AE9" w:rsidRPr="000E4778" w:rsidRDefault="00B02AE9" w:rsidP="00B02AE9">
            <w:pPr>
              <w:jc w:val="center"/>
            </w:pPr>
            <w:r w:rsidRPr="001149EA">
              <w:t>Voter</w:t>
            </w:r>
          </w:p>
        </w:tc>
      </w:tr>
      <w:tr w:rsidR="00B02AE9"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050C5641" w:rsidR="00B02AE9" w:rsidRPr="00522809" w:rsidRDefault="00B02AE9" w:rsidP="00B02AE9">
            <w:pPr>
              <w:rPr>
                <w:szCs w:val="24"/>
                <w:lang w:val="en-GB" w:eastAsia="en-GB"/>
              </w:rPr>
            </w:pPr>
            <w:r w:rsidRPr="001149EA">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055894F0" w:rsidR="00B02AE9" w:rsidRPr="00522809" w:rsidRDefault="00B02AE9" w:rsidP="00B02AE9">
            <w:pPr>
              <w:rPr>
                <w:szCs w:val="24"/>
                <w:lang w:val="en-GB" w:eastAsia="en-GB"/>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361481A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5136326E" w:rsidR="00B02AE9" w:rsidRPr="000E4778" w:rsidRDefault="00B02AE9" w:rsidP="00B02AE9">
            <w:pPr>
              <w:jc w:val="center"/>
            </w:pPr>
            <w:r w:rsidRPr="001149EA">
              <w:t>Voter</w:t>
            </w:r>
          </w:p>
        </w:tc>
      </w:tr>
      <w:tr w:rsidR="00B02AE9"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66BA2CAF" w:rsidR="00B02AE9" w:rsidRPr="00522809" w:rsidRDefault="00B02AE9" w:rsidP="00B02AE9">
            <w:pPr>
              <w:rPr>
                <w:szCs w:val="24"/>
                <w:lang w:val="en-GB" w:eastAsia="en-GB"/>
              </w:rPr>
            </w:pPr>
            <w:r w:rsidRPr="001149EA">
              <w:t xml:space="preserve">Huang, </w:t>
            </w:r>
            <w:proofErr w:type="spellStart"/>
            <w:r w:rsidRPr="001149EA">
              <w:t>Qisheng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33EE8580" w:rsidR="00B02AE9" w:rsidRPr="00522809" w:rsidRDefault="00B02AE9" w:rsidP="00B02AE9">
            <w:pPr>
              <w:rPr>
                <w:szCs w:val="24"/>
                <w:lang w:val="en-GB" w:eastAsia="en-GB"/>
              </w:rPr>
            </w:pPr>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4E0B6B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3F677EC" w:rsidR="00B02AE9" w:rsidRPr="000E4778" w:rsidRDefault="00B02AE9" w:rsidP="00B02AE9">
            <w:pPr>
              <w:jc w:val="center"/>
            </w:pPr>
            <w:r w:rsidRPr="001149EA">
              <w:t>Voter</w:t>
            </w:r>
          </w:p>
        </w:tc>
      </w:tr>
      <w:tr w:rsidR="00B02AE9"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1E23EF1B" w:rsidR="00B02AE9" w:rsidRPr="00522809" w:rsidRDefault="00B02AE9" w:rsidP="00B02AE9">
            <w:pPr>
              <w:rPr>
                <w:szCs w:val="24"/>
                <w:lang w:val="en-GB" w:eastAsia="en-GB"/>
              </w:rPr>
            </w:pPr>
            <w:r w:rsidRPr="001149EA">
              <w:t xml:space="preserve">Huq, Kazi Mohammed </w:t>
            </w:r>
            <w:proofErr w:type="spellStart"/>
            <w:r w:rsidRPr="001149EA">
              <w:t>Saidul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6F112D9D"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5454ACF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53CEFDDC" w:rsidR="00B02AE9" w:rsidRPr="000E4778" w:rsidRDefault="00B02AE9" w:rsidP="00B02AE9">
            <w:pPr>
              <w:jc w:val="center"/>
            </w:pPr>
            <w:r w:rsidRPr="001149EA">
              <w:t>Voter</w:t>
            </w:r>
          </w:p>
        </w:tc>
      </w:tr>
      <w:tr w:rsidR="00B02AE9"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2BC33E40" w:rsidR="00B02AE9" w:rsidRPr="00522809" w:rsidRDefault="00B02AE9" w:rsidP="00B02AE9">
            <w:pPr>
              <w:rPr>
                <w:szCs w:val="24"/>
                <w:lang w:val="en-GB" w:eastAsia="en-GB"/>
              </w:rPr>
            </w:pPr>
            <w:r w:rsidRPr="001149EA">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093488DC" w:rsidR="00B02AE9" w:rsidRPr="00522809"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3DA1F76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477F5CD0" w:rsidR="00B02AE9" w:rsidRPr="000E4778" w:rsidRDefault="00B02AE9" w:rsidP="00B02AE9">
            <w:pPr>
              <w:jc w:val="center"/>
            </w:pPr>
            <w:r w:rsidRPr="001149EA">
              <w:t>Voter</w:t>
            </w:r>
          </w:p>
        </w:tc>
      </w:tr>
      <w:tr w:rsidR="00B02AE9"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526CBAF3" w:rsidR="00B02AE9" w:rsidRPr="00522809" w:rsidRDefault="00B02AE9" w:rsidP="00B02AE9">
            <w:pPr>
              <w:rPr>
                <w:szCs w:val="24"/>
                <w:lang w:val="en-GB" w:eastAsia="en-GB"/>
              </w:rPr>
            </w:pPr>
            <w:r w:rsidRPr="001149EA">
              <w:t xml:space="preserve">Ikegami, </w:t>
            </w:r>
            <w:proofErr w:type="spellStart"/>
            <w:r w:rsidRPr="001149EA">
              <w:t>Tetsushi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0F49085E" w:rsidR="00B02AE9" w:rsidRPr="00522809" w:rsidRDefault="00B02AE9" w:rsidP="00B02AE9">
            <w:pPr>
              <w:rPr>
                <w:szCs w:val="24"/>
                <w:lang w:val="en-GB" w:eastAsia="en-GB"/>
              </w:rPr>
            </w:pPr>
            <w:r w:rsidRPr="001149EA">
              <w:t xml:space="preserve">Meiji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FFDE3E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B4CC24A" w:rsidR="00B02AE9" w:rsidRPr="000E4778" w:rsidRDefault="00B02AE9" w:rsidP="00B02AE9">
            <w:pPr>
              <w:jc w:val="center"/>
            </w:pPr>
            <w:r w:rsidRPr="001149EA">
              <w:t>Voter</w:t>
            </w:r>
          </w:p>
        </w:tc>
      </w:tr>
      <w:tr w:rsidR="00B02AE9"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76416C2C" w:rsidR="00B02AE9" w:rsidRPr="00522809" w:rsidRDefault="00B02AE9" w:rsidP="00B02AE9">
            <w:pPr>
              <w:rPr>
                <w:szCs w:val="24"/>
                <w:lang w:val="en-GB" w:eastAsia="en-GB"/>
              </w:rPr>
            </w:pPr>
            <w:proofErr w:type="spellStart"/>
            <w:r w:rsidRPr="001149EA">
              <w:t>Inohiza</w:t>
            </w:r>
            <w:proofErr w:type="spellEnd"/>
            <w:r w:rsidRPr="001149EA">
              <w:t xml:space="preserve">, </w:t>
            </w:r>
            <w:proofErr w:type="spellStart"/>
            <w:r w:rsidRPr="001149EA">
              <w:t>Hirohiko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13C50839" w:rsidR="00B02AE9" w:rsidRPr="00522809" w:rsidRDefault="00B02AE9" w:rsidP="00B02AE9">
            <w:pPr>
              <w:rPr>
                <w:szCs w:val="24"/>
                <w:lang w:val="en-GB" w:eastAsia="en-GB"/>
              </w:rPr>
            </w:pPr>
            <w:r w:rsidRPr="001149E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0DC5C8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06756590" w:rsidR="00B02AE9" w:rsidRPr="000E4778" w:rsidRDefault="00B02AE9" w:rsidP="00B02AE9">
            <w:pPr>
              <w:jc w:val="center"/>
            </w:pPr>
            <w:r w:rsidRPr="001149EA">
              <w:t>Voter</w:t>
            </w:r>
          </w:p>
        </w:tc>
      </w:tr>
      <w:tr w:rsidR="00B02AE9"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27619DFC" w:rsidR="00B02AE9" w:rsidRPr="00522809" w:rsidRDefault="00B02AE9" w:rsidP="00B02AE9">
            <w:pPr>
              <w:rPr>
                <w:szCs w:val="24"/>
                <w:lang w:val="en-GB" w:eastAsia="en-GB"/>
              </w:rPr>
            </w:pPr>
            <w:proofErr w:type="spellStart"/>
            <w:r w:rsidRPr="001149EA">
              <w:t>Iranzo</w:t>
            </w:r>
            <w:proofErr w:type="spellEnd"/>
            <w:r w:rsidRPr="001149EA">
              <w:t xml:space="preserve">, Salvador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E404250" w:rsidR="00B02AE9" w:rsidRPr="00522809" w:rsidRDefault="00B02AE9" w:rsidP="00B02AE9">
            <w:pPr>
              <w:rPr>
                <w:szCs w:val="24"/>
                <w:lang w:val="en-GB" w:eastAsia="en-GB"/>
              </w:rPr>
            </w:pPr>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0F5E1F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50915D3" w:rsidR="00B02AE9" w:rsidRPr="000E4778" w:rsidRDefault="00B02AE9" w:rsidP="00B02AE9">
            <w:pPr>
              <w:jc w:val="center"/>
            </w:pPr>
            <w:r w:rsidRPr="001149EA">
              <w:t>Voter</w:t>
            </w:r>
          </w:p>
        </w:tc>
      </w:tr>
      <w:tr w:rsidR="00B02AE9"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A042E10" w:rsidR="00B02AE9" w:rsidRPr="00522809" w:rsidRDefault="00B02AE9" w:rsidP="00B02AE9">
            <w:pPr>
              <w:rPr>
                <w:szCs w:val="24"/>
                <w:lang w:val="en-GB" w:eastAsia="en-GB"/>
              </w:rPr>
            </w:pPr>
            <w:r w:rsidRPr="001149EA">
              <w:t xml:space="preserve">Jang, </w:t>
            </w:r>
            <w:proofErr w:type="spellStart"/>
            <w:r w:rsidRPr="001149EA">
              <w:t>Insun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28B5146D"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5B18679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7CB0F30D" w:rsidR="00B02AE9" w:rsidRPr="000E4778" w:rsidRDefault="00B02AE9" w:rsidP="00B02AE9">
            <w:pPr>
              <w:jc w:val="center"/>
            </w:pPr>
            <w:r w:rsidRPr="001149EA">
              <w:t>Voter</w:t>
            </w:r>
          </w:p>
        </w:tc>
      </w:tr>
      <w:tr w:rsidR="00B02AE9"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7F198841" w:rsidR="00B02AE9" w:rsidRPr="00522809" w:rsidRDefault="00B02AE9" w:rsidP="00B02AE9">
            <w:pPr>
              <w:rPr>
                <w:szCs w:val="24"/>
                <w:lang w:val="en-GB" w:eastAsia="en-GB"/>
              </w:rPr>
            </w:pPr>
            <w:r w:rsidRPr="001149EA">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6F103353" w:rsidR="00B02AE9" w:rsidRPr="00522809" w:rsidRDefault="00B02AE9" w:rsidP="00B02AE9">
            <w:pPr>
              <w:rPr>
                <w:szCs w:val="24"/>
                <w:lang w:val="en-GB" w:eastAsia="en-GB"/>
              </w:rPr>
            </w:pPr>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6B9186D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100ED623" w:rsidR="00B02AE9" w:rsidRPr="000E4778" w:rsidRDefault="00B02AE9" w:rsidP="00B02AE9">
            <w:pPr>
              <w:jc w:val="center"/>
            </w:pPr>
            <w:r w:rsidRPr="001149EA">
              <w:t>Voter</w:t>
            </w:r>
          </w:p>
        </w:tc>
      </w:tr>
      <w:tr w:rsidR="00B02AE9"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54543788" w:rsidR="00B02AE9" w:rsidRPr="00522809" w:rsidRDefault="00B02AE9" w:rsidP="00B02AE9">
            <w:pPr>
              <w:rPr>
                <w:szCs w:val="24"/>
                <w:lang w:val="en-GB" w:eastAsia="en-GB"/>
              </w:rPr>
            </w:pPr>
            <w:r w:rsidRPr="001149EA">
              <w:t xml:space="preserve">Jen, Elliot </w:t>
            </w:r>
            <w:proofErr w:type="spellStart"/>
            <w:r w:rsidRPr="001149EA">
              <w:t>YuChih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52CFA799" w:rsidR="00B02AE9" w:rsidRPr="00522809" w:rsidRDefault="00B02AE9" w:rsidP="00B02AE9">
            <w:pPr>
              <w:rPr>
                <w:szCs w:val="24"/>
                <w:lang w:val="en-GB" w:eastAsia="en-GB"/>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3473F9F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7775E245" w:rsidR="00B02AE9" w:rsidRPr="000E4778" w:rsidRDefault="00B02AE9" w:rsidP="00B02AE9">
            <w:pPr>
              <w:jc w:val="center"/>
            </w:pPr>
            <w:r w:rsidRPr="001149EA">
              <w:t>Voter</w:t>
            </w:r>
          </w:p>
        </w:tc>
      </w:tr>
      <w:tr w:rsidR="00B02AE9"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58A26FE2" w:rsidR="00B02AE9" w:rsidRPr="00522809" w:rsidRDefault="00B02AE9" w:rsidP="00B02AE9">
            <w:pPr>
              <w:rPr>
                <w:szCs w:val="24"/>
                <w:lang w:val="en-GB" w:eastAsia="en-GB"/>
              </w:rPr>
            </w:pPr>
            <w:r w:rsidRPr="001149EA">
              <w:t xml:space="preserve">Jeon, </w:t>
            </w:r>
            <w:proofErr w:type="spellStart"/>
            <w:r w:rsidRPr="001149EA">
              <w:t>Eunsung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E7C4070"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6523EDB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1D17354A" w:rsidR="00B02AE9" w:rsidRPr="000E4778" w:rsidRDefault="00B02AE9" w:rsidP="00B02AE9">
            <w:pPr>
              <w:jc w:val="center"/>
            </w:pPr>
            <w:r w:rsidRPr="001149EA">
              <w:t>Voter</w:t>
            </w:r>
          </w:p>
        </w:tc>
      </w:tr>
      <w:tr w:rsidR="00B02AE9"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0278B30B" w:rsidR="00B02AE9" w:rsidRPr="00522809" w:rsidRDefault="00B02AE9" w:rsidP="00B02AE9">
            <w:pPr>
              <w:rPr>
                <w:szCs w:val="24"/>
                <w:lang w:val="en-GB" w:eastAsia="en-GB"/>
              </w:rPr>
            </w:pPr>
            <w:r w:rsidRPr="001149EA">
              <w:t xml:space="preserve">Ji, </w:t>
            </w:r>
            <w:proofErr w:type="spellStart"/>
            <w:r w:rsidRPr="001149EA">
              <w:t>Chenhe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27DBF1A3" w:rsidR="00B02AE9" w:rsidRPr="00522809" w:rsidRDefault="00B02AE9" w:rsidP="00B02AE9">
            <w:pPr>
              <w:rPr>
                <w:szCs w:val="24"/>
                <w:lang w:val="en-GB" w:eastAsia="en-GB"/>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78F24F1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25F4FD42" w:rsidR="00B02AE9" w:rsidRPr="000E4778" w:rsidRDefault="00B02AE9" w:rsidP="00B02AE9">
            <w:pPr>
              <w:jc w:val="center"/>
            </w:pPr>
            <w:r w:rsidRPr="001149EA">
              <w:t>Voter</w:t>
            </w:r>
          </w:p>
        </w:tc>
      </w:tr>
      <w:tr w:rsidR="00B02AE9"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4044B840" w:rsidR="00B02AE9" w:rsidRPr="00522809" w:rsidRDefault="00B02AE9" w:rsidP="00B02AE9">
            <w:pPr>
              <w:rPr>
                <w:szCs w:val="24"/>
                <w:lang w:val="en-GB" w:eastAsia="en-GB"/>
              </w:rPr>
            </w:pPr>
            <w:r w:rsidRPr="001149EA">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3F59D995"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27E6871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21E60F46" w:rsidR="00B02AE9" w:rsidRPr="000E4778" w:rsidRDefault="00B02AE9" w:rsidP="00B02AE9">
            <w:pPr>
              <w:jc w:val="center"/>
            </w:pPr>
            <w:r w:rsidRPr="001149EA">
              <w:t>Voter</w:t>
            </w:r>
          </w:p>
        </w:tc>
      </w:tr>
      <w:tr w:rsidR="00B02AE9"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10CECF23" w:rsidR="00B02AE9" w:rsidRPr="00522809" w:rsidRDefault="00B02AE9" w:rsidP="00B02AE9">
            <w:pPr>
              <w:rPr>
                <w:szCs w:val="24"/>
                <w:lang w:val="en-GB" w:eastAsia="en-GB"/>
              </w:rPr>
            </w:pPr>
            <w:r w:rsidRPr="001149EA">
              <w:t xml:space="preserve">Jiang, Jinjing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7067700D"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5507002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11D18293" w:rsidR="00B02AE9" w:rsidRPr="000E4778" w:rsidRDefault="00B02AE9" w:rsidP="00B02AE9">
            <w:pPr>
              <w:jc w:val="center"/>
            </w:pPr>
            <w:r w:rsidRPr="001149EA">
              <w:t>Voter</w:t>
            </w:r>
          </w:p>
        </w:tc>
      </w:tr>
      <w:tr w:rsidR="00B02AE9"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4814BF92" w:rsidR="00B02AE9" w:rsidRPr="00522809" w:rsidRDefault="00B02AE9" w:rsidP="00B02AE9">
            <w:pPr>
              <w:rPr>
                <w:szCs w:val="24"/>
                <w:lang w:val="en-GB" w:eastAsia="en-GB"/>
              </w:rPr>
            </w:pPr>
            <w:r w:rsidRPr="001149EA">
              <w:lastRenderedPageBreak/>
              <w:t xml:space="preserve">Joh, Hanjin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0B8C51B2" w:rsidR="00B02AE9" w:rsidRPr="00522809" w:rsidRDefault="00B02AE9" w:rsidP="00B02AE9">
            <w:pPr>
              <w:rPr>
                <w:szCs w:val="24"/>
                <w:lang w:val="en-GB" w:eastAsia="en-GB"/>
              </w:rPr>
            </w:pPr>
            <w:r w:rsidRPr="001149EA">
              <w:t xml:space="preserve">KT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6781DC4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50F4F9A2" w:rsidR="00B02AE9" w:rsidRPr="000E4778" w:rsidRDefault="00B02AE9" w:rsidP="00B02AE9">
            <w:pPr>
              <w:jc w:val="center"/>
            </w:pPr>
            <w:r w:rsidRPr="001149EA">
              <w:t>Voter</w:t>
            </w:r>
          </w:p>
        </w:tc>
      </w:tr>
      <w:tr w:rsidR="00B02AE9"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30A9D548" w:rsidR="00B02AE9" w:rsidRPr="00522809" w:rsidRDefault="00B02AE9" w:rsidP="00B02AE9">
            <w:pPr>
              <w:rPr>
                <w:szCs w:val="24"/>
                <w:lang w:val="en-GB" w:eastAsia="en-GB"/>
              </w:rPr>
            </w:pPr>
            <w:r w:rsidRPr="001149EA">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73C8E805" w:rsidR="00B02AE9" w:rsidRPr="00522809" w:rsidRDefault="00B02AE9" w:rsidP="00B02AE9">
            <w:pPr>
              <w:rPr>
                <w:szCs w:val="24"/>
                <w:lang w:val="en-GB" w:eastAsia="en-GB"/>
              </w:rPr>
            </w:pPr>
            <w:r w:rsidRPr="001149EA">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4987A81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42EACC77" w:rsidR="00B02AE9" w:rsidRPr="000E4778" w:rsidRDefault="00B02AE9" w:rsidP="00B02AE9">
            <w:pPr>
              <w:jc w:val="center"/>
            </w:pPr>
            <w:r w:rsidRPr="001149EA">
              <w:t>Voter</w:t>
            </w:r>
          </w:p>
        </w:tc>
      </w:tr>
      <w:tr w:rsidR="00B02AE9"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17C3DEA1" w:rsidR="00B02AE9" w:rsidRPr="00522809" w:rsidRDefault="00B02AE9" w:rsidP="00B02AE9">
            <w:pPr>
              <w:rPr>
                <w:szCs w:val="24"/>
                <w:lang w:val="en-GB" w:eastAsia="en-GB"/>
              </w:rPr>
            </w:pPr>
            <w:r w:rsidRPr="001149EA">
              <w:t xml:space="preserve">Jones, Allan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58F4D7F7" w:rsidR="00B02AE9" w:rsidRPr="00522809" w:rsidRDefault="00B02AE9" w:rsidP="00B02AE9">
            <w:pPr>
              <w:rPr>
                <w:szCs w:val="24"/>
                <w:lang w:val="en-GB" w:eastAsia="en-GB"/>
              </w:rPr>
            </w:pPr>
            <w:r w:rsidRPr="001149EA">
              <w:t xml:space="preserve">Activision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678FC4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6B4A302F" w:rsidR="00B02AE9" w:rsidRPr="000E4778" w:rsidRDefault="00B02AE9" w:rsidP="00B02AE9">
            <w:pPr>
              <w:jc w:val="center"/>
            </w:pPr>
            <w:r w:rsidRPr="001149EA">
              <w:t>Voter</w:t>
            </w:r>
          </w:p>
        </w:tc>
      </w:tr>
      <w:tr w:rsidR="00B02AE9"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393ED7C1" w:rsidR="00B02AE9" w:rsidRPr="00522809" w:rsidRDefault="00B02AE9" w:rsidP="00B02AE9">
            <w:pPr>
              <w:rPr>
                <w:szCs w:val="24"/>
                <w:lang w:val="en-GB" w:eastAsia="en-GB"/>
              </w:rPr>
            </w:pPr>
            <w:r w:rsidRPr="001149EA">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B017594"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1224922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658D75D5" w:rsidR="00B02AE9" w:rsidRPr="000E4778" w:rsidRDefault="00B02AE9" w:rsidP="00B02AE9">
            <w:pPr>
              <w:jc w:val="center"/>
            </w:pPr>
            <w:r w:rsidRPr="001149EA">
              <w:t>Voter</w:t>
            </w:r>
          </w:p>
        </w:tc>
      </w:tr>
      <w:tr w:rsidR="00B02AE9"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1B4147E2" w:rsidR="00B02AE9" w:rsidRPr="00522809" w:rsidRDefault="00B02AE9" w:rsidP="00B02AE9">
            <w:pPr>
              <w:rPr>
                <w:szCs w:val="24"/>
                <w:lang w:val="en-GB" w:eastAsia="en-GB"/>
              </w:rPr>
            </w:pPr>
            <w:r w:rsidRPr="001149EA">
              <w:t xml:space="preserve">JOO, SEONG-SOON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7578E8D9" w:rsidR="00B02AE9" w:rsidRPr="001D6771"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529FEE9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6D4CFE0A" w:rsidR="00B02AE9" w:rsidRPr="000E4778" w:rsidRDefault="00B02AE9" w:rsidP="00B02AE9">
            <w:pPr>
              <w:jc w:val="center"/>
            </w:pPr>
            <w:r w:rsidRPr="001149EA">
              <w:t>Non-Voter</w:t>
            </w:r>
          </w:p>
        </w:tc>
      </w:tr>
      <w:tr w:rsidR="00B02AE9"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C7ECB87" w:rsidR="00B02AE9" w:rsidRPr="00522809" w:rsidRDefault="00B02AE9" w:rsidP="00B02AE9">
            <w:pPr>
              <w:rPr>
                <w:szCs w:val="24"/>
                <w:lang w:val="en-GB" w:eastAsia="en-GB"/>
              </w:rPr>
            </w:pPr>
            <w:r w:rsidRPr="001149EA">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6F9FF662" w:rsidR="00B02AE9" w:rsidRPr="00522809" w:rsidRDefault="00B02AE9" w:rsidP="00B02AE9">
            <w:pPr>
              <w:rPr>
                <w:szCs w:val="24"/>
                <w:lang w:val="en-GB" w:eastAsia="en-GB"/>
              </w:rPr>
            </w:pPr>
            <w:r w:rsidRPr="001149EA">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557EDF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1772DDF4" w:rsidR="00B02AE9" w:rsidRPr="000E4778" w:rsidRDefault="00B02AE9" w:rsidP="00B02AE9">
            <w:pPr>
              <w:jc w:val="center"/>
            </w:pPr>
            <w:r w:rsidRPr="001149EA">
              <w:t>Voter</w:t>
            </w:r>
          </w:p>
        </w:tc>
      </w:tr>
      <w:tr w:rsidR="00B02AE9"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67503395" w:rsidR="00B02AE9" w:rsidRPr="00522809" w:rsidRDefault="00B02AE9" w:rsidP="00B02AE9">
            <w:pPr>
              <w:rPr>
                <w:szCs w:val="24"/>
                <w:lang w:val="en-GB" w:eastAsia="en-GB"/>
              </w:rPr>
            </w:pPr>
            <w:r w:rsidRPr="001149EA">
              <w:t xml:space="preserve">Jung, </w:t>
            </w:r>
            <w:proofErr w:type="spellStart"/>
            <w:r w:rsidRPr="001149EA">
              <w:t>Insik</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1473AFA9"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25120FE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7D1DD7CA" w:rsidR="00B02AE9" w:rsidRPr="000E4778" w:rsidRDefault="00B02AE9" w:rsidP="00B02AE9">
            <w:pPr>
              <w:jc w:val="center"/>
            </w:pPr>
            <w:r w:rsidRPr="001149EA">
              <w:t>Voter</w:t>
            </w:r>
          </w:p>
        </w:tc>
      </w:tr>
      <w:tr w:rsidR="00B02AE9"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1541D539" w:rsidR="00B02AE9" w:rsidRPr="00522809" w:rsidRDefault="00B02AE9" w:rsidP="00B02AE9">
            <w:pPr>
              <w:rPr>
                <w:szCs w:val="24"/>
                <w:lang w:val="en-GB" w:eastAsia="en-GB"/>
              </w:rPr>
            </w:pPr>
            <w:proofErr w:type="spellStart"/>
            <w:r w:rsidRPr="001149EA">
              <w:t>Jungnickel</w:t>
            </w:r>
            <w:proofErr w:type="spellEnd"/>
            <w:r w:rsidRPr="001149EA">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F3B5C62" w:rsidR="00B02AE9" w:rsidRPr="00522809" w:rsidRDefault="00B02AE9" w:rsidP="00B02AE9">
            <w:pPr>
              <w:rPr>
                <w:szCs w:val="24"/>
                <w:lang w:val="en-GB" w:eastAsia="en-GB"/>
              </w:rPr>
            </w:pPr>
            <w:r w:rsidRPr="001149EA">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381B34C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5083A315" w:rsidR="00B02AE9" w:rsidRPr="000E4778" w:rsidRDefault="00B02AE9" w:rsidP="00B02AE9">
            <w:pPr>
              <w:jc w:val="center"/>
            </w:pPr>
            <w:r w:rsidRPr="001149EA">
              <w:t>Voter</w:t>
            </w:r>
          </w:p>
        </w:tc>
      </w:tr>
      <w:tr w:rsidR="00B02AE9"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56154D43" w:rsidR="00B02AE9" w:rsidRPr="00522809" w:rsidRDefault="00B02AE9" w:rsidP="00B02AE9">
            <w:pPr>
              <w:rPr>
                <w:szCs w:val="24"/>
                <w:lang w:val="en-GB" w:eastAsia="en-GB"/>
              </w:rPr>
            </w:pPr>
            <w:proofErr w:type="spellStart"/>
            <w:r w:rsidRPr="001149EA">
              <w:t>Kabbinale</w:t>
            </w:r>
            <w:proofErr w:type="spellEnd"/>
            <w:r w:rsidRPr="001149EA">
              <w:t xml:space="preserve">, </w:t>
            </w:r>
            <w:proofErr w:type="spellStart"/>
            <w:r w:rsidRPr="001149EA">
              <w:t>Aniruddh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C30BAFD"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634F2464"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B9C6368" w:rsidR="00B02AE9" w:rsidRPr="000E4778" w:rsidRDefault="00B02AE9" w:rsidP="00B02AE9">
            <w:pPr>
              <w:jc w:val="center"/>
            </w:pPr>
            <w:r w:rsidRPr="001149EA">
              <w:t>Non-Voter</w:t>
            </w:r>
          </w:p>
        </w:tc>
      </w:tr>
      <w:tr w:rsidR="00B02AE9"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1AD7B90" w:rsidR="00B02AE9" w:rsidRPr="00522809" w:rsidRDefault="00B02AE9" w:rsidP="00B02AE9">
            <w:pPr>
              <w:rPr>
                <w:szCs w:val="24"/>
                <w:lang w:val="en-GB" w:eastAsia="en-GB"/>
              </w:rPr>
            </w:pPr>
            <w:proofErr w:type="spellStart"/>
            <w:r w:rsidRPr="001149EA">
              <w:t>Kadampot</w:t>
            </w:r>
            <w:proofErr w:type="spellEnd"/>
            <w:r w:rsidRPr="001149EA">
              <w:t xml:space="preserve">, </w:t>
            </w:r>
            <w:proofErr w:type="spellStart"/>
            <w:r w:rsidRPr="001149EA">
              <w:t>Ishaque</w:t>
            </w:r>
            <w:proofErr w:type="spellEnd"/>
            <w:r w:rsidRPr="001149EA">
              <w:t xml:space="preserve"> Ashar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3045CC60" w:rsidR="00B02AE9" w:rsidRPr="00C71A72" w:rsidRDefault="00B02AE9" w:rsidP="00B02AE9">
            <w:pPr>
              <w:rPr>
                <w:szCs w:val="24"/>
                <w:lang w:val="fr-FR" w:eastAsia="en-GB"/>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22470BA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D2E5B19" w:rsidR="00B02AE9" w:rsidRPr="000E4778" w:rsidRDefault="00B02AE9" w:rsidP="00B02AE9">
            <w:pPr>
              <w:jc w:val="center"/>
            </w:pPr>
            <w:r w:rsidRPr="001149EA">
              <w:t>Voter</w:t>
            </w:r>
          </w:p>
        </w:tc>
      </w:tr>
      <w:tr w:rsidR="00B02AE9"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21B02407" w:rsidR="00B02AE9" w:rsidRPr="00522809" w:rsidRDefault="00B02AE9" w:rsidP="00B02AE9">
            <w:pPr>
              <w:rPr>
                <w:szCs w:val="24"/>
                <w:lang w:val="en-GB" w:eastAsia="en-GB"/>
              </w:rPr>
            </w:pPr>
            <w:r w:rsidRPr="001149EA">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53B19262" w:rsidR="00B02AE9" w:rsidRPr="00522809" w:rsidRDefault="00B02AE9" w:rsidP="00B02AE9">
            <w:pPr>
              <w:rPr>
                <w:szCs w:val="24"/>
                <w:lang w:val="en-GB" w:eastAsia="en-GB"/>
              </w:rPr>
            </w:pPr>
            <w:r w:rsidRPr="001149EA">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4A0B8C4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3622CFCB" w:rsidR="00B02AE9" w:rsidRPr="000E4778" w:rsidRDefault="00B02AE9" w:rsidP="00B02AE9">
            <w:pPr>
              <w:jc w:val="center"/>
            </w:pPr>
            <w:r w:rsidRPr="001149EA">
              <w:t>Voter</w:t>
            </w:r>
          </w:p>
        </w:tc>
      </w:tr>
      <w:tr w:rsidR="00B02AE9"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0C3DD8C9" w:rsidR="00B02AE9" w:rsidRPr="00522809" w:rsidRDefault="00B02AE9" w:rsidP="00B02AE9">
            <w:pPr>
              <w:rPr>
                <w:szCs w:val="24"/>
                <w:lang w:val="en-GB" w:eastAsia="en-GB"/>
              </w:rPr>
            </w:pPr>
            <w:proofErr w:type="spellStart"/>
            <w:r w:rsidRPr="001149EA">
              <w:t>Kakani</w:t>
            </w:r>
            <w:proofErr w:type="spellEnd"/>
            <w:r w:rsidRPr="001149EA">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4FA181D"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33CF600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7FB252C1" w:rsidR="00B02AE9" w:rsidRPr="000E4778" w:rsidRDefault="00B02AE9" w:rsidP="00B02AE9">
            <w:pPr>
              <w:jc w:val="center"/>
            </w:pPr>
            <w:r w:rsidRPr="001149EA">
              <w:t>Voter</w:t>
            </w:r>
          </w:p>
        </w:tc>
      </w:tr>
      <w:tr w:rsidR="00B02AE9"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47F3E9AD" w:rsidR="00B02AE9" w:rsidRPr="00522809" w:rsidRDefault="00B02AE9" w:rsidP="00B02AE9">
            <w:pPr>
              <w:rPr>
                <w:szCs w:val="24"/>
                <w:lang w:val="en-GB" w:eastAsia="en-GB"/>
              </w:rPr>
            </w:pPr>
            <w:proofErr w:type="spellStart"/>
            <w:r w:rsidRPr="001149EA">
              <w:t>Kalkundrikar</w:t>
            </w:r>
            <w:proofErr w:type="spellEnd"/>
            <w:r w:rsidRPr="001149EA">
              <w:t xml:space="preserve">, Vishal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215ED9AA" w:rsidR="00B02AE9" w:rsidRPr="00522809" w:rsidRDefault="00B02AE9" w:rsidP="00B02AE9">
            <w:pPr>
              <w:rPr>
                <w:szCs w:val="24"/>
                <w:lang w:val="en-GB" w:eastAsia="en-GB"/>
              </w:rPr>
            </w:pPr>
            <w:proofErr w:type="spellStart"/>
            <w:r w:rsidRPr="001149EA">
              <w:t>Ondas</w:t>
            </w:r>
            <w:proofErr w:type="spellEnd"/>
            <w:r w:rsidRPr="001149EA">
              <w:t xml:space="preserve"> Networks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463AE7D8"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2AF69B7E" w:rsidR="00B02AE9" w:rsidRPr="000E4778" w:rsidRDefault="00B02AE9" w:rsidP="00B02AE9">
            <w:pPr>
              <w:jc w:val="center"/>
            </w:pPr>
            <w:r w:rsidRPr="001149EA">
              <w:t>Non-Voter</w:t>
            </w:r>
          </w:p>
        </w:tc>
      </w:tr>
      <w:tr w:rsidR="00B02AE9"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1B230A3B" w:rsidR="00B02AE9" w:rsidRPr="00522809" w:rsidRDefault="00B02AE9" w:rsidP="00B02AE9">
            <w:pPr>
              <w:rPr>
                <w:szCs w:val="24"/>
                <w:lang w:val="en-GB" w:eastAsia="en-GB"/>
              </w:rPr>
            </w:pPr>
            <w:proofErr w:type="spellStart"/>
            <w:r w:rsidRPr="001149EA">
              <w:t>kamath</w:t>
            </w:r>
            <w:proofErr w:type="spellEnd"/>
            <w:r w:rsidRPr="001149EA">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46B18056"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504FB7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1D767084" w:rsidR="00B02AE9" w:rsidRPr="000E4778" w:rsidRDefault="00B02AE9" w:rsidP="00B02AE9">
            <w:pPr>
              <w:jc w:val="center"/>
            </w:pPr>
            <w:r w:rsidRPr="001149EA">
              <w:t>Voter</w:t>
            </w:r>
          </w:p>
        </w:tc>
      </w:tr>
      <w:tr w:rsidR="00B02AE9"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BBFE249" w:rsidR="00B02AE9" w:rsidRPr="00522809" w:rsidRDefault="00B02AE9" w:rsidP="00B02AE9">
            <w:pPr>
              <w:rPr>
                <w:szCs w:val="24"/>
                <w:lang w:val="en-GB" w:eastAsia="en-GB"/>
              </w:rPr>
            </w:pPr>
            <w:r w:rsidRPr="001149EA">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5E82150B" w:rsidR="00B02AE9" w:rsidRPr="00522809" w:rsidRDefault="00B02AE9" w:rsidP="00B02AE9">
            <w:pPr>
              <w:rPr>
                <w:szCs w:val="24"/>
                <w:lang w:val="en-GB" w:eastAsia="en-GB"/>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01A3444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503490A6" w:rsidR="00B02AE9" w:rsidRPr="000E4778" w:rsidRDefault="00B02AE9" w:rsidP="00B02AE9">
            <w:pPr>
              <w:jc w:val="center"/>
            </w:pPr>
            <w:r w:rsidRPr="001149EA">
              <w:t>Voter</w:t>
            </w:r>
          </w:p>
        </w:tc>
      </w:tr>
      <w:tr w:rsidR="00B02AE9"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47E40B87" w:rsidR="00B02AE9" w:rsidRPr="00522809" w:rsidRDefault="00B02AE9" w:rsidP="00B02AE9">
            <w:pPr>
              <w:rPr>
                <w:szCs w:val="24"/>
                <w:lang w:val="en-GB" w:eastAsia="en-GB"/>
              </w:rPr>
            </w:pPr>
            <w:proofErr w:type="spellStart"/>
            <w:r w:rsidRPr="001149EA">
              <w:t>Kancherla</w:t>
            </w:r>
            <w:proofErr w:type="spellEnd"/>
            <w:r w:rsidRPr="001149EA">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41142D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51EB6E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6CA794D2" w:rsidR="00B02AE9" w:rsidRPr="000E4778" w:rsidRDefault="00B02AE9" w:rsidP="00B02AE9">
            <w:pPr>
              <w:jc w:val="center"/>
            </w:pPr>
            <w:r w:rsidRPr="001149EA">
              <w:t>Voter</w:t>
            </w:r>
          </w:p>
        </w:tc>
      </w:tr>
      <w:tr w:rsidR="00B02AE9"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0639932E" w:rsidR="00B02AE9" w:rsidRPr="00522809" w:rsidRDefault="00B02AE9" w:rsidP="00B02AE9">
            <w:pPr>
              <w:rPr>
                <w:szCs w:val="24"/>
                <w:lang w:val="en-GB" w:eastAsia="en-GB"/>
              </w:rPr>
            </w:pPr>
            <w:proofErr w:type="spellStart"/>
            <w:r w:rsidRPr="001149EA">
              <w:t>Kandala</w:t>
            </w:r>
            <w:proofErr w:type="spellEnd"/>
            <w:r w:rsidRPr="001149EA">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E5D8500"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477AEB8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097BC663" w:rsidR="00B02AE9" w:rsidRPr="000E4778" w:rsidRDefault="00B02AE9" w:rsidP="00B02AE9">
            <w:pPr>
              <w:jc w:val="center"/>
            </w:pPr>
            <w:r w:rsidRPr="001149EA">
              <w:t>Voter</w:t>
            </w:r>
          </w:p>
        </w:tc>
      </w:tr>
      <w:tr w:rsidR="00B02AE9"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160DB008" w:rsidR="00B02AE9" w:rsidRPr="00522809" w:rsidRDefault="00B02AE9" w:rsidP="00B02AE9">
            <w:pPr>
              <w:rPr>
                <w:szCs w:val="24"/>
                <w:lang w:val="en-GB" w:eastAsia="en-GB"/>
              </w:rPr>
            </w:pPr>
            <w:r w:rsidRPr="001149EA">
              <w:t xml:space="preserve">Kang, </w:t>
            </w:r>
            <w:proofErr w:type="spellStart"/>
            <w:r w:rsidRPr="001149EA">
              <w:t>HaoHua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3A2688D8" w:rsidR="00B02AE9" w:rsidRPr="00522809" w:rsidRDefault="00B02AE9" w:rsidP="00B02AE9">
            <w:pPr>
              <w:rPr>
                <w:szCs w:val="24"/>
                <w:lang w:val="en-GB"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4322CC8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5FD2CE65" w:rsidR="00B02AE9" w:rsidRPr="000E4778" w:rsidRDefault="00B02AE9" w:rsidP="00B02AE9">
            <w:pPr>
              <w:jc w:val="center"/>
            </w:pPr>
            <w:r w:rsidRPr="001149EA">
              <w:t>Voter</w:t>
            </w:r>
          </w:p>
        </w:tc>
      </w:tr>
      <w:tr w:rsidR="00B02AE9"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2E58A58B" w:rsidR="00B02AE9" w:rsidRPr="00522809" w:rsidRDefault="00B02AE9" w:rsidP="00B02AE9">
            <w:pPr>
              <w:rPr>
                <w:szCs w:val="24"/>
                <w:lang w:val="en-GB" w:eastAsia="en-GB"/>
              </w:rPr>
            </w:pPr>
            <w:r w:rsidRPr="001149EA">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63589D28" w:rsidR="00B02AE9" w:rsidRPr="00522809" w:rsidRDefault="00B02AE9" w:rsidP="00B02AE9">
            <w:pPr>
              <w:rPr>
                <w:szCs w:val="24"/>
                <w:lang w:val="en-GB" w:eastAsia="en-GB"/>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51D24DE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5EB25A91" w:rsidR="00B02AE9" w:rsidRPr="000E4778" w:rsidRDefault="00B02AE9" w:rsidP="00B02AE9">
            <w:pPr>
              <w:jc w:val="center"/>
            </w:pPr>
            <w:r w:rsidRPr="001149EA">
              <w:t>Voter</w:t>
            </w:r>
          </w:p>
        </w:tc>
      </w:tr>
      <w:tr w:rsidR="00B02AE9"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45D53F9B" w:rsidR="00B02AE9" w:rsidRPr="00522809" w:rsidRDefault="00B02AE9" w:rsidP="00B02AE9">
            <w:pPr>
              <w:rPr>
                <w:szCs w:val="24"/>
                <w:lang w:val="en-GB" w:eastAsia="en-GB"/>
              </w:rPr>
            </w:pPr>
            <w:r w:rsidRPr="001149EA">
              <w:t xml:space="preserve">Kang, </w:t>
            </w:r>
            <w:proofErr w:type="spellStart"/>
            <w:r w:rsidRPr="001149EA">
              <w:t>Sugbong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8FA28C1" w:rsidR="00B02AE9" w:rsidRPr="00522809" w:rsidRDefault="00B02AE9" w:rsidP="00B02AE9">
            <w:pPr>
              <w:rPr>
                <w:szCs w:val="24"/>
                <w:lang w:val="en-GB"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4A77616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27819378" w:rsidR="00B02AE9" w:rsidRPr="000E4778" w:rsidRDefault="00B02AE9" w:rsidP="00B02AE9">
            <w:pPr>
              <w:jc w:val="center"/>
            </w:pPr>
            <w:r w:rsidRPr="001149EA">
              <w:t>Voter</w:t>
            </w:r>
          </w:p>
        </w:tc>
      </w:tr>
      <w:tr w:rsidR="00B02AE9"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0ABA89A" w:rsidR="00B02AE9" w:rsidRPr="00522809" w:rsidRDefault="00B02AE9" w:rsidP="00B02AE9">
            <w:pPr>
              <w:rPr>
                <w:szCs w:val="24"/>
                <w:lang w:val="en-GB" w:eastAsia="en-GB"/>
              </w:rPr>
            </w:pPr>
            <w:r w:rsidRPr="001149EA">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4A56C219"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12C05B2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4C2049A8" w:rsidR="00B02AE9" w:rsidRPr="000E4778" w:rsidRDefault="00B02AE9" w:rsidP="00B02AE9">
            <w:pPr>
              <w:jc w:val="center"/>
            </w:pPr>
            <w:r w:rsidRPr="001149EA">
              <w:t>Voter</w:t>
            </w:r>
          </w:p>
        </w:tc>
      </w:tr>
      <w:tr w:rsidR="00B02AE9"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3006B157" w:rsidR="00B02AE9" w:rsidRPr="00522809" w:rsidRDefault="00B02AE9" w:rsidP="00B02AE9">
            <w:pPr>
              <w:rPr>
                <w:szCs w:val="24"/>
                <w:lang w:val="en-GB" w:eastAsia="en-GB"/>
              </w:rPr>
            </w:pPr>
            <w:proofErr w:type="spellStart"/>
            <w:r w:rsidRPr="001149EA">
              <w:t>Karmuchi</w:t>
            </w:r>
            <w:proofErr w:type="spellEnd"/>
            <w:r w:rsidRPr="001149EA">
              <w:t xml:space="preserve">, </w:t>
            </w:r>
            <w:proofErr w:type="spellStart"/>
            <w:r w:rsidRPr="001149EA">
              <w:t>Shailender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7CAA3F2C" w:rsidR="00B02AE9" w:rsidRPr="00522809" w:rsidRDefault="00B02AE9" w:rsidP="00B02AE9">
            <w:pPr>
              <w:rPr>
                <w:szCs w:val="24"/>
                <w:lang w:val="en-GB" w:eastAsia="en-GB"/>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6E9A1F0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58BFEB96" w:rsidR="00B02AE9" w:rsidRPr="000E4778" w:rsidRDefault="00B02AE9" w:rsidP="00B02AE9">
            <w:pPr>
              <w:jc w:val="center"/>
            </w:pPr>
            <w:r w:rsidRPr="001149EA">
              <w:t>Potential Voter</w:t>
            </w:r>
          </w:p>
        </w:tc>
      </w:tr>
      <w:tr w:rsidR="00B02AE9"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BFF99BE" w:rsidR="00B02AE9" w:rsidRPr="00522809" w:rsidRDefault="00B02AE9" w:rsidP="00B02AE9">
            <w:pPr>
              <w:rPr>
                <w:szCs w:val="24"/>
                <w:lang w:val="en-GB" w:eastAsia="en-GB"/>
              </w:rPr>
            </w:pPr>
            <w:proofErr w:type="spellStart"/>
            <w:r w:rsidRPr="001149EA">
              <w:t>Kasargod</w:t>
            </w:r>
            <w:proofErr w:type="spellEnd"/>
            <w:r w:rsidRPr="001149EA">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47227FDB" w:rsidR="00B02AE9" w:rsidRPr="00522809" w:rsidRDefault="00B02AE9" w:rsidP="00B02AE9">
            <w:pPr>
              <w:rPr>
                <w:szCs w:val="24"/>
                <w:lang w:val="en-GB" w:eastAsia="en-GB"/>
              </w:rPr>
            </w:pPr>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45597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3E8158D9" w:rsidR="00B02AE9" w:rsidRPr="000E4778" w:rsidRDefault="00B02AE9" w:rsidP="00B02AE9">
            <w:pPr>
              <w:jc w:val="center"/>
            </w:pPr>
            <w:r w:rsidRPr="001149EA">
              <w:t>Voter</w:t>
            </w:r>
          </w:p>
        </w:tc>
      </w:tr>
      <w:tr w:rsidR="00B02AE9"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D3BF743" w:rsidR="00B02AE9" w:rsidRPr="00522809" w:rsidRDefault="00B02AE9" w:rsidP="00B02AE9">
            <w:pPr>
              <w:rPr>
                <w:szCs w:val="24"/>
                <w:lang w:val="en-GB" w:eastAsia="en-GB"/>
              </w:rPr>
            </w:pPr>
            <w:r w:rsidRPr="001149EA">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2D7B300E" w:rsidR="00B02AE9" w:rsidRPr="00522809" w:rsidRDefault="00B02AE9" w:rsidP="00B02AE9">
            <w:pPr>
              <w:rPr>
                <w:szCs w:val="24"/>
                <w:lang w:val="en-GB" w:eastAsia="en-GB"/>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1F1A96A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63ADB77B" w:rsidR="00B02AE9" w:rsidRPr="000E4778" w:rsidRDefault="00B02AE9" w:rsidP="00B02AE9">
            <w:pPr>
              <w:jc w:val="center"/>
            </w:pPr>
            <w:r w:rsidRPr="001149EA">
              <w:t>Voter</w:t>
            </w:r>
          </w:p>
        </w:tc>
      </w:tr>
      <w:tr w:rsidR="00B02AE9"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298ABC60" w:rsidR="00B02AE9" w:rsidRPr="00522809" w:rsidRDefault="00B02AE9" w:rsidP="00B02AE9">
            <w:pPr>
              <w:rPr>
                <w:szCs w:val="24"/>
                <w:lang w:val="en-GB" w:eastAsia="en-GB"/>
              </w:rPr>
            </w:pPr>
            <w:proofErr w:type="spellStart"/>
            <w:r w:rsidRPr="001149EA">
              <w:t>Kedem</w:t>
            </w:r>
            <w:proofErr w:type="spellEnd"/>
            <w:r w:rsidRPr="001149EA">
              <w:t xml:space="preserve">, Oren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B5BA0EC" w:rsidR="00B02AE9" w:rsidRPr="00522809" w:rsidRDefault="00B02AE9" w:rsidP="00B02AE9">
            <w:pPr>
              <w:rPr>
                <w:szCs w:val="24"/>
                <w:lang w:val="en-GB" w:eastAsia="en-GB"/>
              </w:rPr>
            </w:pPr>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552C05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1A27D0CB" w:rsidR="00B02AE9" w:rsidRPr="000E4778" w:rsidRDefault="00B02AE9" w:rsidP="00B02AE9">
            <w:pPr>
              <w:jc w:val="center"/>
            </w:pPr>
            <w:r w:rsidRPr="001149EA">
              <w:t>Voter</w:t>
            </w:r>
          </w:p>
        </w:tc>
      </w:tr>
      <w:tr w:rsidR="00B02AE9"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7E9C0A55" w:rsidR="00B02AE9" w:rsidRPr="00522809" w:rsidRDefault="00B02AE9" w:rsidP="00B02AE9">
            <w:pPr>
              <w:rPr>
                <w:szCs w:val="24"/>
                <w:lang w:val="en-GB" w:eastAsia="en-GB"/>
              </w:rPr>
            </w:pPr>
            <w:r w:rsidRPr="001149EA">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5635679F" w:rsidR="00B02AE9" w:rsidRPr="00522809" w:rsidRDefault="00B02AE9" w:rsidP="00B02AE9">
            <w:pPr>
              <w:rPr>
                <w:szCs w:val="24"/>
                <w:lang w:val="en-GB" w:eastAsia="en-GB"/>
              </w:rPr>
            </w:pPr>
            <w:r w:rsidRPr="001149EA">
              <w:t xml:space="preserve">Bluetooth SIG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5F6B3A2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6A897C15" w:rsidR="00B02AE9" w:rsidRPr="000E4778" w:rsidRDefault="00B02AE9" w:rsidP="00B02AE9">
            <w:pPr>
              <w:jc w:val="center"/>
            </w:pPr>
            <w:r w:rsidRPr="001149EA">
              <w:t>Voter</w:t>
            </w:r>
          </w:p>
        </w:tc>
      </w:tr>
      <w:tr w:rsidR="00B02AE9"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7B29E20C" w:rsidR="00B02AE9" w:rsidRPr="00522809" w:rsidRDefault="00B02AE9" w:rsidP="00B02AE9">
            <w:pPr>
              <w:rPr>
                <w:szCs w:val="24"/>
                <w:lang w:val="en-GB" w:eastAsia="en-GB"/>
              </w:rPr>
            </w:pPr>
            <w:r w:rsidRPr="001149EA">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CA9F4F6" w:rsidR="00B02AE9" w:rsidRPr="00522809" w:rsidRDefault="00B02AE9" w:rsidP="00B02AE9">
            <w:pPr>
              <w:rPr>
                <w:szCs w:val="24"/>
                <w:lang w:val="en-GB" w:eastAsia="en-GB"/>
              </w:rPr>
            </w:pPr>
            <w:r w:rsidRPr="001149EA">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261358B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3D06630C" w:rsidR="00B02AE9" w:rsidRPr="000E4778" w:rsidRDefault="00B02AE9" w:rsidP="00B02AE9">
            <w:pPr>
              <w:jc w:val="center"/>
            </w:pPr>
            <w:r w:rsidRPr="001149EA">
              <w:t>Voter</w:t>
            </w:r>
          </w:p>
        </w:tc>
      </w:tr>
      <w:tr w:rsidR="00B02AE9"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17FD9808" w:rsidR="00B02AE9" w:rsidRPr="00522809" w:rsidRDefault="00B02AE9" w:rsidP="00B02AE9">
            <w:pPr>
              <w:rPr>
                <w:szCs w:val="24"/>
                <w:lang w:val="en-GB" w:eastAsia="en-GB"/>
              </w:rPr>
            </w:pPr>
            <w:proofErr w:type="spellStart"/>
            <w:r w:rsidRPr="001149EA">
              <w:t>Kezys</w:t>
            </w:r>
            <w:proofErr w:type="spellEnd"/>
            <w:r w:rsidRPr="001149EA">
              <w:t xml:space="preserve">, </w:t>
            </w:r>
            <w:proofErr w:type="spellStart"/>
            <w:r w:rsidRPr="001149EA">
              <w:t>Vytas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7A26FEA9" w:rsidR="00B02AE9" w:rsidRPr="00522809" w:rsidRDefault="00B02AE9" w:rsidP="00B02AE9">
            <w:pPr>
              <w:rPr>
                <w:szCs w:val="24"/>
                <w:lang w:val="en-GB" w:eastAsia="en-GB"/>
              </w:rPr>
            </w:pPr>
            <w:r w:rsidRPr="001149EA">
              <w:t xml:space="preserve">CONSULTANT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5E00C34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2DFE883F" w:rsidR="00B02AE9" w:rsidRPr="000E4778" w:rsidRDefault="00B02AE9" w:rsidP="00B02AE9">
            <w:pPr>
              <w:jc w:val="center"/>
            </w:pPr>
            <w:r w:rsidRPr="001149EA">
              <w:t>Voter</w:t>
            </w:r>
          </w:p>
        </w:tc>
      </w:tr>
      <w:tr w:rsidR="00B02AE9"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DC3DAAB" w:rsidR="00B02AE9" w:rsidRPr="00522809" w:rsidRDefault="00B02AE9" w:rsidP="00B02AE9">
            <w:pPr>
              <w:rPr>
                <w:szCs w:val="24"/>
                <w:lang w:val="en-GB" w:eastAsia="en-GB"/>
              </w:rPr>
            </w:pPr>
            <w:r w:rsidRPr="001149EA">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B60E7F5" w:rsidR="00B02AE9" w:rsidRPr="00522809" w:rsidRDefault="00B02AE9" w:rsidP="00B02AE9">
            <w:pPr>
              <w:rPr>
                <w:szCs w:val="24"/>
                <w:lang w:val="en-GB" w:eastAsia="en-GB"/>
              </w:rPr>
            </w:pPr>
            <w:r w:rsidRPr="001149EA">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0F9580F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52C8F838" w:rsidR="00B02AE9" w:rsidRPr="000E4778" w:rsidRDefault="00B02AE9" w:rsidP="00B02AE9">
            <w:pPr>
              <w:jc w:val="center"/>
            </w:pPr>
            <w:r w:rsidRPr="001149EA">
              <w:t>Voter</w:t>
            </w:r>
          </w:p>
        </w:tc>
      </w:tr>
      <w:tr w:rsidR="00B02AE9"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020A01EB" w:rsidR="00B02AE9" w:rsidRPr="00522809" w:rsidRDefault="00B02AE9" w:rsidP="00B02AE9">
            <w:pPr>
              <w:rPr>
                <w:szCs w:val="24"/>
                <w:lang w:val="en-GB" w:eastAsia="en-GB"/>
              </w:rPr>
            </w:pPr>
            <w:proofErr w:type="spellStart"/>
            <w:r w:rsidRPr="001149EA">
              <w:t>Khericha</w:t>
            </w:r>
            <w:proofErr w:type="spellEnd"/>
            <w:r w:rsidRPr="001149EA">
              <w:t xml:space="preserve">, </w:t>
            </w:r>
            <w:proofErr w:type="spellStart"/>
            <w:r w:rsidRPr="001149EA">
              <w:t>samir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55FFE072"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78017C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6E9E5B6D" w:rsidR="00B02AE9" w:rsidRPr="000E4778" w:rsidRDefault="00B02AE9" w:rsidP="00B02AE9">
            <w:pPr>
              <w:jc w:val="center"/>
            </w:pPr>
            <w:r w:rsidRPr="001149EA">
              <w:t>Voter</w:t>
            </w:r>
          </w:p>
        </w:tc>
      </w:tr>
      <w:tr w:rsidR="00B02AE9"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788B577E" w:rsidR="00B02AE9" w:rsidRPr="00522809" w:rsidRDefault="00B02AE9" w:rsidP="00B02AE9">
            <w:pPr>
              <w:rPr>
                <w:szCs w:val="24"/>
                <w:lang w:val="en-GB" w:eastAsia="en-GB"/>
              </w:rPr>
            </w:pPr>
            <w:proofErr w:type="spellStart"/>
            <w:r w:rsidRPr="001149EA">
              <w:t>Khorov</w:t>
            </w:r>
            <w:proofErr w:type="spellEnd"/>
            <w:r w:rsidRPr="001149EA">
              <w:t xml:space="preserve">, EVGENY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C6B1031" w:rsidR="00B02AE9" w:rsidRPr="00522809" w:rsidRDefault="00B02AE9" w:rsidP="00B02AE9">
            <w:pPr>
              <w:rPr>
                <w:szCs w:val="24"/>
                <w:lang w:val="en-GB" w:eastAsia="en-GB"/>
              </w:rPr>
            </w:pPr>
            <w:r w:rsidRPr="001149E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3737151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7537441D" w:rsidR="00B02AE9" w:rsidRPr="000E4778" w:rsidRDefault="00B02AE9" w:rsidP="00B02AE9">
            <w:pPr>
              <w:jc w:val="center"/>
            </w:pPr>
            <w:r w:rsidRPr="001149EA">
              <w:t>Voter</w:t>
            </w:r>
          </w:p>
        </w:tc>
      </w:tr>
      <w:tr w:rsidR="00B02AE9"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37233C1" w:rsidR="00B02AE9" w:rsidRPr="00522809" w:rsidRDefault="00B02AE9" w:rsidP="00B02AE9">
            <w:pPr>
              <w:rPr>
                <w:szCs w:val="24"/>
                <w:lang w:val="en-GB" w:eastAsia="en-GB"/>
              </w:rPr>
            </w:pPr>
            <w:r w:rsidRPr="001149EA">
              <w:t xml:space="preserve">KIM, DONGWAN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4A3B48DC"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0E6E49A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536A66AD" w:rsidR="00B02AE9" w:rsidRPr="000E4778" w:rsidRDefault="00B02AE9" w:rsidP="00B02AE9">
            <w:pPr>
              <w:jc w:val="center"/>
            </w:pPr>
            <w:r w:rsidRPr="001149EA">
              <w:t>Voter</w:t>
            </w:r>
          </w:p>
        </w:tc>
      </w:tr>
      <w:tr w:rsidR="00B02AE9"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60288DB8" w:rsidR="00B02AE9" w:rsidRPr="00522809" w:rsidRDefault="00B02AE9" w:rsidP="00B02AE9">
            <w:pPr>
              <w:rPr>
                <w:szCs w:val="24"/>
                <w:lang w:val="en-GB" w:eastAsia="en-GB"/>
              </w:rPr>
            </w:pPr>
            <w:r w:rsidRPr="001149EA">
              <w:t xml:space="preserve">Kim, Geon Hwan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1E4EFF69"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0C6D0D3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8252428" w:rsidR="00B02AE9" w:rsidRPr="000E4778" w:rsidRDefault="00B02AE9" w:rsidP="00B02AE9">
            <w:pPr>
              <w:jc w:val="center"/>
            </w:pPr>
            <w:r w:rsidRPr="001149EA">
              <w:t>Potential Voter</w:t>
            </w:r>
          </w:p>
        </w:tc>
      </w:tr>
      <w:tr w:rsidR="00B02AE9"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046B679E" w:rsidR="00B02AE9" w:rsidRPr="00522809" w:rsidRDefault="00B02AE9" w:rsidP="00B02AE9">
            <w:pPr>
              <w:rPr>
                <w:szCs w:val="24"/>
                <w:lang w:val="en-GB" w:eastAsia="en-GB"/>
              </w:rPr>
            </w:pPr>
            <w:r w:rsidRPr="001149EA">
              <w:t xml:space="preserve">Kim, </w:t>
            </w:r>
            <w:proofErr w:type="spellStart"/>
            <w:r w:rsidRPr="001149EA">
              <w:t>Hyungjin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7A184123" w:rsidR="00B02AE9" w:rsidRPr="00522809" w:rsidRDefault="00B02AE9" w:rsidP="00B02AE9">
            <w:pPr>
              <w:rPr>
                <w:szCs w:val="24"/>
                <w:lang w:val="en-GB" w:eastAsia="en-GB"/>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6B68686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1D6707E1" w:rsidR="00B02AE9" w:rsidRPr="000E4778" w:rsidRDefault="00B02AE9" w:rsidP="00B02AE9">
            <w:pPr>
              <w:jc w:val="center"/>
            </w:pPr>
            <w:r w:rsidRPr="001149EA">
              <w:t>Voter</w:t>
            </w:r>
          </w:p>
        </w:tc>
      </w:tr>
      <w:tr w:rsidR="00B02AE9"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3D3F9506" w:rsidR="00B02AE9" w:rsidRPr="00522809" w:rsidRDefault="00B02AE9" w:rsidP="00B02AE9">
            <w:pPr>
              <w:rPr>
                <w:szCs w:val="24"/>
                <w:lang w:val="en-GB" w:eastAsia="en-GB"/>
              </w:rPr>
            </w:pPr>
            <w:r w:rsidRPr="001149EA">
              <w:t xml:space="preserve">Kim, </w:t>
            </w:r>
            <w:proofErr w:type="spellStart"/>
            <w:r w:rsidRPr="001149EA">
              <w:t>Jeongki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2D1D271E" w:rsidR="00B02AE9" w:rsidRPr="00522809" w:rsidRDefault="00B02AE9" w:rsidP="00B02AE9">
            <w:pPr>
              <w:rPr>
                <w:szCs w:val="24"/>
                <w:lang w:val="en-GB"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0D6E644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768AD84C" w:rsidR="00B02AE9" w:rsidRPr="000E4778" w:rsidRDefault="00B02AE9" w:rsidP="00B02AE9">
            <w:pPr>
              <w:jc w:val="center"/>
            </w:pPr>
            <w:r w:rsidRPr="001149EA">
              <w:t>Voter</w:t>
            </w:r>
          </w:p>
        </w:tc>
      </w:tr>
      <w:tr w:rsidR="00B02AE9"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4E04AE95" w:rsidR="00B02AE9" w:rsidRPr="00522809" w:rsidRDefault="00B02AE9" w:rsidP="00B02AE9">
            <w:pPr>
              <w:rPr>
                <w:szCs w:val="24"/>
                <w:lang w:val="en-GB" w:eastAsia="en-GB"/>
              </w:rPr>
            </w:pPr>
            <w:r w:rsidRPr="001149EA">
              <w:t xml:space="preserve">Kim, </w:t>
            </w:r>
            <w:proofErr w:type="spellStart"/>
            <w:r w:rsidRPr="001149EA">
              <w:t>Myeong-Jin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8CF86FF" w:rsidR="00B02AE9" w:rsidRPr="00522809" w:rsidRDefault="00B02AE9" w:rsidP="00B02AE9">
            <w:pPr>
              <w:rPr>
                <w:szCs w:val="24"/>
                <w:lang w:val="en-GB" w:eastAsia="en-GB"/>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5D2371E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176E6A16" w:rsidR="00B02AE9" w:rsidRPr="000E4778" w:rsidRDefault="00B02AE9" w:rsidP="00B02AE9">
            <w:pPr>
              <w:jc w:val="center"/>
            </w:pPr>
            <w:r w:rsidRPr="001149EA">
              <w:t>Voter</w:t>
            </w:r>
          </w:p>
        </w:tc>
      </w:tr>
      <w:tr w:rsidR="00B02AE9"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535660C0" w:rsidR="00B02AE9" w:rsidRPr="00522809" w:rsidRDefault="00B02AE9" w:rsidP="00B02AE9">
            <w:pPr>
              <w:rPr>
                <w:szCs w:val="24"/>
                <w:lang w:val="en-GB" w:eastAsia="en-GB"/>
              </w:rPr>
            </w:pPr>
            <w:r w:rsidRPr="001149EA">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7D762B08" w:rsidR="00B02AE9" w:rsidRPr="00522809" w:rsidRDefault="00B02AE9" w:rsidP="00B02AE9">
            <w:pPr>
              <w:rPr>
                <w:szCs w:val="24"/>
                <w:lang w:val="en-GB"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5EEAD2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35C758BD" w:rsidR="00B02AE9" w:rsidRPr="000E4778" w:rsidRDefault="00B02AE9" w:rsidP="00B02AE9">
            <w:pPr>
              <w:jc w:val="center"/>
            </w:pPr>
            <w:r w:rsidRPr="001149EA">
              <w:t>Voter</w:t>
            </w:r>
          </w:p>
        </w:tc>
      </w:tr>
      <w:tr w:rsidR="00B02AE9"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22CE5789" w:rsidR="00B02AE9" w:rsidRPr="000F5928" w:rsidRDefault="00B02AE9" w:rsidP="00B02AE9">
            <w:r w:rsidRPr="001149EA">
              <w:lastRenderedPageBreak/>
              <w:t xml:space="preserve">Kim, </w:t>
            </w:r>
            <w:proofErr w:type="spellStart"/>
            <w:r w:rsidRPr="001149EA">
              <w:t>Sanghyun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7CA5CCD3" w:rsidR="00B02AE9" w:rsidRPr="000F5928"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13BCF40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45C65AA" w:rsidR="00B02AE9" w:rsidRPr="000E4778" w:rsidRDefault="00B02AE9" w:rsidP="00B02AE9">
            <w:pPr>
              <w:jc w:val="center"/>
            </w:pPr>
            <w:r w:rsidRPr="001149EA">
              <w:t>Voter</w:t>
            </w:r>
          </w:p>
        </w:tc>
      </w:tr>
      <w:tr w:rsidR="00B02AE9"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1A0A8A77" w:rsidR="00B02AE9" w:rsidRPr="000F5928" w:rsidRDefault="00B02AE9" w:rsidP="00B02AE9">
            <w:r w:rsidRPr="001149EA">
              <w:t xml:space="preserve">Kim, </w:t>
            </w:r>
            <w:proofErr w:type="spellStart"/>
            <w:r w:rsidRPr="001149EA">
              <w:t>Yongho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2EE2448E" w:rsidR="00B02AE9" w:rsidRPr="000F5928" w:rsidRDefault="00B02AE9" w:rsidP="00B02AE9">
            <w:r w:rsidRPr="001149E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1D2B00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1822F8D1" w:rsidR="00B02AE9" w:rsidRPr="000E4778" w:rsidRDefault="00B02AE9" w:rsidP="00B02AE9">
            <w:pPr>
              <w:jc w:val="center"/>
            </w:pPr>
            <w:r w:rsidRPr="001149EA">
              <w:t>Voter</w:t>
            </w:r>
          </w:p>
        </w:tc>
      </w:tr>
      <w:tr w:rsidR="00B02AE9"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4E3CB769" w:rsidR="00B02AE9" w:rsidRPr="000F5928" w:rsidRDefault="00B02AE9" w:rsidP="00B02AE9">
            <w:r w:rsidRPr="001149EA">
              <w:t xml:space="preserve">Kim, </w:t>
            </w:r>
            <w:proofErr w:type="spellStart"/>
            <w:r w:rsidRPr="001149EA">
              <w:t>Youhan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7CC701B9" w:rsidR="00B02AE9" w:rsidRPr="000F5928"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27DBE6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0A9ACA6" w:rsidR="00B02AE9" w:rsidRPr="000E4778" w:rsidRDefault="00B02AE9" w:rsidP="00B02AE9">
            <w:pPr>
              <w:jc w:val="center"/>
            </w:pPr>
            <w:r w:rsidRPr="001149EA">
              <w:t>Voter</w:t>
            </w:r>
          </w:p>
        </w:tc>
      </w:tr>
      <w:tr w:rsidR="00B02AE9"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3B1BE334" w:rsidR="00B02AE9" w:rsidRPr="000F5928" w:rsidRDefault="00B02AE9" w:rsidP="00B02AE9">
            <w:r w:rsidRPr="001149EA">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60261377" w:rsidR="00B02AE9" w:rsidRPr="000F5928" w:rsidRDefault="00B02AE9" w:rsidP="00B02AE9">
            <w:r w:rsidRPr="001149E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4A9F3C4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2D3A347" w:rsidR="00B02AE9" w:rsidRPr="000E4778" w:rsidRDefault="00B02AE9" w:rsidP="00B02AE9">
            <w:pPr>
              <w:jc w:val="center"/>
            </w:pPr>
            <w:r w:rsidRPr="001149EA">
              <w:t>Voter</w:t>
            </w:r>
          </w:p>
        </w:tc>
      </w:tr>
      <w:tr w:rsidR="00B02AE9"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4619215D" w:rsidR="00B02AE9" w:rsidRPr="000F5928" w:rsidRDefault="00B02AE9" w:rsidP="00B02AE9">
            <w:r w:rsidRPr="001149EA">
              <w:t xml:space="preserve">Kitazawa, Shoichi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26461D59" w:rsidR="00B02AE9" w:rsidRPr="000F5928" w:rsidRDefault="00B02AE9" w:rsidP="00B02AE9">
            <w:proofErr w:type="spellStart"/>
            <w:r w:rsidRPr="001149EA">
              <w:t>Muroran</w:t>
            </w:r>
            <w:proofErr w:type="spellEnd"/>
            <w:r w:rsidRPr="001149EA">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4678095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6C1FD68B" w:rsidR="00B02AE9" w:rsidRPr="000E4778" w:rsidRDefault="00B02AE9" w:rsidP="00B02AE9">
            <w:pPr>
              <w:jc w:val="center"/>
            </w:pPr>
            <w:r w:rsidRPr="001149EA">
              <w:t>Voter</w:t>
            </w:r>
          </w:p>
        </w:tc>
      </w:tr>
      <w:tr w:rsidR="00B02AE9"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0B7973B1" w:rsidR="00B02AE9" w:rsidRPr="000F5928" w:rsidRDefault="00B02AE9" w:rsidP="00B02AE9">
            <w:proofErr w:type="spellStart"/>
            <w:r w:rsidRPr="001149EA">
              <w:t>Kivinen</w:t>
            </w:r>
            <w:proofErr w:type="spellEnd"/>
            <w:r w:rsidRPr="001149EA">
              <w:t xml:space="preserve">, </w:t>
            </w:r>
            <w:proofErr w:type="spellStart"/>
            <w:r w:rsidRPr="001149EA">
              <w:t>Tero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45957348" w:rsidR="00B02AE9" w:rsidRPr="000F5928" w:rsidRDefault="00B02AE9" w:rsidP="00B02AE9">
            <w:r w:rsidRPr="001149EA">
              <w:t xml:space="preserve">Self Employed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3AFA21A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2230882B" w:rsidR="00B02AE9" w:rsidRPr="000E4778" w:rsidRDefault="00B02AE9" w:rsidP="00B02AE9">
            <w:pPr>
              <w:jc w:val="center"/>
            </w:pPr>
            <w:r w:rsidRPr="001149EA">
              <w:t>Non-Voter</w:t>
            </w:r>
          </w:p>
        </w:tc>
      </w:tr>
      <w:tr w:rsidR="00B02AE9"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6FCBC9CF" w:rsidR="00B02AE9" w:rsidRPr="000F5928" w:rsidRDefault="00B02AE9" w:rsidP="00B02AE9">
            <w:r w:rsidRPr="001149EA">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311BE72C" w:rsidR="00B02AE9" w:rsidRPr="000F5928"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553C5EE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33269FAB" w:rsidR="00B02AE9" w:rsidRPr="000E4778" w:rsidRDefault="00B02AE9" w:rsidP="00B02AE9">
            <w:pPr>
              <w:jc w:val="center"/>
            </w:pPr>
            <w:r w:rsidRPr="001149EA">
              <w:t>Voter</w:t>
            </w:r>
          </w:p>
        </w:tc>
      </w:tr>
      <w:tr w:rsidR="00B02AE9"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78C99E36" w:rsidR="00B02AE9" w:rsidRPr="000F5928" w:rsidRDefault="00B02AE9" w:rsidP="00B02AE9">
            <w:r w:rsidRPr="001149EA">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26692512" w:rsidR="00B02AE9" w:rsidRPr="000F5928"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1FED007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33F2B9AF" w:rsidR="00B02AE9" w:rsidRPr="000E4778" w:rsidRDefault="00B02AE9" w:rsidP="00B02AE9">
            <w:pPr>
              <w:jc w:val="center"/>
            </w:pPr>
            <w:r w:rsidRPr="001149EA">
              <w:t>Voter</w:t>
            </w:r>
          </w:p>
        </w:tc>
      </w:tr>
      <w:tr w:rsidR="00B02AE9"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47D3017B" w:rsidR="00B02AE9" w:rsidRPr="000F5928" w:rsidRDefault="00B02AE9" w:rsidP="00B02AE9">
            <w:r w:rsidRPr="001149EA">
              <w:t xml:space="preserve">Ko, </w:t>
            </w:r>
            <w:proofErr w:type="spellStart"/>
            <w:r w:rsidRPr="001149EA">
              <w:t>Geonjung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07D8B45D" w:rsidR="00B02AE9" w:rsidRPr="000F5928"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5AEB1C6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0840688A" w:rsidR="00B02AE9" w:rsidRPr="000E4778" w:rsidRDefault="00B02AE9" w:rsidP="00B02AE9">
            <w:pPr>
              <w:jc w:val="center"/>
            </w:pPr>
            <w:r w:rsidRPr="001149EA">
              <w:t>Voter</w:t>
            </w:r>
          </w:p>
        </w:tc>
      </w:tr>
      <w:tr w:rsidR="00B02AE9"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A9F505D" w:rsidR="00B02AE9" w:rsidRPr="000F5928" w:rsidRDefault="00B02AE9" w:rsidP="00B02AE9">
            <w:r w:rsidRPr="001149EA">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0E2FD69A" w:rsidR="00B02AE9" w:rsidRPr="000F5928"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6356275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305C350D" w:rsidR="00B02AE9" w:rsidRPr="000E4778" w:rsidRDefault="00B02AE9" w:rsidP="00B02AE9">
            <w:pPr>
              <w:jc w:val="center"/>
            </w:pPr>
            <w:r w:rsidRPr="001149EA">
              <w:t>Voter</w:t>
            </w:r>
          </w:p>
        </w:tc>
      </w:tr>
      <w:tr w:rsidR="00B02AE9"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7992743" w:rsidR="00B02AE9" w:rsidRPr="00C21301" w:rsidRDefault="00B02AE9" w:rsidP="00B02AE9">
            <w:proofErr w:type="spellStart"/>
            <w:r w:rsidRPr="001149EA">
              <w:t>Koundourakis</w:t>
            </w:r>
            <w:proofErr w:type="spellEnd"/>
            <w:r w:rsidRPr="001149EA">
              <w:t xml:space="preserve">, </w:t>
            </w:r>
            <w:proofErr w:type="spellStart"/>
            <w:r w:rsidRPr="001149EA">
              <w:t>Michail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297DF270" w:rsidR="00B02AE9" w:rsidRPr="00C21301" w:rsidRDefault="00B02AE9" w:rsidP="00B02AE9">
            <w:r w:rsidRPr="001149EA">
              <w:t xml:space="preserve">Samsung Cambridge Solution Center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75A9894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5B117F37" w:rsidR="00B02AE9" w:rsidRPr="000E4778" w:rsidRDefault="00B02AE9" w:rsidP="00B02AE9">
            <w:pPr>
              <w:jc w:val="center"/>
            </w:pPr>
            <w:r w:rsidRPr="001149EA">
              <w:t>Voter</w:t>
            </w:r>
          </w:p>
        </w:tc>
      </w:tr>
      <w:tr w:rsidR="00B02AE9"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3F71BF74" w:rsidR="00B02AE9" w:rsidRPr="00C21301" w:rsidRDefault="00B02AE9" w:rsidP="00B02AE9">
            <w:proofErr w:type="spellStart"/>
            <w:r w:rsidRPr="001149EA">
              <w:t>Kozarev</w:t>
            </w:r>
            <w:proofErr w:type="spellEnd"/>
            <w:r w:rsidRPr="001149EA">
              <w:t xml:space="preserve">, Aleksandra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3C9DFC3A" w:rsidR="00B02AE9" w:rsidRPr="00C21301"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643992F1"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658691B5" w:rsidR="00B02AE9" w:rsidRPr="000E4778" w:rsidRDefault="00B02AE9" w:rsidP="00B02AE9">
            <w:pPr>
              <w:jc w:val="center"/>
            </w:pPr>
            <w:r w:rsidRPr="001149EA">
              <w:t>Aspirant</w:t>
            </w:r>
          </w:p>
        </w:tc>
      </w:tr>
      <w:tr w:rsidR="00B02AE9"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28A12C61" w:rsidR="00B02AE9" w:rsidRPr="00C21301" w:rsidRDefault="00B02AE9" w:rsidP="00B02AE9">
            <w:r w:rsidRPr="001149EA">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3C8E5602" w:rsidR="00B02AE9" w:rsidRPr="00C21301" w:rsidRDefault="00B02AE9" w:rsidP="00B02AE9">
            <w:r w:rsidRPr="001149EA">
              <w:t xml:space="preserve">Apple Inc; 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2C1DB3B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3F2A7C05" w:rsidR="00B02AE9" w:rsidRPr="000E4778" w:rsidRDefault="00B02AE9" w:rsidP="00B02AE9">
            <w:pPr>
              <w:jc w:val="center"/>
            </w:pPr>
            <w:r w:rsidRPr="001149EA">
              <w:t>Voter</w:t>
            </w:r>
          </w:p>
        </w:tc>
      </w:tr>
      <w:tr w:rsidR="00B02AE9"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6A445746" w:rsidR="00B02AE9" w:rsidRPr="00C21301" w:rsidRDefault="00B02AE9" w:rsidP="00B02AE9">
            <w:r w:rsidRPr="001149EA">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3B4FD9D6" w:rsidR="00B02AE9" w:rsidRPr="00C21301"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0FA4B82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7613F537" w:rsidR="00B02AE9" w:rsidRPr="000E4778" w:rsidRDefault="00B02AE9" w:rsidP="00B02AE9">
            <w:pPr>
              <w:jc w:val="center"/>
            </w:pPr>
            <w:r w:rsidRPr="001149EA">
              <w:t>Voter</w:t>
            </w:r>
          </w:p>
        </w:tc>
      </w:tr>
      <w:tr w:rsidR="00B02AE9"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55D39C83" w:rsidR="00B02AE9" w:rsidRPr="00C21301" w:rsidRDefault="00B02AE9" w:rsidP="00B02AE9">
            <w:r w:rsidRPr="001149EA">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4B3DE475" w:rsidR="00B02AE9" w:rsidRPr="00C21301"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59EED06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2292033F" w:rsidR="00B02AE9" w:rsidRPr="000E4778" w:rsidRDefault="00B02AE9" w:rsidP="00B02AE9">
            <w:pPr>
              <w:jc w:val="center"/>
            </w:pPr>
            <w:r w:rsidRPr="001149EA">
              <w:t>Voter</w:t>
            </w:r>
          </w:p>
        </w:tc>
      </w:tr>
      <w:tr w:rsidR="00B02AE9"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6DF3BB6E" w:rsidR="00B02AE9" w:rsidRDefault="00B02AE9" w:rsidP="00B02AE9">
            <w:pPr>
              <w:rPr>
                <w:color w:val="000000"/>
                <w:lang w:eastAsia="en-GB"/>
              </w:rPr>
            </w:pPr>
            <w:proofErr w:type="spellStart"/>
            <w:r w:rsidRPr="001149EA">
              <w:t>Kuo</w:t>
            </w:r>
            <w:proofErr w:type="spellEnd"/>
            <w:r w:rsidRPr="001149EA">
              <w:t xml:space="preserve">, </w:t>
            </w:r>
            <w:proofErr w:type="spellStart"/>
            <w:r w:rsidRPr="001149EA">
              <w:t>Chih</w:t>
            </w:r>
            <w:proofErr w:type="spellEnd"/>
            <w:r w:rsidRPr="001149EA">
              <w:t xml:space="preserve">-Chun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1F4D7FA1" w:rsidR="00B02AE9" w:rsidRDefault="00B02AE9" w:rsidP="00B02AE9">
            <w:pPr>
              <w:rPr>
                <w:color w:val="000000"/>
                <w:lang w:eastAsia="en-GB"/>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7B85C7A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349468D3" w:rsidR="00B02AE9" w:rsidRPr="000E4778" w:rsidRDefault="00B02AE9" w:rsidP="00B02AE9">
            <w:pPr>
              <w:jc w:val="center"/>
            </w:pPr>
            <w:r w:rsidRPr="001149EA">
              <w:t>Voter</w:t>
            </w:r>
          </w:p>
        </w:tc>
      </w:tr>
      <w:tr w:rsidR="00B02AE9"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1AD7E42" w:rsidR="00B02AE9" w:rsidRDefault="00B02AE9" w:rsidP="00B02AE9">
            <w:pPr>
              <w:rPr>
                <w:color w:val="000000"/>
                <w:lang w:eastAsia="en-GB"/>
              </w:rPr>
            </w:pPr>
            <w:proofErr w:type="spellStart"/>
            <w:r w:rsidRPr="001149EA">
              <w:t>Lalam</w:t>
            </w:r>
            <w:proofErr w:type="spellEnd"/>
            <w:r w:rsidRPr="001149EA">
              <w:t xml:space="preserve">, </w:t>
            </w:r>
            <w:proofErr w:type="spellStart"/>
            <w:r w:rsidRPr="001149EA">
              <w:t>Massinissa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335D3AF3" w:rsidR="00B02AE9" w:rsidRDefault="00B02AE9" w:rsidP="00B02AE9">
            <w:pPr>
              <w:rPr>
                <w:color w:val="000000"/>
                <w:lang w:eastAsia="en-GB"/>
              </w:rPr>
            </w:pPr>
            <w:r w:rsidRPr="001149EA">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37E027E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1319F272" w:rsidR="00B02AE9" w:rsidRPr="000E4778" w:rsidRDefault="00B02AE9" w:rsidP="00B02AE9">
            <w:pPr>
              <w:jc w:val="center"/>
            </w:pPr>
            <w:r w:rsidRPr="001149EA">
              <w:t>Voter</w:t>
            </w:r>
          </w:p>
        </w:tc>
      </w:tr>
      <w:tr w:rsidR="00B02AE9"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19517D1E" w:rsidR="00B02AE9" w:rsidRDefault="00B02AE9" w:rsidP="00B02AE9">
            <w:pPr>
              <w:rPr>
                <w:color w:val="000000"/>
                <w:lang w:eastAsia="en-GB"/>
              </w:rPr>
            </w:pPr>
            <w:r w:rsidRPr="001149EA">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4E911AF0" w:rsidR="00B02AE9" w:rsidRDefault="00B02AE9" w:rsidP="00B02AE9">
            <w:pPr>
              <w:rPr>
                <w:color w:val="000000"/>
                <w:lang w:eastAsia="en-GB"/>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726AA42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17795D94" w:rsidR="00B02AE9" w:rsidRPr="000E4778" w:rsidRDefault="00B02AE9" w:rsidP="00B02AE9">
            <w:pPr>
              <w:jc w:val="center"/>
            </w:pPr>
            <w:r w:rsidRPr="001149EA">
              <w:t>Voter</w:t>
            </w:r>
          </w:p>
        </w:tc>
      </w:tr>
      <w:tr w:rsidR="00B02AE9"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131D1E66" w:rsidR="00B02AE9" w:rsidRDefault="00B02AE9" w:rsidP="00B02AE9">
            <w:pPr>
              <w:rPr>
                <w:color w:val="000000"/>
                <w:lang w:eastAsia="en-GB"/>
              </w:rPr>
            </w:pPr>
            <w:proofErr w:type="spellStart"/>
            <w:r w:rsidRPr="001149EA">
              <w:t>Lanante</w:t>
            </w:r>
            <w:proofErr w:type="spellEnd"/>
            <w:r w:rsidRPr="001149EA">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7D185FB3" w:rsidR="00B02AE9" w:rsidRDefault="00B02AE9" w:rsidP="00B02AE9">
            <w:pPr>
              <w:rPr>
                <w:color w:val="000000"/>
                <w:lang w:eastAsia="en-GB"/>
              </w:rPr>
            </w:pPr>
            <w:proofErr w:type="spellStart"/>
            <w:r w:rsidRPr="001149EA">
              <w:t>Ofinno</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7605CB2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01215447" w:rsidR="00B02AE9" w:rsidRPr="000E4778" w:rsidRDefault="00B02AE9" w:rsidP="00B02AE9">
            <w:pPr>
              <w:jc w:val="center"/>
            </w:pPr>
            <w:r w:rsidRPr="001149EA">
              <w:t>Voter</w:t>
            </w:r>
          </w:p>
        </w:tc>
      </w:tr>
      <w:tr w:rsidR="00B02AE9"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14994D02" w:rsidR="00B02AE9" w:rsidRDefault="00B02AE9" w:rsidP="00B02AE9">
            <w:pPr>
              <w:rPr>
                <w:color w:val="000000"/>
                <w:lang w:eastAsia="en-GB"/>
              </w:rPr>
            </w:pPr>
            <w:r w:rsidRPr="001149EA">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2C2BF8BC" w:rsidR="00B02AE9" w:rsidRDefault="00B02AE9" w:rsidP="00B02AE9">
            <w:pPr>
              <w:rPr>
                <w:color w:val="000000"/>
                <w:lang w:eastAsia="en-GB"/>
              </w:rPr>
            </w:pPr>
            <w:r w:rsidRPr="001149EA">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38D1E08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B1E082F" w:rsidR="00B02AE9" w:rsidRPr="000E4778" w:rsidRDefault="00B02AE9" w:rsidP="00B02AE9">
            <w:pPr>
              <w:jc w:val="center"/>
            </w:pPr>
            <w:r w:rsidRPr="001149EA">
              <w:t>Voter</w:t>
            </w:r>
          </w:p>
        </w:tc>
      </w:tr>
      <w:tr w:rsidR="00B02AE9"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61345BE8" w:rsidR="00B02AE9" w:rsidRDefault="00B02AE9" w:rsidP="00B02AE9">
            <w:pPr>
              <w:rPr>
                <w:color w:val="000000"/>
                <w:lang w:eastAsia="en-GB"/>
              </w:rPr>
            </w:pPr>
            <w:r w:rsidRPr="001149EA">
              <w:t xml:space="preserve">Lee, Hong Won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6CA33E58" w:rsidR="00B02AE9" w:rsidRDefault="00B02AE9" w:rsidP="00B02AE9">
            <w:pPr>
              <w:rPr>
                <w:color w:val="000000"/>
                <w:lang w:eastAsia="en-GB"/>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661670D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0C48F3E0" w:rsidR="00B02AE9" w:rsidRPr="000E4778" w:rsidRDefault="00B02AE9" w:rsidP="00B02AE9">
            <w:pPr>
              <w:jc w:val="center"/>
            </w:pPr>
            <w:r w:rsidRPr="001149EA">
              <w:t>Aspirant</w:t>
            </w:r>
          </w:p>
        </w:tc>
      </w:tr>
      <w:tr w:rsidR="00B02AE9"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25CDA6DD" w:rsidR="00B02AE9" w:rsidRDefault="00B02AE9" w:rsidP="00B02AE9">
            <w:pPr>
              <w:rPr>
                <w:color w:val="000000"/>
                <w:lang w:eastAsia="en-GB"/>
              </w:rPr>
            </w:pPr>
            <w:r w:rsidRPr="001149EA">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2489A5A0" w:rsidR="00B02AE9" w:rsidRDefault="00B02AE9" w:rsidP="00B02AE9">
            <w:pPr>
              <w:rPr>
                <w:color w:val="000000"/>
                <w:lang w:eastAsia="en-GB"/>
              </w:rPr>
            </w:pPr>
            <w:proofErr w:type="spellStart"/>
            <w:r w:rsidRPr="001149EA">
              <w:t>Netvision</w:t>
            </w:r>
            <w:proofErr w:type="spellEnd"/>
            <w:r w:rsidRPr="001149EA">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55894EC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08AF81D4" w:rsidR="00B02AE9" w:rsidRPr="000E4778" w:rsidRDefault="00B02AE9" w:rsidP="00B02AE9">
            <w:pPr>
              <w:jc w:val="center"/>
            </w:pPr>
            <w:r w:rsidRPr="001149EA">
              <w:t>Voter</w:t>
            </w:r>
          </w:p>
        </w:tc>
      </w:tr>
      <w:tr w:rsidR="00B02AE9"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80F29B6" w:rsidR="00B02AE9" w:rsidRDefault="00B02AE9" w:rsidP="00B02AE9">
            <w:pPr>
              <w:rPr>
                <w:color w:val="000000"/>
                <w:lang w:eastAsia="en-GB"/>
              </w:rPr>
            </w:pPr>
            <w:r w:rsidRPr="001149EA">
              <w:t xml:space="preserve">LEE, JOONSOO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39F557E4" w:rsidR="00B02AE9" w:rsidRDefault="00B02AE9" w:rsidP="00B02AE9">
            <w:pPr>
              <w:rPr>
                <w:color w:val="000000"/>
                <w:lang w:eastAsia="en-GB"/>
              </w:rPr>
            </w:pPr>
            <w:proofErr w:type="spellStart"/>
            <w:r w:rsidRPr="001149EA">
              <w:t>Newracom</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01C353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512235C" w:rsidR="00B02AE9" w:rsidRPr="000E4778" w:rsidRDefault="00B02AE9" w:rsidP="00B02AE9">
            <w:pPr>
              <w:jc w:val="center"/>
            </w:pPr>
            <w:r w:rsidRPr="001149EA">
              <w:t>Potential Voter</w:t>
            </w:r>
          </w:p>
        </w:tc>
      </w:tr>
      <w:tr w:rsidR="00B02AE9"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76EA707" w:rsidR="00B02AE9" w:rsidRDefault="00B02AE9" w:rsidP="00B02AE9">
            <w:pPr>
              <w:rPr>
                <w:color w:val="000000"/>
              </w:rPr>
            </w:pPr>
            <w:r w:rsidRPr="001149EA">
              <w:t xml:space="preserve">Lee, </w:t>
            </w:r>
            <w:proofErr w:type="spellStart"/>
            <w:r w:rsidRPr="001149EA">
              <w:t>Wookbong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73A85E08" w:rsidR="00B02AE9" w:rsidRDefault="00B02AE9" w:rsidP="00B02AE9">
            <w:pPr>
              <w:rPr>
                <w:color w:val="000000"/>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48ED7E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2510D49E" w:rsidR="00B02AE9" w:rsidRPr="000E4778" w:rsidRDefault="00B02AE9" w:rsidP="00B02AE9">
            <w:pPr>
              <w:jc w:val="center"/>
            </w:pPr>
            <w:r w:rsidRPr="001149EA">
              <w:t>Voter</w:t>
            </w:r>
          </w:p>
        </w:tc>
      </w:tr>
      <w:tr w:rsidR="00B02AE9"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12C3FB81" w:rsidR="00B02AE9" w:rsidRDefault="00B02AE9" w:rsidP="00B02AE9">
            <w:pPr>
              <w:rPr>
                <w:color w:val="000000"/>
              </w:rPr>
            </w:pPr>
            <w:r w:rsidRPr="001149EA">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68B9EF2A" w:rsidR="00B02AE9" w:rsidRDefault="00B02AE9" w:rsidP="00B02AE9">
            <w:pPr>
              <w:rPr>
                <w:color w:val="000000"/>
              </w:rPr>
            </w:pPr>
            <w:r w:rsidRPr="001149EA">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1968837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48517467" w:rsidR="00B02AE9" w:rsidRPr="000E4778" w:rsidRDefault="00B02AE9" w:rsidP="00B02AE9">
            <w:pPr>
              <w:jc w:val="center"/>
            </w:pPr>
            <w:r w:rsidRPr="001149EA">
              <w:t>Voter</w:t>
            </w:r>
          </w:p>
        </w:tc>
      </w:tr>
      <w:tr w:rsidR="00B02AE9"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1D0AB751" w:rsidR="00B02AE9" w:rsidRDefault="00B02AE9" w:rsidP="00B02AE9">
            <w:pPr>
              <w:rPr>
                <w:color w:val="000000"/>
              </w:rPr>
            </w:pPr>
            <w:proofErr w:type="spellStart"/>
            <w:r w:rsidRPr="001149EA">
              <w:t>Levitsky</w:t>
            </w:r>
            <w:proofErr w:type="spellEnd"/>
            <w:r w:rsidRPr="001149EA">
              <w:t xml:space="preserve">, Ilya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6391D02C" w:rsidR="00B02AE9" w:rsidRDefault="00B02AE9" w:rsidP="00B02AE9">
            <w:pPr>
              <w:rPr>
                <w:color w:val="000000"/>
              </w:rPr>
            </w:pPr>
            <w:r w:rsidRPr="001149EA">
              <w:t xml:space="preserve">IITP RAS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5BF1609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2D4382E1" w:rsidR="00B02AE9" w:rsidRPr="000E4778" w:rsidRDefault="00B02AE9" w:rsidP="00B02AE9">
            <w:pPr>
              <w:jc w:val="center"/>
            </w:pPr>
            <w:r w:rsidRPr="001149EA">
              <w:t>Voter</w:t>
            </w:r>
          </w:p>
        </w:tc>
      </w:tr>
      <w:tr w:rsidR="00B02AE9"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42D106F9" w:rsidR="00B02AE9" w:rsidRDefault="00B02AE9" w:rsidP="00B02AE9">
            <w:pPr>
              <w:rPr>
                <w:color w:val="000000"/>
              </w:rPr>
            </w:pPr>
            <w:r w:rsidRPr="001149EA">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308C281C"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65D3DD3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6C8F79F" w:rsidR="00B02AE9" w:rsidRPr="000E4778" w:rsidRDefault="00B02AE9" w:rsidP="00B02AE9">
            <w:pPr>
              <w:jc w:val="center"/>
            </w:pPr>
            <w:r w:rsidRPr="001149EA">
              <w:t>Voter</w:t>
            </w:r>
          </w:p>
        </w:tc>
      </w:tr>
      <w:tr w:rsidR="00B02AE9"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1512E491" w:rsidR="00B02AE9" w:rsidRDefault="00B02AE9" w:rsidP="00B02AE9">
            <w:pPr>
              <w:rPr>
                <w:color w:val="000000"/>
              </w:rPr>
            </w:pPr>
            <w:r w:rsidRPr="001149EA">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FC384CE" w:rsidR="00B02AE9" w:rsidRDefault="00B02AE9" w:rsidP="00B02AE9">
            <w:pPr>
              <w:rPr>
                <w:color w:val="000000"/>
              </w:rPr>
            </w:pPr>
            <w:r w:rsidRPr="001149EA">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47C02F0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469990A8" w:rsidR="00B02AE9" w:rsidRPr="000E4778" w:rsidRDefault="00B02AE9" w:rsidP="00B02AE9">
            <w:pPr>
              <w:jc w:val="center"/>
            </w:pPr>
            <w:r w:rsidRPr="001149EA">
              <w:t>Voter</w:t>
            </w:r>
          </w:p>
        </w:tc>
      </w:tr>
      <w:tr w:rsidR="00B02AE9"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5A34C126" w:rsidR="00B02AE9" w:rsidRDefault="00B02AE9" w:rsidP="00B02AE9">
            <w:pPr>
              <w:rPr>
                <w:rFonts w:ascii="Calibri" w:hAnsi="Calibri" w:cs="Calibri"/>
                <w:color w:val="000000"/>
                <w:sz w:val="22"/>
                <w:szCs w:val="22"/>
              </w:rPr>
            </w:pPr>
            <w:r w:rsidRPr="001149EA">
              <w:t xml:space="preserve">Li, Huan-Bang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787D7BD0" w:rsidR="00B02AE9" w:rsidRDefault="00B02AE9" w:rsidP="00B02AE9">
            <w:pPr>
              <w:rPr>
                <w:rFonts w:ascii="Calibri" w:hAnsi="Calibri" w:cs="Calibri"/>
                <w:color w:val="000000"/>
                <w:sz w:val="22"/>
                <w:szCs w:val="22"/>
              </w:rPr>
            </w:pPr>
            <w:r w:rsidRPr="001149EA">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0D341436"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43F7CDF0" w:rsidR="00B02AE9" w:rsidRPr="000E4778" w:rsidRDefault="00B02AE9" w:rsidP="00B02AE9">
            <w:pPr>
              <w:jc w:val="center"/>
            </w:pPr>
            <w:r w:rsidRPr="001149EA">
              <w:t>Non-Voter</w:t>
            </w:r>
          </w:p>
        </w:tc>
      </w:tr>
      <w:tr w:rsidR="00B02AE9"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7B308D56" w:rsidR="00B02AE9" w:rsidRDefault="00B02AE9" w:rsidP="00B02AE9">
            <w:pPr>
              <w:rPr>
                <w:color w:val="000000"/>
              </w:rPr>
            </w:pPr>
            <w:r w:rsidRPr="001149EA">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10214B25" w:rsidR="00B02AE9" w:rsidRDefault="00B02AE9" w:rsidP="00B02AE9">
            <w:pPr>
              <w:rPr>
                <w:color w:val="000000"/>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5C75B04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4B8A0E1D" w:rsidR="00B02AE9" w:rsidRPr="000E4778" w:rsidRDefault="00B02AE9" w:rsidP="00B02AE9">
            <w:pPr>
              <w:jc w:val="center"/>
            </w:pPr>
            <w:r w:rsidRPr="001149EA">
              <w:t>Voter</w:t>
            </w:r>
          </w:p>
        </w:tc>
      </w:tr>
      <w:tr w:rsidR="00B02AE9"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29A15225" w:rsidR="00B02AE9" w:rsidRDefault="00B02AE9" w:rsidP="00B02AE9">
            <w:pPr>
              <w:rPr>
                <w:color w:val="000000"/>
              </w:rPr>
            </w:pPr>
            <w:r w:rsidRPr="001149EA">
              <w:t xml:space="preserve">Li, </w:t>
            </w:r>
            <w:proofErr w:type="spellStart"/>
            <w:r w:rsidRPr="001149EA">
              <w:t>Qinghua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228D539E" w:rsidR="00B02AE9" w:rsidRDefault="00B02AE9" w:rsidP="00B02AE9">
            <w:pPr>
              <w:rPr>
                <w:color w:val="000000"/>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41ABD08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554DEF1F" w:rsidR="00B02AE9" w:rsidRPr="000E4778" w:rsidRDefault="00B02AE9" w:rsidP="00B02AE9">
            <w:pPr>
              <w:jc w:val="center"/>
            </w:pPr>
            <w:r w:rsidRPr="001149EA">
              <w:t>Voter</w:t>
            </w:r>
          </w:p>
        </w:tc>
      </w:tr>
      <w:tr w:rsidR="00B02AE9"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0172807" w:rsidR="00B02AE9" w:rsidRDefault="00B02AE9" w:rsidP="00B02AE9">
            <w:pPr>
              <w:rPr>
                <w:color w:val="000000"/>
              </w:rPr>
            </w:pPr>
            <w:r w:rsidRPr="001149EA">
              <w:t xml:space="preserve">Li, </w:t>
            </w:r>
            <w:proofErr w:type="spellStart"/>
            <w:r w:rsidRPr="001149EA">
              <w:t>Weiyi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62DCED71" w:rsidR="00B02AE9" w:rsidRDefault="00B02AE9" w:rsidP="00B02AE9">
            <w:pPr>
              <w:rPr>
                <w:color w:val="000000"/>
              </w:rPr>
            </w:pPr>
            <w:proofErr w:type="spellStart"/>
            <w:r w:rsidRPr="001149EA">
              <w:t>Spreadtrum</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72E282A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16BD9B1B" w:rsidR="00B02AE9" w:rsidRPr="000E4778" w:rsidRDefault="00B02AE9" w:rsidP="00B02AE9">
            <w:pPr>
              <w:jc w:val="center"/>
            </w:pPr>
            <w:r w:rsidRPr="001149EA">
              <w:t>Aspirant</w:t>
            </w:r>
          </w:p>
        </w:tc>
      </w:tr>
      <w:tr w:rsidR="00B02AE9"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67399F2C" w:rsidR="00B02AE9" w:rsidRDefault="00B02AE9" w:rsidP="00B02AE9">
            <w:pPr>
              <w:rPr>
                <w:color w:val="000000"/>
              </w:rPr>
            </w:pPr>
            <w:r w:rsidRPr="001149EA">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102CB715" w:rsidR="00B02AE9" w:rsidRDefault="00B02AE9" w:rsidP="00B02AE9">
            <w:pPr>
              <w:rPr>
                <w:color w:val="000000"/>
              </w:rPr>
            </w:pPr>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0B47AA13"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5B71ACD4" w:rsidR="00B02AE9" w:rsidRPr="000E4778" w:rsidRDefault="00B02AE9" w:rsidP="00B02AE9">
            <w:pPr>
              <w:jc w:val="center"/>
            </w:pPr>
            <w:r w:rsidRPr="001149EA">
              <w:t>Voter</w:t>
            </w:r>
          </w:p>
        </w:tc>
      </w:tr>
      <w:tr w:rsidR="00B02AE9"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262CF412" w:rsidR="00B02AE9" w:rsidRDefault="00B02AE9" w:rsidP="00B02AE9">
            <w:pPr>
              <w:rPr>
                <w:color w:val="000000"/>
              </w:rPr>
            </w:pPr>
            <w:r w:rsidRPr="001149EA">
              <w:t xml:space="preserve">Li, </w:t>
            </w:r>
            <w:proofErr w:type="spellStart"/>
            <w:r w:rsidRPr="001149EA">
              <w:t>Yapu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6E58ABB3" w:rsidR="00B02AE9" w:rsidRDefault="00B02AE9" w:rsidP="00B02AE9">
            <w:pPr>
              <w:rPr>
                <w:color w:val="000000"/>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0F9FFFE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5490AAE" w:rsidR="00B02AE9" w:rsidRPr="000E4778" w:rsidRDefault="00B02AE9" w:rsidP="00B02AE9">
            <w:pPr>
              <w:jc w:val="center"/>
            </w:pPr>
            <w:r w:rsidRPr="001149EA">
              <w:t>Voter</w:t>
            </w:r>
          </w:p>
        </w:tc>
      </w:tr>
      <w:tr w:rsidR="00B02AE9"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7680A9E3" w:rsidR="00B02AE9" w:rsidRDefault="00B02AE9" w:rsidP="00B02AE9">
            <w:pPr>
              <w:rPr>
                <w:color w:val="000000"/>
              </w:rPr>
            </w:pPr>
            <w:r w:rsidRPr="001149EA">
              <w:t xml:space="preserve">Li, </w:t>
            </w:r>
            <w:proofErr w:type="spellStart"/>
            <w:r w:rsidRPr="001149EA">
              <w:t>Yunbo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10DF6203"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2C0064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6FA80334" w:rsidR="00B02AE9" w:rsidRPr="000E4778" w:rsidRDefault="00B02AE9" w:rsidP="00B02AE9">
            <w:pPr>
              <w:jc w:val="center"/>
            </w:pPr>
            <w:r w:rsidRPr="001149EA">
              <w:t>Voter</w:t>
            </w:r>
          </w:p>
        </w:tc>
      </w:tr>
      <w:tr w:rsidR="00B02AE9"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79042E7F" w:rsidR="00B02AE9" w:rsidRDefault="00B02AE9" w:rsidP="00B02AE9">
            <w:pPr>
              <w:rPr>
                <w:color w:val="000000"/>
              </w:rPr>
            </w:pPr>
            <w:r w:rsidRPr="001149EA">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21001A64" w:rsidR="00B02AE9" w:rsidRDefault="00B02AE9" w:rsidP="00B02AE9">
            <w:pPr>
              <w:rPr>
                <w:color w:val="000000"/>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72F647F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57374D57" w:rsidR="00B02AE9" w:rsidRPr="000E4778" w:rsidRDefault="00B02AE9" w:rsidP="00B02AE9">
            <w:pPr>
              <w:jc w:val="center"/>
            </w:pPr>
            <w:r w:rsidRPr="001149EA">
              <w:t>Voter</w:t>
            </w:r>
          </w:p>
        </w:tc>
      </w:tr>
      <w:tr w:rsidR="00B02AE9"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106FA591" w:rsidR="00B02AE9" w:rsidRDefault="00B02AE9" w:rsidP="00B02AE9">
            <w:pPr>
              <w:rPr>
                <w:color w:val="000000"/>
              </w:rPr>
            </w:pPr>
            <w:r w:rsidRPr="001149EA">
              <w:lastRenderedPageBreak/>
              <w:t xml:space="preserve">Lim, Sang-Kyu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036AA0F2" w:rsidR="00B02AE9" w:rsidRDefault="00B02AE9" w:rsidP="00B02AE9">
            <w:pPr>
              <w:rPr>
                <w:color w:val="000000"/>
              </w:rPr>
            </w:pPr>
            <w:r w:rsidRPr="001149EA">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08026205"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1959BB81" w:rsidR="00B02AE9" w:rsidRPr="000E4778" w:rsidRDefault="00B02AE9" w:rsidP="00B02AE9">
            <w:pPr>
              <w:jc w:val="center"/>
            </w:pPr>
            <w:r w:rsidRPr="001149EA">
              <w:t>Non-Voter</w:t>
            </w:r>
          </w:p>
        </w:tc>
      </w:tr>
      <w:tr w:rsidR="00B02AE9"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66522987" w:rsidR="00B02AE9" w:rsidRDefault="00B02AE9" w:rsidP="00B02AE9">
            <w:pPr>
              <w:rPr>
                <w:color w:val="000000"/>
              </w:rPr>
            </w:pPr>
            <w:r w:rsidRPr="001149EA">
              <w:t xml:space="preserve">Lin, </w:t>
            </w:r>
            <w:proofErr w:type="spellStart"/>
            <w:r w:rsidRPr="001149EA">
              <w:t>Hsin</w:t>
            </w:r>
            <w:proofErr w:type="spellEnd"/>
            <w:r w:rsidRPr="001149EA">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79A96E74"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253501F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22EBF21B" w:rsidR="00B02AE9" w:rsidRPr="000E4778" w:rsidRDefault="00B02AE9" w:rsidP="00B02AE9">
            <w:pPr>
              <w:jc w:val="center"/>
            </w:pPr>
            <w:r w:rsidRPr="001149EA">
              <w:t>Voter</w:t>
            </w:r>
          </w:p>
        </w:tc>
      </w:tr>
      <w:tr w:rsidR="00B02AE9"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19D38BC7" w:rsidR="00B02AE9" w:rsidRDefault="00B02AE9" w:rsidP="00B02AE9">
            <w:pPr>
              <w:rPr>
                <w:color w:val="000000"/>
              </w:rPr>
            </w:pPr>
            <w:r w:rsidRPr="001149EA">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44DFD02"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114EB1D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56AF14DA" w:rsidR="00B02AE9" w:rsidRPr="000E4778" w:rsidRDefault="00B02AE9" w:rsidP="00B02AE9">
            <w:pPr>
              <w:jc w:val="center"/>
            </w:pPr>
            <w:r w:rsidRPr="001149EA">
              <w:t>Voter</w:t>
            </w:r>
          </w:p>
        </w:tc>
      </w:tr>
      <w:tr w:rsidR="00B02AE9"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C30D1AD" w:rsidR="00B02AE9" w:rsidRDefault="00B02AE9" w:rsidP="00B02AE9">
            <w:pPr>
              <w:rPr>
                <w:color w:val="000000"/>
              </w:rPr>
            </w:pPr>
            <w:r w:rsidRPr="001149EA">
              <w:t xml:space="preserve">Lin, </w:t>
            </w:r>
            <w:proofErr w:type="spellStart"/>
            <w:r w:rsidRPr="001149EA">
              <w:t>Yousi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3A27804D"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606C203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D76A9B8" w:rsidR="00B02AE9" w:rsidRPr="000E4778" w:rsidRDefault="00B02AE9" w:rsidP="00B02AE9">
            <w:pPr>
              <w:jc w:val="center"/>
            </w:pPr>
            <w:r w:rsidRPr="001149EA">
              <w:t>Voter</w:t>
            </w:r>
          </w:p>
        </w:tc>
      </w:tr>
      <w:tr w:rsidR="00B02AE9"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21A7C074" w:rsidR="00B02AE9" w:rsidRDefault="00B02AE9" w:rsidP="00B02AE9">
            <w:pPr>
              <w:rPr>
                <w:color w:val="000000"/>
              </w:rPr>
            </w:pPr>
            <w:r w:rsidRPr="001149EA">
              <w:t xml:space="preserve">Lin, </w:t>
            </w:r>
            <w:proofErr w:type="spellStart"/>
            <w:r w:rsidRPr="001149EA">
              <w:t>Zinan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760CAD5F"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1CEFA73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7FB89D7D" w:rsidR="00B02AE9" w:rsidRPr="000E4778" w:rsidRDefault="00B02AE9" w:rsidP="00B02AE9">
            <w:pPr>
              <w:jc w:val="center"/>
            </w:pPr>
            <w:r w:rsidRPr="001149EA">
              <w:t>Voter</w:t>
            </w:r>
          </w:p>
        </w:tc>
      </w:tr>
      <w:tr w:rsidR="00B02AE9"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43516BE" w:rsidR="00B02AE9" w:rsidRDefault="00B02AE9" w:rsidP="00B02AE9">
            <w:pPr>
              <w:rPr>
                <w:color w:val="000000"/>
              </w:rPr>
            </w:pPr>
            <w:proofErr w:type="spellStart"/>
            <w:r w:rsidRPr="001149EA">
              <w:t>Lindskog</w:t>
            </w:r>
            <w:proofErr w:type="spellEnd"/>
            <w:r w:rsidRPr="001149EA">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642F211E" w:rsidR="00B02AE9" w:rsidRDefault="00B02AE9" w:rsidP="00B02AE9">
            <w:pPr>
              <w:rPr>
                <w:color w:val="000000"/>
              </w:rPr>
            </w:pPr>
            <w:r w:rsidRPr="001149EA">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1C61A61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1827A351" w:rsidR="00B02AE9" w:rsidRPr="000E4778" w:rsidRDefault="00B02AE9" w:rsidP="00B02AE9">
            <w:pPr>
              <w:jc w:val="center"/>
            </w:pPr>
            <w:r w:rsidRPr="001149EA">
              <w:t>Voter</w:t>
            </w:r>
          </w:p>
        </w:tc>
      </w:tr>
      <w:tr w:rsidR="00B02AE9"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7E183E6D" w:rsidR="00B02AE9" w:rsidRDefault="00B02AE9" w:rsidP="00B02AE9">
            <w:pPr>
              <w:rPr>
                <w:color w:val="000000"/>
              </w:rPr>
            </w:pPr>
            <w:r w:rsidRPr="001149EA">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78121B49"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48FD2C5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468F0CFB" w:rsidR="00B02AE9" w:rsidRPr="000E4778" w:rsidRDefault="00B02AE9" w:rsidP="00B02AE9">
            <w:pPr>
              <w:jc w:val="center"/>
            </w:pPr>
            <w:r w:rsidRPr="001149EA">
              <w:t>Voter</w:t>
            </w:r>
          </w:p>
        </w:tc>
      </w:tr>
      <w:tr w:rsidR="00B02AE9"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6F7E8741" w:rsidR="00B02AE9" w:rsidRDefault="00B02AE9" w:rsidP="00B02AE9">
            <w:pPr>
              <w:rPr>
                <w:color w:val="000000"/>
              </w:rPr>
            </w:pPr>
            <w:r w:rsidRPr="001149EA">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7F578D7B" w:rsidR="00B02AE9" w:rsidRDefault="00B02AE9" w:rsidP="00B02AE9">
            <w:pPr>
              <w:rPr>
                <w:color w:val="000000"/>
              </w:rPr>
            </w:pPr>
            <w:r w:rsidRPr="001149EA">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6FE476B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1EF18953" w:rsidR="00B02AE9" w:rsidRPr="000E4778" w:rsidRDefault="00B02AE9" w:rsidP="00B02AE9">
            <w:pPr>
              <w:jc w:val="center"/>
            </w:pPr>
            <w:r w:rsidRPr="001149EA">
              <w:t>Voter</w:t>
            </w:r>
          </w:p>
        </w:tc>
      </w:tr>
      <w:tr w:rsidR="00B02AE9"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05224491" w:rsidR="00B02AE9" w:rsidRDefault="00B02AE9" w:rsidP="00B02AE9">
            <w:pPr>
              <w:rPr>
                <w:color w:val="000000"/>
              </w:rPr>
            </w:pPr>
            <w:r w:rsidRPr="001149EA">
              <w:t xml:space="preserve">Liu, Jeff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234BE09C" w:rsidR="00B02AE9" w:rsidRDefault="00B02AE9" w:rsidP="00B02AE9">
            <w:pPr>
              <w:rPr>
                <w:color w:val="000000"/>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ED6336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837BFC5" w:rsidR="00B02AE9" w:rsidRPr="000E4778" w:rsidRDefault="00B02AE9" w:rsidP="00B02AE9">
            <w:pPr>
              <w:jc w:val="center"/>
            </w:pPr>
            <w:r w:rsidRPr="001149EA">
              <w:t>Voter</w:t>
            </w:r>
          </w:p>
        </w:tc>
      </w:tr>
      <w:tr w:rsidR="00B02AE9"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22B5E6AF" w:rsidR="00B02AE9" w:rsidRDefault="00B02AE9" w:rsidP="00B02AE9">
            <w:pPr>
              <w:rPr>
                <w:color w:val="000000"/>
              </w:rPr>
            </w:pPr>
            <w:r w:rsidRPr="001149EA">
              <w:t xml:space="preserve">Liu, </w:t>
            </w:r>
            <w:proofErr w:type="spellStart"/>
            <w:r w:rsidRPr="001149EA">
              <w:t>Jianhan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6953219A"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00A868E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0BF0B06" w:rsidR="00B02AE9" w:rsidRPr="000E4778" w:rsidRDefault="00B02AE9" w:rsidP="00B02AE9">
            <w:pPr>
              <w:jc w:val="center"/>
            </w:pPr>
            <w:r w:rsidRPr="001149EA">
              <w:t>Voter</w:t>
            </w:r>
          </w:p>
        </w:tc>
      </w:tr>
      <w:tr w:rsidR="00B02AE9"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5B892414" w:rsidR="00B02AE9" w:rsidRDefault="00B02AE9" w:rsidP="00B02AE9">
            <w:pPr>
              <w:rPr>
                <w:color w:val="000000"/>
              </w:rPr>
            </w:pPr>
            <w:r w:rsidRPr="001149EA">
              <w:t xml:space="preserve">Liu,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47469414" w:rsidR="00B02AE9" w:rsidRPr="00C71A72" w:rsidRDefault="00B02AE9" w:rsidP="00B02AE9">
            <w:pPr>
              <w:rPr>
                <w:color w:val="000000"/>
                <w:lang w:val="fr-FR"/>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4A184B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45BD8FDB" w:rsidR="00B02AE9" w:rsidRPr="000E4778" w:rsidRDefault="00B02AE9" w:rsidP="00B02AE9">
            <w:pPr>
              <w:jc w:val="center"/>
            </w:pPr>
            <w:r w:rsidRPr="001149EA">
              <w:t>Voter</w:t>
            </w:r>
          </w:p>
        </w:tc>
      </w:tr>
      <w:tr w:rsidR="00B02AE9"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273E4393" w:rsidR="00B02AE9" w:rsidRDefault="00B02AE9" w:rsidP="00B02AE9">
            <w:pPr>
              <w:rPr>
                <w:color w:val="000000"/>
              </w:rPr>
            </w:pPr>
            <w:r w:rsidRPr="001149EA">
              <w:t xml:space="preserve">Liu, Ying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64C71F21" w:rsidR="00B02AE9" w:rsidRDefault="00B02AE9" w:rsidP="00B02AE9">
            <w:pPr>
              <w:rPr>
                <w:color w:val="000000"/>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5BBFC17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4619C977" w:rsidR="00B02AE9" w:rsidRPr="000E4778" w:rsidRDefault="00B02AE9" w:rsidP="00B02AE9">
            <w:pPr>
              <w:jc w:val="center"/>
            </w:pPr>
            <w:r w:rsidRPr="001149EA">
              <w:t>Voter</w:t>
            </w:r>
          </w:p>
        </w:tc>
      </w:tr>
      <w:tr w:rsidR="00B02AE9"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0DAAAA06" w:rsidR="00B02AE9" w:rsidRDefault="00B02AE9" w:rsidP="00B02AE9">
            <w:pPr>
              <w:rPr>
                <w:color w:val="000000"/>
              </w:rPr>
            </w:pPr>
            <w:r w:rsidRPr="001149EA">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07226D1E" w:rsidR="00B02AE9" w:rsidRDefault="00B02AE9" w:rsidP="00B02AE9">
            <w:pPr>
              <w:rPr>
                <w:color w:val="000000"/>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54CE38FA"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146F0BF6" w:rsidR="00B02AE9" w:rsidRPr="000E4778" w:rsidRDefault="00B02AE9" w:rsidP="00B02AE9">
            <w:pPr>
              <w:jc w:val="center"/>
            </w:pPr>
            <w:r w:rsidRPr="001149EA">
              <w:t>Voter</w:t>
            </w:r>
          </w:p>
        </w:tc>
      </w:tr>
      <w:tr w:rsidR="00B02AE9"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15ABC2D0" w:rsidR="00B02AE9" w:rsidRDefault="00B02AE9" w:rsidP="00B02AE9">
            <w:pPr>
              <w:rPr>
                <w:color w:val="000000"/>
              </w:rPr>
            </w:pPr>
            <w:proofErr w:type="spellStart"/>
            <w:r w:rsidRPr="001149EA">
              <w:t>Lorgeoux</w:t>
            </w:r>
            <w:proofErr w:type="spellEnd"/>
            <w:r w:rsidRPr="001149EA">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0DF13484" w:rsidR="00B02AE9" w:rsidRDefault="00B02AE9" w:rsidP="00B02AE9">
            <w:pPr>
              <w:rPr>
                <w:color w:val="000000"/>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1C86F2E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064F1764" w:rsidR="00B02AE9" w:rsidRPr="000E4778" w:rsidRDefault="00B02AE9" w:rsidP="00B02AE9">
            <w:pPr>
              <w:jc w:val="center"/>
            </w:pPr>
            <w:r w:rsidRPr="001149EA">
              <w:t>Voter</w:t>
            </w:r>
          </w:p>
        </w:tc>
      </w:tr>
      <w:tr w:rsidR="00B02AE9"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0E8540B3" w:rsidR="00B02AE9" w:rsidRDefault="00B02AE9" w:rsidP="00B02AE9">
            <w:pPr>
              <w:rPr>
                <w:color w:val="000000"/>
              </w:rPr>
            </w:pPr>
            <w:r w:rsidRPr="001149EA">
              <w:t xml:space="preserve">Lou, </w:t>
            </w:r>
            <w:proofErr w:type="spellStart"/>
            <w:r w:rsidRPr="001149EA">
              <w:t>Hanqing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5B7A58E7" w:rsidR="00B02AE9" w:rsidRDefault="00B02AE9" w:rsidP="00B02AE9">
            <w:pPr>
              <w:rPr>
                <w:color w:val="000000"/>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57708C2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615E17B8" w:rsidR="00B02AE9" w:rsidRPr="000E4778" w:rsidRDefault="00B02AE9" w:rsidP="00B02AE9">
            <w:pPr>
              <w:jc w:val="center"/>
            </w:pPr>
            <w:r w:rsidRPr="001149EA">
              <w:t>Voter</w:t>
            </w:r>
          </w:p>
        </w:tc>
      </w:tr>
      <w:tr w:rsidR="00B02AE9"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0E87F5EB" w:rsidR="00B02AE9" w:rsidRDefault="00B02AE9" w:rsidP="00B02AE9">
            <w:pPr>
              <w:rPr>
                <w:color w:val="000000"/>
              </w:rPr>
            </w:pPr>
            <w:r w:rsidRPr="001149EA">
              <w:t xml:space="preserve">Lou, Hui-Ling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2CB52CB6" w:rsidR="00B02AE9" w:rsidRDefault="00B02AE9" w:rsidP="00B02AE9">
            <w:pPr>
              <w:rPr>
                <w:color w:val="000000"/>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1B48ACA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582E6E89" w:rsidR="00B02AE9" w:rsidRPr="000E4778" w:rsidRDefault="00B02AE9" w:rsidP="00B02AE9">
            <w:pPr>
              <w:jc w:val="center"/>
            </w:pPr>
            <w:r w:rsidRPr="001149EA">
              <w:t>Voter</w:t>
            </w:r>
          </w:p>
        </w:tc>
      </w:tr>
      <w:tr w:rsidR="00B02AE9"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033A6BFB" w:rsidR="00B02AE9" w:rsidRDefault="00B02AE9" w:rsidP="00B02AE9">
            <w:pPr>
              <w:rPr>
                <w:color w:val="000000"/>
              </w:rPr>
            </w:pPr>
            <w:proofErr w:type="spellStart"/>
            <w:r w:rsidRPr="001149EA">
              <w:t>Lovison</w:t>
            </w:r>
            <w:proofErr w:type="spellEnd"/>
            <w:r w:rsidRPr="001149EA">
              <w:t xml:space="preserve">, Federico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74BCA5F6" w:rsidR="00B02AE9" w:rsidRDefault="00B02AE9" w:rsidP="00B02AE9">
            <w:pPr>
              <w:rPr>
                <w:color w:val="000000"/>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696766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16B2AFB5" w:rsidR="00B02AE9" w:rsidRPr="000E4778" w:rsidRDefault="00B02AE9" w:rsidP="00B02AE9">
            <w:pPr>
              <w:jc w:val="center"/>
            </w:pPr>
            <w:r w:rsidRPr="001149EA">
              <w:t>Potential Voter</w:t>
            </w:r>
          </w:p>
        </w:tc>
      </w:tr>
      <w:tr w:rsidR="00B02AE9"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4B6250F" w:rsidR="00B02AE9" w:rsidRDefault="00B02AE9" w:rsidP="00B02AE9">
            <w:pPr>
              <w:rPr>
                <w:color w:val="000000"/>
              </w:rPr>
            </w:pPr>
            <w:r w:rsidRPr="001149EA">
              <w:t xml:space="preserve">Lu, </w:t>
            </w:r>
            <w:proofErr w:type="spellStart"/>
            <w:r w:rsidRPr="001149EA">
              <w:t>Kaiying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2142913A"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10AE126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489E2E7D" w:rsidR="00B02AE9" w:rsidRPr="000E4778" w:rsidRDefault="00B02AE9" w:rsidP="00B02AE9">
            <w:pPr>
              <w:jc w:val="center"/>
            </w:pPr>
            <w:r w:rsidRPr="001149EA">
              <w:t>Voter</w:t>
            </w:r>
          </w:p>
        </w:tc>
      </w:tr>
      <w:tr w:rsidR="00B02AE9"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41716EEF" w:rsidR="00B02AE9" w:rsidRDefault="00B02AE9" w:rsidP="00B02AE9">
            <w:pPr>
              <w:rPr>
                <w:color w:val="000000"/>
              </w:rPr>
            </w:pPr>
            <w:r w:rsidRPr="001149EA">
              <w:t xml:space="preserve">Lu, </w:t>
            </w:r>
            <w:proofErr w:type="spellStart"/>
            <w:r w:rsidRPr="001149EA">
              <w:t>Liuming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656701AC" w:rsidR="00B02AE9" w:rsidRDefault="00B02AE9" w:rsidP="00B02AE9">
            <w:pPr>
              <w:rPr>
                <w:color w:val="000000"/>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1F2A4C0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7F09967A" w:rsidR="00B02AE9" w:rsidRPr="000E4778" w:rsidRDefault="00B02AE9" w:rsidP="00B02AE9">
            <w:pPr>
              <w:jc w:val="center"/>
            </w:pPr>
            <w:r w:rsidRPr="001149EA">
              <w:t>Voter</w:t>
            </w:r>
          </w:p>
        </w:tc>
      </w:tr>
      <w:tr w:rsidR="00B02AE9"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5536A2A7" w:rsidR="00B02AE9" w:rsidRDefault="00B02AE9" w:rsidP="00B02AE9">
            <w:pPr>
              <w:rPr>
                <w:rFonts w:ascii="Calibri" w:hAnsi="Calibri" w:cs="Calibri"/>
                <w:color w:val="000000"/>
                <w:sz w:val="22"/>
                <w:szCs w:val="22"/>
              </w:rPr>
            </w:pPr>
            <w:proofErr w:type="spellStart"/>
            <w:r w:rsidRPr="001149EA">
              <w:t>Lumbatis</w:t>
            </w:r>
            <w:proofErr w:type="spellEnd"/>
            <w:r w:rsidRPr="001149EA">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328DBFCE" w:rsidR="00B02AE9" w:rsidRDefault="00B02AE9" w:rsidP="00B02AE9">
            <w:pPr>
              <w:rPr>
                <w:rFonts w:ascii="Calibri" w:hAnsi="Calibri" w:cs="Calibri"/>
                <w:color w:val="000000"/>
                <w:sz w:val="22"/>
                <w:szCs w:val="22"/>
              </w:rPr>
            </w:pPr>
            <w:r w:rsidRPr="001149EA">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4E283E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4FD25A03" w:rsidR="00B02AE9" w:rsidRPr="000E4778" w:rsidRDefault="00B02AE9" w:rsidP="00B02AE9">
            <w:pPr>
              <w:jc w:val="center"/>
            </w:pPr>
            <w:r w:rsidRPr="001149EA">
              <w:t>Voter</w:t>
            </w:r>
          </w:p>
        </w:tc>
      </w:tr>
      <w:tr w:rsidR="00B02AE9"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A6899C9" w:rsidR="00B02AE9" w:rsidRDefault="00B02AE9" w:rsidP="00B02AE9">
            <w:pPr>
              <w:rPr>
                <w:color w:val="000000"/>
              </w:rPr>
            </w:pPr>
            <w:r w:rsidRPr="001149EA">
              <w:t xml:space="preserve">Luo, Chaoming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63A6E583" w:rsidR="00B02AE9" w:rsidRDefault="00B02AE9" w:rsidP="00B02AE9">
            <w:pPr>
              <w:rPr>
                <w:color w:val="000000"/>
              </w:rPr>
            </w:pPr>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183B4A2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361A48F0" w:rsidR="00B02AE9" w:rsidRPr="000E4778" w:rsidRDefault="00B02AE9" w:rsidP="00B02AE9">
            <w:pPr>
              <w:jc w:val="center"/>
            </w:pPr>
            <w:r w:rsidRPr="001149EA">
              <w:t>Voter</w:t>
            </w:r>
          </w:p>
        </w:tc>
      </w:tr>
      <w:tr w:rsidR="00B02AE9"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549A5337" w:rsidR="00B02AE9" w:rsidRDefault="00B02AE9" w:rsidP="00B02AE9">
            <w:pPr>
              <w:rPr>
                <w:color w:val="000000"/>
              </w:rPr>
            </w:pPr>
            <w:proofErr w:type="spellStart"/>
            <w:r w:rsidRPr="001149EA">
              <w:t>Lv</w:t>
            </w:r>
            <w:proofErr w:type="spellEnd"/>
            <w:r w:rsidRPr="001149EA">
              <w:t xml:space="preserve">, Lily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5CA090BC" w:rsidR="00B02AE9" w:rsidRDefault="00B02AE9" w:rsidP="00B02AE9">
            <w:pPr>
              <w:rPr>
                <w:color w:val="000000"/>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47E1A4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0339C3FC" w:rsidR="00B02AE9" w:rsidRPr="000E4778" w:rsidRDefault="00B02AE9" w:rsidP="00B02AE9">
            <w:pPr>
              <w:jc w:val="center"/>
            </w:pPr>
            <w:r w:rsidRPr="001149EA">
              <w:t>Voter</w:t>
            </w:r>
          </w:p>
        </w:tc>
      </w:tr>
      <w:tr w:rsidR="00B02AE9"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23BD1519" w:rsidR="00B02AE9" w:rsidRDefault="00B02AE9" w:rsidP="00B02AE9">
            <w:pPr>
              <w:rPr>
                <w:color w:val="000000"/>
              </w:rPr>
            </w:pPr>
            <w:r w:rsidRPr="001149EA">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37765EA9" w:rsidR="00B02AE9" w:rsidRDefault="00B02AE9" w:rsidP="00B02AE9">
            <w:pPr>
              <w:rPr>
                <w:color w:val="000000"/>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32CA240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16DED67C" w:rsidR="00B02AE9" w:rsidRPr="000E4778" w:rsidRDefault="00B02AE9" w:rsidP="00B02AE9">
            <w:pPr>
              <w:jc w:val="center"/>
            </w:pPr>
            <w:r w:rsidRPr="001149EA">
              <w:t>Voter</w:t>
            </w:r>
          </w:p>
        </w:tc>
      </w:tr>
      <w:tr w:rsidR="00B02AE9"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3EB1A260" w:rsidR="00B02AE9" w:rsidRDefault="00B02AE9" w:rsidP="00B02AE9">
            <w:pPr>
              <w:rPr>
                <w:color w:val="000000"/>
              </w:rPr>
            </w:pPr>
            <w:r w:rsidRPr="001149EA">
              <w:t xml:space="preserve">Ma, </w:t>
            </w:r>
            <w:proofErr w:type="spellStart"/>
            <w:r w:rsidRPr="001149EA">
              <w:t>Yongsen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3B5D7846" w:rsidR="00B02AE9" w:rsidRDefault="00B02AE9" w:rsidP="00B02AE9">
            <w:pPr>
              <w:rPr>
                <w:color w:val="000000"/>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0E1E0B4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4A80379E" w:rsidR="00B02AE9" w:rsidRPr="000E4778" w:rsidRDefault="00B02AE9" w:rsidP="00B02AE9">
            <w:pPr>
              <w:jc w:val="center"/>
            </w:pPr>
            <w:r w:rsidRPr="001149EA">
              <w:t>Aspirant</w:t>
            </w:r>
          </w:p>
        </w:tc>
      </w:tr>
      <w:tr w:rsidR="00B02AE9"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11A5C71D" w:rsidR="00B02AE9" w:rsidRDefault="00B02AE9" w:rsidP="00B02AE9">
            <w:pPr>
              <w:rPr>
                <w:color w:val="000000"/>
              </w:rPr>
            </w:pPr>
            <w:r w:rsidRPr="001149EA">
              <w:t xml:space="preserve">Ma, </w:t>
            </w:r>
            <w:proofErr w:type="spellStart"/>
            <w:r w:rsidRPr="001149EA">
              <w:t>Yunsi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31F80A4B" w:rsidR="00B02AE9" w:rsidRDefault="00B02AE9" w:rsidP="00B02AE9">
            <w:pPr>
              <w:rPr>
                <w:color w:val="000000"/>
              </w:rPr>
            </w:pPr>
            <w:proofErr w:type="spellStart"/>
            <w:r w:rsidRPr="001149EA">
              <w:t>HiSilicon</w:t>
            </w:r>
            <w:proofErr w:type="spellEnd"/>
            <w:r w:rsidRPr="001149EA">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5842485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1E301941" w:rsidR="00B02AE9" w:rsidRPr="000E4778" w:rsidRDefault="00B02AE9" w:rsidP="00B02AE9">
            <w:pPr>
              <w:jc w:val="center"/>
            </w:pPr>
            <w:r w:rsidRPr="001149EA">
              <w:t>Voter</w:t>
            </w:r>
          </w:p>
        </w:tc>
      </w:tr>
      <w:tr w:rsidR="00B02AE9"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25DF75E4" w:rsidR="00B02AE9" w:rsidRDefault="00B02AE9" w:rsidP="00B02AE9">
            <w:pPr>
              <w:rPr>
                <w:rFonts w:ascii="Calibri" w:hAnsi="Calibri" w:cs="Calibri"/>
                <w:color w:val="000000"/>
                <w:sz w:val="22"/>
                <w:szCs w:val="22"/>
              </w:rPr>
            </w:pPr>
            <w:proofErr w:type="spellStart"/>
            <w:r w:rsidRPr="001149EA">
              <w:t>Madpuwar</w:t>
            </w:r>
            <w:proofErr w:type="spellEnd"/>
            <w:r w:rsidRPr="001149EA">
              <w:t xml:space="preserve">, Girish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75CF2C7D"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72D4F0E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58048243" w:rsidR="00B02AE9" w:rsidRPr="000E4778" w:rsidRDefault="00B02AE9" w:rsidP="00B02AE9">
            <w:pPr>
              <w:jc w:val="center"/>
            </w:pPr>
            <w:r w:rsidRPr="001149EA">
              <w:t>Voter</w:t>
            </w:r>
          </w:p>
        </w:tc>
      </w:tr>
      <w:tr w:rsidR="00B02AE9"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4536A297" w:rsidR="00B02AE9" w:rsidRDefault="00B02AE9" w:rsidP="00B02AE9">
            <w:pPr>
              <w:rPr>
                <w:rFonts w:ascii="Calibri" w:hAnsi="Calibri" w:cs="Calibri"/>
                <w:color w:val="000000"/>
                <w:sz w:val="22"/>
                <w:szCs w:val="22"/>
              </w:rPr>
            </w:pPr>
            <w:proofErr w:type="spellStart"/>
            <w:r w:rsidRPr="001149EA">
              <w:t>Maguluri</w:t>
            </w:r>
            <w:proofErr w:type="spellEnd"/>
            <w:r w:rsidRPr="001149EA">
              <w:t xml:space="preserve">, </w:t>
            </w:r>
            <w:proofErr w:type="spellStart"/>
            <w:r w:rsidRPr="001149EA">
              <w:t>Anilkumar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477AB8C4"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3F47221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5FD06CDE" w:rsidR="00B02AE9" w:rsidRPr="000E4778" w:rsidRDefault="00B02AE9" w:rsidP="00B02AE9">
            <w:pPr>
              <w:jc w:val="center"/>
            </w:pPr>
            <w:r w:rsidRPr="001149EA">
              <w:t>Potential Voter</w:t>
            </w:r>
          </w:p>
        </w:tc>
      </w:tr>
      <w:tr w:rsidR="00B02AE9"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64A0A52" w:rsidR="00B02AE9" w:rsidRDefault="00B02AE9" w:rsidP="00B02AE9">
            <w:pPr>
              <w:rPr>
                <w:rFonts w:ascii="Calibri" w:hAnsi="Calibri" w:cs="Calibri"/>
                <w:color w:val="000000"/>
                <w:sz w:val="22"/>
                <w:szCs w:val="22"/>
              </w:rPr>
            </w:pPr>
            <w:proofErr w:type="spellStart"/>
            <w:r w:rsidRPr="001149EA">
              <w:t>Mak</w:t>
            </w:r>
            <w:proofErr w:type="spellEnd"/>
            <w:r w:rsidRPr="001149EA">
              <w:t xml:space="preserve">, </w:t>
            </w:r>
            <w:proofErr w:type="spellStart"/>
            <w:r w:rsidRPr="001149EA">
              <w:t>Siukai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39287AC5"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0D7D28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5DD0C549" w:rsidR="00B02AE9" w:rsidRPr="000E4778" w:rsidRDefault="00B02AE9" w:rsidP="00B02AE9">
            <w:pPr>
              <w:jc w:val="center"/>
            </w:pPr>
            <w:r w:rsidRPr="001149EA">
              <w:t>Voter</w:t>
            </w:r>
          </w:p>
        </w:tc>
      </w:tr>
      <w:tr w:rsidR="00B02AE9"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412A9DAE" w:rsidR="00B02AE9" w:rsidRDefault="00B02AE9" w:rsidP="00B02AE9">
            <w:pPr>
              <w:rPr>
                <w:rFonts w:ascii="Calibri" w:hAnsi="Calibri" w:cs="Calibri"/>
                <w:color w:val="000000"/>
                <w:sz w:val="22"/>
                <w:szCs w:val="22"/>
              </w:rPr>
            </w:pPr>
            <w:proofErr w:type="spellStart"/>
            <w:r w:rsidRPr="001149EA">
              <w:t>Malinen</w:t>
            </w:r>
            <w:proofErr w:type="spellEnd"/>
            <w:r w:rsidRPr="001149EA">
              <w:t xml:space="preserve">, </w:t>
            </w:r>
            <w:proofErr w:type="spellStart"/>
            <w:r w:rsidRPr="001149EA">
              <w:t>Jouni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00E1F7DE" w:rsidR="00B02AE9" w:rsidRDefault="00B02AE9" w:rsidP="00B02AE9">
            <w:pPr>
              <w:rPr>
                <w:rFonts w:ascii="Calibri" w:hAnsi="Calibri" w:cs="Calibri"/>
                <w:color w:val="000000"/>
                <w:sz w:val="22"/>
                <w:szCs w:val="22"/>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1A5230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1F7594A8" w:rsidR="00B02AE9" w:rsidRPr="000E4778" w:rsidRDefault="00B02AE9" w:rsidP="00B02AE9">
            <w:pPr>
              <w:jc w:val="center"/>
            </w:pPr>
            <w:r w:rsidRPr="001149EA">
              <w:t>Voter</w:t>
            </w:r>
          </w:p>
        </w:tc>
      </w:tr>
      <w:tr w:rsidR="00B02AE9"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07CB7D78" w:rsidR="00B02AE9" w:rsidRDefault="00B02AE9" w:rsidP="00B02AE9">
            <w:pPr>
              <w:rPr>
                <w:rFonts w:ascii="Calibri" w:hAnsi="Calibri" w:cs="Calibri"/>
                <w:color w:val="000000"/>
                <w:sz w:val="22"/>
                <w:szCs w:val="22"/>
              </w:rPr>
            </w:pPr>
            <w:r w:rsidRPr="001149EA">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1DADD9B3" w:rsidR="00B02AE9" w:rsidRDefault="00B02AE9" w:rsidP="00B02AE9">
            <w:pPr>
              <w:rPr>
                <w:rFonts w:ascii="Calibri" w:hAnsi="Calibri" w:cs="Calibri"/>
                <w:color w:val="000000"/>
                <w:sz w:val="22"/>
                <w:szCs w:val="22"/>
              </w:rPr>
            </w:pPr>
            <w:proofErr w:type="spellStart"/>
            <w:r w:rsidRPr="001149EA">
              <w:t>Koden</w:t>
            </w:r>
            <w:proofErr w:type="spellEnd"/>
            <w:r w:rsidRPr="001149EA">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66D755B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1FECDF01" w:rsidR="00B02AE9" w:rsidRPr="000E4778" w:rsidRDefault="00B02AE9" w:rsidP="00B02AE9">
            <w:pPr>
              <w:jc w:val="center"/>
            </w:pPr>
            <w:r w:rsidRPr="001149EA">
              <w:t>Voter</w:t>
            </w:r>
          </w:p>
        </w:tc>
      </w:tr>
      <w:tr w:rsidR="00B02AE9"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29FC7228" w:rsidR="00B02AE9" w:rsidRDefault="00B02AE9" w:rsidP="00B02AE9">
            <w:pPr>
              <w:rPr>
                <w:rFonts w:ascii="Calibri" w:hAnsi="Calibri" w:cs="Calibri"/>
                <w:color w:val="000000"/>
                <w:sz w:val="22"/>
                <w:szCs w:val="22"/>
              </w:rPr>
            </w:pPr>
            <w:r w:rsidRPr="001149EA">
              <w:t xml:space="preserve">Mantha,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2246497B"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58DE9D6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10944DA2" w:rsidR="00B02AE9" w:rsidRPr="000E4778" w:rsidRDefault="00B02AE9" w:rsidP="00B02AE9">
            <w:pPr>
              <w:jc w:val="center"/>
            </w:pPr>
            <w:r w:rsidRPr="001149EA">
              <w:t>Voter</w:t>
            </w:r>
          </w:p>
        </w:tc>
      </w:tr>
      <w:tr w:rsidR="00B02AE9"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BB68F1D" w:rsidR="00B02AE9" w:rsidRDefault="00B02AE9" w:rsidP="00B02AE9">
            <w:pPr>
              <w:rPr>
                <w:rFonts w:ascii="Calibri" w:hAnsi="Calibri" w:cs="Calibri"/>
                <w:color w:val="000000"/>
                <w:sz w:val="22"/>
                <w:szCs w:val="22"/>
              </w:rPr>
            </w:pPr>
            <w:r w:rsidRPr="001149EA">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0AAF4E9B"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4EE824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2C458299" w:rsidR="00B02AE9" w:rsidRPr="000E4778" w:rsidRDefault="00B02AE9" w:rsidP="00B02AE9">
            <w:pPr>
              <w:jc w:val="center"/>
            </w:pPr>
            <w:r w:rsidRPr="001149EA">
              <w:t>Voter</w:t>
            </w:r>
          </w:p>
        </w:tc>
      </w:tr>
      <w:tr w:rsidR="00B02AE9"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58C8D72E" w:rsidR="00B02AE9" w:rsidRDefault="00B02AE9" w:rsidP="00B02AE9">
            <w:pPr>
              <w:rPr>
                <w:rFonts w:ascii="Calibri" w:hAnsi="Calibri" w:cs="Calibri"/>
                <w:color w:val="000000"/>
                <w:sz w:val="22"/>
                <w:szCs w:val="22"/>
              </w:rPr>
            </w:pPr>
            <w:r w:rsidRPr="001149EA">
              <w:t xml:space="preserve">Marks, Roger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473E0442" w:rsidR="00B02AE9" w:rsidRDefault="00B02AE9" w:rsidP="00B02AE9">
            <w:pPr>
              <w:rPr>
                <w:rFonts w:ascii="Calibri" w:hAnsi="Calibri" w:cs="Calibri"/>
                <w:color w:val="000000"/>
                <w:sz w:val="22"/>
                <w:szCs w:val="22"/>
              </w:rPr>
            </w:pPr>
            <w:proofErr w:type="spellStart"/>
            <w:r w:rsidRPr="001149EA">
              <w:t>EthAirNet</w:t>
            </w:r>
            <w:proofErr w:type="spellEnd"/>
            <w:r w:rsidRPr="001149EA">
              <w:t xml:space="preserve">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04F72990"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01E2058D" w:rsidR="00B02AE9" w:rsidRPr="000E4778" w:rsidRDefault="00B02AE9" w:rsidP="00B02AE9">
            <w:pPr>
              <w:jc w:val="center"/>
            </w:pPr>
            <w:proofErr w:type="spellStart"/>
            <w:r w:rsidRPr="001149EA">
              <w:t>ExOfficio</w:t>
            </w:r>
            <w:proofErr w:type="spellEnd"/>
          </w:p>
        </w:tc>
      </w:tr>
      <w:tr w:rsidR="00B02AE9"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1131E8E" w:rsidR="00B02AE9" w:rsidRDefault="00B02AE9" w:rsidP="00B02AE9">
            <w:pPr>
              <w:rPr>
                <w:rFonts w:ascii="Calibri" w:hAnsi="Calibri" w:cs="Calibri"/>
                <w:color w:val="000000"/>
                <w:sz w:val="22"/>
                <w:szCs w:val="22"/>
              </w:rPr>
            </w:pPr>
            <w:r w:rsidRPr="001149EA">
              <w:t xml:space="preserve">Martinez Vazquez, Marcos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6AE2DCB0" w:rsidR="00B02AE9" w:rsidRDefault="00B02AE9" w:rsidP="00B02AE9">
            <w:pPr>
              <w:rPr>
                <w:rFonts w:ascii="Calibri" w:hAnsi="Calibri" w:cs="Calibri"/>
                <w:color w:val="000000"/>
                <w:sz w:val="22"/>
                <w:szCs w:val="22"/>
              </w:rPr>
            </w:pPr>
            <w:proofErr w:type="spellStart"/>
            <w:r w:rsidRPr="001149EA">
              <w:t>MaxLinear</w:t>
            </w:r>
            <w:proofErr w:type="spellEnd"/>
            <w:r w:rsidRPr="001149EA">
              <w:t xml:space="preserve"> Corp; 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8B2C6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6615917E" w:rsidR="00B02AE9" w:rsidRPr="000E4778" w:rsidRDefault="00B02AE9" w:rsidP="00B02AE9">
            <w:pPr>
              <w:jc w:val="center"/>
            </w:pPr>
            <w:r w:rsidRPr="001149EA">
              <w:t>Voter</w:t>
            </w:r>
          </w:p>
        </w:tc>
      </w:tr>
      <w:tr w:rsidR="00B02AE9"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6E6EB4F0" w:rsidR="00B02AE9" w:rsidRDefault="00B02AE9" w:rsidP="00B02AE9">
            <w:pPr>
              <w:rPr>
                <w:rFonts w:ascii="Calibri" w:hAnsi="Calibri" w:cs="Calibri"/>
                <w:color w:val="000000"/>
                <w:sz w:val="22"/>
                <w:szCs w:val="22"/>
              </w:rPr>
            </w:pPr>
            <w:r w:rsidRPr="001149EA">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77D8711D"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387EE2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2BF78112" w:rsidR="00B02AE9" w:rsidRPr="000E4778" w:rsidRDefault="00B02AE9" w:rsidP="00B02AE9">
            <w:pPr>
              <w:jc w:val="center"/>
            </w:pPr>
            <w:r w:rsidRPr="001149EA">
              <w:t>Voter</w:t>
            </w:r>
          </w:p>
        </w:tc>
      </w:tr>
      <w:tr w:rsidR="00B02AE9"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65BCB66" w:rsidR="00B02AE9" w:rsidRDefault="00B02AE9" w:rsidP="00B02AE9">
            <w:pPr>
              <w:rPr>
                <w:rFonts w:ascii="Calibri" w:hAnsi="Calibri" w:cs="Calibri"/>
                <w:color w:val="000000"/>
                <w:sz w:val="22"/>
                <w:szCs w:val="22"/>
              </w:rPr>
            </w:pPr>
            <w:r w:rsidRPr="001149EA">
              <w:t>Mc</w:t>
            </w:r>
            <w:r w:rsidR="000E767C">
              <w:t>C</w:t>
            </w:r>
            <w:r w:rsidRPr="001149EA">
              <w:t xml:space="preserve">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3EED416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591C403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7E4FEA60" w:rsidR="00B02AE9" w:rsidRPr="000E4778" w:rsidRDefault="00B02AE9" w:rsidP="00B02AE9">
            <w:pPr>
              <w:jc w:val="center"/>
            </w:pPr>
            <w:r w:rsidRPr="001149EA">
              <w:t>Voter</w:t>
            </w:r>
          </w:p>
        </w:tc>
      </w:tr>
      <w:tr w:rsidR="00B02AE9"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44F69BE1" w:rsidR="00B02AE9" w:rsidRDefault="00B02AE9" w:rsidP="00B02AE9">
            <w:pPr>
              <w:rPr>
                <w:rFonts w:ascii="Calibri" w:hAnsi="Calibri" w:cs="Calibri"/>
                <w:color w:val="000000"/>
                <w:sz w:val="22"/>
                <w:szCs w:val="22"/>
              </w:rPr>
            </w:pPr>
            <w:proofErr w:type="spellStart"/>
            <w:r w:rsidRPr="001149EA">
              <w:lastRenderedPageBreak/>
              <w:t>Medda</w:t>
            </w:r>
            <w:proofErr w:type="spellEnd"/>
            <w:r w:rsidRPr="001149EA">
              <w:t xml:space="preserve">, Daniele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3DA59654" w:rsidR="00B02AE9" w:rsidRDefault="00B02AE9" w:rsidP="00B02AE9">
            <w:pPr>
              <w:rPr>
                <w:rFonts w:ascii="Calibri" w:hAnsi="Calibri" w:cs="Calibri"/>
                <w:color w:val="000000"/>
                <w:sz w:val="22"/>
                <w:szCs w:val="22"/>
              </w:rPr>
            </w:pPr>
            <w:r w:rsidRPr="001149EA">
              <w:t xml:space="preserve">International Hellenic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4ABBCA9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534A4B94" w:rsidR="00B02AE9" w:rsidRPr="000E4778" w:rsidRDefault="00B02AE9" w:rsidP="00B02AE9">
            <w:pPr>
              <w:jc w:val="center"/>
            </w:pPr>
            <w:r w:rsidRPr="001149EA">
              <w:t>Voter</w:t>
            </w:r>
          </w:p>
        </w:tc>
      </w:tr>
      <w:tr w:rsidR="00B02AE9"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60B7B628" w:rsidR="00B02AE9" w:rsidRDefault="00B02AE9" w:rsidP="00B02AE9">
            <w:pPr>
              <w:rPr>
                <w:rFonts w:ascii="Calibri" w:hAnsi="Calibri" w:cs="Calibri"/>
                <w:color w:val="000000"/>
                <w:sz w:val="22"/>
                <w:szCs w:val="22"/>
              </w:rPr>
            </w:pPr>
            <w:proofErr w:type="spellStart"/>
            <w:r w:rsidRPr="001149EA">
              <w:t>Mehrnoush</w:t>
            </w:r>
            <w:proofErr w:type="spellEnd"/>
            <w:r w:rsidRPr="001149EA">
              <w:t xml:space="preserve">, </w:t>
            </w:r>
            <w:proofErr w:type="spellStart"/>
            <w:r w:rsidRPr="001149EA">
              <w:t>Morteza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19F57CCC" w:rsidR="00B02AE9" w:rsidRDefault="00B02AE9" w:rsidP="00B02AE9">
            <w:pPr>
              <w:rPr>
                <w:rFonts w:ascii="Calibri" w:hAnsi="Calibri" w:cs="Calibri"/>
                <w:color w:val="000000"/>
                <w:sz w:val="22"/>
                <w:szCs w:val="22"/>
              </w:rPr>
            </w:pPr>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0991A2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1E16A4FF" w:rsidR="00B02AE9" w:rsidRPr="000E4778" w:rsidRDefault="00B02AE9" w:rsidP="00B02AE9">
            <w:pPr>
              <w:jc w:val="center"/>
            </w:pPr>
            <w:r w:rsidRPr="001149EA">
              <w:t>Voter</w:t>
            </w:r>
          </w:p>
        </w:tc>
      </w:tr>
      <w:tr w:rsidR="00B02AE9"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429EFCBC" w:rsidR="00B02AE9" w:rsidRDefault="00B02AE9" w:rsidP="00B02AE9">
            <w:pPr>
              <w:rPr>
                <w:rFonts w:ascii="Calibri" w:hAnsi="Calibri" w:cs="Calibri"/>
                <w:color w:val="000000"/>
                <w:sz w:val="22"/>
                <w:szCs w:val="22"/>
              </w:rPr>
            </w:pPr>
            <w:r w:rsidRPr="001149EA">
              <w:t xml:space="preserve">Mehta, Mehul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44160ADE" w:rsidR="00B02AE9" w:rsidRDefault="00B02AE9" w:rsidP="00B02AE9">
            <w:pPr>
              <w:rPr>
                <w:rFonts w:ascii="Calibri" w:hAnsi="Calibri" w:cs="Calibri"/>
                <w:color w:val="000000"/>
                <w:sz w:val="22"/>
                <w:szCs w:val="22"/>
              </w:rPr>
            </w:pPr>
            <w:proofErr w:type="spellStart"/>
            <w:r w:rsidRPr="001149EA">
              <w:t>Pharrowtech</w:t>
            </w:r>
            <w:proofErr w:type="spellEnd"/>
            <w:r w:rsidRPr="001149EA">
              <w:t xml:space="preserve">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0494069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3BD8502E" w:rsidR="00B02AE9" w:rsidRPr="000E4778" w:rsidRDefault="00B02AE9" w:rsidP="00B02AE9">
            <w:pPr>
              <w:jc w:val="center"/>
            </w:pPr>
            <w:r w:rsidRPr="001149EA">
              <w:t>Potential Voter</w:t>
            </w:r>
          </w:p>
        </w:tc>
      </w:tr>
      <w:tr w:rsidR="00B02AE9"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3FA8060D" w:rsidR="00B02AE9" w:rsidRDefault="00B02AE9" w:rsidP="00B02AE9">
            <w:pPr>
              <w:rPr>
                <w:rFonts w:ascii="Calibri" w:hAnsi="Calibri" w:cs="Calibri"/>
                <w:color w:val="000000"/>
                <w:sz w:val="22"/>
                <w:szCs w:val="22"/>
              </w:rPr>
            </w:pPr>
            <w:r w:rsidRPr="001149EA">
              <w:t xml:space="preserve">MELZER, </w:t>
            </w:r>
            <w:proofErr w:type="spellStart"/>
            <w:r w:rsidRPr="001149EA">
              <w:t>Ezer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20FD50D1" w:rsidR="00B02AE9" w:rsidRDefault="00B02AE9" w:rsidP="00B02AE9">
            <w:pPr>
              <w:rPr>
                <w:rFonts w:ascii="Calibri" w:hAnsi="Calibri" w:cs="Calibri"/>
                <w:color w:val="000000"/>
                <w:sz w:val="22"/>
                <w:szCs w:val="22"/>
              </w:rPr>
            </w:pPr>
            <w:r w:rsidRPr="001149E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215279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6FBF7E47" w:rsidR="00B02AE9" w:rsidRPr="000E4778" w:rsidRDefault="00B02AE9" w:rsidP="00B02AE9">
            <w:pPr>
              <w:jc w:val="center"/>
            </w:pPr>
            <w:r w:rsidRPr="001149EA">
              <w:t>Voter</w:t>
            </w:r>
          </w:p>
        </w:tc>
      </w:tr>
      <w:tr w:rsidR="00B02AE9"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134739CD" w:rsidR="00B02AE9" w:rsidRDefault="00B02AE9" w:rsidP="00B02AE9">
            <w:pPr>
              <w:rPr>
                <w:rFonts w:ascii="Calibri" w:hAnsi="Calibri" w:cs="Calibri"/>
                <w:color w:val="000000"/>
                <w:sz w:val="22"/>
                <w:szCs w:val="22"/>
              </w:rPr>
            </w:pPr>
            <w:proofErr w:type="spellStart"/>
            <w:r w:rsidRPr="001149EA">
              <w:t>Minotani</w:t>
            </w:r>
            <w:proofErr w:type="spellEnd"/>
            <w:r w:rsidRPr="001149EA">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2D9FDC02" w:rsidR="00B02AE9" w:rsidRDefault="00B02AE9" w:rsidP="00B02AE9">
            <w:pPr>
              <w:rPr>
                <w:rFonts w:ascii="Calibri" w:hAnsi="Calibri" w:cs="Calibri"/>
                <w:color w:val="000000"/>
                <w:sz w:val="22"/>
                <w:szCs w:val="22"/>
              </w:rPr>
            </w:pPr>
            <w:r w:rsidRPr="001149EA">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5B5B1A6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31EE77DD" w:rsidR="00B02AE9" w:rsidRPr="000E4778" w:rsidRDefault="00B02AE9" w:rsidP="00B02AE9">
            <w:pPr>
              <w:jc w:val="center"/>
            </w:pPr>
            <w:r w:rsidRPr="001149EA">
              <w:t>Voter</w:t>
            </w:r>
          </w:p>
        </w:tc>
      </w:tr>
      <w:tr w:rsidR="00B02AE9"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5452B658" w:rsidR="00B02AE9" w:rsidRDefault="00B02AE9" w:rsidP="00B02AE9">
            <w:pPr>
              <w:rPr>
                <w:rFonts w:ascii="Calibri" w:hAnsi="Calibri" w:cs="Calibri"/>
                <w:color w:val="000000"/>
                <w:sz w:val="22"/>
                <w:szCs w:val="22"/>
              </w:rPr>
            </w:pPr>
            <w:r w:rsidRPr="001149EA">
              <w:t xml:space="preserve">Miwa, Shinya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637EFCC1" w:rsidR="00B02AE9" w:rsidRDefault="00B02AE9" w:rsidP="00B02AE9">
            <w:pPr>
              <w:rPr>
                <w:rFonts w:ascii="Calibri" w:hAnsi="Calibri" w:cs="Calibri"/>
                <w:color w:val="000000"/>
                <w:sz w:val="22"/>
                <w:szCs w:val="22"/>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1044A4D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75F5D5C9" w:rsidR="00B02AE9" w:rsidRPr="000E4778" w:rsidRDefault="00B02AE9" w:rsidP="00B02AE9">
            <w:pPr>
              <w:jc w:val="center"/>
            </w:pPr>
            <w:r w:rsidRPr="001149EA">
              <w:t>Aspirant</w:t>
            </w:r>
          </w:p>
        </w:tc>
      </w:tr>
      <w:tr w:rsidR="00B02AE9"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68C12F51" w:rsidR="00B02AE9" w:rsidRDefault="00B02AE9" w:rsidP="00B02AE9">
            <w:pPr>
              <w:rPr>
                <w:rFonts w:ascii="Calibri" w:hAnsi="Calibri" w:cs="Calibri"/>
                <w:color w:val="000000"/>
                <w:sz w:val="22"/>
                <w:szCs w:val="22"/>
              </w:rPr>
            </w:pPr>
            <w:proofErr w:type="spellStart"/>
            <w:r w:rsidRPr="001149EA">
              <w:t>Moelker</w:t>
            </w:r>
            <w:proofErr w:type="spellEnd"/>
            <w:r w:rsidRPr="001149EA">
              <w:t xml:space="preserve">, </w:t>
            </w:r>
            <w:proofErr w:type="spellStart"/>
            <w:r w:rsidRPr="001149EA">
              <w:t>Dignus</w:t>
            </w:r>
            <w:proofErr w:type="spellEnd"/>
            <w:r w:rsidRPr="001149EA">
              <w:t xml:space="preserve">-Jan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19E8C911"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5FAA3B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2E84C539" w:rsidR="00B02AE9" w:rsidRPr="000E4778" w:rsidRDefault="00B02AE9" w:rsidP="00B02AE9">
            <w:pPr>
              <w:jc w:val="center"/>
            </w:pPr>
            <w:r w:rsidRPr="001149EA">
              <w:t>Voter</w:t>
            </w:r>
          </w:p>
        </w:tc>
      </w:tr>
      <w:tr w:rsidR="00B02AE9"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23B42173" w:rsidR="00B02AE9" w:rsidRDefault="00B02AE9" w:rsidP="00B02AE9">
            <w:pPr>
              <w:rPr>
                <w:rFonts w:ascii="Calibri" w:hAnsi="Calibri" w:cs="Calibri"/>
                <w:color w:val="000000"/>
                <w:sz w:val="22"/>
                <w:szCs w:val="22"/>
              </w:rPr>
            </w:pPr>
            <w:r w:rsidRPr="001149EA">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0D49281D"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3FABD80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7C027FBB" w:rsidR="00B02AE9" w:rsidRPr="000E4778" w:rsidRDefault="00B02AE9" w:rsidP="00B02AE9">
            <w:pPr>
              <w:jc w:val="center"/>
            </w:pPr>
            <w:r w:rsidRPr="001149EA">
              <w:t>Voter</w:t>
            </w:r>
          </w:p>
        </w:tc>
      </w:tr>
      <w:tr w:rsidR="00B02AE9"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038258E7" w:rsidR="00B02AE9" w:rsidRDefault="00B02AE9" w:rsidP="00B02AE9">
            <w:pPr>
              <w:rPr>
                <w:rFonts w:ascii="Calibri" w:hAnsi="Calibri" w:cs="Calibri"/>
                <w:color w:val="000000"/>
                <w:sz w:val="22"/>
                <w:szCs w:val="22"/>
              </w:rPr>
            </w:pPr>
            <w:r w:rsidRPr="001149EA">
              <w:t xml:space="preserve">Moon, </w:t>
            </w:r>
            <w:proofErr w:type="spellStart"/>
            <w:r w:rsidRPr="001149EA">
              <w:t>Juseong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2359F39E" w:rsidR="00B02AE9" w:rsidRDefault="00B02AE9" w:rsidP="00B02AE9">
            <w:pPr>
              <w:rPr>
                <w:rFonts w:ascii="Calibri" w:hAnsi="Calibri" w:cs="Calibri"/>
                <w:color w:val="000000"/>
                <w:sz w:val="22"/>
                <w:szCs w:val="22"/>
              </w:rPr>
            </w:pPr>
            <w:r w:rsidRPr="001149EA">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593DF96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4DBA0580" w:rsidR="00B02AE9" w:rsidRPr="000E4778" w:rsidRDefault="00B02AE9" w:rsidP="00B02AE9">
            <w:pPr>
              <w:jc w:val="center"/>
            </w:pPr>
            <w:r w:rsidRPr="001149EA">
              <w:t>Voter</w:t>
            </w:r>
          </w:p>
        </w:tc>
      </w:tr>
      <w:tr w:rsidR="00B02AE9"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503B3E4D" w:rsidR="00B02AE9" w:rsidRDefault="00B02AE9" w:rsidP="00B02AE9">
            <w:pPr>
              <w:rPr>
                <w:rFonts w:ascii="Calibri" w:hAnsi="Calibri" w:cs="Calibri"/>
                <w:color w:val="000000"/>
                <w:sz w:val="22"/>
                <w:szCs w:val="22"/>
              </w:rPr>
            </w:pPr>
            <w:r w:rsidRPr="001149EA">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0F59DE5C" w:rsidR="00B02AE9" w:rsidRDefault="00B02AE9" w:rsidP="00B02AE9">
            <w:pPr>
              <w:rPr>
                <w:rFonts w:ascii="Calibri" w:hAnsi="Calibri" w:cs="Calibri"/>
                <w:color w:val="000000"/>
                <w:sz w:val="22"/>
                <w:szCs w:val="22"/>
              </w:rPr>
            </w:pPr>
            <w:r w:rsidRPr="001149EA">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6952B2B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2DC201C3" w:rsidR="00B02AE9" w:rsidRPr="000E4778" w:rsidRDefault="00B02AE9" w:rsidP="00B02AE9">
            <w:pPr>
              <w:jc w:val="center"/>
            </w:pPr>
            <w:r w:rsidRPr="001149EA">
              <w:t>Voter</w:t>
            </w:r>
          </w:p>
        </w:tc>
      </w:tr>
      <w:tr w:rsidR="00B02AE9"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1D25CF2A" w:rsidR="00B02AE9" w:rsidRDefault="00B02AE9" w:rsidP="00B02AE9">
            <w:pPr>
              <w:rPr>
                <w:rFonts w:ascii="Calibri" w:hAnsi="Calibri" w:cs="Calibri"/>
                <w:color w:val="000000"/>
                <w:sz w:val="22"/>
                <w:szCs w:val="22"/>
              </w:rPr>
            </w:pPr>
            <w:proofErr w:type="spellStart"/>
            <w:r w:rsidRPr="001149EA">
              <w:t>Motozuka</w:t>
            </w:r>
            <w:proofErr w:type="spellEnd"/>
            <w:r w:rsidRPr="001149EA">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0222F581" w:rsidR="00B02AE9" w:rsidRDefault="00B02AE9" w:rsidP="00B02AE9">
            <w:pPr>
              <w:rPr>
                <w:rFonts w:ascii="Calibri" w:hAnsi="Calibri" w:cs="Calibri"/>
                <w:color w:val="000000"/>
                <w:sz w:val="22"/>
                <w:szCs w:val="22"/>
              </w:rPr>
            </w:pPr>
            <w:r w:rsidRPr="001149E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7F2615E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526EEAD1" w:rsidR="00B02AE9" w:rsidRPr="000E4778" w:rsidRDefault="00B02AE9" w:rsidP="00B02AE9">
            <w:pPr>
              <w:jc w:val="center"/>
            </w:pPr>
            <w:r w:rsidRPr="001149EA">
              <w:t>Voter</w:t>
            </w:r>
          </w:p>
        </w:tc>
      </w:tr>
      <w:tr w:rsidR="00B02AE9"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3C3B752F" w:rsidR="00B02AE9" w:rsidRDefault="00B02AE9" w:rsidP="00B02AE9">
            <w:pPr>
              <w:rPr>
                <w:rFonts w:ascii="Calibri" w:hAnsi="Calibri" w:cs="Calibri"/>
                <w:color w:val="000000"/>
                <w:sz w:val="22"/>
                <w:szCs w:val="22"/>
              </w:rPr>
            </w:pPr>
            <w:r w:rsidRPr="001149EA">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5F2C60DF" w:rsidR="00B02AE9" w:rsidRDefault="00B02AE9" w:rsidP="00B02AE9">
            <w:pPr>
              <w:rPr>
                <w:rFonts w:ascii="Calibri" w:hAnsi="Calibri" w:cs="Calibri"/>
                <w:color w:val="000000"/>
                <w:sz w:val="22"/>
                <w:szCs w:val="22"/>
              </w:rPr>
            </w:pPr>
            <w:proofErr w:type="spellStart"/>
            <w:r w:rsidRPr="001149EA">
              <w:t>Ilmenau</w:t>
            </w:r>
            <w:proofErr w:type="spellEnd"/>
            <w:r w:rsidRPr="001149EA">
              <w:t xml:space="preserve"> University of Technology - TU </w:t>
            </w:r>
            <w:proofErr w:type="spellStart"/>
            <w:r w:rsidRPr="001149EA">
              <w:t>Ilmenau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757B147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2D0E7E42" w:rsidR="00B02AE9" w:rsidRPr="000E4778" w:rsidRDefault="00B02AE9" w:rsidP="00B02AE9">
            <w:pPr>
              <w:jc w:val="center"/>
            </w:pPr>
            <w:r w:rsidRPr="001149EA">
              <w:t>Voter</w:t>
            </w:r>
          </w:p>
        </w:tc>
      </w:tr>
      <w:tr w:rsidR="00B02AE9"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645A4355" w:rsidR="00B02AE9" w:rsidRDefault="00B02AE9" w:rsidP="00B02AE9">
            <w:pPr>
              <w:rPr>
                <w:rFonts w:ascii="Calibri" w:hAnsi="Calibri" w:cs="Calibri"/>
                <w:color w:val="000000"/>
                <w:sz w:val="22"/>
                <w:szCs w:val="22"/>
              </w:rPr>
            </w:pPr>
            <w:proofErr w:type="spellStart"/>
            <w:r w:rsidRPr="001149EA">
              <w:t>Mukkapati</w:t>
            </w:r>
            <w:proofErr w:type="spellEnd"/>
            <w:r w:rsidRPr="001149EA">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FCD66D0" w:rsidR="00B02AE9" w:rsidRDefault="00B02AE9" w:rsidP="00B02AE9">
            <w:pPr>
              <w:rPr>
                <w:rFonts w:ascii="Calibri" w:hAnsi="Calibri" w:cs="Calibri"/>
                <w:color w:val="000000"/>
                <w:sz w:val="22"/>
                <w:szCs w:val="22"/>
              </w:rPr>
            </w:pPr>
            <w:r w:rsidRPr="001149EA">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46D605D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E5105F9" w:rsidR="00B02AE9" w:rsidRPr="000E4778" w:rsidRDefault="00B02AE9" w:rsidP="00B02AE9">
            <w:pPr>
              <w:jc w:val="center"/>
            </w:pPr>
            <w:r w:rsidRPr="001149EA">
              <w:t>Voter</w:t>
            </w:r>
          </w:p>
        </w:tc>
      </w:tr>
      <w:tr w:rsidR="00B02AE9"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2C2572F5" w:rsidR="00B02AE9" w:rsidRDefault="00B02AE9" w:rsidP="00B02AE9">
            <w:pPr>
              <w:rPr>
                <w:rFonts w:ascii="Calibri" w:hAnsi="Calibri" w:cs="Calibri"/>
                <w:color w:val="000000"/>
                <w:sz w:val="22"/>
                <w:szCs w:val="22"/>
              </w:rPr>
            </w:pPr>
            <w:proofErr w:type="spellStart"/>
            <w:r w:rsidRPr="001149EA">
              <w:t>Mutgan</w:t>
            </w:r>
            <w:proofErr w:type="spellEnd"/>
            <w:r w:rsidRPr="001149EA">
              <w:t xml:space="preserve">, Okan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F259B6F" w:rsidR="00B02AE9" w:rsidRDefault="00B02AE9" w:rsidP="00B02AE9">
            <w:pPr>
              <w:rPr>
                <w:rFonts w:ascii="Calibri" w:hAnsi="Calibri" w:cs="Calibri"/>
                <w:color w:val="000000"/>
                <w:sz w:val="22"/>
                <w:szCs w:val="22"/>
              </w:rPr>
            </w:pPr>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3FB717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68C0076B" w:rsidR="00B02AE9" w:rsidRPr="000E4778" w:rsidRDefault="00B02AE9" w:rsidP="00B02AE9">
            <w:pPr>
              <w:jc w:val="center"/>
            </w:pPr>
            <w:r w:rsidRPr="001149EA">
              <w:t>Voter</w:t>
            </w:r>
          </w:p>
        </w:tc>
      </w:tr>
      <w:tr w:rsidR="00B02AE9"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7E530C0F" w:rsidR="00B02AE9" w:rsidRDefault="00B02AE9" w:rsidP="00B02AE9">
            <w:pPr>
              <w:rPr>
                <w:rFonts w:ascii="Calibri" w:hAnsi="Calibri" w:cs="Calibri"/>
                <w:color w:val="000000"/>
                <w:sz w:val="22"/>
                <w:szCs w:val="22"/>
              </w:rPr>
            </w:pPr>
            <w:r w:rsidRPr="001149EA">
              <w:t xml:space="preserve">Nagai, </w:t>
            </w:r>
            <w:proofErr w:type="spellStart"/>
            <w:r w:rsidRPr="001149EA">
              <w:t>Yukimasa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231D89D1" w:rsidR="00B02AE9" w:rsidRDefault="00B02AE9" w:rsidP="00B02AE9">
            <w:pPr>
              <w:rPr>
                <w:rFonts w:ascii="Calibri" w:hAnsi="Calibri" w:cs="Calibri"/>
                <w:color w:val="000000"/>
                <w:sz w:val="22"/>
                <w:szCs w:val="22"/>
              </w:rPr>
            </w:pPr>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1E74D1D2"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1FF604DE" w:rsidR="00B02AE9" w:rsidRPr="000E4778" w:rsidRDefault="00B02AE9" w:rsidP="00B02AE9">
            <w:pPr>
              <w:jc w:val="center"/>
            </w:pPr>
            <w:r w:rsidRPr="001149EA">
              <w:t>Aspirant</w:t>
            </w:r>
          </w:p>
        </w:tc>
      </w:tr>
      <w:tr w:rsidR="00B02AE9"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067AA4B9" w:rsidR="00B02AE9" w:rsidRDefault="00B02AE9" w:rsidP="00B02AE9">
            <w:pPr>
              <w:rPr>
                <w:rFonts w:ascii="Calibri" w:hAnsi="Calibri" w:cs="Calibri"/>
                <w:color w:val="000000"/>
                <w:sz w:val="22"/>
                <w:szCs w:val="22"/>
              </w:rPr>
            </w:pPr>
            <w:proofErr w:type="spellStart"/>
            <w:r w:rsidRPr="001149EA">
              <w:t>nagata</w:t>
            </w:r>
            <w:proofErr w:type="spellEnd"/>
            <w:r w:rsidRPr="001149EA">
              <w:t xml:space="preserve">, </w:t>
            </w:r>
            <w:proofErr w:type="spellStart"/>
            <w:r w:rsidRPr="001149EA">
              <w:t>kengo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73A7E8FD" w:rsidR="00B02AE9" w:rsidRDefault="00B02AE9" w:rsidP="00B02AE9">
            <w:pPr>
              <w:rPr>
                <w:rFonts w:ascii="Calibri" w:hAnsi="Calibri" w:cs="Calibri"/>
                <w:color w:val="000000"/>
                <w:sz w:val="22"/>
                <w:szCs w:val="22"/>
              </w:rPr>
            </w:pPr>
            <w:r w:rsidRPr="001149EA">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66A8E87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D2B686D" w:rsidR="00B02AE9" w:rsidRPr="000E4778" w:rsidRDefault="00B02AE9" w:rsidP="00B02AE9">
            <w:pPr>
              <w:jc w:val="center"/>
            </w:pPr>
            <w:r w:rsidRPr="001149EA">
              <w:t>Voter</w:t>
            </w:r>
          </w:p>
        </w:tc>
      </w:tr>
      <w:tr w:rsidR="00B02AE9"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145A97B1" w:rsidR="00B02AE9" w:rsidRDefault="00B02AE9" w:rsidP="00B02AE9">
            <w:pPr>
              <w:rPr>
                <w:rFonts w:ascii="Calibri" w:hAnsi="Calibri" w:cs="Calibri"/>
                <w:color w:val="000000"/>
                <w:sz w:val="22"/>
                <w:szCs w:val="22"/>
              </w:rPr>
            </w:pPr>
            <w:r w:rsidRPr="001149EA">
              <w:t xml:space="preserve">Naik, Gaurang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5008ED23" w:rsidR="00B02AE9" w:rsidRDefault="00B02AE9" w:rsidP="00B02AE9">
            <w:pPr>
              <w:rPr>
                <w:rFonts w:ascii="Calibri" w:hAnsi="Calibri" w:cs="Calibri"/>
                <w:color w:val="000000"/>
                <w:sz w:val="22"/>
                <w:szCs w:val="22"/>
              </w:rPr>
            </w:pPr>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62E9531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5C838CD8" w:rsidR="00B02AE9" w:rsidRPr="000E4778" w:rsidRDefault="00B02AE9" w:rsidP="00B02AE9">
            <w:pPr>
              <w:jc w:val="center"/>
            </w:pPr>
            <w:r w:rsidRPr="001149EA">
              <w:t>Voter</w:t>
            </w:r>
          </w:p>
        </w:tc>
      </w:tr>
      <w:tr w:rsidR="00B02AE9"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6B4C14E3" w:rsidR="00B02AE9" w:rsidRDefault="00B02AE9" w:rsidP="00B02AE9">
            <w:pPr>
              <w:rPr>
                <w:rFonts w:ascii="Calibri" w:hAnsi="Calibri" w:cs="Calibri"/>
                <w:color w:val="000000"/>
                <w:sz w:val="22"/>
                <w:szCs w:val="22"/>
              </w:rPr>
            </w:pPr>
            <w:r w:rsidRPr="001149EA">
              <w:t xml:space="preserve">Nakano, Hiroki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4AC5C048" w:rsidR="00B02AE9" w:rsidRDefault="00B02AE9" w:rsidP="00B02AE9">
            <w:pPr>
              <w:rPr>
                <w:rFonts w:ascii="Calibri" w:hAnsi="Calibri" w:cs="Calibri"/>
                <w:color w:val="000000"/>
                <w:sz w:val="22"/>
                <w:szCs w:val="22"/>
              </w:rPr>
            </w:pPr>
            <w:r w:rsidRPr="001149EA">
              <w:t xml:space="preserve">CAHI Corporation; Kyoto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66C8B8C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06E7AFA4" w:rsidR="00B02AE9" w:rsidRPr="000E4778" w:rsidRDefault="00B02AE9" w:rsidP="00B02AE9">
            <w:pPr>
              <w:jc w:val="center"/>
            </w:pPr>
            <w:r w:rsidRPr="001149EA">
              <w:t>Voter</w:t>
            </w:r>
          </w:p>
        </w:tc>
      </w:tr>
      <w:tr w:rsidR="00B02AE9"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79E4F84" w:rsidR="00B02AE9" w:rsidRDefault="00B02AE9" w:rsidP="00B02AE9">
            <w:pPr>
              <w:rPr>
                <w:rFonts w:ascii="Calibri" w:hAnsi="Calibri" w:cs="Calibri"/>
                <w:color w:val="000000"/>
                <w:sz w:val="22"/>
                <w:szCs w:val="22"/>
              </w:rPr>
            </w:pPr>
            <w:r w:rsidRPr="001149EA">
              <w:t xml:space="preserve">Nam, </w:t>
            </w:r>
            <w:proofErr w:type="spellStart"/>
            <w:r w:rsidRPr="001149EA">
              <w:t>Junyoung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124A0BFA"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2BAF24A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3B7FBBF2" w:rsidR="00B02AE9" w:rsidRPr="000E4778" w:rsidRDefault="00B02AE9" w:rsidP="00B02AE9">
            <w:pPr>
              <w:jc w:val="center"/>
            </w:pPr>
            <w:r w:rsidRPr="001149EA">
              <w:t>Voter</w:t>
            </w:r>
          </w:p>
        </w:tc>
      </w:tr>
      <w:tr w:rsidR="00B02AE9"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168859C" w:rsidR="00B02AE9" w:rsidRDefault="00B02AE9" w:rsidP="00B02AE9">
            <w:pPr>
              <w:rPr>
                <w:rFonts w:ascii="Calibri" w:hAnsi="Calibri" w:cs="Calibri"/>
                <w:color w:val="000000"/>
                <w:sz w:val="22"/>
                <w:szCs w:val="22"/>
              </w:rPr>
            </w:pPr>
            <w:r w:rsidRPr="001149EA">
              <w:t xml:space="preserve">Namboodiri, </w:t>
            </w:r>
            <w:proofErr w:type="spellStart"/>
            <w:r w:rsidRPr="001149EA">
              <w:t>Vamadevan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297A2301" w:rsidR="00B02AE9" w:rsidRDefault="00B02AE9" w:rsidP="00B02AE9">
            <w:pPr>
              <w:rPr>
                <w:rFonts w:ascii="Calibri" w:hAnsi="Calibri" w:cs="Calibri"/>
                <w:color w:val="000000"/>
                <w:sz w:val="22"/>
                <w:szCs w:val="22"/>
              </w:rPr>
            </w:pPr>
            <w:r w:rsidRPr="001149EA">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32964516"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7850283D" w:rsidR="00B02AE9" w:rsidRPr="000E4778" w:rsidRDefault="00B02AE9" w:rsidP="00B02AE9">
            <w:pPr>
              <w:jc w:val="center"/>
            </w:pPr>
            <w:r w:rsidRPr="001149EA">
              <w:t>Voter</w:t>
            </w:r>
          </w:p>
        </w:tc>
      </w:tr>
      <w:tr w:rsidR="00B02AE9"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37A4C127" w:rsidR="00B02AE9" w:rsidRDefault="00B02AE9" w:rsidP="00B02AE9">
            <w:pPr>
              <w:rPr>
                <w:rFonts w:ascii="Calibri" w:hAnsi="Calibri" w:cs="Calibri"/>
                <w:color w:val="000000"/>
                <w:sz w:val="22"/>
                <w:szCs w:val="22"/>
              </w:rPr>
            </w:pPr>
            <w:proofErr w:type="spellStart"/>
            <w:r w:rsidRPr="001149EA">
              <w:t>Namvar</w:t>
            </w:r>
            <w:proofErr w:type="spellEnd"/>
            <w:r w:rsidRPr="001149EA">
              <w:t xml:space="preserve">, Nima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0A21E5A2" w:rsidR="00B02AE9" w:rsidRDefault="00B02AE9" w:rsidP="00B02AE9">
            <w:pPr>
              <w:rPr>
                <w:rFonts w:ascii="Calibri" w:hAnsi="Calibri" w:cs="Calibri"/>
                <w:color w:val="000000"/>
                <w:sz w:val="22"/>
                <w:szCs w:val="22"/>
              </w:rPr>
            </w:pPr>
            <w:r w:rsidRPr="001149E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4B8B591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500DA57" w:rsidR="00B02AE9" w:rsidRPr="000E4778" w:rsidRDefault="00B02AE9" w:rsidP="00B02AE9">
            <w:pPr>
              <w:jc w:val="center"/>
            </w:pPr>
            <w:r w:rsidRPr="001149EA">
              <w:t>Voter</w:t>
            </w:r>
          </w:p>
        </w:tc>
      </w:tr>
      <w:tr w:rsidR="00B02AE9"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736F3E92" w:rsidR="00B02AE9" w:rsidRDefault="00B02AE9" w:rsidP="00B02AE9">
            <w:pPr>
              <w:rPr>
                <w:rFonts w:ascii="Calibri" w:hAnsi="Calibri" w:cs="Calibri"/>
                <w:color w:val="000000"/>
                <w:sz w:val="22"/>
                <w:szCs w:val="22"/>
              </w:rPr>
            </w:pPr>
            <w:proofErr w:type="spellStart"/>
            <w:r w:rsidRPr="001149EA">
              <w:t>Nandagopalan</w:t>
            </w:r>
            <w:proofErr w:type="spellEnd"/>
            <w:r w:rsidRPr="001149EA">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266E4811"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5D3404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4EA580AF" w:rsidR="00B02AE9" w:rsidRPr="000E4778" w:rsidRDefault="00B02AE9" w:rsidP="00B02AE9">
            <w:pPr>
              <w:jc w:val="center"/>
            </w:pPr>
            <w:r w:rsidRPr="001149EA">
              <w:t>Voter</w:t>
            </w:r>
          </w:p>
        </w:tc>
      </w:tr>
      <w:tr w:rsidR="00B02AE9"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328CB276" w:rsidR="00B02AE9" w:rsidRDefault="00B02AE9" w:rsidP="00B02AE9">
            <w:pPr>
              <w:rPr>
                <w:rFonts w:ascii="Calibri" w:hAnsi="Calibri" w:cs="Calibri"/>
                <w:color w:val="000000"/>
                <w:sz w:val="22"/>
                <w:szCs w:val="22"/>
              </w:rPr>
            </w:pPr>
            <w:r w:rsidRPr="001149EA">
              <w:t xml:space="preserve">Narengerile, Narengerile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576E882C"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0D193AF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253264F2" w:rsidR="00B02AE9" w:rsidRPr="000E4778" w:rsidRDefault="00B02AE9" w:rsidP="00B02AE9">
            <w:pPr>
              <w:jc w:val="center"/>
            </w:pPr>
            <w:r w:rsidRPr="001149EA">
              <w:t>Voter</w:t>
            </w:r>
          </w:p>
        </w:tc>
      </w:tr>
      <w:tr w:rsidR="00B02AE9"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469D79DC" w:rsidR="00B02AE9" w:rsidRDefault="00B02AE9" w:rsidP="00B02AE9">
            <w:pPr>
              <w:rPr>
                <w:rFonts w:ascii="Calibri" w:hAnsi="Calibri" w:cs="Calibri"/>
                <w:color w:val="000000"/>
                <w:sz w:val="22"/>
                <w:szCs w:val="22"/>
              </w:rPr>
            </w:pPr>
            <w:proofErr w:type="spellStart"/>
            <w:r w:rsidRPr="001149EA">
              <w:t>Nassiri</w:t>
            </w:r>
            <w:proofErr w:type="spellEnd"/>
            <w:r w:rsidRPr="001149EA">
              <w:t xml:space="preserve"> </w:t>
            </w:r>
            <w:proofErr w:type="spellStart"/>
            <w:r w:rsidRPr="001149EA">
              <w:t>Toussi</w:t>
            </w:r>
            <w:proofErr w:type="spellEnd"/>
            <w:r w:rsidRPr="001149EA">
              <w:t xml:space="preserve">, Karim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43523290"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6BA0DEB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796D314D" w:rsidR="00B02AE9" w:rsidRPr="000E4778" w:rsidRDefault="00B02AE9" w:rsidP="00B02AE9">
            <w:pPr>
              <w:jc w:val="center"/>
            </w:pPr>
            <w:r w:rsidRPr="001149EA">
              <w:t>Voter</w:t>
            </w:r>
          </w:p>
        </w:tc>
      </w:tr>
      <w:tr w:rsidR="00B02AE9"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182624C2" w:rsidR="00B02AE9" w:rsidRDefault="00B02AE9" w:rsidP="00B02AE9">
            <w:pPr>
              <w:rPr>
                <w:rFonts w:ascii="Calibri" w:hAnsi="Calibri" w:cs="Calibri"/>
                <w:color w:val="000000"/>
                <w:sz w:val="22"/>
                <w:szCs w:val="22"/>
              </w:rPr>
            </w:pPr>
            <w:r w:rsidRPr="001149EA">
              <w:t xml:space="preserve">Nayak, </w:t>
            </w:r>
            <w:proofErr w:type="spellStart"/>
            <w:r w:rsidRPr="001149EA">
              <w:t>Peshal</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293E9F00"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146B037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68520E4E" w:rsidR="00B02AE9" w:rsidRPr="000E4778" w:rsidRDefault="00B02AE9" w:rsidP="00B02AE9">
            <w:pPr>
              <w:jc w:val="center"/>
            </w:pPr>
            <w:r w:rsidRPr="001149EA">
              <w:t>Voter</w:t>
            </w:r>
          </w:p>
        </w:tc>
      </w:tr>
      <w:tr w:rsidR="00B02AE9"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085357F8" w:rsidR="00B02AE9" w:rsidRDefault="00B02AE9" w:rsidP="00B02AE9">
            <w:pPr>
              <w:rPr>
                <w:rFonts w:ascii="Calibri" w:hAnsi="Calibri" w:cs="Calibri"/>
                <w:color w:val="000000"/>
                <w:sz w:val="22"/>
                <w:szCs w:val="22"/>
              </w:rPr>
            </w:pPr>
            <w:proofErr w:type="spellStart"/>
            <w:r w:rsidRPr="001149EA">
              <w:t>Nezou</w:t>
            </w:r>
            <w:proofErr w:type="spellEnd"/>
            <w:r w:rsidRPr="001149EA">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5CC3CA31" w:rsidR="00B02AE9" w:rsidRDefault="00B02AE9" w:rsidP="00B02AE9">
            <w:pPr>
              <w:rPr>
                <w:rFonts w:ascii="Calibri" w:hAnsi="Calibri" w:cs="Calibri"/>
                <w:color w:val="000000"/>
                <w:sz w:val="22"/>
                <w:szCs w:val="22"/>
              </w:rPr>
            </w:pPr>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0BD2F5A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4B542CD" w:rsidR="00B02AE9" w:rsidRPr="000E4778" w:rsidRDefault="00B02AE9" w:rsidP="00B02AE9">
            <w:pPr>
              <w:jc w:val="center"/>
            </w:pPr>
            <w:r w:rsidRPr="001149EA">
              <w:t>Voter</w:t>
            </w:r>
          </w:p>
        </w:tc>
      </w:tr>
      <w:tr w:rsidR="00B02AE9"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151959ED" w:rsidR="00B02AE9" w:rsidRDefault="00B02AE9" w:rsidP="00B02AE9">
            <w:pPr>
              <w:rPr>
                <w:rFonts w:ascii="Calibri" w:hAnsi="Calibri" w:cs="Calibri"/>
                <w:color w:val="000000"/>
                <w:sz w:val="22"/>
                <w:szCs w:val="22"/>
              </w:rPr>
            </w:pPr>
            <w:r w:rsidRPr="001149EA">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528F3385"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6FC694E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544E300C" w:rsidR="00B02AE9" w:rsidRPr="000E4778" w:rsidRDefault="00B02AE9" w:rsidP="00B02AE9">
            <w:pPr>
              <w:jc w:val="center"/>
            </w:pPr>
            <w:r w:rsidRPr="001149EA">
              <w:t>Voter</w:t>
            </w:r>
          </w:p>
        </w:tc>
      </w:tr>
      <w:tr w:rsidR="00B02AE9"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5696976E" w:rsidR="00B02AE9" w:rsidRDefault="00B02AE9" w:rsidP="00B02AE9">
            <w:pPr>
              <w:rPr>
                <w:rFonts w:ascii="Calibri" w:hAnsi="Calibri" w:cs="Calibri"/>
                <w:color w:val="000000"/>
                <w:sz w:val="22"/>
                <w:szCs w:val="22"/>
              </w:rPr>
            </w:pPr>
            <w:r w:rsidRPr="001149EA">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2608AD87" w:rsidR="00B02AE9" w:rsidRDefault="00B02AE9" w:rsidP="00B02AE9">
            <w:pPr>
              <w:rPr>
                <w:rFonts w:ascii="Calibri" w:hAnsi="Calibri" w:cs="Calibri"/>
                <w:color w:val="000000"/>
                <w:sz w:val="22"/>
                <w:szCs w:val="22"/>
              </w:rPr>
            </w:pPr>
            <w:r w:rsidRPr="001149EA">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36496D8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3511D983" w:rsidR="00B02AE9" w:rsidRPr="000E4778" w:rsidRDefault="00B02AE9" w:rsidP="00B02AE9">
            <w:pPr>
              <w:jc w:val="center"/>
            </w:pPr>
            <w:r w:rsidRPr="001149EA">
              <w:t>Voter</w:t>
            </w:r>
          </w:p>
        </w:tc>
      </w:tr>
      <w:tr w:rsidR="00B02AE9"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78F7BB2" w:rsidR="00B02AE9" w:rsidRDefault="00B02AE9" w:rsidP="00B02AE9">
            <w:pPr>
              <w:rPr>
                <w:rFonts w:ascii="Calibri" w:hAnsi="Calibri" w:cs="Calibri"/>
                <w:color w:val="000000"/>
                <w:sz w:val="22"/>
                <w:szCs w:val="22"/>
              </w:rPr>
            </w:pPr>
            <w:r w:rsidRPr="001149EA">
              <w:t xml:space="preserve">Noh, Si-Chan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754170CA" w:rsidR="00B02AE9" w:rsidRDefault="00B02AE9" w:rsidP="00B02AE9">
            <w:pPr>
              <w:rPr>
                <w:rFonts w:ascii="Calibri" w:hAnsi="Calibri" w:cs="Calibri"/>
                <w:color w:val="000000"/>
                <w:sz w:val="22"/>
                <w:szCs w:val="22"/>
              </w:rPr>
            </w:pPr>
            <w:proofErr w:type="spellStart"/>
            <w:r w:rsidRPr="001149EA">
              <w:t>Newratek</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1E31E9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17AAE0F" w:rsidR="00B02AE9" w:rsidRPr="000E4778" w:rsidRDefault="00B02AE9" w:rsidP="00B02AE9">
            <w:pPr>
              <w:jc w:val="center"/>
            </w:pPr>
            <w:r w:rsidRPr="001149EA">
              <w:t>Potential Voter</w:t>
            </w:r>
          </w:p>
        </w:tc>
      </w:tr>
      <w:tr w:rsidR="00B02AE9"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8ED9441" w:rsidR="00B02AE9" w:rsidRDefault="00B02AE9" w:rsidP="00B02AE9">
            <w:pPr>
              <w:rPr>
                <w:rFonts w:ascii="Calibri" w:hAnsi="Calibri" w:cs="Calibri"/>
                <w:color w:val="000000"/>
                <w:sz w:val="22"/>
                <w:szCs w:val="22"/>
              </w:rPr>
            </w:pPr>
            <w:proofErr w:type="spellStart"/>
            <w:r w:rsidRPr="001149EA">
              <w:t>Ohmoto</w:t>
            </w:r>
            <w:proofErr w:type="spellEnd"/>
            <w:r w:rsidRPr="001149EA">
              <w:t xml:space="preserve">,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472C151" w:rsidR="00B02AE9" w:rsidRDefault="00B02AE9" w:rsidP="00B02AE9">
            <w:pPr>
              <w:rPr>
                <w:rFonts w:ascii="Calibri" w:hAnsi="Calibri" w:cs="Calibri"/>
                <w:color w:val="000000"/>
                <w:sz w:val="22"/>
                <w:szCs w:val="22"/>
              </w:rPr>
            </w:pPr>
            <w:r w:rsidRPr="001149EA">
              <w:t xml:space="preserve">Nihon Dengyo </w:t>
            </w:r>
            <w:proofErr w:type="spellStart"/>
            <w:r w:rsidRPr="001149EA">
              <w:t>Kosaku</w:t>
            </w:r>
            <w:proofErr w:type="spellEnd"/>
            <w:r w:rsidRPr="001149EA">
              <w:t xml:space="preserve">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3F43C962"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3840802A" w:rsidR="00B02AE9" w:rsidRPr="000E4778" w:rsidRDefault="00B02AE9" w:rsidP="00B02AE9">
            <w:pPr>
              <w:jc w:val="center"/>
            </w:pPr>
            <w:r w:rsidRPr="001149EA">
              <w:t>Voter</w:t>
            </w:r>
          </w:p>
        </w:tc>
      </w:tr>
      <w:tr w:rsidR="00B02AE9"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10AD6D02" w:rsidR="00B02AE9" w:rsidRDefault="00B02AE9" w:rsidP="00B02AE9">
            <w:pPr>
              <w:rPr>
                <w:rFonts w:ascii="Calibri" w:hAnsi="Calibri" w:cs="Calibri"/>
                <w:color w:val="000000"/>
                <w:sz w:val="22"/>
                <w:szCs w:val="22"/>
              </w:rPr>
            </w:pPr>
            <w:r w:rsidRPr="001149EA">
              <w:t xml:space="preserve">Okada, </w:t>
            </w:r>
            <w:proofErr w:type="spellStart"/>
            <w:r w:rsidRPr="001149EA">
              <w:t>Hiraku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535CBB72" w:rsidR="00B02AE9" w:rsidRDefault="00B02AE9" w:rsidP="00B02AE9">
            <w:pPr>
              <w:rPr>
                <w:rFonts w:ascii="Calibri" w:hAnsi="Calibri" w:cs="Calibri"/>
                <w:color w:val="000000"/>
                <w:sz w:val="22"/>
                <w:szCs w:val="22"/>
              </w:rPr>
            </w:pPr>
            <w:r w:rsidRPr="001149EA">
              <w:t xml:space="preserve">Nagoya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58DD6C4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52B1AB25" w:rsidR="00B02AE9" w:rsidRPr="000E4778" w:rsidRDefault="00B02AE9" w:rsidP="00B02AE9">
            <w:pPr>
              <w:jc w:val="center"/>
            </w:pPr>
            <w:r w:rsidRPr="001149EA">
              <w:t>Voter</w:t>
            </w:r>
          </w:p>
        </w:tc>
      </w:tr>
      <w:tr w:rsidR="00B02AE9"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C934C85" w:rsidR="00B02AE9" w:rsidRDefault="00B02AE9" w:rsidP="00B02AE9">
            <w:pPr>
              <w:rPr>
                <w:rFonts w:ascii="Calibri" w:hAnsi="Calibri" w:cs="Calibri"/>
                <w:color w:val="000000"/>
                <w:sz w:val="22"/>
                <w:szCs w:val="22"/>
              </w:rPr>
            </w:pPr>
            <w:proofErr w:type="spellStart"/>
            <w:r w:rsidRPr="001149EA">
              <w:t>Olip</w:t>
            </w:r>
            <w:proofErr w:type="spellEnd"/>
            <w:r w:rsidRPr="001149EA">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7A3C985C"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090BA51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46FBE50" w:rsidR="00B02AE9" w:rsidRPr="000E4778" w:rsidRDefault="00B02AE9" w:rsidP="00B02AE9">
            <w:pPr>
              <w:jc w:val="center"/>
            </w:pPr>
            <w:r w:rsidRPr="001149EA">
              <w:t>Voter</w:t>
            </w:r>
          </w:p>
        </w:tc>
      </w:tr>
      <w:tr w:rsidR="00B02AE9"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309244C4" w:rsidR="00B02AE9" w:rsidRDefault="00B02AE9" w:rsidP="00B02AE9">
            <w:pPr>
              <w:rPr>
                <w:rFonts w:ascii="Calibri" w:hAnsi="Calibri" w:cs="Calibri"/>
                <w:color w:val="000000"/>
                <w:sz w:val="22"/>
                <w:szCs w:val="22"/>
              </w:rPr>
            </w:pPr>
            <w:r w:rsidRPr="001149EA">
              <w:t xml:space="preserve">Omar,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14A241D1"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7E26278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E26CC39" w:rsidR="00B02AE9" w:rsidRPr="000E4778" w:rsidRDefault="00B02AE9" w:rsidP="00B02AE9">
            <w:pPr>
              <w:jc w:val="center"/>
            </w:pPr>
            <w:r w:rsidRPr="001149EA">
              <w:t>Voter</w:t>
            </w:r>
          </w:p>
        </w:tc>
      </w:tr>
      <w:tr w:rsidR="00B02AE9"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11AC453C" w:rsidR="00B02AE9" w:rsidRDefault="00B02AE9" w:rsidP="00B02AE9">
            <w:pPr>
              <w:rPr>
                <w:rFonts w:ascii="Calibri" w:hAnsi="Calibri" w:cs="Calibri"/>
                <w:color w:val="000000"/>
                <w:sz w:val="22"/>
                <w:szCs w:val="22"/>
              </w:rPr>
            </w:pPr>
            <w:r w:rsidRPr="001149EA">
              <w:t xml:space="preserve">Orlando,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375A531C" w:rsidR="00B02AE9" w:rsidRDefault="00B02AE9" w:rsidP="00B02AE9">
            <w:pPr>
              <w:rPr>
                <w:rFonts w:ascii="Calibri" w:hAnsi="Calibri" w:cs="Calibri"/>
                <w:color w:val="000000"/>
                <w:sz w:val="22"/>
                <w:szCs w:val="22"/>
              </w:rPr>
            </w:pPr>
            <w:r w:rsidRPr="001149EA">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079F59AB"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2EDAD6C6" w:rsidR="00B02AE9" w:rsidRPr="000E4778" w:rsidRDefault="00B02AE9" w:rsidP="00B02AE9">
            <w:pPr>
              <w:jc w:val="center"/>
            </w:pPr>
            <w:r w:rsidRPr="001149EA">
              <w:t>Non-Voter</w:t>
            </w:r>
          </w:p>
        </w:tc>
      </w:tr>
      <w:tr w:rsidR="00B02AE9"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4C787642" w:rsidR="00B02AE9" w:rsidRDefault="00B02AE9" w:rsidP="00B02AE9">
            <w:pPr>
              <w:rPr>
                <w:rFonts w:ascii="Calibri" w:hAnsi="Calibri" w:cs="Calibri"/>
                <w:color w:val="000000"/>
                <w:sz w:val="22"/>
                <w:szCs w:val="22"/>
              </w:rPr>
            </w:pPr>
            <w:proofErr w:type="spellStart"/>
            <w:r w:rsidRPr="001149EA">
              <w:t>Orlik</w:t>
            </w:r>
            <w:proofErr w:type="spellEnd"/>
            <w:r w:rsidRPr="001149EA">
              <w:t xml:space="preserve">, Philip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542A09E0" w:rsidR="00B02AE9" w:rsidRDefault="00B02AE9" w:rsidP="00B02AE9">
            <w:pPr>
              <w:rPr>
                <w:rFonts w:ascii="Calibri" w:hAnsi="Calibri" w:cs="Calibri"/>
                <w:color w:val="000000"/>
                <w:sz w:val="22"/>
                <w:szCs w:val="22"/>
              </w:rPr>
            </w:pPr>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35572A2F" w:rsidR="00B02AE9" w:rsidRPr="000E4778"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799A655" w:rsidR="00B02AE9" w:rsidRPr="000E4778" w:rsidRDefault="00B02AE9" w:rsidP="00B02AE9">
            <w:pPr>
              <w:jc w:val="center"/>
            </w:pPr>
            <w:r w:rsidRPr="001149EA">
              <w:t>Non-Voter</w:t>
            </w:r>
          </w:p>
        </w:tc>
      </w:tr>
      <w:tr w:rsidR="00B02AE9"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73339E35" w:rsidR="00B02AE9" w:rsidRDefault="00B02AE9" w:rsidP="00B02AE9">
            <w:pPr>
              <w:rPr>
                <w:rFonts w:ascii="Calibri" w:hAnsi="Calibri" w:cs="Calibri"/>
                <w:color w:val="000000"/>
                <w:sz w:val="22"/>
                <w:szCs w:val="22"/>
              </w:rPr>
            </w:pPr>
            <w:r w:rsidRPr="001149EA">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7A65C698" w:rsidR="00B02AE9" w:rsidRDefault="00B02AE9" w:rsidP="00B02AE9">
            <w:pPr>
              <w:rPr>
                <w:rFonts w:ascii="Calibri" w:hAnsi="Calibri" w:cs="Calibri"/>
                <w:color w:val="000000"/>
                <w:sz w:val="22"/>
                <w:szCs w:val="22"/>
              </w:rPr>
            </w:pPr>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3F57CF9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139EC77D" w:rsidR="00B02AE9" w:rsidRPr="000E4778" w:rsidRDefault="00B02AE9" w:rsidP="00B02AE9">
            <w:pPr>
              <w:jc w:val="center"/>
            </w:pPr>
            <w:r w:rsidRPr="001149EA">
              <w:t>Voter</w:t>
            </w:r>
          </w:p>
        </w:tc>
      </w:tr>
      <w:tr w:rsidR="00B02AE9"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3C884859" w:rsidR="00B02AE9" w:rsidRDefault="00B02AE9" w:rsidP="00B02AE9">
            <w:pPr>
              <w:rPr>
                <w:rFonts w:ascii="Calibri" w:hAnsi="Calibri" w:cs="Calibri"/>
                <w:color w:val="000000"/>
                <w:sz w:val="22"/>
                <w:szCs w:val="22"/>
              </w:rPr>
            </w:pPr>
            <w:proofErr w:type="spellStart"/>
            <w:r w:rsidRPr="001149EA">
              <w:lastRenderedPageBreak/>
              <w:t>Ouchi</w:t>
            </w:r>
            <w:proofErr w:type="spellEnd"/>
            <w:r w:rsidRPr="001149EA">
              <w:t xml:space="preserve">, </w:t>
            </w:r>
            <w:proofErr w:type="spellStart"/>
            <w:r w:rsidRPr="001149EA">
              <w:t>Masatomo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33667B94" w:rsidR="00B02AE9" w:rsidRDefault="00B02AE9" w:rsidP="00B02AE9">
            <w:pPr>
              <w:rPr>
                <w:rFonts w:ascii="Calibri" w:hAnsi="Calibri" w:cs="Calibri"/>
                <w:color w:val="000000"/>
                <w:sz w:val="22"/>
                <w:szCs w:val="22"/>
              </w:rPr>
            </w:pPr>
            <w:r w:rsidRPr="001149EA">
              <w:t xml:space="preserve">Canon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72D40DFD"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707B0E49" w:rsidR="00B02AE9" w:rsidRPr="000E4778" w:rsidRDefault="00B02AE9" w:rsidP="00B02AE9">
            <w:pPr>
              <w:jc w:val="center"/>
            </w:pPr>
            <w:r w:rsidRPr="001149EA">
              <w:t>Voter</w:t>
            </w:r>
          </w:p>
        </w:tc>
      </w:tr>
      <w:tr w:rsidR="00B02AE9"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19DC76A6" w:rsidR="00B02AE9" w:rsidRDefault="00B02AE9" w:rsidP="00B02AE9">
            <w:pPr>
              <w:rPr>
                <w:rFonts w:ascii="Calibri" w:hAnsi="Calibri" w:cs="Calibri"/>
                <w:color w:val="000000"/>
                <w:sz w:val="22"/>
                <w:szCs w:val="22"/>
              </w:rPr>
            </w:pPr>
            <w:proofErr w:type="spellStart"/>
            <w:r w:rsidRPr="001149EA">
              <w:t>Palayur</w:t>
            </w:r>
            <w:proofErr w:type="spellEnd"/>
            <w:r w:rsidRPr="001149EA">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2691FA90" w:rsidR="00B02AE9" w:rsidRDefault="00B02AE9" w:rsidP="00B02AE9">
            <w:pPr>
              <w:rPr>
                <w:rFonts w:ascii="Calibri" w:hAnsi="Calibri" w:cs="Calibri"/>
                <w:color w:val="000000"/>
                <w:sz w:val="22"/>
                <w:szCs w:val="22"/>
              </w:rPr>
            </w:pPr>
            <w:proofErr w:type="spellStart"/>
            <w:r w:rsidRPr="001149EA">
              <w:t>Maxlinear</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2537DF7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3407A280" w:rsidR="00B02AE9" w:rsidRPr="000E4778" w:rsidRDefault="00B02AE9" w:rsidP="00B02AE9">
            <w:pPr>
              <w:jc w:val="center"/>
            </w:pPr>
            <w:r w:rsidRPr="001149EA">
              <w:t>Voter</w:t>
            </w:r>
          </w:p>
        </w:tc>
      </w:tr>
      <w:tr w:rsidR="00B02AE9"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1151379C" w:rsidR="00B02AE9" w:rsidRDefault="00B02AE9" w:rsidP="00B02AE9">
            <w:pPr>
              <w:rPr>
                <w:rFonts w:ascii="Calibri" w:hAnsi="Calibri" w:cs="Calibri"/>
                <w:color w:val="000000"/>
                <w:sz w:val="22"/>
                <w:szCs w:val="22"/>
              </w:rPr>
            </w:pPr>
            <w:r w:rsidRPr="001149EA">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6911FBA6"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1D796EF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4BA4CF13" w:rsidR="00B02AE9" w:rsidRPr="000E4778" w:rsidRDefault="00B02AE9" w:rsidP="00B02AE9">
            <w:pPr>
              <w:jc w:val="center"/>
            </w:pPr>
            <w:r w:rsidRPr="001149EA">
              <w:t>Voter</w:t>
            </w:r>
          </w:p>
        </w:tc>
      </w:tr>
      <w:tr w:rsidR="00B02AE9"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458B46D1" w:rsidR="00B02AE9" w:rsidRDefault="00B02AE9" w:rsidP="00B02AE9">
            <w:pPr>
              <w:rPr>
                <w:rFonts w:ascii="Calibri" w:hAnsi="Calibri" w:cs="Calibri"/>
                <w:color w:val="000000"/>
                <w:sz w:val="22"/>
                <w:szCs w:val="22"/>
              </w:rPr>
            </w:pPr>
            <w:r w:rsidRPr="001149EA">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30ED36E0" w:rsidR="00B02AE9" w:rsidRDefault="00B02AE9" w:rsidP="00B02AE9">
            <w:pPr>
              <w:rPr>
                <w:rFonts w:ascii="Calibri" w:hAnsi="Calibri" w:cs="Calibri"/>
                <w:color w:val="000000"/>
                <w:sz w:val="22"/>
                <w:szCs w:val="22"/>
              </w:rPr>
            </w:pPr>
            <w:proofErr w:type="spellStart"/>
            <w:r w:rsidRPr="001149EA">
              <w:t>Synaptics</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3139B3F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186C909C" w:rsidR="00B02AE9" w:rsidRPr="000E4778" w:rsidRDefault="00B02AE9" w:rsidP="00B02AE9">
            <w:pPr>
              <w:jc w:val="center"/>
            </w:pPr>
            <w:r w:rsidRPr="001149EA">
              <w:t>Voter</w:t>
            </w:r>
          </w:p>
        </w:tc>
      </w:tr>
      <w:tr w:rsidR="00B02AE9"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14D2A191" w:rsidR="00B02AE9" w:rsidRDefault="00B02AE9" w:rsidP="00B02AE9">
            <w:pPr>
              <w:rPr>
                <w:rFonts w:ascii="Calibri" w:hAnsi="Calibri" w:cs="Calibri"/>
                <w:color w:val="000000"/>
                <w:sz w:val="22"/>
                <w:szCs w:val="22"/>
              </w:rPr>
            </w:pPr>
            <w:r w:rsidRPr="001149EA">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E427088" w:rsidR="00B02AE9" w:rsidRDefault="00B02AE9" w:rsidP="00B02AE9">
            <w:pPr>
              <w:rPr>
                <w:rFonts w:ascii="Calibri" w:hAnsi="Calibri" w:cs="Calibri"/>
                <w:color w:val="000000"/>
                <w:sz w:val="22"/>
                <w:szCs w:val="22"/>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2CD9F13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0CB60EEE" w:rsidR="00B02AE9" w:rsidRPr="000E4778" w:rsidRDefault="00B02AE9" w:rsidP="00B02AE9">
            <w:pPr>
              <w:jc w:val="center"/>
            </w:pPr>
            <w:r w:rsidRPr="001149EA">
              <w:t>Voter</w:t>
            </w:r>
          </w:p>
        </w:tc>
      </w:tr>
      <w:tr w:rsidR="00B02AE9"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E003F5" w:rsidR="00B02AE9" w:rsidRDefault="00B02AE9" w:rsidP="00B02AE9">
            <w:pPr>
              <w:rPr>
                <w:rFonts w:ascii="Calibri" w:hAnsi="Calibri" w:cs="Calibri"/>
                <w:color w:val="000000"/>
                <w:sz w:val="22"/>
                <w:szCs w:val="22"/>
              </w:rPr>
            </w:pPr>
            <w:r w:rsidRPr="001149EA">
              <w:t xml:space="preserve">Park, </w:t>
            </w:r>
            <w:proofErr w:type="spellStart"/>
            <w:r w:rsidRPr="001149EA">
              <w:t>Eunsung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6402D204" w:rsidR="00B02AE9" w:rsidRDefault="00B02AE9" w:rsidP="00B02AE9">
            <w:pPr>
              <w:rPr>
                <w:rFonts w:ascii="Calibri" w:hAnsi="Calibri" w:cs="Calibri"/>
                <w:color w:val="000000"/>
                <w:sz w:val="22"/>
                <w:szCs w:val="22"/>
              </w:rPr>
            </w:pPr>
            <w:r w:rsidRPr="001149EA">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396CFF7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276BC63" w:rsidR="00B02AE9" w:rsidRPr="000E4778" w:rsidRDefault="00B02AE9" w:rsidP="00B02AE9">
            <w:pPr>
              <w:jc w:val="center"/>
            </w:pPr>
            <w:r w:rsidRPr="001149EA">
              <w:t>Voter</w:t>
            </w:r>
          </w:p>
        </w:tc>
      </w:tr>
      <w:tr w:rsidR="00B02AE9"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4DDAACC1" w:rsidR="00B02AE9" w:rsidRDefault="00B02AE9" w:rsidP="00B02AE9">
            <w:pPr>
              <w:rPr>
                <w:rFonts w:ascii="Calibri" w:hAnsi="Calibri" w:cs="Calibri"/>
                <w:color w:val="000000"/>
                <w:sz w:val="22"/>
                <w:szCs w:val="22"/>
              </w:rPr>
            </w:pPr>
            <w:r w:rsidRPr="001149EA">
              <w:t xml:space="preserve">Park, </w:t>
            </w:r>
            <w:proofErr w:type="spellStart"/>
            <w:r w:rsidRPr="001149EA">
              <w:t>Minyoung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14A7926A" w:rsidR="00B02AE9" w:rsidRDefault="00B02AE9" w:rsidP="00B02AE9">
            <w:pPr>
              <w:rPr>
                <w:rFonts w:ascii="Calibri" w:hAnsi="Calibri" w:cs="Calibri"/>
                <w:color w:val="000000"/>
                <w:sz w:val="22"/>
                <w:szCs w:val="22"/>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1030AB2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7747BFDE" w:rsidR="00B02AE9" w:rsidRPr="000E4778" w:rsidRDefault="00B02AE9" w:rsidP="00B02AE9">
            <w:pPr>
              <w:jc w:val="center"/>
            </w:pPr>
            <w:r w:rsidRPr="001149EA">
              <w:t>Voter</w:t>
            </w:r>
          </w:p>
        </w:tc>
      </w:tr>
      <w:tr w:rsidR="00B02AE9"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7AE1D720" w:rsidR="00B02AE9" w:rsidRDefault="00B02AE9" w:rsidP="00B02AE9">
            <w:pPr>
              <w:rPr>
                <w:rFonts w:ascii="Calibri" w:hAnsi="Calibri" w:cs="Calibri"/>
                <w:color w:val="000000"/>
                <w:sz w:val="22"/>
                <w:szCs w:val="22"/>
              </w:rPr>
            </w:pPr>
            <w:r w:rsidRPr="001149EA">
              <w:t xml:space="preserve">Park, </w:t>
            </w:r>
            <w:proofErr w:type="spellStart"/>
            <w:r w:rsidRPr="001149EA">
              <w:t>Sungjin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35FFF71C" w:rsidR="00B02AE9" w:rsidRDefault="00B02AE9" w:rsidP="00B02AE9">
            <w:pPr>
              <w:rPr>
                <w:rFonts w:ascii="Calibri" w:hAnsi="Calibri" w:cs="Calibri"/>
                <w:color w:val="000000"/>
                <w:sz w:val="22"/>
                <w:szCs w:val="22"/>
              </w:rPr>
            </w:pPr>
            <w:proofErr w:type="spellStart"/>
            <w:r w:rsidRPr="001149EA">
              <w:t>Senscomm</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1EAE43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404CC872" w:rsidR="00B02AE9" w:rsidRPr="000E4778" w:rsidRDefault="00B02AE9" w:rsidP="00B02AE9">
            <w:pPr>
              <w:jc w:val="center"/>
            </w:pPr>
            <w:r w:rsidRPr="001149EA">
              <w:t>Voter</w:t>
            </w:r>
          </w:p>
        </w:tc>
      </w:tr>
      <w:tr w:rsidR="00B02AE9"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4C2A75B9" w:rsidR="00B02AE9" w:rsidRDefault="00B02AE9" w:rsidP="00B02AE9">
            <w:pPr>
              <w:rPr>
                <w:rFonts w:ascii="Calibri" w:hAnsi="Calibri" w:cs="Calibri"/>
                <w:color w:val="000000"/>
                <w:sz w:val="22"/>
                <w:szCs w:val="22"/>
              </w:rPr>
            </w:pPr>
            <w:r w:rsidRPr="001149EA">
              <w:t xml:space="preserve">Parsons, Glenn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6ECDC81B"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1C77467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160CDF4C" w:rsidR="00B02AE9" w:rsidRPr="000E4778" w:rsidRDefault="00B02AE9" w:rsidP="00B02AE9">
            <w:pPr>
              <w:jc w:val="center"/>
            </w:pPr>
            <w:proofErr w:type="spellStart"/>
            <w:r w:rsidRPr="001149EA">
              <w:t>ExOfficio</w:t>
            </w:r>
            <w:proofErr w:type="spellEnd"/>
          </w:p>
        </w:tc>
      </w:tr>
      <w:tr w:rsidR="00B02AE9"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377175BE" w:rsidR="00B02AE9" w:rsidRDefault="00B02AE9" w:rsidP="00B02AE9">
            <w:pPr>
              <w:rPr>
                <w:rFonts w:ascii="Calibri" w:hAnsi="Calibri" w:cs="Calibri"/>
                <w:color w:val="000000"/>
                <w:sz w:val="22"/>
                <w:szCs w:val="22"/>
              </w:rPr>
            </w:pPr>
            <w:r w:rsidRPr="001149EA">
              <w:t xml:space="preserve">Patel, Dilan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32093480" w:rsidR="00B02AE9" w:rsidRDefault="00B02AE9" w:rsidP="00B02AE9">
            <w:pPr>
              <w:rPr>
                <w:rFonts w:ascii="Calibri" w:hAnsi="Calibri" w:cs="Calibri"/>
                <w:color w:val="000000"/>
                <w:sz w:val="22"/>
                <w:szCs w:val="22"/>
              </w:rPr>
            </w:pPr>
            <w:r w:rsidRPr="001149EA">
              <w:t xml:space="preserve">Sonos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173CFAC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0C695BD4" w:rsidR="00B02AE9" w:rsidRPr="000E4778" w:rsidRDefault="00B02AE9" w:rsidP="00B02AE9">
            <w:pPr>
              <w:jc w:val="center"/>
            </w:pPr>
            <w:r w:rsidRPr="001149EA">
              <w:t>Aspirant</w:t>
            </w:r>
          </w:p>
        </w:tc>
      </w:tr>
      <w:tr w:rsidR="00B02AE9"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00A29714" w:rsidR="00B02AE9" w:rsidRDefault="00B02AE9" w:rsidP="00B02AE9">
            <w:pPr>
              <w:rPr>
                <w:rFonts w:ascii="Calibri" w:hAnsi="Calibri" w:cs="Calibri"/>
                <w:color w:val="000000"/>
                <w:sz w:val="22"/>
                <w:szCs w:val="22"/>
              </w:rPr>
            </w:pPr>
            <w:r w:rsidRPr="001149EA">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75A62C9E"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49645E5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34C7BDAF" w:rsidR="00B02AE9" w:rsidRPr="000E4778" w:rsidRDefault="00B02AE9" w:rsidP="00B02AE9">
            <w:pPr>
              <w:jc w:val="center"/>
            </w:pPr>
            <w:r w:rsidRPr="001149EA">
              <w:t>Voter</w:t>
            </w:r>
          </w:p>
        </w:tc>
      </w:tr>
      <w:tr w:rsidR="00B02AE9"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2BCE2A9A" w:rsidR="00B02AE9" w:rsidRDefault="00B02AE9" w:rsidP="00B02AE9">
            <w:pPr>
              <w:rPr>
                <w:rFonts w:ascii="Calibri" w:hAnsi="Calibri" w:cs="Calibri"/>
                <w:color w:val="000000"/>
                <w:sz w:val="22"/>
                <w:szCs w:val="22"/>
              </w:rPr>
            </w:pPr>
            <w:r w:rsidRPr="001149EA">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37D4B6E8" w:rsidR="00B02AE9" w:rsidRDefault="00B02AE9" w:rsidP="00B02AE9">
            <w:pPr>
              <w:rPr>
                <w:rFonts w:ascii="Calibri" w:hAnsi="Calibri" w:cs="Calibri"/>
                <w:color w:val="000000"/>
                <w:sz w:val="22"/>
                <w:szCs w:val="22"/>
              </w:rPr>
            </w:pPr>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347B223B"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24EF4F23" w:rsidR="00B02AE9" w:rsidRPr="000E4778" w:rsidRDefault="00B02AE9" w:rsidP="00B02AE9">
            <w:pPr>
              <w:jc w:val="center"/>
            </w:pPr>
            <w:r w:rsidRPr="001149EA">
              <w:t>Voter</w:t>
            </w:r>
          </w:p>
        </w:tc>
      </w:tr>
      <w:tr w:rsidR="00B02AE9"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3DA26216" w:rsidR="00B02AE9" w:rsidRDefault="00B02AE9" w:rsidP="00B02AE9">
            <w:pPr>
              <w:rPr>
                <w:rFonts w:ascii="Calibri" w:hAnsi="Calibri" w:cs="Calibri"/>
                <w:color w:val="000000"/>
                <w:sz w:val="22"/>
                <w:szCs w:val="22"/>
              </w:rPr>
            </w:pPr>
            <w:r w:rsidRPr="001149EA">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3B4155F7"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0DDBD29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00815BE7" w:rsidR="00B02AE9" w:rsidRPr="000E4778" w:rsidRDefault="00B02AE9" w:rsidP="00B02AE9">
            <w:pPr>
              <w:jc w:val="center"/>
            </w:pPr>
            <w:r w:rsidRPr="001149EA">
              <w:t>Voter</w:t>
            </w:r>
          </w:p>
        </w:tc>
      </w:tr>
      <w:tr w:rsidR="00B02AE9"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4C0654E2" w:rsidR="00B02AE9" w:rsidRDefault="00B02AE9" w:rsidP="00B02AE9">
            <w:pPr>
              <w:rPr>
                <w:rFonts w:ascii="Calibri" w:hAnsi="Calibri" w:cs="Calibri"/>
                <w:color w:val="000000"/>
                <w:sz w:val="22"/>
                <w:szCs w:val="22"/>
              </w:rPr>
            </w:pPr>
            <w:r w:rsidRPr="001149EA">
              <w:t xml:space="preserve">Peng, Ronny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71B170D8" w:rsidR="00B02AE9" w:rsidRDefault="00B02AE9" w:rsidP="00B02AE9">
            <w:pPr>
              <w:rPr>
                <w:rFonts w:ascii="Calibri" w:hAnsi="Calibri" w:cs="Calibri"/>
                <w:color w:val="000000"/>
                <w:sz w:val="22"/>
                <w:szCs w:val="22"/>
              </w:rPr>
            </w:pPr>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0777923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771E367A" w:rsidR="00B02AE9" w:rsidRPr="000E4778" w:rsidRDefault="00B02AE9" w:rsidP="00B02AE9">
            <w:pPr>
              <w:jc w:val="center"/>
            </w:pPr>
            <w:r w:rsidRPr="001149EA">
              <w:t>Voter</w:t>
            </w:r>
          </w:p>
        </w:tc>
      </w:tr>
      <w:tr w:rsidR="00B02AE9"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39B309C5" w:rsidR="00B02AE9" w:rsidRDefault="00B02AE9" w:rsidP="00B02AE9">
            <w:pPr>
              <w:rPr>
                <w:rFonts w:ascii="Calibri" w:hAnsi="Calibri" w:cs="Calibri"/>
                <w:color w:val="000000"/>
                <w:sz w:val="22"/>
                <w:szCs w:val="22"/>
              </w:rPr>
            </w:pPr>
            <w:r w:rsidRPr="001149EA">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729340D3" w:rsidR="00B02AE9" w:rsidRDefault="00B02AE9" w:rsidP="00B02AE9">
            <w:pPr>
              <w:rPr>
                <w:rFonts w:ascii="Calibri" w:hAnsi="Calibri" w:cs="Calibri"/>
                <w:color w:val="000000"/>
                <w:sz w:val="22"/>
                <w:szCs w:val="22"/>
              </w:rPr>
            </w:pPr>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05E52709"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6DB10152" w:rsidR="00B02AE9" w:rsidRPr="000E4778" w:rsidRDefault="00B02AE9" w:rsidP="00B02AE9">
            <w:pPr>
              <w:jc w:val="center"/>
            </w:pPr>
            <w:r w:rsidRPr="001149EA">
              <w:t>Voter</w:t>
            </w:r>
          </w:p>
        </w:tc>
      </w:tr>
      <w:tr w:rsidR="00B02AE9"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41598B29" w:rsidR="00B02AE9" w:rsidRDefault="00B02AE9" w:rsidP="00B02AE9">
            <w:pPr>
              <w:rPr>
                <w:rFonts w:ascii="Calibri" w:hAnsi="Calibri" w:cs="Calibri"/>
                <w:color w:val="000000"/>
                <w:sz w:val="22"/>
                <w:szCs w:val="22"/>
              </w:rPr>
            </w:pPr>
            <w:proofErr w:type="spellStart"/>
            <w:r w:rsidRPr="001149EA">
              <w:t>Petranovich</w:t>
            </w:r>
            <w:proofErr w:type="spellEnd"/>
            <w:r w:rsidRPr="001149EA">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62C48610" w:rsidR="00B02AE9" w:rsidRDefault="00B02AE9" w:rsidP="00B02AE9">
            <w:pPr>
              <w:rPr>
                <w:rFonts w:ascii="Calibri" w:hAnsi="Calibri" w:cs="Calibri"/>
                <w:color w:val="000000"/>
                <w:sz w:val="22"/>
                <w:szCs w:val="22"/>
              </w:rPr>
            </w:pPr>
            <w:r w:rsidRPr="001149EA">
              <w:t xml:space="preserve">ViaSat,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51A0C1B1"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5464066" w:rsidR="00B02AE9" w:rsidRPr="000E4778" w:rsidRDefault="00B02AE9" w:rsidP="00B02AE9">
            <w:pPr>
              <w:jc w:val="center"/>
            </w:pPr>
            <w:r w:rsidRPr="001149EA">
              <w:t>Voter</w:t>
            </w:r>
          </w:p>
        </w:tc>
      </w:tr>
      <w:tr w:rsidR="00B02AE9"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70213C49" w:rsidR="00B02AE9" w:rsidRDefault="00B02AE9" w:rsidP="00B02AE9">
            <w:pPr>
              <w:rPr>
                <w:rFonts w:ascii="Calibri" w:hAnsi="Calibri" w:cs="Calibri"/>
                <w:color w:val="000000"/>
                <w:sz w:val="22"/>
                <w:szCs w:val="22"/>
              </w:rPr>
            </w:pPr>
            <w:proofErr w:type="spellStart"/>
            <w:r w:rsidRPr="001149EA">
              <w:t>Petrick</w:t>
            </w:r>
            <w:proofErr w:type="spellEnd"/>
            <w:r w:rsidRPr="001149EA">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5865F0F3" w:rsidR="00B02AE9" w:rsidRDefault="00B02AE9" w:rsidP="00B02AE9">
            <w:pPr>
              <w:rPr>
                <w:rFonts w:ascii="Calibri" w:hAnsi="Calibri" w:cs="Calibri"/>
                <w:color w:val="000000"/>
                <w:sz w:val="22"/>
                <w:szCs w:val="22"/>
              </w:rPr>
            </w:pPr>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806008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16127F9E" w:rsidR="00B02AE9" w:rsidRPr="000E4778" w:rsidRDefault="00B02AE9" w:rsidP="00B02AE9">
            <w:pPr>
              <w:jc w:val="center"/>
            </w:pPr>
            <w:r w:rsidRPr="001149EA">
              <w:t>Voter</w:t>
            </w:r>
          </w:p>
        </w:tc>
      </w:tr>
      <w:tr w:rsidR="00B02AE9"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1D40FF47" w:rsidR="00B02AE9" w:rsidRDefault="00B02AE9" w:rsidP="00B02AE9">
            <w:pPr>
              <w:rPr>
                <w:rFonts w:ascii="Calibri" w:hAnsi="Calibri" w:cs="Calibri"/>
                <w:color w:val="000000"/>
                <w:sz w:val="22"/>
                <w:szCs w:val="22"/>
              </w:rPr>
            </w:pPr>
            <w:r w:rsidRPr="001149EA">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319A8F3"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221CA50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347F1DC" w:rsidR="00B02AE9" w:rsidRPr="000E4778" w:rsidRDefault="00B02AE9" w:rsidP="00B02AE9">
            <w:pPr>
              <w:jc w:val="center"/>
            </w:pPr>
            <w:r w:rsidRPr="001149EA">
              <w:t>Voter</w:t>
            </w:r>
          </w:p>
        </w:tc>
      </w:tr>
      <w:tr w:rsidR="00B02AE9"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CE40F9C" w:rsidR="00B02AE9" w:rsidRDefault="00B02AE9" w:rsidP="00B02AE9">
            <w:pPr>
              <w:rPr>
                <w:rFonts w:ascii="Calibri" w:hAnsi="Calibri" w:cs="Calibri"/>
                <w:color w:val="000000"/>
                <w:sz w:val="22"/>
                <w:szCs w:val="22"/>
              </w:rPr>
            </w:pPr>
            <w:proofErr w:type="spellStart"/>
            <w:r w:rsidRPr="001149EA">
              <w:t>Pettersson</w:t>
            </w:r>
            <w:proofErr w:type="spellEnd"/>
            <w:r w:rsidRPr="001149EA">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38DCD72F" w:rsidR="00B02AE9" w:rsidRDefault="00B02AE9" w:rsidP="00B02AE9">
            <w:pPr>
              <w:rPr>
                <w:rFonts w:ascii="Calibri" w:hAnsi="Calibri" w:cs="Calibri"/>
                <w:color w:val="000000"/>
                <w:sz w:val="22"/>
                <w:szCs w:val="22"/>
              </w:rPr>
            </w:pPr>
            <w:r w:rsidRPr="001149EA">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7B620835"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437A652F" w:rsidR="00B02AE9" w:rsidRPr="000E4778" w:rsidRDefault="00B02AE9" w:rsidP="00B02AE9">
            <w:pPr>
              <w:jc w:val="center"/>
            </w:pPr>
            <w:r w:rsidRPr="001149EA">
              <w:t>Voter</w:t>
            </w:r>
          </w:p>
        </w:tc>
      </w:tr>
      <w:tr w:rsidR="00B02AE9"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1517A446" w:rsidR="00B02AE9" w:rsidRDefault="00B02AE9" w:rsidP="00B02AE9">
            <w:pPr>
              <w:rPr>
                <w:rFonts w:ascii="Calibri" w:hAnsi="Calibri" w:cs="Calibri"/>
                <w:color w:val="000000"/>
                <w:sz w:val="22"/>
                <w:szCs w:val="22"/>
              </w:rPr>
            </w:pPr>
            <w:proofErr w:type="spellStart"/>
            <w:r w:rsidRPr="001149EA">
              <w:t>Porat</w:t>
            </w:r>
            <w:proofErr w:type="spellEnd"/>
            <w:r w:rsidRPr="001149EA">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43B60613"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4948BA3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3F976FB" w:rsidR="00B02AE9" w:rsidRPr="000E4778" w:rsidRDefault="00B02AE9" w:rsidP="00B02AE9">
            <w:pPr>
              <w:jc w:val="center"/>
            </w:pPr>
            <w:r w:rsidRPr="001149EA">
              <w:t>Voter</w:t>
            </w:r>
          </w:p>
        </w:tc>
      </w:tr>
      <w:tr w:rsidR="00B02AE9"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5D033021" w:rsidR="00B02AE9" w:rsidRDefault="00B02AE9" w:rsidP="00B02AE9">
            <w:pPr>
              <w:rPr>
                <w:rFonts w:ascii="Calibri" w:hAnsi="Calibri" w:cs="Calibri"/>
                <w:color w:val="000000"/>
                <w:sz w:val="22"/>
                <w:szCs w:val="22"/>
              </w:rPr>
            </w:pPr>
            <w:proofErr w:type="spellStart"/>
            <w:r w:rsidRPr="001149EA">
              <w:t>Pottigari</w:t>
            </w:r>
            <w:proofErr w:type="spellEnd"/>
            <w:r w:rsidRPr="001149EA">
              <w:t xml:space="preserve">, </w:t>
            </w:r>
            <w:proofErr w:type="spellStart"/>
            <w:r w:rsidRPr="001149EA">
              <w:t>Sachin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48933038" w:rsidR="00B02AE9" w:rsidRDefault="00B02AE9" w:rsidP="00B02AE9">
            <w:pPr>
              <w:rPr>
                <w:rFonts w:ascii="Calibri" w:hAnsi="Calibri" w:cs="Calibri"/>
                <w:color w:val="000000"/>
                <w:sz w:val="22"/>
                <w:szCs w:val="22"/>
              </w:rPr>
            </w:pPr>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0FE6086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6B3C6ABD" w:rsidR="00B02AE9" w:rsidRPr="000E4778" w:rsidRDefault="00B02AE9" w:rsidP="00B02AE9">
            <w:pPr>
              <w:jc w:val="center"/>
            </w:pPr>
            <w:r w:rsidRPr="001149EA">
              <w:t>Aspirant</w:t>
            </w:r>
          </w:p>
        </w:tc>
      </w:tr>
      <w:tr w:rsidR="00B02AE9"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79F7A31A" w:rsidR="00B02AE9" w:rsidRDefault="00B02AE9" w:rsidP="00B02AE9">
            <w:pPr>
              <w:rPr>
                <w:rFonts w:ascii="Calibri" w:hAnsi="Calibri" w:cs="Calibri"/>
                <w:color w:val="000000"/>
                <w:sz w:val="22"/>
                <w:szCs w:val="22"/>
              </w:rPr>
            </w:pPr>
            <w:r w:rsidRPr="001149EA">
              <w:t xml:space="preserve">Prabhakaran, </w:t>
            </w:r>
            <w:proofErr w:type="spellStart"/>
            <w:r w:rsidRPr="001149EA">
              <w:t>Dinakar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279C6C27"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5D7ADACF"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3AE1656B" w:rsidR="00B02AE9" w:rsidRPr="000E4778" w:rsidRDefault="00B02AE9" w:rsidP="00B02AE9">
            <w:pPr>
              <w:jc w:val="center"/>
            </w:pPr>
            <w:r w:rsidRPr="001149EA">
              <w:t>Voter</w:t>
            </w:r>
          </w:p>
        </w:tc>
      </w:tr>
      <w:tr w:rsidR="00B02AE9"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3B2325A5" w:rsidR="00B02AE9" w:rsidRDefault="00B02AE9" w:rsidP="00B02AE9">
            <w:pPr>
              <w:rPr>
                <w:rFonts w:ascii="Calibri" w:hAnsi="Calibri" w:cs="Calibri"/>
                <w:color w:val="000000"/>
                <w:sz w:val="22"/>
                <w:szCs w:val="22"/>
              </w:rPr>
            </w:pPr>
            <w:proofErr w:type="spellStart"/>
            <w:r w:rsidRPr="001149EA">
              <w:t>Puducheri</w:t>
            </w:r>
            <w:proofErr w:type="spellEnd"/>
            <w:r w:rsidRPr="001149EA">
              <w:t xml:space="preserve">, Srinath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05BA9348"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5C7ED2A8"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E64EB52" w:rsidR="00B02AE9" w:rsidRPr="000E4778" w:rsidRDefault="00B02AE9" w:rsidP="00B02AE9">
            <w:pPr>
              <w:jc w:val="center"/>
            </w:pPr>
            <w:r w:rsidRPr="001149EA">
              <w:t>Voter</w:t>
            </w:r>
          </w:p>
        </w:tc>
      </w:tr>
      <w:tr w:rsidR="00B02AE9"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E06DC45" w:rsidR="00B02AE9" w:rsidRDefault="00B02AE9" w:rsidP="00B02AE9">
            <w:pPr>
              <w:rPr>
                <w:rFonts w:ascii="Calibri" w:hAnsi="Calibri" w:cs="Calibri"/>
                <w:color w:val="000000"/>
                <w:sz w:val="22"/>
                <w:szCs w:val="22"/>
              </w:rPr>
            </w:pPr>
            <w:proofErr w:type="spellStart"/>
            <w:r w:rsidRPr="001149EA">
              <w:t>Pulikkoonattu</w:t>
            </w:r>
            <w:proofErr w:type="spellEnd"/>
            <w:r w:rsidRPr="001149EA">
              <w:t xml:space="preserve">, </w:t>
            </w:r>
            <w:proofErr w:type="spellStart"/>
            <w:r w:rsidRPr="001149EA">
              <w:t>Rethnakaran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5B400550"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4B6BE6D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42774C38" w:rsidR="00B02AE9" w:rsidRPr="000E4778" w:rsidRDefault="00B02AE9" w:rsidP="00B02AE9">
            <w:pPr>
              <w:jc w:val="center"/>
            </w:pPr>
            <w:r w:rsidRPr="001149EA">
              <w:t>Voter</w:t>
            </w:r>
          </w:p>
        </w:tc>
      </w:tr>
      <w:tr w:rsidR="00B02AE9"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0F479471" w:rsidR="00B02AE9" w:rsidRDefault="00B02AE9" w:rsidP="00B02AE9">
            <w:pPr>
              <w:rPr>
                <w:rFonts w:ascii="Calibri" w:hAnsi="Calibri" w:cs="Calibri"/>
                <w:color w:val="000000"/>
                <w:sz w:val="22"/>
                <w:szCs w:val="22"/>
              </w:rPr>
            </w:pPr>
            <w:r w:rsidRPr="001149EA">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1CCA2D57" w:rsidR="00B02AE9" w:rsidRDefault="00B02AE9" w:rsidP="00B02AE9">
            <w:pPr>
              <w:rPr>
                <w:rFonts w:ascii="Calibri" w:hAnsi="Calibri" w:cs="Calibri"/>
                <w:color w:val="000000"/>
                <w:sz w:val="22"/>
                <w:szCs w:val="22"/>
              </w:rPr>
            </w:pPr>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390E970A"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4AA06175" w:rsidR="00B02AE9" w:rsidRPr="000E4778" w:rsidRDefault="00B02AE9" w:rsidP="00B02AE9">
            <w:pPr>
              <w:jc w:val="center"/>
            </w:pPr>
            <w:r w:rsidRPr="001149EA">
              <w:t>Voter</w:t>
            </w:r>
          </w:p>
        </w:tc>
      </w:tr>
      <w:tr w:rsidR="00B02AE9"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71EBA4B" w:rsidR="00B02AE9" w:rsidRDefault="00B02AE9" w:rsidP="00B02AE9">
            <w:pPr>
              <w:rPr>
                <w:rFonts w:ascii="Calibri" w:hAnsi="Calibri" w:cs="Calibri"/>
                <w:color w:val="000000"/>
                <w:sz w:val="22"/>
                <w:szCs w:val="22"/>
              </w:rPr>
            </w:pPr>
            <w:r w:rsidRPr="001149EA">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64F1288A" w:rsidR="00B02AE9" w:rsidRDefault="00B02AE9" w:rsidP="00B02AE9">
            <w:pPr>
              <w:rPr>
                <w:rFonts w:ascii="Calibri" w:hAnsi="Calibri" w:cs="Calibri"/>
                <w:color w:val="000000"/>
                <w:sz w:val="22"/>
                <w:szCs w:val="22"/>
              </w:rPr>
            </w:pPr>
            <w:r w:rsidRPr="001149EA">
              <w:t xml:space="preserve">Guangdong OPPO Mobile Telecommunications </w:t>
            </w:r>
            <w:proofErr w:type="spellStart"/>
            <w:r w:rsidRPr="001149EA">
              <w:t>Corp.,Ltd</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15F401F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2662717A" w:rsidR="00B02AE9" w:rsidRPr="000E4778" w:rsidRDefault="00B02AE9" w:rsidP="00B02AE9">
            <w:pPr>
              <w:jc w:val="center"/>
            </w:pPr>
            <w:r w:rsidRPr="001149EA">
              <w:t>Voter</w:t>
            </w:r>
          </w:p>
        </w:tc>
      </w:tr>
      <w:tr w:rsidR="00B02AE9"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2EAB48AE" w:rsidR="00B02AE9" w:rsidRDefault="00B02AE9" w:rsidP="00B02AE9">
            <w:pPr>
              <w:rPr>
                <w:rFonts w:ascii="Calibri" w:hAnsi="Calibri" w:cs="Calibri"/>
                <w:color w:val="000000"/>
                <w:sz w:val="22"/>
                <w:szCs w:val="22"/>
              </w:rPr>
            </w:pPr>
            <w:r w:rsidRPr="001149EA">
              <w:t xml:space="preserve">Qi, Yue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0CA04C74"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64A02F9E"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3AEDD009" w:rsidR="00B02AE9" w:rsidRPr="000E4778" w:rsidRDefault="00B02AE9" w:rsidP="00B02AE9">
            <w:pPr>
              <w:jc w:val="center"/>
            </w:pPr>
            <w:r w:rsidRPr="001149EA">
              <w:t>Voter</w:t>
            </w:r>
          </w:p>
        </w:tc>
      </w:tr>
      <w:tr w:rsidR="00B02AE9"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13614BD8" w:rsidR="00B02AE9" w:rsidRDefault="00B02AE9" w:rsidP="00B02AE9">
            <w:pPr>
              <w:rPr>
                <w:rFonts w:ascii="Calibri" w:hAnsi="Calibri" w:cs="Calibri"/>
                <w:color w:val="000000"/>
                <w:sz w:val="22"/>
                <w:szCs w:val="22"/>
              </w:rPr>
            </w:pPr>
            <w:r w:rsidRPr="001149EA">
              <w:t xml:space="preserve">Quan, </w:t>
            </w:r>
            <w:proofErr w:type="spellStart"/>
            <w:r w:rsidRPr="001149EA">
              <w:t>Yingqiao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2EE142AB" w:rsidR="00B02AE9" w:rsidRDefault="00B02AE9" w:rsidP="00B02AE9">
            <w:pPr>
              <w:rPr>
                <w:rFonts w:ascii="Calibri" w:hAnsi="Calibri" w:cs="Calibri"/>
                <w:color w:val="000000"/>
                <w:sz w:val="22"/>
                <w:szCs w:val="22"/>
              </w:rPr>
            </w:pPr>
            <w:proofErr w:type="spellStart"/>
            <w:r w:rsidRPr="001149EA">
              <w:t>Unisoc</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08A17714"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080A2DC9" w:rsidR="00B02AE9" w:rsidRPr="000E4778" w:rsidRDefault="00B02AE9" w:rsidP="00B02AE9">
            <w:pPr>
              <w:jc w:val="center"/>
            </w:pPr>
            <w:r w:rsidRPr="001149EA">
              <w:t>Voter</w:t>
            </w:r>
          </w:p>
        </w:tc>
      </w:tr>
      <w:tr w:rsidR="00B02AE9"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3D2CE07F" w:rsidR="00B02AE9" w:rsidRDefault="00B02AE9" w:rsidP="00B02AE9">
            <w:pPr>
              <w:rPr>
                <w:rFonts w:ascii="Calibri" w:hAnsi="Calibri" w:cs="Calibri"/>
                <w:color w:val="000000"/>
                <w:sz w:val="22"/>
                <w:szCs w:val="22"/>
              </w:rPr>
            </w:pPr>
            <w:r w:rsidRPr="001149EA">
              <w:t xml:space="preserve">Rafique, Saira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79983333" w:rsidR="00B02AE9" w:rsidRDefault="00B02AE9" w:rsidP="00B02AE9">
            <w:pPr>
              <w:rPr>
                <w:rFonts w:ascii="Calibri" w:hAnsi="Calibri" w:cs="Calibri"/>
                <w:color w:val="000000"/>
                <w:sz w:val="22"/>
                <w:szCs w:val="22"/>
              </w:rPr>
            </w:pPr>
            <w:r w:rsidRPr="001149EA">
              <w:t xml:space="preserve">Istanbul </w:t>
            </w:r>
            <w:proofErr w:type="spellStart"/>
            <w:r w:rsidRPr="001149EA">
              <w:t>Medipol</w:t>
            </w:r>
            <w:proofErr w:type="spellEnd"/>
            <w:r w:rsidRPr="001149EA">
              <w:t xml:space="preserve"> University, </w:t>
            </w:r>
            <w:proofErr w:type="spellStart"/>
            <w:r w:rsidRPr="001149EA">
              <w:t>Vestel</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618FA01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39105742" w:rsidR="00B02AE9" w:rsidRPr="000E4778" w:rsidRDefault="00B02AE9" w:rsidP="00B02AE9">
            <w:pPr>
              <w:jc w:val="center"/>
            </w:pPr>
            <w:r w:rsidRPr="001149EA">
              <w:t>Voter</w:t>
            </w:r>
          </w:p>
        </w:tc>
      </w:tr>
      <w:tr w:rsidR="00B02AE9"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19A5FA70" w:rsidR="00B02AE9" w:rsidRDefault="00B02AE9" w:rsidP="00B02AE9">
            <w:pPr>
              <w:rPr>
                <w:rFonts w:ascii="Calibri" w:hAnsi="Calibri" w:cs="Calibri"/>
                <w:color w:val="000000"/>
                <w:sz w:val="22"/>
                <w:szCs w:val="22"/>
              </w:rPr>
            </w:pPr>
            <w:r w:rsidRPr="001149EA">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08341183"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51BE04A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081D09DD" w:rsidR="00B02AE9" w:rsidRPr="000E4778" w:rsidRDefault="00B02AE9" w:rsidP="00B02AE9">
            <w:pPr>
              <w:jc w:val="center"/>
            </w:pPr>
            <w:r w:rsidRPr="001149EA">
              <w:t>Voter</w:t>
            </w:r>
          </w:p>
        </w:tc>
      </w:tr>
      <w:tr w:rsidR="00B02AE9"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4BAB1200" w:rsidR="00B02AE9" w:rsidRDefault="00B02AE9" w:rsidP="00B02AE9">
            <w:pPr>
              <w:rPr>
                <w:rFonts w:ascii="Calibri" w:hAnsi="Calibri" w:cs="Calibri"/>
                <w:color w:val="000000"/>
                <w:sz w:val="22"/>
                <w:szCs w:val="22"/>
              </w:rPr>
            </w:pPr>
            <w:r w:rsidRPr="001149EA">
              <w:t xml:space="preserve">Raissinia,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90553A8" w:rsidR="00B02AE9" w:rsidRDefault="00B02AE9" w:rsidP="00B02AE9">
            <w:pPr>
              <w:rPr>
                <w:rFonts w:ascii="Calibri" w:hAnsi="Calibri" w:cs="Calibri"/>
                <w:color w:val="000000"/>
                <w:sz w:val="22"/>
                <w:szCs w:val="22"/>
              </w:rPr>
            </w:pPr>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01346946"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5FA68899" w:rsidR="00B02AE9" w:rsidRPr="000E4778" w:rsidRDefault="00B02AE9" w:rsidP="00B02AE9">
            <w:pPr>
              <w:jc w:val="center"/>
            </w:pPr>
            <w:r w:rsidRPr="001149EA">
              <w:t>Voter</w:t>
            </w:r>
          </w:p>
        </w:tc>
      </w:tr>
      <w:tr w:rsidR="00B02AE9"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CE5BBDA" w:rsidR="00B02AE9" w:rsidRDefault="00B02AE9" w:rsidP="00B02AE9">
            <w:pPr>
              <w:rPr>
                <w:rFonts w:ascii="Calibri" w:hAnsi="Calibri" w:cs="Calibri"/>
                <w:color w:val="000000"/>
                <w:sz w:val="22"/>
                <w:szCs w:val="22"/>
              </w:rPr>
            </w:pPr>
            <w:proofErr w:type="spellStart"/>
            <w:r w:rsidRPr="001149EA">
              <w:t>Rajashekar</w:t>
            </w:r>
            <w:proofErr w:type="spellEnd"/>
            <w:r w:rsidRPr="001149EA">
              <w:t xml:space="preserve">, </w:t>
            </w:r>
            <w:proofErr w:type="spellStart"/>
            <w:r w:rsidRPr="001149EA">
              <w:t>Rakshith</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3CCFCE6D" w:rsidR="00B02AE9" w:rsidRDefault="00B02AE9" w:rsidP="00B02AE9">
            <w:pPr>
              <w:rPr>
                <w:rFonts w:ascii="Calibri" w:hAnsi="Calibri" w:cs="Calibri"/>
                <w:color w:val="000000"/>
                <w:sz w:val="22"/>
                <w:szCs w:val="22"/>
              </w:rPr>
            </w:pPr>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2366C897"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1C4908F7" w:rsidR="00B02AE9" w:rsidRPr="000E4778" w:rsidRDefault="00B02AE9" w:rsidP="00B02AE9">
            <w:pPr>
              <w:jc w:val="center"/>
            </w:pPr>
            <w:r w:rsidRPr="001149EA">
              <w:t>Voter</w:t>
            </w:r>
          </w:p>
        </w:tc>
      </w:tr>
      <w:tr w:rsidR="00B02AE9"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77BB2CD5" w:rsidR="00B02AE9" w:rsidRDefault="00B02AE9" w:rsidP="00B02AE9">
            <w:pPr>
              <w:rPr>
                <w:rFonts w:ascii="Calibri" w:hAnsi="Calibri" w:cs="Calibri"/>
                <w:color w:val="000000"/>
                <w:sz w:val="22"/>
                <w:szCs w:val="22"/>
              </w:rPr>
            </w:pPr>
            <w:r w:rsidRPr="001149EA">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2BA2870C" w:rsidR="00B02AE9" w:rsidRDefault="00B02AE9" w:rsidP="00B02AE9">
            <w:pPr>
              <w:rPr>
                <w:rFonts w:ascii="Calibri" w:hAnsi="Calibri" w:cs="Calibri"/>
                <w:color w:val="000000"/>
                <w:sz w:val="22"/>
                <w:szCs w:val="22"/>
              </w:rPr>
            </w:pPr>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155A62D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1D3D7A35" w:rsidR="00B02AE9" w:rsidRPr="000E4778" w:rsidRDefault="00B02AE9" w:rsidP="00B02AE9">
            <w:pPr>
              <w:jc w:val="center"/>
            </w:pPr>
            <w:r w:rsidRPr="001149EA">
              <w:t>Voter</w:t>
            </w:r>
          </w:p>
        </w:tc>
      </w:tr>
      <w:tr w:rsidR="00B02AE9"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62653DF0" w:rsidR="00B02AE9" w:rsidRDefault="00B02AE9" w:rsidP="00B02AE9">
            <w:pPr>
              <w:rPr>
                <w:rFonts w:ascii="Calibri" w:hAnsi="Calibri" w:cs="Calibri"/>
                <w:color w:val="000000"/>
                <w:sz w:val="22"/>
                <w:szCs w:val="22"/>
              </w:rPr>
            </w:pPr>
            <w:r w:rsidRPr="001149EA">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3F3B7A5C" w:rsidR="00B02AE9" w:rsidRDefault="00B02AE9" w:rsidP="00B02AE9">
            <w:pPr>
              <w:rPr>
                <w:rFonts w:ascii="Calibri" w:hAnsi="Calibri" w:cs="Calibri"/>
                <w:color w:val="000000"/>
                <w:sz w:val="22"/>
                <w:szCs w:val="22"/>
              </w:rPr>
            </w:pPr>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7BC68800"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16C5BCAD" w:rsidR="00B02AE9" w:rsidRPr="000E4778" w:rsidRDefault="00B02AE9" w:rsidP="00B02AE9">
            <w:pPr>
              <w:jc w:val="center"/>
            </w:pPr>
            <w:r w:rsidRPr="001149EA">
              <w:t>Voter</w:t>
            </w:r>
          </w:p>
        </w:tc>
      </w:tr>
      <w:tr w:rsidR="00B02AE9"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576F00FC" w:rsidR="00B02AE9" w:rsidRDefault="00B02AE9" w:rsidP="00B02AE9">
            <w:pPr>
              <w:rPr>
                <w:rFonts w:ascii="Calibri" w:hAnsi="Calibri" w:cs="Calibri"/>
                <w:color w:val="000000"/>
                <w:sz w:val="22"/>
                <w:szCs w:val="22"/>
              </w:rPr>
            </w:pPr>
            <w:proofErr w:type="spellStart"/>
            <w:r w:rsidRPr="001149EA">
              <w:t>Redmore</w:t>
            </w:r>
            <w:proofErr w:type="spellEnd"/>
            <w:r w:rsidRPr="001149EA">
              <w:t xml:space="preserve">, Josh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19248E71" w:rsidR="00B02AE9" w:rsidRDefault="00B02AE9" w:rsidP="00B02AE9">
            <w:pPr>
              <w:rPr>
                <w:rFonts w:ascii="Calibri" w:hAnsi="Calibri" w:cs="Calibri"/>
                <w:color w:val="000000"/>
                <w:sz w:val="22"/>
                <w:szCs w:val="22"/>
              </w:rPr>
            </w:pPr>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0868F9FC"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5BB7CF11" w:rsidR="00B02AE9" w:rsidRPr="000E4778" w:rsidRDefault="00B02AE9" w:rsidP="00B02AE9">
            <w:pPr>
              <w:jc w:val="center"/>
            </w:pPr>
            <w:r w:rsidRPr="001149EA">
              <w:t>Potential Voter</w:t>
            </w:r>
          </w:p>
        </w:tc>
      </w:tr>
      <w:tr w:rsidR="00B02AE9"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1021F38" w:rsidR="00B02AE9" w:rsidRDefault="00B02AE9" w:rsidP="00B02AE9">
            <w:pPr>
              <w:rPr>
                <w:rFonts w:ascii="Calibri" w:hAnsi="Calibri" w:cs="Calibri"/>
                <w:color w:val="000000"/>
                <w:sz w:val="22"/>
                <w:szCs w:val="22"/>
              </w:rPr>
            </w:pPr>
            <w:r w:rsidRPr="001149EA">
              <w:t xml:space="preserve">Regev, </w:t>
            </w:r>
            <w:proofErr w:type="spellStart"/>
            <w:r w:rsidRPr="001149EA">
              <w:t>Dror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76E88A18" w:rsidR="00B02AE9" w:rsidRDefault="00B02AE9" w:rsidP="00B02AE9">
            <w:pPr>
              <w:rPr>
                <w:rFonts w:ascii="Calibri" w:hAnsi="Calibri" w:cs="Calibri"/>
                <w:color w:val="000000"/>
                <w:sz w:val="22"/>
                <w:szCs w:val="22"/>
              </w:rPr>
            </w:pPr>
            <w:r w:rsidRPr="001149EA">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672F6233" w:rsidR="00B02AE9" w:rsidRPr="000E4778"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1EEA84FB" w:rsidR="00B02AE9" w:rsidRPr="000E4778" w:rsidRDefault="00B02AE9" w:rsidP="00B02AE9">
            <w:pPr>
              <w:jc w:val="center"/>
            </w:pPr>
            <w:r w:rsidRPr="001149EA">
              <w:t>Voter</w:t>
            </w:r>
          </w:p>
        </w:tc>
      </w:tr>
      <w:tr w:rsidR="00B02AE9"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5A86B1B2" w:rsidR="00B02AE9" w:rsidRPr="00996846" w:rsidRDefault="00B02AE9" w:rsidP="00B02AE9">
            <w:r w:rsidRPr="001149EA">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69077675"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7CF966F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701BC729" w:rsidR="00B02AE9" w:rsidRPr="00996846" w:rsidRDefault="00B02AE9" w:rsidP="00B02AE9">
            <w:pPr>
              <w:jc w:val="center"/>
            </w:pPr>
            <w:r w:rsidRPr="001149EA">
              <w:t>Voter</w:t>
            </w:r>
          </w:p>
        </w:tc>
      </w:tr>
      <w:tr w:rsidR="00B02AE9"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48B0673E" w:rsidR="00B02AE9" w:rsidRPr="00996846" w:rsidRDefault="00B02AE9" w:rsidP="00B02AE9">
            <w:proofErr w:type="spellStart"/>
            <w:r w:rsidRPr="001149EA">
              <w:t>Rezk</w:t>
            </w:r>
            <w:proofErr w:type="spellEnd"/>
            <w:r w:rsidRPr="001149EA">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60D64DCE" w:rsidR="00B02AE9" w:rsidRPr="00996846"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29B348A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0964C072" w:rsidR="00B02AE9" w:rsidRPr="00996846" w:rsidRDefault="00B02AE9" w:rsidP="00B02AE9">
            <w:pPr>
              <w:jc w:val="center"/>
            </w:pPr>
            <w:r w:rsidRPr="001149EA">
              <w:t>Voter</w:t>
            </w:r>
          </w:p>
        </w:tc>
      </w:tr>
      <w:tr w:rsidR="00B02AE9"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60523E1B" w:rsidR="00B02AE9" w:rsidRPr="00996846" w:rsidRDefault="00B02AE9" w:rsidP="00B02AE9">
            <w:r w:rsidRPr="001149EA">
              <w:t xml:space="preserve">Riegel, Maximilian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0E1AFFE9" w:rsidR="00B02AE9" w:rsidRPr="00996846" w:rsidRDefault="00B02AE9" w:rsidP="00B02AE9">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4E2D609B"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569D0555" w:rsidR="00B02AE9" w:rsidRPr="00996846" w:rsidRDefault="00B02AE9" w:rsidP="00B02AE9">
            <w:pPr>
              <w:jc w:val="center"/>
            </w:pPr>
            <w:r w:rsidRPr="001149EA">
              <w:t>Voter</w:t>
            </w:r>
          </w:p>
        </w:tc>
      </w:tr>
      <w:tr w:rsidR="00B02AE9"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6C4F65DF" w:rsidR="00B02AE9" w:rsidRPr="00996846" w:rsidRDefault="00B02AE9" w:rsidP="00B02AE9">
            <w:r w:rsidRPr="001149EA">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E45E38F" w:rsidR="00B02AE9" w:rsidRPr="00996846" w:rsidRDefault="00B02AE9" w:rsidP="00B02AE9">
            <w:r w:rsidRPr="001149EA">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917AC1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6EDCD01B" w:rsidR="00B02AE9" w:rsidRPr="00996846" w:rsidRDefault="00B02AE9" w:rsidP="00B02AE9">
            <w:pPr>
              <w:jc w:val="center"/>
            </w:pPr>
            <w:r w:rsidRPr="001149EA">
              <w:t>Voter</w:t>
            </w:r>
          </w:p>
        </w:tc>
      </w:tr>
      <w:tr w:rsidR="00B02AE9"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36B70AB4" w:rsidR="00B02AE9" w:rsidRPr="00996846" w:rsidRDefault="00B02AE9" w:rsidP="00B02AE9">
            <w:r w:rsidRPr="001149EA">
              <w:lastRenderedPageBreak/>
              <w:t xml:space="preserve">Robert, Joerg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6DFB60FE" w:rsidR="00B02AE9" w:rsidRPr="00996846" w:rsidRDefault="00B02AE9" w:rsidP="00B02AE9">
            <w:r w:rsidRPr="001149EA">
              <w:t xml:space="preserve">Fraunhofer IIS; </w:t>
            </w:r>
            <w:proofErr w:type="spellStart"/>
            <w:r w:rsidRPr="001149EA">
              <w:t>Technische</w:t>
            </w:r>
            <w:proofErr w:type="spellEnd"/>
            <w:r w:rsidRPr="001149EA">
              <w:t xml:space="preserve"> </w:t>
            </w:r>
            <w:proofErr w:type="spellStart"/>
            <w:r w:rsidRPr="001149EA">
              <w:t>Universitaet</w:t>
            </w:r>
            <w:proofErr w:type="spellEnd"/>
            <w:r w:rsidRPr="001149EA">
              <w:t xml:space="preserve"> </w:t>
            </w:r>
            <w:proofErr w:type="spellStart"/>
            <w:r w:rsidRPr="001149EA">
              <w:t>Ilmenau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214D29DD"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0BF8E31" w:rsidR="00B02AE9" w:rsidRPr="00996846" w:rsidRDefault="00B02AE9" w:rsidP="00B02AE9">
            <w:pPr>
              <w:jc w:val="center"/>
            </w:pPr>
            <w:r w:rsidRPr="001149EA">
              <w:t>Voter</w:t>
            </w:r>
          </w:p>
        </w:tc>
      </w:tr>
      <w:tr w:rsidR="00B02AE9"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5C9A70DB" w:rsidR="00B02AE9" w:rsidRPr="00996846" w:rsidRDefault="00B02AE9" w:rsidP="00B02AE9">
            <w:proofErr w:type="spellStart"/>
            <w:r w:rsidRPr="001149EA">
              <w:t>Rodine</w:t>
            </w:r>
            <w:proofErr w:type="spellEnd"/>
            <w:r w:rsidRPr="001149EA">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0F15068E" w:rsidR="00B02AE9" w:rsidRPr="00996846" w:rsidRDefault="00B02AE9" w:rsidP="00B02AE9">
            <w:r w:rsidRPr="001149EA">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5745EBB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189290FD" w:rsidR="00B02AE9" w:rsidRPr="00996846" w:rsidRDefault="00B02AE9" w:rsidP="00B02AE9">
            <w:pPr>
              <w:jc w:val="center"/>
            </w:pPr>
            <w:r w:rsidRPr="001149EA">
              <w:t>Voter</w:t>
            </w:r>
          </w:p>
        </w:tc>
      </w:tr>
      <w:tr w:rsidR="00B02AE9"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1DBE1DB" w:rsidR="00B02AE9" w:rsidRPr="00996846" w:rsidRDefault="00B02AE9" w:rsidP="00B02AE9">
            <w:r w:rsidRPr="001149EA">
              <w:t xml:space="preserve">Rodriguez,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5E42C6DE" w:rsidR="00B02AE9" w:rsidRPr="00996846" w:rsidRDefault="00B02AE9" w:rsidP="00B02AE9">
            <w:r w:rsidRPr="001149EA">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5BBF0B4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3D08CE98" w:rsidR="00B02AE9" w:rsidRPr="00996846" w:rsidRDefault="00B02AE9" w:rsidP="00B02AE9">
            <w:pPr>
              <w:jc w:val="center"/>
            </w:pPr>
            <w:r w:rsidRPr="001149EA">
              <w:t>Aspirant</w:t>
            </w:r>
          </w:p>
        </w:tc>
      </w:tr>
      <w:tr w:rsidR="00B02AE9"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6002DF51" w:rsidR="00B02AE9" w:rsidRPr="00996846" w:rsidRDefault="00B02AE9" w:rsidP="00B02AE9">
            <w:r w:rsidRPr="001149EA">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0CA54AF8" w:rsidR="00B02AE9" w:rsidRPr="00996846" w:rsidRDefault="00B02AE9" w:rsidP="00B02AE9">
            <w:r w:rsidRPr="001149EA">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119911A2"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76797205" w:rsidR="00B02AE9" w:rsidRPr="00996846" w:rsidRDefault="00B02AE9" w:rsidP="00B02AE9">
            <w:pPr>
              <w:jc w:val="center"/>
            </w:pPr>
            <w:r w:rsidRPr="001149EA">
              <w:t>Aspirant</w:t>
            </w:r>
          </w:p>
        </w:tc>
      </w:tr>
      <w:tr w:rsidR="00B02AE9"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36307237" w:rsidR="00B02AE9" w:rsidRPr="00996846" w:rsidRDefault="00B02AE9" w:rsidP="00B02AE9">
            <w:r w:rsidRPr="001149EA">
              <w:t xml:space="preserve">Rosdahl,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726D3BB5" w:rsidR="00B02AE9" w:rsidRPr="00996846"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6CA5F649"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5DCBD35F" w:rsidR="00B02AE9" w:rsidRPr="00996846" w:rsidRDefault="00B02AE9" w:rsidP="00B02AE9">
            <w:pPr>
              <w:jc w:val="center"/>
            </w:pPr>
            <w:r w:rsidRPr="001149EA">
              <w:t>Voter</w:t>
            </w:r>
          </w:p>
        </w:tc>
      </w:tr>
      <w:tr w:rsidR="00B02AE9"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8078039" w:rsidR="00B02AE9" w:rsidRPr="00996846" w:rsidRDefault="00B02AE9" w:rsidP="00B02AE9">
            <w:r w:rsidRPr="001149EA">
              <w:t xml:space="preserve">Roy, </w:t>
            </w:r>
            <w:proofErr w:type="spellStart"/>
            <w:r w:rsidRPr="001149EA">
              <w:t>Sayak</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6F043285"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6B2A71DA"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0AE911FA" w:rsidR="00B02AE9" w:rsidRPr="00996846" w:rsidRDefault="00B02AE9" w:rsidP="00B02AE9">
            <w:pPr>
              <w:jc w:val="center"/>
            </w:pPr>
            <w:r w:rsidRPr="001149EA">
              <w:t>Voter</w:t>
            </w:r>
          </w:p>
        </w:tc>
      </w:tr>
      <w:tr w:rsidR="00B02AE9"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3DCB8ACB" w:rsidR="00B02AE9" w:rsidRPr="00996846" w:rsidRDefault="00B02AE9" w:rsidP="00B02AE9">
            <w:r w:rsidRPr="001149EA">
              <w:t xml:space="preserve">Ryu, </w:t>
            </w:r>
            <w:proofErr w:type="spellStart"/>
            <w:r w:rsidRPr="001149EA">
              <w:t>Kiseon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25D91685"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3734028B"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32795168" w:rsidR="00B02AE9" w:rsidRPr="00996846" w:rsidRDefault="00B02AE9" w:rsidP="00B02AE9">
            <w:pPr>
              <w:jc w:val="center"/>
            </w:pPr>
            <w:r w:rsidRPr="001149EA">
              <w:t>Voter</w:t>
            </w:r>
          </w:p>
        </w:tc>
      </w:tr>
      <w:tr w:rsidR="00B02AE9"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4AB65753" w:rsidR="00B02AE9" w:rsidRPr="00996846" w:rsidRDefault="00B02AE9" w:rsidP="00B02AE9">
            <w:r w:rsidRPr="001149EA">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6749D72A"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50A4B4D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4350AFE3" w:rsidR="00B02AE9" w:rsidRPr="00996846" w:rsidRDefault="00B02AE9" w:rsidP="00B02AE9">
            <w:pPr>
              <w:jc w:val="center"/>
            </w:pPr>
            <w:r w:rsidRPr="001149EA">
              <w:t>Voter</w:t>
            </w:r>
          </w:p>
        </w:tc>
      </w:tr>
      <w:tr w:rsidR="00B02AE9"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6B801BF0" w:rsidR="00B02AE9" w:rsidRPr="00996846" w:rsidRDefault="00B02AE9" w:rsidP="00B02AE9">
            <w:r w:rsidRPr="001149EA">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F870DEC" w:rsidR="00B02AE9" w:rsidRPr="00996846" w:rsidRDefault="00B02AE9" w:rsidP="00B02AE9">
            <w:r w:rsidRPr="001149EA">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0C6A697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2549D5DD" w:rsidR="00B02AE9" w:rsidRPr="00996846" w:rsidRDefault="00B02AE9" w:rsidP="00B02AE9">
            <w:pPr>
              <w:jc w:val="center"/>
            </w:pPr>
            <w:r w:rsidRPr="001149EA">
              <w:t>Voter</w:t>
            </w:r>
          </w:p>
        </w:tc>
      </w:tr>
      <w:tr w:rsidR="00B02AE9"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0146D861" w:rsidR="00B02AE9" w:rsidRPr="00996846" w:rsidRDefault="00B02AE9" w:rsidP="00B02AE9">
            <w:proofErr w:type="spellStart"/>
            <w:r w:rsidRPr="001149EA">
              <w:t>sanderovich</w:t>
            </w:r>
            <w:proofErr w:type="spellEnd"/>
            <w:r w:rsidRPr="001149EA">
              <w:t xml:space="preserve">, </w:t>
            </w:r>
            <w:proofErr w:type="spellStart"/>
            <w:r w:rsidRPr="001149EA">
              <w:t>Amichai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75433FB2" w:rsidR="00B02AE9" w:rsidRPr="00996846" w:rsidRDefault="00B02AE9" w:rsidP="00B02AE9">
            <w:proofErr w:type="spellStart"/>
            <w:r w:rsidRPr="001149EA">
              <w:t>Wiliot</w:t>
            </w:r>
            <w:proofErr w:type="spellEnd"/>
            <w:r w:rsidRPr="001149EA">
              <w:t xml:space="preserv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101AEB37"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69F2E9B6" w:rsidR="00B02AE9" w:rsidRPr="00996846" w:rsidRDefault="00B02AE9" w:rsidP="00B02AE9">
            <w:pPr>
              <w:jc w:val="center"/>
            </w:pPr>
            <w:r w:rsidRPr="001149EA">
              <w:t>Potential Voter</w:t>
            </w:r>
          </w:p>
        </w:tc>
      </w:tr>
      <w:tr w:rsidR="00B02AE9"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5004B8A6" w:rsidR="00B02AE9" w:rsidRPr="00996846" w:rsidRDefault="00B02AE9" w:rsidP="00B02AE9">
            <w:r w:rsidRPr="001149EA">
              <w:t xml:space="preserve">Sandhu, Shivraj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2BB8470B" w:rsidR="00B02AE9" w:rsidRPr="00996846"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6BA5B09B"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7F293E21" w:rsidR="00B02AE9" w:rsidRPr="00996846" w:rsidRDefault="00B02AE9" w:rsidP="00B02AE9">
            <w:pPr>
              <w:jc w:val="center"/>
            </w:pPr>
            <w:r w:rsidRPr="001149EA">
              <w:t>Aspirant</w:t>
            </w:r>
          </w:p>
        </w:tc>
      </w:tr>
      <w:tr w:rsidR="00B02AE9"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23A7846A" w:rsidR="00B02AE9" w:rsidRPr="00996846" w:rsidRDefault="00B02AE9" w:rsidP="00B02AE9">
            <w:r w:rsidRPr="001149EA">
              <w:t xml:space="preserve">Santra, Avik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5B1D49AA"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49A9A738"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695D7BB" w:rsidR="00B02AE9" w:rsidRPr="00996846" w:rsidRDefault="00B02AE9" w:rsidP="00B02AE9">
            <w:pPr>
              <w:jc w:val="center"/>
            </w:pPr>
            <w:r w:rsidRPr="001149EA">
              <w:t>Potential Voter</w:t>
            </w:r>
          </w:p>
        </w:tc>
      </w:tr>
      <w:tr w:rsidR="00B02AE9"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7FEE3F0B" w:rsidR="00B02AE9" w:rsidRPr="00996846" w:rsidRDefault="00B02AE9" w:rsidP="00B02AE9">
            <w:r w:rsidRPr="001149EA">
              <w:t xml:space="preserve">Sarris, </w:t>
            </w:r>
            <w:proofErr w:type="spellStart"/>
            <w:r w:rsidRPr="001149EA">
              <w:t>Ioannis</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7501AB3C" w:rsidR="00B02AE9" w:rsidRPr="00996846" w:rsidRDefault="00B02AE9" w:rsidP="00B02AE9">
            <w:proofErr w:type="spellStart"/>
            <w:r w:rsidRPr="001149EA">
              <w:t>Adveos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371E493"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6BD36714" w:rsidR="00B02AE9" w:rsidRPr="00996846" w:rsidRDefault="00B02AE9" w:rsidP="00B02AE9">
            <w:pPr>
              <w:jc w:val="center"/>
            </w:pPr>
            <w:r w:rsidRPr="001149EA">
              <w:t>Voter</w:t>
            </w:r>
          </w:p>
        </w:tc>
      </w:tr>
      <w:tr w:rsidR="00B02AE9"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629EC87B" w:rsidR="00B02AE9" w:rsidRPr="00996846" w:rsidRDefault="00B02AE9" w:rsidP="00B02AE9">
            <w:r w:rsidRPr="001149EA">
              <w:t xml:space="preserve">Sato, </w:t>
            </w:r>
            <w:proofErr w:type="spellStart"/>
            <w:r w:rsidRPr="001149EA">
              <w:t>Naotaka</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7FE1F867" w:rsidR="00B02AE9" w:rsidRPr="00996846" w:rsidRDefault="00B02AE9" w:rsidP="00B02AE9">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6EC7BAE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1D5CEC69" w:rsidR="00B02AE9" w:rsidRPr="00996846" w:rsidRDefault="00B02AE9" w:rsidP="00B02AE9">
            <w:pPr>
              <w:jc w:val="center"/>
            </w:pPr>
            <w:r w:rsidRPr="001149EA">
              <w:t>Voter</w:t>
            </w:r>
          </w:p>
        </w:tc>
      </w:tr>
      <w:tr w:rsidR="00B02AE9"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69973F42" w:rsidR="00B02AE9" w:rsidRPr="00996846" w:rsidRDefault="00B02AE9" w:rsidP="00B02AE9">
            <w:r w:rsidRPr="001149EA">
              <w:t xml:space="preserve">Sato, </w:t>
            </w:r>
            <w:proofErr w:type="spellStart"/>
            <w:r w:rsidRPr="001149EA">
              <w:t>Takuhiro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68B9D5D0" w:rsidR="00B02AE9" w:rsidRPr="00996846"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5F878F76"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453AD75F" w:rsidR="00B02AE9" w:rsidRPr="00996846" w:rsidRDefault="00B02AE9" w:rsidP="00B02AE9">
            <w:pPr>
              <w:jc w:val="center"/>
            </w:pPr>
            <w:r w:rsidRPr="001149EA">
              <w:t>Voter</w:t>
            </w:r>
          </w:p>
        </w:tc>
      </w:tr>
      <w:tr w:rsidR="00B02AE9"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30D4FC55" w:rsidR="00B02AE9" w:rsidRPr="00996846" w:rsidRDefault="00B02AE9" w:rsidP="00B02AE9">
            <w:proofErr w:type="spellStart"/>
            <w:r w:rsidRPr="001149EA">
              <w:t>Schelstraete</w:t>
            </w:r>
            <w:proofErr w:type="spellEnd"/>
            <w:r w:rsidRPr="001149EA">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547472C3" w:rsidR="00B02AE9" w:rsidRPr="00996846" w:rsidRDefault="00B02AE9" w:rsidP="00B02AE9">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0FF1D70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6A8F438D" w:rsidR="00B02AE9" w:rsidRPr="00996846" w:rsidRDefault="00B02AE9" w:rsidP="00B02AE9">
            <w:pPr>
              <w:jc w:val="center"/>
            </w:pPr>
            <w:r w:rsidRPr="001149EA">
              <w:t>Voter</w:t>
            </w:r>
          </w:p>
        </w:tc>
      </w:tr>
      <w:tr w:rsidR="00B02AE9"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6F2E6F60" w:rsidR="00B02AE9" w:rsidRPr="00996846" w:rsidRDefault="00B02AE9" w:rsidP="00B02AE9">
            <w:r w:rsidRPr="001149EA">
              <w:t xml:space="preserve">Schweizer, </w:t>
            </w:r>
            <w:proofErr w:type="spellStart"/>
            <w:r w:rsidRPr="001149EA">
              <w:t>Benedikt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8D2325F" w:rsidR="00B02AE9" w:rsidRPr="00996846"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48B1AE9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6B084152" w:rsidR="00B02AE9" w:rsidRPr="00996846" w:rsidRDefault="00B02AE9" w:rsidP="00B02AE9">
            <w:pPr>
              <w:jc w:val="center"/>
            </w:pPr>
            <w:r w:rsidRPr="001149EA">
              <w:t>Voter</w:t>
            </w:r>
          </w:p>
        </w:tc>
      </w:tr>
      <w:tr w:rsidR="00B02AE9"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511B7933" w:rsidR="00B02AE9" w:rsidRPr="00996846" w:rsidRDefault="00B02AE9" w:rsidP="00B02AE9">
            <w:r w:rsidRPr="001149EA">
              <w:t xml:space="preserve">Scott,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3BA03DE1" w:rsidR="00B02AE9" w:rsidRPr="00996846" w:rsidRDefault="00B02AE9" w:rsidP="00B02AE9">
            <w:r w:rsidRPr="001149EA">
              <w:t xml:space="preserve">NCTA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04F0F70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55907C5" w:rsidR="00B02AE9" w:rsidRPr="00996846" w:rsidRDefault="00B02AE9" w:rsidP="00B02AE9">
            <w:pPr>
              <w:jc w:val="center"/>
            </w:pPr>
            <w:r w:rsidRPr="001149EA">
              <w:t>Voter</w:t>
            </w:r>
          </w:p>
        </w:tc>
      </w:tr>
      <w:tr w:rsidR="00B02AE9"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4D02230B" w:rsidR="00B02AE9" w:rsidRPr="00996846" w:rsidRDefault="00B02AE9" w:rsidP="00B02AE9">
            <w:proofErr w:type="spellStart"/>
            <w:r w:rsidRPr="001149EA">
              <w:t>Segev</w:t>
            </w:r>
            <w:proofErr w:type="spellEnd"/>
            <w:r w:rsidRPr="001149EA">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3E4B1BDA" w:rsidR="00B02AE9" w:rsidRPr="00996846" w:rsidRDefault="00B02AE9" w:rsidP="00B02AE9">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3F5BF680"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62F01E19" w:rsidR="00B02AE9" w:rsidRPr="00996846" w:rsidRDefault="00B02AE9" w:rsidP="00B02AE9">
            <w:pPr>
              <w:jc w:val="center"/>
            </w:pPr>
            <w:r w:rsidRPr="001149EA">
              <w:t>Voter</w:t>
            </w:r>
          </w:p>
        </w:tc>
      </w:tr>
      <w:tr w:rsidR="00B02AE9"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3F15C2A8" w:rsidR="00B02AE9" w:rsidRPr="00996846" w:rsidRDefault="00B02AE9" w:rsidP="00B02AE9">
            <w:proofErr w:type="spellStart"/>
            <w:r w:rsidRPr="001149EA">
              <w:t>Seguine</w:t>
            </w:r>
            <w:proofErr w:type="spellEnd"/>
            <w:r w:rsidRPr="001149EA">
              <w:t xml:space="preserve">, Ryan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6FD0839C"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522DAAE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37B15C9E" w:rsidR="00B02AE9" w:rsidRPr="00996846" w:rsidRDefault="00B02AE9" w:rsidP="00B02AE9">
            <w:pPr>
              <w:jc w:val="center"/>
            </w:pPr>
            <w:r w:rsidRPr="001149EA">
              <w:t>Aspirant</w:t>
            </w:r>
          </w:p>
        </w:tc>
      </w:tr>
      <w:tr w:rsidR="00B02AE9"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F9E3ED9" w:rsidR="00B02AE9" w:rsidRPr="00996846" w:rsidRDefault="00B02AE9" w:rsidP="00B02AE9">
            <w:proofErr w:type="spellStart"/>
            <w:r w:rsidRPr="001149EA">
              <w:t>Seo</w:t>
            </w:r>
            <w:proofErr w:type="spellEnd"/>
            <w:r w:rsidRPr="001149EA">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2B3C3E77" w:rsidR="00B02AE9" w:rsidRPr="00996846"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2FF73416"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483B4DA2" w:rsidR="00B02AE9" w:rsidRPr="00996846" w:rsidRDefault="00B02AE9" w:rsidP="00B02AE9">
            <w:pPr>
              <w:jc w:val="center"/>
            </w:pPr>
            <w:r w:rsidRPr="001149EA">
              <w:t>Voter</w:t>
            </w:r>
          </w:p>
        </w:tc>
      </w:tr>
      <w:tr w:rsidR="00B02AE9"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6CE3406D" w:rsidR="00B02AE9" w:rsidRPr="00996846" w:rsidRDefault="00B02AE9" w:rsidP="00B02AE9">
            <w:r w:rsidRPr="001149EA">
              <w:t xml:space="preserve">Seok, </w:t>
            </w:r>
            <w:proofErr w:type="spellStart"/>
            <w:r w:rsidRPr="001149EA">
              <w:t>Yongho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51A367E0" w:rsidR="00B02AE9" w:rsidRPr="00996846"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74B1E79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74081C34" w:rsidR="00B02AE9" w:rsidRPr="00996846" w:rsidRDefault="00B02AE9" w:rsidP="00B02AE9">
            <w:pPr>
              <w:jc w:val="center"/>
            </w:pPr>
            <w:r w:rsidRPr="001149EA">
              <w:t>Voter</w:t>
            </w:r>
          </w:p>
        </w:tc>
      </w:tr>
      <w:tr w:rsidR="00B02AE9"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7EDEF2AC" w:rsidR="00B02AE9" w:rsidRPr="00996846" w:rsidRDefault="00B02AE9" w:rsidP="00B02AE9">
            <w:proofErr w:type="spellStart"/>
            <w:r w:rsidRPr="001149EA">
              <w:t>Serafimovski</w:t>
            </w:r>
            <w:proofErr w:type="spellEnd"/>
            <w:r w:rsidRPr="001149EA">
              <w:t xml:space="preserve">,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7C712C07" w:rsidR="00B02AE9" w:rsidRPr="00996846" w:rsidRDefault="00B02AE9" w:rsidP="00B02AE9">
            <w:proofErr w:type="spellStart"/>
            <w:r w:rsidRPr="001149EA">
              <w:t>pureLiFi</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1A0788D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B698A94" w:rsidR="00B02AE9" w:rsidRPr="00996846" w:rsidRDefault="00B02AE9" w:rsidP="00B02AE9">
            <w:pPr>
              <w:jc w:val="center"/>
            </w:pPr>
            <w:r w:rsidRPr="001149EA">
              <w:t>Voter</w:t>
            </w:r>
          </w:p>
        </w:tc>
      </w:tr>
      <w:tr w:rsidR="00B02AE9"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2F4560E4" w:rsidR="00B02AE9" w:rsidRPr="00996846" w:rsidRDefault="00B02AE9" w:rsidP="00B02AE9">
            <w:r w:rsidRPr="001149EA">
              <w:t xml:space="preserve">Serizawa, </w:t>
            </w:r>
            <w:proofErr w:type="spellStart"/>
            <w:r w:rsidRPr="001149EA">
              <w:t>Kazunobu</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66939AAF" w:rsidR="00B02AE9" w:rsidRPr="00996846" w:rsidRDefault="00B02AE9" w:rsidP="00B02AE9">
            <w:r w:rsidRPr="001149EA">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33062802"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6F05694" w:rsidR="00B02AE9" w:rsidRPr="00996846" w:rsidRDefault="00B02AE9" w:rsidP="00B02AE9">
            <w:pPr>
              <w:jc w:val="center"/>
            </w:pPr>
            <w:r w:rsidRPr="001149EA">
              <w:t>Voter</w:t>
            </w:r>
          </w:p>
        </w:tc>
      </w:tr>
      <w:tr w:rsidR="00B02AE9"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7526EE3" w:rsidR="00B02AE9" w:rsidRPr="00996846" w:rsidRDefault="00B02AE9" w:rsidP="00B02AE9">
            <w:r w:rsidRPr="001149EA">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18DCD5BB" w:rsidR="00B02AE9" w:rsidRPr="009968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019CC1C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44826C3" w:rsidR="00B02AE9" w:rsidRPr="00996846" w:rsidRDefault="00B02AE9" w:rsidP="00B02AE9">
            <w:pPr>
              <w:jc w:val="center"/>
            </w:pPr>
            <w:r w:rsidRPr="001149EA">
              <w:t>Voter</w:t>
            </w:r>
          </w:p>
        </w:tc>
      </w:tr>
      <w:tr w:rsidR="00B02AE9"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48FB0C9" w:rsidR="00B02AE9" w:rsidRPr="00996846" w:rsidRDefault="00B02AE9" w:rsidP="00B02AE9">
            <w:proofErr w:type="spellStart"/>
            <w:r w:rsidRPr="001149EA">
              <w:t>Sevin</w:t>
            </w:r>
            <w:proofErr w:type="spellEnd"/>
            <w:r w:rsidRPr="001149EA">
              <w:t xml:space="preserve">, Julien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70F9D885" w:rsidR="00B02AE9" w:rsidRPr="00996846" w:rsidRDefault="00B02AE9" w:rsidP="00B02AE9">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26285AD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35396DD7" w:rsidR="00B02AE9" w:rsidRPr="00996846" w:rsidRDefault="00B02AE9" w:rsidP="00B02AE9">
            <w:pPr>
              <w:jc w:val="center"/>
            </w:pPr>
            <w:r w:rsidRPr="001149EA">
              <w:t>Voter</w:t>
            </w:r>
          </w:p>
        </w:tc>
      </w:tr>
      <w:tr w:rsidR="00B02AE9"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2AB4B979" w:rsidR="00B02AE9" w:rsidRPr="00996846" w:rsidRDefault="00B02AE9" w:rsidP="00B02AE9">
            <w:proofErr w:type="spellStart"/>
            <w:r w:rsidRPr="001149EA">
              <w:t>Shafin</w:t>
            </w:r>
            <w:proofErr w:type="spellEnd"/>
            <w:r w:rsidRPr="001149EA">
              <w:t xml:space="preserve">, </w:t>
            </w:r>
            <w:proofErr w:type="spellStart"/>
            <w:r w:rsidRPr="001149EA">
              <w:t>Rubayet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052C8D35" w:rsidR="00B02AE9" w:rsidRPr="00996846" w:rsidRDefault="00B02AE9" w:rsidP="00B02AE9">
            <w:r w:rsidRPr="001149EA">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2748354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3ECF87CF" w:rsidR="00B02AE9" w:rsidRPr="00996846" w:rsidRDefault="00B02AE9" w:rsidP="00B02AE9">
            <w:pPr>
              <w:jc w:val="center"/>
            </w:pPr>
            <w:r w:rsidRPr="001149EA">
              <w:t>Voter</w:t>
            </w:r>
          </w:p>
        </w:tc>
      </w:tr>
      <w:tr w:rsidR="00B02AE9"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F8BBE18" w:rsidR="00B02AE9" w:rsidRPr="00996846" w:rsidRDefault="00B02AE9" w:rsidP="00B02AE9">
            <w:r w:rsidRPr="001149EA">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3527FF0D" w:rsidR="00B02AE9" w:rsidRPr="00996846"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2407D4EC"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5CD43D9D" w:rsidR="00B02AE9" w:rsidRPr="00996846" w:rsidRDefault="00B02AE9" w:rsidP="00B02AE9">
            <w:pPr>
              <w:jc w:val="center"/>
            </w:pPr>
            <w:r w:rsidRPr="001149EA">
              <w:t>Voter</w:t>
            </w:r>
          </w:p>
        </w:tc>
      </w:tr>
      <w:tr w:rsidR="00B02AE9"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76F88986" w:rsidR="00B02AE9" w:rsidRPr="00996846" w:rsidRDefault="00B02AE9" w:rsidP="00B02AE9">
            <w:proofErr w:type="spellStart"/>
            <w:r w:rsidRPr="001149EA">
              <w:t>Shellhammer</w:t>
            </w:r>
            <w:proofErr w:type="spellEnd"/>
            <w:r w:rsidRPr="001149EA">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7A5CDCE6" w:rsidR="00B02AE9" w:rsidRPr="00996846"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4D44313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00D7DE02" w:rsidR="00B02AE9" w:rsidRPr="00996846" w:rsidRDefault="00B02AE9" w:rsidP="00B02AE9">
            <w:pPr>
              <w:jc w:val="center"/>
            </w:pPr>
            <w:proofErr w:type="spellStart"/>
            <w:r w:rsidRPr="001149EA">
              <w:t>ExOfficio</w:t>
            </w:r>
            <w:proofErr w:type="spellEnd"/>
          </w:p>
        </w:tc>
      </w:tr>
      <w:tr w:rsidR="00B02AE9"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04AFE768" w:rsidR="00B02AE9" w:rsidRPr="00996846" w:rsidRDefault="00B02AE9" w:rsidP="00B02AE9">
            <w:r w:rsidRPr="001149EA">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0D44C95B" w:rsidR="00B02AE9" w:rsidRPr="00996846" w:rsidRDefault="00B02AE9" w:rsidP="00B02AE9">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09784A71"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4F66BC51" w:rsidR="00B02AE9" w:rsidRPr="00996846" w:rsidRDefault="00B02AE9" w:rsidP="00B02AE9">
            <w:pPr>
              <w:jc w:val="center"/>
            </w:pPr>
            <w:r w:rsidRPr="001149EA">
              <w:t>Voter</w:t>
            </w:r>
          </w:p>
        </w:tc>
      </w:tr>
      <w:tr w:rsidR="00B02AE9"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F1CF122" w:rsidR="00B02AE9" w:rsidRPr="00996846" w:rsidRDefault="00B02AE9" w:rsidP="00B02AE9">
            <w:r w:rsidRPr="001149EA">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325CACCE" w:rsidR="00B02AE9" w:rsidRPr="00996846" w:rsidRDefault="00B02AE9" w:rsidP="00B02AE9">
            <w:r w:rsidRPr="001149EA">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4031ACDE"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37E95AC2" w:rsidR="00B02AE9" w:rsidRPr="00996846" w:rsidRDefault="00B02AE9" w:rsidP="00B02AE9">
            <w:pPr>
              <w:jc w:val="center"/>
            </w:pPr>
            <w:r w:rsidRPr="001149EA">
              <w:t>Voter</w:t>
            </w:r>
          </w:p>
        </w:tc>
      </w:tr>
      <w:tr w:rsidR="00B02AE9"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5E2DCA7" w:rsidR="00B02AE9" w:rsidRPr="00996846" w:rsidRDefault="00B02AE9" w:rsidP="00B02AE9">
            <w:proofErr w:type="spellStart"/>
            <w:r w:rsidRPr="001149EA">
              <w:t>Shilo</w:t>
            </w:r>
            <w:proofErr w:type="spellEnd"/>
            <w:r w:rsidRPr="001149EA">
              <w:t xml:space="preserve">, </w:t>
            </w:r>
            <w:proofErr w:type="spellStart"/>
            <w:r w:rsidRPr="001149EA">
              <w:t>Shimi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5285D8C0"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8E3DF1D"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8C8CDB6" w:rsidR="00B02AE9" w:rsidRPr="00996846" w:rsidRDefault="00B02AE9" w:rsidP="00B02AE9">
            <w:pPr>
              <w:jc w:val="center"/>
            </w:pPr>
            <w:r w:rsidRPr="001149EA">
              <w:t>Voter</w:t>
            </w:r>
          </w:p>
        </w:tc>
      </w:tr>
      <w:tr w:rsidR="00B02AE9"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A90C500" w:rsidR="00B02AE9" w:rsidRPr="00996846" w:rsidRDefault="00B02AE9" w:rsidP="00B02AE9">
            <w:r w:rsidRPr="001149EA">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7245C7F4" w:rsidR="00B02AE9" w:rsidRPr="00996846"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08D9121F"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23C6DAC9" w:rsidR="00B02AE9" w:rsidRPr="00996846" w:rsidRDefault="00B02AE9" w:rsidP="00B02AE9">
            <w:pPr>
              <w:jc w:val="center"/>
            </w:pPr>
            <w:r w:rsidRPr="001149EA">
              <w:t>Voter</w:t>
            </w:r>
          </w:p>
        </w:tc>
      </w:tr>
      <w:tr w:rsidR="00B02AE9"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647F64AE" w:rsidR="00B02AE9" w:rsidRPr="00996846" w:rsidRDefault="00B02AE9" w:rsidP="00B02AE9">
            <w:r w:rsidRPr="001149EA">
              <w:t xml:space="preserve">Shu, </w:t>
            </w:r>
            <w:proofErr w:type="spellStart"/>
            <w:r w:rsidRPr="001149EA">
              <w:t>Tongxin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54FD2A8F" w:rsidR="00B02AE9" w:rsidRPr="009968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087A7ED5" w:rsidR="00B02AE9" w:rsidRPr="00996846"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31608A5F" w:rsidR="00B02AE9" w:rsidRPr="00996846" w:rsidRDefault="00B02AE9" w:rsidP="00B02AE9">
            <w:pPr>
              <w:jc w:val="center"/>
            </w:pPr>
            <w:r w:rsidRPr="001149EA">
              <w:t>Voter</w:t>
            </w:r>
          </w:p>
        </w:tc>
      </w:tr>
      <w:tr w:rsidR="00B02AE9"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793CEDDD" w:rsidR="00B02AE9" w:rsidRPr="00996846" w:rsidRDefault="00B02AE9" w:rsidP="00B02AE9">
            <w:proofErr w:type="spellStart"/>
            <w:r w:rsidRPr="001149EA">
              <w:t>siaud</w:t>
            </w:r>
            <w:proofErr w:type="spellEnd"/>
            <w:r w:rsidRPr="001149EA">
              <w:t xml:space="preserve">, </w:t>
            </w:r>
            <w:proofErr w:type="spellStart"/>
            <w:r w:rsidRPr="001149EA">
              <w:t>isabelle</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536579AC" w:rsidR="00B02AE9" w:rsidRPr="00996846" w:rsidRDefault="00B02AE9" w:rsidP="00B02AE9">
            <w:r w:rsidRPr="001149EA">
              <w:t xml:space="preserve">Orange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60AE79A4"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074C1C7E" w:rsidR="00B02AE9" w:rsidRPr="00996846" w:rsidRDefault="00B02AE9" w:rsidP="00B02AE9">
            <w:pPr>
              <w:jc w:val="center"/>
            </w:pPr>
            <w:r w:rsidRPr="001149EA">
              <w:t>Voter</w:t>
            </w:r>
          </w:p>
        </w:tc>
      </w:tr>
      <w:tr w:rsidR="00B02AE9"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75270567" w:rsidR="00B02AE9" w:rsidRPr="00996846" w:rsidRDefault="00B02AE9" w:rsidP="00B02AE9">
            <w:r w:rsidRPr="001149EA">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2FBD42BD" w:rsidR="00B02AE9" w:rsidRPr="00996846" w:rsidRDefault="00B02AE9" w:rsidP="00B02AE9">
            <w:r w:rsidRPr="001149EA">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05C532A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733FA2EB" w:rsidR="00B02AE9" w:rsidRPr="00996846" w:rsidRDefault="00B02AE9" w:rsidP="00B02AE9">
            <w:pPr>
              <w:jc w:val="center"/>
            </w:pPr>
            <w:r w:rsidRPr="001149EA">
              <w:t>Voter</w:t>
            </w:r>
          </w:p>
        </w:tc>
      </w:tr>
      <w:tr w:rsidR="00B02AE9"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76A3A5B4" w:rsidR="00B02AE9" w:rsidRPr="00996846" w:rsidRDefault="00B02AE9" w:rsidP="00B02AE9">
            <w:r w:rsidRPr="001149EA">
              <w:t xml:space="preserve">Smith, Luther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766043D4" w:rsidR="00B02AE9" w:rsidRPr="00996846" w:rsidRDefault="00B02AE9" w:rsidP="00B02AE9">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204EDA55"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8FDBEBF" w:rsidR="00B02AE9" w:rsidRPr="00996846" w:rsidRDefault="00B02AE9" w:rsidP="00B02AE9">
            <w:pPr>
              <w:jc w:val="center"/>
            </w:pPr>
            <w:r w:rsidRPr="001149EA">
              <w:t>Voter</w:t>
            </w:r>
          </w:p>
        </w:tc>
      </w:tr>
      <w:tr w:rsidR="00B02AE9"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3E22BA9B" w:rsidR="00B02AE9" w:rsidRPr="00996846" w:rsidRDefault="00B02AE9" w:rsidP="00B02AE9">
            <w:r w:rsidRPr="001149EA">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024C0D8B" w:rsidR="00B02AE9" w:rsidRPr="00996846" w:rsidRDefault="00B02AE9" w:rsidP="00B02AE9">
            <w:r w:rsidRPr="001149EA">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8712E59"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63AA6FC8" w:rsidR="00B02AE9" w:rsidRPr="00996846" w:rsidRDefault="00B02AE9" w:rsidP="00B02AE9">
            <w:pPr>
              <w:jc w:val="center"/>
            </w:pPr>
            <w:r w:rsidRPr="001149EA">
              <w:t>Voter</w:t>
            </w:r>
          </w:p>
        </w:tc>
      </w:tr>
      <w:tr w:rsidR="00B02AE9"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3E1F2276" w:rsidR="00B02AE9" w:rsidRPr="00996846" w:rsidRDefault="00B02AE9" w:rsidP="00B02AE9">
            <w:r w:rsidRPr="001149EA">
              <w:lastRenderedPageBreak/>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1AF2EE59" w:rsidR="00B02AE9" w:rsidRPr="00996846" w:rsidRDefault="00B02AE9" w:rsidP="00B02AE9">
            <w:r w:rsidRPr="001149EA">
              <w:t xml:space="preserve">Intel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55E7A63" w:rsidR="00B02AE9" w:rsidRPr="009968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6FE0F192" w:rsidR="00B02AE9" w:rsidRPr="00996846" w:rsidRDefault="00B02AE9" w:rsidP="00B02AE9">
            <w:pPr>
              <w:jc w:val="center"/>
            </w:pPr>
            <w:r w:rsidRPr="001149EA">
              <w:t>Voter</w:t>
            </w:r>
          </w:p>
        </w:tc>
      </w:tr>
      <w:tr w:rsidR="00B02AE9" w:rsidRPr="00522809" w14:paraId="7533D0B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3C6387" w14:textId="5B7BA03C" w:rsidR="00B02AE9" w:rsidRPr="00495D1E" w:rsidRDefault="00B02AE9" w:rsidP="00B02AE9">
            <w:r w:rsidRPr="001149EA">
              <w:t xml:space="preserve">Sood, Ayush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C2FDB9" w14:textId="2D9E66CE"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8C6737" w14:textId="517829E0"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608DFC" w14:textId="259626F4" w:rsidR="00B02AE9" w:rsidRPr="00495D1E" w:rsidRDefault="00B02AE9" w:rsidP="00B02AE9">
            <w:pPr>
              <w:jc w:val="center"/>
            </w:pPr>
            <w:r w:rsidRPr="001149EA">
              <w:t>Voter</w:t>
            </w:r>
          </w:p>
        </w:tc>
      </w:tr>
      <w:tr w:rsidR="00B02AE9" w:rsidRPr="00522809" w14:paraId="564035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29C228" w14:textId="05B59B68" w:rsidR="00B02AE9" w:rsidRPr="00495D1E" w:rsidRDefault="00B02AE9" w:rsidP="00B02AE9">
            <w:proofErr w:type="spellStart"/>
            <w:r w:rsidRPr="001149EA">
              <w:t>Sosack</w:t>
            </w:r>
            <w:proofErr w:type="spellEnd"/>
            <w:r w:rsidRPr="001149EA">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A7489" w14:textId="5BCB870D" w:rsidR="00B02AE9" w:rsidRPr="00495D1E" w:rsidRDefault="00B02AE9" w:rsidP="00B02AE9">
            <w:r w:rsidRPr="001149EA">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259D4A" w14:textId="3330BF3B"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0FDA8E" w14:textId="593FB655" w:rsidR="00B02AE9" w:rsidRPr="00495D1E" w:rsidRDefault="00B02AE9" w:rsidP="00B02AE9">
            <w:pPr>
              <w:jc w:val="center"/>
            </w:pPr>
            <w:r w:rsidRPr="001149EA">
              <w:t>Voter</w:t>
            </w:r>
          </w:p>
        </w:tc>
      </w:tr>
      <w:tr w:rsidR="00B02AE9" w:rsidRPr="00522809" w14:paraId="65E06FB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03598" w14:textId="29FE5BC5" w:rsidR="00B02AE9" w:rsidRPr="00495D1E" w:rsidRDefault="00B02AE9" w:rsidP="00B02AE9">
            <w:r w:rsidRPr="001149EA">
              <w:t xml:space="preserve">Srinivasa, Sudhir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984DCD0" w14:textId="6976E959" w:rsidR="00B02AE9" w:rsidRPr="00495D1E"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17F42D" w14:textId="4B1AD0F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294D" w14:textId="685D7FE4" w:rsidR="00B02AE9" w:rsidRPr="00495D1E" w:rsidRDefault="00B02AE9" w:rsidP="00B02AE9">
            <w:pPr>
              <w:jc w:val="center"/>
            </w:pPr>
            <w:r w:rsidRPr="001149EA">
              <w:t>Voter</w:t>
            </w:r>
          </w:p>
        </w:tc>
      </w:tr>
      <w:tr w:rsidR="00B02AE9" w:rsidRPr="00522809" w14:paraId="41F362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7AC3AC" w14:textId="32F82F03" w:rsidR="00B02AE9" w:rsidRPr="00495D1E" w:rsidRDefault="00B02AE9" w:rsidP="00B02AE9">
            <w:r w:rsidRPr="001149EA">
              <w:t xml:space="preserve">Srivatsa, Veena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B17539" w14:textId="38A381B8" w:rsidR="00B02AE9" w:rsidRPr="00495D1E" w:rsidRDefault="00B02AE9" w:rsidP="00B02AE9">
            <w:proofErr w:type="spellStart"/>
            <w:r w:rsidRPr="001149EA">
              <w:t>Synaptics</w:t>
            </w:r>
            <w:proofErr w:type="spellEnd"/>
            <w:r w:rsidRPr="001149EA">
              <w:t xml:space="preserve">; </w:t>
            </w:r>
            <w:proofErr w:type="spellStart"/>
            <w:r w:rsidRPr="001149EA">
              <w:t>Synaptics</w:t>
            </w:r>
            <w:proofErr w:type="spellEnd"/>
            <w:r w:rsidRPr="001149EA">
              <w:t xml:space="preserve">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B0073" w14:textId="674A86E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CEF41" w14:textId="4EFCB25C" w:rsidR="00B02AE9" w:rsidRPr="00495D1E" w:rsidRDefault="00B02AE9" w:rsidP="00B02AE9">
            <w:pPr>
              <w:jc w:val="center"/>
            </w:pPr>
            <w:r w:rsidRPr="001149EA">
              <w:t>Voter</w:t>
            </w:r>
          </w:p>
        </w:tc>
      </w:tr>
      <w:tr w:rsidR="00B02AE9" w:rsidRPr="00522809" w14:paraId="7729BB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64B41A" w14:textId="48AE21AF" w:rsidR="00B02AE9" w:rsidRPr="00495D1E" w:rsidRDefault="00B02AE9" w:rsidP="00B02AE9">
            <w:r w:rsidRPr="001149EA">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5E3C62" w14:textId="062C620B" w:rsidR="00B02AE9" w:rsidRPr="00495D1E" w:rsidRDefault="00B02AE9" w:rsidP="00B02AE9">
            <w:r w:rsidRPr="001149EA">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F6E04" w14:textId="499C133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C774D" w14:textId="311CFE70" w:rsidR="00B02AE9" w:rsidRPr="00495D1E" w:rsidRDefault="00B02AE9" w:rsidP="00B02AE9">
            <w:pPr>
              <w:jc w:val="center"/>
            </w:pPr>
            <w:r w:rsidRPr="001149EA">
              <w:t>Voter</w:t>
            </w:r>
          </w:p>
        </w:tc>
      </w:tr>
      <w:tr w:rsidR="00B02AE9" w:rsidRPr="00522809" w14:paraId="5F31F4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F9816C" w14:textId="54A78FCD" w:rsidR="00B02AE9" w:rsidRPr="00495D1E" w:rsidRDefault="00B02AE9" w:rsidP="00B02AE9">
            <w:r w:rsidRPr="001149EA">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E6CC56" w14:textId="4E3125F1" w:rsidR="00B02AE9" w:rsidRPr="00495D1E" w:rsidRDefault="00B02AE9" w:rsidP="00B02AE9">
            <w:r w:rsidRPr="001149EA">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39D500" w14:textId="094B4C6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AD2359" w14:textId="66E5948E" w:rsidR="00B02AE9" w:rsidRPr="00495D1E" w:rsidRDefault="00B02AE9" w:rsidP="00B02AE9">
            <w:pPr>
              <w:jc w:val="center"/>
            </w:pPr>
            <w:r w:rsidRPr="001149EA">
              <w:t>Voter</w:t>
            </w:r>
          </w:p>
        </w:tc>
      </w:tr>
      <w:tr w:rsidR="00B02AE9" w:rsidRPr="00522809" w14:paraId="01A4A6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448C5E" w14:textId="40C260A9" w:rsidR="00B02AE9" w:rsidRPr="00495D1E" w:rsidRDefault="00B02AE9" w:rsidP="00B02AE9">
            <w:r w:rsidRPr="001149EA">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C9C2D8" w14:textId="1AF495EC" w:rsidR="00B02AE9" w:rsidRPr="00495D1E" w:rsidRDefault="00B02AE9" w:rsidP="00B02AE9">
            <w:r w:rsidRPr="001149EA">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4CA5C" w14:textId="060C886E"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408DC" w14:textId="41BCB7B0" w:rsidR="00B02AE9" w:rsidRPr="00495D1E" w:rsidRDefault="00B02AE9" w:rsidP="00B02AE9">
            <w:pPr>
              <w:jc w:val="center"/>
            </w:pPr>
            <w:r w:rsidRPr="001149EA">
              <w:t>Voter</w:t>
            </w:r>
          </w:p>
        </w:tc>
      </w:tr>
      <w:tr w:rsidR="00B02AE9" w:rsidRPr="00522809" w14:paraId="245C89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2A4752" w14:textId="43B40D23" w:rsidR="00B02AE9" w:rsidRPr="00495D1E" w:rsidRDefault="00B02AE9" w:rsidP="00B02AE9">
            <w:r w:rsidRPr="001149EA">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FECFFB" w14:textId="6AE5731E"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7DBD0E" w14:textId="251E613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A9902" w14:textId="6DCED5C8" w:rsidR="00B02AE9" w:rsidRPr="00495D1E" w:rsidRDefault="00B02AE9" w:rsidP="00B02AE9">
            <w:pPr>
              <w:jc w:val="center"/>
            </w:pPr>
            <w:r w:rsidRPr="001149EA">
              <w:t>Voter</w:t>
            </w:r>
          </w:p>
        </w:tc>
      </w:tr>
      <w:tr w:rsidR="00B02AE9" w:rsidRPr="00522809" w14:paraId="682DA25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F019C7" w14:textId="30FDD622" w:rsidR="00B02AE9" w:rsidRPr="00495D1E" w:rsidRDefault="00B02AE9" w:rsidP="00B02AE9">
            <w:r w:rsidRPr="001149EA">
              <w:t xml:space="preserve">Strobel, Rainer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19CD58" w14:textId="2345F42C" w:rsidR="00B02AE9" w:rsidRPr="00495D1E" w:rsidRDefault="00B02AE9" w:rsidP="00B02AE9">
            <w:proofErr w:type="spellStart"/>
            <w:r w:rsidRPr="001149EA">
              <w:t>MaxLinear</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791F1" w14:textId="34AECCD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D6B6C0" w14:textId="762DC587" w:rsidR="00B02AE9" w:rsidRPr="00495D1E" w:rsidRDefault="00B02AE9" w:rsidP="00B02AE9">
            <w:pPr>
              <w:jc w:val="center"/>
            </w:pPr>
            <w:r w:rsidRPr="001149EA">
              <w:t>Potential Voter</w:t>
            </w:r>
          </w:p>
        </w:tc>
      </w:tr>
      <w:tr w:rsidR="00B02AE9" w:rsidRPr="00522809" w14:paraId="128059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8BCBE4" w14:textId="755C726B" w:rsidR="00B02AE9" w:rsidRPr="00495D1E" w:rsidRDefault="00B02AE9" w:rsidP="00B02AE9">
            <w:proofErr w:type="spellStart"/>
            <w:r w:rsidRPr="001149EA">
              <w:t>Su</w:t>
            </w:r>
            <w:proofErr w:type="spellEnd"/>
            <w:r w:rsidRPr="001149EA">
              <w:t xml:space="preserve">,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19B356" w14:textId="38890806"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01A4FD" w14:textId="01C085D6"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340F8" w14:textId="5B01CA43" w:rsidR="00B02AE9" w:rsidRPr="00495D1E" w:rsidRDefault="00B02AE9" w:rsidP="00B02AE9">
            <w:pPr>
              <w:jc w:val="center"/>
            </w:pPr>
            <w:r w:rsidRPr="001149EA">
              <w:t>Voter</w:t>
            </w:r>
          </w:p>
        </w:tc>
      </w:tr>
      <w:tr w:rsidR="00B02AE9" w:rsidRPr="00522809" w14:paraId="0CEA2A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3F4120" w14:textId="5525001D" w:rsidR="00B02AE9" w:rsidRPr="00495D1E" w:rsidRDefault="00B02AE9" w:rsidP="00B02AE9">
            <w:r w:rsidRPr="001149EA">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B21D13" w14:textId="2B62C110"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124170" w14:textId="282AA5B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52FDD" w14:textId="0636AE8D" w:rsidR="00B02AE9" w:rsidRPr="00495D1E" w:rsidRDefault="00B02AE9" w:rsidP="00B02AE9">
            <w:pPr>
              <w:jc w:val="center"/>
            </w:pPr>
            <w:r w:rsidRPr="001149EA">
              <w:t>Voter</w:t>
            </w:r>
          </w:p>
        </w:tc>
      </w:tr>
      <w:tr w:rsidR="00B02AE9" w:rsidRPr="00522809" w14:paraId="0791A4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B2C84E" w14:textId="0F1FF1C0" w:rsidR="00B02AE9" w:rsidRPr="00495D1E" w:rsidRDefault="00B02AE9" w:rsidP="00B02AE9">
            <w:r w:rsidRPr="001149EA">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BB401C" w14:textId="687C09F1"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9761F7" w14:textId="17F8A791"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961ADE" w14:textId="11F8B8A3" w:rsidR="00B02AE9" w:rsidRPr="00495D1E" w:rsidRDefault="00B02AE9" w:rsidP="00B02AE9">
            <w:pPr>
              <w:jc w:val="center"/>
            </w:pPr>
            <w:r w:rsidRPr="001149EA">
              <w:t>Voter</w:t>
            </w:r>
          </w:p>
        </w:tc>
      </w:tr>
      <w:tr w:rsidR="00B02AE9" w:rsidRPr="00522809" w14:paraId="62D89DE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8A1F17" w14:textId="7D8D3B17" w:rsidR="00B02AE9" w:rsidRPr="00495D1E" w:rsidRDefault="00B02AE9" w:rsidP="00B02AE9">
            <w:r w:rsidRPr="001149EA">
              <w:t xml:space="preserve">Sumi, </w:t>
            </w:r>
            <w:proofErr w:type="spellStart"/>
            <w:r w:rsidRPr="001149EA">
              <w:t>Takenori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D77FB1" w14:textId="3FC76DB2" w:rsidR="00B02AE9" w:rsidRPr="00495D1E" w:rsidRDefault="00B02AE9" w:rsidP="00B02AE9">
            <w:r w:rsidRPr="001149EA">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4A4912" w14:textId="76C11CC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E211FC" w14:textId="2A9AF2E9" w:rsidR="00B02AE9" w:rsidRPr="00495D1E" w:rsidRDefault="00B02AE9" w:rsidP="00B02AE9">
            <w:pPr>
              <w:jc w:val="center"/>
            </w:pPr>
            <w:r w:rsidRPr="001149EA">
              <w:t>Voter</w:t>
            </w:r>
          </w:p>
        </w:tc>
      </w:tr>
      <w:tr w:rsidR="00B02AE9" w:rsidRPr="00522809" w14:paraId="2325ACA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7EA3D0" w14:textId="74ECEA5E" w:rsidR="00B02AE9" w:rsidRPr="00495D1E" w:rsidRDefault="00B02AE9" w:rsidP="00B02AE9">
            <w:r w:rsidRPr="001149EA">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5F31B9" w14:textId="4573EC72" w:rsidR="00B02AE9" w:rsidRPr="00495D1E" w:rsidRDefault="00B02AE9" w:rsidP="00B02AE9">
            <w:proofErr w:type="spellStart"/>
            <w:r w:rsidRPr="001149EA">
              <w:t>Sanechips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036F85" w14:textId="17E74BD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DA135D" w14:textId="15824FBA" w:rsidR="00B02AE9" w:rsidRPr="00495D1E" w:rsidRDefault="00B02AE9" w:rsidP="00B02AE9">
            <w:pPr>
              <w:jc w:val="center"/>
            </w:pPr>
            <w:r w:rsidRPr="001149EA">
              <w:t>Voter</w:t>
            </w:r>
          </w:p>
        </w:tc>
      </w:tr>
      <w:tr w:rsidR="00B02AE9" w:rsidRPr="00522809" w14:paraId="48567E9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F5AA6" w14:textId="069D3368" w:rsidR="00B02AE9" w:rsidRPr="00495D1E" w:rsidRDefault="00B02AE9" w:rsidP="00B02AE9">
            <w:r w:rsidRPr="001149EA">
              <w:t xml:space="preserve">Sun, Jiaqi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F59727" w14:textId="74EB1E46" w:rsidR="00B02AE9" w:rsidRPr="00495D1E" w:rsidRDefault="00B02AE9" w:rsidP="00B02AE9">
            <w:r w:rsidRPr="001149EA">
              <w:t xml:space="preserve">China Mobile (Hangzhou) Information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B48EF4" w14:textId="3235B89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D1408" w14:textId="2252D36D" w:rsidR="00B02AE9" w:rsidRPr="00495D1E" w:rsidRDefault="00B02AE9" w:rsidP="00B02AE9">
            <w:pPr>
              <w:jc w:val="center"/>
            </w:pPr>
            <w:r w:rsidRPr="001149EA">
              <w:t>Voter</w:t>
            </w:r>
          </w:p>
        </w:tc>
      </w:tr>
      <w:tr w:rsidR="00B02AE9" w:rsidRPr="00522809" w14:paraId="58329D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5962EB" w14:textId="4ECE2061" w:rsidR="00B02AE9" w:rsidRPr="00495D1E" w:rsidRDefault="00B02AE9" w:rsidP="00B02AE9">
            <w:r w:rsidRPr="001149EA">
              <w:t xml:space="preserve">Sun, Li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34C8BC" w14:textId="70267F37" w:rsidR="00B02AE9" w:rsidRPr="00495D1E" w:rsidRDefault="00B02AE9" w:rsidP="00B02AE9">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05956A" w14:textId="50198691"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1B111" w14:textId="5091DD40" w:rsidR="00B02AE9" w:rsidRPr="00495D1E" w:rsidRDefault="00B02AE9" w:rsidP="00B02AE9">
            <w:pPr>
              <w:jc w:val="center"/>
            </w:pPr>
            <w:r w:rsidRPr="001149EA">
              <w:t>Non-Voter</w:t>
            </w:r>
          </w:p>
        </w:tc>
      </w:tr>
      <w:tr w:rsidR="00B02AE9" w:rsidRPr="00522809" w14:paraId="686168E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FBB422" w14:textId="1F02BB21" w:rsidR="00B02AE9" w:rsidRPr="00495D1E" w:rsidRDefault="00B02AE9" w:rsidP="00B02AE9">
            <w:r w:rsidRPr="001149EA">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3A645A" w14:textId="74EE0039"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28AF07" w14:textId="26B67CEA"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CF93AE" w14:textId="38647431" w:rsidR="00B02AE9" w:rsidRPr="00495D1E" w:rsidRDefault="00B02AE9" w:rsidP="00B02AE9">
            <w:pPr>
              <w:jc w:val="center"/>
            </w:pPr>
            <w:r w:rsidRPr="001149EA">
              <w:t>Voter</w:t>
            </w:r>
          </w:p>
        </w:tc>
      </w:tr>
      <w:tr w:rsidR="00B02AE9" w:rsidRPr="00522809" w14:paraId="5020BE2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013117" w14:textId="6947D429" w:rsidR="00B02AE9" w:rsidRPr="00495D1E" w:rsidRDefault="00B02AE9" w:rsidP="00B02AE9">
            <w:r w:rsidRPr="001149EA">
              <w:t xml:space="preserve">Sun, </w:t>
            </w:r>
            <w:proofErr w:type="spellStart"/>
            <w:r w:rsidRPr="001149EA">
              <w:t>Yanjun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C50929" w14:textId="2061DB4A"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FD4083" w14:textId="0B502F5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0BA88" w14:textId="505ABB9D" w:rsidR="00B02AE9" w:rsidRPr="00495D1E" w:rsidRDefault="00B02AE9" w:rsidP="00B02AE9">
            <w:pPr>
              <w:jc w:val="center"/>
            </w:pPr>
            <w:r w:rsidRPr="001149EA">
              <w:t>Voter</w:t>
            </w:r>
          </w:p>
        </w:tc>
      </w:tr>
      <w:tr w:rsidR="00B02AE9" w:rsidRPr="00522809" w14:paraId="3CF37C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0C6F14" w14:textId="7669D09D" w:rsidR="00B02AE9" w:rsidRPr="00495D1E" w:rsidRDefault="00B02AE9" w:rsidP="00B02AE9">
            <w:r w:rsidRPr="001149EA">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0E24C2" w14:textId="2806F391" w:rsidR="00B02AE9" w:rsidRPr="00495D1E" w:rsidRDefault="00B02AE9" w:rsidP="00B02AE9">
            <w:r w:rsidRPr="001149EA">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A52627" w14:textId="7447CB5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593C9" w14:textId="0EDC10EC" w:rsidR="00B02AE9" w:rsidRPr="00495D1E" w:rsidRDefault="00B02AE9" w:rsidP="00B02AE9">
            <w:pPr>
              <w:jc w:val="center"/>
            </w:pPr>
            <w:r w:rsidRPr="001149EA">
              <w:t>Voter</w:t>
            </w:r>
          </w:p>
        </w:tc>
      </w:tr>
      <w:tr w:rsidR="00B02AE9" w:rsidRPr="00522809" w14:paraId="766261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855C9" w14:textId="33E2ACAD" w:rsidR="00B02AE9" w:rsidRPr="00495D1E" w:rsidRDefault="00B02AE9" w:rsidP="00B02AE9">
            <w:proofErr w:type="spellStart"/>
            <w:r w:rsidRPr="001149EA">
              <w:t>Szott</w:t>
            </w:r>
            <w:proofErr w:type="spellEnd"/>
            <w:r w:rsidRPr="001149EA">
              <w:t xml:space="preserve">, Szymon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FCFD1" w14:textId="20F13A11" w:rsidR="00B02AE9" w:rsidRPr="00495D1E" w:rsidRDefault="00B02AE9" w:rsidP="00B02AE9">
            <w:r w:rsidRPr="001149EA">
              <w:t xml:space="preserve">AGH University of Science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46FEC" w14:textId="72C7414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F69943" w14:textId="349CD569" w:rsidR="00B02AE9" w:rsidRPr="00495D1E" w:rsidRDefault="00B02AE9" w:rsidP="00B02AE9">
            <w:pPr>
              <w:jc w:val="center"/>
            </w:pPr>
            <w:r w:rsidRPr="001149EA">
              <w:t>Voter</w:t>
            </w:r>
          </w:p>
        </w:tc>
      </w:tr>
      <w:tr w:rsidR="00B02AE9" w:rsidRPr="00522809" w14:paraId="485CB88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05194" w14:textId="36D78A8E" w:rsidR="00B02AE9" w:rsidRPr="00495D1E" w:rsidRDefault="00B02AE9" w:rsidP="00B02AE9">
            <w:proofErr w:type="spellStart"/>
            <w:r w:rsidRPr="001149EA">
              <w:t>Tadahal</w:t>
            </w:r>
            <w:proofErr w:type="spellEnd"/>
            <w:r w:rsidRPr="001149EA">
              <w:t xml:space="preserve">, </w:t>
            </w:r>
            <w:proofErr w:type="spellStart"/>
            <w:r w:rsidRPr="001149EA">
              <w:t>Shivkumar</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365643" w14:textId="2C55CBFB"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98045C" w14:textId="11B07F3D"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C03DB" w14:textId="24717893" w:rsidR="00B02AE9" w:rsidRPr="00495D1E" w:rsidRDefault="00B02AE9" w:rsidP="00B02AE9">
            <w:pPr>
              <w:jc w:val="center"/>
            </w:pPr>
            <w:r w:rsidRPr="001149EA">
              <w:t>Voter</w:t>
            </w:r>
          </w:p>
        </w:tc>
      </w:tr>
      <w:tr w:rsidR="00B02AE9" w:rsidRPr="00522809" w14:paraId="1BF3F3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5344F" w14:textId="0DA65EE8" w:rsidR="00B02AE9" w:rsidRPr="00495D1E" w:rsidRDefault="00B02AE9" w:rsidP="00B02AE9">
            <w:r w:rsidRPr="001149EA">
              <w:t xml:space="preserve">Takai, </w:t>
            </w:r>
            <w:proofErr w:type="spellStart"/>
            <w:r w:rsidRPr="001149EA">
              <w:t>Mineo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4719F" w14:textId="363FD452" w:rsidR="00B02AE9" w:rsidRPr="00495D1E" w:rsidRDefault="00B02AE9" w:rsidP="00B02AE9">
            <w:r w:rsidRPr="001149EA">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D7C012" w14:textId="0E71075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04E2E" w14:textId="306DA7A5" w:rsidR="00B02AE9" w:rsidRPr="00495D1E" w:rsidRDefault="00B02AE9" w:rsidP="00B02AE9">
            <w:pPr>
              <w:jc w:val="center"/>
            </w:pPr>
            <w:r w:rsidRPr="001149EA">
              <w:t>Voter</w:t>
            </w:r>
          </w:p>
        </w:tc>
      </w:tr>
      <w:tr w:rsidR="00B02AE9" w:rsidRPr="00522809" w14:paraId="00448F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11F073" w14:textId="1C7CAD8F" w:rsidR="00B02AE9" w:rsidRPr="00495D1E" w:rsidRDefault="00B02AE9" w:rsidP="00B02AE9">
            <w:r w:rsidRPr="001149EA">
              <w:t xml:space="preserve">Talha, Mohd.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424265" w14:textId="058CE7AF" w:rsidR="00B02AE9" w:rsidRPr="00495D1E"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F9F5A1" w14:textId="7CC0A30B"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112A1" w14:textId="644003AB" w:rsidR="00B02AE9" w:rsidRPr="00495D1E" w:rsidRDefault="00B02AE9" w:rsidP="00B02AE9">
            <w:pPr>
              <w:jc w:val="center"/>
            </w:pPr>
            <w:r w:rsidRPr="001149EA">
              <w:t>Aspirant</w:t>
            </w:r>
          </w:p>
        </w:tc>
      </w:tr>
      <w:tr w:rsidR="00B02AE9" w:rsidRPr="00522809" w14:paraId="3FB32E3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E0879C" w14:textId="68552897" w:rsidR="00B02AE9" w:rsidRPr="00495D1E" w:rsidRDefault="00B02AE9" w:rsidP="00B02AE9">
            <w:r w:rsidRPr="001149EA">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BF21B2" w14:textId="60EF25C5" w:rsidR="00B02AE9" w:rsidRPr="00495D1E" w:rsidRDefault="00B02AE9" w:rsidP="00B02AE9">
            <w:r w:rsidRPr="001149EA">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7C8214" w14:textId="089BD85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971FFF" w14:textId="5F4C5C36" w:rsidR="00B02AE9" w:rsidRPr="00495D1E" w:rsidRDefault="00B02AE9" w:rsidP="00B02AE9">
            <w:pPr>
              <w:jc w:val="center"/>
            </w:pPr>
            <w:r w:rsidRPr="001149EA">
              <w:t>Voter</w:t>
            </w:r>
          </w:p>
        </w:tc>
      </w:tr>
      <w:tr w:rsidR="00B02AE9" w:rsidRPr="00522809" w14:paraId="3F572DA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44EA13" w14:textId="65F570F0" w:rsidR="00B02AE9" w:rsidRPr="00495D1E" w:rsidRDefault="00B02AE9" w:rsidP="00B02AE9">
            <w:r w:rsidRPr="001149EA">
              <w:t xml:space="preserve">Tang, </w:t>
            </w:r>
            <w:proofErr w:type="spellStart"/>
            <w:r w:rsidRPr="001149EA">
              <w:t>Zhuqing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D4B891" w14:textId="110BA37B"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B9481A" w14:textId="291F402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FD47B" w14:textId="30F3312A" w:rsidR="00B02AE9" w:rsidRPr="00495D1E" w:rsidRDefault="00B02AE9" w:rsidP="00B02AE9">
            <w:pPr>
              <w:jc w:val="center"/>
            </w:pPr>
            <w:r w:rsidRPr="001149EA">
              <w:t>Aspirant</w:t>
            </w:r>
          </w:p>
        </w:tc>
      </w:tr>
      <w:tr w:rsidR="00B02AE9" w:rsidRPr="00522809" w14:paraId="39DBB4E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B06806" w14:textId="4D320DD6" w:rsidR="00B02AE9" w:rsidRPr="00495D1E" w:rsidRDefault="00B02AE9" w:rsidP="00B02AE9">
            <w:proofErr w:type="spellStart"/>
            <w:r w:rsidRPr="001149EA">
              <w:t>Taori</w:t>
            </w:r>
            <w:proofErr w:type="spellEnd"/>
            <w:r w:rsidRPr="001149EA">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9367F3" w14:textId="6AA89DDD"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7B0D7" w14:textId="2F64864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180099" w14:textId="02F532BE" w:rsidR="00B02AE9" w:rsidRPr="00495D1E" w:rsidRDefault="00B02AE9" w:rsidP="00B02AE9">
            <w:pPr>
              <w:jc w:val="center"/>
            </w:pPr>
            <w:r w:rsidRPr="001149EA">
              <w:t>Voter</w:t>
            </w:r>
          </w:p>
        </w:tc>
      </w:tr>
      <w:tr w:rsidR="00B02AE9" w:rsidRPr="00522809" w14:paraId="7A4F48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19A379" w14:textId="3A7E9006" w:rsidR="00B02AE9" w:rsidRPr="00495D1E" w:rsidRDefault="00B02AE9" w:rsidP="00B02AE9">
            <w:r w:rsidRPr="001149EA">
              <w:t xml:space="preserve">Thakore, Darshak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A1442F" w14:textId="43DA286A" w:rsidR="00B02AE9" w:rsidRPr="00495D1E" w:rsidRDefault="00B02AE9" w:rsidP="00B02AE9">
            <w:r w:rsidRPr="001149EA">
              <w:t>Cable Television Laboratories Inc. (</w:t>
            </w:r>
            <w:proofErr w:type="spellStart"/>
            <w:r w:rsidRPr="001149EA">
              <w:t>CableLabs</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C16FC7" w14:textId="681E26A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A01AE" w14:textId="059FCACC" w:rsidR="00B02AE9" w:rsidRPr="00495D1E" w:rsidRDefault="00B02AE9" w:rsidP="00B02AE9">
            <w:pPr>
              <w:jc w:val="center"/>
            </w:pPr>
            <w:r w:rsidRPr="001149EA">
              <w:t>Voter</w:t>
            </w:r>
          </w:p>
        </w:tc>
      </w:tr>
      <w:tr w:rsidR="00B02AE9" w:rsidRPr="00522809" w14:paraId="74D609A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9FD3" w14:textId="017CB6F7" w:rsidR="00B02AE9" w:rsidRPr="00495D1E" w:rsidRDefault="00B02AE9" w:rsidP="00B02AE9">
            <w:r w:rsidRPr="001149EA">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EF258A" w14:textId="65F8B405" w:rsidR="00B02AE9" w:rsidRPr="00495D1E"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FE857" w14:textId="6D6492A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0116D6" w14:textId="5B424AD1" w:rsidR="00B02AE9" w:rsidRPr="00495D1E" w:rsidRDefault="00B02AE9" w:rsidP="00B02AE9">
            <w:pPr>
              <w:jc w:val="center"/>
            </w:pPr>
            <w:r w:rsidRPr="001149EA">
              <w:t>Voter</w:t>
            </w:r>
          </w:p>
        </w:tc>
      </w:tr>
      <w:tr w:rsidR="00B02AE9" w:rsidRPr="00522809" w14:paraId="4812CA3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C2266" w14:textId="57DB37A4" w:rsidR="00B02AE9" w:rsidRPr="00495D1E" w:rsidRDefault="00B02AE9" w:rsidP="00B02AE9">
            <w:r w:rsidRPr="001149EA">
              <w:t xml:space="preserve">Thiagarajan, Ganesan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205BB4" w14:textId="60B3CD04" w:rsidR="00B02AE9" w:rsidRPr="00495D1E" w:rsidRDefault="00B02AE9" w:rsidP="00B02AE9">
            <w:r w:rsidRPr="001149EA">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6AC827" w14:textId="10887D45"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8D701D" w14:textId="60D6E883" w:rsidR="00B02AE9" w:rsidRPr="00495D1E" w:rsidRDefault="00B02AE9" w:rsidP="00B02AE9">
            <w:pPr>
              <w:jc w:val="center"/>
            </w:pPr>
            <w:r w:rsidRPr="001149EA">
              <w:t>Aspirant</w:t>
            </w:r>
          </w:p>
        </w:tc>
      </w:tr>
      <w:tr w:rsidR="00B02AE9" w:rsidRPr="00522809" w14:paraId="5E5E73E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D09925" w14:textId="12E25C9E" w:rsidR="00B02AE9" w:rsidRPr="00495D1E" w:rsidRDefault="00B02AE9" w:rsidP="00B02AE9">
            <w:r w:rsidRPr="001149EA">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8FC6E2" w14:textId="752E6951"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D868C" w14:textId="4A17DE1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AF7669" w14:textId="6DAB728D" w:rsidR="00B02AE9" w:rsidRPr="00495D1E" w:rsidRDefault="00B02AE9" w:rsidP="00B02AE9">
            <w:pPr>
              <w:jc w:val="center"/>
            </w:pPr>
            <w:r w:rsidRPr="001149EA">
              <w:t>Voter</w:t>
            </w:r>
          </w:p>
        </w:tc>
      </w:tr>
      <w:tr w:rsidR="00B02AE9" w:rsidRPr="00522809" w14:paraId="7929247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504528" w14:textId="40B76E62" w:rsidR="00B02AE9" w:rsidRPr="00495D1E" w:rsidRDefault="00B02AE9" w:rsidP="00B02AE9">
            <w:r w:rsidRPr="001149EA">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79EA1E" w14:textId="561221DB"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1771E4" w14:textId="57C80190"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790E60" w14:textId="66CE076A" w:rsidR="00B02AE9" w:rsidRPr="00495D1E" w:rsidRDefault="00B02AE9" w:rsidP="00B02AE9">
            <w:pPr>
              <w:jc w:val="center"/>
            </w:pPr>
            <w:r w:rsidRPr="001149EA">
              <w:t>Voter</w:t>
            </w:r>
          </w:p>
        </w:tc>
      </w:tr>
      <w:tr w:rsidR="00B02AE9" w:rsidRPr="00522809" w14:paraId="48EEB14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384F8D" w14:textId="49041D98" w:rsidR="00B02AE9" w:rsidRPr="00495D1E" w:rsidRDefault="00B02AE9" w:rsidP="00B02AE9">
            <w:proofErr w:type="spellStart"/>
            <w:r w:rsidRPr="001149EA">
              <w:t>Tomeba</w:t>
            </w:r>
            <w:proofErr w:type="spellEnd"/>
            <w:r w:rsidRPr="001149EA">
              <w:t xml:space="preserve">, </w:t>
            </w:r>
            <w:proofErr w:type="spellStart"/>
            <w:r w:rsidRPr="001149EA">
              <w:t>Hiromichi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0A200" w14:textId="3F5F8C15" w:rsidR="00B02AE9" w:rsidRPr="00495D1E" w:rsidRDefault="00B02AE9" w:rsidP="00B02AE9">
            <w:r w:rsidRPr="001149EA">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63A24E" w14:textId="0E8E4EC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66F0B" w14:textId="63AF77F2" w:rsidR="00B02AE9" w:rsidRPr="00495D1E" w:rsidRDefault="00B02AE9" w:rsidP="00B02AE9">
            <w:pPr>
              <w:jc w:val="center"/>
            </w:pPr>
            <w:r w:rsidRPr="001149EA">
              <w:t>Voter</w:t>
            </w:r>
          </w:p>
        </w:tc>
      </w:tr>
      <w:tr w:rsidR="00B02AE9" w:rsidRPr="00522809" w14:paraId="63F8A94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7BEBDC" w14:textId="634CE37A" w:rsidR="00B02AE9" w:rsidRPr="00495D1E" w:rsidRDefault="00B02AE9" w:rsidP="00B02AE9">
            <w:proofErr w:type="spellStart"/>
            <w:r w:rsidRPr="001149EA">
              <w:t>Torrijo</w:t>
            </w:r>
            <w:proofErr w:type="spellEnd"/>
            <w:r w:rsidRPr="001149EA">
              <w:t xml:space="preserve">, Alejandro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140227" w14:textId="2D8B9E3F" w:rsidR="00B02AE9" w:rsidRPr="00495D1E"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A38AF3" w14:textId="79128648"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1684FC" w14:textId="3239C77A" w:rsidR="00B02AE9" w:rsidRPr="00495D1E" w:rsidRDefault="00B02AE9" w:rsidP="00B02AE9">
            <w:pPr>
              <w:jc w:val="center"/>
            </w:pPr>
            <w:r w:rsidRPr="001149EA">
              <w:t>Voter</w:t>
            </w:r>
          </w:p>
        </w:tc>
      </w:tr>
      <w:tr w:rsidR="00B02AE9" w:rsidRPr="00522809" w14:paraId="3E8E44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E4F28E" w14:textId="2246CBA2" w:rsidR="00B02AE9" w:rsidRPr="00495D1E" w:rsidRDefault="00B02AE9" w:rsidP="00B02AE9">
            <w:r w:rsidRPr="001149EA">
              <w:t xml:space="preserve">Trainin,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9E4D7" w14:textId="18D34946"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0CC8E0" w14:textId="5814B977"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82F8C3" w14:textId="01E9371C" w:rsidR="00B02AE9" w:rsidRPr="00495D1E" w:rsidRDefault="00B02AE9" w:rsidP="00B02AE9">
            <w:pPr>
              <w:jc w:val="center"/>
            </w:pPr>
            <w:r w:rsidRPr="001149EA">
              <w:t>Voter</w:t>
            </w:r>
          </w:p>
        </w:tc>
      </w:tr>
      <w:tr w:rsidR="00B02AE9" w:rsidRPr="00522809" w14:paraId="239AC2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2D512C" w14:textId="260CF3DD" w:rsidR="00B02AE9" w:rsidRPr="00495D1E" w:rsidRDefault="00B02AE9" w:rsidP="00B02AE9">
            <w:r w:rsidRPr="001149EA">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8FB742" w14:textId="089F91E4"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765A9C" w14:textId="3018DBA6"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7EE16C" w14:textId="14425A5B" w:rsidR="00B02AE9" w:rsidRPr="00495D1E" w:rsidRDefault="00B02AE9" w:rsidP="00B02AE9">
            <w:pPr>
              <w:jc w:val="center"/>
            </w:pPr>
            <w:r w:rsidRPr="001149EA">
              <w:t>Voter</w:t>
            </w:r>
          </w:p>
        </w:tc>
      </w:tr>
      <w:tr w:rsidR="00B02AE9" w:rsidRPr="00522809" w14:paraId="6CDB2E6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AD7B10" w14:textId="6A205D7D" w:rsidR="00B02AE9" w:rsidRPr="00495D1E" w:rsidRDefault="00B02AE9" w:rsidP="00B02AE9">
            <w:r w:rsidRPr="001149EA">
              <w:t xml:space="preserve">Tsodik, Genadiy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56C093" w14:textId="417786A5" w:rsidR="00B02AE9" w:rsidRPr="00495D1E"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B268961" w14:textId="2B15DF9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711262" w14:textId="769690AB" w:rsidR="00B02AE9" w:rsidRPr="00495D1E" w:rsidRDefault="00B02AE9" w:rsidP="00B02AE9">
            <w:pPr>
              <w:jc w:val="center"/>
            </w:pPr>
            <w:r w:rsidRPr="001149EA">
              <w:t>Voter</w:t>
            </w:r>
          </w:p>
        </w:tc>
      </w:tr>
      <w:tr w:rsidR="00B02AE9" w:rsidRPr="00522809" w14:paraId="1BAED6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735931" w14:textId="69207529" w:rsidR="00B02AE9" w:rsidRPr="00495D1E" w:rsidRDefault="00B02AE9" w:rsidP="00B02AE9">
            <w:proofErr w:type="spellStart"/>
            <w:r w:rsidRPr="001149EA">
              <w:t>Tsujimaru</w:t>
            </w:r>
            <w:proofErr w:type="spellEnd"/>
            <w:r w:rsidRPr="001149EA">
              <w:t xml:space="preserve">, 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31903A" w14:textId="1029EF41" w:rsidR="00B02AE9" w:rsidRPr="00495D1E" w:rsidRDefault="00B02AE9" w:rsidP="00B02AE9">
            <w:r w:rsidRPr="001149EA">
              <w:t xml:space="preserve">Canon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702B3" w14:textId="3FEC860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AF49CB" w14:textId="6BC1143B" w:rsidR="00B02AE9" w:rsidRPr="00495D1E" w:rsidRDefault="00B02AE9" w:rsidP="00B02AE9">
            <w:pPr>
              <w:jc w:val="center"/>
            </w:pPr>
            <w:r w:rsidRPr="001149EA">
              <w:t>Voter</w:t>
            </w:r>
          </w:p>
        </w:tc>
      </w:tr>
      <w:tr w:rsidR="00B02AE9" w:rsidRPr="00522809" w14:paraId="73E262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08D868" w14:textId="41A3163D" w:rsidR="00B02AE9" w:rsidRPr="00495D1E" w:rsidRDefault="00B02AE9" w:rsidP="00B02AE9">
            <w:r w:rsidRPr="001149EA">
              <w:t xml:space="preserve">TU, </w:t>
            </w:r>
            <w:proofErr w:type="spellStart"/>
            <w:r w:rsidRPr="001149EA">
              <w:t>Chunjiang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62CD2C" w14:textId="104A7AB3" w:rsidR="00B02AE9" w:rsidRPr="00495D1E" w:rsidRDefault="00B02AE9" w:rsidP="00B02AE9">
            <w:proofErr w:type="spellStart"/>
            <w:r w:rsidRPr="001149EA">
              <w:t>Bestechnic</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865DE16" w14:textId="25E55C4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C84F" w14:textId="153D43DB" w:rsidR="00B02AE9" w:rsidRPr="00495D1E" w:rsidRDefault="00B02AE9" w:rsidP="00B02AE9">
            <w:pPr>
              <w:jc w:val="center"/>
            </w:pPr>
            <w:r w:rsidRPr="001149EA">
              <w:t>Voter</w:t>
            </w:r>
          </w:p>
        </w:tc>
      </w:tr>
      <w:tr w:rsidR="00B02AE9" w:rsidRPr="00522809" w14:paraId="149931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3AF01B" w14:textId="22AC4283" w:rsidR="00B02AE9" w:rsidRPr="00495D1E" w:rsidRDefault="00B02AE9" w:rsidP="00B02AE9">
            <w:proofErr w:type="spellStart"/>
            <w:r w:rsidRPr="001149EA">
              <w:lastRenderedPageBreak/>
              <w:t>Uln</w:t>
            </w:r>
            <w:proofErr w:type="spellEnd"/>
            <w:r w:rsidRPr="001149EA">
              <w:t xml:space="preserve">, Kiran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1A1F3C" w14:textId="667D0FD0" w:rsidR="00B02AE9" w:rsidRPr="00495D1E" w:rsidRDefault="00B02AE9" w:rsidP="00B02AE9">
            <w:r w:rsidRPr="001149EA">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2D426C" w14:textId="00D9908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5A0C5E" w14:textId="40F5BAFF" w:rsidR="00B02AE9" w:rsidRPr="00495D1E" w:rsidRDefault="00B02AE9" w:rsidP="00B02AE9">
            <w:pPr>
              <w:jc w:val="center"/>
            </w:pPr>
            <w:r w:rsidRPr="001149EA">
              <w:t>Voter</w:t>
            </w:r>
          </w:p>
        </w:tc>
      </w:tr>
      <w:tr w:rsidR="00B02AE9" w:rsidRPr="00522809" w14:paraId="6B48526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05B55D" w14:textId="41921C66" w:rsidR="00B02AE9" w:rsidRPr="00495D1E" w:rsidRDefault="00B02AE9" w:rsidP="00B02AE9">
            <w:r w:rsidRPr="001149EA">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0B67DB" w14:textId="5FAC5ACD" w:rsidR="00B02AE9" w:rsidRPr="00495D1E" w:rsidRDefault="00B02AE9" w:rsidP="00B02AE9">
            <w:r w:rsidRPr="001149EA">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9C29CE" w14:textId="77CFFB0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C9761" w14:textId="68B81F5B" w:rsidR="00B02AE9" w:rsidRPr="00495D1E" w:rsidRDefault="00B02AE9" w:rsidP="00B02AE9">
            <w:pPr>
              <w:jc w:val="center"/>
            </w:pPr>
            <w:r w:rsidRPr="001149EA">
              <w:t>Voter</w:t>
            </w:r>
          </w:p>
        </w:tc>
      </w:tr>
      <w:tr w:rsidR="00B02AE9" w:rsidRPr="00522809" w14:paraId="00CB5CC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80988C" w14:textId="2DAEF4E7" w:rsidR="00B02AE9" w:rsidRPr="00495D1E" w:rsidRDefault="00B02AE9" w:rsidP="00B02AE9">
            <w:r w:rsidRPr="001149EA">
              <w:t xml:space="preserve">Vaidya, Maulik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68F89F" w14:textId="1AE73AE9" w:rsidR="00B02AE9" w:rsidRPr="00495D1E" w:rsidRDefault="00B02AE9" w:rsidP="00B02AE9">
            <w:r w:rsidRPr="001149EA">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6A35D" w14:textId="2AAE8A3A" w:rsidR="00B02AE9" w:rsidRPr="00495D1E"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85D1B8" w14:textId="747A7138" w:rsidR="00B02AE9" w:rsidRPr="00495D1E" w:rsidRDefault="00B02AE9" w:rsidP="00B02AE9">
            <w:pPr>
              <w:jc w:val="center"/>
            </w:pPr>
            <w:r w:rsidRPr="001149EA">
              <w:t>Non-Voter</w:t>
            </w:r>
          </w:p>
        </w:tc>
      </w:tr>
      <w:tr w:rsidR="00B02AE9" w:rsidRPr="00522809" w14:paraId="7D6340C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70B53A" w14:textId="4304CB02" w:rsidR="00B02AE9" w:rsidRPr="00495D1E" w:rsidRDefault="00B02AE9" w:rsidP="00B02AE9">
            <w:r w:rsidRPr="001149EA">
              <w:t xml:space="preserve">Val, </w:t>
            </w:r>
            <w:proofErr w:type="spellStart"/>
            <w:r w:rsidRPr="001149EA">
              <w:t>Inaki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E54C82" w14:textId="015D8FC6" w:rsidR="00B02AE9" w:rsidRPr="00495D1E" w:rsidRDefault="00B02AE9" w:rsidP="00B02AE9">
            <w:proofErr w:type="spellStart"/>
            <w:r w:rsidRPr="001149EA">
              <w:t>MaxLinear</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B4FA49" w14:textId="17F6E4B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27AF0" w14:textId="337FF560" w:rsidR="00B02AE9" w:rsidRPr="00495D1E" w:rsidRDefault="00B02AE9" w:rsidP="00B02AE9">
            <w:pPr>
              <w:jc w:val="center"/>
            </w:pPr>
            <w:r w:rsidRPr="001149EA">
              <w:t>Voter</w:t>
            </w:r>
          </w:p>
        </w:tc>
      </w:tr>
      <w:tr w:rsidR="00B02AE9" w:rsidRPr="00522809" w14:paraId="0E6CE75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4489E1" w14:textId="2F5EFD66" w:rsidR="00B02AE9" w:rsidRPr="00495D1E" w:rsidRDefault="00B02AE9" w:rsidP="00B02AE9">
            <w:r w:rsidRPr="001149EA">
              <w:t xml:space="preserve">Van Nee,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6A7826" w14:textId="33BD854D" w:rsidR="00B02AE9" w:rsidRPr="00495D1E" w:rsidRDefault="00B02AE9" w:rsidP="00B02AE9">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900381" w14:textId="54658784"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E31A18" w14:textId="3E1187A5" w:rsidR="00B02AE9" w:rsidRPr="00495D1E" w:rsidRDefault="00B02AE9" w:rsidP="00B02AE9">
            <w:pPr>
              <w:jc w:val="center"/>
            </w:pPr>
            <w:r w:rsidRPr="001149EA">
              <w:t>Voter</w:t>
            </w:r>
          </w:p>
        </w:tc>
      </w:tr>
      <w:tr w:rsidR="00B02AE9" w:rsidRPr="00522809" w14:paraId="2B679CF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ED57BD" w14:textId="6FF1BD42" w:rsidR="00B02AE9" w:rsidRPr="00495D1E" w:rsidRDefault="00B02AE9" w:rsidP="00B02AE9">
            <w:r w:rsidRPr="001149EA">
              <w:t xml:space="preserve">Van </w:t>
            </w:r>
            <w:proofErr w:type="spellStart"/>
            <w:r w:rsidRPr="001149EA">
              <w:t>Zelst</w:t>
            </w:r>
            <w:proofErr w:type="spellEnd"/>
            <w:r w:rsidRPr="001149EA">
              <w:t xml:space="preserve">, </w:t>
            </w:r>
            <w:proofErr w:type="spellStart"/>
            <w:r w:rsidRPr="001149EA">
              <w:t>Allert</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4BB43E" w14:textId="3706414E" w:rsidR="00B02AE9" w:rsidRPr="00495D1E" w:rsidRDefault="00B02AE9" w:rsidP="00B02AE9">
            <w:r w:rsidRPr="001149EA">
              <w:t xml:space="preserve">Qualcomm Technologies Netherlands B.V.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4E8C68" w14:textId="68571B68"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6D627A" w14:textId="0F0F36E0" w:rsidR="00B02AE9" w:rsidRPr="00495D1E" w:rsidRDefault="00B02AE9" w:rsidP="00B02AE9">
            <w:pPr>
              <w:jc w:val="center"/>
            </w:pPr>
            <w:r w:rsidRPr="001149EA">
              <w:t>Voter</w:t>
            </w:r>
          </w:p>
        </w:tc>
      </w:tr>
      <w:tr w:rsidR="00B02AE9" w:rsidRPr="00522809" w14:paraId="54A57E9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4FAEAE" w14:textId="305F5CD1" w:rsidR="00B02AE9" w:rsidRPr="00495D1E" w:rsidRDefault="00B02AE9" w:rsidP="00B02AE9">
            <w:r w:rsidRPr="001149EA">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ED217A" w14:textId="0DFB9089" w:rsidR="00B02AE9" w:rsidRPr="00495D1E" w:rsidRDefault="00B02AE9" w:rsidP="00B02AE9">
            <w:r w:rsidRPr="001149EA">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2A1E1C" w14:textId="07EA0B22"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D1FB61" w14:textId="4A4AFCD3" w:rsidR="00B02AE9" w:rsidRPr="00495D1E" w:rsidRDefault="00B02AE9" w:rsidP="00B02AE9">
            <w:pPr>
              <w:jc w:val="center"/>
            </w:pPr>
            <w:r w:rsidRPr="001149EA">
              <w:t>Voter</w:t>
            </w:r>
          </w:p>
        </w:tc>
      </w:tr>
      <w:tr w:rsidR="00B02AE9" w:rsidRPr="00522809" w14:paraId="5165000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32BC25" w14:textId="4B75CB40" w:rsidR="00B02AE9" w:rsidRPr="00495D1E" w:rsidRDefault="00B02AE9" w:rsidP="00B02AE9">
            <w:r w:rsidRPr="001149EA">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8B09A" w14:textId="75A00E43" w:rsidR="00B02AE9" w:rsidRPr="00495D1E"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4C09FE" w14:textId="52CFAADF"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2D76" w14:textId="0488CC09" w:rsidR="00B02AE9" w:rsidRPr="00495D1E" w:rsidRDefault="00B02AE9" w:rsidP="00B02AE9">
            <w:pPr>
              <w:jc w:val="center"/>
            </w:pPr>
            <w:r w:rsidRPr="001149EA">
              <w:t>Voter</w:t>
            </w:r>
          </w:p>
        </w:tc>
      </w:tr>
      <w:tr w:rsidR="00B02AE9" w:rsidRPr="00522809" w14:paraId="497C063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4C0CE" w14:textId="46CDDC08" w:rsidR="00B02AE9" w:rsidRPr="00495D1E" w:rsidRDefault="00B02AE9" w:rsidP="00B02AE9">
            <w:r w:rsidRPr="001149EA">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54C05" w14:textId="3EBD0AAB" w:rsidR="00B02AE9" w:rsidRPr="00495D1E" w:rsidRDefault="00B02AE9" w:rsidP="00B02AE9">
            <w:r w:rsidRPr="001149EA">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422398" w14:textId="7577EEFA"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5C7EDE" w14:textId="5248CCCA" w:rsidR="00B02AE9" w:rsidRPr="00495D1E" w:rsidRDefault="00B02AE9" w:rsidP="00B02AE9">
            <w:pPr>
              <w:jc w:val="center"/>
            </w:pPr>
            <w:r w:rsidRPr="001149EA">
              <w:t>Voter</w:t>
            </w:r>
          </w:p>
        </w:tc>
      </w:tr>
      <w:tr w:rsidR="00B02AE9" w:rsidRPr="00522809" w14:paraId="6B48C02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7CD6AC" w14:textId="6C93FD18" w:rsidR="00B02AE9" w:rsidRPr="00495D1E" w:rsidRDefault="00B02AE9" w:rsidP="00B02AE9">
            <w:proofErr w:type="spellStart"/>
            <w:r w:rsidRPr="001149EA">
              <w:t>Vermani</w:t>
            </w:r>
            <w:proofErr w:type="spellEnd"/>
            <w:r w:rsidRPr="001149EA">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4485E2" w14:textId="2A0FFFF0" w:rsidR="00B02AE9" w:rsidRPr="00495D1E" w:rsidRDefault="00B02AE9" w:rsidP="00B02AE9">
            <w:r w:rsidRPr="001149EA">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1239D" w14:textId="4D15D697"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50292F" w14:textId="0D21159F" w:rsidR="00B02AE9" w:rsidRPr="00495D1E" w:rsidRDefault="00B02AE9" w:rsidP="00B02AE9">
            <w:pPr>
              <w:jc w:val="center"/>
            </w:pPr>
            <w:r w:rsidRPr="001149EA">
              <w:t>Voter</w:t>
            </w:r>
          </w:p>
        </w:tc>
      </w:tr>
      <w:tr w:rsidR="00B02AE9" w:rsidRPr="00522809" w14:paraId="6C52640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7D6BE4" w14:textId="48C8AA60" w:rsidR="00B02AE9" w:rsidRPr="00495D1E" w:rsidRDefault="00B02AE9" w:rsidP="00B02AE9">
            <w:proofErr w:type="spellStart"/>
            <w:r w:rsidRPr="001149EA">
              <w:t>Vicent</w:t>
            </w:r>
            <w:proofErr w:type="spellEnd"/>
            <w:r w:rsidRPr="001149EA">
              <w:t xml:space="preserve"> </w:t>
            </w:r>
            <w:proofErr w:type="spellStart"/>
            <w:r w:rsidRPr="001149EA">
              <w:t>Colonques</w:t>
            </w:r>
            <w:proofErr w:type="spellEnd"/>
            <w:r w:rsidRPr="001149EA">
              <w:t xml:space="preserve">, Santiago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A0F6FF" w14:textId="225D4920" w:rsidR="00B02AE9" w:rsidRPr="00495D1E" w:rsidRDefault="00B02AE9" w:rsidP="00B02AE9">
            <w:proofErr w:type="spellStart"/>
            <w:r w:rsidRPr="001149EA">
              <w:t>MaxLinear</w:t>
            </w:r>
            <w:proofErr w:type="spellEnd"/>
            <w:r w:rsidRPr="001149EA">
              <w:t xml:space="preserve">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08782" w14:textId="5D7FA78D"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B24DF" w14:textId="44C3A7BD" w:rsidR="00B02AE9" w:rsidRPr="00495D1E" w:rsidRDefault="00B02AE9" w:rsidP="00B02AE9">
            <w:pPr>
              <w:jc w:val="center"/>
            </w:pPr>
            <w:r w:rsidRPr="001149EA">
              <w:t>Voter</w:t>
            </w:r>
          </w:p>
        </w:tc>
      </w:tr>
      <w:tr w:rsidR="00B02AE9" w:rsidRPr="00522809" w14:paraId="69804D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C5BC6" w14:textId="2024088D" w:rsidR="00B02AE9" w:rsidRPr="00495D1E" w:rsidRDefault="00B02AE9" w:rsidP="00B02AE9">
            <w:r w:rsidRPr="001149EA">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D989D4" w14:textId="4D188E4C" w:rsidR="00B02AE9" w:rsidRPr="00495D1E" w:rsidRDefault="00B02AE9" w:rsidP="00B02AE9">
            <w:r w:rsidRPr="001149EA">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896E1E" w14:textId="29791909"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526882" w14:textId="24D19FD6" w:rsidR="00B02AE9" w:rsidRPr="00495D1E" w:rsidRDefault="00B02AE9" w:rsidP="00B02AE9">
            <w:pPr>
              <w:jc w:val="center"/>
            </w:pPr>
            <w:r w:rsidRPr="001149EA">
              <w:t>Voter</w:t>
            </w:r>
          </w:p>
        </w:tc>
      </w:tr>
      <w:tr w:rsidR="00B02AE9" w:rsidRPr="00522809" w14:paraId="0032FD2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864CC1" w14:textId="6C8C92A2" w:rsidR="00B02AE9" w:rsidRPr="00495D1E" w:rsidRDefault="00B02AE9" w:rsidP="00B02AE9">
            <w:r w:rsidRPr="001149EA">
              <w:t xml:space="preserve">Wang, Chao Chun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C3B3586" w14:textId="6DA0369C" w:rsidR="00B02AE9" w:rsidRPr="00495D1E" w:rsidRDefault="00B02AE9" w:rsidP="00B02AE9">
            <w:r w:rsidRPr="001149EA">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810C00" w14:textId="00C99A83" w:rsidR="00B02AE9" w:rsidRPr="00495D1E"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6504A" w14:textId="1A79EA9B" w:rsidR="00B02AE9" w:rsidRPr="00495D1E" w:rsidRDefault="00B02AE9" w:rsidP="00B02AE9">
            <w:pPr>
              <w:jc w:val="center"/>
            </w:pPr>
            <w:r w:rsidRPr="001149EA">
              <w:t>Voter</w:t>
            </w:r>
          </w:p>
        </w:tc>
      </w:tr>
      <w:tr w:rsidR="00B02AE9" w:rsidRPr="00522809" w14:paraId="67718B4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A6553E" w14:textId="2FBDEE39" w:rsidR="00B02AE9" w:rsidRPr="00972946" w:rsidRDefault="00B02AE9" w:rsidP="00B02AE9">
            <w:r w:rsidRPr="001149EA">
              <w:t xml:space="preserve">Wang,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20E6A4" w14:textId="667AF42F" w:rsidR="00B02AE9" w:rsidRPr="00972946" w:rsidRDefault="00B02AE9" w:rsidP="00B02AE9">
            <w:r w:rsidRPr="001149EA">
              <w:t xml:space="preserve">Tencent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D077C" w14:textId="3033F08F"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54D4BA" w14:textId="4A0A0121" w:rsidR="00B02AE9" w:rsidRPr="00972946" w:rsidRDefault="00B02AE9" w:rsidP="00B02AE9">
            <w:pPr>
              <w:jc w:val="center"/>
            </w:pPr>
            <w:r w:rsidRPr="001149EA">
              <w:t>Voter</w:t>
            </w:r>
          </w:p>
        </w:tc>
      </w:tr>
      <w:tr w:rsidR="00B02AE9" w:rsidRPr="00522809" w14:paraId="77FF0FD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8A0F224" w14:textId="58E158BD" w:rsidR="00B02AE9" w:rsidRPr="00972946" w:rsidRDefault="00B02AE9" w:rsidP="00B02AE9">
            <w:r w:rsidRPr="001149EA">
              <w:t xml:space="preserve">Wang, </w:t>
            </w:r>
            <w:proofErr w:type="spellStart"/>
            <w:r w:rsidRPr="001149EA">
              <w:t>Hejun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75FF67" w14:textId="64C81111" w:rsidR="00B02AE9" w:rsidRPr="00972946" w:rsidRDefault="00B02AE9" w:rsidP="00B02AE9">
            <w:r w:rsidRPr="001149EA">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D418B0" w14:textId="3FC776F8"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404F6" w14:textId="45400542" w:rsidR="00B02AE9" w:rsidRPr="00972946" w:rsidRDefault="00B02AE9" w:rsidP="00B02AE9">
            <w:pPr>
              <w:jc w:val="center"/>
            </w:pPr>
            <w:r w:rsidRPr="001149EA">
              <w:t>Voter</w:t>
            </w:r>
          </w:p>
        </w:tc>
      </w:tr>
      <w:tr w:rsidR="00B02AE9" w:rsidRPr="00522809" w14:paraId="33BD996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704AD3" w14:textId="327CE210" w:rsidR="00B02AE9" w:rsidRPr="00972946" w:rsidRDefault="00B02AE9" w:rsidP="00B02AE9">
            <w:r w:rsidRPr="001149EA">
              <w:t xml:space="preserve">Wang, </w:t>
            </w:r>
            <w:proofErr w:type="spellStart"/>
            <w:r w:rsidRPr="001149EA">
              <w:t>Huizhao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F363DC" w14:textId="24B55296" w:rsidR="00B02AE9" w:rsidRPr="009729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4AB548" w14:textId="12E6F936"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95423" w14:textId="2B19F3F6" w:rsidR="00B02AE9" w:rsidRPr="00972946" w:rsidRDefault="00B02AE9" w:rsidP="00B02AE9">
            <w:pPr>
              <w:jc w:val="center"/>
            </w:pPr>
            <w:r w:rsidRPr="001149EA">
              <w:t>Voter</w:t>
            </w:r>
          </w:p>
        </w:tc>
      </w:tr>
      <w:tr w:rsidR="00B02AE9" w:rsidRPr="00522809" w14:paraId="034345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12D436" w14:textId="29B90D11" w:rsidR="00B02AE9" w:rsidRPr="00972946" w:rsidRDefault="00B02AE9" w:rsidP="00B02AE9">
            <w:r w:rsidRPr="001149EA">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6403C5" w14:textId="49609426" w:rsidR="00B02AE9" w:rsidRPr="00972946" w:rsidRDefault="00B02AE9" w:rsidP="00B02AE9">
            <w:proofErr w:type="spellStart"/>
            <w:r w:rsidRPr="001149EA">
              <w:t>Futurewei</w:t>
            </w:r>
            <w:proofErr w:type="spellEnd"/>
            <w:r w:rsidRPr="001149EA">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F16279" w14:textId="0523DB12"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5BA7DB" w14:textId="1D71C537" w:rsidR="00B02AE9" w:rsidRPr="00972946" w:rsidRDefault="00B02AE9" w:rsidP="00B02AE9">
            <w:pPr>
              <w:jc w:val="center"/>
            </w:pPr>
            <w:r w:rsidRPr="001149EA">
              <w:t>Voter</w:t>
            </w:r>
          </w:p>
        </w:tc>
      </w:tr>
      <w:tr w:rsidR="00B02AE9" w:rsidRPr="00522809" w14:paraId="5F88C51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2C1CB3" w14:textId="2A075D58" w:rsidR="00B02AE9" w:rsidRPr="00972946" w:rsidRDefault="00B02AE9" w:rsidP="00B02AE9">
            <w:r w:rsidRPr="001149EA">
              <w:t xml:space="preserve">Wang, Pu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55D1E7" w14:textId="203205DC" w:rsidR="00B02AE9" w:rsidRPr="00972946" w:rsidRDefault="00B02AE9" w:rsidP="00B02AE9">
            <w:r w:rsidRPr="001149EA">
              <w:t xml:space="preserve">Mitsubishi Electric Research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623A58" w14:textId="362277A7"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654158" w14:textId="52666366" w:rsidR="00B02AE9" w:rsidRPr="00972946" w:rsidRDefault="00B02AE9" w:rsidP="00B02AE9">
            <w:pPr>
              <w:jc w:val="center"/>
            </w:pPr>
            <w:r w:rsidRPr="001149EA">
              <w:t>Aspirant</w:t>
            </w:r>
          </w:p>
        </w:tc>
      </w:tr>
      <w:tr w:rsidR="00B02AE9" w:rsidRPr="00522809" w14:paraId="0FFCE8F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10BAE1" w14:textId="49302961" w:rsidR="00B02AE9" w:rsidRPr="00972946" w:rsidRDefault="00B02AE9" w:rsidP="00B02AE9">
            <w:r w:rsidRPr="001149EA">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DE0456" w14:textId="208ABBC9" w:rsidR="00B02AE9" w:rsidRPr="00972946" w:rsidRDefault="00B02AE9" w:rsidP="00B02AE9">
            <w:r w:rsidRPr="001149EA">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590C5D" w14:textId="54DB5F87"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3C43AB" w14:textId="594B9F94" w:rsidR="00B02AE9" w:rsidRPr="00972946" w:rsidRDefault="00B02AE9" w:rsidP="00B02AE9">
            <w:pPr>
              <w:jc w:val="center"/>
            </w:pPr>
            <w:r w:rsidRPr="001149EA">
              <w:t>Voter</w:t>
            </w:r>
          </w:p>
        </w:tc>
      </w:tr>
      <w:tr w:rsidR="00B02AE9" w:rsidRPr="00522809" w14:paraId="054A2A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B46BA6" w14:textId="3C4B66BD" w:rsidR="00B02AE9" w:rsidRPr="00972946" w:rsidRDefault="00B02AE9" w:rsidP="00B02AE9">
            <w:r w:rsidRPr="001149EA">
              <w:t xml:space="preserve">Wang, </w:t>
            </w:r>
            <w:proofErr w:type="spellStart"/>
            <w:r w:rsidRPr="001149EA">
              <w:t>Shukun</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928511" w14:textId="30F5D3FC" w:rsidR="00B02AE9" w:rsidRPr="00972946" w:rsidRDefault="00B02AE9" w:rsidP="00B02AE9">
            <w:r w:rsidRPr="001149EA">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794C6" w14:textId="57AAFD43"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E3413B" w14:textId="2CCD74D1" w:rsidR="00B02AE9" w:rsidRPr="00972946" w:rsidRDefault="00B02AE9" w:rsidP="00B02AE9">
            <w:pPr>
              <w:jc w:val="center"/>
            </w:pPr>
            <w:r w:rsidRPr="001149EA">
              <w:t>Voter</w:t>
            </w:r>
          </w:p>
        </w:tc>
      </w:tr>
      <w:tr w:rsidR="00B02AE9" w:rsidRPr="00522809" w14:paraId="6B61170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61DC64" w14:textId="6DAC04FB" w:rsidR="00B02AE9" w:rsidRPr="00972946" w:rsidRDefault="00B02AE9" w:rsidP="00B02AE9">
            <w:r w:rsidRPr="001149EA">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50D725" w14:textId="13DEB699" w:rsidR="00B02AE9" w:rsidRPr="00972946" w:rsidRDefault="00B02AE9" w:rsidP="00B02AE9">
            <w:r w:rsidRPr="001149EA">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5A9914" w14:textId="12F31F2C"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AF912B" w14:textId="51676FBE" w:rsidR="00B02AE9" w:rsidRPr="00972946" w:rsidRDefault="00B02AE9" w:rsidP="00B02AE9">
            <w:pPr>
              <w:jc w:val="center"/>
            </w:pPr>
            <w:r w:rsidRPr="001149EA">
              <w:t>Voter</w:t>
            </w:r>
          </w:p>
        </w:tc>
      </w:tr>
      <w:tr w:rsidR="00B02AE9" w:rsidRPr="00522809" w14:paraId="3A89DCE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F845A7" w14:textId="322730BC" w:rsidR="00B02AE9" w:rsidRPr="00972946" w:rsidRDefault="00B02AE9" w:rsidP="00B02AE9">
            <w:r w:rsidRPr="001149EA">
              <w:t xml:space="preserve">Wang, </w:t>
            </w:r>
            <w:proofErr w:type="spellStart"/>
            <w:r w:rsidRPr="001149EA">
              <w:t>Xiaofei</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50331" w14:textId="2F9BE82E" w:rsidR="00B02AE9" w:rsidRPr="00972946" w:rsidRDefault="00B02AE9" w:rsidP="00B02AE9">
            <w:proofErr w:type="spellStart"/>
            <w:r w:rsidRPr="001149EA">
              <w:t>InterDigital</w:t>
            </w:r>
            <w:proofErr w:type="spellEnd"/>
            <w:r w:rsidRPr="001149EA">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A83B74" w14:textId="723BEC04"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FDA403" w14:textId="71A292FD" w:rsidR="00B02AE9" w:rsidRPr="00972946" w:rsidRDefault="00B02AE9" w:rsidP="00B02AE9">
            <w:pPr>
              <w:jc w:val="center"/>
            </w:pPr>
            <w:r w:rsidRPr="001149EA">
              <w:t>Voter</w:t>
            </w:r>
          </w:p>
        </w:tc>
      </w:tr>
      <w:tr w:rsidR="00B02AE9" w:rsidRPr="00522809" w14:paraId="3C8162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23FD13" w14:textId="3611616C" w:rsidR="00B02AE9" w:rsidRPr="00972946" w:rsidRDefault="00B02AE9" w:rsidP="00B02AE9">
            <w:r w:rsidRPr="001149EA">
              <w:t xml:space="preserve">Wang, Yi-Hsiu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B0AC39" w14:textId="6B98B40C" w:rsidR="00B02AE9" w:rsidRPr="00972946" w:rsidRDefault="00B02AE9" w:rsidP="00B02AE9">
            <w:proofErr w:type="spellStart"/>
            <w:r w:rsidRPr="001149EA">
              <w:t>Zeku</w:t>
            </w:r>
            <w:proofErr w:type="spellEnd"/>
            <w:r w:rsidRPr="001149EA">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FD3E" w14:textId="21246912"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BF1B27" w14:textId="794EEE51" w:rsidR="00B02AE9" w:rsidRPr="00972946" w:rsidRDefault="00B02AE9" w:rsidP="00B02AE9">
            <w:pPr>
              <w:jc w:val="center"/>
            </w:pPr>
            <w:r w:rsidRPr="001149EA">
              <w:t>Voter</w:t>
            </w:r>
          </w:p>
        </w:tc>
      </w:tr>
      <w:tr w:rsidR="00B02AE9" w:rsidRPr="00522809" w14:paraId="55EA235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3AD59" w14:textId="44896E46" w:rsidR="00B02AE9" w:rsidRPr="00972946" w:rsidRDefault="00B02AE9" w:rsidP="00B02AE9">
            <w:r w:rsidRPr="001149EA">
              <w:t xml:space="preserve">Wang, </w:t>
            </w:r>
            <w:proofErr w:type="spellStart"/>
            <w:r w:rsidRPr="001149EA">
              <w:t>Zisheng</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2DF52A" w14:textId="4100C898" w:rsidR="00B02AE9" w:rsidRPr="00972946" w:rsidRDefault="00B02AE9" w:rsidP="00B02AE9">
            <w:r w:rsidRPr="001149EA">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233131" w14:textId="14570B34"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2CB9D" w14:textId="6F944FD7" w:rsidR="00B02AE9" w:rsidRPr="00972946" w:rsidRDefault="00B02AE9" w:rsidP="00B02AE9">
            <w:pPr>
              <w:jc w:val="center"/>
            </w:pPr>
            <w:r w:rsidRPr="001149EA">
              <w:t>Voter</w:t>
            </w:r>
          </w:p>
        </w:tc>
      </w:tr>
      <w:tr w:rsidR="00B02AE9" w:rsidRPr="00522809" w14:paraId="757975E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4E7996" w14:textId="39480224" w:rsidR="00B02AE9" w:rsidRPr="00972946" w:rsidRDefault="00B02AE9" w:rsidP="00B02AE9">
            <w:r w:rsidRPr="001149EA">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9B509A" w14:textId="4852B22C" w:rsidR="00B02AE9" w:rsidRPr="00972946" w:rsidRDefault="00B02AE9" w:rsidP="00B02AE9">
            <w:r w:rsidRPr="001149EA">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6FE702" w14:textId="7640B781"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FE0101" w14:textId="6BC708F4" w:rsidR="00B02AE9" w:rsidRPr="00972946" w:rsidRDefault="00B02AE9" w:rsidP="00B02AE9">
            <w:pPr>
              <w:jc w:val="center"/>
            </w:pPr>
            <w:r w:rsidRPr="001149EA">
              <w:t>Voter</w:t>
            </w:r>
          </w:p>
        </w:tc>
      </w:tr>
      <w:tr w:rsidR="00B02AE9" w:rsidRPr="00522809" w14:paraId="470818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0732A" w14:textId="5AEA9FC5" w:rsidR="00B02AE9" w:rsidRPr="00972946" w:rsidRDefault="00B02AE9" w:rsidP="00B02AE9">
            <w:r w:rsidRPr="001149EA">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BED1B9" w14:textId="00B5C49E" w:rsidR="00B02AE9" w:rsidRPr="00972946" w:rsidRDefault="00B02AE9" w:rsidP="00B02AE9">
            <w:r w:rsidRPr="001149EA">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807A46" w14:textId="5A43E4B8"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FC7FC" w14:textId="158893D7" w:rsidR="00B02AE9" w:rsidRPr="00972946" w:rsidRDefault="00B02AE9" w:rsidP="00B02AE9">
            <w:pPr>
              <w:jc w:val="center"/>
            </w:pPr>
            <w:r w:rsidRPr="001149EA">
              <w:t>Voter</w:t>
            </w:r>
          </w:p>
        </w:tc>
      </w:tr>
      <w:tr w:rsidR="00B02AE9" w:rsidRPr="00522809" w14:paraId="16FBCEE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E292CD" w14:textId="123DCB98" w:rsidR="00B02AE9" w:rsidRPr="00972946" w:rsidRDefault="00B02AE9" w:rsidP="00B02AE9">
            <w:r w:rsidRPr="001149EA">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26B02C" w14:textId="2105F949" w:rsidR="00B02AE9" w:rsidRPr="00972946" w:rsidRDefault="00B02AE9" w:rsidP="00B02AE9">
            <w:r w:rsidRPr="001149EA">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413876" w14:textId="17D902C1" w:rsidR="00B02AE9" w:rsidRPr="00972946"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FF4B6" w14:textId="13E9D0D8" w:rsidR="00B02AE9" w:rsidRPr="00972946" w:rsidRDefault="00B02AE9" w:rsidP="00B02AE9">
            <w:pPr>
              <w:jc w:val="center"/>
            </w:pPr>
            <w:r w:rsidRPr="001149EA">
              <w:t>Voter</w:t>
            </w:r>
          </w:p>
        </w:tc>
      </w:tr>
      <w:tr w:rsidR="00B02AE9" w:rsidRPr="00522809" w14:paraId="3CA2A04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C46829" w14:textId="1AA824B2" w:rsidR="00B02AE9" w:rsidRPr="00992E2C" w:rsidRDefault="00B02AE9" w:rsidP="00B02AE9">
            <w:r w:rsidRPr="001149EA">
              <w:t xml:space="preserve">Wei, Hung-Yu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DC9E7F" w14:textId="3D6098F1" w:rsidR="00B02AE9" w:rsidRPr="00992E2C" w:rsidRDefault="00B02AE9" w:rsidP="00B02AE9">
            <w:r w:rsidRPr="001149EA">
              <w:t xml:space="preserve">National Taiwan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B9516B" w14:textId="26A80325" w:rsidR="00B02AE9" w:rsidRPr="00992E2C"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754345" w14:textId="49259306" w:rsidR="00B02AE9" w:rsidRPr="00992E2C" w:rsidRDefault="00B02AE9" w:rsidP="00B02AE9">
            <w:pPr>
              <w:jc w:val="center"/>
            </w:pPr>
            <w:r w:rsidRPr="001149EA">
              <w:t>Voter</w:t>
            </w:r>
          </w:p>
        </w:tc>
      </w:tr>
      <w:tr w:rsidR="00B02AE9" w:rsidRPr="00522809" w14:paraId="2148946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39E47" w14:textId="51D04548" w:rsidR="00B02AE9" w:rsidRPr="00992E2C" w:rsidRDefault="00B02AE9" w:rsidP="00B02AE9">
            <w:r w:rsidRPr="001149EA">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66BCE6E" w14:textId="712198E8" w:rsidR="00B02AE9" w:rsidRPr="00992E2C" w:rsidRDefault="00B02AE9" w:rsidP="00B02AE9">
            <w:r w:rsidRPr="001149EA">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DB141F" w14:textId="1A71FB13" w:rsidR="00B02AE9" w:rsidRPr="00992E2C" w:rsidRDefault="00B02AE9" w:rsidP="00B02AE9">
            <w:pPr>
              <w:jc w:val="center"/>
            </w:pPr>
            <w:r w:rsidRPr="001149EA">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FD203" w14:textId="6D9866EF" w:rsidR="00B02AE9" w:rsidRPr="00992E2C" w:rsidRDefault="00B02AE9" w:rsidP="00B02AE9">
            <w:pPr>
              <w:jc w:val="center"/>
            </w:pPr>
            <w:r w:rsidRPr="001149EA">
              <w:t>Voter</w:t>
            </w:r>
          </w:p>
        </w:tc>
      </w:tr>
      <w:tr w:rsidR="00B02AE9" w:rsidRPr="00522809" w14:paraId="4FCFD47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463D9B" w14:textId="61FFE128" w:rsidR="00B02AE9" w:rsidRPr="00992E2C" w:rsidRDefault="00B02AE9" w:rsidP="00B02AE9">
            <w:proofErr w:type="spellStart"/>
            <w:r w:rsidRPr="001149EA">
              <w:t>Wentink</w:t>
            </w:r>
            <w:proofErr w:type="spellEnd"/>
            <w:r w:rsidRPr="001149EA">
              <w:t xml:space="preserve">, </w:t>
            </w:r>
            <w:proofErr w:type="spellStart"/>
            <w:r w:rsidRPr="001149EA">
              <w:t>Menzo</w:t>
            </w:r>
            <w:proofErr w:type="spellEnd"/>
            <w:r w:rsidRPr="001149EA">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B645B1" w14:textId="7A07ACA6" w:rsidR="00B02AE9" w:rsidRPr="00992E2C" w:rsidRDefault="00B02AE9" w:rsidP="00B02AE9">
            <w:r w:rsidRPr="001149EA">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9C5DBB" w14:textId="66E80498" w:rsidR="00B02AE9" w:rsidRPr="00992E2C" w:rsidRDefault="00B02AE9" w:rsidP="00B02AE9">
            <w:pPr>
              <w:jc w:val="center"/>
            </w:pPr>
            <w:r w:rsidRPr="001149EA">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C4C540" w14:textId="54BAC9F9" w:rsidR="00B02AE9" w:rsidRPr="00992E2C" w:rsidRDefault="00B02AE9" w:rsidP="00B02AE9">
            <w:pPr>
              <w:jc w:val="center"/>
            </w:pPr>
            <w:r w:rsidRPr="001149EA">
              <w:t>Voter</w:t>
            </w:r>
          </w:p>
        </w:tc>
      </w:tr>
      <w:tr w:rsidR="000E767C" w:rsidRPr="00522809" w14:paraId="6707B3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9E220E" w14:textId="5ADD5A1B" w:rsidR="000E767C" w:rsidRPr="001149EA" w:rsidRDefault="000E767C" w:rsidP="000E767C">
            <w:proofErr w:type="spellStart"/>
            <w:r w:rsidRPr="00921B92">
              <w:t>Wilhelmsson</w:t>
            </w:r>
            <w:proofErr w:type="spellEnd"/>
            <w:r w:rsidRPr="00921B92">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8D529F" w14:textId="78D6A1AF" w:rsidR="000E767C" w:rsidRPr="001149EA" w:rsidRDefault="000E767C" w:rsidP="000E767C">
            <w:r w:rsidRPr="00921B92">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A767F2" w14:textId="5D05BBA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4B5BA5" w14:textId="3FFC998F" w:rsidR="000E767C" w:rsidRPr="001149EA" w:rsidRDefault="000E767C" w:rsidP="000E767C">
            <w:pPr>
              <w:jc w:val="center"/>
            </w:pPr>
            <w:r w:rsidRPr="00921B92">
              <w:t>Voter</w:t>
            </w:r>
          </w:p>
        </w:tc>
      </w:tr>
      <w:tr w:rsidR="000E767C" w:rsidRPr="00522809" w14:paraId="6DA25E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811722" w14:textId="589BDD03" w:rsidR="000E767C" w:rsidRPr="001149EA" w:rsidRDefault="000E767C" w:rsidP="000E767C">
            <w:r w:rsidRPr="00921B92">
              <w:t xml:space="preserve">Wu, Chao-Yi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E614AA5" w14:textId="6E7AA2AA" w:rsidR="000E767C" w:rsidRPr="001149EA" w:rsidRDefault="000E767C" w:rsidP="000E767C">
            <w:r w:rsidRPr="00921B92">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7966DF" w14:textId="71BF472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6C4510" w14:textId="52194C27" w:rsidR="000E767C" w:rsidRPr="001149EA" w:rsidRDefault="000E767C" w:rsidP="000E767C">
            <w:pPr>
              <w:jc w:val="center"/>
            </w:pPr>
            <w:r w:rsidRPr="00921B92">
              <w:t>Aspirant</w:t>
            </w:r>
          </w:p>
        </w:tc>
      </w:tr>
      <w:tr w:rsidR="000E767C" w:rsidRPr="00522809" w14:paraId="7B3B058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D7492" w14:textId="2F8B5BCC" w:rsidR="000E767C" w:rsidRPr="001149EA" w:rsidRDefault="000E767C" w:rsidP="000E767C">
            <w:r w:rsidRPr="00921B92">
              <w:t xml:space="preserve">Wu,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E1DF5A8" w14:textId="104D5C9B" w:rsidR="000E767C" w:rsidRPr="001149EA" w:rsidRDefault="000E767C" w:rsidP="000E767C">
            <w:r w:rsidRPr="00921B92">
              <w:t xml:space="preserve">XGIMI Technology </w:t>
            </w:r>
            <w:proofErr w:type="spellStart"/>
            <w:r w:rsidRPr="00921B92">
              <w:t>Co.Ltd</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E66082C" w14:textId="02E6625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54472A" w14:textId="5B56F6F2" w:rsidR="000E767C" w:rsidRPr="001149EA" w:rsidRDefault="000E767C" w:rsidP="000E767C">
            <w:pPr>
              <w:jc w:val="center"/>
            </w:pPr>
            <w:r w:rsidRPr="00921B92">
              <w:t>Voter</w:t>
            </w:r>
          </w:p>
        </w:tc>
      </w:tr>
      <w:tr w:rsidR="000E767C" w:rsidRPr="00522809" w14:paraId="4B22FA1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D17B77" w14:textId="324C983B" w:rsidR="000E767C" w:rsidRPr="001149EA" w:rsidRDefault="000E767C" w:rsidP="000E767C">
            <w:r w:rsidRPr="00921B92">
              <w:t xml:space="preserve">Wu, </w:t>
            </w:r>
            <w:proofErr w:type="spellStart"/>
            <w:r w:rsidRPr="00921B92">
              <w:t>Kanke</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7A6F27" w14:textId="3F78D2A5" w:rsidR="000E767C" w:rsidRPr="001149EA" w:rsidRDefault="000E767C" w:rsidP="000E767C">
            <w:r w:rsidRPr="00921B92">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070CCD" w14:textId="1935DB29"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82E1F3" w14:textId="422577DB" w:rsidR="000E767C" w:rsidRPr="001149EA" w:rsidRDefault="000E767C" w:rsidP="000E767C">
            <w:pPr>
              <w:jc w:val="center"/>
            </w:pPr>
            <w:r w:rsidRPr="00921B92">
              <w:t>Voter</w:t>
            </w:r>
          </w:p>
        </w:tc>
      </w:tr>
      <w:tr w:rsidR="000E767C" w:rsidRPr="00522809" w14:paraId="38A186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3282E" w14:textId="3273DCBC" w:rsidR="000E767C" w:rsidRPr="001149EA" w:rsidRDefault="000E767C" w:rsidP="000E767C">
            <w:r w:rsidRPr="00921B92">
              <w:t xml:space="preserve">Wu, </w:t>
            </w:r>
            <w:proofErr w:type="spellStart"/>
            <w:r w:rsidRPr="00921B92">
              <w:t>Tianyu</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592FC6" w14:textId="21E7D969" w:rsidR="000E767C" w:rsidRPr="001149EA" w:rsidRDefault="000E767C" w:rsidP="000E767C">
            <w:r w:rsidRPr="00921B92">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8A8835" w14:textId="568C651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84BD2" w14:textId="630E016F" w:rsidR="000E767C" w:rsidRPr="001149EA" w:rsidRDefault="000E767C" w:rsidP="000E767C">
            <w:pPr>
              <w:jc w:val="center"/>
            </w:pPr>
            <w:r w:rsidRPr="00921B92">
              <w:t>Voter</w:t>
            </w:r>
          </w:p>
        </w:tc>
      </w:tr>
      <w:tr w:rsidR="000E767C" w:rsidRPr="00522809" w14:paraId="0ED885B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8C78E5" w14:textId="2B59EB5F" w:rsidR="000E767C" w:rsidRPr="001149EA" w:rsidRDefault="000E767C" w:rsidP="000E767C">
            <w:r w:rsidRPr="00921B92">
              <w:t xml:space="preserve">Wu, Wayne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006BC24" w14:textId="33A77281"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C677A" w14:textId="39E0944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CA8837" w14:textId="77A56AB1" w:rsidR="000E767C" w:rsidRPr="001149EA" w:rsidRDefault="000E767C" w:rsidP="000E767C">
            <w:pPr>
              <w:jc w:val="center"/>
            </w:pPr>
            <w:r w:rsidRPr="00921B92">
              <w:t>Voter</w:t>
            </w:r>
          </w:p>
        </w:tc>
      </w:tr>
      <w:tr w:rsidR="000E767C" w:rsidRPr="00522809" w14:paraId="01D339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26D0C9" w14:textId="1FFAEEA8" w:rsidR="000E767C" w:rsidRPr="001149EA" w:rsidRDefault="000E767C" w:rsidP="000E767C">
            <w:proofErr w:type="spellStart"/>
            <w:r w:rsidRPr="00921B92">
              <w:t>Wullert</w:t>
            </w:r>
            <w:proofErr w:type="spellEnd"/>
            <w:r w:rsidRPr="00921B92">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24729C" w14:textId="78A25B4D" w:rsidR="000E767C" w:rsidRPr="001149EA" w:rsidRDefault="000E767C" w:rsidP="000E767C">
            <w:proofErr w:type="spellStart"/>
            <w:r w:rsidRPr="00921B92">
              <w:t>Peraton</w:t>
            </w:r>
            <w:proofErr w:type="spellEnd"/>
            <w:r w:rsidRPr="00921B92">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4D8382" w14:textId="079582A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BAD03C" w14:textId="0DC0EC1A" w:rsidR="000E767C" w:rsidRPr="001149EA" w:rsidRDefault="000E767C" w:rsidP="000E767C">
            <w:pPr>
              <w:jc w:val="center"/>
            </w:pPr>
            <w:r w:rsidRPr="00921B92">
              <w:t>Voter</w:t>
            </w:r>
          </w:p>
        </w:tc>
      </w:tr>
      <w:tr w:rsidR="000E767C" w:rsidRPr="00522809" w14:paraId="34D7AF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AFDB60" w14:textId="3D2E48DC" w:rsidR="000E767C" w:rsidRPr="001149EA" w:rsidRDefault="000E767C" w:rsidP="000E767C">
            <w:r w:rsidRPr="00921B92">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D7FB4A3" w14:textId="33ADE83B" w:rsidR="000E767C" w:rsidRPr="001149EA" w:rsidRDefault="000E767C" w:rsidP="000E767C">
            <w:r w:rsidRPr="00921B92">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41A4FC" w14:textId="31B2DDC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3343B" w14:textId="35F2D391" w:rsidR="000E767C" w:rsidRPr="001149EA" w:rsidRDefault="000E767C" w:rsidP="000E767C">
            <w:pPr>
              <w:jc w:val="center"/>
            </w:pPr>
            <w:r w:rsidRPr="00921B92">
              <w:t>Voter</w:t>
            </w:r>
          </w:p>
        </w:tc>
      </w:tr>
      <w:tr w:rsidR="000E767C" w:rsidRPr="00522809" w14:paraId="0133A8B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1E1068" w14:textId="3FAB24F6" w:rsidR="000E767C" w:rsidRPr="001149EA" w:rsidRDefault="000E767C" w:rsidP="000E767C">
            <w:r w:rsidRPr="00921B92">
              <w:t xml:space="preserve">Xin, </w:t>
            </w:r>
            <w:proofErr w:type="spellStart"/>
            <w:r w:rsidRPr="00921B92">
              <w:t>Liangxiao</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682A91" w14:textId="23B5CF8E"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35CCC7" w14:textId="10E83A6E"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FDA870" w14:textId="38163825" w:rsidR="000E767C" w:rsidRPr="001149EA" w:rsidRDefault="000E767C" w:rsidP="000E767C">
            <w:pPr>
              <w:jc w:val="center"/>
            </w:pPr>
            <w:r w:rsidRPr="00921B92">
              <w:t>Voter</w:t>
            </w:r>
          </w:p>
        </w:tc>
      </w:tr>
      <w:tr w:rsidR="000E767C" w:rsidRPr="00522809" w14:paraId="100DB38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095D6B" w14:textId="4774C765" w:rsidR="000E767C" w:rsidRPr="001149EA" w:rsidRDefault="000E767C" w:rsidP="000E767C">
            <w:r w:rsidRPr="00921B92">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51AABC" w14:textId="6612535E"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0FD879" w14:textId="681529A4"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F05C32" w14:textId="0EEB7962" w:rsidR="000E767C" w:rsidRPr="001149EA" w:rsidRDefault="000E767C" w:rsidP="000E767C">
            <w:pPr>
              <w:jc w:val="center"/>
            </w:pPr>
            <w:r w:rsidRPr="00921B92">
              <w:t>Voter</w:t>
            </w:r>
          </w:p>
        </w:tc>
      </w:tr>
      <w:tr w:rsidR="000E767C" w:rsidRPr="00522809" w14:paraId="098F9FD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731BE67" w14:textId="7A9C614A" w:rsidR="000E767C" w:rsidRPr="001149EA" w:rsidRDefault="000E767C" w:rsidP="000E767C">
            <w:r w:rsidRPr="00921B92">
              <w:lastRenderedPageBreak/>
              <w:t xml:space="preserve">Xu, </w:t>
            </w:r>
            <w:proofErr w:type="spellStart"/>
            <w:r w:rsidRPr="00921B92">
              <w:t>Fangxin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6269EE" w14:textId="5C4D5907" w:rsidR="000E767C" w:rsidRPr="001149EA" w:rsidRDefault="000E767C" w:rsidP="000E767C">
            <w:proofErr w:type="spellStart"/>
            <w:r w:rsidRPr="00921B92">
              <w:t>Longsailing</w:t>
            </w:r>
            <w:proofErr w:type="spellEnd"/>
            <w:r w:rsidRPr="00921B92">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86BA9C" w14:textId="1E5D593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B1C2EC" w14:textId="7E33FCCC" w:rsidR="000E767C" w:rsidRPr="001149EA" w:rsidRDefault="000E767C" w:rsidP="000E767C">
            <w:pPr>
              <w:jc w:val="center"/>
            </w:pPr>
            <w:r w:rsidRPr="00921B92">
              <w:t>Voter</w:t>
            </w:r>
          </w:p>
        </w:tc>
      </w:tr>
      <w:tr w:rsidR="000E767C" w:rsidRPr="00522809" w14:paraId="429486D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D481B1" w14:textId="2B76274E" w:rsidR="000E767C" w:rsidRPr="001149EA" w:rsidRDefault="000E767C" w:rsidP="000E767C">
            <w:r w:rsidRPr="00921B92">
              <w:t xml:space="preserve">Xu, </w:t>
            </w:r>
            <w:proofErr w:type="spellStart"/>
            <w:r w:rsidRPr="00921B92">
              <w:t>Weijie</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03ABF" w14:textId="6ECEA54A" w:rsidR="000E767C" w:rsidRPr="001149EA" w:rsidRDefault="000E767C" w:rsidP="000E767C">
            <w:r w:rsidRPr="00921B92">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5A63E3" w14:textId="08A7EC71"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B6E5A3" w14:textId="2D265589" w:rsidR="000E767C" w:rsidRPr="001149EA" w:rsidRDefault="000E767C" w:rsidP="000E767C">
            <w:pPr>
              <w:jc w:val="center"/>
            </w:pPr>
            <w:r w:rsidRPr="00921B92">
              <w:t>Voter</w:t>
            </w:r>
          </w:p>
        </w:tc>
      </w:tr>
      <w:tr w:rsidR="000E767C" w:rsidRPr="00522809" w14:paraId="2D44EE3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E0EDA6" w14:textId="32AC423C" w:rsidR="000E767C" w:rsidRPr="001149EA" w:rsidRDefault="000E767C" w:rsidP="000E767C">
            <w:r w:rsidRPr="00921B92">
              <w:t xml:space="preserve">Xu, </w:t>
            </w:r>
            <w:proofErr w:type="spellStart"/>
            <w:r w:rsidRPr="00921B92">
              <w:t>Yanchao</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A09C56E" w14:textId="1575CCFE"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E7FBC8" w14:textId="6345F3E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B2F3EF" w14:textId="0DAAD7A3" w:rsidR="000E767C" w:rsidRPr="001149EA" w:rsidRDefault="000E767C" w:rsidP="000E767C">
            <w:pPr>
              <w:jc w:val="center"/>
            </w:pPr>
            <w:r w:rsidRPr="00921B92">
              <w:t>Voter</w:t>
            </w:r>
          </w:p>
        </w:tc>
      </w:tr>
      <w:tr w:rsidR="000E767C" w:rsidRPr="00522809" w14:paraId="453B6E9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C48DE7" w14:textId="6E1F3F36" w:rsidR="000E767C" w:rsidRPr="001149EA" w:rsidRDefault="000E767C" w:rsidP="000E767C">
            <w:r w:rsidRPr="00921B92">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4963D" w14:textId="3FC8E0E5" w:rsidR="000E767C" w:rsidRPr="001149EA" w:rsidRDefault="000E767C" w:rsidP="000E767C">
            <w:r w:rsidRPr="00921B92">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8441EE" w14:textId="186888C9"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221E6" w14:textId="7D544774" w:rsidR="000E767C" w:rsidRPr="001149EA" w:rsidRDefault="000E767C" w:rsidP="000E767C">
            <w:pPr>
              <w:jc w:val="center"/>
            </w:pPr>
            <w:r w:rsidRPr="00921B92">
              <w:t>Voter</w:t>
            </w:r>
          </w:p>
        </w:tc>
      </w:tr>
      <w:tr w:rsidR="000E767C" w:rsidRPr="00522809" w14:paraId="622464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B8799F" w14:textId="25463570" w:rsidR="000E767C" w:rsidRPr="001149EA" w:rsidRDefault="000E767C" w:rsidP="000E767C">
            <w:r w:rsidRPr="00921B92">
              <w:t xml:space="preserve">Yamada, Ryota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1E9B68" w14:textId="117CCCC0" w:rsidR="000E767C" w:rsidRPr="001149EA" w:rsidRDefault="000E767C" w:rsidP="000E767C">
            <w:r w:rsidRPr="00921B92">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3CCC08" w14:textId="7BC7AB0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6C346F" w14:textId="35F91E1C" w:rsidR="000E767C" w:rsidRPr="001149EA" w:rsidRDefault="000E767C" w:rsidP="000E767C">
            <w:pPr>
              <w:jc w:val="center"/>
            </w:pPr>
            <w:r w:rsidRPr="00921B92">
              <w:t>Voter</w:t>
            </w:r>
          </w:p>
        </w:tc>
      </w:tr>
      <w:tr w:rsidR="000E767C" w:rsidRPr="00522809" w14:paraId="57AD160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CF80B2" w14:textId="3104E7AC" w:rsidR="000E767C" w:rsidRPr="001149EA" w:rsidRDefault="000E767C" w:rsidP="000E767C">
            <w:r w:rsidRPr="00921B92">
              <w:t xml:space="preserve">Yan, Aiguo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6892F30" w14:textId="2438809C" w:rsidR="000E767C" w:rsidRPr="001149EA" w:rsidRDefault="000E767C" w:rsidP="000E767C">
            <w:proofErr w:type="spellStart"/>
            <w:r w:rsidRPr="00921B92">
              <w:t>Zeku</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E42E75" w14:textId="26AAB352"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D73F88" w14:textId="7DAE11AC" w:rsidR="000E767C" w:rsidRPr="001149EA" w:rsidRDefault="000E767C" w:rsidP="000E767C">
            <w:pPr>
              <w:jc w:val="center"/>
            </w:pPr>
            <w:r w:rsidRPr="00921B92">
              <w:t>Voter</w:t>
            </w:r>
          </w:p>
        </w:tc>
      </w:tr>
      <w:tr w:rsidR="000E767C" w:rsidRPr="00522809" w14:paraId="117580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F501A" w14:textId="19E8FF3A" w:rsidR="000E767C" w:rsidRPr="001149EA" w:rsidRDefault="000E767C" w:rsidP="000E767C">
            <w:r w:rsidRPr="00921B92">
              <w:t xml:space="preserve">Yan, Peng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0C997" w14:textId="1A9424C5" w:rsidR="000E767C" w:rsidRPr="001149EA" w:rsidRDefault="000E767C" w:rsidP="000E767C">
            <w:r w:rsidRPr="00921B92">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927F05" w14:textId="4053651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1FC280" w14:textId="5A5A2727" w:rsidR="000E767C" w:rsidRPr="001149EA" w:rsidRDefault="000E767C" w:rsidP="000E767C">
            <w:pPr>
              <w:jc w:val="center"/>
            </w:pPr>
            <w:r w:rsidRPr="00921B92">
              <w:t>Voter</w:t>
            </w:r>
          </w:p>
        </w:tc>
      </w:tr>
      <w:tr w:rsidR="000E767C" w:rsidRPr="00522809" w14:paraId="1A8D441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6D3352" w14:textId="4F9CF06A" w:rsidR="000E767C" w:rsidRPr="001149EA" w:rsidRDefault="000E767C" w:rsidP="000E767C">
            <w:r w:rsidRPr="00921B92">
              <w:t xml:space="preserve">Yan, </w:t>
            </w:r>
            <w:proofErr w:type="spellStart"/>
            <w:r w:rsidRPr="00921B92">
              <w:t>Zhongjiang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356B93D" w14:textId="52BFE5E7" w:rsidR="000E767C" w:rsidRPr="001149EA" w:rsidRDefault="000E767C" w:rsidP="000E767C">
            <w:r w:rsidRPr="00921B92">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D3B18" w14:textId="26E3AF21"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A0CAB5" w14:textId="07C24129" w:rsidR="000E767C" w:rsidRPr="001149EA" w:rsidRDefault="000E767C" w:rsidP="000E767C">
            <w:pPr>
              <w:jc w:val="center"/>
            </w:pPr>
            <w:r w:rsidRPr="00921B92">
              <w:t>Voter</w:t>
            </w:r>
          </w:p>
        </w:tc>
      </w:tr>
      <w:tr w:rsidR="000E767C" w:rsidRPr="00522809" w14:paraId="04D4832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41B9E9" w14:textId="424A6FE7" w:rsidR="000E767C" w:rsidRPr="001149EA" w:rsidRDefault="000E767C" w:rsidP="000E767C">
            <w:proofErr w:type="spellStart"/>
            <w:r w:rsidRPr="00921B92">
              <w:t>Yanamandra</w:t>
            </w:r>
            <w:proofErr w:type="spellEnd"/>
            <w:r w:rsidRPr="00921B92">
              <w:t xml:space="preserve">, Subrahmanyam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85FC7C" w14:textId="3CB3B8A0" w:rsidR="000E767C" w:rsidRPr="001149EA" w:rsidRDefault="000E767C" w:rsidP="000E767C">
            <w:r w:rsidRPr="00921B92">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3D68B" w14:textId="55BEA572"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A86DB" w14:textId="0DDDDFA8" w:rsidR="000E767C" w:rsidRPr="001149EA" w:rsidRDefault="000E767C" w:rsidP="000E767C">
            <w:pPr>
              <w:jc w:val="center"/>
            </w:pPr>
            <w:r w:rsidRPr="00921B92">
              <w:t>Voter</w:t>
            </w:r>
          </w:p>
        </w:tc>
      </w:tr>
      <w:tr w:rsidR="000E767C" w:rsidRPr="00522809" w14:paraId="736C2C6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F03ADB" w14:textId="13D9F053" w:rsidR="000E767C" w:rsidRPr="001149EA" w:rsidRDefault="000E767C" w:rsidP="000E767C">
            <w:r w:rsidRPr="00921B92">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80ED441" w14:textId="2AE54DC9" w:rsidR="000E767C" w:rsidRPr="001149EA" w:rsidRDefault="000E767C" w:rsidP="000E767C">
            <w:r w:rsidRPr="00921B92">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F17C48" w14:textId="39E5E340"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39B89C" w14:textId="434BCFD0" w:rsidR="000E767C" w:rsidRPr="001149EA" w:rsidRDefault="000E767C" w:rsidP="000E767C">
            <w:pPr>
              <w:jc w:val="center"/>
            </w:pPr>
            <w:r w:rsidRPr="00921B92">
              <w:t>Voter</w:t>
            </w:r>
          </w:p>
        </w:tc>
      </w:tr>
      <w:tr w:rsidR="000E767C" w:rsidRPr="00522809" w14:paraId="4381F66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3CF32E" w14:textId="4E7035EE" w:rsidR="000E767C" w:rsidRPr="001149EA" w:rsidRDefault="000E767C" w:rsidP="000E767C">
            <w:r w:rsidRPr="00921B92">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49FC55" w14:textId="41D1BD5C" w:rsidR="000E767C" w:rsidRPr="001149EA" w:rsidRDefault="000E767C" w:rsidP="000E767C">
            <w:r w:rsidRPr="00921B92">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233CD" w14:textId="265A3A5B"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6A2108" w14:textId="6E7D76EB" w:rsidR="000E767C" w:rsidRPr="001149EA" w:rsidRDefault="000E767C" w:rsidP="000E767C">
            <w:pPr>
              <w:jc w:val="center"/>
            </w:pPr>
            <w:r w:rsidRPr="00921B92">
              <w:t>Voter</w:t>
            </w:r>
          </w:p>
        </w:tc>
      </w:tr>
      <w:tr w:rsidR="000E767C" w:rsidRPr="00522809" w14:paraId="601657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813411" w14:textId="5E48089C" w:rsidR="000E767C" w:rsidRPr="001149EA" w:rsidRDefault="000E767C" w:rsidP="000E767C">
            <w:r w:rsidRPr="00921B92">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B741C6" w14:textId="0C7F309A" w:rsidR="000E767C" w:rsidRPr="001149EA" w:rsidRDefault="000E767C" w:rsidP="000E767C">
            <w:r w:rsidRPr="00921B92">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31B5A" w14:textId="067834F4"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1D1E0C" w14:textId="4C94202C" w:rsidR="000E767C" w:rsidRPr="001149EA" w:rsidRDefault="000E767C" w:rsidP="000E767C">
            <w:pPr>
              <w:jc w:val="center"/>
            </w:pPr>
            <w:r w:rsidRPr="00921B92">
              <w:t>Voter</w:t>
            </w:r>
          </w:p>
        </w:tc>
      </w:tr>
      <w:tr w:rsidR="000E767C" w:rsidRPr="00522809" w14:paraId="29878AF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8D1B06" w14:textId="69A32647" w:rsidR="000E767C" w:rsidRPr="001149EA" w:rsidRDefault="000E767C" w:rsidP="000E767C">
            <w:r w:rsidRPr="00921B92">
              <w:t xml:space="preserve">YANG, Ning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B527013" w14:textId="33005A05" w:rsidR="000E767C" w:rsidRPr="001149EA" w:rsidRDefault="000E767C" w:rsidP="000E767C">
            <w:r w:rsidRPr="00921B92">
              <w:t xml:space="preserve">Guangdong OPPO Mobile Telecommunications </w:t>
            </w:r>
            <w:proofErr w:type="spellStart"/>
            <w:r w:rsidRPr="00921B92">
              <w:t>Corp.,Ltd</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A259E6" w14:textId="2F8A3EB2"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FB3F5" w14:textId="6593F413" w:rsidR="000E767C" w:rsidRPr="001149EA" w:rsidRDefault="000E767C" w:rsidP="000E767C">
            <w:pPr>
              <w:jc w:val="center"/>
            </w:pPr>
            <w:r w:rsidRPr="00921B92">
              <w:t>Non-Voter</w:t>
            </w:r>
          </w:p>
        </w:tc>
      </w:tr>
      <w:tr w:rsidR="000E767C" w:rsidRPr="00522809" w14:paraId="0B7D546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A490AB" w14:textId="78076CB1" w:rsidR="000E767C" w:rsidRPr="001149EA" w:rsidRDefault="000E767C" w:rsidP="000E767C">
            <w:r w:rsidRPr="00921B92">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4EB4E7" w14:textId="4FE1C2CD" w:rsidR="000E767C" w:rsidRPr="001149EA" w:rsidRDefault="000E767C" w:rsidP="000E767C">
            <w:proofErr w:type="spellStart"/>
            <w:r w:rsidRPr="00921B92">
              <w:t>InterDigital</w:t>
            </w:r>
            <w:proofErr w:type="spellEnd"/>
            <w:r w:rsidRPr="00921B92">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57EF860" w14:textId="22FB201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0B81BF" w14:textId="170B0898" w:rsidR="000E767C" w:rsidRPr="001149EA" w:rsidRDefault="000E767C" w:rsidP="000E767C">
            <w:pPr>
              <w:jc w:val="center"/>
            </w:pPr>
            <w:r w:rsidRPr="00921B92">
              <w:t>Voter</w:t>
            </w:r>
          </w:p>
        </w:tc>
      </w:tr>
      <w:tr w:rsidR="000E767C" w:rsidRPr="00522809" w14:paraId="59925A5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7849326" w14:textId="1D557AD3" w:rsidR="000E767C" w:rsidRPr="001149EA" w:rsidRDefault="000E767C" w:rsidP="000E767C">
            <w:r w:rsidRPr="00921B92">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0DFC15" w14:textId="7355AEB1"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8CA551" w14:textId="391BA56D"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EFFA6" w14:textId="74A61A71" w:rsidR="000E767C" w:rsidRPr="001149EA" w:rsidRDefault="000E767C" w:rsidP="000E767C">
            <w:pPr>
              <w:jc w:val="center"/>
            </w:pPr>
            <w:r w:rsidRPr="00921B92">
              <w:t>Voter</w:t>
            </w:r>
          </w:p>
        </w:tc>
      </w:tr>
      <w:tr w:rsidR="000E767C" w:rsidRPr="00522809" w14:paraId="7AB9D6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DC1F20" w14:textId="235144B5" w:rsidR="000E767C" w:rsidRPr="001149EA" w:rsidRDefault="000E767C" w:rsidP="000E767C">
            <w:r w:rsidRPr="00921B92">
              <w:t xml:space="preserve">Yang, </w:t>
            </w:r>
            <w:proofErr w:type="spellStart"/>
            <w:r w:rsidRPr="00921B92">
              <w:t>Xun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A2E59D" w14:textId="7FC59DB4"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FB3D1" w14:textId="5B400D4E"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23577" w14:textId="434B608C" w:rsidR="000E767C" w:rsidRPr="001149EA" w:rsidRDefault="000E767C" w:rsidP="000E767C">
            <w:pPr>
              <w:jc w:val="center"/>
            </w:pPr>
            <w:r w:rsidRPr="00921B92">
              <w:t>Voter</w:t>
            </w:r>
          </w:p>
        </w:tc>
      </w:tr>
      <w:tr w:rsidR="000E767C" w:rsidRPr="00522809" w14:paraId="1CC4A29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02F3DB" w14:textId="3DC3B453" w:rsidR="000E767C" w:rsidRPr="001149EA" w:rsidRDefault="000E767C" w:rsidP="000E767C">
            <w:r w:rsidRPr="00921B92">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851CD16" w14:textId="17E9A959" w:rsidR="000E767C" w:rsidRPr="001149EA" w:rsidRDefault="000E767C" w:rsidP="000E767C">
            <w:r w:rsidRPr="00921B92">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58522" w14:textId="7A1282F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12F68" w14:textId="33370A15" w:rsidR="000E767C" w:rsidRPr="001149EA" w:rsidRDefault="000E767C" w:rsidP="000E767C">
            <w:pPr>
              <w:jc w:val="center"/>
            </w:pPr>
            <w:r w:rsidRPr="00921B92">
              <w:t>Voter</w:t>
            </w:r>
          </w:p>
        </w:tc>
      </w:tr>
      <w:tr w:rsidR="000E767C" w:rsidRPr="00522809" w14:paraId="76656E3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4B9AE" w14:textId="618AA510" w:rsidR="000E767C" w:rsidRPr="001149EA" w:rsidRDefault="000E767C" w:rsidP="000E767C">
            <w:r w:rsidRPr="00921B92">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641072" w14:textId="1EEB440F" w:rsidR="000E767C" w:rsidRPr="001149EA" w:rsidRDefault="000E767C" w:rsidP="000E767C">
            <w:r w:rsidRPr="00921B92">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7D79CC9" w14:textId="429EC6D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A6ADC6" w14:textId="603F2CAD" w:rsidR="000E767C" w:rsidRPr="001149EA" w:rsidRDefault="000E767C" w:rsidP="000E767C">
            <w:pPr>
              <w:jc w:val="center"/>
            </w:pPr>
            <w:r w:rsidRPr="00921B92">
              <w:t>Voter</w:t>
            </w:r>
          </w:p>
        </w:tc>
      </w:tr>
      <w:tr w:rsidR="000E767C" w:rsidRPr="00522809" w14:paraId="51684FA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941962" w14:textId="72A1CB60" w:rsidR="000E767C" w:rsidRPr="001149EA" w:rsidRDefault="000E767C" w:rsidP="000E767C">
            <w:r w:rsidRPr="00921B92">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EA5C9" w14:textId="44041C9C" w:rsidR="000E767C" w:rsidRPr="001149EA" w:rsidRDefault="000E767C" w:rsidP="000E767C">
            <w:r w:rsidRPr="00921B92">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ADA0D" w14:textId="6CCA5487"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9BE9E2" w14:textId="2919A04D" w:rsidR="000E767C" w:rsidRPr="001149EA" w:rsidRDefault="000E767C" w:rsidP="000E767C">
            <w:pPr>
              <w:jc w:val="center"/>
            </w:pPr>
            <w:r w:rsidRPr="00921B92">
              <w:t>Voter</w:t>
            </w:r>
          </w:p>
        </w:tc>
      </w:tr>
      <w:tr w:rsidR="000E767C" w:rsidRPr="00522809" w14:paraId="7237A6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4CD17A" w14:textId="57277B1E" w:rsidR="000E767C" w:rsidRPr="001149EA" w:rsidRDefault="000E767C" w:rsidP="000E767C">
            <w:r w:rsidRPr="00921B92">
              <w:t xml:space="preserve">Yi, </w:t>
            </w:r>
            <w:proofErr w:type="spellStart"/>
            <w:r w:rsidRPr="00921B92">
              <w:t>Yongjiang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D2BC9" w14:textId="20AB233D" w:rsidR="000E767C" w:rsidRPr="001149EA" w:rsidRDefault="000E767C" w:rsidP="000E767C">
            <w:proofErr w:type="spellStart"/>
            <w:r w:rsidRPr="00921B92">
              <w:t>Spreadtrum</w:t>
            </w:r>
            <w:proofErr w:type="spellEnd"/>
            <w:r w:rsidRPr="00921B92">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55783E" w14:textId="60739FDE"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29B2C" w14:textId="4EC8F724" w:rsidR="000E767C" w:rsidRPr="001149EA" w:rsidRDefault="000E767C" w:rsidP="000E767C">
            <w:pPr>
              <w:jc w:val="center"/>
            </w:pPr>
            <w:r w:rsidRPr="00921B92">
              <w:t>Voter</w:t>
            </w:r>
          </w:p>
        </w:tc>
      </w:tr>
      <w:tr w:rsidR="000E767C" w:rsidRPr="00522809" w14:paraId="561208B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44F5F0" w14:textId="0EBE04B6" w:rsidR="000E767C" w:rsidRPr="001149EA" w:rsidRDefault="000E767C" w:rsidP="000E767C">
            <w:r w:rsidRPr="00921B92">
              <w:t xml:space="preserve">Yong, </w:t>
            </w:r>
            <w:proofErr w:type="spellStart"/>
            <w:r w:rsidRPr="00921B92">
              <w:t>Su</w:t>
            </w:r>
            <w:proofErr w:type="spellEnd"/>
            <w:r w:rsidRPr="00921B92">
              <w:t xml:space="preserve"> </w:t>
            </w:r>
            <w:proofErr w:type="spellStart"/>
            <w:r w:rsidRPr="00921B92">
              <w:t>Khiong</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09BA6CB" w14:textId="2AC76B6C" w:rsidR="000E767C" w:rsidRPr="001149EA" w:rsidRDefault="000E767C" w:rsidP="000E767C">
            <w:r w:rsidRPr="00921B92">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A92D6" w14:textId="3F70D5A4"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F475" w14:textId="66C0D263" w:rsidR="000E767C" w:rsidRPr="001149EA" w:rsidRDefault="000E767C" w:rsidP="000E767C">
            <w:pPr>
              <w:jc w:val="center"/>
            </w:pPr>
            <w:r w:rsidRPr="00921B92">
              <w:t>Voter</w:t>
            </w:r>
          </w:p>
        </w:tc>
      </w:tr>
      <w:tr w:rsidR="000E767C" w:rsidRPr="00522809" w14:paraId="7815F0B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BA2018" w14:textId="0E5409B1" w:rsidR="000E767C" w:rsidRPr="001149EA" w:rsidRDefault="000E767C" w:rsidP="000E767C">
            <w:r w:rsidRPr="00921B92">
              <w:t xml:space="preserve">Yoon, </w:t>
            </w:r>
            <w:proofErr w:type="spellStart"/>
            <w:r w:rsidRPr="00921B92">
              <w:t>Jeonghwan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96DFB09" w14:textId="49048A17" w:rsidR="000E767C" w:rsidRPr="001149EA" w:rsidRDefault="000E767C" w:rsidP="000E767C">
            <w:r w:rsidRPr="00921B92">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44323A" w14:textId="4E327670" w:rsidR="000E767C" w:rsidRPr="001149EA" w:rsidRDefault="000E767C" w:rsidP="000E767C">
            <w:pPr>
              <w:jc w:val="center"/>
            </w:pPr>
            <w:r w:rsidRPr="00921B92">
              <w:t xml:space="preserve">FALSE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47D07B" w14:textId="00F6779D" w:rsidR="000E767C" w:rsidRPr="001149EA" w:rsidRDefault="000E767C" w:rsidP="000E767C">
            <w:pPr>
              <w:jc w:val="center"/>
            </w:pPr>
            <w:r w:rsidRPr="00921B92">
              <w:t>Aspirant</w:t>
            </w:r>
          </w:p>
        </w:tc>
      </w:tr>
      <w:tr w:rsidR="000E767C" w:rsidRPr="00522809" w14:paraId="3BABCED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9772FF" w14:textId="0A577C1C" w:rsidR="000E767C" w:rsidRPr="001149EA" w:rsidRDefault="000E767C" w:rsidP="000E767C">
            <w:r w:rsidRPr="00921B92">
              <w:t xml:space="preserve">Yoon, </w:t>
            </w:r>
            <w:proofErr w:type="spellStart"/>
            <w:r w:rsidRPr="00921B92">
              <w:t>Kangjin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4236844" w14:textId="5940E8E2" w:rsidR="000E767C" w:rsidRPr="001149EA" w:rsidRDefault="000E767C" w:rsidP="000E767C">
            <w:r w:rsidRPr="00921B92">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63EB6A" w14:textId="2A32F99C"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4B453C" w14:textId="009EAD31" w:rsidR="000E767C" w:rsidRPr="001149EA" w:rsidRDefault="000E767C" w:rsidP="000E767C">
            <w:pPr>
              <w:jc w:val="center"/>
            </w:pPr>
            <w:r w:rsidRPr="00921B92">
              <w:t>Potential Voter</w:t>
            </w:r>
          </w:p>
        </w:tc>
      </w:tr>
      <w:tr w:rsidR="000E767C" w:rsidRPr="00522809" w14:paraId="52D9982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52F2288" w14:textId="6266EA45" w:rsidR="000E767C" w:rsidRPr="001149EA" w:rsidRDefault="000E767C" w:rsidP="000E767C">
            <w:r w:rsidRPr="00921B92">
              <w:t xml:space="preserve">Yoon, </w:t>
            </w:r>
            <w:proofErr w:type="spellStart"/>
            <w:r w:rsidRPr="00921B92">
              <w:t>Yelin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4C9326" w14:textId="21363F1F" w:rsidR="000E767C" w:rsidRPr="001149EA" w:rsidRDefault="000E767C" w:rsidP="000E767C">
            <w:r w:rsidRPr="00921B92">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B5E72E" w14:textId="3920565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72A967" w14:textId="289D056C" w:rsidR="000E767C" w:rsidRPr="001149EA" w:rsidRDefault="000E767C" w:rsidP="000E767C">
            <w:pPr>
              <w:jc w:val="center"/>
            </w:pPr>
            <w:r w:rsidRPr="00921B92">
              <w:t>Voter</w:t>
            </w:r>
          </w:p>
        </w:tc>
      </w:tr>
      <w:tr w:rsidR="000E767C" w:rsidRPr="00522809" w14:paraId="707C753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6B09A0" w14:textId="2AE5D475" w:rsidR="000E767C" w:rsidRPr="001149EA" w:rsidRDefault="000E767C" w:rsidP="000E767C">
            <w:r w:rsidRPr="00921B92">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5CFD2B" w14:textId="4E144646" w:rsidR="000E767C" w:rsidRPr="001149EA" w:rsidRDefault="000E767C" w:rsidP="000E767C">
            <w:r w:rsidRPr="00921B92">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691D62" w14:textId="7AD8C6FD"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90C60" w14:textId="6956D6C3" w:rsidR="000E767C" w:rsidRPr="001149EA" w:rsidRDefault="000E767C" w:rsidP="000E767C">
            <w:pPr>
              <w:jc w:val="center"/>
            </w:pPr>
            <w:r w:rsidRPr="00921B92">
              <w:t>Voter</w:t>
            </w:r>
          </w:p>
        </w:tc>
      </w:tr>
      <w:tr w:rsidR="000E767C" w:rsidRPr="00522809" w14:paraId="22513EE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FC303" w14:textId="4379E49C" w:rsidR="000E767C" w:rsidRPr="001149EA" w:rsidRDefault="000E767C" w:rsidP="000E767C">
            <w:r w:rsidRPr="00921B92">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A93B75" w14:textId="3644127C"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5ACA87" w14:textId="6C85E268"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185A69" w14:textId="674B94EF" w:rsidR="000E767C" w:rsidRPr="001149EA" w:rsidRDefault="000E767C" w:rsidP="000E767C">
            <w:pPr>
              <w:jc w:val="center"/>
            </w:pPr>
            <w:r w:rsidRPr="00921B92">
              <w:t>Voter</w:t>
            </w:r>
          </w:p>
        </w:tc>
      </w:tr>
      <w:tr w:rsidR="000E767C" w:rsidRPr="00522809" w14:paraId="2A23A3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016E140" w14:textId="599D770E" w:rsidR="000E767C" w:rsidRPr="001149EA" w:rsidRDefault="000E767C" w:rsidP="000E767C">
            <w:r w:rsidRPr="00921B92">
              <w:t xml:space="preserve">Yu,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8CC0E2B" w14:textId="08ED32F3" w:rsidR="000E767C" w:rsidRPr="001149EA" w:rsidRDefault="000E767C" w:rsidP="000E767C">
            <w:r w:rsidRPr="00921B92">
              <w:t xml:space="preserve">Ripple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48711F" w14:textId="0EC8461C"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288283" w14:textId="34364BA2" w:rsidR="000E767C" w:rsidRPr="001149EA" w:rsidRDefault="000E767C" w:rsidP="000E767C">
            <w:pPr>
              <w:jc w:val="center"/>
            </w:pPr>
            <w:r w:rsidRPr="00921B92">
              <w:t>Potential Voter</w:t>
            </w:r>
          </w:p>
        </w:tc>
      </w:tr>
      <w:tr w:rsidR="000E767C" w:rsidRPr="00522809" w14:paraId="2228582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EBAB3A" w14:textId="220046D1" w:rsidR="000E767C" w:rsidRPr="001149EA" w:rsidRDefault="000E767C" w:rsidP="000E767C">
            <w:r w:rsidRPr="00921B92">
              <w:t xml:space="preserve">Zeng,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14AB1B" w14:textId="7FA985E8" w:rsidR="000E767C" w:rsidRPr="001149EA" w:rsidRDefault="000E767C" w:rsidP="000E767C">
            <w:r w:rsidRPr="00921B92">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F51F3F" w14:textId="25830826"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BC9838" w14:textId="2EDC5ED1" w:rsidR="000E767C" w:rsidRPr="001149EA" w:rsidRDefault="000E767C" w:rsidP="000E767C">
            <w:pPr>
              <w:jc w:val="center"/>
            </w:pPr>
            <w:r w:rsidRPr="00921B92">
              <w:t>Potential Voter</w:t>
            </w:r>
          </w:p>
        </w:tc>
      </w:tr>
      <w:tr w:rsidR="000E767C" w:rsidRPr="00522809" w14:paraId="71F291F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6E52D3" w14:textId="572E3691" w:rsidR="000E767C" w:rsidRPr="001149EA" w:rsidRDefault="000E767C" w:rsidP="000E767C">
            <w:r w:rsidRPr="00921B92">
              <w:t xml:space="preserve">Zhang, </w:t>
            </w:r>
            <w:proofErr w:type="spellStart"/>
            <w:r w:rsidRPr="00921B92">
              <w:t>Hongyuan</w:t>
            </w:r>
            <w:proofErr w:type="spellEnd"/>
            <w:r w:rsidRPr="00921B92">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6C2891" w14:textId="22F02CD3" w:rsidR="000E767C" w:rsidRPr="001149EA" w:rsidRDefault="000E767C" w:rsidP="000E767C">
            <w:r w:rsidRPr="00921B92">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5D1A31" w14:textId="72F44D73"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C2A9A3" w14:textId="214C3AD4" w:rsidR="000E767C" w:rsidRPr="001149EA" w:rsidRDefault="000E767C" w:rsidP="000E767C">
            <w:pPr>
              <w:jc w:val="center"/>
            </w:pPr>
            <w:r w:rsidRPr="00921B92">
              <w:t>Voter</w:t>
            </w:r>
          </w:p>
        </w:tc>
      </w:tr>
      <w:tr w:rsidR="000E767C" w:rsidRPr="00522809" w14:paraId="0EAEE01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E8DF6B" w14:textId="047988D9" w:rsidR="000E767C" w:rsidRPr="001149EA" w:rsidRDefault="000E767C" w:rsidP="000E767C">
            <w:r w:rsidRPr="00921B92">
              <w:t xml:space="preserve">Zhang, Jiayi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CFD6DF" w14:textId="4583984A" w:rsidR="000E767C" w:rsidRPr="001149EA" w:rsidRDefault="000E767C" w:rsidP="000E767C">
            <w:proofErr w:type="spellStart"/>
            <w:r w:rsidRPr="00921B92">
              <w:t>Ofinno</w:t>
            </w:r>
            <w:proofErr w:type="spellEnd"/>
            <w:r w:rsidRPr="00921B92">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732265" w14:textId="64763635" w:rsidR="000E767C" w:rsidRPr="001149EA" w:rsidRDefault="000E767C" w:rsidP="000E767C">
            <w:pPr>
              <w:jc w:val="center"/>
            </w:pPr>
            <w:r w:rsidRPr="00921B92">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FB606B" w14:textId="260A7B9A" w:rsidR="000E767C" w:rsidRPr="001149EA" w:rsidRDefault="000E767C" w:rsidP="000E767C">
            <w:pPr>
              <w:jc w:val="center"/>
            </w:pPr>
            <w:r w:rsidRPr="00921B92">
              <w:t>Voter</w:t>
            </w:r>
          </w:p>
        </w:tc>
      </w:tr>
      <w:tr w:rsidR="000E767C" w:rsidRPr="00522809" w14:paraId="39F895A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868CD0" w14:textId="46F4B8E2" w:rsidR="000E767C" w:rsidRPr="00921B92" w:rsidRDefault="000E767C" w:rsidP="000E767C">
            <w:r w:rsidRPr="00040257">
              <w:t xml:space="preserve">Zhang, Rong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D4C7EE" w14:textId="3565805B" w:rsidR="000E767C" w:rsidRPr="00921B92" w:rsidRDefault="000E767C" w:rsidP="000E767C">
            <w:r w:rsidRPr="00040257">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06AA10" w14:textId="11F9FD20"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B6EEEC" w14:textId="3E7074D7" w:rsidR="000E767C" w:rsidRPr="00921B92" w:rsidRDefault="000E767C" w:rsidP="000E767C">
            <w:pPr>
              <w:jc w:val="center"/>
            </w:pPr>
            <w:r w:rsidRPr="00040257">
              <w:t>Voter</w:t>
            </w:r>
          </w:p>
        </w:tc>
      </w:tr>
      <w:tr w:rsidR="000E767C" w:rsidRPr="00522809" w14:paraId="7D44DC8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88C0AF" w14:textId="7B3F2921" w:rsidR="000E767C" w:rsidRPr="00921B92" w:rsidRDefault="000E767C" w:rsidP="000E767C">
            <w:r w:rsidRPr="00040257">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54EB05" w14:textId="4119CCB3" w:rsidR="000E767C" w:rsidRPr="00921B92" w:rsidRDefault="000E767C" w:rsidP="000E767C">
            <w:r w:rsidRPr="00040257">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C8D272" w14:textId="15CED6A8"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3E18A9" w14:textId="3B0DA686" w:rsidR="000E767C" w:rsidRPr="00921B92" w:rsidRDefault="000E767C" w:rsidP="000E767C">
            <w:pPr>
              <w:jc w:val="center"/>
            </w:pPr>
            <w:r w:rsidRPr="00040257">
              <w:t>Voter</w:t>
            </w:r>
          </w:p>
        </w:tc>
      </w:tr>
      <w:tr w:rsidR="000E767C" w:rsidRPr="00522809" w14:paraId="521DE03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7BC7F1" w14:textId="15BA4510" w:rsidR="000E767C" w:rsidRPr="00921B92" w:rsidRDefault="000E767C" w:rsidP="000E767C">
            <w:r w:rsidRPr="00040257">
              <w:t xml:space="preserve">Zhang, </w:t>
            </w:r>
            <w:proofErr w:type="spellStart"/>
            <w:r w:rsidRPr="00040257">
              <w:t>Yiyan</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B233DA" w14:textId="25F83D3F" w:rsidR="000E767C" w:rsidRPr="00921B92" w:rsidRDefault="000E767C" w:rsidP="000E767C">
            <w:r w:rsidRPr="00040257">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7C2117" w14:textId="3F5269D6"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0E429A" w14:textId="57B30950" w:rsidR="000E767C" w:rsidRPr="00921B92" w:rsidRDefault="000E767C" w:rsidP="000E767C">
            <w:pPr>
              <w:jc w:val="center"/>
            </w:pPr>
            <w:r w:rsidRPr="00040257">
              <w:t>Potential Voter</w:t>
            </w:r>
          </w:p>
        </w:tc>
      </w:tr>
      <w:tr w:rsidR="000E767C" w:rsidRPr="00522809" w14:paraId="18C9BF4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5890BF" w14:textId="0A792259" w:rsidR="000E767C" w:rsidRPr="00921B92" w:rsidRDefault="000E767C" w:rsidP="000E767C">
            <w:r w:rsidRPr="00040257">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B5A7CF" w14:textId="64277377" w:rsidR="000E767C" w:rsidRPr="00921B92" w:rsidRDefault="000E767C" w:rsidP="000E767C">
            <w:r w:rsidRPr="00040257">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F3816D" w14:textId="588592D7"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B8E22D" w14:textId="175F308D" w:rsidR="000E767C" w:rsidRPr="00921B92" w:rsidRDefault="000E767C" w:rsidP="000E767C">
            <w:pPr>
              <w:jc w:val="center"/>
            </w:pPr>
            <w:r w:rsidRPr="00040257">
              <w:t>Voter</w:t>
            </w:r>
          </w:p>
        </w:tc>
      </w:tr>
      <w:tr w:rsidR="000E767C" w:rsidRPr="00522809" w14:paraId="7171B91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9803BF" w14:textId="39D66106" w:rsidR="000E767C" w:rsidRPr="00921B92" w:rsidRDefault="000E767C" w:rsidP="000E767C">
            <w:r w:rsidRPr="00040257">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D48EE1" w14:textId="7054E7D0" w:rsidR="000E767C" w:rsidRPr="00921B92" w:rsidRDefault="000E767C" w:rsidP="000E767C">
            <w:r w:rsidRPr="00040257">
              <w:t xml:space="preserve">Guangdong OPPO Mobile Telecommunications </w:t>
            </w:r>
            <w:proofErr w:type="spellStart"/>
            <w:r w:rsidRPr="00040257">
              <w:t>Corp.,Ltd</w:t>
            </w:r>
            <w:proofErr w:type="spellEnd"/>
            <w:r w:rsidRPr="00040257">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7A1512" w14:textId="044DFF17"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872A62" w14:textId="3F3FD7D1" w:rsidR="000E767C" w:rsidRPr="00921B92" w:rsidRDefault="000E767C" w:rsidP="000E767C">
            <w:pPr>
              <w:jc w:val="center"/>
            </w:pPr>
            <w:r w:rsidRPr="00040257">
              <w:t>Voter</w:t>
            </w:r>
          </w:p>
        </w:tc>
      </w:tr>
      <w:tr w:rsidR="000E767C" w:rsidRPr="00522809" w14:paraId="577438C4"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04E8A7" w14:textId="0F474B30" w:rsidR="000E767C" w:rsidRPr="00921B92" w:rsidRDefault="000E767C" w:rsidP="000E767C">
            <w:r w:rsidRPr="00040257">
              <w:lastRenderedPageBreak/>
              <w:t xml:space="preserve">Zhou, </w:t>
            </w:r>
            <w:proofErr w:type="spellStart"/>
            <w:r w:rsidRPr="00040257">
              <w:t>Renlong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5E31A5" w14:textId="3D1C373F" w:rsidR="000E767C" w:rsidRPr="00921B92" w:rsidRDefault="000E767C" w:rsidP="000E767C">
            <w:proofErr w:type="spellStart"/>
            <w:r w:rsidRPr="00040257">
              <w:t>Sanechips</w:t>
            </w:r>
            <w:proofErr w:type="spellEnd"/>
            <w:r w:rsidRPr="00040257">
              <w:t xml:space="preserve"> Technology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A38533" w14:textId="7E80384F"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39AB79" w14:textId="17FD3965" w:rsidR="000E767C" w:rsidRPr="00921B92" w:rsidRDefault="000E767C" w:rsidP="000E767C">
            <w:pPr>
              <w:jc w:val="center"/>
            </w:pPr>
            <w:r w:rsidRPr="00040257">
              <w:t>Voter</w:t>
            </w:r>
          </w:p>
        </w:tc>
      </w:tr>
      <w:tr w:rsidR="000E767C" w:rsidRPr="00522809" w14:paraId="5A0B541D"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F102F" w14:textId="688F938F" w:rsidR="000E767C" w:rsidRPr="00921B92" w:rsidRDefault="000E767C" w:rsidP="000E767C">
            <w:proofErr w:type="spellStart"/>
            <w:r w:rsidRPr="00040257">
              <w:t>zhu</w:t>
            </w:r>
            <w:proofErr w:type="spellEnd"/>
            <w:r w:rsidRPr="00040257">
              <w:t xml:space="preserve">, </w:t>
            </w:r>
            <w:proofErr w:type="spellStart"/>
            <w:r w:rsidRPr="00040257">
              <w:t>lihua</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DCA328" w14:textId="671CB3CE" w:rsidR="000E767C" w:rsidRPr="00921B92" w:rsidRDefault="000E767C" w:rsidP="000E767C">
            <w:proofErr w:type="spellStart"/>
            <w:r w:rsidRPr="00040257">
              <w:t>Ruijie</w:t>
            </w:r>
            <w:proofErr w:type="spellEnd"/>
            <w:r w:rsidRPr="00040257">
              <w:t xml:space="preserve"> Networks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6C0554" w14:textId="532AE464"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155283" w14:textId="2F88A227" w:rsidR="000E767C" w:rsidRPr="00921B92" w:rsidRDefault="000E767C" w:rsidP="000E767C">
            <w:pPr>
              <w:jc w:val="center"/>
            </w:pPr>
            <w:r w:rsidRPr="00040257">
              <w:t>Voter</w:t>
            </w:r>
          </w:p>
        </w:tc>
      </w:tr>
      <w:tr w:rsidR="000E767C" w:rsidRPr="00522809" w14:paraId="2DEB98A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E4C089" w14:textId="27C17322" w:rsidR="000E767C" w:rsidRPr="00921B92" w:rsidRDefault="000E767C" w:rsidP="000E767C">
            <w:r w:rsidRPr="00040257">
              <w:t xml:space="preserve">Zhu, </w:t>
            </w:r>
            <w:proofErr w:type="spellStart"/>
            <w:r w:rsidRPr="00040257">
              <w:t>Peiying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BB0BCE" w14:textId="436AA556" w:rsidR="000E767C" w:rsidRPr="00921B92" w:rsidRDefault="000E767C" w:rsidP="000E767C">
            <w:r w:rsidRPr="00040257">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C0B4FB" w14:textId="6D55A0BE"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EBBE2D" w14:textId="09048453" w:rsidR="000E767C" w:rsidRPr="00921B92" w:rsidRDefault="000E767C" w:rsidP="000E767C">
            <w:pPr>
              <w:jc w:val="center"/>
            </w:pPr>
            <w:r w:rsidRPr="00040257">
              <w:t>Voter</w:t>
            </w:r>
          </w:p>
        </w:tc>
      </w:tr>
      <w:tr w:rsidR="000E767C" w:rsidRPr="00522809" w14:paraId="19BC25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A40C02" w14:textId="0D551BD4" w:rsidR="000E767C" w:rsidRPr="00921B92" w:rsidRDefault="000E767C" w:rsidP="000E767C">
            <w:r w:rsidRPr="00040257">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6D7E85" w14:textId="151945EC" w:rsidR="000E767C" w:rsidRPr="00921B92" w:rsidRDefault="000E767C" w:rsidP="000E767C">
            <w:r w:rsidRPr="00040257">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B8D55" w14:textId="059C212A"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9C7A1" w14:textId="51B10519" w:rsidR="000E767C" w:rsidRPr="00921B92" w:rsidRDefault="000E767C" w:rsidP="000E767C">
            <w:pPr>
              <w:jc w:val="center"/>
            </w:pPr>
            <w:r w:rsidRPr="00040257">
              <w:t>Voter</w:t>
            </w:r>
          </w:p>
        </w:tc>
      </w:tr>
      <w:tr w:rsidR="000E767C" w:rsidRPr="00522809" w14:paraId="12F101A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600821" w14:textId="0F1D7CCE" w:rsidR="000E767C" w:rsidRPr="00921B92" w:rsidRDefault="000E767C" w:rsidP="000E767C">
            <w:proofErr w:type="spellStart"/>
            <w:r w:rsidRPr="00040257">
              <w:t>Zuo</w:t>
            </w:r>
            <w:proofErr w:type="spellEnd"/>
            <w:r w:rsidRPr="00040257">
              <w:t xml:space="preserve">, </w:t>
            </w:r>
            <w:proofErr w:type="spellStart"/>
            <w:r w:rsidRPr="00040257">
              <w:t>Zhisong</w:t>
            </w:r>
            <w:proofErr w:type="spellEnd"/>
            <w:r w:rsidRPr="00040257">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24C6A3" w14:textId="7949B3D0" w:rsidR="000E767C" w:rsidRPr="00921B92" w:rsidRDefault="000E767C" w:rsidP="000E767C">
            <w:r w:rsidRPr="00040257">
              <w:t xml:space="preserve">Guangdong OPPO Mobile Telecommunications </w:t>
            </w:r>
            <w:proofErr w:type="spellStart"/>
            <w:r w:rsidRPr="00040257">
              <w:t>Corp.,Ltd</w:t>
            </w:r>
            <w:proofErr w:type="spellEnd"/>
            <w:r w:rsidRPr="00040257">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E51D39" w14:textId="1B842F9F" w:rsidR="000E767C" w:rsidRPr="00921B92" w:rsidRDefault="000E767C" w:rsidP="000E767C">
            <w:pPr>
              <w:jc w:val="center"/>
            </w:pPr>
            <w:r w:rsidRPr="00040257">
              <w:t xml:space="preserve">TRUE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9F14E3" w14:textId="3923A062" w:rsidR="000E767C" w:rsidRPr="00921B92" w:rsidRDefault="000E767C" w:rsidP="000E767C">
            <w:pPr>
              <w:jc w:val="center"/>
            </w:pPr>
            <w:r w:rsidRPr="00040257">
              <w:t>Voter</w:t>
            </w:r>
          </w:p>
        </w:tc>
      </w:tr>
    </w:tbl>
    <w:p w14:paraId="13E70102" w14:textId="7B348F72"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2A6FF3B7" w14:textId="77777777" w:rsidR="000E767C" w:rsidRDefault="000E767C"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6C48810"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3271E72" w14:textId="77777777" w:rsidR="00F271E7" w:rsidRDefault="00F271E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3"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14"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15"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16" w:history="1">
              <w:r w:rsidR="009C0693" w:rsidRPr="00D17100">
                <w:rPr>
                  <w:rStyle w:val="Hyperlink"/>
                </w:rPr>
                <w:t>stephen.mccann@ieee.org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3B515242" w:rsidR="00687005" w:rsidRDefault="00687005">
            <w:r>
              <w:t xml:space="preserve">Wireless Next Generation (WNG) </w:t>
            </w:r>
            <w:r w:rsidR="008D3E3C">
              <w:t xml:space="preserve">Standing Committee </w:t>
            </w:r>
            <w:r>
              <w:t>Chair</w:t>
            </w:r>
          </w:p>
        </w:tc>
        <w:tc>
          <w:tcPr>
            <w:tcW w:w="1742"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198D54E1" w:rsidR="00687005" w:rsidRDefault="00687005">
            <w:r>
              <w:t xml:space="preserve">Architecture (ARC) </w:t>
            </w:r>
            <w:r w:rsidR="008D3E3C">
              <w:t xml:space="preserve">Standing Committee </w:t>
            </w:r>
            <w:r>
              <w:t>Chair</w:t>
            </w:r>
          </w:p>
        </w:tc>
        <w:tc>
          <w:tcPr>
            <w:tcW w:w="1742" w:type="pct"/>
            <w:vAlign w:val="center"/>
            <w:hideMark/>
          </w:tcPr>
          <w:p w14:paraId="43AAB11D" w14:textId="77777777" w:rsidR="00687005" w:rsidRDefault="00687005">
            <w:r>
              <w:t>+1 (303) 818-8472</w:t>
            </w:r>
            <w:r>
              <w:br/>
            </w:r>
            <w:hyperlink r:id="rId19"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30935C0E" w:rsidR="00687005" w:rsidRDefault="00687005">
            <w:r>
              <w:t xml:space="preserve">Project Authorization Request (PAR) </w:t>
            </w:r>
            <w:r w:rsidR="008D3E3C">
              <w:t xml:space="preserve">Standing Committee </w:t>
            </w:r>
            <w:r>
              <w:t>Chair</w:t>
            </w:r>
          </w:p>
        </w:tc>
        <w:tc>
          <w:tcPr>
            <w:tcW w:w="1742" w:type="pct"/>
            <w:vAlign w:val="center"/>
            <w:hideMark/>
          </w:tcPr>
          <w:p w14:paraId="60B013B7" w14:textId="77777777" w:rsidR="00687005" w:rsidRDefault="00687005">
            <w:r>
              <w:t>+1 (801) 492-4023</w:t>
            </w:r>
            <w:r>
              <w:br/>
            </w:r>
            <w:hyperlink r:id="rId20" w:history="1">
              <w:r>
                <w:rPr>
                  <w:rStyle w:val="Hyperlink"/>
                </w:rPr>
                <w:t>jrosdahl@ieee.org</w:t>
              </w:r>
            </w:hyperlink>
          </w:p>
        </w:tc>
      </w:tr>
      <w:tr w:rsidR="00687005" w14:paraId="6E81B2A8" w14:textId="77777777" w:rsidTr="00B14989">
        <w:tc>
          <w:tcPr>
            <w:tcW w:w="1101" w:type="pct"/>
            <w:vAlign w:val="center"/>
            <w:hideMark/>
          </w:tcPr>
          <w:p w14:paraId="5F185ABC" w14:textId="203F508A" w:rsidR="00687005" w:rsidRDefault="008D3E3C">
            <w:r>
              <w:t xml:space="preserve">Marc </w:t>
            </w:r>
            <w:proofErr w:type="spellStart"/>
            <w:r>
              <w:t>Emmelmann</w:t>
            </w:r>
            <w:proofErr w:type="spellEnd"/>
            <w:r w:rsidR="00687005">
              <w:br/>
              <w:t>(</w:t>
            </w:r>
            <w:r>
              <w:t>Self</w:t>
            </w:r>
            <w:r w:rsidR="00687005">
              <w:t>)</w:t>
            </w:r>
          </w:p>
        </w:tc>
        <w:tc>
          <w:tcPr>
            <w:tcW w:w="2157" w:type="pct"/>
            <w:vAlign w:val="center"/>
            <w:hideMark/>
          </w:tcPr>
          <w:p w14:paraId="445DC4F3" w14:textId="2E1F27CF" w:rsidR="00687005" w:rsidRDefault="00687005">
            <w:r>
              <w:t xml:space="preserve">Coexistence </w:t>
            </w:r>
            <w:r w:rsidR="008D3E3C">
              <w:t>(</w:t>
            </w:r>
            <w:proofErr w:type="spellStart"/>
            <w:r w:rsidR="008D3E3C">
              <w:t>Coex</w:t>
            </w:r>
            <w:proofErr w:type="spellEnd"/>
            <w:r w:rsidR="008D3E3C">
              <w:t xml:space="preserve">) </w:t>
            </w:r>
            <w:r>
              <w:t>Standing Committee Chair</w:t>
            </w:r>
          </w:p>
        </w:tc>
        <w:tc>
          <w:tcPr>
            <w:tcW w:w="1742" w:type="pct"/>
            <w:vAlign w:val="center"/>
            <w:hideMark/>
          </w:tcPr>
          <w:p w14:paraId="5C597245" w14:textId="374C2AFE" w:rsidR="00687005" w:rsidRDefault="00000000">
            <w:hyperlink r:id="rId21" w:history="1">
              <w:r w:rsidR="008D3E3C" w:rsidRPr="00426DB8">
                <w:rPr>
                  <w:rStyle w:val="Hyperlink"/>
                </w:rPr>
                <w:t>marc.emmelmann@me.com</w:t>
              </w:r>
            </w:hyperlink>
            <w:r w:rsidR="008D3E3C">
              <w:t xml:space="preserve"> </w:t>
            </w:r>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04704D">
        <w:tc>
          <w:tcPr>
            <w:tcW w:w="1109" w:type="pct"/>
            <w:vAlign w:val="center"/>
            <w:hideMark/>
          </w:tcPr>
          <w:p w14:paraId="6274B247" w14:textId="77777777" w:rsidR="00687005" w:rsidRDefault="00687005">
            <w:r>
              <w:t>Name (Affiliation)</w:t>
            </w:r>
          </w:p>
        </w:tc>
        <w:tc>
          <w:tcPr>
            <w:tcW w:w="2162"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04704D">
        <w:tc>
          <w:tcPr>
            <w:tcW w:w="1109"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62"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2" w:history="1">
              <w:r>
                <w:rPr>
                  <w:rStyle w:val="Hyperlink"/>
                </w:rPr>
                <w:t>jonathan.segev@intel.com</w:t>
              </w:r>
            </w:hyperlink>
          </w:p>
        </w:tc>
      </w:tr>
      <w:tr w:rsidR="00687005" w14:paraId="10D74A8A" w14:textId="77777777" w:rsidTr="0004704D">
        <w:tc>
          <w:tcPr>
            <w:tcW w:w="1109"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162"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23" w:history="1">
              <w:r>
                <w:rPr>
                  <w:rStyle w:val="Hyperlink"/>
                </w:rPr>
                <w:t>nikola.serafimovski@purelifi.com</w:t>
              </w:r>
            </w:hyperlink>
            <w:r>
              <w:t xml:space="preserve"> </w:t>
            </w:r>
          </w:p>
        </w:tc>
      </w:tr>
      <w:tr w:rsidR="00687005" w14:paraId="00933AEB" w14:textId="77777777" w:rsidTr="0004704D">
        <w:tc>
          <w:tcPr>
            <w:tcW w:w="1109" w:type="pct"/>
            <w:vAlign w:val="center"/>
          </w:tcPr>
          <w:p w14:paraId="3D82C5CC" w14:textId="265C167B" w:rsidR="00687005" w:rsidRDefault="00687005" w:rsidP="00687005">
            <w:r>
              <w:t xml:space="preserve">Marc </w:t>
            </w:r>
            <w:proofErr w:type="spellStart"/>
            <w:r>
              <w:t>Emmelmann</w:t>
            </w:r>
            <w:proofErr w:type="spellEnd"/>
            <w:r>
              <w:t xml:space="preserve"> (</w:t>
            </w:r>
            <w:r w:rsidR="008D3E3C">
              <w:t>Self</w:t>
            </w:r>
            <w:r>
              <w:t>)</w:t>
            </w:r>
          </w:p>
        </w:tc>
        <w:tc>
          <w:tcPr>
            <w:tcW w:w="2162"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24" w:tgtFrame="_blank" w:history="1">
              <w:r w:rsidR="00687005">
                <w:rPr>
                  <w:rStyle w:val="Hyperlink"/>
                </w:rPr>
                <w:t>marc.emmelmann@me.com</w:t>
              </w:r>
            </w:hyperlink>
          </w:p>
        </w:tc>
      </w:tr>
      <w:tr w:rsidR="00687005" w14:paraId="2B3D4B71" w14:textId="77777777" w:rsidTr="0004704D">
        <w:tc>
          <w:tcPr>
            <w:tcW w:w="1109" w:type="pct"/>
            <w:vAlign w:val="center"/>
          </w:tcPr>
          <w:p w14:paraId="632F56D3" w14:textId="75542538" w:rsidR="00687005" w:rsidRDefault="00687005" w:rsidP="00687005">
            <w:r>
              <w:t>Bo Sun (</w:t>
            </w:r>
            <w:proofErr w:type="spellStart"/>
            <w:r w:rsidR="00B206BA">
              <w:t>Sanechips</w:t>
            </w:r>
            <w:proofErr w:type="spellEnd"/>
            <w:r>
              <w:t>)</w:t>
            </w:r>
          </w:p>
        </w:tc>
        <w:tc>
          <w:tcPr>
            <w:tcW w:w="2162"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5DFC3697" w:rsidR="00687005" w:rsidRDefault="00000000" w:rsidP="00687005">
            <w:hyperlink r:id="rId25" w:history="1">
              <w:r w:rsidR="00B206BA" w:rsidRPr="00747B9C">
                <w:rPr>
                  <w:rStyle w:val="Hyperlink"/>
                </w:rPr>
                <w:t>sun.bo1@sanechips.com.cn</w:t>
              </w:r>
            </w:hyperlink>
            <w:r w:rsidR="00B206BA">
              <w:t xml:space="preserve"> </w:t>
            </w:r>
          </w:p>
        </w:tc>
      </w:tr>
      <w:tr w:rsidR="009F126D" w14:paraId="1ECA26D5" w14:textId="77777777" w:rsidTr="0004704D">
        <w:tc>
          <w:tcPr>
            <w:tcW w:w="1109" w:type="pct"/>
            <w:vAlign w:val="center"/>
          </w:tcPr>
          <w:p w14:paraId="737529CB" w14:textId="77777777" w:rsidR="009F126D" w:rsidRDefault="009F126D" w:rsidP="009F126D">
            <w:r>
              <w:t xml:space="preserve">Alfred </w:t>
            </w:r>
            <w:proofErr w:type="spellStart"/>
            <w:r w:rsidRPr="009F126D">
              <w:t>Asterjadhi</w:t>
            </w:r>
            <w:proofErr w:type="spellEnd"/>
          </w:p>
          <w:p w14:paraId="34E8F0B1" w14:textId="3F193711" w:rsidR="009F126D" w:rsidRDefault="009F126D" w:rsidP="009F126D">
            <w:r>
              <w:t>(Qualcomm)</w:t>
            </w:r>
          </w:p>
        </w:tc>
        <w:tc>
          <w:tcPr>
            <w:tcW w:w="2162"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3E4169">
        <w:trPr>
          <w:trHeight w:val="965"/>
        </w:trPr>
        <w:tc>
          <w:tcPr>
            <w:tcW w:w="1109" w:type="pct"/>
            <w:vAlign w:val="center"/>
          </w:tcPr>
          <w:p w14:paraId="18D7BD21" w14:textId="77777777" w:rsidR="00BB4712" w:rsidRDefault="00BB4712" w:rsidP="00BB4712">
            <w:r w:rsidRPr="003F2F60">
              <w:t>Tony Xiao Han</w:t>
            </w:r>
          </w:p>
          <w:p w14:paraId="0C203C73" w14:textId="67D890CE" w:rsidR="00BB4712" w:rsidRDefault="00BB4712" w:rsidP="00BB4712">
            <w:r>
              <w:t>(Huawei</w:t>
            </w:r>
            <w:r w:rsidR="00C064C0">
              <w:t xml:space="preserve"> Technologies Co., Ltd</w:t>
            </w:r>
            <w:r>
              <w:t>)</w:t>
            </w:r>
          </w:p>
        </w:tc>
        <w:tc>
          <w:tcPr>
            <w:tcW w:w="2162"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26" w:history="1">
              <w:r w:rsidR="00BB4712" w:rsidRPr="00F106F8">
                <w:rPr>
                  <w:rStyle w:val="Hyperlink"/>
                </w:rPr>
                <w:t>tony.hanxiao@huawei.com</w:t>
              </w:r>
            </w:hyperlink>
            <w:r w:rsidR="00BB4712">
              <w:t xml:space="preserve"> </w:t>
            </w:r>
          </w:p>
        </w:tc>
      </w:tr>
      <w:tr w:rsidR="00BB4712" w14:paraId="6687137A" w14:textId="77777777" w:rsidTr="0004704D">
        <w:tc>
          <w:tcPr>
            <w:tcW w:w="1109" w:type="pct"/>
            <w:vAlign w:val="center"/>
          </w:tcPr>
          <w:p w14:paraId="0BE5C840" w14:textId="77777777" w:rsidR="00BB4712" w:rsidRDefault="00BB4712" w:rsidP="00BB4712">
            <w:r>
              <w:lastRenderedPageBreak/>
              <w:t>Mark Hamilton</w:t>
            </w:r>
          </w:p>
          <w:p w14:paraId="5D18052D" w14:textId="458CBE1E" w:rsidR="00BB4712" w:rsidRPr="003F2F60" w:rsidRDefault="00BB4712" w:rsidP="00BB4712">
            <w:r>
              <w:t>(Ruckus</w:t>
            </w:r>
            <w:r w:rsidR="00C064C0">
              <w:t>/CommScope Wireless</w:t>
            </w:r>
            <w:r>
              <w:t>)</w:t>
            </w:r>
          </w:p>
        </w:tc>
        <w:tc>
          <w:tcPr>
            <w:tcW w:w="2162"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27" w:history="1">
              <w:r>
                <w:rPr>
                  <w:rStyle w:val="Hyperlink"/>
                </w:rPr>
                <w:t>mark.hamilton2152@gmail.com</w:t>
              </w:r>
            </w:hyperlink>
          </w:p>
        </w:tc>
      </w:tr>
      <w:tr w:rsidR="00BB4712" w14:paraId="2C0880C9" w14:textId="77777777" w:rsidTr="003E4169">
        <w:tc>
          <w:tcPr>
            <w:tcW w:w="1109" w:type="pct"/>
            <w:tcBorders>
              <w:bottom w:val="single" w:sz="4" w:space="0" w:color="auto"/>
            </w:tcBorders>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62" w:type="pct"/>
            <w:tcBorders>
              <w:bottom w:val="single" w:sz="4" w:space="0" w:color="auto"/>
            </w:tcBorders>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tcBorders>
              <w:bottom w:val="single" w:sz="4" w:space="0" w:color="auto"/>
            </w:tcBorders>
            <w:vAlign w:val="center"/>
          </w:tcPr>
          <w:p w14:paraId="1E36813B" w14:textId="7E22693F" w:rsidR="00BB4712" w:rsidRDefault="00000000" w:rsidP="00BB4712">
            <w:hyperlink r:id="rId28" w:history="1">
              <w:r w:rsidR="00BB4712" w:rsidRPr="00F106F8">
                <w:rPr>
                  <w:rStyle w:val="Hyperlink"/>
                </w:rPr>
                <w:t>carol@ansley.com</w:t>
              </w:r>
            </w:hyperlink>
            <w:r w:rsidR="00BB4712">
              <w:t xml:space="preserve"> </w:t>
            </w:r>
          </w:p>
        </w:tc>
      </w:tr>
      <w:tr w:rsidR="00687005" w14:paraId="518175AA" w14:textId="77777777" w:rsidTr="003E4169">
        <w:trPr>
          <w:trHeight w:val="1203"/>
        </w:trPr>
        <w:tc>
          <w:tcPr>
            <w:tcW w:w="1109" w:type="pct"/>
            <w:tcBorders>
              <w:bottom w:val="single" w:sz="4" w:space="0" w:color="auto"/>
            </w:tcBorders>
            <w:vAlign w:val="center"/>
            <w:hideMark/>
          </w:tcPr>
          <w:p w14:paraId="3A843085" w14:textId="77777777" w:rsidR="00687005" w:rsidRDefault="00BB4712">
            <w:r>
              <w:t>Michael Montemurro (Huawei Technologies Co., Ltd)</w:t>
            </w:r>
          </w:p>
          <w:p w14:paraId="4AE56E63" w14:textId="44779461" w:rsidR="00BB4712" w:rsidRDefault="00BB4712"/>
        </w:tc>
        <w:tc>
          <w:tcPr>
            <w:tcW w:w="2162" w:type="pct"/>
            <w:tcBorders>
              <w:bottom w:val="single" w:sz="4" w:space="0" w:color="auto"/>
            </w:tcBorders>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tcBorders>
              <w:bottom w:val="single" w:sz="4" w:space="0" w:color="auto"/>
            </w:tcBorders>
            <w:vAlign w:val="center"/>
            <w:hideMark/>
          </w:tcPr>
          <w:p w14:paraId="539335BD" w14:textId="15A5E48B" w:rsidR="00687005" w:rsidRDefault="00000000" w:rsidP="00BB4712">
            <w:hyperlink r:id="rId29" w:history="1">
              <w:r w:rsidR="00BB4712" w:rsidRPr="00D17100">
                <w:rPr>
                  <w:rStyle w:val="Hyperlink"/>
                </w:rPr>
                <w:t>montemurro.michael@gmail.com</w:t>
              </w:r>
            </w:hyperlink>
            <w:r w:rsidR="00BB4712">
              <w:t xml:space="preserve"> </w:t>
            </w:r>
          </w:p>
        </w:tc>
      </w:tr>
      <w:tr w:rsidR="0004704D" w14:paraId="53F57954" w14:textId="77777777" w:rsidTr="003E4169">
        <w:trPr>
          <w:trHeight w:val="1139"/>
        </w:trPr>
        <w:tc>
          <w:tcPr>
            <w:tcW w:w="1109" w:type="pct"/>
            <w:tcBorders>
              <w:top w:val="single" w:sz="4" w:space="0" w:color="auto"/>
              <w:bottom w:val="single" w:sz="4" w:space="0" w:color="auto"/>
            </w:tcBorders>
            <w:vAlign w:val="center"/>
          </w:tcPr>
          <w:p w14:paraId="0BD9BA71" w14:textId="2BD7CDF6" w:rsidR="0004704D" w:rsidRDefault="0004704D" w:rsidP="0004704D">
            <w:r>
              <w:t xml:space="preserve">Jonathan </w:t>
            </w:r>
            <w:proofErr w:type="spellStart"/>
            <w:r>
              <w:t>Segev</w:t>
            </w:r>
            <w:proofErr w:type="spellEnd"/>
            <w:r>
              <w:t xml:space="preserve"> (Intel Corporation)</w:t>
            </w:r>
          </w:p>
        </w:tc>
        <w:tc>
          <w:tcPr>
            <w:tcW w:w="2162" w:type="pct"/>
            <w:tcBorders>
              <w:top w:val="single" w:sz="4" w:space="0" w:color="auto"/>
              <w:bottom w:val="single" w:sz="4" w:space="0" w:color="auto"/>
            </w:tcBorders>
            <w:vAlign w:val="center"/>
          </w:tcPr>
          <w:p w14:paraId="3AD23E7E" w14:textId="4D514574" w:rsidR="0004704D" w:rsidRDefault="0004704D" w:rsidP="0004704D">
            <w:proofErr w:type="spellStart"/>
            <w:r>
              <w:t>TGbk</w:t>
            </w:r>
            <w:proofErr w:type="spellEnd"/>
            <w:r>
              <w:t xml:space="preserve"> Chair</w:t>
            </w:r>
            <w:r>
              <w:br/>
              <w:t>320 MHz Positioning</w:t>
            </w:r>
          </w:p>
        </w:tc>
        <w:tc>
          <w:tcPr>
            <w:tcW w:w="1729" w:type="pct"/>
            <w:tcBorders>
              <w:top w:val="single" w:sz="4" w:space="0" w:color="auto"/>
              <w:bottom w:val="single" w:sz="4" w:space="0" w:color="auto"/>
            </w:tcBorders>
            <w:vAlign w:val="center"/>
          </w:tcPr>
          <w:p w14:paraId="2EB43F84" w14:textId="0D1789F3" w:rsidR="0004704D" w:rsidRDefault="0004704D" w:rsidP="0004704D">
            <w:r>
              <w:t>+972-54-2403587</w:t>
            </w:r>
            <w:r>
              <w:br/>
            </w:r>
            <w:hyperlink r:id="rId30" w:history="1">
              <w:r>
                <w:rPr>
                  <w:rStyle w:val="Hyperlink"/>
                </w:rPr>
                <w:t>jonathan.segev@intel.com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1"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179DB86" w:rsidR="00AB1A0C" w:rsidRDefault="00AB1A0C">
            <w:r>
              <w:t>(</w:t>
            </w:r>
            <w:proofErr w:type="spellStart"/>
            <w:r w:rsidR="00B206BA">
              <w:t>Sanechips</w:t>
            </w:r>
            <w:proofErr w:type="spellEnd"/>
            <w:r>
              <w:t>)</w:t>
            </w:r>
          </w:p>
        </w:tc>
        <w:tc>
          <w:tcPr>
            <w:tcW w:w="2157" w:type="pct"/>
            <w:vAlign w:val="center"/>
          </w:tcPr>
          <w:p w14:paraId="0B751278" w14:textId="69D2D240" w:rsidR="00AB1A0C" w:rsidRDefault="00AB1A0C">
            <w:r>
              <w:t>Ambient Power IoT (AMP) TIG</w:t>
            </w:r>
          </w:p>
        </w:tc>
        <w:tc>
          <w:tcPr>
            <w:tcW w:w="1742" w:type="pct"/>
            <w:vAlign w:val="center"/>
          </w:tcPr>
          <w:p w14:paraId="25522B5C" w14:textId="4971018F" w:rsidR="00AB1A0C" w:rsidRDefault="00000000">
            <w:hyperlink r:id="rId32" w:history="1">
              <w:r w:rsidR="00B206BA" w:rsidRPr="00747B9C">
                <w:rPr>
                  <w:rStyle w:val="Hyperlink"/>
                </w:rPr>
                <w:t>sun.bo1@sanechips.com.cn</w:t>
              </w:r>
            </w:hyperlink>
            <w:r w:rsidR="00B206BA">
              <w:t xml:space="preserve"> </w:t>
            </w:r>
          </w:p>
        </w:tc>
      </w:tr>
      <w:tr w:rsidR="008D3E3C" w14:paraId="362D3282" w14:textId="77777777" w:rsidTr="00B14989">
        <w:tc>
          <w:tcPr>
            <w:tcW w:w="1101" w:type="pct"/>
            <w:vAlign w:val="center"/>
          </w:tcPr>
          <w:p w14:paraId="53CDD3D8" w14:textId="53FD788E" w:rsidR="008D3E3C" w:rsidRDefault="008D3E3C">
            <w:r>
              <w:t xml:space="preserve">Laurent </w:t>
            </w:r>
            <w:proofErr w:type="spellStart"/>
            <w:r>
              <w:t>Cariou</w:t>
            </w:r>
            <w:proofErr w:type="spellEnd"/>
            <w:r>
              <w:t xml:space="preserve"> (Intel)</w:t>
            </w:r>
          </w:p>
        </w:tc>
        <w:tc>
          <w:tcPr>
            <w:tcW w:w="2157" w:type="pct"/>
            <w:vAlign w:val="center"/>
          </w:tcPr>
          <w:p w14:paraId="1A44F424" w14:textId="5C6A049A" w:rsidR="008D3E3C" w:rsidRDefault="008D3E3C">
            <w:r>
              <w:t>Ultra High Reliability (UHR) SG</w:t>
            </w:r>
          </w:p>
        </w:tc>
        <w:tc>
          <w:tcPr>
            <w:tcW w:w="1742" w:type="pct"/>
            <w:vAlign w:val="center"/>
          </w:tcPr>
          <w:p w14:paraId="6256C76B" w14:textId="038C3F97" w:rsidR="008D3E3C" w:rsidRDefault="00000000">
            <w:hyperlink r:id="rId33" w:history="1">
              <w:r w:rsidR="008D3E3C" w:rsidRPr="00426DB8">
                <w:rPr>
                  <w:rStyle w:val="Hyperlink"/>
                </w:rPr>
                <w:t>laurent_cariou@yahoo.fr</w:t>
              </w:r>
            </w:hyperlink>
            <w:r w:rsidR="008D3E3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4"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35"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36"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 xml:space="preserve">Jonathan </w:t>
            </w:r>
            <w:proofErr w:type="spellStart"/>
            <w:r w:rsidRPr="009B6C8D">
              <w:t>Segev</w:t>
            </w:r>
            <w:proofErr w:type="spellEnd"/>
            <w:r w:rsidRPr="009B6C8D">
              <w:t xml:space="preserve">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000000">
            <w:hyperlink r:id="rId37" w:history="1">
              <w:r w:rsidR="009B6C8D" w:rsidRPr="00CB66A9">
                <w:rPr>
                  <w:rStyle w:val="Hyperlink"/>
                </w:rPr>
                <w:t>jonathan.segev@intel.com</w:t>
              </w:r>
            </w:hyperlink>
            <w:r w:rsidR="009B6C8D">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38"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r>
              <w:lastRenderedPageBreak/>
              <w:t xml:space="preserve">Tuncer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39"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40"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3E4169">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A381AA8"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 xml:space="preserve">minutes from this </w:t>
      </w:r>
      <w:r w:rsidR="00C6113A">
        <w:rPr>
          <w:szCs w:val="24"/>
        </w:rPr>
        <w:t>session</w:t>
      </w:r>
      <w:r w:rsidRPr="004C4960">
        <w:rPr>
          <w:szCs w:val="24"/>
        </w:rPr>
        <w:t>.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C05B6F" w:rsidRPr="004C4960" w14:paraId="3AB1C5DC" w14:textId="77777777" w:rsidTr="005A698A">
        <w:trPr>
          <w:trHeight w:val="255"/>
          <w:jc w:val="center"/>
        </w:trPr>
        <w:tc>
          <w:tcPr>
            <w:tcW w:w="1575" w:type="dxa"/>
            <w:shd w:val="clear" w:color="auto" w:fill="000000"/>
            <w:noWrap/>
            <w:vAlign w:val="center"/>
          </w:tcPr>
          <w:p w14:paraId="2CC8EFBA" w14:textId="77777777" w:rsidR="00C05B6F" w:rsidRPr="004C4960" w:rsidRDefault="00C05B6F" w:rsidP="00C05B6F">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3A1873E"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56CE12BD" w14:textId="5B3731A0"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2</w:t>
            </w:r>
            <w:r>
              <w:rPr>
                <w:rFonts w:ascii="Arial" w:eastAsia="Batang" w:hAnsi="Arial" w:cs="Arial"/>
                <w:sz w:val="20"/>
                <w:lang w:eastAsia="ja-JP"/>
              </w:rPr>
              <w:t>3</w:t>
            </w:r>
            <w:r w:rsidRPr="004C4960">
              <w:rPr>
                <w:rFonts w:ascii="Arial" w:eastAsia="Batang" w:hAnsi="Arial" w:cs="Arial"/>
                <w:sz w:val="20"/>
                <w:lang w:eastAsia="ja-JP"/>
              </w:rPr>
              <w:t>-</w:t>
            </w:r>
            <w:r w:rsidR="00B84FC1">
              <w:rPr>
                <w:rFonts w:ascii="Arial" w:eastAsia="Batang" w:hAnsi="Arial" w:cs="Arial"/>
                <w:sz w:val="20"/>
                <w:lang w:eastAsia="ja-JP"/>
              </w:rPr>
              <w:t>0493</w:t>
            </w:r>
            <w:r w:rsidRPr="004C4960">
              <w:rPr>
                <w:rFonts w:ascii="Arial" w:eastAsia="Batang" w:hAnsi="Arial" w:cs="Arial"/>
                <w:sz w:val="20"/>
                <w:lang w:eastAsia="ja-JP"/>
              </w:rPr>
              <w:t>r</w:t>
            </w:r>
            <w:r>
              <w:rPr>
                <w:rFonts w:ascii="Arial" w:eastAsia="Batang" w:hAnsi="Arial" w:cs="Arial"/>
                <w:sz w:val="20"/>
                <w:lang w:eastAsia="ja-JP"/>
              </w:rPr>
              <w:t>0</w:t>
            </w:r>
          </w:p>
        </w:tc>
      </w:tr>
      <w:tr w:rsidR="00C05B6F" w:rsidRPr="004C4960" w14:paraId="6AA443D7" w14:textId="77777777" w:rsidTr="005A698A">
        <w:trPr>
          <w:trHeight w:val="255"/>
          <w:jc w:val="center"/>
        </w:trPr>
        <w:tc>
          <w:tcPr>
            <w:tcW w:w="1575" w:type="dxa"/>
            <w:shd w:val="clear" w:color="auto" w:fill="00FFFF"/>
            <w:noWrap/>
            <w:vAlign w:val="center"/>
          </w:tcPr>
          <w:p w14:paraId="510063A9"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Pr>
                <w:rFonts w:ascii="Arial" w:eastAsia="Batang" w:hAnsi="Arial" w:cs="Arial"/>
                <w:sz w:val="20"/>
                <w:lang w:eastAsia="ja-JP"/>
              </w:rPr>
              <w:t>e</w:t>
            </w:r>
            <w:proofErr w:type="spellEnd"/>
          </w:p>
        </w:tc>
        <w:tc>
          <w:tcPr>
            <w:tcW w:w="1559" w:type="dxa"/>
            <w:shd w:val="clear" w:color="auto" w:fill="C0C0C0"/>
            <w:noWrap/>
            <w:vAlign w:val="center"/>
          </w:tcPr>
          <w:p w14:paraId="16FC22F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1D605AA" w14:textId="090287C4"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B80735">
              <w:rPr>
                <w:rFonts w:ascii="Arial" w:eastAsia="Batang" w:hAnsi="Arial" w:cs="Arial"/>
                <w:sz w:val="20"/>
                <w:lang w:eastAsia="ja-JP"/>
              </w:rPr>
              <w:t>0435</w:t>
            </w:r>
            <w:r>
              <w:rPr>
                <w:rFonts w:ascii="Arial" w:eastAsia="Batang" w:hAnsi="Arial" w:cs="Arial"/>
                <w:sz w:val="20"/>
                <w:lang w:eastAsia="ja-JP"/>
              </w:rPr>
              <w:t>r0</w:t>
            </w:r>
          </w:p>
        </w:tc>
      </w:tr>
      <w:tr w:rsidR="00C05B6F" w:rsidRPr="004C4960" w14:paraId="3EAE8F7B" w14:textId="77777777" w:rsidTr="005A698A">
        <w:trPr>
          <w:trHeight w:val="270"/>
          <w:jc w:val="center"/>
        </w:trPr>
        <w:tc>
          <w:tcPr>
            <w:tcW w:w="1575" w:type="dxa"/>
            <w:shd w:val="clear" w:color="auto" w:fill="E36C0A" w:themeFill="accent6" w:themeFillShade="BF"/>
            <w:noWrap/>
            <w:vAlign w:val="center"/>
          </w:tcPr>
          <w:p w14:paraId="3ACB7D53" w14:textId="77777777" w:rsidR="00C05B6F" w:rsidRPr="004C4960" w:rsidRDefault="00C05B6F" w:rsidP="00C05B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2B93BA6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5D631F24" w14:textId="7A006A81"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3D6C25">
              <w:rPr>
                <w:rFonts w:ascii="Arial" w:eastAsia="Batang" w:hAnsi="Arial" w:cs="Arial"/>
                <w:sz w:val="20"/>
                <w:lang w:eastAsia="ja-JP"/>
              </w:rPr>
              <w:t>469</w:t>
            </w:r>
            <w:r w:rsidRPr="00437BA9">
              <w:rPr>
                <w:rFonts w:ascii="Arial" w:eastAsia="Batang" w:hAnsi="Arial" w:cs="Arial"/>
                <w:sz w:val="20"/>
                <w:lang w:eastAsia="ja-JP"/>
              </w:rPr>
              <w:t>r</w:t>
            </w:r>
            <w:r w:rsidR="003D6C25">
              <w:rPr>
                <w:rFonts w:ascii="Arial" w:eastAsia="Batang" w:hAnsi="Arial" w:cs="Arial"/>
                <w:sz w:val="20"/>
                <w:lang w:eastAsia="ja-JP"/>
              </w:rPr>
              <w:t>1</w:t>
            </w:r>
          </w:p>
        </w:tc>
      </w:tr>
      <w:tr w:rsidR="00C05B6F" w:rsidRPr="004C4960" w14:paraId="6DAA3257" w14:textId="77777777" w:rsidTr="005A698A">
        <w:trPr>
          <w:trHeight w:val="270"/>
          <w:jc w:val="center"/>
        </w:trPr>
        <w:tc>
          <w:tcPr>
            <w:tcW w:w="1575" w:type="dxa"/>
            <w:shd w:val="clear" w:color="auto" w:fill="FFFF66"/>
            <w:noWrap/>
            <w:vAlign w:val="center"/>
          </w:tcPr>
          <w:p w14:paraId="49C32EA2"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5FE0EB98"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52BB11E4" w14:textId="0687A359"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408</w:t>
            </w:r>
            <w:r w:rsidRPr="00437BA9">
              <w:rPr>
                <w:rFonts w:ascii="Arial" w:eastAsia="Batang" w:hAnsi="Arial" w:cs="Arial"/>
                <w:sz w:val="20"/>
                <w:lang w:eastAsia="ja-JP"/>
              </w:rPr>
              <w:t>r0</w:t>
            </w:r>
          </w:p>
        </w:tc>
      </w:tr>
      <w:tr w:rsidR="00C05B6F" w:rsidRPr="004C4960" w14:paraId="5F10A483" w14:textId="77777777" w:rsidTr="005A698A">
        <w:trPr>
          <w:trHeight w:val="270"/>
          <w:jc w:val="center"/>
        </w:trPr>
        <w:tc>
          <w:tcPr>
            <w:tcW w:w="1575" w:type="dxa"/>
            <w:shd w:val="clear" w:color="auto" w:fill="FF0000"/>
            <w:noWrap/>
            <w:vAlign w:val="center"/>
          </w:tcPr>
          <w:p w14:paraId="355A1DA1" w14:textId="77777777" w:rsidR="00C05B6F" w:rsidRPr="004C4960" w:rsidRDefault="00C05B6F" w:rsidP="00C05B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D2F843A"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2F07DA4" w14:textId="7AD92FEB"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413</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0E3919BD" w14:textId="77777777" w:rsidTr="005A698A">
        <w:trPr>
          <w:trHeight w:val="270"/>
          <w:jc w:val="center"/>
        </w:trPr>
        <w:tc>
          <w:tcPr>
            <w:tcW w:w="1575" w:type="dxa"/>
            <w:shd w:val="clear" w:color="auto" w:fill="E5DFEC" w:themeFill="accent4" w:themeFillTint="33"/>
            <w:noWrap/>
            <w:vAlign w:val="center"/>
          </w:tcPr>
          <w:p w14:paraId="1C842EAE"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15FF81B6"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61FD4F3" w14:textId="7CB178DD"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3D6C25">
              <w:rPr>
                <w:rFonts w:ascii="Arial" w:eastAsia="Batang" w:hAnsi="Arial" w:cs="Arial"/>
                <w:sz w:val="20"/>
                <w:lang w:eastAsia="ja-JP"/>
              </w:rPr>
              <w:t>485</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24F37FC9" w14:textId="77777777" w:rsidTr="005A698A">
        <w:trPr>
          <w:trHeight w:val="270"/>
          <w:jc w:val="center"/>
        </w:trPr>
        <w:tc>
          <w:tcPr>
            <w:tcW w:w="1575" w:type="dxa"/>
            <w:shd w:val="clear" w:color="auto" w:fill="7030A0"/>
            <w:noWrap/>
            <w:vAlign w:val="center"/>
          </w:tcPr>
          <w:p w14:paraId="3F9D28A0" w14:textId="77777777" w:rsidR="00C05B6F" w:rsidRDefault="00C05B6F" w:rsidP="00C05B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0B2C481D"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CD726AD" w14:textId="161C3A68"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w:t>
            </w:r>
            <w:r w:rsidR="00B80735">
              <w:rPr>
                <w:rFonts w:ascii="Arial" w:eastAsia="Batang" w:hAnsi="Arial" w:cs="Arial"/>
                <w:sz w:val="20"/>
                <w:lang w:eastAsia="ja-JP"/>
              </w:rPr>
              <w:t>450</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00B8CA71" w14:textId="77777777" w:rsidTr="005A698A">
        <w:trPr>
          <w:trHeight w:val="270"/>
          <w:jc w:val="center"/>
        </w:trPr>
        <w:tc>
          <w:tcPr>
            <w:tcW w:w="1575" w:type="dxa"/>
            <w:shd w:val="clear" w:color="auto" w:fill="FF0000"/>
            <w:noWrap/>
            <w:vAlign w:val="center"/>
          </w:tcPr>
          <w:p w14:paraId="2C79F9B1" w14:textId="77777777" w:rsidR="00C05B6F"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E6CD391"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0FFD3A78" w14:textId="6C89942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480193">
              <w:rPr>
                <w:rFonts w:ascii="Arial" w:eastAsia="Batang" w:hAnsi="Arial" w:cs="Arial"/>
                <w:sz w:val="20"/>
                <w:lang w:eastAsia="ja-JP"/>
              </w:rPr>
              <w:t>500</w:t>
            </w:r>
            <w:r>
              <w:rPr>
                <w:rFonts w:ascii="Arial" w:eastAsia="Batang" w:hAnsi="Arial" w:cs="Arial"/>
                <w:sz w:val="20"/>
                <w:lang w:eastAsia="ja-JP"/>
              </w:rPr>
              <w:t>r0</w:t>
            </w:r>
          </w:p>
        </w:tc>
      </w:tr>
      <w:tr w:rsidR="00C05B6F" w:rsidRPr="004C4960" w14:paraId="265921BC" w14:textId="77777777" w:rsidTr="005A698A">
        <w:trPr>
          <w:trHeight w:val="270"/>
          <w:jc w:val="center"/>
        </w:trPr>
        <w:tc>
          <w:tcPr>
            <w:tcW w:w="1575" w:type="dxa"/>
            <w:shd w:val="clear" w:color="auto" w:fill="92D050"/>
            <w:noWrap/>
            <w:vAlign w:val="center"/>
          </w:tcPr>
          <w:p w14:paraId="4C3AF10B" w14:textId="77777777" w:rsidR="00C05B6F" w:rsidRPr="004C4960" w:rsidRDefault="00C05B6F" w:rsidP="00C05B6F">
            <w:pPr>
              <w:jc w:val="center"/>
              <w:rPr>
                <w:rFonts w:ascii="Arial" w:eastAsia="Batang" w:hAnsi="Arial" w:cs="Arial"/>
                <w:sz w:val="20"/>
                <w:lang w:eastAsia="ja-JP"/>
              </w:rPr>
            </w:pPr>
            <w:proofErr w:type="spellStart"/>
            <w:r>
              <w:rPr>
                <w:rFonts w:ascii="Arial" w:eastAsia="Batang" w:hAnsi="Arial" w:cs="Arial"/>
                <w:sz w:val="20"/>
                <w:lang w:eastAsia="ja-JP"/>
              </w:rPr>
              <w:t>TGbk</w:t>
            </w:r>
            <w:proofErr w:type="spellEnd"/>
          </w:p>
        </w:tc>
        <w:tc>
          <w:tcPr>
            <w:tcW w:w="1559" w:type="dxa"/>
            <w:shd w:val="clear" w:color="auto" w:fill="C0C0C0"/>
            <w:noWrap/>
            <w:vAlign w:val="center"/>
          </w:tcPr>
          <w:p w14:paraId="0C3E225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46B845C3" w14:textId="53BDF1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418</w:t>
            </w:r>
            <w:r>
              <w:rPr>
                <w:rFonts w:ascii="Arial" w:eastAsia="Batang" w:hAnsi="Arial" w:cs="Arial"/>
                <w:sz w:val="20"/>
                <w:lang w:eastAsia="ja-JP"/>
              </w:rPr>
              <w:t>r0</w:t>
            </w:r>
          </w:p>
        </w:tc>
      </w:tr>
      <w:tr w:rsidR="00C05B6F" w:rsidRPr="004C4960" w14:paraId="3CDF9229" w14:textId="77777777" w:rsidTr="005A698A">
        <w:trPr>
          <w:trHeight w:val="270"/>
          <w:jc w:val="center"/>
        </w:trPr>
        <w:tc>
          <w:tcPr>
            <w:tcW w:w="1575" w:type="dxa"/>
            <w:shd w:val="clear" w:color="auto" w:fill="FFC000"/>
            <w:noWrap/>
            <w:vAlign w:val="center"/>
          </w:tcPr>
          <w:p w14:paraId="446FDF3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12D44556"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474B8B9" w14:textId="0429101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0484</w:t>
            </w:r>
            <w:r w:rsidRPr="00437BA9">
              <w:rPr>
                <w:rFonts w:ascii="Arial" w:eastAsia="Batang" w:hAnsi="Arial" w:cs="Arial"/>
                <w:sz w:val="20"/>
                <w:lang w:eastAsia="ja-JP"/>
              </w:rPr>
              <w:t>r0</w:t>
            </w:r>
          </w:p>
        </w:tc>
      </w:tr>
      <w:tr w:rsidR="00C05B6F" w:rsidRPr="004C4960" w14:paraId="458FFE50" w14:textId="77777777" w:rsidTr="005A698A">
        <w:trPr>
          <w:trHeight w:val="270"/>
          <w:jc w:val="center"/>
        </w:trPr>
        <w:tc>
          <w:tcPr>
            <w:tcW w:w="1575" w:type="dxa"/>
            <w:shd w:val="clear" w:color="auto" w:fill="00B050"/>
            <w:noWrap/>
            <w:vAlign w:val="center"/>
          </w:tcPr>
          <w:p w14:paraId="67F6F999"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08D24019"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04F1A693" w14:textId="2F74288C"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445</w:t>
            </w:r>
            <w:r>
              <w:rPr>
                <w:rFonts w:ascii="Arial" w:eastAsia="Batang" w:hAnsi="Arial" w:cs="Arial"/>
                <w:sz w:val="20"/>
                <w:lang w:eastAsia="ja-JP"/>
              </w:rPr>
              <w:t>r0</w:t>
            </w:r>
          </w:p>
        </w:tc>
      </w:tr>
      <w:tr w:rsidR="00C05B6F" w:rsidRPr="004C4960" w14:paraId="5C87765C" w14:textId="77777777" w:rsidTr="005A698A">
        <w:trPr>
          <w:trHeight w:val="270"/>
          <w:jc w:val="center"/>
        </w:trPr>
        <w:tc>
          <w:tcPr>
            <w:tcW w:w="1575" w:type="dxa"/>
            <w:shd w:val="clear" w:color="auto" w:fill="00B0F0"/>
            <w:noWrap/>
            <w:vAlign w:val="center"/>
          </w:tcPr>
          <w:p w14:paraId="401C23A5"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12904FF4"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5580368" w14:textId="7C686AA0"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w:t>
            </w:r>
            <w:r w:rsidR="0015523C">
              <w:rPr>
                <w:rFonts w:ascii="Arial" w:eastAsia="Batang" w:hAnsi="Arial" w:cs="Arial"/>
                <w:sz w:val="20"/>
                <w:lang w:eastAsia="ja-JP"/>
              </w:rPr>
              <w:t>0</w:t>
            </w:r>
            <w:r>
              <w:rPr>
                <w:rFonts w:ascii="Arial" w:eastAsia="Batang" w:hAnsi="Arial" w:cs="Arial"/>
                <w:sz w:val="20"/>
                <w:lang w:eastAsia="ja-JP"/>
              </w:rPr>
              <w:t>xxx</w:t>
            </w:r>
            <w:r w:rsidRPr="00437BA9">
              <w:rPr>
                <w:rFonts w:ascii="Arial" w:eastAsia="Batang" w:hAnsi="Arial" w:cs="Arial"/>
                <w:sz w:val="20"/>
                <w:lang w:eastAsia="ja-JP"/>
              </w:rPr>
              <w:t>r</w:t>
            </w:r>
            <w:r>
              <w:rPr>
                <w:rFonts w:ascii="Arial" w:eastAsia="Batang" w:hAnsi="Arial" w:cs="Arial"/>
                <w:sz w:val="20"/>
                <w:lang w:eastAsia="ja-JP"/>
              </w:rPr>
              <w:t>0</w:t>
            </w:r>
          </w:p>
        </w:tc>
      </w:tr>
      <w:tr w:rsidR="00C05B6F" w:rsidRPr="004C4960" w14:paraId="1F2CA070" w14:textId="77777777" w:rsidTr="005A698A">
        <w:trPr>
          <w:trHeight w:val="270"/>
          <w:jc w:val="center"/>
        </w:trPr>
        <w:tc>
          <w:tcPr>
            <w:tcW w:w="1575" w:type="dxa"/>
            <w:shd w:val="clear" w:color="auto" w:fill="92D050"/>
            <w:noWrap/>
            <w:vAlign w:val="center"/>
          </w:tcPr>
          <w:p w14:paraId="53D48F7F" w14:textId="77777777" w:rsidR="00C05B6F" w:rsidRPr="004C4960" w:rsidRDefault="00C05B6F" w:rsidP="00C05B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1C91E071" w14:textId="77777777" w:rsidR="00C05B6F" w:rsidRPr="004C4960" w:rsidRDefault="00C05B6F" w:rsidP="00C05B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35C18B5" w14:textId="5DF719B5"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8B56E5">
              <w:rPr>
                <w:rFonts w:ascii="Arial" w:eastAsia="Batang" w:hAnsi="Arial" w:cs="Arial"/>
                <w:sz w:val="20"/>
                <w:lang w:eastAsia="ja-JP"/>
              </w:rPr>
              <w:t>215</w:t>
            </w:r>
            <w:r w:rsidRPr="00437BA9">
              <w:rPr>
                <w:rFonts w:ascii="Arial" w:eastAsia="Batang" w:hAnsi="Arial" w:cs="Arial"/>
                <w:sz w:val="20"/>
                <w:lang w:eastAsia="ja-JP"/>
              </w:rPr>
              <w:t>r0</w:t>
            </w:r>
          </w:p>
        </w:tc>
      </w:tr>
      <w:tr w:rsidR="00C05B6F" w:rsidRPr="004C4960" w14:paraId="6064CC4A" w14:textId="77777777" w:rsidTr="005A698A">
        <w:trPr>
          <w:trHeight w:val="270"/>
          <w:jc w:val="center"/>
        </w:trPr>
        <w:tc>
          <w:tcPr>
            <w:tcW w:w="1575" w:type="dxa"/>
            <w:shd w:val="clear" w:color="auto" w:fill="FFFF00"/>
            <w:noWrap/>
            <w:vAlign w:val="center"/>
          </w:tcPr>
          <w:p w14:paraId="0E13A382" w14:textId="77777777" w:rsidR="00C05B6F" w:rsidRPr="004C4960" w:rsidRDefault="00C05B6F" w:rsidP="00C05B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22747C42"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9CFB522" w14:textId="520DB088" w:rsidR="00C05B6F" w:rsidRDefault="00C225C1" w:rsidP="00C05B6F">
            <w:pPr>
              <w:jc w:val="center"/>
              <w:rPr>
                <w:rFonts w:ascii="Arial" w:eastAsia="Batang" w:hAnsi="Arial" w:cs="Arial"/>
                <w:sz w:val="20"/>
                <w:lang w:eastAsia="ja-JP"/>
              </w:rPr>
            </w:pPr>
            <w:r>
              <w:rPr>
                <w:rFonts w:ascii="Arial" w:eastAsia="Batang" w:hAnsi="Arial" w:cs="Arial"/>
                <w:sz w:val="20"/>
                <w:lang w:eastAsia="ja-JP"/>
              </w:rPr>
              <w:t>23-0</w:t>
            </w:r>
            <w:r w:rsidR="002E7F63">
              <w:rPr>
                <w:rFonts w:ascii="Arial" w:eastAsia="Batang" w:hAnsi="Arial" w:cs="Arial"/>
                <w:sz w:val="20"/>
                <w:lang w:eastAsia="ja-JP"/>
              </w:rPr>
              <w:t>380</w:t>
            </w:r>
            <w:r>
              <w:rPr>
                <w:rFonts w:ascii="Arial" w:eastAsia="Batang" w:hAnsi="Arial" w:cs="Arial"/>
                <w:sz w:val="20"/>
                <w:lang w:eastAsia="ja-JP"/>
              </w:rPr>
              <w:t>r0</w:t>
            </w:r>
          </w:p>
        </w:tc>
      </w:tr>
      <w:tr w:rsidR="00C05B6F" w:rsidRPr="004C4960" w14:paraId="19BD2551" w14:textId="77777777" w:rsidTr="005A698A">
        <w:trPr>
          <w:trHeight w:val="270"/>
          <w:jc w:val="center"/>
        </w:trPr>
        <w:tc>
          <w:tcPr>
            <w:tcW w:w="1575" w:type="dxa"/>
            <w:shd w:val="clear" w:color="auto" w:fill="B2A1C7" w:themeFill="accent4" w:themeFillTint="99"/>
            <w:noWrap/>
            <w:vAlign w:val="center"/>
          </w:tcPr>
          <w:p w14:paraId="15FE252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51E3FCB8"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262F77C" w14:textId="76C28E39"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DD644B">
              <w:rPr>
                <w:rFonts w:ascii="Arial" w:eastAsia="Batang" w:hAnsi="Arial" w:cs="Arial"/>
                <w:sz w:val="20"/>
                <w:lang w:eastAsia="ja-JP"/>
              </w:rPr>
              <w:t>564</w:t>
            </w:r>
            <w:r>
              <w:rPr>
                <w:rFonts w:ascii="Arial" w:eastAsia="Batang" w:hAnsi="Arial" w:cs="Arial"/>
                <w:sz w:val="20"/>
                <w:lang w:eastAsia="ja-JP"/>
              </w:rPr>
              <w:t>r0</w:t>
            </w:r>
          </w:p>
        </w:tc>
      </w:tr>
      <w:tr w:rsidR="00C05B6F" w:rsidRPr="004C4960" w14:paraId="212A8484" w14:textId="77777777" w:rsidTr="005A698A">
        <w:trPr>
          <w:trHeight w:val="270"/>
          <w:jc w:val="center"/>
        </w:trPr>
        <w:tc>
          <w:tcPr>
            <w:tcW w:w="1575" w:type="dxa"/>
            <w:shd w:val="clear" w:color="auto" w:fill="C00000"/>
            <w:noWrap/>
            <w:vAlign w:val="center"/>
          </w:tcPr>
          <w:p w14:paraId="084D6307"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1BDCCBC7" w14:textId="77777777" w:rsidR="00C05B6F" w:rsidRPr="004C4960"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008248AB" w14:textId="472E5FF3"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440</w:t>
            </w:r>
            <w:r>
              <w:rPr>
                <w:rFonts w:ascii="Arial" w:eastAsia="Batang" w:hAnsi="Arial" w:cs="Arial"/>
                <w:sz w:val="20"/>
                <w:lang w:eastAsia="ja-JP"/>
              </w:rPr>
              <w:t>r1</w:t>
            </w:r>
          </w:p>
        </w:tc>
      </w:tr>
      <w:tr w:rsidR="00C05B6F" w:rsidRPr="004C4960" w14:paraId="175BD0AC" w14:textId="77777777" w:rsidTr="005A698A">
        <w:trPr>
          <w:trHeight w:val="270"/>
          <w:jc w:val="center"/>
        </w:trPr>
        <w:tc>
          <w:tcPr>
            <w:tcW w:w="1575" w:type="dxa"/>
            <w:shd w:val="clear" w:color="auto" w:fill="0070C0"/>
            <w:noWrap/>
            <w:vAlign w:val="center"/>
          </w:tcPr>
          <w:p w14:paraId="772A7EDD"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3451D17F"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41DEB1E7" w14:textId="7DF80D52"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23-0</w:t>
            </w:r>
            <w:r w:rsidR="0015523C">
              <w:rPr>
                <w:rFonts w:ascii="Arial" w:eastAsia="Batang" w:hAnsi="Arial" w:cs="Arial"/>
                <w:sz w:val="20"/>
                <w:lang w:eastAsia="ja-JP"/>
              </w:rPr>
              <w:t>409</w:t>
            </w:r>
            <w:r>
              <w:rPr>
                <w:rFonts w:ascii="Arial" w:eastAsia="Batang" w:hAnsi="Arial" w:cs="Arial"/>
                <w:sz w:val="20"/>
                <w:lang w:eastAsia="ja-JP"/>
              </w:rPr>
              <w:t>r0</w:t>
            </w:r>
          </w:p>
        </w:tc>
      </w:tr>
      <w:tr w:rsidR="00C05B6F" w:rsidRPr="004C4960" w14:paraId="658FC2C0" w14:textId="77777777" w:rsidTr="005A698A">
        <w:trPr>
          <w:trHeight w:val="270"/>
          <w:jc w:val="center"/>
        </w:trPr>
        <w:tc>
          <w:tcPr>
            <w:tcW w:w="1575" w:type="dxa"/>
            <w:shd w:val="clear" w:color="auto" w:fill="92D050"/>
            <w:noWrap/>
            <w:vAlign w:val="center"/>
          </w:tcPr>
          <w:p w14:paraId="38612396" w14:textId="77777777" w:rsidR="00C05B6F" w:rsidRDefault="00C05B6F" w:rsidP="00C05B6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019F07D0" w14:textId="77777777" w:rsidR="00C05B6F" w:rsidRDefault="00C05B6F" w:rsidP="00C05B6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4CFB73A1" w14:textId="165390BB" w:rsidR="00C05B6F" w:rsidRDefault="00C05B6F" w:rsidP="00C05B6F">
            <w:pPr>
              <w:jc w:val="center"/>
              <w:rPr>
                <w:rFonts w:ascii="Arial" w:eastAsia="Batang" w:hAnsi="Arial" w:cs="Arial"/>
                <w:sz w:val="20"/>
                <w:lang w:eastAsia="ja-JP"/>
              </w:rPr>
            </w:pPr>
            <w:r>
              <w:rPr>
                <w:rFonts w:ascii="Arial" w:eastAsia="Batang" w:hAnsi="Arial" w:cs="Arial"/>
                <w:sz w:val="20"/>
                <w:lang w:eastAsia="ja-JP"/>
              </w:rPr>
              <w:t>2</w:t>
            </w:r>
            <w:r w:rsidR="0015523C">
              <w:rPr>
                <w:rFonts w:ascii="Arial" w:eastAsia="Batang" w:hAnsi="Arial" w:cs="Arial"/>
                <w:sz w:val="20"/>
                <w:lang w:eastAsia="ja-JP"/>
              </w:rPr>
              <w:t>3</w:t>
            </w:r>
            <w:r>
              <w:rPr>
                <w:rFonts w:ascii="Arial" w:eastAsia="Batang" w:hAnsi="Arial" w:cs="Arial"/>
                <w:sz w:val="20"/>
                <w:lang w:eastAsia="ja-JP"/>
              </w:rPr>
              <w:t>-</w:t>
            </w:r>
            <w:r w:rsidR="0015523C">
              <w:rPr>
                <w:rFonts w:ascii="Arial" w:eastAsia="Batang" w:hAnsi="Arial" w:cs="Arial"/>
                <w:sz w:val="20"/>
                <w:lang w:eastAsia="ja-JP"/>
              </w:rPr>
              <w:t>0210</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6293A90F" w:rsidR="00207E5C" w:rsidRDefault="00207E5C" w:rsidP="002F312E">
      <w:pPr>
        <w:rPr>
          <w:b/>
          <w:i/>
          <w:szCs w:val="24"/>
          <w:u w:val="single"/>
        </w:rPr>
      </w:pPr>
    </w:p>
    <w:p w14:paraId="55C98568" w14:textId="66ABCE43" w:rsidR="0018262A" w:rsidRDefault="0018262A" w:rsidP="002F312E">
      <w:pPr>
        <w:rPr>
          <w:b/>
          <w:i/>
          <w:szCs w:val="24"/>
          <w:u w:val="single"/>
        </w:rPr>
      </w:pPr>
    </w:p>
    <w:p w14:paraId="6814D800" w14:textId="3D4ED492" w:rsidR="0018262A" w:rsidRDefault="0018262A" w:rsidP="002F312E">
      <w:pPr>
        <w:rPr>
          <w:b/>
          <w:i/>
          <w:szCs w:val="24"/>
          <w:u w:val="single"/>
        </w:rPr>
      </w:pPr>
    </w:p>
    <w:p w14:paraId="143DC686" w14:textId="77777777" w:rsidR="0018262A" w:rsidRDefault="0018262A" w:rsidP="002F312E">
      <w:pPr>
        <w:rPr>
          <w:b/>
          <w:i/>
          <w:szCs w:val="24"/>
          <w:u w:val="single"/>
        </w:rPr>
      </w:pPr>
    </w:p>
    <w:p w14:paraId="198F07B5" w14:textId="77777777" w:rsidR="0018262A" w:rsidRDefault="0018262A" w:rsidP="002F312E">
      <w:pPr>
        <w:rPr>
          <w:b/>
          <w:i/>
          <w:szCs w:val="24"/>
          <w:u w:val="single"/>
        </w:rPr>
      </w:pPr>
    </w:p>
    <w:p w14:paraId="1928CC36" w14:textId="54E80313" w:rsidR="0018262A" w:rsidRDefault="009B38FA" w:rsidP="002F312E">
      <w:pPr>
        <w:rPr>
          <w:b/>
          <w:i/>
          <w:szCs w:val="24"/>
          <w:u w:val="single"/>
        </w:rPr>
      </w:pPr>
      <w:r>
        <w:rPr>
          <w:b/>
          <w:i/>
          <w:noProof/>
          <w:szCs w:val="24"/>
          <w:u w:val="single"/>
        </w:rPr>
        <w:drawing>
          <wp:inline distT="0" distB="0" distL="0" distR="0" wp14:anchorId="3EC1578B" wp14:editId="57DFAC6F">
            <wp:extent cx="654218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566549" cy="3212321"/>
                    </a:xfrm>
                    <a:prstGeom prst="rect">
                      <a:avLst/>
                    </a:prstGeom>
                    <a:noFill/>
                  </pic:spPr>
                </pic:pic>
              </a:graphicData>
            </a:graphic>
          </wp:inline>
        </w:drawing>
      </w:r>
    </w:p>
    <w:p w14:paraId="5C38CB30" w14:textId="7ADF6DA6" w:rsidR="001005CD" w:rsidRDefault="001005CD" w:rsidP="002F312E">
      <w:pPr>
        <w:rPr>
          <w:b/>
          <w:i/>
          <w:szCs w:val="24"/>
          <w:u w:val="single"/>
        </w:rPr>
      </w:pPr>
    </w:p>
    <w:p w14:paraId="2A2D77C7" w14:textId="07F22FC6" w:rsidR="00BB1788" w:rsidRDefault="00BB1788" w:rsidP="001005CD">
      <w:pPr>
        <w:rPr>
          <w:b/>
          <w:sz w:val="40"/>
        </w:rPr>
      </w:pPr>
    </w:p>
    <w:p w14:paraId="4CEB8F80" w14:textId="37F15D5E" w:rsidR="004C4091" w:rsidRDefault="00124A46" w:rsidP="0018262A">
      <w:pPr>
        <w:jc w:val="center"/>
        <w:rPr>
          <w:b/>
          <w:sz w:val="40"/>
        </w:rPr>
      </w:pPr>
      <w:r w:rsidRPr="009D49A3">
        <w:rPr>
          <w:b/>
          <w:sz w:val="40"/>
        </w:rPr>
        <w:t>IEEE 802.11 Standards Pipeline</w:t>
      </w:r>
    </w:p>
    <w:p w14:paraId="41979FD0" w14:textId="70DABF08" w:rsidR="00062EE3" w:rsidRDefault="00062EE3" w:rsidP="0018262A">
      <w:pPr>
        <w:jc w:val="center"/>
        <w:rPr>
          <w:b/>
          <w:sz w:val="40"/>
        </w:rPr>
      </w:pPr>
    </w:p>
    <w:p w14:paraId="27073C7D" w14:textId="35ECE67A" w:rsidR="00062EE3" w:rsidRPr="00574D2E" w:rsidRDefault="00062EE3" w:rsidP="00062EE3">
      <w:pPr>
        <w:rPr>
          <w:b/>
          <w:sz w:val="32"/>
          <w:szCs w:val="32"/>
          <w:u w:val="single"/>
        </w:rPr>
      </w:pPr>
      <w:r w:rsidRPr="009B38FA">
        <w:rPr>
          <w:b/>
          <w:sz w:val="32"/>
          <w:szCs w:val="32"/>
          <w:u w:val="single"/>
        </w:rPr>
        <w:lastRenderedPageBreak/>
        <w:t>Annex E: Recorded</w:t>
      </w:r>
      <w:r>
        <w:rPr>
          <w:b/>
          <w:sz w:val="32"/>
          <w:szCs w:val="32"/>
          <w:u w:val="single"/>
        </w:rPr>
        <w:t xml:space="preserve"> vote for motion </w:t>
      </w:r>
      <w:r w:rsidR="0015067B">
        <w:rPr>
          <w:b/>
          <w:sz w:val="32"/>
          <w:szCs w:val="32"/>
          <w:u w:val="single"/>
        </w:rPr>
        <w:t>#13</w:t>
      </w:r>
    </w:p>
    <w:p w14:paraId="12DF9942" w14:textId="5BA85423" w:rsidR="00062EE3" w:rsidRPr="001E5FD9" w:rsidRDefault="00062EE3" w:rsidP="0018262A">
      <w:pPr>
        <w:jc w:val="center"/>
        <w:rPr>
          <w:bCs/>
          <w:szCs w:val="12"/>
        </w:rPr>
      </w:pPr>
    </w:p>
    <w:p w14:paraId="63B09C8D" w14:textId="00562E5B" w:rsidR="00062EE3" w:rsidRPr="001E5FD9" w:rsidRDefault="00062EE3" w:rsidP="0018262A">
      <w:pPr>
        <w:jc w:val="center"/>
        <w:rPr>
          <w:bCs/>
          <w:sz w:val="22"/>
          <w:szCs w:val="10"/>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71"/>
        <w:gridCol w:w="1134"/>
        <w:gridCol w:w="1134"/>
        <w:gridCol w:w="1134"/>
      </w:tblGrid>
      <w:tr w:rsidR="00C25E02" w:rsidRPr="00522809" w14:paraId="5B771E1D" w14:textId="77777777" w:rsidTr="00C25E02">
        <w:trPr>
          <w:tblHeade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0F4A039" w14:textId="5EC1DCEC" w:rsidR="00C25E02" w:rsidRPr="00522809" w:rsidRDefault="00C25E02" w:rsidP="00C25E02">
            <w:pPr>
              <w:jc w:val="center"/>
              <w:rPr>
                <w:b/>
                <w:bCs/>
                <w:szCs w:val="24"/>
                <w:lang w:val="en-GB" w:eastAsia="en-GB"/>
              </w:rPr>
            </w:pPr>
            <w:r w:rsidRPr="00522809">
              <w:rPr>
                <w:rFonts w:ascii="Calibri" w:hAnsi="Calibri"/>
                <w:b/>
                <w:bCs/>
                <w:color w:val="000000"/>
                <w:sz w:val="22"/>
                <w:szCs w:val="22"/>
                <w:lang w:val="en-GB" w:eastAsia="en-GB"/>
              </w:rPr>
              <w:t>Name</w:t>
            </w:r>
            <w:r>
              <w:rPr>
                <w:rFonts w:ascii="Calibri" w:hAnsi="Calibri"/>
                <w:b/>
                <w:bCs/>
                <w:color w:val="000000"/>
                <w:sz w:val="22"/>
                <w:szCs w:val="22"/>
                <w:lang w:val="en-GB" w:eastAsia="en-GB"/>
              </w:rPr>
              <w:t xml:space="preserve"> &amp; Affiliation</w:t>
            </w:r>
          </w:p>
        </w:tc>
        <w:tc>
          <w:tcPr>
            <w:tcW w:w="113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23B38ED0" w14:textId="2CFE7A27" w:rsidR="00C25E02" w:rsidRPr="00522809" w:rsidRDefault="00C25E02" w:rsidP="00C25E02">
            <w:pPr>
              <w:jc w:val="center"/>
              <w:rPr>
                <w:b/>
                <w:bCs/>
                <w:szCs w:val="24"/>
                <w:lang w:val="en-GB" w:eastAsia="en-GB"/>
              </w:rPr>
            </w:pPr>
            <w:r>
              <w:rPr>
                <w:rFonts w:ascii="Calibri" w:hAnsi="Calibri"/>
                <w:b/>
                <w:bCs/>
                <w:color w:val="000000"/>
                <w:sz w:val="22"/>
                <w:szCs w:val="22"/>
                <w:lang w:val="en-GB" w:eastAsia="en-GB"/>
              </w:rPr>
              <w:t>Yes</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3A7A8ED0" w14:textId="1F917822" w:rsidR="00C25E02" w:rsidRPr="00556057" w:rsidRDefault="00C25E02" w:rsidP="00C25E02">
            <w:pPr>
              <w:jc w:val="center"/>
              <w:rPr>
                <w:rFonts w:asciiTheme="minorHAnsi" w:hAnsiTheme="minorHAnsi" w:cstheme="minorHAnsi"/>
                <w:b/>
                <w:bCs/>
                <w:color w:val="000000"/>
                <w:sz w:val="22"/>
                <w:szCs w:val="18"/>
                <w:lang w:val="en-GB" w:eastAsia="en-GB"/>
              </w:rPr>
            </w:pPr>
            <w:r>
              <w:rPr>
                <w:rFonts w:asciiTheme="minorHAnsi" w:hAnsiTheme="minorHAnsi" w:cstheme="minorHAnsi"/>
                <w:b/>
                <w:bCs/>
                <w:sz w:val="22"/>
                <w:szCs w:val="18"/>
              </w:rPr>
              <w:t>No</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AC5A5D2" w14:textId="28C087A4" w:rsidR="00C25E02" w:rsidRPr="00556057" w:rsidRDefault="00C25E02" w:rsidP="00C25E02">
            <w:pPr>
              <w:jc w:val="center"/>
              <w:rPr>
                <w:rFonts w:asciiTheme="minorHAnsi" w:hAnsiTheme="minorHAnsi" w:cstheme="minorHAnsi"/>
                <w:b/>
                <w:bCs/>
                <w:color w:val="000000"/>
                <w:sz w:val="22"/>
                <w:szCs w:val="18"/>
                <w:lang w:val="en-GB" w:eastAsia="en-GB"/>
              </w:rPr>
            </w:pPr>
            <w:r>
              <w:rPr>
                <w:rFonts w:asciiTheme="minorHAnsi" w:hAnsiTheme="minorHAnsi" w:cstheme="minorHAnsi"/>
                <w:b/>
                <w:bCs/>
                <w:sz w:val="22"/>
                <w:szCs w:val="18"/>
              </w:rPr>
              <w:t>Abstain</w:t>
            </w:r>
          </w:p>
        </w:tc>
      </w:tr>
      <w:tr w:rsidR="00C25E02" w:rsidRPr="00522809" w14:paraId="6C2A3AC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3CB1A8D" w14:textId="464364E5" w:rsidR="00C25E02" w:rsidRPr="00522809" w:rsidRDefault="00C25E02" w:rsidP="00C25E02">
            <w:pPr>
              <w:rPr>
                <w:szCs w:val="24"/>
                <w:lang w:val="en-GB" w:eastAsia="en-GB"/>
              </w:rPr>
            </w:pPr>
            <w:r w:rsidRPr="003D4141">
              <w:t xml:space="preserve">  </w:t>
            </w:r>
            <w:proofErr w:type="spellStart"/>
            <w:r w:rsidRPr="003D4141">
              <w:t>Mineo</w:t>
            </w:r>
            <w:proofErr w:type="spellEnd"/>
            <w:r w:rsidRPr="003D4141">
              <w:t xml:space="preserve"> Takai, Space-Time Engineering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1C648CC" w14:textId="2172816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E38F14" w14:textId="40DAF0C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F4CB5C" w14:textId="2A531FFD" w:rsidR="00C25E02" w:rsidRPr="000E4778" w:rsidRDefault="00C25E02" w:rsidP="00931A85">
            <w:pPr>
              <w:jc w:val="center"/>
            </w:pPr>
          </w:p>
        </w:tc>
      </w:tr>
      <w:tr w:rsidR="00C25E02" w:rsidRPr="00522809" w14:paraId="6614B5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1D9A2B" w14:textId="50344976" w:rsidR="00C25E02" w:rsidRPr="00522809" w:rsidRDefault="00C25E02" w:rsidP="00C25E02">
            <w:pPr>
              <w:rPr>
                <w:szCs w:val="24"/>
                <w:lang w:val="en-GB" w:eastAsia="en-GB"/>
              </w:rPr>
            </w:pPr>
            <w:r w:rsidRPr="003D4141">
              <w:t xml:space="preserve">  Rich Kennedy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B02E2D" w14:textId="3DE6DA1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843EB" w14:textId="5C4A6B1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828AD3" w14:textId="2DFC3CE9" w:rsidR="00C25E02" w:rsidRPr="000E4778" w:rsidRDefault="00C25E02" w:rsidP="00931A85">
            <w:pPr>
              <w:jc w:val="center"/>
            </w:pPr>
          </w:p>
        </w:tc>
      </w:tr>
      <w:tr w:rsidR="00C25E02" w:rsidRPr="00522809" w14:paraId="17BEBCC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38556C2" w14:textId="6D8E30E2" w:rsidR="00C25E02" w:rsidRPr="00522809" w:rsidRDefault="00C25E02" w:rsidP="00C25E02">
            <w:pPr>
              <w:rPr>
                <w:szCs w:val="24"/>
                <w:lang w:val="en-GB" w:eastAsia="en-GB"/>
              </w:rPr>
            </w:pPr>
            <w:r w:rsidRPr="003D4141">
              <w:t xml:space="preserve">  Carol Ansley, Cox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5E3255" w14:textId="260063B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BDC942" w14:textId="77FE984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ED5D8" w14:textId="7D24E775" w:rsidR="00C25E02" w:rsidRPr="000E4778" w:rsidRDefault="00C25E02" w:rsidP="00931A85">
            <w:pPr>
              <w:jc w:val="center"/>
            </w:pPr>
          </w:p>
        </w:tc>
      </w:tr>
      <w:tr w:rsidR="00C25E02" w:rsidRPr="00522809" w14:paraId="590985E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B5BE034" w14:textId="0BA3D4E6" w:rsidR="00C25E02" w:rsidRPr="00522809" w:rsidRDefault="00C25E02" w:rsidP="00C25E02">
            <w:pPr>
              <w:rPr>
                <w:szCs w:val="24"/>
                <w:lang w:val="en-GB" w:eastAsia="en-GB"/>
              </w:rPr>
            </w:pPr>
            <w:r w:rsidRPr="003D4141">
              <w:t xml:space="preserve">  Mike Montemurro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B4E52F" w14:textId="5486D4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C9220D" w14:textId="53908E7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C2EBB" w14:textId="6BB6A43A" w:rsidR="00C25E02" w:rsidRPr="000E4778" w:rsidRDefault="00C25E02" w:rsidP="00931A85">
            <w:pPr>
              <w:jc w:val="center"/>
            </w:pPr>
          </w:p>
        </w:tc>
      </w:tr>
      <w:tr w:rsidR="00C25E02" w:rsidRPr="00522809" w14:paraId="731D9D2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D623A04" w14:textId="0A380E4B" w:rsidR="00C25E02" w:rsidRPr="00522809" w:rsidRDefault="00C25E02" w:rsidP="00C25E02">
            <w:pPr>
              <w:rPr>
                <w:szCs w:val="24"/>
                <w:lang w:val="en-GB" w:eastAsia="en-GB"/>
              </w:rPr>
            </w:pPr>
            <w:r w:rsidRPr="003D4141">
              <w:t xml:space="preserve">  Sebastian Max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58A284" w14:textId="6CAE632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5F6D7C" w14:textId="791E867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F7E51E" w14:textId="23195F2B" w:rsidR="00C25E02" w:rsidRPr="000E4778" w:rsidRDefault="00C25E02" w:rsidP="00931A85">
            <w:pPr>
              <w:jc w:val="center"/>
            </w:pPr>
          </w:p>
        </w:tc>
      </w:tr>
      <w:tr w:rsidR="00C25E02" w:rsidRPr="00522809" w14:paraId="7F1345F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2267D6" w14:textId="67511FF0" w:rsidR="00C25E02" w:rsidRPr="00522809" w:rsidRDefault="00C25E02" w:rsidP="00C25E02">
            <w:pPr>
              <w:rPr>
                <w:szCs w:val="24"/>
                <w:lang w:val="en-GB" w:eastAsia="en-GB"/>
              </w:rPr>
            </w:pPr>
            <w:r w:rsidRPr="003D4141">
              <w:t xml:space="preserve">  </w:t>
            </w:r>
            <w:proofErr w:type="spellStart"/>
            <w:r w:rsidRPr="003D4141">
              <w:t>Liangxiao</w:t>
            </w:r>
            <w:proofErr w:type="spellEnd"/>
            <w:r w:rsidRPr="003D4141">
              <w:t xml:space="preserve"> Xin Zeku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F65D07" w14:textId="78995ED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5B98AD" w14:textId="2ED74C8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D1B75" w14:textId="149F6701" w:rsidR="00C25E02" w:rsidRPr="000E4778" w:rsidRDefault="00C25E02" w:rsidP="00931A85">
            <w:pPr>
              <w:jc w:val="center"/>
            </w:pPr>
          </w:p>
        </w:tc>
      </w:tr>
      <w:tr w:rsidR="00C25E02" w:rsidRPr="00522809" w14:paraId="529521B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16F4B3A" w14:textId="12B6EFE9" w:rsidR="00C25E02" w:rsidRPr="00522809" w:rsidRDefault="00C25E02" w:rsidP="00C25E02">
            <w:pPr>
              <w:rPr>
                <w:szCs w:val="24"/>
                <w:lang w:val="en-GB" w:eastAsia="en-GB"/>
              </w:rPr>
            </w:pPr>
            <w:r w:rsidRPr="003D4141">
              <w:t xml:space="preserve">  Bin Tian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5A5C2B7" w14:textId="1437702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2BCDBC" w14:textId="2DD5581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806450" w14:textId="6CA12360" w:rsidR="00C25E02" w:rsidRPr="000E4778" w:rsidRDefault="00C25E02" w:rsidP="00931A85">
            <w:pPr>
              <w:jc w:val="center"/>
            </w:pPr>
          </w:p>
        </w:tc>
      </w:tr>
      <w:tr w:rsidR="00C25E02" w:rsidRPr="00522809" w14:paraId="56B871A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E3A3880" w14:textId="7AC3D86B" w:rsidR="00C25E02" w:rsidRPr="00522809" w:rsidRDefault="00C25E02" w:rsidP="00C25E02">
            <w:pPr>
              <w:rPr>
                <w:szCs w:val="24"/>
                <w:lang w:val="en-GB" w:eastAsia="en-GB"/>
              </w:rPr>
            </w:pPr>
            <w:r w:rsidRPr="003D4141">
              <w:t xml:space="preserve">  Yusuke </w:t>
            </w:r>
            <w:proofErr w:type="spellStart"/>
            <w:r w:rsidRPr="003D4141">
              <w:t>Asai</w:t>
            </w:r>
            <w:proofErr w:type="spellEnd"/>
            <w:r w:rsidRPr="003D4141">
              <w:t xml:space="preserve">,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965EFD" w14:textId="5EA0D60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C6FD9B" w14:textId="5B3F67D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FBFA26" w14:textId="2A7F7DC5" w:rsidR="00C25E02" w:rsidRPr="000E4778" w:rsidRDefault="00C25E02" w:rsidP="00931A85">
            <w:pPr>
              <w:jc w:val="center"/>
            </w:pPr>
          </w:p>
        </w:tc>
      </w:tr>
      <w:tr w:rsidR="00C25E02" w:rsidRPr="00522809" w14:paraId="189D9AE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ECD214" w14:textId="66C2F63C" w:rsidR="00C25E02" w:rsidRPr="00522809" w:rsidRDefault="00C25E02" w:rsidP="00C25E02">
            <w:pPr>
              <w:rPr>
                <w:szCs w:val="24"/>
                <w:lang w:val="en-GB" w:eastAsia="en-GB"/>
              </w:rPr>
            </w:pPr>
            <w:r w:rsidRPr="003D4141">
              <w:t xml:space="preserve">  Gaurav Patwardhan HPE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444553C" w14:textId="02C0DD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869DF6" w14:textId="3C052E8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66C4EE" w14:textId="2DD7EF55" w:rsidR="00C25E02" w:rsidRPr="000E4778" w:rsidRDefault="00C25E02" w:rsidP="00931A85">
            <w:pPr>
              <w:jc w:val="center"/>
            </w:pPr>
          </w:p>
        </w:tc>
      </w:tr>
      <w:tr w:rsidR="00C25E02" w:rsidRPr="00522809" w14:paraId="5DBE16D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4D6656" w14:textId="464C86F1" w:rsidR="00C25E02" w:rsidRPr="00522809" w:rsidRDefault="00C25E02" w:rsidP="00C25E02">
            <w:pPr>
              <w:rPr>
                <w:szCs w:val="24"/>
                <w:lang w:val="en-GB" w:eastAsia="en-GB"/>
              </w:rPr>
            </w:pPr>
            <w:r w:rsidRPr="003D4141">
              <w:t xml:space="preserve">  Brian Hart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5BF531" w14:textId="76DB95D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DA2DB1" w14:textId="611185D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17D7C8" w14:textId="784896CB" w:rsidR="00C25E02" w:rsidRPr="000E4778" w:rsidRDefault="00C25E02" w:rsidP="00931A85">
            <w:pPr>
              <w:jc w:val="center"/>
            </w:pPr>
          </w:p>
        </w:tc>
      </w:tr>
      <w:tr w:rsidR="00C25E02" w:rsidRPr="00522809" w14:paraId="6F0D33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07FAB7E" w14:textId="6C32ABE1" w:rsidR="00C25E02" w:rsidRPr="00522809" w:rsidRDefault="00C25E02" w:rsidP="00C25E02">
            <w:pPr>
              <w:rPr>
                <w:szCs w:val="24"/>
                <w:lang w:val="en-GB" w:eastAsia="en-GB"/>
              </w:rPr>
            </w:pPr>
            <w:r w:rsidRPr="003D4141">
              <w:t xml:space="preserve">  Carlos Aldana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E2FC1C" w14:textId="5A9B235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EE70E6" w14:textId="0CA8C66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6E0045" w14:textId="41CF7365" w:rsidR="00C25E02" w:rsidRPr="000E4778" w:rsidRDefault="00C25E02" w:rsidP="00931A85">
            <w:pPr>
              <w:jc w:val="center"/>
            </w:pPr>
          </w:p>
        </w:tc>
      </w:tr>
      <w:tr w:rsidR="00C25E02" w:rsidRPr="00522809" w14:paraId="158D993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7601D0" w14:textId="00CD5764" w:rsidR="00C25E02" w:rsidRPr="00522809" w:rsidRDefault="00C25E02" w:rsidP="00C25E02">
            <w:pPr>
              <w:rPr>
                <w:szCs w:val="24"/>
                <w:lang w:val="en-GB" w:eastAsia="en-GB"/>
              </w:rPr>
            </w:pPr>
            <w:r w:rsidRPr="003D4141">
              <w:t xml:space="preserve">  Gary </w:t>
            </w:r>
            <w:proofErr w:type="spellStart"/>
            <w:r w:rsidRPr="003D4141">
              <w:t>Anwyl</w:t>
            </w:r>
            <w:proofErr w:type="spellEnd"/>
            <w:r w:rsidRPr="003D4141">
              <w:t xml:space="preserve">, </w:t>
            </w:r>
            <w:proofErr w:type="spellStart"/>
            <w:r w:rsidRPr="003D4141">
              <w:t>Mediatek</w:t>
            </w:r>
            <w:proofErr w:type="spellEnd"/>
            <w:r w:rsidRPr="003D4141">
              <w:t xml:space="preserve">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3077AF" w14:textId="3C5C6B8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6C365C" w14:textId="4094EDD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6E53B2" w14:textId="2C75DB07" w:rsidR="00C25E02" w:rsidRPr="000E4778" w:rsidRDefault="00C25E02" w:rsidP="00931A85">
            <w:pPr>
              <w:jc w:val="center"/>
            </w:pPr>
          </w:p>
        </w:tc>
      </w:tr>
      <w:tr w:rsidR="00C25E02" w:rsidRPr="00522809" w14:paraId="43EA519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43B0294" w14:textId="04BC08D5" w:rsidR="00C25E02" w:rsidRPr="00522809" w:rsidRDefault="00C25E02" w:rsidP="00C25E02">
            <w:pPr>
              <w:rPr>
                <w:szCs w:val="24"/>
                <w:lang w:val="en-GB" w:eastAsia="en-GB"/>
              </w:rPr>
            </w:pPr>
            <w:r w:rsidRPr="003D4141">
              <w:t xml:space="preserve">  Jonathan </w:t>
            </w:r>
            <w:proofErr w:type="spellStart"/>
            <w:r w:rsidRPr="003D4141">
              <w:t>Segev</w:t>
            </w:r>
            <w:proofErr w:type="spellEnd"/>
            <w:r w:rsidRPr="003D4141">
              <w:t xml:space="preserve"> intel corporation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DEEBCB" w14:textId="4D75F9F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88053" w14:textId="42025ED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2F9EC2" w14:textId="6FFCC168" w:rsidR="00C25E02" w:rsidRPr="000E4778" w:rsidRDefault="00C25E02" w:rsidP="00931A85">
            <w:pPr>
              <w:jc w:val="center"/>
            </w:pPr>
          </w:p>
        </w:tc>
      </w:tr>
      <w:tr w:rsidR="00C25E02" w:rsidRPr="00522809" w14:paraId="77EDC06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F480BDC" w14:textId="4732B96B" w:rsidR="00C25E02" w:rsidRPr="00522809" w:rsidRDefault="00C25E02" w:rsidP="00C25E02">
            <w:pPr>
              <w:rPr>
                <w:szCs w:val="24"/>
                <w:lang w:val="en-GB" w:eastAsia="en-GB"/>
              </w:rPr>
            </w:pPr>
            <w:r w:rsidRPr="003D4141">
              <w:t xml:space="preserve">  </w:t>
            </w:r>
            <w:proofErr w:type="spellStart"/>
            <w:r w:rsidRPr="003D4141">
              <w:t>Shubhodeep</w:t>
            </w:r>
            <w:proofErr w:type="spellEnd"/>
            <w:r w:rsidRPr="003D4141">
              <w:t xml:space="preserve"> Adhikari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9FBA4C7" w14:textId="4E949D2E"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ED466E" w14:textId="365EC4D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B39F2A" w14:textId="20DE6F85" w:rsidR="00C25E02" w:rsidRPr="000E4778" w:rsidRDefault="00C25E02" w:rsidP="00931A85">
            <w:pPr>
              <w:jc w:val="center"/>
            </w:pPr>
            <w:r w:rsidRPr="003D4141">
              <w:t>X</w:t>
            </w:r>
          </w:p>
        </w:tc>
      </w:tr>
      <w:tr w:rsidR="00C25E02" w:rsidRPr="00522809" w14:paraId="3F9EF57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A5D4B" w14:textId="19FD8850" w:rsidR="00C25E02" w:rsidRPr="00522809" w:rsidRDefault="00C25E02" w:rsidP="00C25E02">
            <w:pPr>
              <w:rPr>
                <w:szCs w:val="24"/>
                <w:lang w:val="en-GB" w:eastAsia="en-GB"/>
              </w:rPr>
            </w:pPr>
            <w:r w:rsidRPr="003D4141">
              <w:t xml:space="preserve">  Ian Sherlock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DDA0373" w14:textId="27838A6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C340B3" w14:textId="7C613FC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95D87C" w14:textId="39D95FA8" w:rsidR="00C25E02" w:rsidRPr="000E4778" w:rsidRDefault="00C25E02" w:rsidP="00931A85">
            <w:pPr>
              <w:jc w:val="center"/>
            </w:pPr>
          </w:p>
        </w:tc>
      </w:tr>
      <w:tr w:rsidR="00C25E02" w:rsidRPr="00522809" w14:paraId="39770EA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3CEB11" w14:textId="5AD8A678" w:rsidR="00C25E02" w:rsidRPr="00522809" w:rsidRDefault="00C25E02" w:rsidP="00C25E02">
            <w:pPr>
              <w:rPr>
                <w:szCs w:val="24"/>
                <w:lang w:val="en-GB" w:eastAsia="en-GB"/>
              </w:rPr>
            </w:pPr>
            <w:r w:rsidRPr="003D4141">
              <w:t xml:space="preserve">  Binita Gupta,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C12D486" w14:textId="6665EE0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70015C" w14:textId="6F694F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F0D062" w14:textId="3615C3C7" w:rsidR="00C25E02" w:rsidRPr="000E4778" w:rsidRDefault="00C25E02" w:rsidP="00931A85">
            <w:pPr>
              <w:jc w:val="center"/>
            </w:pPr>
          </w:p>
        </w:tc>
      </w:tr>
      <w:tr w:rsidR="00C25E02" w:rsidRPr="00522809" w14:paraId="4995DC1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79E859" w14:textId="23DCD7C1" w:rsidR="00C25E02" w:rsidRPr="00522809" w:rsidRDefault="00C25E02" w:rsidP="00C25E02">
            <w:pPr>
              <w:rPr>
                <w:szCs w:val="24"/>
                <w:lang w:val="en-GB" w:eastAsia="en-GB"/>
              </w:rPr>
            </w:pPr>
            <w:r w:rsidRPr="003D4141">
              <w:t xml:space="preserve">  Abdel Karim </w:t>
            </w:r>
            <w:proofErr w:type="spellStart"/>
            <w:r w:rsidRPr="003D4141">
              <w:t>Ajami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D36358" w14:textId="525016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96E59B" w14:textId="6571C6A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F365D1" w14:textId="58DEB9C0" w:rsidR="00C25E02" w:rsidRPr="000E4778" w:rsidRDefault="00C25E02" w:rsidP="00931A85">
            <w:pPr>
              <w:jc w:val="center"/>
            </w:pPr>
          </w:p>
        </w:tc>
      </w:tr>
      <w:tr w:rsidR="00C25E02" w:rsidRPr="00522809" w14:paraId="50D8EC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293E0B" w14:textId="2A337AFF" w:rsidR="00C25E02" w:rsidRPr="00522809" w:rsidRDefault="00C25E02" w:rsidP="00C25E02">
            <w:pPr>
              <w:rPr>
                <w:szCs w:val="24"/>
                <w:lang w:val="en-GB" w:eastAsia="en-GB"/>
              </w:rPr>
            </w:pPr>
            <w:r w:rsidRPr="003D4141">
              <w:t xml:space="preserve">  </w:t>
            </w:r>
            <w:proofErr w:type="spellStart"/>
            <w:r w:rsidRPr="003D4141">
              <w:t>Rubayet</w:t>
            </w:r>
            <w:proofErr w:type="spellEnd"/>
            <w:r w:rsidRPr="003D4141">
              <w:t xml:space="preserve"> </w:t>
            </w:r>
            <w:proofErr w:type="spellStart"/>
            <w:r w:rsidRPr="003D4141">
              <w:t>Shafin</w:t>
            </w:r>
            <w:proofErr w:type="spellEnd"/>
            <w:r w:rsidRPr="003D4141">
              <w:t xml:space="preserve">, Samsung Research America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A3DDDBF" w14:textId="6608173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70D99A" w14:textId="5F700BF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58D465" w14:textId="68882B9E" w:rsidR="00C25E02" w:rsidRPr="000E4778" w:rsidRDefault="00C25E02" w:rsidP="00931A85">
            <w:pPr>
              <w:jc w:val="center"/>
            </w:pPr>
          </w:p>
        </w:tc>
      </w:tr>
      <w:tr w:rsidR="00C25E02" w:rsidRPr="00522809" w14:paraId="1B3AC2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CEE15FF" w14:textId="66939B2B" w:rsidR="00C25E02" w:rsidRPr="00522809" w:rsidRDefault="00C25E02" w:rsidP="00C25E02">
            <w:pPr>
              <w:rPr>
                <w:szCs w:val="24"/>
                <w:lang w:val="en-GB" w:eastAsia="en-GB"/>
              </w:rPr>
            </w:pPr>
            <w:r w:rsidRPr="003D4141">
              <w:t xml:space="preserve">  Manish Kumar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CEB12D" w14:textId="1574E82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6FE782" w14:textId="40FB205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11501B" w14:textId="7D15AE2E" w:rsidR="00C25E02" w:rsidRPr="000E4778" w:rsidRDefault="00C25E02" w:rsidP="00931A85">
            <w:pPr>
              <w:jc w:val="center"/>
            </w:pPr>
          </w:p>
        </w:tc>
      </w:tr>
      <w:tr w:rsidR="00C25E02" w:rsidRPr="00522809" w14:paraId="31BDBAF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37EBD3" w14:textId="6ACDCBB0" w:rsidR="00C25E02" w:rsidRPr="00522809" w:rsidRDefault="00C25E02" w:rsidP="00C25E02">
            <w:pPr>
              <w:rPr>
                <w:szCs w:val="24"/>
                <w:lang w:val="en-GB" w:eastAsia="en-GB"/>
              </w:rPr>
            </w:pPr>
            <w:r w:rsidRPr="003D4141">
              <w:t xml:space="preserve">  Meriam </w:t>
            </w:r>
            <w:proofErr w:type="spellStart"/>
            <w:r w:rsidRPr="003D4141">
              <w:t>Rezk</w:t>
            </w:r>
            <w:proofErr w:type="spellEnd"/>
            <w:r w:rsidRPr="003D4141">
              <w:t xml:space="preserve"> Qualcomm Technologies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5ECF53" w14:textId="6EAC158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447C8A" w14:textId="5AC2D52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6AAEB8" w14:textId="7F771AD7" w:rsidR="00C25E02" w:rsidRPr="000E4778" w:rsidRDefault="00C25E02" w:rsidP="00931A85">
            <w:pPr>
              <w:jc w:val="center"/>
            </w:pPr>
          </w:p>
        </w:tc>
      </w:tr>
      <w:tr w:rsidR="00C25E02" w:rsidRPr="00522809" w14:paraId="50C2C2C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BA3B58" w14:textId="0006D65D" w:rsidR="00C25E02" w:rsidRPr="00522809" w:rsidRDefault="00C25E02" w:rsidP="00C25E02">
            <w:pPr>
              <w:rPr>
                <w:szCs w:val="24"/>
                <w:lang w:val="en-GB" w:eastAsia="en-GB"/>
              </w:rPr>
            </w:pPr>
            <w:r w:rsidRPr="003D4141">
              <w:t xml:space="preserve">  Hassan Omar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837FDA" w14:textId="1AA7FDB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CA2B6" w14:textId="39BD4AD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8B1C21" w14:textId="2DEC1F00" w:rsidR="00C25E02" w:rsidRPr="000E4778" w:rsidRDefault="00C25E02" w:rsidP="00931A85">
            <w:pPr>
              <w:jc w:val="center"/>
            </w:pPr>
          </w:p>
        </w:tc>
      </w:tr>
      <w:tr w:rsidR="00C25E02" w:rsidRPr="00522809" w14:paraId="53BDF98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B72D40" w14:textId="5FA23C6F" w:rsidR="00C25E02" w:rsidRPr="00522809" w:rsidRDefault="00C25E02" w:rsidP="00C25E02">
            <w:pPr>
              <w:rPr>
                <w:szCs w:val="24"/>
                <w:lang w:val="en-GB" w:eastAsia="en-GB"/>
              </w:rPr>
            </w:pPr>
            <w:r w:rsidRPr="003D4141">
              <w:t xml:space="preserve">  </w:t>
            </w:r>
            <w:proofErr w:type="spellStart"/>
            <w:r w:rsidRPr="003D4141">
              <w:t>Zinan</w:t>
            </w:r>
            <w:proofErr w:type="spellEnd"/>
            <w:r w:rsidRPr="003D4141">
              <w:t xml:space="preserve"> Lin,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04FD734" w14:textId="566E0C2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FAF65" w14:textId="25A6AF1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F896CC" w14:textId="0696E696" w:rsidR="00C25E02" w:rsidRPr="000E4778" w:rsidRDefault="00C25E02" w:rsidP="00931A85">
            <w:pPr>
              <w:jc w:val="center"/>
            </w:pPr>
          </w:p>
        </w:tc>
      </w:tr>
      <w:tr w:rsidR="00C25E02" w:rsidRPr="00522809" w14:paraId="653C5B8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1AC60D" w14:textId="04BCC898" w:rsidR="00C25E02" w:rsidRPr="00522809" w:rsidRDefault="00C25E02" w:rsidP="00C25E02">
            <w:pPr>
              <w:rPr>
                <w:szCs w:val="24"/>
                <w:lang w:val="en-GB" w:eastAsia="en-GB"/>
              </w:rPr>
            </w:pPr>
            <w:r w:rsidRPr="003D4141">
              <w:t xml:space="preserve">  Lisa Ward - Rohde &amp; Schwarz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2CACED" w14:textId="6618BFF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F2CF86" w14:textId="5E8843E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100FD6" w14:textId="63B74230" w:rsidR="00C25E02" w:rsidRPr="000E4778" w:rsidRDefault="00C25E02" w:rsidP="00931A85">
            <w:pPr>
              <w:jc w:val="center"/>
            </w:pPr>
            <w:r w:rsidRPr="003D4141">
              <w:t>X</w:t>
            </w:r>
          </w:p>
        </w:tc>
      </w:tr>
      <w:tr w:rsidR="00C25E02" w:rsidRPr="00522809" w14:paraId="719A39C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78F711A" w14:textId="16110EB8" w:rsidR="00C25E02" w:rsidRPr="00522809" w:rsidRDefault="00C25E02" w:rsidP="00C25E02">
            <w:pPr>
              <w:rPr>
                <w:szCs w:val="24"/>
                <w:lang w:val="en-GB" w:eastAsia="en-GB"/>
              </w:rPr>
            </w:pPr>
            <w:r w:rsidRPr="003D4141">
              <w:t xml:space="preserve">  Lan Peng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F2DB59" w14:textId="4407F3A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5A432" w14:textId="001AABA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08FB37" w14:textId="1A37EDAD" w:rsidR="00C25E02" w:rsidRPr="000E4778" w:rsidRDefault="00C25E02" w:rsidP="00931A85">
            <w:pPr>
              <w:jc w:val="center"/>
            </w:pPr>
          </w:p>
        </w:tc>
      </w:tr>
      <w:tr w:rsidR="00C25E02" w:rsidRPr="00522809" w14:paraId="1472037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4A78E77" w14:textId="1C6BC624" w:rsidR="00C25E02" w:rsidRPr="00522809" w:rsidRDefault="00C25E02" w:rsidP="00C25E02">
            <w:pPr>
              <w:rPr>
                <w:szCs w:val="24"/>
                <w:lang w:val="en-GB" w:eastAsia="en-GB"/>
              </w:rPr>
            </w:pPr>
            <w:r w:rsidRPr="003D4141">
              <w:t xml:space="preserve">  Naveen </w:t>
            </w:r>
            <w:proofErr w:type="spellStart"/>
            <w:r w:rsidRPr="003D4141">
              <w:t>Kakani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1138C7" w14:textId="69F6C05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BC2A6C" w14:textId="3A3D681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43C16" w14:textId="60CF8483" w:rsidR="00C25E02" w:rsidRPr="000E4778" w:rsidRDefault="00C25E02" w:rsidP="00931A85">
            <w:pPr>
              <w:jc w:val="center"/>
            </w:pPr>
          </w:p>
        </w:tc>
      </w:tr>
      <w:tr w:rsidR="00C25E02" w:rsidRPr="00522809" w14:paraId="6216AE3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4FACBA8" w14:textId="79CB12CE" w:rsidR="00C25E02" w:rsidRPr="00522809" w:rsidRDefault="00C25E02" w:rsidP="00C25E02">
            <w:pPr>
              <w:rPr>
                <w:szCs w:val="24"/>
                <w:lang w:val="en-GB" w:eastAsia="en-GB"/>
              </w:rPr>
            </w:pPr>
            <w:r w:rsidRPr="003D4141">
              <w:t xml:space="preserve">  Srinath </w:t>
            </w:r>
            <w:proofErr w:type="spellStart"/>
            <w:r w:rsidRPr="003D4141">
              <w:t>Puducheri</w:t>
            </w:r>
            <w:proofErr w:type="spellEnd"/>
            <w:r w:rsidRPr="003D4141">
              <w:t xml:space="preserve"> </w:t>
            </w:r>
            <w:proofErr w:type="spellStart"/>
            <w:r w:rsidRPr="003D4141">
              <w:t>Sundaravaradhan</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63E26B" w14:textId="141B71F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1FC6A" w14:textId="7BF05C3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6D244E" w14:textId="1990FFB8" w:rsidR="00C25E02" w:rsidRPr="000E4778" w:rsidRDefault="00C25E02" w:rsidP="00931A85">
            <w:pPr>
              <w:jc w:val="center"/>
            </w:pPr>
            <w:r w:rsidRPr="003D4141">
              <w:t>X</w:t>
            </w:r>
          </w:p>
        </w:tc>
      </w:tr>
      <w:tr w:rsidR="00C25E02" w:rsidRPr="00522809" w14:paraId="3D875E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261A59" w14:textId="202606BB" w:rsidR="00C25E02" w:rsidRPr="00522809" w:rsidRDefault="00C25E02" w:rsidP="00C25E02">
            <w:pPr>
              <w:rPr>
                <w:szCs w:val="24"/>
                <w:lang w:val="en-GB" w:eastAsia="en-GB"/>
              </w:rPr>
            </w:pPr>
            <w:r w:rsidRPr="003D4141">
              <w:t xml:space="preserve">  Alice Jialing Li Chen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CD7BCF" w14:textId="57363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1385DF" w14:textId="553E1F7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39566" w14:textId="4B49122F" w:rsidR="00C25E02" w:rsidRPr="000E4778" w:rsidRDefault="00C25E02" w:rsidP="00931A85">
            <w:pPr>
              <w:jc w:val="center"/>
            </w:pPr>
          </w:p>
        </w:tc>
      </w:tr>
      <w:tr w:rsidR="00C25E02" w:rsidRPr="00522809" w14:paraId="6AB6297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D46ABB3" w14:textId="1FA39AF0" w:rsidR="00C25E02" w:rsidRPr="00522809" w:rsidRDefault="00C25E02" w:rsidP="00C25E02">
            <w:pPr>
              <w:rPr>
                <w:szCs w:val="24"/>
                <w:lang w:val="en-GB" w:eastAsia="en-GB"/>
              </w:rPr>
            </w:pPr>
            <w:r w:rsidRPr="003D4141">
              <w:t xml:space="preserve">  </w:t>
            </w:r>
            <w:proofErr w:type="spellStart"/>
            <w:r w:rsidRPr="003D4141">
              <w:t>Zhongjiang</w:t>
            </w:r>
            <w:proofErr w:type="spellEnd"/>
            <w:r w:rsidRPr="003D4141">
              <w:t xml:space="preserve"> Yan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3597A4" w14:textId="622CF5B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074F77" w14:textId="71DAE81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03675" w14:textId="76066AD5" w:rsidR="00C25E02" w:rsidRPr="000E4778" w:rsidRDefault="00C25E02" w:rsidP="00931A85">
            <w:pPr>
              <w:jc w:val="center"/>
            </w:pPr>
          </w:p>
        </w:tc>
      </w:tr>
      <w:tr w:rsidR="00C25E02" w:rsidRPr="00522809" w14:paraId="20BE5F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96231B7" w14:textId="25075C2E" w:rsidR="00C25E02" w:rsidRPr="00522809" w:rsidRDefault="00C25E02" w:rsidP="00C25E02">
            <w:pPr>
              <w:rPr>
                <w:szCs w:val="24"/>
                <w:lang w:val="en-GB" w:eastAsia="en-GB"/>
              </w:rPr>
            </w:pPr>
            <w:r w:rsidRPr="003D4141">
              <w:t xml:space="preserve">  Bo Li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1A381B" w14:textId="1FE45E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762F6" w14:textId="17078A7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C5AA6" w14:textId="17589FCD" w:rsidR="00C25E02" w:rsidRPr="000E4778" w:rsidRDefault="00C25E02" w:rsidP="00931A85">
            <w:pPr>
              <w:jc w:val="center"/>
            </w:pPr>
          </w:p>
        </w:tc>
      </w:tr>
      <w:tr w:rsidR="00C25E02" w:rsidRPr="00522809" w14:paraId="308199E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678EB6" w14:textId="279F369C" w:rsidR="00C25E02" w:rsidRPr="00522809" w:rsidRDefault="00C25E02" w:rsidP="00C25E02">
            <w:pPr>
              <w:rPr>
                <w:szCs w:val="24"/>
                <w:lang w:val="en-GB" w:eastAsia="en-GB"/>
              </w:rPr>
            </w:pPr>
            <w:r w:rsidRPr="003D4141">
              <w:t xml:space="preserve">  </w:t>
            </w:r>
            <w:proofErr w:type="spellStart"/>
            <w:r w:rsidRPr="003D4141">
              <w:t>Masatomo</w:t>
            </w:r>
            <w:proofErr w:type="spellEnd"/>
            <w:r w:rsidRPr="003D4141">
              <w:t xml:space="preserve"> OUCHI,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DAB330" w14:textId="3DF72C67"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18EE75" w14:textId="4E6F365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80FD49" w14:textId="4ED55774" w:rsidR="00C25E02" w:rsidRPr="000E4778" w:rsidRDefault="00C25E02" w:rsidP="00931A85">
            <w:pPr>
              <w:jc w:val="center"/>
            </w:pPr>
            <w:r w:rsidRPr="003D4141">
              <w:t>X</w:t>
            </w:r>
          </w:p>
        </w:tc>
      </w:tr>
      <w:tr w:rsidR="00C25E02" w:rsidRPr="00522809" w14:paraId="10241EE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94E10" w14:textId="20186489" w:rsidR="00C25E02" w:rsidRPr="00522809" w:rsidRDefault="00C25E02" w:rsidP="00C25E02">
            <w:pPr>
              <w:rPr>
                <w:szCs w:val="24"/>
                <w:lang w:val="en-GB" w:eastAsia="en-GB"/>
              </w:rPr>
            </w:pPr>
            <w:r w:rsidRPr="003D4141">
              <w:t xml:space="preserve">  TJ Kang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534A948" w14:textId="6988CD8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4F1788" w14:textId="3E9988BA"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469738" w14:textId="231F0CF5" w:rsidR="00C25E02" w:rsidRPr="000E4778" w:rsidRDefault="00C25E02" w:rsidP="00931A85">
            <w:pPr>
              <w:jc w:val="center"/>
            </w:pPr>
          </w:p>
        </w:tc>
      </w:tr>
      <w:tr w:rsidR="00C25E02" w:rsidRPr="00522809" w14:paraId="5C93A66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4C167EB" w14:textId="48755EC6" w:rsidR="00C25E02" w:rsidRPr="00522809" w:rsidRDefault="00C25E02" w:rsidP="00C25E02">
            <w:pPr>
              <w:rPr>
                <w:szCs w:val="24"/>
                <w:lang w:val="en-GB" w:eastAsia="en-GB"/>
              </w:rPr>
            </w:pPr>
            <w:r w:rsidRPr="003D4141">
              <w:t xml:space="preserve">  </w:t>
            </w:r>
            <w:proofErr w:type="spellStart"/>
            <w:r w:rsidRPr="003D4141">
              <w:t>Hejun</w:t>
            </w:r>
            <w:proofErr w:type="spellEnd"/>
            <w:r w:rsidRPr="003D4141">
              <w:t xml:space="preserve"> Wang, Haier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BC7578" w14:textId="4630612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F340EE" w14:textId="490C63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0EB71C" w14:textId="7B4A28AE" w:rsidR="00C25E02" w:rsidRPr="000E4778" w:rsidRDefault="00C25E02" w:rsidP="00931A85">
            <w:pPr>
              <w:jc w:val="center"/>
            </w:pPr>
          </w:p>
        </w:tc>
      </w:tr>
      <w:tr w:rsidR="00C25E02" w:rsidRPr="00522809" w14:paraId="7CC157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63B9BA" w14:textId="452322DF" w:rsidR="00C25E02" w:rsidRPr="00522809" w:rsidRDefault="00C25E02" w:rsidP="00C25E02">
            <w:pPr>
              <w:rPr>
                <w:szCs w:val="24"/>
                <w:lang w:val="en-GB" w:eastAsia="en-GB"/>
              </w:rPr>
            </w:pPr>
            <w:r w:rsidRPr="003D4141">
              <w:t xml:space="preserve">  </w:t>
            </w:r>
            <w:proofErr w:type="spellStart"/>
            <w:r w:rsidRPr="003D4141">
              <w:t>Jinyoung</w:t>
            </w:r>
            <w:proofErr w:type="spellEnd"/>
            <w:r w:rsidRPr="003D4141">
              <w:t xml:space="preserve"> Chun, LG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7D8D529" w14:textId="2B6EB16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64F67" w14:textId="5098C9E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D0DD2A" w14:textId="1085BA8C" w:rsidR="00C25E02" w:rsidRPr="000E4778" w:rsidRDefault="00C25E02" w:rsidP="00931A85">
            <w:pPr>
              <w:jc w:val="center"/>
            </w:pPr>
          </w:p>
        </w:tc>
      </w:tr>
      <w:tr w:rsidR="00C25E02" w:rsidRPr="00522809" w14:paraId="24706B0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03FAE12" w14:textId="43A4ED84" w:rsidR="00C25E02" w:rsidRPr="00522809" w:rsidRDefault="00C25E02" w:rsidP="00C25E02">
            <w:pPr>
              <w:rPr>
                <w:szCs w:val="24"/>
                <w:lang w:val="en-GB" w:eastAsia="en-GB"/>
              </w:rPr>
            </w:pPr>
            <w:r w:rsidRPr="003D4141">
              <w:t xml:space="preserve">  Yuki </w:t>
            </w:r>
            <w:proofErr w:type="spellStart"/>
            <w:r w:rsidRPr="003D4141">
              <w:t>Tsujimaru</w:t>
            </w:r>
            <w:proofErr w:type="spellEnd"/>
            <w:r w:rsidRPr="003D4141">
              <w:t xml:space="preserve">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05B4E4" w14:textId="6F55969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F96C30" w14:textId="417F2DE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B853B6" w14:textId="47107A97" w:rsidR="00C25E02" w:rsidRPr="000E4778" w:rsidRDefault="00C25E02" w:rsidP="00931A85">
            <w:pPr>
              <w:jc w:val="center"/>
            </w:pPr>
          </w:p>
        </w:tc>
      </w:tr>
      <w:tr w:rsidR="00C25E02" w:rsidRPr="00522809" w14:paraId="051347D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7C59879" w14:textId="1CD33286" w:rsidR="00C25E02" w:rsidRPr="00522809" w:rsidRDefault="00C25E02" w:rsidP="00C25E02">
            <w:pPr>
              <w:rPr>
                <w:szCs w:val="24"/>
                <w:lang w:val="en-GB" w:eastAsia="en-GB"/>
              </w:rPr>
            </w:pPr>
            <w:r w:rsidRPr="003D4141">
              <w:t xml:space="preserve">  </w:t>
            </w:r>
            <w:proofErr w:type="spellStart"/>
            <w:r w:rsidRPr="003D4141">
              <w:t>Sungjin</w:t>
            </w:r>
            <w:proofErr w:type="spellEnd"/>
            <w:r w:rsidRPr="003D4141">
              <w:t xml:space="preserve"> Park, </w:t>
            </w:r>
            <w:proofErr w:type="spellStart"/>
            <w:r w:rsidRPr="003D4141">
              <w:t>Senscomm</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27719A5" w14:textId="369600E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1FB7EA" w14:textId="33AE963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DF7834" w14:textId="4BC550BC" w:rsidR="00C25E02" w:rsidRPr="000E4778" w:rsidRDefault="00C25E02" w:rsidP="00931A85">
            <w:pPr>
              <w:jc w:val="center"/>
            </w:pPr>
          </w:p>
        </w:tc>
      </w:tr>
      <w:tr w:rsidR="00C25E02" w:rsidRPr="00522809" w14:paraId="4DFD304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FB71077" w14:textId="24C5703A" w:rsidR="00C25E02" w:rsidRPr="00522809" w:rsidRDefault="00C25E02" w:rsidP="00C25E02">
            <w:pPr>
              <w:rPr>
                <w:szCs w:val="24"/>
                <w:lang w:val="en-GB" w:eastAsia="en-GB"/>
              </w:rPr>
            </w:pPr>
            <w:r w:rsidRPr="003D4141">
              <w:t xml:space="preserve">  Colin Kim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CFF8284" w14:textId="6BB72232"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3EE143" w14:textId="21525DD4"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54A2FA" w14:textId="6FE652DF" w:rsidR="00C25E02" w:rsidRPr="000E4778" w:rsidRDefault="00C25E02" w:rsidP="00931A85">
            <w:pPr>
              <w:jc w:val="center"/>
            </w:pPr>
          </w:p>
        </w:tc>
      </w:tr>
      <w:tr w:rsidR="00C25E02" w:rsidRPr="00522809" w14:paraId="19E4297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531FD5F" w14:textId="37C2E849" w:rsidR="00C25E02" w:rsidRPr="00522809" w:rsidRDefault="00C25E02" w:rsidP="00C25E02">
            <w:pPr>
              <w:rPr>
                <w:szCs w:val="24"/>
                <w:lang w:val="en-GB" w:eastAsia="en-GB"/>
              </w:rPr>
            </w:pPr>
            <w:r w:rsidRPr="003D4141">
              <w:t xml:space="preserve">  Shuang Fan, </w:t>
            </w:r>
            <w:proofErr w:type="spellStart"/>
            <w:r w:rsidRPr="003D4141">
              <w:t>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9D1D65D" w14:textId="72C9F59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19981C" w14:textId="48DF61E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ED3A59" w14:textId="3CBC59E6" w:rsidR="00C25E02" w:rsidRPr="000E4778" w:rsidRDefault="00C25E02" w:rsidP="00931A85">
            <w:pPr>
              <w:jc w:val="center"/>
            </w:pPr>
          </w:p>
        </w:tc>
      </w:tr>
      <w:tr w:rsidR="00C25E02" w:rsidRPr="00522809" w14:paraId="485B489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16CE55" w14:textId="5D1B1867" w:rsidR="00C25E02" w:rsidRPr="00522809" w:rsidRDefault="00C25E02" w:rsidP="00C25E02">
            <w:pPr>
              <w:rPr>
                <w:szCs w:val="24"/>
                <w:lang w:val="en-GB" w:eastAsia="en-GB"/>
              </w:rPr>
            </w:pPr>
            <w:r w:rsidRPr="003D4141">
              <w:t xml:space="preserve">  James Chiang,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2F67D81" w14:textId="269E5A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39838D" w14:textId="23F7D24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7868DB" w14:textId="754B2058" w:rsidR="00C25E02" w:rsidRPr="000E4778" w:rsidRDefault="00C25E02" w:rsidP="00931A85">
            <w:pPr>
              <w:jc w:val="center"/>
            </w:pPr>
          </w:p>
        </w:tc>
      </w:tr>
      <w:tr w:rsidR="00C25E02" w:rsidRPr="00522809" w14:paraId="388E4AA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FD8B92" w14:textId="2613B7F2" w:rsidR="00C25E02" w:rsidRPr="00522809" w:rsidRDefault="00C25E02" w:rsidP="00C25E02">
            <w:pPr>
              <w:rPr>
                <w:szCs w:val="24"/>
                <w:lang w:val="en-GB" w:eastAsia="en-GB"/>
              </w:rPr>
            </w:pPr>
            <w:r w:rsidRPr="003D4141">
              <w:t xml:space="preserve">  Eason Chen-Yi Chang,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E04664" w14:textId="4475A3C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948F7" w14:textId="7018619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70EF04" w14:textId="726460A0" w:rsidR="00C25E02" w:rsidRPr="000E4778" w:rsidRDefault="00C25E02" w:rsidP="00931A85">
            <w:pPr>
              <w:jc w:val="center"/>
            </w:pPr>
          </w:p>
        </w:tc>
      </w:tr>
      <w:tr w:rsidR="00C25E02" w:rsidRPr="00522809" w14:paraId="6DD745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5D2356B" w14:textId="27916AD6" w:rsidR="00C25E02" w:rsidRPr="00522809" w:rsidRDefault="00C25E02" w:rsidP="00C25E02">
            <w:pPr>
              <w:rPr>
                <w:szCs w:val="24"/>
                <w:lang w:val="en-GB" w:eastAsia="en-GB"/>
              </w:rPr>
            </w:pPr>
            <w:r w:rsidRPr="003D4141">
              <w:lastRenderedPageBreak/>
              <w:t xml:space="preserve">  Ryota Yamada,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581A6C" w14:textId="7EBB6CA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FA5ED3" w14:textId="7743203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14AA56" w14:textId="65380C56" w:rsidR="00C25E02" w:rsidRPr="000E4778" w:rsidRDefault="00C25E02" w:rsidP="00931A85">
            <w:pPr>
              <w:jc w:val="center"/>
            </w:pPr>
          </w:p>
        </w:tc>
      </w:tr>
      <w:tr w:rsidR="00C25E02" w:rsidRPr="00522809" w14:paraId="39AC131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7F5E87" w14:textId="46D50150" w:rsidR="00C25E02" w:rsidRPr="00522809" w:rsidRDefault="00C25E02" w:rsidP="00C25E02">
            <w:pPr>
              <w:rPr>
                <w:szCs w:val="24"/>
                <w:lang w:val="en-GB" w:eastAsia="en-GB"/>
              </w:rPr>
            </w:pPr>
            <w:r w:rsidRPr="003D4141">
              <w:t xml:space="preserve">  Hank </w:t>
            </w:r>
            <w:proofErr w:type="spellStart"/>
            <w:r w:rsidRPr="003D4141">
              <w:t>Chihan</w:t>
            </w:r>
            <w:proofErr w:type="spellEnd"/>
            <w:r w:rsidRPr="003D4141">
              <w:t xml:space="preserve"> Huang,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5A5B1B" w14:textId="173D5F4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5CA3E" w14:textId="287DB15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C5F2E" w14:textId="79082792" w:rsidR="00C25E02" w:rsidRPr="000E4778" w:rsidRDefault="00C25E02" w:rsidP="00931A85">
            <w:pPr>
              <w:jc w:val="center"/>
            </w:pPr>
          </w:p>
        </w:tc>
      </w:tr>
      <w:tr w:rsidR="00C25E02" w:rsidRPr="00522809" w14:paraId="4524268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656014" w14:textId="729819D3" w:rsidR="00C25E02" w:rsidRPr="00522809" w:rsidRDefault="00C25E02" w:rsidP="00C25E02">
            <w:pPr>
              <w:rPr>
                <w:szCs w:val="24"/>
                <w:lang w:val="en-GB" w:eastAsia="en-GB"/>
              </w:rPr>
            </w:pPr>
            <w:r w:rsidRPr="003D4141">
              <w:t xml:space="preserve">  Frank Chien-Fang Hsu,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23A95E" w14:textId="48E3004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256DA4" w14:textId="478D8CF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EBF509" w14:textId="01DB3243" w:rsidR="00C25E02" w:rsidRPr="000E4778" w:rsidRDefault="00C25E02" w:rsidP="00931A85">
            <w:pPr>
              <w:jc w:val="center"/>
            </w:pPr>
            <w:r w:rsidRPr="003D4141">
              <w:t>X</w:t>
            </w:r>
          </w:p>
        </w:tc>
      </w:tr>
      <w:tr w:rsidR="00C25E02" w:rsidRPr="00522809" w14:paraId="4CDF74D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6E79F41" w14:textId="6E950385" w:rsidR="00C25E02" w:rsidRPr="00522809" w:rsidRDefault="00C25E02" w:rsidP="00C25E02">
            <w:pPr>
              <w:rPr>
                <w:szCs w:val="24"/>
                <w:lang w:val="en-GB" w:eastAsia="en-GB"/>
              </w:rPr>
            </w:pPr>
            <w:r w:rsidRPr="003D4141">
              <w:t xml:space="preserve">  Hanjin Joh, KT Corp.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ED544A6" w14:textId="6B66D8B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B76B72" w14:textId="6395DB7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A1D7C5" w14:textId="07127553" w:rsidR="00C25E02" w:rsidRPr="000E4778" w:rsidRDefault="00C25E02" w:rsidP="00931A85">
            <w:pPr>
              <w:jc w:val="center"/>
            </w:pPr>
          </w:p>
        </w:tc>
      </w:tr>
      <w:tr w:rsidR="00C25E02" w:rsidRPr="00522809" w14:paraId="5345503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930306" w14:textId="69BC76BE" w:rsidR="00C25E02" w:rsidRPr="00522809" w:rsidRDefault="00C25E02" w:rsidP="00C25E02">
            <w:pPr>
              <w:rPr>
                <w:szCs w:val="24"/>
                <w:lang w:val="en-GB" w:eastAsia="en-GB"/>
              </w:rPr>
            </w:pPr>
            <w:r w:rsidRPr="003D4141">
              <w:t xml:space="preserve">  </w:t>
            </w:r>
            <w:proofErr w:type="spellStart"/>
            <w:r w:rsidRPr="003D4141">
              <w:t>Eunsung</w:t>
            </w:r>
            <w:proofErr w:type="spellEnd"/>
            <w:r w:rsidRPr="003D4141">
              <w:t xml:space="preserve"> Jeon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E7D49F" w14:textId="2931D0D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D4B0A1" w14:textId="7724EC3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8D44D" w14:textId="5E87EC33" w:rsidR="00C25E02" w:rsidRPr="000E4778" w:rsidRDefault="00C25E02" w:rsidP="00931A85">
            <w:pPr>
              <w:jc w:val="center"/>
            </w:pPr>
          </w:p>
        </w:tc>
      </w:tr>
      <w:tr w:rsidR="00C25E02" w:rsidRPr="00522809" w14:paraId="36657D0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tcPr>
          <w:p w14:paraId="2522F0F9" w14:textId="1A40CC37" w:rsidR="00C25E02" w:rsidRDefault="00C25E02" w:rsidP="00C25E02">
            <w:pPr>
              <w:rPr>
                <w:rFonts w:ascii="Calibri" w:hAnsi="Calibri" w:cs="Calibri"/>
                <w:color w:val="000000"/>
                <w:sz w:val="22"/>
                <w:szCs w:val="22"/>
              </w:rPr>
            </w:pPr>
            <w:r w:rsidRPr="003D4141">
              <w:t xml:space="preserve">  </w:t>
            </w:r>
            <w:proofErr w:type="spellStart"/>
            <w:r w:rsidRPr="003D4141">
              <w:t>Renlong</w:t>
            </w:r>
            <w:proofErr w:type="spellEnd"/>
            <w:r w:rsidRPr="003D4141">
              <w:t xml:space="preserve"> </w:t>
            </w:r>
            <w:proofErr w:type="spellStart"/>
            <w:r w:rsidRPr="003D4141">
              <w:t>Zhou,Sanechips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353A1" w14:textId="2503997E" w:rsidR="00C25E02" w:rsidRDefault="00C25E02" w:rsidP="00931A85">
            <w:pPr>
              <w:jc w:val="center"/>
              <w:rPr>
                <w:rFonts w:ascii="Calibri" w:hAnsi="Calibri" w:cs="Calibri"/>
                <w:color w:val="000000"/>
                <w:sz w:val="22"/>
                <w:szCs w:val="22"/>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2C12CA" w14:textId="16242F5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D9BE47" w14:textId="05392222" w:rsidR="00C25E02" w:rsidRPr="000E4778" w:rsidRDefault="00C25E02" w:rsidP="00931A85">
            <w:pPr>
              <w:jc w:val="center"/>
            </w:pPr>
          </w:p>
        </w:tc>
      </w:tr>
      <w:tr w:rsidR="00C25E02" w:rsidRPr="00522809" w14:paraId="6B4013F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E7ABAE7" w14:textId="4AE471C7" w:rsidR="00C25E02" w:rsidRPr="00522809" w:rsidRDefault="00C25E02" w:rsidP="00C25E02">
            <w:pPr>
              <w:rPr>
                <w:szCs w:val="24"/>
                <w:lang w:val="en-GB" w:eastAsia="en-GB"/>
              </w:rPr>
            </w:pPr>
            <w:r w:rsidRPr="003D4141">
              <w:t xml:space="preserve">  </w:t>
            </w:r>
            <w:proofErr w:type="spellStart"/>
            <w:r w:rsidRPr="003D4141">
              <w:t>Myeongjin</w:t>
            </w:r>
            <w:proofErr w:type="spellEnd"/>
            <w:r w:rsidRPr="003D4141">
              <w:t xml:space="preserve"> Kim,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5611AB0" w14:textId="38E95CA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49CBFF" w14:textId="6B93C20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23CB6F" w14:textId="1E87D7E5" w:rsidR="00C25E02" w:rsidRPr="000E4778" w:rsidRDefault="00C25E02" w:rsidP="00931A85">
            <w:pPr>
              <w:jc w:val="center"/>
            </w:pPr>
          </w:p>
        </w:tc>
      </w:tr>
      <w:tr w:rsidR="00C25E02" w:rsidRPr="00522809" w14:paraId="4E33330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44B2F92" w14:textId="18D029F6" w:rsidR="00C25E02" w:rsidRPr="00522809" w:rsidRDefault="00C25E02" w:rsidP="00C25E02">
            <w:pPr>
              <w:rPr>
                <w:szCs w:val="24"/>
                <w:lang w:val="en-GB" w:eastAsia="en-GB"/>
              </w:rPr>
            </w:pPr>
            <w:r w:rsidRPr="003D4141">
              <w:t xml:space="preserve">  Ryuichi Hirata Sony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36CAE1C" w14:textId="2421132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60393F" w14:textId="23E934B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80EDE4" w14:textId="4497E6A9" w:rsidR="00C25E02" w:rsidRPr="000E4778" w:rsidRDefault="00C25E02" w:rsidP="00931A85">
            <w:pPr>
              <w:jc w:val="center"/>
            </w:pPr>
          </w:p>
        </w:tc>
      </w:tr>
      <w:tr w:rsidR="00C25E02" w:rsidRPr="00522809" w14:paraId="7B8A7C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D3935F0" w14:textId="4B5FD3D3" w:rsidR="00C25E02" w:rsidRPr="00522809" w:rsidRDefault="00C25E02" w:rsidP="00C25E02">
            <w:pPr>
              <w:rPr>
                <w:szCs w:val="24"/>
                <w:lang w:val="en-GB" w:eastAsia="en-GB"/>
              </w:rPr>
            </w:pPr>
            <w:r w:rsidRPr="003D4141">
              <w:t xml:space="preserve">  </w:t>
            </w:r>
            <w:proofErr w:type="spellStart"/>
            <w:r w:rsidRPr="003D4141">
              <w:t>Rakshith</w:t>
            </w:r>
            <w:proofErr w:type="spellEnd"/>
            <w:r w:rsidRPr="003D4141">
              <w:t xml:space="preserve"> </w:t>
            </w:r>
            <w:proofErr w:type="spellStart"/>
            <w:r w:rsidRPr="003D4141">
              <w:t>Rajashekar</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D6F9FA" w14:textId="1278B23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40B1BA" w14:textId="259D381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EF1877" w14:textId="1B7E2B71" w:rsidR="00C25E02" w:rsidRPr="000E4778" w:rsidRDefault="00C25E02" w:rsidP="00931A85">
            <w:pPr>
              <w:jc w:val="center"/>
            </w:pPr>
          </w:p>
        </w:tc>
      </w:tr>
      <w:tr w:rsidR="00C25E02" w:rsidRPr="00522809" w14:paraId="7D63054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DCCA0B" w14:textId="4E0D6001" w:rsidR="00C25E02" w:rsidRPr="00522809" w:rsidRDefault="00C25E02" w:rsidP="00C25E02">
            <w:pPr>
              <w:rPr>
                <w:szCs w:val="24"/>
                <w:lang w:val="en-GB" w:eastAsia="en-GB"/>
              </w:rPr>
            </w:pPr>
            <w:r w:rsidRPr="003D4141">
              <w:t xml:space="preserve">  B Hari Ram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33FC476" w14:textId="2F79FEC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60D31C" w14:textId="762FFE9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FB6C2" w14:textId="2A45FE8F" w:rsidR="00C25E02" w:rsidRPr="000E4778" w:rsidRDefault="00C25E02" w:rsidP="00931A85">
            <w:pPr>
              <w:jc w:val="center"/>
            </w:pPr>
          </w:p>
        </w:tc>
      </w:tr>
      <w:tr w:rsidR="00C25E02" w:rsidRPr="00522809" w14:paraId="5236CB7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CEFFC3" w14:textId="00576115" w:rsidR="00C25E02" w:rsidRPr="00522809" w:rsidRDefault="00C25E02" w:rsidP="00C25E02">
            <w:pPr>
              <w:rPr>
                <w:szCs w:val="24"/>
                <w:lang w:val="en-GB" w:eastAsia="en-GB"/>
              </w:rPr>
            </w:pPr>
            <w:r w:rsidRPr="003D4141">
              <w:t xml:space="preserve">  </w:t>
            </w:r>
            <w:proofErr w:type="spellStart"/>
            <w:r w:rsidRPr="003D4141">
              <w:t>Dinakar</w:t>
            </w:r>
            <w:proofErr w:type="spellEnd"/>
            <w:r w:rsidRPr="003D4141">
              <w:t xml:space="preserve"> Prabhakaran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236BCDF" w14:textId="5A436D6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89978" w14:textId="397051B6"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45DFF" w14:textId="24FB78F4" w:rsidR="00C25E02" w:rsidRPr="000E4778" w:rsidRDefault="00C25E02" w:rsidP="00931A85">
            <w:pPr>
              <w:jc w:val="center"/>
            </w:pPr>
          </w:p>
        </w:tc>
      </w:tr>
      <w:tr w:rsidR="00C25E02" w:rsidRPr="00522809" w14:paraId="2A14E3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28672E" w14:textId="6F3A676C" w:rsidR="00C25E02" w:rsidRPr="00522809" w:rsidRDefault="00C25E02" w:rsidP="00C25E02">
            <w:pPr>
              <w:rPr>
                <w:szCs w:val="24"/>
                <w:lang w:val="en-GB" w:eastAsia="en-GB"/>
              </w:rPr>
            </w:pPr>
            <w:r w:rsidRPr="003D4141">
              <w:t xml:space="preserve">  Girish </w:t>
            </w:r>
            <w:proofErr w:type="spellStart"/>
            <w:r w:rsidRPr="003D4141">
              <w:t>Madpuwar</w:t>
            </w:r>
            <w:proofErr w:type="spellEnd"/>
            <w:r w:rsidRPr="003D4141">
              <w:t xml:space="preserve"> {</w:t>
            </w:r>
            <w:proofErr w:type="spellStart"/>
            <w:r w:rsidRPr="003D4141">
              <w:t>Synaptics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80B061B" w14:textId="06C1A9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63510" w14:textId="4E8DBE3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E9F5F" w14:textId="2EC85632" w:rsidR="00C25E02" w:rsidRPr="000E4778" w:rsidRDefault="00C25E02" w:rsidP="00931A85">
            <w:pPr>
              <w:jc w:val="center"/>
            </w:pPr>
          </w:p>
        </w:tc>
      </w:tr>
      <w:tr w:rsidR="00C25E02" w:rsidRPr="00522809" w14:paraId="3123BB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E61722A" w14:textId="5898E9B8" w:rsidR="00C25E02" w:rsidRPr="00522809" w:rsidRDefault="00C25E02" w:rsidP="00C25E02">
            <w:pPr>
              <w:rPr>
                <w:szCs w:val="24"/>
                <w:lang w:val="en-GB" w:eastAsia="en-GB"/>
              </w:rPr>
            </w:pPr>
            <w:r w:rsidRPr="003D4141">
              <w:t xml:space="preserve">  Veena Srivatsa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65A9FE" w14:textId="438F72E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37757B" w14:textId="7138FE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A29B12" w14:textId="3276767D" w:rsidR="00C25E02" w:rsidRPr="000E4778" w:rsidRDefault="00C25E02" w:rsidP="00931A85">
            <w:pPr>
              <w:jc w:val="center"/>
            </w:pPr>
          </w:p>
        </w:tc>
      </w:tr>
      <w:tr w:rsidR="00C25E02" w:rsidRPr="00522809" w14:paraId="3BD2369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DE40E0" w14:textId="2CA5ED59" w:rsidR="00C25E02" w:rsidRPr="00522809" w:rsidRDefault="00C25E02" w:rsidP="00C25E02">
            <w:pPr>
              <w:rPr>
                <w:szCs w:val="24"/>
                <w:lang w:val="en-GB" w:eastAsia="en-GB"/>
              </w:rPr>
            </w:pPr>
            <w:r w:rsidRPr="003D4141">
              <w:t xml:space="preserve">  Sindhu Verma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36B9D80" w14:textId="05AC5D6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862652" w14:textId="4086D5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78E411" w14:textId="674A00A4" w:rsidR="00C25E02" w:rsidRPr="000E4778" w:rsidRDefault="00C25E02" w:rsidP="00931A85">
            <w:pPr>
              <w:jc w:val="center"/>
            </w:pPr>
            <w:r w:rsidRPr="003D4141">
              <w:t>X</w:t>
            </w:r>
          </w:p>
        </w:tc>
      </w:tr>
      <w:tr w:rsidR="00C25E02" w:rsidRPr="00522809" w14:paraId="11EE950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844314" w14:textId="38DA744D" w:rsidR="00C25E02" w:rsidRPr="00522809" w:rsidRDefault="00C25E02" w:rsidP="00C25E02">
            <w:pPr>
              <w:rPr>
                <w:szCs w:val="24"/>
                <w:lang w:val="en-GB" w:eastAsia="en-GB"/>
              </w:rPr>
            </w:pPr>
            <w:r w:rsidRPr="003D4141">
              <w:t xml:space="preserve">  </w:t>
            </w:r>
            <w:proofErr w:type="spellStart"/>
            <w:r w:rsidRPr="003D4141">
              <w:t>Yingqiao</w:t>
            </w:r>
            <w:proofErr w:type="spellEnd"/>
            <w:r w:rsidRPr="003D4141">
              <w:t xml:space="preserve"> </w:t>
            </w:r>
            <w:proofErr w:type="spellStart"/>
            <w:r w:rsidRPr="003D4141">
              <w:t>Quan,Unisoc</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0E070C" w14:textId="1D077E3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1145A" w14:textId="53E31C65"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694FC" w14:textId="4AC5241C" w:rsidR="00C25E02" w:rsidRPr="000E4778" w:rsidRDefault="00C25E02" w:rsidP="00931A85">
            <w:pPr>
              <w:jc w:val="center"/>
            </w:pPr>
          </w:p>
        </w:tc>
      </w:tr>
      <w:tr w:rsidR="00C25E02" w:rsidRPr="00522809" w14:paraId="3614E43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D76B89" w14:textId="34B11611" w:rsidR="00C25E02" w:rsidRPr="00522809" w:rsidRDefault="00C25E02" w:rsidP="00C25E02">
            <w:pPr>
              <w:rPr>
                <w:szCs w:val="24"/>
                <w:lang w:val="en-GB" w:eastAsia="en-GB"/>
              </w:rPr>
            </w:pPr>
            <w:r w:rsidRPr="003D4141">
              <w:t xml:space="preserve">  </w:t>
            </w:r>
            <w:proofErr w:type="spellStart"/>
            <w:r w:rsidRPr="003D4141">
              <w:t>Yapu</w:t>
            </w:r>
            <w:proofErr w:type="spellEnd"/>
            <w:r w:rsidRPr="003D4141">
              <w:t xml:space="preserve"> Li,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B451945" w14:textId="14CB601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E7563E" w14:textId="5932CA4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E44AC3" w14:textId="0C877AF6" w:rsidR="00C25E02" w:rsidRPr="000E4778" w:rsidRDefault="00C25E02" w:rsidP="00931A85">
            <w:pPr>
              <w:jc w:val="center"/>
            </w:pPr>
          </w:p>
        </w:tc>
      </w:tr>
      <w:tr w:rsidR="00C25E02" w:rsidRPr="00522809" w14:paraId="16D4C2A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832555" w14:textId="3EDC05BB" w:rsidR="00C25E02" w:rsidRPr="00522809" w:rsidRDefault="00C25E02" w:rsidP="00C25E02">
            <w:pPr>
              <w:rPr>
                <w:szCs w:val="24"/>
                <w:lang w:val="en-GB" w:eastAsia="en-GB"/>
              </w:rPr>
            </w:pPr>
            <w:r w:rsidRPr="003D4141">
              <w:t xml:space="preserve">  </w:t>
            </w:r>
            <w:proofErr w:type="spellStart"/>
            <w:r w:rsidRPr="003D4141">
              <w:t>Yunsi</w:t>
            </w:r>
            <w:proofErr w:type="spellEnd"/>
            <w:r w:rsidRPr="003D4141">
              <w:t xml:space="preserve"> Ma </w:t>
            </w:r>
            <w:proofErr w:type="spellStart"/>
            <w:r w:rsidRPr="003D4141">
              <w:t>HiSilicon</w:t>
            </w:r>
            <w:proofErr w:type="spellEnd"/>
            <w:r w:rsidRPr="003D4141">
              <w:t xml:space="preserve"> Shanghai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3C1F8B" w14:textId="3AE2346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930664" w14:textId="13019E1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68FD93" w14:textId="401B0BE2" w:rsidR="00C25E02" w:rsidRPr="000E4778" w:rsidRDefault="00C25E02" w:rsidP="00931A85">
            <w:pPr>
              <w:jc w:val="center"/>
            </w:pPr>
          </w:p>
        </w:tc>
      </w:tr>
      <w:tr w:rsidR="00C25E02" w:rsidRPr="00522809" w14:paraId="68AF32B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3D2B41" w14:textId="448C6FA6" w:rsidR="00C25E02" w:rsidRPr="00522809" w:rsidRDefault="00C25E02" w:rsidP="00C25E02">
            <w:pPr>
              <w:rPr>
                <w:szCs w:val="24"/>
                <w:lang w:val="en-GB" w:eastAsia="en-GB"/>
              </w:rPr>
            </w:pPr>
            <w:r w:rsidRPr="003D4141">
              <w:t xml:space="preserve">  XIANDONG DONG-XIAOMI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B15698" w14:textId="68A3BF08"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53FA55" w14:textId="6CE47F4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7651E" w14:textId="4120EC48" w:rsidR="00C25E02" w:rsidRPr="000E4778" w:rsidRDefault="00C25E02" w:rsidP="00931A85">
            <w:pPr>
              <w:jc w:val="center"/>
            </w:pPr>
            <w:r w:rsidRPr="003D4141">
              <w:t>X</w:t>
            </w:r>
          </w:p>
        </w:tc>
      </w:tr>
      <w:tr w:rsidR="00C25E02" w:rsidRPr="00522809" w14:paraId="2DC769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439C2BE" w14:textId="6841A820" w:rsidR="00C25E02" w:rsidRPr="00522809" w:rsidRDefault="00C25E02" w:rsidP="00C25E02">
            <w:pPr>
              <w:rPr>
                <w:szCs w:val="24"/>
                <w:lang w:val="en-GB" w:eastAsia="en-GB"/>
              </w:rPr>
            </w:pPr>
            <w:r w:rsidRPr="003D4141">
              <w:t xml:space="preserve">  </w:t>
            </w:r>
            <w:proofErr w:type="spellStart"/>
            <w:r w:rsidRPr="003D4141">
              <w:t>Fangxin</w:t>
            </w:r>
            <w:proofErr w:type="spellEnd"/>
            <w:r w:rsidRPr="003D4141">
              <w:t xml:space="preserve"> Xu </w:t>
            </w:r>
            <w:proofErr w:type="spellStart"/>
            <w:r w:rsidRPr="003D4141">
              <w:t>Longsailing</w:t>
            </w:r>
            <w:proofErr w:type="spellEnd"/>
            <w:r w:rsidRPr="003D4141">
              <w:t xml:space="preserve"> Semiconductor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F0BD34" w14:textId="27155C2D"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746FC" w14:textId="797DF1E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8B1C40" w14:textId="37905964" w:rsidR="00C25E02" w:rsidRPr="000E4778" w:rsidRDefault="00C25E02" w:rsidP="00931A85">
            <w:pPr>
              <w:jc w:val="center"/>
            </w:pPr>
            <w:r w:rsidRPr="003D4141">
              <w:t>X</w:t>
            </w:r>
          </w:p>
        </w:tc>
      </w:tr>
      <w:tr w:rsidR="00C25E02" w:rsidRPr="00522809" w14:paraId="54DA85C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28A601" w14:textId="4B03357C" w:rsidR="00C25E02" w:rsidRPr="00522809" w:rsidRDefault="00C25E02" w:rsidP="00C25E02">
            <w:pPr>
              <w:rPr>
                <w:szCs w:val="24"/>
                <w:lang w:val="en-GB" w:eastAsia="en-GB"/>
              </w:rPr>
            </w:pPr>
            <w:r w:rsidRPr="003D4141">
              <w:t xml:space="preserve">  Ning Gao,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0756128" w14:textId="2D27778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1D31D7" w14:textId="5E205A9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DFE1E" w14:textId="1A3F4A30" w:rsidR="00C25E02" w:rsidRPr="000E4778" w:rsidRDefault="00C25E02" w:rsidP="00931A85">
            <w:pPr>
              <w:jc w:val="center"/>
            </w:pPr>
          </w:p>
        </w:tc>
      </w:tr>
      <w:tr w:rsidR="00C25E02" w:rsidRPr="00522809" w14:paraId="2CC4AE2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4B5565" w14:textId="7AF1BEC5" w:rsidR="00C25E02" w:rsidRPr="00522809" w:rsidRDefault="00C25E02" w:rsidP="00C25E02">
            <w:pPr>
              <w:rPr>
                <w:szCs w:val="24"/>
                <w:lang w:val="en-GB" w:eastAsia="en-GB"/>
              </w:rPr>
            </w:pPr>
            <w:r w:rsidRPr="003D4141">
              <w:t xml:space="preserve">  Chaoming Luo,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B17FAAE" w14:textId="7488A32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F8A9C6" w14:textId="38E8161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95CC20" w14:textId="3AA5359F" w:rsidR="00C25E02" w:rsidRPr="000E4778" w:rsidRDefault="00C25E02" w:rsidP="00931A85">
            <w:pPr>
              <w:jc w:val="center"/>
            </w:pPr>
          </w:p>
        </w:tc>
      </w:tr>
      <w:tr w:rsidR="00C25E02" w:rsidRPr="00522809" w14:paraId="0C69065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592546" w14:textId="381F1454" w:rsidR="00C25E02" w:rsidRPr="00522809" w:rsidRDefault="00C25E02" w:rsidP="00C25E02">
            <w:pPr>
              <w:rPr>
                <w:szCs w:val="24"/>
                <w:lang w:val="en-GB" w:eastAsia="en-GB"/>
              </w:rPr>
            </w:pPr>
            <w:r w:rsidRPr="003D4141">
              <w:t xml:space="preserve">  Phoebe </w:t>
            </w:r>
            <w:proofErr w:type="spellStart"/>
            <w:r w:rsidRPr="003D4141">
              <w:t>ShuMin</w:t>
            </w:r>
            <w:proofErr w:type="spellEnd"/>
            <w:r w:rsidRPr="003D4141">
              <w:t xml:space="preserve"> Cheng,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F79684" w14:textId="751F5C9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56269D" w14:textId="4F301BB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14A6" w14:textId="03A530DA" w:rsidR="00C25E02" w:rsidRPr="000E4778" w:rsidRDefault="00C25E02" w:rsidP="00931A85">
            <w:pPr>
              <w:jc w:val="center"/>
            </w:pPr>
          </w:p>
        </w:tc>
      </w:tr>
      <w:tr w:rsidR="00C25E02" w:rsidRPr="00522809" w14:paraId="6AE2E6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423F505" w14:textId="43A87055" w:rsidR="00C25E02" w:rsidRPr="00522809" w:rsidRDefault="00C25E02" w:rsidP="00C25E02">
            <w:pPr>
              <w:rPr>
                <w:szCs w:val="24"/>
                <w:lang w:val="en-GB" w:eastAsia="en-GB"/>
              </w:rPr>
            </w:pPr>
            <w:r w:rsidRPr="003D4141">
              <w:t xml:space="preserve">  Mao Yang Northwestern Polytechnical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7B7F01" w14:textId="5862068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C4406D" w14:textId="43A135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E86121" w14:textId="1A9000CC" w:rsidR="00C25E02" w:rsidRPr="000E4778" w:rsidRDefault="00C25E02" w:rsidP="00931A85">
            <w:pPr>
              <w:jc w:val="center"/>
            </w:pPr>
          </w:p>
        </w:tc>
      </w:tr>
      <w:tr w:rsidR="00C25E02" w:rsidRPr="00522809" w14:paraId="2D5E2D1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DA0BAB2" w14:textId="1A975145" w:rsidR="00C25E02" w:rsidRPr="00522809" w:rsidRDefault="00C25E02" w:rsidP="00C25E02">
            <w:pPr>
              <w:rPr>
                <w:szCs w:val="24"/>
                <w:lang w:val="en-GB" w:eastAsia="en-GB"/>
              </w:rPr>
            </w:pPr>
            <w:r w:rsidRPr="003D4141">
              <w:t xml:space="preserve">  </w:t>
            </w:r>
            <w:proofErr w:type="spellStart"/>
            <w:r w:rsidRPr="003D4141">
              <w:t>Hungtao</w:t>
            </w:r>
            <w:proofErr w:type="spellEnd"/>
            <w:r w:rsidRPr="003D4141">
              <w:t xml:space="preserve"> Hsieh,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A271236" w14:textId="11CA55E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F26967" w14:textId="1A4F178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24857" w14:textId="674652E2" w:rsidR="00C25E02" w:rsidRPr="000E4778" w:rsidRDefault="00C25E02" w:rsidP="00931A85">
            <w:pPr>
              <w:jc w:val="center"/>
            </w:pPr>
          </w:p>
        </w:tc>
      </w:tr>
      <w:tr w:rsidR="00C25E02" w:rsidRPr="00522809" w14:paraId="22AB9E8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F48C06" w14:textId="1CF28833" w:rsidR="00C25E02" w:rsidRPr="00522809" w:rsidRDefault="00C25E02" w:rsidP="00C25E02">
            <w:pPr>
              <w:rPr>
                <w:szCs w:val="24"/>
                <w:lang w:val="en-GB" w:eastAsia="en-GB"/>
              </w:rPr>
            </w:pPr>
            <w:r w:rsidRPr="003D4141">
              <w:t xml:space="preserve">  Bo Gong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AC6C4B" w14:textId="1BE82BA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32FDE" w14:textId="34DEBC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104172" w14:textId="5FF40067" w:rsidR="00C25E02" w:rsidRPr="000E4778" w:rsidRDefault="00C25E02" w:rsidP="00931A85">
            <w:pPr>
              <w:jc w:val="center"/>
            </w:pPr>
          </w:p>
        </w:tc>
      </w:tr>
      <w:tr w:rsidR="00C25E02" w:rsidRPr="00522809" w14:paraId="4E7325B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CEDCBCE" w14:textId="5E3AB393" w:rsidR="00C25E02" w:rsidRPr="00522809" w:rsidRDefault="00C25E02" w:rsidP="00C25E02">
            <w:pPr>
              <w:rPr>
                <w:szCs w:val="24"/>
                <w:lang w:val="en-GB" w:eastAsia="en-GB"/>
              </w:rPr>
            </w:pPr>
            <w:r w:rsidRPr="003D4141">
              <w:t xml:space="preserve">  Jiaqi Sun, China Mobile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9B0761A" w14:textId="2EC05C71"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AF9C3C" w14:textId="24A719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98D01" w14:textId="3EE06DCC" w:rsidR="00C25E02" w:rsidRPr="000E4778" w:rsidRDefault="00C25E02" w:rsidP="00931A85">
            <w:pPr>
              <w:jc w:val="center"/>
            </w:pPr>
            <w:r w:rsidRPr="003D4141">
              <w:t>X</w:t>
            </w:r>
          </w:p>
        </w:tc>
      </w:tr>
      <w:tr w:rsidR="00C25E02" w:rsidRPr="00522809" w14:paraId="2986267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27AF330" w14:textId="0FBFA6F8" w:rsidR="00C25E02" w:rsidRPr="00522809" w:rsidRDefault="00C25E02" w:rsidP="00C25E02">
            <w:pPr>
              <w:rPr>
                <w:szCs w:val="24"/>
                <w:lang w:val="en-GB" w:eastAsia="en-GB"/>
              </w:rPr>
            </w:pPr>
            <w:r w:rsidRPr="003D4141">
              <w:t xml:space="preserve">  </w:t>
            </w:r>
            <w:proofErr w:type="spellStart"/>
            <w:r w:rsidRPr="003D4141">
              <w:t>Yousi</w:t>
            </w:r>
            <w:proofErr w:type="spellEnd"/>
            <w:r w:rsidRPr="003D4141">
              <w:t xml:space="preserve"> Lin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1D04F21" w14:textId="4E4B272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7884E6" w14:textId="3429F73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8F3236" w14:textId="48FE7A22" w:rsidR="00C25E02" w:rsidRPr="000E4778" w:rsidRDefault="00C25E02" w:rsidP="00931A85">
            <w:pPr>
              <w:jc w:val="center"/>
            </w:pPr>
          </w:p>
        </w:tc>
      </w:tr>
      <w:tr w:rsidR="00C25E02" w:rsidRPr="00522809" w14:paraId="492D664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A7EB651" w14:textId="7A818060" w:rsidR="00C25E02" w:rsidRPr="00522809" w:rsidRDefault="00C25E02" w:rsidP="00C25E02">
            <w:pPr>
              <w:rPr>
                <w:szCs w:val="24"/>
                <w:lang w:val="en-GB" w:eastAsia="en-GB"/>
              </w:rPr>
            </w:pPr>
            <w:r w:rsidRPr="003D4141">
              <w:t xml:space="preserve">  George </w:t>
            </w:r>
            <w:proofErr w:type="spellStart"/>
            <w:r w:rsidRPr="003D4141">
              <w:t>Chih</w:t>
            </w:r>
            <w:proofErr w:type="spellEnd"/>
            <w:r w:rsidRPr="003D4141">
              <w:t xml:space="preserve">-Chun </w:t>
            </w:r>
            <w:proofErr w:type="spellStart"/>
            <w:r w:rsidRPr="003D4141">
              <w:t>Kuo</w:t>
            </w:r>
            <w:proofErr w:type="spellEnd"/>
            <w:r w:rsidRPr="003D4141">
              <w:t xml:space="preserve">,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250A69" w14:textId="52A3C3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0D0E79" w14:textId="6F93FE7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F117DD" w14:textId="1B96811D" w:rsidR="00C25E02" w:rsidRPr="000E4778" w:rsidRDefault="00C25E02" w:rsidP="00931A85">
            <w:pPr>
              <w:jc w:val="center"/>
            </w:pPr>
          </w:p>
        </w:tc>
      </w:tr>
      <w:tr w:rsidR="00C25E02" w:rsidRPr="00522809" w14:paraId="4E8DFCF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DBAA343" w14:textId="5B3C608F" w:rsidR="00C25E02" w:rsidRPr="00522809" w:rsidRDefault="00C25E02" w:rsidP="00C25E02">
            <w:pPr>
              <w:rPr>
                <w:szCs w:val="24"/>
                <w:lang w:val="en-GB" w:eastAsia="en-GB"/>
              </w:rPr>
            </w:pPr>
            <w:r w:rsidRPr="003D4141">
              <w:t xml:space="preserve">  Wayne Cheng-Ying Wu,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1634E1" w14:textId="7F0157A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F7792C" w14:textId="718CA01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F07A3B" w14:textId="3AE5BCDD" w:rsidR="00C25E02" w:rsidRPr="000E4778" w:rsidRDefault="00C25E02" w:rsidP="00931A85">
            <w:pPr>
              <w:jc w:val="center"/>
            </w:pPr>
          </w:p>
        </w:tc>
      </w:tr>
      <w:tr w:rsidR="00C25E02" w:rsidRPr="00522809" w14:paraId="1F4270A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2EF0F7" w14:textId="5E582F98" w:rsidR="00C25E02" w:rsidRPr="00522809" w:rsidRDefault="00C25E02" w:rsidP="00C25E02">
            <w:pPr>
              <w:rPr>
                <w:szCs w:val="24"/>
                <w:lang w:val="en-GB" w:eastAsia="en-GB"/>
              </w:rPr>
            </w:pPr>
            <w:r w:rsidRPr="003D4141">
              <w:t xml:space="preserve">  Abhishek Mantha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DF0E04" w14:textId="6A5161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9AAF0" w14:textId="4F23B7F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8F79DA" w14:textId="28567646" w:rsidR="00C25E02" w:rsidRPr="000E4778" w:rsidRDefault="00C25E02" w:rsidP="00931A85">
            <w:pPr>
              <w:jc w:val="center"/>
            </w:pPr>
          </w:p>
        </w:tc>
      </w:tr>
      <w:tr w:rsidR="00C25E02" w:rsidRPr="00522809" w14:paraId="00B4E00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E92D1B" w14:textId="2BBF52AA" w:rsidR="00C25E02" w:rsidRPr="00522809" w:rsidRDefault="00C25E02" w:rsidP="00C25E02">
            <w:pPr>
              <w:rPr>
                <w:szCs w:val="24"/>
                <w:lang w:val="en-GB" w:eastAsia="en-GB"/>
              </w:rPr>
            </w:pPr>
            <w:r w:rsidRPr="003D4141">
              <w:t xml:space="preserve">  </w:t>
            </w:r>
            <w:proofErr w:type="spellStart"/>
            <w:r w:rsidRPr="003D4141">
              <w:t>Mengshi</w:t>
            </w:r>
            <w:proofErr w:type="spellEnd"/>
            <w:r w:rsidRPr="003D4141">
              <w:t xml:space="preserve"> Hu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744E9B" w14:textId="70F0129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F87C6E" w14:textId="45069B9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A65EC" w14:textId="298C2DF3" w:rsidR="00C25E02" w:rsidRPr="000E4778" w:rsidRDefault="00C25E02" w:rsidP="00931A85">
            <w:pPr>
              <w:jc w:val="center"/>
            </w:pPr>
          </w:p>
        </w:tc>
      </w:tr>
      <w:tr w:rsidR="00C25E02" w:rsidRPr="00522809" w14:paraId="7118B70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036FD1" w14:textId="57005C4C" w:rsidR="00C25E02" w:rsidRPr="00522809" w:rsidRDefault="00C25E02" w:rsidP="00C25E02">
            <w:pPr>
              <w:rPr>
                <w:szCs w:val="24"/>
                <w:lang w:val="en-GB" w:eastAsia="en-GB"/>
              </w:rPr>
            </w:pPr>
            <w:r w:rsidRPr="003D4141">
              <w:t xml:space="preserve">  Zack </w:t>
            </w:r>
            <w:proofErr w:type="spellStart"/>
            <w:r w:rsidRPr="003D4141">
              <w:t>Chingwen</w:t>
            </w:r>
            <w:proofErr w:type="spellEnd"/>
            <w:r w:rsidRPr="003D4141">
              <w:t xml:space="preserve"> Hsiao,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CE587C2" w14:textId="7A51C55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95F2D2" w14:textId="2E0C6B6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137DC" w14:textId="2D8051D0" w:rsidR="00C25E02" w:rsidRPr="000E4778" w:rsidRDefault="00C25E02" w:rsidP="00931A85">
            <w:pPr>
              <w:jc w:val="center"/>
            </w:pPr>
          </w:p>
        </w:tc>
      </w:tr>
      <w:tr w:rsidR="00C25E02" w:rsidRPr="00522809" w14:paraId="7362EEA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328C04" w14:textId="1F6048B8" w:rsidR="00C25E02" w:rsidRPr="00522809" w:rsidRDefault="00C25E02" w:rsidP="00C25E02">
            <w:pPr>
              <w:rPr>
                <w:szCs w:val="24"/>
                <w:lang w:val="en-GB" w:eastAsia="en-GB"/>
              </w:rPr>
            </w:pPr>
            <w:r w:rsidRPr="003D4141">
              <w:t xml:space="preserve">  Lei </w:t>
            </w:r>
            <w:proofErr w:type="spellStart"/>
            <w:r w:rsidRPr="003D4141">
              <w:t>Zhou,New</w:t>
            </w:r>
            <w:proofErr w:type="spellEnd"/>
            <w:r w:rsidRPr="003D4141">
              <w:t xml:space="preserve"> H3C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3254B1" w14:textId="67000F9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E7B89C" w14:textId="0863F09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A1F5E4" w14:textId="7D10F883" w:rsidR="00C25E02" w:rsidRPr="000E4778" w:rsidRDefault="00C25E02" w:rsidP="00931A85">
            <w:pPr>
              <w:jc w:val="center"/>
            </w:pPr>
          </w:p>
        </w:tc>
      </w:tr>
      <w:tr w:rsidR="00C25E02" w:rsidRPr="00522809" w14:paraId="5E15DC3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56ACA7F" w14:textId="41B9A830" w:rsidR="00C25E02" w:rsidRPr="00522809" w:rsidRDefault="00C25E02" w:rsidP="00C25E02">
            <w:pPr>
              <w:rPr>
                <w:szCs w:val="24"/>
                <w:lang w:val="en-GB" w:eastAsia="en-GB"/>
              </w:rPr>
            </w:pPr>
            <w:r w:rsidRPr="003D4141">
              <w:t xml:space="preserve">  Cheng-Ming Chen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E742C7" w14:textId="0E735CA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F9A190" w14:textId="7AB59EE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B7DFEA" w14:textId="249DB48C" w:rsidR="00C25E02" w:rsidRPr="000E4778" w:rsidRDefault="00C25E02" w:rsidP="00931A85">
            <w:pPr>
              <w:jc w:val="center"/>
            </w:pPr>
          </w:p>
        </w:tc>
      </w:tr>
      <w:tr w:rsidR="00C25E02" w:rsidRPr="00522809" w14:paraId="5EF317E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7AEEDE6" w14:textId="158E6022" w:rsidR="00C25E02" w:rsidRPr="00522809" w:rsidRDefault="00C25E02" w:rsidP="00C25E02">
            <w:pPr>
              <w:rPr>
                <w:szCs w:val="24"/>
                <w:lang w:val="en-GB" w:eastAsia="en-GB"/>
              </w:rPr>
            </w:pPr>
            <w:r w:rsidRPr="003D4141">
              <w:t xml:space="preserve">  Rui Du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E94CF2" w14:textId="74F944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39C92F" w14:textId="19BA3AC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81825" w14:textId="186D036A" w:rsidR="00C25E02" w:rsidRPr="000E4778" w:rsidRDefault="00C25E02" w:rsidP="00931A85">
            <w:pPr>
              <w:jc w:val="center"/>
            </w:pPr>
          </w:p>
        </w:tc>
      </w:tr>
      <w:tr w:rsidR="00C25E02" w:rsidRPr="00522809" w14:paraId="201C1F6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EE82E24" w14:textId="06769EAC" w:rsidR="00C25E02" w:rsidRPr="00522809" w:rsidRDefault="00C25E02" w:rsidP="00C25E02">
            <w:pPr>
              <w:rPr>
                <w:szCs w:val="24"/>
                <w:lang w:val="en-GB" w:eastAsia="en-GB"/>
              </w:rPr>
            </w:pPr>
            <w:r w:rsidRPr="003D4141">
              <w:t xml:space="preserve">  Zhi Mao,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3EEA48" w14:textId="194D280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AE7F69" w14:textId="4005C8F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A9BEA" w14:textId="38FBBAEB" w:rsidR="00C25E02" w:rsidRPr="000E4778" w:rsidRDefault="00C25E02" w:rsidP="00931A85">
            <w:pPr>
              <w:jc w:val="center"/>
            </w:pPr>
          </w:p>
        </w:tc>
      </w:tr>
      <w:tr w:rsidR="00C25E02" w:rsidRPr="00522809" w14:paraId="67749CE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ED5927" w14:textId="68ACAC16" w:rsidR="00C25E02" w:rsidRPr="00522809" w:rsidRDefault="00C25E02" w:rsidP="00C25E02">
            <w:pPr>
              <w:rPr>
                <w:szCs w:val="24"/>
                <w:lang w:val="en-GB" w:eastAsia="en-GB"/>
              </w:rPr>
            </w:pPr>
            <w:r w:rsidRPr="003D4141">
              <w:t xml:space="preserve">  Wei Lin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98229D9" w14:textId="7AB1B8A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8C4D43" w14:textId="0F05F7D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CDE9B" w14:textId="7301179E" w:rsidR="00C25E02" w:rsidRPr="000E4778" w:rsidRDefault="00C25E02" w:rsidP="00931A85">
            <w:pPr>
              <w:jc w:val="center"/>
            </w:pPr>
          </w:p>
        </w:tc>
      </w:tr>
      <w:tr w:rsidR="00C25E02" w:rsidRPr="00522809" w14:paraId="2B70AE9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FB507E9" w14:textId="1B28C646" w:rsidR="00C25E02" w:rsidRPr="00522809" w:rsidRDefault="00C25E02" w:rsidP="00C25E02">
            <w:pPr>
              <w:rPr>
                <w:szCs w:val="24"/>
                <w:lang w:val="en-GB" w:eastAsia="en-GB"/>
              </w:rPr>
            </w:pPr>
            <w:r w:rsidRPr="003D4141">
              <w:t xml:space="preserve">  </w:t>
            </w:r>
            <w:proofErr w:type="spellStart"/>
            <w:r w:rsidRPr="003D4141">
              <w:t>manoj</w:t>
            </w:r>
            <w:proofErr w:type="spellEnd"/>
            <w:r w:rsidRPr="003D4141">
              <w:t xml:space="preserve"> </w:t>
            </w:r>
            <w:proofErr w:type="spellStart"/>
            <w:r w:rsidRPr="003D4141">
              <w:t>raveendranath</w:t>
            </w:r>
            <w:proofErr w:type="spellEnd"/>
            <w:r w:rsidRPr="003D4141">
              <w:t xml:space="preserve"> </w:t>
            </w:r>
            <w:proofErr w:type="spellStart"/>
            <w:r w:rsidRPr="003D4141">
              <w:t>kamath</w:t>
            </w:r>
            <w:proofErr w:type="spellEnd"/>
            <w:r w:rsidRPr="003D4141">
              <w:t xml:space="preserve"> </w:t>
            </w:r>
            <w:proofErr w:type="spellStart"/>
            <w:r w:rsidRPr="003D4141">
              <w:t>broadcom</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FD7159" w14:textId="0BF3EA8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25F57" w14:textId="1368E160"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4057AF" w14:textId="399AE915" w:rsidR="00C25E02" w:rsidRPr="000E4778" w:rsidRDefault="00C25E02" w:rsidP="00931A85">
            <w:pPr>
              <w:jc w:val="center"/>
            </w:pPr>
          </w:p>
        </w:tc>
      </w:tr>
      <w:tr w:rsidR="00C25E02" w:rsidRPr="00522809" w14:paraId="5B9BCB0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E5A9EC" w14:textId="2D4AD722" w:rsidR="00C25E02" w:rsidRPr="00522809" w:rsidRDefault="00C25E02" w:rsidP="00C25E02">
            <w:pPr>
              <w:rPr>
                <w:szCs w:val="24"/>
                <w:lang w:val="en-GB" w:eastAsia="en-GB"/>
              </w:rPr>
            </w:pPr>
            <w:r w:rsidRPr="003D4141">
              <w:t xml:space="preserve">  Tim Godfrey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1B493E2" w14:textId="3C57E4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9A1413" w14:textId="12F2872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107F9" w14:textId="7D380A2E" w:rsidR="00C25E02" w:rsidRPr="000E4778" w:rsidRDefault="00C25E02" w:rsidP="00931A85">
            <w:pPr>
              <w:jc w:val="center"/>
            </w:pPr>
          </w:p>
        </w:tc>
      </w:tr>
      <w:tr w:rsidR="00C25E02" w:rsidRPr="00522809" w14:paraId="1939B6F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2C890DB" w14:textId="7872C0CE" w:rsidR="00C25E02" w:rsidRPr="00522809" w:rsidRDefault="00C25E02" w:rsidP="00C25E02">
            <w:pPr>
              <w:rPr>
                <w:szCs w:val="24"/>
                <w:lang w:val="en-GB" w:eastAsia="en-GB"/>
              </w:rPr>
            </w:pPr>
            <w:r w:rsidRPr="003D4141">
              <w:t xml:space="preserve">  Allan Jones - Activision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369D5B5" w14:textId="0AEE78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386AC7" w14:textId="799E2D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6545F7" w14:textId="4443F165" w:rsidR="00C25E02" w:rsidRPr="000E4778" w:rsidRDefault="00C25E02" w:rsidP="00931A85">
            <w:pPr>
              <w:jc w:val="center"/>
            </w:pPr>
          </w:p>
        </w:tc>
      </w:tr>
      <w:tr w:rsidR="00C25E02" w:rsidRPr="00522809" w14:paraId="24071D9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2D48AB" w14:textId="42A1CC12" w:rsidR="00C25E02" w:rsidRPr="00522809" w:rsidRDefault="00C25E02" w:rsidP="00C25E02">
            <w:pPr>
              <w:rPr>
                <w:szCs w:val="24"/>
                <w:lang w:val="en-GB" w:eastAsia="en-GB"/>
              </w:rPr>
            </w:pPr>
            <w:r w:rsidRPr="003D4141">
              <w:t xml:space="preserve">  Kazuto Yano, ATR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49BCA3" w14:textId="2F601C6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D67E01" w14:textId="152E754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AC961A" w14:textId="325536A6" w:rsidR="00C25E02" w:rsidRPr="000E4778" w:rsidRDefault="00C25E02" w:rsidP="00931A85">
            <w:pPr>
              <w:jc w:val="center"/>
            </w:pPr>
          </w:p>
        </w:tc>
      </w:tr>
      <w:tr w:rsidR="00C25E02" w:rsidRPr="00522809" w14:paraId="0B99068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00718E6" w14:textId="4D72C69D" w:rsidR="00C25E02" w:rsidRPr="00522809" w:rsidRDefault="00C25E02" w:rsidP="00C25E02">
            <w:pPr>
              <w:rPr>
                <w:szCs w:val="24"/>
                <w:lang w:val="en-GB" w:eastAsia="en-GB"/>
              </w:rPr>
            </w:pPr>
            <w:r w:rsidRPr="003D4141">
              <w:t xml:space="preserve">  Erik </w:t>
            </w:r>
            <w:proofErr w:type="spellStart"/>
            <w:r w:rsidRPr="003D4141">
              <w:t>Lindskog</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B5310BC" w14:textId="491715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5ECB0" w14:textId="15AF979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460776" w14:textId="0C56FB1C" w:rsidR="00C25E02" w:rsidRPr="000E4778" w:rsidRDefault="00C25E02" w:rsidP="00931A85">
            <w:pPr>
              <w:jc w:val="center"/>
            </w:pPr>
          </w:p>
        </w:tc>
      </w:tr>
      <w:tr w:rsidR="00C25E02" w:rsidRPr="00522809" w14:paraId="1844200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9BEF31" w14:textId="27925E66" w:rsidR="00C25E02" w:rsidRPr="00522809" w:rsidRDefault="00C25E02" w:rsidP="00C25E02">
            <w:pPr>
              <w:rPr>
                <w:szCs w:val="24"/>
                <w:lang w:val="en-GB" w:eastAsia="en-GB"/>
              </w:rPr>
            </w:pPr>
            <w:r w:rsidRPr="003D4141">
              <w:lastRenderedPageBreak/>
              <w:t xml:space="preserve">  </w:t>
            </w:r>
            <w:proofErr w:type="spellStart"/>
            <w:r w:rsidRPr="003D4141">
              <w:t>Guogang</w:t>
            </w:r>
            <w:proofErr w:type="spellEnd"/>
            <w:r w:rsidRPr="003D4141">
              <w:t xml:space="preserve"> Huang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33DA3B" w14:textId="1FEF29D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47E273" w14:textId="352432E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C72786" w14:textId="48C2C5E7" w:rsidR="00C25E02" w:rsidRPr="000E4778" w:rsidRDefault="00C25E02" w:rsidP="00931A85">
            <w:pPr>
              <w:jc w:val="center"/>
            </w:pPr>
          </w:p>
        </w:tc>
      </w:tr>
      <w:tr w:rsidR="00C25E02" w:rsidRPr="00522809" w14:paraId="0F4BFDF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8DE9BE" w14:textId="1E48ABCD" w:rsidR="00C25E02" w:rsidRPr="00522809" w:rsidRDefault="00C25E02" w:rsidP="00C25E02">
            <w:pPr>
              <w:rPr>
                <w:szCs w:val="24"/>
                <w:lang w:val="en-GB" w:eastAsia="en-GB"/>
              </w:rPr>
            </w:pPr>
            <w:r w:rsidRPr="003D4141">
              <w:t xml:space="preserve">  </w:t>
            </w:r>
            <w:proofErr w:type="spellStart"/>
            <w:r w:rsidRPr="003D4141">
              <w:t>Junghoon</w:t>
            </w:r>
            <w:proofErr w:type="spellEnd"/>
            <w:r w:rsidRPr="003D4141">
              <w:t xml:space="preserve"> Suh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74CC3CA" w14:textId="6E758BE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FFE4D6" w14:textId="2E847AF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AD863" w14:textId="2B6E97DF" w:rsidR="00C25E02" w:rsidRPr="000E4778" w:rsidRDefault="00C25E02" w:rsidP="00931A85">
            <w:pPr>
              <w:jc w:val="center"/>
            </w:pPr>
          </w:p>
        </w:tc>
      </w:tr>
      <w:tr w:rsidR="00C25E02" w:rsidRPr="00522809" w14:paraId="524A22E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5BE3AC" w14:textId="15404541" w:rsidR="00C25E02" w:rsidRPr="00522809" w:rsidRDefault="00C25E02" w:rsidP="00C25E02">
            <w:pPr>
              <w:rPr>
                <w:szCs w:val="24"/>
                <w:lang w:val="en-GB" w:eastAsia="en-GB"/>
              </w:rPr>
            </w:pPr>
            <w:r w:rsidRPr="003D4141">
              <w:t xml:space="preserve">  Hitoshi Morioka, SRC Software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3A2BA0" w14:textId="4CC511B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A899ED" w14:textId="3F44784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25FC3A" w14:textId="603FF489" w:rsidR="00C25E02" w:rsidRPr="000E4778" w:rsidRDefault="00C25E02" w:rsidP="00931A85">
            <w:pPr>
              <w:jc w:val="center"/>
            </w:pPr>
            <w:r w:rsidRPr="003D4141">
              <w:t>X</w:t>
            </w:r>
          </w:p>
        </w:tc>
      </w:tr>
      <w:tr w:rsidR="00C25E02" w:rsidRPr="00522809" w14:paraId="71C5E3F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129A5A1" w14:textId="31900679" w:rsidR="00C25E02" w:rsidRPr="00522809" w:rsidRDefault="00C25E02" w:rsidP="00C25E02">
            <w:pPr>
              <w:rPr>
                <w:szCs w:val="24"/>
                <w:lang w:val="en-GB" w:eastAsia="en-GB"/>
              </w:rPr>
            </w:pPr>
            <w:r w:rsidRPr="003D4141">
              <w:t xml:space="preserve">  Carl Kain USDOT; Noblis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5C3BD53" w14:textId="3FEB248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42D699" w14:textId="3AE467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2F686C" w14:textId="675D65D2" w:rsidR="00C25E02" w:rsidRPr="000E4778" w:rsidRDefault="00C25E02" w:rsidP="00931A85">
            <w:pPr>
              <w:jc w:val="center"/>
            </w:pPr>
          </w:p>
        </w:tc>
      </w:tr>
      <w:tr w:rsidR="00C25E02" w:rsidRPr="00522809" w14:paraId="33897BA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FC6F70F" w14:textId="34B86686" w:rsidR="00C25E02" w:rsidRPr="00522809" w:rsidRDefault="00C25E02" w:rsidP="00C25E02">
            <w:pPr>
              <w:rPr>
                <w:szCs w:val="24"/>
                <w:lang w:val="en-GB" w:eastAsia="en-GB"/>
              </w:rPr>
            </w:pPr>
            <w:r w:rsidRPr="003D4141">
              <w:t xml:space="preserve">  </w:t>
            </w:r>
            <w:proofErr w:type="spellStart"/>
            <w:r w:rsidRPr="003D4141">
              <w:t>Kazunobu</w:t>
            </w:r>
            <w:proofErr w:type="spellEnd"/>
            <w:r w:rsidRPr="003D4141">
              <w:t xml:space="preserve"> Serizawa, ATR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00D830" w14:textId="07E05C4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7265D4" w14:textId="4540931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B95F4B" w14:textId="5957B2E5" w:rsidR="00C25E02" w:rsidRPr="000E4778" w:rsidRDefault="00C25E02" w:rsidP="00931A85">
            <w:pPr>
              <w:jc w:val="center"/>
            </w:pPr>
          </w:p>
        </w:tc>
      </w:tr>
      <w:tr w:rsidR="00C25E02" w:rsidRPr="00522809" w14:paraId="1FADA75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5A042C" w14:textId="123435B5" w:rsidR="00C25E02" w:rsidRPr="00522809" w:rsidRDefault="00C25E02" w:rsidP="00C25E02">
            <w:pPr>
              <w:rPr>
                <w:szCs w:val="24"/>
                <w:lang w:val="en-GB" w:eastAsia="en-GB"/>
              </w:rPr>
            </w:pPr>
            <w:r w:rsidRPr="003D4141">
              <w:t xml:space="preserve">  Marc </w:t>
            </w:r>
            <w:proofErr w:type="spellStart"/>
            <w:r w:rsidRPr="003D4141">
              <w:t>Emmelmann</w:t>
            </w:r>
            <w:proofErr w:type="spellEnd"/>
            <w:r w:rsidRPr="003D4141">
              <w:t xml:space="preserve"> - SELF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45ED689" w14:textId="2E30819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93BB5" w14:textId="15E78A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464D8" w14:textId="6EC35B0A" w:rsidR="00C25E02" w:rsidRPr="000E4778" w:rsidRDefault="00C25E02" w:rsidP="00931A85">
            <w:pPr>
              <w:jc w:val="center"/>
            </w:pPr>
          </w:p>
        </w:tc>
      </w:tr>
      <w:tr w:rsidR="00C25E02" w:rsidRPr="00522809" w14:paraId="28F7375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3FA35AF" w14:textId="3AA8AC50" w:rsidR="00C25E02" w:rsidRPr="00522809" w:rsidRDefault="00C25E02" w:rsidP="00C25E02">
            <w:pPr>
              <w:rPr>
                <w:szCs w:val="24"/>
                <w:lang w:val="en-GB" w:eastAsia="en-GB"/>
              </w:rPr>
            </w:pPr>
            <w:r w:rsidRPr="003D4141">
              <w:t xml:space="preserve">  </w:t>
            </w:r>
            <w:proofErr w:type="spellStart"/>
            <w:r w:rsidRPr="003D4141">
              <w:t>Fumihide</w:t>
            </w:r>
            <w:proofErr w:type="spellEnd"/>
            <w:r w:rsidRPr="003D4141">
              <w:t xml:space="preserve"> </w:t>
            </w:r>
            <w:proofErr w:type="spellStart"/>
            <w:r w:rsidRPr="003D4141">
              <w:t>Goto</w:t>
            </w:r>
            <w:proofErr w:type="spellEnd"/>
            <w:r w:rsidRPr="003D4141">
              <w:t xml:space="preserve">, DENSO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EA5C6F" w14:textId="578886AB"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E8CA58" w14:textId="2BA327A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A75867" w14:textId="72DFE375" w:rsidR="00C25E02" w:rsidRPr="000E4778" w:rsidRDefault="00C25E02" w:rsidP="00931A85">
            <w:pPr>
              <w:jc w:val="center"/>
            </w:pPr>
            <w:r w:rsidRPr="003D4141">
              <w:t>X</w:t>
            </w:r>
          </w:p>
        </w:tc>
      </w:tr>
      <w:tr w:rsidR="00C25E02" w:rsidRPr="00522809" w14:paraId="2651578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13E3B9" w14:textId="7B5CEBF6" w:rsidR="00C25E02" w:rsidRPr="00522809" w:rsidRDefault="00C25E02" w:rsidP="00C25E02">
            <w:pPr>
              <w:rPr>
                <w:szCs w:val="24"/>
                <w:lang w:val="en-GB" w:eastAsia="en-GB"/>
              </w:rPr>
            </w:pPr>
            <w:r w:rsidRPr="003D4141">
              <w:t xml:space="preserve">  </w:t>
            </w:r>
            <w:proofErr w:type="spellStart"/>
            <w:r w:rsidRPr="003D4141">
              <w:t>Hiromichi</w:t>
            </w:r>
            <w:proofErr w:type="spellEnd"/>
            <w:r w:rsidRPr="003D4141">
              <w:t xml:space="preserve"> </w:t>
            </w:r>
            <w:proofErr w:type="spellStart"/>
            <w:r w:rsidRPr="003D4141">
              <w:t>Tomeba</w:t>
            </w:r>
            <w:proofErr w:type="spellEnd"/>
            <w:r w:rsidRPr="003D4141">
              <w:t xml:space="preserve">,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13EA21" w14:textId="54D88B0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9B71F" w14:textId="125B902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C316E0" w14:textId="5DB4CEA6" w:rsidR="00C25E02" w:rsidRPr="000E4778" w:rsidRDefault="00C25E02" w:rsidP="00931A85">
            <w:pPr>
              <w:jc w:val="center"/>
            </w:pPr>
          </w:p>
        </w:tc>
      </w:tr>
      <w:tr w:rsidR="00C25E02" w:rsidRPr="00522809" w14:paraId="5C1B131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97D32D" w14:textId="7FBBEFD8" w:rsidR="00C25E02" w:rsidRPr="00522809" w:rsidRDefault="00C25E02" w:rsidP="00C25E02">
            <w:pPr>
              <w:rPr>
                <w:szCs w:val="24"/>
                <w:lang w:val="en-GB" w:eastAsia="en-GB"/>
              </w:rPr>
            </w:pPr>
            <w:r w:rsidRPr="003D4141">
              <w:t xml:space="preserve">  Akira Kishida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08D25DC" w14:textId="5670DEF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F251D2" w14:textId="4325B5F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39CA84" w14:textId="18C2AC95" w:rsidR="00C25E02" w:rsidRPr="000E4778" w:rsidRDefault="00C25E02" w:rsidP="00931A85">
            <w:pPr>
              <w:jc w:val="center"/>
            </w:pPr>
          </w:p>
        </w:tc>
      </w:tr>
      <w:tr w:rsidR="00C25E02" w:rsidRPr="00522809" w14:paraId="503FB43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B7BA1D" w14:textId="61CBB88F" w:rsidR="00C25E02" w:rsidRPr="00522809" w:rsidRDefault="00C25E02" w:rsidP="00C25E02">
            <w:pPr>
              <w:rPr>
                <w:szCs w:val="24"/>
                <w:lang w:val="en-GB" w:eastAsia="en-GB"/>
              </w:rPr>
            </w:pPr>
            <w:r w:rsidRPr="003D4141">
              <w:t xml:space="preserve">  </w:t>
            </w:r>
            <w:proofErr w:type="spellStart"/>
            <w:r w:rsidRPr="003D4141">
              <w:t>Kengo</w:t>
            </w:r>
            <w:proofErr w:type="spellEnd"/>
            <w:r w:rsidRPr="003D4141">
              <w:t xml:space="preserve"> Nagata NTT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6BA7D4" w14:textId="2C12311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1239D1" w14:textId="50F0FA5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4103E8" w14:textId="47C1D3E5" w:rsidR="00C25E02" w:rsidRPr="000E4778" w:rsidRDefault="00C25E02" w:rsidP="00931A85">
            <w:pPr>
              <w:jc w:val="center"/>
            </w:pPr>
          </w:p>
        </w:tc>
      </w:tr>
      <w:tr w:rsidR="00C25E02" w:rsidRPr="00522809" w14:paraId="06A043D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F1B97D" w14:textId="4CE48801" w:rsidR="00C25E02" w:rsidRPr="00522809" w:rsidRDefault="00C25E02" w:rsidP="00C25E02">
            <w:pPr>
              <w:rPr>
                <w:szCs w:val="24"/>
                <w:lang w:val="en-GB" w:eastAsia="en-GB"/>
              </w:rPr>
            </w:pPr>
            <w:r w:rsidRPr="003D4141">
              <w:t xml:space="preserve">  </w:t>
            </w:r>
            <w:proofErr w:type="spellStart"/>
            <w:r w:rsidRPr="003D4141">
              <w:t>Kanke</w:t>
            </w:r>
            <w:proofErr w:type="spellEnd"/>
            <w:r w:rsidRPr="003D4141">
              <w:t xml:space="preserve"> Wu,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265AE86" w14:textId="59AD816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E53AC6" w14:textId="70498E0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0C8D95" w14:textId="50D98A70" w:rsidR="00C25E02" w:rsidRPr="000E4778" w:rsidRDefault="00C25E02" w:rsidP="00931A85">
            <w:pPr>
              <w:jc w:val="center"/>
            </w:pPr>
          </w:p>
        </w:tc>
      </w:tr>
      <w:tr w:rsidR="00C25E02" w:rsidRPr="00522809" w14:paraId="1CB0D57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D56E66B" w14:textId="54E35DEE" w:rsidR="00C25E02" w:rsidRPr="00522809" w:rsidRDefault="00C25E02" w:rsidP="00C25E02">
            <w:pPr>
              <w:rPr>
                <w:szCs w:val="24"/>
                <w:lang w:val="en-GB" w:eastAsia="en-GB"/>
              </w:rPr>
            </w:pPr>
            <w:r w:rsidRPr="003D4141">
              <w:t xml:space="preserve">  </w:t>
            </w:r>
            <w:proofErr w:type="spellStart"/>
            <w:r w:rsidRPr="003D4141">
              <w:t>Michail</w:t>
            </w:r>
            <w:proofErr w:type="spellEnd"/>
            <w:r w:rsidRPr="003D4141">
              <w:t xml:space="preserve"> </w:t>
            </w:r>
            <w:proofErr w:type="spellStart"/>
            <w:r w:rsidRPr="003D4141">
              <w:t>Koundourakis</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D27EE0" w14:textId="6832AE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5A0F59" w14:textId="7B616E8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B971C" w14:textId="63DB669F" w:rsidR="00C25E02" w:rsidRPr="000E4778" w:rsidRDefault="00C25E02" w:rsidP="00931A85">
            <w:pPr>
              <w:jc w:val="center"/>
            </w:pPr>
          </w:p>
        </w:tc>
      </w:tr>
      <w:tr w:rsidR="00C25E02" w:rsidRPr="00522809" w14:paraId="7058DEA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6FA8E06" w14:textId="16C48C0A" w:rsidR="00C25E02" w:rsidRPr="00522809" w:rsidRDefault="00C25E02" w:rsidP="00C25E02">
            <w:pPr>
              <w:rPr>
                <w:szCs w:val="24"/>
                <w:lang w:val="en-GB" w:eastAsia="en-GB"/>
              </w:rPr>
            </w:pPr>
            <w:r w:rsidRPr="003D4141">
              <w:t xml:space="preserve">  Claudio da Silva,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5275AD1" w14:textId="6933A0E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D3C737" w14:textId="7CAFFF3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8E40CD" w14:textId="06DE4676" w:rsidR="00C25E02" w:rsidRPr="000E4778" w:rsidRDefault="00C25E02" w:rsidP="00931A85">
            <w:pPr>
              <w:jc w:val="center"/>
            </w:pPr>
          </w:p>
        </w:tc>
      </w:tr>
      <w:tr w:rsidR="00C25E02" w:rsidRPr="00522809" w14:paraId="099ED8D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636366" w14:textId="0E6BA826" w:rsidR="00C25E02" w:rsidRPr="00522809" w:rsidRDefault="00C25E02" w:rsidP="00C25E02">
            <w:pPr>
              <w:rPr>
                <w:szCs w:val="24"/>
                <w:lang w:val="en-GB" w:eastAsia="en-GB"/>
              </w:rPr>
            </w:pPr>
            <w:r w:rsidRPr="003D4141">
              <w:t xml:space="preserve">  Ross Yu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BE8FDB9" w14:textId="2E2DA54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A687E" w14:textId="282B3A9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676BC9" w14:textId="1D736E80" w:rsidR="00C25E02" w:rsidRPr="000E4778" w:rsidRDefault="00C25E02" w:rsidP="00931A85">
            <w:pPr>
              <w:jc w:val="center"/>
            </w:pPr>
          </w:p>
        </w:tc>
      </w:tr>
      <w:tr w:rsidR="00C25E02" w:rsidRPr="00522809" w14:paraId="2CA8C17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F142EA" w14:textId="5790FEC6" w:rsidR="00C25E02" w:rsidRPr="00522809" w:rsidRDefault="00C25E02" w:rsidP="00C25E02">
            <w:pPr>
              <w:rPr>
                <w:szCs w:val="24"/>
                <w:lang w:val="en-GB" w:eastAsia="en-GB"/>
              </w:rPr>
            </w:pPr>
            <w:r w:rsidRPr="003D4141">
              <w:t xml:space="preserve">  </w:t>
            </w:r>
            <w:proofErr w:type="spellStart"/>
            <w:r w:rsidRPr="003D4141">
              <w:t>Jeongki</w:t>
            </w:r>
            <w:proofErr w:type="spellEnd"/>
            <w:r w:rsidRPr="003D4141">
              <w:t xml:space="preserve"> Kim </w:t>
            </w:r>
            <w:proofErr w:type="spellStart"/>
            <w:r w:rsidRPr="003D4141">
              <w:t>Ofinno</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BA0D530" w14:textId="1E62BCB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1F6589" w14:textId="4CEDC98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86FD1B" w14:textId="5958800E" w:rsidR="00C25E02" w:rsidRPr="000E4778" w:rsidRDefault="00C25E02" w:rsidP="00931A85">
            <w:pPr>
              <w:jc w:val="center"/>
            </w:pPr>
          </w:p>
        </w:tc>
      </w:tr>
      <w:tr w:rsidR="00C25E02" w:rsidRPr="00522809" w14:paraId="01EB2D3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129EBC" w14:textId="2B28F08A" w:rsidR="00C25E02" w:rsidRPr="00522809" w:rsidRDefault="00C25E02" w:rsidP="00C25E02">
            <w:pPr>
              <w:rPr>
                <w:szCs w:val="24"/>
                <w:lang w:val="en-GB" w:eastAsia="en-GB"/>
              </w:rPr>
            </w:pPr>
            <w:r w:rsidRPr="003D4141">
              <w:t xml:space="preserve">  </w:t>
            </w:r>
            <w:proofErr w:type="spellStart"/>
            <w:r w:rsidRPr="003D4141">
              <w:t>Takuhiro</w:t>
            </w:r>
            <w:proofErr w:type="spellEnd"/>
            <w:r w:rsidRPr="003D4141">
              <w:t xml:space="preserve"> Sato,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608E75" w14:textId="23D487C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5D127" w14:textId="2B6A1CB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75BD48" w14:textId="20DD35A9" w:rsidR="00C25E02" w:rsidRPr="000E4778" w:rsidRDefault="00C25E02" w:rsidP="00931A85">
            <w:pPr>
              <w:jc w:val="center"/>
            </w:pPr>
          </w:p>
        </w:tc>
      </w:tr>
      <w:tr w:rsidR="00C25E02" w:rsidRPr="00522809" w14:paraId="5A21AD2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632DB25" w14:textId="105312CE" w:rsidR="00C25E02" w:rsidRPr="00522809" w:rsidRDefault="00C25E02" w:rsidP="00C25E02">
            <w:pPr>
              <w:rPr>
                <w:szCs w:val="24"/>
                <w:lang w:val="en-GB" w:eastAsia="en-GB"/>
              </w:rPr>
            </w:pPr>
            <w:r w:rsidRPr="003D4141">
              <w:t xml:space="preserve">  Atsushi Shirakawa, Sharp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80DE273" w14:textId="478F323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5359D" w14:textId="5B8647D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D687B9" w14:textId="497DDC9D" w:rsidR="00C25E02" w:rsidRPr="000E4778" w:rsidRDefault="00C25E02" w:rsidP="00931A85">
            <w:pPr>
              <w:jc w:val="center"/>
            </w:pPr>
          </w:p>
        </w:tc>
      </w:tr>
      <w:tr w:rsidR="00C25E02" w:rsidRPr="00522809" w14:paraId="1E05B8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8FDA9FB" w14:textId="26D32A78" w:rsidR="00C25E02" w:rsidRPr="00522809" w:rsidRDefault="00C25E02" w:rsidP="00C25E02">
            <w:pPr>
              <w:rPr>
                <w:szCs w:val="24"/>
                <w:lang w:val="en-GB" w:eastAsia="en-GB"/>
              </w:rPr>
            </w:pPr>
            <w:r w:rsidRPr="003D4141">
              <w:t xml:space="preserve">  </w:t>
            </w:r>
            <w:proofErr w:type="spellStart"/>
            <w:r w:rsidRPr="003D4141">
              <w:t>Liuming</w:t>
            </w:r>
            <w:proofErr w:type="spellEnd"/>
            <w:r w:rsidRPr="003D4141">
              <w:t xml:space="preserve"> Lu OPPO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6EEE15" w14:textId="2327A4E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B064AF" w14:textId="42EED6A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136B3C" w14:textId="5FAE04EF" w:rsidR="00C25E02" w:rsidRPr="000E4778" w:rsidRDefault="00C25E02" w:rsidP="00931A85">
            <w:pPr>
              <w:jc w:val="center"/>
            </w:pPr>
          </w:p>
        </w:tc>
      </w:tr>
      <w:tr w:rsidR="00C25E02" w:rsidRPr="00522809" w14:paraId="3AF2897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871986" w14:textId="507A4C5A" w:rsidR="00C25E02" w:rsidRPr="00522809" w:rsidRDefault="00C25E02" w:rsidP="00C25E02">
            <w:pPr>
              <w:rPr>
                <w:szCs w:val="24"/>
                <w:lang w:val="en-GB" w:eastAsia="en-GB"/>
              </w:rPr>
            </w:pPr>
            <w:r w:rsidRPr="003D4141">
              <w:t xml:space="preserve">  Mahmoud Kamel, </w:t>
            </w:r>
            <w:proofErr w:type="spellStart"/>
            <w:r w:rsidRPr="003D4141">
              <w:t>InterDigial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5EB0B03" w14:textId="4A296B7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124A0E" w14:textId="320D295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FDE5F" w14:textId="3DF70E40" w:rsidR="00C25E02" w:rsidRPr="000E4778" w:rsidRDefault="00C25E02" w:rsidP="00931A85">
            <w:pPr>
              <w:jc w:val="center"/>
            </w:pPr>
          </w:p>
        </w:tc>
      </w:tr>
      <w:tr w:rsidR="00C25E02" w:rsidRPr="00522809" w14:paraId="0A56F6D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590D22F" w14:textId="61CA3848" w:rsidR="00C25E02" w:rsidRPr="00522809" w:rsidRDefault="00C25E02" w:rsidP="00C25E02">
            <w:pPr>
              <w:rPr>
                <w:szCs w:val="24"/>
                <w:lang w:val="en-GB" w:eastAsia="en-GB"/>
              </w:rPr>
            </w:pPr>
            <w:r w:rsidRPr="003D4141">
              <w:t xml:space="preserve">  Hiroshi Mano (DSA</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DC05C8" w14:textId="41E93615" w:rsidR="00C25E02" w:rsidRPr="00522809" w:rsidRDefault="00150E72" w:rsidP="00931A85">
            <w:pPr>
              <w:jc w:val="center"/>
              <w:rPr>
                <w:szCs w:val="24"/>
                <w:lang w:val="en-GB" w:eastAsia="en-GB"/>
              </w:rPr>
            </w:pPr>
            <w:r>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D67FAE" w14:textId="07417C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D0E9F" w14:textId="2ACCADF4" w:rsidR="00C25E02" w:rsidRPr="000E4778" w:rsidRDefault="00C25E02" w:rsidP="00931A85">
            <w:pPr>
              <w:jc w:val="center"/>
            </w:pPr>
          </w:p>
        </w:tc>
      </w:tr>
      <w:tr w:rsidR="00C25E02" w:rsidRPr="00522809" w14:paraId="2BDBBDF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548E43C" w14:textId="7A20D919" w:rsidR="00C25E02" w:rsidRPr="00522809" w:rsidRDefault="00C25E02" w:rsidP="00C25E02">
            <w:pPr>
              <w:rPr>
                <w:szCs w:val="24"/>
                <w:lang w:val="en-GB" w:eastAsia="en-GB"/>
              </w:rPr>
            </w:pPr>
            <w:r w:rsidRPr="003D4141">
              <w:t xml:space="preserve">  Aiguo Yan -</w:t>
            </w:r>
            <w:proofErr w:type="spellStart"/>
            <w:r w:rsidRPr="003D4141">
              <w:t>Zeku</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8689FE0" w14:textId="19C8C80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CA1232" w14:textId="46AEFB8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28B605" w14:textId="41F53AD9" w:rsidR="00C25E02" w:rsidRPr="000E4778" w:rsidRDefault="00C25E02" w:rsidP="00931A85">
            <w:pPr>
              <w:jc w:val="center"/>
            </w:pPr>
          </w:p>
        </w:tc>
      </w:tr>
      <w:tr w:rsidR="00C25E02" w:rsidRPr="00522809" w14:paraId="0685E7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812FA4E" w14:textId="34DDEFBD" w:rsidR="00C25E02" w:rsidRPr="00522809" w:rsidRDefault="00C25E02" w:rsidP="00C25E02">
            <w:pPr>
              <w:rPr>
                <w:szCs w:val="24"/>
                <w:lang w:val="en-GB" w:eastAsia="en-GB"/>
              </w:rPr>
            </w:pPr>
            <w:r w:rsidRPr="003D4141">
              <w:t xml:space="preserve">  Alfred </w:t>
            </w:r>
            <w:proofErr w:type="spellStart"/>
            <w:r w:rsidRPr="003D4141">
              <w:t>Asterjadhi</w:t>
            </w:r>
            <w:proofErr w:type="spellEnd"/>
            <w:r w:rsidRPr="003D4141">
              <w:t xml:space="preserve">, Qualcomm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1952CE" w14:textId="4EED0AF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8AAC30" w14:textId="76C9BB6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C70F4" w14:textId="34276849" w:rsidR="00C25E02" w:rsidRPr="000E4778" w:rsidRDefault="00C25E02" w:rsidP="00931A85">
            <w:pPr>
              <w:jc w:val="center"/>
            </w:pPr>
          </w:p>
        </w:tc>
      </w:tr>
      <w:tr w:rsidR="00C25E02" w:rsidRPr="00522809" w14:paraId="5321402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9FBEB33" w14:textId="7C18E598" w:rsidR="00C25E02" w:rsidRPr="00522809" w:rsidRDefault="00C25E02" w:rsidP="00C25E02">
            <w:pPr>
              <w:rPr>
                <w:szCs w:val="24"/>
                <w:lang w:val="en-GB" w:eastAsia="en-GB"/>
              </w:rPr>
            </w:pPr>
            <w:r w:rsidRPr="003D4141">
              <w:t xml:space="preserve">  You-Wei Chen,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7AFB90" w14:textId="1EB5969D" w:rsidR="00C25E02" w:rsidRPr="001D6771" w:rsidRDefault="00C25E02" w:rsidP="00931A85">
            <w:pPr>
              <w:jc w:val="center"/>
              <w:rPr>
                <w:szCs w:val="24"/>
                <w:lang w:val="de-DE"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119CB3" w14:textId="375FB6D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5739E" w14:textId="6DF70E1B" w:rsidR="00C25E02" w:rsidRPr="000E4778" w:rsidRDefault="00C25E02" w:rsidP="00931A85">
            <w:pPr>
              <w:jc w:val="center"/>
            </w:pPr>
          </w:p>
        </w:tc>
      </w:tr>
      <w:tr w:rsidR="00C25E02" w:rsidRPr="00522809" w14:paraId="48030D1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tcPr>
          <w:p w14:paraId="3DA6E425" w14:textId="18361C85" w:rsidR="00C25E02" w:rsidRDefault="00C25E02" w:rsidP="00C25E02">
            <w:pPr>
              <w:rPr>
                <w:rFonts w:ascii="Calibri" w:hAnsi="Calibri" w:cs="Calibri"/>
                <w:color w:val="000000"/>
                <w:sz w:val="22"/>
                <w:szCs w:val="22"/>
              </w:rPr>
            </w:pPr>
            <w:r w:rsidRPr="003D4141">
              <w:t xml:space="preserve">  Juan Carlos Zuniga, Cisco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8B4053" w14:textId="229C49C6" w:rsidR="00C25E02" w:rsidRDefault="00C25E02" w:rsidP="00931A85">
            <w:pPr>
              <w:jc w:val="center"/>
              <w:rPr>
                <w:rFonts w:ascii="Calibri" w:hAnsi="Calibri" w:cs="Calibri"/>
                <w:color w:val="000000"/>
                <w:sz w:val="22"/>
                <w:szCs w:val="22"/>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F84AB" w14:textId="60C7046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19021" w14:textId="4E00A43B" w:rsidR="00C25E02" w:rsidRPr="000E4778" w:rsidRDefault="00C25E02" w:rsidP="00931A85">
            <w:pPr>
              <w:jc w:val="center"/>
            </w:pPr>
          </w:p>
        </w:tc>
      </w:tr>
      <w:tr w:rsidR="00C25E02" w:rsidRPr="00522809" w14:paraId="5812EBB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191F2A" w14:textId="4E649F37" w:rsidR="00C25E02" w:rsidRPr="00522809" w:rsidRDefault="00C25E02" w:rsidP="00C25E02">
            <w:pPr>
              <w:rPr>
                <w:szCs w:val="24"/>
                <w:lang w:val="en-GB" w:eastAsia="en-GB"/>
              </w:rPr>
            </w:pPr>
            <w:r w:rsidRPr="003D4141">
              <w:t xml:space="preserve">  </w:t>
            </w:r>
            <w:proofErr w:type="spellStart"/>
            <w:r w:rsidRPr="003D4141">
              <w:t>Rethna</w:t>
            </w:r>
            <w:proofErr w:type="spellEnd"/>
            <w:r w:rsidRPr="003D4141">
              <w:t xml:space="preserve"> </w:t>
            </w:r>
            <w:proofErr w:type="spellStart"/>
            <w:r w:rsidRPr="003D4141">
              <w:t>Pulikkoonattu</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CD6DDE" w14:textId="09A949D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CAECD" w14:textId="37E1DA2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CA9715" w14:textId="6E7B6255" w:rsidR="00C25E02" w:rsidRPr="000E4778" w:rsidRDefault="00C25E02" w:rsidP="00931A85">
            <w:pPr>
              <w:jc w:val="center"/>
            </w:pPr>
          </w:p>
        </w:tc>
      </w:tr>
      <w:tr w:rsidR="00C25E02" w:rsidRPr="00522809" w14:paraId="3392B8D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E93885" w14:textId="28E1F894" w:rsidR="00C25E02" w:rsidRPr="00522809" w:rsidRDefault="00C25E02" w:rsidP="00C25E02">
            <w:pPr>
              <w:rPr>
                <w:szCs w:val="24"/>
                <w:lang w:val="en-GB" w:eastAsia="en-GB"/>
              </w:rPr>
            </w:pPr>
            <w:r w:rsidRPr="003D4141">
              <w:t xml:space="preserve">  </w:t>
            </w:r>
            <w:proofErr w:type="spellStart"/>
            <w:r w:rsidRPr="003D4141">
              <w:t>Jianhan</w:t>
            </w:r>
            <w:proofErr w:type="spellEnd"/>
            <w:r w:rsidRPr="003D4141">
              <w:t xml:space="preserve"> Liu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2A483E" w14:textId="39E2701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224B04" w14:textId="3EF3758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A49FC9" w14:textId="1CEFAA76" w:rsidR="00C25E02" w:rsidRPr="000E4778" w:rsidRDefault="00C25E02" w:rsidP="00931A85">
            <w:pPr>
              <w:jc w:val="center"/>
            </w:pPr>
          </w:p>
        </w:tc>
      </w:tr>
      <w:tr w:rsidR="00C25E02" w:rsidRPr="00522809" w14:paraId="19B6FB6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ECABDC5" w14:textId="3F5E06A7" w:rsidR="00C25E02" w:rsidRPr="00522809" w:rsidRDefault="00C25E02" w:rsidP="00C25E02">
            <w:pPr>
              <w:rPr>
                <w:szCs w:val="24"/>
                <w:lang w:val="en-GB" w:eastAsia="en-GB"/>
              </w:rPr>
            </w:pPr>
            <w:r w:rsidRPr="003D4141">
              <w:t xml:space="preserve">  Charlie </w:t>
            </w:r>
            <w:proofErr w:type="spellStart"/>
            <w:r w:rsidRPr="003D4141">
              <w:t>Pettersson</w:t>
            </w:r>
            <w:proofErr w:type="spellEnd"/>
            <w:r w:rsidRPr="003D4141">
              <w:t xml:space="preserve">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DEECFB" w14:textId="76C870D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363ECA" w14:textId="029E5B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138A8C" w14:textId="103948F9" w:rsidR="00C25E02" w:rsidRPr="000E4778" w:rsidRDefault="00C25E02" w:rsidP="00931A85">
            <w:pPr>
              <w:jc w:val="center"/>
            </w:pPr>
          </w:p>
        </w:tc>
      </w:tr>
      <w:tr w:rsidR="00C25E02" w:rsidRPr="00522809" w14:paraId="7ABE43D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D81A8E" w14:textId="0A471414" w:rsidR="00C25E02" w:rsidRPr="00522809" w:rsidRDefault="00C25E02" w:rsidP="00C25E02">
            <w:pPr>
              <w:rPr>
                <w:szCs w:val="24"/>
                <w:lang w:val="en-GB" w:eastAsia="en-GB"/>
              </w:rPr>
            </w:pPr>
            <w:r w:rsidRPr="003D4141">
              <w:t xml:space="preserve">  </w:t>
            </w:r>
            <w:proofErr w:type="spellStart"/>
            <w:r w:rsidRPr="003D4141">
              <w:t>Chunyu</w:t>
            </w:r>
            <w:proofErr w:type="spellEnd"/>
            <w:r w:rsidRPr="003D4141">
              <w:t xml:space="preserve"> Hu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C7F7587" w14:textId="2B61D0C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CA1DF" w14:textId="6293F34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6ABC15" w14:textId="60E80573" w:rsidR="00C25E02" w:rsidRPr="000E4778" w:rsidRDefault="00C25E02" w:rsidP="00931A85">
            <w:pPr>
              <w:jc w:val="center"/>
            </w:pPr>
          </w:p>
        </w:tc>
      </w:tr>
      <w:tr w:rsidR="00C25E02" w:rsidRPr="00522809" w14:paraId="180BB4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3CD974" w14:textId="71EEBA09" w:rsidR="00C25E02" w:rsidRPr="00522809" w:rsidRDefault="00C25E02" w:rsidP="00C25E02">
            <w:pPr>
              <w:rPr>
                <w:szCs w:val="24"/>
                <w:lang w:val="en-GB" w:eastAsia="en-GB"/>
              </w:rPr>
            </w:pPr>
            <w:r w:rsidRPr="003D4141">
              <w:t xml:space="preserve">  </w:t>
            </w:r>
            <w:proofErr w:type="spellStart"/>
            <w:r w:rsidRPr="003D4141">
              <w:t>Zhenguo</w:t>
            </w:r>
            <w:proofErr w:type="spellEnd"/>
            <w:r w:rsidRPr="003D4141">
              <w:t xml:space="preserve"> Du,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96F353E" w14:textId="0DD2B61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5A8056" w14:textId="67A1107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FA43E7" w14:textId="290152DD" w:rsidR="00C25E02" w:rsidRPr="000E4778" w:rsidRDefault="00C25E02" w:rsidP="00931A85">
            <w:pPr>
              <w:jc w:val="center"/>
            </w:pPr>
          </w:p>
        </w:tc>
      </w:tr>
      <w:tr w:rsidR="00C25E02" w:rsidRPr="00522809" w14:paraId="1A2D5D5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419A76A" w14:textId="26B2E102" w:rsidR="00C25E02" w:rsidRPr="00522809" w:rsidRDefault="00C25E02" w:rsidP="00C25E02">
            <w:pPr>
              <w:rPr>
                <w:szCs w:val="24"/>
                <w:lang w:val="en-GB" w:eastAsia="en-GB"/>
              </w:rPr>
            </w:pPr>
            <w:r w:rsidRPr="003D4141">
              <w:t xml:space="preserve">  Amelia </w:t>
            </w:r>
            <w:proofErr w:type="spellStart"/>
            <w:r w:rsidRPr="003D4141">
              <w:t>Andersdotter</w:t>
            </w:r>
            <w:proofErr w:type="spellEnd"/>
            <w:r w:rsidRPr="003D4141">
              <w:t xml:space="preserve">, Sky Group/Comcast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7385777" w14:textId="32D4B38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02E6D" w14:textId="486FEF52"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81B5EE" w14:textId="093CEEB0" w:rsidR="00C25E02" w:rsidRPr="000E4778" w:rsidRDefault="00C25E02" w:rsidP="00931A85">
            <w:pPr>
              <w:jc w:val="center"/>
            </w:pPr>
          </w:p>
        </w:tc>
      </w:tr>
      <w:tr w:rsidR="00C25E02" w:rsidRPr="00522809" w14:paraId="47B98E4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9632321" w14:textId="7525A39A" w:rsidR="00C25E02" w:rsidRPr="00522809" w:rsidRDefault="00C25E02" w:rsidP="00C25E02">
            <w:pPr>
              <w:rPr>
                <w:szCs w:val="24"/>
                <w:lang w:val="en-GB" w:eastAsia="en-GB"/>
              </w:rPr>
            </w:pPr>
            <w:r w:rsidRPr="003D4141">
              <w:t xml:space="preserve">  Nikola </w:t>
            </w:r>
            <w:proofErr w:type="spellStart"/>
            <w:r w:rsidRPr="003D4141">
              <w:t>Serafimovski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B47963C" w14:textId="16BE35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5B4F32" w14:textId="1A259F4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F9EB03" w14:textId="305B4D87" w:rsidR="00C25E02" w:rsidRPr="000E4778" w:rsidRDefault="00C25E02" w:rsidP="00931A85">
            <w:pPr>
              <w:jc w:val="center"/>
            </w:pPr>
          </w:p>
        </w:tc>
      </w:tr>
      <w:tr w:rsidR="00C25E02" w:rsidRPr="00522809" w14:paraId="6A17696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4934E59" w14:textId="65346051" w:rsidR="00C25E02" w:rsidRPr="00522809" w:rsidRDefault="00C25E02" w:rsidP="00C25E02">
            <w:pPr>
              <w:rPr>
                <w:szCs w:val="24"/>
                <w:lang w:val="en-GB" w:eastAsia="en-GB"/>
              </w:rPr>
            </w:pPr>
            <w:r w:rsidRPr="003D4141">
              <w:t xml:space="preserve">  Yan Xin,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231740B" w14:textId="316FDBD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3D76F5" w14:textId="2B5094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0947E1" w14:textId="4D6E242F" w:rsidR="00C25E02" w:rsidRPr="000E4778" w:rsidRDefault="00C25E02" w:rsidP="00931A85">
            <w:pPr>
              <w:jc w:val="center"/>
            </w:pPr>
          </w:p>
        </w:tc>
      </w:tr>
      <w:tr w:rsidR="00C25E02" w:rsidRPr="00522809" w14:paraId="19E0168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F32F553" w14:textId="1C34A9D5" w:rsidR="00C25E02" w:rsidRPr="00522809" w:rsidRDefault="00C25E02" w:rsidP="00C25E02">
            <w:pPr>
              <w:rPr>
                <w:szCs w:val="24"/>
                <w:lang w:val="en-GB" w:eastAsia="en-GB"/>
              </w:rPr>
            </w:pPr>
            <w:r w:rsidRPr="003D4141">
              <w:t xml:space="preserve">  Rui Yang,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FA3C62" w14:textId="156F01FC"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EB3D2B" w14:textId="5EABCB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964BA0" w14:textId="23BED0B5" w:rsidR="00C25E02" w:rsidRPr="000E4778" w:rsidRDefault="00C25E02" w:rsidP="00931A85">
            <w:pPr>
              <w:jc w:val="center"/>
            </w:pPr>
            <w:r w:rsidRPr="003D4141">
              <w:t>X</w:t>
            </w:r>
          </w:p>
        </w:tc>
      </w:tr>
      <w:tr w:rsidR="00C25E02" w:rsidRPr="00522809" w14:paraId="6CE6BD6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4CCE94C" w14:textId="4BB76165" w:rsidR="00C25E02" w:rsidRPr="00522809" w:rsidRDefault="00C25E02" w:rsidP="00C25E02">
            <w:pPr>
              <w:rPr>
                <w:szCs w:val="24"/>
                <w:lang w:val="en-GB" w:eastAsia="en-GB"/>
              </w:rPr>
            </w:pPr>
            <w:r w:rsidRPr="003D4141">
              <w:t xml:space="preserve">  Bo Sun, </w:t>
            </w:r>
            <w:proofErr w:type="spellStart"/>
            <w:r w:rsidRPr="003D4141">
              <w:t>Sanechips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1EE18E" w14:textId="0548BD3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BFA901" w14:textId="528EB3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C3497A" w14:textId="478FDA80" w:rsidR="00C25E02" w:rsidRPr="000E4778" w:rsidRDefault="00C25E02" w:rsidP="00931A85">
            <w:pPr>
              <w:jc w:val="center"/>
            </w:pPr>
          </w:p>
        </w:tc>
      </w:tr>
      <w:tr w:rsidR="00C25E02" w:rsidRPr="00522809" w14:paraId="08BB2B4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AFD5B28" w14:textId="18635C63" w:rsidR="00C25E02" w:rsidRPr="00522809" w:rsidRDefault="00C25E02" w:rsidP="00C25E02">
            <w:pPr>
              <w:rPr>
                <w:szCs w:val="24"/>
                <w:lang w:val="en-GB" w:eastAsia="en-GB"/>
              </w:rPr>
            </w:pPr>
            <w:r w:rsidRPr="003D4141">
              <w:t xml:space="preserve">  Andy Shen, </w:t>
            </w:r>
            <w:proofErr w:type="spellStart"/>
            <w:r w:rsidRPr="003D4141">
              <w:t>Futurewei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49EEAAC" w14:textId="3FF0B75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D7392" w14:textId="10B752B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76C86" w14:textId="63ECE77B" w:rsidR="00C25E02" w:rsidRPr="000E4778" w:rsidRDefault="00C25E02" w:rsidP="00931A85">
            <w:pPr>
              <w:jc w:val="center"/>
            </w:pPr>
          </w:p>
        </w:tc>
      </w:tr>
      <w:tr w:rsidR="00C25E02" w:rsidRPr="00522809" w14:paraId="6540A9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F77C0B3" w14:textId="266B6F92" w:rsidR="00C25E02" w:rsidRPr="00522809" w:rsidRDefault="00C25E02" w:rsidP="00C25E02">
            <w:pPr>
              <w:rPr>
                <w:szCs w:val="24"/>
                <w:lang w:val="en-GB" w:eastAsia="en-GB"/>
              </w:rPr>
            </w:pPr>
            <w:r w:rsidRPr="003D4141">
              <w:t xml:space="preserve">  Pu Perry Wang -MERL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284336" w14:textId="534978D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A71A3A" w14:textId="44ADDEB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5F1F8" w14:textId="5D451F8A" w:rsidR="00C25E02" w:rsidRPr="000E4778" w:rsidRDefault="00C25E02" w:rsidP="00931A85">
            <w:pPr>
              <w:jc w:val="center"/>
            </w:pPr>
          </w:p>
        </w:tc>
      </w:tr>
      <w:tr w:rsidR="00C25E02" w:rsidRPr="00522809" w14:paraId="1DFC76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B6A7F2" w14:textId="5C92E193" w:rsidR="00C25E02" w:rsidRPr="00522809" w:rsidRDefault="00C25E02" w:rsidP="00C25E02">
            <w:pPr>
              <w:rPr>
                <w:szCs w:val="24"/>
                <w:lang w:val="en-GB" w:eastAsia="en-GB"/>
              </w:rPr>
            </w:pPr>
            <w:r w:rsidRPr="003D4141">
              <w:t xml:space="preserve">  </w:t>
            </w:r>
            <w:proofErr w:type="spellStart"/>
            <w:r w:rsidRPr="003D4141">
              <w:t>Xiaofei</w:t>
            </w:r>
            <w:proofErr w:type="spellEnd"/>
            <w:r w:rsidRPr="003D4141">
              <w:t xml:space="preserve"> Wang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655E18F" w14:textId="3FD7D8E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BADB21" w14:textId="330CAF0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7552F6" w14:textId="08A4002F" w:rsidR="00C25E02" w:rsidRPr="000E4778" w:rsidRDefault="00C25E02" w:rsidP="00931A85">
            <w:pPr>
              <w:jc w:val="center"/>
            </w:pPr>
          </w:p>
        </w:tc>
      </w:tr>
      <w:tr w:rsidR="00C25E02" w:rsidRPr="00522809" w14:paraId="79FCC09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951F2CE" w14:textId="56205F76" w:rsidR="00C25E02" w:rsidRPr="00522809" w:rsidRDefault="00C25E02" w:rsidP="00C25E02">
            <w:pPr>
              <w:rPr>
                <w:szCs w:val="24"/>
                <w:lang w:val="en-GB" w:eastAsia="en-GB"/>
              </w:rPr>
            </w:pPr>
            <w:r w:rsidRPr="003D4141">
              <w:t xml:space="preserve">  </w:t>
            </w:r>
            <w:proofErr w:type="spellStart"/>
            <w:r w:rsidRPr="003D4141">
              <w:t>Hanqing</w:t>
            </w:r>
            <w:proofErr w:type="spellEnd"/>
            <w:r w:rsidRPr="003D4141">
              <w:t xml:space="preserve"> Lou </w:t>
            </w:r>
            <w:proofErr w:type="spellStart"/>
            <w:r w:rsidRPr="003D4141">
              <w:t>InterDigital</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DCBC73" w14:textId="39BC561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366C1B" w14:textId="0940C74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DE29F7" w14:textId="152A4E88" w:rsidR="00C25E02" w:rsidRPr="000E4778" w:rsidRDefault="00C25E02" w:rsidP="00931A85">
            <w:pPr>
              <w:jc w:val="center"/>
            </w:pPr>
          </w:p>
        </w:tc>
      </w:tr>
      <w:tr w:rsidR="00C25E02" w:rsidRPr="00522809" w14:paraId="505EEC7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767012" w14:textId="44EDFB2D" w:rsidR="00C25E02" w:rsidRPr="00522809" w:rsidRDefault="00C25E02" w:rsidP="00C25E02">
            <w:pPr>
              <w:rPr>
                <w:szCs w:val="24"/>
                <w:lang w:val="en-GB" w:eastAsia="en-GB"/>
              </w:rPr>
            </w:pPr>
            <w:r w:rsidRPr="003D4141">
              <w:t xml:space="preserve">  </w:t>
            </w:r>
            <w:proofErr w:type="spellStart"/>
            <w:r w:rsidRPr="003D4141">
              <w:t>Hyungjin</w:t>
            </w:r>
            <w:proofErr w:type="spellEnd"/>
            <w:r w:rsidRPr="003D4141">
              <w:t xml:space="preserve"> Kim -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B65A5A" w14:textId="1313796C"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B4F342" w14:textId="6D25D8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E4E62C" w14:textId="1129A96E" w:rsidR="00C25E02" w:rsidRPr="000E4778" w:rsidRDefault="00C25E02" w:rsidP="00931A85">
            <w:pPr>
              <w:jc w:val="center"/>
            </w:pPr>
            <w:r w:rsidRPr="003D4141">
              <w:t>X</w:t>
            </w:r>
          </w:p>
        </w:tc>
      </w:tr>
      <w:tr w:rsidR="00C25E02" w:rsidRPr="00522809" w14:paraId="068E113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A374B0" w14:textId="5057EA23" w:rsidR="00C25E02" w:rsidRPr="00522809" w:rsidRDefault="00C25E02" w:rsidP="00C25E02">
            <w:pPr>
              <w:rPr>
                <w:szCs w:val="24"/>
                <w:lang w:val="en-GB" w:eastAsia="en-GB"/>
              </w:rPr>
            </w:pPr>
            <w:r w:rsidRPr="003D4141">
              <w:t xml:space="preserve">  Hassan Yaghoobi,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DC078C0" w14:textId="1C34FDF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53E69" w14:textId="380006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9801E8" w14:textId="74059265" w:rsidR="00C25E02" w:rsidRPr="000E4778" w:rsidRDefault="00C25E02" w:rsidP="00931A85">
            <w:pPr>
              <w:jc w:val="center"/>
            </w:pPr>
          </w:p>
        </w:tc>
      </w:tr>
      <w:tr w:rsidR="00C25E02" w:rsidRPr="00522809" w14:paraId="3C62FCD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379FEF" w14:textId="58FDF8BE" w:rsidR="00C25E02" w:rsidRPr="00522809" w:rsidRDefault="00C25E02" w:rsidP="00C25E02">
            <w:pPr>
              <w:rPr>
                <w:szCs w:val="24"/>
                <w:lang w:val="en-GB" w:eastAsia="en-GB"/>
              </w:rPr>
            </w:pPr>
            <w:r w:rsidRPr="003D4141">
              <w:t xml:space="preserve">  Lalit Garg,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FF60B3" w14:textId="14CE143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2D9ACD" w14:textId="40EB699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89A45" w14:textId="2D7FC525" w:rsidR="00C25E02" w:rsidRPr="000E4778" w:rsidRDefault="00C25E02" w:rsidP="00931A85">
            <w:pPr>
              <w:jc w:val="center"/>
            </w:pPr>
            <w:r w:rsidRPr="003D4141">
              <w:t>X</w:t>
            </w:r>
          </w:p>
        </w:tc>
      </w:tr>
      <w:tr w:rsidR="00C25E02" w:rsidRPr="00522809" w14:paraId="0988E1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8AB1A7" w14:textId="109957A0" w:rsidR="00C25E02" w:rsidRPr="00522809" w:rsidRDefault="00C25E02" w:rsidP="00C25E02">
            <w:pPr>
              <w:rPr>
                <w:szCs w:val="24"/>
                <w:lang w:val="en-GB" w:eastAsia="en-GB"/>
              </w:rPr>
            </w:pPr>
            <w:r w:rsidRPr="003D4141">
              <w:t xml:space="preserve">  Lakshmi Narayana </w:t>
            </w:r>
            <w:proofErr w:type="spellStart"/>
            <w:r w:rsidRPr="003D4141">
              <w:t>Mukkapati</w:t>
            </w:r>
            <w:proofErr w:type="spellEnd"/>
            <w:r w:rsidRPr="003D4141">
              <w:t xml:space="preserve">- [Wi-Fi Alliance]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CE1C93" w14:textId="19BAF0AA"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B0321" w14:textId="33AF638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3C6A8" w14:textId="4D38CBCC" w:rsidR="00C25E02" w:rsidRPr="000E4778" w:rsidRDefault="00C25E02" w:rsidP="00931A85">
            <w:pPr>
              <w:jc w:val="center"/>
            </w:pPr>
            <w:r w:rsidRPr="003D4141">
              <w:t>X</w:t>
            </w:r>
          </w:p>
        </w:tc>
      </w:tr>
      <w:tr w:rsidR="00C25E02" w:rsidRPr="00522809" w14:paraId="034A350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338A270" w14:textId="7F867D93" w:rsidR="00C25E02" w:rsidRPr="00522809" w:rsidRDefault="00C25E02" w:rsidP="00C25E02">
            <w:pPr>
              <w:rPr>
                <w:szCs w:val="24"/>
                <w:lang w:val="en-GB" w:eastAsia="en-GB"/>
              </w:rPr>
            </w:pPr>
            <w:r w:rsidRPr="003D4141">
              <w:lastRenderedPageBreak/>
              <w:t xml:space="preserve">  </w:t>
            </w:r>
            <w:proofErr w:type="spellStart"/>
            <w:r w:rsidRPr="003D4141">
              <w:t>Yonggang</w:t>
            </w:r>
            <w:proofErr w:type="spellEnd"/>
            <w:r w:rsidRPr="003D4141">
              <w:t xml:space="preserve"> Fang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EBC7D81" w14:textId="73493BA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277708" w14:textId="5B8349B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0E5E73" w14:textId="56AEF03A" w:rsidR="00C25E02" w:rsidRPr="000E4778" w:rsidRDefault="00C25E02" w:rsidP="00931A85">
            <w:pPr>
              <w:jc w:val="center"/>
            </w:pPr>
          </w:p>
        </w:tc>
      </w:tr>
      <w:tr w:rsidR="00C25E02" w:rsidRPr="00522809" w14:paraId="6B8B2AF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E0F973" w14:textId="60A523E2" w:rsidR="00C25E02" w:rsidRPr="00522809" w:rsidRDefault="00C25E02" w:rsidP="00C25E02">
            <w:pPr>
              <w:rPr>
                <w:szCs w:val="24"/>
                <w:lang w:val="en-GB" w:eastAsia="en-GB"/>
              </w:rPr>
            </w:pPr>
            <w:r w:rsidRPr="003D4141">
              <w:t xml:space="preserve">  Srinivas </w:t>
            </w:r>
            <w:proofErr w:type="spellStart"/>
            <w:r w:rsidRPr="003D4141">
              <w:t>Kandala</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CE9B8D" w14:textId="6EE341F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325AD8" w14:textId="1F66335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D3FC83" w14:textId="2ECB5FB4" w:rsidR="00C25E02" w:rsidRPr="000E4778" w:rsidRDefault="00C25E02" w:rsidP="00931A85">
            <w:pPr>
              <w:jc w:val="center"/>
            </w:pPr>
          </w:p>
        </w:tc>
      </w:tr>
      <w:tr w:rsidR="00C25E02" w:rsidRPr="00522809" w14:paraId="188FA71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4FB5B68" w14:textId="3A718808" w:rsidR="00C25E02" w:rsidRPr="00522809" w:rsidRDefault="00C25E02" w:rsidP="00C25E02">
            <w:pPr>
              <w:rPr>
                <w:szCs w:val="24"/>
                <w:lang w:val="en-GB" w:eastAsia="en-GB"/>
              </w:rPr>
            </w:pPr>
            <w:r w:rsidRPr="003D4141">
              <w:t xml:space="preserve">  </w:t>
            </w:r>
            <w:proofErr w:type="spellStart"/>
            <w:r w:rsidRPr="003D4141">
              <w:t>kiwin</w:t>
            </w:r>
            <w:proofErr w:type="spellEnd"/>
            <w:r w:rsidRPr="003D4141">
              <w:t xml:space="preserve"> PALM [BRCM]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EE885C" w14:textId="4B23357C" w:rsidR="00C25E02" w:rsidRPr="00A83803" w:rsidRDefault="00C25E02" w:rsidP="00931A85">
            <w:pPr>
              <w:jc w:val="center"/>
              <w:rPr>
                <w:szCs w:val="24"/>
                <w:lang w:val="fr-FR"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F21A9F" w14:textId="20C7BFA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F42081" w14:textId="1E981A25" w:rsidR="00C25E02" w:rsidRPr="000E4778" w:rsidRDefault="00C25E02" w:rsidP="00931A85">
            <w:pPr>
              <w:jc w:val="center"/>
            </w:pPr>
            <w:r w:rsidRPr="003D4141">
              <w:t>X</w:t>
            </w:r>
          </w:p>
        </w:tc>
      </w:tr>
      <w:tr w:rsidR="00C25E02" w:rsidRPr="00522809" w14:paraId="4D52402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090579" w14:textId="79E12CE3" w:rsidR="00C25E02" w:rsidRPr="00522809" w:rsidRDefault="00C25E02" w:rsidP="00C25E02">
            <w:pPr>
              <w:rPr>
                <w:szCs w:val="24"/>
                <w:lang w:val="en-GB" w:eastAsia="en-GB"/>
              </w:rPr>
            </w:pPr>
            <w:r w:rsidRPr="003D4141">
              <w:t xml:space="preserve">  Rolf de </w:t>
            </w:r>
            <w:proofErr w:type="spellStart"/>
            <w:r w:rsidRPr="003D4141">
              <w:t>Vegt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723EC0B" w14:textId="60EFE782" w:rsidR="00C25E02" w:rsidRPr="00C71A72" w:rsidRDefault="00C25E02" w:rsidP="00931A85">
            <w:pPr>
              <w:jc w:val="center"/>
              <w:rPr>
                <w:szCs w:val="24"/>
                <w:lang w:val="fr-FR"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2329DB" w14:textId="6E91608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097173" w14:textId="5A3045D9" w:rsidR="00C25E02" w:rsidRPr="000E4778" w:rsidRDefault="00C25E02" w:rsidP="00931A85">
            <w:pPr>
              <w:jc w:val="center"/>
            </w:pPr>
          </w:p>
        </w:tc>
      </w:tr>
      <w:tr w:rsidR="00C25E02" w:rsidRPr="00522809" w14:paraId="5699026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773661D" w14:textId="579D82E3" w:rsidR="00C25E02" w:rsidRPr="00522809" w:rsidRDefault="00C25E02" w:rsidP="00C25E02">
            <w:pPr>
              <w:rPr>
                <w:szCs w:val="24"/>
                <w:lang w:val="en-GB" w:eastAsia="en-GB"/>
              </w:rPr>
            </w:pPr>
            <w:r w:rsidRPr="003D4141">
              <w:t xml:space="preserve">  Chris Young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2159D9" w14:textId="08F481F5"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0C894" w14:textId="1CA3243F"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9B9B12" w14:textId="39B23B6F" w:rsidR="00C25E02" w:rsidRPr="000E4778" w:rsidRDefault="00C25E02" w:rsidP="00931A85">
            <w:pPr>
              <w:jc w:val="center"/>
            </w:pPr>
          </w:p>
        </w:tc>
      </w:tr>
      <w:tr w:rsidR="00C25E02" w:rsidRPr="00522809" w14:paraId="5F0674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6FE8688" w14:textId="48BE63F7" w:rsidR="00C25E02" w:rsidRPr="00522809" w:rsidRDefault="00C25E02" w:rsidP="00C25E02">
            <w:pPr>
              <w:rPr>
                <w:szCs w:val="24"/>
                <w:lang w:val="en-GB" w:eastAsia="en-GB"/>
              </w:rPr>
            </w:pPr>
            <w:r w:rsidRPr="003D4141">
              <w:t xml:space="preserve">  Hang </w:t>
            </w:r>
            <w:proofErr w:type="spellStart"/>
            <w:r w:rsidRPr="003D4141">
              <w:t>Su</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D7BEA12" w14:textId="059EF429"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CF8624" w14:textId="3E096C6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9BF24" w14:textId="71643BC0" w:rsidR="00C25E02" w:rsidRPr="000E4778" w:rsidRDefault="00C25E02" w:rsidP="00931A85">
            <w:pPr>
              <w:jc w:val="center"/>
            </w:pPr>
            <w:r w:rsidRPr="003D4141">
              <w:t>X</w:t>
            </w:r>
          </w:p>
        </w:tc>
      </w:tr>
      <w:tr w:rsidR="00C25E02" w:rsidRPr="00522809" w14:paraId="59AA7CE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59F5531" w14:textId="07894059" w:rsidR="00C25E02" w:rsidRPr="00522809" w:rsidRDefault="00C25E02" w:rsidP="00C25E02">
            <w:pPr>
              <w:rPr>
                <w:szCs w:val="24"/>
                <w:lang w:val="en-GB" w:eastAsia="en-GB"/>
              </w:rPr>
            </w:pPr>
            <w:r w:rsidRPr="003D4141">
              <w:t xml:space="preserve">  Vamsi </w:t>
            </w:r>
            <w:proofErr w:type="spellStart"/>
            <w:r w:rsidRPr="003D4141">
              <w:t>Amalladinne</w:t>
            </w:r>
            <w:proofErr w:type="spellEnd"/>
            <w:r w:rsidRPr="003D4141">
              <w:t xml:space="preserve">, Qualcomm Inc.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C94084D" w14:textId="36A9DFB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F4118" w14:textId="2DF911C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412EBA" w14:textId="472AE684" w:rsidR="00C25E02" w:rsidRPr="000E4778" w:rsidRDefault="00C25E02" w:rsidP="00931A85">
            <w:pPr>
              <w:jc w:val="center"/>
            </w:pPr>
          </w:p>
        </w:tc>
      </w:tr>
      <w:tr w:rsidR="00C25E02" w:rsidRPr="00522809" w14:paraId="4281AA4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C864989" w14:textId="04D171F0" w:rsidR="00C25E02" w:rsidRPr="00522809" w:rsidRDefault="00C25E02" w:rsidP="00C25E02">
            <w:pPr>
              <w:rPr>
                <w:szCs w:val="24"/>
                <w:lang w:val="en-GB" w:eastAsia="en-GB"/>
              </w:rPr>
            </w:pPr>
            <w:r w:rsidRPr="003D4141">
              <w:t xml:space="preserve">  Karim </w:t>
            </w:r>
            <w:proofErr w:type="spellStart"/>
            <w:r w:rsidRPr="003D4141">
              <w:t>Nassiri-Toussi</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6BFFFA2" w14:textId="53DA21C8"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BED539" w14:textId="537298B5"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06D0B7" w14:textId="6E592CCC" w:rsidR="00C25E02" w:rsidRPr="000E4778" w:rsidRDefault="00C25E02" w:rsidP="00931A85">
            <w:pPr>
              <w:jc w:val="center"/>
            </w:pPr>
          </w:p>
        </w:tc>
      </w:tr>
      <w:tr w:rsidR="00C25E02" w:rsidRPr="00522809" w14:paraId="7BCDEA0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36DA582" w14:textId="0151542B" w:rsidR="00C25E02" w:rsidRPr="00522809" w:rsidRDefault="00C25E02" w:rsidP="00C25E02">
            <w:pPr>
              <w:rPr>
                <w:szCs w:val="24"/>
                <w:lang w:val="en-GB" w:eastAsia="en-GB"/>
              </w:rPr>
            </w:pPr>
            <w:r w:rsidRPr="003D4141">
              <w:t xml:space="preserve">  Dave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073258D" w14:textId="3A473C5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7443F9" w14:textId="59E3A66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6098AD" w14:textId="0D73CFD5" w:rsidR="00C25E02" w:rsidRPr="000E4778" w:rsidRDefault="00C25E02" w:rsidP="00931A85">
            <w:pPr>
              <w:jc w:val="center"/>
            </w:pPr>
          </w:p>
        </w:tc>
      </w:tr>
      <w:tr w:rsidR="00C25E02" w:rsidRPr="00522809" w14:paraId="06127C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5971B4E" w14:textId="534D9800" w:rsidR="00C25E02" w:rsidRPr="00522809" w:rsidRDefault="00C25E02" w:rsidP="00C25E02">
            <w:pPr>
              <w:rPr>
                <w:szCs w:val="24"/>
                <w:lang w:val="en-GB" w:eastAsia="en-GB"/>
              </w:rPr>
            </w:pPr>
            <w:r w:rsidRPr="003D4141">
              <w:t xml:space="preserve">  Samir </w:t>
            </w:r>
            <w:proofErr w:type="spellStart"/>
            <w:r w:rsidRPr="003D4141">
              <w:t>Khericha</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FF4B64" w14:textId="2EF8CF02"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FBFCD1" w14:textId="651148FA"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1EAE52" w14:textId="6329852C" w:rsidR="00C25E02" w:rsidRPr="000E4778" w:rsidRDefault="00C25E02" w:rsidP="00931A85">
            <w:pPr>
              <w:jc w:val="center"/>
            </w:pPr>
          </w:p>
        </w:tc>
      </w:tr>
      <w:tr w:rsidR="00C25E02" w:rsidRPr="00522809" w14:paraId="22BFA6E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E326B8B" w14:textId="34DEA3D2" w:rsidR="00C25E02" w:rsidRPr="00522809" w:rsidRDefault="00C25E02" w:rsidP="00C25E02">
            <w:pPr>
              <w:rPr>
                <w:szCs w:val="24"/>
                <w:lang w:val="en-GB" w:eastAsia="en-GB"/>
              </w:rPr>
            </w:pPr>
            <w:r w:rsidRPr="003D4141">
              <w:t xml:space="preserve">  Lin Yang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F5478E1" w14:textId="127F224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E3139" w14:textId="3253F0C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A31740" w14:textId="59484E4B" w:rsidR="00C25E02" w:rsidRPr="000E4778" w:rsidRDefault="00C25E02" w:rsidP="00931A85">
            <w:pPr>
              <w:jc w:val="center"/>
            </w:pPr>
          </w:p>
        </w:tc>
      </w:tr>
      <w:tr w:rsidR="00C25E02" w:rsidRPr="00522809" w14:paraId="2B4D28B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73A02D" w14:textId="633B1C1B" w:rsidR="00C25E02" w:rsidRPr="00522809" w:rsidRDefault="00C25E02" w:rsidP="00C25E02">
            <w:pPr>
              <w:rPr>
                <w:szCs w:val="24"/>
                <w:lang w:val="en-GB" w:eastAsia="en-GB"/>
              </w:rPr>
            </w:pPr>
            <w:r w:rsidRPr="003D4141">
              <w:t xml:space="preserve">  </w:t>
            </w:r>
            <w:proofErr w:type="spellStart"/>
            <w:r w:rsidRPr="003D4141">
              <w:t>Siukai</w:t>
            </w:r>
            <w:proofErr w:type="spellEnd"/>
            <w:r w:rsidRPr="003D4141">
              <w:t xml:space="preserve"> </w:t>
            </w:r>
            <w:proofErr w:type="spellStart"/>
            <w:r w:rsidRPr="003D4141">
              <w:t>Mak</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7D49C2A" w14:textId="45F06AD6"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7CB7A" w14:textId="333F7A8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C5E775" w14:textId="174926F3" w:rsidR="00C25E02" w:rsidRPr="000E4778" w:rsidRDefault="00C25E02" w:rsidP="00931A85">
            <w:pPr>
              <w:jc w:val="center"/>
            </w:pPr>
            <w:r w:rsidRPr="003D4141">
              <w:t>X</w:t>
            </w:r>
          </w:p>
        </w:tc>
      </w:tr>
      <w:tr w:rsidR="00C25E02" w:rsidRPr="00522809" w14:paraId="5733623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A1F59E1" w14:textId="7DF9E4D6" w:rsidR="00C25E02" w:rsidRPr="00522809" w:rsidRDefault="00C25E02" w:rsidP="00C25E02">
            <w:pPr>
              <w:rPr>
                <w:szCs w:val="24"/>
                <w:lang w:val="en-GB" w:eastAsia="en-GB"/>
              </w:rPr>
            </w:pPr>
            <w:r w:rsidRPr="003D4141">
              <w:t xml:space="preserve">  </w:t>
            </w:r>
            <w:proofErr w:type="spellStart"/>
            <w:r w:rsidRPr="003D4141">
              <w:t>Ishaque</w:t>
            </w:r>
            <w:proofErr w:type="spellEnd"/>
            <w:r w:rsidRPr="003D4141">
              <w:t xml:space="preserve"> </w:t>
            </w:r>
            <w:proofErr w:type="spellStart"/>
            <w:r w:rsidRPr="003D4141">
              <w:t>Kadampot</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C7FA6F" w14:textId="6C05432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F4B2B" w14:textId="20EF0AC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53781B" w14:textId="0D7CA699" w:rsidR="00C25E02" w:rsidRPr="000E4778" w:rsidRDefault="00C25E02" w:rsidP="00931A85">
            <w:pPr>
              <w:jc w:val="center"/>
            </w:pPr>
          </w:p>
        </w:tc>
      </w:tr>
      <w:tr w:rsidR="00C25E02" w:rsidRPr="00522809" w14:paraId="6771B62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94C0A4F" w14:textId="6564223B" w:rsidR="00C25E02" w:rsidRPr="00522809" w:rsidRDefault="00C25E02" w:rsidP="00C25E02">
            <w:pPr>
              <w:rPr>
                <w:szCs w:val="24"/>
                <w:lang w:val="en-GB" w:eastAsia="en-GB"/>
              </w:rPr>
            </w:pPr>
            <w:r w:rsidRPr="003D4141">
              <w:t xml:space="preserve">  Cheng Chen,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534753B" w14:textId="363F1C0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822DED" w14:textId="2E23CCE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28C09A" w14:textId="2E77C063" w:rsidR="00C25E02" w:rsidRPr="000E4778" w:rsidRDefault="00C25E02" w:rsidP="00931A85">
            <w:pPr>
              <w:jc w:val="center"/>
            </w:pPr>
          </w:p>
        </w:tc>
      </w:tr>
      <w:tr w:rsidR="00C25E02" w:rsidRPr="00522809" w14:paraId="7194B99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066BB36" w14:textId="64C84FDA" w:rsidR="00C25E02" w:rsidRPr="00522809" w:rsidRDefault="00C25E02" w:rsidP="00C25E02">
            <w:pPr>
              <w:rPr>
                <w:szCs w:val="24"/>
                <w:lang w:val="en-GB" w:eastAsia="en-GB"/>
              </w:rPr>
            </w:pPr>
            <w:r w:rsidRPr="003D4141">
              <w:t xml:space="preserve">  </w:t>
            </w:r>
            <w:proofErr w:type="spellStart"/>
            <w:r w:rsidRPr="003D4141">
              <w:t>Shengquan</w:t>
            </w:r>
            <w:proofErr w:type="spellEnd"/>
            <w:r w:rsidRPr="003D4141">
              <w:t xml:space="preserve"> Hu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028B872" w14:textId="3167ECA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38BF3C" w14:textId="7AEDE26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D4820" w14:textId="1312BA26" w:rsidR="00C25E02" w:rsidRPr="000E4778" w:rsidRDefault="00C25E02" w:rsidP="00931A85">
            <w:pPr>
              <w:jc w:val="center"/>
            </w:pPr>
          </w:p>
        </w:tc>
      </w:tr>
      <w:tr w:rsidR="00C25E02" w:rsidRPr="00522809" w14:paraId="289B081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1A1622C" w14:textId="55CF4949" w:rsidR="00C25E02" w:rsidRPr="00522809" w:rsidRDefault="00C25E02" w:rsidP="00C25E02">
            <w:pPr>
              <w:rPr>
                <w:szCs w:val="24"/>
                <w:lang w:val="en-GB" w:eastAsia="en-GB"/>
              </w:rPr>
            </w:pPr>
            <w:r w:rsidRPr="003D4141">
              <w:t xml:space="preserve">  George Cherian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401D5B" w14:textId="3DCD623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B31123" w14:textId="0B3D76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546D3" w14:textId="4FE5BE2A" w:rsidR="00C25E02" w:rsidRPr="000E4778" w:rsidRDefault="00C25E02" w:rsidP="00931A85">
            <w:pPr>
              <w:jc w:val="center"/>
            </w:pPr>
          </w:p>
        </w:tc>
      </w:tr>
      <w:tr w:rsidR="00C25E02" w:rsidRPr="00522809" w14:paraId="10A0F5B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910781" w14:textId="0023FBD5" w:rsidR="00C25E02" w:rsidRPr="00522809" w:rsidRDefault="00C25E02" w:rsidP="00C25E02">
            <w:pPr>
              <w:rPr>
                <w:szCs w:val="24"/>
                <w:lang w:val="en-GB" w:eastAsia="en-GB"/>
              </w:rPr>
            </w:pPr>
            <w:r w:rsidRPr="003D4141">
              <w:t xml:space="preserve">  Dibakar Das,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CD9DAD1" w14:textId="6181C2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AC86E6" w14:textId="4A1EA0A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C012E1" w14:textId="14073D15" w:rsidR="00C25E02" w:rsidRPr="000E4778" w:rsidRDefault="00C25E02" w:rsidP="00931A85">
            <w:pPr>
              <w:jc w:val="center"/>
            </w:pPr>
          </w:p>
        </w:tc>
      </w:tr>
      <w:tr w:rsidR="00C25E02" w:rsidRPr="00522809" w14:paraId="13A131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002FC0" w14:textId="06E91135" w:rsidR="00C25E02" w:rsidRPr="00522809" w:rsidRDefault="00C25E02" w:rsidP="00C25E02">
            <w:pPr>
              <w:rPr>
                <w:szCs w:val="24"/>
                <w:lang w:val="en-GB" w:eastAsia="en-GB"/>
              </w:rPr>
            </w:pPr>
            <w:r w:rsidRPr="003D4141">
              <w:t xml:space="preserve">  Daniel R. Borges</w:t>
            </w:r>
            <w:r>
              <w:t>, Apple</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434954B" w14:textId="600288FF" w:rsidR="00C25E02" w:rsidRPr="00522809" w:rsidRDefault="00C25E02" w:rsidP="00931A85">
            <w:pPr>
              <w:jc w:val="center"/>
              <w:rPr>
                <w:szCs w:val="24"/>
                <w:lang w:val="en-GB" w:eastAsia="en-GB"/>
              </w:rPr>
            </w:pPr>
            <w:r>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502F18" w14:textId="6FA5121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2B8530" w14:textId="5C4E76FA" w:rsidR="00C25E02" w:rsidRPr="000E4778" w:rsidRDefault="00C25E02" w:rsidP="00931A85">
            <w:pPr>
              <w:jc w:val="center"/>
            </w:pPr>
          </w:p>
        </w:tc>
      </w:tr>
      <w:tr w:rsidR="00C25E02" w:rsidRPr="00522809" w14:paraId="737A826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9EBEBB3" w14:textId="49A857D6" w:rsidR="00C25E02" w:rsidRPr="00522809" w:rsidRDefault="00C25E02" w:rsidP="00C25E02">
            <w:pPr>
              <w:rPr>
                <w:szCs w:val="24"/>
                <w:lang w:val="en-GB" w:eastAsia="en-GB"/>
              </w:rPr>
            </w:pPr>
            <w:r w:rsidRPr="003D4141">
              <w:t xml:space="preserve">  Dmitry Akhmetov,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BDFE61" w14:textId="65E8F0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4AC99" w14:textId="346CA1E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EE4FDD" w14:textId="468CECEB" w:rsidR="00C25E02" w:rsidRPr="000E4778" w:rsidRDefault="00C25E02" w:rsidP="00931A85">
            <w:pPr>
              <w:jc w:val="center"/>
            </w:pPr>
          </w:p>
        </w:tc>
      </w:tr>
      <w:tr w:rsidR="00C25E02" w:rsidRPr="00522809" w14:paraId="3DC2077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DEAE285" w14:textId="734852A1" w:rsidR="00C25E02" w:rsidRPr="00522809" w:rsidRDefault="00C25E02" w:rsidP="00C25E02">
            <w:pPr>
              <w:rPr>
                <w:szCs w:val="24"/>
                <w:lang w:val="en-GB" w:eastAsia="en-GB"/>
              </w:rPr>
            </w:pPr>
            <w:r w:rsidRPr="003D4141">
              <w:t xml:space="preserve">  Ahmet </w:t>
            </w:r>
            <w:proofErr w:type="spellStart"/>
            <w:r w:rsidRPr="003D4141">
              <w:t>Cepni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00EE71" w14:textId="2322E91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C854FE" w14:textId="0D5432F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C80" w14:textId="72338531" w:rsidR="00C25E02" w:rsidRPr="000E4778" w:rsidRDefault="00C25E02" w:rsidP="00931A85">
            <w:pPr>
              <w:jc w:val="center"/>
            </w:pPr>
          </w:p>
        </w:tc>
      </w:tr>
      <w:tr w:rsidR="00C25E02" w:rsidRPr="00522809" w14:paraId="5665B9A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7A4B585" w14:textId="7D032F36" w:rsidR="00C25E02" w:rsidRPr="00522809" w:rsidRDefault="00C25E02" w:rsidP="00C25E02">
            <w:pPr>
              <w:rPr>
                <w:szCs w:val="24"/>
                <w:lang w:val="en-GB" w:eastAsia="en-GB"/>
              </w:rPr>
            </w:pPr>
            <w:r w:rsidRPr="003D4141">
              <w:t xml:space="preserve">  Yi-Hsiu Wang ZEKU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4D49AFD" w14:textId="639B8EE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4AB66C" w14:textId="61C6106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453743" w14:textId="066F38A0" w:rsidR="00C25E02" w:rsidRPr="000E4778" w:rsidRDefault="00C25E02" w:rsidP="00931A85">
            <w:pPr>
              <w:jc w:val="center"/>
            </w:pPr>
          </w:p>
        </w:tc>
      </w:tr>
      <w:tr w:rsidR="00C25E02" w:rsidRPr="00522809" w14:paraId="58B74A5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78F9A2E" w14:textId="43C4AB88" w:rsidR="00C25E02" w:rsidRPr="00522809" w:rsidRDefault="00C25E02" w:rsidP="00C25E02">
            <w:pPr>
              <w:rPr>
                <w:szCs w:val="24"/>
                <w:lang w:val="en-GB" w:eastAsia="en-GB"/>
              </w:rPr>
            </w:pPr>
            <w:r w:rsidRPr="003D4141">
              <w:t xml:space="preserve">  VK Jones -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B1A82C4" w14:textId="5C20077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1791EA" w14:textId="53CC0A1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458975" w14:textId="55AB2F34" w:rsidR="00C25E02" w:rsidRPr="000E4778" w:rsidRDefault="00C25E02" w:rsidP="00931A85">
            <w:pPr>
              <w:jc w:val="center"/>
            </w:pPr>
          </w:p>
        </w:tc>
      </w:tr>
      <w:tr w:rsidR="00C25E02" w:rsidRPr="00522809" w14:paraId="35709D6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AAB9066" w14:textId="70ECD0A7" w:rsidR="00C25E02" w:rsidRPr="00522809" w:rsidRDefault="00C25E02" w:rsidP="00C25E02">
            <w:pPr>
              <w:rPr>
                <w:szCs w:val="24"/>
                <w:lang w:val="en-GB" w:eastAsia="en-GB"/>
              </w:rPr>
            </w:pPr>
            <w:r w:rsidRPr="003D4141">
              <w:t xml:space="preserve">  SK Yong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2CF53A5" w14:textId="36DF20D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C8E2CC" w14:textId="28FB5DB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15758" w14:textId="4E4773F3" w:rsidR="00C25E02" w:rsidRPr="000E4778" w:rsidRDefault="00C25E02" w:rsidP="00931A85">
            <w:pPr>
              <w:jc w:val="center"/>
            </w:pPr>
          </w:p>
        </w:tc>
      </w:tr>
      <w:tr w:rsidR="00C25E02" w:rsidRPr="00522809" w14:paraId="23D2ACE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C52D7AD" w14:textId="32D778B1" w:rsidR="00C25E02" w:rsidRPr="00522809" w:rsidRDefault="00C25E02" w:rsidP="00C25E02">
            <w:pPr>
              <w:rPr>
                <w:szCs w:val="24"/>
                <w:lang w:val="en-GB" w:eastAsia="en-GB"/>
              </w:rPr>
            </w:pPr>
            <w:r w:rsidRPr="003D4141">
              <w:t xml:space="preserve">  </w:t>
            </w:r>
            <w:proofErr w:type="spellStart"/>
            <w:r w:rsidRPr="003D4141">
              <w:t>Minyoung</w:t>
            </w:r>
            <w:proofErr w:type="spellEnd"/>
            <w:r w:rsidRPr="003D4141">
              <w:t xml:space="preserve"> Park,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28D33A" w14:textId="4D82A16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3C2792" w14:textId="2777588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6DB29" w14:textId="288BA735" w:rsidR="00C25E02" w:rsidRPr="000E4778" w:rsidRDefault="00C25E02" w:rsidP="00931A85">
            <w:pPr>
              <w:jc w:val="center"/>
            </w:pPr>
          </w:p>
        </w:tc>
      </w:tr>
      <w:tr w:rsidR="00C25E02" w:rsidRPr="00522809" w14:paraId="65F4CC7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40013E" w14:textId="2D0874D6" w:rsidR="00C25E02" w:rsidRPr="00522809" w:rsidRDefault="00C25E02" w:rsidP="00C25E02">
            <w:pPr>
              <w:rPr>
                <w:szCs w:val="24"/>
                <w:lang w:val="en-GB" w:eastAsia="en-GB"/>
              </w:rPr>
            </w:pPr>
            <w:r w:rsidRPr="003D4141">
              <w:t xml:space="preserve">  Jeff J.Q. Liu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67C93E0" w14:textId="109A5B46"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419E83" w14:textId="45BAE8DC"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6AF2E4" w14:textId="2E84217B" w:rsidR="00C25E02" w:rsidRPr="000E4778" w:rsidRDefault="00C25E02" w:rsidP="00931A85">
            <w:pPr>
              <w:jc w:val="center"/>
            </w:pPr>
          </w:p>
        </w:tc>
      </w:tr>
      <w:tr w:rsidR="00C25E02" w:rsidRPr="00522809" w14:paraId="3BBBB9D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5622C3" w14:textId="42149A1F" w:rsidR="00C25E02" w:rsidRPr="00522809" w:rsidRDefault="00C25E02" w:rsidP="00C25E02">
            <w:pPr>
              <w:rPr>
                <w:szCs w:val="24"/>
                <w:lang w:val="en-GB" w:eastAsia="en-GB"/>
              </w:rPr>
            </w:pPr>
            <w:r w:rsidRPr="003D4141">
              <w:t xml:space="preserve">  </w:t>
            </w:r>
            <w:proofErr w:type="spellStart"/>
            <w:r w:rsidRPr="003D4141">
              <w:t>Yanjun</w:t>
            </w:r>
            <w:proofErr w:type="spellEnd"/>
            <w:r w:rsidRPr="003D4141">
              <w:t xml:space="preserve"> Sun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28091FF" w14:textId="486358B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6DA08F" w14:textId="264F59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534E9" w14:textId="4D2172E7" w:rsidR="00C25E02" w:rsidRPr="000E4778" w:rsidRDefault="00C25E02" w:rsidP="00931A85">
            <w:pPr>
              <w:jc w:val="center"/>
            </w:pPr>
          </w:p>
        </w:tc>
      </w:tr>
      <w:tr w:rsidR="00C25E02" w:rsidRPr="00522809" w14:paraId="16C6A21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D650B7" w14:textId="4E1F214E" w:rsidR="00C25E02" w:rsidRPr="00522809" w:rsidRDefault="00C25E02" w:rsidP="00C25E02">
            <w:pPr>
              <w:rPr>
                <w:szCs w:val="24"/>
                <w:lang w:val="en-GB" w:eastAsia="en-GB"/>
              </w:rPr>
            </w:pPr>
            <w:r w:rsidRPr="003D4141">
              <w:t xml:space="preserve">  Hui-Ling Lou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E358DE" w14:textId="57504C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D51510" w14:textId="3E880A7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95ED8A" w14:textId="0406F53E" w:rsidR="00C25E02" w:rsidRPr="000E4778" w:rsidRDefault="00C25E02" w:rsidP="00931A85">
            <w:pPr>
              <w:jc w:val="center"/>
            </w:pPr>
          </w:p>
        </w:tc>
      </w:tr>
      <w:tr w:rsidR="00C25E02" w:rsidRPr="00522809" w14:paraId="31B1C32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D456030" w14:textId="7D27F070" w:rsidR="00C25E02" w:rsidRPr="00522809" w:rsidRDefault="00C25E02" w:rsidP="00C25E02">
            <w:pPr>
              <w:rPr>
                <w:szCs w:val="24"/>
                <w:lang w:val="en-GB" w:eastAsia="en-GB"/>
              </w:rPr>
            </w:pPr>
            <w:r w:rsidRPr="003D4141">
              <w:t xml:space="preserve">  Ted Carter, Infineon Technologies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87F9BD" w14:textId="4BB6C47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849B82" w14:textId="3D9B4D3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4E8784" w14:textId="09EDFDDE" w:rsidR="00C25E02" w:rsidRPr="000E4778" w:rsidRDefault="00C25E02" w:rsidP="00931A85">
            <w:pPr>
              <w:jc w:val="center"/>
            </w:pPr>
          </w:p>
        </w:tc>
      </w:tr>
      <w:tr w:rsidR="00C25E02" w:rsidRPr="00522809" w14:paraId="2124494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B975E7F" w14:textId="66125D1D" w:rsidR="00C25E02" w:rsidRPr="00522809" w:rsidRDefault="00C25E02" w:rsidP="00C25E02">
            <w:pPr>
              <w:rPr>
                <w:szCs w:val="24"/>
                <w:lang w:val="en-GB" w:eastAsia="en-GB"/>
              </w:rPr>
            </w:pPr>
            <w:r w:rsidRPr="003D4141">
              <w:t xml:space="preserve">  Kapil Rai,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10E6A2" w14:textId="0F4225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CAD0B" w14:textId="77A25C6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750D1" w14:textId="2ABFAFCA" w:rsidR="00C25E02" w:rsidRPr="000E4778" w:rsidRDefault="00C25E02" w:rsidP="00931A85">
            <w:pPr>
              <w:jc w:val="center"/>
            </w:pPr>
          </w:p>
        </w:tc>
      </w:tr>
      <w:tr w:rsidR="00C25E02" w:rsidRPr="00522809" w14:paraId="798B1BF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81B08AD" w14:textId="5AA30D8F" w:rsidR="00C25E02" w:rsidRPr="00522809" w:rsidRDefault="00C25E02" w:rsidP="00C25E02">
            <w:pPr>
              <w:rPr>
                <w:szCs w:val="24"/>
                <w:lang w:val="en-GB" w:eastAsia="en-GB"/>
              </w:rPr>
            </w:pPr>
            <w:r w:rsidRPr="003D4141">
              <w:t xml:space="preserve">  Carlos Cordeiro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02881F5" w14:textId="035B25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0E54D0" w14:textId="5AB74AD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D8B456" w14:textId="44C00E0D" w:rsidR="00C25E02" w:rsidRPr="000E4778" w:rsidRDefault="00C25E02" w:rsidP="00931A85">
            <w:pPr>
              <w:jc w:val="center"/>
            </w:pPr>
          </w:p>
        </w:tc>
      </w:tr>
      <w:tr w:rsidR="00C25E02" w:rsidRPr="00522809" w14:paraId="2C29DC3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BD7D18" w14:textId="22366726" w:rsidR="00C25E02" w:rsidRPr="00522809" w:rsidRDefault="00C25E02" w:rsidP="00C25E02">
            <w:pPr>
              <w:rPr>
                <w:szCs w:val="24"/>
                <w:lang w:val="en-GB" w:eastAsia="en-GB"/>
              </w:rPr>
            </w:pPr>
            <w:r w:rsidRPr="003D4141">
              <w:t xml:space="preserve">  Ahmed </w:t>
            </w:r>
            <w:proofErr w:type="spellStart"/>
            <w:r w:rsidRPr="003D4141">
              <w:t>Elsherif</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874E6F2" w14:textId="56FD163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CCBAF7" w14:textId="464A9AB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D6289" w14:textId="371F458A" w:rsidR="00C25E02" w:rsidRPr="000E4778" w:rsidRDefault="00C25E02" w:rsidP="00931A85">
            <w:pPr>
              <w:jc w:val="center"/>
            </w:pPr>
          </w:p>
        </w:tc>
      </w:tr>
      <w:tr w:rsidR="00C25E02" w:rsidRPr="00522809" w14:paraId="35A8F2A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F1F788" w14:textId="15214102" w:rsidR="00C25E02" w:rsidRPr="00522809" w:rsidRDefault="00C25E02" w:rsidP="00C25E02">
            <w:pPr>
              <w:rPr>
                <w:szCs w:val="24"/>
                <w:lang w:val="en-GB" w:eastAsia="en-GB"/>
              </w:rPr>
            </w:pPr>
            <w:r w:rsidRPr="003D4141">
              <w:t xml:space="preserve">  Szymon </w:t>
            </w:r>
            <w:proofErr w:type="spellStart"/>
            <w:r w:rsidRPr="003D4141">
              <w:t>Szott</w:t>
            </w:r>
            <w:proofErr w:type="spellEnd"/>
            <w:r w:rsidRPr="003D4141">
              <w:t xml:space="preserve">, AGH University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B1F62C" w14:textId="4595806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3DC0B0" w14:textId="136C0DBF"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15FD73" w14:textId="33580472" w:rsidR="00C25E02" w:rsidRPr="000E4778" w:rsidRDefault="00C25E02" w:rsidP="00931A85">
            <w:pPr>
              <w:jc w:val="center"/>
            </w:pPr>
          </w:p>
        </w:tc>
      </w:tr>
      <w:tr w:rsidR="00C25E02" w:rsidRPr="00522809" w14:paraId="1345E44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D70D9C4" w14:textId="0D5D70DF" w:rsidR="00C25E02" w:rsidRPr="00522809" w:rsidRDefault="00C25E02" w:rsidP="00C25E02">
            <w:pPr>
              <w:rPr>
                <w:szCs w:val="24"/>
                <w:lang w:val="en-GB" w:eastAsia="en-GB"/>
              </w:rPr>
            </w:pPr>
            <w:r w:rsidRPr="003D4141">
              <w:t xml:space="preserve">  Stephan Sand German Aerospace Center DLR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D5EEE6C" w14:textId="2C6013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D843F" w14:textId="7CCE1AD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F724A7" w14:textId="09E89F99" w:rsidR="00C25E02" w:rsidRPr="000E4778" w:rsidRDefault="00C25E02" w:rsidP="00931A85">
            <w:pPr>
              <w:jc w:val="center"/>
            </w:pPr>
          </w:p>
        </w:tc>
      </w:tr>
      <w:tr w:rsidR="00C25E02" w:rsidRPr="00522809" w14:paraId="685C12A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B522CF5" w14:textId="6BCFA00A" w:rsidR="00C25E02" w:rsidRPr="00522809" w:rsidRDefault="00C25E02" w:rsidP="00C25E02">
            <w:pPr>
              <w:rPr>
                <w:szCs w:val="24"/>
                <w:lang w:val="en-GB" w:eastAsia="en-GB"/>
              </w:rPr>
            </w:pPr>
            <w:r w:rsidRPr="003D4141">
              <w:t xml:space="preserve">  David Boldy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93BEAC" w14:textId="3C3F5CDD"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069624" w14:textId="65DA71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BAABC2" w14:textId="7954D46D" w:rsidR="00C25E02" w:rsidRPr="000E4778" w:rsidRDefault="00C25E02" w:rsidP="00931A85">
            <w:pPr>
              <w:jc w:val="center"/>
            </w:pPr>
            <w:r w:rsidRPr="003D4141">
              <w:t>X</w:t>
            </w:r>
          </w:p>
        </w:tc>
      </w:tr>
      <w:tr w:rsidR="00C25E02" w:rsidRPr="00522809" w14:paraId="0C1B479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44A76D" w14:textId="7CE65D63" w:rsidR="00C25E02" w:rsidRPr="00522809" w:rsidRDefault="00C25E02" w:rsidP="00C25E02">
            <w:pPr>
              <w:rPr>
                <w:szCs w:val="24"/>
                <w:lang w:val="en-GB" w:eastAsia="en-GB"/>
              </w:rPr>
            </w:pPr>
            <w:r w:rsidRPr="003D4141">
              <w:t xml:space="preserve">  Romain GUIGNARD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D7C5C1" w14:textId="5C5F83F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CA700E" w14:textId="5755CEC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399524" w14:textId="11E994EA" w:rsidR="00C25E02" w:rsidRPr="000E4778" w:rsidRDefault="00C25E02" w:rsidP="00931A85">
            <w:pPr>
              <w:jc w:val="center"/>
            </w:pPr>
          </w:p>
        </w:tc>
      </w:tr>
      <w:tr w:rsidR="00C25E02" w:rsidRPr="00522809" w14:paraId="200B64F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D955614" w14:textId="53262ACE" w:rsidR="00C25E02" w:rsidRPr="00522809" w:rsidRDefault="00C25E02" w:rsidP="00C25E02">
            <w:pPr>
              <w:rPr>
                <w:szCs w:val="24"/>
                <w:lang w:val="en-GB" w:eastAsia="en-GB"/>
              </w:rPr>
            </w:pPr>
            <w:r w:rsidRPr="003D4141">
              <w:t xml:space="preserve">  Rocco Di Taranto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513ECEC" w14:textId="7F9441B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74E14A" w14:textId="75AA744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F3BFA2" w14:textId="273CB85E" w:rsidR="00C25E02" w:rsidRPr="000E4778" w:rsidRDefault="00C25E02" w:rsidP="00931A85">
            <w:pPr>
              <w:jc w:val="center"/>
            </w:pPr>
          </w:p>
        </w:tc>
      </w:tr>
      <w:tr w:rsidR="00C25E02" w:rsidRPr="00522809" w14:paraId="6A881E1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02D63FE" w14:textId="593EF7C3" w:rsidR="00C25E02" w:rsidRPr="00522809" w:rsidRDefault="00C25E02" w:rsidP="00C25E02">
            <w:pPr>
              <w:rPr>
                <w:szCs w:val="24"/>
                <w:lang w:val="en-GB" w:eastAsia="en-GB"/>
              </w:rPr>
            </w:pPr>
            <w:r w:rsidRPr="003D4141">
              <w:t xml:space="preserve">  Micky Mehta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86208AD" w14:textId="5B0EA835"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3A300" w14:textId="5C57CFF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0FBC9" w14:textId="2FD156D3" w:rsidR="00C25E02" w:rsidRPr="000E4778" w:rsidRDefault="00C25E02" w:rsidP="00931A85">
            <w:pPr>
              <w:jc w:val="center"/>
            </w:pPr>
          </w:p>
        </w:tc>
      </w:tr>
      <w:tr w:rsidR="00C25E02" w:rsidRPr="00522809" w14:paraId="2DBA8E2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2F84569" w14:textId="617A54E3" w:rsidR="00C25E02" w:rsidRPr="00522809" w:rsidRDefault="00C25E02" w:rsidP="00C25E02">
            <w:pPr>
              <w:rPr>
                <w:szCs w:val="24"/>
                <w:lang w:val="en-GB" w:eastAsia="en-GB"/>
              </w:rPr>
            </w:pPr>
            <w:r w:rsidRPr="003D4141">
              <w:t xml:space="preserve">  Solomon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8B7ED3" w14:textId="5311F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8D288A" w14:textId="7292F7C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591656" w14:textId="0B390828" w:rsidR="00C25E02" w:rsidRPr="000E4778" w:rsidRDefault="00C25E02" w:rsidP="00931A85">
            <w:pPr>
              <w:jc w:val="center"/>
            </w:pPr>
          </w:p>
        </w:tc>
      </w:tr>
      <w:tr w:rsidR="00C25E02" w:rsidRPr="00522809" w14:paraId="2237C3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8EB33E5" w14:textId="00B4AB57" w:rsidR="00C25E02" w:rsidRPr="00522809" w:rsidRDefault="00C25E02" w:rsidP="00C25E02">
            <w:pPr>
              <w:rPr>
                <w:szCs w:val="24"/>
                <w:lang w:val="en-GB" w:eastAsia="en-GB"/>
              </w:rPr>
            </w:pPr>
            <w:r w:rsidRPr="003D4141">
              <w:t xml:space="preserve">  Yuki FUJIMORI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232C2F7" w14:textId="1AB6879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E515B" w14:textId="677D130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B871" w14:textId="444F1B6D" w:rsidR="00C25E02" w:rsidRPr="000E4778" w:rsidRDefault="00C25E02" w:rsidP="00931A85">
            <w:pPr>
              <w:jc w:val="center"/>
            </w:pPr>
          </w:p>
        </w:tc>
      </w:tr>
      <w:tr w:rsidR="00C25E02" w:rsidRPr="00522809" w14:paraId="2230088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5700C5" w14:textId="67775B13" w:rsidR="00C25E02" w:rsidRPr="00522809" w:rsidRDefault="00C25E02" w:rsidP="00C25E02">
            <w:pPr>
              <w:rPr>
                <w:szCs w:val="24"/>
                <w:lang w:val="en-GB" w:eastAsia="en-GB"/>
              </w:rPr>
            </w:pPr>
            <w:r w:rsidRPr="003D4141">
              <w:t xml:space="preserve">  Assaf Kasher,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C57702" w14:textId="79FBC67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361B8" w14:textId="4AFABCF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788916" w14:textId="102F5C6B" w:rsidR="00C25E02" w:rsidRPr="000E4778" w:rsidRDefault="00C25E02" w:rsidP="00931A85">
            <w:pPr>
              <w:jc w:val="center"/>
            </w:pPr>
          </w:p>
        </w:tc>
      </w:tr>
      <w:tr w:rsidR="00C25E02" w:rsidRPr="00522809" w14:paraId="642252A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7C30BD7" w14:textId="0EF089C0" w:rsidR="00C25E02" w:rsidRPr="00522809" w:rsidRDefault="00C25E02" w:rsidP="00C25E02">
            <w:pPr>
              <w:rPr>
                <w:szCs w:val="24"/>
                <w:lang w:val="en-GB" w:eastAsia="en-GB"/>
              </w:rPr>
            </w:pPr>
            <w:r w:rsidRPr="003D4141">
              <w:t xml:space="preserve">  </w:t>
            </w:r>
            <w:proofErr w:type="spellStart"/>
            <w:r w:rsidRPr="003D4141">
              <w:t>Dignus</w:t>
            </w:r>
            <w:proofErr w:type="spellEnd"/>
            <w:r w:rsidRPr="003D4141">
              <w:t xml:space="preserve">-Jan </w:t>
            </w:r>
            <w:proofErr w:type="spellStart"/>
            <w:r w:rsidRPr="003D4141">
              <w:t>Moelker</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A9FBD2" w14:textId="0B2B71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E4A0F" w14:textId="1CBC504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DBDFB7" w14:textId="7F608C94" w:rsidR="00C25E02" w:rsidRPr="000E4778" w:rsidRDefault="00C25E02" w:rsidP="00931A85">
            <w:pPr>
              <w:jc w:val="center"/>
            </w:pPr>
          </w:p>
        </w:tc>
      </w:tr>
      <w:tr w:rsidR="00C25E02" w:rsidRPr="00522809" w14:paraId="19192C2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C98053" w14:textId="49C3FC1C" w:rsidR="00C25E02" w:rsidRPr="00522809" w:rsidRDefault="00C25E02" w:rsidP="00C25E02">
            <w:pPr>
              <w:rPr>
                <w:szCs w:val="24"/>
                <w:lang w:val="en-GB" w:eastAsia="en-GB"/>
              </w:rPr>
            </w:pPr>
            <w:r w:rsidRPr="003D4141">
              <w:t xml:space="preserve">  </w:t>
            </w:r>
            <w:proofErr w:type="spellStart"/>
            <w:r w:rsidRPr="003D4141">
              <w:t>Jouni</w:t>
            </w:r>
            <w:proofErr w:type="spellEnd"/>
            <w:r w:rsidRPr="003D4141">
              <w:t xml:space="preserve"> </w:t>
            </w:r>
            <w:proofErr w:type="spellStart"/>
            <w:r w:rsidRPr="003D4141">
              <w:t>Malinen</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4CB7B6" w14:textId="6F38909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0867F" w14:textId="68102CE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4BDFC" w14:textId="4F9856F0" w:rsidR="00C25E02" w:rsidRPr="000E4778" w:rsidRDefault="00C25E02" w:rsidP="00931A85">
            <w:pPr>
              <w:jc w:val="center"/>
            </w:pPr>
          </w:p>
        </w:tc>
      </w:tr>
      <w:tr w:rsidR="00C25E02" w:rsidRPr="00522809" w14:paraId="1633C34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C002E6" w14:textId="77C8A3F8" w:rsidR="00C25E02" w:rsidRPr="00522809" w:rsidRDefault="00C25E02" w:rsidP="00C25E02">
            <w:pPr>
              <w:rPr>
                <w:szCs w:val="24"/>
                <w:lang w:val="en-GB" w:eastAsia="en-GB"/>
              </w:rPr>
            </w:pPr>
            <w:r w:rsidRPr="003D4141">
              <w:lastRenderedPageBreak/>
              <w:t xml:space="preserve">  </w:t>
            </w:r>
            <w:proofErr w:type="spellStart"/>
            <w:r w:rsidRPr="003D4141">
              <w:t>Alecsander</w:t>
            </w:r>
            <w:proofErr w:type="spellEnd"/>
            <w:r w:rsidRPr="003D4141">
              <w:t xml:space="preserve"> Eitan -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3C21DF" w14:textId="5DE8CE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4CA4" w14:textId="474DF52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45073E" w14:textId="14C3A4E1" w:rsidR="00C25E02" w:rsidRPr="000E4778" w:rsidRDefault="00C25E02" w:rsidP="00931A85">
            <w:pPr>
              <w:jc w:val="center"/>
            </w:pPr>
          </w:p>
        </w:tc>
      </w:tr>
      <w:tr w:rsidR="00C25E02" w:rsidRPr="00522809" w14:paraId="6F15F69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D7F221" w14:textId="4E68F569" w:rsidR="00C25E02" w:rsidRPr="00522809" w:rsidRDefault="00C25E02" w:rsidP="00C25E02">
            <w:pPr>
              <w:rPr>
                <w:szCs w:val="24"/>
                <w:lang w:val="en-GB" w:eastAsia="en-GB"/>
              </w:rPr>
            </w:pPr>
            <w:r w:rsidRPr="003D4141">
              <w:t xml:space="preserve">  Patrice NEZOU,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970CCAF" w14:textId="7938CA8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9103E" w14:textId="12BD992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A0FCFB" w14:textId="0EA9EC74" w:rsidR="00C25E02" w:rsidRPr="000E4778" w:rsidRDefault="00C25E02" w:rsidP="00931A85">
            <w:pPr>
              <w:jc w:val="center"/>
            </w:pPr>
          </w:p>
        </w:tc>
      </w:tr>
      <w:tr w:rsidR="00C25E02" w:rsidRPr="00522809" w14:paraId="00B9C71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8A1A452" w14:textId="213C027B" w:rsidR="00C25E02" w:rsidRPr="00522809" w:rsidRDefault="00C25E02" w:rsidP="00C25E02">
            <w:pPr>
              <w:rPr>
                <w:szCs w:val="24"/>
                <w:lang w:val="en-GB" w:eastAsia="en-GB"/>
              </w:rPr>
            </w:pPr>
            <w:r w:rsidRPr="003D4141">
              <w:t xml:space="preserve">  Patrice </w:t>
            </w:r>
            <w:proofErr w:type="spellStart"/>
            <w:r w:rsidRPr="003D4141">
              <w:t>Desmoulin</w:t>
            </w:r>
            <w:proofErr w:type="spellEnd"/>
            <w:r w:rsidRPr="003D4141">
              <w:t xml:space="preserve">, Orange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C29B0BC" w14:textId="75F9160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6DF90F" w14:textId="6FCEEE5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88958" w14:textId="709AA412" w:rsidR="00C25E02" w:rsidRPr="000E4778" w:rsidRDefault="00C25E02" w:rsidP="00931A85">
            <w:pPr>
              <w:jc w:val="center"/>
            </w:pPr>
          </w:p>
        </w:tc>
      </w:tr>
      <w:tr w:rsidR="00C25E02" w:rsidRPr="00522809" w14:paraId="5229367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2179A30" w14:textId="28F90F56" w:rsidR="00C25E02" w:rsidRPr="00522809" w:rsidRDefault="00C25E02" w:rsidP="00C25E02">
            <w:pPr>
              <w:rPr>
                <w:szCs w:val="24"/>
                <w:lang w:val="en-GB" w:eastAsia="en-GB"/>
              </w:rPr>
            </w:pPr>
            <w:r w:rsidRPr="003D4141">
              <w:t xml:space="preserve">  Mark RISON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E8325AB" w14:textId="3312CC6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48C44C" w14:textId="73395E9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9F73C5" w14:textId="7AEFB840" w:rsidR="00C25E02" w:rsidRPr="000E4778" w:rsidRDefault="00C25E02" w:rsidP="00931A85">
            <w:pPr>
              <w:jc w:val="center"/>
            </w:pPr>
          </w:p>
        </w:tc>
      </w:tr>
      <w:tr w:rsidR="00C25E02" w:rsidRPr="00522809" w14:paraId="3475A8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21A59DB" w14:textId="3DC001E2" w:rsidR="00C25E02" w:rsidRPr="00522809" w:rsidRDefault="00C25E02" w:rsidP="00C25E02">
            <w:pPr>
              <w:rPr>
                <w:szCs w:val="24"/>
                <w:lang w:val="en-GB" w:eastAsia="en-GB"/>
              </w:rPr>
            </w:pPr>
            <w:r w:rsidRPr="003D4141">
              <w:t xml:space="preserve">  Geert </w:t>
            </w:r>
            <w:proofErr w:type="spellStart"/>
            <w:r w:rsidRPr="003D4141">
              <w:t>Awater</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7F5E101" w14:textId="12E1288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5B0EA" w14:textId="62DC074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20DAC6" w14:textId="2E0EFE0A" w:rsidR="00C25E02" w:rsidRPr="000E4778" w:rsidRDefault="00C25E02" w:rsidP="00931A85">
            <w:pPr>
              <w:jc w:val="center"/>
            </w:pPr>
          </w:p>
        </w:tc>
      </w:tr>
      <w:tr w:rsidR="00C25E02" w:rsidRPr="00522809" w14:paraId="2D80F75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0D32C5D" w14:textId="6DA68EC9" w:rsidR="00C25E02" w:rsidRPr="00522809" w:rsidRDefault="00C25E02" w:rsidP="00C25E02">
            <w:pPr>
              <w:rPr>
                <w:szCs w:val="24"/>
                <w:lang w:val="en-GB" w:eastAsia="en-GB"/>
              </w:rPr>
            </w:pPr>
            <w:r w:rsidRPr="003D4141">
              <w:t xml:space="preserve">  Richard van Nee,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059B9A2" w14:textId="4B05371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3717D" w14:textId="221F455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95A8FE" w14:textId="24B33E12" w:rsidR="00C25E02" w:rsidRPr="000E4778" w:rsidRDefault="00C25E02" w:rsidP="00931A85">
            <w:pPr>
              <w:jc w:val="center"/>
            </w:pPr>
          </w:p>
        </w:tc>
      </w:tr>
      <w:tr w:rsidR="00C25E02" w:rsidRPr="00522809" w14:paraId="6835B14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79E4B27" w14:textId="07C557CC" w:rsidR="00C25E02" w:rsidRPr="00522809" w:rsidRDefault="00C25E02" w:rsidP="00C25E02">
            <w:pPr>
              <w:rPr>
                <w:szCs w:val="24"/>
                <w:lang w:val="en-GB" w:eastAsia="en-GB"/>
              </w:rPr>
            </w:pPr>
            <w:r w:rsidRPr="003D4141">
              <w:t xml:space="preserve">  </w:t>
            </w:r>
            <w:proofErr w:type="spellStart"/>
            <w:r w:rsidRPr="003D4141">
              <w:t>Allert</w:t>
            </w:r>
            <w:proofErr w:type="spellEnd"/>
            <w:r w:rsidRPr="003D4141">
              <w:t xml:space="preserve"> van </w:t>
            </w:r>
            <w:proofErr w:type="spellStart"/>
            <w:r w:rsidRPr="003D4141">
              <w:t>Zelst</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EB602FE" w14:textId="242ADA8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D8C5C" w14:textId="1B0D844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1E8735" w14:textId="70990DA1" w:rsidR="00C25E02" w:rsidRPr="000E4778" w:rsidRDefault="00C25E02" w:rsidP="00931A85">
            <w:pPr>
              <w:jc w:val="center"/>
            </w:pPr>
          </w:p>
        </w:tc>
      </w:tr>
      <w:tr w:rsidR="00C25E02" w:rsidRPr="00522809" w14:paraId="03650E4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EDFC7E4" w14:textId="7B11D8A3" w:rsidR="00C25E02" w:rsidRPr="00522809" w:rsidRDefault="00C25E02" w:rsidP="00C25E02">
            <w:pPr>
              <w:rPr>
                <w:szCs w:val="24"/>
                <w:lang w:val="en-GB" w:eastAsia="en-GB"/>
              </w:rPr>
            </w:pPr>
            <w:r w:rsidRPr="003D4141">
              <w:t xml:space="preserve">  Ming Gan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A045C68" w14:textId="13F18F6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9CEE2" w14:textId="351849E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628A6B" w14:textId="7FD8D033" w:rsidR="00C25E02" w:rsidRPr="000E4778" w:rsidRDefault="00C25E02" w:rsidP="00931A85">
            <w:pPr>
              <w:jc w:val="center"/>
            </w:pPr>
          </w:p>
        </w:tc>
      </w:tr>
      <w:tr w:rsidR="00C25E02" w:rsidRPr="00522809" w14:paraId="54CD44E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6E27B4F" w14:textId="1B190616" w:rsidR="00C25E02" w:rsidRPr="00522809" w:rsidRDefault="00C25E02" w:rsidP="00C25E02">
            <w:pPr>
              <w:rPr>
                <w:szCs w:val="24"/>
                <w:lang w:val="en-GB" w:eastAsia="en-GB"/>
              </w:rPr>
            </w:pPr>
            <w:r w:rsidRPr="003D4141">
              <w:t xml:space="preserve">  Pascal </w:t>
            </w:r>
            <w:proofErr w:type="spellStart"/>
            <w:r w:rsidRPr="003D4141">
              <w:t>Viger</w:t>
            </w:r>
            <w:proofErr w:type="spellEnd"/>
            <w:r w:rsidRPr="003D4141">
              <w:t xml:space="preserve">,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A16FA6" w14:textId="26F682A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450700" w14:textId="59FED79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2A60B7" w14:textId="20A1D263" w:rsidR="00C25E02" w:rsidRPr="000E4778" w:rsidRDefault="00C25E02" w:rsidP="00931A85">
            <w:pPr>
              <w:jc w:val="center"/>
            </w:pPr>
          </w:p>
        </w:tc>
      </w:tr>
      <w:tr w:rsidR="00C25E02" w:rsidRPr="00522809" w14:paraId="482348D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D8B4B2" w14:textId="2363AAEB" w:rsidR="00C25E02" w:rsidRPr="00522809" w:rsidRDefault="00C25E02" w:rsidP="00C25E02">
            <w:pPr>
              <w:rPr>
                <w:szCs w:val="24"/>
                <w:lang w:val="en-GB" w:eastAsia="en-GB"/>
              </w:rPr>
            </w:pPr>
            <w:r w:rsidRPr="003D4141">
              <w:t xml:space="preserve">  Isabelle </w:t>
            </w:r>
            <w:proofErr w:type="spellStart"/>
            <w:r w:rsidRPr="003D4141">
              <w:t>Siaud</w:t>
            </w:r>
            <w:proofErr w:type="spellEnd"/>
            <w:r w:rsidRPr="003D4141">
              <w:t xml:space="preserve"> Orange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98F0A5" w14:textId="54D08B1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54DDED" w14:textId="5F73FC6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D2D432" w14:textId="7FA673C6" w:rsidR="00C25E02" w:rsidRPr="000E4778" w:rsidRDefault="00C25E02" w:rsidP="00931A85">
            <w:pPr>
              <w:jc w:val="center"/>
            </w:pPr>
          </w:p>
        </w:tc>
      </w:tr>
      <w:tr w:rsidR="00C25E02" w:rsidRPr="00522809" w14:paraId="0113F5F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CAD8525" w14:textId="301653DA" w:rsidR="00C25E02" w:rsidRPr="00522809" w:rsidRDefault="00C25E02" w:rsidP="00C25E02">
            <w:pPr>
              <w:rPr>
                <w:szCs w:val="24"/>
                <w:lang w:val="en-GB" w:eastAsia="en-GB"/>
              </w:rPr>
            </w:pPr>
            <w:r w:rsidRPr="003D4141">
              <w:t xml:space="preserve">  </w:t>
            </w:r>
            <w:proofErr w:type="spellStart"/>
            <w:r w:rsidRPr="003D4141">
              <w:t>Yunbo</w:t>
            </w:r>
            <w:proofErr w:type="spellEnd"/>
            <w:r w:rsidRPr="003D4141">
              <w:t xml:space="preserve"> Li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7D9A2A5" w14:textId="35A9940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419BB5" w14:textId="45A03DF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F740D" w14:textId="2F75DE69" w:rsidR="00C25E02" w:rsidRPr="000E4778" w:rsidRDefault="00C25E02" w:rsidP="00931A85">
            <w:pPr>
              <w:jc w:val="center"/>
            </w:pPr>
          </w:p>
        </w:tc>
      </w:tr>
      <w:tr w:rsidR="00C25E02" w:rsidRPr="00522809" w14:paraId="34C058A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CF8CAB" w14:textId="610CF886" w:rsidR="00C25E02" w:rsidRPr="00522809" w:rsidRDefault="00C25E02" w:rsidP="00C25E02">
            <w:pPr>
              <w:rPr>
                <w:szCs w:val="24"/>
                <w:lang w:val="en-GB" w:eastAsia="en-GB"/>
              </w:rPr>
            </w:pPr>
            <w:r w:rsidRPr="003D4141">
              <w:t xml:space="preserve">  Julien SEVIN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6548611" w14:textId="19D9CA1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A808A0" w14:textId="532B7F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5FC2C8" w14:textId="46D17C1D" w:rsidR="00C25E02" w:rsidRPr="000E4778" w:rsidRDefault="00C25E02" w:rsidP="00931A85">
            <w:pPr>
              <w:jc w:val="center"/>
            </w:pPr>
          </w:p>
        </w:tc>
      </w:tr>
      <w:tr w:rsidR="00C25E02" w:rsidRPr="00522809" w14:paraId="7998616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21520DB" w14:textId="7F26CCC7" w:rsidR="00C25E02" w:rsidRPr="00522809" w:rsidRDefault="00C25E02" w:rsidP="00C25E02">
            <w:pPr>
              <w:rPr>
                <w:szCs w:val="24"/>
                <w:lang w:val="en-GB" w:eastAsia="en-GB"/>
              </w:rPr>
            </w:pPr>
            <w:r w:rsidRPr="003D4141">
              <w:t xml:space="preserve">  </w:t>
            </w:r>
            <w:proofErr w:type="spellStart"/>
            <w:r w:rsidRPr="003D4141">
              <w:t>Benedikt</w:t>
            </w:r>
            <w:proofErr w:type="spellEnd"/>
            <w:r w:rsidRPr="003D4141">
              <w:t xml:space="preserve"> Schweizer, Apple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F9A61E1" w14:textId="4217F9B7"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A9B2EE" w14:textId="2CD3B6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422528" w14:textId="5113D27A" w:rsidR="00C25E02" w:rsidRPr="000E4778" w:rsidRDefault="00C25E02" w:rsidP="00931A85">
            <w:pPr>
              <w:jc w:val="center"/>
            </w:pPr>
          </w:p>
        </w:tc>
      </w:tr>
      <w:tr w:rsidR="00C25E02" w:rsidRPr="00522809" w14:paraId="0E51DB2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5DE49AB" w14:textId="7BCCD0F0" w:rsidR="00C25E02" w:rsidRPr="00522809" w:rsidRDefault="00C25E02" w:rsidP="00C25E02">
            <w:pPr>
              <w:rPr>
                <w:szCs w:val="24"/>
                <w:lang w:val="en-GB" w:eastAsia="en-GB"/>
              </w:rPr>
            </w:pPr>
            <w:r w:rsidRPr="003D4141">
              <w:t xml:space="preserve">  Andreas </w:t>
            </w:r>
            <w:proofErr w:type="spellStart"/>
            <w:r w:rsidRPr="003D4141">
              <w:t>Bluschke</w:t>
            </w:r>
            <w:proofErr w:type="spellEnd"/>
            <w:r w:rsidRPr="003D4141">
              <w:t xml:space="preserve"> self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BBD1272" w14:textId="10C287A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79536A" w14:textId="11DA11C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1E599" w14:textId="75E86F38" w:rsidR="00C25E02" w:rsidRPr="000E4778" w:rsidRDefault="00C25E02" w:rsidP="00931A85">
            <w:pPr>
              <w:jc w:val="center"/>
            </w:pPr>
          </w:p>
        </w:tc>
      </w:tr>
      <w:tr w:rsidR="00C25E02" w:rsidRPr="00522809" w14:paraId="5F72E48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5502B78" w14:textId="1755C4E4" w:rsidR="00C25E02" w:rsidRPr="00522809" w:rsidRDefault="00C25E02" w:rsidP="00C25E02">
            <w:pPr>
              <w:rPr>
                <w:szCs w:val="24"/>
                <w:lang w:val="en-GB" w:eastAsia="en-GB"/>
              </w:rPr>
            </w:pPr>
            <w:r w:rsidRPr="003D4141">
              <w:t xml:space="preserve">  </w:t>
            </w:r>
            <w:proofErr w:type="spellStart"/>
            <w:r w:rsidRPr="003D4141">
              <w:t>Ziming</w:t>
            </w:r>
            <w:proofErr w:type="spellEnd"/>
            <w:r w:rsidRPr="003D4141">
              <w:t xml:space="preserve"> He,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FA09A6C" w14:textId="1A8976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50F693" w14:textId="268982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06156" w14:textId="04619817" w:rsidR="00C25E02" w:rsidRPr="000E4778" w:rsidRDefault="00C25E02" w:rsidP="00931A85">
            <w:pPr>
              <w:jc w:val="center"/>
            </w:pPr>
          </w:p>
        </w:tc>
      </w:tr>
      <w:tr w:rsidR="00C25E02" w:rsidRPr="00522809" w14:paraId="06AFA17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5B4EE8C" w14:textId="6318838A" w:rsidR="00C25E02" w:rsidRPr="00522809" w:rsidRDefault="00C25E02" w:rsidP="00C25E02">
            <w:pPr>
              <w:rPr>
                <w:szCs w:val="24"/>
                <w:lang w:val="en-GB" w:eastAsia="en-GB"/>
              </w:rPr>
            </w:pPr>
            <w:r w:rsidRPr="003D4141">
              <w:t xml:space="preserve">  Stephane Baron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93047DB" w14:textId="3CD0757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414B9C" w14:textId="24386C1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FEA293" w14:textId="239892B7" w:rsidR="00C25E02" w:rsidRPr="000E4778" w:rsidRDefault="00C25E02" w:rsidP="00931A85">
            <w:pPr>
              <w:jc w:val="center"/>
            </w:pPr>
          </w:p>
        </w:tc>
      </w:tr>
      <w:tr w:rsidR="00C25E02" w:rsidRPr="00522809" w14:paraId="5447ED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AD237B0" w14:textId="3D435716" w:rsidR="00C25E02" w:rsidRPr="00522809" w:rsidRDefault="00C25E02" w:rsidP="00C25E02">
            <w:pPr>
              <w:rPr>
                <w:szCs w:val="24"/>
                <w:lang w:val="en-GB" w:eastAsia="en-GB"/>
              </w:rPr>
            </w:pPr>
            <w:r w:rsidRPr="003D4141">
              <w:t xml:space="preserve">  Jason Yuchen Guo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DAF0C2B" w14:textId="7706B33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728E10" w14:textId="571655D1"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0B762" w14:textId="0EE7111D" w:rsidR="00C25E02" w:rsidRPr="000E4778" w:rsidRDefault="00C25E02" w:rsidP="00931A85">
            <w:pPr>
              <w:jc w:val="center"/>
            </w:pPr>
          </w:p>
        </w:tc>
      </w:tr>
      <w:tr w:rsidR="00C25E02" w:rsidRPr="00522809" w14:paraId="3B43572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6727C2A" w14:textId="6512CB26" w:rsidR="00C25E02" w:rsidRPr="00522809" w:rsidRDefault="00C25E02" w:rsidP="00C25E02">
            <w:pPr>
              <w:rPr>
                <w:szCs w:val="24"/>
                <w:lang w:val="en-GB" w:eastAsia="en-GB"/>
              </w:rPr>
            </w:pPr>
            <w:r w:rsidRPr="003D4141">
              <w:t xml:space="preserve">  Santi </w:t>
            </w:r>
            <w:proofErr w:type="spellStart"/>
            <w:r w:rsidRPr="003D4141">
              <w:t>Vicent</w:t>
            </w:r>
            <w:proofErr w:type="spellEnd"/>
            <w:r w:rsidRPr="003D4141">
              <w:t xml:space="preserve">, </w:t>
            </w:r>
            <w:proofErr w:type="spellStart"/>
            <w:r w:rsidRPr="003D4141">
              <w:t>MaxLinear</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1124DF2" w14:textId="51884560"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450BF7" w14:textId="177FC73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E8CE68" w14:textId="1C096244" w:rsidR="00C25E02" w:rsidRPr="000E4778" w:rsidRDefault="00C25E02" w:rsidP="00931A85">
            <w:pPr>
              <w:jc w:val="center"/>
            </w:pPr>
          </w:p>
        </w:tc>
      </w:tr>
      <w:tr w:rsidR="00C25E02" w:rsidRPr="00522809" w14:paraId="004F555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173582C" w14:textId="7EF8AF54" w:rsidR="00C25E02" w:rsidRPr="00522809" w:rsidRDefault="00C25E02" w:rsidP="00C25E02">
            <w:pPr>
              <w:rPr>
                <w:szCs w:val="24"/>
                <w:lang w:val="en-GB" w:eastAsia="en-GB"/>
              </w:rPr>
            </w:pPr>
            <w:r w:rsidRPr="003D4141">
              <w:t xml:space="preserve">  Volker </w:t>
            </w:r>
            <w:proofErr w:type="spellStart"/>
            <w:r w:rsidRPr="003D4141">
              <w:t>Jungnickel</w:t>
            </w:r>
            <w:proofErr w:type="spellEnd"/>
            <w:r w:rsidRPr="003D4141">
              <w:t xml:space="preserve"> Fraunhofer HHI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10A6421" w14:textId="6BD6E42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B01F27" w14:textId="2DFA836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A7FADB" w14:textId="7E90EAB3" w:rsidR="00C25E02" w:rsidRPr="000E4778" w:rsidRDefault="00C25E02" w:rsidP="00931A85">
            <w:pPr>
              <w:jc w:val="center"/>
            </w:pPr>
          </w:p>
        </w:tc>
      </w:tr>
      <w:tr w:rsidR="00C25E02" w:rsidRPr="00522809" w14:paraId="0F778C8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E88A8EA" w14:textId="0DA32410" w:rsidR="00C25E02" w:rsidRPr="00522809" w:rsidRDefault="00C25E02" w:rsidP="00C25E02">
            <w:pPr>
              <w:rPr>
                <w:szCs w:val="24"/>
                <w:lang w:val="en-GB" w:eastAsia="en-GB"/>
              </w:rPr>
            </w:pPr>
            <w:r w:rsidRPr="003D4141">
              <w:t xml:space="preserve">  </w:t>
            </w:r>
            <w:proofErr w:type="spellStart"/>
            <w:r w:rsidRPr="003D4141">
              <w:t>Massinissa</w:t>
            </w:r>
            <w:proofErr w:type="spellEnd"/>
            <w:r w:rsidRPr="003D4141">
              <w:t xml:space="preserve"> </w:t>
            </w:r>
            <w:proofErr w:type="spellStart"/>
            <w:r w:rsidRPr="003D4141">
              <w:t>Lalam</w:t>
            </w:r>
            <w:proofErr w:type="spellEnd"/>
            <w:r w:rsidRPr="003D4141">
              <w:t xml:space="preserve"> </w:t>
            </w:r>
            <w:proofErr w:type="spellStart"/>
            <w:r w:rsidRPr="003D4141">
              <w:t>Sagemcom</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BC50474" w14:textId="1888C9C5"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48D080" w14:textId="52B13E0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7389BA" w14:textId="1F016283" w:rsidR="00C25E02" w:rsidRPr="000E4778" w:rsidRDefault="00C25E02" w:rsidP="00931A85">
            <w:pPr>
              <w:jc w:val="center"/>
            </w:pPr>
            <w:r w:rsidRPr="003D4141">
              <w:t>X</w:t>
            </w:r>
          </w:p>
        </w:tc>
      </w:tr>
      <w:tr w:rsidR="00C25E02" w:rsidRPr="00522809" w14:paraId="1275E5E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855BB93" w14:textId="4405C380" w:rsidR="00C25E02" w:rsidRPr="00522809" w:rsidRDefault="00C25E02" w:rsidP="00C25E02">
            <w:pPr>
              <w:rPr>
                <w:szCs w:val="24"/>
                <w:lang w:val="en-GB" w:eastAsia="en-GB"/>
              </w:rPr>
            </w:pPr>
            <w:r w:rsidRPr="003D4141">
              <w:t xml:space="preserve">  Jarkko </w:t>
            </w:r>
            <w:proofErr w:type="spellStart"/>
            <w:r w:rsidRPr="003D4141">
              <w:t>Kneckt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09F5A2" w14:textId="41E1428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210BCF" w14:textId="79C2E31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CEFABD" w14:textId="448E5786" w:rsidR="00C25E02" w:rsidRPr="000E4778" w:rsidRDefault="00C25E02" w:rsidP="00931A85">
            <w:pPr>
              <w:jc w:val="center"/>
            </w:pPr>
          </w:p>
        </w:tc>
      </w:tr>
      <w:tr w:rsidR="00C25E02" w:rsidRPr="00522809" w14:paraId="5378D84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027097" w14:textId="0DFFA9C7" w:rsidR="00C25E02" w:rsidRPr="00522809" w:rsidRDefault="00C25E02" w:rsidP="00C25E02">
            <w:pPr>
              <w:rPr>
                <w:szCs w:val="24"/>
                <w:lang w:val="en-GB" w:eastAsia="en-GB"/>
              </w:rPr>
            </w:pPr>
            <w:r w:rsidRPr="003D4141">
              <w:t xml:space="preserve">  Mikael LORGEOUX Canon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8A6333D" w14:textId="2B1B13F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087197" w14:textId="48DABBF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FAA42B" w14:textId="0A6A7BAE" w:rsidR="00C25E02" w:rsidRPr="000E4778" w:rsidRDefault="00C25E02" w:rsidP="00931A85">
            <w:pPr>
              <w:jc w:val="center"/>
            </w:pPr>
          </w:p>
        </w:tc>
      </w:tr>
      <w:tr w:rsidR="00C25E02" w:rsidRPr="00522809" w14:paraId="1A38663B"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E0D8FF4" w14:textId="13332E44" w:rsidR="00C25E02" w:rsidRPr="00522809" w:rsidRDefault="00C25E02" w:rsidP="00C25E02">
            <w:pPr>
              <w:rPr>
                <w:szCs w:val="24"/>
                <w:lang w:val="en-GB" w:eastAsia="en-GB"/>
              </w:rPr>
            </w:pPr>
            <w:r w:rsidRPr="003D4141">
              <w:t xml:space="preserve">  Albert </w:t>
            </w:r>
            <w:proofErr w:type="spellStart"/>
            <w:r w:rsidRPr="003D4141">
              <w:t>Bredewoud</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586905" w14:textId="3217807A"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C1B570" w14:textId="420E7451"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5A749D" w14:textId="3F91253D" w:rsidR="00C25E02" w:rsidRPr="000E4778" w:rsidRDefault="00C25E02" w:rsidP="00931A85">
            <w:pPr>
              <w:jc w:val="center"/>
            </w:pPr>
          </w:p>
        </w:tc>
      </w:tr>
      <w:tr w:rsidR="00C25E02" w:rsidRPr="00522809" w14:paraId="2BE01F9A"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0B6ABF2" w14:textId="0F93AF07" w:rsidR="00C25E02" w:rsidRPr="00522809" w:rsidRDefault="00C25E02" w:rsidP="00C25E02">
            <w:pPr>
              <w:rPr>
                <w:szCs w:val="24"/>
                <w:lang w:val="en-GB" w:eastAsia="en-GB"/>
              </w:rPr>
            </w:pPr>
            <w:r w:rsidRPr="003D4141">
              <w:t xml:space="preserve">  </w:t>
            </w:r>
            <w:proofErr w:type="spellStart"/>
            <w:r w:rsidRPr="003D4141">
              <w:t>Shimi</w:t>
            </w:r>
            <w:proofErr w:type="spellEnd"/>
            <w:r w:rsidRPr="003D4141">
              <w:t xml:space="preserve"> </w:t>
            </w:r>
            <w:proofErr w:type="spellStart"/>
            <w:r w:rsidRPr="003D4141">
              <w:t>Shilo</w:t>
            </w:r>
            <w:proofErr w:type="spellEnd"/>
            <w:r w:rsidRPr="003D4141">
              <w:t xml:space="preserve">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AEF1377" w14:textId="5EA6CB7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AB10C" w14:textId="3FD89CA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DF45" w14:textId="73FF69C4" w:rsidR="00C25E02" w:rsidRPr="000E4778" w:rsidRDefault="00C25E02" w:rsidP="00931A85">
            <w:pPr>
              <w:jc w:val="center"/>
            </w:pPr>
          </w:p>
        </w:tc>
      </w:tr>
      <w:tr w:rsidR="00C25E02" w:rsidRPr="00522809" w14:paraId="2D798F2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0292000" w14:textId="322293DE" w:rsidR="00C25E02" w:rsidRPr="00522809" w:rsidRDefault="00C25E02" w:rsidP="00C25E02">
            <w:pPr>
              <w:rPr>
                <w:szCs w:val="24"/>
                <w:lang w:val="en-GB" w:eastAsia="en-GB"/>
              </w:rPr>
            </w:pPr>
            <w:r w:rsidRPr="003D4141">
              <w:t xml:space="preserve">  </w:t>
            </w:r>
            <w:proofErr w:type="spellStart"/>
            <w:r w:rsidRPr="003D4141">
              <w:t>Dror</w:t>
            </w:r>
            <w:proofErr w:type="spellEnd"/>
            <w:r w:rsidRPr="003D4141">
              <w:t xml:space="preserve"> Regev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4BD7DA9" w14:textId="3FA6502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8A9830" w14:textId="6A5D90C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FD0A1B" w14:textId="22880D5E" w:rsidR="00C25E02" w:rsidRPr="000E4778" w:rsidRDefault="00C25E02" w:rsidP="00931A85">
            <w:pPr>
              <w:jc w:val="center"/>
            </w:pPr>
          </w:p>
        </w:tc>
      </w:tr>
      <w:tr w:rsidR="00C25E02" w:rsidRPr="00522809" w14:paraId="5742945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75300C" w14:textId="022868A7" w:rsidR="00C25E02" w:rsidRPr="00522809" w:rsidRDefault="00C25E02" w:rsidP="00C25E02">
            <w:pPr>
              <w:rPr>
                <w:szCs w:val="24"/>
                <w:lang w:val="en-GB" w:eastAsia="en-GB"/>
              </w:rPr>
            </w:pPr>
            <w:r w:rsidRPr="003D4141">
              <w:t xml:space="preserve">  Robert </w:t>
            </w:r>
            <w:proofErr w:type="spellStart"/>
            <w:r w:rsidRPr="003D4141">
              <w:t>Sosack</w:t>
            </w:r>
            <w:proofErr w:type="spellEnd"/>
            <w:r w:rsidRPr="003D4141">
              <w:t xml:space="preserve"> Molex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9C0F947" w14:textId="325FC06C"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27E61F" w14:textId="1E65C6E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B3F820" w14:textId="418C5353" w:rsidR="00C25E02" w:rsidRPr="000E4778" w:rsidRDefault="00C25E02" w:rsidP="00931A85">
            <w:pPr>
              <w:jc w:val="center"/>
            </w:pPr>
          </w:p>
        </w:tc>
      </w:tr>
      <w:tr w:rsidR="00C25E02" w:rsidRPr="00522809" w14:paraId="63DD44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04136E7" w14:textId="6F17DCA2" w:rsidR="00C25E02" w:rsidRPr="00522809" w:rsidRDefault="00C25E02" w:rsidP="00C25E02">
            <w:pPr>
              <w:rPr>
                <w:szCs w:val="24"/>
                <w:lang w:val="en-GB" w:eastAsia="en-GB"/>
              </w:rPr>
            </w:pPr>
            <w:r w:rsidRPr="003D4141">
              <w:t xml:space="preserve">  Li-Hsiang Sun,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0E41455" w14:textId="3244EB1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ECE79B" w14:textId="18FBB683"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7E0046" w14:textId="0B957B50" w:rsidR="00C25E02" w:rsidRPr="000E4778" w:rsidRDefault="00C25E02" w:rsidP="00931A85">
            <w:pPr>
              <w:jc w:val="center"/>
            </w:pPr>
          </w:p>
        </w:tc>
      </w:tr>
      <w:tr w:rsidR="00C25E02" w:rsidRPr="00522809" w14:paraId="7F6AD50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9B2412" w14:textId="3D42C2A0" w:rsidR="00C25E02" w:rsidRPr="00522809" w:rsidRDefault="00C25E02" w:rsidP="00C25E02">
            <w:pPr>
              <w:rPr>
                <w:szCs w:val="24"/>
                <w:lang w:val="en-GB" w:eastAsia="en-GB"/>
              </w:rPr>
            </w:pPr>
            <w:r w:rsidRPr="003D4141">
              <w:t xml:space="preserve">  John </w:t>
            </w:r>
            <w:proofErr w:type="spellStart"/>
            <w:r w:rsidRPr="003D4141">
              <w:t>Olip</w:t>
            </w:r>
            <w:proofErr w:type="spellEnd"/>
            <w:r w:rsidRPr="003D4141">
              <w:t xml:space="preserve"> Broadcom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CC39A62" w14:textId="550FF2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68542" w14:textId="5FCB393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32FEEE" w14:textId="125FACA2" w:rsidR="00C25E02" w:rsidRPr="000E4778" w:rsidRDefault="00C25E02" w:rsidP="00931A85">
            <w:pPr>
              <w:jc w:val="center"/>
            </w:pPr>
          </w:p>
        </w:tc>
      </w:tr>
      <w:tr w:rsidR="00C25E02" w:rsidRPr="00522809" w14:paraId="418B7A30"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07ACB27" w14:textId="7CB487F9" w:rsidR="00C25E02" w:rsidRPr="00522809" w:rsidRDefault="00C25E02" w:rsidP="00C25E02">
            <w:pPr>
              <w:rPr>
                <w:szCs w:val="24"/>
                <w:lang w:val="en-GB" w:eastAsia="en-GB"/>
              </w:rPr>
            </w:pPr>
            <w:r w:rsidRPr="003D4141">
              <w:t xml:space="preserve">  Lei Huang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41D062C5" w14:textId="59BDEF2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6A03F8" w14:textId="668D195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272A37" w14:textId="4E12EF55" w:rsidR="00C25E02" w:rsidRPr="000E4778" w:rsidRDefault="00C25E02" w:rsidP="00931A85">
            <w:pPr>
              <w:jc w:val="center"/>
            </w:pPr>
          </w:p>
        </w:tc>
      </w:tr>
      <w:tr w:rsidR="00C25E02" w:rsidRPr="00522809" w14:paraId="6CA13C1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EDB6718" w14:textId="27F7B0AC" w:rsidR="00C25E02" w:rsidRPr="00522809" w:rsidRDefault="00C25E02" w:rsidP="00C25E02">
            <w:pPr>
              <w:rPr>
                <w:szCs w:val="24"/>
                <w:lang w:val="en-GB" w:eastAsia="en-GB"/>
              </w:rPr>
            </w:pPr>
            <w:r w:rsidRPr="003D4141">
              <w:t xml:space="preserve">  Dong Wei,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0ECD85" w14:textId="59B7B61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EF644B" w14:textId="77D271F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E7908D" w14:textId="5F6A0A9B" w:rsidR="00C25E02" w:rsidRPr="000E4778" w:rsidRDefault="00C25E02" w:rsidP="00931A85">
            <w:pPr>
              <w:jc w:val="center"/>
            </w:pPr>
          </w:p>
        </w:tc>
      </w:tr>
      <w:tr w:rsidR="00C25E02" w:rsidRPr="00522809" w14:paraId="6F1A5A2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08A905B" w14:textId="306A34FB" w:rsidR="00C25E02" w:rsidRPr="00522809" w:rsidRDefault="00C25E02" w:rsidP="00C25E02">
            <w:pPr>
              <w:rPr>
                <w:szCs w:val="24"/>
                <w:lang w:val="en-GB" w:eastAsia="en-GB"/>
              </w:rPr>
            </w:pPr>
            <w:r w:rsidRPr="003D4141">
              <w:t xml:space="preserve">  Reza </w:t>
            </w:r>
            <w:proofErr w:type="spellStart"/>
            <w:r w:rsidRPr="003D4141">
              <w:t>Hedayat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D09274" w14:textId="00C5E80F" w:rsidR="00C25E02" w:rsidRPr="001D6771"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8F4A1B" w14:textId="4364462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AA435" w14:textId="78E4AB5D" w:rsidR="00C25E02" w:rsidRPr="000E4778" w:rsidRDefault="00C25E02" w:rsidP="00931A85">
            <w:pPr>
              <w:jc w:val="center"/>
            </w:pPr>
          </w:p>
        </w:tc>
      </w:tr>
      <w:tr w:rsidR="00C25E02" w:rsidRPr="00522809" w14:paraId="1CBCF4E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1014CED" w14:textId="523353B9" w:rsidR="00C25E02" w:rsidRPr="00522809" w:rsidRDefault="00C25E02" w:rsidP="00C25E02">
            <w:pPr>
              <w:rPr>
                <w:szCs w:val="24"/>
                <w:lang w:val="en-GB" w:eastAsia="en-GB"/>
              </w:rPr>
            </w:pPr>
            <w:r w:rsidRPr="003D4141">
              <w:t xml:space="preserve">  Oded Redlich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F11A4F" w14:textId="470DC85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8B05FF" w14:textId="76CBC29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71AB14" w14:textId="01F506E8" w:rsidR="00C25E02" w:rsidRPr="000E4778" w:rsidRDefault="00C25E02" w:rsidP="00931A85">
            <w:pPr>
              <w:jc w:val="center"/>
            </w:pPr>
          </w:p>
        </w:tc>
      </w:tr>
      <w:tr w:rsidR="00C25E02" w:rsidRPr="00522809" w14:paraId="08CEF47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80B6682" w14:textId="17C5CE40" w:rsidR="00C25E02" w:rsidRPr="00522809" w:rsidRDefault="00C25E02" w:rsidP="00C25E02">
            <w:pPr>
              <w:rPr>
                <w:szCs w:val="24"/>
                <w:lang w:val="en-GB" w:eastAsia="en-GB"/>
              </w:rPr>
            </w:pPr>
            <w:r w:rsidRPr="003D4141">
              <w:t xml:space="preserve">  Steve </w:t>
            </w:r>
            <w:proofErr w:type="spellStart"/>
            <w:r w:rsidRPr="003D4141">
              <w:t>Shellhammer</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8684BFE" w14:textId="6F7A59C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37FCAF" w14:textId="43D41F2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E57BE6" w14:textId="3BBB3963" w:rsidR="00C25E02" w:rsidRPr="000E4778" w:rsidRDefault="00C25E02" w:rsidP="00931A85">
            <w:pPr>
              <w:jc w:val="center"/>
            </w:pPr>
          </w:p>
        </w:tc>
      </w:tr>
      <w:tr w:rsidR="00C25E02" w:rsidRPr="00522809" w14:paraId="7B6BF06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685E8EE" w14:textId="3FEAB65B" w:rsidR="00C25E02" w:rsidRPr="00522809" w:rsidRDefault="00C25E02" w:rsidP="00C25E02">
            <w:pPr>
              <w:rPr>
                <w:szCs w:val="24"/>
                <w:lang w:val="en-GB" w:eastAsia="en-GB"/>
              </w:rPr>
            </w:pPr>
            <w:r w:rsidRPr="003D4141">
              <w:t xml:space="preserve">  Kurt </w:t>
            </w:r>
            <w:proofErr w:type="spellStart"/>
            <w:r w:rsidRPr="003D4141">
              <w:t>Lumbatis</w:t>
            </w:r>
            <w:proofErr w:type="spellEnd"/>
            <w:r w:rsidRPr="003D4141">
              <w:t xml:space="preserve"> ,ARRIS/CommScope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A45A88F" w14:textId="360CA73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605555" w14:textId="1E7818E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6807C" w14:textId="00608F5F" w:rsidR="00C25E02" w:rsidRPr="000E4778" w:rsidRDefault="00C25E02" w:rsidP="00931A85">
            <w:pPr>
              <w:jc w:val="center"/>
            </w:pPr>
          </w:p>
        </w:tc>
      </w:tr>
      <w:tr w:rsidR="00C25E02" w:rsidRPr="00522809" w14:paraId="01DD159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F1C98C" w14:textId="33B94FE0" w:rsidR="00C25E02" w:rsidRPr="00522809" w:rsidRDefault="00C25E02" w:rsidP="00C25E02">
            <w:pPr>
              <w:rPr>
                <w:szCs w:val="24"/>
                <w:lang w:val="en-GB" w:eastAsia="en-GB"/>
              </w:rPr>
            </w:pPr>
            <w:r w:rsidRPr="003D4141">
              <w:t xml:space="preserve">  Mark Hamilton, CommScope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4CDFA12" w14:textId="375212AF"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FF41E7" w14:textId="62A38B7C"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90320E" w14:textId="372B0424" w:rsidR="00C25E02" w:rsidRPr="000E4778" w:rsidRDefault="00C25E02" w:rsidP="00931A85">
            <w:pPr>
              <w:jc w:val="center"/>
            </w:pPr>
          </w:p>
        </w:tc>
      </w:tr>
      <w:tr w:rsidR="00C25E02" w:rsidRPr="00522809" w14:paraId="55AF280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991CE72" w14:textId="597CA710" w:rsidR="00C25E02" w:rsidRPr="00522809" w:rsidRDefault="00C25E02" w:rsidP="00C25E02">
            <w:pPr>
              <w:rPr>
                <w:szCs w:val="24"/>
                <w:lang w:val="en-GB" w:eastAsia="en-GB"/>
              </w:rPr>
            </w:pPr>
            <w:r w:rsidRPr="003D4141">
              <w:t xml:space="preserve">  Ravi </w:t>
            </w:r>
            <w:proofErr w:type="spellStart"/>
            <w:r w:rsidRPr="003D4141">
              <w:t>Gidvani</w:t>
            </w:r>
            <w:proofErr w:type="spellEnd"/>
            <w:r w:rsidRPr="003D4141">
              <w:t xml:space="preserve">, Samsung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9A9B2AD" w14:textId="3337C4A2" w:rsidR="00C25E02" w:rsidRPr="00C71A72" w:rsidRDefault="00C25E02" w:rsidP="00931A85">
            <w:pPr>
              <w:jc w:val="center"/>
              <w:rPr>
                <w:szCs w:val="24"/>
                <w:lang w:val="fr-FR"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38575C" w14:textId="7D7F454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7C4D52" w14:textId="1690B69E" w:rsidR="00C25E02" w:rsidRPr="000E4778" w:rsidRDefault="00C25E02" w:rsidP="00931A85">
            <w:pPr>
              <w:jc w:val="center"/>
            </w:pPr>
          </w:p>
        </w:tc>
      </w:tr>
      <w:tr w:rsidR="00C25E02" w:rsidRPr="00522809" w14:paraId="1CA56BE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B9F0A81" w14:textId="47105952" w:rsidR="00C25E02" w:rsidRPr="00522809" w:rsidRDefault="00C25E02" w:rsidP="00C25E02">
            <w:pPr>
              <w:rPr>
                <w:szCs w:val="24"/>
                <w:lang w:val="en-GB" w:eastAsia="en-GB"/>
              </w:rPr>
            </w:pPr>
            <w:r w:rsidRPr="003D4141">
              <w:t xml:space="preserve">  Joseph Levy, Interdigital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F62C3AA" w14:textId="48BA835F"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F93190" w14:textId="364EA14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EF5539" w14:textId="4D738224" w:rsidR="00C25E02" w:rsidRPr="000E4778" w:rsidRDefault="00C25E02" w:rsidP="00931A85">
            <w:pPr>
              <w:jc w:val="center"/>
            </w:pPr>
            <w:r w:rsidRPr="003D4141">
              <w:t>X</w:t>
            </w:r>
          </w:p>
        </w:tc>
      </w:tr>
      <w:tr w:rsidR="00C25E02" w:rsidRPr="00522809" w14:paraId="65BECF14"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1299B65" w14:textId="58CA4FEE" w:rsidR="00C25E02" w:rsidRPr="00522809" w:rsidRDefault="00C25E02" w:rsidP="00C25E02">
            <w:pPr>
              <w:rPr>
                <w:szCs w:val="24"/>
                <w:lang w:val="en-GB" w:eastAsia="en-GB"/>
              </w:rPr>
            </w:pPr>
            <w:r w:rsidRPr="003D4141">
              <w:t xml:space="preserve">  </w:t>
            </w:r>
            <w:proofErr w:type="spellStart"/>
            <w:r w:rsidRPr="003D4141">
              <w:t>Vytas</w:t>
            </w:r>
            <w:proofErr w:type="spellEnd"/>
            <w:r w:rsidRPr="003D4141">
              <w:t xml:space="preserve"> </w:t>
            </w:r>
            <w:proofErr w:type="spellStart"/>
            <w:r w:rsidRPr="003D4141">
              <w:t>Kezys</w:t>
            </w:r>
            <w:proofErr w:type="spellEnd"/>
            <w:r w:rsidRPr="003D4141">
              <w:t xml:space="preserve">, </w:t>
            </w:r>
            <w:proofErr w:type="spellStart"/>
            <w:r w:rsidRPr="003D4141">
              <w:t>HaiLa</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3B2BB1" w14:textId="3B67A43B"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07C90A" w14:textId="1214419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B8771F" w14:textId="2E258671" w:rsidR="00C25E02" w:rsidRPr="000E4778" w:rsidRDefault="00C25E02" w:rsidP="00931A85">
            <w:pPr>
              <w:jc w:val="center"/>
            </w:pPr>
          </w:p>
        </w:tc>
      </w:tr>
      <w:tr w:rsidR="00C25E02" w:rsidRPr="00522809" w14:paraId="671E934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41B24E7" w14:textId="164A2129" w:rsidR="00C25E02" w:rsidRPr="00522809" w:rsidRDefault="00C25E02" w:rsidP="00C25E02">
            <w:pPr>
              <w:rPr>
                <w:szCs w:val="24"/>
                <w:lang w:val="en-GB" w:eastAsia="en-GB"/>
              </w:rPr>
            </w:pPr>
            <w:r w:rsidRPr="003D4141">
              <w:t xml:space="preserve">  Thomas Pare </w:t>
            </w:r>
            <w:proofErr w:type="spellStart"/>
            <w:r w:rsidRPr="003D4141">
              <w:t>Mediatek</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063AEAE" w14:textId="45C7EC0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30E6E3" w14:textId="21B6CDD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16433E" w14:textId="7D039043" w:rsidR="00C25E02" w:rsidRPr="000E4778" w:rsidRDefault="00C25E02" w:rsidP="00931A85">
            <w:pPr>
              <w:jc w:val="center"/>
            </w:pPr>
          </w:p>
        </w:tc>
      </w:tr>
      <w:tr w:rsidR="00C25E02" w:rsidRPr="00522809" w14:paraId="26886AD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B040B58" w14:textId="4FDFECBF" w:rsidR="00C25E02" w:rsidRPr="00522809" w:rsidRDefault="00C25E02" w:rsidP="00C25E02">
            <w:pPr>
              <w:rPr>
                <w:szCs w:val="24"/>
                <w:lang w:val="en-GB" w:eastAsia="en-GB"/>
              </w:rPr>
            </w:pPr>
            <w:r w:rsidRPr="003D4141">
              <w:t xml:space="preserve">  Prabodh Varshney Nokia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533E393" w14:textId="1546AD3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AE1F26" w14:textId="536F209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DB6BD" w14:textId="6942415B" w:rsidR="00C25E02" w:rsidRPr="000E4778" w:rsidRDefault="00C25E02" w:rsidP="00931A85">
            <w:pPr>
              <w:jc w:val="center"/>
            </w:pPr>
          </w:p>
        </w:tc>
      </w:tr>
      <w:tr w:rsidR="00C25E02" w:rsidRPr="00522809" w14:paraId="6FCFD51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A78AA4D" w14:textId="4AC47A43" w:rsidR="00C25E02" w:rsidRPr="00522809" w:rsidRDefault="00C25E02" w:rsidP="00C25E02">
            <w:pPr>
              <w:rPr>
                <w:szCs w:val="24"/>
                <w:lang w:val="en-GB" w:eastAsia="en-GB"/>
              </w:rPr>
            </w:pPr>
            <w:r w:rsidRPr="003D4141">
              <w:t xml:space="preserve">  David </w:t>
            </w:r>
            <w:proofErr w:type="spellStart"/>
            <w:r w:rsidRPr="003D4141">
              <w:t>Xun</w:t>
            </w:r>
            <w:proofErr w:type="spellEnd"/>
            <w:r w:rsidRPr="003D4141">
              <w:t xml:space="preserve"> Yang Huawei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622A3C23" w14:textId="732C5C3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5207B3" w14:textId="07DA79B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E109B" w14:textId="637BD26B" w:rsidR="00C25E02" w:rsidRPr="000E4778" w:rsidRDefault="00C25E02" w:rsidP="00931A85">
            <w:pPr>
              <w:jc w:val="center"/>
            </w:pPr>
          </w:p>
        </w:tc>
      </w:tr>
      <w:tr w:rsidR="00C25E02" w:rsidRPr="00522809" w14:paraId="6F33DC31"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32E9179" w14:textId="584EA10E" w:rsidR="00C25E02" w:rsidRPr="00522809" w:rsidRDefault="00C25E02" w:rsidP="00C25E02">
            <w:pPr>
              <w:rPr>
                <w:szCs w:val="24"/>
                <w:lang w:val="en-GB" w:eastAsia="en-GB"/>
              </w:rPr>
            </w:pPr>
            <w:r w:rsidRPr="003D4141">
              <w:t xml:space="preserve">  Abhishek Patil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C8F98C2" w14:textId="7545935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E44775" w14:textId="0931D855"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962C71" w14:textId="5844EE0C" w:rsidR="00C25E02" w:rsidRPr="000E4778" w:rsidRDefault="00C25E02" w:rsidP="00931A85">
            <w:pPr>
              <w:jc w:val="center"/>
            </w:pPr>
          </w:p>
        </w:tc>
      </w:tr>
      <w:tr w:rsidR="00C25E02" w:rsidRPr="00522809" w14:paraId="10A1F2EE"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93286E" w14:textId="5D16D29F" w:rsidR="00C25E02" w:rsidRPr="00522809" w:rsidRDefault="00C25E02" w:rsidP="00C25E02">
            <w:pPr>
              <w:rPr>
                <w:szCs w:val="24"/>
                <w:lang w:val="en-GB" w:eastAsia="en-GB"/>
              </w:rPr>
            </w:pPr>
            <w:r w:rsidRPr="003D4141">
              <w:lastRenderedPageBreak/>
              <w:t xml:space="preserve">  James Yee,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F82DBB4" w14:textId="63469B03"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3356C4" w14:textId="26B5ACCA"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9476E5" w14:textId="22B28E09" w:rsidR="00C25E02" w:rsidRPr="000E4778" w:rsidRDefault="00C25E02" w:rsidP="00931A85">
            <w:pPr>
              <w:jc w:val="center"/>
            </w:pPr>
          </w:p>
        </w:tc>
      </w:tr>
      <w:tr w:rsidR="00C25E02" w:rsidRPr="00522809" w14:paraId="7F99180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F14FBB" w14:textId="27E01581" w:rsidR="00C25E02" w:rsidRPr="00522809" w:rsidRDefault="00C25E02" w:rsidP="00C25E02">
            <w:pPr>
              <w:rPr>
                <w:szCs w:val="24"/>
                <w:lang w:val="en-GB" w:eastAsia="en-GB"/>
              </w:rPr>
            </w:pPr>
            <w:r w:rsidRPr="003D4141">
              <w:t xml:space="preserve">  Edward Au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78C8669" w14:textId="0CC7B4E0"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0D3CF1" w14:textId="6472A80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E7B861" w14:textId="1DA4E64B" w:rsidR="00C25E02" w:rsidRPr="000E4778" w:rsidRDefault="00C25E02" w:rsidP="00931A85">
            <w:pPr>
              <w:jc w:val="center"/>
            </w:pPr>
          </w:p>
        </w:tc>
      </w:tr>
      <w:tr w:rsidR="00C25E02" w:rsidRPr="00522809" w14:paraId="6CD8A6B6"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F3AFC77" w14:textId="606DDA8C" w:rsidR="00C25E02" w:rsidRPr="00522809" w:rsidRDefault="00C25E02" w:rsidP="00C25E02">
            <w:pPr>
              <w:rPr>
                <w:szCs w:val="24"/>
                <w:lang w:val="en-GB" w:eastAsia="en-GB"/>
              </w:rPr>
            </w:pPr>
            <w:r w:rsidRPr="003D4141">
              <w:t xml:space="preserve">  </w:t>
            </w:r>
            <w:proofErr w:type="spellStart"/>
            <w:r w:rsidRPr="003D4141">
              <w:t>Jinsoo</w:t>
            </w:r>
            <w:proofErr w:type="spellEnd"/>
            <w:r w:rsidRPr="003D4141">
              <w:t xml:space="preserve"> Choi LG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4F41EE6" w14:textId="1FBB65A1"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223D7" w14:textId="73369D9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35B11D" w14:textId="11497EDB" w:rsidR="00C25E02" w:rsidRPr="000E4778" w:rsidRDefault="00C25E02" w:rsidP="00931A85">
            <w:pPr>
              <w:jc w:val="center"/>
            </w:pPr>
          </w:p>
        </w:tc>
      </w:tr>
      <w:tr w:rsidR="00C25E02" w:rsidRPr="00522809" w14:paraId="0F97E6F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E8073A6" w14:textId="5FC56321" w:rsidR="00C25E02" w:rsidRPr="00522809" w:rsidRDefault="00C25E02" w:rsidP="00C25E02">
            <w:pPr>
              <w:rPr>
                <w:szCs w:val="24"/>
                <w:lang w:val="en-GB" w:eastAsia="en-GB"/>
              </w:rPr>
            </w:pPr>
            <w:r w:rsidRPr="003D4141">
              <w:t xml:space="preserve">  M. Kumail Haider Meta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0E197EC" w14:textId="16C9BF0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12CC" w14:textId="54B16FA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7402B0" w14:textId="3614BE18" w:rsidR="00C25E02" w:rsidRPr="000E4778" w:rsidRDefault="00C25E02" w:rsidP="00931A85">
            <w:pPr>
              <w:jc w:val="center"/>
            </w:pPr>
          </w:p>
        </w:tc>
      </w:tr>
      <w:tr w:rsidR="00C25E02" w:rsidRPr="00522809" w14:paraId="4002173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1846114" w14:textId="2CE1685E" w:rsidR="00C25E02" w:rsidRPr="00522809" w:rsidRDefault="00C25E02" w:rsidP="00C25E02">
            <w:pPr>
              <w:rPr>
                <w:szCs w:val="24"/>
                <w:lang w:val="en-GB" w:eastAsia="en-GB"/>
              </w:rPr>
            </w:pPr>
            <w:r w:rsidRPr="003D4141">
              <w:t xml:space="preserve">  Timothy Jeffries - </w:t>
            </w:r>
            <w:proofErr w:type="spellStart"/>
            <w:r w:rsidRPr="003D4141">
              <w:t>Futurewei</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E8D23D1" w14:textId="6A7CCD46"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A3E3D0" w14:textId="50DBDF6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78911" w14:textId="1E165E9E" w:rsidR="00C25E02" w:rsidRPr="000E4778" w:rsidRDefault="00C25E02" w:rsidP="00931A85">
            <w:pPr>
              <w:jc w:val="center"/>
            </w:pPr>
          </w:p>
        </w:tc>
      </w:tr>
      <w:tr w:rsidR="00C25E02" w:rsidRPr="00522809" w14:paraId="4E37B868"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B422C45" w14:textId="72462CC2" w:rsidR="00C25E02" w:rsidRPr="00522809" w:rsidRDefault="00C25E02" w:rsidP="00C25E02">
            <w:pPr>
              <w:rPr>
                <w:szCs w:val="24"/>
                <w:lang w:val="en-GB" w:eastAsia="en-GB"/>
              </w:rPr>
            </w:pPr>
            <w:r w:rsidRPr="003D4141">
              <w:t xml:space="preserve">  </w:t>
            </w:r>
            <w:proofErr w:type="spellStart"/>
            <w:r w:rsidRPr="003D4141">
              <w:t>Vinko</w:t>
            </w:r>
            <w:proofErr w:type="spellEnd"/>
            <w:r w:rsidRPr="003D4141">
              <w:t xml:space="preserve"> Erceg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4A913E2" w14:textId="24447DE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6C7D27" w14:textId="729F0A9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09EF8D" w14:textId="5A653BFC" w:rsidR="00C25E02" w:rsidRPr="000E4778" w:rsidRDefault="00C25E02" w:rsidP="00931A85">
            <w:pPr>
              <w:jc w:val="center"/>
            </w:pPr>
          </w:p>
        </w:tc>
      </w:tr>
      <w:tr w:rsidR="00C25E02" w:rsidRPr="00522809" w14:paraId="25C808D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AAA52DC" w14:textId="2558CF5E" w:rsidR="00C25E02" w:rsidRPr="00522809" w:rsidRDefault="00C25E02" w:rsidP="00C25E02">
            <w:pPr>
              <w:rPr>
                <w:szCs w:val="24"/>
                <w:lang w:val="en-GB" w:eastAsia="en-GB"/>
              </w:rPr>
            </w:pPr>
            <w:r w:rsidRPr="003D4141">
              <w:t xml:space="preserve">  Leif </w:t>
            </w:r>
            <w:proofErr w:type="spellStart"/>
            <w:r w:rsidRPr="003D4141">
              <w:t>Wilhelmsson</w:t>
            </w:r>
            <w:proofErr w:type="spellEnd"/>
            <w:r w:rsidRPr="003D4141">
              <w:t xml:space="preserve"> Ericsson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3399D0A" w14:textId="78BB0E2E"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4A3750" w14:textId="3B1C008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38D820" w14:textId="7C481623" w:rsidR="00C25E02" w:rsidRPr="000E4778" w:rsidRDefault="00C25E02" w:rsidP="00931A85">
            <w:pPr>
              <w:jc w:val="center"/>
            </w:pPr>
            <w:r w:rsidRPr="003D4141">
              <w:t>X</w:t>
            </w:r>
          </w:p>
        </w:tc>
      </w:tr>
      <w:tr w:rsidR="00C25E02" w:rsidRPr="00522809" w14:paraId="454AC0E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0608B379" w14:textId="38D82E89" w:rsidR="00C25E02" w:rsidRPr="00522809" w:rsidRDefault="00C25E02" w:rsidP="00C25E02">
            <w:pPr>
              <w:rPr>
                <w:szCs w:val="24"/>
                <w:lang w:val="en-GB" w:eastAsia="en-GB"/>
              </w:rPr>
            </w:pPr>
            <w:r w:rsidRPr="003D4141">
              <w:t xml:space="preserve">  Harry </w:t>
            </w:r>
            <w:proofErr w:type="spellStart"/>
            <w:r w:rsidRPr="003D4141">
              <w:t>Bims</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D9CA61" w14:textId="5E1806E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359F2A" w14:textId="5ACD404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27E360" w14:textId="0F28C442" w:rsidR="00C25E02" w:rsidRPr="000E4778" w:rsidRDefault="00C25E02" w:rsidP="00931A85">
            <w:pPr>
              <w:jc w:val="center"/>
            </w:pPr>
          </w:p>
        </w:tc>
      </w:tr>
      <w:tr w:rsidR="00C25E02" w:rsidRPr="00522809" w14:paraId="49CF905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FD72E77" w14:textId="275F1319" w:rsidR="00C25E02" w:rsidRPr="00522809" w:rsidRDefault="00C25E02" w:rsidP="00C25E02">
            <w:pPr>
              <w:rPr>
                <w:szCs w:val="24"/>
                <w:lang w:val="en-GB" w:eastAsia="en-GB"/>
              </w:rPr>
            </w:pPr>
            <w:r w:rsidRPr="003D4141">
              <w:t xml:space="preserve">  Tuncer </w:t>
            </w:r>
            <w:proofErr w:type="spellStart"/>
            <w:r w:rsidRPr="003D4141">
              <w:t>Baykas</w:t>
            </w:r>
            <w:proofErr w:type="spellEnd"/>
            <w:r w:rsidRPr="003D4141">
              <w:t xml:space="preserve">, Ofinno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D1E6F2F" w14:textId="0AF6D5D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9C43C0" w14:textId="3A769676"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E0093F" w14:textId="72770248" w:rsidR="00C25E02" w:rsidRPr="000E4778" w:rsidRDefault="00C25E02" w:rsidP="00931A85">
            <w:pPr>
              <w:jc w:val="center"/>
            </w:pPr>
          </w:p>
        </w:tc>
      </w:tr>
      <w:tr w:rsidR="00C25E02" w:rsidRPr="00522809" w14:paraId="4DAEB37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AE0A335" w14:textId="214C5EF1" w:rsidR="00C25E02" w:rsidRPr="00522809" w:rsidRDefault="00C25E02" w:rsidP="00C25E02">
            <w:pPr>
              <w:rPr>
                <w:szCs w:val="24"/>
                <w:lang w:val="en-GB" w:eastAsia="en-GB"/>
              </w:rPr>
            </w:pPr>
            <w:r w:rsidRPr="003D4141">
              <w:t xml:space="preserve">  Peter Yee, NSA-CSD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6E2070A" w14:textId="350D0A8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34DBDB" w14:textId="5059290B"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E33680" w14:textId="07886297" w:rsidR="00C25E02" w:rsidRPr="000E4778" w:rsidRDefault="00C25E02" w:rsidP="00931A85">
            <w:pPr>
              <w:jc w:val="center"/>
            </w:pPr>
          </w:p>
        </w:tc>
      </w:tr>
      <w:tr w:rsidR="00C25E02" w:rsidRPr="00522809" w14:paraId="2E40740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2732A5" w14:textId="36328DBA" w:rsidR="00C25E02" w:rsidRPr="00522809" w:rsidRDefault="00C25E02" w:rsidP="00C25E02">
            <w:pPr>
              <w:rPr>
                <w:szCs w:val="24"/>
                <w:lang w:val="en-GB" w:eastAsia="en-GB"/>
              </w:rPr>
            </w:pPr>
            <w:r w:rsidRPr="003D4141">
              <w:t xml:space="preserve">  </w:t>
            </w:r>
            <w:proofErr w:type="spellStart"/>
            <w:r w:rsidRPr="003D4141">
              <w:t>Menzo</w:t>
            </w:r>
            <w:proofErr w:type="spellEnd"/>
            <w:r w:rsidRPr="003D4141">
              <w:t xml:space="preserve"> </w:t>
            </w:r>
            <w:proofErr w:type="spellStart"/>
            <w:r w:rsidRPr="003D4141">
              <w:t>Wentink</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4CEC50C" w14:textId="6FC74E2D"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6A46C9" w14:textId="4C0EFDB2"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2A565F" w14:textId="76277E7C" w:rsidR="00C25E02" w:rsidRPr="000E4778" w:rsidRDefault="00C25E02" w:rsidP="00931A85">
            <w:pPr>
              <w:jc w:val="center"/>
            </w:pPr>
          </w:p>
        </w:tc>
      </w:tr>
      <w:tr w:rsidR="00C25E02" w:rsidRPr="00522809" w14:paraId="26CF3445"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9B0BBCF" w14:textId="15FA6217" w:rsidR="00C25E02" w:rsidRPr="00522809" w:rsidRDefault="00C25E02" w:rsidP="00C25E02">
            <w:pPr>
              <w:rPr>
                <w:szCs w:val="24"/>
                <w:lang w:val="en-GB" w:eastAsia="en-GB"/>
              </w:rPr>
            </w:pPr>
            <w:r w:rsidRPr="003D4141">
              <w:t xml:space="preserve">  Laurent </w:t>
            </w:r>
            <w:proofErr w:type="spellStart"/>
            <w:r w:rsidRPr="003D4141">
              <w:t>Cariou</w:t>
            </w:r>
            <w:proofErr w:type="spellEnd"/>
            <w:r w:rsidRPr="003D4141">
              <w:t xml:space="preserve">, Intel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C21F109" w14:textId="155F1072"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88B10" w14:textId="7B069969"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B9F68" w14:textId="47385398" w:rsidR="00C25E02" w:rsidRPr="000E4778" w:rsidRDefault="00C25E02" w:rsidP="00931A85">
            <w:pPr>
              <w:jc w:val="center"/>
            </w:pPr>
          </w:p>
        </w:tc>
      </w:tr>
      <w:tr w:rsidR="00C25E02" w:rsidRPr="00522809" w14:paraId="627CC02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76150C96" w14:textId="657E461E" w:rsidR="00C25E02" w:rsidRPr="00522809" w:rsidRDefault="00C25E02" w:rsidP="00C25E02">
            <w:pPr>
              <w:rPr>
                <w:szCs w:val="24"/>
                <w:lang w:val="en-GB" w:eastAsia="en-GB"/>
              </w:rPr>
            </w:pPr>
            <w:r w:rsidRPr="003D4141">
              <w:t xml:space="preserve">  </w:t>
            </w:r>
            <w:proofErr w:type="spellStart"/>
            <w:r w:rsidRPr="003D4141">
              <w:t>HanGyu</w:t>
            </w:r>
            <w:proofErr w:type="spellEnd"/>
            <w:r w:rsidRPr="003D4141">
              <w:t xml:space="preserve"> Cho LGE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090C84F" w14:textId="2FC56958"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61553D" w14:textId="43672A50"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0FFD7F" w14:textId="67CF14A1" w:rsidR="00C25E02" w:rsidRPr="000E4778" w:rsidRDefault="00C25E02" w:rsidP="00931A85">
            <w:pPr>
              <w:jc w:val="center"/>
            </w:pPr>
          </w:p>
        </w:tc>
      </w:tr>
      <w:tr w:rsidR="00C25E02" w:rsidRPr="00522809" w14:paraId="6659D3EC"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66E5BD1D" w14:textId="3F466061" w:rsidR="00C25E02" w:rsidRPr="00522809" w:rsidRDefault="00C25E02" w:rsidP="00C25E02">
            <w:pPr>
              <w:rPr>
                <w:szCs w:val="24"/>
                <w:lang w:val="en-GB" w:eastAsia="en-GB"/>
              </w:rPr>
            </w:pPr>
            <w:r w:rsidRPr="003D4141">
              <w:t xml:space="preserve">  </w:t>
            </w:r>
            <w:proofErr w:type="spellStart"/>
            <w:r w:rsidRPr="003D4141">
              <w:t>Kiseon</w:t>
            </w:r>
            <w:proofErr w:type="spellEnd"/>
            <w:r w:rsidRPr="003D4141">
              <w:t xml:space="preserve"> Ryu NXP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1694ECE9" w14:textId="467D117A"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516548" w14:textId="4714548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A775AA" w14:textId="71FCA041" w:rsidR="00C25E02" w:rsidRPr="000E4778" w:rsidRDefault="00C25E02" w:rsidP="00931A85">
            <w:pPr>
              <w:jc w:val="center"/>
            </w:pPr>
          </w:p>
        </w:tc>
      </w:tr>
      <w:tr w:rsidR="00C25E02" w:rsidRPr="00522809" w14:paraId="640BC87D"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F23E46C" w14:textId="122AD194" w:rsidR="00C25E02" w:rsidRPr="00522809" w:rsidRDefault="00C25E02" w:rsidP="00C25E02">
            <w:pPr>
              <w:rPr>
                <w:szCs w:val="24"/>
                <w:lang w:val="en-GB" w:eastAsia="en-GB"/>
              </w:rPr>
            </w:pPr>
            <w:r w:rsidRPr="003D4141">
              <w:t xml:space="preserve">  Stephen Orr, Cisco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EFEB4FD" w14:textId="2FAC5E1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7218C3" w14:textId="02A1E09D"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2CDC49" w14:textId="1732951E" w:rsidR="00C25E02" w:rsidRPr="000E4778" w:rsidRDefault="00C25E02" w:rsidP="00931A85">
            <w:pPr>
              <w:jc w:val="center"/>
            </w:pPr>
          </w:p>
        </w:tc>
      </w:tr>
      <w:tr w:rsidR="00C25E02" w:rsidRPr="00522809" w14:paraId="5552978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331759CC" w14:textId="7B4286A7" w:rsidR="00C25E02" w:rsidRPr="00522809" w:rsidRDefault="00C25E02" w:rsidP="00C25E02">
            <w:pPr>
              <w:rPr>
                <w:szCs w:val="24"/>
                <w:lang w:val="en-GB" w:eastAsia="en-GB"/>
              </w:rPr>
            </w:pPr>
            <w:r w:rsidRPr="003D4141">
              <w:t xml:space="preserve">  Ron </w:t>
            </w:r>
            <w:proofErr w:type="spellStart"/>
            <w:r w:rsidRPr="003D4141">
              <w:t>Porat</w:t>
            </w:r>
            <w:proofErr w:type="spellEnd"/>
            <w:r w:rsidRPr="003D4141">
              <w:t xml:space="preserv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21DCC0A7" w14:textId="0A8F6E9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D77C78" w14:textId="66D581DB" w:rsidR="00C25E02" w:rsidRPr="000E4778" w:rsidRDefault="00C25E02" w:rsidP="00931A85">
            <w:pPr>
              <w:jc w:val="cente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ECB1A" w14:textId="27E39284" w:rsidR="00C25E02" w:rsidRPr="000E4778" w:rsidRDefault="00C25E02" w:rsidP="00931A85">
            <w:pPr>
              <w:jc w:val="center"/>
            </w:pPr>
          </w:p>
        </w:tc>
      </w:tr>
      <w:tr w:rsidR="00C25E02" w:rsidRPr="00522809" w14:paraId="1CB48E0F"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C8C3C9B" w14:textId="3AEA4398" w:rsidR="00C25E02" w:rsidRPr="00522809" w:rsidRDefault="00C25E02" w:rsidP="00C25E02">
            <w:pPr>
              <w:rPr>
                <w:szCs w:val="24"/>
                <w:lang w:val="en-GB" w:eastAsia="en-GB"/>
              </w:rPr>
            </w:pPr>
            <w:r w:rsidRPr="003D4141">
              <w:t xml:space="preserve">  Paul Cheng,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0AFDFE59" w14:textId="0C69CA3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34F5C" w14:textId="517EE0F7"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84AA5" w14:textId="0B8946CA" w:rsidR="00C25E02" w:rsidRPr="000E4778" w:rsidRDefault="00C25E02" w:rsidP="00931A85">
            <w:pPr>
              <w:jc w:val="center"/>
            </w:pPr>
          </w:p>
        </w:tc>
      </w:tr>
      <w:tr w:rsidR="00C25E02" w:rsidRPr="00522809" w14:paraId="74EC4429"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55BAA180" w14:textId="7BB15E61" w:rsidR="00C25E02" w:rsidRPr="00522809" w:rsidRDefault="00C25E02" w:rsidP="00C25E02">
            <w:pPr>
              <w:rPr>
                <w:szCs w:val="24"/>
                <w:lang w:val="en-GB" w:eastAsia="en-GB"/>
              </w:rPr>
            </w:pPr>
            <w:r w:rsidRPr="003D4141">
              <w:t xml:space="preserve">  Li Ma MediaTek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3D29359" w14:textId="7CCD8F0E"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6BB417" w14:textId="74F6086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E8D2CF" w14:textId="1DACCB5B" w:rsidR="00C25E02" w:rsidRPr="000E4778" w:rsidRDefault="00C25E02" w:rsidP="00931A85">
            <w:pPr>
              <w:jc w:val="center"/>
            </w:pPr>
          </w:p>
        </w:tc>
      </w:tr>
      <w:tr w:rsidR="00C25E02" w:rsidRPr="00522809" w14:paraId="63750EF7"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26FFC791" w14:textId="7056000D" w:rsidR="00C25E02" w:rsidRPr="00522809" w:rsidRDefault="00C25E02" w:rsidP="00C25E02">
            <w:pPr>
              <w:rPr>
                <w:szCs w:val="24"/>
                <w:lang w:val="en-GB" w:eastAsia="en-GB"/>
              </w:rPr>
            </w:pPr>
            <w:r w:rsidRPr="003D4141">
              <w:t xml:space="preserve">  Sameer </w:t>
            </w:r>
            <w:proofErr w:type="spellStart"/>
            <w:r w:rsidRPr="003D4141">
              <w:t>Vermani</w:t>
            </w:r>
            <w:proofErr w:type="spellEnd"/>
            <w:r w:rsidRPr="003D4141">
              <w:t xml:space="preserve">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3D97C417" w14:textId="345C4844"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24A8BF6" w14:textId="534D1804"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E81B89" w14:textId="4F9F3DF3" w:rsidR="00C25E02" w:rsidRPr="000E4778" w:rsidRDefault="00C25E02" w:rsidP="00931A85">
            <w:pPr>
              <w:jc w:val="center"/>
            </w:pPr>
          </w:p>
        </w:tc>
      </w:tr>
      <w:tr w:rsidR="00C25E02" w:rsidRPr="00522809" w14:paraId="3C772732"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1CCC1369" w14:textId="3B75ED19" w:rsidR="00C25E02" w:rsidRPr="00522809" w:rsidRDefault="00C25E02" w:rsidP="00C25E02">
            <w:pPr>
              <w:rPr>
                <w:szCs w:val="24"/>
                <w:lang w:val="en-GB" w:eastAsia="en-GB"/>
              </w:rPr>
            </w:pPr>
            <w:r w:rsidRPr="003D4141">
              <w:t xml:space="preserve">  Paul Strauch, Qualcomm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5C116947" w14:textId="6335E889" w:rsidR="00C25E02" w:rsidRPr="00522809" w:rsidRDefault="00C25E02" w:rsidP="00931A85">
            <w:pPr>
              <w:jc w:val="center"/>
              <w:rPr>
                <w:szCs w:val="24"/>
                <w:lang w:val="en-GB" w:eastAsia="en-GB"/>
              </w:rPr>
            </w:pPr>
            <w:r w:rsidRPr="003D4141">
              <w:t>X</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00A33C" w14:textId="2626AE8E"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82F17D" w14:textId="35034ECF" w:rsidR="00C25E02" w:rsidRPr="000E4778" w:rsidRDefault="00C25E02" w:rsidP="00931A85">
            <w:pPr>
              <w:jc w:val="center"/>
            </w:pPr>
          </w:p>
        </w:tc>
      </w:tr>
      <w:tr w:rsidR="00C25E02" w:rsidRPr="00522809" w14:paraId="06B0A9D3" w14:textId="77777777" w:rsidTr="00C25E02">
        <w:trPr>
          <w:tblCellSpacing w:w="0" w:type="dxa"/>
        </w:trPr>
        <w:tc>
          <w:tcPr>
            <w:tcW w:w="6371" w:type="dxa"/>
            <w:tcBorders>
              <w:top w:val="outset" w:sz="6" w:space="0" w:color="auto"/>
              <w:left w:val="outset" w:sz="6" w:space="0" w:color="auto"/>
              <w:bottom w:val="outset" w:sz="6" w:space="0" w:color="auto"/>
              <w:right w:val="outset" w:sz="6" w:space="0" w:color="auto"/>
            </w:tcBorders>
            <w:shd w:val="clear" w:color="auto" w:fill="FFFFFF"/>
            <w:hideMark/>
          </w:tcPr>
          <w:p w14:paraId="42277A63" w14:textId="1CA94610" w:rsidR="00C25E02" w:rsidRPr="00522809" w:rsidRDefault="00C25E02" w:rsidP="00C25E02">
            <w:pPr>
              <w:rPr>
                <w:szCs w:val="24"/>
                <w:lang w:val="en-GB" w:eastAsia="en-GB"/>
              </w:rPr>
            </w:pPr>
            <w:r w:rsidRPr="003D4141">
              <w:t xml:space="preserve">  Qi Wang, Apple                                        </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14:paraId="7F8EFDE7" w14:textId="5AF33124" w:rsidR="00C25E02" w:rsidRPr="00522809" w:rsidRDefault="00C25E02" w:rsidP="00931A85">
            <w:pPr>
              <w:jc w:val="center"/>
              <w:rPr>
                <w:szCs w:val="24"/>
                <w:lang w:val="en-GB" w:eastAsia="en-GB"/>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AF943C" w14:textId="3EB11908" w:rsidR="00C25E02" w:rsidRPr="000E4778" w:rsidRDefault="00C25E02" w:rsidP="00931A85">
            <w:pPr>
              <w:jc w:val="cente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68B74" w14:textId="221ACA41" w:rsidR="00C25E02" w:rsidRPr="000E4778" w:rsidRDefault="00C25E02" w:rsidP="00931A85">
            <w:pPr>
              <w:jc w:val="center"/>
            </w:pPr>
            <w:r w:rsidRPr="003D4141">
              <w:t>X</w:t>
            </w:r>
          </w:p>
        </w:tc>
      </w:tr>
    </w:tbl>
    <w:p w14:paraId="650E91FB" w14:textId="77777777" w:rsidR="00062EE3" w:rsidRPr="009D49A3" w:rsidRDefault="00062EE3" w:rsidP="00C25E02">
      <w:pP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3"/>
      <w:footerReference w:type="default" r:id="rId44"/>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8CB8" w14:textId="77777777" w:rsidR="00770B54" w:rsidRDefault="00770B54">
      <w:r>
        <w:separator/>
      </w:r>
    </w:p>
  </w:endnote>
  <w:endnote w:type="continuationSeparator" w:id="0">
    <w:p w14:paraId="43BC09B1" w14:textId="77777777" w:rsidR="00770B54" w:rsidRDefault="00770B54">
      <w:r>
        <w:continuationSeparator/>
      </w:r>
    </w:p>
  </w:endnote>
  <w:endnote w:type="continuationNotice" w:id="1">
    <w:p w14:paraId="0A2179A8" w14:textId="77777777" w:rsidR="00770B54" w:rsidRDefault="0077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A907AA" w:rsidRPr="005E4316" w:rsidRDefault="00A907AA"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E6550C">
      <w:rPr>
        <w:noProof/>
        <w:lang w:val="de-DE"/>
      </w:rPr>
      <w:t>21</w:t>
    </w:r>
    <w:r>
      <w:fldChar w:fldCharType="end"/>
    </w:r>
    <w:r>
      <w:rPr>
        <w:lang w:val="de-DE"/>
      </w:rPr>
      <w:tab/>
      <w:t>Stephen McCann, Huawei</w:t>
    </w:r>
  </w:p>
  <w:p w14:paraId="72A4D386" w14:textId="77777777" w:rsidR="00A907AA" w:rsidRPr="005E4316" w:rsidRDefault="00A907A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A791" w14:textId="77777777" w:rsidR="00770B54" w:rsidRDefault="00770B54">
      <w:r>
        <w:separator/>
      </w:r>
    </w:p>
  </w:footnote>
  <w:footnote w:type="continuationSeparator" w:id="0">
    <w:p w14:paraId="3C2CEC88" w14:textId="77777777" w:rsidR="00770B54" w:rsidRDefault="00770B54">
      <w:r>
        <w:continuationSeparator/>
      </w:r>
    </w:p>
  </w:footnote>
  <w:footnote w:type="continuationNotice" w:id="1">
    <w:p w14:paraId="6394103C" w14:textId="77777777" w:rsidR="00770B54" w:rsidRDefault="00770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55B6B58A" w:rsidR="00A907AA" w:rsidRDefault="00D962C4" w:rsidP="0012242B">
    <w:pPr>
      <w:pStyle w:val="Header"/>
      <w:tabs>
        <w:tab w:val="clear" w:pos="6480"/>
        <w:tab w:val="center" w:pos="4680"/>
        <w:tab w:val="right" w:pos="10065"/>
      </w:tabs>
    </w:pPr>
    <w:r>
      <w:t>March</w:t>
    </w:r>
    <w:r w:rsidR="00A907AA">
      <w:t xml:space="preserve"> </w:t>
    </w:r>
    <w:r w:rsidR="005D790A">
      <w:t>2023</w:t>
    </w:r>
    <w:r w:rsidR="00A907AA">
      <w:tab/>
    </w:r>
    <w:r w:rsidR="00A907AA">
      <w:tab/>
    </w:r>
    <w:fldSimple w:instr=" TITLE  \* MERGEFORMAT ">
      <w:r w:rsidR="00536A97">
        <w:t>doc.: IEEE 802.11-23/0493r0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0F4AAF"/>
    <w:multiLevelType w:val="hybridMultilevel"/>
    <w:tmpl w:val="03CE47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6"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38553514">
    <w:abstractNumId w:val="12"/>
  </w:num>
  <w:num w:numId="2" w16cid:durableId="1496724268">
    <w:abstractNumId w:val="43"/>
  </w:num>
  <w:num w:numId="3" w16cid:durableId="2007779404">
    <w:abstractNumId w:val="41"/>
  </w:num>
  <w:num w:numId="4" w16cid:durableId="936208221">
    <w:abstractNumId w:val="13"/>
  </w:num>
  <w:num w:numId="5" w16cid:durableId="718671852">
    <w:abstractNumId w:val="0"/>
  </w:num>
  <w:num w:numId="6" w16cid:durableId="1194028346">
    <w:abstractNumId w:val="17"/>
  </w:num>
  <w:num w:numId="7" w16cid:durableId="1345747926">
    <w:abstractNumId w:val="39"/>
  </w:num>
  <w:num w:numId="8" w16cid:durableId="1995406981">
    <w:abstractNumId w:val="7"/>
  </w:num>
  <w:num w:numId="9" w16cid:durableId="1457144966">
    <w:abstractNumId w:val="22"/>
  </w:num>
  <w:num w:numId="10" w16cid:durableId="496116463">
    <w:abstractNumId w:val="40"/>
  </w:num>
  <w:num w:numId="11" w16cid:durableId="359165241">
    <w:abstractNumId w:val="38"/>
  </w:num>
  <w:num w:numId="12" w16cid:durableId="1255356543">
    <w:abstractNumId w:val="36"/>
  </w:num>
  <w:num w:numId="13" w16cid:durableId="966085257">
    <w:abstractNumId w:val="26"/>
  </w:num>
  <w:num w:numId="14" w16cid:durableId="397556118">
    <w:abstractNumId w:val="44"/>
  </w:num>
  <w:num w:numId="15" w16cid:durableId="969095645">
    <w:abstractNumId w:val="6"/>
  </w:num>
  <w:num w:numId="16" w16cid:durableId="1368599896">
    <w:abstractNumId w:val="34"/>
  </w:num>
  <w:num w:numId="17" w16cid:durableId="300236003">
    <w:abstractNumId w:val="11"/>
  </w:num>
  <w:num w:numId="18" w16cid:durableId="9643232">
    <w:abstractNumId w:val="8"/>
  </w:num>
  <w:num w:numId="19" w16cid:durableId="2128549150">
    <w:abstractNumId w:val="25"/>
  </w:num>
  <w:num w:numId="20" w16cid:durableId="907031269">
    <w:abstractNumId w:val="19"/>
  </w:num>
  <w:num w:numId="21" w16cid:durableId="705328283">
    <w:abstractNumId w:val="5"/>
  </w:num>
  <w:num w:numId="22" w16cid:durableId="989477682">
    <w:abstractNumId w:val="35"/>
  </w:num>
  <w:num w:numId="23" w16cid:durableId="1755392581">
    <w:abstractNumId w:val="46"/>
  </w:num>
  <w:num w:numId="24" w16cid:durableId="1248618186">
    <w:abstractNumId w:val="31"/>
  </w:num>
  <w:num w:numId="25" w16cid:durableId="2099129743">
    <w:abstractNumId w:val="18"/>
  </w:num>
  <w:num w:numId="26" w16cid:durableId="2011593294">
    <w:abstractNumId w:val="15"/>
  </w:num>
  <w:num w:numId="27" w16cid:durableId="2072580038">
    <w:abstractNumId w:val="9"/>
  </w:num>
  <w:num w:numId="28" w16cid:durableId="17197824">
    <w:abstractNumId w:val="16"/>
  </w:num>
  <w:num w:numId="29" w16cid:durableId="920407911">
    <w:abstractNumId w:val="10"/>
  </w:num>
  <w:num w:numId="30" w16cid:durableId="1261379692">
    <w:abstractNumId w:val="45"/>
  </w:num>
  <w:num w:numId="31" w16cid:durableId="571306534">
    <w:abstractNumId w:val="28"/>
  </w:num>
  <w:num w:numId="32" w16cid:durableId="969365749">
    <w:abstractNumId w:val="4"/>
  </w:num>
  <w:num w:numId="33" w16cid:durableId="871578645">
    <w:abstractNumId w:val="23"/>
  </w:num>
  <w:num w:numId="34" w16cid:durableId="1300455848">
    <w:abstractNumId w:val="2"/>
  </w:num>
  <w:num w:numId="35" w16cid:durableId="475954218">
    <w:abstractNumId w:val="47"/>
  </w:num>
  <w:num w:numId="36" w16cid:durableId="1795638072">
    <w:abstractNumId w:val="32"/>
  </w:num>
  <w:num w:numId="37" w16cid:durableId="1077557352">
    <w:abstractNumId w:val="21"/>
  </w:num>
  <w:num w:numId="38" w16cid:durableId="1409884467">
    <w:abstractNumId w:val="24"/>
  </w:num>
  <w:num w:numId="39" w16cid:durableId="2122916650">
    <w:abstractNumId w:val="37"/>
  </w:num>
  <w:num w:numId="40" w16cid:durableId="1546866636">
    <w:abstractNumId w:val="33"/>
  </w:num>
  <w:num w:numId="41" w16cid:durableId="1675959376">
    <w:abstractNumId w:val="42"/>
  </w:num>
  <w:num w:numId="42" w16cid:durableId="1190290106">
    <w:abstractNumId w:val="14"/>
  </w:num>
  <w:num w:numId="43" w16cid:durableId="1584215754">
    <w:abstractNumId w:val="27"/>
  </w:num>
  <w:num w:numId="44" w16cid:durableId="2001543652">
    <w:abstractNumId w:val="30"/>
  </w:num>
  <w:num w:numId="45" w16cid:durableId="761879756">
    <w:abstractNumId w:val="29"/>
  </w:num>
  <w:num w:numId="46" w16cid:durableId="533888462">
    <w:abstractNumId w:val="3"/>
  </w:num>
  <w:num w:numId="47" w16cid:durableId="9985336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36"/>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5E17"/>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2"/>
    <w:rsid w:val="000142D4"/>
    <w:rsid w:val="000145EC"/>
    <w:rsid w:val="00014830"/>
    <w:rsid w:val="00014961"/>
    <w:rsid w:val="00014FED"/>
    <w:rsid w:val="00015004"/>
    <w:rsid w:val="0001503B"/>
    <w:rsid w:val="000170D6"/>
    <w:rsid w:val="00017186"/>
    <w:rsid w:val="0001782B"/>
    <w:rsid w:val="00017CA9"/>
    <w:rsid w:val="00017D57"/>
    <w:rsid w:val="00017EA0"/>
    <w:rsid w:val="000207B0"/>
    <w:rsid w:val="00020D7B"/>
    <w:rsid w:val="00021D63"/>
    <w:rsid w:val="000224DD"/>
    <w:rsid w:val="0002286F"/>
    <w:rsid w:val="0002313E"/>
    <w:rsid w:val="000232D7"/>
    <w:rsid w:val="000237F9"/>
    <w:rsid w:val="00023DDC"/>
    <w:rsid w:val="00023FD5"/>
    <w:rsid w:val="000242D4"/>
    <w:rsid w:val="0002509F"/>
    <w:rsid w:val="000254F3"/>
    <w:rsid w:val="000257E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1FDA"/>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B11"/>
    <w:rsid w:val="00045C75"/>
    <w:rsid w:val="00045DC6"/>
    <w:rsid w:val="0004675B"/>
    <w:rsid w:val="00046B0C"/>
    <w:rsid w:val="0004704D"/>
    <w:rsid w:val="0004712F"/>
    <w:rsid w:val="000471F7"/>
    <w:rsid w:val="00047B09"/>
    <w:rsid w:val="00047D05"/>
    <w:rsid w:val="00047D84"/>
    <w:rsid w:val="00050006"/>
    <w:rsid w:val="00050453"/>
    <w:rsid w:val="00050601"/>
    <w:rsid w:val="00050922"/>
    <w:rsid w:val="00050E8A"/>
    <w:rsid w:val="000514D7"/>
    <w:rsid w:val="0005169C"/>
    <w:rsid w:val="000516DC"/>
    <w:rsid w:val="00051AA2"/>
    <w:rsid w:val="00051D98"/>
    <w:rsid w:val="000524F3"/>
    <w:rsid w:val="00052987"/>
    <w:rsid w:val="000529BD"/>
    <w:rsid w:val="00052C33"/>
    <w:rsid w:val="00052E1F"/>
    <w:rsid w:val="00053020"/>
    <w:rsid w:val="0005361F"/>
    <w:rsid w:val="0005377C"/>
    <w:rsid w:val="00053957"/>
    <w:rsid w:val="00054073"/>
    <w:rsid w:val="00054300"/>
    <w:rsid w:val="000545DC"/>
    <w:rsid w:val="00054613"/>
    <w:rsid w:val="00054A6E"/>
    <w:rsid w:val="00054BBC"/>
    <w:rsid w:val="00054BC4"/>
    <w:rsid w:val="00054BD5"/>
    <w:rsid w:val="0005524E"/>
    <w:rsid w:val="000555D8"/>
    <w:rsid w:val="00055A22"/>
    <w:rsid w:val="000562A0"/>
    <w:rsid w:val="00056C4E"/>
    <w:rsid w:val="00057596"/>
    <w:rsid w:val="0005766B"/>
    <w:rsid w:val="000576AA"/>
    <w:rsid w:val="00057DBE"/>
    <w:rsid w:val="00057E02"/>
    <w:rsid w:val="000602E2"/>
    <w:rsid w:val="000609A7"/>
    <w:rsid w:val="00060C46"/>
    <w:rsid w:val="00061169"/>
    <w:rsid w:val="000614C1"/>
    <w:rsid w:val="0006176F"/>
    <w:rsid w:val="00061777"/>
    <w:rsid w:val="00061C8E"/>
    <w:rsid w:val="00061DAB"/>
    <w:rsid w:val="00061E5F"/>
    <w:rsid w:val="000621CB"/>
    <w:rsid w:val="000622E0"/>
    <w:rsid w:val="00062637"/>
    <w:rsid w:val="00062CEB"/>
    <w:rsid w:val="00062DBF"/>
    <w:rsid w:val="00062EE3"/>
    <w:rsid w:val="000634C1"/>
    <w:rsid w:val="00063874"/>
    <w:rsid w:val="00064387"/>
    <w:rsid w:val="00064704"/>
    <w:rsid w:val="00064D5A"/>
    <w:rsid w:val="00064D5F"/>
    <w:rsid w:val="00064E6A"/>
    <w:rsid w:val="00065935"/>
    <w:rsid w:val="00065A27"/>
    <w:rsid w:val="00065A38"/>
    <w:rsid w:val="00065B32"/>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29A"/>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AA9"/>
    <w:rsid w:val="00083C2A"/>
    <w:rsid w:val="0008402B"/>
    <w:rsid w:val="000844AB"/>
    <w:rsid w:val="000845A9"/>
    <w:rsid w:val="00084AB3"/>
    <w:rsid w:val="00084E91"/>
    <w:rsid w:val="00084E9E"/>
    <w:rsid w:val="00084F13"/>
    <w:rsid w:val="0008510C"/>
    <w:rsid w:val="00085203"/>
    <w:rsid w:val="0008582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632"/>
    <w:rsid w:val="00094BA0"/>
    <w:rsid w:val="000952EA"/>
    <w:rsid w:val="00095366"/>
    <w:rsid w:val="00095509"/>
    <w:rsid w:val="00095D47"/>
    <w:rsid w:val="000965EF"/>
    <w:rsid w:val="000966AF"/>
    <w:rsid w:val="000966FD"/>
    <w:rsid w:val="00096A9B"/>
    <w:rsid w:val="00096D4A"/>
    <w:rsid w:val="0009701E"/>
    <w:rsid w:val="00097428"/>
    <w:rsid w:val="000978C0"/>
    <w:rsid w:val="00097A34"/>
    <w:rsid w:val="00097AB8"/>
    <w:rsid w:val="000A0711"/>
    <w:rsid w:val="000A0A27"/>
    <w:rsid w:val="000A0DC9"/>
    <w:rsid w:val="000A1274"/>
    <w:rsid w:val="000A2105"/>
    <w:rsid w:val="000A24E1"/>
    <w:rsid w:val="000A24FC"/>
    <w:rsid w:val="000A25BC"/>
    <w:rsid w:val="000A2A7C"/>
    <w:rsid w:val="000A3157"/>
    <w:rsid w:val="000A34BD"/>
    <w:rsid w:val="000A3B2A"/>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712"/>
    <w:rsid w:val="000B1864"/>
    <w:rsid w:val="000B2320"/>
    <w:rsid w:val="000B2807"/>
    <w:rsid w:val="000B2935"/>
    <w:rsid w:val="000B2D51"/>
    <w:rsid w:val="000B308C"/>
    <w:rsid w:val="000B331F"/>
    <w:rsid w:val="000B4648"/>
    <w:rsid w:val="000B4FE1"/>
    <w:rsid w:val="000B5094"/>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5D2"/>
    <w:rsid w:val="000C3C89"/>
    <w:rsid w:val="000C3CFC"/>
    <w:rsid w:val="000C5874"/>
    <w:rsid w:val="000C5BD5"/>
    <w:rsid w:val="000C5D46"/>
    <w:rsid w:val="000C5DE8"/>
    <w:rsid w:val="000C5F4E"/>
    <w:rsid w:val="000C6085"/>
    <w:rsid w:val="000C6868"/>
    <w:rsid w:val="000C6A1A"/>
    <w:rsid w:val="000C6FF2"/>
    <w:rsid w:val="000C70D1"/>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84E"/>
    <w:rsid w:val="000D6986"/>
    <w:rsid w:val="000D6D5F"/>
    <w:rsid w:val="000D72DD"/>
    <w:rsid w:val="000D72DE"/>
    <w:rsid w:val="000D736E"/>
    <w:rsid w:val="000D7509"/>
    <w:rsid w:val="000D7636"/>
    <w:rsid w:val="000D77A3"/>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1AB"/>
    <w:rsid w:val="000E427A"/>
    <w:rsid w:val="000E4A5F"/>
    <w:rsid w:val="000E4B8C"/>
    <w:rsid w:val="000E4BE9"/>
    <w:rsid w:val="000E4E64"/>
    <w:rsid w:val="000E560F"/>
    <w:rsid w:val="000E57AE"/>
    <w:rsid w:val="000E5FB8"/>
    <w:rsid w:val="000E6044"/>
    <w:rsid w:val="000E60FC"/>
    <w:rsid w:val="000E6AFC"/>
    <w:rsid w:val="000E6C06"/>
    <w:rsid w:val="000E7271"/>
    <w:rsid w:val="000E727A"/>
    <w:rsid w:val="000E737C"/>
    <w:rsid w:val="000E751F"/>
    <w:rsid w:val="000E7563"/>
    <w:rsid w:val="000E767C"/>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6A5"/>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3EAF"/>
    <w:rsid w:val="001040A0"/>
    <w:rsid w:val="001041B6"/>
    <w:rsid w:val="00104B81"/>
    <w:rsid w:val="00104DFC"/>
    <w:rsid w:val="00104E80"/>
    <w:rsid w:val="00105286"/>
    <w:rsid w:val="00105394"/>
    <w:rsid w:val="001054A3"/>
    <w:rsid w:val="00105B14"/>
    <w:rsid w:val="00105CA8"/>
    <w:rsid w:val="00106944"/>
    <w:rsid w:val="00106E8E"/>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2ED3"/>
    <w:rsid w:val="0012379B"/>
    <w:rsid w:val="001238AF"/>
    <w:rsid w:val="0012393B"/>
    <w:rsid w:val="00123A6C"/>
    <w:rsid w:val="00123FEF"/>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26D"/>
    <w:rsid w:val="00131A0C"/>
    <w:rsid w:val="00131D67"/>
    <w:rsid w:val="00132534"/>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0F"/>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6F6A"/>
    <w:rsid w:val="00147B54"/>
    <w:rsid w:val="0015036F"/>
    <w:rsid w:val="0015067B"/>
    <w:rsid w:val="00150C9F"/>
    <w:rsid w:val="00150E72"/>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006"/>
    <w:rsid w:val="0015523C"/>
    <w:rsid w:val="001553AF"/>
    <w:rsid w:val="00155B71"/>
    <w:rsid w:val="0015612F"/>
    <w:rsid w:val="0015639B"/>
    <w:rsid w:val="00156AED"/>
    <w:rsid w:val="00157691"/>
    <w:rsid w:val="00157A5C"/>
    <w:rsid w:val="00157C35"/>
    <w:rsid w:val="0016028E"/>
    <w:rsid w:val="0016058A"/>
    <w:rsid w:val="001605DA"/>
    <w:rsid w:val="001606D9"/>
    <w:rsid w:val="00160711"/>
    <w:rsid w:val="00161174"/>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BAA"/>
    <w:rsid w:val="00163FB6"/>
    <w:rsid w:val="00164478"/>
    <w:rsid w:val="00164A9B"/>
    <w:rsid w:val="00164FC9"/>
    <w:rsid w:val="00165516"/>
    <w:rsid w:val="00165742"/>
    <w:rsid w:val="00165CC3"/>
    <w:rsid w:val="00165FA1"/>
    <w:rsid w:val="00165FBD"/>
    <w:rsid w:val="0016600C"/>
    <w:rsid w:val="0016608B"/>
    <w:rsid w:val="0016663F"/>
    <w:rsid w:val="00166711"/>
    <w:rsid w:val="001667E0"/>
    <w:rsid w:val="0016706C"/>
    <w:rsid w:val="00167128"/>
    <w:rsid w:val="00167192"/>
    <w:rsid w:val="00167706"/>
    <w:rsid w:val="00170195"/>
    <w:rsid w:val="00170BF9"/>
    <w:rsid w:val="00170C39"/>
    <w:rsid w:val="00170C51"/>
    <w:rsid w:val="00170CFC"/>
    <w:rsid w:val="00171185"/>
    <w:rsid w:val="0017130B"/>
    <w:rsid w:val="00171393"/>
    <w:rsid w:val="00171EA5"/>
    <w:rsid w:val="00172CD2"/>
    <w:rsid w:val="00172EBF"/>
    <w:rsid w:val="0017312F"/>
    <w:rsid w:val="00173D7B"/>
    <w:rsid w:val="00173E8A"/>
    <w:rsid w:val="00174626"/>
    <w:rsid w:val="0017487E"/>
    <w:rsid w:val="001749A1"/>
    <w:rsid w:val="001749EF"/>
    <w:rsid w:val="001754E9"/>
    <w:rsid w:val="00175AEE"/>
    <w:rsid w:val="00175E79"/>
    <w:rsid w:val="00175F58"/>
    <w:rsid w:val="00175FFD"/>
    <w:rsid w:val="00176013"/>
    <w:rsid w:val="00176284"/>
    <w:rsid w:val="00176679"/>
    <w:rsid w:val="00176E8F"/>
    <w:rsid w:val="00176F92"/>
    <w:rsid w:val="00177447"/>
    <w:rsid w:val="00177877"/>
    <w:rsid w:val="00181659"/>
    <w:rsid w:val="00181C2E"/>
    <w:rsid w:val="00181D12"/>
    <w:rsid w:val="001822A1"/>
    <w:rsid w:val="001824CB"/>
    <w:rsid w:val="0018262A"/>
    <w:rsid w:val="00182F25"/>
    <w:rsid w:val="00183607"/>
    <w:rsid w:val="00183B20"/>
    <w:rsid w:val="001845F4"/>
    <w:rsid w:val="001845FA"/>
    <w:rsid w:val="00184FE3"/>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3F8B"/>
    <w:rsid w:val="00194432"/>
    <w:rsid w:val="001944D2"/>
    <w:rsid w:val="00194C70"/>
    <w:rsid w:val="00194DDA"/>
    <w:rsid w:val="00194FF0"/>
    <w:rsid w:val="001952D0"/>
    <w:rsid w:val="00195894"/>
    <w:rsid w:val="00195A7B"/>
    <w:rsid w:val="00195E63"/>
    <w:rsid w:val="00195F74"/>
    <w:rsid w:val="001960E8"/>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1FCA"/>
    <w:rsid w:val="001A2028"/>
    <w:rsid w:val="001A21B4"/>
    <w:rsid w:val="001A2448"/>
    <w:rsid w:val="001A2C70"/>
    <w:rsid w:val="001A405C"/>
    <w:rsid w:val="001A40F4"/>
    <w:rsid w:val="001A4215"/>
    <w:rsid w:val="001A4D28"/>
    <w:rsid w:val="001A4FBD"/>
    <w:rsid w:val="001A5196"/>
    <w:rsid w:val="001A54ED"/>
    <w:rsid w:val="001A56E2"/>
    <w:rsid w:val="001A56FD"/>
    <w:rsid w:val="001A639D"/>
    <w:rsid w:val="001A6BBC"/>
    <w:rsid w:val="001A6E6E"/>
    <w:rsid w:val="001A6E75"/>
    <w:rsid w:val="001A72C2"/>
    <w:rsid w:val="001A73D0"/>
    <w:rsid w:val="001A7833"/>
    <w:rsid w:val="001A7A06"/>
    <w:rsid w:val="001A7D19"/>
    <w:rsid w:val="001A7E39"/>
    <w:rsid w:val="001A7FC4"/>
    <w:rsid w:val="001B051E"/>
    <w:rsid w:val="001B085F"/>
    <w:rsid w:val="001B093F"/>
    <w:rsid w:val="001B0A5F"/>
    <w:rsid w:val="001B0AAE"/>
    <w:rsid w:val="001B0BF8"/>
    <w:rsid w:val="001B10D2"/>
    <w:rsid w:val="001B14A9"/>
    <w:rsid w:val="001B1599"/>
    <w:rsid w:val="001B15F8"/>
    <w:rsid w:val="001B1663"/>
    <w:rsid w:val="001B1800"/>
    <w:rsid w:val="001B1973"/>
    <w:rsid w:val="001B1ADB"/>
    <w:rsid w:val="001B21E7"/>
    <w:rsid w:val="001B2411"/>
    <w:rsid w:val="001B26BB"/>
    <w:rsid w:val="001B29CE"/>
    <w:rsid w:val="001B35B4"/>
    <w:rsid w:val="001B3638"/>
    <w:rsid w:val="001B3D42"/>
    <w:rsid w:val="001B5C9E"/>
    <w:rsid w:val="001B668E"/>
    <w:rsid w:val="001B6DF0"/>
    <w:rsid w:val="001B72BD"/>
    <w:rsid w:val="001C01BE"/>
    <w:rsid w:val="001C077C"/>
    <w:rsid w:val="001C0852"/>
    <w:rsid w:val="001C09A1"/>
    <w:rsid w:val="001C0B55"/>
    <w:rsid w:val="001C1303"/>
    <w:rsid w:val="001C162A"/>
    <w:rsid w:val="001C2478"/>
    <w:rsid w:val="001C2D4C"/>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793"/>
    <w:rsid w:val="001C7B0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774"/>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5FD9"/>
    <w:rsid w:val="001E6164"/>
    <w:rsid w:val="001E6634"/>
    <w:rsid w:val="001E710A"/>
    <w:rsid w:val="001E733F"/>
    <w:rsid w:val="001E753D"/>
    <w:rsid w:val="001E78D7"/>
    <w:rsid w:val="001E795D"/>
    <w:rsid w:val="001F0059"/>
    <w:rsid w:val="001F072F"/>
    <w:rsid w:val="001F0FD1"/>
    <w:rsid w:val="001F10F1"/>
    <w:rsid w:val="001F1613"/>
    <w:rsid w:val="001F18FD"/>
    <w:rsid w:val="001F1A7B"/>
    <w:rsid w:val="001F1E1B"/>
    <w:rsid w:val="001F1E3C"/>
    <w:rsid w:val="001F20DF"/>
    <w:rsid w:val="001F2572"/>
    <w:rsid w:val="001F25AC"/>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C8E"/>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0578"/>
    <w:rsid w:val="00201477"/>
    <w:rsid w:val="002019FD"/>
    <w:rsid w:val="00201A18"/>
    <w:rsid w:val="00201A47"/>
    <w:rsid w:val="00201C63"/>
    <w:rsid w:val="00201ED9"/>
    <w:rsid w:val="00201F23"/>
    <w:rsid w:val="00201FF9"/>
    <w:rsid w:val="0020205E"/>
    <w:rsid w:val="00202A41"/>
    <w:rsid w:val="00202B05"/>
    <w:rsid w:val="00202E6E"/>
    <w:rsid w:val="00202E78"/>
    <w:rsid w:val="002037D8"/>
    <w:rsid w:val="00203ACE"/>
    <w:rsid w:val="00203EC5"/>
    <w:rsid w:val="00203F30"/>
    <w:rsid w:val="002048CE"/>
    <w:rsid w:val="00205106"/>
    <w:rsid w:val="00205107"/>
    <w:rsid w:val="00205292"/>
    <w:rsid w:val="002053CF"/>
    <w:rsid w:val="002057B6"/>
    <w:rsid w:val="00205C59"/>
    <w:rsid w:val="00205CEA"/>
    <w:rsid w:val="00205F7D"/>
    <w:rsid w:val="002064C7"/>
    <w:rsid w:val="00206743"/>
    <w:rsid w:val="002068EA"/>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902"/>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6F7"/>
    <w:rsid w:val="002179BA"/>
    <w:rsid w:val="002201D8"/>
    <w:rsid w:val="00220959"/>
    <w:rsid w:val="00220C55"/>
    <w:rsid w:val="00220DD2"/>
    <w:rsid w:val="00221354"/>
    <w:rsid w:val="00221771"/>
    <w:rsid w:val="002217C9"/>
    <w:rsid w:val="00221BE1"/>
    <w:rsid w:val="0022208A"/>
    <w:rsid w:val="00222279"/>
    <w:rsid w:val="0022265A"/>
    <w:rsid w:val="00222697"/>
    <w:rsid w:val="00222CC4"/>
    <w:rsid w:val="002230C3"/>
    <w:rsid w:val="00223321"/>
    <w:rsid w:val="002244CD"/>
    <w:rsid w:val="00224689"/>
    <w:rsid w:val="002247B0"/>
    <w:rsid w:val="00224815"/>
    <w:rsid w:val="002249FA"/>
    <w:rsid w:val="00224BE7"/>
    <w:rsid w:val="00224F8B"/>
    <w:rsid w:val="00225175"/>
    <w:rsid w:val="0022535A"/>
    <w:rsid w:val="002256FD"/>
    <w:rsid w:val="002258B0"/>
    <w:rsid w:val="00225CE8"/>
    <w:rsid w:val="00225D31"/>
    <w:rsid w:val="002261AE"/>
    <w:rsid w:val="00226459"/>
    <w:rsid w:val="002265A7"/>
    <w:rsid w:val="0022681B"/>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248"/>
    <w:rsid w:val="0023273D"/>
    <w:rsid w:val="0023282D"/>
    <w:rsid w:val="00232970"/>
    <w:rsid w:val="00232F9F"/>
    <w:rsid w:val="002334F0"/>
    <w:rsid w:val="00233687"/>
    <w:rsid w:val="0023392B"/>
    <w:rsid w:val="00233A52"/>
    <w:rsid w:val="00233ABA"/>
    <w:rsid w:val="00233BDB"/>
    <w:rsid w:val="00233C09"/>
    <w:rsid w:val="0023405C"/>
    <w:rsid w:val="002345AF"/>
    <w:rsid w:val="00234791"/>
    <w:rsid w:val="0023492E"/>
    <w:rsid w:val="00234B6D"/>
    <w:rsid w:val="00234C57"/>
    <w:rsid w:val="00234CC8"/>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0E"/>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9F2"/>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6F1"/>
    <w:rsid w:val="002658F1"/>
    <w:rsid w:val="002659A3"/>
    <w:rsid w:val="0026634B"/>
    <w:rsid w:val="002665FE"/>
    <w:rsid w:val="002668AF"/>
    <w:rsid w:val="002678C0"/>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643"/>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672"/>
    <w:rsid w:val="00283BA6"/>
    <w:rsid w:val="00283C54"/>
    <w:rsid w:val="00284353"/>
    <w:rsid w:val="0028466B"/>
    <w:rsid w:val="00284E6E"/>
    <w:rsid w:val="002851E5"/>
    <w:rsid w:val="0028539B"/>
    <w:rsid w:val="00285F24"/>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441C"/>
    <w:rsid w:val="00294A85"/>
    <w:rsid w:val="00295279"/>
    <w:rsid w:val="00295386"/>
    <w:rsid w:val="00295503"/>
    <w:rsid w:val="00295537"/>
    <w:rsid w:val="00295A83"/>
    <w:rsid w:val="00295DFA"/>
    <w:rsid w:val="002961E6"/>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B5D"/>
    <w:rsid w:val="002B2F60"/>
    <w:rsid w:val="002B31A1"/>
    <w:rsid w:val="002B33AF"/>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31"/>
    <w:rsid w:val="002C24D9"/>
    <w:rsid w:val="002C2EEF"/>
    <w:rsid w:val="002C330E"/>
    <w:rsid w:val="002C359F"/>
    <w:rsid w:val="002C3960"/>
    <w:rsid w:val="002C39C2"/>
    <w:rsid w:val="002C4422"/>
    <w:rsid w:val="002C4449"/>
    <w:rsid w:val="002C474F"/>
    <w:rsid w:val="002C4BE6"/>
    <w:rsid w:val="002C4CB4"/>
    <w:rsid w:val="002C4F62"/>
    <w:rsid w:val="002C5760"/>
    <w:rsid w:val="002C581F"/>
    <w:rsid w:val="002C5997"/>
    <w:rsid w:val="002C5B96"/>
    <w:rsid w:val="002C5DB4"/>
    <w:rsid w:val="002C5DD2"/>
    <w:rsid w:val="002C6249"/>
    <w:rsid w:val="002C6343"/>
    <w:rsid w:val="002C6420"/>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598"/>
    <w:rsid w:val="002D662C"/>
    <w:rsid w:val="002D676B"/>
    <w:rsid w:val="002D6A69"/>
    <w:rsid w:val="002D70AE"/>
    <w:rsid w:val="002D767B"/>
    <w:rsid w:val="002D7862"/>
    <w:rsid w:val="002E0707"/>
    <w:rsid w:val="002E0C54"/>
    <w:rsid w:val="002E0E95"/>
    <w:rsid w:val="002E1087"/>
    <w:rsid w:val="002E1BEF"/>
    <w:rsid w:val="002E1C0A"/>
    <w:rsid w:val="002E2164"/>
    <w:rsid w:val="002E21A7"/>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ABF"/>
    <w:rsid w:val="002E6DD4"/>
    <w:rsid w:val="002E7449"/>
    <w:rsid w:val="002E746B"/>
    <w:rsid w:val="002E7F2D"/>
    <w:rsid w:val="002E7F63"/>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46"/>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62"/>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3A"/>
    <w:rsid w:val="0033016B"/>
    <w:rsid w:val="00330990"/>
    <w:rsid w:val="00330F25"/>
    <w:rsid w:val="003310EE"/>
    <w:rsid w:val="00331671"/>
    <w:rsid w:val="003322A8"/>
    <w:rsid w:val="00332AC9"/>
    <w:rsid w:val="00333776"/>
    <w:rsid w:val="003337FF"/>
    <w:rsid w:val="00333A1B"/>
    <w:rsid w:val="00333F1E"/>
    <w:rsid w:val="00333F43"/>
    <w:rsid w:val="00334114"/>
    <w:rsid w:val="0033412B"/>
    <w:rsid w:val="003346E2"/>
    <w:rsid w:val="0033492D"/>
    <w:rsid w:val="00334A21"/>
    <w:rsid w:val="00334E31"/>
    <w:rsid w:val="00334E5D"/>
    <w:rsid w:val="00334F45"/>
    <w:rsid w:val="003350F5"/>
    <w:rsid w:val="003354B9"/>
    <w:rsid w:val="00335B99"/>
    <w:rsid w:val="00335D80"/>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05E"/>
    <w:rsid w:val="003454BD"/>
    <w:rsid w:val="00345912"/>
    <w:rsid w:val="00345932"/>
    <w:rsid w:val="00345CAE"/>
    <w:rsid w:val="00345DFA"/>
    <w:rsid w:val="00345F89"/>
    <w:rsid w:val="003461B7"/>
    <w:rsid w:val="003463AE"/>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708"/>
    <w:rsid w:val="00357B39"/>
    <w:rsid w:val="00360564"/>
    <w:rsid w:val="003607B2"/>
    <w:rsid w:val="00360A91"/>
    <w:rsid w:val="00360AD9"/>
    <w:rsid w:val="00361071"/>
    <w:rsid w:val="003613DA"/>
    <w:rsid w:val="0036176E"/>
    <w:rsid w:val="00361AA3"/>
    <w:rsid w:val="00361BE4"/>
    <w:rsid w:val="00361E27"/>
    <w:rsid w:val="00361FE5"/>
    <w:rsid w:val="003622EB"/>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6F04"/>
    <w:rsid w:val="0036709D"/>
    <w:rsid w:val="00367AD0"/>
    <w:rsid w:val="0037054B"/>
    <w:rsid w:val="0037075A"/>
    <w:rsid w:val="00370A49"/>
    <w:rsid w:val="00370E38"/>
    <w:rsid w:val="00370ECD"/>
    <w:rsid w:val="00371062"/>
    <w:rsid w:val="0037109E"/>
    <w:rsid w:val="00371176"/>
    <w:rsid w:val="0037196E"/>
    <w:rsid w:val="00371A3A"/>
    <w:rsid w:val="00372BFA"/>
    <w:rsid w:val="00372E78"/>
    <w:rsid w:val="003731ED"/>
    <w:rsid w:val="00373935"/>
    <w:rsid w:val="00374566"/>
    <w:rsid w:val="003749E9"/>
    <w:rsid w:val="00374AB2"/>
    <w:rsid w:val="00374D78"/>
    <w:rsid w:val="003751FC"/>
    <w:rsid w:val="0037540A"/>
    <w:rsid w:val="003755A3"/>
    <w:rsid w:val="0037560B"/>
    <w:rsid w:val="00375C39"/>
    <w:rsid w:val="00375F70"/>
    <w:rsid w:val="003762EB"/>
    <w:rsid w:val="00376C5E"/>
    <w:rsid w:val="00376D7F"/>
    <w:rsid w:val="00376DEC"/>
    <w:rsid w:val="003770EA"/>
    <w:rsid w:val="00377524"/>
    <w:rsid w:val="0037792E"/>
    <w:rsid w:val="00377BDB"/>
    <w:rsid w:val="00377BEB"/>
    <w:rsid w:val="00377D51"/>
    <w:rsid w:val="0038007D"/>
    <w:rsid w:val="00380513"/>
    <w:rsid w:val="0038074E"/>
    <w:rsid w:val="00380A20"/>
    <w:rsid w:val="00380C0D"/>
    <w:rsid w:val="003811E3"/>
    <w:rsid w:val="00381444"/>
    <w:rsid w:val="00381537"/>
    <w:rsid w:val="00381594"/>
    <w:rsid w:val="00381948"/>
    <w:rsid w:val="00381B06"/>
    <w:rsid w:val="003824AA"/>
    <w:rsid w:val="00382A74"/>
    <w:rsid w:val="00382AB9"/>
    <w:rsid w:val="00382D37"/>
    <w:rsid w:val="0038311E"/>
    <w:rsid w:val="00383170"/>
    <w:rsid w:val="003831AA"/>
    <w:rsid w:val="00383376"/>
    <w:rsid w:val="003843C3"/>
    <w:rsid w:val="00384738"/>
    <w:rsid w:val="00384A62"/>
    <w:rsid w:val="00385306"/>
    <w:rsid w:val="00385751"/>
    <w:rsid w:val="00385C67"/>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7CB"/>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5AF"/>
    <w:rsid w:val="00397A83"/>
    <w:rsid w:val="00397A9C"/>
    <w:rsid w:val="003A098B"/>
    <w:rsid w:val="003A0D91"/>
    <w:rsid w:val="003A0E4F"/>
    <w:rsid w:val="003A1204"/>
    <w:rsid w:val="003A157E"/>
    <w:rsid w:val="003A169E"/>
    <w:rsid w:val="003A1826"/>
    <w:rsid w:val="003A1A27"/>
    <w:rsid w:val="003A1AA8"/>
    <w:rsid w:val="003A1AE6"/>
    <w:rsid w:val="003A1D7A"/>
    <w:rsid w:val="003A2176"/>
    <w:rsid w:val="003A2A7F"/>
    <w:rsid w:val="003A30BA"/>
    <w:rsid w:val="003A3A84"/>
    <w:rsid w:val="003A3E6A"/>
    <w:rsid w:val="003A410B"/>
    <w:rsid w:val="003A4129"/>
    <w:rsid w:val="003A42C7"/>
    <w:rsid w:val="003A4306"/>
    <w:rsid w:val="003A43DD"/>
    <w:rsid w:val="003A4739"/>
    <w:rsid w:val="003A49E8"/>
    <w:rsid w:val="003A4BA2"/>
    <w:rsid w:val="003A4E06"/>
    <w:rsid w:val="003A5CEE"/>
    <w:rsid w:val="003A5F01"/>
    <w:rsid w:val="003A5F84"/>
    <w:rsid w:val="003A60EF"/>
    <w:rsid w:val="003A61E1"/>
    <w:rsid w:val="003A6615"/>
    <w:rsid w:val="003A71AB"/>
    <w:rsid w:val="003A720A"/>
    <w:rsid w:val="003A7AA0"/>
    <w:rsid w:val="003B02BA"/>
    <w:rsid w:val="003B036B"/>
    <w:rsid w:val="003B0500"/>
    <w:rsid w:val="003B08E7"/>
    <w:rsid w:val="003B0F0E"/>
    <w:rsid w:val="003B132F"/>
    <w:rsid w:val="003B13C3"/>
    <w:rsid w:val="003B1817"/>
    <w:rsid w:val="003B25D6"/>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12A"/>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EF5"/>
    <w:rsid w:val="003C2F26"/>
    <w:rsid w:val="003C2F55"/>
    <w:rsid w:val="003C352C"/>
    <w:rsid w:val="003C490D"/>
    <w:rsid w:val="003C49E4"/>
    <w:rsid w:val="003C4B62"/>
    <w:rsid w:val="003C4BC2"/>
    <w:rsid w:val="003C5262"/>
    <w:rsid w:val="003C5365"/>
    <w:rsid w:val="003C5554"/>
    <w:rsid w:val="003C5764"/>
    <w:rsid w:val="003C5857"/>
    <w:rsid w:val="003C5CDF"/>
    <w:rsid w:val="003C5FC6"/>
    <w:rsid w:val="003C61A5"/>
    <w:rsid w:val="003C6451"/>
    <w:rsid w:val="003C64FA"/>
    <w:rsid w:val="003C6653"/>
    <w:rsid w:val="003C66E2"/>
    <w:rsid w:val="003C697A"/>
    <w:rsid w:val="003C6CC4"/>
    <w:rsid w:val="003C6D57"/>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36E"/>
    <w:rsid w:val="003D44B4"/>
    <w:rsid w:val="003D45E8"/>
    <w:rsid w:val="003D54D0"/>
    <w:rsid w:val="003D5597"/>
    <w:rsid w:val="003D561B"/>
    <w:rsid w:val="003D61F0"/>
    <w:rsid w:val="003D665D"/>
    <w:rsid w:val="003D6693"/>
    <w:rsid w:val="003D68C5"/>
    <w:rsid w:val="003D69FB"/>
    <w:rsid w:val="003D6C25"/>
    <w:rsid w:val="003D6C99"/>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8EF"/>
    <w:rsid w:val="003E2AE3"/>
    <w:rsid w:val="003E2E49"/>
    <w:rsid w:val="003E34E9"/>
    <w:rsid w:val="003E36BA"/>
    <w:rsid w:val="003E4169"/>
    <w:rsid w:val="003E4282"/>
    <w:rsid w:val="003E46CA"/>
    <w:rsid w:val="003E4B05"/>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367"/>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3F7E76"/>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5E8"/>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97"/>
    <w:rsid w:val="004230A7"/>
    <w:rsid w:val="0042322C"/>
    <w:rsid w:val="004235FA"/>
    <w:rsid w:val="0042386C"/>
    <w:rsid w:val="00423E27"/>
    <w:rsid w:val="004245A6"/>
    <w:rsid w:val="00424646"/>
    <w:rsid w:val="004246D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06F"/>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C08"/>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D1E"/>
    <w:rsid w:val="00451E24"/>
    <w:rsid w:val="00451FAC"/>
    <w:rsid w:val="0045201F"/>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D0B"/>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C43"/>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5A9"/>
    <w:rsid w:val="00476A77"/>
    <w:rsid w:val="00476C7B"/>
    <w:rsid w:val="00476F47"/>
    <w:rsid w:val="00477025"/>
    <w:rsid w:val="004774BA"/>
    <w:rsid w:val="0047768A"/>
    <w:rsid w:val="004777AD"/>
    <w:rsid w:val="00477BBB"/>
    <w:rsid w:val="004800B0"/>
    <w:rsid w:val="00480193"/>
    <w:rsid w:val="004801D4"/>
    <w:rsid w:val="0048076D"/>
    <w:rsid w:val="00481467"/>
    <w:rsid w:val="00481645"/>
    <w:rsid w:val="00481885"/>
    <w:rsid w:val="004822EC"/>
    <w:rsid w:val="004823C6"/>
    <w:rsid w:val="004825F5"/>
    <w:rsid w:val="00482A8A"/>
    <w:rsid w:val="00483465"/>
    <w:rsid w:val="004834E5"/>
    <w:rsid w:val="00483C77"/>
    <w:rsid w:val="00483F9F"/>
    <w:rsid w:val="0048433B"/>
    <w:rsid w:val="004846B3"/>
    <w:rsid w:val="00484872"/>
    <w:rsid w:val="00484A7A"/>
    <w:rsid w:val="00484FB7"/>
    <w:rsid w:val="0048528D"/>
    <w:rsid w:val="004858FC"/>
    <w:rsid w:val="00485ECD"/>
    <w:rsid w:val="00485EF6"/>
    <w:rsid w:val="0048652E"/>
    <w:rsid w:val="004868ED"/>
    <w:rsid w:val="00486C92"/>
    <w:rsid w:val="00486ED7"/>
    <w:rsid w:val="004870CC"/>
    <w:rsid w:val="00487177"/>
    <w:rsid w:val="00487283"/>
    <w:rsid w:val="00487863"/>
    <w:rsid w:val="00487A7D"/>
    <w:rsid w:val="004902C1"/>
    <w:rsid w:val="004903F0"/>
    <w:rsid w:val="00490931"/>
    <w:rsid w:val="0049095C"/>
    <w:rsid w:val="004909D6"/>
    <w:rsid w:val="00490D73"/>
    <w:rsid w:val="00490E84"/>
    <w:rsid w:val="00491815"/>
    <w:rsid w:val="00491D7A"/>
    <w:rsid w:val="00491EF7"/>
    <w:rsid w:val="0049207F"/>
    <w:rsid w:val="00492573"/>
    <w:rsid w:val="0049287F"/>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66B6"/>
    <w:rsid w:val="00497003"/>
    <w:rsid w:val="00497696"/>
    <w:rsid w:val="004977E6"/>
    <w:rsid w:val="0049796C"/>
    <w:rsid w:val="00497F50"/>
    <w:rsid w:val="004A0431"/>
    <w:rsid w:val="004A047E"/>
    <w:rsid w:val="004A0A54"/>
    <w:rsid w:val="004A2675"/>
    <w:rsid w:val="004A26FC"/>
    <w:rsid w:val="004A28CD"/>
    <w:rsid w:val="004A28E0"/>
    <w:rsid w:val="004A2CC3"/>
    <w:rsid w:val="004A2D56"/>
    <w:rsid w:val="004A31AD"/>
    <w:rsid w:val="004A3355"/>
    <w:rsid w:val="004A3A83"/>
    <w:rsid w:val="004A3E1E"/>
    <w:rsid w:val="004A420C"/>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CCA"/>
    <w:rsid w:val="004B1E50"/>
    <w:rsid w:val="004B2122"/>
    <w:rsid w:val="004B24E1"/>
    <w:rsid w:val="004B2CE2"/>
    <w:rsid w:val="004B2D8A"/>
    <w:rsid w:val="004B31A9"/>
    <w:rsid w:val="004B33C8"/>
    <w:rsid w:val="004B3C22"/>
    <w:rsid w:val="004B4410"/>
    <w:rsid w:val="004B4A57"/>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5AA"/>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7DD"/>
    <w:rsid w:val="004D1DE5"/>
    <w:rsid w:val="004D1E47"/>
    <w:rsid w:val="004D1FEE"/>
    <w:rsid w:val="004D2266"/>
    <w:rsid w:val="004D2389"/>
    <w:rsid w:val="004D263C"/>
    <w:rsid w:val="004D27C7"/>
    <w:rsid w:val="004D2B79"/>
    <w:rsid w:val="004D35DE"/>
    <w:rsid w:val="004D35ED"/>
    <w:rsid w:val="004D3900"/>
    <w:rsid w:val="004D3C04"/>
    <w:rsid w:val="004D3C22"/>
    <w:rsid w:val="004D3D1A"/>
    <w:rsid w:val="004D4386"/>
    <w:rsid w:val="004D44F1"/>
    <w:rsid w:val="004D4680"/>
    <w:rsid w:val="004D47FA"/>
    <w:rsid w:val="004D4EF7"/>
    <w:rsid w:val="004D55CB"/>
    <w:rsid w:val="004D5628"/>
    <w:rsid w:val="004D574D"/>
    <w:rsid w:val="004D5C4B"/>
    <w:rsid w:val="004D61F4"/>
    <w:rsid w:val="004D73DB"/>
    <w:rsid w:val="004D7CFA"/>
    <w:rsid w:val="004E005B"/>
    <w:rsid w:val="004E01F7"/>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419"/>
    <w:rsid w:val="004F39F3"/>
    <w:rsid w:val="004F40A2"/>
    <w:rsid w:val="004F4265"/>
    <w:rsid w:val="004F4281"/>
    <w:rsid w:val="004F44F5"/>
    <w:rsid w:val="004F46D7"/>
    <w:rsid w:val="004F46DD"/>
    <w:rsid w:val="004F46E9"/>
    <w:rsid w:val="004F49DE"/>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137"/>
    <w:rsid w:val="005175BC"/>
    <w:rsid w:val="00517A3D"/>
    <w:rsid w:val="00517DB2"/>
    <w:rsid w:val="00520004"/>
    <w:rsid w:val="0052002B"/>
    <w:rsid w:val="00520095"/>
    <w:rsid w:val="0052028B"/>
    <w:rsid w:val="00520713"/>
    <w:rsid w:val="005208A0"/>
    <w:rsid w:val="00520AD5"/>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97"/>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2F96"/>
    <w:rsid w:val="00543004"/>
    <w:rsid w:val="005433DF"/>
    <w:rsid w:val="005436DD"/>
    <w:rsid w:val="00543FD0"/>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BC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B15"/>
    <w:rsid w:val="00563DD7"/>
    <w:rsid w:val="00564119"/>
    <w:rsid w:val="00564979"/>
    <w:rsid w:val="00564F77"/>
    <w:rsid w:val="0056587B"/>
    <w:rsid w:val="00565894"/>
    <w:rsid w:val="00565B71"/>
    <w:rsid w:val="00565C2B"/>
    <w:rsid w:val="00565ED0"/>
    <w:rsid w:val="005663FC"/>
    <w:rsid w:val="00566662"/>
    <w:rsid w:val="00566F17"/>
    <w:rsid w:val="00566F9C"/>
    <w:rsid w:val="00567063"/>
    <w:rsid w:val="005670A5"/>
    <w:rsid w:val="0056771A"/>
    <w:rsid w:val="005703D0"/>
    <w:rsid w:val="00570434"/>
    <w:rsid w:val="0057043E"/>
    <w:rsid w:val="00570794"/>
    <w:rsid w:val="005708E5"/>
    <w:rsid w:val="005709C4"/>
    <w:rsid w:val="00570F2B"/>
    <w:rsid w:val="00570FD1"/>
    <w:rsid w:val="005712E7"/>
    <w:rsid w:val="005717FF"/>
    <w:rsid w:val="005720FB"/>
    <w:rsid w:val="005723BA"/>
    <w:rsid w:val="00572AD8"/>
    <w:rsid w:val="00572B62"/>
    <w:rsid w:val="00572D70"/>
    <w:rsid w:val="005733B1"/>
    <w:rsid w:val="005744AE"/>
    <w:rsid w:val="005744C8"/>
    <w:rsid w:val="00574670"/>
    <w:rsid w:val="005746EA"/>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AA2"/>
    <w:rsid w:val="00584ED6"/>
    <w:rsid w:val="0058569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5A6"/>
    <w:rsid w:val="00592ADC"/>
    <w:rsid w:val="00592F5A"/>
    <w:rsid w:val="0059301F"/>
    <w:rsid w:val="005937E6"/>
    <w:rsid w:val="00594105"/>
    <w:rsid w:val="00594561"/>
    <w:rsid w:val="00594842"/>
    <w:rsid w:val="00594991"/>
    <w:rsid w:val="00594AE3"/>
    <w:rsid w:val="00594B53"/>
    <w:rsid w:val="00594BC1"/>
    <w:rsid w:val="00595102"/>
    <w:rsid w:val="0059522E"/>
    <w:rsid w:val="00595416"/>
    <w:rsid w:val="0059549F"/>
    <w:rsid w:val="00595D93"/>
    <w:rsid w:val="00595EE2"/>
    <w:rsid w:val="00595EF9"/>
    <w:rsid w:val="005960CE"/>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8B8"/>
    <w:rsid w:val="005A4FDC"/>
    <w:rsid w:val="005A58BE"/>
    <w:rsid w:val="005A65D5"/>
    <w:rsid w:val="005A664E"/>
    <w:rsid w:val="005A666E"/>
    <w:rsid w:val="005A6C17"/>
    <w:rsid w:val="005A6F78"/>
    <w:rsid w:val="005A739D"/>
    <w:rsid w:val="005A73B5"/>
    <w:rsid w:val="005A73F8"/>
    <w:rsid w:val="005A7490"/>
    <w:rsid w:val="005A770E"/>
    <w:rsid w:val="005A7F00"/>
    <w:rsid w:val="005A7FC6"/>
    <w:rsid w:val="005B01C9"/>
    <w:rsid w:val="005B0B0C"/>
    <w:rsid w:val="005B0DCD"/>
    <w:rsid w:val="005B0FB7"/>
    <w:rsid w:val="005B1225"/>
    <w:rsid w:val="005B1753"/>
    <w:rsid w:val="005B199D"/>
    <w:rsid w:val="005B1A77"/>
    <w:rsid w:val="005B1D90"/>
    <w:rsid w:val="005B200E"/>
    <w:rsid w:val="005B2C68"/>
    <w:rsid w:val="005B2F9A"/>
    <w:rsid w:val="005B33AB"/>
    <w:rsid w:val="005B33AC"/>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1C66"/>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125"/>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D790A"/>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1C9"/>
    <w:rsid w:val="005F2292"/>
    <w:rsid w:val="005F236A"/>
    <w:rsid w:val="005F2A8D"/>
    <w:rsid w:val="005F30FC"/>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09"/>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7B5"/>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5FA"/>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4B2"/>
    <w:rsid w:val="006255DC"/>
    <w:rsid w:val="0062569B"/>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5A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3"/>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38A"/>
    <w:rsid w:val="00662586"/>
    <w:rsid w:val="00662CFA"/>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67B"/>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216"/>
    <w:rsid w:val="0067561D"/>
    <w:rsid w:val="0067585E"/>
    <w:rsid w:val="00675F1D"/>
    <w:rsid w:val="00676CBC"/>
    <w:rsid w:val="00676EA8"/>
    <w:rsid w:val="00677189"/>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5"/>
    <w:rsid w:val="00694BBA"/>
    <w:rsid w:val="00694F65"/>
    <w:rsid w:val="006951B7"/>
    <w:rsid w:val="006952F7"/>
    <w:rsid w:val="0069530F"/>
    <w:rsid w:val="0069555A"/>
    <w:rsid w:val="00695CEE"/>
    <w:rsid w:val="00696040"/>
    <w:rsid w:val="006966A6"/>
    <w:rsid w:val="00696AE9"/>
    <w:rsid w:val="00696EAC"/>
    <w:rsid w:val="006970A0"/>
    <w:rsid w:val="006973C7"/>
    <w:rsid w:val="0069742D"/>
    <w:rsid w:val="00697DE5"/>
    <w:rsid w:val="006A00D2"/>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5EC0"/>
    <w:rsid w:val="006A6177"/>
    <w:rsid w:val="006A637D"/>
    <w:rsid w:val="006A6AEB"/>
    <w:rsid w:val="006A6CEE"/>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4AD"/>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24C"/>
    <w:rsid w:val="006D2523"/>
    <w:rsid w:val="006D25CD"/>
    <w:rsid w:val="006D2646"/>
    <w:rsid w:val="006D31B8"/>
    <w:rsid w:val="006D3479"/>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817"/>
    <w:rsid w:val="006D6A70"/>
    <w:rsid w:val="006D70D9"/>
    <w:rsid w:val="006D7163"/>
    <w:rsid w:val="006D7478"/>
    <w:rsid w:val="006D77BB"/>
    <w:rsid w:val="006D7EF1"/>
    <w:rsid w:val="006E0546"/>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86E"/>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A8A"/>
    <w:rsid w:val="006F0C88"/>
    <w:rsid w:val="006F0EAA"/>
    <w:rsid w:val="006F0F5E"/>
    <w:rsid w:val="006F11C5"/>
    <w:rsid w:val="006F11D3"/>
    <w:rsid w:val="006F1C70"/>
    <w:rsid w:val="006F2020"/>
    <w:rsid w:val="006F23E2"/>
    <w:rsid w:val="006F2C45"/>
    <w:rsid w:val="006F2EC4"/>
    <w:rsid w:val="006F350C"/>
    <w:rsid w:val="006F3972"/>
    <w:rsid w:val="006F398C"/>
    <w:rsid w:val="006F3BCE"/>
    <w:rsid w:val="006F3D5F"/>
    <w:rsid w:val="006F4283"/>
    <w:rsid w:val="006F4735"/>
    <w:rsid w:val="006F4841"/>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8CD"/>
    <w:rsid w:val="0070291E"/>
    <w:rsid w:val="00702D72"/>
    <w:rsid w:val="00703171"/>
    <w:rsid w:val="00703250"/>
    <w:rsid w:val="0070325A"/>
    <w:rsid w:val="0070332D"/>
    <w:rsid w:val="007034A9"/>
    <w:rsid w:val="0070387E"/>
    <w:rsid w:val="0070450C"/>
    <w:rsid w:val="00704587"/>
    <w:rsid w:val="007046A8"/>
    <w:rsid w:val="0070554B"/>
    <w:rsid w:val="0070576A"/>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4A60"/>
    <w:rsid w:val="00724B25"/>
    <w:rsid w:val="00725140"/>
    <w:rsid w:val="00725389"/>
    <w:rsid w:val="0072556D"/>
    <w:rsid w:val="00725DDA"/>
    <w:rsid w:val="007262A3"/>
    <w:rsid w:val="00726470"/>
    <w:rsid w:val="0072691B"/>
    <w:rsid w:val="00726B4E"/>
    <w:rsid w:val="00726E06"/>
    <w:rsid w:val="0072720E"/>
    <w:rsid w:val="00727409"/>
    <w:rsid w:val="0072747D"/>
    <w:rsid w:val="00727708"/>
    <w:rsid w:val="007279A2"/>
    <w:rsid w:val="00727E0F"/>
    <w:rsid w:val="007304DB"/>
    <w:rsid w:val="00730B32"/>
    <w:rsid w:val="00730CDD"/>
    <w:rsid w:val="00730D93"/>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134"/>
    <w:rsid w:val="007349F5"/>
    <w:rsid w:val="00734E1C"/>
    <w:rsid w:val="007352F6"/>
    <w:rsid w:val="00735941"/>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79B"/>
    <w:rsid w:val="00745B49"/>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4E"/>
    <w:rsid w:val="007524AC"/>
    <w:rsid w:val="007524AF"/>
    <w:rsid w:val="00752586"/>
    <w:rsid w:val="007526BC"/>
    <w:rsid w:val="00752764"/>
    <w:rsid w:val="007528D3"/>
    <w:rsid w:val="007528DA"/>
    <w:rsid w:val="00752A0C"/>
    <w:rsid w:val="00752B35"/>
    <w:rsid w:val="0075351D"/>
    <w:rsid w:val="0075376F"/>
    <w:rsid w:val="00753850"/>
    <w:rsid w:val="0075396E"/>
    <w:rsid w:val="007539B9"/>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1D9"/>
    <w:rsid w:val="0076131D"/>
    <w:rsid w:val="007618E3"/>
    <w:rsid w:val="00761DEE"/>
    <w:rsid w:val="00761F43"/>
    <w:rsid w:val="00761F97"/>
    <w:rsid w:val="00762185"/>
    <w:rsid w:val="00762A33"/>
    <w:rsid w:val="007637C1"/>
    <w:rsid w:val="00763DB2"/>
    <w:rsid w:val="00763DD3"/>
    <w:rsid w:val="00764023"/>
    <w:rsid w:val="0076410A"/>
    <w:rsid w:val="00764325"/>
    <w:rsid w:val="0076462D"/>
    <w:rsid w:val="007648BB"/>
    <w:rsid w:val="00765412"/>
    <w:rsid w:val="00765749"/>
    <w:rsid w:val="00765A90"/>
    <w:rsid w:val="00765D54"/>
    <w:rsid w:val="00765E39"/>
    <w:rsid w:val="00765FD8"/>
    <w:rsid w:val="00766283"/>
    <w:rsid w:val="00766690"/>
    <w:rsid w:val="00766744"/>
    <w:rsid w:val="00766CE9"/>
    <w:rsid w:val="00766DC3"/>
    <w:rsid w:val="0076721A"/>
    <w:rsid w:val="0076747A"/>
    <w:rsid w:val="00767B59"/>
    <w:rsid w:val="00770030"/>
    <w:rsid w:val="00770525"/>
    <w:rsid w:val="007707F3"/>
    <w:rsid w:val="00770B54"/>
    <w:rsid w:val="00770D40"/>
    <w:rsid w:val="00770DD9"/>
    <w:rsid w:val="00771264"/>
    <w:rsid w:val="007712DD"/>
    <w:rsid w:val="00771360"/>
    <w:rsid w:val="0077152A"/>
    <w:rsid w:val="007716AF"/>
    <w:rsid w:val="00771A07"/>
    <w:rsid w:val="00771A98"/>
    <w:rsid w:val="00771D2C"/>
    <w:rsid w:val="00771FAE"/>
    <w:rsid w:val="00771FD3"/>
    <w:rsid w:val="007720C5"/>
    <w:rsid w:val="00772B5B"/>
    <w:rsid w:val="00772D9F"/>
    <w:rsid w:val="007733C5"/>
    <w:rsid w:val="007736BD"/>
    <w:rsid w:val="00773B77"/>
    <w:rsid w:val="00773F2F"/>
    <w:rsid w:val="00774EE1"/>
    <w:rsid w:val="00774F25"/>
    <w:rsid w:val="007753D0"/>
    <w:rsid w:val="00775D47"/>
    <w:rsid w:val="0077609B"/>
    <w:rsid w:val="00776468"/>
    <w:rsid w:val="00776863"/>
    <w:rsid w:val="00776946"/>
    <w:rsid w:val="0077694F"/>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606"/>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4CD"/>
    <w:rsid w:val="0078557D"/>
    <w:rsid w:val="00785D2A"/>
    <w:rsid w:val="00785F28"/>
    <w:rsid w:val="00786244"/>
    <w:rsid w:val="00786329"/>
    <w:rsid w:val="0078675D"/>
    <w:rsid w:val="00786B7D"/>
    <w:rsid w:val="00786FC9"/>
    <w:rsid w:val="00787AB3"/>
    <w:rsid w:val="00787B16"/>
    <w:rsid w:val="00787DCD"/>
    <w:rsid w:val="00790B57"/>
    <w:rsid w:val="00791773"/>
    <w:rsid w:val="00791AE5"/>
    <w:rsid w:val="007930C2"/>
    <w:rsid w:val="00793102"/>
    <w:rsid w:val="007936D9"/>
    <w:rsid w:val="00793975"/>
    <w:rsid w:val="00793A0C"/>
    <w:rsid w:val="00793B1F"/>
    <w:rsid w:val="00793BC9"/>
    <w:rsid w:val="00794E02"/>
    <w:rsid w:val="00795664"/>
    <w:rsid w:val="007956D1"/>
    <w:rsid w:val="00795776"/>
    <w:rsid w:val="00795A61"/>
    <w:rsid w:val="00795A69"/>
    <w:rsid w:val="00796643"/>
    <w:rsid w:val="00796A98"/>
    <w:rsid w:val="00796AF3"/>
    <w:rsid w:val="00796C08"/>
    <w:rsid w:val="00796D78"/>
    <w:rsid w:val="00796F2B"/>
    <w:rsid w:val="0079700A"/>
    <w:rsid w:val="00797235"/>
    <w:rsid w:val="00797539"/>
    <w:rsid w:val="0079777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629"/>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238"/>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AE8"/>
    <w:rsid w:val="007C1BBD"/>
    <w:rsid w:val="007C1EEB"/>
    <w:rsid w:val="007C1F2A"/>
    <w:rsid w:val="007C1F5D"/>
    <w:rsid w:val="007C3090"/>
    <w:rsid w:val="007C3314"/>
    <w:rsid w:val="007C3BD1"/>
    <w:rsid w:val="007C400E"/>
    <w:rsid w:val="007C485A"/>
    <w:rsid w:val="007C492E"/>
    <w:rsid w:val="007C4B21"/>
    <w:rsid w:val="007C4BDC"/>
    <w:rsid w:val="007C59EC"/>
    <w:rsid w:val="007C6071"/>
    <w:rsid w:val="007C6090"/>
    <w:rsid w:val="007C6450"/>
    <w:rsid w:val="007C66D2"/>
    <w:rsid w:val="007C6A5D"/>
    <w:rsid w:val="007C7D2A"/>
    <w:rsid w:val="007C7FE1"/>
    <w:rsid w:val="007D01C8"/>
    <w:rsid w:val="007D0B17"/>
    <w:rsid w:val="007D0DC6"/>
    <w:rsid w:val="007D0E89"/>
    <w:rsid w:val="007D0EE8"/>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0F"/>
    <w:rsid w:val="007D44A7"/>
    <w:rsid w:val="007D4932"/>
    <w:rsid w:val="007D4D47"/>
    <w:rsid w:val="007D4E00"/>
    <w:rsid w:val="007D5334"/>
    <w:rsid w:val="007D546C"/>
    <w:rsid w:val="007D5970"/>
    <w:rsid w:val="007D5AD9"/>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C94"/>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639"/>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D89"/>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71"/>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735"/>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555"/>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68D"/>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35"/>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4E8"/>
    <w:rsid w:val="008435C3"/>
    <w:rsid w:val="008435EF"/>
    <w:rsid w:val="00843EF8"/>
    <w:rsid w:val="008440DF"/>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61"/>
    <w:rsid w:val="008508CB"/>
    <w:rsid w:val="00850FBD"/>
    <w:rsid w:val="00851099"/>
    <w:rsid w:val="00851E52"/>
    <w:rsid w:val="00851F20"/>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6B1"/>
    <w:rsid w:val="00864812"/>
    <w:rsid w:val="00864E27"/>
    <w:rsid w:val="0086503C"/>
    <w:rsid w:val="00865055"/>
    <w:rsid w:val="00865A72"/>
    <w:rsid w:val="00865B35"/>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6AC"/>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9AB"/>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036"/>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8EF"/>
    <w:rsid w:val="00887A5A"/>
    <w:rsid w:val="00890039"/>
    <w:rsid w:val="008909D9"/>
    <w:rsid w:val="00891400"/>
    <w:rsid w:val="0089141F"/>
    <w:rsid w:val="00891A7E"/>
    <w:rsid w:val="00891A85"/>
    <w:rsid w:val="00892122"/>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D11"/>
    <w:rsid w:val="00896E22"/>
    <w:rsid w:val="00897B22"/>
    <w:rsid w:val="00897DA7"/>
    <w:rsid w:val="008A0827"/>
    <w:rsid w:val="008A0ABC"/>
    <w:rsid w:val="008A0DA6"/>
    <w:rsid w:val="008A12E4"/>
    <w:rsid w:val="008A1B45"/>
    <w:rsid w:val="008A1CD6"/>
    <w:rsid w:val="008A1E94"/>
    <w:rsid w:val="008A1ED7"/>
    <w:rsid w:val="008A1F7F"/>
    <w:rsid w:val="008A2223"/>
    <w:rsid w:val="008A2598"/>
    <w:rsid w:val="008A2692"/>
    <w:rsid w:val="008A280D"/>
    <w:rsid w:val="008A2968"/>
    <w:rsid w:val="008A2A5A"/>
    <w:rsid w:val="008A2C36"/>
    <w:rsid w:val="008A2C4E"/>
    <w:rsid w:val="008A386E"/>
    <w:rsid w:val="008A387E"/>
    <w:rsid w:val="008A3C1A"/>
    <w:rsid w:val="008A3E53"/>
    <w:rsid w:val="008A3FCD"/>
    <w:rsid w:val="008A414C"/>
    <w:rsid w:val="008A42EF"/>
    <w:rsid w:val="008A472F"/>
    <w:rsid w:val="008A4D62"/>
    <w:rsid w:val="008A4FA0"/>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59D"/>
    <w:rsid w:val="008B1F10"/>
    <w:rsid w:val="008B1F63"/>
    <w:rsid w:val="008B2949"/>
    <w:rsid w:val="008B2D93"/>
    <w:rsid w:val="008B2E65"/>
    <w:rsid w:val="008B3084"/>
    <w:rsid w:val="008B30F1"/>
    <w:rsid w:val="008B3112"/>
    <w:rsid w:val="008B33E1"/>
    <w:rsid w:val="008B376C"/>
    <w:rsid w:val="008B3A5C"/>
    <w:rsid w:val="008B3AF4"/>
    <w:rsid w:val="008B3BF4"/>
    <w:rsid w:val="008B4E95"/>
    <w:rsid w:val="008B5036"/>
    <w:rsid w:val="008B5419"/>
    <w:rsid w:val="008B56E5"/>
    <w:rsid w:val="008B5A24"/>
    <w:rsid w:val="008B6B27"/>
    <w:rsid w:val="008B6E2C"/>
    <w:rsid w:val="008B7037"/>
    <w:rsid w:val="008B7093"/>
    <w:rsid w:val="008B7740"/>
    <w:rsid w:val="008B7E98"/>
    <w:rsid w:val="008C00C5"/>
    <w:rsid w:val="008C08B8"/>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8DA"/>
    <w:rsid w:val="008C4BF1"/>
    <w:rsid w:val="008C53A6"/>
    <w:rsid w:val="008C5436"/>
    <w:rsid w:val="008C5D4F"/>
    <w:rsid w:val="008C6366"/>
    <w:rsid w:val="008C63AB"/>
    <w:rsid w:val="008C65D5"/>
    <w:rsid w:val="008C6913"/>
    <w:rsid w:val="008C6B94"/>
    <w:rsid w:val="008C7235"/>
    <w:rsid w:val="008C77F0"/>
    <w:rsid w:val="008C7CFF"/>
    <w:rsid w:val="008D0B6B"/>
    <w:rsid w:val="008D0FF4"/>
    <w:rsid w:val="008D1731"/>
    <w:rsid w:val="008D1851"/>
    <w:rsid w:val="008D19AA"/>
    <w:rsid w:val="008D1E52"/>
    <w:rsid w:val="008D278A"/>
    <w:rsid w:val="008D31E8"/>
    <w:rsid w:val="008D3288"/>
    <w:rsid w:val="008D3CA1"/>
    <w:rsid w:val="008D3E3C"/>
    <w:rsid w:val="008D3F9C"/>
    <w:rsid w:val="008D412D"/>
    <w:rsid w:val="008D43F9"/>
    <w:rsid w:val="008D4591"/>
    <w:rsid w:val="008D4BAD"/>
    <w:rsid w:val="008D5216"/>
    <w:rsid w:val="008D5410"/>
    <w:rsid w:val="008D5761"/>
    <w:rsid w:val="008D5C1A"/>
    <w:rsid w:val="008D5DAA"/>
    <w:rsid w:val="008D5F9F"/>
    <w:rsid w:val="008D5FA2"/>
    <w:rsid w:val="008D623D"/>
    <w:rsid w:val="008D6419"/>
    <w:rsid w:val="008D767A"/>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7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CF6"/>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6"/>
    <w:rsid w:val="00910F17"/>
    <w:rsid w:val="00910F22"/>
    <w:rsid w:val="009116B2"/>
    <w:rsid w:val="00911A8B"/>
    <w:rsid w:val="00911B70"/>
    <w:rsid w:val="0091215F"/>
    <w:rsid w:val="00912521"/>
    <w:rsid w:val="009126D3"/>
    <w:rsid w:val="009127EC"/>
    <w:rsid w:val="00912A2C"/>
    <w:rsid w:val="00912A6D"/>
    <w:rsid w:val="00912EF8"/>
    <w:rsid w:val="0091351D"/>
    <w:rsid w:val="00913848"/>
    <w:rsid w:val="009139A7"/>
    <w:rsid w:val="00913D35"/>
    <w:rsid w:val="00913E45"/>
    <w:rsid w:val="00913E9F"/>
    <w:rsid w:val="00914665"/>
    <w:rsid w:val="0091468A"/>
    <w:rsid w:val="00914964"/>
    <w:rsid w:val="00914B13"/>
    <w:rsid w:val="00914BAB"/>
    <w:rsid w:val="00914FC8"/>
    <w:rsid w:val="0091518F"/>
    <w:rsid w:val="009156B6"/>
    <w:rsid w:val="00915700"/>
    <w:rsid w:val="009159E5"/>
    <w:rsid w:val="00915B5A"/>
    <w:rsid w:val="00915EFD"/>
    <w:rsid w:val="00916011"/>
    <w:rsid w:val="009162F4"/>
    <w:rsid w:val="009169C3"/>
    <w:rsid w:val="00917017"/>
    <w:rsid w:val="00917284"/>
    <w:rsid w:val="00917305"/>
    <w:rsid w:val="009173C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2E54"/>
    <w:rsid w:val="009233A0"/>
    <w:rsid w:val="00923425"/>
    <w:rsid w:val="00923AAE"/>
    <w:rsid w:val="00923BCE"/>
    <w:rsid w:val="0092449C"/>
    <w:rsid w:val="009248C7"/>
    <w:rsid w:val="00924BA8"/>
    <w:rsid w:val="00924D7C"/>
    <w:rsid w:val="00925497"/>
    <w:rsid w:val="0092551E"/>
    <w:rsid w:val="0092572A"/>
    <w:rsid w:val="00925FC9"/>
    <w:rsid w:val="00926050"/>
    <w:rsid w:val="00926256"/>
    <w:rsid w:val="0092685C"/>
    <w:rsid w:val="009269B3"/>
    <w:rsid w:val="00927428"/>
    <w:rsid w:val="00927727"/>
    <w:rsid w:val="00930ACC"/>
    <w:rsid w:val="00930D57"/>
    <w:rsid w:val="00930E9C"/>
    <w:rsid w:val="009314EF"/>
    <w:rsid w:val="00931A85"/>
    <w:rsid w:val="00933009"/>
    <w:rsid w:val="009332AC"/>
    <w:rsid w:val="0093330C"/>
    <w:rsid w:val="009333E7"/>
    <w:rsid w:val="009336F9"/>
    <w:rsid w:val="00933847"/>
    <w:rsid w:val="009339DF"/>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37E56"/>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47E07"/>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8B3"/>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265"/>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67E"/>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1EAD"/>
    <w:rsid w:val="009820CB"/>
    <w:rsid w:val="00982388"/>
    <w:rsid w:val="009823BB"/>
    <w:rsid w:val="00982A46"/>
    <w:rsid w:val="00982C3E"/>
    <w:rsid w:val="00983034"/>
    <w:rsid w:val="009833E5"/>
    <w:rsid w:val="00983578"/>
    <w:rsid w:val="0098363A"/>
    <w:rsid w:val="00983712"/>
    <w:rsid w:val="00983717"/>
    <w:rsid w:val="00983AE9"/>
    <w:rsid w:val="0098400B"/>
    <w:rsid w:val="0098419B"/>
    <w:rsid w:val="00984367"/>
    <w:rsid w:val="00984E00"/>
    <w:rsid w:val="009852C1"/>
    <w:rsid w:val="0098531F"/>
    <w:rsid w:val="0098544F"/>
    <w:rsid w:val="0098555B"/>
    <w:rsid w:val="00985577"/>
    <w:rsid w:val="00985869"/>
    <w:rsid w:val="0098590B"/>
    <w:rsid w:val="009859DA"/>
    <w:rsid w:val="00985AEF"/>
    <w:rsid w:val="00986021"/>
    <w:rsid w:val="00986906"/>
    <w:rsid w:val="009869E2"/>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C3C"/>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2C"/>
    <w:rsid w:val="009A1F75"/>
    <w:rsid w:val="009A235F"/>
    <w:rsid w:val="009A2798"/>
    <w:rsid w:val="009A295B"/>
    <w:rsid w:val="009A3100"/>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93"/>
    <w:rsid w:val="009B05E5"/>
    <w:rsid w:val="009B0B81"/>
    <w:rsid w:val="009B0BE7"/>
    <w:rsid w:val="009B0C14"/>
    <w:rsid w:val="009B0CBD"/>
    <w:rsid w:val="009B0E62"/>
    <w:rsid w:val="009B0F9A"/>
    <w:rsid w:val="009B0FC3"/>
    <w:rsid w:val="009B109B"/>
    <w:rsid w:val="009B117B"/>
    <w:rsid w:val="009B16D3"/>
    <w:rsid w:val="009B1C57"/>
    <w:rsid w:val="009B2529"/>
    <w:rsid w:val="009B2A38"/>
    <w:rsid w:val="009B2E2D"/>
    <w:rsid w:val="009B3069"/>
    <w:rsid w:val="009B3441"/>
    <w:rsid w:val="009B367A"/>
    <w:rsid w:val="009B38FA"/>
    <w:rsid w:val="009B3AD5"/>
    <w:rsid w:val="009B3F57"/>
    <w:rsid w:val="009B4A0A"/>
    <w:rsid w:val="009B4DE4"/>
    <w:rsid w:val="009B51A5"/>
    <w:rsid w:val="009B5240"/>
    <w:rsid w:val="009B55F7"/>
    <w:rsid w:val="009B565C"/>
    <w:rsid w:val="009B5712"/>
    <w:rsid w:val="009B59C3"/>
    <w:rsid w:val="009B5A16"/>
    <w:rsid w:val="009B5A80"/>
    <w:rsid w:val="009B6024"/>
    <w:rsid w:val="009B6A95"/>
    <w:rsid w:val="009B6C71"/>
    <w:rsid w:val="009B6C8D"/>
    <w:rsid w:val="009B6D46"/>
    <w:rsid w:val="009B771F"/>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99"/>
    <w:rsid w:val="009C23E6"/>
    <w:rsid w:val="009C244E"/>
    <w:rsid w:val="009C2688"/>
    <w:rsid w:val="009C272E"/>
    <w:rsid w:val="009C279C"/>
    <w:rsid w:val="009C2864"/>
    <w:rsid w:val="009C295E"/>
    <w:rsid w:val="009C361F"/>
    <w:rsid w:val="009C364A"/>
    <w:rsid w:val="009C3FAE"/>
    <w:rsid w:val="009C40C3"/>
    <w:rsid w:val="009C45EA"/>
    <w:rsid w:val="009C489D"/>
    <w:rsid w:val="009C4D23"/>
    <w:rsid w:val="009C52A8"/>
    <w:rsid w:val="009C52BF"/>
    <w:rsid w:val="009C596C"/>
    <w:rsid w:val="009C5A58"/>
    <w:rsid w:val="009C5B90"/>
    <w:rsid w:val="009C622F"/>
    <w:rsid w:val="009C642F"/>
    <w:rsid w:val="009C64B7"/>
    <w:rsid w:val="009C65A7"/>
    <w:rsid w:val="009C666D"/>
    <w:rsid w:val="009C6CB2"/>
    <w:rsid w:val="009C6DF1"/>
    <w:rsid w:val="009C7038"/>
    <w:rsid w:val="009C710B"/>
    <w:rsid w:val="009C7111"/>
    <w:rsid w:val="009C7659"/>
    <w:rsid w:val="009C791E"/>
    <w:rsid w:val="009D0021"/>
    <w:rsid w:val="009D02AD"/>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7A4"/>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051"/>
    <w:rsid w:val="009E262E"/>
    <w:rsid w:val="009E265E"/>
    <w:rsid w:val="009E295C"/>
    <w:rsid w:val="009E2B41"/>
    <w:rsid w:val="009E2DA0"/>
    <w:rsid w:val="009E37BB"/>
    <w:rsid w:val="009E397A"/>
    <w:rsid w:val="009E3CCF"/>
    <w:rsid w:val="009E3E1A"/>
    <w:rsid w:val="009E4197"/>
    <w:rsid w:val="009E41FF"/>
    <w:rsid w:val="009E4C67"/>
    <w:rsid w:val="009E4CF5"/>
    <w:rsid w:val="009E50B1"/>
    <w:rsid w:val="009E521E"/>
    <w:rsid w:val="009E5243"/>
    <w:rsid w:val="009E5269"/>
    <w:rsid w:val="009E54F1"/>
    <w:rsid w:val="009E5596"/>
    <w:rsid w:val="009E56D3"/>
    <w:rsid w:val="009E57D8"/>
    <w:rsid w:val="009E5A02"/>
    <w:rsid w:val="009E5DBA"/>
    <w:rsid w:val="009E609B"/>
    <w:rsid w:val="009E60A5"/>
    <w:rsid w:val="009E61A1"/>
    <w:rsid w:val="009E63C7"/>
    <w:rsid w:val="009E665C"/>
    <w:rsid w:val="009E6C9C"/>
    <w:rsid w:val="009E6E43"/>
    <w:rsid w:val="009E6F79"/>
    <w:rsid w:val="009E6FE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7EC"/>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856"/>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5FF3"/>
    <w:rsid w:val="00A066E7"/>
    <w:rsid w:val="00A06C0D"/>
    <w:rsid w:val="00A0708A"/>
    <w:rsid w:val="00A074E0"/>
    <w:rsid w:val="00A0770F"/>
    <w:rsid w:val="00A10220"/>
    <w:rsid w:val="00A105DF"/>
    <w:rsid w:val="00A10810"/>
    <w:rsid w:val="00A111BB"/>
    <w:rsid w:val="00A11219"/>
    <w:rsid w:val="00A1124E"/>
    <w:rsid w:val="00A112C9"/>
    <w:rsid w:val="00A113A1"/>
    <w:rsid w:val="00A12877"/>
    <w:rsid w:val="00A12916"/>
    <w:rsid w:val="00A12971"/>
    <w:rsid w:val="00A12DCC"/>
    <w:rsid w:val="00A12F48"/>
    <w:rsid w:val="00A1319F"/>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6A"/>
    <w:rsid w:val="00A2509E"/>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229"/>
    <w:rsid w:val="00A37B08"/>
    <w:rsid w:val="00A37CBF"/>
    <w:rsid w:val="00A37D52"/>
    <w:rsid w:val="00A37F0E"/>
    <w:rsid w:val="00A37FEA"/>
    <w:rsid w:val="00A41ACD"/>
    <w:rsid w:val="00A41BD7"/>
    <w:rsid w:val="00A41C9F"/>
    <w:rsid w:val="00A41FCC"/>
    <w:rsid w:val="00A420BC"/>
    <w:rsid w:val="00A4211C"/>
    <w:rsid w:val="00A42317"/>
    <w:rsid w:val="00A42385"/>
    <w:rsid w:val="00A424BC"/>
    <w:rsid w:val="00A42ECD"/>
    <w:rsid w:val="00A43044"/>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3AC"/>
    <w:rsid w:val="00A645E9"/>
    <w:rsid w:val="00A64AE5"/>
    <w:rsid w:val="00A64E83"/>
    <w:rsid w:val="00A653C3"/>
    <w:rsid w:val="00A654FC"/>
    <w:rsid w:val="00A65723"/>
    <w:rsid w:val="00A65918"/>
    <w:rsid w:val="00A65A82"/>
    <w:rsid w:val="00A65BB1"/>
    <w:rsid w:val="00A65BD2"/>
    <w:rsid w:val="00A65E04"/>
    <w:rsid w:val="00A65E4F"/>
    <w:rsid w:val="00A65ECC"/>
    <w:rsid w:val="00A66242"/>
    <w:rsid w:val="00A66646"/>
    <w:rsid w:val="00A667C6"/>
    <w:rsid w:val="00A66EBB"/>
    <w:rsid w:val="00A67069"/>
    <w:rsid w:val="00A67226"/>
    <w:rsid w:val="00A67939"/>
    <w:rsid w:val="00A67BD0"/>
    <w:rsid w:val="00A702BD"/>
    <w:rsid w:val="00A7053F"/>
    <w:rsid w:val="00A70931"/>
    <w:rsid w:val="00A712F6"/>
    <w:rsid w:val="00A71726"/>
    <w:rsid w:val="00A71A3C"/>
    <w:rsid w:val="00A71AFD"/>
    <w:rsid w:val="00A71C01"/>
    <w:rsid w:val="00A71EA6"/>
    <w:rsid w:val="00A72928"/>
    <w:rsid w:val="00A72F62"/>
    <w:rsid w:val="00A7301B"/>
    <w:rsid w:val="00A73605"/>
    <w:rsid w:val="00A73F4D"/>
    <w:rsid w:val="00A74522"/>
    <w:rsid w:val="00A74935"/>
    <w:rsid w:val="00A74BD9"/>
    <w:rsid w:val="00A74DE4"/>
    <w:rsid w:val="00A74EF8"/>
    <w:rsid w:val="00A756C8"/>
    <w:rsid w:val="00A758BE"/>
    <w:rsid w:val="00A75CDA"/>
    <w:rsid w:val="00A7606F"/>
    <w:rsid w:val="00A7610C"/>
    <w:rsid w:val="00A762D1"/>
    <w:rsid w:val="00A76329"/>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2E87"/>
    <w:rsid w:val="00A832F7"/>
    <w:rsid w:val="00A83345"/>
    <w:rsid w:val="00A83803"/>
    <w:rsid w:val="00A8393C"/>
    <w:rsid w:val="00A83C23"/>
    <w:rsid w:val="00A841D8"/>
    <w:rsid w:val="00A84980"/>
    <w:rsid w:val="00A84A2B"/>
    <w:rsid w:val="00A84F26"/>
    <w:rsid w:val="00A85145"/>
    <w:rsid w:val="00A8563E"/>
    <w:rsid w:val="00A857E4"/>
    <w:rsid w:val="00A86117"/>
    <w:rsid w:val="00A862DF"/>
    <w:rsid w:val="00A86A65"/>
    <w:rsid w:val="00A86BC1"/>
    <w:rsid w:val="00A87006"/>
    <w:rsid w:val="00A8719A"/>
    <w:rsid w:val="00A87363"/>
    <w:rsid w:val="00A8767B"/>
    <w:rsid w:val="00A87DB4"/>
    <w:rsid w:val="00A87E9C"/>
    <w:rsid w:val="00A900D6"/>
    <w:rsid w:val="00A9029F"/>
    <w:rsid w:val="00A907AA"/>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4F14"/>
    <w:rsid w:val="00A9509B"/>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97F2D"/>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B7E73"/>
    <w:rsid w:val="00AC054A"/>
    <w:rsid w:val="00AC08B6"/>
    <w:rsid w:val="00AC0C95"/>
    <w:rsid w:val="00AC10A7"/>
    <w:rsid w:val="00AC12F8"/>
    <w:rsid w:val="00AC18B1"/>
    <w:rsid w:val="00AC1A0C"/>
    <w:rsid w:val="00AC2065"/>
    <w:rsid w:val="00AC2132"/>
    <w:rsid w:val="00AC25CD"/>
    <w:rsid w:val="00AC2867"/>
    <w:rsid w:val="00AC29D2"/>
    <w:rsid w:val="00AC3470"/>
    <w:rsid w:val="00AC3566"/>
    <w:rsid w:val="00AC3608"/>
    <w:rsid w:val="00AC3ACB"/>
    <w:rsid w:val="00AC40CC"/>
    <w:rsid w:val="00AC46F0"/>
    <w:rsid w:val="00AC4860"/>
    <w:rsid w:val="00AC4A69"/>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D8"/>
    <w:rsid w:val="00AD24E9"/>
    <w:rsid w:val="00AD2612"/>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6B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EB1"/>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27"/>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BE2"/>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AE9"/>
    <w:rsid w:val="00B02B9D"/>
    <w:rsid w:val="00B02D13"/>
    <w:rsid w:val="00B0333A"/>
    <w:rsid w:val="00B03890"/>
    <w:rsid w:val="00B03A78"/>
    <w:rsid w:val="00B03F04"/>
    <w:rsid w:val="00B03FD3"/>
    <w:rsid w:val="00B0424D"/>
    <w:rsid w:val="00B04410"/>
    <w:rsid w:val="00B04563"/>
    <w:rsid w:val="00B04A51"/>
    <w:rsid w:val="00B04B86"/>
    <w:rsid w:val="00B04C0B"/>
    <w:rsid w:val="00B053B9"/>
    <w:rsid w:val="00B0599F"/>
    <w:rsid w:val="00B059D2"/>
    <w:rsid w:val="00B05C0A"/>
    <w:rsid w:val="00B05FE7"/>
    <w:rsid w:val="00B0601D"/>
    <w:rsid w:val="00B062ED"/>
    <w:rsid w:val="00B06753"/>
    <w:rsid w:val="00B068B3"/>
    <w:rsid w:val="00B068DA"/>
    <w:rsid w:val="00B06A17"/>
    <w:rsid w:val="00B06FEC"/>
    <w:rsid w:val="00B070BF"/>
    <w:rsid w:val="00B071C7"/>
    <w:rsid w:val="00B07717"/>
    <w:rsid w:val="00B07D21"/>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3AA"/>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6BA"/>
    <w:rsid w:val="00B208E1"/>
    <w:rsid w:val="00B20AE3"/>
    <w:rsid w:val="00B211CC"/>
    <w:rsid w:val="00B21559"/>
    <w:rsid w:val="00B217AC"/>
    <w:rsid w:val="00B21D0C"/>
    <w:rsid w:val="00B21E54"/>
    <w:rsid w:val="00B21F10"/>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BDC"/>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46E"/>
    <w:rsid w:val="00B42807"/>
    <w:rsid w:val="00B42E05"/>
    <w:rsid w:val="00B42EB4"/>
    <w:rsid w:val="00B43177"/>
    <w:rsid w:val="00B43DBF"/>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47D90"/>
    <w:rsid w:val="00B50467"/>
    <w:rsid w:val="00B504F9"/>
    <w:rsid w:val="00B50AE9"/>
    <w:rsid w:val="00B50CE3"/>
    <w:rsid w:val="00B51203"/>
    <w:rsid w:val="00B5159C"/>
    <w:rsid w:val="00B5175C"/>
    <w:rsid w:val="00B51768"/>
    <w:rsid w:val="00B51864"/>
    <w:rsid w:val="00B5199A"/>
    <w:rsid w:val="00B52661"/>
    <w:rsid w:val="00B52A6F"/>
    <w:rsid w:val="00B52B36"/>
    <w:rsid w:val="00B53217"/>
    <w:rsid w:val="00B5377D"/>
    <w:rsid w:val="00B53F31"/>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1C0"/>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735"/>
    <w:rsid w:val="00B80CAD"/>
    <w:rsid w:val="00B80D91"/>
    <w:rsid w:val="00B80E3F"/>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C1"/>
    <w:rsid w:val="00B84FF7"/>
    <w:rsid w:val="00B85124"/>
    <w:rsid w:val="00B85169"/>
    <w:rsid w:val="00B85BD5"/>
    <w:rsid w:val="00B85EEC"/>
    <w:rsid w:val="00B86243"/>
    <w:rsid w:val="00B86C2F"/>
    <w:rsid w:val="00B871F3"/>
    <w:rsid w:val="00B87204"/>
    <w:rsid w:val="00B877C4"/>
    <w:rsid w:val="00B9000A"/>
    <w:rsid w:val="00B905F5"/>
    <w:rsid w:val="00B9074C"/>
    <w:rsid w:val="00B90BCA"/>
    <w:rsid w:val="00B90E76"/>
    <w:rsid w:val="00B9117F"/>
    <w:rsid w:val="00B91955"/>
    <w:rsid w:val="00B91984"/>
    <w:rsid w:val="00B91E32"/>
    <w:rsid w:val="00B91E6C"/>
    <w:rsid w:val="00B91EC1"/>
    <w:rsid w:val="00B92268"/>
    <w:rsid w:val="00B92316"/>
    <w:rsid w:val="00B926FD"/>
    <w:rsid w:val="00B92822"/>
    <w:rsid w:val="00B92852"/>
    <w:rsid w:val="00B92949"/>
    <w:rsid w:val="00B92B65"/>
    <w:rsid w:val="00B92C29"/>
    <w:rsid w:val="00B932D6"/>
    <w:rsid w:val="00B936D1"/>
    <w:rsid w:val="00B93B14"/>
    <w:rsid w:val="00B93E23"/>
    <w:rsid w:val="00B94133"/>
    <w:rsid w:val="00B94640"/>
    <w:rsid w:val="00B94748"/>
    <w:rsid w:val="00B94A79"/>
    <w:rsid w:val="00B94CE3"/>
    <w:rsid w:val="00B95023"/>
    <w:rsid w:val="00B95038"/>
    <w:rsid w:val="00B9533B"/>
    <w:rsid w:val="00B95850"/>
    <w:rsid w:val="00B95919"/>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4E9"/>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7B8"/>
    <w:rsid w:val="00BA5E02"/>
    <w:rsid w:val="00BA5FC2"/>
    <w:rsid w:val="00BA6272"/>
    <w:rsid w:val="00BA6763"/>
    <w:rsid w:val="00BA6835"/>
    <w:rsid w:val="00BA68EB"/>
    <w:rsid w:val="00BA6E58"/>
    <w:rsid w:val="00BA6FE6"/>
    <w:rsid w:val="00BA702B"/>
    <w:rsid w:val="00BA755F"/>
    <w:rsid w:val="00BA7754"/>
    <w:rsid w:val="00BA7925"/>
    <w:rsid w:val="00BA7B03"/>
    <w:rsid w:val="00BA7D5E"/>
    <w:rsid w:val="00BA7F6B"/>
    <w:rsid w:val="00BB0EB1"/>
    <w:rsid w:val="00BB129E"/>
    <w:rsid w:val="00BB159E"/>
    <w:rsid w:val="00BB15D1"/>
    <w:rsid w:val="00BB1788"/>
    <w:rsid w:val="00BB1A6B"/>
    <w:rsid w:val="00BB1CD8"/>
    <w:rsid w:val="00BB205B"/>
    <w:rsid w:val="00BB2223"/>
    <w:rsid w:val="00BB29C4"/>
    <w:rsid w:val="00BB36A0"/>
    <w:rsid w:val="00BB3920"/>
    <w:rsid w:val="00BB46F4"/>
    <w:rsid w:val="00BB4712"/>
    <w:rsid w:val="00BB4C7D"/>
    <w:rsid w:val="00BB4E08"/>
    <w:rsid w:val="00BB54FF"/>
    <w:rsid w:val="00BB5D34"/>
    <w:rsid w:val="00BB621F"/>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280"/>
    <w:rsid w:val="00BC55E9"/>
    <w:rsid w:val="00BC5B82"/>
    <w:rsid w:val="00BC5F10"/>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294"/>
    <w:rsid w:val="00BD34B8"/>
    <w:rsid w:val="00BD3571"/>
    <w:rsid w:val="00BD3847"/>
    <w:rsid w:val="00BD38F4"/>
    <w:rsid w:val="00BD3E6D"/>
    <w:rsid w:val="00BD4355"/>
    <w:rsid w:val="00BD4891"/>
    <w:rsid w:val="00BD4A9F"/>
    <w:rsid w:val="00BD4E03"/>
    <w:rsid w:val="00BD4F52"/>
    <w:rsid w:val="00BD526A"/>
    <w:rsid w:val="00BD57F1"/>
    <w:rsid w:val="00BD5AA6"/>
    <w:rsid w:val="00BD5B38"/>
    <w:rsid w:val="00BD5E9F"/>
    <w:rsid w:val="00BD6292"/>
    <w:rsid w:val="00BD62FE"/>
    <w:rsid w:val="00BD669B"/>
    <w:rsid w:val="00BD6E0D"/>
    <w:rsid w:val="00BD71C3"/>
    <w:rsid w:val="00BD7672"/>
    <w:rsid w:val="00BE0085"/>
    <w:rsid w:val="00BE01EE"/>
    <w:rsid w:val="00BE0449"/>
    <w:rsid w:val="00BE090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37C"/>
    <w:rsid w:val="00BE559A"/>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2DE"/>
    <w:rsid w:val="00BF244F"/>
    <w:rsid w:val="00BF2DD2"/>
    <w:rsid w:val="00BF3C73"/>
    <w:rsid w:val="00BF3E0A"/>
    <w:rsid w:val="00BF420A"/>
    <w:rsid w:val="00BF432B"/>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6B1"/>
    <w:rsid w:val="00C00713"/>
    <w:rsid w:val="00C0095D"/>
    <w:rsid w:val="00C00968"/>
    <w:rsid w:val="00C00B03"/>
    <w:rsid w:val="00C00B27"/>
    <w:rsid w:val="00C00B44"/>
    <w:rsid w:val="00C011E2"/>
    <w:rsid w:val="00C01A76"/>
    <w:rsid w:val="00C01B63"/>
    <w:rsid w:val="00C0207E"/>
    <w:rsid w:val="00C020F8"/>
    <w:rsid w:val="00C02138"/>
    <w:rsid w:val="00C02386"/>
    <w:rsid w:val="00C02399"/>
    <w:rsid w:val="00C02605"/>
    <w:rsid w:val="00C027AA"/>
    <w:rsid w:val="00C02E5F"/>
    <w:rsid w:val="00C0323C"/>
    <w:rsid w:val="00C03543"/>
    <w:rsid w:val="00C03706"/>
    <w:rsid w:val="00C037F9"/>
    <w:rsid w:val="00C03923"/>
    <w:rsid w:val="00C03F60"/>
    <w:rsid w:val="00C0450D"/>
    <w:rsid w:val="00C04608"/>
    <w:rsid w:val="00C05170"/>
    <w:rsid w:val="00C0520F"/>
    <w:rsid w:val="00C05605"/>
    <w:rsid w:val="00C05940"/>
    <w:rsid w:val="00C05A20"/>
    <w:rsid w:val="00C05B6F"/>
    <w:rsid w:val="00C05F4B"/>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733"/>
    <w:rsid w:val="00C16812"/>
    <w:rsid w:val="00C168A0"/>
    <w:rsid w:val="00C169CB"/>
    <w:rsid w:val="00C1763A"/>
    <w:rsid w:val="00C179ED"/>
    <w:rsid w:val="00C200A5"/>
    <w:rsid w:val="00C20266"/>
    <w:rsid w:val="00C204A5"/>
    <w:rsid w:val="00C20772"/>
    <w:rsid w:val="00C20810"/>
    <w:rsid w:val="00C2086A"/>
    <w:rsid w:val="00C20B35"/>
    <w:rsid w:val="00C20FCE"/>
    <w:rsid w:val="00C2101D"/>
    <w:rsid w:val="00C2104F"/>
    <w:rsid w:val="00C21464"/>
    <w:rsid w:val="00C219E3"/>
    <w:rsid w:val="00C2200A"/>
    <w:rsid w:val="00C22175"/>
    <w:rsid w:val="00C221BB"/>
    <w:rsid w:val="00C222E0"/>
    <w:rsid w:val="00C225C1"/>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02"/>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762"/>
    <w:rsid w:val="00C4185A"/>
    <w:rsid w:val="00C41923"/>
    <w:rsid w:val="00C41FE2"/>
    <w:rsid w:val="00C421EB"/>
    <w:rsid w:val="00C422FD"/>
    <w:rsid w:val="00C42955"/>
    <w:rsid w:val="00C42E83"/>
    <w:rsid w:val="00C430E5"/>
    <w:rsid w:val="00C432A3"/>
    <w:rsid w:val="00C434C0"/>
    <w:rsid w:val="00C43712"/>
    <w:rsid w:val="00C43DF5"/>
    <w:rsid w:val="00C442C2"/>
    <w:rsid w:val="00C44C88"/>
    <w:rsid w:val="00C44DAB"/>
    <w:rsid w:val="00C45A4B"/>
    <w:rsid w:val="00C45AC7"/>
    <w:rsid w:val="00C45EAA"/>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0DA"/>
    <w:rsid w:val="00C554B8"/>
    <w:rsid w:val="00C55667"/>
    <w:rsid w:val="00C55753"/>
    <w:rsid w:val="00C559E4"/>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13A"/>
    <w:rsid w:val="00C6125B"/>
    <w:rsid w:val="00C61344"/>
    <w:rsid w:val="00C6175E"/>
    <w:rsid w:val="00C61CC7"/>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498"/>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627"/>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9F1"/>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062"/>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6BE7"/>
    <w:rsid w:val="00C970B8"/>
    <w:rsid w:val="00C97AEC"/>
    <w:rsid w:val="00C97F83"/>
    <w:rsid w:val="00CA089F"/>
    <w:rsid w:val="00CA09B2"/>
    <w:rsid w:val="00CA0C04"/>
    <w:rsid w:val="00CA1053"/>
    <w:rsid w:val="00CA1321"/>
    <w:rsid w:val="00CA154C"/>
    <w:rsid w:val="00CA1AAB"/>
    <w:rsid w:val="00CA236B"/>
    <w:rsid w:val="00CA28D9"/>
    <w:rsid w:val="00CA2DC4"/>
    <w:rsid w:val="00CA2EDC"/>
    <w:rsid w:val="00CA3044"/>
    <w:rsid w:val="00CA32B7"/>
    <w:rsid w:val="00CA3404"/>
    <w:rsid w:val="00CA35FA"/>
    <w:rsid w:val="00CA3614"/>
    <w:rsid w:val="00CA37B2"/>
    <w:rsid w:val="00CA3818"/>
    <w:rsid w:val="00CA38EF"/>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5B4"/>
    <w:rsid w:val="00CA6964"/>
    <w:rsid w:val="00CA6965"/>
    <w:rsid w:val="00CA6C2B"/>
    <w:rsid w:val="00CA712E"/>
    <w:rsid w:val="00CA71A3"/>
    <w:rsid w:val="00CA7949"/>
    <w:rsid w:val="00CA7A29"/>
    <w:rsid w:val="00CA7B1D"/>
    <w:rsid w:val="00CA7BF5"/>
    <w:rsid w:val="00CA7E77"/>
    <w:rsid w:val="00CB0568"/>
    <w:rsid w:val="00CB0C45"/>
    <w:rsid w:val="00CB0CE8"/>
    <w:rsid w:val="00CB0E62"/>
    <w:rsid w:val="00CB18D7"/>
    <w:rsid w:val="00CB1C5F"/>
    <w:rsid w:val="00CB1D92"/>
    <w:rsid w:val="00CB1F73"/>
    <w:rsid w:val="00CB2841"/>
    <w:rsid w:val="00CB287A"/>
    <w:rsid w:val="00CB2ADB"/>
    <w:rsid w:val="00CB2B6C"/>
    <w:rsid w:val="00CB2CB6"/>
    <w:rsid w:val="00CB2D79"/>
    <w:rsid w:val="00CB2DEC"/>
    <w:rsid w:val="00CB36F2"/>
    <w:rsid w:val="00CB3FEB"/>
    <w:rsid w:val="00CB403F"/>
    <w:rsid w:val="00CB4495"/>
    <w:rsid w:val="00CB4717"/>
    <w:rsid w:val="00CB4998"/>
    <w:rsid w:val="00CB4C2E"/>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1F0"/>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1F7D"/>
    <w:rsid w:val="00CD243F"/>
    <w:rsid w:val="00CD2825"/>
    <w:rsid w:val="00CD2ADF"/>
    <w:rsid w:val="00CD2BCF"/>
    <w:rsid w:val="00CD2E9D"/>
    <w:rsid w:val="00CD307C"/>
    <w:rsid w:val="00CD32DD"/>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D01"/>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5D02"/>
    <w:rsid w:val="00D06515"/>
    <w:rsid w:val="00D065C5"/>
    <w:rsid w:val="00D067CE"/>
    <w:rsid w:val="00D06CB5"/>
    <w:rsid w:val="00D06E4C"/>
    <w:rsid w:val="00D072BE"/>
    <w:rsid w:val="00D0756B"/>
    <w:rsid w:val="00D0777D"/>
    <w:rsid w:val="00D07856"/>
    <w:rsid w:val="00D07F7C"/>
    <w:rsid w:val="00D1056B"/>
    <w:rsid w:val="00D10982"/>
    <w:rsid w:val="00D10BC4"/>
    <w:rsid w:val="00D10D77"/>
    <w:rsid w:val="00D10F0B"/>
    <w:rsid w:val="00D11170"/>
    <w:rsid w:val="00D11A54"/>
    <w:rsid w:val="00D11F79"/>
    <w:rsid w:val="00D12031"/>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C2"/>
    <w:rsid w:val="00D208D3"/>
    <w:rsid w:val="00D21213"/>
    <w:rsid w:val="00D21643"/>
    <w:rsid w:val="00D2204B"/>
    <w:rsid w:val="00D22470"/>
    <w:rsid w:val="00D22743"/>
    <w:rsid w:val="00D227DD"/>
    <w:rsid w:val="00D23108"/>
    <w:rsid w:val="00D2310A"/>
    <w:rsid w:val="00D23250"/>
    <w:rsid w:val="00D23536"/>
    <w:rsid w:val="00D236BD"/>
    <w:rsid w:val="00D24209"/>
    <w:rsid w:val="00D2447D"/>
    <w:rsid w:val="00D2458B"/>
    <w:rsid w:val="00D247D6"/>
    <w:rsid w:val="00D249C2"/>
    <w:rsid w:val="00D24A26"/>
    <w:rsid w:val="00D24EF0"/>
    <w:rsid w:val="00D25355"/>
    <w:rsid w:val="00D25C37"/>
    <w:rsid w:val="00D26350"/>
    <w:rsid w:val="00D26396"/>
    <w:rsid w:val="00D265A5"/>
    <w:rsid w:val="00D2670D"/>
    <w:rsid w:val="00D26C28"/>
    <w:rsid w:val="00D27121"/>
    <w:rsid w:val="00D271F2"/>
    <w:rsid w:val="00D2783E"/>
    <w:rsid w:val="00D27917"/>
    <w:rsid w:val="00D27B5D"/>
    <w:rsid w:val="00D305C3"/>
    <w:rsid w:val="00D3077A"/>
    <w:rsid w:val="00D307B4"/>
    <w:rsid w:val="00D307C8"/>
    <w:rsid w:val="00D30D15"/>
    <w:rsid w:val="00D30DBF"/>
    <w:rsid w:val="00D30E83"/>
    <w:rsid w:val="00D30E8A"/>
    <w:rsid w:val="00D30EEA"/>
    <w:rsid w:val="00D314F0"/>
    <w:rsid w:val="00D31732"/>
    <w:rsid w:val="00D31889"/>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1B6"/>
    <w:rsid w:val="00D37281"/>
    <w:rsid w:val="00D374B1"/>
    <w:rsid w:val="00D37C56"/>
    <w:rsid w:val="00D37FF1"/>
    <w:rsid w:val="00D40327"/>
    <w:rsid w:val="00D404F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D9"/>
    <w:rsid w:val="00D44EE4"/>
    <w:rsid w:val="00D45650"/>
    <w:rsid w:val="00D45B64"/>
    <w:rsid w:val="00D45E80"/>
    <w:rsid w:val="00D46591"/>
    <w:rsid w:val="00D467C6"/>
    <w:rsid w:val="00D46AC4"/>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3C5"/>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EBD"/>
    <w:rsid w:val="00D55F6C"/>
    <w:rsid w:val="00D561BE"/>
    <w:rsid w:val="00D563CB"/>
    <w:rsid w:val="00D56DF7"/>
    <w:rsid w:val="00D57B85"/>
    <w:rsid w:val="00D57B97"/>
    <w:rsid w:val="00D57EFC"/>
    <w:rsid w:val="00D605E3"/>
    <w:rsid w:val="00D6089F"/>
    <w:rsid w:val="00D60D92"/>
    <w:rsid w:val="00D60DDA"/>
    <w:rsid w:val="00D6104C"/>
    <w:rsid w:val="00D61236"/>
    <w:rsid w:val="00D61410"/>
    <w:rsid w:val="00D61A65"/>
    <w:rsid w:val="00D61EC9"/>
    <w:rsid w:val="00D623BA"/>
    <w:rsid w:val="00D6250C"/>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39E"/>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E8A"/>
    <w:rsid w:val="00D74F8B"/>
    <w:rsid w:val="00D74FCC"/>
    <w:rsid w:val="00D752C1"/>
    <w:rsid w:val="00D754FC"/>
    <w:rsid w:val="00D7587B"/>
    <w:rsid w:val="00D759B6"/>
    <w:rsid w:val="00D75AEA"/>
    <w:rsid w:val="00D75B08"/>
    <w:rsid w:val="00D75D2A"/>
    <w:rsid w:val="00D76179"/>
    <w:rsid w:val="00D761E5"/>
    <w:rsid w:val="00D76560"/>
    <w:rsid w:val="00D767C7"/>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2E43"/>
    <w:rsid w:val="00D82F49"/>
    <w:rsid w:val="00D83905"/>
    <w:rsid w:val="00D83B82"/>
    <w:rsid w:val="00D842EB"/>
    <w:rsid w:val="00D8473D"/>
    <w:rsid w:val="00D84A84"/>
    <w:rsid w:val="00D84B05"/>
    <w:rsid w:val="00D84D8F"/>
    <w:rsid w:val="00D84E5B"/>
    <w:rsid w:val="00D850E6"/>
    <w:rsid w:val="00D85172"/>
    <w:rsid w:val="00D853DB"/>
    <w:rsid w:val="00D864F0"/>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1D62"/>
    <w:rsid w:val="00D92275"/>
    <w:rsid w:val="00D92675"/>
    <w:rsid w:val="00D9295D"/>
    <w:rsid w:val="00D92B14"/>
    <w:rsid w:val="00D92B78"/>
    <w:rsid w:val="00D92C89"/>
    <w:rsid w:val="00D92F40"/>
    <w:rsid w:val="00D92FCA"/>
    <w:rsid w:val="00D93419"/>
    <w:rsid w:val="00D93530"/>
    <w:rsid w:val="00D93958"/>
    <w:rsid w:val="00D93BC0"/>
    <w:rsid w:val="00D94145"/>
    <w:rsid w:val="00D94742"/>
    <w:rsid w:val="00D94FE8"/>
    <w:rsid w:val="00D950D1"/>
    <w:rsid w:val="00D9511A"/>
    <w:rsid w:val="00D95304"/>
    <w:rsid w:val="00D9557F"/>
    <w:rsid w:val="00D959F1"/>
    <w:rsid w:val="00D95B29"/>
    <w:rsid w:val="00D95C35"/>
    <w:rsid w:val="00D95D45"/>
    <w:rsid w:val="00D95D4D"/>
    <w:rsid w:val="00D95D5E"/>
    <w:rsid w:val="00D962C4"/>
    <w:rsid w:val="00D96584"/>
    <w:rsid w:val="00D96C1D"/>
    <w:rsid w:val="00D96D8D"/>
    <w:rsid w:val="00D970D6"/>
    <w:rsid w:val="00D971A1"/>
    <w:rsid w:val="00D97516"/>
    <w:rsid w:val="00D977E0"/>
    <w:rsid w:val="00D9799E"/>
    <w:rsid w:val="00D97F2A"/>
    <w:rsid w:val="00DA0119"/>
    <w:rsid w:val="00DA067A"/>
    <w:rsid w:val="00DA0B5A"/>
    <w:rsid w:val="00DA0BEF"/>
    <w:rsid w:val="00DA0D5F"/>
    <w:rsid w:val="00DA0F45"/>
    <w:rsid w:val="00DA14F6"/>
    <w:rsid w:val="00DA17F8"/>
    <w:rsid w:val="00DA1D9D"/>
    <w:rsid w:val="00DA1FCC"/>
    <w:rsid w:val="00DA26E0"/>
    <w:rsid w:val="00DA2912"/>
    <w:rsid w:val="00DA2B52"/>
    <w:rsid w:val="00DA2C85"/>
    <w:rsid w:val="00DA2F75"/>
    <w:rsid w:val="00DA3D14"/>
    <w:rsid w:val="00DA3FA5"/>
    <w:rsid w:val="00DA4096"/>
    <w:rsid w:val="00DA41FF"/>
    <w:rsid w:val="00DA4347"/>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3A9"/>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C7AA7"/>
    <w:rsid w:val="00DD0151"/>
    <w:rsid w:val="00DD03B9"/>
    <w:rsid w:val="00DD04A0"/>
    <w:rsid w:val="00DD0663"/>
    <w:rsid w:val="00DD0C74"/>
    <w:rsid w:val="00DD0D21"/>
    <w:rsid w:val="00DD1C35"/>
    <w:rsid w:val="00DD1EF1"/>
    <w:rsid w:val="00DD2325"/>
    <w:rsid w:val="00DD2523"/>
    <w:rsid w:val="00DD2735"/>
    <w:rsid w:val="00DD2F48"/>
    <w:rsid w:val="00DD311A"/>
    <w:rsid w:val="00DD31BD"/>
    <w:rsid w:val="00DD331D"/>
    <w:rsid w:val="00DD3466"/>
    <w:rsid w:val="00DD34E0"/>
    <w:rsid w:val="00DD34E9"/>
    <w:rsid w:val="00DD4000"/>
    <w:rsid w:val="00DD4673"/>
    <w:rsid w:val="00DD4889"/>
    <w:rsid w:val="00DD4CC6"/>
    <w:rsid w:val="00DD517C"/>
    <w:rsid w:val="00DD549A"/>
    <w:rsid w:val="00DD5777"/>
    <w:rsid w:val="00DD57C7"/>
    <w:rsid w:val="00DD580F"/>
    <w:rsid w:val="00DD59B8"/>
    <w:rsid w:val="00DD5B98"/>
    <w:rsid w:val="00DD5C60"/>
    <w:rsid w:val="00DD5E35"/>
    <w:rsid w:val="00DD5E63"/>
    <w:rsid w:val="00DD5FB1"/>
    <w:rsid w:val="00DD6007"/>
    <w:rsid w:val="00DD644B"/>
    <w:rsid w:val="00DD6EF1"/>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35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5CF"/>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07"/>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67A"/>
    <w:rsid w:val="00E06875"/>
    <w:rsid w:val="00E0688C"/>
    <w:rsid w:val="00E06BCE"/>
    <w:rsid w:val="00E06F4F"/>
    <w:rsid w:val="00E06F70"/>
    <w:rsid w:val="00E07155"/>
    <w:rsid w:val="00E078C9"/>
    <w:rsid w:val="00E104CD"/>
    <w:rsid w:val="00E109CD"/>
    <w:rsid w:val="00E10A2F"/>
    <w:rsid w:val="00E10A9F"/>
    <w:rsid w:val="00E11149"/>
    <w:rsid w:val="00E11533"/>
    <w:rsid w:val="00E116B5"/>
    <w:rsid w:val="00E11FEB"/>
    <w:rsid w:val="00E124A7"/>
    <w:rsid w:val="00E12692"/>
    <w:rsid w:val="00E13274"/>
    <w:rsid w:val="00E132FB"/>
    <w:rsid w:val="00E1370A"/>
    <w:rsid w:val="00E1371E"/>
    <w:rsid w:val="00E13974"/>
    <w:rsid w:val="00E13DC9"/>
    <w:rsid w:val="00E13F92"/>
    <w:rsid w:val="00E14377"/>
    <w:rsid w:val="00E144B2"/>
    <w:rsid w:val="00E147AE"/>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063B"/>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1F0"/>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47EDF"/>
    <w:rsid w:val="00E50498"/>
    <w:rsid w:val="00E505F1"/>
    <w:rsid w:val="00E511AF"/>
    <w:rsid w:val="00E518BC"/>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955"/>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50C"/>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67A85"/>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068"/>
    <w:rsid w:val="00E7520C"/>
    <w:rsid w:val="00E7555B"/>
    <w:rsid w:val="00E756F3"/>
    <w:rsid w:val="00E75716"/>
    <w:rsid w:val="00E757A9"/>
    <w:rsid w:val="00E75D1A"/>
    <w:rsid w:val="00E767DA"/>
    <w:rsid w:val="00E77112"/>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566E"/>
    <w:rsid w:val="00E85885"/>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011"/>
    <w:rsid w:val="00E922C1"/>
    <w:rsid w:val="00E9249B"/>
    <w:rsid w:val="00E92871"/>
    <w:rsid w:val="00E92919"/>
    <w:rsid w:val="00E92F29"/>
    <w:rsid w:val="00E931FD"/>
    <w:rsid w:val="00E93204"/>
    <w:rsid w:val="00E933B9"/>
    <w:rsid w:val="00E939E7"/>
    <w:rsid w:val="00E93D37"/>
    <w:rsid w:val="00E93E14"/>
    <w:rsid w:val="00E94339"/>
    <w:rsid w:val="00E9437E"/>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636"/>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3A"/>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1BB"/>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6C2"/>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09A"/>
    <w:rsid w:val="00EC53A1"/>
    <w:rsid w:val="00EC5826"/>
    <w:rsid w:val="00EC5B5E"/>
    <w:rsid w:val="00EC61D7"/>
    <w:rsid w:val="00EC658B"/>
    <w:rsid w:val="00EC6826"/>
    <w:rsid w:val="00EC7858"/>
    <w:rsid w:val="00EC7C05"/>
    <w:rsid w:val="00EC7C6E"/>
    <w:rsid w:val="00EC7CFF"/>
    <w:rsid w:val="00EC7DAA"/>
    <w:rsid w:val="00EC7E67"/>
    <w:rsid w:val="00ED0052"/>
    <w:rsid w:val="00ED09ED"/>
    <w:rsid w:val="00ED0DB9"/>
    <w:rsid w:val="00ED14A9"/>
    <w:rsid w:val="00ED16D1"/>
    <w:rsid w:val="00ED1E25"/>
    <w:rsid w:val="00ED1E6B"/>
    <w:rsid w:val="00ED29BD"/>
    <w:rsid w:val="00ED29D2"/>
    <w:rsid w:val="00ED2C36"/>
    <w:rsid w:val="00ED2E53"/>
    <w:rsid w:val="00ED3490"/>
    <w:rsid w:val="00ED358E"/>
    <w:rsid w:val="00ED3BBB"/>
    <w:rsid w:val="00ED3DA9"/>
    <w:rsid w:val="00ED4802"/>
    <w:rsid w:val="00ED4824"/>
    <w:rsid w:val="00ED48CF"/>
    <w:rsid w:val="00ED4B4C"/>
    <w:rsid w:val="00ED4F19"/>
    <w:rsid w:val="00ED53FA"/>
    <w:rsid w:val="00ED56C8"/>
    <w:rsid w:val="00ED5BCC"/>
    <w:rsid w:val="00ED5EE7"/>
    <w:rsid w:val="00ED61F7"/>
    <w:rsid w:val="00ED7419"/>
    <w:rsid w:val="00ED7C47"/>
    <w:rsid w:val="00ED7DD1"/>
    <w:rsid w:val="00ED7E9A"/>
    <w:rsid w:val="00EE04CF"/>
    <w:rsid w:val="00EE081C"/>
    <w:rsid w:val="00EE0838"/>
    <w:rsid w:val="00EE090E"/>
    <w:rsid w:val="00EE094B"/>
    <w:rsid w:val="00EE1296"/>
    <w:rsid w:val="00EE1732"/>
    <w:rsid w:val="00EE194F"/>
    <w:rsid w:val="00EE1F81"/>
    <w:rsid w:val="00EE1FA2"/>
    <w:rsid w:val="00EE1FB0"/>
    <w:rsid w:val="00EE225B"/>
    <w:rsid w:val="00EE272B"/>
    <w:rsid w:val="00EE2D6F"/>
    <w:rsid w:val="00EE347C"/>
    <w:rsid w:val="00EE357C"/>
    <w:rsid w:val="00EE365A"/>
    <w:rsid w:val="00EE378F"/>
    <w:rsid w:val="00EE385B"/>
    <w:rsid w:val="00EE3BF0"/>
    <w:rsid w:val="00EE3CE9"/>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1E5"/>
    <w:rsid w:val="00EF28B3"/>
    <w:rsid w:val="00EF29CE"/>
    <w:rsid w:val="00EF2CC3"/>
    <w:rsid w:val="00EF2DB1"/>
    <w:rsid w:val="00EF377A"/>
    <w:rsid w:val="00EF38F7"/>
    <w:rsid w:val="00EF4309"/>
    <w:rsid w:val="00EF4852"/>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2D0"/>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AC1"/>
    <w:rsid w:val="00F05C17"/>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9F5"/>
    <w:rsid w:val="00F14BAD"/>
    <w:rsid w:val="00F1566E"/>
    <w:rsid w:val="00F15BA7"/>
    <w:rsid w:val="00F15C2A"/>
    <w:rsid w:val="00F15CFD"/>
    <w:rsid w:val="00F15E36"/>
    <w:rsid w:val="00F168E7"/>
    <w:rsid w:val="00F16EAA"/>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3C2C"/>
    <w:rsid w:val="00F24130"/>
    <w:rsid w:val="00F25096"/>
    <w:rsid w:val="00F250A8"/>
    <w:rsid w:val="00F2526F"/>
    <w:rsid w:val="00F2553A"/>
    <w:rsid w:val="00F2565E"/>
    <w:rsid w:val="00F25C36"/>
    <w:rsid w:val="00F25C7A"/>
    <w:rsid w:val="00F267E7"/>
    <w:rsid w:val="00F2707B"/>
    <w:rsid w:val="00F270C0"/>
    <w:rsid w:val="00F270ED"/>
    <w:rsid w:val="00F271E7"/>
    <w:rsid w:val="00F2753F"/>
    <w:rsid w:val="00F27691"/>
    <w:rsid w:val="00F276C4"/>
    <w:rsid w:val="00F277CD"/>
    <w:rsid w:val="00F27C78"/>
    <w:rsid w:val="00F27C98"/>
    <w:rsid w:val="00F30071"/>
    <w:rsid w:val="00F3010C"/>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16F"/>
    <w:rsid w:val="00F4038A"/>
    <w:rsid w:val="00F4041E"/>
    <w:rsid w:val="00F404C3"/>
    <w:rsid w:val="00F408D8"/>
    <w:rsid w:val="00F40D83"/>
    <w:rsid w:val="00F40F56"/>
    <w:rsid w:val="00F40FE1"/>
    <w:rsid w:val="00F41E7A"/>
    <w:rsid w:val="00F427F4"/>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41FE"/>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C40"/>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3C7"/>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77FFB"/>
    <w:rsid w:val="00F80290"/>
    <w:rsid w:val="00F8032B"/>
    <w:rsid w:val="00F8039D"/>
    <w:rsid w:val="00F80F9B"/>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4C6"/>
    <w:rsid w:val="00F91A44"/>
    <w:rsid w:val="00F921E2"/>
    <w:rsid w:val="00F92BCD"/>
    <w:rsid w:val="00F92C06"/>
    <w:rsid w:val="00F92CB0"/>
    <w:rsid w:val="00F93F46"/>
    <w:rsid w:val="00F942CF"/>
    <w:rsid w:val="00F94A98"/>
    <w:rsid w:val="00F955D5"/>
    <w:rsid w:val="00F95A19"/>
    <w:rsid w:val="00F95A64"/>
    <w:rsid w:val="00F96201"/>
    <w:rsid w:val="00F963FD"/>
    <w:rsid w:val="00F96522"/>
    <w:rsid w:val="00F9661B"/>
    <w:rsid w:val="00F96C7B"/>
    <w:rsid w:val="00F96EBE"/>
    <w:rsid w:val="00F96F37"/>
    <w:rsid w:val="00F97078"/>
    <w:rsid w:val="00F9753F"/>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2F8"/>
    <w:rsid w:val="00FA46F1"/>
    <w:rsid w:val="00FA4A97"/>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0F6D"/>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3C21"/>
    <w:rsid w:val="00FC4C09"/>
    <w:rsid w:val="00FC4C93"/>
    <w:rsid w:val="00FC4E17"/>
    <w:rsid w:val="00FC5191"/>
    <w:rsid w:val="00FC55B4"/>
    <w:rsid w:val="00FC589D"/>
    <w:rsid w:val="00FC5AE2"/>
    <w:rsid w:val="00FC5CFD"/>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1DFD"/>
    <w:rsid w:val="00FD206C"/>
    <w:rsid w:val="00FD20D3"/>
    <w:rsid w:val="00FD2333"/>
    <w:rsid w:val="00FD247D"/>
    <w:rsid w:val="00FD2A7D"/>
    <w:rsid w:val="00FD2CCD"/>
    <w:rsid w:val="00FD2D22"/>
    <w:rsid w:val="00FD2ED7"/>
    <w:rsid w:val="00FD2F31"/>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DC8"/>
    <w:rsid w:val="00FE3FB9"/>
    <w:rsid w:val="00FE405A"/>
    <w:rsid w:val="00FE4205"/>
    <w:rsid w:val="00FE4C42"/>
    <w:rsid w:val="00FE4F36"/>
    <w:rsid w:val="00FE4FA1"/>
    <w:rsid w:val="00FE54ED"/>
    <w:rsid w:val="00FE5E33"/>
    <w:rsid w:val="00FE5F95"/>
    <w:rsid w:val="00FE5FCF"/>
    <w:rsid w:val="00FE614E"/>
    <w:rsid w:val="00FE650F"/>
    <w:rsid w:val="00FE6CB8"/>
    <w:rsid w:val="00FE6E9A"/>
    <w:rsid w:val="00FE6FBA"/>
    <w:rsid w:val="00FE7429"/>
    <w:rsid w:val="00FF03C9"/>
    <w:rsid w:val="00FF03E3"/>
    <w:rsid w:val="00FF06CD"/>
    <w:rsid w:val="00FF0E86"/>
    <w:rsid w:val="00FF1215"/>
    <w:rsid w:val="00FF1D45"/>
    <w:rsid w:val="00FF1DF6"/>
    <w:rsid w:val="00FF1EDA"/>
    <w:rsid w:val="00FF21EA"/>
    <w:rsid w:val="00FF22D0"/>
    <w:rsid w:val="00FF2347"/>
    <w:rsid w:val="00FF23F7"/>
    <w:rsid w:val="00FF2422"/>
    <w:rsid w:val="00FF2449"/>
    <w:rsid w:val="00FF3085"/>
    <w:rsid w:val="00FF332F"/>
    <w:rsid w:val="00FF3515"/>
    <w:rsid w:val="00FF3DA7"/>
    <w:rsid w:val="00FF3DAD"/>
    <w:rsid w:val="00FF40B4"/>
    <w:rsid w:val="00FF42EE"/>
    <w:rsid w:val="00FF430A"/>
    <w:rsid w:val="00FF45CC"/>
    <w:rsid w:val="00FF4777"/>
    <w:rsid w:val="00FF486F"/>
    <w:rsid w:val="00FF4BCE"/>
    <w:rsid w:val="00FF502B"/>
    <w:rsid w:val="00FF5209"/>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customStyle="1" w:styleId="UnresolvedMention9">
    <w:name w:val="Unresolved Mention9"/>
    <w:basedOn w:val="DefaultParagraphFont"/>
    <w:uiPriority w:val="99"/>
    <w:semiHidden/>
    <w:unhideWhenUsed/>
    <w:rsid w:val="005B1D90"/>
    <w:rPr>
      <w:color w:val="605E5C"/>
      <w:shd w:val="clear" w:color="auto" w:fill="E1DFDD"/>
    </w:rPr>
  </w:style>
  <w:style w:type="character" w:styleId="UnresolvedMention">
    <w:name w:val="Unresolved Mention"/>
    <w:basedOn w:val="DefaultParagraphFont"/>
    <w:uiPriority w:val="99"/>
    <w:semiHidden/>
    <w:unhideWhenUsed/>
    <w:rsid w:val="00B20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19521993">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tanley@ieee.org" TargetMode="External"/><Relationship Id="rId18" Type="http://schemas.openxmlformats.org/officeDocument/2006/relationships/hyperlink" Target="mailto:jim.lansford@ieee.org" TargetMode="External"/><Relationship Id="rId26" Type="http://schemas.openxmlformats.org/officeDocument/2006/relationships/hyperlink" Target="mailto:tony.hanxiao@huawei.com" TargetMode="External"/><Relationship Id="rId39" Type="http://schemas.openxmlformats.org/officeDocument/2006/relationships/hyperlink" Target="mailto:tbaykas@ieee.org" TargetMode="External"/><Relationship Id="rId21" Type="http://schemas.openxmlformats.org/officeDocument/2006/relationships/hyperlink" Target="mailto:marc.emmelmann@me.com" TargetMode="External"/><Relationship Id="rId34" Type="http://schemas.openxmlformats.org/officeDocument/2006/relationships/hyperlink" Target="mailto:hassan.yaghoobi@intel.com" TargetMode="External"/><Relationship Id="rId42"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ephen.mccann@ieee.org" TargetMode="External"/><Relationship Id="rId29" Type="http://schemas.openxmlformats.org/officeDocument/2006/relationships/hyperlink" Target="mailto:montemurro.michae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2/ec-22-0266-00-WCSG-ieee-802-s-wireless-standards-table-of-frequency-ranges.xlsx" TargetMode="External"/><Relationship Id="rId24" Type="http://schemas.openxmlformats.org/officeDocument/2006/relationships/hyperlink" Target="mailto:marc.emmelmann@me.com" TargetMode="External"/><Relationship Id="rId32" Type="http://schemas.openxmlformats.org/officeDocument/2006/relationships/hyperlink" Target="mailto:sun.bo1@sanechips.com.cn" TargetMode="External"/><Relationship Id="rId37" Type="http://schemas.openxmlformats.org/officeDocument/2006/relationships/hyperlink" Target="mailto:jonathan.segev@intel.com" TargetMode="External"/><Relationship Id="rId40" Type="http://schemas.openxmlformats.org/officeDocument/2006/relationships/hyperlink" Target="mailto:jkenney@us.toyota-itc.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ert.stacey@intel.com" TargetMode="External"/><Relationship Id="rId23" Type="http://schemas.openxmlformats.org/officeDocument/2006/relationships/hyperlink" Target="mailto:nikola.serafimovski@purelifi.com%3E" TargetMode="External"/><Relationship Id="rId28" Type="http://schemas.openxmlformats.org/officeDocument/2006/relationships/hyperlink" Target="mailto:carol@ansley.com" TargetMode="External"/><Relationship Id="rId36" Type="http://schemas.openxmlformats.org/officeDocument/2006/relationships/hyperlink" Target="mailto:carlos.cordeiro@intel.com" TargetMode="External"/><Relationship Id="rId10" Type="http://schemas.openxmlformats.org/officeDocument/2006/relationships/hyperlink" Target="https://mentor.ieee.org/802-ec/dcn/23/ec-23-0020-00-00EC-802-0323-thingstoknow-atlanta.pptx" TargetMode="External"/><Relationship Id="rId19" Type="http://schemas.openxmlformats.org/officeDocument/2006/relationships/hyperlink" Target="mailto:mark.hamilton2152@gmail.com" TargetMode="External"/><Relationship Id="rId31" Type="http://schemas.openxmlformats.org/officeDocument/2006/relationships/hyperlink" Target="mailto:Xiaofei.Wang@interdigital.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jrosdahl@ieee.org" TargetMode="External"/><Relationship Id="rId22" Type="http://schemas.openxmlformats.org/officeDocument/2006/relationships/hyperlink" Target="mailto:jonathan.segev@intel.com" TargetMode="External"/><Relationship Id="rId27" Type="http://schemas.openxmlformats.org/officeDocument/2006/relationships/hyperlink" Target="mailto:mark.hamilton2152@gmail.com" TargetMode="External"/><Relationship Id="rId30" Type="http://schemas.openxmlformats.org/officeDocument/2006/relationships/hyperlink" Target="mailto:jonathan.segev@intel.com" TargetMode="External"/><Relationship Id="rId35" Type="http://schemas.openxmlformats.org/officeDocument/2006/relationships/hyperlink" Target="mailto:peter@akayla.com" TargetMode="External"/><Relationship Id="rId43" Type="http://schemas.openxmlformats.org/officeDocument/2006/relationships/header" Target="head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event.on24.com/wcc/r/4153277/A4D7185230A328AF38376C8193EE9714?partnerref=speaker" TargetMode="External"/><Relationship Id="rId17" Type="http://schemas.openxmlformats.org/officeDocument/2006/relationships/hyperlink" Target="mailto:robert.stacey@intel.com" TargetMode="External"/><Relationship Id="rId25" Type="http://schemas.openxmlformats.org/officeDocument/2006/relationships/hyperlink" Target="mailto:sun.bo1@sanechips.com.cn" TargetMode="External"/><Relationship Id="rId33" Type="http://schemas.openxmlformats.org/officeDocument/2006/relationships/hyperlink" Target="mailto:laurent_cariou@yahoo.fr" TargetMode="External"/><Relationship Id="rId38" Type="http://schemas.openxmlformats.org/officeDocument/2006/relationships/hyperlink" Target="mailto:edward.ks.au@gmail.com" TargetMode="External"/><Relationship Id="rId46" Type="http://schemas.openxmlformats.org/officeDocument/2006/relationships/theme" Target="theme/theme1.xml"/><Relationship Id="rId20" Type="http://schemas.openxmlformats.org/officeDocument/2006/relationships/hyperlink" Target="mailto:jrosdahl@ieee.org" TargetMode="External"/><Relationship Id="rId4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FBE7-FA8D-4FFE-BBD0-AE5CC56A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45</Pages>
  <Words>11925</Words>
  <Characters>67975</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doc.: IEEE 802.11-23/0493r0</vt:lpstr>
    </vt:vector>
  </TitlesOfParts>
  <Company>Huawei Technologies Co., Ltd</Company>
  <LinksUpToDate>false</LinksUpToDate>
  <CharactersWithSpaces>79741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802.11-23/0493r0</dc:title>
  <dc:subject>Minutes</dc:subject>
  <dc:creator>Stephen McCann</dc:creator>
  <cp:keywords>March 2023</cp:keywords>
  <dc:description>Stephen McCann, Huawei Technologies Co., Ltd</dc:description>
  <cp:lastModifiedBy>Stephen McCann</cp:lastModifiedBy>
  <cp:revision>2</cp:revision>
  <cp:lastPrinted>2014-09-22T19:24:00Z</cp:lastPrinted>
  <dcterms:created xsi:type="dcterms:W3CDTF">2023-04-04T09:45:00Z</dcterms:created>
  <dcterms:modified xsi:type="dcterms:W3CDTF">2023-04-04T09:45:00Z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1669631055</vt:lpwstr>
  </property>
</Properties>
</file>