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710"/>
        <w:gridCol w:w="1080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011B2508" w:rsidR="005F64E1" w:rsidRDefault="005F64E1" w:rsidP="00F21F10">
            <w:pPr>
              <w:pStyle w:val="T2"/>
            </w:pPr>
            <w:r>
              <w:t xml:space="preserve">Minutes 802.11 be PHY ad hoc </w:t>
            </w:r>
            <w:r w:rsidR="00627966">
              <w:t>call</w:t>
            </w:r>
            <w:r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7639E686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6131D8">
        <w:trPr>
          <w:jc w:val="center"/>
        </w:trPr>
        <w:tc>
          <w:tcPr>
            <w:tcW w:w="206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80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6131D8">
        <w:trPr>
          <w:jc w:val="center"/>
        </w:trPr>
        <w:tc>
          <w:tcPr>
            <w:tcW w:w="2065" w:type="dxa"/>
            <w:vAlign w:val="center"/>
          </w:tcPr>
          <w:p w14:paraId="4DC7751F" w14:textId="2975F324" w:rsidR="005F64E1" w:rsidRDefault="00260698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1710" w:type="dxa"/>
            <w:vAlign w:val="center"/>
          </w:tcPr>
          <w:p w14:paraId="77E501E5" w14:textId="52095FDA" w:rsidR="005F64E1" w:rsidRDefault="00260698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080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5FA21FE6" w:rsidR="005F64E1" w:rsidRPr="00A43462" w:rsidRDefault="00A43462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43462">
              <w:rPr>
                <w:b w:val="0"/>
                <w:sz w:val="20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10EEAC56" w:rsidR="00F74472" w:rsidRDefault="00F74472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 held on:</w:t>
                            </w:r>
                          </w:p>
                          <w:p w14:paraId="6C4D69DA" w14:textId="2F2AF2C0" w:rsidR="00F74472" w:rsidRDefault="00627966" w:rsidP="0026069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</w:pPr>
                            <w:r>
                              <w:t>March</w:t>
                            </w:r>
                            <w:r w:rsidR="00260698">
                              <w:t xml:space="preserve"> </w:t>
                            </w:r>
                            <w:r>
                              <w:t>7</w:t>
                            </w:r>
                            <w:r w:rsidR="00260698">
                              <w:t>, 202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10EEAC56" w:rsidR="00F74472" w:rsidRDefault="00F74472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 held on:</w:t>
                      </w:r>
                    </w:p>
                    <w:p w14:paraId="6C4D69DA" w14:textId="2F2AF2C0" w:rsidR="00F74472" w:rsidRDefault="00627966" w:rsidP="0026069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</w:pPr>
                      <w:r>
                        <w:t>March</w:t>
                      </w:r>
                      <w:r w:rsidR="00260698">
                        <w:t xml:space="preserve"> </w:t>
                      </w:r>
                      <w:r>
                        <w:t>7</w:t>
                      </w:r>
                      <w:r w:rsidR="00260698">
                        <w:t>, 202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19695DCF" w:rsidR="005F64E1" w:rsidRPr="0039540D" w:rsidRDefault="005F64E1" w:rsidP="005F64E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 w:rsidR="001F7AD4">
        <w:rPr>
          <w:b/>
          <w:sz w:val="28"/>
          <w:szCs w:val="28"/>
          <w:u w:val="single"/>
        </w:rPr>
        <w:t>March</w:t>
      </w:r>
      <w:r w:rsidRPr="0039540D">
        <w:rPr>
          <w:b/>
          <w:sz w:val="28"/>
          <w:szCs w:val="28"/>
          <w:u w:val="single"/>
        </w:rPr>
        <w:t xml:space="preserve"> </w:t>
      </w:r>
      <w:r w:rsidR="001F7AD4">
        <w:rPr>
          <w:b/>
          <w:sz w:val="28"/>
          <w:szCs w:val="28"/>
          <w:u w:val="single"/>
        </w:rPr>
        <w:t>7</w:t>
      </w:r>
      <w:r w:rsidR="00B46669"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 xml:space="preserve">, </w:t>
      </w:r>
      <w:proofErr w:type="gramStart"/>
      <w:r w:rsidRPr="0039540D">
        <w:rPr>
          <w:b/>
          <w:sz w:val="28"/>
          <w:szCs w:val="28"/>
          <w:u w:val="single"/>
        </w:rPr>
        <w:t>202</w:t>
      </w:r>
      <w:r w:rsidR="001F7AD4">
        <w:rPr>
          <w:b/>
          <w:sz w:val="28"/>
          <w:szCs w:val="28"/>
          <w:u w:val="single"/>
        </w:rPr>
        <w:t>3</w:t>
      </w:r>
      <w:proofErr w:type="gramEnd"/>
      <w:r w:rsidRPr="0039540D">
        <w:rPr>
          <w:b/>
          <w:sz w:val="28"/>
          <w:szCs w:val="28"/>
          <w:u w:val="single"/>
        </w:rPr>
        <w:t xml:space="preserve">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</w:t>
      </w:r>
      <w:r w:rsidR="00B46669"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>:00 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12E76C59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9E27C2">
        <w:rPr>
          <w:szCs w:val="22"/>
        </w:rPr>
        <w:t>Tianyu Wu, Apple</w:t>
      </w:r>
      <w:r w:rsidRPr="001916B5">
        <w:rPr>
          <w:szCs w:val="22"/>
        </w:rPr>
        <w:t>) calls the meeting to order at 1</w:t>
      </w:r>
      <w:r>
        <w:rPr>
          <w:szCs w:val="22"/>
        </w:rPr>
        <w:t>9</w:t>
      </w:r>
      <w:r w:rsidRPr="001916B5">
        <w:rPr>
          <w:szCs w:val="22"/>
        </w:rPr>
        <w:t>:</w:t>
      </w:r>
      <w:r>
        <w:rPr>
          <w:szCs w:val="22"/>
        </w:rPr>
        <w:t>00 ET</w:t>
      </w:r>
      <w:r w:rsidRPr="001916B5">
        <w:rPr>
          <w:szCs w:val="22"/>
        </w:rPr>
        <w:t>.</w:t>
      </w:r>
    </w:p>
    <w:p w14:paraId="2082632C" w14:textId="527D079B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follows the agenda </w:t>
      </w:r>
      <w:r w:rsidRPr="00EC63A5">
        <w:rPr>
          <w:szCs w:val="22"/>
        </w:rPr>
        <w:t>in 11-2</w:t>
      </w:r>
      <w:r w:rsidR="00BA6C2E" w:rsidRPr="00EC63A5">
        <w:rPr>
          <w:szCs w:val="22"/>
        </w:rPr>
        <w:t>3</w:t>
      </w:r>
      <w:r w:rsidRPr="00EC63A5">
        <w:rPr>
          <w:szCs w:val="22"/>
        </w:rPr>
        <w:t>/</w:t>
      </w:r>
      <w:r w:rsidR="00F460BD" w:rsidRPr="00EC63A5">
        <w:rPr>
          <w:szCs w:val="22"/>
        </w:rPr>
        <w:t>0</w:t>
      </w:r>
      <w:r w:rsidR="00BA6C2E" w:rsidRPr="00EC63A5">
        <w:rPr>
          <w:szCs w:val="22"/>
        </w:rPr>
        <w:t>269</w:t>
      </w:r>
      <w:r w:rsidRPr="00EC63A5">
        <w:rPr>
          <w:szCs w:val="22"/>
        </w:rPr>
        <w:t>r</w:t>
      </w:r>
      <w:r w:rsidR="00EC63A5" w:rsidRPr="00EC63A5">
        <w:rPr>
          <w:szCs w:val="22"/>
        </w:rPr>
        <w:t>0</w:t>
      </w:r>
      <w:r w:rsidR="003F0B9F" w:rsidRPr="00EC63A5">
        <w:rPr>
          <w:szCs w:val="22"/>
        </w:rPr>
        <w:t>.</w:t>
      </w:r>
    </w:p>
    <w:p w14:paraId="45234F59" w14:textId="4E0F309F" w:rsidR="005F64E1" w:rsidRPr="00F343E0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6A7E44B" w14:textId="4B8D565C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 w:rsidR="00EB35BD" w:rsidRPr="00EB35BD">
        <w:rPr>
          <w:szCs w:val="22"/>
        </w:rPr>
        <w:t>Sigurd Schelstraete</w:t>
      </w:r>
      <w:r w:rsidR="00EB35BD">
        <w:rPr>
          <w:szCs w:val="22"/>
        </w:rPr>
        <w:t xml:space="preserve"> (MaxLinear)</w:t>
      </w:r>
      <w:r w:rsidRPr="00CF6454">
        <w:rPr>
          <w:szCs w:val="22"/>
        </w:rPr>
        <w:t xml:space="preserve">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135CBBF7" w:rsidR="005F64E1" w:rsidRPr="00E23C8B" w:rsidRDefault="00CB573C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>A</w:t>
      </w:r>
      <w:r w:rsidR="005F64E1">
        <w:rPr>
          <w:szCs w:val="22"/>
        </w:rPr>
        <w:t xml:space="preserve">genda. </w:t>
      </w:r>
    </w:p>
    <w:p w14:paraId="67A3ACF3" w14:textId="29CBBD76" w:rsidR="00E23C8B" w:rsidRPr="00A632C1" w:rsidRDefault="002A4286" w:rsidP="00E23C8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Assignments of CIDs received during LB271</w:t>
      </w:r>
    </w:p>
    <w:p w14:paraId="39FA8D52" w14:textId="6B70BC5F" w:rsidR="00374FAE" w:rsidRDefault="00374FAE" w:rsidP="0007196F"/>
    <w:p w14:paraId="5EF78078" w14:textId="77777777" w:rsidR="00E23C8B" w:rsidRDefault="00E23C8B" w:rsidP="0007196F"/>
    <w:p w14:paraId="26ABF74E" w14:textId="23CC31C2" w:rsidR="00CB573C" w:rsidRPr="00E23C8B" w:rsidRDefault="00E23C8B" w:rsidP="0007196F">
      <w:pPr>
        <w:rPr>
          <w:b/>
          <w:sz w:val="28"/>
          <w:szCs w:val="28"/>
        </w:rPr>
      </w:pPr>
      <w:r w:rsidRPr="00E23C8B">
        <w:rPr>
          <w:b/>
          <w:sz w:val="28"/>
          <w:szCs w:val="28"/>
        </w:rPr>
        <w:t>Attendance</w:t>
      </w:r>
    </w:p>
    <w:p w14:paraId="6B9DAD1A" w14:textId="53056B03" w:rsidR="00E23C8B" w:rsidRDefault="00932D6F" w:rsidP="0007196F">
      <w:r>
        <w:t>The following people registered their attendance for the call:</w:t>
      </w:r>
    </w:p>
    <w:p w14:paraId="3BDD1A50" w14:textId="6337B095" w:rsidR="00312159" w:rsidRDefault="00312159" w:rsidP="00312159">
      <w:pPr>
        <w:pStyle w:val="ListParagraph"/>
        <w:numPr>
          <w:ilvl w:val="0"/>
          <w:numId w:val="18"/>
        </w:numPr>
      </w:pPr>
      <w:proofErr w:type="spellStart"/>
      <w:r>
        <w:t>Tuncer</w:t>
      </w:r>
      <w:proofErr w:type="spellEnd"/>
      <w:r>
        <w:t xml:space="preserve"> </w:t>
      </w:r>
      <w:proofErr w:type="spellStart"/>
      <w:r>
        <w:t>Baykas</w:t>
      </w:r>
      <w:proofErr w:type="spellEnd"/>
      <w:r>
        <w:t xml:space="preserve"> (</w:t>
      </w:r>
      <w:proofErr w:type="spellStart"/>
      <w:r>
        <w:t>Ofinno</w:t>
      </w:r>
      <w:proofErr w:type="spellEnd"/>
      <w:r>
        <w:t>)</w:t>
      </w:r>
    </w:p>
    <w:p w14:paraId="6A7E362B" w14:textId="06F0FAFF" w:rsidR="00312159" w:rsidRDefault="00312159" w:rsidP="00312159">
      <w:pPr>
        <w:pStyle w:val="ListParagraph"/>
        <w:numPr>
          <w:ilvl w:val="0"/>
          <w:numId w:val="18"/>
        </w:numPr>
      </w:pPr>
      <w:r w:rsidRPr="000D4564">
        <w:t>Alice Jialing Li Chen</w:t>
      </w:r>
      <w:r>
        <w:t xml:space="preserve"> (Qualcomm)</w:t>
      </w:r>
    </w:p>
    <w:p w14:paraId="2C473DD0" w14:textId="55CF51E7" w:rsidR="00312159" w:rsidRDefault="00312159" w:rsidP="00312159">
      <w:pPr>
        <w:pStyle w:val="ListParagraph"/>
        <w:numPr>
          <w:ilvl w:val="0"/>
          <w:numId w:val="18"/>
        </w:numPr>
      </w:pPr>
      <w:r>
        <w:t>You-Wei Chen (</w:t>
      </w:r>
      <w:proofErr w:type="spellStart"/>
      <w:r>
        <w:t>Mediatek</w:t>
      </w:r>
      <w:proofErr w:type="spellEnd"/>
      <w:r>
        <w:t xml:space="preserve"> Inc.)</w:t>
      </w:r>
    </w:p>
    <w:p w14:paraId="441B2ABB" w14:textId="596A77BF" w:rsidR="00312159" w:rsidRDefault="00312159" w:rsidP="00312159">
      <w:pPr>
        <w:pStyle w:val="ListParagraph"/>
        <w:numPr>
          <w:ilvl w:val="0"/>
          <w:numId w:val="18"/>
        </w:numPr>
      </w:pPr>
      <w:r>
        <w:t>Jinsoo Choi (</w:t>
      </w:r>
      <w:proofErr w:type="spellStart"/>
      <w:r>
        <w:t>Lg</w:t>
      </w:r>
      <w:proofErr w:type="spellEnd"/>
      <w:r>
        <w:t xml:space="preserve"> Electronics)</w:t>
      </w:r>
    </w:p>
    <w:p w14:paraId="61431D6D" w14:textId="198109B2" w:rsidR="00312159" w:rsidRDefault="00312159" w:rsidP="00312159">
      <w:pPr>
        <w:pStyle w:val="ListParagraph"/>
        <w:numPr>
          <w:ilvl w:val="0"/>
          <w:numId w:val="18"/>
        </w:numPr>
      </w:pPr>
      <w:proofErr w:type="spellStart"/>
      <w:r>
        <w:t>Serhat</w:t>
      </w:r>
      <w:proofErr w:type="spellEnd"/>
      <w:r>
        <w:t xml:space="preserve"> </w:t>
      </w:r>
      <w:proofErr w:type="spellStart"/>
      <w:r>
        <w:t>Erkucuk</w:t>
      </w:r>
      <w:proofErr w:type="spellEnd"/>
      <w:r>
        <w:t xml:space="preserve"> (</w:t>
      </w:r>
      <w:proofErr w:type="spellStart"/>
      <w:r>
        <w:t>Ofinno</w:t>
      </w:r>
      <w:proofErr w:type="spellEnd"/>
      <w:r>
        <w:t>)</w:t>
      </w:r>
    </w:p>
    <w:p w14:paraId="66CCC21A" w14:textId="58D36394" w:rsidR="00312159" w:rsidRDefault="00312159" w:rsidP="00312159">
      <w:pPr>
        <w:pStyle w:val="ListParagraph"/>
        <w:numPr>
          <w:ilvl w:val="0"/>
          <w:numId w:val="18"/>
        </w:numPr>
      </w:pPr>
      <w:proofErr w:type="spellStart"/>
      <w:r>
        <w:t>Kazi</w:t>
      </w:r>
      <w:proofErr w:type="spellEnd"/>
      <w:r>
        <w:t xml:space="preserve"> Mohammed </w:t>
      </w:r>
      <w:proofErr w:type="spellStart"/>
      <w:r>
        <w:t>Saidul</w:t>
      </w:r>
      <w:proofErr w:type="spellEnd"/>
      <w:r>
        <w:t xml:space="preserve"> Huq (</w:t>
      </w:r>
      <w:proofErr w:type="spellStart"/>
      <w:r>
        <w:t>Ofinno</w:t>
      </w:r>
      <w:proofErr w:type="spellEnd"/>
      <w:r>
        <w:t>)</w:t>
      </w:r>
    </w:p>
    <w:p w14:paraId="583F41AD" w14:textId="0A35A073" w:rsidR="00312159" w:rsidRDefault="00312159" w:rsidP="00312159">
      <w:pPr>
        <w:pStyle w:val="ListParagraph"/>
        <w:numPr>
          <w:ilvl w:val="0"/>
          <w:numId w:val="18"/>
        </w:numPr>
      </w:pPr>
      <w:proofErr w:type="spellStart"/>
      <w:r>
        <w:t>Insik</w:t>
      </w:r>
      <w:proofErr w:type="spellEnd"/>
      <w:r>
        <w:t xml:space="preserve"> Jung (</w:t>
      </w:r>
      <w:proofErr w:type="spellStart"/>
      <w:r>
        <w:t>Lg</w:t>
      </w:r>
      <w:proofErr w:type="spellEnd"/>
      <w:r>
        <w:t xml:space="preserve"> Electronics)</w:t>
      </w:r>
    </w:p>
    <w:p w14:paraId="0DC768B6" w14:textId="0B6CCFFC" w:rsidR="00312159" w:rsidRDefault="00312159" w:rsidP="00312159">
      <w:pPr>
        <w:pStyle w:val="ListParagraph"/>
        <w:numPr>
          <w:ilvl w:val="0"/>
          <w:numId w:val="18"/>
        </w:numPr>
      </w:pPr>
      <w:r>
        <w:t xml:space="preserve">Michael </w:t>
      </w:r>
      <w:proofErr w:type="spellStart"/>
      <w:r>
        <w:t>Kipness</w:t>
      </w:r>
      <w:proofErr w:type="spellEnd"/>
      <w:r>
        <w:t xml:space="preserve"> (</w:t>
      </w:r>
      <w:proofErr w:type="spellStart"/>
      <w:r>
        <w:t>Ieee</w:t>
      </w:r>
      <w:proofErr w:type="spellEnd"/>
      <w:r>
        <w:t xml:space="preserve"> Standards Association (</w:t>
      </w:r>
      <w:proofErr w:type="spellStart"/>
      <w:r>
        <w:t>Ieee</w:t>
      </w:r>
      <w:proofErr w:type="spellEnd"/>
      <w:r>
        <w:t xml:space="preserve"> Sa))</w:t>
      </w:r>
    </w:p>
    <w:p w14:paraId="3608BFF2" w14:textId="629B2D7F" w:rsidR="00312159" w:rsidRDefault="00312159" w:rsidP="00312159">
      <w:pPr>
        <w:pStyle w:val="ListParagraph"/>
        <w:numPr>
          <w:ilvl w:val="0"/>
          <w:numId w:val="18"/>
        </w:numPr>
      </w:pPr>
      <w:r>
        <w:t>Leonardo Lanante (</w:t>
      </w:r>
      <w:proofErr w:type="spellStart"/>
      <w:r>
        <w:t>Ofinno</w:t>
      </w:r>
      <w:proofErr w:type="spellEnd"/>
      <w:r>
        <w:t>)</w:t>
      </w:r>
    </w:p>
    <w:p w14:paraId="08B878BD" w14:textId="7C6E972F" w:rsidR="00312159" w:rsidRDefault="00312159" w:rsidP="00312159">
      <w:pPr>
        <w:pStyle w:val="ListParagraph"/>
        <w:numPr>
          <w:ilvl w:val="0"/>
          <w:numId w:val="18"/>
        </w:numPr>
      </w:pPr>
      <w:proofErr w:type="spellStart"/>
      <w:r>
        <w:t>Wookbong</w:t>
      </w:r>
      <w:proofErr w:type="spellEnd"/>
      <w:r>
        <w:t xml:space="preserve"> Lee (Apple Inc.)</w:t>
      </w:r>
    </w:p>
    <w:p w14:paraId="27FCABA0" w14:textId="56DA71D3" w:rsidR="00312159" w:rsidRDefault="00312159" w:rsidP="00312159">
      <w:pPr>
        <w:pStyle w:val="ListParagraph"/>
        <w:numPr>
          <w:ilvl w:val="0"/>
          <w:numId w:val="18"/>
        </w:numPr>
      </w:pPr>
      <w:proofErr w:type="spellStart"/>
      <w:r>
        <w:t>Yapu</w:t>
      </w:r>
      <w:proofErr w:type="spellEnd"/>
      <w:r>
        <w:t xml:space="preserve"> Li (Guangdong Oppo Mobile Telecommunications </w:t>
      </w:r>
      <w:proofErr w:type="spellStart"/>
      <w:proofErr w:type="gramStart"/>
      <w:r>
        <w:t>Corp.,Ltd</w:t>
      </w:r>
      <w:proofErr w:type="spellEnd"/>
      <w:proofErr w:type="gramEnd"/>
      <w:r>
        <w:t>)</w:t>
      </w:r>
    </w:p>
    <w:p w14:paraId="2350DF1C" w14:textId="0A84CD6C" w:rsidR="00312159" w:rsidRDefault="00312159" w:rsidP="00312159">
      <w:pPr>
        <w:pStyle w:val="ListParagraph"/>
        <w:numPr>
          <w:ilvl w:val="0"/>
          <w:numId w:val="18"/>
        </w:numPr>
      </w:pPr>
      <w:r>
        <w:t>Dong Guk Lim (</w:t>
      </w:r>
      <w:proofErr w:type="spellStart"/>
      <w:r>
        <w:t>Lg</w:t>
      </w:r>
      <w:proofErr w:type="spellEnd"/>
      <w:r>
        <w:t xml:space="preserve"> Electronics)</w:t>
      </w:r>
    </w:p>
    <w:p w14:paraId="708C01AC" w14:textId="3F4516F6" w:rsidR="00312159" w:rsidRDefault="00312159" w:rsidP="00312159">
      <w:pPr>
        <w:pStyle w:val="ListParagraph"/>
        <w:numPr>
          <w:ilvl w:val="0"/>
          <w:numId w:val="18"/>
        </w:numPr>
      </w:pPr>
      <w:r>
        <w:t>ZHI MAO (Huawei Technologies Co., Ltd)</w:t>
      </w:r>
    </w:p>
    <w:p w14:paraId="46290EC8" w14:textId="4F50DCA3" w:rsidR="00312159" w:rsidRDefault="00312159" w:rsidP="00312159">
      <w:pPr>
        <w:pStyle w:val="ListParagraph"/>
        <w:numPr>
          <w:ilvl w:val="0"/>
          <w:numId w:val="18"/>
        </w:numPr>
      </w:pPr>
      <w:r>
        <w:t>Yue Qi (Samsung Research America)</w:t>
      </w:r>
    </w:p>
    <w:p w14:paraId="3028ECB1" w14:textId="005B2003" w:rsidR="00312159" w:rsidRDefault="00312159" w:rsidP="00312159">
      <w:pPr>
        <w:pStyle w:val="ListParagraph"/>
        <w:numPr>
          <w:ilvl w:val="0"/>
          <w:numId w:val="18"/>
        </w:numPr>
      </w:pPr>
      <w:r>
        <w:t>Sigurd Schelstraete (</w:t>
      </w:r>
      <w:proofErr w:type="spellStart"/>
      <w:r>
        <w:t>Maxlinear</w:t>
      </w:r>
      <w:proofErr w:type="spellEnd"/>
      <w:r>
        <w:t>)</w:t>
      </w:r>
    </w:p>
    <w:p w14:paraId="2D0D1A91" w14:textId="39AEF49A" w:rsidR="00312159" w:rsidRDefault="00312159" w:rsidP="00312159">
      <w:pPr>
        <w:pStyle w:val="ListParagraph"/>
        <w:numPr>
          <w:ilvl w:val="0"/>
          <w:numId w:val="18"/>
        </w:numPr>
      </w:pPr>
      <w:r>
        <w:t>Shimi Shilo (Huawei Technologies Co., Ltd)</w:t>
      </w:r>
    </w:p>
    <w:p w14:paraId="6AC10577" w14:textId="1BC6B971" w:rsidR="00312159" w:rsidRDefault="00312159" w:rsidP="00312159">
      <w:pPr>
        <w:pStyle w:val="ListParagraph"/>
        <w:numPr>
          <w:ilvl w:val="0"/>
          <w:numId w:val="18"/>
        </w:numPr>
      </w:pPr>
      <w:r>
        <w:t>JUNG HOON SUH (Huawei Technologies Co., Ltd)</w:t>
      </w:r>
    </w:p>
    <w:p w14:paraId="09FB8970" w14:textId="4606666C" w:rsidR="00312159" w:rsidRDefault="00312159" w:rsidP="00312159">
      <w:pPr>
        <w:pStyle w:val="ListParagraph"/>
        <w:numPr>
          <w:ilvl w:val="0"/>
          <w:numId w:val="18"/>
        </w:numPr>
      </w:pPr>
      <w:r>
        <w:t>Bo Sun (</w:t>
      </w:r>
      <w:proofErr w:type="spellStart"/>
      <w:r>
        <w:t>Sanechips</w:t>
      </w:r>
      <w:proofErr w:type="spellEnd"/>
      <w:r>
        <w:t>)</w:t>
      </w:r>
    </w:p>
    <w:p w14:paraId="11D4540C" w14:textId="61709BC9" w:rsidR="00312159" w:rsidRDefault="00312159" w:rsidP="00312159">
      <w:pPr>
        <w:pStyle w:val="ListParagraph"/>
        <w:numPr>
          <w:ilvl w:val="0"/>
          <w:numId w:val="18"/>
        </w:numPr>
      </w:pPr>
      <w:proofErr w:type="spellStart"/>
      <w:r>
        <w:t>Genadiy</w:t>
      </w:r>
      <w:proofErr w:type="spellEnd"/>
      <w:r>
        <w:t xml:space="preserve"> </w:t>
      </w:r>
      <w:proofErr w:type="spellStart"/>
      <w:r>
        <w:t>Tsodik</w:t>
      </w:r>
      <w:proofErr w:type="spellEnd"/>
      <w:r>
        <w:t xml:space="preserve"> (Huawei Technologies Co., Ltd)</w:t>
      </w:r>
    </w:p>
    <w:p w14:paraId="19A91958" w14:textId="32015C5C" w:rsidR="00312159" w:rsidRDefault="00312159" w:rsidP="00312159">
      <w:pPr>
        <w:pStyle w:val="ListParagraph"/>
        <w:numPr>
          <w:ilvl w:val="0"/>
          <w:numId w:val="18"/>
        </w:numPr>
      </w:pPr>
      <w:r>
        <w:t>Dong Wei (</w:t>
      </w:r>
      <w:proofErr w:type="spellStart"/>
      <w:r>
        <w:t>Nxp</w:t>
      </w:r>
      <w:proofErr w:type="spellEnd"/>
      <w:r>
        <w:t xml:space="preserve"> Semiconductors)</w:t>
      </w:r>
    </w:p>
    <w:p w14:paraId="073DF54D" w14:textId="66178ACA" w:rsidR="00312159" w:rsidRDefault="00312159" w:rsidP="00312159">
      <w:pPr>
        <w:pStyle w:val="ListParagraph"/>
        <w:numPr>
          <w:ilvl w:val="0"/>
          <w:numId w:val="18"/>
        </w:numPr>
      </w:pPr>
      <w:r>
        <w:t>Kanke Wu (Qualcomm Incorporated)</w:t>
      </w:r>
    </w:p>
    <w:p w14:paraId="222E9FBA" w14:textId="07151E6B" w:rsidR="000D4564" w:rsidRPr="00312159" w:rsidRDefault="00312159" w:rsidP="00312159">
      <w:pPr>
        <w:pStyle w:val="ListParagraph"/>
        <w:numPr>
          <w:ilvl w:val="0"/>
          <w:numId w:val="18"/>
        </w:numPr>
      </w:pPr>
      <w:r>
        <w:t>Yan Zhang (</w:t>
      </w:r>
      <w:proofErr w:type="spellStart"/>
      <w:r>
        <w:t>Nxp</w:t>
      </w:r>
      <w:proofErr w:type="spellEnd"/>
      <w:r>
        <w:t xml:space="preserve"> Semiconductors)</w:t>
      </w:r>
    </w:p>
    <w:p w14:paraId="20D917B4" w14:textId="1C1FB1D3" w:rsidR="0068714E" w:rsidRDefault="0068714E" w:rsidP="005F64E1">
      <w:pPr>
        <w:rPr>
          <w:b/>
          <w:sz w:val="28"/>
          <w:szCs w:val="28"/>
        </w:rPr>
      </w:pPr>
    </w:p>
    <w:p w14:paraId="06F59F95" w14:textId="44E845DE" w:rsidR="00E23C8B" w:rsidRDefault="00E23C8B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 assignment</w:t>
      </w:r>
    </w:p>
    <w:p w14:paraId="4BEE9D91" w14:textId="6B3AB485" w:rsidR="00E23C8B" w:rsidRDefault="00FE056B" w:rsidP="005F64E1">
      <w:pPr>
        <w:rPr>
          <w:szCs w:val="22"/>
        </w:rPr>
      </w:pPr>
      <w:r>
        <w:rPr>
          <w:szCs w:val="22"/>
        </w:rPr>
        <w:t>Comments received on LB271 can be found in 802.11/23</w:t>
      </w:r>
      <w:r w:rsidR="005145EE">
        <w:rPr>
          <w:szCs w:val="22"/>
        </w:rPr>
        <w:t>-0272R4</w:t>
      </w:r>
      <w:r>
        <w:rPr>
          <w:szCs w:val="22"/>
        </w:rPr>
        <w:t>:</w:t>
      </w:r>
    </w:p>
    <w:p w14:paraId="70A3A826" w14:textId="6EA9BE21" w:rsidR="00FE056B" w:rsidRDefault="00000000" w:rsidP="005F64E1">
      <w:pPr>
        <w:rPr>
          <w:szCs w:val="22"/>
        </w:rPr>
      </w:pPr>
      <w:hyperlink r:id="rId8" w:history="1">
        <w:r w:rsidR="00A67E56" w:rsidRPr="0026409F">
          <w:rPr>
            <w:rStyle w:val="Hyperlink"/>
            <w:szCs w:val="22"/>
          </w:rPr>
          <w:t>https://mentor.ieee.org/802.11/dcn/23/11-23-0272-04-00be-ieee-802-11be-lb271-comments.xlsx</w:t>
        </w:r>
      </w:hyperlink>
    </w:p>
    <w:p w14:paraId="5BD5CD00" w14:textId="00EFE769" w:rsidR="00A67E56" w:rsidRDefault="00A67E56" w:rsidP="005F64E1">
      <w:pPr>
        <w:rPr>
          <w:szCs w:val="22"/>
        </w:rPr>
      </w:pPr>
    </w:p>
    <w:p w14:paraId="0E8D5E85" w14:textId="0C2AC003" w:rsidR="00A67E56" w:rsidRDefault="00A67E56" w:rsidP="005F64E1">
      <w:pPr>
        <w:rPr>
          <w:szCs w:val="22"/>
        </w:rPr>
      </w:pPr>
      <w:r>
        <w:rPr>
          <w:szCs w:val="22"/>
        </w:rPr>
        <w:t xml:space="preserve">The chair </w:t>
      </w:r>
      <w:r w:rsidR="001B4577">
        <w:rPr>
          <w:szCs w:val="22"/>
        </w:rPr>
        <w:t>goes through the</w:t>
      </w:r>
      <w:r>
        <w:rPr>
          <w:szCs w:val="22"/>
        </w:rPr>
        <w:t xml:space="preserve"> comment spreadsheet</w:t>
      </w:r>
      <w:r w:rsidR="001B4577">
        <w:rPr>
          <w:szCs w:val="22"/>
        </w:rPr>
        <w:t xml:space="preserve"> by section to assign CIDs to volunteers</w:t>
      </w:r>
      <w:r>
        <w:rPr>
          <w:szCs w:val="22"/>
        </w:rPr>
        <w:t>.</w:t>
      </w:r>
    </w:p>
    <w:p w14:paraId="5F14F1CE" w14:textId="77777777" w:rsidR="003153F0" w:rsidRDefault="003153F0" w:rsidP="005F64E1">
      <w:pPr>
        <w:rPr>
          <w:szCs w:val="22"/>
        </w:rPr>
      </w:pPr>
    </w:p>
    <w:p w14:paraId="3BADA167" w14:textId="28A0F304" w:rsidR="002A4286" w:rsidRDefault="002A4286" w:rsidP="005F64E1">
      <w:pPr>
        <w:rPr>
          <w:szCs w:val="22"/>
        </w:rPr>
      </w:pPr>
      <w:r>
        <w:rPr>
          <w:szCs w:val="22"/>
        </w:rPr>
        <w:t>CIDs are assigned as follows:</w:t>
      </w:r>
    </w:p>
    <w:p w14:paraId="4197A22A" w14:textId="0C9B3568" w:rsidR="002A4286" w:rsidRDefault="00466858" w:rsidP="002A4286">
      <w:pPr>
        <w:pStyle w:val="ListParagraph"/>
        <w:numPr>
          <w:ilvl w:val="0"/>
          <w:numId w:val="17"/>
        </w:numPr>
        <w:rPr>
          <w:szCs w:val="22"/>
        </w:rPr>
      </w:pPr>
      <w:r>
        <w:rPr>
          <w:szCs w:val="22"/>
        </w:rPr>
        <w:t>Some volunteer names are inserted directly into the comment spreadsheet</w:t>
      </w:r>
    </w:p>
    <w:p w14:paraId="395C7DAB" w14:textId="0E7850E8" w:rsidR="00466858" w:rsidRDefault="00466858" w:rsidP="002A4286">
      <w:pPr>
        <w:pStyle w:val="ListParagraph"/>
        <w:numPr>
          <w:ilvl w:val="0"/>
          <w:numId w:val="17"/>
        </w:numPr>
        <w:rPr>
          <w:szCs w:val="22"/>
        </w:rPr>
      </w:pPr>
      <w:r>
        <w:rPr>
          <w:szCs w:val="22"/>
        </w:rPr>
        <w:t>Other assignments are captured in the chat</w:t>
      </w:r>
      <w:r w:rsidR="00FD11A9">
        <w:rPr>
          <w:szCs w:val="22"/>
        </w:rPr>
        <w:t xml:space="preserve"> and recorded in these minutes</w:t>
      </w:r>
    </w:p>
    <w:p w14:paraId="2664F882" w14:textId="2301B0FE" w:rsidR="00161A53" w:rsidRDefault="00161A53" w:rsidP="00161A53">
      <w:pPr>
        <w:rPr>
          <w:szCs w:val="22"/>
        </w:rPr>
      </w:pPr>
    </w:p>
    <w:p w14:paraId="12EFBFAA" w14:textId="32D713A8" w:rsidR="00161A53" w:rsidRDefault="00161A53" w:rsidP="00161A53">
      <w:pPr>
        <w:rPr>
          <w:szCs w:val="22"/>
        </w:rPr>
      </w:pPr>
      <w:r>
        <w:rPr>
          <w:szCs w:val="22"/>
        </w:rPr>
        <w:lastRenderedPageBreak/>
        <w:t>The following people volunteered for specific sections:</w:t>
      </w:r>
    </w:p>
    <w:p w14:paraId="0019E974" w14:textId="77777777" w:rsidR="00161A53" w:rsidRPr="00161A53" w:rsidRDefault="00161A53" w:rsidP="00161A53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745"/>
      </w:tblGrid>
      <w:tr w:rsidR="00325B8D" w:rsidRPr="00E67AE3" w14:paraId="7191B656" w14:textId="77777777" w:rsidTr="007653C4">
        <w:tc>
          <w:tcPr>
            <w:tcW w:w="3325" w:type="dxa"/>
          </w:tcPr>
          <w:p w14:paraId="4D716FE9" w14:textId="77777777" w:rsidR="00325B8D" w:rsidRPr="00E67AE3" w:rsidRDefault="00325B8D" w:rsidP="007653C4">
            <w:pPr>
              <w:rPr>
                <w:b/>
                <w:bCs/>
              </w:rPr>
            </w:pPr>
            <w:r w:rsidRPr="00E67AE3">
              <w:rPr>
                <w:b/>
                <w:bCs/>
              </w:rPr>
              <w:t>Name</w:t>
            </w:r>
          </w:p>
        </w:tc>
        <w:tc>
          <w:tcPr>
            <w:tcW w:w="6745" w:type="dxa"/>
          </w:tcPr>
          <w:p w14:paraId="13DF1E15" w14:textId="77777777" w:rsidR="00325B8D" w:rsidRPr="00E67AE3" w:rsidRDefault="00325B8D" w:rsidP="007653C4">
            <w:pPr>
              <w:rPr>
                <w:b/>
                <w:bCs/>
              </w:rPr>
            </w:pPr>
            <w:r w:rsidRPr="00E67AE3">
              <w:rPr>
                <w:b/>
                <w:bCs/>
              </w:rPr>
              <w:t xml:space="preserve">Sections </w:t>
            </w:r>
          </w:p>
        </w:tc>
      </w:tr>
      <w:tr w:rsidR="00325B8D" w14:paraId="30B6475A" w14:textId="77777777" w:rsidTr="007653C4">
        <w:tc>
          <w:tcPr>
            <w:tcW w:w="3325" w:type="dxa"/>
          </w:tcPr>
          <w:p w14:paraId="7E0CEF9C" w14:textId="77777777" w:rsidR="00325B8D" w:rsidRDefault="00325B8D" w:rsidP="007653C4">
            <w:r>
              <w:t>Bin Tian</w:t>
            </w:r>
          </w:p>
        </w:tc>
        <w:tc>
          <w:tcPr>
            <w:tcW w:w="6745" w:type="dxa"/>
          </w:tcPr>
          <w:p w14:paraId="515122F1" w14:textId="77777777" w:rsidR="00325B8D" w:rsidRDefault="00325B8D" w:rsidP="007653C4">
            <w:r>
              <w:t>36.1.1</w:t>
            </w:r>
          </w:p>
        </w:tc>
      </w:tr>
      <w:tr w:rsidR="00325B8D" w14:paraId="1BD9A651" w14:textId="77777777" w:rsidTr="007653C4">
        <w:tc>
          <w:tcPr>
            <w:tcW w:w="3325" w:type="dxa"/>
          </w:tcPr>
          <w:p w14:paraId="5BDC0C54" w14:textId="77777777" w:rsidR="00325B8D" w:rsidRDefault="00325B8D" w:rsidP="007653C4">
            <w:r>
              <w:t xml:space="preserve">Jianhan Liu </w:t>
            </w:r>
          </w:p>
        </w:tc>
        <w:tc>
          <w:tcPr>
            <w:tcW w:w="6745" w:type="dxa"/>
          </w:tcPr>
          <w:p w14:paraId="23D1DB0B" w14:textId="77777777" w:rsidR="00325B8D" w:rsidRDefault="00325B8D" w:rsidP="007653C4">
            <w:r>
              <w:t>36.3.2.2 Subcarriers and resource allocation for multiple RUs</w:t>
            </w:r>
          </w:p>
          <w:p w14:paraId="44CCF762" w14:textId="77777777" w:rsidR="00325B8D" w:rsidRDefault="00325B8D" w:rsidP="007653C4">
            <w:r>
              <w:t>36.3.5 EHT DUP transmission</w:t>
            </w:r>
          </w:p>
          <w:p w14:paraId="063B41E6" w14:textId="77777777" w:rsidR="00325B8D" w:rsidRDefault="00325B8D" w:rsidP="007653C4">
            <w:r>
              <w:t>36.3.13.8 LDPC tone mapper</w:t>
            </w:r>
          </w:p>
          <w:p w14:paraId="2A5BB91F" w14:textId="77777777" w:rsidR="00325B8D" w:rsidRDefault="00325B8D" w:rsidP="007653C4">
            <w:r>
              <w:t xml:space="preserve">36.3.13.9 Segment </w:t>
            </w:r>
            <w:proofErr w:type="spellStart"/>
            <w:r>
              <w:t>deparser</w:t>
            </w:r>
            <w:proofErr w:type="spellEnd"/>
          </w:p>
        </w:tc>
      </w:tr>
      <w:tr w:rsidR="00325B8D" w14:paraId="0056B24B" w14:textId="77777777" w:rsidTr="007653C4">
        <w:tc>
          <w:tcPr>
            <w:tcW w:w="3325" w:type="dxa"/>
          </w:tcPr>
          <w:p w14:paraId="07CE32EB" w14:textId="77777777" w:rsidR="00325B8D" w:rsidRDefault="00325B8D" w:rsidP="007653C4">
            <w:r>
              <w:t xml:space="preserve">Yan Xin </w:t>
            </w:r>
          </w:p>
        </w:tc>
        <w:tc>
          <w:tcPr>
            <w:tcW w:w="6745" w:type="dxa"/>
          </w:tcPr>
          <w:p w14:paraId="0C840B69" w14:textId="77777777" w:rsidR="00325B8D" w:rsidRDefault="00325B8D" w:rsidP="007653C4">
            <w:r>
              <w:t>36.3.2.1 Subcarriers and resource allocation in EHT PPDUs</w:t>
            </w:r>
          </w:p>
          <w:p w14:paraId="40B66ACD" w14:textId="77777777" w:rsidR="00325B8D" w:rsidRDefault="00325B8D" w:rsidP="007653C4">
            <w:r>
              <w:t>36.3.2.7 80 MHz operating non-AP EHT STAs participating in wider bandwidth OFDMA</w:t>
            </w:r>
          </w:p>
          <w:p w14:paraId="312C0208" w14:textId="77777777" w:rsidR="00325B8D" w:rsidRDefault="00325B8D" w:rsidP="007653C4">
            <w:r>
              <w:t>36.3.2.8 160 MHz operating non-AP EHT STAs participating in wider bandwidth OFDMA</w:t>
            </w:r>
          </w:p>
        </w:tc>
      </w:tr>
      <w:tr w:rsidR="00325B8D" w14:paraId="622FDC57" w14:textId="77777777" w:rsidTr="007653C4">
        <w:tc>
          <w:tcPr>
            <w:tcW w:w="3325" w:type="dxa"/>
          </w:tcPr>
          <w:p w14:paraId="1902A25E" w14:textId="77777777" w:rsidR="00325B8D" w:rsidRDefault="00325B8D" w:rsidP="007653C4">
            <w:r>
              <w:t xml:space="preserve">Alice Jialing Li Chen </w:t>
            </w:r>
          </w:p>
        </w:tc>
        <w:tc>
          <w:tcPr>
            <w:tcW w:w="6745" w:type="dxa"/>
          </w:tcPr>
          <w:p w14:paraId="151BAFB1" w14:textId="77777777" w:rsidR="00325B8D" w:rsidRDefault="00325B8D" w:rsidP="007653C4">
            <w:r>
              <w:t>36.3.12.7 (U-SIG)</w:t>
            </w:r>
          </w:p>
        </w:tc>
      </w:tr>
      <w:tr w:rsidR="00325B8D" w14:paraId="36108D1A" w14:textId="77777777" w:rsidTr="007653C4">
        <w:tc>
          <w:tcPr>
            <w:tcW w:w="3325" w:type="dxa"/>
          </w:tcPr>
          <w:p w14:paraId="6124ED18" w14:textId="77777777" w:rsidR="00325B8D" w:rsidRDefault="00325B8D" w:rsidP="007653C4">
            <w:r>
              <w:t>Ross Jian Yu</w:t>
            </w:r>
          </w:p>
        </w:tc>
        <w:tc>
          <w:tcPr>
            <w:tcW w:w="6745" w:type="dxa"/>
          </w:tcPr>
          <w:p w14:paraId="60A8AEEC" w14:textId="77777777" w:rsidR="00325B8D" w:rsidRDefault="00325B8D" w:rsidP="007653C4">
            <w:r>
              <w:t>36.3.12.8 EHT-SIG</w:t>
            </w:r>
          </w:p>
          <w:p w14:paraId="424B8194" w14:textId="77777777" w:rsidR="00325B8D" w:rsidRDefault="00325B8D" w:rsidP="007653C4">
            <w:r>
              <w:t xml:space="preserve">36.6 </w:t>
            </w:r>
          </w:p>
          <w:p w14:paraId="65B6EF8B" w14:textId="77777777" w:rsidR="00325B8D" w:rsidRDefault="00325B8D" w:rsidP="007653C4">
            <w:r>
              <w:t>1.5</w:t>
            </w:r>
          </w:p>
        </w:tc>
      </w:tr>
      <w:tr w:rsidR="00325B8D" w14:paraId="11ED61E6" w14:textId="77777777" w:rsidTr="007653C4">
        <w:tc>
          <w:tcPr>
            <w:tcW w:w="3325" w:type="dxa"/>
          </w:tcPr>
          <w:p w14:paraId="3401DD9C" w14:textId="77777777" w:rsidR="00325B8D" w:rsidRDefault="00325B8D" w:rsidP="007653C4">
            <w:r>
              <w:t>Dongguk Lim</w:t>
            </w:r>
          </w:p>
          <w:p w14:paraId="469F883B" w14:textId="77777777" w:rsidR="00325B8D" w:rsidRDefault="00325B8D" w:rsidP="007653C4"/>
        </w:tc>
        <w:tc>
          <w:tcPr>
            <w:tcW w:w="6745" w:type="dxa"/>
          </w:tcPr>
          <w:p w14:paraId="713A221D" w14:textId="77777777" w:rsidR="00325B8D" w:rsidRDefault="00325B8D" w:rsidP="007653C4">
            <w:r>
              <w:t>3.2 definition PHY</w:t>
            </w:r>
          </w:p>
          <w:p w14:paraId="5E3B94D7" w14:textId="77777777" w:rsidR="00325B8D" w:rsidRDefault="00325B8D" w:rsidP="007653C4">
            <w:r>
              <w:t>36.1.4 PPDU formats</w:t>
            </w:r>
          </w:p>
          <w:p w14:paraId="2EC9E1EF" w14:textId="77777777" w:rsidR="00325B8D" w:rsidRDefault="00325B8D" w:rsidP="007653C4">
            <w:r>
              <w:t xml:space="preserve">36.3.12.5 - L-SIG </w:t>
            </w:r>
          </w:p>
        </w:tc>
      </w:tr>
      <w:tr w:rsidR="00325B8D" w14:paraId="03BA8F14" w14:textId="77777777" w:rsidTr="007653C4">
        <w:tc>
          <w:tcPr>
            <w:tcW w:w="3325" w:type="dxa"/>
          </w:tcPr>
          <w:p w14:paraId="5AD16063" w14:textId="77777777" w:rsidR="00325B8D" w:rsidRDefault="00325B8D" w:rsidP="007653C4">
            <w:r>
              <w:t xml:space="preserve">Yan Zhang </w:t>
            </w:r>
          </w:p>
        </w:tc>
        <w:tc>
          <w:tcPr>
            <w:tcW w:w="6745" w:type="dxa"/>
          </w:tcPr>
          <w:p w14:paraId="2D6B99C5" w14:textId="77777777" w:rsidR="00325B8D" w:rsidRDefault="00325B8D" w:rsidP="007653C4">
            <w:r>
              <w:t>36.3.11</w:t>
            </w:r>
          </w:p>
          <w:p w14:paraId="13F6F24F" w14:textId="77777777" w:rsidR="00325B8D" w:rsidRDefault="00325B8D" w:rsidP="007653C4">
            <w:r>
              <w:t>36.3.13.3</w:t>
            </w:r>
          </w:p>
        </w:tc>
      </w:tr>
      <w:tr w:rsidR="00325B8D" w14:paraId="193F0E26" w14:textId="77777777" w:rsidTr="007653C4">
        <w:tc>
          <w:tcPr>
            <w:tcW w:w="3325" w:type="dxa"/>
          </w:tcPr>
          <w:p w14:paraId="270FA598" w14:textId="77777777" w:rsidR="00325B8D" w:rsidRDefault="00325B8D" w:rsidP="007653C4">
            <w:r>
              <w:t xml:space="preserve">Bo Gong </w:t>
            </w:r>
          </w:p>
        </w:tc>
        <w:tc>
          <w:tcPr>
            <w:tcW w:w="6745" w:type="dxa"/>
          </w:tcPr>
          <w:p w14:paraId="1E507BF5" w14:textId="77777777" w:rsidR="00325B8D" w:rsidRDefault="00325B8D" w:rsidP="007653C4">
            <w:r>
              <w:t xml:space="preserve">36.2.3 TRIGVECTOR parameters </w:t>
            </w:r>
          </w:p>
          <w:p w14:paraId="10B02147" w14:textId="77777777" w:rsidR="00325B8D" w:rsidRDefault="00325B8D" w:rsidP="007653C4">
            <w:r>
              <w:t xml:space="preserve">36.2.4 PHY CONFIG_VECTOR </w:t>
            </w:r>
          </w:p>
          <w:p w14:paraId="4FF947E8" w14:textId="77777777" w:rsidR="00325B8D" w:rsidRDefault="00325B8D" w:rsidP="007653C4">
            <w:r>
              <w:t>36.2.6 Support for non-HT, HT, VHT, and HE formats</w:t>
            </w:r>
          </w:p>
          <w:p w14:paraId="29486214" w14:textId="77777777" w:rsidR="00325B8D" w:rsidRDefault="00325B8D" w:rsidP="007653C4">
            <w:r>
              <w:t>36.2.6.1</w:t>
            </w:r>
          </w:p>
          <w:p w14:paraId="58E76817" w14:textId="77777777" w:rsidR="00325B8D" w:rsidRDefault="00325B8D" w:rsidP="007653C4">
            <w:r>
              <w:t>36.2.6.2</w:t>
            </w:r>
          </w:p>
          <w:p w14:paraId="4091177E" w14:textId="77777777" w:rsidR="00325B8D" w:rsidRDefault="00325B8D" w:rsidP="007653C4">
            <w:r>
              <w:t>36.3.7</w:t>
            </w:r>
          </w:p>
        </w:tc>
      </w:tr>
      <w:tr w:rsidR="00325B8D" w14:paraId="28CAEDC1" w14:textId="77777777" w:rsidTr="007653C4">
        <w:tc>
          <w:tcPr>
            <w:tcW w:w="3325" w:type="dxa"/>
          </w:tcPr>
          <w:p w14:paraId="230E8553" w14:textId="77777777" w:rsidR="00325B8D" w:rsidRDefault="00325B8D" w:rsidP="007653C4">
            <w:proofErr w:type="spellStart"/>
            <w:r>
              <w:t>Genadiy</w:t>
            </w:r>
            <w:proofErr w:type="spellEnd"/>
            <w:r>
              <w:t xml:space="preserve"> </w:t>
            </w:r>
            <w:proofErr w:type="spellStart"/>
            <w:r>
              <w:t>Tsodik</w:t>
            </w:r>
            <w:proofErr w:type="spellEnd"/>
          </w:p>
        </w:tc>
        <w:tc>
          <w:tcPr>
            <w:tcW w:w="6745" w:type="dxa"/>
          </w:tcPr>
          <w:p w14:paraId="7F1D797F" w14:textId="77777777" w:rsidR="00325B8D" w:rsidRDefault="00325B8D" w:rsidP="007653C4">
            <w:r>
              <w:t>36.3.17</w:t>
            </w:r>
          </w:p>
        </w:tc>
      </w:tr>
      <w:tr w:rsidR="00325B8D" w14:paraId="2F00DD61" w14:textId="77777777" w:rsidTr="007653C4">
        <w:tc>
          <w:tcPr>
            <w:tcW w:w="3325" w:type="dxa"/>
          </w:tcPr>
          <w:p w14:paraId="0C0FDF41" w14:textId="77777777" w:rsidR="00325B8D" w:rsidRDefault="00325B8D" w:rsidP="007653C4">
            <w:r>
              <w:t>Oded Redlich</w:t>
            </w:r>
          </w:p>
        </w:tc>
        <w:tc>
          <w:tcPr>
            <w:tcW w:w="6745" w:type="dxa"/>
          </w:tcPr>
          <w:p w14:paraId="57F487CB" w14:textId="77777777" w:rsidR="00325B8D" w:rsidRDefault="00325B8D" w:rsidP="007653C4">
            <w:r>
              <w:t>36.3.12.11.1</w:t>
            </w:r>
          </w:p>
          <w:p w14:paraId="5B0A6603" w14:textId="77777777" w:rsidR="00325B8D" w:rsidRDefault="00325B8D" w:rsidP="007653C4">
            <w:r>
              <w:t>36.3.12.11.2</w:t>
            </w:r>
          </w:p>
          <w:p w14:paraId="38F8772D" w14:textId="77777777" w:rsidR="00325B8D" w:rsidRDefault="00325B8D" w:rsidP="007653C4">
            <w:r>
              <w:t>CID 16347</w:t>
            </w:r>
          </w:p>
        </w:tc>
      </w:tr>
      <w:tr w:rsidR="00325B8D" w14:paraId="586B7311" w14:textId="77777777" w:rsidTr="007653C4">
        <w:tc>
          <w:tcPr>
            <w:tcW w:w="3325" w:type="dxa"/>
          </w:tcPr>
          <w:p w14:paraId="4F399885" w14:textId="77777777" w:rsidR="00325B8D" w:rsidRDefault="00325B8D" w:rsidP="007653C4">
            <w:r>
              <w:t>Kanke Wu</w:t>
            </w:r>
          </w:p>
        </w:tc>
        <w:tc>
          <w:tcPr>
            <w:tcW w:w="6745" w:type="dxa"/>
          </w:tcPr>
          <w:p w14:paraId="6F9D0EB0" w14:textId="77777777" w:rsidR="00325B8D" w:rsidRDefault="00325B8D" w:rsidP="007653C4">
            <w:r>
              <w:t>9.4.2.313.3</w:t>
            </w:r>
          </w:p>
          <w:p w14:paraId="7749771C" w14:textId="77777777" w:rsidR="00325B8D" w:rsidRDefault="00325B8D" w:rsidP="007653C4">
            <w:r>
              <w:t>9.4.2.313.4</w:t>
            </w:r>
          </w:p>
        </w:tc>
      </w:tr>
      <w:tr w:rsidR="00325B8D" w14:paraId="0CC797C8" w14:textId="77777777" w:rsidTr="007653C4">
        <w:tc>
          <w:tcPr>
            <w:tcW w:w="3325" w:type="dxa"/>
          </w:tcPr>
          <w:p w14:paraId="2D2A43CB" w14:textId="77777777" w:rsidR="00325B8D" w:rsidRDefault="00325B8D" w:rsidP="007653C4">
            <w:proofErr w:type="spellStart"/>
            <w:r>
              <w:t>Mengshi</w:t>
            </w:r>
            <w:proofErr w:type="spellEnd"/>
            <w:r>
              <w:t xml:space="preserve"> Hu </w:t>
            </w:r>
          </w:p>
        </w:tc>
        <w:tc>
          <w:tcPr>
            <w:tcW w:w="6745" w:type="dxa"/>
          </w:tcPr>
          <w:p w14:paraId="49779CCF" w14:textId="77777777" w:rsidR="00325B8D" w:rsidRDefault="00325B8D" w:rsidP="007653C4">
            <w:r>
              <w:t>36.3.2.2.3.2</w:t>
            </w:r>
          </w:p>
        </w:tc>
      </w:tr>
      <w:tr w:rsidR="00325B8D" w14:paraId="153CDC98" w14:textId="77777777" w:rsidTr="007653C4">
        <w:tc>
          <w:tcPr>
            <w:tcW w:w="3325" w:type="dxa"/>
          </w:tcPr>
          <w:p w14:paraId="60167A51" w14:textId="77777777" w:rsidR="00325B8D" w:rsidRDefault="00325B8D" w:rsidP="007653C4">
            <w:proofErr w:type="spellStart"/>
            <w:r>
              <w:t>Zhi</w:t>
            </w:r>
            <w:proofErr w:type="spellEnd"/>
            <w:r>
              <w:t xml:space="preserve"> Mao</w:t>
            </w:r>
          </w:p>
        </w:tc>
        <w:tc>
          <w:tcPr>
            <w:tcW w:w="6745" w:type="dxa"/>
          </w:tcPr>
          <w:p w14:paraId="595F6B23" w14:textId="77777777" w:rsidR="00325B8D" w:rsidRDefault="00325B8D" w:rsidP="007653C4">
            <w:r>
              <w:t>36.1.4</w:t>
            </w:r>
          </w:p>
          <w:p w14:paraId="3C9E0544" w14:textId="77777777" w:rsidR="00325B8D" w:rsidRDefault="00325B8D" w:rsidP="007653C4">
            <w:r>
              <w:t>36.3.14</w:t>
            </w:r>
          </w:p>
        </w:tc>
      </w:tr>
      <w:tr w:rsidR="00325B8D" w14:paraId="719F8027" w14:textId="77777777" w:rsidTr="007653C4">
        <w:tc>
          <w:tcPr>
            <w:tcW w:w="3325" w:type="dxa"/>
          </w:tcPr>
          <w:p w14:paraId="5AE7735B" w14:textId="77777777" w:rsidR="00325B8D" w:rsidRDefault="00325B8D" w:rsidP="007653C4">
            <w:r>
              <w:t>Bo Sun</w:t>
            </w:r>
          </w:p>
        </w:tc>
        <w:tc>
          <w:tcPr>
            <w:tcW w:w="6745" w:type="dxa"/>
          </w:tcPr>
          <w:p w14:paraId="7C41567A" w14:textId="77777777" w:rsidR="00325B8D" w:rsidRDefault="00325B8D" w:rsidP="007653C4">
            <w:r>
              <w:t>36.2.1</w:t>
            </w:r>
          </w:p>
        </w:tc>
      </w:tr>
      <w:tr w:rsidR="00325B8D" w14:paraId="1C0E9EA3" w14:textId="77777777" w:rsidTr="007653C4">
        <w:tc>
          <w:tcPr>
            <w:tcW w:w="3325" w:type="dxa"/>
          </w:tcPr>
          <w:p w14:paraId="0F043F7F" w14:textId="77777777" w:rsidR="00325B8D" w:rsidRDefault="00325B8D" w:rsidP="007653C4">
            <w:proofErr w:type="spellStart"/>
            <w:r>
              <w:t>Jinyoung</w:t>
            </w:r>
            <w:proofErr w:type="spellEnd"/>
            <w:r>
              <w:t xml:space="preserve"> Chun</w:t>
            </w:r>
          </w:p>
        </w:tc>
        <w:tc>
          <w:tcPr>
            <w:tcW w:w="6745" w:type="dxa"/>
          </w:tcPr>
          <w:p w14:paraId="3104B132" w14:textId="77777777" w:rsidR="00325B8D" w:rsidRDefault="00325B8D" w:rsidP="007653C4">
            <w:r>
              <w:t>36.3.12.10</w:t>
            </w:r>
          </w:p>
        </w:tc>
      </w:tr>
      <w:tr w:rsidR="00325B8D" w14:paraId="76F32849" w14:textId="77777777" w:rsidTr="007653C4">
        <w:tc>
          <w:tcPr>
            <w:tcW w:w="3325" w:type="dxa"/>
          </w:tcPr>
          <w:p w14:paraId="77E89406" w14:textId="77777777" w:rsidR="00325B8D" w:rsidRDefault="00325B8D" w:rsidP="007653C4">
            <w:proofErr w:type="spellStart"/>
            <w:r>
              <w:t>Yapu</w:t>
            </w:r>
            <w:proofErr w:type="spellEnd"/>
            <w:r>
              <w:t xml:space="preserve"> Li</w:t>
            </w:r>
          </w:p>
        </w:tc>
        <w:tc>
          <w:tcPr>
            <w:tcW w:w="6745" w:type="dxa"/>
          </w:tcPr>
          <w:p w14:paraId="3083AEF4" w14:textId="77777777" w:rsidR="00325B8D" w:rsidRDefault="00325B8D" w:rsidP="007653C4">
            <w:r>
              <w:t>36.3.12.2</w:t>
            </w:r>
          </w:p>
          <w:p w14:paraId="46DB9B62" w14:textId="77777777" w:rsidR="00325B8D" w:rsidRDefault="00325B8D" w:rsidP="007653C4">
            <w:r>
              <w:t>36.3.2.7</w:t>
            </w:r>
          </w:p>
          <w:p w14:paraId="71E4E926" w14:textId="77777777" w:rsidR="00325B8D" w:rsidRDefault="00325B8D" w:rsidP="007653C4">
            <w:r>
              <w:t xml:space="preserve">36.4.2 </w:t>
            </w:r>
          </w:p>
          <w:p w14:paraId="75D13BE1" w14:textId="77777777" w:rsidR="00325B8D" w:rsidRDefault="00325B8D" w:rsidP="007653C4">
            <w:r>
              <w:t>36.4.3</w:t>
            </w:r>
          </w:p>
        </w:tc>
      </w:tr>
      <w:tr w:rsidR="00325B8D" w14:paraId="2DA333B8" w14:textId="77777777" w:rsidTr="007653C4">
        <w:tc>
          <w:tcPr>
            <w:tcW w:w="3325" w:type="dxa"/>
          </w:tcPr>
          <w:p w14:paraId="695D7AF8" w14:textId="77777777" w:rsidR="00325B8D" w:rsidRDefault="00325B8D" w:rsidP="007653C4">
            <w:r>
              <w:t>Ray Yang</w:t>
            </w:r>
          </w:p>
        </w:tc>
        <w:tc>
          <w:tcPr>
            <w:tcW w:w="6745" w:type="dxa"/>
          </w:tcPr>
          <w:p w14:paraId="42435F13" w14:textId="77777777" w:rsidR="00325B8D" w:rsidRDefault="00325B8D" w:rsidP="007653C4">
            <w:r>
              <w:t>36.3.18</w:t>
            </w:r>
          </w:p>
        </w:tc>
      </w:tr>
      <w:tr w:rsidR="00325B8D" w14:paraId="16E742D7" w14:textId="77777777" w:rsidTr="007653C4">
        <w:tc>
          <w:tcPr>
            <w:tcW w:w="3325" w:type="dxa"/>
          </w:tcPr>
          <w:p w14:paraId="6903EF2F" w14:textId="77777777" w:rsidR="00325B8D" w:rsidRDefault="00325B8D" w:rsidP="007653C4">
            <w:r>
              <w:t>Wook Bong Lee</w:t>
            </w:r>
          </w:p>
        </w:tc>
        <w:tc>
          <w:tcPr>
            <w:tcW w:w="6745" w:type="dxa"/>
          </w:tcPr>
          <w:p w14:paraId="56FBDA01" w14:textId="77777777" w:rsidR="00325B8D" w:rsidRDefault="00325B8D" w:rsidP="007653C4">
            <w:r>
              <w:t>36.3.21</w:t>
            </w:r>
          </w:p>
        </w:tc>
      </w:tr>
      <w:tr w:rsidR="00325B8D" w14:paraId="14F363A2" w14:textId="77777777" w:rsidTr="007653C4">
        <w:tc>
          <w:tcPr>
            <w:tcW w:w="3325" w:type="dxa"/>
          </w:tcPr>
          <w:p w14:paraId="40FBE9DA" w14:textId="77777777" w:rsidR="00325B8D" w:rsidRDefault="00325B8D" w:rsidP="007653C4">
            <w:r>
              <w:t xml:space="preserve">Shimi Shilo </w:t>
            </w:r>
          </w:p>
        </w:tc>
        <w:tc>
          <w:tcPr>
            <w:tcW w:w="6745" w:type="dxa"/>
          </w:tcPr>
          <w:p w14:paraId="1B472F6F" w14:textId="77777777" w:rsidR="00325B8D" w:rsidRDefault="00325B8D" w:rsidP="007653C4">
            <w:r>
              <w:t>36.3.24.2</w:t>
            </w:r>
          </w:p>
        </w:tc>
      </w:tr>
    </w:tbl>
    <w:p w14:paraId="1BEDC640" w14:textId="77777777" w:rsidR="001B4577" w:rsidRDefault="001B4577" w:rsidP="005F64E1">
      <w:pPr>
        <w:rPr>
          <w:szCs w:val="22"/>
        </w:rPr>
      </w:pPr>
    </w:p>
    <w:p w14:paraId="65EE05B3" w14:textId="1505E8CB" w:rsidR="00E23C8B" w:rsidRDefault="003153F0" w:rsidP="005F64E1">
      <w:pPr>
        <w:rPr>
          <w:szCs w:val="22"/>
        </w:rPr>
      </w:pPr>
      <w:r>
        <w:rPr>
          <w:szCs w:val="22"/>
        </w:rPr>
        <w:t xml:space="preserve">An updated </w:t>
      </w:r>
      <w:r w:rsidR="004261EC">
        <w:rPr>
          <w:szCs w:val="22"/>
        </w:rPr>
        <w:t>comment spreadsheet will be provided.</w:t>
      </w:r>
    </w:p>
    <w:p w14:paraId="1EC06760" w14:textId="77777777" w:rsidR="004261EC" w:rsidRPr="00016694" w:rsidRDefault="004261EC" w:rsidP="005F64E1">
      <w:pPr>
        <w:rPr>
          <w:szCs w:val="22"/>
        </w:rPr>
      </w:pPr>
    </w:p>
    <w:p w14:paraId="549BC1B6" w14:textId="14601F77" w:rsidR="005F64E1" w:rsidRPr="0039540D" w:rsidRDefault="004E23A4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Recess</w:t>
      </w:r>
    </w:p>
    <w:p w14:paraId="76634499" w14:textId="2A4392C9" w:rsidR="005F64E1" w:rsidRDefault="005F64E1" w:rsidP="005F64E1">
      <w:pPr>
        <w:rPr>
          <w:szCs w:val="22"/>
        </w:rPr>
      </w:pPr>
      <w:r w:rsidRPr="0097009B">
        <w:rPr>
          <w:szCs w:val="22"/>
        </w:rPr>
        <w:t xml:space="preserve">The meeting is </w:t>
      </w:r>
      <w:r w:rsidR="004E23A4" w:rsidRPr="00E67AE3">
        <w:rPr>
          <w:szCs w:val="22"/>
        </w:rPr>
        <w:t>Recessed</w:t>
      </w:r>
      <w:r w:rsidRPr="00E67AE3">
        <w:rPr>
          <w:szCs w:val="22"/>
        </w:rPr>
        <w:t xml:space="preserve"> at </w:t>
      </w:r>
      <w:r w:rsidR="0097009B" w:rsidRPr="00E67AE3">
        <w:rPr>
          <w:szCs w:val="22"/>
        </w:rPr>
        <w:t>19:</w:t>
      </w:r>
      <w:r w:rsidR="00CE494F" w:rsidRPr="00E67AE3">
        <w:rPr>
          <w:szCs w:val="22"/>
        </w:rPr>
        <w:t>4</w:t>
      </w:r>
      <w:r w:rsidR="0097009B" w:rsidRPr="00E67AE3">
        <w:rPr>
          <w:szCs w:val="22"/>
        </w:rPr>
        <w:t>0</w:t>
      </w:r>
      <w:r w:rsidRPr="00E67AE3">
        <w:rPr>
          <w:szCs w:val="22"/>
        </w:rPr>
        <w:t xml:space="preserve"> PM ET</w:t>
      </w:r>
    </w:p>
    <w:p w14:paraId="31BE8254" w14:textId="46EA0342" w:rsidR="00CB2AF4" w:rsidRPr="00CB2AF4" w:rsidRDefault="00CB2AF4" w:rsidP="00325B8D"/>
    <w:sectPr w:rsidR="00CB2AF4" w:rsidRPr="00CB2AF4" w:rsidSect="007D0733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A544" w14:textId="77777777" w:rsidR="00B2674F" w:rsidRDefault="00B2674F">
      <w:r>
        <w:separator/>
      </w:r>
    </w:p>
  </w:endnote>
  <w:endnote w:type="continuationSeparator" w:id="0">
    <w:p w14:paraId="16CDADB0" w14:textId="77777777" w:rsidR="00B2674F" w:rsidRDefault="00B2674F">
      <w:r>
        <w:continuationSeparator/>
      </w:r>
    </w:p>
  </w:endnote>
  <w:endnote w:type="continuationNotice" w:id="1">
    <w:p w14:paraId="17F1D4B5" w14:textId="77777777" w:rsidR="00B2674F" w:rsidRDefault="00B267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4C55909B" w:rsidR="00F74472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4472">
        <w:t>Submission</w:t>
      </w:r>
    </w:fldSimple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r w:rsidR="009E27C2">
      <w:t>Sigurd Schelstraete (MaxLinear)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AC9C" w14:textId="77777777" w:rsidR="00B2674F" w:rsidRDefault="00B2674F">
      <w:r>
        <w:separator/>
      </w:r>
    </w:p>
  </w:footnote>
  <w:footnote w:type="continuationSeparator" w:id="0">
    <w:p w14:paraId="6E368F05" w14:textId="77777777" w:rsidR="00B2674F" w:rsidRDefault="00B2674F">
      <w:r>
        <w:continuationSeparator/>
      </w:r>
    </w:p>
  </w:footnote>
  <w:footnote w:type="continuationNotice" w:id="1">
    <w:p w14:paraId="7A350126" w14:textId="77777777" w:rsidR="00B2674F" w:rsidRDefault="00B267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12AD60F9" w:rsidR="00F74472" w:rsidRDefault="00627966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F74472">
      <w:t xml:space="preserve"> 202</w:t>
    </w:r>
    <w:r>
      <w:t>3</w:t>
    </w:r>
    <w:r w:rsidR="00F74472">
      <w:ptab w:relativeTo="margin" w:alignment="center" w:leader="none"/>
    </w:r>
    <w:r w:rsidR="00F74472">
      <w:ptab w:relativeTo="margin" w:alignment="right" w:leader="none"/>
    </w:r>
    <w:sdt>
      <w:sdtPr>
        <w:alias w:val="Title"/>
        <w:tag w:val=""/>
        <w:id w:val="1312061960"/>
        <w:placeholder>
          <w:docPart w:val="11C0CA0975F34FB997B90D6B26E56B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FB2CAD">
          <w:t>doc.: IEEE 802.11-2</w:t>
        </w:r>
        <w:r>
          <w:t>3/</w:t>
        </w:r>
        <w:r w:rsidR="00144203">
          <w:t>0424</w:t>
        </w:r>
        <w:r w:rsidR="00FB2CAD">
          <w:t>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D3A31"/>
    <w:multiLevelType w:val="hybridMultilevel"/>
    <w:tmpl w:val="62CA5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35D51"/>
    <w:multiLevelType w:val="hybridMultilevel"/>
    <w:tmpl w:val="7C48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B1391"/>
    <w:multiLevelType w:val="hybridMultilevel"/>
    <w:tmpl w:val="9CBC829E"/>
    <w:lvl w:ilvl="0" w:tplc="2AD46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42091"/>
    <w:multiLevelType w:val="hybridMultilevel"/>
    <w:tmpl w:val="46B01F64"/>
    <w:lvl w:ilvl="0" w:tplc="2AD46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304027">
    <w:abstractNumId w:val="7"/>
  </w:num>
  <w:num w:numId="2" w16cid:durableId="1811241968">
    <w:abstractNumId w:val="13"/>
  </w:num>
  <w:num w:numId="3" w16cid:durableId="116341716">
    <w:abstractNumId w:val="4"/>
  </w:num>
  <w:num w:numId="4" w16cid:durableId="1936013676">
    <w:abstractNumId w:val="0"/>
  </w:num>
  <w:num w:numId="5" w16cid:durableId="787702068">
    <w:abstractNumId w:val="3"/>
  </w:num>
  <w:num w:numId="6" w16cid:durableId="1599556262">
    <w:abstractNumId w:val="8"/>
  </w:num>
  <w:num w:numId="7" w16cid:durableId="1797019224">
    <w:abstractNumId w:val="5"/>
  </w:num>
  <w:num w:numId="8" w16cid:durableId="1893689258">
    <w:abstractNumId w:val="14"/>
  </w:num>
  <w:num w:numId="9" w16cid:durableId="1692993525">
    <w:abstractNumId w:val="10"/>
  </w:num>
  <w:num w:numId="10" w16cid:durableId="1050809185">
    <w:abstractNumId w:val="1"/>
  </w:num>
  <w:num w:numId="11" w16cid:durableId="152532451">
    <w:abstractNumId w:val="6"/>
  </w:num>
  <w:num w:numId="12" w16cid:durableId="940724537">
    <w:abstractNumId w:val="2"/>
  </w:num>
  <w:num w:numId="13" w16cid:durableId="498739557">
    <w:abstractNumId w:val="15"/>
  </w:num>
  <w:num w:numId="14" w16cid:durableId="423113006">
    <w:abstractNumId w:val="11"/>
  </w:num>
  <w:num w:numId="15" w16cid:durableId="1381781236">
    <w:abstractNumId w:val="12"/>
  </w:num>
  <w:num w:numId="16" w16cid:durableId="949237509">
    <w:abstractNumId w:val="9"/>
  </w:num>
  <w:num w:numId="17" w16cid:durableId="1791050756">
    <w:abstractNumId w:val="17"/>
  </w:num>
  <w:num w:numId="18" w16cid:durableId="202744271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464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49F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DA1"/>
    <w:rsid w:val="000329A8"/>
    <w:rsid w:val="00032C57"/>
    <w:rsid w:val="00033450"/>
    <w:rsid w:val="00033A15"/>
    <w:rsid w:val="00033AF0"/>
    <w:rsid w:val="00033E02"/>
    <w:rsid w:val="00033F12"/>
    <w:rsid w:val="000340EE"/>
    <w:rsid w:val="00034970"/>
    <w:rsid w:val="00034C10"/>
    <w:rsid w:val="00035442"/>
    <w:rsid w:val="000355E3"/>
    <w:rsid w:val="00036284"/>
    <w:rsid w:val="000366FA"/>
    <w:rsid w:val="00036A7F"/>
    <w:rsid w:val="00036BF2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5284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C3"/>
    <w:rsid w:val="00065485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8F2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70B3"/>
    <w:rsid w:val="0009726C"/>
    <w:rsid w:val="00097518"/>
    <w:rsid w:val="000975F6"/>
    <w:rsid w:val="000977EE"/>
    <w:rsid w:val="000A0593"/>
    <w:rsid w:val="000A0D68"/>
    <w:rsid w:val="000A19DB"/>
    <w:rsid w:val="000A1A8B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28C5"/>
    <w:rsid w:val="000B3CF8"/>
    <w:rsid w:val="000B4373"/>
    <w:rsid w:val="000B4525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38D"/>
    <w:rsid w:val="000C2E7D"/>
    <w:rsid w:val="000C3109"/>
    <w:rsid w:val="000C353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D02F2"/>
    <w:rsid w:val="000D0785"/>
    <w:rsid w:val="000D1D0B"/>
    <w:rsid w:val="000D2A28"/>
    <w:rsid w:val="000D3CF8"/>
    <w:rsid w:val="000D4215"/>
    <w:rsid w:val="000D4564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EC"/>
    <w:rsid w:val="000E099B"/>
    <w:rsid w:val="000E0BFC"/>
    <w:rsid w:val="000E104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568"/>
    <w:rsid w:val="000F4674"/>
    <w:rsid w:val="000F4D67"/>
    <w:rsid w:val="000F4F37"/>
    <w:rsid w:val="000F58D0"/>
    <w:rsid w:val="000F5998"/>
    <w:rsid w:val="000F6BEA"/>
    <w:rsid w:val="000F71BA"/>
    <w:rsid w:val="000F76F8"/>
    <w:rsid w:val="000F7BC1"/>
    <w:rsid w:val="0010036C"/>
    <w:rsid w:val="0010083F"/>
    <w:rsid w:val="00100D07"/>
    <w:rsid w:val="00100E93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FCD"/>
    <w:rsid w:val="00110067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203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7A3"/>
    <w:rsid w:val="00153ADA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D0B"/>
    <w:rsid w:val="00156688"/>
    <w:rsid w:val="001568BE"/>
    <w:rsid w:val="001572AC"/>
    <w:rsid w:val="001575D4"/>
    <w:rsid w:val="001577D6"/>
    <w:rsid w:val="00157EA1"/>
    <w:rsid w:val="00160567"/>
    <w:rsid w:val="00160AE9"/>
    <w:rsid w:val="00160C4D"/>
    <w:rsid w:val="001619B6"/>
    <w:rsid w:val="001619D3"/>
    <w:rsid w:val="00161A53"/>
    <w:rsid w:val="00162059"/>
    <w:rsid w:val="0016257F"/>
    <w:rsid w:val="00162819"/>
    <w:rsid w:val="001635CF"/>
    <w:rsid w:val="00164052"/>
    <w:rsid w:val="0016440A"/>
    <w:rsid w:val="0016747E"/>
    <w:rsid w:val="0016748E"/>
    <w:rsid w:val="00167C99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921"/>
    <w:rsid w:val="00177B9A"/>
    <w:rsid w:val="00180160"/>
    <w:rsid w:val="0018027E"/>
    <w:rsid w:val="00181C7E"/>
    <w:rsid w:val="001825F5"/>
    <w:rsid w:val="00182874"/>
    <w:rsid w:val="00182D6E"/>
    <w:rsid w:val="00182E5A"/>
    <w:rsid w:val="001834E6"/>
    <w:rsid w:val="00183668"/>
    <w:rsid w:val="00184DE3"/>
    <w:rsid w:val="001852B9"/>
    <w:rsid w:val="001858ED"/>
    <w:rsid w:val="00186482"/>
    <w:rsid w:val="00186924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A22"/>
    <w:rsid w:val="00191E6D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06E"/>
    <w:rsid w:val="0019549A"/>
    <w:rsid w:val="00195865"/>
    <w:rsid w:val="00195A97"/>
    <w:rsid w:val="00195D9F"/>
    <w:rsid w:val="00196213"/>
    <w:rsid w:val="001963D1"/>
    <w:rsid w:val="001967D6"/>
    <w:rsid w:val="00196CD2"/>
    <w:rsid w:val="001973CC"/>
    <w:rsid w:val="001975C3"/>
    <w:rsid w:val="001976BD"/>
    <w:rsid w:val="001977B7"/>
    <w:rsid w:val="00197919"/>
    <w:rsid w:val="00197F90"/>
    <w:rsid w:val="001A29C6"/>
    <w:rsid w:val="001A2AD9"/>
    <w:rsid w:val="001A2DCC"/>
    <w:rsid w:val="001A34A2"/>
    <w:rsid w:val="001A38E6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C9A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577"/>
    <w:rsid w:val="001B4D78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2C"/>
    <w:rsid w:val="001D4DEF"/>
    <w:rsid w:val="001D50B3"/>
    <w:rsid w:val="001D666C"/>
    <w:rsid w:val="001D723B"/>
    <w:rsid w:val="001D79F7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1F7AD4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323C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5974"/>
    <w:rsid w:val="0021629C"/>
    <w:rsid w:val="002162EA"/>
    <w:rsid w:val="002163E9"/>
    <w:rsid w:val="00216604"/>
    <w:rsid w:val="00216739"/>
    <w:rsid w:val="00216A90"/>
    <w:rsid w:val="00216AC0"/>
    <w:rsid w:val="00220287"/>
    <w:rsid w:val="00220428"/>
    <w:rsid w:val="00220A6B"/>
    <w:rsid w:val="00220E09"/>
    <w:rsid w:val="0022193B"/>
    <w:rsid w:val="00222019"/>
    <w:rsid w:val="0022272D"/>
    <w:rsid w:val="00222AD1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53D"/>
    <w:rsid w:val="00224E75"/>
    <w:rsid w:val="0022537A"/>
    <w:rsid w:val="00225897"/>
    <w:rsid w:val="00226938"/>
    <w:rsid w:val="002277B1"/>
    <w:rsid w:val="002301D4"/>
    <w:rsid w:val="00230A19"/>
    <w:rsid w:val="00230CBF"/>
    <w:rsid w:val="00231065"/>
    <w:rsid w:val="0023117E"/>
    <w:rsid w:val="002314B6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762"/>
    <w:rsid w:val="00242C96"/>
    <w:rsid w:val="00242D6C"/>
    <w:rsid w:val="0024466D"/>
    <w:rsid w:val="00244D69"/>
    <w:rsid w:val="00245525"/>
    <w:rsid w:val="00245D62"/>
    <w:rsid w:val="0024612A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698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B5F"/>
    <w:rsid w:val="00267628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7281"/>
    <w:rsid w:val="0027730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414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067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286"/>
    <w:rsid w:val="002A4684"/>
    <w:rsid w:val="002A4AD5"/>
    <w:rsid w:val="002A4AFC"/>
    <w:rsid w:val="002A5086"/>
    <w:rsid w:val="002A5096"/>
    <w:rsid w:val="002A538C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934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2884"/>
    <w:rsid w:val="002F3951"/>
    <w:rsid w:val="002F3F5C"/>
    <w:rsid w:val="002F4617"/>
    <w:rsid w:val="002F4F67"/>
    <w:rsid w:val="002F4FAF"/>
    <w:rsid w:val="002F68D4"/>
    <w:rsid w:val="002F6EBE"/>
    <w:rsid w:val="002F704C"/>
    <w:rsid w:val="002F70DE"/>
    <w:rsid w:val="002F71E2"/>
    <w:rsid w:val="002F76B8"/>
    <w:rsid w:val="003004DD"/>
    <w:rsid w:val="00300B42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10560"/>
    <w:rsid w:val="0031074F"/>
    <w:rsid w:val="00310C1C"/>
    <w:rsid w:val="00310FEA"/>
    <w:rsid w:val="00311199"/>
    <w:rsid w:val="00311871"/>
    <w:rsid w:val="00312159"/>
    <w:rsid w:val="003125FC"/>
    <w:rsid w:val="00312CE4"/>
    <w:rsid w:val="00312D36"/>
    <w:rsid w:val="00312E3C"/>
    <w:rsid w:val="00313469"/>
    <w:rsid w:val="00313608"/>
    <w:rsid w:val="00313B61"/>
    <w:rsid w:val="00315064"/>
    <w:rsid w:val="003153F0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ADB"/>
    <w:rsid w:val="00317E94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4242"/>
    <w:rsid w:val="00324A68"/>
    <w:rsid w:val="0032522B"/>
    <w:rsid w:val="00325553"/>
    <w:rsid w:val="00325B8D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7B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B86"/>
    <w:rsid w:val="00355E2E"/>
    <w:rsid w:val="003563B1"/>
    <w:rsid w:val="0035659E"/>
    <w:rsid w:val="0035705B"/>
    <w:rsid w:val="003570EC"/>
    <w:rsid w:val="00357381"/>
    <w:rsid w:val="00360C1E"/>
    <w:rsid w:val="003611A8"/>
    <w:rsid w:val="00361870"/>
    <w:rsid w:val="00361A4C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46B"/>
    <w:rsid w:val="003659F5"/>
    <w:rsid w:val="00365A8D"/>
    <w:rsid w:val="00365C88"/>
    <w:rsid w:val="00366550"/>
    <w:rsid w:val="00367342"/>
    <w:rsid w:val="003674DE"/>
    <w:rsid w:val="00367A94"/>
    <w:rsid w:val="00367E61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C5C"/>
    <w:rsid w:val="00383DA6"/>
    <w:rsid w:val="0038424C"/>
    <w:rsid w:val="00384DD1"/>
    <w:rsid w:val="00384F2A"/>
    <w:rsid w:val="003850E6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7CE"/>
    <w:rsid w:val="00391E89"/>
    <w:rsid w:val="003925E9"/>
    <w:rsid w:val="003929DD"/>
    <w:rsid w:val="00392FAD"/>
    <w:rsid w:val="00393011"/>
    <w:rsid w:val="0039329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0DD1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1BE7"/>
    <w:rsid w:val="003B259C"/>
    <w:rsid w:val="003B260A"/>
    <w:rsid w:val="003B271D"/>
    <w:rsid w:val="003B2E79"/>
    <w:rsid w:val="003B31BD"/>
    <w:rsid w:val="003B3841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33A"/>
    <w:rsid w:val="003B7757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17B0"/>
    <w:rsid w:val="003D1D10"/>
    <w:rsid w:val="003D262B"/>
    <w:rsid w:val="003D2974"/>
    <w:rsid w:val="003D2B92"/>
    <w:rsid w:val="003D36B2"/>
    <w:rsid w:val="003D36D6"/>
    <w:rsid w:val="003D3D5C"/>
    <w:rsid w:val="003D428B"/>
    <w:rsid w:val="003D44D8"/>
    <w:rsid w:val="003D4AB0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81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EB3"/>
    <w:rsid w:val="004042B8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24DA"/>
    <w:rsid w:val="00413840"/>
    <w:rsid w:val="00413DBD"/>
    <w:rsid w:val="0041600B"/>
    <w:rsid w:val="00416202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56D5"/>
    <w:rsid w:val="004259A6"/>
    <w:rsid w:val="00425E7A"/>
    <w:rsid w:val="004261EC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2C0"/>
    <w:rsid w:val="00436456"/>
    <w:rsid w:val="00436683"/>
    <w:rsid w:val="00436FEB"/>
    <w:rsid w:val="004373BE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FA6"/>
    <w:rsid w:val="00454EDE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858"/>
    <w:rsid w:val="00466CBB"/>
    <w:rsid w:val="00470101"/>
    <w:rsid w:val="00470D68"/>
    <w:rsid w:val="004723DC"/>
    <w:rsid w:val="00472963"/>
    <w:rsid w:val="00472C87"/>
    <w:rsid w:val="00472EDE"/>
    <w:rsid w:val="004735D7"/>
    <w:rsid w:val="00473BE6"/>
    <w:rsid w:val="00473E1B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17"/>
    <w:rsid w:val="004A67C2"/>
    <w:rsid w:val="004A6999"/>
    <w:rsid w:val="004B0225"/>
    <w:rsid w:val="004B04CF"/>
    <w:rsid w:val="004B064B"/>
    <w:rsid w:val="004B08CE"/>
    <w:rsid w:val="004B10C6"/>
    <w:rsid w:val="004B18B5"/>
    <w:rsid w:val="004B1BF9"/>
    <w:rsid w:val="004B1E83"/>
    <w:rsid w:val="004B2221"/>
    <w:rsid w:val="004B24C8"/>
    <w:rsid w:val="004B2EF6"/>
    <w:rsid w:val="004B31B4"/>
    <w:rsid w:val="004B35AA"/>
    <w:rsid w:val="004B3615"/>
    <w:rsid w:val="004B3A17"/>
    <w:rsid w:val="004B3A3F"/>
    <w:rsid w:val="004B3DA0"/>
    <w:rsid w:val="004B3EEA"/>
    <w:rsid w:val="004B3FEE"/>
    <w:rsid w:val="004B43BF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23A4"/>
    <w:rsid w:val="004E3597"/>
    <w:rsid w:val="004E400F"/>
    <w:rsid w:val="004E49A6"/>
    <w:rsid w:val="004E4B55"/>
    <w:rsid w:val="004E515F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2894"/>
    <w:rsid w:val="004F36FB"/>
    <w:rsid w:val="004F37FF"/>
    <w:rsid w:val="004F3934"/>
    <w:rsid w:val="004F41DF"/>
    <w:rsid w:val="004F4C46"/>
    <w:rsid w:val="004F52DB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3D7"/>
    <w:rsid w:val="00501D76"/>
    <w:rsid w:val="00501E01"/>
    <w:rsid w:val="0050246B"/>
    <w:rsid w:val="005026C9"/>
    <w:rsid w:val="005029D4"/>
    <w:rsid w:val="005034F6"/>
    <w:rsid w:val="005035BF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A7A"/>
    <w:rsid w:val="00505CF4"/>
    <w:rsid w:val="00505F0E"/>
    <w:rsid w:val="00505F26"/>
    <w:rsid w:val="00506434"/>
    <w:rsid w:val="005067C8"/>
    <w:rsid w:val="00506ACA"/>
    <w:rsid w:val="00506C91"/>
    <w:rsid w:val="00507E03"/>
    <w:rsid w:val="00510989"/>
    <w:rsid w:val="005116C0"/>
    <w:rsid w:val="00511B2D"/>
    <w:rsid w:val="00511C72"/>
    <w:rsid w:val="00511DD9"/>
    <w:rsid w:val="00511F6C"/>
    <w:rsid w:val="00512C76"/>
    <w:rsid w:val="00512C80"/>
    <w:rsid w:val="00512E84"/>
    <w:rsid w:val="005136A8"/>
    <w:rsid w:val="00513FD0"/>
    <w:rsid w:val="005145EE"/>
    <w:rsid w:val="00514F4A"/>
    <w:rsid w:val="00515595"/>
    <w:rsid w:val="00515A13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DC7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6890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8C6"/>
    <w:rsid w:val="00545A1B"/>
    <w:rsid w:val="00545A47"/>
    <w:rsid w:val="005468B4"/>
    <w:rsid w:val="0054695B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11F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38D"/>
    <w:rsid w:val="0056642C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329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3045"/>
    <w:rsid w:val="00583568"/>
    <w:rsid w:val="00583B7A"/>
    <w:rsid w:val="0058404D"/>
    <w:rsid w:val="005840DA"/>
    <w:rsid w:val="00584196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3B2"/>
    <w:rsid w:val="005B177F"/>
    <w:rsid w:val="005B2022"/>
    <w:rsid w:val="005B20A1"/>
    <w:rsid w:val="005B2541"/>
    <w:rsid w:val="005B2D66"/>
    <w:rsid w:val="005B3843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DB"/>
    <w:rsid w:val="005B7448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A71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F0"/>
    <w:rsid w:val="005E78C3"/>
    <w:rsid w:val="005F00B4"/>
    <w:rsid w:val="005F05C4"/>
    <w:rsid w:val="005F05D6"/>
    <w:rsid w:val="005F088C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117"/>
    <w:rsid w:val="00600764"/>
    <w:rsid w:val="00600E38"/>
    <w:rsid w:val="00601331"/>
    <w:rsid w:val="00601C14"/>
    <w:rsid w:val="006022D4"/>
    <w:rsid w:val="0060307B"/>
    <w:rsid w:val="00603904"/>
    <w:rsid w:val="00603F9E"/>
    <w:rsid w:val="00604592"/>
    <w:rsid w:val="0060468D"/>
    <w:rsid w:val="006048D0"/>
    <w:rsid w:val="00604984"/>
    <w:rsid w:val="00604F11"/>
    <w:rsid w:val="0060579A"/>
    <w:rsid w:val="00605815"/>
    <w:rsid w:val="006063F2"/>
    <w:rsid w:val="00607078"/>
    <w:rsid w:val="006073EB"/>
    <w:rsid w:val="00607990"/>
    <w:rsid w:val="00610660"/>
    <w:rsid w:val="00610804"/>
    <w:rsid w:val="006108A7"/>
    <w:rsid w:val="006111A2"/>
    <w:rsid w:val="00611775"/>
    <w:rsid w:val="006117D4"/>
    <w:rsid w:val="00611835"/>
    <w:rsid w:val="00611CBD"/>
    <w:rsid w:val="006125B0"/>
    <w:rsid w:val="006131D8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19C6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966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9E4"/>
    <w:rsid w:val="00643EE0"/>
    <w:rsid w:val="00644161"/>
    <w:rsid w:val="006442AA"/>
    <w:rsid w:val="006449CA"/>
    <w:rsid w:val="00644DB2"/>
    <w:rsid w:val="006452A7"/>
    <w:rsid w:val="00646190"/>
    <w:rsid w:val="006463DB"/>
    <w:rsid w:val="006466A8"/>
    <w:rsid w:val="00646BC4"/>
    <w:rsid w:val="006471FC"/>
    <w:rsid w:val="00647F0E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0F55"/>
    <w:rsid w:val="00661EEA"/>
    <w:rsid w:val="00662060"/>
    <w:rsid w:val="006620B6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77F0E"/>
    <w:rsid w:val="0068037C"/>
    <w:rsid w:val="00680D8B"/>
    <w:rsid w:val="00681BE2"/>
    <w:rsid w:val="00681C49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41"/>
    <w:rsid w:val="0068714E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5C9B"/>
    <w:rsid w:val="0069640F"/>
    <w:rsid w:val="006976E3"/>
    <w:rsid w:val="006A0435"/>
    <w:rsid w:val="006A0862"/>
    <w:rsid w:val="006A0E6F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4FBC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5B"/>
    <w:rsid w:val="006D02ED"/>
    <w:rsid w:val="006D03D9"/>
    <w:rsid w:val="006D04B3"/>
    <w:rsid w:val="006D04B7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FCA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770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41E"/>
    <w:rsid w:val="006E58A3"/>
    <w:rsid w:val="006E5D06"/>
    <w:rsid w:val="006E64BE"/>
    <w:rsid w:val="006E6D38"/>
    <w:rsid w:val="006E77EB"/>
    <w:rsid w:val="006F02DA"/>
    <w:rsid w:val="006F0736"/>
    <w:rsid w:val="006F0F0D"/>
    <w:rsid w:val="006F1578"/>
    <w:rsid w:val="006F1631"/>
    <w:rsid w:val="006F29A5"/>
    <w:rsid w:val="006F2F20"/>
    <w:rsid w:val="006F354A"/>
    <w:rsid w:val="006F3918"/>
    <w:rsid w:val="006F39E3"/>
    <w:rsid w:val="006F3AAF"/>
    <w:rsid w:val="006F3B1C"/>
    <w:rsid w:val="006F3BF7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0AE"/>
    <w:rsid w:val="00700617"/>
    <w:rsid w:val="00701208"/>
    <w:rsid w:val="007016F3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575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330"/>
    <w:rsid w:val="0074774A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971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1B6C"/>
    <w:rsid w:val="00782438"/>
    <w:rsid w:val="007824C5"/>
    <w:rsid w:val="0078283F"/>
    <w:rsid w:val="00782BF7"/>
    <w:rsid w:val="007831DA"/>
    <w:rsid w:val="00783793"/>
    <w:rsid w:val="00784A1E"/>
    <w:rsid w:val="00785E6B"/>
    <w:rsid w:val="00786281"/>
    <w:rsid w:val="0078651D"/>
    <w:rsid w:val="00786D54"/>
    <w:rsid w:val="00787A5D"/>
    <w:rsid w:val="00790241"/>
    <w:rsid w:val="007904C9"/>
    <w:rsid w:val="007907AA"/>
    <w:rsid w:val="00790976"/>
    <w:rsid w:val="00790D6C"/>
    <w:rsid w:val="00790ED2"/>
    <w:rsid w:val="00790FB5"/>
    <w:rsid w:val="00791CB2"/>
    <w:rsid w:val="00791CF0"/>
    <w:rsid w:val="007921A5"/>
    <w:rsid w:val="00792266"/>
    <w:rsid w:val="007923EE"/>
    <w:rsid w:val="00793447"/>
    <w:rsid w:val="00793F1F"/>
    <w:rsid w:val="007958F8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5F89"/>
    <w:rsid w:val="007E5FAA"/>
    <w:rsid w:val="007E668E"/>
    <w:rsid w:val="007E6918"/>
    <w:rsid w:val="007E6DDB"/>
    <w:rsid w:val="007E76D3"/>
    <w:rsid w:val="007E7861"/>
    <w:rsid w:val="007E7972"/>
    <w:rsid w:val="007E7A06"/>
    <w:rsid w:val="007F0E53"/>
    <w:rsid w:val="007F1528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4A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55"/>
    <w:rsid w:val="008250B6"/>
    <w:rsid w:val="00825CD7"/>
    <w:rsid w:val="0082604C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1FA"/>
    <w:rsid w:val="008350BC"/>
    <w:rsid w:val="00835150"/>
    <w:rsid w:val="008353C7"/>
    <w:rsid w:val="008357ED"/>
    <w:rsid w:val="0083605D"/>
    <w:rsid w:val="00836490"/>
    <w:rsid w:val="00837767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38"/>
    <w:rsid w:val="00891CE9"/>
    <w:rsid w:val="00891D93"/>
    <w:rsid w:val="00892333"/>
    <w:rsid w:val="00892445"/>
    <w:rsid w:val="0089292B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97"/>
    <w:rsid w:val="008B1FB1"/>
    <w:rsid w:val="008B2414"/>
    <w:rsid w:val="008B24F2"/>
    <w:rsid w:val="008B34FB"/>
    <w:rsid w:val="008B37AD"/>
    <w:rsid w:val="008B3954"/>
    <w:rsid w:val="008B3D35"/>
    <w:rsid w:val="008B4108"/>
    <w:rsid w:val="008B44A1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760"/>
    <w:rsid w:val="008C33C3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C70"/>
    <w:rsid w:val="008C6EB7"/>
    <w:rsid w:val="008C7089"/>
    <w:rsid w:val="008C73CC"/>
    <w:rsid w:val="008C78D2"/>
    <w:rsid w:val="008C7FBE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93C"/>
    <w:rsid w:val="008D5B2B"/>
    <w:rsid w:val="008D5C42"/>
    <w:rsid w:val="008D63DF"/>
    <w:rsid w:val="008D6B9E"/>
    <w:rsid w:val="008D7656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CD5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8"/>
    <w:rsid w:val="008F0E6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473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A83"/>
    <w:rsid w:val="00932AC5"/>
    <w:rsid w:val="00932D6F"/>
    <w:rsid w:val="00932D87"/>
    <w:rsid w:val="009332D7"/>
    <w:rsid w:val="00933480"/>
    <w:rsid w:val="0093390F"/>
    <w:rsid w:val="00934669"/>
    <w:rsid w:val="009346D2"/>
    <w:rsid w:val="00934FF1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6CB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2AC"/>
    <w:rsid w:val="00945301"/>
    <w:rsid w:val="00946175"/>
    <w:rsid w:val="00946B61"/>
    <w:rsid w:val="0094737E"/>
    <w:rsid w:val="009474FD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09B"/>
    <w:rsid w:val="00970472"/>
    <w:rsid w:val="00970556"/>
    <w:rsid w:val="00970855"/>
    <w:rsid w:val="0097141D"/>
    <w:rsid w:val="00971BB6"/>
    <w:rsid w:val="009723BC"/>
    <w:rsid w:val="00972B90"/>
    <w:rsid w:val="0097366D"/>
    <w:rsid w:val="00973C51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497"/>
    <w:rsid w:val="00990260"/>
    <w:rsid w:val="009908B1"/>
    <w:rsid w:val="00990A03"/>
    <w:rsid w:val="00990BC5"/>
    <w:rsid w:val="00990D4F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020"/>
    <w:rsid w:val="009D07CD"/>
    <w:rsid w:val="009D0A90"/>
    <w:rsid w:val="009D0F44"/>
    <w:rsid w:val="009D1023"/>
    <w:rsid w:val="009D12E2"/>
    <w:rsid w:val="009D158B"/>
    <w:rsid w:val="009D173F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27C2"/>
    <w:rsid w:val="009E3D5A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B2B"/>
    <w:rsid w:val="009E7CB7"/>
    <w:rsid w:val="009F0771"/>
    <w:rsid w:val="009F126F"/>
    <w:rsid w:val="009F127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9E6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7683"/>
    <w:rsid w:val="009F7B82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A57"/>
    <w:rsid w:val="00A11EB2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205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4173"/>
    <w:rsid w:val="00A35681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462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7538"/>
    <w:rsid w:val="00A67E56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C4E"/>
    <w:rsid w:val="00A92D91"/>
    <w:rsid w:val="00A93065"/>
    <w:rsid w:val="00A932CB"/>
    <w:rsid w:val="00A9368D"/>
    <w:rsid w:val="00A93E24"/>
    <w:rsid w:val="00A9432F"/>
    <w:rsid w:val="00A94495"/>
    <w:rsid w:val="00A94634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1FF3"/>
    <w:rsid w:val="00AA398E"/>
    <w:rsid w:val="00AA427C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C3F"/>
    <w:rsid w:val="00AC2D0F"/>
    <w:rsid w:val="00AC2DD7"/>
    <w:rsid w:val="00AC38CD"/>
    <w:rsid w:val="00AC4AC8"/>
    <w:rsid w:val="00AC66B3"/>
    <w:rsid w:val="00AC66D1"/>
    <w:rsid w:val="00AC6891"/>
    <w:rsid w:val="00AC6AF3"/>
    <w:rsid w:val="00AC70E9"/>
    <w:rsid w:val="00AC75EF"/>
    <w:rsid w:val="00AC7DB7"/>
    <w:rsid w:val="00AC7E49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6578"/>
    <w:rsid w:val="00AD6630"/>
    <w:rsid w:val="00AD66B7"/>
    <w:rsid w:val="00AD6B24"/>
    <w:rsid w:val="00AD6D87"/>
    <w:rsid w:val="00AD741E"/>
    <w:rsid w:val="00AE102B"/>
    <w:rsid w:val="00AE14AF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E6F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62B7"/>
    <w:rsid w:val="00B2674F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689"/>
    <w:rsid w:val="00B427FD"/>
    <w:rsid w:val="00B4394E"/>
    <w:rsid w:val="00B43CAF"/>
    <w:rsid w:val="00B4496F"/>
    <w:rsid w:val="00B44A5F"/>
    <w:rsid w:val="00B45771"/>
    <w:rsid w:val="00B4602F"/>
    <w:rsid w:val="00B46669"/>
    <w:rsid w:val="00B46743"/>
    <w:rsid w:val="00B4743C"/>
    <w:rsid w:val="00B4745A"/>
    <w:rsid w:val="00B50887"/>
    <w:rsid w:val="00B514A8"/>
    <w:rsid w:val="00B51518"/>
    <w:rsid w:val="00B5174A"/>
    <w:rsid w:val="00B51C7F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5CE"/>
    <w:rsid w:val="00B6196D"/>
    <w:rsid w:val="00B61B20"/>
    <w:rsid w:val="00B61EDC"/>
    <w:rsid w:val="00B62F36"/>
    <w:rsid w:val="00B63A15"/>
    <w:rsid w:val="00B63E70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67C6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5924"/>
    <w:rsid w:val="00B760D9"/>
    <w:rsid w:val="00B76696"/>
    <w:rsid w:val="00B775C5"/>
    <w:rsid w:val="00B8001F"/>
    <w:rsid w:val="00B80170"/>
    <w:rsid w:val="00B801A5"/>
    <w:rsid w:val="00B80CC4"/>
    <w:rsid w:val="00B81209"/>
    <w:rsid w:val="00B81FF0"/>
    <w:rsid w:val="00B8208F"/>
    <w:rsid w:val="00B837EB"/>
    <w:rsid w:val="00B83A15"/>
    <w:rsid w:val="00B83E27"/>
    <w:rsid w:val="00B84592"/>
    <w:rsid w:val="00B8495F"/>
    <w:rsid w:val="00B85016"/>
    <w:rsid w:val="00B859AA"/>
    <w:rsid w:val="00B861BF"/>
    <w:rsid w:val="00B86386"/>
    <w:rsid w:val="00B86A59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798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C2E"/>
    <w:rsid w:val="00BA6ECD"/>
    <w:rsid w:val="00BA7074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EA9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3AA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44C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BE7"/>
    <w:rsid w:val="00BF6C35"/>
    <w:rsid w:val="00BF6C58"/>
    <w:rsid w:val="00BF7D59"/>
    <w:rsid w:val="00BF7DAB"/>
    <w:rsid w:val="00C00751"/>
    <w:rsid w:val="00C00A99"/>
    <w:rsid w:val="00C00BF1"/>
    <w:rsid w:val="00C018EA"/>
    <w:rsid w:val="00C02CFC"/>
    <w:rsid w:val="00C0319E"/>
    <w:rsid w:val="00C03824"/>
    <w:rsid w:val="00C03F30"/>
    <w:rsid w:val="00C03FE3"/>
    <w:rsid w:val="00C04251"/>
    <w:rsid w:val="00C048E7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665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3C54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38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20F9"/>
    <w:rsid w:val="00CB2AF4"/>
    <w:rsid w:val="00CB31A4"/>
    <w:rsid w:val="00CB3407"/>
    <w:rsid w:val="00CB3910"/>
    <w:rsid w:val="00CB3936"/>
    <w:rsid w:val="00CB3B9C"/>
    <w:rsid w:val="00CB3CE7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573C"/>
    <w:rsid w:val="00CB68AB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A9E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CF7"/>
    <w:rsid w:val="00CD418E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94F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59D6"/>
    <w:rsid w:val="00D2681B"/>
    <w:rsid w:val="00D26ED7"/>
    <w:rsid w:val="00D27CE7"/>
    <w:rsid w:val="00D30162"/>
    <w:rsid w:val="00D30FE9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F9E"/>
    <w:rsid w:val="00D351BE"/>
    <w:rsid w:val="00D35701"/>
    <w:rsid w:val="00D3590F"/>
    <w:rsid w:val="00D3596C"/>
    <w:rsid w:val="00D35B94"/>
    <w:rsid w:val="00D36346"/>
    <w:rsid w:val="00D36BD6"/>
    <w:rsid w:val="00D3727E"/>
    <w:rsid w:val="00D37AD2"/>
    <w:rsid w:val="00D37B75"/>
    <w:rsid w:val="00D37EDC"/>
    <w:rsid w:val="00D4005E"/>
    <w:rsid w:val="00D40222"/>
    <w:rsid w:val="00D4172B"/>
    <w:rsid w:val="00D41E57"/>
    <w:rsid w:val="00D420AB"/>
    <w:rsid w:val="00D42E62"/>
    <w:rsid w:val="00D42EA9"/>
    <w:rsid w:val="00D431BC"/>
    <w:rsid w:val="00D43898"/>
    <w:rsid w:val="00D43F76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A31"/>
    <w:rsid w:val="00D50DE2"/>
    <w:rsid w:val="00D510BA"/>
    <w:rsid w:val="00D51FB2"/>
    <w:rsid w:val="00D52435"/>
    <w:rsid w:val="00D52682"/>
    <w:rsid w:val="00D526BB"/>
    <w:rsid w:val="00D526E3"/>
    <w:rsid w:val="00D531C1"/>
    <w:rsid w:val="00D539E3"/>
    <w:rsid w:val="00D53B04"/>
    <w:rsid w:val="00D53CC0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77FED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E0E"/>
    <w:rsid w:val="00DC4739"/>
    <w:rsid w:val="00DC496D"/>
    <w:rsid w:val="00DC4DCD"/>
    <w:rsid w:val="00DC5044"/>
    <w:rsid w:val="00DC554B"/>
    <w:rsid w:val="00DC5673"/>
    <w:rsid w:val="00DC5A7B"/>
    <w:rsid w:val="00DC5DA3"/>
    <w:rsid w:val="00DC67D5"/>
    <w:rsid w:val="00DC6C13"/>
    <w:rsid w:val="00DC6FAF"/>
    <w:rsid w:val="00DC737D"/>
    <w:rsid w:val="00DD0767"/>
    <w:rsid w:val="00DD09E2"/>
    <w:rsid w:val="00DD1175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E1D"/>
    <w:rsid w:val="00E011FC"/>
    <w:rsid w:val="00E0175A"/>
    <w:rsid w:val="00E01EC5"/>
    <w:rsid w:val="00E02002"/>
    <w:rsid w:val="00E027C4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77"/>
    <w:rsid w:val="00E170BB"/>
    <w:rsid w:val="00E1762F"/>
    <w:rsid w:val="00E17D1E"/>
    <w:rsid w:val="00E17DD6"/>
    <w:rsid w:val="00E20D85"/>
    <w:rsid w:val="00E20F1A"/>
    <w:rsid w:val="00E21092"/>
    <w:rsid w:val="00E2199E"/>
    <w:rsid w:val="00E21B5E"/>
    <w:rsid w:val="00E228B1"/>
    <w:rsid w:val="00E230A1"/>
    <w:rsid w:val="00E235A4"/>
    <w:rsid w:val="00E23C8B"/>
    <w:rsid w:val="00E2422C"/>
    <w:rsid w:val="00E2539A"/>
    <w:rsid w:val="00E253E4"/>
    <w:rsid w:val="00E25837"/>
    <w:rsid w:val="00E25C25"/>
    <w:rsid w:val="00E25F2E"/>
    <w:rsid w:val="00E260C5"/>
    <w:rsid w:val="00E26356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27A1"/>
    <w:rsid w:val="00E32AA6"/>
    <w:rsid w:val="00E32E8C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9FE"/>
    <w:rsid w:val="00E50D71"/>
    <w:rsid w:val="00E511AC"/>
    <w:rsid w:val="00E51354"/>
    <w:rsid w:val="00E51454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67AE3"/>
    <w:rsid w:val="00E7050D"/>
    <w:rsid w:val="00E7069F"/>
    <w:rsid w:val="00E708DF"/>
    <w:rsid w:val="00E70907"/>
    <w:rsid w:val="00E716EA"/>
    <w:rsid w:val="00E719EB"/>
    <w:rsid w:val="00E71F5B"/>
    <w:rsid w:val="00E71FB7"/>
    <w:rsid w:val="00E73C24"/>
    <w:rsid w:val="00E753B7"/>
    <w:rsid w:val="00E755D1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5BD"/>
    <w:rsid w:val="00EB3778"/>
    <w:rsid w:val="00EB3ACF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1202"/>
    <w:rsid w:val="00EC224A"/>
    <w:rsid w:val="00EC25EB"/>
    <w:rsid w:val="00EC2621"/>
    <w:rsid w:val="00EC30DF"/>
    <w:rsid w:val="00EC41C9"/>
    <w:rsid w:val="00EC4570"/>
    <w:rsid w:val="00EC47BF"/>
    <w:rsid w:val="00EC4C40"/>
    <w:rsid w:val="00EC4FCD"/>
    <w:rsid w:val="00EC5E63"/>
    <w:rsid w:val="00EC63A5"/>
    <w:rsid w:val="00EC65B2"/>
    <w:rsid w:val="00EC664D"/>
    <w:rsid w:val="00EC666E"/>
    <w:rsid w:val="00EC674F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081"/>
    <w:rsid w:val="00EF2448"/>
    <w:rsid w:val="00EF248B"/>
    <w:rsid w:val="00EF2F38"/>
    <w:rsid w:val="00EF3E58"/>
    <w:rsid w:val="00EF461A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CA5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50ABE"/>
    <w:rsid w:val="00F51F55"/>
    <w:rsid w:val="00F520A9"/>
    <w:rsid w:val="00F5292A"/>
    <w:rsid w:val="00F52ED9"/>
    <w:rsid w:val="00F53845"/>
    <w:rsid w:val="00F5399B"/>
    <w:rsid w:val="00F53BDC"/>
    <w:rsid w:val="00F542A9"/>
    <w:rsid w:val="00F54610"/>
    <w:rsid w:val="00F54F9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337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509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472"/>
    <w:rsid w:val="00F74A12"/>
    <w:rsid w:val="00F74F3B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A8"/>
    <w:rsid w:val="00F85370"/>
    <w:rsid w:val="00F861E6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E45"/>
    <w:rsid w:val="00FA4F68"/>
    <w:rsid w:val="00FA567A"/>
    <w:rsid w:val="00FA585C"/>
    <w:rsid w:val="00FA58A3"/>
    <w:rsid w:val="00FA5D30"/>
    <w:rsid w:val="00FA5FCE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2782"/>
    <w:rsid w:val="00FB2A40"/>
    <w:rsid w:val="00FB2C8C"/>
    <w:rsid w:val="00FB2CAD"/>
    <w:rsid w:val="00FB2DAF"/>
    <w:rsid w:val="00FB2DF5"/>
    <w:rsid w:val="00FB309A"/>
    <w:rsid w:val="00FB3208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1A9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56B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556"/>
    <w:rsid w:val="00FF0A72"/>
    <w:rsid w:val="00FF0D12"/>
    <w:rsid w:val="00FF15FA"/>
    <w:rsid w:val="00FF1746"/>
    <w:rsid w:val="00FF1779"/>
    <w:rsid w:val="00FF3155"/>
    <w:rsid w:val="00FF35E8"/>
    <w:rsid w:val="00FF3C5A"/>
    <w:rsid w:val="00FF3DE6"/>
    <w:rsid w:val="00FF4629"/>
    <w:rsid w:val="00FF4A56"/>
    <w:rsid w:val="00FF5121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6F3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  <w:style w:type="character" w:styleId="PlaceholderText">
    <w:name w:val="Placeholder Text"/>
    <w:basedOn w:val="DefaultParagraphFont"/>
    <w:uiPriority w:val="99"/>
    <w:semiHidden/>
    <w:rsid w:val="009E27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0272-04-00be-ieee-802-11be-lb271-comments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C0CA0975F34FB997B90D6B26E5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A78F-3006-41CF-8190-A849C90E1171}"/>
      </w:docPartPr>
      <w:docPartBody>
        <w:p w:rsidR="003E5C39" w:rsidRDefault="00CB4C85">
          <w:r w:rsidRPr="00EA14C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85"/>
    <w:rsid w:val="003E5C39"/>
    <w:rsid w:val="0049311C"/>
    <w:rsid w:val="0056035D"/>
    <w:rsid w:val="006D5D99"/>
    <w:rsid w:val="008E1D03"/>
    <w:rsid w:val="00915A08"/>
    <w:rsid w:val="00C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C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C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Quantenna/ON Semiconductor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802.11-23/0424r0</dc:title>
  <dc:subject>802.11be PHY ad-hoc minutes</dc:subject>
  <dc:creator>sschelstraete@quantenna.com</dc:creator>
  <cp:keywords>December 2019</cp:keywords>
  <dc:description/>
  <cp:lastModifiedBy>Sigurd Schelstraete</cp:lastModifiedBy>
  <cp:revision>3</cp:revision>
  <cp:lastPrinted>1900-01-01T08:00:00Z</cp:lastPrinted>
  <dcterms:created xsi:type="dcterms:W3CDTF">2023-03-13T15:02:00Z</dcterms:created>
  <dcterms:modified xsi:type="dcterms:W3CDTF">2023-03-13T15:03:00Z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