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1B45F935" w:rsidR="00CA09B2" w:rsidRDefault="003D3041" w:rsidP="00FB7539">
            <w:pPr>
              <w:pStyle w:val="T2"/>
            </w:pPr>
            <w:r>
              <w:t xml:space="preserve">TGbe </w:t>
            </w:r>
            <w:r w:rsidR="00840977">
              <w:rPr>
                <w:rFonts w:hint="eastAsia"/>
                <w:lang w:eastAsia="zh-CN"/>
              </w:rPr>
              <w:t>March</w:t>
            </w:r>
            <w:r w:rsidR="00840977">
              <w:t xml:space="preserve">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33CD9FF0"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FB7539">
              <w:rPr>
                <w:b w:val="0"/>
                <w:sz w:val="20"/>
              </w:rPr>
              <w:t>0</w:t>
            </w:r>
            <w:r w:rsidR="00840977">
              <w:rPr>
                <w:b w:val="0"/>
                <w:sz w:val="20"/>
              </w:rPr>
              <w:t>3</w:t>
            </w:r>
            <w:r>
              <w:rPr>
                <w:b w:val="0"/>
                <w:sz w:val="20"/>
              </w:rPr>
              <w:t>-</w:t>
            </w:r>
            <w:r w:rsidR="00C93B01">
              <w:rPr>
                <w:b w:val="0"/>
                <w:sz w:val="20"/>
              </w:rPr>
              <w:t>1</w:t>
            </w:r>
            <w:r w:rsidR="00840977">
              <w:rPr>
                <w:b w:val="0"/>
                <w:sz w:val="20"/>
              </w:rPr>
              <w:t>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1D3EEF" w:rsidRDefault="001D3EEF">
                            <w:pPr>
                              <w:pStyle w:val="T1"/>
                              <w:spacing w:after="120"/>
                            </w:pPr>
                            <w:r>
                              <w:t>Abstract</w:t>
                            </w:r>
                          </w:p>
                          <w:p w14:paraId="697F0452" w14:textId="7E06B5D3" w:rsidR="001D3EEF" w:rsidRDefault="001D3EEF">
                            <w:pPr>
                              <w:jc w:val="both"/>
                            </w:pPr>
                            <w:r>
                              <w:t>This document contains the minutes for the March 2023 IEEE 802.11 TGbe sessions.</w:t>
                            </w:r>
                          </w:p>
                          <w:p w14:paraId="51EE3BBF" w14:textId="3B76F710" w:rsidR="001D3EEF" w:rsidRDefault="001D3EEF">
                            <w:pPr>
                              <w:jc w:val="both"/>
                            </w:pPr>
                          </w:p>
                          <w:p w14:paraId="5DF0F122" w14:textId="3435813C" w:rsidR="001D3EEF" w:rsidRDefault="001D3EEF">
                            <w:pPr>
                              <w:jc w:val="both"/>
                            </w:pPr>
                            <w:r>
                              <w:t>Revision history:</w:t>
                            </w:r>
                          </w:p>
                          <w:p w14:paraId="6151C93D" w14:textId="70ACE636" w:rsidR="001D3EEF" w:rsidRDefault="001D3EEF" w:rsidP="00DA6D29">
                            <w:pPr>
                              <w:pStyle w:val="a"/>
                              <w:numPr>
                                <w:ilvl w:val="0"/>
                                <w:numId w:val="1"/>
                              </w:numPr>
                            </w:pPr>
                            <w:r>
                              <w:t>Rev0: First version of the document.</w:t>
                            </w:r>
                          </w:p>
                          <w:p w14:paraId="7994ECEA" w14:textId="276C0678" w:rsidR="001D3EEF" w:rsidRDefault="001D3EEF" w:rsidP="00DA6D29">
                            <w:pPr>
                              <w:pStyle w:val="a"/>
                              <w:numPr>
                                <w:ilvl w:val="0"/>
                                <w:numId w:val="1"/>
                              </w:numPr>
                            </w:pPr>
                          </w:p>
                          <w:p w14:paraId="1041E602" w14:textId="77777777" w:rsidR="001D3EEF" w:rsidRDefault="001D3EEF" w:rsidP="00FD1A9D"/>
                          <w:p w14:paraId="6355FBAC" w14:textId="4F33787F" w:rsidR="001D3EEF" w:rsidRDefault="001D3EEF" w:rsidP="00FD1A9D">
                            <w:pPr>
                              <w:jc w:val="both"/>
                            </w:pPr>
                            <w:r>
                              <w:t>Abbreviations:</w:t>
                            </w:r>
                          </w:p>
                          <w:p w14:paraId="73C29854" w14:textId="5DAEDCE6" w:rsidR="001D3EEF" w:rsidRDefault="001D3EEF" w:rsidP="00DA6D29">
                            <w:pPr>
                              <w:pStyle w:val="a"/>
                              <w:numPr>
                                <w:ilvl w:val="0"/>
                                <w:numId w:val="1"/>
                              </w:numPr>
                            </w:pPr>
                            <w:r>
                              <w:t>C: Comment.</w:t>
                            </w:r>
                          </w:p>
                          <w:p w14:paraId="74944CEC" w14:textId="7857FB3F" w:rsidR="001D3EEF" w:rsidRDefault="001D3EEF" w:rsidP="00DA6D29">
                            <w:pPr>
                              <w:pStyle w:val="a"/>
                              <w:numPr>
                                <w:ilvl w:val="0"/>
                                <w:numId w:val="1"/>
                              </w:numPr>
                            </w:pPr>
                            <w:r>
                              <w:t>A: Answer.</w:t>
                            </w:r>
                          </w:p>
                          <w:p w14:paraId="4B219B77" w14:textId="77777777" w:rsidR="001D3EEF" w:rsidRDefault="001D3EEF"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1D3EEF" w:rsidRDefault="001D3EEF">
                      <w:pPr>
                        <w:pStyle w:val="T1"/>
                        <w:spacing w:after="120"/>
                      </w:pPr>
                      <w:r>
                        <w:t>Abstract</w:t>
                      </w:r>
                    </w:p>
                    <w:p w14:paraId="697F0452" w14:textId="7E06B5D3" w:rsidR="001D3EEF" w:rsidRDefault="001D3EEF">
                      <w:pPr>
                        <w:jc w:val="both"/>
                      </w:pPr>
                      <w:r>
                        <w:t>This document contains the minutes for the March 2023 IEEE 802.11 TGbe sessions.</w:t>
                      </w:r>
                    </w:p>
                    <w:p w14:paraId="51EE3BBF" w14:textId="3B76F710" w:rsidR="001D3EEF" w:rsidRDefault="001D3EEF">
                      <w:pPr>
                        <w:jc w:val="both"/>
                      </w:pPr>
                    </w:p>
                    <w:p w14:paraId="5DF0F122" w14:textId="3435813C" w:rsidR="001D3EEF" w:rsidRDefault="001D3EEF">
                      <w:pPr>
                        <w:jc w:val="both"/>
                      </w:pPr>
                      <w:r>
                        <w:t>Revision history:</w:t>
                      </w:r>
                    </w:p>
                    <w:p w14:paraId="6151C93D" w14:textId="70ACE636" w:rsidR="001D3EEF" w:rsidRDefault="001D3EEF" w:rsidP="00DA6D29">
                      <w:pPr>
                        <w:pStyle w:val="a"/>
                        <w:numPr>
                          <w:ilvl w:val="0"/>
                          <w:numId w:val="1"/>
                        </w:numPr>
                      </w:pPr>
                      <w:r>
                        <w:t>Rev0: First version of the document.</w:t>
                      </w:r>
                    </w:p>
                    <w:p w14:paraId="7994ECEA" w14:textId="276C0678" w:rsidR="001D3EEF" w:rsidRDefault="001D3EEF" w:rsidP="00DA6D29">
                      <w:pPr>
                        <w:pStyle w:val="a"/>
                        <w:numPr>
                          <w:ilvl w:val="0"/>
                          <w:numId w:val="1"/>
                        </w:numPr>
                      </w:pPr>
                    </w:p>
                    <w:p w14:paraId="1041E602" w14:textId="77777777" w:rsidR="001D3EEF" w:rsidRDefault="001D3EEF" w:rsidP="00FD1A9D"/>
                    <w:p w14:paraId="6355FBAC" w14:textId="4F33787F" w:rsidR="001D3EEF" w:rsidRDefault="001D3EEF" w:rsidP="00FD1A9D">
                      <w:pPr>
                        <w:jc w:val="both"/>
                      </w:pPr>
                      <w:r>
                        <w:t>Abbreviations:</w:t>
                      </w:r>
                    </w:p>
                    <w:p w14:paraId="73C29854" w14:textId="5DAEDCE6" w:rsidR="001D3EEF" w:rsidRDefault="001D3EEF" w:rsidP="00DA6D29">
                      <w:pPr>
                        <w:pStyle w:val="a"/>
                        <w:numPr>
                          <w:ilvl w:val="0"/>
                          <w:numId w:val="1"/>
                        </w:numPr>
                      </w:pPr>
                      <w:r>
                        <w:t>C: Comment.</w:t>
                      </w:r>
                    </w:p>
                    <w:p w14:paraId="74944CEC" w14:textId="7857FB3F" w:rsidR="001D3EEF" w:rsidRDefault="001D3EEF" w:rsidP="00DA6D29">
                      <w:pPr>
                        <w:pStyle w:val="a"/>
                        <w:numPr>
                          <w:ilvl w:val="0"/>
                          <w:numId w:val="1"/>
                        </w:numPr>
                      </w:pPr>
                      <w:r>
                        <w:t>A: Answer.</w:t>
                      </w:r>
                    </w:p>
                    <w:p w14:paraId="4B219B77" w14:textId="77777777" w:rsidR="001D3EEF" w:rsidRDefault="001D3EEF" w:rsidP="00FD1A9D"/>
                  </w:txbxContent>
                </v:textbox>
              </v:shape>
            </w:pict>
          </mc:Fallback>
        </mc:AlternateContent>
      </w:r>
    </w:p>
    <w:p w14:paraId="41869FD0" w14:textId="3BA8C835" w:rsidR="00CA09B2" w:rsidRDefault="00CA09B2" w:rsidP="00730359">
      <w:pPr>
        <w:rPr>
          <w:b/>
          <w:sz w:val="24"/>
        </w:rPr>
      </w:pPr>
      <w:r>
        <w:br w:type="page"/>
      </w:r>
    </w:p>
    <w:p w14:paraId="5FD64C99" w14:textId="5E8B7547" w:rsidR="00FB7539" w:rsidRDefault="00840977" w:rsidP="00FB7539">
      <w:pPr>
        <w:pStyle w:val="1"/>
        <w:rPr>
          <w:bCs/>
        </w:rPr>
      </w:pPr>
      <w:r>
        <w:rPr>
          <w:bCs/>
        </w:rPr>
        <w:lastRenderedPageBreak/>
        <w:t>March</w:t>
      </w:r>
      <w:r w:rsidR="00FB7539">
        <w:rPr>
          <w:bCs/>
        </w:rPr>
        <w:t xml:space="preserve"> 1</w:t>
      </w:r>
      <w:r>
        <w:rPr>
          <w:bCs/>
        </w:rPr>
        <w:t>3</w:t>
      </w:r>
      <w:r w:rsidR="00FB7539">
        <w:rPr>
          <w:bCs/>
        </w:rPr>
        <w:t xml:space="preserve">, </w:t>
      </w:r>
      <w:r w:rsidRPr="00840977">
        <w:rPr>
          <w:bCs/>
        </w:rPr>
        <w:t>Monday, PM1, Joint (13:30-15:30)</w:t>
      </w:r>
    </w:p>
    <w:p w14:paraId="103DD27C" w14:textId="77777777" w:rsidR="00DA6D29" w:rsidRDefault="00DA6D29" w:rsidP="008903A3">
      <w:pPr>
        <w:pStyle w:val="a"/>
        <w:numPr>
          <w:ilvl w:val="0"/>
          <w:numId w:val="3"/>
        </w:numPr>
      </w:pPr>
      <w:r w:rsidRPr="008D41DD">
        <w:t>The Chair, Alfred Asterjadhi (Qualcomm), calls the meeting to order</w:t>
      </w:r>
      <w:r>
        <w:t>.</w:t>
      </w:r>
    </w:p>
    <w:p w14:paraId="2EC097D8" w14:textId="77777777" w:rsidR="00DA6D29" w:rsidRPr="00351C03" w:rsidRDefault="00DA6D29" w:rsidP="008903A3">
      <w:pPr>
        <w:pStyle w:val="a"/>
        <w:numPr>
          <w:ilvl w:val="0"/>
          <w:numId w:val="3"/>
        </w:numPr>
      </w:pPr>
      <w:r>
        <w:t>Jason Yuchen Guo (Huawei) is serving as the Secretary.</w:t>
      </w:r>
    </w:p>
    <w:p w14:paraId="2D8E072C" w14:textId="77777777" w:rsidR="00DA6D29" w:rsidRDefault="00DA6D29" w:rsidP="008903A3">
      <w:pPr>
        <w:pStyle w:val="a"/>
        <w:numPr>
          <w:ilvl w:val="0"/>
          <w:numId w:val="3"/>
        </w:numPr>
      </w:pPr>
      <w:r>
        <w:rPr>
          <w:rFonts w:hint="eastAsia"/>
        </w:rPr>
        <w:t>R</w:t>
      </w:r>
      <w:r>
        <w:t>egistration information</w:t>
      </w:r>
    </w:p>
    <w:p w14:paraId="3CB5E453" w14:textId="77777777" w:rsidR="00DA6D29" w:rsidRDefault="00DA6D29" w:rsidP="00DA6D29">
      <w:pPr>
        <w:pStyle w:val="a"/>
      </w:pPr>
      <w:r>
        <w:rPr>
          <w:rFonts w:hint="eastAsia"/>
        </w:rPr>
        <w:t>T</w:t>
      </w:r>
      <w:r>
        <w:t>he chair announced that registration is needed to attend this meeting.</w:t>
      </w:r>
    </w:p>
    <w:p w14:paraId="2905069E" w14:textId="77777777" w:rsidR="00DA6D29" w:rsidRDefault="00DA6D29" w:rsidP="008903A3">
      <w:pPr>
        <w:pStyle w:val="a"/>
        <w:numPr>
          <w:ilvl w:val="0"/>
          <w:numId w:val="3"/>
        </w:numPr>
      </w:pPr>
      <w:r>
        <w:rPr>
          <w:rFonts w:hint="eastAsia"/>
        </w:rPr>
        <w:t>M</w:t>
      </w:r>
      <w:r>
        <w:t>eeting protocol</w:t>
      </w:r>
    </w:p>
    <w:p w14:paraId="40DB934C" w14:textId="77777777" w:rsidR="00DA6D29" w:rsidRDefault="00DA6D29" w:rsidP="00DA6D29">
      <w:pPr>
        <w:pStyle w:val="a"/>
      </w:pPr>
      <w:r>
        <w:rPr>
          <w:rFonts w:hint="eastAsia"/>
        </w:rPr>
        <w:t>T</w:t>
      </w:r>
      <w:r>
        <w:t>he chair announced that everyone is required to log in WebEx to vote.</w:t>
      </w:r>
    </w:p>
    <w:p w14:paraId="42AE916B" w14:textId="77777777" w:rsidR="00DA6D29" w:rsidRPr="00880D21" w:rsidRDefault="00DA6D29" w:rsidP="00DA6D29">
      <w:pPr>
        <w:pStyle w:val="a"/>
      </w:pPr>
      <w:r>
        <w:t>Please ensure that the following information is listed correctly when joining the call:</w:t>
      </w:r>
    </w:p>
    <w:p w14:paraId="3E0D824C" w14:textId="77777777" w:rsidR="00DA6D29" w:rsidRDefault="00DA6D29" w:rsidP="008903A3">
      <w:pPr>
        <w:pStyle w:val="a"/>
        <w:numPr>
          <w:ilvl w:val="2"/>
          <w:numId w:val="3"/>
        </w:numPr>
      </w:pPr>
      <w:r w:rsidRPr="00880D21">
        <w:t xml:space="preserve">"[voter status] First </w:t>
      </w:r>
      <w:r>
        <w:t>N</w:t>
      </w:r>
      <w:r w:rsidRPr="00880D21">
        <w:t>ame Last Name (Affiliation)"</w:t>
      </w:r>
    </w:p>
    <w:p w14:paraId="274C81F1" w14:textId="77777777" w:rsidR="00DA6D29" w:rsidRDefault="00DA6D29" w:rsidP="008903A3">
      <w:pPr>
        <w:pStyle w:val="a"/>
        <w:numPr>
          <w:ilvl w:val="0"/>
          <w:numId w:val="3"/>
        </w:numPr>
      </w:pPr>
      <w:r w:rsidRPr="003046F3">
        <w:t>Attendance reminder.</w:t>
      </w:r>
    </w:p>
    <w:p w14:paraId="3D21B658" w14:textId="77777777" w:rsidR="00DA6D29" w:rsidRPr="00071090" w:rsidRDefault="00DA6D29" w:rsidP="008903A3">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515D25DC" w14:textId="77777777" w:rsidR="00DA6D29" w:rsidRPr="00071090" w:rsidRDefault="00DA6D29" w:rsidP="008903A3">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7D82453B" w14:textId="77777777" w:rsidR="00DA6D29" w:rsidRPr="00071090" w:rsidRDefault="00DA6D29" w:rsidP="008903A3">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“TGbe &lt;MAC/PHY/Joint&gt; conference call that you are attending.</w:t>
      </w:r>
    </w:p>
    <w:p w14:paraId="09A6E03F" w14:textId="77777777" w:rsidR="00DA6D29" w:rsidRPr="00071090" w:rsidRDefault="00DA6D29" w:rsidP="008903A3">
      <w:pPr>
        <w:numPr>
          <w:ilvl w:val="0"/>
          <w:numId w:val="4"/>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61F59572" w14:textId="77777777" w:rsidR="00DA6D29" w:rsidRPr="00071090" w:rsidRDefault="00DA6D29" w:rsidP="008903A3">
      <w:pPr>
        <w:numPr>
          <w:ilvl w:val="1"/>
          <w:numId w:val="4"/>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257317F9" w14:textId="77777777" w:rsidR="00DA6D29" w:rsidRDefault="00DA6D29" w:rsidP="008903A3">
      <w:pPr>
        <w:pStyle w:val="a"/>
        <w:numPr>
          <w:ilvl w:val="0"/>
          <w:numId w:val="3"/>
        </w:numPr>
      </w:pPr>
      <w:r w:rsidRPr="003046F3">
        <w:t>IEEE 802 and 802.11 IPR policy and procedure</w:t>
      </w:r>
    </w:p>
    <w:p w14:paraId="4B6B71F7" w14:textId="77777777" w:rsidR="00DA6D29" w:rsidRPr="003046F3" w:rsidRDefault="00DA6D29" w:rsidP="00DA6D29">
      <w:pPr>
        <w:pStyle w:val="a"/>
        <w:rPr>
          <w:szCs w:val="20"/>
        </w:rPr>
      </w:pPr>
      <w:r w:rsidRPr="003046F3">
        <w:t>Patent Policy: Ways to inform IEEE:</w:t>
      </w:r>
    </w:p>
    <w:p w14:paraId="73FFE7A5" w14:textId="77777777" w:rsidR="00DA6D29" w:rsidRPr="003046F3" w:rsidRDefault="00DA6D29" w:rsidP="008903A3">
      <w:pPr>
        <w:pStyle w:val="a"/>
        <w:numPr>
          <w:ilvl w:val="2"/>
          <w:numId w:val="3"/>
        </w:numPr>
        <w:rPr>
          <w:szCs w:val="20"/>
        </w:rPr>
      </w:pPr>
      <w:r w:rsidRPr="003046F3">
        <w:t>Cause an LOA to be submitted to the IEEE-SA (</w:t>
      </w:r>
      <w:hyperlink r:id="rId13" w:history="1">
        <w:r w:rsidRPr="003046F3">
          <w:rPr>
            <w:rStyle w:val="a7"/>
            <w:szCs w:val="22"/>
          </w:rPr>
          <w:t>patcom@ieee.org</w:t>
        </w:r>
      </w:hyperlink>
      <w:r w:rsidRPr="003046F3">
        <w:t>); or</w:t>
      </w:r>
    </w:p>
    <w:p w14:paraId="3B6699C1" w14:textId="77777777" w:rsidR="00DA6D29" w:rsidRPr="003046F3" w:rsidRDefault="00DA6D29" w:rsidP="008903A3">
      <w:pPr>
        <w:pStyle w:val="a"/>
        <w:numPr>
          <w:ilvl w:val="2"/>
          <w:numId w:val="3"/>
        </w:numPr>
        <w:rPr>
          <w:szCs w:val="20"/>
        </w:rPr>
      </w:pPr>
      <w:r w:rsidRPr="003046F3">
        <w:t xml:space="preserve">Provide the chair of this group with the identity of the holder(s) of any and all such claims as soon as possible; or </w:t>
      </w:r>
    </w:p>
    <w:p w14:paraId="6A2561D8" w14:textId="77777777" w:rsidR="00DA6D29" w:rsidRPr="003046F3" w:rsidRDefault="00DA6D29" w:rsidP="008903A3">
      <w:pPr>
        <w:pStyle w:val="a"/>
        <w:numPr>
          <w:ilvl w:val="2"/>
          <w:numId w:val="3"/>
        </w:numPr>
        <w:rPr>
          <w:szCs w:val="20"/>
        </w:rPr>
      </w:pPr>
      <w:r w:rsidRPr="003046F3">
        <w:t>Speak up now and respond to this Call for Potentially Essential Patents</w:t>
      </w:r>
    </w:p>
    <w:p w14:paraId="3727886A" w14:textId="77777777" w:rsidR="00DA6D29" w:rsidRDefault="00DA6D29" w:rsidP="00DA6D2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2A92866" w14:textId="77777777" w:rsidR="00DA6D29" w:rsidRDefault="00DA6D29" w:rsidP="00DA6D29">
      <w:pPr>
        <w:pStyle w:val="a"/>
      </w:pPr>
      <w:r w:rsidRPr="00901EF6">
        <w:t>Copyright Policy:</w:t>
      </w:r>
      <w:r>
        <w:t xml:space="preserve"> Participants are advised that</w:t>
      </w:r>
    </w:p>
    <w:p w14:paraId="2E7F7506" w14:textId="77777777" w:rsidR="00DA6D29" w:rsidRPr="0032579B" w:rsidRDefault="00DA6D29" w:rsidP="008903A3">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AB921D9" w14:textId="77777777" w:rsidR="00DA6D29" w:rsidRDefault="00DA6D29" w:rsidP="008903A3">
      <w:pPr>
        <w:pStyle w:val="a"/>
        <w:numPr>
          <w:ilvl w:val="2"/>
          <w:numId w:val="3"/>
        </w:numPr>
      </w:pPr>
      <w:r w:rsidRPr="00173C7C">
        <w:t>Any material submitted during standards development, whether verbal, recorded, or in written form, is a Contribution and shall comply with the IEEE SA Copyright Policy</w:t>
      </w:r>
    </w:p>
    <w:p w14:paraId="5B547B4A" w14:textId="77777777" w:rsidR="00DA6D29" w:rsidRPr="009D37B8" w:rsidRDefault="00DA6D29" w:rsidP="00DA6D2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30AB094" w14:textId="77777777" w:rsidR="00DA6D29" w:rsidRPr="00F141E4" w:rsidRDefault="00DA6D29" w:rsidP="00DA6D2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C2510C7" w14:textId="77777777" w:rsidR="00DA6D29" w:rsidRDefault="00DA6D29" w:rsidP="00DA6D29"/>
    <w:p w14:paraId="15019B88" w14:textId="77777777" w:rsidR="00DA6D29" w:rsidRDefault="00DA6D29" w:rsidP="008903A3">
      <w:pPr>
        <w:pStyle w:val="a"/>
        <w:numPr>
          <w:ilvl w:val="0"/>
          <w:numId w:val="3"/>
        </w:numPr>
      </w:pPr>
      <w:r>
        <w:t>Agenda</w:t>
      </w:r>
    </w:p>
    <w:p w14:paraId="79B85FD5" w14:textId="13AD447F" w:rsidR="00DA6D29" w:rsidRDefault="00DA6D29" w:rsidP="00DA6D29">
      <w:pPr>
        <w:pStyle w:val="a"/>
      </w:pPr>
      <w:r w:rsidRPr="00DA6D29">
        <w:t xml:space="preserve">Summary from </w:t>
      </w:r>
      <w:r w:rsidR="008C6945">
        <w:rPr>
          <w:rFonts w:hint="eastAsia"/>
          <w:lang w:eastAsia="zh-CN"/>
        </w:rPr>
        <w:t>January</w:t>
      </w:r>
      <w:r w:rsidR="008C6945">
        <w:t xml:space="preserve"> </w:t>
      </w:r>
      <w:r w:rsidRPr="00DA6D29">
        <w:t>20</w:t>
      </w:r>
      <w:r w:rsidR="008C6945">
        <w:t>23</w:t>
      </w:r>
      <w:r w:rsidRPr="00DA6D29">
        <w:t xml:space="preserve"> meeting, conf calls</w:t>
      </w:r>
    </w:p>
    <w:p w14:paraId="79297F92" w14:textId="2307B9DB" w:rsidR="0088048D" w:rsidRPr="00DA6D29" w:rsidRDefault="0088048D" w:rsidP="0088048D">
      <w:pPr>
        <w:pStyle w:val="a"/>
      </w:pPr>
      <w:r w:rsidRPr="0088048D">
        <w:rPr>
          <w:b/>
        </w:rPr>
        <w:t xml:space="preserve">TGbe Editor’s Report: </w:t>
      </w:r>
      <w:hyperlink r:id="rId16" w:history="1">
        <w:r w:rsidRPr="0088048D">
          <w:rPr>
            <w:rStyle w:val="a7"/>
            <w:b/>
          </w:rPr>
          <w:t>11-22/273r1</w:t>
        </w:r>
      </w:hyperlink>
    </w:p>
    <w:p w14:paraId="361C7D39" w14:textId="77777777" w:rsidR="00DA6D29" w:rsidRPr="00F70C8D" w:rsidRDefault="00DA6D29" w:rsidP="00DA6D29">
      <w:pPr>
        <w:pStyle w:val="a"/>
      </w:pPr>
      <w:r w:rsidRPr="00F70C8D">
        <w:t>Technical Submissions</w:t>
      </w:r>
      <w:r w:rsidRPr="00F70C8D">
        <w:rPr>
          <w:b/>
        </w:rPr>
        <w:t>: CRs</w:t>
      </w:r>
    </w:p>
    <w:p w14:paraId="51DD52CA" w14:textId="3E1B7239" w:rsidR="00592504" w:rsidRPr="008C6945" w:rsidRDefault="001D3EEF" w:rsidP="008C6945">
      <w:pPr>
        <w:pStyle w:val="a"/>
        <w:numPr>
          <w:ilvl w:val="2"/>
          <w:numId w:val="3"/>
        </w:numPr>
      </w:pPr>
      <w:hyperlink r:id="rId17" w:history="1">
        <w:r w:rsidR="00A860F0" w:rsidRPr="008C6945">
          <w:rPr>
            <w:rStyle w:val="a7"/>
          </w:rPr>
          <w:t>316r0</w:t>
        </w:r>
      </w:hyperlink>
      <w:r w:rsidR="00A860F0" w:rsidRPr="008C6945">
        <w:t xml:space="preserve"> TGbe LB 271:  CR for 35.10.3        </w:t>
      </w:r>
      <w:r w:rsidR="00A860F0" w:rsidRPr="008C6945">
        <w:tab/>
        <w:t xml:space="preserve">Rui Yang </w:t>
      </w:r>
      <w:r w:rsidR="00A860F0" w:rsidRPr="008C6945">
        <w:tab/>
      </w:r>
      <w:r w:rsidR="00A860F0" w:rsidRPr="008C6945">
        <w:tab/>
        <w:t>[2C]</w:t>
      </w:r>
    </w:p>
    <w:p w14:paraId="32BDE879" w14:textId="7291CFA2" w:rsidR="00592504" w:rsidRPr="008C6945" w:rsidRDefault="001D3EEF" w:rsidP="008C6945">
      <w:pPr>
        <w:pStyle w:val="a"/>
        <w:numPr>
          <w:ilvl w:val="2"/>
          <w:numId w:val="3"/>
        </w:numPr>
      </w:pPr>
      <w:hyperlink r:id="rId18" w:history="1">
        <w:r w:rsidR="00A860F0" w:rsidRPr="008C6945">
          <w:rPr>
            <w:rStyle w:val="a7"/>
          </w:rPr>
          <w:t>317r0</w:t>
        </w:r>
      </w:hyperlink>
      <w:r w:rsidR="00A860F0" w:rsidRPr="008C6945">
        <w:t xml:space="preserve"> cr_d30_Miscs. </w:t>
      </w:r>
      <w:r w:rsidR="00A860F0" w:rsidRPr="008C6945">
        <w:tab/>
      </w:r>
      <w:r w:rsidR="00A860F0" w:rsidRPr="008C6945">
        <w:tab/>
      </w:r>
      <w:r w:rsidR="00A860F0" w:rsidRPr="008C6945">
        <w:tab/>
        <w:t xml:space="preserve">Xiaogang Chen </w:t>
      </w:r>
      <w:r w:rsidR="00A860F0" w:rsidRPr="008C6945">
        <w:tab/>
      </w:r>
      <w:r w:rsidR="009F6373">
        <w:tab/>
      </w:r>
      <w:r w:rsidR="00A860F0" w:rsidRPr="008C6945">
        <w:t>[5C]</w:t>
      </w:r>
    </w:p>
    <w:p w14:paraId="3A8C42AC" w14:textId="54A2AAE7" w:rsidR="00592504" w:rsidRPr="008C6945" w:rsidRDefault="001D3EEF" w:rsidP="008C6945">
      <w:pPr>
        <w:pStyle w:val="a"/>
        <w:numPr>
          <w:ilvl w:val="2"/>
          <w:numId w:val="3"/>
        </w:numPr>
      </w:pPr>
      <w:hyperlink r:id="rId19" w:history="1">
        <w:r w:rsidR="00A860F0" w:rsidRPr="008C6945">
          <w:rPr>
            <w:rStyle w:val="a7"/>
          </w:rPr>
          <w:t>309r0</w:t>
        </w:r>
      </w:hyperlink>
      <w:r w:rsidR="00A860F0" w:rsidRPr="008C6945">
        <w:t xml:space="preserve"> LB271 CR 35.14 part 1 </w:t>
      </w:r>
      <w:r w:rsidR="00A860F0" w:rsidRPr="008C6945">
        <w:tab/>
      </w:r>
      <w:r w:rsidR="00A860F0" w:rsidRPr="008C6945">
        <w:tab/>
      </w:r>
      <w:r w:rsidR="00A860F0" w:rsidRPr="008C6945">
        <w:tab/>
        <w:t xml:space="preserve">Liwen Chu </w:t>
      </w:r>
      <w:r w:rsidR="00A860F0" w:rsidRPr="008C6945">
        <w:tab/>
      </w:r>
      <w:r w:rsidR="00A860F0" w:rsidRPr="008C6945">
        <w:tab/>
        <w:t xml:space="preserve">[6C] </w:t>
      </w:r>
    </w:p>
    <w:p w14:paraId="31E69CB9" w14:textId="25718181" w:rsidR="00592504" w:rsidRPr="008C6945" w:rsidRDefault="001D3EEF" w:rsidP="008C6945">
      <w:pPr>
        <w:pStyle w:val="a"/>
        <w:numPr>
          <w:ilvl w:val="2"/>
          <w:numId w:val="3"/>
        </w:numPr>
      </w:pPr>
      <w:hyperlink r:id="rId20" w:history="1">
        <w:r w:rsidR="00A860F0" w:rsidRPr="008C6945">
          <w:rPr>
            <w:rStyle w:val="a7"/>
          </w:rPr>
          <w:t>305r0</w:t>
        </w:r>
      </w:hyperlink>
      <w:r w:rsidR="00A860F0" w:rsidRPr="008C6945">
        <w:t xml:space="preserve"> LB271-CR for 35.5.1-part 1 </w:t>
      </w:r>
      <w:r w:rsidR="00A860F0" w:rsidRPr="008C6945">
        <w:tab/>
      </w:r>
      <w:r w:rsidR="00A860F0" w:rsidRPr="008C6945">
        <w:tab/>
        <w:t xml:space="preserve">Yanjun Sun </w:t>
      </w:r>
      <w:r w:rsidR="00A860F0" w:rsidRPr="008C6945">
        <w:tab/>
      </w:r>
      <w:r w:rsidR="00A860F0" w:rsidRPr="008C6945">
        <w:tab/>
        <w:t>[2C]</w:t>
      </w:r>
    </w:p>
    <w:p w14:paraId="77172FAF" w14:textId="4C2924D5" w:rsidR="00592504" w:rsidRPr="008C6945" w:rsidRDefault="001D3EEF" w:rsidP="008C6945">
      <w:pPr>
        <w:pStyle w:val="a"/>
        <w:numPr>
          <w:ilvl w:val="2"/>
          <w:numId w:val="3"/>
        </w:numPr>
      </w:pPr>
      <w:hyperlink r:id="rId21" w:history="1">
        <w:r w:rsidR="00A860F0" w:rsidRPr="008C6945">
          <w:rPr>
            <w:rStyle w:val="a7"/>
          </w:rPr>
          <w:t>407r0</w:t>
        </w:r>
      </w:hyperlink>
      <w:r w:rsidR="00A860F0" w:rsidRPr="008C6945">
        <w:t xml:space="preserve"> LB 271 CR for CIDs on NDPA frame format - Part 1 </w:t>
      </w:r>
      <w:r w:rsidR="00A860F0" w:rsidRPr="008C6945">
        <w:tab/>
      </w:r>
      <w:r w:rsidR="009F6373">
        <w:tab/>
      </w:r>
      <w:r w:rsidR="009F6373">
        <w:tab/>
      </w:r>
      <w:r w:rsidR="009F6373">
        <w:tab/>
      </w:r>
      <w:r w:rsidR="009F6373">
        <w:tab/>
      </w:r>
      <w:r w:rsidR="009F6373">
        <w:tab/>
      </w:r>
      <w:r w:rsidR="009F6373">
        <w:tab/>
      </w:r>
      <w:r w:rsidR="00A860F0" w:rsidRPr="008C6945">
        <w:t xml:space="preserve">Mahmoud Kamel </w:t>
      </w:r>
      <w:r w:rsidR="00A860F0" w:rsidRPr="008C6945">
        <w:tab/>
        <w:t>[13C]</w:t>
      </w:r>
    </w:p>
    <w:p w14:paraId="76695811" w14:textId="2443F9F7" w:rsidR="0088048D" w:rsidRPr="0088048D" w:rsidRDefault="001D3EEF" w:rsidP="0088048D">
      <w:pPr>
        <w:pStyle w:val="a"/>
        <w:numPr>
          <w:ilvl w:val="2"/>
          <w:numId w:val="3"/>
        </w:numPr>
        <w:rPr>
          <w:color w:val="auto"/>
          <w:szCs w:val="22"/>
        </w:rPr>
      </w:pPr>
      <w:hyperlink r:id="rId22" w:history="1">
        <w:r w:rsidR="0088048D" w:rsidRPr="0088048D">
          <w:rPr>
            <w:rStyle w:val="a7"/>
            <w:szCs w:val="22"/>
          </w:rPr>
          <w:t>374r0</w:t>
        </w:r>
      </w:hyperlink>
      <w:r w:rsidR="0088048D" w:rsidRPr="0088048D">
        <w:rPr>
          <w:color w:val="auto"/>
          <w:szCs w:val="22"/>
        </w:rPr>
        <w:t xml:space="preserve"> LB271 CR for non-HT 320MHz BW indication (15 CIDs) </w:t>
      </w:r>
      <w:r w:rsidR="0088048D">
        <w:rPr>
          <w:color w:val="auto"/>
          <w:szCs w:val="22"/>
        </w:rPr>
        <w:tab/>
      </w:r>
      <w:r w:rsidR="0088048D">
        <w:rPr>
          <w:color w:val="auto"/>
          <w:szCs w:val="22"/>
        </w:rPr>
        <w:tab/>
      </w:r>
      <w:r w:rsidR="0088048D">
        <w:rPr>
          <w:color w:val="auto"/>
          <w:szCs w:val="22"/>
        </w:rPr>
        <w:tab/>
      </w:r>
      <w:r w:rsidR="0088048D">
        <w:rPr>
          <w:color w:val="auto"/>
          <w:szCs w:val="22"/>
        </w:rPr>
        <w:tab/>
      </w:r>
      <w:r w:rsidR="0088048D">
        <w:rPr>
          <w:color w:val="auto"/>
          <w:szCs w:val="22"/>
        </w:rPr>
        <w:tab/>
      </w:r>
      <w:r w:rsidR="0088048D">
        <w:rPr>
          <w:color w:val="auto"/>
          <w:szCs w:val="22"/>
        </w:rPr>
        <w:tab/>
      </w:r>
      <w:proofErr w:type="spellStart"/>
      <w:r w:rsidR="0088048D" w:rsidRPr="0088048D">
        <w:rPr>
          <w:color w:val="auto"/>
          <w:szCs w:val="22"/>
        </w:rPr>
        <w:t>Yunbo</w:t>
      </w:r>
      <w:proofErr w:type="spellEnd"/>
      <w:r w:rsidR="0088048D" w:rsidRPr="0088048D">
        <w:rPr>
          <w:color w:val="auto"/>
          <w:szCs w:val="22"/>
        </w:rPr>
        <w:t xml:space="preserve"> Li</w:t>
      </w:r>
      <w:r w:rsidR="0088048D" w:rsidRPr="0088048D">
        <w:rPr>
          <w:color w:val="auto"/>
          <w:szCs w:val="22"/>
        </w:rPr>
        <w:tab/>
      </w:r>
      <w:r w:rsidR="0088048D" w:rsidRPr="0088048D">
        <w:rPr>
          <w:color w:val="auto"/>
          <w:szCs w:val="22"/>
        </w:rPr>
        <w:tab/>
        <w:t>[15C]</w:t>
      </w:r>
    </w:p>
    <w:p w14:paraId="426482E1" w14:textId="344A68B8" w:rsidR="0088048D" w:rsidRPr="0088048D" w:rsidRDefault="001D3EEF" w:rsidP="0088048D">
      <w:pPr>
        <w:pStyle w:val="a"/>
        <w:numPr>
          <w:ilvl w:val="2"/>
          <w:numId w:val="3"/>
        </w:numPr>
        <w:rPr>
          <w:color w:val="auto"/>
          <w:szCs w:val="22"/>
        </w:rPr>
      </w:pPr>
      <w:hyperlink r:id="rId23" w:history="1">
        <w:r w:rsidR="0088048D" w:rsidRPr="0088048D">
          <w:rPr>
            <w:rStyle w:val="a7"/>
            <w:szCs w:val="22"/>
          </w:rPr>
          <w:t>400r0</w:t>
        </w:r>
      </w:hyperlink>
      <w:r w:rsidR="0088048D" w:rsidRPr="0088048D">
        <w:rPr>
          <w:color w:val="auto"/>
          <w:szCs w:val="22"/>
        </w:rPr>
        <w:t xml:space="preserve"> LB271-CR for 9.3.1.22.1 </w:t>
      </w:r>
      <w:r w:rsidR="0088048D" w:rsidRPr="0088048D">
        <w:rPr>
          <w:color w:val="auto"/>
          <w:szCs w:val="22"/>
        </w:rPr>
        <w:tab/>
      </w:r>
      <w:r w:rsidR="0088048D" w:rsidRPr="0088048D">
        <w:rPr>
          <w:color w:val="auto"/>
          <w:szCs w:val="22"/>
        </w:rPr>
        <w:tab/>
      </w:r>
      <w:r w:rsidR="0088048D" w:rsidRPr="0088048D">
        <w:rPr>
          <w:color w:val="auto"/>
          <w:szCs w:val="22"/>
        </w:rPr>
        <w:tab/>
        <w:t xml:space="preserve">Yanjun Sun </w:t>
      </w:r>
      <w:r w:rsidR="0088048D" w:rsidRPr="0088048D">
        <w:rPr>
          <w:color w:val="auto"/>
          <w:szCs w:val="22"/>
        </w:rPr>
        <w:tab/>
      </w:r>
      <w:r w:rsidR="0088048D" w:rsidRPr="0088048D">
        <w:rPr>
          <w:color w:val="auto"/>
          <w:szCs w:val="22"/>
        </w:rPr>
        <w:tab/>
        <w:t>[18C]</w:t>
      </w:r>
    </w:p>
    <w:p w14:paraId="77F89CB9" w14:textId="77777777" w:rsidR="00DA6D29" w:rsidRDefault="00DA6D29" w:rsidP="00DA6D29">
      <w:pPr>
        <w:pStyle w:val="a"/>
      </w:pPr>
      <w:r>
        <w:t>Discussion</w:t>
      </w:r>
    </w:p>
    <w:p w14:paraId="22B9EFF0" w14:textId="247EE1D9" w:rsidR="00DA6D29" w:rsidRPr="0088048D" w:rsidRDefault="0088048D" w:rsidP="008903A3">
      <w:pPr>
        <w:pStyle w:val="a"/>
        <w:numPr>
          <w:ilvl w:val="2"/>
          <w:numId w:val="3"/>
        </w:numPr>
      </w:pPr>
      <w:r w:rsidRPr="0088048D">
        <w:rPr>
          <w:lang w:eastAsia="zh-CN"/>
        </w:rPr>
        <w:t>None</w:t>
      </w:r>
    </w:p>
    <w:p w14:paraId="52369DA8" w14:textId="77777777" w:rsidR="00DA6D29" w:rsidRDefault="00DA6D29" w:rsidP="00DA6D29">
      <w:pPr>
        <w:pStyle w:val="a"/>
      </w:pPr>
      <w:r w:rsidRPr="00E92584">
        <w:rPr>
          <w:highlight w:val="green"/>
        </w:rPr>
        <w:t>Agenda approved with unanimous consent</w:t>
      </w:r>
    </w:p>
    <w:p w14:paraId="144B1D36" w14:textId="77777777" w:rsidR="00DA6D29" w:rsidRDefault="00DA6D29" w:rsidP="00DA6D29">
      <w:pPr>
        <w:ind w:left="720"/>
      </w:pPr>
    </w:p>
    <w:p w14:paraId="3C816821" w14:textId="77777777" w:rsidR="00DA6D29" w:rsidRDefault="00DA6D29" w:rsidP="00DA6D29">
      <w:pPr>
        <w:ind w:left="720"/>
      </w:pPr>
    </w:p>
    <w:p w14:paraId="4B847D80" w14:textId="77777777" w:rsidR="00DA6D29" w:rsidRDefault="00DA6D29" w:rsidP="008903A3">
      <w:pPr>
        <w:pStyle w:val="a"/>
        <w:numPr>
          <w:ilvl w:val="0"/>
          <w:numId w:val="3"/>
        </w:numPr>
      </w:pPr>
      <w:r w:rsidRPr="00027989">
        <w:t>Technical Submissions</w:t>
      </w:r>
      <w:r w:rsidRPr="00027989">
        <w:rPr>
          <w:b/>
        </w:rPr>
        <w:t>: CR</w:t>
      </w:r>
    </w:p>
    <w:p w14:paraId="34CF643A" w14:textId="52DDABC2" w:rsidR="00DA6D29" w:rsidRDefault="001D3EEF" w:rsidP="00DA6D29">
      <w:pPr>
        <w:pStyle w:val="a"/>
      </w:pPr>
      <w:hyperlink r:id="rId24" w:history="1">
        <w:r w:rsidR="009F6373" w:rsidRPr="008C6945">
          <w:rPr>
            <w:rStyle w:val="a7"/>
          </w:rPr>
          <w:t>316r0</w:t>
        </w:r>
      </w:hyperlink>
      <w:r w:rsidR="009F6373" w:rsidRPr="008C6945">
        <w:t xml:space="preserve"> TGbe LB 271:  CR for 35.10.3        </w:t>
      </w:r>
      <w:r w:rsidR="009F6373" w:rsidRPr="008C6945">
        <w:tab/>
        <w:t>Rui Yang</w:t>
      </w:r>
    </w:p>
    <w:p w14:paraId="100C4E3E" w14:textId="77777777" w:rsidR="00D16B99" w:rsidRDefault="00D16B99" w:rsidP="00DA6D29">
      <w:pPr>
        <w:ind w:left="1080"/>
        <w:rPr>
          <w:szCs w:val="20"/>
        </w:rPr>
      </w:pPr>
    </w:p>
    <w:p w14:paraId="1344DEEA" w14:textId="08F18CE0" w:rsidR="009F6373" w:rsidRDefault="002005A3" w:rsidP="009F6373">
      <w:pPr>
        <w:ind w:left="1080"/>
        <w:rPr>
          <w:szCs w:val="20"/>
        </w:rPr>
      </w:pPr>
      <w:r>
        <w:rPr>
          <w:szCs w:val="20"/>
        </w:rPr>
        <w:t>Discussion: none.</w:t>
      </w:r>
    </w:p>
    <w:p w14:paraId="342AEC34" w14:textId="77777777" w:rsidR="00D16B99" w:rsidRDefault="00D16B99" w:rsidP="00DA6D29">
      <w:pPr>
        <w:ind w:left="1080"/>
        <w:rPr>
          <w:szCs w:val="20"/>
        </w:rPr>
      </w:pPr>
    </w:p>
    <w:p w14:paraId="39E48F25" w14:textId="7FE922BC" w:rsidR="00D16B99" w:rsidRPr="008B4D6C" w:rsidRDefault="00D16B99" w:rsidP="00D16B9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11-23/0</w:t>
      </w:r>
      <w:r w:rsidR="009F6373">
        <w:rPr>
          <w:sz w:val="22"/>
          <w:szCs w:val="22"/>
        </w:rPr>
        <w:t>316</w:t>
      </w:r>
      <w:r w:rsidRPr="00D16B99">
        <w:rPr>
          <w:sz w:val="22"/>
          <w:szCs w:val="22"/>
        </w:rPr>
        <w:t>r0 and i</w:t>
      </w:r>
      <w:r w:rsidRPr="008B4D6C">
        <w:rPr>
          <w:sz w:val="22"/>
          <w:szCs w:val="20"/>
        </w:rPr>
        <w:t>ncorporate the text changes into the latest TGbe draft?</w:t>
      </w:r>
    </w:p>
    <w:p w14:paraId="1054469A" w14:textId="497AE25D" w:rsidR="00D16B99" w:rsidRPr="008B4D6C" w:rsidRDefault="00D16B99" w:rsidP="00D16B9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2005A3">
        <w:t>18009, 18010</w:t>
      </w:r>
    </w:p>
    <w:p w14:paraId="0C25325A" w14:textId="77777777" w:rsidR="00D16B99" w:rsidRPr="008B4D6C" w:rsidRDefault="00D16B99" w:rsidP="00D16B9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DB45317" w14:textId="0A096736" w:rsidR="00D16B99" w:rsidRDefault="00D16B99" w:rsidP="00D16B99">
      <w:pPr>
        <w:ind w:left="1080"/>
      </w:pPr>
      <w:r w:rsidRPr="00BB5706">
        <w:rPr>
          <w:szCs w:val="22"/>
          <w:highlight w:val="green"/>
        </w:rPr>
        <w:t>Result: No objection.</w:t>
      </w:r>
    </w:p>
    <w:p w14:paraId="54286251" w14:textId="77777777" w:rsidR="00DA6D29" w:rsidRDefault="00DA6D29" w:rsidP="00DA6D29"/>
    <w:p w14:paraId="2C5096D1" w14:textId="77777777" w:rsidR="00DA6D29" w:rsidRDefault="00DA6D29" w:rsidP="00DA6D29"/>
    <w:p w14:paraId="4722C3A8" w14:textId="6DC30E35" w:rsidR="00D16B99" w:rsidRDefault="001D3EEF" w:rsidP="00D16B99">
      <w:pPr>
        <w:pStyle w:val="a"/>
      </w:pPr>
      <w:hyperlink r:id="rId25" w:history="1">
        <w:r w:rsidR="009F6373" w:rsidRPr="008C6945">
          <w:rPr>
            <w:rStyle w:val="a7"/>
          </w:rPr>
          <w:t>317r0</w:t>
        </w:r>
      </w:hyperlink>
      <w:r w:rsidR="009F6373" w:rsidRPr="008C6945">
        <w:t xml:space="preserve"> cr_d30_Miscs. </w:t>
      </w:r>
      <w:r w:rsidR="009F6373" w:rsidRPr="008C6945">
        <w:tab/>
      </w:r>
      <w:r w:rsidR="009F6373" w:rsidRPr="008C6945">
        <w:tab/>
      </w:r>
      <w:r w:rsidR="009F6373" w:rsidRPr="008C6945">
        <w:tab/>
        <w:t>Xiaogang Chen</w:t>
      </w:r>
    </w:p>
    <w:p w14:paraId="1BB8E13F" w14:textId="77777777" w:rsidR="00D16B99" w:rsidRDefault="00D16B99" w:rsidP="00D16B99">
      <w:pPr>
        <w:ind w:left="1080"/>
        <w:rPr>
          <w:szCs w:val="20"/>
        </w:rPr>
      </w:pPr>
    </w:p>
    <w:p w14:paraId="1EA5DFDE" w14:textId="783FD204" w:rsidR="009F6373" w:rsidRDefault="00D16B99" w:rsidP="009F6373">
      <w:pPr>
        <w:ind w:left="1080"/>
        <w:rPr>
          <w:szCs w:val="20"/>
        </w:rPr>
      </w:pPr>
      <w:r>
        <w:rPr>
          <w:szCs w:val="20"/>
        </w:rPr>
        <w:t>C:</w:t>
      </w:r>
      <w:r w:rsidR="00487A6D">
        <w:rPr>
          <w:szCs w:val="20"/>
        </w:rPr>
        <w:t xml:space="preserve"> </w:t>
      </w:r>
      <w:proofErr w:type="spellStart"/>
      <w:r w:rsidR="002005A3">
        <w:rPr>
          <w:szCs w:val="20"/>
        </w:rPr>
        <w:t>Youhan</w:t>
      </w:r>
      <w:proofErr w:type="spellEnd"/>
      <w:r w:rsidR="002005A3">
        <w:rPr>
          <w:szCs w:val="20"/>
        </w:rPr>
        <w:t xml:space="preserve"> requested more time to review</w:t>
      </w:r>
      <w:r w:rsidR="00EB61BC">
        <w:rPr>
          <w:szCs w:val="20"/>
        </w:rPr>
        <w:t xml:space="preserve"> for 15106</w:t>
      </w:r>
    </w:p>
    <w:p w14:paraId="21E87B3B" w14:textId="4368E0A9" w:rsidR="00EB61BC" w:rsidRDefault="002005A3" w:rsidP="00EB61BC">
      <w:pPr>
        <w:ind w:left="1080"/>
        <w:rPr>
          <w:szCs w:val="20"/>
          <w:lang w:eastAsia="zh-CN"/>
        </w:rPr>
      </w:pPr>
      <w:r>
        <w:rPr>
          <w:rFonts w:hint="eastAsia"/>
          <w:szCs w:val="20"/>
          <w:lang w:eastAsia="zh-CN"/>
        </w:rPr>
        <w:t>C</w:t>
      </w:r>
      <w:r>
        <w:rPr>
          <w:szCs w:val="20"/>
          <w:lang w:eastAsia="zh-CN"/>
        </w:rPr>
        <w:t xml:space="preserve">: </w:t>
      </w:r>
      <w:r w:rsidR="00EB61BC">
        <w:rPr>
          <w:szCs w:val="20"/>
          <w:lang w:eastAsia="zh-CN"/>
        </w:rPr>
        <w:t>the problem for the small bandwidth should be the same as the wide bandwidth</w:t>
      </w:r>
    </w:p>
    <w:p w14:paraId="297F7AF4" w14:textId="7B911A82" w:rsidR="00EB61BC" w:rsidRDefault="00EB61BC" w:rsidP="00EB61BC">
      <w:pPr>
        <w:ind w:left="1080"/>
        <w:rPr>
          <w:szCs w:val="20"/>
          <w:lang w:eastAsia="zh-CN"/>
        </w:rPr>
      </w:pPr>
      <w:r>
        <w:rPr>
          <w:rFonts w:hint="eastAsia"/>
          <w:szCs w:val="20"/>
          <w:lang w:eastAsia="zh-CN"/>
        </w:rPr>
        <w:t>C</w:t>
      </w:r>
      <w:r>
        <w:rPr>
          <w:szCs w:val="20"/>
          <w:lang w:eastAsia="zh-CN"/>
        </w:rPr>
        <w:t xml:space="preserve">: for CIDs </w:t>
      </w:r>
      <w:r w:rsidRPr="00EB61BC">
        <w:rPr>
          <w:szCs w:val="20"/>
          <w:lang w:eastAsia="zh-CN"/>
        </w:rPr>
        <w:t>15103</w:t>
      </w:r>
      <w:r>
        <w:rPr>
          <w:rFonts w:hint="eastAsia"/>
          <w:szCs w:val="20"/>
          <w:lang w:eastAsia="zh-CN"/>
        </w:rPr>
        <w:t>,</w:t>
      </w:r>
      <w:r>
        <w:rPr>
          <w:szCs w:val="20"/>
          <w:lang w:eastAsia="zh-CN"/>
        </w:rPr>
        <w:t xml:space="preserve"> 1</w:t>
      </w:r>
      <w:r w:rsidRPr="00EB61BC">
        <w:rPr>
          <w:szCs w:val="20"/>
          <w:lang w:eastAsia="zh-CN"/>
        </w:rPr>
        <w:t>5104</w:t>
      </w:r>
      <w:r>
        <w:rPr>
          <w:rFonts w:hint="eastAsia"/>
          <w:szCs w:val="20"/>
          <w:lang w:eastAsia="zh-CN"/>
        </w:rPr>
        <w:t>,</w:t>
      </w:r>
      <w:r>
        <w:rPr>
          <w:szCs w:val="20"/>
          <w:lang w:eastAsia="zh-CN"/>
        </w:rPr>
        <w:t xml:space="preserve"> </w:t>
      </w:r>
      <w:r w:rsidRPr="00EB61BC">
        <w:rPr>
          <w:szCs w:val="20"/>
          <w:lang w:eastAsia="zh-CN"/>
        </w:rPr>
        <w:t>15914</w:t>
      </w:r>
      <w:r>
        <w:rPr>
          <w:szCs w:val="20"/>
          <w:lang w:eastAsia="zh-CN"/>
        </w:rPr>
        <w:t xml:space="preserve">, </w:t>
      </w:r>
      <w:r w:rsidR="00373769">
        <w:rPr>
          <w:szCs w:val="20"/>
          <w:lang w:eastAsia="zh-CN"/>
        </w:rPr>
        <w:t xml:space="preserve">Zhou </w:t>
      </w:r>
      <w:r>
        <w:rPr>
          <w:szCs w:val="20"/>
          <w:lang w:eastAsia="zh-CN"/>
        </w:rPr>
        <w:t>prefer the 2</w:t>
      </w:r>
      <w:r w:rsidRPr="00EB61BC">
        <w:rPr>
          <w:szCs w:val="20"/>
          <w:vertAlign w:val="superscript"/>
          <w:lang w:eastAsia="zh-CN"/>
        </w:rPr>
        <w:t>nd</w:t>
      </w:r>
      <w:r>
        <w:rPr>
          <w:szCs w:val="20"/>
          <w:lang w:eastAsia="zh-CN"/>
        </w:rPr>
        <w:t xml:space="preserve"> option.</w:t>
      </w:r>
    </w:p>
    <w:p w14:paraId="4DB7F794" w14:textId="2EC512FF" w:rsidR="00EB61BC" w:rsidRDefault="00EB61BC" w:rsidP="00EB61BC">
      <w:pPr>
        <w:ind w:left="1080"/>
        <w:rPr>
          <w:szCs w:val="20"/>
          <w:lang w:eastAsia="zh-CN"/>
        </w:rPr>
      </w:pPr>
      <w:r>
        <w:rPr>
          <w:szCs w:val="20"/>
          <w:lang w:eastAsia="zh-CN"/>
        </w:rPr>
        <w:t>C: Yanjun requested more offline discussion</w:t>
      </w:r>
    </w:p>
    <w:p w14:paraId="597681F9" w14:textId="2B08F9C0" w:rsidR="00EB61BC" w:rsidRDefault="00EB61BC" w:rsidP="00EB61BC">
      <w:pPr>
        <w:ind w:left="1080"/>
        <w:rPr>
          <w:szCs w:val="20"/>
          <w:lang w:eastAsia="zh-CN"/>
        </w:rPr>
      </w:pPr>
      <w:r>
        <w:rPr>
          <w:rFonts w:hint="eastAsia"/>
          <w:szCs w:val="20"/>
          <w:lang w:eastAsia="zh-CN"/>
        </w:rPr>
        <w:t>C</w:t>
      </w:r>
      <w:r>
        <w:rPr>
          <w:szCs w:val="20"/>
          <w:lang w:eastAsia="zh-CN"/>
        </w:rPr>
        <w:t xml:space="preserve">: </w:t>
      </w:r>
      <w:r w:rsidR="00373769">
        <w:rPr>
          <w:szCs w:val="20"/>
          <w:lang w:eastAsia="zh-CN"/>
        </w:rPr>
        <w:t>in the last round, neither of the two options got enough support, but the commenter (Minyoung) also thinks it is easier to go with option 2</w:t>
      </w:r>
    </w:p>
    <w:p w14:paraId="12620BE7" w14:textId="6B0ACA1A" w:rsidR="00373769" w:rsidRDefault="00373769" w:rsidP="00EB61BC">
      <w:pPr>
        <w:ind w:left="1080"/>
        <w:rPr>
          <w:szCs w:val="20"/>
          <w:lang w:eastAsia="zh-CN"/>
        </w:rPr>
      </w:pPr>
      <w:r>
        <w:rPr>
          <w:rFonts w:hint="eastAsia"/>
          <w:szCs w:val="20"/>
          <w:lang w:eastAsia="zh-CN"/>
        </w:rPr>
        <w:t>C</w:t>
      </w:r>
      <w:r>
        <w:rPr>
          <w:szCs w:val="20"/>
          <w:lang w:eastAsia="zh-CN"/>
        </w:rPr>
        <w:t xml:space="preserve">: </w:t>
      </w:r>
      <w:r w:rsidRPr="00373769">
        <w:rPr>
          <w:szCs w:val="20"/>
          <w:lang w:eastAsia="zh-CN"/>
        </w:rPr>
        <w:t>16154</w:t>
      </w:r>
      <w:r>
        <w:rPr>
          <w:szCs w:val="20"/>
          <w:lang w:eastAsia="zh-CN"/>
        </w:rPr>
        <w:t>, can we narrow down it a little bit since the problem is only about the feedback?</w:t>
      </w:r>
    </w:p>
    <w:p w14:paraId="17F82D47" w14:textId="115D5E77" w:rsidR="00373769" w:rsidRDefault="00373769" w:rsidP="00EB61BC">
      <w:pPr>
        <w:ind w:left="1080"/>
        <w:rPr>
          <w:szCs w:val="20"/>
          <w:lang w:eastAsia="zh-CN"/>
        </w:rPr>
      </w:pPr>
      <w:r>
        <w:rPr>
          <w:szCs w:val="20"/>
          <w:lang w:eastAsia="zh-CN"/>
        </w:rPr>
        <w:t>C: why there’s an issue?</w:t>
      </w:r>
    </w:p>
    <w:p w14:paraId="45FDB42D" w14:textId="4465CD14" w:rsidR="00373769" w:rsidRDefault="00373769" w:rsidP="00EB61BC">
      <w:pPr>
        <w:ind w:left="1080"/>
        <w:rPr>
          <w:szCs w:val="20"/>
          <w:lang w:eastAsia="zh-CN"/>
        </w:rPr>
      </w:pPr>
      <w:r>
        <w:rPr>
          <w:szCs w:val="20"/>
          <w:lang w:eastAsia="zh-CN"/>
        </w:rPr>
        <w:t>A: we can talk offline.</w:t>
      </w:r>
    </w:p>
    <w:p w14:paraId="1079454C" w14:textId="4F43750F" w:rsidR="00373769" w:rsidRPr="00373769" w:rsidRDefault="00373769" w:rsidP="00EB61BC">
      <w:pPr>
        <w:ind w:left="1080"/>
        <w:rPr>
          <w:szCs w:val="20"/>
          <w:lang w:eastAsia="zh-CN"/>
        </w:rPr>
      </w:pPr>
      <w:r>
        <w:rPr>
          <w:rFonts w:hint="eastAsia"/>
          <w:szCs w:val="20"/>
          <w:lang w:eastAsia="zh-CN"/>
        </w:rPr>
        <w:t>C</w:t>
      </w:r>
      <w:r>
        <w:rPr>
          <w:szCs w:val="20"/>
          <w:lang w:eastAsia="zh-CN"/>
        </w:rPr>
        <w:t xml:space="preserve">: </w:t>
      </w:r>
      <w:r w:rsidRPr="00373769">
        <w:rPr>
          <w:szCs w:val="20"/>
          <w:lang w:eastAsia="zh-CN"/>
        </w:rPr>
        <w:t xml:space="preserve">Mahmoud Kamel </w:t>
      </w:r>
      <w:r>
        <w:rPr>
          <w:szCs w:val="20"/>
          <w:lang w:eastAsia="zh-CN"/>
        </w:rPr>
        <w:t>(</w:t>
      </w:r>
      <w:proofErr w:type="spellStart"/>
      <w:r w:rsidRPr="00373769">
        <w:rPr>
          <w:szCs w:val="20"/>
          <w:lang w:eastAsia="zh-CN"/>
        </w:rPr>
        <w:t>InterDigial</w:t>
      </w:r>
      <w:proofErr w:type="spellEnd"/>
      <w:r>
        <w:rPr>
          <w:szCs w:val="20"/>
          <w:lang w:eastAsia="zh-CN"/>
        </w:rPr>
        <w:t xml:space="preserve">) mentioned through the </w:t>
      </w:r>
      <w:proofErr w:type="spellStart"/>
      <w:r>
        <w:rPr>
          <w:szCs w:val="20"/>
          <w:lang w:eastAsia="zh-CN"/>
        </w:rPr>
        <w:t>webex</w:t>
      </w:r>
      <w:proofErr w:type="spellEnd"/>
      <w:r>
        <w:rPr>
          <w:szCs w:val="20"/>
          <w:lang w:eastAsia="zh-CN"/>
        </w:rPr>
        <w:t xml:space="preserve"> chat window that he </w:t>
      </w:r>
      <w:r w:rsidRPr="00373769">
        <w:rPr>
          <w:szCs w:val="20"/>
          <w:lang w:eastAsia="zh-CN"/>
        </w:rPr>
        <w:t>ha</w:t>
      </w:r>
      <w:r>
        <w:rPr>
          <w:szCs w:val="20"/>
          <w:lang w:eastAsia="zh-CN"/>
        </w:rPr>
        <w:t>s</w:t>
      </w:r>
      <w:r w:rsidRPr="00373769">
        <w:rPr>
          <w:szCs w:val="20"/>
          <w:lang w:eastAsia="zh-CN"/>
        </w:rPr>
        <w:t xml:space="preserve"> CIDs 17250 and 17251 on the same topic (Channel Sounding for EMLSR mode)</w:t>
      </w:r>
      <w:r>
        <w:rPr>
          <w:szCs w:val="20"/>
          <w:lang w:eastAsia="zh-CN"/>
        </w:rPr>
        <w:t>, need to have offline discussion together.</w:t>
      </w:r>
    </w:p>
    <w:p w14:paraId="0BF47DB2" w14:textId="6F04E942" w:rsidR="00487A6D" w:rsidRDefault="00487A6D" w:rsidP="00487A6D">
      <w:pPr>
        <w:ind w:left="1080"/>
        <w:rPr>
          <w:szCs w:val="20"/>
        </w:rPr>
      </w:pPr>
    </w:p>
    <w:p w14:paraId="70FCE33E" w14:textId="77777777" w:rsidR="00D16B99" w:rsidRDefault="00D16B99" w:rsidP="00D16B99">
      <w:pPr>
        <w:ind w:left="1080"/>
        <w:rPr>
          <w:szCs w:val="20"/>
        </w:rPr>
      </w:pPr>
    </w:p>
    <w:p w14:paraId="46183DFC" w14:textId="6B4D86C8" w:rsidR="00D16B99" w:rsidRDefault="001D3EEF" w:rsidP="00D16B99">
      <w:pPr>
        <w:pStyle w:val="a"/>
      </w:pPr>
      <w:hyperlink r:id="rId26" w:history="1">
        <w:r w:rsidR="009F6373" w:rsidRPr="008C6945">
          <w:rPr>
            <w:rStyle w:val="a7"/>
          </w:rPr>
          <w:t>309r0</w:t>
        </w:r>
      </w:hyperlink>
      <w:r w:rsidR="009F6373" w:rsidRPr="008C6945">
        <w:t xml:space="preserve"> LB271 CR 35.14 part 1 </w:t>
      </w:r>
      <w:r w:rsidR="009F6373" w:rsidRPr="008C6945">
        <w:tab/>
      </w:r>
      <w:r w:rsidR="009F6373" w:rsidRPr="008C6945">
        <w:tab/>
      </w:r>
      <w:r w:rsidR="009F6373" w:rsidRPr="008C6945">
        <w:tab/>
        <w:t>Liwen Chu</w:t>
      </w:r>
    </w:p>
    <w:p w14:paraId="2B0EBB99" w14:textId="77777777" w:rsidR="00D16B99" w:rsidRDefault="00D16B99" w:rsidP="00D16B99">
      <w:pPr>
        <w:ind w:left="1080"/>
        <w:rPr>
          <w:szCs w:val="20"/>
        </w:rPr>
      </w:pPr>
    </w:p>
    <w:p w14:paraId="76E57441" w14:textId="6C6B1619" w:rsidR="009F6373" w:rsidRDefault="009F6373" w:rsidP="009F6373">
      <w:pPr>
        <w:ind w:left="1080"/>
        <w:rPr>
          <w:szCs w:val="20"/>
        </w:rPr>
      </w:pPr>
      <w:r>
        <w:rPr>
          <w:szCs w:val="20"/>
        </w:rPr>
        <w:t xml:space="preserve">C: </w:t>
      </w:r>
      <w:r w:rsidR="005715CC">
        <w:rPr>
          <w:szCs w:val="20"/>
        </w:rPr>
        <w:t xml:space="preserve">we have a term </w:t>
      </w:r>
      <w:r w:rsidR="003814B5">
        <w:rPr>
          <w:szCs w:val="20"/>
        </w:rPr>
        <w:t>“</w:t>
      </w:r>
      <w:r w:rsidR="005715CC">
        <w:rPr>
          <w:szCs w:val="20"/>
        </w:rPr>
        <w:t>EHT</w:t>
      </w:r>
      <w:r w:rsidR="003814B5">
        <w:rPr>
          <w:szCs w:val="20"/>
        </w:rPr>
        <w:t xml:space="preserve"> STA </w:t>
      </w:r>
      <w:r w:rsidR="005715CC">
        <w:rPr>
          <w:szCs w:val="20"/>
        </w:rPr>
        <w:t>6G</w:t>
      </w:r>
      <w:r w:rsidR="003814B5">
        <w:rPr>
          <w:szCs w:val="20"/>
        </w:rPr>
        <w:t>”, we can use that.</w:t>
      </w:r>
    </w:p>
    <w:p w14:paraId="633BBCD5" w14:textId="05C82C0C" w:rsidR="007D0EF8" w:rsidRDefault="007D0EF8" w:rsidP="009F6373">
      <w:pPr>
        <w:ind w:left="1080"/>
        <w:rPr>
          <w:szCs w:val="20"/>
        </w:rPr>
      </w:pPr>
    </w:p>
    <w:p w14:paraId="6B4E74B7" w14:textId="6774F9B7" w:rsidR="007D0EF8" w:rsidRDefault="007D0EF8" w:rsidP="009F6373">
      <w:pPr>
        <w:ind w:left="1080"/>
        <w:rPr>
          <w:szCs w:val="20"/>
        </w:rPr>
      </w:pPr>
      <w:r w:rsidRPr="007D0EF8">
        <w:rPr>
          <w:szCs w:val="20"/>
        </w:rPr>
        <w:t>17367, 16667</w:t>
      </w:r>
      <w:r>
        <w:rPr>
          <w:szCs w:val="20"/>
        </w:rPr>
        <w:t xml:space="preserve"> are deferred for more discussion.</w:t>
      </w:r>
    </w:p>
    <w:p w14:paraId="5BA9E749" w14:textId="77777777" w:rsidR="009F6373" w:rsidRDefault="009F6373" w:rsidP="009F6373">
      <w:pPr>
        <w:ind w:left="1080"/>
        <w:rPr>
          <w:szCs w:val="20"/>
        </w:rPr>
      </w:pPr>
    </w:p>
    <w:p w14:paraId="201AB729" w14:textId="77777777" w:rsidR="009F6373" w:rsidRDefault="009F6373" w:rsidP="009F6373">
      <w:pPr>
        <w:ind w:left="1080"/>
        <w:rPr>
          <w:szCs w:val="20"/>
        </w:rPr>
      </w:pPr>
    </w:p>
    <w:p w14:paraId="3BF158FE" w14:textId="24DA4EA3" w:rsidR="009F6373" w:rsidRPr="008B4D6C" w:rsidRDefault="009F6373" w:rsidP="009F637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11-23/0309</w:t>
      </w:r>
      <w:r w:rsidRPr="00D16B99">
        <w:rPr>
          <w:sz w:val="22"/>
          <w:szCs w:val="22"/>
        </w:rPr>
        <w:t>r0 and i</w:t>
      </w:r>
      <w:r w:rsidRPr="008B4D6C">
        <w:rPr>
          <w:sz w:val="22"/>
          <w:szCs w:val="20"/>
        </w:rPr>
        <w:t>ncorporate the text changes into the latest TGbe draft?</w:t>
      </w:r>
    </w:p>
    <w:p w14:paraId="34EFCB7C" w14:textId="64EF3CA6" w:rsidR="009F6373" w:rsidRPr="008B4D6C" w:rsidRDefault="009F6373" w:rsidP="009F6373">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7D0EF8">
        <w:rPr>
          <w:lang w:eastAsia="ko-KR"/>
        </w:rPr>
        <w:t xml:space="preserve">17117, </w:t>
      </w:r>
      <w:r w:rsidR="007D0EF8" w:rsidRPr="007D0EF8">
        <w:rPr>
          <w:strike/>
          <w:lang w:eastAsia="ko-KR"/>
        </w:rPr>
        <w:t>17367</w:t>
      </w:r>
      <w:r w:rsidR="007D0EF8">
        <w:rPr>
          <w:lang w:eastAsia="ko-KR"/>
        </w:rPr>
        <w:t xml:space="preserve">, 15581, 17118, 17119, </w:t>
      </w:r>
      <w:r w:rsidR="007D0EF8" w:rsidRPr="007D0EF8">
        <w:rPr>
          <w:strike/>
          <w:lang w:eastAsia="ko-KR"/>
        </w:rPr>
        <w:t>16667</w:t>
      </w:r>
    </w:p>
    <w:p w14:paraId="6E5E2B43" w14:textId="77777777" w:rsidR="009F6373" w:rsidRPr="008B4D6C" w:rsidRDefault="009F6373" w:rsidP="009F637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DAE93AA" w14:textId="77777777" w:rsidR="009F6373" w:rsidRDefault="009F6373" w:rsidP="009F6373">
      <w:pPr>
        <w:ind w:left="1080"/>
      </w:pPr>
      <w:r w:rsidRPr="00BB5706">
        <w:rPr>
          <w:szCs w:val="22"/>
          <w:highlight w:val="green"/>
        </w:rPr>
        <w:t>Result: No objection.</w:t>
      </w:r>
    </w:p>
    <w:p w14:paraId="7DC5A04E" w14:textId="77777777" w:rsidR="00F91A25" w:rsidRDefault="00F91A25" w:rsidP="00F91A25"/>
    <w:p w14:paraId="1C02EB4F" w14:textId="77777777" w:rsidR="00D16B99" w:rsidRDefault="00D16B99" w:rsidP="00F91A25"/>
    <w:p w14:paraId="550CFEA2" w14:textId="65497D6A" w:rsidR="00D16B99" w:rsidRDefault="001D3EEF" w:rsidP="00D16B99">
      <w:pPr>
        <w:pStyle w:val="a"/>
      </w:pPr>
      <w:hyperlink r:id="rId27" w:history="1">
        <w:r w:rsidR="009F6373" w:rsidRPr="008C6945">
          <w:rPr>
            <w:rStyle w:val="a7"/>
          </w:rPr>
          <w:t>305r0</w:t>
        </w:r>
      </w:hyperlink>
      <w:r w:rsidR="009F6373" w:rsidRPr="008C6945">
        <w:t xml:space="preserve"> LB271-CR for 35.5.1-part 1 </w:t>
      </w:r>
      <w:r w:rsidR="009F6373" w:rsidRPr="008C6945">
        <w:tab/>
      </w:r>
      <w:r w:rsidR="009F6373" w:rsidRPr="008C6945">
        <w:tab/>
        <w:t>Yanjun Sun</w:t>
      </w:r>
    </w:p>
    <w:p w14:paraId="6E917DC4" w14:textId="77777777" w:rsidR="00D16B99" w:rsidRDefault="00D16B99" w:rsidP="00D16B99">
      <w:pPr>
        <w:ind w:left="1080"/>
        <w:rPr>
          <w:szCs w:val="20"/>
        </w:rPr>
      </w:pPr>
    </w:p>
    <w:p w14:paraId="7BA8501D" w14:textId="14B953DA" w:rsidR="009F6373" w:rsidRDefault="007D0EF8" w:rsidP="009F6373">
      <w:pPr>
        <w:ind w:left="1080"/>
        <w:rPr>
          <w:szCs w:val="20"/>
        </w:rPr>
      </w:pPr>
      <w:r>
        <w:rPr>
          <w:szCs w:val="20"/>
        </w:rPr>
        <w:t>Yanjun deferred his contribution.</w:t>
      </w:r>
    </w:p>
    <w:p w14:paraId="031669F1" w14:textId="77777777" w:rsidR="009F6373" w:rsidRDefault="009F6373" w:rsidP="009F6373">
      <w:pPr>
        <w:ind w:left="1080"/>
        <w:rPr>
          <w:szCs w:val="20"/>
        </w:rPr>
      </w:pPr>
    </w:p>
    <w:p w14:paraId="533B5A65" w14:textId="6EE76402" w:rsidR="004D55EA" w:rsidRPr="004D55EA" w:rsidRDefault="001D3EEF" w:rsidP="004D55EA">
      <w:pPr>
        <w:pStyle w:val="a"/>
        <w:rPr>
          <w:bCs w:val="0"/>
          <w:color w:val="auto"/>
          <w:szCs w:val="20"/>
          <w:lang w:eastAsia="en-US"/>
        </w:rPr>
      </w:pPr>
      <w:hyperlink r:id="rId28" w:history="1">
        <w:r w:rsidR="009F6373" w:rsidRPr="008C6945">
          <w:rPr>
            <w:rStyle w:val="a7"/>
          </w:rPr>
          <w:t>407r0</w:t>
        </w:r>
      </w:hyperlink>
      <w:r w:rsidR="009F6373" w:rsidRPr="008C6945">
        <w:t xml:space="preserve"> LB 271 CR for CIDs on NDPA frame format - Part 1 </w:t>
      </w:r>
      <w:r w:rsidR="009F6373" w:rsidRPr="008C6945">
        <w:tab/>
        <w:t>Mahmoud Kamel</w:t>
      </w:r>
    </w:p>
    <w:p w14:paraId="2707A996" w14:textId="77777777" w:rsidR="004D55EA" w:rsidRDefault="004D55EA" w:rsidP="004D55EA">
      <w:pPr>
        <w:ind w:left="1080"/>
        <w:rPr>
          <w:szCs w:val="20"/>
        </w:rPr>
      </w:pPr>
    </w:p>
    <w:p w14:paraId="6A5E1607" w14:textId="6EF84472" w:rsidR="009F6373" w:rsidRDefault="009F6373" w:rsidP="009F6373">
      <w:pPr>
        <w:ind w:left="1080"/>
        <w:rPr>
          <w:szCs w:val="20"/>
        </w:rPr>
      </w:pPr>
      <w:r>
        <w:rPr>
          <w:szCs w:val="20"/>
        </w:rPr>
        <w:t xml:space="preserve">C: </w:t>
      </w:r>
      <w:r w:rsidR="009A1433" w:rsidRPr="009A1433">
        <w:rPr>
          <w:szCs w:val="20"/>
        </w:rPr>
        <w:t>17249</w:t>
      </w:r>
      <w:r w:rsidR="009A1433">
        <w:rPr>
          <w:szCs w:val="20"/>
        </w:rPr>
        <w:t xml:space="preserve">, in </w:t>
      </w:r>
      <w:proofErr w:type="spellStart"/>
      <w:r w:rsidR="009A1433">
        <w:rPr>
          <w:szCs w:val="20"/>
        </w:rPr>
        <w:t>REVme</w:t>
      </w:r>
      <w:proofErr w:type="spellEnd"/>
      <w:r w:rsidR="009A1433">
        <w:rPr>
          <w:szCs w:val="20"/>
        </w:rPr>
        <w:t xml:space="preserve"> draft, there is a figure showing (n)</w:t>
      </w:r>
    </w:p>
    <w:p w14:paraId="4566A9B2" w14:textId="2831B03F" w:rsidR="009A1433" w:rsidRDefault="009A1433" w:rsidP="009F6373">
      <w:pPr>
        <w:ind w:left="1080"/>
        <w:rPr>
          <w:szCs w:val="20"/>
          <w:lang w:eastAsia="zh-CN"/>
        </w:rPr>
      </w:pPr>
      <w:r>
        <w:rPr>
          <w:rFonts w:hint="eastAsia"/>
          <w:szCs w:val="20"/>
          <w:lang w:eastAsia="zh-CN"/>
        </w:rPr>
        <w:t>C</w:t>
      </w:r>
      <w:r>
        <w:rPr>
          <w:szCs w:val="20"/>
          <w:lang w:eastAsia="zh-CN"/>
        </w:rPr>
        <w:t xml:space="preserve">: “(n)” changed to “, </w:t>
      </w:r>
      <w:proofErr w:type="gramStart"/>
      <w:r w:rsidRPr="009A1433">
        <w:rPr>
          <w:i/>
          <w:szCs w:val="20"/>
          <w:lang w:eastAsia="zh-CN"/>
        </w:rPr>
        <w:t>n</w:t>
      </w:r>
      <w:r>
        <w:rPr>
          <w:i/>
          <w:szCs w:val="20"/>
          <w:lang w:eastAsia="zh-CN"/>
        </w:rPr>
        <w:t xml:space="preserve"> </w:t>
      </w:r>
      <w:r>
        <w:rPr>
          <w:szCs w:val="20"/>
          <w:lang w:eastAsia="zh-CN"/>
        </w:rPr>
        <w:t>,</w:t>
      </w:r>
      <w:proofErr w:type="gramEnd"/>
      <w:r>
        <w:rPr>
          <w:szCs w:val="20"/>
          <w:lang w:eastAsia="zh-CN"/>
        </w:rPr>
        <w:t>”</w:t>
      </w:r>
    </w:p>
    <w:p w14:paraId="15432599" w14:textId="5C7BB889" w:rsidR="00E34768" w:rsidRDefault="00E34768" w:rsidP="009F6373">
      <w:pPr>
        <w:ind w:left="1080"/>
        <w:rPr>
          <w:szCs w:val="20"/>
          <w:lang w:eastAsia="zh-CN"/>
        </w:rPr>
      </w:pPr>
      <w:r>
        <w:rPr>
          <w:rFonts w:hint="eastAsia"/>
          <w:szCs w:val="20"/>
          <w:lang w:eastAsia="zh-CN"/>
        </w:rPr>
        <w:t>C</w:t>
      </w:r>
      <w:r>
        <w:rPr>
          <w:szCs w:val="20"/>
          <w:lang w:eastAsia="zh-CN"/>
        </w:rPr>
        <w:t>: change “partial” to “Partial” since the initial letter of each word of a field name should be capitalized.</w:t>
      </w:r>
    </w:p>
    <w:p w14:paraId="36800A26" w14:textId="77777777" w:rsidR="009F6373" w:rsidRDefault="009F6373" w:rsidP="009F6373">
      <w:pPr>
        <w:ind w:left="1080"/>
        <w:rPr>
          <w:szCs w:val="20"/>
        </w:rPr>
      </w:pPr>
    </w:p>
    <w:p w14:paraId="69121417" w14:textId="77777777" w:rsidR="009F6373" w:rsidRDefault="009F6373" w:rsidP="009F6373">
      <w:pPr>
        <w:ind w:left="1080"/>
        <w:rPr>
          <w:szCs w:val="20"/>
        </w:rPr>
      </w:pPr>
    </w:p>
    <w:p w14:paraId="7599B0B6" w14:textId="16AA0E99" w:rsidR="009F6373" w:rsidRPr="008B4D6C" w:rsidRDefault="009F6373" w:rsidP="009F637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11-23/0407</w:t>
      </w:r>
      <w:r w:rsidRPr="00D16B99">
        <w:rPr>
          <w:sz w:val="22"/>
          <w:szCs w:val="22"/>
        </w:rPr>
        <w:t>r</w:t>
      </w:r>
      <w:r w:rsidR="00E34768">
        <w:rPr>
          <w:sz w:val="22"/>
          <w:szCs w:val="22"/>
        </w:rPr>
        <w:t>1</w:t>
      </w:r>
      <w:r w:rsidRPr="00D16B99">
        <w:rPr>
          <w:sz w:val="22"/>
          <w:szCs w:val="22"/>
        </w:rPr>
        <w:t xml:space="preserve"> and i</w:t>
      </w:r>
      <w:r w:rsidRPr="008B4D6C">
        <w:rPr>
          <w:sz w:val="22"/>
          <w:szCs w:val="20"/>
        </w:rPr>
        <w:t>ncorporate the text changes into the latest TGbe draft?</w:t>
      </w:r>
    </w:p>
    <w:p w14:paraId="241D27B6" w14:textId="0CAE69E8" w:rsidR="009F6373" w:rsidRPr="008B4D6C" w:rsidRDefault="009F6373" w:rsidP="009F6373">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E34768" w:rsidRPr="00080C76">
        <w:rPr>
          <w:sz w:val="20"/>
          <w:lang w:eastAsia="ko-KR"/>
        </w:rPr>
        <w:t>17248 17249 16125 17901 17254 17255 17259 15753 15754 15755 15756 17422 17423</w:t>
      </w:r>
    </w:p>
    <w:p w14:paraId="0D8932AF" w14:textId="77777777" w:rsidR="009F6373" w:rsidRPr="008B4D6C" w:rsidRDefault="009F6373" w:rsidP="009F637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36A1493" w14:textId="77777777" w:rsidR="009F6373" w:rsidRDefault="009F6373" w:rsidP="009F6373">
      <w:pPr>
        <w:ind w:left="1080"/>
      </w:pPr>
      <w:r w:rsidRPr="00BB5706">
        <w:rPr>
          <w:szCs w:val="22"/>
          <w:highlight w:val="green"/>
        </w:rPr>
        <w:t>Result: No objection.</w:t>
      </w:r>
    </w:p>
    <w:p w14:paraId="0504B87A" w14:textId="53427D72" w:rsidR="004D55EA" w:rsidRDefault="004D55EA" w:rsidP="00F91A25"/>
    <w:p w14:paraId="38D36A50" w14:textId="21A2481F" w:rsidR="009F6373" w:rsidRDefault="009F6373" w:rsidP="00F91A25"/>
    <w:p w14:paraId="69B5848E" w14:textId="77777777" w:rsidR="009F6373" w:rsidRDefault="009F6373" w:rsidP="00F91A25"/>
    <w:p w14:paraId="06154B87" w14:textId="31420890" w:rsidR="009F6373" w:rsidRPr="004D55EA" w:rsidRDefault="00E34768" w:rsidP="00E34768">
      <w:pPr>
        <w:pStyle w:val="a"/>
        <w:rPr>
          <w:bCs w:val="0"/>
          <w:color w:val="auto"/>
          <w:szCs w:val="20"/>
          <w:lang w:eastAsia="en-US"/>
        </w:rPr>
      </w:pPr>
      <w:r w:rsidRPr="00E34768">
        <w:rPr>
          <w:color w:val="auto"/>
          <w:szCs w:val="22"/>
        </w:rPr>
        <w:t>374r2</w:t>
      </w:r>
      <w:r w:rsidRPr="0088048D">
        <w:rPr>
          <w:color w:val="auto"/>
          <w:szCs w:val="22"/>
        </w:rPr>
        <w:t xml:space="preserve"> LB271 CR for non-HT 320MHz BW indication (15 CIDs) </w:t>
      </w:r>
      <w:r>
        <w:rPr>
          <w:color w:val="auto"/>
          <w:szCs w:val="22"/>
        </w:rPr>
        <w:tab/>
      </w:r>
      <w:proofErr w:type="spellStart"/>
      <w:r w:rsidRPr="0088048D">
        <w:rPr>
          <w:color w:val="auto"/>
          <w:szCs w:val="22"/>
        </w:rPr>
        <w:t>Yunbo</w:t>
      </w:r>
      <w:proofErr w:type="spellEnd"/>
      <w:r w:rsidRPr="0088048D">
        <w:rPr>
          <w:color w:val="auto"/>
          <w:szCs w:val="22"/>
        </w:rPr>
        <w:t xml:space="preserve"> Li</w:t>
      </w:r>
    </w:p>
    <w:p w14:paraId="79FF2CB1" w14:textId="77777777" w:rsidR="009F6373" w:rsidRDefault="009F6373" w:rsidP="009F6373">
      <w:pPr>
        <w:ind w:left="1080"/>
        <w:rPr>
          <w:szCs w:val="20"/>
        </w:rPr>
      </w:pPr>
    </w:p>
    <w:p w14:paraId="4D627A69" w14:textId="4B50A68D" w:rsidR="009F6373" w:rsidRDefault="009F6373" w:rsidP="009F6373">
      <w:pPr>
        <w:ind w:left="1080"/>
        <w:rPr>
          <w:szCs w:val="20"/>
        </w:rPr>
      </w:pPr>
      <w:r>
        <w:rPr>
          <w:szCs w:val="20"/>
        </w:rPr>
        <w:t xml:space="preserve">C: </w:t>
      </w:r>
      <w:r w:rsidR="001C535C">
        <w:rPr>
          <w:szCs w:val="20"/>
        </w:rPr>
        <w:t>although we need to polish the wording on the signaling TA, there seems to be a significant tech change.</w:t>
      </w:r>
    </w:p>
    <w:p w14:paraId="70123BF2" w14:textId="63CB9467" w:rsidR="001C535C" w:rsidRDefault="001C535C" w:rsidP="009F6373">
      <w:pPr>
        <w:ind w:left="1080"/>
        <w:rPr>
          <w:szCs w:val="20"/>
          <w:lang w:eastAsia="zh-CN"/>
        </w:rPr>
      </w:pPr>
      <w:r>
        <w:rPr>
          <w:rFonts w:hint="eastAsia"/>
          <w:szCs w:val="20"/>
          <w:lang w:eastAsia="zh-CN"/>
        </w:rPr>
        <w:t>A</w:t>
      </w:r>
      <w:r>
        <w:rPr>
          <w:szCs w:val="20"/>
          <w:lang w:eastAsia="zh-CN"/>
        </w:rPr>
        <w:t>: technically, it’s the same as the original version.</w:t>
      </w:r>
    </w:p>
    <w:p w14:paraId="14092DC7" w14:textId="726A385C" w:rsidR="001C535C" w:rsidRDefault="001C535C" w:rsidP="009F6373">
      <w:pPr>
        <w:ind w:left="1080"/>
        <w:rPr>
          <w:szCs w:val="20"/>
          <w:lang w:eastAsia="zh-CN"/>
        </w:rPr>
      </w:pPr>
      <w:r>
        <w:rPr>
          <w:rFonts w:hint="eastAsia"/>
          <w:szCs w:val="20"/>
          <w:lang w:eastAsia="zh-CN"/>
        </w:rPr>
        <w:t>C</w:t>
      </w:r>
      <w:r>
        <w:rPr>
          <w:szCs w:val="20"/>
          <w:lang w:eastAsia="zh-CN"/>
        </w:rPr>
        <w:t>: I need more time to review the spec.</w:t>
      </w:r>
    </w:p>
    <w:p w14:paraId="70010DC4" w14:textId="5451D9CC" w:rsidR="00954F2B" w:rsidRDefault="00954F2B" w:rsidP="009F6373">
      <w:pPr>
        <w:ind w:left="1080"/>
        <w:rPr>
          <w:szCs w:val="20"/>
          <w:lang w:eastAsia="zh-CN"/>
        </w:rPr>
      </w:pPr>
      <w:r>
        <w:rPr>
          <w:rFonts w:hint="eastAsia"/>
          <w:szCs w:val="20"/>
          <w:lang w:eastAsia="zh-CN"/>
        </w:rPr>
        <w:t>C</w:t>
      </w:r>
      <w:r>
        <w:rPr>
          <w:szCs w:val="20"/>
          <w:lang w:eastAsia="zh-CN"/>
        </w:rPr>
        <w:t>: add “,” after the “6GHz band”</w:t>
      </w:r>
    </w:p>
    <w:p w14:paraId="55FEEE94" w14:textId="5D6BF5EC" w:rsidR="009F6373" w:rsidRDefault="009F6373" w:rsidP="009F6373">
      <w:pPr>
        <w:ind w:left="1080"/>
        <w:rPr>
          <w:szCs w:val="20"/>
        </w:rPr>
      </w:pPr>
    </w:p>
    <w:p w14:paraId="11C64504" w14:textId="631D43B8" w:rsidR="001C535C" w:rsidRDefault="001C535C" w:rsidP="009F6373">
      <w:pPr>
        <w:ind w:left="1080"/>
        <w:rPr>
          <w:szCs w:val="20"/>
        </w:rPr>
      </w:pPr>
    </w:p>
    <w:p w14:paraId="74BBD729" w14:textId="653A409F" w:rsidR="00954F2B" w:rsidRDefault="00954F2B" w:rsidP="009F6373">
      <w:pPr>
        <w:ind w:left="1080"/>
        <w:rPr>
          <w:szCs w:val="20"/>
        </w:rPr>
      </w:pPr>
    </w:p>
    <w:p w14:paraId="06CDF001" w14:textId="132175D5" w:rsidR="00954F2B" w:rsidRDefault="00954F2B" w:rsidP="009F6373">
      <w:pPr>
        <w:ind w:left="1080"/>
        <w:rPr>
          <w:szCs w:val="20"/>
          <w:lang w:eastAsia="zh-CN"/>
        </w:rPr>
      </w:pPr>
      <w:r>
        <w:rPr>
          <w:rFonts w:hint="eastAsia"/>
          <w:szCs w:val="20"/>
          <w:lang w:eastAsia="zh-CN"/>
        </w:rPr>
        <w:t>T</w:t>
      </w:r>
      <w:r>
        <w:rPr>
          <w:szCs w:val="20"/>
          <w:lang w:eastAsia="zh-CN"/>
        </w:rPr>
        <w:t xml:space="preserve">he chair asked if there’s any objection of moving 305r0 up in the agenda to fill in the remaining 5 </w:t>
      </w:r>
      <w:proofErr w:type="spellStart"/>
      <w:r>
        <w:rPr>
          <w:szCs w:val="20"/>
          <w:lang w:eastAsia="zh-CN"/>
        </w:rPr>
        <w:t>munites</w:t>
      </w:r>
      <w:proofErr w:type="spellEnd"/>
      <w:r>
        <w:rPr>
          <w:szCs w:val="20"/>
          <w:lang w:eastAsia="zh-CN"/>
        </w:rPr>
        <w:t>.</w:t>
      </w:r>
    </w:p>
    <w:p w14:paraId="05B21BBD" w14:textId="37687845" w:rsidR="00954F2B" w:rsidRDefault="00954F2B" w:rsidP="009F6373">
      <w:pPr>
        <w:ind w:left="1080"/>
        <w:rPr>
          <w:szCs w:val="20"/>
          <w:lang w:eastAsia="zh-CN"/>
        </w:rPr>
      </w:pPr>
      <w:r>
        <w:rPr>
          <w:rFonts w:hint="eastAsia"/>
          <w:szCs w:val="20"/>
          <w:lang w:eastAsia="zh-CN"/>
        </w:rPr>
        <w:t>N</w:t>
      </w:r>
      <w:r>
        <w:rPr>
          <w:szCs w:val="20"/>
          <w:lang w:eastAsia="zh-CN"/>
        </w:rPr>
        <w:t>o objection.</w:t>
      </w:r>
    </w:p>
    <w:p w14:paraId="6EE21954" w14:textId="72F2ACC4" w:rsidR="009F6373" w:rsidRDefault="009F6373" w:rsidP="00D77F40">
      <w:pPr>
        <w:ind w:left="1080"/>
      </w:pPr>
    </w:p>
    <w:p w14:paraId="62DAC1C7" w14:textId="7D48E2C1" w:rsidR="009F6373" w:rsidRDefault="009F6373" w:rsidP="00D77F40">
      <w:pPr>
        <w:ind w:left="1080"/>
      </w:pPr>
    </w:p>
    <w:p w14:paraId="6E2481A1" w14:textId="77777777" w:rsidR="00954F2B" w:rsidRDefault="001D3EEF" w:rsidP="00954F2B">
      <w:pPr>
        <w:pStyle w:val="a"/>
      </w:pPr>
      <w:hyperlink r:id="rId29" w:history="1">
        <w:r w:rsidR="00954F2B" w:rsidRPr="008C6945">
          <w:rPr>
            <w:rStyle w:val="a7"/>
          </w:rPr>
          <w:t>305r0</w:t>
        </w:r>
      </w:hyperlink>
      <w:r w:rsidR="00954F2B" w:rsidRPr="008C6945">
        <w:t xml:space="preserve"> LB271-CR for 35.5.1-part 1 </w:t>
      </w:r>
      <w:r w:rsidR="00954F2B" w:rsidRPr="008C6945">
        <w:tab/>
      </w:r>
      <w:r w:rsidR="00954F2B" w:rsidRPr="008C6945">
        <w:tab/>
        <w:t>Yanjun Sun</w:t>
      </w:r>
    </w:p>
    <w:p w14:paraId="6E0F24DC" w14:textId="77777777" w:rsidR="009F6373" w:rsidRDefault="009F6373" w:rsidP="009F6373">
      <w:pPr>
        <w:ind w:left="1080"/>
        <w:rPr>
          <w:szCs w:val="20"/>
        </w:rPr>
      </w:pPr>
    </w:p>
    <w:p w14:paraId="5605F57F" w14:textId="74D48E11" w:rsidR="009F6373" w:rsidRDefault="00E80C48" w:rsidP="009F6373">
      <w:pPr>
        <w:ind w:left="1080"/>
        <w:rPr>
          <w:szCs w:val="20"/>
        </w:rPr>
      </w:pPr>
      <w:r w:rsidRPr="008B4D6C">
        <w:rPr>
          <w:szCs w:val="20"/>
        </w:rPr>
        <w:t>Discussion: None.</w:t>
      </w:r>
    </w:p>
    <w:p w14:paraId="6C59A6E3" w14:textId="77777777" w:rsidR="009F6373" w:rsidRDefault="009F6373" w:rsidP="009F6373">
      <w:pPr>
        <w:ind w:left="1080"/>
        <w:rPr>
          <w:szCs w:val="20"/>
        </w:rPr>
      </w:pPr>
    </w:p>
    <w:p w14:paraId="466444E1" w14:textId="68E192F6" w:rsidR="009F6373" w:rsidRPr="008B4D6C" w:rsidRDefault="009F6373" w:rsidP="009F637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Pr="009F6373">
        <w:t xml:space="preserve"> </w:t>
      </w:r>
      <w:r w:rsidR="00A22732">
        <w:t>0</w:t>
      </w:r>
      <w:r w:rsidR="00A22732" w:rsidRPr="00A22732">
        <w:t>305</w:t>
      </w:r>
      <w:r w:rsidRPr="00D16B99">
        <w:rPr>
          <w:sz w:val="22"/>
          <w:szCs w:val="22"/>
        </w:rPr>
        <w:t>r0 and i</w:t>
      </w:r>
      <w:r w:rsidRPr="008B4D6C">
        <w:rPr>
          <w:sz w:val="22"/>
          <w:szCs w:val="20"/>
        </w:rPr>
        <w:t>ncorporate the text changes into the latest TGbe draft?</w:t>
      </w:r>
    </w:p>
    <w:p w14:paraId="0FB353AB" w14:textId="753AFCBC" w:rsidR="009F6373" w:rsidRPr="008B4D6C" w:rsidRDefault="009F6373" w:rsidP="009F6373">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A22732" w:rsidRPr="00A22732">
        <w:rPr>
          <w:sz w:val="22"/>
          <w:szCs w:val="20"/>
        </w:rPr>
        <w:t>17166, 18305</w:t>
      </w:r>
    </w:p>
    <w:p w14:paraId="6D9D781F" w14:textId="77777777" w:rsidR="009F6373" w:rsidRPr="008B4D6C" w:rsidRDefault="009F6373" w:rsidP="009F637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D163585" w14:textId="77777777" w:rsidR="009F6373" w:rsidRDefault="009F6373" w:rsidP="009F6373">
      <w:pPr>
        <w:ind w:left="1080"/>
      </w:pPr>
      <w:r w:rsidRPr="00BB5706">
        <w:rPr>
          <w:szCs w:val="22"/>
          <w:highlight w:val="green"/>
        </w:rPr>
        <w:t>Result: No objection.</w:t>
      </w:r>
    </w:p>
    <w:p w14:paraId="703002CB" w14:textId="7CE8092C" w:rsidR="009F6373" w:rsidRDefault="009F6373" w:rsidP="00D77F40">
      <w:pPr>
        <w:ind w:left="1080"/>
      </w:pPr>
    </w:p>
    <w:p w14:paraId="57161AF7" w14:textId="77777777" w:rsidR="009F6373" w:rsidRDefault="009F6373" w:rsidP="00D77F40">
      <w:pPr>
        <w:ind w:left="1080"/>
      </w:pPr>
    </w:p>
    <w:p w14:paraId="3526D84D" w14:textId="77777777" w:rsidR="00D77F40" w:rsidRDefault="00D77F40" w:rsidP="00F91A25"/>
    <w:p w14:paraId="4CF14EAA" w14:textId="7596C3E8" w:rsidR="00372680" w:rsidRPr="001A5267" w:rsidRDefault="00372680" w:rsidP="008903A3">
      <w:pPr>
        <w:pStyle w:val="a"/>
        <w:numPr>
          <w:ilvl w:val="0"/>
          <w:numId w:val="3"/>
        </w:numPr>
      </w:pPr>
      <w:r>
        <w:t>Recess at 15:</w:t>
      </w:r>
      <w:r w:rsidR="00A22732">
        <w:t>28</w:t>
      </w:r>
      <w:r>
        <w:t xml:space="preserve"> </w:t>
      </w:r>
    </w:p>
    <w:p w14:paraId="50B78E39" w14:textId="77777777" w:rsidR="00D567B8" w:rsidRDefault="00D567B8" w:rsidP="00F91A25"/>
    <w:p w14:paraId="229C5D9C" w14:textId="18D148A8" w:rsidR="00FB7539" w:rsidRDefault="00840977" w:rsidP="00FB7539">
      <w:pPr>
        <w:pStyle w:val="1"/>
        <w:rPr>
          <w:bCs/>
        </w:rPr>
      </w:pPr>
      <w:r>
        <w:rPr>
          <w:rFonts w:hint="eastAsia"/>
          <w:bCs/>
          <w:lang w:eastAsia="zh-CN"/>
        </w:rPr>
        <w:t>March</w:t>
      </w:r>
      <w:r>
        <w:rPr>
          <w:bCs/>
        </w:rPr>
        <w:t xml:space="preserve"> </w:t>
      </w:r>
      <w:r w:rsidR="00FB7539">
        <w:rPr>
          <w:bCs/>
        </w:rPr>
        <w:t>1</w:t>
      </w:r>
      <w:r>
        <w:rPr>
          <w:bCs/>
        </w:rPr>
        <w:t>4</w:t>
      </w:r>
      <w:r w:rsidR="00FB7539">
        <w:rPr>
          <w:bCs/>
        </w:rPr>
        <w:t xml:space="preserve">, </w:t>
      </w:r>
      <w:r w:rsidRPr="00840977">
        <w:rPr>
          <w:bCs/>
        </w:rPr>
        <w:t>Tuesday, AM2, MAC/PHY (10:30-12:30)</w:t>
      </w:r>
    </w:p>
    <w:p w14:paraId="2426360A" w14:textId="77777777" w:rsidR="004009E5" w:rsidRDefault="004009E5" w:rsidP="004009E5">
      <w:pPr>
        <w:rPr>
          <w:lang w:eastAsia="zh-CN"/>
        </w:rPr>
      </w:pPr>
      <w:r>
        <w:t>For PHY ad-hoc group</w:t>
      </w:r>
      <w:r>
        <w:rPr>
          <w:lang w:eastAsia="zh-CN"/>
        </w:rPr>
        <w:t>:</w:t>
      </w:r>
    </w:p>
    <w:p w14:paraId="68F3E0D7" w14:textId="5AF26F72" w:rsidR="004009E5" w:rsidRPr="009057FA" w:rsidRDefault="00A601A4" w:rsidP="004009E5">
      <w:pPr>
        <w:pStyle w:val="a"/>
        <w:numPr>
          <w:ilvl w:val="0"/>
          <w:numId w:val="2"/>
        </w:numPr>
      </w:pPr>
      <w:r w:rsidRPr="00A601A4">
        <w:t>https://mentor.ieee.org/802.11/dcn/23/11-23-0447-00-00be-minutes-for-tgbe-phy-ad-hoc-march-2023-plenary.docx</w:t>
      </w:r>
    </w:p>
    <w:p w14:paraId="6F0595AF" w14:textId="77777777" w:rsidR="004009E5" w:rsidRDefault="004009E5" w:rsidP="004009E5">
      <w:r>
        <w:t>For MAC ad-hoc group:</w:t>
      </w:r>
    </w:p>
    <w:p w14:paraId="126FAC3E" w14:textId="6473AFE0" w:rsidR="00FB7539" w:rsidRDefault="00343A31" w:rsidP="004009E5">
      <w:pPr>
        <w:pStyle w:val="a"/>
        <w:numPr>
          <w:ilvl w:val="0"/>
          <w:numId w:val="2"/>
        </w:numPr>
      </w:pPr>
      <w:r w:rsidRPr="00343A31">
        <w:lastRenderedPageBreak/>
        <w:t>https://mentor.ieee.org/802.11/dcn/23/11-23-0444-01-00be-minutes-for-tgbe-mac-ad-hoc-sessions-in-march-2023-plenary.docx</w:t>
      </w:r>
    </w:p>
    <w:p w14:paraId="23A8EF14" w14:textId="22E89EB2" w:rsidR="00840977" w:rsidRDefault="00840977" w:rsidP="00F91A25"/>
    <w:p w14:paraId="6E64FB60" w14:textId="1A22A82D" w:rsidR="00840977" w:rsidRDefault="00840977" w:rsidP="00840977">
      <w:pPr>
        <w:pStyle w:val="1"/>
        <w:rPr>
          <w:bCs/>
        </w:rPr>
      </w:pPr>
      <w:r>
        <w:rPr>
          <w:rFonts w:hint="eastAsia"/>
          <w:bCs/>
          <w:lang w:eastAsia="zh-CN"/>
        </w:rPr>
        <w:t>March</w:t>
      </w:r>
      <w:r>
        <w:rPr>
          <w:bCs/>
        </w:rPr>
        <w:t xml:space="preserve"> 14, </w:t>
      </w:r>
      <w:r w:rsidRPr="00840977">
        <w:rPr>
          <w:bCs/>
        </w:rPr>
        <w:t>Tuesday, PM1, Joint (13:30-15:30)</w:t>
      </w:r>
    </w:p>
    <w:p w14:paraId="1A898D2F" w14:textId="77777777" w:rsidR="009B69D6" w:rsidRDefault="009B69D6" w:rsidP="009B69D6">
      <w:pPr>
        <w:pStyle w:val="a"/>
        <w:numPr>
          <w:ilvl w:val="0"/>
          <w:numId w:val="3"/>
        </w:numPr>
      </w:pPr>
      <w:r w:rsidRPr="008D41DD">
        <w:t>The Chair, Alfred Asterjadhi (Qualcomm), calls the meeting to order</w:t>
      </w:r>
      <w:r>
        <w:t>.</w:t>
      </w:r>
    </w:p>
    <w:p w14:paraId="29FA0B08" w14:textId="77777777" w:rsidR="009B69D6" w:rsidRPr="00351C03" w:rsidRDefault="009B69D6" w:rsidP="009B69D6">
      <w:pPr>
        <w:pStyle w:val="a"/>
        <w:numPr>
          <w:ilvl w:val="0"/>
          <w:numId w:val="3"/>
        </w:numPr>
      </w:pPr>
      <w:r>
        <w:t>Jason Yuchen Guo (Huawei) is serving as the Secretary.</w:t>
      </w:r>
    </w:p>
    <w:p w14:paraId="78860C44" w14:textId="77777777" w:rsidR="009B69D6" w:rsidRDefault="009B69D6" w:rsidP="009B69D6">
      <w:pPr>
        <w:pStyle w:val="a"/>
        <w:numPr>
          <w:ilvl w:val="0"/>
          <w:numId w:val="3"/>
        </w:numPr>
      </w:pPr>
      <w:r>
        <w:rPr>
          <w:rFonts w:hint="eastAsia"/>
        </w:rPr>
        <w:t>R</w:t>
      </w:r>
      <w:r>
        <w:t>egistration information</w:t>
      </w:r>
    </w:p>
    <w:p w14:paraId="49918F27" w14:textId="77777777" w:rsidR="009B69D6" w:rsidRDefault="009B69D6" w:rsidP="009B69D6">
      <w:pPr>
        <w:pStyle w:val="a"/>
      </w:pPr>
      <w:r>
        <w:rPr>
          <w:rFonts w:hint="eastAsia"/>
        </w:rPr>
        <w:t>T</w:t>
      </w:r>
      <w:r>
        <w:t>he chair announced that registration is needed to attend this meeting.</w:t>
      </w:r>
    </w:p>
    <w:p w14:paraId="702DAE25" w14:textId="77777777" w:rsidR="009B69D6" w:rsidRDefault="009B69D6" w:rsidP="009B69D6">
      <w:pPr>
        <w:pStyle w:val="a"/>
        <w:numPr>
          <w:ilvl w:val="0"/>
          <w:numId w:val="3"/>
        </w:numPr>
      </w:pPr>
      <w:r>
        <w:rPr>
          <w:rFonts w:hint="eastAsia"/>
        </w:rPr>
        <w:t>M</w:t>
      </w:r>
      <w:r>
        <w:t>eeting protocol</w:t>
      </w:r>
    </w:p>
    <w:p w14:paraId="237EBF9F" w14:textId="77777777" w:rsidR="009B69D6" w:rsidRDefault="009B69D6" w:rsidP="009B69D6">
      <w:pPr>
        <w:pStyle w:val="a"/>
      </w:pPr>
      <w:r>
        <w:rPr>
          <w:rFonts w:hint="eastAsia"/>
        </w:rPr>
        <w:t>T</w:t>
      </w:r>
      <w:r>
        <w:t>he chair announced that everyone is required to log in WebEx to vote.</w:t>
      </w:r>
    </w:p>
    <w:p w14:paraId="508A0C1B" w14:textId="77777777" w:rsidR="009B69D6" w:rsidRPr="00880D21" w:rsidRDefault="009B69D6" w:rsidP="009B69D6">
      <w:pPr>
        <w:pStyle w:val="a"/>
      </w:pPr>
      <w:r>
        <w:t>Please ensure that the following information is listed correctly when joining the call:</w:t>
      </w:r>
    </w:p>
    <w:p w14:paraId="5AFF3D60" w14:textId="77777777" w:rsidR="009B69D6" w:rsidRDefault="009B69D6" w:rsidP="009B69D6">
      <w:pPr>
        <w:pStyle w:val="a"/>
        <w:numPr>
          <w:ilvl w:val="2"/>
          <w:numId w:val="3"/>
        </w:numPr>
      </w:pPr>
      <w:r w:rsidRPr="00880D21">
        <w:t xml:space="preserve">"[voter status] First </w:t>
      </w:r>
      <w:r>
        <w:t>N</w:t>
      </w:r>
      <w:r w:rsidRPr="00880D21">
        <w:t>ame Last Name (Affiliation)"</w:t>
      </w:r>
    </w:p>
    <w:p w14:paraId="0CE2765A" w14:textId="77777777" w:rsidR="009B69D6" w:rsidRDefault="009B69D6" w:rsidP="009B69D6">
      <w:pPr>
        <w:pStyle w:val="a"/>
        <w:numPr>
          <w:ilvl w:val="0"/>
          <w:numId w:val="3"/>
        </w:numPr>
      </w:pPr>
      <w:r w:rsidRPr="003046F3">
        <w:t>Attendance reminder.</w:t>
      </w:r>
    </w:p>
    <w:p w14:paraId="66E31271" w14:textId="77777777" w:rsidR="009B69D6" w:rsidRPr="00071090" w:rsidRDefault="009B69D6" w:rsidP="009B69D6">
      <w:pPr>
        <w:numPr>
          <w:ilvl w:val="0"/>
          <w:numId w:val="4"/>
        </w:numPr>
        <w:tabs>
          <w:tab w:val="num" w:pos="720"/>
        </w:tabs>
      </w:pPr>
      <w:r w:rsidRPr="00071090">
        <w:rPr>
          <w:bCs/>
          <w:lang w:val="en-GB"/>
        </w:rPr>
        <w:t xml:space="preserve">Participation slide: </w:t>
      </w:r>
      <w:hyperlink r:id="rId30" w:history="1">
        <w:r w:rsidRPr="00071090">
          <w:rPr>
            <w:rStyle w:val="a7"/>
            <w:bCs/>
          </w:rPr>
          <w:t>https://mentor.ieee.org/802-ec/dcn/16/ec-16-0180-05-00EC-ieee-802-participation-slide.pptx</w:t>
        </w:r>
      </w:hyperlink>
    </w:p>
    <w:p w14:paraId="30475849" w14:textId="77777777" w:rsidR="009B69D6" w:rsidRPr="00071090" w:rsidRDefault="009B69D6" w:rsidP="009B69D6">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3C12BD30" w14:textId="77777777" w:rsidR="009B69D6" w:rsidRPr="00071090" w:rsidRDefault="009B69D6" w:rsidP="009B69D6">
      <w:pPr>
        <w:numPr>
          <w:ilvl w:val="1"/>
          <w:numId w:val="4"/>
        </w:numPr>
        <w:tabs>
          <w:tab w:val="num" w:pos="1440"/>
        </w:tabs>
      </w:pPr>
      <w:r w:rsidRPr="00071090">
        <w:rPr>
          <w:lang w:val="en-GB"/>
        </w:rPr>
        <w:t xml:space="preserve">1) login to </w:t>
      </w:r>
      <w:hyperlink r:id="rId31" w:history="1">
        <w:r w:rsidRPr="00071090">
          <w:rPr>
            <w:rStyle w:val="a7"/>
            <w:lang w:val="en-GB"/>
          </w:rPr>
          <w:t>imat</w:t>
        </w:r>
      </w:hyperlink>
      <w:r w:rsidRPr="00071090">
        <w:rPr>
          <w:lang w:val="en-GB"/>
        </w:rPr>
        <w:t>, 2) select “802 Wireless Interim/Plenary Session” entry, 3) select “C/LM/WG802.11 Attendance” entry, 4) click “TGbe &lt;MAC/PHY/Joint&gt; conference call that you are attending.</w:t>
      </w:r>
    </w:p>
    <w:p w14:paraId="35F0BE05" w14:textId="77777777" w:rsidR="009B69D6" w:rsidRPr="00071090" w:rsidRDefault="009B69D6" w:rsidP="009B69D6">
      <w:pPr>
        <w:numPr>
          <w:ilvl w:val="0"/>
          <w:numId w:val="4"/>
        </w:numPr>
        <w:tabs>
          <w:tab w:val="num" w:pos="720"/>
        </w:tabs>
      </w:pPr>
      <w:r w:rsidRPr="00071090">
        <w:rPr>
          <w:bCs/>
          <w:lang w:val="en-GB"/>
        </w:rPr>
        <w:t xml:space="preserve">If you are unable to record the attendance via </w:t>
      </w:r>
      <w:hyperlink r:id="rId32" w:history="1">
        <w:r w:rsidRPr="00071090">
          <w:rPr>
            <w:rStyle w:val="a7"/>
            <w:bCs/>
            <w:lang w:val="en-GB"/>
          </w:rPr>
          <w:t>IMAT</w:t>
        </w:r>
      </w:hyperlink>
      <w:r w:rsidRPr="00071090">
        <w:rPr>
          <w:bCs/>
          <w:lang w:val="en-GB"/>
        </w:rPr>
        <w:t xml:space="preserve"> then please send an e-mail to:</w:t>
      </w:r>
    </w:p>
    <w:p w14:paraId="6FB688A6" w14:textId="77777777" w:rsidR="009B69D6" w:rsidRPr="00071090" w:rsidRDefault="009B69D6" w:rsidP="009B69D6">
      <w:pPr>
        <w:numPr>
          <w:ilvl w:val="1"/>
          <w:numId w:val="4"/>
        </w:numPr>
        <w:tabs>
          <w:tab w:val="num" w:pos="1440"/>
        </w:tabs>
      </w:pPr>
      <w:r w:rsidRPr="00071090">
        <w:rPr>
          <w:lang w:val="en-GB"/>
        </w:rPr>
        <w:t>Jason Y. Guo (</w:t>
      </w:r>
      <w:hyperlink r:id="rId33" w:history="1">
        <w:r w:rsidRPr="00071090">
          <w:rPr>
            <w:rStyle w:val="a7"/>
            <w:lang w:val="en-GB"/>
          </w:rPr>
          <w:t>guoyuchen@huawei.com</w:t>
        </w:r>
      </w:hyperlink>
      <w:r w:rsidRPr="00071090">
        <w:rPr>
          <w:lang w:val="en-GB"/>
        </w:rPr>
        <w:t>) &amp; Alfred Asterjadhi (</w:t>
      </w:r>
      <w:hyperlink r:id="rId34" w:history="1">
        <w:r w:rsidRPr="00071090">
          <w:rPr>
            <w:rStyle w:val="a7"/>
            <w:lang w:val="en-GB"/>
          </w:rPr>
          <w:t>aasterja@qti.qualcomm.com</w:t>
        </w:r>
      </w:hyperlink>
      <w:r w:rsidRPr="00071090">
        <w:rPr>
          <w:lang w:val="en-GB"/>
        </w:rPr>
        <w:t>)</w:t>
      </w:r>
    </w:p>
    <w:p w14:paraId="48A54968" w14:textId="77777777" w:rsidR="009B69D6" w:rsidRDefault="009B69D6" w:rsidP="009B69D6">
      <w:pPr>
        <w:pStyle w:val="a"/>
        <w:numPr>
          <w:ilvl w:val="0"/>
          <w:numId w:val="3"/>
        </w:numPr>
      </w:pPr>
      <w:r w:rsidRPr="003046F3">
        <w:t>IEEE 802 and 802.11 IPR policy and procedure</w:t>
      </w:r>
    </w:p>
    <w:p w14:paraId="07FDF36D" w14:textId="77777777" w:rsidR="009B69D6" w:rsidRPr="003046F3" w:rsidRDefault="009B69D6" w:rsidP="009B69D6">
      <w:pPr>
        <w:pStyle w:val="a"/>
        <w:rPr>
          <w:szCs w:val="20"/>
        </w:rPr>
      </w:pPr>
      <w:r w:rsidRPr="003046F3">
        <w:t>Patent Policy: Ways to inform IEEE:</w:t>
      </w:r>
    </w:p>
    <w:p w14:paraId="34704B81" w14:textId="77777777" w:rsidR="009B69D6" w:rsidRPr="003046F3" w:rsidRDefault="009B69D6" w:rsidP="009B69D6">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35" w:history="1">
        <w:r w:rsidRPr="003046F3">
          <w:rPr>
            <w:rStyle w:val="a7"/>
            <w:szCs w:val="22"/>
          </w:rPr>
          <w:t>patcom@ieee.org</w:t>
        </w:r>
      </w:hyperlink>
      <w:r w:rsidRPr="003046F3">
        <w:t>); or</w:t>
      </w:r>
    </w:p>
    <w:p w14:paraId="530D6276" w14:textId="77777777" w:rsidR="009B69D6" w:rsidRPr="003046F3" w:rsidRDefault="009B69D6" w:rsidP="009B69D6">
      <w:pPr>
        <w:pStyle w:val="a"/>
        <w:numPr>
          <w:ilvl w:val="2"/>
          <w:numId w:val="3"/>
        </w:numPr>
        <w:rPr>
          <w:szCs w:val="20"/>
        </w:rPr>
      </w:pPr>
      <w:r w:rsidRPr="003046F3">
        <w:t xml:space="preserve">Provide the chair of this group with the identity of the holder(s) of any and all such claims as soon as possible; or </w:t>
      </w:r>
    </w:p>
    <w:p w14:paraId="43873776" w14:textId="77777777" w:rsidR="009B69D6" w:rsidRPr="003046F3" w:rsidRDefault="009B69D6" w:rsidP="009B69D6">
      <w:pPr>
        <w:pStyle w:val="a"/>
        <w:numPr>
          <w:ilvl w:val="2"/>
          <w:numId w:val="3"/>
        </w:numPr>
        <w:rPr>
          <w:szCs w:val="20"/>
        </w:rPr>
      </w:pPr>
      <w:r w:rsidRPr="003046F3">
        <w:t>Speak up now and respond to this Call for Potentially Essential Patents</w:t>
      </w:r>
    </w:p>
    <w:p w14:paraId="3567879A" w14:textId="77777777" w:rsidR="009B69D6" w:rsidRDefault="009B69D6" w:rsidP="009B69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FCA01B3" w14:textId="77777777" w:rsidR="009B69D6" w:rsidRDefault="009B69D6" w:rsidP="009B69D6">
      <w:pPr>
        <w:pStyle w:val="a"/>
      </w:pPr>
      <w:r w:rsidRPr="00901EF6">
        <w:t>Copyright Policy:</w:t>
      </w:r>
      <w:r>
        <w:t xml:space="preserve"> Participants are advised that</w:t>
      </w:r>
    </w:p>
    <w:p w14:paraId="63B0194D" w14:textId="77777777" w:rsidR="009B69D6" w:rsidRPr="0032579B" w:rsidRDefault="009B69D6" w:rsidP="009B69D6">
      <w:pPr>
        <w:pStyle w:val="a"/>
        <w:numPr>
          <w:ilvl w:val="2"/>
          <w:numId w:val="3"/>
        </w:numPr>
      </w:pPr>
      <w:r w:rsidRPr="0032579B">
        <w:t xml:space="preserve">IEEE SA’s copyright policy is described in </w:t>
      </w:r>
      <w:hyperlink r:id="rId36" w:anchor="7" w:history="1">
        <w:r w:rsidRPr="0032579B">
          <w:rPr>
            <w:rStyle w:val="a7"/>
            <w:szCs w:val="22"/>
          </w:rPr>
          <w:t>Clause 7</w:t>
        </w:r>
      </w:hyperlink>
      <w:r w:rsidRPr="0032579B">
        <w:t xml:space="preserve"> of the IEEE SA Standards Board Bylaws and </w:t>
      </w:r>
      <w:hyperlink r:id="rId37" w:history="1">
        <w:r w:rsidRPr="0032579B">
          <w:rPr>
            <w:rStyle w:val="a7"/>
            <w:szCs w:val="22"/>
          </w:rPr>
          <w:t>Clause 6.1</w:t>
        </w:r>
      </w:hyperlink>
      <w:r w:rsidRPr="0032579B">
        <w:t xml:space="preserve"> of the IEEE SA Standards Board Operations Manual;</w:t>
      </w:r>
    </w:p>
    <w:p w14:paraId="75C780AD" w14:textId="77777777" w:rsidR="009B69D6" w:rsidRDefault="009B69D6" w:rsidP="009B69D6">
      <w:pPr>
        <w:pStyle w:val="a"/>
        <w:numPr>
          <w:ilvl w:val="2"/>
          <w:numId w:val="3"/>
        </w:numPr>
      </w:pPr>
      <w:r w:rsidRPr="00173C7C">
        <w:t>Any material submitted during standards development, whether verbal, recorded, or in written form, is a Contribution and shall comply with the IEEE SA Copyright Policy</w:t>
      </w:r>
    </w:p>
    <w:p w14:paraId="01A067A9" w14:textId="77777777" w:rsidR="009B69D6" w:rsidRPr="009D37B8" w:rsidRDefault="009B69D6" w:rsidP="009B69D6">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1B566C9" w14:textId="77777777" w:rsidR="009B69D6" w:rsidRPr="00F141E4" w:rsidRDefault="009B69D6" w:rsidP="009B69D6">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734DCD4" w14:textId="77777777" w:rsidR="009B69D6" w:rsidRDefault="009B69D6" w:rsidP="009B69D6"/>
    <w:p w14:paraId="32086BA5" w14:textId="77777777" w:rsidR="009B69D6" w:rsidRDefault="009B69D6" w:rsidP="009B69D6">
      <w:pPr>
        <w:pStyle w:val="a"/>
        <w:numPr>
          <w:ilvl w:val="0"/>
          <w:numId w:val="3"/>
        </w:numPr>
      </w:pPr>
      <w:r>
        <w:t>Agenda</w:t>
      </w:r>
    </w:p>
    <w:p w14:paraId="60708210" w14:textId="77777777" w:rsidR="009B69D6" w:rsidRPr="00F70C8D" w:rsidRDefault="009B69D6" w:rsidP="009B69D6">
      <w:pPr>
        <w:pStyle w:val="a"/>
      </w:pPr>
      <w:r w:rsidRPr="00F70C8D">
        <w:t>Technical Submissions</w:t>
      </w:r>
      <w:r w:rsidRPr="00F70C8D">
        <w:rPr>
          <w:b/>
        </w:rPr>
        <w:t>: CRs</w:t>
      </w:r>
    </w:p>
    <w:p w14:paraId="48C33F4C" w14:textId="195B174B" w:rsidR="004D3BB0" w:rsidRPr="004D3BB0" w:rsidRDefault="001D3EEF" w:rsidP="004D3BB0">
      <w:pPr>
        <w:pStyle w:val="a"/>
        <w:numPr>
          <w:ilvl w:val="2"/>
          <w:numId w:val="3"/>
        </w:numPr>
        <w:rPr>
          <w:color w:val="auto"/>
          <w:szCs w:val="22"/>
          <w:lang w:eastAsia="zh-CN"/>
        </w:rPr>
      </w:pPr>
      <w:hyperlink r:id="rId38" w:history="1">
        <w:r w:rsidR="004D3BB0" w:rsidRPr="004D3BB0">
          <w:rPr>
            <w:rStyle w:val="a7"/>
            <w:szCs w:val="22"/>
            <w:lang w:eastAsia="zh-CN"/>
          </w:rPr>
          <w:t>400r1</w:t>
        </w:r>
      </w:hyperlink>
      <w:r w:rsidR="004D3BB0" w:rsidRPr="004D3BB0">
        <w:rPr>
          <w:color w:val="auto"/>
          <w:szCs w:val="22"/>
          <w:lang w:eastAsia="zh-CN"/>
        </w:rPr>
        <w:t xml:space="preserve"> LB271-CR for 9.3.1.22.1 </w:t>
      </w:r>
      <w:r w:rsidR="004D3BB0" w:rsidRPr="004D3BB0">
        <w:rPr>
          <w:color w:val="auto"/>
          <w:szCs w:val="22"/>
          <w:lang w:eastAsia="zh-CN"/>
        </w:rPr>
        <w:tab/>
      </w:r>
      <w:r w:rsidR="004D3BB0" w:rsidRPr="004D3BB0">
        <w:rPr>
          <w:color w:val="auto"/>
          <w:szCs w:val="22"/>
          <w:lang w:eastAsia="zh-CN"/>
        </w:rPr>
        <w:tab/>
      </w:r>
      <w:r w:rsidR="004D3BB0" w:rsidRPr="004D3BB0">
        <w:rPr>
          <w:color w:val="auto"/>
          <w:szCs w:val="22"/>
          <w:lang w:eastAsia="zh-CN"/>
        </w:rPr>
        <w:tab/>
        <w:t xml:space="preserve">Yanjun Sun </w:t>
      </w:r>
      <w:r w:rsidR="004D3BB0" w:rsidRPr="004D3BB0">
        <w:rPr>
          <w:color w:val="auto"/>
          <w:szCs w:val="22"/>
          <w:lang w:eastAsia="zh-CN"/>
        </w:rPr>
        <w:tab/>
        <w:t>[18C]</w:t>
      </w:r>
    </w:p>
    <w:p w14:paraId="0560265F" w14:textId="0DDD530C" w:rsidR="004D3BB0" w:rsidRPr="004D3BB0" w:rsidRDefault="001D3EEF" w:rsidP="004D3BB0">
      <w:pPr>
        <w:pStyle w:val="a"/>
        <w:numPr>
          <w:ilvl w:val="2"/>
          <w:numId w:val="3"/>
        </w:numPr>
        <w:rPr>
          <w:color w:val="auto"/>
          <w:szCs w:val="22"/>
          <w:lang w:eastAsia="zh-CN"/>
        </w:rPr>
      </w:pPr>
      <w:hyperlink r:id="rId39" w:history="1">
        <w:r w:rsidR="004D3BB0" w:rsidRPr="004D3BB0">
          <w:rPr>
            <w:rStyle w:val="a7"/>
            <w:szCs w:val="22"/>
            <w:lang w:eastAsia="zh-CN"/>
          </w:rPr>
          <w:t>365r0</w:t>
        </w:r>
      </w:hyperlink>
      <w:r w:rsidR="004D3BB0" w:rsidRPr="004D3BB0">
        <w:rPr>
          <w:color w:val="auto"/>
          <w:szCs w:val="22"/>
          <w:lang w:eastAsia="zh-CN"/>
        </w:rPr>
        <w:t xml:space="preserve"> LB271 CRs on 9.4.1.70 </w:t>
      </w:r>
      <w:r w:rsidR="004D3BB0" w:rsidRPr="004D3BB0">
        <w:rPr>
          <w:color w:val="auto"/>
          <w:szCs w:val="22"/>
          <w:lang w:eastAsia="zh-CN"/>
        </w:rPr>
        <w:tab/>
      </w:r>
      <w:r w:rsidR="004D3BB0" w:rsidRPr="004D3BB0">
        <w:rPr>
          <w:color w:val="auto"/>
          <w:szCs w:val="22"/>
          <w:lang w:eastAsia="zh-CN"/>
        </w:rPr>
        <w:tab/>
      </w:r>
      <w:r w:rsidR="004D3BB0" w:rsidRPr="004D3BB0">
        <w:rPr>
          <w:color w:val="auto"/>
          <w:szCs w:val="22"/>
          <w:lang w:eastAsia="zh-CN"/>
        </w:rPr>
        <w:tab/>
      </w:r>
      <w:proofErr w:type="spellStart"/>
      <w:r w:rsidR="004D3BB0" w:rsidRPr="004D3BB0">
        <w:rPr>
          <w:color w:val="auto"/>
          <w:szCs w:val="22"/>
          <w:lang w:eastAsia="zh-CN"/>
        </w:rPr>
        <w:t>Jinyoung</w:t>
      </w:r>
      <w:proofErr w:type="spellEnd"/>
      <w:r w:rsidR="004D3BB0" w:rsidRPr="004D3BB0">
        <w:rPr>
          <w:color w:val="auto"/>
          <w:szCs w:val="22"/>
          <w:lang w:eastAsia="zh-CN"/>
        </w:rPr>
        <w:t xml:space="preserve"> Chun </w:t>
      </w:r>
      <w:r w:rsidR="004D3BB0" w:rsidRPr="004D3BB0">
        <w:rPr>
          <w:color w:val="auto"/>
          <w:szCs w:val="22"/>
          <w:lang w:eastAsia="zh-CN"/>
        </w:rPr>
        <w:tab/>
        <w:t>[6C]</w:t>
      </w:r>
    </w:p>
    <w:p w14:paraId="54ACC33B" w14:textId="4A418978" w:rsidR="004D3BB0" w:rsidRPr="004D3BB0" w:rsidRDefault="001D3EEF" w:rsidP="004D3BB0">
      <w:pPr>
        <w:pStyle w:val="a"/>
        <w:numPr>
          <w:ilvl w:val="2"/>
          <w:numId w:val="3"/>
        </w:numPr>
        <w:rPr>
          <w:color w:val="auto"/>
          <w:szCs w:val="22"/>
          <w:lang w:eastAsia="zh-CN"/>
        </w:rPr>
      </w:pPr>
      <w:hyperlink r:id="rId40" w:history="1">
        <w:r w:rsidR="004D3BB0" w:rsidRPr="004D3BB0">
          <w:rPr>
            <w:rStyle w:val="a7"/>
            <w:szCs w:val="22"/>
            <w:lang w:eastAsia="zh-CN"/>
          </w:rPr>
          <w:t>367r0</w:t>
        </w:r>
      </w:hyperlink>
      <w:r w:rsidR="004D3BB0" w:rsidRPr="004D3BB0">
        <w:rPr>
          <w:color w:val="auto"/>
          <w:szCs w:val="22"/>
          <w:lang w:eastAsia="zh-CN"/>
        </w:rPr>
        <w:t xml:space="preserve">   LB271 CRs on 9.4.1.71 </w:t>
      </w:r>
      <w:r w:rsidR="004D3BB0" w:rsidRPr="004D3BB0">
        <w:rPr>
          <w:color w:val="auto"/>
          <w:szCs w:val="22"/>
          <w:lang w:eastAsia="zh-CN"/>
        </w:rPr>
        <w:tab/>
      </w:r>
      <w:r w:rsidR="004D3BB0" w:rsidRPr="004D3BB0">
        <w:rPr>
          <w:color w:val="auto"/>
          <w:szCs w:val="22"/>
          <w:lang w:eastAsia="zh-CN"/>
        </w:rPr>
        <w:tab/>
      </w:r>
      <w:r w:rsidR="004D3BB0" w:rsidRPr="004D3BB0">
        <w:rPr>
          <w:color w:val="auto"/>
          <w:szCs w:val="22"/>
          <w:lang w:eastAsia="zh-CN"/>
        </w:rPr>
        <w:tab/>
      </w:r>
      <w:proofErr w:type="spellStart"/>
      <w:r w:rsidR="004D3BB0" w:rsidRPr="004D3BB0">
        <w:rPr>
          <w:color w:val="auto"/>
          <w:szCs w:val="22"/>
          <w:lang w:eastAsia="zh-CN"/>
        </w:rPr>
        <w:t>Jinyoung</w:t>
      </w:r>
      <w:proofErr w:type="spellEnd"/>
      <w:r w:rsidR="004D3BB0" w:rsidRPr="004D3BB0">
        <w:rPr>
          <w:color w:val="auto"/>
          <w:szCs w:val="22"/>
          <w:lang w:eastAsia="zh-CN"/>
        </w:rPr>
        <w:t xml:space="preserve"> Chun </w:t>
      </w:r>
      <w:r w:rsidR="004D3BB0" w:rsidRPr="004D3BB0">
        <w:rPr>
          <w:color w:val="auto"/>
          <w:szCs w:val="22"/>
          <w:lang w:eastAsia="zh-CN"/>
        </w:rPr>
        <w:tab/>
        <w:t>[9C]</w:t>
      </w:r>
    </w:p>
    <w:p w14:paraId="02CA9B89" w14:textId="77777777" w:rsidR="004D3BB0" w:rsidRPr="004D3BB0" w:rsidRDefault="004D3BB0" w:rsidP="004D3BB0">
      <w:pPr>
        <w:pStyle w:val="a"/>
        <w:numPr>
          <w:ilvl w:val="2"/>
          <w:numId w:val="3"/>
        </w:numPr>
        <w:rPr>
          <w:color w:val="auto"/>
          <w:szCs w:val="22"/>
          <w:lang w:eastAsia="zh-CN"/>
        </w:rPr>
      </w:pPr>
      <w:r w:rsidRPr="004D3BB0">
        <w:rPr>
          <w:color w:val="auto"/>
          <w:szCs w:val="22"/>
          <w:lang w:eastAsia="zh-CN"/>
        </w:rPr>
        <w:t xml:space="preserve">MAC submissions </w:t>
      </w:r>
    </w:p>
    <w:p w14:paraId="6662DB52" w14:textId="46DBE494" w:rsidR="009B69D6" w:rsidRPr="00DA6D29" w:rsidRDefault="009B69D6" w:rsidP="009B69D6">
      <w:pPr>
        <w:pStyle w:val="a"/>
      </w:pPr>
      <w:r w:rsidRPr="00DA6D29">
        <w:lastRenderedPageBreak/>
        <w:t>Motions</w:t>
      </w:r>
      <w:r w:rsidR="004D3BB0">
        <w:t xml:space="preserve"> </w:t>
      </w:r>
      <w:r w:rsidR="004D3BB0" w:rsidRPr="004D3BB0">
        <w:t xml:space="preserve">(including approving minutes): </w:t>
      </w:r>
      <w:hyperlink r:id="rId41" w:history="1">
        <w:r w:rsidR="004D3BB0" w:rsidRPr="004D3BB0">
          <w:rPr>
            <w:rStyle w:val="a7"/>
            <w:b/>
          </w:rPr>
          <w:t>11-23/442r0</w:t>
        </w:r>
      </w:hyperlink>
    </w:p>
    <w:p w14:paraId="7984D218" w14:textId="77777777" w:rsidR="009B69D6" w:rsidRDefault="009B69D6" w:rsidP="009B69D6">
      <w:pPr>
        <w:pStyle w:val="a"/>
      </w:pPr>
      <w:r>
        <w:t>Discussion</w:t>
      </w:r>
    </w:p>
    <w:p w14:paraId="777CE5D7" w14:textId="218785D2" w:rsidR="009B69D6" w:rsidRPr="004D3BB0" w:rsidRDefault="004D3BB0" w:rsidP="009B69D6">
      <w:pPr>
        <w:pStyle w:val="a"/>
        <w:numPr>
          <w:ilvl w:val="2"/>
          <w:numId w:val="3"/>
        </w:numPr>
      </w:pPr>
      <w:r>
        <w:rPr>
          <w:rFonts w:hint="eastAsia"/>
          <w:lang w:eastAsia="zh-CN"/>
        </w:rPr>
        <w:t>None</w:t>
      </w:r>
    </w:p>
    <w:p w14:paraId="0D8A6484" w14:textId="77777777" w:rsidR="009B69D6" w:rsidRDefault="009B69D6" w:rsidP="009B69D6">
      <w:pPr>
        <w:pStyle w:val="a"/>
      </w:pPr>
      <w:r w:rsidRPr="00E92584">
        <w:rPr>
          <w:highlight w:val="green"/>
        </w:rPr>
        <w:t>Agenda approved with unanimous consent</w:t>
      </w:r>
    </w:p>
    <w:p w14:paraId="113ED5BA" w14:textId="77777777" w:rsidR="009B69D6" w:rsidRDefault="009B69D6" w:rsidP="009B69D6">
      <w:pPr>
        <w:ind w:left="720"/>
      </w:pPr>
    </w:p>
    <w:p w14:paraId="3299F5C5" w14:textId="77777777" w:rsidR="009B69D6" w:rsidRDefault="009B69D6" w:rsidP="009B69D6">
      <w:pPr>
        <w:ind w:left="720"/>
      </w:pPr>
    </w:p>
    <w:p w14:paraId="57765F0E" w14:textId="77777777" w:rsidR="009B69D6" w:rsidRDefault="009B69D6" w:rsidP="009B69D6">
      <w:pPr>
        <w:pStyle w:val="a"/>
        <w:numPr>
          <w:ilvl w:val="0"/>
          <w:numId w:val="3"/>
        </w:numPr>
      </w:pPr>
      <w:r w:rsidRPr="00027989">
        <w:t>Technical Submissions</w:t>
      </w:r>
      <w:r w:rsidRPr="00027989">
        <w:rPr>
          <w:b/>
        </w:rPr>
        <w:t>: CR</w:t>
      </w:r>
    </w:p>
    <w:p w14:paraId="5C9FFACE" w14:textId="77777777" w:rsidR="009B69D6" w:rsidRDefault="009B69D6" w:rsidP="009B69D6"/>
    <w:p w14:paraId="00659DA3" w14:textId="502B1C89" w:rsidR="009B69D6" w:rsidRPr="004D55EA" w:rsidRDefault="001D3EEF" w:rsidP="009B69D6">
      <w:pPr>
        <w:pStyle w:val="a"/>
        <w:rPr>
          <w:bCs w:val="0"/>
          <w:color w:val="auto"/>
          <w:szCs w:val="20"/>
          <w:lang w:eastAsia="en-US"/>
        </w:rPr>
      </w:pPr>
      <w:hyperlink r:id="rId42" w:history="1">
        <w:r w:rsidR="004D3BB0" w:rsidRPr="004D3BB0">
          <w:rPr>
            <w:rStyle w:val="a7"/>
            <w:szCs w:val="22"/>
            <w:lang w:eastAsia="zh-CN"/>
          </w:rPr>
          <w:t>400r1</w:t>
        </w:r>
      </w:hyperlink>
      <w:r w:rsidR="004D3BB0" w:rsidRPr="004D3BB0">
        <w:rPr>
          <w:color w:val="auto"/>
          <w:szCs w:val="22"/>
          <w:lang w:eastAsia="zh-CN"/>
        </w:rPr>
        <w:t xml:space="preserve"> LB271-CR for 9.3.1.22.1 </w:t>
      </w:r>
      <w:r w:rsidR="004D3BB0" w:rsidRPr="004D3BB0">
        <w:rPr>
          <w:color w:val="auto"/>
          <w:szCs w:val="22"/>
          <w:lang w:eastAsia="zh-CN"/>
        </w:rPr>
        <w:tab/>
      </w:r>
      <w:r w:rsidR="004D3BB0" w:rsidRPr="004D3BB0">
        <w:rPr>
          <w:color w:val="auto"/>
          <w:szCs w:val="22"/>
          <w:lang w:eastAsia="zh-CN"/>
        </w:rPr>
        <w:tab/>
      </w:r>
      <w:r w:rsidR="004D3BB0" w:rsidRPr="004D3BB0">
        <w:rPr>
          <w:color w:val="auto"/>
          <w:szCs w:val="22"/>
          <w:lang w:eastAsia="zh-CN"/>
        </w:rPr>
        <w:tab/>
        <w:t>Yanjun Sun</w:t>
      </w:r>
    </w:p>
    <w:p w14:paraId="555D1FCD" w14:textId="77777777" w:rsidR="009B69D6" w:rsidRDefault="009B69D6" w:rsidP="009B69D6">
      <w:pPr>
        <w:ind w:left="1080"/>
        <w:rPr>
          <w:szCs w:val="20"/>
        </w:rPr>
      </w:pPr>
    </w:p>
    <w:p w14:paraId="7099CE0B" w14:textId="61F2836E" w:rsidR="009B69D6" w:rsidRDefault="009B69D6" w:rsidP="009B69D6">
      <w:pPr>
        <w:ind w:left="1080"/>
        <w:rPr>
          <w:szCs w:val="20"/>
        </w:rPr>
      </w:pPr>
      <w:r>
        <w:rPr>
          <w:szCs w:val="20"/>
        </w:rPr>
        <w:t xml:space="preserve">C: </w:t>
      </w:r>
      <w:r w:rsidR="009802CC">
        <w:rPr>
          <w:szCs w:val="20"/>
        </w:rPr>
        <w:t>About the last two rows in the table, if the AP does not support transmitting, why does the non-AP need</w:t>
      </w:r>
      <w:r w:rsidR="00C93062">
        <w:rPr>
          <w:szCs w:val="20"/>
        </w:rPr>
        <w:t xml:space="preserve"> to support reception?</w:t>
      </w:r>
    </w:p>
    <w:p w14:paraId="61617299" w14:textId="36D487D6" w:rsidR="00C93062" w:rsidRDefault="00C93062" w:rsidP="009B69D6">
      <w:pPr>
        <w:ind w:left="1080"/>
        <w:rPr>
          <w:szCs w:val="20"/>
          <w:lang w:eastAsia="zh-CN"/>
        </w:rPr>
      </w:pPr>
      <w:r>
        <w:rPr>
          <w:rFonts w:hint="eastAsia"/>
          <w:szCs w:val="20"/>
          <w:lang w:eastAsia="zh-CN"/>
        </w:rPr>
        <w:t>A</w:t>
      </w:r>
      <w:r>
        <w:rPr>
          <w:szCs w:val="20"/>
          <w:lang w:eastAsia="zh-CN"/>
        </w:rPr>
        <w:t>: the intension is to allow the backward compatibility.</w:t>
      </w:r>
    </w:p>
    <w:p w14:paraId="6F205470" w14:textId="77777777" w:rsidR="00C93062" w:rsidRDefault="00C93062" w:rsidP="009B69D6">
      <w:pPr>
        <w:ind w:left="1080"/>
        <w:rPr>
          <w:szCs w:val="20"/>
          <w:lang w:eastAsia="zh-CN"/>
        </w:rPr>
      </w:pPr>
      <w:r>
        <w:rPr>
          <w:rFonts w:hint="eastAsia"/>
          <w:szCs w:val="20"/>
          <w:lang w:eastAsia="zh-CN"/>
        </w:rPr>
        <w:t>C</w:t>
      </w:r>
      <w:r>
        <w:rPr>
          <w:szCs w:val="20"/>
          <w:lang w:eastAsia="zh-CN"/>
        </w:rPr>
        <w:t>: In EHT variant, B39 should be changed to PS160.</w:t>
      </w:r>
    </w:p>
    <w:p w14:paraId="126BF037" w14:textId="57AE3445" w:rsidR="00C93062" w:rsidRDefault="00C93062" w:rsidP="009B69D6">
      <w:pPr>
        <w:ind w:left="1080"/>
        <w:rPr>
          <w:szCs w:val="20"/>
          <w:lang w:eastAsia="zh-CN"/>
        </w:rPr>
      </w:pPr>
      <w:r>
        <w:rPr>
          <w:szCs w:val="20"/>
          <w:lang w:eastAsia="zh-CN"/>
        </w:rPr>
        <w:t xml:space="preserve">C: A non-EHT HE AP may transmit TF with AID12 equal to 2007. </w:t>
      </w:r>
    </w:p>
    <w:p w14:paraId="57826AAA" w14:textId="77777777" w:rsidR="009B69D6" w:rsidRDefault="009B69D6" w:rsidP="009B69D6">
      <w:pPr>
        <w:ind w:left="1080"/>
        <w:rPr>
          <w:szCs w:val="20"/>
        </w:rPr>
      </w:pPr>
    </w:p>
    <w:p w14:paraId="4142E089" w14:textId="77777777" w:rsidR="009B69D6" w:rsidRDefault="009B69D6" w:rsidP="009B69D6">
      <w:pPr>
        <w:ind w:left="1080"/>
        <w:rPr>
          <w:szCs w:val="20"/>
        </w:rPr>
      </w:pPr>
    </w:p>
    <w:p w14:paraId="3DACCD5F" w14:textId="51182936" w:rsidR="009B69D6" w:rsidRPr="008B4D6C" w:rsidRDefault="009B69D6" w:rsidP="009B69D6">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004D3BB0" w:rsidRPr="004D3BB0">
        <w:t>0400</w:t>
      </w:r>
      <w:r w:rsidRPr="00D16B99">
        <w:rPr>
          <w:sz w:val="22"/>
          <w:szCs w:val="22"/>
        </w:rPr>
        <w:t>r</w:t>
      </w:r>
      <w:r w:rsidR="009802CC">
        <w:rPr>
          <w:sz w:val="22"/>
          <w:szCs w:val="22"/>
        </w:rPr>
        <w:t>2</w:t>
      </w:r>
      <w:r w:rsidRPr="00D16B99">
        <w:rPr>
          <w:sz w:val="22"/>
          <w:szCs w:val="22"/>
        </w:rPr>
        <w:t xml:space="preserve"> and i</w:t>
      </w:r>
      <w:r w:rsidRPr="008B4D6C">
        <w:rPr>
          <w:sz w:val="22"/>
          <w:szCs w:val="20"/>
        </w:rPr>
        <w:t>ncorporate the text changes into the latest TGbe draft?</w:t>
      </w:r>
    </w:p>
    <w:p w14:paraId="294F9B0B" w14:textId="5AAAB51A" w:rsidR="009B69D6" w:rsidRPr="008B4D6C" w:rsidRDefault="009B69D6" w:rsidP="009B69D6">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C93062" w:rsidRPr="00C93062">
        <w:rPr>
          <w:rFonts w:cstheme="minorHAnsi"/>
        </w:rPr>
        <w:t>15251,15897,17426,15500,17424,17425,17902,16247,17427,17428,17429,15722,15501,15758,16655,18303,15898,16644</w:t>
      </w:r>
    </w:p>
    <w:p w14:paraId="6DFBAD31" w14:textId="77777777" w:rsidR="009B69D6" w:rsidRPr="008B4D6C" w:rsidRDefault="009B69D6" w:rsidP="009B69D6">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B30137B" w14:textId="77777777" w:rsidR="009B69D6" w:rsidRDefault="009B69D6" w:rsidP="009B69D6">
      <w:pPr>
        <w:ind w:left="1080"/>
      </w:pPr>
      <w:r w:rsidRPr="00BB5706">
        <w:rPr>
          <w:szCs w:val="22"/>
          <w:highlight w:val="green"/>
        </w:rPr>
        <w:t>Result: No objection.</w:t>
      </w:r>
    </w:p>
    <w:p w14:paraId="2E683811" w14:textId="77777777" w:rsidR="009B69D6" w:rsidRDefault="009B69D6" w:rsidP="009B69D6">
      <w:pPr>
        <w:ind w:left="1080"/>
      </w:pPr>
    </w:p>
    <w:p w14:paraId="6F3BAAAE" w14:textId="77777777" w:rsidR="009B69D6" w:rsidRDefault="009B69D6" w:rsidP="009B69D6">
      <w:pPr>
        <w:ind w:left="1080"/>
      </w:pPr>
    </w:p>
    <w:p w14:paraId="5F0FD27D" w14:textId="77777777" w:rsidR="009B69D6" w:rsidRDefault="009B69D6" w:rsidP="009B69D6">
      <w:pPr>
        <w:ind w:left="1080"/>
      </w:pPr>
    </w:p>
    <w:p w14:paraId="7D0AFA38" w14:textId="44EFBECB" w:rsidR="009B69D6" w:rsidRPr="004D55EA" w:rsidRDefault="001D3EEF" w:rsidP="009B69D6">
      <w:pPr>
        <w:pStyle w:val="a"/>
        <w:rPr>
          <w:bCs w:val="0"/>
          <w:color w:val="auto"/>
          <w:szCs w:val="20"/>
          <w:lang w:eastAsia="en-US"/>
        </w:rPr>
      </w:pPr>
      <w:hyperlink r:id="rId43" w:history="1">
        <w:r w:rsidR="00C93062" w:rsidRPr="004D3BB0">
          <w:rPr>
            <w:rStyle w:val="a7"/>
            <w:szCs w:val="22"/>
            <w:lang w:eastAsia="zh-CN"/>
          </w:rPr>
          <w:t>365r0</w:t>
        </w:r>
      </w:hyperlink>
      <w:r w:rsidR="00C93062" w:rsidRPr="004D3BB0">
        <w:rPr>
          <w:color w:val="auto"/>
          <w:szCs w:val="22"/>
          <w:lang w:eastAsia="zh-CN"/>
        </w:rPr>
        <w:t xml:space="preserve"> LB271 CRs on 9.4.1.70 </w:t>
      </w:r>
      <w:r w:rsidR="00C93062" w:rsidRPr="004D3BB0">
        <w:rPr>
          <w:color w:val="auto"/>
          <w:szCs w:val="22"/>
          <w:lang w:eastAsia="zh-CN"/>
        </w:rPr>
        <w:tab/>
      </w:r>
      <w:r w:rsidR="00C93062" w:rsidRPr="004D3BB0">
        <w:rPr>
          <w:color w:val="auto"/>
          <w:szCs w:val="22"/>
          <w:lang w:eastAsia="zh-CN"/>
        </w:rPr>
        <w:tab/>
      </w:r>
      <w:r w:rsidR="00C93062" w:rsidRPr="004D3BB0">
        <w:rPr>
          <w:color w:val="auto"/>
          <w:szCs w:val="22"/>
          <w:lang w:eastAsia="zh-CN"/>
        </w:rPr>
        <w:tab/>
      </w:r>
      <w:proofErr w:type="spellStart"/>
      <w:r w:rsidR="00C93062" w:rsidRPr="004D3BB0">
        <w:rPr>
          <w:color w:val="auto"/>
          <w:szCs w:val="22"/>
          <w:lang w:eastAsia="zh-CN"/>
        </w:rPr>
        <w:t>Jinyoung</w:t>
      </w:r>
      <w:proofErr w:type="spellEnd"/>
      <w:r w:rsidR="00C93062" w:rsidRPr="004D3BB0">
        <w:rPr>
          <w:color w:val="auto"/>
          <w:szCs w:val="22"/>
          <w:lang w:eastAsia="zh-CN"/>
        </w:rPr>
        <w:t xml:space="preserve"> Chun</w:t>
      </w:r>
    </w:p>
    <w:p w14:paraId="292E3D5E" w14:textId="77777777" w:rsidR="009B69D6" w:rsidRDefault="009B69D6" w:rsidP="009B69D6">
      <w:pPr>
        <w:ind w:left="1080"/>
        <w:rPr>
          <w:szCs w:val="20"/>
        </w:rPr>
      </w:pPr>
    </w:p>
    <w:p w14:paraId="6DF4FEE9" w14:textId="0E60C06D" w:rsidR="009B69D6" w:rsidRDefault="005F7885" w:rsidP="009B69D6">
      <w:pPr>
        <w:ind w:left="1080"/>
        <w:rPr>
          <w:szCs w:val="20"/>
        </w:rPr>
      </w:pPr>
      <w:r>
        <w:rPr>
          <w:szCs w:val="20"/>
        </w:rPr>
        <w:t>Discussion: None.</w:t>
      </w:r>
    </w:p>
    <w:p w14:paraId="6AE42096" w14:textId="77777777" w:rsidR="009B69D6" w:rsidRDefault="009B69D6" w:rsidP="009B69D6">
      <w:pPr>
        <w:ind w:left="1080"/>
        <w:rPr>
          <w:szCs w:val="20"/>
        </w:rPr>
      </w:pPr>
    </w:p>
    <w:p w14:paraId="704C19CB" w14:textId="364A208D" w:rsidR="009B69D6" w:rsidRPr="008B4D6C" w:rsidRDefault="009B69D6" w:rsidP="009B69D6">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00C93062">
        <w:t>0365</w:t>
      </w:r>
      <w:r w:rsidRPr="00D16B99">
        <w:rPr>
          <w:sz w:val="22"/>
          <w:szCs w:val="22"/>
        </w:rPr>
        <w:t>r0 and i</w:t>
      </w:r>
      <w:r w:rsidRPr="008B4D6C">
        <w:rPr>
          <w:sz w:val="22"/>
          <w:szCs w:val="20"/>
        </w:rPr>
        <w:t>ncorporate the text changes into the latest TGbe draft?</w:t>
      </w:r>
    </w:p>
    <w:p w14:paraId="32866F7E" w14:textId="1E83BFA4" w:rsidR="009B69D6" w:rsidRPr="008B4D6C" w:rsidRDefault="009B69D6" w:rsidP="009B69D6">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5F7885">
        <w:rPr>
          <w:lang w:eastAsia="ko-KR"/>
        </w:rPr>
        <w:t>17490, 17491, 17492, 17493, 17269, 17270</w:t>
      </w:r>
    </w:p>
    <w:p w14:paraId="6A6FFA3B" w14:textId="77777777" w:rsidR="009B69D6" w:rsidRPr="008B4D6C" w:rsidRDefault="009B69D6" w:rsidP="009B69D6">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4DF91E2" w14:textId="77777777" w:rsidR="009B69D6" w:rsidRDefault="009B69D6" w:rsidP="009B69D6">
      <w:pPr>
        <w:ind w:left="1080"/>
      </w:pPr>
      <w:r w:rsidRPr="00BB5706">
        <w:rPr>
          <w:szCs w:val="22"/>
          <w:highlight w:val="green"/>
        </w:rPr>
        <w:t>Result: No objection.</w:t>
      </w:r>
    </w:p>
    <w:p w14:paraId="6FEC6CE1" w14:textId="240040D7" w:rsidR="009B69D6" w:rsidRDefault="009B69D6" w:rsidP="009B69D6">
      <w:pPr>
        <w:ind w:left="1080"/>
      </w:pPr>
    </w:p>
    <w:p w14:paraId="38C43BB1" w14:textId="5B32C8FF" w:rsidR="009B79D6" w:rsidRDefault="009B79D6" w:rsidP="009B69D6">
      <w:pPr>
        <w:ind w:left="1080"/>
      </w:pPr>
    </w:p>
    <w:p w14:paraId="4655B45B" w14:textId="60F4D91A" w:rsidR="009B79D6" w:rsidRDefault="009B79D6" w:rsidP="009B69D6">
      <w:pPr>
        <w:ind w:left="1080"/>
      </w:pPr>
    </w:p>
    <w:p w14:paraId="0CDAD648" w14:textId="78B7FD14" w:rsidR="009B79D6" w:rsidRPr="004D55EA" w:rsidRDefault="001D3EEF" w:rsidP="009B79D6">
      <w:pPr>
        <w:pStyle w:val="a"/>
        <w:rPr>
          <w:bCs w:val="0"/>
          <w:color w:val="auto"/>
          <w:szCs w:val="20"/>
          <w:lang w:eastAsia="en-US"/>
        </w:rPr>
      </w:pPr>
      <w:hyperlink r:id="rId44" w:history="1">
        <w:r w:rsidR="005F7885" w:rsidRPr="004D3BB0">
          <w:rPr>
            <w:rStyle w:val="a7"/>
            <w:szCs w:val="22"/>
            <w:lang w:eastAsia="zh-CN"/>
          </w:rPr>
          <w:t>367r0</w:t>
        </w:r>
      </w:hyperlink>
      <w:r w:rsidR="005F7885" w:rsidRPr="004D3BB0">
        <w:rPr>
          <w:color w:val="auto"/>
          <w:szCs w:val="22"/>
          <w:lang w:eastAsia="zh-CN"/>
        </w:rPr>
        <w:t xml:space="preserve">   LB271 CRs on 9.4.1.71 </w:t>
      </w:r>
      <w:r w:rsidR="005F7885" w:rsidRPr="004D3BB0">
        <w:rPr>
          <w:color w:val="auto"/>
          <w:szCs w:val="22"/>
          <w:lang w:eastAsia="zh-CN"/>
        </w:rPr>
        <w:tab/>
      </w:r>
      <w:r w:rsidR="005F7885" w:rsidRPr="004D3BB0">
        <w:rPr>
          <w:color w:val="auto"/>
          <w:szCs w:val="22"/>
          <w:lang w:eastAsia="zh-CN"/>
        </w:rPr>
        <w:tab/>
      </w:r>
      <w:r w:rsidR="005F7885" w:rsidRPr="004D3BB0">
        <w:rPr>
          <w:color w:val="auto"/>
          <w:szCs w:val="22"/>
          <w:lang w:eastAsia="zh-CN"/>
        </w:rPr>
        <w:tab/>
      </w:r>
      <w:proofErr w:type="spellStart"/>
      <w:r w:rsidR="005F7885" w:rsidRPr="004D3BB0">
        <w:rPr>
          <w:color w:val="auto"/>
          <w:szCs w:val="22"/>
          <w:lang w:eastAsia="zh-CN"/>
        </w:rPr>
        <w:t>Jinyoung</w:t>
      </w:r>
      <w:proofErr w:type="spellEnd"/>
      <w:r w:rsidR="005F7885" w:rsidRPr="004D3BB0">
        <w:rPr>
          <w:color w:val="auto"/>
          <w:szCs w:val="22"/>
          <w:lang w:eastAsia="zh-CN"/>
        </w:rPr>
        <w:t xml:space="preserve"> Chun</w:t>
      </w:r>
    </w:p>
    <w:p w14:paraId="425B50FD" w14:textId="77777777" w:rsidR="009B79D6" w:rsidRDefault="009B79D6" w:rsidP="009B79D6">
      <w:pPr>
        <w:ind w:left="1080"/>
        <w:rPr>
          <w:szCs w:val="20"/>
        </w:rPr>
      </w:pPr>
    </w:p>
    <w:p w14:paraId="443EC2AA" w14:textId="6819DF9A" w:rsidR="009B79D6" w:rsidRDefault="009B79D6" w:rsidP="009B79D6">
      <w:pPr>
        <w:ind w:left="1080"/>
        <w:rPr>
          <w:szCs w:val="20"/>
        </w:rPr>
      </w:pPr>
      <w:r>
        <w:rPr>
          <w:szCs w:val="20"/>
        </w:rPr>
        <w:t xml:space="preserve">C: </w:t>
      </w:r>
      <w:r w:rsidR="00CE7AD5">
        <w:rPr>
          <w:szCs w:val="20"/>
        </w:rPr>
        <w:t>17498, what does the proposed change</w:t>
      </w:r>
      <w:r w:rsidR="00C01B4D">
        <w:rPr>
          <w:szCs w:val="20"/>
        </w:rPr>
        <w:t xml:space="preserve"> means? Need to highlight the changes.</w:t>
      </w:r>
    </w:p>
    <w:p w14:paraId="1BDB87A1" w14:textId="43A3F834" w:rsidR="00C01B4D" w:rsidRDefault="00C01B4D" w:rsidP="009B79D6">
      <w:pPr>
        <w:ind w:left="1080"/>
        <w:rPr>
          <w:szCs w:val="20"/>
          <w:lang w:eastAsia="zh-CN"/>
        </w:rPr>
      </w:pPr>
      <w:r>
        <w:rPr>
          <w:rFonts w:hint="eastAsia"/>
          <w:szCs w:val="20"/>
          <w:lang w:eastAsia="zh-CN"/>
        </w:rPr>
        <w:t>C</w:t>
      </w:r>
      <w:r>
        <w:rPr>
          <w:szCs w:val="20"/>
          <w:lang w:eastAsia="zh-CN"/>
        </w:rPr>
        <w:t>: for the resolution for CID 17498, the 2</w:t>
      </w:r>
      <w:r w:rsidRPr="00C01B4D">
        <w:rPr>
          <w:szCs w:val="20"/>
          <w:vertAlign w:val="superscript"/>
          <w:lang w:eastAsia="zh-CN"/>
        </w:rPr>
        <w:t>nd</w:t>
      </w:r>
      <w:r>
        <w:rPr>
          <w:szCs w:val="20"/>
          <w:lang w:eastAsia="zh-CN"/>
        </w:rPr>
        <w:t xml:space="preserve"> paragraph seems out of place.</w:t>
      </w:r>
    </w:p>
    <w:p w14:paraId="0475B3E4" w14:textId="56C1BADD" w:rsidR="00C01B4D" w:rsidRDefault="00C01B4D" w:rsidP="009B79D6">
      <w:pPr>
        <w:ind w:left="1080"/>
        <w:rPr>
          <w:szCs w:val="20"/>
          <w:lang w:eastAsia="zh-CN"/>
        </w:rPr>
      </w:pPr>
      <w:r>
        <w:rPr>
          <w:rFonts w:hint="eastAsia"/>
          <w:szCs w:val="20"/>
          <w:lang w:eastAsia="zh-CN"/>
        </w:rPr>
        <w:t>C</w:t>
      </w:r>
      <w:r>
        <w:rPr>
          <w:szCs w:val="20"/>
          <w:lang w:eastAsia="zh-CN"/>
        </w:rPr>
        <w:t>: for CID 17499, change “is greater than 160MHz” to “is 320MHz”</w:t>
      </w:r>
    </w:p>
    <w:p w14:paraId="612A918A" w14:textId="08E785CC" w:rsidR="00C01B4D" w:rsidRPr="00C01B4D" w:rsidRDefault="00C01B4D" w:rsidP="009B79D6">
      <w:pPr>
        <w:ind w:left="1080"/>
        <w:rPr>
          <w:szCs w:val="20"/>
          <w:lang w:eastAsia="zh-CN"/>
        </w:rPr>
      </w:pPr>
      <w:r>
        <w:rPr>
          <w:szCs w:val="20"/>
          <w:lang w:eastAsia="zh-CN"/>
        </w:rPr>
        <w:t>C: “is 320MHz” should be “is equal to 320MHz”.</w:t>
      </w:r>
    </w:p>
    <w:p w14:paraId="36BEDBE9" w14:textId="77777777" w:rsidR="009B79D6" w:rsidRDefault="009B79D6" w:rsidP="009B79D6">
      <w:pPr>
        <w:ind w:left="1080"/>
        <w:rPr>
          <w:szCs w:val="20"/>
        </w:rPr>
      </w:pPr>
    </w:p>
    <w:p w14:paraId="53073F8D" w14:textId="77777777" w:rsidR="009B79D6" w:rsidRDefault="009B79D6" w:rsidP="009B79D6">
      <w:pPr>
        <w:ind w:left="1080"/>
        <w:rPr>
          <w:szCs w:val="20"/>
        </w:rPr>
      </w:pPr>
    </w:p>
    <w:p w14:paraId="581DF01E" w14:textId="704BBE00" w:rsidR="009B79D6" w:rsidRPr="008B4D6C" w:rsidRDefault="009B79D6" w:rsidP="009B79D6">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005F7885">
        <w:t>0367</w:t>
      </w:r>
      <w:r w:rsidRPr="00D16B99">
        <w:rPr>
          <w:sz w:val="22"/>
          <w:szCs w:val="22"/>
        </w:rPr>
        <w:t>r</w:t>
      </w:r>
      <w:r w:rsidR="00FB0750">
        <w:rPr>
          <w:sz w:val="22"/>
          <w:szCs w:val="22"/>
        </w:rPr>
        <w:t>1</w:t>
      </w:r>
      <w:r w:rsidRPr="00D16B99">
        <w:rPr>
          <w:sz w:val="22"/>
          <w:szCs w:val="22"/>
        </w:rPr>
        <w:t xml:space="preserve"> and i</w:t>
      </w:r>
      <w:r w:rsidRPr="008B4D6C">
        <w:rPr>
          <w:sz w:val="22"/>
          <w:szCs w:val="20"/>
        </w:rPr>
        <w:t>ncorporate the text changes into the latest TGbe draft?</w:t>
      </w:r>
    </w:p>
    <w:p w14:paraId="0F919E52" w14:textId="7B0439F5" w:rsidR="009B79D6" w:rsidRPr="008B4D6C" w:rsidRDefault="009B79D6" w:rsidP="009B79D6">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FB0750" w:rsidRPr="00FB0750">
        <w:t>17499, 17495, 17496, 17497, 15001, 15359, 17500</w:t>
      </w:r>
    </w:p>
    <w:p w14:paraId="60736716" w14:textId="77777777" w:rsidR="009B79D6" w:rsidRPr="008B4D6C" w:rsidRDefault="009B79D6" w:rsidP="009B79D6">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64692C7" w14:textId="77777777" w:rsidR="009B79D6" w:rsidRDefault="009B79D6" w:rsidP="009B79D6">
      <w:pPr>
        <w:ind w:left="1080"/>
      </w:pPr>
      <w:r w:rsidRPr="00BB5706">
        <w:rPr>
          <w:szCs w:val="22"/>
          <w:highlight w:val="green"/>
        </w:rPr>
        <w:t>Result: No objection.</w:t>
      </w:r>
    </w:p>
    <w:p w14:paraId="2C39B6AE" w14:textId="3D21EAD5" w:rsidR="009B79D6" w:rsidRDefault="009B79D6" w:rsidP="009B69D6">
      <w:pPr>
        <w:ind w:left="1080"/>
      </w:pPr>
    </w:p>
    <w:p w14:paraId="6ED24B35" w14:textId="77777777" w:rsidR="00FB0750" w:rsidRDefault="00FB0750" w:rsidP="009B69D6">
      <w:pPr>
        <w:ind w:left="1080"/>
      </w:pPr>
    </w:p>
    <w:p w14:paraId="4E01E3AA" w14:textId="3987CEA5" w:rsidR="009B79D6" w:rsidRDefault="009B79D6" w:rsidP="009B69D6">
      <w:pPr>
        <w:ind w:left="1080"/>
      </w:pPr>
    </w:p>
    <w:p w14:paraId="08039D09" w14:textId="09724895" w:rsidR="009B79D6" w:rsidRPr="004D55EA" w:rsidRDefault="00FB0750" w:rsidP="009B79D6">
      <w:pPr>
        <w:pStyle w:val="a"/>
        <w:rPr>
          <w:bCs w:val="0"/>
          <w:color w:val="auto"/>
          <w:szCs w:val="20"/>
          <w:lang w:eastAsia="en-US"/>
        </w:rPr>
      </w:pPr>
      <w:r>
        <w:t xml:space="preserve">337r1 </w:t>
      </w:r>
      <w:r w:rsidRPr="00FB0750">
        <w:t>LB271 CR CL9 EMLSR</w:t>
      </w:r>
      <w:r>
        <w:tab/>
      </w:r>
      <w:r>
        <w:tab/>
      </w:r>
      <w:proofErr w:type="spellStart"/>
      <w:r>
        <w:t>Minyoug</w:t>
      </w:r>
      <w:proofErr w:type="spellEnd"/>
      <w:r>
        <w:t xml:space="preserve"> Park</w:t>
      </w:r>
    </w:p>
    <w:p w14:paraId="0DAC1F31" w14:textId="77777777" w:rsidR="009B79D6" w:rsidRDefault="009B79D6" w:rsidP="009B79D6">
      <w:pPr>
        <w:ind w:left="1080"/>
        <w:rPr>
          <w:szCs w:val="20"/>
        </w:rPr>
      </w:pPr>
    </w:p>
    <w:p w14:paraId="1F3541C4" w14:textId="6E939D94" w:rsidR="009B79D6" w:rsidRDefault="009B79D6" w:rsidP="009B79D6">
      <w:pPr>
        <w:ind w:left="1080"/>
        <w:rPr>
          <w:szCs w:val="20"/>
        </w:rPr>
      </w:pPr>
      <w:r>
        <w:rPr>
          <w:szCs w:val="20"/>
        </w:rPr>
        <w:t xml:space="preserve">C: </w:t>
      </w:r>
      <w:r w:rsidR="00594368">
        <w:rPr>
          <w:szCs w:val="20"/>
        </w:rPr>
        <w:t>change “is set to 1” to “is equal to 1”</w:t>
      </w:r>
    </w:p>
    <w:p w14:paraId="3011382B" w14:textId="78E65CF4" w:rsidR="00594368" w:rsidRDefault="00594368" w:rsidP="009B79D6">
      <w:pPr>
        <w:ind w:left="1080"/>
        <w:rPr>
          <w:szCs w:val="20"/>
          <w:lang w:eastAsia="zh-CN"/>
        </w:rPr>
      </w:pPr>
      <w:r>
        <w:rPr>
          <w:rFonts w:hint="eastAsia"/>
          <w:szCs w:val="20"/>
          <w:lang w:eastAsia="zh-CN"/>
        </w:rPr>
        <w:t>C</w:t>
      </w:r>
      <w:r>
        <w:rPr>
          <w:szCs w:val="20"/>
          <w:lang w:eastAsia="zh-CN"/>
        </w:rPr>
        <w:t>: regarding the first CID (15473), I think it is necessary to add a bit to indicate the size of the link bitmap which saves 8 bits.</w:t>
      </w:r>
    </w:p>
    <w:p w14:paraId="57B0CD7E" w14:textId="46E36465" w:rsidR="00594368" w:rsidRDefault="00594368" w:rsidP="009B79D6">
      <w:pPr>
        <w:ind w:left="1080"/>
        <w:rPr>
          <w:szCs w:val="20"/>
          <w:lang w:eastAsia="zh-CN"/>
        </w:rPr>
      </w:pPr>
      <w:r>
        <w:rPr>
          <w:rFonts w:hint="eastAsia"/>
          <w:szCs w:val="20"/>
          <w:lang w:eastAsia="zh-CN"/>
        </w:rPr>
        <w:t>A</w:t>
      </w:r>
      <w:r>
        <w:rPr>
          <w:szCs w:val="20"/>
          <w:lang w:eastAsia="zh-CN"/>
        </w:rPr>
        <w:t>: In other places of the spec, we typically use 2 octets to indicate the link bitmap. Let’s go with the simple approach.</w:t>
      </w:r>
    </w:p>
    <w:p w14:paraId="1C8F5C12" w14:textId="551ECF85" w:rsidR="00594368" w:rsidRDefault="00594368" w:rsidP="009B79D6">
      <w:pPr>
        <w:ind w:left="1080"/>
        <w:rPr>
          <w:szCs w:val="20"/>
          <w:lang w:eastAsia="zh-CN"/>
        </w:rPr>
      </w:pPr>
      <w:r>
        <w:rPr>
          <w:rFonts w:hint="eastAsia"/>
          <w:szCs w:val="20"/>
          <w:lang w:eastAsia="zh-CN"/>
        </w:rPr>
        <w:t>C</w:t>
      </w:r>
      <w:r>
        <w:rPr>
          <w:szCs w:val="20"/>
          <w:lang w:eastAsia="zh-CN"/>
        </w:rPr>
        <w:t>: CID 17990, do not agree with the resolution, we can add a</w:t>
      </w:r>
      <w:r w:rsidR="00E5525B">
        <w:rPr>
          <w:szCs w:val="20"/>
          <w:lang w:eastAsia="zh-CN"/>
        </w:rPr>
        <w:t xml:space="preserve"> 3-bit field to indicate the mode and </w:t>
      </w:r>
      <w:proofErr w:type="spellStart"/>
      <w:r w:rsidR="00E5525B">
        <w:rPr>
          <w:szCs w:val="20"/>
          <w:lang w:eastAsia="zh-CN"/>
        </w:rPr>
        <w:t>possiblely</w:t>
      </w:r>
      <w:proofErr w:type="spellEnd"/>
      <w:r w:rsidR="00E5525B">
        <w:rPr>
          <w:szCs w:val="20"/>
          <w:lang w:eastAsia="zh-CN"/>
        </w:rPr>
        <w:t xml:space="preserve"> other modes in the future. This CID is deferred after discussion.</w:t>
      </w:r>
    </w:p>
    <w:p w14:paraId="1A0C0BF1" w14:textId="529C5930" w:rsidR="00E5525B" w:rsidRDefault="00E5525B" w:rsidP="009B79D6">
      <w:pPr>
        <w:ind w:left="1080"/>
        <w:rPr>
          <w:szCs w:val="20"/>
          <w:lang w:eastAsia="zh-CN"/>
        </w:rPr>
      </w:pPr>
      <w:r>
        <w:rPr>
          <w:rFonts w:hint="eastAsia"/>
          <w:szCs w:val="20"/>
          <w:lang w:eastAsia="zh-CN"/>
        </w:rPr>
        <w:t>C</w:t>
      </w:r>
      <w:r>
        <w:rPr>
          <w:szCs w:val="20"/>
          <w:lang w:eastAsia="zh-CN"/>
        </w:rPr>
        <w:t>: “when” should be changed to “if”, “is set to 1” should be changed to “is equal to 1”</w:t>
      </w:r>
    </w:p>
    <w:p w14:paraId="53166D63" w14:textId="7894D1C3" w:rsidR="003D5804" w:rsidRDefault="003D5804" w:rsidP="009B79D6">
      <w:pPr>
        <w:ind w:left="1080"/>
        <w:rPr>
          <w:szCs w:val="20"/>
          <w:lang w:eastAsia="zh-CN"/>
        </w:rPr>
      </w:pPr>
      <w:r>
        <w:rPr>
          <w:rFonts w:hint="eastAsia"/>
          <w:szCs w:val="20"/>
          <w:lang w:eastAsia="zh-CN"/>
        </w:rPr>
        <w:t>C</w:t>
      </w:r>
      <w:r>
        <w:rPr>
          <w:szCs w:val="20"/>
          <w:lang w:eastAsia="zh-CN"/>
        </w:rPr>
        <w:t>: 15701 deferred since the commenter plans to bring a contribution.</w:t>
      </w:r>
    </w:p>
    <w:p w14:paraId="5928C110" w14:textId="77777777" w:rsidR="009B79D6" w:rsidRDefault="009B79D6" w:rsidP="009B79D6">
      <w:pPr>
        <w:ind w:left="1080"/>
        <w:rPr>
          <w:szCs w:val="20"/>
        </w:rPr>
      </w:pPr>
    </w:p>
    <w:p w14:paraId="0B8359E2" w14:textId="77777777" w:rsidR="009B79D6" w:rsidRDefault="009B79D6" w:rsidP="009B79D6">
      <w:pPr>
        <w:ind w:left="1080"/>
        <w:rPr>
          <w:szCs w:val="20"/>
        </w:rPr>
      </w:pPr>
    </w:p>
    <w:p w14:paraId="491BE920" w14:textId="38D21C3A" w:rsidR="009B79D6" w:rsidRPr="008B4D6C" w:rsidRDefault="009B79D6" w:rsidP="009B79D6">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00594368">
        <w:t>0337</w:t>
      </w:r>
      <w:r w:rsidRPr="00D16B99">
        <w:rPr>
          <w:sz w:val="22"/>
          <w:szCs w:val="22"/>
        </w:rPr>
        <w:t>r</w:t>
      </w:r>
      <w:r w:rsidR="003D5804">
        <w:rPr>
          <w:sz w:val="22"/>
          <w:szCs w:val="22"/>
        </w:rPr>
        <w:t>2</w:t>
      </w:r>
      <w:r w:rsidRPr="00D16B99">
        <w:rPr>
          <w:sz w:val="22"/>
          <w:szCs w:val="22"/>
        </w:rPr>
        <w:t xml:space="preserve"> and i</w:t>
      </w:r>
      <w:r w:rsidRPr="008B4D6C">
        <w:rPr>
          <w:sz w:val="22"/>
          <w:szCs w:val="20"/>
        </w:rPr>
        <w:t>ncorporate the text changes into the latest TGbe draft?</w:t>
      </w:r>
    </w:p>
    <w:p w14:paraId="4ECB490A" w14:textId="43122930" w:rsidR="009B79D6" w:rsidRPr="008B4D6C" w:rsidRDefault="009B79D6" w:rsidP="009B79D6">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3D5804" w:rsidRPr="003D5804">
        <w:t>15473, 16239, 17516, 16471, 16224, 16225</w:t>
      </w:r>
      <w:r w:rsidR="003D5804">
        <w:t>, 1</w:t>
      </w:r>
      <w:r w:rsidR="003D5804" w:rsidRPr="003D5804">
        <w:t>6223, 15360, 16392</w:t>
      </w:r>
    </w:p>
    <w:p w14:paraId="67BDEB5B" w14:textId="77777777" w:rsidR="009B79D6" w:rsidRPr="008B4D6C" w:rsidRDefault="009B79D6" w:rsidP="009B79D6">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BFB0362" w14:textId="77777777" w:rsidR="009B79D6" w:rsidRDefault="009B79D6" w:rsidP="009B79D6">
      <w:pPr>
        <w:ind w:left="1080"/>
      </w:pPr>
      <w:r w:rsidRPr="00BB5706">
        <w:rPr>
          <w:szCs w:val="22"/>
          <w:highlight w:val="green"/>
        </w:rPr>
        <w:t>Result: No objection.</w:t>
      </w:r>
    </w:p>
    <w:p w14:paraId="2A0F5A46" w14:textId="2A06EA1A" w:rsidR="009B79D6" w:rsidRDefault="009B79D6" w:rsidP="009B69D6">
      <w:pPr>
        <w:ind w:left="1080"/>
      </w:pPr>
    </w:p>
    <w:p w14:paraId="664FA389" w14:textId="1841B289" w:rsidR="009B79D6" w:rsidRDefault="009B79D6" w:rsidP="009B69D6">
      <w:pPr>
        <w:ind w:left="1080"/>
      </w:pPr>
    </w:p>
    <w:p w14:paraId="2B6AFD99" w14:textId="428FA987" w:rsidR="009B79D6" w:rsidRDefault="009B79D6" w:rsidP="009B69D6">
      <w:pPr>
        <w:ind w:left="1080"/>
      </w:pPr>
    </w:p>
    <w:p w14:paraId="0E8D31D3" w14:textId="7A83AF4D" w:rsidR="009B79D6" w:rsidRPr="004D55EA" w:rsidRDefault="003D5804" w:rsidP="009B79D6">
      <w:pPr>
        <w:pStyle w:val="a"/>
        <w:rPr>
          <w:bCs w:val="0"/>
          <w:color w:val="auto"/>
          <w:szCs w:val="20"/>
          <w:lang w:eastAsia="en-US"/>
        </w:rPr>
      </w:pPr>
      <w:r>
        <w:t>Motions</w:t>
      </w:r>
    </w:p>
    <w:p w14:paraId="08C9D3D3" w14:textId="77777777" w:rsidR="00E80C48" w:rsidRPr="00E80C48" w:rsidRDefault="00E80C48" w:rsidP="00E80C48">
      <w:pPr>
        <w:ind w:left="1080"/>
        <w:rPr>
          <w:b/>
          <w:bCs/>
          <w:szCs w:val="20"/>
        </w:rPr>
      </w:pPr>
      <w:r w:rsidRPr="00E80C48">
        <w:rPr>
          <w:b/>
          <w:bCs/>
          <w:szCs w:val="20"/>
        </w:rPr>
        <w:t>Move to approve TGbe minutes listed below:</w:t>
      </w:r>
    </w:p>
    <w:p w14:paraId="41D002A5" w14:textId="77777777" w:rsidR="00000000" w:rsidRPr="00E80C48" w:rsidRDefault="00CE3F8A" w:rsidP="00CE3F8A">
      <w:pPr>
        <w:numPr>
          <w:ilvl w:val="1"/>
          <w:numId w:val="17"/>
        </w:numPr>
        <w:rPr>
          <w:b/>
          <w:bCs/>
          <w:szCs w:val="20"/>
        </w:rPr>
      </w:pPr>
      <w:r w:rsidRPr="00E80C48">
        <w:rPr>
          <w:b/>
          <w:bCs/>
          <w:szCs w:val="20"/>
        </w:rPr>
        <w:t xml:space="preserve">January interim: </w:t>
      </w:r>
      <w:hyperlink r:id="rId45" w:history="1">
        <w:r w:rsidRPr="00E80C48">
          <w:rPr>
            <w:rStyle w:val="a7"/>
            <w:b/>
            <w:bCs/>
            <w:szCs w:val="20"/>
          </w:rPr>
          <w:t>https://mentor.ieee.org/802.11/dcn/23/11-23-0096-01-00be-tgbe-january-2023-meeting-minutes.docx</w:t>
        </w:r>
      </w:hyperlink>
    </w:p>
    <w:p w14:paraId="6402483C" w14:textId="77777777" w:rsidR="00000000" w:rsidRPr="00E80C48" w:rsidRDefault="00CE3F8A" w:rsidP="00CE3F8A">
      <w:pPr>
        <w:numPr>
          <w:ilvl w:val="1"/>
          <w:numId w:val="17"/>
        </w:numPr>
        <w:rPr>
          <w:b/>
          <w:bCs/>
          <w:szCs w:val="20"/>
        </w:rPr>
      </w:pPr>
      <w:r w:rsidRPr="00E80C48">
        <w:rPr>
          <w:b/>
          <w:bCs/>
          <w:szCs w:val="20"/>
        </w:rPr>
        <w:t xml:space="preserve">Teleconferences Jan-Mar: </w:t>
      </w:r>
      <w:hyperlink r:id="rId46" w:history="1">
        <w:r w:rsidRPr="00E80C48">
          <w:rPr>
            <w:rStyle w:val="a7"/>
            <w:b/>
            <w:bCs/>
            <w:szCs w:val="20"/>
          </w:rPr>
          <w:t>https://mentor.ieee.org/802.11/dcn/23/11-23-0327-01-00be-jan-mar-tgbe-teleconference-minutes.docx</w:t>
        </w:r>
      </w:hyperlink>
    </w:p>
    <w:p w14:paraId="469A0CE6" w14:textId="77777777" w:rsidR="00E80C48" w:rsidRPr="00E80C48" w:rsidRDefault="00E80C48" w:rsidP="00E80C48">
      <w:pPr>
        <w:ind w:left="1080"/>
        <w:rPr>
          <w:b/>
          <w:bCs/>
          <w:szCs w:val="20"/>
        </w:rPr>
      </w:pPr>
      <w:r w:rsidRPr="00E80C48">
        <w:rPr>
          <w:b/>
          <w:bCs/>
          <w:szCs w:val="20"/>
        </w:rPr>
        <w:t>Move: Jason Y. Guo</w:t>
      </w:r>
      <w:r w:rsidRPr="00E80C48">
        <w:rPr>
          <w:b/>
          <w:bCs/>
          <w:szCs w:val="20"/>
        </w:rPr>
        <w:tab/>
      </w:r>
      <w:r w:rsidRPr="00E80C48">
        <w:rPr>
          <w:b/>
          <w:bCs/>
          <w:szCs w:val="20"/>
        </w:rPr>
        <w:tab/>
      </w:r>
      <w:r w:rsidRPr="00E80C48">
        <w:rPr>
          <w:b/>
          <w:bCs/>
          <w:szCs w:val="20"/>
        </w:rPr>
        <w:tab/>
        <w:t xml:space="preserve">Second: Srinivas </w:t>
      </w:r>
      <w:proofErr w:type="spellStart"/>
      <w:r w:rsidRPr="00E80C48">
        <w:rPr>
          <w:b/>
          <w:bCs/>
          <w:szCs w:val="20"/>
        </w:rPr>
        <w:t>Kandala</w:t>
      </w:r>
      <w:proofErr w:type="spellEnd"/>
    </w:p>
    <w:p w14:paraId="1EEDAB00" w14:textId="77777777" w:rsidR="00E80C48" w:rsidRPr="00E80C48" w:rsidRDefault="00E80C48" w:rsidP="00E80C48">
      <w:pPr>
        <w:ind w:left="1080"/>
        <w:rPr>
          <w:b/>
          <w:bCs/>
          <w:szCs w:val="20"/>
        </w:rPr>
      </w:pPr>
      <w:r w:rsidRPr="00E80C48">
        <w:rPr>
          <w:b/>
          <w:bCs/>
          <w:szCs w:val="20"/>
        </w:rPr>
        <w:t>Discussion: None.</w:t>
      </w:r>
    </w:p>
    <w:p w14:paraId="59BD24D2" w14:textId="1EC5D181" w:rsidR="009B79D6" w:rsidRDefault="00E80C48" w:rsidP="00E80C48">
      <w:pPr>
        <w:ind w:left="1080"/>
        <w:rPr>
          <w:szCs w:val="20"/>
        </w:rPr>
      </w:pPr>
      <w:r w:rsidRPr="00E80C48">
        <w:rPr>
          <w:b/>
          <w:bCs/>
          <w:szCs w:val="20"/>
          <w:highlight w:val="green"/>
        </w:rPr>
        <w:t>Result:  Approved with unanimous consent.</w:t>
      </w:r>
    </w:p>
    <w:p w14:paraId="333F63D1" w14:textId="63552F5B" w:rsidR="00F154C4" w:rsidRDefault="00F154C4" w:rsidP="009B79D6">
      <w:pPr>
        <w:ind w:left="1080"/>
        <w:rPr>
          <w:szCs w:val="20"/>
        </w:rPr>
      </w:pPr>
    </w:p>
    <w:p w14:paraId="5606B18A" w14:textId="77777777" w:rsidR="00E80C48" w:rsidRDefault="00E80C48" w:rsidP="009B79D6">
      <w:pPr>
        <w:ind w:left="1080"/>
        <w:rPr>
          <w:szCs w:val="20"/>
        </w:rPr>
      </w:pPr>
    </w:p>
    <w:p w14:paraId="0EB466A0" w14:textId="39D1D3BA" w:rsidR="00F154C4" w:rsidRDefault="00F154C4" w:rsidP="009B79D6">
      <w:pPr>
        <w:ind w:left="1080"/>
        <w:rPr>
          <w:szCs w:val="20"/>
        </w:rPr>
      </w:pPr>
      <w:bookmarkStart w:id="0" w:name="_GoBack"/>
      <w:bookmarkEnd w:id="0"/>
    </w:p>
    <w:p w14:paraId="41B46AF9" w14:textId="31C09847" w:rsidR="00F154C4" w:rsidRDefault="00F154C4" w:rsidP="009B79D6">
      <w:pPr>
        <w:ind w:left="1080"/>
        <w:rPr>
          <w:szCs w:val="20"/>
        </w:rPr>
      </w:pPr>
      <w:r w:rsidRPr="00F154C4">
        <w:rPr>
          <w:b/>
          <w:bCs/>
          <w:szCs w:val="20"/>
        </w:rPr>
        <w:t>Motion 525 (Joint)</w:t>
      </w:r>
    </w:p>
    <w:p w14:paraId="101FC2F8" w14:textId="77777777" w:rsidR="001D3EEF" w:rsidRPr="001D3EEF" w:rsidRDefault="001D3EEF" w:rsidP="001D3EEF">
      <w:pPr>
        <w:ind w:left="1080"/>
      </w:pPr>
      <w:r w:rsidRPr="001D3EEF">
        <w:rPr>
          <w:b/>
          <w:bCs/>
        </w:rPr>
        <w:t>Move to approve resolutions to the CIDs:</w:t>
      </w:r>
    </w:p>
    <w:p w14:paraId="2D874EF4" w14:textId="77777777" w:rsidR="001D3EEF" w:rsidRPr="001D3EEF" w:rsidRDefault="001D3EEF" w:rsidP="00CE3F8A">
      <w:pPr>
        <w:numPr>
          <w:ilvl w:val="0"/>
          <w:numId w:val="5"/>
        </w:numPr>
        <w:tabs>
          <w:tab w:val="num" w:pos="720"/>
        </w:tabs>
      </w:pPr>
      <w:r w:rsidRPr="001D3EEF">
        <w:t xml:space="preserve">18009, 18010 in </w:t>
      </w:r>
      <w:hyperlink r:id="rId47" w:history="1">
        <w:r w:rsidRPr="001D3EEF">
          <w:rPr>
            <w:rStyle w:val="a7"/>
          </w:rPr>
          <w:t>11-23/0316r0</w:t>
        </w:r>
      </w:hyperlink>
      <w:r w:rsidRPr="001D3EEF">
        <w:t xml:space="preserve"> &amp; 17117, 15581, 17118, 17119 in </w:t>
      </w:r>
      <w:hyperlink r:id="rId48" w:history="1">
        <w:r w:rsidRPr="001D3EEF">
          <w:rPr>
            <w:rStyle w:val="a7"/>
          </w:rPr>
          <w:t>11-23/0309r2</w:t>
        </w:r>
      </w:hyperlink>
      <w:r w:rsidRPr="001D3EEF">
        <w:t xml:space="preserve"> </w:t>
      </w:r>
      <w:r w:rsidRPr="001D3EEF">
        <w:rPr>
          <w:i/>
          <w:iCs/>
        </w:rPr>
        <w:t>[6 CIDs]</w:t>
      </w:r>
    </w:p>
    <w:p w14:paraId="3AECBC96" w14:textId="77777777" w:rsidR="001D3EEF" w:rsidRPr="001D3EEF" w:rsidRDefault="001D3EEF" w:rsidP="00CE3F8A">
      <w:pPr>
        <w:numPr>
          <w:ilvl w:val="0"/>
          <w:numId w:val="5"/>
        </w:numPr>
        <w:tabs>
          <w:tab w:val="num" w:pos="720"/>
        </w:tabs>
      </w:pPr>
      <w:r w:rsidRPr="001D3EEF">
        <w:t xml:space="preserve">17248, 17249, 16125, 17901, 17254, 17255, 17259, 15753, 15754, 15755, 15756, 17422, 17423 in </w:t>
      </w:r>
      <w:hyperlink r:id="rId49" w:history="1">
        <w:r w:rsidRPr="001D3EEF">
          <w:rPr>
            <w:rStyle w:val="a7"/>
          </w:rPr>
          <w:t>11-23/0407r1</w:t>
        </w:r>
      </w:hyperlink>
      <w:r w:rsidRPr="001D3EEF">
        <w:t xml:space="preserve"> </w:t>
      </w:r>
      <w:r w:rsidRPr="001D3EEF">
        <w:rPr>
          <w:i/>
          <w:iCs/>
        </w:rPr>
        <w:t>[13 CIDs]</w:t>
      </w:r>
    </w:p>
    <w:p w14:paraId="270B8715" w14:textId="77777777" w:rsidR="001D3EEF" w:rsidRPr="001D3EEF" w:rsidRDefault="001D3EEF" w:rsidP="00CE3F8A">
      <w:pPr>
        <w:numPr>
          <w:ilvl w:val="0"/>
          <w:numId w:val="5"/>
        </w:numPr>
        <w:tabs>
          <w:tab w:val="num" w:pos="720"/>
        </w:tabs>
      </w:pPr>
      <w:r w:rsidRPr="001D3EEF">
        <w:t xml:space="preserve">17166, 18305 in </w:t>
      </w:r>
      <w:hyperlink r:id="rId50" w:history="1">
        <w:r w:rsidRPr="001D3EEF">
          <w:rPr>
            <w:rStyle w:val="a7"/>
          </w:rPr>
          <w:t>11-23/0305r0</w:t>
        </w:r>
      </w:hyperlink>
      <w:r w:rsidRPr="001D3EEF">
        <w:t xml:space="preserve"> </w:t>
      </w:r>
      <w:r w:rsidRPr="001D3EEF">
        <w:rPr>
          <w:i/>
          <w:iCs/>
        </w:rPr>
        <w:t>[2 CIDs]</w:t>
      </w:r>
    </w:p>
    <w:p w14:paraId="0049FA23" w14:textId="77777777" w:rsidR="001D3EEF" w:rsidRPr="001D3EEF" w:rsidRDefault="001D3EEF" w:rsidP="001D3EEF">
      <w:pPr>
        <w:ind w:left="1080"/>
      </w:pPr>
      <w:r w:rsidRPr="001D3EEF">
        <w:rPr>
          <w:b/>
          <w:bCs/>
        </w:rPr>
        <w:t>and incorporate the text changes into the latest TGbe draft.</w:t>
      </w:r>
    </w:p>
    <w:p w14:paraId="310DCB76" w14:textId="77777777" w:rsidR="001D3EEF" w:rsidRPr="001D3EEF" w:rsidRDefault="001D3EEF" w:rsidP="001D3EEF">
      <w:pPr>
        <w:ind w:left="1080"/>
      </w:pPr>
      <w:r w:rsidRPr="001D3EEF">
        <w:rPr>
          <w:b/>
          <w:bCs/>
        </w:rPr>
        <w:t>Move: Stephen McCann</w:t>
      </w:r>
      <w:r w:rsidRPr="001D3EEF">
        <w:rPr>
          <w:b/>
          <w:bCs/>
        </w:rPr>
        <w:tab/>
      </w:r>
      <w:r w:rsidRPr="001D3EEF">
        <w:rPr>
          <w:b/>
          <w:bCs/>
        </w:rPr>
        <w:tab/>
      </w:r>
      <w:r w:rsidRPr="001D3EEF">
        <w:rPr>
          <w:b/>
          <w:bCs/>
        </w:rPr>
        <w:tab/>
        <w:t>Second: Vishnu Ratnam</w:t>
      </w:r>
    </w:p>
    <w:p w14:paraId="794330ED" w14:textId="77777777" w:rsidR="001D3EEF" w:rsidRPr="001D3EEF" w:rsidRDefault="001D3EEF" w:rsidP="001D3EEF">
      <w:pPr>
        <w:ind w:left="1080"/>
      </w:pPr>
      <w:r w:rsidRPr="001D3EEF">
        <w:rPr>
          <w:b/>
          <w:bCs/>
        </w:rPr>
        <w:t>Discussion: None.</w:t>
      </w:r>
    </w:p>
    <w:p w14:paraId="21B8F221" w14:textId="77777777" w:rsidR="001D3EEF" w:rsidRPr="001D3EEF" w:rsidRDefault="001D3EEF" w:rsidP="001D3EEF">
      <w:pPr>
        <w:ind w:left="1080"/>
      </w:pPr>
      <w:r w:rsidRPr="001D3EEF">
        <w:rPr>
          <w:b/>
          <w:bCs/>
          <w:highlight w:val="green"/>
        </w:rPr>
        <w:t>Result:  Approved with unanimous consent.</w:t>
      </w:r>
    </w:p>
    <w:p w14:paraId="1C677CCF" w14:textId="187F8FF5" w:rsidR="009B79D6" w:rsidRDefault="009B79D6" w:rsidP="009B69D6">
      <w:pPr>
        <w:ind w:left="1080"/>
      </w:pPr>
    </w:p>
    <w:p w14:paraId="70C25EFA" w14:textId="6BC286C4" w:rsidR="00F154C4" w:rsidRDefault="00F154C4" w:rsidP="009B69D6">
      <w:pPr>
        <w:ind w:left="1080"/>
      </w:pPr>
    </w:p>
    <w:p w14:paraId="20B9076A" w14:textId="755E2ADF" w:rsidR="00F154C4" w:rsidRDefault="00F154C4" w:rsidP="009B69D6">
      <w:pPr>
        <w:ind w:left="1080"/>
      </w:pPr>
    </w:p>
    <w:p w14:paraId="389FA426" w14:textId="11A7129B" w:rsidR="00F154C4" w:rsidRDefault="00F154C4" w:rsidP="009B69D6">
      <w:pPr>
        <w:ind w:left="1080"/>
        <w:rPr>
          <w:b/>
          <w:bCs/>
        </w:rPr>
      </w:pPr>
      <w:r w:rsidRPr="00F154C4">
        <w:rPr>
          <w:b/>
          <w:bCs/>
        </w:rPr>
        <w:t>Motion 526 (MAC)</w:t>
      </w:r>
    </w:p>
    <w:p w14:paraId="375732FF" w14:textId="77777777" w:rsidR="00E16C56" w:rsidRPr="00E16C56" w:rsidRDefault="00E16C56" w:rsidP="00E16C56">
      <w:pPr>
        <w:ind w:left="1080"/>
      </w:pPr>
      <w:r w:rsidRPr="00E16C56">
        <w:rPr>
          <w:b/>
          <w:bCs/>
        </w:rPr>
        <w:t>Move to approve resolutions to the CIDs:</w:t>
      </w:r>
    </w:p>
    <w:p w14:paraId="274C2D24" w14:textId="77777777" w:rsidR="00000000" w:rsidRPr="00E16C56" w:rsidRDefault="00CE3F8A" w:rsidP="00CE3F8A">
      <w:pPr>
        <w:numPr>
          <w:ilvl w:val="0"/>
          <w:numId w:val="6"/>
        </w:numPr>
        <w:tabs>
          <w:tab w:val="num" w:pos="720"/>
        </w:tabs>
      </w:pPr>
      <w:r w:rsidRPr="00E16C56">
        <w:t xml:space="preserve">15388, 15389, 15690, 15390, 15391, 15393, 17912 in </w:t>
      </w:r>
      <w:hyperlink r:id="rId51" w:history="1">
        <w:r w:rsidRPr="00E16C56">
          <w:rPr>
            <w:rStyle w:val="a7"/>
          </w:rPr>
          <w:t>11-23/287r1</w:t>
        </w:r>
      </w:hyperlink>
      <w:r w:rsidRPr="00E16C56">
        <w:t xml:space="preserve"> </w:t>
      </w:r>
      <w:r w:rsidRPr="00E16C56">
        <w:rPr>
          <w:i/>
          <w:iCs/>
        </w:rPr>
        <w:t>[7 CIDs]</w:t>
      </w:r>
    </w:p>
    <w:p w14:paraId="306C8303" w14:textId="77777777" w:rsidR="00000000" w:rsidRPr="00E16C56" w:rsidRDefault="00CE3F8A" w:rsidP="00CE3F8A">
      <w:pPr>
        <w:numPr>
          <w:ilvl w:val="0"/>
          <w:numId w:val="6"/>
        </w:numPr>
        <w:tabs>
          <w:tab w:val="num" w:pos="720"/>
        </w:tabs>
      </w:pPr>
      <w:r w:rsidRPr="00E16C56">
        <w:t>15038, 15158, 15159, 15183, 1</w:t>
      </w:r>
      <w:r w:rsidRPr="00E16C56">
        <w:t xml:space="preserve">5184, 15347, 15348, 17486, 15358, 15484, 15507, 15511, 15520, 16477, 15548, 15549, 16608, 17964, 16327,  16607, 16331, 16835, 16836, 16838, 16839, 16840, 15628, 15636, 15692, 15861, 16131, 16324, 16326, 16688, 16749, 16750, </w:t>
      </w:r>
      <w:r w:rsidRPr="00E16C56">
        <w:lastRenderedPageBreak/>
        <w:t>17000, 17098, 17099, 17545, 1754</w:t>
      </w:r>
      <w:r w:rsidRPr="00E16C56">
        <w:t xml:space="preserve">7, 17548, 17549, 17556, 18004, 17558, 17911, 17917 in </w:t>
      </w:r>
      <w:hyperlink r:id="rId52" w:history="1">
        <w:r w:rsidRPr="00E16C56">
          <w:rPr>
            <w:rStyle w:val="a7"/>
          </w:rPr>
          <w:t>11-23/289r2</w:t>
        </w:r>
      </w:hyperlink>
      <w:r w:rsidRPr="00E16C56">
        <w:t xml:space="preserve"> </w:t>
      </w:r>
      <w:r w:rsidRPr="00E16C56">
        <w:rPr>
          <w:i/>
          <w:iCs/>
        </w:rPr>
        <w:t>[48 CIDs]</w:t>
      </w:r>
    </w:p>
    <w:p w14:paraId="4DEAE820" w14:textId="77777777" w:rsidR="00000000" w:rsidRPr="00E16C56" w:rsidRDefault="00CE3F8A" w:rsidP="00CE3F8A">
      <w:pPr>
        <w:numPr>
          <w:ilvl w:val="0"/>
          <w:numId w:val="6"/>
        </w:numPr>
        <w:tabs>
          <w:tab w:val="num" w:pos="720"/>
        </w:tabs>
      </w:pPr>
      <w:r w:rsidRPr="00E16C56">
        <w:t xml:space="preserve">16390, 17277, 17096, 17097, 17346, 17987, 15363, 15906, 17557, 17595, 17596, 17489 in </w:t>
      </w:r>
      <w:hyperlink r:id="rId53" w:history="1">
        <w:r w:rsidRPr="00E16C56">
          <w:rPr>
            <w:rStyle w:val="a7"/>
          </w:rPr>
          <w:t>11-23/299r1</w:t>
        </w:r>
      </w:hyperlink>
      <w:r w:rsidRPr="00E16C56">
        <w:t xml:space="preserve"> </w:t>
      </w:r>
      <w:r w:rsidRPr="00E16C56">
        <w:rPr>
          <w:i/>
          <w:iCs/>
        </w:rPr>
        <w:t>[12 CIDs]</w:t>
      </w:r>
    </w:p>
    <w:p w14:paraId="47D7EBE4" w14:textId="77777777" w:rsidR="00E16C56" w:rsidRPr="00E16C56" w:rsidRDefault="00E16C56" w:rsidP="00E16C56">
      <w:pPr>
        <w:ind w:left="1080"/>
      </w:pPr>
      <w:r w:rsidRPr="00E16C56">
        <w:rPr>
          <w:b/>
          <w:bCs/>
        </w:rPr>
        <w:t>and incorporate the text changes into the latest TGbe draft.</w:t>
      </w:r>
    </w:p>
    <w:p w14:paraId="4181629E" w14:textId="77777777" w:rsidR="00E16C56" w:rsidRPr="00E16C56" w:rsidRDefault="00E16C56" w:rsidP="00E16C56">
      <w:pPr>
        <w:ind w:left="1080"/>
      </w:pPr>
      <w:r w:rsidRPr="00E16C56">
        <w:rPr>
          <w:b/>
          <w:bCs/>
        </w:rPr>
        <w:t>Move: Po-Kai Huang</w:t>
      </w:r>
      <w:r w:rsidRPr="00E16C56">
        <w:rPr>
          <w:b/>
          <w:bCs/>
        </w:rPr>
        <w:tab/>
      </w:r>
      <w:r w:rsidRPr="00E16C56">
        <w:rPr>
          <w:b/>
          <w:bCs/>
        </w:rPr>
        <w:tab/>
      </w:r>
      <w:r w:rsidRPr="00E16C56">
        <w:rPr>
          <w:b/>
          <w:bCs/>
        </w:rPr>
        <w:tab/>
        <w:t xml:space="preserve">Second: Srinivas </w:t>
      </w:r>
      <w:proofErr w:type="spellStart"/>
      <w:r w:rsidRPr="00E16C56">
        <w:rPr>
          <w:b/>
          <w:bCs/>
        </w:rPr>
        <w:t>Kandala</w:t>
      </w:r>
      <w:proofErr w:type="spellEnd"/>
    </w:p>
    <w:p w14:paraId="1BB12A9B" w14:textId="77777777" w:rsidR="00E16C56" w:rsidRPr="00E16C56" w:rsidRDefault="00E16C56" w:rsidP="00E16C56">
      <w:pPr>
        <w:ind w:left="1080"/>
      </w:pPr>
      <w:r w:rsidRPr="00E16C56">
        <w:rPr>
          <w:b/>
          <w:bCs/>
        </w:rPr>
        <w:t>Discussion: None.</w:t>
      </w:r>
    </w:p>
    <w:p w14:paraId="76BC42AA" w14:textId="77777777" w:rsidR="00E16C56" w:rsidRPr="00E16C56" w:rsidRDefault="00E16C56" w:rsidP="00E16C56">
      <w:pPr>
        <w:ind w:left="1080"/>
      </w:pPr>
      <w:r w:rsidRPr="00554A8E">
        <w:rPr>
          <w:b/>
          <w:bCs/>
          <w:highlight w:val="green"/>
        </w:rPr>
        <w:t>Result:  Approved with unanimous consent.</w:t>
      </w:r>
    </w:p>
    <w:p w14:paraId="51818412" w14:textId="70B4967B" w:rsidR="00F154C4" w:rsidRDefault="00F154C4" w:rsidP="009B69D6">
      <w:pPr>
        <w:ind w:left="1080"/>
      </w:pPr>
    </w:p>
    <w:p w14:paraId="5AFDD4C2" w14:textId="56D7FBDA" w:rsidR="00F154C4" w:rsidRDefault="00F154C4" w:rsidP="009B69D6">
      <w:pPr>
        <w:ind w:left="1080"/>
      </w:pPr>
    </w:p>
    <w:p w14:paraId="36E5D12F" w14:textId="2996BCA3" w:rsidR="00F154C4" w:rsidRDefault="00F154C4" w:rsidP="009B69D6">
      <w:pPr>
        <w:ind w:left="1080"/>
      </w:pPr>
    </w:p>
    <w:p w14:paraId="16CF7469" w14:textId="501CECFE" w:rsidR="00F154C4" w:rsidRDefault="00F154C4" w:rsidP="009B69D6">
      <w:pPr>
        <w:ind w:left="1080"/>
      </w:pPr>
      <w:r w:rsidRPr="00F154C4">
        <w:rPr>
          <w:b/>
          <w:bCs/>
        </w:rPr>
        <w:t>Motion 527 (PHY)</w:t>
      </w:r>
    </w:p>
    <w:p w14:paraId="716B5BD5" w14:textId="77777777" w:rsidR="00554A8E" w:rsidRPr="00554A8E" w:rsidRDefault="00554A8E" w:rsidP="00554A8E">
      <w:pPr>
        <w:ind w:left="1080"/>
      </w:pPr>
      <w:r w:rsidRPr="00554A8E">
        <w:rPr>
          <w:b/>
          <w:bCs/>
        </w:rPr>
        <w:t>Move to approve resolutions to the CIDs:</w:t>
      </w:r>
    </w:p>
    <w:p w14:paraId="3EAEE05B" w14:textId="77777777" w:rsidR="00000000" w:rsidRPr="00554A8E" w:rsidRDefault="00CE3F8A" w:rsidP="00CE3F8A">
      <w:pPr>
        <w:numPr>
          <w:ilvl w:val="0"/>
          <w:numId w:val="7"/>
        </w:numPr>
        <w:tabs>
          <w:tab w:val="num" w:pos="720"/>
        </w:tabs>
      </w:pPr>
      <w:r w:rsidRPr="00554A8E">
        <w:t xml:space="preserve">17802, 17803 in </w:t>
      </w:r>
      <w:hyperlink r:id="rId54" w:history="1">
        <w:r w:rsidRPr="00554A8E">
          <w:rPr>
            <w:rStyle w:val="a7"/>
          </w:rPr>
          <w:t>11-23/0321r1</w:t>
        </w:r>
      </w:hyperlink>
      <w:r w:rsidRPr="00554A8E">
        <w:t xml:space="preserve"> [2 CIDs]</w:t>
      </w:r>
    </w:p>
    <w:p w14:paraId="55E1E524" w14:textId="77777777" w:rsidR="00000000" w:rsidRPr="00554A8E" w:rsidRDefault="00CE3F8A" w:rsidP="00CE3F8A">
      <w:pPr>
        <w:numPr>
          <w:ilvl w:val="0"/>
          <w:numId w:val="7"/>
        </w:numPr>
        <w:tabs>
          <w:tab w:val="num" w:pos="720"/>
        </w:tabs>
      </w:pPr>
      <w:r w:rsidRPr="00554A8E">
        <w:t>15222, 15223, 15254, 15255, 15713, 16268, 16269, 16270, 17211, 17212, 17240, 17241, 17242, 172</w:t>
      </w:r>
      <w:r w:rsidRPr="00554A8E">
        <w:t xml:space="preserve">43, 17244, 17926 in </w:t>
      </w:r>
      <w:hyperlink r:id="rId55" w:history="1">
        <w:r w:rsidRPr="00554A8E">
          <w:rPr>
            <w:rStyle w:val="a7"/>
          </w:rPr>
          <w:t>11-23/0319r1</w:t>
        </w:r>
      </w:hyperlink>
      <w:r w:rsidRPr="00554A8E">
        <w:t xml:space="preserve"> [16 CIDs]</w:t>
      </w:r>
    </w:p>
    <w:p w14:paraId="56206700" w14:textId="77777777" w:rsidR="00000000" w:rsidRPr="00554A8E" w:rsidRDefault="00CE3F8A" w:rsidP="00CE3F8A">
      <w:pPr>
        <w:numPr>
          <w:ilvl w:val="0"/>
          <w:numId w:val="7"/>
        </w:numPr>
        <w:tabs>
          <w:tab w:val="num" w:pos="720"/>
        </w:tabs>
      </w:pPr>
      <w:r w:rsidRPr="00554A8E">
        <w:t xml:space="preserve">15000 in </w:t>
      </w:r>
      <w:hyperlink r:id="rId56" w:history="1">
        <w:r w:rsidRPr="00554A8E">
          <w:rPr>
            <w:rStyle w:val="a7"/>
          </w:rPr>
          <w:t>11-23/0318r0</w:t>
        </w:r>
      </w:hyperlink>
      <w:r w:rsidRPr="00554A8E">
        <w:t xml:space="preserve"> &amp; 15261, 16265, 16358 in </w:t>
      </w:r>
      <w:hyperlink r:id="rId57" w:history="1">
        <w:r w:rsidRPr="00554A8E">
          <w:rPr>
            <w:rStyle w:val="a7"/>
          </w:rPr>
          <w:t>11-23/0311r0</w:t>
        </w:r>
      </w:hyperlink>
      <w:r w:rsidRPr="00554A8E">
        <w:t xml:space="preserve"> &amp; 15719, 17213 in </w:t>
      </w:r>
      <w:hyperlink r:id="rId58" w:history="1">
        <w:r w:rsidRPr="00554A8E">
          <w:rPr>
            <w:rStyle w:val="a7"/>
          </w:rPr>
          <w:t>11-23/0320r0</w:t>
        </w:r>
      </w:hyperlink>
      <w:r w:rsidRPr="00554A8E">
        <w:t xml:space="preserve"> [6 CIDs] </w:t>
      </w:r>
    </w:p>
    <w:p w14:paraId="341C4B6F" w14:textId="77777777" w:rsidR="00000000" w:rsidRPr="00554A8E" w:rsidRDefault="00CE3F8A" w:rsidP="00CE3F8A">
      <w:pPr>
        <w:numPr>
          <w:ilvl w:val="0"/>
          <w:numId w:val="7"/>
        </w:numPr>
        <w:tabs>
          <w:tab w:val="num" w:pos="720"/>
        </w:tabs>
      </w:pPr>
      <w:r w:rsidRPr="00554A8E">
        <w:t xml:space="preserve">17202 in </w:t>
      </w:r>
      <w:hyperlink r:id="rId59" w:history="1">
        <w:r w:rsidRPr="00554A8E">
          <w:rPr>
            <w:rStyle w:val="a7"/>
          </w:rPr>
          <w:t>11-23/0339r0</w:t>
        </w:r>
      </w:hyperlink>
      <w:r w:rsidRPr="00554A8E">
        <w:t xml:space="preserve"> &amp; 15324 in </w:t>
      </w:r>
      <w:hyperlink r:id="rId60" w:history="1">
        <w:r w:rsidRPr="00554A8E">
          <w:rPr>
            <w:rStyle w:val="a7"/>
          </w:rPr>
          <w:t>11-23/0345r0</w:t>
        </w:r>
      </w:hyperlink>
      <w:r w:rsidRPr="00554A8E">
        <w:t xml:space="preserve"> &amp; 15718, 17924, 17925, 15723 in </w:t>
      </w:r>
      <w:hyperlink r:id="rId61" w:history="1">
        <w:r w:rsidRPr="00554A8E">
          <w:rPr>
            <w:rStyle w:val="a7"/>
          </w:rPr>
          <w:t>11-23/0326r0</w:t>
        </w:r>
      </w:hyperlink>
      <w:r w:rsidRPr="00554A8E">
        <w:t xml:space="preserve"> [6 CIDs]</w:t>
      </w:r>
    </w:p>
    <w:p w14:paraId="3C86B266" w14:textId="77777777" w:rsidR="00000000" w:rsidRPr="00554A8E" w:rsidRDefault="00CE3F8A" w:rsidP="00CE3F8A">
      <w:pPr>
        <w:numPr>
          <w:ilvl w:val="0"/>
          <w:numId w:val="7"/>
        </w:numPr>
        <w:tabs>
          <w:tab w:val="num" w:pos="720"/>
        </w:tabs>
      </w:pPr>
      <w:r w:rsidRPr="00554A8E">
        <w:t xml:space="preserve">16356, 16357, 17208, 17209, 17210 in </w:t>
      </w:r>
      <w:hyperlink r:id="rId62" w:history="1">
        <w:r w:rsidRPr="00554A8E">
          <w:rPr>
            <w:rStyle w:val="a7"/>
          </w:rPr>
          <w:t>11-</w:t>
        </w:r>
        <w:r w:rsidRPr="00554A8E">
          <w:rPr>
            <w:rStyle w:val="a7"/>
          </w:rPr>
          <w:t>23/0338r1</w:t>
        </w:r>
      </w:hyperlink>
      <w:r w:rsidRPr="00554A8E">
        <w:t xml:space="preserve"> &amp; 17931, 17932, 15262 in </w:t>
      </w:r>
      <w:hyperlink r:id="rId63" w:history="1">
        <w:r w:rsidRPr="00554A8E">
          <w:rPr>
            <w:rStyle w:val="a7"/>
          </w:rPr>
          <w:t>11-23/0341r0</w:t>
        </w:r>
      </w:hyperlink>
      <w:r w:rsidRPr="00554A8E">
        <w:t xml:space="preserve"> [8 CIDs]</w:t>
      </w:r>
    </w:p>
    <w:p w14:paraId="1676BB10" w14:textId="77777777" w:rsidR="00000000" w:rsidRPr="00554A8E" w:rsidRDefault="00CE3F8A" w:rsidP="00CE3F8A">
      <w:pPr>
        <w:numPr>
          <w:ilvl w:val="0"/>
          <w:numId w:val="7"/>
        </w:numPr>
        <w:tabs>
          <w:tab w:val="num" w:pos="720"/>
        </w:tabs>
      </w:pPr>
      <w:r w:rsidRPr="00554A8E">
        <w:t xml:space="preserve">15715, 16267 in </w:t>
      </w:r>
      <w:hyperlink r:id="rId64" w:history="1">
        <w:r w:rsidRPr="00554A8E">
          <w:rPr>
            <w:rStyle w:val="a7"/>
          </w:rPr>
          <w:t>11-23/0342r0</w:t>
        </w:r>
      </w:hyperlink>
      <w:r w:rsidRPr="00554A8E">
        <w:t xml:space="preserve"> &amp; 15278, 15772, 16349, 16355, 17203, 17204, 17933 in </w:t>
      </w:r>
      <w:hyperlink r:id="rId65" w:history="1">
        <w:r w:rsidRPr="00554A8E">
          <w:rPr>
            <w:rStyle w:val="a7"/>
          </w:rPr>
          <w:t>11-23/0349r1</w:t>
        </w:r>
      </w:hyperlink>
      <w:r w:rsidRPr="00554A8E">
        <w:t xml:space="preserve"> [9 CIDs]</w:t>
      </w:r>
    </w:p>
    <w:p w14:paraId="63F31DA4" w14:textId="77777777" w:rsidR="00000000" w:rsidRPr="00554A8E" w:rsidRDefault="00CE3F8A" w:rsidP="00CE3F8A">
      <w:pPr>
        <w:numPr>
          <w:ilvl w:val="0"/>
          <w:numId w:val="7"/>
        </w:numPr>
        <w:tabs>
          <w:tab w:val="num" w:pos="720"/>
        </w:tabs>
      </w:pPr>
      <w:r w:rsidRPr="00554A8E">
        <w:t xml:space="preserve">16359 in </w:t>
      </w:r>
      <w:hyperlink r:id="rId66" w:history="1">
        <w:r w:rsidRPr="00554A8E">
          <w:rPr>
            <w:rStyle w:val="a7"/>
          </w:rPr>
          <w:t>11-23/0332r0</w:t>
        </w:r>
      </w:hyperlink>
      <w:r w:rsidRPr="00554A8E">
        <w:t xml:space="preserve"> &amp; 18327, 17928, 16634 in </w:t>
      </w:r>
      <w:hyperlink r:id="rId67" w:history="1">
        <w:r w:rsidRPr="00554A8E">
          <w:rPr>
            <w:rStyle w:val="a7"/>
          </w:rPr>
          <w:t>11-23/0333r2</w:t>
        </w:r>
      </w:hyperlink>
      <w:r w:rsidRPr="00554A8E">
        <w:t xml:space="preserve"> &amp; 15469, 17149, 17152 in </w:t>
      </w:r>
      <w:hyperlink r:id="rId68" w:history="1">
        <w:r w:rsidRPr="00554A8E">
          <w:rPr>
            <w:rStyle w:val="a7"/>
          </w:rPr>
          <w:t>11-23/0331r1</w:t>
        </w:r>
      </w:hyperlink>
      <w:r w:rsidRPr="00554A8E">
        <w:t xml:space="preserve"> [7 CIDs]</w:t>
      </w:r>
    </w:p>
    <w:p w14:paraId="00C50BB3" w14:textId="77777777" w:rsidR="00000000" w:rsidRPr="00554A8E" w:rsidRDefault="00CE3F8A" w:rsidP="00CE3F8A">
      <w:pPr>
        <w:numPr>
          <w:ilvl w:val="1"/>
          <w:numId w:val="7"/>
        </w:numPr>
        <w:tabs>
          <w:tab w:val="num" w:pos="1440"/>
        </w:tabs>
      </w:pPr>
      <w:r w:rsidRPr="00554A8E">
        <w:rPr>
          <w:u w:val="single"/>
        </w:rPr>
        <w:t xml:space="preserve">Wherein the instructions to the editor for 11-23/331r1 point </w:t>
      </w:r>
      <w:r w:rsidRPr="00554A8E">
        <w:rPr>
          <w:u w:val="single"/>
        </w:rPr>
        <w:t>to the most recent revision of the document which is 11-23/331r1</w:t>
      </w:r>
    </w:p>
    <w:p w14:paraId="225E93D1" w14:textId="77777777" w:rsidR="00554A8E" w:rsidRPr="00554A8E" w:rsidRDefault="00554A8E" w:rsidP="00554A8E">
      <w:pPr>
        <w:ind w:left="1080"/>
      </w:pPr>
      <w:r w:rsidRPr="00554A8E">
        <w:rPr>
          <w:b/>
          <w:bCs/>
        </w:rPr>
        <w:t>and incorporate the text changes into the latest TGbe draft.</w:t>
      </w:r>
    </w:p>
    <w:p w14:paraId="21597ED6" w14:textId="77777777" w:rsidR="00554A8E" w:rsidRPr="00554A8E" w:rsidRDefault="00554A8E" w:rsidP="00554A8E">
      <w:pPr>
        <w:ind w:left="1080"/>
      </w:pPr>
      <w:r w:rsidRPr="00554A8E">
        <w:rPr>
          <w:b/>
          <w:bCs/>
        </w:rPr>
        <w:t>Move: Dongguk Lim</w:t>
      </w:r>
      <w:r w:rsidRPr="00554A8E">
        <w:rPr>
          <w:b/>
          <w:bCs/>
        </w:rPr>
        <w:tab/>
      </w:r>
      <w:r w:rsidRPr="00554A8E">
        <w:rPr>
          <w:b/>
          <w:bCs/>
        </w:rPr>
        <w:tab/>
      </w:r>
      <w:r w:rsidRPr="00554A8E">
        <w:rPr>
          <w:b/>
          <w:bCs/>
        </w:rPr>
        <w:tab/>
        <w:t>Second: Alice Chen</w:t>
      </w:r>
    </w:p>
    <w:p w14:paraId="0163A8C8" w14:textId="77777777" w:rsidR="00554A8E" w:rsidRPr="00554A8E" w:rsidRDefault="00554A8E" w:rsidP="00554A8E">
      <w:pPr>
        <w:ind w:left="1080"/>
      </w:pPr>
      <w:r w:rsidRPr="00554A8E">
        <w:rPr>
          <w:b/>
          <w:bCs/>
        </w:rPr>
        <w:t>Discussion: None.</w:t>
      </w:r>
    </w:p>
    <w:p w14:paraId="674EB1FF" w14:textId="77777777" w:rsidR="00554A8E" w:rsidRPr="00554A8E" w:rsidRDefault="00554A8E" w:rsidP="00554A8E">
      <w:pPr>
        <w:ind w:left="1080"/>
      </w:pPr>
      <w:r w:rsidRPr="00554A8E">
        <w:rPr>
          <w:b/>
          <w:bCs/>
          <w:highlight w:val="green"/>
        </w:rPr>
        <w:t>Result:  Approved with unanimous consent.</w:t>
      </w:r>
    </w:p>
    <w:p w14:paraId="2E673B0E" w14:textId="21E517C1" w:rsidR="009B79D6" w:rsidRDefault="009B79D6" w:rsidP="009B69D6">
      <w:pPr>
        <w:ind w:left="1080"/>
      </w:pPr>
    </w:p>
    <w:p w14:paraId="6CCCFDE2" w14:textId="0146D1EB" w:rsidR="00F154C4" w:rsidRDefault="00F154C4" w:rsidP="009B69D6">
      <w:pPr>
        <w:ind w:left="1080"/>
      </w:pPr>
    </w:p>
    <w:p w14:paraId="7589FBC5" w14:textId="498CA136" w:rsidR="00F154C4" w:rsidRDefault="00F154C4" w:rsidP="009B69D6">
      <w:pPr>
        <w:ind w:left="1080"/>
      </w:pPr>
    </w:p>
    <w:p w14:paraId="33117D25" w14:textId="62162DA7" w:rsidR="00F154C4" w:rsidRDefault="00F154C4" w:rsidP="009B69D6">
      <w:pPr>
        <w:ind w:left="1080"/>
      </w:pPr>
      <w:r w:rsidRPr="00F154C4">
        <w:rPr>
          <w:b/>
          <w:bCs/>
        </w:rPr>
        <w:t>Motion 528 (Withdrawal)</w:t>
      </w:r>
    </w:p>
    <w:p w14:paraId="47380729" w14:textId="77777777" w:rsidR="00554A8E" w:rsidRPr="00554A8E" w:rsidRDefault="00554A8E" w:rsidP="00554A8E">
      <w:pPr>
        <w:ind w:left="1080"/>
      </w:pPr>
      <w:r w:rsidRPr="00554A8E">
        <w:rPr>
          <w:b/>
          <w:bCs/>
        </w:rPr>
        <w:t>Move to approve “Rejected” resolutions to the CIDs:</w:t>
      </w:r>
    </w:p>
    <w:p w14:paraId="4B778BFB" w14:textId="77777777" w:rsidR="00000000" w:rsidRPr="00554A8E" w:rsidRDefault="00CE3F8A" w:rsidP="00CE3F8A">
      <w:pPr>
        <w:numPr>
          <w:ilvl w:val="0"/>
          <w:numId w:val="8"/>
        </w:numPr>
        <w:tabs>
          <w:tab w:val="num" w:pos="720"/>
        </w:tabs>
      </w:pPr>
      <w:r w:rsidRPr="00554A8E">
        <w:t xml:space="preserve">15774, 15775, 15776, 15777, 15778, 15779, 15780, 15781, 15782, 15783, 15784, 15786, 15787, 15789, 15790, 15791, 15792, 15793, 15794, 15795, 15796, 15797, 15798, 15799 </w:t>
      </w:r>
      <w:r w:rsidRPr="00554A8E">
        <w:rPr>
          <w:i/>
          <w:iCs/>
        </w:rPr>
        <w:t>[24 CIDs]</w:t>
      </w:r>
    </w:p>
    <w:p w14:paraId="4441FF17" w14:textId="77777777" w:rsidR="00554A8E" w:rsidRPr="00554A8E" w:rsidRDefault="00554A8E" w:rsidP="00554A8E">
      <w:pPr>
        <w:ind w:left="1080"/>
      </w:pPr>
      <w:r w:rsidRPr="00554A8E">
        <w:rPr>
          <w:b/>
          <w:bCs/>
        </w:rPr>
        <w:t xml:space="preserve">With the following rejection reason: “The commenter has withdrawn the comment”. </w:t>
      </w:r>
    </w:p>
    <w:p w14:paraId="32E3E634" w14:textId="77777777" w:rsidR="00554A8E" w:rsidRPr="00554A8E" w:rsidRDefault="00554A8E" w:rsidP="00554A8E">
      <w:pPr>
        <w:ind w:left="1080"/>
      </w:pPr>
      <w:r w:rsidRPr="00554A8E">
        <w:rPr>
          <w:b/>
          <w:bCs/>
        </w:rPr>
        <w:t xml:space="preserve">Move: </w:t>
      </w:r>
      <w:proofErr w:type="spellStart"/>
      <w:r w:rsidRPr="00554A8E">
        <w:rPr>
          <w:b/>
          <w:bCs/>
        </w:rPr>
        <w:t>Yunbo</w:t>
      </w:r>
      <w:proofErr w:type="spellEnd"/>
      <w:r w:rsidRPr="00554A8E">
        <w:rPr>
          <w:b/>
          <w:bCs/>
        </w:rPr>
        <w:t xml:space="preserve"> Li</w:t>
      </w:r>
      <w:r w:rsidRPr="00554A8E">
        <w:rPr>
          <w:b/>
          <w:bCs/>
        </w:rPr>
        <w:tab/>
      </w:r>
      <w:r w:rsidRPr="00554A8E">
        <w:rPr>
          <w:b/>
          <w:bCs/>
        </w:rPr>
        <w:tab/>
      </w:r>
      <w:r w:rsidRPr="00554A8E">
        <w:rPr>
          <w:b/>
          <w:bCs/>
        </w:rPr>
        <w:tab/>
      </w:r>
      <w:r w:rsidRPr="00554A8E">
        <w:rPr>
          <w:b/>
          <w:bCs/>
        </w:rPr>
        <w:tab/>
        <w:t>Second: Jason Y. Guo</w:t>
      </w:r>
    </w:p>
    <w:p w14:paraId="6C03325A" w14:textId="77777777" w:rsidR="00554A8E" w:rsidRPr="00554A8E" w:rsidRDefault="00554A8E" w:rsidP="00554A8E">
      <w:pPr>
        <w:ind w:left="1080"/>
      </w:pPr>
      <w:r w:rsidRPr="00554A8E">
        <w:rPr>
          <w:b/>
          <w:bCs/>
        </w:rPr>
        <w:t>Discussion: None.</w:t>
      </w:r>
    </w:p>
    <w:p w14:paraId="51AFA240" w14:textId="77777777" w:rsidR="00554A8E" w:rsidRPr="00554A8E" w:rsidRDefault="00554A8E" w:rsidP="00554A8E">
      <w:pPr>
        <w:ind w:left="1080"/>
      </w:pPr>
      <w:r w:rsidRPr="00554A8E">
        <w:rPr>
          <w:b/>
          <w:bCs/>
          <w:highlight w:val="green"/>
        </w:rPr>
        <w:t>Result:  Approved with unanimous consent.</w:t>
      </w:r>
    </w:p>
    <w:p w14:paraId="52998D98" w14:textId="67D9F495" w:rsidR="009B79D6" w:rsidRDefault="009B79D6" w:rsidP="009B69D6">
      <w:pPr>
        <w:ind w:left="1080"/>
      </w:pPr>
    </w:p>
    <w:p w14:paraId="20C85DC6" w14:textId="41C23A63" w:rsidR="009B79D6" w:rsidRDefault="009B79D6" w:rsidP="009B69D6">
      <w:pPr>
        <w:ind w:left="1080"/>
      </w:pPr>
    </w:p>
    <w:p w14:paraId="4D47E0E0" w14:textId="77777777" w:rsidR="00030F79" w:rsidRPr="001A5267" w:rsidRDefault="00030F79" w:rsidP="00030F79">
      <w:pPr>
        <w:pStyle w:val="a"/>
        <w:numPr>
          <w:ilvl w:val="0"/>
          <w:numId w:val="3"/>
        </w:numPr>
      </w:pPr>
      <w:r>
        <w:t xml:space="preserve">Recess at 15:30 </w:t>
      </w:r>
    </w:p>
    <w:p w14:paraId="511CD0A1" w14:textId="597C92A5" w:rsidR="00840977" w:rsidRDefault="00840977" w:rsidP="00F91A25"/>
    <w:p w14:paraId="1B129BD6" w14:textId="33F116B1" w:rsidR="00840977" w:rsidRDefault="00840977" w:rsidP="00F91A25"/>
    <w:p w14:paraId="430055BF" w14:textId="7EE66B3B" w:rsidR="00840977" w:rsidRDefault="00840977" w:rsidP="00F91A25"/>
    <w:p w14:paraId="211BA926" w14:textId="681D41AF" w:rsidR="004009E5" w:rsidRDefault="004009E5" w:rsidP="004009E5">
      <w:pPr>
        <w:pStyle w:val="1"/>
        <w:rPr>
          <w:bCs/>
        </w:rPr>
      </w:pPr>
      <w:r>
        <w:rPr>
          <w:rFonts w:hint="eastAsia"/>
          <w:bCs/>
          <w:lang w:eastAsia="zh-CN"/>
        </w:rPr>
        <w:t>March</w:t>
      </w:r>
      <w:r>
        <w:rPr>
          <w:bCs/>
        </w:rPr>
        <w:t xml:space="preserve"> 14, </w:t>
      </w:r>
      <w:r w:rsidRPr="004009E5">
        <w:rPr>
          <w:bCs/>
        </w:rPr>
        <w:t>Tuesday, PM2, MAC/PHY (16:00-18:00)</w:t>
      </w:r>
    </w:p>
    <w:p w14:paraId="4125A150" w14:textId="77777777" w:rsidR="004009E5" w:rsidRDefault="004009E5" w:rsidP="004009E5">
      <w:pPr>
        <w:rPr>
          <w:lang w:eastAsia="zh-CN"/>
        </w:rPr>
      </w:pPr>
      <w:r>
        <w:t>For PHY ad-hoc group</w:t>
      </w:r>
      <w:r>
        <w:rPr>
          <w:lang w:eastAsia="zh-CN"/>
        </w:rPr>
        <w:t>:</w:t>
      </w:r>
    </w:p>
    <w:p w14:paraId="5BAA527A" w14:textId="29D64EDF" w:rsidR="004009E5" w:rsidRPr="009057FA" w:rsidRDefault="00A601A4" w:rsidP="004009E5">
      <w:pPr>
        <w:pStyle w:val="a"/>
        <w:numPr>
          <w:ilvl w:val="0"/>
          <w:numId w:val="2"/>
        </w:numPr>
      </w:pPr>
      <w:r w:rsidRPr="00A601A4">
        <w:lastRenderedPageBreak/>
        <w:t>https://mentor.ieee.org/802.11/dcn/23/11-23-0447-00-00be-minutes-for-tgbe-phy-ad-hoc-march-2023-plenary.docx</w:t>
      </w:r>
    </w:p>
    <w:p w14:paraId="302AF90C" w14:textId="77777777" w:rsidR="004009E5" w:rsidRDefault="004009E5" w:rsidP="004009E5">
      <w:r>
        <w:t>For MAC ad-hoc group:</w:t>
      </w:r>
    </w:p>
    <w:p w14:paraId="7BA11C52" w14:textId="2DFD7477" w:rsidR="004009E5" w:rsidRDefault="00343A31" w:rsidP="004009E5">
      <w:pPr>
        <w:pStyle w:val="a"/>
        <w:numPr>
          <w:ilvl w:val="0"/>
          <w:numId w:val="2"/>
        </w:numPr>
      </w:pPr>
      <w:r w:rsidRPr="00343A31">
        <w:t>https://mentor.ieee.org/802.11/dcn/23/11-23-0444-01-00be-minutes-for-tgbe-mac-ad-hoc-sessions-in-march-2023-plenary.docx</w:t>
      </w:r>
    </w:p>
    <w:p w14:paraId="49A64CA2" w14:textId="0BD6B0B5" w:rsidR="00840977" w:rsidRDefault="00840977" w:rsidP="00F91A25"/>
    <w:p w14:paraId="4645B8AA" w14:textId="7BCA3256" w:rsidR="00840977" w:rsidRDefault="00840977" w:rsidP="00F91A25"/>
    <w:p w14:paraId="16FA129E" w14:textId="12A8F72A" w:rsidR="00840977" w:rsidRDefault="00840977" w:rsidP="00F91A25"/>
    <w:p w14:paraId="1894C35B" w14:textId="0A1CBB44" w:rsidR="004009E5" w:rsidRDefault="004009E5" w:rsidP="004009E5">
      <w:pPr>
        <w:pStyle w:val="1"/>
        <w:rPr>
          <w:bCs/>
        </w:rPr>
      </w:pPr>
      <w:r>
        <w:rPr>
          <w:rFonts w:hint="eastAsia"/>
          <w:bCs/>
          <w:lang w:eastAsia="zh-CN"/>
        </w:rPr>
        <w:t>March</w:t>
      </w:r>
      <w:r>
        <w:rPr>
          <w:bCs/>
        </w:rPr>
        <w:t xml:space="preserve"> 15, </w:t>
      </w:r>
      <w:r w:rsidRPr="004009E5">
        <w:rPr>
          <w:bCs/>
        </w:rPr>
        <w:t>Wednesday, AM2, MAC (10:30-12:30)</w:t>
      </w:r>
    </w:p>
    <w:p w14:paraId="70803940" w14:textId="77777777" w:rsidR="004009E5" w:rsidRDefault="004009E5" w:rsidP="004009E5">
      <w:r>
        <w:t>For MAC ad-hoc group:</w:t>
      </w:r>
    </w:p>
    <w:p w14:paraId="02213E98" w14:textId="023463E0" w:rsidR="004009E5" w:rsidRDefault="00343A31" w:rsidP="004009E5">
      <w:pPr>
        <w:pStyle w:val="a"/>
        <w:numPr>
          <w:ilvl w:val="0"/>
          <w:numId w:val="2"/>
        </w:numPr>
      </w:pPr>
      <w:r w:rsidRPr="00343A31">
        <w:t>https://mentor.ieee.org/802.11/dcn/23/11-23-0444-01-00be-minutes-for-tgbe-mac-ad-hoc-sessions-in-march-2023-plenary.docx</w:t>
      </w:r>
    </w:p>
    <w:p w14:paraId="771ECFD6" w14:textId="74182CD1" w:rsidR="00840977" w:rsidRDefault="00840977" w:rsidP="00F91A25"/>
    <w:p w14:paraId="5E7C334D" w14:textId="5DC90808" w:rsidR="00840977" w:rsidRDefault="00840977" w:rsidP="00F91A25"/>
    <w:p w14:paraId="04460CCD" w14:textId="0E65CB8C" w:rsidR="00840977" w:rsidRDefault="00840977" w:rsidP="00F91A25"/>
    <w:p w14:paraId="351A71ED" w14:textId="7C887E5D" w:rsidR="004009E5" w:rsidRDefault="004009E5" w:rsidP="004009E5">
      <w:pPr>
        <w:pStyle w:val="1"/>
        <w:rPr>
          <w:bCs/>
        </w:rPr>
      </w:pPr>
      <w:r>
        <w:rPr>
          <w:rFonts w:hint="eastAsia"/>
          <w:bCs/>
          <w:lang w:eastAsia="zh-CN"/>
        </w:rPr>
        <w:t>March</w:t>
      </w:r>
      <w:r>
        <w:rPr>
          <w:bCs/>
        </w:rPr>
        <w:t xml:space="preserve"> 15, </w:t>
      </w:r>
      <w:r w:rsidRPr="004009E5">
        <w:rPr>
          <w:bCs/>
        </w:rPr>
        <w:t>Wednesday, PM2, MAC/PHY (16:00-18:00)</w:t>
      </w:r>
    </w:p>
    <w:p w14:paraId="6BA52F21" w14:textId="77777777" w:rsidR="004009E5" w:rsidRDefault="004009E5" w:rsidP="004009E5">
      <w:pPr>
        <w:rPr>
          <w:lang w:eastAsia="zh-CN"/>
        </w:rPr>
      </w:pPr>
      <w:r>
        <w:t>For PHY ad-hoc group</w:t>
      </w:r>
      <w:r>
        <w:rPr>
          <w:lang w:eastAsia="zh-CN"/>
        </w:rPr>
        <w:t>:</w:t>
      </w:r>
    </w:p>
    <w:p w14:paraId="3B0DEDBD" w14:textId="30D9ABBD" w:rsidR="004009E5" w:rsidRPr="009057FA" w:rsidRDefault="00A601A4" w:rsidP="004009E5">
      <w:pPr>
        <w:pStyle w:val="a"/>
        <w:numPr>
          <w:ilvl w:val="0"/>
          <w:numId w:val="2"/>
        </w:numPr>
      </w:pPr>
      <w:r w:rsidRPr="00A601A4">
        <w:t>https://mentor.ieee.org/802.11/dcn/23/11-23-0447-00-00be-minutes-for-tgbe-phy-ad-hoc-march-2023-plenary.docx</w:t>
      </w:r>
    </w:p>
    <w:p w14:paraId="2066431B" w14:textId="77777777" w:rsidR="004009E5" w:rsidRDefault="004009E5" w:rsidP="004009E5">
      <w:r>
        <w:t>For MAC ad-hoc group:</w:t>
      </w:r>
    </w:p>
    <w:p w14:paraId="0E291550" w14:textId="6701B8EC" w:rsidR="004009E5" w:rsidRDefault="00343A31" w:rsidP="004009E5">
      <w:pPr>
        <w:pStyle w:val="a"/>
        <w:numPr>
          <w:ilvl w:val="0"/>
          <w:numId w:val="2"/>
        </w:numPr>
      </w:pPr>
      <w:r w:rsidRPr="00343A31">
        <w:t>https://mentor.ieee.org/802.11/dcn/23/11-23-0444-01-00be-minutes-for-tgbe-mac-ad-hoc-sessions-in-march-2023-plenary.docx</w:t>
      </w:r>
    </w:p>
    <w:p w14:paraId="723E80BD" w14:textId="62DDCC6B" w:rsidR="00840977" w:rsidRDefault="00840977" w:rsidP="00F91A25"/>
    <w:p w14:paraId="71F80527" w14:textId="52EA92AB" w:rsidR="00840977" w:rsidRDefault="00840977" w:rsidP="00F91A25"/>
    <w:p w14:paraId="0C097A5F" w14:textId="62A85697" w:rsidR="00840977" w:rsidRDefault="00840977" w:rsidP="00F91A25"/>
    <w:p w14:paraId="14CCD0D5" w14:textId="7DE417AB" w:rsidR="004009E5" w:rsidRDefault="004009E5" w:rsidP="004009E5">
      <w:pPr>
        <w:pStyle w:val="1"/>
        <w:rPr>
          <w:bCs/>
        </w:rPr>
      </w:pPr>
      <w:r>
        <w:rPr>
          <w:rFonts w:hint="eastAsia"/>
          <w:bCs/>
          <w:lang w:eastAsia="zh-CN"/>
        </w:rPr>
        <w:t>March</w:t>
      </w:r>
      <w:r>
        <w:rPr>
          <w:bCs/>
        </w:rPr>
        <w:t xml:space="preserve"> 16, </w:t>
      </w:r>
      <w:r w:rsidRPr="004009E5">
        <w:rPr>
          <w:bCs/>
        </w:rPr>
        <w:t>Thursday, AM1, MAC (08:00-10:00)</w:t>
      </w:r>
    </w:p>
    <w:p w14:paraId="10743C45" w14:textId="77777777" w:rsidR="004009E5" w:rsidRDefault="004009E5" w:rsidP="004009E5">
      <w:r>
        <w:t>For MAC ad-hoc group:</w:t>
      </w:r>
    </w:p>
    <w:p w14:paraId="5638E214" w14:textId="6DB4BEB9" w:rsidR="004009E5" w:rsidRDefault="00343A31" w:rsidP="004009E5">
      <w:pPr>
        <w:pStyle w:val="a"/>
        <w:numPr>
          <w:ilvl w:val="0"/>
          <w:numId w:val="2"/>
        </w:numPr>
      </w:pPr>
      <w:r w:rsidRPr="00343A31">
        <w:t>https://mentor.ieee.org/802.11/dcn/23/11-23-0444-01-00be-minutes-for-tgbe-mac-ad-hoc-sessions-in-march-2023-plenary.docx</w:t>
      </w:r>
    </w:p>
    <w:p w14:paraId="6F0ED504" w14:textId="592361DF" w:rsidR="00840977" w:rsidRDefault="00840977" w:rsidP="00F91A25"/>
    <w:p w14:paraId="3D6E909D" w14:textId="55AEA064" w:rsidR="004009E5" w:rsidRDefault="004009E5" w:rsidP="00F91A25"/>
    <w:p w14:paraId="274BEF80" w14:textId="272FCCCE" w:rsidR="004009E5" w:rsidRDefault="004009E5" w:rsidP="00F91A25"/>
    <w:p w14:paraId="7326CBE5" w14:textId="0A52CCBF" w:rsidR="004009E5" w:rsidRDefault="004009E5" w:rsidP="004009E5">
      <w:pPr>
        <w:pStyle w:val="1"/>
        <w:rPr>
          <w:bCs/>
        </w:rPr>
      </w:pPr>
      <w:r>
        <w:rPr>
          <w:rFonts w:hint="eastAsia"/>
          <w:bCs/>
          <w:lang w:eastAsia="zh-CN"/>
        </w:rPr>
        <w:t>March</w:t>
      </w:r>
      <w:r>
        <w:rPr>
          <w:bCs/>
        </w:rPr>
        <w:t xml:space="preserve"> 16, </w:t>
      </w:r>
      <w:r w:rsidRPr="004009E5">
        <w:rPr>
          <w:bCs/>
        </w:rPr>
        <w:t>Thursday, PM1, Joint (13:30-15:30)</w:t>
      </w:r>
    </w:p>
    <w:p w14:paraId="033EBAF8" w14:textId="77777777" w:rsidR="00030F79" w:rsidRDefault="00030F79" w:rsidP="00030F79">
      <w:pPr>
        <w:pStyle w:val="a"/>
        <w:numPr>
          <w:ilvl w:val="0"/>
          <w:numId w:val="3"/>
        </w:numPr>
      </w:pPr>
      <w:r w:rsidRPr="008D41DD">
        <w:t>The Chair, Alfred Asterjadhi (Qualcomm), calls the meeting to order</w:t>
      </w:r>
      <w:r>
        <w:t>.</w:t>
      </w:r>
    </w:p>
    <w:p w14:paraId="18976F7F" w14:textId="77777777" w:rsidR="00030F79" w:rsidRPr="00351C03" w:rsidRDefault="00030F79" w:rsidP="00030F79">
      <w:pPr>
        <w:pStyle w:val="a"/>
        <w:numPr>
          <w:ilvl w:val="0"/>
          <w:numId w:val="3"/>
        </w:numPr>
      </w:pPr>
      <w:r>
        <w:t>Jason Yuchen Guo (Huawei) is serving as the Secretary.</w:t>
      </w:r>
    </w:p>
    <w:p w14:paraId="049D25D9" w14:textId="77777777" w:rsidR="00030F79" w:rsidRDefault="00030F79" w:rsidP="00030F79">
      <w:pPr>
        <w:pStyle w:val="a"/>
        <w:numPr>
          <w:ilvl w:val="0"/>
          <w:numId w:val="3"/>
        </w:numPr>
      </w:pPr>
      <w:r>
        <w:rPr>
          <w:rFonts w:hint="eastAsia"/>
        </w:rPr>
        <w:t>R</w:t>
      </w:r>
      <w:r>
        <w:t>egistration information</w:t>
      </w:r>
    </w:p>
    <w:p w14:paraId="1BC19D9F" w14:textId="77777777" w:rsidR="00030F79" w:rsidRDefault="00030F79" w:rsidP="00030F79">
      <w:pPr>
        <w:pStyle w:val="a"/>
      </w:pPr>
      <w:r>
        <w:rPr>
          <w:rFonts w:hint="eastAsia"/>
        </w:rPr>
        <w:t>T</w:t>
      </w:r>
      <w:r>
        <w:t>he chair announced that registration is needed to attend this meeting.</w:t>
      </w:r>
    </w:p>
    <w:p w14:paraId="6DC8A18B" w14:textId="77777777" w:rsidR="00030F79" w:rsidRDefault="00030F79" w:rsidP="00030F79">
      <w:pPr>
        <w:pStyle w:val="a"/>
        <w:numPr>
          <w:ilvl w:val="0"/>
          <w:numId w:val="3"/>
        </w:numPr>
      </w:pPr>
      <w:r>
        <w:rPr>
          <w:rFonts w:hint="eastAsia"/>
        </w:rPr>
        <w:t>M</w:t>
      </w:r>
      <w:r>
        <w:t>eeting protocol</w:t>
      </w:r>
    </w:p>
    <w:p w14:paraId="44EA47F5" w14:textId="77777777" w:rsidR="00030F79" w:rsidRDefault="00030F79" w:rsidP="00030F79">
      <w:pPr>
        <w:pStyle w:val="a"/>
      </w:pPr>
      <w:r>
        <w:rPr>
          <w:rFonts w:hint="eastAsia"/>
        </w:rPr>
        <w:t>T</w:t>
      </w:r>
      <w:r>
        <w:t>he chair announced that everyone is required to log in WebEx to vote.</w:t>
      </w:r>
    </w:p>
    <w:p w14:paraId="6AD76296" w14:textId="77777777" w:rsidR="00030F79" w:rsidRPr="00880D21" w:rsidRDefault="00030F79" w:rsidP="00030F79">
      <w:pPr>
        <w:pStyle w:val="a"/>
      </w:pPr>
      <w:r>
        <w:t>Please ensure that the following information is listed correctly when joining the call:</w:t>
      </w:r>
    </w:p>
    <w:p w14:paraId="63EDF380" w14:textId="77777777" w:rsidR="00030F79" w:rsidRDefault="00030F79" w:rsidP="00030F79">
      <w:pPr>
        <w:pStyle w:val="a"/>
        <w:numPr>
          <w:ilvl w:val="2"/>
          <w:numId w:val="3"/>
        </w:numPr>
      </w:pPr>
      <w:r w:rsidRPr="00880D21">
        <w:t xml:space="preserve">"[voter status] First </w:t>
      </w:r>
      <w:r>
        <w:t>N</w:t>
      </w:r>
      <w:r w:rsidRPr="00880D21">
        <w:t>ame Last Name (Affiliation)"</w:t>
      </w:r>
    </w:p>
    <w:p w14:paraId="3AA35BA1" w14:textId="77777777" w:rsidR="00030F79" w:rsidRDefault="00030F79" w:rsidP="00030F79">
      <w:pPr>
        <w:pStyle w:val="a"/>
        <w:numPr>
          <w:ilvl w:val="0"/>
          <w:numId w:val="3"/>
        </w:numPr>
      </w:pPr>
      <w:r w:rsidRPr="003046F3">
        <w:t>Attendance reminder.</w:t>
      </w:r>
    </w:p>
    <w:p w14:paraId="27FEF912" w14:textId="77777777" w:rsidR="00030F79" w:rsidRPr="00071090" w:rsidRDefault="00030F79" w:rsidP="00030F79">
      <w:pPr>
        <w:numPr>
          <w:ilvl w:val="0"/>
          <w:numId w:val="4"/>
        </w:numPr>
        <w:tabs>
          <w:tab w:val="num" w:pos="720"/>
        </w:tabs>
      </w:pPr>
      <w:r w:rsidRPr="00071090">
        <w:rPr>
          <w:bCs/>
          <w:lang w:val="en-GB"/>
        </w:rPr>
        <w:t xml:space="preserve">Participation slide: </w:t>
      </w:r>
      <w:hyperlink r:id="rId69" w:history="1">
        <w:r w:rsidRPr="00071090">
          <w:rPr>
            <w:rStyle w:val="a7"/>
            <w:bCs/>
          </w:rPr>
          <w:t>https://mentor.ieee.org/802-ec/dcn/16/ec-16-0180-05-00EC-ieee-802-participation-slide.pptx</w:t>
        </w:r>
      </w:hyperlink>
    </w:p>
    <w:p w14:paraId="7BA5E93F" w14:textId="77777777" w:rsidR="00030F79" w:rsidRPr="00071090" w:rsidRDefault="00030F79" w:rsidP="00030F79">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6F2218E" w14:textId="77777777" w:rsidR="00030F79" w:rsidRPr="00071090" w:rsidRDefault="00030F79" w:rsidP="00030F79">
      <w:pPr>
        <w:numPr>
          <w:ilvl w:val="1"/>
          <w:numId w:val="4"/>
        </w:numPr>
        <w:tabs>
          <w:tab w:val="num" w:pos="1440"/>
        </w:tabs>
      </w:pPr>
      <w:r w:rsidRPr="00071090">
        <w:rPr>
          <w:lang w:val="en-GB"/>
        </w:rPr>
        <w:t xml:space="preserve">1) login to </w:t>
      </w:r>
      <w:hyperlink r:id="rId70" w:history="1">
        <w:r w:rsidRPr="00071090">
          <w:rPr>
            <w:rStyle w:val="a7"/>
            <w:lang w:val="en-GB"/>
          </w:rPr>
          <w:t>imat</w:t>
        </w:r>
      </w:hyperlink>
      <w:r w:rsidRPr="00071090">
        <w:rPr>
          <w:lang w:val="en-GB"/>
        </w:rPr>
        <w:t>, 2) select “802 Wireless Interim/Plenary Session” entry, 3) select “C/LM/WG802.11 Attendance” entry, 4) click “TGbe &lt;MAC/PHY/Joint&gt; conference call that you are attending.</w:t>
      </w:r>
    </w:p>
    <w:p w14:paraId="31FE0E3E" w14:textId="77777777" w:rsidR="00030F79" w:rsidRPr="00071090" w:rsidRDefault="00030F79" w:rsidP="00030F79">
      <w:pPr>
        <w:numPr>
          <w:ilvl w:val="0"/>
          <w:numId w:val="4"/>
        </w:numPr>
        <w:tabs>
          <w:tab w:val="num" w:pos="720"/>
        </w:tabs>
      </w:pPr>
      <w:r w:rsidRPr="00071090">
        <w:rPr>
          <w:bCs/>
          <w:lang w:val="en-GB"/>
        </w:rPr>
        <w:lastRenderedPageBreak/>
        <w:t xml:space="preserve">If you are unable to record the attendance via </w:t>
      </w:r>
      <w:hyperlink r:id="rId71" w:history="1">
        <w:r w:rsidRPr="00071090">
          <w:rPr>
            <w:rStyle w:val="a7"/>
            <w:bCs/>
            <w:lang w:val="en-GB"/>
          </w:rPr>
          <w:t>IMAT</w:t>
        </w:r>
      </w:hyperlink>
      <w:r w:rsidRPr="00071090">
        <w:rPr>
          <w:bCs/>
          <w:lang w:val="en-GB"/>
        </w:rPr>
        <w:t xml:space="preserve"> then please send an e-mail to:</w:t>
      </w:r>
    </w:p>
    <w:p w14:paraId="7A752933" w14:textId="77777777" w:rsidR="00030F79" w:rsidRPr="00071090" w:rsidRDefault="00030F79" w:rsidP="00030F79">
      <w:pPr>
        <w:numPr>
          <w:ilvl w:val="1"/>
          <w:numId w:val="4"/>
        </w:numPr>
        <w:tabs>
          <w:tab w:val="num" w:pos="1440"/>
        </w:tabs>
      </w:pPr>
      <w:r w:rsidRPr="00071090">
        <w:rPr>
          <w:lang w:val="en-GB"/>
        </w:rPr>
        <w:t>Jason Y. Guo (</w:t>
      </w:r>
      <w:hyperlink r:id="rId72" w:history="1">
        <w:r w:rsidRPr="00071090">
          <w:rPr>
            <w:rStyle w:val="a7"/>
            <w:lang w:val="en-GB"/>
          </w:rPr>
          <w:t>guoyuchen@huawei.com</w:t>
        </w:r>
      </w:hyperlink>
      <w:r w:rsidRPr="00071090">
        <w:rPr>
          <w:lang w:val="en-GB"/>
        </w:rPr>
        <w:t>) &amp; Alfred Asterjadhi (</w:t>
      </w:r>
      <w:hyperlink r:id="rId73" w:history="1">
        <w:r w:rsidRPr="00071090">
          <w:rPr>
            <w:rStyle w:val="a7"/>
            <w:lang w:val="en-GB"/>
          </w:rPr>
          <w:t>aasterja@qti.qualcomm.com</w:t>
        </w:r>
      </w:hyperlink>
      <w:r w:rsidRPr="00071090">
        <w:rPr>
          <w:lang w:val="en-GB"/>
        </w:rPr>
        <w:t>)</w:t>
      </w:r>
    </w:p>
    <w:p w14:paraId="7BBA9112" w14:textId="77777777" w:rsidR="00030F79" w:rsidRDefault="00030F79" w:rsidP="00030F79">
      <w:pPr>
        <w:pStyle w:val="a"/>
        <w:numPr>
          <w:ilvl w:val="0"/>
          <w:numId w:val="3"/>
        </w:numPr>
      </w:pPr>
      <w:r w:rsidRPr="003046F3">
        <w:t>IEEE 802 and 802.11 IPR policy and procedure</w:t>
      </w:r>
    </w:p>
    <w:p w14:paraId="3F5C5002" w14:textId="77777777" w:rsidR="00030F79" w:rsidRPr="003046F3" w:rsidRDefault="00030F79" w:rsidP="00030F79">
      <w:pPr>
        <w:pStyle w:val="a"/>
        <w:rPr>
          <w:szCs w:val="20"/>
        </w:rPr>
      </w:pPr>
      <w:r w:rsidRPr="003046F3">
        <w:t>Patent Policy: Ways to inform IEEE:</w:t>
      </w:r>
    </w:p>
    <w:p w14:paraId="537628EE" w14:textId="77777777" w:rsidR="00030F79" w:rsidRPr="003046F3" w:rsidRDefault="00030F79" w:rsidP="00030F79">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74" w:history="1">
        <w:r w:rsidRPr="003046F3">
          <w:rPr>
            <w:rStyle w:val="a7"/>
            <w:szCs w:val="22"/>
          </w:rPr>
          <w:t>patcom@ieee.org</w:t>
        </w:r>
      </w:hyperlink>
      <w:r w:rsidRPr="003046F3">
        <w:t>); or</w:t>
      </w:r>
    </w:p>
    <w:p w14:paraId="770D01E2" w14:textId="77777777" w:rsidR="00030F79" w:rsidRPr="003046F3" w:rsidRDefault="00030F79" w:rsidP="00030F79">
      <w:pPr>
        <w:pStyle w:val="a"/>
        <w:numPr>
          <w:ilvl w:val="2"/>
          <w:numId w:val="3"/>
        </w:numPr>
        <w:rPr>
          <w:szCs w:val="20"/>
        </w:rPr>
      </w:pPr>
      <w:r w:rsidRPr="003046F3">
        <w:t xml:space="preserve">Provide the chair of this group with the identity of the holder(s) of any and all such claims as soon as possible; or </w:t>
      </w:r>
    </w:p>
    <w:p w14:paraId="490E299F" w14:textId="77777777" w:rsidR="00030F79" w:rsidRPr="003046F3" w:rsidRDefault="00030F79" w:rsidP="00030F79">
      <w:pPr>
        <w:pStyle w:val="a"/>
        <w:numPr>
          <w:ilvl w:val="2"/>
          <w:numId w:val="3"/>
        </w:numPr>
        <w:rPr>
          <w:szCs w:val="20"/>
        </w:rPr>
      </w:pPr>
      <w:r w:rsidRPr="003046F3">
        <w:t>Speak up now and respond to this Call for Potentially Essential Patents</w:t>
      </w:r>
    </w:p>
    <w:p w14:paraId="3F5F8F9B" w14:textId="77777777" w:rsidR="00030F79" w:rsidRDefault="00030F79" w:rsidP="00030F7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014F4CA" w14:textId="77777777" w:rsidR="00030F79" w:rsidRDefault="00030F79" w:rsidP="00030F79">
      <w:pPr>
        <w:pStyle w:val="a"/>
      </w:pPr>
      <w:r w:rsidRPr="00901EF6">
        <w:t>Copyright Policy:</w:t>
      </w:r>
      <w:r>
        <w:t xml:space="preserve"> Participants are advised that</w:t>
      </w:r>
    </w:p>
    <w:p w14:paraId="4EFFCE29" w14:textId="77777777" w:rsidR="00030F79" w:rsidRPr="0032579B" w:rsidRDefault="00030F79" w:rsidP="00030F79">
      <w:pPr>
        <w:pStyle w:val="a"/>
        <w:numPr>
          <w:ilvl w:val="2"/>
          <w:numId w:val="3"/>
        </w:numPr>
      </w:pPr>
      <w:r w:rsidRPr="0032579B">
        <w:t xml:space="preserve">IEEE SA’s copyright policy is described in </w:t>
      </w:r>
      <w:hyperlink r:id="rId75" w:anchor="7" w:history="1">
        <w:r w:rsidRPr="0032579B">
          <w:rPr>
            <w:rStyle w:val="a7"/>
            <w:szCs w:val="22"/>
          </w:rPr>
          <w:t>Clause 7</w:t>
        </w:r>
      </w:hyperlink>
      <w:r w:rsidRPr="0032579B">
        <w:t xml:space="preserve"> of the IEEE SA Standards Board Bylaws and </w:t>
      </w:r>
      <w:hyperlink r:id="rId76" w:history="1">
        <w:r w:rsidRPr="0032579B">
          <w:rPr>
            <w:rStyle w:val="a7"/>
            <w:szCs w:val="22"/>
          </w:rPr>
          <w:t>Clause 6.1</w:t>
        </w:r>
      </w:hyperlink>
      <w:r w:rsidRPr="0032579B">
        <w:t xml:space="preserve"> of the IEEE SA Standards Board Operations Manual;</w:t>
      </w:r>
    </w:p>
    <w:p w14:paraId="4694E07F" w14:textId="77777777" w:rsidR="00030F79" w:rsidRDefault="00030F79" w:rsidP="00030F79">
      <w:pPr>
        <w:pStyle w:val="a"/>
        <w:numPr>
          <w:ilvl w:val="2"/>
          <w:numId w:val="3"/>
        </w:numPr>
      </w:pPr>
      <w:r w:rsidRPr="00173C7C">
        <w:t>Any material submitted during standards development, whether verbal, recorded, or in written form, is a Contribution and shall comply with the IEEE SA Copyright Policy</w:t>
      </w:r>
    </w:p>
    <w:p w14:paraId="58754DAA" w14:textId="77777777" w:rsidR="00030F79" w:rsidRPr="009D37B8" w:rsidRDefault="00030F79" w:rsidP="00030F7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7315152" w14:textId="77777777" w:rsidR="00030F79" w:rsidRPr="00F141E4" w:rsidRDefault="00030F79" w:rsidP="00030F7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A09731C" w14:textId="77777777" w:rsidR="00030F79" w:rsidRDefault="00030F79" w:rsidP="00030F79"/>
    <w:p w14:paraId="4791B51D" w14:textId="77777777" w:rsidR="00030F79" w:rsidRDefault="00030F79" w:rsidP="00030F79">
      <w:pPr>
        <w:pStyle w:val="a"/>
        <w:numPr>
          <w:ilvl w:val="0"/>
          <w:numId w:val="3"/>
        </w:numPr>
      </w:pPr>
      <w:r>
        <w:t>Agenda</w:t>
      </w:r>
    </w:p>
    <w:p w14:paraId="3BDDFF5D" w14:textId="77777777" w:rsidR="00030F79" w:rsidRPr="00F70C8D" w:rsidRDefault="00030F79" w:rsidP="00030F79">
      <w:pPr>
        <w:pStyle w:val="a"/>
      </w:pPr>
      <w:r w:rsidRPr="00F70C8D">
        <w:t>Technical Submissions</w:t>
      </w:r>
      <w:r w:rsidRPr="00F70C8D">
        <w:rPr>
          <w:b/>
        </w:rPr>
        <w:t>: CRs</w:t>
      </w:r>
    </w:p>
    <w:p w14:paraId="2B4D9478" w14:textId="5B2703F5" w:rsidR="0007261A" w:rsidRPr="0007261A" w:rsidRDefault="0007261A" w:rsidP="0007261A">
      <w:pPr>
        <w:pStyle w:val="a"/>
        <w:numPr>
          <w:ilvl w:val="2"/>
          <w:numId w:val="3"/>
        </w:numPr>
        <w:rPr>
          <w:color w:val="auto"/>
          <w:szCs w:val="22"/>
        </w:rPr>
      </w:pPr>
      <w:r w:rsidRPr="0007261A">
        <w:rPr>
          <w:color w:val="auto"/>
          <w:szCs w:val="22"/>
        </w:rPr>
        <w:t>374r4 LB271 CR for non-HT 320MHz BW indication</w:t>
      </w:r>
      <w:r w:rsidRPr="0007261A">
        <w:rPr>
          <w:color w:val="auto"/>
          <w:szCs w:val="22"/>
        </w:rPr>
        <w:tab/>
        <w:t xml:space="preserve"> </w:t>
      </w:r>
      <w:proofErr w:type="spellStart"/>
      <w:r w:rsidRPr="0007261A">
        <w:rPr>
          <w:color w:val="auto"/>
          <w:szCs w:val="22"/>
        </w:rPr>
        <w:t>Yunbo</w:t>
      </w:r>
      <w:proofErr w:type="spellEnd"/>
      <w:r w:rsidRPr="0007261A">
        <w:rPr>
          <w:color w:val="auto"/>
          <w:szCs w:val="22"/>
        </w:rPr>
        <w:t xml:space="preserve"> Li</w:t>
      </w:r>
      <w:r w:rsidRPr="0007261A">
        <w:rPr>
          <w:color w:val="auto"/>
          <w:szCs w:val="22"/>
        </w:rPr>
        <w:tab/>
        <w:t>[SP 15C]</w:t>
      </w:r>
    </w:p>
    <w:p w14:paraId="5A4591DD" w14:textId="3B24FAD9" w:rsidR="0007261A" w:rsidRPr="0007261A" w:rsidRDefault="0007261A" w:rsidP="0007261A">
      <w:pPr>
        <w:pStyle w:val="a"/>
        <w:numPr>
          <w:ilvl w:val="2"/>
          <w:numId w:val="3"/>
        </w:numPr>
        <w:rPr>
          <w:color w:val="auto"/>
          <w:szCs w:val="22"/>
        </w:rPr>
      </w:pPr>
      <w:r w:rsidRPr="0007261A">
        <w:rPr>
          <w:color w:val="auto"/>
          <w:szCs w:val="22"/>
        </w:rPr>
        <w:t>301r5 LB271-CR for 35.3.8-part 1</w:t>
      </w:r>
      <w:r w:rsidRPr="0007261A">
        <w:rPr>
          <w:color w:val="auto"/>
          <w:szCs w:val="22"/>
        </w:rPr>
        <w:tab/>
      </w:r>
      <w:r w:rsidRPr="0007261A">
        <w:rPr>
          <w:color w:val="auto"/>
          <w:szCs w:val="22"/>
        </w:rPr>
        <w:tab/>
      </w:r>
      <w:r w:rsidRPr="0007261A">
        <w:rPr>
          <w:color w:val="auto"/>
          <w:szCs w:val="22"/>
        </w:rPr>
        <w:tab/>
        <w:t>Abhishek Patil</w:t>
      </w:r>
      <w:r w:rsidRPr="0007261A">
        <w:rPr>
          <w:color w:val="auto"/>
          <w:szCs w:val="22"/>
        </w:rPr>
        <w:tab/>
        <w:t>[SP 3C]</w:t>
      </w:r>
    </w:p>
    <w:p w14:paraId="39F9B60F" w14:textId="7960FCF5" w:rsidR="0007261A" w:rsidRPr="0007261A" w:rsidRDefault="0007261A" w:rsidP="0007261A">
      <w:pPr>
        <w:pStyle w:val="a"/>
        <w:numPr>
          <w:ilvl w:val="2"/>
          <w:numId w:val="3"/>
        </w:numPr>
        <w:rPr>
          <w:color w:val="auto"/>
          <w:szCs w:val="22"/>
        </w:rPr>
      </w:pPr>
      <w:r w:rsidRPr="0007261A">
        <w:rPr>
          <w:color w:val="auto"/>
          <w:szCs w:val="22"/>
        </w:rPr>
        <w:t>303r4 LB271-CR for 35.3.12-part 1</w:t>
      </w:r>
      <w:r w:rsidRPr="0007261A">
        <w:rPr>
          <w:color w:val="auto"/>
          <w:szCs w:val="22"/>
        </w:rPr>
        <w:tab/>
      </w:r>
      <w:r w:rsidRPr="0007261A">
        <w:rPr>
          <w:color w:val="auto"/>
          <w:szCs w:val="22"/>
        </w:rPr>
        <w:tab/>
      </w:r>
      <w:r w:rsidRPr="0007261A">
        <w:rPr>
          <w:color w:val="auto"/>
          <w:szCs w:val="22"/>
        </w:rPr>
        <w:tab/>
        <w:t>Abhishek Patil</w:t>
      </w:r>
      <w:r w:rsidRPr="0007261A">
        <w:rPr>
          <w:color w:val="auto"/>
          <w:szCs w:val="22"/>
        </w:rPr>
        <w:tab/>
        <w:t>[SP 1C]</w:t>
      </w:r>
    </w:p>
    <w:p w14:paraId="3BCA3112" w14:textId="4812DEEA" w:rsidR="0007261A" w:rsidRPr="0007261A" w:rsidRDefault="0007261A" w:rsidP="0007261A">
      <w:pPr>
        <w:pStyle w:val="a"/>
        <w:numPr>
          <w:ilvl w:val="2"/>
          <w:numId w:val="3"/>
        </w:numPr>
        <w:rPr>
          <w:color w:val="auto"/>
          <w:szCs w:val="22"/>
        </w:rPr>
      </w:pPr>
      <w:r w:rsidRPr="0007261A">
        <w:rPr>
          <w:color w:val="auto"/>
          <w:szCs w:val="22"/>
        </w:rPr>
        <w:t>340r0 LB271 CR Clause 35 EMLSR</w:t>
      </w:r>
      <w:r w:rsidRPr="0007261A">
        <w:rPr>
          <w:color w:val="auto"/>
          <w:szCs w:val="22"/>
        </w:rPr>
        <w:tab/>
      </w:r>
      <w:r w:rsidRPr="0007261A">
        <w:rPr>
          <w:color w:val="auto"/>
          <w:szCs w:val="22"/>
        </w:rPr>
        <w:tab/>
      </w:r>
      <w:r w:rsidRPr="0007261A">
        <w:rPr>
          <w:color w:val="auto"/>
          <w:szCs w:val="22"/>
        </w:rPr>
        <w:tab/>
        <w:t xml:space="preserve">Minyoung Park </w:t>
      </w:r>
      <w:r w:rsidRPr="0007261A">
        <w:rPr>
          <w:color w:val="auto"/>
          <w:szCs w:val="22"/>
        </w:rPr>
        <w:tab/>
        <w:t>[55C]</w:t>
      </w:r>
    </w:p>
    <w:p w14:paraId="56C94E4A" w14:textId="407A75D2" w:rsidR="0007261A" w:rsidRPr="0007261A" w:rsidRDefault="0007261A" w:rsidP="0007261A">
      <w:pPr>
        <w:pStyle w:val="a"/>
        <w:numPr>
          <w:ilvl w:val="2"/>
          <w:numId w:val="3"/>
        </w:numPr>
        <w:rPr>
          <w:color w:val="auto"/>
          <w:szCs w:val="22"/>
        </w:rPr>
      </w:pPr>
      <w:r w:rsidRPr="0007261A">
        <w:rPr>
          <w:color w:val="auto"/>
          <w:szCs w:val="22"/>
        </w:rPr>
        <w:t xml:space="preserve">368r0 LB271: CR for 35.3.4.3 </w:t>
      </w:r>
      <w:r w:rsidRPr="0007261A">
        <w:rPr>
          <w:color w:val="auto"/>
          <w:szCs w:val="22"/>
        </w:rPr>
        <w:tab/>
      </w:r>
      <w:r w:rsidRPr="0007261A">
        <w:rPr>
          <w:color w:val="auto"/>
          <w:szCs w:val="22"/>
        </w:rPr>
        <w:tab/>
      </w:r>
      <w:r w:rsidRPr="0007261A">
        <w:rPr>
          <w:color w:val="auto"/>
          <w:szCs w:val="22"/>
        </w:rPr>
        <w:tab/>
      </w:r>
      <w:r w:rsidRPr="0007261A">
        <w:rPr>
          <w:color w:val="auto"/>
          <w:szCs w:val="22"/>
        </w:rPr>
        <w:tab/>
        <w:t>Gaurang Naik</w:t>
      </w:r>
      <w:r w:rsidRPr="0007261A">
        <w:rPr>
          <w:color w:val="auto"/>
          <w:szCs w:val="22"/>
        </w:rPr>
        <w:tab/>
        <w:t>[4C]</w:t>
      </w:r>
    </w:p>
    <w:p w14:paraId="03CD430E" w14:textId="091C6576" w:rsidR="0007261A" w:rsidRPr="0007261A" w:rsidRDefault="0007261A" w:rsidP="0007261A">
      <w:pPr>
        <w:pStyle w:val="a"/>
        <w:numPr>
          <w:ilvl w:val="2"/>
          <w:numId w:val="3"/>
        </w:numPr>
        <w:rPr>
          <w:color w:val="auto"/>
          <w:szCs w:val="22"/>
        </w:rPr>
      </w:pPr>
      <w:r w:rsidRPr="0007261A">
        <w:rPr>
          <w:color w:val="auto"/>
          <w:szCs w:val="22"/>
        </w:rPr>
        <w:t xml:space="preserve">384r1 LB271 CR for TWT Info Frame </w:t>
      </w:r>
      <w:r w:rsidRPr="0007261A">
        <w:rPr>
          <w:color w:val="auto"/>
          <w:szCs w:val="22"/>
        </w:rPr>
        <w:tab/>
      </w:r>
      <w:r w:rsidRPr="0007261A">
        <w:rPr>
          <w:color w:val="auto"/>
          <w:szCs w:val="22"/>
        </w:rPr>
        <w:tab/>
      </w:r>
      <w:r w:rsidRPr="0007261A">
        <w:rPr>
          <w:color w:val="auto"/>
          <w:szCs w:val="22"/>
        </w:rPr>
        <w:tab/>
        <w:t xml:space="preserve">Ming Gan </w:t>
      </w:r>
      <w:r w:rsidRPr="0007261A">
        <w:rPr>
          <w:color w:val="auto"/>
          <w:szCs w:val="22"/>
        </w:rPr>
        <w:tab/>
        <w:t>[4C]</w:t>
      </w:r>
    </w:p>
    <w:p w14:paraId="74921F37" w14:textId="4BEB2949" w:rsidR="0007261A" w:rsidRPr="0007261A" w:rsidRDefault="0007261A" w:rsidP="0007261A">
      <w:pPr>
        <w:pStyle w:val="a"/>
        <w:numPr>
          <w:ilvl w:val="2"/>
          <w:numId w:val="3"/>
        </w:numPr>
        <w:rPr>
          <w:color w:val="auto"/>
          <w:szCs w:val="22"/>
        </w:rPr>
      </w:pPr>
      <w:r w:rsidRPr="0007261A">
        <w:rPr>
          <w:color w:val="auto"/>
          <w:szCs w:val="22"/>
        </w:rPr>
        <w:t xml:space="preserve">385r0 LB271 CR for Subclause 3.2 and 10.8 </w:t>
      </w:r>
      <w:r w:rsidRPr="0007261A">
        <w:rPr>
          <w:color w:val="auto"/>
          <w:szCs w:val="22"/>
        </w:rPr>
        <w:tab/>
      </w:r>
      <w:r w:rsidRPr="0007261A">
        <w:rPr>
          <w:color w:val="auto"/>
          <w:szCs w:val="22"/>
        </w:rPr>
        <w:tab/>
        <w:t xml:space="preserve">Ming Gan </w:t>
      </w:r>
      <w:r w:rsidRPr="0007261A">
        <w:rPr>
          <w:color w:val="auto"/>
          <w:szCs w:val="22"/>
        </w:rPr>
        <w:tab/>
        <w:t>[8C]</w:t>
      </w:r>
    </w:p>
    <w:p w14:paraId="24C4647D" w14:textId="3D88F286" w:rsidR="0007261A" w:rsidRPr="0007261A" w:rsidRDefault="0007261A" w:rsidP="0007261A">
      <w:pPr>
        <w:pStyle w:val="a"/>
        <w:numPr>
          <w:ilvl w:val="2"/>
          <w:numId w:val="3"/>
        </w:numPr>
        <w:rPr>
          <w:color w:val="auto"/>
          <w:szCs w:val="22"/>
        </w:rPr>
      </w:pPr>
      <w:r w:rsidRPr="0007261A">
        <w:rPr>
          <w:color w:val="auto"/>
          <w:szCs w:val="22"/>
        </w:rPr>
        <w:t xml:space="preserve">386r0 LB271 CR for CIDs with tag E </w:t>
      </w:r>
      <w:r w:rsidRPr="0007261A">
        <w:rPr>
          <w:color w:val="auto"/>
          <w:szCs w:val="22"/>
        </w:rPr>
        <w:tab/>
      </w:r>
      <w:r w:rsidRPr="0007261A">
        <w:rPr>
          <w:color w:val="auto"/>
          <w:szCs w:val="22"/>
        </w:rPr>
        <w:tab/>
      </w:r>
      <w:r w:rsidRPr="0007261A">
        <w:rPr>
          <w:color w:val="auto"/>
          <w:szCs w:val="22"/>
        </w:rPr>
        <w:tab/>
        <w:t xml:space="preserve">Ming Gan </w:t>
      </w:r>
      <w:r w:rsidRPr="0007261A">
        <w:rPr>
          <w:color w:val="auto"/>
          <w:szCs w:val="22"/>
        </w:rPr>
        <w:tab/>
        <w:t>[40C]</w:t>
      </w:r>
    </w:p>
    <w:p w14:paraId="1D4FCB48" w14:textId="47460549" w:rsidR="0007261A" w:rsidRPr="0007261A" w:rsidRDefault="0007261A" w:rsidP="0007261A">
      <w:pPr>
        <w:pStyle w:val="a"/>
        <w:numPr>
          <w:ilvl w:val="2"/>
          <w:numId w:val="3"/>
        </w:numPr>
        <w:rPr>
          <w:color w:val="auto"/>
          <w:szCs w:val="22"/>
        </w:rPr>
      </w:pPr>
      <w:r w:rsidRPr="0007261A">
        <w:rPr>
          <w:color w:val="auto"/>
          <w:szCs w:val="22"/>
        </w:rPr>
        <w:t>394r</w:t>
      </w:r>
      <w:proofErr w:type="gramStart"/>
      <w:r w:rsidRPr="0007261A">
        <w:rPr>
          <w:color w:val="auto"/>
          <w:szCs w:val="22"/>
        </w:rPr>
        <w:t>0  LB</w:t>
      </w:r>
      <w:proofErr w:type="gramEnd"/>
      <w:r w:rsidRPr="0007261A">
        <w:rPr>
          <w:color w:val="auto"/>
          <w:szCs w:val="22"/>
        </w:rPr>
        <w:t xml:space="preserve">271 CRs for R-TWT 35.8.2 and 35.8.2.1 </w:t>
      </w:r>
      <w:r w:rsidRPr="0007261A">
        <w:rPr>
          <w:color w:val="auto"/>
          <w:szCs w:val="22"/>
        </w:rPr>
        <w:tab/>
      </w:r>
      <w:proofErr w:type="spellStart"/>
      <w:r w:rsidRPr="0007261A">
        <w:rPr>
          <w:color w:val="auto"/>
          <w:szCs w:val="22"/>
        </w:rPr>
        <w:t>Chunyu</w:t>
      </w:r>
      <w:proofErr w:type="spellEnd"/>
      <w:r w:rsidRPr="0007261A">
        <w:rPr>
          <w:color w:val="auto"/>
          <w:szCs w:val="22"/>
        </w:rPr>
        <w:t xml:space="preserve"> Hu</w:t>
      </w:r>
      <w:r w:rsidRPr="0007261A">
        <w:rPr>
          <w:color w:val="auto"/>
          <w:szCs w:val="22"/>
        </w:rPr>
        <w:tab/>
        <w:t>[19C]</w:t>
      </w:r>
    </w:p>
    <w:p w14:paraId="0DFA3B1E" w14:textId="77777777" w:rsidR="00030F79" w:rsidRDefault="00030F79" w:rsidP="00030F79">
      <w:pPr>
        <w:pStyle w:val="a"/>
      </w:pPr>
      <w:r>
        <w:t>Discussion</w:t>
      </w:r>
    </w:p>
    <w:p w14:paraId="53BA95E9" w14:textId="6E826637" w:rsidR="00030F79" w:rsidRDefault="0007261A" w:rsidP="00030F79">
      <w:pPr>
        <w:pStyle w:val="a"/>
        <w:numPr>
          <w:ilvl w:val="2"/>
          <w:numId w:val="3"/>
        </w:numPr>
      </w:pPr>
      <w:r w:rsidRPr="0007261A">
        <w:rPr>
          <w:rFonts w:hint="eastAsia"/>
          <w:lang w:eastAsia="zh-CN"/>
        </w:rPr>
        <w:t>Xiaogang</w:t>
      </w:r>
      <w:r w:rsidRPr="0007261A">
        <w:t xml:space="preserve"> requested to add </w:t>
      </w:r>
      <w:r>
        <w:t xml:space="preserve">doc. </w:t>
      </w:r>
      <w:r w:rsidRPr="0007261A">
        <w:t>317</w:t>
      </w:r>
      <w:r>
        <w:t>, which is ready for SP.</w:t>
      </w:r>
    </w:p>
    <w:p w14:paraId="790DDD2B" w14:textId="78B320C7" w:rsidR="0007261A" w:rsidRPr="0007261A" w:rsidRDefault="0007261A" w:rsidP="00030F79">
      <w:pPr>
        <w:pStyle w:val="a"/>
        <w:numPr>
          <w:ilvl w:val="2"/>
          <w:numId w:val="3"/>
        </w:numPr>
      </w:pPr>
      <w:proofErr w:type="spellStart"/>
      <w:r>
        <w:t>Abhi</w:t>
      </w:r>
      <w:proofErr w:type="spellEnd"/>
      <w:r>
        <w:t xml:space="preserve"> </w:t>
      </w:r>
      <w:r w:rsidRPr="0007261A">
        <w:t xml:space="preserve">requested to add </w:t>
      </w:r>
      <w:r>
        <w:t>doc. 296r4, which is ready for SP</w:t>
      </w:r>
      <w:r>
        <w:rPr>
          <w:rFonts w:hint="eastAsia"/>
          <w:lang w:eastAsia="zh-CN"/>
        </w:rPr>
        <w:t>.</w:t>
      </w:r>
    </w:p>
    <w:p w14:paraId="3815E556" w14:textId="77777777" w:rsidR="00030F79" w:rsidRDefault="00030F79" w:rsidP="00030F79">
      <w:pPr>
        <w:pStyle w:val="a"/>
      </w:pPr>
      <w:r w:rsidRPr="00E92584">
        <w:rPr>
          <w:highlight w:val="green"/>
        </w:rPr>
        <w:t>Agenda approved with unanimous consent</w:t>
      </w:r>
    </w:p>
    <w:p w14:paraId="3B0BD7FA" w14:textId="77777777" w:rsidR="00030F79" w:rsidRDefault="00030F79" w:rsidP="00030F79">
      <w:pPr>
        <w:ind w:left="720"/>
      </w:pPr>
    </w:p>
    <w:p w14:paraId="50697374" w14:textId="77777777" w:rsidR="00030F79" w:rsidRDefault="00030F79" w:rsidP="00030F79">
      <w:pPr>
        <w:ind w:left="720"/>
      </w:pPr>
    </w:p>
    <w:p w14:paraId="787EF69D" w14:textId="77777777" w:rsidR="00030F79" w:rsidRDefault="00030F79" w:rsidP="00030F79">
      <w:pPr>
        <w:pStyle w:val="a"/>
        <w:numPr>
          <w:ilvl w:val="0"/>
          <w:numId w:val="3"/>
        </w:numPr>
      </w:pPr>
      <w:r w:rsidRPr="00027989">
        <w:t>Technical Submissions</w:t>
      </w:r>
      <w:r w:rsidRPr="00027989">
        <w:rPr>
          <w:b/>
        </w:rPr>
        <w:t>: CR</w:t>
      </w:r>
    </w:p>
    <w:p w14:paraId="39C7DE32" w14:textId="77777777" w:rsidR="00030F79" w:rsidRDefault="00030F79" w:rsidP="00030F79"/>
    <w:p w14:paraId="43A3F310" w14:textId="07423ECE" w:rsidR="00030F79" w:rsidRPr="004D55EA" w:rsidRDefault="0007261A" w:rsidP="00030F79">
      <w:pPr>
        <w:pStyle w:val="a"/>
        <w:rPr>
          <w:bCs w:val="0"/>
          <w:color w:val="auto"/>
          <w:szCs w:val="20"/>
          <w:lang w:eastAsia="en-US"/>
        </w:rPr>
      </w:pPr>
      <w:r>
        <w:t xml:space="preserve">317r1 </w:t>
      </w:r>
      <w:r w:rsidRPr="0007261A">
        <w:t>cr_d30_Miscs.</w:t>
      </w:r>
      <w:r>
        <w:tab/>
        <w:t>Xiaogang Chen</w:t>
      </w:r>
    </w:p>
    <w:p w14:paraId="03B090EC" w14:textId="77777777" w:rsidR="00030F79" w:rsidRDefault="00030F79" w:rsidP="00030F79">
      <w:pPr>
        <w:ind w:left="1080"/>
        <w:rPr>
          <w:szCs w:val="20"/>
        </w:rPr>
      </w:pPr>
    </w:p>
    <w:p w14:paraId="27B454A0" w14:textId="58502B7A" w:rsidR="00030F79" w:rsidRDefault="00030F79" w:rsidP="00030F79">
      <w:pPr>
        <w:ind w:left="1080"/>
        <w:rPr>
          <w:szCs w:val="20"/>
        </w:rPr>
      </w:pPr>
      <w:r>
        <w:rPr>
          <w:szCs w:val="20"/>
        </w:rPr>
        <w:t xml:space="preserve">C: </w:t>
      </w:r>
      <w:r w:rsidR="005E2184">
        <w:rPr>
          <w:szCs w:val="20"/>
        </w:rPr>
        <w:t>Having the new text as a note should be enough.</w:t>
      </w:r>
    </w:p>
    <w:p w14:paraId="16A0DE3C" w14:textId="119503B1" w:rsidR="005E2184" w:rsidRDefault="005E2184" w:rsidP="00030F79">
      <w:pPr>
        <w:ind w:left="1080"/>
        <w:rPr>
          <w:szCs w:val="20"/>
          <w:lang w:eastAsia="zh-CN"/>
        </w:rPr>
      </w:pPr>
      <w:r>
        <w:rPr>
          <w:rFonts w:hint="eastAsia"/>
          <w:szCs w:val="20"/>
          <w:lang w:eastAsia="zh-CN"/>
        </w:rPr>
        <w:t>C</w:t>
      </w:r>
      <w:r>
        <w:rPr>
          <w:szCs w:val="20"/>
          <w:lang w:eastAsia="zh-CN"/>
        </w:rPr>
        <w:t xml:space="preserve">: Qi requested for deferral. </w:t>
      </w:r>
    </w:p>
    <w:p w14:paraId="4C1F3C04" w14:textId="4677B5EE" w:rsidR="00030F79" w:rsidRDefault="005E2184" w:rsidP="00030F79">
      <w:pPr>
        <w:ind w:left="1080"/>
        <w:rPr>
          <w:szCs w:val="20"/>
        </w:rPr>
      </w:pPr>
      <w:r>
        <w:rPr>
          <w:szCs w:val="20"/>
          <w:lang w:eastAsia="zh-CN"/>
        </w:rPr>
        <w:t>It is encouraged to have offline discussion through the reflector.</w:t>
      </w:r>
    </w:p>
    <w:p w14:paraId="654E40A4" w14:textId="77777777" w:rsidR="00030F79" w:rsidRDefault="00030F79" w:rsidP="00030F79">
      <w:pPr>
        <w:ind w:left="1080"/>
        <w:rPr>
          <w:szCs w:val="20"/>
        </w:rPr>
      </w:pPr>
    </w:p>
    <w:p w14:paraId="7150A959" w14:textId="77777777" w:rsidR="00030F79" w:rsidRDefault="00030F79" w:rsidP="00030F79">
      <w:pPr>
        <w:ind w:left="1080"/>
      </w:pPr>
    </w:p>
    <w:p w14:paraId="3E7DAC2D" w14:textId="77777777" w:rsidR="00030F79" w:rsidRDefault="00030F79" w:rsidP="00030F79">
      <w:pPr>
        <w:ind w:left="1080"/>
      </w:pPr>
    </w:p>
    <w:p w14:paraId="7643031A" w14:textId="3FC12DFF" w:rsidR="00030F79" w:rsidRPr="004D55EA" w:rsidRDefault="005E2184" w:rsidP="00030F79">
      <w:pPr>
        <w:pStyle w:val="a"/>
        <w:rPr>
          <w:bCs w:val="0"/>
          <w:color w:val="auto"/>
          <w:szCs w:val="20"/>
          <w:lang w:eastAsia="en-US"/>
        </w:rPr>
      </w:pPr>
      <w:r w:rsidRPr="0007261A">
        <w:rPr>
          <w:color w:val="auto"/>
          <w:szCs w:val="22"/>
        </w:rPr>
        <w:t>374r4 LB271 CR for non-HT 320MHz BW indication</w:t>
      </w:r>
      <w:r w:rsidRPr="0007261A">
        <w:rPr>
          <w:color w:val="auto"/>
          <w:szCs w:val="22"/>
        </w:rPr>
        <w:tab/>
        <w:t xml:space="preserve"> </w:t>
      </w:r>
      <w:proofErr w:type="spellStart"/>
      <w:r w:rsidRPr="0007261A">
        <w:rPr>
          <w:color w:val="auto"/>
          <w:szCs w:val="22"/>
        </w:rPr>
        <w:t>Yunbo</w:t>
      </w:r>
      <w:proofErr w:type="spellEnd"/>
      <w:r w:rsidRPr="0007261A">
        <w:rPr>
          <w:color w:val="auto"/>
          <w:szCs w:val="22"/>
        </w:rPr>
        <w:t xml:space="preserve"> Li</w:t>
      </w:r>
    </w:p>
    <w:p w14:paraId="03DAE49A" w14:textId="77777777" w:rsidR="00030F79" w:rsidRDefault="00030F79" w:rsidP="00030F79">
      <w:pPr>
        <w:ind w:left="1080"/>
        <w:rPr>
          <w:szCs w:val="20"/>
        </w:rPr>
      </w:pPr>
    </w:p>
    <w:p w14:paraId="7F8087A3" w14:textId="013C2803" w:rsidR="00030F79" w:rsidRDefault="009D5E14" w:rsidP="00030F79">
      <w:pPr>
        <w:ind w:left="1080"/>
        <w:rPr>
          <w:szCs w:val="20"/>
        </w:rPr>
      </w:pPr>
      <w:r>
        <w:rPr>
          <w:szCs w:val="20"/>
        </w:rPr>
        <w:t>Discussion</w:t>
      </w:r>
      <w:r w:rsidR="00030F79">
        <w:rPr>
          <w:szCs w:val="20"/>
        </w:rPr>
        <w:t>:</w:t>
      </w:r>
      <w:r>
        <w:rPr>
          <w:szCs w:val="20"/>
        </w:rPr>
        <w:t xml:space="preserve"> None.</w:t>
      </w:r>
      <w:r w:rsidR="00030F79">
        <w:rPr>
          <w:szCs w:val="20"/>
        </w:rPr>
        <w:t xml:space="preserve"> </w:t>
      </w:r>
    </w:p>
    <w:p w14:paraId="00E0720D" w14:textId="77777777" w:rsidR="00030F79" w:rsidRDefault="00030F79" w:rsidP="00030F79">
      <w:pPr>
        <w:ind w:left="1080"/>
        <w:rPr>
          <w:szCs w:val="20"/>
        </w:rPr>
      </w:pPr>
    </w:p>
    <w:p w14:paraId="3D841DB0" w14:textId="77777777" w:rsidR="00030F79" w:rsidRDefault="00030F79" w:rsidP="00030F79">
      <w:pPr>
        <w:ind w:left="1080"/>
        <w:rPr>
          <w:szCs w:val="20"/>
        </w:rPr>
      </w:pPr>
    </w:p>
    <w:p w14:paraId="1073AEED" w14:textId="24833B60" w:rsidR="00030F79" w:rsidRPr="008B4D6C" w:rsidRDefault="00030F79" w:rsidP="00030F7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009D5E14">
        <w:t>0374</w:t>
      </w:r>
      <w:r w:rsidRPr="00D16B99">
        <w:rPr>
          <w:sz w:val="22"/>
          <w:szCs w:val="22"/>
        </w:rPr>
        <w:t>r</w:t>
      </w:r>
      <w:r w:rsidR="009D5E14">
        <w:rPr>
          <w:sz w:val="22"/>
          <w:szCs w:val="22"/>
        </w:rPr>
        <w:t>4</w:t>
      </w:r>
      <w:r w:rsidRPr="00D16B99">
        <w:rPr>
          <w:sz w:val="22"/>
          <w:szCs w:val="22"/>
        </w:rPr>
        <w:t xml:space="preserve"> and i</w:t>
      </w:r>
      <w:r w:rsidRPr="008B4D6C">
        <w:rPr>
          <w:sz w:val="22"/>
          <w:szCs w:val="20"/>
        </w:rPr>
        <w:t>ncorporate the text changes into the latest TGbe draft?</w:t>
      </w:r>
    </w:p>
    <w:p w14:paraId="410A6BB3" w14:textId="4688C286" w:rsidR="00030F79" w:rsidRPr="008B4D6C" w:rsidRDefault="00030F79" w:rsidP="00030F7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9D5E14" w:rsidRPr="007076E0">
        <w:rPr>
          <w:rFonts w:eastAsia="Malgun Gothic"/>
          <w:sz w:val="20"/>
          <w:szCs w:val="22"/>
          <w:lang w:eastAsia="ko-KR"/>
        </w:rPr>
        <w:t>15717</w:t>
      </w:r>
      <w:r w:rsidR="009D5E14" w:rsidRPr="007076E0">
        <w:rPr>
          <w:rFonts w:eastAsia="Malgun Gothic" w:hint="eastAsia"/>
          <w:sz w:val="20"/>
          <w:szCs w:val="22"/>
          <w:lang w:eastAsia="ko-KR"/>
        </w:rPr>
        <w:t>,</w:t>
      </w:r>
      <w:r w:rsidR="009D5E14" w:rsidRPr="007076E0">
        <w:rPr>
          <w:rFonts w:eastAsia="Malgun Gothic"/>
          <w:sz w:val="20"/>
          <w:szCs w:val="22"/>
          <w:lang w:eastAsia="ko-KR"/>
        </w:rPr>
        <w:t xml:space="preserve"> 18292, 17411</w:t>
      </w:r>
      <w:r w:rsidR="009D5E14">
        <w:rPr>
          <w:rFonts w:eastAsia="Malgun Gothic"/>
          <w:sz w:val="20"/>
          <w:szCs w:val="22"/>
          <w:lang w:eastAsia="ko-KR"/>
        </w:rPr>
        <w:t xml:space="preserve">, </w:t>
      </w:r>
      <w:r w:rsidR="009D5E14" w:rsidRPr="007076E0">
        <w:rPr>
          <w:rFonts w:eastAsia="Malgun Gothic"/>
          <w:sz w:val="20"/>
          <w:szCs w:val="22"/>
          <w:lang w:eastAsia="ko-KR"/>
        </w:rPr>
        <w:t>17412</w:t>
      </w:r>
      <w:r w:rsidR="009D5E14">
        <w:rPr>
          <w:rFonts w:eastAsia="Malgun Gothic"/>
          <w:sz w:val="20"/>
          <w:szCs w:val="22"/>
          <w:lang w:eastAsia="ko-KR"/>
        </w:rPr>
        <w:t xml:space="preserve">, </w:t>
      </w:r>
      <w:r w:rsidR="009D5E14" w:rsidRPr="007076E0">
        <w:rPr>
          <w:rFonts w:eastAsia="Malgun Gothic"/>
          <w:sz w:val="20"/>
          <w:szCs w:val="22"/>
          <w:lang w:eastAsia="ko-KR"/>
        </w:rPr>
        <w:t>17413</w:t>
      </w:r>
      <w:r w:rsidR="009D5E14">
        <w:rPr>
          <w:rFonts w:eastAsia="Malgun Gothic"/>
          <w:sz w:val="20"/>
          <w:szCs w:val="22"/>
          <w:lang w:eastAsia="ko-KR"/>
        </w:rPr>
        <w:t xml:space="preserve">, </w:t>
      </w:r>
      <w:r w:rsidR="009D5E14" w:rsidRPr="007076E0">
        <w:rPr>
          <w:rFonts w:eastAsia="Malgun Gothic"/>
          <w:sz w:val="20"/>
          <w:szCs w:val="22"/>
          <w:lang w:eastAsia="ko-KR"/>
        </w:rPr>
        <w:t>17414</w:t>
      </w:r>
      <w:r w:rsidR="009D5E14">
        <w:rPr>
          <w:rFonts w:eastAsia="Malgun Gothic"/>
          <w:sz w:val="20"/>
          <w:szCs w:val="22"/>
          <w:lang w:eastAsia="ko-KR"/>
        </w:rPr>
        <w:t xml:space="preserve">, </w:t>
      </w:r>
      <w:r w:rsidR="009D5E14" w:rsidRPr="007076E0">
        <w:rPr>
          <w:rFonts w:eastAsia="Malgun Gothic"/>
          <w:sz w:val="20"/>
          <w:szCs w:val="22"/>
          <w:lang w:eastAsia="ko-KR"/>
        </w:rPr>
        <w:t>17415</w:t>
      </w:r>
      <w:r w:rsidR="009D5E14">
        <w:rPr>
          <w:rFonts w:eastAsia="Malgun Gothic"/>
          <w:sz w:val="20"/>
          <w:szCs w:val="22"/>
          <w:lang w:eastAsia="ko-KR"/>
        </w:rPr>
        <w:t xml:space="preserve">, </w:t>
      </w:r>
      <w:r w:rsidR="009D5E14" w:rsidRPr="007076E0">
        <w:rPr>
          <w:rFonts w:eastAsia="Malgun Gothic"/>
          <w:sz w:val="20"/>
          <w:szCs w:val="22"/>
          <w:lang w:eastAsia="ko-KR"/>
        </w:rPr>
        <w:t>17417</w:t>
      </w:r>
      <w:r w:rsidR="009D5E14">
        <w:rPr>
          <w:rFonts w:eastAsia="Malgun Gothic"/>
          <w:sz w:val="20"/>
          <w:szCs w:val="22"/>
          <w:lang w:eastAsia="ko-KR"/>
        </w:rPr>
        <w:t xml:space="preserve">, </w:t>
      </w:r>
      <w:r w:rsidR="009D5E14" w:rsidRPr="007076E0">
        <w:rPr>
          <w:rFonts w:eastAsia="Malgun Gothic"/>
          <w:sz w:val="20"/>
          <w:szCs w:val="22"/>
          <w:lang w:eastAsia="ko-KR"/>
        </w:rPr>
        <w:t>18002</w:t>
      </w:r>
      <w:r w:rsidR="009D5E14">
        <w:rPr>
          <w:rFonts w:eastAsia="Malgun Gothic"/>
          <w:sz w:val="20"/>
          <w:szCs w:val="22"/>
          <w:lang w:eastAsia="ko-KR"/>
        </w:rPr>
        <w:t xml:space="preserve">, </w:t>
      </w:r>
      <w:r w:rsidR="009D5E14" w:rsidRPr="007076E0">
        <w:rPr>
          <w:rFonts w:eastAsia="Malgun Gothic"/>
          <w:sz w:val="20"/>
          <w:szCs w:val="22"/>
          <w:lang w:eastAsia="ko-KR"/>
        </w:rPr>
        <w:t>18286</w:t>
      </w:r>
      <w:r w:rsidR="009D5E14">
        <w:rPr>
          <w:rFonts w:eastAsia="Malgun Gothic"/>
          <w:sz w:val="20"/>
          <w:szCs w:val="22"/>
          <w:lang w:eastAsia="ko-KR"/>
        </w:rPr>
        <w:t xml:space="preserve">, </w:t>
      </w:r>
      <w:r w:rsidR="009D5E14" w:rsidRPr="007076E0">
        <w:rPr>
          <w:rFonts w:eastAsia="Malgun Gothic"/>
          <w:sz w:val="20"/>
          <w:szCs w:val="22"/>
          <w:lang w:eastAsia="ko-KR"/>
        </w:rPr>
        <w:t>18287</w:t>
      </w:r>
      <w:r w:rsidR="009D5E14">
        <w:rPr>
          <w:rFonts w:eastAsia="Malgun Gothic"/>
          <w:sz w:val="20"/>
          <w:szCs w:val="22"/>
          <w:lang w:eastAsia="ko-KR"/>
        </w:rPr>
        <w:t xml:space="preserve">, </w:t>
      </w:r>
      <w:r w:rsidR="009D5E14" w:rsidRPr="007076E0">
        <w:rPr>
          <w:rFonts w:eastAsia="Malgun Gothic"/>
          <w:sz w:val="20"/>
          <w:szCs w:val="22"/>
          <w:lang w:eastAsia="ko-KR"/>
        </w:rPr>
        <w:t>18288</w:t>
      </w:r>
      <w:r w:rsidR="009D5E14">
        <w:rPr>
          <w:rFonts w:eastAsia="Malgun Gothic"/>
          <w:sz w:val="20"/>
          <w:szCs w:val="22"/>
          <w:lang w:eastAsia="ko-KR"/>
        </w:rPr>
        <w:t xml:space="preserve">, </w:t>
      </w:r>
      <w:r w:rsidR="009D5E14" w:rsidRPr="007076E0">
        <w:rPr>
          <w:rFonts w:eastAsia="Malgun Gothic"/>
          <w:sz w:val="20"/>
          <w:szCs w:val="22"/>
          <w:lang w:eastAsia="ko-KR"/>
        </w:rPr>
        <w:t>18289</w:t>
      </w:r>
      <w:r w:rsidR="009D5E14">
        <w:rPr>
          <w:rFonts w:eastAsia="Malgun Gothic"/>
          <w:sz w:val="20"/>
          <w:szCs w:val="22"/>
          <w:lang w:eastAsia="ko-KR"/>
        </w:rPr>
        <w:t xml:space="preserve">, </w:t>
      </w:r>
      <w:r w:rsidR="009D5E14" w:rsidRPr="007076E0">
        <w:rPr>
          <w:rFonts w:eastAsia="Malgun Gothic"/>
          <w:sz w:val="20"/>
          <w:szCs w:val="22"/>
          <w:lang w:eastAsia="ko-KR"/>
        </w:rPr>
        <w:t>18290</w:t>
      </w:r>
      <w:r w:rsidR="009D5E14">
        <w:rPr>
          <w:rFonts w:eastAsia="Malgun Gothic"/>
          <w:sz w:val="20"/>
          <w:szCs w:val="22"/>
          <w:lang w:eastAsia="ko-KR"/>
        </w:rPr>
        <w:t xml:space="preserve">, </w:t>
      </w:r>
      <w:r w:rsidR="009D5E14" w:rsidRPr="007076E0">
        <w:rPr>
          <w:rFonts w:eastAsia="Malgun Gothic"/>
          <w:sz w:val="20"/>
          <w:szCs w:val="22"/>
          <w:lang w:eastAsia="ko-KR"/>
        </w:rPr>
        <w:t>18291</w:t>
      </w:r>
    </w:p>
    <w:p w14:paraId="47D2954F" w14:textId="77777777" w:rsidR="00030F79" w:rsidRPr="008B4D6C" w:rsidRDefault="00030F79" w:rsidP="00030F7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4B6C506" w14:textId="77777777" w:rsidR="00030F79" w:rsidRDefault="00030F79" w:rsidP="00030F79">
      <w:pPr>
        <w:ind w:left="1080"/>
      </w:pPr>
      <w:r w:rsidRPr="00BB5706">
        <w:rPr>
          <w:szCs w:val="22"/>
          <w:highlight w:val="green"/>
        </w:rPr>
        <w:t>Result: No objection.</w:t>
      </w:r>
    </w:p>
    <w:p w14:paraId="22B16267" w14:textId="77777777" w:rsidR="00030F79" w:rsidRDefault="00030F79" w:rsidP="00030F79">
      <w:pPr>
        <w:ind w:left="1080"/>
      </w:pPr>
    </w:p>
    <w:p w14:paraId="0A18E090" w14:textId="77777777" w:rsidR="00030F79" w:rsidRDefault="00030F79" w:rsidP="00030F79">
      <w:pPr>
        <w:ind w:left="1080"/>
      </w:pPr>
    </w:p>
    <w:p w14:paraId="776BB14D" w14:textId="77777777" w:rsidR="00030F79" w:rsidRDefault="00030F79" w:rsidP="00030F79">
      <w:pPr>
        <w:ind w:left="1080"/>
      </w:pPr>
    </w:p>
    <w:p w14:paraId="797DD1A1" w14:textId="6C09E412" w:rsidR="00030F79" w:rsidRPr="004D55EA" w:rsidRDefault="009D5E14" w:rsidP="00030F79">
      <w:pPr>
        <w:pStyle w:val="a"/>
        <w:rPr>
          <w:bCs w:val="0"/>
          <w:color w:val="auto"/>
          <w:szCs w:val="20"/>
          <w:lang w:eastAsia="en-US"/>
        </w:rPr>
      </w:pPr>
      <w:r w:rsidRPr="0007261A">
        <w:rPr>
          <w:color w:val="auto"/>
          <w:szCs w:val="22"/>
        </w:rPr>
        <w:t>301r5 LB271-CR for 35.3.8-part 1</w:t>
      </w:r>
      <w:r w:rsidRPr="0007261A">
        <w:rPr>
          <w:color w:val="auto"/>
          <w:szCs w:val="22"/>
        </w:rPr>
        <w:tab/>
      </w:r>
      <w:r w:rsidRPr="0007261A">
        <w:rPr>
          <w:color w:val="auto"/>
          <w:szCs w:val="22"/>
        </w:rPr>
        <w:tab/>
      </w:r>
      <w:r w:rsidRPr="0007261A">
        <w:rPr>
          <w:color w:val="auto"/>
          <w:szCs w:val="22"/>
        </w:rPr>
        <w:tab/>
        <w:t>Abhishek Patil</w:t>
      </w:r>
    </w:p>
    <w:p w14:paraId="6ADFF4AA" w14:textId="77777777" w:rsidR="00030F79" w:rsidRDefault="00030F79" w:rsidP="00030F79">
      <w:pPr>
        <w:ind w:left="1080"/>
        <w:rPr>
          <w:szCs w:val="20"/>
        </w:rPr>
      </w:pPr>
    </w:p>
    <w:p w14:paraId="2CB9FC3E" w14:textId="57129630" w:rsidR="00030F79" w:rsidRDefault="009D5E14" w:rsidP="00030F79">
      <w:pPr>
        <w:ind w:left="1080"/>
        <w:rPr>
          <w:szCs w:val="20"/>
        </w:rPr>
      </w:pPr>
      <w:r>
        <w:rPr>
          <w:szCs w:val="20"/>
        </w:rPr>
        <w:t>Discussion</w:t>
      </w:r>
      <w:r w:rsidR="00030F79">
        <w:rPr>
          <w:szCs w:val="20"/>
        </w:rPr>
        <w:t>:</w:t>
      </w:r>
      <w:r>
        <w:rPr>
          <w:szCs w:val="20"/>
        </w:rPr>
        <w:t xml:space="preserve"> None</w:t>
      </w:r>
      <w:r w:rsidR="00030F79">
        <w:rPr>
          <w:szCs w:val="20"/>
        </w:rPr>
        <w:t xml:space="preserve"> </w:t>
      </w:r>
    </w:p>
    <w:p w14:paraId="760EB24F" w14:textId="77777777" w:rsidR="00030F79" w:rsidRDefault="00030F79" w:rsidP="00030F79">
      <w:pPr>
        <w:ind w:left="1080"/>
        <w:rPr>
          <w:szCs w:val="20"/>
        </w:rPr>
      </w:pPr>
    </w:p>
    <w:p w14:paraId="2CDB6E19" w14:textId="77777777" w:rsidR="00030F79" w:rsidRDefault="00030F79" w:rsidP="00030F79">
      <w:pPr>
        <w:ind w:left="1080"/>
        <w:rPr>
          <w:szCs w:val="20"/>
        </w:rPr>
      </w:pPr>
    </w:p>
    <w:p w14:paraId="791B700C" w14:textId="5353D424" w:rsidR="00030F79" w:rsidRPr="008B4D6C" w:rsidRDefault="00030F79" w:rsidP="00030F7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009D5E14">
        <w:t>0301r5</w:t>
      </w:r>
      <w:r w:rsidRPr="00D16B99">
        <w:rPr>
          <w:sz w:val="22"/>
          <w:szCs w:val="22"/>
        </w:rPr>
        <w:t xml:space="preserve"> and i</w:t>
      </w:r>
      <w:r w:rsidRPr="008B4D6C">
        <w:rPr>
          <w:sz w:val="22"/>
          <w:szCs w:val="20"/>
        </w:rPr>
        <w:t>ncorporate the text changes into the latest TGbe draft?</w:t>
      </w:r>
    </w:p>
    <w:p w14:paraId="2CA67AB1" w14:textId="023FAEA1" w:rsidR="00030F79" w:rsidRPr="008B4D6C" w:rsidRDefault="00030F79" w:rsidP="00030F7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9D5E14" w:rsidRPr="009D5E14">
        <w:rPr>
          <w:rFonts w:cstheme="minorHAnsi"/>
        </w:rPr>
        <w:t>18156 16791 15534</w:t>
      </w:r>
    </w:p>
    <w:p w14:paraId="09BD955F" w14:textId="77777777" w:rsidR="00030F79" w:rsidRPr="008B4D6C" w:rsidRDefault="00030F79" w:rsidP="00030F7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9181269" w14:textId="77777777" w:rsidR="00030F79" w:rsidRDefault="00030F79" w:rsidP="00030F79">
      <w:pPr>
        <w:ind w:left="1080"/>
      </w:pPr>
      <w:r w:rsidRPr="00BB5706">
        <w:rPr>
          <w:szCs w:val="22"/>
          <w:highlight w:val="green"/>
        </w:rPr>
        <w:t>Result: No objection.</w:t>
      </w:r>
    </w:p>
    <w:p w14:paraId="3B872920" w14:textId="77777777" w:rsidR="00030F79" w:rsidRDefault="00030F79" w:rsidP="00030F79">
      <w:pPr>
        <w:ind w:left="1080"/>
      </w:pPr>
    </w:p>
    <w:p w14:paraId="4B418871" w14:textId="77777777" w:rsidR="00030F79" w:rsidRDefault="00030F79" w:rsidP="00030F79">
      <w:pPr>
        <w:ind w:left="1080"/>
      </w:pPr>
    </w:p>
    <w:p w14:paraId="2C1C2C65" w14:textId="77777777" w:rsidR="00030F79" w:rsidRDefault="00030F79" w:rsidP="00030F79">
      <w:pPr>
        <w:ind w:left="1080"/>
      </w:pPr>
    </w:p>
    <w:p w14:paraId="4FDFF442" w14:textId="6CFC70B2" w:rsidR="00030F79" w:rsidRPr="004D55EA" w:rsidRDefault="009D5E14" w:rsidP="00030F79">
      <w:pPr>
        <w:pStyle w:val="a"/>
        <w:rPr>
          <w:bCs w:val="0"/>
          <w:color w:val="auto"/>
          <w:szCs w:val="20"/>
          <w:lang w:eastAsia="en-US"/>
        </w:rPr>
      </w:pPr>
      <w:r w:rsidRPr="0007261A">
        <w:rPr>
          <w:color w:val="auto"/>
          <w:szCs w:val="22"/>
        </w:rPr>
        <w:t>303r4 LB271-CR for 35.3.12-part 1</w:t>
      </w:r>
      <w:r w:rsidRPr="0007261A">
        <w:rPr>
          <w:color w:val="auto"/>
          <w:szCs w:val="22"/>
        </w:rPr>
        <w:tab/>
      </w:r>
      <w:r w:rsidRPr="0007261A">
        <w:rPr>
          <w:color w:val="auto"/>
          <w:szCs w:val="22"/>
        </w:rPr>
        <w:tab/>
      </w:r>
      <w:r w:rsidRPr="0007261A">
        <w:rPr>
          <w:color w:val="auto"/>
          <w:szCs w:val="22"/>
        </w:rPr>
        <w:tab/>
        <w:t>Abhishek Patil</w:t>
      </w:r>
    </w:p>
    <w:p w14:paraId="5DAA7273" w14:textId="77777777" w:rsidR="00030F79" w:rsidRDefault="00030F79" w:rsidP="00030F79">
      <w:pPr>
        <w:ind w:left="1080"/>
        <w:rPr>
          <w:szCs w:val="20"/>
        </w:rPr>
      </w:pPr>
    </w:p>
    <w:p w14:paraId="6EF583E2" w14:textId="317B329F" w:rsidR="00030F79" w:rsidRDefault="00030F79" w:rsidP="00030F79">
      <w:pPr>
        <w:ind w:left="1080"/>
        <w:rPr>
          <w:szCs w:val="20"/>
        </w:rPr>
      </w:pPr>
      <w:r>
        <w:rPr>
          <w:szCs w:val="20"/>
        </w:rPr>
        <w:t xml:space="preserve">C: </w:t>
      </w:r>
      <w:r w:rsidR="009D5E14">
        <w:rPr>
          <w:szCs w:val="20"/>
        </w:rPr>
        <w:t xml:space="preserve">missing </w:t>
      </w:r>
      <w:r w:rsidR="002117FD">
        <w:rPr>
          <w:szCs w:val="20"/>
        </w:rPr>
        <w:t>“s” after one of the affiliated non-AP STAs</w:t>
      </w:r>
    </w:p>
    <w:p w14:paraId="248A1ABF" w14:textId="539BAA9E" w:rsidR="009D5E14" w:rsidRDefault="009D5E14" w:rsidP="00030F79">
      <w:pPr>
        <w:ind w:left="1080"/>
        <w:rPr>
          <w:szCs w:val="20"/>
          <w:lang w:eastAsia="zh-CN"/>
        </w:rPr>
      </w:pPr>
      <w:r>
        <w:rPr>
          <w:rFonts w:hint="eastAsia"/>
          <w:szCs w:val="20"/>
          <w:lang w:eastAsia="zh-CN"/>
        </w:rPr>
        <w:t>C</w:t>
      </w:r>
      <w:r>
        <w:rPr>
          <w:szCs w:val="20"/>
          <w:lang w:eastAsia="zh-CN"/>
        </w:rPr>
        <w:t>: power save state should be power state</w:t>
      </w:r>
    </w:p>
    <w:p w14:paraId="15ED4C16" w14:textId="6F7B3CA9" w:rsidR="002117FD" w:rsidRDefault="002117FD" w:rsidP="00030F79">
      <w:pPr>
        <w:ind w:left="1080"/>
        <w:rPr>
          <w:szCs w:val="20"/>
          <w:lang w:eastAsia="zh-CN"/>
        </w:rPr>
      </w:pPr>
      <w:r>
        <w:rPr>
          <w:rFonts w:hint="eastAsia"/>
          <w:szCs w:val="20"/>
          <w:lang w:eastAsia="zh-CN"/>
        </w:rPr>
        <w:t>C</w:t>
      </w:r>
      <w:r>
        <w:rPr>
          <w:szCs w:val="20"/>
          <w:lang w:eastAsia="zh-CN"/>
        </w:rPr>
        <w:t xml:space="preserve">: </w:t>
      </w:r>
      <w:r w:rsidRPr="002117FD">
        <w:rPr>
          <w:szCs w:val="20"/>
          <w:lang w:eastAsia="zh-CN"/>
        </w:rPr>
        <w:t>shall send in response *to* a WNM Sleep Mode Response frame</w:t>
      </w:r>
    </w:p>
    <w:p w14:paraId="5BD17AB3" w14:textId="77777777" w:rsidR="00030F79" w:rsidRDefault="00030F79" w:rsidP="00030F79">
      <w:pPr>
        <w:ind w:left="1080"/>
        <w:rPr>
          <w:szCs w:val="20"/>
        </w:rPr>
      </w:pPr>
    </w:p>
    <w:p w14:paraId="0E5CF9C6" w14:textId="77777777" w:rsidR="00030F79" w:rsidRDefault="00030F79" w:rsidP="00030F79">
      <w:pPr>
        <w:ind w:left="1080"/>
        <w:rPr>
          <w:szCs w:val="20"/>
        </w:rPr>
      </w:pPr>
    </w:p>
    <w:p w14:paraId="1FE6E51E" w14:textId="047E4F7C" w:rsidR="00030F79" w:rsidRPr="008B4D6C" w:rsidRDefault="00030F79" w:rsidP="00030F7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009D5E14">
        <w:t>0303r</w:t>
      </w:r>
      <w:r w:rsidR="002117FD">
        <w:t>5</w:t>
      </w:r>
      <w:r w:rsidRPr="00D16B99">
        <w:rPr>
          <w:sz w:val="22"/>
          <w:szCs w:val="22"/>
        </w:rPr>
        <w:t xml:space="preserve"> and i</w:t>
      </w:r>
      <w:r w:rsidRPr="008B4D6C">
        <w:rPr>
          <w:sz w:val="22"/>
          <w:szCs w:val="20"/>
        </w:rPr>
        <w:t>ncorporate the text changes into the latest TGbe draft?</w:t>
      </w:r>
    </w:p>
    <w:p w14:paraId="77F06E9C" w14:textId="00093D09" w:rsidR="00030F79" w:rsidRPr="008B4D6C" w:rsidRDefault="00030F79" w:rsidP="00030F7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2117FD" w:rsidRPr="002117FD">
        <w:rPr>
          <w:rFonts w:cstheme="minorHAnsi"/>
        </w:rPr>
        <w:t>18168</w:t>
      </w:r>
    </w:p>
    <w:p w14:paraId="5DD05825" w14:textId="77777777" w:rsidR="00030F79" w:rsidRPr="008B4D6C" w:rsidRDefault="00030F79" w:rsidP="00030F7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CD27EDA" w14:textId="77777777" w:rsidR="00030F79" w:rsidRDefault="00030F79" w:rsidP="00030F79">
      <w:pPr>
        <w:ind w:left="1080"/>
      </w:pPr>
      <w:r w:rsidRPr="00BB5706">
        <w:rPr>
          <w:szCs w:val="22"/>
          <w:highlight w:val="green"/>
        </w:rPr>
        <w:t>Result: No objection.</w:t>
      </w:r>
    </w:p>
    <w:p w14:paraId="52592AE4" w14:textId="77777777" w:rsidR="00030F79" w:rsidRDefault="00030F79" w:rsidP="00030F79">
      <w:pPr>
        <w:ind w:left="1080"/>
      </w:pPr>
    </w:p>
    <w:p w14:paraId="41CF416C" w14:textId="77777777" w:rsidR="00030F79" w:rsidRDefault="00030F79" w:rsidP="00030F79">
      <w:pPr>
        <w:ind w:left="1080"/>
      </w:pPr>
    </w:p>
    <w:p w14:paraId="470DA8D8" w14:textId="77777777" w:rsidR="00030F79" w:rsidRDefault="00030F79" w:rsidP="00030F79">
      <w:pPr>
        <w:ind w:left="1080"/>
      </w:pPr>
    </w:p>
    <w:p w14:paraId="721353C9" w14:textId="08328CD5" w:rsidR="00030F79" w:rsidRPr="004D55EA" w:rsidRDefault="002117FD" w:rsidP="00030F79">
      <w:pPr>
        <w:pStyle w:val="a"/>
        <w:rPr>
          <w:bCs w:val="0"/>
          <w:color w:val="auto"/>
          <w:szCs w:val="20"/>
          <w:lang w:eastAsia="en-US"/>
        </w:rPr>
      </w:pPr>
      <w:r>
        <w:t xml:space="preserve">296r4 </w:t>
      </w:r>
      <w:r w:rsidRPr="002117FD">
        <w:t xml:space="preserve">LB271: CIDs assigned to </w:t>
      </w:r>
      <w:proofErr w:type="spellStart"/>
      <w:r w:rsidRPr="002117FD">
        <w:t>Abhi</w:t>
      </w:r>
      <w:proofErr w:type="spellEnd"/>
      <w:r w:rsidRPr="002117FD">
        <w:t xml:space="preserve"> - Part 1</w:t>
      </w:r>
      <w:r>
        <w:tab/>
      </w:r>
      <w:r>
        <w:tab/>
      </w:r>
      <w:r w:rsidRPr="0007261A">
        <w:rPr>
          <w:color w:val="auto"/>
          <w:szCs w:val="22"/>
        </w:rPr>
        <w:t>Abhishek Patil</w:t>
      </w:r>
    </w:p>
    <w:p w14:paraId="6A8246BE" w14:textId="77777777" w:rsidR="00030F79" w:rsidRDefault="00030F79" w:rsidP="00030F79">
      <w:pPr>
        <w:ind w:left="1080"/>
        <w:rPr>
          <w:szCs w:val="20"/>
        </w:rPr>
      </w:pPr>
    </w:p>
    <w:p w14:paraId="1681ABA6" w14:textId="77777777" w:rsidR="002117FD" w:rsidRDefault="002117FD" w:rsidP="002117FD">
      <w:pPr>
        <w:ind w:left="1080"/>
        <w:rPr>
          <w:szCs w:val="20"/>
        </w:rPr>
      </w:pPr>
      <w:r>
        <w:rPr>
          <w:szCs w:val="20"/>
        </w:rPr>
        <w:t xml:space="preserve">Discussion: None </w:t>
      </w:r>
    </w:p>
    <w:p w14:paraId="296F699B" w14:textId="77777777" w:rsidR="00030F79" w:rsidRDefault="00030F79" w:rsidP="00030F79">
      <w:pPr>
        <w:ind w:left="1080"/>
        <w:rPr>
          <w:szCs w:val="20"/>
        </w:rPr>
      </w:pPr>
    </w:p>
    <w:p w14:paraId="323327EA" w14:textId="77777777" w:rsidR="00030F79" w:rsidRDefault="00030F79" w:rsidP="00030F79">
      <w:pPr>
        <w:ind w:left="1080"/>
        <w:rPr>
          <w:szCs w:val="20"/>
        </w:rPr>
      </w:pPr>
    </w:p>
    <w:p w14:paraId="6F8F1638" w14:textId="2A4E22F7" w:rsidR="00030F79" w:rsidRPr="008B4D6C" w:rsidRDefault="00030F79" w:rsidP="00030F7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002117FD">
        <w:t>0296r4</w:t>
      </w:r>
      <w:r w:rsidRPr="00D16B99">
        <w:rPr>
          <w:sz w:val="22"/>
          <w:szCs w:val="22"/>
        </w:rPr>
        <w:t xml:space="preserve"> and i</w:t>
      </w:r>
      <w:r w:rsidRPr="008B4D6C">
        <w:rPr>
          <w:sz w:val="22"/>
          <w:szCs w:val="20"/>
        </w:rPr>
        <w:t>ncorporate the text changes into the latest TGbe draft?</w:t>
      </w:r>
    </w:p>
    <w:p w14:paraId="5F5456DB" w14:textId="06457A81" w:rsidR="00030F79" w:rsidRPr="008B4D6C" w:rsidRDefault="00030F79" w:rsidP="00030F7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2117FD" w:rsidRPr="002117FD">
        <w:rPr>
          <w:rFonts w:cstheme="minorHAnsi"/>
        </w:rPr>
        <w:t xml:space="preserve">15356 </w:t>
      </w:r>
      <w:proofErr w:type="gramStart"/>
      <w:r w:rsidR="002117FD" w:rsidRPr="002117FD">
        <w:rPr>
          <w:rFonts w:cstheme="minorHAnsi"/>
        </w:rPr>
        <w:t>18258  17613</w:t>
      </w:r>
      <w:proofErr w:type="gramEnd"/>
      <w:r w:rsidR="002117FD" w:rsidRPr="002117FD">
        <w:rPr>
          <w:rFonts w:cstheme="minorHAnsi"/>
        </w:rPr>
        <w:t xml:space="preserve"> 17864</w:t>
      </w:r>
    </w:p>
    <w:p w14:paraId="4194FAC8" w14:textId="77777777" w:rsidR="00030F79" w:rsidRPr="008B4D6C" w:rsidRDefault="00030F79" w:rsidP="00030F7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B65A1BA" w14:textId="77777777" w:rsidR="00030F79" w:rsidRDefault="00030F79" w:rsidP="00030F79">
      <w:pPr>
        <w:ind w:left="1080"/>
      </w:pPr>
      <w:r w:rsidRPr="00BB5706">
        <w:rPr>
          <w:szCs w:val="22"/>
          <w:highlight w:val="green"/>
        </w:rPr>
        <w:t>Result: No objection.</w:t>
      </w:r>
    </w:p>
    <w:p w14:paraId="54FA1298" w14:textId="77777777" w:rsidR="00030F79" w:rsidRDefault="00030F79" w:rsidP="00030F79">
      <w:pPr>
        <w:ind w:left="1080"/>
      </w:pPr>
    </w:p>
    <w:p w14:paraId="18A829A3" w14:textId="77777777" w:rsidR="00030F79" w:rsidRDefault="00030F79" w:rsidP="00030F79">
      <w:pPr>
        <w:ind w:left="1080"/>
      </w:pPr>
    </w:p>
    <w:p w14:paraId="06521295" w14:textId="77777777" w:rsidR="00030F79" w:rsidRDefault="00030F79" w:rsidP="00030F79">
      <w:pPr>
        <w:ind w:left="1080"/>
      </w:pPr>
    </w:p>
    <w:p w14:paraId="159F92BB" w14:textId="29D1AAC6" w:rsidR="00030F79" w:rsidRPr="004D55EA" w:rsidRDefault="002117FD" w:rsidP="00030F79">
      <w:pPr>
        <w:pStyle w:val="a"/>
        <w:rPr>
          <w:bCs w:val="0"/>
          <w:color w:val="auto"/>
          <w:szCs w:val="20"/>
          <w:lang w:eastAsia="en-US"/>
        </w:rPr>
      </w:pPr>
      <w:r w:rsidRPr="0007261A">
        <w:rPr>
          <w:color w:val="auto"/>
          <w:szCs w:val="22"/>
        </w:rPr>
        <w:t>340r</w:t>
      </w:r>
      <w:r>
        <w:rPr>
          <w:color w:val="auto"/>
          <w:szCs w:val="22"/>
        </w:rPr>
        <w:t>2</w:t>
      </w:r>
      <w:r w:rsidRPr="0007261A">
        <w:rPr>
          <w:color w:val="auto"/>
          <w:szCs w:val="22"/>
        </w:rPr>
        <w:t xml:space="preserve"> LB271 CR Clause 35 EMLSR</w:t>
      </w:r>
      <w:r w:rsidRPr="0007261A">
        <w:rPr>
          <w:color w:val="auto"/>
          <w:szCs w:val="22"/>
        </w:rPr>
        <w:tab/>
      </w:r>
      <w:r w:rsidRPr="0007261A">
        <w:rPr>
          <w:color w:val="auto"/>
          <w:szCs w:val="22"/>
        </w:rPr>
        <w:tab/>
      </w:r>
      <w:r w:rsidRPr="0007261A">
        <w:rPr>
          <w:color w:val="auto"/>
          <w:szCs w:val="22"/>
        </w:rPr>
        <w:tab/>
        <w:t>Minyoung Park</w:t>
      </w:r>
    </w:p>
    <w:p w14:paraId="25CCD70B" w14:textId="77777777" w:rsidR="00030F79" w:rsidRDefault="00030F79" w:rsidP="00030F79">
      <w:pPr>
        <w:ind w:left="1080"/>
        <w:rPr>
          <w:szCs w:val="20"/>
        </w:rPr>
      </w:pPr>
    </w:p>
    <w:p w14:paraId="3E6282EF" w14:textId="6861787E" w:rsidR="00030F79" w:rsidRDefault="00030F79" w:rsidP="00030F79">
      <w:pPr>
        <w:ind w:left="1080"/>
        <w:rPr>
          <w:szCs w:val="20"/>
        </w:rPr>
      </w:pPr>
      <w:r>
        <w:rPr>
          <w:szCs w:val="20"/>
        </w:rPr>
        <w:t xml:space="preserve">C: </w:t>
      </w:r>
      <w:r w:rsidR="000E7DDF">
        <w:rPr>
          <w:szCs w:val="20"/>
        </w:rPr>
        <w:t xml:space="preserve">Clarify we can enable a single link for </w:t>
      </w:r>
      <w:proofErr w:type="spellStart"/>
      <w:r w:rsidR="000E7DDF">
        <w:rPr>
          <w:szCs w:val="20"/>
        </w:rPr>
        <w:t>eMLSR</w:t>
      </w:r>
      <w:proofErr w:type="spellEnd"/>
      <w:r w:rsidR="000E7DDF">
        <w:rPr>
          <w:szCs w:val="20"/>
        </w:rPr>
        <w:t>. No need to enable two links, then disable one.</w:t>
      </w:r>
    </w:p>
    <w:p w14:paraId="7E585B07" w14:textId="65BA704D" w:rsidR="000E7DDF" w:rsidRDefault="000E7DDF" w:rsidP="00030F79">
      <w:pPr>
        <w:ind w:left="1080"/>
        <w:rPr>
          <w:szCs w:val="20"/>
          <w:lang w:eastAsia="zh-CN"/>
        </w:rPr>
      </w:pPr>
      <w:r>
        <w:rPr>
          <w:rFonts w:hint="eastAsia"/>
          <w:szCs w:val="20"/>
          <w:lang w:eastAsia="zh-CN"/>
        </w:rPr>
        <w:t>A</w:t>
      </w:r>
      <w:r>
        <w:rPr>
          <w:szCs w:val="20"/>
          <w:lang w:eastAsia="zh-CN"/>
        </w:rPr>
        <w:t>: Yes.</w:t>
      </w:r>
    </w:p>
    <w:p w14:paraId="3C732053" w14:textId="6DB5215C" w:rsidR="000E7DDF" w:rsidRDefault="000E7DDF" w:rsidP="00030F79">
      <w:pPr>
        <w:ind w:left="1080"/>
        <w:rPr>
          <w:szCs w:val="20"/>
          <w:lang w:eastAsia="zh-CN"/>
        </w:rPr>
      </w:pPr>
      <w:r>
        <w:rPr>
          <w:rFonts w:hint="eastAsia"/>
          <w:szCs w:val="20"/>
          <w:lang w:eastAsia="zh-CN"/>
        </w:rPr>
        <w:t>C</w:t>
      </w:r>
      <w:r>
        <w:rPr>
          <w:szCs w:val="20"/>
          <w:lang w:eastAsia="zh-CN"/>
        </w:rPr>
        <w:t xml:space="preserve">: Gaurang requests to defer the CIDs related with “only set one bit in the </w:t>
      </w:r>
      <w:proofErr w:type="spellStart"/>
      <w:r>
        <w:rPr>
          <w:szCs w:val="20"/>
          <w:lang w:eastAsia="zh-CN"/>
        </w:rPr>
        <w:t>eMLSR</w:t>
      </w:r>
      <w:proofErr w:type="spellEnd"/>
      <w:r>
        <w:rPr>
          <w:szCs w:val="20"/>
          <w:lang w:eastAsia="zh-CN"/>
        </w:rPr>
        <w:t xml:space="preserve"> link bitmap”</w:t>
      </w:r>
    </w:p>
    <w:p w14:paraId="6445DEAB" w14:textId="4A315948" w:rsidR="00030F79" w:rsidRDefault="000E7DDF" w:rsidP="00030F79">
      <w:pPr>
        <w:ind w:left="1080"/>
        <w:rPr>
          <w:szCs w:val="20"/>
          <w:lang w:eastAsia="zh-CN"/>
        </w:rPr>
      </w:pPr>
      <w:r>
        <w:rPr>
          <w:rFonts w:hint="eastAsia"/>
          <w:szCs w:val="20"/>
          <w:lang w:eastAsia="zh-CN"/>
        </w:rPr>
        <w:t>C</w:t>
      </w:r>
      <w:r>
        <w:rPr>
          <w:szCs w:val="20"/>
          <w:lang w:eastAsia="zh-CN"/>
        </w:rPr>
        <w:t xml:space="preserve">: </w:t>
      </w:r>
      <w:proofErr w:type="spellStart"/>
      <w:r>
        <w:rPr>
          <w:szCs w:val="20"/>
          <w:lang w:eastAsia="zh-CN"/>
        </w:rPr>
        <w:t>Liuming</w:t>
      </w:r>
      <w:proofErr w:type="spellEnd"/>
      <w:r>
        <w:rPr>
          <w:szCs w:val="20"/>
          <w:lang w:eastAsia="zh-CN"/>
        </w:rPr>
        <w:t xml:space="preserve"> requested to defer CID 16401.</w:t>
      </w:r>
    </w:p>
    <w:p w14:paraId="623AF04D" w14:textId="65284F01" w:rsidR="00064F1D" w:rsidRDefault="00064F1D" w:rsidP="00030F79">
      <w:pPr>
        <w:ind w:left="1080"/>
        <w:rPr>
          <w:szCs w:val="20"/>
          <w:lang w:eastAsia="zh-CN"/>
        </w:rPr>
      </w:pPr>
      <w:r>
        <w:rPr>
          <w:rFonts w:hint="eastAsia"/>
          <w:szCs w:val="20"/>
          <w:lang w:eastAsia="zh-CN"/>
        </w:rPr>
        <w:t>C</w:t>
      </w:r>
      <w:r>
        <w:rPr>
          <w:szCs w:val="20"/>
          <w:lang w:eastAsia="zh-CN"/>
        </w:rPr>
        <w:t xml:space="preserve">: for CID 16915, do you mean the link that is not </w:t>
      </w:r>
      <w:proofErr w:type="spellStart"/>
      <w:r>
        <w:rPr>
          <w:szCs w:val="20"/>
          <w:lang w:eastAsia="zh-CN"/>
        </w:rPr>
        <w:t>eMLSR</w:t>
      </w:r>
      <w:proofErr w:type="spellEnd"/>
      <w:r>
        <w:rPr>
          <w:szCs w:val="20"/>
          <w:lang w:eastAsia="zh-CN"/>
        </w:rPr>
        <w:t xml:space="preserve"> link shall be in doze state? Why do we need to impose a restriction on a link that is not </w:t>
      </w:r>
      <w:proofErr w:type="spellStart"/>
      <w:r>
        <w:rPr>
          <w:szCs w:val="20"/>
          <w:lang w:eastAsia="zh-CN"/>
        </w:rPr>
        <w:t>eMLSR</w:t>
      </w:r>
      <w:proofErr w:type="spellEnd"/>
      <w:r>
        <w:rPr>
          <w:szCs w:val="20"/>
          <w:lang w:eastAsia="zh-CN"/>
        </w:rPr>
        <w:t xml:space="preserve"> link?</w:t>
      </w:r>
    </w:p>
    <w:p w14:paraId="092371B4" w14:textId="1D84EEAD" w:rsidR="00064F1D" w:rsidRDefault="00064F1D" w:rsidP="00030F79">
      <w:pPr>
        <w:ind w:left="1080"/>
        <w:rPr>
          <w:szCs w:val="20"/>
          <w:lang w:eastAsia="zh-CN"/>
        </w:rPr>
      </w:pPr>
      <w:r>
        <w:rPr>
          <w:rFonts w:hint="eastAsia"/>
          <w:szCs w:val="20"/>
          <w:lang w:eastAsia="zh-CN"/>
        </w:rPr>
        <w:t>A</w:t>
      </w:r>
      <w:r>
        <w:rPr>
          <w:szCs w:val="20"/>
          <w:lang w:eastAsia="zh-CN"/>
        </w:rPr>
        <w:t>: there’s a condition that it is for a single radio MLD.</w:t>
      </w:r>
    </w:p>
    <w:p w14:paraId="0FC532F3" w14:textId="3843EF8F" w:rsidR="0011568D" w:rsidRDefault="0011568D" w:rsidP="00030F79">
      <w:pPr>
        <w:ind w:left="1080"/>
        <w:rPr>
          <w:szCs w:val="20"/>
          <w:lang w:eastAsia="zh-CN"/>
        </w:rPr>
      </w:pPr>
      <w:r>
        <w:rPr>
          <w:rFonts w:hint="eastAsia"/>
          <w:szCs w:val="20"/>
          <w:lang w:eastAsia="zh-CN"/>
        </w:rPr>
        <w:t>C</w:t>
      </w:r>
      <w:r>
        <w:rPr>
          <w:szCs w:val="20"/>
          <w:lang w:eastAsia="zh-CN"/>
        </w:rPr>
        <w:t>: in terms of bullets, are they sequential?</w:t>
      </w:r>
    </w:p>
    <w:p w14:paraId="214A19AB" w14:textId="6B9F1240" w:rsidR="0011568D" w:rsidRDefault="0011568D" w:rsidP="00030F79">
      <w:pPr>
        <w:ind w:left="1080"/>
        <w:rPr>
          <w:szCs w:val="20"/>
          <w:lang w:eastAsia="zh-CN"/>
        </w:rPr>
      </w:pPr>
      <w:r>
        <w:rPr>
          <w:szCs w:val="20"/>
          <w:lang w:eastAsia="zh-CN"/>
        </w:rPr>
        <w:t>C: is</w:t>
      </w:r>
      <w:r w:rsidR="003C7853">
        <w:rPr>
          <w:szCs w:val="20"/>
          <w:lang w:eastAsia="zh-CN"/>
        </w:rPr>
        <w:t xml:space="preserve"> there’s any reason of not including that nice figure?</w:t>
      </w:r>
    </w:p>
    <w:p w14:paraId="508C2280" w14:textId="77777777" w:rsidR="003C7853" w:rsidRDefault="003C7853" w:rsidP="00030F79">
      <w:pPr>
        <w:ind w:left="1080"/>
        <w:rPr>
          <w:szCs w:val="20"/>
          <w:lang w:eastAsia="zh-CN"/>
        </w:rPr>
      </w:pPr>
    </w:p>
    <w:p w14:paraId="677C29C6" w14:textId="77777777" w:rsidR="00030F79" w:rsidRDefault="00030F79" w:rsidP="00030F79">
      <w:pPr>
        <w:ind w:left="1080"/>
        <w:rPr>
          <w:szCs w:val="20"/>
        </w:rPr>
      </w:pPr>
    </w:p>
    <w:p w14:paraId="215B8119" w14:textId="33561B93" w:rsidR="00030F79" w:rsidRPr="008B4D6C" w:rsidRDefault="00030F79" w:rsidP="00030F7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002117FD">
        <w:t>0340r2</w:t>
      </w:r>
      <w:r w:rsidRPr="00D16B99">
        <w:rPr>
          <w:sz w:val="22"/>
          <w:szCs w:val="22"/>
        </w:rPr>
        <w:t xml:space="preserve"> and i</w:t>
      </w:r>
      <w:r w:rsidRPr="008B4D6C">
        <w:rPr>
          <w:sz w:val="22"/>
          <w:szCs w:val="20"/>
        </w:rPr>
        <w:t>ncorporate the text changes into the latest TGbe draft?</w:t>
      </w:r>
    </w:p>
    <w:p w14:paraId="4E7472B3" w14:textId="0C53822F" w:rsidR="00030F79" w:rsidRPr="008B4D6C" w:rsidRDefault="00030F79" w:rsidP="00030F7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986175" w:rsidRPr="00986175">
        <w:rPr>
          <w:rFonts w:cstheme="minorHAnsi"/>
        </w:rPr>
        <w:t>15044 15882 16915 16256 15561 15883 16916 15490</w:t>
      </w:r>
    </w:p>
    <w:p w14:paraId="646115F7" w14:textId="77777777" w:rsidR="00030F79" w:rsidRPr="008B4D6C" w:rsidRDefault="00030F79" w:rsidP="00030F7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B9495DE" w14:textId="77777777" w:rsidR="00030F79" w:rsidRDefault="00030F79" w:rsidP="00030F79">
      <w:pPr>
        <w:ind w:left="1080"/>
      </w:pPr>
      <w:r w:rsidRPr="00BB5706">
        <w:rPr>
          <w:szCs w:val="22"/>
          <w:highlight w:val="green"/>
        </w:rPr>
        <w:t>Result: No objection.</w:t>
      </w:r>
    </w:p>
    <w:p w14:paraId="0E46707E" w14:textId="77777777" w:rsidR="00030F79" w:rsidRDefault="00030F79" w:rsidP="00030F79">
      <w:pPr>
        <w:ind w:left="1080"/>
      </w:pPr>
    </w:p>
    <w:p w14:paraId="3F565B94" w14:textId="77777777" w:rsidR="00030F79" w:rsidRDefault="00030F79" w:rsidP="00030F79">
      <w:pPr>
        <w:ind w:left="1080"/>
      </w:pPr>
    </w:p>
    <w:p w14:paraId="6F041361" w14:textId="77777777" w:rsidR="00030F79" w:rsidRDefault="00030F79" w:rsidP="00030F79">
      <w:pPr>
        <w:ind w:left="1080"/>
      </w:pPr>
    </w:p>
    <w:p w14:paraId="0A686F8C" w14:textId="657FB3AB" w:rsidR="00030F79" w:rsidRPr="004D55EA" w:rsidRDefault="00986175" w:rsidP="00030F79">
      <w:pPr>
        <w:pStyle w:val="a"/>
        <w:rPr>
          <w:bCs w:val="0"/>
          <w:color w:val="auto"/>
          <w:szCs w:val="20"/>
          <w:lang w:eastAsia="en-US"/>
        </w:rPr>
      </w:pPr>
      <w:r w:rsidRPr="0007261A">
        <w:rPr>
          <w:color w:val="auto"/>
          <w:szCs w:val="22"/>
        </w:rPr>
        <w:t>368r</w:t>
      </w:r>
      <w:r>
        <w:rPr>
          <w:color w:val="auto"/>
          <w:szCs w:val="22"/>
        </w:rPr>
        <w:t>2</w:t>
      </w:r>
      <w:r w:rsidRPr="0007261A">
        <w:rPr>
          <w:color w:val="auto"/>
          <w:szCs w:val="22"/>
        </w:rPr>
        <w:t xml:space="preserve"> LB271: CR for 35.3.4.3 </w:t>
      </w:r>
      <w:r w:rsidRPr="0007261A">
        <w:rPr>
          <w:color w:val="auto"/>
          <w:szCs w:val="22"/>
        </w:rPr>
        <w:tab/>
      </w:r>
      <w:r w:rsidRPr="0007261A">
        <w:rPr>
          <w:color w:val="auto"/>
          <w:szCs w:val="22"/>
        </w:rPr>
        <w:tab/>
      </w:r>
      <w:r w:rsidRPr="0007261A">
        <w:rPr>
          <w:color w:val="auto"/>
          <w:szCs w:val="22"/>
        </w:rPr>
        <w:tab/>
      </w:r>
      <w:r w:rsidRPr="0007261A">
        <w:rPr>
          <w:color w:val="auto"/>
          <w:szCs w:val="22"/>
        </w:rPr>
        <w:tab/>
        <w:t>Gaurang Naik</w:t>
      </w:r>
    </w:p>
    <w:p w14:paraId="638BF259" w14:textId="77777777" w:rsidR="00030F79" w:rsidRDefault="00030F79" w:rsidP="00030F79">
      <w:pPr>
        <w:ind w:left="1080"/>
        <w:rPr>
          <w:szCs w:val="20"/>
        </w:rPr>
      </w:pPr>
    </w:p>
    <w:p w14:paraId="1D2538A8" w14:textId="77777777" w:rsidR="006C54DE" w:rsidRDefault="006C54DE" w:rsidP="006C54DE">
      <w:pPr>
        <w:ind w:left="1080"/>
        <w:rPr>
          <w:szCs w:val="20"/>
        </w:rPr>
      </w:pPr>
      <w:r>
        <w:rPr>
          <w:szCs w:val="20"/>
        </w:rPr>
        <w:t xml:space="preserve">Discussion: None </w:t>
      </w:r>
    </w:p>
    <w:p w14:paraId="61E55D43" w14:textId="77777777" w:rsidR="00030F79" w:rsidRDefault="00030F79" w:rsidP="00030F79">
      <w:pPr>
        <w:ind w:left="1080"/>
        <w:rPr>
          <w:szCs w:val="20"/>
        </w:rPr>
      </w:pPr>
    </w:p>
    <w:p w14:paraId="3737C9BA" w14:textId="77777777" w:rsidR="00030F79" w:rsidRDefault="00030F79" w:rsidP="00030F79">
      <w:pPr>
        <w:ind w:left="1080"/>
        <w:rPr>
          <w:szCs w:val="20"/>
        </w:rPr>
      </w:pPr>
    </w:p>
    <w:p w14:paraId="7242BE1B" w14:textId="34B161D9" w:rsidR="00030F79" w:rsidRPr="008B4D6C" w:rsidRDefault="00030F79" w:rsidP="00030F7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00986175">
        <w:t>368</w:t>
      </w:r>
      <w:r w:rsidRPr="00D16B99">
        <w:rPr>
          <w:sz w:val="22"/>
          <w:szCs w:val="22"/>
        </w:rPr>
        <w:t>r</w:t>
      </w:r>
      <w:r w:rsidR="00986175">
        <w:rPr>
          <w:sz w:val="22"/>
          <w:szCs w:val="22"/>
        </w:rPr>
        <w:t>2</w:t>
      </w:r>
      <w:r w:rsidRPr="00D16B99">
        <w:rPr>
          <w:sz w:val="22"/>
          <w:szCs w:val="22"/>
        </w:rPr>
        <w:t xml:space="preserve"> and i</w:t>
      </w:r>
      <w:r w:rsidRPr="008B4D6C">
        <w:rPr>
          <w:sz w:val="22"/>
          <w:szCs w:val="20"/>
        </w:rPr>
        <w:t>ncorporate the text changes into the latest TGbe draft?</w:t>
      </w:r>
    </w:p>
    <w:p w14:paraId="05841456" w14:textId="55BCA960" w:rsidR="00030F79" w:rsidRPr="008B4D6C" w:rsidRDefault="00030F79" w:rsidP="00030F7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986175">
        <w:rPr>
          <w:color w:val="000000" w:themeColor="text1"/>
          <w:sz w:val="18"/>
          <w:szCs w:val="18"/>
          <w:lang w:eastAsia="ko-KR"/>
        </w:rPr>
        <w:t>15395, 15396, 15974</w:t>
      </w:r>
    </w:p>
    <w:p w14:paraId="370CEAE7" w14:textId="77777777" w:rsidR="00030F79" w:rsidRPr="008B4D6C" w:rsidRDefault="00030F79" w:rsidP="00030F7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59C7A96" w14:textId="77777777" w:rsidR="00030F79" w:rsidRDefault="00030F79" w:rsidP="00030F79">
      <w:pPr>
        <w:ind w:left="1080"/>
      </w:pPr>
      <w:r w:rsidRPr="00BB5706">
        <w:rPr>
          <w:szCs w:val="22"/>
          <w:highlight w:val="green"/>
        </w:rPr>
        <w:t>Result: No objection.</w:t>
      </w:r>
    </w:p>
    <w:p w14:paraId="5F1777B9" w14:textId="77777777" w:rsidR="00030F79" w:rsidRDefault="00030F79" w:rsidP="00030F79">
      <w:pPr>
        <w:ind w:left="1080"/>
      </w:pPr>
    </w:p>
    <w:p w14:paraId="2258ECFE" w14:textId="77777777" w:rsidR="00030F79" w:rsidRDefault="00030F79" w:rsidP="00030F79">
      <w:pPr>
        <w:ind w:left="1080"/>
      </w:pPr>
    </w:p>
    <w:p w14:paraId="48889E9F" w14:textId="77777777" w:rsidR="00030F79" w:rsidRDefault="00030F79" w:rsidP="00030F79">
      <w:pPr>
        <w:ind w:left="1080"/>
      </w:pPr>
    </w:p>
    <w:p w14:paraId="3C3A0524" w14:textId="61EB308E" w:rsidR="00030F79" w:rsidRPr="004D55EA" w:rsidRDefault="006C54DE" w:rsidP="00030F79">
      <w:pPr>
        <w:pStyle w:val="a"/>
        <w:rPr>
          <w:bCs w:val="0"/>
          <w:color w:val="auto"/>
          <w:szCs w:val="20"/>
          <w:lang w:eastAsia="en-US"/>
        </w:rPr>
      </w:pPr>
      <w:r w:rsidRPr="0007261A">
        <w:rPr>
          <w:color w:val="auto"/>
          <w:szCs w:val="22"/>
        </w:rPr>
        <w:t xml:space="preserve">384r1 LB271 CR for TWT Info Frame </w:t>
      </w:r>
      <w:r w:rsidRPr="0007261A">
        <w:rPr>
          <w:color w:val="auto"/>
          <w:szCs w:val="22"/>
        </w:rPr>
        <w:tab/>
      </w:r>
      <w:r w:rsidRPr="0007261A">
        <w:rPr>
          <w:color w:val="auto"/>
          <w:szCs w:val="22"/>
        </w:rPr>
        <w:tab/>
      </w:r>
      <w:r w:rsidRPr="0007261A">
        <w:rPr>
          <w:color w:val="auto"/>
          <w:szCs w:val="22"/>
        </w:rPr>
        <w:tab/>
        <w:t>Ming Gan</w:t>
      </w:r>
    </w:p>
    <w:p w14:paraId="18E40594" w14:textId="77777777" w:rsidR="00030F79" w:rsidRDefault="00030F79" w:rsidP="00030F79">
      <w:pPr>
        <w:ind w:left="1080"/>
        <w:rPr>
          <w:szCs w:val="20"/>
        </w:rPr>
      </w:pPr>
    </w:p>
    <w:p w14:paraId="7EB6CDE3" w14:textId="05B10FB8" w:rsidR="00030F79" w:rsidRDefault="00030F79" w:rsidP="00030F79">
      <w:pPr>
        <w:ind w:left="1080"/>
        <w:rPr>
          <w:szCs w:val="20"/>
        </w:rPr>
      </w:pPr>
      <w:r>
        <w:rPr>
          <w:szCs w:val="20"/>
        </w:rPr>
        <w:t xml:space="preserve">C: </w:t>
      </w:r>
      <w:r w:rsidR="006C54DE">
        <w:rPr>
          <w:szCs w:val="20"/>
        </w:rPr>
        <w:t>request to move another paragraph to this subclause since it’s also about TWT information frame.</w:t>
      </w:r>
    </w:p>
    <w:p w14:paraId="74B4AEAD" w14:textId="39244A26" w:rsidR="006C54DE" w:rsidRDefault="006C54DE" w:rsidP="00030F79">
      <w:pPr>
        <w:ind w:left="1080"/>
        <w:rPr>
          <w:szCs w:val="20"/>
          <w:lang w:eastAsia="zh-CN"/>
        </w:rPr>
      </w:pPr>
      <w:r>
        <w:rPr>
          <w:rFonts w:hint="eastAsia"/>
          <w:szCs w:val="20"/>
          <w:lang w:eastAsia="zh-CN"/>
        </w:rPr>
        <w:t>C</w:t>
      </w:r>
      <w:r>
        <w:rPr>
          <w:szCs w:val="20"/>
          <w:lang w:eastAsia="zh-CN"/>
        </w:rPr>
        <w:t>: first comment, it’s asking for extending TWT information frame to broadcast TWT and restricted TWT, it’s not about multi-link.</w:t>
      </w:r>
    </w:p>
    <w:p w14:paraId="403D7164" w14:textId="699E0605" w:rsidR="006C54DE" w:rsidRDefault="006C54DE" w:rsidP="00030F79">
      <w:pPr>
        <w:ind w:left="1080"/>
        <w:rPr>
          <w:szCs w:val="20"/>
          <w:lang w:eastAsia="zh-CN"/>
        </w:rPr>
      </w:pPr>
      <w:r>
        <w:rPr>
          <w:rFonts w:hint="eastAsia"/>
          <w:szCs w:val="20"/>
          <w:lang w:eastAsia="zh-CN"/>
        </w:rPr>
        <w:t>C</w:t>
      </w:r>
      <w:r>
        <w:rPr>
          <w:szCs w:val="20"/>
          <w:lang w:eastAsia="zh-CN"/>
        </w:rPr>
        <w:t>: don’t need that section here.</w:t>
      </w:r>
    </w:p>
    <w:p w14:paraId="6E59CB79" w14:textId="0201E990" w:rsidR="006C54DE" w:rsidRDefault="006C54DE" w:rsidP="00030F79">
      <w:pPr>
        <w:ind w:left="1080"/>
        <w:rPr>
          <w:szCs w:val="20"/>
          <w:lang w:eastAsia="zh-CN"/>
        </w:rPr>
      </w:pPr>
      <w:r>
        <w:rPr>
          <w:rFonts w:hint="eastAsia"/>
          <w:szCs w:val="20"/>
          <w:lang w:eastAsia="zh-CN"/>
        </w:rPr>
        <w:t>C</w:t>
      </w:r>
      <w:r>
        <w:rPr>
          <w:szCs w:val="20"/>
          <w:lang w:eastAsia="zh-CN"/>
        </w:rPr>
        <w:t>: remove the last paragraph, the broadcast TWT covers restricted TWT.</w:t>
      </w:r>
    </w:p>
    <w:p w14:paraId="1E69E320" w14:textId="55A81FDC" w:rsidR="006C54DE" w:rsidRDefault="006C54DE" w:rsidP="00030F79">
      <w:pPr>
        <w:ind w:left="1080"/>
        <w:rPr>
          <w:szCs w:val="20"/>
          <w:lang w:eastAsia="zh-CN"/>
        </w:rPr>
      </w:pPr>
      <w:r>
        <w:rPr>
          <w:rFonts w:hint="eastAsia"/>
          <w:szCs w:val="20"/>
          <w:lang w:eastAsia="zh-CN"/>
        </w:rPr>
        <w:t>C</w:t>
      </w:r>
      <w:r>
        <w:rPr>
          <w:szCs w:val="20"/>
          <w:lang w:eastAsia="zh-CN"/>
        </w:rPr>
        <w:t>: Gaurang requests more time to review.</w:t>
      </w:r>
    </w:p>
    <w:p w14:paraId="2DDB0CE5" w14:textId="0DA4E843" w:rsidR="008A5818" w:rsidRDefault="008A5818" w:rsidP="00030F79">
      <w:pPr>
        <w:ind w:left="1080"/>
        <w:rPr>
          <w:szCs w:val="20"/>
          <w:lang w:eastAsia="zh-CN"/>
        </w:rPr>
      </w:pPr>
      <w:r>
        <w:rPr>
          <w:rFonts w:hint="eastAsia"/>
          <w:szCs w:val="20"/>
          <w:lang w:eastAsia="zh-CN"/>
        </w:rPr>
        <w:t>C</w:t>
      </w:r>
      <w:r>
        <w:rPr>
          <w:szCs w:val="20"/>
          <w:lang w:eastAsia="zh-CN"/>
        </w:rPr>
        <w:t>: can the link ID bitmap indicate more than one link?</w:t>
      </w:r>
    </w:p>
    <w:p w14:paraId="46057679" w14:textId="77777777" w:rsidR="00030F79" w:rsidRDefault="00030F79" w:rsidP="00030F79">
      <w:pPr>
        <w:ind w:left="1080"/>
        <w:rPr>
          <w:szCs w:val="20"/>
        </w:rPr>
      </w:pPr>
    </w:p>
    <w:p w14:paraId="5A9EE748" w14:textId="77777777" w:rsidR="00030F79" w:rsidRDefault="00030F79" w:rsidP="00030F79">
      <w:pPr>
        <w:ind w:left="1080"/>
        <w:rPr>
          <w:szCs w:val="20"/>
        </w:rPr>
      </w:pPr>
    </w:p>
    <w:p w14:paraId="5D80451C" w14:textId="77777777" w:rsidR="00030F79" w:rsidRDefault="00030F79" w:rsidP="00030F79">
      <w:pPr>
        <w:ind w:left="1080"/>
      </w:pPr>
    </w:p>
    <w:p w14:paraId="1CE83344" w14:textId="2FFA3DD8" w:rsidR="00030F79" w:rsidRPr="004D55EA" w:rsidRDefault="008A5818" w:rsidP="00030F79">
      <w:pPr>
        <w:pStyle w:val="a"/>
        <w:rPr>
          <w:bCs w:val="0"/>
          <w:color w:val="auto"/>
          <w:szCs w:val="20"/>
          <w:lang w:eastAsia="en-US"/>
        </w:rPr>
      </w:pPr>
      <w:r w:rsidRPr="0007261A">
        <w:rPr>
          <w:color w:val="auto"/>
          <w:szCs w:val="22"/>
        </w:rPr>
        <w:t xml:space="preserve">385r0 LB271 CR for Subclause 3.2 and 10.8 </w:t>
      </w:r>
      <w:r w:rsidRPr="0007261A">
        <w:rPr>
          <w:color w:val="auto"/>
          <w:szCs w:val="22"/>
        </w:rPr>
        <w:tab/>
      </w:r>
      <w:r w:rsidRPr="0007261A">
        <w:rPr>
          <w:color w:val="auto"/>
          <w:szCs w:val="22"/>
        </w:rPr>
        <w:tab/>
        <w:t>Ming Gan</w:t>
      </w:r>
    </w:p>
    <w:p w14:paraId="1303875B" w14:textId="77777777" w:rsidR="00030F79" w:rsidRDefault="00030F79" w:rsidP="00030F79">
      <w:pPr>
        <w:ind w:left="1080"/>
        <w:rPr>
          <w:szCs w:val="20"/>
        </w:rPr>
      </w:pPr>
    </w:p>
    <w:p w14:paraId="096C64C3" w14:textId="2ED87D68" w:rsidR="00030F79" w:rsidRDefault="00030F79" w:rsidP="00030F79">
      <w:pPr>
        <w:ind w:left="1080"/>
        <w:rPr>
          <w:szCs w:val="20"/>
        </w:rPr>
      </w:pPr>
      <w:r>
        <w:rPr>
          <w:szCs w:val="20"/>
        </w:rPr>
        <w:t xml:space="preserve">C: </w:t>
      </w:r>
      <w:r w:rsidR="008A5818">
        <w:rPr>
          <w:szCs w:val="20"/>
        </w:rPr>
        <w:t>The CID is 17352, but the tag is 17532.</w:t>
      </w:r>
    </w:p>
    <w:p w14:paraId="424FCF67" w14:textId="0CEA1B5A" w:rsidR="008A5818" w:rsidRDefault="008A5818" w:rsidP="00030F79">
      <w:pPr>
        <w:ind w:left="1080"/>
        <w:rPr>
          <w:szCs w:val="20"/>
          <w:lang w:eastAsia="zh-CN"/>
        </w:rPr>
      </w:pPr>
      <w:r>
        <w:rPr>
          <w:rFonts w:hint="eastAsia"/>
          <w:szCs w:val="20"/>
          <w:lang w:eastAsia="zh-CN"/>
        </w:rPr>
        <w:t>C</w:t>
      </w:r>
      <w:r>
        <w:rPr>
          <w:szCs w:val="20"/>
          <w:lang w:eastAsia="zh-CN"/>
        </w:rPr>
        <w:t>: Gaurang and Dibakar asked for deferral of this CID 17352, regarding all 3 MIB variables.</w:t>
      </w:r>
    </w:p>
    <w:p w14:paraId="1E6230E2" w14:textId="77777777" w:rsidR="00030F79" w:rsidRDefault="00030F79" w:rsidP="00030F79">
      <w:pPr>
        <w:ind w:left="1080"/>
        <w:rPr>
          <w:szCs w:val="20"/>
        </w:rPr>
      </w:pPr>
    </w:p>
    <w:p w14:paraId="37FA0FBD" w14:textId="77777777" w:rsidR="00030F79" w:rsidRDefault="00030F79" w:rsidP="00030F79">
      <w:pPr>
        <w:ind w:left="1080"/>
        <w:rPr>
          <w:szCs w:val="20"/>
        </w:rPr>
      </w:pPr>
    </w:p>
    <w:p w14:paraId="0F3AA400" w14:textId="4AB8B164" w:rsidR="00030F79" w:rsidRPr="008B4D6C" w:rsidRDefault="00030F79" w:rsidP="00030F7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008A5818">
        <w:t>0385</w:t>
      </w:r>
      <w:r w:rsidRPr="00D16B99">
        <w:rPr>
          <w:sz w:val="22"/>
          <w:szCs w:val="22"/>
        </w:rPr>
        <w:t>r</w:t>
      </w:r>
      <w:r w:rsidR="008A5818">
        <w:rPr>
          <w:sz w:val="22"/>
          <w:szCs w:val="22"/>
        </w:rPr>
        <w:t>2</w:t>
      </w:r>
      <w:r w:rsidRPr="00D16B99">
        <w:rPr>
          <w:sz w:val="22"/>
          <w:szCs w:val="22"/>
        </w:rPr>
        <w:t xml:space="preserve"> and i</w:t>
      </w:r>
      <w:r w:rsidRPr="008B4D6C">
        <w:rPr>
          <w:sz w:val="22"/>
          <w:szCs w:val="20"/>
        </w:rPr>
        <w:t>ncorporate the text changes into the latest TGbe draft?</w:t>
      </w:r>
    </w:p>
    <w:p w14:paraId="57B23B69" w14:textId="1AE684E6" w:rsidR="00030F79" w:rsidRPr="008B4D6C" w:rsidRDefault="00030F79" w:rsidP="00030F7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8A5818" w:rsidRPr="008A5818">
        <w:rPr>
          <w:rFonts w:cstheme="minorHAnsi"/>
        </w:rPr>
        <w:t>15286 15944 16582 16577 16578 17321 17322 17323 17351</w:t>
      </w:r>
    </w:p>
    <w:p w14:paraId="6B9E19D0" w14:textId="77777777" w:rsidR="00030F79" w:rsidRPr="008B4D6C" w:rsidRDefault="00030F79" w:rsidP="00030F7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B512545" w14:textId="77777777" w:rsidR="00030F79" w:rsidRDefault="00030F79" w:rsidP="00030F79">
      <w:pPr>
        <w:ind w:left="1080"/>
      </w:pPr>
      <w:r w:rsidRPr="00BB5706">
        <w:rPr>
          <w:szCs w:val="22"/>
          <w:highlight w:val="green"/>
        </w:rPr>
        <w:t>Result: No objection.</w:t>
      </w:r>
    </w:p>
    <w:p w14:paraId="630F8056" w14:textId="77777777" w:rsidR="00030F79" w:rsidRDefault="00030F79" w:rsidP="00030F79">
      <w:pPr>
        <w:ind w:left="1080"/>
      </w:pPr>
    </w:p>
    <w:p w14:paraId="6FD0C35D" w14:textId="36E3C065" w:rsidR="004009E5" w:rsidRDefault="004009E5" w:rsidP="00F91A25"/>
    <w:p w14:paraId="598ADDB8" w14:textId="77777777" w:rsidR="00030F79" w:rsidRPr="001A5267" w:rsidRDefault="00030F79" w:rsidP="00030F79">
      <w:pPr>
        <w:pStyle w:val="a"/>
        <w:numPr>
          <w:ilvl w:val="0"/>
          <w:numId w:val="3"/>
        </w:numPr>
      </w:pPr>
      <w:r>
        <w:t xml:space="preserve">Recess at 15:30 </w:t>
      </w:r>
    </w:p>
    <w:p w14:paraId="5A58B509" w14:textId="77777777" w:rsidR="004009E5" w:rsidRDefault="004009E5" w:rsidP="00F91A25"/>
    <w:p w14:paraId="0185554E" w14:textId="460D7AF7" w:rsidR="00840977" w:rsidRDefault="00840977" w:rsidP="00F91A25"/>
    <w:p w14:paraId="0E331EA4" w14:textId="5A2B22F0" w:rsidR="004009E5" w:rsidRDefault="004009E5" w:rsidP="00F91A25"/>
    <w:p w14:paraId="43E83538" w14:textId="77777777" w:rsidR="004009E5" w:rsidRDefault="004009E5" w:rsidP="00F91A25"/>
    <w:p w14:paraId="6F53C6B1" w14:textId="1A6BEEFC" w:rsidR="004009E5" w:rsidRDefault="004009E5" w:rsidP="004009E5">
      <w:pPr>
        <w:pStyle w:val="1"/>
        <w:rPr>
          <w:bCs/>
        </w:rPr>
      </w:pPr>
      <w:r>
        <w:rPr>
          <w:rFonts w:hint="eastAsia"/>
          <w:bCs/>
          <w:lang w:eastAsia="zh-CN"/>
        </w:rPr>
        <w:t>March</w:t>
      </w:r>
      <w:r>
        <w:rPr>
          <w:bCs/>
        </w:rPr>
        <w:t xml:space="preserve"> 16, </w:t>
      </w:r>
      <w:r w:rsidRPr="004009E5">
        <w:rPr>
          <w:bCs/>
        </w:rPr>
        <w:t>Thursday, PM2, Joint (16:00-18:00)</w:t>
      </w:r>
    </w:p>
    <w:p w14:paraId="64BB4CE4" w14:textId="77777777" w:rsidR="00030F79" w:rsidRDefault="00030F79" w:rsidP="00030F79">
      <w:pPr>
        <w:pStyle w:val="a"/>
        <w:numPr>
          <w:ilvl w:val="0"/>
          <w:numId w:val="3"/>
        </w:numPr>
      </w:pPr>
      <w:r w:rsidRPr="008D41DD">
        <w:t>The Chair, Alfred Asterjadhi (Qualcomm), calls the meeting to order</w:t>
      </w:r>
      <w:r>
        <w:t>.</w:t>
      </w:r>
    </w:p>
    <w:p w14:paraId="0081A504" w14:textId="77777777" w:rsidR="00030F79" w:rsidRPr="00351C03" w:rsidRDefault="00030F79" w:rsidP="00030F79">
      <w:pPr>
        <w:pStyle w:val="a"/>
        <w:numPr>
          <w:ilvl w:val="0"/>
          <w:numId w:val="3"/>
        </w:numPr>
      </w:pPr>
      <w:r>
        <w:t>Jason Yuchen Guo (Huawei) is serving as the Secretary.</w:t>
      </w:r>
    </w:p>
    <w:p w14:paraId="08A44A4C" w14:textId="77777777" w:rsidR="00030F79" w:rsidRDefault="00030F79" w:rsidP="00030F79">
      <w:pPr>
        <w:pStyle w:val="a"/>
        <w:numPr>
          <w:ilvl w:val="0"/>
          <w:numId w:val="3"/>
        </w:numPr>
      </w:pPr>
      <w:r>
        <w:rPr>
          <w:rFonts w:hint="eastAsia"/>
        </w:rPr>
        <w:t>R</w:t>
      </w:r>
      <w:r>
        <w:t>egistration information</w:t>
      </w:r>
    </w:p>
    <w:p w14:paraId="21C2EFCC" w14:textId="77777777" w:rsidR="00030F79" w:rsidRDefault="00030F79" w:rsidP="00030F79">
      <w:pPr>
        <w:pStyle w:val="a"/>
      </w:pPr>
      <w:r>
        <w:rPr>
          <w:rFonts w:hint="eastAsia"/>
        </w:rPr>
        <w:t>T</w:t>
      </w:r>
      <w:r>
        <w:t>he chair announced that registration is needed to attend this meeting.</w:t>
      </w:r>
    </w:p>
    <w:p w14:paraId="4E762E34" w14:textId="77777777" w:rsidR="00030F79" w:rsidRDefault="00030F79" w:rsidP="00030F79">
      <w:pPr>
        <w:pStyle w:val="a"/>
        <w:numPr>
          <w:ilvl w:val="0"/>
          <w:numId w:val="3"/>
        </w:numPr>
      </w:pPr>
      <w:r>
        <w:rPr>
          <w:rFonts w:hint="eastAsia"/>
        </w:rPr>
        <w:t>M</w:t>
      </w:r>
      <w:r>
        <w:t>eeting protocol</w:t>
      </w:r>
    </w:p>
    <w:p w14:paraId="26D74EDB" w14:textId="77777777" w:rsidR="00030F79" w:rsidRDefault="00030F79" w:rsidP="00030F79">
      <w:pPr>
        <w:pStyle w:val="a"/>
      </w:pPr>
      <w:r>
        <w:rPr>
          <w:rFonts w:hint="eastAsia"/>
        </w:rPr>
        <w:t>T</w:t>
      </w:r>
      <w:r>
        <w:t>he chair announced that everyone is required to log in WebEx to vote.</w:t>
      </w:r>
    </w:p>
    <w:p w14:paraId="2CF8EE24" w14:textId="77777777" w:rsidR="00030F79" w:rsidRPr="00880D21" w:rsidRDefault="00030F79" w:rsidP="00030F79">
      <w:pPr>
        <w:pStyle w:val="a"/>
      </w:pPr>
      <w:r>
        <w:t>Please ensure that the following information is listed correctly when joining the call:</w:t>
      </w:r>
    </w:p>
    <w:p w14:paraId="64D4B8F6" w14:textId="77777777" w:rsidR="00030F79" w:rsidRDefault="00030F79" w:rsidP="00030F79">
      <w:pPr>
        <w:pStyle w:val="a"/>
        <w:numPr>
          <w:ilvl w:val="2"/>
          <w:numId w:val="3"/>
        </w:numPr>
      </w:pPr>
      <w:r w:rsidRPr="00880D21">
        <w:t xml:space="preserve">"[voter status] First </w:t>
      </w:r>
      <w:r>
        <w:t>N</w:t>
      </w:r>
      <w:r w:rsidRPr="00880D21">
        <w:t>ame Last Name (Affiliation)"</w:t>
      </w:r>
    </w:p>
    <w:p w14:paraId="4FC8A60F" w14:textId="77777777" w:rsidR="00030F79" w:rsidRDefault="00030F79" w:rsidP="00030F79">
      <w:pPr>
        <w:pStyle w:val="a"/>
        <w:numPr>
          <w:ilvl w:val="0"/>
          <w:numId w:val="3"/>
        </w:numPr>
      </w:pPr>
      <w:r w:rsidRPr="003046F3">
        <w:t>Attendance reminder.</w:t>
      </w:r>
    </w:p>
    <w:p w14:paraId="5F976E7B" w14:textId="77777777" w:rsidR="00030F79" w:rsidRPr="00071090" w:rsidRDefault="00030F79" w:rsidP="00030F79">
      <w:pPr>
        <w:numPr>
          <w:ilvl w:val="0"/>
          <w:numId w:val="4"/>
        </w:numPr>
        <w:tabs>
          <w:tab w:val="num" w:pos="720"/>
        </w:tabs>
      </w:pPr>
      <w:r w:rsidRPr="00071090">
        <w:rPr>
          <w:bCs/>
          <w:lang w:val="en-GB"/>
        </w:rPr>
        <w:t xml:space="preserve">Participation slide: </w:t>
      </w:r>
      <w:hyperlink r:id="rId77" w:history="1">
        <w:r w:rsidRPr="00071090">
          <w:rPr>
            <w:rStyle w:val="a7"/>
            <w:bCs/>
          </w:rPr>
          <w:t>https://mentor.ieee.org/802-ec/dcn/16/ec-16-0180-05-00EC-ieee-802-participation-slide.pptx</w:t>
        </w:r>
      </w:hyperlink>
    </w:p>
    <w:p w14:paraId="4F764724" w14:textId="77777777" w:rsidR="00030F79" w:rsidRPr="00071090" w:rsidRDefault="00030F79" w:rsidP="00030F79">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793FD7C" w14:textId="77777777" w:rsidR="00030F79" w:rsidRPr="00071090" w:rsidRDefault="00030F79" w:rsidP="00030F79">
      <w:pPr>
        <w:numPr>
          <w:ilvl w:val="1"/>
          <w:numId w:val="4"/>
        </w:numPr>
        <w:tabs>
          <w:tab w:val="num" w:pos="1440"/>
        </w:tabs>
      </w:pPr>
      <w:r w:rsidRPr="00071090">
        <w:rPr>
          <w:lang w:val="en-GB"/>
        </w:rPr>
        <w:t xml:space="preserve">1) login to </w:t>
      </w:r>
      <w:hyperlink r:id="rId78" w:history="1">
        <w:r w:rsidRPr="00071090">
          <w:rPr>
            <w:rStyle w:val="a7"/>
            <w:lang w:val="en-GB"/>
          </w:rPr>
          <w:t>imat</w:t>
        </w:r>
      </w:hyperlink>
      <w:r w:rsidRPr="00071090">
        <w:rPr>
          <w:lang w:val="en-GB"/>
        </w:rPr>
        <w:t>, 2) select “802 Wireless Interim/Plenary Session” entry, 3) select “C/LM/WG802.11 Attendance” entry, 4) click “TGbe &lt;MAC/PHY/Joint&gt; conference call that you are attending.</w:t>
      </w:r>
    </w:p>
    <w:p w14:paraId="53702383" w14:textId="77777777" w:rsidR="00030F79" w:rsidRPr="00071090" w:rsidRDefault="00030F79" w:rsidP="00030F79">
      <w:pPr>
        <w:numPr>
          <w:ilvl w:val="0"/>
          <w:numId w:val="4"/>
        </w:numPr>
        <w:tabs>
          <w:tab w:val="num" w:pos="720"/>
        </w:tabs>
      </w:pPr>
      <w:r w:rsidRPr="00071090">
        <w:rPr>
          <w:bCs/>
          <w:lang w:val="en-GB"/>
        </w:rPr>
        <w:t xml:space="preserve">If you are unable to record the attendance via </w:t>
      </w:r>
      <w:hyperlink r:id="rId79" w:history="1">
        <w:r w:rsidRPr="00071090">
          <w:rPr>
            <w:rStyle w:val="a7"/>
            <w:bCs/>
            <w:lang w:val="en-GB"/>
          </w:rPr>
          <w:t>IMAT</w:t>
        </w:r>
      </w:hyperlink>
      <w:r w:rsidRPr="00071090">
        <w:rPr>
          <w:bCs/>
          <w:lang w:val="en-GB"/>
        </w:rPr>
        <w:t xml:space="preserve"> then please send an e-mail to:</w:t>
      </w:r>
    </w:p>
    <w:p w14:paraId="100F2B8A" w14:textId="77777777" w:rsidR="00030F79" w:rsidRPr="00071090" w:rsidRDefault="00030F79" w:rsidP="00030F79">
      <w:pPr>
        <w:numPr>
          <w:ilvl w:val="1"/>
          <w:numId w:val="4"/>
        </w:numPr>
        <w:tabs>
          <w:tab w:val="num" w:pos="1440"/>
        </w:tabs>
      </w:pPr>
      <w:r w:rsidRPr="00071090">
        <w:rPr>
          <w:lang w:val="en-GB"/>
        </w:rPr>
        <w:t>Jason Y. Guo (</w:t>
      </w:r>
      <w:hyperlink r:id="rId80" w:history="1">
        <w:r w:rsidRPr="00071090">
          <w:rPr>
            <w:rStyle w:val="a7"/>
            <w:lang w:val="en-GB"/>
          </w:rPr>
          <w:t>guoyuchen@huawei.com</w:t>
        </w:r>
      </w:hyperlink>
      <w:r w:rsidRPr="00071090">
        <w:rPr>
          <w:lang w:val="en-GB"/>
        </w:rPr>
        <w:t>) &amp; Alfred Asterjadhi (</w:t>
      </w:r>
      <w:hyperlink r:id="rId81" w:history="1">
        <w:r w:rsidRPr="00071090">
          <w:rPr>
            <w:rStyle w:val="a7"/>
            <w:lang w:val="en-GB"/>
          </w:rPr>
          <w:t>aasterja@qti.qualcomm.com</w:t>
        </w:r>
      </w:hyperlink>
      <w:r w:rsidRPr="00071090">
        <w:rPr>
          <w:lang w:val="en-GB"/>
        </w:rPr>
        <w:t>)</w:t>
      </w:r>
    </w:p>
    <w:p w14:paraId="31060388" w14:textId="77777777" w:rsidR="00030F79" w:rsidRDefault="00030F79" w:rsidP="00030F79">
      <w:pPr>
        <w:pStyle w:val="a"/>
        <w:numPr>
          <w:ilvl w:val="0"/>
          <w:numId w:val="3"/>
        </w:numPr>
      </w:pPr>
      <w:r w:rsidRPr="003046F3">
        <w:t>IEEE 802 and 802.11 IPR policy and procedure</w:t>
      </w:r>
    </w:p>
    <w:p w14:paraId="4EC24D4D" w14:textId="77777777" w:rsidR="00030F79" w:rsidRPr="003046F3" w:rsidRDefault="00030F79" w:rsidP="00030F79">
      <w:pPr>
        <w:pStyle w:val="a"/>
        <w:rPr>
          <w:szCs w:val="20"/>
        </w:rPr>
      </w:pPr>
      <w:r w:rsidRPr="003046F3">
        <w:t>Patent Policy: Ways to inform IEEE:</w:t>
      </w:r>
    </w:p>
    <w:p w14:paraId="0F1C5519" w14:textId="77777777" w:rsidR="00030F79" w:rsidRPr="003046F3" w:rsidRDefault="00030F79" w:rsidP="00030F79">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82" w:history="1">
        <w:r w:rsidRPr="003046F3">
          <w:rPr>
            <w:rStyle w:val="a7"/>
            <w:szCs w:val="22"/>
          </w:rPr>
          <w:t>patcom@ieee.org</w:t>
        </w:r>
      </w:hyperlink>
      <w:r w:rsidRPr="003046F3">
        <w:t>); or</w:t>
      </w:r>
    </w:p>
    <w:p w14:paraId="4CF9568E" w14:textId="77777777" w:rsidR="00030F79" w:rsidRPr="003046F3" w:rsidRDefault="00030F79" w:rsidP="00030F79">
      <w:pPr>
        <w:pStyle w:val="a"/>
        <w:numPr>
          <w:ilvl w:val="2"/>
          <w:numId w:val="3"/>
        </w:numPr>
        <w:rPr>
          <w:szCs w:val="20"/>
        </w:rPr>
      </w:pPr>
      <w:r w:rsidRPr="003046F3">
        <w:t xml:space="preserve">Provide the chair of this group with the identity of the holder(s) of any and all such claims as soon as possible; or </w:t>
      </w:r>
    </w:p>
    <w:p w14:paraId="147A6173" w14:textId="77777777" w:rsidR="00030F79" w:rsidRPr="003046F3" w:rsidRDefault="00030F79" w:rsidP="00030F79">
      <w:pPr>
        <w:pStyle w:val="a"/>
        <w:numPr>
          <w:ilvl w:val="2"/>
          <w:numId w:val="3"/>
        </w:numPr>
        <w:rPr>
          <w:szCs w:val="20"/>
        </w:rPr>
      </w:pPr>
      <w:r w:rsidRPr="003046F3">
        <w:t>Speak up now and respond to this Call for Potentially Essential Patents</w:t>
      </w:r>
    </w:p>
    <w:p w14:paraId="35F946C7" w14:textId="77777777" w:rsidR="00030F79" w:rsidRDefault="00030F79" w:rsidP="00030F7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371D1D81" w14:textId="77777777" w:rsidR="00030F79" w:rsidRDefault="00030F79" w:rsidP="00030F79">
      <w:pPr>
        <w:pStyle w:val="a"/>
      </w:pPr>
      <w:r w:rsidRPr="00901EF6">
        <w:t>Copyright Policy:</w:t>
      </w:r>
      <w:r>
        <w:t xml:space="preserve"> Participants are advised that</w:t>
      </w:r>
    </w:p>
    <w:p w14:paraId="7301B633" w14:textId="77777777" w:rsidR="00030F79" w:rsidRPr="0032579B" w:rsidRDefault="00030F79" w:rsidP="00030F79">
      <w:pPr>
        <w:pStyle w:val="a"/>
        <w:numPr>
          <w:ilvl w:val="2"/>
          <w:numId w:val="3"/>
        </w:numPr>
      </w:pPr>
      <w:r w:rsidRPr="0032579B">
        <w:lastRenderedPageBreak/>
        <w:t xml:space="preserve">IEEE SA’s copyright policy is described in </w:t>
      </w:r>
      <w:hyperlink r:id="rId83" w:anchor="7" w:history="1">
        <w:r w:rsidRPr="0032579B">
          <w:rPr>
            <w:rStyle w:val="a7"/>
            <w:szCs w:val="22"/>
          </w:rPr>
          <w:t>Clause 7</w:t>
        </w:r>
      </w:hyperlink>
      <w:r w:rsidRPr="0032579B">
        <w:t xml:space="preserve"> of the IEEE SA Standards Board Bylaws and </w:t>
      </w:r>
      <w:hyperlink r:id="rId84" w:history="1">
        <w:r w:rsidRPr="0032579B">
          <w:rPr>
            <w:rStyle w:val="a7"/>
            <w:szCs w:val="22"/>
          </w:rPr>
          <w:t>Clause 6.1</w:t>
        </w:r>
      </w:hyperlink>
      <w:r w:rsidRPr="0032579B">
        <w:t xml:space="preserve"> of the IEEE SA Standards Board Operations Manual;</w:t>
      </w:r>
    </w:p>
    <w:p w14:paraId="23B7C8A7" w14:textId="77777777" w:rsidR="00030F79" w:rsidRDefault="00030F79" w:rsidP="00030F79">
      <w:pPr>
        <w:pStyle w:val="a"/>
        <w:numPr>
          <w:ilvl w:val="2"/>
          <w:numId w:val="3"/>
        </w:numPr>
      </w:pPr>
      <w:r w:rsidRPr="00173C7C">
        <w:t>Any material submitted during standards development, whether verbal, recorded, or in written form, is a Contribution and shall comply with the IEEE SA Copyright Policy</w:t>
      </w:r>
    </w:p>
    <w:p w14:paraId="5C99678A" w14:textId="77777777" w:rsidR="00030F79" w:rsidRPr="009D37B8" w:rsidRDefault="00030F79" w:rsidP="00030F7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425EDCE" w14:textId="77777777" w:rsidR="00030F79" w:rsidRPr="00F141E4" w:rsidRDefault="00030F79" w:rsidP="00030F7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3E20B50E" w14:textId="77777777" w:rsidR="00030F79" w:rsidRDefault="00030F79" w:rsidP="00030F79"/>
    <w:p w14:paraId="07CE9CED" w14:textId="77777777" w:rsidR="00030F79" w:rsidRDefault="00030F79" w:rsidP="00030F79">
      <w:pPr>
        <w:pStyle w:val="a"/>
        <w:numPr>
          <w:ilvl w:val="0"/>
          <w:numId w:val="3"/>
        </w:numPr>
      </w:pPr>
      <w:r>
        <w:t>Agenda</w:t>
      </w:r>
    </w:p>
    <w:p w14:paraId="4166194E" w14:textId="77777777" w:rsidR="00DB7339" w:rsidRPr="00DB7339" w:rsidRDefault="00DB7339" w:rsidP="00DB7339">
      <w:pPr>
        <w:pStyle w:val="a"/>
      </w:pPr>
      <w:r w:rsidRPr="00DB7339">
        <w:t>CR Status</w:t>
      </w:r>
    </w:p>
    <w:p w14:paraId="1C66E47A" w14:textId="23B1B5EE" w:rsidR="00030F79" w:rsidRPr="00F70C8D" w:rsidRDefault="00030F79" w:rsidP="00030F79">
      <w:pPr>
        <w:pStyle w:val="a"/>
      </w:pPr>
      <w:r w:rsidRPr="00F70C8D">
        <w:t>Technical Submissions</w:t>
      </w:r>
      <w:r w:rsidRPr="00F70C8D">
        <w:rPr>
          <w:b/>
        </w:rPr>
        <w:t>: CRs</w:t>
      </w:r>
    </w:p>
    <w:p w14:paraId="0A3FFED0" w14:textId="2B9AAD5C" w:rsidR="00246B9B" w:rsidRPr="00246B9B" w:rsidRDefault="00246B9B" w:rsidP="00246B9B">
      <w:pPr>
        <w:pStyle w:val="a"/>
        <w:numPr>
          <w:ilvl w:val="2"/>
          <w:numId w:val="3"/>
        </w:numPr>
        <w:rPr>
          <w:color w:val="auto"/>
          <w:szCs w:val="22"/>
        </w:rPr>
      </w:pPr>
      <w:r w:rsidRPr="00246B9B">
        <w:rPr>
          <w:color w:val="auto"/>
          <w:szCs w:val="22"/>
        </w:rPr>
        <w:t xml:space="preserve">386r0 LB271 CR for CIDs with tag E </w:t>
      </w:r>
      <w:r w:rsidRPr="00246B9B">
        <w:rPr>
          <w:color w:val="auto"/>
          <w:szCs w:val="22"/>
        </w:rPr>
        <w:tab/>
      </w:r>
      <w:r w:rsidRPr="00246B9B">
        <w:rPr>
          <w:color w:val="auto"/>
          <w:szCs w:val="22"/>
        </w:rPr>
        <w:tab/>
      </w:r>
      <w:r w:rsidRPr="00246B9B">
        <w:rPr>
          <w:color w:val="auto"/>
          <w:szCs w:val="22"/>
        </w:rPr>
        <w:tab/>
        <w:t xml:space="preserve">Ming Gan </w:t>
      </w:r>
      <w:r w:rsidRPr="00246B9B">
        <w:rPr>
          <w:color w:val="auto"/>
          <w:szCs w:val="22"/>
        </w:rPr>
        <w:tab/>
        <w:t>[40C]</w:t>
      </w:r>
    </w:p>
    <w:p w14:paraId="541F23EA" w14:textId="66B403F2" w:rsidR="00246B9B" w:rsidRPr="00246B9B" w:rsidRDefault="00246B9B" w:rsidP="00246B9B">
      <w:pPr>
        <w:pStyle w:val="a"/>
        <w:numPr>
          <w:ilvl w:val="2"/>
          <w:numId w:val="3"/>
        </w:numPr>
        <w:rPr>
          <w:color w:val="auto"/>
          <w:szCs w:val="22"/>
        </w:rPr>
      </w:pPr>
      <w:r w:rsidRPr="00246B9B">
        <w:rPr>
          <w:color w:val="auto"/>
          <w:szCs w:val="22"/>
        </w:rPr>
        <w:t>394r</w:t>
      </w:r>
      <w:proofErr w:type="gramStart"/>
      <w:r w:rsidRPr="00246B9B">
        <w:rPr>
          <w:color w:val="auto"/>
          <w:szCs w:val="22"/>
        </w:rPr>
        <w:t>0  LB</w:t>
      </w:r>
      <w:proofErr w:type="gramEnd"/>
      <w:r w:rsidRPr="00246B9B">
        <w:rPr>
          <w:color w:val="auto"/>
          <w:szCs w:val="22"/>
        </w:rPr>
        <w:t xml:space="preserve">271 CRs for R-TWT 35.8.2 and 35.8.2.1 </w:t>
      </w:r>
      <w:r w:rsidRPr="00246B9B">
        <w:rPr>
          <w:color w:val="auto"/>
          <w:szCs w:val="22"/>
        </w:rPr>
        <w:tab/>
      </w:r>
      <w:proofErr w:type="spellStart"/>
      <w:r w:rsidRPr="00246B9B">
        <w:rPr>
          <w:color w:val="auto"/>
          <w:szCs w:val="22"/>
        </w:rPr>
        <w:t>Chunyu</w:t>
      </w:r>
      <w:proofErr w:type="spellEnd"/>
      <w:r w:rsidRPr="00246B9B">
        <w:rPr>
          <w:color w:val="auto"/>
          <w:szCs w:val="22"/>
        </w:rPr>
        <w:t xml:space="preserve"> Hu</w:t>
      </w:r>
      <w:r w:rsidRPr="00246B9B">
        <w:rPr>
          <w:color w:val="auto"/>
          <w:szCs w:val="22"/>
        </w:rPr>
        <w:tab/>
        <w:t>[19C]</w:t>
      </w:r>
    </w:p>
    <w:p w14:paraId="49B1A43F" w14:textId="23083C19" w:rsidR="00246B9B" w:rsidRPr="00246B9B" w:rsidRDefault="00246B9B" w:rsidP="00246B9B">
      <w:pPr>
        <w:pStyle w:val="a"/>
        <w:numPr>
          <w:ilvl w:val="2"/>
          <w:numId w:val="3"/>
        </w:numPr>
        <w:rPr>
          <w:color w:val="auto"/>
          <w:szCs w:val="22"/>
        </w:rPr>
      </w:pPr>
      <w:r w:rsidRPr="00246B9B">
        <w:rPr>
          <w:color w:val="auto"/>
          <w:szCs w:val="22"/>
        </w:rPr>
        <w:t xml:space="preserve">404r0 LB271 CR for CIDs in 35.3.4.2 </w:t>
      </w:r>
      <w:r w:rsidRPr="00246B9B">
        <w:rPr>
          <w:color w:val="auto"/>
          <w:szCs w:val="22"/>
        </w:rPr>
        <w:tab/>
      </w:r>
      <w:r w:rsidRPr="00246B9B">
        <w:rPr>
          <w:color w:val="auto"/>
          <w:szCs w:val="22"/>
        </w:rPr>
        <w:tab/>
      </w:r>
      <w:r w:rsidRPr="00246B9B">
        <w:rPr>
          <w:color w:val="auto"/>
          <w:szCs w:val="22"/>
        </w:rPr>
        <w:tab/>
        <w:t xml:space="preserve">Laurent Cariou </w:t>
      </w:r>
      <w:r w:rsidRPr="00246B9B">
        <w:rPr>
          <w:color w:val="auto"/>
          <w:szCs w:val="22"/>
        </w:rPr>
        <w:tab/>
        <w:t>[17C]</w:t>
      </w:r>
    </w:p>
    <w:p w14:paraId="6D9AB8FA" w14:textId="0DF6551D" w:rsidR="00030F79" w:rsidRPr="00DA6D29" w:rsidRDefault="00246B9B" w:rsidP="00246B9B">
      <w:pPr>
        <w:pStyle w:val="a"/>
        <w:numPr>
          <w:ilvl w:val="2"/>
          <w:numId w:val="3"/>
        </w:numPr>
        <w:rPr>
          <w:color w:val="auto"/>
          <w:szCs w:val="22"/>
        </w:rPr>
      </w:pPr>
      <w:r w:rsidRPr="00246B9B">
        <w:rPr>
          <w:color w:val="auto"/>
          <w:szCs w:val="22"/>
        </w:rPr>
        <w:t xml:space="preserve">403r0 LB271 CR for CIDs in 35.3.4.1 </w:t>
      </w:r>
      <w:r w:rsidRPr="00246B9B">
        <w:rPr>
          <w:color w:val="auto"/>
          <w:szCs w:val="22"/>
        </w:rPr>
        <w:tab/>
      </w:r>
      <w:r w:rsidRPr="00246B9B">
        <w:rPr>
          <w:color w:val="auto"/>
          <w:szCs w:val="22"/>
        </w:rPr>
        <w:tab/>
      </w:r>
      <w:r w:rsidRPr="00246B9B">
        <w:rPr>
          <w:color w:val="auto"/>
          <w:szCs w:val="22"/>
        </w:rPr>
        <w:tab/>
        <w:t xml:space="preserve">Laurent Cariou </w:t>
      </w:r>
      <w:r w:rsidRPr="00246B9B">
        <w:rPr>
          <w:color w:val="auto"/>
          <w:szCs w:val="22"/>
        </w:rPr>
        <w:tab/>
        <w:t>[11C]</w:t>
      </w:r>
    </w:p>
    <w:p w14:paraId="63B747E7" w14:textId="1D6C6BD7" w:rsidR="00030F79" w:rsidRPr="00DA6D29" w:rsidRDefault="00030F79" w:rsidP="00030F79">
      <w:pPr>
        <w:pStyle w:val="a"/>
      </w:pPr>
      <w:r w:rsidRPr="00DA6D29">
        <w:t>Motions</w:t>
      </w:r>
      <w:r w:rsidR="00246B9B">
        <w:t>: 11-23/442r1</w:t>
      </w:r>
    </w:p>
    <w:p w14:paraId="3E5E5F6E" w14:textId="40977C7A" w:rsidR="00246B9B" w:rsidRDefault="00246B9B" w:rsidP="00030F79">
      <w:pPr>
        <w:pStyle w:val="a"/>
      </w:pPr>
      <w:r w:rsidRPr="00246B9B">
        <w:t>Goals for May 2023, Teleconference/Ad-hoc Plan, Timeline</w:t>
      </w:r>
    </w:p>
    <w:p w14:paraId="094E5724" w14:textId="45EA08BF" w:rsidR="00030F79" w:rsidRDefault="00030F79" w:rsidP="00030F79">
      <w:pPr>
        <w:pStyle w:val="a"/>
      </w:pPr>
      <w:r>
        <w:t>Discussion</w:t>
      </w:r>
    </w:p>
    <w:p w14:paraId="1D71BAF9" w14:textId="7CDE7CC0" w:rsidR="00030F79" w:rsidRPr="00246B9B" w:rsidRDefault="00246B9B" w:rsidP="00030F79">
      <w:pPr>
        <w:pStyle w:val="a"/>
        <w:numPr>
          <w:ilvl w:val="2"/>
          <w:numId w:val="3"/>
        </w:numPr>
      </w:pPr>
      <w:r w:rsidRPr="00246B9B">
        <w:rPr>
          <w:lang w:eastAsia="zh-CN"/>
        </w:rPr>
        <w:t>Binita requested to add doc. 360 for SP</w:t>
      </w:r>
    </w:p>
    <w:p w14:paraId="2F1EB375" w14:textId="77777777" w:rsidR="00030F79" w:rsidRDefault="00030F79" w:rsidP="00030F79">
      <w:pPr>
        <w:pStyle w:val="a"/>
      </w:pPr>
      <w:r w:rsidRPr="00E92584">
        <w:rPr>
          <w:highlight w:val="green"/>
        </w:rPr>
        <w:t>Agenda approved with unanimous consent</w:t>
      </w:r>
    </w:p>
    <w:p w14:paraId="47D7508B" w14:textId="77777777" w:rsidR="00030F79" w:rsidRDefault="00030F79" w:rsidP="00030F79">
      <w:pPr>
        <w:ind w:left="720"/>
      </w:pPr>
    </w:p>
    <w:p w14:paraId="1E0AAE45" w14:textId="74E85DAA" w:rsidR="00246B9B" w:rsidRDefault="00246B9B" w:rsidP="00246B9B">
      <w:pPr>
        <w:pStyle w:val="a"/>
        <w:numPr>
          <w:ilvl w:val="0"/>
          <w:numId w:val="3"/>
        </w:numPr>
      </w:pPr>
      <w:r w:rsidRPr="00DB7339">
        <w:t>CR Status</w:t>
      </w:r>
    </w:p>
    <w:p w14:paraId="6CB5C3FA" w14:textId="142C4F4D" w:rsidR="00246B9B" w:rsidRDefault="00246B9B" w:rsidP="00030F79">
      <w:pPr>
        <w:ind w:left="720"/>
      </w:pPr>
    </w:p>
    <w:p w14:paraId="02EAEBA8" w14:textId="4142F231" w:rsidR="00246B9B" w:rsidRDefault="00246B9B" w:rsidP="00030F79">
      <w:pPr>
        <w:ind w:left="720"/>
        <w:rPr>
          <w:lang w:eastAsia="zh-CN"/>
        </w:rPr>
      </w:pPr>
      <w:r>
        <w:rPr>
          <w:lang w:eastAsia="zh-CN"/>
        </w:rPr>
        <w:t>Nearly 20% of the comments are resolved.</w:t>
      </w:r>
    </w:p>
    <w:p w14:paraId="2702C52B" w14:textId="77777777" w:rsidR="00246B9B" w:rsidRDefault="00246B9B" w:rsidP="00030F79">
      <w:pPr>
        <w:ind w:left="720"/>
      </w:pPr>
    </w:p>
    <w:p w14:paraId="0259512A" w14:textId="77777777" w:rsidR="00030F79" w:rsidRDefault="00030F79" w:rsidP="00030F79">
      <w:pPr>
        <w:pStyle w:val="a"/>
        <w:numPr>
          <w:ilvl w:val="0"/>
          <w:numId w:val="3"/>
        </w:numPr>
      </w:pPr>
      <w:r w:rsidRPr="00027989">
        <w:t>Technical Submissions</w:t>
      </w:r>
      <w:r w:rsidRPr="00027989">
        <w:rPr>
          <w:b/>
        </w:rPr>
        <w:t>: CR</w:t>
      </w:r>
    </w:p>
    <w:p w14:paraId="378B5734" w14:textId="77777777" w:rsidR="00030F79" w:rsidRDefault="00030F79" w:rsidP="00030F79"/>
    <w:p w14:paraId="779D4067" w14:textId="70AED681" w:rsidR="00030F79" w:rsidRPr="004D55EA" w:rsidRDefault="00246B9B" w:rsidP="00030F79">
      <w:pPr>
        <w:pStyle w:val="a"/>
        <w:rPr>
          <w:bCs w:val="0"/>
          <w:color w:val="auto"/>
          <w:szCs w:val="20"/>
          <w:lang w:eastAsia="en-US"/>
        </w:rPr>
      </w:pPr>
      <w:r>
        <w:t xml:space="preserve">360r2 </w:t>
      </w:r>
      <w:r w:rsidRPr="00246B9B">
        <w:t>LB271 CR for ML Reconfiguration 35.3.6 part 1</w:t>
      </w:r>
      <w:r>
        <w:tab/>
      </w:r>
      <w:r>
        <w:tab/>
        <w:t>Binita Gupta</w:t>
      </w:r>
    </w:p>
    <w:p w14:paraId="66BCB071" w14:textId="77777777" w:rsidR="00030F79" w:rsidRDefault="00030F79" w:rsidP="00030F79">
      <w:pPr>
        <w:ind w:left="1080"/>
        <w:rPr>
          <w:szCs w:val="20"/>
        </w:rPr>
      </w:pPr>
    </w:p>
    <w:p w14:paraId="6FC9D729" w14:textId="5445E8AD" w:rsidR="00030F79" w:rsidRDefault="005A42FD" w:rsidP="00030F79">
      <w:pPr>
        <w:ind w:left="1080"/>
        <w:rPr>
          <w:szCs w:val="20"/>
        </w:rPr>
      </w:pPr>
      <w:r>
        <w:rPr>
          <w:szCs w:val="20"/>
        </w:rPr>
        <w:t>Discussion</w:t>
      </w:r>
      <w:r w:rsidR="00030F79">
        <w:rPr>
          <w:szCs w:val="20"/>
        </w:rPr>
        <w:t>:</w:t>
      </w:r>
      <w:r>
        <w:rPr>
          <w:szCs w:val="20"/>
        </w:rPr>
        <w:t xml:space="preserve"> None.</w:t>
      </w:r>
      <w:r w:rsidR="00030F79">
        <w:rPr>
          <w:szCs w:val="20"/>
        </w:rPr>
        <w:t xml:space="preserve"> </w:t>
      </w:r>
    </w:p>
    <w:p w14:paraId="75F227DD" w14:textId="77777777" w:rsidR="00030F79" w:rsidRDefault="00030F79" w:rsidP="00030F79">
      <w:pPr>
        <w:ind w:left="1080"/>
        <w:rPr>
          <w:szCs w:val="20"/>
        </w:rPr>
      </w:pPr>
    </w:p>
    <w:p w14:paraId="65F049B6" w14:textId="6D85D9D5" w:rsidR="00030F79" w:rsidRPr="008B4D6C" w:rsidRDefault="00030F79" w:rsidP="00030F7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005A42FD">
        <w:t>0360</w:t>
      </w:r>
      <w:r w:rsidRPr="00D16B99">
        <w:rPr>
          <w:sz w:val="22"/>
          <w:szCs w:val="22"/>
        </w:rPr>
        <w:t>r</w:t>
      </w:r>
      <w:r w:rsidR="005A42FD">
        <w:rPr>
          <w:sz w:val="22"/>
          <w:szCs w:val="22"/>
        </w:rPr>
        <w:t>3</w:t>
      </w:r>
      <w:r w:rsidRPr="00D16B99">
        <w:rPr>
          <w:sz w:val="22"/>
          <w:szCs w:val="22"/>
        </w:rPr>
        <w:t xml:space="preserve"> and i</w:t>
      </w:r>
      <w:r w:rsidRPr="008B4D6C">
        <w:rPr>
          <w:sz w:val="22"/>
          <w:szCs w:val="20"/>
        </w:rPr>
        <w:t>ncorporate the text changes into the latest TGbe draft?</w:t>
      </w:r>
    </w:p>
    <w:p w14:paraId="4E48B1D8" w14:textId="25D59702" w:rsidR="00030F79" w:rsidRPr="008B4D6C" w:rsidRDefault="00030F79" w:rsidP="00030F7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5A42FD">
        <w:t>15400, 16583</w:t>
      </w:r>
    </w:p>
    <w:p w14:paraId="55DB866E" w14:textId="77777777" w:rsidR="00030F79" w:rsidRPr="008B4D6C" w:rsidRDefault="00030F79" w:rsidP="00030F7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1C1176E" w14:textId="77777777" w:rsidR="00030F79" w:rsidRDefault="00030F79" w:rsidP="00030F79">
      <w:pPr>
        <w:ind w:left="1080"/>
      </w:pPr>
      <w:r w:rsidRPr="00BB5706">
        <w:rPr>
          <w:szCs w:val="22"/>
          <w:highlight w:val="green"/>
        </w:rPr>
        <w:t>Result: No objection.</w:t>
      </w:r>
    </w:p>
    <w:p w14:paraId="47ACBF43" w14:textId="77777777" w:rsidR="00030F79" w:rsidRDefault="00030F79" w:rsidP="00030F79">
      <w:pPr>
        <w:ind w:left="1080"/>
      </w:pPr>
    </w:p>
    <w:p w14:paraId="4932412F" w14:textId="77777777" w:rsidR="00030F79" w:rsidRDefault="00030F79" w:rsidP="00030F79">
      <w:pPr>
        <w:ind w:left="1080"/>
      </w:pPr>
    </w:p>
    <w:p w14:paraId="27FB8BBB" w14:textId="77777777" w:rsidR="00030F79" w:rsidRDefault="00030F79" w:rsidP="00030F79">
      <w:pPr>
        <w:ind w:left="1080"/>
      </w:pPr>
    </w:p>
    <w:p w14:paraId="782C4EBC" w14:textId="096BB87A" w:rsidR="00030F79" w:rsidRPr="004D55EA" w:rsidRDefault="005A42FD" w:rsidP="00030F79">
      <w:pPr>
        <w:pStyle w:val="a"/>
        <w:rPr>
          <w:bCs w:val="0"/>
          <w:color w:val="auto"/>
          <w:szCs w:val="20"/>
          <w:lang w:eastAsia="en-US"/>
        </w:rPr>
      </w:pPr>
      <w:r w:rsidRPr="00246B9B">
        <w:rPr>
          <w:color w:val="auto"/>
          <w:szCs w:val="22"/>
        </w:rPr>
        <w:t xml:space="preserve">386r0 LB271 CR for CIDs with tag E </w:t>
      </w:r>
      <w:r w:rsidRPr="00246B9B">
        <w:rPr>
          <w:color w:val="auto"/>
          <w:szCs w:val="22"/>
        </w:rPr>
        <w:tab/>
      </w:r>
      <w:r w:rsidRPr="00246B9B">
        <w:rPr>
          <w:color w:val="auto"/>
          <w:szCs w:val="22"/>
        </w:rPr>
        <w:tab/>
      </w:r>
      <w:r w:rsidRPr="00246B9B">
        <w:rPr>
          <w:color w:val="auto"/>
          <w:szCs w:val="22"/>
        </w:rPr>
        <w:tab/>
        <w:t>Ming Gan</w:t>
      </w:r>
    </w:p>
    <w:p w14:paraId="56D57F47" w14:textId="77777777" w:rsidR="00030F79" w:rsidRDefault="00030F79" w:rsidP="00030F79">
      <w:pPr>
        <w:ind w:left="1080"/>
        <w:rPr>
          <w:szCs w:val="20"/>
        </w:rPr>
      </w:pPr>
    </w:p>
    <w:p w14:paraId="57809FBB" w14:textId="4BF52821" w:rsidR="00030F79" w:rsidRDefault="00030F79" w:rsidP="00030F79">
      <w:pPr>
        <w:ind w:left="1080"/>
        <w:rPr>
          <w:szCs w:val="20"/>
        </w:rPr>
      </w:pPr>
      <w:r>
        <w:rPr>
          <w:szCs w:val="20"/>
        </w:rPr>
        <w:t xml:space="preserve">C: </w:t>
      </w:r>
      <w:r w:rsidR="00463B2B">
        <w:rPr>
          <w:szCs w:val="20"/>
        </w:rPr>
        <w:t>16993, what does TWT STA mean? Is it TWT supporting STA?</w:t>
      </w:r>
    </w:p>
    <w:p w14:paraId="7C7CBA12" w14:textId="77777777" w:rsidR="00030F79" w:rsidRDefault="00030F79" w:rsidP="00030F79">
      <w:pPr>
        <w:ind w:left="1080"/>
        <w:rPr>
          <w:szCs w:val="20"/>
        </w:rPr>
      </w:pPr>
    </w:p>
    <w:p w14:paraId="57FB4F61" w14:textId="77777777" w:rsidR="00030F79" w:rsidRDefault="00030F79" w:rsidP="00030F79">
      <w:pPr>
        <w:ind w:left="1080"/>
        <w:rPr>
          <w:szCs w:val="20"/>
        </w:rPr>
      </w:pPr>
    </w:p>
    <w:p w14:paraId="5F212C68" w14:textId="3B59AD81" w:rsidR="00030F79" w:rsidRPr="008B4D6C" w:rsidRDefault="00030F79" w:rsidP="00030F7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005A42FD">
        <w:t>0386</w:t>
      </w:r>
      <w:r w:rsidRPr="00D16B99">
        <w:rPr>
          <w:sz w:val="22"/>
          <w:szCs w:val="22"/>
        </w:rPr>
        <w:t>r</w:t>
      </w:r>
      <w:r w:rsidR="00811D2F">
        <w:rPr>
          <w:sz w:val="22"/>
          <w:szCs w:val="22"/>
        </w:rPr>
        <w:t>1</w:t>
      </w:r>
      <w:r w:rsidRPr="00D16B99">
        <w:rPr>
          <w:sz w:val="22"/>
          <w:szCs w:val="22"/>
        </w:rPr>
        <w:t xml:space="preserve"> and i</w:t>
      </w:r>
      <w:r w:rsidRPr="008B4D6C">
        <w:rPr>
          <w:sz w:val="22"/>
          <w:szCs w:val="20"/>
        </w:rPr>
        <w:t>ncorporate the text changes into the latest TGbe draft?</w:t>
      </w:r>
    </w:p>
    <w:p w14:paraId="16B16867" w14:textId="50597075" w:rsidR="00030F79" w:rsidRPr="008B4D6C" w:rsidRDefault="00030F79" w:rsidP="00030F7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811D2F">
        <w:t>16999 17165 15695 16741 17914 15517 16464 16745 15397 15855 16465 16786 18273 15010 15482 15604 15696 16130 16809 15538 16593 16594 16595 16810 16811 16596 16812 16597 16911 16910 16912 16615 16255 16227 16913 15560 16993 16994 16996 16997</w:t>
      </w:r>
    </w:p>
    <w:p w14:paraId="2EFEE9FF" w14:textId="77777777" w:rsidR="00030F79" w:rsidRPr="008B4D6C" w:rsidRDefault="00030F79" w:rsidP="00030F7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463A66B" w14:textId="77777777" w:rsidR="00030F79" w:rsidRDefault="00030F79" w:rsidP="00030F79">
      <w:pPr>
        <w:ind w:left="1080"/>
      </w:pPr>
      <w:r w:rsidRPr="00BB5706">
        <w:rPr>
          <w:szCs w:val="22"/>
          <w:highlight w:val="green"/>
        </w:rPr>
        <w:lastRenderedPageBreak/>
        <w:t>Result: No objection.</w:t>
      </w:r>
    </w:p>
    <w:p w14:paraId="7DF414FC" w14:textId="77777777" w:rsidR="00030F79" w:rsidRDefault="00030F79" w:rsidP="00030F79">
      <w:pPr>
        <w:ind w:left="1080"/>
      </w:pPr>
    </w:p>
    <w:p w14:paraId="17D5F7A4" w14:textId="77777777" w:rsidR="00030F79" w:rsidRDefault="00030F79" w:rsidP="00030F79">
      <w:pPr>
        <w:ind w:left="1080"/>
      </w:pPr>
    </w:p>
    <w:p w14:paraId="068A1E3B" w14:textId="77777777" w:rsidR="00030F79" w:rsidRDefault="00030F79" w:rsidP="00030F79">
      <w:pPr>
        <w:ind w:left="1080"/>
      </w:pPr>
    </w:p>
    <w:p w14:paraId="7BB67421" w14:textId="1647AAC5" w:rsidR="00030F79" w:rsidRPr="004D55EA" w:rsidRDefault="00811D2F" w:rsidP="00030F79">
      <w:pPr>
        <w:pStyle w:val="a"/>
        <w:rPr>
          <w:bCs w:val="0"/>
          <w:color w:val="auto"/>
          <w:szCs w:val="20"/>
          <w:lang w:eastAsia="en-US"/>
        </w:rPr>
      </w:pPr>
      <w:r w:rsidRPr="00246B9B">
        <w:rPr>
          <w:color w:val="auto"/>
          <w:szCs w:val="22"/>
        </w:rPr>
        <w:t>394r</w:t>
      </w:r>
      <w:proofErr w:type="gramStart"/>
      <w:r w:rsidRPr="00246B9B">
        <w:rPr>
          <w:color w:val="auto"/>
          <w:szCs w:val="22"/>
        </w:rPr>
        <w:t>0  LB</w:t>
      </w:r>
      <w:proofErr w:type="gramEnd"/>
      <w:r w:rsidRPr="00246B9B">
        <w:rPr>
          <w:color w:val="auto"/>
          <w:szCs w:val="22"/>
        </w:rPr>
        <w:t xml:space="preserve">271 CRs for R-TWT 35.8.2 and 35.8.2.1 </w:t>
      </w:r>
      <w:r w:rsidRPr="00246B9B">
        <w:rPr>
          <w:color w:val="auto"/>
          <w:szCs w:val="22"/>
        </w:rPr>
        <w:tab/>
      </w:r>
      <w:proofErr w:type="spellStart"/>
      <w:r w:rsidRPr="00246B9B">
        <w:rPr>
          <w:color w:val="auto"/>
          <w:szCs w:val="22"/>
        </w:rPr>
        <w:t>Chunyu</w:t>
      </w:r>
      <w:proofErr w:type="spellEnd"/>
      <w:r w:rsidRPr="00246B9B">
        <w:rPr>
          <w:color w:val="auto"/>
          <w:szCs w:val="22"/>
        </w:rPr>
        <w:t xml:space="preserve"> Hu</w:t>
      </w:r>
    </w:p>
    <w:p w14:paraId="219206C2" w14:textId="77777777" w:rsidR="00030F79" w:rsidRDefault="00030F79" w:rsidP="00030F79">
      <w:pPr>
        <w:ind w:left="1080"/>
        <w:rPr>
          <w:szCs w:val="20"/>
        </w:rPr>
      </w:pPr>
    </w:p>
    <w:p w14:paraId="784D2404" w14:textId="77777777" w:rsidR="00BE632B" w:rsidRDefault="00BE632B" w:rsidP="00BE632B">
      <w:pPr>
        <w:ind w:left="1080"/>
        <w:rPr>
          <w:szCs w:val="20"/>
        </w:rPr>
      </w:pPr>
      <w:r>
        <w:rPr>
          <w:szCs w:val="20"/>
        </w:rPr>
        <w:t xml:space="preserve">Discussion: None. </w:t>
      </w:r>
    </w:p>
    <w:p w14:paraId="52D2D0BD" w14:textId="77777777" w:rsidR="00030F79" w:rsidRDefault="00030F79" w:rsidP="00030F79">
      <w:pPr>
        <w:ind w:left="1080"/>
        <w:rPr>
          <w:szCs w:val="20"/>
        </w:rPr>
      </w:pPr>
    </w:p>
    <w:p w14:paraId="7C9ED2AD" w14:textId="77777777" w:rsidR="00030F79" w:rsidRDefault="00030F79" w:rsidP="00030F79">
      <w:pPr>
        <w:ind w:left="1080"/>
        <w:rPr>
          <w:szCs w:val="20"/>
        </w:rPr>
      </w:pPr>
    </w:p>
    <w:p w14:paraId="740525E3" w14:textId="06A915BE" w:rsidR="00030F79" w:rsidRPr="008B4D6C" w:rsidRDefault="00030F79" w:rsidP="00030F7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00BE632B">
        <w:t>0394</w:t>
      </w:r>
      <w:r w:rsidRPr="00D16B99">
        <w:rPr>
          <w:sz w:val="22"/>
          <w:szCs w:val="22"/>
        </w:rPr>
        <w:t>r0 and i</w:t>
      </w:r>
      <w:r w:rsidRPr="008B4D6C">
        <w:rPr>
          <w:sz w:val="22"/>
          <w:szCs w:val="20"/>
        </w:rPr>
        <w:t>ncorporate the text changes into the latest TGbe draft?</w:t>
      </w:r>
    </w:p>
    <w:p w14:paraId="048B7D2A" w14:textId="1F453FE8" w:rsidR="00030F79" w:rsidRPr="008B4D6C" w:rsidRDefault="00030F79" w:rsidP="00BE632B">
      <w:pPr>
        <w:pStyle w:val="gmail-msoplaintext"/>
        <w:ind w:left="1800"/>
        <w:rPr>
          <w:rFonts w:ascii="Consolas" w:hAnsi="Consolas"/>
          <w:sz w:val="22"/>
          <w:szCs w:val="21"/>
        </w:rPr>
      </w:pPr>
      <w:r w:rsidRPr="008B4D6C">
        <w:rPr>
          <w:rFonts w:ascii="Symbol" w:hAnsi="Symbol"/>
          <w:sz w:val="22"/>
          <w:szCs w:val="20"/>
        </w:rPr>
        <w:t></w:t>
      </w:r>
      <w:r w:rsidRPr="00D62DCC">
        <w:t>        </w:t>
      </w:r>
      <w:r w:rsidR="00BE632B">
        <w:t>16164, 15240, 15241, 15706, 15739, 15740, 15840, 15931, 16140, 16648, 18020, 16565, 15027, 16163, 16175, 17173, 17267, 18013, 18316</w:t>
      </w:r>
    </w:p>
    <w:p w14:paraId="764D65EF" w14:textId="77777777" w:rsidR="00030F79" w:rsidRPr="008B4D6C" w:rsidRDefault="00030F79" w:rsidP="00030F7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24C6C13" w14:textId="77777777" w:rsidR="00030F79" w:rsidRDefault="00030F79" w:rsidP="00030F79">
      <w:pPr>
        <w:ind w:left="1080"/>
      </w:pPr>
      <w:r w:rsidRPr="00BB5706">
        <w:rPr>
          <w:szCs w:val="22"/>
          <w:highlight w:val="green"/>
        </w:rPr>
        <w:t>Result: No objection.</w:t>
      </w:r>
    </w:p>
    <w:p w14:paraId="18DADE43" w14:textId="77777777" w:rsidR="00030F79" w:rsidRDefault="00030F79" w:rsidP="00030F79">
      <w:pPr>
        <w:ind w:left="1080"/>
      </w:pPr>
    </w:p>
    <w:p w14:paraId="1F8D5D26" w14:textId="77777777" w:rsidR="00030F79" w:rsidRDefault="00030F79" w:rsidP="00030F79">
      <w:pPr>
        <w:ind w:left="1080"/>
      </w:pPr>
    </w:p>
    <w:p w14:paraId="0D3B461C" w14:textId="77777777" w:rsidR="00030F79" w:rsidRDefault="00030F79" w:rsidP="00030F79">
      <w:pPr>
        <w:ind w:left="1080"/>
      </w:pPr>
    </w:p>
    <w:p w14:paraId="35FD68B4" w14:textId="63E19CCD" w:rsidR="00030F79" w:rsidRPr="004D55EA" w:rsidRDefault="00BE632B" w:rsidP="00030F79">
      <w:pPr>
        <w:pStyle w:val="a"/>
        <w:rPr>
          <w:bCs w:val="0"/>
          <w:color w:val="auto"/>
          <w:szCs w:val="20"/>
          <w:lang w:eastAsia="en-US"/>
        </w:rPr>
      </w:pPr>
      <w:r w:rsidRPr="00246B9B">
        <w:rPr>
          <w:color w:val="auto"/>
          <w:szCs w:val="22"/>
        </w:rPr>
        <w:t xml:space="preserve">404r0 LB271 CR for CIDs in 35.3.4.2 </w:t>
      </w:r>
      <w:r w:rsidRPr="00246B9B">
        <w:rPr>
          <w:color w:val="auto"/>
          <w:szCs w:val="22"/>
        </w:rPr>
        <w:tab/>
      </w:r>
      <w:r w:rsidRPr="00246B9B">
        <w:rPr>
          <w:color w:val="auto"/>
          <w:szCs w:val="22"/>
        </w:rPr>
        <w:tab/>
      </w:r>
      <w:r w:rsidRPr="00246B9B">
        <w:rPr>
          <w:color w:val="auto"/>
          <w:szCs w:val="22"/>
        </w:rPr>
        <w:tab/>
        <w:t>Laurent Cariou</w:t>
      </w:r>
    </w:p>
    <w:p w14:paraId="55A694A3" w14:textId="77777777" w:rsidR="00030F79" w:rsidRDefault="00030F79" w:rsidP="00030F79">
      <w:pPr>
        <w:ind w:left="1080"/>
        <w:rPr>
          <w:szCs w:val="20"/>
        </w:rPr>
      </w:pPr>
    </w:p>
    <w:p w14:paraId="72A1037C" w14:textId="3C400730" w:rsidR="00030F79" w:rsidRDefault="00030F79" w:rsidP="00030F79">
      <w:pPr>
        <w:ind w:left="1080"/>
        <w:rPr>
          <w:szCs w:val="20"/>
        </w:rPr>
      </w:pPr>
      <w:r>
        <w:rPr>
          <w:szCs w:val="20"/>
        </w:rPr>
        <w:t xml:space="preserve">C: </w:t>
      </w:r>
      <w:r w:rsidR="00BE632B">
        <w:rPr>
          <w:szCs w:val="20"/>
        </w:rPr>
        <w:t>do we have the definition of target AP MLD?</w:t>
      </w:r>
    </w:p>
    <w:p w14:paraId="7F609779" w14:textId="459830D2" w:rsidR="002D55D3" w:rsidRDefault="002D55D3" w:rsidP="00030F79">
      <w:pPr>
        <w:ind w:left="1080"/>
        <w:rPr>
          <w:szCs w:val="20"/>
          <w:lang w:eastAsia="zh-CN"/>
        </w:rPr>
      </w:pPr>
      <w:r>
        <w:rPr>
          <w:rFonts w:hint="eastAsia"/>
          <w:szCs w:val="20"/>
          <w:lang w:eastAsia="zh-CN"/>
        </w:rPr>
        <w:t>C</w:t>
      </w:r>
      <w:r>
        <w:rPr>
          <w:szCs w:val="20"/>
          <w:lang w:eastAsia="zh-CN"/>
        </w:rPr>
        <w:t>: 16793 in the tag should be 16783</w:t>
      </w:r>
    </w:p>
    <w:p w14:paraId="7A95C5B9" w14:textId="7E52948F" w:rsidR="002D55D3" w:rsidRDefault="002D55D3" w:rsidP="00030F79">
      <w:pPr>
        <w:ind w:left="1080"/>
        <w:rPr>
          <w:szCs w:val="20"/>
          <w:lang w:eastAsia="zh-CN"/>
        </w:rPr>
      </w:pPr>
      <w:r>
        <w:rPr>
          <w:rFonts w:hint="eastAsia"/>
          <w:szCs w:val="20"/>
          <w:lang w:eastAsia="zh-CN"/>
        </w:rPr>
        <w:t>C</w:t>
      </w:r>
      <w:r>
        <w:rPr>
          <w:szCs w:val="20"/>
          <w:lang w:eastAsia="zh-CN"/>
        </w:rPr>
        <w:t>: it’s “</w:t>
      </w:r>
      <w:proofErr w:type="spellStart"/>
      <w:r>
        <w:rPr>
          <w:szCs w:val="20"/>
          <w:lang w:eastAsia="zh-CN"/>
        </w:rPr>
        <w:t>nontransmitted</w:t>
      </w:r>
      <w:proofErr w:type="spellEnd"/>
      <w:r>
        <w:rPr>
          <w:szCs w:val="20"/>
          <w:lang w:eastAsia="zh-CN"/>
        </w:rPr>
        <w:t>” rather than “non-transmitted”</w:t>
      </w:r>
    </w:p>
    <w:p w14:paraId="260F96D2" w14:textId="77777777" w:rsidR="00030F79" w:rsidRDefault="00030F79" w:rsidP="00030F79">
      <w:pPr>
        <w:ind w:left="1080"/>
        <w:rPr>
          <w:szCs w:val="20"/>
        </w:rPr>
      </w:pPr>
    </w:p>
    <w:p w14:paraId="3F19C9FC" w14:textId="77777777" w:rsidR="00030F79" w:rsidRDefault="00030F79" w:rsidP="00030F79">
      <w:pPr>
        <w:ind w:left="1080"/>
        <w:rPr>
          <w:szCs w:val="20"/>
        </w:rPr>
      </w:pPr>
    </w:p>
    <w:p w14:paraId="5B669E43" w14:textId="26646416" w:rsidR="00030F79" w:rsidRPr="008B4D6C" w:rsidRDefault="00030F79" w:rsidP="00030F7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00BE632B">
        <w:t>0404</w:t>
      </w:r>
      <w:r w:rsidRPr="00D16B99">
        <w:rPr>
          <w:sz w:val="22"/>
          <w:szCs w:val="22"/>
        </w:rPr>
        <w:t>r</w:t>
      </w:r>
      <w:r w:rsidR="002D55D3">
        <w:rPr>
          <w:sz w:val="22"/>
          <w:szCs w:val="22"/>
        </w:rPr>
        <w:t>1</w:t>
      </w:r>
      <w:r w:rsidRPr="00D16B99">
        <w:rPr>
          <w:sz w:val="22"/>
          <w:szCs w:val="22"/>
        </w:rPr>
        <w:t xml:space="preserve"> and i</w:t>
      </w:r>
      <w:r w:rsidRPr="008B4D6C">
        <w:rPr>
          <w:sz w:val="22"/>
          <w:szCs w:val="20"/>
        </w:rPr>
        <w:t>ncorporate the text changes into the latest TGbe draft?</w:t>
      </w:r>
    </w:p>
    <w:p w14:paraId="0AD268C1" w14:textId="2F3A97B5" w:rsidR="00030F79" w:rsidRPr="008B4D6C" w:rsidRDefault="00030F79" w:rsidP="00030F7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2D55D3" w:rsidRPr="002D55D3">
        <w:t>16779, 16780, 15518, 17821, 16284, 16781, 16283, 16782, 15519, 15972, 16085, 15973, 16783, 16245, 16784, 16086, 16087</w:t>
      </w:r>
    </w:p>
    <w:p w14:paraId="4509639E" w14:textId="77777777" w:rsidR="00030F79" w:rsidRPr="008B4D6C" w:rsidRDefault="00030F79" w:rsidP="00030F7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43F8462" w14:textId="77777777" w:rsidR="00030F79" w:rsidRDefault="00030F79" w:rsidP="00030F79">
      <w:pPr>
        <w:ind w:left="1080"/>
      </w:pPr>
      <w:r w:rsidRPr="00BB5706">
        <w:rPr>
          <w:szCs w:val="22"/>
          <w:highlight w:val="green"/>
        </w:rPr>
        <w:t>Result: No objection.</w:t>
      </w:r>
    </w:p>
    <w:p w14:paraId="63C6713A" w14:textId="77777777" w:rsidR="00030F79" w:rsidRDefault="00030F79" w:rsidP="00030F79">
      <w:pPr>
        <w:ind w:left="1080"/>
      </w:pPr>
    </w:p>
    <w:p w14:paraId="4EF29ECD" w14:textId="77777777" w:rsidR="00030F79" w:rsidRDefault="00030F79" w:rsidP="00030F79">
      <w:pPr>
        <w:ind w:left="1080"/>
      </w:pPr>
    </w:p>
    <w:p w14:paraId="4CC30B6B" w14:textId="77777777" w:rsidR="00030F79" w:rsidRDefault="00030F79" w:rsidP="00030F79">
      <w:pPr>
        <w:ind w:left="1080"/>
      </w:pPr>
    </w:p>
    <w:p w14:paraId="7199E5C1" w14:textId="49FDF052" w:rsidR="00030F79" w:rsidRPr="004D55EA" w:rsidRDefault="002D55D3" w:rsidP="00030F79">
      <w:pPr>
        <w:pStyle w:val="a"/>
        <w:rPr>
          <w:bCs w:val="0"/>
          <w:color w:val="auto"/>
          <w:szCs w:val="20"/>
          <w:lang w:eastAsia="en-US"/>
        </w:rPr>
      </w:pPr>
      <w:r w:rsidRPr="00246B9B">
        <w:rPr>
          <w:color w:val="auto"/>
          <w:szCs w:val="22"/>
        </w:rPr>
        <w:t xml:space="preserve">403r0 LB271 CR for CIDs in 35.3.4.1 </w:t>
      </w:r>
      <w:r w:rsidRPr="00246B9B">
        <w:rPr>
          <w:color w:val="auto"/>
          <w:szCs w:val="22"/>
        </w:rPr>
        <w:tab/>
      </w:r>
      <w:r w:rsidRPr="00246B9B">
        <w:rPr>
          <w:color w:val="auto"/>
          <w:szCs w:val="22"/>
        </w:rPr>
        <w:tab/>
      </w:r>
      <w:r w:rsidRPr="00246B9B">
        <w:rPr>
          <w:color w:val="auto"/>
          <w:szCs w:val="22"/>
        </w:rPr>
        <w:tab/>
        <w:t>Laurent Cariou</w:t>
      </w:r>
    </w:p>
    <w:p w14:paraId="38100DCE" w14:textId="77777777" w:rsidR="00030F79" w:rsidRDefault="00030F79" w:rsidP="00030F79">
      <w:pPr>
        <w:ind w:left="1080"/>
        <w:rPr>
          <w:szCs w:val="20"/>
        </w:rPr>
      </w:pPr>
    </w:p>
    <w:p w14:paraId="5AEE78DE" w14:textId="50B95AE4" w:rsidR="00030F79" w:rsidRDefault="00030F79" w:rsidP="00030F79">
      <w:pPr>
        <w:ind w:left="1080"/>
        <w:rPr>
          <w:szCs w:val="20"/>
        </w:rPr>
      </w:pPr>
      <w:r>
        <w:rPr>
          <w:szCs w:val="20"/>
        </w:rPr>
        <w:t xml:space="preserve">C: </w:t>
      </w:r>
      <w:r w:rsidR="002D55D3">
        <w:rPr>
          <w:szCs w:val="20"/>
        </w:rPr>
        <w:t>15970</w:t>
      </w:r>
      <w:r w:rsidR="00F40A62">
        <w:rPr>
          <w:szCs w:val="20"/>
        </w:rPr>
        <w:t>,</w:t>
      </w:r>
      <w:r w:rsidR="002D55D3">
        <w:rPr>
          <w:szCs w:val="20"/>
        </w:rPr>
        <w:t xml:space="preserve"> 15971</w:t>
      </w:r>
      <w:r w:rsidR="00F40A62">
        <w:rPr>
          <w:szCs w:val="20"/>
        </w:rPr>
        <w:t>, 17793</w:t>
      </w:r>
      <w:r w:rsidR="002D55D3">
        <w:rPr>
          <w:szCs w:val="20"/>
        </w:rPr>
        <w:t xml:space="preserve"> are requested to be deferred</w:t>
      </w:r>
      <w:r w:rsidR="008C7103">
        <w:rPr>
          <w:szCs w:val="20"/>
        </w:rPr>
        <w:t xml:space="preserve"> by Binita</w:t>
      </w:r>
      <w:r w:rsidR="002D55D3">
        <w:rPr>
          <w:szCs w:val="20"/>
        </w:rPr>
        <w:t>.</w:t>
      </w:r>
    </w:p>
    <w:p w14:paraId="4B1D021E" w14:textId="0B4644C1" w:rsidR="008C7103" w:rsidRDefault="008C7103" w:rsidP="00030F79">
      <w:pPr>
        <w:ind w:left="1080"/>
        <w:rPr>
          <w:szCs w:val="20"/>
          <w:lang w:eastAsia="zh-CN"/>
        </w:rPr>
      </w:pPr>
      <w:r>
        <w:rPr>
          <w:rFonts w:hint="eastAsia"/>
          <w:szCs w:val="20"/>
          <w:lang w:eastAsia="zh-CN"/>
        </w:rPr>
        <w:t>C</w:t>
      </w:r>
      <w:r>
        <w:rPr>
          <w:szCs w:val="20"/>
          <w:lang w:eastAsia="zh-CN"/>
        </w:rPr>
        <w:t xml:space="preserve">: </w:t>
      </w:r>
      <w:r w:rsidRPr="008C7103">
        <w:rPr>
          <w:szCs w:val="20"/>
          <w:lang w:eastAsia="zh-CN"/>
        </w:rPr>
        <w:t>15674</w:t>
      </w:r>
      <w:r>
        <w:rPr>
          <w:szCs w:val="20"/>
          <w:lang w:eastAsia="zh-CN"/>
        </w:rPr>
        <w:t xml:space="preserve"> is requested to be deferred by Vishnu</w:t>
      </w:r>
    </w:p>
    <w:p w14:paraId="099FBF1C" w14:textId="77777777" w:rsidR="00030F79" w:rsidRDefault="00030F79" w:rsidP="00030F79">
      <w:pPr>
        <w:ind w:left="1080"/>
        <w:rPr>
          <w:szCs w:val="20"/>
        </w:rPr>
      </w:pPr>
    </w:p>
    <w:p w14:paraId="50733C35" w14:textId="77777777" w:rsidR="00030F79" w:rsidRDefault="00030F79" w:rsidP="00030F79">
      <w:pPr>
        <w:ind w:left="1080"/>
        <w:rPr>
          <w:szCs w:val="20"/>
        </w:rPr>
      </w:pPr>
    </w:p>
    <w:p w14:paraId="6FD9AF71" w14:textId="472EF4B5" w:rsidR="00030F79" w:rsidRPr="008B4D6C" w:rsidRDefault="00030F79" w:rsidP="00030F7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Pr>
          <w:sz w:val="22"/>
          <w:szCs w:val="22"/>
        </w:rPr>
        <w:t>ed in 11-23/</w:t>
      </w:r>
      <w:r w:rsidR="00F40A62">
        <w:t>0403</w:t>
      </w:r>
      <w:r w:rsidRPr="00D16B99">
        <w:rPr>
          <w:sz w:val="22"/>
          <w:szCs w:val="22"/>
        </w:rPr>
        <w:t>r0 and i</w:t>
      </w:r>
      <w:r w:rsidRPr="008B4D6C">
        <w:rPr>
          <w:sz w:val="22"/>
          <w:szCs w:val="20"/>
        </w:rPr>
        <w:t>ncorporate the text changes into the latest TGbe draft?</w:t>
      </w:r>
    </w:p>
    <w:p w14:paraId="0D2C7B5D" w14:textId="15A34133" w:rsidR="00030F79" w:rsidRPr="008B4D6C" w:rsidRDefault="00030F79" w:rsidP="00030F7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F40A62" w:rsidRPr="00F40A62">
        <w:t>18190, 15639, 15854, 18063, 18191,17820, 17288, 16373</w:t>
      </w:r>
    </w:p>
    <w:p w14:paraId="7E855541" w14:textId="77777777" w:rsidR="00030F79" w:rsidRPr="008B4D6C" w:rsidRDefault="00030F79" w:rsidP="00030F7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C24A0D6" w14:textId="77777777" w:rsidR="00030F79" w:rsidRDefault="00030F79" w:rsidP="00030F79">
      <w:pPr>
        <w:ind w:left="1080"/>
      </w:pPr>
      <w:r w:rsidRPr="00BB5706">
        <w:rPr>
          <w:szCs w:val="22"/>
          <w:highlight w:val="green"/>
        </w:rPr>
        <w:t>Result: No objection.</w:t>
      </w:r>
    </w:p>
    <w:p w14:paraId="043B2642" w14:textId="77777777" w:rsidR="00030F79" w:rsidRDefault="00030F79" w:rsidP="00030F79">
      <w:pPr>
        <w:ind w:left="1080"/>
      </w:pPr>
    </w:p>
    <w:p w14:paraId="6C3776C2" w14:textId="77777777" w:rsidR="00030F79" w:rsidRDefault="00030F79" w:rsidP="00030F79">
      <w:pPr>
        <w:ind w:left="1080"/>
      </w:pPr>
    </w:p>
    <w:p w14:paraId="26D3E6F1" w14:textId="77777777" w:rsidR="00030F79" w:rsidRDefault="00030F79" w:rsidP="00030F79">
      <w:pPr>
        <w:ind w:left="1080"/>
      </w:pPr>
    </w:p>
    <w:p w14:paraId="2A4F65C6" w14:textId="1CD79CBE" w:rsidR="00030F79" w:rsidRPr="004D55EA" w:rsidRDefault="00F40A62" w:rsidP="00030F79">
      <w:pPr>
        <w:pStyle w:val="a"/>
        <w:rPr>
          <w:bCs w:val="0"/>
          <w:color w:val="auto"/>
          <w:szCs w:val="20"/>
          <w:lang w:eastAsia="en-US"/>
        </w:rPr>
      </w:pPr>
      <w:r>
        <w:t>Motions</w:t>
      </w:r>
    </w:p>
    <w:p w14:paraId="43001593" w14:textId="77777777" w:rsidR="00030F79" w:rsidRDefault="00030F79" w:rsidP="00030F79">
      <w:pPr>
        <w:ind w:left="1080"/>
        <w:rPr>
          <w:szCs w:val="20"/>
        </w:rPr>
      </w:pPr>
    </w:p>
    <w:p w14:paraId="16D87345" w14:textId="27642CCF" w:rsidR="00030F79" w:rsidRDefault="00F40A62" w:rsidP="00030F79">
      <w:pPr>
        <w:ind w:left="1080"/>
        <w:rPr>
          <w:szCs w:val="20"/>
        </w:rPr>
      </w:pPr>
      <w:r w:rsidRPr="00F40A62">
        <w:rPr>
          <w:b/>
          <w:bCs/>
          <w:szCs w:val="20"/>
        </w:rPr>
        <w:t>Motion 529 (Joint)</w:t>
      </w:r>
    </w:p>
    <w:p w14:paraId="2771C8A4" w14:textId="77777777" w:rsidR="00554A8E" w:rsidRPr="00554A8E" w:rsidRDefault="00554A8E" w:rsidP="00554A8E">
      <w:pPr>
        <w:ind w:left="1080"/>
      </w:pPr>
      <w:r w:rsidRPr="00554A8E">
        <w:rPr>
          <w:b/>
          <w:bCs/>
        </w:rPr>
        <w:t>Move to approve resolutions to the CIDs:</w:t>
      </w:r>
    </w:p>
    <w:p w14:paraId="532B138B" w14:textId="77777777" w:rsidR="00000000" w:rsidRPr="00554A8E" w:rsidRDefault="00CE3F8A" w:rsidP="00CE3F8A">
      <w:pPr>
        <w:numPr>
          <w:ilvl w:val="0"/>
          <w:numId w:val="9"/>
        </w:numPr>
        <w:tabs>
          <w:tab w:val="num" w:pos="720"/>
        </w:tabs>
      </w:pPr>
      <w:r w:rsidRPr="00554A8E">
        <w:lastRenderedPageBreak/>
        <w:t xml:space="preserve">15251, 15897, 17426, 15500, 17424, 17425, 17902, 16247, 17427, 17428, 17429, 15722, 15501, 15758, 16655, 18303, </w:t>
      </w:r>
      <w:r w:rsidRPr="00554A8E">
        <w:t xml:space="preserve">15898, 16644 in </w:t>
      </w:r>
      <w:hyperlink r:id="rId85" w:history="1">
        <w:r w:rsidRPr="00554A8E">
          <w:rPr>
            <w:rStyle w:val="a7"/>
          </w:rPr>
          <w:t>11-23/0400r2</w:t>
        </w:r>
      </w:hyperlink>
      <w:r w:rsidRPr="00554A8E">
        <w:t xml:space="preserve"> </w:t>
      </w:r>
      <w:r w:rsidRPr="00554A8E">
        <w:rPr>
          <w:i/>
          <w:iCs/>
        </w:rPr>
        <w:t>[18 CIDs]</w:t>
      </w:r>
    </w:p>
    <w:p w14:paraId="36999EC7" w14:textId="77777777" w:rsidR="00000000" w:rsidRPr="00554A8E" w:rsidRDefault="00CE3F8A" w:rsidP="00CE3F8A">
      <w:pPr>
        <w:numPr>
          <w:ilvl w:val="0"/>
          <w:numId w:val="9"/>
        </w:numPr>
        <w:tabs>
          <w:tab w:val="num" w:pos="720"/>
        </w:tabs>
      </w:pPr>
      <w:r w:rsidRPr="00554A8E">
        <w:t xml:space="preserve">17490, 17491, 17492, 17493, 17269, 17270 in </w:t>
      </w:r>
      <w:hyperlink r:id="rId86" w:history="1">
        <w:r w:rsidRPr="00554A8E">
          <w:rPr>
            <w:rStyle w:val="a7"/>
          </w:rPr>
          <w:t>11-23/365r0</w:t>
        </w:r>
      </w:hyperlink>
      <w:r w:rsidRPr="00554A8E">
        <w:t xml:space="preserve"> </w:t>
      </w:r>
      <w:r w:rsidRPr="00554A8E">
        <w:rPr>
          <w:i/>
          <w:iCs/>
        </w:rPr>
        <w:t>[6 CIDs]</w:t>
      </w:r>
    </w:p>
    <w:p w14:paraId="3E6D059F" w14:textId="77777777" w:rsidR="00000000" w:rsidRPr="00554A8E" w:rsidRDefault="00CE3F8A" w:rsidP="00CE3F8A">
      <w:pPr>
        <w:numPr>
          <w:ilvl w:val="0"/>
          <w:numId w:val="9"/>
        </w:numPr>
        <w:tabs>
          <w:tab w:val="num" w:pos="720"/>
        </w:tabs>
      </w:pPr>
      <w:r w:rsidRPr="00554A8E">
        <w:t xml:space="preserve">17499, 17495, 17496, 17497, 15001, 15359, 17500 in </w:t>
      </w:r>
      <w:hyperlink r:id="rId87" w:history="1">
        <w:r w:rsidRPr="00554A8E">
          <w:rPr>
            <w:rStyle w:val="a7"/>
          </w:rPr>
          <w:t>11-23/0367r1</w:t>
        </w:r>
      </w:hyperlink>
      <w:r w:rsidRPr="00554A8E">
        <w:t xml:space="preserve"> </w:t>
      </w:r>
      <w:r w:rsidRPr="00554A8E">
        <w:rPr>
          <w:i/>
          <w:iCs/>
        </w:rPr>
        <w:t>[7 CIDs]</w:t>
      </w:r>
    </w:p>
    <w:p w14:paraId="777D699E" w14:textId="77777777" w:rsidR="00000000" w:rsidRPr="00554A8E" w:rsidRDefault="00CE3F8A" w:rsidP="00CE3F8A">
      <w:pPr>
        <w:numPr>
          <w:ilvl w:val="0"/>
          <w:numId w:val="9"/>
        </w:numPr>
        <w:tabs>
          <w:tab w:val="num" w:pos="720"/>
        </w:tabs>
      </w:pPr>
      <w:r w:rsidRPr="00554A8E">
        <w:t xml:space="preserve">15473, </w:t>
      </w:r>
      <w:r w:rsidRPr="00554A8E">
        <w:t xml:space="preserve">16239, 17516, 16471, 16224, 16225, 16223, 15360, 16392 in </w:t>
      </w:r>
      <w:hyperlink r:id="rId88" w:history="1">
        <w:r w:rsidRPr="00554A8E">
          <w:rPr>
            <w:rStyle w:val="a7"/>
          </w:rPr>
          <w:t>11-23/0337r2</w:t>
        </w:r>
      </w:hyperlink>
      <w:r w:rsidRPr="00554A8E">
        <w:t xml:space="preserve"> </w:t>
      </w:r>
      <w:r w:rsidRPr="00554A8E">
        <w:rPr>
          <w:i/>
          <w:iCs/>
        </w:rPr>
        <w:t>[9 CIDs]</w:t>
      </w:r>
      <w:r w:rsidRPr="00554A8E">
        <w:t xml:space="preserve"> </w:t>
      </w:r>
    </w:p>
    <w:p w14:paraId="2149CFD5" w14:textId="77777777" w:rsidR="00554A8E" w:rsidRPr="00554A8E" w:rsidRDefault="00554A8E" w:rsidP="00554A8E">
      <w:pPr>
        <w:ind w:left="1080"/>
      </w:pPr>
      <w:r w:rsidRPr="00554A8E">
        <w:rPr>
          <w:b/>
          <w:bCs/>
        </w:rPr>
        <w:t>and incorporate the text changes into the latest TGbe draft.</w:t>
      </w:r>
    </w:p>
    <w:p w14:paraId="27B6D48E" w14:textId="77777777" w:rsidR="00554A8E" w:rsidRPr="00554A8E" w:rsidRDefault="00554A8E" w:rsidP="00554A8E">
      <w:pPr>
        <w:ind w:left="1080"/>
      </w:pPr>
      <w:r w:rsidRPr="00554A8E">
        <w:rPr>
          <w:b/>
          <w:bCs/>
        </w:rPr>
        <w:t>Move:  Kumail Haider</w:t>
      </w:r>
      <w:r w:rsidRPr="00554A8E">
        <w:rPr>
          <w:b/>
          <w:bCs/>
        </w:rPr>
        <w:tab/>
      </w:r>
      <w:r w:rsidRPr="00554A8E">
        <w:rPr>
          <w:b/>
          <w:bCs/>
        </w:rPr>
        <w:tab/>
      </w:r>
      <w:r w:rsidRPr="00554A8E">
        <w:rPr>
          <w:b/>
          <w:bCs/>
        </w:rPr>
        <w:tab/>
        <w:t>Second:  Allan Jones</w:t>
      </w:r>
    </w:p>
    <w:p w14:paraId="2C050B94" w14:textId="77777777" w:rsidR="00554A8E" w:rsidRPr="00554A8E" w:rsidRDefault="00554A8E" w:rsidP="00554A8E">
      <w:pPr>
        <w:ind w:left="1080"/>
      </w:pPr>
      <w:r w:rsidRPr="00554A8E">
        <w:rPr>
          <w:b/>
          <w:bCs/>
        </w:rPr>
        <w:t xml:space="preserve">Discussion: None. </w:t>
      </w:r>
    </w:p>
    <w:p w14:paraId="5899E4E3" w14:textId="77777777" w:rsidR="00554A8E" w:rsidRPr="00554A8E" w:rsidRDefault="00554A8E" w:rsidP="00554A8E">
      <w:pPr>
        <w:ind w:left="1080"/>
      </w:pPr>
      <w:r w:rsidRPr="00554A8E">
        <w:rPr>
          <w:b/>
          <w:bCs/>
          <w:highlight w:val="green"/>
        </w:rPr>
        <w:t>Result:  Approved with unanimous consent.</w:t>
      </w:r>
    </w:p>
    <w:p w14:paraId="50EC6BD0" w14:textId="18F0E9E0" w:rsidR="00F40A62" w:rsidRDefault="00F40A62" w:rsidP="00030F79">
      <w:pPr>
        <w:ind w:left="1080"/>
      </w:pPr>
    </w:p>
    <w:p w14:paraId="6D48EBA6" w14:textId="21851EC4" w:rsidR="00F40A62" w:rsidRDefault="00F40A62" w:rsidP="00030F79">
      <w:pPr>
        <w:ind w:left="1080"/>
      </w:pPr>
    </w:p>
    <w:p w14:paraId="0AFA0891" w14:textId="35276177" w:rsidR="00F40A62" w:rsidRDefault="00F40A62" w:rsidP="00030F79">
      <w:pPr>
        <w:ind w:left="1080"/>
      </w:pPr>
    </w:p>
    <w:p w14:paraId="42D2F450" w14:textId="352716C2" w:rsidR="00F40A62" w:rsidRDefault="00F40A62" w:rsidP="00030F79">
      <w:pPr>
        <w:ind w:left="1080"/>
      </w:pPr>
      <w:r w:rsidRPr="00F40A62">
        <w:rPr>
          <w:b/>
          <w:bCs/>
        </w:rPr>
        <w:t>Motion 530 (MAC)</w:t>
      </w:r>
    </w:p>
    <w:p w14:paraId="28F3625B" w14:textId="77777777" w:rsidR="00554A8E" w:rsidRPr="00554A8E" w:rsidRDefault="00554A8E" w:rsidP="00554A8E">
      <w:pPr>
        <w:ind w:left="1080"/>
      </w:pPr>
      <w:r w:rsidRPr="00554A8E">
        <w:rPr>
          <w:b/>
          <w:bCs/>
        </w:rPr>
        <w:t>Move to approve resolutions to the CIDs:</w:t>
      </w:r>
    </w:p>
    <w:p w14:paraId="1C10F987" w14:textId="77777777" w:rsidR="00000000" w:rsidRPr="00554A8E" w:rsidRDefault="00CE3F8A" w:rsidP="00CE3F8A">
      <w:pPr>
        <w:numPr>
          <w:ilvl w:val="0"/>
          <w:numId w:val="10"/>
        </w:numPr>
        <w:tabs>
          <w:tab w:val="num" w:pos="720"/>
        </w:tabs>
      </w:pPr>
      <w:r w:rsidRPr="00554A8E">
        <w:t>15049, 15399, 17889, 15682, 15860, 15982, 18194, 16091, 182</w:t>
      </w:r>
      <w:r w:rsidRPr="00554A8E">
        <w:t xml:space="preserve">78, 16240, 18277, 16695, 17888, 17890, 17891, 18192, 18193, 18195, 18196, 18197, 18198, 18199, 18200 in </w:t>
      </w:r>
      <w:hyperlink r:id="rId89" w:history="1">
        <w:r w:rsidRPr="00554A8E">
          <w:rPr>
            <w:rStyle w:val="a7"/>
          </w:rPr>
          <w:t>11-23/323r3</w:t>
        </w:r>
      </w:hyperlink>
      <w:r w:rsidRPr="00554A8E">
        <w:t xml:space="preserve"> </w:t>
      </w:r>
      <w:r w:rsidRPr="00554A8E">
        <w:rPr>
          <w:i/>
          <w:iCs/>
        </w:rPr>
        <w:t>[23 CIDs]</w:t>
      </w:r>
    </w:p>
    <w:p w14:paraId="524179EC" w14:textId="77777777" w:rsidR="00000000" w:rsidRPr="00554A8E" w:rsidRDefault="00CE3F8A" w:rsidP="00CE3F8A">
      <w:pPr>
        <w:numPr>
          <w:ilvl w:val="0"/>
          <w:numId w:val="10"/>
        </w:numPr>
        <w:tabs>
          <w:tab w:val="num" w:pos="720"/>
        </w:tabs>
      </w:pPr>
      <w:r w:rsidRPr="00554A8E">
        <w:t xml:space="preserve">15185, 15186, 15187, 15290, 15291, 15292, 15293, 15353, 15493, 15189, 15508, 15509, 15510, 18280 in </w:t>
      </w:r>
      <w:hyperlink r:id="rId90" w:history="1">
        <w:r w:rsidRPr="00554A8E">
          <w:rPr>
            <w:rStyle w:val="a7"/>
          </w:rPr>
          <w:t>11-23/335r2</w:t>
        </w:r>
      </w:hyperlink>
      <w:r w:rsidRPr="00554A8E">
        <w:t xml:space="preserve"> </w:t>
      </w:r>
      <w:r w:rsidRPr="00554A8E">
        <w:rPr>
          <w:i/>
          <w:iCs/>
        </w:rPr>
        <w:t>[14 CIDs]</w:t>
      </w:r>
    </w:p>
    <w:p w14:paraId="34EF3052" w14:textId="77777777" w:rsidR="00000000" w:rsidRPr="00554A8E" w:rsidRDefault="00CE3F8A" w:rsidP="00CE3F8A">
      <w:pPr>
        <w:numPr>
          <w:ilvl w:val="0"/>
          <w:numId w:val="10"/>
        </w:numPr>
        <w:tabs>
          <w:tab w:val="num" w:pos="720"/>
        </w:tabs>
      </w:pPr>
      <w:r w:rsidRPr="00554A8E">
        <w:t xml:space="preserve">15405, 15532, 15533, 15209, 16795, 16794, 16793, 16797, 16796, 16798, 15535, 18157, 15122, 15536, 16799, 16278, 16801, 16802, 16803, 15123, 15124, 15825, 16804, 16805, 16806, 17830, 17831 in </w:t>
      </w:r>
      <w:hyperlink r:id="rId91" w:history="1">
        <w:r w:rsidRPr="00554A8E">
          <w:rPr>
            <w:rStyle w:val="a7"/>
          </w:rPr>
          <w:t>11-23/301r4</w:t>
        </w:r>
      </w:hyperlink>
      <w:r w:rsidRPr="00554A8E">
        <w:t xml:space="preserve"> </w:t>
      </w:r>
      <w:r w:rsidRPr="00554A8E">
        <w:rPr>
          <w:i/>
          <w:iCs/>
        </w:rPr>
        <w:t>[27 CIDs]</w:t>
      </w:r>
    </w:p>
    <w:p w14:paraId="571D8E9B" w14:textId="77777777" w:rsidR="00000000" w:rsidRPr="00554A8E" w:rsidRDefault="00CE3F8A" w:rsidP="00CE3F8A">
      <w:pPr>
        <w:numPr>
          <w:ilvl w:val="0"/>
          <w:numId w:val="10"/>
        </w:numPr>
        <w:tabs>
          <w:tab w:val="num" w:pos="720"/>
        </w:tabs>
      </w:pPr>
      <w:r w:rsidRPr="00554A8E">
        <w:t xml:space="preserve">15357, 17485, 17487, 18081, 17546, 17554, 17747, 17969, 17970, 15959 in </w:t>
      </w:r>
      <w:hyperlink r:id="rId92" w:history="1">
        <w:r w:rsidRPr="00554A8E">
          <w:rPr>
            <w:rStyle w:val="a7"/>
          </w:rPr>
          <w:t>11-23/354r1</w:t>
        </w:r>
      </w:hyperlink>
      <w:r w:rsidRPr="00554A8E">
        <w:t xml:space="preserve"> </w:t>
      </w:r>
      <w:r w:rsidRPr="00554A8E">
        <w:rPr>
          <w:i/>
          <w:iCs/>
        </w:rPr>
        <w:t>[9 CIDs]</w:t>
      </w:r>
    </w:p>
    <w:p w14:paraId="23F4C1D4" w14:textId="77777777" w:rsidR="00000000" w:rsidRPr="00554A8E" w:rsidRDefault="00CE3F8A" w:rsidP="00CE3F8A">
      <w:pPr>
        <w:numPr>
          <w:ilvl w:val="0"/>
          <w:numId w:val="10"/>
        </w:numPr>
        <w:tabs>
          <w:tab w:val="num" w:pos="720"/>
        </w:tabs>
      </w:pPr>
      <w:r w:rsidRPr="00554A8E">
        <w:t xml:space="preserve">16382, 16856 in </w:t>
      </w:r>
      <w:hyperlink r:id="rId93" w:history="1">
        <w:r w:rsidRPr="00554A8E">
          <w:rPr>
            <w:rStyle w:val="a7"/>
          </w:rPr>
          <w:t>11-23/348r1</w:t>
        </w:r>
      </w:hyperlink>
      <w:r w:rsidRPr="00554A8E">
        <w:t xml:space="preserve"> &amp; 15182, 15492, 16328, 16990 in </w:t>
      </w:r>
      <w:hyperlink r:id="rId94" w:history="1">
        <w:r w:rsidRPr="00554A8E">
          <w:rPr>
            <w:rStyle w:val="a7"/>
          </w:rPr>
          <w:t>11-23/343r1</w:t>
        </w:r>
      </w:hyperlink>
      <w:r w:rsidRPr="00554A8E">
        <w:t xml:space="preserve"> &amp; 17908, 17966, 17967 in </w:t>
      </w:r>
      <w:hyperlink r:id="rId95" w:history="1">
        <w:r w:rsidRPr="00554A8E">
          <w:rPr>
            <w:rStyle w:val="a7"/>
          </w:rPr>
          <w:t>11-23/344r2</w:t>
        </w:r>
      </w:hyperlink>
      <w:r w:rsidRPr="00554A8E">
        <w:t xml:space="preserve"> </w:t>
      </w:r>
      <w:r w:rsidRPr="00554A8E">
        <w:rPr>
          <w:i/>
          <w:iCs/>
        </w:rPr>
        <w:t>[9 CIDs]</w:t>
      </w:r>
    </w:p>
    <w:p w14:paraId="7FBC9C9B" w14:textId="77777777" w:rsidR="00554A8E" w:rsidRPr="00554A8E" w:rsidRDefault="00554A8E" w:rsidP="00554A8E">
      <w:pPr>
        <w:ind w:left="1080"/>
      </w:pPr>
      <w:r w:rsidRPr="00554A8E">
        <w:rPr>
          <w:b/>
          <w:bCs/>
        </w:rPr>
        <w:t>and incorporate the text changes into the latest TGbe draft.</w:t>
      </w:r>
    </w:p>
    <w:p w14:paraId="01D0E82A" w14:textId="77777777" w:rsidR="00554A8E" w:rsidRPr="00554A8E" w:rsidRDefault="00554A8E" w:rsidP="00554A8E">
      <w:pPr>
        <w:ind w:left="1080"/>
      </w:pPr>
      <w:r w:rsidRPr="00554A8E">
        <w:rPr>
          <w:b/>
          <w:bCs/>
        </w:rPr>
        <w:t xml:space="preserve">Move: Rojan Chitrakar </w:t>
      </w:r>
      <w:r w:rsidRPr="00554A8E">
        <w:rPr>
          <w:b/>
          <w:bCs/>
        </w:rPr>
        <w:tab/>
      </w:r>
      <w:r w:rsidRPr="00554A8E">
        <w:rPr>
          <w:b/>
          <w:bCs/>
        </w:rPr>
        <w:tab/>
      </w:r>
      <w:r w:rsidRPr="00554A8E">
        <w:rPr>
          <w:b/>
          <w:bCs/>
        </w:rPr>
        <w:tab/>
        <w:t>Second:  Abhishek Patil</w:t>
      </w:r>
    </w:p>
    <w:p w14:paraId="46673E7E" w14:textId="77777777" w:rsidR="00554A8E" w:rsidRPr="00554A8E" w:rsidRDefault="00554A8E" w:rsidP="00554A8E">
      <w:pPr>
        <w:ind w:left="1080"/>
      </w:pPr>
      <w:r w:rsidRPr="00554A8E">
        <w:rPr>
          <w:b/>
          <w:bCs/>
        </w:rPr>
        <w:t>Discussion: None.</w:t>
      </w:r>
    </w:p>
    <w:p w14:paraId="01D53A33" w14:textId="77777777" w:rsidR="00554A8E" w:rsidRPr="00554A8E" w:rsidRDefault="00554A8E" w:rsidP="00554A8E">
      <w:pPr>
        <w:ind w:left="1080"/>
      </w:pPr>
      <w:r w:rsidRPr="00554A8E">
        <w:rPr>
          <w:b/>
          <w:bCs/>
        </w:rPr>
        <w:t>Result:  Approved with unanimous consent.</w:t>
      </w:r>
    </w:p>
    <w:p w14:paraId="6368B0FA" w14:textId="425A5E42" w:rsidR="00F40A62" w:rsidRDefault="00F40A62" w:rsidP="00030F79">
      <w:pPr>
        <w:ind w:left="1080"/>
      </w:pPr>
    </w:p>
    <w:p w14:paraId="1FDED1FC" w14:textId="422A7961" w:rsidR="00F40A62" w:rsidRDefault="00F40A62" w:rsidP="00030F79">
      <w:pPr>
        <w:ind w:left="1080"/>
      </w:pPr>
    </w:p>
    <w:p w14:paraId="727F46FE" w14:textId="17D3666D" w:rsidR="00F40A62" w:rsidRDefault="00F40A62" w:rsidP="00030F79">
      <w:pPr>
        <w:ind w:left="1080"/>
      </w:pPr>
    </w:p>
    <w:p w14:paraId="240D29A8" w14:textId="0B647118" w:rsidR="00F40A62" w:rsidRDefault="00F40A62" w:rsidP="00030F79">
      <w:pPr>
        <w:ind w:left="1080"/>
      </w:pPr>
      <w:r w:rsidRPr="00F40A62">
        <w:rPr>
          <w:b/>
          <w:bCs/>
        </w:rPr>
        <w:t>Motion 531 (PHY)</w:t>
      </w:r>
    </w:p>
    <w:p w14:paraId="10CCBFB5" w14:textId="77777777" w:rsidR="00554A8E" w:rsidRPr="00554A8E" w:rsidRDefault="00554A8E" w:rsidP="00554A8E">
      <w:pPr>
        <w:ind w:left="1080"/>
      </w:pPr>
      <w:r w:rsidRPr="00554A8E">
        <w:rPr>
          <w:b/>
          <w:bCs/>
        </w:rPr>
        <w:t>Move to approve resolutions to the CIDs:</w:t>
      </w:r>
    </w:p>
    <w:p w14:paraId="19E34A9D" w14:textId="77777777" w:rsidR="00000000" w:rsidRPr="00554A8E" w:rsidRDefault="00CE3F8A" w:rsidP="00CE3F8A">
      <w:pPr>
        <w:numPr>
          <w:ilvl w:val="0"/>
          <w:numId w:val="11"/>
        </w:numPr>
        <w:tabs>
          <w:tab w:val="num" w:pos="720"/>
        </w:tabs>
      </w:pPr>
      <w:r w:rsidRPr="00554A8E">
        <w:t xml:space="preserve">16635 in </w:t>
      </w:r>
      <w:hyperlink r:id="rId96" w:history="1">
        <w:r w:rsidRPr="00554A8E">
          <w:rPr>
            <w:rStyle w:val="a7"/>
          </w:rPr>
          <w:t>11-23/0347r0</w:t>
        </w:r>
      </w:hyperlink>
      <w:r w:rsidRPr="00554A8E">
        <w:t xml:space="preserve"> &amp; 17160, 17226, 17927 in </w:t>
      </w:r>
      <w:hyperlink r:id="rId97" w:history="1">
        <w:r w:rsidRPr="00554A8E">
          <w:rPr>
            <w:rStyle w:val="a7"/>
          </w:rPr>
          <w:t>11-23/0369r0</w:t>
        </w:r>
      </w:hyperlink>
      <w:r w:rsidRPr="00554A8E">
        <w:t xml:space="preserve"> &amp; 16</w:t>
      </w:r>
      <w:r w:rsidRPr="00554A8E">
        <w:t xml:space="preserve">454, 17194, 17195, 18332 in </w:t>
      </w:r>
      <w:hyperlink r:id="rId98" w:history="1">
        <w:r w:rsidRPr="00554A8E">
          <w:rPr>
            <w:rStyle w:val="a7"/>
          </w:rPr>
          <w:t>11-23/0396r1</w:t>
        </w:r>
      </w:hyperlink>
      <w:r w:rsidRPr="00554A8E">
        <w:t xml:space="preserve"> </w:t>
      </w:r>
      <w:r w:rsidRPr="00554A8E">
        <w:rPr>
          <w:i/>
          <w:iCs/>
        </w:rPr>
        <w:t>[8  CIDs]</w:t>
      </w:r>
    </w:p>
    <w:p w14:paraId="3FB223EE" w14:textId="77777777" w:rsidR="00000000" w:rsidRPr="00554A8E" w:rsidRDefault="00CE3F8A" w:rsidP="00CE3F8A">
      <w:pPr>
        <w:numPr>
          <w:ilvl w:val="0"/>
          <w:numId w:val="11"/>
        </w:numPr>
        <w:tabs>
          <w:tab w:val="num" w:pos="720"/>
        </w:tabs>
      </w:pPr>
      <w:r w:rsidRPr="00554A8E">
        <w:rPr>
          <w:u w:val="single"/>
        </w:rPr>
        <w:t xml:space="preserve">15045, </w:t>
      </w:r>
      <w:r w:rsidRPr="00554A8E">
        <w:t xml:space="preserve">15221, 15771, 16636, 17198, 17199, 17200, 17201 in </w:t>
      </w:r>
      <w:hyperlink r:id="rId99" w:history="1">
        <w:r w:rsidRPr="00554A8E">
          <w:rPr>
            <w:rStyle w:val="a7"/>
          </w:rPr>
          <w:t>11-23/0422r0</w:t>
        </w:r>
      </w:hyperlink>
      <w:r w:rsidRPr="00554A8E">
        <w:t xml:space="preserve"> &amp; 17224, 17225 in </w:t>
      </w:r>
      <w:hyperlink r:id="rId100" w:history="1">
        <w:r w:rsidRPr="00554A8E">
          <w:rPr>
            <w:rStyle w:val="a7"/>
          </w:rPr>
          <w:t>11-23/0427r0</w:t>
        </w:r>
      </w:hyperlink>
      <w:r w:rsidRPr="00554A8E">
        <w:t xml:space="preserve"> </w:t>
      </w:r>
      <w:r w:rsidRPr="00554A8E">
        <w:rPr>
          <w:i/>
          <w:iCs/>
        </w:rPr>
        <w:t>[10 CIDs]</w:t>
      </w:r>
    </w:p>
    <w:p w14:paraId="30193276" w14:textId="77777777" w:rsidR="00000000" w:rsidRPr="00554A8E" w:rsidRDefault="00CE3F8A" w:rsidP="00CE3F8A">
      <w:pPr>
        <w:numPr>
          <w:ilvl w:val="0"/>
          <w:numId w:val="11"/>
        </w:numPr>
        <w:tabs>
          <w:tab w:val="num" w:pos="720"/>
        </w:tabs>
      </w:pPr>
      <w:r w:rsidRPr="00554A8E">
        <w:t xml:space="preserve">17214, 17215, 17216, 17217, 17218, 17219, 15259, 17220, 15260, 17221 in </w:t>
      </w:r>
      <w:hyperlink r:id="rId101" w:history="1">
        <w:r w:rsidRPr="00554A8E">
          <w:rPr>
            <w:rStyle w:val="a7"/>
          </w:rPr>
          <w:t>11-23/0359r1</w:t>
        </w:r>
      </w:hyperlink>
      <w:r w:rsidRPr="00554A8E">
        <w:t xml:space="preserve"> </w:t>
      </w:r>
      <w:r w:rsidRPr="00554A8E">
        <w:rPr>
          <w:i/>
          <w:iCs/>
        </w:rPr>
        <w:t>[10 CIDs]</w:t>
      </w:r>
    </w:p>
    <w:p w14:paraId="51B199E7" w14:textId="77777777" w:rsidR="00000000" w:rsidRPr="00554A8E" w:rsidRDefault="00CE3F8A" w:rsidP="00CE3F8A">
      <w:pPr>
        <w:numPr>
          <w:ilvl w:val="0"/>
          <w:numId w:val="11"/>
        </w:numPr>
        <w:tabs>
          <w:tab w:val="num" w:pos="720"/>
        </w:tabs>
      </w:pPr>
      <w:r w:rsidRPr="00554A8E">
        <w:t xml:space="preserve">15773, 16638, 16639, 17205, 17206, 17207 in </w:t>
      </w:r>
      <w:hyperlink r:id="rId102" w:history="1">
        <w:r w:rsidRPr="00554A8E">
          <w:rPr>
            <w:rStyle w:val="a7"/>
          </w:rPr>
          <w:t>11-23/0446r1</w:t>
        </w:r>
      </w:hyperlink>
      <w:r w:rsidRPr="00554A8E">
        <w:t xml:space="preserve"> &amp; 15071 in </w:t>
      </w:r>
      <w:hyperlink r:id="rId103" w:history="1">
        <w:r w:rsidRPr="00554A8E">
          <w:rPr>
            <w:rStyle w:val="a7"/>
          </w:rPr>
          <w:t>11-23/0346r2</w:t>
        </w:r>
      </w:hyperlink>
      <w:r w:rsidRPr="00554A8E">
        <w:t xml:space="preserve"> </w:t>
      </w:r>
      <w:r w:rsidRPr="00554A8E">
        <w:rPr>
          <w:i/>
          <w:iCs/>
        </w:rPr>
        <w:t>[7 CIDs]</w:t>
      </w:r>
    </w:p>
    <w:p w14:paraId="256A263C" w14:textId="77777777" w:rsidR="00000000" w:rsidRPr="00554A8E" w:rsidRDefault="00CE3F8A" w:rsidP="00CE3F8A">
      <w:pPr>
        <w:numPr>
          <w:ilvl w:val="0"/>
          <w:numId w:val="11"/>
        </w:numPr>
        <w:tabs>
          <w:tab w:val="num" w:pos="720"/>
        </w:tabs>
      </w:pPr>
      <w:r w:rsidRPr="00554A8E">
        <w:t xml:space="preserve">17175, 16626, 16628, 17176, 16629, 16161, 16627, 15303, 15304, 15021, 15306, 15307, 15308, 15311, 15070, 18324, 18325, 18326, 16350, 16351, 15310, 17236, 15312, 15313, 15314, 15316, 15317, 15318, 17804, 15322, 15454, 17177, 15232 in </w:t>
      </w:r>
      <w:hyperlink r:id="rId104" w:history="1">
        <w:r w:rsidRPr="00554A8E">
          <w:rPr>
            <w:rStyle w:val="a7"/>
          </w:rPr>
          <w:t>11-23/0429r2</w:t>
        </w:r>
      </w:hyperlink>
      <w:r w:rsidRPr="00554A8E">
        <w:t xml:space="preserve"> </w:t>
      </w:r>
      <w:r w:rsidRPr="00554A8E">
        <w:rPr>
          <w:i/>
          <w:iCs/>
        </w:rPr>
        <w:t>[33 CIDs]</w:t>
      </w:r>
    </w:p>
    <w:p w14:paraId="7449942D" w14:textId="77777777" w:rsidR="00000000" w:rsidRPr="00554A8E" w:rsidRDefault="00CE3F8A" w:rsidP="00CE3F8A">
      <w:pPr>
        <w:numPr>
          <w:ilvl w:val="0"/>
          <w:numId w:val="11"/>
        </w:numPr>
        <w:tabs>
          <w:tab w:val="num" w:pos="720"/>
        </w:tabs>
      </w:pPr>
      <w:r w:rsidRPr="00554A8E">
        <w:t xml:space="preserve">15301, 16353, 16354, 15302, 15305, 15315, 15309, 15319, 15320, 15321, 16630, 16162 in </w:t>
      </w:r>
      <w:hyperlink r:id="rId105" w:history="1">
        <w:r w:rsidRPr="00554A8E">
          <w:rPr>
            <w:rStyle w:val="a7"/>
          </w:rPr>
          <w:t>11-23/0451r2</w:t>
        </w:r>
      </w:hyperlink>
      <w:r w:rsidRPr="00554A8E">
        <w:t xml:space="preserve"> </w:t>
      </w:r>
      <w:r w:rsidRPr="00554A8E">
        <w:rPr>
          <w:i/>
          <w:iCs/>
        </w:rPr>
        <w:t>[12 CIDs]</w:t>
      </w:r>
    </w:p>
    <w:p w14:paraId="45C66E05" w14:textId="77777777" w:rsidR="00000000" w:rsidRPr="00554A8E" w:rsidRDefault="00CE3F8A" w:rsidP="00CE3F8A">
      <w:pPr>
        <w:numPr>
          <w:ilvl w:val="0"/>
          <w:numId w:val="11"/>
        </w:numPr>
        <w:tabs>
          <w:tab w:val="num" w:pos="720"/>
        </w:tabs>
      </w:pPr>
      <w:r w:rsidRPr="00554A8E">
        <w:t xml:space="preserve">15720, 16347, 16362, 17222, 17919 in </w:t>
      </w:r>
      <w:hyperlink r:id="rId106" w:history="1">
        <w:r w:rsidRPr="00554A8E">
          <w:rPr>
            <w:rStyle w:val="a7"/>
          </w:rPr>
          <w:t>11-23/0434r1</w:t>
        </w:r>
      </w:hyperlink>
      <w:r w:rsidRPr="00554A8E">
        <w:t xml:space="preserve"> &amp; 15281, 15282, 15468, 16645 and 17223 in </w:t>
      </w:r>
      <w:hyperlink r:id="rId107" w:history="1">
        <w:r w:rsidRPr="00554A8E">
          <w:rPr>
            <w:rStyle w:val="a7"/>
          </w:rPr>
          <w:t>11-23/0472r1</w:t>
        </w:r>
      </w:hyperlink>
      <w:r w:rsidRPr="00554A8E">
        <w:t xml:space="preserve"> </w:t>
      </w:r>
      <w:r w:rsidRPr="00554A8E">
        <w:rPr>
          <w:i/>
          <w:iCs/>
        </w:rPr>
        <w:t>[10 CIDs]</w:t>
      </w:r>
    </w:p>
    <w:p w14:paraId="68779067" w14:textId="77777777" w:rsidR="00554A8E" w:rsidRPr="00554A8E" w:rsidRDefault="00554A8E" w:rsidP="00554A8E">
      <w:pPr>
        <w:ind w:left="1080"/>
      </w:pPr>
      <w:r w:rsidRPr="00554A8E">
        <w:rPr>
          <w:b/>
          <w:bCs/>
        </w:rPr>
        <w:t>and incorporate the text changes into the latest TGbe draft.</w:t>
      </w:r>
    </w:p>
    <w:p w14:paraId="4DEBB069" w14:textId="77777777" w:rsidR="00554A8E" w:rsidRPr="00554A8E" w:rsidRDefault="00554A8E" w:rsidP="00554A8E">
      <w:pPr>
        <w:ind w:left="1080"/>
      </w:pPr>
      <w:r w:rsidRPr="00554A8E">
        <w:rPr>
          <w:b/>
          <w:bCs/>
        </w:rPr>
        <w:t>Move:  Shimi Shilo</w:t>
      </w:r>
      <w:r w:rsidRPr="00554A8E">
        <w:rPr>
          <w:b/>
          <w:bCs/>
        </w:rPr>
        <w:tab/>
      </w:r>
      <w:r w:rsidRPr="00554A8E">
        <w:rPr>
          <w:b/>
          <w:bCs/>
        </w:rPr>
        <w:tab/>
      </w:r>
      <w:r w:rsidRPr="00554A8E">
        <w:rPr>
          <w:b/>
          <w:bCs/>
        </w:rPr>
        <w:tab/>
        <w:t xml:space="preserve">Second: Bin Tian  </w:t>
      </w:r>
    </w:p>
    <w:p w14:paraId="65DB82AF" w14:textId="77777777" w:rsidR="00554A8E" w:rsidRPr="00554A8E" w:rsidRDefault="00554A8E" w:rsidP="00554A8E">
      <w:pPr>
        <w:ind w:left="1080"/>
      </w:pPr>
      <w:r w:rsidRPr="00554A8E">
        <w:rPr>
          <w:b/>
          <w:bCs/>
        </w:rPr>
        <w:lastRenderedPageBreak/>
        <w:t>Discussion: None.</w:t>
      </w:r>
    </w:p>
    <w:p w14:paraId="31316BE9" w14:textId="77777777" w:rsidR="00554A8E" w:rsidRPr="00554A8E" w:rsidRDefault="00554A8E" w:rsidP="00554A8E">
      <w:pPr>
        <w:ind w:left="1080"/>
      </w:pPr>
      <w:r w:rsidRPr="00554A8E">
        <w:rPr>
          <w:b/>
          <w:bCs/>
          <w:highlight w:val="green"/>
        </w:rPr>
        <w:t>Result:  Approved with unanimous consent.</w:t>
      </w:r>
    </w:p>
    <w:p w14:paraId="388846AD" w14:textId="5F0C3941" w:rsidR="00F40A62" w:rsidRDefault="00F40A62" w:rsidP="00030F79">
      <w:pPr>
        <w:ind w:left="1080"/>
      </w:pPr>
    </w:p>
    <w:p w14:paraId="72FD6DB8" w14:textId="7F671663" w:rsidR="00F40A62" w:rsidRDefault="00F40A62" w:rsidP="00030F79">
      <w:pPr>
        <w:ind w:left="1080"/>
      </w:pPr>
    </w:p>
    <w:p w14:paraId="30D2DF8F" w14:textId="24D733B6" w:rsidR="00F40A62" w:rsidRDefault="00F40A62" w:rsidP="00030F79">
      <w:pPr>
        <w:ind w:left="1080"/>
      </w:pPr>
    </w:p>
    <w:p w14:paraId="6EE7A0E2" w14:textId="621A17DD" w:rsidR="00F40A62" w:rsidRDefault="00716C4B" w:rsidP="00030F79">
      <w:pPr>
        <w:ind w:left="1080"/>
      </w:pPr>
      <w:r w:rsidRPr="00716C4B">
        <w:rPr>
          <w:b/>
          <w:bCs/>
        </w:rPr>
        <w:t>Motion 532 (MAC)</w:t>
      </w:r>
    </w:p>
    <w:p w14:paraId="4D72E2F5" w14:textId="77777777" w:rsidR="00554A8E" w:rsidRPr="00554A8E" w:rsidRDefault="00554A8E" w:rsidP="00554A8E">
      <w:pPr>
        <w:ind w:left="1080"/>
      </w:pPr>
      <w:r w:rsidRPr="00554A8E">
        <w:rPr>
          <w:b/>
          <w:bCs/>
        </w:rPr>
        <w:t>Move to approve resolutions to the CIDs:</w:t>
      </w:r>
    </w:p>
    <w:p w14:paraId="4B79A406" w14:textId="77777777" w:rsidR="00000000" w:rsidRPr="00554A8E" w:rsidRDefault="00CE3F8A" w:rsidP="00CE3F8A">
      <w:pPr>
        <w:numPr>
          <w:ilvl w:val="0"/>
          <w:numId w:val="12"/>
        </w:numPr>
        <w:tabs>
          <w:tab w:val="num" w:pos="720"/>
        </w:tabs>
      </w:pPr>
      <w:r w:rsidRPr="00554A8E">
        <w:t xml:space="preserve">16857, 15365, 16393, 17611, 15367, 17614, 15368, 17615, 15948, 17619, 17620, 17622, 17651, 17652, 17653, 16581, 17655, 17656, 17658, 17659, 17661, 17665, 17664, 17670, 17668 in </w:t>
      </w:r>
      <w:hyperlink r:id="rId108" w:history="1">
        <w:r w:rsidRPr="00554A8E">
          <w:rPr>
            <w:rStyle w:val="a7"/>
          </w:rPr>
          <w:t>11-23/358r2</w:t>
        </w:r>
      </w:hyperlink>
      <w:r w:rsidRPr="00554A8E">
        <w:t xml:space="preserve"> </w:t>
      </w:r>
      <w:r w:rsidRPr="00554A8E">
        <w:rPr>
          <w:i/>
          <w:iCs/>
        </w:rPr>
        <w:t>[25 CIDs]</w:t>
      </w:r>
    </w:p>
    <w:p w14:paraId="14965DEA" w14:textId="77777777" w:rsidR="00000000" w:rsidRPr="00554A8E" w:rsidRDefault="00CE3F8A" w:rsidP="00CE3F8A">
      <w:pPr>
        <w:numPr>
          <w:ilvl w:val="0"/>
          <w:numId w:val="12"/>
        </w:numPr>
        <w:tabs>
          <w:tab w:val="num" w:pos="720"/>
        </w:tabs>
      </w:pPr>
      <w:r w:rsidRPr="00554A8E">
        <w:t xml:space="preserve">15118, 15119, 15120, 15600, 15630, 15752, 16190, 16348, 16467, 16590, 16591, 16592, 17340, 17829 in </w:t>
      </w:r>
      <w:hyperlink r:id="rId109" w:history="1">
        <w:r w:rsidRPr="00554A8E">
          <w:rPr>
            <w:rStyle w:val="a7"/>
          </w:rPr>
          <w:t>11-23/351r1</w:t>
        </w:r>
      </w:hyperlink>
      <w:r w:rsidRPr="00554A8E">
        <w:t xml:space="preserve"> </w:t>
      </w:r>
      <w:r w:rsidRPr="00554A8E">
        <w:rPr>
          <w:i/>
          <w:iCs/>
        </w:rPr>
        <w:t>[14 CIDs]</w:t>
      </w:r>
    </w:p>
    <w:p w14:paraId="679D846A" w14:textId="77777777" w:rsidR="00000000" w:rsidRPr="00554A8E" w:rsidRDefault="00CE3F8A" w:rsidP="00CE3F8A">
      <w:pPr>
        <w:numPr>
          <w:ilvl w:val="0"/>
          <w:numId w:val="12"/>
        </w:numPr>
        <w:tabs>
          <w:tab w:val="num" w:pos="720"/>
        </w:tabs>
      </w:pPr>
      <w:r w:rsidRPr="00554A8E">
        <w:t xml:space="preserve">15801, 17305, 17379 in </w:t>
      </w:r>
      <w:hyperlink r:id="rId110" w:history="1">
        <w:r w:rsidRPr="00554A8E">
          <w:rPr>
            <w:rStyle w:val="a7"/>
          </w:rPr>
          <w:t>11-23/372r1</w:t>
        </w:r>
      </w:hyperlink>
      <w:r w:rsidRPr="00554A8E">
        <w:t xml:space="preserve"> &amp; 16457, 15087, 15871, 16043, 16535</w:t>
      </w:r>
      <w:r w:rsidRPr="00554A8E">
        <w:t xml:space="preserve">, 16448 in </w:t>
      </w:r>
      <w:hyperlink r:id="rId111" w:history="1">
        <w:r w:rsidRPr="00554A8E">
          <w:rPr>
            <w:rStyle w:val="a7"/>
          </w:rPr>
          <w:t>11-23/377r2</w:t>
        </w:r>
      </w:hyperlink>
      <w:r w:rsidRPr="00554A8E">
        <w:t xml:space="preserve"> </w:t>
      </w:r>
      <w:r w:rsidRPr="00554A8E">
        <w:rPr>
          <w:i/>
          <w:iCs/>
        </w:rPr>
        <w:t>[9 CIDs]</w:t>
      </w:r>
    </w:p>
    <w:p w14:paraId="20EDCF5F" w14:textId="77777777" w:rsidR="00000000" w:rsidRPr="00554A8E" w:rsidRDefault="00CE3F8A" w:rsidP="00CE3F8A">
      <w:pPr>
        <w:numPr>
          <w:ilvl w:val="0"/>
          <w:numId w:val="12"/>
        </w:numPr>
        <w:tabs>
          <w:tab w:val="num" w:pos="720"/>
        </w:tabs>
      </w:pPr>
      <w:r w:rsidRPr="00554A8E">
        <w:t xml:space="preserve">15116, 16579, 16580, 16859, 17648, 17650 in </w:t>
      </w:r>
      <w:hyperlink r:id="rId112" w:history="1">
        <w:r w:rsidRPr="00554A8E">
          <w:rPr>
            <w:rStyle w:val="a7"/>
          </w:rPr>
          <w:t>11-23/371r1</w:t>
        </w:r>
      </w:hyperlink>
      <w:r w:rsidRPr="00554A8E">
        <w:t xml:space="preserve"> </w:t>
      </w:r>
      <w:r w:rsidRPr="00554A8E">
        <w:rPr>
          <w:i/>
          <w:iCs/>
        </w:rPr>
        <w:t>[6 CIDs]</w:t>
      </w:r>
    </w:p>
    <w:p w14:paraId="5E392276" w14:textId="77777777" w:rsidR="00000000" w:rsidRPr="00554A8E" w:rsidRDefault="00CE3F8A" w:rsidP="00CE3F8A">
      <w:pPr>
        <w:numPr>
          <w:ilvl w:val="0"/>
          <w:numId w:val="12"/>
        </w:numPr>
        <w:tabs>
          <w:tab w:val="num" w:pos="720"/>
        </w:tabs>
      </w:pPr>
      <w:r w:rsidRPr="00554A8E">
        <w:t>15051, 15401, 15402, 15403, 15521, 15862, 15863, 15864, 15865, 15986, 15989, 15991, 15994, 15995, 15996, 16110, 16111, 16241, 16466, 16584, 16585, 17937, 17938, 17</w:t>
      </w:r>
      <w:r w:rsidRPr="00554A8E">
        <w:t xml:space="preserve">939, 17940, 18115, 18120, 18127 in </w:t>
      </w:r>
      <w:hyperlink r:id="rId113" w:history="1">
        <w:r w:rsidRPr="00554A8E">
          <w:rPr>
            <w:rStyle w:val="a7"/>
          </w:rPr>
          <w:t>11-23/360r2</w:t>
        </w:r>
      </w:hyperlink>
      <w:r w:rsidRPr="00554A8E">
        <w:t xml:space="preserve"> </w:t>
      </w:r>
      <w:r w:rsidRPr="00554A8E">
        <w:rPr>
          <w:i/>
          <w:iCs/>
        </w:rPr>
        <w:t>[28 CIDs]</w:t>
      </w:r>
    </w:p>
    <w:p w14:paraId="50EBF67D" w14:textId="77777777" w:rsidR="00554A8E" w:rsidRPr="00554A8E" w:rsidRDefault="00554A8E" w:rsidP="00554A8E">
      <w:pPr>
        <w:ind w:left="1080"/>
      </w:pPr>
      <w:r w:rsidRPr="00554A8E">
        <w:rPr>
          <w:b/>
          <w:bCs/>
        </w:rPr>
        <w:t>and incorporate the text changes into the latest TGbe draft.</w:t>
      </w:r>
    </w:p>
    <w:p w14:paraId="075BE94A" w14:textId="77777777" w:rsidR="00554A8E" w:rsidRPr="00554A8E" w:rsidRDefault="00554A8E" w:rsidP="00554A8E">
      <w:pPr>
        <w:ind w:left="1080"/>
      </w:pPr>
      <w:r w:rsidRPr="00554A8E">
        <w:rPr>
          <w:b/>
          <w:bCs/>
        </w:rPr>
        <w:t>Move:  Binita Gupta</w:t>
      </w:r>
      <w:r w:rsidRPr="00554A8E">
        <w:rPr>
          <w:b/>
          <w:bCs/>
        </w:rPr>
        <w:tab/>
      </w:r>
      <w:r w:rsidRPr="00554A8E">
        <w:rPr>
          <w:b/>
          <w:bCs/>
        </w:rPr>
        <w:tab/>
      </w:r>
      <w:r w:rsidRPr="00554A8E">
        <w:rPr>
          <w:b/>
          <w:bCs/>
        </w:rPr>
        <w:tab/>
        <w:t xml:space="preserve">Second: Abhishek Patil  </w:t>
      </w:r>
    </w:p>
    <w:p w14:paraId="6C11611F" w14:textId="77777777" w:rsidR="00554A8E" w:rsidRPr="00554A8E" w:rsidRDefault="00554A8E" w:rsidP="00554A8E">
      <w:pPr>
        <w:ind w:left="1080"/>
      </w:pPr>
      <w:r w:rsidRPr="00554A8E">
        <w:rPr>
          <w:b/>
          <w:bCs/>
        </w:rPr>
        <w:t>Discussion: None.</w:t>
      </w:r>
    </w:p>
    <w:p w14:paraId="71C7C6AA" w14:textId="77777777" w:rsidR="00554A8E" w:rsidRPr="00554A8E" w:rsidRDefault="00554A8E" w:rsidP="00554A8E">
      <w:pPr>
        <w:ind w:left="1080"/>
      </w:pPr>
      <w:r w:rsidRPr="00554A8E">
        <w:rPr>
          <w:b/>
          <w:bCs/>
          <w:highlight w:val="green"/>
        </w:rPr>
        <w:t>Result:  Approved with unanimous consent.</w:t>
      </w:r>
    </w:p>
    <w:p w14:paraId="657D032B" w14:textId="07EF65D6" w:rsidR="00F40A62" w:rsidRDefault="00F40A62" w:rsidP="00030F79">
      <w:pPr>
        <w:ind w:left="1080"/>
      </w:pPr>
    </w:p>
    <w:p w14:paraId="062274B9" w14:textId="72E49699" w:rsidR="00F40A62" w:rsidRDefault="00F40A62" w:rsidP="00030F79">
      <w:pPr>
        <w:ind w:left="1080"/>
      </w:pPr>
    </w:p>
    <w:p w14:paraId="46727107" w14:textId="2F6706B7" w:rsidR="00F40A62" w:rsidRDefault="00F40A62" w:rsidP="00030F79">
      <w:pPr>
        <w:ind w:left="1080"/>
      </w:pPr>
    </w:p>
    <w:p w14:paraId="1E7966E9" w14:textId="267FB3AA" w:rsidR="00F40A62" w:rsidRDefault="00716C4B" w:rsidP="00030F79">
      <w:pPr>
        <w:ind w:left="1080"/>
      </w:pPr>
      <w:r w:rsidRPr="00716C4B">
        <w:rPr>
          <w:b/>
          <w:bCs/>
        </w:rPr>
        <w:t>Motion 533 (MAC)</w:t>
      </w:r>
    </w:p>
    <w:p w14:paraId="70A6C968" w14:textId="77777777" w:rsidR="00554A8E" w:rsidRPr="00554A8E" w:rsidRDefault="00554A8E" w:rsidP="00554A8E">
      <w:pPr>
        <w:ind w:left="1080"/>
      </w:pPr>
      <w:r w:rsidRPr="00554A8E">
        <w:rPr>
          <w:b/>
          <w:bCs/>
        </w:rPr>
        <w:t>Move to approve resolutions to the CIDs:</w:t>
      </w:r>
    </w:p>
    <w:p w14:paraId="4989A0AE" w14:textId="77777777" w:rsidR="00000000" w:rsidRPr="00554A8E" w:rsidRDefault="00CE3F8A" w:rsidP="00CE3F8A">
      <w:pPr>
        <w:numPr>
          <w:ilvl w:val="0"/>
          <w:numId w:val="13"/>
        </w:numPr>
        <w:tabs>
          <w:tab w:val="num" w:pos="720"/>
        </w:tabs>
      </w:pPr>
      <w:r w:rsidRPr="00554A8E">
        <w:t xml:space="preserve">15408, 18159, 16524, 15868, 18160, 16818, 16598, 16525, 16098, 16526, 17957, 17958, 16819, 16036, 16037, </w:t>
      </w:r>
      <w:r w:rsidRPr="00554A8E">
        <w:t xml:space="preserve">15540, 16038, 16099, 16100, 16101, 16102, 16103, 16104 in </w:t>
      </w:r>
      <w:hyperlink r:id="rId114" w:history="1">
        <w:r w:rsidRPr="00554A8E">
          <w:rPr>
            <w:rStyle w:val="a7"/>
          </w:rPr>
          <w:t>11-23/303r3</w:t>
        </w:r>
      </w:hyperlink>
      <w:r w:rsidRPr="00554A8E">
        <w:t xml:space="preserve"> </w:t>
      </w:r>
      <w:r w:rsidRPr="00554A8E">
        <w:rPr>
          <w:i/>
          <w:iCs/>
        </w:rPr>
        <w:t>[23 CIDs]</w:t>
      </w:r>
    </w:p>
    <w:p w14:paraId="3FE5FD77" w14:textId="77777777" w:rsidR="00000000" w:rsidRPr="00554A8E" w:rsidRDefault="00CE3F8A" w:rsidP="00CE3F8A">
      <w:pPr>
        <w:numPr>
          <w:ilvl w:val="0"/>
          <w:numId w:val="13"/>
        </w:numPr>
        <w:tabs>
          <w:tab w:val="num" w:pos="720"/>
        </w:tabs>
      </w:pPr>
      <w:r w:rsidRPr="00554A8E">
        <w:t>17483, 18259, 18080, 17904, 15162, 17761, 17594, 17610, 15366, 17612, 18087, 18088, 16453, 15949, 17634, 18093, 17882, 17660,</w:t>
      </w:r>
      <w:r w:rsidRPr="00554A8E">
        <w:t xml:space="preserve"> 15007, 15008, 15966, 16080, 17863, 16753, 16754, 16178, 16179, 15394, 16757, 15603, 16760, 17819, 18271, 16762, 16763, 18248, 15968, 16764, 16765, 16180, 18241, 16181, 16766, 16767, 16768, 17915, 16770, 16771, 16769, 16773, 16772, 16776, 16182, 16188, 178</w:t>
      </w:r>
      <w:r w:rsidRPr="00554A8E">
        <w:t xml:space="preserve">23, 16788, 15605, 15857, 15977, 15606, 16789, 15979, 16089, 16090, 15978, 15858, 15859, 15981, 15683, 18174, 15567, 16968, 18175, 16969, 16970, 16971, 16973, 18176, 16974, 16076 in </w:t>
      </w:r>
      <w:hyperlink r:id="rId115" w:history="1">
        <w:r w:rsidRPr="00554A8E">
          <w:rPr>
            <w:rStyle w:val="a7"/>
          </w:rPr>
          <w:t>11-23/296r3</w:t>
        </w:r>
      </w:hyperlink>
      <w:r w:rsidRPr="00554A8E">
        <w:t xml:space="preserve"> </w:t>
      </w:r>
      <w:r w:rsidRPr="00554A8E">
        <w:rPr>
          <w:i/>
          <w:iCs/>
        </w:rPr>
        <w:t>[80 CIDs]</w:t>
      </w:r>
    </w:p>
    <w:p w14:paraId="7539984B" w14:textId="77777777" w:rsidR="00554A8E" w:rsidRPr="00554A8E" w:rsidRDefault="00554A8E" w:rsidP="00554A8E">
      <w:pPr>
        <w:ind w:left="1080"/>
      </w:pPr>
      <w:r w:rsidRPr="00554A8E">
        <w:rPr>
          <w:b/>
          <w:bCs/>
        </w:rPr>
        <w:t>and incorporate the text changes into the latest TGbe draft.</w:t>
      </w:r>
    </w:p>
    <w:p w14:paraId="3D945BD3" w14:textId="77777777" w:rsidR="00554A8E" w:rsidRPr="00554A8E" w:rsidRDefault="00554A8E" w:rsidP="00554A8E">
      <w:pPr>
        <w:ind w:left="1080"/>
      </w:pPr>
      <w:r w:rsidRPr="00554A8E">
        <w:rPr>
          <w:b/>
          <w:bCs/>
        </w:rPr>
        <w:t>Move: Abhishek Patil</w:t>
      </w:r>
      <w:r w:rsidRPr="00554A8E">
        <w:rPr>
          <w:b/>
          <w:bCs/>
        </w:rPr>
        <w:tab/>
      </w:r>
      <w:r w:rsidRPr="00554A8E">
        <w:rPr>
          <w:b/>
          <w:bCs/>
        </w:rPr>
        <w:tab/>
      </w:r>
      <w:r w:rsidRPr="00554A8E">
        <w:rPr>
          <w:b/>
          <w:bCs/>
        </w:rPr>
        <w:tab/>
        <w:t>Second:  Allan Jones</w:t>
      </w:r>
    </w:p>
    <w:p w14:paraId="7F937AC0" w14:textId="77777777" w:rsidR="00554A8E" w:rsidRPr="00554A8E" w:rsidRDefault="00554A8E" w:rsidP="00554A8E">
      <w:pPr>
        <w:ind w:left="1080"/>
      </w:pPr>
      <w:r w:rsidRPr="00554A8E">
        <w:rPr>
          <w:b/>
          <w:bCs/>
        </w:rPr>
        <w:t xml:space="preserve">Discussion: None. </w:t>
      </w:r>
    </w:p>
    <w:p w14:paraId="57D9146E" w14:textId="77777777" w:rsidR="00554A8E" w:rsidRPr="00554A8E" w:rsidRDefault="00554A8E" w:rsidP="00554A8E">
      <w:pPr>
        <w:ind w:left="1080"/>
      </w:pPr>
      <w:r w:rsidRPr="00554A8E">
        <w:rPr>
          <w:b/>
          <w:bCs/>
          <w:highlight w:val="green"/>
        </w:rPr>
        <w:t>Result:  Approved with unanimous consent.</w:t>
      </w:r>
    </w:p>
    <w:p w14:paraId="360360D4" w14:textId="3AA67CE8" w:rsidR="00F40A62" w:rsidRDefault="00F40A62" w:rsidP="00030F79">
      <w:pPr>
        <w:ind w:left="1080"/>
      </w:pPr>
    </w:p>
    <w:p w14:paraId="2012AC98" w14:textId="077414AB" w:rsidR="00F40A62" w:rsidRDefault="00F40A62" w:rsidP="00030F79">
      <w:pPr>
        <w:ind w:left="1080"/>
      </w:pPr>
    </w:p>
    <w:p w14:paraId="0B49A89C" w14:textId="23D61CE6" w:rsidR="00F40A62" w:rsidRDefault="00F40A62" w:rsidP="00030F79">
      <w:pPr>
        <w:ind w:left="1080"/>
      </w:pPr>
    </w:p>
    <w:p w14:paraId="681F6E2E" w14:textId="390A358B" w:rsidR="00F40A62" w:rsidRDefault="00716C4B" w:rsidP="00030F79">
      <w:pPr>
        <w:ind w:left="1080"/>
      </w:pPr>
      <w:r w:rsidRPr="00716C4B">
        <w:rPr>
          <w:b/>
          <w:bCs/>
        </w:rPr>
        <w:t>Motion 534 (MAC)</w:t>
      </w:r>
    </w:p>
    <w:p w14:paraId="4D6A0B79" w14:textId="77777777" w:rsidR="00554A8E" w:rsidRPr="00554A8E" w:rsidRDefault="00554A8E" w:rsidP="00554A8E">
      <w:pPr>
        <w:ind w:left="1080"/>
      </w:pPr>
      <w:r w:rsidRPr="00554A8E">
        <w:rPr>
          <w:b/>
          <w:bCs/>
        </w:rPr>
        <w:t>Move to approve resolutions to the CIDs:</w:t>
      </w:r>
    </w:p>
    <w:p w14:paraId="7846FDF1" w14:textId="77777777" w:rsidR="00000000" w:rsidRPr="00554A8E" w:rsidRDefault="00CE3F8A" w:rsidP="00CE3F8A">
      <w:pPr>
        <w:numPr>
          <w:ilvl w:val="0"/>
          <w:numId w:val="14"/>
        </w:numPr>
        <w:tabs>
          <w:tab w:val="num" w:pos="720"/>
        </w:tabs>
      </w:pPr>
      <w:r w:rsidRPr="00554A8E">
        <w:t xml:space="preserve">17275, 17276, 17278, 17279, 17280 in </w:t>
      </w:r>
      <w:hyperlink r:id="rId116" w:history="1">
        <w:r w:rsidRPr="00554A8E">
          <w:rPr>
            <w:rStyle w:val="a7"/>
          </w:rPr>
          <w:t>11-23/299r1</w:t>
        </w:r>
      </w:hyperlink>
      <w:r w:rsidRPr="00554A8E">
        <w:t xml:space="preserve"> &amp;</w:t>
      </w:r>
      <w:r w:rsidRPr="00554A8E">
        <w:t xml:space="preserve"> 15039, 15983, 17389 in </w:t>
      </w:r>
      <w:hyperlink r:id="rId117" w:history="1">
        <w:r w:rsidRPr="00554A8E">
          <w:rPr>
            <w:rStyle w:val="a7"/>
          </w:rPr>
          <w:t>11-23/289r3</w:t>
        </w:r>
      </w:hyperlink>
      <w:r w:rsidRPr="00554A8E">
        <w:t xml:space="preserve"> </w:t>
      </w:r>
      <w:r w:rsidRPr="00554A8E">
        <w:rPr>
          <w:i/>
          <w:iCs/>
        </w:rPr>
        <w:t>[8 CIDs]</w:t>
      </w:r>
    </w:p>
    <w:p w14:paraId="5688F059" w14:textId="77777777" w:rsidR="00000000" w:rsidRPr="00554A8E" w:rsidRDefault="00CE3F8A" w:rsidP="00CE3F8A">
      <w:pPr>
        <w:numPr>
          <w:ilvl w:val="0"/>
          <w:numId w:val="14"/>
        </w:numPr>
        <w:tabs>
          <w:tab w:val="num" w:pos="720"/>
        </w:tabs>
      </w:pPr>
      <w:r w:rsidRPr="00554A8E">
        <w:t xml:space="preserve">15903, 15904, 17515 in </w:t>
      </w:r>
      <w:hyperlink r:id="rId118" w:history="1">
        <w:r w:rsidRPr="00554A8E">
          <w:rPr>
            <w:rStyle w:val="a7"/>
          </w:rPr>
          <w:t>11-23/337r4</w:t>
        </w:r>
      </w:hyperlink>
      <w:r w:rsidRPr="00554A8E">
        <w:t xml:space="preserve"> &amp; 15369, 15481, 15595, 15954, 15955, 18295 in </w:t>
      </w:r>
      <w:hyperlink r:id="rId119" w:history="1">
        <w:r w:rsidRPr="00554A8E">
          <w:rPr>
            <w:rStyle w:val="a7"/>
          </w:rPr>
          <w:t>11-23/361r3</w:t>
        </w:r>
      </w:hyperlink>
      <w:r w:rsidRPr="00554A8E">
        <w:t xml:space="preserve"> </w:t>
      </w:r>
      <w:r w:rsidRPr="00554A8E">
        <w:rPr>
          <w:i/>
          <w:iCs/>
        </w:rPr>
        <w:t>[9 CIDs]</w:t>
      </w:r>
    </w:p>
    <w:p w14:paraId="5E797274" w14:textId="77777777" w:rsidR="00000000" w:rsidRPr="00554A8E" w:rsidRDefault="00CE3F8A" w:rsidP="00CE3F8A">
      <w:pPr>
        <w:numPr>
          <w:ilvl w:val="0"/>
          <w:numId w:val="14"/>
        </w:numPr>
        <w:tabs>
          <w:tab w:val="num" w:pos="720"/>
        </w:tabs>
      </w:pPr>
      <w:r w:rsidRPr="00554A8E">
        <w:t xml:space="preserve">15892, 15486, 15930, 15932, 16166, 16647, 16649 in </w:t>
      </w:r>
      <w:hyperlink r:id="rId120" w:history="1">
        <w:r w:rsidRPr="00554A8E">
          <w:rPr>
            <w:rStyle w:val="a7"/>
          </w:rPr>
          <w:t>11-23/362r1</w:t>
        </w:r>
      </w:hyperlink>
      <w:r w:rsidRPr="00554A8E">
        <w:t xml:space="preserve"> </w:t>
      </w:r>
      <w:r w:rsidRPr="00554A8E">
        <w:rPr>
          <w:i/>
          <w:iCs/>
        </w:rPr>
        <w:t>[7 CIDs]</w:t>
      </w:r>
    </w:p>
    <w:p w14:paraId="7428AA19" w14:textId="77777777" w:rsidR="00000000" w:rsidRPr="00554A8E" w:rsidRDefault="00CE3F8A" w:rsidP="00CE3F8A">
      <w:pPr>
        <w:numPr>
          <w:ilvl w:val="0"/>
          <w:numId w:val="14"/>
        </w:numPr>
        <w:tabs>
          <w:tab w:val="num" w:pos="720"/>
        </w:tabs>
      </w:pPr>
      <w:r w:rsidRPr="00554A8E">
        <w:t xml:space="preserve">17169, 17579, 17285, 17582, 17583, 17286, 17584, 16133, 16473, 17585, 15803, 15804, 17586, 17587, 17588, 17589, 15671, 16138, 15830, 16061, 15422, 15672, 15485, 16062, 17079, 16063, 17080, 17081, 17082, 15846, 15831, 16165 in </w:t>
      </w:r>
      <w:hyperlink r:id="rId121" w:history="1">
        <w:r w:rsidRPr="00554A8E">
          <w:rPr>
            <w:rStyle w:val="a7"/>
          </w:rPr>
          <w:t>11-23/364r2</w:t>
        </w:r>
      </w:hyperlink>
      <w:r w:rsidRPr="00554A8E">
        <w:t xml:space="preserve"> </w:t>
      </w:r>
      <w:r w:rsidRPr="00554A8E">
        <w:rPr>
          <w:i/>
          <w:iCs/>
        </w:rPr>
        <w:t>[32 CIDs]</w:t>
      </w:r>
    </w:p>
    <w:p w14:paraId="571278BE" w14:textId="77777777" w:rsidR="00000000" w:rsidRPr="00554A8E" w:rsidRDefault="00CE3F8A" w:rsidP="00CE3F8A">
      <w:pPr>
        <w:numPr>
          <w:ilvl w:val="0"/>
          <w:numId w:val="14"/>
        </w:numPr>
        <w:tabs>
          <w:tab w:val="num" w:pos="720"/>
        </w:tabs>
      </w:pPr>
      <w:r w:rsidRPr="00554A8E">
        <w:lastRenderedPageBreak/>
        <w:t xml:space="preserve">15620, 15661, 15660, 17029, 17030, 17031 in </w:t>
      </w:r>
      <w:hyperlink r:id="rId122" w:history="1">
        <w:r w:rsidRPr="00554A8E">
          <w:rPr>
            <w:rStyle w:val="a7"/>
          </w:rPr>
          <w:t>11-23/376r</w:t>
        </w:r>
      </w:hyperlink>
      <w:hyperlink r:id="rId123" w:history="1">
        <w:r w:rsidRPr="00554A8E">
          <w:rPr>
            <w:rStyle w:val="a7"/>
          </w:rPr>
          <w:t>3</w:t>
        </w:r>
      </w:hyperlink>
      <w:r w:rsidRPr="00554A8E">
        <w:t xml:space="preserve"> </w:t>
      </w:r>
      <w:r w:rsidRPr="00554A8E">
        <w:rPr>
          <w:i/>
          <w:iCs/>
        </w:rPr>
        <w:t>[6 CIDs]</w:t>
      </w:r>
    </w:p>
    <w:p w14:paraId="7AAEEE02" w14:textId="77777777" w:rsidR="00554A8E" w:rsidRPr="00554A8E" w:rsidRDefault="00554A8E" w:rsidP="00554A8E">
      <w:pPr>
        <w:ind w:left="1080"/>
      </w:pPr>
      <w:r w:rsidRPr="00554A8E">
        <w:rPr>
          <w:b/>
          <w:bCs/>
        </w:rPr>
        <w:t>and incorporate the text changes into the latest TGbe draft.</w:t>
      </w:r>
    </w:p>
    <w:p w14:paraId="23EDAC87" w14:textId="77777777" w:rsidR="00554A8E" w:rsidRPr="00554A8E" w:rsidRDefault="00554A8E" w:rsidP="00554A8E">
      <w:pPr>
        <w:ind w:left="1080"/>
      </w:pPr>
      <w:r w:rsidRPr="00554A8E">
        <w:rPr>
          <w:b/>
          <w:bCs/>
        </w:rPr>
        <w:t>Move:  Rubayet Shafin</w:t>
      </w:r>
      <w:r w:rsidRPr="00554A8E">
        <w:rPr>
          <w:b/>
          <w:bCs/>
        </w:rPr>
        <w:tab/>
      </w:r>
      <w:r w:rsidRPr="00554A8E">
        <w:rPr>
          <w:b/>
          <w:bCs/>
        </w:rPr>
        <w:tab/>
      </w:r>
      <w:r w:rsidRPr="00554A8E">
        <w:rPr>
          <w:b/>
          <w:bCs/>
        </w:rPr>
        <w:tab/>
        <w:t>Second:  Jason Y. Guo</w:t>
      </w:r>
    </w:p>
    <w:p w14:paraId="70007CCC" w14:textId="77777777" w:rsidR="00554A8E" w:rsidRPr="00554A8E" w:rsidRDefault="00554A8E" w:rsidP="00554A8E">
      <w:pPr>
        <w:ind w:left="1080"/>
      </w:pPr>
      <w:r w:rsidRPr="00554A8E">
        <w:rPr>
          <w:b/>
          <w:bCs/>
        </w:rPr>
        <w:t>Discussion: None.</w:t>
      </w:r>
    </w:p>
    <w:p w14:paraId="5DC0A26E" w14:textId="77777777" w:rsidR="00554A8E" w:rsidRPr="00554A8E" w:rsidRDefault="00554A8E" w:rsidP="00554A8E">
      <w:pPr>
        <w:ind w:left="1080"/>
      </w:pPr>
      <w:r w:rsidRPr="00554A8E">
        <w:rPr>
          <w:b/>
          <w:bCs/>
          <w:highlight w:val="green"/>
        </w:rPr>
        <w:t>Result:  Approved with unanimous consent.</w:t>
      </w:r>
    </w:p>
    <w:p w14:paraId="6BA69A5E" w14:textId="717CFD69" w:rsidR="00F40A62" w:rsidRDefault="00F40A62" w:rsidP="00030F79">
      <w:pPr>
        <w:ind w:left="1080"/>
      </w:pPr>
    </w:p>
    <w:p w14:paraId="63128952" w14:textId="53BBC300" w:rsidR="00F40A62" w:rsidRDefault="00F40A62" w:rsidP="00030F79">
      <w:pPr>
        <w:ind w:left="1080"/>
      </w:pPr>
    </w:p>
    <w:p w14:paraId="6534AD3E" w14:textId="30E6FFFC" w:rsidR="00716C4B" w:rsidRDefault="00716C4B" w:rsidP="00030F79">
      <w:pPr>
        <w:ind w:left="1080"/>
      </w:pPr>
    </w:p>
    <w:p w14:paraId="28F745EF" w14:textId="0A65E8D5" w:rsidR="00716C4B" w:rsidRDefault="00716C4B" w:rsidP="00030F79">
      <w:pPr>
        <w:ind w:left="1080"/>
      </w:pPr>
      <w:r w:rsidRPr="00716C4B">
        <w:rPr>
          <w:b/>
          <w:bCs/>
        </w:rPr>
        <w:t>Motion 535 (Joint)</w:t>
      </w:r>
    </w:p>
    <w:p w14:paraId="7BD6FCE5" w14:textId="77777777" w:rsidR="00554A8E" w:rsidRPr="00554A8E" w:rsidRDefault="00554A8E" w:rsidP="00554A8E">
      <w:pPr>
        <w:ind w:left="1080"/>
      </w:pPr>
      <w:r w:rsidRPr="00554A8E">
        <w:rPr>
          <w:b/>
          <w:bCs/>
        </w:rPr>
        <w:t>Move to approve resolutions to the CIDs:</w:t>
      </w:r>
    </w:p>
    <w:p w14:paraId="01B0D5AE" w14:textId="77777777" w:rsidR="00000000" w:rsidRPr="00554A8E" w:rsidRDefault="00CE3F8A" w:rsidP="00CE3F8A">
      <w:pPr>
        <w:numPr>
          <w:ilvl w:val="0"/>
          <w:numId w:val="15"/>
        </w:numPr>
        <w:tabs>
          <w:tab w:val="num" w:pos="720"/>
        </w:tabs>
      </w:pPr>
      <w:r w:rsidRPr="00554A8E">
        <w:t>15717, 18292, 17411, 17412, 17413, 17414, 17415, 17417, 18002, 18</w:t>
      </w:r>
      <w:r w:rsidRPr="00554A8E">
        <w:t xml:space="preserve">286, 18287, 18288, 18289, 18290, 18291 </w:t>
      </w:r>
      <w:r w:rsidRPr="00554A8E">
        <w:t xml:space="preserve">in </w:t>
      </w:r>
      <w:hyperlink r:id="rId124" w:history="1">
        <w:r w:rsidRPr="00554A8E">
          <w:rPr>
            <w:rStyle w:val="a7"/>
          </w:rPr>
          <w:t>11-23/0374r4</w:t>
        </w:r>
      </w:hyperlink>
      <w:r w:rsidRPr="00554A8E">
        <w:t xml:space="preserve"> </w:t>
      </w:r>
      <w:r w:rsidRPr="00554A8E">
        <w:rPr>
          <w:i/>
          <w:iCs/>
        </w:rPr>
        <w:t>[15 CIDs]</w:t>
      </w:r>
    </w:p>
    <w:p w14:paraId="78022AAE" w14:textId="77777777" w:rsidR="00000000" w:rsidRPr="00554A8E" w:rsidRDefault="00CE3F8A" w:rsidP="00CE3F8A">
      <w:pPr>
        <w:numPr>
          <w:ilvl w:val="0"/>
          <w:numId w:val="15"/>
        </w:numPr>
        <w:tabs>
          <w:tab w:val="num" w:pos="720"/>
        </w:tabs>
      </w:pPr>
      <w:r w:rsidRPr="00554A8E">
        <w:t xml:space="preserve">18156, 16791, 15534 </w:t>
      </w:r>
      <w:r w:rsidRPr="00554A8E">
        <w:t xml:space="preserve">in </w:t>
      </w:r>
      <w:hyperlink r:id="rId125" w:history="1">
        <w:r w:rsidRPr="00554A8E">
          <w:rPr>
            <w:rStyle w:val="a7"/>
          </w:rPr>
          <w:t>11-23/0301r5</w:t>
        </w:r>
      </w:hyperlink>
      <w:r w:rsidRPr="00554A8E">
        <w:t xml:space="preserve"> &amp; 18168 in </w:t>
      </w:r>
      <w:hyperlink r:id="rId126" w:history="1">
        <w:r w:rsidRPr="00554A8E">
          <w:rPr>
            <w:rStyle w:val="a7"/>
          </w:rPr>
          <w:t>11-23/0303r5</w:t>
        </w:r>
      </w:hyperlink>
      <w:r w:rsidRPr="00554A8E">
        <w:t xml:space="preserve"> &amp; </w:t>
      </w:r>
      <w:r w:rsidRPr="00554A8E">
        <w:t xml:space="preserve">15356, 18258, 17613, 17864 </w:t>
      </w:r>
      <w:r w:rsidRPr="00554A8E">
        <w:t xml:space="preserve">in </w:t>
      </w:r>
      <w:hyperlink r:id="rId127" w:history="1">
        <w:r w:rsidRPr="00554A8E">
          <w:rPr>
            <w:rStyle w:val="a7"/>
          </w:rPr>
          <w:t>11-23/</w:t>
        </w:r>
      </w:hyperlink>
      <w:hyperlink r:id="rId128" w:history="1">
        <w:r w:rsidRPr="00554A8E">
          <w:rPr>
            <w:rStyle w:val="a7"/>
          </w:rPr>
          <w:t>296r4</w:t>
        </w:r>
      </w:hyperlink>
      <w:r w:rsidRPr="00554A8E">
        <w:t xml:space="preserve"> </w:t>
      </w:r>
      <w:r w:rsidRPr="00554A8E">
        <w:rPr>
          <w:i/>
          <w:iCs/>
        </w:rPr>
        <w:t>[8 CIDs]</w:t>
      </w:r>
    </w:p>
    <w:p w14:paraId="062C5771" w14:textId="77777777" w:rsidR="00000000" w:rsidRPr="00554A8E" w:rsidRDefault="00CE3F8A" w:rsidP="00CE3F8A">
      <w:pPr>
        <w:numPr>
          <w:ilvl w:val="0"/>
          <w:numId w:val="15"/>
        </w:numPr>
        <w:tabs>
          <w:tab w:val="num" w:pos="720"/>
        </w:tabs>
      </w:pPr>
      <w:r w:rsidRPr="00554A8E">
        <w:t xml:space="preserve">15044, 15882, 16915, 16256, 15561, 15883, 16916, 15490 </w:t>
      </w:r>
      <w:r w:rsidRPr="00554A8E">
        <w:t xml:space="preserve">in </w:t>
      </w:r>
      <w:hyperlink r:id="rId129" w:history="1">
        <w:r w:rsidRPr="00554A8E">
          <w:rPr>
            <w:rStyle w:val="a7"/>
          </w:rPr>
          <w:t>11-23/0340r2</w:t>
        </w:r>
      </w:hyperlink>
      <w:r w:rsidRPr="00554A8E">
        <w:t xml:space="preserve"> &amp; 15395, 15396, 15974 </w:t>
      </w:r>
      <w:r w:rsidRPr="00554A8E">
        <w:t xml:space="preserve">in </w:t>
      </w:r>
      <w:hyperlink r:id="rId130" w:history="1">
        <w:r w:rsidRPr="00554A8E">
          <w:rPr>
            <w:rStyle w:val="a7"/>
          </w:rPr>
          <w:t>11-23/0368r2</w:t>
        </w:r>
      </w:hyperlink>
      <w:r w:rsidRPr="00554A8E">
        <w:t xml:space="preserve"> </w:t>
      </w:r>
      <w:r w:rsidRPr="00554A8E">
        <w:rPr>
          <w:i/>
          <w:iCs/>
        </w:rPr>
        <w:t>[11 CIDs]</w:t>
      </w:r>
    </w:p>
    <w:p w14:paraId="6E2348C3" w14:textId="77777777" w:rsidR="00000000" w:rsidRPr="00554A8E" w:rsidRDefault="00CE3F8A" w:rsidP="00CE3F8A">
      <w:pPr>
        <w:numPr>
          <w:ilvl w:val="0"/>
          <w:numId w:val="15"/>
        </w:numPr>
        <w:tabs>
          <w:tab w:val="num" w:pos="720"/>
        </w:tabs>
      </w:pPr>
      <w:r w:rsidRPr="00554A8E">
        <w:t xml:space="preserve">15286, 15944, 16582, 16577, 16578, 17321, 17322, 17323, </w:t>
      </w:r>
      <w:r w:rsidRPr="00554A8E">
        <w:t xml:space="preserve">17351 in </w:t>
      </w:r>
      <w:hyperlink r:id="rId131" w:history="1">
        <w:r w:rsidRPr="00554A8E">
          <w:rPr>
            <w:rStyle w:val="a7"/>
          </w:rPr>
          <w:t>11-23/0385r2</w:t>
        </w:r>
      </w:hyperlink>
      <w:r w:rsidRPr="00554A8E">
        <w:t xml:space="preserve"> </w:t>
      </w:r>
      <w:r w:rsidRPr="00554A8E">
        <w:rPr>
          <w:i/>
          <w:iCs/>
        </w:rPr>
        <w:t>[9 CIDs]</w:t>
      </w:r>
    </w:p>
    <w:p w14:paraId="5AAB6251" w14:textId="77777777" w:rsidR="00554A8E" w:rsidRPr="00554A8E" w:rsidRDefault="00554A8E" w:rsidP="00554A8E">
      <w:pPr>
        <w:ind w:left="1080"/>
      </w:pPr>
      <w:r w:rsidRPr="00554A8E">
        <w:rPr>
          <w:b/>
          <w:bCs/>
        </w:rPr>
        <w:t>and incorporate the text changes into the latest TGbe draft.</w:t>
      </w:r>
    </w:p>
    <w:p w14:paraId="7BE79277" w14:textId="77777777" w:rsidR="00554A8E" w:rsidRPr="00554A8E" w:rsidRDefault="00554A8E" w:rsidP="00554A8E">
      <w:pPr>
        <w:ind w:left="1080"/>
      </w:pPr>
      <w:r w:rsidRPr="00554A8E">
        <w:rPr>
          <w:b/>
          <w:bCs/>
        </w:rPr>
        <w:t>Move: Ross Jian Yu</w:t>
      </w:r>
      <w:r w:rsidRPr="00554A8E">
        <w:rPr>
          <w:b/>
          <w:bCs/>
        </w:rPr>
        <w:tab/>
      </w:r>
      <w:r w:rsidRPr="00554A8E">
        <w:rPr>
          <w:b/>
          <w:bCs/>
        </w:rPr>
        <w:tab/>
      </w:r>
      <w:r w:rsidRPr="00554A8E">
        <w:rPr>
          <w:b/>
          <w:bCs/>
        </w:rPr>
        <w:tab/>
        <w:t xml:space="preserve">Second: Vishnu Ratnam  </w:t>
      </w:r>
    </w:p>
    <w:p w14:paraId="7DEAE5A6" w14:textId="77777777" w:rsidR="00554A8E" w:rsidRPr="00554A8E" w:rsidRDefault="00554A8E" w:rsidP="00554A8E">
      <w:pPr>
        <w:ind w:left="1080"/>
      </w:pPr>
      <w:r w:rsidRPr="00554A8E">
        <w:rPr>
          <w:b/>
          <w:bCs/>
        </w:rPr>
        <w:t>Discussion: None.</w:t>
      </w:r>
    </w:p>
    <w:p w14:paraId="37790C6A" w14:textId="77777777" w:rsidR="00554A8E" w:rsidRPr="00554A8E" w:rsidRDefault="00554A8E" w:rsidP="00554A8E">
      <w:pPr>
        <w:ind w:left="1080"/>
      </w:pPr>
      <w:r w:rsidRPr="00554A8E">
        <w:rPr>
          <w:b/>
          <w:bCs/>
          <w:highlight w:val="green"/>
        </w:rPr>
        <w:t>Result:  Approved with unanimous consent.</w:t>
      </w:r>
    </w:p>
    <w:p w14:paraId="63B6CD83" w14:textId="76F70489" w:rsidR="00716C4B" w:rsidRDefault="00716C4B" w:rsidP="00030F79">
      <w:pPr>
        <w:ind w:left="1080"/>
      </w:pPr>
    </w:p>
    <w:p w14:paraId="7D75F5D3" w14:textId="31649BCF" w:rsidR="00716C4B" w:rsidRDefault="00716C4B" w:rsidP="00030F79">
      <w:pPr>
        <w:ind w:left="1080"/>
      </w:pPr>
    </w:p>
    <w:p w14:paraId="7BBA2D49" w14:textId="77777777" w:rsidR="00716C4B" w:rsidRDefault="00716C4B" w:rsidP="00030F79">
      <w:pPr>
        <w:ind w:left="1080"/>
      </w:pPr>
    </w:p>
    <w:p w14:paraId="63164183" w14:textId="0FD85EE4" w:rsidR="00F40A62" w:rsidRDefault="00716C4B" w:rsidP="00030F79">
      <w:pPr>
        <w:ind w:left="1080"/>
      </w:pPr>
      <w:r w:rsidRPr="00716C4B">
        <w:rPr>
          <w:b/>
          <w:bCs/>
        </w:rPr>
        <w:t>Motion 536</w:t>
      </w:r>
      <w:r>
        <w:rPr>
          <w:b/>
          <w:bCs/>
        </w:rPr>
        <w:t xml:space="preserve"> (Joint)</w:t>
      </w:r>
    </w:p>
    <w:p w14:paraId="6C5C1E65" w14:textId="77777777" w:rsidR="00554A8E" w:rsidRPr="00554A8E" w:rsidRDefault="00554A8E" w:rsidP="00554A8E">
      <w:pPr>
        <w:ind w:left="1080"/>
      </w:pPr>
      <w:r w:rsidRPr="00554A8E">
        <w:rPr>
          <w:b/>
          <w:bCs/>
        </w:rPr>
        <w:t>Move to approve resolutions to the CIDs:</w:t>
      </w:r>
    </w:p>
    <w:p w14:paraId="2506FA82" w14:textId="77777777" w:rsidR="00000000" w:rsidRPr="00554A8E" w:rsidRDefault="00CE3F8A" w:rsidP="00CE3F8A">
      <w:pPr>
        <w:numPr>
          <w:ilvl w:val="0"/>
          <w:numId w:val="16"/>
        </w:numPr>
        <w:tabs>
          <w:tab w:val="num" w:pos="720"/>
        </w:tabs>
      </w:pPr>
      <w:r w:rsidRPr="00554A8E">
        <w:t xml:space="preserve">15400, 16583 in </w:t>
      </w:r>
      <w:hyperlink r:id="rId132" w:history="1">
        <w:r w:rsidRPr="00554A8E">
          <w:rPr>
            <w:rStyle w:val="a7"/>
          </w:rPr>
          <w:t>11-23/0360r3</w:t>
        </w:r>
      </w:hyperlink>
      <w:r w:rsidRPr="00554A8E">
        <w:rPr>
          <w:i/>
          <w:iCs/>
        </w:rPr>
        <w:t xml:space="preserve"> [2 CIDs]</w:t>
      </w:r>
    </w:p>
    <w:p w14:paraId="17C523C6" w14:textId="77777777" w:rsidR="00000000" w:rsidRPr="00554A8E" w:rsidRDefault="00CE3F8A" w:rsidP="00CE3F8A">
      <w:pPr>
        <w:numPr>
          <w:ilvl w:val="0"/>
          <w:numId w:val="16"/>
        </w:numPr>
        <w:tabs>
          <w:tab w:val="num" w:pos="720"/>
        </w:tabs>
      </w:pPr>
      <w:r w:rsidRPr="00554A8E">
        <w:t>16999, 17165, 15695, 16741, 17914, 15517, 16464, 16745, 15397, 15855, 16465, 16786, 18273, 15010, 15482, 15604, 15696, 16130, 16809, 15538, 16593, 16594, 16595, 16810, 168</w:t>
      </w:r>
      <w:r w:rsidRPr="00554A8E">
        <w:t xml:space="preserve">11, 16596, 16812, 16597, 16911, 16910, 16912, 16615, 16255, 16227, 16913, 15560, 16993, 16994, 16996, 16997 </w:t>
      </w:r>
      <w:r w:rsidRPr="00554A8E">
        <w:t xml:space="preserve">in </w:t>
      </w:r>
      <w:hyperlink r:id="rId133" w:history="1">
        <w:r w:rsidRPr="00554A8E">
          <w:rPr>
            <w:rStyle w:val="a7"/>
          </w:rPr>
          <w:t>11-23/0386r</w:t>
        </w:r>
      </w:hyperlink>
      <w:hyperlink r:id="rId134" w:history="1">
        <w:r w:rsidRPr="00554A8E">
          <w:rPr>
            <w:rStyle w:val="a7"/>
          </w:rPr>
          <w:t>1</w:t>
        </w:r>
      </w:hyperlink>
      <w:r w:rsidRPr="00554A8E">
        <w:t xml:space="preserve"> </w:t>
      </w:r>
    </w:p>
    <w:p w14:paraId="00FA0E8B" w14:textId="77777777" w:rsidR="00000000" w:rsidRPr="00554A8E" w:rsidRDefault="00CE3F8A" w:rsidP="00CE3F8A">
      <w:pPr>
        <w:numPr>
          <w:ilvl w:val="0"/>
          <w:numId w:val="16"/>
        </w:numPr>
        <w:tabs>
          <w:tab w:val="num" w:pos="720"/>
        </w:tabs>
      </w:pPr>
      <w:r w:rsidRPr="00554A8E">
        <w:t>116164, 15240, 15241, 15706, 15739, 15740, 15840, 15931, 1</w:t>
      </w:r>
      <w:r w:rsidRPr="00554A8E">
        <w:t xml:space="preserve">6140, 16648, 18020, 16565, 15027, 16163, 16175, 17173, 17267, 18013, 18316 in </w:t>
      </w:r>
      <w:hyperlink r:id="rId135" w:history="1">
        <w:r w:rsidRPr="00554A8E">
          <w:rPr>
            <w:rStyle w:val="a7"/>
          </w:rPr>
          <w:t>11-23/0394r1</w:t>
        </w:r>
      </w:hyperlink>
    </w:p>
    <w:p w14:paraId="140C9309" w14:textId="77777777" w:rsidR="00000000" w:rsidRPr="00554A8E" w:rsidRDefault="00CE3F8A" w:rsidP="00CE3F8A">
      <w:pPr>
        <w:numPr>
          <w:ilvl w:val="0"/>
          <w:numId w:val="16"/>
        </w:numPr>
        <w:tabs>
          <w:tab w:val="num" w:pos="720"/>
        </w:tabs>
      </w:pPr>
      <w:r w:rsidRPr="00554A8E">
        <w:t xml:space="preserve">16779, 16780, 15518, 17821, 16284, 16781, 16283, 16782, 16085, 15973, 16783, 16245, 16784, 16086, 16087. </w:t>
      </w:r>
      <w:r w:rsidRPr="00554A8E">
        <w:t xml:space="preserve">in </w:t>
      </w:r>
      <w:hyperlink r:id="rId136" w:history="1">
        <w:r w:rsidRPr="00554A8E">
          <w:rPr>
            <w:rStyle w:val="a7"/>
          </w:rPr>
          <w:t>11-23/0404r1</w:t>
        </w:r>
      </w:hyperlink>
      <w:r w:rsidRPr="00554A8E">
        <w:t xml:space="preserve"> </w:t>
      </w:r>
    </w:p>
    <w:p w14:paraId="41717E03" w14:textId="77777777" w:rsidR="00000000" w:rsidRPr="00554A8E" w:rsidRDefault="00CE3F8A" w:rsidP="00CE3F8A">
      <w:pPr>
        <w:numPr>
          <w:ilvl w:val="0"/>
          <w:numId w:val="16"/>
        </w:numPr>
        <w:tabs>
          <w:tab w:val="num" w:pos="720"/>
        </w:tabs>
      </w:pPr>
      <w:r w:rsidRPr="00554A8E">
        <w:t xml:space="preserve">18190, 15639, </w:t>
      </w:r>
      <w:r w:rsidRPr="00554A8E">
        <w:t xml:space="preserve">15854, 18063, 18191,17820, 17288, 16373. </w:t>
      </w:r>
      <w:r w:rsidRPr="00554A8E">
        <w:t xml:space="preserve">in </w:t>
      </w:r>
      <w:hyperlink r:id="rId137" w:history="1">
        <w:r w:rsidRPr="00554A8E">
          <w:rPr>
            <w:rStyle w:val="a7"/>
          </w:rPr>
          <w:t>11-23/0403r1</w:t>
        </w:r>
      </w:hyperlink>
      <w:r w:rsidRPr="00554A8E">
        <w:t xml:space="preserve"> </w:t>
      </w:r>
    </w:p>
    <w:p w14:paraId="39FC11D8" w14:textId="77777777" w:rsidR="00554A8E" w:rsidRPr="00554A8E" w:rsidRDefault="00554A8E" w:rsidP="00554A8E">
      <w:pPr>
        <w:ind w:left="1080"/>
      </w:pPr>
      <w:r w:rsidRPr="00554A8E">
        <w:rPr>
          <w:b/>
          <w:bCs/>
        </w:rPr>
        <w:t>and incorporate the text changes into the latest TGbe draft.</w:t>
      </w:r>
    </w:p>
    <w:p w14:paraId="1645580C" w14:textId="77777777" w:rsidR="00554A8E" w:rsidRPr="00554A8E" w:rsidRDefault="00554A8E" w:rsidP="00554A8E">
      <w:pPr>
        <w:ind w:left="1080"/>
      </w:pPr>
      <w:r w:rsidRPr="00554A8E">
        <w:rPr>
          <w:b/>
          <w:bCs/>
        </w:rPr>
        <w:t>Move: Laurent Cariou</w:t>
      </w:r>
      <w:r w:rsidRPr="00554A8E">
        <w:rPr>
          <w:b/>
          <w:bCs/>
        </w:rPr>
        <w:tab/>
      </w:r>
      <w:r w:rsidRPr="00554A8E">
        <w:rPr>
          <w:b/>
          <w:bCs/>
        </w:rPr>
        <w:tab/>
      </w:r>
      <w:r w:rsidRPr="00554A8E">
        <w:rPr>
          <w:b/>
          <w:bCs/>
        </w:rPr>
        <w:tab/>
        <w:t>Second: Abhishek Patil</w:t>
      </w:r>
    </w:p>
    <w:p w14:paraId="7D4F9042" w14:textId="77777777" w:rsidR="00554A8E" w:rsidRPr="00554A8E" w:rsidRDefault="00554A8E" w:rsidP="00554A8E">
      <w:pPr>
        <w:ind w:left="1080"/>
      </w:pPr>
      <w:r w:rsidRPr="00554A8E">
        <w:rPr>
          <w:b/>
          <w:bCs/>
        </w:rPr>
        <w:t>Discussion: None.</w:t>
      </w:r>
    </w:p>
    <w:p w14:paraId="705E3440" w14:textId="77777777" w:rsidR="00554A8E" w:rsidRPr="00554A8E" w:rsidRDefault="00554A8E" w:rsidP="00554A8E">
      <w:pPr>
        <w:ind w:left="1080"/>
      </w:pPr>
      <w:r w:rsidRPr="00554A8E">
        <w:rPr>
          <w:b/>
          <w:bCs/>
          <w:highlight w:val="green"/>
        </w:rPr>
        <w:t>Result:  Approved with unanimous consent.</w:t>
      </w:r>
    </w:p>
    <w:p w14:paraId="0705C78F" w14:textId="03C57CC3" w:rsidR="00F40A62" w:rsidRDefault="00F40A62" w:rsidP="00030F79">
      <w:pPr>
        <w:ind w:left="1080"/>
      </w:pPr>
    </w:p>
    <w:p w14:paraId="4A500713" w14:textId="7B02E632" w:rsidR="00F40A62" w:rsidRDefault="00F40A62" w:rsidP="00030F79">
      <w:pPr>
        <w:ind w:left="1080"/>
      </w:pPr>
    </w:p>
    <w:p w14:paraId="3945F9C9" w14:textId="4C8C63F8" w:rsidR="00554A8E" w:rsidRDefault="00554A8E" w:rsidP="00030F79">
      <w:pPr>
        <w:ind w:left="1080"/>
      </w:pPr>
    </w:p>
    <w:p w14:paraId="40E3F3AA" w14:textId="6EF4F8F6" w:rsidR="00554A8E" w:rsidRDefault="00554A8E" w:rsidP="00030F79">
      <w:pPr>
        <w:ind w:left="1080"/>
      </w:pPr>
      <w:r w:rsidRPr="00554A8E">
        <w:rPr>
          <w:b/>
          <w:bCs/>
        </w:rPr>
        <w:t>Motion 537</w:t>
      </w:r>
    </w:p>
    <w:p w14:paraId="057E2F8B" w14:textId="77777777" w:rsidR="00554A8E" w:rsidRPr="00554A8E" w:rsidRDefault="00554A8E" w:rsidP="00554A8E">
      <w:pPr>
        <w:ind w:left="1080"/>
      </w:pPr>
      <w:r w:rsidRPr="00554A8E">
        <w:rPr>
          <w:b/>
          <w:bCs/>
        </w:rPr>
        <w:t>Move to instruct the TGbe Editor to create IEEE802.11be D3.1 draft after incorporating the approved changes as specified in Motions 525 to 536 (motions with numerical values).</w:t>
      </w:r>
    </w:p>
    <w:p w14:paraId="54F28F82" w14:textId="77777777" w:rsidR="00554A8E" w:rsidRPr="00554A8E" w:rsidRDefault="00554A8E" w:rsidP="00554A8E">
      <w:pPr>
        <w:ind w:left="1080"/>
      </w:pPr>
      <w:r w:rsidRPr="00554A8E">
        <w:rPr>
          <w:b/>
          <w:bCs/>
        </w:rPr>
        <w:t>Move: Ross Jian Yu</w:t>
      </w:r>
      <w:r w:rsidRPr="00554A8E">
        <w:rPr>
          <w:b/>
          <w:bCs/>
        </w:rPr>
        <w:tab/>
      </w:r>
      <w:r w:rsidRPr="00554A8E">
        <w:rPr>
          <w:b/>
          <w:bCs/>
        </w:rPr>
        <w:tab/>
        <w:t xml:space="preserve">Second: Abhishek Patil  </w:t>
      </w:r>
    </w:p>
    <w:p w14:paraId="787847EA" w14:textId="77777777" w:rsidR="00554A8E" w:rsidRPr="00554A8E" w:rsidRDefault="00554A8E" w:rsidP="00554A8E">
      <w:pPr>
        <w:ind w:left="1080"/>
      </w:pPr>
      <w:r w:rsidRPr="00554A8E">
        <w:rPr>
          <w:b/>
          <w:bCs/>
        </w:rPr>
        <w:t>Discussion: None.</w:t>
      </w:r>
    </w:p>
    <w:p w14:paraId="33B9E622" w14:textId="396BC61B" w:rsidR="00554A8E" w:rsidRDefault="00554A8E" w:rsidP="00554A8E">
      <w:pPr>
        <w:ind w:left="1080"/>
      </w:pPr>
      <w:r w:rsidRPr="00554A8E">
        <w:rPr>
          <w:b/>
          <w:bCs/>
          <w:highlight w:val="green"/>
        </w:rPr>
        <w:t>Result: Approved with unanimous consent.</w:t>
      </w:r>
    </w:p>
    <w:p w14:paraId="0ED8BA08" w14:textId="2B656E7E" w:rsidR="00554A8E" w:rsidRDefault="00554A8E" w:rsidP="00030F79">
      <w:pPr>
        <w:ind w:left="1080"/>
      </w:pPr>
    </w:p>
    <w:p w14:paraId="6D4CAA58" w14:textId="77777777" w:rsidR="00554A8E" w:rsidRDefault="00554A8E" w:rsidP="00030F79">
      <w:pPr>
        <w:ind w:left="1080"/>
      </w:pPr>
    </w:p>
    <w:p w14:paraId="6E90CDEE" w14:textId="7ABD0E6A" w:rsidR="00F40A62" w:rsidRDefault="00F40A62" w:rsidP="00030F79">
      <w:pPr>
        <w:ind w:left="1080"/>
      </w:pPr>
    </w:p>
    <w:p w14:paraId="41DF048D" w14:textId="30811757" w:rsidR="00716C4B" w:rsidRDefault="008311A5" w:rsidP="00030F79">
      <w:pPr>
        <w:ind w:left="1080"/>
      </w:pPr>
      <w:r w:rsidRPr="008311A5">
        <w:rPr>
          <w:b/>
          <w:bCs/>
        </w:rPr>
        <w:lastRenderedPageBreak/>
        <w:t>TGbe MAC May/April Ad-Hoc</w:t>
      </w:r>
    </w:p>
    <w:p w14:paraId="627D8BF6" w14:textId="77777777" w:rsidR="00554A8E" w:rsidRPr="00554A8E" w:rsidRDefault="00554A8E" w:rsidP="00554A8E">
      <w:pPr>
        <w:ind w:left="1080"/>
      </w:pPr>
      <w:r w:rsidRPr="00554A8E">
        <w:rPr>
          <w:b/>
          <w:bCs/>
        </w:rPr>
        <w:t>Approve a TGbe MAC (mixed mode) ad-hoc meeting on 10 to 12 May 2023, in San Jose, CA, for the purpose of TGbe comment resolution and consideration of document submissions</w:t>
      </w:r>
    </w:p>
    <w:p w14:paraId="056F3F34" w14:textId="77777777" w:rsidR="00554A8E" w:rsidRPr="00554A8E" w:rsidRDefault="00554A8E" w:rsidP="00554A8E">
      <w:pPr>
        <w:ind w:left="1080"/>
      </w:pPr>
      <w:r w:rsidRPr="00554A8E">
        <w:rPr>
          <w:b/>
          <w:bCs/>
        </w:rPr>
        <w:t>Move: Kumail Haider</w:t>
      </w:r>
      <w:r w:rsidRPr="00554A8E">
        <w:rPr>
          <w:b/>
          <w:bCs/>
        </w:rPr>
        <w:tab/>
      </w:r>
      <w:r w:rsidRPr="00554A8E">
        <w:rPr>
          <w:b/>
          <w:bCs/>
        </w:rPr>
        <w:tab/>
      </w:r>
      <w:r w:rsidRPr="00554A8E">
        <w:rPr>
          <w:b/>
          <w:bCs/>
        </w:rPr>
        <w:tab/>
        <w:t>Second: Rubayet Shafin</w:t>
      </w:r>
    </w:p>
    <w:p w14:paraId="17D85169" w14:textId="77777777" w:rsidR="00554A8E" w:rsidRPr="00554A8E" w:rsidRDefault="00554A8E" w:rsidP="00554A8E">
      <w:pPr>
        <w:ind w:left="1080"/>
      </w:pPr>
      <w:r w:rsidRPr="00554A8E">
        <w:rPr>
          <w:b/>
          <w:bCs/>
        </w:rPr>
        <w:t>Discussion: None.</w:t>
      </w:r>
    </w:p>
    <w:p w14:paraId="60B7E05D" w14:textId="77777777" w:rsidR="00554A8E" w:rsidRPr="00554A8E" w:rsidRDefault="00554A8E" w:rsidP="00554A8E">
      <w:pPr>
        <w:ind w:left="1080"/>
      </w:pPr>
      <w:r w:rsidRPr="00554A8E">
        <w:rPr>
          <w:b/>
          <w:bCs/>
          <w:highlight w:val="green"/>
        </w:rPr>
        <w:t>Result: Approved with unanimous consent.</w:t>
      </w:r>
    </w:p>
    <w:p w14:paraId="58C66C5E" w14:textId="4F383115" w:rsidR="00716C4B" w:rsidRDefault="00716C4B" w:rsidP="00030F79">
      <w:pPr>
        <w:ind w:left="1080"/>
      </w:pPr>
    </w:p>
    <w:p w14:paraId="39BFD1CA" w14:textId="0EE00016" w:rsidR="00716C4B" w:rsidRDefault="00716C4B" w:rsidP="00030F79">
      <w:pPr>
        <w:ind w:left="1080"/>
      </w:pPr>
    </w:p>
    <w:p w14:paraId="3FD67AB0" w14:textId="222D9332" w:rsidR="004009E5" w:rsidRDefault="004009E5" w:rsidP="00F91A25"/>
    <w:p w14:paraId="3F68CEB6" w14:textId="6EE5B368" w:rsidR="00030F79" w:rsidRPr="001A5267" w:rsidRDefault="008B3E1B" w:rsidP="00030F79">
      <w:pPr>
        <w:pStyle w:val="a"/>
        <w:numPr>
          <w:ilvl w:val="0"/>
          <w:numId w:val="3"/>
        </w:numPr>
      </w:pPr>
      <w:r>
        <w:rPr>
          <w:rFonts w:hint="eastAsia"/>
          <w:lang w:eastAsia="zh-CN"/>
        </w:rPr>
        <w:t>Adjourn</w:t>
      </w:r>
      <w:r>
        <w:t xml:space="preserve">ed </w:t>
      </w:r>
      <w:r w:rsidR="00030F79">
        <w:t>at 1</w:t>
      </w:r>
      <w:r>
        <w:t>7</w:t>
      </w:r>
      <w:r w:rsidR="00030F79">
        <w:t>:</w:t>
      </w:r>
      <w:r>
        <w:t>47</w:t>
      </w:r>
      <w:r w:rsidR="00030F79">
        <w:t xml:space="preserve"> </w:t>
      </w:r>
    </w:p>
    <w:p w14:paraId="4974B629" w14:textId="1D7D2A4C" w:rsidR="004009E5" w:rsidRDefault="004009E5" w:rsidP="00F91A25"/>
    <w:p w14:paraId="65CC728F" w14:textId="77777777" w:rsidR="004009E5" w:rsidRDefault="004009E5" w:rsidP="00F91A25"/>
    <w:p w14:paraId="2066B780" w14:textId="77777777" w:rsidR="00840977" w:rsidRDefault="00840977" w:rsidP="00F91A25"/>
    <w:p w14:paraId="344261FA" w14:textId="77777777" w:rsidR="00840977" w:rsidRDefault="00840977" w:rsidP="00AD122D"/>
    <w:sectPr w:rsidR="00840977">
      <w:headerReference w:type="default" r:id="rId138"/>
      <w:footerReference w:type="default" r:id="rId1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8AE9E" w14:textId="77777777" w:rsidR="00CE3F8A" w:rsidRDefault="00CE3F8A">
      <w:r>
        <w:separator/>
      </w:r>
    </w:p>
  </w:endnote>
  <w:endnote w:type="continuationSeparator" w:id="0">
    <w:p w14:paraId="249C46B9" w14:textId="77777777" w:rsidR="00CE3F8A" w:rsidRDefault="00CE3F8A">
      <w:r>
        <w:continuationSeparator/>
      </w:r>
    </w:p>
  </w:endnote>
  <w:endnote w:type="continuationNotice" w:id="1">
    <w:p w14:paraId="545B796C" w14:textId="77777777" w:rsidR="00CE3F8A" w:rsidRDefault="00CE3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1D3EEF" w:rsidRDefault="001D3EEF">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1D3EEF" w:rsidRDefault="001D3E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C8FF3" w14:textId="77777777" w:rsidR="00CE3F8A" w:rsidRDefault="00CE3F8A">
      <w:r>
        <w:separator/>
      </w:r>
    </w:p>
  </w:footnote>
  <w:footnote w:type="continuationSeparator" w:id="0">
    <w:p w14:paraId="167F84A5" w14:textId="77777777" w:rsidR="00CE3F8A" w:rsidRDefault="00CE3F8A">
      <w:r>
        <w:continuationSeparator/>
      </w:r>
    </w:p>
  </w:footnote>
  <w:footnote w:type="continuationNotice" w:id="1">
    <w:p w14:paraId="54390C38" w14:textId="77777777" w:rsidR="00CE3F8A" w:rsidRDefault="00CE3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0451D446" w:rsidR="001D3EEF" w:rsidRDefault="001D3EEF">
    <w:pPr>
      <w:pStyle w:val="a5"/>
      <w:tabs>
        <w:tab w:val="clear" w:pos="6480"/>
        <w:tab w:val="center" w:pos="4680"/>
        <w:tab w:val="right" w:pos="9360"/>
      </w:tabs>
    </w:pPr>
    <w:fldSimple w:instr=" KEYWORDS  \* MERGEFORMAT ">
      <w:r>
        <w:t>March 2023</w:t>
      </w:r>
    </w:fldSimple>
    <w:r>
      <w:tab/>
    </w:r>
    <w:r>
      <w:tab/>
    </w:r>
    <w:fldSimple w:instr=" TITLE  \* MERGEFORMAT ">
      <w:r>
        <w:t>doc.: IEEE 802.11-23/0413r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AE7"/>
    <w:multiLevelType w:val="hybridMultilevel"/>
    <w:tmpl w:val="806C3E54"/>
    <w:lvl w:ilvl="0" w:tplc="76CAAEBE">
      <w:start w:val="1"/>
      <w:numFmt w:val="bullet"/>
      <w:lvlText w:val="•"/>
      <w:lvlJc w:val="left"/>
      <w:pPr>
        <w:tabs>
          <w:tab w:val="num" w:pos="1440"/>
        </w:tabs>
        <w:ind w:left="1440" w:hanging="360"/>
      </w:pPr>
      <w:rPr>
        <w:rFonts w:ascii="Arial" w:hAnsi="Arial" w:hint="default"/>
      </w:rPr>
    </w:lvl>
    <w:lvl w:ilvl="1" w:tplc="5ED6B7B6">
      <w:numFmt w:val="bullet"/>
      <w:lvlText w:val="•"/>
      <w:lvlJc w:val="left"/>
      <w:pPr>
        <w:tabs>
          <w:tab w:val="num" w:pos="2160"/>
        </w:tabs>
        <w:ind w:left="2160" w:hanging="360"/>
      </w:pPr>
      <w:rPr>
        <w:rFonts w:ascii="Arial" w:hAnsi="Arial" w:hint="default"/>
      </w:rPr>
    </w:lvl>
    <w:lvl w:ilvl="2" w:tplc="7756A66E" w:tentative="1">
      <w:start w:val="1"/>
      <w:numFmt w:val="bullet"/>
      <w:lvlText w:val="•"/>
      <w:lvlJc w:val="left"/>
      <w:pPr>
        <w:tabs>
          <w:tab w:val="num" w:pos="2880"/>
        </w:tabs>
        <w:ind w:left="2880" w:hanging="360"/>
      </w:pPr>
      <w:rPr>
        <w:rFonts w:ascii="Arial" w:hAnsi="Arial" w:hint="default"/>
      </w:rPr>
    </w:lvl>
    <w:lvl w:ilvl="3" w:tplc="4692A170" w:tentative="1">
      <w:start w:val="1"/>
      <w:numFmt w:val="bullet"/>
      <w:lvlText w:val="•"/>
      <w:lvlJc w:val="left"/>
      <w:pPr>
        <w:tabs>
          <w:tab w:val="num" w:pos="3600"/>
        </w:tabs>
        <w:ind w:left="3600" w:hanging="360"/>
      </w:pPr>
      <w:rPr>
        <w:rFonts w:ascii="Arial" w:hAnsi="Arial" w:hint="default"/>
      </w:rPr>
    </w:lvl>
    <w:lvl w:ilvl="4" w:tplc="E4C4F504" w:tentative="1">
      <w:start w:val="1"/>
      <w:numFmt w:val="bullet"/>
      <w:lvlText w:val="•"/>
      <w:lvlJc w:val="left"/>
      <w:pPr>
        <w:tabs>
          <w:tab w:val="num" w:pos="4320"/>
        </w:tabs>
        <w:ind w:left="4320" w:hanging="360"/>
      </w:pPr>
      <w:rPr>
        <w:rFonts w:ascii="Arial" w:hAnsi="Arial" w:hint="default"/>
      </w:rPr>
    </w:lvl>
    <w:lvl w:ilvl="5" w:tplc="453A3C5E" w:tentative="1">
      <w:start w:val="1"/>
      <w:numFmt w:val="bullet"/>
      <w:lvlText w:val="•"/>
      <w:lvlJc w:val="left"/>
      <w:pPr>
        <w:tabs>
          <w:tab w:val="num" w:pos="5040"/>
        </w:tabs>
        <w:ind w:left="5040" w:hanging="360"/>
      </w:pPr>
      <w:rPr>
        <w:rFonts w:ascii="Arial" w:hAnsi="Arial" w:hint="default"/>
      </w:rPr>
    </w:lvl>
    <w:lvl w:ilvl="6" w:tplc="69F2F07A" w:tentative="1">
      <w:start w:val="1"/>
      <w:numFmt w:val="bullet"/>
      <w:lvlText w:val="•"/>
      <w:lvlJc w:val="left"/>
      <w:pPr>
        <w:tabs>
          <w:tab w:val="num" w:pos="5760"/>
        </w:tabs>
        <w:ind w:left="5760" w:hanging="360"/>
      </w:pPr>
      <w:rPr>
        <w:rFonts w:ascii="Arial" w:hAnsi="Arial" w:hint="default"/>
      </w:rPr>
    </w:lvl>
    <w:lvl w:ilvl="7" w:tplc="085ADED0" w:tentative="1">
      <w:start w:val="1"/>
      <w:numFmt w:val="bullet"/>
      <w:lvlText w:val="•"/>
      <w:lvlJc w:val="left"/>
      <w:pPr>
        <w:tabs>
          <w:tab w:val="num" w:pos="6480"/>
        </w:tabs>
        <w:ind w:left="6480" w:hanging="360"/>
      </w:pPr>
      <w:rPr>
        <w:rFonts w:ascii="Arial" w:hAnsi="Arial" w:hint="default"/>
      </w:rPr>
    </w:lvl>
    <w:lvl w:ilvl="8" w:tplc="565809EC" w:tentative="1">
      <w:start w:val="1"/>
      <w:numFmt w:val="bullet"/>
      <w:lvlText w:val="•"/>
      <w:lvlJc w:val="left"/>
      <w:pPr>
        <w:tabs>
          <w:tab w:val="num" w:pos="7200"/>
        </w:tabs>
        <w:ind w:left="7200" w:hanging="360"/>
      </w:pPr>
      <w:rPr>
        <w:rFonts w:ascii="Arial" w:hAnsi="Arial" w:hint="default"/>
      </w:rPr>
    </w:lvl>
  </w:abstractNum>
  <w:abstractNum w:abstractNumId="1" w15:restartNumberingAfterBreak="0">
    <w:nsid w:val="1BE43C2B"/>
    <w:multiLevelType w:val="hybridMultilevel"/>
    <w:tmpl w:val="02B07440"/>
    <w:lvl w:ilvl="0" w:tplc="46802F5A">
      <w:start w:val="1"/>
      <w:numFmt w:val="bullet"/>
      <w:lvlText w:val="•"/>
      <w:lvlJc w:val="left"/>
      <w:pPr>
        <w:tabs>
          <w:tab w:val="num" w:pos="1440"/>
        </w:tabs>
        <w:ind w:left="1440" w:hanging="360"/>
      </w:pPr>
      <w:rPr>
        <w:rFonts w:ascii="Arial" w:hAnsi="Arial" w:hint="default"/>
      </w:rPr>
    </w:lvl>
    <w:lvl w:ilvl="1" w:tplc="1820FC6A" w:tentative="1">
      <w:start w:val="1"/>
      <w:numFmt w:val="bullet"/>
      <w:lvlText w:val="•"/>
      <w:lvlJc w:val="left"/>
      <w:pPr>
        <w:tabs>
          <w:tab w:val="num" w:pos="2160"/>
        </w:tabs>
        <w:ind w:left="2160" w:hanging="360"/>
      </w:pPr>
      <w:rPr>
        <w:rFonts w:ascii="Arial" w:hAnsi="Arial" w:hint="default"/>
      </w:rPr>
    </w:lvl>
    <w:lvl w:ilvl="2" w:tplc="308A66F4" w:tentative="1">
      <w:start w:val="1"/>
      <w:numFmt w:val="bullet"/>
      <w:lvlText w:val="•"/>
      <w:lvlJc w:val="left"/>
      <w:pPr>
        <w:tabs>
          <w:tab w:val="num" w:pos="2880"/>
        </w:tabs>
        <w:ind w:left="2880" w:hanging="360"/>
      </w:pPr>
      <w:rPr>
        <w:rFonts w:ascii="Arial" w:hAnsi="Arial" w:hint="default"/>
      </w:rPr>
    </w:lvl>
    <w:lvl w:ilvl="3" w:tplc="1902EBA0" w:tentative="1">
      <w:start w:val="1"/>
      <w:numFmt w:val="bullet"/>
      <w:lvlText w:val="•"/>
      <w:lvlJc w:val="left"/>
      <w:pPr>
        <w:tabs>
          <w:tab w:val="num" w:pos="3600"/>
        </w:tabs>
        <w:ind w:left="3600" w:hanging="360"/>
      </w:pPr>
      <w:rPr>
        <w:rFonts w:ascii="Arial" w:hAnsi="Arial" w:hint="default"/>
      </w:rPr>
    </w:lvl>
    <w:lvl w:ilvl="4" w:tplc="E40C1DBA" w:tentative="1">
      <w:start w:val="1"/>
      <w:numFmt w:val="bullet"/>
      <w:lvlText w:val="•"/>
      <w:lvlJc w:val="left"/>
      <w:pPr>
        <w:tabs>
          <w:tab w:val="num" w:pos="4320"/>
        </w:tabs>
        <w:ind w:left="4320" w:hanging="360"/>
      </w:pPr>
      <w:rPr>
        <w:rFonts w:ascii="Arial" w:hAnsi="Arial" w:hint="default"/>
      </w:rPr>
    </w:lvl>
    <w:lvl w:ilvl="5" w:tplc="D8783286" w:tentative="1">
      <w:start w:val="1"/>
      <w:numFmt w:val="bullet"/>
      <w:lvlText w:val="•"/>
      <w:lvlJc w:val="left"/>
      <w:pPr>
        <w:tabs>
          <w:tab w:val="num" w:pos="5040"/>
        </w:tabs>
        <w:ind w:left="5040" w:hanging="360"/>
      </w:pPr>
      <w:rPr>
        <w:rFonts w:ascii="Arial" w:hAnsi="Arial" w:hint="default"/>
      </w:rPr>
    </w:lvl>
    <w:lvl w:ilvl="6" w:tplc="CACEFAFA" w:tentative="1">
      <w:start w:val="1"/>
      <w:numFmt w:val="bullet"/>
      <w:lvlText w:val="•"/>
      <w:lvlJc w:val="left"/>
      <w:pPr>
        <w:tabs>
          <w:tab w:val="num" w:pos="5760"/>
        </w:tabs>
        <w:ind w:left="5760" w:hanging="360"/>
      </w:pPr>
      <w:rPr>
        <w:rFonts w:ascii="Arial" w:hAnsi="Arial" w:hint="default"/>
      </w:rPr>
    </w:lvl>
    <w:lvl w:ilvl="7" w:tplc="01F68320" w:tentative="1">
      <w:start w:val="1"/>
      <w:numFmt w:val="bullet"/>
      <w:lvlText w:val="•"/>
      <w:lvlJc w:val="left"/>
      <w:pPr>
        <w:tabs>
          <w:tab w:val="num" w:pos="6480"/>
        </w:tabs>
        <w:ind w:left="6480" w:hanging="360"/>
      </w:pPr>
      <w:rPr>
        <w:rFonts w:ascii="Arial" w:hAnsi="Arial" w:hint="default"/>
      </w:rPr>
    </w:lvl>
    <w:lvl w:ilvl="8" w:tplc="D7EE82E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244E6D90"/>
    <w:multiLevelType w:val="hybridMultilevel"/>
    <w:tmpl w:val="EE40A302"/>
    <w:lvl w:ilvl="0" w:tplc="0C045F8A">
      <w:start w:val="1"/>
      <w:numFmt w:val="bullet"/>
      <w:lvlText w:val="•"/>
      <w:lvlJc w:val="left"/>
      <w:pPr>
        <w:tabs>
          <w:tab w:val="num" w:pos="1440"/>
        </w:tabs>
        <w:ind w:left="1440" w:hanging="360"/>
      </w:pPr>
      <w:rPr>
        <w:rFonts w:ascii="Arial" w:hAnsi="Arial" w:hint="default"/>
      </w:rPr>
    </w:lvl>
    <w:lvl w:ilvl="1" w:tplc="8B7EEF0A" w:tentative="1">
      <w:start w:val="1"/>
      <w:numFmt w:val="bullet"/>
      <w:lvlText w:val="•"/>
      <w:lvlJc w:val="left"/>
      <w:pPr>
        <w:tabs>
          <w:tab w:val="num" w:pos="2160"/>
        </w:tabs>
        <w:ind w:left="2160" w:hanging="360"/>
      </w:pPr>
      <w:rPr>
        <w:rFonts w:ascii="Arial" w:hAnsi="Arial" w:hint="default"/>
      </w:rPr>
    </w:lvl>
    <w:lvl w:ilvl="2" w:tplc="FE80429C" w:tentative="1">
      <w:start w:val="1"/>
      <w:numFmt w:val="bullet"/>
      <w:lvlText w:val="•"/>
      <w:lvlJc w:val="left"/>
      <w:pPr>
        <w:tabs>
          <w:tab w:val="num" w:pos="2880"/>
        </w:tabs>
        <w:ind w:left="2880" w:hanging="360"/>
      </w:pPr>
      <w:rPr>
        <w:rFonts w:ascii="Arial" w:hAnsi="Arial" w:hint="default"/>
      </w:rPr>
    </w:lvl>
    <w:lvl w:ilvl="3" w:tplc="BA365208" w:tentative="1">
      <w:start w:val="1"/>
      <w:numFmt w:val="bullet"/>
      <w:lvlText w:val="•"/>
      <w:lvlJc w:val="left"/>
      <w:pPr>
        <w:tabs>
          <w:tab w:val="num" w:pos="3600"/>
        </w:tabs>
        <w:ind w:left="3600" w:hanging="360"/>
      </w:pPr>
      <w:rPr>
        <w:rFonts w:ascii="Arial" w:hAnsi="Arial" w:hint="default"/>
      </w:rPr>
    </w:lvl>
    <w:lvl w:ilvl="4" w:tplc="4ECA12A6" w:tentative="1">
      <w:start w:val="1"/>
      <w:numFmt w:val="bullet"/>
      <w:lvlText w:val="•"/>
      <w:lvlJc w:val="left"/>
      <w:pPr>
        <w:tabs>
          <w:tab w:val="num" w:pos="4320"/>
        </w:tabs>
        <w:ind w:left="4320" w:hanging="360"/>
      </w:pPr>
      <w:rPr>
        <w:rFonts w:ascii="Arial" w:hAnsi="Arial" w:hint="default"/>
      </w:rPr>
    </w:lvl>
    <w:lvl w:ilvl="5" w:tplc="B42A3356" w:tentative="1">
      <w:start w:val="1"/>
      <w:numFmt w:val="bullet"/>
      <w:lvlText w:val="•"/>
      <w:lvlJc w:val="left"/>
      <w:pPr>
        <w:tabs>
          <w:tab w:val="num" w:pos="5040"/>
        </w:tabs>
        <w:ind w:left="5040" w:hanging="360"/>
      </w:pPr>
      <w:rPr>
        <w:rFonts w:ascii="Arial" w:hAnsi="Arial" w:hint="default"/>
      </w:rPr>
    </w:lvl>
    <w:lvl w:ilvl="6" w:tplc="B8A0576C" w:tentative="1">
      <w:start w:val="1"/>
      <w:numFmt w:val="bullet"/>
      <w:lvlText w:val="•"/>
      <w:lvlJc w:val="left"/>
      <w:pPr>
        <w:tabs>
          <w:tab w:val="num" w:pos="5760"/>
        </w:tabs>
        <w:ind w:left="5760" w:hanging="360"/>
      </w:pPr>
      <w:rPr>
        <w:rFonts w:ascii="Arial" w:hAnsi="Arial" w:hint="default"/>
      </w:rPr>
    </w:lvl>
    <w:lvl w:ilvl="7" w:tplc="351AA08A" w:tentative="1">
      <w:start w:val="1"/>
      <w:numFmt w:val="bullet"/>
      <w:lvlText w:val="•"/>
      <w:lvlJc w:val="left"/>
      <w:pPr>
        <w:tabs>
          <w:tab w:val="num" w:pos="6480"/>
        </w:tabs>
        <w:ind w:left="6480" w:hanging="360"/>
      </w:pPr>
      <w:rPr>
        <w:rFonts w:ascii="Arial" w:hAnsi="Arial" w:hint="default"/>
      </w:rPr>
    </w:lvl>
    <w:lvl w:ilvl="8" w:tplc="3AC627B6"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2D584296"/>
    <w:multiLevelType w:val="hybridMultilevel"/>
    <w:tmpl w:val="93443DE2"/>
    <w:lvl w:ilvl="0" w:tplc="55621868">
      <w:start w:val="1"/>
      <w:numFmt w:val="bullet"/>
      <w:lvlText w:val="•"/>
      <w:lvlJc w:val="left"/>
      <w:pPr>
        <w:tabs>
          <w:tab w:val="num" w:pos="1440"/>
        </w:tabs>
        <w:ind w:left="1440" w:hanging="360"/>
      </w:pPr>
      <w:rPr>
        <w:rFonts w:ascii="Arial" w:hAnsi="Arial" w:hint="default"/>
      </w:rPr>
    </w:lvl>
    <w:lvl w:ilvl="1" w:tplc="D5EA02E6" w:tentative="1">
      <w:start w:val="1"/>
      <w:numFmt w:val="bullet"/>
      <w:lvlText w:val="•"/>
      <w:lvlJc w:val="left"/>
      <w:pPr>
        <w:tabs>
          <w:tab w:val="num" w:pos="2160"/>
        </w:tabs>
        <w:ind w:left="2160" w:hanging="360"/>
      </w:pPr>
      <w:rPr>
        <w:rFonts w:ascii="Arial" w:hAnsi="Arial" w:hint="default"/>
      </w:rPr>
    </w:lvl>
    <w:lvl w:ilvl="2" w:tplc="9730AC38" w:tentative="1">
      <w:start w:val="1"/>
      <w:numFmt w:val="bullet"/>
      <w:lvlText w:val="•"/>
      <w:lvlJc w:val="left"/>
      <w:pPr>
        <w:tabs>
          <w:tab w:val="num" w:pos="2880"/>
        </w:tabs>
        <w:ind w:left="2880" w:hanging="360"/>
      </w:pPr>
      <w:rPr>
        <w:rFonts w:ascii="Arial" w:hAnsi="Arial" w:hint="default"/>
      </w:rPr>
    </w:lvl>
    <w:lvl w:ilvl="3" w:tplc="52480F24" w:tentative="1">
      <w:start w:val="1"/>
      <w:numFmt w:val="bullet"/>
      <w:lvlText w:val="•"/>
      <w:lvlJc w:val="left"/>
      <w:pPr>
        <w:tabs>
          <w:tab w:val="num" w:pos="3600"/>
        </w:tabs>
        <w:ind w:left="3600" w:hanging="360"/>
      </w:pPr>
      <w:rPr>
        <w:rFonts w:ascii="Arial" w:hAnsi="Arial" w:hint="default"/>
      </w:rPr>
    </w:lvl>
    <w:lvl w:ilvl="4" w:tplc="4ACCC8C8" w:tentative="1">
      <w:start w:val="1"/>
      <w:numFmt w:val="bullet"/>
      <w:lvlText w:val="•"/>
      <w:lvlJc w:val="left"/>
      <w:pPr>
        <w:tabs>
          <w:tab w:val="num" w:pos="4320"/>
        </w:tabs>
        <w:ind w:left="4320" w:hanging="360"/>
      </w:pPr>
      <w:rPr>
        <w:rFonts w:ascii="Arial" w:hAnsi="Arial" w:hint="default"/>
      </w:rPr>
    </w:lvl>
    <w:lvl w:ilvl="5" w:tplc="1452E334" w:tentative="1">
      <w:start w:val="1"/>
      <w:numFmt w:val="bullet"/>
      <w:lvlText w:val="•"/>
      <w:lvlJc w:val="left"/>
      <w:pPr>
        <w:tabs>
          <w:tab w:val="num" w:pos="5040"/>
        </w:tabs>
        <w:ind w:left="5040" w:hanging="360"/>
      </w:pPr>
      <w:rPr>
        <w:rFonts w:ascii="Arial" w:hAnsi="Arial" w:hint="default"/>
      </w:rPr>
    </w:lvl>
    <w:lvl w:ilvl="6" w:tplc="F9A8573A" w:tentative="1">
      <w:start w:val="1"/>
      <w:numFmt w:val="bullet"/>
      <w:lvlText w:val="•"/>
      <w:lvlJc w:val="left"/>
      <w:pPr>
        <w:tabs>
          <w:tab w:val="num" w:pos="5760"/>
        </w:tabs>
        <w:ind w:left="5760" w:hanging="360"/>
      </w:pPr>
      <w:rPr>
        <w:rFonts w:ascii="Arial" w:hAnsi="Arial" w:hint="default"/>
      </w:rPr>
    </w:lvl>
    <w:lvl w:ilvl="7" w:tplc="BE5A1A08" w:tentative="1">
      <w:start w:val="1"/>
      <w:numFmt w:val="bullet"/>
      <w:lvlText w:val="•"/>
      <w:lvlJc w:val="left"/>
      <w:pPr>
        <w:tabs>
          <w:tab w:val="num" w:pos="6480"/>
        </w:tabs>
        <w:ind w:left="6480" w:hanging="360"/>
      </w:pPr>
      <w:rPr>
        <w:rFonts w:ascii="Arial" w:hAnsi="Arial" w:hint="default"/>
      </w:rPr>
    </w:lvl>
    <w:lvl w:ilvl="8" w:tplc="2E2234CC" w:tentative="1">
      <w:start w:val="1"/>
      <w:numFmt w:val="bullet"/>
      <w:lvlText w:val="•"/>
      <w:lvlJc w:val="left"/>
      <w:pPr>
        <w:tabs>
          <w:tab w:val="num" w:pos="7200"/>
        </w:tabs>
        <w:ind w:left="7200" w:hanging="360"/>
      </w:pPr>
      <w:rPr>
        <w:rFonts w:ascii="Arial" w:hAnsi="Arial" w:hint="default"/>
      </w:rPr>
    </w:lvl>
  </w:abstractNum>
  <w:abstractNum w:abstractNumId="4" w15:restartNumberingAfterBreak="0">
    <w:nsid w:val="3147376B"/>
    <w:multiLevelType w:val="hybridMultilevel"/>
    <w:tmpl w:val="86027E70"/>
    <w:lvl w:ilvl="0" w:tplc="0F74166C">
      <w:start w:val="1"/>
      <w:numFmt w:val="bullet"/>
      <w:lvlText w:val="•"/>
      <w:lvlJc w:val="left"/>
      <w:pPr>
        <w:tabs>
          <w:tab w:val="num" w:pos="1440"/>
        </w:tabs>
        <w:ind w:left="1440" w:hanging="360"/>
      </w:pPr>
      <w:rPr>
        <w:rFonts w:ascii="Arial" w:hAnsi="Arial" w:hint="default"/>
      </w:rPr>
    </w:lvl>
    <w:lvl w:ilvl="1" w:tplc="A84E4794" w:tentative="1">
      <w:start w:val="1"/>
      <w:numFmt w:val="bullet"/>
      <w:lvlText w:val="•"/>
      <w:lvlJc w:val="left"/>
      <w:pPr>
        <w:tabs>
          <w:tab w:val="num" w:pos="2160"/>
        </w:tabs>
        <w:ind w:left="2160" w:hanging="360"/>
      </w:pPr>
      <w:rPr>
        <w:rFonts w:ascii="Arial" w:hAnsi="Arial" w:hint="default"/>
      </w:rPr>
    </w:lvl>
    <w:lvl w:ilvl="2" w:tplc="86C6CBC4" w:tentative="1">
      <w:start w:val="1"/>
      <w:numFmt w:val="bullet"/>
      <w:lvlText w:val="•"/>
      <w:lvlJc w:val="left"/>
      <w:pPr>
        <w:tabs>
          <w:tab w:val="num" w:pos="2880"/>
        </w:tabs>
        <w:ind w:left="2880" w:hanging="360"/>
      </w:pPr>
      <w:rPr>
        <w:rFonts w:ascii="Arial" w:hAnsi="Arial" w:hint="default"/>
      </w:rPr>
    </w:lvl>
    <w:lvl w:ilvl="3" w:tplc="DA26717E" w:tentative="1">
      <w:start w:val="1"/>
      <w:numFmt w:val="bullet"/>
      <w:lvlText w:val="•"/>
      <w:lvlJc w:val="left"/>
      <w:pPr>
        <w:tabs>
          <w:tab w:val="num" w:pos="3600"/>
        </w:tabs>
        <w:ind w:left="3600" w:hanging="360"/>
      </w:pPr>
      <w:rPr>
        <w:rFonts w:ascii="Arial" w:hAnsi="Arial" w:hint="default"/>
      </w:rPr>
    </w:lvl>
    <w:lvl w:ilvl="4" w:tplc="72CC7D24" w:tentative="1">
      <w:start w:val="1"/>
      <w:numFmt w:val="bullet"/>
      <w:lvlText w:val="•"/>
      <w:lvlJc w:val="left"/>
      <w:pPr>
        <w:tabs>
          <w:tab w:val="num" w:pos="4320"/>
        </w:tabs>
        <w:ind w:left="4320" w:hanging="360"/>
      </w:pPr>
      <w:rPr>
        <w:rFonts w:ascii="Arial" w:hAnsi="Arial" w:hint="default"/>
      </w:rPr>
    </w:lvl>
    <w:lvl w:ilvl="5" w:tplc="32347272" w:tentative="1">
      <w:start w:val="1"/>
      <w:numFmt w:val="bullet"/>
      <w:lvlText w:val="•"/>
      <w:lvlJc w:val="left"/>
      <w:pPr>
        <w:tabs>
          <w:tab w:val="num" w:pos="5040"/>
        </w:tabs>
        <w:ind w:left="5040" w:hanging="360"/>
      </w:pPr>
      <w:rPr>
        <w:rFonts w:ascii="Arial" w:hAnsi="Arial" w:hint="default"/>
      </w:rPr>
    </w:lvl>
    <w:lvl w:ilvl="6" w:tplc="E8AE0EA4" w:tentative="1">
      <w:start w:val="1"/>
      <w:numFmt w:val="bullet"/>
      <w:lvlText w:val="•"/>
      <w:lvlJc w:val="left"/>
      <w:pPr>
        <w:tabs>
          <w:tab w:val="num" w:pos="5760"/>
        </w:tabs>
        <w:ind w:left="5760" w:hanging="360"/>
      </w:pPr>
      <w:rPr>
        <w:rFonts w:ascii="Arial" w:hAnsi="Arial" w:hint="default"/>
      </w:rPr>
    </w:lvl>
    <w:lvl w:ilvl="7" w:tplc="060E8D1E" w:tentative="1">
      <w:start w:val="1"/>
      <w:numFmt w:val="bullet"/>
      <w:lvlText w:val="•"/>
      <w:lvlJc w:val="left"/>
      <w:pPr>
        <w:tabs>
          <w:tab w:val="num" w:pos="6480"/>
        </w:tabs>
        <w:ind w:left="6480" w:hanging="360"/>
      </w:pPr>
      <w:rPr>
        <w:rFonts w:ascii="Arial" w:hAnsi="Arial" w:hint="default"/>
      </w:rPr>
    </w:lvl>
    <w:lvl w:ilvl="8" w:tplc="4768DD9E"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341D035C"/>
    <w:multiLevelType w:val="hybridMultilevel"/>
    <w:tmpl w:val="19D8CC08"/>
    <w:lvl w:ilvl="0" w:tplc="D6D2CEBC">
      <w:start w:val="1"/>
      <w:numFmt w:val="bullet"/>
      <w:lvlText w:val="•"/>
      <w:lvlJc w:val="left"/>
      <w:pPr>
        <w:tabs>
          <w:tab w:val="num" w:pos="1440"/>
        </w:tabs>
        <w:ind w:left="1440" w:hanging="360"/>
      </w:pPr>
      <w:rPr>
        <w:rFonts w:ascii="Arial" w:hAnsi="Arial" w:hint="default"/>
      </w:rPr>
    </w:lvl>
    <w:lvl w:ilvl="1" w:tplc="C0C26F84" w:tentative="1">
      <w:start w:val="1"/>
      <w:numFmt w:val="bullet"/>
      <w:lvlText w:val="•"/>
      <w:lvlJc w:val="left"/>
      <w:pPr>
        <w:tabs>
          <w:tab w:val="num" w:pos="2160"/>
        </w:tabs>
        <w:ind w:left="2160" w:hanging="360"/>
      </w:pPr>
      <w:rPr>
        <w:rFonts w:ascii="Arial" w:hAnsi="Arial" w:hint="default"/>
      </w:rPr>
    </w:lvl>
    <w:lvl w:ilvl="2" w:tplc="B2DC1730" w:tentative="1">
      <w:start w:val="1"/>
      <w:numFmt w:val="bullet"/>
      <w:lvlText w:val="•"/>
      <w:lvlJc w:val="left"/>
      <w:pPr>
        <w:tabs>
          <w:tab w:val="num" w:pos="2880"/>
        </w:tabs>
        <w:ind w:left="2880" w:hanging="360"/>
      </w:pPr>
      <w:rPr>
        <w:rFonts w:ascii="Arial" w:hAnsi="Arial" w:hint="default"/>
      </w:rPr>
    </w:lvl>
    <w:lvl w:ilvl="3" w:tplc="F8BCF4DE" w:tentative="1">
      <w:start w:val="1"/>
      <w:numFmt w:val="bullet"/>
      <w:lvlText w:val="•"/>
      <w:lvlJc w:val="left"/>
      <w:pPr>
        <w:tabs>
          <w:tab w:val="num" w:pos="3600"/>
        </w:tabs>
        <w:ind w:left="3600" w:hanging="360"/>
      </w:pPr>
      <w:rPr>
        <w:rFonts w:ascii="Arial" w:hAnsi="Arial" w:hint="default"/>
      </w:rPr>
    </w:lvl>
    <w:lvl w:ilvl="4" w:tplc="9BAA368A" w:tentative="1">
      <w:start w:val="1"/>
      <w:numFmt w:val="bullet"/>
      <w:lvlText w:val="•"/>
      <w:lvlJc w:val="left"/>
      <w:pPr>
        <w:tabs>
          <w:tab w:val="num" w:pos="4320"/>
        </w:tabs>
        <w:ind w:left="4320" w:hanging="360"/>
      </w:pPr>
      <w:rPr>
        <w:rFonts w:ascii="Arial" w:hAnsi="Arial" w:hint="default"/>
      </w:rPr>
    </w:lvl>
    <w:lvl w:ilvl="5" w:tplc="C8EC7D5A" w:tentative="1">
      <w:start w:val="1"/>
      <w:numFmt w:val="bullet"/>
      <w:lvlText w:val="•"/>
      <w:lvlJc w:val="left"/>
      <w:pPr>
        <w:tabs>
          <w:tab w:val="num" w:pos="5040"/>
        </w:tabs>
        <w:ind w:left="5040" w:hanging="360"/>
      </w:pPr>
      <w:rPr>
        <w:rFonts w:ascii="Arial" w:hAnsi="Arial" w:hint="default"/>
      </w:rPr>
    </w:lvl>
    <w:lvl w:ilvl="6" w:tplc="6552582E" w:tentative="1">
      <w:start w:val="1"/>
      <w:numFmt w:val="bullet"/>
      <w:lvlText w:val="•"/>
      <w:lvlJc w:val="left"/>
      <w:pPr>
        <w:tabs>
          <w:tab w:val="num" w:pos="5760"/>
        </w:tabs>
        <w:ind w:left="5760" w:hanging="360"/>
      </w:pPr>
      <w:rPr>
        <w:rFonts w:ascii="Arial" w:hAnsi="Arial" w:hint="default"/>
      </w:rPr>
    </w:lvl>
    <w:lvl w:ilvl="7" w:tplc="4D46E762" w:tentative="1">
      <w:start w:val="1"/>
      <w:numFmt w:val="bullet"/>
      <w:lvlText w:val="•"/>
      <w:lvlJc w:val="left"/>
      <w:pPr>
        <w:tabs>
          <w:tab w:val="num" w:pos="6480"/>
        </w:tabs>
        <w:ind w:left="6480" w:hanging="360"/>
      </w:pPr>
      <w:rPr>
        <w:rFonts w:ascii="Arial" w:hAnsi="Arial" w:hint="default"/>
      </w:rPr>
    </w:lvl>
    <w:lvl w:ilvl="8" w:tplc="5A18C1FA" w:tentative="1">
      <w:start w:val="1"/>
      <w:numFmt w:val="bullet"/>
      <w:lvlText w:val="•"/>
      <w:lvlJc w:val="left"/>
      <w:pPr>
        <w:tabs>
          <w:tab w:val="num" w:pos="7200"/>
        </w:tabs>
        <w:ind w:left="7200" w:hanging="360"/>
      </w:pPr>
      <w:rPr>
        <w:rFonts w:ascii="Arial" w:hAnsi="Arial" w:hint="default"/>
      </w:rPr>
    </w:lvl>
  </w:abstractNum>
  <w:abstractNum w:abstractNumId="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06D19"/>
    <w:multiLevelType w:val="hybridMultilevel"/>
    <w:tmpl w:val="30348036"/>
    <w:lvl w:ilvl="0" w:tplc="0D12C412">
      <w:start w:val="1"/>
      <w:numFmt w:val="bullet"/>
      <w:lvlText w:val="•"/>
      <w:lvlJc w:val="left"/>
      <w:pPr>
        <w:tabs>
          <w:tab w:val="num" w:pos="1440"/>
        </w:tabs>
        <w:ind w:left="1440" w:hanging="360"/>
      </w:pPr>
      <w:rPr>
        <w:rFonts w:ascii="Arial" w:hAnsi="Arial" w:hint="default"/>
      </w:rPr>
    </w:lvl>
    <w:lvl w:ilvl="1" w:tplc="5F2C967E" w:tentative="1">
      <w:start w:val="1"/>
      <w:numFmt w:val="bullet"/>
      <w:lvlText w:val="•"/>
      <w:lvlJc w:val="left"/>
      <w:pPr>
        <w:tabs>
          <w:tab w:val="num" w:pos="2160"/>
        </w:tabs>
        <w:ind w:left="2160" w:hanging="360"/>
      </w:pPr>
      <w:rPr>
        <w:rFonts w:ascii="Arial" w:hAnsi="Arial" w:hint="default"/>
      </w:rPr>
    </w:lvl>
    <w:lvl w:ilvl="2" w:tplc="FD764420" w:tentative="1">
      <w:start w:val="1"/>
      <w:numFmt w:val="bullet"/>
      <w:lvlText w:val="•"/>
      <w:lvlJc w:val="left"/>
      <w:pPr>
        <w:tabs>
          <w:tab w:val="num" w:pos="2880"/>
        </w:tabs>
        <w:ind w:left="2880" w:hanging="360"/>
      </w:pPr>
      <w:rPr>
        <w:rFonts w:ascii="Arial" w:hAnsi="Arial" w:hint="default"/>
      </w:rPr>
    </w:lvl>
    <w:lvl w:ilvl="3" w:tplc="E45C3BEC" w:tentative="1">
      <w:start w:val="1"/>
      <w:numFmt w:val="bullet"/>
      <w:lvlText w:val="•"/>
      <w:lvlJc w:val="left"/>
      <w:pPr>
        <w:tabs>
          <w:tab w:val="num" w:pos="3600"/>
        </w:tabs>
        <w:ind w:left="3600" w:hanging="360"/>
      </w:pPr>
      <w:rPr>
        <w:rFonts w:ascii="Arial" w:hAnsi="Arial" w:hint="default"/>
      </w:rPr>
    </w:lvl>
    <w:lvl w:ilvl="4" w:tplc="534050AC" w:tentative="1">
      <w:start w:val="1"/>
      <w:numFmt w:val="bullet"/>
      <w:lvlText w:val="•"/>
      <w:lvlJc w:val="left"/>
      <w:pPr>
        <w:tabs>
          <w:tab w:val="num" w:pos="4320"/>
        </w:tabs>
        <w:ind w:left="4320" w:hanging="360"/>
      </w:pPr>
      <w:rPr>
        <w:rFonts w:ascii="Arial" w:hAnsi="Arial" w:hint="default"/>
      </w:rPr>
    </w:lvl>
    <w:lvl w:ilvl="5" w:tplc="4F0A9B14" w:tentative="1">
      <w:start w:val="1"/>
      <w:numFmt w:val="bullet"/>
      <w:lvlText w:val="•"/>
      <w:lvlJc w:val="left"/>
      <w:pPr>
        <w:tabs>
          <w:tab w:val="num" w:pos="5040"/>
        </w:tabs>
        <w:ind w:left="5040" w:hanging="360"/>
      </w:pPr>
      <w:rPr>
        <w:rFonts w:ascii="Arial" w:hAnsi="Arial" w:hint="default"/>
      </w:rPr>
    </w:lvl>
    <w:lvl w:ilvl="6" w:tplc="CA7ECDFC" w:tentative="1">
      <w:start w:val="1"/>
      <w:numFmt w:val="bullet"/>
      <w:lvlText w:val="•"/>
      <w:lvlJc w:val="left"/>
      <w:pPr>
        <w:tabs>
          <w:tab w:val="num" w:pos="5760"/>
        </w:tabs>
        <w:ind w:left="5760" w:hanging="360"/>
      </w:pPr>
      <w:rPr>
        <w:rFonts w:ascii="Arial" w:hAnsi="Arial" w:hint="default"/>
      </w:rPr>
    </w:lvl>
    <w:lvl w:ilvl="7" w:tplc="F40AE0DE" w:tentative="1">
      <w:start w:val="1"/>
      <w:numFmt w:val="bullet"/>
      <w:lvlText w:val="•"/>
      <w:lvlJc w:val="left"/>
      <w:pPr>
        <w:tabs>
          <w:tab w:val="num" w:pos="6480"/>
        </w:tabs>
        <w:ind w:left="6480" w:hanging="360"/>
      </w:pPr>
      <w:rPr>
        <w:rFonts w:ascii="Arial" w:hAnsi="Arial" w:hint="default"/>
      </w:rPr>
    </w:lvl>
    <w:lvl w:ilvl="8" w:tplc="1EEA4CD4"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3ABB670A"/>
    <w:multiLevelType w:val="hybridMultilevel"/>
    <w:tmpl w:val="8E4A5A34"/>
    <w:lvl w:ilvl="0" w:tplc="F26255D2">
      <w:start w:val="1"/>
      <w:numFmt w:val="bullet"/>
      <w:lvlText w:val="•"/>
      <w:lvlJc w:val="left"/>
      <w:pPr>
        <w:tabs>
          <w:tab w:val="num" w:pos="720"/>
        </w:tabs>
        <w:ind w:left="720" w:hanging="360"/>
      </w:pPr>
      <w:rPr>
        <w:rFonts w:ascii="Arial" w:hAnsi="Arial" w:hint="default"/>
      </w:rPr>
    </w:lvl>
    <w:lvl w:ilvl="1" w:tplc="C8864C40">
      <w:start w:val="1"/>
      <w:numFmt w:val="bullet"/>
      <w:lvlText w:val="•"/>
      <w:lvlJc w:val="left"/>
      <w:pPr>
        <w:tabs>
          <w:tab w:val="num" w:pos="1440"/>
        </w:tabs>
        <w:ind w:left="1440" w:hanging="360"/>
      </w:pPr>
      <w:rPr>
        <w:rFonts w:ascii="Arial" w:hAnsi="Arial" w:hint="default"/>
      </w:rPr>
    </w:lvl>
    <w:lvl w:ilvl="2" w:tplc="AE1E3ED0" w:tentative="1">
      <w:start w:val="1"/>
      <w:numFmt w:val="bullet"/>
      <w:lvlText w:val="•"/>
      <w:lvlJc w:val="left"/>
      <w:pPr>
        <w:tabs>
          <w:tab w:val="num" w:pos="2160"/>
        </w:tabs>
        <w:ind w:left="2160" w:hanging="360"/>
      </w:pPr>
      <w:rPr>
        <w:rFonts w:ascii="Arial" w:hAnsi="Arial" w:hint="default"/>
      </w:rPr>
    </w:lvl>
    <w:lvl w:ilvl="3" w:tplc="227A0D22" w:tentative="1">
      <w:start w:val="1"/>
      <w:numFmt w:val="bullet"/>
      <w:lvlText w:val="•"/>
      <w:lvlJc w:val="left"/>
      <w:pPr>
        <w:tabs>
          <w:tab w:val="num" w:pos="2880"/>
        </w:tabs>
        <w:ind w:left="2880" w:hanging="360"/>
      </w:pPr>
      <w:rPr>
        <w:rFonts w:ascii="Arial" w:hAnsi="Arial" w:hint="default"/>
      </w:rPr>
    </w:lvl>
    <w:lvl w:ilvl="4" w:tplc="11C2AC78" w:tentative="1">
      <w:start w:val="1"/>
      <w:numFmt w:val="bullet"/>
      <w:lvlText w:val="•"/>
      <w:lvlJc w:val="left"/>
      <w:pPr>
        <w:tabs>
          <w:tab w:val="num" w:pos="3600"/>
        </w:tabs>
        <w:ind w:left="3600" w:hanging="360"/>
      </w:pPr>
      <w:rPr>
        <w:rFonts w:ascii="Arial" w:hAnsi="Arial" w:hint="default"/>
      </w:rPr>
    </w:lvl>
    <w:lvl w:ilvl="5" w:tplc="23DABDA2" w:tentative="1">
      <w:start w:val="1"/>
      <w:numFmt w:val="bullet"/>
      <w:lvlText w:val="•"/>
      <w:lvlJc w:val="left"/>
      <w:pPr>
        <w:tabs>
          <w:tab w:val="num" w:pos="4320"/>
        </w:tabs>
        <w:ind w:left="4320" w:hanging="360"/>
      </w:pPr>
      <w:rPr>
        <w:rFonts w:ascii="Arial" w:hAnsi="Arial" w:hint="default"/>
      </w:rPr>
    </w:lvl>
    <w:lvl w:ilvl="6" w:tplc="8B327A82" w:tentative="1">
      <w:start w:val="1"/>
      <w:numFmt w:val="bullet"/>
      <w:lvlText w:val="•"/>
      <w:lvlJc w:val="left"/>
      <w:pPr>
        <w:tabs>
          <w:tab w:val="num" w:pos="5040"/>
        </w:tabs>
        <w:ind w:left="5040" w:hanging="360"/>
      </w:pPr>
      <w:rPr>
        <w:rFonts w:ascii="Arial" w:hAnsi="Arial" w:hint="default"/>
      </w:rPr>
    </w:lvl>
    <w:lvl w:ilvl="7" w:tplc="56B4CE38" w:tentative="1">
      <w:start w:val="1"/>
      <w:numFmt w:val="bullet"/>
      <w:lvlText w:val="•"/>
      <w:lvlJc w:val="left"/>
      <w:pPr>
        <w:tabs>
          <w:tab w:val="num" w:pos="5760"/>
        </w:tabs>
        <w:ind w:left="5760" w:hanging="360"/>
      </w:pPr>
      <w:rPr>
        <w:rFonts w:ascii="Arial" w:hAnsi="Arial" w:hint="default"/>
      </w:rPr>
    </w:lvl>
    <w:lvl w:ilvl="8" w:tplc="EC52CD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5A6763"/>
    <w:multiLevelType w:val="hybridMultilevel"/>
    <w:tmpl w:val="1778CAAA"/>
    <w:lvl w:ilvl="0" w:tplc="6518C484">
      <w:start w:val="1"/>
      <w:numFmt w:val="bullet"/>
      <w:lvlText w:val="•"/>
      <w:lvlJc w:val="left"/>
      <w:pPr>
        <w:tabs>
          <w:tab w:val="num" w:pos="1440"/>
        </w:tabs>
        <w:ind w:left="1440" w:hanging="360"/>
      </w:pPr>
      <w:rPr>
        <w:rFonts w:ascii="Arial" w:hAnsi="Arial" w:hint="default"/>
      </w:rPr>
    </w:lvl>
    <w:lvl w:ilvl="1" w:tplc="B39292EE" w:tentative="1">
      <w:start w:val="1"/>
      <w:numFmt w:val="bullet"/>
      <w:lvlText w:val="•"/>
      <w:lvlJc w:val="left"/>
      <w:pPr>
        <w:tabs>
          <w:tab w:val="num" w:pos="2160"/>
        </w:tabs>
        <w:ind w:left="2160" w:hanging="360"/>
      </w:pPr>
      <w:rPr>
        <w:rFonts w:ascii="Arial" w:hAnsi="Arial" w:hint="default"/>
      </w:rPr>
    </w:lvl>
    <w:lvl w:ilvl="2" w:tplc="6240C880" w:tentative="1">
      <w:start w:val="1"/>
      <w:numFmt w:val="bullet"/>
      <w:lvlText w:val="•"/>
      <w:lvlJc w:val="left"/>
      <w:pPr>
        <w:tabs>
          <w:tab w:val="num" w:pos="2880"/>
        </w:tabs>
        <w:ind w:left="2880" w:hanging="360"/>
      </w:pPr>
      <w:rPr>
        <w:rFonts w:ascii="Arial" w:hAnsi="Arial" w:hint="default"/>
      </w:rPr>
    </w:lvl>
    <w:lvl w:ilvl="3" w:tplc="5D784AA0" w:tentative="1">
      <w:start w:val="1"/>
      <w:numFmt w:val="bullet"/>
      <w:lvlText w:val="•"/>
      <w:lvlJc w:val="left"/>
      <w:pPr>
        <w:tabs>
          <w:tab w:val="num" w:pos="3600"/>
        </w:tabs>
        <w:ind w:left="3600" w:hanging="360"/>
      </w:pPr>
      <w:rPr>
        <w:rFonts w:ascii="Arial" w:hAnsi="Arial" w:hint="default"/>
      </w:rPr>
    </w:lvl>
    <w:lvl w:ilvl="4" w:tplc="4508A51C" w:tentative="1">
      <w:start w:val="1"/>
      <w:numFmt w:val="bullet"/>
      <w:lvlText w:val="•"/>
      <w:lvlJc w:val="left"/>
      <w:pPr>
        <w:tabs>
          <w:tab w:val="num" w:pos="4320"/>
        </w:tabs>
        <w:ind w:left="4320" w:hanging="360"/>
      </w:pPr>
      <w:rPr>
        <w:rFonts w:ascii="Arial" w:hAnsi="Arial" w:hint="default"/>
      </w:rPr>
    </w:lvl>
    <w:lvl w:ilvl="5" w:tplc="9C10AB32" w:tentative="1">
      <w:start w:val="1"/>
      <w:numFmt w:val="bullet"/>
      <w:lvlText w:val="•"/>
      <w:lvlJc w:val="left"/>
      <w:pPr>
        <w:tabs>
          <w:tab w:val="num" w:pos="5040"/>
        </w:tabs>
        <w:ind w:left="5040" w:hanging="360"/>
      </w:pPr>
      <w:rPr>
        <w:rFonts w:ascii="Arial" w:hAnsi="Arial" w:hint="default"/>
      </w:rPr>
    </w:lvl>
    <w:lvl w:ilvl="6" w:tplc="1DB86450" w:tentative="1">
      <w:start w:val="1"/>
      <w:numFmt w:val="bullet"/>
      <w:lvlText w:val="•"/>
      <w:lvlJc w:val="left"/>
      <w:pPr>
        <w:tabs>
          <w:tab w:val="num" w:pos="5760"/>
        </w:tabs>
        <w:ind w:left="5760" w:hanging="360"/>
      </w:pPr>
      <w:rPr>
        <w:rFonts w:ascii="Arial" w:hAnsi="Arial" w:hint="default"/>
      </w:rPr>
    </w:lvl>
    <w:lvl w:ilvl="7" w:tplc="EDE638B6" w:tentative="1">
      <w:start w:val="1"/>
      <w:numFmt w:val="bullet"/>
      <w:lvlText w:val="•"/>
      <w:lvlJc w:val="left"/>
      <w:pPr>
        <w:tabs>
          <w:tab w:val="num" w:pos="6480"/>
        </w:tabs>
        <w:ind w:left="6480" w:hanging="360"/>
      </w:pPr>
      <w:rPr>
        <w:rFonts w:ascii="Arial" w:hAnsi="Arial" w:hint="default"/>
      </w:rPr>
    </w:lvl>
    <w:lvl w:ilvl="8" w:tplc="142E67EA" w:tentative="1">
      <w:start w:val="1"/>
      <w:numFmt w:val="bullet"/>
      <w:lvlText w:val="•"/>
      <w:lvlJc w:val="left"/>
      <w:pPr>
        <w:tabs>
          <w:tab w:val="num" w:pos="7200"/>
        </w:tabs>
        <w:ind w:left="7200" w:hanging="360"/>
      </w:pPr>
      <w:rPr>
        <w:rFonts w:ascii="Arial" w:hAnsi="Arial" w:hint="default"/>
      </w:rPr>
    </w:lvl>
  </w:abstractNum>
  <w:abstractNum w:abstractNumId="10"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15B2C"/>
    <w:multiLevelType w:val="hybridMultilevel"/>
    <w:tmpl w:val="DBCA4E96"/>
    <w:lvl w:ilvl="0" w:tplc="64FC864E">
      <w:start w:val="1"/>
      <w:numFmt w:val="bullet"/>
      <w:lvlText w:val="•"/>
      <w:lvlJc w:val="left"/>
      <w:pPr>
        <w:tabs>
          <w:tab w:val="num" w:pos="1440"/>
        </w:tabs>
        <w:ind w:left="1440" w:hanging="360"/>
      </w:pPr>
      <w:rPr>
        <w:rFonts w:ascii="Arial" w:hAnsi="Arial" w:hint="default"/>
      </w:rPr>
    </w:lvl>
    <w:lvl w:ilvl="1" w:tplc="E9CE3878" w:tentative="1">
      <w:start w:val="1"/>
      <w:numFmt w:val="bullet"/>
      <w:lvlText w:val="•"/>
      <w:lvlJc w:val="left"/>
      <w:pPr>
        <w:tabs>
          <w:tab w:val="num" w:pos="2160"/>
        </w:tabs>
        <w:ind w:left="2160" w:hanging="360"/>
      </w:pPr>
      <w:rPr>
        <w:rFonts w:ascii="Arial" w:hAnsi="Arial" w:hint="default"/>
      </w:rPr>
    </w:lvl>
    <w:lvl w:ilvl="2" w:tplc="C8423DA8" w:tentative="1">
      <w:start w:val="1"/>
      <w:numFmt w:val="bullet"/>
      <w:lvlText w:val="•"/>
      <w:lvlJc w:val="left"/>
      <w:pPr>
        <w:tabs>
          <w:tab w:val="num" w:pos="2880"/>
        </w:tabs>
        <w:ind w:left="2880" w:hanging="360"/>
      </w:pPr>
      <w:rPr>
        <w:rFonts w:ascii="Arial" w:hAnsi="Arial" w:hint="default"/>
      </w:rPr>
    </w:lvl>
    <w:lvl w:ilvl="3" w:tplc="B7467934" w:tentative="1">
      <w:start w:val="1"/>
      <w:numFmt w:val="bullet"/>
      <w:lvlText w:val="•"/>
      <w:lvlJc w:val="left"/>
      <w:pPr>
        <w:tabs>
          <w:tab w:val="num" w:pos="3600"/>
        </w:tabs>
        <w:ind w:left="3600" w:hanging="360"/>
      </w:pPr>
      <w:rPr>
        <w:rFonts w:ascii="Arial" w:hAnsi="Arial" w:hint="default"/>
      </w:rPr>
    </w:lvl>
    <w:lvl w:ilvl="4" w:tplc="54E0AE72" w:tentative="1">
      <w:start w:val="1"/>
      <w:numFmt w:val="bullet"/>
      <w:lvlText w:val="•"/>
      <w:lvlJc w:val="left"/>
      <w:pPr>
        <w:tabs>
          <w:tab w:val="num" w:pos="4320"/>
        </w:tabs>
        <w:ind w:left="4320" w:hanging="360"/>
      </w:pPr>
      <w:rPr>
        <w:rFonts w:ascii="Arial" w:hAnsi="Arial" w:hint="default"/>
      </w:rPr>
    </w:lvl>
    <w:lvl w:ilvl="5" w:tplc="DB863DD8" w:tentative="1">
      <w:start w:val="1"/>
      <w:numFmt w:val="bullet"/>
      <w:lvlText w:val="•"/>
      <w:lvlJc w:val="left"/>
      <w:pPr>
        <w:tabs>
          <w:tab w:val="num" w:pos="5040"/>
        </w:tabs>
        <w:ind w:left="5040" w:hanging="360"/>
      </w:pPr>
      <w:rPr>
        <w:rFonts w:ascii="Arial" w:hAnsi="Arial" w:hint="default"/>
      </w:rPr>
    </w:lvl>
    <w:lvl w:ilvl="6" w:tplc="042203DA" w:tentative="1">
      <w:start w:val="1"/>
      <w:numFmt w:val="bullet"/>
      <w:lvlText w:val="•"/>
      <w:lvlJc w:val="left"/>
      <w:pPr>
        <w:tabs>
          <w:tab w:val="num" w:pos="5760"/>
        </w:tabs>
        <w:ind w:left="5760" w:hanging="360"/>
      </w:pPr>
      <w:rPr>
        <w:rFonts w:ascii="Arial" w:hAnsi="Arial" w:hint="default"/>
      </w:rPr>
    </w:lvl>
    <w:lvl w:ilvl="7" w:tplc="1AF80424" w:tentative="1">
      <w:start w:val="1"/>
      <w:numFmt w:val="bullet"/>
      <w:lvlText w:val="•"/>
      <w:lvlJc w:val="left"/>
      <w:pPr>
        <w:tabs>
          <w:tab w:val="num" w:pos="6480"/>
        </w:tabs>
        <w:ind w:left="6480" w:hanging="360"/>
      </w:pPr>
      <w:rPr>
        <w:rFonts w:ascii="Arial" w:hAnsi="Arial" w:hint="default"/>
      </w:rPr>
    </w:lvl>
    <w:lvl w:ilvl="8" w:tplc="514C5F86" w:tentative="1">
      <w:start w:val="1"/>
      <w:numFmt w:val="bullet"/>
      <w:lvlText w:val="•"/>
      <w:lvlJc w:val="left"/>
      <w:pPr>
        <w:tabs>
          <w:tab w:val="num" w:pos="7200"/>
        </w:tabs>
        <w:ind w:left="7200" w:hanging="360"/>
      </w:pPr>
      <w:rPr>
        <w:rFonts w:ascii="Arial" w:hAnsi="Arial" w:hint="default"/>
      </w:rPr>
    </w:lvl>
  </w:abstractNum>
  <w:abstractNum w:abstractNumId="13"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C25E9"/>
    <w:multiLevelType w:val="hybridMultilevel"/>
    <w:tmpl w:val="36BE71FE"/>
    <w:lvl w:ilvl="0" w:tplc="99723BC8">
      <w:start w:val="1"/>
      <w:numFmt w:val="bullet"/>
      <w:lvlText w:val="•"/>
      <w:lvlJc w:val="left"/>
      <w:pPr>
        <w:tabs>
          <w:tab w:val="num" w:pos="1440"/>
        </w:tabs>
        <w:ind w:left="1440" w:hanging="360"/>
      </w:pPr>
      <w:rPr>
        <w:rFonts w:ascii="Arial" w:hAnsi="Arial" w:hint="default"/>
      </w:rPr>
    </w:lvl>
    <w:lvl w:ilvl="1" w:tplc="B93472D6" w:tentative="1">
      <w:start w:val="1"/>
      <w:numFmt w:val="bullet"/>
      <w:lvlText w:val="•"/>
      <w:lvlJc w:val="left"/>
      <w:pPr>
        <w:tabs>
          <w:tab w:val="num" w:pos="2160"/>
        </w:tabs>
        <w:ind w:left="2160" w:hanging="360"/>
      </w:pPr>
      <w:rPr>
        <w:rFonts w:ascii="Arial" w:hAnsi="Arial" w:hint="default"/>
      </w:rPr>
    </w:lvl>
    <w:lvl w:ilvl="2" w:tplc="F0F0E4D6" w:tentative="1">
      <w:start w:val="1"/>
      <w:numFmt w:val="bullet"/>
      <w:lvlText w:val="•"/>
      <w:lvlJc w:val="left"/>
      <w:pPr>
        <w:tabs>
          <w:tab w:val="num" w:pos="2880"/>
        </w:tabs>
        <w:ind w:left="2880" w:hanging="360"/>
      </w:pPr>
      <w:rPr>
        <w:rFonts w:ascii="Arial" w:hAnsi="Arial" w:hint="default"/>
      </w:rPr>
    </w:lvl>
    <w:lvl w:ilvl="3" w:tplc="7604F5B6" w:tentative="1">
      <w:start w:val="1"/>
      <w:numFmt w:val="bullet"/>
      <w:lvlText w:val="•"/>
      <w:lvlJc w:val="left"/>
      <w:pPr>
        <w:tabs>
          <w:tab w:val="num" w:pos="3600"/>
        </w:tabs>
        <w:ind w:left="3600" w:hanging="360"/>
      </w:pPr>
      <w:rPr>
        <w:rFonts w:ascii="Arial" w:hAnsi="Arial" w:hint="default"/>
      </w:rPr>
    </w:lvl>
    <w:lvl w:ilvl="4" w:tplc="CDEA338C" w:tentative="1">
      <w:start w:val="1"/>
      <w:numFmt w:val="bullet"/>
      <w:lvlText w:val="•"/>
      <w:lvlJc w:val="left"/>
      <w:pPr>
        <w:tabs>
          <w:tab w:val="num" w:pos="4320"/>
        </w:tabs>
        <w:ind w:left="4320" w:hanging="360"/>
      </w:pPr>
      <w:rPr>
        <w:rFonts w:ascii="Arial" w:hAnsi="Arial" w:hint="default"/>
      </w:rPr>
    </w:lvl>
    <w:lvl w:ilvl="5" w:tplc="F81602B2" w:tentative="1">
      <w:start w:val="1"/>
      <w:numFmt w:val="bullet"/>
      <w:lvlText w:val="•"/>
      <w:lvlJc w:val="left"/>
      <w:pPr>
        <w:tabs>
          <w:tab w:val="num" w:pos="5040"/>
        </w:tabs>
        <w:ind w:left="5040" w:hanging="360"/>
      </w:pPr>
      <w:rPr>
        <w:rFonts w:ascii="Arial" w:hAnsi="Arial" w:hint="default"/>
      </w:rPr>
    </w:lvl>
    <w:lvl w:ilvl="6" w:tplc="BC9E6C82" w:tentative="1">
      <w:start w:val="1"/>
      <w:numFmt w:val="bullet"/>
      <w:lvlText w:val="•"/>
      <w:lvlJc w:val="left"/>
      <w:pPr>
        <w:tabs>
          <w:tab w:val="num" w:pos="5760"/>
        </w:tabs>
        <w:ind w:left="5760" w:hanging="360"/>
      </w:pPr>
      <w:rPr>
        <w:rFonts w:ascii="Arial" w:hAnsi="Arial" w:hint="default"/>
      </w:rPr>
    </w:lvl>
    <w:lvl w:ilvl="7" w:tplc="424A8630" w:tentative="1">
      <w:start w:val="1"/>
      <w:numFmt w:val="bullet"/>
      <w:lvlText w:val="•"/>
      <w:lvlJc w:val="left"/>
      <w:pPr>
        <w:tabs>
          <w:tab w:val="num" w:pos="6480"/>
        </w:tabs>
        <w:ind w:left="6480" w:hanging="360"/>
      </w:pPr>
      <w:rPr>
        <w:rFonts w:ascii="Arial" w:hAnsi="Arial" w:hint="default"/>
      </w:rPr>
    </w:lvl>
    <w:lvl w:ilvl="8" w:tplc="7E66B488"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760F5C9F"/>
    <w:multiLevelType w:val="hybridMultilevel"/>
    <w:tmpl w:val="FF1EEC24"/>
    <w:lvl w:ilvl="0" w:tplc="D1564CAA">
      <w:start w:val="1"/>
      <w:numFmt w:val="bullet"/>
      <w:lvlText w:val="•"/>
      <w:lvlJc w:val="left"/>
      <w:pPr>
        <w:tabs>
          <w:tab w:val="num" w:pos="1440"/>
        </w:tabs>
        <w:ind w:left="1440" w:hanging="360"/>
      </w:pPr>
      <w:rPr>
        <w:rFonts w:ascii="Arial" w:hAnsi="Arial" w:hint="default"/>
      </w:rPr>
    </w:lvl>
    <w:lvl w:ilvl="1" w:tplc="8E7A8226" w:tentative="1">
      <w:start w:val="1"/>
      <w:numFmt w:val="bullet"/>
      <w:lvlText w:val="•"/>
      <w:lvlJc w:val="left"/>
      <w:pPr>
        <w:tabs>
          <w:tab w:val="num" w:pos="2160"/>
        </w:tabs>
        <w:ind w:left="2160" w:hanging="360"/>
      </w:pPr>
      <w:rPr>
        <w:rFonts w:ascii="Arial" w:hAnsi="Arial" w:hint="default"/>
      </w:rPr>
    </w:lvl>
    <w:lvl w:ilvl="2" w:tplc="7E889148" w:tentative="1">
      <w:start w:val="1"/>
      <w:numFmt w:val="bullet"/>
      <w:lvlText w:val="•"/>
      <w:lvlJc w:val="left"/>
      <w:pPr>
        <w:tabs>
          <w:tab w:val="num" w:pos="2880"/>
        </w:tabs>
        <w:ind w:left="2880" w:hanging="360"/>
      </w:pPr>
      <w:rPr>
        <w:rFonts w:ascii="Arial" w:hAnsi="Arial" w:hint="default"/>
      </w:rPr>
    </w:lvl>
    <w:lvl w:ilvl="3" w:tplc="1A66167E" w:tentative="1">
      <w:start w:val="1"/>
      <w:numFmt w:val="bullet"/>
      <w:lvlText w:val="•"/>
      <w:lvlJc w:val="left"/>
      <w:pPr>
        <w:tabs>
          <w:tab w:val="num" w:pos="3600"/>
        </w:tabs>
        <w:ind w:left="3600" w:hanging="360"/>
      </w:pPr>
      <w:rPr>
        <w:rFonts w:ascii="Arial" w:hAnsi="Arial" w:hint="default"/>
      </w:rPr>
    </w:lvl>
    <w:lvl w:ilvl="4" w:tplc="4EE65416" w:tentative="1">
      <w:start w:val="1"/>
      <w:numFmt w:val="bullet"/>
      <w:lvlText w:val="•"/>
      <w:lvlJc w:val="left"/>
      <w:pPr>
        <w:tabs>
          <w:tab w:val="num" w:pos="4320"/>
        </w:tabs>
        <w:ind w:left="4320" w:hanging="360"/>
      </w:pPr>
      <w:rPr>
        <w:rFonts w:ascii="Arial" w:hAnsi="Arial" w:hint="default"/>
      </w:rPr>
    </w:lvl>
    <w:lvl w:ilvl="5" w:tplc="3718E7A4" w:tentative="1">
      <w:start w:val="1"/>
      <w:numFmt w:val="bullet"/>
      <w:lvlText w:val="•"/>
      <w:lvlJc w:val="left"/>
      <w:pPr>
        <w:tabs>
          <w:tab w:val="num" w:pos="5040"/>
        </w:tabs>
        <w:ind w:left="5040" w:hanging="360"/>
      </w:pPr>
      <w:rPr>
        <w:rFonts w:ascii="Arial" w:hAnsi="Arial" w:hint="default"/>
      </w:rPr>
    </w:lvl>
    <w:lvl w:ilvl="6" w:tplc="0AF0E62A" w:tentative="1">
      <w:start w:val="1"/>
      <w:numFmt w:val="bullet"/>
      <w:lvlText w:val="•"/>
      <w:lvlJc w:val="left"/>
      <w:pPr>
        <w:tabs>
          <w:tab w:val="num" w:pos="5760"/>
        </w:tabs>
        <w:ind w:left="5760" w:hanging="360"/>
      </w:pPr>
      <w:rPr>
        <w:rFonts w:ascii="Arial" w:hAnsi="Arial" w:hint="default"/>
      </w:rPr>
    </w:lvl>
    <w:lvl w:ilvl="7" w:tplc="964A3390" w:tentative="1">
      <w:start w:val="1"/>
      <w:numFmt w:val="bullet"/>
      <w:lvlText w:val="•"/>
      <w:lvlJc w:val="left"/>
      <w:pPr>
        <w:tabs>
          <w:tab w:val="num" w:pos="6480"/>
        </w:tabs>
        <w:ind w:left="6480" w:hanging="360"/>
      </w:pPr>
      <w:rPr>
        <w:rFonts w:ascii="Arial" w:hAnsi="Arial" w:hint="default"/>
      </w:rPr>
    </w:lvl>
    <w:lvl w:ilvl="8" w:tplc="88B4F338" w:tentative="1">
      <w:start w:val="1"/>
      <w:numFmt w:val="bullet"/>
      <w:lvlText w:val="•"/>
      <w:lvlJc w:val="left"/>
      <w:pPr>
        <w:tabs>
          <w:tab w:val="num" w:pos="7200"/>
        </w:tabs>
        <w:ind w:left="7200" w:hanging="360"/>
      </w:pPr>
      <w:rPr>
        <w:rFonts w:ascii="Arial" w:hAnsi="Arial" w:hint="default"/>
      </w:rPr>
    </w:lvl>
  </w:abstractNum>
  <w:abstractNum w:abstractNumId="16" w15:restartNumberingAfterBreak="0">
    <w:nsid w:val="77EF6824"/>
    <w:multiLevelType w:val="hybridMultilevel"/>
    <w:tmpl w:val="EC700650"/>
    <w:lvl w:ilvl="0" w:tplc="7F7AE360">
      <w:start w:val="1"/>
      <w:numFmt w:val="bullet"/>
      <w:lvlText w:val="•"/>
      <w:lvlJc w:val="left"/>
      <w:pPr>
        <w:tabs>
          <w:tab w:val="num" w:pos="1440"/>
        </w:tabs>
        <w:ind w:left="1440" w:hanging="360"/>
      </w:pPr>
      <w:rPr>
        <w:rFonts w:ascii="Arial" w:hAnsi="Arial" w:hint="default"/>
      </w:rPr>
    </w:lvl>
    <w:lvl w:ilvl="1" w:tplc="71322418" w:tentative="1">
      <w:start w:val="1"/>
      <w:numFmt w:val="bullet"/>
      <w:lvlText w:val="•"/>
      <w:lvlJc w:val="left"/>
      <w:pPr>
        <w:tabs>
          <w:tab w:val="num" w:pos="2160"/>
        </w:tabs>
        <w:ind w:left="2160" w:hanging="360"/>
      </w:pPr>
      <w:rPr>
        <w:rFonts w:ascii="Arial" w:hAnsi="Arial" w:hint="default"/>
      </w:rPr>
    </w:lvl>
    <w:lvl w:ilvl="2" w:tplc="07907798" w:tentative="1">
      <w:start w:val="1"/>
      <w:numFmt w:val="bullet"/>
      <w:lvlText w:val="•"/>
      <w:lvlJc w:val="left"/>
      <w:pPr>
        <w:tabs>
          <w:tab w:val="num" w:pos="2880"/>
        </w:tabs>
        <w:ind w:left="2880" w:hanging="360"/>
      </w:pPr>
      <w:rPr>
        <w:rFonts w:ascii="Arial" w:hAnsi="Arial" w:hint="default"/>
      </w:rPr>
    </w:lvl>
    <w:lvl w:ilvl="3" w:tplc="6758FD36" w:tentative="1">
      <w:start w:val="1"/>
      <w:numFmt w:val="bullet"/>
      <w:lvlText w:val="•"/>
      <w:lvlJc w:val="left"/>
      <w:pPr>
        <w:tabs>
          <w:tab w:val="num" w:pos="3600"/>
        </w:tabs>
        <w:ind w:left="3600" w:hanging="360"/>
      </w:pPr>
      <w:rPr>
        <w:rFonts w:ascii="Arial" w:hAnsi="Arial" w:hint="default"/>
      </w:rPr>
    </w:lvl>
    <w:lvl w:ilvl="4" w:tplc="BB5C287A" w:tentative="1">
      <w:start w:val="1"/>
      <w:numFmt w:val="bullet"/>
      <w:lvlText w:val="•"/>
      <w:lvlJc w:val="left"/>
      <w:pPr>
        <w:tabs>
          <w:tab w:val="num" w:pos="4320"/>
        </w:tabs>
        <w:ind w:left="4320" w:hanging="360"/>
      </w:pPr>
      <w:rPr>
        <w:rFonts w:ascii="Arial" w:hAnsi="Arial" w:hint="default"/>
      </w:rPr>
    </w:lvl>
    <w:lvl w:ilvl="5" w:tplc="52144A5E" w:tentative="1">
      <w:start w:val="1"/>
      <w:numFmt w:val="bullet"/>
      <w:lvlText w:val="•"/>
      <w:lvlJc w:val="left"/>
      <w:pPr>
        <w:tabs>
          <w:tab w:val="num" w:pos="5040"/>
        </w:tabs>
        <w:ind w:left="5040" w:hanging="360"/>
      </w:pPr>
      <w:rPr>
        <w:rFonts w:ascii="Arial" w:hAnsi="Arial" w:hint="default"/>
      </w:rPr>
    </w:lvl>
    <w:lvl w:ilvl="6" w:tplc="5588990A" w:tentative="1">
      <w:start w:val="1"/>
      <w:numFmt w:val="bullet"/>
      <w:lvlText w:val="•"/>
      <w:lvlJc w:val="left"/>
      <w:pPr>
        <w:tabs>
          <w:tab w:val="num" w:pos="5760"/>
        </w:tabs>
        <w:ind w:left="5760" w:hanging="360"/>
      </w:pPr>
      <w:rPr>
        <w:rFonts w:ascii="Arial" w:hAnsi="Arial" w:hint="default"/>
      </w:rPr>
    </w:lvl>
    <w:lvl w:ilvl="7" w:tplc="BA1665AC" w:tentative="1">
      <w:start w:val="1"/>
      <w:numFmt w:val="bullet"/>
      <w:lvlText w:val="•"/>
      <w:lvlJc w:val="left"/>
      <w:pPr>
        <w:tabs>
          <w:tab w:val="num" w:pos="6480"/>
        </w:tabs>
        <w:ind w:left="6480" w:hanging="360"/>
      </w:pPr>
      <w:rPr>
        <w:rFonts w:ascii="Arial" w:hAnsi="Arial" w:hint="default"/>
      </w:rPr>
    </w:lvl>
    <w:lvl w:ilvl="8" w:tplc="EA4CF43C" w:tentative="1">
      <w:start w:val="1"/>
      <w:numFmt w:val="bullet"/>
      <w:lvlText w:val="•"/>
      <w:lvlJc w:val="left"/>
      <w:pPr>
        <w:tabs>
          <w:tab w:val="num" w:pos="7200"/>
        </w:tabs>
        <w:ind w:left="7200" w:hanging="360"/>
      </w:pPr>
      <w:rPr>
        <w:rFonts w:ascii="Arial" w:hAnsi="Arial" w:hint="default"/>
      </w:rPr>
    </w:lvl>
  </w:abstractNum>
  <w:num w:numId="1">
    <w:abstractNumId w:val="11"/>
  </w:num>
  <w:num w:numId="2">
    <w:abstractNumId w:val="6"/>
  </w:num>
  <w:num w:numId="3">
    <w:abstractNumId w:val="13"/>
  </w:num>
  <w:num w:numId="4">
    <w:abstractNumId w:val="10"/>
  </w:num>
  <w:num w:numId="5">
    <w:abstractNumId w:val="3"/>
  </w:num>
  <w:num w:numId="6">
    <w:abstractNumId w:val="9"/>
  </w:num>
  <w:num w:numId="7">
    <w:abstractNumId w:val="0"/>
  </w:num>
  <w:num w:numId="8">
    <w:abstractNumId w:val="15"/>
  </w:num>
  <w:num w:numId="9">
    <w:abstractNumId w:val="1"/>
  </w:num>
  <w:num w:numId="10">
    <w:abstractNumId w:val="16"/>
  </w:num>
  <w:num w:numId="11">
    <w:abstractNumId w:val="7"/>
  </w:num>
  <w:num w:numId="12">
    <w:abstractNumId w:val="2"/>
  </w:num>
  <w:num w:numId="13">
    <w:abstractNumId w:val="4"/>
  </w:num>
  <w:num w:numId="14">
    <w:abstractNumId w:val="12"/>
  </w:num>
  <w:num w:numId="15">
    <w:abstractNumId w:val="14"/>
  </w:num>
  <w:num w:numId="16">
    <w:abstractNumId w:val="5"/>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65BF"/>
    <w:rsid w:val="00014553"/>
    <w:rsid w:val="0001646B"/>
    <w:rsid w:val="0001729C"/>
    <w:rsid w:val="00017509"/>
    <w:rsid w:val="000207ED"/>
    <w:rsid w:val="000208B2"/>
    <w:rsid w:val="000216A5"/>
    <w:rsid w:val="000221EF"/>
    <w:rsid w:val="000239D4"/>
    <w:rsid w:val="00024284"/>
    <w:rsid w:val="00024993"/>
    <w:rsid w:val="00024E65"/>
    <w:rsid w:val="00027772"/>
    <w:rsid w:val="0003027F"/>
    <w:rsid w:val="00030F79"/>
    <w:rsid w:val="0003200C"/>
    <w:rsid w:val="000322F8"/>
    <w:rsid w:val="000341D3"/>
    <w:rsid w:val="000345D9"/>
    <w:rsid w:val="0003584F"/>
    <w:rsid w:val="00036A7C"/>
    <w:rsid w:val="00037B32"/>
    <w:rsid w:val="00037C63"/>
    <w:rsid w:val="000411BC"/>
    <w:rsid w:val="000414C7"/>
    <w:rsid w:val="00046C51"/>
    <w:rsid w:val="00053F09"/>
    <w:rsid w:val="000578F5"/>
    <w:rsid w:val="00057905"/>
    <w:rsid w:val="000621E1"/>
    <w:rsid w:val="000643A7"/>
    <w:rsid w:val="00064F1D"/>
    <w:rsid w:val="00071090"/>
    <w:rsid w:val="0007261A"/>
    <w:rsid w:val="000746A0"/>
    <w:rsid w:val="0007566F"/>
    <w:rsid w:val="000756FD"/>
    <w:rsid w:val="00080785"/>
    <w:rsid w:val="00084ED7"/>
    <w:rsid w:val="00095C0B"/>
    <w:rsid w:val="00095F3F"/>
    <w:rsid w:val="000A2A5F"/>
    <w:rsid w:val="000A30AD"/>
    <w:rsid w:val="000A53F3"/>
    <w:rsid w:val="000A6337"/>
    <w:rsid w:val="000A6B19"/>
    <w:rsid w:val="000B0DE6"/>
    <w:rsid w:val="000B3D29"/>
    <w:rsid w:val="000B43E3"/>
    <w:rsid w:val="000B46C4"/>
    <w:rsid w:val="000B5DE8"/>
    <w:rsid w:val="000C0762"/>
    <w:rsid w:val="000C2701"/>
    <w:rsid w:val="000C2B53"/>
    <w:rsid w:val="000C32D7"/>
    <w:rsid w:val="000C578E"/>
    <w:rsid w:val="000C7A48"/>
    <w:rsid w:val="000D0A8D"/>
    <w:rsid w:val="000D0D3C"/>
    <w:rsid w:val="000D6768"/>
    <w:rsid w:val="000E0C60"/>
    <w:rsid w:val="000E7DDF"/>
    <w:rsid w:val="000F0145"/>
    <w:rsid w:val="000F3C02"/>
    <w:rsid w:val="000F6FA7"/>
    <w:rsid w:val="0010531B"/>
    <w:rsid w:val="0010730F"/>
    <w:rsid w:val="00107FA5"/>
    <w:rsid w:val="00114053"/>
    <w:rsid w:val="0011568D"/>
    <w:rsid w:val="00117A6C"/>
    <w:rsid w:val="00124BFE"/>
    <w:rsid w:val="0012578E"/>
    <w:rsid w:val="001273C9"/>
    <w:rsid w:val="00132110"/>
    <w:rsid w:val="0013419D"/>
    <w:rsid w:val="00135B82"/>
    <w:rsid w:val="00160FEC"/>
    <w:rsid w:val="00181AF9"/>
    <w:rsid w:val="00182254"/>
    <w:rsid w:val="001858B0"/>
    <w:rsid w:val="00191811"/>
    <w:rsid w:val="001933D7"/>
    <w:rsid w:val="001940E5"/>
    <w:rsid w:val="001A1E59"/>
    <w:rsid w:val="001A3165"/>
    <w:rsid w:val="001A5267"/>
    <w:rsid w:val="001A6764"/>
    <w:rsid w:val="001A7518"/>
    <w:rsid w:val="001B10CB"/>
    <w:rsid w:val="001B1245"/>
    <w:rsid w:val="001B2BCD"/>
    <w:rsid w:val="001B2CAD"/>
    <w:rsid w:val="001B4447"/>
    <w:rsid w:val="001B5A4F"/>
    <w:rsid w:val="001B619C"/>
    <w:rsid w:val="001B7A42"/>
    <w:rsid w:val="001C2187"/>
    <w:rsid w:val="001C4459"/>
    <w:rsid w:val="001C535C"/>
    <w:rsid w:val="001C716D"/>
    <w:rsid w:val="001D05B5"/>
    <w:rsid w:val="001D1C88"/>
    <w:rsid w:val="001D375B"/>
    <w:rsid w:val="001D3EEF"/>
    <w:rsid w:val="001D723B"/>
    <w:rsid w:val="001D7A84"/>
    <w:rsid w:val="001E1474"/>
    <w:rsid w:val="001E5C29"/>
    <w:rsid w:val="001E7863"/>
    <w:rsid w:val="001F4C3E"/>
    <w:rsid w:val="001F532F"/>
    <w:rsid w:val="001F69C5"/>
    <w:rsid w:val="001F766D"/>
    <w:rsid w:val="002005A3"/>
    <w:rsid w:val="00202049"/>
    <w:rsid w:val="00203915"/>
    <w:rsid w:val="00204263"/>
    <w:rsid w:val="002061AD"/>
    <w:rsid w:val="002117FD"/>
    <w:rsid w:val="002130FE"/>
    <w:rsid w:val="002175F2"/>
    <w:rsid w:val="0022341D"/>
    <w:rsid w:val="00227917"/>
    <w:rsid w:val="002309A5"/>
    <w:rsid w:val="00232280"/>
    <w:rsid w:val="002336D3"/>
    <w:rsid w:val="002354FF"/>
    <w:rsid w:val="002412AA"/>
    <w:rsid w:val="00246B9B"/>
    <w:rsid w:val="002536A8"/>
    <w:rsid w:val="00253E8E"/>
    <w:rsid w:val="00254687"/>
    <w:rsid w:val="00266147"/>
    <w:rsid w:val="00266B5A"/>
    <w:rsid w:val="002748EF"/>
    <w:rsid w:val="00275E6B"/>
    <w:rsid w:val="002778BE"/>
    <w:rsid w:val="00277A29"/>
    <w:rsid w:val="0028133A"/>
    <w:rsid w:val="00287868"/>
    <w:rsid w:val="0029020B"/>
    <w:rsid w:val="00291EEF"/>
    <w:rsid w:val="002920C6"/>
    <w:rsid w:val="002923A8"/>
    <w:rsid w:val="00295998"/>
    <w:rsid w:val="00295A7B"/>
    <w:rsid w:val="00296124"/>
    <w:rsid w:val="002A3622"/>
    <w:rsid w:val="002A4010"/>
    <w:rsid w:val="002B2E2F"/>
    <w:rsid w:val="002B4D33"/>
    <w:rsid w:val="002B4DDA"/>
    <w:rsid w:val="002B602A"/>
    <w:rsid w:val="002C28B3"/>
    <w:rsid w:val="002C2F95"/>
    <w:rsid w:val="002C6081"/>
    <w:rsid w:val="002D2978"/>
    <w:rsid w:val="002D44BE"/>
    <w:rsid w:val="002D55D3"/>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1319"/>
    <w:rsid w:val="00314377"/>
    <w:rsid w:val="003174BE"/>
    <w:rsid w:val="00322170"/>
    <w:rsid w:val="003221DA"/>
    <w:rsid w:val="00323942"/>
    <w:rsid w:val="0032636E"/>
    <w:rsid w:val="00326F13"/>
    <w:rsid w:val="003303DE"/>
    <w:rsid w:val="00331AF5"/>
    <w:rsid w:val="00331E51"/>
    <w:rsid w:val="00332BD5"/>
    <w:rsid w:val="00340959"/>
    <w:rsid w:val="00341359"/>
    <w:rsid w:val="00343A31"/>
    <w:rsid w:val="00347F23"/>
    <w:rsid w:val="003521D1"/>
    <w:rsid w:val="0035254F"/>
    <w:rsid w:val="00352FCC"/>
    <w:rsid w:val="00355DFE"/>
    <w:rsid w:val="0035771E"/>
    <w:rsid w:val="003642B5"/>
    <w:rsid w:val="00372680"/>
    <w:rsid w:val="00373769"/>
    <w:rsid w:val="00373818"/>
    <w:rsid w:val="00374762"/>
    <w:rsid w:val="003753BC"/>
    <w:rsid w:val="00376126"/>
    <w:rsid w:val="00377A44"/>
    <w:rsid w:val="00377A4D"/>
    <w:rsid w:val="003814B5"/>
    <w:rsid w:val="00381DC6"/>
    <w:rsid w:val="00387CF5"/>
    <w:rsid w:val="00391D1E"/>
    <w:rsid w:val="00391FBD"/>
    <w:rsid w:val="003A19BD"/>
    <w:rsid w:val="003A4A02"/>
    <w:rsid w:val="003A4B8D"/>
    <w:rsid w:val="003A56EF"/>
    <w:rsid w:val="003B0120"/>
    <w:rsid w:val="003B3E56"/>
    <w:rsid w:val="003B4C17"/>
    <w:rsid w:val="003C0170"/>
    <w:rsid w:val="003C0805"/>
    <w:rsid w:val="003C1442"/>
    <w:rsid w:val="003C2DBF"/>
    <w:rsid w:val="003C3456"/>
    <w:rsid w:val="003C5EC9"/>
    <w:rsid w:val="003C6F86"/>
    <w:rsid w:val="003C7327"/>
    <w:rsid w:val="003C7853"/>
    <w:rsid w:val="003C7F17"/>
    <w:rsid w:val="003D0658"/>
    <w:rsid w:val="003D3041"/>
    <w:rsid w:val="003D3437"/>
    <w:rsid w:val="003D40A6"/>
    <w:rsid w:val="003D4445"/>
    <w:rsid w:val="003D5804"/>
    <w:rsid w:val="003E436F"/>
    <w:rsid w:val="003E5F59"/>
    <w:rsid w:val="003E6BA9"/>
    <w:rsid w:val="003E6BC0"/>
    <w:rsid w:val="003F2FCE"/>
    <w:rsid w:val="003F4246"/>
    <w:rsid w:val="003F5D70"/>
    <w:rsid w:val="004009E5"/>
    <w:rsid w:val="00401D6A"/>
    <w:rsid w:val="0040248E"/>
    <w:rsid w:val="004028A9"/>
    <w:rsid w:val="00404898"/>
    <w:rsid w:val="004078F4"/>
    <w:rsid w:val="00410140"/>
    <w:rsid w:val="00410198"/>
    <w:rsid w:val="00414162"/>
    <w:rsid w:val="00415854"/>
    <w:rsid w:val="004200B3"/>
    <w:rsid w:val="00426809"/>
    <w:rsid w:val="0043614A"/>
    <w:rsid w:val="00442037"/>
    <w:rsid w:val="00442B6A"/>
    <w:rsid w:val="0044410E"/>
    <w:rsid w:val="0044501C"/>
    <w:rsid w:val="004458AD"/>
    <w:rsid w:val="00453CEF"/>
    <w:rsid w:val="00454143"/>
    <w:rsid w:val="00454CEB"/>
    <w:rsid w:val="00463B2B"/>
    <w:rsid w:val="0047723B"/>
    <w:rsid w:val="00483207"/>
    <w:rsid w:val="00485D38"/>
    <w:rsid w:val="004875FE"/>
    <w:rsid w:val="00487A6D"/>
    <w:rsid w:val="00490CC8"/>
    <w:rsid w:val="004977C0"/>
    <w:rsid w:val="004A2285"/>
    <w:rsid w:val="004B064B"/>
    <w:rsid w:val="004B1ACE"/>
    <w:rsid w:val="004C2CEE"/>
    <w:rsid w:val="004C4097"/>
    <w:rsid w:val="004C481B"/>
    <w:rsid w:val="004C4E18"/>
    <w:rsid w:val="004D0723"/>
    <w:rsid w:val="004D19F6"/>
    <w:rsid w:val="004D3BB0"/>
    <w:rsid w:val="004D4740"/>
    <w:rsid w:val="004D4CE3"/>
    <w:rsid w:val="004D55EA"/>
    <w:rsid w:val="004D7538"/>
    <w:rsid w:val="004E0455"/>
    <w:rsid w:val="004E4CA4"/>
    <w:rsid w:val="004E7F6D"/>
    <w:rsid w:val="004F25D7"/>
    <w:rsid w:val="004F31B9"/>
    <w:rsid w:val="004F4F1B"/>
    <w:rsid w:val="004F7220"/>
    <w:rsid w:val="00501610"/>
    <w:rsid w:val="00513914"/>
    <w:rsid w:val="00515EEF"/>
    <w:rsid w:val="00516BB4"/>
    <w:rsid w:val="00526EF8"/>
    <w:rsid w:val="00537626"/>
    <w:rsid w:val="0054766E"/>
    <w:rsid w:val="005505CE"/>
    <w:rsid w:val="00552A0E"/>
    <w:rsid w:val="00554A8E"/>
    <w:rsid w:val="005563DF"/>
    <w:rsid w:val="00556622"/>
    <w:rsid w:val="00561B23"/>
    <w:rsid w:val="005715CC"/>
    <w:rsid w:val="005734FF"/>
    <w:rsid w:val="0057523A"/>
    <w:rsid w:val="00583B06"/>
    <w:rsid w:val="00587755"/>
    <w:rsid w:val="005910F6"/>
    <w:rsid w:val="00592084"/>
    <w:rsid w:val="00592504"/>
    <w:rsid w:val="00594368"/>
    <w:rsid w:val="005A42FD"/>
    <w:rsid w:val="005B3909"/>
    <w:rsid w:val="005B619F"/>
    <w:rsid w:val="005C28E8"/>
    <w:rsid w:val="005C3210"/>
    <w:rsid w:val="005C567A"/>
    <w:rsid w:val="005D12AF"/>
    <w:rsid w:val="005D2135"/>
    <w:rsid w:val="005D3564"/>
    <w:rsid w:val="005D3FF4"/>
    <w:rsid w:val="005D464A"/>
    <w:rsid w:val="005E2184"/>
    <w:rsid w:val="005E4339"/>
    <w:rsid w:val="005E60B2"/>
    <w:rsid w:val="005F2C19"/>
    <w:rsid w:val="005F7885"/>
    <w:rsid w:val="00601151"/>
    <w:rsid w:val="00602057"/>
    <w:rsid w:val="00603FB3"/>
    <w:rsid w:val="006101E8"/>
    <w:rsid w:val="006120BB"/>
    <w:rsid w:val="006125D4"/>
    <w:rsid w:val="00613126"/>
    <w:rsid w:val="00617749"/>
    <w:rsid w:val="00621C04"/>
    <w:rsid w:val="00623D9E"/>
    <w:rsid w:val="0062440B"/>
    <w:rsid w:val="00626456"/>
    <w:rsid w:val="00626BDB"/>
    <w:rsid w:val="00626D0E"/>
    <w:rsid w:val="00635C67"/>
    <w:rsid w:val="00640CE6"/>
    <w:rsid w:val="006412EB"/>
    <w:rsid w:val="00641B6B"/>
    <w:rsid w:val="00645356"/>
    <w:rsid w:val="00662DB8"/>
    <w:rsid w:val="0066471E"/>
    <w:rsid w:val="00667188"/>
    <w:rsid w:val="00671AC5"/>
    <w:rsid w:val="00673B34"/>
    <w:rsid w:val="00677419"/>
    <w:rsid w:val="00680C55"/>
    <w:rsid w:val="0068692C"/>
    <w:rsid w:val="00686AD4"/>
    <w:rsid w:val="00687C90"/>
    <w:rsid w:val="006964D1"/>
    <w:rsid w:val="006A1398"/>
    <w:rsid w:val="006A2998"/>
    <w:rsid w:val="006A3D0B"/>
    <w:rsid w:val="006B3172"/>
    <w:rsid w:val="006B5549"/>
    <w:rsid w:val="006C06CE"/>
    <w:rsid w:val="006C0727"/>
    <w:rsid w:val="006C2E6F"/>
    <w:rsid w:val="006C3008"/>
    <w:rsid w:val="006C49DF"/>
    <w:rsid w:val="006C54DE"/>
    <w:rsid w:val="006D0532"/>
    <w:rsid w:val="006D0C9B"/>
    <w:rsid w:val="006D101C"/>
    <w:rsid w:val="006D6E64"/>
    <w:rsid w:val="006E145F"/>
    <w:rsid w:val="006E1F39"/>
    <w:rsid w:val="006E56D9"/>
    <w:rsid w:val="006F1405"/>
    <w:rsid w:val="006F256A"/>
    <w:rsid w:val="006F2899"/>
    <w:rsid w:val="00702861"/>
    <w:rsid w:val="007053CC"/>
    <w:rsid w:val="0070715A"/>
    <w:rsid w:val="007076DA"/>
    <w:rsid w:val="0071688E"/>
    <w:rsid w:val="00716C4B"/>
    <w:rsid w:val="00717582"/>
    <w:rsid w:val="00717DCF"/>
    <w:rsid w:val="0072232C"/>
    <w:rsid w:val="00730359"/>
    <w:rsid w:val="00731A17"/>
    <w:rsid w:val="00732D8E"/>
    <w:rsid w:val="00736084"/>
    <w:rsid w:val="007403F3"/>
    <w:rsid w:val="0074066A"/>
    <w:rsid w:val="00740793"/>
    <w:rsid w:val="007433D9"/>
    <w:rsid w:val="007473E7"/>
    <w:rsid w:val="00750368"/>
    <w:rsid w:val="007510C1"/>
    <w:rsid w:val="00752FFC"/>
    <w:rsid w:val="00757C45"/>
    <w:rsid w:val="007608F8"/>
    <w:rsid w:val="00763005"/>
    <w:rsid w:val="0076373D"/>
    <w:rsid w:val="00764C4D"/>
    <w:rsid w:val="007661BA"/>
    <w:rsid w:val="00770056"/>
    <w:rsid w:val="007703DA"/>
    <w:rsid w:val="00770572"/>
    <w:rsid w:val="00775AEB"/>
    <w:rsid w:val="00776CBA"/>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0EF8"/>
    <w:rsid w:val="007D29A5"/>
    <w:rsid w:val="007D2BE8"/>
    <w:rsid w:val="007D3317"/>
    <w:rsid w:val="007D3E17"/>
    <w:rsid w:val="007D6383"/>
    <w:rsid w:val="007E1EEA"/>
    <w:rsid w:val="007E51EB"/>
    <w:rsid w:val="007E6592"/>
    <w:rsid w:val="007F7B3B"/>
    <w:rsid w:val="00801BE6"/>
    <w:rsid w:val="0080572A"/>
    <w:rsid w:val="00805AB1"/>
    <w:rsid w:val="008103CA"/>
    <w:rsid w:val="00811D2F"/>
    <w:rsid w:val="00812563"/>
    <w:rsid w:val="00815DF4"/>
    <w:rsid w:val="0081669D"/>
    <w:rsid w:val="00823117"/>
    <w:rsid w:val="0082318D"/>
    <w:rsid w:val="008311A5"/>
    <w:rsid w:val="00831451"/>
    <w:rsid w:val="00833F5C"/>
    <w:rsid w:val="00840977"/>
    <w:rsid w:val="008429C2"/>
    <w:rsid w:val="00844014"/>
    <w:rsid w:val="00846725"/>
    <w:rsid w:val="00847328"/>
    <w:rsid w:val="0085045C"/>
    <w:rsid w:val="00852A4A"/>
    <w:rsid w:val="00855893"/>
    <w:rsid w:val="0085747C"/>
    <w:rsid w:val="008578B3"/>
    <w:rsid w:val="00857FAC"/>
    <w:rsid w:val="00861A63"/>
    <w:rsid w:val="00862CD7"/>
    <w:rsid w:val="008649F8"/>
    <w:rsid w:val="008711D2"/>
    <w:rsid w:val="00871A41"/>
    <w:rsid w:val="00874273"/>
    <w:rsid w:val="0087486E"/>
    <w:rsid w:val="008776BB"/>
    <w:rsid w:val="0088048D"/>
    <w:rsid w:val="0088275A"/>
    <w:rsid w:val="00884FBC"/>
    <w:rsid w:val="00885435"/>
    <w:rsid w:val="008868BD"/>
    <w:rsid w:val="008871F0"/>
    <w:rsid w:val="008903A3"/>
    <w:rsid w:val="00893561"/>
    <w:rsid w:val="00894711"/>
    <w:rsid w:val="0089787D"/>
    <w:rsid w:val="008A0BA6"/>
    <w:rsid w:val="008A338B"/>
    <w:rsid w:val="008A39E3"/>
    <w:rsid w:val="008A49B5"/>
    <w:rsid w:val="008A5546"/>
    <w:rsid w:val="008A5818"/>
    <w:rsid w:val="008A5997"/>
    <w:rsid w:val="008A75C4"/>
    <w:rsid w:val="008A7BAB"/>
    <w:rsid w:val="008B368D"/>
    <w:rsid w:val="008B3E1B"/>
    <w:rsid w:val="008C1EC8"/>
    <w:rsid w:val="008C2570"/>
    <w:rsid w:val="008C2935"/>
    <w:rsid w:val="008C6945"/>
    <w:rsid w:val="008C7103"/>
    <w:rsid w:val="008C7827"/>
    <w:rsid w:val="008D50A2"/>
    <w:rsid w:val="008D5459"/>
    <w:rsid w:val="008E72C9"/>
    <w:rsid w:val="008F1056"/>
    <w:rsid w:val="008F2B98"/>
    <w:rsid w:val="008F565C"/>
    <w:rsid w:val="0090133E"/>
    <w:rsid w:val="00902F77"/>
    <w:rsid w:val="009057FA"/>
    <w:rsid w:val="0090696E"/>
    <w:rsid w:val="0091012A"/>
    <w:rsid w:val="00912F3A"/>
    <w:rsid w:val="009139FC"/>
    <w:rsid w:val="00921A71"/>
    <w:rsid w:val="00923842"/>
    <w:rsid w:val="009323E1"/>
    <w:rsid w:val="009348EB"/>
    <w:rsid w:val="00937223"/>
    <w:rsid w:val="0094172D"/>
    <w:rsid w:val="009455CF"/>
    <w:rsid w:val="009455FD"/>
    <w:rsid w:val="009534CC"/>
    <w:rsid w:val="00953DA6"/>
    <w:rsid w:val="00954F2B"/>
    <w:rsid w:val="00955A46"/>
    <w:rsid w:val="00956426"/>
    <w:rsid w:val="009566FD"/>
    <w:rsid w:val="00960032"/>
    <w:rsid w:val="0096143F"/>
    <w:rsid w:val="00965E5A"/>
    <w:rsid w:val="0096695E"/>
    <w:rsid w:val="009672E5"/>
    <w:rsid w:val="00967632"/>
    <w:rsid w:val="009719AE"/>
    <w:rsid w:val="00971D1F"/>
    <w:rsid w:val="00973522"/>
    <w:rsid w:val="00973658"/>
    <w:rsid w:val="00976A42"/>
    <w:rsid w:val="009802CC"/>
    <w:rsid w:val="00984FB4"/>
    <w:rsid w:val="0098585A"/>
    <w:rsid w:val="00986175"/>
    <w:rsid w:val="00987B64"/>
    <w:rsid w:val="009953B9"/>
    <w:rsid w:val="00997555"/>
    <w:rsid w:val="0099761D"/>
    <w:rsid w:val="009A1433"/>
    <w:rsid w:val="009A27BB"/>
    <w:rsid w:val="009A2C59"/>
    <w:rsid w:val="009A472B"/>
    <w:rsid w:val="009B2B7E"/>
    <w:rsid w:val="009B373E"/>
    <w:rsid w:val="009B390A"/>
    <w:rsid w:val="009B5108"/>
    <w:rsid w:val="009B69D6"/>
    <w:rsid w:val="009B73A4"/>
    <w:rsid w:val="009B759C"/>
    <w:rsid w:val="009B79D6"/>
    <w:rsid w:val="009C4584"/>
    <w:rsid w:val="009C6429"/>
    <w:rsid w:val="009D03AF"/>
    <w:rsid w:val="009D07D7"/>
    <w:rsid w:val="009D370B"/>
    <w:rsid w:val="009D5787"/>
    <w:rsid w:val="009D5E14"/>
    <w:rsid w:val="009D7306"/>
    <w:rsid w:val="009E125E"/>
    <w:rsid w:val="009E26A2"/>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4ADF"/>
    <w:rsid w:val="00A14E57"/>
    <w:rsid w:val="00A166A0"/>
    <w:rsid w:val="00A175AD"/>
    <w:rsid w:val="00A22732"/>
    <w:rsid w:val="00A3153B"/>
    <w:rsid w:val="00A40B20"/>
    <w:rsid w:val="00A412E3"/>
    <w:rsid w:val="00A46257"/>
    <w:rsid w:val="00A51601"/>
    <w:rsid w:val="00A51AFB"/>
    <w:rsid w:val="00A57958"/>
    <w:rsid w:val="00A601A4"/>
    <w:rsid w:val="00A65FDA"/>
    <w:rsid w:val="00A710C4"/>
    <w:rsid w:val="00A71992"/>
    <w:rsid w:val="00A71FDA"/>
    <w:rsid w:val="00A746F9"/>
    <w:rsid w:val="00A76405"/>
    <w:rsid w:val="00A77433"/>
    <w:rsid w:val="00A80888"/>
    <w:rsid w:val="00A80924"/>
    <w:rsid w:val="00A82D9A"/>
    <w:rsid w:val="00A83253"/>
    <w:rsid w:val="00A85806"/>
    <w:rsid w:val="00A860C0"/>
    <w:rsid w:val="00A860F0"/>
    <w:rsid w:val="00A9690F"/>
    <w:rsid w:val="00AA1E79"/>
    <w:rsid w:val="00AA427C"/>
    <w:rsid w:val="00AA7B2F"/>
    <w:rsid w:val="00AB02D7"/>
    <w:rsid w:val="00AB0B09"/>
    <w:rsid w:val="00AB29EC"/>
    <w:rsid w:val="00AB3C7F"/>
    <w:rsid w:val="00AB7C2F"/>
    <w:rsid w:val="00AC037E"/>
    <w:rsid w:val="00AC08A5"/>
    <w:rsid w:val="00AC1C2B"/>
    <w:rsid w:val="00AC1D35"/>
    <w:rsid w:val="00AC74D1"/>
    <w:rsid w:val="00AD122D"/>
    <w:rsid w:val="00AD4122"/>
    <w:rsid w:val="00AD7B2F"/>
    <w:rsid w:val="00AE1B70"/>
    <w:rsid w:val="00AE3463"/>
    <w:rsid w:val="00AE4A3B"/>
    <w:rsid w:val="00AE7607"/>
    <w:rsid w:val="00B0091B"/>
    <w:rsid w:val="00B02224"/>
    <w:rsid w:val="00B03913"/>
    <w:rsid w:val="00B04A90"/>
    <w:rsid w:val="00B06EC4"/>
    <w:rsid w:val="00B10BBE"/>
    <w:rsid w:val="00B10C96"/>
    <w:rsid w:val="00B10F18"/>
    <w:rsid w:val="00B24286"/>
    <w:rsid w:val="00B2450B"/>
    <w:rsid w:val="00B2532D"/>
    <w:rsid w:val="00B32397"/>
    <w:rsid w:val="00B3407C"/>
    <w:rsid w:val="00B40270"/>
    <w:rsid w:val="00B430B9"/>
    <w:rsid w:val="00B443EB"/>
    <w:rsid w:val="00B5520A"/>
    <w:rsid w:val="00B56FAB"/>
    <w:rsid w:val="00B573E8"/>
    <w:rsid w:val="00B61C69"/>
    <w:rsid w:val="00B63280"/>
    <w:rsid w:val="00B66576"/>
    <w:rsid w:val="00B666F0"/>
    <w:rsid w:val="00B67527"/>
    <w:rsid w:val="00B67AEA"/>
    <w:rsid w:val="00B7031F"/>
    <w:rsid w:val="00B717BF"/>
    <w:rsid w:val="00B72BF5"/>
    <w:rsid w:val="00B72C24"/>
    <w:rsid w:val="00B74C8E"/>
    <w:rsid w:val="00B7704B"/>
    <w:rsid w:val="00B776C6"/>
    <w:rsid w:val="00B82B3D"/>
    <w:rsid w:val="00B85F02"/>
    <w:rsid w:val="00B860FB"/>
    <w:rsid w:val="00B86BB5"/>
    <w:rsid w:val="00B912C8"/>
    <w:rsid w:val="00B94D8D"/>
    <w:rsid w:val="00B962CD"/>
    <w:rsid w:val="00B96DFD"/>
    <w:rsid w:val="00B97AF8"/>
    <w:rsid w:val="00BA15F8"/>
    <w:rsid w:val="00BA3389"/>
    <w:rsid w:val="00BA485F"/>
    <w:rsid w:val="00BA5013"/>
    <w:rsid w:val="00BB0830"/>
    <w:rsid w:val="00BB4CBC"/>
    <w:rsid w:val="00BB5706"/>
    <w:rsid w:val="00BB6D5C"/>
    <w:rsid w:val="00BC11F4"/>
    <w:rsid w:val="00BC351D"/>
    <w:rsid w:val="00BD17C2"/>
    <w:rsid w:val="00BD35B7"/>
    <w:rsid w:val="00BD60DD"/>
    <w:rsid w:val="00BE088D"/>
    <w:rsid w:val="00BE0F63"/>
    <w:rsid w:val="00BE1E82"/>
    <w:rsid w:val="00BE53B2"/>
    <w:rsid w:val="00BE632B"/>
    <w:rsid w:val="00BE68C2"/>
    <w:rsid w:val="00BE6942"/>
    <w:rsid w:val="00BE6A44"/>
    <w:rsid w:val="00BF5923"/>
    <w:rsid w:val="00C01963"/>
    <w:rsid w:val="00C01B4D"/>
    <w:rsid w:val="00C02563"/>
    <w:rsid w:val="00C03884"/>
    <w:rsid w:val="00C03E62"/>
    <w:rsid w:val="00C07865"/>
    <w:rsid w:val="00C10875"/>
    <w:rsid w:val="00C10FC1"/>
    <w:rsid w:val="00C126DD"/>
    <w:rsid w:val="00C214A1"/>
    <w:rsid w:val="00C22D35"/>
    <w:rsid w:val="00C23215"/>
    <w:rsid w:val="00C30935"/>
    <w:rsid w:val="00C32FF8"/>
    <w:rsid w:val="00C36B2E"/>
    <w:rsid w:val="00C3778B"/>
    <w:rsid w:val="00C478AD"/>
    <w:rsid w:val="00C508B7"/>
    <w:rsid w:val="00C51C73"/>
    <w:rsid w:val="00C571E6"/>
    <w:rsid w:val="00C57602"/>
    <w:rsid w:val="00C62D1A"/>
    <w:rsid w:val="00C66AE8"/>
    <w:rsid w:val="00C71673"/>
    <w:rsid w:val="00C719A7"/>
    <w:rsid w:val="00C73AF7"/>
    <w:rsid w:val="00C7674F"/>
    <w:rsid w:val="00C8083C"/>
    <w:rsid w:val="00C82F84"/>
    <w:rsid w:val="00C843AC"/>
    <w:rsid w:val="00C87FC6"/>
    <w:rsid w:val="00C91E2B"/>
    <w:rsid w:val="00C93062"/>
    <w:rsid w:val="00C93B01"/>
    <w:rsid w:val="00CA09B2"/>
    <w:rsid w:val="00CA12A5"/>
    <w:rsid w:val="00CA15EC"/>
    <w:rsid w:val="00CA579F"/>
    <w:rsid w:val="00CA658B"/>
    <w:rsid w:val="00CA7F39"/>
    <w:rsid w:val="00CB4E70"/>
    <w:rsid w:val="00CB65FF"/>
    <w:rsid w:val="00CC7D70"/>
    <w:rsid w:val="00CD2607"/>
    <w:rsid w:val="00CD54FC"/>
    <w:rsid w:val="00CD67E2"/>
    <w:rsid w:val="00CE25E6"/>
    <w:rsid w:val="00CE35CF"/>
    <w:rsid w:val="00CE3F8A"/>
    <w:rsid w:val="00CE4F34"/>
    <w:rsid w:val="00CE6266"/>
    <w:rsid w:val="00CE7AD5"/>
    <w:rsid w:val="00CF456B"/>
    <w:rsid w:val="00CF55D2"/>
    <w:rsid w:val="00CF63BA"/>
    <w:rsid w:val="00D00A71"/>
    <w:rsid w:val="00D06832"/>
    <w:rsid w:val="00D1115F"/>
    <w:rsid w:val="00D120B1"/>
    <w:rsid w:val="00D123DD"/>
    <w:rsid w:val="00D160E1"/>
    <w:rsid w:val="00D16B99"/>
    <w:rsid w:val="00D174EC"/>
    <w:rsid w:val="00D20D70"/>
    <w:rsid w:val="00D223DC"/>
    <w:rsid w:val="00D31BE3"/>
    <w:rsid w:val="00D31DA1"/>
    <w:rsid w:val="00D33B9F"/>
    <w:rsid w:val="00D34A6F"/>
    <w:rsid w:val="00D416B3"/>
    <w:rsid w:val="00D42916"/>
    <w:rsid w:val="00D46E7C"/>
    <w:rsid w:val="00D5611F"/>
    <w:rsid w:val="00D567B8"/>
    <w:rsid w:val="00D62DCC"/>
    <w:rsid w:val="00D67A1E"/>
    <w:rsid w:val="00D73F69"/>
    <w:rsid w:val="00D770DE"/>
    <w:rsid w:val="00D77814"/>
    <w:rsid w:val="00D77F40"/>
    <w:rsid w:val="00D80423"/>
    <w:rsid w:val="00D813F2"/>
    <w:rsid w:val="00D84E38"/>
    <w:rsid w:val="00D93A0D"/>
    <w:rsid w:val="00D93FE4"/>
    <w:rsid w:val="00D97B70"/>
    <w:rsid w:val="00DA0346"/>
    <w:rsid w:val="00DA1031"/>
    <w:rsid w:val="00DA6D29"/>
    <w:rsid w:val="00DB199E"/>
    <w:rsid w:val="00DB3621"/>
    <w:rsid w:val="00DB7339"/>
    <w:rsid w:val="00DB74C4"/>
    <w:rsid w:val="00DC1601"/>
    <w:rsid w:val="00DC1C61"/>
    <w:rsid w:val="00DC209B"/>
    <w:rsid w:val="00DC2AE8"/>
    <w:rsid w:val="00DC318C"/>
    <w:rsid w:val="00DC5A7B"/>
    <w:rsid w:val="00DC770E"/>
    <w:rsid w:val="00DC7B35"/>
    <w:rsid w:val="00DD1077"/>
    <w:rsid w:val="00DD1FF5"/>
    <w:rsid w:val="00DD46EB"/>
    <w:rsid w:val="00DD57BD"/>
    <w:rsid w:val="00DD6317"/>
    <w:rsid w:val="00DD659D"/>
    <w:rsid w:val="00DD6BDA"/>
    <w:rsid w:val="00DD7701"/>
    <w:rsid w:val="00DE6B0C"/>
    <w:rsid w:val="00DF19F7"/>
    <w:rsid w:val="00DF3514"/>
    <w:rsid w:val="00DF4E27"/>
    <w:rsid w:val="00E033BB"/>
    <w:rsid w:val="00E0388F"/>
    <w:rsid w:val="00E0533D"/>
    <w:rsid w:val="00E05F2F"/>
    <w:rsid w:val="00E074D3"/>
    <w:rsid w:val="00E15ACE"/>
    <w:rsid w:val="00E16C56"/>
    <w:rsid w:val="00E21FDD"/>
    <w:rsid w:val="00E2487C"/>
    <w:rsid w:val="00E256A7"/>
    <w:rsid w:val="00E34768"/>
    <w:rsid w:val="00E37456"/>
    <w:rsid w:val="00E379AA"/>
    <w:rsid w:val="00E43102"/>
    <w:rsid w:val="00E43DA8"/>
    <w:rsid w:val="00E43FAB"/>
    <w:rsid w:val="00E44301"/>
    <w:rsid w:val="00E47478"/>
    <w:rsid w:val="00E5525B"/>
    <w:rsid w:val="00E617F9"/>
    <w:rsid w:val="00E63AE0"/>
    <w:rsid w:val="00E652EB"/>
    <w:rsid w:val="00E664C5"/>
    <w:rsid w:val="00E66BEB"/>
    <w:rsid w:val="00E74531"/>
    <w:rsid w:val="00E77363"/>
    <w:rsid w:val="00E80C48"/>
    <w:rsid w:val="00E85F1D"/>
    <w:rsid w:val="00E86B86"/>
    <w:rsid w:val="00E874EB"/>
    <w:rsid w:val="00E87863"/>
    <w:rsid w:val="00E916A3"/>
    <w:rsid w:val="00E9202B"/>
    <w:rsid w:val="00E92584"/>
    <w:rsid w:val="00E94842"/>
    <w:rsid w:val="00EA0AA1"/>
    <w:rsid w:val="00EA0F7C"/>
    <w:rsid w:val="00EA3583"/>
    <w:rsid w:val="00EA393C"/>
    <w:rsid w:val="00EA4833"/>
    <w:rsid w:val="00EB61BC"/>
    <w:rsid w:val="00EC1807"/>
    <w:rsid w:val="00EC1991"/>
    <w:rsid w:val="00EC3010"/>
    <w:rsid w:val="00ED352E"/>
    <w:rsid w:val="00ED5913"/>
    <w:rsid w:val="00ED6AA1"/>
    <w:rsid w:val="00ED733F"/>
    <w:rsid w:val="00EE1C62"/>
    <w:rsid w:val="00EE38D6"/>
    <w:rsid w:val="00EF13F7"/>
    <w:rsid w:val="00EF156E"/>
    <w:rsid w:val="00EF308D"/>
    <w:rsid w:val="00EF7016"/>
    <w:rsid w:val="00F03BE5"/>
    <w:rsid w:val="00F03DDF"/>
    <w:rsid w:val="00F03FC0"/>
    <w:rsid w:val="00F04D2B"/>
    <w:rsid w:val="00F076F1"/>
    <w:rsid w:val="00F07B08"/>
    <w:rsid w:val="00F10F6A"/>
    <w:rsid w:val="00F1125A"/>
    <w:rsid w:val="00F138E4"/>
    <w:rsid w:val="00F13977"/>
    <w:rsid w:val="00F154C4"/>
    <w:rsid w:val="00F21001"/>
    <w:rsid w:val="00F241FD"/>
    <w:rsid w:val="00F327AB"/>
    <w:rsid w:val="00F34210"/>
    <w:rsid w:val="00F347F2"/>
    <w:rsid w:val="00F40A62"/>
    <w:rsid w:val="00F46E4B"/>
    <w:rsid w:val="00F47474"/>
    <w:rsid w:val="00F53733"/>
    <w:rsid w:val="00F54EC3"/>
    <w:rsid w:val="00F57223"/>
    <w:rsid w:val="00F65991"/>
    <w:rsid w:val="00F66249"/>
    <w:rsid w:val="00F663EB"/>
    <w:rsid w:val="00F70400"/>
    <w:rsid w:val="00F71852"/>
    <w:rsid w:val="00F72424"/>
    <w:rsid w:val="00F73B2D"/>
    <w:rsid w:val="00F76962"/>
    <w:rsid w:val="00F77EF2"/>
    <w:rsid w:val="00F81295"/>
    <w:rsid w:val="00F812D5"/>
    <w:rsid w:val="00F8171D"/>
    <w:rsid w:val="00F81C2B"/>
    <w:rsid w:val="00F8770D"/>
    <w:rsid w:val="00F90BDC"/>
    <w:rsid w:val="00F91A25"/>
    <w:rsid w:val="00F92D59"/>
    <w:rsid w:val="00F93D77"/>
    <w:rsid w:val="00F94977"/>
    <w:rsid w:val="00FA22D5"/>
    <w:rsid w:val="00FA5DE4"/>
    <w:rsid w:val="00FB0750"/>
    <w:rsid w:val="00FB09DD"/>
    <w:rsid w:val="00FB1067"/>
    <w:rsid w:val="00FB2FAA"/>
    <w:rsid w:val="00FB3B60"/>
    <w:rsid w:val="00FB6015"/>
    <w:rsid w:val="00FB7539"/>
    <w:rsid w:val="00FC3C3F"/>
    <w:rsid w:val="00FC7904"/>
    <w:rsid w:val="00FD1A9D"/>
    <w:rsid w:val="00FD4665"/>
    <w:rsid w:val="00FD7EA2"/>
    <w:rsid w:val="00FE1836"/>
    <w:rsid w:val="00FE1C46"/>
    <w:rsid w:val="00FE2AF4"/>
    <w:rsid w:val="00FE653B"/>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BE632B"/>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1045921">
      <w:bodyDiv w:val="1"/>
      <w:marLeft w:val="0"/>
      <w:marRight w:val="0"/>
      <w:marTop w:val="0"/>
      <w:marBottom w:val="0"/>
      <w:divBdr>
        <w:top w:val="none" w:sz="0" w:space="0" w:color="auto"/>
        <w:left w:val="none" w:sz="0" w:space="0" w:color="auto"/>
        <w:bottom w:val="none" w:sz="0" w:space="0" w:color="auto"/>
        <w:right w:val="none" w:sz="0" w:space="0" w:color="auto"/>
      </w:divBdr>
      <w:divsChild>
        <w:div w:id="795488986">
          <w:marLeft w:val="446"/>
          <w:marRight w:val="0"/>
          <w:marTop w:val="120"/>
          <w:marBottom w:val="0"/>
          <w:divBdr>
            <w:top w:val="none" w:sz="0" w:space="0" w:color="auto"/>
            <w:left w:val="none" w:sz="0" w:space="0" w:color="auto"/>
            <w:bottom w:val="none" w:sz="0" w:space="0" w:color="auto"/>
            <w:right w:val="none" w:sz="0" w:space="0" w:color="auto"/>
          </w:divBdr>
        </w:div>
        <w:div w:id="399065673">
          <w:marLeft w:val="446"/>
          <w:marRight w:val="0"/>
          <w:marTop w:val="120"/>
          <w:marBottom w:val="0"/>
          <w:divBdr>
            <w:top w:val="none" w:sz="0" w:space="0" w:color="auto"/>
            <w:left w:val="none" w:sz="0" w:space="0" w:color="auto"/>
            <w:bottom w:val="none" w:sz="0" w:space="0" w:color="auto"/>
            <w:right w:val="none" w:sz="0" w:space="0" w:color="auto"/>
          </w:divBdr>
        </w:div>
        <w:div w:id="1149979723">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75372563">
      <w:bodyDiv w:val="1"/>
      <w:marLeft w:val="0"/>
      <w:marRight w:val="0"/>
      <w:marTop w:val="0"/>
      <w:marBottom w:val="0"/>
      <w:divBdr>
        <w:top w:val="none" w:sz="0" w:space="0" w:color="auto"/>
        <w:left w:val="none" w:sz="0" w:space="0" w:color="auto"/>
        <w:bottom w:val="none" w:sz="0" w:space="0" w:color="auto"/>
        <w:right w:val="none" w:sz="0" w:space="0" w:color="auto"/>
      </w:divBdr>
    </w:div>
    <w:div w:id="88082253">
      <w:bodyDiv w:val="1"/>
      <w:marLeft w:val="0"/>
      <w:marRight w:val="0"/>
      <w:marTop w:val="0"/>
      <w:marBottom w:val="0"/>
      <w:divBdr>
        <w:top w:val="none" w:sz="0" w:space="0" w:color="auto"/>
        <w:left w:val="none" w:sz="0" w:space="0" w:color="auto"/>
        <w:bottom w:val="none" w:sz="0" w:space="0" w:color="auto"/>
        <w:right w:val="none" w:sz="0" w:space="0" w:color="auto"/>
      </w:divBdr>
      <w:divsChild>
        <w:div w:id="2132629870">
          <w:marLeft w:val="446"/>
          <w:marRight w:val="0"/>
          <w:marTop w:val="120"/>
          <w:marBottom w:val="0"/>
          <w:divBdr>
            <w:top w:val="none" w:sz="0" w:space="0" w:color="auto"/>
            <w:left w:val="none" w:sz="0" w:space="0" w:color="auto"/>
            <w:bottom w:val="none" w:sz="0" w:space="0" w:color="auto"/>
            <w:right w:val="none" w:sz="0" w:space="0" w:color="auto"/>
          </w:divBdr>
        </w:div>
        <w:div w:id="1435243880">
          <w:marLeft w:val="446"/>
          <w:marRight w:val="0"/>
          <w:marTop w:val="120"/>
          <w:marBottom w:val="0"/>
          <w:divBdr>
            <w:top w:val="none" w:sz="0" w:space="0" w:color="auto"/>
            <w:left w:val="none" w:sz="0" w:space="0" w:color="auto"/>
            <w:bottom w:val="none" w:sz="0" w:space="0" w:color="auto"/>
            <w:right w:val="none" w:sz="0" w:space="0" w:color="auto"/>
          </w:divBdr>
        </w:div>
        <w:div w:id="1092821341">
          <w:marLeft w:val="446"/>
          <w:marRight w:val="0"/>
          <w:marTop w:val="120"/>
          <w:marBottom w:val="0"/>
          <w:divBdr>
            <w:top w:val="none" w:sz="0" w:space="0" w:color="auto"/>
            <w:left w:val="none" w:sz="0" w:space="0" w:color="auto"/>
            <w:bottom w:val="none" w:sz="0" w:space="0" w:color="auto"/>
            <w:right w:val="none" w:sz="0" w:space="0" w:color="auto"/>
          </w:divBdr>
        </w:div>
        <w:div w:id="1049844047">
          <w:marLeft w:val="446"/>
          <w:marRight w:val="0"/>
          <w:marTop w:val="120"/>
          <w:marBottom w:val="0"/>
          <w:divBdr>
            <w:top w:val="none" w:sz="0" w:space="0" w:color="auto"/>
            <w:left w:val="none" w:sz="0" w:space="0" w:color="auto"/>
            <w:bottom w:val="none" w:sz="0" w:space="0" w:color="auto"/>
            <w:right w:val="none" w:sz="0" w:space="0" w:color="auto"/>
          </w:divBdr>
        </w:div>
        <w:div w:id="2064600108">
          <w:marLeft w:val="446"/>
          <w:marRight w:val="0"/>
          <w:marTop w:val="120"/>
          <w:marBottom w:val="0"/>
          <w:divBdr>
            <w:top w:val="none" w:sz="0" w:space="0" w:color="auto"/>
            <w:left w:val="none" w:sz="0" w:space="0" w:color="auto"/>
            <w:bottom w:val="none" w:sz="0" w:space="0" w:color="auto"/>
            <w:right w:val="none" w:sz="0" w:space="0" w:color="auto"/>
          </w:divBdr>
        </w:div>
        <w:div w:id="2048294670">
          <w:marLeft w:val="446"/>
          <w:marRight w:val="0"/>
          <w:marTop w:val="120"/>
          <w:marBottom w:val="0"/>
          <w:divBdr>
            <w:top w:val="none" w:sz="0" w:space="0" w:color="auto"/>
            <w:left w:val="none" w:sz="0" w:space="0" w:color="auto"/>
            <w:bottom w:val="none" w:sz="0" w:space="0" w:color="auto"/>
            <w:right w:val="none" w:sz="0" w:space="0" w:color="auto"/>
          </w:divBdr>
        </w:div>
        <w:div w:id="1139303811">
          <w:marLeft w:val="446"/>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726950">
      <w:bodyDiv w:val="1"/>
      <w:marLeft w:val="0"/>
      <w:marRight w:val="0"/>
      <w:marTop w:val="0"/>
      <w:marBottom w:val="0"/>
      <w:divBdr>
        <w:top w:val="none" w:sz="0" w:space="0" w:color="auto"/>
        <w:left w:val="none" w:sz="0" w:space="0" w:color="auto"/>
        <w:bottom w:val="none" w:sz="0" w:space="0" w:color="auto"/>
        <w:right w:val="none" w:sz="0" w:space="0" w:color="auto"/>
      </w:divBdr>
      <w:divsChild>
        <w:div w:id="224492894">
          <w:marLeft w:val="446"/>
          <w:marRight w:val="0"/>
          <w:marTop w:val="120"/>
          <w:marBottom w:val="0"/>
          <w:divBdr>
            <w:top w:val="none" w:sz="0" w:space="0" w:color="auto"/>
            <w:left w:val="none" w:sz="0" w:space="0" w:color="auto"/>
            <w:bottom w:val="none" w:sz="0" w:space="0" w:color="auto"/>
            <w:right w:val="none" w:sz="0" w:space="0" w:color="auto"/>
          </w:divBdr>
        </w:div>
        <w:div w:id="59451841">
          <w:marLeft w:val="446"/>
          <w:marRight w:val="0"/>
          <w:marTop w:val="120"/>
          <w:marBottom w:val="0"/>
          <w:divBdr>
            <w:top w:val="none" w:sz="0" w:space="0" w:color="auto"/>
            <w:left w:val="none" w:sz="0" w:space="0" w:color="auto"/>
            <w:bottom w:val="none" w:sz="0" w:space="0" w:color="auto"/>
            <w:right w:val="none" w:sz="0" w:space="0" w:color="auto"/>
          </w:divBdr>
        </w:div>
        <w:div w:id="1138301018">
          <w:marLeft w:val="446"/>
          <w:marRight w:val="0"/>
          <w:marTop w:val="120"/>
          <w:marBottom w:val="0"/>
          <w:divBdr>
            <w:top w:val="none" w:sz="0" w:space="0" w:color="auto"/>
            <w:left w:val="none" w:sz="0" w:space="0" w:color="auto"/>
            <w:bottom w:val="none" w:sz="0" w:space="0" w:color="auto"/>
            <w:right w:val="none" w:sz="0" w:space="0" w:color="auto"/>
          </w:divBdr>
        </w:div>
        <w:div w:id="1838416937">
          <w:marLeft w:val="446"/>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17383325">
      <w:bodyDiv w:val="1"/>
      <w:marLeft w:val="0"/>
      <w:marRight w:val="0"/>
      <w:marTop w:val="0"/>
      <w:marBottom w:val="0"/>
      <w:divBdr>
        <w:top w:val="none" w:sz="0" w:space="0" w:color="auto"/>
        <w:left w:val="none" w:sz="0" w:space="0" w:color="auto"/>
        <w:bottom w:val="none" w:sz="0" w:space="0" w:color="auto"/>
        <w:right w:val="none" w:sz="0" w:space="0" w:color="auto"/>
      </w:divBdr>
      <w:divsChild>
        <w:div w:id="42872901">
          <w:marLeft w:val="446"/>
          <w:marRight w:val="0"/>
          <w:marTop w:val="120"/>
          <w:marBottom w:val="0"/>
          <w:divBdr>
            <w:top w:val="none" w:sz="0" w:space="0" w:color="auto"/>
            <w:left w:val="none" w:sz="0" w:space="0" w:color="auto"/>
            <w:bottom w:val="none" w:sz="0" w:space="0" w:color="auto"/>
            <w:right w:val="none" w:sz="0" w:space="0" w:color="auto"/>
          </w:divBdr>
        </w:div>
        <w:div w:id="845636042">
          <w:marLeft w:val="446"/>
          <w:marRight w:val="0"/>
          <w:marTop w:val="120"/>
          <w:marBottom w:val="0"/>
          <w:divBdr>
            <w:top w:val="none" w:sz="0" w:space="0" w:color="auto"/>
            <w:left w:val="none" w:sz="0" w:space="0" w:color="auto"/>
            <w:bottom w:val="none" w:sz="0" w:space="0" w:color="auto"/>
            <w:right w:val="none" w:sz="0" w:space="0" w:color="auto"/>
          </w:divBdr>
        </w:div>
        <w:div w:id="266813066">
          <w:marLeft w:val="446"/>
          <w:marRight w:val="0"/>
          <w:marTop w:val="120"/>
          <w:marBottom w:val="0"/>
          <w:divBdr>
            <w:top w:val="none" w:sz="0" w:space="0" w:color="auto"/>
            <w:left w:val="none" w:sz="0" w:space="0" w:color="auto"/>
            <w:bottom w:val="none" w:sz="0" w:space="0" w:color="auto"/>
            <w:right w:val="none" w:sz="0" w:space="0" w:color="auto"/>
          </w:divBdr>
        </w:div>
        <w:div w:id="1973367086">
          <w:marLeft w:val="446"/>
          <w:marRight w:val="0"/>
          <w:marTop w:val="120"/>
          <w:marBottom w:val="0"/>
          <w:divBdr>
            <w:top w:val="none" w:sz="0" w:space="0" w:color="auto"/>
            <w:left w:val="none" w:sz="0" w:space="0" w:color="auto"/>
            <w:bottom w:val="none" w:sz="0" w:space="0" w:color="auto"/>
            <w:right w:val="none" w:sz="0" w:space="0" w:color="auto"/>
          </w:divBdr>
        </w:div>
        <w:div w:id="201333705">
          <w:marLeft w:val="446"/>
          <w:marRight w:val="0"/>
          <w:marTop w:val="120"/>
          <w:marBottom w:val="0"/>
          <w:divBdr>
            <w:top w:val="none" w:sz="0" w:space="0" w:color="auto"/>
            <w:left w:val="none" w:sz="0" w:space="0" w:color="auto"/>
            <w:bottom w:val="none" w:sz="0" w:space="0" w:color="auto"/>
            <w:right w:val="none" w:sz="0" w:space="0" w:color="auto"/>
          </w:divBdr>
        </w:div>
        <w:div w:id="1435631630">
          <w:marLeft w:val="446"/>
          <w:marRight w:val="0"/>
          <w:marTop w:val="120"/>
          <w:marBottom w:val="0"/>
          <w:divBdr>
            <w:top w:val="none" w:sz="0" w:space="0" w:color="auto"/>
            <w:left w:val="none" w:sz="0" w:space="0" w:color="auto"/>
            <w:bottom w:val="none" w:sz="0" w:space="0" w:color="auto"/>
            <w:right w:val="none" w:sz="0" w:space="0" w:color="auto"/>
          </w:divBdr>
        </w:div>
        <w:div w:id="218785369">
          <w:marLeft w:val="446"/>
          <w:marRight w:val="0"/>
          <w:marTop w:val="120"/>
          <w:marBottom w:val="0"/>
          <w:divBdr>
            <w:top w:val="none" w:sz="0" w:space="0" w:color="auto"/>
            <w:left w:val="none" w:sz="0" w:space="0" w:color="auto"/>
            <w:bottom w:val="none" w:sz="0" w:space="0" w:color="auto"/>
            <w:right w:val="none" w:sz="0" w:space="0" w:color="auto"/>
          </w:divBdr>
        </w:div>
        <w:div w:id="883716535">
          <w:marLeft w:val="1080"/>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5866341">
      <w:bodyDiv w:val="1"/>
      <w:marLeft w:val="0"/>
      <w:marRight w:val="0"/>
      <w:marTop w:val="0"/>
      <w:marBottom w:val="0"/>
      <w:divBdr>
        <w:top w:val="none" w:sz="0" w:space="0" w:color="auto"/>
        <w:left w:val="none" w:sz="0" w:space="0" w:color="auto"/>
        <w:bottom w:val="none" w:sz="0" w:space="0" w:color="auto"/>
        <w:right w:val="none" w:sz="0" w:space="0" w:color="auto"/>
      </w:divBdr>
      <w:divsChild>
        <w:div w:id="1418358085">
          <w:marLeft w:val="446"/>
          <w:marRight w:val="0"/>
          <w:marTop w:val="120"/>
          <w:marBottom w:val="0"/>
          <w:divBdr>
            <w:top w:val="none" w:sz="0" w:space="0" w:color="auto"/>
            <w:left w:val="none" w:sz="0" w:space="0" w:color="auto"/>
            <w:bottom w:val="none" w:sz="0" w:space="0" w:color="auto"/>
            <w:right w:val="none" w:sz="0" w:space="0" w:color="auto"/>
          </w:divBdr>
        </w:div>
        <w:div w:id="1064646890">
          <w:marLeft w:val="446"/>
          <w:marRight w:val="0"/>
          <w:marTop w:val="120"/>
          <w:marBottom w:val="0"/>
          <w:divBdr>
            <w:top w:val="none" w:sz="0" w:space="0" w:color="auto"/>
            <w:left w:val="none" w:sz="0" w:space="0" w:color="auto"/>
            <w:bottom w:val="none" w:sz="0" w:space="0" w:color="auto"/>
            <w:right w:val="none" w:sz="0" w:space="0" w:color="auto"/>
          </w:divBdr>
        </w:div>
        <w:div w:id="1591161421">
          <w:marLeft w:val="446"/>
          <w:marRight w:val="0"/>
          <w:marTop w:val="120"/>
          <w:marBottom w:val="0"/>
          <w:divBdr>
            <w:top w:val="none" w:sz="0" w:space="0" w:color="auto"/>
            <w:left w:val="none" w:sz="0" w:space="0" w:color="auto"/>
            <w:bottom w:val="none" w:sz="0" w:space="0" w:color="auto"/>
            <w:right w:val="none" w:sz="0" w:space="0" w:color="auto"/>
          </w:divBdr>
        </w:div>
        <w:div w:id="2101023917">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897478569">
      <w:bodyDiv w:val="1"/>
      <w:marLeft w:val="0"/>
      <w:marRight w:val="0"/>
      <w:marTop w:val="0"/>
      <w:marBottom w:val="0"/>
      <w:divBdr>
        <w:top w:val="none" w:sz="0" w:space="0" w:color="auto"/>
        <w:left w:val="none" w:sz="0" w:space="0" w:color="auto"/>
        <w:bottom w:val="none" w:sz="0" w:space="0" w:color="auto"/>
        <w:right w:val="none" w:sz="0" w:space="0" w:color="auto"/>
      </w:divBdr>
      <w:divsChild>
        <w:div w:id="19668082">
          <w:marLeft w:val="446"/>
          <w:marRight w:val="0"/>
          <w:marTop w:val="120"/>
          <w:marBottom w:val="0"/>
          <w:divBdr>
            <w:top w:val="none" w:sz="0" w:space="0" w:color="auto"/>
            <w:left w:val="none" w:sz="0" w:space="0" w:color="auto"/>
            <w:bottom w:val="none" w:sz="0" w:space="0" w:color="auto"/>
            <w:right w:val="none" w:sz="0" w:space="0" w:color="auto"/>
          </w:divBdr>
        </w:div>
        <w:div w:id="1074353092">
          <w:marLeft w:val="446"/>
          <w:marRight w:val="0"/>
          <w:marTop w:val="120"/>
          <w:marBottom w:val="0"/>
          <w:divBdr>
            <w:top w:val="none" w:sz="0" w:space="0" w:color="auto"/>
            <w:left w:val="none" w:sz="0" w:space="0" w:color="auto"/>
            <w:bottom w:val="none" w:sz="0" w:space="0" w:color="auto"/>
            <w:right w:val="none" w:sz="0" w:space="0" w:color="auto"/>
          </w:divBdr>
        </w:div>
        <w:div w:id="406154809">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53440788">
      <w:bodyDiv w:val="1"/>
      <w:marLeft w:val="0"/>
      <w:marRight w:val="0"/>
      <w:marTop w:val="0"/>
      <w:marBottom w:val="0"/>
      <w:divBdr>
        <w:top w:val="none" w:sz="0" w:space="0" w:color="auto"/>
        <w:left w:val="none" w:sz="0" w:space="0" w:color="auto"/>
        <w:bottom w:val="none" w:sz="0" w:space="0" w:color="auto"/>
        <w:right w:val="none" w:sz="0" w:space="0" w:color="auto"/>
      </w:divBdr>
      <w:divsChild>
        <w:div w:id="2000228903">
          <w:marLeft w:val="446"/>
          <w:marRight w:val="0"/>
          <w:marTop w:val="120"/>
          <w:marBottom w:val="0"/>
          <w:divBdr>
            <w:top w:val="none" w:sz="0" w:space="0" w:color="auto"/>
            <w:left w:val="none" w:sz="0" w:space="0" w:color="auto"/>
            <w:bottom w:val="none" w:sz="0" w:space="0" w:color="auto"/>
            <w:right w:val="none" w:sz="0" w:space="0" w:color="auto"/>
          </w:divBdr>
        </w:div>
        <w:div w:id="590087712">
          <w:marLeft w:val="446"/>
          <w:marRight w:val="0"/>
          <w:marTop w:val="120"/>
          <w:marBottom w:val="0"/>
          <w:divBdr>
            <w:top w:val="none" w:sz="0" w:space="0" w:color="auto"/>
            <w:left w:val="none" w:sz="0" w:space="0" w:color="auto"/>
            <w:bottom w:val="none" w:sz="0" w:space="0" w:color="auto"/>
            <w:right w:val="none" w:sz="0" w:space="0" w:color="auto"/>
          </w:divBdr>
        </w:div>
        <w:div w:id="2122217019">
          <w:marLeft w:val="446"/>
          <w:marRight w:val="0"/>
          <w:marTop w:val="120"/>
          <w:marBottom w:val="0"/>
          <w:divBdr>
            <w:top w:val="none" w:sz="0" w:space="0" w:color="auto"/>
            <w:left w:val="none" w:sz="0" w:space="0" w:color="auto"/>
            <w:bottom w:val="none" w:sz="0" w:space="0" w:color="auto"/>
            <w:right w:val="none" w:sz="0" w:space="0" w:color="auto"/>
          </w:divBdr>
        </w:div>
        <w:div w:id="2123839152">
          <w:marLeft w:val="446"/>
          <w:marRight w:val="0"/>
          <w:marTop w:val="120"/>
          <w:marBottom w:val="0"/>
          <w:divBdr>
            <w:top w:val="none" w:sz="0" w:space="0" w:color="auto"/>
            <w:left w:val="none" w:sz="0" w:space="0" w:color="auto"/>
            <w:bottom w:val="none" w:sz="0" w:space="0" w:color="auto"/>
            <w:right w:val="none" w:sz="0" w:space="0" w:color="auto"/>
          </w:divBdr>
        </w:div>
        <w:div w:id="362175269">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2329527">
      <w:bodyDiv w:val="1"/>
      <w:marLeft w:val="0"/>
      <w:marRight w:val="0"/>
      <w:marTop w:val="0"/>
      <w:marBottom w:val="0"/>
      <w:divBdr>
        <w:top w:val="none" w:sz="0" w:space="0" w:color="auto"/>
        <w:left w:val="none" w:sz="0" w:space="0" w:color="auto"/>
        <w:bottom w:val="none" w:sz="0" w:space="0" w:color="auto"/>
        <w:right w:val="none" w:sz="0" w:space="0" w:color="auto"/>
      </w:divBdr>
      <w:divsChild>
        <w:div w:id="1590501454">
          <w:marLeft w:val="446"/>
          <w:marRight w:val="0"/>
          <w:marTop w:val="120"/>
          <w:marBottom w:val="0"/>
          <w:divBdr>
            <w:top w:val="none" w:sz="0" w:space="0" w:color="auto"/>
            <w:left w:val="none" w:sz="0" w:space="0" w:color="auto"/>
            <w:bottom w:val="none" w:sz="0" w:space="0" w:color="auto"/>
            <w:right w:val="none" w:sz="0" w:space="0" w:color="auto"/>
          </w:divBdr>
        </w:div>
        <w:div w:id="1461191586">
          <w:marLeft w:val="446"/>
          <w:marRight w:val="0"/>
          <w:marTop w:val="120"/>
          <w:marBottom w:val="0"/>
          <w:divBdr>
            <w:top w:val="none" w:sz="0" w:space="0" w:color="auto"/>
            <w:left w:val="none" w:sz="0" w:space="0" w:color="auto"/>
            <w:bottom w:val="none" w:sz="0" w:space="0" w:color="auto"/>
            <w:right w:val="none" w:sz="0" w:space="0" w:color="auto"/>
          </w:divBdr>
        </w:div>
        <w:div w:id="733697107">
          <w:marLeft w:val="446"/>
          <w:marRight w:val="0"/>
          <w:marTop w:val="120"/>
          <w:marBottom w:val="0"/>
          <w:divBdr>
            <w:top w:val="none" w:sz="0" w:space="0" w:color="auto"/>
            <w:left w:val="none" w:sz="0" w:space="0" w:color="auto"/>
            <w:bottom w:val="none" w:sz="0" w:space="0" w:color="auto"/>
            <w:right w:val="none" w:sz="0" w:space="0" w:color="auto"/>
          </w:divBdr>
        </w:div>
        <w:div w:id="725565012">
          <w:marLeft w:val="446"/>
          <w:marRight w:val="0"/>
          <w:marTop w:val="120"/>
          <w:marBottom w:val="0"/>
          <w:divBdr>
            <w:top w:val="none" w:sz="0" w:space="0" w:color="auto"/>
            <w:left w:val="none" w:sz="0" w:space="0" w:color="auto"/>
            <w:bottom w:val="none" w:sz="0" w:space="0" w:color="auto"/>
            <w:right w:val="none" w:sz="0" w:space="0" w:color="auto"/>
          </w:divBdr>
        </w:div>
        <w:div w:id="1911889894">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72221467">
      <w:bodyDiv w:val="1"/>
      <w:marLeft w:val="0"/>
      <w:marRight w:val="0"/>
      <w:marTop w:val="0"/>
      <w:marBottom w:val="0"/>
      <w:divBdr>
        <w:top w:val="none" w:sz="0" w:space="0" w:color="auto"/>
        <w:left w:val="none" w:sz="0" w:space="0" w:color="auto"/>
        <w:bottom w:val="none" w:sz="0" w:space="0" w:color="auto"/>
        <w:right w:val="none" w:sz="0" w:space="0" w:color="auto"/>
      </w:divBdr>
      <w:divsChild>
        <w:div w:id="254365185">
          <w:marLeft w:val="446"/>
          <w:marRight w:val="0"/>
          <w:marTop w:val="120"/>
          <w:marBottom w:val="0"/>
          <w:divBdr>
            <w:top w:val="none" w:sz="0" w:space="0" w:color="auto"/>
            <w:left w:val="none" w:sz="0" w:space="0" w:color="auto"/>
            <w:bottom w:val="none" w:sz="0" w:space="0" w:color="auto"/>
            <w:right w:val="none" w:sz="0" w:space="0" w:color="auto"/>
          </w:divBdr>
        </w:div>
        <w:div w:id="1024869713">
          <w:marLeft w:val="446"/>
          <w:marRight w:val="0"/>
          <w:marTop w:val="120"/>
          <w:marBottom w:val="0"/>
          <w:divBdr>
            <w:top w:val="none" w:sz="0" w:space="0" w:color="auto"/>
            <w:left w:val="none" w:sz="0" w:space="0" w:color="auto"/>
            <w:bottom w:val="none" w:sz="0" w:space="0" w:color="auto"/>
            <w:right w:val="none" w:sz="0" w:space="0" w:color="auto"/>
          </w:divBdr>
        </w:div>
        <w:div w:id="929705362">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3981179">
      <w:bodyDiv w:val="1"/>
      <w:marLeft w:val="0"/>
      <w:marRight w:val="0"/>
      <w:marTop w:val="0"/>
      <w:marBottom w:val="0"/>
      <w:divBdr>
        <w:top w:val="none" w:sz="0" w:space="0" w:color="auto"/>
        <w:left w:val="none" w:sz="0" w:space="0" w:color="auto"/>
        <w:bottom w:val="none" w:sz="0" w:space="0" w:color="auto"/>
        <w:right w:val="none" w:sz="0" w:space="0" w:color="auto"/>
      </w:divBdr>
      <w:divsChild>
        <w:div w:id="2078354041">
          <w:marLeft w:val="1166"/>
          <w:marRight w:val="0"/>
          <w:marTop w:val="100"/>
          <w:marBottom w:val="0"/>
          <w:divBdr>
            <w:top w:val="none" w:sz="0" w:space="0" w:color="auto"/>
            <w:left w:val="none" w:sz="0" w:space="0" w:color="auto"/>
            <w:bottom w:val="none" w:sz="0" w:space="0" w:color="auto"/>
            <w:right w:val="none" w:sz="0" w:space="0" w:color="auto"/>
          </w:divBdr>
        </w:div>
        <w:div w:id="1633825578">
          <w:marLeft w:val="1166"/>
          <w:marRight w:val="0"/>
          <w:marTop w:val="100"/>
          <w:marBottom w:val="0"/>
          <w:divBdr>
            <w:top w:val="none" w:sz="0" w:space="0" w:color="auto"/>
            <w:left w:val="none" w:sz="0" w:space="0" w:color="auto"/>
            <w:bottom w:val="none" w:sz="0" w:space="0" w:color="auto"/>
            <w:right w:val="none" w:sz="0" w:space="0" w:color="auto"/>
          </w:divBdr>
        </w:div>
      </w:divsChild>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0417172">
      <w:bodyDiv w:val="1"/>
      <w:marLeft w:val="0"/>
      <w:marRight w:val="0"/>
      <w:marTop w:val="0"/>
      <w:marBottom w:val="0"/>
      <w:divBdr>
        <w:top w:val="none" w:sz="0" w:space="0" w:color="auto"/>
        <w:left w:val="none" w:sz="0" w:space="0" w:color="auto"/>
        <w:bottom w:val="none" w:sz="0" w:space="0" w:color="auto"/>
        <w:right w:val="none" w:sz="0" w:space="0" w:color="auto"/>
      </w:divBdr>
      <w:divsChild>
        <w:div w:id="1070807888">
          <w:marLeft w:val="446"/>
          <w:marRight w:val="0"/>
          <w:marTop w:val="120"/>
          <w:marBottom w:val="0"/>
          <w:divBdr>
            <w:top w:val="none" w:sz="0" w:space="0" w:color="auto"/>
            <w:left w:val="none" w:sz="0" w:space="0" w:color="auto"/>
            <w:bottom w:val="none" w:sz="0" w:space="0" w:color="auto"/>
            <w:right w:val="none" w:sz="0" w:space="0" w:color="auto"/>
          </w:divBdr>
        </w:div>
        <w:div w:id="1718310925">
          <w:marLeft w:val="446"/>
          <w:marRight w:val="0"/>
          <w:marTop w:val="120"/>
          <w:marBottom w:val="0"/>
          <w:divBdr>
            <w:top w:val="none" w:sz="0" w:space="0" w:color="auto"/>
            <w:left w:val="none" w:sz="0" w:space="0" w:color="auto"/>
            <w:bottom w:val="none" w:sz="0" w:space="0" w:color="auto"/>
            <w:right w:val="none" w:sz="0" w:space="0" w:color="auto"/>
          </w:divBdr>
        </w:div>
        <w:div w:id="1644115185">
          <w:marLeft w:val="446"/>
          <w:marRight w:val="0"/>
          <w:marTop w:val="120"/>
          <w:marBottom w:val="0"/>
          <w:divBdr>
            <w:top w:val="none" w:sz="0" w:space="0" w:color="auto"/>
            <w:left w:val="none" w:sz="0" w:space="0" w:color="auto"/>
            <w:bottom w:val="none" w:sz="0" w:space="0" w:color="auto"/>
            <w:right w:val="none" w:sz="0" w:space="0" w:color="auto"/>
          </w:divBdr>
        </w:div>
        <w:div w:id="516388989">
          <w:marLeft w:val="446"/>
          <w:marRight w:val="0"/>
          <w:marTop w:val="120"/>
          <w:marBottom w:val="0"/>
          <w:divBdr>
            <w:top w:val="none" w:sz="0" w:space="0" w:color="auto"/>
            <w:left w:val="none" w:sz="0" w:space="0" w:color="auto"/>
            <w:bottom w:val="none" w:sz="0" w:space="0" w:color="auto"/>
            <w:right w:val="none" w:sz="0" w:space="0" w:color="auto"/>
          </w:divBdr>
        </w:div>
        <w:div w:id="920792630">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86719077">
      <w:bodyDiv w:val="1"/>
      <w:marLeft w:val="0"/>
      <w:marRight w:val="0"/>
      <w:marTop w:val="0"/>
      <w:marBottom w:val="0"/>
      <w:divBdr>
        <w:top w:val="none" w:sz="0" w:space="0" w:color="auto"/>
        <w:left w:val="none" w:sz="0" w:space="0" w:color="auto"/>
        <w:bottom w:val="none" w:sz="0" w:space="0" w:color="auto"/>
        <w:right w:val="none" w:sz="0" w:space="0" w:color="auto"/>
      </w:divBdr>
      <w:divsChild>
        <w:div w:id="1187938121">
          <w:marLeft w:val="446"/>
          <w:marRight w:val="0"/>
          <w:marTop w:val="120"/>
          <w:marBottom w:val="0"/>
          <w:divBdr>
            <w:top w:val="none" w:sz="0" w:space="0" w:color="auto"/>
            <w:left w:val="none" w:sz="0" w:space="0" w:color="auto"/>
            <w:bottom w:val="none" w:sz="0" w:space="0" w:color="auto"/>
            <w:right w:val="none" w:sz="0" w:space="0" w:color="auto"/>
          </w:divBdr>
        </w:div>
        <w:div w:id="133957484">
          <w:marLeft w:val="446"/>
          <w:marRight w:val="0"/>
          <w:marTop w:val="120"/>
          <w:marBottom w:val="0"/>
          <w:divBdr>
            <w:top w:val="none" w:sz="0" w:space="0" w:color="auto"/>
            <w:left w:val="none" w:sz="0" w:space="0" w:color="auto"/>
            <w:bottom w:val="none" w:sz="0" w:space="0" w:color="auto"/>
            <w:right w:val="none" w:sz="0" w:space="0" w:color="auto"/>
          </w:divBdr>
        </w:div>
        <w:div w:id="1482700219">
          <w:marLeft w:val="446"/>
          <w:marRight w:val="0"/>
          <w:marTop w:val="12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8741047">
      <w:bodyDiv w:val="1"/>
      <w:marLeft w:val="0"/>
      <w:marRight w:val="0"/>
      <w:marTop w:val="0"/>
      <w:marBottom w:val="0"/>
      <w:divBdr>
        <w:top w:val="none" w:sz="0" w:space="0" w:color="auto"/>
        <w:left w:val="none" w:sz="0" w:space="0" w:color="auto"/>
        <w:bottom w:val="none" w:sz="0" w:space="0" w:color="auto"/>
        <w:right w:val="none" w:sz="0" w:space="0" w:color="auto"/>
      </w:divBdr>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1474717">
      <w:bodyDiv w:val="1"/>
      <w:marLeft w:val="0"/>
      <w:marRight w:val="0"/>
      <w:marTop w:val="0"/>
      <w:marBottom w:val="0"/>
      <w:divBdr>
        <w:top w:val="none" w:sz="0" w:space="0" w:color="auto"/>
        <w:left w:val="none" w:sz="0" w:space="0" w:color="auto"/>
        <w:bottom w:val="none" w:sz="0" w:space="0" w:color="auto"/>
        <w:right w:val="none" w:sz="0" w:space="0" w:color="auto"/>
      </w:divBdr>
      <w:divsChild>
        <w:div w:id="104270762">
          <w:marLeft w:val="446"/>
          <w:marRight w:val="0"/>
          <w:marTop w:val="120"/>
          <w:marBottom w:val="0"/>
          <w:divBdr>
            <w:top w:val="none" w:sz="0" w:space="0" w:color="auto"/>
            <w:left w:val="none" w:sz="0" w:space="0" w:color="auto"/>
            <w:bottom w:val="none" w:sz="0" w:space="0" w:color="auto"/>
            <w:right w:val="none" w:sz="0" w:space="0" w:color="auto"/>
          </w:divBdr>
        </w:div>
        <w:div w:id="300814274">
          <w:marLeft w:val="446"/>
          <w:marRight w:val="0"/>
          <w:marTop w:val="120"/>
          <w:marBottom w:val="0"/>
          <w:divBdr>
            <w:top w:val="none" w:sz="0" w:space="0" w:color="auto"/>
            <w:left w:val="none" w:sz="0" w:space="0" w:color="auto"/>
            <w:bottom w:val="none" w:sz="0" w:space="0" w:color="auto"/>
            <w:right w:val="none" w:sz="0" w:space="0" w:color="auto"/>
          </w:divBdr>
        </w:div>
        <w:div w:id="53241455">
          <w:marLeft w:val="446"/>
          <w:marRight w:val="0"/>
          <w:marTop w:val="120"/>
          <w:marBottom w:val="0"/>
          <w:divBdr>
            <w:top w:val="none" w:sz="0" w:space="0" w:color="auto"/>
            <w:left w:val="none" w:sz="0" w:space="0" w:color="auto"/>
            <w:bottom w:val="none" w:sz="0" w:space="0" w:color="auto"/>
            <w:right w:val="none" w:sz="0" w:space="0" w:color="auto"/>
          </w:divBdr>
        </w:div>
        <w:div w:id="1202016777">
          <w:marLeft w:val="446"/>
          <w:marRight w:val="0"/>
          <w:marTop w:val="120"/>
          <w:marBottom w:val="0"/>
          <w:divBdr>
            <w:top w:val="none" w:sz="0" w:space="0" w:color="auto"/>
            <w:left w:val="none" w:sz="0" w:space="0" w:color="auto"/>
            <w:bottom w:val="none" w:sz="0" w:space="0" w:color="auto"/>
            <w:right w:val="none" w:sz="0" w:space="0" w:color="auto"/>
          </w:divBdr>
        </w:div>
        <w:div w:id="52621188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29425313">
      <w:bodyDiv w:val="1"/>
      <w:marLeft w:val="0"/>
      <w:marRight w:val="0"/>
      <w:marTop w:val="0"/>
      <w:marBottom w:val="0"/>
      <w:divBdr>
        <w:top w:val="none" w:sz="0" w:space="0" w:color="auto"/>
        <w:left w:val="none" w:sz="0" w:space="0" w:color="auto"/>
        <w:bottom w:val="none" w:sz="0" w:space="0" w:color="auto"/>
        <w:right w:val="none" w:sz="0" w:space="0" w:color="auto"/>
      </w:divBdr>
      <w:divsChild>
        <w:div w:id="3021212">
          <w:marLeft w:val="446"/>
          <w:marRight w:val="0"/>
          <w:marTop w:val="12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4808953">
      <w:bodyDiv w:val="1"/>
      <w:marLeft w:val="0"/>
      <w:marRight w:val="0"/>
      <w:marTop w:val="0"/>
      <w:marBottom w:val="0"/>
      <w:divBdr>
        <w:top w:val="none" w:sz="0" w:space="0" w:color="auto"/>
        <w:left w:val="none" w:sz="0" w:space="0" w:color="auto"/>
        <w:bottom w:val="none" w:sz="0" w:space="0" w:color="auto"/>
        <w:right w:val="none" w:sz="0" w:space="0" w:color="auto"/>
      </w:divBdr>
      <w:divsChild>
        <w:div w:id="108934222">
          <w:marLeft w:val="446"/>
          <w:marRight w:val="0"/>
          <w:marTop w:val="120"/>
          <w:marBottom w:val="0"/>
          <w:divBdr>
            <w:top w:val="none" w:sz="0" w:space="0" w:color="auto"/>
            <w:left w:val="none" w:sz="0" w:space="0" w:color="auto"/>
            <w:bottom w:val="none" w:sz="0" w:space="0" w:color="auto"/>
            <w:right w:val="none" w:sz="0" w:space="0" w:color="auto"/>
          </w:divBdr>
        </w:div>
        <w:div w:id="2033914291">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0289-03-00be-cr-for-editorial-cids.docx" TargetMode="External"/><Relationship Id="rId21" Type="http://schemas.openxmlformats.org/officeDocument/2006/relationships/hyperlink" Target="https://mentor.ieee.org/802.11/dcn/23/11-23-0407-00-00be-lb-271-cr-for-cids-on-ndpa-frame-format-part-1.docx" TargetMode="External"/><Relationship Id="rId42" Type="http://schemas.openxmlformats.org/officeDocument/2006/relationships/hyperlink" Target="https://mentor.ieee.org/802.11/dcn/23/11-23-0400-01-00be-lb271-cr-for-9-3-1-22-1.docx" TargetMode="External"/><Relationship Id="rId63" Type="http://schemas.openxmlformats.org/officeDocument/2006/relationships/hyperlink" Target="https://mentor.ieee.org/802.11/dcn/23/11-23-0341-00-00be-lb271-cr-on-subclause-36-3-12-2-cyclic-shift.docx" TargetMode="External"/><Relationship Id="rId84" Type="http://schemas.openxmlformats.org/officeDocument/2006/relationships/hyperlink" Target="https://standards.ieee.org/about/policies/opman/sect6.html" TargetMode="External"/><Relationship Id="rId138" Type="http://schemas.openxmlformats.org/officeDocument/2006/relationships/header" Target="header1.xml"/><Relationship Id="rId107" Type="http://schemas.openxmlformats.org/officeDocument/2006/relationships/hyperlink" Target="https://mentor.ieee.org/802.11/dcn/23/11-23-0472-01-00be-lb271-cr-for-36-3-13-data-field.docx" TargetMode="External"/><Relationship Id="rId11" Type="http://schemas.openxmlformats.org/officeDocument/2006/relationships/hyperlink" Target="mailto:guoyuchen@huawei.com" TargetMode="External"/><Relationship Id="rId32" Type="http://schemas.openxmlformats.org/officeDocument/2006/relationships/hyperlink" Target="https://imat.ieee.org/attendance" TargetMode="External"/><Relationship Id="rId37" Type="http://schemas.openxmlformats.org/officeDocument/2006/relationships/hyperlink" Target="https://standards.ieee.org/about/policies/opman/sect6.html" TargetMode="External"/><Relationship Id="rId53" Type="http://schemas.openxmlformats.org/officeDocument/2006/relationships/hyperlink" Target="https://mentor.ieee.org/802.11/dcn/23/11-23-0299-01-00be-cr-for-om.docx" TargetMode="External"/><Relationship Id="rId58" Type="http://schemas.openxmlformats.org/officeDocument/2006/relationships/hyperlink" Target="https://mentor.ieee.org/802.11/dcn/23/11-23-0320-00-00be-lb271-cr-for-36-3-12-9-eht-stf.docx" TargetMode="External"/><Relationship Id="rId74" Type="http://schemas.openxmlformats.org/officeDocument/2006/relationships/hyperlink" Target="mailto:patcom@ieee.org"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3/11-23-0446-01-00be-lb271-comment-resolution-on-u-sig-part-3.docx" TargetMode="External"/><Relationship Id="rId123" Type="http://schemas.openxmlformats.org/officeDocument/2006/relationships/hyperlink" Target="https://mentor.ieee.org/802.11/dcn/23/11-23-0376-03-00be-lb271-cr-for-ul-mu-operation.docx" TargetMode="External"/><Relationship Id="rId128" Type="http://schemas.openxmlformats.org/officeDocument/2006/relationships/hyperlink" Target="https://mentor.ieee.org/802.11/dcn/23/11-23-0296-04-00be-lb271-cids-assigned-to-abhi-part-1.docx" TargetMode="External"/><Relationship Id="rId5" Type="http://schemas.openxmlformats.org/officeDocument/2006/relationships/webSettings" Target="webSettings.xml"/><Relationship Id="rId90" Type="http://schemas.openxmlformats.org/officeDocument/2006/relationships/hyperlink" Target="https://mentor.ieee.org/802.11/dcn/23/11-23-0335-02-00be-cr-for-4-5-3-and-11-3.docx" TargetMode="External"/><Relationship Id="rId95" Type="http://schemas.openxmlformats.org/officeDocument/2006/relationships/hyperlink" Target="https://mentor.ieee.org/802.11/dcn/23/11-23-0344-02-00be-crs-for-11be-d3-0-probe-request-mle-cids.docx" TargetMode="External"/><Relationship Id="rId22" Type="http://schemas.openxmlformats.org/officeDocument/2006/relationships/hyperlink" Target="https://mentor.ieee.org/802.11/dcn/23/11-23-0374-00-00be-lb271-cr-for-non-ht-320mhz-bw-indication.docx" TargetMode="External"/><Relationship Id="rId27" Type="http://schemas.openxmlformats.org/officeDocument/2006/relationships/hyperlink" Target="https://mentor.ieee.org/802.11/dcn/23/11-23-0305-00-00be-lb271-cr-for-35-5-1-part-1.docx" TargetMode="External"/><Relationship Id="rId43" Type="http://schemas.openxmlformats.org/officeDocument/2006/relationships/hyperlink" Target="https://mentor.ieee.org/802.11/dcn/23/11-23-0365-00-00be-lb271-crs-on-9-4-1-70.docx" TargetMode="External"/><Relationship Id="rId48" Type="http://schemas.openxmlformats.org/officeDocument/2006/relationships/hyperlink" Target="https://mentor.ieee.org/802.11/dcn/23/11-23-0309-02-00be-lb271-cr-35-14-part-1.docx" TargetMode="External"/><Relationship Id="rId64" Type="http://schemas.openxmlformats.org/officeDocument/2006/relationships/hyperlink" Target="https://mentor.ieee.org/802.11/dcn/23/11-23-0342-00-00be-lb271-cr-on-subclause-36-4-eht-plme.docx" TargetMode="External"/><Relationship Id="rId69" Type="http://schemas.openxmlformats.org/officeDocument/2006/relationships/hyperlink" Target="https://mentor.ieee.org/802-ec/dcn/16/ec-16-0180-05-00EC-ieee-802-participation-slide.pptx" TargetMode="External"/><Relationship Id="rId113" Type="http://schemas.openxmlformats.org/officeDocument/2006/relationships/hyperlink" Target="https://mentor.ieee.org/802.11/dcn/23/11-23-0360-02-00be-lb271-cr-for-ml-reconfiguration-35-3-6-part-1.docx" TargetMode="External"/><Relationship Id="rId118" Type="http://schemas.openxmlformats.org/officeDocument/2006/relationships/hyperlink" Target="https://mentor.ieee.org/802.11/dcn/23/11-23-0337-04-00be-lb271-cr-cl9-emlsr.docx" TargetMode="External"/><Relationship Id="rId134" Type="http://schemas.openxmlformats.org/officeDocument/2006/relationships/hyperlink" Target="https://mentor.ieee.org/802.11/dcn/23/11-23-0386-01-00be-lb271-cr-for-cids-with-tag-e.docx" TargetMode="External"/><Relationship Id="rId139" Type="http://schemas.openxmlformats.org/officeDocument/2006/relationships/footer" Target="footer1.xml"/><Relationship Id="rId80" Type="http://schemas.openxmlformats.org/officeDocument/2006/relationships/hyperlink" Target="mailto:guoyuchen@huawei.com" TargetMode="External"/><Relationship Id="rId85" Type="http://schemas.openxmlformats.org/officeDocument/2006/relationships/hyperlink" Target="https://mentor.ieee.org/802.11/dcn/23/11-23-0400-02-00be-lb271-cr-for-9-3-1-22-1.docx" TargetMode="External"/><Relationship Id="rId12" Type="http://schemas.openxmlformats.org/officeDocument/2006/relationships/hyperlink" Target="mailto:aasterja@qti.qualcomm.com" TargetMode="External"/><Relationship Id="rId17" Type="http://schemas.openxmlformats.org/officeDocument/2006/relationships/hyperlink" Target="https://mentor.ieee.org/802.11/dcn/23/11-23-0316-00-00be-lb-271-cr-for-35-10-3.docx" TargetMode="External"/><Relationship Id="rId33" Type="http://schemas.openxmlformats.org/officeDocument/2006/relationships/hyperlink" Target="mailto:guoyuchen@huawei.com" TargetMode="External"/><Relationship Id="rId38" Type="http://schemas.openxmlformats.org/officeDocument/2006/relationships/hyperlink" Target="https://mentor.ieee.org/802.11/dcn/23/11-23-0400-01-00be-lb271-cr-for-9-3-1-22-1.docx" TargetMode="External"/><Relationship Id="rId59" Type="http://schemas.openxmlformats.org/officeDocument/2006/relationships/hyperlink" Target="https://mentor.ieee.org/802.11/dcn/23/11-23-0339-00-00be-lb271-cr-for36-3-12-5-l-sig.docx" TargetMode="External"/><Relationship Id="rId103" Type="http://schemas.openxmlformats.org/officeDocument/2006/relationships/hyperlink" Target="https://mentor.ieee.org/802.11/dcn/23/11-23-0346-02-00be-lb271-comment-resolution-for-cid-15071.docx" TargetMode="External"/><Relationship Id="rId108" Type="http://schemas.openxmlformats.org/officeDocument/2006/relationships/hyperlink" Target="https://mentor.ieee.org/802.11/dcn/23/11-23-0358-02-00be-lb271-cr-for-basic-multi-link-element-part-1.docx" TargetMode="External"/><Relationship Id="rId124" Type="http://schemas.openxmlformats.org/officeDocument/2006/relationships/hyperlink" Target="https://mentor.ieee.org/802.11/dcn/23/11-23-0374-04-00be-lb271-cr-for-non-ht-320mhz-bw-indication.docx" TargetMode="External"/><Relationship Id="rId129" Type="http://schemas.openxmlformats.org/officeDocument/2006/relationships/hyperlink" Target="https://mentor.ieee.org/802.11/dcn/23/11-23-0340-02-00be-lb271-cr-cl35-emlsr.docx" TargetMode="External"/><Relationship Id="rId54" Type="http://schemas.openxmlformats.org/officeDocument/2006/relationships/hyperlink" Target="https://mentor.ieee.org/802.11/dcn/23/11-23-0321-01-00be-lb271-cr-for-36-6.doc" TargetMode="External"/><Relationship Id="rId70" Type="http://schemas.openxmlformats.org/officeDocument/2006/relationships/hyperlink" Target="https://imat.ieee.org/attendance" TargetMode="External"/><Relationship Id="rId75" Type="http://schemas.openxmlformats.org/officeDocument/2006/relationships/hyperlink" Target="https://standards.ieee.org/about/policies/bylaws/sect6-7.html" TargetMode="External"/><Relationship Id="rId91" Type="http://schemas.openxmlformats.org/officeDocument/2006/relationships/hyperlink" Target="https://mentor.ieee.org/802.11/dcn/23/11-23-0301-04-00be-lb271-cr-for-35-3-8-part-1.docx" TargetMode="External"/><Relationship Id="rId96" Type="http://schemas.openxmlformats.org/officeDocument/2006/relationships/hyperlink" Target="https://mentor.ieee.org/802.11/dcn/23/11-23-0347-00-00be-lb271-comment-resolution-for-cid-16635.docx"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3/11-23-0400-00-00be-lb271-cr-for-9-3-1-22-1.docx" TargetMode="External"/><Relationship Id="rId28" Type="http://schemas.openxmlformats.org/officeDocument/2006/relationships/hyperlink" Target="https://mentor.ieee.org/802.11/dcn/23/11-23-0407-00-00be-lb-271-cr-for-cids-on-ndpa-frame-format-part-1.docx" TargetMode="External"/><Relationship Id="rId49" Type="http://schemas.openxmlformats.org/officeDocument/2006/relationships/hyperlink" Target="https://mentor.ieee.org/802.11/dcn/23/11-23-0407-01-00be-lb-271-cr-for-cids-on-ndpa-frame-format-part-1.docx" TargetMode="External"/><Relationship Id="rId114" Type="http://schemas.openxmlformats.org/officeDocument/2006/relationships/hyperlink" Target="https://mentor.ieee.org/802.11/dcn/23/11-23-0303-04-00be-lb271-cr-for-35-3-12-part-1.docx" TargetMode="External"/><Relationship Id="rId119" Type="http://schemas.openxmlformats.org/officeDocument/2006/relationships/hyperlink" Target="https://mentor.ieee.org/802.11/dcn/23/11-23-0361-03-00be-lb271-cr-for-reconfiguration-ml-element-part-1.docx" TargetMode="External"/><Relationship Id="rId44" Type="http://schemas.openxmlformats.org/officeDocument/2006/relationships/hyperlink" Target="https://mentor.ieee.org/802.11/dcn/23/11-23-0367-00-00be-lb271-crs-on-9-4-1-71.docx" TargetMode="External"/><Relationship Id="rId60" Type="http://schemas.openxmlformats.org/officeDocument/2006/relationships/hyperlink" Target="https://mentor.ieee.org/802.11/dcn/23/11-23-0345-00-00be-lb271-cr-for-36-1-4-ppdu-formats.docx" TargetMode="External"/><Relationship Id="rId65" Type="http://schemas.openxmlformats.org/officeDocument/2006/relationships/hyperlink" Target="https://mentor.ieee.org/802.11/dcn/23/11-23-0349-01-00be-lb271-comment-resolution-on-u-sig-part-2.docx" TargetMode="External"/><Relationship Id="rId81" Type="http://schemas.openxmlformats.org/officeDocument/2006/relationships/hyperlink" Target="mailto:aasterja@qti.qualcomm.com" TargetMode="External"/><Relationship Id="rId86" Type="http://schemas.openxmlformats.org/officeDocument/2006/relationships/hyperlink" Target="https://mentor.ieee.org/802.11/dcn/23/11-23-0365-00-00be-lb271-crs-on-9-4-1-70.docx" TargetMode="External"/><Relationship Id="rId130" Type="http://schemas.openxmlformats.org/officeDocument/2006/relationships/hyperlink" Target="https://mentor.ieee.org/802.11/dcn/23/11-23-0368-02-00be-lb271-cr-for-35-3-4-3.docx" TargetMode="External"/><Relationship Id="rId135" Type="http://schemas.openxmlformats.org/officeDocument/2006/relationships/hyperlink" Target="https://mentor.ieee.org/802.11/dcn/23/11-23-0394-01-00be-lb271-crs-for-r-twt-35-8-2-and-35-8-2-1.docx" TargetMode="External"/><Relationship Id="rId13" Type="http://schemas.openxmlformats.org/officeDocument/2006/relationships/hyperlink" Target="mailto:patcom@ieee.org" TargetMode="External"/><Relationship Id="rId18" Type="http://schemas.openxmlformats.org/officeDocument/2006/relationships/hyperlink" Target="https://mentor.ieee.org/802.11/dcn/23/11-23-0317-00-00be-cr-d30-miscs.docx" TargetMode="External"/><Relationship Id="rId39" Type="http://schemas.openxmlformats.org/officeDocument/2006/relationships/hyperlink" Target="https://mentor.ieee.org/802.11/dcn/23/11-23-0365-00-00be-lb271-crs-on-9-4-1-70.docx" TargetMode="External"/><Relationship Id="rId109" Type="http://schemas.openxmlformats.org/officeDocument/2006/relationships/hyperlink" Target="https://mentor.ieee.org/802.11/dcn/23/11-23-0351-01-00be-lb271-cr-editorials-for-clause-35-3-7-3.docx" TargetMode="External"/><Relationship Id="rId34" Type="http://schemas.openxmlformats.org/officeDocument/2006/relationships/hyperlink" Target="mailto:aasterja@qti.qualcomm.com" TargetMode="External"/><Relationship Id="rId50" Type="http://schemas.openxmlformats.org/officeDocument/2006/relationships/hyperlink" Target="https://mentor.ieee.org/802.11/dcn/23/11-23-0305-00-00be-lb271-cr-for-35-5-1-part-1.docx" TargetMode="External"/><Relationship Id="rId55" Type="http://schemas.openxmlformats.org/officeDocument/2006/relationships/hyperlink" Target="https://mentor.ieee.org/802.11/dcn/23/11-23-0319-01-00be-lb271-cr-for-eht-sig-part-1.doc"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https://mentor.ieee.org/802.11/dcn/23/11-23-0369-00-00be-lb271-cr-for-36-3-16-transmit-requirements.docx" TargetMode="External"/><Relationship Id="rId104" Type="http://schemas.openxmlformats.org/officeDocument/2006/relationships/hyperlink" Target="https://mentor.ieee.org/802.11/dcn/23/11-23-0429-02-00be-lb271-comment-resolution-on-36-1-1-eht-phy-introduction-section.docx" TargetMode="External"/><Relationship Id="rId120" Type="http://schemas.openxmlformats.org/officeDocument/2006/relationships/hyperlink" Target="https://mentor.ieee.org/802.11/dcn/23/11-23-0362-01-00be-cr-for-lb271-cids-part1.docx" TargetMode="External"/><Relationship Id="rId125" Type="http://schemas.openxmlformats.org/officeDocument/2006/relationships/hyperlink" Target="https://mentor.ieee.org/802.11/dcn/23/11-23-0301-05-00be-lb271-cr-for-35-3-8-part-1.docx"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mat.ieee.org/attendance" TargetMode="External"/><Relationship Id="rId92" Type="http://schemas.openxmlformats.org/officeDocument/2006/relationships/hyperlink" Target="https://mentor.ieee.org/802.11/dcn/23/11-23-0354-01-00be-cr-for-some-clauses-in-9-4.docx" TargetMode="External"/><Relationship Id="rId2" Type="http://schemas.openxmlformats.org/officeDocument/2006/relationships/numbering" Target="numbering.xml"/><Relationship Id="rId29" Type="http://schemas.openxmlformats.org/officeDocument/2006/relationships/hyperlink" Target="https://mentor.ieee.org/802.11/dcn/23/11-23-0305-00-00be-lb271-cr-for-35-5-1-part-1.docx" TargetMode="External"/><Relationship Id="rId24" Type="http://schemas.openxmlformats.org/officeDocument/2006/relationships/hyperlink" Target="https://mentor.ieee.org/802.11/dcn/23/11-23-0316-00-00be-lb-271-cr-for-35-10-3.docx" TargetMode="External"/><Relationship Id="rId40" Type="http://schemas.openxmlformats.org/officeDocument/2006/relationships/hyperlink" Target="https://mentor.ieee.org/802.11/dcn/23/11-23-0367-00-00be-lb271-crs-on-9-4-1-71.docx" TargetMode="External"/><Relationship Id="rId45" Type="http://schemas.openxmlformats.org/officeDocument/2006/relationships/hyperlink" Target="https://mentor.ieee.org/802.11/dcn/23/11-23-0096-01-00be-tgbe-january-2023-meeting-minutes.docx" TargetMode="External"/><Relationship Id="rId66" Type="http://schemas.openxmlformats.org/officeDocument/2006/relationships/hyperlink" Target="https://mentor.ieee.org/802.11/dcn/23/11-23-0332-00-00be-lb271-cr-for-cid-16359.docx" TargetMode="External"/><Relationship Id="rId87" Type="http://schemas.openxmlformats.org/officeDocument/2006/relationships/hyperlink" Target="https://mentor.ieee.org/802.11/dcn/23/11-23-0367-01-00be-lb271-crs-on-9-4-1-71.docx" TargetMode="External"/><Relationship Id="rId110" Type="http://schemas.openxmlformats.org/officeDocument/2006/relationships/hyperlink" Target="https://mentor.ieee.org/802.11/dcn/23/11-23-0372-01-00be-lb271-cr-for-txs-txop-retrun.docx" TargetMode="External"/><Relationship Id="rId115" Type="http://schemas.openxmlformats.org/officeDocument/2006/relationships/hyperlink" Target="https://mentor.ieee.org/802.11/dcn/23/11-23-0296-03-00be-lb271-cids-assigned-to-abhi-part-1.docx" TargetMode="External"/><Relationship Id="rId131" Type="http://schemas.openxmlformats.org/officeDocument/2006/relationships/hyperlink" Target="https://mentor.ieee.org/802.11/dcn/23/11-23-0385-02-00be-lb271-cr-for-subclause-3-2-and-10-8.docx" TargetMode="External"/><Relationship Id="rId136" Type="http://schemas.openxmlformats.org/officeDocument/2006/relationships/hyperlink" Target="https://mentor.ieee.org/802.11/dcn/23/11-23-0404-01-00be-lb271-cr-for-cids-in-35-3-4-2.docx" TargetMode="External"/><Relationship Id="rId61" Type="http://schemas.openxmlformats.org/officeDocument/2006/relationships/hyperlink" Target="https://mentor.ieee.org/802.11/dcn/23/11-23-0326-00-00be-lb271-cr-on-subclause-36-3-6-transmitter-block-diagram.docx" TargetMode="External"/><Relationship Id="rId82" Type="http://schemas.openxmlformats.org/officeDocument/2006/relationships/hyperlink" Target="mailto:patcom@ieee.org" TargetMode="External"/><Relationship Id="rId19" Type="http://schemas.openxmlformats.org/officeDocument/2006/relationships/hyperlink" Target="https://mentor.ieee.org/802.11/dcn/23/11-23-0309-00-00be-lb271-cr-35-14-part-1.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56" Type="http://schemas.openxmlformats.org/officeDocument/2006/relationships/hyperlink" Target="https://mentor.ieee.org/802.11/dcn/23/11-23-0318-00-00be-lb271-cr-for-cid-15000.doc"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23/11-23-0427-00-00be-11be-lb271-cr-for-clause-36-3-13-3-coding.docx" TargetMode="External"/><Relationship Id="rId105" Type="http://schemas.openxmlformats.org/officeDocument/2006/relationships/hyperlink" Target="https://mentor.ieee.org/802.11/dcn/23/11-23-0451-02-00be-lb271-comment-resolution-on-36-1-1-eht-phy-introduction-section-2.docx" TargetMode="External"/><Relationship Id="rId126" Type="http://schemas.openxmlformats.org/officeDocument/2006/relationships/hyperlink" Target="https://mentor.ieee.org/802.11/dcn/23/11-23-0303-05-00be-lb271-cr-for-35-3-12-part-1.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0287-01-00be-cr-for-13.docx" TargetMode="External"/><Relationship Id="rId72" Type="http://schemas.openxmlformats.org/officeDocument/2006/relationships/hyperlink" Target="mailto:guoyuchen@huawei.com" TargetMode="External"/><Relationship Id="rId93" Type="http://schemas.openxmlformats.org/officeDocument/2006/relationships/hyperlink" Target="https://mentor.ieee.org/802.11/dcn/23/11-23-0348-01-00be-cr-for-35-3-16-1.docx" TargetMode="External"/><Relationship Id="rId98" Type="http://schemas.openxmlformats.org/officeDocument/2006/relationships/hyperlink" Target="https://mentor.ieee.org/802.11/dcn/23/11-23-0396-01-00be-phy-comment-resolution-for-mu-mimo.docx" TargetMode="External"/><Relationship Id="rId121" Type="http://schemas.openxmlformats.org/officeDocument/2006/relationships/hyperlink" Target="https://mentor.ieee.org/802.11/dcn/23/11-23-0364-02-00be-lb271-cr-for-r-twt-part-1.docx" TargetMode="External"/><Relationship Id="rId3" Type="http://schemas.openxmlformats.org/officeDocument/2006/relationships/styles" Target="styles.xml"/><Relationship Id="rId25" Type="http://schemas.openxmlformats.org/officeDocument/2006/relationships/hyperlink" Target="https://mentor.ieee.org/802.11/dcn/23/11-23-0317-00-00be-cr-d30-miscs.docx" TargetMode="External"/><Relationship Id="rId46" Type="http://schemas.openxmlformats.org/officeDocument/2006/relationships/hyperlink" Target="https://mentor.ieee.org/802.11/dcn/23/11-23-0327-01-00be-jan-mar-tgbe-teleconference-minutes.docx" TargetMode="External"/><Relationship Id="rId67" Type="http://schemas.openxmlformats.org/officeDocument/2006/relationships/hyperlink" Target="https://mentor.ieee.org/802.11/dcn/23/11-23-0333-02-00be-lb271-crs-for-36-3-2.docx" TargetMode="External"/><Relationship Id="rId116" Type="http://schemas.openxmlformats.org/officeDocument/2006/relationships/hyperlink" Target="https://mentor.ieee.org/802.11/dcn/23/11-23-0299-01-00be-cr-for-om.docx" TargetMode="External"/><Relationship Id="rId137" Type="http://schemas.openxmlformats.org/officeDocument/2006/relationships/hyperlink" Target="https://mentor.ieee.org/802.11/dcn/23/11-23-0403-01-00be-lb271-cr-for-cids-in-35-3-4-1.docx" TargetMode="External"/><Relationship Id="rId20" Type="http://schemas.openxmlformats.org/officeDocument/2006/relationships/hyperlink" Target="https://mentor.ieee.org/802.11/dcn/23/11-23-0305-00-00be-lb271-cr-for-35-5-1-part-1.docx" TargetMode="External"/><Relationship Id="rId41" Type="http://schemas.openxmlformats.org/officeDocument/2006/relationships/hyperlink" Target="https://mentor.ieee.org/802.11/dcn/23/11-23-0442-00-00be-tgbe-motions-list-part-4.pptx" TargetMode="External"/><Relationship Id="rId62" Type="http://schemas.openxmlformats.org/officeDocument/2006/relationships/hyperlink" Target="https://mentor.ieee.org/802.11/dcn/23/11-23-0338-01-00be-lb271-comment-resolution-on-u-sig-part-1.docx" TargetMode="External"/><Relationship Id="rId83" Type="http://schemas.openxmlformats.org/officeDocument/2006/relationships/hyperlink" Target="https://standards.ieee.org/about/policies/bylaws/sect6-7.html" TargetMode="External"/><Relationship Id="rId88" Type="http://schemas.openxmlformats.org/officeDocument/2006/relationships/hyperlink" Target="https://mentor.ieee.org/802.11/dcn/23/11-23-0337-02-00be-lb271-cr-cl9-emlsr.docx" TargetMode="External"/><Relationship Id="rId111" Type="http://schemas.openxmlformats.org/officeDocument/2006/relationships/hyperlink" Target="https://mentor.ieee.org/802.11/dcn/23/11-23-0377-02-00be-lb271-cr-for-some-cids-in-35-3-12-4.docx" TargetMode="External"/><Relationship Id="rId132" Type="http://schemas.openxmlformats.org/officeDocument/2006/relationships/hyperlink" Target="https://mentor.ieee.org/802.11/dcn/23/11-23-0360-03-00be-lb271-cr-for-ml-reconfiguration-35-3-6-part-1.docx"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https://standards.ieee.org/about/policies/bylaws/sect6-7.html" TargetMode="External"/><Relationship Id="rId57" Type="http://schemas.openxmlformats.org/officeDocument/2006/relationships/hyperlink" Target="https://mentor.ieee.org/802.11/dcn/23/11-23-0311-00-00be-lb-271-cr-for-36-3-18.docx" TargetMode="External"/><Relationship Id="rId106" Type="http://schemas.openxmlformats.org/officeDocument/2006/relationships/hyperlink" Target="https://mentor.ieee.org/802.11/dcn/23/11-23-0434-01-00be-lb271-cr-for-p802-11be-d3-0-section-36-3-12-11.doc" TargetMode="External"/><Relationship Id="rId127" Type="http://schemas.openxmlformats.org/officeDocument/2006/relationships/hyperlink" Target="https://mentor.ieee.org/802.11/dcn/23/11-23-0296-04-00be-lb271-cids-assigned-to-abhi-part-1.docx" TargetMode="External"/><Relationship Id="rId10" Type="http://schemas.openxmlformats.org/officeDocument/2006/relationships/hyperlink" Target="https://imat.ieee.org/attendance" TargetMode="External"/><Relationship Id="rId31" Type="http://schemas.openxmlformats.org/officeDocument/2006/relationships/hyperlink" Target="https://imat.ieee.org/attendance" TargetMode="External"/><Relationship Id="rId52" Type="http://schemas.openxmlformats.org/officeDocument/2006/relationships/hyperlink" Target="https://mentor.ieee.org/802.11/dcn/23/11-23-0289-02-00be-cr-for-editorial-cids.docx" TargetMode="External"/><Relationship Id="rId73" Type="http://schemas.openxmlformats.org/officeDocument/2006/relationships/hyperlink" Target="mailto:aasterja@qti.qualcomm.com" TargetMode="External"/><Relationship Id="rId78" Type="http://schemas.openxmlformats.org/officeDocument/2006/relationships/hyperlink" Target="https://imat.ieee.org/attendance" TargetMode="External"/><Relationship Id="rId94" Type="http://schemas.openxmlformats.org/officeDocument/2006/relationships/hyperlink" Target="https://mentor.ieee.org/802.11/dcn/23/11-23-0343-01-00be-crs-for-11be-d3-0-miscel-mac-cids.docx" TargetMode="External"/><Relationship Id="rId99" Type="http://schemas.openxmlformats.org/officeDocument/2006/relationships/hyperlink" Target="https://mentor.ieee.org/802.11/dcn/23/11-23-0422-00-00be-11be-lb271-cr-for-clause-36-3-11-mathematical-description-of-signals.docx" TargetMode="External"/><Relationship Id="rId101" Type="http://schemas.openxmlformats.org/officeDocument/2006/relationships/hyperlink" Target="https://mentor.ieee.org/802.11/dcn/23/11-23-0359-01-00be-lb271-cr-on-36-3-12-10.docx" TargetMode="External"/><Relationship Id="rId122" Type="http://schemas.openxmlformats.org/officeDocument/2006/relationships/hyperlink" Target="https://mentor.ieee.org/802.11/dcn/23/11-23-0376-03-00be-lb271-cr-for-ul-mu-operation.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26" Type="http://schemas.openxmlformats.org/officeDocument/2006/relationships/hyperlink" Target="https://mentor.ieee.org/802.11/dcn/23/11-23-0309-00-00be-lb271-cr-35-14-part-1.docx" TargetMode="External"/><Relationship Id="rId47" Type="http://schemas.openxmlformats.org/officeDocument/2006/relationships/hyperlink" Target="https://mentor.ieee.org/802.11/dcn/23/11-23-0316-00-00be-lb-271-cr-for-35-10-3.docx" TargetMode="External"/><Relationship Id="rId68" Type="http://schemas.openxmlformats.org/officeDocument/2006/relationships/hyperlink" Target="https://mentor.ieee.org/802.11/dcn/23/11-23-0331-01-00be-lb271-cr-for-section-36-3-17.doc" TargetMode="External"/><Relationship Id="rId89" Type="http://schemas.openxmlformats.org/officeDocument/2006/relationships/hyperlink" Target="https://mentor.ieee.org/802.11/dcn/23/11-23-0323-03-00be-cr-for-35-3-5.docx" TargetMode="External"/><Relationship Id="rId112" Type="http://schemas.openxmlformats.org/officeDocument/2006/relationships/hyperlink" Target="https://mentor.ieee.org/802.11/dcn/23/11-23-0371-01-00be-lb271-cr-for-9-4-2-312-2-3-mld-capabilities-and-operation-subfield.docx" TargetMode="External"/><Relationship Id="rId133" Type="http://schemas.openxmlformats.org/officeDocument/2006/relationships/hyperlink" Target="https://mentor.ieee.org/802.11/dcn/23/11-23-0386-01-00be-lb271-cr-for-cids-with-tag-e.docx" TargetMode="External"/><Relationship Id="rId16" Type="http://schemas.openxmlformats.org/officeDocument/2006/relationships/hyperlink" Target="https://mentor.ieee.org/802.11/dcn/23/11-23-0273-01-00be-tgbe-editor-s-report-on-lb271.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F392-CC0D-4ECB-AC63-871585FC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457</TotalTime>
  <Pages>19</Pages>
  <Words>7053</Words>
  <Characters>40204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47163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15</cp:revision>
  <cp:lastPrinted>1900-01-01T08:00:00Z</cp:lastPrinted>
  <dcterms:created xsi:type="dcterms:W3CDTF">2023-03-13T12:31:00Z</dcterms:created>
  <dcterms:modified xsi:type="dcterms:W3CDTF">2023-03-21T01:09:00Z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(3)7nYmGlK62lkITeM+VqL0I0MM8jPgZW6WNHxNpA5GOsB/KzyXTEgt6NiMntoul2oQsjpJXMc+
g4ri747zCqRyU6qCaolIzmiggAqiwNmwxpHxEY1hVJZW9RTC7yIsDsmAUqpqg5uKquGTh3jD
3lW4zwi2YfWOn/mHEn5rMd9Lz617sojxfHWlOfT1tuA7dhGlt/2fGk9sZhdRB8HUPvI08h4d
v6xv7/CiJni9lLBJRF</vt:lpwstr>
  </property>
  <property fmtid="{D5CDD505-2E9C-101B-9397-08002B2CF9AE}" pid="3" name="_2015_ms_pID_7253431">
    <vt:lpwstr>+yo4HQ4Jy+Y4I7IF1ko+RqcTNbpGjtHyyKmjfqEvgflqKJ59nQE5e7
Mbt6lR1UuRCKvJ8a2QOlObXMl8v+sdZzAphf0ZvO4ItvvDKxlGCZYDk+uPOu2uwYMdDWVh2/
jTLzPOuimk7bD6EhvpbDH26/93xdzbAksZ3ih1nmnHlAFxetFzNOgUBCWtBxkcRR/WlHKh3L
0O3/rDj1stPjo4RvJdj2NS+cI6dMWPXmBRlk</vt:lpwstr>
  </property>
  <property fmtid="{D5CDD505-2E9C-101B-9397-08002B2CF9AE}" pid="4" name="_2015_ms_pID_7253432">
    <vt:lpwstr>YtfrE0n/6B/2nylGXwS9Fa0=</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1679358301</vt:lpwstr>
  </property>
</Properties>
</file>