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14EE044" w:rsidR="00BD6FB0" w:rsidRPr="002A26D1" w:rsidRDefault="0017131E" w:rsidP="009152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LB271</w:t>
            </w:r>
            <w:r w:rsidR="00E73B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5</w:t>
            </w:r>
            <w:r w:rsidR="00E96C11">
              <w:t xml:space="preserve"> 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5145019" w:rsidR="00BD6FB0" w:rsidRPr="00BD6FB0" w:rsidRDefault="00BD6FB0" w:rsidP="0017131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17131E">
              <w:t>3</w:t>
            </w:r>
            <w:r w:rsidR="00361A7D">
              <w:t>-</w:t>
            </w:r>
            <w:r w:rsidR="00546339">
              <w:t>0</w:t>
            </w:r>
            <w:r w:rsidR="0017131E">
              <w:t>3</w:t>
            </w:r>
            <w:r w:rsidR="00361A7D">
              <w:t>-</w:t>
            </w:r>
            <w:r w:rsidR="0017131E">
              <w:t>13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17131E" w:rsidRPr="0019516D" w14:paraId="298CE7E0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66ADD" w14:textId="39AD0874" w:rsidR="0017131E" w:rsidRDefault="007A2E5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</w:t>
            </w:r>
            <w:r>
              <w:rPr>
                <w:lang w:eastAsia="ko-KR"/>
              </w:rPr>
              <w:t>k</w:t>
            </w:r>
            <w:proofErr w:type="spellEnd"/>
            <w:r w:rsidR="00D35DB1">
              <w:rPr>
                <w:lang w:eastAsia="ko-KR"/>
              </w:rPr>
              <w:t xml:space="preserve"> J</w:t>
            </w:r>
            <w:r w:rsidR="0017131E">
              <w:rPr>
                <w:rFonts w:hint="eastAsia"/>
                <w:lang w:eastAsia="ko-KR"/>
              </w:rPr>
              <w:t>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EE8B95" w14:textId="77777777" w:rsidR="0017131E" w:rsidRDefault="0017131E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DB12A" w14:textId="77777777" w:rsidR="0017131E" w:rsidRPr="00CA3569" w:rsidRDefault="0017131E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7085" w14:textId="77777777" w:rsidR="0017131E" w:rsidRPr="00855146" w:rsidRDefault="0017131E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9D78" w14:textId="0CE5B4CD" w:rsidR="0017131E" w:rsidRDefault="0017131E" w:rsidP="00E631FB">
            <w:pPr>
              <w:rPr>
                <w:sz w:val="18"/>
                <w:lang w:eastAsia="ko-KR"/>
              </w:rPr>
            </w:pPr>
            <w:r w:rsidRPr="0017131E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  <w:bookmarkStart w:id="0" w:name="_GoBack"/>
      <w:bookmarkEnd w:id="0"/>
    </w:p>
    <w:p w14:paraId="7D273C3B" w14:textId="32A622D8" w:rsidR="00004100" w:rsidRDefault="00DF3C0B" w:rsidP="009152C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17131E">
        <w:rPr>
          <w:lang w:eastAsia="ko-KR"/>
        </w:rPr>
        <w:t>1</w:t>
      </w:r>
      <w:r w:rsidR="003002DE">
        <w:rPr>
          <w:lang w:eastAsia="ko-KR"/>
        </w:rPr>
        <w:t xml:space="preserve"> C</w:t>
      </w:r>
      <w:r w:rsidR="0017131E">
        <w:rPr>
          <w:lang w:eastAsia="ko-KR"/>
        </w:rPr>
        <w:t>ID</w:t>
      </w:r>
      <w:r w:rsidR="002A26D1">
        <w:rPr>
          <w:lang w:eastAsia="ko-KR"/>
        </w:rPr>
        <w:t xml:space="preserve">: </w:t>
      </w:r>
      <w:r w:rsidR="0017131E">
        <w:rPr>
          <w:lang w:eastAsia="ko-KR"/>
        </w:rPr>
        <w:t>17202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283567C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27514">
        <w:rPr>
          <w:lang w:eastAsia="ko-KR"/>
        </w:rPr>
        <w:t>3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6CA6118A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27514">
        <w:rPr>
          <w:b/>
          <w:bCs/>
          <w:i/>
          <w:iCs/>
          <w:lang w:eastAsia="ko-KR"/>
        </w:rPr>
        <w:t>3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44A4059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7131E" w:rsidRPr="0017131E">
        <w:rPr>
          <w:i/>
          <w:sz w:val="22"/>
          <w:szCs w:val="22"/>
          <w:lang w:eastAsia="ko-KR"/>
        </w:rPr>
        <w:t>17202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CE64CC" w14:paraId="4452D94E" w14:textId="77777777" w:rsidTr="00054E70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7131E" w:rsidRPr="00821890" w14:paraId="7278F19B" w14:textId="77777777" w:rsidTr="00054E70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065056DD" w:rsidR="0017131E" w:rsidRPr="009217A9" w:rsidRDefault="0017131E" w:rsidP="0017131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17202</w:t>
            </w:r>
          </w:p>
        </w:tc>
        <w:tc>
          <w:tcPr>
            <w:tcW w:w="1134" w:type="dxa"/>
            <w:shd w:val="clear" w:color="auto" w:fill="auto"/>
          </w:tcPr>
          <w:p w14:paraId="522C2A34" w14:textId="36ED976F" w:rsidR="0017131E" w:rsidRPr="009217A9" w:rsidRDefault="0017131E" w:rsidP="001713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992" w:type="dxa"/>
            <w:shd w:val="clear" w:color="auto" w:fill="auto"/>
          </w:tcPr>
          <w:p w14:paraId="035BF904" w14:textId="06DE9BF1" w:rsidR="0017131E" w:rsidRPr="009217A9" w:rsidRDefault="0017131E" w:rsidP="0017131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761.38</w:t>
            </w:r>
          </w:p>
        </w:tc>
        <w:tc>
          <w:tcPr>
            <w:tcW w:w="2268" w:type="dxa"/>
            <w:shd w:val="clear" w:color="auto" w:fill="auto"/>
          </w:tcPr>
          <w:p w14:paraId="7A6CC60C" w14:textId="1EDB0923" w:rsidR="0017131E" w:rsidRPr="009217A9" w:rsidRDefault="0017131E" w:rsidP="0017131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sentence "Subcarriers [-28, -27, 27, 28] are also BPSK modulated" looks redundant after stating that "values [-1, -1, -1, 1] are mapped to the extra subcarriers  [-28, -27, 27, 28] (...)"</w:t>
            </w:r>
          </w:p>
        </w:tc>
        <w:tc>
          <w:tcPr>
            <w:tcW w:w="2268" w:type="dxa"/>
            <w:shd w:val="clear" w:color="auto" w:fill="auto"/>
          </w:tcPr>
          <w:p w14:paraId="39F6B205" w14:textId="43E464CA" w:rsidR="0017131E" w:rsidRPr="009217A9" w:rsidRDefault="0017131E" w:rsidP="0017131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sentence "Subcarriers [-28, -27, 27, 28] are also BPSK modulated"</w:t>
            </w:r>
          </w:p>
        </w:tc>
        <w:tc>
          <w:tcPr>
            <w:tcW w:w="2523" w:type="dxa"/>
            <w:shd w:val="clear" w:color="auto" w:fill="auto"/>
          </w:tcPr>
          <w:p w14:paraId="6931B183" w14:textId="04278A1C" w:rsidR="0017131E" w:rsidRDefault="0017131E" w:rsidP="001713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Accepted. </w:t>
            </w:r>
          </w:p>
          <w:p w14:paraId="3273DD43" w14:textId="77777777" w:rsidR="0017131E" w:rsidRDefault="0017131E" w:rsidP="001713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17131E" w:rsidRPr="00137885" w:rsidRDefault="0017131E" w:rsidP="001713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4286FED9" w:rsidR="00245666" w:rsidRDefault="00E97460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4FEB9071" w14:textId="0651334A" w:rsidR="00E97460" w:rsidRDefault="00E97460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E97460">
        <w:rPr>
          <w:rStyle w:val="SC13204878"/>
          <w:lang w:eastAsia="ko-KR"/>
        </w:rPr>
        <w:t>In the description, the values to be mapped in the extra subcarriers are exactly indicated as BPSK-modulated values.</w:t>
      </w:r>
      <w:r w:rsidR="00020549">
        <w:rPr>
          <w:rStyle w:val="SC13204878"/>
          <w:lang w:eastAsia="ko-KR"/>
        </w:rPr>
        <w:t xml:space="preserve"> So, this sentence is redundant </w:t>
      </w:r>
      <w:r w:rsidR="00020549">
        <w:rPr>
          <w:rStyle w:val="SC13204878"/>
          <w:rFonts w:hint="eastAsia"/>
          <w:lang w:eastAsia="ko-KR"/>
        </w:rPr>
        <w:t xml:space="preserve">as </w:t>
      </w:r>
      <w:r w:rsidR="00020549">
        <w:rPr>
          <w:rStyle w:val="SC13204878"/>
          <w:lang w:eastAsia="ko-KR"/>
        </w:rPr>
        <w:t>the commenter said.</w:t>
      </w:r>
    </w:p>
    <w:p w14:paraId="1C2EA009" w14:textId="21874C91" w:rsidR="002D1FB3" w:rsidRDefault="002D1F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5E9121AD" w14:textId="37C2A6FA" w:rsidR="002D1FB3" w:rsidRDefault="002D1F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P761L</w:t>
      </w:r>
      <w:r>
        <w:rPr>
          <w:rStyle w:val="SC13204878"/>
          <w:lang w:eastAsia="ko-KR"/>
        </w:rPr>
        <w:t>37</w:t>
      </w:r>
    </w:p>
    <w:p w14:paraId="418C9272" w14:textId="74EB42BF" w:rsidR="002D1FB3" w:rsidRPr="00245666" w:rsidRDefault="002D1F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D1FB3">
        <w:rPr>
          <w:rStyle w:val="SC13204878"/>
          <w:noProof/>
          <w:lang w:val="en-US" w:eastAsia="ko-KR"/>
        </w:rPr>
        <w:drawing>
          <wp:inline distT="0" distB="0" distL="0" distR="0" wp14:anchorId="2067A6DE" wp14:editId="097B0D55">
            <wp:extent cx="5943600" cy="84503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FB3" w:rsidRPr="00245666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17EB" w14:textId="77777777" w:rsidR="00630D5B" w:rsidRDefault="00630D5B">
      <w:r>
        <w:separator/>
      </w:r>
    </w:p>
  </w:endnote>
  <w:endnote w:type="continuationSeparator" w:id="0">
    <w:p w14:paraId="1F4E34EC" w14:textId="77777777" w:rsidR="00630D5B" w:rsidRDefault="006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7829AEBE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17A0">
      <w:rPr>
        <w:noProof/>
      </w:rPr>
      <w:t>2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B613" w14:textId="77777777" w:rsidR="00630D5B" w:rsidRDefault="00630D5B">
      <w:r>
        <w:separator/>
      </w:r>
    </w:p>
  </w:footnote>
  <w:footnote w:type="continuationSeparator" w:id="0">
    <w:p w14:paraId="04052D87" w14:textId="77777777" w:rsidR="00630D5B" w:rsidRDefault="0063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560E796" w:rsidR="00D45587" w:rsidRDefault="0017131E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700311">
      <w:rPr>
        <w:lang w:eastAsia="ko-KR"/>
      </w:rPr>
      <w:t xml:space="preserve"> 20</w:t>
    </w:r>
    <w:r w:rsidR="00700311">
      <w:t>2</w:t>
    </w:r>
    <w:r>
      <w:t>3</w:t>
    </w:r>
    <w:r w:rsidR="00D45587">
      <w:tab/>
    </w:r>
    <w:r w:rsidR="00D45587">
      <w:tab/>
    </w:r>
    <w:r w:rsidR="00630D5B">
      <w:fldChar w:fldCharType="begin"/>
    </w:r>
    <w:r w:rsidR="00630D5B">
      <w:instrText xml:space="preserve"> TITLE  \* MERGEFORMAT </w:instrText>
    </w:r>
    <w:r w:rsidR="00630D5B">
      <w:fldChar w:fldCharType="separate"/>
    </w:r>
    <w:r w:rsidR="00D45587">
      <w:t>doc.: IEEE 802.11-</w:t>
    </w:r>
    <w:r w:rsidR="00700311">
      <w:t>2</w:t>
    </w:r>
    <w:r>
      <w:t>3</w:t>
    </w:r>
    <w:r w:rsidR="00D45587">
      <w:t>/</w:t>
    </w:r>
    <w:r w:rsidR="00630D5B">
      <w:fldChar w:fldCharType="end"/>
    </w:r>
    <w:r w:rsidR="009D17A0">
      <w:t>0339</w:t>
    </w:r>
    <w:r w:rsidR="0044622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0549"/>
    <w:rsid w:val="00021FBC"/>
    <w:rsid w:val="00025002"/>
    <w:rsid w:val="0002639C"/>
    <w:rsid w:val="0002723D"/>
    <w:rsid w:val="0002724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E70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2751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131E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5E81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1FB3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56934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E6810"/>
    <w:rsid w:val="003F0B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0D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668A"/>
    <w:rsid w:val="006171D0"/>
    <w:rsid w:val="00617554"/>
    <w:rsid w:val="006176F4"/>
    <w:rsid w:val="006179ED"/>
    <w:rsid w:val="0062440B"/>
    <w:rsid w:val="0062640B"/>
    <w:rsid w:val="00627727"/>
    <w:rsid w:val="00630D5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0291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29B"/>
    <w:rsid w:val="007614B6"/>
    <w:rsid w:val="00762A7D"/>
    <w:rsid w:val="0076498C"/>
    <w:rsid w:val="00767F5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2E51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17A0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5DB1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97460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947381D-B51C-4F70-9173-221F3757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11-21-1100-01-00be-cc36-cr-for-36-3-12-5-L-SIG</vt:lpstr>
      <vt:lpstr>doc.: IEEE 802.11-16/0024r1</vt:lpstr>
    </vt:vector>
  </TitlesOfParts>
  <Company>Intel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11-23-xxxx-00-00be-LB271-cr-for-36-3-12-5-L-SIG</dc:title>
  <dc:subject>TGbe comment resolution</dc:subject>
  <dc:creator>dongguk.lim@lge.com</dc:creator>
  <cp:keywords>CTPClassification=CTP_PUBLIC:VisualMarkings=</cp:keywords>
  <cp:lastModifiedBy>Dongguk Lim/IoT Connectivity Standard Task(dongguk.lim@lge.com)</cp:lastModifiedBy>
  <cp:revision>9</cp:revision>
  <cp:lastPrinted>2016-01-08T21:12:00Z</cp:lastPrinted>
  <dcterms:created xsi:type="dcterms:W3CDTF">2023-03-07T03:00:00Z</dcterms:created>
  <dcterms:modified xsi:type="dcterms:W3CDTF">2023-03-09T00:09:00Z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