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1053517F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proofErr w:type="spellStart"/>
            <w:r w:rsidR="00CD3906">
              <w:t>Janeary</w:t>
            </w:r>
            <w:proofErr w:type="spellEnd"/>
            <w:r w:rsidR="00954A43">
              <w:t xml:space="preserve"> and </w:t>
            </w:r>
            <w:r w:rsidR="00CD3906">
              <w:t>March</w:t>
            </w:r>
            <w:r w:rsidR="00954A43">
              <w:t xml:space="preserve"> 202</w:t>
            </w:r>
            <w:r w:rsidR="00CD3906">
              <w:t>3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70CDD845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CD3906">
              <w:rPr>
                <w:b w:val="0"/>
                <w:sz w:val="20"/>
              </w:rPr>
              <w:t>0</w:t>
            </w:r>
            <w:r w:rsidR="00B052B9">
              <w:rPr>
                <w:b w:val="0"/>
                <w:sz w:val="20"/>
              </w:rPr>
              <w:t>6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1070C80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proofErr w:type="spellStart"/>
                            <w:r w:rsidR="00CD3906">
                              <w:t>Janeary</w:t>
                            </w:r>
                            <w:proofErr w:type="spellEnd"/>
                            <w:r w:rsidR="00CD3906">
                              <w:t xml:space="preserve"> 2023</w:t>
                            </w:r>
                            <w:r>
                              <w:t xml:space="preserve"> and </w:t>
                            </w:r>
                            <w:r w:rsidR="00CD3906">
                              <w:t>March</w:t>
                            </w:r>
                            <w:r>
                              <w:t xml:space="preserve"> 202</w:t>
                            </w:r>
                            <w:r w:rsidR="00CD3906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2A1311F" w:rsidR="00DB3D9A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minutes from the telephone conferences held on </w:t>
                            </w:r>
                            <w:r w:rsidR="00CD3906">
                              <w:t>March 06</w:t>
                            </w:r>
                            <w:r>
                              <w:t xml:space="preserve">, </w:t>
                            </w: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1070C80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proofErr w:type="spellStart"/>
                      <w:r w:rsidR="00CD3906">
                        <w:t>Janeary</w:t>
                      </w:r>
                      <w:proofErr w:type="spellEnd"/>
                      <w:r w:rsidR="00CD3906">
                        <w:t xml:space="preserve"> 2023</w:t>
                      </w:r>
                      <w:r>
                        <w:t xml:space="preserve"> and </w:t>
                      </w:r>
                      <w:r w:rsidR="00CD3906">
                        <w:t>March</w:t>
                      </w:r>
                      <w:r>
                        <w:t xml:space="preserve"> 202</w:t>
                      </w:r>
                      <w:r w:rsidR="00CD3906">
                        <w:t>3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2A1311F" w:rsidR="00DB3D9A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minutes from the telephone conferences held on </w:t>
                      </w:r>
                      <w:r w:rsidR="00CD3906">
                        <w:t>March 06</w:t>
                      </w:r>
                      <w:r>
                        <w:t xml:space="preserve">, </w:t>
                      </w: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7C08DB07" w:rsidR="002A17EC" w:rsidRDefault="00C45341" w:rsidP="002A17EC">
      <w:pPr>
        <w:rPr>
          <w:b/>
          <w:u w:val="single"/>
        </w:rPr>
      </w:pPr>
      <w:r>
        <w:rPr>
          <w:b/>
          <w:u w:val="single"/>
        </w:rPr>
        <w:lastRenderedPageBreak/>
        <w:t>Mon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 w:rsidR="00CD3906">
        <w:rPr>
          <w:b/>
          <w:u w:val="single"/>
        </w:rPr>
        <w:t>0</w:t>
      </w:r>
      <w:r w:rsidR="00EE3F2E">
        <w:rPr>
          <w:b/>
          <w:u w:val="single"/>
        </w:rPr>
        <w:t>6</w:t>
      </w:r>
      <w:r w:rsidR="002A17EC" w:rsidRPr="00474A38">
        <w:rPr>
          <w:b/>
          <w:u w:val="single"/>
        </w:rPr>
        <w:t xml:space="preserve"> </w:t>
      </w:r>
      <w:r w:rsidR="00CD3906">
        <w:rPr>
          <w:b/>
          <w:u w:val="single"/>
        </w:rPr>
        <w:t>March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</w:t>
      </w:r>
      <w:r w:rsidR="00CD3906">
        <w:rPr>
          <w:b/>
          <w:u w:val="single"/>
        </w:rPr>
        <w:t>3</w:t>
      </w:r>
      <w:r w:rsidR="002A17EC" w:rsidRPr="00474A38">
        <w:rPr>
          <w:b/>
          <w:u w:val="single"/>
        </w:rPr>
        <w:t xml:space="preserve">, </w:t>
      </w:r>
      <w:r w:rsidR="00B052B9">
        <w:rPr>
          <w:b/>
          <w:u w:val="single"/>
        </w:rPr>
        <w:t>07</w:t>
      </w:r>
      <w:r w:rsidR="002A17EC" w:rsidRPr="00474A38">
        <w:rPr>
          <w:b/>
          <w:u w:val="single"/>
        </w:rPr>
        <w:t>:00</w:t>
      </w:r>
      <w:r w:rsidR="00B052B9">
        <w:rPr>
          <w:b/>
          <w:u w:val="single"/>
        </w:rPr>
        <w:t>p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 w:rsidR="00B052B9">
        <w:rPr>
          <w:b/>
          <w:u w:val="single"/>
        </w:rPr>
        <w:t>09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3A2AB967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07:02pm</w:t>
      </w:r>
      <w:r>
        <w:t xml:space="preserve">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6CF9685A" w14:textId="69E93BA4" w:rsidR="00D522BF" w:rsidRDefault="00D522BF" w:rsidP="00924DE1">
      <w:pPr>
        <w:numPr>
          <w:ilvl w:val="0"/>
          <w:numId w:val="4"/>
        </w:numPr>
      </w:pPr>
      <w:r>
        <w:t xml:space="preserve">The </w:t>
      </w:r>
      <w:r w:rsidR="00D75F74">
        <w:t>chair announces that the session is used for CID allocation in 11-23/274r4</w:t>
      </w:r>
      <w:r>
        <w:t>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906"/>
        <w:gridCol w:w="2433"/>
        <w:gridCol w:w="4850"/>
      </w:tblGrid>
      <w:tr w:rsidR="00F469EE" w14:paraId="54A30BFE" w14:textId="77777777" w:rsidTr="00CD3906">
        <w:trPr>
          <w:trHeight w:val="300"/>
        </w:trPr>
        <w:tc>
          <w:tcPr>
            <w:tcW w:w="11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4C97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  <w:lang w:val="en-US" w:eastAsia="zh-CN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Breakout</w:t>
            </w:r>
          </w:p>
        </w:tc>
        <w:tc>
          <w:tcPr>
            <w:tcW w:w="9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2D45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Timestamp</w:t>
            </w:r>
          </w:p>
        </w:tc>
        <w:tc>
          <w:tcPr>
            <w:tcW w:w="24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16B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Name</w:t>
            </w:r>
          </w:p>
        </w:tc>
        <w:tc>
          <w:tcPr>
            <w:tcW w:w="4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B7A6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Affiliation</w:t>
            </w:r>
          </w:p>
        </w:tc>
      </w:tr>
    </w:tbl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43C1F716" w:rsidR="005027E4" w:rsidRDefault="00D75F74" w:rsidP="00D75F74">
      <w:pPr>
        <w:ind w:left="760"/>
        <w:rPr>
          <w:szCs w:val="22"/>
        </w:rPr>
      </w:pPr>
      <w:r>
        <w:t>Edwards announce</w:t>
      </w:r>
      <w:r w:rsidR="00A55C3C">
        <w:t>d</w:t>
      </w:r>
      <w:r>
        <w:t xml:space="preserve"> that about 3200 CIDs of MAC comments were received.</w:t>
      </w:r>
      <w:r w:rsidR="009D4541" w:rsidRPr="00D75F74">
        <w:rPr>
          <w:szCs w:val="22"/>
        </w:rPr>
        <w:t xml:space="preserve"> </w:t>
      </w:r>
      <w:r w:rsidRPr="00D75F74">
        <w:rPr>
          <w:szCs w:val="22"/>
        </w:rPr>
        <w:t>There are about 500 open CIDs.</w:t>
      </w:r>
      <w:r>
        <w:rPr>
          <w:szCs w:val="22"/>
        </w:rPr>
        <w:t xml:space="preserve"> Edwards went through </w:t>
      </w:r>
      <w:r w:rsidR="00767BDD">
        <w:rPr>
          <w:szCs w:val="22"/>
        </w:rPr>
        <w:t>open CIDs for the POCs</w:t>
      </w:r>
      <w:r>
        <w:rPr>
          <w:szCs w:val="22"/>
        </w:rPr>
        <w:t>:</w:t>
      </w:r>
    </w:p>
    <w:p w14:paraId="62986DE9" w14:textId="708B42CD" w:rsidR="00D75F74" w:rsidRDefault="00D75F74" w:rsidP="00D75F74">
      <w:pPr>
        <w:ind w:left="760"/>
        <w:rPr>
          <w:szCs w:val="22"/>
        </w:rPr>
      </w:pPr>
      <w:r>
        <w:rPr>
          <w:szCs w:val="22"/>
        </w:rPr>
        <w:t>35.3.24</w:t>
      </w:r>
      <w:r w:rsidRPr="00D75F74">
        <w:rPr>
          <w:szCs w:val="22"/>
        </w:rPr>
        <w:sym w:font="Wingdings" w:char="F0E0"/>
      </w:r>
      <w:r>
        <w:rPr>
          <w:szCs w:val="22"/>
        </w:rPr>
        <w:t>Ming</w:t>
      </w:r>
    </w:p>
    <w:p w14:paraId="4D597A96" w14:textId="126130FA" w:rsidR="00D75F74" w:rsidRDefault="00D75F74" w:rsidP="00D75F74">
      <w:pPr>
        <w:ind w:left="760"/>
        <w:rPr>
          <w:szCs w:val="22"/>
        </w:rPr>
      </w:pPr>
      <w:r>
        <w:rPr>
          <w:szCs w:val="22"/>
        </w:rPr>
        <w:t>35.3.22</w:t>
      </w:r>
      <w:r w:rsidRPr="00D75F74">
        <w:rPr>
          <w:szCs w:val="22"/>
        </w:rPr>
        <w:sym w:font="Wingdings" w:char="F0E0"/>
      </w:r>
      <w:r>
        <w:rPr>
          <w:szCs w:val="22"/>
        </w:rPr>
        <w:t>Rojan</w:t>
      </w:r>
    </w:p>
    <w:p w14:paraId="288C3A9F" w14:textId="10FA2BF3" w:rsidR="00D75F74" w:rsidRDefault="00D75F74" w:rsidP="00D75F74">
      <w:pPr>
        <w:ind w:left="760"/>
        <w:rPr>
          <w:szCs w:val="22"/>
        </w:rPr>
      </w:pPr>
      <w:r>
        <w:rPr>
          <w:szCs w:val="22"/>
        </w:rPr>
        <w:t>35.3.21</w:t>
      </w:r>
      <w:r w:rsidRPr="00D75F74">
        <w:rPr>
          <w:szCs w:val="22"/>
        </w:rPr>
        <w:sym w:font="Wingdings" w:char="F0E0"/>
      </w:r>
      <w:proofErr w:type="spellStart"/>
      <w:r>
        <w:rPr>
          <w:szCs w:val="22"/>
        </w:rPr>
        <w:t>G</w:t>
      </w:r>
      <w:r w:rsidR="00723054">
        <w:rPr>
          <w:szCs w:val="22"/>
        </w:rPr>
        <w:t>au</w:t>
      </w:r>
      <w:r>
        <w:rPr>
          <w:szCs w:val="22"/>
        </w:rPr>
        <w:t>gang</w:t>
      </w:r>
      <w:proofErr w:type="spellEnd"/>
    </w:p>
    <w:p w14:paraId="6041816C" w14:textId="306108F2" w:rsidR="00D75F74" w:rsidRDefault="00D75F74" w:rsidP="00D75F74">
      <w:pPr>
        <w:ind w:left="760"/>
        <w:rPr>
          <w:szCs w:val="22"/>
        </w:rPr>
      </w:pPr>
      <w:r>
        <w:rPr>
          <w:szCs w:val="22"/>
        </w:rPr>
        <w:t>35.16.2 .3</w:t>
      </w:r>
      <w:r w:rsidRPr="00D75F74">
        <w:rPr>
          <w:szCs w:val="22"/>
        </w:rPr>
        <w:sym w:font="Wingdings" w:char="F0E0"/>
      </w:r>
      <w:proofErr w:type="spellStart"/>
      <w:r>
        <w:rPr>
          <w:szCs w:val="22"/>
        </w:rPr>
        <w:t>huawei’s</w:t>
      </w:r>
      <w:proofErr w:type="spellEnd"/>
    </w:p>
    <w:p w14:paraId="445B9FFC" w14:textId="2703F7D6" w:rsidR="00D75F74" w:rsidRDefault="00D75F74" w:rsidP="00D75F74">
      <w:pPr>
        <w:ind w:left="760"/>
        <w:rPr>
          <w:szCs w:val="22"/>
        </w:rPr>
      </w:pPr>
      <w:r>
        <w:rPr>
          <w:szCs w:val="22"/>
        </w:rPr>
        <w:t>35.16.</w:t>
      </w:r>
      <w:r>
        <w:rPr>
          <w:szCs w:val="22"/>
        </w:rPr>
        <w:t>6</w:t>
      </w:r>
      <w:r w:rsidRPr="00D75F74">
        <w:rPr>
          <w:szCs w:val="22"/>
        </w:rPr>
        <w:sym w:font="Wingdings" w:char="F0E0"/>
      </w:r>
      <w:proofErr w:type="spellStart"/>
      <w:r>
        <w:rPr>
          <w:szCs w:val="22"/>
        </w:rPr>
        <w:t>Demitry</w:t>
      </w:r>
      <w:proofErr w:type="spellEnd"/>
    </w:p>
    <w:p w14:paraId="5E47A0E3" w14:textId="69A4F1E2" w:rsidR="00D75F74" w:rsidRDefault="00D75F74" w:rsidP="00D75F74">
      <w:pPr>
        <w:ind w:left="760"/>
        <w:rPr>
          <w:szCs w:val="22"/>
        </w:rPr>
      </w:pPr>
      <w:r>
        <w:rPr>
          <w:szCs w:val="22"/>
        </w:rPr>
        <w:t>35.3.12.3</w:t>
      </w:r>
      <w:r w:rsidRPr="00D75F74">
        <w:rPr>
          <w:szCs w:val="22"/>
        </w:rPr>
        <w:sym w:font="Wingdings" w:char="F0E0"/>
      </w:r>
      <w:proofErr w:type="spellStart"/>
      <w:r>
        <w:rPr>
          <w:szCs w:val="22"/>
        </w:rPr>
        <w:t>Abhi</w:t>
      </w:r>
      <w:proofErr w:type="spellEnd"/>
    </w:p>
    <w:p w14:paraId="609B780A" w14:textId="0080A3AA" w:rsidR="00A55C3C" w:rsidRDefault="00A55C3C" w:rsidP="00A55C3C">
      <w:pPr>
        <w:ind w:left="760"/>
        <w:rPr>
          <w:szCs w:val="22"/>
        </w:rPr>
      </w:pPr>
      <w:r>
        <w:rPr>
          <w:szCs w:val="22"/>
        </w:rPr>
        <w:t>35.3.12.</w:t>
      </w:r>
      <w:r>
        <w:rPr>
          <w:szCs w:val="22"/>
        </w:rPr>
        <w:t>6</w:t>
      </w:r>
      <w:r w:rsidRPr="00D75F74">
        <w:rPr>
          <w:szCs w:val="22"/>
        </w:rPr>
        <w:sym w:font="Wingdings" w:char="F0E0"/>
      </w:r>
      <w:r>
        <w:rPr>
          <w:szCs w:val="22"/>
        </w:rPr>
        <w:t>Ming</w:t>
      </w:r>
    </w:p>
    <w:p w14:paraId="62135C84" w14:textId="0923EF55" w:rsidR="00A55C3C" w:rsidRDefault="00A55C3C" w:rsidP="00A55C3C">
      <w:pPr>
        <w:ind w:left="760"/>
        <w:rPr>
          <w:szCs w:val="22"/>
        </w:rPr>
      </w:pPr>
      <w:r>
        <w:rPr>
          <w:szCs w:val="22"/>
        </w:rPr>
        <w:t>35.3.10</w:t>
      </w:r>
      <w:r w:rsidRPr="00A55C3C">
        <w:rPr>
          <w:szCs w:val="22"/>
        </w:rPr>
        <w:sym w:font="Wingdings" w:char="F0E0"/>
      </w:r>
      <w:r>
        <w:rPr>
          <w:szCs w:val="22"/>
        </w:rPr>
        <w:t>Ming</w:t>
      </w:r>
    </w:p>
    <w:p w14:paraId="42A154E3" w14:textId="136276C8" w:rsidR="00A55C3C" w:rsidRDefault="00A55C3C" w:rsidP="00A55C3C">
      <w:pPr>
        <w:ind w:left="760"/>
        <w:rPr>
          <w:szCs w:val="22"/>
        </w:rPr>
      </w:pPr>
      <w:r>
        <w:rPr>
          <w:szCs w:val="22"/>
        </w:rPr>
        <w:t>35.3.4.3</w:t>
      </w:r>
      <w:r w:rsidRPr="00A55C3C">
        <w:rPr>
          <w:szCs w:val="22"/>
        </w:rPr>
        <w:sym w:font="Wingdings" w:char="F0E0"/>
      </w:r>
      <w:proofErr w:type="spellStart"/>
      <w:r>
        <w:rPr>
          <w:szCs w:val="22"/>
        </w:rPr>
        <w:t>Gaurent</w:t>
      </w:r>
      <w:proofErr w:type="spellEnd"/>
    </w:p>
    <w:p w14:paraId="10B9E0FA" w14:textId="4373A315" w:rsidR="00A55C3C" w:rsidRDefault="00A55C3C" w:rsidP="00A55C3C">
      <w:pPr>
        <w:ind w:left="760"/>
        <w:rPr>
          <w:szCs w:val="22"/>
        </w:rPr>
      </w:pPr>
      <w:r>
        <w:rPr>
          <w:szCs w:val="22"/>
        </w:rPr>
        <w:t>35.3.4.6</w:t>
      </w:r>
      <w:r w:rsidRPr="00A55C3C">
        <w:rPr>
          <w:szCs w:val="22"/>
        </w:rPr>
        <w:sym w:font="Wingdings" w:char="F0E0"/>
      </w:r>
      <w:proofErr w:type="spellStart"/>
      <w:r>
        <w:rPr>
          <w:szCs w:val="22"/>
        </w:rPr>
        <w:t>Abhi</w:t>
      </w:r>
      <w:proofErr w:type="spellEnd"/>
    </w:p>
    <w:p w14:paraId="4E3D9337" w14:textId="57981594" w:rsidR="00A55C3C" w:rsidRDefault="00A55C3C" w:rsidP="00A55C3C">
      <w:pPr>
        <w:ind w:left="760"/>
        <w:rPr>
          <w:szCs w:val="22"/>
        </w:rPr>
      </w:pPr>
      <w:r>
        <w:rPr>
          <w:szCs w:val="22"/>
        </w:rPr>
        <w:t>…</w:t>
      </w:r>
    </w:p>
    <w:p w14:paraId="3B6B17B9" w14:textId="0D9E880B" w:rsidR="0024606D" w:rsidRDefault="0024606D" w:rsidP="00D75F74">
      <w:pPr>
        <w:ind w:left="760"/>
        <w:rPr>
          <w:szCs w:val="22"/>
        </w:rPr>
      </w:pPr>
      <w:r>
        <w:rPr>
          <w:szCs w:val="22"/>
        </w:rPr>
        <w:t xml:space="preserve">The </w:t>
      </w:r>
      <w:r w:rsidR="00767BDD">
        <w:rPr>
          <w:szCs w:val="22"/>
        </w:rPr>
        <w:t xml:space="preserve">chair </w:t>
      </w:r>
      <w:r>
        <w:rPr>
          <w:szCs w:val="22"/>
        </w:rPr>
        <w:t xml:space="preserve">asked whether there are other businesses before adjourning the call. Alfred the TG chair announced the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POC should review the assignments and prepare the contributions of the simple CIDs for the F2F meeting. Edward announced that he will upload r5 after the meeting.</w:t>
      </w:r>
    </w:p>
    <w:p w14:paraId="6E5A68C7" w14:textId="77777777" w:rsidR="00D75F74" w:rsidRPr="00D75F74" w:rsidRDefault="00D75F74" w:rsidP="00D75F74">
      <w:pPr>
        <w:ind w:left="760"/>
        <w:rPr>
          <w:szCs w:val="22"/>
        </w:rPr>
      </w:pPr>
    </w:p>
    <w:p w14:paraId="0AF3DAB1" w14:textId="77777777" w:rsidR="00D75F74" w:rsidRPr="00D75F74" w:rsidRDefault="00D75F74" w:rsidP="00D75F74">
      <w:pPr>
        <w:rPr>
          <w:szCs w:val="22"/>
        </w:rPr>
      </w:pPr>
    </w:p>
    <w:p w14:paraId="5DDAAE72" w14:textId="77777777" w:rsidR="009D4541" w:rsidRPr="00404A9D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C978680" w14:textId="2072D955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3CF97D86" w14:textId="77777777" w:rsidR="00221130" w:rsidRPr="00404A9D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448DF14F" w14:textId="146F2ACF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30A9D0F0" w14:textId="77777777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75332EA" w14:textId="2DD518AB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32033E8" w14:textId="657438AD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588AAC" w14:textId="6F4A4F35" w:rsidR="000A3ADC" w:rsidRDefault="000A3ADC" w:rsidP="000A3A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There </w:t>
      </w:r>
      <w:r w:rsidR="00767BDD">
        <w:rPr>
          <w:sz w:val="22"/>
          <w:szCs w:val="22"/>
          <w:lang w:eastAsia="ko-KR"/>
        </w:rPr>
        <w:t>was</w:t>
      </w:r>
      <w:r>
        <w:rPr>
          <w:sz w:val="22"/>
          <w:szCs w:val="22"/>
          <w:lang w:eastAsia="ko-KR"/>
        </w:rPr>
        <w:t xml:space="preserve"> no </w:t>
      </w:r>
      <w:r w:rsidR="0024606D">
        <w:rPr>
          <w:sz w:val="22"/>
          <w:szCs w:val="22"/>
          <w:lang w:eastAsia="ko-KR"/>
        </w:rPr>
        <w:t>further comment</w:t>
      </w:r>
      <w:r>
        <w:rPr>
          <w:sz w:val="22"/>
          <w:szCs w:val="22"/>
          <w:lang w:eastAsia="ko-KR"/>
        </w:rPr>
        <w:t xml:space="preserve">. The meeting </w:t>
      </w:r>
      <w:r w:rsidR="00767BDD">
        <w:rPr>
          <w:sz w:val="22"/>
          <w:szCs w:val="22"/>
          <w:lang w:eastAsia="ko-KR"/>
        </w:rPr>
        <w:t>was</w:t>
      </w:r>
      <w:r>
        <w:rPr>
          <w:sz w:val="22"/>
          <w:szCs w:val="22"/>
          <w:lang w:eastAsia="ko-KR"/>
        </w:rPr>
        <w:t xml:space="preserve"> adjorned at </w:t>
      </w:r>
      <w:r w:rsidR="00D5426E">
        <w:rPr>
          <w:sz w:val="22"/>
          <w:szCs w:val="22"/>
          <w:lang w:eastAsia="ko-KR"/>
        </w:rPr>
        <w:t>0</w:t>
      </w:r>
      <w:r w:rsidR="0024606D">
        <w:rPr>
          <w:sz w:val="22"/>
          <w:szCs w:val="22"/>
          <w:lang w:eastAsia="ko-KR"/>
        </w:rPr>
        <w:t>8</w:t>
      </w:r>
      <w:r>
        <w:rPr>
          <w:sz w:val="22"/>
          <w:szCs w:val="22"/>
          <w:lang w:eastAsia="ko-KR"/>
        </w:rPr>
        <w:t>:</w:t>
      </w:r>
      <w:r w:rsidR="00D5426E">
        <w:rPr>
          <w:sz w:val="22"/>
          <w:szCs w:val="22"/>
          <w:lang w:eastAsia="ko-KR"/>
        </w:rPr>
        <w:t>0</w:t>
      </w:r>
      <w:r w:rsidR="0024606D">
        <w:rPr>
          <w:sz w:val="22"/>
          <w:szCs w:val="22"/>
          <w:lang w:eastAsia="ko-KR"/>
        </w:rPr>
        <w:t>3</w:t>
      </w:r>
      <w:r w:rsidR="00D5426E">
        <w:rPr>
          <w:sz w:val="22"/>
          <w:szCs w:val="22"/>
          <w:lang w:eastAsia="ko-KR"/>
        </w:rPr>
        <w:t>pm</w:t>
      </w:r>
      <w:r>
        <w:rPr>
          <w:sz w:val="22"/>
          <w:szCs w:val="22"/>
          <w:lang w:eastAsia="ko-KR"/>
        </w:rPr>
        <w:t>.</w:t>
      </w:r>
    </w:p>
    <w:p w14:paraId="36AF262E" w14:textId="77777777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0E5EEF" w14:textId="149C480E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B1AECDF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B49B576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5B976C4" w14:textId="048D368D" w:rsidR="009A0DCC" w:rsidRDefault="009A0DCC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sectPr w:rsidR="009A0DCC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F7FE" w14:textId="77777777" w:rsidR="009C246F" w:rsidRDefault="009C246F">
      <w:r>
        <w:separator/>
      </w:r>
    </w:p>
  </w:endnote>
  <w:endnote w:type="continuationSeparator" w:id="0">
    <w:p w14:paraId="69788E76" w14:textId="77777777" w:rsidR="009C246F" w:rsidRDefault="009C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E03CB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9376" w14:textId="77777777" w:rsidR="009C246F" w:rsidRDefault="009C246F">
      <w:r>
        <w:separator/>
      </w:r>
    </w:p>
  </w:footnote>
  <w:footnote w:type="continuationSeparator" w:id="0">
    <w:p w14:paraId="4E332C1D" w14:textId="77777777" w:rsidR="009C246F" w:rsidRDefault="009C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2C9ACAD5" w:rsidR="00DB3D9A" w:rsidRPr="002B3424" w:rsidRDefault="00CD3906">
    <w:pPr>
      <w:pStyle w:val="Header"/>
      <w:tabs>
        <w:tab w:val="clear" w:pos="6480"/>
        <w:tab w:val="center" w:pos="4680"/>
        <w:tab w:val="right" w:pos="9360"/>
      </w:tabs>
    </w:pPr>
    <w:r>
      <w:t>March 2023</w:t>
    </w:r>
    <w:r w:rsidR="00DB3D9A">
      <w:tab/>
    </w:r>
    <w:r w:rsidR="00DB3D9A">
      <w:tab/>
    </w:r>
    <w:fldSimple w:instr=" TITLE  \* MERGEFORMAT ">
      <w:r w:rsidR="00DB3D9A">
        <w:t>doc.: IEEE 802.11-2</w:t>
      </w:r>
      <w:r>
        <w:t>3</w:t>
      </w:r>
      <w:r w:rsidR="00DB3D9A">
        <w:t>/</w:t>
      </w:r>
      <w:r w:rsidR="00767BDD">
        <w:t>0307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09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8EE"/>
    <w:multiLevelType w:val="hybridMultilevel"/>
    <w:tmpl w:val="3F3096A6"/>
    <w:lvl w:ilvl="0" w:tplc="1C2A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18F"/>
    <w:multiLevelType w:val="hybridMultilevel"/>
    <w:tmpl w:val="B362407E"/>
    <w:lvl w:ilvl="0" w:tplc="2FF890F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51A"/>
    <w:multiLevelType w:val="hybridMultilevel"/>
    <w:tmpl w:val="C4962ED0"/>
    <w:lvl w:ilvl="0" w:tplc="8738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167"/>
    <w:multiLevelType w:val="hybridMultilevel"/>
    <w:tmpl w:val="4C2CC2F0"/>
    <w:lvl w:ilvl="0" w:tplc="B8BEF7CE">
      <w:start w:val="5775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29D51986"/>
    <w:multiLevelType w:val="hybridMultilevel"/>
    <w:tmpl w:val="A6B4DA54"/>
    <w:lvl w:ilvl="0" w:tplc="4030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57D52"/>
    <w:multiLevelType w:val="hybridMultilevel"/>
    <w:tmpl w:val="F18AF5B2"/>
    <w:lvl w:ilvl="0" w:tplc="FAD6712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2460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3A44080B"/>
    <w:multiLevelType w:val="hybridMultilevel"/>
    <w:tmpl w:val="99B64146"/>
    <w:lvl w:ilvl="0" w:tplc="312E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E58D9"/>
    <w:multiLevelType w:val="hybridMultilevel"/>
    <w:tmpl w:val="7062B7B2"/>
    <w:lvl w:ilvl="0" w:tplc="2E04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E402C"/>
    <w:multiLevelType w:val="hybridMultilevel"/>
    <w:tmpl w:val="27E033EE"/>
    <w:lvl w:ilvl="0" w:tplc="3FEE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21B2"/>
    <w:multiLevelType w:val="hybridMultilevel"/>
    <w:tmpl w:val="B86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600FE"/>
    <w:multiLevelType w:val="hybridMultilevel"/>
    <w:tmpl w:val="A25E8D80"/>
    <w:lvl w:ilvl="0" w:tplc="0316D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4CEA"/>
    <w:multiLevelType w:val="hybridMultilevel"/>
    <w:tmpl w:val="C1FC754A"/>
    <w:lvl w:ilvl="0" w:tplc="F7CE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17F0"/>
    <w:multiLevelType w:val="hybridMultilevel"/>
    <w:tmpl w:val="17D0021A"/>
    <w:lvl w:ilvl="0" w:tplc="1990EDB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D8245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AEA1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4612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2128D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63E446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A92FC6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5F67A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45ECD8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FD459A"/>
    <w:multiLevelType w:val="hybridMultilevel"/>
    <w:tmpl w:val="EFA647C0"/>
    <w:lvl w:ilvl="0" w:tplc="80FE0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D3C6E"/>
    <w:multiLevelType w:val="hybridMultilevel"/>
    <w:tmpl w:val="0110204C"/>
    <w:lvl w:ilvl="0" w:tplc="D3F60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2FA"/>
    <w:multiLevelType w:val="hybridMultilevel"/>
    <w:tmpl w:val="C0DA15EC"/>
    <w:lvl w:ilvl="0" w:tplc="38C8B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E1BB4"/>
    <w:multiLevelType w:val="hybridMultilevel"/>
    <w:tmpl w:val="F2FE86F6"/>
    <w:lvl w:ilvl="0" w:tplc="C5C6E27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C62EA"/>
    <w:multiLevelType w:val="hybridMultilevel"/>
    <w:tmpl w:val="FF2852A8"/>
    <w:lvl w:ilvl="0" w:tplc="0BAA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3599B"/>
    <w:multiLevelType w:val="hybridMultilevel"/>
    <w:tmpl w:val="B0D2D590"/>
    <w:lvl w:ilvl="0" w:tplc="8318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60385"/>
    <w:multiLevelType w:val="hybridMultilevel"/>
    <w:tmpl w:val="6DACF346"/>
    <w:lvl w:ilvl="0" w:tplc="12A4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A4CB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81739"/>
    <w:multiLevelType w:val="hybridMultilevel"/>
    <w:tmpl w:val="51F466BA"/>
    <w:lvl w:ilvl="0" w:tplc="4980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8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FC4C9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E7BF4"/>
    <w:multiLevelType w:val="hybridMultilevel"/>
    <w:tmpl w:val="130AEE42"/>
    <w:lvl w:ilvl="0" w:tplc="53E6F5D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0A77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D4874"/>
    <w:multiLevelType w:val="hybridMultilevel"/>
    <w:tmpl w:val="80C8FEA8"/>
    <w:lvl w:ilvl="0" w:tplc="F860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438AF"/>
    <w:multiLevelType w:val="hybridMultilevel"/>
    <w:tmpl w:val="A0488D94"/>
    <w:lvl w:ilvl="0" w:tplc="B4629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C7E94"/>
    <w:multiLevelType w:val="hybridMultilevel"/>
    <w:tmpl w:val="AD66CB76"/>
    <w:lvl w:ilvl="0" w:tplc="200A953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72D06"/>
    <w:multiLevelType w:val="hybridMultilevel"/>
    <w:tmpl w:val="F580F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E0150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5052C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1978">
    <w:abstractNumId w:val="32"/>
  </w:num>
  <w:num w:numId="2" w16cid:durableId="1556966262">
    <w:abstractNumId w:val="20"/>
  </w:num>
  <w:num w:numId="3" w16cid:durableId="1638677880">
    <w:abstractNumId w:val="10"/>
  </w:num>
  <w:num w:numId="4" w16cid:durableId="1324314501">
    <w:abstractNumId w:val="8"/>
  </w:num>
  <w:num w:numId="5" w16cid:durableId="668945770">
    <w:abstractNumId w:val="31"/>
  </w:num>
  <w:num w:numId="6" w16cid:durableId="726681048">
    <w:abstractNumId w:val="33"/>
  </w:num>
  <w:num w:numId="7" w16cid:durableId="1556114734">
    <w:abstractNumId w:val="9"/>
  </w:num>
  <w:num w:numId="8" w16cid:durableId="1395927875">
    <w:abstractNumId w:val="13"/>
  </w:num>
  <w:num w:numId="9" w16cid:durableId="465590681">
    <w:abstractNumId w:val="0"/>
  </w:num>
  <w:num w:numId="10" w16cid:durableId="537857939">
    <w:abstractNumId w:val="27"/>
  </w:num>
  <w:num w:numId="11" w16cid:durableId="392702795">
    <w:abstractNumId w:val="17"/>
  </w:num>
  <w:num w:numId="12" w16cid:durableId="284628408">
    <w:abstractNumId w:val="5"/>
  </w:num>
  <w:num w:numId="13" w16cid:durableId="578448597">
    <w:abstractNumId w:val="24"/>
  </w:num>
  <w:num w:numId="14" w16cid:durableId="893198878">
    <w:abstractNumId w:val="15"/>
  </w:num>
  <w:num w:numId="15" w16cid:durableId="1212889276">
    <w:abstractNumId w:val="30"/>
  </w:num>
  <w:num w:numId="16" w16cid:durableId="1390767786">
    <w:abstractNumId w:val="23"/>
  </w:num>
  <w:num w:numId="17" w16cid:durableId="1127352299">
    <w:abstractNumId w:val="26"/>
  </w:num>
  <w:num w:numId="18" w16cid:durableId="1391998804">
    <w:abstractNumId w:val="14"/>
  </w:num>
  <w:num w:numId="19" w16cid:durableId="1196120594">
    <w:abstractNumId w:val="21"/>
  </w:num>
  <w:num w:numId="20" w16cid:durableId="1375930815">
    <w:abstractNumId w:val="28"/>
  </w:num>
  <w:num w:numId="21" w16cid:durableId="1397778736">
    <w:abstractNumId w:val="3"/>
  </w:num>
  <w:num w:numId="22" w16cid:durableId="1067647954">
    <w:abstractNumId w:val="12"/>
  </w:num>
  <w:num w:numId="23" w16cid:durableId="1691644134">
    <w:abstractNumId w:val="36"/>
  </w:num>
  <w:num w:numId="24" w16cid:durableId="606470427">
    <w:abstractNumId w:val="1"/>
  </w:num>
  <w:num w:numId="25" w16cid:durableId="1110661080">
    <w:abstractNumId w:val="37"/>
  </w:num>
  <w:num w:numId="26" w16cid:durableId="2134206894">
    <w:abstractNumId w:val="6"/>
  </w:num>
  <w:num w:numId="27" w16cid:durableId="1577939590">
    <w:abstractNumId w:val="18"/>
  </w:num>
  <w:num w:numId="28" w16cid:durableId="1633092211">
    <w:abstractNumId w:val="7"/>
  </w:num>
  <w:num w:numId="29" w16cid:durableId="918633453">
    <w:abstractNumId w:val="4"/>
  </w:num>
  <w:num w:numId="30" w16cid:durableId="1470590920">
    <w:abstractNumId w:val="11"/>
  </w:num>
  <w:num w:numId="31" w16cid:durableId="894972719">
    <w:abstractNumId w:val="34"/>
  </w:num>
  <w:num w:numId="32" w16cid:durableId="771047910">
    <w:abstractNumId w:val="19"/>
  </w:num>
  <w:num w:numId="33" w16cid:durableId="649407788">
    <w:abstractNumId w:val="2"/>
  </w:num>
  <w:num w:numId="34" w16cid:durableId="810486020">
    <w:abstractNumId w:val="16"/>
  </w:num>
  <w:num w:numId="35" w16cid:durableId="182865928">
    <w:abstractNumId w:val="29"/>
  </w:num>
  <w:num w:numId="36" w16cid:durableId="674066333">
    <w:abstractNumId w:val="35"/>
  </w:num>
  <w:num w:numId="37" w16cid:durableId="1941376728">
    <w:abstractNumId w:val="25"/>
  </w:num>
  <w:num w:numId="38" w16cid:durableId="137523601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E47"/>
    <w:rsid w:val="00040374"/>
    <w:rsid w:val="000413C9"/>
    <w:rsid w:val="00043E3F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B03A7"/>
    <w:rsid w:val="000B1944"/>
    <w:rsid w:val="000C13F9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1E0B"/>
    <w:rsid w:val="000E4568"/>
    <w:rsid w:val="000E7C29"/>
    <w:rsid w:val="000F2638"/>
    <w:rsid w:val="000F53BB"/>
    <w:rsid w:val="000F7115"/>
    <w:rsid w:val="000F7816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42F3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9195D"/>
    <w:rsid w:val="00194D4C"/>
    <w:rsid w:val="00195754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130"/>
    <w:rsid w:val="0022126D"/>
    <w:rsid w:val="002254AC"/>
    <w:rsid w:val="00227895"/>
    <w:rsid w:val="002303A1"/>
    <w:rsid w:val="002304F1"/>
    <w:rsid w:val="00230CC4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716C"/>
    <w:rsid w:val="002A77EB"/>
    <w:rsid w:val="002B1848"/>
    <w:rsid w:val="002B3320"/>
    <w:rsid w:val="002B3424"/>
    <w:rsid w:val="002B5719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50F"/>
    <w:rsid w:val="002D44BE"/>
    <w:rsid w:val="002D64BB"/>
    <w:rsid w:val="002D66BA"/>
    <w:rsid w:val="002E0738"/>
    <w:rsid w:val="002E5135"/>
    <w:rsid w:val="002E5D9F"/>
    <w:rsid w:val="002E6DD7"/>
    <w:rsid w:val="002F5EA8"/>
    <w:rsid w:val="002F6EC4"/>
    <w:rsid w:val="00300FA8"/>
    <w:rsid w:val="003039C9"/>
    <w:rsid w:val="0031076C"/>
    <w:rsid w:val="00313455"/>
    <w:rsid w:val="0031375E"/>
    <w:rsid w:val="00314477"/>
    <w:rsid w:val="003147F1"/>
    <w:rsid w:val="003157EA"/>
    <w:rsid w:val="00317C80"/>
    <w:rsid w:val="0032062B"/>
    <w:rsid w:val="00324EF7"/>
    <w:rsid w:val="0033294C"/>
    <w:rsid w:val="00332D9F"/>
    <w:rsid w:val="003332D7"/>
    <w:rsid w:val="00335F5B"/>
    <w:rsid w:val="00337384"/>
    <w:rsid w:val="00340CC0"/>
    <w:rsid w:val="00347457"/>
    <w:rsid w:val="00347AA5"/>
    <w:rsid w:val="00350B5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646C"/>
    <w:rsid w:val="003C6AC0"/>
    <w:rsid w:val="003D054A"/>
    <w:rsid w:val="003D1697"/>
    <w:rsid w:val="003D31D6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10A2E"/>
    <w:rsid w:val="00415BF0"/>
    <w:rsid w:val="00416874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6B47"/>
    <w:rsid w:val="00446F01"/>
    <w:rsid w:val="00450622"/>
    <w:rsid w:val="00451C96"/>
    <w:rsid w:val="00454D13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37EE"/>
    <w:rsid w:val="00486137"/>
    <w:rsid w:val="00490364"/>
    <w:rsid w:val="00490B05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E56"/>
    <w:rsid w:val="005616B6"/>
    <w:rsid w:val="00565F03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81F82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332A"/>
    <w:rsid w:val="007141C7"/>
    <w:rsid w:val="00714B56"/>
    <w:rsid w:val="007162FA"/>
    <w:rsid w:val="00720A3A"/>
    <w:rsid w:val="00723054"/>
    <w:rsid w:val="00725E1F"/>
    <w:rsid w:val="0072656F"/>
    <w:rsid w:val="0072732F"/>
    <w:rsid w:val="007353CC"/>
    <w:rsid w:val="007354D1"/>
    <w:rsid w:val="007404B4"/>
    <w:rsid w:val="00742FA4"/>
    <w:rsid w:val="007435B1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67BDD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747B"/>
    <w:rsid w:val="007876CB"/>
    <w:rsid w:val="00792F28"/>
    <w:rsid w:val="00793BFB"/>
    <w:rsid w:val="00794271"/>
    <w:rsid w:val="007942B3"/>
    <w:rsid w:val="00794977"/>
    <w:rsid w:val="007956C5"/>
    <w:rsid w:val="00795718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6C1"/>
    <w:rsid w:val="0080117F"/>
    <w:rsid w:val="008013B3"/>
    <w:rsid w:val="0080158C"/>
    <w:rsid w:val="0080475F"/>
    <w:rsid w:val="008065A2"/>
    <w:rsid w:val="00806ECB"/>
    <w:rsid w:val="00807A67"/>
    <w:rsid w:val="00807D4B"/>
    <w:rsid w:val="00810BB1"/>
    <w:rsid w:val="00811239"/>
    <w:rsid w:val="0081157F"/>
    <w:rsid w:val="008137C4"/>
    <w:rsid w:val="008211EE"/>
    <w:rsid w:val="008231E4"/>
    <w:rsid w:val="00823E92"/>
    <w:rsid w:val="008249F2"/>
    <w:rsid w:val="00825BB6"/>
    <w:rsid w:val="00825E7A"/>
    <w:rsid w:val="00830E86"/>
    <w:rsid w:val="008336F6"/>
    <w:rsid w:val="00834929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DCE"/>
    <w:rsid w:val="008949F0"/>
    <w:rsid w:val="00894AFB"/>
    <w:rsid w:val="008A129F"/>
    <w:rsid w:val="008A1A7F"/>
    <w:rsid w:val="008B063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925"/>
    <w:rsid w:val="008D1E6E"/>
    <w:rsid w:val="008D482F"/>
    <w:rsid w:val="008D49A8"/>
    <w:rsid w:val="008D599B"/>
    <w:rsid w:val="008D66C4"/>
    <w:rsid w:val="008E172C"/>
    <w:rsid w:val="008E3627"/>
    <w:rsid w:val="008E37E6"/>
    <w:rsid w:val="008E524B"/>
    <w:rsid w:val="008E5E3C"/>
    <w:rsid w:val="008E6A98"/>
    <w:rsid w:val="008E6D99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246F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9A2"/>
    <w:rsid w:val="00A55C3C"/>
    <w:rsid w:val="00A55DD5"/>
    <w:rsid w:val="00A56CBF"/>
    <w:rsid w:val="00A57E27"/>
    <w:rsid w:val="00A60736"/>
    <w:rsid w:val="00A64961"/>
    <w:rsid w:val="00A649E5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90146"/>
    <w:rsid w:val="00A90652"/>
    <w:rsid w:val="00A906FD"/>
    <w:rsid w:val="00A91C23"/>
    <w:rsid w:val="00A957F9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3B9C"/>
    <w:rsid w:val="00AE4CFC"/>
    <w:rsid w:val="00AE607F"/>
    <w:rsid w:val="00AE67B0"/>
    <w:rsid w:val="00AE6999"/>
    <w:rsid w:val="00AE7D12"/>
    <w:rsid w:val="00AF231C"/>
    <w:rsid w:val="00AF3123"/>
    <w:rsid w:val="00AF5262"/>
    <w:rsid w:val="00AF5D3E"/>
    <w:rsid w:val="00AF6167"/>
    <w:rsid w:val="00AF6414"/>
    <w:rsid w:val="00B0270C"/>
    <w:rsid w:val="00B03D4A"/>
    <w:rsid w:val="00B052B9"/>
    <w:rsid w:val="00B05993"/>
    <w:rsid w:val="00B06115"/>
    <w:rsid w:val="00B109EF"/>
    <w:rsid w:val="00B11BEB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6580"/>
    <w:rsid w:val="00B56A8F"/>
    <w:rsid w:val="00B57943"/>
    <w:rsid w:val="00B63A4D"/>
    <w:rsid w:val="00B63F03"/>
    <w:rsid w:val="00B644F7"/>
    <w:rsid w:val="00B64EF2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A3A"/>
    <w:rsid w:val="00C06104"/>
    <w:rsid w:val="00C075AA"/>
    <w:rsid w:val="00C132C8"/>
    <w:rsid w:val="00C13B1F"/>
    <w:rsid w:val="00C145C5"/>
    <w:rsid w:val="00C16835"/>
    <w:rsid w:val="00C17A16"/>
    <w:rsid w:val="00C216F3"/>
    <w:rsid w:val="00C25784"/>
    <w:rsid w:val="00C30E3E"/>
    <w:rsid w:val="00C310C6"/>
    <w:rsid w:val="00C3235A"/>
    <w:rsid w:val="00C3597C"/>
    <w:rsid w:val="00C368AD"/>
    <w:rsid w:val="00C43196"/>
    <w:rsid w:val="00C45341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06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B6B"/>
    <w:rsid w:val="00D23DAB"/>
    <w:rsid w:val="00D24E9D"/>
    <w:rsid w:val="00D26531"/>
    <w:rsid w:val="00D26812"/>
    <w:rsid w:val="00D3092F"/>
    <w:rsid w:val="00D33F5B"/>
    <w:rsid w:val="00D41320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F99"/>
    <w:rsid w:val="00D61636"/>
    <w:rsid w:val="00D63251"/>
    <w:rsid w:val="00D64D04"/>
    <w:rsid w:val="00D67865"/>
    <w:rsid w:val="00D67A9D"/>
    <w:rsid w:val="00D71246"/>
    <w:rsid w:val="00D7147A"/>
    <w:rsid w:val="00D716FF"/>
    <w:rsid w:val="00D7316B"/>
    <w:rsid w:val="00D7329C"/>
    <w:rsid w:val="00D75F74"/>
    <w:rsid w:val="00D76700"/>
    <w:rsid w:val="00D81103"/>
    <w:rsid w:val="00D82D54"/>
    <w:rsid w:val="00D8572A"/>
    <w:rsid w:val="00D85DCB"/>
    <w:rsid w:val="00D86168"/>
    <w:rsid w:val="00D86C8A"/>
    <w:rsid w:val="00D87CD5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C5F"/>
    <w:rsid w:val="00DB1D7F"/>
    <w:rsid w:val="00DB2E6F"/>
    <w:rsid w:val="00DB3D9A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649"/>
    <w:rsid w:val="00E75887"/>
    <w:rsid w:val="00E75D41"/>
    <w:rsid w:val="00E80272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3C4E"/>
    <w:rsid w:val="00ED3F97"/>
    <w:rsid w:val="00ED6594"/>
    <w:rsid w:val="00EE0D52"/>
    <w:rsid w:val="00EE3E2C"/>
    <w:rsid w:val="00EE3ED8"/>
    <w:rsid w:val="00EE3F2E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5D2C"/>
    <w:rsid w:val="00F22479"/>
    <w:rsid w:val="00F22772"/>
    <w:rsid w:val="00F22B60"/>
    <w:rsid w:val="00F23720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EE"/>
    <w:rsid w:val="00F503D8"/>
    <w:rsid w:val="00F5199E"/>
    <w:rsid w:val="00F520E3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309B"/>
    <w:rsid w:val="00FD1893"/>
    <w:rsid w:val="00FD307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DC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2</cp:revision>
  <cp:lastPrinted>1901-01-01T07:00:00Z</cp:lastPrinted>
  <dcterms:created xsi:type="dcterms:W3CDTF">2023-03-07T19:13:00Z</dcterms:created>
  <dcterms:modified xsi:type="dcterms:W3CDTF">2023-03-07T19:13:00Z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