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12D17989"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57965AE8" w:rsidR="00CA09B2" w:rsidRDefault="00DC7229" w:rsidP="007F6087">
            <w:pPr>
              <w:pStyle w:val="T2"/>
            </w:pPr>
            <w:proofErr w:type="spellStart"/>
            <w:r>
              <w:t>REV</w:t>
            </w:r>
            <w:r w:rsidR="00A35B52">
              <w:t>m</w:t>
            </w:r>
            <w:r w:rsidR="002A7462">
              <w:t>e</w:t>
            </w:r>
            <w:proofErr w:type="spellEnd"/>
            <w:r w:rsidR="00A70C84">
              <w:t xml:space="preserve"> </w:t>
            </w:r>
            <w:r w:rsidR="00201A92">
              <w:t>January-March</w:t>
            </w:r>
            <w:r>
              <w:t xml:space="preserve"> </w:t>
            </w:r>
            <w:r w:rsidR="003870FE">
              <w:t>teleconference</w:t>
            </w:r>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336BCD5A"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665E1E">
              <w:rPr>
                <w:b w:val="0"/>
                <w:sz w:val="20"/>
              </w:rPr>
              <w:t>3</w:t>
            </w:r>
            <w:r w:rsidR="00D32422">
              <w:rPr>
                <w:b w:val="0"/>
                <w:sz w:val="20"/>
              </w:rPr>
              <w:t>-</w:t>
            </w:r>
            <w:r w:rsidR="00665E1E">
              <w:rPr>
                <w:b w:val="0"/>
                <w:sz w:val="20"/>
              </w:rPr>
              <w:t>0</w:t>
            </w:r>
            <w:r w:rsidR="003A2725">
              <w:rPr>
                <w:b w:val="0"/>
                <w:sz w:val="20"/>
              </w:rPr>
              <w:t>2</w:t>
            </w:r>
            <w:r w:rsidR="00151D00">
              <w:rPr>
                <w:b w:val="0"/>
                <w:sz w:val="20"/>
              </w:rPr>
              <w:t>-</w:t>
            </w:r>
            <w:r w:rsidR="002859E8">
              <w:rPr>
                <w:b w:val="0"/>
                <w:sz w:val="20"/>
              </w:rPr>
              <w:t>1</w:t>
            </w:r>
            <w:r w:rsidR="00602E88">
              <w:rPr>
                <w:b w:val="0"/>
                <w:sz w:val="20"/>
              </w:rPr>
              <w:t>5</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2D0283">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5A0165BB"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201A92">
                              <w:t>January</w:t>
                            </w:r>
                            <w:r w:rsidR="001F53A8">
                              <w:t>-</w:t>
                            </w:r>
                            <w:r w:rsidR="00201A92">
                              <w:t>March</w:t>
                            </w:r>
                            <w:r w:rsidR="00052251">
                              <w:t xml:space="preserve"> 202</w:t>
                            </w:r>
                            <w:r w:rsidR="001F53A8">
                              <w:t>3</w:t>
                            </w:r>
                            <w:r>
                              <w:t xml:space="preserve"> teleconference meetings.</w:t>
                            </w:r>
                          </w:p>
                          <w:p w14:paraId="5A5E2A87" w14:textId="77777777" w:rsidR="00A51292" w:rsidRDefault="00A51292">
                            <w:pPr>
                              <w:jc w:val="both"/>
                            </w:pPr>
                          </w:p>
                          <w:p w14:paraId="0D4A9C98" w14:textId="1A9648DF" w:rsidR="00D85326" w:rsidRDefault="00A51292" w:rsidP="003B69C7">
                            <w:pPr>
                              <w:jc w:val="both"/>
                            </w:pPr>
                            <w:r>
                              <w:t>R0: Initial dr</w:t>
                            </w:r>
                            <w:r w:rsidR="00D32422">
                              <w:t xml:space="preserve">aft, posted prior to the </w:t>
                            </w:r>
                            <w:r w:rsidR="00201A92">
                              <w:t>2023-01-27</w:t>
                            </w:r>
                            <w:r>
                              <w:t xml:space="preserve"> </w:t>
                            </w:r>
                            <w:proofErr w:type="gramStart"/>
                            <w:r>
                              <w:t>teleconference</w:t>
                            </w:r>
                            <w:proofErr w:type="gramEnd"/>
                          </w:p>
                          <w:p w14:paraId="3AB86020" w14:textId="1ACB0764" w:rsidR="007F799E" w:rsidRDefault="00656548" w:rsidP="00201A92">
                            <w:pPr>
                              <w:jc w:val="both"/>
                            </w:pPr>
                            <w:r>
                              <w:t>R1:</w:t>
                            </w:r>
                            <w:r w:rsidR="00A25608">
                              <w:t xml:space="preserve"> </w:t>
                            </w:r>
                            <w:r w:rsidR="004F1BFB">
                              <w:t xml:space="preserve">Agenda changes based on offline </w:t>
                            </w:r>
                            <w:proofErr w:type="gramStart"/>
                            <w:r w:rsidR="004F1BFB">
                              <w:t>feedback</w:t>
                            </w:r>
                            <w:proofErr w:type="gramEnd"/>
                          </w:p>
                          <w:p w14:paraId="611FDDBF" w14:textId="7621E18A" w:rsidR="00B872C6" w:rsidRDefault="00B872C6" w:rsidP="00201A92">
                            <w:pPr>
                              <w:jc w:val="both"/>
                            </w:pPr>
                            <w:r>
                              <w:t xml:space="preserve">R2: Agenda updates based on </w:t>
                            </w:r>
                            <w:r w:rsidR="004D5C3C">
                              <w:t xml:space="preserve">2023-01-27 </w:t>
                            </w:r>
                            <w:proofErr w:type="gramStart"/>
                            <w:r w:rsidR="004D5C3C">
                              <w:t>teleconference</w:t>
                            </w:r>
                            <w:proofErr w:type="gramEnd"/>
                          </w:p>
                          <w:p w14:paraId="2AE8CDAC" w14:textId="3B5DA83D" w:rsidR="003A2725" w:rsidRDefault="003A2725" w:rsidP="00201A92">
                            <w:pPr>
                              <w:jc w:val="both"/>
                            </w:pPr>
                            <w:r>
                              <w:t>R3: Agenda updates prior to the 2023-02-03 teleconference</w:t>
                            </w:r>
                          </w:p>
                          <w:p w14:paraId="36926E41" w14:textId="3D57260B" w:rsidR="00FF704E" w:rsidRDefault="00FF704E" w:rsidP="00201A92">
                            <w:pPr>
                              <w:jc w:val="both"/>
                            </w:pPr>
                            <w:r>
                              <w:t>R4: Agenda updates after the 2023-02-03 teleconference</w:t>
                            </w:r>
                          </w:p>
                          <w:p w14:paraId="729A6755" w14:textId="1E05AA99" w:rsidR="00FF704E" w:rsidRDefault="00FF704E" w:rsidP="00201A92">
                            <w:pPr>
                              <w:jc w:val="both"/>
                            </w:pPr>
                            <w:r>
                              <w:t>R5:</w:t>
                            </w:r>
                            <w:r w:rsidR="006A265C">
                              <w:t xml:space="preserve"> Agenda updates after the 2023-02-06 teleconference</w:t>
                            </w:r>
                          </w:p>
                          <w:p w14:paraId="06759252" w14:textId="1D2354BB" w:rsidR="009903A4" w:rsidRDefault="009903A4" w:rsidP="00201A92">
                            <w:pPr>
                              <w:jc w:val="both"/>
                            </w:pPr>
                            <w:r>
                              <w:t>R6:</w:t>
                            </w:r>
                            <w:r w:rsidR="00480D86">
                              <w:t xml:space="preserve"> Agenda updates prior to the 2023-02-10 teleconference</w:t>
                            </w:r>
                          </w:p>
                          <w:p w14:paraId="1563277C" w14:textId="08250A6F" w:rsidR="00E94CB0" w:rsidRDefault="00E94CB0" w:rsidP="00201A92">
                            <w:pPr>
                              <w:jc w:val="both"/>
                            </w:pPr>
                            <w:r>
                              <w:t>R7:</w:t>
                            </w:r>
                            <w:r w:rsidR="002859E8">
                              <w:t xml:space="preserve"> Agenda updates </w:t>
                            </w:r>
                            <w:r w:rsidR="00602E88">
                              <w:t>prior to</w:t>
                            </w:r>
                            <w:r w:rsidR="002859E8">
                              <w:t xml:space="preserve"> the 2023-02-1</w:t>
                            </w:r>
                            <w:r w:rsidR="00DF04A7">
                              <w:t>3</w:t>
                            </w:r>
                            <w:r w:rsidR="002859E8">
                              <w:t xml:space="preserve"> teleconference</w:t>
                            </w:r>
                          </w:p>
                          <w:p w14:paraId="7CCC6EF7" w14:textId="664AAAAB" w:rsidR="00602E88" w:rsidRDefault="00602E88" w:rsidP="00602E88">
                            <w:pPr>
                              <w:jc w:val="both"/>
                            </w:pPr>
                            <w:r>
                              <w:t>R</w:t>
                            </w:r>
                            <w:r>
                              <w:t>8</w:t>
                            </w:r>
                            <w:r>
                              <w:t xml:space="preserve">: Agenda updates </w:t>
                            </w:r>
                            <w:proofErr w:type="gramStart"/>
                            <w:r>
                              <w:t>af</w:t>
                            </w:r>
                            <w:r w:rsidR="006052A1">
                              <w:t>ter</w:t>
                            </w:r>
                            <w:r>
                              <w:t xml:space="preserve">  the</w:t>
                            </w:r>
                            <w:proofErr w:type="gramEnd"/>
                            <w:r>
                              <w:t xml:space="preserve"> 2023-02-1</w:t>
                            </w:r>
                            <w:r w:rsidR="006052A1">
                              <w:t>3</w:t>
                            </w:r>
                            <w:r>
                              <w:t xml:space="preserve"> teleconference</w:t>
                            </w:r>
                          </w:p>
                          <w:p w14:paraId="1B829CF7" w14:textId="77777777" w:rsidR="00602E88" w:rsidRDefault="00602E88" w:rsidP="00201A92">
                            <w:pPr>
                              <w:jc w:val="both"/>
                            </w:pPr>
                          </w:p>
                          <w:p w14:paraId="42547065" w14:textId="77777777" w:rsidR="00602E88" w:rsidRDefault="00602E88" w:rsidP="00201A92">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5A0165BB"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201A92">
                        <w:t>January</w:t>
                      </w:r>
                      <w:r w:rsidR="001F53A8">
                        <w:t>-</w:t>
                      </w:r>
                      <w:r w:rsidR="00201A92">
                        <w:t>March</w:t>
                      </w:r>
                      <w:r w:rsidR="00052251">
                        <w:t xml:space="preserve"> 202</w:t>
                      </w:r>
                      <w:r w:rsidR="001F53A8">
                        <w:t>3</w:t>
                      </w:r>
                      <w:r>
                        <w:t xml:space="preserve"> teleconference meetings.</w:t>
                      </w:r>
                    </w:p>
                    <w:p w14:paraId="5A5E2A87" w14:textId="77777777" w:rsidR="00A51292" w:rsidRDefault="00A51292">
                      <w:pPr>
                        <w:jc w:val="both"/>
                      </w:pPr>
                    </w:p>
                    <w:p w14:paraId="0D4A9C98" w14:textId="1A9648DF" w:rsidR="00D85326" w:rsidRDefault="00A51292" w:rsidP="003B69C7">
                      <w:pPr>
                        <w:jc w:val="both"/>
                      </w:pPr>
                      <w:r>
                        <w:t>R0: Initial dr</w:t>
                      </w:r>
                      <w:r w:rsidR="00D32422">
                        <w:t xml:space="preserve">aft, posted prior to the </w:t>
                      </w:r>
                      <w:r w:rsidR="00201A92">
                        <w:t>2023-01-27</w:t>
                      </w:r>
                      <w:r>
                        <w:t xml:space="preserve"> </w:t>
                      </w:r>
                      <w:proofErr w:type="gramStart"/>
                      <w:r>
                        <w:t>teleconference</w:t>
                      </w:r>
                      <w:proofErr w:type="gramEnd"/>
                    </w:p>
                    <w:p w14:paraId="3AB86020" w14:textId="1ACB0764" w:rsidR="007F799E" w:rsidRDefault="00656548" w:rsidP="00201A92">
                      <w:pPr>
                        <w:jc w:val="both"/>
                      </w:pPr>
                      <w:r>
                        <w:t>R1:</w:t>
                      </w:r>
                      <w:r w:rsidR="00A25608">
                        <w:t xml:space="preserve"> </w:t>
                      </w:r>
                      <w:r w:rsidR="004F1BFB">
                        <w:t xml:space="preserve">Agenda changes based on offline </w:t>
                      </w:r>
                      <w:proofErr w:type="gramStart"/>
                      <w:r w:rsidR="004F1BFB">
                        <w:t>feedback</w:t>
                      </w:r>
                      <w:proofErr w:type="gramEnd"/>
                    </w:p>
                    <w:p w14:paraId="611FDDBF" w14:textId="7621E18A" w:rsidR="00B872C6" w:rsidRDefault="00B872C6" w:rsidP="00201A92">
                      <w:pPr>
                        <w:jc w:val="both"/>
                      </w:pPr>
                      <w:r>
                        <w:t xml:space="preserve">R2: Agenda updates based on </w:t>
                      </w:r>
                      <w:r w:rsidR="004D5C3C">
                        <w:t xml:space="preserve">2023-01-27 </w:t>
                      </w:r>
                      <w:proofErr w:type="gramStart"/>
                      <w:r w:rsidR="004D5C3C">
                        <w:t>teleconference</w:t>
                      </w:r>
                      <w:proofErr w:type="gramEnd"/>
                    </w:p>
                    <w:p w14:paraId="2AE8CDAC" w14:textId="3B5DA83D" w:rsidR="003A2725" w:rsidRDefault="003A2725" w:rsidP="00201A92">
                      <w:pPr>
                        <w:jc w:val="both"/>
                      </w:pPr>
                      <w:r>
                        <w:t>R3: Agenda updates prior to the 2023-02-03 teleconference</w:t>
                      </w:r>
                    </w:p>
                    <w:p w14:paraId="36926E41" w14:textId="3D57260B" w:rsidR="00FF704E" w:rsidRDefault="00FF704E" w:rsidP="00201A92">
                      <w:pPr>
                        <w:jc w:val="both"/>
                      </w:pPr>
                      <w:r>
                        <w:t>R4: Agenda updates after the 2023-02-03 teleconference</w:t>
                      </w:r>
                    </w:p>
                    <w:p w14:paraId="729A6755" w14:textId="1E05AA99" w:rsidR="00FF704E" w:rsidRDefault="00FF704E" w:rsidP="00201A92">
                      <w:pPr>
                        <w:jc w:val="both"/>
                      </w:pPr>
                      <w:r>
                        <w:t>R5:</w:t>
                      </w:r>
                      <w:r w:rsidR="006A265C">
                        <w:t xml:space="preserve"> Agenda updates after the 2023-02-06 teleconference</w:t>
                      </w:r>
                    </w:p>
                    <w:p w14:paraId="06759252" w14:textId="1D2354BB" w:rsidR="009903A4" w:rsidRDefault="009903A4" w:rsidP="00201A92">
                      <w:pPr>
                        <w:jc w:val="both"/>
                      </w:pPr>
                      <w:r>
                        <w:t>R6:</w:t>
                      </w:r>
                      <w:r w:rsidR="00480D86">
                        <w:t xml:space="preserve"> Agenda updates prior to the 2023-02-10 teleconference</w:t>
                      </w:r>
                    </w:p>
                    <w:p w14:paraId="1563277C" w14:textId="08250A6F" w:rsidR="00E94CB0" w:rsidRDefault="00E94CB0" w:rsidP="00201A92">
                      <w:pPr>
                        <w:jc w:val="both"/>
                      </w:pPr>
                      <w:r>
                        <w:t>R7:</w:t>
                      </w:r>
                      <w:r w:rsidR="002859E8">
                        <w:t xml:space="preserve"> Agenda updates </w:t>
                      </w:r>
                      <w:r w:rsidR="00602E88">
                        <w:t>prior to</w:t>
                      </w:r>
                      <w:r w:rsidR="002859E8">
                        <w:t xml:space="preserve"> the 2023-02-1</w:t>
                      </w:r>
                      <w:r w:rsidR="00DF04A7">
                        <w:t>3</w:t>
                      </w:r>
                      <w:r w:rsidR="002859E8">
                        <w:t xml:space="preserve"> teleconference</w:t>
                      </w:r>
                    </w:p>
                    <w:p w14:paraId="7CCC6EF7" w14:textId="664AAAAB" w:rsidR="00602E88" w:rsidRDefault="00602E88" w:rsidP="00602E88">
                      <w:pPr>
                        <w:jc w:val="both"/>
                      </w:pPr>
                      <w:r>
                        <w:t>R</w:t>
                      </w:r>
                      <w:r>
                        <w:t>8</w:t>
                      </w:r>
                      <w:r>
                        <w:t xml:space="preserve">: Agenda updates </w:t>
                      </w:r>
                      <w:proofErr w:type="gramStart"/>
                      <w:r>
                        <w:t>af</w:t>
                      </w:r>
                      <w:r w:rsidR="006052A1">
                        <w:t>ter</w:t>
                      </w:r>
                      <w:r>
                        <w:t xml:space="preserve">  the</w:t>
                      </w:r>
                      <w:proofErr w:type="gramEnd"/>
                      <w:r>
                        <w:t xml:space="preserve"> 2023-02-1</w:t>
                      </w:r>
                      <w:r w:rsidR="006052A1">
                        <w:t>3</w:t>
                      </w:r>
                      <w:r>
                        <w:t xml:space="preserve"> teleconference</w:t>
                      </w:r>
                    </w:p>
                    <w:p w14:paraId="1B829CF7" w14:textId="77777777" w:rsidR="00602E88" w:rsidRDefault="00602E88" w:rsidP="00201A92">
                      <w:pPr>
                        <w:jc w:val="both"/>
                      </w:pPr>
                    </w:p>
                    <w:p w14:paraId="42547065" w14:textId="77777777" w:rsidR="00602E88" w:rsidRDefault="00602E88" w:rsidP="00201A92">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03BC60AA" w:rsidR="003870FE" w:rsidRPr="00EE0424" w:rsidRDefault="00BA6765" w:rsidP="004411E8">
      <w:pPr>
        <w:pStyle w:val="Heading1"/>
        <w:tabs>
          <w:tab w:val="left" w:pos="7380"/>
        </w:tabs>
        <w:rPr>
          <w:rFonts w:ascii="Times New Roman" w:hAnsi="Times New Roman"/>
        </w:rPr>
      </w:pPr>
      <w:r>
        <w:rPr>
          <w:rFonts w:ascii="Times New Roman" w:hAnsi="Times New Roman"/>
        </w:rPr>
        <w:lastRenderedPageBreak/>
        <w:t>202</w:t>
      </w:r>
      <w:r w:rsidR="004B5DEE">
        <w:rPr>
          <w:rFonts w:ascii="Times New Roman" w:hAnsi="Times New Roman"/>
        </w:rPr>
        <w:t>3</w:t>
      </w:r>
      <w:r>
        <w:rPr>
          <w:rFonts w:ascii="Times New Roman" w:hAnsi="Times New Roman"/>
        </w:rPr>
        <w:t xml:space="preserve"> </w:t>
      </w:r>
      <w:r w:rsidR="00A72236">
        <w:rPr>
          <w:rFonts w:ascii="Times New Roman" w:hAnsi="Times New Roman"/>
        </w:rPr>
        <w:t>January</w:t>
      </w:r>
      <w:r w:rsidR="00201A92">
        <w:rPr>
          <w:rFonts w:ascii="Times New Roman" w:hAnsi="Times New Roman"/>
        </w:rPr>
        <w:t>-March</w:t>
      </w:r>
      <w:r w:rsidR="00C73F0F">
        <w:rPr>
          <w:rFonts w:ascii="Times New Roman" w:hAnsi="Times New Roman"/>
        </w:rPr>
        <w:t xml:space="preserve"> </w:t>
      </w:r>
      <w:r w:rsidR="003870FE" w:rsidRPr="00EE0424">
        <w:rPr>
          <w:rFonts w:ascii="Times New Roman" w:hAnsi="Times New Roman"/>
        </w:rPr>
        <w:t>Teleconference Agendas</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 xml:space="preserve">Provide the chair of this group with the identity of the holder(s) of </w:t>
      </w:r>
      <w:proofErr w:type="gramStart"/>
      <w:r w:rsidRPr="00AA25D0">
        <w:rPr>
          <w:sz w:val="22"/>
          <w:szCs w:val="22"/>
        </w:rPr>
        <w:t>any and all</w:t>
      </w:r>
      <w:proofErr w:type="gramEnd"/>
      <w:r w:rsidRPr="00AA25D0">
        <w:rPr>
          <w:sz w:val="22"/>
          <w:szCs w:val="22"/>
        </w:rPr>
        <w:t xml:space="preserve">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1CA65523" w:rsidR="00877BFB" w:rsidRDefault="00DF4383" w:rsidP="00C77DFC">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4222FF">
        <w:rPr>
          <w:b/>
          <w:bCs/>
          <w:sz w:val="22"/>
          <w:szCs w:val="22"/>
        </w:rPr>
        <w:t>slides 10</w:t>
      </w:r>
      <w:r w:rsidR="00CE5C4F" w:rsidRPr="00DF4383">
        <w:rPr>
          <w:b/>
          <w:bCs/>
          <w:sz w:val="22"/>
          <w:szCs w:val="22"/>
        </w:rPr>
        <w:t>-19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4222FF" w:rsidRPr="00057028">
          <w:rPr>
            <w:rStyle w:val="Hyperlink"/>
          </w:rPr>
          <w:t>https://mentor.ieee.org/802.11/dcn/22/11-22-2139-00-0000-2nd-vice-chair-report-january-2023.pptx</w:t>
        </w:r>
      </w:hyperlink>
      <w:r w:rsidR="004222FF">
        <w:t xml:space="preserve"> </w:t>
      </w:r>
      <w:r w:rsidR="00E95122">
        <w:t xml:space="preserve"> </w:t>
      </w:r>
      <w:r w:rsidR="00BB0ED9">
        <w:t xml:space="preserve"> </w:t>
      </w:r>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AU</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sidRPr="00363D34">
        <w:rPr>
          <w:b/>
          <w:bCs/>
          <w:sz w:val="22"/>
          <w:szCs w:val="22"/>
        </w:rPr>
        <w:t>Comment resolution</w:t>
      </w:r>
      <w:r w:rsidR="00570A1B" w:rsidRPr="00363D34">
        <w:rPr>
          <w:b/>
          <w:bCs/>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106F8073" w:rsidR="00E15CAA" w:rsidRPr="00E15CAA" w:rsidRDefault="001A5DC2" w:rsidP="00044C8B">
      <w:pPr>
        <w:numPr>
          <w:ilvl w:val="0"/>
          <w:numId w:val="28"/>
        </w:numPr>
        <w:spacing w:after="160"/>
        <w:rPr>
          <w:sz w:val="20"/>
        </w:rPr>
      </w:pPr>
      <w:r>
        <w:rPr>
          <w:b/>
          <w:bCs/>
          <w:sz w:val="20"/>
          <w:lang w:eastAsia="en-GB"/>
        </w:rPr>
        <w:t>Friday January 27</w:t>
      </w:r>
      <w:r w:rsidR="00286C54">
        <w:rPr>
          <w:b/>
          <w:bCs/>
          <w:sz w:val="20"/>
          <w:lang w:eastAsia="en-GB"/>
        </w:rPr>
        <w:t>,</w:t>
      </w:r>
      <w:r w:rsidR="00DC7229">
        <w:rPr>
          <w:b/>
          <w:bCs/>
          <w:sz w:val="20"/>
          <w:lang w:eastAsia="en-GB"/>
        </w:rPr>
        <w:t xml:space="preserve"> </w:t>
      </w:r>
      <w:r w:rsidR="00117092">
        <w:rPr>
          <w:b/>
          <w:bCs/>
          <w:sz w:val="20"/>
          <w:lang w:eastAsia="en-GB"/>
        </w:rPr>
        <w:t>202</w:t>
      </w:r>
      <w:r w:rsidR="009E4637">
        <w:rPr>
          <w:b/>
          <w:bCs/>
          <w:sz w:val="20"/>
          <w:lang w:eastAsia="en-GB"/>
        </w:rPr>
        <w:t>3</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73031665" w14:textId="21222790" w:rsidR="0046077D" w:rsidRPr="003675F3" w:rsidRDefault="003D33C9" w:rsidP="009349B4">
      <w:pPr>
        <w:numPr>
          <w:ilvl w:val="1"/>
          <w:numId w:val="38"/>
        </w:numPr>
        <w:spacing w:after="160"/>
        <w:rPr>
          <w:sz w:val="20"/>
        </w:rPr>
      </w:pPr>
      <w:r w:rsidRPr="003D33C9">
        <w:rPr>
          <w:sz w:val="20"/>
          <w:lang w:eastAsia="en-GB"/>
        </w:rPr>
        <w:t>Comment resolution</w:t>
      </w:r>
    </w:p>
    <w:p w14:paraId="0D435FA2" w14:textId="77777777" w:rsidR="00930C8F" w:rsidRDefault="002B7913" w:rsidP="00930C8F">
      <w:pPr>
        <w:numPr>
          <w:ilvl w:val="2"/>
          <w:numId w:val="38"/>
        </w:numPr>
        <w:rPr>
          <w:sz w:val="20"/>
        </w:rPr>
      </w:pPr>
      <w:r w:rsidRPr="002B7913">
        <w:rPr>
          <w:sz w:val="20"/>
        </w:rPr>
        <w:t xml:space="preserve">CID 3776 (MAC) – </w:t>
      </w:r>
      <w:r>
        <w:rPr>
          <w:sz w:val="20"/>
        </w:rPr>
        <w:t>Hamilton (Ruckus/</w:t>
      </w:r>
      <w:proofErr w:type="spellStart"/>
      <w:r>
        <w:rPr>
          <w:sz w:val="20"/>
        </w:rPr>
        <w:t>Commscope</w:t>
      </w:r>
      <w:proofErr w:type="spellEnd"/>
      <w:r w:rsidR="003A02D4">
        <w:rPr>
          <w:sz w:val="20"/>
        </w:rPr>
        <w:t>)</w:t>
      </w:r>
    </w:p>
    <w:p w14:paraId="44A034BB" w14:textId="6C0DC940" w:rsidR="00F03BF6" w:rsidRPr="00F03BF6" w:rsidRDefault="00F03BF6" w:rsidP="00F03BF6">
      <w:pPr>
        <w:numPr>
          <w:ilvl w:val="2"/>
          <w:numId w:val="38"/>
        </w:numPr>
        <w:rPr>
          <w:sz w:val="20"/>
        </w:rPr>
      </w:pPr>
      <w:r>
        <w:rPr>
          <w:sz w:val="20"/>
        </w:rPr>
        <w:t>CID 3819 (ED1) – doc 11-22/1993 – Kim (Qualcomm)</w:t>
      </w:r>
    </w:p>
    <w:p w14:paraId="405124AD" w14:textId="5D27381A" w:rsidR="0085424F" w:rsidRDefault="0085424F" w:rsidP="00930C8F">
      <w:pPr>
        <w:numPr>
          <w:ilvl w:val="2"/>
          <w:numId w:val="38"/>
        </w:numPr>
        <w:rPr>
          <w:sz w:val="20"/>
        </w:rPr>
      </w:pPr>
      <w:r w:rsidRPr="00930C8F">
        <w:rPr>
          <w:sz w:val="20"/>
        </w:rPr>
        <w:t>CID</w:t>
      </w:r>
      <w:r w:rsidR="00930C8F">
        <w:rPr>
          <w:sz w:val="20"/>
        </w:rPr>
        <w:t>s</w:t>
      </w:r>
      <w:r w:rsidRPr="00930C8F">
        <w:rPr>
          <w:sz w:val="20"/>
        </w:rPr>
        <w:t xml:space="preserve"> 3568</w:t>
      </w:r>
      <w:r w:rsidR="00ED206E">
        <w:rPr>
          <w:sz w:val="20"/>
        </w:rPr>
        <w:t>, 3567,</w:t>
      </w:r>
      <w:r w:rsidR="003122E7">
        <w:rPr>
          <w:sz w:val="20"/>
        </w:rPr>
        <w:t xml:space="preserve"> 3658</w:t>
      </w:r>
      <w:r w:rsidR="00ED206E">
        <w:rPr>
          <w:sz w:val="20"/>
        </w:rPr>
        <w:t xml:space="preserve"> </w:t>
      </w:r>
      <w:r w:rsidR="003A23BB">
        <w:rPr>
          <w:sz w:val="20"/>
        </w:rPr>
        <w:t>(GEN)</w:t>
      </w:r>
      <w:r w:rsidRPr="00930C8F">
        <w:rPr>
          <w:sz w:val="20"/>
        </w:rPr>
        <w:t xml:space="preserve"> </w:t>
      </w:r>
      <w:r w:rsidR="00930C8F" w:rsidRPr="00930C8F">
        <w:rPr>
          <w:sz w:val="20"/>
        </w:rPr>
        <w:t>–</w:t>
      </w:r>
      <w:r w:rsidRPr="00930C8F">
        <w:rPr>
          <w:sz w:val="20"/>
        </w:rPr>
        <w:t xml:space="preserve"> </w:t>
      </w:r>
      <w:r w:rsidR="00930C8F" w:rsidRPr="00930C8F">
        <w:rPr>
          <w:sz w:val="20"/>
        </w:rPr>
        <w:t>Rosdahl (</w:t>
      </w:r>
      <w:r w:rsidR="003A23BB">
        <w:rPr>
          <w:sz w:val="20"/>
        </w:rPr>
        <w:t>Qualcomm)</w:t>
      </w:r>
    </w:p>
    <w:p w14:paraId="0C18FD5B" w14:textId="76704DE5" w:rsidR="003A23BB" w:rsidRDefault="003A23BB" w:rsidP="00930C8F">
      <w:pPr>
        <w:numPr>
          <w:ilvl w:val="2"/>
          <w:numId w:val="38"/>
        </w:numPr>
        <w:rPr>
          <w:sz w:val="20"/>
        </w:rPr>
      </w:pPr>
      <w:r>
        <w:rPr>
          <w:sz w:val="20"/>
        </w:rPr>
        <w:t xml:space="preserve">CID </w:t>
      </w:r>
      <w:r w:rsidR="00BA0B8C">
        <w:rPr>
          <w:sz w:val="20"/>
        </w:rPr>
        <w:t>3263 (GEN) – Rison (Samsung)</w:t>
      </w:r>
    </w:p>
    <w:p w14:paraId="035C202E" w14:textId="5256EC0F" w:rsidR="009B48FC" w:rsidRDefault="00612E9A" w:rsidP="009B48FC">
      <w:pPr>
        <w:numPr>
          <w:ilvl w:val="2"/>
          <w:numId w:val="38"/>
        </w:numPr>
        <w:rPr>
          <w:sz w:val="20"/>
        </w:rPr>
      </w:pPr>
      <w:r>
        <w:rPr>
          <w:sz w:val="20"/>
        </w:rPr>
        <w:t>CID 3508 (MAC)</w:t>
      </w:r>
      <w:r w:rsidR="009B48FC">
        <w:rPr>
          <w:sz w:val="20"/>
        </w:rPr>
        <w:t xml:space="preserve"> – Hamilton (Ruckus/</w:t>
      </w:r>
      <w:proofErr w:type="spellStart"/>
      <w:r w:rsidR="009B48FC">
        <w:rPr>
          <w:sz w:val="20"/>
        </w:rPr>
        <w:t>Commscope</w:t>
      </w:r>
      <w:proofErr w:type="spellEnd"/>
      <w:r w:rsidR="009B48FC">
        <w:rPr>
          <w:sz w:val="20"/>
        </w:rPr>
        <w:t>)</w:t>
      </w:r>
    </w:p>
    <w:p w14:paraId="12302D3D" w14:textId="77777777" w:rsidR="003E3A0B" w:rsidRPr="003E3A0B" w:rsidRDefault="003E3A0B" w:rsidP="003E3A0B">
      <w:pPr>
        <w:rPr>
          <w:sz w:val="20"/>
        </w:rPr>
      </w:pPr>
    </w:p>
    <w:p w14:paraId="29218BE7" w14:textId="54B6C1D0" w:rsidR="00E15CAA" w:rsidRPr="00364735" w:rsidRDefault="00814431" w:rsidP="009349B4">
      <w:pPr>
        <w:numPr>
          <w:ilvl w:val="0"/>
          <w:numId w:val="38"/>
        </w:numPr>
        <w:spacing w:after="160"/>
        <w:rPr>
          <w:sz w:val="20"/>
        </w:rPr>
      </w:pPr>
      <w:r>
        <w:rPr>
          <w:b/>
          <w:bCs/>
          <w:sz w:val="20"/>
          <w:lang w:eastAsia="en-GB"/>
        </w:rPr>
        <w:t xml:space="preserve">Friday </w:t>
      </w:r>
      <w:r w:rsidR="009E4637">
        <w:rPr>
          <w:b/>
          <w:bCs/>
          <w:sz w:val="20"/>
          <w:lang w:eastAsia="en-GB"/>
        </w:rPr>
        <w:t>February 3</w:t>
      </w:r>
      <w:r w:rsidR="00286C54">
        <w:rPr>
          <w:b/>
          <w:bCs/>
          <w:sz w:val="20"/>
          <w:lang w:eastAsia="en-GB"/>
        </w:rPr>
        <w:t>,</w:t>
      </w:r>
      <w:r w:rsidR="00364735">
        <w:rPr>
          <w:b/>
          <w:bCs/>
          <w:sz w:val="20"/>
          <w:lang w:eastAsia="en-GB"/>
        </w:rPr>
        <w:t xml:space="preserve"> 202</w:t>
      </w:r>
      <w:r w:rsidR="00F00BED">
        <w:rPr>
          <w:b/>
          <w:bCs/>
          <w:sz w:val="20"/>
          <w:lang w:eastAsia="en-GB"/>
        </w:rPr>
        <w:t>2</w:t>
      </w:r>
      <w:r w:rsidR="00DB2B5B">
        <w:rPr>
          <w:b/>
          <w:bCs/>
          <w:sz w:val="20"/>
          <w:lang w:eastAsia="en-GB"/>
        </w:rPr>
        <w:t xml:space="preserve"> –</w:t>
      </w:r>
      <w:r w:rsidR="00364735">
        <w:rPr>
          <w:b/>
          <w:bCs/>
          <w:sz w:val="20"/>
          <w:lang w:eastAsia="en-GB"/>
        </w:rPr>
        <w:t xml:space="preserve"> 10am</w:t>
      </w:r>
      <w:r w:rsidR="003C55E5">
        <w:rPr>
          <w:b/>
          <w:bCs/>
          <w:sz w:val="20"/>
          <w:lang w:eastAsia="en-GB"/>
        </w:rPr>
        <w:t xml:space="preserve"> – </w:t>
      </w:r>
      <w:r w:rsidR="00364735">
        <w:rPr>
          <w:b/>
          <w:bCs/>
          <w:sz w:val="20"/>
          <w:lang w:eastAsia="en-GB"/>
        </w:rPr>
        <w:t>noon Eastern</w:t>
      </w:r>
    </w:p>
    <w:p w14:paraId="310DF46E" w14:textId="71B5ED8B" w:rsidR="00FE67E5" w:rsidRPr="00FE67E5" w:rsidRDefault="00364735" w:rsidP="00FE67E5">
      <w:pPr>
        <w:numPr>
          <w:ilvl w:val="1"/>
          <w:numId w:val="38"/>
        </w:numPr>
        <w:spacing w:after="160"/>
        <w:rPr>
          <w:sz w:val="20"/>
        </w:rPr>
      </w:pPr>
      <w:r w:rsidRPr="003D33C9">
        <w:rPr>
          <w:sz w:val="20"/>
          <w:lang w:eastAsia="en-GB"/>
        </w:rPr>
        <w:t>Comment resolution</w:t>
      </w:r>
    </w:p>
    <w:p w14:paraId="157133A8" w14:textId="3616E3F4" w:rsidR="00D16792" w:rsidRDefault="00B6307A" w:rsidP="00DD15B2">
      <w:pPr>
        <w:numPr>
          <w:ilvl w:val="2"/>
          <w:numId w:val="38"/>
        </w:numPr>
        <w:rPr>
          <w:sz w:val="20"/>
        </w:rPr>
      </w:pPr>
      <w:r>
        <w:rPr>
          <w:sz w:val="20"/>
        </w:rPr>
        <w:t>CID 318</w:t>
      </w:r>
      <w:r w:rsidR="009646ED">
        <w:rPr>
          <w:sz w:val="20"/>
        </w:rPr>
        <w:t>1</w:t>
      </w:r>
      <w:r>
        <w:rPr>
          <w:sz w:val="20"/>
        </w:rPr>
        <w:t xml:space="preserve"> (</w:t>
      </w:r>
      <w:r w:rsidR="002641A7">
        <w:rPr>
          <w:sz w:val="20"/>
        </w:rPr>
        <w:t>MAC</w:t>
      </w:r>
      <w:r>
        <w:rPr>
          <w:sz w:val="20"/>
        </w:rPr>
        <w:t>)</w:t>
      </w:r>
      <w:r w:rsidR="009646ED">
        <w:rPr>
          <w:sz w:val="20"/>
        </w:rPr>
        <w:t>, 3185 (GEN)</w:t>
      </w:r>
      <w:r w:rsidR="00A64689">
        <w:rPr>
          <w:sz w:val="20"/>
        </w:rPr>
        <w:t xml:space="preserve">, </w:t>
      </w:r>
      <w:r w:rsidR="005E1D72">
        <w:rPr>
          <w:sz w:val="20"/>
        </w:rPr>
        <w:t>3263 (GEN)</w:t>
      </w:r>
      <w:r>
        <w:rPr>
          <w:sz w:val="20"/>
        </w:rPr>
        <w:t xml:space="preserve"> – Rison (Samsung)</w:t>
      </w:r>
    </w:p>
    <w:p w14:paraId="33144B63" w14:textId="12404DDF" w:rsidR="00DD52BC" w:rsidRPr="00DD52BC" w:rsidRDefault="00DD52BC" w:rsidP="00DD52BC">
      <w:pPr>
        <w:numPr>
          <w:ilvl w:val="2"/>
          <w:numId w:val="38"/>
        </w:numPr>
        <w:rPr>
          <w:sz w:val="20"/>
          <w:lang w:val="en-CA"/>
        </w:rPr>
      </w:pPr>
      <w:r>
        <w:rPr>
          <w:sz w:val="20"/>
          <w:lang w:val="en-CA"/>
        </w:rPr>
        <w:t>GEN Discuss/Review CIDs – Rosdahl (Qualcomm)</w:t>
      </w: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7BF26A6" w14:textId="7E6E222B" w:rsidR="001874BD" w:rsidRPr="0007655D" w:rsidRDefault="009E4637" w:rsidP="001874BD">
      <w:pPr>
        <w:numPr>
          <w:ilvl w:val="0"/>
          <w:numId w:val="38"/>
        </w:numPr>
        <w:spacing w:after="160"/>
        <w:rPr>
          <w:sz w:val="20"/>
        </w:rPr>
      </w:pPr>
      <w:r>
        <w:rPr>
          <w:b/>
          <w:bCs/>
          <w:sz w:val="20"/>
        </w:rPr>
        <w:t xml:space="preserve">Monday February </w:t>
      </w:r>
      <w:r w:rsidR="009C3B01">
        <w:rPr>
          <w:b/>
          <w:bCs/>
          <w:sz w:val="20"/>
        </w:rPr>
        <w:t>6</w:t>
      </w:r>
      <w:r w:rsidR="005453EB">
        <w:rPr>
          <w:b/>
          <w:bCs/>
          <w:sz w:val="20"/>
        </w:rPr>
        <w:t>, 2022 – 10am – noon Eastern</w:t>
      </w:r>
      <w:r w:rsidR="001874BD">
        <w:rPr>
          <w:b/>
          <w:bCs/>
          <w:sz w:val="20"/>
        </w:rPr>
        <w:t xml:space="preserve"> </w:t>
      </w:r>
      <w:r w:rsidR="001874BD" w:rsidRPr="0007655D">
        <w:rPr>
          <w:sz w:val="20"/>
          <w:lang w:eastAsia="en-GB"/>
        </w:rPr>
        <w:t xml:space="preserve"> </w:t>
      </w:r>
    </w:p>
    <w:p w14:paraId="25285CB6" w14:textId="30E7B651" w:rsidR="003B7BDD" w:rsidRPr="003B7BDD" w:rsidRDefault="001874BD" w:rsidP="003B7BDD">
      <w:pPr>
        <w:numPr>
          <w:ilvl w:val="1"/>
          <w:numId w:val="38"/>
        </w:numPr>
        <w:spacing w:after="160"/>
        <w:rPr>
          <w:sz w:val="20"/>
        </w:rPr>
      </w:pPr>
      <w:r w:rsidRPr="003D33C9">
        <w:rPr>
          <w:sz w:val="20"/>
          <w:lang w:eastAsia="en-GB"/>
        </w:rPr>
        <w:t>Comment resolution</w:t>
      </w:r>
    </w:p>
    <w:p w14:paraId="41A337C0" w14:textId="11E463A9" w:rsidR="00842A71" w:rsidRDefault="003A02D4" w:rsidP="001874BD">
      <w:pPr>
        <w:numPr>
          <w:ilvl w:val="2"/>
          <w:numId w:val="38"/>
        </w:numPr>
        <w:rPr>
          <w:sz w:val="20"/>
          <w:lang w:val="en-CA"/>
        </w:rPr>
      </w:pPr>
      <w:r>
        <w:rPr>
          <w:sz w:val="20"/>
        </w:rPr>
        <w:lastRenderedPageBreak/>
        <w:t>CID 3693 (ED2) – Rison (Samsung)</w:t>
      </w:r>
    </w:p>
    <w:p w14:paraId="70D28BED" w14:textId="1AEB0202" w:rsidR="005E40C2" w:rsidRDefault="005E40C2" w:rsidP="00444359">
      <w:pPr>
        <w:numPr>
          <w:ilvl w:val="2"/>
          <w:numId w:val="38"/>
        </w:numPr>
        <w:rPr>
          <w:sz w:val="20"/>
          <w:lang w:val="en-CA"/>
        </w:rPr>
      </w:pPr>
      <w:r>
        <w:rPr>
          <w:sz w:val="20"/>
          <w:lang w:val="en-CA"/>
        </w:rPr>
        <w:t>CID 3057 (</w:t>
      </w:r>
      <w:r w:rsidR="003A3662">
        <w:rPr>
          <w:sz w:val="20"/>
          <w:lang w:val="en-CA"/>
        </w:rPr>
        <w:t>PHY) – Smith (SRT)</w:t>
      </w:r>
    </w:p>
    <w:p w14:paraId="1620BC55" w14:textId="393C833A" w:rsidR="00DD52BC" w:rsidRPr="00DD52BC" w:rsidRDefault="00DD52BC" w:rsidP="00DD52BC">
      <w:pPr>
        <w:numPr>
          <w:ilvl w:val="2"/>
          <w:numId w:val="38"/>
        </w:numPr>
        <w:rPr>
          <w:sz w:val="20"/>
          <w:lang w:val="en-CA"/>
        </w:rPr>
      </w:pPr>
      <w:r>
        <w:rPr>
          <w:sz w:val="20"/>
        </w:rPr>
        <w:t>MAC Discuss/Review CIDs – Hamilton (Ruckus/</w:t>
      </w:r>
      <w:proofErr w:type="spellStart"/>
      <w:r>
        <w:rPr>
          <w:sz w:val="20"/>
        </w:rPr>
        <w:t>Commscope</w:t>
      </w:r>
      <w:proofErr w:type="spellEnd"/>
      <w:r>
        <w:rPr>
          <w:sz w:val="20"/>
        </w:rPr>
        <w:t>)</w:t>
      </w:r>
      <w:r>
        <w:rPr>
          <w:sz w:val="20"/>
        </w:rPr>
        <w:tab/>
      </w:r>
    </w:p>
    <w:p w14:paraId="721307E7" w14:textId="77777777" w:rsidR="00A72236" w:rsidRDefault="00A72236" w:rsidP="00A72236">
      <w:pPr>
        <w:ind w:left="2160"/>
        <w:rPr>
          <w:sz w:val="20"/>
          <w:lang w:val="en-CA"/>
        </w:rPr>
      </w:pPr>
    </w:p>
    <w:p w14:paraId="18E5EE31" w14:textId="10C80BA4" w:rsidR="00425F45" w:rsidRPr="003C55E5" w:rsidRDefault="00425F45" w:rsidP="00425F45">
      <w:pPr>
        <w:numPr>
          <w:ilvl w:val="0"/>
          <w:numId w:val="38"/>
        </w:numPr>
        <w:spacing w:after="160"/>
        <w:rPr>
          <w:sz w:val="20"/>
        </w:rPr>
      </w:pPr>
      <w:r>
        <w:rPr>
          <w:b/>
          <w:bCs/>
          <w:sz w:val="20"/>
        </w:rPr>
        <w:t xml:space="preserve">Friday </w:t>
      </w:r>
      <w:r w:rsidR="009E4637">
        <w:rPr>
          <w:b/>
          <w:bCs/>
          <w:sz w:val="20"/>
        </w:rPr>
        <w:t>February 10</w:t>
      </w:r>
      <w:r>
        <w:rPr>
          <w:b/>
          <w:bCs/>
          <w:sz w:val="20"/>
        </w:rPr>
        <w:t xml:space="preserve">, 2023 – 10am – noon Eastern </w:t>
      </w:r>
    </w:p>
    <w:p w14:paraId="428AD3F9" w14:textId="61F33CDE" w:rsidR="001C1AF4" w:rsidRPr="000002F4" w:rsidRDefault="00425F45" w:rsidP="000002F4">
      <w:pPr>
        <w:numPr>
          <w:ilvl w:val="1"/>
          <w:numId w:val="38"/>
        </w:numPr>
        <w:spacing w:after="160"/>
        <w:rPr>
          <w:sz w:val="20"/>
        </w:rPr>
      </w:pPr>
      <w:r w:rsidRPr="003D33C9">
        <w:rPr>
          <w:sz w:val="20"/>
          <w:lang w:eastAsia="en-GB"/>
        </w:rPr>
        <w:t>Comment resolution</w:t>
      </w:r>
    </w:p>
    <w:p w14:paraId="5C336B87" w14:textId="55ED9499" w:rsidR="00496745" w:rsidRDefault="00496745" w:rsidP="00496745">
      <w:pPr>
        <w:numPr>
          <w:ilvl w:val="2"/>
          <w:numId w:val="38"/>
        </w:numPr>
        <w:rPr>
          <w:sz w:val="20"/>
          <w:lang w:val="en-CA"/>
        </w:rPr>
      </w:pPr>
      <w:r>
        <w:rPr>
          <w:sz w:val="20"/>
          <w:lang w:val="en-CA"/>
        </w:rPr>
        <w:t xml:space="preserve">CID </w:t>
      </w:r>
      <w:r w:rsidR="009903A4">
        <w:rPr>
          <w:sz w:val="20"/>
          <w:lang w:val="en-CA"/>
        </w:rPr>
        <w:t>3009</w:t>
      </w:r>
      <w:r>
        <w:rPr>
          <w:sz w:val="20"/>
          <w:lang w:val="en-CA"/>
        </w:rPr>
        <w:t xml:space="preserve"> (</w:t>
      </w:r>
      <w:r w:rsidR="00532BD3">
        <w:rPr>
          <w:sz w:val="20"/>
          <w:lang w:val="en-CA"/>
        </w:rPr>
        <w:t>ED1</w:t>
      </w:r>
      <w:r>
        <w:rPr>
          <w:sz w:val="20"/>
          <w:lang w:val="en-CA"/>
        </w:rPr>
        <w:t>) – Withdrawn</w:t>
      </w:r>
    </w:p>
    <w:p w14:paraId="79BA6B4C" w14:textId="36DB526B" w:rsidR="00BC351B" w:rsidRPr="00496745" w:rsidRDefault="00BC351B" w:rsidP="00496745">
      <w:pPr>
        <w:numPr>
          <w:ilvl w:val="2"/>
          <w:numId w:val="38"/>
        </w:numPr>
        <w:rPr>
          <w:sz w:val="20"/>
          <w:lang w:val="en-CA"/>
        </w:rPr>
      </w:pPr>
      <w:r>
        <w:rPr>
          <w:sz w:val="20"/>
          <w:lang w:val="en-CA"/>
        </w:rPr>
        <w:t xml:space="preserve">CID 3488 (PHY) </w:t>
      </w:r>
      <w:r w:rsidR="00C6434A">
        <w:rPr>
          <w:sz w:val="20"/>
          <w:lang w:val="en-CA"/>
        </w:rPr>
        <w:t>– Rison (Samsung)</w:t>
      </w:r>
    </w:p>
    <w:p w14:paraId="4F5F27B3" w14:textId="3B7D97C0" w:rsidR="006B5BDC" w:rsidRPr="006B5BDC" w:rsidRDefault="00CF2E22" w:rsidP="006B5BDC">
      <w:pPr>
        <w:numPr>
          <w:ilvl w:val="2"/>
          <w:numId w:val="38"/>
        </w:numPr>
        <w:rPr>
          <w:sz w:val="20"/>
          <w:lang w:val="en-CA"/>
        </w:rPr>
      </w:pPr>
      <w:r w:rsidRPr="006B5BDC">
        <w:rPr>
          <w:sz w:val="20"/>
        </w:rPr>
        <w:t>SEC CIDs – 11-22/2</w:t>
      </w:r>
      <w:r w:rsidR="005E3E5F" w:rsidRPr="006B5BDC">
        <w:rPr>
          <w:sz w:val="20"/>
        </w:rPr>
        <w:t>163</w:t>
      </w:r>
      <w:r w:rsidRPr="006B5BDC">
        <w:rPr>
          <w:sz w:val="20"/>
        </w:rPr>
        <w:t xml:space="preserve"> – Montemurro (Huawei)</w:t>
      </w:r>
    </w:p>
    <w:p w14:paraId="251DCFE8" w14:textId="77777777" w:rsidR="00425F45" w:rsidRPr="0007655D" w:rsidRDefault="00425F45" w:rsidP="00425F45">
      <w:pPr>
        <w:spacing w:after="40"/>
        <w:rPr>
          <w:sz w:val="20"/>
        </w:rPr>
      </w:pPr>
    </w:p>
    <w:p w14:paraId="06B0D91F" w14:textId="07DC8D89" w:rsidR="00425F45" w:rsidRPr="003C55E5" w:rsidRDefault="00425F45" w:rsidP="00425F45">
      <w:pPr>
        <w:numPr>
          <w:ilvl w:val="0"/>
          <w:numId w:val="38"/>
        </w:numPr>
        <w:spacing w:after="160"/>
        <w:rPr>
          <w:sz w:val="20"/>
        </w:rPr>
      </w:pPr>
      <w:r>
        <w:rPr>
          <w:b/>
          <w:bCs/>
          <w:sz w:val="20"/>
        </w:rPr>
        <w:t xml:space="preserve">Monday </w:t>
      </w:r>
      <w:r w:rsidR="009E4637">
        <w:rPr>
          <w:b/>
          <w:bCs/>
          <w:sz w:val="20"/>
        </w:rPr>
        <w:t xml:space="preserve">February </w:t>
      </w:r>
      <w:r w:rsidR="007768C6">
        <w:rPr>
          <w:b/>
          <w:bCs/>
          <w:sz w:val="20"/>
        </w:rPr>
        <w:t>13</w:t>
      </w:r>
      <w:r>
        <w:rPr>
          <w:b/>
          <w:bCs/>
          <w:sz w:val="20"/>
        </w:rPr>
        <w:t>, 202</w:t>
      </w:r>
      <w:r w:rsidR="00D14212">
        <w:rPr>
          <w:b/>
          <w:bCs/>
          <w:sz w:val="20"/>
        </w:rPr>
        <w:t>3</w:t>
      </w:r>
      <w:r>
        <w:rPr>
          <w:b/>
          <w:bCs/>
          <w:sz w:val="20"/>
        </w:rPr>
        <w:t xml:space="preserve"> – 10am – noon Eastern </w:t>
      </w:r>
    </w:p>
    <w:p w14:paraId="49862F7F" w14:textId="77777777" w:rsidR="00425F45" w:rsidRPr="003D33C9" w:rsidRDefault="00425F45" w:rsidP="00425F45">
      <w:pPr>
        <w:numPr>
          <w:ilvl w:val="1"/>
          <w:numId w:val="38"/>
        </w:numPr>
        <w:spacing w:after="160"/>
        <w:rPr>
          <w:sz w:val="20"/>
        </w:rPr>
      </w:pPr>
      <w:r w:rsidRPr="003D33C9">
        <w:rPr>
          <w:sz w:val="20"/>
          <w:lang w:eastAsia="en-GB"/>
        </w:rPr>
        <w:t>Comment resolution</w:t>
      </w:r>
    </w:p>
    <w:p w14:paraId="4569EE8C" w14:textId="69C376B0" w:rsidR="007E6C1F" w:rsidRDefault="007E6C1F" w:rsidP="00E640AC">
      <w:pPr>
        <w:pStyle w:val="ListParagraph"/>
        <w:numPr>
          <w:ilvl w:val="2"/>
          <w:numId w:val="38"/>
        </w:numPr>
        <w:rPr>
          <w:sz w:val="20"/>
          <w:szCs w:val="20"/>
          <w:lang w:val="en-CA" w:eastAsia="en-US"/>
        </w:rPr>
      </w:pPr>
      <w:r>
        <w:rPr>
          <w:sz w:val="20"/>
          <w:szCs w:val="20"/>
          <w:lang w:val="en-CA" w:eastAsia="en-US"/>
        </w:rPr>
        <w:t>Announcement on S1G 1024 QAM</w:t>
      </w:r>
      <w:r w:rsidR="00974C00">
        <w:rPr>
          <w:sz w:val="20"/>
          <w:szCs w:val="20"/>
          <w:lang w:val="en-CA" w:eastAsia="en-US"/>
        </w:rPr>
        <w:t xml:space="preserve"> – </w:t>
      </w:r>
      <w:proofErr w:type="spellStart"/>
      <w:r w:rsidR="00974C00">
        <w:rPr>
          <w:sz w:val="20"/>
          <w:szCs w:val="20"/>
          <w:lang w:val="en-CA" w:eastAsia="en-US"/>
        </w:rPr>
        <w:t>Halasz</w:t>
      </w:r>
      <w:proofErr w:type="spellEnd"/>
      <w:r w:rsidR="00974C00">
        <w:rPr>
          <w:sz w:val="20"/>
          <w:szCs w:val="20"/>
          <w:lang w:val="en-CA" w:eastAsia="en-US"/>
        </w:rPr>
        <w:t xml:space="preserve"> (Morse Micro)</w:t>
      </w:r>
    </w:p>
    <w:p w14:paraId="1EF5DC62" w14:textId="42294C89" w:rsidR="00007FA5" w:rsidRDefault="00E640AC" w:rsidP="00E640AC">
      <w:pPr>
        <w:pStyle w:val="ListParagraph"/>
        <w:numPr>
          <w:ilvl w:val="2"/>
          <w:numId w:val="38"/>
        </w:numPr>
        <w:rPr>
          <w:sz w:val="20"/>
          <w:szCs w:val="20"/>
          <w:lang w:val="en-CA" w:eastAsia="en-US"/>
        </w:rPr>
      </w:pPr>
      <w:r w:rsidRPr="00E640AC">
        <w:rPr>
          <w:sz w:val="20"/>
          <w:szCs w:val="20"/>
          <w:lang w:val="en-CA" w:eastAsia="en-US"/>
        </w:rPr>
        <w:t xml:space="preserve">CID 3384 (MAC) – </w:t>
      </w:r>
      <w:proofErr w:type="spellStart"/>
      <w:r>
        <w:rPr>
          <w:sz w:val="20"/>
          <w:szCs w:val="20"/>
          <w:lang w:val="en-CA" w:eastAsia="en-US"/>
        </w:rPr>
        <w:t>Halasz</w:t>
      </w:r>
      <w:proofErr w:type="spellEnd"/>
      <w:r>
        <w:rPr>
          <w:sz w:val="20"/>
          <w:szCs w:val="20"/>
          <w:lang w:val="en-CA" w:eastAsia="en-US"/>
        </w:rPr>
        <w:t xml:space="preserve"> (Morse Micro)</w:t>
      </w:r>
    </w:p>
    <w:p w14:paraId="42E73448" w14:textId="3A237972" w:rsidR="00C642A8" w:rsidRPr="00E640AC" w:rsidRDefault="00EA352C" w:rsidP="00E640AC">
      <w:pPr>
        <w:pStyle w:val="ListParagraph"/>
        <w:numPr>
          <w:ilvl w:val="2"/>
          <w:numId w:val="38"/>
        </w:numPr>
        <w:rPr>
          <w:sz w:val="20"/>
          <w:szCs w:val="20"/>
          <w:lang w:val="en-CA" w:eastAsia="en-US"/>
        </w:rPr>
      </w:pPr>
      <w:r>
        <w:rPr>
          <w:sz w:val="20"/>
          <w:lang w:val="en-CA"/>
        </w:rPr>
        <w:t xml:space="preserve">CID </w:t>
      </w:r>
      <w:r w:rsidR="00081F1D">
        <w:rPr>
          <w:sz w:val="20"/>
          <w:lang w:val="en-CA"/>
        </w:rPr>
        <w:t>3506</w:t>
      </w:r>
      <w:r w:rsidR="000E54C3">
        <w:rPr>
          <w:sz w:val="20"/>
          <w:lang w:val="en-CA"/>
        </w:rPr>
        <w:t xml:space="preserve">, </w:t>
      </w:r>
      <w:r w:rsidR="00974C00">
        <w:rPr>
          <w:sz w:val="20"/>
          <w:lang w:val="en-CA"/>
        </w:rPr>
        <w:t>and 3507</w:t>
      </w:r>
      <w:r w:rsidR="000E54C3">
        <w:rPr>
          <w:sz w:val="20"/>
          <w:lang w:val="en-CA"/>
        </w:rPr>
        <w:t xml:space="preserve"> </w:t>
      </w:r>
      <w:r w:rsidR="006B5BDC">
        <w:rPr>
          <w:sz w:val="20"/>
          <w:lang w:val="en-CA"/>
        </w:rPr>
        <w:t xml:space="preserve">– </w:t>
      </w:r>
      <w:r w:rsidR="0063232C">
        <w:rPr>
          <w:sz w:val="20"/>
          <w:lang w:val="en-CA"/>
        </w:rPr>
        <w:t xml:space="preserve">doc 11-22/2001 – </w:t>
      </w:r>
      <w:r w:rsidR="006B5BDC">
        <w:rPr>
          <w:sz w:val="20"/>
          <w:lang w:val="en-CA"/>
        </w:rPr>
        <w:t>Au (Huawei)</w:t>
      </w:r>
    </w:p>
    <w:p w14:paraId="348D9ECA" w14:textId="78D8192A" w:rsidR="00717C6B" w:rsidRDefault="008B4FEE" w:rsidP="00A72236">
      <w:pPr>
        <w:numPr>
          <w:ilvl w:val="2"/>
          <w:numId w:val="38"/>
        </w:numPr>
        <w:rPr>
          <w:sz w:val="20"/>
          <w:lang w:val="en-CA"/>
        </w:rPr>
      </w:pPr>
      <w:r>
        <w:rPr>
          <w:sz w:val="20"/>
          <w:lang w:val="en-CA"/>
        </w:rPr>
        <w:t>GEN Discuss/Review CIDs</w:t>
      </w:r>
      <w:r w:rsidR="00E324D0">
        <w:rPr>
          <w:sz w:val="20"/>
          <w:lang w:val="en-CA"/>
        </w:rPr>
        <w:t xml:space="preserve"> – Rosdahl (</w:t>
      </w:r>
      <w:r w:rsidR="004055A6">
        <w:rPr>
          <w:sz w:val="20"/>
          <w:lang w:val="en-CA"/>
        </w:rPr>
        <w:t>Qualcomm)</w:t>
      </w:r>
    </w:p>
    <w:p w14:paraId="3C419B49" w14:textId="77777777" w:rsidR="00D14212" w:rsidRPr="00A72236" w:rsidRDefault="00D14212" w:rsidP="00D14212">
      <w:pPr>
        <w:ind w:left="1800"/>
        <w:rPr>
          <w:sz w:val="20"/>
          <w:lang w:val="en-CA"/>
        </w:rPr>
      </w:pPr>
    </w:p>
    <w:p w14:paraId="64984F46" w14:textId="4B6F35BF" w:rsidR="00D14212" w:rsidRPr="003C55E5" w:rsidRDefault="003E0F6E" w:rsidP="00D14212">
      <w:pPr>
        <w:numPr>
          <w:ilvl w:val="0"/>
          <w:numId w:val="38"/>
        </w:numPr>
        <w:spacing w:after="160"/>
        <w:rPr>
          <w:sz w:val="20"/>
        </w:rPr>
      </w:pPr>
      <w:r>
        <w:rPr>
          <w:b/>
          <w:bCs/>
          <w:sz w:val="20"/>
        </w:rPr>
        <w:t>Frid</w:t>
      </w:r>
      <w:r w:rsidR="00D76177">
        <w:rPr>
          <w:b/>
          <w:bCs/>
          <w:sz w:val="20"/>
        </w:rPr>
        <w:t>ay</w:t>
      </w:r>
      <w:r w:rsidR="00D14212">
        <w:rPr>
          <w:b/>
          <w:bCs/>
          <w:sz w:val="20"/>
        </w:rPr>
        <w:t xml:space="preserve"> </w:t>
      </w:r>
      <w:r w:rsidR="007768C6">
        <w:rPr>
          <w:b/>
          <w:bCs/>
          <w:sz w:val="20"/>
        </w:rPr>
        <w:t>February 17</w:t>
      </w:r>
      <w:r w:rsidR="00D14212">
        <w:rPr>
          <w:b/>
          <w:bCs/>
          <w:sz w:val="20"/>
        </w:rPr>
        <w:t xml:space="preserve">, 2023 – 10am – noon Eastern </w:t>
      </w:r>
    </w:p>
    <w:p w14:paraId="43AD9EE9" w14:textId="0E4EE74F" w:rsidR="00BB4414" w:rsidRDefault="00BB4414" w:rsidP="00D14212">
      <w:pPr>
        <w:numPr>
          <w:ilvl w:val="1"/>
          <w:numId w:val="38"/>
        </w:numPr>
        <w:spacing w:after="160"/>
        <w:rPr>
          <w:sz w:val="20"/>
        </w:rPr>
      </w:pPr>
      <w:r>
        <w:rPr>
          <w:sz w:val="20"/>
        </w:rPr>
        <w:t>Motions</w:t>
      </w:r>
    </w:p>
    <w:p w14:paraId="73012BBE" w14:textId="76654577" w:rsidR="00403DB0" w:rsidRDefault="00403DB0" w:rsidP="00403DB0">
      <w:pPr>
        <w:pStyle w:val="ListParagraph"/>
        <w:numPr>
          <w:ilvl w:val="2"/>
          <w:numId w:val="38"/>
        </w:numPr>
        <w:rPr>
          <w:sz w:val="20"/>
          <w:szCs w:val="20"/>
          <w:lang w:val="en-CA" w:eastAsia="en-US"/>
        </w:rPr>
      </w:pPr>
      <w:r>
        <w:rPr>
          <w:sz w:val="20"/>
          <w:szCs w:val="20"/>
          <w:lang w:val="en-CA" w:eastAsia="en-US"/>
        </w:rPr>
        <w:t xml:space="preserve">Slides </w:t>
      </w:r>
      <w:r w:rsidR="00BD7E3A">
        <w:rPr>
          <w:sz w:val="20"/>
          <w:szCs w:val="20"/>
          <w:lang w:val="en-CA" w:eastAsia="en-US"/>
        </w:rPr>
        <w:t>7</w:t>
      </w:r>
      <w:r>
        <w:rPr>
          <w:sz w:val="20"/>
          <w:szCs w:val="20"/>
          <w:lang w:val="en-CA" w:eastAsia="en-US"/>
        </w:rPr>
        <w:t xml:space="preserve"> –</w:t>
      </w:r>
      <w:r w:rsidR="00BD7E3A">
        <w:rPr>
          <w:sz w:val="20"/>
          <w:szCs w:val="20"/>
          <w:lang w:val="en-CA" w:eastAsia="en-US"/>
        </w:rPr>
        <w:t xml:space="preserve"> </w:t>
      </w:r>
      <w:r w:rsidR="006052A1">
        <w:rPr>
          <w:sz w:val="20"/>
          <w:szCs w:val="20"/>
          <w:lang w:val="en-CA" w:eastAsia="en-US"/>
        </w:rPr>
        <w:t>9</w:t>
      </w:r>
      <w:r>
        <w:rPr>
          <w:sz w:val="20"/>
          <w:szCs w:val="20"/>
          <w:lang w:val="en-CA" w:eastAsia="en-US"/>
        </w:rPr>
        <w:t xml:space="preserve"> in document </w:t>
      </w:r>
      <w:r w:rsidR="009576D5">
        <w:rPr>
          <w:sz w:val="20"/>
          <w:szCs w:val="20"/>
          <w:lang w:val="en-CA" w:eastAsia="en-US"/>
        </w:rPr>
        <w:t>11-23/24r2</w:t>
      </w:r>
    </w:p>
    <w:p w14:paraId="25CAA3FB" w14:textId="77777777" w:rsidR="00403DB0" w:rsidRDefault="00403DB0" w:rsidP="00403DB0">
      <w:pPr>
        <w:pStyle w:val="ListParagraph"/>
        <w:ind w:left="2160"/>
        <w:rPr>
          <w:sz w:val="20"/>
          <w:szCs w:val="20"/>
          <w:lang w:val="en-CA" w:eastAsia="en-US"/>
        </w:rPr>
      </w:pPr>
    </w:p>
    <w:p w14:paraId="42263008" w14:textId="492FCFA1" w:rsidR="00D14212" w:rsidRPr="00403DB0" w:rsidRDefault="00D14212" w:rsidP="00403DB0">
      <w:pPr>
        <w:numPr>
          <w:ilvl w:val="1"/>
          <w:numId w:val="38"/>
        </w:numPr>
        <w:spacing w:after="160"/>
        <w:rPr>
          <w:sz w:val="20"/>
        </w:rPr>
      </w:pPr>
      <w:r w:rsidRPr="00403DB0">
        <w:rPr>
          <w:sz w:val="20"/>
          <w:lang w:eastAsia="en-GB"/>
        </w:rPr>
        <w:t>Comment resolution</w:t>
      </w:r>
    </w:p>
    <w:p w14:paraId="0A0E3D25" w14:textId="7B6AC5D8" w:rsidR="00D14212" w:rsidRPr="00782297" w:rsidRDefault="00F83FFF" w:rsidP="00D14212">
      <w:pPr>
        <w:numPr>
          <w:ilvl w:val="2"/>
          <w:numId w:val="38"/>
        </w:numPr>
        <w:rPr>
          <w:sz w:val="20"/>
          <w:lang w:val="en-CA"/>
        </w:rPr>
      </w:pPr>
      <w:r>
        <w:rPr>
          <w:sz w:val="20"/>
        </w:rPr>
        <w:t xml:space="preserve">CID 3175, </w:t>
      </w:r>
      <w:proofErr w:type="gramStart"/>
      <w:r>
        <w:rPr>
          <w:sz w:val="20"/>
        </w:rPr>
        <w:t>3289</w:t>
      </w:r>
      <w:r w:rsidR="002B7913">
        <w:rPr>
          <w:sz w:val="20"/>
        </w:rPr>
        <w:t xml:space="preserve"> </w:t>
      </w:r>
      <w:r>
        <w:rPr>
          <w:sz w:val="20"/>
        </w:rPr>
        <w:t xml:space="preserve"> (</w:t>
      </w:r>
      <w:proofErr w:type="gramEnd"/>
      <w:r>
        <w:rPr>
          <w:sz w:val="20"/>
        </w:rPr>
        <w:t>MAC) – Rison (Samsung)</w:t>
      </w:r>
    </w:p>
    <w:p w14:paraId="26F0FAFF" w14:textId="6FA14C66" w:rsidR="00782297" w:rsidRPr="00782297" w:rsidRDefault="00782297" w:rsidP="00782297">
      <w:pPr>
        <w:numPr>
          <w:ilvl w:val="2"/>
          <w:numId w:val="38"/>
        </w:numPr>
        <w:rPr>
          <w:sz w:val="20"/>
          <w:lang w:val="en-CA"/>
        </w:rPr>
      </w:pPr>
      <w:r>
        <w:rPr>
          <w:sz w:val="20"/>
          <w:lang w:val="en-CA"/>
        </w:rPr>
        <w:t>CID 3000 (MAC) – doc 11-22/2208 - Patil (Qualcomm)</w:t>
      </w:r>
    </w:p>
    <w:p w14:paraId="7D9CB688" w14:textId="295E43B0" w:rsidR="008B038C" w:rsidRPr="008B038C" w:rsidRDefault="008B038C" w:rsidP="008B038C">
      <w:pPr>
        <w:numPr>
          <w:ilvl w:val="2"/>
          <w:numId w:val="38"/>
        </w:numPr>
        <w:rPr>
          <w:sz w:val="20"/>
          <w:lang w:val="en-CA"/>
        </w:rPr>
      </w:pPr>
      <w:r>
        <w:rPr>
          <w:sz w:val="20"/>
          <w:lang w:val="it-IT"/>
        </w:rPr>
        <w:t>Misc MAC CIDs – doc 11-23/162 – Huang (Intel)</w:t>
      </w:r>
    </w:p>
    <w:p w14:paraId="2902D2A9" w14:textId="02376EC5" w:rsidR="0019347D" w:rsidRDefault="0019347D" w:rsidP="00D14212">
      <w:pPr>
        <w:numPr>
          <w:ilvl w:val="2"/>
          <w:numId w:val="38"/>
        </w:numPr>
        <w:rPr>
          <w:sz w:val="20"/>
          <w:lang w:val="en-CA"/>
        </w:rPr>
      </w:pPr>
      <w:r>
        <w:rPr>
          <w:sz w:val="20"/>
          <w:lang w:val="it-IT"/>
        </w:rPr>
        <w:t>MAC Discuss/Review CIDs – Hamilton (</w:t>
      </w:r>
      <w:r w:rsidR="00A50109">
        <w:rPr>
          <w:sz w:val="20"/>
          <w:lang w:val="it-IT"/>
        </w:rPr>
        <w:t>Ruckus/Commscope)</w:t>
      </w:r>
    </w:p>
    <w:p w14:paraId="1C50DB93" w14:textId="77777777" w:rsidR="0097355D" w:rsidRDefault="0097355D" w:rsidP="0097355D">
      <w:pPr>
        <w:ind w:left="2160"/>
        <w:rPr>
          <w:sz w:val="20"/>
          <w:lang w:val="en-CA"/>
        </w:rPr>
      </w:pPr>
    </w:p>
    <w:p w14:paraId="463F9656" w14:textId="73C2D05D" w:rsidR="00B97705" w:rsidRPr="003C55E5" w:rsidRDefault="00A731AB" w:rsidP="00B97705">
      <w:pPr>
        <w:numPr>
          <w:ilvl w:val="0"/>
          <w:numId w:val="38"/>
        </w:numPr>
        <w:spacing w:after="160"/>
        <w:rPr>
          <w:sz w:val="20"/>
        </w:rPr>
      </w:pPr>
      <w:r>
        <w:rPr>
          <w:b/>
          <w:bCs/>
          <w:sz w:val="20"/>
        </w:rPr>
        <w:t>Friday</w:t>
      </w:r>
      <w:r w:rsidR="00B97705">
        <w:rPr>
          <w:b/>
          <w:bCs/>
          <w:sz w:val="20"/>
        </w:rPr>
        <w:t xml:space="preserve"> February </w:t>
      </w:r>
      <w:r>
        <w:rPr>
          <w:b/>
          <w:bCs/>
          <w:sz w:val="20"/>
        </w:rPr>
        <w:t>24</w:t>
      </w:r>
      <w:r w:rsidR="00B97705">
        <w:rPr>
          <w:b/>
          <w:bCs/>
          <w:sz w:val="20"/>
        </w:rPr>
        <w:t xml:space="preserve">, 2023 – 10am – noon Eastern </w:t>
      </w:r>
    </w:p>
    <w:p w14:paraId="107748F2" w14:textId="77777777" w:rsidR="00B97705" w:rsidRPr="003D33C9" w:rsidRDefault="00B97705" w:rsidP="00B97705">
      <w:pPr>
        <w:numPr>
          <w:ilvl w:val="1"/>
          <w:numId w:val="38"/>
        </w:numPr>
        <w:spacing w:after="160"/>
        <w:rPr>
          <w:sz w:val="20"/>
        </w:rPr>
      </w:pPr>
      <w:r w:rsidRPr="003D33C9">
        <w:rPr>
          <w:sz w:val="20"/>
          <w:lang w:eastAsia="en-GB"/>
        </w:rPr>
        <w:t>Comment resolution</w:t>
      </w:r>
    </w:p>
    <w:p w14:paraId="4B362E60" w14:textId="4707D7E3" w:rsidR="00B97705" w:rsidRDefault="003A02D4" w:rsidP="00B97705">
      <w:pPr>
        <w:numPr>
          <w:ilvl w:val="2"/>
          <w:numId w:val="38"/>
        </w:numPr>
        <w:rPr>
          <w:sz w:val="20"/>
          <w:lang w:val="en-CA"/>
        </w:rPr>
      </w:pPr>
      <w:r>
        <w:rPr>
          <w:sz w:val="20"/>
          <w:lang w:val="en-CA"/>
        </w:rPr>
        <w:t>CID 3262 (PHY) – Rison (Samsung)</w:t>
      </w:r>
    </w:p>
    <w:p w14:paraId="50A11C4E" w14:textId="603CC0AF" w:rsidR="00B92293" w:rsidRDefault="00B92293" w:rsidP="00B97705">
      <w:pPr>
        <w:numPr>
          <w:ilvl w:val="2"/>
          <w:numId w:val="38"/>
        </w:numPr>
        <w:rPr>
          <w:sz w:val="20"/>
          <w:lang w:val="en-CA"/>
        </w:rPr>
      </w:pPr>
      <w:r>
        <w:rPr>
          <w:sz w:val="20"/>
          <w:lang w:val="en-CA"/>
        </w:rPr>
        <w:t>CID 3316 (GEN) – Smith (SRT)</w:t>
      </w:r>
    </w:p>
    <w:p w14:paraId="7D4915E6" w14:textId="4FD06C22" w:rsidR="004D5C3C" w:rsidRPr="004D5C3C" w:rsidRDefault="004D5C3C" w:rsidP="004D5C3C">
      <w:pPr>
        <w:numPr>
          <w:ilvl w:val="2"/>
          <w:numId w:val="38"/>
        </w:numPr>
        <w:rPr>
          <w:sz w:val="20"/>
        </w:rPr>
      </w:pPr>
      <w:r>
        <w:rPr>
          <w:sz w:val="20"/>
        </w:rPr>
        <w:t xml:space="preserve">CID </w:t>
      </w:r>
      <w:r w:rsidRPr="00C61843">
        <w:rPr>
          <w:sz w:val="20"/>
        </w:rPr>
        <w:t>3697, 3694, 3541, 3538, 3504, 3408</w:t>
      </w:r>
      <w:r>
        <w:rPr>
          <w:sz w:val="20"/>
        </w:rPr>
        <w:t>, 3526, 3271 (PHY) – Rison (Samsung)</w:t>
      </w:r>
    </w:p>
    <w:p w14:paraId="00F64C0E" w14:textId="77777777" w:rsidR="000A3C06" w:rsidRPr="0097355D" w:rsidRDefault="000A3C06" w:rsidP="0097355D">
      <w:pPr>
        <w:ind w:left="1800"/>
        <w:rPr>
          <w:sz w:val="20"/>
          <w:lang w:val="en-CA"/>
        </w:rPr>
      </w:pPr>
    </w:p>
    <w:p w14:paraId="12A5A261" w14:textId="404A87E1" w:rsidR="00A731AB" w:rsidRPr="003C55E5" w:rsidRDefault="00A731AB" w:rsidP="00A731AB">
      <w:pPr>
        <w:numPr>
          <w:ilvl w:val="0"/>
          <w:numId w:val="38"/>
        </w:numPr>
        <w:spacing w:after="160"/>
        <w:rPr>
          <w:sz w:val="20"/>
        </w:rPr>
      </w:pPr>
      <w:r>
        <w:rPr>
          <w:b/>
          <w:bCs/>
          <w:sz w:val="20"/>
        </w:rPr>
        <w:t xml:space="preserve">Monday February 27, 2023 – 10am – noon Eastern </w:t>
      </w:r>
    </w:p>
    <w:p w14:paraId="77531104" w14:textId="77777777" w:rsidR="00A731AB" w:rsidRPr="003D33C9" w:rsidRDefault="00A731AB" w:rsidP="00A731AB">
      <w:pPr>
        <w:numPr>
          <w:ilvl w:val="1"/>
          <w:numId w:val="38"/>
        </w:numPr>
        <w:spacing w:after="160"/>
        <w:rPr>
          <w:sz w:val="20"/>
        </w:rPr>
      </w:pPr>
      <w:r w:rsidRPr="003D33C9">
        <w:rPr>
          <w:sz w:val="20"/>
          <w:lang w:eastAsia="en-GB"/>
        </w:rPr>
        <w:t>Comment resolution</w:t>
      </w:r>
    </w:p>
    <w:p w14:paraId="7C8ADE68" w14:textId="7EEA01F4" w:rsidR="00C40686" w:rsidRPr="00C40686" w:rsidRDefault="00C40686" w:rsidP="00C40686">
      <w:pPr>
        <w:pStyle w:val="ListParagraph"/>
        <w:numPr>
          <w:ilvl w:val="2"/>
          <w:numId w:val="38"/>
        </w:numPr>
        <w:rPr>
          <w:sz w:val="20"/>
          <w:szCs w:val="20"/>
          <w:lang w:val="en-CA" w:eastAsia="en-US"/>
        </w:rPr>
      </w:pPr>
      <w:r w:rsidRPr="00C40686">
        <w:rPr>
          <w:sz w:val="20"/>
          <w:szCs w:val="20"/>
          <w:lang w:val="en-CA" w:eastAsia="en-US"/>
        </w:rPr>
        <w:t xml:space="preserve">1024 QAM for S1G – </w:t>
      </w:r>
      <w:r>
        <w:rPr>
          <w:sz w:val="20"/>
          <w:szCs w:val="20"/>
          <w:lang w:val="en-CA" w:eastAsia="en-US"/>
        </w:rPr>
        <w:t xml:space="preserve">doc </w:t>
      </w:r>
      <w:r w:rsidRPr="00C40686">
        <w:rPr>
          <w:sz w:val="20"/>
          <w:szCs w:val="20"/>
          <w:lang w:val="en-CA" w:eastAsia="en-US"/>
        </w:rPr>
        <w:t>11-23/3</w:t>
      </w:r>
      <w:r>
        <w:rPr>
          <w:sz w:val="20"/>
          <w:szCs w:val="20"/>
          <w:lang w:val="en-CA" w:eastAsia="en-US"/>
        </w:rPr>
        <w:t xml:space="preserve">9 – </w:t>
      </w:r>
      <w:proofErr w:type="spellStart"/>
      <w:r w:rsidRPr="00C40686">
        <w:rPr>
          <w:sz w:val="20"/>
          <w:szCs w:val="20"/>
          <w:lang w:val="en-CA" w:eastAsia="en-US"/>
        </w:rPr>
        <w:t>Halasz</w:t>
      </w:r>
      <w:proofErr w:type="spellEnd"/>
      <w:r w:rsidRPr="00C40686">
        <w:rPr>
          <w:sz w:val="20"/>
          <w:szCs w:val="20"/>
          <w:lang w:val="en-CA" w:eastAsia="en-US"/>
        </w:rPr>
        <w:t xml:space="preserve"> (Morse Micro)</w:t>
      </w:r>
      <w:r w:rsidR="00836A1D">
        <w:rPr>
          <w:sz w:val="20"/>
          <w:szCs w:val="20"/>
          <w:lang w:val="en-CA" w:eastAsia="en-US"/>
        </w:rPr>
        <w:t xml:space="preserve"> [Up to 1 hr agenda time]</w:t>
      </w:r>
    </w:p>
    <w:p w14:paraId="50161AB7" w14:textId="5C891CD9" w:rsidR="00021FE7" w:rsidRDefault="00021FE7" w:rsidP="00A731AB">
      <w:pPr>
        <w:numPr>
          <w:ilvl w:val="2"/>
          <w:numId w:val="38"/>
        </w:numPr>
        <w:rPr>
          <w:sz w:val="20"/>
          <w:lang w:val="en-CA"/>
        </w:rPr>
      </w:pPr>
      <w:r>
        <w:rPr>
          <w:sz w:val="20"/>
          <w:lang w:val="en-CA"/>
        </w:rPr>
        <w:t xml:space="preserve">CID </w:t>
      </w:r>
      <w:r w:rsidR="003D4E2F">
        <w:rPr>
          <w:sz w:val="20"/>
          <w:lang w:val="en-CA"/>
        </w:rPr>
        <w:t xml:space="preserve">3038 </w:t>
      </w:r>
      <w:r w:rsidR="007A034D">
        <w:rPr>
          <w:sz w:val="20"/>
          <w:lang w:val="en-CA"/>
        </w:rPr>
        <w:t xml:space="preserve">(MAC) </w:t>
      </w:r>
      <w:r w:rsidR="003D4E2F">
        <w:rPr>
          <w:sz w:val="20"/>
          <w:lang w:val="en-CA"/>
        </w:rPr>
        <w:t>– doc 11-23/138 – Hart (Cisco)</w:t>
      </w:r>
    </w:p>
    <w:p w14:paraId="48C0C5FB" w14:textId="26CE36B9" w:rsidR="00A731AB" w:rsidRDefault="006A3B83" w:rsidP="00A731AB">
      <w:pPr>
        <w:numPr>
          <w:ilvl w:val="2"/>
          <w:numId w:val="38"/>
        </w:numPr>
        <w:rPr>
          <w:sz w:val="20"/>
          <w:lang w:val="en-CA"/>
        </w:rPr>
      </w:pPr>
      <w:r>
        <w:rPr>
          <w:sz w:val="20"/>
          <w:lang w:val="en-CA"/>
        </w:rPr>
        <w:t xml:space="preserve">MAC Discuss/Review CIDs </w:t>
      </w:r>
      <w:r w:rsidR="00E324D0">
        <w:rPr>
          <w:sz w:val="20"/>
          <w:lang w:val="en-CA"/>
        </w:rPr>
        <w:t>– Hamilton (Ruckus/</w:t>
      </w:r>
      <w:proofErr w:type="spellStart"/>
      <w:r w:rsidR="00E324D0">
        <w:rPr>
          <w:sz w:val="20"/>
          <w:lang w:val="en-CA"/>
        </w:rPr>
        <w:t>Commscope</w:t>
      </w:r>
      <w:proofErr w:type="spellEnd"/>
      <w:r w:rsidR="0012063D">
        <w:rPr>
          <w:sz w:val="20"/>
          <w:lang w:val="en-CA"/>
        </w:rPr>
        <w:t>)</w:t>
      </w:r>
    </w:p>
    <w:p w14:paraId="617AFFEF" w14:textId="77777777" w:rsidR="0097355D" w:rsidRPr="00A72236" w:rsidRDefault="0097355D" w:rsidP="0097355D">
      <w:pPr>
        <w:ind w:left="2160"/>
        <w:rPr>
          <w:sz w:val="20"/>
          <w:lang w:val="en-CA"/>
        </w:rPr>
      </w:pPr>
    </w:p>
    <w:p w14:paraId="07ED71DF" w14:textId="1FF1EEE9" w:rsidR="00E270A7" w:rsidRPr="003C55E5" w:rsidRDefault="00E270A7" w:rsidP="00E270A7">
      <w:pPr>
        <w:numPr>
          <w:ilvl w:val="0"/>
          <w:numId w:val="38"/>
        </w:numPr>
        <w:spacing w:after="160"/>
        <w:rPr>
          <w:sz w:val="20"/>
        </w:rPr>
      </w:pPr>
      <w:r>
        <w:rPr>
          <w:b/>
          <w:bCs/>
          <w:sz w:val="20"/>
        </w:rPr>
        <w:t xml:space="preserve">Friday March </w:t>
      </w:r>
      <w:r w:rsidR="00396190">
        <w:rPr>
          <w:b/>
          <w:bCs/>
          <w:sz w:val="20"/>
        </w:rPr>
        <w:t>3</w:t>
      </w:r>
      <w:r>
        <w:rPr>
          <w:b/>
          <w:bCs/>
          <w:sz w:val="20"/>
        </w:rPr>
        <w:t xml:space="preserve">, 2023 – 10am – noon Eastern </w:t>
      </w:r>
    </w:p>
    <w:p w14:paraId="3B363561" w14:textId="77777777" w:rsidR="00E270A7" w:rsidRPr="003D33C9" w:rsidRDefault="00E270A7" w:rsidP="00E270A7">
      <w:pPr>
        <w:numPr>
          <w:ilvl w:val="1"/>
          <w:numId w:val="38"/>
        </w:numPr>
        <w:spacing w:after="160"/>
        <w:rPr>
          <w:sz w:val="20"/>
        </w:rPr>
      </w:pPr>
      <w:r w:rsidRPr="003D33C9">
        <w:rPr>
          <w:sz w:val="20"/>
          <w:lang w:eastAsia="en-GB"/>
        </w:rPr>
        <w:t>Comment resolution</w:t>
      </w:r>
    </w:p>
    <w:p w14:paraId="6AC32822" w14:textId="77777777" w:rsidR="00F01FA9" w:rsidRPr="00F01FA9" w:rsidRDefault="00F01FA9" w:rsidP="00F01FA9">
      <w:pPr>
        <w:pStyle w:val="ListParagraph"/>
        <w:numPr>
          <w:ilvl w:val="2"/>
          <w:numId w:val="38"/>
        </w:numPr>
        <w:rPr>
          <w:sz w:val="20"/>
          <w:szCs w:val="20"/>
          <w:lang w:val="en-CA" w:eastAsia="en-US"/>
        </w:rPr>
      </w:pPr>
      <w:r w:rsidRPr="00F01FA9">
        <w:rPr>
          <w:sz w:val="20"/>
          <w:szCs w:val="20"/>
          <w:lang w:val="en-CA" w:eastAsia="en-US"/>
        </w:rPr>
        <w:t>11-22/1988 – Protected Password Identifiers – Harkins</w:t>
      </w:r>
    </w:p>
    <w:p w14:paraId="6AFD4DFC" w14:textId="7E73A35F" w:rsidR="00A731AB" w:rsidRDefault="00400BD0" w:rsidP="0097355D">
      <w:pPr>
        <w:numPr>
          <w:ilvl w:val="2"/>
          <w:numId w:val="38"/>
        </w:numPr>
        <w:rPr>
          <w:sz w:val="20"/>
          <w:lang w:val="en-CA"/>
        </w:rPr>
      </w:pPr>
      <w:r>
        <w:rPr>
          <w:sz w:val="20"/>
          <w:lang w:val="en-CA"/>
        </w:rPr>
        <w:t xml:space="preserve">CID 3753 – </w:t>
      </w:r>
      <w:r w:rsidR="00020044">
        <w:rPr>
          <w:sz w:val="20"/>
          <w:lang w:val="en-CA"/>
        </w:rPr>
        <w:t>d</w:t>
      </w:r>
      <w:r>
        <w:rPr>
          <w:sz w:val="20"/>
          <w:lang w:val="en-CA"/>
        </w:rPr>
        <w:t>oc 11-23/</w:t>
      </w:r>
      <w:r w:rsidR="00A87A95">
        <w:rPr>
          <w:sz w:val="20"/>
          <w:lang w:val="en-CA"/>
        </w:rPr>
        <w:t>15</w:t>
      </w:r>
      <w:r w:rsidR="00B46F67">
        <w:rPr>
          <w:sz w:val="20"/>
          <w:lang w:val="en-CA"/>
        </w:rPr>
        <w:t>6</w:t>
      </w:r>
      <w:r w:rsidR="00A87A95">
        <w:rPr>
          <w:sz w:val="20"/>
          <w:lang w:val="en-CA"/>
        </w:rPr>
        <w:t xml:space="preserve"> </w:t>
      </w:r>
      <w:r w:rsidR="004A4649">
        <w:rPr>
          <w:sz w:val="20"/>
          <w:lang w:val="en-CA"/>
        </w:rPr>
        <w:t>(SEC)</w:t>
      </w:r>
      <w:r w:rsidR="00A87A95">
        <w:rPr>
          <w:sz w:val="20"/>
          <w:lang w:val="en-CA"/>
        </w:rPr>
        <w:t>– Huang (Intel)</w:t>
      </w:r>
    </w:p>
    <w:p w14:paraId="719FE0CC" w14:textId="664F0C99" w:rsidR="00A87A95" w:rsidRDefault="00A87A95" w:rsidP="0097355D">
      <w:pPr>
        <w:numPr>
          <w:ilvl w:val="2"/>
          <w:numId w:val="38"/>
        </w:numPr>
        <w:rPr>
          <w:sz w:val="20"/>
          <w:lang w:val="en-CA"/>
        </w:rPr>
      </w:pPr>
      <w:r>
        <w:rPr>
          <w:sz w:val="20"/>
          <w:lang w:val="en-CA"/>
        </w:rPr>
        <w:t xml:space="preserve">CID </w:t>
      </w:r>
      <w:r w:rsidR="00531553">
        <w:rPr>
          <w:sz w:val="20"/>
          <w:lang w:val="en-CA"/>
        </w:rPr>
        <w:t>3742 – doc 11-23/</w:t>
      </w:r>
      <w:r w:rsidR="00020044">
        <w:rPr>
          <w:sz w:val="20"/>
          <w:lang w:val="en-CA"/>
        </w:rPr>
        <w:t xml:space="preserve">154 </w:t>
      </w:r>
      <w:r w:rsidR="004A4649">
        <w:rPr>
          <w:sz w:val="20"/>
          <w:lang w:val="en-CA"/>
        </w:rPr>
        <w:t xml:space="preserve">(SEC) </w:t>
      </w:r>
      <w:r w:rsidR="00020044">
        <w:rPr>
          <w:sz w:val="20"/>
          <w:lang w:val="en-CA"/>
        </w:rPr>
        <w:t>– Huang (Intel)</w:t>
      </w:r>
    </w:p>
    <w:p w14:paraId="01BBBD82" w14:textId="101DCF57" w:rsidR="00020044" w:rsidRDefault="00664172" w:rsidP="0097355D">
      <w:pPr>
        <w:numPr>
          <w:ilvl w:val="2"/>
          <w:numId w:val="38"/>
        </w:numPr>
        <w:rPr>
          <w:sz w:val="20"/>
          <w:lang w:val="en-CA"/>
        </w:rPr>
      </w:pPr>
      <w:r>
        <w:rPr>
          <w:sz w:val="20"/>
          <w:lang w:val="en-CA"/>
        </w:rPr>
        <w:t xml:space="preserve">CID 3743, 3744, 3745, 3746 </w:t>
      </w:r>
      <w:r w:rsidR="004A4649">
        <w:rPr>
          <w:sz w:val="20"/>
          <w:lang w:val="en-CA"/>
        </w:rPr>
        <w:t xml:space="preserve">(SEC) </w:t>
      </w:r>
      <w:r>
        <w:rPr>
          <w:sz w:val="20"/>
          <w:lang w:val="en-CA"/>
        </w:rPr>
        <w:t>– doc 11-23/</w:t>
      </w:r>
      <w:r w:rsidR="00280548">
        <w:rPr>
          <w:sz w:val="20"/>
          <w:lang w:val="en-CA"/>
        </w:rPr>
        <w:t>153 – Huang (Intel)</w:t>
      </w:r>
    </w:p>
    <w:p w14:paraId="3506B06F" w14:textId="4006EE65" w:rsidR="00D5013A" w:rsidRPr="0097355D" w:rsidRDefault="00D5013A" w:rsidP="0097355D">
      <w:pPr>
        <w:numPr>
          <w:ilvl w:val="2"/>
          <w:numId w:val="38"/>
        </w:numPr>
        <w:rPr>
          <w:sz w:val="20"/>
          <w:lang w:val="en-CA"/>
        </w:rPr>
      </w:pPr>
      <w:r>
        <w:rPr>
          <w:sz w:val="20"/>
          <w:lang w:val="en-CA"/>
        </w:rPr>
        <w:t>SEC CIDs – 11</w:t>
      </w:r>
      <w:r w:rsidR="005C1AEB">
        <w:rPr>
          <w:sz w:val="20"/>
          <w:lang w:val="en-CA"/>
        </w:rPr>
        <w:t>-</w:t>
      </w:r>
      <w:r>
        <w:rPr>
          <w:sz w:val="20"/>
          <w:lang w:val="en-CA"/>
        </w:rPr>
        <w:t xml:space="preserve">22/2163 – </w:t>
      </w:r>
      <w:r w:rsidR="00CF2A1C">
        <w:rPr>
          <w:sz w:val="20"/>
          <w:lang w:val="en-CA"/>
        </w:rPr>
        <w:t>Montemurro (</w:t>
      </w:r>
      <w:r>
        <w:rPr>
          <w:sz w:val="20"/>
          <w:lang w:val="en-CA"/>
        </w:rPr>
        <w:t>Huawei)</w:t>
      </w:r>
    </w:p>
    <w:p w14:paraId="0F123A99" w14:textId="62E2F8E9" w:rsidR="00E512D3"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47E0489C" w:rsidR="00A30CD5" w:rsidRPr="00A72236" w:rsidRDefault="00A30CD5" w:rsidP="00A30CD5">
      <w:pPr>
        <w:spacing w:before="100" w:beforeAutospacing="1" w:after="100" w:afterAutospacing="1"/>
        <w:rPr>
          <w:rStyle w:val="il"/>
        </w:rPr>
      </w:pPr>
      <w:r w:rsidRPr="00A72236">
        <w:rPr>
          <w:rStyle w:val="il"/>
        </w:rPr>
        <w:lastRenderedPageBreak/>
        <w:t>NOTES</w:t>
      </w:r>
      <w:r w:rsidR="00BF4F97">
        <w:rPr>
          <w:rStyle w:val="il"/>
        </w:rPr>
        <w:t xml:space="preserve"> (Additional Queue)</w:t>
      </w:r>
      <w:r w:rsidRPr="00A72236">
        <w:rPr>
          <w:rStyle w:val="il"/>
        </w:rPr>
        <w:t xml:space="preserve">: </w:t>
      </w:r>
    </w:p>
    <w:p w14:paraId="62C97E8B" w14:textId="77777777" w:rsidR="00974C00" w:rsidRPr="00E640AC" w:rsidRDefault="00974C00" w:rsidP="00974C00">
      <w:pPr>
        <w:pStyle w:val="ListParagraph"/>
        <w:numPr>
          <w:ilvl w:val="2"/>
          <w:numId w:val="47"/>
        </w:numPr>
        <w:rPr>
          <w:sz w:val="20"/>
          <w:szCs w:val="20"/>
          <w:lang w:val="en-CA" w:eastAsia="en-US"/>
        </w:rPr>
      </w:pPr>
      <w:r>
        <w:rPr>
          <w:sz w:val="20"/>
          <w:lang w:val="en-CA"/>
        </w:rPr>
        <w:t>CID 3506, 3576, 3630, 3640 and 3724 – Au (Huawei)</w:t>
      </w:r>
    </w:p>
    <w:p w14:paraId="142B78E4" w14:textId="77777777" w:rsidR="00974C00" w:rsidRDefault="00974C00" w:rsidP="006F6A72">
      <w:pPr>
        <w:numPr>
          <w:ilvl w:val="0"/>
          <w:numId w:val="47"/>
        </w:numPr>
        <w:rPr>
          <w:sz w:val="20"/>
        </w:rPr>
      </w:pPr>
    </w:p>
    <w:p w14:paraId="34F1FDCE" w14:textId="78DEBDFD" w:rsidR="009A6B7B" w:rsidRPr="009A6B7B" w:rsidRDefault="009A6B7B" w:rsidP="006F6A72">
      <w:pPr>
        <w:numPr>
          <w:ilvl w:val="0"/>
          <w:numId w:val="47"/>
        </w:numPr>
        <w:rPr>
          <w:sz w:val="20"/>
        </w:rPr>
      </w:pPr>
      <w:r w:rsidRPr="00FB4652">
        <w:rPr>
          <w:sz w:val="20"/>
        </w:rPr>
        <w:t xml:space="preserve">CID 3233 (ED1) </w:t>
      </w:r>
      <w:r>
        <w:rPr>
          <w:sz w:val="20"/>
        </w:rPr>
        <w:t>– Qi (Intel)</w:t>
      </w:r>
      <w:r w:rsidRPr="00FB4652">
        <w:rPr>
          <w:sz w:val="20"/>
        </w:rPr>
        <w:t>.</w:t>
      </w:r>
    </w:p>
    <w:p w14:paraId="088104B6" w14:textId="1E053974" w:rsidR="006F6A72" w:rsidRPr="006F6A72" w:rsidRDefault="002229E2" w:rsidP="00DD6D5C">
      <w:pPr>
        <w:numPr>
          <w:ilvl w:val="0"/>
          <w:numId w:val="47"/>
        </w:numPr>
        <w:rPr>
          <w:sz w:val="20"/>
          <w:lang w:val="en-CA"/>
        </w:rPr>
      </w:pPr>
      <w:r>
        <w:rPr>
          <w:sz w:val="20"/>
          <w:lang w:val="it-IT"/>
        </w:rPr>
        <w:t>CID 3014 (MAC)</w:t>
      </w:r>
      <w:r w:rsidR="006F6A72" w:rsidRPr="00247BB2">
        <w:rPr>
          <w:sz w:val="20"/>
          <w:lang w:val="it-IT"/>
        </w:rPr>
        <w:t xml:space="preserve">  – doc 11-22/2206 – Patil (Qualcomm)</w:t>
      </w:r>
    </w:p>
    <w:p w14:paraId="06E5A2BA" w14:textId="64A97253" w:rsidR="00F83A24" w:rsidRDefault="00F83A24" w:rsidP="00D205BC">
      <w:pPr>
        <w:pStyle w:val="ListParagraph"/>
        <w:numPr>
          <w:ilvl w:val="0"/>
          <w:numId w:val="47"/>
        </w:numPr>
        <w:rPr>
          <w:sz w:val="20"/>
          <w:szCs w:val="20"/>
          <w:lang w:eastAsia="en-US"/>
        </w:rPr>
      </w:pPr>
      <w:r>
        <w:rPr>
          <w:sz w:val="20"/>
          <w:szCs w:val="20"/>
          <w:lang w:eastAsia="en-US"/>
        </w:rPr>
        <w:t>CID 3071</w:t>
      </w:r>
      <w:r w:rsidR="005A747A">
        <w:rPr>
          <w:sz w:val="20"/>
          <w:szCs w:val="20"/>
          <w:lang w:eastAsia="en-US"/>
        </w:rPr>
        <w:t xml:space="preserve">, 3072 (PHY) – </w:t>
      </w:r>
      <w:proofErr w:type="spellStart"/>
      <w:r w:rsidR="005A747A">
        <w:rPr>
          <w:sz w:val="20"/>
          <w:szCs w:val="20"/>
          <w:lang w:eastAsia="en-US"/>
        </w:rPr>
        <w:t>Shellhammer</w:t>
      </w:r>
      <w:proofErr w:type="spellEnd"/>
      <w:r w:rsidR="005A747A">
        <w:rPr>
          <w:sz w:val="20"/>
          <w:szCs w:val="20"/>
          <w:lang w:eastAsia="en-US"/>
        </w:rPr>
        <w:t xml:space="preserve"> </w:t>
      </w:r>
      <w:r w:rsidR="00CA1041">
        <w:rPr>
          <w:sz w:val="20"/>
          <w:szCs w:val="20"/>
          <w:lang w:eastAsia="en-US"/>
        </w:rPr>
        <w:t>–</w:t>
      </w:r>
      <w:r w:rsidR="005A747A">
        <w:rPr>
          <w:sz w:val="20"/>
          <w:szCs w:val="20"/>
          <w:lang w:eastAsia="en-US"/>
        </w:rPr>
        <w:t xml:space="preserve"> </w:t>
      </w:r>
    </w:p>
    <w:p w14:paraId="4BD07A4F" w14:textId="546CB1D9" w:rsidR="00B30586" w:rsidRPr="006E6ED4" w:rsidRDefault="00105694" w:rsidP="006E6ED4">
      <w:pPr>
        <w:pStyle w:val="ListParagraph"/>
        <w:numPr>
          <w:ilvl w:val="0"/>
          <w:numId w:val="47"/>
        </w:numPr>
        <w:rPr>
          <w:sz w:val="20"/>
          <w:szCs w:val="20"/>
          <w:lang w:eastAsia="en-US"/>
        </w:rPr>
      </w:pPr>
      <w:r>
        <w:rPr>
          <w:sz w:val="20"/>
          <w:szCs w:val="20"/>
          <w:lang w:eastAsia="en-US"/>
        </w:rPr>
        <w:t>CID 3712</w:t>
      </w:r>
      <w:r w:rsidR="00D911C7">
        <w:rPr>
          <w:sz w:val="20"/>
          <w:szCs w:val="20"/>
          <w:lang w:eastAsia="en-US"/>
        </w:rPr>
        <w:t>,</w:t>
      </w:r>
      <w:r w:rsidR="00203FCB">
        <w:rPr>
          <w:sz w:val="20"/>
          <w:szCs w:val="20"/>
          <w:lang w:eastAsia="en-US"/>
        </w:rPr>
        <w:t xml:space="preserve"> 3632, </w:t>
      </w:r>
      <w:proofErr w:type="gramStart"/>
      <w:r w:rsidR="0060182A">
        <w:rPr>
          <w:sz w:val="20"/>
          <w:szCs w:val="20"/>
          <w:lang w:eastAsia="en-US"/>
        </w:rPr>
        <w:t>3566</w:t>
      </w:r>
      <w:r w:rsidR="00D911C7">
        <w:rPr>
          <w:sz w:val="20"/>
          <w:szCs w:val="20"/>
          <w:lang w:eastAsia="en-US"/>
        </w:rPr>
        <w:t xml:space="preserve"> </w:t>
      </w:r>
      <w:r>
        <w:rPr>
          <w:sz w:val="20"/>
          <w:szCs w:val="20"/>
          <w:lang w:eastAsia="en-US"/>
        </w:rPr>
        <w:t xml:space="preserve"> (</w:t>
      </w:r>
      <w:proofErr w:type="gramEnd"/>
      <w:r>
        <w:rPr>
          <w:sz w:val="20"/>
          <w:szCs w:val="20"/>
          <w:lang w:eastAsia="en-US"/>
        </w:rPr>
        <w:t xml:space="preserve">GEN) </w:t>
      </w:r>
      <w:r w:rsidR="00B30586">
        <w:rPr>
          <w:sz w:val="20"/>
          <w:szCs w:val="20"/>
          <w:lang w:eastAsia="en-US"/>
        </w:rPr>
        <w:t>–</w:t>
      </w:r>
      <w:r>
        <w:rPr>
          <w:sz w:val="20"/>
          <w:szCs w:val="20"/>
          <w:lang w:eastAsia="en-US"/>
        </w:rPr>
        <w:t xml:space="preserve"> </w:t>
      </w:r>
      <w:r w:rsidR="00B30586">
        <w:rPr>
          <w:sz w:val="20"/>
          <w:szCs w:val="20"/>
          <w:lang w:eastAsia="en-US"/>
        </w:rPr>
        <w:t>March Plenary</w:t>
      </w:r>
    </w:p>
    <w:p w14:paraId="46FD40B6" w14:textId="52419F1C" w:rsidR="00CA1041" w:rsidRPr="00601CE9" w:rsidRDefault="00CA1041" w:rsidP="00D205BC">
      <w:pPr>
        <w:pStyle w:val="ListParagraph"/>
        <w:numPr>
          <w:ilvl w:val="0"/>
          <w:numId w:val="47"/>
        </w:numPr>
        <w:rPr>
          <w:sz w:val="20"/>
          <w:szCs w:val="20"/>
          <w:lang w:eastAsia="en-US"/>
        </w:rPr>
      </w:pPr>
      <w:r>
        <w:rPr>
          <w:sz w:val="20"/>
          <w:szCs w:val="20"/>
          <w:lang w:eastAsia="en-US"/>
        </w:rPr>
        <w:t>Discussion on NIST SHA-1 liaison/announcement</w:t>
      </w:r>
    </w:p>
    <w:p w14:paraId="59BD1D2D" w14:textId="6C64F396" w:rsidR="00813200" w:rsidRPr="005720A8" w:rsidRDefault="00554C3B" w:rsidP="005720A8">
      <w:pPr>
        <w:rPr>
          <w:rStyle w:val="il"/>
          <w:sz w:val="20"/>
          <w:lang w:val="en-CA"/>
        </w:rPr>
      </w:pPr>
      <w:r w:rsidRPr="005720A8">
        <w:rPr>
          <w:sz w:val="20"/>
          <w:lang w:val="en-CA"/>
        </w:rPr>
        <w:tab/>
      </w:r>
    </w:p>
    <w:p w14:paraId="50F87079" w14:textId="77777777" w:rsidR="003870FE" w:rsidRPr="00EE0424" w:rsidRDefault="003870FE" w:rsidP="003870FE">
      <w:pPr>
        <w:pBdr>
          <w:bottom w:val="double" w:sz="6" w:space="1" w:color="auto"/>
        </w:pBdr>
        <w:spacing w:before="100" w:beforeAutospacing="1" w:after="100" w:afterAutospacing="1"/>
      </w:pPr>
      <w:r w:rsidRPr="00EE0424">
        <w:rPr>
          <w:rStyle w:val="il"/>
        </w:rPr>
        <w:t>Teleconferences</w:t>
      </w:r>
      <w:r w:rsidRPr="00EE0424">
        <w:t xml:space="preserve"> are subject to applicable policies and procedures, see below.</w:t>
      </w:r>
    </w:p>
    <w:p w14:paraId="0B4C59F3" w14:textId="2474EB2F" w:rsidR="006A3B5C" w:rsidRDefault="006A3B5C" w:rsidP="008F3C76">
      <w:pPr>
        <w:spacing w:before="100" w:beforeAutospacing="1" w:after="100" w:afterAutospacing="1"/>
      </w:pPr>
      <w:r w:rsidRPr="00E41A2F">
        <w:rPr>
          <w:szCs w:val="22"/>
        </w:rPr>
        <w:t xml:space="preserve">see </w:t>
      </w:r>
      <w:hyperlink r:id="rId13" w:history="1">
        <w:r w:rsidR="008F3C76" w:rsidRPr="007A37E5">
          <w:rPr>
            <w:rStyle w:val="Hyperlink"/>
          </w:rPr>
          <w:t>https://mentor.ieee.org/802.11/dcn/22/11-22-0856-00-0000-2nd-vice-chair-report-july-2022.pptx</w:t>
        </w:r>
      </w:hyperlink>
      <w:r w:rsidR="008F3C76">
        <w:t xml:space="preserve">   </w:t>
      </w:r>
      <w:r>
        <w:rPr>
          <w:sz w:val="20"/>
        </w:rPr>
        <w:t> </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sectPr w:rsidR="00CA09B2">
      <w:headerReference w:type="even" r:id="rId14"/>
      <w:headerReference w:type="default" r:id="rId15"/>
      <w:footerReference w:type="even" r:id="rId16"/>
      <w:footerReference w:type="default" r:id="rId17"/>
      <w:headerReference w:type="first" r:id="rId18"/>
      <w:footerReference w:type="first" r:id="rId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48663" w14:textId="77777777" w:rsidR="00472187" w:rsidRDefault="00472187">
      <w:r>
        <w:separator/>
      </w:r>
    </w:p>
  </w:endnote>
  <w:endnote w:type="continuationSeparator" w:id="0">
    <w:p w14:paraId="6530530E" w14:textId="77777777" w:rsidR="00472187" w:rsidRDefault="00472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9BD5E" w14:textId="77777777" w:rsidR="00B01BB1" w:rsidRDefault="00B01B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45EEC" w14:textId="77777777" w:rsidR="00B01BB1" w:rsidRDefault="00B01B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F76C0" w14:textId="77777777" w:rsidR="00472187" w:rsidRDefault="00472187">
      <w:r>
        <w:separator/>
      </w:r>
    </w:p>
  </w:footnote>
  <w:footnote w:type="continuationSeparator" w:id="0">
    <w:p w14:paraId="7D65911B" w14:textId="77777777" w:rsidR="00472187" w:rsidRDefault="00472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AC0FD" w14:textId="77777777" w:rsidR="00B01BB1" w:rsidRDefault="00B01B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17486DA4" w:rsidR="00A51292" w:rsidRDefault="00D246E1">
    <w:pPr>
      <w:pStyle w:val="Header"/>
      <w:tabs>
        <w:tab w:val="clear" w:pos="6480"/>
        <w:tab w:val="center" w:pos="4680"/>
        <w:tab w:val="right" w:pos="9360"/>
      </w:tabs>
    </w:pPr>
    <w:r>
      <w:t>February</w:t>
    </w:r>
    <w:r w:rsidR="00DC7229">
      <w:t xml:space="preserve"> </w:t>
    </w:r>
    <w:r w:rsidR="004D52D2">
      <w:t>202</w:t>
    </w:r>
    <w:r w:rsidR="004F1BFB">
      <w:t>3</w:t>
    </w:r>
    <w:r w:rsidR="00A51292">
      <w:tab/>
    </w:r>
    <w:r w:rsidR="00A51292">
      <w:tab/>
    </w:r>
    <w:fldSimple w:instr=" TITLE  \* MERGEFORMAT ">
      <w:r w:rsidR="00B01BB1">
        <w:t>doc.: IEEE 802.11-23/155r7</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CF49E" w14:textId="77777777" w:rsidR="00B01BB1" w:rsidRDefault="00B01B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DD67E9"/>
    <w:multiLevelType w:val="multilevel"/>
    <w:tmpl w:val="343A06AA"/>
    <w:lvl w:ilvl="0">
      <w:start w:val="10"/>
      <w:numFmt w:val="decimal"/>
      <w:lvlText w:val="%1"/>
      <w:lvlJc w:val="left"/>
      <w:pPr>
        <w:ind w:left="810" w:hanging="810"/>
      </w:pPr>
    </w:lvl>
    <w:lvl w:ilvl="1">
      <w:start w:val="19"/>
      <w:numFmt w:val="decimal"/>
      <w:lvlText w:val="%1.%2"/>
      <w:lvlJc w:val="left"/>
      <w:pPr>
        <w:ind w:left="810" w:hanging="810"/>
      </w:pPr>
    </w:lvl>
    <w:lvl w:ilvl="2">
      <w:start w:val="13"/>
      <w:numFmt w:val="decimal"/>
      <w:lvlText w:val="%1.%2.%3"/>
      <w:lvlJc w:val="left"/>
      <w:pPr>
        <w:ind w:left="810" w:hanging="810"/>
      </w:pPr>
    </w:lvl>
    <w:lvl w:ilvl="3">
      <w:start w:val="1"/>
      <w:numFmt w:val="decimal"/>
      <w:lvlText w:val="%1.%2.%3.%4"/>
      <w:lvlJc w:val="left"/>
      <w:pPr>
        <w:ind w:left="810" w:hanging="81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2E8E2C6F"/>
    <w:multiLevelType w:val="hybridMultilevel"/>
    <w:tmpl w:val="A4E442D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3A759BF"/>
    <w:multiLevelType w:val="multilevel"/>
    <w:tmpl w:val="91D66C7A"/>
    <w:lvl w:ilvl="0">
      <w:start w:val="11"/>
      <w:numFmt w:val="decimal"/>
      <w:lvlText w:val="%1"/>
      <w:lvlJc w:val="left"/>
      <w:pPr>
        <w:ind w:left="705" w:hanging="705"/>
      </w:pPr>
    </w:lvl>
    <w:lvl w:ilvl="1">
      <w:start w:val="18"/>
      <w:numFmt w:val="decimal"/>
      <w:lvlText w:val="%1.%2"/>
      <w:lvlJc w:val="left"/>
      <w:pPr>
        <w:ind w:left="705" w:hanging="705"/>
      </w:pPr>
    </w:lvl>
    <w:lvl w:ilvl="2">
      <w:start w:val="7"/>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33E064ED"/>
    <w:multiLevelType w:val="multilevel"/>
    <w:tmpl w:val="27DEDB74"/>
    <w:lvl w:ilvl="0">
      <w:start w:val="11"/>
      <w:numFmt w:val="decimal"/>
      <w:lvlText w:val="%1"/>
      <w:lvlJc w:val="left"/>
      <w:pPr>
        <w:ind w:left="705" w:hanging="705"/>
      </w:pPr>
    </w:lvl>
    <w:lvl w:ilvl="1">
      <w:start w:val="17"/>
      <w:numFmt w:val="decimal"/>
      <w:lvlText w:val="%1.%2"/>
      <w:lvlJc w:val="left"/>
      <w:pPr>
        <w:ind w:left="705" w:hanging="705"/>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2"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3A8B1635"/>
    <w:multiLevelType w:val="multilevel"/>
    <w:tmpl w:val="67BAB6AA"/>
    <w:lvl w:ilvl="0">
      <w:start w:val="11"/>
      <w:numFmt w:val="decimal"/>
      <w:lvlText w:val="%1"/>
      <w:lvlJc w:val="left"/>
      <w:pPr>
        <w:ind w:left="705" w:hanging="705"/>
      </w:pPr>
    </w:lvl>
    <w:lvl w:ilvl="1">
      <w:start w:val="8"/>
      <w:numFmt w:val="decimal"/>
      <w:lvlText w:val="%1.%2"/>
      <w:lvlJc w:val="left"/>
      <w:pPr>
        <w:ind w:left="705" w:hanging="705"/>
      </w:pPr>
    </w:lvl>
    <w:lvl w:ilvl="2">
      <w:start w:val="1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5" w15:restartNumberingAfterBreak="0">
    <w:nsid w:val="3C653853"/>
    <w:multiLevelType w:val="hybridMultilevel"/>
    <w:tmpl w:val="6666DC4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8" w15:restartNumberingAfterBreak="0">
    <w:nsid w:val="4C15058C"/>
    <w:multiLevelType w:val="multilevel"/>
    <w:tmpl w:val="D144ADBC"/>
    <w:lvl w:ilvl="0">
      <w:start w:val="10"/>
      <w:numFmt w:val="decimal"/>
      <w:lvlText w:val="%1"/>
      <w:lvlJc w:val="left"/>
      <w:pPr>
        <w:ind w:left="705" w:hanging="705"/>
      </w:pPr>
    </w:lvl>
    <w:lvl w:ilvl="1">
      <w:start w:val="14"/>
      <w:numFmt w:val="decimal"/>
      <w:lvlText w:val="%1.%2"/>
      <w:lvlJc w:val="left"/>
      <w:pPr>
        <w:ind w:left="705" w:hanging="705"/>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1"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2"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5" w15:restartNumberingAfterBreak="0">
    <w:nsid w:val="62AC22C8"/>
    <w:multiLevelType w:val="multilevel"/>
    <w:tmpl w:val="F768F2E8"/>
    <w:lvl w:ilvl="0">
      <w:start w:val="9"/>
      <w:numFmt w:val="decimal"/>
      <w:lvlText w:val="%1"/>
      <w:lvlJc w:val="left"/>
      <w:pPr>
        <w:ind w:left="480" w:hanging="480"/>
      </w:pPr>
    </w:lvl>
    <w:lvl w:ilvl="1">
      <w:start w:val="1"/>
      <w:numFmt w:val="decimal"/>
      <w:lvlText w:val="%1.%2"/>
      <w:lvlJc w:val="left"/>
      <w:pPr>
        <w:ind w:left="480" w:hanging="48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6"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7"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8" w15:restartNumberingAfterBreak="0">
    <w:nsid w:val="67A1478B"/>
    <w:multiLevelType w:val="multilevel"/>
    <w:tmpl w:val="1FC6382A"/>
    <w:lvl w:ilvl="0">
      <w:start w:val="13"/>
      <w:numFmt w:val="decimal"/>
      <w:lvlText w:val="%1.0"/>
      <w:lvlJc w:val="left"/>
      <w:pPr>
        <w:ind w:left="420" w:hanging="420"/>
      </w:pPr>
    </w:lvl>
    <w:lvl w:ilvl="1">
      <w:start w:val="1"/>
      <w:numFmt w:val="decimal"/>
      <w:lvlText w:val="%1.%2"/>
      <w:lvlJc w:val="left"/>
      <w:pPr>
        <w:ind w:left="1140" w:hanging="420"/>
      </w:pPr>
    </w:lvl>
    <w:lvl w:ilvl="2">
      <w:start w:val="1"/>
      <w:numFmt w:val="bullet"/>
      <w:lvlText w:val=""/>
      <w:lvlJc w:val="left"/>
      <w:pPr>
        <w:ind w:left="1440" w:hanging="360"/>
      </w:pPr>
      <w:rPr>
        <w:rFonts w:ascii="Symbol" w:hAnsi="Symbol" w:hint="default"/>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9"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1"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2"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43"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4"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098475141">
    <w:abstractNumId w:val="30"/>
  </w:num>
  <w:num w:numId="2" w16cid:durableId="1292445756">
    <w:abstractNumId w:val="0"/>
  </w:num>
  <w:num w:numId="3" w16cid:durableId="90863235">
    <w:abstractNumId w:val="32"/>
  </w:num>
  <w:num w:numId="4" w16cid:durableId="1141968429">
    <w:abstractNumId w:val="33"/>
  </w:num>
  <w:num w:numId="5" w16cid:durableId="1886867085">
    <w:abstractNumId w:val="36"/>
  </w:num>
  <w:num w:numId="6" w16cid:durableId="1140656346">
    <w:abstractNumId w:val="5"/>
  </w:num>
  <w:num w:numId="7" w16cid:durableId="1734699606">
    <w:abstractNumId w:val="19"/>
  </w:num>
  <w:num w:numId="8" w16cid:durableId="574828154">
    <w:abstractNumId w:val="1"/>
  </w:num>
  <w:num w:numId="9" w16cid:durableId="523249114">
    <w:abstractNumId w:val="20"/>
  </w:num>
  <w:num w:numId="10" w16cid:durableId="261033391">
    <w:abstractNumId w:val="21"/>
  </w:num>
  <w:num w:numId="11" w16cid:durableId="276765157">
    <w:abstractNumId w:val="44"/>
  </w:num>
  <w:num w:numId="12" w16cid:durableId="1139222230">
    <w:abstractNumId w:val="8"/>
  </w:num>
  <w:num w:numId="13" w16cid:durableId="1447504562">
    <w:abstractNumId w:val="41"/>
  </w:num>
  <w:num w:numId="14" w16cid:durableId="1144203506">
    <w:abstractNumId w:val="9"/>
  </w:num>
  <w:num w:numId="15" w16cid:durableId="2060586037">
    <w:abstractNumId w:val="16"/>
  </w:num>
  <w:num w:numId="16" w16cid:durableId="130681447">
    <w:abstractNumId w:val="27"/>
  </w:num>
  <w:num w:numId="17" w16cid:durableId="1337028218">
    <w:abstractNumId w:val="22"/>
  </w:num>
  <w:num w:numId="18" w16cid:durableId="900334605">
    <w:abstractNumId w:val="14"/>
  </w:num>
  <w:num w:numId="19" w16cid:durableId="1799763805">
    <w:abstractNumId w:val="3"/>
  </w:num>
  <w:num w:numId="20" w16cid:durableId="1723753878">
    <w:abstractNumId w:val="37"/>
  </w:num>
  <w:num w:numId="21" w16cid:durableId="1486892508">
    <w:abstractNumId w:val="7"/>
  </w:num>
  <w:num w:numId="22" w16cid:durableId="666322442">
    <w:abstractNumId w:val="34"/>
  </w:num>
  <w:num w:numId="23" w16cid:durableId="243227332">
    <w:abstractNumId w:val="24"/>
  </w:num>
  <w:num w:numId="24" w16cid:durableId="127629716">
    <w:abstractNumId w:val="40"/>
  </w:num>
  <w:num w:numId="25" w16cid:durableId="3675718">
    <w:abstractNumId w:val="4"/>
  </w:num>
  <w:num w:numId="26" w16cid:durableId="1342929259">
    <w:abstractNumId w:val="42"/>
  </w:num>
  <w:num w:numId="27" w16cid:durableId="1044476565">
    <w:abstractNumId w:val="2"/>
  </w:num>
  <w:num w:numId="28" w16cid:durableId="875460979">
    <w:abstractNumId w:val="12"/>
  </w:num>
  <w:num w:numId="29" w16cid:durableId="1575120474">
    <w:abstractNumId w:val="39"/>
  </w:num>
  <w:num w:numId="30" w16cid:durableId="1287197987">
    <w:abstractNumId w:val="10"/>
  </w:num>
  <w:num w:numId="31" w16cid:durableId="1497767022">
    <w:abstractNumId w:val="26"/>
  </w:num>
  <w:num w:numId="32" w16cid:durableId="1213080657">
    <w:abstractNumId w:val="31"/>
  </w:num>
  <w:num w:numId="33" w16cid:durableId="1297755458">
    <w:abstractNumId w:val="29"/>
  </w:num>
  <w:num w:numId="34" w16cid:durableId="1878807455">
    <w:abstractNumId w:val="43"/>
  </w:num>
  <w:num w:numId="35" w16cid:durableId="786125751">
    <w:abstractNumId w:val="25"/>
  </w:num>
  <w:num w:numId="36" w16cid:durableId="1491406942">
    <w:abstractNumId w:val="25"/>
  </w:num>
  <w:num w:numId="37" w16cid:durableId="2099017766">
    <w:abstractNumId w:val="13"/>
  </w:num>
  <w:num w:numId="38" w16cid:durableId="789784859">
    <w:abstractNumId w:val="6"/>
  </w:num>
  <w:num w:numId="39" w16cid:durableId="356735139">
    <w:abstractNumId w:val="35"/>
    <w:lvlOverride w:ilvl="0">
      <w:startOverride w:val="9"/>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64540757">
    <w:abstractNumId w:val="11"/>
    <w:lvlOverride w:ilvl="0">
      <w:startOverride w:val="10"/>
    </w:lvlOverride>
    <w:lvlOverride w:ilvl="1">
      <w:startOverride w:val="19"/>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71233649">
    <w:abstractNumId w:val="28"/>
    <w:lvlOverride w:ilvl="0">
      <w:startOverride w:val="10"/>
    </w:lvlOverride>
    <w:lvlOverride w:ilvl="1">
      <w:startOverride w:val="14"/>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22677586">
    <w:abstractNumId w:val="23"/>
    <w:lvlOverride w:ilvl="0">
      <w:startOverride w:val="11"/>
    </w:lvlOverride>
    <w:lvlOverride w:ilvl="1">
      <w:startOverride w:val="8"/>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12080306">
    <w:abstractNumId w:val="18"/>
    <w:lvlOverride w:ilvl="0">
      <w:startOverride w:val="11"/>
    </w:lvlOverride>
    <w:lvlOverride w:ilvl="1">
      <w:startOverride w:val="17"/>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37370728">
    <w:abstractNumId w:val="17"/>
    <w:lvlOverride w:ilvl="0">
      <w:startOverride w:val="11"/>
    </w:lvlOverride>
    <w:lvlOverride w:ilvl="1">
      <w:startOverride w:val="18"/>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7109606">
    <w:abstractNumId w:val="38"/>
  </w:num>
  <w:num w:numId="46" w16cid:durableId="1044788357">
    <w:abstractNumId w:val="38"/>
  </w:num>
  <w:num w:numId="47" w16cid:durableId="2103530092">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5"/>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2F4"/>
    <w:rsid w:val="0000139E"/>
    <w:rsid w:val="00001E78"/>
    <w:rsid w:val="00002E37"/>
    <w:rsid w:val="0000440F"/>
    <w:rsid w:val="00006532"/>
    <w:rsid w:val="00006A85"/>
    <w:rsid w:val="00007384"/>
    <w:rsid w:val="00007FA5"/>
    <w:rsid w:val="00007FCC"/>
    <w:rsid w:val="000107A5"/>
    <w:rsid w:val="00010896"/>
    <w:rsid w:val="00010911"/>
    <w:rsid w:val="00010A8A"/>
    <w:rsid w:val="00011DF9"/>
    <w:rsid w:val="0001415B"/>
    <w:rsid w:val="00015871"/>
    <w:rsid w:val="00015B7C"/>
    <w:rsid w:val="00016FB9"/>
    <w:rsid w:val="00017EDE"/>
    <w:rsid w:val="00020044"/>
    <w:rsid w:val="0002048F"/>
    <w:rsid w:val="00020F14"/>
    <w:rsid w:val="00021FE7"/>
    <w:rsid w:val="00022167"/>
    <w:rsid w:val="0002253B"/>
    <w:rsid w:val="00022A35"/>
    <w:rsid w:val="00023528"/>
    <w:rsid w:val="00023A6F"/>
    <w:rsid w:val="0002534F"/>
    <w:rsid w:val="0002590C"/>
    <w:rsid w:val="00025DFC"/>
    <w:rsid w:val="00026A18"/>
    <w:rsid w:val="000270A6"/>
    <w:rsid w:val="000278D6"/>
    <w:rsid w:val="00027EDF"/>
    <w:rsid w:val="00030F5D"/>
    <w:rsid w:val="000318DE"/>
    <w:rsid w:val="00032E69"/>
    <w:rsid w:val="000331AF"/>
    <w:rsid w:val="00035115"/>
    <w:rsid w:val="00035836"/>
    <w:rsid w:val="00036584"/>
    <w:rsid w:val="00037D90"/>
    <w:rsid w:val="0004052C"/>
    <w:rsid w:val="00040FB5"/>
    <w:rsid w:val="00041695"/>
    <w:rsid w:val="00041F16"/>
    <w:rsid w:val="000420E7"/>
    <w:rsid w:val="00042D54"/>
    <w:rsid w:val="00043EA1"/>
    <w:rsid w:val="00044C8B"/>
    <w:rsid w:val="000455EA"/>
    <w:rsid w:val="00046C58"/>
    <w:rsid w:val="00047D29"/>
    <w:rsid w:val="00050235"/>
    <w:rsid w:val="00050759"/>
    <w:rsid w:val="00051967"/>
    <w:rsid w:val="00052251"/>
    <w:rsid w:val="00052360"/>
    <w:rsid w:val="00052A17"/>
    <w:rsid w:val="00052F01"/>
    <w:rsid w:val="00053777"/>
    <w:rsid w:val="00053FA5"/>
    <w:rsid w:val="00054014"/>
    <w:rsid w:val="0005427D"/>
    <w:rsid w:val="0005462F"/>
    <w:rsid w:val="00054DD3"/>
    <w:rsid w:val="00055113"/>
    <w:rsid w:val="000603E9"/>
    <w:rsid w:val="00060BE4"/>
    <w:rsid w:val="00060BFD"/>
    <w:rsid w:val="0006107F"/>
    <w:rsid w:val="000610CE"/>
    <w:rsid w:val="00062A2C"/>
    <w:rsid w:val="00063683"/>
    <w:rsid w:val="00063B74"/>
    <w:rsid w:val="00067DF8"/>
    <w:rsid w:val="00070A16"/>
    <w:rsid w:val="00070B7E"/>
    <w:rsid w:val="000742F8"/>
    <w:rsid w:val="0007482D"/>
    <w:rsid w:val="0007655D"/>
    <w:rsid w:val="00076FEE"/>
    <w:rsid w:val="000774E0"/>
    <w:rsid w:val="00080179"/>
    <w:rsid w:val="000807D7"/>
    <w:rsid w:val="00080AA0"/>
    <w:rsid w:val="0008125A"/>
    <w:rsid w:val="00081F1D"/>
    <w:rsid w:val="00082588"/>
    <w:rsid w:val="00084A4A"/>
    <w:rsid w:val="00084BA8"/>
    <w:rsid w:val="000852F8"/>
    <w:rsid w:val="000861E9"/>
    <w:rsid w:val="000861EB"/>
    <w:rsid w:val="00086D19"/>
    <w:rsid w:val="00087243"/>
    <w:rsid w:val="000875A0"/>
    <w:rsid w:val="00087CEA"/>
    <w:rsid w:val="000912C2"/>
    <w:rsid w:val="000919D8"/>
    <w:rsid w:val="00091E19"/>
    <w:rsid w:val="00091EA9"/>
    <w:rsid w:val="00093CF5"/>
    <w:rsid w:val="0009441D"/>
    <w:rsid w:val="000949E5"/>
    <w:rsid w:val="00094F28"/>
    <w:rsid w:val="000A04F2"/>
    <w:rsid w:val="000A06A4"/>
    <w:rsid w:val="000A0BCF"/>
    <w:rsid w:val="000A19F5"/>
    <w:rsid w:val="000A3C06"/>
    <w:rsid w:val="000A3D7F"/>
    <w:rsid w:val="000A43BF"/>
    <w:rsid w:val="000A4B48"/>
    <w:rsid w:val="000A4C66"/>
    <w:rsid w:val="000A5690"/>
    <w:rsid w:val="000A6057"/>
    <w:rsid w:val="000A6628"/>
    <w:rsid w:val="000A6D9C"/>
    <w:rsid w:val="000A7F36"/>
    <w:rsid w:val="000B0B6B"/>
    <w:rsid w:val="000B0C05"/>
    <w:rsid w:val="000B106F"/>
    <w:rsid w:val="000B16E5"/>
    <w:rsid w:val="000B1B61"/>
    <w:rsid w:val="000B52D7"/>
    <w:rsid w:val="000B5D10"/>
    <w:rsid w:val="000B63AB"/>
    <w:rsid w:val="000B6E9F"/>
    <w:rsid w:val="000C0311"/>
    <w:rsid w:val="000C095D"/>
    <w:rsid w:val="000C1425"/>
    <w:rsid w:val="000C2387"/>
    <w:rsid w:val="000C2969"/>
    <w:rsid w:val="000C29E6"/>
    <w:rsid w:val="000C31E2"/>
    <w:rsid w:val="000C5FDC"/>
    <w:rsid w:val="000C6078"/>
    <w:rsid w:val="000C7D76"/>
    <w:rsid w:val="000D1723"/>
    <w:rsid w:val="000D2955"/>
    <w:rsid w:val="000D3B68"/>
    <w:rsid w:val="000D7B42"/>
    <w:rsid w:val="000E0659"/>
    <w:rsid w:val="000E0F15"/>
    <w:rsid w:val="000E1ED5"/>
    <w:rsid w:val="000E45C1"/>
    <w:rsid w:val="000E45DF"/>
    <w:rsid w:val="000E54C3"/>
    <w:rsid w:val="000E62F6"/>
    <w:rsid w:val="000E717B"/>
    <w:rsid w:val="000E7E80"/>
    <w:rsid w:val="000F0C72"/>
    <w:rsid w:val="000F0EFF"/>
    <w:rsid w:val="000F4103"/>
    <w:rsid w:val="000F4798"/>
    <w:rsid w:val="000F4CF0"/>
    <w:rsid w:val="000F4CFB"/>
    <w:rsid w:val="000F550E"/>
    <w:rsid w:val="000F70E2"/>
    <w:rsid w:val="001001B4"/>
    <w:rsid w:val="0010054D"/>
    <w:rsid w:val="001009AE"/>
    <w:rsid w:val="00101804"/>
    <w:rsid w:val="0010205A"/>
    <w:rsid w:val="001032BE"/>
    <w:rsid w:val="001044A7"/>
    <w:rsid w:val="00105694"/>
    <w:rsid w:val="00106055"/>
    <w:rsid w:val="0010625E"/>
    <w:rsid w:val="001062E1"/>
    <w:rsid w:val="00107A93"/>
    <w:rsid w:val="00107F27"/>
    <w:rsid w:val="0011088B"/>
    <w:rsid w:val="00111132"/>
    <w:rsid w:val="0011179A"/>
    <w:rsid w:val="001129F5"/>
    <w:rsid w:val="00112DD9"/>
    <w:rsid w:val="001149BD"/>
    <w:rsid w:val="00116C85"/>
    <w:rsid w:val="00117092"/>
    <w:rsid w:val="00120260"/>
    <w:rsid w:val="0012063D"/>
    <w:rsid w:val="00121023"/>
    <w:rsid w:val="00121219"/>
    <w:rsid w:val="0012168C"/>
    <w:rsid w:val="0012273B"/>
    <w:rsid w:val="00122D03"/>
    <w:rsid w:val="00123CF3"/>
    <w:rsid w:val="00124684"/>
    <w:rsid w:val="00124AED"/>
    <w:rsid w:val="00124D64"/>
    <w:rsid w:val="00125E27"/>
    <w:rsid w:val="001311FF"/>
    <w:rsid w:val="0013305D"/>
    <w:rsid w:val="00137219"/>
    <w:rsid w:val="00137C4C"/>
    <w:rsid w:val="00140059"/>
    <w:rsid w:val="0014013A"/>
    <w:rsid w:val="001407A5"/>
    <w:rsid w:val="00141305"/>
    <w:rsid w:val="001416C2"/>
    <w:rsid w:val="0014189B"/>
    <w:rsid w:val="00141E26"/>
    <w:rsid w:val="001420C7"/>
    <w:rsid w:val="0014238F"/>
    <w:rsid w:val="00142F3D"/>
    <w:rsid w:val="00143852"/>
    <w:rsid w:val="0014474F"/>
    <w:rsid w:val="00144913"/>
    <w:rsid w:val="00144CC6"/>
    <w:rsid w:val="001450B4"/>
    <w:rsid w:val="001450F5"/>
    <w:rsid w:val="0014510A"/>
    <w:rsid w:val="00145AC6"/>
    <w:rsid w:val="00145D22"/>
    <w:rsid w:val="00147189"/>
    <w:rsid w:val="00150A46"/>
    <w:rsid w:val="001514FA"/>
    <w:rsid w:val="00151C37"/>
    <w:rsid w:val="00151D00"/>
    <w:rsid w:val="00152C84"/>
    <w:rsid w:val="001538A0"/>
    <w:rsid w:val="001553A1"/>
    <w:rsid w:val="00155463"/>
    <w:rsid w:val="0015667D"/>
    <w:rsid w:val="00157ABB"/>
    <w:rsid w:val="00157CE3"/>
    <w:rsid w:val="00157DF6"/>
    <w:rsid w:val="0016064B"/>
    <w:rsid w:val="00160E45"/>
    <w:rsid w:val="00164F1E"/>
    <w:rsid w:val="00165192"/>
    <w:rsid w:val="00170634"/>
    <w:rsid w:val="0017091B"/>
    <w:rsid w:val="0017208D"/>
    <w:rsid w:val="00174C77"/>
    <w:rsid w:val="00175BD8"/>
    <w:rsid w:val="00177482"/>
    <w:rsid w:val="001806EC"/>
    <w:rsid w:val="001809CE"/>
    <w:rsid w:val="00180C6D"/>
    <w:rsid w:val="00180C7B"/>
    <w:rsid w:val="00182B48"/>
    <w:rsid w:val="00182FD3"/>
    <w:rsid w:val="001836CC"/>
    <w:rsid w:val="00185F86"/>
    <w:rsid w:val="001874BD"/>
    <w:rsid w:val="00187ED8"/>
    <w:rsid w:val="001906CD"/>
    <w:rsid w:val="00190D36"/>
    <w:rsid w:val="00190D93"/>
    <w:rsid w:val="00190DAF"/>
    <w:rsid w:val="001916F1"/>
    <w:rsid w:val="00191BC0"/>
    <w:rsid w:val="0019347D"/>
    <w:rsid w:val="00194959"/>
    <w:rsid w:val="001955D7"/>
    <w:rsid w:val="00195876"/>
    <w:rsid w:val="00195E6A"/>
    <w:rsid w:val="00197265"/>
    <w:rsid w:val="0019771B"/>
    <w:rsid w:val="00197A32"/>
    <w:rsid w:val="00197ABB"/>
    <w:rsid w:val="001A24C8"/>
    <w:rsid w:val="001A5DC2"/>
    <w:rsid w:val="001A5E36"/>
    <w:rsid w:val="001A5E85"/>
    <w:rsid w:val="001A61D3"/>
    <w:rsid w:val="001A78E2"/>
    <w:rsid w:val="001B1112"/>
    <w:rsid w:val="001B19EC"/>
    <w:rsid w:val="001B2656"/>
    <w:rsid w:val="001B3714"/>
    <w:rsid w:val="001B3C3A"/>
    <w:rsid w:val="001B6A82"/>
    <w:rsid w:val="001C12DF"/>
    <w:rsid w:val="001C1AF4"/>
    <w:rsid w:val="001C395E"/>
    <w:rsid w:val="001C3978"/>
    <w:rsid w:val="001C59E3"/>
    <w:rsid w:val="001C7573"/>
    <w:rsid w:val="001D26A3"/>
    <w:rsid w:val="001D52F7"/>
    <w:rsid w:val="001D57DA"/>
    <w:rsid w:val="001D723B"/>
    <w:rsid w:val="001E0003"/>
    <w:rsid w:val="001E115C"/>
    <w:rsid w:val="001E2522"/>
    <w:rsid w:val="001E35AA"/>
    <w:rsid w:val="001E5779"/>
    <w:rsid w:val="001E65F8"/>
    <w:rsid w:val="001F10EE"/>
    <w:rsid w:val="001F1534"/>
    <w:rsid w:val="001F1806"/>
    <w:rsid w:val="001F1CE3"/>
    <w:rsid w:val="001F1ED1"/>
    <w:rsid w:val="001F42B3"/>
    <w:rsid w:val="001F4508"/>
    <w:rsid w:val="001F53A8"/>
    <w:rsid w:val="001F5B79"/>
    <w:rsid w:val="001F71B8"/>
    <w:rsid w:val="00200810"/>
    <w:rsid w:val="00200842"/>
    <w:rsid w:val="00200DC3"/>
    <w:rsid w:val="00200F23"/>
    <w:rsid w:val="00201230"/>
    <w:rsid w:val="00201A92"/>
    <w:rsid w:val="00201AFF"/>
    <w:rsid w:val="00201EC0"/>
    <w:rsid w:val="002023E4"/>
    <w:rsid w:val="00202462"/>
    <w:rsid w:val="00203546"/>
    <w:rsid w:val="002038CE"/>
    <w:rsid w:val="00203FCB"/>
    <w:rsid w:val="00204078"/>
    <w:rsid w:val="00205068"/>
    <w:rsid w:val="00205A1C"/>
    <w:rsid w:val="00205AC8"/>
    <w:rsid w:val="002069CB"/>
    <w:rsid w:val="002101E8"/>
    <w:rsid w:val="00210637"/>
    <w:rsid w:val="00212F53"/>
    <w:rsid w:val="002130E3"/>
    <w:rsid w:val="00213385"/>
    <w:rsid w:val="00214098"/>
    <w:rsid w:val="00214DF1"/>
    <w:rsid w:val="00215361"/>
    <w:rsid w:val="00215AEB"/>
    <w:rsid w:val="00215ECE"/>
    <w:rsid w:val="00215F88"/>
    <w:rsid w:val="0021626E"/>
    <w:rsid w:val="00217AC9"/>
    <w:rsid w:val="0022032D"/>
    <w:rsid w:val="00220447"/>
    <w:rsid w:val="002216F8"/>
    <w:rsid w:val="00221EA3"/>
    <w:rsid w:val="002229E2"/>
    <w:rsid w:val="00223954"/>
    <w:rsid w:val="00223D94"/>
    <w:rsid w:val="00224C4A"/>
    <w:rsid w:val="00224D17"/>
    <w:rsid w:val="002261CA"/>
    <w:rsid w:val="0022741B"/>
    <w:rsid w:val="00227558"/>
    <w:rsid w:val="002316B4"/>
    <w:rsid w:val="00232DF4"/>
    <w:rsid w:val="00234A15"/>
    <w:rsid w:val="00234BDA"/>
    <w:rsid w:val="00235F00"/>
    <w:rsid w:val="0023623D"/>
    <w:rsid w:val="00236A10"/>
    <w:rsid w:val="00237960"/>
    <w:rsid w:val="0024094D"/>
    <w:rsid w:val="00241CE2"/>
    <w:rsid w:val="00243A89"/>
    <w:rsid w:val="00244F60"/>
    <w:rsid w:val="00245378"/>
    <w:rsid w:val="00245855"/>
    <w:rsid w:val="00245AC2"/>
    <w:rsid w:val="002467F9"/>
    <w:rsid w:val="0024755A"/>
    <w:rsid w:val="00247BB2"/>
    <w:rsid w:val="00247DDA"/>
    <w:rsid w:val="002516FE"/>
    <w:rsid w:val="002532E2"/>
    <w:rsid w:val="002538E4"/>
    <w:rsid w:val="00254A90"/>
    <w:rsid w:val="00254EC0"/>
    <w:rsid w:val="00254F0D"/>
    <w:rsid w:val="002552CE"/>
    <w:rsid w:val="00255897"/>
    <w:rsid w:val="0025660A"/>
    <w:rsid w:val="0025730C"/>
    <w:rsid w:val="002603EC"/>
    <w:rsid w:val="0026071A"/>
    <w:rsid w:val="00260BBD"/>
    <w:rsid w:val="0026134E"/>
    <w:rsid w:val="00261D3A"/>
    <w:rsid w:val="00261DF1"/>
    <w:rsid w:val="002621DA"/>
    <w:rsid w:val="00262B3C"/>
    <w:rsid w:val="00262BCB"/>
    <w:rsid w:val="00262C44"/>
    <w:rsid w:val="002641A7"/>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0548"/>
    <w:rsid w:val="00281847"/>
    <w:rsid w:val="002827CC"/>
    <w:rsid w:val="002834DF"/>
    <w:rsid w:val="002839D8"/>
    <w:rsid w:val="00284069"/>
    <w:rsid w:val="00284C85"/>
    <w:rsid w:val="002852B1"/>
    <w:rsid w:val="002859E8"/>
    <w:rsid w:val="002863D3"/>
    <w:rsid w:val="00286C54"/>
    <w:rsid w:val="00286F7C"/>
    <w:rsid w:val="0029020B"/>
    <w:rsid w:val="002924EA"/>
    <w:rsid w:val="0029275E"/>
    <w:rsid w:val="002928A2"/>
    <w:rsid w:val="00293B87"/>
    <w:rsid w:val="002953B2"/>
    <w:rsid w:val="00295A49"/>
    <w:rsid w:val="00295E54"/>
    <w:rsid w:val="00296BB1"/>
    <w:rsid w:val="00296F47"/>
    <w:rsid w:val="002970B1"/>
    <w:rsid w:val="002A0140"/>
    <w:rsid w:val="002A175F"/>
    <w:rsid w:val="002A2534"/>
    <w:rsid w:val="002A26E2"/>
    <w:rsid w:val="002A36AD"/>
    <w:rsid w:val="002A3F97"/>
    <w:rsid w:val="002A4EA1"/>
    <w:rsid w:val="002A62C1"/>
    <w:rsid w:val="002A7220"/>
    <w:rsid w:val="002A7462"/>
    <w:rsid w:val="002B1F76"/>
    <w:rsid w:val="002B30F4"/>
    <w:rsid w:val="002B3142"/>
    <w:rsid w:val="002B3B0A"/>
    <w:rsid w:val="002B3BE1"/>
    <w:rsid w:val="002B3DD1"/>
    <w:rsid w:val="002B4673"/>
    <w:rsid w:val="002B533D"/>
    <w:rsid w:val="002B5BD7"/>
    <w:rsid w:val="002B627D"/>
    <w:rsid w:val="002B69A3"/>
    <w:rsid w:val="002B6B51"/>
    <w:rsid w:val="002B6D19"/>
    <w:rsid w:val="002B75BA"/>
    <w:rsid w:val="002B7913"/>
    <w:rsid w:val="002B7D33"/>
    <w:rsid w:val="002C16B5"/>
    <w:rsid w:val="002C1CB2"/>
    <w:rsid w:val="002C241A"/>
    <w:rsid w:val="002C2942"/>
    <w:rsid w:val="002C4A72"/>
    <w:rsid w:val="002C50CC"/>
    <w:rsid w:val="002C529E"/>
    <w:rsid w:val="002C585A"/>
    <w:rsid w:val="002C6256"/>
    <w:rsid w:val="002C6871"/>
    <w:rsid w:val="002C69C2"/>
    <w:rsid w:val="002C6D03"/>
    <w:rsid w:val="002D0936"/>
    <w:rsid w:val="002D19B1"/>
    <w:rsid w:val="002D1D94"/>
    <w:rsid w:val="002D1F23"/>
    <w:rsid w:val="002D3209"/>
    <w:rsid w:val="002D44BE"/>
    <w:rsid w:val="002D565F"/>
    <w:rsid w:val="002D56DF"/>
    <w:rsid w:val="002D651C"/>
    <w:rsid w:val="002D6D50"/>
    <w:rsid w:val="002D7C21"/>
    <w:rsid w:val="002D7EF1"/>
    <w:rsid w:val="002E0734"/>
    <w:rsid w:val="002E0E13"/>
    <w:rsid w:val="002E12EC"/>
    <w:rsid w:val="002E1876"/>
    <w:rsid w:val="002E1E98"/>
    <w:rsid w:val="002E22C4"/>
    <w:rsid w:val="002E2DE5"/>
    <w:rsid w:val="002E578E"/>
    <w:rsid w:val="002E582E"/>
    <w:rsid w:val="002E790E"/>
    <w:rsid w:val="002F15B1"/>
    <w:rsid w:val="002F2E9C"/>
    <w:rsid w:val="002F2FC9"/>
    <w:rsid w:val="002F3158"/>
    <w:rsid w:val="002F37A7"/>
    <w:rsid w:val="002F7609"/>
    <w:rsid w:val="002F7812"/>
    <w:rsid w:val="002F7BD1"/>
    <w:rsid w:val="002F7CCC"/>
    <w:rsid w:val="00300CFA"/>
    <w:rsid w:val="00301FC4"/>
    <w:rsid w:val="00302483"/>
    <w:rsid w:val="0030248E"/>
    <w:rsid w:val="00302AD1"/>
    <w:rsid w:val="0030305C"/>
    <w:rsid w:val="003030F3"/>
    <w:rsid w:val="003040A1"/>
    <w:rsid w:val="00304D3B"/>
    <w:rsid w:val="00304ED9"/>
    <w:rsid w:val="00305A11"/>
    <w:rsid w:val="003061E6"/>
    <w:rsid w:val="0030741E"/>
    <w:rsid w:val="00307C55"/>
    <w:rsid w:val="00307DB7"/>
    <w:rsid w:val="00310A79"/>
    <w:rsid w:val="003113F2"/>
    <w:rsid w:val="003120D1"/>
    <w:rsid w:val="003122E7"/>
    <w:rsid w:val="00312BB7"/>
    <w:rsid w:val="00313DEB"/>
    <w:rsid w:val="00314758"/>
    <w:rsid w:val="00314DE0"/>
    <w:rsid w:val="00315234"/>
    <w:rsid w:val="003157EA"/>
    <w:rsid w:val="00315BF8"/>
    <w:rsid w:val="0031785C"/>
    <w:rsid w:val="003178FC"/>
    <w:rsid w:val="003224C2"/>
    <w:rsid w:val="00322847"/>
    <w:rsid w:val="003231E5"/>
    <w:rsid w:val="003243D3"/>
    <w:rsid w:val="0032484C"/>
    <w:rsid w:val="0032532A"/>
    <w:rsid w:val="00325825"/>
    <w:rsid w:val="00325B98"/>
    <w:rsid w:val="0032612C"/>
    <w:rsid w:val="003266FA"/>
    <w:rsid w:val="0032729D"/>
    <w:rsid w:val="003272BC"/>
    <w:rsid w:val="00327BE9"/>
    <w:rsid w:val="00327DCA"/>
    <w:rsid w:val="00327FE8"/>
    <w:rsid w:val="00330433"/>
    <w:rsid w:val="00333B74"/>
    <w:rsid w:val="00333E49"/>
    <w:rsid w:val="003347AA"/>
    <w:rsid w:val="003349F6"/>
    <w:rsid w:val="00334B91"/>
    <w:rsid w:val="00335804"/>
    <w:rsid w:val="0033616A"/>
    <w:rsid w:val="0033661F"/>
    <w:rsid w:val="00336EFF"/>
    <w:rsid w:val="0033764E"/>
    <w:rsid w:val="003376E5"/>
    <w:rsid w:val="0034024E"/>
    <w:rsid w:val="00340DA6"/>
    <w:rsid w:val="00341CFD"/>
    <w:rsid w:val="00342773"/>
    <w:rsid w:val="00342821"/>
    <w:rsid w:val="00342BC7"/>
    <w:rsid w:val="00343065"/>
    <w:rsid w:val="00343CE6"/>
    <w:rsid w:val="003446E9"/>
    <w:rsid w:val="00345641"/>
    <w:rsid w:val="00345A86"/>
    <w:rsid w:val="00347E32"/>
    <w:rsid w:val="00352550"/>
    <w:rsid w:val="00353A0E"/>
    <w:rsid w:val="00353EE4"/>
    <w:rsid w:val="00354376"/>
    <w:rsid w:val="003564DD"/>
    <w:rsid w:val="003567EE"/>
    <w:rsid w:val="00357D84"/>
    <w:rsid w:val="003612C1"/>
    <w:rsid w:val="00361CFF"/>
    <w:rsid w:val="00362220"/>
    <w:rsid w:val="0036254F"/>
    <w:rsid w:val="00363D34"/>
    <w:rsid w:val="00364735"/>
    <w:rsid w:val="003647AF"/>
    <w:rsid w:val="00365B96"/>
    <w:rsid w:val="00365FAC"/>
    <w:rsid w:val="00366ACF"/>
    <w:rsid w:val="00366B91"/>
    <w:rsid w:val="00366BAA"/>
    <w:rsid w:val="003675F3"/>
    <w:rsid w:val="00367ADA"/>
    <w:rsid w:val="0037067B"/>
    <w:rsid w:val="00370FC4"/>
    <w:rsid w:val="003713B2"/>
    <w:rsid w:val="0037166E"/>
    <w:rsid w:val="00372460"/>
    <w:rsid w:val="00372CB6"/>
    <w:rsid w:val="00372F70"/>
    <w:rsid w:val="003745DD"/>
    <w:rsid w:val="003745F1"/>
    <w:rsid w:val="00377221"/>
    <w:rsid w:val="00377346"/>
    <w:rsid w:val="003775FC"/>
    <w:rsid w:val="00377844"/>
    <w:rsid w:val="00377B02"/>
    <w:rsid w:val="003803CA"/>
    <w:rsid w:val="00380D7C"/>
    <w:rsid w:val="00381644"/>
    <w:rsid w:val="00381ACF"/>
    <w:rsid w:val="0038224B"/>
    <w:rsid w:val="003823C6"/>
    <w:rsid w:val="003823FB"/>
    <w:rsid w:val="00382609"/>
    <w:rsid w:val="00382690"/>
    <w:rsid w:val="00382A58"/>
    <w:rsid w:val="003847EA"/>
    <w:rsid w:val="0038510B"/>
    <w:rsid w:val="00385377"/>
    <w:rsid w:val="00385B60"/>
    <w:rsid w:val="0038680B"/>
    <w:rsid w:val="003870FE"/>
    <w:rsid w:val="00390024"/>
    <w:rsid w:val="00392207"/>
    <w:rsid w:val="00392C67"/>
    <w:rsid w:val="003938A5"/>
    <w:rsid w:val="00393DC1"/>
    <w:rsid w:val="00396190"/>
    <w:rsid w:val="00396B72"/>
    <w:rsid w:val="00397623"/>
    <w:rsid w:val="003A02D4"/>
    <w:rsid w:val="003A0B02"/>
    <w:rsid w:val="003A187C"/>
    <w:rsid w:val="003A23BB"/>
    <w:rsid w:val="003A2725"/>
    <w:rsid w:val="003A2ACB"/>
    <w:rsid w:val="003A3354"/>
    <w:rsid w:val="003A3662"/>
    <w:rsid w:val="003A5EF8"/>
    <w:rsid w:val="003A6FD9"/>
    <w:rsid w:val="003B0528"/>
    <w:rsid w:val="003B0780"/>
    <w:rsid w:val="003B0D66"/>
    <w:rsid w:val="003B1DFD"/>
    <w:rsid w:val="003B2BBA"/>
    <w:rsid w:val="003B33B6"/>
    <w:rsid w:val="003B41BE"/>
    <w:rsid w:val="003B466C"/>
    <w:rsid w:val="003B49C9"/>
    <w:rsid w:val="003B50B8"/>
    <w:rsid w:val="003B5AA4"/>
    <w:rsid w:val="003B63F1"/>
    <w:rsid w:val="003B69C7"/>
    <w:rsid w:val="003B6A5F"/>
    <w:rsid w:val="003B7201"/>
    <w:rsid w:val="003B72C0"/>
    <w:rsid w:val="003B7709"/>
    <w:rsid w:val="003B7BDD"/>
    <w:rsid w:val="003C06B4"/>
    <w:rsid w:val="003C0DD7"/>
    <w:rsid w:val="003C1570"/>
    <w:rsid w:val="003C2163"/>
    <w:rsid w:val="003C2DC8"/>
    <w:rsid w:val="003C3000"/>
    <w:rsid w:val="003C51E6"/>
    <w:rsid w:val="003C52E0"/>
    <w:rsid w:val="003C55E5"/>
    <w:rsid w:val="003C568E"/>
    <w:rsid w:val="003C5F09"/>
    <w:rsid w:val="003D1FB0"/>
    <w:rsid w:val="003D3365"/>
    <w:rsid w:val="003D33C9"/>
    <w:rsid w:val="003D39CC"/>
    <w:rsid w:val="003D3E54"/>
    <w:rsid w:val="003D3F99"/>
    <w:rsid w:val="003D4E2F"/>
    <w:rsid w:val="003D50ED"/>
    <w:rsid w:val="003D664F"/>
    <w:rsid w:val="003D76A9"/>
    <w:rsid w:val="003D777F"/>
    <w:rsid w:val="003E0369"/>
    <w:rsid w:val="003E0565"/>
    <w:rsid w:val="003E0DAF"/>
    <w:rsid w:val="003E0F6E"/>
    <w:rsid w:val="003E22E2"/>
    <w:rsid w:val="003E2EF6"/>
    <w:rsid w:val="003E3876"/>
    <w:rsid w:val="003E3A0B"/>
    <w:rsid w:val="003E3CEA"/>
    <w:rsid w:val="003E4695"/>
    <w:rsid w:val="003E6B4D"/>
    <w:rsid w:val="003E756D"/>
    <w:rsid w:val="003E7AEB"/>
    <w:rsid w:val="003F1E36"/>
    <w:rsid w:val="003F21D0"/>
    <w:rsid w:val="003F2BA4"/>
    <w:rsid w:val="003F3118"/>
    <w:rsid w:val="003F3792"/>
    <w:rsid w:val="003F43EE"/>
    <w:rsid w:val="003F4EE7"/>
    <w:rsid w:val="003F52C5"/>
    <w:rsid w:val="003F52E5"/>
    <w:rsid w:val="003F591B"/>
    <w:rsid w:val="00400BD0"/>
    <w:rsid w:val="00400D03"/>
    <w:rsid w:val="00402498"/>
    <w:rsid w:val="00402610"/>
    <w:rsid w:val="004026AE"/>
    <w:rsid w:val="0040344E"/>
    <w:rsid w:val="00403DB0"/>
    <w:rsid w:val="0040446F"/>
    <w:rsid w:val="004052CE"/>
    <w:rsid w:val="004055A6"/>
    <w:rsid w:val="00405769"/>
    <w:rsid w:val="0040576B"/>
    <w:rsid w:val="00405976"/>
    <w:rsid w:val="00405BDE"/>
    <w:rsid w:val="00405C5F"/>
    <w:rsid w:val="00405E43"/>
    <w:rsid w:val="00406D14"/>
    <w:rsid w:val="00407265"/>
    <w:rsid w:val="00407283"/>
    <w:rsid w:val="00407829"/>
    <w:rsid w:val="004116D3"/>
    <w:rsid w:val="00411DC4"/>
    <w:rsid w:val="00413896"/>
    <w:rsid w:val="00414677"/>
    <w:rsid w:val="00414A17"/>
    <w:rsid w:val="00414D2E"/>
    <w:rsid w:val="00415549"/>
    <w:rsid w:val="0041664E"/>
    <w:rsid w:val="00417456"/>
    <w:rsid w:val="00420ADD"/>
    <w:rsid w:val="0042130B"/>
    <w:rsid w:val="004219A0"/>
    <w:rsid w:val="004222FF"/>
    <w:rsid w:val="00422DA2"/>
    <w:rsid w:val="00422F71"/>
    <w:rsid w:val="00423479"/>
    <w:rsid w:val="00423CCA"/>
    <w:rsid w:val="00423D3F"/>
    <w:rsid w:val="00423FA9"/>
    <w:rsid w:val="0042491D"/>
    <w:rsid w:val="00425849"/>
    <w:rsid w:val="00425F45"/>
    <w:rsid w:val="004267F4"/>
    <w:rsid w:val="0042705A"/>
    <w:rsid w:val="004302C0"/>
    <w:rsid w:val="004317BD"/>
    <w:rsid w:val="00431CA1"/>
    <w:rsid w:val="00431D5A"/>
    <w:rsid w:val="0043248F"/>
    <w:rsid w:val="0043341C"/>
    <w:rsid w:val="0043373B"/>
    <w:rsid w:val="00433CD8"/>
    <w:rsid w:val="0043521B"/>
    <w:rsid w:val="0043527F"/>
    <w:rsid w:val="0044043E"/>
    <w:rsid w:val="004406EC"/>
    <w:rsid w:val="00440B44"/>
    <w:rsid w:val="00440CC5"/>
    <w:rsid w:val="004411E8"/>
    <w:rsid w:val="0044134B"/>
    <w:rsid w:val="00441405"/>
    <w:rsid w:val="00442037"/>
    <w:rsid w:val="0044277A"/>
    <w:rsid w:val="00442886"/>
    <w:rsid w:val="00442909"/>
    <w:rsid w:val="00443770"/>
    <w:rsid w:val="0044422B"/>
    <w:rsid w:val="00444359"/>
    <w:rsid w:val="004451F2"/>
    <w:rsid w:val="00446FB9"/>
    <w:rsid w:val="00452A5A"/>
    <w:rsid w:val="00452E3F"/>
    <w:rsid w:val="00453062"/>
    <w:rsid w:val="00454320"/>
    <w:rsid w:val="00454DA7"/>
    <w:rsid w:val="00455EA0"/>
    <w:rsid w:val="0045632A"/>
    <w:rsid w:val="00456921"/>
    <w:rsid w:val="00457363"/>
    <w:rsid w:val="004573F2"/>
    <w:rsid w:val="0046077D"/>
    <w:rsid w:val="0046133B"/>
    <w:rsid w:val="0046134E"/>
    <w:rsid w:val="00464EEB"/>
    <w:rsid w:val="0046535E"/>
    <w:rsid w:val="00466B4C"/>
    <w:rsid w:val="00467BB0"/>
    <w:rsid w:val="00470DDE"/>
    <w:rsid w:val="00472187"/>
    <w:rsid w:val="0047267E"/>
    <w:rsid w:val="00473622"/>
    <w:rsid w:val="00473C55"/>
    <w:rsid w:val="00473F60"/>
    <w:rsid w:val="00474CD5"/>
    <w:rsid w:val="004751F8"/>
    <w:rsid w:val="00475BA8"/>
    <w:rsid w:val="00477DA9"/>
    <w:rsid w:val="00477FFD"/>
    <w:rsid w:val="00480D86"/>
    <w:rsid w:val="0048231D"/>
    <w:rsid w:val="00482EAF"/>
    <w:rsid w:val="004834E0"/>
    <w:rsid w:val="004846DF"/>
    <w:rsid w:val="00484917"/>
    <w:rsid w:val="00486D0D"/>
    <w:rsid w:val="00486F1B"/>
    <w:rsid w:val="00487CBE"/>
    <w:rsid w:val="00491AE3"/>
    <w:rsid w:val="00491B9A"/>
    <w:rsid w:val="0049210E"/>
    <w:rsid w:val="004923BC"/>
    <w:rsid w:val="004928E7"/>
    <w:rsid w:val="004938F2"/>
    <w:rsid w:val="0049447E"/>
    <w:rsid w:val="0049467E"/>
    <w:rsid w:val="00496745"/>
    <w:rsid w:val="004A1183"/>
    <w:rsid w:val="004A18B4"/>
    <w:rsid w:val="004A2401"/>
    <w:rsid w:val="004A3FD4"/>
    <w:rsid w:val="004A4649"/>
    <w:rsid w:val="004A50E3"/>
    <w:rsid w:val="004A5947"/>
    <w:rsid w:val="004A5CA0"/>
    <w:rsid w:val="004A61F3"/>
    <w:rsid w:val="004A621F"/>
    <w:rsid w:val="004A70C2"/>
    <w:rsid w:val="004B0613"/>
    <w:rsid w:val="004B064B"/>
    <w:rsid w:val="004B1189"/>
    <w:rsid w:val="004B4A90"/>
    <w:rsid w:val="004B4AF7"/>
    <w:rsid w:val="004B58F9"/>
    <w:rsid w:val="004B5DEE"/>
    <w:rsid w:val="004B5FF0"/>
    <w:rsid w:val="004B79F1"/>
    <w:rsid w:val="004B7A8B"/>
    <w:rsid w:val="004B7D26"/>
    <w:rsid w:val="004B7E34"/>
    <w:rsid w:val="004C1FA9"/>
    <w:rsid w:val="004C27D4"/>
    <w:rsid w:val="004C2A11"/>
    <w:rsid w:val="004C3904"/>
    <w:rsid w:val="004C399E"/>
    <w:rsid w:val="004C4715"/>
    <w:rsid w:val="004C495D"/>
    <w:rsid w:val="004C4DA8"/>
    <w:rsid w:val="004C5541"/>
    <w:rsid w:val="004C5CE8"/>
    <w:rsid w:val="004D1A7D"/>
    <w:rsid w:val="004D1F4B"/>
    <w:rsid w:val="004D2594"/>
    <w:rsid w:val="004D35A2"/>
    <w:rsid w:val="004D371D"/>
    <w:rsid w:val="004D4C02"/>
    <w:rsid w:val="004D52D2"/>
    <w:rsid w:val="004D5C3C"/>
    <w:rsid w:val="004D75AD"/>
    <w:rsid w:val="004D762B"/>
    <w:rsid w:val="004D7B66"/>
    <w:rsid w:val="004E0DDA"/>
    <w:rsid w:val="004E0FA0"/>
    <w:rsid w:val="004E22B8"/>
    <w:rsid w:val="004E26E8"/>
    <w:rsid w:val="004E2F80"/>
    <w:rsid w:val="004E3527"/>
    <w:rsid w:val="004E369D"/>
    <w:rsid w:val="004E57AE"/>
    <w:rsid w:val="004E6DF4"/>
    <w:rsid w:val="004E77A0"/>
    <w:rsid w:val="004F0A16"/>
    <w:rsid w:val="004F0AD0"/>
    <w:rsid w:val="004F0D69"/>
    <w:rsid w:val="004F172E"/>
    <w:rsid w:val="004F1960"/>
    <w:rsid w:val="004F1BFB"/>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069"/>
    <w:rsid w:val="00506523"/>
    <w:rsid w:val="00506F9C"/>
    <w:rsid w:val="005073FD"/>
    <w:rsid w:val="005107DB"/>
    <w:rsid w:val="005108B5"/>
    <w:rsid w:val="00511D13"/>
    <w:rsid w:val="0051450D"/>
    <w:rsid w:val="00514762"/>
    <w:rsid w:val="00515045"/>
    <w:rsid w:val="00517938"/>
    <w:rsid w:val="00517DEE"/>
    <w:rsid w:val="00517F01"/>
    <w:rsid w:val="00521938"/>
    <w:rsid w:val="00522364"/>
    <w:rsid w:val="00522506"/>
    <w:rsid w:val="005225FA"/>
    <w:rsid w:val="005236F4"/>
    <w:rsid w:val="0052370A"/>
    <w:rsid w:val="00523C15"/>
    <w:rsid w:val="0052450D"/>
    <w:rsid w:val="00525AB5"/>
    <w:rsid w:val="00525D75"/>
    <w:rsid w:val="0052674B"/>
    <w:rsid w:val="0052773C"/>
    <w:rsid w:val="00527FAE"/>
    <w:rsid w:val="0053004C"/>
    <w:rsid w:val="005307C5"/>
    <w:rsid w:val="00531237"/>
    <w:rsid w:val="00531553"/>
    <w:rsid w:val="00531689"/>
    <w:rsid w:val="005316A9"/>
    <w:rsid w:val="00531945"/>
    <w:rsid w:val="00532060"/>
    <w:rsid w:val="0053247B"/>
    <w:rsid w:val="00532BD3"/>
    <w:rsid w:val="005341EC"/>
    <w:rsid w:val="005341F4"/>
    <w:rsid w:val="005357DC"/>
    <w:rsid w:val="00535FE9"/>
    <w:rsid w:val="0053706B"/>
    <w:rsid w:val="005408AF"/>
    <w:rsid w:val="0054252C"/>
    <w:rsid w:val="0054252E"/>
    <w:rsid w:val="00542D54"/>
    <w:rsid w:val="00543A62"/>
    <w:rsid w:val="0054474F"/>
    <w:rsid w:val="005453EB"/>
    <w:rsid w:val="00545728"/>
    <w:rsid w:val="00546D5D"/>
    <w:rsid w:val="00546F57"/>
    <w:rsid w:val="0054706E"/>
    <w:rsid w:val="00547433"/>
    <w:rsid w:val="005477BF"/>
    <w:rsid w:val="0055053F"/>
    <w:rsid w:val="00550F40"/>
    <w:rsid w:val="00551040"/>
    <w:rsid w:val="0055157D"/>
    <w:rsid w:val="005515B3"/>
    <w:rsid w:val="0055289B"/>
    <w:rsid w:val="005528B7"/>
    <w:rsid w:val="00552ABA"/>
    <w:rsid w:val="00552C43"/>
    <w:rsid w:val="00554C3B"/>
    <w:rsid w:val="00554DE3"/>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67673"/>
    <w:rsid w:val="00570A1B"/>
    <w:rsid w:val="005720A8"/>
    <w:rsid w:val="005720C5"/>
    <w:rsid w:val="00572C8F"/>
    <w:rsid w:val="00572DEE"/>
    <w:rsid w:val="005744A7"/>
    <w:rsid w:val="0057651D"/>
    <w:rsid w:val="005803C3"/>
    <w:rsid w:val="00580FB7"/>
    <w:rsid w:val="005814AC"/>
    <w:rsid w:val="00581A6E"/>
    <w:rsid w:val="00582AE5"/>
    <w:rsid w:val="0058442B"/>
    <w:rsid w:val="005845E6"/>
    <w:rsid w:val="00584C71"/>
    <w:rsid w:val="005863D1"/>
    <w:rsid w:val="005865E5"/>
    <w:rsid w:val="00590E80"/>
    <w:rsid w:val="00590F21"/>
    <w:rsid w:val="00592C26"/>
    <w:rsid w:val="00592DC8"/>
    <w:rsid w:val="00592E39"/>
    <w:rsid w:val="005937FA"/>
    <w:rsid w:val="0059468D"/>
    <w:rsid w:val="005A05F9"/>
    <w:rsid w:val="005A1A52"/>
    <w:rsid w:val="005A2362"/>
    <w:rsid w:val="005A3BA2"/>
    <w:rsid w:val="005A41B1"/>
    <w:rsid w:val="005A73C7"/>
    <w:rsid w:val="005A747A"/>
    <w:rsid w:val="005A7F6B"/>
    <w:rsid w:val="005B02E2"/>
    <w:rsid w:val="005B332E"/>
    <w:rsid w:val="005B4427"/>
    <w:rsid w:val="005B529B"/>
    <w:rsid w:val="005B573E"/>
    <w:rsid w:val="005B5782"/>
    <w:rsid w:val="005B5ADD"/>
    <w:rsid w:val="005B5BD7"/>
    <w:rsid w:val="005B5D68"/>
    <w:rsid w:val="005B5ECE"/>
    <w:rsid w:val="005B6E14"/>
    <w:rsid w:val="005C1AEB"/>
    <w:rsid w:val="005C1E64"/>
    <w:rsid w:val="005C1FA9"/>
    <w:rsid w:val="005C2A6E"/>
    <w:rsid w:val="005C2C31"/>
    <w:rsid w:val="005C3016"/>
    <w:rsid w:val="005C4B66"/>
    <w:rsid w:val="005C56D7"/>
    <w:rsid w:val="005C6CDE"/>
    <w:rsid w:val="005C7BA0"/>
    <w:rsid w:val="005D04AA"/>
    <w:rsid w:val="005D0731"/>
    <w:rsid w:val="005D0B8C"/>
    <w:rsid w:val="005D246E"/>
    <w:rsid w:val="005D3DF0"/>
    <w:rsid w:val="005D4072"/>
    <w:rsid w:val="005D5C25"/>
    <w:rsid w:val="005D67C7"/>
    <w:rsid w:val="005D68D1"/>
    <w:rsid w:val="005D7678"/>
    <w:rsid w:val="005D789F"/>
    <w:rsid w:val="005E1D72"/>
    <w:rsid w:val="005E1FC0"/>
    <w:rsid w:val="005E21F4"/>
    <w:rsid w:val="005E3463"/>
    <w:rsid w:val="005E388D"/>
    <w:rsid w:val="005E3E5F"/>
    <w:rsid w:val="005E3F85"/>
    <w:rsid w:val="005E40C2"/>
    <w:rsid w:val="005E42A1"/>
    <w:rsid w:val="005E446E"/>
    <w:rsid w:val="005E45F5"/>
    <w:rsid w:val="005E66E7"/>
    <w:rsid w:val="005E6700"/>
    <w:rsid w:val="005E7361"/>
    <w:rsid w:val="005E7796"/>
    <w:rsid w:val="005F007C"/>
    <w:rsid w:val="005F0696"/>
    <w:rsid w:val="005F0940"/>
    <w:rsid w:val="005F0DF5"/>
    <w:rsid w:val="005F2098"/>
    <w:rsid w:val="005F36E0"/>
    <w:rsid w:val="005F370D"/>
    <w:rsid w:val="005F37A0"/>
    <w:rsid w:val="005F37AE"/>
    <w:rsid w:val="005F3920"/>
    <w:rsid w:val="005F41BD"/>
    <w:rsid w:val="005F4550"/>
    <w:rsid w:val="005F4762"/>
    <w:rsid w:val="005F4B66"/>
    <w:rsid w:val="005F659E"/>
    <w:rsid w:val="005F6FF1"/>
    <w:rsid w:val="006007B8"/>
    <w:rsid w:val="00600E93"/>
    <w:rsid w:val="0060182A"/>
    <w:rsid w:val="00601C0F"/>
    <w:rsid w:val="00601CE9"/>
    <w:rsid w:val="006020D2"/>
    <w:rsid w:val="006026E2"/>
    <w:rsid w:val="00602E88"/>
    <w:rsid w:val="006037C9"/>
    <w:rsid w:val="00603A15"/>
    <w:rsid w:val="00603F47"/>
    <w:rsid w:val="006052A1"/>
    <w:rsid w:val="00605607"/>
    <w:rsid w:val="006058CA"/>
    <w:rsid w:val="00605E73"/>
    <w:rsid w:val="00605EFF"/>
    <w:rsid w:val="006064BD"/>
    <w:rsid w:val="00606621"/>
    <w:rsid w:val="00607229"/>
    <w:rsid w:val="00607DA9"/>
    <w:rsid w:val="00607F22"/>
    <w:rsid w:val="00611B65"/>
    <w:rsid w:val="006129A5"/>
    <w:rsid w:val="00612E9A"/>
    <w:rsid w:val="006135D4"/>
    <w:rsid w:val="006136E7"/>
    <w:rsid w:val="00614AF1"/>
    <w:rsid w:val="0061632C"/>
    <w:rsid w:val="006176B3"/>
    <w:rsid w:val="00617926"/>
    <w:rsid w:val="006202C8"/>
    <w:rsid w:val="00620411"/>
    <w:rsid w:val="006208AC"/>
    <w:rsid w:val="00623065"/>
    <w:rsid w:val="0062440B"/>
    <w:rsid w:val="00625511"/>
    <w:rsid w:val="006258A7"/>
    <w:rsid w:val="006263E8"/>
    <w:rsid w:val="006267C6"/>
    <w:rsid w:val="00626CB0"/>
    <w:rsid w:val="00626EF4"/>
    <w:rsid w:val="006275B1"/>
    <w:rsid w:val="00631021"/>
    <w:rsid w:val="00631221"/>
    <w:rsid w:val="00631CEC"/>
    <w:rsid w:val="00631EF6"/>
    <w:rsid w:val="0063232C"/>
    <w:rsid w:val="006327CF"/>
    <w:rsid w:val="00632A98"/>
    <w:rsid w:val="00632E48"/>
    <w:rsid w:val="00633CA1"/>
    <w:rsid w:val="00634D49"/>
    <w:rsid w:val="0063514C"/>
    <w:rsid w:val="0063582B"/>
    <w:rsid w:val="00635A43"/>
    <w:rsid w:val="0063669B"/>
    <w:rsid w:val="006366BD"/>
    <w:rsid w:val="00636BB1"/>
    <w:rsid w:val="00637D68"/>
    <w:rsid w:val="00640AA6"/>
    <w:rsid w:val="00640C81"/>
    <w:rsid w:val="00640CBD"/>
    <w:rsid w:val="00640CD3"/>
    <w:rsid w:val="00640EE9"/>
    <w:rsid w:val="00641D31"/>
    <w:rsid w:val="0064228D"/>
    <w:rsid w:val="006430EC"/>
    <w:rsid w:val="00643400"/>
    <w:rsid w:val="00644FBC"/>
    <w:rsid w:val="006464AA"/>
    <w:rsid w:val="00646B30"/>
    <w:rsid w:val="00646D40"/>
    <w:rsid w:val="006475FE"/>
    <w:rsid w:val="00647CBB"/>
    <w:rsid w:val="00650208"/>
    <w:rsid w:val="00650971"/>
    <w:rsid w:val="00651152"/>
    <w:rsid w:val="00651A52"/>
    <w:rsid w:val="00652AEE"/>
    <w:rsid w:val="00652E12"/>
    <w:rsid w:val="0065314C"/>
    <w:rsid w:val="0065617A"/>
    <w:rsid w:val="0065642B"/>
    <w:rsid w:val="00656548"/>
    <w:rsid w:val="00657385"/>
    <w:rsid w:val="00660BDB"/>
    <w:rsid w:val="00662EE1"/>
    <w:rsid w:val="006633DF"/>
    <w:rsid w:val="00663DFC"/>
    <w:rsid w:val="0066402A"/>
    <w:rsid w:val="00664172"/>
    <w:rsid w:val="006654CD"/>
    <w:rsid w:val="00665E1E"/>
    <w:rsid w:val="00666398"/>
    <w:rsid w:val="00667552"/>
    <w:rsid w:val="00670810"/>
    <w:rsid w:val="006712A6"/>
    <w:rsid w:val="00671711"/>
    <w:rsid w:val="0067228E"/>
    <w:rsid w:val="00672FFB"/>
    <w:rsid w:val="00673296"/>
    <w:rsid w:val="00673E04"/>
    <w:rsid w:val="00674D2F"/>
    <w:rsid w:val="00675421"/>
    <w:rsid w:val="00675770"/>
    <w:rsid w:val="006762B4"/>
    <w:rsid w:val="00676C1D"/>
    <w:rsid w:val="00677B0D"/>
    <w:rsid w:val="00680E0B"/>
    <w:rsid w:val="00681644"/>
    <w:rsid w:val="00681C91"/>
    <w:rsid w:val="00682D17"/>
    <w:rsid w:val="00682EE7"/>
    <w:rsid w:val="00683CAA"/>
    <w:rsid w:val="00684CA5"/>
    <w:rsid w:val="006860AD"/>
    <w:rsid w:val="00687480"/>
    <w:rsid w:val="00687B5B"/>
    <w:rsid w:val="00691F9A"/>
    <w:rsid w:val="00692E05"/>
    <w:rsid w:val="00694AA5"/>
    <w:rsid w:val="00694D55"/>
    <w:rsid w:val="00695419"/>
    <w:rsid w:val="0069620E"/>
    <w:rsid w:val="0069638F"/>
    <w:rsid w:val="00696B36"/>
    <w:rsid w:val="006979AC"/>
    <w:rsid w:val="00697C05"/>
    <w:rsid w:val="006A265C"/>
    <w:rsid w:val="006A349B"/>
    <w:rsid w:val="006A39E9"/>
    <w:rsid w:val="006A3B5C"/>
    <w:rsid w:val="006A3B83"/>
    <w:rsid w:val="006A4529"/>
    <w:rsid w:val="006A473F"/>
    <w:rsid w:val="006A474B"/>
    <w:rsid w:val="006A6185"/>
    <w:rsid w:val="006A6564"/>
    <w:rsid w:val="006A7705"/>
    <w:rsid w:val="006B1564"/>
    <w:rsid w:val="006B1696"/>
    <w:rsid w:val="006B210D"/>
    <w:rsid w:val="006B2756"/>
    <w:rsid w:val="006B2F0E"/>
    <w:rsid w:val="006B2F69"/>
    <w:rsid w:val="006B3295"/>
    <w:rsid w:val="006B5BDC"/>
    <w:rsid w:val="006B5CCD"/>
    <w:rsid w:val="006B618B"/>
    <w:rsid w:val="006B61FC"/>
    <w:rsid w:val="006B63D2"/>
    <w:rsid w:val="006B7484"/>
    <w:rsid w:val="006B7F84"/>
    <w:rsid w:val="006C071F"/>
    <w:rsid w:val="006C0727"/>
    <w:rsid w:val="006C2BA6"/>
    <w:rsid w:val="006C417A"/>
    <w:rsid w:val="006C41DF"/>
    <w:rsid w:val="006C5702"/>
    <w:rsid w:val="006C6FCD"/>
    <w:rsid w:val="006C717D"/>
    <w:rsid w:val="006C757F"/>
    <w:rsid w:val="006D01C1"/>
    <w:rsid w:val="006D0278"/>
    <w:rsid w:val="006D25C4"/>
    <w:rsid w:val="006D367F"/>
    <w:rsid w:val="006D4493"/>
    <w:rsid w:val="006D4E68"/>
    <w:rsid w:val="006D5A50"/>
    <w:rsid w:val="006D617D"/>
    <w:rsid w:val="006D63FD"/>
    <w:rsid w:val="006D72AC"/>
    <w:rsid w:val="006D73D4"/>
    <w:rsid w:val="006D7CEE"/>
    <w:rsid w:val="006E0929"/>
    <w:rsid w:val="006E0C48"/>
    <w:rsid w:val="006E145F"/>
    <w:rsid w:val="006E25C2"/>
    <w:rsid w:val="006E4BFB"/>
    <w:rsid w:val="006E50BB"/>
    <w:rsid w:val="006E522C"/>
    <w:rsid w:val="006E5D9F"/>
    <w:rsid w:val="006E6ED4"/>
    <w:rsid w:val="006F1D45"/>
    <w:rsid w:val="006F40F5"/>
    <w:rsid w:val="006F6A72"/>
    <w:rsid w:val="006F6F22"/>
    <w:rsid w:val="006F7711"/>
    <w:rsid w:val="006F7B78"/>
    <w:rsid w:val="006F7C40"/>
    <w:rsid w:val="00700290"/>
    <w:rsid w:val="007010B7"/>
    <w:rsid w:val="0070122B"/>
    <w:rsid w:val="0070440A"/>
    <w:rsid w:val="007049CA"/>
    <w:rsid w:val="00704D03"/>
    <w:rsid w:val="00707064"/>
    <w:rsid w:val="00707505"/>
    <w:rsid w:val="00710A9D"/>
    <w:rsid w:val="00711ED7"/>
    <w:rsid w:val="00712509"/>
    <w:rsid w:val="0071253C"/>
    <w:rsid w:val="007134B8"/>
    <w:rsid w:val="00714E86"/>
    <w:rsid w:val="00715257"/>
    <w:rsid w:val="00715B04"/>
    <w:rsid w:val="00715F0D"/>
    <w:rsid w:val="007161F3"/>
    <w:rsid w:val="007165E1"/>
    <w:rsid w:val="0071774B"/>
    <w:rsid w:val="007177D1"/>
    <w:rsid w:val="00717C6B"/>
    <w:rsid w:val="007227DC"/>
    <w:rsid w:val="00722DEB"/>
    <w:rsid w:val="007244B6"/>
    <w:rsid w:val="00724A2C"/>
    <w:rsid w:val="0072500B"/>
    <w:rsid w:val="007255A1"/>
    <w:rsid w:val="00726084"/>
    <w:rsid w:val="00726C93"/>
    <w:rsid w:val="00726D12"/>
    <w:rsid w:val="0072718E"/>
    <w:rsid w:val="00727D52"/>
    <w:rsid w:val="00731779"/>
    <w:rsid w:val="00732679"/>
    <w:rsid w:val="0073268A"/>
    <w:rsid w:val="00734250"/>
    <w:rsid w:val="007346FA"/>
    <w:rsid w:val="00734C27"/>
    <w:rsid w:val="007358F7"/>
    <w:rsid w:val="00735DE7"/>
    <w:rsid w:val="0073717D"/>
    <w:rsid w:val="007379B0"/>
    <w:rsid w:val="00740A24"/>
    <w:rsid w:val="00740F49"/>
    <w:rsid w:val="0074129A"/>
    <w:rsid w:val="00742E69"/>
    <w:rsid w:val="007443DF"/>
    <w:rsid w:val="00744538"/>
    <w:rsid w:val="00745458"/>
    <w:rsid w:val="007457D1"/>
    <w:rsid w:val="007458DD"/>
    <w:rsid w:val="00745E61"/>
    <w:rsid w:val="007462B5"/>
    <w:rsid w:val="00746C6B"/>
    <w:rsid w:val="00747954"/>
    <w:rsid w:val="00747DBC"/>
    <w:rsid w:val="00750A9E"/>
    <w:rsid w:val="00750C8F"/>
    <w:rsid w:val="00750D7C"/>
    <w:rsid w:val="00751702"/>
    <w:rsid w:val="00752285"/>
    <w:rsid w:val="0075254C"/>
    <w:rsid w:val="007533AE"/>
    <w:rsid w:val="0075365E"/>
    <w:rsid w:val="00754930"/>
    <w:rsid w:val="0075608D"/>
    <w:rsid w:val="00756953"/>
    <w:rsid w:val="00756971"/>
    <w:rsid w:val="00757637"/>
    <w:rsid w:val="007578ED"/>
    <w:rsid w:val="00761C11"/>
    <w:rsid w:val="00762B39"/>
    <w:rsid w:val="007635FA"/>
    <w:rsid w:val="00764829"/>
    <w:rsid w:val="007651A6"/>
    <w:rsid w:val="007668D9"/>
    <w:rsid w:val="00767307"/>
    <w:rsid w:val="00767AAD"/>
    <w:rsid w:val="00767BF6"/>
    <w:rsid w:val="00767EF0"/>
    <w:rsid w:val="007703EB"/>
    <w:rsid w:val="00770572"/>
    <w:rsid w:val="007712C9"/>
    <w:rsid w:val="0077241A"/>
    <w:rsid w:val="00772BEB"/>
    <w:rsid w:val="00773210"/>
    <w:rsid w:val="00773D2B"/>
    <w:rsid w:val="007745F5"/>
    <w:rsid w:val="00774632"/>
    <w:rsid w:val="0077477F"/>
    <w:rsid w:val="00774E24"/>
    <w:rsid w:val="00774EA9"/>
    <w:rsid w:val="0077576A"/>
    <w:rsid w:val="00775AE5"/>
    <w:rsid w:val="00775E81"/>
    <w:rsid w:val="007768C6"/>
    <w:rsid w:val="007770D4"/>
    <w:rsid w:val="00777480"/>
    <w:rsid w:val="00777536"/>
    <w:rsid w:val="007776B1"/>
    <w:rsid w:val="00777D8C"/>
    <w:rsid w:val="00782297"/>
    <w:rsid w:val="007822A8"/>
    <w:rsid w:val="007823AA"/>
    <w:rsid w:val="007851C9"/>
    <w:rsid w:val="007858C0"/>
    <w:rsid w:val="00786407"/>
    <w:rsid w:val="00786554"/>
    <w:rsid w:val="00786B85"/>
    <w:rsid w:val="00787833"/>
    <w:rsid w:val="00787931"/>
    <w:rsid w:val="00790224"/>
    <w:rsid w:val="00790234"/>
    <w:rsid w:val="00790800"/>
    <w:rsid w:val="00790894"/>
    <w:rsid w:val="00790D59"/>
    <w:rsid w:val="007913A2"/>
    <w:rsid w:val="007914C6"/>
    <w:rsid w:val="0079196A"/>
    <w:rsid w:val="00793EF8"/>
    <w:rsid w:val="00794289"/>
    <w:rsid w:val="0079452D"/>
    <w:rsid w:val="00794BD3"/>
    <w:rsid w:val="00795FE1"/>
    <w:rsid w:val="0079619B"/>
    <w:rsid w:val="007962DD"/>
    <w:rsid w:val="00796777"/>
    <w:rsid w:val="007976FA"/>
    <w:rsid w:val="007A034D"/>
    <w:rsid w:val="007A2C37"/>
    <w:rsid w:val="007A36D1"/>
    <w:rsid w:val="007A4741"/>
    <w:rsid w:val="007A5C1A"/>
    <w:rsid w:val="007A6932"/>
    <w:rsid w:val="007A6BA5"/>
    <w:rsid w:val="007A733A"/>
    <w:rsid w:val="007B192C"/>
    <w:rsid w:val="007B24AC"/>
    <w:rsid w:val="007B25D0"/>
    <w:rsid w:val="007B2619"/>
    <w:rsid w:val="007B29DA"/>
    <w:rsid w:val="007B2FB3"/>
    <w:rsid w:val="007B3FB2"/>
    <w:rsid w:val="007B445A"/>
    <w:rsid w:val="007B4D0B"/>
    <w:rsid w:val="007B5BF7"/>
    <w:rsid w:val="007B7B36"/>
    <w:rsid w:val="007C01A3"/>
    <w:rsid w:val="007C0402"/>
    <w:rsid w:val="007C0D40"/>
    <w:rsid w:val="007C16A8"/>
    <w:rsid w:val="007C1A5D"/>
    <w:rsid w:val="007C2AEE"/>
    <w:rsid w:val="007C3057"/>
    <w:rsid w:val="007C3587"/>
    <w:rsid w:val="007C397A"/>
    <w:rsid w:val="007C3BAD"/>
    <w:rsid w:val="007C488E"/>
    <w:rsid w:val="007C4931"/>
    <w:rsid w:val="007C69AE"/>
    <w:rsid w:val="007C751E"/>
    <w:rsid w:val="007C7E41"/>
    <w:rsid w:val="007D1A5B"/>
    <w:rsid w:val="007D1FA7"/>
    <w:rsid w:val="007D2029"/>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6C1F"/>
    <w:rsid w:val="007E71E8"/>
    <w:rsid w:val="007E7582"/>
    <w:rsid w:val="007E7C02"/>
    <w:rsid w:val="007F0065"/>
    <w:rsid w:val="007F026C"/>
    <w:rsid w:val="007F0578"/>
    <w:rsid w:val="007F0687"/>
    <w:rsid w:val="007F1A45"/>
    <w:rsid w:val="007F3A40"/>
    <w:rsid w:val="007F42BE"/>
    <w:rsid w:val="007F5EF4"/>
    <w:rsid w:val="007F6087"/>
    <w:rsid w:val="007F799E"/>
    <w:rsid w:val="00802748"/>
    <w:rsid w:val="00803BA6"/>
    <w:rsid w:val="00804633"/>
    <w:rsid w:val="00804AA3"/>
    <w:rsid w:val="00805C98"/>
    <w:rsid w:val="00805FA2"/>
    <w:rsid w:val="0080670A"/>
    <w:rsid w:val="00807471"/>
    <w:rsid w:val="00810FDC"/>
    <w:rsid w:val="00813200"/>
    <w:rsid w:val="00813488"/>
    <w:rsid w:val="0081348B"/>
    <w:rsid w:val="00814431"/>
    <w:rsid w:val="0081475E"/>
    <w:rsid w:val="00814AF9"/>
    <w:rsid w:val="00815A56"/>
    <w:rsid w:val="00815F55"/>
    <w:rsid w:val="008167A5"/>
    <w:rsid w:val="00817E29"/>
    <w:rsid w:val="0082039E"/>
    <w:rsid w:val="00824259"/>
    <w:rsid w:val="008244E9"/>
    <w:rsid w:val="008257D6"/>
    <w:rsid w:val="00827200"/>
    <w:rsid w:val="00830FAC"/>
    <w:rsid w:val="00831D94"/>
    <w:rsid w:val="00831E61"/>
    <w:rsid w:val="008320EB"/>
    <w:rsid w:val="00833469"/>
    <w:rsid w:val="00833804"/>
    <w:rsid w:val="00833DF2"/>
    <w:rsid w:val="00834F89"/>
    <w:rsid w:val="0083633D"/>
    <w:rsid w:val="00836A1D"/>
    <w:rsid w:val="00840B2B"/>
    <w:rsid w:val="00841CDA"/>
    <w:rsid w:val="0084212C"/>
    <w:rsid w:val="00842454"/>
    <w:rsid w:val="00842A71"/>
    <w:rsid w:val="0084388A"/>
    <w:rsid w:val="008459F5"/>
    <w:rsid w:val="00846901"/>
    <w:rsid w:val="00846C83"/>
    <w:rsid w:val="00847F67"/>
    <w:rsid w:val="00850BC2"/>
    <w:rsid w:val="00850D6E"/>
    <w:rsid w:val="00851F16"/>
    <w:rsid w:val="00852436"/>
    <w:rsid w:val="008529FB"/>
    <w:rsid w:val="00854189"/>
    <w:rsid w:val="0085424F"/>
    <w:rsid w:val="00855D54"/>
    <w:rsid w:val="008567BD"/>
    <w:rsid w:val="008579D5"/>
    <w:rsid w:val="008600CC"/>
    <w:rsid w:val="00861636"/>
    <w:rsid w:val="00862B14"/>
    <w:rsid w:val="008632CD"/>
    <w:rsid w:val="0086344E"/>
    <w:rsid w:val="0086347E"/>
    <w:rsid w:val="008649B7"/>
    <w:rsid w:val="0086571E"/>
    <w:rsid w:val="00865DE0"/>
    <w:rsid w:val="00866018"/>
    <w:rsid w:val="00867441"/>
    <w:rsid w:val="00867C03"/>
    <w:rsid w:val="00870AC0"/>
    <w:rsid w:val="00871FC0"/>
    <w:rsid w:val="00873EB1"/>
    <w:rsid w:val="00873FF8"/>
    <w:rsid w:val="00875966"/>
    <w:rsid w:val="008759A8"/>
    <w:rsid w:val="00876043"/>
    <w:rsid w:val="00876708"/>
    <w:rsid w:val="00876F9C"/>
    <w:rsid w:val="00877550"/>
    <w:rsid w:val="00877BFB"/>
    <w:rsid w:val="00880375"/>
    <w:rsid w:val="00881117"/>
    <w:rsid w:val="00881223"/>
    <w:rsid w:val="00881343"/>
    <w:rsid w:val="00883466"/>
    <w:rsid w:val="00883CE9"/>
    <w:rsid w:val="00884E0F"/>
    <w:rsid w:val="00884E88"/>
    <w:rsid w:val="008857AC"/>
    <w:rsid w:val="00885BCE"/>
    <w:rsid w:val="0088695F"/>
    <w:rsid w:val="00886C14"/>
    <w:rsid w:val="00887C36"/>
    <w:rsid w:val="00890DCA"/>
    <w:rsid w:val="0089175A"/>
    <w:rsid w:val="00891ECA"/>
    <w:rsid w:val="00892086"/>
    <w:rsid w:val="00893D94"/>
    <w:rsid w:val="008943BC"/>
    <w:rsid w:val="0089487D"/>
    <w:rsid w:val="0089529A"/>
    <w:rsid w:val="008955C7"/>
    <w:rsid w:val="00895682"/>
    <w:rsid w:val="00896650"/>
    <w:rsid w:val="008A087B"/>
    <w:rsid w:val="008A168B"/>
    <w:rsid w:val="008A1B8D"/>
    <w:rsid w:val="008A1BB3"/>
    <w:rsid w:val="008A1C83"/>
    <w:rsid w:val="008A2645"/>
    <w:rsid w:val="008A3928"/>
    <w:rsid w:val="008A44F5"/>
    <w:rsid w:val="008A4B3A"/>
    <w:rsid w:val="008A4D0E"/>
    <w:rsid w:val="008A568A"/>
    <w:rsid w:val="008A638C"/>
    <w:rsid w:val="008A7045"/>
    <w:rsid w:val="008B00D5"/>
    <w:rsid w:val="008B038C"/>
    <w:rsid w:val="008B0CFB"/>
    <w:rsid w:val="008B1D50"/>
    <w:rsid w:val="008B21CD"/>
    <w:rsid w:val="008B285A"/>
    <w:rsid w:val="008B2E13"/>
    <w:rsid w:val="008B2E4D"/>
    <w:rsid w:val="008B3234"/>
    <w:rsid w:val="008B3553"/>
    <w:rsid w:val="008B3861"/>
    <w:rsid w:val="008B39C2"/>
    <w:rsid w:val="008B41EB"/>
    <w:rsid w:val="008B4734"/>
    <w:rsid w:val="008B4A8F"/>
    <w:rsid w:val="008B4FEE"/>
    <w:rsid w:val="008C0548"/>
    <w:rsid w:val="008C0C55"/>
    <w:rsid w:val="008C0E3D"/>
    <w:rsid w:val="008C1689"/>
    <w:rsid w:val="008C2EA5"/>
    <w:rsid w:val="008C2ECB"/>
    <w:rsid w:val="008C3334"/>
    <w:rsid w:val="008C3598"/>
    <w:rsid w:val="008C3919"/>
    <w:rsid w:val="008C53F8"/>
    <w:rsid w:val="008C5D2C"/>
    <w:rsid w:val="008C755A"/>
    <w:rsid w:val="008C78FD"/>
    <w:rsid w:val="008D09B3"/>
    <w:rsid w:val="008D0C43"/>
    <w:rsid w:val="008D0F2B"/>
    <w:rsid w:val="008D1CA8"/>
    <w:rsid w:val="008D24F9"/>
    <w:rsid w:val="008D272E"/>
    <w:rsid w:val="008D330F"/>
    <w:rsid w:val="008D3F96"/>
    <w:rsid w:val="008D428C"/>
    <w:rsid w:val="008D54A8"/>
    <w:rsid w:val="008D68C2"/>
    <w:rsid w:val="008D6D64"/>
    <w:rsid w:val="008E0C43"/>
    <w:rsid w:val="008E196A"/>
    <w:rsid w:val="008E240E"/>
    <w:rsid w:val="008E2842"/>
    <w:rsid w:val="008E28B8"/>
    <w:rsid w:val="008E3138"/>
    <w:rsid w:val="008E3F31"/>
    <w:rsid w:val="008E490E"/>
    <w:rsid w:val="008E4D7E"/>
    <w:rsid w:val="008E5B57"/>
    <w:rsid w:val="008E64A1"/>
    <w:rsid w:val="008E72AD"/>
    <w:rsid w:val="008E7812"/>
    <w:rsid w:val="008F01ED"/>
    <w:rsid w:val="008F2235"/>
    <w:rsid w:val="008F3281"/>
    <w:rsid w:val="008F3BA1"/>
    <w:rsid w:val="008F3C76"/>
    <w:rsid w:val="008F4DF8"/>
    <w:rsid w:val="008F67C7"/>
    <w:rsid w:val="008F79D2"/>
    <w:rsid w:val="0090155D"/>
    <w:rsid w:val="00901C82"/>
    <w:rsid w:val="00902D8A"/>
    <w:rsid w:val="00903BA2"/>
    <w:rsid w:val="00903E27"/>
    <w:rsid w:val="00903F12"/>
    <w:rsid w:val="0090415C"/>
    <w:rsid w:val="00905057"/>
    <w:rsid w:val="00907608"/>
    <w:rsid w:val="00907CAC"/>
    <w:rsid w:val="009108E5"/>
    <w:rsid w:val="00911515"/>
    <w:rsid w:val="00911636"/>
    <w:rsid w:val="00911A01"/>
    <w:rsid w:val="00911B1A"/>
    <w:rsid w:val="00912015"/>
    <w:rsid w:val="00912CB9"/>
    <w:rsid w:val="0091466A"/>
    <w:rsid w:val="00914714"/>
    <w:rsid w:val="00914AAA"/>
    <w:rsid w:val="00914B7E"/>
    <w:rsid w:val="009153FA"/>
    <w:rsid w:val="0091625A"/>
    <w:rsid w:val="00916598"/>
    <w:rsid w:val="0091731B"/>
    <w:rsid w:val="009237B2"/>
    <w:rsid w:val="009239FD"/>
    <w:rsid w:val="00923C3E"/>
    <w:rsid w:val="0092412C"/>
    <w:rsid w:val="0092482C"/>
    <w:rsid w:val="009248C4"/>
    <w:rsid w:val="009248DD"/>
    <w:rsid w:val="00924EDC"/>
    <w:rsid w:val="00925221"/>
    <w:rsid w:val="009254F4"/>
    <w:rsid w:val="00930C8F"/>
    <w:rsid w:val="00930CF3"/>
    <w:rsid w:val="00931A4E"/>
    <w:rsid w:val="009326E1"/>
    <w:rsid w:val="00933E88"/>
    <w:rsid w:val="009345C3"/>
    <w:rsid w:val="009349B4"/>
    <w:rsid w:val="00934C2B"/>
    <w:rsid w:val="00934D97"/>
    <w:rsid w:val="009379EE"/>
    <w:rsid w:val="009407D7"/>
    <w:rsid w:val="0094095C"/>
    <w:rsid w:val="009417FA"/>
    <w:rsid w:val="0094186B"/>
    <w:rsid w:val="009421D1"/>
    <w:rsid w:val="00943E6E"/>
    <w:rsid w:val="00944A98"/>
    <w:rsid w:val="00944E18"/>
    <w:rsid w:val="00944F71"/>
    <w:rsid w:val="00944F81"/>
    <w:rsid w:val="00946979"/>
    <w:rsid w:val="009470BE"/>
    <w:rsid w:val="00947F64"/>
    <w:rsid w:val="00950109"/>
    <w:rsid w:val="00950680"/>
    <w:rsid w:val="00950FA2"/>
    <w:rsid w:val="00951A89"/>
    <w:rsid w:val="009522EB"/>
    <w:rsid w:val="00952755"/>
    <w:rsid w:val="0095333E"/>
    <w:rsid w:val="00953419"/>
    <w:rsid w:val="00953E06"/>
    <w:rsid w:val="0095417A"/>
    <w:rsid w:val="00956587"/>
    <w:rsid w:val="00956822"/>
    <w:rsid w:val="00956E7E"/>
    <w:rsid w:val="009576D5"/>
    <w:rsid w:val="00957B83"/>
    <w:rsid w:val="00961539"/>
    <w:rsid w:val="0096198F"/>
    <w:rsid w:val="0096262D"/>
    <w:rsid w:val="00962646"/>
    <w:rsid w:val="00962785"/>
    <w:rsid w:val="00962EF2"/>
    <w:rsid w:val="00962F1A"/>
    <w:rsid w:val="00963937"/>
    <w:rsid w:val="009646ED"/>
    <w:rsid w:val="009651E8"/>
    <w:rsid w:val="00966C38"/>
    <w:rsid w:val="009677A1"/>
    <w:rsid w:val="00967BA9"/>
    <w:rsid w:val="00970E99"/>
    <w:rsid w:val="00971399"/>
    <w:rsid w:val="009713FB"/>
    <w:rsid w:val="009733A0"/>
    <w:rsid w:val="0097355D"/>
    <w:rsid w:val="009736BC"/>
    <w:rsid w:val="00974596"/>
    <w:rsid w:val="0097497A"/>
    <w:rsid w:val="00974C00"/>
    <w:rsid w:val="00974EA8"/>
    <w:rsid w:val="00980747"/>
    <w:rsid w:val="009812DD"/>
    <w:rsid w:val="009816F3"/>
    <w:rsid w:val="009835D6"/>
    <w:rsid w:val="00984D78"/>
    <w:rsid w:val="0098768E"/>
    <w:rsid w:val="0099003A"/>
    <w:rsid w:val="009903A4"/>
    <w:rsid w:val="00990D47"/>
    <w:rsid w:val="00991EA2"/>
    <w:rsid w:val="00991F57"/>
    <w:rsid w:val="009922EA"/>
    <w:rsid w:val="0099461A"/>
    <w:rsid w:val="00994862"/>
    <w:rsid w:val="00996B79"/>
    <w:rsid w:val="009973B2"/>
    <w:rsid w:val="00997ADD"/>
    <w:rsid w:val="00997B55"/>
    <w:rsid w:val="009A045A"/>
    <w:rsid w:val="009A0635"/>
    <w:rsid w:val="009A08D4"/>
    <w:rsid w:val="009A2474"/>
    <w:rsid w:val="009A4188"/>
    <w:rsid w:val="009A6B7B"/>
    <w:rsid w:val="009B1DDD"/>
    <w:rsid w:val="009B284C"/>
    <w:rsid w:val="009B2B74"/>
    <w:rsid w:val="009B3988"/>
    <w:rsid w:val="009B3E0E"/>
    <w:rsid w:val="009B48FC"/>
    <w:rsid w:val="009B49FC"/>
    <w:rsid w:val="009B6F8F"/>
    <w:rsid w:val="009C0739"/>
    <w:rsid w:val="009C09DF"/>
    <w:rsid w:val="009C2191"/>
    <w:rsid w:val="009C21E5"/>
    <w:rsid w:val="009C28BB"/>
    <w:rsid w:val="009C29DD"/>
    <w:rsid w:val="009C3719"/>
    <w:rsid w:val="009C3B01"/>
    <w:rsid w:val="009C473F"/>
    <w:rsid w:val="009C54CE"/>
    <w:rsid w:val="009C7186"/>
    <w:rsid w:val="009C7D90"/>
    <w:rsid w:val="009D0FDF"/>
    <w:rsid w:val="009D10C9"/>
    <w:rsid w:val="009D2A28"/>
    <w:rsid w:val="009D3D97"/>
    <w:rsid w:val="009D56CA"/>
    <w:rsid w:val="009D6D50"/>
    <w:rsid w:val="009D7576"/>
    <w:rsid w:val="009D7CF3"/>
    <w:rsid w:val="009E00BB"/>
    <w:rsid w:val="009E0C8B"/>
    <w:rsid w:val="009E16CA"/>
    <w:rsid w:val="009E1E12"/>
    <w:rsid w:val="009E26F9"/>
    <w:rsid w:val="009E27E2"/>
    <w:rsid w:val="009E2DAC"/>
    <w:rsid w:val="009E3006"/>
    <w:rsid w:val="009E33EE"/>
    <w:rsid w:val="009E3683"/>
    <w:rsid w:val="009E399A"/>
    <w:rsid w:val="009E3F9F"/>
    <w:rsid w:val="009E4305"/>
    <w:rsid w:val="009E4637"/>
    <w:rsid w:val="009E4785"/>
    <w:rsid w:val="009E52CB"/>
    <w:rsid w:val="009E5567"/>
    <w:rsid w:val="009E7662"/>
    <w:rsid w:val="009E7826"/>
    <w:rsid w:val="009E7CCD"/>
    <w:rsid w:val="009F16B9"/>
    <w:rsid w:val="009F2FBC"/>
    <w:rsid w:val="009F4FBD"/>
    <w:rsid w:val="009F5A96"/>
    <w:rsid w:val="009F687C"/>
    <w:rsid w:val="009F76CF"/>
    <w:rsid w:val="009F7726"/>
    <w:rsid w:val="00A007D8"/>
    <w:rsid w:val="00A01A73"/>
    <w:rsid w:val="00A01D89"/>
    <w:rsid w:val="00A02010"/>
    <w:rsid w:val="00A0325D"/>
    <w:rsid w:val="00A03ABD"/>
    <w:rsid w:val="00A04714"/>
    <w:rsid w:val="00A06ABB"/>
    <w:rsid w:val="00A07449"/>
    <w:rsid w:val="00A07BD8"/>
    <w:rsid w:val="00A10A68"/>
    <w:rsid w:val="00A10E8A"/>
    <w:rsid w:val="00A11715"/>
    <w:rsid w:val="00A122FD"/>
    <w:rsid w:val="00A1234A"/>
    <w:rsid w:val="00A128FB"/>
    <w:rsid w:val="00A12E2B"/>
    <w:rsid w:val="00A16394"/>
    <w:rsid w:val="00A163E5"/>
    <w:rsid w:val="00A17522"/>
    <w:rsid w:val="00A201E7"/>
    <w:rsid w:val="00A213AF"/>
    <w:rsid w:val="00A216CE"/>
    <w:rsid w:val="00A21900"/>
    <w:rsid w:val="00A21D02"/>
    <w:rsid w:val="00A227B6"/>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6ACB"/>
    <w:rsid w:val="00A37198"/>
    <w:rsid w:val="00A40478"/>
    <w:rsid w:val="00A40B8E"/>
    <w:rsid w:val="00A40CA5"/>
    <w:rsid w:val="00A415D0"/>
    <w:rsid w:val="00A42F08"/>
    <w:rsid w:val="00A435F4"/>
    <w:rsid w:val="00A43E94"/>
    <w:rsid w:val="00A45442"/>
    <w:rsid w:val="00A45AEC"/>
    <w:rsid w:val="00A468E8"/>
    <w:rsid w:val="00A4768A"/>
    <w:rsid w:val="00A50109"/>
    <w:rsid w:val="00A50EB8"/>
    <w:rsid w:val="00A51292"/>
    <w:rsid w:val="00A51ADE"/>
    <w:rsid w:val="00A526B4"/>
    <w:rsid w:val="00A53D6D"/>
    <w:rsid w:val="00A5502E"/>
    <w:rsid w:val="00A557C4"/>
    <w:rsid w:val="00A559EF"/>
    <w:rsid w:val="00A57FF1"/>
    <w:rsid w:val="00A60C40"/>
    <w:rsid w:val="00A6296C"/>
    <w:rsid w:val="00A62EEF"/>
    <w:rsid w:val="00A642A9"/>
    <w:rsid w:val="00A64689"/>
    <w:rsid w:val="00A64A8C"/>
    <w:rsid w:val="00A66896"/>
    <w:rsid w:val="00A707ED"/>
    <w:rsid w:val="00A70C84"/>
    <w:rsid w:val="00A72236"/>
    <w:rsid w:val="00A731AB"/>
    <w:rsid w:val="00A73609"/>
    <w:rsid w:val="00A7360E"/>
    <w:rsid w:val="00A73D58"/>
    <w:rsid w:val="00A74800"/>
    <w:rsid w:val="00A77013"/>
    <w:rsid w:val="00A80715"/>
    <w:rsid w:val="00A82B5C"/>
    <w:rsid w:val="00A836BC"/>
    <w:rsid w:val="00A83AB4"/>
    <w:rsid w:val="00A8521D"/>
    <w:rsid w:val="00A86072"/>
    <w:rsid w:val="00A860D7"/>
    <w:rsid w:val="00A861EF"/>
    <w:rsid w:val="00A865CA"/>
    <w:rsid w:val="00A86C71"/>
    <w:rsid w:val="00A877EF"/>
    <w:rsid w:val="00A87A95"/>
    <w:rsid w:val="00A91037"/>
    <w:rsid w:val="00A91637"/>
    <w:rsid w:val="00A92D47"/>
    <w:rsid w:val="00A94473"/>
    <w:rsid w:val="00A94B25"/>
    <w:rsid w:val="00A97070"/>
    <w:rsid w:val="00A9715F"/>
    <w:rsid w:val="00A9759C"/>
    <w:rsid w:val="00AA0915"/>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E1"/>
    <w:rsid w:val="00AB228E"/>
    <w:rsid w:val="00AB25AB"/>
    <w:rsid w:val="00AB28C0"/>
    <w:rsid w:val="00AB4114"/>
    <w:rsid w:val="00AB574B"/>
    <w:rsid w:val="00AB5BDB"/>
    <w:rsid w:val="00AB6301"/>
    <w:rsid w:val="00AB643A"/>
    <w:rsid w:val="00AB6911"/>
    <w:rsid w:val="00AB6D65"/>
    <w:rsid w:val="00AB721E"/>
    <w:rsid w:val="00AC1C2C"/>
    <w:rsid w:val="00AC1F54"/>
    <w:rsid w:val="00AC4FFB"/>
    <w:rsid w:val="00AC6386"/>
    <w:rsid w:val="00AC6878"/>
    <w:rsid w:val="00AC70C9"/>
    <w:rsid w:val="00AC7554"/>
    <w:rsid w:val="00AD145F"/>
    <w:rsid w:val="00AD19DB"/>
    <w:rsid w:val="00AD240D"/>
    <w:rsid w:val="00AD2573"/>
    <w:rsid w:val="00AD28C8"/>
    <w:rsid w:val="00AD31CC"/>
    <w:rsid w:val="00AD3D95"/>
    <w:rsid w:val="00AD4128"/>
    <w:rsid w:val="00AD4213"/>
    <w:rsid w:val="00AD5DE9"/>
    <w:rsid w:val="00AD62D5"/>
    <w:rsid w:val="00AD6F30"/>
    <w:rsid w:val="00AE0D99"/>
    <w:rsid w:val="00AE129C"/>
    <w:rsid w:val="00AE227B"/>
    <w:rsid w:val="00AE299A"/>
    <w:rsid w:val="00AE51FA"/>
    <w:rsid w:val="00AE6BA2"/>
    <w:rsid w:val="00AE6D12"/>
    <w:rsid w:val="00AF09C3"/>
    <w:rsid w:val="00AF0D77"/>
    <w:rsid w:val="00AF10D6"/>
    <w:rsid w:val="00AF1565"/>
    <w:rsid w:val="00AF1F11"/>
    <w:rsid w:val="00AF2233"/>
    <w:rsid w:val="00AF28D3"/>
    <w:rsid w:val="00AF2E10"/>
    <w:rsid w:val="00AF3BD1"/>
    <w:rsid w:val="00AF3C3C"/>
    <w:rsid w:val="00AF4D51"/>
    <w:rsid w:val="00AF5764"/>
    <w:rsid w:val="00AF69DB"/>
    <w:rsid w:val="00AF6DC9"/>
    <w:rsid w:val="00AF708A"/>
    <w:rsid w:val="00AF708D"/>
    <w:rsid w:val="00B00262"/>
    <w:rsid w:val="00B00B89"/>
    <w:rsid w:val="00B00FFC"/>
    <w:rsid w:val="00B01374"/>
    <w:rsid w:val="00B01BB1"/>
    <w:rsid w:val="00B02163"/>
    <w:rsid w:val="00B02CB1"/>
    <w:rsid w:val="00B02E7C"/>
    <w:rsid w:val="00B05813"/>
    <w:rsid w:val="00B0614C"/>
    <w:rsid w:val="00B076D6"/>
    <w:rsid w:val="00B103D9"/>
    <w:rsid w:val="00B10AEF"/>
    <w:rsid w:val="00B10EE9"/>
    <w:rsid w:val="00B117AC"/>
    <w:rsid w:val="00B11929"/>
    <w:rsid w:val="00B12639"/>
    <w:rsid w:val="00B12DEB"/>
    <w:rsid w:val="00B131A6"/>
    <w:rsid w:val="00B13F93"/>
    <w:rsid w:val="00B14759"/>
    <w:rsid w:val="00B150DB"/>
    <w:rsid w:val="00B15138"/>
    <w:rsid w:val="00B15AD3"/>
    <w:rsid w:val="00B17158"/>
    <w:rsid w:val="00B1737F"/>
    <w:rsid w:val="00B17DF8"/>
    <w:rsid w:val="00B20062"/>
    <w:rsid w:val="00B20289"/>
    <w:rsid w:val="00B20DCB"/>
    <w:rsid w:val="00B20EB0"/>
    <w:rsid w:val="00B21611"/>
    <w:rsid w:val="00B23495"/>
    <w:rsid w:val="00B23CC4"/>
    <w:rsid w:val="00B24329"/>
    <w:rsid w:val="00B26061"/>
    <w:rsid w:val="00B26094"/>
    <w:rsid w:val="00B27BA5"/>
    <w:rsid w:val="00B27CB2"/>
    <w:rsid w:val="00B303D7"/>
    <w:rsid w:val="00B30586"/>
    <w:rsid w:val="00B3073A"/>
    <w:rsid w:val="00B31874"/>
    <w:rsid w:val="00B31BE4"/>
    <w:rsid w:val="00B31FBA"/>
    <w:rsid w:val="00B32B9A"/>
    <w:rsid w:val="00B3337F"/>
    <w:rsid w:val="00B34664"/>
    <w:rsid w:val="00B35459"/>
    <w:rsid w:val="00B35684"/>
    <w:rsid w:val="00B364EB"/>
    <w:rsid w:val="00B37BB3"/>
    <w:rsid w:val="00B40291"/>
    <w:rsid w:val="00B40296"/>
    <w:rsid w:val="00B4044F"/>
    <w:rsid w:val="00B412D6"/>
    <w:rsid w:val="00B41A64"/>
    <w:rsid w:val="00B445D8"/>
    <w:rsid w:val="00B44BCE"/>
    <w:rsid w:val="00B456F9"/>
    <w:rsid w:val="00B46041"/>
    <w:rsid w:val="00B46DF0"/>
    <w:rsid w:val="00B46F67"/>
    <w:rsid w:val="00B47213"/>
    <w:rsid w:val="00B51C62"/>
    <w:rsid w:val="00B51CFD"/>
    <w:rsid w:val="00B51D9C"/>
    <w:rsid w:val="00B528FF"/>
    <w:rsid w:val="00B52ABD"/>
    <w:rsid w:val="00B52EE4"/>
    <w:rsid w:val="00B54150"/>
    <w:rsid w:val="00B54A7A"/>
    <w:rsid w:val="00B572EE"/>
    <w:rsid w:val="00B6004A"/>
    <w:rsid w:val="00B605EE"/>
    <w:rsid w:val="00B60BB1"/>
    <w:rsid w:val="00B61B32"/>
    <w:rsid w:val="00B61B7D"/>
    <w:rsid w:val="00B628E7"/>
    <w:rsid w:val="00B6307A"/>
    <w:rsid w:val="00B6478A"/>
    <w:rsid w:val="00B65867"/>
    <w:rsid w:val="00B66691"/>
    <w:rsid w:val="00B66CD4"/>
    <w:rsid w:val="00B66F1F"/>
    <w:rsid w:val="00B6712E"/>
    <w:rsid w:val="00B7065A"/>
    <w:rsid w:val="00B70F35"/>
    <w:rsid w:val="00B7234B"/>
    <w:rsid w:val="00B7507C"/>
    <w:rsid w:val="00B75123"/>
    <w:rsid w:val="00B75A6E"/>
    <w:rsid w:val="00B76201"/>
    <w:rsid w:val="00B76C38"/>
    <w:rsid w:val="00B80E7F"/>
    <w:rsid w:val="00B8232D"/>
    <w:rsid w:val="00B83D10"/>
    <w:rsid w:val="00B84177"/>
    <w:rsid w:val="00B841C8"/>
    <w:rsid w:val="00B844DA"/>
    <w:rsid w:val="00B86946"/>
    <w:rsid w:val="00B86D94"/>
    <w:rsid w:val="00B86E68"/>
    <w:rsid w:val="00B86FD3"/>
    <w:rsid w:val="00B87220"/>
    <w:rsid w:val="00B872C6"/>
    <w:rsid w:val="00B873B3"/>
    <w:rsid w:val="00B9007E"/>
    <w:rsid w:val="00B9067B"/>
    <w:rsid w:val="00B9092B"/>
    <w:rsid w:val="00B91154"/>
    <w:rsid w:val="00B92293"/>
    <w:rsid w:val="00B92EDB"/>
    <w:rsid w:val="00B9301B"/>
    <w:rsid w:val="00B946D4"/>
    <w:rsid w:val="00B963CF"/>
    <w:rsid w:val="00B9701D"/>
    <w:rsid w:val="00B97705"/>
    <w:rsid w:val="00B9785C"/>
    <w:rsid w:val="00BA0081"/>
    <w:rsid w:val="00BA01D4"/>
    <w:rsid w:val="00BA038D"/>
    <w:rsid w:val="00BA05E7"/>
    <w:rsid w:val="00BA0B6D"/>
    <w:rsid w:val="00BA0B8C"/>
    <w:rsid w:val="00BA0E3C"/>
    <w:rsid w:val="00BA1518"/>
    <w:rsid w:val="00BA15AE"/>
    <w:rsid w:val="00BA3086"/>
    <w:rsid w:val="00BA38AB"/>
    <w:rsid w:val="00BA4BA3"/>
    <w:rsid w:val="00BA5A99"/>
    <w:rsid w:val="00BA5FED"/>
    <w:rsid w:val="00BA6765"/>
    <w:rsid w:val="00BA6A69"/>
    <w:rsid w:val="00BA6C34"/>
    <w:rsid w:val="00BA6F86"/>
    <w:rsid w:val="00BB0ED9"/>
    <w:rsid w:val="00BB14C9"/>
    <w:rsid w:val="00BB359C"/>
    <w:rsid w:val="00BB3776"/>
    <w:rsid w:val="00BB3A0C"/>
    <w:rsid w:val="00BB3D28"/>
    <w:rsid w:val="00BB4414"/>
    <w:rsid w:val="00BB4458"/>
    <w:rsid w:val="00BB52BC"/>
    <w:rsid w:val="00BB63B6"/>
    <w:rsid w:val="00BB64D6"/>
    <w:rsid w:val="00BB7640"/>
    <w:rsid w:val="00BB7C03"/>
    <w:rsid w:val="00BB7F76"/>
    <w:rsid w:val="00BC040B"/>
    <w:rsid w:val="00BC0975"/>
    <w:rsid w:val="00BC351B"/>
    <w:rsid w:val="00BC48FC"/>
    <w:rsid w:val="00BC494F"/>
    <w:rsid w:val="00BC4CFA"/>
    <w:rsid w:val="00BC5149"/>
    <w:rsid w:val="00BC62E6"/>
    <w:rsid w:val="00BC7898"/>
    <w:rsid w:val="00BC79B3"/>
    <w:rsid w:val="00BD1E95"/>
    <w:rsid w:val="00BD240D"/>
    <w:rsid w:val="00BD2988"/>
    <w:rsid w:val="00BD2CE5"/>
    <w:rsid w:val="00BD307D"/>
    <w:rsid w:val="00BD4342"/>
    <w:rsid w:val="00BD4D3B"/>
    <w:rsid w:val="00BD51FD"/>
    <w:rsid w:val="00BD56F0"/>
    <w:rsid w:val="00BD58BC"/>
    <w:rsid w:val="00BD7C9E"/>
    <w:rsid w:val="00BD7E3A"/>
    <w:rsid w:val="00BE0005"/>
    <w:rsid w:val="00BE0AD1"/>
    <w:rsid w:val="00BE0E38"/>
    <w:rsid w:val="00BE167C"/>
    <w:rsid w:val="00BE18FD"/>
    <w:rsid w:val="00BE2508"/>
    <w:rsid w:val="00BE54D0"/>
    <w:rsid w:val="00BE58FE"/>
    <w:rsid w:val="00BE68C2"/>
    <w:rsid w:val="00BF2356"/>
    <w:rsid w:val="00BF38E7"/>
    <w:rsid w:val="00BF3C08"/>
    <w:rsid w:val="00BF47C6"/>
    <w:rsid w:val="00BF4C2B"/>
    <w:rsid w:val="00BF4F97"/>
    <w:rsid w:val="00BF5AA3"/>
    <w:rsid w:val="00BF5D9B"/>
    <w:rsid w:val="00BF63DE"/>
    <w:rsid w:val="00BF7658"/>
    <w:rsid w:val="00C00A0C"/>
    <w:rsid w:val="00C00EF6"/>
    <w:rsid w:val="00C0202B"/>
    <w:rsid w:val="00C020E9"/>
    <w:rsid w:val="00C02222"/>
    <w:rsid w:val="00C025A6"/>
    <w:rsid w:val="00C02606"/>
    <w:rsid w:val="00C0334D"/>
    <w:rsid w:val="00C03C78"/>
    <w:rsid w:val="00C042E2"/>
    <w:rsid w:val="00C0430F"/>
    <w:rsid w:val="00C05962"/>
    <w:rsid w:val="00C06235"/>
    <w:rsid w:val="00C073D2"/>
    <w:rsid w:val="00C10D0D"/>
    <w:rsid w:val="00C1375A"/>
    <w:rsid w:val="00C13D56"/>
    <w:rsid w:val="00C14F2C"/>
    <w:rsid w:val="00C157DB"/>
    <w:rsid w:val="00C15F92"/>
    <w:rsid w:val="00C2085B"/>
    <w:rsid w:val="00C20BA1"/>
    <w:rsid w:val="00C21666"/>
    <w:rsid w:val="00C2214D"/>
    <w:rsid w:val="00C22A45"/>
    <w:rsid w:val="00C23120"/>
    <w:rsid w:val="00C23C2B"/>
    <w:rsid w:val="00C24141"/>
    <w:rsid w:val="00C260D7"/>
    <w:rsid w:val="00C263E6"/>
    <w:rsid w:val="00C26461"/>
    <w:rsid w:val="00C26961"/>
    <w:rsid w:val="00C26A65"/>
    <w:rsid w:val="00C273EE"/>
    <w:rsid w:val="00C274C2"/>
    <w:rsid w:val="00C30E1A"/>
    <w:rsid w:val="00C3146E"/>
    <w:rsid w:val="00C31EFA"/>
    <w:rsid w:val="00C32316"/>
    <w:rsid w:val="00C32DD5"/>
    <w:rsid w:val="00C34240"/>
    <w:rsid w:val="00C34EC0"/>
    <w:rsid w:val="00C34F36"/>
    <w:rsid w:val="00C35583"/>
    <w:rsid w:val="00C35A7E"/>
    <w:rsid w:val="00C365C5"/>
    <w:rsid w:val="00C3695C"/>
    <w:rsid w:val="00C37C3B"/>
    <w:rsid w:val="00C4042B"/>
    <w:rsid w:val="00C40686"/>
    <w:rsid w:val="00C40C96"/>
    <w:rsid w:val="00C41BA7"/>
    <w:rsid w:val="00C42399"/>
    <w:rsid w:val="00C4584F"/>
    <w:rsid w:val="00C478FA"/>
    <w:rsid w:val="00C51F5F"/>
    <w:rsid w:val="00C531DB"/>
    <w:rsid w:val="00C540DD"/>
    <w:rsid w:val="00C549CF"/>
    <w:rsid w:val="00C561D7"/>
    <w:rsid w:val="00C56828"/>
    <w:rsid w:val="00C6069D"/>
    <w:rsid w:val="00C61843"/>
    <w:rsid w:val="00C62B8F"/>
    <w:rsid w:val="00C631F0"/>
    <w:rsid w:val="00C63DE3"/>
    <w:rsid w:val="00C641A7"/>
    <w:rsid w:val="00C642A8"/>
    <w:rsid w:val="00C6434A"/>
    <w:rsid w:val="00C645F7"/>
    <w:rsid w:val="00C647E1"/>
    <w:rsid w:val="00C66E79"/>
    <w:rsid w:val="00C71802"/>
    <w:rsid w:val="00C73F0F"/>
    <w:rsid w:val="00C74449"/>
    <w:rsid w:val="00C74861"/>
    <w:rsid w:val="00C74FEC"/>
    <w:rsid w:val="00C7556C"/>
    <w:rsid w:val="00C76D60"/>
    <w:rsid w:val="00C77577"/>
    <w:rsid w:val="00C77D1A"/>
    <w:rsid w:val="00C77DFC"/>
    <w:rsid w:val="00C80047"/>
    <w:rsid w:val="00C80CBD"/>
    <w:rsid w:val="00C8192E"/>
    <w:rsid w:val="00C81A9A"/>
    <w:rsid w:val="00C81FE1"/>
    <w:rsid w:val="00C81FE8"/>
    <w:rsid w:val="00C8248B"/>
    <w:rsid w:val="00C83620"/>
    <w:rsid w:val="00C84872"/>
    <w:rsid w:val="00C866C7"/>
    <w:rsid w:val="00C869D8"/>
    <w:rsid w:val="00C86FDE"/>
    <w:rsid w:val="00C87487"/>
    <w:rsid w:val="00C87F34"/>
    <w:rsid w:val="00C90613"/>
    <w:rsid w:val="00C910C8"/>
    <w:rsid w:val="00C91453"/>
    <w:rsid w:val="00C917FF"/>
    <w:rsid w:val="00C938E1"/>
    <w:rsid w:val="00C947E5"/>
    <w:rsid w:val="00C95C26"/>
    <w:rsid w:val="00C960D1"/>
    <w:rsid w:val="00C96685"/>
    <w:rsid w:val="00C96A98"/>
    <w:rsid w:val="00C96B25"/>
    <w:rsid w:val="00C9709A"/>
    <w:rsid w:val="00C979C9"/>
    <w:rsid w:val="00CA00E7"/>
    <w:rsid w:val="00CA09B2"/>
    <w:rsid w:val="00CA0EA6"/>
    <w:rsid w:val="00CA1041"/>
    <w:rsid w:val="00CA1958"/>
    <w:rsid w:val="00CA19B5"/>
    <w:rsid w:val="00CA20EE"/>
    <w:rsid w:val="00CA281F"/>
    <w:rsid w:val="00CA29D2"/>
    <w:rsid w:val="00CA2C9A"/>
    <w:rsid w:val="00CA30E3"/>
    <w:rsid w:val="00CA39B1"/>
    <w:rsid w:val="00CA3ADB"/>
    <w:rsid w:val="00CA3DD9"/>
    <w:rsid w:val="00CA4864"/>
    <w:rsid w:val="00CA4E91"/>
    <w:rsid w:val="00CA5650"/>
    <w:rsid w:val="00CA5D11"/>
    <w:rsid w:val="00CA654E"/>
    <w:rsid w:val="00CA696A"/>
    <w:rsid w:val="00CA75C1"/>
    <w:rsid w:val="00CA7752"/>
    <w:rsid w:val="00CA7D06"/>
    <w:rsid w:val="00CB0012"/>
    <w:rsid w:val="00CB0368"/>
    <w:rsid w:val="00CB0EFE"/>
    <w:rsid w:val="00CB169D"/>
    <w:rsid w:val="00CB27C7"/>
    <w:rsid w:val="00CB28BA"/>
    <w:rsid w:val="00CB360C"/>
    <w:rsid w:val="00CB3D54"/>
    <w:rsid w:val="00CB433F"/>
    <w:rsid w:val="00CB4B6F"/>
    <w:rsid w:val="00CB58B4"/>
    <w:rsid w:val="00CB5D36"/>
    <w:rsid w:val="00CB7483"/>
    <w:rsid w:val="00CB77E0"/>
    <w:rsid w:val="00CC027E"/>
    <w:rsid w:val="00CC0631"/>
    <w:rsid w:val="00CC0E6A"/>
    <w:rsid w:val="00CC2540"/>
    <w:rsid w:val="00CC2E50"/>
    <w:rsid w:val="00CC4F3B"/>
    <w:rsid w:val="00CC5D74"/>
    <w:rsid w:val="00CC642E"/>
    <w:rsid w:val="00CC6F00"/>
    <w:rsid w:val="00CC6FE3"/>
    <w:rsid w:val="00CD02E1"/>
    <w:rsid w:val="00CD042A"/>
    <w:rsid w:val="00CD0BB8"/>
    <w:rsid w:val="00CD0EE6"/>
    <w:rsid w:val="00CD0F5D"/>
    <w:rsid w:val="00CD14B7"/>
    <w:rsid w:val="00CD2E92"/>
    <w:rsid w:val="00CD3166"/>
    <w:rsid w:val="00CD4466"/>
    <w:rsid w:val="00CD4A3C"/>
    <w:rsid w:val="00CD50DB"/>
    <w:rsid w:val="00CD5D17"/>
    <w:rsid w:val="00CD6384"/>
    <w:rsid w:val="00CD6F89"/>
    <w:rsid w:val="00CD7062"/>
    <w:rsid w:val="00CD770B"/>
    <w:rsid w:val="00CE117A"/>
    <w:rsid w:val="00CE3384"/>
    <w:rsid w:val="00CE3C29"/>
    <w:rsid w:val="00CE45CA"/>
    <w:rsid w:val="00CE5B03"/>
    <w:rsid w:val="00CE5C4F"/>
    <w:rsid w:val="00CE6EFB"/>
    <w:rsid w:val="00CE7DE9"/>
    <w:rsid w:val="00CF00E9"/>
    <w:rsid w:val="00CF0B2E"/>
    <w:rsid w:val="00CF149E"/>
    <w:rsid w:val="00CF18C3"/>
    <w:rsid w:val="00CF2A1C"/>
    <w:rsid w:val="00CF2E22"/>
    <w:rsid w:val="00CF2FAD"/>
    <w:rsid w:val="00CF355F"/>
    <w:rsid w:val="00CF3792"/>
    <w:rsid w:val="00CF55EE"/>
    <w:rsid w:val="00CF6EB0"/>
    <w:rsid w:val="00CF71EB"/>
    <w:rsid w:val="00D00476"/>
    <w:rsid w:val="00D005ED"/>
    <w:rsid w:val="00D01A22"/>
    <w:rsid w:val="00D01B21"/>
    <w:rsid w:val="00D033CB"/>
    <w:rsid w:val="00D034BD"/>
    <w:rsid w:val="00D04029"/>
    <w:rsid w:val="00D0403A"/>
    <w:rsid w:val="00D04244"/>
    <w:rsid w:val="00D05037"/>
    <w:rsid w:val="00D0542F"/>
    <w:rsid w:val="00D05A23"/>
    <w:rsid w:val="00D06432"/>
    <w:rsid w:val="00D0689D"/>
    <w:rsid w:val="00D069E0"/>
    <w:rsid w:val="00D06EF8"/>
    <w:rsid w:val="00D10EA2"/>
    <w:rsid w:val="00D120FC"/>
    <w:rsid w:val="00D12548"/>
    <w:rsid w:val="00D135C7"/>
    <w:rsid w:val="00D13F36"/>
    <w:rsid w:val="00D14212"/>
    <w:rsid w:val="00D1482F"/>
    <w:rsid w:val="00D149BA"/>
    <w:rsid w:val="00D14B0A"/>
    <w:rsid w:val="00D15DE4"/>
    <w:rsid w:val="00D16217"/>
    <w:rsid w:val="00D16792"/>
    <w:rsid w:val="00D16DF3"/>
    <w:rsid w:val="00D17039"/>
    <w:rsid w:val="00D1731C"/>
    <w:rsid w:val="00D17D1C"/>
    <w:rsid w:val="00D17D3E"/>
    <w:rsid w:val="00D2013A"/>
    <w:rsid w:val="00D205BC"/>
    <w:rsid w:val="00D205FE"/>
    <w:rsid w:val="00D20926"/>
    <w:rsid w:val="00D21BC9"/>
    <w:rsid w:val="00D22350"/>
    <w:rsid w:val="00D237F2"/>
    <w:rsid w:val="00D23893"/>
    <w:rsid w:val="00D23C38"/>
    <w:rsid w:val="00D246E1"/>
    <w:rsid w:val="00D268DF"/>
    <w:rsid w:val="00D26C0B"/>
    <w:rsid w:val="00D27775"/>
    <w:rsid w:val="00D300FB"/>
    <w:rsid w:val="00D30ACA"/>
    <w:rsid w:val="00D31070"/>
    <w:rsid w:val="00D32422"/>
    <w:rsid w:val="00D33392"/>
    <w:rsid w:val="00D33676"/>
    <w:rsid w:val="00D343E6"/>
    <w:rsid w:val="00D34516"/>
    <w:rsid w:val="00D34944"/>
    <w:rsid w:val="00D34D3F"/>
    <w:rsid w:val="00D35030"/>
    <w:rsid w:val="00D35852"/>
    <w:rsid w:val="00D36428"/>
    <w:rsid w:val="00D40A43"/>
    <w:rsid w:val="00D40BA7"/>
    <w:rsid w:val="00D42011"/>
    <w:rsid w:val="00D42F70"/>
    <w:rsid w:val="00D43CCF"/>
    <w:rsid w:val="00D43EBA"/>
    <w:rsid w:val="00D440F3"/>
    <w:rsid w:val="00D469ED"/>
    <w:rsid w:val="00D46C57"/>
    <w:rsid w:val="00D46D67"/>
    <w:rsid w:val="00D5013A"/>
    <w:rsid w:val="00D50499"/>
    <w:rsid w:val="00D51D70"/>
    <w:rsid w:val="00D51F50"/>
    <w:rsid w:val="00D55BEF"/>
    <w:rsid w:val="00D560AE"/>
    <w:rsid w:val="00D5712F"/>
    <w:rsid w:val="00D576CE"/>
    <w:rsid w:val="00D60B8D"/>
    <w:rsid w:val="00D60ED7"/>
    <w:rsid w:val="00D6163D"/>
    <w:rsid w:val="00D6173C"/>
    <w:rsid w:val="00D61C8C"/>
    <w:rsid w:val="00D61FDA"/>
    <w:rsid w:val="00D624EE"/>
    <w:rsid w:val="00D62785"/>
    <w:rsid w:val="00D62BC4"/>
    <w:rsid w:val="00D6371D"/>
    <w:rsid w:val="00D65BC3"/>
    <w:rsid w:val="00D66E78"/>
    <w:rsid w:val="00D6791E"/>
    <w:rsid w:val="00D67DF9"/>
    <w:rsid w:val="00D703CC"/>
    <w:rsid w:val="00D72C64"/>
    <w:rsid w:val="00D73062"/>
    <w:rsid w:val="00D75EFD"/>
    <w:rsid w:val="00D76177"/>
    <w:rsid w:val="00D76B54"/>
    <w:rsid w:val="00D76F22"/>
    <w:rsid w:val="00D77D77"/>
    <w:rsid w:val="00D802D9"/>
    <w:rsid w:val="00D80C77"/>
    <w:rsid w:val="00D81344"/>
    <w:rsid w:val="00D82E01"/>
    <w:rsid w:val="00D8338F"/>
    <w:rsid w:val="00D8353F"/>
    <w:rsid w:val="00D84889"/>
    <w:rsid w:val="00D84AA4"/>
    <w:rsid w:val="00D85326"/>
    <w:rsid w:val="00D85EA1"/>
    <w:rsid w:val="00D863AC"/>
    <w:rsid w:val="00D87439"/>
    <w:rsid w:val="00D8767A"/>
    <w:rsid w:val="00D876A4"/>
    <w:rsid w:val="00D878A2"/>
    <w:rsid w:val="00D9043B"/>
    <w:rsid w:val="00D911C7"/>
    <w:rsid w:val="00D921CD"/>
    <w:rsid w:val="00D922C5"/>
    <w:rsid w:val="00D925FA"/>
    <w:rsid w:val="00D9275F"/>
    <w:rsid w:val="00D93AB3"/>
    <w:rsid w:val="00D94283"/>
    <w:rsid w:val="00D946CC"/>
    <w:rsid w:val="00DA0103"/>
    <w:rsid w:val="00DA062F"/>
    <w:rsid w:val="00DA1489"/>
    <w:rsid w:val="00DA1706"/>
    <w:rsid w:val="00DA1EBD"/>
    <w:rsid w:val="00DA2271"/>
    <w:rsid w:val="00DA23EF"/>
    <w:rsid w:val="00DA3831"/>
    <w:rsid w:val="00DA4835"/>
    <w:rsid w:val="00DA5C4B"/>
    <w:rsid w:val="00DA7991"/>
    <w:rsid w:val="00DA7B81"/>
    <w:rsid w:val="00DA7D02"/>
    <w:rsid w:val="00DB004D"/>
    <w:rsid w:val="00DB0E42"/>
    <w:rsid w:val="00DB13A8"/>
    <w:rsid w:val="00DB1495"/>
    <w:rsid w:val="00DB1B9E"/>
    <w:rsid w:val="00DB2B5B"/>
    <w:rsid w:val="00DB43BD"/>
    <w:rsid w:val="00DB4A3A"/>
    <w:rsid w:val="00DB4BF0"/>
    <w:rsid w:val="00DB5415"/>
    <w:rsid w:val="00DB54E8"/>
    <w:rsid w:val="00DB65A7"/>
    <w:rsid w:val="00DB717A"/>
    <w:rsid w:val="00DB72E4"/>
    <w:rsid w:val="00DC0612"/>
    <w:rsid w:val="00DC34E6"/>
    <w:rsid w:val="00DC358C"/>
    <w:rsid w:val="00DC3EDA"/>
    <w:rsid w:val="00DC4FAF"/>
    <w:rsid w:val="00DC5A7B"/>
    <w:rsid w:val="00DC5B6A"/>
    <w:rsid w:val="00DC5DDA"/>
    <w:rsid w:val="00DC7229"/>
    <w:rsid w:val="00DC7FD0"/>
    <w:rsid w:val="00DD031E"/>
    <w:rsid w:val="00DD0AA3"/>
    <w:rsid w:val="00DD15B2"/>
    <w:rsid w:val="00DD166D"/>
    <w:rsid w:val="00DD1FBD"/>
    <w:rsid w:val="00DD315C"/>
    <w:rsid w:val="00DD49B9"/>
    <w:rsid w:val="00DD52BC"/>
    <w:rsid w:val="00DD5C9D"/>
    <w:rsid w:val="00DD6D5C"/>
    <w:rsid w:val="00DE05C8"/>
    <w:rsid w:val="00DE0A60"/>
    <w:rsid w:val="00DE0D17"/>
    <w:rsid w:val="00DE170D"/>
    <w:rsid w:val="00DE1D2B"/>
    <w:rsid w:val="00DE2334"/>
    <w:rsid w:val="00DE4CC1"/>
    <w:rsid w:val="00DE55A2"/>
    <w:rsid w:val="00DE5766"/>
    <w:rsid w:val="00DE5AC5"/>
    <w:rsid w:val="00DE5AE1"/>
    <w:rsid w:val="00DE5CE0"/>
    <w:rsid w:val="00DE6834"/>
    <w:rsid w:val="00DE7F5A"/>
    <w:rsid w:val="00DF042D"/>
    <w:rsid w:val="00DF04A7"/>
    <w:rsid w:val="00DF202D"/>
    <w:rsid w:val="00DF2088"/>
    <w:rsid w:val="00DF2145"/>
    <w:rsid w:val="00DF24A7"/>
    <w:rsid w:val="00DF278D"/>
    <w:rsid w:val="00DF3380"/>
    <w:rsid w:val="00DF4383"/>
    <w:rsid w:val="00DF476C"/>
    <w:rsid w:val="00DF6E7F"/>
    <w:rsid w:val="00E01648"/>
    <w:rsid w:val="00E020D4"/>
    <w:rsid w:val="00E02558"/>
    <w:rsid w:val="00E03F42"/>
    <w:rsid w:val="00E04388"/>
    <w:rsid w:val="00E05E0C"/>
    <w:rsid w:val="00E06EE4"/>
    <w:rsid w:val="00E07ADA"/>
    <w:rsid w:val="00E10BE1"/>
    <w:rsid w:val="00E1249C"/>
    <w:rsid w:val="00E12B58"/>
    <w:rsid w:val="00E12BEE"/>
    <w:rsid w:val="00E15CAA"/>
    <w:rsid w:val="00E15CBC"/>
    <w:rsid w:val="00E15D65"/>
    <w:rsid w:val="00E16090"/>
    <w:rsid w:val="00E164FA"/>
    <w:rsid w:val="00E170E6"/>
    <w:rsid w:val="00E17207"/>
    <w:rsid w:val="00E1756F"/>
    <w:rsid w:val="00E17C32"/>
    <w:rsid w:val="00E17D55"/>
    <w:rsid w:val="00E17EF7"/>
    <w:rsid w:val="00E229F9"/>
    <w:rsid w:val="00E22D40"/>
    <w:rsid w:val="00E240E4"/>
    <w:rsid w:val="00E25388"/>
    <w:rsid w:val="00E2677D"/>
    <w:rsid w:val="00E26F16"/>
    <w:rsid w:val="00E270A7"/>
    <w:rsid w:val="00E30117"/>
    <w:rsid w:val="00E30862"/>
    <w:rsid w:val="00E30F1F"/>
    <w:rsid w:val="00E310B9"/>
    <w:rsid w:val="00E315F5"/>
    <w:rsid w:val="00E31606"/>
    <w:rsid w:val="00E324D0"/>
    <w:rsid w:val="00E32798"/>
    <w:rsid w:val="00E32CE6"/>
    <w:rsid w:val="00E34584"/>
    <w:rsid w:val="00E34BCD"/>
    <w:rsid w:val="00E34DF9"/>
    <w:rsid w:val="00E35023"/>
    <w:rsid w:val="00E35A4B"/>
    <w:rsid w:val="00E36522"/>
    <w:rsid w:val="00E36A42"/>
    <w:rsid w:val="00E41A1C"/>
    <w:rsid w:val="00E41A2F"/>
    <w:rsid w:val="00E41AE8"/>
    <w:rsid w:val="00E41AEC"/>
    <w:rsid w:val="00E42243"/>
    <w:rsid w:val="00E426D6"/>
    <w:rsid w:val="00E4276A"/>
    <w:rsid w:val="00E4379E"/>
    <w:rsid w:val="00E44339"/>
    <w:rsid w:val="00E44928"/>
    <w:rsid w:val="00E44EFA"/>
    <w:rsid w:val="00E45914"/>
    <w:rsid w:val="00E460CD"/>
    <w:rsid w:val="00E46E07"/>
    <w:rsid w:val="00E46F5B"/>
    <w:rsid w:val="00E47191"/>
    <w:rsid w:val="00E4734B"/>
    <w:rsid w:val="00E50458"/>
    <w:rsid w:val="00E512D3"/>
    <w:rsid w:val="00E515B6"/>
    <w:rsid w:val="00E52051"/>
    <w:rsid w:val="00E53607"/>
    <w:rsid w:val="00E540E6"/>
    <w:rsid w:val="00E5543C"/>
    <w:rsid w:val="00E55495"/>
    <w:rsid w:val="00E555CF"/>
    <w:rsid w:val="00E563CD"/>
    <w:rsid w:val="00E57329"/>
    <w:rsid w:val="00E57A50"/>
    <w:rsid w:val="00E57FD0"/>
    <w:rsid w:val="00E6315F"/>
    <w:rsid w:val="00E6360D"/>
    <w:rsid w:val="00E63D5F"/>
    <w:rsid w:val="00E640AC"/>
    <w:rsid w:val="00E66156"/>
    <w:rsid w:val="00E66275"/>
    <w:rsid w:val="00E66440"/>
    <w:rsid w:val="00E675C9"/>
    <w:rsid w:val="00E67B8F"/>
    <w:rsid w:val="00E70436"/>
    <w:rsid w:val="00E70B4F"/>
    <w:rsid w:val="00E72269"/>
    <w:rsid w:val="00E72432"/>
    <w:rsid w:val="00E72D4A"/>
    <w:rsid w:val="00E73B7E"/>
    <w:rsid w:val="00E74C14"/>
    <w:rsid w:val="00E74EFF"/>
    <w:rsid w:val="00E81751"/>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1DB0"/>
    <w:rsid w:val="00E93723"/>
    <w:rsid w:val="00E93ECF"/>
    <w:rsid w:val="00E94410"/>
    <w:rsid w:val="00E94466"/>
    <w:rsid w:val="00E94CB0"/>
    <w:rsid w:val="00E95122"/>
    <w:rsid w:val="00E951FF"/>
    <w:rsid w:val="00E959D5"/>
    <w:rsid w:val="00E95A45"/>
    <w:rsid w:val="00E9659F"/>
    <w:rsid w:val="00E97F4C"/>
    <w:rsid w:val="00EA0279"/>
    <w:rsid w:val="00EA1191"/>
    <w:rsid w:val="00EA1A88"/>
    <w:rsid w:val="00EA27BE"/>
    <w:rsid w:val="00EA31A1"/>
    <w:rsid w:val="00EA352C"/>
    <w:rsid w:val="00EA4EEE"/>
    <w:rsid w:val="00EA529A"/>
    <w:rsid w:val="00EA60C6"/>
    <w:rsid w:val="00EA6116"/>
    <w:rsid w:val="00EA7AF5"/>
    <w:rsid w:val="00EB1D0B"/>
    <w:rsid w:val="00EB2A06"/>
    <w:rsid w:val="00EB2BFA"/>
    <w:rsid w:val="00EB355F"/>
    <w:rsid w:val="00EB6437"/>
    <w:rsid w:val="00EB7203"/>
    <w:rsid w:val="00EB74E8"/>
    <w:rsid w:val="00EB7A13"/>
    <w:rsid w:val="00EC18D7"/>
    <w:rsid w:val="00EC1D27"/>
    <w:rsid w:val="00EC2013"/>
    <w:rsid w:val="00EC2794"/>
    <w:rsid w:val="00EC422E"/>
    <w:rsid w:val="00EC4A94"/>
    <w:rsid w:val="00EC4EC6"/>
    <w:rsid w:val="00EC5497"/>
    <w:rsid w:val="00EC6500"/>
    <w:rsid w:val="00EC67F1"/>
    <w:rsid w:val="00EC7DBA"/>
    <w:rsid w:val="00ED0564"/>
    <w:rsid w:val="00ED0E79"/>
    <w:rsid w:val="00ED16F8"/>
    <w:rsid w:val="00ED183B"/>
    <w:rsid w:val="00ED206E"/>
    <w:rsid w:val="00ED3192"/>
    <w:rsid w:val="00ED3363"/>
    <w:rsid w:val="00ED4349"/>
    <w:rsid w:val="00ED4681"/>
    <w:rsid w:val="00ED5441"/>
    <w:rsid w:val="00ED6378"/>
    <w:rsid w:val="00ED6432"/>
    <w:rsid w:val="00ED7247"/>
    <w:rsid w:val="00ED7A60"/>
    <w:rsid w:val="00EE0424"/>
    <w:rsid w:val="00EE0AE9"/>
    <w:rsid w:val="00EE100A"/>
    <w:rsid w:val="00EE1E88"/>
    <w:rsid w:val="00EE260A"/>
    <w:rsid w:val="00EE2D14"/>
    <w:rsid w:val="00EE3228"/>
    <w:rsid w:val="00EE4278"/>
    <w:rsid w:val="00EE49E5"/>
    <w:rsid w:val="00EE7EB4"/>
    <w:rsid w:val="00EE7F15"/>
    <w:rsid w:val="00EF0221"/>
    <w:rsid w:val="00EF0DA6"/>
    <w:rsid w:val="00EF16A5"/>
    <w:rsid w:val="00EF18DB"/>
    <w:rsid w:val="00EF1E33"/>
    <w:rsid w:val="00EF1FCB"/>
    <w:rsid w:val="00EF2870"/>
    <w:rsid w:val="00EF3EEE"/>
    <w:rsid w:val="00EF4CAE"/>
    <w:rsid w:val="00EF5FD4"/>
    <w:rsid w:val="00EF77C2"/>
    <w:rsid w:val="00F009E4"/>
    <w:rsid w:val="00F00BED"/>
    <w:rsid w:val="00F0100B"/>
    <w:rsid w:val="00F01FA9"/>
    <w:rsid w:val="00F023DB"/>
    <w:rsid w:val="00F03332"/>
    <w:rsid w:val="00F034F3"/>
    <w:rsid w:val="00F03BF6"/>
    <w:rsid w:val="00F0477A"/>
    <w:rsid w:val="00F049CB"/>
    <w:rsid w:val="00F04CE7"/>
    <w:rsid w:val="00F056F5"/>
    <w:rsid w:val="00F06F7A"/>
    <w:rsid w:val="00F07541"/>
    <w:rsid w:val="00F07BA6"/>
    <w:rsid w:val="00F07EE5"/>
    <w:rsid w:val="00F110BF"/>
    <w:rsid w:val="00F11320"/>
    <w:rsid w:val="00F120C9"/>
    <w:rsid w:val="00F12E67"/>
    <w:rsid w:val="00F13501"/>
    <w:rsid w:val="00F14664"/>
    <w:rsid w:val="00F15974"/>
    <w:rsid w:val="00F15ECE"/>
    <w:rsid w:val="00F171C8"/>
    <w:rsid w:val="00F17508"/>
    <w:rsid w:val="00F17956"/>
    <w:rsid w:val="00F17DDD"/>
    <w:rsid w:val="00F21292"/>
    <w:rsid w:val="00F2190B"/>
    <w:rsid w:val="00F21972"/>
    <w:rsid w:val="00F227C2"/>
    <w:rsid w:val="00F22A39"/>
    <w:rsid w:val="00F239CE"/>
    <w:rsid w:val="00F23C4E"/>
    <w:rsid w:val="00F24265"/>
    <w:rsid w:val="00F24365"/>
    <w:rsid w:val="00F250F3"/>
    <w:rsid w:val="00F259BB"/>
    <w:rsid w:val="00F26278"/>
    <w:rsid w:val="00F26B42"/>
    <w:rsid w:val="00F275B4"/>
    <w:rsid w:val="00F275C4"/>
    <w:rsid w:val="00F27841"/>
    <w:rsid w:val="00F27998"/>
    <w:rsid w:val="00F30C62"/>
    <w:rsid w:val="00F31211"/>
    <w:rsid w:val="00F314E9"/>
    <w:rsid w:val="00F315B1"/>
    <w:rsid w:val="00F31927"/>
    <w:rsid w:val="00F31A1E"/>
    <w:rsid w:val="00F34874"/>
    <w:rsid w:val="00F35118"/>
    <w:rsid w:val="00F357AC"/>
    <w:rsid w:val="00F3640F"/>
    <w:rsid w:val="00F379BC"/>
    <w:rsid w:val="00F37DDA"/>
    <w:rsid w:val="00F4024F"/>
    <w:rsid w:val="00F4063D"/>
    <w:rsid w:val="00F40C07"/>
    <w:rsid w:val="00F41163"/>
    <w:rsid w:val="00F438D5"/>
    <w:rsid w:val="00F43F79"/>
    <w:rsid w:val="00F4428E"/>
    <w:rsid w:val="00F4436D"/>
    <w:rsid w:val="00F4461B"/>
    <w:rsid w:val="00F45379"/>
    <w:rsid w:val="00F45549"/>
    <w:rsid w:val="00F45AD9"/>
    <w:rsid w:val="00F46116"/>
    <w:rsid w:val="00F46524"/>
    <w:rsid w:val="00F4700C"/>
    <w:rsid w:val="00F47241"/>
    <w:rsid w:val="00F47B12"/>
    <w:rsid w:val="00F47BC2"/>
    <w:rsid w:val="00F47CC3"/>
    <w:rsid w:val="00F50F93"/>
    <w:rsid w:val="00F5236E"/>
    <w:rsid w:val="00F53F1E"/>
    <w:rsid w:val="00F540F6"/>
    <w:rsid w:val="00F55D7E"/>
    <w:rsid w:val="00F56F4C"/>
    <w:rsid w:val="00F5701C"/>
    <w:rsid w:val="00F576BC"/>
    <w:rsid w:val="00F579D5"/>
    <w:rsid w:val="00F60667"/>
    <w:rsid w:val="00F606A3"/>
    <w:rsid w:val="00F60D21"/>
    <w:rsid w:val="00F616AE"/>
    <w:rsid w:val="00F6197F"/>
    <w:rsid w:val="00F62BAB"/>
    <w:rsid w:val="00F6353D"/>
    <w:rsid w:val="00F64500"/>
    <w:rsid w:val="00F64577"/>
    <w:rsid w:val="00F6536B"/>
    <w:rsid w:val="00F6541C"/>
    <w:rsid w:val="00F65998"/>
    <w:rsid w:val="00F6625D"/>
    <w:rsid w:val="00F67185"/>
    <w:rsid w:val="00F72D61"/>
    <w:rsid w:val="00F740A0"/>
    <w:rsid w:val="00F74DAE"/>
    <w:rsid w:val="00F7564F"/>
    <w:rsid w:val="00F756AB"/>
    <w:rsid w:val="00F7620E"/>
    <w:rsid w:val="00F764FD"/>
    <w:rsid w:val="00F77322"/>
    <w:rsid w:val="00F77E95"/>
    <w:rsid w:val="00F80982"/>
    <w:rsid w:val="00F80D97"/>
    <w:rsid w:val="00F82460"/>
    <w:rsid w:val="00F83A07"/>
    <w:rsid w:val="00F83A24"/>
    <w:rsid w:val="00F83B5B"/>
    <w:rsid w:val="00F83FFF"/>
    <w:rsid w:val="00F86613"/>
    <w:rsid w:val="00F868CD"/>
    <w:rsid w:val="00F87E40"/>
    <w:rsid w:val="00F90340"/>
    <w:rsid w:val="00F91ACC"/>
    <w:rsid w:val="00F92257"/>
    <w:rsid w:val="00F92412"/>
    <w:rsid w:val="00F92413"/>
    <w:rsid w:val="00F92A28"/>
    <w:rsid w:val="00F92F0E"/>
    <w:rsid w:val="00F92F8D"/>
    <w:rsid w:val="00F93AA4"/>
    <w:rsid w:val="00F94C74"/>
    <w:rsid w:val="00F94DC3"/>
    <w:rsid w:val="00F9509F"/>
    <w:rsid w:val="00F95F45"/>
    <w:rsid w:val="00FA1744"/>
    <w:rsid w:val="00FA27C4"/>
    <w:rsid w:val="00FA60C1"/>
    <w:rsid w:val="00FA753F"/>
    <w:rsid w:val="00FB10A4"/>
    <w:rsid w:val="00FB10DE"/>
    <w:rsid w:val="00FB1227"/>
    <w:rsid w:val="00FB12CC"/>
    <w:rsid w:val="00FB146A"/>
    <w:rsid w:val="00FB157C"/>
    <w:rsid w:val="00FB2232"/>
    <w:rsid w:val="00FB2BAC"/>
    <w:rsid w:val="00FB35F5"/>
    <w:rsid w:val="00FB3952"/>
    <w:rsid w:val="00FB4652"/>
    <w:rsid w:val="00FB472A"/>
    <w:rsid w:val="00FB5109"/>
    <w:rsid w:val="00FB6C35"/>
    <w:rsid w:val="00FB73D0"/>
    <w:rsid w:val="00FC1D9B"/>
    <w:rsid w:val="00FC3AE1"/>
    <w:rsid w:val="00FC3BC1"/>
    <w:rsid w:val="00FC3F99"/>
    <w:rsid w:val="00FC53B8"/>
    <w:rsid w:val="00FC58A0"/>
    <w:rsid w:val="00FC6880"/>
    <w:rsid w:val="00FC71A9"/>
    <w:rsid w:val="00FC7AE1"/>
    <w:rsid w:val="00FC7D14"/>
    <w:rsid w:val="00FD00C5"/>
    <w:rsid w:val="00FD0686"/>
    <w:rsid w:val="00FD1F90"/>
    <w:rsid w:val="00FD298F"/>
    <w:rsid w:val="00FD2F64"/>
    <w:rsid w:val="00FD316E"/>
    <w:rsid w:val="00FD3BDB"/>
    <w:rsid w:val="00FD3EE4"/>
    <w:rsid w:val="00FD6873"/>
    <w:rsid w:val="00FD6AD4"/>
    <w:rsid w:val="00FD6C88"/>
    <w:rsid w:val="00FD7004"/>
    <w:rsid w:val="00FE03E5"/>
    <w:rsid w:val="00FE068F"/>
    <w:rsid w:val="00FE1BE1"/>
    <w:rsid w:val="00FE2AAF"/>
    <w:rsid w:val="00FE39C7"/>
    <w:rsid w:val="00FE4E0C"/>
    <w:rsid w:val="00FE53BA"/>
    <w:rsid w:val="00FE5410"/>
    <w:rsid w:val="00FE547A"/>
    <w:rsid w:val="00FE67E5"/>
    <w:rsid w:val="00FE6ADC"/>
    <w:rsid w:val="00FE6B58"/>
    <w:rsid w:val="00FE7895"/>
    <w:rsid w:val="00FF14F4"/>
    <w:rsid w:val="00FF2CFF"/>
    <w:rsid w:val="00FF3727"/>
    <w:rsid w:val="00FF4438"/>
    <w:rsid w:val="00FF479A"/>
    <w:rsid w:val="00FF47D0"/>
    <w:rsid w:val="00FF54E9"/>
    <w:rsid w:val="00FF575B"/>
    <w:rsid w:val="00FF5B28"/>
    <w:rsid w:val="00FF639F"/>
    <w:rsid w:val="00FF7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17481012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34117661">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4701479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147275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93271260">
      <w:bodyDiv w:val="1"/>
      <w:marLeft w:val="0"/>
      <w:marRight w:val="0"/>
      <w:marTop w:val="0"/>
      <w:marBottom w:val="0"/>
      <w:divBdr>
        <w:top w:val="none" w:sz="0" w:space="0" w:color="auto"/>
        <w:left w:val="none" w:sz="0" w:space="0" w:color="auto"/>
        <w:bottom w:val="none" w:sz="0" w:space="0" w:color="auto"/>
        <w:right w:val="none" w:sz="0" w:space="0" w:color="auto"/>
      </w:divBdr>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23896718">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09814035">
      <w:bodyDiv w:val="1"/>
      <w:marLeft w:val="0"/>
      <w:marRight w:val="0"/>
      <w:marTop w:val="0"/>
      <w:marBottom w:val="0"/>
      <w:divBdr>
        <w:top w:val="none" w:sz="0" w:space="0" w:color="auto"/>
        <w:left w:val="none" w:sz="0" w:space="0" w:color="auto"/>
        <w:bottom w:val="none" w:sz="0" w:space="0" w:color="auto"/>
        <w:right w:val="none" w:sz="0" w:space="0" w:color="auto"/>
      </w:divBdr>
    </w:div>
    <w:div w:id="1139955945">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194734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13352119">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2080480">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59555174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13115354">
      <w:bodyDiv w:val="1"/>
      <w:marLeft w:val="0"/>
      <w:marRight w:val="0"/>
      <w:marTop w:val="0"/>
      <w:marBottom w:val="0"/>
      <w:divBdr>
        <w:top w:val="none" w:sz="0" w:space="0" w:color="auto"/>
        <w:left w:val="none" w:sz="0" w:space="0" w:color="auto"/>
        <w:bottom w:val="none" w:sz="0" w:space="0" w:color="auto"/>
        <w:right w:val="none" w:sz="0" w:space="0" w:color="auto"/>
      </w:divBdr>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8442343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yperlink" Target="https://mentor.ieee.org/802.11/dcn/22/11-22-0856-00-0000-2nd-vice-chair-report-july-2022.ppt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ntor.ieee.org/802.11/dcn/22/11-22-2139-00-0000-2nd-vice-chair-report-january-2023.ppt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mat.ieee.org/attendanc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TotalTime>
  <Pages>5</Pages>
  <Words>652</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doc.: IEEE 802.11-23/155r7</vt:lpstr>
    </vt:vector>
  </TitlesOfParts>
  <Manager/>
  <Company>HP Enterprise</Company>
  <LinksUpToDate>false</LinksUpToDate>
  <CharactersWithSpaces>4885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802.11-23/155r8</dc:title>
  <dc:subject>Agenda</dc:subject>
  <dc:creator>"mmontemurro@blackberry.com" &lt;mmontemurro@blackberry.com&gt;</dc:creator>
  <cp:keywords>Feburary 2023</cp:keywords>
  <dc:description>Michael Montemurro, Huawei</dc:description>
  <cp:lastModifiedBy>Mike Montemurro</cp:lastModifiedBy>
  <cp:revision>5</cp:revision>
  <cp:lastPrinted>2020-09-08T17:02:00Z</cp:lastPrinted>
  <dcterms:created xsi:type="dcterms:W3CDTF">2023-02-15T22:43:00Z</dcterms:created>
  <dcterms:modified xsi:type="dcterms:W3CDTF">2023-02-15T22:45:00Z</dcterms:modified>
  <cp:category/>
</cp:coreProperties>
</file>