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proofErr w:type="spellStart"/>
            <w:r>
              <w:t>REV</w:t>
            </w:r>
            <w:r w:rsidR="00A35B52">
              <w:t>m</w:t>
            </w:r>
            <w:r w:rsidR="002A7462">
              <w:t>e</w:t>
            </w:r>
            <w:proofErr w:type="spellEnd"/>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A684996"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01</w:t>
            </w:r>
            <w:r w:rsidR="00151D00">
              <w:rPr>
                <w:b w:val="0"/>
                <w:sz w:val="20"/>
              </w:rPr>
              <w:t>-</w:t>
            </w:r>
            <w:r w:rsidR="00201A92">
              <w:rPr>
                <w:b w:val="0"/>
                <w:sz w:val="20"/>
              </w:rPr>
              <w:t>2</w:t>
            </w:r>
            <w:r w:rsidR="00B872C6">
              <w:rPr>
                <w:b w:val="0"/>
                <w:sz w:val="20"/>
              </w:rPr>
              <w:t>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8B1D5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w:t>
      </w:r>
      <w:proofErr w:type="spellStart"/>
      <w:r>
        <w:rPr>
          <w:sz w:val="20"/>
        </w:rPr>
        <w:t>Commscope</w:t>
      </w:r>
      <w:proofErr w:type="spellEnd"/>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w:t>
      </w:r>
      <w:proofErr w:type="spellStart"/>
      <w:r w:rsidR="009B48FC">
        <w:rPr>
          <w:sz w:val="20"/>
        </w:rPr>
        <w:t>Commscope</w:t>
      </w:r>
      <w:proofErr w:type="spellEnd"/>
      <w:r w:rsidR="009B48FC">
        <w:rPr>
          <w:sz w:val="20"/>
        </w:rPr>
        <w:t>)</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6DB344AB" w14:textId="77777777" w:rsidR="00DD15B2" w:rsidRDefault="00DD15B2" w:rsidP="00DD15B2">
      <w:pPr>
        <w:numPr>
          <w:ilvl w:val="2"/>
          <w:numId w:val="38"/>
        </w:numPr>
        <w:rPr>
          <w:sz w:val="20"/>
        </w:rPr>
      </w:pPr>
      <w:r w:rsidRPr="00FB4652">
        <w:rPr>
          <w:sz w:val="20"/>
        </w:rPr>
        <w:t xml:space="preserve">CID 3233 (ED1) </w:t>
      </w:r>
      <w:r>
        <w:rPr>
          <w:sz w:val="20"/>
        </w:rPr>
        <w:t>– Qi (Intel)</w:t>
      </w:r>
      <w:r w:rsidRPr="00FB4652">
        <w:rPr>
          <w:sz w:val="20"/>
        </w:rPr>
        <w:t>.</w:t>
      </w:r>
    </w:p>
    <w:p w14:paraId="157133A8" w14:textId="3A69E0AC"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05F6F714" w14:textId="06BFB14D" w:rsidR="00444359" w:rsidRDefault="00836A1D" w:rsidP="00444359">
      <w:pPr>
        <w:numPr>
          <w:ilvl w:val="2"/>
          <w:numId w:val="38"/>
        </w:numPr>
        <w:rPr>
          <w:sz w:val="20"/>
          <w:lang w:val="en-CA"/>
        </w:rPr>
      </w:pPr>
      <w:r>
        <w:rPr>
          <w:sz w:val="20"/>
          <w:lang w:val="en-CA"/>
        </w:rPr>
        <w:t>CIDs 3514, 3375–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w:t>
      </w:r>
      <w:proofErr w:type="spellStart"/>
      <w:r>
        <w:rPr>
          <w:sz w:val="20"/>
        </w:rPr>
        <w:t>Commscope</w:t>
      </w:r>
      <w:proofErr w:type="spellEnd"/>
      <w:r>
        <w:rPr>
          <w:sz w:val="20"/>
        </w:rPr>
        <w:t>)</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F5F27B3" w14:textId="4FFFE989"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EF5DC62" w14:textId="0338D3CA"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proofErr w:type="spellStart"/>
      <w:r>
        <w:rPr>
          <w:sz w:val="20"/>
          <w:szCs w:val="20"/>
          <w:lang w:val="en-CA" w:eastAsia="en-US"/>
        </w:rPr>
        <w:t>Halasz</w:t>
      </w:r>
      <w:proofErr w:type="spellEnd"/>
      <w:r>
        <w:rPr>
          <w:sz w:val="20"/>
          <w:szCs w:val="20"/>
          <w:lang w:val="en-CA" w:eastAsia="en-US"/>
        </w:rPr>
        <w:t xml:space="preserve"> (Morse Micro)</w:t>
      </w:r>
    </w:p>
    <w:p w14:paraId="42E73448" w14:textId="11818B4D" w:rsidR="00C642A8" w:rsidRPr="00E640AC" w:rsidRDefault="00C642A8" w:rsidP="00E640AC">
      <w:pPr>
        <w:pStyle w:val="ListParagraph"/>
        <w:numPr>
          <w:ilvl w:val="2"/>
          <w:numId w:val="38"/>
        </w:numPr>
        <w:rPr>
          <w:sz w:val="20"/>
          <w:szCs w:val="20"/>
          <w:lang w:val="en-CA" w:eastAsia="en-US"/>
        </w:rPr>
      </w:pPr>
      <w:r>
        <w:rPr>
          <w:sz w:val="20"/>
          <w:lang w:val="en-CA"/>
        </w:rPr>
        <w:t>ED2 Discuss/Review CIDs</w:t>
      </w:r>
      <w:r w:rsidR="006B5BDC">
        <w:rPr>
          <w:sz w:val="20"/>
          <w:lang w:val="en-CA"/>
        </w:rPr>
        <w:t xml:space="preserve"> – 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7B6AC5D8" w:rsidR="00D14212" w:rsidRPr="003A02D4" w:rsidRDefault="00F83FFF" w:rsidP="00D14212">
      <w:pPr>
        <w:numPr>
          <w:ilvl w:val="2"/>
          <w:numId w:val="38"/>
        </w:numPr>
        <w:rPr>
          <w:sz w:val="20"/>
          <w:lang w:val="en-CA"/>
        </w:rPr>
      </w:pPr>
      <w:r>
        <w:rPr>
          <w:sz w:val="20"/>
        </w:rPr>
        <w:t xml:space="preserve">CID 3175, </w:t>
      </w:r>
      <w:proofErr w:type="gramStart"/>
      <w:r>
        <w:rPr>
          <w:sz w:val="20"/>
        </w:rPr>
        <w:t>3289</w:t>
      </w:r>
      <w:r w:rsidR="002B7913">
        <w:rPr>
          <w:sz w:val="20"/>
        </w:rPr>
        <w:t xml:space="preserve"> </w:t>
      </w:r>
      <w:r>
        <w:rPr>
          <w:sz w:val="20"/>
        </w:rPr>
        <w:t xml:space="preserve"> (</w:t>
      </w:r>
      <w:proofErr w:type="gramEnd"/>
      <w:r>
        <w:rPr>
          <w:sz w:val="20"/>
        </w:rPr>
        <w:t>MAC) – Rison (Samsung)</w:t>
      </w:r>
    </w:p>
    <w:p w14:paraId="5B9B7CB7" w14:textId="770C4D25" w:rsidR="003A02D4" w:rsidRPr="0019347D" w:rsidRDefault="003A02D4" w:rsidP="00D14212">
      <w:pPr>
        <w:numPr>
          <w:ilvl w:val="2"/>
          <w:numId w:val="38"/>
        </w:numPr>
        <w:rPr>
          <w:sz w:val="20"/>
          <w:lang w:val="en-CA"/>
        </w:rPr>
      </w:pPr>
      <w:r w:rsidRPr="00247BB2">
        <w:rPr>
          <w:sz w:val="20"/>
          <w:lang w:val="it-IT"/>
        </w:rPr>
        <w:t>Misc MAC CIDs  – doc 11-22/2206 – Patil (Qualcomm)</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4B362E60" w14:textId="4707D7E3" w:rsidR="00B97705" w:rsidRDefault="003A02D4" w:rsidP="00B97705">
      <w:pPr>
        <w:numPr>
          <w:ilvl w:val="2"/>
          <w:numId w:val="38"/>
        </w:numPr>
        <w:rPr>
          <w:sz w:val="20"/>
          <w:lang w:val="en-CA"/>
        </w:rPr>
      </w:pPr>
      <w:r>
        <w:rPr>
          <w:sz w:val="20"/>
          <w:lang w:val="en-CA"/>
        </w:rPr>
        <w:t>CID 3262 (PHY) – Rison (Samsung)</w:t>
      </w:r>
    </w:p>
    <w:p w14:paraId="50A11C4E" w14:textId="603CC0AF" w:rsidR="00B92293" w:rsidRDefault="00B92293" w:rsidP="00B97705">
      <w:pPr>
        <w:numPr>
          <w:ilvl w:val="2"/>
          <w:numId w:val="38"/>
        </w:numPr>
        <w:rPr>
          <w:sz w:val="20"/>
          <w:lang w:val="en-CA"/>
        </w:rPr>
      </w:pPr>
      <w:r>
        <w:rPr>
          <w:sz w:val="20"/>
          <w:lang w:val="en-CA"/>
        </w:rPr>
        <w:t>CID 3316 (GEN) – Smith (SRT)</w:t>
      </w:r>
    </w:p>
    <w:p w14:paraId="16A71902" w14:textId="47DE4798" w:rsidR="00866018" w:rsidRDefault="00866018" w:rsidP="00B97705">
      <w:pPr>
        <w:numPr>
          <w:ilvl w:val="2"/>
          <w:numId w:val="38"/>
        </w:numPr>
        <w:rPr>
          <w:sz w:val="20"/>
          <w:lang w:val="en-CA"/>
        </w:rPr>
      </w:pPr>
      <w:r>
        <w:rPr>
          <w:sz w:val="20"/>
          <w:lang w:val="en-CA"/>
        </w:rPr>
        <w:t>CID 3000 (MAC) – Patil (</w:t>
      </w:r>
      <w:r w:rsidR="00C157DB">
        <w:rPr>
          <w:sz w:val="20"/>
          <w:lang w:val="en-CA"/>
        </w:rPr>
        <w:t>Qualcomm)</w:t>
      </w:r>
    </w:p>
    <w:p w14:paraId="7D4915E6" w14:textId="4FD06C22" w:rsidR="004D5C3C" w:rsidRP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proofErr w:type="spellStart"/>
      <w:r w:rsidRPr="00C40686">
        <w:rPr>
          <w:sz w:val="20"/>
          <w:szCs w:val="20"/>
          <w:lang w:val="en-CA" w:eastAsia="en-US"/>
        </w:rPr>
        <w:t>Halasz</w:t>
      </w:r>
      <w:proofErr w:type="spellEnd"/>
      <w:r w:rsidRPr="00C40686">
        <w:rPr>
          <w:sz w:val="20"/>
          <w:szCs w:val="20"/>
          <w:lang w:val="en-CA" w:eastAsia="en-US"/>
        </w:rPr>
        <w:t xml:space="preserve"> (Morse Micro)</w:t>
      </w:r>
      <w:r w:rsidR="00836A1D">
        <w:rPr>
          <w:sz w:val="20"/>
          <w:szCs w:val="20"/>
          <w:lang w:val="en-CA" w:eastAsia="en-US"/>
        </w:rPr>
        <w:t xml:space="preserve"> [Up to 1 hr agenda time]</w:t>
      </w:r>
    </w:p>
    <w:p w14:paraId="48C0C5FB" w14:textId="0D7C914D"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w:t>
      </w:r>
      <w:proofErr w:type="spellStart"/>
      <w:r w:rsidR="00E324D0">
        <w:rPr>
          <w:sz w:val="20"/>
          <w:lang w:val="en-CA"/>
        </w:rPr>
        <w:t>Commscope</w:t>
      </w:r>
      <w:proofErr w:type="spellEnd"/>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27437523" w:rsidR="00D5013A" w:rsidRPr="0097355D" w:rsidRDefault="00D5013A" w:rsidP="0097355D">
      <w:pPr>
        <w:numPr>
          <w:ilvl w:val="2"/>
          <w:numId w:val="38"/>
        </w:numPr>
        <w:rPr>
          <w:sz w:val="20"/>
          <w:lang w:val="en-CA"/>
        </w:rPr>
      </w:pPr>
      <w:r>
        <w:rPr>
          <w:sz w:val="20"/>
          <w:lang w:val="en-CA"/>
        </w:rPr>
        <w:t xml:space="preserve">SEC CIDs – 11=22/2163 – </w:t>
      </w:r>
      <w:proofErr w:type="gramStart"/>
      <w:r>
        <w:rPr>
          <w:sz w:val="20"/>
          <w:lang w:val="en-CA"/>
        </w:rPr>
        <w:t>Montemurro  (</w:t>
      </w:r>
      <w:proofErr w:type="gramEnd"/>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794513CF" w14:textId="2D6B3759" w:rsidR="00D205BC" w:rsidRDefault="00336EFF" w:rsidP="00D205BC">
      <w:pPr>
        <w:pStyle w:val="ListParagraph"/>
        <w:numPr>
          <w:ilvl w:val="0"/>
          <w:numId w:val="47"/>
        </w:numPr>
        <w:rPr>
          <w:sz w:val="20"/>
          <w:szCs w:val="20"/>
          <w:lang w:eastAsia="en-US"/>
        </w:rPr>
      </w:pPr>
      <w:r w:rsidRPr="00601CE9">
        <w:rPr>
          <w:sz w:val="20"/>
          <w:szCs w:val="20"/>
          <w:lang w:eastAsia="en-US"/>
        </w:rPr>
        <w:t xml:space="preserve">11-22/1988 – Protected Password Identifiers </w:t>
      </w:r>
      <w:r w:rsidR="00247BB2" w:rsidRPr="00601CE9">
        <w:rPr>
          <w:sz w:val="20"/>
          <w:szCs w:val="20"/>
          <w:lang w:eastAsia="en-US"/>
        </w:rPr>
        <w:t>–</w:t>
      </w:r>
      <w:r w:rsidRPr="00601CE9">
        <w:rPr>
          <w:sz w:val="20"/>
          <w:szCs w:val="20"/>
          <w:lang w:eastAsia="en-US"/>
        </w:rPr>
        <w:t xml:space="preserve"> Harkins</w:t>
      </w:r>
    </w:p>
    <w:p w14:paraId="06E5A2BA" w14:textId="6D3FC04E" w:rsidR="00F83A24" w:rsidRPr="00601CE9"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w:t>
      </w:r>
      <w:proofErr w:type="spellStart"/>
      <w:r w:rsidR="005A747A">
        <w:rPr>
          <w:sz w:val="20"/>
          <w:szCs w:val="20"/>
          <w:lang w:eastAsia="en-US"/>
        </w:rPr>
        <w:t>Shellhammer</w:t>
      </w:r>
      <w:proofErr w:type="spellEnd"/>
      <w:r w:rsidR="005A747A">
        <w:rPr>
          <w:sz w:val="20"/>
          <w:szCs w:val="20"/>
          <w:lang w:eastAsia="en-US"/>
        </w:rPr>
        <w:t xml:space="preserve"> - </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lastRenderedPageBreak/>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B01E" w14:textId="77777777" w:rsidR="005D0731" w:rsidRDefault="005D0731">
      <w:r>
        <w:separator/>
      </w:r>
    </w:p>
  </w:endnote>
  <w:endnote w:type="continuationSeparator" w:id="0">
    <w:p w14:paraId="3445CAFD" w14:textId="77777777" w:rsidR="005D0731" w:rsidRDefault="005D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1F1F" w14:textId="77777777" w:rsidR="005D0731" w:rsidRDefault="005D0731">
      <w:r>
        <w:separator/>
      </w:r>
    </w:p>
  </w:footnote>
  <w:footnote w:type="continuationSeparator" w:id="0">
    <w:p w14:paraId="7A1DB3A5" w14:textId="77777777" w:rsidR="005D0731" w:rsidRDefault="005D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8AAA786" w:rsidR="00A51292" w:rsidRDefault="00342773">
    <w:pPr>
      <w:pStyle w:val="Header"/>
      <w:tabs>
        <w:tab w:val="clear" w:pos="6480"/>
        <w:tab w:val="center" w:pos="4680"/>
        <w:tab w:val="right" w:pos="9360"/>
      </w:tabs>
    </w:pPr>
    <w:r>
      <w:t>January</w:t>
    </w:r>
    <w:r w:rsidR="00DC7229">
      <w:t xml:space="preserve"> </w:t>
    </w:r>
    <w:r w:rsidR="004D52D2">
      <w:t>202</w:t>
    </w:r>
    <w:r w:rsidR="004F1BFB">
      <w:t>3</w:t>
    </w:r>
    <w:r w:rsidR="00A51292">
      <w:tab/>
    </w:r>
    <w:r w:rsidR="00A51292">
      <w:tab/>
    </w:r>
    <w:r w:rsidR="008B1D50">
      <w:fldChar w:fldCharType="begin"/>
    </w:r>
    <w:r w:rsidR="008B1D50">
      <w:instrText xml:space="preserve"> TITLE  \* MERGEFORMAT </w:instrText>
    </w:r>
    <w:r w:rsidR="008B1D50">
      <w:fldChar w:fldCharType="separate"/>
    </w:r>
    <w:r w:rsidR="008B1D50">
      <w:t>doc.: IEEE 802.11-23/155r2</w:t>
    </w:r>
    <w:r w:rsidR="008B1D5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731"/>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2A8"/>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088"/>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TotalTime>
  <Pages>5</Pages>
  <Words>585</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802.11-23/155r1</vt:lpstr>
    </vt:vector>
  </TitlesOfParts>
  <Manager/>
  <Company>HP Enterprise</Company>
  <LinksUpToDate>false</LinksUpToDate>
  <CharactersWithSpaces>4536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802.11-23/155r2</dc:title>
  <dc:subject>Agenda</dc:subject>
  <dc:creator>"mmontemurro@blackberry.com" &lt;mmontemurro@blackberry.com&gt;</dc:creator>
  <cp:keywords>January 2023</cp:keywords>
  <dc:description>Michael Montemurro, Huawei</dc:description>
  <cp:lastModifiedBy>Mike Montemurro</cp:lastModifiedBy>
  <cp:revision>8</cp:revision>
  <cp:lastPrinted>2020-09-08T17:02:00Z</cp:lastPrinted>
  <dcterms:created xsi:type="dcterms:W3CDTF">2023-01-27T14:56:00Z</dcterms:created>
  <dcterms:modified xsi:type="dcterms:W3CDTF">2023-01-27T17:57:00Z</dcterms:modified>
  <cp:category/>
</cp:coreProperties>
</file>