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06E5818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66647F">
              <w:rPr>
                <w:lang w:val="en-US"/>
              </w:rPr>
              <w:t>January</w:t>
            </w:r>
            <w:r w:rsidR="00E13A9D" w:rsidRPr="00E13A9D">
              <w:t xml:space="preserve"> 202</w:t>
            </w:r>
            <w:r w:rsidR="0066647F" w:rsidRPr="0066647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66647F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24040E6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01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696991">
              <w:rPr>
                <w:b w:val="0"/>
                <w:color w:val="000000" w:themeColor="text1"/>
                <w:sz w:val="20"/>
                <w:lang w:val="sv-SE"/>
              </w:rPr>
              <w:t>19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F4595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72DEFF50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696991" w:rsidRPr="00696991">
                              <w:rPr>
                                <w:lang w:val="en-US"/>
                              </w:rPr>
                              <w:t>J</w:t>
                            </w:r>
                            <w:r w:rsidR="00696991">
                              <w:rPr>
                                <w:lang w:val="en-US"/>
                              </w:rPr>
                              <w:t>anuary 2023 Interim</w:t>
                            </w:r>
                            <w:r w:rsidR="00EC2D0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72DEFF50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696991" w:rsidRPr="00696991">
                        <w:rPr>
                          <w:lang w:val="en-US"/>
                        </w:rPr>
                        <w:t>J</w:t>
                      </w:r>
                      <w:r w:rsidR="00696991">
                        <w:rPr>
                          <w:lang w:val="en-US"/>
                        </w:rPr>
                        <w:t>anuary 2023 Interim</w:t>
                      </w:r>
                      <w:r w:rsidR="00EC2D05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439BC278" w:rsidR="0013341F" w:rsidRPr="00BC7AD3" w:rsidRDefault="005D785C" w:rsidP="00504EEA">
      <w:pPr>
        <w:pStyle w:val="Heading3"/>
        <w:rPr>
          <w:lang w:val="en-US"/>
        </w:rPr>
      </w:pPr>
      <w:r w:rsidRPr="00BC7AD3">
        <w:rPr>
          <w:lang w:val="en-US"/>
        </w:rPr>
        <w:lastRenderedPageBreak/>
        <w:t>Monday</w:t>
      </w:r>
      <w:r w:rsidR="0013341F" w:rsidRPr="00BC7AD3">
        <w:rPr>
          <w:lang w:val="en-US"/>
        </w:rPr>
        <w:t xml:space="preserve">, </w:t>
      </w:r>
      <w:r w:rsidR="00C56FCD" w:rsidRPr="00BC7AD3">
        <w:rPr>
          <w:lang w:val="en-US"/>
        </w:rPr>
        <w:t>January 16</w:t>
      </w:r>
      <w:r w:rsidR="0013341F" w:rsidRPr="00BC7AD3">
        <w:rPr>
          <w:lang w:val="en-US"/>
        </w:rPr>
        <w:t>, 202</w:t>
      </w:r>
      <w:r w:rsidR="00487BCA" w:rsidRPr="00BC7AD3">
        <w:rPr>
          <w:lang w:val="en-US"/>
        </w:rPr>
        <w:t>2</w:t>
      </w:r>
      <w:r w:rsidR="0013341F" w:rsidRPr="00BC7AD3">
        <w:rPr>
          <w:lang w:val="en-US"/>
        </w:rPr>
        <w:t xml:space="preserve">, </w:t>
      </w:r>
      <w:r w:rsidR="00C56FCD" w:rsidRPr="00BC7AD3">
        <w:rPr>
          <w:lang w:val="en-US"/>
        </w:rPr>
        <w:t>7</w:t>
      </w:r>
      <w:r w:rsidR="0013341F" w:rsidRPr="00BC7AD3">
        <w:rPr>
          <w:lang w:val="en-US"/>
        </w:rPr>
        <w:t>:</w:t>
      </w:r>
      <w:r w:rsidR="001E0A67" w:rsidRPr="00BC7AD3">
        <w:rPr>
          <w:lang w:val="en-US"/>
        </w:rPr>
        <w:t>3</w:t>
      </w:r>
      <w:r w:rsidR="0013341F" w:rsidRPr="00BC7AD3">
        <w:rPr>
          <w:lang w:val="en-US"/>
        </w:rPr>
        <w:t>0-</w:t>
      </w:r>
      <w:r w:rsidR="00C56FCD" w:rsidRPr="00BC7AD3">
        <w:rPr>
          <w:lang w:val="en-US"/>
        </w:rPr>
        <w:t>9</w:t>
      </w:r>
      <w:r w:rsidR="0013341F" w:rsidRPr="00BC7AD3">
        <w:rPr>
          <w:lang w:val="en-US"/>
        </w:rPr>
        <w:t>:</w:t>
      </w:r>
      <w:r w:rsidR="001E0A67" w:rsidRPr="00BC7AD3">
        <w:rPr>
          <w:lang w:val="en-US"/>
        </w:rPr>
        <w:t>3</w:t>
      </w:r>
      <w:r w:rsidR="0013341F" w:rsidRPr="00BC7AD3">
        <w:rPr>
          <w:lang w:val="en-US"/>
        </w:rPr>
        <w:t xml:space="preserve">0 </w:t>
      </w:r>
      <w:r w:rsidR="001E0A67" w:rsidRPr="00BC7AD3">
        <w:rPr>
          <w:lang w:val="en-US"/>
        </w:rPr>
        <w:t>p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773341C5" w14:textId="3ECEC3FA" w:rsidR="00974EE6" w:rsidRPr="00BC7AD3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  <w:hyperlink r:id="rId11" w:history="1">
        <w:r w:rsidR="005336F5" w:rsidRPr="00BC7AD3">
          <w:rPr>
            <w:rStyle w:val="Hyperlink"/>
            <w:lang w:val="en-US"/>
          </w:rPr>
          <w:t>https://mentor</w:t>
        </w:r>
        <w:r w:rsidR="005336F5" w:rsidRPr="00BC7AD3">
          <w:rPr>
            <w:rStyle w:val="Hyperlink"/>
            <w:lang w:val="en-US"/>
          </w:rPr>
          <w:t>.</w:t>
        </w:r>
        <w:r w:rsidR="005336F5" w:rsidRPr="00BC7AD3">
          <w:rPr>
            <w:rStyle w:val="Hyperlink"/>
            <w:lang w:val="en-US"/>
          </w:rPr>
          <w:t>ieee.org/802.11/dcn/22/11-22-2131-0</w:t>
        </w:r>
        <w:r w:rsidR="005336F5" w:rsidRPr="00BC7AD3">
          <w:rPr>
            <w:rStyle w:val="Hyperlink"/>
            <w:lang w:val="en-US"/>
          </w:rPr>
          <w:t>3</w:t>
        </w:r>
        <w:r w:rsidR="005336F5" w:rsidRPr="00BC7AD3">
          <w:rPr>
            <w:rStyle w:val="Hyperlink"/>
            <w:lang w:val="en-US"/>
          </w:rPr>
          <w:t>-00bf-tgbf-meeting-agenda-2023-01-interim.pptx</w:t>
        </w:r>
      </w:hyperlink>
    </w:p>
    <w:p w14:paraId="016143BE" w14:textId="1D5004BD" w:rsidR="006A52F8" w:rsidRPr="00BC7AD3" w:rsidRDefault="006A52F8" w:rsidP="006A52F8">
      <w:pPr>
        <w:rPr>
          <w:lang w:val="en-US"/>
        </w:rPr>
      </w:pPr>
    </w:p>
    <w:p w14:paraId="14561927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the meeting to order</w:t>
      </w:r>
    </w:p>
    <w:p w14:paraId="460FA4C4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Patent policy and logistics</w:t>
      </w:r>
    </w:p>
    <w:p w14:paraId="6130C480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 xml:space="preserve">Approve </w:t>
      </w: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meeting minutes</w:t>
      </w:r>
    </w:p>
    <w:p w14:paraId="26EF3F6A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Timeline</w:t>
      </w:r>
    </w:p>
    <w:p w14:paraId="436081FA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for contribution</w:t>
      </w:r>
    </w:p>
    <w:p w14:paraId="68671DB3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Teleconference Times</w:t>
      </w:r>
    </w:p>
    <w:p w14:paraId="56EB399D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Presentation of submissions</w:t>
      </w:r>
    </w:p>
    <w:p w14:paraId="190E10DB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 xml:space="preserve">Guidance for Mix mode January Interim </w:t>
      </w:r>
    </w:p>
    <w:p w14:paraId="4BA96CB6" w14:textId="77777777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Motion (236-255)</w:t>
      </w:r>
    </w:p>
    <w:p w14:paraId="7F31AB63" w14:textId="5B85998B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Any other business?</w:t>
      </w:r>
    </w:p>
    <w:p w14:paraId="21D27604" w14:textId="3BD22CD5" w:rsidR="0015036D" w:rsidRPr="00BC7AD3" w:rsidRDefault="0015036D" w:rsidP="00422A7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Recess</w:t>
      </w: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473723F9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A15329" w:rsidRPr="00BC7AD3">
        <w:rPr>
          <w:bCs/>
          <w:lang w:val="en-US"/>
        </w:rPr>
        <w:t>7</w:t>
      </w:r>
      <w:r w:rsidR="00802354" w:rsidRPr="00BC7AD3">
        <w:rPr>
          <w:bCs/>
        </w:rPr>
        <w:t>:</w:t>
      </w:r>
      <w:r w:rsidR="00A15329" w:rsidRPr="00BC7AD3">
        <w:rPr>
          <w:bCs/>
          <w:lang w:val="en-US"/>
        </w:rPr>
        <w:t>55</w:t>
      </w:r>
      <w:r w:rsidR="009E54B0" w:rsidRPr="00BC7AD3">
        <w:rPr>
          <w:bCs/>
          <w:lang w:val="en-US"/>
        </w:rPr>
        <w:t>p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after some technical issues</w:t>
      </w:r>
      <w:r w:rsidR="009E7C05" w:rsidRPr="00BC7AD3">
        <w:rPr>
          <w:bCs/>
          <w:lang w:val="en-US"/>
        </w:rPr>
        <w:t xml:space="preserve"> with the equipment</w:t>
      </w:r>
      <w:r w:rsidR="00802354" w:rsidRPr="00BC7AD3">
        <w:rPr>
          <w:bCs/>
        </w:rPr>
        <w:t xml:space="preserve"> (</w:t>
      </w:r>
      <w:r w:rsidR="005603F8" w:rsidRPr="00BC7AD3">
        <w:rPr>
          <w:bCs/>
          <w:lang w:val="en-US"/>
        </w:rPr>
        <w:t>5</w:t>
      </w:r>
      <w:r w:rsidR="005336F5" w:rsidRPr="00BC7AD3">
        <w:rPr>
          <w:bCs/>
          <w:lang w:val="en-US"/>
        </w:rPr>
        <w:t>7</w:t>
      </w:r>
      <w:r w:rsidR="00802354" w:rsidRPr="00BC7AD3">
        <w:rPr>
          <w:bCs/>
        </w:rPr>
        <w:t xml:space="preserve"> persons are on the call after </w:t>
      </w:r>
      <w:r w:rsidR="00BC7323" w:rsidRPr="00BC7AD3">
        <w:rPr>
          <w:bCs/>
          <w:lang w:val="en-US"/>
        </w:rPr>
        <w:t>3</w:t>
      </w:r>
      <w:r w:rsidR="005603F8" w:rsidRPr="00BC7AD3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BC7323" w:rsidRPr="00BC7AD3">
        <w:rPr>
          <w:bCs/>
          <w:lang w:val="en-US"/>
        </w:rPr>
        <w:t>13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1987A69E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DC179E" w:rsidRPr="00BC7AD3">
        <w:rPr>
          <w:bCs/>
          <w:lang w:val="en-US"/>
        </w:rPr>
        <w:t>January</w:t>
      </w:r>
      <w:r w:rsidR="003E2360" w:rsidRPr="00BC7AD3">
        <w:rPr>
          <w:bCs/>
          <w:lang w:val="en-US"/>
        </w:rPr>
        <w:t xml:space="preserve"> 2022 </w:t>
      </w:r>
      <w:r w:rsidR="00DC179E" w:rsidRPr="00BC7AD3">
        <w:rPr>
          <w:bCs/>
          <w:lang w:val="en-US"/>
        </w:rPr>
        <w:t>interim</w:t>
      </w:r>
      <w:r w:rsidR="003E2360" w:rsidRPr="00BC7AD3">
        <w:rPr>
          <w:bCs/>
          <w:lang w:val="en-US"/>
        </w:rPr>
        <w:t xml:space="preserve">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3F7B3A">
      <w:pPr>
        <w:pStyle w:val="ListParagraph"/>
        <w:ind w:left="360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3F7B3A">
      <w:pPr>
        <w:pStyle w:val="ListParagraph"/>
        <w:ind w:left="360"/>
        <w:rPr>
          <w:bCs/>
        </w:rPr>
      </w:pPr>
    </w:p>
    <w:p w14:paraId="6EC0057A" w14:textId="24144656" w:rsidR="001861FF" w:rsidRPr="00BC7AD3" w:rsidRDefault="001861FF" w:rsidP="001861FF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1861FF">
      <w:pPr>
        <w:ind w:left="360"/>
        <w:rPr>
          <w:lang w:val="en-US"/>
        </w:rPr>
      </w:pPr>
    </w:p>
    <w:p w14:paraId="3EF8C227" w14:textId="19D1CA1C" w:rsidR="006454F4" w:rsidRPr="00BC7AD3" w:rsidRDefault="00987B84" w:rsidP="001861FF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Some clarifications </w:t>
      </w:r>
      <w:r w:rsidR="009D42DD" w:rsidRPr="00BC7AD3">
        <w:rPr>
          <w:lang w:val="en-US"/>
        </w:rPr>
        <w:t xml:space="preserve">are made </w:t>
      </w:r>
      <w:r w:rsidR="007D5FC7" w:rsidRPr="00BC7AD3">
        <w:rPr>
          <w:lang w:val="en-US"/>
        </w:rPr>
        <w:t>with respect to when the motions will be run</w:t>
      </w:r>
      <w:r w:rsidR="00351E45" w:rsidRPr="00BC7AD3">
        <w:rPr>
          <w:lang w:val="en-US"/>
        </w:rPr>
        <w:t>.</w:t>
      </w:r>
    </w:p>
    <w:p w14:paraId="583B1C78" w14:textId="50BD929D" w:rsidR="001861FF" w:rsidRPr="00BC7AD3" w:rsidRDefault="001861FF" w:rsidP="003F7B3A">
      <w:pPr>
        <w:pStyle w:val="ListParagraph"/>
        <w:ind w:left="360"/>
        <w:rPr>
          <w:bCs/>
          <w:lang w:val="en-US"/>
        </w:rPr>
      </w:pPr>
    </w:p>
    <w:p w14:paraId="13AE6F4C" w14:textId="45AC097D" w:rsidR="00D71D2F" w:rsidRPr="00BC7AD3" w:rsidRDefault="00D71D2F" w:rsidP="003F7B3A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5EEF6B56" w14:textId="3C500462" w:rsidR="005014D5" w:rsidRPr="00BC7AD3" w:rsidRDefault="005014D5" w:rsidP="0020703E">
      <w:pPr>
        <w:rPr>
          <w:bCs/>
          <w:lang w:val="en-US"/>
        </w:rPr>
      </w:pPr>
    </w:p>
    <w:p w14:paraId="6F997FCE" w14:textId="709BC7C6" w:rsidR="00880DEA" w:rsidRPr="00BC7AD3" w:rsidRDefault="00A15DAD" w:rsidP="00880DEA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BC7AD3">
        <w:rPr>
          <w:b/>
          <w:bCs/>
          <w:color w:val="000000" w:themeColor="text1"/>
          <w:lang w:val="en-US"/>
        </w:rPr>
        <w:t xml:space="preserve">Motion: </w:t>
      </w:r>
      <w:r w:rsidR="00880DEA" w:rsidRPr="00BC7AD3">
        <w:rPr>
          <w:color w:val="222222"/>
          <w:shd w:val="clear" w:color="auto" w:fill="FFFFFF"/>
          <w:lang w:val="en-US"/>
        </w:rPr>
        <w:t xml:space="preserve">Move to approve </w:t>
      </w:r>
      <w:proofErr w:type="spellStart"/>
      <w:r w:rsidR="00880DEA" w:rsidRPr="00BC7AD3">
        <w:rPr>
          <w:color w:val="222222"/>
          <w:shd w:val="clear" w:color="auto" w:fill="FFFFFF"/>
          <w:lang w:val="en-US"/>
        </w:rPr>
        <w:t>TGbf</w:t>
      </w:r>
      <w:proofErr w:type="spellEnd"/>
      <w:r w:rsidR="00880DEA" w:rsidRPr="00BC7AD3">
        <w:rPr>
          <w:color w:val="222222"/>
          <w:shd w:val="clear" w:color="auto" w:fill="FFFFFF"/>
          <w:lang w:val="en-US"/>
        </w:rPr>
        <w:t xml:space="preserve"> minutes of meetings and teleconferences from November 2022 meeting to today:</w:t>
      </w:r>
    </w:p>
    <w:p w14:paraId="234BEB25" w14:textId="77777777" w:rsidR="00880DEA" w:rsidRPr="00BC7AD3" w:rsidRDefault="00880DEA" w:rsidP="00880DEA">
      <w:pPr>
        <w:pStyle w:val="ListParagraph"/>
        <w:ind w:left="360"/>
        <w:rPr>
          <w:color w:val="222222"/>
          <w:shd w:val="clear" w:color="auto" w:fill="FFFFFF"/>
        </w:rPr>
      </w:pPr>
    </w:p>
    <w:p w14:paraId="6EC900B0" w14:textId="77777777" w:rsidR="00880DEA" w:rsidRPr="00880DEA" w:rsidRDefault="00880DEA" w:rsidP="00422A74">
      <w:pPr>
        <w:numPr>
          <w:ilvl w:val="1"/>
          <w:numId w:val="3"/>
        </w:numPr>
        <w:rPr>
          <w:color w:val="222222"/>
          <w:shd w:val="clear" w:color="auto" w:fill="FFFFFF"/>
        </w:rPr>
      </w:pPr>
      <w:r w:rsidRPr="00880DEA">
        <w:rPr>
          <w:color w:val="222222"/>
          <w:shd w:val="clear" w:color="auto" w:fill="FFFFFF"/>
          <w:lang w:val="en-US"/>
        </w:rPr>
        <w:t xml:space="preserve">November Plenary: </w:t>
      </w:r>
    </w:p>
    <w:p w14:paraId="302C4DB5" w14:textId="77777777" w:rsidR="00880DEA" w:rsidRPr="00880DEA" w:rsidRDefault="00880DEA" w:rsidP="00880DEA">
      <w:pPr>
        <w:rPr>
          <w:color w:val="222222"/>
          <w:shd w:val="clear" w:color="auto" w:fill="FFFFFF"/>
        </w:rPr>
      </w:pPr>
      <w:r w:rsidRPr="00880DEA">
        <w:rPr>
          <w:color w:val="222222"/>
          <w:shd w:val="clear" w:color="auto" w:fill="FFFFFF"/>
        </w:rPr>
        <w:tab/>
      </w:r>
      <w:hyperlink r:id="rId12" w:history="1">
        <w:r w:rsidRPr="00880DEA">
          <w:rPr>
            <w:rStyle w:val="Hyperlink"/>
            <w:shd w:val="clear" w:color="auto" w:fill="FFFFFF"/>
          </w:rPr>
          <w:t>https://</w:t>
        </w:r>
      </w:hyperlink>
      <w:hyperlink r:id="rId13" w:history="1">
        <w:r w:rsidRPr="00880DEA">
          <w:rPr>
            <w:rStyle w:val="Hyperlink"/>
            <w:shd w:val="clear" w:color="auto" w:fill="FFFFFF"/>
          </w:rPr>
          <w:t>mentor.ieee.org/802.11/dcn/22/11-22-2046-00-00bf-ieee-802-11bf-november-2022-plenary-meeting-minutes.docx</w:t>
        </w:r>
      </w:hyperlink>
    </w:p>
    <w:p w14:paraId="2EADF6A4" w14:textId="77777777" w:rsidR="00880DEA" w:rsidRPr="00880DEA" w:rsidRDefault="00880DEA" w:rsidP="00422A74">
      <w:pPr>
        <w:numPr>
          <w:ilvl w:val="1"/>
          <w:numId w:val="4"/>
        </w:numPr>
        <w:rPr>
          <w:color w:val="222222"/>
          <w:shd w:val="clear" w:color="auto" w:fill="FFFFFF"/>
        </w:rPr>
      </w:pPr>
      <w:r w:rsidRPr="00880DEA">
        <w:rPr>
          <w:color w:val="222222"/>
          <w:shd w:val="clear" w:color="auto" w:fill="FFFFFF"/>
          <w:lang w:val="en-US"/>
        </w:rPr>
        <w:lastRenderedPageBreak/>
        <w:t xml:space="preserve">Teleconferences November-January: </w:t>
      </w:r>
    </w:p>
    <w:p w14:paraId="62DBBBE8" w14:textId="77777777" w:rsidR="00880DEA" w:rsidRPr="00880DEA" w:rsidRDefault="00880DEA" w:rsidP="00880DEA">
      <w:pPr>
        <w:rPr>
          <w:color w:val="222222"/>
          <w:shd w:val="clear" w:color="auto" w:fill="FFFFFF"/>
        </w:rPr>
      </w:pPr>
      <w:r w:rsidRPr="00880DEA">
        <w:rPr>
          <w:color w:val="222222"/>
          <w:shd w:val="clear" w:color="auto" w:fill="FFFFFF"/>
        </w:rPr>
        <w:tab/>
      </w:r>
      <w:hyperlink r:id="rId14" w:history="1">
        <w:r w:rsidRPr="00880DEA">
          <w:rPr>
            <w:rStyle w:val="Hyperlink"/>
            <w:shd w:val="clear" w:color="auto" w:fill="FFFFFF"/>
          </w:rPr>
          <w:t>https://</w:t>
        </w:r>
      </w:hyperlink>
      <w:hyperlink r:id="rId15" w:history="1">
        <w:r w:rsidRPr="00880DEA">
          <w:rPr>
            <w:rStyle w:val="Hyperlink"/>
            <w:shd w:val="clear" w:color="auto" w:fill="FFFFFF"/>
          </w:rPr>
          <w:t>mentor.ieee.org/802.11/dcn/22/11-22-2053-15-00bf-ieee-802-11bf-teleconference-minutes-november-2022-january-2023.docx</w:t>
        </w:r>
      </w:hyperlink>
    </w:p>
    <w:p w14:paraId="22C49451" w14:textId="77777777" w:rsidR="00880DEA" w:rsidRPr="00880DEA" w:rsidRDefault="00880DEA" w:rsidP="00422A74">
      <w:pPr>
        <w:numPr>
          <w:ilvl w:val="1"/>
          <w:numId w:val="5"/>
        </w:numPr>
        <w:rPr>
          <w:color w:val="222222"/>
          <w:shd w:val="clear" w:color="auto" w:fill="FFFFFF"/>
        </w:rPr>
      </w:pPr>
      <w:proofErr w:type="spellStart"/>
      <w:r w:rsidRPr="00880DEA">
        <w:rPr>
          <w:color w:val="222222"/>
          <w:shd w:val="clear" w:color="auto" w:fill="FFFFFF"/>
          <w:lang w:val="en-US"/>
        </w:rPr>
        <w:t>TGbf</w:t>
      </w:r>
      <w:proofErr w:type="spellEnd"/>
      <w:r w:rsidRPr="00880DEA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880DEA">
        <w:rPr>
          <w:color w:val="222222"/>
          <w:shd w:val="clear" w:color="auto" w:fill="FFFFFF"/>
          <w:lang w:val="en-US"/>
        </w:rPr>
        <w:t>AdHoc</w:t>
      </w:r>
      <w:proofErr w:type="spellEnd"/>
      <w:r w:rsidRPr="00880DEA">
        <w:rPr>
          <w:color w:val="222222"/>
          <w:shd w:val="clear" w:color="auto" w:fill="FFFFFF"/>
          <w:lang w:val="en-US"/>
        </w:rPr>
        <w:t xml:space="preserve"> January 13-14</w:t>
      </w:r>
      <w:proofErr w:type="gramStart"/>
      <w:r w:rsidRPr="00880DEA">
        <w:rPr>
          <w:color w:val="222222"/>
          <w:shd w:val="clear" w:color="auto" w:fill="FFFFFF"/>
          <w:lang w:val="en-US"/>
        </w:rPr>
        <w:t xml:space="preserve"> 2023</w:t>
      </w:r>
      <w:proofErr w:type="gramEnd"/>
      <w:r w:rsidRPr="00880DEA">
        <w:rPr>
          <w:color w:val="222222"/>
          <w:shd w:val="clear" w:color="auto" w:fill="FFFFFF"/>
          <w:lang w:val="en-US"/>
        </w:rPr>
        <w:t xml:space="preserve"> - Baltimore Hilton: </w:t>
      </w:r>
    </w:p>
    <w:p w14:paraId="7F467DDF" w14:textId="6A7AA384" w:rsidR="00880DEA" w:rsidRPr="00BC7AD3" w:rsidRDefault="00880DEA" w:rsidP="00880DEA">
      <w:pPr>
        <w:rPr>
          <w:color w:val="222222"/>
          <w:shd w:val="clear" w:color="auto" w:fill="FFFFFF"/>
        </w:rPr>
      </w:pPr>
      <w:r w:rsidRPr="00BC7AD3">
        <w:rPr>
          <w:color w:val="222222"/>
          <w:shd w:val="clear" w:color="auto" w:fill="FFFFFF"/>
          <w:lang w:val="en-US"/>
        </w:rPr>
        <w:tab/>
        <w:t xml:space="preserve"> </w:t>
      </w:r>
      <w:hyperlink r:id="rId16" w:history="1">
        <w:r w:rsidRPr="00BC7AD3">
          <w:rPr>
            <w:rStyle w:val="Hyperlink"/>
            <w:shd w:val="clear" w:color="auto" w:fill="FFFFFF"/>
            <w:lang w:val="en-US"/>
          </w:rPr>
          <w:t>https://</w:t>
        </w:r>
      </w:hyperlink>
      <w:hyperlink r:id="rId17" w:history="1">
        <w:r w:rsidRPr="00BC7AD3">
          <w:rPr>
            <w:rStyle w:val="Hyperlink"/>
            <w:shd w:val="clear" w:color="auto" w:fill="FFFFFF"/>
            <w:lang w:val="en-US"/>
          </w:rPr>
          <w:t>mentor.ieee.org/802.11/dcn/23/11-23-0076-01-00bf-ieee-802-11bf-january-2023-ad-hoc-meeting-minutes</w:t>
        </w:r>
      </w:hyperlink>
    </w:p>
    <w:p w14:paraId="021BEE8D" w14:textId="77777777" w:rsidR="009155DA" w:rsidRPr="00BC7AD3" w:rsidRDefault="009155DA" w:rsidP="009155DA">
      <w:pPr>
        <w:pStyle w:val="ListParagraph"/>
        <w:ind w:left="360"/>
        <w:rPr>
          <w:b/>
          <w:bCs/>
          <w:color w:val="222222"/>
          <w:shd w:val="clear" w:color="auto" w:fill="FFFFFF"/>
        </w:rPr>
      </w:pPr>
    </w:p>
    <w:p w14:paraId="29E2AF7E" w14:textId="52B197DE" w:rsidR="00A95F91" w:rsidRPr="00BC7AD3" w:rsidRDefault="00A95F91" w:rsidP="009155DA">
      <w:pPr>
        <w:pStyle w:val="ListParagraph"/>
        <w:ind w:left="360"/>
        <w:rPr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>Move:</w:t>
      </w:r>
      <w:r w:rsidRPr="00BC7AD3"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1D30C8BA" w:rsidR="0003203D" w:rsidRPr="00BC7AD3" w:rsidRDefault="00A95F91" w:rsidP="00D437DD">
      <w:pPr>
        <w:ind w:firstLine="360"/>
        <w:rPr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>Second:</w:t>
      </w:r>
      <w:r w:rsidRPr="00BC7AD3">
        <w:rPr>
          <w:color w:val="222222"/>
          <w:shd w:val="clear" w:color="auto" w:fill="FFFFFF"/>
          <w:lang w:val="en-US"/>
        </w:rPr>
        <w:t xml:space="preserve"> </w:t>
      </w:r>
      <w:r w:rsidR="00A41B45" w:rsidRPr="00BC7AD3">
        <w:rPr>
          <w:color w:val="222222"/>
          <w:shd w:val="clear" w:color="auto" w:fill="FFFFFF"/>
          <w:lang w:val="en-US"/>
        </w:rPr>
        <w:t>A</w:t>
      </w:r>
      <w:r w:rsidR="0020703E" w:rsidRPr="00BC7AD3">
        <w:rPr>
          <w:color w:val="222222"/>
          <w:shd w:val="clear" w:color="auto" w:fill="FFFFFF"/>
          <w:lang w:val="en-US"/>
        </w:rPr>
        <w:t>lecsander Eitan</w:t>
      </w:r>
    </w:p>
    <w:p w14:paraId="390E4CEA" w14:textId="6AE4A98C" w:rsidR="00A95F91" w:rsidRPr="00BC7AD3" w:rsidRDefault="0003203D" w:rsidP="00D437DD">
      <w:pPr>
        <w:ind w:firstLine="360"/>
        <w:rPr>
          <w:b/>
          <w:bCs/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 xml:space="preserve">Result: </w:t>
      </w:r>
      <w:r w:rsidR="00A95F91" w:rsidRPr="00BC7AD3">
        <w:rPr>
          <w:highlight w:val="green"/>
          <w:lang w:val="en-US"/>
        </w:rPr>
        <w:t>Motion passed by unanimous consent</w:t>
      </w:r>
      <w:r w:rsidR="00A95F91" w:rsidRPr="00BC7AD3">
        <w:rPr>
          <w:lang w:val="en-US"/>
        </w:rPr>
        <w:t xml:space="preserve">   </w:t>
      </w:r>
    </w:p>
    <w:p w14:paraId="04473F32" w14:textId="77777777" w:rsidR="00F15BB5" w:rsidRPr="00BC7AD3" w:rsidRDefault="00F15BB5" w:rsidP="00FE3FA3">
      <w:pPr>
        <w:rPr>
          <w:bCs/>
          <w:lang w:val="en-US"/>
        </w:rPr>
      </w:pPr>
    </w:p>
    <w:p w14:paraId="608A8A02" w14:textId="5D9E722B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363A7C" w:rsidRPr="00BC7AD3">
        <w:rPr>
          <w:bCs/>
          <w:lang w:val="en-US"/>
        </w:rPr>
        <w:t>3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39D3FF0D" w14:textId="5C4C4E11" w:rsidR="005014D5" w:rsidRPr="00BC7AD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1318BF" w:rsidRPr="00BC7AD3">
        <w:rPr>
          <w:bCs/>
          <w:lang w:val="en-US"/>
        </w:rPr>
        <w:t>5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</w:p>
    <w:p w14:paraId="42159B6F" w14:textId="7BC2CDDC" w:rsidR="00D14072" w:rsidRPr="00BC7AD3" w:rsidRDefault="000F5231" w:rsidP="00BB3AA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r w:rsidR="00B34E0D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eleconference times</w:t>
      </w:r>
      <w:r w:rsidR="007A5BD5" w:rsidRPr="00BC7AD3">
        <w:rPr>
          <w:bCs/>
          <w:lang w:val="en-US"/>
        </w:rPr>
        <w:t xml:space="preserve"> (slide</w:t>
      </w:r>
      <w:r w:rsidR="00F11CEC" w:rsidRPr="00BC7AD3">
        <w:rPr>
          <w:bCs/>
          <w:lang w:val="en-US"/>
        </w:rPr>
        <w:t>s</w:t>
      </w:r>
      <w:r w:rsidR="007A5BD5" w:rsidRPr="00BC7AD3">
        <w:rPr>
          <w:bCs/>
          <w:lang w:val="en-US"/>
        </w:rPr>
        <w:t xml:space="preserve"> 2</w:t>
      </w:r>
      <w:r w:rsidR="00363A7C" w:rsidRPr="00BC7AD3">
        <w:rPr>
          <w:bCs/>
          <w:lang w:val="en-US"/>
        </w:rPr>
        <w:t>6</w:t>
      </w:r>
      <w:r w:rsidR="00F11CEC" w:rsidRPr="00BC7AD3">
        <w:rPr>
          <w:bCs/>
          <w:lang w:val="en-US"/>
        </w:rPr>
        <w:t xml:space="preserve"> and </w:t>
      </w:r>
      <w:r w:rsidR="00363A7C" w:rsidRPr="00BC7AD3">
        <w:rPr>
          <w:bCs/>
          <w:lang w:val="en-US"/>
        </w:rPr>
        <w:t>27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7670BF" w:rsidRPr="00BC7AD3">
        <w:rPr>
          <w:bCs/>
          <w:lang w:val="en-US"/>
        </w:rPr>
        <w:t xml:space="preserve"> </w:t>
      </w:r>
      <w:r w:rsidR="00940CD6" w:rsidRPr="00BC7AD3">
        <w:rPr>
          <w:bCs/>
          <w:lang w:val="en-US"/>
        </w:rPr>
        <w:t xml:space="preserve">The chair also </w:t>
      </w:r>
      <w:r w:rsidR="00B80DEC" w:rsidRPr="00BC7AD3">
        <w:rPr>
          <w:bCs/>
          <w:lang w:val="en-US"/>
        </w:rPr>
        <w:t>presents slides 30 and 31.</w:t>
      </w:r>
    </w:p>
    <w:p w14:paraId="5C784E8F" w14:textId="77777777" w:rsidR="00745412" w:rsidRPr="00BC7AD3" w:rsidRDefault="00745412" w:rsidP="004578A1">
      <w:pPr>
        <w:rPr>
          <w:bCs/>
          <w:lang w:val="en-US"/>
        </w:rPr>
      </w:pPr>
    </w:p>
    <w:p w14:paraId="16EAB4DA" w14:textId="6B029C90" w:rsidR="002F04DE" w:rsidRPr="00BC7AD3" w:rsidRDefault="00D71FD0" w:rsidP="0012279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 xml:space="preserve">Guidance for Mix mode </w:t>
      </w:r>
      <w:r w:rsidR="004578A1" w:rsidRPr="00BC7AD3">
        <w:rPr>
          <w:color w:val="000000" w:themeColor="text1"/>
          <w:lang w:val="en-US"/>
        </w:rPr>
        <w:t>November</w:t>
      </w:r>
      <w:r w:rsidR="008B57DA" w:rsidRPr="00BC7AD3">
        <w:rPr>
          <w:color w:val="000000" w:themeColor="text1"/>
          <w:lang w:val="en-US"/>
        </w:rPr>
        <w:t xml:space="preserve"> </w:t>
      </w:r>
      <w:r w:rsidR="004578A1" w:rsidRPr="00BC7AD3">
        <w:rPr>
          <w:color w:val="000000" w:themeColor="text1"/>
          <w:lang w:val="en-US"/>
        </w:rPr>
        <w:t>Plenary</w:t>
      </w:r>
      <w:r w:rsidR="00071EC0" w:rsidRPr="00BC7AD3">
        <w:rPr>
          <w:color w:val="000000" w:themeColor="text1"/>
          <w:lang w:val="en-US"/>
        </w:rPr>
        <w:t xml:space="preserve"> (slide </w:t>
      </w:r>
      <w:r w:rsidR="00E378A1" w:rsidRPr="00BC7AD3">
        <w:rPr>
          <w:color w:val="000000" w:themeColor="text1"/>
          <w:lang w:val="en-US"/>
        </w:rPr>
        <w:t>28</w:t>
      </w:r>
      <w:r w:rsidR="00071EC0" w:rsidRPr="00BC7AD3">
        <w:rPr>
          <w:color w:val="000000" w:themeColor="text1"/>
          <w:lang w:val="en-US"/>
        </w:rPr>
        <w:t>)</w:t>
      </w:r>
      <w:r w:rsidR="00690A45" w:rsidRPr="00BC7AD3">
        <w:rPr>
          <w:color w:val="000000" w:themeColor="text1"/>
          <w:lang w:val="en-US"/>
        </w:rPr>
        <w:t>.</w:t>
      </w:r>
    </w:p>
    <w:p w14:paraId="23539087" w14:textId="0DDC0A55" w:rsidR="00790BB2" w:rsidRPr="00BC7AD3" w:rsidRDefault="00790BB2" w:rsidP="00790BB2">
      <w:pPr>
        <w:rPr>
          <w:bCs/>
          <w:lang w:val="en-US"/>
        </w:rPr>
      </w:pPr>
    </w:p>
    <w:p w14:paraId="7C7BBB6E" w14:textId="59C0FFD2" w:rsidR="00790BB2" w:rsidRPr="00BC7AD3" w:rsidRDefault="007F0FAD" w:rsidP="00790BB2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>Motions</w:t>
      </w:r>
      <w:r w:rsidR="0069755E" w:rsidRPr="00BC7AD3">
        <w:rPr>
          <w:bCs/>
          <w:lang w:val="en-US"/>
        </w:rPr>
        <w:t>:</w:t>
      </w:r>
    </w:p>
    <w:p w14:paraId="3ECC05E7" w14:textId="2A42391E" w:rsidR="00685D4E" w:rsidRPr="00BC7AD3" w:rsidRDefault="00685D4E" w:rsidP="00685D4E">
      <w:pPr>
        <w:rPr>
          <w:bCs/>
          <w:lang w:val="en-US"/>
        </w:rPr>
      </w:pPr>
    </w:p>
    <w:p w14:paraId="15D41CF8" w14:textId="1DB8E5A7" w:rsidR="00AA43DB" w:rsidRPr="00BC7AD3" w:rsidRDefault="00AB2140" w:rsidP="00AB2140">
      <w:pPr>
        <w:rPr>
          <w:lang w:val="en-US"/>
        </w:rPr>
      </w:pPr>
      <w:r w:rsidRPr="00BC7AD3">
        <w:rPr>
          <w:b/>
          <w:lang w:val="en-US"/>
        </w:rPr>
        <w:t xml:space="preserve">Motion </w:t>
      </w:r>
      <w:r w:rsidRPr="00BC7AD3">
        <w:rPr>
          <w:b/>
          <w:lang w:val="en-US"/>
        </w:rPr>
        <w:t>236</w:t>
      </w:r>
      <w:r w:rsidRPr="00BC7AD3">
        <w:rPr>
          <w:b/>
          <w:lang w:val="en-US"/>
        </w:rPr>
        <w:t>:</w:t>
      </w:r>
      <w:r w:rsidRPr="00BC7AD3">
        <w:rPr>
          <w:bCs/>
          <w:lang w:val="en-US"/>
        </w:rPr>
        <w:t xml:space="preserve"> </w:t>
      </w:r>
      <w:r w:rsidR="00AA43DB" w:rsidRPr="00AA43DB">
        <w:rPr>
          <w:lang w:val="en-US"/>
        </w:rPr>
        <w:t>Move to approve “Rejected” resolutions to the CIDs:</w:t>
      </w:r>
    </w:p>
    <w:p w14:paraId="594EEAC5" w14:textId="77777777" w:rsidR="00AA43DB" w:rsidRPr="00AA43DB" w:rsidRDefault="00AA43DB" w:rsidP="00AB2140">
      <w:pPr>
        <w:rPr>
          <w:bCs/>
          <w:lang w:val="en-US"/>
        </w:rPr>
      </w:pPr>
    </w:p>
    <w:p w14:paraId="05680275" w14:textId="77777777" w:rsidR="00AA43DB" w:rsidRPr="00AA43DB" w:rsidRDefault="00AA43DB" w:rsidP="00422A74">
      <w:pPr>
        <w:numPr>
          <w:ilvl w:val="0"/>
          <w:numId w:val="6"/>
        </w:numPr>
        <w:rPr>
          <w:bCs/>
        </w:rPr>
      </w:pPr>
      <w:r w:rsidRPr="00AA43DB">
        <w:rPr>
          <w:bCs/>
          <w:lang w:val="en-US"/>
        </w:rPr>
        <w:t xml:space="preserve">CID: </w:t>
      </w:r>
      <w:r w:rsidRPr="00AA43DB">
        <w:rPr>
          <w:bCs/>
          <w:lang w:val="en-GB"/>
        </w:rPr>
        <w:t>241</w:t>
      </w:r>
    </w:p>
    <w:p w14:paraId="0232E400" w14:textId="31500E59" w:rsidR="00AA43DB" w:rsidRPr="00BC7AD3" w:rsidRDefault="00AA43DB" w:rsidP="00422A74">
      <w:pPr>
        <w:numPr>
          <w:ilvl w:val="0"/>
          <w:numId w:val="6"/>
        </w:numPr>
        <w:rPr>
          <w:bCs/>
        </w:rPr>
      </w:pPr>
      <w:r w:rsidRPr="00AA43DB">
        <w:rPr>
          <w:lang w:val="en-US"/>
        </w:rPr>
        <w:t>With the following rejection reason: “The commenter has withdrawn the comment”</w:t>
      </w:r>
    </w:p>
    <w:p w14:paraId="67433D41" w14:textId="77777777" w:rsidR="00AA43DB" w:rsidRPr="00AA43DB" w:rsidRDefault="00AA43DB" w:rsidP="00B250BE">
      <w:pPr>
        <w:ind w:left="1440"/>
        <w:rPr>
          <w:bCs/>
        </w:rPr>
      </w:pPr>
    </w:p>
    <w:p w14:paraId="5BD1E130" w14:textId="77777777" w:rsidR="007C5A5A" w:rsidRPr="00BC7AD3" w:rsidRDefault="00AA43DB" w:rsidP="007C5A5A">
      <w:pPr>
        <w:rPr>
          <w:b/>
          <w:bCs/>
          <w:lang w:val="en-US"/>
        </w:rPr>
      </w:pPr>
      <w:r w:rsidRPr="00AA43DB">
        <w:rPr>
          <w:b/>
          <w:bCs/>
          <w:lang w:val="en-US"/>
        </w:rPr>
        <w:t xml:space="preserve">Move: </w:t>
      </w:r>
      <w:r w:rsidRPr="00AA43DB">
        <w:rPr>
          <w:lang w:val="en-US"/>
        </w:rPr>
        <w:t>Narengerile</w:t>
      </w:r>
      <w:r w:rsidRPr="00AA43DB">
        <w:rPr>
          <w:lang w:val="en-US"/>
        </w:rPr>
        <w:tab/>
      </w:r>
      <w:r w:rsidRPr="00AA43DB">
        <w:rPr>
          <w:b/>
          <w:bCs/>
          <w:lang w:val="en-US"/>
        </w:rPr>
        <w:tab/>
      </w:r>
    </w:p>
    <w:p w14:paraId="14D357D5" w14:textId="5A778AF7" w:rsidR="00AA43DB" w:rsidRPr="00BC7AD3" w:rsidRDefault="00AA43DB" w:rsidP="00685D4E">
      <w:pPr>
        <w:rPr>
          <w:color w:val="222222"/>
          <w:shd w:val="clear" w:color="auto" w:fill="FFFFFF"/>
          <w:lang w:val="en-US"/>
        </w:rPr>
      </w:pPr>
      <w:r w:rsidRPr="00AA43DB">
        <w:rPr>
          <w:b/>
          <w:bCs/>
          <w:lang w:val="en-US"/>
        </w:rPr>
        <w:t>Second:</w:t>
      </w:r>
      <w:r w:rsidR="004E046C" w:rsidRPr="00BC7AD3">
        <w:rPr>
          <w:b/>
          <w:bCs/>
          <w:lang w:val="en-US"/>
        </w:rPr>
        <w:t xml:space="preserve"> </w:t>
      </w:r>
      <w:r w:rsidR="004E046C" w:rsidRPr="00BC7AD3">
        <w:rPr>
          <w:color w:val="222222"/>
          <w:shd w:val="clear" w:color="auto" w:fill="FFFFFF"/>
          <w:lang w:val="en-US"/>
        </w:rPr>
        <w:t>Alecsander Eitan</w:t>
      </w:r>
    </w:p>
    <w:p w14:paraId="1FFAB207" w14:textId="35DE7157" w:rsidR="009F3AA6" w:rsidRPr="00BC7AD3" w:rsidRDefault="009F3AA6" w:rsidP="00685D4E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7BBA51BB" w14:textId="77777777" w:rsidR="009F3AA6" w:rsidRPr="00BC7AD3" w:rsidRDefault="009F3AA6" w:rsidP="00685D4E">
      <w:pPr>
        <w:rPr>
          <w:bCs/>
        </w:rPr>
      </w:pPr>
    </w:p>
    <w:p w14:paraId="1D4BF043" w14:textId="2337794E" w:rsidR="009F3AA6" w:rsidRPr="00BC7AD3" w:rsidRDefault="007C5A5A" w:rsidP="009F3AA6">
      <w:pPr>
        <w:rPr>
          <w:lang w:val="en-US"/>
        </w:rPr>
      </w:pPr>
      <w:r w:rsidRPr="00BC7AD3">
        <w:rPr>
          <w:b/>
        </w:rPr>
        <w:t>Motion 23</w:t>
      </w:r>
      <w:r w:rsidRPr="00BC7AD3">
        <w:rPr>
          <w:b/>
        </w:rPr>
        <w:t>7</w:t>
      </w:r>
      <w:r w:rsidRPr="00BC7AD3">
        <w:rPr>
          <w:b/>
        </w:rPr>
        <w:t>:</w:t>
      </w:r>
      <w:r w:rsidR="009F3AA6" w:rsidRPr="00BC7AD3">
        <w:rPr>
          <w:b/>
          <w:lang w:val="en-US"/>
        </w:rPr>
        <w:t xml:space="preserve"> </w:t>
      </w:r>
      <w:r w:rsidR="009F3AA6" w:rsidRPr="009F3AA6">
        <w:rPr>
          <w:lang w:val="en-US"/>
        </w:rPr>
        <w:t>Move to include the text proposed in the following document into the IEEE 802.11bf draft amendment:</w:t>
      </w:r>
    </w:p>
    <w:p w14:paraId="22357669" w14:textId="77777777" w:rsidR="009F3AA6" w:rsidRPr="009F3AA6" w:rsidRDefault="009F3AA6" w:rsidP="009F3AA6"/>
    <w:p w14:paraId="054CF11E" w14:textId="77777777" w:rsidR="009F3AA6" w:rsidRPr="009F3AA6" w:rsidRDefault="009F3AA6" w:rsidP="00422A74">
      <w:pPr>
        <w:numPr>
          <w:ilvl w:val="0"/>
          <w:numId w:val="7"/>
        </w:numPr>
      </w:pPr>
      <w:r w:rsidRPr="009F3AA6">
        <w:rPr>
          <w:lang w:val="en-US"/>
        </w:rPr>
        <w:t>Document 22/2187r1, “PDT Update on Ng Values”</w:t>
      </w:r>
    </w:p>
    <w:p w14:paraId="0E1E3B00" w14:textId="77777777" w:rsidR="009F3AA6" w:rsidRPr="00BC7AD3" w:rsidRDefault="009F3AA6" w:rsidP="009F3AA6">
      <w:pPr>
        <w:rPr>
          <w:b/>
          <w:bCs/>
          <w:lang w:val="en-US"/>
        </w:rPr>
      </w:pPr>
    </w:p>
    <w:p w14:paraId="40C9CF44" w14:textId="287A000D" w:rsidR="009F3AA6" w:rsidRPr="00BC7AD3" w:rsidRDefault="009F3AA6" w:rsidP="009F3AA6">
      <w:pPr>
        <w:rPr>
          <w:lang w:val="en-US"/>
        </w:rPr>
      </w:pPr>
      <w:r w:rsidRPr="009F3AA6">
        <w:rPr>
          <w:b/>
          <w:bCs/>
          <w:lang w:val="en-US"/>
        </w:rPr>
        <w:t>Move:</w:t>
      </w:r>
      <w:r w:rsidR="00A26541" w:rsidRPr="00BC7AD3">
        <w:rPr>
          <w:lang w:val="en-US"/>
        </w:rPr>
        <w:t xml:space="preserve"> Claudio da Silva</w:t>
      </w:r>
      <w:r w:rsidRPr="009F3AA6">
        <w:rPr>
          <w:lang w:val="en-US"/>
        </w:rPr>
        <w:tab/>
      </w:r>
    </w:p>
    <w:p w14:paraId="7648342B" w14:textId="4B45A659" w:rsidR="00E238CE" w:rsidRPr="00BC7AD3" w:rsidRDefault="009F3AA6" w:rsidP="00E238CE">
      <w:pPr>
        <w:rPr>
          <w:color w:val="222222"/>
          <w:shd w:val="clear" w:color="auto" w:fill="FFFFFF"/>
          <w:lang w:val="en-US"/>
        </w:rPr>
      </w:pPr>
      <w:r w:rsidRPr="009F3AA6">
        <w:rPr>
          <w:b/>
          <w:bCs/>
          <w:lang w:val="en-US"/>
        </w:rPr>
        <w:t>Second:</w:t>
      </w:r>
      <w:r w:rsidR="00E238CE" w:rsidRPr="00BC7AD3">
        <w:rPr>
          <w:color w:val="222222"/>
          <w:shd w:val="clear" w:color="auto" w:fill="FFFFFF"/>
          <w:lang w:val="en-US"/>
        </w:rPr>
        <w:t xml:space="preserve"> </w:t>
      </w:r>
      <w:r w:rsidR="00E238CE" w:rsidRPr="00BC7AD3">
        <w:rPr>
          <w:color w:val="222222"/>
          <w:shd w:val="clear" w:color="auto" w:fill="FFFFFF"/>
          <w:lang w:val="en-US"/>
        </w:rPr>
        <w:t>Alecsander Eitan</w:t>
      </w:r>
    </w:p>
    <w:p w14:paraId="393E69C4" w14:textId="77777777" w:rsidR="00E238CE" w:rsidRPr="00BC7AD3" w:rsidRDefault="00E238CE" w:rsidP="00E238CE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73CAB6E8" w14:textId="4B0649AF" w:rsidR="009F3AA6" w:rsidRPr="009F3AA6" w:rsidRDefault="009F3AA6" w:rsidP="009F3AA6">
      <w:pPr>
        <w:rPr>
          <w:b/>
        </w:rPr>
      </w:pPr>
    </w:p>
    <w:p w14:paraId="4619716F" w14:textId="77777777" w:rsidR="009F3AA6" w:rsidRPr="009F3AA6" w:rsidRDefault="009F3AA6" w:rsidP="009F3AA6">
      <w:pPr>
        <w:rPr>
          <w:b/>
        </w:rPr>
      </w:pPr>
      <w:r w:rsidRPr="009F3AA6">
        <w:rPr>
          <w:b/>
          <w:lang w:val="en-US"/>
        </w:rPr>
        <w:t>Note</w:t>
      </w:r>
      <w:r w:rsidRPr="009F3AA6">
        <w:rPr>
          <w:rFonts w:ascii="MS Mincho" w:eastAsia="MS Mincho" w:hAnsi="MS Mincho" w:cs="MS Mincho" w:hint="eastAsia"/>
          <w:b/>
        </w:rPr>
        <w:t>：</w:t>
      </w:r>
      <w:r w:rsidRPr="009F3AA6">
        <w:rPr>
          <w:rFonts w:hint="eastAsia"/>
          <w:b/>
        </w:rPr>
        <w:t xml:space="preserve">  </w:t>
      </w:r>
    </w:p>
    <w:p w14:paraId="760268A7" w14:textId="77777777" w:rsidR="009F3AA6" w:rsidRPr="009F3AA6" w:rsidRDefault="009F3AA6" w:rsidP="00422A74">
      <w:pPr>
        <w:numPr>
          <w:ilvl w:val="0"/>
          <w:numId w:val="8"/>
        </w:numPr>
        <w:rPr>
          <w:bCs/>
        </w:rPr>
      </w:pPr>
      <w:r w:rsidRPr="009F3AA6">
        <w:rPr>
          <w:bCs/>
          <w:lang w:val="en-US"/>
        </w:rPr>
        <w:t>Related document 22/2187r1</w:t>
      </w:r>
    </w:p>
    <w:p w14:paraId="473F8045" w14:textId="6002ADAE" w:rsidR="009F3AA6" w:rsidRPr="00BC7AD3" w:rsidRDefault="009F3AA6" w:rsidP="00422A74">
      <w:pPr>
        <w:numPr>
          <w:ilvl w:val="0"/>
          <w:numId w:val="8"/>
        </w:numPr>
        <w:rPr>
          <w:b/>
        </w:rPr>
      </w:pPr>
      <w:r w:rsidRPr="009F3AA6">
        <w:rPr>
          <w:bCs/>
          <w:lang w:val="en-US"/>
        </w:rPr>
        <w:t>SP Result: Unanimous consent</w:t>
      </w:r>
    </w:p>
    <w:p w14:paraId="61CDE5AB" w14:textId="77777777" w:rsidR="00E238CE" w:rsidRPr="00BC7AD3" w:rsidRDefault="00E238CE" w:rsidP="00D43B54">
      <w:pPr>
        <w:ind w:left="720"/>
        <w:rPr>
          <w:b/>
        </w:rPr>
      </w:pPr>
    </w:p>
    <w:p w14:paraId="6E92642C" w14:textId="0FCB9931" w:rsidR="0044270C" w:rsidRPr="00BC7AD3" w:rsidRDefault="0015645B" w:rsidP="00B250BE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38</w:t>
      </w:r>
      <w:r w:rsidRPr="00BC7AD3">
        <w:rPr>
          <w:b/>
        </w:rPr>
        <w:t>:</w:t>
      </w:r>
      <w:r w:rsidR="00B250BE" w:rsidRPr="00BC7AD3">
        <w:rPr>
          <w:b/>
          <w:lang w:val="en-US"/>
        </w:rPr>
        <w:t xml:space="preserve"> </w:t>
      </w:r>
      <w:r w:rsidR="0044270C" w:rsidRPr="0044270C">
        <w:rPr>
          <w:lang w:val="en-US"/>
        </w:rPr>
        <w:t>Move to include the text proposed in the following document into the IEEE 802.11bf draft amendment:</w:t>
      </w:r>
    </w:p>
    <w:p w14:paraId="10C09989" w14:textId="77777777" w:rsidR="0044270C" w:rsidRPr="0044270C" w:rsidRDefault="0044270C" w:rsidP="00B250BE">
      <w:pPr>
        <w:rPr>
          <w:b/>
        </w:rPr>
      </w:pPr>
    </w:p>
    <w:p w14:paraId="0119EA3E" w14:textId="77777777" w:rsidR="0044270C" w:rsidRPr="0044270C" w:rsidRDefault="0044270C" w:rsidP="00422A74">
      <w:pPr>
        <w:numPr>
          <w:ilvl w:val="0"/>
          <w:numId w:val="9"/>
        </w:numPr>
        <w:rPr>
          <w:bCs/>
        </w:rPr>
      </w:pPr>
      <w:r w:rsidRPr="0044270C">
        <w:rPr>
          <w:bCs/>
          <w:lang w:val="en-US"/>
        </w:rPr>
        <w:t>Document 23/0007r0, “PDT CSI 320 MHz Puncturing”</w:t>
      </w:r>
    </w:p>
    <w:p w14:paraId="7F49654F" w14:textId="77777777" w:rsidR="00B250BE" w:rsidRPr="00BC7AD3" w:rsidRDefault="00B250BE" w:rsidP="00B250BE">
      <w:pPr>
        <w:rPr>
          <w:b/>
          <w:bCs/>
          <w:lang w:val="en-US"/>
        </w:rPr>
      </w:pPr>
    </w:p>
    <w:p w14:paraId="1C6A0ED8" w14:textId="0E7E4A5A" w:rsidR="00B250BE" w:rsidRPr="00BC7AD3" w:rsidRDefault="0044270C" w:rsidP="00B250BE">
      <w:pPr>
        <w:rPr>
          <w:b/>
          <w:bCs/>
          <w:lang w:val="en-US"/>
        </w:rPr>
      </w:pPr>
      <w:r w:rsidRPr="0044270C">
        <w:rPr>
          <w:b/>
          <w:bCs/>
          <w:lang w:val="en-US"/>
        </w:rPr>
        <w:t xml:space="preserve">Move: </w:t>
      </w:r>
      <w:r w:rsidR="00D43B54" w:rsidRPr="00BC7AD3">
        <w:rPr>
          <w:lang w:val="en-US"/>
        </w:rPr>
        <w:t>Claudio da Silva</w:t>
      </w:r>
      <w:r w:rsidRPr="0044270C">
        <w:rPr>
          <w:lang w:val="en-US"/>
        </w:rPr>
        <w:tab/>
      </w:r>
      <w:r w:rsidRPr="0044270C">
        <w:rPr>
          <w:b/>
          <w:bCs/>
          <w:lang w:val="en-US"/>
        </w:rPr>
        <w:tab/>
      </w:r>
    </w:p>
    <w:p w14:paraId="5A3C028C" w14:textId="1049F5B9" w:rsidR="0044270C" w:rsidRPr="00BC7AD3" w:rsidRDefault="0044270C" w:rsidP="00B250BE">
      <w:pPr>
        <w:rPr>
          <w:lang w:val="en-US"/>
        </w:rPr>
      </w:pPr>
      <w:r w:rsidRPr="0044270C">
        <w:rPr>
          <w:b/>
          <w:bCs/>
          <w:lang w:val="en-US"/>
        </w:rPr>
        <w:lastRenderedPageBreak/>
        <w:t>Second:</w:t>
      </w:r>
      <w:r w:rsidR="00C07B80" w:rsidRPr="00BC7AD3">
        <w:rPr>
          <w:b/>
          <w:bCs/>
          <w:lang w:val="en-US"/>
        </w:rPr>
        <w:t xml:space="preserve"> </w:t>
      </w:r>
      <w:r w:rsidR="00C07B80" w:rsidRPr="00BC7AD3">
        <w:rPr>
          <w:lang w:val="en-US"/>
        </w:rPr>
        <w:t>Jiayi Zhang</w:t>
      </w:r>
    </w:p>
    <w:p w14:paraId="26AE5CD0" w14:textId="77777777" w:rsidR="00C07B80" w:rsidRPr="00BC7AD3" w:rsidRDefault="00C07B80" w:rsidP="00C07B80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064661F" w14:textId="77777777" w:rsidR="0044270C" w:rsidRPr="0044270C" w:rsidRDefault="0044270C" w:rsidP="00B250BE"/>
    <w:p w14:paraId="6B33AEB4" w14:textId="77777777" w:rsidR="0044270C" w:rsidRPr="0044270C" w:rsidRDefault="0044270C" w:rsidP="0044270C">
      <w:pPr>
        <w:rPr>
          <w:b/>
        </w:rPr>
      </w:pPr>
      <w:r w:rsidRPr="0044270C">
        <w:rPr>
          <w:b/>
          <w:lang w:val="en-US"/>
        </w:rPr>
        <w:t>Note</w:t>
      </w:r>
      <w:r w:rsidRPr="0044270C">
        <w:rPr>
          <w:rFonts w:ascii="MS Mincho" w:eastAsia="MS Mincho" w:hAnsi="MS Mincho" w:cs="MS Mincho" w:hint="eastAsia"/>
          <w:b/>
        </w:rPr>
        <w:t>：</w:t>
      </w:r>
      <w:r w:rsidRPr="0044270C">
        <w:rPr>
          <w:rFonts w:hint="eastAsia"/>
          <w:b/>
        </w:rPr>
        <w:t xml:space="preserve">  </w:t>
      </w:r>
    </w:p>
    <w:p w14:paraId="46B2F840" w14:textId="77777777" w:rsidR="00B250BE" w:rsidRPr="00BC7AD3" w:rsidRDefault="0044270C" w:rsidP="00422A74">
      <w:pPr>
        <w:numPr>
          <w:ilvl w:val="0"/>
          <w:numId w:val="10"/>
        </w:numPr>
        <w:rPr>
          <w:bCs/>
        </w:rPr>
      </w:pPr>
      <w:r w:rsidRPr="0044270C">
        <w:rPr>
          <w:bCs/>
          <w:lang w:val="en-US"/>
        </w:rPr>
        <w:t>Related document 23/0007r0</w:t>
      </w:r>
    </w:p>
    <w:p w14:paraId="5E2EE356" w14:textId="0454DD1B" w:rsidR="009F3AA6" w:rsidRPr="00BC7AD3" w:rsidRDefault="0044270C" w:rsidP="00422A74">
      <w:pPr>
        <w:numPr>
          <w:ilvl w:val="0"/>
          <w:numId w:val="10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446B07BC" w14:textId="77777777" w:rsidR="0044270C" w:rsidRPr="00BC7AD3" w:rsidRDefault="0044270C" w:rsidP="0044270C">
      <w:pPr>
        <w:rPr>
          <w:bCs/>
        </w:rPr>
      </w:pPr>
    </w:p>
    <w:p w14:paraId="56B00E14" w14:textId="032C7556" w:rsidR="0044270C" w:rsidRPr="00BC7AD3" w:rsidRDefault="0015645B" w:rsidP="00B250BE">
      <w:pPr>
        <w:rPr>
          <w:b/>
          <w:bCs/>
          <w:lang w:val="en-US"/>
        </w:rPr>
      </w:pPr>
      <w:r w:rsidRPr="00BC7AD3">
        <w:rPr>
          <w:b/>
        </w:rPr>
        <w:t>Motion 23</w:t>
      </w:r>
      <w:r w:rsidRPr="00BC7AD3">
        <w:rPr>
          <w:b/>
        </w:rPr>
        <w:t>9</w:t>
      </w:r>
      <w:r w:rsidRPr="00BC7AD3">
        <w:rPr>
          <w:b/>
        </w:rPr>
        <w:t>:</w:t>
      </w:r>
      <w:r w:rsidR="00B250BE" w:rsidRPr="00BC7AD3">
        <w:rPr>
          <w:b/>
          <w:lang w:val="en-US"/>
        </w:rPr>
        <w:t xml:space="preserve"> </w:t>
      </w:r>
      <w:r w:rsidR="0044270C" w:rsidRPr="0044270C">
        <w:rPr>
          <w:lang w:val="en-US"/>
        </w:rPr>
        <w:t>Move to include the text proposed in the following document into the IEEE 802.11bf draft amendment:</w:t>
      </w:r>
    </w:p>
    <w:p w14:paraId="5B9E0848" w14:textId="77777777" w:rsidR="0044270C" w:rsidRPr="0044270C" w:rsidRDefault="0044270C" w:rsidP="00B250BE">
      <w:pPr>
        <w:rPr>
          <w:b/>
        </w:rPr>
      </w:pPr>
    </w:p>
    <w:p w14:paraId="3B18FE2A" w14:textId="55C051FD" w:rsidR="0044270C" w:rsidRPr="00BC7AD3" w:rsidRDefault="0044270C" w:rsidP="00422A74">
      <w:pPr>
        <w:numPr>
          <w:ilvl w:val="0"/>
          <w:numId w:val="11"/>
        </w:numPr>
        <w:rPr>
          <w:bCs/>
        </w:rPr>
      </w:pPr>
      <w:r w:rsidRPr="0044270C">
        <w:rPr>
          <w:bCs/>
          <w:lang w:val="en-US"/>
        </w:rPr>
        <w:t>23/0021r1 Proposed Modifications to Subclause 3.2</w:t>
      </w:r>
    </w:p>
    <w:p w14:paraId="4E163B64" w14:textId="77777777" w:rsidR="0044270C" w:rsidRPr="0044270C" w:rsidRDefault="0044270C" w:rsidP="00970200">
      <w:pPr>
        <w:ind w:left="1440"/>
        <w:rPr>
          <w:b/>
        </w:rPr>
      </w:pPr>
    </w:p>
    <w:p w14:paraId="54FFC865" w14:textId="77777777" w:rsidR="00970200" w:rsidRPr="00BC7AD3" w:rsidRDefault="0044270C" w:rsidP="00970200">
      <w:pPr>
        <w:rPr>
          <w:b/>
          <w:bCs/>
          <w:lang w:val="en-US"/>
        </w:rPr>
      </w:pPr>
      <w:r w:rsidRPr="0044270C">
        <w:rPr>
          <w:b/>
          <w:bCs/>
          <w:lang w:val="en-US"/>
        </w:rPr>
        <w:t xml:space="preserve">Move: </w:t>
      </w:r>
      <w:r w:rsidRPr="0044270C">
        <w:rPr>
          <w:lang w:val="en-US"/>
        </w:rPr>
        <w:t>Claudio da Silva</w:t>
      </w:r>
      <w:r w:rsidRPr="0044270C">
        <w:rPr>
          <w:b/>
          <w:bCs/>
          <w:lang w:val="en-US"/>
        </w:rPr>
        <w:tab/>
      </w:r>
      <w:r w:rsidRPr="0044270C">
        <w:rPr>
          <w:b/>
          <w:bCs/>
          <w:lang w:val="en-US"/>
        </w:rPr>
        <w:tab/>
      </w:r>
    </w:p>
    <w:p w14:paraId="48DB767C" w14:textId="2608A8F9" w:rsidR="0044270C" w:rsidRPr="00BC7AD3" w:rsidRDefault="0044270C" w:rsidP="00970200">
      <w:pPr>
        <w:rPr>
          <w:lang w:val="en-US"/>
        </w:rPr>
      </w:pPr>
      <w:r w:rsidRPr="0044270C">
        <w:rPr>
          <w:b/>
          <w:bCs/>
          <w:lang w:val="en-US"/>
        </w:rPr>
        <w:t>Second:</w:t>
      </w:r>
      <w:r w:rsidR="00623429" w:rsidRPr="00BC7AD3">
        <w:rPr>
          <w:b/>
          <w:bCs/>
          <w:lang w:val="en-US"/>
        </w:rPr>
        <w:t xml:space="preserve"> </w:t>
      </w:r>
      <w:proofErr w:type="spellStart"/>
      <w:r w:rsidR="00623429" w:rsidRPr="00BC7AD3">
        <w:rPr>
          <w:lang w:val="en-US"/>
        </w:rPr>
        <w:t>Anirud</w:t>
      </w:r>
      <w:proofErr w:type="spellEnd"/>
      <w:r w:rsidR="00623429" w:rsidRPr="00BC7AD3">
        <w:rPr>
          <w:lang w:val="en-US"/>
        </w:rPr>
        <w:t xml:space="preserve"> Sahoo</w:t>
      </w:r>
    </w:p>
    <w:p w14:paraId="53361BB4" w14:textId="77777777" w:rsidR="0021128C" w:rsidRPr="00BC7AD3" w:rsidRDefault="0021128C" w:rsidP="0021128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ECFC145" w14:textId="77777777" w:rsidR="0044270C" w:rsidRPr="0044270C" w:rsidRDefault="0044270C" w:rsidP="00970200">
      <w:pPr>
        <w:rPr>
          <w:b/>
        </w:rPr>
      </w:pPr>
    </w:p>
    <w:p w14:paraId="150C79E9" w14:textId="77777777" w:rsidR="0044270C" w:rsidRPr="0044270C" w:rsidRDefault="0044270C" w:rsidP="0044270C">
      <w:pPr>
        <w:rPr>
          <w:b/>
        </w:rPr>
      </w:pPr>
      <w:r w:rsidRPr="0044270C">
        <w:rPr>
          <w:b/>
          <w:lang w:val="en-US"/>
        </w:rPr>
        <w:t>Note</w:t>
      </w:r>
      <w:r w:rsidRPr="0044270C">
        <w:rPr>
          <w:rFonts w:ascii="MS Mincho" w:eastAsia="MS Mincho" w:hAnsi="MS Mincho" w:cs="MS Mincho" w:hint="eastAsia"/>
          <w:b/>
        </w:rPr>
        <w:t>：</w:t>
      </w:r>
      <w:r w:rsidRPr="0044270C">
        <w:rPr>
          <w:rFonts w:hint="eastAsia"/>
          <w:b/>
        </w:rPr>
        <w:t xml:space="preserve">  </w:t>
      </w:r>
    </w:p>
    <w:p w14:paraId="0E5B1D04" w14:textId="77777777" w:rsidR="00970200" w:rsidRPr="00BC7AD3" w:rsidRDefault="0044270C" w:rsidP="00422A74">
      <w:pPr>
        <w:numPr>
          <w:ilvl w:val="0"/>
          <w:numId w:val="12"/>
        </w:numPr>
        <w:rPr>
          <w:bCs/>
        </w:rPr>
      </w:pPr>
      <w:r w:rsidRPr="0044270C">
        <w:rPr>
          <w:bCs/>
          <w:lang w:val="en-US"/>
        </w:rPr>
        <w:t xml:space="preserve">Related document 23/0021r1 </w:t>
      </w:r>
    </w:p>
    <w:p w14:paraId="372C7D94" w14:textId="600DD96D" w:rsidR="0044270C" w:rsidRPr="00BC7AD3" w:rsidRDefault="0044270C" w:rsidP="00422A74">
      <w:pPr>
        <w:numPr>
          <w:ilvl w:val="0"/>
          <w:numId w:val="12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1846CEAA" w14:textId="77777777" w:rsidR="0044270C" w:rsidRPr="00BC7AD3" w:rsidRDefault="0044270C" w:rsidP="0015645B">
      <w:pPr>
        <w:rPr>
          <w:bCs/>
        </w:rPr>
      </w:pPr>
    </w:p>
    <w:p w14:paraId="679A153F" w14:textId="47F97F37" w:rsidR="00CC3DAC" w:rsidRPr="00BC7AD3" w:rsidRDefault="0015645B" w:rsidP="007E0312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40</w:t>
      </w:r>
      <w:r w:rsidRPr="00BC7AD3">
        <w:rPr>
          <w:b/>
        </w:rPr>
        <w:t>:</w:t>
      </w:r>
      <w:r w:rsidR="007E0312" w:rsidRPr="00BC7AD3">
        <w:rPr>
          <w:b/>
          <w:lang w:val="en-US"/>
        </w:rPr>
        <w:t xml:space="preserve"> </w:t>
      </w:r>
      <w:r w:rsidR="00CC3DAC" w:rsidRPr="00CC3DAC">
        <w:rPr>
          <w:lang w:val="en-US"/>
        </w:rPr>
        <w:t>Move to include the text proposed in the following document into the IEEE 802.11bf draft amendment:</w:t>
      </w:r>
    </w:p>
    <w:p w14:paraId="49923B6B" w14:textId="77777777" w:rsidR="00CC3DAC" w:rsidRPr="00CC3DAC" w:rsidRDefault="00CC3DAC" w:rsidP="007E0312">
      <w:pPr>
        <w:rPr>
          <w:b/>
        </w:rPr>
      </w:pPr>
    </w:p>
    <w:p w14:paraId="1D2DFDC9" w14:textId="09FE5AEE" w:rsidR="00CC3DAC" w:rsidRPr="00BC7AD3" w:rsidRDefault="00CC3DAC" w:rsidP="00422A74">
      <w:pPr>
        <w:numPr>
          <w:ilvl w:val="0"/>
          <w:numId w:val="13"/>
        </w:numPr>
        <w:rPr>
          <w:bCs/>
        </w:rPr>
      </w:pPr>
      <w:r w:rsidRPr="00CC3DAC">
        <w:rPr>
          <w:bCs/>
          <w:lang w:val="en-US"/>
        </w:rPr>
        <w:t>23/0020r1 "Updated Trigger Frame format"</w:t>
      </w:r>
    </w:p>
    <w:p w14:paraId="7DF314E1" w14:textId="77777777" w:rsidR="00CC3DAC" w:rsidRPr="00CC3DAC" w:rsidRDefault="00CC3DAC" w:rsidP="007E0312">
      <w:pPr>
        <w:ind w:left="720"/>
        <w:rPr>
          <w:bCs/>
        </w:rPr>
      </w:pPr>
    </w:p>
    <w:p w14:paraId="2EA78D19" w14:textId="77777777" w:rsidR="007E0312" w:rsidRPr="00BC7AD3" w:rsidRDefault="00CC3DAC" w:rsidP="007E0312">
      <w:pPr>
        <w:rPr>
          <w:lang w:val="en-US"/>
        </w:rPr>
      </w:pPr>
      <w:r w:rsidRPr="00CC3DAC">
        <w:rPr>
          <w:b/>
          <w:bCs/>
          <w:lang w:val="en-US"/>
        </w:rPr>
        <w:t xml:space="preserve">Move: </w:t>
      </w:r>
      <w:r w:rsidRPr="00CC3DAC">
        <w:rPr>
          <w:lang w:val="en-US"/>
        </w:rPr>
        <w:t xml:space="preserve">Ali </w:t>
      </w:r>
      <w:proofErr w:type="spellStart"/>
      <w:r w:rsidRPr="00CC3DAC">
        <w:rPr>
          <w:lang w:val="en-US"/>
        </w:rPr>
        <w:t>Raissinia</w:t>
      </w:r>
      <w:proofErr w:type="spellEnd"/>
      <w:r w:rsidRPr="00CC3DAC">
        <w:rPr>
          <w:lang w:val="en-US"/>
        </w:rPr>
        <w:t xml:space="preserve"> </w:t>
      </w:r>
      <w:r w:rsidRPr="00CC3DAC">
        <w:rPr>
          <w:lang w:val="en-US"/>
        </w:rPr>
        <w:tab/>
      </w:r>
    </w:p>
    <w:p w14:paraId="086DD114" w14:textId="45185172" w:rsidR="00CC3DAC" w:rsidRPr="00BC7AD3" w:rsidRDefault="00CC3DAC" w:rsidP="007E0312">
      <w:pPr>
        <w:rPr>
          <w:lang w:val="en-US"/>
        </w:rPr>
      </w:pPr>
      <w:r w:rsidRPr="00CC3DAC">
        <w:rPr>
          <w:b/>
          <w:bCs/>
          <w:lang w:val="en-US"/>
        </w:rPr>
        <w:t>Second:</w:t>
      </w:r>
      <w:r w:rsidR="009C0C24" w:rsidRPr="00BC7AD3">
        <w:rPr>
          <w:b/>
          <w:bCs/>
          <w:lang w:val="en-US"/>
        </w:rPr>
        <w:t xml:space="preserve"> </w:t>
      </w:r>
      <w:r w:rsidR="00296200" w:rsidRPr="00BC7AD3">
        <w:rPr>
          <w:lang w:val="en-US"/>
        </w:rPr>
        <w:t>Claudio da Silva</w:t>
      </w:r>
    </w:p>
    <w:p w14:paraId="08E4E055" w14:textId="77777777" w:rsidR="00296200" w:rsidRPr="00BC7AD3" w:rsidRDefault="00296200" w:rsidP="00296200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50F95955" w14:textId="77777777" w:rsidR="00CC3DAC" w:rsidRPr="00CC3DAC" w:rsidRDefault="00CC3DAC" w:rsidP="007E0312"/>
    <w:p w14:paraId="6E54578D" w14:textId="77777777" w:rsidR="00CC3DAC" w:rsidRPr="00CC3DAC" w:rsidRDefault="00CC3DAC" w:rsidP="00CC3DAC">
      <w:pPr>
        <w:rPr>
          <w:b/>
        </w:rPr>
      </w:pPr>
      <w:r w:rsidRPr="00CC3DAC">
        <w:rPr>
          <w:b/>
          <w:lang w:val="en-US"/>
        </w:rPr>
        <w:t>Note</w:t>
      </w:r>
      <w:r w:rsidRPr="00CC3DAC">
        <w:rPr>
          <w:rFonts w:ascii="MS Mincho" w:eastAsia="MS Mincho" w:hAnsi="MS Mincho" w:cs="MS Mincho" w:hint="eastAsia"/>
          <w:b/>
        </w:rPr>
        <w:t>：</w:t>
      </w:r>
      <w:r w:rsidRPr="00CC3DAC">
        <w:rPr>
          <w:rFonts w:hint="eastAsia"/>
          <w:b/>
        </w:rPr>
        <w:t xml:space="preserve">  </w:t>
      </w:r>
    </w:p>
    <w:p w14:paraId="51477C86" w14:textId="77777777" w:rsidR="00CC3DAC" w:rsidRPr="00CC3DAC" w:rsidRDefault="00CC3DAC" w:rsidP="00422A74">
      <w:pPr>
        <w:numPr>
          <w:ilvl w:val="0"/>
          <w:numId w:val="14"/>
        </w:numPr>
        <w:rPr>
          <w:bCs/>
        </w:rPr>
      </w:pPr>
      <w:r w:rsidRPr="00CC3DAC">
        <w:rPr>
          <w:bCs/>
          <w:lang w:val="en-US"/>
        </w:rPr>
        <w:t xml:space="preserve">Related document 23/0020r1 </w:t>
      </w:r>
    </w:p>
    <w:p w14:paraId="3E810456" w14:textId="77777777" w:rsidR="00CC3DAC" w:rsidRPr="00CC3DAC" w:rsidRDefault="00CC3DAC" w:rsidP="00422A74">
      <w:pPr>
        <w:numPr>
          <w:ilvl w:val="0"/>
          <w:numId w:val="14"/>
        </w:numPr>
        <w:rPr>
          <w:bCs/>
        </w:rPr>
      </w:pPr>
      <w:r w:rsidRPr="00CC3DAC">
        <w:rPr>
          <w:bCs/>
          <w:lang w:val="en-US"/>
        </w:rPr>
        <w:t>SP Result: Unanimous consent</w:t>
      </w:r>
    </w:p>
    <w:p w14:paraId="0819C305" w14:textId="77777777" w:rsidR="00CC3DAC" w:rsidRPr="00BC7AD3" w:rsidRDefault="00CC3DAC" w:rsidP="0015645B">
      <w:pPr>
        <w:rPr>
          <w:bCs/>
        </w:rPr>
      </w:pPr>
    </w:p>
    <w:p w14:paraId="22810BA5" w14:textId="3FFE667C" w:rsidR="00CB4ABE" w:rsidRPr="00BC7AD3" w:rsidRDefault="0015645B" w:rsidP="007E0312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41</w:t>
      </w:r>
      <w:r w:rsidRPr="00BC7AD3">
        <w:rPr>
          <w:b/>
        </w:rPr>
        <w:t>:</w:t>
      </w:r>
      <w:r w:rsidR="007E0312" w:rsidRPr="00BC7AD3">
        <w:rPr>
          <w:b/>
          <w:lang w:val="en-US"/>
        </w:rPr>
        <w:t xml:space="preserve"> </w:t>
      </w:r>
      <w:r w:rsidR="00CB4ABE" w:rsidRPr="00CB4ABE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B4ABE" w:rsidRPr="00CB4ABE">
        <w:rPr>
          <w:lang w:val="en-US"/>
        </w:rPr>
        <w:t>TGbf</w:t>
      </w:r>
      <w:proofErr w:type="spellEnd"/>
      <w:r w:rsidR="00CB4ABE" w:rsidRPr="00CB4ABE">
        <w:rPr>
          <w:lang w:val="en-US"/>
        </w:rPr>
        <w:t xml:space="preserve"> draft:</w:t>
      </w:r>
    </w:p>
    <w:p w14:paraId="1DAE8B46" w14:textId="77777777" w:rsidR="00CB4ABE" w:rsidRPr="00CB4ABE" w:rsidRDefault="00CB4ABE" w:rsidP="007E0312"/>
    <w:p w14:paraId="4BA87050" w14:textId="77777777" w:rsidR="00CB4ABE" w:rsidRPr="00CB4ABE" w:rsidRDefault="00CB4ABE" w:rsidP="00422A74">
      <w:pPr>
        <w:numPr>
          <w:ilvl w:val="0"/>
          <w:numId w:val="15"/>
        </w:numPr>
        <w:rPr>
          <w:bCs/>
        </w:rPr>
      </w:pPr>
      <w:r w:rsidRPr="00CB4ABE">
        <w:rPr>
          <w:bCs/>
          <w:lang w:val="en-US"/>
        </w:rPr>
        <w:t>CIDs 121, 906, 264, 238</w:t>
      </w:r>
    </w:p>
    <w:p w14:paraId="17E98FD2" w14:textId="5994C322" w:rsidR="00CB4ABE" w:rsidRPr="00BC7AD3" w:rsidRDefault="00CB4ABE" w:rsidP="00422A74">
      <w:pPr>
        <w:numPr>
          <w:ilvl w:val="0"/>
          <w:numId w:val="15"/>
        </w:numPr>
        <w:rPr>
          <w:bCs/>
        </w:rPr>
      </w:pPr>
      <w:r w:rsidRPr="00CB4ABE">
        <w:rPr>
          <w:bCs/>
          <w:lang w:val="pt-BR"/>
        </w:rPr>
        <w:t xml:space="preserve">As </w:t>
      </w:r>
      <w:proofErr w:type="spellStart"/>
      <w:r w:rsidRPr="00CB4ABE">
        <w:rPr>
          <w:bCs/>
          <w:lang w:val="pt-BR"/>
        </w:rPr>
        <w:t>specified</w:t>
      </w:r>
      <w:proofErr w:type="spellEnd"/>
      <w:r w:rsidRPr="00CB4ABE">
        <w:rPr>
          <w:bCs/>
          <w:lang w:val="pt-BR"/>
        </w:rPr>
        <w:t xml:space="preserve"> in </w:t>
      </w:r>
      <w:proofErr w:type="spellStart"/>
      <w:r w:rsidRPr="00CB4ABE">
        <w:rPr>
          <w:bCs/>
          <w:lang w:val="pt-BR"/>
        </w:rPr>
        <w:t>document</w:t>
      </w:r>
      <w:proofErr w:type="spellEnd"/>
      <w:r w:rsidRPr="00CB4ABE">
        <w:rPr>
          <w:bCs/>
          <w:lang w:val="pt-BR"/>
        </w:rPr>
        <w:t xml:space="preserve"> </w:t>
      </w:r>
      <w:r w:rsidRPr="00CB4ABE">
        <w:rPr>
          <w:bCs/>
          <w:lang w:val="en-US"/>
        </w:rPr>
        <w:t>11-22/2197r0 ‘CC40 CR for Misc. CIDs for Sensing Measurement Setup’</w:t>
      </w:r>
    </w:p>
    <w:p w14:paraId="3B0EC96A" w14:textId="77777777" w:rsidR="00CB4ABE" w:rsidRPr="00CB4ABE" w:rsidRDefault="00CB4ABE" w:rsidP="007E0312">
      <w:pPr>
        <w:ind w:left="1440"/>
        <w:rPr>
          <w:bCs/>
        </w:rPr>
      </w:pPr>
    </w:p>
    <w:p w14:paraId="7A5BEF04" w14:textId="77777777" w:rsidR="007E0312" w:rsidRPr="00BC7AD3" w:rsidRDefault="00CB4ABE" w:rsidP="007E0312">
      <w:pPr>
        <w:rPr>
          <w:b/>
          <w:bCs/>
          <w:lang w:val="en-US"/>
        </w:rPr>
      </w:pPr>
      <w:r w:rsidRPr="00CB4ABE">
        <w:rPr>
          <w:b/>
          <w:bCs/>
          <w:lang w:val="en-US"/>
        </w:rPr>
        <w:t xml:space="preserve">Move: </w:t>
      </w:r>
      <w:r w:rsidRPr="00CB4ABE">
        <w:rPr>
          <w:lang w:val="en-US"/>
        </w:rPr>
        <w:t>Insun Jang</w:t>
      </w:r>
      <w:r w:rsidRPr="00CB4ABE">
        <w:rPr>
          <w:b/>
          <w:bCs/>
          <w:lang w:val="en-US"/>
        </w:rPr>
        <w:t xml:space="preserve"> </w:t>
      </w:r>
      <w:r w:rsidRPr="00CB4ABE">
        <w:rPr>
          <w:b/>
          <w:bCs/>
          <w:lang w:val="en-US"/>
        </w:rPr>
        <w:tab/>
      </w:r>
      <w:r w:rsidRPr="00CB4ABE">
        <w:rPr>
          <w:b/>
          <w:bCs/>
          <w:lang w:val="en-US"/>
        </w:rPr>
        <w:tab/>
      </w:r>
    </w:p>
    <w:p w14:paraId="763F2E32" w14:textId="64C241B5" w:rsidR="00CB4ABE" w:rsidRPr="00BC7AD3" w:rsidRDefault="00CB4ABE" w:rsidP="007E0312">
      <w:pPr>
        <w:rPr>
          <w:lang w:val="en-US"/>
        </w:rPr>
      </w:pPr>
      <w:r w:rsidRPr="00CB4ABE">
        <w:rPr>
          <w:b/>
          <w:bCs/>
          <w:lang w:val="en-US"/>
        </w:rPr>
        <w:t>Second:</w:t>
      </w:r>
      <w:r w:rsidR="000478B0" w:rsidRPr="00BC7AD3">
        <w:rPr>
          <w:b/>
          <w:bCs/>
          <w:lang w:val="en-US"/>
        </w:rPr>
        <w:t xml:space="preserve"> </w:t>
      </w:r>
      <w:r w:rsidR="005F6BA1" w:rsidRPr="00BC7AD3">
        <w:rPr>
          <w:lang w:val="en-US"/>
        </w:rPr>
        <w:t>Dongguk Lim</w:t>
      </w:r>
    </w:p>
    <w:p w14:paraId="0B5FBB89" w14:textId="06B238B6" w:rsidR="00CB4ABE" w:rsidRPr="00BC7AD3" w:rsidRDefault="005F6BA1" w:rsidP="007E0312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711EE51" w14:textId="77777777" w:rsidR="00CB4ABE" w:rsidRPr="00CB4ABE" w:rsidRDefault="00CB4ABE" w:rsidP="007E0312">
      <w:pPr>
        <w:rPr>
          <w:bCs/>
        </w:rPr>
      </w:pPr>
    </w:p>
    <w:p w14:paraId="28667F46" w14:textId="77777777" w:rsidR="00CB4ABE" w:rsidRPr="00CB4ABE" w:rsidRDefault="00CB4ABE" w:rsidP="00CB4ABE">
      <w:pPr>
        <w:rPr>
          <w:b/>
        </w:rPr>
      </w:pPr>
      <w:r w:rsidRPr="00CB4ABE">
        <w:rPr>
          <w:b/>
          <w:lang w:val="en-US"/>
        </w:rPr>
        <w:t>Note</w:t>
      </w:r>
      <w:r w:rsidRPr="00CB4ABE">
        <w:rPr>
          <w:rFonts w:ascii="MS Mincho" w:eastAsia="MS Mincho" w:hAnsi="MS Mincho" w:cs="MS Mincho" w:hint="eastAsia"/>
          <w:b/>
        </w:rPr>
        <w:t>：</w:t>
      </w:r>
      <w:r w:rsidRPr="00CB4ABE">
        <w:rPr>
          <w:rFonts w:hint="eastAsia"/>
          <w:b/>
        </w:rPr>
        <w:t xml:space="preserve">  </w:t>
      </w:r>
    </w:p>
    <w:p w14:paraId="575778DA" w14:textId="77777777" w:rsidR="007E0312" w:rsidRPr="00BC7AD3" w:rsidRDefault="00CB4ABE" w:rsidP="00422A74">
      <w:pPr>
        <w:numPr>
          <w:ilvl w:val="0"/>
          <w:numId w:val="16"/>
        </w:numPr>
        <w:rPr>
          <w:bCs/>
        </w:rPr>
      </w:pPr>
      <w:r w:rsidRPr="00CB4ABE">
        <w:rPr>
          <w:bCs/>
          <w:lang w:val="en-US"/>
        </w:rPr>
        <w:t>Related document 22/2197r0</w:t>
      </w:r>
    </w:p>
    <w:p w14:paraId="488B5DA9" w14:textId="3A972ACC" w:rsidR="00CB4ABE" w:rsidRPr="00BC7AD3" w:rsidRDefault="00CB4ABE" w:rsidP="00422A74">
      <w:pPr>
        <w:numPr>
          <w:ilvl w:val="0"/>
          <w:numId w:val="16"/>
        </w:numPr>
        <w:rPr>
          <w:bCs/>
        </w:rPr>
      </w:pPr>
      <w:r w:rsidRPr="00BC7AD3">
        <w:rPr>
          <w:bCs/>
          <w:lang w:val="en-US"/>
        </w:rPr>
        <w:lastRenderedPageBreak/>
        <w:t>SP Result: Unanimous consent</w:t>
      </w:r>
    </w:p>
    <w:p w14:paraId="5451AE9F" w14:textId="77777777" w:rsidR="005062EC" w:rsidRPr="00BC7AD3" w:rsidRDefault="005062EC" w:rsidP="005062EC">
      <w:pPr>
        <w:ind w:left="720"/>
        <w:rPr>
          <w:bCs/>
        </w:rPr>
      </w:pPr>
    </w:p>
    <w:p w14:paraId="33DE85BB" w14:textId="7796826E" w:rsidR="00CB4ABE" w:rsidRPr="00BC7AD3" w:rsidRDefault="0015645B" w:rsidP="009F3F88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42</w:t>
      </w:r>
      <w:r w:rsidRPr="00BC7AD3">
        <w:rPr>
          <w:b/>
        </w:rPr>
        <w:t>:</w:t>
      </w:r>
      <w:r w:rsidR="009F3F88" w:rsidRPr="00BC7AD3">
        <w:rPr>
          <w:b/>
          <w:lang w:val="en-US"/>
        </w:rPr>
        <w:t xml:space="preserve"> </w:t>
      </w:r>
      <w:r w:rsidR="00CB4ABE" w:rsidRPr="00CB4ABE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B4ABE" w:rsidRPr="00CB4ABE">
        <w:rPr>
          <w:lang w:val="en-US"/>
        </w:rPr>
        <w:t>TGbf</w:t>
      </w:r>
      <w:proofErr w:type="spellEnd"/>
      <w:r w:rsidR="00CB4ABE" w:rsidRPr="00CB4ABE">
        <w:rPr>
          <w:lang w:val="en-US"/>
        </w:rPr>
        <w:t xml:space="preserve"> draft:</w:t>
      </w:r>
    </w:p>
    <w:p w14:paraId="64169CFC" w14:textId="77777777" w:rsidR="00CB4ABE" w:rsidRPr="00CB4ABE" w:rsidRDefault="00CB4ABE" w:rsidP="009F3F88"/>
    <w:p w14:paraId="7ABD1A71" w14:textId="77777777" w:rsidR="00CB4ABE" w:rsidRPr="00CB4ABE" w:rsidRDefault="00CB4ABE" w:rsidP="00422A74">
      <w:pPr>
        <w:numPr>
          <w:ilvl w:val="0"/>
          <w:numId w:val="17"/>
        </w:numPr>
        <w:rPr>
          <w:bCs/>
        </w:rPr>
      </w:pPr>
      <w:r w:rsidRPr="00CB4ABE">
        <w:rPr>
          <w:bCs/>
          <w:lang w:val="en-US"/>
        </w:rPr>
        <w:t>CIDs 385, 663</w:t>
      </w:r>
    </w:p>
    <w:p w14:paraId="43AC5424" w14:textId="52916675" w:rsidR="00CB4ABE" w:rsidRPr="00BC7AD3" w:rsidRDefault="00CB4ABE" w:rsidP="00422A74">
      <w:pPr>
        <w:numPr>
          <w:ilvl w:val="0"/>
          <w:numId w:val="17"/>
        </w:numPr>
        <w:rPr>
          <w:bCs/>
        </w:rPr>
      </w:pPr>
      <w:r w:rsidRPr="00CB4ABE">
        <w:rPr>
          <w:bCs/>
          <w:lang w:val="pt-BR"/>
        </w:rPr>
        <w:t xml:space="preserve">As </w:t>
      </w:r>
      <w:proofErr w:type="spellStart"/>
      <w:r w:rsidRPr="00CB4ABE">
        <w:rPr>
          <w:bCs/>
          <w:lang w:val="pt-BR"/>
        </w:rPr>
        <w:t>specified</w:t>
      </w:r>
      <w:proofErr w:type="spellEnd"/>
      <w:r w:rsidRPr="00CB4ABE">
        <w:rPr>
          <w:bCs/>
          <w:lang w:val="pt-BR"/>
        </w:rPr>
        <w:t xml:space="preserve"> in </w:t>
      </w:r>
      <w:proofErr w:type="spellStart"/>
      <w:r w:rsidRPr="00CB4ABE">
        <w:rPr>
          <w:bCs/>
          <w:lang w:val="pt-BR"/>
        </w:rPr>
        <w:t>document</w:t>
      </w:r>
      <w:proofErr w:type="spellEnd"/>
      <w:r w:rsidRPr="00CB4ABE">
        <w:rPr>
          <w:bCs/>
          <w:lang w:val="pt-BR"/>
        </w:rPr>
        <w:t xml:space="preserve"> </w:t>
      </w:r>
      <w:r w:rsidRPr="00CB4ABE">
        <w:rPr>
          <w:bCs/>
          <w:lang w:val="en-US"/>
        </w:rPr>
        <w:t>11-22/2200r0 ‘Resolutions for Open Technical Comments’</w:t>
      </w:r>
    </w:p>
    <w:p w14:paraId="2F147A76" w14:textId="77777777" w:rsidR="00CB4ABE" w:rsidRPr="00CB4ABE" w:rsidRDefault="00CB4ABE" w:rsidP="009F3F88">
      <w:pPr>
        <w:ind w:left="720"/>
        <w:rPr>
          <w:bCs/>
        </w:rPr>
      </w:pPr>
    </w:p>
    <w:p w14:paraId="149B9136" w14:textId="77777777" w:rsidR="009F3F88" w:rsidRPr="00BC7AD3" w:rsidRDefault="00CB4ABE" w:rsidP="009F3F88">
      <w:pPr>
        <w:rPr>
          <w:b/>
          <w:bCs/>
          <w:lang w:val="en-US"/>
        </w:rPr>
      </w:pPr>
      <w:r w:rsidRPr="00CB4ABE">
        <w:rPr>
          <w:b/>
          <w:bCs/>
          <w:lang w:val="en-US"/>
        </w:rPr>
        <w:t xml:space="preserve">Move: </w:t>
      </w:r>
      <w:r w:rsidRPr="00CB4ABE">
        <w:rPr>
          <w:lang w:val="en-US"/>
        </w:rPr>
        <w:t>Claudio da Silva</w:t>
      </w:r>
      <w:r w:rsidRPr="00CB4ABE">
        <w:rPr>
          <w:b/>
          <w:bCs/>
          <w:lang w:val="en-US"/>
        </w:rPr>
        <w:tab/>
      </w:r>
      <w:r w:rsidRPr="00CB4ABE">
        <w:rPr>
          <w:b/>
          <w:bCs/>
          <w:lang w:val="en-US"/>
        </w:rPr>
        <w:tab/>
      </w:r>
    </w:p>
    <w:p w14:paraId="4524C2EB" w14:textId="11EAAB52" w:rsidR="00CB4ABE" w:rsidRPr="00BC7AD3" w:rsidRDefault="00CB4ABE" w:rsidP="009F3F88">
      <w:pPr>
        <w:rPr>
          <w:lang w:val="en-US"/>
        </w:rPr>
      </w:pPr>
      <w:r w:rsidRPr="00CB4ABE">
        <w:rPr>
          <w:b/>
          <w:bCs/>
          <w:lang w:val="en-US"/>
        </w:rPr>
        <w:t>Second:</w:t>
      </w:r>
      <w:r w:rsidR="00732399" w:rsidRPr="00BC7AD3">
        <w:rPr>
          <w:b/>
          <w:bCs/>
          <w:lang w:val="en-US"/>
        </w:rPr>
        <w:t xml:space="preserve"> </w:t>
      </w:r>
      <w:r w:rsidR="00732399" w:rsidRPr="00BC7AD3">
        <w:rPr>
          <w:lang w:val="en-US"/>
        </w:rPr>
        <w:t>Dongguk Lim</w:t>
      </w:r>
    </w:p>
    <w:p w14:paraId="40027CAE" w14:textId="77777777" w:rsidR="0002687B" w:rsidRPr="00BC7AD3" w:rsidRDefault="0002687B" w:rsidP="0002687B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4A8FBF9F" w14:textId="77777777" w:rsidR="00CC0D21" w:rsidRPr="00BC7AD3" w:rsidRDefault="00CC0D21" w:rsidP="00CB4ABE">
      <w:pPr>
        <w:rPr>
          <w:b/>
          <w:bCs/>
          <w:lang w:val="en-US"/>
        </w:rPr>
      </w:pPr>
    </w:p>
    <w:p w14:paraId="13DDA231" w14:textId="005B531A" w:rsidR="00CB4ABE" w:rsidRPr="00CB4ABE" w:rsidRDefault="00CB4ABE" w:rsidP="00CB4ABE">
      <w:pPr>
        <w:rPr>
          <w:b/>
        </w:rPr>
      </w:pPr>
      <w:r w:rsidRPr="00CB4ABE">
        <w:rPr>
          <w:b/>
          <w:lang w:val="en-US"/>
        </w:rPr>
        <w:t>Note</w:t>
      </w:r>
      <w:r w:rsidRPr="00CB4ABE">
        <w:rPr>
          <w:rFonts w:ascii="MS Mincho" w:eastAsia="MS Mincho" w:hAnsi="MS Mincho" w:cs="MS Mincho" w:hint="eastAsia"/>
          <w:b/>
        </w:rPr>
        <w:t>：</w:t>
      </w:r>
      <w:r w:rsidRPr="00CB4ABE">
        <w:rPr>
          <w:rFonts w:hint="eastAsia"/>
          <w:b/>
        </w:rPr>
        <w:t xml:space="preserve">  </w:t>
      </w:r>
    </w:p>
    <w:p w14:paraId="0642FC91" w14:textId="77777777" w:rsidR="00CB4ABE" w:rsidRPr="00CB4ABE" w:rsidRDefault="00CB4ABE" w:rsidP="00422A74">
      <w:pPr>
        <w:numPr>
          <w:ilvl w:val="0"/>
          <w:numId w:val="18"/>
        </w:numPr>
        <w:rPr>
          <w:bCs/>
        </w:rPr>
      </w:pPr>
      <w:r w:rsidRPr="00CB4ABE">
        <w:rPr>
          <w:bCs/>
          <w:lang w:val="en-US"/>
        </w:rPr>
        <w:t>Related document 22/2200r0</w:t>
      </w:r>
    </w:p>
    <w:p w14:paraId="52E00132" w14:textId="77777777" w:rsidR="00CB4ABE" w:rsidRPr="00CB4ABE" w:rsidRDefault="00CB4ABE" w:rsidP="00422A74">
      <w:pPr>
        <w:numPr>
          <w:ilvl w:val="0"/>
          <w:numId w:val="18"/>
        </w:numPr>
        <w:rPr>
          <w:bCs/>
        </w:rPr>
      </w:pPr>
      <w:r w:rsidRPr="00CB4ABE">
        <w:rPr>
          <w:bCs/>
          <w:lang w:val="en-US"/>
        </w:rPr>
        <w:t>SP Result: Unanimous consent</w:t>
      </w:r>
    </w:p>
    <w:p w14:paraId="1ED2B95B" w14:textId="77777777" w:rsidR="00CB4ABE" w:rsidRPr="00BC7AD3" w:rsidRDefault="00CB4ABE" w:rsidP="0015645B">
      <w:pPr>
        <w:rPr>
          <w:bCs/>
        </w:rPr>
      </w:pPr>
    </w:p>
    <w:p w14:paraId="55F40059" w14:textId="36AEA827" w:rsidR="006C21D2" w:rsidRPr="00BC7AD3" w:rsidRDefault="0015645B" w:rsidP="00D9434B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43</w:t>
      </w:r>
      <w:r w:rsidRPr="00BC7AD3">
        <w:rPr>
          <w:b/>
        </w:rPr>
        <w:t>:</w:t>
      </w:r>
      <w:r w:rsidR="00D9434B" w:rsidRPr="00BC7AD3">
        <w:rPr>
          <w:b/>
          <w:lang w:val="en-US"/>
        </w:rPr>
        <w:t xml:space="preserve"> </w:t>
      </w:r>
      <w:r w:rsidR="006C21D2" w:rsidRPr="006C21D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C21D2" w:rsidRPr="006C21D2">
        <w:rPr>
          <w:lang w:val="en-US"/>
        </w:rPr>
        <w:t>TGbf</w:t>
      </w:r>
      <w:proofErr w:type="spellEnd"/>
      <w:r w:rsidR="006C21D2" w:rsidRPr="006C21D2">
        <w:rPr>
          <w:lang w:val="en-US"/>
        </w:rPr>
        <w:t xml:space="preserve"> draft:</w:t>
      </w:r>
    </w:p>
    <w:p w14:paraId="6575A6C0" w14:textId="77777777" w:rsidR="006C21D2" w:rsidRPr="006C21D2" w:rsidRDefault="006C21D2" w:rsidP="00D9434B"/>
    <w:p w14:paraId="0CBE4621" w14:textId="77777777" w:rsidR="006C21D2" w:rsidRPr="006C21D2" w:rsidRDefault="006C21D2" w:rsidP="00422A74">
      <w:pPr>
        <w:numPr>
          <w:ilvl w:val="0"/>
          <w:numId w:val="19"/>
        </w:numPr>
        <w:rPr>
          <w:bCs/>
        </w:rPr>
      </w:pPr>
      <w:r w:rsidRPr="006C21D2">
        <w:rPr>
          <w:bCs/>
          <w:lang w:val="en-US"/>
        </w:rPr>
        <w:t>CIDs 287 and 483</w:t>
      </w:r>
    </w:p>
    <w:p w14:paraId="7A9513C3" w14:textId="6D8AF1A2" w:rsidR="006C21D2" w:rsidRPr="00BC7AD3" w:rsidRDefault="006C21D2" w:rsidP="00422A74">
      <w:pPr>
        <w:numPr>
          <w:ilvl w:val="0"/>
          <w:numId w:val="19"/>
        </w:numPr>
        <w:rPr>
          <w:bCs/>
        </w:rPr>
      </w:pPr>
      <w:r w:rsidRPr="006C21D2">
        <w:rPr>
          <w:bCs/>
          <w:lang w:val="pt-BR"/>
        </w:rPr>
        <w:t xml:space="preserve">As </w:t>
      </w:r>
      <w:proofErr w:type="spellStart"/>
      <w:r w:rsidRPr="006C21D2">
        <w:rPr>
          <w:bCs/>
          <w:lang w:val="pt-BR"/>
        </w:rPr>
        <w:t>specified</w:t>
      </w:r>
      <w:proofErr w:type="spellEnd"/>
      <w:r w:rsidRPr="006C21D2">
        <w:rPr>
          <w:bCs/>
          <w:lang w:val="pt-BR"/>
        </w:rPr>
        <w:t xml:space="preserve"> in </w:t>
      </w:r>
      <w:proofErr w:type="spellStart"/>
      <w:r w:rsidRPr="006C21D2">
        <w:rPr>
          <w:bCs/>
          <w:lang w:val="pt-BR"/>
        </w:rPr>
        <w:t>document</w:t>
      </w:r>
      <w:proofErr w:type="spellEnd"/>
      <w:r w:rsidRPr="006C21D2">
        <w:rPr>
          <w:bCs/>
          <w:lang w:val="pt-BR"/>
        </w:rPr>
        <w:t xml:space="preserve"> </w:t>
      </w:r>
      <w:r w:rsidRPr="006C21D2">
        <w:rPr>
          <w:bCs/>
          <w:lang w:val="en-US"/>
        </w:rPr>
        <w:t>11-23/0002r4 ‘CC40 CR for Topic Threshold – Part 4’</w:t>
      </w:r>
    </w:p>
    <w:p w14:paraId="0664C48C" w14:textId="77777777" w:rsidR="006C21D2" w:rsidRPr="006C21D2" w:rsidRDefault="006C21D2" w:rsidP="00D9434B">
      <w:pPr>
        <w:ind w:left="1440"/>
        <w:rPr>
          <w:bCs/>
        </w:rPr>
      </w:pPr>
    </w:p>
    <w:p w14:paraId="1D0FC280" w14:textId="77777777" w:rsidR="00D9434B" w:rsidRPr="00BC7AD3" w:rsidRDefault="006C21D2" w:rsidP="00D9434B">
      <w:pPr>
        <w:rPr>
          <w:b/>
          <w:bCs/>
          <w:lang w:val="en-US"/>
        </w:rPr>
      </w:pPr>
      <w:r w:rsidRPr="006C21D2">
        <w:rPr>
          <w:b/>
          <w:bCs/>
          <w:lang w:val="en-US"/>
        </w:rPr>
        <w:t xml:space="preserve">Move: </w:t>
      </w:r>
      <w:r w:rsidRPr="006C21D2">
        <w:rPr>
          <w:lang w:val="en-US"/>
        </w:rPr>
        <w:t>Mengshi Hu</w:t>
      </w:r>
      <w:r w:rsidRPr="006C21D2">
        <w:rPr>
          <w:lang w:val="en-US"/>
        </w:rPr>
        <w:tab/>
      </w:r>
      <w:r w:rsidRPr="006C21D2">
        <w:rPr>
          <w:b/>
          <w:bCs/>
          <w:lang w:val="en-US"/>
        </w:rPr>
        <w:tab/>
      </w:r>
    </w:p>
    <w:p w14:paraId="44240D63" w14:textId="264F934A" w:rsidR="006C21D2" w:rsidRPr="00BC7AD3" w:rsidRDefault="006C21D2" w:rsidP="00D9434B">
      <w:pPr>
        <w:rPr>
          <w:lang w:val="en-US"/>
        </w:rPr>
      </w:pPr>
      <w:r w:rsidRPr="006C21D2">
        <w:rPr>
          <w:b/>
          <w:bCs/>
          <w:lang w:val="en-US"/>
        </w:rPr>
        <w:t>Second:</w:t>
      </w:r>
      <w:r w:rsidR="003C757C" w:rsidRPr="00BC7AD3">
        <w:rPr>
          <w:b/>
          <w:bCs/>
          <w:lang w:val="en-US"/>
        </w:rPr>
        <w:t xml:space="preserve"> </w:t>
      </w:r>
      <w:proofErr w:type="spellStart"/>
      <w:r w:rsidR="003C757C" w:rsidRPr="00BC7AD3">
        <w:rPr>
          <w:lang w:val="en-US"/>
        </w:rPr>
        <w:t>Naren</w:t>
      </w:r>
      <w:proofErr w:type="spellEnd"/>
    </w:p>
    <w:p w14:paraId="79A5C27B" w14:textId="77777777" w:rsidR="0030292C" w:rsidRPr="00BC7AD3" w:rsidRDefault="0030292C" w:rsidP="0030292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0E681A4" w14:textId="77777777" w:rsidR="003C757C" w:rsidRPr="00BC7AD3" w:rsidRDefault="003C757C" w:rsidP="006C21D2">
      <w:pPr>
        <w:rPr>
          <w:b/>
          <w:bCs/>
          <w:lang w:val="en-US"/>
        </w:rPr>
      </w:pPr>
    </w:p>
    <w:p w14:paraId="784E451B" w14:textId="62841A01" w:rsidR="006C21D2" w:rsidRPr="006C21D2" w:rsidRDefault="006C21D2" w:rsidP="006C21D2">
      <w:pPr>
        <w:rPr>
          <w:b/>
        </w:rPr>
      </w:pPr>
      <w:r w:rsidRPr="006C21D2">
        <w:rPr>
          <w:b/>
          <w:lang w:val="en-US"/>
        </w:rPr>
        <w:t>Note</w:t>
      </w:r>
      <w:r w:rsidRPr="006C21D2">
        <w:rPr>
          <w:rFonts w:ascii="MS Mincho" w:eastAsia="MS Mincho" w:hAnsi="MS Mincho" w:cs="MS Mincho" w:hint="eastAsia"/>
          <w:b/>
        </w:rPr>
        <w:t>：</w:t>
      </w:r>
      <w:r w:rsidRPr="006C21D2">
        <w:rPr>
          <w:rFonts w:hint="eastAsia"/>
          <w:b/>
        </w:rPr>
        <w:t xml:space="preserve">  </w:t>
      </w:r>
    </w:p>
    <w:p w14:paraId="159624C8" w14:textId="77777777" w:rsidR="00D9434B" w:rsidRPr="00BC7AD3" w:rsidRDefault="006C21D2" w:rsidP="00422A74">
      <w:pPr>
        <w:numPr>
          <w:ilvl w:val="0"/>
          <w:numId w:val="20"/>
        </w:numPr>
        <w:rPr>
          <w:bCs/>
        </w:rPr>
      </w:pPr>
      <w:r w:rsidRPr="006C21D2">
        <w:rPr>
          <w:bCs/>
          <w:lang w:val="en-US"/>
        </w:rPr>
        <w:t>Related document 23/0002r4</w:t>
      </w:r>
    </w:p>
    <w:p w14:paraId="0BCD691B" w14:textId="54DBF6C1" w:rsidR="006C21D2" w:rsidRPr="00BC7AD3" w:rsidRDefault="006C21D2" w:rsidP="00422A74">
      <w:pPr>
        <w:numPr>
          <w:ilvl w:val="0"/>
          <w:numId w:val="20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0AAB28AE" w14:textId="77777777" w:rsidR="006C21D2" w:rsidRPr="00BC7AD3" w:rsidRDefault="006C21D2" w:rsidP="006C21D2">
      <w:pPr>
        <w:rPr>
          <w:bCs/>
        </w:rPr>
      </w:pPr>
    </w:p>
    <w:p w14:paraId="44CECBA2" w14:textId="35B44477" w:rsidR="006C21D2" w:rsidRPr="00BC7AD3" w:rsidRDefault="0015645B" w:rsidP="00ED26E6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44</w:t>
      </w:r>
      <w:r w:rsidRPr="00BC7AD3">
        <w:rPr>
          <w:b/>
        </w:rPr>
        <w:t>:</w:t>
      </w:r>
      <w:r w:rsidR="00ED26E6" w:rsidRPr="00BC7AD3">
        <w:rPr>
          <w:b/>
          <w:lang w:val="en-US"/>
        </w:rPr>
        <w:t xml:space="preserve"> </w:t>
      </w:r>
      <w:r w:rsidR="006C21D2" w:rsidRPr="006C21D2">
        <w:rPr>
          <w:lang w:val="en-US"/>
        </w:rPr>
        <w:t>Move to include the text proposed in the following document into the IEEE 802.11bf draft amendment:</w:t>
      </w:r>
    </w:p>
    <w:p w14:paraId="5FB3476B" w14:textId="77777777" w:rsidR="006C21D2" w:rsidRPr="006C21D2" w:rsidRDefault="006C21D2" w:rsidP="00ED26E6"/>
    <w:p w14:paraId="4C66CC6F" w14:textId="7BC7CAEE" w:rsidR="006C21D2" w:rsidRPr="00BC7AD3" w:rsidRDefault="006C21D2" w:rsidP="00422A74">
      <w:pPr>
        <w:numPr>
          <w:ilvl w:val="0"/>
          <w:numId w:val="21"/>
        </w:numPr>
      </w:pPr>
      <w:r w:rsidRPr="006C21D2">
        <w:rPr>
          <w:lang w:val="en-US"/>
        </w:rPr>
        <w:t>11-23/0067r0 “SR2SI and SR2SR variants in TF Sounding Phase”</w:t>
      </w:r>
    </w:p>
    <w:p w14:paraId="3AC0FE5A" w14:textId="77777777" w:rsidR="006C21D2" w:rsidRPr="006C21D2" w:rsidRDefault="006C21D2" w:rsidP="00ED26E6">
      <w:pPr>
        <w:ind w:left="1440"/>
        <w:rPr>
          <w:b/>
        </w:rPr>
      </w:pPr>
    </w:p>
    <w:p w14:paraId="7C0DFF3B" w14:textId="77777777" w:rsidR="00ED26E6" w:rsidRPr="00BC7AD3" w:rsidRDefault="006C21D2" w:rsidP="00ED26E6">
      <w:pPr>
        <w:rPr>
          <w:b/>
          <w:bCs/>
          <w:lang w:val="en-US"/>
        </w:rPr>
      </w:pPr>
      <w:r w:rsidRPr="006C21D2">
        <w:rPr>
          <w:b/>
          <w:bCs/>
          <w:lang w:val="en-US"/>
        </w:rPr>
        <w:t xml:space="preserve">Move: </w:t>
      </w:r>
      <w:r w:rsidRPr="006C21D2">
        <w:rPr>
          <w:lang w:val="en-US"/>
        </w:rPr>
        <w:t>Dong Wei</w:t>
      </w:r>
      <w:r w:rsidRPr="006C21D2">
        <w:rPr>
          <w:b/>
          <w:bCs/>
          <w:lang w:val="en-US"/>
        </w:rPr>
        <w:t xml:space="preserve"> </w:t>
      </w:r>
      <w:r w:rsidRPr="006C21D2">
        <w:rPr>
          <w:b/>
          <w:bCs/>
          <w:lang w:val="en-US"/>
        </w:rPr>
        <w:tab/>
      </w:r>
    </w:p>
    <w:p w14:paraId="1EBD9C36" w14:textId="27818915" w:rsidR="006C21D2" w:rsidRPr="00BC7AD3" w:rsidRDefault="006C21D2" w:rsidP="00ED26E6">
      <w:pPr>
        <w:rPr>
          <w:lang w:val="en-US"/>
        </w:rPr>
      </w:pPr>
      <w:r w:rsidRPr="006C21D2">
        <w:rPr>
          <w:b/>
          <w:bCs/>
          <w:lang w:val="en-US"/>
        </w:rPr>
        <w:t>Second:</w:t>
      </w:r>
      <w:r w:rsidR="00F70455" w:rsidRPr="00BC7AD3">
        <w:rPr>
          <w:b/>
          <w:bCs/>
          <w:lang w:val="en-US"/>
        </w:rPr>
        <w:t xml:space="preserve"> </w:t>
      </w:r>
      <w:r w:rsidR="00BD2E35" w:rsidRPr="00BC7AD3">
        <w:rPr>
          <w:lang w:val="en-US"/>
        </w:rPr>
        <w:t>Claudio da Silva</w:t>
      </w:r>
    </w:p>
    <w:p w14:paraId="790E8EEE" w14:textId="77777777" w:rsidR="00440987" w:rsidRPr="00BC7AD3" w:rsidRDefault="00440987" w:rsidP="00440987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487CDBF1" w14:textId="77777777" w:rsidR="006C21D2" w:rsidRPr="006C21D2" w:rsidRDefault="006C21D2" w:rsidP="00ED26E6">
      <w:pPr>
        <w:rPr>
          <w:b/>
        </w:rPr>
      </w:pPr>
    </w:p>
    <w:p w14:paraId="2378EF72" w14:textId="77777777" w:rsidR="006C21D2" w:rsidRPr="006C21D2" w:rsidRDefault="006C21D2" w:rsidP="006C21D2">
      <w:pPr>
        <w:rPr>
          <w:b/>
        </w:rPr>
      </w:pPr>
      <w:r w:rsidRPr="006C21D2">
        <w:rPr>
          <w:b/>
          <w:lang w:val="en-US"/>
        </w:rPr>
        <w:t>Note</w:t>
      </w:r>
      <w:r w:rsidRPr="006C21D2">
        <w:rPr>
          <w:rFonts w:ascii="MS Mincho" w:eastAsia="MS Mincho" w:hAnsi="MS Mincho" w:cs="MS Mincho" w:hint="eastAsia"/>
          <w:b/>
        </w:rPr>
        <w:t>：</w:t>
      </w:r>
      <w:r w:rsidRPr="006C21D2">
        <w:rPr>
          <w:rFonts w:hint="eastAsia"/>
          <w:b/>
        </w:rPr>
        <w:t xml:space="preserve">  </w:t>
      </w:r>
    </w:p>
    <w:p w14:paraId="590532BA" w14:textId="77777777" w:rsidR="006C21D2" w:rsidRPr="006C21D2" w:rsidRDefault="006C21D2" w:rsidP="00422A74">
      <w:pPr>
        <w:numPr>
          <w:ilvl w:val="0"/>
          <w:numId w:val="22"/>
        </w:numPr>
        <w:rPr>
          <w:bCs/>
        </w:rPr>
      </w:pPr>
      <w:r w:rsidRPr="006C21D2">
        <w:rPr>
          <w:bCs/>
          <w:lang w:val="en-US"/>
        </w:rPr>
        <w:t>Related document 23/0067r0</w:t>
      </w:r>
    </w:p>
    <w:p w14:paraId="3777DCF7" w14:textId="77777777" w:rsidR="006C21D2" w:rsidRPr="006C21D2" w:rsidRDefault="006C21D2" w:rsidP="00422A74">
      <w:pPr>
        <w:numPr>
          <w:ilvl w:val="0"/>
          <w:numId w:val="22"/>
        </w:numPr>
        <w:rPr>
          <w:bCs/>
        </w:rPr>
      </w:pPr>
      <w:r w:rsidRPr="006C21D2">
        <w:rPr>
          <w:bCs/>
          <w:lang w:val="en-US"/>
        </w:rPr>
        <w:t>SP Result: Unanimous consent</w:t>
      </w:r>
    </w:p>
    <w:p w14:paraId="767D6093" w14:textId="77777777" w:rsidR="006C21D2" w:rsidRPr="00BC7AD3" w:rsidRDefault="006C21D2" w:rsidP="0015645B">
      <w:pPr>
        <w:rPr>
          <w:bCs/>
        </w:rPr>
      </w:pPr>
    </w:p>
    <w:p w14:paraId="593F348A" w14:textId="44525089" w:rsidR="00460C4C" w:rsidRPr="00BC7AD3" w:rsidRDefault="0015645B" w:rsidP="00377C04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45</w:t>
      </w:r>
      <w:r w:rsidRPr="00BC7AD3">
        <w:rPr>
          <w:b/>
        </w:rPr>
        <w:t>:</w:t>
      </w:r>
      <w:r w:rsidR="00377C04" w:rsidRPr="00BC7AD3">
        <w:rPr>
          <w:b/>
          <w:lang w:val="en-US"/>
        </w:rPr>
        <w:t xml:space="preserve"> </w:t>
      </w:r>
      <w:r w:rsidR="00460C4C" w:rsidRPr="00460C4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60C4C" w:rsidRPr="00460C4C">
        <w:rPr>
          <w:lang w:val="en-US"/>
        </w:rPr>
        <w:t>TGbf</w:t>
      </w:r>
      <w:proofErr w:type="spellEnd"/>
      <w:r w:rsidR="00460C4C" w:rsidRPr="00460C4C">
        <w:rPr>
          <w:lang w:val="en-US"/>
        </w:rPr>
        <w:t xml:space="preserve"> draft:</w:t>
      </w:r>
    </w:p>
    <w:p w14:paraId="24E87189" w14:textId="77777777" w:rsidR="00460C4C" w:rsidRPr="00460C4C" w:rsidRDefault="00460C4C" w:rsidP="00377C04">
      <w:pPr>
        <w:rPr>
          <w:b/>
        </w:rPr>
      </w:pPr>
    </w:p>
    <w:p w14:paraId="68CF66BA" w14:textId="77777777" w:rsidR="00460C4C" w:rsidRPr="00460C4C" w:rsidRDefault="00460C4C" w:rsidP="00422A74">
      <w:pPr>
        <w:numPr>
          <w:ilvl w:val="0"/>
          <w:numId w:val="23"/>
        </w:numPr>
        <w:rPr>
          <w:bCs/>
        </w:rPr>
      </w:pPr>
      <w:r w:rsidRPr="00460C4C">
        <w:rPr>
          <w:bCs/>
          <w:lang w:val="en-US"/>
        </w:rPr>
        <w:t>CIDs: 575, 501</w:t>
      </w:r>
    </w:p>
    <w:p w14:paraId="77A4CA2E" w14:textId="04585F7A" w:rsidR="00460C4C" w:rsidRPr="00BC7AD3" w:rsidRDefault="00460C4C" w:rsidP="00422A74">
      <w:pPr>
        <w:numPr>
          <w:ilvl w:val="0"/>
          <w:numId w:val="23"/>
        </w:numPr>
        <w:rPr>
          <w:bCs/>
        </w:rPr>
      </w:pPr>
      <w:r w:rsidRPr="00460C4C">
        <w:rPr>
          <w:bCs/>
          <w:lang w:val="en-US"/>
        </w:rPr>
        <w:lastRenderedPageBreak/>
        <w:t>in 11-22/1824r1 ‘CC40 CR for CID 575’</w:t>
      </w:r>
    </w:p>
    <w:p w14:paraId="4D538278" w14:textId="77777777" w:rsidR="00460C4C" w:rsidRPr="00460C4C" w:rsidRDefault="00460C4C" w:rsidP="00377C04">
      <w:pPr>
        <w:ind w:left="1440"/>
        <w:rPr>
          <w:b/>
        </w:rPr>
      </w:pPr>
    </w:p>
    <w:p w14:paraId="62ADFBB0" w14:textId="77777777" w:rsidR="00377C04" w:rsidRPr="00BC7AD3" w:rsidRDefault="00460C4C" w:rsidP="00377C04">
      <w:pPr>
        <w:rPr>
          <w:b/>
          <w:bCs/>
          <w:lang w:val="en-US"/>
        </w:rPr>
      </w:pPr>
      <w:r w:rsidRPr="00460C4C">
        <w:rPr>
          <w:b/>
          <w:bCs/>
          <w:lang w:val="en-US"/>
        </w:rPr>
        <w:t xml:space="preserve">Move: </w:t>
      </w:r>
      <w:r w:rsidRPr="00460C4C">
        <w:rPr>
          <w:lang w:val="en-US"/>
        </w:rPr>
        <w:t>Dongguk Lim</w:t>
      </w:r>
      <w:r w:rsidRPr="00460C4C">
        <w:rPr>
          <w:lang w:val="en-US"/>
        </w:rPr>
        <w:tab/>
      </w:r>
      <w:r w:rsidRPr="00460C4C">
        <w:rPr>
          <w:lang w:val="en-US"/>
        </w:rPr>
        <w:tab/>
      </w:r>
    </w:p>
    <w:p w14:paraId="07ED3409" w14:textId="57AEBC38" w:rsidR="00460C4C" w:rsidRPr="00BC7AD3" w:rsidRDefault="00460C4C" w:rsidP="00377C04">
      <w:pPr>
        <w:rPr>
          <w:lang w:val="en-US"/>
        </w:rPr>
      </w:pPr>
      <w:r w:rsidRPr="00460C4C">
        <w:rPr>
          <w:b/>
          <w:bCs/>
          <w:lang w:val="en-US"/>
        </w:rPr>
        <w:t>Second:</w:t>
      </w:r>
      <w:r w:rsidR="00102D7D" w:rsidRPr="00BC7AD3">
        <w:rPr>
          <w:b/>
          <w:bCs/>
          <w:lang w:val="en-US"/>
        </w:rPr>
        <w:t xml:space="preserve"> </w:t>
      </w:r>
      <w:r w:rsidR="006D2FD4" w:rsidRPr="00BC7AD3">
        <w:rPr>
          <w:lang w:val="en-US"/>
        </w:rPr>
        <w:t>Insun Jang</w:t>
      </w:r>
    </w:p>
    <w:p w14:paraId="5789B9B3" w14:textId="77777777" w:rsidR="00644972" w:rsidRPr="00BC7AD3" w:rsidRDefault="00644972" w:rsidP="00644972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2197CC6A" w14:textId="77777777" w:rsidR="00460C4C" w:rsidRPr="00460C4C" w:rsidRDefault="00460C4C" w:rsidP="00377C04">
      <w:pPr>
        <w:rPr>
          <w:b/>
        </w:rPr>
      </w:pPr>
    </w:p>
    <w:p w14:paraId="773BE4F6" w14:textId="77777777" w:rsidR="00460C4C" w:rsidRPr="00460C4C" w:rsidRDefault="00460C4C" w:rsidP="00460C4C">
      <w:pPr>
        <w:rPr>
          <w:b/>
        </w:rPr>
      </w:pPr>
      <w:r w:rsidRPr="00460C4C">
        <w:rPr>
          <w:b/>
          <w:lang w:val="en-US"/>
        </w:rPr>
        <w:t>Note</w:t>
      </w:r>
      <w:r w:rsidRPr="00460C4C">
        <w:rPr>
          <w:rFonts w:ascii="MS Mincho" w:eastAsia="MS Mincho" w:hAnsi="MS Mincho" w:cs="MS Mincho" w:hint="eastAsia"/>
          <w:b/>
        </w:rPr>
        <w:t>：</w:t>
      </w:r>
      <w:r w:rsidRPr="00460C4C">
        <w:rPr>
          <w:rFonts w:hint="eastAsia"/>
          <w:b/>
        </w:rPr>
        <w:t xml:space="preserve">  </w:t>
      </w:r>
    </w:p>
    <w:p w14:paraId="531D6E95" w14:textId="77777777" w:rsidR="00460C4C" w:rsidRPr="00460C4C" w:rsidRDefault="00460C4C" w:rsidP="00422A74">
      <w:pPr>
        <w:numPr>
          <w:ilvl w:val="0"/>
          <w:numId w:val="24"/>
        </w:numPr>
        <w:rPr>
          <w:bCs/>
        </w:rPr>
      </w:pPr>
      <w:r w:rsidRPr="00460C4C">
        <w:rPr>
          <w:bCs/>
          <w:lang w:val="en-US"/>
        </w:rPr>
        <w:t>Related document 22/1824r1</w:t>
      </w:r>
    </w:p>
    <w:p w14:paraId="2B283115" w14:textId="77777777" w:rsidR="00460C4C" w:rsidRPr="00460C4C" w:rsidRDefault="00460C4C" w:rsidP="00422A74">
      <w:pPr>
        <w:numPr>
          <w:ilvl w:val="0"/>
          <w:numId w:val="24"/>
        </w:numPr>
        <w:rPr>
          <w:bCs/>
        </w:rPr>
      </w:pPr>
      <w:r w:rsidRPr="00460C4C">
        <w:rPr>
          <w:bCs/>
          <w:lang w:val="en-US"/>
        </w:rPr>
        <w:t>SP Result: Unanimous consent</w:t>
      </w:r>
    </w:p>
    <w:p w14:paraId="433CCC41" w14:textId="3EF11073" w:rsidR="00460C4C" w:rsidRPr="00BC7AD3" w:rsidRDefault="00460C4C" w:rsidP="0015645B">
      <w:pPr>
        <w:rPr>
          <w:bCs/>
        </w:rPr>
      </w:pPr>
    </w:p>
    <w:p w14:paraId="4110DE80" w14:textId="68797C4C" w:rsidR="00AB7C91" w:rsidRPr="00BC7AD3" w:rsidRDefault="00BD1FBC" w:rsidP="0015645B">
      <w:pPr>
        <w:rPr>
          <w:bCs/>
        </w:rPr>
      </w:pPr>
      <w:r w:rsidRPr="00BC7AD3">
        <w:rPr>
          <w:lang w:val="en-US"/>
        </w:rPr>
        <w:t xml:space="preserve">Before Motion 246 is run, </w:t>
      </w:r>
      <w:r w:rsidR="00460C4C" w:rsidRPr="00460C4C">
        <w:rPr>
          <w:lang w:val="en-US"/>
        </w:rPr>
        <w:t>Dongguk Lim</w:t>
      </w:r>
      <w:r w:rsidR="009C7507" w:rsidRPr="00BC7AD3">
        <w:rPr>
          <w:lang w:val="en-US"/>
        </w:rPr>
        <w:t xml:space="preserve"> </w:t>
      </w:r>
      <w:r w:rsidR="008F0D0C" w:rsidRPr="00BC7AD3">
        <w:rPr>
          <w:lang w:val="en-US"/>
        </w:rPr>
        <w:t xml:space="preserve">presents </w:t>
      </w:r>
      <w:r w:rsidR="00B246BC" w:rsidRPr="00BC7AD3">
        <w:rPr>
          <w:lang w:val="en-US"/>
        </w:rPr>
        <w:t xml:space="preserve">the updates made in </w:t>
      </w:r>
      <w:r w:rsidR="008F0D0C" w:rsidRPr="00BC7AD3">
        <w:rPr>
          <w:lang w:val="en-US"/>
        </w:rPr>
        <w:t xml:space="preserve">revision 3 of </w:t>
      </w:r>
      <w:r w:rsidR="007311F0" w:rsidRPr="00BC7AD3">
        <w:rPr>
          <w:lang w:val="en-US"/>
        </w:rPr>
        <w:t xml:space="preserve">document </w:t>
      </w:r>
      <w:r w:rsidR="00460C4C" w:rsidRPr="00460C4C">
        <w:rPr>
          <w:bCs/>
          <w:lang w:val="en-US"/>
        </w:rPr>
        <w:t>11-22/2195</w:t>
      </w:r>
      <w:r w:rsidR="00B246BC" w:rsidRPr="00BC7AD3">
        <w:rPr>
          <w:bCs/>
          <w:lang w:val="en-US"/>
        </w:rPr>
        <w:t xml:space="preserve">. </w:t>
      </w:r>
    </w:p>
    <w:p w14:paraId="605F3050" w14:textId="77777777" w:rsidR="00AB7C91" w:rsidRPr="00BC7AD3" w:rsidRDefault="00AB7C91" w:rsidP="0015645B">
      <w:pPr>
        <w:rPr>
          <w:bCs/>
        </w:rPr>
      </w:pPr>
    </w:p>
    <w:p w14:paraId="5140AA45" w14:textId="2BBFDA64" w:rsidR="00460C4C" w:rsidRPr="00BC7AD3" w:rsidRDefault="0015645B" w:rsidP="00A40209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</w:rPr>
        <w:t>46</w:t>
      </w:r>
      <w:r w:rsidRPr="00BC7AD3">
        <w:rPr>
          <w:b/>
        </w:rPr>
        <w:t>:</w:t>
      </w:r>
      <w:r w:rsidR="00A40209" w:rsidRPr="00BC7AD3">
        <w:rPr>
          <w:b/>
          <w:lang w:val="en-US"/>
        </w:rPr>
        <w:t xml:space="preserve"> </w:t>
      </w:r>
      <w:r w:rsidR="00460C4C" w:rsidRPr="00460C4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60C4C" w:rsidRPr="00460C4C">
        <w:rPr>
          <w:lang w:val="en-US"/>
        </w:rPr>
        <w:t>TGbf</w:t>
      </w:r>
      <w:proofErr w:type="spellEnd"/>
      <w:r w:rsidR="00460C4C" w:rsidRPr="00460C4C">
        <w:rPr>
          <w:lang w:val="en-US"/>
        </w:rPr>
        <w:t xml:space="preserve"> draft:</w:t>
      </w:r>
    </w:p>
    <w:p w14:paraId="7A29F030" w14:textId="77777777" w:rsidR="00460C4C" w:rsidRPr="00460C4C" w:rsidRDefault="00460C4C" w:rsidP="00A40209">
      <w:pPr>
        <w:rPr>
          <w:b/>
        </w:rPr>
      </w:pPr>
    </w:p>
    <w:p w14:paraId="38D0F1B5" w14:textId="77777777" w:rsidR="00460C4C" w:rsidRPr="00460C4C" w:rsidRDefault="00460C4C" w:rsidP="00422A74">
      <w:pPr>
        <w:numPr>
          <w:ilvl w:val="0"/>
          <w:numId w:val="25"/>
        </w:numPr>
        <w:rPr>
          <w:bCs/>
        </w:rPr>
      </w:pPr>
      <w:r w:rsidRPr="00460C4C">
        <w:rPr>
          <w:bCs/>
          <w:lang w:val="en-US"/>
        </w:rPr>
        <w:t>CIDs: 487, 585, 654</w:t>
      </w:r>
    </w:p>
    <w:p w14:paraId="42D58206" w14:textId="03395AD2" w:rsidR="00460C4C" w:rsidRPr="00BC7AD3" w:rsidRDefault="00460C4C" w:rsidP="00422A74">
      <w:pPr>
        <w:numPr>
          <w:ilvl w:val="0"/>
          <w:numId w:val="25"/>
        </w:numPr>
        <w:rPr>
          <w:bCs/>
        </w:rPr>
      </w:pPr>
      <w:r w:rsidRPr="00460C4C">
        <w:rPr>
          <w:bCs/>
          <w:lang w:val="en-US"/>
        </w:rPr>
        <w:t>in 11-22/2195r</w:t>
      </w:r>
      <w:r w:rsidR="008F0D0C" w:rsidRPr="00BC7AD3">
        <w:rPr>
          <w:bCs/>
          <w:lang w:val="en-US"/>
        </w:rPr>
        <w:t>3</w:t>
      </w:r>
      <w:r w:rsidRPr="00460C4C">
        <w:rPr>
          <w:bCs/>
          <w:lang w:val="en-US"/>
        </w:rPr>
        <w:t xml:space="preserve"> ‘CC40 CR for CID 487’</w:t>
      </w:r>
    </w:p>
    <w:p w14:paraId="5FED58C6" w14:textId="77777777" w:rsidR="00460C4C" w:rsidRPr="00460C4C" w:rsidRDefault="00460C4C" w:rsidP="00A40209">
      <w:pPr>
        <w:ind w:left="1440"/>
        <w:rPr>
          <w:bCs/>
        </w:rPr>
      </w:pPr>
    </w:p>
    <w:p w14:paraId="6DFDA976" w14:textId="77777777" w:rsidR="00A40209" w:rsidRPr="00BC7AD3" w:rsidRDefault="00460C4C" w:rsidP="00A40209">
      <w:pPr>
        <w:rPr>
          <w:b/>
          <w:bCs/>
          <w:lang w:val="en-US"/>
        </w:rPr>
      </w:pPr>
      <w:r w:rsidRPr="00460C4C">
        <w:rPr>
          <w:b/>
          <w:bCs/>
          <w:lang w:val="en-US"/>
        </w:rPr>
        <w:t xml:space="preserve">Move: </w:t>
      </w:r>
      <w:r w:rsidRPr="00460C4C">
        <w:rPr>
          <w:lang w:val="en-US"/>
        </w:rPr>
        <w:t>Dongguk Lim</w:t>
      </w:r>
      <w:r w:rsidRPr="00460C4C">
        <w:rPr>
          <w:lang w:val="en-US"/>
        </w:rPr>
        <w:tab/>
      </w:r>
      <w:r w:rsidRPr="00460C4C">
        <w:rPr>
          <w:b/>
          <w:bCs/>
          <w:lang w:val="en-US"/>
        </w:rPr>
        <w:tab/>
      </w:r>
    </w:p>
    <w:p w14:paraId="13E9EEC8" w14:textId="05FF22A3" w:rsidR="00460C4C" w:rsidRPr="00BC7AD3" w:rsidRDefault="00460C4C" w:rsidP="00A40209">
      <w:pPr>
        <w:rPr>
          <w:lang w:val="en-US"/>
        </w:rPr>
      </w:pPr>
      <w:r w:rsidRPr="00460C4C">
        <w:rPr>
          <w:b/>
          <w:bCs/>
          <w:lang w:val="en-US"/>
        </w:rPr>
        <w:t>Second:</w:t>
      </w:r>
      <w:r w:rsidR="00C53318" w:rsidRPr="00BC7AD3">
        <w:rPr>
          <w:b/>
          <w:bCs/>
          <w:lang w:val="en-US"/>
        </w:rPr>
        <w:t xml:space="preserve"> </w:t>
      </w:r>
      <w:r w:rsidR="00C53318" w:rsidRPr="00BC7AD3">
        <w:rPr>
          <w:lang w:val="en-US"/>
        </w:rPr>
        <w:t>Ali</w:t>
      </w:r>
      <w:r w:rsidR="007311F0" w:rsidRPr="00BC7AD3">
        <w:rPr>
          <w:lang w:val="en-US"/>
        </w:rPr>
        <w:t xml:space="preserve"> </w:t>
      </w:r>
      <w:proofErr w:type="spellStart"/>
      <w:r w:rsidR="00C53318" w:rsidRPr="00BC7AD3">
        <w:rPr>
          <w:lang w:val="en-US"/>
        </w:rPr>
        <w:t>Raissinia</w:t>
      </w:r>
      <w:proofErr w:type="spellEnd"/>
    </w:p>
    <w:p w14:paraId="18B9BBCA" w14:textId="77777777" w:rsidR="007311F0" w:rsidRPr="00BC7AD3" w:rsidRDefault="007311F0" w:rsidP="007311F0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5709CC0" w14:textId="77777777" w:rsidR="007311F0" w:rsidRPr="00BC7AD3" w:rsidRDefault="007311F0" w:rsidP="00460C4C">
      <w:pPr>
        <w:rPr>
          <w:b/>
          <w:bCs/>
          <w:lang w:val="en-US"/>
        </w:rPr>
      </w:pPr>
    </w:p>
    <w:p w14:paraId="647B0748" w14:textId="7379098F" w:rsidR="00460C4C" w:rsidRPr="00460C4C" w:rsidRDefault="00460C4C" w:rsidP="00460C4C">
      <w:pPr>
        <w:rPr>
          <w:b/>
        </w:rPr>
      </w:pPr>
      <w:r w:rsidRPr="00460C4C">
        <w:rPr>
          <w:b/>
          <w:lang w:val="en-US"/>
        </w:rPr>
        <w:t>Note</w:t>
      </w:r>
      <w:r w:rsidRPr="00460C4C">
        <w:rPr>
          <w:rFonts w:ascii="MS Mincho" w:eastAsia="MS Mincho" w:hAnsi="MS Mincho" w:cs="MS Mincho" w:hint="eastAsia"/>
          <w:b/>
        </w:rPr>
        <w:t>：</w:t>
      </w:r>
      <w:r w:rsidRPr="00460C4C">
        <w:rPr>
          <w:rFonts w:hint="eastAsia"/>
          <w:b/>
        </w:rPr>
        <w:t xml:space="preserve">  </w:t>
      </w:r>
    </w:p>
    <w:p w14:paraId="690EE3AA" w14:textId="77777777" w:rsidR="00460C4C" w:rsidRPr="00460C4C" w:rsidRDefault="00460C4C" w:rsidP="00422A74">
      <w:pPr>
        <w:numPr>
          <w:ilvl w:val="0"/>
          <w:numId w:val="26"/>
        </w:numPr>
        <w:rPr>
          <w:bCs/>
        </w:rPr>
      </w:pPr>
      <w:r w:rsidRPr="00460C4C">
        <w:rPr>
          <w:bCs/>
          <w:lang w:val="en-US"/>
        </w:rPr>
        <w:t>Related document 22/2195r2</w:t>
      </w:r>
    </w:p>
    <w:p w14:paraId="7B40EB90" w14:textId="77777777" w:rsidR="00460C4C" w:rsidRPr="00460C4C" w:rsidRDefault="00460C4C" w:rsidP="00422A74">
      <w:pPr>
        <w:numPr>
          <w:ilvl w:val="0"/>
          <w:numId w:val="26"/>
        </w:numPr>
        <w:rPr>
          <w:bCs/>
        </w:rPr>
      </w:pPr>
      <w:r w:rsidRPr="00460C4C">
        <w:rPr>
          <w:bCs/>
          <w:lang w:val="en-US"/>
        </w:rPr>
        <w:t>SP Result: Unanimous consent</w:t>
      </w:r>
    </w:p>
    <w:p w14:paraId="6A1B08CB" w14:textId="77777777" w:rsidR="00460C4C" w:rsidRPr="00BC7AD3" w:rsidRDefault="00460C4C" w:rsidP="0015645B">
      <w:pPr>
        <w:rPr>
          <w:bCs/>
        </w:rPr>
      </w:pPr>
    </w:p>
    <w:p w14:paraId="143EAE32" w14:textId="3BDD7EE1" w:rsidR="00B03EA9" w:rsidRPr="00BC7AD3" w:rsidRDefault="00F53AF7" w:rsidP="002C076E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4</w:t>
      </w:r>
      <w:r w:rsidRPr="00BC7AD3">
        <w:rPr>
          <w:b/>
        </w:rPr>
        <w:t>7:</w:t>
      </w:r>
      <w:r w:rsidR="002C076E" w:rsidRPr="00BC7AD3">
        <w:rPr>
          <w:b/>
          <w:lang w:val="en-US"/>
        </w:rPr>
        <w:t xml:space="preserve"> </w:t>
      </w:r>
      <w:r w:rsidR="00B03EA9" w:rsidRPr="00B03EA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03EA9" w:rsidRPr="00B03EA9">
        <w:rPr>
          <w:lang w:val="en-US"/>
        </w:rPr>
        <w:t>TGbf</w:t>
      </w:r>
      <w:proofErr w:type="spellEnd"/>
      <w:r w:rsidR="00B03EA9" w:rsidRPr="00B03EA9">
        <w:rPr>
          <w:lang w:val="en-US"/>
        </w:rPr>
        <w:t xml:space="preserve"> draft:</w:t>
      </w:r>
    </w:p>
    <w:p w14:paraId="3B59582D" w14:textId="77777777" w:rsidR="00B03EA9" w:rsidRPr="00B03EA9" w:rsidRDefault="00B03EA9" w:rsidP="002C076E">
      <w:pPr>
        <w:rPr>
          <w:b/>
        </w:rPr>
      </w:pPr>
    </w:p>
    <w:p w14:paraId="43AD6E75" w14:textId="77777777" w:rsidR="00B03EA9" w:rsidRPr="00B03EA9" w:rsidRDefault="00B03EA9" w:rsidP="00422A74">
      <w:pPr>
        <w:numPr>
          <w:ilvl w:val="0"/>
          <w:numId w:val="27"/>
        </w:numPr>
        <w:rPr>
          <w:bCs/>
        </w:rPr>
      </w:pPr>
      <w:r w:rsidRPr="00B03EA9">
        <w:rPr>
          <w:bCs/>
          <w:lang w:val="en-US"/>
        </w:rPr>
        <w:t>CIDs: 6, 254, 375, 381, 460, 486</w:t>
      </w:r>
    </w:p>
    <w:p w14:paraId="6F73647B" w14:textId="6D989967" w:rsidR="00B03EA9" w:rsidRPr="00BC7AD3" w:rsidRDefault="00B03EA9" w:rsidP="00422A74">
      <w:pPr>
        <w:numPr>
          <w:ilvl w:val="0"/>
          <w:numId w:val="27"/>
        </w:numPr>
        <w:rPr>
          <w:bCs/>
        </w:rPr>
      </w:pPr>
      <w:r w:rsidRPr="00B03EA9">
        <w:rPr>
          <w:bCs/>
          <w:lang w:val="en-US"/>
        </w:rPr>
        <w:t>in 11-23/0009r0 ‘CC40 CR of 6 CIDs related to R2R’</w:t>
      </w:r>
    </w:p>
    <w:p w14:paraId="1241E335" w14:textId="77777777" w:rsidR="00B03EA9" w:rsidRPr="00B03EA9" w:rsidRDefault="00B03EA9" w:rsidP="002C076E">
      <w:pPr>
        <w:ind w:left="1440"/>
        <w:rPr>
          <w:bCs/>
        </w:rPr>
      </w:pPr>
    </w:p>
    <w:p w14:paraId="61EB5D1A" w14:textId="77777777" w:rsidR="002911CA" w:rsidRPr="00BC7AD3" w:rsidRDefault="00B03EA9" w:rsidP="002911CA">
      <w:pPr>
        <w:rPr>
          <w:b/>
          <w:bCs/>
          <w:lang w:val="en-US"/>
        </w:rPr>
      </w:pPr>
      <w:r w:rsidRPr="00B03EA9">
        <w:rPr>
          <w:b/>
          <w:bCs/>
          <w:lang w:val="en-US"/>
        </w:rPr>
        <w:t xml:space="preserve">Move: </w:t>
      </w:r>
      <w:r w:rsidRPr="00B03EA9">
        <w:rPr>
          <w:lang w:val="en-US"/>
        </w:rPr>
        <w:t>Dongguk Lim</w:t>
      </w:r>
      <w:r w:rsidRPr="00B03EA9">
        <w:rPr>
          <w:lang w:val="en-US"/>
        </w:rPr>
        <w:tab/>
      </w:r>
      <w:r w:rsidRPr="00B03EA9">
        <w:rPr>
          <w:b/>
          <w:bCs/>
          <w:lang w:val="en-US"/>
        </w:rPr>
        <w:tab/>
      </w:r>
    </w:p>
    <w:p w14:paraId="38E2A4B1" w14:textId="3B591C75" w:rsidR="00B03EA9" w:rsidRPr="00BC7AD3" w:rsidRDefault="00B03EA9" w:rsidP="002911CA">
      <w:pPr>
        <w:rPr>
          <w:lang w:val="en-US"/>
        </w:rPr>
      </w:pPr>
      <w:r w:rsidRPr="00B03EA9">
        <w:rPr>
          <w:b/>
          <w:bCs/>
          <w:lang w:val="en-US"/>
        </w:rPr>
        <w:t>Second:</w:t>
      </w:r>
      <w:r w:rsidR="0083095C" w:rsidRPr="00BC7AD3">
        <w:rPr>
          <w:b/>
          <w:bCs/>
          <w:lang w:val="en-US"/>
        </w:rPr>
        <w:t xml:space="preserve"> </w:t>
      </w:r>
      <w:r w:rsidR="0083095C" w:rsidRPr="00BC7AD3">
        <w:rPr>
          <w:lang w:val="en-US"/>
        </w:rPr>
        <w:t>Insun Jang</w:t>
      </w:r>
    </w:p>
    <w:p w14:paraId="47E5E52B" w14:textId="77777777" w:rsidR="0083095C" w:rsidRPr="00BC7AD3" w:rsidRDefault="0083095C" w:rsidP="0083095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3FF62A1" w14:textId="77777777" w:rsidR="0083095C" w:rsidRPr="00BC7AD3" w:rsidRDefault="0083095C" w:rsidP="00B03EA9">
      <w:pPr>
        <w:rPr>
          <w:b/>
          <w:bCs/>
          <w:lang w:val="en-US"/>
        </w:rPr>
      </w:pPr>
    </w:p>
    <w:p w14:paraId="2ED32052" w14:textId="180286F0" w:rsidR="00B03EA9" w:rsidRPr="00B03EA9" w:rsidRDefault="00B03EA9" w:rsidP="00B03EA9">
      <w:pPr>
        <w:rPr>
          <w:b/>
        </w:rPr>
      </w:pPr>
      <w:r w:rsidRPr="00B03EA9">
        <w:rPr>
          <w:b/>
          <w:lang w:val="en-US"/>
        </w:rPr>
        <w:t>Note</w:t>
      </w:r>
      <w:r w:rsidRPr="00B03EA9">
        <w:rPr>
          <w:rFonts w:ascii="MS Mincho" w:eastAsia="MS Mincho" w:hAnsi="MS Mincho" w:cs="MS Mincho" w:hint="eastAsia"/>
          <w:b/>
        </w:rPr>
        <w:t>：</w:t>
      </w:r>
      <w:r w:rsidRPr="00B03EA9">
        <w:rPr>
          <w:rFonts w:hint="eastAsia"/>
          <w:b/>
        </w:rPr>
        <w:t xml:space="preserve">  </w:t>
      </w:r>
    </w:p>
    <w:p w14:paraId="7EE6B370" w14:textId="1A3271E4" w:rsidR="002911CA" w:rsidRPr="00BC7AD3" w:rsidRDefault="00B03EA9" w:rsidP="00422A74">
      <w:pPr>
        <w:numPr>
          <w:ilvl w:val="0"/>
          <w:numId w:val="28"/>
        </w:numPr>
        <w:rPr>
          <w:bCs/>
        </w:rPr>
      </w:pPr>
      <w:r w:rsidRPr="00B03EA9">
        <w:rPr>
          <w:bCs/>
          <w:lang w:val="en-US"/>
        </w:rPr>
        <w:t>Related document 23/0009r0</w:t>
      </w:r>
    </w:p>
    <w:p w14:paraId="177AB699" w14:textId="3817AA22" w:rsidR="00B03EA9" w:rsidRPr="00BC7AD3" w:rsidRDefault="00B03EA9" w:rsidP="00422A74">
      <w:pPr>
        <w:numPr>
          <w:ilvl w:val="0"/>
          <w:numId w:val="28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4E657E8E" w14:textId="77777777" w:rsidR="00B03EA9" w:rsidRPr="00BC7AD3" w:rsidRDefault="00B03EA9" w:rsidP="00B03EA9">
      <w:pPr>
        <w:rPr>
          <w:bCs/>
        </w:rPr>
      </w:pPr>
    </w:p>
    <w:p w14:paraId="4B556B7A" w14:textId="68307559" w:rsidR="00B03EA9" w:rsidRPr="00BC7AD3" w:rsidRDefault="00F53AF7" w:rsidP="002911CA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4</w:t>
      </w:r>
      <w:r w:rsidRPr="00BC7AD3">
        <w:rPr>
          <w:b/>
        </w:rPr>
        <w:t>8:</w:t>
      </w:r>
      <w:r w:rsidR="002911CA" w:rsidRPr="00BC7AD3">
        <w:rPr>
          <w:b/>
          <w:lang w:val="en-US"/>
        </w:rPr>
        <w:t xml:space="preserve"> </w:t>
      </w:r>
      <w:r w:rsidR="00B03EA9" w:rsidRPr="00B03EA9">
        <w:rPr>
          <w:lang w:val="en-US"/>
        </w:rPr>
        <w:t>Move to include the text proposed in the following document into the IEEE 802.11bf draft amendment:</w:t>
      </w:r>
    </w:p>
    <w:p w14:paraId="2612B7B1" w14:textId="77777777" w:rsidR="00B03EA9" w:rsidRPr="00B03EA9" w:rsidRDefault="00B03EA9" w:rsidP="002911CA">
      <w:pPr>
        <w:rPr>
          <w:b/>
        </w:rPr>
      </w:pPr>
    </w:p>
    <w:p w14:paraId="2709152B" w14:textId="7DFC3606" w:rsidR="00B03EA9" w:rsidRPr="00BC7AD3" w:rsidRDefault="00B03EA9" w:rsidP="00422A74">
      <w:pPr>
        <w:numPr>
          <w:ilvl w:val="0"/>
          <w:numId w:val="29"/>
        </w:numPr>
        <w:rPr>
          <w:bCs/>
        </w:rPr>
      </w:pPr>
      <w:proofErr w:type="gramStart"/>
      <w:r w:rsidRPr="00B03EA9">
        <w:rPr>
          <w:bCs/>
          <w:lang w:val="sv-SE"/>
        </w:rPr>
        <w:t>11-22</w:t>
      </w:r>
      <w:proofErr w:type="gramEnd"/>
      <w:r w:rsidRPr="00B03EA9">
        <w:rPr>
          <w:bCs/>
          <w:lang w:val="sv-SE"/>
        </w:rPr>
        <w:t>/2146r4 “</w:t>
      </w:r>
      <w:proofErr w:type="spellStart"/>
      <w:r w:rsidRPr="00B03EA9">
        <w:rPr>
          <w:bCs/>
          <w:lang w:val="sv-SE"/>
        </w:rPr>
        <w:t>Updated</w:t>
      </w:r>
      <w:proofErr w:type="spellEnd"/>
      <w:r w:rsidRPr="00B03EA9">
        <w:rPr>
          <w:bCs/>
          <w:lang w:val="sv-SE"/>
        </w:rPr>
        <w:t xml:space="preserve"> PDT </w:t>
      </w:r>
      <w:proofErr w:type="spellStart"/>
      <w:r w:rsidRPr="00B03EA9">
        <w:rPr>
          <w:bCs/>
          <w:lang w:val="sv-SE"/>
        </w:rPr>
        <w:t>Sensing</w:t>
      </w:r>
      <w:proofErr w:type="spellEnd"/>
      <w:r w:rsidRPr="00B03EA9">
        <w:rPr>
          <w:bCs/>
          <w:lang w:val="sv-SE"/>
        </w:rPr>
        <w:t xml:space="preserve"> NDPA </w:t>
      </w:r>
      <w:proofErr w:type="spellStart"/>
      <w:r w:rsidRPr="00B03EA9">
        <w:rPr>
          <w:bCs/>
          <w:lang w:val="sv-SE"/>
        </w:rPr>
        <w:t>Frame</w:t>
      </w:r>
      <w:proofErr w:type="spellEnd"/>
      <w:r w:rsidRPr="00B03EA9">
        <w:rPr>
          <w:bCs/>
          <w:lang w:val="sv-SE"/>
        </w:rPr>
        <w:t xml:space="preserve"> Format”</w:t>
      </w:r>
    </w:p>
    <w:p w14:paraId="4FB18462" w14:textId="77777777" w:rsidR="00B03EA9" w:rsidRPr="00B03EA9" w:rsidRDefault="00B03EA9" w:rsidP="002911CA">
      <w:pPr>
        <w:ind w:left="1440"/>
        <w:rPr>
          <w:bCs/>
        </w:rPr>
      </w:pPr>
    </w:p>
    <w:p w14:paraId="0D1120E9" w14:textId="77777777" w:rsidR="002911CA" w:rsidRPr="00BC7AD3" w:rsidRDefault="00B03EA9" w:rsidP="002911CA">
      <w:pPr>
        <w:rPr>
          <w:b/>
          <w:bCs/>
          <w:lang w:val="en-US"/>
        </w:rPr>
      </w:pPr>
      <w:r w:rsidRPr="00B03EA9">
        <w:rPr>
          <w:b/>
          <w:bCs/>
          <w:lang w:val="en-US"/>
        </w:rPr>
        <w:t xml:space="preserve">Move: </w:t>
      </w:r>
      <w:r w:rsidRPr="00B03EA9">
        <w:rPr>
          <w:lang w:val="en-US"/>
        </w:rPr>
        <w:t xml:space="preserve">Ali </w:t>
      </w:r>
      <w:proofErr w:type="spellStart"/>
      <w:r w:rsidRPr="00B03EA9">
        <w:rPr>
          <w:lang w:val="en-US"/>
        </w:rPr>
        <w:t>Raissinia</w:t>
      </w:r>
      <w:proofErr w:type="spellEnd"/>
      <w:r w:rsidRPr="00B03EA9">
        <w:rPr>
          <w:b/>
          <w:bCs/>
          <w:lang w:val="en-US"/>
        </w:rPr>
        <w:t xml:space="preserve"> </w:t>
      </w:r>
      <w:r w:rsidRPr="00B03EA9">
        <w:rPr>
          <w:b/>
          <w:bCs/>
          <w:lang w:val="en-US"/>
        </w:rPr>
        <w:tab/>
      </w:r>
    </w:p>
    <w:p w14:paraId="227DD10A" w14:textId="1053BC4A" w:rsidR="00B03EA9" w:rsidRPr="00BC7AD3" w:rsidRDefault="00B03EA9" w:rsidP="002911CA">
      <w:pPr>
        <w:rPr>
          <w:lang w:val="en-US"/>
        </w:rPr>
      </w:pPr>
      <w:r w:rsidRPr="00B03EA9">
        <w:rPr>
          <w:b/>
          <w:bCs/>
          <w:lang w:val="en-US"/>
        </w:rPr>
        <w:lastRenderedPageBreak/>
        <w:t>Second:</w:t>
      </w:r>
      <w:r w:rsidR="000778AD" w:rsidRPr="00BC7AD3">
        <w:rPr>
          <w:b/>
          <w:bCs/>
          <w:lang w:val="en-US"/>
        </w:rPr>
        <w:t xml:space="preserve"> </w:t>
      </w:r>
      <w:r w:rsidR="00924A6E" w:rsidRPr="00BC7AD3">
        <w:rPr>
          <w:lang w:val="en-US"/>
        </w:rPr>
        <w:t>Solomon Trainin</w:t>
      </w:r>
    </w:p>
    <w:p w14:paraId="673CEC46" w14:textId="77777777" w:rsidR="000778AD" w:rsidRPr="00BC7AD3" w:rsidRDefault="000778AD" w:rsidP="000778AD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94CED6C" w14:textId="77777777" w:rsidR="00B03EA9" w:rsidRPr="00B03EA9" w:rsidRDefault="00B03EA9" w:rsidP="002911CA">
      <w:pPr>
        <w:rPr>
          <w:bCs/>
        </w:rPr>
      </w:pPr>
    </w:p>
    <w:p w14:paraId="19865FB2" w14:textId="77777777" w:rsidR="00B03EA9" w:rsidRPr="00B03EA9" w:rsidRDefault="00B03EA9" w:rsidP="00B03EA9">
      <w:pPr>
        <w:rPr>
          <w:b/>
        </w:rPr>
      </w:pPr>
      <w:r w:rsidRPr="00B03EA9">
        <w:rPr>
          <w:b/>
          <w:lang w:val="en-US"/>
        </w:rPr>
        <w:t>Note</w:t>
      </w:r>
      <w:r w:rsidRPr="00B03EA9">
        <w:rPr>
          <w:rFonts w:ascii="MS Mincho" w:eastAsia="MS Mincho" w:hAnsi="MS Mincho" w:cs="MS Mincho" w:hint="eastAsia"/>
          <w:b/>
        </w:rPr>
        <w:t>：</w:t>
      </w:r>
      <w:r w:rsidRPr="00B03EA9">
        <w:rPr>
          <w:rFonts w:hint="eastAsia"/>
          <w:b/>
        </w:rPr>
        <w:t xml:space="preserve">  </w:t>
      </w:r>
    </w:p>
    <w:p w14:paraId="34EB2A0E" w14:textId="77777777" w:rsidR="002911CA" w:rsidRPr="00BC7AD3" w:rsidRDefault="00B03EA9" w:rsidP="00422A74">
      <w:pPr>
        <w:numPr>
          <w:ilvl w:val="0"/>
          <w:numId w:val="30"/>
        </w:numPr>
        <w:rPr>
          <w:bCs/>
        </w:rPr>
      </w:pPr>
      <w:r w:rsidRPr="00B03EA9">
        <w:rPr>
          <w:bCs/>
          <w:lang w:val="en-US"/>
        </w:rPr>
        <w:t>Related document 22/2146r4</w:t>
      </w:r>
    </w:p>
    <w:p w14:paraId="4F07C049" w14:textId="78AD8C45" w:rsidR="00B03EA9" w:rsidRPr="00BC7AD3" w:rsidRDefault="00B03EA9" w:rsidP="00422A74">
      <w:pPr>
        <w:numPr>
          <w:ilvl w:val="0"/>
          <w:numId w:val="30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5708D8B9" w14:textId="77777777" w:rsidR="002911CA" w:rsidRPr="00BC7AD3" w:rsidRDefault="002911CA" w:rsidP="00F53AF7">
      <w:pPr>
        <w:rPr>
          <w:b/>
        </w:rPr>
      </w:pPr>
    </w:p>
    <w:p w14:paraId="7403843B" w14:textId="65059786" w:rsidR="00B03EA9" w:rsidRPr="00BC7AD3" w:rsidRDefault="00F53AF7" w:rsidP="002911CA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4</w:t>
      </w:r>
      <w:r w:rsidRPr="00BC7AD3">
        <w:rPr>
          <w:b/>
        </w:rPr>
        <w:t>9:</w:t>
      </w:r>
      <w:r w:rsidR="002911CA" w:rsidRPr="00BC7AD3">
        <w:rPr>
          <w:b/>
          <w:lang w:val="en-US"/>
        </w:rPr>
        <w:t xml:space="preserve"> </w:t>
      </w:r>
      <w:r w:rsidR="00B03EA9" w:rsidRPr="00B03EA9">
        <w:rPr>
          <w:lang w:val="en-US"/>
        </w:rPr>
        <w:t>Move to include the text proposed in the following document into the IEEE 802.11bf draft amendment:</w:t>
      </w:r>
    </w:p>
    <w:p w14:paraId="2292D1C3" w14:textId="77777777" w:rsidR="00B03EA9" w:rsidRPr="00B03EA9" w:rsidRDefault="00B03EA9" w:rsidP="002911CA">
      <w:pPr>
        <w:rPr>
          <w:b/>
        </w:rPr>
      </w:pPr>
    </w:p>
    <w:p w14:paraId="45F4BDB4" w14:textId="7585F6C2" w:rsidR="00B03EA9" w:rsidRPr="00BC7AD3" w:rsidRDefault="00B03EA9" w:rsidP="00422A74">
      <w:pPr>
        <w:numPr>
          <w:ilvl w:val="1"/>
          <w:numId w:val="31"/>
        </w:numPr>
        <w:rPr>
          <w:bCs/>
        </w:rPr>
      </w:pPr>
      <w:r w:rsidRPr="00B03EA9">
        <w:rPr>
          <w:bCs/>
          <w:lang w:val="en-US"/>
        </w:rPr>
        <w:t>11-23/0059r2 “PDT Sensing Measurement Report”</w:t>
      </w:r>
    </w:p>
    <w:p w14:paraId="2F587746" w14:textId="77777777" w:rsidR="00B03EA9" w:rsidRPr="00B03EA9" w:rsidRDefault="00B03EA9" w:rsidP="002911CA">
      <w:pPr>
        <w:ind w:left="1440"/>
        <w:rPr>
          <w:bCs/>
        </w:rPr>
      </w:pPr>
    </w:p>
    <w:p w14:paraId="2D7EC1BE" w14:textId="77777777" w:rsidR="002911CA" w:rsidRPr="00BC7AD3" w:rsidRDefault="00B03EA9" w:rsidP="002911CA">
      <w:pPr>
        <w:rPr>
          <w:b/>
          <w:bCs/>
          <w:lang w:val="en-US"/>
        </w:rPr>
      </w:pPr>
      <w:r w:rsidRPr="00B03EA9">
        <w:rPr>
          <w:b/>
          <w:bCs/>
          <w:lang w:val="en-US"/>
        </w:rPr>
        <w:t xml:space="preserve">Move: </w:t>
      </w:r>
      <w:r w:rsidRPr="00B03EA9">
        <w:rPr>
          <w:lang w:val="en-US"/>
        </w:rPr>
        <w:t>Mahmoud Kamel</w:t>
      </w:r>
      <w:r w:rsidRPr="00B03EA9">
        <w:rPr>
          <w:b/>
          <w:bCs/>
          <w:lang w:val="en-US"/>
        </w:rPr>
        <w:t xml:space="preserve"> </w:t>
      </w:r>
      <w:r w:rsidRPr="00B03EA9">
        <w:rPr>
          <w:b/>
          <w:bCs/>
          <w:lang w:val="en-US"/>
        </w:rPr>
        <w:tab/>
      </w:r>
    </w:p>
    <w:p w14:paraId="591E6CF1" w14:textId="78945FD5" w:rsidR="00B03EA9" w:rsidRPr="00BC7AD3" w:rsidRDefault="00B03EA9" w:rsidP="002911CA">
      <w:pPr>
        <w:rPr>
          <w:b/>
          <w:bCs/>
          <w:lang w:val="en-US"/>
        </w:rPr>
      </w:pPr>
      <w:r w:rsidRPr="00B03EA9">
        <w:rPr>
          <w:b/>
          <w:bCs/>
          <w:lang w:val="en-US"/>
        </w:rPr>
        <w:t>Second:</w:t>
      </w:r>
      <w:r w:rsidR="00C318F2" w:rsidRPr="00BC7AD3">
        <w:rPr>
          <w:b/>
          <w:bCs/>
          <w:lang w:val="en-US"/>
        </w:rPr>
        <w:t xml:space="preserve"> </w:t>
      </w:r>
      <w:r w:rsidRPr="00B03EA9">
        <w:rPr>
          <w:lang w:val="en-US"/>
        </w:rPr>
        <w:t xml:space="preserve">Ali </w:t>
      </w:r>
      <w:proofErr w:type="spellStart"/>
      <w:r w:rsidRPr="00B03EA9">
        <w:rPr>
          <w:lang w:val="en-US"/>
        </w:rPr>
        <w:t>Raissinia</w:t>
      </w:r>
      <w:proofErr w:type="spellEnd"/>
      <w:r w:rsidRPr="00B03EA9">
        <w:rPr>
          <w:b/>
          <w:bCs/>
          <w:lang w:val="en-US"/>
        </w:rPr>
        <w:t xml:space="preserve"> </w:t>
      </w:r>
      <w:r w:rsidRPr="00B03EA9">
        <w:rPr>
          <w:b/>
          <w:bCs/>
          <w:lang w:val="en-US"/>
        </w:rPr>
        <w:tab/>
      </w:r>
    </w:p>
    <w:p w14:paraId="3C34D143" w14:textId="77777777" w:rsidR="00151F95" w:rsidRPr="00BC7AD3" w:rsidRDefault="00151F95" w:rsidP="00151F95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47644481" w14:textId="18C8A8B8" w:rsidR="00B03EA9" w:rsidRPr="00B03EA9" w:rsidRDefault="00B03EA9" w:rsidP="00C318F2">
      <w:pPr>
        <w:ind w:left="1440"/>
        <w:rPr>
          <w:bCs/>
        </w:rPr>
      </w:pPr>
      <w:r w:rsidRPr="00B03EA9">
        <w:rPr>
          <w:b/>
          <w:bCs/>
          <w:lang w:val="en-US"/>
        </w:rPr>
        <w:t xml:space="preserve"> </w:t>
      </w:r>
    </w:p>
    <w:p w14:paraId="6CA4D776" w14:textId="77777777" w:rsidR="00B03EA9" w:rsidRPr="00B03EA9" w:rsidRDefault="00B03EA9" w:rsidP="00B03EA9">
      <w:pPr>
        <w:rPr>
          <w:b/>
        </w:rPr>
      </w:pPr>
      <w:r w:rsidRPr="00B03EA9">
        <w:rPr>
          <w:b/>
          <w:lang w:val="en-US"/>
        </w:rPr>
        <w:t>Note</w:t>
      </w:r>
      <w:r w:rsidRPr="00B03EA9">
        <w:rPr>
          <w:rFonts w:ascii="MS Mincho" w:eastAsia="MS Mincho" w:hAnsi="MS Mincho" w:cs="MS Mincho" w:hint="eastAsia"/>
          <w:b/>
        </w:rPr>
        <w:t>：</w:t>
      </w:r>
      <w:r w:rsidRPr="00B03EA9">
        <w:rPr>
          <w:rFonts w:hint="eastAsia"/>
          <w:b/>
        </w:rPr>
        <w:t xml:space="preserve">  </w:t>
      </w:r>
    </w:p>
    <w:p w14:paraId="69B3649A" w14:textId="77777777" w:rsidR="00B03EA9" w:rsidRPr="00B03EA9" w:rsidRDefault="00B03EA9" w:rsidP="00422A74">
      <w:pPr>
        <w:numPr>
          <w:ilvl w:val="0"/>
          <w:numId w:val="32"/>
        </w:numPr>
        <w:rPr>
          <w:bCs/>
        </w:rPr>
      </w:pPr>
      <w:r w:rsidRPr="00B03EA9">
        <w:rPr>
          <w:bCs/>
          <w:lang w:val="en-US"/>
        </w:rPr>
        <w:t>Related document 23/0059r2</w:t>
      </w:r>
    </w:p>
    <w:p w14:paraId="22274AB4" w14:textId="77777777" w:rsidR="00B03EA9" w:rsidRPr="00B03EA9" w:rsidRDefault="00B03EA9" w:rsidP="00422A74">
      <w:pPr>
        <w:numPr>
          <w:ilvl w:val="0"/>
          <w:numId w:val="32"/>
        </w:numPr>
        <w:rPr>
          <w:bCs/>
        </w:rPr>
      </w:pPr>
      <w:r w:rsidRPr="00B03EA9">
        <w:rPr>
          <w:bCs/>
          <w:lang w:val="en-US"/>
        </w:rPr>
        <w:t>SP Result: Unanimous consent</w:t>
      </w:r>
    </w:p>
    <w:p w14:paraId="1E40CE43" w14:textId="77777777" w:rsidR="00B03EA9" w:rsidRPr="00BC7AD3" w:rsidRDefault="00B03EA9" w:rsidP="00F53AF7">
      <w:pPr>
        <w:rPr>
          <w:bCs/>
        </w:rPr>
      </w:pPr>
    </w:p>
    <w:p w14:paraId="17B9B6D5" w14:textId="71F585EA" w:rsidR="00933251" w:rsidRPr="00BC7AD3" w:rsidRDefault="00F53AF7" w:rsidP="00A652C1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0</w:t>
      </w:r>
      <w:r w:rsidR="00A652C1" w:rsidRPr="00BC7AD3">
        <w:rPr>
          <w:b/>
          <w:lang w:val="en-US"/>
        </w:rPr>
        <w:t xml:space="preserve">: </w:t>
      </w:r>
      <w:r w:rsidR="00933251" w:rsidRPr="00933251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33251" w:rsidRPr="00933251">
        <w:rPr>
          <w:lang w:val="en-US"/>
        </w:rPr>
        <w:t>TGbf</w:t>
      </w:r>
      <w:proofErr w:type="spellEnd"/>
      <w:r w:rsidR="00933251" w:rsidRPr="00933251">
        <w:rPr>
          <w:lang w:val="en-US"/>
        </w:rPr>
        <w:t xml:space="preserve"> draft:</w:t>
      </w:r>
    </w:p>
    <w:p w14:paraId="731F58B1" w14:textId="77777777" w:rsidR="00933251" w:rsidRPr="00933251" w:rsidRDefault="00933251" w:rsidP="00A652C1">
      <w:pPr>
        <w:rPr>
          <w:lang w:val="en-US"/>
        </w:rPr>
      </w:pPr>
    </w:p>
    <w:p w14:paraId="4AA7D821" w14:textId="77777777" w:rsidR="00933251" w:rsidRPr="00BC7AD3" w:rsidRDefault="00933251" w:rsidP="00422A74">
      <w:pPr>
        <w:pStyle w:val="ListParagraph"/>
        <w:numPr>
          <w:ilvl w:val="0"/>
          <w:numId w:val="39"/>
        </w:numPr>
      </w:pPr>
      <w:r w:rsidRPr="00BC7AD3">
        <w:rPr>
          <w:lang w:val="en-US"/>
        </w:rPr>
        <w:t xml:space="preserve">CIDs 466 and 772 </w:t>
      </w:r>
    </w:p>
    <w:p w14:paraId="241B4028" w14:textId="149A73B7" w:rsidR="00933251" w:rsidRPr="00BC7AD3" w:rsidRDefault="00933251" w:rsidP="00422A74">
      <w:pPr>
        <w:pStyle w:val="ListParagraph"/>
        <w:numPr>
          <w:ilvl w:val="0"/>
          <w:numId w:val="39"/>
        </w:numPr>
        <w:rPr>
          <w:bCs/>
          <w:lang w:val="en-US"/>
        </w:rPr>
      </w:pPr>
      <w:r w:rsidRPr="00BC7AD3">
        <w:rPr>
          <w:bCs/>
          <w:lang w:val="en-US"/>
        </w:rPr>
        <w:t>in DCN 11-23/0071r1 (CC40 CR for CIDs 466 and 772)</w:t>
      </w:r>
    </w:p>
    <w:p w14:paraId="0455FF3D" w14:textId="77777777" w:rsidR="00A652C1" w:rsidRPr="00933251" w:rsidRDefault="00A652C1" w:rsidP="00933251">
      <w:pPr>
        <w:rPr>
          <w:bCs/>
        </w:rPr>
      </w:pPr>
    </w:p>
    <w:p w14:paraId="389AB759" w14:textId="77777777" w:rsidR="00A652C1" w:rsidRPr="00BC7AD3" w:rsidRDefault="00933251" w:rsidP="00A652C1">
      <w:pPr>
        <w:rPr>
          <w:b/>
          <w:bCs/>
          <w:lang w:val="en-US"/>
        </w:rPr>
      </w:pPr>
      <w:r w:rsidRPr="00933251">
        <w:rPr>
          <w:b/>
          <w:bCs/>
          <w:lang w:val="en-US"/>
        </w:rPr>
        <w:t xml:space="preserve">Move: </w:t>
      </w:r>
      <w:r w:rsidRPr="00933251">
        <w:rPr>
          <w:lang w:val="en-US"/>
        </w:rPr>
        <w:t xml:space="preserve">Dong Wei </w:t>
      </w:r>
      <w:r w:rsidRPr="00933251">
        <w:rPr>
          <w:lang w:val="en-US"/>
        </w:rPr>
        <w:tab/>
      </w:r>
      <w:r w:rsidRPr="00933251">
        <w:rPr>
          <w:b/>
          <w:bCs/>
          <w:lang w:val="en-US"/>
        </w:rPr>
        <w:tab/>
      </w:r>
    </w:p>
    <w:p w14:paraId="44791406" w14:textId="5AD16076" w:rsidR="00933251" w:rsidRPr="00933251" w:rsidRDefault="00933251" w:rsidP="00A652C1">
      <w:r w:rsidRPr="00933251">
        <w:rPr>
          <w:b/>
          <w:bCs/>
          <w:lang w:val="en-US"/>
        </w:rPr>
        <w:t>Second:</w:t>
      </w:r>
      <w:r w:rsidR="00157996" w:rsidRPr="00BC7AD3">
        <w:rPr>
          <w:b/>
          <w:bCs/>
          <w:lang w:val="en-US"/>
        </w:rPr>
        <w:t xml:space="preserve"> </w:t>
      </w:r>
      <w:r w:rsidR="00157996" w:rsidRPr="00BC7AD3">
        <w:rPr>
          <w:lang w:val="en-US"/>
        </w:rPr>
        <w:t>Sang Kim</w:t>
      </w:r>
    </w:p>
    <w:p w14:paraId="4CA53A79" w14:textId="77777777" w:rsidR="00074423" w:rsidRPr="00BC7AD3" w:rsidRDefault="00074423" w:rsidP="00074423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29EB4262" w14:textId="77777777" w:rsidR="00074423" w:rsidRPr="00BC7AD3" w:rsidRDefault="00074423" w:rsidP="00933251">
      <w:pPr>
        <w:rPr>
          <w:b/>
          <w:bCs/>
        </w:rPr>
      </w:pPr>
    </w:p>
    <w:p w14:paraId="1297C1C6" w14:textId="55DD67FD" w:rsidR="00933251" w:rsidRPr="00933251" w:rsidRDefault="00933251" w:rsidP="00933251">
      <w:pPr>
        <w:rPr>
          <w:b/>
        </w:rPr>
      </w:pPr>
      <w:r w:rsidRPr="00933251">
        <w:rPr>
          <w:b/>
          <w:lang w:val="en-US"/>
        </w:rPr>
        <w:t>Note</w:t>
      </w:r>
      <w:r w:rsidRPr="00933251">
        <w:rPr>
          <w:rFonts w:ascii="MS Mincho" w:eastAsia="MS Mincho" w:hAnsi="MS Mincho" w:cs="MS Mincho" w:hint="eastAsia"/>
          <w:b/>
        </w:rPr>
        <w:t>：</w:t>
      </w:r>
      <w:r w:rsidRPr="00933251">
        <w:rPr>
          <w:rFonts w:hint="eastAsia"/>
          <w:b/>
        </w:rPr>
        <w:t xml:space="preserve">  </w:t>
      </w:r>
    </w:p>
    <w:p w14:paraId="660A8A45" w14:textId="77777777" w:rsidR="00933251" w:rsidRPr="00933251" w:rsidRDefault="00933251" w:rsidP="00422A74">
      <w:pPr>
        <w:numPr>
          <w:ilvl w:val="0"/>
          <w:numId w:val="33"/>
        </w:numPr>
        <w:rPr>
          <w:bCs/>
        </w:rPr>
      </w:pPr>
      <w:r w:rsidRPr="00933251">
        <w:rPr>
          <w:bCs/>
          <w:lang w:val="en-US"/>
        </w:rPr>
        <w:t>Related document 23/0071r1</w:t>
      </w:r>
    </w:p>
    <w:p w14:paraId="3D6760C5" w14:textId="77777777" w:rsidR="00933251" w:rsidRPr="00933251" w:rsidRDefault="00933251" w:rsidP="00422A74">
      <w:pPr>
        <w:numPr>
          <w:ilvl w:val="0"/>
          <w:numId w:val="33"/>
        </w:numPr>
        <w:rPr>
          <w:bCs/>
        </w:rPr>
      </w:pPr>
      <w:r w:rsidRPr="00933251">
        <w:rPr>
          <w:bCs/>
          <w:lang w:val="en-US"/>
        </w:rPr>
        <w:t>SP Result: Unanimous consent</w:t>
      </w:r>
    </w:p>
    <w:p w14:paraId="2E9F4650" w14:textId="77777777" w:rsidR="00933251" w:rsidRPr="00BC7AD3" w:rsidRDefault="00933251" w:rsidP="00F53AF7">
      <w:pPr>
        <w:rPr>
          <w:bCs/>
        </w:rPr>
      </w:pPr>
    </w:p>
    <w:p w14:paraId="3BE32FD1" w14:textId="35F3C623" w:rsidR="00275045" w:rsidRPr="00BC7AD3" w:rsidRDefault="00F53AF7" w:rsidP="00F6609F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1:</w:t>
      </w:r>
      <w:r w:rsidR="00F6609F" w:rsidRPr="00BC7AD3">
        <w:rPr>
          <w:b/>
          <w:lang w:val="en-US"/>
        </w:rPr>
        <w:t xml:space="preserve"> </w:t>
      </w:r>
      <w:r w:rsidR="00275045" w:rsidRPr="0027504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75045" w:rsidRPr="00275045">
        <w:rPr>
          <w:lang w:val="en-US"/>
        </w:rPr>
        <w:t>TGbf</w:t>
      </w:r>
      <w:proofErr w:type="spellEnd"/>
      <w:r w:rsidR="00275045" w:rsidRPr="00275045">
        <w:rPr>
          <w:lang w:val="en-US"/>
        </w:rPr>
        <w:t xml:space="preserve"> draft:</w:t>
      </w:r>
    </w:p>
    <w:p w14:paraId="6405062D" w14:textId="77777777" w:rsidR="00275045" w:rsidRPr="00275045" w:rsidRDefault="00275045" w:rsidP="00F6609F"/>
    <w:p w14:paraId="15AE4BBB" w14:textId="77777777" w:rsidR="00275045" w:rsidRPr="00BC7AD3" w:rsidRDefault="00275045" w:rsidP="00422A74">
      <w:pPr>
        <w:pStyle w:val="ListParagraph"/>
        <w:numPr>
          <w:ilvl w:val="0"/>
          <w:numId w:val="40"/>
        </w:numPr>
      </w:pPr>
      <w:r w:rsidRPr="00BC7AD3">
        <w:rPr>
          <w:lang w:val="en-US"/>
        </w:rPr>
        <w:t>CIDs 443 and 236</w:t>
      </w:r>
    </w:p>
    <w:p w14:paraId="5A9C0080" w14:textId="2FCAE7E8" w:rsidR="00275045" w:rsidRPr="00BC7AD3" w:rsidRDefault="00275045" w:rsidP="00422A74">
      <w:pPr>
        <w:pStyle w:val="ListParagraph"/>
        <w:numPr>
          <w:ilvl w:val="0"/>
          <w:numId w:val="40"/>
        </w:numPr>
        <w:rPr>
          <w:lang w:val="en-US"/>
        </w:rPr>
      </w:pPr>
      <w:r w:rsidRPr="00BC7AD3">
        <w:rPr>
          <w:lang w:val="en-US"/>
        </w:rPr>
        <w:t>in DCN 11-23-0001r1</w:t>
      </w:r>
    </w:p>
    <w:p w14:paraId="162F76EA" w14:textId="77777777" w:rsidR="00F6609F" w:rsidRPr="00275045" w:rsidRDefault="00F6609F" w:rsidP="00275045">
      <w:pPr>
        <w:rPr>
          <w:b/>
        </w:rPr>
      </w:pPr>
    </w:p>
    <w:p w14:paraId="04A8CFEA" w14:textId="77777777" w:rsidR="00F6609F" w:rsidRPr="00BC7AD3" w:rsidRDefault="00275045" w:rsidP="00F6609F">
      <w:pPr>
        <w:rPr>
          <w:b/>
          <w:bCs/>
          <w:lang w:val="en-US"/>
        </w:rPr>
      </w:pPr>
      <w:r w:rsidRPr="00275045">
        <w:rPr>
          <w:b/>
          <w:bCs/>
          <w:lang w:val="en-US"/>
        </w:rPr>
        <w:t xml:space="preserve">Move: </w:t>
      </w:r>
      <w:r w:rsidRPr="00275045">
        <w:rPr>
          <w:lang w:val="en-US"/>
        </w:rPr>
        <w:t>Assaf Kasher</w:t>
      </w:r>
      <w:r w:rsidRPr="00275045">
        <w:rPr>
          <w:lang w:val="en-US"/>
        </w:rPr>
        <w:tab/>
      </w:r>
      <w:r w:rsidRPr="00275045">
        <w:rPr>
          <w:b/>
          <w:bCs/>
          <w:lang w:val="en-US"/>
        </w:rPr>
        <w:tab/>
      </w:r>
    </w:p>
    <w:p w14:paraId="2DCC17DA" w14:textId="363C872F" w:rsidR="00275045" w:rsidRPr="00275045" w:rsidRDefault="00275045" w:rsidP="00F6609F">
      <w:r w:rsidRPr="00275045">
        <w:rPr>
          <w:b/>
          <w:bCs/>
          <w:lang w:val="en-US"/>
        </w:rPr>
        <w:t>Second:</w:t>
      </w:r>
      <w:r w:rsidR="009029FE" w:rsidRPr="00BC7AD3">
        <w:rPr>
          <w:b/>
          <w:bCs/>
          <w:lang w:val="en-US"/>
        </w:rPr>
        <w:t xml:space="preserve"> </w:t>
      </w:r>
      <w:r w:rsidR="009029FE" w:rsidRPr="00BC7AD3">
        <w:rPr>
          <w:lang w:val="en-US"/>
        </w:rPr>
        <w:t>Solomon Trainin</w:t>
      </w:r>
    </w:p>
    <w:p w14:paraId="00EA90FB" w14:textId="18AC9250" w:rsidR="00415534" w:rsidRPr="00BC7AD3" w:rsidRDefault="00415534" w:rsidP="00275045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470D98FC" w14:textId="77777777" w:rsidR="00415534" w:rsidRPr="00BC7AD3" w:rsidRDefault="00415534" w:rsidP="00275045">
      <w:pPr>
        <w:rPr>
          <w:b/>
          <w:bCs/>
          <w:lang w:val="en-US"/>
        </w:rPr>
      </w:pPr>
    </w:p>
    <w:p w14:paraId="40173746" w14:textId="41C8951F" w:rsidR="00275045" w:rsidRPr="00275045" w:rsidRDefault="00275045" w:rsidP="00275045">
      <w:pPr>
        <w:rPr>
          <w:b/>
        </w:rPr>
      </w:pPr>
      <w:r w:rsidRPr="00275045">
        <w:rPr>
          <w:b/>
          <w:lang w:val="en-US"/>
        </w:rPr>
        <w:t>Note</w:t>
      </w:r>
      <w:r w:rsidRPr="00275045">
        <w:rPr>
          <w:rFonts w:ascii="MS Mincho" w:eastAsia="MS Mincho" w:hAnsi="MS Mincho" w:cs="MS Mincho" w:hint="eastAsia"/>
          <w:b/>
        </w:rPr>
        <w:t>：</w:t>
      </w:r>
      <w:r w:rsidRPr="00275045">
        <w:rPr>
          <w:rFonts w:hint="eastAsia"/>
          <w:b/>
        </w:rPr>
        <w:t xml:space="preserve">  </w:t>
      </w:r>
    </w:p>
    <w:p w14:paraId="6631AB2E" w14:textId="77777777" w:rsidR="00275045" w:rsidRPr="00275045" w:rsidRDefault="00275045" w:rsidP="00422A74">
      <w:pPr>
        <w:numPr>
          <w:ilvl w:val="0"/>
          <w:numId w:val="34"/>
        </w:numPr>
        <w:rPr>
          <w:bCs/>
        </w:rPr>
      </w:pPr>
      <w:r w:rsidRPr="00275045">
        <w:rPr>
          <w:bCs/>
          <w:lang w:val="en-US"/>
        </w:rPr>
        <w:t>Related document 23/0001r1</w:t>
      </w:r>
    </w:p>
    <w:p w14:paraId="159511CF" w14:textId="01239A3F" w:rsidR="00933251" w:rsidRPr="00BC7AD3" w:rsidRDefault="00275045" w:rsidP="00422A74">
      <w:pPr>
        <w:numPr>
          <w:ilvl w:val="0"/>
          <w:numId w:val="34"/>
        </w:numPr>
        <w:rPr>
          <w:b/>
        </w:rPr>
      </w:pPr>
      <w:r w:rsidRPr="00275045">
        <w:rPr>
          <w:bCs/>
          <w:lang w:val="en-US"/>
        </w:rPr>
        <w:lastRenderedPageBreak/>
        <w:t>SP Result: Unanimous consent</w:t>
      </w:r>
    </w:p>
    <w:p w14:paraId="2609CE5C" w14:textId="77777777" w:rsidR="00933251" w:rsidRPr="00BC7AD3" w:rsidRDefault="00933251" w:rsidP="00F53AF7">
      <w:pPr>
        <w:rPr>
          <w:bCs/>
        </w:rPr>
      </w:pPr>
    </w:p>
    <w:p w14:paraId="20FE7815" w14:textId="145A0520" w:rsidR="00275045" w:rsidRPr="00BC7AD3" w:rsidRDefault="00F53AF7" w:rsidP="00F6609F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2:</w:t>
      </w:r>
      <w:r w:rsidR="00F6609F" w:rsidRPr="00BC7AD3">
        <w:rPr>
          <w:b/>
          <w:lang w:val="en-US"/>
        </w:rPr>
        <w:t xml:space="preserve"> </w:t>
      </w:r>
      <w:r w:rsidR="00275045" w:rsidRPr="00275045">
        <w:rPr>
          <w:lang w:val="en-US"/>
        </w:rPr>
        <w:t>Move to approve “Revised” resolutions to CIDs</w:t>
      </w:r>
    </w:p>
    <w:p w14:paraId="5C834802" w14:textId="77777777" w:rsidR="00275045" w:rsidRPr="00275045" w:rsidRDefault="00275045" w:rsidP="00F6609F">
      <w:pPr>
        <w:rPr>
          <w:lang w:val="en-US"/>
        </w:rPr>
      </w:pPr>
    </w:p>
    <w:p w14:paraId="63725EF3" w14:textId="77777777" w:rsidR="00275045" w:rsidRPr="00BC7AD3" w:rsidRDefault="00275045" w:rsidP="00422A74">
      <w:pPr>
        <w:pStyle w:val="ListParagraph"/>
        <w:numPr>
          <w:ilvl w:val="0"/>
          <w:numId w:val="41"/>
        </w:numPr>
        <w:rPr>
          <w:bCs/>
        </w:rPr>
      </w:pPr>
      <w:r w:rsidRPr="00BC7AD3">
        <w:rPr>
          <w:bCs/>
          <w:lang w:val="en-US"/>
        </w:rPr>
        <w:t>CID: 66, 508, 544, 741</w:t>
      </w:r>
    </w:p>
    <w:p w14:paraId="35B17C2D" w14:textId="72A9CEFB" w:rsidR="00275045" w:rsidRPr="00BC7AD3" w:rsidRDefault="00275045" w:rsidP="00422A74">
      <w:pPr>
        <w:pStyle w:val="ListParagraph"/>
        <w:numPr>
          <w:ilvl w:val="0"/>
          <w:numId w:val="41"/>
        </w:numPr>
        <w:rPr>
          <w:bCs/>
          <w:lang w:val="en-US"/>
        </w:rPr>
      </w:pPr>
      <w:r w:rsidRPr="00BC7AD3">
        <w:rPr>
          <w:bCs/>
          <w:lang w:val="en-US"/>
        </w:rPr>
        <w:t>with the following justification: “The comment has been addressed in D0.5.  No further modifications are necessary.”.</w:t>
      </w:r>
    </w:p>
    <w:p w14:paraId="777661ED" w14:textId="77777777" w:rsidR="00F6609F" w:rsidRPr="00275045" w:rsidRDefault="00F6609F" w:rsidP="00275045">
      <w:pPr>
        <w:rPr>
          <w:bCs/>
        </w:rPr>
      </w:pPr>
    </w:p>
    <w:p w14:paraId="7DB0DF29" w14:textId="77777777" w:rsidR="00F6609F" w:rsidRPr="00BC7AD3" w:rsidRDefault="00275045" w:rsidP="00F6609F">
      <w:pPr>
        <w:rPr>
          <w:b/>
          <w:bCs/>
          <w:lang w:val="en-US"/>
        </w:rPr>
      </w:pPr>
      <w:r w:rsidRPr="00275045">
        <w:rPr>
          <w:b/>
          <w:bCs/>
          <w:lang w:val="en-US"/>
        </w:rPr>
        <w:t xml:space="preserve">Move: </w:t>
      </w:r>
      <w:r w:rsidRPr="00275045">
        <w:rPr>
          <w:lang w:val="en-US"/>
        </w:rPr>
        <w:t>Claudio da Silva</w:t>
      </w:r>
      <w:r w:rsidRPr="00275045">
        <w:rPr>
          <w:lang w:val="en-US"/>
        </w:rPr>
        <w:tab/>
      </w:r>
      <w:r w:rsidRPr="00275045">
        <w:rPr>
          <w:b/>
          <w:bCs/>
          <w:lang w:val="en-US"/>
        </w:rPr>
        <w:tab/>
      </w:r>
    </w:p>
    <w:p w14:paraId="74F59366" w14:textId="50AAFE49" w:rsidR="00275045" w:rsidRPr="00BC7AD3" w:rsidRDefault="00275045" w:rsidP="00F6609F">
      <w:pPr>
        <w:rPr>
          <w:b/>
          <w:bCs/>
          <w:lang w:val="en-US"/>
        </w:rPr>
      </w:pPr>
      <w:r w:rsidRPr="00275045">
        <w:rPr>
          <w:b/>
          <w:bCs/>
          <w:lang w:val="en-US"/>
        </w:rPr>
        <w:t>Second:</w:t>
      </w:r>
      <w:r w:rsidR="00133299" w:rsidRPr="00BC7AD3">
        <w:rPr>
          <w:b/>
          <w:bCs/>
          <w:lang w:val="en-US"/>
        </w:rPr>
        <w:t xml:space="preserve"> </w:t>
      </w:r>
      <w:r w:rsidR="00133299" w:rsidRPr="00BC7AD3">
        <w:rPr>
          <w:lang w:val="en-US"/>
        </w:rPr>
        <w:t>Yan Xin</w:t>
      </w:r>
    </w:p>
    <w:p w14:paraId="6DFBCB94" w14:textId="77777777" w:rsidR="00133299" w:rsidRPr="00BC7AD3" w:rsidRDefault="00133299" w:rsidP="00133299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713D02D8" w14:textId="77777777" w:rsidR="00133299" w:rsidRPr="00BC7AD3" w:rsidRDefault="00133299" w:rsidP="00275045">
      <w:pPr>
        <w:rPr>
          <w:b/>
          <w:bCs/>
          <w:lang w:val="en-US"/>
        </w:rPr>
      </w:pPr>
    </w:p>
    <w:p w14:paraId="380E82DC" w14:textId="7A1ACD25" w:rsidR="00275045" w:rsidRPr="00275045" w:rsidRDefault="00275045" w:rsidP="00275045">
      <w:pPr>
        <w:rPr>
          <w:b/>
        </w:rPr>
      </w:pPr>
      <w:r w:rsidRPr="00275045">
        <w:rPr>
          <w:b/>
          <w:lang w:val="en-US"/>
        </w:rPr>
        <w:t>Note</w:t>
      </w:r>
      <w:r w:rsidRPr="00275045">
        <w:rPr>
          <w:rFonts w:ascii="MS Mincho" w:eastAsia="MS Mincho" w:hAnsi="MS Mincho" w:cs="MS Mincho" w:hint="eastAsia"/>
          <w:b/>
        </w:rPr>
        <w:t>：</w:t>
      </w:r>
      <w:r w:rsidRPr="00275045">
        <w:rPr>
          <w:rFonts w:hint="eastAsia"/>
          <w:b/>
        </w:rPr>
        <w:t xml:space="preserve">  </w:t>
      </w:r>
    </w:p>
    <w:p w14:paraId="7F1C0A8B" w14:textId="77777777" w:rsidR="00275045" w:rsidRPr="00275045" w:rsidRDefault="00275045" w:rsidP="00422A74">
      <w:pPr>
        <w:numPr>
          <w:ilvl w:val="0"/>
          <w:numId w:val="35"/>
        </w:numPr>
        <w:rPr>
          <w:bCs/>
        </w:rPr>
      </w:pPr>
      <w:r w:rsidRPr="00275045">
        <w:rPr>
          <w:bCs/>
          <w:lang w:val="en-US"/>
        </w:rPr>
        <w:t>SP Result: Unanimous consent</w:t>
      </w:r>
    </w:p>
    <w:p w14:paraId="4B64AC92" w14:textId="77777777" w:rsidR="00275045" w:rsidRPr="00BC7AD3" w:rsidRDefault="00275045" w:rsidP="00F53AF7">
      <w:pPr>
        <w:rPr>
          <w:bCs/>
        </w:rPr>
      </w:pPr>
    </w:p>
    <w:p w14:paraId="5113AD1F" w14:textId="0723D453" w:rsidR="00A42BC7" w:rsidRPr="00BC7AD3" w:rsidRDefault="00F53AF7" w:rsidP="00A42BC7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3:</w:t>
      </w:r>
      <w:r w:rsidR="00B52C54" w:rsidRPr="00BC7AD3">
        <w:rPr>
          <w:b/>
          <w:lang w:val="en-US"/>
        </w:rPr>
        <w:t xml:space="preserve"> </w:t>
      </w:r>
      <w:r w:rsidR="00A42BC7" w:rsidRPr="00A42BC7">
        <w:rPr>
          <w:lang w:val="en-US"/>
        </w:rPr>
        <w:t>Move to include the text proposed in the following document into the IEEE 802.11bf draft amendment:</w:t>
      </w:r>
    </w:p>
    <w:p w14:paraId="0495284E" w14:textId="77777777" w:rsidR="00A42BC7" w:rsidRPr="00A42BC7" w:rsidRDefault="00A42BC7" w:rsidP="00A42BC7">
      <w:pPr>
        <w:rPr>
          <w:b/>
          <w:lang w:val="en-US"/>
        </w:rPr>
      </w:pPr>
    </w:p>
    <w:p w14:paraId="7AE56BCE" w14:textId="476E9B92" w:rsidR="00A42BC7" w:rsidRPr="00BC7AD3" w:rsidRDefault="00A42BC7" w:rsidP="00422A74">
      <w:pPr>
        <w:numPr>
          <w:ilvl w:val="0"/>
          <w:numId w:val="43"/>
        </w:numPr>
        <w:rPr>
          <w:bCs/>
        </w:rPr>
      </w:pPr>
      <w:r w:rsidRPr="00A42BC7">
        <w:rPr>
          <w:bCs/>
          <w:lang w:val="en-US"/>
        </w:rPr>
        <w:t>11-23/0017r1, “Update of Sensing Poll Trigger frame”</w:t>
      </w:r>
    </w:p>
    <w:p w14:paraId="23CB404D" w14:textId="77777777" w:rsidR="00A42BC7" w:rsidRPr="00A42BC7" w:rsidRDefault="00A42BC7" w:rsidP="00A42BC7">
      <w:pPr>
        <w:ind w:left="1080"/>
        <w:rPr>
          <w:bCs/>
        </w:rPr>
      </w:pPr>
    </w:p>
    <w:p w14:paraId="00923B38" w14:textId="77777777" w:rsidR="00A42BC7" w:rsidRPr="00BC7AD3" w:rsidRDefault="00A42BC7" w:rsidP="00A42BC7">
      <w:pPr>
        <w:rPr>
          <w:b/>
          <w:bCs/>
          <w:lang w:val="en-US"/>
        </w:rPr>
      </w:pPr>
      <w:r w:rsidRPr="00A42BC7">
        <w:rPr>
          <w:b/>
          <w:bCs/>
          <w:lang w:val="en-US"/>
        </w:rPr>
        <w:t xml:space="preserve">Move: </w:t>
      </w:r>
      <w:r w:rsidRPr="00A42BC7">
        <w:rPr>
          <w:lang w:val="en-US"/>
        </w:rPr>
        <w:t>Dongguk Lim</w:t>
      </w:r>
      <w:r w:rsidRPr="00A42BC7">
        <w:rPr>
          <w:b/>
          <w:bCs/>
          <w:lang w:val="en-US"/>
        </w:rPr>
        <w:t xml:space="preserve"> </w:t>
      </w:r>
      <w:r w:rsidRPr="00A42BC7">
        <w:rPr>
          <w:b/>
          <w:bCs/>
          <w:lang w:val="en-US"/>
        </w:rPr>
        <w:tab/>
      </w:r>
    </w:p>
    <w:p w14:paraId="4E65AD1B" w14:textId="10452F53" w:rsidR="00A42BC7" w:rsidRPr="00BC7AD3" w:rsidRDefault="00A42BC7" w:rsidP="00A42BC7">
      <w:pPr>
        <w:rPr>
          <w:lang w:val="en-US"/>
        </w:rPr>
      </w:pPr>
      <w:r w:rsidRPr="00A42BC7">
        <w:rPr>
          <w:b/>
          <w:bCs/>
          <w:lang w:val="en-US"/>
        </w:rPr>
        <w:t>Second:</w:t>
      </w:r>
      <w:r w:rsidRPr="00BC7AD3">
        <w:rPr>
          <w:b/>
          <w:bCs/>
          <w:lang w:val="en-US"/>
        </w:rPr>
        <w:t xml:space="preserve"> </w:t>
      </w:r>
      <w:r w:rsidRPr="00BC7AD3">
        <w:rPr>
          <w:lang w:val="en-US"/>
        </w:rPr>
        <w:t>Jia</w:t>
      </w:r>
      <w:r w:rsidR="00136FC3" w:rsidRPr="00BC7AD3">
        <w:rPr>
          <w:lang w:val="en-US"/>
        </w:rPr>
        <w:t>yi Zhang</w:t>
      </w:r>
    </w:p>
    <w:p w14:paraId="184CDDDF" w14:textId="77777777" w:rsidR="00136FC3" w:rsidRPr="00BC7AD3" w:rsidRDefault="00136FC3" w:rsidP="00136FC3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5731EEE5" w14:textId="77777777" w:rsidR="00136FC3" w:rsidRPr="00BC7AD3" w:rsidRDefault="00136FC3" w:rsidP="00A42BC7">
      <w:pPr>
        <w:rPr>
          <w:b/>
          <w:bCs/>
          <w:lang w:val="en-US"/>
        </w:rPr>
      </w:pPr>
    </w:p>
    <w:p w14:paraId="79C75DDC" w14:textId="451BD11C" w:rsidR="00A42BC7" w:rsidRPr="00A42BC7" w:rsidRDefault="00A42BC7" w:rsidP="00A42BC7">
      <w:pPr>
        <w:rPr>
          <w:b/>
        </w:rPr>
      </w:pPr>
      <w:r w:rsidRPr="00A42BC7">
        <w:rPr>
          <w:b/>
          <w:lang w:val="en-US"/>
        </w:rPr>
        <w:t>Note</w:t>
      </w:r>
      <w:r w:rsidRPr="00A42BC7">
        <w:rPr>
          <w:rFonts w:ascii="MS Mincho" w:eastAsia="MS Mincho" w:hAnsi="MS Mincho" w:cs="MS Mincho" w:hint="eastAsia"/>
          <w:b/>
        </w:rPr>
        <w:t>：</w:t>
      </w:r>
      <w:r w:rsidRPr="00A42BC7">
        <w:rPr>
          <w:rFonts w:hint="eastAsia"/>
          <w:b/>
        </w:rPr>
        <w:t xml:space="preserve">  </w:t>
      </w:r>
    </w:p>
    <w:p w14:paraId="1DB864A8" w14:textId="77777777" w:rsidR="00136FC3" w:rsidRPr="00BC7AD3" w:rsidRDefault="00A42BC7" w:rsidP="00422A74">
      <w:pPr>
        <w:numPr>
          <w:ilvl w:val="0"/>
          <w:numId w:val="44"/>
        </w:numPr>
        <w:rPr>
          <w:bCs/>
        </w:rPr>
      </w:pPr>
      <w:r w:rsidRPr="00A42BC7">
        <w:rPr>
          <w:bCs/>
          <w:lang w:val="en-US"/>
        </w:rPr>
        <w:t>Related document 23/0017r1</w:t>
      </w:r>
    </w:p>
    <w:p w14:paraId="0C28E33E" w14:textId="0CDD37F5" w:rsidR="003C58E5" w:rsidRPr="003C58E5" w:rsidRDefault="00A42BC7" w:rsidP="00422A74">
      <w:pPr>
        <w:numPr>
          <w:ilvl w:val="0"/>
          <w:numId w:val="44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62871F5D" w14:textId="77777777" w:rsidR="003C58E5" w:rsidRPr="00BC7AD3" w:rsidRDefault="003C58E5" w:rsidP="00F53AF7">
      <w:pPr>
        <w:rPr>
          <w:bCs/>
        </w:rPr>
      </w:pPr>
    </w:p>
    <w:p w14:paraId="3E17B229" w14:textId="686225AC" w:rsidR="003D2DFE" w:rsidRPr="00BC7AD3" w:rsidRDefault="00F53AF7" w:rsidP="00B52C54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4:</w:t>
      </w:r>
      <w:r w:rsidR="00B52C54" w:rsidRPr="00BC7AD3">
        <w:rPr>
          <w:b/>
          <w:lang w:val="en-US"/>
        </w:rPr>
        <w:t xml:space="preserve"> </w:t>
      </w:r>
      <w:r w:rsidR="003D2DFE" w:rsidRPr="003D2DFE">
        <w:rPr>
          <w:lang w:val="en-US"/>
        </w:rPr>
        <w:t>Move to include the text proposed in the following document into the IEEE 802.11bf draft amendment:</w:t>
      </w:r>
    </w:p>
    <w:p w14:paraId="184C2F39" w14:textId="77777777" w:rsidR="003D2DFE" w:rsidRPr="003D2DFE" w:rsidRDefault="003D2DFE" w:rsidP="00B52C54">
      <w:pPr>
        <w:rPr>
          <w:b/>
        </w:rPr>
      </w:pPr>
    </w:p>
    <w:p w14:paraId="2E1AB240" w14:textId="3DBC5B39" w:rsidR="003D2DFE" w:rsidRPr="00BC7AD3" w:rsidRDefault="003D2DFE" w:rsidP="00422A74">
      <w:pPr>
        <w:numPr>
          <w:ilvl w:val="0"/>
          <w:numId w:val="36"/>
        </w:numPr>
        <w:rPr>
          <w:bCs/>
        </w:rPr>
      </w:pPr>
      <w:r w:rsidRPr="003D2DFE">
        <w:rPr>
          <w:bCs/>
          <w:lang w:val="en-US"/>
        </w:rPr>
        <w:t>22/2205r1, “Resolution of TBDs in clause 9.4.2”</w:t>
      </w:r>
    </w:p>
    <w:p w14:paraId="7E04786A" w14:textId="77777777" w:rsidR="003D2DFE" w:rsidRPr="003D2DFE" w:rsidRDefault="003D2DFE" w:rsidP="00B52C54">
      <w:pPr>
        <w:ind w:left="1440"/>
        <w:rPr>
          <w:b/>
        </w:rPr>
      </w:pPr>
    </w:p>
    <w:p w14:paraId="4CACD4EF" w14:textId="77777777" w:rsidR="00B52C54" w:rsidRPr="00BC7AD3" w:rsidRDefault="003D2DFE" w:rsidP="00B52C54">
      <w:pPr>
        <w:rPr>
          <w:b/>
          <w:bCs/>
          <w:lang w:val="en-US"/>
        </w:rPr>
      </w:pPr>
      <w:r w:rsidRPr="003D2DFE">
        <w:rPr>
          <w:b/>
          <w:bCs/>
          <w:lang w:val="en-US"/>
        </w:rPr>
        <w:t xml:space="preserve">Move: </w:t>
      </w:r>
      <w:r w:rsidRPr="003D2DFE">
        <w:rPr>
          <w:lang w:val="en-US"/>
        </w:rPr>
        <w:t xml:space="preserve">Alecsander Eitan </w:t>
      </w:r>
      <w:r w:rsidRPr="003D2DFE">
        <w:rPr>
          <w:lang w:val="en-US"/>
        </w:rPr>
        <w:tab/>
      </w:r>
    </w:p>
    <w:p w14:paraId="5135158B" w14:textId="310422E6" w:rsidR="003D2DFE" w:rsidRPr="003D2DFE" w:rsidRDefault="003D2DFE" w:rsidP="00B52C54">
      <w:r w:rsidRPr="003D2DFE">
        <w:rPr>
          <w:b/>
          <w:bCs/>
          <w:lang w:val="en-US"/>
        </w:rPr>
        <w:t>Second:</w:t>
      </w:r>
      <w:r w:rsidR="00F97A08" w:rsidRPr="00BC7AD3">
        <w:rPr>
          <w:b/>
          <w:bCs/>
          <w:lang w:val="en-US"/>
        </w:rPr>
        <w:t xml:space="preserve"> </w:t>
      </w:r>
      <w:r w:rsidR="00FC6F69" w:rsidRPr="00BC7AD3">
        <w:rPr>
          <w:lang w:val="en-US"/>
        </w:rPr>
        <w:t>Solomon Trainin</w:t>
      </w:r>
    </w:p>
    <w:p w14:paraId="78684CD8" w14:textId="77777777" w:rsidR="00FC6F69" w:rsidRPr="00BC7AD3" w:rsidRDefault="00FC6F69" w:rsidP="00FC6F69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8995D39" w14:textId="77777777" w:rsidR="00FC6F69" w:rsidRPr="00BC7AD3" w:rsidRDefault="00FC6F69" w:rsidP="003D2DFE">
      <w:pPr>
        <w:rPr>
          <w:b/>
          <w:bCs/>
          <w:lang w:val="en-US"/>
        </w:rPr>
      </w:pPr>
    </w:p>
    <w:p w14:paraId="5D468C1E" w14:textId="77EADFD1" w:rsidR="003D2DFE" w:rsidRPr="003D2DFE" w:rsidRDefault="003D2DFE" w:rsidP="003D2DFE">
      <w:pPr>
        <w:rPr>
          <w:b/>
        </w:rPr>
      </w:pPr>
      <w:r w:rsidRPr="003D2DFE">
        <w:rPr>
          <w:b/>
          <w:lang w:val="en-US"/>
        </w:rPr>
        <w:t>Note</w:t>
      </w:r>
      <w:r w:rsidRPr="003D2DFE">
        <w:rPr>
          <w:rFonts w:ascii="MS Mincho" w:eastAsia="MS Mincho" w:hAnsi="MS Mincho" w:cs="MS Mincho" w:hint="eastAsia"/>
          <w:b/>
        </w:rPr>
        <w:t>：</w:t>
      </w:r>
      <w:r w:rsidRPr="003D2DFE">
        <w:rPr>
          <w:rFonts w:hint="eastAsia"/>
          <w:b/>
        </w:rPr>
        <w:t xml:space="preserve">  </w:t>
      </w:r>
    </w:p>
    <w:p w14:paraId="4CC4001C" w14:textId="77777777" w:rsidR="003D2DFE" w:rsidRPr="003D2DFE" w:rsidRDefault="003D2DFE" w:rsidP="00422A74">
      <w:pPr>
        <w:numPr>
          <w:ilvl w:val="0"/>
          <w:numId w:val="37"/>
        </w:numPr>
        <w:rPr>
          <w:bCs/>
        </w:rPr>
      </w:pPr>
      <w:r w:rsidRPr="003D2DFE">
        <w:rPr>
          <w:bCs/>
          <w:lang w:val="en-US"/>
        </w:rPr>
        <w:t>Related document 22/2205r1</w:t>
      </w:r>
    </w:p>
    <w:p w14:paraId="16452258" w14:textId="77777777" w:rsidR="003D2DFE" w:rsidRPr="003D2DFE" w:rsidRDefault="003D2DFE" w:rsidP="00422A74">
      <w:pPr>
        <w:numPr>
          <w:ilvl w:val="0"/>
          <w:numId w:val="37"/>
        </w:numPr>
        <w:rPr>
          <w:bCs/>
        </w:rPr>
      </w:pPr>
      <w:r w:rsidRPr="003D2DFE">
        <w:rPr>
          <w:bCs/>
          <w:lang w:val="en-US"/>
        </w:rPr>
        <w:t>SP Result: Unanimous consent</w:t>
      </w:r>
    </w:p>
    <w:p w14:paraId="18E87BDA" w14:textId="77777777" w:rsidR="003D2DFE" w:rsidRPr="00BC7AD3" w:rsidRDefault="003D2DFE" w:rsidP="00F53AF7">
      <w:pPr>
        <w:rPr>
          <w:bCs/>
        </w:rPr>
      </w:pPr>
    </w:p>
    <w:p w14:paraId="0C1B1367" w14:textId="4112AA98" w:rsidR="003D2DFE" w:rsidRPr="00BC7AD3" w:rsidRDefault="00F53AF7" w:rsidP="00CA6A8A">
      <w:pPr>
        <w:rPr>
          <w:lang w:val="en-US"/>
        </w:rPr>
      </w:pPr>
      <w:r w:rsidRPr="00BC7AD3">
        <w:rPr>
          <w:b/>
        </w:rPr>
        <w:t>Motion 2</w:t>
      </w:r>
      <w:r w:rsidRPr="00BC7AD3">
        <w:rPr>
          <w:b/>
          <w:lang w:val="en-US"/>
        </w:rPr>
        <w:t>5</w:t>
      </w:r>
      <w:r w:rsidRPr="00BC7AD3">
        <w:rPr>
          <w:b/>
        </w:rPr>
        <w:t>5:</w:t>
      </w:r>
      <w:r w:rsidR="00CA6A8A" w:rsidRPr="00BC7AD3">
        <w:rPr>
          <w:bCs/>
          <w:lang w:val="en-US"/>
        </w:rPr>
        <w:t xml:space="preserve"> </w:t>
      </w:r>
      <w:r w:rsidR="00275045" w:rsidRPr="0027504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75045" w:rsidRPr="00275045">
        <w:rPr>
          <w:lang w:val="en-US"/>
        </w:rPr>
        <w:t>TGbf</w:t>
      </w:r>
      <w:proofErr w:type="spellEnd"/>
      <w:r w:rsidR="00275045" w:rsidRPr="00275045">
        <w:rPr>
          <w:lang w:val="en-US"/>
        </w:rPr>
        <w:t xml:space="preserve"> draft:</w:t>
      </w:r>
    </w:p>
    <w:p w14:paraId="7D80B884" w14:textId="77777777" w:rsidR="003D2DFE" w:rsidRPr="003D2DFE" w:rsidRDefault="003D2DFE" w:rsidP="00CA6A8A">
      <w:pPr>
        <w:rPr>
          <w:bCs/>
        </w:rPr>
      </w:pPr>
    </w:p>
    <w:p w14:paraId="05C3FE6F" w14:textId="77777777" w:rsidR="003D2DFE" w:rsidRPr="00BC7AD3" w:rsidRDefault="003D2DFE" w:rsidP="00422A74">
      <w:pPr>
        <w:pStyle w:val="ListParagraph"/>
        <w:numPr>
          <w:ilvl w:val="0"/>
          <w:numId w:val="42"/>
        </w:numPr>
        <w:rPr>
          <w:bCs/>
        </w:rPr>
      </w:pPr>
      <w:r w:rsidRPr="00BC7AD3">
        <w:rPr>
          <w:bCs/>
          <w:lang w:val="en-US"/>
        </w:rPr>
        <w:t>CID: 005, 061, 062, 063, 064, 118, 507, 897, 898, 374, 738, 792, 793, 165, 799, 797, 780, 762, 775, 740, 794</w:t>
      </w:r>
    </w:p>
    <w:p w14:paraId="4B049BA6" w14:textId="14492940" w:rsidR="003D2DFE" w:rsidRPr="00BC7AD3" w:rsidRDefault="003D2DFE" w:rsidP="00422A74">
      <w:pPr>
        <w:pStyle w:val="ListParagraph"/>
        <w:numPr>
          <w:ilvl w:val="0"/>
          <w:numId w:val="42"/>
        </w:numPr>
        <w:rPr>
          <w:bCs/>
          <w:lang w:val="en-US"/>
        </w:rPr>
      </w:pPr>
      <w:r w:rsidRPr="00BC7AD3">
        <w:rPr>
          <w:bCs/>
          <w:lang w:val="en-US"/>
        </w:rPr>
        <w:t>in DCN 11-22-1998r3</w:t>
      </w:r>
    </w:p>
    <w:p w14:paraId="55C026BC" w14:textId="77777777" w:rsidR="00CA6A8A" w:rsidRPr="003D2DFE" w:rsidRDefault="00CA6A8A" w:rsidP="003D2DFE">
      <w:pPr>
        <w:rPr>
          <w:bCs/>
        </w:rPr>
      </w:pPr>
    </w:p>
    <w:p w14:paraId="2D40941B" w14:textId="77777777" w:rsidR="00CA6A8A" w:rsidRPr="00BC7AD3" w:rsidRDefault="003D2DFE" w:rsidP="00CA6A8A">
      <w:pPr>
        <w:rPr>
          <w:b/>
          <w:bCs/>
          <w:lang w:val="en-US"/>
        </w:rPr>
      </w:pPr>
      <w:r w:rsidRPr="003D2DFE">
        <w:rPr>
          <w:b/>
          <w:bCs/>
          <w:lang w:val="en-US"/>
        </w:rPr>
        <w:t xml:space="preserve">Move: </w:t>
      </w:r>
      <w:proofErr w:type="spellStart"/>
      <w:r w:rsidRPr="003D2DFE">
        <w:rPr>
          <w:lang w:val="en-US"/>
        </w:rPr>
        <w:t>Dibakar</w:t>
      </w:r>
      <w:proofErr w:type="spellEnd"/>
      <w:r w:rsidRPr="003D2DFE">
        <w:rPr>
          <w:lang w:val="en-US"/>
        </w:rPr>
        <w:t xml:space="preserve"> Das</w:t>
      </w:r>
      <w:r w:rsidRPr="003D2DFE">
        <w:rPr>
          <w:b/>
          <w:bCs/>
          <w:lang w:val="en-US"/>
        </w:rPr>
        <w:t xml:space="preserve"> </w:t>
      </w:r>
      <w:r w:rsidRPr="003D2DFE">
        <w:rPr>
          <w:b/>
          <w:bCs/>
          <w:lang w:val="en-US"/>
        </w:rPr>
        <w:tab/>
      </w:r>
      <w:r w:rsidRPr="003D2DFE">
        <w:rPr>
          <w:b/>
          <w:bCs/>
          <w:lang w:val="en-US"/>
        </w:rPr>
        <w:tab/>
      </w:r>
    </w:p>
    <w:p w14:paraId="0AD41968" w14:textId="5D9FA2A2" w:rsidR="003D2DFE" w:rsidRPr="003D2DFE" w:rsidRDefault="003D2DFE" w:rsidP="00CA6A8A">
      <w:r w:rsidRPr="003D2DFE">
        <w:rPr>
          <w:b/>
          <w:bCs/>
          <w:lang w:val="en-US"/>
        </w:rPr>
        <w:t>Second:</w:t>
      </w:r>
      <w:r w:rsidR="00AB30E4" w:rsidRPr="00BC7AD3">
        <w:rPr>
          <w:b/>
          <w:bCs/>
          <w:lang w:val="en-US"/>
        </w:rPr>
        <w:t xml:space="preserve"> </w:t>
      </w:r>
      <w:r w:rsidR="00B11706" w:rsidRPr="00BC7AD3">
        <w:rPr>
          <w:lang w:val="en-US"/>
        </w:rPr>
        <w:t xml:space="preserve">Ali </w:t>
      </w:r>
      <w:proofErr w:type="spellStart"/>
      <w:r w:rsidR="00B11706" w:rsidRPr="00BC7AD3">
        <w:rPr>
          <w:lang w:val="en-US"/>
        </w:rPr>
        <w:t>Raissinia</w:t>
      </w:r>
      <w:proofErr w:type="spellEnd"/>
    </w:p>
    <w:p w14:paraId="7DCEA3BE" w14:textId="77777777" w:rsidR="00AB30E4" w:rsidRPr="00BC7AD3" w:rsidRDefault="00AB30E4" w:rsidP="00AB30E4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7EE74B3" w14:textId="77777777" w:rsidR="008772D4" w:rsidRPr="00BC7AD3" w:rsidRDefault="008772D4" w:rsidP="003D2DFE">
      <w:pPr>
        <w:rPr>
          <w:b/>
          <w:bCs/>
        </w:rPr>
      </w:pPr>
    </w:p>
    <w:p w14:paraId="44A54D53" w14:textId="5A4C3086" w:rsidR="003D2DFE" w:rsidRPr="003D2DFE" w:rsidRDefault="003D2DFE" w:rsidP="003D2DFE">
      <w:pPr>
        <w:rPr>
          <w:b/>
        </w:rPr>
      </w:pPr>
      <w:r w:rsidRPr="003D2DFE">
        <w:rPr>
          <w:b/>
          <w:lang w:val="en-US"/>
        </w:rPr>
        <w:t>Note</w:t>
      </w:r>
      <w:r w:rsidRPr="003D2DFE">
        <w:rPr>
          <w:rFonts w:ascii="MS Mincho" w:eastAsia="MS Mincho" w:hAnsi="MS Mincho" w:cs="MS Mincho" w:hint="eastAsia"/>
          <w:b/>
        </w:rPr>
        <w:t>：</w:t>
      </w:r>
      <w:r w:rsidRPr="003D2DFE">
        <w:rPr>
          <w:rFonts w:hint="eastAsia"/>
          <w:b/>
        </w:rPr>
        <w:t xml:space="preserve">  </w:t>
      </w:r>
    </w:p>
    <w:p w14:paraId="15344EF6" w14:textId="77777777" w:rsidR="003D2DFE" w:rsidRPr="003D2DFE" w:rsidRDefault="003D2DFE" w:rsidP="00422A74">
      <w:pPr>
        <w:numPr>
          <w:ilvl w:val="0"/>
          <w:numId w:val="38"/>
        </w:numPr>
        <w:rPr>
          <w:bCs/>
        </w:rPr>
      </w:pPr>
      <w:r w:rsidRPr="003D2DFE">
        <w:rPr>
          <w:bCs/>
          <w:lang w:val="en-US"/>
        </w:rPr>
        <w:t>Related document 22/1998r3</w:t>
      </w:r>
    </w:p>
    <w:p w14:paraId="12C5DE61" w14:textId="77777777" w:rsidR="003D2DFE" w:rsidRPr="003D2DFE" w:rsidRDefault="003D2DFE" w:rsidP="00422A74">
      <w:pPr>
        <w:numPr>
          <w:ilvl w:val="0"/>
          <w:numId w:val="38"/>
        </w:numPr>
        <w:rPr>
          <w:bCs/>
        </w:rPr>
      </w:pPr>
      <w:r w:rsidRPr="003D2DFE">
        <w:rPr>
          <w:bCs/>
          <w:lang w:val="en-US"/>
        </w:rPr>
        <w:t>SP Result: Unanimous consent</w:t>
      </w:r>
    </w:p>
    <w:p w14:paraId="0AD3529F" w14:textId="77777777" w:rsidR="009415A3" w:rsidRPr="00BC7AD3" w:rsidRDefault="009415A3" w:rsidP="00D21279">
      <w:pPr>
        <w:rPr>
          <w:bCs/>
          <w:lang w:val="en-US"/>
        </w:rPr>
      </w:pPr>
    </w:p>
    <w:p w14:paraId="3D867715" w14:textId="413EDA69" w:rsidR="00A45FD3" w:rsidRPr="00BC7AD3" w:rsidRDefault="0013449C" w:rsidP="00815F6C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>Presentation</w:t>
      </w:r>
      <w:r w:rsidR="00432DC0" w:rsidRPr="00BC7AD3">
        <w:rPr>
          <w:bCs/>
          <w:lang w:val="en-US"/>
        </w:rPr>
        <w:t xml:space="preserve"> of submissions</w:t>
      </w:r>
      <w:r w:rsidR="007550F7" w:rsidRPr="00BC7AD3">
        <w:rPr>
          <w:bCs/>
          <w:lang w:val="en-US"/>
        </w:rPr>
        <w:t>:</w:t>
      </w:r>
    </w:p>
    <w:p w14:paraId="6FF3B6A1" w14:textId="73B21ED8" w:rsidR="00181BB8" w:rsidRPr="00BC7AD3" w:rsidRDefault="00181BB8" w:rsidP="00815F6C">
      <w:pPr>
        <w:rPr>
          <w:bCs/>
          <w:lang w:val="en-US"/>
        </w:rPr>
      </w:pPr>
    </w:p>
    <w:p w14:paraId="24865C49" w14:textId="14AE8047" w:rsidR="005C2D0F" w:rsidRPr="00BC7AD3" w:rsidRDefault="00181BB8" w:rsidP="00B41CAE">
      <w:pPr>
        <w:rPr>
          <w:bCs/>
          <w:lang w:val="en-US"/>
        </w:rPr>
      </w:pPr>
      <w:r w:rsidRPr="00BC7AD3">
        <w:rPr>
          <w:b/>
          <w:lang w:val="en-US"/>
        </w:rPr>
        <w:t>11-2</w:t>
      </w:r>
      <w:r w:rsidR="00FC09FC" w:rsidRPr="00BC7AD3">
        <w:rPr>
          <w:b/>
          <w:lang w:val="en-US"/>
        </w:rPr>
        <w:t>3</w:t>
      </w:r>
      <w:r w:rsidRPr="00BC7AD3">
        <w:rPr>
          <w:b/>
          <w:lang w:val="en-US"/>
        </w:rPr>
        <w:t>/</w:t>
      </w:r>
      <w:r w:rsidR="00FC09FC" w:rsidRPr="00BC7AD3">
        <w:rPr>
          <w:b/>
          <w:lang w:val="en-US"/>
        </w:rPr>
        <w:t>0070</w:t>
      </w:r>
      <w:r w:rsidRPr="00BC7AD3">
        <w:rPr>
          <w:b/>
          <w:lang w:val="en-US"/>
        </w:rPr>
        <w:t>r</w:t>
      </w:r>
      <w:r w:rsidR="00FC09FC" w:rsidRPr="00BC7AD3">
        <w:rPr>
          <w:b/>
          <w:lang w:val="en-US"/>
        </w:rPr>
        <w:t>2</w:t>
      </w:r>
      <w:r w:rsidRPr="00BC7AD3">
        <w:rPr>
          <w:b/>
          <w:lang w:val="en-US"/>
        </w:rPr>
        <w:t xml:space="preserve">, </w:t>
      </w:r>
      <w:r w:rsidR="008544E7" w:rsidRPr="00BC7AD3">
        <w:rPr>
          <w:b/>
          <w:lang w:val="en-US"/>
        </w:rPr>
        <w:t>“</w:t>
      </w:r>
      <w:r w:rsidR="00FC09FC" w:rsidRPr="00BC7AD3">
        <w:rPr>
          <w:b/>
          <w:lang w:val="en-US"/>
        </w:rPr>
        <w:t>RXVECTOR Parameter CSI_ESTIMATE</w:t>
      </w:r>
      <w:r w:rsidRPr="00BC7AD3">
        <w:rPr>
          <w:b/>
          <w:lang w:val="en-US"/>
        </w:rPr>
        <w:t>”,</w:t>
      </w:r>
      <w:r w:rsidR="00FC09FC" w:rsidRPr="00BC7AD3">
        <w:rPr>
          <w:b/>
          <w:lang w:val="en-US"/>
        </w:rPr>
        <w:t xml:space="preserve"> Claudio da Silva</w:t>
      </w:r>
      <w:r w:rsidRPr="00BC7AD3">
        <w:rPr>
          <w:b/>
          <w:lang w:val="en-US"/>
        </w:rPr>
        <w:t xml:space="preserve"> (</w:t>
      </w:r>
      <w:r w:rsidR="00FC09FC" w:rsidRPr="00BC7AD3">
        <w:rPr>
          <w:b/>
          <w:lang w:val="en-US"/>
        </w:rPr>
        <w:t>Meta Platforms</w:t>
      </w:r>
      <w:r w:rsidRPr="00BC7AD3">
        <w:rPr>
          <w:b/>
          <w:lang w:val="en-US"/>
        </w:rPr>
        <w:t xml:space="preserve">): </w:t>
      </w:r>
    </w:p>
    <w:p w14:paraId="730E680A" w14:textId="77777777" w:rsidR="00CD00ED" w:rsidRPr="00BC7AD3" w:rsidRDefault="00CD00ED" w:rsidP="00CD00ED">
      <w:pPr>
        <w:jc w:val="both"/>
      </w:pPr>
      <w:r w:rsidRPr="00BC7AD3">
        <w:t xml:space="preserve">This submission proposes a possible definition for the RXVECTOR parameter CSI_ESTIMATE. </w:t>
      </w:r>
    </w:p>
    <w:p w14:paraId="63E3A9BD" w14:textId="2FF39E2A" w:rsidR="000F4F5F" w:rsidRPr="00BC7AD3" w:rsidRDefault="000F4F5F" w:rsidP="00B41CAE">
      <w:pPr>
        <w:rPr>
          <w:bCs/>
        </w:rPr>
      </w:pPr>
    </w:p>
    <w:p w14:paraId="30077751" w14:textId="37687EDC" w:rsidR="000F4F5F" w:rsidRPr="00BC7AD3" w:rsidRDefault="00202FD2" w:rsidP="00B41CAE">
      <w:pPr>
        <w:rPr>
          <w:bCs/>
          <w:lang w:val="en-US"/>
        </w:rPr>
      </w:pPr>
      <w:r w:rsidRPr="00BC7AD3">
        <w:rPr>
          <w:bCs/>
          <w:lang w:val="en-US"/>
        </w:rPr>
        <w:t>Cl</w:t>
      </w:r>
      <w:r w:rsidR="008149E6" w:rsidRPr="00BC7AD3">
        <w:rPr>
          <w:bCs/>
          <w:lang w:val="en-US"/>
        </w:rPr>
        <w:t>audio presented r1 of this contribution in the Ad-Hoc meeting and goes through the updates done in r2.</w:t>
      </w:r>
      <w:r w:rsidR="00AC195D" w:rsidRPr="00BC7AD3">
        <w:rPr>
          <w:bCs/>
          <w:lang w:val="en-US"/>
        </w:rPr>
        <w:t xml:space="preserve"> Specifically, Claudio has added the EHT case</w:t>
      </w:r>
      <w:r w:rsidR="005271F6" w:rsidRPr="00BC7AD3">
        <w:rPr>
          <w:bCs/>
          <w:lang w:val="en-US"/>
        </w:rPr>
        <w:t>.</w:t>
      </w:r>
    </w:p>
    <w:p w14:paraId="297C055F" w14:textId="77777777" w:rsidR="000F4F5F" w:rsidRPr="00BC7AD3" w:rsidRDefault="000F4F5F" w:rsidP="00B41CAE">
      <w:pPr>
        <w:rPr>
          <w:bCs/>
          <w:lang w:val="en-US"/>
        </w:rPr>
      </w:pPr>
    </w:p>
    <w:p w14:paraId="0A2BE93B" w14:textId="1E29F59C" w:rsidR="00E04D32" w:rsidRPr="00BC7AD3" w:rsidRDefault="00E002CD" w:rsidP="00B41CAE">
      <w:pPr>
        <w:rPr>
          <w:bCs/>
          <w:lang w:val="en-US"/>
        </w:rPr>
      </w:pPr>
      <w:r w:rsidRPr="00BC7AD3">
        <w:rPr>
          <w:bCs/>
          <w:lang w:val="en-US"/>
        </w:rPr>
        <w:t>Some clarifying discussion with respect to the format for the CSI</w:t>
      </w:r>
      <w:r w:rsidR="00416B5C" w:rsidRPr="00BC7AD3">
        <w:rPr>
          <w:bCs/>
          <w:lang w:val="en-US"/>
        </w:rPr>
        <w:t>_ESTIMATE</w:t>
      </w:r>
      <w:r w:rsidRPr="00BC7AD3">
        <w:rPr>
          <w:bCs/>
          <w:lang w:val="en-US"/>
        </w:rPr>
        <w:t>.</w:t>
      </w:r>
      <w:r w:rsidR="002037C4" w:rsidRPr="00BC7AD3">
        <w:rPr>
          <w:bCs/>
          <w:lang w:val="en-US"/>
        </w:rPr>
        <w:t xml:space="preserve"> </w:t>
      </w:r>
    </w:p>
    <w:p w14:paraId="7E0C208F" w14:textId="77777777" w:rsidR="00166B31" w:rsidRPr="00BC7AD3" w:rsidRDefault="00166B31" w:rsidP="004123DB">
      <w:pPr>
        <w:rPr>
          <w:b/>
          <w:lang w:val="en-US"/>
        </w:rPr>
      </w:pPr>
    </w:p>
    <w:p w14:paraId="0A0101AA" w14:textId="0E3861FF" w:rsidR="00203BFC" w:rsidRPr="00BC7AD3" w:rsidRDefault="00115B35" w:rsidP="004123DB">
      <w:pPr>
        <w:rPr>
          <w:bCs/>
          <w:lang w:val="en-US"/>
        </w:rPr>
      </w:pPr>
      <w:r w:rsidRPr="00BC7AD3">
        <w:rPr>
          <w:b/>
          <w:lang w:val="en-US"/>
        </w:rPr>
        <w:t>Stra</w:t>
      </w:r>
      <w:r w:rsidR="00E04D32" w:rsidRPr="00BC7AD3">
        <w:rPr>
          <w:b/>
          <w:lang w:val="en-US"/>
        </w:rPr>
        <w:t xml:space="preserve">w Poll: </w:t>
      </w:r>
      <w:r w:rsidR="00E04D32" w:rsidRPr="00BC7AD3">
        <w:rPr>
          <w:bCs/>
          <w:lang w:val="en-US"/>
        </w:rPr>
        <w:t xml:space="preserve">Do you support the </w:t>
      </w:r>
      <w:r w:rsidR="00A34EF6" w:rsidRPr="00BC7AD3">
        <w:rPr>
          <w:bCs/>
          <w:lang w:val="en-US"/>
        </w:rPr>
        <w:t xml:space="preserve">proposed </w:t>
      </w:r>
      <w:r w:rsidR="00B21E06" w:rsidRPr="00BC7AD3">
        <w:rPr>
          <w:bCs/>
          <w:lang w:val="en-US"/>
        </w:rPr>
        <w:t>text</w:t>
      </w:r>
      <w:r w:rsidR="00DF03C9" w:rsidRPr="00BC7AD3">
        <w:rPr>
          <w:bCs/>
          <w:lang w:val="en-US"/>
        </w:rPr>
        <w:t xml:space="preserve"> in this document?</w:t>
      </w:r>
    </w:p>
    <w:p w14:paraId="156E3257" w14:textId="33549BA4" w:rsidR="00DF03C9" w:rsidRPr="00BC7AD3" w:rsidRDefault="00DF03C9" w:rsidP="004123DB">
      <w:pPr>
        <w:rPr>
          <w:bCs/>
          <w:lang w:val="en-US"/>
        </w:rPr>
      </w:pPr>
      <w:r w:rsidRPr="00BC7AD3">
        <w:rPr>
          <w:b/>
          <w:lang w:val="en-US"/>
        </w:rPr>
        <w:t>Result:</w:t>
      </w:r>
      <w:r w:rsidRPr="00BC7AD3">
        <w:rPr>
          <w:bCs/>
          <w:lang w:val="en-US"/>
        </w:rPr>
        <w:t xml:space="preserve"> Unanimously supported.</w:t>
      </w:r>
    </w:p>
    <w:p w14:paraId="4FE3A0C5" w14:textId="20B723BB" w:rsidR="00DF03C9" w:rsidRPr="00BC7AD3" w:rsidRDefault="00DF03C9" w:rsidP="004123DB">
      <w:pPr>
        <w:rPr>
          <w:bCs/>
          <w:lang w:val="en-US"/>
        </w:rPr>
      </w:pPr>
    </w:p>
    <w:p w14:paraId="1DDB3171" w14:textId="4A712D75" w:rsidR="000B0C21" w:rsidRPr="00BC7AD3" w:rsidRDefault="000B0C21" w:rsidP="000B0C21">
      <w:pPr>
        <w:rPr>
          <w:bCs/>
          <w:lang w:val="en-US"/>
        </w:rPr>
      </w:pPr>
      <w:r w:rsidRPr="00BC7AD3">
        <w:rPr>
          <w:b/>
          <w:lang w:val="en-US"/>
        </w:rPr>
        <w:t>11-23/00</w:t>
      </w:r>
      <w:r w:rsidR="00743C2C" w:rsidRPr="00BC7AD3">
        <w:rPr>
          <w:b/>
          <w:lang w:val="en-US"/>
        </w:rPr>
        <w:t>65</w:t>
      </w:r>
      <w:r w:rsidRPr="00BC7AD3">
        <w:rPr>
          <w:b/>
          <w:lang w:val="en-US"/>
        </w:rPr>
        <w:t>r</w:t>
      </w:r>
      <w:r w:rsidR="00743C2C" w:rsidRPr="00BC7AD3"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="00743C2C" w:rsidRPr="00BC7AD3">
        <w:rPr>
          <w:b/>
          <w:lang w:val="en-US"/>
        </w:rPr>
        <w:t>D0.51 Bug fixes</w:t>
      </w:r>
      <w:r w:rsidRPr="00BC7AD3">
        <w:rPr>
          <w:b/>
          <w:lang w:val="en-US"/>
        </w:rPr>
        <w:t xml:space="preserve">”, </w:t>
      </w:r>
      <w:r w:rsidR="00743C2C" w:rsidRPr="00BC7AD3">
        <w:rPr>
          <w:b/>
          <w:lang w:val="en-US"/>
        </w:rPr>
        <w:t xml:space="preserve">Solomon Trainin </w:t>
      </w:r>
      <w:r w:rsidRPr="00BC7AD3">
        <w:rPr>
          <w:b/>
          <w:lang w:val="en-US"/>
        </w:rPr>
        <w:t>(</w:t>
      </w:r>
      <w:r w:rsidR="00743C2C" w:rsidRPr="00BC7AD3"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</w:p>
    <w:p w14:paraId="2CE270DC" w14:textId="2A6DCF0B" w:rsidR="00E9431B" w:rsidRPr="00BC7AD3" w:rsidRDefault="004A49EF" w:rsidP="004123DB">
      <w:pPr>
        <w:rPr>
          <w:bCs/>
          <w:lang w:val="en-US"/>
        </w:rPr>
      </w:pPr>
      <w:r w:rsidRPr="00BC7AD3">
        <w:rPr>
          <w:bCs/>
          <w:lang w:val="en-US"/>
        </w:rPr>
        <w:t xml:space="preserve">Solomon presented r0 of this contribution during the Ad-Hoc meeting and </w:t>
      </w:r>
      <w:r w:rsidR="00BB4158" w:rsidRPr="00BC7AD3">
        <w:rPr>
          <w:bCs/>
          <w:lang w:val="en-US"/>
        </w:rPr>
        <w:t>goes through the updates made in r1.</w:t>
      </w:r>
    </w:p>
    <w:p w14:paraId="72B7CB04" w14:textId="77777777" w:rsidR="00BB4158" w:rsidRPr="00BC7AD3" w:rsidRDefault="00BB4158" w:rsidP="004123DB">
      <w:pPr>
        <w:rPr>
          <w:bCs/>
          <w:lang w:val="en-US"/>
        </w:rPr>
      </w:pPr>
    </w:p>
    <w:p w14:paraId="32DC77B0" w14:textId="77777777" w:rsidR="000B4439" w:rsidRPr="00BC7AD3" w:rsidRDefault="000B4439" w:rsidP="000B4439">
      <w:pPr>
        <w:rPr>
          <w:bCs/>
          <w:lang w:val="en-US"/>
        </w:rPr>
      </w:pPr>
      <w:r w:rsidRPr="00BC7AD3">
        <w:rPr>
          <w:b/>
          <w:lang w:val="en-US"/>
        </w:rPr>
        <w:t xml:space="preserve">Straw Poll: </w:t>
      </w:r>
      <w:r w:rsidRPr="00BC7AD3">
        <w:rPr>
          <w:bCs/>
          <w:lang w:val="en-US"/>
        </w:rPr>
        <w:t>Do you support the proposed text in this document?</w:t>
      </w:r>
    </w:p>
    <w:p w14:paraId="4EE87BF8" w14:textId="77777777" w:rsidR="000B4439" w:rsidRPr="00BC7AD3" w:rsidRDefault="000B4439" w:rsidP="000B4439">
      <w:pPr>
        <w:rPr>
          <w:bCs/>
          <w:lang w:val="en-US"/>
        </w:rPr>
      </w:pPr>
      <w:r w:rsidRPr="00BC7AD3">
        <w:rPr>
          <w:b/>
          <w:lang w:val="en-US"/>
        </w:rPr>
        <w:t>Result:</w:t>
      </w:r>
      <w:r w:rsidRPr="00BC7AD3">
        <w:rPr>
          <w:bCs/>
          <w:lang w:val="en-US"/>
        </w:rPr>
        <w:t xml:space="preserve"> Unanimously supported.</w:t>
      </w:r>
    </w:p>
    <w:p w14:paraId="4199CFA9" w14:textId="44C056DE" w:rsidR="00E9431B" w:rsidRPr="00BC7AD3" w:rsidRDefault="00E9431B" w:rsidP="004123DB">
      <w:pPr>
        <w:rPr>
          <w:bCs/>
          <w:lang w:val="en-US"/>
        </w:rPr>
      </w:pPr>
    </w:p>
    <w:p w14:paraId="27F6F247" w14:textId="6ECDC819" w:rsidR="00E40424" w:rsidRPr="00BC7AD3" w:rsidRDefault="00E40424" w:rsidP="00E40424">
      <w:pPr>
        <w:rPr>
          <w:bCs/>
          <w:lang w:val="en-US"/>
        </w:rPr>
      </w:pPr>
      <w:r w:rsidRPr="00BC7AD3">
        <w:rPr>
          <w:b/>
          <w:lang w:val="en-US"/>
        </w:rPr>
        <w:t>11-23/0</w:t>
      </w:r>
      <w:r w:rsidR="008C27DE" w:rsidRPr="00BC7AD3">
        <w:rPr>
          <w:b/>
          <w:lang w:val="en-US"/>
        </w:rPr>
        <w:t>102</w:t>
      </w:r>
      <w:r w:rsidRPr="00BC7AD3">
        <w:rPr>
          <w:b/>
          <w:lang w:val="en-US"/>
        </w:rPr>
        <w:t>r</w:t>
      </w:r>
      <w:r w:rsidR="008C27DE" w:rsidRPr="00BC7AD3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1539C3" w:rsidRPr="00BC7AD3">
        <w:rPr>
          <w:b/>
          <w:lang w:val="en-US"/>
        </w:rPr>
        <w:t>D0.51 Bug fixes</w:t>
      </w:r>
      <w:r w:rsidRPr="00BC7AD3">
        <w:rPr>
          <w:b/>
          <w:lang w:val="en-US"/>
        </w:rPr>
        <w:t xml:space="preserve">”, </w:t>
      </w:r>
      <w:r w:rsidR="001539C3" w:rsidRPr="00BC7AD3">
        <w:rPr>
          <w:b/>
          <w:lang w:val="en-US"/>
        </w:rPr>
        <w:t xml:space="preserve">Dong Wei </w:t>
      </w:r>
      <w:r w:rsidRPr="00BC7AD3">
        <w:rPr>
          <w:b/>
          <w:lang w:val="en-US"/>
        </w:rPr>
        <w:t>(</w:t>
      </w:r>
      <w:r w:rsidR="001539C3" w:rsidRPr="00BC7AD3">
        <w:rPr>
          <w:b/>
          <w:lang w:val="en-US"/>
        </w:rPr>
        <w:t>NXP</w:t>
      </w:r>
      <w:r w:rsidRPr="00BC7AD3">
        <w:rPr>
          <w:b/>
          <w:lang w:val="en-US"/>
        </w:rPr>
        <w:t xml:space="preserve">): </w:t>
      </w:r>
    </w:p>
    <w:p w14:paraId="58FDBF6F" w14:textId="77777777" w:rsidR="004F54FA" w:rsidRPr="00BC7AD3" w:rsidRDefault="004F54FA" w:rsidP="004F54FA">
      <w:pPr>
        <w:rPr>
          <w:rFonts w:ascii="Batang" w:eastAsia="Batang" w:hAnsi="Batang" w:cs="Batang"/>
          <w:lang w:eastAsia="ko-KR"/>
        </w:rPr>
      </w:pPr>
      <w:r w:rsidRPr="00BC7AD3">
        <w:t>This document proposes fixing a few minor issues in 11bf draft D0.51.</w:t>
      </w:r>
    </w:p>
    <w:p w14:paraId="7E4ED36C" w14:textId="294A4B3B" w:rsidR="00E9431B" w:rsidRPr="00BC7AD3" w:rsidRDefault="00E9431B" w:rsidP="004123DB">
      <w:pPr>
        <w:rPr>
          <w:bCs/>
          <w:lang w:val="en-US"/>
        </w:rPr>
      </w:pPr>
    </w:p>
    <w:p w14:paraId="37E355AB" w14:textId="77777777" w:rsidR="005F6780" w:rsidRPr="00BC7AD3" w:rsidRDefault="005F6780" w:rsidP="005F6780">
      <w:pPr>
        <w:rPr>
          <w:bCs/>
          <w:lang w:val="en-US"/>
        </w:rPr>
      </w:pPr>
      <w:r w:rsidRPr="00BC7AD3">
        <w:rPr>
          <w:b/>
          <w:lang w:val="en-US"/>
        </w:rPr>
        <w:t xml:space="preserve">Straw Poll: </w:t>
      </w:r>
      <w:r w:rsidRPr="00BC7AD3">
        <w:rPr>
          <w:bCs/>
          <w:lang w:val="en-US"/>
        </w:rPr>
        <w:t>Do you support the proposed text in this document?</w:t>
      </w:r>
    </w:p>
    <w:p w14:paraId="275A5890" w14:textId="77777777" w:rsidR="005F6780" w:rsidRPr="00BC7AD3" w:rsidRDefault="005F6780" w:rsidP="005F6780">
      <w:pPr>
        <w:rPr>
          <w:bCs/>
          <w:lang w:val="en-US"/>
        </w:rPr>
      </w:pPr>
      <w:r w:rsidRPr="00BC7AD3">
        <w:rPr>
          <w:b/>
          <w:lang w:val="en-US"/>
        </w:rPr>
        <w:t>Result:</w:t>
      </w:r>
      <w:r w:rsidRPr="00BC7AD3">
        <w:rPr>
          <w:bCs/>
          <w:lang w:val="en-US"/>
        </w:rPr>
        <w:t xml:space="preserve"> Unanimously supported.</w:t>
      </w:r>
    </w:p>
    <w:p w14:paraId="24B69B69" w14:textId="77777777" w:rsidR="008F3AE2" w:rsidRPr="00BC7AD3" w:rsidRDefault="008F3AE2" w:rsidP="004123DB">
      <w:pPr>
        <w:rPr>
          <w:b/>
          <w:u w:val="single"/>
          <w:lang w:val="en-US"/>
        </w:rPr>
      </w:pPr>
    </w:p>
    <w:p w14:paraId="7E76DA9B" w14:textId="77777777" w:rsidR="00260737" w:rsidRPr="00BC7AD3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458204D2" w14:textId="64D334E5" w:rsidR="00B41CAE" w:rsidRPr="00BC7AD3" w:rsidRDefault="00260737" w:rsidP="001B2309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1A6433" w:rsidRPr="00BC7AD3">
        <w:rPr>
          <w:lang w:val="en-US"/>
        </w:rPr>
        <w:t>9</w:t>
      </w:r>
      <w:r w:rsidRPr="00BC7AD3">
        <w:rPr>
          <w:lang w:val="en-US"/>
        </w:rPr>
        <w:t>.</w:t>
      </w:r>
      <w:r w:rsidR="001A6433" w:rsidRPr="00BC7AD3">
        <w:rPr>
          <w:lang w:val="en-US"/>
        </w:rPr>
        <w:t>2</w:t>
      </w:r>
      <w:r w:rsidR="00422A74" w:rsidRPr="00BC7AD3">
        <w:rPr>
          <w:lang w:val="en-US"/>
        </w:rPr>
        <w:t>5</w:t>
      </w:r>
      <w:r w:rsidRPr="00BC7AD3">
        <w:rPr>
          <w:lang w:val="en-US"/>
        </w:rPr>
        <w:t xml:space="preserve"> pm (ET).</w:t>
      </w:r>
    </w:p>
    <w:p w14:paraId="1AA5AE8F" w14:textId="7307D344" w:rsidR="00B41CAE" w:rsidRPr="00BC7AD3" w:rsidRDefault="00B41CAE" w:rsidP="00B41CAE">
      <w:pPr>
        <w:contextualSpacing/>
        <w:jc w:val="both"/>
        <w:rPr>
          <w:lang w:val="en-US"/>
        </w:rPr>
      </w:pPr>
    </w:p>
    <w:p w14:paraId="3E652A26" w14:textId="5187D2F4" w:rsidR="005E0E6E" w:rsidRPr="00BC7AD3" w:rsidRDefault="005E0E6E">
      <w:pPr>
        <w:rPr>
          <w:bCs/>
          <w:lang w:val="en-US"/>
        </w:rPr>
      </w:pPr>
      <w:r w:rsidRPr="00BC7AD3">
        <w:rPr>
          <w:bCs/>
          <w:lang w:val="en-US"/>
        </w:rPr>
        <w:br w:type="page"/>
      </w:r>
    </w:p>
    <w:p w14:paraId="5E9D05AE" w14:textId="1715609E" w:rsidR="0017465B" w:rsidRPr="00BC7AD3" w:rsidRDefault="0017465B" w:rsidP="0017465B">
      <w:pPr>
        <w:pStyle w:val="Heading3"/>
        <w:rPr>
          <w:lang w:val="en-US"/>
        </w:rPr>
      </w:pPr>
      <w:r w:rsidRPr="00BC7AD3">
        <w:rPr>
          <w:lang w:val="en-US"/>
        </w:rPr>
        <w:lastRenderedPageBreak/>
        <w:t>Tues</w:t>
      </w:r>
      <w:r w:rsidRPr="00BC7AD3">
        <w:rPr>
          <w:lang w:val="en-US"/>
        </w:rPr>
        <w:t>day, January 1</w:t>
      </w:r>
      <w:r w:rsidRPr="00BC7AD3">
        <w:rPr>
          <w:lang w:val="en-US"/>
        </w:rPr>
        <w:t>7</w:t>
      </w:r>
      <w:r w:rsidRPr="00BC7AD3">
        <w:rPr>
          <w:lang w:val="en-US"/>
        </w:rPr>
        <w:t xml:space="preserve">, 2022, </w:t>
      </w:r>
      <w:r w:rsidRPr="00BC7AD3">
        <w:rPr>
          <w:lang w:val="en-US"/>
        </w:rPr>
        <w:t>8</w:t>
      </w:r>
      <w:r w:rsidRPr="00BC7AD3">
        <w:rPr>
          <w:lang w:val="en-US"/>
        </w:rPr>
        <w:t>:</w:t>
      </w:r>
      <w:r w:rsidRPr="00BC7AD3">
        <w:rPr>
          <w:lang w:val="en-US"/>
        </w:rPr>
        <w:t>0</w:t>
      </w:r>
      <w:r w:rsidRPr="00BC7AD3">
        <w:rPr>
          <w:lang w:val="en-US"/>
        </w:rPr>
        <w:t>0-</w:t>
      </w:r>
      <w:r w:rsidRPr="00BC7AD3">
        <w:rPr>
          <w:lang w:val="en-US"/>
        </w:rPr>
        <w:t>10</w:t>
      </w:r>
      <w:r w:rsidRPr="00BC7AD3">
        <w:rPr>
          <w:lang w:val="en-US"/>
        </w:rPr>
        <w:t>:</w:t>
      </w:r>
      <w:r w:rsidRPr="00BC7AD3">
        <w:rPr>
          <w:lang w:val="en-US"/>
        </w:rPr>
        <w:t>0</w:t>
      </w:r>
      <w:r w:rsidRPr="00BC7AD3">
        <w:rPr>
          <w:lang w:val="en-US"/>
        </w:rPr>
        <w:t xml:space="preserve">0 </w:t>
      </w:r>
      <w:r w:rsidRPr="00BC7AD3">
        <w:rPr>
          <w:lang w:val="en-US"/>
        </w:rPr>
        <w:t>a</w:t>
      </w:r>
      <w:r w:rsidRPr="00BC7AD3">
        <w:rPr>
          <w:lang w:val="en-US"/>
        </w:rPr>
        <w:t>m</w:t>
      </w:r>
    </w:p>
    <w:p w14:paraId="48EFCE62" w14:textId="77777777" w:rsidR="0017465B" w:rsidRPr="00BC7AD3" w:rsidRDefault="0017465B" w:rsidP="0017465B">
      <w:pPr>
        <w:rPr>
          <w:b/>
        </w:rPr>
      </w:pPr>
    </w:p>
    <w:p w14:paraId="32CD6E34" w14:textId="77777777" w:rsidR="0017465B" w:rsidRPr="00BC7AD3" w:rsidRDefault="0017465B" w:rsidP="0017465B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E098A40" w14:textId="77777777" w:rsidR="0017465B" w:rsidRPr="00BC7AD3" w:rsidRDefault="0017465B" w:rsidP="0017465B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8" w:history="1">
        <w:r w:rsidRPr="00BC7AD3">
          <w:rPr>
            <w:rStyle w:val="Hyperlink"/>
            <w:lang w:val="en-US"/>
          </w:rPr>
          <w:t>https://mentor.ieee.org/802.11/dcn/22/11-22-2131-03-00bf-tgbf-meeting-agenda-2023-01-interim.pptx</w:t>
        </w:r>
      </w:hyperlink>
    </w:p>
    <w:p w14:paraId="1F09660F" w14:textId="77777777" w:rsidR="0017465B" w:rsidRPr="00BC7AD3" w:rsidRDefault="0017465B" w:rsidP="0017465B">
      <w:pPr>
        <w:rPr>
          <w:lang w:val="en-US"/>
        </w:rPr>
      </w:pPr>
    </w:p>
    <w:p w14:paraId="469D18C1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the meeting to order</w:t>
      </w:r>
    </w:p>
    <w:p w14:paraId="13CB6CA6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Patent policy and logistics</w:t>
      </w:r>
    </w:p>
    <w:p w14:paraId="581A08B5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Timeline</w:t>
      </w:r>
    </w:p>
    <w:p w14:paraId="79CCF2AC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for contribution</w:t>
      </w:r>
    </w:p>
    <w:p w14:paraId="4686B867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Teleconference Times</w:t>
      </w:r>
    </w:p>
    <w:p w14:paraId="395D3470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Presentation of submissions</w:t>
      </w:r>
    </w:p>
    <w:p w14:paraId="022947B5" w14:textId="3A67360B" w:rsidR="0017465B" w:rsidRPr="00BC7AD3" w:rsidRDefault="0017465B" w:rsidP="00EE7F27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 xml:space="preserve">Guidance for Mix mode January Interim </w:t>
      </w:r>
    </w:p>
    <w:p w14:paraId="04B0A5CD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Any other business?</w:t>
      </w:r>
    </w:p>
    <w:p w14:paraId="07D5620D" w14:textId="77777777" w:rsidR="0017465B" w:rsidRPr="00BC7AD3" w:rsidRDefault="0017465B" w:rsidP="0017465B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Recess</w:t>
      </w:r>
    </w:p>
    <w:p w14:paraId="201F3627" w14:textId="77777777" w:rsidR="0017465B" w:rsidRPr="00BC7AD3" w:rsidRDefault="0017465B" w:rsidP="0017465B">
      <w:pPr>
        <w:rPr>
          <w:color w:val="000000" w:themeColor="text1"/>
        </w:rPr>
      </w:pPr>
    </w:p>
    <w:p w14:paraId="686D2B8B" w14:textId="2C6C2AE6" w:rsidR="0017465B" w:rsidRPr="00BC7AD3" w:rsidRDefault="0017465B" w:rsidP="0017465B">
      <w:pPr>
        <w:pStyle w:val="ListParagraph"/>
        <w:numPr>
          <w:ilvl w:val="0"/>
          <w:numId w:val="46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2F4DA3" w:rsidRPr="00BC7AD3">
        <w:rPr>
          <w:bCs/>
          <w:lang w:val="en-US"/>
        </w:rPr>
        <w:t>8:00 a</w:t>
      </w:r>
      <w:r w:rsidRPr="00BC7AD3">
        <w:rPr>
          <w:bCs/>
        </w:rPr>
        <w:t>m</w:t>
      </w:r>
      <w:r w:rsidR="008C3990" w:rsidRPr="00BC7AD3">
        <w:rPr>
          <w:bCs/>
          <w:lang w:val="en-US"/>
        </w:rPr>
        <w:t xml:space="preserve">. </w:t>
      </w:r>
      <w:r w:rsidRPr="00BC7AD3">
        <w:rPr>
          <w:bCs/>
        </w:rPr>
        <w:t>(</w:t>
      </w:r>
      <w:r w:rsidR="00BC30B2" w:rsidRPr="00BC7AD3">
        <w:rPr>
          <w:bCs/>
          <w:lang w:val="en-US"/>
        </w:rPr>
        <w:t>41</w:t>
      </w:r>
      <w:r w:rsidRPr="00BC7AD3">
        <w:rPr>
          <w:bCs/>
        </w:rPr>
        <w:t xml:space="preserve"> persons are on the call after </w:t>
      </w:r>
      <w:r w:rsidRPr="00BC7AD3">
        <w:rPr>
          <w:bCs/>
          <w:lang w:val="en-US"/>
        </w:rPr>
        <w:t>30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>, 1</w:t>
      </w:r>
      <w:r w:rsidR="00BC30B2" w:rsidRPr="00BC7AD3">
        <w:rPr>
          <w:bCs/>
          <w:lang w:val="en-US"/>
        </w:rPr>
        <w:t>2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3F2C6157" w14:textId="77777777" w:rsidR="0017465B" w:rsidRPr="00BC7AD3" w:rsidRDefault="0017465B" w:rsidP="0017465B">
      <w:pPr>
        <w:rPr>
          <w:b/>
        </w:rPr>
      </w:pPr>
    </w:p>
    <w:p w14:paraId="249F2B63" w14:textId="77777777" w:rsidR="0017465B" w:rsidRPr="00BC7AD3" w:rsidRDefault="0017465B" w:rsidP="0017465B">
      <w:pPr>
        <w:pStyle w:val="ListParagraph"/>
        <w:numPr>
          <w:ilvl w:val="0"/>
          <w:numId w:val="46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BC7AD3">
        <w:rPr>
          <w:bCs/>
          <w:lang w:val="en-US"/>
        </w:rPr>
        <w:t xml:space="preserve">January 2022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09503435" w14:textId="77777777" w:rsidR="0017465B" w:rsidRPr="00BC7AD3" w:rsidRDefault="0017465B" w:rsidP="0017465B">
      <w:pPr>
        <w:pStyle w:val="ListParagraph"/>
        <w:rPr>
          <w:bCs/>
        </w:rPr>
      </w:pPr>
    </w:p>
    <w:p w14:paraId="64EF946B" w14:textId="77777777" w:rsidR="0017465B" w:rsidRPr="00BC7AD3" w:rsidRDefault="0017465B" w:rsidP="0017465B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561DAB6E" w14:textId="77777777" w:rsidR="0017465B" w:rsidRPr="00BC7AD3" w:rsidRDefault="0017465B" w:rsidP="0017465B">
      <w:pPr>
        <w:pStyle w:val="ListParagraph"/>
        <w:ind w:left="360"/>
        <w:rPr>
          <w:bCs/>
        </w:rPr>
      </w:pPr>
    </w:p>
    <w:p w14:paraId="4B467DA4" w14:textId="77777777" w:rsidR="0017465B" w:rsidRPr="00BC7AD3" w:rsidRDefault="0017465B" w:rsidP="0017465B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6A4EDEE2" w14:textId="77777777" w:rsidR="0017465B" w:rsidRPr="00BC7AD3" w:rsidRDefault="0017465B" w:rsidP="0017465B">
      <w:pPr>
        <w:ind w:left="360"/>
        <w:rPr>
          <w:lang w:val="en-US"/>
        </w:rPr>
      </w:pPr>
    </w:p>
    <w:p w14:paraId="6EC969ED" w14:textId="333584BE" w:rsidR="0017465B" w:rsidRPr="00BC7AD3" w:rsidRDefault="0017465B" w:rsidP="0017465B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D461F0" w:rsidRPr="00BC7AD3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No response from the group. </w:t>
      </w:r>
    </w:p>
    <w:p w14:paraId="3FF1A388" w14:textId="77777777" w:rsidR="0017465B" w:rsidRPr="00BC7AD3" w:rsidRDefault="0017465B" w:rsidP="0017465B">
      <w:pPr>
        <w:pStyle w:val="ListParagraph"/>
        <w:ind w:left="360"/>
        <w:rPr>
          <w:bCs/>
          <w:lang w:val="en-US"/>
        </w:rPr>
      </w:pPr>
    </w:p>
    <w:p w14:paraId="341B6AC1" w14:textId="77777777" w:rsidR="0017465B" w:rsidRPr="00BC7AD3" w:rsidRDefault="0017465B" w:rsidP="0017465B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64182774" w14:textId="77777777" w:rsidR="0017465B" w:rsidRPr="00BC7AD3" w:rsidRDefault="0017465B" w:rsidP="0017465B">
      <w:pPr>
        <w:rPr>
          <w:bCs/>
          <w:lang w:val="en-US"/>
        </w:rPr>
      </w:pPr>
    </w:p>
    <w:p w14:paraId="0DAE83C1" w14:textId="77777777" w:rsidR="0017465B" w:rsidRPr="00BC7AD3" w:rsidRDefault="0017465B" w:rsidP="0017465B">
      <w:pPr>
        <w:pStyle w:val="ListParagraph"/>
        <w:numPr>
          <w:ilvl w:val="0"/>
          <w:numId w:val="46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23). </w:t>
      </w:r>
    </w:p>
    <w:p w14:paraId="7B014B31" w14:textId="77777777" w:rsidR="0017465B" w:rsidRPr="00BC7AD3" w:rsidRDefault="0017465B" w:rsidP="0017465B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25, Call for contributions.</w:t>
      </w:r>
    </w:p>
    <w:p w14:paraId="7262A470" w14:textId="4B04FEC7" w:rsidR="0017465B" w:rsidRPr="005708E2" w:rsidRDefault="0017465B" w:rsidP="0017465B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the teleconference times (slides 26 and 27). The chair also presents slides </w:t>
      </w:r>
      <w:r w:rsidR="0094295B" w:rsidRPr="00BC7AD3">
        <w:rPr>
          <w:bCs/>
          <w:lang w:val="en-US"/>
        </w:rPr>
        <w:t>2</w:t>
      </w:r>
      <w:r w:rsidR="00961D22" w:rsidRPr="00BC7AD3">
        <w:rPr>
          <w:bCs/>
          <w:lang w:val="en-US"/>
        </w:rPr>
        <w:t>9</w:t>
      </w:r>
      <w:r w:rsidR="0094295B" w:rsidRPr="00BC7AD3">
        <w:rPr>
          <w:bCs/>
          <w:lang w:val="en-US"/>
        </w:rPr>
        <w:t>-</w:t>
      </w:r>
      <w:r w:rsidRPr="00BC7AD3">
        <w:rPr>
          <w:bCs/>
          <w:lang w:val="en-US"/>
        </w:rPr>
        <w:t>31.</w:t>
      </w:r>
    </w:p>
    <w:p w14:paraId="00899436" w14:textId="0ABE55FA" w:rsidR="00605112" w:rsidRPr="005708E2" w:rsidRDefault="0017465B" w:rsidP="005708E2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 November Plenary (slide 28).</w:t>
      </w:r>
    </w:p>
    <w:p w14:paraId="5D181925" w14:textId="1FD9BD04" w:rsidR="00605112" w:rsidRPr="00BC7AD3" w:rsidRDefault="00605112" w:rsidP="0017465B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>Presentation of submissions</w:t>
      </w:r>
    </w:p>
    <w:p w14:paraId="5CB94549" w14:textId="698D78CC" w:rsidR="0017465B" w:rsidRPr="00BC7AD3" w:rsidRDefault="0017465B" w:rsidP="0017465B">
      <w:pPr>
        <w:rPr>
          <w:bCs/>
          <w:lang w:val="en-US"/>
        </w:rPr>
      </w:pPr>
    </w:p>
    <w:p w14:paraId="45F74DC7" w14:textId="55DE3193" w:rsidR="00B1460F" w:rsidRPr="00BC7AD3" w:rsidRDefault="00B1460F" w:rsidP="00B1460F">
      <w:pPr>
        <w:rPr>
          <w:bCs/>
          <w:lang w:val="en-US"/>
        </w:rPr>
      </w:pPr>
      <w:r w:rsidRPr="00BC7AD3">
        <w:rPr>
          <w:b/>
          <w:lang w:val="en-US"/>
        </w:rPr>
        <w:t>11-23/00</w:t>
      </w:r>
      <w:r w:rsidR="00201D02" w:rsidRPr="00BC7AD3">
        <w:rPr>
          <w:b/>
          <w:lang w:val="en-US"/>
        </w:rPr>
        <w:t>8</w:t>
      </w:r>
      <w:r w:rsidRPr="00BC7AD3">
        <w:rPr>
          <w:b/>
          <w:lang w:val="en-US"/>
        </w:rPr>
        <w:t>0r</w:t>
      </w:r>
      <w:r w:rsidR="00201D02" w:rsidRPr="00BC7AD3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Pr="00BC7AD3">
        <w:rPr>
          <w:b/>
          <w:lang w:val="en-US"/>
        </w:rPr>
        <w:t>Comment Resolution for CID 673 and CID 674</w:t>
      </w:r>
      <w:r w:rsidRPr="00BC7AD3">
        <w:rPr>
          <w:b/>
          <w:lang w:val="en-US"/>
        </w:rPr>
        <w:t xml:space="preserve">”, </w:t>
      </w:r>
      <w:r w:rsidRPr="00BC7AD3">
        <w:rPr>
          <w:b/>
          <w:lang w:val="en-US"/>
        </w:rPr>
        <w:t>Osama</w:t>
      </w:r>
      <w:r w:rsidR="00201D02" w:rsidRPr="00BC7AD3">
        <w:rPr>
          <w:b/>
          <w:lang w:val="en-US"/>
        </w:rPr>
        <w:t xml:space="preserve"> </w:t>
      </w:r>
      <w:proofErr w:type="spellStart"/>
      <w:r w:rsidR="00201D02" w:rsidRPr="00BC7AD3">
        <w:rPr>
          <w:b/>
          <w:lang w:val="en-US"/>
        </w:rPr>
        <w:t>Aboul-Magd</w:t>
      </w:r>
      <w:proofErr w:type="spellEnd"/>
      <w:r w:rsidRPr="00BC7AD3">
        <w:rPr>
          <w:b/>
          <w:lang w:val="en-US"/>
        </w:rPr>
        <w:t xml:space="preserve"> (</w:t>
      </w:r>
      <w:r w:rsidR="00201D02" w:rsidRPr="00BC7AD3">
        <w:rPr>
          <w:b/>
          <w:lang w:val="en-US"/>
        </w:rPr>
        <w:t>Huawei)</w:t>
      </w:r>
      <w:r w:rsidRPr="00BC7AD3">
        <w:rPr>
          <w:b/>
          <w:lang w:val="en-US"/>
        </w:rPr>
        <w:t xml:space="preserve">: </w:t>
      </w:r>
    </w:p>
    <w:p w14:paraId="736006F1" w14:textId="5DB56269" w:rsidR="00B1460F" w:rsidRPr="00BC7AD3" w:rsidRDefault="007D3BB4" w:rsidP="0017465B">
      <w:pPr>
        <w:rPr>
          <w:bCs/>
          <w:lang w:val="en-US"/>
        </w:rPr>
      </w:pPr>
      <w:r w:rsidRPr="00BC7AD3">
        <w:rPr>
          <w:bCs/>
          <w:lang w:val="en-US"/>
        </w:rPr>
        <w:lastRenderedPageBreak/>
        <w:t xml:space="preserve">The two CIDs </w:t>
      </w:r>
      <w:r w:rsidR="0044638E" w:rsidRPr="00BC7AD3">
        <w:rPr>
          <w:bCs/>
          <w:lang w:val="en-US"/>
        </w:rPr>
        <w:t xml:space="preserve">relate to that </w:t>
      </w:r>
      <w:r w:rsidR="009D279A" w:rsidRPr="00BC7AD3">
        <w:rPr>
          <w:bCs/>
          <w:lang w:val="en-US"/>
        </w:rPr>
        <w:t>Annex B on PICS</w:t>
      </w:r>
      <w:r w:rsidR="0044638E" w:rsidRPr="00BC7AD3">
        <w:rPr>
          <w:bCs/>
          <w:lang w:val="en-US"/>
        </w:rPr>
        <w:t xml:space="preserve"> and </w:t>
      </w:r>
      <w:r w:rsidRPr="00BC7AD3">
        <w:rPr>
          <w:bCs/>
          <w:lang w:val="en-US"/>
        </w:rPr>
        <w:t>Annex G on frame exchange</w:t>
      </w:r>
      <w:r w:rsidR="0044638E" w:rsidRPr="00BC7AD3">
        <w:rPr>
          <w:bCs/>
          <w:lang w:val="en-US"/>
        </w:rPr>
        <w:t xml:space="preserve"> are </w:t>
      </w:r>
      <w:r w:rsidR="00CC5DA8" w:rsidRPr="00BC7AD3">
        <w:rPr>
          <w:bCs/>
          <w:lang w:val="en-US"/>
        </w:rPr>
        <w:t>missing and</w:t>
      </w:r>
      <w:r w:rsidR="00980D13" w:rsidRPr="00BC7AD3">
        <w:rPr>
          <w:bCs/>
          <w:lang w:val="en-US"/>
        </w:rPr>
        <w:t xml:space="preserve"> </w:t>
      </w:r>
      <w:r w:rsidR="00CC5DA8" w:rsidRPr="00BC7AD3">
        <w:rPr>
          <w:bCs/>
          <w:lang w:val="en-US"/>
        </w:rPr>
        <w:t>the document contains proposals for</w:t>
      </w:r>
      <w:r w:rsidR="00980D13" w:rsidRPr="00BC7AD3">
        <w:rPr>
          <w:bCs/>
          <w:lang w:val="en-US"/>
        </w:rPr>
        <w:t xml:space="preserve"> what may be included in these two annexes.</w:t>
      </w:r>
    </w:p>
    <w:p w14:paraId="39786BE8" w14:textId="77777777" w:rsidR="00980D13" w:rsidRPr="00BC7AD3" w:rsidRDefault="00980D13" w:rsidP="0017465B">
      <w:pPr>
        <w:rPr>
          <w:bCs/>
          <w:lang w:val="en-US"/>
        </w:rPr>
      </w:pPr>
    </w:p>
    <w:p w14:paraId="62B4C93C" w14:textId="5E6DBBEA" w:rsidR="001F2422" w:rsidRPr="00BC7AD3" w:rsidRDefault="00B27C99" w:rsidP="005468FA">
      <w:pPr>
        <w:rPr>
          <w:bCs/>
          <w:lang w:val="en-US"/>
        </w:rPr>
      </w:pPr>
      <w:r w:rsidRPr="00BC7AD3">
        <w:rPr>
          <w:bCs/>
          <w:lang w:val="en-US"/>
        </w:rPr>
        <w:t xml:space="preserve">Osama explains that he does not intend to straw poll the document, but </w:t>
      </w:r>
      <w:r w:rsidR="0074445A" w:rsidRPr="00BC7AD3">
        <w:rPr>
          <w:bCs/>
          <w:lang w:val="en-US"/>
        </w:rPr>
        <w:t>the intention is to provide input that can used if found useful.</w:t>
      </w:r>
    </w:p>
    <w:p w14:paraId="32CEE038" w14:textId="457C8083" w:rsidR="0074445A" w:rsidRPr="00BC7AD3" w:rsidRDefault="0074445A" w:rsidP="005468FA">
      <w:pPr>
        <w:rPr>
          <w:bCs/>
          <w:lang w:val="en-US"/>
        </w:rPr>
      </w:pPr>
    </w:p>
    <w:p w14:paraId="3795A39D" w14:textId="040DCBDD" w:rsidR="00496B86" w:rsidRPr="00BC7AD3" w:rsidRDefault="002D1EF2" w:rsidP="00496B86">
      <w:pPr>
        <w:rPr>
          <w:lang w:val="en-US"/>
        </w:rPr>
      </w:pPr>
      <w:r w:rsidRPr="00BC7AD3">
        <w:rPr>
          <w:b/>
          <w:lang w:val="en-US"/>
        </w:rPr>
        <w:t>11-23/00</w:t>
      </w:r>
      <w:r w:rsidRPr="00BC7AD3">
        <w:rPr>
          <w:b/>
          <w:lang w:val="en-US"/>
        </w:rPr>
        <w:t>55</w:t>
      </w:r>
      <w:r w:rsidRPr="00BC7AD3">
        <w:rPr>
          <w:b/>
          <w:lang w:val="en-US"/>
        </w:rPr>
        <w:t>r</w:t>
      </w:r>
      <w:r w:rsidRPr="00BC7AD3">
        <w:rPr>
          <w:b/>
          <w:lang w:val="en-US"/>
        </w:rPr>
        <w:t>3</w:t>
      </w:r>
      <w:r w:rsidRPr="00BC7AD3">
        <w:rPr>
          <w:b/>
          <w:lang w:val="en-US"/>
        </w:rPr>
        <w:t>, “</w:t>
      </w:r>
      <w:r w:rsidRPr="00BC7AD3">
        <w:rPr>
          <w:b/>
          <w:lang w:val="en-US"/>
        </w:rPr>
        <w:t>PICs baseline</w:t>
      </w:r>
      <w:r w:rsidRPr="00BC7AD3">
        <w:rPr>
          <w:b/>
          <w:lang w:val="en-US"/>
        </w:rPr>
        <w:t xml:space="preserve">”, </w:t>
      </w:r>
      <w:r w:rsidR="009A5B2A" w:rsidRPr="00BC7AD3">
        <w:rPr>
          <w:b/>
          <w:lang w:val="en-US"/>
        </w:rPr>
        <w:t xml:space="preserve">Assaf Kasher </w:t>
      </w:r>
      <w:r w:rsidRPr="00BC7AD3">
        <w:rPr>
          <w:b/>
          <w:lang w:val="en-US"/>
        </w:rPr>
        <w:t>(</w:t>
      </w:r>
      <w:r w:rsidR="009A5B2A" w:rsidRPr="00BC7AD3"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  <w:r w:rsidR="00496B86" w:rsidRPr="00BC7AD3">
        <w:t>This document proposes a baseline for the PICS annex changes</w:t>
      </w:r>
      <w:r w:rsidR="00496B86" w:rsidRPr="00BC7AD3">
        <w:rPr>
          <w:lang w:val="en-US"/>
        </w:rPr>
        <w:t>.</w:t>
      </w:r>
    </w:p>
    <w:p w14:paraId="20528320" w14:textId="187D320D" w:rsidR="00361D45" w:rsidRPr="00BC7AD3" w:rsidRDefault="00361D45" w:rsidP="00496B86">
      <w:pPr>
        <w:rPr>
          <w:lang w:val="en-US"/>
        </w:rPr>
      </w:pPr>
    </w:p>
    <w:p w14:paraId="15F5E4E2" w14:textId="2362BEC1" w:rsidR="00361D45" w:rsidRPr="00BC7AD3" w:rsidRDefault="00BC3922" w:rsidP="00496B86">
      <w:pPr>
        <w:rPr>
          <w:lang w:val="en-US"/>
        </w:rPr>
      </w:pPr>
      <w:r w:rsidRPr="00BC7AD3">
        <w:rPr>
          <w:lang w:val="en-US"/>
        </w:rPr>
        <w:t xml:space="preserve">Claudio comments that </w:t>
      </w:r>
      <w:r w:rsidR="001A4A84" w:rsidRPr="00BC7AD3">
        <w:rPr>
          <w:lang w:val="en-US"/>
        </w:rPr>
        <w:t>he did not think of the option that a STA could be only supporting SBP.</w:t>
      </w:r>
    </w:p>
    <w:p w14:paraId="1E3CAC2F" w14:textId="18A65826" w:rsidR="006F6BDF" w:rsidRPr="00BC7AD3" w:rsidRDefault="006F6BDF" w:rsidP="00496B86">
      <w:pPr>
        <w:rPr>
          <w:lang w:val="en-US"/>
        </w:rPr>
      </w:pPr>
    </w:p>
    <w:p w14:paraId="409071D0" w14:textId="4FA45D84" w:rsidR="006F6BDF" w:rsidRPr="00BC7AD3" w:rsidRDefault="00B04FF5" w:rsidP="00496B86">
      <w:pPr>
        <w:rPr>
          <w:lang w:val="en-US"/>
        </w:rPr>
      </w:pPr>
      <w:r w:rsidRPr="00BC7AD3">
        <w:rPr>
          <w:lang w:val="en-US"/>
        </w:rPr>
        <w:t xml:space="preserve">Q: I also share this view. I believe we should not separate them. </w:t>
      </w:r>
      <w:r w:rsidR="006E6A17" w:rsidRPr="00BC7AD3">
        <w:rPr>
          <w:lang w:val="en-US"/>
        </w:rPr>
        <w:t>If you are SBP capable you must also be WLAN Sensing capable.</w:t>
      </w:r>
    </w:p>
    <w:p w14:paraId="6FA46399" w14:textId="108DCBD6" w:rsidR="00627686" w:rsidRPr="00BC7AD3" w:rsidRDefault="00627686" w:rsidP="00496B86">
      <w:pPr>
        <w:rPr>
          <w:lang w:val="en-US"/>
        </w:rPr>
      </w:pPr>
    </w:p>
    <w:p w14:paraId="4F918BBE" w14:textId="50BD1ABD" w:rsidR="00090B11" w:rsidRPr="00BC7AD3" w:rsidRDefault="00AD0571" w:rsidP="00496B86">
      <w:pPr>
        <w:rPr>
          <w:lang w:val="en-US"/>
        </w:rPr>
      </w:pPr>
      <w:r w:rsidRPr="00BC7AD3">
        <w:rPr>
          <w:lang w:val="en-US"/>
        </w:rPr>
        <w:t xml:space="preserve">Q: I </w:t>
      </w:r>
      <w:r w:rsidR="0097448D" w:rsidRPr="00BC7AD3">
        <w:rPr>
          <w:lang w:val="en-US"/>
        </w:rPr>
        <w:t xml:space="preserve">believe it makes sense to keep them separate. I believe there are use cases where it makes sense that a STA can initiate the process, but where there are </w:t>
      </w:r>
      <w:r w:rsidR="00C062BD" w:rsidRPr="00BC7AD3">
        <w:rPr>
          <w:lang w:val="en-US"/>
        </w:rPr>
        <w:t>other nodes involved in the actual sensing.</w:t>
      </w:r>
    </w:p>
    <w:p w14:paraId="6CF74DF7" w14:textId="4EDFE990" w:rsidR="00C062BD" w:rsidRPr="00BC7AD3" w:rsidRDefault="00C062BD" w:rsidP="00496B86">
      <w:pPr>
        <w:rPr>
          <w:lang w:val="en-US"/>
        </w:rPr>
      </w:pPr>
    </w:p>
    <w:p w14:paraId="7F1015FF" w14:textId="32A1CC01" w:rsidR="00BE4B3E" w:rsidRPr="00BC7AD3" w:rsidRDefault="00A7785F" w:rsidP="00496B86">
      <w:pPr>
        <w:rPr>
          <w:lang w:val="en-US"/>
        </w:rPr>
      </w:pPr>
      <w:r w:rsidRPr="00BC7AD3">
        <w:rPr>
          <w:lang w:val="en-US"/>
        </w:rPr>
        <w:t>As a result of the different views</w:t>
      </w:r>
      <w:r w:rsidR="00720DE6" w:rsidRPr="00BC7AD3">
        <w:rPr>
          <w:lang w:val="en-US"/>
        </w:rPr>
        <w:t xml:space="preserve">, the following SP is </w:t>
      </w:r>
      <w:r w:rsidR="002849CF" w:rsidRPr="00BC7AD3">
        <w:rPr>
          <w:lang w:val="en-US"/>
        </w:rPr>
        <w:t>run</w:t>
      </w:r>
      <w:r w:rsidR="00720DE6" w:rsidRPr="00BC7AD3">
        <w:rPr>
          <w:lang w:val="en-US"/>
        </w:rPr>
        <w:t>.</w:t>
      </w:r>
    </w:p>
    <w:p w14:paraId="63241957" w14:textId="77777777" w:rsidR="00BE4B3E" w:rsidRPr="00BC7AD3" w:rsidRDefault="00BE4B3E" w:rsidP="00496B86">
      <w:pPr>
        <w:rPr>
          <w:lang w:val="en-US"/>
        </w:rPr>
      </w:pPr>
    </w:p>
    <w:p w14:paraId="7BB5C6E2" w14:textId="457DD8A7" w:rsidR="00C062BD" w:rsidRPr="00BC7AD3" w:rsidRDefault="00C55FCF" w:rsidP="00496B86">
      <w:pPr>
        <w:rPr>
          <w:bCs/>
          <w:lang w:val="en-US"/>
        </w:rPr>
      </w:pPr>
      <w:r w:rsidRPr="00BC7AD3">
        <w:rPr>
          <w:b/>
          <w:lang w:val="en-US"/>
        </w:rPr>
        <w:t xml:space="preserve">Straw Poll: </w:t>
      </w:r>
      <w:r w:rsidRPr="00BC7AD3">
        <w:rPr>
          <w:bCs/>
          <w:lang w:val="en-US"/>
        </w:rPr>
        <w:t xml:space="preserve">Do you </w:t>
      </w:r>
      <w:r w:rsidR="008C16B2" w:rsidRPr="00BC7AD3">
        <w:rPr>
          <w:bCs/>
          <w:lang w:val="en-US"/>
        </w:rPr>
        <w:t>prefer to have WLAN Sensing Device and WLAN SBP sensing device separate</w:t>
      </w:r>
      <w:r w:rsidR="00A1542A" w:rsidRPr="00BC7AD3">
        <w:rPr>
          <w:bCs/>
          <w:lang w:val="en-US"/>
        </w:rPr>
        <w:t xml:space="preserve"> in the PICS?</w:t>
      </w:r>
    </w:p>
    <w:p w14:paraId="27FB53F5" w14:textId="615E0220" w:rsidR="00BB657D" w:rsidRPr="00BC7AD3" w:rsidRDefault="00BB657D" w:rsidP="00496B86">
      <w:pPr>
        <w:rPr>
          <w:bCs/>
          <w:lang w:val="en-US"/>
        </w:rPr>
      </w:pPr>
      <w:r w:rsidRPr="00BC7AD3">
        <w:rPr>
          <w:b/>
          <w:lang w:val="en-US"/>
        </w:rPr>
        <w:t>Result:</w:t>
      </w:r>
      <w:r w:rsidR="00A1542A" w:rsidRPr="00BC7AD3">
        <w:rPr>
          <w:b/>
          <w:lang w:val="en-US"/>
        </w:rPr>
        <w:t xml:space="preserve"> </w:t>
      </w:r>
      <w:r w:rsidR="00A1542A" w:rsidRPr="00BC7AD3">
        <w:rPr>
          <w:bCs/>
          <w:lang w:val="en-US"/>
        </w:rPr>
        <w:t>Y/N/A:</w:t>
      </w:r>
      <w:r w:rsidR="00000947" w:rsidRPr="00BC7AD3">
        <w:rPr>
          <w:bCs/>
          <w:lang w:val="en-US"/>
        </w:rPr>
        <w:t xml:space="preserve"> </w:t>
      </w:r>
      <w:r w:rsidR="00D75A0C" w:rsidRPr="00BC7AD3">
        <w:rPr>
          <w:bCs/>
          <w:lang w:val="en-US"/>
        </w:rPr>
        <w:t>6/16/7</w:t>
      </w:r>
    </w:p>
    <w:p w14:paraId="545AF5F5" w14:textId="1160406E" w:rsidR="0074445A" w:rsidRPr="00BC7AD3" w:rsidRDefault="0074445A" w:rsidP="005468FA">
      <w:pPr>
        <w:rPr>
          <w:bCs/>
        </w:rPr>
      </w:pPr>
    </w:p>
    <w:p w14:paraId="349464F3" w14:textId="1EC3F3B2" w:rsidR="00B44721" w:rsidRPr="00BC7AD3" w:rsidRDefault="00397053" w:rsidP="005468FA">
      <w:pPr>
        <w:rPr>
          <w:bCs/>
          <w:lang w:val="en-US"/>
        </w:rPr>
      </w:pPr>
      <w:r w:rsidRPr="00BC7AD3">
        <w:rPr>
          <w:bCs/>
          <w:lang w:val="en-US"/>
        </w:rPr>
        <w:t>As a result of the SP, Assaf will update the document accordingly.</w:t>
      </w:r>
    </w:p>
    <w:p w14:paraId="5E68B2AD" w14:textId="719B8DD5" w:rsidR="00397053" w:rsidRPr="00BC7AD3" w:rsidRDefault="00397053" w:rsidP="005468FA">
      <w:pPr>
        <w:rPr>
          <w:bCs/>
          <w:lang w:val="en-US"/>
        </w:rPr>
      </w:pPr>
    </w:p>
    <w:p w14:paraId="779D0F4C" w14:textId="7A4637B5" w:rsidR="00397053" w:rsidRPr="00BC7AD3" w:rsidRDefault="00CD37CD" w:rsidP="005468FA">
      <w:pPr>
        <w:rPr>
          <w:bCs/>
          <w:lang w:val="en-US"/>
        </w:rPr>
      </w:pPr>
      <w:r w:rsidRPr="00BC7AD3">
        <w:rPr>
          <w:bCs/>
          <w:lang w:val="en-US"/>
        </w:rPr>
        <w:t>The chair encourages people to discuss more offline.</w:t>
      </w:r>
    </w:p>
    <w:p w14:paraId="72D426A4" w14:textId="4FDB6693" w:rsidR="00CD37CD" w:rsidRPr="00BC7AD3" w:rsidRDefault="00CD37CD" w:rsidP="005468FA">
      <w:pPr>
        <w:rPr>
          <w:bCs/>
          <w:lang w:val="en-US"/>
        </w:rPr>
      </w:pPr>
    </w:p>
    <w:p w14:paraId="030CDB61" w14:textId="50AC9E62" w:rsidR="00CD37CD" w:rsidRPr="00BC7AD3" w:rsidRDefault="00CD37CD" w:rsidP="00CD37CD">
      <w:pPr>
        <w:rPr>
          <w:lang w:val="en-US"/>
        </w:rPr>
      </w:pPr>
      <w:r w:rsidRPr="00BC7AD3">
        <w:rPr>
          <w:b/>
          <w:lang w:val="en-US"/>
        </w:rPr>
        <w:t>11-2</w:t>
      </w:r>
      <w:r w:rsidR="007662D8" w:rsidRPr="00BC7AD3">
        <w:rPr>
          <w:b/>
          <w:lang w:val="en-US"/>
        </w:rPr>
        <w:t>2</w:t>
      </w:r>
      <w:r w:rsidRPr="00BC7AD3">
        <w:rPr>
          <w:b/>
          <w:lang w:val="en-US"/>
        </w:rPr>
        <w:t>/</w:t>
      </w:r>
      <w:r w:rsidR="007662D8" w:rsidRPr="00BC7AD3">
        <w:rPr>
          <w:b/>
          <w:lang w:val="en-US"/>
        </w:rPr>
        <w:t>2116</w:t>
      </w:r>
      <w:r w:rsidRPr="00BC7AD3">
        <w:rPr>
          <w:b/>
          <w:lang w:val="en-US"/>
        </w:rPr>
        <w:t>r</w:t>
      </w:r>
      <w:r w:rsidR="007662D8" w:rsidRPr="00BC7AD3">
        <w:rPr>
          <w:b/>
          <w:lang w:val="en-US"/>
        </w:rPr>
        <w:t>6</w:t>
      </w:r>
      <w:r w:rsidRPr="00BC7AD3">
        <w:rPr>
          <w:b/>
          <w:lang w:val="en-US"/>
        </w:rPr>
        <w:t>, “</w:t>
      </w:r>
      <w:r w:rsidR="007662D8" w:rsidRPr="00BC7AD3">
        <w:rPr>
          <w:b/>
          <w:lang w:val="en-US"/>
        </w:rPr>
        <w:t xml:space="preserve">PDT for </w:t>
      </w:r>
      <w:proofErr w:type="spellStart"/>
      <w:r w:rsidR="007662D8" w:rsidRPr="00BC7AD3">
        <w:rPr>
          <w:b/>
          <w:lang w:val="en-US"/>
        </w:rPr>
        <w:t>RX_OP_Gain</w:t>
      </w:r>
      <w:r w:rsidR="003E09E3" w:rsidRPr="00BC7AD3">
        <w:rPr>
          <w:b/>
          <w:lang w:val="en-US"/>
        </w:rPr>
        <w:t>_Type</w:t>
      </w:r>
      <w:proofErr w:type="spellEnd"/>
      <w:r w:rsidR="003E09E3" w:rsidRPr="00BC7AD3">
        <w:rPr>
          <w:b/>
          <w:lang w:val="en-US"/>
        </w:rPr>
        <w:t xml:space="preserve"> and </w:t>
      </w:r>
      <w:proofErr w:type="spellStart"/>
      <w:r w:rsidR="003E09E3" w:rsidRPr="00BC7AD3">
        <w:rPr>
          <w:b/>
          <w:lang w:val="en-US"/>
        </w:rPr>
        <w:t>RX_OP_Gain</w:t>
      </w:r>
      <w:proofErr w:type="spellEnd"/>
      <w:r w:rsidR="003E09E3" w:rsidRPr="00BC7AD3">
        <w:rPr>
          <w:b/>
          <w:lang w:val="en-US"/>
        </w:rPr>
        <w:t xml:space="preserve"> _Index in CSI Report</w:t>
      </w:r>
      <w:r w:rsidRPr="00BC7AD3">
        <w:rPr>
          <w:b/>
          <w:lang w:val="en-US"/>
        </w:rPr>
        <w:t xml:space="preserve">”, </w:t>
      </w:r>
      <w:r w:rsidRPr="00BC7AD3">
        <w:rPr>
          <w:b/>
          <w:lang w:val="en-US"/>
        </w:rPr>
        <w:t xml:space="preserve">Julia Feng </w:t>
      </w:r>
      <w:r w:rsidRPr="00BC7AD3">
        <w:rPr>
          <w:b/>
          <w:lang w:val="en-US"/>
        </w:rPr>
        <w:t>(</w:t>
      </w:r>
      <w:proofErr w:type="spellStart"/>
      <w:r w:rsidR="005B1748" w:rsidRPr="00BC7AD3">
        <w:rPr>
          <w:b/>
          <w:lang w:val="en-US"/>
        </w:rPr>
        <w:t>Mediatek</w:t>
      </w:r>
      <w:proofErr w:type="spellEnd"/>
      <w:r w:rsidRPr="00BC7AD3">
        <w:rPr>
          <w:b/>
          <w:lang w:val="en-US"/>
        </w:rPr>
        <w:t xml:space="preserve">): </w:t>
      </w:r>
      <w:r w:rsidR="00B605A4" w:rsidRPr="00BC7AD3">
        <w:rPr>
          <w:lang w:val="en-US"/>
        </w:rPr>
        <w:t xml:space="preserve">Julia goes through the changes </w:t>
      </w:r>
      <w:r w:rsidR="00113812" w:rsidRPr="00BC7AD3">
        <w:rPr>
          <w:lang w:val="en-US"/>
        </w:rPr>
        <w:t xml:space="preserve">made </w:t>
      </w:r>
      <w:r w:rsidR="00B605A4" w:rsidRPr="00BC7AD3">
        <w:rPr>
          <w:lang w:val="en-US"/>
        </w:rPr>
        <w:t>compared to earlier versions.</w:t>
      </w:r>
    </w:p>
    <w:p w14:paraId="0185428D" w14:textId="77777777" w:rsidR="00512102" w:rsidRPr="00BC7AD3" w:rsidRDefault="00512102" w:rsidP="005468FA">
      <w:pPr>
        <w:rPr>
          <w:bCs/>
          <w:lang w:val="en-US"/>
        </w:rPr>
      </w:pPr>
    </w:p>
    <w:p w14:paraId="07B75DFB" w14:textId="4ED98787" w:rsidR="00512102" w:rsidRPr="00BC7AD3" w:rsidRDefault="00512102" w:rsidP="005468FA">
      <w:pPr>
        <w:rPr>
          <w:bCs/>
          <w:lang w:val="en-US"/>
        </w:rPr>
      </w:pPr>
      <w:r w:rsidRPr="00BC7AD3">
        <w:rPr>
          <w:b/>
          <w:lang w:val="en-US"/>
        </w:rPr>
        <w:t>Straw Poll:</w:t>
      </w:r>
      <w:r w:rsidR="000D31C9" w:rsidRPr="00BC7AD3">
        <w:rPr>
          <w:b/>
          <w:lang w:val="en-US"/>
        </w:rPr>
        <w:t xml:space="preserve"> </w:t>
      </w:r>
      <w:r w:rsidR="000D31C9" w:rsidRPr="00BC7AD3">
        <w:rPr>
          <w:bCs/>
          <w:lang w:val="en-US"/>
        </w:rPr>
        <w:t>Do you support the text in this document?</w:t>
      </w:r>
    </w:p>
    <w:p w14:paraId="1BBDE33C" w14:textId="77777777" w:rsidR="00F90D61" w:rsidRPr="00BC7AD3" w:rsidRDefault="00512102" w:rsidP="00F90D61">
      <w:pPr>
        <w:rPr>
          <w:bCs/>
          <w:lang w:val="en-US"/>
        </w:rPr>
      </w:pPr>
      <w:r w:rsidRPr="00BC7AD3">
        <w:rPr>
          <w:b/>
          <w:lang w:val="en-US"/>
        </w:rPr>
        <w:t>Result:</w:t>
      </w:r>
      <w:r w:rsidR="000D31C9" w:rsidRPr="00BC7AD3">
        <w:rPr>
          <w:b/>
          <w:lang w:val="en-US"/>
        </w:rPr>
        <w:t xml:space="preserve"> </w:t>
      </w:r>
      <w:r w:rsidR="00F90D61" w:rsidRPr="00BC7AD3">
        <w:rPr>
          <w:bCs/>
          <w:lang w:val="en-US"/>
        </w:rPr>
        <w:t>Unanimously supported.</w:t>
      </w:r>
    </w:p>
    <w:p w14:paraId="733B0B67" w14:textId="1A69F850" w:rsidR="00512102" w:rsidRPr="00BC7AD3" w:rsidRDefault="00512102" w:rsidP="005468FA">
      <w:pPr>
        <w:rPr>
          <w:bCs/>
          <w:lang w:val="en-US"/>
        </w:rPr>
      </w:pPr>
    </w:p>
    <w:p w14:paraId="6E67E037" w14:textId="0944E315" w:rsidR="00F90D61" w:rsidRPr="00BC7AD3" w:rsidRDefault="00E82F15" w:rsidP="005468FA">
      <w:pPr>
        <w:rPr>
          <w:bCs/>
          <w:lang w:val="en-US"/>
        </w:rPr>
      </w:pPr>
      <w:r w:rsidRPr="00BC7AD3">
        <w:rPr>
          <w:b/>
          <w:lang w:val="en-US"/>
        </w:rPr>
        <w:t>11-2</w:t>
      </w:r>
      <w:r w:rsidRPr="00BC7AD3">
        <w:rPr>
          <w:b/>
          <w:lang w:val="en-US"/>
        </w:rPr>
        <w:t>3</w:t>
      </w:r>
      <w:r w:rsidRPr="00BC7AD3">
        <w:rPr>
          <w:b/>
          <w:lang w:val="en-US"/>
        </w:rPr>
        <w:t>/</w:t>
      </w:r>
      <w:r w:rsidRPr="00BC7AD3">
        <w:rPr>
          <w:b/>
          <w:lang w:val="en-US"/>
        </w:rPr>
        <w:t>0008</w:t>
      </w:r>
      <w:r w:rsidRPr="00BC7AD3">
        <w:rPr>
          <w:b/>
          <w:lang w:val="en-US"/>
        </w:rPr>
        <w:t>r</w:t>
      </w:r>
      <w:r w:rsidRPr="00BC7AD3">
        <w:rPr>
          <w:b/>
          <w:lang w:val="en-US"/>
        </w:rPr>
        <w:t>2</w:t>
      </w:r>
      <w:r w:rsidRPr="00BC7AD3">
        <w:rPr>
          <w:b/>
          <w:lang w:val="en-US"/>
        </w:rPr>
        <w:t>, “</w:t>
      </w:r>
      <w:r w:rsidRPr="00BC7AD3">
        <w:rPr>
          <w:b/>
          <w:lang w:val="en-US"/>
        </w:rPr>
        <w:t>PDT – non-DMG report timestamp generation</w:t>
      </w:r>
      <w:r w:rsidRPr="00BC7AD3">
        <w:rPr>
          <w:b/>
          <w:lang w:val="en-US"/>
        </w:rPr>
        <w:t xml:space="preserve">”, </w:t>
      </w:r>
      <w:r w:rsidRPr="00BC7AD3">
        <w:rPr>
          <w:b/>
          <w:lang w:val="en-US"/>
        </w:rPr>
        <w:t>Chris Beg</w:t>
      </w:r>
      <w:r w:rsidRPr="00BC7AD3">
        <w:rPr>
          <w:b/>
          <w:lang w:val="en-US"/>
        </w:rPr>
        <w:t xml:space="preserve"> (</w:t>
      </w:r>
      <w:r w:rsidR="00FA7E3F" w:rsidRPr="00BC7AD3">
        <w:rPr>
          <w:b/>
          <w:lang w:val="en-US"/>
        </w:rPr>
        <w:t>Cognitive Systems</w:t>
      </w:r>
      <w:r w:rsidRPr="00BC7AD3">
        <w:rPr>
          <w:b/>
          <w:lang w:val="en-US"/>
        </w:rPr>
        <w:t>):</w:t>
      </w:r>
    </w:p>
    <w:p w14:paraId="5BC91401" w14:textId="77777777" w:rsidR="00AB6BC8" w:rsidRPr="00BC7AD3" w:rsidRDefault="00AB6BC8" w:rsidP="00AB6BC8">
      <w:pPr>
        <w:jc w:val="both"/>
      </w:pPr>
      <w:r w:rsidRPr="00BC7AD3">
        <w:t>This submission includes the proposed draft text on the non-DMG PHY report timestamp generation for P802.11bf D0.5.</w:t>
      </w:r>
    </w:p>
    <w:p w14:paraId="4C114075" w14:textId="77777777" w:rsidR="00AB6BC8" w:rsidRPr="00BC7AD3" w:rsidRDefault="00AB6BC8" w:rsidP="00AB6BC8">
      <w:pPr>
        <w:jc w:val="both"/>
      </w:pPr>
    </w:p>
    <w:p w14:paraId="143F98D4" w14:textId="7F2FA4FD" w:rsidR="00F90D61" w:rsidRPr="00BC7AD3" w:rsidRDefault="00FA7E3F" w:rsidP="005468FA">
      <w:pPr>
        <w:rPr>
          <w:bCs/>
          <w:lang w:val="en-US"/>
        </w:rPr>
      </w:pPr>
      <w:r w:rsidRPr="00BC7AD3">
        <w:rPr>
          <w:bCs/>
          <w:lang w:val="en-US"/>
        </w:rPr>
        <w:t>Chris goes through the updates made to the earlier versions.</w:t>
      </w:r>
    </w:p>
    <w:p w14:paraId="561FD641" w14:textId="0BEDF197" w:rsidR="00F90D61" w:rsidRPr="00BC7AD3" w:rsidRDefault="00F90D61" w:rsidP="00F90D61">
      <w:pPr>
        <w:rPr>
          <w:bCs/>
          <w:lang w:val="en-US"/>
        </w:rPr>
      </w:pPr>
    </w:p>
    <w:p w14:paraId="4259EBD2" w14:textId="4E8FB85F" w:rsidR="00FA7E3F" w:rsidRPr="00BC7AD3" w:rsidRDefault="00DC07B8" w:rsidP="00F90D61">
      <w:pPr>
        <w:rPr>
          <w:bCs/>
          <w:lang w:val="en-US"/>
        </w:rPr>
      </w:pPr>
      <w:r w:rsidRPr="00BC7AD3">
        <w:rPr>
          <w:bCs/>
          <w:lang w:val="en-US"/>
        </w:rPr>
        <w:t>Based on comments from the group the text is slightly updated.</w:t>
      </w:r>
    </w:p>
    <w:p w14:paraId="7AA0F790" w14:textId="0C465477" w:rsidR="002C51E4" w:rsidRPr="00BC7AD3" w:rsidRDefault="002C51E4" w:rsidP="00F90D61">
      <w:pPr>
        <w:rPr>
          <w:bCs/>
          <w:lang w:val="en-US"/>
        </w:rPr>
      </w:pPr>
    </w:p>
    <w:p w14:paraId="3AFD377C" w14:textId="7347EA88" w:rsidR="002C51E4" w:rsidRPr="00BC7AD3" w:rsidRDefault="002C51E4" w:rsidP="002C51E4">
      <w:pPr>
        <w:rPr>
          <w:bCs/>
          <w:lang w:val="en-US"/>
        </w:rPr>
      </w:pPr>
      <w:r w:rsidRPr="00BC7AD3">
        <w:rPr>
          <w:b/>
          <w:lang w:val="en-US"/>
        </w:rPr>
        <w:t xml:space="preserve">Straw Poll: </w:t>
      </w:r>
      <w:r w:rsidRPr="00BC7AD3">
        <w:rPr>
          <w:bCs/>
          <w:lang w:val="en-US"/>
        </w:rPr>
        <w:t xml:space="preserve">Do you support the text in </w:t>
      </w:r>
      <w:r w:rsidR="00F05BB5" w:rsidRPr="00BC7AD3">
        <w:rPr>
          <w:bCs/>
          <w:lang w:val="en-US"/>
        </w:rPr>
        <w:t xml:space="preserve">r3 of </w:t>
      </w:r>
      <w:r w:rsidRPr="00BC7AD3">
        <w:rPr>
          <w:bCs/>
          <w:lang w:val="en-US"/>
        </w:rPr>
        <w:t>this d</w:t>
      </w:r>
      <w:r w:rsidR="00F05BB5" w:rsidRPr="00BC7AD3">
        <w:rPr>
          <w:bCs/>
          <w:lang w:val="en-US"/>
        </w:rPr>
        <w:t>ocument</w:t>
      </w:r>
      <w:r w:rsidRPr="00BC7AD3">
        <w:rPr>
          <w:bCs/>
          <w:lang w:val="en-US"/>
        </w:rPr>
        <w:t>?</w:t>
      </w:r>
    </w:p>
    <w:p w14:paraId="1F46659E" w14:textId="77777777" w:rsidR="002C51E4" w:rsidRPr="00BC7AD3" w:rsidRDefault="002C51E4" w:rsidP="002C51E4">
      <w:pPr>
        <w:rPr>
          <w:bCs/>
          <w:lang w:val="en-US"/>
        </w:rPr>
      </w:pPr>
      <w:r w:rsidRPr="00BC7AD3">
        <w:rPr>
          <w:b/>
          <w:lang w:val="en-US"/>
        </w:rPr>
        <w:t xml:space="preserve">Result: </w:t>
      </w:r>
      <w:r w:rsidRPr="00BC7AD3">
        <w:rPr>
          <w:bCs/>
          <w:lang w:val="en-US"/>
        </w:rPr>
        <w:t>Unanimously supported.</w:t>
      </w:r>
    </w:p>
    <w:p w14:paraId="5FAF224E" w14:textId="77777777" w:rsidR="00FA7E3F" w:rsidRPr="00BC7AD3" w:rsidRDefault="00FA7E3F" w:rsidP="00F90D61">
      <w:pPr>
        <w:rPr>
          <w:b/>
          <w:u w:val="single"/>
          <w:lang w:val="en-US"/>
        </w:rPr>
      </w:pPr>
    </w:p>
    <w:p w14:paraId="1E6B5AB3" w14:textId="77777777" w:rsidR="00F90D61" w:rsidRPr="00BC7AD3" w:rsidRDefault="00F90D61" w:rsidP="00F90D61">
      <w:pPr>
        <w:pStyle w:val="ListParagraph"/>
        <w:numPr>
          <w:ilvl w:val="0"/>
          <w:numId w:val="46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17834BC3" w14:textId="31F957E8" w:rsidR="00F90D61" w:rsidRPr="00BC7AD3" w:rsidRDefault="00F90D61" w:rsidP="00F90D61">
      <w:pPr>
        <w:pStyle w:val="ListParagraph"/>
        <w:numPr>
          <w:ilvl w:val="0"/>
          <w:numId w:val="46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F05BB5" w:rsidRPr="00BC7AD3">
        <w:rPr>
          <w:lang w:val="en-US"/>
        </w:rPr>
        <w:t>10</w:t>
      </w:r>
      <w:r w:rsidRPr="00BC7AD3">
        <w:rPr>
          <w:lang w:val="en-US"/>
        </w:rPr>
        <w:t>.</w:t>
      </w:r>
      <w:r w:rsidR="00D96D0B" w:rsidRPr="00BC7AD3">
        <w:rPr>
          <w:lang w:val="en-US"/>
        </w:rPr>
        <w:t>0</w:t>
      </w:r>
      <w:r w:rsidR="00245716" w:rsidRPr="00BC7AD3">
        <w:rPr>
          <w:lang w:val="en-US"/>
        </w:rPr>
        <w:t>2</w:t>
      </w:r>
      <w:r w:rsidRPr="00BC7AD3">
        <w:rPr>
          <w:lang w:val="en-US"/>
        </w:rPr>
        <w:t xml:space="preserve"> </w:t>
      </w:r>
      <w:r w:rsidR="00F05BB5" w:rsidRPr="00BC7AD3">
        <w:rPr>
          <w:lang w:val="en-US"/>
        </w:rPr>
        <w:t>a</w:t>
      </w:r>
      <w:r w:rsidRPr="00BC7AD3">
        <w:rPr>
          <w:lang w:val="en-US"/>
        </w:rPr>
        <w:t>m (ET).</w:t>
      </w:r>
    </w:p>
    <w:p w14:paraId="3A908A8B" w14:textId="0E325985" w:rsidR="0048710A" w:rsidRPr="00BC7AD3" w:rsidRDefault="0048710A">
      <w:pPr>
        <w:rPr>
          <w:bCs/>
          <w:lang w:val="en-US"/>
        </w:rPr>
      </w:pPr>
      <w:r w:rsidRPr="00BC7AD3">
        <w:rPr>
          <w:bCs/>
          <w:lang w:val="en-US"/>
        </w:rPr>
        <w:br w:type="page"/>
      </w:r>
    </w:p>
    <w:p w14:paraId="09A0D376" w14:textId="32AE7572" w:rsidR="0048710A" w:rsidRPr="00BC7AD3" w:rsidRDefault="0048710A" w:rsidP="0048710A">
      <w:pPr>
        <w:pStyle w:val="Heading3"/>
        <w:rPr>
          <w:lang w:val="en-US"/>
        </w:rPr>
      </w:pPr>
      <w:r w:rsidRPr="00BC7AD3">
        <w:rPr>
          <w:lang w:val="en-US"/>
        </w:rPr>
        <w:lastRenderedPageBreak/>
        <w:t xml:space="preserve">Tuesday, January 17, 2022, </w:t>
      </w:r>
      <w:r w:rsidR="007843CC" w:rsidRPr="00BC7AD3">
        <w:rPr>
          <w:lang w:val="en-US"/>
        </w:rPr>
        <w:t>7</w:t>
      </w:r>
      <w:r w:rsidRPr="00BC7AD3">
        <w:rPr>
          <w:lang w:val="en-US"/>
        </w:rPr>
        <w:t>:</w:t>
      </w:r>
      <w:r w:rsidR="007843CC" w:rsidRPr="00BC7AD3">
        <w:rPr>
          <w:lang w:val="en-US"/>
        </w:rPr>
        <w:t>3</w:t>
      </w:r>
      <w:r w:rsidRPr="00BC7AD3">
        <w:rPr>
          <w:lang w:val="en-US"/>
        </w:rPr>
        <w:t>0-</w:t>
      </w:r>
      <w:r w:rsidR="007843CC" w:rsidRPr="00BC7AD3">
        <w:rPr>
          <w:lang w:val="en-US"/>
        </w:rPr>
        <w:t>9</w:t>
      </w:r>
      <w:r w:rsidRPr="00BC7AD3">
        <w:rPr>
          <w:lang w:val="en-US"/>
        </w:rPr>
        <w:t>:</w:t>
      </w:r>
      <w:r w:rsidR="007843CC" w:rsidRPr="00BC7AD3">
        <w:rPr>
          <w:lang w:val="en-US"/>
        </w:rPr>
        <w:t>3</w:t>
      </w:r>
      <w:r w:rsidRPr="00BC7AD3">
        <w:rPr>
          <w:lang w:val="en-US"/>
        </w:rPr>
        <w:t xml:space="preserve">0 </w:t>
      </w:r>
      <w:r w:rsidR="007843CC" w:rsidRPr="00BC7AD3">
        <w:rPr>
          <w:lang w:val="en-US"/>
        </w:rPr>
        <w:t>p</w:t>
      </w:r>
      <w:r w:rsidRPr="00BC7AD3">
        <w:rPr>
          <w:lang w:val="en-US"/>
        </w:rPr>
        <w:t>m</w:t>
      </w:r>
    </w:p>
    <w:p w14:paraId="79DD0179" w14:textId="77777777" w:rsidR="0048710A" w:rsidRPr="00BC7AD3" w:rsidRDefault="0048710A" w:rsidP="0048710A">
      <w:pPr>
        <w:rPr>
          <w:b/>
        </w:rPr>
      </w:pPr>
    </w:p>
    <w:p w14:paraId="2E8E7439" w14:textId="77777777" w:rsidR="0048710A" w:rsidRPr="00BC7AD3" w:rsidRDefault="0048710A" w:rsidP="0048710A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600924E6" w14:textId="3E2DA0D4" w:rsidR="0048710A" w:rsidRPr="00BC7AD3" w:rsidRDefault="0048710A" w:rsidP="0048710A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9" w:history="1">
        <w:r w:rsidR="004E51BF" w:rsidRPr="00BC7AD3">
          <w:rPr>
            <w:rStyle w:val="Hyperlink"/>
            <w:lang w:val="en-US"/>
          </w:rPr>
          <w:t>https://mentor.ieee.org/802.11/dcn/22/11-22-2131-0</w:t>
        </w:r>
        <w:r w:rsidR="004E51BF" w:rsidRPr="00BC7AD3">
          <w:rPr>
            <w:rStyle w:val="Hyperlink"/>
            <w:lang w:val="en-US"/>
          </w:rPr>
          <w:t>5</w:t>
        </w:r>
        <w:r w:rsidR="004E51BF" w:rsidRPr="00BC7AD3">
          <w:rPr>
            <w:rStyle w:val="Hyperlink"/>
            <w:lang w:val="en-US"/>
          </w:rPr>
          <w:t>-00bf-tgbf-meeting-agenda-2023-01-interim.pptx</w:t>
        </w:r>
      </w:hyperlink>
    </w:p>
    <w:p w14:paraId="5C878849" w14:textId="77777777" w:rsidR="00DE4A68" w:rsidRPr="00BC7AD3" w:rsidRDefault="00DE4A68" w:rsidP="0048710A">
      <w:pPr>
        <w:rPr>
          <w:lang w:val="en-US"/>
        </w:rPr>
      </w:pPr>
    </w:p>
    <w:p w14:paraId="59D96BB0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the meeting to order</w:t>
      </w:r>
    </w:p>
    <w:p w14:paraId="05051A81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Patent policy and logistics</w:t>
      </w:r>
    </w:p>
    <w:p w14:paraId="2FD678FE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Timeline</w:t>
      </w:r>
    </w:p>
    <w:p w14:paraId="51EC6F9B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for contribution</w:t>
      </w:r>
    </w:p>
    <w:p w14:paraId="76826426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Teleconference Times</w:t>
      </w:r>
    </w:p>
    <w:p w14:paraId="0348F3A7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Presentation of submissions</w:t>
      </w:r>
    </w:p>
    <w:p w14:paraId="295885AF" w14:textId="77777777" w:rsidR="00DE4A68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Guidance for Mix mode January Interim</w:t>
      </w:r>
    </w:p>
    <w:p w14:paraId="20B80C3C" w14:textId="25C16E22" w:rsidR="0048710A" w:rsidRPr="00BC7AD3" w:rsidRDefault="00DE4A68" w:rsidP="00DD60EE">
      <w:pPr>
        <w:pStyle w:val="ListParagraph"/>
        <w:numPr>
          <w:ilvl w:val="0"/>
          <w:numId w:val="47"/>
        </w:numPr>
      </w:pPr>
      <w:r w:rsidRPr="00BC7AD3">
        <w:rPr>
          <w:lang w:val="en-US"/>
        </w:rPr>
        <w:t>Motion (256-</w:t>
      </w:r>
      <w:r w:rsidR="00892321">
        <w:rPr>
          <w:lang w:val="en-US"/>
        </w:rPr>
        <w:t>262</w:t>
      </w:r>
      <w:r w:rsidRPr="00BC7AD3">
        <w:rPr>
          <w:lang w:val="en-US"/>
        </w:rPr>
        <w:t>)</w:t>
      </w:r>
      <w:r w:rsidR="0048710A" w:rsidRPr="00BC7AD3">
        <w:rPr>
          <w:color w:val="000000" w:themeColor="text1"/>
          <w:lang w:val="en-US"/>
        </w:rPr>
        <w:t xml:space="preserve"> </w:t>
      </w:r>
    </w:p>
    <w:p w14:paraId="4FBA26FA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Any other business?</w:t>
      </w:r>
    </w:p>
    <w:p w14:paraId="337612BF" w14:textId="77777777" w:rsidR="0048710A" w:rsidRPr="00BC7AD3" w:rsidRDefault="0048710A" w:rsidP="00DD60EE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Recess</w:t>
      </w:r>
    </w:p>
    <w:p w14:paraId="53B9FFA1" w14:textId="77777777" w:rsidR="0048710A" w:rsidRPr="00BC7AD3" w:rsidRDefault="0048710A" w:rsidP="0048710A">
      <w:pPr>
        <w:rPr>
          <w:color w:val="000000" w:themeColor="text1"/>
        </w:rPr>
      </w:pPr>
    </w:p>
    <w:p w14:paraId="21909FF4" w14:textId="182ABB74" w:rsidR="0048710A" w:rsidRPr="00BC7AD3" w:rsidRDefault="0048710A" w:rsidP="00DD60EE">
      <w:pPr>
        <w:pStyle w:val="ListParagraph"/>
        <w:numPr>
          <w:ilvl w:val="0"/>
          <w:numId w:val="4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007227" w:rsidRPr="00BC7AD3">
        <w:rPr>
          <w:bCs/>
          <w:lang w:val="en-US"/>
        </w:rPr>
        <w:t>7</w:t>
      </w:r>
      <w:r w:rsidRPr="00BC7AD3">
        <w:rPr>
          <w:bCs/>
          <w:lang w:val="en-US"/>
        </w:rPr>
        <w:t>:</w:t>
      </w:r>
      <w:r w:rsidR="00007227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0 </w:t>
      </w:r>
      <w:r w:rsidR="00007227" w:rsidRPr="00BC7AD3">
        <w:rPr>
          <w:bCs/>
          <w:lang w:val="en-US"/>
        </w:rPr>
        <w:t>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89489C" w:rsidRPr="00BC7AD3">
        <w:rPr>
          <w:bCs/>
          <w:lang w:val="en-US"/>
        </w:rPr>
        <w:t>3</w:t>
      </w:r>
      <w:r w:rsidR="003261FE" w:rsidRPr="00BC7AD3">
        <w:rPr>
          <w:bCs/>
          <w:lang w:val="en-US"/>
        </w:rPr>
        <w:t>9</w:t>
      </w:r>
      <w:r w:rsidRPr="00BC7AD3">
        <w:rPr>
          <w:bCs/>
        </w:rPr>
        <w:t xml:space="preserve"> persons are on the call after </w:t>
      </w:r>
      <w:r w:rsidRPr="00BC7AD3">
        <w:rPr>
          <w:bCs/>
          <w:lang w:val="en-US"/>
        </w:rPr>
        <w:t>30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3261FE" w:rsidRPr="00BC7AD3">
        <w:rPr>
          <w:bCs/>
          <w:lang w:val="en-US"/>
        </w:rPr>
        <w:t>9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4550CA9" w14:textId="77777777" w:rsidR="0048710A" w:rsidRPr="00BC7AD3" w:rsidRDefault="0048710A" w:rsidP="0048710A">
      <w:pPr>
        <w:rPr>
          <w:b/>
        </w:rPr>
      </w:pPr>
    </w:p>
    <w:p w14:paraId="0DD39201" w14:textId="77777777" w:rsidR="0048710A" w:rsidRPr="00BC7AD3" w:rsidRDefault="0048710A" w:rsidP="00DD60EE">
      <w:pPr>
        <w:pStyle w:val="ListParagraph"/>
        <w:numPr>
          <w:ilvl w:val="0"/>
          <w:numId w:val="48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BC7AD3">
        <w:rPr>
          <w:bCs/>
          <w:lang w:val="en-US"/>
        </w:rPr>
        <w:t xml:space="preserve">January 2022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0894E557" w14:textId="77777777" w:rsidR="0048710A" w:rsidRPr="00BC7AD3" w:rsidRDefault="0048710A" w:rsidP="0048710A">
      <w:pPr>
        <w:pStyle w:val="ListParagraph"/>
        <w:rPr>
          <w:bCs/>
        </w:rPr>
      </w:pPr>
    </w:p>
    <w:p w14:paraId="532EFE31" w14:textId="77777777" w:rsidR="0048710A" w:rsidRPr="00BC7AD3" w:rsidRDefault="0048710A" w:rsidP="0048710A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CDA717F" w14:textId="77777777" w:rsidR="0048710A" w:rsidRPr="00BC7AD3" w:rsidRDefault="0048710A" w:rsidP="0048710A">
      <w:pPr>
        <w:pStyle w:val="ListParagraph"/>
        <w:ind w:left="360"/>
        <w:rPr>
          <w:bCs/>
        </w:rPr>
      </w:pPr>
    </w:p>
    <w:p w14:paraId="7340EADA" w14:textId="77777777" w:rsidR="0048710A" w:rsidRPr="00BC7AD3" w:rsidRDefault="0048710A" w:rsidP="0048710A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1C7EA59C" w14:textId="77777777" w:rsidR="0048710A" w:rsidRPr="00BC7AD3" w:rsidRDefault="0048710A" w:rsidP="0048710A">
      <w:pPr>
        <w:ind w:left="360"/>
        <w:rPr>
          <w:lang w:val="en-US"/>
        </w:rPr>
      </w:pPr>
    </w:p>
    <w:p w14:paraId="41A40140" w14:textId="270B2596" w:rsidR="0048710A" w:rsidRPr="00BC7AD3" w:rsidRDefault="0048710A" w:rsidP="0048710A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2622BB" w:rsidRPr="00BC7AD3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No response from the group. </w:t>
      </w:r>
    </w:p>
    <w:p w14:paraId="4BD0DB33" w14:textId="77777777" w:rsidR="0048710A" w:rsidRPr="00BC7AD3" w:rsidRDefault="0048710A" w:rsidP="0048710A">
      <w:pPr>
        <w:pStyle w:val="ListParagraph"/>
        <w:ind w:left="360"/>
        <w:rPr>
          <w:bCs/>
          <w:lang w:val="en-US"/>
        </w:rPr>
      </w:pPr>
    </w:p>
    <w:p w14:paraId="26762366" w14:textId="77777777" w:rsidR="0048710A" w:rsidRPr="00BC7AD3" w:rsidRDefault="0048710A" w:rsidP="0048710A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1D38BACD" w14:textId="77777777" w:rsidR="0048710A" w:rsidRPr="00BC7AD3" w:rsidRDefault="0048710A" w:rsidP="0048710A">
      <w:pPr>
        <w:rPr>
          <w:bCs/>
          <w:lang w:val="en-US"/>
        </w:rPr>
      </w:pPr>
    </w:p>
    <w:p w14:paraId="24630D89" w14:textId="00F2672C" w:rsidR="0048710A" w:rsidRPr="00BC7AD3" w:rsidRDefault="0048710A" w:rsidP="00DD60EE">
      <w:pPr>
        <w:pStyle w:val="ListParagraph"/>
        <w:numPr>
          <w:ilvl w:val="0"/>
          <w:numId w:val="48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</w:t>
      </w:r>
      <w:r w:rsidR="00D61FD2">
        <w:rPr>
          <w:bCs/>
          <w:lang w:val="en-US"/>
        </w:rPr>
        <w:t>change</w:t>
      </w:r>
      <w:r w:rsidR="00E56C6D">
        <w:rPr>
          <w:bCs/>
          <w:lang w:val="en-US"/>
        </w:rPr>
        <w:t>, which contains a proposal that will be straw polled later during the week.</w:t>
      </w:r>
      <w:r w:rsidR="00D61FD2">
        <w:rPr>
          <w:bCs/>
          <w:lang w:val="en-US"/>
        </w:rPr>
        <w:t xml:space="preserve"> </w:t>
      </w:r>
      <w:r w:rsidRPr="00BC7AD3">
        <w:rPr>
          <w:bCs/>
          <w:lang w:val="en-US"/>
        </w:rPr>
        <w:t>(</w:t>
      </w:r>
      <w:proofErr w:type="gramStart"/>
      <w:r w:rsidRPr="00BC7AD3">
        <w:rPr>
          <w:bCs/>
          <w:lang w:val="en-US"/>
        </w:rPr>
        <w:t>slide</w:t>
      </w:r>
      <w:proofErr w:type="gramEnd"/>
      <w:r w:rsidRPr="00BC7AD3">
        <w:rPr>
          <w:bCs/>
          <w:lang w:val="en-US"/>
        </w:rPr>
        <w:t xml:space="preserve"> 2</w:t>
      </w:r>
      <w:r w:rsidR="00B24EDF" w:rsidRPr="00BC7AD3">
        <w:rPr>
          <w:bCs/>
          <w:lang w:val="en-US"/>
        </w:rPr>
        <w:t>5</w:t>
      </w:r>
      <w:r w:rsidRPr="00BC7AD3">
        <w:rPr>
          <w:bCs/>
          <w:lang w:val="en-US"/>
        </w:rPr>
        <w:t xml:space="preserve">). </w:t>
      </w:r>
    </w:p>
    <w:p w14:paraId="070B0A0E" w14:textId="309CAC81" w:rsidR="0048710A" w:rsidRPr="00BC7AD3" w:rsidRDefault="0048710A" w:rsidP="00DD60EE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B24EDF" w:rsidRPr="00BC7AD3">
        <w:rPr>
          <w:bCs/>
          <w:lang w:val="en-US"/>
        </w:rPr>
        <w:t>6</w:t>
      </w:r>
      <w:r w:rsidRPr="00BC7AD3">
        <w:rPr>
          <w:bCs/>
          <w:lang w:val="en-US"/>
        </w:rPr>
        <w:t>, Call for contributions.</w:t>
      </w:r>
    </w:p>
    <w:p w14:paraId="43CC3386" w14:textId="793493B2" w:rsidR="0048710A" w:rsidRPr="00BC7AD3" w:rsidRDefault="0048710A" w:rsidP="00DD60EE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BC7AD3">
        <w:rPr>
          <w:bCs/>
          <w:lang w:val="en-US"/>
        </w:rPr>
        <w:t>The chair presents the teleconference times (slides 2</w:t>
      </w:r>
      <w:r w:rsidR="00B24EDF" w:rsidRPr="00BC7AD3">
        <w:rPr>
          <w:bCs/>
          <w:lang w:val="en-US"/>
        </w:rPr>
        <w:t>7</w:t>
      </w:r>
      <w:r w:rsidRPr="00BC7AD3">
        <w:rPr>
          <w:bCs/>
          <w:lang w:val="en-US"/>
        </w:rPr>
        <w:t xml:space="preserve"> and 2</w:t>
      </w:r>
      <w:r w:rsidR="00B24EDF" w:rsidRPr="00BC7AD3">
        <w:rPr>
          <w:bCs/>
          <w:lang w:val="en-US"/>
        </w:rPr>
        <w:t>8</w:t>
      </w:r>
      <w:r w:rsidRPr="00BC7AD3">
        <w:rPr>
          <w:bCs/>
          <w:lang w:val="en-US"/>
        </w:rPr>
        <w:t xml:space="preserve">). </w:t>
      </w:r>
    </w:p>
    <w:p w14:paraId="0BE163D7" w14:textId="20746888" w:rsidR="0048710A" w:rsidRPr="00BC7AD3" w:rsidRDefault="0048710A" w:rsidP="00DD60EE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 November Plenary (slide 2</w:t>
      </w:r>
      <w:r w:rsidR="00F34BBA" w:rsidRPr="00BC7AD3">
        <w:rPr>
          <w:color w:val="000000" w:themeColor="text1"/>
          <w:lang w:val="en-US"/>
        </w:rPr>
        <w:t>9</w:t>
      </w:r>
      <w:r w:rsidRPr="00BC7AD3">
        <w:rPr>
          <w:color w:val="000000" w:themeColor="text1"/>
          <w:lang w:val="en-US"/>
        </w:rPr>
        <w:t>).</w:t>
      </w:r>
    </w:p>
    <w:p w14:paraId="60BFDF82" w14:textId="77777777" w:rsidR="0048710A" w:rsidRPr="00BC7AD3" w:rsidRDefault="0048710A" w:rsidP="0048710A">
      <w:pPr>
        <w:pStyle w:val="ListParagraph"/>
        <w:rPr>
          <w:bCs/>
          <w:lang w:val="en-US"/>
        </w:rPr>
      </w:pPr>
    </w:p>
    <w:p w14:paraId="43A97F58" w14:textId="77777777" w:rsidR="0048710A" w:rsidRPr="00BC7AD3" w:rsidRDefault="0048710A" w:rsidP="0048710A">
      <w:pPr>
        <w:rPr>
          <w:bCs/>
          <w:lang w:val="en-US"/>
        </w:rPr>
      </w:pPr>
    </w:p>
    <w:p w14:paraId="0FA9BA1A" w14:textId="77777777" w:rsidR="004A7E92" w:rsidRPr="00BC7AD3" w:rsidRDefault="004A7E92" w:rsidP="00DD60EE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BC7AD3">
        <w:rPr>
          <w:bCs/>
          <w:lang w:val="en-US"/>
        </w:rPr>
        <w:t>Motions:</w:t>
      </w:r>
    </w:p>
    <w:p w14:paraId="7D551F87" w14:textId="26BBE5EA" w:rsidR="004A7E92" w:rsidRPr="00BC7AD3" w:rsidRDefault="004A7E92" w:rsidP="004A7E92">
      <w:pPr>
        <w:rPr>
          <w:bCs/>
          <w:lang w:val="en-US"/>
        </w:rPr>
      </w:pPr>
    </w:p>
    <w:p w14:paraId="24F5CBF4" w14:textId="7FDC3A29" w:rsidR="000F0DC3" w:rsidRPr="00BC7AD3" w:rsidRDefault="000F0DC3" w:rsidP="000F0DC3">
      <w:pPr>
        <w:rPr>
          <w:lang w:val="en-US"/>
        </w:rPr>
      </w:pPr>
      <w:r w:rsidRPr="00BC7AD3">
        <w:rPr>
          <w:b/>
          <w:lang w:val="en-US"/>
        </w:rPr>
        <w:t xml:space="preserve">Motion 256: </w:t>
      </w:r>
      <w:r w:rsidRPr="000F0DC3">
        <w:rPr>
          <w:lang w:val="en-US"/>
        </w:rPr>
        <w:t>Move to approve “Rejected” resolutions to the CIDs:</w:t>
      </w:r>
    </w:p>
    <w:p w14:paraId="3EB0299C" w14:textId="77777777" w:rsidR="000F0DC3" w:rsidRPr="000F0DC3" w:rsidRDefault="000F0DC3" w:rsidP="000F0DC3">
      <w:pPr>
        <w:rPr>
          <w:b/>
          <w:lang w:val="en-US"/>
        </w:rPr>
      </w:pPr>
    </w:p>
    <w:p w14:paraId="049E031F" w14:textId="77777777" w:rsidR="000F0DC3" w:rsidRPr="000F0DC3" w:rsidRDefault="000F0DC3" w:rsidP="00DD60EE">
      <w:pPr>
        <w:numPr>
          <w:ilvl w:val="0"/>
          <w:numId w:val="49"/>
        </w:numPr>
        <w:rPr>
          <w:bCs/>
        </w:rPr>
      </w:pPr>
      <w:r w:rsidRPr="000F0DC3">
        <w:rPr>
          <w:bCs/>
          <w:lang w:val="en-US"/>
        </w:rPr>
        <w:t xml:space="preserve">CID: </w:t>
      </w:r>
      <w:r w:rsidRPr="000F0DC3">
        <w:rPr>
          <w:bCs/>
          <w:lang w:val="en-CA"/>
        </w:rPr>
        <w:t>670, 673, and 674</w:t>
      </w:r>
    </w:p>
    <w:p w14:paraId="3CEA6792" w14:textId="77777777" w:rsidR="000F0DC3" w:rsidRPr="000F0DC3" w:rsidRDefault="000F0DC3" w:rsidP="00DD60EE">
      <w:pPr>
        <w:numPr>
          <w:ilvl w:val="0"/>
          <w:numId w:val="49"/>
        </w:numPr>
        <w:rPr>
          <w:bCs/>
        </w:rPr>
      </w:pPr>
      <w:r w:rsidRPr="000F0DC3">
        <w:rPr>
          <w:bCs/>
          <w:lang w:val="en-US"/>
        </w:rPr>
        <w:t>With the following rejection reason: “The commenter has withdrawn the comment”.</w:t>
      </w:r>
    </w:p>
    <w:p w14:paraId="3604B00E" w14:textId="77777777" w:rsidR="000F0DC3" w:rsidRPr="00BC7AD3" w:rsidRDefault="000F0DC3" w:rsidP="000F0DC3">
      <w:pPr>
        <w:rPr>
          <w:b/>
          <w:bCs/>
          <w:lang w:val="en-US"/>
        </w:rPr>
      </w:pPr>
    </w:p>
    <w:p w14:paraId="56313AE4" w14:textId="67B07723" w:rsidR="000F0DC3" w:rsidRPr="00BC7AD3" w:rsidRDefault="000F0DC3" w:rsidP="000F0DC3">
      <w:pPr>
        <w:rPr>
          <w:b/>
          <w:bCs/>
          <w:lang w:val="en-US"/>
        </w:rPr>
      </w:pPr>
      <w:r w:rsidRPr="000F0DC3">
        <w:rPr>
          <w:b/>
          <w:bCs/>
          <w:lang w:val="en-US"/>
        </w:rPr>
        <w:t xml:space="preserve">Move: </w:t>
      </w:r>
      <w:r w:rsidR="00CC50D3" w:rsidRPr="00BC7AD3">
        <w:rPr>
          <w:lang w:val="en-US"/>
        </w:rPr>
        <w:t>Claudio da Silva</w:t>
      </w:r>
      <w:r w:rsidRPr="000F0DC3">
        <w:rPr>
          <w:b/>
          <w:bCs/>
          <w:lang w:val="en-US"/>
        </w:rPr>
        <w:tab/>
      </w:r>
    </w:p>
    <w:p w14:paraId="4198E0CB" w14:textId="38512B0E" w:rsidR="000F0DC3" w:rsidRPr="00BC7AD3" w:rsidRDefault="000F0DC3" w:rsidP="000F0DC3">
      <w:pPr>
        <w:rPr>
          <w:lang w:val="en-US"/>
        </w:rPr>
      </w:pPr>
      <w:r w:rsidRPr="000F0DC3">
        <w:rPr>
          <w:b/>
          <w:bCs/>
          <w:lang w:val="en-US"/>
        </w:rPr>
        <w:t xml:space="preserve">Second: </w:t>
      </w:r>
      <w:r w:rsidR="003C699F" w:rsidRPr="00BC7AD3">
        <w:rPr>
          <w:lang w:val="en-US"/>
        </w:rPr>
        <w:t>Sang Kim</w:t>
      </w:r>
    </w:p>
    <w:p w14:paraId="0794256F" w14:textId="2BC87B60" w:rsidR="000F0DC3" w:rsidRPr="000F0DC3" w:rsidRDefault="003C699F" w:rsidP="000F0DC3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243B7E96" w14:textId="20F49374" w:rsidR="000F0DC3" w:rsidRPr="00BC7AD3" w:rsidRDefault="000F0DC3" w:rsidP="004A7E92">
      <w:pPr>
        <w:rPr>
          <w:bCs/>
        </w:rPr>
      </w:pPr>
    </w:p>
    <w:p w14:paraId="5770B3F6" w14:textId="259B0EE8" w:rsidR="006176FA" w:rsidRPr="00BC7AD3" w:rsidRDefault="000F0DC3" w:rsidP="006176FA">
      <w:pPr>
        <w:rPr>
          <w:lang w:val="en-US"/>
        </w:rPr>
      </w:pPr>
      <w:r w:rsidRPr="00BC7AD3">
        <w:rPr>
          <w:b/>
          <w:lang w:val="en-US"/>
        </w:rPr>
        <w:t>Motion 25</w:t>
      </w:r>
      <w:r w:rsidRPr="00BC7AD3">
        <w:rPr>
          <w:b/>
          <w:lang w:val="en-US"/>
        </w:rPr>
        <w:t>7</w:t>
      </w:r>
      <w:r w:rsidRPr="00BC7AD3">
        <w:rPr>
          <w:b/>
          <w:lang w:val="en-US"/>
        </w:rPr>
        <w:t>:</w:t>
      </w:r>
      <w:r w:rsidR="006176FA" w:rsidRPr="00BC7AD3">
        <w:rPr>
          <w:bCs/>
          <w:lang w:val="en-US"/>
        </w:rPr>
        <w:t xml:space="preserve"> </w:t>
      </w:r>
      <w:r w:rsidR="006176FA" w:rsidRPr="006176FA">
        <w:rPr>
          <w:lang w:val="en-US"/>
        </w:rPr>
        <w:t>Move to include the text proposed in the following document into the IEEE 802.11bf draft amendment:</w:t>
      </w:r>
    </w:p>
    <w:p w14:paraId="48979F71" w14:textId="77777777" w:rsidR="006176FA" w:rsidRPr="006176FA" w:rsidRDefault="006176FA" w:rsidP="006176FA"/>
    <w:p w14:paraId="19B4D91C" w14:textId="7BCC7EA0" w:rsidR="006176FA" w:rsidRPr="00BC7AD3" w:rsidRDefault="006176FA" w:rsidP="00DD60EE">
      <w:pPr>
        <w:numPr>
          <w:ilvl w:val="0"/>
          <w:numId w:val="50"/>
        </w:numPr>
        <w:rPr>
          <w:bCs/>
        </w:rPr>
      </w:pPr>
      <w:r w:rsidRPr="006176FA">
        <w:rPr>
          <w:bCs/>
          <w:lang w:val="en-US"/>
        </w:rPr>
        <w:t>23/0070r2 RXVECTOR Parameter CSI_ESTIMATE</w:t>
      </w:r>
    </w:p>
    <w:p w14:paraId="6F22B263" w14:textId="77777777" w:rsidR="006176FA" w:rsidRPr="006176FA" w:rsidRDefault="006176FA" w:rsidP="006176FA">
      <w:pPr>
        <w:ind w:left="1440"/>
        <w:rPr>
          <w:bCs/>
        </w:rPr>
      </w:pPr>
    </w:p>
    <w:p w14:paraId="43A1831C" w14:textId="77777777" w:rsidR="006176FA" w:rsidRPr="00BC7AD3" w:rsidRDefault="006176FA" w:rsidP="006176FA">
      <w:pPr>
        <w:rPr>
          <w:b/>
          <w:bCs/>
          <w:lang w:val="en-US"/>
        </w:rPr>
      </w:pPr>
      <w:r w:rsidRPr="006176FA">
        <w:rPr>
          <w:b/>
          <w:bCs/>
          <w:lang w:val="en-US"/>
        </w:rPr>
        <w:t xml:space="preserve">Move: </w:t>
      </w:r>
      <w:r w:rsidRPr="006176FA">
        <w:rPr>
          <w:lang w:val="en-US"/>
        </w:rPr>
        <w:t>Claudio da Silva</w:t>
      </w:r>
      <w:r w:rsidRPr="006176FA">
        <w:rPr>
          <w:b/>
          <w:bCs/>
          <w:lang w:val="en-US"/>
        </w:rPr>
        <w:t xml:space="preserve"> </w:t>
      </w:r>
      <w:r w:rsidRPr="006176FA">
        <w:rPr>
          <w:b/>
          <w:bCs/>
          <w:lang w:val="en-US"/>
        </w:rPr>
        <w:tab/>
      </w:r>
      <w:r w:rsidRPr="006176FA">
        <w:rPr>
          <w:b/>
          <w:bCs/>
          <w:lang w:val="en-US"/>
        </w:rPr>
        <w:tab/>
      </w:r>
    </w:p>
    <w:p w14:paraId="49F9BA7F" w14:textId="1E73868A" w:rsidR="006176FA" w:rsidRPr="00BC7AD3" w:rsidRDefault="006176FA" w:rsidP="006176FA">
      <w:pPr>
        <w:rPr>
          <w:b/>
          <w:bCs/>
          <w:lang w:val="en-US"/>
        </w:rPr>
      </w:pPr>
      <w:r w:rsidRPr="006176FA">
        <w:rPr>
          <w:b/>
          <w:bCs/>
          <w:lang w:val="en-US"/>
        </w:rPr>
        <w:t xml:space="preserve">Second: </w:t>
      </w:r>
      <w:r w:rsidR="005E4894" w:rsidRPr="005E4894">
        <w:rPr>
          <w:lang w:val="en-US"/>
        </w:rPr>
        <w:t>Solomon Trainin</w:t>
      </w:r>
    </w:p>
    <w:p w14:paraId="73E0CA25" w14:textId="77777777" w:rsidR="000F0DC3" w:rsidRPr="000F0DC3" w:rsidRDefault="008622AB" w:rsidP="008622AB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3F25CD9" w14:textId="77777777" w:rsidR="006176FA" w:rsidRPr="006176FA" w:rsidRDefault="006176FA" w:rsidP="006176FA">
      <w:pPr>
        <w:rPr>
          <w:bCs/>
        </w:rPr>
      </w:pPr>
    </w:p>
    <w:p w14:paraId="7A18F06F" w14:textId="77777777" w:rsidR="006176FA" w:rsidRPr="006176FA" w:rsidRDefault="006176FA" w:rsidP="006176FA">
      <w:pPr>
        <w:rPr>
          <w:b/>
        </w:rPr>
      </w:pPr>
      <w:r w:rsidRPr="006176FA">
        <w:rPr>
          <w:b/>
          <w:lang w:val="en-US"/>
        </w:rPr>
        <w:t>Note</w:t>
      </w:r>
      <w:r w:rsidRPr="006176FA">
        <w:rPr>
          <w:rFonts w:ascii="MS Mincho" w:eastAsia="MS Mincho" w:hAnsi="MS Mincho" w:cs="MS Mincho" w:hint="eastAsia"/>
          <w:b/>
        </w:rPr>
        <w:t>：</w:t>
      </w:r>
      <w:r w:rsidRPr="006176FA">
        <w:rPr>
          <w:rFonts w:hint="eastAsia"/>
          <w:b/>
        </w:rPr>
        <w:t xml:space="preserve">  </w:t>
      </w:r>
    </w:p>
    <w:p w14:paraId="7E451FD1" w14:textId="77777777" w:rsidR="006176FA" w:rsidRPr="00BC7AD3" w:rsidRDefault="006176FA" w:rsidP="00DD60EE">
      <w:pPr>
        <w:numPr>
          <w:ilvl w:val="0"/>
          <w:numId w:val="51"/>
        </w:numPr>
        <w:rPr>
          <w:bCs/>
        </w:rPr>
      </w:pPr>
      <w:r w:rsidRPr="006176FA">
        <w:rPr>
          <w:bCs/>
          <w:lang w:val="en-US"/>
        </w:rPr>
        <w:t xml:space="preserve">Related document 23/0070r2 </w:t>
      </w:r>
    </w:p>
    <w:p w14:paraId="4F1DE677" w14:textId="3CE2931B" w:rsidR="006176FA" w:rsidRPr="00BC7AD3" w:rsidRDefault="006176FA" w:rsidP="00DD60EE">
      <w:pPr>
        <w:numPr>
          <w:ilvl w:val="0"/>
          <w:numId w:val="51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5B324827" w14:textId="77777777" w:rsidR="006176FA" w:rsidRPr="00BC7AD3" w:rsidRDefault="006176FA" w:rsidP="006176FA">
      <w:pPr>
        <w:rPr>
          <w:bCs/>
        </w:rPr>
      </w:pPr>
    </w:p>
    <w:p w14:paraId="5930B3BB" w14:textId="0ECFE6CD" w:rsidR="00D6538F" w:rsidRPr="00BC7AD3" w:rsidRDefault="006176FA" w:rsidP="00D6538F">
      <w:pPr>
        <w:rPr>
          <w:lang w:val="en-US"/>
        </w:rPr>
      </w:pPr>
      <w:r w:rsidRPr="00BC7AD3">
        <w:rPr>
          <w:b/>
          <w:lang w:val="en-US"/>
        </w:rPr>
        <w:t>Motion 25</w:t>
      </w:r>
      <w:r w:rsidRPr="00BC7AD3">
        <w:rPr>
          <w:b/>
          <w:lang w:val="en-US"/>
        </w:rPr>
        <w:t>8</w:t>
      </w:r>
      <w:r w:rsidRPr="00BC7AD3">
        <w:rPr>
          <w:b/>
          <w:lang w:val="en-US"/>
        </w:rPr>
        <w:t>:</w:t>
      </w:r>
      <w:r w:rsidR="00D6538F" w:rsidRPr="00BC7AD3">
        <w:rPr>
          <w:b/>
          <w:lang w:val="en-US"/>
        </w:rPr>
        <w:t xml:space="preserve"> </w:t>
      </w:r>
      <w:r w:rsidR="00D6538F" w:rsidRPr="00D6538F">
        <w:rPr>
          <w:lang w:val="en-US"/>
        </w:rPr>
        <w:t>Move to include the text proposed in the following document into the IEEE 802.11bf draft amendment:</w:t>
      </w:r>
    </w:p>
    <w:p w14:paraId="58D5FE11" w14:textId="77777777" w:rsidR="00D6538F" w:rsidRPr="00D6538F" w:rsidRDefault="00D6538F" w:rsidP="00D6538F">
      <w:pPr>
        <w:rPr>
          <w:b/>
          <w:lang w:val="en-US"/>
        </w:rPr>
      </w:pPr>
    </w:p>
    <w:p w14:paraId="3C6BFC6D" w14:textId="2480C9D7" w:rsidR="00D6538F" w:rsidRPr="00BC7AD3" w:rsidRDefault="00D6538F" w:rsidP="00DD60EE">
      <w:pPr>
        <w:numPr>
          <w:ilvl w:val="0"/>
          <w:numId w:val="52"/>
        </w:numPr>
        <w:rPr>
          <w:bCs/>
        </w:rPr>
      </w:pPr>
      <w:r w:rsidRPr="00D6538F">
        <w:rPr>
          <w:bCs/>
          <w:lang w:val="en-US"/>
        </w:rPr>
        <w:t>23-0065-01-00bf-CC40 D0.51 bug fixes</w:t>
      </w:r>
    </w:p>
    <w:p w14:paraId="7BCBF3A6" w14:textId="77777777" w:rsidR="00D6538F" w:rsidRPr="00D6538F" w:rsidRDefault="00D6538F" w:rsidP="00D6538F">
      <w:pPr>
        <w:ind w:left="1440"/>
        <w:rPr>
          <w:bCs/>
        </w:rPr>
      </w:pPr>
    </w:p>
    <w:p w14:paraId="2B046875" w14:textId="77777777" w:rsidR="00D6538F" w:rsidRPr="00BC7AD3" w:rsidRDefault="00D6538F" w:rsidP="00D6538F">
      <w:pPr>
        <w:rPr>
          <w:b/>
          <w:bCs/>
          <w:lang w:val="en-US"/>
        </w:rPr>
      </w:pPr>
      <w:r w:rsidRPr="00D6538F">
        <w:rPr>
          <w:b/>
          <w:bCs/>
          <w:lang w:val="en-US"/>
        </w:rPr>
        <w:t xml:space="preserve">Move: </w:t>
      </w:r>
      <w:r w:rsidRPr="00D6538F">
        <w:rPr>
          <w:lang w:val="en-US"/>
        </w:rPr>
        <w:t xml:space="preserve">Solomon Trainin </w:t>
      </w:r>
      <w:r w:rsidRPr="00D6538F">
        <w:rPr>
          <w:lang w:val="en-US"/>
        </w:rPr>
        <w:tab/>
      </w:r>
      <w:r w:rsidRPr="00D6538F">
        <w:rPr>
          <w:b/>
          <w:bCs/>
          <w:lang w:val="en-US"/>
        </w:rPr>
        <w:tab/>
      </w:r>
    </w:p>
    <w:p w14:paraId="15BFC63B" w14:textId="0719FCEE" w:rsidR="00D6538F" w:rsidRPr="00BC7AD3" w:rsidRDefault="00D6538F" w:rsidP="00D6538F">
      <w:pPr>
        <w:rPr>
          <w:lang w:val="en-US"/>
        </w:rPr>
      </w:pPr>
      <w:r w:rsidRPr="00D6538F">
        <w:rPr>
          <w:b/>
          <w:bCs/>
          <w:lang w:val="en-US"/>
        </w:rPr>
        <w:t xml:space="preserve">Second: </w:t>
      </w:r>
      <w:r w:rsidR="004719BD" w:rsidRPr="00BC7AD3">
        <w:rPr>
          <w:lang w:val="en-US"/>
        </w:rPr>
        <w:t>Claudio da Silva</w:t>
      </w:r>
    </w:p>
    <w:p w14:paraId="2682C4C7" w14:textId="77777777" w:rsidR="000F0DC3" w:rsidRPr="000F0DC3" w:rsidRDefault="002E74FC" w:rsidP="002E74F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9A5BE50" w14:textId="77777777" w:rsidR="00D6538F" w:rsidRPr="00D6538F" w:rsidRDefault="00D6538F" w:rsidP="00D6538F">
      <w:pPr>
        <w:rPr>
          <w:bCs/>
        </w:rPr>
      </w:pPr>
    </w:p>
    <w:p w14:paraId="25988210" w14:textId="77777777" w:rsidR="00D6538F" w:rsidRPr="00D6538F" w:rsidRDefault="00D6538F" w:rsidP="00D6538F">
      <w:pPr>
        <w:rPr>
          <w:b/>
        </w:rPr>
      </w:pPr>
      <w:r w:rsidRPr="00D6538F">
        <w:rPr>
          <w:b/>
          <w:lang w:val="en-US"/>
        </w:rPr>
        <w:t>Note</w:t>
      </w:r>
      <w:r w:rsidRPr="00D6538F">
        <w:rPr>
          <w:rFonts w:ascii="MS Mincho" w:eastAsia="MS Mincho" w:hAnsi="MS Mincho" w:cs="MS Mincho" w:hint="eastAsia"/>
          <w:b/>
        </w:rPr>
        <w:t>：</w:t>
      </w:r>
      <w:r w:rsidRPr="00D6538F">
        <w:rPr>
          <w:rFonts w:hint="eastAsia"/>
          <w:b/>
        </w:rPr>
        <w:t xml:space="preserve">  </w:t>
      </w:r>
    </w:p>
    <w:p w14:paraId="4B6EC81C" w14:textId="77777777" w:rsidR="00D6538F" w:rsidRPr="00D6538F" w:rsidRDefault="00D6538F" w:rsidP="00DD60EE">
      <w:pPr>
        <w:numPr>
          <w:ilvl w:val="0"/>
          <w:numId w:val="53"/>
        </w:numPr>
        <w:rPr>
          <w:bCs/>
        </w:rPr>
      </w:pPr>
      <w:r w:rsidRPr="00D6538F">
        <w:rPr>
          <w:bCs/>
          <w:lang w:val="en-US"/>
        </w:rPr>
        <w:t>Related document 23/0065r1</w:t>
      </w:r>
    </w:p>
    <w:p w14:paraId="73FFBCA0" w14:textId="77777777" w:rsidR="00D6538F" w:rsidRPr="00D6538F" w:rsidRDefault="00D6538F" w:rsidP="00DD60EE">
      <w:pPr>
        <w:numPr>
          <w:ilvl w:val="0"/>
          <w:numId w:val="53"/>
        </w:numPr>
        <w:rPr>
          <w:bCs/>
        </w:rPr>
      </w:pPr>
      <w:r w:rsidRPr="00D6538F">
        <w:rPr>
          <w:bCs/>
          <w:lang w:val="en-US"/>
        </w:rPr>
        <w:t>SP Result: Unanimous consent</w:t>
      </w:r>
    </w:p>
    <w:p w14:paraId="12C875FC" w14:textId="2450D60C" w:rsidR="00D6538F" w:rsidRPr="00BC7AD3" w:rsidRDefault="00D6538F" w:rsidP="004A7E92">
      <w:pPr>
        <w:rPr>
          <w:bCs/>
          <w:lang w:val="en-US"/>
        </w:rPr>
      </w:pPr>
    </w:p>
    <w:p w14:paraId="6127302D" w14:textId="4F22B913" w:rsidR="00001B2C" w:rsidRPr="00BC7AD3" w:rsidRDefault="00001B2C" w:rsidP="00001B2C">
      <w:pPr>
        <w:rPr>
          <w:lang w:val="en-US"/>
        </w:rPr>
      </w:pPr>
      <w:r w:rsidRPr="00BC7AD3">
        <w:rPr>
          <w:b/>
          <w:lang w:val="en-US"/>
        </w:rPr>
        <w:t xml:space="preserve">Motion 259: </w:t>
      </w:r>
      <w:r w:rsidRPr="00001B2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01B2C">
        <w:rPr>
          <w:lang w:val="en-US"/>
        </w:rPr>
        <w:t>TGbf</w:t>
      </w:r>
      <w:proofErr w:type="spellEnd"/>
      <w:r w:rsidRPr="00001B2C">
        <w:rPr>
          <w:lang w:val="en-US"/>
        </w:rPr>
        <w:t xml:space="preserve"> draft:</w:t>
      </w:r>
    </w:p>
    <w:p w14:paraId="0222E81F" w14:textId="77777777" w:rsidR="00001B2C" w:rsidRPr="00001B2C" w:rsidRDefault="00001B2C" w:rsidP="00001B2C">
      <w:pPr>
        <w:rPr>
          <w:b/>
          <w:lang w:val="en-US"/>
        </w:rPr>
      </w:pPr>
    </w:p>
    <w:p w14:paraId="37702735" w14:textId="77777777" w:rsidR="00001B2C" w:rsidRPr="00BC7AD3" w:rsidRDefault="00001B2C" w:rsidP="00DD60EE">
      <w:pPr>
        <w:pStyle w:val="ListParagraph"/>
        <w:numPr>
          <w:ilvl w:val="0"/>
          <w:numId w:val="56"/>
        </w:numPr>
        <w:rPr>
          <w:bCs/>
        </w:rPr>
      </w:pPr>
      <w:r w:rsidRPr="00BC7AD3">
        <w:rPr>
          <w:bCs/>
          <w:lang w:val="en-US"/>
        </w:rPr>
        <w:t xml:space="preserve">CID 588 </w:t>
      </w:r>
    </w:p>
    <w:p w14:paraId="649CF591" w14:textId="102F950D" w:rsidR="00001B2C" w:rsidRPr="00BC7AD3" w:rsidRDefault="00001B2C" w:rsidP="00DD60EE">
      <w:pPr>
        <w:pStyle w:val="ListParagraph"/>
        <w:numPr>
          <w:ilvl w:val="0"/>
          <w:numId w:val="56"/>
        </w:numPr>
        <w:rPr>
          <w:bCs/>
          <w:lang w:val="en-US"/>
        </w:rPr>
      </w:pPr>
      <w:r w:rsidRPr="00BC7AD3">
        <w:rPr>
          <w:bCs/>
          <w:lang w:val="en-US"/>
        </w:rPr>
        <w:t xml:space="preserve">as specified in 23/0008r3 </w:t>
      </w:r>
    </w:p>
    <w:p w14:paraId="0C75D883" w14:textId="77777777" w:rsidR="00001B2C" w:rsidRPr="00001B2C" w:rsidRDefault="00001B2C" w:rsidP="00001B2C">
      <w:pPr>
        <w:rPr>
          <w:bCs/>
        </w:rPr>
      </w:pPr>
    </w:p>
    <w:p w14:paraId="62267D73" w14:textId="77777777" w:rsidR="00001B2C" w:rsidRPr="00BC7AD3" w:rsidRDefault="00001B2C" w:rsidP="00001B2C">
      <w:pPr>
        <w:rPr>
          <w:b/>
          <w:bCs/>
          <w:lang w:val="en-US"/>
        </w:rPr>
      </w:pPr>
      <w:r w:rsidRPr="00001B2C">
        <w:rPr>
          <w:b/>
          <w:bCs/>
          <w:lang w:val="en-US"/>
        </w:rPr>
        <w:t xml:space="preserve">Move: </w:t>
      </w:r>
      <w:r w:rsidRPr="00001B2C">
        <w:rPr>
          <w:lang w:val="en-US"/>
        </w:rPr>
        <w:t>Chris Beg</w:t>
      </w:r>
      <w:r w:rsidRPr="00001B2C">
        <w:rPr>
          <w:b/>
          <w:bCs/>
          <w:lang w:val="en-US"/>
        </w:rPr>
        <w:tab/>
      </w:r>
      <w:r w:rsidRPr="00001B2C">
        <w:rPr>
          <w:b/>
          <w:bCs/>
          <w:lang w:val="en-US"/>
        </w:rPr>
        <w:tab/>
      </w:r>
    </w:p>
    <w:p w14:paraId="7485A94B" w14:textId="54B0B58D" w:rsidR="00001B2C" w:rsidRPr="00BC7AD3" w:rsidRDefault="00001B2C" w:rsidP="00001B2C">
      <w:pPr>
        <w:rPr>
          <w:b/>
          <w:bCs/>
          <w:lang w:val="en-US"/>
        </w:rPr>
      </w:pPr>
      <w:r w:rsidRPr="00001B2C">
        <w:rPr>
          <w:b/>
          <w:bCs/>
          <w:lang w:val="en-US"/>
        </w:rPr>
        <w:t xml:space="preserve">Second:  </w:t>
      </w:r>
      <w:r w:rsidR="00510092" w:rsidRPr="00BC7AD3">
        <w:rPr>
          <w:lang w:val="en-US"/>
        </w:rPr>
        <w:t xml:space="preserve">Ali </w:t>
      </w:r>
      <w:proofErr w:type="spellStart"/>
      <w:r w:rsidR="00510092" w:rsidRPr="00BC7AD3">
        <w:rPr>
          <w:lang w:val="en-US"/>
        </w:rPr>
        <w:t>Raissinia</w:t>
      </w:r>
      <w:proofErr w:type="spellEnd"/>
    </w:p>
    <w:p w14:paraId="06D4B27B" w14:textId="77777777" w:rsidR="000F0DC3" w:rsidRPr="000F0DC3" w:rsidRDefault="003F64DC" w:rsidP="003F64D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40C95528" w14:textId="77777777" w:rsidR="00001B2C" w:rsidRPr="00001B2C" w:rsidRDefault="00001B2C" w:rsidP="00001B2C">
      <w:pPr>
        <w:rPr>
          <w:bCs/>
        </w:rPr>
      </w:pPr>
    </w:p>
    <w:p w14:paraId="4C3298CD" w14:textId="77777777" w:rsidR="00001B2C" w:rsidRPr="00001B2C" w:rsidRDefault="00001B2C" w:rsidP="00001B2C">
      <w:pPr>
        <w:rPr>
          <w:b/>
        </w:rPr>
      </w:pPr>
      <w:r w:rsidRPr="00001B2C">
        <w:rPr>
          <w:b/>
          <w:lang w:val="en-US"/>
        </w:rPr>
        <w:t>Note</w:t>
      </w:r>
      <w:r w:rsidRPr="00001B2C">
        <w:rPr>
          <w:rFonts w:ascii="MS Mincho" w:eastAsia="MS Mincho" w:hAnsi="MS Mincho" w:cs="MS Mincho" w:hint="eastAsia"/>
          <w:b/>
        </w:rPr>
        <w:t>：</w:t>
      </w:r>
      <w:r w:rsidRPr="00001B2C">
        <w:rPr>
          <w:rFonts w:hint="eastAsia"/>
          <w:b/>
        </w:rPr>
        <w:t xml:space="preserve">  </w:t>
      </w:r>
    </w:p>
    <w:p w14:paraId="289D81EC" w14:textId="77777777" w:rsidR="00001B2C" w:rsidRPr="00BC7AD3" w:rsidRDefault="00001B2C" w:rsidP="00DD60EE">
      <w:pPr>
        <w:numPr>
          <w:ilvl w:val="0"/>
          <w:numId w:val="54"/>
        </w:numPr>
        <w:rPr>
          <w:bCs/>
        </w:rPr>
      </w:pPr>
      <w:r w:rsidRPr="00001B2C">
        <w:rPr>
          <w:bCs/>
          <w:lang w:val="en-US"/>
        </w:rPr>
        <w:lastRenderedPageBreak/>
        <w:t xml:space="preserve">Related document 23/0008r3 </w:t>
      </w:r>
    </w:p>
    <w:p w14:paraId="3DE8B42D" w14:textId="571166D0" w:rsidR="00001B2C" w:rsidRPr="00BC7AD3" w:rsidRDefault="00001B2C" w:rsidP="00DD60EE">
      <w:pPr>
        <w:numPr>
          <w:ilvl w:val="0"/>
          <w:numId w:val="54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51A21BA5" w14:textId="77777777" w:rsidR="00305DA8" w:rsidRPr="00BC7AD3" w:rsidRDefault="00305DA8" w:rsidP="00CC50D3">
      <w:pPr>
        <w:ind w:left="720"/>
        <w:rPr>
          <w:bCs/>
        </w:rPr>
      </w:pPr>
    </w:p>
    <w:p w14:paraId="6926F8D3" w14:textId="73EDE9CC" w:rsidR="002E74FC" w:rsidRPr="00BC7AD3" w:rsidRDefault="005A014A" w:rsidP="00510092">
      <w:pPr>
        <w:rPr>
          <w:lang w:val="en-US"/>
        </w:rPr>
      </w:pPr>
      <w:r w:rsidRPr="00BC7AD3">
        <w:rPr>
          <w:b/>
          <w:lang w:val="en-US"/>
        </w:rPr>
        <w:t>Motion 2</w:t>
      </w:r>
      <w:r w:rsidR="00510092" w:rsidRPr="00BC7AD3">
        <w:rPr>
          <w:b/>
          <w:lang w:val="en-US"/>
        </w:rPr>
        <w:t>60</w:t>
      </w:r>
      <w:r w:rsidRPr="00BC7AD3">
        <w:rPr>
          <w:b/>
          <w:lang w:val="en-US"/>
        </w:rPr>
        <w:t>:</w:t>
      </w:r>
      <w:r w:rsidR="00510092" w:rsidRPr="00BC7AD3">
        <w:rPr>
          <w:b/>
          <w:lang w:val="en-US"/>
        </w:rPr>
        <w:t xml:space="preserve"> </w:t>
      </w:r>
      <w:r w:rsidR="002E74FC" w:rsidRPr="002E74FC">
        <w:rPr>
          <w:lang w:val="en-US"/>
        </w:rPr>
        <w:t>Move to approve “Rejected” resolutions to the CIDs:</w:t>
      </w:r>
    </w:p>
    <w:p w14:paraId="092F37B1" w14:textId="77777777" w:rsidR="002E74FC" w:rsidRPr="002E74FC" w:rsidRDefault="002E74FC" w:rsidP="00510092">
      <w:pPr>
        <w:rPr>
          <w:lang w:val="en-US"/>
        </w:rPr>
      </w:pPr>
    </w:p>
    <w:p w14:paraId="17249C42" w14:textId="77777777" w:rsidR="002E74FC" w:rsidRPr="002E74FC" w:rsidRDefault="002E74FC" w:rsidP="00DD60EE">
      <w:pPr>
        <w:numPr>
          <w:ilvl w:val="0"/>
          <w:numId w:val="55"/>
        </w:numPr>
      </w:pPr>
      <w:r w:rsidRPr="002E74FC">
        <w:rPr>
          <w:lang w:val="en-US"/>
        </w:rPr>
        <w:t xml:space="preserve">CID: 784 </w:t>
      </w:r>
    </w:p>
    <w:p w14:paraId="728B4F23" w14:textId="73782916" w:rsidR="002E74FC" w:rsidRPr="00BC7AD3" w:rsidRDefault="002E74FC" w:rsidP="00DD60EE">
      <w:pPr>
        <w:numPr>
          <w:ilvl w:val="0"/>
          <w:numId w:val="55"/>
        </w:numPr>
      </w:pPr>
      <w:r w:rsidRPr="002E74FC">
        <w:rPr>
          <w:lang w:val="en-US"/>
        </w:rPr>
        <w:t>With the following rejection reason: “The commenter has withdrawn the comment”.</w:t>
      </w:r>
    </w:p>
    <w:p w14:paraId="63CD1C23" w14:textId="77777777" w:rsidR="002E74FC" w:rsidRPr="002E74FC" w:rsidRDefault="002E74FC" w:rsidP="00510092">
      <w:pPr>
        <w:ind w:left="720"/>
      </w:pPr>
    </w:p>
    <w:p w14:paraId="03C30410" w14:textId="21DEDA35" w:rsidR="00510092" w:rsidRPr="00BC7AD3" w:rsidRDefault="002E74FC" w:rsidP="00510092">
      <w:pPr>
        <w:rPr>
          <w:b/>
          <w:bCs/>
          <w:lang w:val="en-US"/>
        </w:rPr>
      </w:pPr>
      <w:r w:rsidRPr="002E74FC">
        <w:rPr>
          <w:b/>
          <w:bCs/>
          <w:lang w:val="en-US"/>
        </w:rPr>
        <w:t>Move:</w:t>
      </w:r>
      <w:r w:rsidR="00F96CEA" w:rsidRPr="00BC7AD3">
        <w:rPr>
          <w:b/>
          <w:bCs/>
          <w:lang w:val="en-US"/>
        </w:rPr>
        <w:t xml:space="preserve"> </w:t>
      </w:r>
      <w:r w:rsidR="00F96CEA" w:rsidRPr="00BC7AD3">
        <w:rPr>
          <w:lang w:val="en-US"/>
        </w:rPr>
        <w:t>Claudio da Silva</w:t>
      </w:r>
      <w:r w:rsidRPr="002E74FC">
        <w:rPr>
          <w:lang w:val="en-US"/>
        </w:rPr>
        <w:tab/>
      </w:r>
    </w:p>
    <w:p w14:paraId="6567F6A3" w14:textId="7FB61909" w:rsidR="002E74FC" w:rsidRPr="002E74FC" w:rsidRDefault="002E74FC" w:rsidP="00510092">
      <w:pPr>
        <w:rPr>
          <w:b/>
        </w:rPr>
      </w:pPr>
      <w:r w:rsidRPr="002E74FC">
        <w:rPr>
          <w:b/>
          <w:bCs/>
          <w:lang w:val="en-US"/>
        </w:rPr>
        <w:t>Second:</w:t>
      </w:r>
      <w:r w:rsidR="00DA5B31" w:rsidRPr="00BC7AD3">
        <w:rPr>
          <w:b/>
          <w:bCs/>
          <w:lang w:val="en-US"/>
        </w:rPr>
        <w:t xml:space="preserve"> </w:t>
      </w:r>
      <w:r w:rsidR="00DA5B31" w:rsidRPr="00BC7AD3">
        <w:rPr>
          <w:lang w:val="en-US"/>
        </w:rPr>
        <w:t>Sang Kim</w:t>
      </w:r>
    </w:p>
    <w:p w14:paraId="7608C950" w14:textId="77777777" w:rsidR="000F0DC3" w:rsidRPr="000F0DC3" w:rsidRDefault="00445FCC" w:rsidP="00445FCC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69148976" w14:textId="53EA557F" w:rsidR="005A014A" w:rsidRPr="00BC7AD3" w:rsidRDefault="005A014A" w:rsidP="004A7E92">
      <w:pPr>
        <w:rPr>
          <w:b/>
        </w:rPr>
      </w:pPr>
    </w:p>
    <w:p w14:paraId="4FE00130" w14:textId="07EB7DD6" w:rsidR="00F96CEA" w:rsidRPr="00BC7AD3" w:rsidRDefault="005A014A" w:rsidP="00F96CEA">
      <w:pPr>
        <w:rPr>
          <w:lang w:val="en-US"/>
        </w:rPr>
      </w:pPr>
      <w:r w:rsidRPr="00BC7AD3">
        <w:rPr>
          <w:b/>
          <w:lang w:val="en-US"/>
        </w:rPr>
        <w:t>Motion 2</w:t>
      </w:r>
      <w:r w:rsidRPr="00BC7AD3">
        <w:rPr>
          <w:b/>
          <w:lang w:val="en-US"/>
        </w:rPr>
        <w:t>6</w:t>
      </w:r>
      <w:r w:rsidR="00510092" w:rsidRPr="00BC7AD3">
        <w:rPr>
          <w:b/>
          <w:lang w:val="en-US"/>
        </w:rPr>
        <w:t>1</w:t>
      </w:r>
      <w:r w:rsidRPr="00BC7AD3">
        <w:rPr>
          <w:b/>
          <w:lang w:val="en-US"/>
        </w:rPr>
        <w:t>:</w:t>
      </w:r>
      <w:r w:rsidR="00F96CEA" w:rsidRPr="00BC7AD3">
        <w:rPr>
          <w:b/>
          <w:lang w:val="en-US"/>
        </w:rPr>
        <w:t xml:space="preserve"> </w:t>
      </w:r>
      <w:r w:rsidR="00F96CEA" w:rsidRPr="00F96CEA">
        <w:rPr>
          <w:lang w:val="en-US"/>
        </w:rPr>
        <w:t>Move to include the text proposed in the following document into the IEEE 802.11bf draft amendment:</w:t>
      </w:r>
    </w:p>
    <w:p w14:paraId="70472F1D" w14:textId="77777777" w:rsidR="00F96CEA" w:rsidRPr="00F96CEA" w:rsidRDefault="00F96CEA" w:rsidP="00F96CEA">
      <w:pPr>
        <w:rPr>
          <w:lang w:val="en-US"/>
        </w:rPr>
      </w:pPr>
    </w:p>
    <w:p w14:paraId="5F9A71CA" w14:textId="75E76A76" w:rsidR="00F96CEA" w:rsidRPr="00BC7AD3" w:rsidRDefault="00F96CEA" w:rsidP="00DD60EE">
      <w:pPr>
        <w:numPr>
          <w:ilvl w:val="0"/>
          <w:numId w:val="57"/>
        </w:numPr>
        <w:rPr>
          <w:bCs/>
        </w:rPr>
      </w:pPr>
      <w:r w:rsidRPr="00F96CEA">
        <w:rPr>
          <w:bCs/>
          <w:lang w:val="pt-BR"/>
        </w:rPr>
        <w:t>11-23/0102r0 “CC40 D0.51 bug fixes”</w:t>
      </w:r>
    </w:p>
    <w:p w14:paraId="49EC25AE" w14:textId="77777777" w:rsidR="00F96CEA" w:rsidRPr="00F96CEA" w:rsidRDefault="00F96CEA" w:rsidP="00DA5B31">
      <w:pPr>
        <w:ind w:left="720"/>
        <w:rPr>
          <w:bCs/>
        </w:rPr>
      </w:pPr>
    </w:p>
    <w:p w14:paraId="10478752" w14:textId="77777777" w:rsidR="00A94F4D" w:rsidRPr="00BC7AD3" w:rsidRDefault="00F96CEA" w:rsidP="00DA5B31">
      <w:pPr>
        <w:rPr>
          <w:b/>
          <w:bCs/>
          <w:lang w:val="en-US"/>
        </w:rPr>
      </w:pPr>
      <w:r w:rsidRPr="00F96CEA">
        <w:rPr>
          <w:b/>
          <w:bCs/>
          <w:lang w:val="en-US"/>
        </w:rPr>
        <w:t xml:space="preserve">Move: </w:t>
      </w:r>
      <w:r w:rsidRPr="00F96CEA">
        <w:rPr>
          <w:lang w:val="en-US"/>
        </w:rPr>
        <w:t>Dong Wei</w:t>
      </w:r>
      <w:r w:rsidRPr="00F96CEA">
        <w:rPr>
          <w:b/>
          <w:bCs/>
          <w:lang w:val="en-US"/>
        </w:rPr>
        <w:tab/>
      </w:r>
      <w:r w:rsidRPr="00F96CEA">
        <w:rPr>
          <w:b/>
          <w:bCs/>
          <w:lang w:val="en-US"/>
        </w:rPr>
        <w:tab/>
      </w:r>
    </w:p>
    <w:p w14:paraId="430C4D0A" w14:textId="50FF3D5A" w:rsidR="00F96CEA" w:rsidRPr="00BC7AD3" w:rsidRDefault="00F96CEA" w:rsidP="00DA5B31">
      <w:pPr>
        <w:rPr>
          <w:lang w:val="en-US"/>
        </w:rPr>
      </w:pPr>
      <w:r w:rsidRPr="00F96CEA">
        <w:rPr>
          <w:b/>
          <w:bCs/>
          <w:lang w:val="en-US"/>
        </w:rPr>
        <w:t xml:space="preserve">Second: </w:t>
      </w:r>
      <w:r w:rsidR="0012322B" w:rsidRPr="00BC7AD3">
        <w:rPr>
          <w:lang w:val="en-US"/>
        </w:rPr>
        <w:t>Sang Kim</w:t>
      </w:r>
    </w:p>
    <w:p w14:paraId="00E79879" w14:textId="77777777" w:rsidR="000F0DC3" w:rsidRPr="000F0DC3" w:rsidRDefault="00A94F4D" w:rsidP="00A94F4D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F0986BD" w14:textId="227E101D" w:rsidR="00F96CEA" w:rsidRPr="00F96CEA" w:rsidRDefault="00F96CEA" w:rsidP="00A94F4D">
      <w:pPr>
        <w:ind w:left="1440"/>
        <w:rPr>
          <w:b/>
        </w:rPr>
      </w:pPr>
      <w:r w:rsidRPr="00F96CEA">
        <w:rPr>
          <w:b/>
          <w:bCs/>
          <w:lang w:val="en-US"/>
        </w:rPr>
        <w:t xml:space="preserve"> </w:t>
      </w:r>
    </w:p>
    <w:p w14:paraId="6B82D986" w14:textId="77777777" w:rsidR="00F96CEA" w:rsidRPr="00F96CEA" w:rsidRDefault="00F96CEA" w:rsidP="00F96CEA">
      <w:pPr>
        <w:rPr>
          <w:b/>
        </w:rPr>
      </w:pPr>
      <w:r w:rsidRPr="00F96CEA">
        <w:rPr>
          <w:b/>
          <w:lang w:val="en-US"/>
        </w:rPr>
        <w:t>Note</w:t>
      </w:r>
      <w:r w:rsidRPr="00F96CEA">
        <w:rPr>
          <w:rFonts w:ascii="MS Mincho" w:eastAsia="MS Mincho" w:hAnsi="MS Mincho" w:cs="MS Mincho" w:hint="eastAsia"/>
          <w:b/>
        </w:rPr>
        <w:t>：</w:t>
      </w:r>
      <w:r w:rsidRPr="00F96CEA">
        <w:rPr>
          <w:rFonts w:hint="eastAsia"/>
          <w:b/>
        </w:rPr>
        <w:t xml:space="preserve">  </w:t>
      </w:r>
    </w:p>
    <w:p w14:paraId="46CF3ADF" w14:textId="77777777" w:rsidR="00F96CEA" w:rsidRPr="00F96CEA" w:rsidRDefault="00F96CEA" w:rsidP="00DD60EE">
      <w:pPr>
        <w:numPr>
          <w:ilvl w:val="0"/>
          <w:numId w:val="58"/>
        </w:numPr>
        <w:rPr>
          <w:bCs/>
        </w:rPr>
      </w:pPr>
      <w:r w:rsidRPr="00F96CEA">
        <w:rPr>
          <w:bCs/>
          <w:lang w:val="en-US"/>
        </w:rPr>
        <w:t>Related document 23/0065r1</w:t>
      </w:r>
    </w:p>
    <w:p w14:paraId="17124D56" w14:textId="77777777" w:rsidR="00F96CEA" w:rsidRPr="00F96CEA" w:rsidRDefault="00F96CEA" w:rsidP="00DD60EE">
      <w:pPr>
        <w:numPr>
          <w:ilvl w:val="0"/>
          <w:numId w:val="58"/>
        </w:numPr>
        <w:rPr>
          <w:bCs/>
        </w:rPr>
      </w:pPr>
      <w:r w:rsidRPr="00F96CEA">
        <w:rPr>
          <w:bCs/>
          <w:lang w:val="en-US"/>
        </w:rPr>
        <w:t>SP Result: Unanimous consent</w:t>
      </w:r>
    </w:p>
    <w:p w14:paraId="3CA10DF2" w14:textId="56CA6E01" w:rsidR="00F90D61" w:rsidRPr="00BC7AD3" w:rsidRDefault="00F90D61" w:rsidP="005468FA">
      <w:pPr>
        <w:rPr>
          <w:bCs/>
        </w:rPr>
      </w:pPr>
    </w:p>
    <w:p w14:paraId="7A293F32" w14:textId="5D9673E3" w:rsidR="00B67F66" w:rsidRPr="00BC7AD3" w:rsidRDefault="00F864D8" w:rsidP="00B67F66">
      <w:pPr>
        <w:rPr>
          <w:lang w:val="en-US"/>
        </w:rPr>
      </w:pPr>
      <w:r w:rsidRPr="00BC7AD3">
        <w:rPr>
          <w:b/>
          <w:lang w:val="en-US"/>
        </w:rPr>
        <w:t xml:space="preserve">Motion 262: </w:t>
      </w:r>
      <w:r w:rsidR="00B67F66" w:rsidRPr="00B67F66">
        <w:rPr>
          <w:lang w:val="en-US"/>
        </w:rPr>
        <w:t>Move to include the text proposed in the following document into the IEEE 802.11bf draft amendment:</w:t>
      </w:r>
    </w:p>
    <w:p w14:paraId="6FE8B51C" w14:textId="77777777" w:rsidR="00B67F66" w:rsidRPr="00B67F66" w:rsidRDefault="00B67F66" w:rsidP="00B67F66">
      <w:pPr>
        <w:rPr>
          <w:b/>
          <w:lang w:val="en-US"/>
        </w:rPr>
      </w:pPr>
    </w:p>
    <w:p w14:paraId="1B6A65A4" w14:textId="4D78F7B8" w:rsidR="00B67F66" w:rsidRPr="00BC7AD3" w:rsidRDefault="00B67F66" w:rsidP="00DD60EE">
      <w:pPr>
        <w:numPr>
          <w:ilvl w:val="0"/>
          <w:numId w:val="59"/>
        </w:numPr>
        <w:rPr>
          <w:bCs/>
        </w:rPr>
      </w:pPr>
      <w:r w:rsidRPr="00B67F66">
        <w:rPr>
          <w:bCs/>
          <w:lang w:val="en-US"/>
        </w:rPr>
        <w:t xml:space="preserve">11-22/2116r6 “PDT for </w:t>
      </w:r>
      <w:proofErr w:type="spellStart"/>
      <w:r w:rsidRPr="00B67F66">
        <w:rPr>
          <w:bCs/>
          <w:lang w:val="en-US"/>
        </w:rPr>
        <w:t>Rx_OP_Gain_Type</w:t>
      </w:r>
      <w:proofErr w:type="spellEnd"/>
      <w:r w:rsidRPr="00B67F66">
        <w:rPr>
          <w:bCs/>
          <w:lang w:val="en-US"/>
        </w:rPr>
        <w:t xml:space="preserve"> and </w:t>
      </w:r>
      <w:proofErr w:type="spellStart"/>
      <w:r w:rsidRPr="00B67F66">
        <w:rPr>
          <w:bCs/>
          <w:lang w:val="en-US"/>
        </w:rPr>
        <w:t>Rx_OP_Gain_Index</w:t>
      </w:r>
      <w:proofErr w:type="spellEnd"/>
      <w:r w:rsidRPr="00B67F66">
        <w:rPr>
          <w:bCs/>
          <w:lang w:val="en-US"/>
        </w:rPr>
        <w:t xml:space="preserve"> in CSI Report”</w:t>
      </w:r>
    </w:p>
    <w:p w14:paraId="34C4341F" w14:textId="77777777" w:rsidR="00B67F66" w:rsidRPr="00B67F66" w:rsidRDefault="00B67F66" w:rsidP="00B67F66">
      <w:pPr>
        <w:ind w:left="1440"/>
        <w:rPr>
          <w:bCs/>
        </w:rPr>
      </w:pPr>
    </w:p>
    <w:p w14:paraId="0D0277D7" w14:textId="77777777" w:rsidR="00B67F66" w:rsidRPr="00BC7AD3" w:rsidRDefault="00B67F66" w:rsidP="00B67F66">
      <w:pPr>
        <w:rPr>
          <w:bCs/>
        </w:rPr>
      </w:pPr>
      <w:r w:rsidRPr="00B67F66">
        <w:rPr>
          <w:b/>
          <w:bCs/>
          <w:lang w:val="en-US"/>
        </w:rPr>
        <w:t xml:space="preserve">Move: </w:t>
      </w:r>
      <w:proofErr w:type="spellStart"/>
      <w:r w:rsidRPr="00B67F66">
        <w:rPr>
          <w:lang w:val="en-US"/>
        </w:rPr>
        <w:t>Shuling</w:t>
      </w:r>
      <w:proofErr w:type="spellEnd"/>
      <w:r w:rsidRPr="00B67F66">
        <w:rPr>
          <w:lang w:val="en-US"/>
        </w:rPr>
        <w:t xml:space="preserve"> Julia Feng</w:t>
      </w:r>
      <w:r w:rsidRPr="00B67F66">
        <w:rPr>
          <w:b/>
          <w:bCs/>
          <w:lang w:val="en-US"/>
        </w:rPr>
        <w:tab/>
      </w:r>
      <w:r w:rsidRPr="00B67F66">
        <w:rPr>
          <w:b/>
          <w:bCs/>
          <w:lang w:val="en-US"/>
        </w:rPr>
        <w:tab/>
      </w:r>
    </w:p>
    <w:p w14:paraId="5BC9FD73" w14:textId="29BBBBAE" w:rsidR="00B67F66" w:rsidRPr="00BC7AD3" w:rsidRDefault="00B67F66" w:rsidP="00B67F66">
      <w:pPr>
        <w:rPr>
          <w:lang w:val="en-US"/>
        </w:rPr>
      </w:pPr>
      <w:r w:rsidRPr="00B67F66">
        <w:rPr>
          <w:b/>
          <w:bCs/>
          <w:lang w:val="en-US"/>
        </w:rPr>
        <w:t>Second:</w:t>
      </w:r>
      <w:r w:rsidRPr="00BC7AD3">
        <w:rPr>
          <w:b/>
          <w:bCs/>
          <w:lang w:val="en-US"/>
        </w:rPr>
        <w:t xml:space="preserve"> </w:t>
      </w:r>
      <w:r w:rsidRPr="00BC7AD3">
        <w:rPr>
          <w:lang w:val="en-US"/>
        </w:rPr>
        <w:t>Assaf Kasher</w:t>
      </w:r>
      <w:r w:rsidRPr="00B67F66">
        <w:rPr>
          <w:lang w:val="en-US"/>
        </w:rPr>
        <w:t xml:space="preserve"> </w:t>
      </w:r>
    </w:p>
    <w:p w14:paraId="1E5A987D" w14:textId="77777777" w:rsidR="000F0DC3" w:rsidRPr="000F0DC3" w:rsidRDefault="00B67F66" w:rsidP="00B67F66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221BC4D3" w14:textId="77777777" w:rsidR="00B67F66" w:rsidRPr="00B67F66" w:rsidRDefault="00B67F66" w:rsidP="00B67F66"/>
    <w:p w14:paraId="5FCA6DFE" w14:textId="77777777" w:rsidR="00B67F66" w:rsidRPr="00B67F66" w:rsidRDefault="00B67F66" w:rsidP="00B67F66">
      <w:pPr>
        <w:rPr>
          <w:b/>
        </w:rPr>
      </w:pPr>
      <w:r w:rsidRPr="00B67F66">
        <w:rPr>
          <w:b/>
          <w:lang w:val="en-US"/>
        </w:rPr>
        <w:t>Note</w:t>
      </w:r>
      <w:r w:rsidRPr="00B67F66">
        <w:rPr>
          <w:rFonts w:ascii="MS Mincho" w:eastAsia="MS Mincho" w:hAnsi="MS Mincho" w:cs="MS Mincho" w:hint="eastAsia"/>
          <w:b/>
        </w:rPr>
        <w:t>：</w:t>
      </w:r>
      <w:r w:rsidRPr="00B67F66">
        <w:rPr>
          <w:rFonts w:hint="eastAsia"/>
          <w:b/>
        </w:rPr>
        <w:t xml:space="preserve">  </w:t>
      </w:r>
    </w:p>
    <w:p w14:paraId="2A5EC36F" w14:textId="77777777" w:rsidR="00B67F66" w:rsidRPr="00BC7AD3" w:rsidRDefault="00B67F66" w:rsidP="00DD60EE">
      <w:pPr>
        <w:numPr>
          <w:ilvl w:val="0"/>
          <w:numId w:val="60"/>
        </w:numPr>
        <w:rPr>
          <w:bCs/>
        </w:rPr>
      </w:pPr>
      <w:r w:rsidRPr="00B67F66">
        <w:rPr>
          <w:bCs/>
          <w:lang w:val="en-US"/>
        </w:rPr>
        <w:t xml:space="preserve">Related document 11-22/2116r6 </w:t>
      </w:r>
    </w:p>
    <w:p w14:paraId="056769E6" w14:textId="795AC5AF" w:rsidR="00305DA8" w:rsidRPr="00BC7AD3" w:rsidRDefault="00B67F66" w:rsidP="00DD60EE">
      <w:pPr>
        <w:numPr>
          <w:ilvl w:val="0"/>
          <w:numId w:val="60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2E280FE2" w14:textId="77777777" w:rsidR="00B67F66" w:rsidRPr="00BC7AD3" w:rsidRDefault="00B67F66" w:rsidP="005468FA">
      <w:pPr>
        <w:rPr>
          <w:bCs/>
        </w:rPr>
      </w:pPr>
    </w:p>
    <w:p w14:paraId="4EC438A0" w14:textId="77777777" w:rsidR="00305DA8" w:rsidRPr="00BC7AD3" w:rsidRDefault="00305DA8" w:rsidP="00DD60EE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BC7AD3">
        <w:rPr>
          <w:bCs/>
          <w:lang w:val="en-US"/>
        </w:rPr>
        <w:t>Presentation of submissions</w:t>
      </w:r>
    </w:p>
    <w:p w14:paraId="6C067505" w14:textId="1218FE67" w:rsidR="00305DA8" w:rsidRPr="00BC7AD3" w:rsidRDefault="00305DA8" w:rsidP="005468FA">
      <w:pPr>
        <w:rPr>
          <w:bCs/>
        </w:rPr>
      </w:pPr>
    </w:p>
    <w:p w14:paraId="1102D1D9" w14:textId="72C9CFEF" w:rsidR="00CF04B0" w:rsidRPr="006C2C34" w:rsidRDefault="00A70455" w:rsidP="006C2C34">
      <w:pPr>
        <w:rPr>
          <w:bCs/>
          <w:lang w:val="en-US"/>
        </w:rPr>
      </w:pPr>
      <w:r w:rsidRPr="00BC7AD3">
        <w:rPr>
          <w:b/>
          <w:lang w:val="en-US"/>
        </w:rPr>
        <w:t>11-23/</w:t>
      </w:r>
      <w:r w:rsidRPr="00BC7AD3">
        <w:rPr>
          <w:b/>
          <w:lang w:val="en-US"/>
        </w:rPr>
        <w:t>0123</w:t>
      </w:r>
      <w:r w:rsidRPr="00BC7AD3">
        <w:rPr>
          <w:b/>
          <w:lang w:val="en-US"/>
        </w:rPr>
        <w:t>r</w:t>
      </w:r>
      <w:r w:rsidRPr="00BC7AD3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Pr="00BC7AD3">
        <w:rPr>
          <w:b/>
          <w:lang w:val="en-US"/>
        </w:rPr>
        <w:t xml:space="preserve">Proposed </w:t>
      </w:r>
      <w:r w:rsidR="00CA3791" w:rsidRPr="00BC7AD3">
        <w:rPr>
          <w:b/>
          <w:lang w:val="en-US"/>
        </w:rPr>
        <w:t>M</w:t>
      </w:r>
      <w:r w:rsidRPr="00BC7AD3">
        <w:rPr>
          <w:b/>
          <w:lang w:val="en-US"/>
        </w:rPr>
        <w:t>odification to Subclause 11.55.2.1</w:t>
      </w:r>
      <w:r w:rsidRPr="00BC7AD3">
        <w:rPr>
          <w:b/>
          <w:lang w:val="en-US"/>
        </w:rPr>
        <w:t xml:space="preserve">”, </w:t>
      </w:r>
      <w:r w:rsidR="00CA3791" w:rsidRPr="00BC7AD3">
        <w:rPr>
          <w:b/>
          <w:lang w:val="en-US"/>
        </w:rPr>
        <w:t>Claudio da Silva</w:t>
      </w:r>
      <w:r w:rsidRPr="00BC7AD3">
        <w:rPr>
          <w:b/>
          <w:lang w:val="en-US"/>
        </w:rPr>
        <w:t xml:space="preserve"> </w:t>
      </w:r>
      <w:r w:rsidR="00CA3791" w:rsidRPr="00BC7AD3">
        <w:rPr>
          <w:b/>
          <w:lang w:val="en-US"/>
        </w:rPr>
        <w:t>(Meta Platforms</w:t>
      </w:r>
      <w:r w:rsidRPr="00BC7AD3">
        <w:rPr>
          <w:b/>
          <w:lang w:val="en-US"/>
        </w:rPr>
        <w:t>):</w:t>
      </w:r>
      <w:r w:rsidR="006C2C34">
        <w:rPr>
          <w:bCs/>
          <w:lang w:val="en-US"/>
        </w:rPr>
        <w:t xml:space="preserve"> </w:t>
      </w:r>
      <w:r w:rsidR="00CF04B0" w:rsidRPr="00BC7AD3">
        <w:t>This submission proposes normative text which defines that STAs that support SBP shall also support the WLAN sensing procedure.</w:t>
      </w:r>
    </w:p>
    <w:p w14:paraId="63E4648C" w14:textId="1B19E904" w:rsidR="00A70455" w:rsidRPr="00BC7AD3" w:rsidRDefault="00A70455" w:rsidP="005468FA">
      <w:pPr>
        <w:rPr>
          <w:bCs/>
        </w:rPr>
      </w:pPr>
    </w:p>
    <w:p w14:paraId="79931EC0" w14:textId="77777777" w:rsidR="00005883" w:rsidRPr="00BC7AD3" w:rsidRDefault="007B0615" w:rsidP="005468FA">
      <w:pPr>
        <w:rPr>
          <w:bCs/>
          <w:lang w:val="en-US"/>
        </w:rPr>
      </w:pPr>
      <w:r w:rsidRPr="00BC7AD3">
        <w:rPr>
          <w:bCs/>
          <w:lang w:val="en-US"/>
        </w:rPr>
        <w:t>Based on feedback from the group the proposed text is slightly updated.</w:t>
      </w:r>
    </w:p>
    <w:p w14:paraId="4C0D0A0E" w14:textId="5379B048" w:rsidR="00CF04B0" w:rsidRPr="00BC7AD3" w:rsidRDefault="005B2F15" w:rsidP="005468FA">
      <w:pPr>
        <w:rPr>
          <w:bCs/>
          <w:lang w:val="en-US"/>
        </w:rPr>
      </w:pPr>
      <w:r w:rsidRPr="00BC7AD3">
        <w:rPr>
          <w:bCs/>
          <w:lang w:val="en-US"/>
        </w:rPr>
        <w:t>The corresponding text for DMG is changed accordingly</w:t>
      </w:r>
      <w:r w:rsidR="00C97A03" w:rsidRPr="00BC7AD3">
        <w:rPr>
          <w:bCs/>
          <w:lang w:val="en-US"/>
        </w:rPr>
        <w:t xml:space="preserve"> in the current specification.</w:t>
      </w:r>
      <w:r w:rsidR="00CF04B0" w:rsidRPr="00BC7AD3">
        <w:rPr>
          <w:bCs/>
          <w:lang w:val="en-US"/>
        </w:rPr>
        <w:t xml:space="preserve"> </w:t>
      </w:r>
    </w:p>
    <w:p w14:paraId="7E6CAA2C" w14:textId="29C94908" w:rsidR="00A332F3" w:rsidRPr="00BC7AD3" w:rsidRDefault="00A332F3" w:rsidP="005468FA">
      <w:pPr>
        <w:rPr>
          <w:bCs/>
          <w:lang w:val="en-US"/>
        </w:rPr>
      </w:pPr>
    </w:p>
    <w:p w14:paraId="7EBEE3AF" w14:textId="6B7085D0" w:rsidR="00F864D8" w:rsidRPr="00BC7AD3" w:rsidRDefault="00F864D8" w:rsidP="00F864D8">
      <w:pPr>
        <w:rPr>
          <w:bCs/>
          <w:lang w:val="en-US"/>
        </w:rPr>
      </w:pPr>
      <w:r w:rsidRPr="00BC7AD3">
        <w:rPr>
          <w:b/>
          <w:lang w:val="en-US"/>
        </w:rPr>
        <w:lastRenderedPageBreak/>
        <w:t xml:space="preserve">Straw Poll: </w:t>
      </w:r>
      <w:r w:rsidRPr="00BC7AD3">
        <w:rPr>
          <w:bCs/>
          <w:lang w:val="en-US"/>
        </w:rPr>
        <w:t>Do you support the text in r</w:t>
      </w:r>
      <w:r w:rsidRPr="00BC7AD3">
        <w:rPr>
          <w:bCs/>
          <w:lang w:val="en-US"/>
        </w:rPr>
        <w:t>1</w:t>
      </w:r>
      <w:r w:rsidRPr="00BC7AD3">
        <w:rPr>
          <w:bCs/>
          <w:lang w:val="en-US"/>
        </w:rPr>
        <w:t xml:space="preserve"> of this document?</w:t>
      </w:r>
    </w:p>
    <w:p w14:paraId="7C31AF93" w14:textId="77777777" w:rsidR="00F864D8" w:rsidRPr="00BC7AD3" w:rsidRDefault="00F864D8" w:rsidP="00F864D8">
      <w:pPr>
        <w:rPr>
          <w:bCs/>
          <w:lang w:val="en-US"/>
        </w:rPr>
      </w:pPr>
      <w:r w:rsidRPr="00BC7AD3">
        <w:rPr>
          <w:b/>
          <w:lang w:val="en-US"/>
        </w:rPr>
        <w:t xml:space="preserve">Result: </w:t>
      </w:r>
      <w:r w:rsidRPr="00BC7AD3">
        <w:rPr>
          <w:bCs/>
          <w:lang w:val="en-US"/>
        </w:rPr>
        <w:t>Unanimously supported.</w:t>
      </w:r>
    </w:p>
    <w:p w14:paraId="5DC50DC5" w14:textId="6BAE3972" w:rsidR="00B67F66" w:rsidRPr="00BC7AD3" w:rsidRDefault="00B67F66" w:rsidP="005468FA">
      <w:pPr>
        <w:rPr>
          <w:bCs/>
          <w:lang w:val="en-US"/>
        </w:rPr>
      </w:pPr>
    </w:p>
    <w:p w14:paraId="3AB5FB10" w14:textId="5F23146F" w:rsidR="00653346" w:rsidRPr="00653346" w:rsidRDefault="00B67F66" w:rsidP="00B52C6D">
      <w:pPr>
        <w:rPr>
          <w:bCs/>
          <w:lang w:val="en-US"/>
        </w:rPr>
      </w:pPr>
      <w:r w:rsidRPr="00BC7AD3">
        <w:rPr>
          <w:b/>
          <w:lang w:val="en-US"/>
        </w:rPr>
        <w:t>11-2</w:t>
      </w:r>
      <w:r w:rsidRPr="00BC7AD3">
        <w:rPr>
          <w:b/>
          <w:lang w:val="en-US"/>
        </w:rPr>
        <w:t>2</w:t>
      </w:r>
      <w:r w:rsidRPr="00BC7AD3">
        <w:rPr>
          <w:b/>
          <w:lang w:val="en-US"/>
        </w:rPr>
        <w:t>/</w:t>
      </w:r>
      <w:r w:rsidRPr="00BC7AD3">
        <w:rPr>
          <w:b/>
          <w:lang w:val="en-US"/>
        </w:rPr>
        <w:t>2101</w:t>
      </w:r>
      <w:r w:rsidRPr="00BC7AD3">
        <w:rPr>
          <w:b/>
          <w:lang w:val="en-US"/>
        </w:rPr>
        <w:t>r</w:t>
      </w:r>
      <w:r w:rsidRPr="00BC7AD3">
        <w:rPr>
          <w:b/>
          <w:lang w:val="en-US"/>
        </w:rPr>
        <w:t>3</w:t>
      </w:r>
      <w:r w:rsidRPr="00BC7AD3">
        <w:rPr>
          <w:b/>
          <w:lang w:val="en-US"/>
        </w:rPr>
        <w:t>, “</w:t>
      </w:r>
      <w:proofErr w:type="spellStart"/>
      <w:r w:rsidRPr="00BC7AD3">
        <w:rPr>
          <w:b/>
          <w:lang w:val="en-US"/>
        </w:rPr>
        <w:t>mmWave</w:t>
      </w:r>
      <w:proofErr w:type="spellEnd"/>
      <w:r w:rsidRPr="00BC7AD3">
        <w:rPr>
          <w:b/>
          <w:lang w:val="en-US"/>
        </w:rPr>
        <w:t xml:space="preserve"> Phase Feedback</w:t>
      </w:r>
      <w:r w:rsidRPr="00BC7AD3">
        <w:rPr>
          <w:b/>
          <w:lang w:val="en-US"/>
        </w:rPr>
        <w:t xml:space="preserve">”, </w:t>
      </w:r>
      <w:r w:rsidRPr="00BC7AD3">
        <w:rPr>
          <w:b/>
          <w:lang w:val="en-US"/>
        </w:rPr>
        <w:t xml:space="preserve">Kevin Tsai </w:t>
      </w:r>
      <w:r w:rsidRPr="00BC7AD3">
        <w:rPr>
          <w:b/>
          <w:lang w:val="en-US"/>
        </w:rPr>
        <w:t>(</w:t>
      </w:r>
      <w:proofErr w:type="spellStart"/>
      <w:r w:rsidRPr="00BC7AD3">
        <w:rPr>
          <w:b/>
          <w:lang w:val="en-US"/>
        </w:rPr>
        <w:t>Me</w:t>
      </w:r>
      <w:r w:rsidRPr="00BC7AD3">
        <w:rPr>
          <w:b/>
          <w:lang w:val="en-US"/>
        </w:rPr>
        <w:t>diatek</w:t>
      </w:r>
      <w:proofErr w:type="spellEnd"/>
      <w:r w:rsidRPr="00BC7AD3">
        <w:rPr>
          <w:b/>
          <w:lang w:val="en-US"/>
        </w:rPr>
        <w:t>):</w:t>
      </w:r>
      <w:r w:rsidR="006C51C8" w:rsidRPr="00BC7AD3">
        <w:rPr>
          <w:bCs/>
          <w:lang w:val="en-US"/>
        </w:rPr>
        <w:t xml:space="preserve"> </w:t>
      </w:r>
      <w:r w:rsidR="00653346" w:rsidRPr="00653346">
        <w:rPr>
          <w:lang w:val="en-US"/>
        </w:rPr>
        <w:t>Vital sign detection is one of 11BF use cases</w:t>
      </w:r>
      <w:r w:rsidR="00653346" w:rsidRPr="00BC7AD3">
        <w:rPr>
          <w:lang w:val="en-US"/>
        </w:rPr>
        <w:t>. In this contribution it is p</w:t>
      </w:r>
      <w:r w:rsidR="00653346" w:rsidRPr="00653346">
        <w:rPr>
          <w:lang w:val="en-US"/>
        </w:rPr>
        <w:t>ropos</w:t>
      </w:r>
      <w:r w:rsidR="00653346" w:rsidRPr="00BC7AD3">
        <w:rPr>
          <w:lang w:val="en-US"/>
        </w:rPr>
        <w:t>ed</w:t>
      </w:r>
      <w:r w:rsidR="00653346" w:rsidRPr="00653346">
        <w:rPr>
          <w:lang w:val="en-US"/>
        </w:rPr>
        <w:t xml:space="preserve"> to add </w:t>
      </w:r>
      <w:r w:rsidR="00653346" w:rsidRPr="00BC7AD3">
        <w:rPr>
          <w:lang w:val="en-US"/>
        </w:rPr>
        <w:t xml:space="preserve">a </w:t>
      </w:r>
      <w:r w:rsidR="00653346" w:rsidRPr="00653346">
        <w:rPr>
          <w:lang w:val="en-US"/>
        </w:rPr>
        <w:t>phase report in (E)DMG report elements for vital sign detection</w:t>
      </w:r>
      <w:r w:rsidR="00B52C6D" w:rsidRPr="00BC7AD3">
        <w:rPr>
          <w:lang w:val="en-US"/>
        </w:rPr>
        <w:t xml:space="preserve">. </w:t>
      </w:r>
    </w:p>
    <w:p w14:paraId="345E7345" w14:textId="12A18D03" w:rsidR="00653346" w:rsidRPr="00BC7AD3" w:rsidRDefault="00653346" w:rsidP="005468FA">
      <w:pPr>
        <w:rPr>
          <w:bCs/>
        </w:rPr>
      </w:pPr>
    </w:p>
    <w:p w14:paraId="5AAB7824" w14:textId="192398CD" w:rsidR="004B405E" w:rsidRPr="00BC7AD3" w:rsidRDefault="004B405E" w:rsidP="005468FA">
      <w:pPr>
        <w:rPr>
          <w:bCs/>
          <w:lang w:val="en-US"/>
        </w:rPr>
      </w:pPr>
      <w:r w:rsidRPr="00BC7AD3">
        <w:rPr>
          <w:bCs/>
          <w:lang w:val="en-US"/>
        </w:rPr>
        <w:t xml:space="preserve">Q: </w:t>
      </w:r>
      <w:r w:rsidR="00C0495D" w:rsidRPr="00BC7AD3">
        <w:rPr>
          <w:bCs/>
          <w:lang w:val="en-US"/>
        </w:rPr>
        <w:t xml:space="preserve">I believe that </w:t>
      </w:r>
      <w:r w:rsidR="00A841F3" w:rsidRPr="00BC7AD3">
        <w:rPr>
          <w:bCs/>
          <w:lang w:val="en-US"/>
        </w:rPr>
        <w:t>you basically obtain the desired result when you calculate the Doppler</w:t>
      </w:r>
      <w:r w:rsidR="00770E97" w:rsidRPr="00BC7AD3">
        <w:rPr>
          <w:bCs/>
          <w:lang w:val="en-US"/>
        </w:rPr>
        <w:t>.</w:t>
      </w:r>
      <w:r w:rsidR="00E317AD" w:rsidRPr="00BC7AD3">
        <w:rPr>
          <w:bCs/>
          <w:lang w:val="en-US"/>
        </w:rPr>
        <w:t xml:space="preserve"> </w:t>
      </w:r>
      <w:r w:rsidR="00EA268F" w:rsidRPr="00BC7AD3">
        <w:rPr>
          <w:bCs/>
          <w:lang w:val="en-US"/>
        </w:rPr>
        <w:t>Therefore</w:t>
      </w:r>
      <w:r w:rsidR="00B6059A" w:rsidRPr="00BC7AD3">
        <w:rPr>
          <w:bCs/>
          <w:lang w:val="en-US"/>
        </w:rPr>
        <w:t>,</w:t>
      </w:r>
      <w:r w:rsidR="00EA268F" w:rsidRPr="00BC7AD3">
        <w:rPr>
          <w:bCs/>
          <w:lang w:val="en-US"/>
        </w:rPr>
        <w:t xml:space="preserve"> I don’t really see the need for adding this. </w:t>
      </w:r>
      <w:r w:rsidR="00744E03" w:rsidRPr="00BC7AD3">
        <w:rPr>
          <w:bCs/>
          <w:lang w:val="en-US"/>
        </w:rPr>
        <w:t xml:space="preserve">If you believe we don’t have sufficient resolution, </w:t>
      </w:r>
      <w:r w:rsidR="00CD03CB" w:rsidRPr="00BC7AD3">
        <w:rPr>
          <w:bCs/>
          <w:lang w:val="en-US"/>
        </w:rPr>
        <w:t>we can make proper changes for the Doppler estimation.</w:t>
      </w:r>
    </w:p>
    <w:p w14:paraId="05A9B21E" w14:textId="5A22D182" w:rsidR="001801C5" w:rsidRPr="00BC7AD3" w:rsidRDefault="001801C5" w:rsidP="005468FA">
      <w:pPr>
        <w:rPr>
          <w:bCs/>
          <w:lang w:val="en-US"/>
        </w:rPr>
      </w:pPr>
    </w:p>
    <w:p w14:paraId="7222FDDD" w14:textId="7B4D0712" w:rsidR="003548C1" w:rsidRPr="00BC7AD3" w:rsidRDefault="007B40B3" w:rsidP="005468FA">
      <w:pPr>
        <w:rPr>
          <w:bCs/>
          <w:lang w:val="en-US"/>
        </w:rPr>
      </w:pPr>
      <w:r w:rsidRPr="00BC7AD3">
        <w:rPr>
          <w:bCs/>
          <w:lang w:val="en-US"/>
        </w:rPr>
        <w:t xml:space="preserve">Q: I </w:t>
      </w:r>
      <w:r w:rsidR="003548C1" w:rsidRPr="00BC7AD3">
        <w:rPr>
          <w:bCs/>
          <w:lang w:val="en-US"/>
        </w:rPr>
        <w:t>am of the same opinion.</w:t>
      </w:r>
    </w:p>
    <w:p w14:paraId="5515447C" w14:textId="2BF12822" w:rsidR="007E6CA3" w:rsidRPr="00BC7AD3" w:rsidRDefault="007E6CA3" w:rsidP="005468FA">
      <w:pPr>
        <w:rPr>
          <w:bCs/>
          <w:lang w:val="en-US"/>
        </w:rPr>
      </w:pPr>
    </w:p>
    <w:p w14:paraId="5D9D6715" w14:textId="74B65B82" w:rsidR="007E6CA3" w:rsidRPr="00BC7AD3" w:rsidRDefault="00D81D5C" w:rsidP="005468FA">
      <w:pPr>
        <w:rPr>
          <w:bCs/>
          <w:lang w:val="en-US"/>
        </w:rPr>
      </w:pPr>
      <w:r w:rsidRPr="00BC7AD3">
        <w:rPr>
          <w:bCs/>
          <w:lang w:val="en-US"/>
        </w:rPr>
        <w:t xml:space="preserve">A: </w:t>
      </w:r>
      <w:r w:rsidR="00667644" w:rsidRPr="00BC7AD3">
        <w:rPr>
          <w:bCs/>
          <w:lang w:val="en-US"/>
        </w:rPr>
        <w:t>We believe that in case of very low Doppler</w:t>
      </w:r>
      <w:r w:rsidR="009456A2" w:rsidRPr="00BC7AD3">
        <w:rPr>
          <w:bCs/>
          <w:lang w:val="en-US"/>
        </w:rPr>
        <w:t>, the proposed approach is preferred.</w:t>
      </w:r>
    </w:p>
    <w:p w14:paraId="512D9644" w14:textId="00ADBD43" w:rsidR="00E47671" w:rsidRPr="00BC7AD3" w:rsidRDefault="00E47671" w:rsidP="005468FA">
      <w:pPr>
        <w:rPr>
          <w:bCs/>
          <w:lang w:val="en-US"/>
        </w:rPr>
      </w:pPr>
    </w:p>
    <w:p w14:paraId="6B3BEF57" w14:textId="5719EDE7" w:rsidR="00D1211D" w:rsidRPr="00BC7AD3" w:rsidRDefault="00D1211D" w:rsidP="00D1211D">
      <w:pPr>
        <w:rPr>
          <w:bCs/>
          <w:lang w:val="en-US"/>
        </w:rPr>
      </w:pPr>
      <w:r w:rsidRPr="00BC7AD3">
        <w:rPr>
          <w:b/>
          <w:lang w:val="en-US"/>
        </w:rPr>
        <w:t>Straw Poll:</w:t>
      </w:r>
      <w:r w:rsidRPr="00BC7AD3">
        <w:rPr>
          <w:bCs/>
          <w:lang w:val="en-US"/>
        </w:rPr>
        <w:t xml:space="preserve"> </w:t>
      </w:r>
      <w:r w:rsidRPr="00D1211D">
        <w:rPr>
          <w:bCs/>
          <w:lang w:val="en-US"/>
        </w:rPr>
        <w:t>Do you agree to add the following to 11bf SFD:</w:t>
      </w:r>
    </w:p>
    <w:p w14:paraId="18C8890B" w14:textId="77777777" w:rsidR="00D1211D" w:rsidRPr="00D1211D" w:rsidRDefault="00D1211D" w:rsidP="00D1211D">
      <w:pPr>
        <w:rPr>
          <w:bCs/>
          <w:lang w:val="en-US"/>
        </w:rPr>
      </w:pPr>
    </w:p>
    <w:p w14:paraId="7559BD8F" w14:textId="603E2178" w:rsidR="00D1211D" w:rsidRPr="00BC7AD3" w:rsidRDefault="00D1211D" w:rsidP="00DD60EE">
      <w:pPr>
        <w:numPr>
          <w:ilvl w:val="0"/>
          <w:numId w:val="61"/>
        </w:numPr>
        <w:rPr>
          <w:bCs/>
        </w:rPr>
      </w:pPr>
      <w:r w:rsidRPr="00D1211D">
        <w:rPr>
          <w:bCs/>
          <w:lang w:val="en-US"/>
        </w:rPr>
        <w:t>The 11bf amendment shall add an option to report Phase in image report</w:t>
      </w:r>
    </w:p>
    <w:p w14:paraId="4A96D475" w14:textId="77777777" w:rsidR="00D1211D" w:rsidRPr="00D1211D" w:rsidRDefault="00D1211D" w:rsidP="00D1211D">
      <w:pPr>
        <w:ind w:left="720"/>
        <w:rPr>
          <w:bCs/>
        </w:rPr>
      </w:pPr>
    </w:p>
    <w:p w14:paraId="49BE3ED7" w14:textId="6550D947" w:rsidR="00D1211D" w:rsidRPr="00BC7AD3" w:rsidRDefault="00D1211D" w:rsidP="005468FA">
      <w:pPr>
        <w:rPr>
          <w:bCs/>
          <w:lang w:val="en-US"/>
        </w:rPr>
      </w:pPr>
      <w:proofErr w:type="spellStart"/>
      <w:proofErr w:type="gramStart"/>
      <w:r w:rsidRPr="00BC7AD3">
        <w:rPr>
          <w:b/>
          <w:lang w:val="en-US"/>
        </w:rPr>
        <w:t>Result:</w:t>
      </w:r>
      <w:r w:rsidRPr="00BC7AD3">
        <w:rPr>
          <w:bCs/>
          <w:lang w:val="en-US"/>
        </w:rPr>
        <w:t>Y</w:t>
      </w:r>
      <w:proofErr w:type="spellEnd"/>
      <w:proofErr w:type="gramEnd"/>
      <w:r w:rsidRPr="00BC7AD3">
        <w:rPr>
          <w:bCs/>
          <w:lang w:val="en-US"/>
        </w:rPr>
        <w:t xml:space="preserve">/N/A: </w:t>
      </w:r>
      <w:r w:rsidR="00DE48AF" w:rsidRPr="00BC7AD3">
        <w:rPr>
          <w:bCs/>
          <w:lang w:val="en-US"/>
        </w:rPr>
        <w:t>20</w:t>
      </w:r>
      <w:r w:rsidR="009707D3" w:rsidRPr="00BC7AD3">
        <w:rPr>
          <w:bCs/>
          <w:lang w:val="en-US"/>
        </w:rPr>
        <w:t>/9</w:t>
      </w:r>
      <w:r w:rsidR="00DF7B10" w:rsidRPr="00BC7AD3">
        <w:rPr>
          <w:bCs/>
          <w:lang w:val="en-US"/>
        </w:rPr>
        <w:t>/8</w:t>
      </w:r>
    </w:p>
    <w:p w14:paraId="4195C3E5" w14:textId="3492688B" w:rsidR="008733D5" w:rsidRPr="00BC7AD3" w:rsidRDefault="008733D5" w:rsidP="005468FA">
      <w:pPr>
        <w:rPr>
          <w:bCs/>
          <w:lang w:val="en-US"/>
        </w:rPr>
      </w:pPr>
    </w:p>
    <w:p w14:paraId="50FD1C14" w14:textId="60441043" w:rsidR="008733D5" w:rsidRPr="00BC7AD3" w:rsidRDefault="008733D5" w:rsidP="00DD60EE">
      <w:pPr>
        <w:pStyle w:val="ListParagraph"/>
        <w:numPr>
          <w:ilvl w:val="0"/>
          <w:numId w:val="4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</w:t>
      </w:r>
      <w:r w:rsidRPr="00BC7AD3">
        <w:rPr>
          <w:lang w:val="en-US"/>
        </w:rPr>
        <w:t xml:space="preserve"> announces that </w:t>
      </w:r>
      <w:r w:rsidR="00F55766">
        <w:rPr>
          <w:lang w:val="en-US"/>
        </w:rPr>
        <w:t xml:space="preserve">Wednesday </w:t>
      </w:r>
      <w:r w:rsidRPr="00BC7AD3">
        <w:rPr>
          <w:lang w:val="en-US"/>
        </w:rPr>
        <w:t xml:space="preserve">AM2 is cancelled and </w:t>
      </w:r>
      <w:r w:rsidRPr="00BC7AD3">
        <w:rPr>
          <w:lang w:val="en-US"/>
        </w:rPr>
        <w:t>asks if there is AoB. No response from the group.</w:t>
      </w:r>
    </w:p>
    <w:p w14:paraId="192B197D" w14:textId="307133CF" w:rsidR="008733D5" w:rsidRPr="00BC7AD3" w:rsidRDefault="008733D5" w:rsidP="00DD60EE">
      <w:pPr>
        <w:pStyle w:val="ListParagraph"/>
        <w:numPr>
          <w:ilvl w:val="0"/>
          <w:numId w:val="48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DD60EE" w:rsidRPr="00BC7AD3">
        <w:rPr>
          <w:lang w:val="en-US"/>
        </w:rPr>
        <w:t>9</w:t>
      </w:r>
      <w:r w:rsidRPr="00BC7AD3">
        <w:rPr>
          <w:lang w:val="en-US"/>
        </w:rPr>
        <w:t>.0</w:t>
      </w:r>
      <w:r w:rsidR="00DD60EE" w:rsidRPr="00BC7AD3">
        <w:rPr>
          <w:lang w:val="en-US"/>
        </w:rPr>
        <w:t>0</w:t>
      </w:r>
      <w:r w:rsidRPr="00BC7AD3">
        <w:rPr>
          <w:lang w:val="en-US"/>
        </w:rPr>
        <w:t xml:space="preserve"> </w:t>
      </w:r>
      <w:r w:rsidR="00DD60EE" w:rsidRPr="00BC7AD3">
        <w:rPr>
          <w:lang w:val="en-US"/>
        </w:rPr>
        <w:t>p</w:t>
      </w:r>
      <w:r w:rsidRPr="00BC7AD3">
        <w:rPr>
          <w:lang w:val="en-US"/>
        </w:rPr>
        <w:t>m (ET).</w:t>
      </w:r>
    </w:p>
    <w:p w14:paraId="3E508A5C" w14:textId="53A0EEDD" w:rsidR="00C955FF" w:rsidRPr="00BC7AD3" w:rsidRDefault="00C955FF" w:rsidP="005468FA">
      <w:pPr>
        <w:rPr>
          <w:bCs/>
          <w:lang w:val="en-US"/>
        </w:rPr>
      </w:pPr>
    </w:p>
    <w:p w14:paraId="5FF870F8" w14:textId="46FD6A20" w:rsidR="009C0919" w:rsidRPr="00BC7AD3" w:rsidRDefault="009C0919">
      <w:pPr>
        <w:rPr>
          <w:bCs/>
          <w:lang w:val="en-US"/>
        </w:rPr>
      </w:pPr>
      <w:r w:rsidRPr="00BC7AD3">
        <w:rPr>
          <w:bCs/>
          <w:lang w:val="en-US"/>
        </w:rPr>
        <w:br w:type="page"/>
      </w:r>
    </w:p>
    <w:p w14:paraId="7AB58116" w14:textId="601ED0B7" w:rsidR="009C0919" w:rsidRPr="00BC7AD3" w:rsidRDefault="009C0919" w:rsidP="009C0919">
      <w:pPr>
        <w:pStyle w:val="Heading3"/>
        <w:rPr>
          <w:lang w:val="en-US"/>
        </w:rPr>
      </w:pPr>
      <w:r w:rsidRPr="00BC7AD3">
        <w:rPr>
          <w:lang w:val="en-US"/>
        </w:rPr>
        <w:lastRenderedPageBreak/>
        <w:t>Wednes</w:t>
      </w:r>
      <w:r w:rsidRPr="00BC7AD3">
        <w:rPr>
          <w:lang w:val="en-US"/>
        </w:rPr>
        <w:t>day, January 1</w:t>
      </w:r>
      <w:r w:rsidRPr="00BC7AD3">
        <w:rPr>
          <w:lang w:val="en-US"/>
        </w:rPr>
        <w:t>8</w:t>
      </w:r>
      <w:r w:rsidRPr="00BC7AD3">
        <w:rPr>
          <w:lang w:val="en-US"/>
        </w:rPr>
        <w:t xml:space="preserve">, 2022, </w:t>
      </w:r>
      <w:r w:rsidRPr="00BC7AD3">
        <w:rPr>
          <w:lang w:val="en-US"/>
        </w:rPr>
        <w:t>8</w:t>
      </w:r>
      <w:r w:rsidRPr="00BC7AD3">
        <w:rPr>
          <w:lang w:val="en-US"/>
        </w:rPr>
        <w:t>:</w:t>
      </w:r>
      <w:r w:rsidRPr="00BC7AD3">
        <w:rPr>
          <w:lang w:val="en-US"/>
        </w:rPr>
        <w:t>0</w:t>
      </w:r>
      <w:r w:rsidRPr="00BC7AD3">
        <w:rPr>
          <w:lang w:val="en-US"/>
        </w:rPr>
        <w:t>0-</w:t>
      </w:r>
      <w:r w:rsidRPr="00BC7AD3">
        <w:rPr>
          <w:lang w:val="en-US"/>
        </w:rPr>
        <w:t>10</w:t>
      </w:r>
      <w:r w:rsidRPr="00BC7AD3">
        <w:rPr>
          <w:lang w:val="en-US"/>
        </w:rPr>
        <w:t>:</w:t>
      </w:r>
      <w:r w:rsidRPr="00BC7AD3">
        <w:rPr>
          <w:lang w:val="en-US"/>
        </w:rPr>
        <w:t>0</w:t>
      </w:r>
      <w:r w:rsidRPr="00BC7AD3">
        <w:rPr>
          <w:lang w:val="en-US"/>
        </w:rPr>
        <w:t xml:space="preserve">0 </w:t>
      </w:r>
      <w:r w:rsidR="00091B5F" w:rsidRPr="00BC7AD3">
        <w:rPr>
          <w:lang w:val="en-US"/>
        </w:rPr>
        <w:t>a</w:t>
      </w:r>
      <w:r w:rsidRPr="00BC7AD3">
        <w:rPr>
          <w:lang w:val="en-US"/>
        </w:rPr>
        <w:t>m</w:t>
      </w:r>
    </w:p>
    <w:p w14:paraId="20262A19" w14:textId="77777777" w:rsidR="009C0919" w:rsidRPr="00BC7AD3" w:rsidRDefault="009C0919" w:rsidP="009C0919">
      <w:pPr>
        <w:rPr>
          <w:b/>
        </w:rPr>
      </w:pPr>
    </w:p>
    <w:p w14:paraId="7329CA49" w14:textId="77777777" w:rsidR="009C0919" w:rsidRPr="00BC7AD3" w:rsidRDefault="009C0919" w:rsidP="009C0919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25423E1E" w14:textId="2EF93A4B" w:rsidR="009C0919" w:rsidRPr="00BC7AD3" w:rsidRDefault="009C0919" w:rsidP="009C0919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20" w:history="1">
        <w:r w:rsidR="00F87680" w:rsidRPr="00BC7AD3">
          <w:rPr>
            <w:rStyle w:val="Hyperlink"/>
            <w:lang w:val="en-US"/>
          </w:rPr>
          <w:t>https://mentor.ieee.org/802.11/dcn/22/11-22-2131-0</w:t>
        </w:r>
        <w:r w:rsidR="00F87680" w:rsidRPr="00BC7AD3">
          <w:rPr>
            <w:rStyle w:val="Hyperlink"/>
            <w:lang w:val="en-US"/>
          </w:rPr>
          <w:t>8</w:t>
        </w:r>
        <w:r w:rsidR="00F87680" w:rsidRPr="00BC7AD3">
          <w:rPr>
            <w:rStyle w:val="Hyperlink"/>
            <w:lang w:val="en-US"/>
          </w:rPr>
          <w:t>-00bf-tgbf-meeting-agenda-2023-01-interim.pptx</w:t>
        </w:r>
      </w:hyperlink>
    </w:p>
    <w:p w14:paraId="7955D871" w14:textId="77777777" w:rsidR="009C0919" w:rsidRPr="00BC7AD3" w:rsidRDefault="009C0919" w:rsidP="009C0919">
      <w:pPr>
        <w:rPr>
          <w:lang w:val="en-US"/>
        </w:rPr>
      </w:pPr>
    </w:p>
    <w:p w14:paraId="6D5D5531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the meeting to order</w:t>
      </w:r>
    </w:p>
    <w:p w14:paraId="309A399B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Patent policy and logistics</w:t>
      </w:r>
    </w:p>
    <w:p w14:paraId="27A0AC14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Timeline</w:t>
      </w:r>
    </w:p>
    <w:p w14:paraId="59F63AA7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for contribution</w:t>
      </w:r>
    </w:p>
    <w:p w14:paraId="56350C22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Teleconference Times</w:t>
      </w:r>
    </w:p>
    <w:p w14:paraId="4C1F4AAB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Presentation of submissions</w:t>
      </w:r>
    </w:p>
    <w:p w14:paraId="6780658D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Guidance for Mix mode January Interim</w:t>
      </w:r>
    </w:p>
    <w:p w14:paraId="43C4AD7C" w14:textId="3F8610C7" w:rsidR="009C0919" w:rsidRPr="00BC7AD3" w:rsidRDefault="009C0919" w:rsidP="00F87680">
      <w:pPr>
        <w:pStyle w:val="ListParagraph"/>
        <w:numPr>
          <w:ilvl w:val="0"/>
          <w:numId w:val="62"/>
        </w:numPr>
      </w:pPr>
      <w:r w:rsidRPr="00BC7AD3">
        <w:rPr>
          <w:lang w:val="en-US"/>
        </w:rPr>
        <w:t>Motion (2</w:t>
      </w:r>
      <w:r w:rsidR="0085365E" w:rsidRPr="00BC7AD3">
        <w:rPr>
          <w:lang w:val="en-US"/>
        </w:rPr>
        <w:t>63</w:t>
      </w:r>
      <w:r w:rsidRPr="00BC7AD3">
        <w:rPr>
          <w:lang w:val="en-US"/>
        </w:rPr>
        <w:t>-</w:t>
      </w:r>
      <w:r w:rsidR="00733DAA">
        <w:rPr>
          <w:lang w:val="en-US"/>
        </w:rPr>
        <w:t>265</w:t>
      </w:r>
      <w:r w:rsidRPr="00BC7AD3">
        <w:rPr>
          <w:lang w:val="en-US"/>
        </w:rPr>
        <w:t>)</w:t>
      </w:r>
      <w:r w:rsidRPr="00BC7AD3">
        <w:rPr>
          <w:color w:val="000000" w:themeColor="text1"/>
          <w:lang w:val="en-US"/>
        </w:rPr>
        <w:t xml:space="preserve"> </w:t>
      </w:r>
    </w:p>
    <w:p w14:paraId="6B405106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Any other business?</w:t>
      </w:r>
    </w:p>
    <w:p w14:paraId="1D71515D" w14:textId="77777777" w:rsidR="009C0919" w:rsidRPr="00BC7AD3" w:rsidRDefault="009C0919" w:rsidP="00F87680">
      <w:pPr>
        <w:pStyle w:val="ListParagraph"/>
        <w:numPr>
          <w:ilvl w:val="0"/>
          <w:numId w:val="62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Recess</w:t>
      </w:r>
    </w:p>
    <w:p w14:paraId="1F4B0BC4" w14:textId="77777777" w:rsidR="009C0919" w:rsidRPr="00BC7AD3" w:rsidRDefault="009C0919" w:rsidP="009C0919">
      <w:pPr>
        <w:rPr>
          <w:color w:val="000000" w:themeColor="text1"/>
        </w:rPr>
      </w:pPr>
    </w:p>
    <w:p w14:paraId="1D0F33C6" w14:textId="0D32A151" w:rsidR="009C0919" w:rsidRPr="00BC7AD3" w:rsidRDefault="009C0919" w:rsidP="00F87680">
      <w:pPr>
        <w:pStyle w:val="ListParagraph"/>
        <w:numPr>
          <w:ilvl w:val="0"/>
          <w:numId w:val="63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2A107C" w:rsidRPr="00BC7AD3">
        <w:rPr>
          <w:bCs/>
          <w:lang w:val="en-US"/>
        </w:rPr>
        <w:t>8</w:t>
      </w:r>
      <w:r w:rsidRPr="00BC7AD3">
        <w:rPr>
          <w:bCs/>
          <w:lang w:val="en-US"/>
        </w:rPr>
        <w:t>:</w:t>
      </w:r>
      <w:r w:rsidR="002A107C" w:rsidRPr="00BC7AD3">
        <w:rPr>
          <w:bCs/>
          <w:lang w:val="en-US"/>
        </w:rPr>
        <w:t>0</w:t>
      </w:r>
      <w:r w:rsidRPr="00BC7AD3">
        <w:rPr>
          <w:bCs/>
          <w:lang w:val="en-US"/>
        </w:rPr>
        <w:t xml:space="preserve">0 </w:t>
      </w:r>
      <w:r w:rsidR="002A107C" w:rsidRPr="00BC7AD3">
        <w:rPr>
          <w:bCs/>
          <w:lang w:val="en-US"/>
        </w:rPr>
        <w:t>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Pr="00BC7AD3">
        <w:rPr>
          <w:bCs/>
          <w:lang w:val="en-US"/>
        </w:rPr>
        <w:t>3</w:t>
      </w:r>
      <w:r w:rsidR="00983247" w:rsidRPr="00BC7AD3">
        <w:rPr>
          <w:bCs/>
          <w:lang w:val="en-US"/>
        </w:rPr>
        <w:t>1</w:t>
      </w:r>
      <w:r w:rsidRPr="00BC7AD3">
        <w:rPr>
          <w:bCs/>
        </w:rPr>
        <w:t xml:space="preserve"> persons are on the call after </w:t>
      </w:r>
      <w:r w:rsidRPr="00BC7AD3">
        <w:rPr>
          <w:bCs/>
          <w:lang w:val="en-US"/>
        </w:rPr>
        <w:t>30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983247" w:rsidRPr="00BC7AD3">
        <w:rPr>
          <w:bCs/>
          <w:lang w:val="en-US"/>
        </w:rPr>
        <w:t>10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6B41F70A" w14:textId="77777777" w:rsidR="009C0919" w:rsidRPr="00BC7AD3" w:rsidRDefault="009C0919" w:rsidP="009C0919">
      <w:pPr>
        <w:rPr>
          <w:b/>
        </w:rPr>
      </w:pPr>
    </w:p>
    <w:p w14:paraId="5CAF18BE" w14:textId="77777777" w:rsidR="009C0919" w:rsidRPr="00BC7AD3" w:rsidRDefault="009C0919" w:rsidP="00F87680">
      <w:pPr>
        <w:pStyle w:val="ListParagraph"/>
        <w:numPr>
          <w:ilvl w:val="0"/>
          <w:numId w:val="63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BC7AD3">
        <w:rPr>
          <w:bCs/>
          <w:lang w:val="en-US"/>
        </w:rPr>
        <w:t xml:space="preserve">January 2022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44551042" w14:textId="77777777" w:rsidR="009C0919" w:rsidRPr="00BC7AD3" w:rsidRDefault="009C0919" w:rsidP="009C0919">
      <w:pPr>
        <w:pStyle w:val="ListParagraph"/>
        <w:rPr>
          <w:bCs/>
        </w:rPr>
      </w:pPr>
    </w:p>
    <w:p w14:paraId="0E5D88A6" w14:textId="77777777" w:rsidR="009C0919" w:rsidRPr="00BC7AD3" w:rsidRDefault="009C0919" w:rsidP="009C0919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5500586" w14:textId="77777777" w:rsidR="009C0919" w:rsidRPr="00BC7AD3" w:rsidRDefault="009C0919" w:rsidP="009C0919">
      <w:pPr>
        <w:pStyle w:val="ListParagraph"/>
        <w:ind w:left="360"/>
        <w:rPr>
          <w:bCs/>
        </w:rPr>
      </w:pPr>
    </w:p>
    <w:p w14:paraId="59F0A884" w14:textId="77777777" w:rsidR="009C0919" w:rsidRPr="00BC7AD3" w:rsidRDefault="009C0919" w:rsidP="009C0919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007DAAB2" w14:textId="77777777" w:rsidR="009C0919" w:rsidRPr="00BC7AD3" w:rsidRDefault="009C0919" w:rsidP="009C0919">
      <w:pPr>
        <w:ind w:left="360"/>
        <w:rPr>
          <w:lang w:val="en-US"/>
        </w:rPr>
      </w:pPr>
    </w:p>
    <w:p w14:paraId="700A20DD" w14:textId="35D473FC" w:rsidR="009C0919" w:rsidRPr="00BC7AD3" w:rsidRDefault="009C0919" w:rsidP="009C0919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1D3CD9" w:rsidRPr="00BC7AD3">
        <w:rPr>
          <w:lang w:val="en-US"/>
        </w:rPr>
        <w:t>20</w:t>
      </w:r>
      <w:r w:rsidRPr="00BC7AD3">
        <w:rPr>
          <w:lang w:val="en-US"/>
        </w:rPr>
        <w:t xml:space="preserve">) and asks if there are any questions or comments on the agenda. No response from the group. </w:t>
      </w:r>
    </w:p>
    <w:p w14:paraId="4F9BB2F3" w14:textId="77777777" w:rsidR="009C0919" w:rsidRPr="00BC7AD3" w:rsidRDefault="009C0919" w:rsidP="009C0919">
      <w:pPr>
        <w:pStyle w:val="ListParagraph"/>
        <w:ind w:left="360"/>
        <w:rPr>
          <w:bCs/>
          <w:lang w:val="en-US"/>
        </w:rPr>
      </w:pPr>
    </w:p>
    <w:p w14:paraId="232CF29D" w14:textId="77777777" w:rsidR="009C0919" w:rsidRPr="00BC7AD3" w:rsidRDefault="009C0919" w:rsidP="009C0919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0E643ED0" w14:textId="77777777" w:rsidR="009C0919" w:rsidRPr="00BC7AD3" w:rsidRDefault="009C0919" w:rsidP="009C0919">
      <w:pPr>
        <w:rPr>
          <w:bCs/>
          <w:lang w:val="en-US"/>
        </w:rPr>
      </w:pPr>
    </w:p>
    <w:p w14:paraId="36CA79DF" w14:textId="161C01A9" w:rsidR="009C0919" w:rsidRPr="00BC7AD3" w:rsidRDefault="009C0919" w:rsidP="00F87680">
      <w:pPr>
        <w:pStyle w:val="ListParagraph"/>
        <w:numPr>
          <w:ilvl w:val="0"/>
          <w:numId w:val="63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</w:t>
      </w:r>
      <w:r w:rsidR="0081014C" w:rsidRPr="00BC7AD3">
        <w:rPr>
          <w:bCs/>
          <w:lang w:val="en-US"/>
        </w:rPr>
        <w:t>24 and 25</w:t>
      </w:r>
      <w:r w:rsidRPr="00BC7AD3">
        <w:rPr>
          <w:bCs/>
          <w:lang w:val="en-US"/>
        </w:rPr>
        <w:t xml:space="preserve">). </w:t>
      </w:r>
    </w:p>
    <w:p w14:paraId="10B21E5B" w14:textId="77777777" w:rsidR="009C0919" w:rsidRPr="00BC7AD3" w:rsidRDefault="009C0919" w:rsidP="00F87680">
      <w:pPr>
        <w:pStyle w:val="ListParagraph"/>
        <w:numPr>
          <w:ilvl w:val="0"/>
          <w:numId w:val="63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26, Call for contributions.</w:t>
      </w:r>
    </w:p>
    <w:p w14:paraId="1C434155" w14:textId="0BC76E29" w:rsidR="009C0919" w:rsidRPr="00BC7AD3" w:rsidRDefault="009C0919" w:rsidP="00F87680">
      <w:pPr>
        <w:pStyle w:val="ListParagraph"/>
        <w:numPr>
          <w:ilvl w:val="0"/>
          <w:numId w:val="63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the teleconference times (slides 27 and 28). </w:t>
      </w:r>
      <w:r w:rsidR="00B67B29" w:rsidRPr="00BC7AD3">
        <w:rPr>
          <w:bCs/>
          <w:lang w:val="en-US"/>
        </w:rPr>
        <w:t>The chair explains he will discuss later in this session about cancelling some of the remaining sessions.</w:t>
      </w:r>
    </w:p>
    <w:p w14:paraId="2397E068" w14:textId="30A4610E" w:rsidR="008B46EB" w:rsidRPr="00BC7AD3" w:rsidRDefault="009C0919" w:rsidP="008B46EB">
      <w:pPr>
        <w:pStyle w:val="ListParagraph"/>
        <w:numPr>
          <w:ilvl w:val="0"/>
          <w:numId w:val="63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 November Plenary (slide 29).</w:t>
      </w:r>
    </w:p>
    <w:p w14:paraId="2D2C248A" w14:textId="2509DCB2" w:rsidR="008B46EB" w:rsidRPr="00BC7AD3" w:rsidRDefault="008B46EB" w:rsidP="008B46EB">
      <w:pPr>
        <w:pStyle w:val="ListParagraph"/>
        <w:numPr>
          <w:ilvl w:val="0"/>
          <w:numId w:val="63"/>
        </w:numPr>
        <w:rPr>
          <w:bCs/>
          <w:lang w:val="en-US"/>
        </w:rPr>
      </w:pPr>
      <w:r w:rsidRPr="00BC7AD3">
        <w:rPr>
          <w:color w:val="000000" w:themeColor="text1"/>
          <w:lang w:val="en-US"/>
        </w:rPr>
        <w:t>Presentation of submissions:</w:t>
      </w:r>
    </w:p>
    <w:p w14:paraId="06645B34" w14:textId="77777777" w:rsidR="008B46EB" w:rsidRPr="00BC7AD3" w:rsidRDefault="008B46EB" w:rsidP="008B46EB">
      <w:pPr>
        <w:pStyle w:val="ListParagraph"/>
        <w:ind w:left="360"/>
        <w:rPr>
          <w:bCs/>
          <w:lang w:val="en-US"/>
        </w:rPr>
      </w:pPr>
    </w:p>
    <w:p w14:paraId="5A35D10F" w14:textId="0EF9FE20" w:rsidR="008B46EB" w:rsidRPr="00BC7AD3" w:rsidRDefault="008B46EB" w:rsidP="008B46EB">
      <w:pPr>
        <w:rPr>
          <w:lang w:val="en-US"/>
        </w:rPr>
      </w:pPr>
      <w:r w:rsidRPr="00BC7AD3">
        <w:rPr>
          <w:b/>
          <w:lang w:val="en-US"/>
        </w:rPr>
        <w:lastRenderedPageBreak/>
        <w:t>11-23/0055r</w:t>
      </w:r>
      <w:r w:rsidRPr="00BC7AD3">
        <w:rPr>
          <w:b/>
          <w:lang w:val="en-US"/>
        </w:rPr>
        <w:t>5</w:t>
      </w:r>
      <w:r w:rsidRPr="00BC7AD3">
        <w:rPr>
          <w:b/>
          <w:lang w:val="en-US"/>
        </w:rPr>
        <w:t xml:space="preserve">, “PICs baseline”, Assaf Kasher (Qualcomm): </w:t>
      </w:r>
      <w:r w:rsidRPr="00BC7AD3">
        <w:t>This document proposes a baseline for the PICS annex changes</w:t>
      </w:r>
      <w:r w:rsidRPr="00BC7AD3">
        <w:rPr>
          <w:lang w:val="en-US"/>
        </w:rPr>
        <w:t>.</w:t>
      </w:r>
    </w:p>
    <w:p w14:paraId="2796BB70" w14:textId="5CA178CC" w:rsidR="00D02646" w:rsidRPr="00BC7AD3" w:rsidRDefault="00D02646" w:rsidP="008B46EB">
      <w:pPr>
        <w:rPr>
          <w:lang w:val="en-US"/>
        </w:rPr>
      </w:pPr>
    </w:p>
    <w:p w14:paraId="39A42465" w14:textId="5EE302D0" w:rsidR="00D02646" w:rsidRPr="00BC7AD3" w:rsidRDefault="00D02646" w:rsidP="008B46EB">
      <w:pPr>
        <w:rPr>
          <w:lang w:val="en-US"/>
        </w:rPr>
      </w:pPr>
      <w:r w:rsidRPr="00BC7AD3">
        <w:rPr>
          <w:lang w:val="en-US"/>
        </w:rPr>
        <w:t xml:space="preserve">Revision 3 was presented and discussed yesterday, and </w:t>
      </w:r>
      <w:r w:rsidR="004A6FA5" w:rsidRPr="00BC7AD3">
        <w:rPr>
          <w:lang w:val="en-US"/>
        </w:rPr>
        <w:t xml:space="preserve">Assaf goes through the updates in this revision compared to r3. </w:t>
      </w:r>
    </w:p>
    <w:p w14:paraId="28A3C40B" w14:textId="2DA4A00E" w:rsidR="00841F00" w:rsidRPr="00BC7AD3" w:rsidRDefault="00841F00" w:rsidP="009C0919">
      <w:pPr>
        <w:rPr>
          <w:bCs/>
          <w:lang w:val="en-US"/>
        </w:rPr>
      </w:pPr>
    </w:p>
    <w:p w14:paraId="1F9D0C8F" w14:textId="75660059" w:rsidR="00841F00" w:rsidRPr="00BC7AD3" w:rsidRDefault="00841F00" w:rsidP="009C0919">
      <w:p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E3FDA" w:rsidRPr="00BC7AD3">
        <w:rPr>
          <w:bCs/>
          <w:lang w:val="en-US"/>
        </w:rPr>
        <w:t>document is</w:t>
      </w:r>
      <w:r w:rsidR="00B84026" w:rsidRPr="00BC7AD3">
        <w:rPr>
          <w:bCs/>
          <w:lang w:val="en-US"/>
        </w:rPr>
        <w:t xml:space="preserve"> slightly </w:t>
      </w:r>
      <w:r w:rsidR="009E3FDA" w:rsidRPr="00BC7AD3">
        <w:rPr>
          <w:bCs/>
          <w:lang w:val="en-US"/>
        </w:rPr>
        <w:t>updated</w:t>
      </w:r>
      <w:r w:rsidR="007152A0" w:rsidRPr="00BC7AD3">
        <w:rPr>
          <w:bCs/>
          <w:lang w:val="en-US"/>
        </w:rPr>
        <w:t xml:space="preserve"> in </w:t>
      </w:r>
      <w:r w:rsidR="009E3FDA" w:rsidRPr="00BC7AD3">
        <w:rPr>
          <w:bCs/>
          <w:lang w:val="en-US"/>
        </w:rPr>
        <w:t>based on feedback from the group.</w:t>
      </w:r>
    </w:p>
    <w:p w14:paraId="65285722" w14:textId="57A3967B" w:rsidR="006E5629" w:rsidRPr="00BC7AD3" w:rsidRDefault="006E5629" w:rsidP="009C0919">
      <w:pPr>
        <w:rPr>
          <w:bCs/>
          <w:lang w:val="en-US"/>
        </w:rPr>
      </w:pPr>
    </w:p>
    <w:p w14:paraId="39D0D270" w14:textId="2EE05D31" w:rsidR="006E5629" w:rsidRPr="00BC7AD3" w:rsidRDefault="00F148ED" w:rsidP="009C0919">
      <w:pPr>
        <w:rPr>
          <w:bCs/>
          <w:lang w:val="en-US"/>
        </w:rPr>
      </w:pPr>
      <w:r w:rsidRPr="00BC7AD3">
        <w:rPr>
          <w:b/>
          <w:lang w:val="en-US"/>
        </w:rPr>
        <w:t>Straw Poll:</w:t>
      </w:r>
      <w:r w:rsidRPr="00BC7AD3">
        <w:rPr>
          <w:bCs/>
          <w:lang w:val="en-US"/>
        </w:rPr>
        <w:t xml:space="preserve"> Do you agree to resolve CID 673 and CID 60 </w:t>
      </w:r>
      <w:r w:rsidR="00542B97" w:rsidRPr="00BC7AD3">
        <w:rPr>
          <w:bCs/>
          <w:lang w:val="en-US"/>
        </w:rPr>
        <w:t>by the text changes specified in 11-23/0055r6?</w:t>
      </w:r>
    </w:p>
    <w:p w14:paraId="17071EB4" w14:textId="30CD882F" w:rsidR="006E5629" w:rsidRPr="00BC7AD3" w:rsidRDefault="00AF7DF0" w:rsidP="009C0919">
      <w:pPr>
        <w:rPr>
          <w:bCs/>
          <w:lang w:val="en-US"/>
        </w:rPr>
      </w:pPr>
      <w:r w:rsidRPr="00BC7AD3">
        <w:rPr>
          <w:b/>
          <w:lang w:val="en-US"/>
        </w:rPr>
        <w:t xml:space="preserve">Result: </w:t>
      </w:r>
      <w:r w:rsidR="00B16DA9" w:rsidRPr="00BC7AD3">
        <w:rPr>
          <w:bCs/>
          <w:lang w:val="en-US"/>
        </w:rPr>
        <w:t>Unanimously supporte</w:t>
      </w:r>
      <w:r w:rsidR="00A10601" w:rsidRPr="00BC7AD3">
        <w:rPr>
          <w:bCs/>
          <w:lang w:val="en-US"/>
        </w:rPr>
        <w:t>d.</w:t>
      </w:r>
    </w:p>
    <w:p w14:paraId="41933940" w14:textId="78F77F89" w:rsidR="00841F00" w:rsidRPr="00BC7AD3" w:rsidRDefault="00841F00" w:rsidP="009C0919">
      <w:pPr>
        <w:rPr>
          <w:bCs/>
          <w:lang w:val="en-US"/>
        </w:rPr>
      </w:pPr>
    </w:p>
    <w:p w14:paraId="3F554132" w14:textId="64D1A5B1" w:rsidR="00991E1D" w:rsidRPr="00BC7AD3" w:rsidRDefault="00991E1D" w:rsidP="009C0919">
      <w:pPr>
        <w:rPr>
          <w:bCs/>
          <w:lang w:val="en-US"/>
        </w:rPr>
      </w:pPr>
      <w:r w:rsidRPr="00BC7AD3">
        <w:rPr>
          <w:b/>
          <w:lang w:val="en-US"/>
        </w:rPr>
        <w:t>11-23/0</w:t>
      </w:r>
      <w:r w:rsidR="002D5545" w:rsidRPr="00BC7AD3">
        <w:rPr>
          <w:b/>
          <w:lang w:val="en-US"/>
        </w:rPr>
        <w:t>125</w:t>
      </w:r>
      <w:r w:rsidRPr="00BC7AD3">
        <w:rPr>
          <w:b/>
          <w:lang w:val="en-US"/>
        </w:rPr>
        <w:t>r</w:t>
      </w:r>
      <w:r w:rsidR="002D5545" w:rsidRPr="00BC7AD3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2D5545" w:rsidRPr="00BC7AD3">
        <w:rPr>
          <w:b/>
          <w:lang w:val="en-US"/>
        </w:rPr>
        <w:t>PDT RSSI in the Sensing Measurement Report</w:t>
      </w:r>
      <w:r w:rsidRPr="00BC7AD3">
        <w:rPr>
          <w:b/>
          <w:lang w:val="en-US"/>
        </w:rPr>
        <w:t xml:space="preserve">”, </w:t>
      </w:r>
      <w:r w:rsidR="00DB134A" w:rsidRPr="00BC7AD3">
        <w:rPr>
          <w:b/>
          <w:lang w:val="en-US"/>
        </w:rPr>
        <w:t xml:space="preserve">Steve Shellhammer </w:t>
      </w:r>
      <w:r w:rsidRPr="00BC7AD3">
        <w:rPr>
          <w:b/>
          <w:lang w:val="en-US"/>
        </w:rPr>
        <w:t>(Qualcomm):</w:t>
      </w:r>
      <w:r w:rsidR="00B0383D">
        <w:rPr>
          <w:bCs/>
          <w:lang w:val="en-US"/>
        </w:rPr>
        <w:t xml:space="preserve"> </w:t>
      </w:r>
      <w:r w:rsidR="002D5545" w:rsidRPr="00BC7AD3">
        <w:rPr>
          <w:bCs/>
          <w:lang w:val="en-US"/>
        </w:rPr>
        <w:t>This document provides proposed draft text for IEEE 802.11bf draft.</w:t>
      </w:r>
    </w:p>
    <w:p w14:paraId="1F99429C" w14:textId="559D0BC0" w:rsidR="00991E1D" w:rsidRPr="00BC7AD3" w:rsidRDefault="00991E1D" w:rsidP="009C0919">
      <w:pPr>
        <w:rPr>
          <w:bCs/>
          <w:lang w:val="en-US"/>
        </w:rPr>
      </w:pPr>
    </w:p>
    <w:p w14:paraId="04D89D9E" w14:textId="600DAA12" w:rsidR="00991E1D" w:rsidRDefault="00CB6DB5" w:rsidP="009C0919">
      <w:pPr>
        <w:rPr>
          <w:bCs/>
          <w:lang w:val="en-US"/>
        </w:rPr>
      </w:pPr>
      <w:r w:rsidRPr="00BC7AD3">
        <w:rPr>
          <w:bCs/>
          <w:lang w:val="en-US"/>
        </w:rPr>
        <w:t>Q: In case there are several antennas at an AP, it may</w:t>
      </w:r>
      <w:r w:rsidR="00B0106B" w:rsidRPr="00BC7AD3">
        <w:rPr>
          <w:bCs/>
          <w:lang w:val="en-US"/>
        </w:rPr>
        <w:t xml:space="preserve"> still be interesting even if some of the antennas have SNR </w:t>
      </w:r>
      <w:r w:rsidR="00120338" w:rsidRPr="00BC7AD3">
        <w:rPr>
          <w:bCs/>
          <w:lang w:val="en-US"/>
        </w:rPr>
        <w:t>&lt; -82dBm</w:t>
      </w:r>
      <w:r w:rsidR="00B0383D">
        <w:rPr>
          <w:bCs/>
          <w:lang w:val="en-US"/>
        </w:rPr>
        <w:t>.</w:t>
      </w:r>
    </w:p>
    <w:p w14:paraId="07425161" w14:textId="77777777" w:rsidR="00B0383D" w:rsidRPr="00BC7AD3" w:rsidRDefault="00B0383D" w:rsidP="009C0919">
      <w:pPr>
        <w:rPr>
          <w:bCs/>
          <w:lang w:val="en-US"/>
        </w:rPr>
      </w:pPr>
    </w:p>
    <w:p w14:paraId="6AA94BF1" w14:textId="17213FAA" w:rsidR="008D0E4E" w:rsidRPr="00BC7AD3" w:rsidRDefault="00120338" w:rsidP="009C0919">
      <w:pPr>
        <w:rPr>
          <w:bCs/>
          <w:lang w:val="en-US"/>
        </w:rPr>
      </w:pPr>
      <w:proofErr w:type="gramStart"/>
      <w:r w:rsidRPr="00BC7AD3">
        <w:rPr>
          <w:bCs/>
          <w:lang w:val="en-US"/>
        </w:rPr>
        <w:t xml:space="preserve">As a </w:t>
      </w:r>
      <w:r w:rsidR="000857F9" w:rsidRPr="00BC7AD3">
        <w:rPr>
          <w:bCs/>
          <w:lang w:val="en-US"/>
        </w:rPr>
        <w:t>consequence</w:t>
      </w:r>
      <w:proofErr w:type="gramEnd"/>
      <w:r w:rsidR="000857F9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the </w:t>
      </w:r>
      <w:r w:rsidR="00B0383D">
        <w:rPr>
          <w:bCs/>
          <w:lang w:val="en-US"/>
        </w:rPr>
        <w:t>t</w:t>
      </w:r>
      <w:r w:rsidR="00746640" w:rsidRPr="00BC7AD3">
        <w:rPr>
          <w:bCs/>
          <w:lang w:val="en-US"/>
        </w:rPr>
        <w:t xml:space="preserve">able is slightly updated. -82 dBm is replaced by &lt;=-82dBm and </w:t>
      </w:r>
      <w:r w:rsidR="000857F9" w:rsidRPr="00BC7AD3">
        <w:rPr>
          <w:bCs/>
          <w:lang w:val="en-US"/>
        </w:rPr>
        <w:t>-20 dBm is replaced by &gt;=-20dBm.</w:t>
      </w:r>
      <w:r w:rsidR="008D0E4E" w:rsidRPr="00BC7AD3">
        <w:rPr>
          <w:bCs/>
          <w:lang w:val="en-US"/>
        </w:rPr>
        <w:t xml:space="preserve"> Also</w:t>
      </w:r>
      <w:r w:rsidR="00B0383D">
        <w:rPr>
          <w:bCs/>
          <w:lang w:val="en-US"/>
        </w:rPr>
        <w:t>,</w:t>
      </w:r>
      <w:r w:rsidR="008D0E4E" w:rsidRPr="00BC7AD3">
        <w:rPr>
          <w:bCs/>
          <w:lang w:val="en-US"/>
        </w:rPr>
        <w:t xml:space="preserve"> some additional text is added.</w:t>
      </w:r>
    </w:p>
    <w:p w14:paraId="3C21C816" w14:textId="7705D2A0" w:rsidR="004767BB" w:rsidRPr="00BC7AD3" w:rsidRDefault="004767BB" w:rsidP="009C0919">
      <w:pPr>
        <w:rPr>
          <w:bCs/>
          <w:lang w:val="en-US"/>
        </w:rPr>
      </w:pPr>
    </w:p>
    <w:p w14:paraId="356E2DC6" w14:textId="2F56EDAE" w:rsidR="004767BB" w:rsidRPr="00BC7AD3" w:rsidRDefault="0038694B" w:rsidP="009C0919">
      <w:pPr>
        <w:rPr>
          <w:bCs/>
          <w:lang w:val="en-US"/>
        </w:rPr>
      </w:pPr>
      <w:r w:rsidRPr="00BC7AD3">
        <w:rPr>
          <w:bCs/>
          <w:lang w:val="en-US"/>
        </w:rPr>
        <w:t xml:space="preserve">Some discussion related to whether </w:t>
      </w:r>
      <w:r w:rsidR="009324D5" w:rsidRPr="00BC7AD3">
        <w:rPr>
          <w:bCs/>
          <w:lang w:val="en-US"/>
        </w:rPr>
        <w:t>5 dB accuracy is too much. No change is made to the text.</w:t>
      </w:r>
    </w:p>
    <w:p w14:paraId="34E9000F" w14:textId="69B3FCBD" w:rsidR="009324D5" w:rsidRPr="00BC7AD3" w:rsidRDefault="009324D5" w:rsidP="009C0919">
      <w:pPr>
        <w:rPr>
          <w:bCs/>
          <w:lang w:val="en-US"/>
        </w:rPr>
      </w:pPr>
    </w:p>
    <w:p w14:paraId="38F3CED4" w14:textId="4CD2F900" w:rsidR="009324D5" w:rsidRPr="00BC7AD3" w:rsidRDefault="00953593" w:rsidP="009C0919">
      <w:pPr>
        <w:rPr>
          <w:bCs/>
          <w:lang w:val="en-US"/>
        </w:rPr>
      </w:pPr>
      <w:r w:rsidRPr="00BC7AD3">
        <w:rPr>
          <w:b/>
          <w:lang w:val="en-US"/>
        </w:rPr>
        <w:t xml:space="preserve">Straw Poll: </w:t>
      </w:r>
      <w:r w:rsidRPr="00BC7AD3">
        <w:rPr>
          <w:bCs/>
          <w:lang w:val="en-US"/>
        </w:rPr>
        <w:t xml:space="preserve">Do you support </w:t>
      </w:r>
      <w:r w:rsidR="00DA560E" w:rsidRPr="00BC7AD3">
        <w:rPr>
          <w:bCs/>
          <w:lang w:val="en-US"/>
        </w:rPr>
        <w:t>the text in r1 of this contribution?</w:t>
      </w:r>
    </w:p>
    <w:p w14:paraId="4D2D7E3D" w14:textId="77777777" w:rsidR="00DA560E" w:rsidRPr="00BC7AD3" w:rsidRDefault="00DA560E" w:rsidP="00DA560E">
      <w:pPr>
        <w:rPr>
          <w:bCs/>
          <w:lang w:val="en-US"/>
        </w:rPr>
      </w:pPr>
      <w:r w:rsidRPr="00BC7AD3">
        <w:rPr>
          <w:b/>
          <w:lang w:val="en-US"/>
        </w:rPr>
        <w:t xml:space="preserve">Result: </w:t>
      </w:r>
      <w:r w:rsidRPr="00BC7AD3">
        <w:rPr>
          <w:bCs/>
          <w:lang w:val="en-US"/>
        </w:rPr>
        <w:t>Unanimously supported.</w:t>
      </w:r>
    </w:p>
    <w:p w14:paraId="5C367957" w14:textId="77777777" w:rsidR="00957137" w:rsidRPr="00BC7AD3" w:rsidRDefault="00957137" w:rsidP="009C0919">
      <w:pPr>
        <w:rPr>
          <w:bCs/>
          <w:lang w:val="en-US"/>
        </w:rPr>
      </w:pPr>
    </w:p>
    <w:p w14:paraId="1669B12A" w14:textId="77777777" w:rsidR="009C0919" w:rsidRPr="00BC7AD3" w:rsidRDefault="009C0919" w:rsidP="00F87680">
      <w:pPr>
        <w:pStyle w:val="ListParagraph"/>
        <w:numPr>
          <w:ilvl w:val="0"/>
          <w:numId w:val="63"/>
        </w:numPr>
        <w:rPr>
          <w:bCs/>
          <w:lang w:val="en-US"/>
        </w:rPr>
      </w:pPr>
      <w:r w:rsidRPr="00BC7AD3">
        <w:rPr>
          <w:bCs/>
          <w:lang w:val="en-US"/>
        </w:rPr>
        <w:t>Motions:</w:t>
      </w:r>
    </w:p>
    <w:p w14:paraId="6FC2B544" w14:textId="0596A440" w:rsidR="0085365E" w:rsidRPr="00BC7AD3" w:rsidRDefault="0085365E" w:rsidP="0085365E">
      <w:pPr>
        <w:rPr>
          <w:bCs/>
          <w:lang w:val="en-US"/>
        </w:rPr>
      </w:pPr>
    </w:p>
    <w:p w14:paraId="2220714B" w14:textId="602052CF" w:rsidR="00190F81" w:rsidRPr="00BC7AD3" w:rsidRDefault="00190F81" w:rsidP="00362761">
      <w:pPr>
        <w:rPr>
          <w:lang w:val="en-US"/>
        </w:rPr>
      </w:pPr>
      <w:r w:rsidRPr="00BC7AD3">
        <w:rPr>
          <w:b/>
          <w:lang w:val="en-US"/>
        </w:rPr>
        <w:t>Motion 2</w:t>
      </w:r>
      <w:r w:rsidR="005C090F" w:rsidRPr="00BC7AD3">
        <w:rPr>
          <w:b/>
          <w:lang w:val="en-US"/>
        </w:rPr>
        <w:t>6</w:t>
      </w:r>
      <w:r w:rsidR="00362761" w:rsidRPr="00BC7AD3">
        <w:rPr>
          <w:b/>
          <w:lang w:val="en-US"/>
        </w:rPr>
        <w:t>3</w:t>
      </w:r>
      <w:r w:rsidRPr="00BC7AD3">
        <w:rPr>
          <w:b/>
          <w:lang w:val="en-US"/>
        </w:rPr>
        <w:t>:</w:t>
      </w:r>
      <w:r w:rsidR="00362761" w:rsidRPr="00BC7AD3">
        <w:rPr>
          <w:b/>
          <w:lang w:val="en-US"/>
        </w:rPr>
        <w:t xml:space="preserve"> </w:t>
      </w:r>
      <w:r w:rsidRPr="00190F81">
        <w:rPr>
          <w:lang w:val="en-US"/>
        </w:rPr>
        <w:t>Move to include the text proposed in the following document into the IEEE 802.11bf draft amendment:</w:t>
      </w:r>
    </w:p>
    <w:p w14:paraId="5315C775" w14:textId="77777777" w:rsidR="00190F81" w:rsidRPr="00190F81" w:rsidRDefault="00190F81" w:rsidP="00362761">
      <w:pPr>
        <w:rPr>
          <w:b/>
          <w:lang w:val="en-US"/>
        </w:rPr>
      </w:pPr>
    </w:p>
    <w:p w14:paraId="51A70D02" w14:textId="0591C1CD" w:rsidR="00190F81" w:rsidRPr="00BC7AD3" w:rsidRDefault="00190F81" w:rsidP="00362761">
      <w:pPr>
        <w:numPr>
          <w:ilvl w:val="0"/>
          <w:numId w:val="64"/>
        </w:numPr>
        <w:rPr>
          <w:bCs/>
        </w:rPr>
      </w:pPr>
      <w:r w:rsidRPr="00190F81">
        <w:rPr>
          <w:bCs/>
          <w:lang w:val="en-US"/>
        </w:rPr>
        <w:t>23/0123r1 Proposed Modifications to Subclause 11.55.2.1</w:t>
      </w:r>
    </w:p>
    <w:p w14:paraId="43C49756" w14:textId="77777777" w:rsidR="00190F81" w:rsidRPr="00190F81" w:rsidRDefault="00190F81" w:rsidP="00362761">
      <w:pPr>
        <w:ind w:left="360"/>
        <w:rPr>
          <w:bCs/>
        </w:rPr>
      </w:pPr>
    </w:p>
    <w:p w14:paraId="455BE5AD" w14:textId="77777777" w:rsidR="00362761" w:rsidRPr="00BC7AD3" w:rsidRDefault="00190F81" w:rsidP="00362761">
      <w:pPr>
        <w:rPr>
          <w:b/>
          <w:bCs/>
          <w:lang w:val="en-US"/>
        </w:rPr>
      </w:pPr>
      <w:r w:rsidRPr="00190F81">
        <w:rPr>
          <w:b/>
          <w:bCs/>
          <w:lang w:val="en-US"/>
        </w:rPr>
        <w:t xml:space="preserve">Move: </w:t>
      </w:r>
      <w:r w:rsidRPr="00190F81">
        <w:rPr>
          <w:lang w:val="en-US"/>
        </w:rPr>
        <w:t xml:space="preserve">Claudio da Silva </w:t>
      </w:r>
      <w:r w:rsidRPr="00190F81">
        <w:rPr>
          <w:lang w:val="en-US"/>
        </w:rPr>
        <w:tab/>
      </w:r>
      <w:r w:rsidRPr="00190F81">
        <w:rPr>
          <w:b/>
          <w:bCs/>
          <w:lang w:val="en-US"/>
        </w:rPr>
        <w:tab/>
      </w:r>
      <w:r w:rsidRPr="00190F81">
        <w:rPr>
          <w:b/>
          <w:bCs/>
          <w:lang w:val="en-US"/>
        </w:rPr>
        <w:tab/>
      </w:r>
    </w:p>
    <w:p w14:paraId="10AAD980" w14:textId="0F44101C" w:rsidR="00190F81" w:rsidRPr="00E235AB" w:rsidRDefault="00190F81" w:rsidP="00362761">
      <w:pPr>
        <w:rPr>
          <w:lang w:val="en-US"/>
        </w:rPr>
      </w:pPr>
      <w:r w:rsidRPr="00190F81">
        <w:rPr>
          <w:b/>
          <w:bCs/>
          <w:lang w:val="en-US"/>
        </w:rPr>
        <w:t xml:space="preserve">Second:  </w:t>
      </w:r>
      <w:r w:rsidR="00362761" w:rsidRPr="00E235AB">
        <w:rPr>
          <w:lang w:val="en-US"/>
        </w:rPr>
        <w:t xml:space="preserve">Mahmoud </w:t>
      </w:r>
      <w:r w:rsidR="0055734E" w:rsidRPr="00E235AB">
        <w:rPr>
          <w:lang w:val="en-US"/>
        </w:rPr>
        <w:t>Kamel</w:t>
      </w:r>
    </w:p>
    <w:p w14:paraId="5A6356FC" w14:textId="77777777" w:rsidR="000F0DC3" w:rsidRPr="000F0DC3" w:rsidRDefault="00362761" w:rsidP="00362761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7942BDC" w14:textId="77777777" w:rsidR="00190F81" w:rsidRPr="00190F81" w:rsidRDefault="00190F81" w:rsidP="00362761">
      <w:pPr>
        <w:rPr>
          <w:bCs/>
        </w:rPr>
      </w:pPr>
    </w:p>
    <w:p w14:paraId="50F3A194" w14:textId="77777777" w:rsidR="00190F81" w:rsidRPr="00190F81" w:rsidRDefault="00190F81" w:rsidP="00190F81">
      <w:pPr>
        <w:rPr>
          <w:b/>
        </w:rPr>
      </w:pPr>
      <w:r w:rsidRPr="00190F81">
        <w:rPr>
          <w:b/>
          <w:lang w:val="en-US"/>
        </w:rPr>
        <w:t>Note</w:t>
      </w:r>
      <w:r w:rsidRPr="00190F81">
        <w:rPr>
          <w:rFonts w:ascii="MS Mincho" w:eastAsia="MS Mincho" w:hAnsi="MS Mincho" w:cs="MS Mincho" w:hint="eastAsia"/>
          <w:b/>
        </w:rPr>
        <w:t>：</w:t>
      </w:r>
      <w:r w:rsidRPr="00190F81">
        <w:rPr>
          <w:rFonts w:hint="eastAsia"/>
          <w:b/>
        </w:rPr>
        <w:t xml:space="preserve">  </w:t>
      </w:r>
    </w:p>
    <w:p w14:paraId="42897690" w14:textId="77777777" w:rsidR="0055734E" w:rsidRPr="00BC7AD3" w:rsidRDefault="00190F81" w:rsidP="0055734E">
      <w:pPr>
        <w:numPr>
          <w:ilvl w:val="0"/>
          <w:numId w:val="65"/>
        </w:numPr>
        <w:rPr>
          <w:bCs/>
        </w:rPr>
      </w:pPr>
      <w:r w:rsidRPr="00190F81">
        <w:rPr>
          <w:bCs/>
          <w:lang w:val="en-US"/>
        </w:rPr>
        <w:t xml:space="preserve">Related document 23/0123r1 </w:t>
      </w:r>
    </w:p>
    <w:p w14:paraId="7A68AB3E" w14:textId="6B36BC86" w:rsidR="00190F81" w:rsidRPr="00BC7AD3" w:rsidRDefault="00190F81" w:rsidP="0055734E">
      <w:pPr>
        <w:numPr>
          <w:ilvl w:val="0"/>
          <w:numId w:val="65"/>
        </w:numPr>
        <w:rPr>
          <w:bCs/>
        </w:rPr>
      </w:pPr>
      <w:r w:rsidRPr="00BC7AD3">
        <w:rPr>
          <w:bCs/>
          <w:lang w:val="en-US"/>
        </w:rPr>
        <w:t>SP Result: Unanimous consent</w:t>
      </w:r>
    </w:p>
    <w:p w14:paraId="2DEB5DF6" w14:textId="398074D1" w:rsidR="00175467" w:rsidRPr="00BC7AD3" w:rsidRDefault="00175467" w:rsidP="00175467">
      <w:pPr>
        <w:rPr>
          <w:bCs/>
          <w:lang w:val="en-US"/>
        </w:rPr>
      </w:pPr>
    </w:p>
    <w:p w14:paraId="6DE45805" w14:textId="6EFD3FF5" w:rsidR="00A117D5" w:rsidRPr="00BC7AD3" w:rsidRDefault="00175467" w:rsidP="00A117D5">
      <w:pPr>
        <w:rPr>
          <w:lang w:val="en-US"/>
        </w:rPr>
      </w:pPr>
      <w:r w:rsidRPr="00BC7AD3">
        <w:rPr>
          <w:b/>
          <w:lang w:val="en-US"/>
        </w:rPr>
        <w:t>Motion 26</w:t>
      </w:r>
      <w:r w:rsidRPr="00BC7AD3">
        <w:rPr>
          <w:b/>
          <w:lang w:val="en-US"/>
        </w:rPr>
        <w:t>4</w:t>
      </w:r>
      <w:r w:rsidRPr="00BC7AD3">
        <w:rPr>
          <w:b/>
          <w:lang w:val="en-US"/>
        </w:rPr>
        <w:t>:</w:t>
      </w:r>
      <w:r w:rsidR="00A117D5" w:rsidRPr="00BC7AD3">
        <w:rPr>
          <w:bCs/>
          <w:lang w:val="en-US"/>
        </w:rPr>
        <w:t xml:space="preserve"> </w:t>
      </w:r>
      <w:r w:rsidR="00A117D5" w:rsidRPr="00A117D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117D5" w:rsidRPr="00A117D5">
        <w:rPr>
          <w:lang w:val="en-US"/>
        </w:rPr>
        <w:t>TGbf</w:t>
      </w:r>
      <w:proofErr w:type="spellEnd"/>
      <w:r w:rsidR="00A117D5" w:rsidRPr="00A117D5">
        <w:rPr>
          <w:lang w:val="en-US"/>
        </w:rPr>
        <w:t xml:space="preserve"> draft:</w:t>
      </w:r>
    </w:p>
    <w:p w14:paraId="048B9411" w14:textId="77777777" w:rsidR="00A117D5" w:rsidRPr="00A117D5" w:rsidRDefault="00A117D5" w:rsidP="00A117D5"/>
    <w:p w14:paraId="6C11AFA0" w14:textId="77777777" w:rsidR="00A117D5" w:rsidRPr="00BC7AD3" w:rsidRDefault="00A117D5" w:rsidP="00E915D7">
      <w:pPr>
        <w:pStyle w:val="ListParagraph"/>
        <w:numPr>
          <w:ilvl w:val="0"/>
          <w:numId w:val="67"/>
        </w:numPr>
        <w:rPr>
          <w:bCs/>
        </w:rPr>
      </w:pPr>
      <w:r w:rsidRPr="00BC7AD3">
        <w:rPr>
          <w:bCs/>
          <w:lang w:val="en-US"/>
        </w:rPr>
        <w:t>CID 673, 60</w:t>
      </w:r>
    </w:p>
    <w:p w14:paraId="7D8B780B" w14:textId="66C43B96" w:rsidR="00A117D5" w:rsidRPr="00BC7AD3" w:rsidRDefault="00A117D5" w:rsidP="00E915D7">
      <w:pPr>
        <w:pStyle w:val="ListParagraph"/>
        <w:numPr>
          <w:ilvl w:val="0"/>
          <w:numId w:val="67"/>
        </w:numPr>
        <w:rPr>
          <w:bCs/>
        </w:rPr>
      </w:pPr>
      <w:r w:rsidRPr="00BC7AD3">
        <w:rPr>
          <w:bCs/>
          <w:lang w:val="en-US"/>
        </w:rPr>
        <w:t xml:space="preserve">as specified in 11-22-055r7 </w:t>
      </w:r>
    </w:p>
    <w:p w14:paraId="112ED34B" w14:textId="77777777" w:rsidR="00A117D5" w:rsidRPr="00BC7AD3" w:rsidRDefault="00A117D5" w:rsidP="00A117D5">
      <w:pPr>
        <w:ind w:left="360"/>
        <w:rPr>
          <w:bCs/>
        </w:rPr>
      </w:pPr>
    </w:p>
    <w:p w14:paraId="5E2B0917" w14:textId="77777777" w:rsidR="00A117D5" w:rsidRPr="00BC7AD3" w:rsidRDefault="00A117D5" w:rsidP="00A117D5">
      <w:pPr>
        <w:rPr>
          <w:b/>
          <w:bCs/>
          <w:lang w:val="en-US"/>
        </w:rPr>
      </w:pPr>
      <w:r w:rsidRPr="00A117D5">
        <w:rPr>
          <w:b/>
          <w:bCs/>
          <w:lang w:val="en-US"/>
        </w:rPr>
        <w:t xml:space="preserve">Move: </w:t>
      </w:r>
      <w:r w:rsidRPr="00A117D5">
        <w:rPr>
          <w:lang w:val="en-US"/>
        </w:rPr>
        <w:t xml:space="preserve">Assaf Kasher </w:t>
      </w:r>
      <w:r w:rsidRPr="00A117D5">
        <w:rPr>
          <w:lang w:val="en-US"/>
        </w:rPr>
        <w:tab/>
      </w:r>
      <w:r w:rsidRPr="00A117D5">
        <w:rPr>
          <w:b/>
          <w:bCs/>
          <w:lang w:val="en-US"/>
        </w:rPr>
        <w:tab/>
      </w:r>
    </w:p>
    <w:p w14:paraId="2F4EEED3" w14:textId="14C922A4" w:rsidR="00A117D5" w:rsidRPr="00BC7AD3" w:rsidRDefault="00A117D5" w:rsidP="00A117D5">
      <w:pPr>
        <w:rPr>
          <w:lang w:val="en-US"/>
        </w:rPr>
      </w:pPr>
      <w:r w:rsidRPr="00A117D5">
        <w:rPr>
          <w:b/>
          <w:bCs/>
          <w:lang w:val="en-US"/>
        </w:rPr>
        <w:lastRenderedPageBreak/>
        <w:t xml:space="preserve">Second: </w:t>
      </w:r>
      <w:r w:rsidRPr="00BC7AD3">
        <w:rPr>
          <w:lang w:val="en-US"/>
        </w:rPr>
        <w:t>Alecsander Eitan</w:t>
      </w:r>
    </w:p>
    <w:p w14:paraId="2FCD14E1" w14:textId="77777777" w:rsidR="000F0DC3" w:rsidRPr="000F0DC3" w:rsidRDefault="00A117D5" w:rsidP="00A117D5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0342ABFF" w14:textId="77777777" w:rsidR="00A117D5" w:rsidRPr="00A117D5" w:rsidRDefault="00A117D5" w:rsidP="00A117D5"/>
    <w:p w14:paraId="022CEE6C" w14:textId="77777777" w:rsidR="00A117D5" w:rsidRPr="00A117D5" w:rsidRDefault="00A117D5" w:rsidP="00A117D5">
      <w:pPr>
        <w:rPr>
          <w:b/>
        </w:rPr>
      </w:pPr>
      <w:r w:rsidRPr="00A117D5">
        <w:rPr>
          <w:b/>
          <w:lang w:val="en-US"/>
        </w:rPr>
        <w:t>Note</w:t>
      </w:r>
      <w:r w:rsidRPr="00A117D5">
        <w:rPr>
          <w:rFonts w:ascii="MS Mincho" w:eastAsia="MS Mincho" w:hAnsi="MS Mincho" w:cs="MS Mincho" w:hint="eastAsia"/>
          <w:b/>
        </w:rPr>
        <w:t>：</w:t>
      </w:r>
      <w:r w:rsidRPr="00A117D5">
        <w:rPr>
          <w:rFonts w:hint="eastAsia"/>
          <w:b/>
        </w:rPr>
        <w:t xml:space="preserve">  </w:t>
      </w:r>
    </w:p>
    <w:p w14:paraId="10C34994" w14:textId="77777777" w:rsidR="00A117D5" w:rsidRPr="00A117D5" w:rsidRDefault="00A117D5" w:rsidP="00E915D7">
      <w:pPr>
        <w:numPr>
          <w:ilvl w:val="0"/>
          <w:numId w:val="66"/>
        </w:numPr>
        <w:rPr>
          <w:bCs/>
        </w:rPr>
      </w:pPr>
      <w:r w:rsidRPr="00A117D5">
        <w:rPr>
          <w:bCs/>
          <w:lang w:val="en-US"/>
        </w:rPr>
        <w:t>Related document 22/055r7</w:t>
      </w:r>
    </w:p>
    <w:p w14:paraId="2EEA69EB" w14:textId="77777777" w:rsidR="00A117D5" w:rsidRPr="00A117D5" w:rsidRDefault="00A117D5" w:rsidP="00E915D7">
      <w:pPr>
        <w:numPr>
          <w:ilvl w:val="0"/>
          <w:numId w:val="66"/>
        </w:numPr>
        <w:rPr>
          <w:bCs/>
        </w:rPr>
      </w:pPr>
      <w:r w:rsidRPr="00A117D5">
        <w:rPr>
          <w:bCs/>
          <w:lang w:val="en-US"/>
        </w:rPr>
        <w:t>SP Result: Unanimous consent</w:t>
      </w:r>
    </w:p>
    <w:p w14:paraId="73377130" w14:textId="30FE3B32" w:rsidR="00A117D5" w:rsidRPr="00BC7AD3" w:rsidRDefault="00A117D5" w:rsidP="0085365E">
      <w:pPr>
        <w:rPr>
          <w:bCs/>
          <w:lang w:val="en-US"/>
        </w:rPr>
      </w:pPr>
    </w:p>
    <w:p w14:paraId="1BAB154C" w14:textId="7658F589" w:rsidR="0090747E" w:rsidRPr="00BC7AD3" w:rsidRDefault="00A117D5" w:rsidP="0090747E">
      <w:pPr>
        <w:rPr>
          <w:lang w:val="en-US"/>
        </w:rPr>
      </w:pPr>
      <w:r w:rsidRPr="00BC7AD3">
        <w:rPr>
          <w:b/>
          <w:lang w:val="en-US"/>
        </w:rPr>
        <w:t>Motion 26</w:t>
      </w:r>
      <w:r w:rsidR="0090747E" w:rsidRPr="00BC7AD3">
        <w:rPr>
          <w:b/>
          <w:lang w:val="en-US"/>
        </w:rPr>
        <w:t>5</w:t>
      </w:r>
      <w:r w:rsidRPr="00BC7AD3">
        <w:rPr>
          <w:b/>
          <w:lang w:val="en-US"/>
        </w:rPr>
        <w:t>:</w:t>
      </w:r>
      <w:r w:rsidR="0090747E" w:rsidRPr="00BC7AD3">
        <w:rPr>
          <w:b/>
          <w:lang w:val="en-US"/>
        </w:rPr>
        <w:t xml:space="preserve"> </w:t>
      </w:r>
      <w:r w:rsidR="0090747E" w:rsidRPr="0090747E">
        <w:rPr>
          <w:lang w:val="en-US"/>
        </w:rPr>
        <w:t>Move to include the text proposed in the following document into the IEEE 802.11bf draft amendment:</w:t>
      </w:r>
    </w:p>
    <w:p w14:paraId="4DD07065" w14:textId="77777777" w:rsidR="0090747E" w:rsidRPr="0090747E" w:rsidRDefault="0090747E" w:rsidP="0090747E">
      <w:pPr>
        <w:rPr>
          <w:lang w:val="en-US"/>
        </w:rPr>
      </w:pPr>
    </w:p>
    <w:p w14:paraId="0D5CD0D1" w14:textId="5074B49F" w:rsidR="0090747E" w:rsidRPr="00BC7AD3" w:rsidRDefault="0090747E" w:rsidP="00E915D7">
      <w:pPr>
        <w:numPr>
          <w:ilvl w:val="0"/>
          <w:numId w:val="68"/>
        </w:numPr>
        <w:rPr>
          <w:bCs/>
        </w:rPr>
      </w:pPr>
      <w:r w:rsidRPr="0090747E">
        <w:rPr>
          <w:bCs/>
          <w:lang w:val="en-US"/>
        </w:rPr>
        <w:t>23/125r1, “PDT RSSI in the Sensing Measurement Report”</w:t>
      </w:r>
    </w:p>
    <w:p w14:paraId="2842211D" w14:textId="77777777" w:rsidR="0090747E" w:rsidRPr="0090747E" w:rsidRDefault="0090747E" w:rsidP="0090747E">
      <w:pPr>
        <w:ind w:left="720"/>
        <w:rPr>
          <w:bCs/>
        </w:rPr>
      </w:pPr>
    </w:p>
    <w:p w14:paraId="21DABD95" w14:textId="77777777" w:rsidR="0090747E" w:rsidRPr="00BC7AD3" w:rsidRDefault="0090747E" w:rsidP="0090747E">
      <w:pPr>
        <w:rPr>
          <w:lang w:val="en-US"/>
        </w:rPr>
      </w:pPr>
      <w:r w:rsidRPr="0090747E">
        <w:rPr>
          <w:b/>
          <w:bCs/>
          <w:lang w:val="en-US"/>
        </w:rPr>
        <w:t xml:space="preserve">Move: </w:t>
      </w:r>
      <w:r w:rsidRPr="0090747E">
        <w:rPr>
          <w:lang w:val="en-US"/>
        </w:rPr>
        <w:t>Steve Shellhammer</w:t>
      </w:r>
      <w:r w:rsidRPr="0090747E">
        <w:rPr>
          <w:lang w:val="en-US"/>
        </w:rPr>
        <w:tab/>
      </w:r>
      <w:r w:rsidRPr="0090747E">
        <w:rPr>
          <w:lang w:val="en-US"/>
        </w:rPr>
        <w:tab/>
      </w:r>
    </w:p>
    <w:p w14:paraId="3CC38AFD" w14:textId="0788B029" w:rsidR="0090747E" w:rsidRPr="0090747E" w:rsidRDefault="0090747E" w:rsidP="0090747E">
      <w:r w:rsidRPr="0090747E">
        <w:rPr>
          <w:b/>
          <w:bCs/>
          <w:lang w:val="en-US"/>
        </w:rPr>
        <w:t xml:space="preserve">Second: </w:t>
      </w:r>
      <w:r w:rsidRPr="00BC7AD3">
        <w:rPr>
          <w:lang w:val="en-US"/>
        </w:rPr>
        <w:t>Dong Wei</w:t>
      </w:r>
      <w:r w:rsidRPr="0090747E">
        <w:rPr>
          <w:lang w:val="en-US"/>
        </w:rPr>
        <w:t xml:space="preserve"> </w:t>
      </w:r>
    </w:p>
    <w:p w14:paraId="69E2F87E" w14:textId="77777777" w:rsidR="000F0DC3" w:rsidRPr="000F0DC3" w:rsidRDefault="0090747E" w:rsidP="0090747E">
      <w:pPr>
        <w:rPr>
          <w:bCs/>
        </w:rPr>
      </w:pPr>
      <w:r w:rsidRPr="00BC7AD3">
        <w:rPr>
          <w:b/>
          <w:bCs/>
          <w:lang w:val="en-US"/>
        </w:rPr>
        <w:t>Result:</w:t>
      </w:r>
      <w:r w:rsidRPr="00BC7AD3">
        <w:rPr>
          <w:highlight w:val="green"/>
          <w:lang w:val="en-US"/>
        </w:rPr>
        <w:t xml:space="preserve"> Motion passed by unanimous consent</w:t>
      </w:r>
    </w:p>
    <w:p w14:paraId="34B7D411" w14:textId="477B8D27" w:rsidR="0090747E" w:rsidRPr="0090747E" w:rsidRDefault="0090747E" w:rsidP="0090747E">
      <w:pPr>
        <w:rPr>
          <w:bCs/>
        </w:rPr>
      </w:pPr>
    </w:p>
    <w:p w14:paraId="0B4F66F2" w14:textId="77777777" w:rsidR="0090747E" w:rsidRPr="0090747E" w:rsidRDefault="0090747E" w:rsidP="0090747E">
      <w:pPr>
        <w:rPr>
          <w:b/>
        </w:rPr>
      </w:pPr>
      <w:r w:rsidRPr="0090747E">
        <w:rPr>
          <w:b/>
          <w:lang w:val="en-US"/>
        </w:rPr>
        <w:t>Note</w:t>
      </w:r>
      <w:r w:rsidRPr="0090747E">
        <w:rPr>
          <w:rFonts w:ascii="MS Mincho" w:eastAsia="MS Mincho" w:hAnsi="MS Mincho" w:cs="MS Mincho" w:hint="eastAsia"/>
          <w:b/>
        </w:rPr>
        <w:t>：</w:t>
      </w:r>
      <w:r w:rsidRPr="0090747E">
        <w:rPr>
          <w:rFonts w:hint="eastAsia"/>
          <w:b/>
        </w:rPr>
        <w:t xml:space="preserve">  </w:t>
      </w:r>
    </w:p>
    <w:p w14:paraId="002D126E" w14:textId="77777777" w:rsidR="0090747E" w:rsidRPr="0090747E" w:rsidRDefault="0090747E" w:rsidP="00E915D7">
      <w:pPr>
        <w:numPr>
          <w:ilvl w:val="0"/>
          <w:numId w:val="69"/>
        </w:numPr>
        <w:rPr>
          <w:bCs/>
        </w:rPr>
      </w:pPr>
      <w:r w:rsidRPr="0090747E">
        <w:rPr>
          <w:bCs/>
          <w:lang w:val="en-US"/>
        </w:rPr>
        <w:t>Related document 23/125r1</w:t>
      </w:r>
    </w:p>
    <w:p w14:paraId="5C28C87F" w14:textId="413B6202" w:rsidR="0090747E" w:rsidRPr="00BC7AD3" w:rsidRDefault="0090747E" w:rsidP="00E915D7">
      <w:pPr>
        <w:numPr>
          <w:ilvl w:val="0"/>
          <w:numId w:val="69"/>
        </w:numPr>
        <w:rPr>
          <w:bCs/>
        </w:rPr>
      </w:pPr>
      <w:r w:rsidRPr="0090747E">
        <w:rPr>
          <w:bCs/>
          <w:lang w:val="en-US"/>
        </w:rPr>
        <w:t>SP Result: Unanimous consent</w:t>
      </w:r>
    </w:p>
    <w:p w14:paraId="1E2BB09C" w14:textId="0D2307E6" w:rsidR="0090747E" w:rsidRPr="00BC7AD3" w:rsidRDefault="0090747E" w:rsidP="00FB0BD6">
      <w:pPr>
        <w:rPr>
          <w:bCs/>
          <w:lang w:val="en-US"/>
        </w:rPr>
      </w:pPr>
    </w:p>
    <w:p w14:paraId="13F2B103" w14:textId="56E4DB24" w:rsidR="0090747E" w:rsidRPr="0090747E" w:rsidRDefault="00FB0BD6" w:rsidP="00FB0BD6">
      <w:pPr>
        <w:rPr>
          <w:bCs/>
        </w:rPr>
      </w:pPr>
      <w:r w:rsidRPr="00BC7AD3">
        <w:rPr>
          <w:bCs/>
          <w:lang w:val="en-US"/>
        </w:rPr>
        <w:t xml:space="preserve">Claudio goes through document </w:t>
      </w:r>
      <w:r w:rsidR="002E7A98">
        <w:rPr>
          <w:bCs/>
          <w:lang w:val="en-US"/>
        </w:rPr>
        <w:t>22-</w:t>
      </w:r>
      <w:r w:rsidRPr="00BC7AD3">
        <w:rPr>
          <w:bCs/>
          <w:lang w:val="en-US"/>
        </w:rPr>
        <w:t>919/r16</w:t>
      </w:r>
      <w:r w:rsidR="00CD3411" w:rsidRPr="00BC7AD3">
        <w:rPr>
          <w:bCs/>
          <w:lang w:val="en-US"/>
        </w:rPr>
        <w:t xml:space="preserve"> and describes what is needed to generate D1.0.</w:t>
      </w:r>
      <w:r w:rsidR="00081895" w:rsidRPr="00BC7AD3">
        <w:rPr>
          <w:bCs/>
          <w:lang w:val="en-US"/>
        </w:rPr>
        <w:t xml:space="preserve"> Claudio’s estimate is </w:t>
      </w:r>
      <w:r w:rsidR="00E331E2" w:rsidRPr="00BC7AD3">
        <w:rPr>
          <w:bCs/>
          <w:lang w:val="en-US"/>
        </w:rPr>
        <w:t xml:space="preserve">that we can start the LB early </w:t>
      </w:r>
      <w:r w:rsidR="00B15185" w:rsidRPr="00BC7AD3">
        <w:rPr>
          <w:bCs/>
          <w:lang w:val="en-US"/>
        </w:rPr>
        <w:t>February.</w:t>
      </w:r>
    </w:p>
    <w:p w14:paraId="445D3566" w14:textId="46D65A61" w:rsidR="00342C72" w:rsidRPr="00BC7AD3" w:rsidRDefault="00342C72" w:rsidP="005468FA">
      <w:pPr>
        <w:rPr>
          <w:b/>
          <w:lang w:val="en-US"/>
        </w:rPr>
      </w:pPr>
    </w:p>
    <w:p w14:paraId="28560A4A" w14:textId="3111DF72" w:rsidR="00342C72" w:rsidRPr="00BC7AD3" w:rsidRDefault="00342C72" w:rsidP="005468FA">
      <w:pPr>
        <w:rPr>
          <w:b/>
          <w:lang w:val="en-US"/>
        </w:rPr>
      </w:pPr>
      <w:r w:rsidRPr="00BC7AD3">
        <w:rPr>
          <w:b/>
          <w:lang w:val="en-US"/>
        </w:rPr>
        <w:t>TG Motion: Initial LB</w:t>
      </w:r>
    </w:p>
    <w:p w14:paraId="15B5DF4D" w14:textId="7D443A00" w:rsidR="00342C72" w:rsidRPr="00BC7AD3" w:rsidRDefault="00342C72" w:rsidP="005468FA">
      <w:pPr>
        <w:rPr>
          <w:b/>
          <w:lang w:val="en-US"/>
        </w:rPr>
      </w:pPr>
    </w:p>
    <w:p w14:paraId="2942E81E" w14:textId="54D81EF6" w:rsidR="00342C72" w:rsidRPr="00BC7AD3" w:rsidRDefault="00342C72" w:rsidP="00E915D7">
      <w:pPr>
        <w:pStyle w:val="ListParagraph"/>
        <w:numPr>
          <w:ilvl w:val="0"/>
          <w:numId w:val="70"/>
        </w:numPr>
        <w:rPr>
          <w:bCs/>
        </w:rPr>
      </w:pPr>
      <w:r w:rsidRPr="00BC7AD3">
        <w:rPr>
          <w:bCs/>
          <w:lang w:val="en-US"/>
        </w:rPr>
        <w:t>Having approved changes to P802.11bf D0.1, as defined in doc 11-22/0820r</w:t>
      </w:r>
      <w:r w:rsidR="00E73152">
        <w:rPr>
          <w:bCs/>
          <w:lang w:val="en-US"/>
        </w:rPr>
        <w:t>21</w:t>
      </w:r>
      <w:r w:rsidRPr="00BC7AD3">
        <w:rPr>
          <w:bCs/>
          <w:lang w:val="en-US"/>
        </w:rPr>
        <w:t xml:space="preserve">: </w:t>
      </w:r>
      <w:hyperlink r:id="rId21" w:history="1">
        <w:r w:rsidR="004A324F" w:rsidRPr="00ED1763">
          <w:rPr>
            <w:rStyle w:val="Hyperlink"/>
            <w:bCs/>
            <w:lang w:val="en-US"/>
          </w:rPr>
          <w:t>https://mentor.ieee.org/802.11/dcn/22/11-22-0820-21-00bf-ieee-802-11bf-cc40-comments.xlsx</w:t>
        </w:r>
      </w:hyperlink>
      <w:r w:rsidRPr="00BC7AD3">
        <w:rPr>
          <w:bCs/>
          <w:lang w:val="en-US"/>
        </w:rPr>
        <w:t>,</w:t>
      </w:r>
    </w:p>
    <w:p w14:paraId="06CF7FFF" w14:textId="068E0138" w:rsidR="00342C72" w:rsidRPr="00BC7AD3" w:rsidRDefault="00342C72" w:rsidP="00E915D7">
      <w:pPr>
        <w:pStyle w:val="ListParagraph"/>
        <w:numPr>
          <w:ilvl w:val="0"/>
          <w:numId w:val="70"/>
        </w:numPr>
        <w:rPr>
          <w:bCs/>
        </w:rPr>
      </w:pPr>
      <w:r w:rsidRPr="00BC7AD3">
        <w:rPr>
          <w:bCs/>
          <w:lang w:val="en-US"/>
        </w:rPr>
        <w:t>Instruct the editor to prepare P802.11bf D1.0, and</w:t>
      </w:r>
    </w:p>
    <w:p w14:paraId="616E1CD8" w14:textId="6A1BDAB0" w:rsidR="00342C72" w:rsidRPr="00BC7AD3" w:rsidRDefault="00342C72" w:rsidP="00E915D7">
      <w:pPr>
        <w:pStyle w:val="ListParagraph"/>
        <w:numPr>
          <w:ilvl w:val="0"/>
          <w:numId w:val="70"/>
        </w:numPr>
        <w:rPr>
          <w:bCs/>
        </w:rPr>
      </w:pPr>
      <w:r w:rsidRPr="00BC7AD3">
        <w:rPr>
          <w:bCs/>
          <w:lang w:val="en-US"/>
        </w:rPr>
        <w:t xml:space="preserve">Approve a </w:t>
      </w:r>
      <w:proofErr w:type="gramStart"/>
      <w:r w:rsidRPr="00BC7AD3">
        <w:rPr>
          <w:bCs/>
          <w:lang w:val="en-US"/>
        </w:rPr>
        <w:t>30 day</w:t>
      </w:r>
      <w:proofErr w:type="gramEnd"/>
      <w:r w:rsidRPr="00BC7AD3">
        <w:rPr>
          <w:bCs/>
          <w:lang w:val="en-US"/>
        </w:rPr>
        <w:t xml:space="preserve"> Working Group Technical Letter Ballot asking the question “Should P802.11bf D1.0 be forwarded to Standards Association Ballot?”</w:t>
      </w:r>
    </w:p>
    <w:p w14:paraId="49A1725F" w14:textId="77777777" w:rsidR="00467FC1" w:rsidRPr="00BC7AD3" w:rsidRDefault="00467FC1" w:rsidP="00467FC1">
      <w:pPr>
        <w:pStyle w:val="ListParagraph"/>
        <w:rPr>
          <w:bCs/>
        </w:rPr>
      </w:pPr>
    </w:p>
    <w:p w14:paraId="75452D5C" w14:textId="3E1F36B8" w:rsidR="00245A26" w:rsidRPr="00BC7AD3" w:rsidRDefault="00342C72" w:rsidP="00467FC1">
      <w:pPr>
        <w:rPr>
          <w:bCs/>
          <w:lang w:val="en-GB"/>
        </w:rPr>
      </w:pPr>
      <w:r w:rsidRPr="00BC7AD3">
        <w:rPr>
          <w:b/>
          <w:lang w:val="en-GB"/>
        </w:rPr>
        <w:t xml:space="preserve">Moved: </w:t>
      </w:r>
      <w:r w:rsidR="007269BB" w:rsidRPr="00BC7AD3">
        <w:rPr>
          <w:bCs/>
          <w:lang w:val="en-GB"/>
        </w:rPr>
        <w:t>Dongguk Lim</w:t>
      </w:r>
    </w:p>
    <w:p w14:paraId="5855880C" w14:textId="563FF8E2" w:rsidR="00342C72" w:rsidRPr="00BC7AD3" w:rsidRDefault="00342C72" w:rsidP="00467FC1">
      <w:pPr>
        <w:rPr>
          <w:bCs/>
        </w:rPr>
      </w:pPr>
      <w:r w:rsidRPr="00BC7AD3">
        <w:rPr>
          <w:b/>
          <w:lang w:val="en-GB"/>
        </w:rPr>
        <w:t>Seconded:</w:t>
      </w:r>
      <w:r w:rsidRPr="00BC7AD3">
        <w:rPr>
          <w:bCs/>
          <w:lang w:val="en-GB"/>
        </w:rPr>
        <w:t xml:space="preserve"> </w:t>
      </w:r>
      <w:r w:rsidR="007269BB" w:rsidRPr="00BC7AD3">
        <w:rPr>
          <w:bCs/>
          <w:lang w:val="en-GB"/>
        </w:rPr>
        <w:t>Assaf Kasher</w:t>
      </w:r>
    </w:p>
    <w:p w14:paraId="64511EAE" w14:textId="02E93F73" w:rsidR="00342C72" w:rsidRDefault="004A324F" w:rsidP="007269BB">
      <w:pPr>
        <w:rPr>
          <w:bCs/>
          <w:lang w:val="en-GB"/>
        </w:rPr>
      </w:pPr>
      <w:r>
        <w:rPr>
          <w:b/>
          <w:lang w:val="en-GB"/>
        </w:rPr>
        <w:t xml:space="preserve">Preliminary </w:t>
      </w:r>
      <w:r w:rsidR="00342C72" w:rsidRPr="00BC7AD3">
        <w:rPr>
          <w:b/>
          <w:lang w:val="en-GB"/>
        </w:rPr>
        <w:t>Result</w:t>
      </w:r>
      <w:r w:rsidR="00996C3C" w:rsidRPr="00BC7AD3">
        <w:rPr>
          <w:b/>
          <w:lang w:val="en-GB"/>
        </w:rPr>
        <w:t>*</w:t>
      </w:r>
      <w:r w:rsidR="00342C72" w:rsidRPr="00BC7AD3">
        <w:rPr>
          <w:b/>
          <w:lang w:val="en-GB"/>
        </w:rPr>
        <w:t>:</w:t>
      </w:r>
      <w:r w:rsidR="00342C72" w:rsidRPr="00BC7AD3">
        <w:rPr>
          <w:bCs/>
          <w:lang w:val="en-GB"/>
        </w:rPr>
        <w:t xml:space="preserve"> </w:t>
      </w:r>
      <w:r w:rsidR="00996C3C" w:rsidRPr="00BC7AD3">
        <w:rPr>
          <w:bCs/>
          <w:lang w:val="en-GB"/>
        </w:rPr>
        <w:t xml:space="preserve">Y/N/A: </w:t>
      </w:r>
      <w:r w:rsidR="00457324" w:rsidRPr="00BC7AD3">
        <w:rPr>
          <w:bCs/>
          <w:lang w:val="en-GB"/>
        </w:rPr>
        <w:t>24/0</w:t>
      </w:r>
      <w:r w:rsidR="00867DC9" w:rsidRPr="00BC7AD3">
        <w:rPr>
          <w:bCs/>
          <w:lang w:val="en-GB"/>
        </w:rPr>
        <w:t>/2</w:t>
      </w:r>
    </w:p>
    <w:p w14:paraId="66493FF0" w14:textId="0F70FD86" w:rsidR="004A324F" w:rsidRDefault="004A324F" w:rsidP="004A324F">
      <w:pPr>
        <w:rPr>
          <w:bCs/>
          <w:lang w:val="en-GB"/>
        </w:rPr>
      </w:pPr>
      <w:r w:rsidRPr="00BC7AD3">
        <w:rPr>
          <w:b/>
          <w:lang w:val="en-GB"/>
        </w:rPr>
        <w:t>Result:</w:t>
      </w:r>
      <w:r w:rsidRPr="00BC7AD3">
        <w:rPr>
          <w:bCs/>
          <w:lang w:val="en-GB"/>
        </w:rPr>
        <w:t xml:space="preserve"> Y/N/A: 24/0/</w:t>
      </w:r>
      <w:r>
        <w:rPr>
          <w:bCs/>
          <w:lang w:val="en-GB"/>
        </w:rPr>
        <w:t>0</w:t>
      </w:r>
    </w:p>
    <w:p w14:paraId="18D99BD3" w14:textId="6F3BBB80" w:rsidR="00867DC9" w:rsidRPr="00BC7AD3" w:rsidRDefault="00867DC9" w:rsidP="007269BB">
      <w:pPr>
        <w:rPr>
          <w:bCs/>
          <w:lang w:val="en-GB"/>
        </w:rPr>
      </w:pPr>
    </w:p>
    <w:p w14:paraId="342C174F" w14:textId="64F38351" w:rsidR="00867DC9" w:rsidRPr="00BC7AD3" w:rsidRDefault="00867DC9" w:rsidP="00867DC9">
      <w:pPr>
        <w:pStyle w:val="ListParagraph"/>
        <w:numPr>
          <w:ilvl w:val="0"/>
          <w:numId w:val="48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chair announces that </w:t>
      </w:r>
      <w:r w:rsidR="00341C61" w:rsidRPr="00BC7AD3">
        <w:rPr>
          <w:lang w:val="en-US"/>
        </w:rPr>
        <w:t xml:space="preserve">Wednesday </w:t>
      </w:r>
      <w:r w:rsidRPr="00BC7AD3">
        <w:rPr>
          <w:lang w:val="en-US"/>
        </w:rPr>
        <w:t xml:space="preserve">AM2 </w:t>
      </w:r>
      <w:r w:rsidR="00341C61" w:rsidRPr="00BC7AD3">
        <w:rPr>
          <w:lang w:val="en-US"/>
        </w:rPr>
        <w:t xml:space="preserve">and </w:t>
      </w:r>
      <w:r w:rsidR="00976751" w:rsidRPr="00BC7AD3">
        <w:rPr>
          <w:lang w:val="en-US"/>
        </w:rPr>
        <w:t>Thursday AM1 are</w:t>
      </w:r>
      <w:r w:rsidRPr="00BC7AD3">
        <w:rPr>
          <w:lang w:val="en-US"/>
        </w:rPr>
        <w:t xml:space="preserve"> cancelled and asks if there is AoB. No response from the group.</w:t>
      </w:r>
    </w:p>
    <w:p w14:paraId="1A86FC1B" w14:textId="48D06420" w:rsidR="00867DC9" w:rsidRPr="00BC7AD3" w:rsidRDefault="00867DC9" w:rsidP="00867DC9">
      <w:pPr>
        <w:pStyle w:val="ListParagraph"/>
        <w:numPr>
          <w:ilvl w:val="0"/>
          <w:numId w:val="48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273C9D" w:rsidRPr="00BC7AD3">
        <w:rPr>
          <w:lang w:val="en-US"/>
        </w:rPr>
        <w:t>10</w:t>
      </w:r>
      <w:r w:rsidRPr="00BC7AD3">
        <w:rPr>
          <w:lang w:val="en-US"/>
        </w:rPr>
        <w:t>.0</w:t>
      </w:r>
      <w:r w:rsidR="00273C9D" w:rsidRPr="00BC7AD3">
        <w:rPr>
          <w:lang w:val="en-US"/>
        </w:rPr>
        <w:t>5</w:t>
      </w:r>
      <w:r w:rsidRPr="00BC7AD3">
        <w:rPr>
          <w:lang w:val="en-US"/>
        </w:rPr>
        <w:t xml:space="preserve"> </w:t>
      </w:r>
      <w:r w:rsidR="00273C9D" w:rsidRPr="00BC7AD3">
        <w:rPr>
          <w:lang w:val="en-US"/>
        </w:rPr>
        <w:t>a</w:t>
      </w:r>
      <w:r w:rsidRPr="00BC7AD3">
        <w:rPr>
          <w:lang w:val="en-US"/>
        </w:rPr>
        <w:t>m (ET).</w:t>
      </w:r>
    </w:p>
    <w:p w14:paraId="47825972" w14:textId="77777777" w:rsidR="00867DC9" w:rsidRPr="00BC7AD3" w:rsidRDefault="00867DC9" w:rsidP="00867DC9">
      <w:pPr>
        <w:rPr>
          <w:bCs/>
          <w:lang w:val="en-US"/>
        </w:rPr>
      </w:pPr>
    </w:p>
    <w:p w14:paraId="61951323" w14:textId="2F0C0673" w:rsidR="00867DC9" w:rsidRPr="00BC7AD3" w:rsidRDefault="00867DC9" w:rsidP="007269BB">
      <w:pPr>
        <w:rPr>
          <w:bCs/>
          <w:lang w:val="en-US"/>
        </w:rPr>
      </w:pPr>
    </w:p>
    <w:p w14:paraId="7B60305B" w14:textId="23B97480" w:rsidR="00FD51A3" w:rsidRPr="00BC7AD3" w:rsidRDefault="00FD51A3">
      <w:pPr>
        <w:rPr>
          <w:bCs/>
        </w:rPr>
      </w:pPr>
      <w:r w:rsidRPr="00BC7AD3">
        <w:rPr>
          <w:bCs/>
        </w:rPr>
        <w:br w:type="page"/>
      </w:r>
    </w:p>
    <w:p w14:paraId="3458FA66" w14:textId="29FE9294" w:rsidR="00FD51A3" w:rsidRPr="00BC7AD3" w:rsidRDefault="00091B5F" w:rsidP="00FD51A3">
      <w:pPr>
        <w:pStyle w:val="Heading3"/>
        <w:rPr>
          <w:lang w:val="en-US"/>
        </w:rPr>
      </w:pPr>
      <w:r w:rsidRPr="00BC7AD3">
        <w:rPr>
          <w:lang w:val="en-US"/>
        </w:rPr>
        <w:lastRenderedPageBreak/>
        <w:t>Thurs</w:t>
      </w:r>
      <w:r w:rsidR="00FD51A3" w:rsidRPr="00BC7AD3">
        <w:rPr>
          <w:lang w:val="en-US"/>
        </w:rPr>
        <w:t>day, January 1</w:t>
      </w:r>
      <w:r w:rsidRPr="00BC7AD3">
        <w:rPr>
          <w:lang w:val="en-US"/>
        </w:rPr>
        <w:t>9</w:t>
      </w:r>
      <w:r w:rsidR="00FD51A3" w:rsidRPr="00BC7AD3">
        <w:rPr>
          <w:lang w:val="en-US"/>
        </w:rPr>
        <w:t xml:space="preserve">, 2022, </w:t>
      </w:r>
      <w:r w:rsidR="007B4641">
        <w:rPr>
          <w:lang w:val="en-US"/>
        </w:rPr>
        <w:t>10</w:t>
      </w:r>
      <w:r w:rsidR="00FD51A3" w:rsidRPr="00BC7AD3">
        <w:rPr>
          <w:lang w:val="en-US"/>
        </w:rPr>
        <w:t>:</w:t>
      </w:r>
      <w:r w:rsidR="007B4641">
        <w:rPr>
          <w:lang w:val="en-US"/>
        </w:rPr>
        <w:t>3</w:t>
      </w:r>
      <w:r w:rsidR="00FD51A3" w:rsidRPr="00BC7AD3">
        <w:rPr>
          <w:lang w:val="en-US"/>
        </w:rPr>
        <w:t>0</w:t>
      </w:r>
      <w:r w:rsidR="007B4641">
        <w:rPr>
          <w:lang w:val="en-US"/>
        </w:rPr>
        <w:t xml:space="preserve"> am </w:t>
      </w:r>
      <w:r w:rsidR="00FD51A3" w:rsidRPr="00BC7AD3">
        <w:rPr>
          <w:lang w:val="en-US"/>
        </w:rPr>
        <w:t>-</w:t>
      </w:r>
      <w:r w:rsidR="007B4641">
        <w:rPr>
          <w:lang w:val="en-US"/>
        </w:rPr>
        <w:t xml:space="preserve"> 12</w:t>
      </w:r>
      <w:r w:rsidR="00FD51A3" w:rsidRPr="00BC7AD3">
        <w:rPr>
          <w:lang w:val="en-US"/>
        </w:rPr>
        <w:t>:</w:t>
      </w:r>
      <w:r w:rsidR="007B4641">
        <w:rPr>
          <w:lang w:val="en-US"/>
        </w:rPr>
        <w:t>3</w:t>
      </w:r>
      <w:r w:rsidR="00FD51A3" w:rsidRPr="00BC7AD3">
        <w:rPr>
          <w:lang w:val="en-US"/>
        </w:rPr>
        <w:t xml:space="preserve">0 </w:t>
      </w:r>
      <w:r w:rsidR="007B4641">
        <w:rPr>
          <w:lang w:val="en-US"/>
        </w:rPr>
        <w:t>p</w:t>
      </w:r>
      <w:r w:rsidR="00FD51A3" w:rsidRPr="00BC7AD3">
        <w:rPr>
          <w:lang w:val="en-US"/>
        </w:rPr>
        <w:t>m</w:t>
      </w:r>
    </w:p>
    <w:p w14:paraId="548AEAED" w14:textId="77777777" w:rsidR="00FD51A3" w:rsidRPr="00BC7AD3" w:rsidRDefault="00FD51A3" w:rsidP="00FD51A3">
      <w:pPr>
        <w:rPr>
          <w:b/>
        </w:rPr>
      </w:pPr>
    </w:p>
    <w:p w14:paraId="70637810" w14:textId="77777777" w:rsidR="00FD51A3" w:rsidRPr="00BC7AD3" w:rsidRDefault="00FD51A3" w:rsidP="00FD51A3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3301E238" w14:textId="52E08038" w:rsidR="00FD51A3" w:rsidRPr="00BC7AD3" w:rsidRDefault="00FD51A3" w:rsidP="00FD51A3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22" w:history="1">
        <w:r w:rsidR="002409EE" w:rsidRPr="00BC7AD3">
          <w:rPr>
            <w:rStyle w:val="Hyperlink"/>
            <w:lang w:val="en-US"/>
          </w:rPr>
          <w:t>https://mentor.ieee.org/802.11/dcn/22/11-22-2131-</w:t>
        </w:r>
        <w:r w:rsidR="002409EE" w:rsidRPr="00BC7AD3">
          <w:rPr>
            <w:rStyle w:val="Hyperlink"/>
            <w:lang w:val="en-US"/>
          </w:rPr>
          <w:t>10</w:t>
        </w:r>
        <w:r w:rsidR="002409EE" w:rsidRPr="00BC7AD3">
          <w:rPr>
            <w:rStyle w:val="Hyperlink"/>
            <w:lang w:val="en-US"/>
          </w:rPr>
          <w:t>-00bf-tgbf-meeting-agenda-2023-01-interim.pptx</w:t>
        </w:r>
      </w:hyperlink>
    </w:p>
    <w:p w14:paraId="6A50411A" w14:textId="77777777" w:rsidR="00FD51A3" w:rsidRPr="00BC7AD3" w:rsidRDefault="00FD51A3" w:rsidP="00FD51A3">
      <w:pPr>
        <w:rPr>
          <w:lang w:val="en-US"/>
        </w:rPr>
      </w:pPr>
    </w:p>
    <w:p w14:paraId="40C8E874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the meeting to order</w:t>
      </w:r>
    </w:p>
    <w:p w14:paraId="768A7B82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Patent policy and logistics</w:t>
      </w:r>
    </w:p>
    <w:p w14:paraId="39B13478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proofErr w:type="spellStart"/>
      <w:r w:rsidRPr="00BC7AD3">
        <w:rPr>
          <w:color w:val="000000" w:themeColor="text1"/>
          <w:lang w:val="en-US"/>
        </w:rPr>
        <w:t>TGbf</w:t>
      </w:r>
      <w:proofErr w:type="spellEnd"/>
      <w:r w:rsidRPr="00BC7AD3">
        <w:rPr>
          <w:color w:val="000000" w:themeColor="text1"/>
          <w:lang w:val="en-US"/>
        </w:rPr>
        <w:t xml:space="preserve"> Timeline</w:t>
      </w:r>
    </w:p>
    <w:p w14:paraId="5E36BE60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Call for contribution</w:t>
      </w:r>
    </w:p>
    <w:p w14:paraId="75326075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Teleconference Times</w:t>
      </w:r>
    </w:p>
    <w:p w14:paraId="28AB64D0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Presentation of submissions</w:t>
      </w:r>
    </w:p>
    <w:p w14:paraId="5247403A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Guidance for Mix mode November Plenary</w:t>
      </w:r>
    </w:p>
    <w:p w14:paraId="56D210CE" w14:textId="77777777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SP for Timeline change of D2.0 and …</w:t>
      </w:r>
    </w:p>
    <w:p w14:paraId="28B53F69" w14:textId="184A140C" w:rsidR="00A71388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Any other business?</w:t>
      </w:r>
    </w:p>
    <w:p w14:paraId="1E3B496D" w14:textId="4C4E55B1" w:rsidR="00FD51A3" w:rsidRPr="00BC7AD3" w:rsidRDefault="00A71388" w:rsidP="00A71388">
      <w:pPr>
        <w:pStyle w:val="ListParagraph"/>
        <w:numPr>
          <w:ilvl w:val="0"/>
          <w:numId w:val="73"/>
        </w:numPr>
        <w:rPr>
          <w:color w:val="000000" w:themeColor="text1"/>
        </w:rPr>
      </w:pPr>
      <w:r w:rsidRPr="00BC7AD3">
        <w:rPr>
          <w:color w:val="000000" w:themeColor="text1"/>
          <w:lang w:val="en-US"/>
        </w:rPr>
        <w:t>Adjourn</w:t>
      </w:r>
    </w:p>
    <w:p w14:paraId="7BF6ED99" w14:textId="77777777" w:rsidR="00A71388" w:rsidRPr="00BC7AD3" w:rsidRDefault="00A71388" w:rsidP="00FD51A3">
      <w:pPr>
        <w:rPr>
          <w:color w:val="000000" w:themeColor="text1"/>
        </w:rPr>
      </w:pPr>
    </w:p>
    <w:p w14:paraId="637CACA4" w14:textId="020C27DE" w:rsidR="00FD51A3" w:rsidRPr="00BC7AD3" w:rsidRDefault="00FD51A3" w:rsidP="00E915D7">
      <w:pPr>
        <w:pStyle w:val="ListParagraph"/>
        <w:numPr>
          <w:ilvl w:val="0"/>
          <w:numId w:val="72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A82E65" w:rsidRPr="00BC7AD3">
        <w:rPr>
          <w:bCs/>
          <w:lang w:val="en-US"/>
        </w:rPr>
        <w:t>10</w:t>
      </w:r>
      <w:r w:rsidRPr="00BC7AD3">
        <w:rPr>
          <w:bCs/>
          <w:lang w:val="en-US"/>
        </w:rPr>
        <w:t>:30 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Pr="00BC7AD3">
        <w:rPr>
          <w:bCs/>
          <w:lang w:val="en-US"/>
        </w:rPr>
        <w:t>3</w:t>
      </w:r>
      <w:r w:rsidR="00D32405" w:rsidRPr="00BC7AD3">
        <w:rPr>
          <w:bCs/>
          <w:lang w:val="en-US"/>
        </w:rPr>
        <w:t>3</w:t>
      </w:r>
      <w:r w:rsidRPr="00BC7AD3">
        <w:rPr>
          <w:bCs/>
        </w:rPr>
        <w:t xml:space="preserve"> persons are on the call after </w:t>
      </w:r>
      <w:r w:rsidR="00990DF2" w:rsidRPr="00BC7AD3">
        <w:rPr>
          <w:bCs/>
          <w:lang w:val="en-US"/>
        </w:rPr>
        <w:t>1</w:t>
      </w:r>
      <w:r w:rsidR="00436B6E" w:rsidRPr="00BC7AD3">
        <w:rPr>
          <w:bCs/>
          <w:lang w:val="en-US"/>
        </w:rPr>
        <w:t>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>, 1</w:t>
      </w:r>
      <w:r w:rsidR="00436B6E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0F80BCF" w14:textId="77777777" w:rsidR="00FD51A3" w:rsidRPr="00BC7AD3" w:rsidRDefault="00FD51A3" w:rsidP="00FD51A3">
      <w:pPr>
        <w:rPr>
          <w:b/>
        </w:rPr>
      </w:pPr>
    </w:p>
    <w:p w14:paraId="06E9E430" w14:textId="77777777" w:rsidR="00FD51A3" w:rsidRPr="00BC7AD3" w:rsidRDefault="00FD51A3" w:rsidP="00E915D7">
      <w:pPr>
        <w:pStyle w:val="ListParagraph"/>
        <w:numPr>
          <w:ilvl w:val="0"/>
          <w:numId w:val="72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BC7AD3">
        <w:rPr>
          <w:bCs/>
          <w:lang w:val="en-US"/>
        </w:rPr>
        <w:t xml:space="preserve">January 2022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55E3ACB3" w14:textId="77777777" w:rsidR="00FD51A3" w:rsidRPr="00BC7AD3" w:rsidRDefault="00FD51A3" w:rsidP="00FD51A3">
      <w:pPr>
        <w:pStyle w:val="ListParagraph"/>
        <w:rPr>
          <w:bCs/>
        </w:rPr>
      </w:pPr>
    </w:p>
    <w:p w14:paraId="1A652FC3" w14:textId="77777777" w:rsidR="00FD51A3" w:rsidRPr="00BC7AD3" w:rsidRDefault="00FD51A3" w:rsidP="00FD51A3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6E6126C" w14:textId="77777777" w:rsidR="00FD51A3" w:rsidRPr="00BC7AD3" w:rsidRDefault="00FD51A3" w:rsidP="00FD51A3">
      <w:pPr>
        <w:pStyle w:val="ListParagraph"/>
        <w:ind w:left="360"/>
        <w:rPr>
          <w:bCs/>
        </w:rPr>
      </w:pPr>
    </w:p>
    <w:p w14:paraId="335D971F" w14:textId="77777777" w:rsidR="00FD51A3" w:rsidRPr="00BC7AD3" w:rsidRDefault="00FD51A3" w:rsidP="00FD51A3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287B4A98" w14:textId="77777777" w:rsidR="00FD51A3" w:rsidRPr="00BC7AD3" w:rsidRDefault="00FD51A3" w:rsidP="00FD51A3">
      <w:pPr>
        <w:ind w:left="360"/>
        <w:rPr>
          <w:lang w:val="en-US"/>
        </w:rPr>
      </w:pPr>
    </w:p>
    <w:p w14:paraId="1CE963E4" w14:textId="361AF160" w:rsidR="00FD51A3" w:rsidRPr="00BC7AD3" w:rsidRDefault="00FD51A3" w:rsidP="00FD51A3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2</w:t>
      </w:r>
      <w:r w:rsidR="004B4DDB" w:rsidRPr="00BC7AD3">
        <w:rPr>
          <w:lang w:val="en-US"/>
        </w:rPr>
        <w:t>1</w:t>
      </w:r>
      <w:r w:rsidRPr="00BC7AD3">
        <w:rPr>
          <w:lang w:val="en-US"/>
        </w:rPr>
        <w:t xml:space="preserve">) and asks if there are any questions or comments on the agenda. No response from the group. </w:t>
      </w:r>
    </w:p>
    <w:p w14:paraId="40A9DDEC" w14:textId="77777777" w:rsidR="00FD51A3" w:rsidRPr="00BC7AD3" w:rsidRDefault="00FD51A3" w:rsidP="00FD51A3">
      <w:pPr>
        <w:pStyle w:val="ListParagraph"/>
        <w:ind w:left="360"/>
        <w:rPr>
          <w:bCs/>
          <w:lang w:val="en-US"/>
        </w:rPr>
      </w:pPr>
    </w:p>
    <w:p w14:paraId="4FB37422" w14:textId="77777777" w:rsidR="00FD51A3" w:rsidRPr="00BC7AD3" w:rsidRDefault="00FD51A3" w:rsidP="00FD51A3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327B2E8B" w14:textId="77777777" w:rsidR="00FD51A3" w:rsidRPr="00BC7AD3" w:rsidRDefault="00FD51A3" w:rsidP="00FD51A3">
      <w:pPr>
        <w:rPr>
          <w:bCs/>
          <w:lang w:val="en-US"/>
        </w:rPr>
      </w:pPr>
    </w:p>
    <w:p w14:paraId="697AC244" w14:textId="264A011F" w:rsidR="002A4A46" w:rsidRPr="00BC7AD3" w:rsidRDefault="00FD51A3" w:rsidP="00E7701D">
      <w:pPr>
        <w:pStyle w:val="ListParagraph"/>
        <w:numPr>
          <w:ilvl w:val="0"/>
          <w:numId w:val="72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24)</w:t>
      </w:r>
      <w:r w:rsidR="00E7701D" w:rsidRPr="00BC7AD3">
        <w:rPr>
          <w:bCs/>
          <w:lang w:val="en-US"/>
        </w:rPr>
        <w:t xml:space="preserve"> and discuss the proposed changes that have been made to the </w:t>
      </w:r>
      <w:r w:rsidR="002A4A46" w:rsidRPr="00BC7AD3">
        <w:rPr>
          <w:bCs/>
          <w:lang w:val="en-US"/>
        </w:rPr>
        <w:t>Timeline</w:t>
      </w:r>
    </w:p>
    <w:p w14:paraId="5BBC076D" w14:textId="77777777" w:rsidR="002A4A46" w:rsidRPr="00BC7AD3" w:rsidRDefault="002A4A46" w:rsidP="002A4A46">
      <w:pPr>
        <w:pStyle w:val="ListParagraph"/>
        <w:ind w:left="360"/>
        <w:rPr>
          <w:bCs/>
          <w:lang w:val="en-US"/>
        </w:rPr>
      </w:pPr>
    </w:p>
    <w:p w14:paraId="27BD9320" w14:textId="7E0B2810" w:rsidR="002A4A46" w:rsidRPr="00BC7AD3" w:rsidRDefault="002A4A46" w:rsidP="00500E84">
      <w:pPr>
        <w:pStyle w:val="ListParagraph"/>
        <w:ind w:left="360"/>
        <w:rPr>
          <w:bCs/>
          <w:lang w:val="en-US"/>
        </w:rPr>
      </w:pPr>
      <w:r w:rsidRPr="00BC7AD3">
        <w:rPr>
          <w:b/>
          <w:lang w:val="en-US"/>
        </w:rPr>
        <w:t>Straw Poll:</w:t>
      </w:r>
      <w:r w:rsidR="00500E84" w:rsidRPr="00BC7AD3">
        <w:rPr>
          <w:bCs/>
          <w:lang w:val="en-US"/>
        </w:rPr>
        <w:t xml:space="preserve"> </w:t>
      </w:r>
      <w:r w:rsidRPr="00BC7AD3">
        <w:rPr>
          <w:bCs/>
          <w:lang w:val="en-US"/>
        </w:rPr>
        <w:t>Do you agree to change the timeline as showing below?</w:t>
      </w:r>
    </w:p>
    <w:p w14:paraId="0D0CF6C9" w14:textId="77777777" w:rsidR="00500E84" w:rsidRPr="00BC7AD3" w:rsidRDefault="00500E84" w:rsidP="00500E84">
      <w:pPr>
        <w:pStyle w:val="ListParagraph"/>
        <w:ind w:left="360"/>
        <w:rPr>
          <w:bCs/>
          <w:lang w:val="en-US"/>
        </w:rPr>
      </w:pPr>
    </w:p>
    <w:p w14:paraId="2EC1EB7F" w14:textId="715587F8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t>Recirculation LB (D2.0)</w:t>
      </w:r>
      <w:r w:rsidRPr="002A4A46">
        <w:rPr>
          <w:bCs/>
          <w:lang w:val="en-US"/>
        </w:rPr>
        <w:tab/>
      </w:r>
      <w:r w:rsidRPr="002A4A46">
        <w:rPr>
          <w:bCs/>
          <w:i/>
          <w:iCs/>
          <w:lang w:val="en-US"/>
        </w:rPr>
        <w:t xml:space="preserve">Jan 2023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</w:t>
      </w:r>
      <w:r w:rsidRPr="002A4A46">
        <w:rPr>
          <w:bCs/>
          <w:i/>
          <w:iCs/>
          <w:strike/>
          <w:lang w:val="en-US"/>
        </w:rPr>
        <w:t>March 2023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July 2023</w:t>
      </w:r>
    </w:p>
    <w:p w14:paraId="60743BCE" w14:textId="4ECCE144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t>Recirculation LB (D3.0)</w:t>
      </w:r>
      <w:r w:rsidRPr="002A4A46">
        <w:rPr>
          <w:bCs/>
          <w:lang w:val="en-US"/>
        </w:rPr>
        <w:tab/>
      </w:r>
      <w:r w:rsidRPr="002A4A46">
        <w:rPr>
          <w:bCs/>
          <w:i/>
          <w:iCs/>
          <w:lang w:val="en-US"/>
        </w:rPr>
        <w:t>May 2023</w:t>
      </w:r>
      <w:r w:rsidR="00923F37" w:rsidRPr="00BC7AD3">
        <w:rPr>
          <w:bCs/>
          <w:i/>
          <w:iCs/>
          <w:lang w:val="en-US"/>
        </w:rPr>
        <w:t xml:space="preserve">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Nov 2023</w:t>
      </w:r>
    </w:p>
    <w:p w14:paraId="6627316A" w14:textId="15789A87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t>Recirculation LB (D4.0)</w:t>
      </w:r>
      <w:r w:rsidRPr="002A4A46">
        <w:rPr>
          <w:bCs/>
          <w:lang w:val="en-US"/>
        </w:rPr>
        <w:tab/>
        <w:t xml:space="preserve"> </w:t>
      </w:r>
      <w:r w:rsidRPr="002A4A46">
        <w:rPr>
          <w:bCs/>
          <w:i/>
          <w:iCs/>
          <w:lang w:val="en-US"/>
        </w:rPr>
        <w:t>July 2023</w:t>
      </w:r>
      <w:r w:rsidR="00923F37" w:rsidRPr="00BC7AD3">
        <w:rPr>
          <w:bCs/>
          <w:i/>
          <w:iCs/>
          <w:lang w:val="en-US"/>
        </w:rPr>
        <w:t xml:space="preserve">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Jan 2024</w:t>
      </w:r>
    </w:p>
    <w:p w14:paraId="089F98B6" w14:textId="7A9A88A2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lastRenderedPageBreak/>
        <w:t>Initial SA Ballot (D4.0)</w:t>
      </w:r>
      <w:r w:rsidRPr="002A4A46">
        <w:rPr>
          <w:bCs/>
          <w:lang w:val="en-US"/>
        </w:rPr>
        <w:tab/>
        <w:t xml:space="preserve"> </w:t>
      </w:r>
      <w:r w:rsidR="00826C40" w:rsidRPr="00BC7AD3">
        <w:rPr>
          <w:bCs/>
          <w:lang w:val="en-US"/>
        </w:rPr>
        <w:tab/>
      </w:r>
      <w:r w:rsidRPr="002A4A46">
        <w:rPr>
          <w:bCs/>
          <w:lang w:val="en-US"/>
        </w:rPr>
        <w:t>Sep 2023</w:t>
      </w:r>
      <w:r w:rsidR="00923F37" w:rsidRPr="00BC7AD3">
        <w:rPr>
          <w:bCs/>
          <w:lang w:val="en-US"/>
        </w:rPr>
        <w:t xml:space="preserve">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March 2024</w:t>
      </w:r>
    </w:p>
    <w:p w14:paraId="6DB2327D" w14:textId="4227E272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t>Final 802.11 WG approval</w:t>
      </w:r>
      <w:r w:rsidRPr="002A4A46">
        <w:rPr>
          <w:bCs/>
          <w:lang w:val="en-US"/>
        </w:rPr>
        <w:tab/>
      </w:r>
      <w:r w:rsidRPr="002A4A46">
        <w:rPr>
          <w:bCs/>
          <w:i/>
          <w:iCs/>
          <w:lang w:val="en-US"/>
        </w:rPr>
        <w:t xml:space="preserve">July 2024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Jan 2025</w:t>
      </w:r>
    </w:p>
    <w:p w14:paraId="6847E456" w14:textId="64E8F352" w:rsidR="002A4A46" w:rsidRPr="002A4A46" w:rsidRDefault="002A4A46" w:rsidP="00500E84">
      <w:pPr>
        <w:pStyle w:val="ListParagraph"/>
        <w:numPr>
          <w:ilvl w:val="0"/>
          <w:numId w:val="74"/>
        </w:numPr>
        <w:rPr>
          <w:bCs/>
        </w:rPr>
      </w:pPr>
      <w:r w:rsidRPr="002A4A46">
        <w:rPr>
          <w:bCs/>
          <w:lang w:val="en-US"/>
        </w:rPr>
        <w:t>802 EC approval</w:t>
      </w:r>
      <w:r w:rsidRPr="002A4A46">
        <w:rPr>
          <w:bCs/>
          <w:lang w:val="en-US"/>
        </w:rPr>
        <w:tab/>
      </w:r>
      <w:r w:rsidRPr="002A4A46">
        <w:rPr>
          <w:bCs/>
          <w:lang w:val="en-US"/>
        </w:rPr>
        <w:tab/>
      </w:r>
      <w:r w:rsidR="00826C40" w:rsidRPr="00BC7AD3">
        <w:rPr>
          <w:bCs/>
          <w:lang w:val="en-US"/>
        </w:rPr>
        <w:tab/>
      </w:r>
      <w:r w:rsidRPr="002A4A46">
        <w:rPr>
          <w:bCs/>
          <w:i/>
          <w:iCs/>
          <w:lang w:val="en-US"/>
        </w:rPr>
        <w:t xml:space="preserve">July 2024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Jan 2025</w:t>
      </w:r>
    </w:p>
    <w:p w14:paraId="290FAC0F" w14:textId="5DC21B34" w:rsidR="002A4A46" w:rsidRPr="00BC7AD3" w:rsidRDefault="002A4A46" w:rsidP="00500E84">
      <w:pPr>
        <w:pStyle w:val="ListParagraph"/>
        <w:numPr>
          <w:ilvl w:val="0"/>
          <w:numId w:val="74"/>
        </w:numPr>
        <w:rPr>
          <w:bCs/>
        </w:rPr>
      </w:pPr>
      <w:proofErr w:type="spellStart"/>
      <w:r w:rsidRPr="002A4A46">
        <w:rPr>
          <w:bCs/>
          <w:lang w:val="en-US"/>
        </w:rPr>
        <w:t>RevCom</w:t>
      </w:r>
      <w:proofErr w:type="spellEnd"/>
      <w:r w:rsidRPr="002A4A46">
        <w:rPr>
          <w:bCs/>
          <w:lang w:val="en-US"/>
        </w:rPr>
        <w:t xml:space="preserve"> and SASB approval </w:t>
      </w:r>
      <w:r w:rsidRPr="002A4A46">
        <w:rPr>
          <w:bCs/>
          <w:lang w:val="en-US"/>
        </w:rPr>
        <w:tab/>
        <w:t>Sep 2024</w:t>
      </w:r>
      <w:r w:rsidR="00923F37" w:rsidRPr="00BC7AD3">
        <w:rPr>
          <w:bCs/>
          <w:lang w:val="en-US"/>
        </w:rPr>
        <w:t xml:space="preserve"> </w:t>
      </w:r>
      <w:r w:rsidRPr="002A4A46">
        <w:rPr>
          <w:bCs/>
          <w:lang w:val="en-US"/>
        </w:rPr>
        <w:sym w:font="Wingdings" w:char="F0E0"/>
      </w:r>
      <w:r w:rsidRPr="002A4A46">
        <w:rPr>
          <w:bCs/>
          <w:i/>
          <w:iCs/>
          <w:lang w:val="en-US"/>
        </w:rPr>
        <w:t xml:space="preserve"> March 2025</w:t>
      </w:r>
    </w:p>
    <w:p w14:paraId="74A9380A" w14:textId="77777777" w:rsidR="002A4A46" w:rsidRPr="002A4A46" w:rsidRDefault="002A4A46" w:rsidP="00500E84">
      <w:pPr>
        <w:pStyle w:val="ListParagraph"/>
        <w:ind w:left="1080"/>
        <w:rPr>
          <w:bCs/>
        </w:rPr>
      </w:pPr>
    </w:p>
    <w:p w14:paraId="6CC7A4EC" w14:textId="77777777" w:rsidR="00500E84" w:rsidRPr="00BC7AD3" w:rsidRDefault="00500E84" w:rsidP="00500E84">
      <w:pPr>
        <w:rPr>
          <w:bCs/>
          <w:lang w:val="en-US"/>
        </w:rPr>
      </w:pPr>
      <w:r w:rsidRPr="00BC7AD3">
        <w:rPr>
          <w:b/>
          <w:lang w:val="en-US"/>
        </w:rPr>
        <w:t xml:space="preserve">Result: </w:t>
      </w:r>
      <w:r w:rsidRPr="00BC7AD3">
        <w:rPr>
          <w:bCs/>
          <w:lang w:val="en-US"/>
        </w:rPr>
        <w:t>Unanimously supported.</w:t>
      </w:r>
    </w:p>
    <w:p w14:paraId="3AB55D71" w14:textId="0EDED40F" w:rsidR="00FD51A3" w:rsidRPr="00BC7AD3" w:rsidRDefault="00FD51A3" w:rsidP="003353E4">
      <w:pPr>
        <w:rPr>
          <w:color w:val="000000" w:themeColor="text1"/>
          <w:lang w:val="en-US"/>
        </w:rPr>
      </w:pPr>
    </w:p>
    <w:p w14:paraId="422FC475" w14:textId="143D9B43" w:rsidR="00FD51A3" w:rsidRPr="00BC7AD3" w:rsidRDefault="00FD51A3" w:rsidP="00E915D7">
      <w:pPr>
        <w:pStyle w:val="ListParagraph"/>
        <w:numPr>
          <w:ilvl w:val="0"/>
          <w:numId w:val="72"/>
        </w:numPr>
        <w:rPr>
          <w:bCs/>
          <w:lang w:val="en-US"/>
        </w:rPr>
      </w:pPr>
      <w:r w:rsidRPr="00BC7AD3">
        <w:rPr>
          <w:bCs/>
          <w:lang w:val="en-US"/>
        </w:rPr>
        <w:t>The chair presents the teleconference times (slides 2</w:t>
      </w:r>
      <w:r w:rsidR="00053A42">
        <w:rPr>
          <w:bCs/>
          <w:lang w:val="en-US"/>
        </w:rPr>
        <w:t>7</w:t>
      </w:r>
      <w:r w:rsidRPr="00BC7AD3">
        <w:rPr>
          <w:bCs/>
          <w:lang w:val="en-US"/>
        </w:rPr>
        <w:t xml:space="preserve"> and 2</w:t>
      </w:r>
      <w:r w:rsidR="00053A42">
        <w:rPr>
          <w:bCs/>
          <w:lang w:val="en-US"/>
        </w:rPr>
        <w:t>8</w:t>
      </w:r>
      <w:r w:rsidRPr="00BC7AD3">
        <w:rPr>
          <w:bCs/>
          <w:lang w:val="en-US"/>
        </w:rPr>
        <w:t xml:space="preserve">). </w:t>
      </w:r>
      <w:r w:rsidR="009602BC" w:rsidRPr="00BC7AD3">
        <w:rPr>
          <w:bCs/>
          <w:lang w:val="en-US"/>
        </w:rPr>
        <w:t xml:space="preserve"> The chair asks for comments concerning the proposed </w:t>
      </w:r>
      <w:r w:rsidR="00B2350B" w:rsidRPr="00BC7AD3">
        <w:rPr>
          <w:bCs/>
          <w:lang w:val="en-US"/>
        </w:rPr>
        <w:t xml:space="preserve">schedule for the March f2f. Claudio believes it would be sufficient with </w:t>
      </w:r>
      <w:r w:rsidR="0017471F" w:rsidRPr="00BC7AD3">
        <w:rPr>
          <w:bCs/>
          <w:lang w:val="en-US"/>
        </w:rPr>
        <w:t xml:space="preserve">3-4 </w:t>
      </w:r>
      <w:r w:rsidR="00053A42">
        <w:rPr>
          <w:bCs/>
          <w:lang w:val="en-US"/>
        </w:rPr>
        <w:t xml:space="preserve">time </w:t>
      </w:r>
      <w:r w:rsidR="0017471F" w:rsidRPr="00BC7AD3">
        <w:rPr>
          <w:bCs/>
          <w:lang w:val="en-US"/>
        </w:rPr>
        <w:t>slots and that we can cancel some of the slots currently indicated.</w:t>
      </w:r>
      <w:r w:rsidR="00467124" w:rsidRPr="00BC7AD3">
        <w:rPr>
          <w:bCs/>
          <w:lang w:val="en-US"/>
        </w:rPr>
        <w:t xml:space="preserve"> This is a view also shared by others in the group.</w:t>
      </w:r>
    </w:p>
    <w:p w14:paraId="32C3B2DA" w14:textId="18B11D21" w:rsidR="009914C4" w:rsidRPr="00BC7AD3" w:rsidRDefault="009914C4" w:rsidP="009914C4">
      <w:pPr>
        <w:pStyle w:val="ListParagraph"/>
        <w:ind w:left="360"/>
        <w:rPr>
          <w:bCs/>
          <w:lang w:val="en-US"/>
        </w:rPr>
      </w:pPr>
    </w:p>
    <w:p w14:paraId="5DB73CD9" w14:textId="22E66D88" w:rsidR="009914C4" w:rsidRPr="00BC7AD3" w:rsidRDefault="009914C4" w:rsidP="009914C4">
      <w:pPr>
        <w:pStyle w:val="ListParagraph"/>
        <w:ind w:left="360"/>
        <w:rPr>
          <w:bCs/>
          <w:lang w:val="en-US"/>
        </w:rPr>
      </w:pPr>
      <w:proofErr w:type="gramStart"/>
      <w:r w:rsidRPr="00BC7AD3">
        <w:rPr>
          <w:bCs/>
          <w:lang w:val="en-US"/>
        </w:rPr>
        <w:t>As a consequence</w:t>
      </w:r>
      <w:proofErr w:type="gramEnd"/>
      <w:r w:rsidRPr="00BC7AD3">
        <w:rPr>
          <w:bCs/>
          <w:lang w:val="en-US"/>
        </w:rPr>
        <w:t xml:space="preserve">, the EV1 session on Monday and the AM2 session on Wednesday are </w:t>
      </w:r>
      <w:r w:rsidR="00047C17" w:rsidRPr="00BC7AD3">
        <w:rPr>
          <w:bCs/>
          <w:lang w:val="en-US"/>
        </w:rPr>
        <w:t xml:space="preserve">cancelled. </w:t>
      </w:r>
    </w:p>
    <w:p w14:paraId="7D04D18B" w14:textId="3CE7CB37" w:rsidR="00816D16" w:rsidRPr="00BC7AD3" w:rsidRDefault="00816D16" w:rsidP="009914C4">
      <w:pPr>
        <w:pStyle w:val="ListParagraph"/>
        <w:ind w:left="360"/>
        <w:rPr>
          <w:bCs/>
          <w:lang w:val="en-US"/>
        </w:rPr>
      </w:pPr>
    </w:p>
    <w:p w14:paraId="2C06A2FE" w14:textId="15EAEC21" w:rsidR="002828B9" w:rsidRPr="00BC7AD3" w:rsidRDefault="008B56DB" w:rsidP="00424609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 xml:space="preserve">There is a comment from the group that the table indicating the time zones is not correct because </w:t>
      </w:r>
      <w:r w:rsidR="00424609" w:rsidRPr="00BC7AD3">
        <w:rPr>
          <w:bCs/>
          <w:lang w:val="en-US"/>
        </w:rPr>
        <w:t>daylight</w:t>
      </w:r>
      <w:r w:rsidRPr="00BC7AD3">
        <w:rPr>
          <w:bCs/>
          <w:lang w:val="en-US"/>
        </w:rPr>
        <w:t xml:space="preserve"> saving time will start in the US on the 12</w:t>
      </w:r>
      <w:r w:rsidRPr="00BC7AD3">
        <w:rPr>
          <w:bCs/>
          <w:vertAlign w:val="superscript"/>
          <w:lang w:val="en-US"/>
        </w:rPr>
        <w:t>th</w:t>
      </w:r>
      <w:r w:rsidRPr="00BC7AD3">
        <w:rPr>
          <w:bCs/>
          <w:lang w:val="en-US"/>
        </w:rPr>
        <w:t xml:space="preserve"> of March</w:t>
      </w:r>
      <w:r w:rsidR="00424609" w:rsidRPr="00BC7AD3">
        <w:rPr>
          <w:bCs/>
          <w:lang w:val="en-US"/>
        </w:rPr>
        <w:t xml:space="preserve">, so this </w:t>
      </w:r>
      <w:proofErr w:type="gramStart"/>
      <w:r w:rsidR="00424609" w:rsidRPr="00BC7AD3">
        <w:rPr>
          <w:bCs/>
          <w:lang w:val="en-US"/>
        </w:rPr>
        <w:t>has to</w:t>
      </w:r>
      <w:proofErr w:type="gramEnd"/>
      <w:r w:rsidR="00424609" w:rsidRPr="00BC7AD3">
        <w:rPr>
          <w:bCs/>
          <w:lang w:val="en-US"/>
        </w:rPr>
        <w:t xml:space="preserve"> be corrected</w:t>
      </w:r>
      <w:r w:rsidRPr="00BC7AD3">
        <w:rPr>
          <w:bCs/>
          <w:lang w:val="en-US"/>
        </w:rPr>
        <w:t>.</w:t>
      </w:r>
    </w:p>
    <w:p w14:paraId="7CDA048F" w14:textId="52EDD26A" w:rsidR="00424609" w:rsidRPr="00BC7AD3" w:rsidRDefault="00424609" w:rsidP="00424609">
      <w:pPr>
        <w:pStyle w:val="ListParagraph"/>
        <w:ind w:left="360"/>
        <w:rPr>
          <w:bCs/>
          <w:lang w:val="en-US"/>
        </w:rPr>
      </w:pPr>
    </w:p>
    <w:p w14:paraId="70ACF53A" w14:textId="5DBAD954" w:rsidR="00FD51A3" w:rsidRPr="00BC7AD3" w:rsidRDefault="00D27A3D" w:rsidP="00FA7117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 xml:space="preserve">Based on some discussion the Teleconference Times </w:t>
      </w:r>
      <w:r w:rsidR="005301EF" w:rsidRPr="00BC7AD3">
        <w:rPr>
          <w:bCs/>
          <w:lang w:val="en-US"/>
        </w:rPr>
        <w:t>are slightly updated.</w:t>
      </w:r>
    </w:p>
    <w:p w14:paraId="4BC98079" w14:textId="77777777" w:rsidR="00F11A80" w:rsidRPr="00BC7AD3" w:rsidRDefault="00F11A80" w:rsidP="00F11A80">
      <w:pPr>
        <w:rPr>
          <w:bCs/>
          <w:lang w:val="en-US"/>
        </w:rPr>
      </w:pPr>
    </w:p>
    <w:p w14:paraId="0C528C82" w14:textId="508799AA" w:rsidR="00F11A80" w:rsidRPr="00BC7AD3" w:rsidRDefault="00F11A80" w:rsidP="00A43B57">
      <w:pPr>
        <w:pStyle w:val="ListParagraph"/>
        <w:numPr>
          <w:ilvl w:val="0"/>
          <w:numId w:val="72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55E515F1" w14:textId="0A327171" w:rsidR="00F11A80" w:rsidRPr="00BC7AD3" w:rsidRDefault="00F11A80" w:rsidP="00A43B57">
      <w:pPr>
        <w:pStyle w:val="ListParagraph"/>
        <w:numPr>
          <w:ilvl w:val="0"/>
          <w:numId w:val="72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Pr="00BC7AD3">
        <w:rPr>
          <w:lang w:val="en-US"/>
        </w:rPr>
        <w:t xml:space="preserve">adjourned </w:t>
      </w:r>
      <w:r w:rsidRPr="00BC7AD3">
        <w:rPr>
          <w:lang w:val="en-US"/>
        </w:rPr>
        <w:t xml:space="preserve">without objection at </w:t>
      </w:r>
      <w:r w:rsidRPr="00BC7AD3">
        <w:rPr>
          <w:lang w:val="en-US"/>
        </w:rPr>
        <w:t>11</w:t>
      </w:r>
      <w:r w:rsidRPr="00BC7AD3">
        <w:rPr>
          <w:lang w:val="en-US"/>
        </w:rPr>
        <w:t>.</w:t>
      </w:r>
      <w:r w:rsidR="00A43B57" w:rsidRPr="00BC7AD3">
        <w:rPr>
          <w:lang w:val="en-US"/>
        </w:rPr>
        <w:t>16</w:t>
      </w:r>
      <w:r w:rsidRPr="00BC7AD3">
        <w:rPr>
          <w:lang w:val="en-US"/>
        </w:rPr>
        <w:t xml:space="preserve"> </w:t>
      </w:r>
      <w:r w:rsidR="00A43B57" w:rsidRPr="00BC7AD3">
        <w:rPr>
          <w:lang w:val="en-US"/>
        </w:rPr>
        <w:t>a</w:t>
      </w:r>
      <w:r w:rsidRPr="00BC7AD3">
        <w:rPr>
          <w:lang w:val="en-US"/>
        </w:rPr>
        <w:t>m (ET).</w:t>
      </w:r>
    </w:p>
    <w:p w14:paraId="58DB8593" w14:textId="51843429" w:rsidR="0055210A" w:rsidRPr="00BC7AD3" w:rsidRDefault="0055210A" w:rsidP="00F11A80">
      <w:pPr>
        <w:rPr>
          <w:color w:val="000000" w:themeColor="text1"/>
          <w:lang w:val="en-US"/>
        </w:rPr>
      </w:pPr>
    </w:p>
    <w:sectPr w:rsidR="0055210A" w:rsidRPr="00BC7AD3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545" w14:textId="77777777" w:rsidR="00392185" w:rsidRDefault="00392185">
      <w:r>
        <w:separator/>
      </w:r>
    </w:p>
  </w:endnote>
  <w:endnote w:type="continuationSeparator" w:id="0">
    <w:p w14:paraId="74770252" w14:textId="77777777" w:rsidR="00392185" w:rsidRDefault="00392185">
      <w:r>
        <w:continuationSeparator/>
      </w:r>
    </w:p>
  </w:endnote>
  <w:endnote w:type="continuationNotice" w:id="1">
    <w:p w14:paraId="7DFB11D9" w14:textId="77777777" w:rsidR="00392185" w:rsidRDefault="0039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39A" w14:textId="77777777" w:rsidR="00392185" w:rsidRDefault="00392185">
      <w:r>
        <w:separator/>
      </w:r>
    </w:p>
  </w:footnote>
  <w:footnote w:type="continuationSeparator" w:id="0">
    <w:p w14:paraId="58272C9E" w14:textId="77777777" w:rsidR="00392185" w:rsidRDefault="00392185">
      <w:r>
        <w:continuationSeparator/>
      </w:r>
    </w:p>
  </w:footnote>
  <w:footnote w:type="continuationNotice" w:id="1">
    <w:p w14:paraId="58D67603" w14:textId="77777777" w:rsidR="00392185" w:rsidRDefault="00392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49D78AEA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1C7836">
      <w:rPr>
        <w:lang w:val="sv-SE"/>
      </w:rPr>
      <w:t>January</w:t>
    </w:r>
    <w:proofErr w:type="spellEnd"/>
    <w:r w:rsidR="00EE40E8">
      <w:t xml:space="preserve"> 20</w:t>
    </w:r>
    <w:r w:rsidR="00F040F3">
      <w:t>2</w:t>
    </w:r>
    <w:r>
      <w:fldChar w:fldCharType="end"/>
    </w:r>
    <w:r w:rsidR="0066647F">
      <w:rPr>
        <w:lang w:val="sv-SE"/>
      </w:rPr>
      <w:t>3</w:t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66647F">
      <w:rPr>
        <w:lang w:val="sv-SE"/>
      </w:rPr>
      <w:t>3</w:t>
    </w:r>
    <w:proofErr w:type="gramEnd"/>
    <w:r w:rsidR="00EE40E8">
      <w:t>/</w:t>
    </w:r>
    <w:r w:rsidR="00F45950">
      <w:rPr>
        <w:lang w:val="sv-SE"/>
      </w:rPr>
      <w:t>0152</w:t>
    </w:r>
    <w:r w:rsidR="00EE40E8">
      <w:t>r</w:t>
    </w:r>
    <w:r w:rsidR="009767B8"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B29"/>
    <w:multiLevelType w:val="hybridMultilevel"/>
    <w:tmpl w:val="5E265800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08E"/>
    <w:multiLevelType w:val="hybridMultilevel"/>
    <w:tmpl w:val="DF22E092"/>
    <w:lvl w:ilvl="0" w:tplc="EDD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40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8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D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0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6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E324FE"/>
    <w:multiLevelType w:val="hybridMultilevel"/>
    <w:tmpl w:val="A39E880E"/>
    <w:lvl w:ilvl="0" w:tplc="0C9C1D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8362B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C620A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EE8F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5160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50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C90E4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60E85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13870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" w15:restartNumberingAfterBreak="0">
    <w:nsid w:val="078D5038"/>
    <w:multiLevelType w:val="hybridMultilevel"/>
    <w:tmpl w:val="96D019DC"/>
    <w:lvl w:ilvl="0" w:tplc="5CEC5D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E54D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4A1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BBE6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76490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B020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88A6D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BC8B2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610CA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" w15:restartNumberingAfterBreak="0">
    <w:nsid w:val="08A83E5F"/>
    <w:multiLevelType w:val="hybridMultilevel"/>
    <w:tmpl w:val="15A261EA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729E"/>
    <w:multiLevelType w:val="hybridMultilevel"/>
    <w:tmpl w:val="CA1E6AE8"/>
    <w:lvl w:ilvl="0" w:tplc="B46662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563E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F923E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F018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25601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F64C5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58662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8AE79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C047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098F57C9"/>
    <w:multiLevelType w:val="hybridMultilevel"/>
    <w:tmpl w:val="E996D76A"/>
    <w:lvl w:ilvl="0" w:tplc="8AA4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C2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6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C03E94"/>
    <w:multiLevelType w:val="hybridMultilevel"/>
    <w:tmpl w:val="B9848A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664F6"/>
    <w:multiLevelType w:val="hybridMultilevel"/>
    <w:tmpl w:val="024A4552"/>
    <w:lvl w:ilvl="0" w:tplc="E55470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0129E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D4E4B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60E5C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94E8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9729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76820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028E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26AC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" w15:restartNumberingAfterBreak="0">
    <w:nsid w:val="0ABF6C90"/>
    <w:multiLevelType w:val="hybridMultilevel"/>
    <w:tmpl w:val="295ABBE2"/>
    <w:lvl w:ilvl="0" w:tplc="7082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B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45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86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01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22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BE3A2E"/>
    <w:multiLevelType w:val="hybridMultilevel"/>
    <w:tmpl w:val="64EC2072"/>
    <w:lvl w:ilvl="0" w:tplc="3ABA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AE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AC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8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62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731CD3"/>
    <w:multiLevelType w:val="hybridMultilevel"/>
    <w:tmpl w:val="F62EC606"/>
    <w:lvl w:ilvl="0" w:tplc="8AE4F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FCCC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F48D6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24E1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0FAE2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CDE1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5EEAE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90C2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736F1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14B52271"/>
    <w:multiLevelType w:val="hybridMultilevel"/>
    <w:tmpl w:val="DF9620A2"/>
    <w:lvl w:ilvl="0" w:tplc="6A20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4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A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E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C53A83"/>
    <w:multiLevelType w:val="hybridMultilevel"/>
    <w:tmpl w:val="07083892"/>
    <w:lvl w:ilvl="0" w:tplc="B21A0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DD6F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970C4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07493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5683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44AB2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41AC3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3D6CD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B309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1AEB7260"/>
    <w:multiLevelType w:val="hybridMultilevel"/>
    <w:tmpl w:val="277408EC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71A00"/>
    <w:multiLevelType w:val="hybridMultilevel"/>
    <w:tmpl w:val="3214A6C0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06652"/>
    <w:multiLevelType w:val="hybridMultilevel"/>
    <w:tmpl w:val="4C140E94"/>
    <w:lvl w:ilvl="0" w:tplc="A910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23029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234C0E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AFE3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1EBB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4E20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0A80F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D565E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AB82A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7" w15:restartNumberingAfterBreak="0">
    <w:nsid w:val="1E1538C6"/>
    <w:multiLevelType w:val="hybridMultilevel"/>
    <w:tmpl w:val="95544A9A"/>
    <w:lvl w:ilvl="0" w:tplc="894A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F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C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6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8B2189"/>
    <w:multiLevelType w:val="hybridMultilevel"/>
    <w:tmpl w:val="6DB89156"/>
    <w:lvl w:ilvl="0" w:tplc="39840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AD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E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8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0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4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6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31C2082"/>
    <w:multiLevelType w:val="hybridMultilevel"/>
    <w:tmpl w:val="B638FD60"/>
    <w:lvl w:ilvl="0" w:tplc="00BC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29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0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4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A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E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45502D2"/>
    <w:multiLevelType w:val="hybridMultilevel"/>
    <w:tmpl w:val="CBD2C782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62FD8"/>
    <w:multiLevelType w:val="hybridMultilevel"/>
    <w:tmpl w:val="7F906048"/>
    <w:lvl w:ilvl="0" w:tplc="26A0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C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C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E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C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3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9073479"/>
    <w:multiLevelType w:val="hybridMultilevel"/>
    <w:tmpl w:val="9D94D5B8"/>
    <w:lvl w:ilvl="0" w:tplc="AD6E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08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5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A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C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C765AE9"/>
    <w:multiLevelType w:val="hybridMultilevel"/>
    <w:tmpl w:val="148E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424"/>
    <w:multiLevelType w:val="hybridMultilevel"/>
    <w:tmpl w:val="660A2964"/>
    <w:lvl w:ilvl="0" w:tplc="6C10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0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0E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D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2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443F33"/>
    <w:multiLevelType w:val="hybridMultilevel"/>
    <w:tmpl w:val="7B6AF9C6"/>
    <w:lvl w:ilvl="0" w:tplc="BC6E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01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2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C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E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6F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2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2F7E05"/>
    <w:multiLevelType w:val="hybridMultilevel"/>
    <w:tmpl w:val="D278E6C0"/>
    <w:lvl w:ilvl="0" w:tplc="0010C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6B27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6041A9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23EF9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B1890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C560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E08DD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BD262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640DB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7" w15:restartNumberingAfterBreak="0">
    <w:nsid w:val="2E6642F6"/>
    <w:multiLevelType w:val="hybridMultilevel"/>
    <w:tmpl w:val="354E7D2C"/>
    <w:lvl w:ilvl="0" w:tplc="8834B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482B0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5AC51D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99C85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CD807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2E08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58ED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FB608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1C0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32F51BA2"/>
    <w:multiLevelType w:val="hybridMultilevel"/>
    <w:tmpl w:val="97AE80BA"/>
    <w:lvl w:ilvl="0" w:tplc="048A97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7166F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8BA59F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64AF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1EAE2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D6E1C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274E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A842D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564C6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9" w15:restartNumberingAfterBreak="0">
    <w:nsid w:val="34F733F6"/>
    <w:multiLevelType w:val="hybridMultilevel"/>
    <w:tmpl w:val="20F47544"/>
    <w:lvl w:ilvl="0" w:tplc="16F4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E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0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8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7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2A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60179BD"/>
    <w:multiLevelType w:val="hybridMultilevel"/>
    <w:tmpl w:val="89F01D70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42519F"/>
    <w:multiLevelType w:val="hybridMultilevel"/>
    <w:tmpl w:val="547A5878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65AD8"/>
    <w:multiLevelType w:val="hybridMultilevel"/>
    <w:tmpl w:val="B1F0F486"/>
    <w:lvl w:ilvl="0" w:tplc="6DF0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48E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6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2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B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6D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8E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A713C30"/>
    <w:multiLevelType w:val="hybridMultilevel"/>
    <w:tmpl w:val="6DAE2906"/>
    <w:lvl w:ilvl="0" w:tplc="3430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8D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8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4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44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2E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8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E481346"/>
    <w:multiLevelType w:val="hybridMultilevel"/>
    <w:tmpl w:val="42FAD104"/>
    <w:lvl w:ilvl="0" w:tplc="44C6C6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4682A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C964A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0B2F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CBA7E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87A8D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D34D9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A8CC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5C87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3F0A13B7"/>
    <w:multiLevelType w:val="hybridMultilevel"/>
    <w:tmpl w:val="E99A393E"/>
    <w:lvl w:ilvl="0" w:tplc="635E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D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A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E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0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FFB3107"/>
    <w:multiLevelType w:val="hybridMultilevel"/>
    <w:tmpl w:val="196226E0"/>
    <w:lvl w:ilvl="0" w:tplc="B84E1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B64E4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A065EC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F126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76402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3B6A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33CA5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F423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6A86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412D2AE2"/>
    <w:multiLevelType w:val="hybridMultilevel"/>
    <w:tmpl w:val="C3D416D8"/>
    <w:lvl w:ilvl="0" w:tplc="9D542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CAE64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281E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462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9B05D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CFE5D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034E7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F5E12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8A78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418E13EE"/>
    <w:multiLevelType w:val="hybridMultilevel"/>
    <w:tmpl w:val="B9848A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0435B5"/>
    <w:multiLevelType w:val="hybridMultilevel"/>
    <w:tmpl w:val="547A5878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5C5C78"/>
    <w:multiLevelType w:val="hybridMultilevel"/>
    <w:tmpl w:val="48CE55FC"/>
    <w:lvl w:ilvl="0" w:tplc="F73E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21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07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0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6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1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3F25107"/>
    <w:multiLevelType w:val="hybridMultilevel"/>
    <w:tmpl w:val="5B78A35C"/>
    <w:lvl w:ilvl="0" w:tplc="8432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C84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222E3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0982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E3C0C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D3EC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2282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410A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A7E17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2" w15:restartNumberingAfterBreak="0">
    <w:nsid w:val="44954382"/>
    <w:multiLevelType w:val="hybridMultilevel"/>
    <w:tmpl w:val="2EA84028"/>
    <w:lvl w:ilvl="0" w:tplc="A624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4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C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2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0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0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C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4CB57A0"/>
    <w:multiLevelType w:val="hybridMultilevel"/>
    <w:tmpl w:val="CCCAF3C4"/>
    <w:lvl w:ilvl="0" w:tplc="6066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4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0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F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E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0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4F40DA0"/>
    <w:multiLevelType w:val="hybridMultilevel"/>
    <w:tmpl w:val="C1F0B6B6"/>
    <w:lvl w:ilvl="0" w:tplc="F33AAA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16D7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E54DA2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34CAA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5E43E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BE8FE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2E02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CBC68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44A5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45713351"/>
    <w:multiLevelType w:val="hybridMultilevel"/>
    <w:tmpl w:val="7630AF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6A043A"/>
    <w:multiLevelType w:val="hybridMultilevel"/>
    <w:tmpl w:val="E3BE99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D56EDC"/>
    <w:multiLevelType w:val="hybridMultilevel"/>
    <w:tmpl w:val="81BEDE86"/>
    <w:lvl w:ilvl="0" w:tplc="651EBF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94498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724DA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5CC53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9924B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49EB2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3264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B2227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60E59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49592ED0"/>
    <w:multiLevelType w:val="hybridMultilevel"/>
    <w:tmpl w:val="489CE31C"/>
    <w:lvl w:ilvl="0" w:tplc="4F0CE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29E3D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644C8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C091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0B8A0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5C44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C186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0FCD7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BE2F0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9" w15:restartNumberingAfterBreak="0">
    <w:nsid w:val="51DD5342"/>
    <w:multiLevelType w:val="hybridMultilevel"/>
    <w:tmpl w:val="9648D452"/>
    <w:lvl w:ilvl="0" w:tplc="E36A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01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0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65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C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2513D30"/>
    <w:multiLevelType w:val="hybridMultilevel"/>
    <w:tmpl w:val="42A891A6"/>
    <w:lvl w:ilvl="0" w:tplc="29E6BC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A92CC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C2FE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06B0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D824D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77077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DA6CE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A8ED9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FD007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1" w15:restartNumberingAfterBreak="0">
    <w:nsid w:val="52F41660"/>
    <w:multiLevelType w:val="hybridMultilevel"/>
    <w:tmpl w:val="141028D2"/>
    <w:lvl w:ilvl="0" w:tplc="7BB686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CCCD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178E9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66803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82613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D3052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1E494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032D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6C68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2" w15:restartNumberingAfterBreak="0">
    <w:nsid w:val="53511B9C"/>
    <w:multiLevelType w:val="hybridMultilevel"/>
    <w:tmpl w:val="D5EEC386"/>
    <w:lvl w:ilvl="0" w:tplc="60FE43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B47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8224A9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6610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B688D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38A85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62E30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01898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4A477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3" w15:restartNumberingAfterBreak="0">
    <w:nsid w:val="54157374"/>
    <w:multiLevelType w:val="hybridMultilevel"/>
    <w:tmpl w:val="148E0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C19BB"/>
    <w:multiLevelType w:val="hybridMultilevel"/>
    <w:tmpl w:val="9142272C"/>
    <w:lvl w:ilvl="0" w:tplc="2166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87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8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7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A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6460A77"/>
    <w:multiLevelType w:val="hybridMultilevel"/>
    <w:tmpl w:val="3036FB80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887422"/>
    <w:multiLevelType w:val="hybridMultilevel"/>
    <w:tmpl w:val="0500488A"/>
    <w:lvl w:ilvl="0" w:tplc="27DA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E9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0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7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4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9C53641"/>
    <w:multiLevelType w:val="hybridMultilevel"/>
    <w:tmpl w:val="2AEAD0AC"/>
    <w:lvl w:ilvl="0" w:tplc="F4AC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26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B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A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2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A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0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E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A4F4AD7"/>
    <w:multiLevelType w:val="hybridMultilevel"/>
    <w:tmpl w:val="C8945EE2"/>
    <w:lvl w:ilvl="0" w:tplc="6AFC9F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8E87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54D3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A92F6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C429D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2C608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3A3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1BC92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14E0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9" w15:restartNumberingAfterBreak="0">
    <w:nsid w:val="5BE07519"/>
    <w:multiLevelType w:val="hybridMultilevel"/>
    <w:tmpl w:val="1E88B118"/>
    <w:lvl w:ilvl="0" w:tplc="64463F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9B4B26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814F1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8F6ED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7DE8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C286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6C483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EF85E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2DAD0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0" w15:restartNumberingAfterBreak="0">
    <w:nsid w:val="5E077FF7"/>
    <w:multiLevelType w:val="hybridMultilevel"/>
    <w:tmpl w:val="E50A69F2"/>
    <w:lvl w:ilvl="0" w:tplc="EF0AE67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090848C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0CA28E4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1C00072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3E42AB6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C9A4CA8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872B7B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B24200E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0CC230E" w:tentative="1">
      <w:start w:val="1"/>
      <w:numFmt w:val="bullet"/>
      <w:lvlText w:val="—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F1A3958"/>
    <w:multiLevelType w:val="hybridMultilevel"/>
    <w:tmpl w:val="547A5878"/>
    <w:lvl w:ilvl="0" w:tplc="5F98CFF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8E6F9F"/>
    <w:multiLevelType w:val="hybridMultilevel"/>
    <w:tmpl w:val="DB0ABE46"/>
    <w:lvl w:ilvl="0" w:tplc="FA2C2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ECC88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048ED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33209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1B6A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668E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D5054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9D2D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31E4E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3" w15:restartNumberingAfterBreak="0">
    <w:nsid w:val="61F42A50"/>
    <w:multiLevelType w:val="hybridMultilevel"/>
    <w:tmpl w:val="CD94538E"/>
    <w:lvl w:ilvl="0" w:tplc="01C07B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B86D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70E85D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AC063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EE1C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A459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934DF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1342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22A1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4" w15:restartNumberingAfterBreak="0">
    <w:nsid w:val="681F451E"/>
    <w:multiLevelType w:val="hybridMultilevel"/>
    <w:tmpl w:val="BF4088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16270"/>
    <w:multiLevelType w:val="hybridMultilevel"/>
    <w:tmpl w:val="6FA45B3E"/>
    <w:lvl w:ilvl="0" w:tplc="C008A5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AA666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C49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4A007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3808F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E84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4762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B4222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A2CDC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6" w15:restartNumberingAfterBreak="0">
    <w:nsid w:val="6A29741C"/>
    <w:multiLevelType w:val="hybridMultilevel"/>
    <w:tmpl w:val="5CACAC34"/>
    <w:lvl w:ilvl="0" w:tplc="B810B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A02C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6A2DDE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3EE15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F3238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248A0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2629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18F3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AEE6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7" w15:restartNumberingAfterBreak="0">
    <w:nsid w:val="6A5756C8"/>
    <w:multiLevelType w:val="hybridMultilevel"/>
    <w:tmpl w:val="1E82A72A"/>
    <w:lvl w:ilvl="0" w:tplc="8A48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AF2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11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E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6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2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2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E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C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 w15:restartNumberingAfterBreak="0">
    <w:nsid w:val="6B1715C0"/>
    <w:multiLevelType w:val="hybridMultilevel"/>
    <w:tmpl w:val="29CA7900"/>
    <w:lvl w:ilvl="0" w:tplc="9636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A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E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E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4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E812593"/>
    <w:multiLevelType w:val="hybridMultilevel"/>
    <w:tmpl w:val="6EC8716E"/>
    <w:lvl w:ilvl="0" w:tplc="05140F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167760"/>
    <w:multiLevelType w:val="hybridMultilevel"/>
    <w:tmpl w:val="B9848A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543F5D"/>
    <w:multiLevelType w:val="hybridMultilevel"/>
    <w:tmpl w:val="2E5604D8"/>
    <w:lvl w:ilvl="0" w:tplc="144C1F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A18DC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F2643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47ED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13C8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48E8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5E85B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1DEA7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27402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2" w15:restartNumberingAfterBreak="0">
    <w:nsid w:val="6FAA12E4"/>
    <w:multiLevelType w:val="hybridMultilevel"/>
    <w:tmpl w:val="F03E1DFC"/>
    <w:lvl w:ilvl="0" w:tplc="A516E4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C5A0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D865C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5961D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BE0E7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5F4AE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3EEE3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9B2F6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DCCBF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3" w15:restartNumberingAfterBreak="0">
    <w:nsid w:val="71A646C8"/>
    <w:multiLevelType w:val="hybridMultilevel"/>
    <w:tmpl w:val="4A7A7DD4"/>
    <w:lvl w:ilvl="0" w:tplc="C7AEFC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762DE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B26E6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E64BE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9280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64A3C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9F2F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97C6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E52A5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4" w15:restartNumberingAfterBreak="0">
    <w:nsid w:val="76C358B8"/>
    <w:multiLevelType w:val="hybridMultilevel"/>
    <w:tmpl w:val="BB263414"/>
    <w:lvl w:ilvl="0" w:tplc="73DC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F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2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30"/>
  </w:num>
  <w:num w:numId="2" w16cid:durableId="1467971650">
    <w:abstractNumId w:val="53"/>
  </w:num>
  <w:num w:numId="3" w16cid:durableId="142700703">
    <w:abstractNumId w:val="56"/>
  </w:num>
  <w:num w:numId="4" w16cid:durableId="1115322550">
    <w:abstractNumId w:val="22"/>
  </w:num>
  <w:num w:numId="5" w16cid:durableId="1041049553">
    <w:abstractNumId w:val="24"/>
  </w:num>
  <w:num w:numId="6" w16cid:durableId="1685470937">
    <w:abstractNumId w:val="43"/>
  </w:num>
  <w:num w:numId="7" w16cid:durableId="1535462298">
    <w:abstractNumId w:val="25"/>
  </w:num>
  <w:num w:numId="8" w16cid:durableId="275185877">
    <w:abstractNumId w:val="16"/>
  </w:num>
  <w:num w:numId="9" w16cid:durableId="1197347585">
    <w:abstractNumId w:val="59"/>
  </w:num>
  <w:num w:numId="10" w16cid:durableId="1167331597">
    <w:abstractNumId w:val="36"/>
  </w:num>
  <w:num w:numId="11" w16cid:durableId="620190930">
    <w:abstractNumId w:val="6"/>
  </w:num>
  <w:num w:numId="12" w16cid:durableId="542133977">
    <w:abstractNumId w:val="72"/>
  </w:num>
  <w:num w:numId="13" w16cid:durableId="1969705557">
    <w:abstractNumId w:val="49"/>
  </w:num>
  <w:num w:numId="14" w16cid:durableId="1323462196">
    <w:abstractNumId w:val="44"/>
  </w:num>
  <w:num w:numId="15" w16cid:durableId="1205873750">
    <w:abstractNumId w:val="10"/>
  </w:num>
  <w:num w:numId="16" w16cid:durableId="420025047">
    <w:abstractNumId w:val="48"/>
  </w:num>
  <w:num w:numId="17" w16cid:durableId="233247345">
    <w:abstractNumId w:val="35"/>
  </w:num>
  <w:num w:numId="18" w16cid:durableId="774667228">
    <w:abstractNumId w:val="52"/>
  </w:num>
  <w:num w:numId="19" w16cid:durableId="1828742802">
    <w:abstractNumId w:val="32"/>
  </w:num>
  <w:num w:numId="20" w16cid:durableId="1019694559">
    <w:abstractNumId w:val="62"/>
  </w:num>
  <w:num w:numId="21" w16cid:durableId="80227145">
    <w:abstractNumId w:val="68"/>
  </w:num>
  <w:num w:numId="22" w16cid:durableId="1064138618">
    <w:abstractNumId w:val="47"/>
  </w:num>
  <w:num w:numId="23" w16cid:durableId="325134622">
    <w:abstractNumId w:val="57"/>
  </w:num>
  <w:num w:numId="24" w16cid:durableId="673191421">
    <w:abstractNumId w:val="11"/>
  </w:num>
  <w:num w:numId="25" w16cid:durableId="931426792">
    <w:abstractNumId w:val="9"/>
  </w:num>
  <w:num w:numId="26" w16cid:durableId="399597165">
    <w:abstractNumId w:val="8"/>
  </w:num>
  <w:num w:numId="27" w16cid:durableId="43723875">
    <w:abstractNumId w:val="17"/>
  </w:num>
  <w:num w:numId="28" w16cid:durableId="246153282">
    <w:abstractNumId w:val="27"/>
  </w:num>
  <w:num w:numId="29" w16cid:durableId="47803601">
    <w:abstractNumId w:val="40"/>
  </w:num>
  <w:num w:numId="30" w16cid:durableId="1492138414">
    <w:abstractNumId w:val="63"/>
  </w:num>
  <w:num w:numId="31" w16cid:durableId="1841894057">
    <w:abstractNumId w:val="18"/>
  </w:num>
  <w:num w:numId="32" w16cid:durableId="288584246">
    <w:abstractNumId w:val="26"/>
  </w:num>
  <w:num w:numId="33" w16cid:durableId="1098407297">
    <w:abstractNumId w:val="73"/>
  </w:num>
  <w:num w:numId="34" w16cid:durableId="1220284786">
    <w:abstractNumId w:val="34"/>
  </w:num>
  <w:num w:numId="35" w16cid:durableId="2070683850">
    <w:abstractNumId w:val="37"/>
  </w:num>
  <w:num w:numId="36" w16cid:durableId="1193492692">
    <w:abstractNumId w:val="65"/>
  </w:num>
  <w:num w:numId="37" w16cid:durableId="1033728203">
    <w:abstractNumId w:val="3"/>
  </w:num>
  <w:num w:numId="38" w16cid:durableId="803887341">
    <w:abstractNumId w:val="28"/>
  </w:num>
  <w:num w:numId="39" w16cid:durableId="805321796">
    <w:abstractNumId w:val="69"/>
  </w:num>
  <w:num w:numId="40" w16cid:durableId="1860006195">
    <w:abstractNumId w:val="0"/>
  </w:num>
  <w:num w:numId="41" w16cid:durableId="252592963">
    <w:abstractNumId w:val="14"/>
  </w:num>
  <w:num w:numId="42" w16cid:durableId="191918661">
    <w:abstractNumId w:val="15"/>
  </w:num>
  <w:num w:numId="43" w16cid:durableId="1424256846">
    <w:abstractNumId w:val="54"/>
  </w:num>
  <w:num w:numId="44" w16cid:durableId="1631545675">
    <w:abstractNumId w:val="66"/>
  </w:num>
  <w:num w:numId="45" w16cid:durableId="1853178081">
    <w:abstractNumId w:val="23"/>
  </w:num>
  <w:num w:numId="46" w16cid:durableId="1731878945">
    <w:abstractNumId w:val="45"/>
  </w:num>
  <w:num w:numId="47" w16cid:durableId="904141019">
    <w:abstractNumId w:val="61"/>
  </w:num>
  <w:num w:numId="48" w16cid:durableId="1068459476">
    <w:abstractNumId w:val="38"/>
  </w:num>
  <w:num w:numId="49" w16cid:durableId="1947149244">
    <w:abstractNumId w:val="42"/>
  </w:num>
  <w:num w:numId="50" w16cid:durableId="911234617">
    <w:abstractNumId w:val="21"/>
  </w:num>
  <w:num w:numId="51" w16cid:durableId="78866872">
    <w:abstractNumId w:val="13"/>
  </w:num>
  <w:num w:numId="52" w16cid:durableId="1638684623">
    <w:abstractNumId w:val="74"/>
  </w:num>
  <w:num w:numId="53" w16cid:durableId="1437486540">
    <w:abstractNumId w:val="58"/>
  </w:num>
  <w:num w:numId="54" w16cid:durableId="171573467">
    <w:abstractNumId w:val="2"/>
  </w:num>
  <w:num w:numId="55" w16cid:durableId="3826731">
    <w:abstractNumId w:val="1"/>
  </w:num>
  <w:num w:numId="56" w16cid:durableId="710612856">
    <w:abstractNumId w:val="55"/>
  </w:num>
  <w:num w:numId="57" w16cid:durableId="190146529">
    <w:abstractNumId w:val="33"/>
  </w:num>
  <w:num w:numId="58" w16cid:durableId="1745956160">
    <w:abstractNumId w:val="5"/>
  </w:num>
  <w:num w:numId="59" w16cid:durableId="304237695">
    <w:abstractNumId w:val="19"/>
  </w:num>
  <w:num w:numId="60" w16cid:durableId="1627270086">
    <w:abstractNumId w:val="51"/>
  </w:num>
  <w:num w:numId="61" w16cid:durableId="916597896">
    <w:abstractNumId w:val="67"/>
  </w:num>
  <w:num w:numId="62" w16cid:durableId="260459483">
    <w:abstractNumId w:val="39"/>
  </w:num>
  <w:num w:numId="63" w16cid:durableId="1835144083">
    <w:abstractNumId w:val="7"/>
  </w:num>
  <w:num w:numId="64" w16cid:durableId="492724250">
    <w:abstractNumId w:val="12"/>
  </w:num>
  <w:num w:numId="65" w16cid:durableId="78329097">
    <w:abstractNumId w:val="41"/>
  </w:num>
  <w:num w:numId="66" w16cid:durableId="722097116">
    <w:abstractNumId w:val="50"/>
  </w:num>
  <w:num w:numId="67" w16cid:durableId="1594584749">
    <w:abstractNumId w:val="20"/>
  </w:num>
  <w:num w:numId="68" w16cid:durableId="600258253">
    <w:abstractNumId w:val="29"/>
  </w:num>
  <w:num w:numId="69" w16cid:durableId="613514358">
    <w:abstractNumId w:val="71"/>
  </w:num>
  <w:num w:numId="70" w16cid:durableId="769661579">
    <w:abstractNumId w:val="4"/>
  </w:num>
  <w:num w:numId="71" w16cid:durableId="368382603">
    <w:abstractNumId w:val="31"/>
  </w:num>
  <w:num w:numId="72" w16cid:durableId="1302615652">
    <w:abstractNumId w:val="46"/>
  </w:num>
  <w:num w:numId="73" w16cid:durableId="582953485">
    <w:abstractNumId w:val="64"/>
  </w:num>
  <w:num w:numId="74" w16cid:durableId="726883621">
    <w:abstractNumId w:val="60"/>
  </w:num>
  <w:num w:numId="75" w16cid:durableId="1900047961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1B2C"/>
    <w:rsid w:val="00002D51"/>
    <w:rsid w:val="00003FCD"/>
    <w:rsid w:val="000042E6"/>
    <w:rsid w:val="00005883"/>
    <w:rsid w:val="000059C2"/>
    <w:rsid w:val="00006397"/>
    <w:rsid w:val="000067E7"/>
    <w:rsid w:val="00007227"/>
    <w:rsid w:val="00007D78"/>
    <w:rsid w:val="00007F28"/>
    <w:rsid w:val="00010252"/>
    <w:rsid w:val="00010D54"/>
    <w:rsid w:val="00011C58"/>
    <w:rsid w:val="00012A1E"/>
    <w:rsid w:val="00013298"/>
    <w:rsid w:val="00013AFB"/>
    <w:rsid w:val="00013C8E"/>
    <w:rsid w:val="000151D6"/>
    <w:rsid w:val="00015850"/>
    <w:rsid w:val="00017ED2"/>
    <w:rsid w:val="0002086B"/>
    <w:rsid w:val="00020EB6"/>
    <w:rsid w:val="00023145"/>
    <w:rsid w:val="0002365F"/>
    <w:rsid w:val="00023761"/>
    <w:rsid w:val="00023F13"/>
    <w:rsid w:val="00024917"/>
    <w:rsid w:val="0002550B"/>
    <w:rsid w:val="00025E9E"/>
    <w:rsid w:val="0002687B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478B0"/>
    <w:rsid w:val="00047C17"/>
    <w:rsid w:val="00050BA3"/>
    <w:rsid w:val="00050C92"/>
    <w:rsid w:val="00050EF0"/>
    <w:rsid w:val="0005151C"/>
    <w:rsid w:val="00053A42"/>
    <w:rsid w:val="00053E5B"/>
    <w:rsid w:val="00053F20"/>
    <w:rsid w:val="00054B0E"/>
    <w:rsid w:val="00054C90"/>
    <w:rsid w:val="00055031"/>
    <w:rsid w:val="000558B5"/>
    <w:rsid w:val="00055C73"/>
    <w:rsid w:val="0005625D"/>
    <w:rsid w:val="00056DA1"/>
    <w:rsid w:val="00057FC7"/>
    <w:rsid w:val="000620C1"/>
    <w:rsid w:val="000625AE"/>
    <w:rsid w:val="00063250"/>
    <w:rsid w:val="0006454A"/>
    <w:rsid w:val="000652E4"/>
    <w:rsid w:val="000655C1"/>
    <w:rsid w:val="000655E2"/>
    <w:rsid w:val="00065CC2"/>
    <w:rsid w:val="00066213"/>
    <w:rsid w:val="00066452"/>
    <w:rsid w:val="00066AEE"/>
    <w:rsid w:val="00066FCD"/>
    <w:rsid w:val="000673B6"/>
    <w:rsid w:val="000675A0"/>
    <w:rsid w:val="00070787"/>
    <w:rsid w:val="00070CBC"/>
    <w:rsid w:val="00071842"/>
    <w:rsid w:val="000719D0"/>
    <w:rsid w:val="00071D5D"/>
    <w:rsid w:val="00071DAF"/>
    <w:rsid w:val="00071EC0"/>
    <w:rsid w:val="00072BEF"/>
    <w:rsid w:val="00074423"/>
    <w:rsid w:val="00074A67"/>
    <w:rsid w:val="00075510"/>
    <w:rsid w:val="00075615"/>
    <w:rsid w:val="00075FA8"/>
    <w:rsid w:val="0007634F"/>
    <w:rsid w:val="000778AD"/>
    <w:rsid w:val="00080147"/>
    <w:rsid w:val="00080A86"/>
    <w:rsid w:val="00080FAE"/>
    <w:rsid w:val="00081401"/>
    <w:rsid w:val="00081822"/>
    <w:rsid w:val="00081895"/>
    <w:rsid w:val="00083F71"/>
    <w:rsid w:val="000843F8"/>
    <w:rsid w:val="0008548A"/>
    <w:rsid w:val="000857F9"/>
    <w:rsid w:val="00087D6C"/>
    <w:rsid w:val="00090B11"/>
    <w:rsid w:val="00091B5F"/>
    <w:rsid w:val="000931B1"/>
    <w:rsid w:val="0009383D"/>
    <w:rsid w:val="00094F74"/>
    <w:rsid w:val="00096E7A"/>
    <w:rsid w:val="00097986"/>
    <w:rsid w:val="000A0B26"/>
    <w:rsid w:val="000A235C"/>
    <w:rsid w:val="000A26CB"/>
    <w:rsid w:val="000A27C8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0C21"/>
    <w:rsid w:val="000B2558"/>
    <w:rsid w:val="000B2AE1"/>
    <w:rsid w:val="000B2FEF"/>
    <w:rsid w:val="000B36FE"/>
    <w:rsid w:val="000B3F46"/>
    <w:rsid w:val="000B4058"/>
    <w:rsid w:val="000B4199"/>
    <w:rsid w:val="000B443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374C"/>
    <w:rsid w:val="000C517B"/>
    <w:rsid w:val="000C5A33"/>
    <w:rsid w:val="000C648D"/>
    <w:rsid w:val="000C721F"/>
    <w:rsid w:val="000C722E"/>
    <w:rsid w:val="000C789C"/>
    <w:rsid w:val="000C7C93"/>
    <w:rsid w:val="000D0C61"/>
    <w:rsid w:val="000D1792"/>
    <w:rsid w:val="000D1797"/>
    <w:rsid w:val="000D1915"/>
    <w:rsid w:val="000D223E"/>
    <w:rsid w:val="000D2A9B"/>
    <w:rsid w:val="000D2CD1"/>
    <w:rsid w:val="000D31C9"/>
    <w:rsid w:val="000D3762"/>
    <w:rsid w:val="000D447A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026"/>
    <w:rsid w:val="000E4DD6"/>
    <w:rsid w:val="000E52A5"/>
    <w:rsid w:val="000E65F8"/>
    <w:rsid w:val="000E669C"/>
    <w:rsid w:val="000E7C45"/>
    <w:rsid w:val="000F0099"/>
    <w:rsid w:val="000F0DC3"/>
    <w:rsid w:val="000F16DC"/>
    <w:rsid w:val="000F3FE0"/>
    <w:rsid w:val="000F49C6"/>
    <w:rsid w:val="000F4F5F"/>
    <w:rsid w:val="000F5231"/>
    <w:rsid w:val="000F528D"/>
    <w:rsid w:val="000F6240"/>
    <w:rsid w:val="000F6550"/>
    <w:rsid w:val="000F69C8"/>
    <w:rsid w:val="000F6CB1"/>
    <w:rsid w:val="00100D58"/>
    <w:rsid w:val="00100FAC"/>
    <w:rsid w:val="001020D1"/>
    <w:rsid w:val="00102289"/>
    <w:rsid w:val="001027E4"/>
    <w:rsid w:val="00102D7D"/>
    <w:rsid w:val="00103233"/>
    <w:rsid w:val="0010382E"/>
    <w:rsid w:val="00104500"/>
    <w:rsid w:val="001062B9"/>
    <w:rsid w:val="00110661"/>
    <w:rsid w:val="00110E12"/>
    <w:rsid w:val="001112CB"/>
    <w:rsid w:val="00111EA6"/>
    <w:rsid w:val="001120AC"/>
    <w:rsid w:val="00112306"/>
    <w:rsid w:val="00113812"/>
    <w:rsid w:val="00114728"/>
    <w:rsid w:val="00114818"/>
    <w:rsid w:val="001148A8"/>
    <w:rsid w:val="00114956"/>
    <w:rsid w:val="00115469"/>
    <w:rsid w:val="00115B1E"/>
    <w:rsid w:val="00115B35"/>
    <w:rsid w:val="00115BB0"/>
    <w:rsid w:val="001167F5"/>
    <w:rsid w:val="00116D9B"/>
    <w:rsid w:val="00117466"/>
    <w:rsid w:val="00117C62"/>
    <w:rsid w:val="00120338"/>
    <w:rsid w:val="001215F7"/>
    <w:rsid w:val="0012188D"/>
    <w:rsid w:val="001218B6"/>
    <w:rsid w:val="00122790"/>
    <w:rsid w:val="00122906"/>
    <w:rsid w:val="00122AAF"/>
    <w:rsid w:val="0012322B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8BF"/>
    <w:rsid w:val="00131E3B"/>
    <w:rsid w:val="00132654"/>
    <w:rsid w:val="00133299"/>
    <w:rsid w:val="0013341F"/>
    <w:rsid w:val="00133778"/>
    <w:rsid w:val="00133B47"/>
    <w:rsid w:val="00133DEA"/>
    <w:rsid w:val="0013449C"/>
    <w:rsid w:val="00135081"/>
    <w:rsid w:val="001356C8"/>
    <w:rsid w:val="00135A99"/>
    <w:rsid w:val="001369C0"/>
    <w:rsid w:val="00136FC3"/>
    <w:rsid w:val="0014018F"/>
    <w:rsid w:val="00140749"/>
    <w:rsid w:val="00141187"/>
    <w:rsid w:val="0014184C"/>
    <w:rsid w:val="001427D2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47EC7"/>
    <w:rsid w:val="0015036D"/>
    <w:rsid w:val="00151F95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D68"/>
    <w:rsid w:val="0015645B"/>
    <w:rsid w:val="00157996"/>
    <w:rsid w:val="00157A7D"/>
    <w:rsid w:val="00157AE2"/>
    <w:rsid w:val="001605F3"/>
    <w:rsid w:val="00161761"/>
    <w:rsid w:val="001619E0"/>
    <w:rsid w:val="00161E72"/>
    <w:rsid w:val="0016276A"/>
    <w:rsid w:val="0016281C"/>
    <w:rsid w:val="00163030"/>
    <w:rsid w:val="001634C5"/>
    <w:rsid w:val="0016387D"/>
    <w:rsid w:val="00165393"/>
    <w:rsid w:val="00166B31"/>
    <w:rsid w:val="00166F28"/>
    <w:rsid w:val="0017060B"/>
    <w:rsid w:val="001707FA"/>
    <w:rsid w:val="00171187"/>
    <w:rsid w:val="00172FE8"/>
    <w:rsid w:val="001732FC"/>
    <w:rsid w:val="001738E6"/>
    <w:rsid w:val="00173A93"/>
    <w:rsid w:val="0017465B"/>
    <w:rsid w:val="0017471F"/>
    <w:rsid w:val="00175467"/>
    <w:rsid w:val="00176578"/>
    <w:rsid w:val="00177E9F"/>
    <w:rsid w:val="00180192"/>
    <w:rsid w:val="001801C5"/>
    <w:rsid w:val="0018079C"/>
    <w:rsid w:val="001807A2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87355"/>
    <w:rsid w:val="00190E09"/>
    <w:rsid w:val="00190F81"/>
    <w:rsid w:val="00191830"/>
    <w:rsid w:val="00193866"/>
    <w:rsid w:val="001938A6"/>
    <w:rsid w:val="00193981"/>
    <w:rsid w:val="00194DAC"/>
    <w:rsid w:val="00197366"/>
    <w:rsid w:val="00197474"/>
    <w:rsid w:val="00197B02"/>
    <w:rsid w:val="00197C91"/>
    <w:rsid w:val="001A07D5"/>
    <w:rsid w:val="001A10FA"/>
    <w:rsid w:val="001A1105"/>
    <w:rsid w:val="001A1428"/>
    <w:rsid w:val="001A18BD"/>
    <w:rsid w:val="001A19B3"/>
    <w:rsid w:val="001A19C3"/>
    <w:rsid w:val="001A2747"/>
    <w:rsid w:val="001A3AC7"/>
    <w:rsid w:val="001A4A84"/>
    <w:rsid w:val="001A4B8C"/>
    <w:rsid w:val="001A4F7A"/>
    <w:rsid w:val="001A503E"/>
    <w:rsid w:val="001A578F"/>
    <w:rsid w:val="001A6433"/>
    <w:rsid w:val="001A69F2"/>
    <w:rsid w:val="001A6AAA"/>
    <w:rsid w:val="001A7185"/>
    <w:rsid w:val="001A77A2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30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09"/>
    <w:rsid w:val="001C12D4"/>
    <w:rsid w:val="001C19EA"/>
    <w:rsid w:val="001C378A"/>
    <w:rsid w:val="001C5028"/>
    <w:rsid w:val="001C5FC7"/>
    <w:rsid w:val="001C71FF"/>
    <w:rsid w:val="001C73F4"/>
    <w:rsid w:val="001C7836"/>
    <w:rsid w:val="001C7F38"/>
    <w:rsid w:val="001D08EF"/>
    <w:rsid w:val="001D1A1C"/>
    <w:rsid w:val="001D1B81"/>
    <w:rsid w:val="001D21CD"/>
    <w:rsid w:val="001D28CA"/>
    <w:rsid w:val="001D2A4B"/>
    <w:rsid w:val="001D2D9B"/>
    <w:rsid w:val="001D3CD9"/>
    <w:rsid w:val="001D4059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594A"/>
    <w:rsid w:val="001F6395"/>
    <w:rsid w:val="001F6841"/>
    <w:rsid w:val="001F715C"/>
    <w:rsid w:val="00200CDA"/>
    <w:rsid w:val="0020116A"/>
    <w:rsid w:val="002015CD"/>
    <w:rsid w:val="00201D02"/>
    <w:rsid w:val="00201FDC"/>
    <w:rsid w:val="0020220D"/>
    <w:rsid w:val="00202C2E"/>
    <w:rsid w:val="00202FD2"/>
    <w:rsid w:val="00203021"/>
    <w:rsid w:val="002037C4"/>
    <w:rsid w:val="00203BFC"/>
    <w:rsid w:val="00204E66"/>
    <w:rsid w:val="00205EEC"/>
    <w:rsid w:val="002066AC"/>
    <w:rsid w:val="002069A6"/>
    <w:rsid w:val="00206D11"/>
    <w:rsid w:val="0020703E"/>
    <w:rsid w:val="002078DE"/>
    <w:rsid w:val="00207AC3"/>
    <w:rsid w:val="00207C1E"/>
    <w:rsid w:val="00207EA3"/>
    <w:rsid w:val="002100AB"/>
    <w:rsid w:val="00210BD7"/>
    <w:rsid w:val="00210D57"/>
    <w:rsid w:val="0021128C"/>
    <w:rsid w:val="0021256D"/>
    <w:rsid w:val="00212F0E"/>
    <w:rsid w:val="002137C6"/>
    <w:rsid w:val="0021396D"/>
    <w:rsid w:val="00214DDC"/>
    <w:rsid w:val="00215BD7"/>
    <w:rsid w:val="00216C22"/>
    <w:rsid w:val="00216DD5"/>
    <w:rsid w:val="002172EB"/>
    <w:rsid w:val="002200DD"/>
    <w:rsid w:val="00220352"/>
    <w:rsid w:val="002204E9"/>
    <w:rsid w:val="00220CE9"/>
    <w:rsid w:val="00220FAF"/>
    <w:rsid w:val="0022264E"/>
    <w:rsid w:val="002228AB"/>
    <w:rsid w:val="00224AAD"/>
    <w:rsid w:val="00224BC5"/>
    <w:rsid w:val="00225E78"/>
    <w:rsid w:val="0022750C"/>
    <w:rsid w:val="00227BDA"/>
    <w:rsid w:val="00230F7C"/>
    <w:rsid w:val="0023162F"/>
    <w:rsid w:val="00231A08"/>
    <w:rsid w:val="00232461"/>
    <w:rsid w:val="00232AD0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75E6"/>
    <w:rsid w:val="0023769C"/>
    <w:rsid w:val="002400C8"/>
    <w:rsid w:val="002409EE"/>
    <w:rsid w:val="00240DE5"/>
    <w:rsid w:val="00240EE7"/>
    <w:rsid w:val="00242151"/>
    <w:rsid w:val="00243E67"/>
    <w:rsid w:val="0024545E"/>
    <w:rsid w:val="00245716"/>
    <w:rsid w:val="00245A26"/>
    <w:rsid w:val="00245A44"/>
    <w:rsid w:val="002460C7"/>
    <w:rsid w:val="00246CA3"/>
    <w:rsid w:val="002476D2"/>
    <w:rsid w:val="002501ED"/>
    <w:rsid w:val="00250986"/>
    <w:rsid w:val="00250D1E"/>
    <w:rsid w:val="002512CF"/>
    <w:rsid w:val="0025233D"/>
    <w:rsid w:val="00252C26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6810"/>
    <w:rsid w:val="00256E2A"/>
    <w:rsid w:val="0025706F"/>
    <w:rsid w:val="00257E9E"/>
    <w:rsid w:val="0026001C"/>
    <w:rsid w:val="00260737"/>
    <w:rsid w:val="00260BDF"/>
    <w:rsid w:val="00261196"/>
    <w:rsid w:val="00261567"/>
    <w:rsid w:val="00261A42"/>
    <w:rsid w:val="00261CF2"/>
    <w:rsid w:val="002622BB"/>
    <w:rsid w:val="00264E6B"/>
    <w:rsid w:val="00264F2C"/>
    <w:rsid w:val="00265A4E"/>
    <w:rsid w:val="00265CFF"/>
    <w:rsid w:val="0026615F"/>
    <w:rsid w:val="002662BD"/>
    <w:rsid w:val="00266B43"/>
    <w:rsid w:val="0026716E"/>
    <w:rsid w:val="00267EAF"/>
    <w:rsid w:val="00271581"/>
    <w:rsid w:val="00271C1E"/>
    <w:rsid w:val="00273C9D"/>
    <w:rsid w:val="00273E4B"/>
    <w:rsid w:val="00273FFD"/>
    <w:rsid w:val="00274360"/>
    <w:rsid w:val="00274B04"/>
    <w:rsid w:val="00275045"/>
    <w:rsid w:val="00275142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8B9"/>
    <w:rsid w:val="00282C27"/>
    <w:rsid w:val="00283118"/>
    <w:rsid w:val="00283BC5"/>
    <w:rsid w:val="00283C83"/>
    <w:rsid w:val="002849CF"/>
    <w:rsid w:val="00285310"/>
    <w:rsid w:val="00286C6E"/>
    <w:rsid w:val="00286C9A"/>
    <w:rsid w:val="0029020B"/>
    <w:rsid w:val="002911CA"/>
    <w:rsid w:val="00291518"/>
    <w:rsid w:val="002919F1"/>
    <w:rsid w:val="002922A4"/>
    <w:rsid w:val="00292478"/>
    <w:rsid w:val="0029294C"/>
    <w:rsid w:val="00292E48"/>
    <w:rsid w:val="002939A8"/>
    <w:rsid w:val="00293BD9"/>
    <w:rsid w:val="00294850"/>
    <w:rsid w:val="00294BC8"/>
    <w:rsid w:val="00295A70"/>
    <w:rsid w:val="00295F9D"/>
    <w:rsid w:val="00296200"/>
    <w:rsid w:val="00296820"/>
    <w:rsid w:val="00297AF7"/>
    <w:rsid w:val="002A0B4B"/>
    <w:rsid w:val="002A107C"/>
    <w:rsid w:val="002A1127"/>
    <w:rsid w:val="002A176F"/>
    <w:rsid w:val="002A328B"/>
    <w:rsid w:val="002A396D"/>
    <w:rsid w:val="002A4A46"/>
    <w:rsid w:val="002A5150"/>
    <w:rsid w:val="002A564B"/>
    <w:rsid w:val="002A56C4"/>
    <w:rsid w:val="002A7A6D"/>
    <w:rsid w:val="002A7D09"/>
    <w:rsid w:val="002B064A"/>
    <w:rsid w:val="002B08D4"/>
    <w:rsid w:val="002B0AA0"/>
    <w:rsid w:val="002B0FFA"/>
    <w:rsid w:val="002B1091"/>
    <w:rsid w:val="002B14EF"/>
    <w:rsid w:val="002B1966"/>
    <w:rsid w:val="002B1D00"/>
    <w:rsid w:val="002B3DA9"/>
    <w:rsid w:val="002B4D51"/>
    <w:rsid w:val="002B51F6"/>
    <w:rsid w:val="002B5906"/>
    <w:rsid w:val="002B6674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436F"/>
    <w:rsid w:val="002C4CED"/>
    <w:rsid w:val="002C4D91"/>
    <w:rsid w:val="002C51E4"/>
    <w:rsid w:val="002C55EA"/>
    <w:rsid w:val="002C5B02"/>
    <w:rsid w:val="002C6632"/>
    <w:rsid w:val="002D097F"/>
    <w:rsid w:val="002D1D92"/>
    <w:rsid w:val="002D1DC9"/>
    <w:rsid w:val="002D1EF2"/>
    <w:rsid w:val="002D29C4"/>
    <w:rsid w:val="002D303F"/>
    <w:rsid w:val="002D3511"/>
    <w:rsid w:val="002D40C6"/>
    <w:rsid w:val="002D44BE"/>
    <w:rsid w:val="002D4843"/>
    <w:rsid w:val="002D4F22"/>
    <w:rsid w:val="002D5483"/>
    <w:rsid w:val="002D5545"/>
    <w:rsid w:val="002D55DC"/>
    <w:rsid w:val="002D56CD"/>
    <w:rsid w:val="002D6650"/>
    <w:rsid w:val="002D6D16"/>
    <w:rsid w:val="002D719E"/>
    <w:rsid w:val="002E051C"/>
    <w:rsid w:val="002E18BA"/>
    <w:rsid w:val="002E1A35"/>
    <w:rsid w:val="002E1ABA"/>
    <w:rsid w:val="002E2841"/>
    <w:rsid w:val="002E3155"/>
    <w:rsid w:val="002E3F73"/>
    <w:rsid w:val="002E4DE6"/>
    <w:rsid w:val="002E51A5"/>
    <w:rsid w:val="002E63D2"/>
    <w:rsid w:val="002E6486"/>
    <w:rsid w:val="002E6C13"/>
    <w:rsid w:val="002E74F6"/>
    <w:rsid w:val="002E74FC"/>
    <w:rsid w:val="002E7A98"/>
    <w:rsid w:val="002F04DE"/>
    <w:rsid w:val="002F1B3B"/>
    <w:rsid w:val="002F1D7F"/>
    <w:rsid w:val="002F1F47"/>
    <w:rsid w:val="002F2146"/>
    <w:rsid w:val="002F3760"/>
    <w:rsid w:val="002F3BFA"/>
    <w:rsid w:val="002F3E45"/>
    <w:rsid w:val="002F4B56"/>
    <w:rsid w:val="002F4DA3"/>
    <w:rsid w:val="002F50C8"/>
    <w:rsid w:val="002F6DE0"/>
    <w:rsid w:val="002F747E"/>
    <w:rsid w:val="002F759A"/>
    <w:rsid w:val="003028D5"/>
    <w:rsid w:val="0030292C"/>
    <w:rsid w:val="00303A5C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103B5"/>
    <w:rsid w:val="00310FDE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C4"/>
    <w:rsid w:val="00325859"/>
    <w:rsid w:val="003261FE"/>
    <w:rsid w:val="00327E22"/>
    <w:rsid w:val="00330236"/>
    <w:rsid w:val="00330A74"/>
    <w:rsid w:val="00330EAD"/>
    <w:rsid w:val="003328A4"/>
    <w:rsid w:val="0033380B"/>
    <w:rsid w:val="00333A11"/>
    <w:rsid w:val="0033446E"/>
    <w:rsid w:val="00334A50"/>
    <w:rsid w:val="003353E4"/>
    <w:rsid w:val="00335423"/>
    <w:rsid w:val="00335BAE"/>
    <w:rsid w:val="00335CCF"/>
    <w:rsid w:val="00336923"/>
    <w:rsid w:val="003375D4"/>
    <w:rsid w:val="00337721"/>
    <w:rsid w:val="003400AD"/>
    <w:rsid w:val="003405AF"/>
    <w:rsid w:val="0034146F"/>
    <w:rsid w:val="0034151B"/>
    <w:rsid w:val="00341546"/>
    <w:rsid w:val="0034156F"/>
    <w:rsid w:val="003417F8"/>
    <w:rsid w:val="00341C61"/>
    <w:rsid w:val="003427B6"/>
    <w:rsid w:val="00342C72"/>
    <w:rsid w:val="0034332B"/>
    <w:rsid w:val="00343E93"/>
    <w:rsid w:val="0034441B"/>
    <w:rsid w:val="00345400"/>
    <w:rsid w:val="00345E33"/>
    <w:rsid w:val="0034674C"/>
    <w:rsid w:val="00346C65"/>
    <w:rsid w:val="0034718C"/>
    <w:rsid w:val="00350329"/>
    <w:rsid w:val="00350AD2"/>
    <w:rsid w:val="00350DD5"/>
    <w:rsid w:val="00351616"/>
    <w:rsid w:val="00351C93"/>
    <w:rsid w:val="00351E45"/>
    <w:rsid w:val="00352A47"/>
    <w:rsid w:val="00352E4B"/>
    <w:rsid w:val="003544A4"/>
    <w:rsid w:val="003548C1"/>
    <w:rsid w:val="0035589B"/>
    <w:rsid w:val="00356571"/>
    <w:rsid w:val="00356972"/>
    <w:rsid w:val="0035697F"/>
    <w:rsid w:val="003574E7"/>
    <w:rsid w:val="003575CB"/>
    <w:rsid w:val="00357F1D"/>
    <w:rsid w:val="0036008F"/>
    <w:rsid w:val="00360242"/>
    <w:rsid w:val="003604B3"/>
    <w:rsid w:val="0036125E"/>
    <w:rsid w:val="00361C18"/>
    <w:rsid w:val="00361D45"/>
    <w:rsid w:val="00361EE3"/>
    <w:rsid w:val="0036228B"/>
    <w:rsid w:val="00362761"/>
    <w:rsid w:val="00362BA6"/>
    <w:rsid w:val="00363508"/>
    <w:rsid w:val="00363A7C"/>
    <w:rsid w:val="00364AB1"/>
    <w:rsid w:val="00366094"/>
    <w:rsid w:val="00367215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7AAD"/>
    <w:rsid w:val="00377C04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2185"/>
    <w:rsid w:val="003926CF"/>
    <w:rsid w:val="00393E14"/>
    <w:rsid w:val="0039448A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B1552"/>
    <w:rsid w:val="003B26C7"/>
    <w:rsid w:val="003B2916"/>
    <w:rsid w:val="003B3376"/>
    <w:rsid w:val="003B402C"/>
    <w:rsid w:val="003B47D3"/>
    <w:rsid w:val="003B49BC"/>
    <w:rsid w:val="003B4EAE"/>
    <w:rsid w:val="003B5549"/>
    <w:rsid w:val="003B620C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463C"/>
    <w:rsid w:val="003C5249"/>
    <w:rsid w:val="003C58E5"/>
    <w:rsid w:val="003C5A1D"/>
    <w:rsid w:val="003C5AC3"/>
    <w:rsid w:val="003C61C4"/>
    <w:rsid w:val="003C699F"/>
    <w:rsid w:val="003C6EEC"/>
    <w:rsid w:val="003C757C"/>
    <w:rsid w:val="003D0511"/>
    <w:rsid w:val="003D0736"/>
    <w:rsid w:val="003D1B14"/>
    <w:rsid w:val="003D1F63"/>
    <w:rsid w:val="003D2DFE"/>
    <w:rsid w:val="003D31A9"/>
    <w:rsid w:val="003D325F"/>
    <w:rsid w:val="003D396C"/>
    <w:rsid w:val="003D3B9E"/>
    <w:rsid w:val="003D5B37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5C94"/>
    <w:rsid w:val="003F6008"/>
    <w:rsid w:val="003F646D"/>
    <w:rsid w:val="003F64DC"/>
    <w:rsid w:val="003F68D6"/>
    <w:rsid w:val="003F6912"/>
    <w:rsid w:val="003F7B3A"/>
    <w:rsid w:val="003F7B94"/>
    <w:rsid w:val="00400214"/>
    <w:rsid w:val="00400490"/>
    <w:rsid w:val="004008C2"/>
    <w:rsid w:val="00400E99"/>
    <w:rsid w:val="0040149E"/>
    <w:rsid w:val="0040153F"/>
    <w:rsid w:val="0040181C"/>
    <w:rsid w:val="0040186C"/>
    <w:rsid w:val="00401FBE"/>
    <w:rsid w:val="00402D76"/>
    <w:rsid w:val="004034FE"/>
    <w:rsid w:val="0040363A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5534"/>
    <w:rsid w:val="00416B5C"/>
    <w:rsid w:val="00416F45"/>
    <w:rsid w:val="00417359"/>
    <w:rsid w:val="0041760F"/>
    <w:rsid w:val="004176DA"/>
    <w:rsid w:val="00417A95"/>
    <w:rsid w:val="00417AFE"/>
    <w:rsid w:val="00420108"/>
    <w:rsid w:val="0042124E"/>
    <w:rsid w:val="00421BA6"/>
    <w:rsid w:val="00421DD1"/>
    <w:rsid w:val="00421F47"/>
    <w:rsid w:val="0042252E"/>
    <w:rsid w:val="00422686"/>
    <w:rsid w:val="00422A74"/>
    <w:rsid w:val="00423A4F"/>
    <w:rsid w:val="00424609"/>
    <w:rsid w:val="00424D2D"/>
    <w:rsid w:val="00424E84"/>
    <w:rsid w:val="004258C2"/>
    <w:rsid w:val="00425DC4"/>
    <w:rsid w:val="0042608C"/>
    <w:rsid w:val="00426899"/>
    <w:rsid w:val="004275C3"/>
    <w:rsid w:val="00427777"/>
    <w:rsid w:val="00427AB6"/>
    <w:rsid w:val="00430306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6B6E"/>
    <w:rsid w:val="0043781D"/>
    <w:rsid w:val="0044078F"/>
    <w:rsid w:val="00440953"/>
    <w:rsid w:val="00440987"/>
    <w:rsid w:val="00440F56"/>
    <w:rsid w:val="0044134E"/>
    <w:rsid w:val="00442037"/>
    <w:rsid w:val="0044270C"/>
    <w:rsid w:val="00442A5F"/>
    <w:rsid w:val="00442B0E"/>
    <w:rsid w:val="00442C80"/>
    <w:rsid w:val="00444A9E"/>
    <w:rsid w:val="004458CE"/>
    <w:rsid w:val="00445A4D"/>
    <w:rsid w:val="00445FCC"/>
    <w:rsid w:val="0044638E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21"/>
    <w:rsid w:val="00454C63"/>
    <w:rsid w:val="00455692"/>
    <w:rsid w:val="00455A93"/>
    <w:rsid w:val="00455E1F"/>
    <w:rsid w:val="00455F8E"/>
    <w:rsid w:val="00457073"/>
    <w:rsid w:val="00457324"/>
    <w:rsid w:val="0045769C"/>
    <w:rsid w:val="004578A1"/>
    <w:rsid w:val="004602F6"/>
    <w:rsid w:val="004607CB"/>
    <w:rsid w:val="00460C4C"/>
    <w:rsid w:val="00461692"/>
    <w:rsid w:val="004621ED"/>
    <w:rsid w:val="004623B4"/>
    <w:rsid w:val="00462ABC"/>
    <w:rsid w:val="00462B4C"/>
    <w:rsid w:val="004632AD"/>
    <w:rsid w:val="00463718"/>
    <w:rsid w:val="00465036"/>
    <w:rsid w:val="00465896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4C50"/>
    <w:rsid w:val="00474D5A"/>
    <w:rsid w:val="0047599A"/>
    <w:rsid w:val="00475CC9"/>
    <w:rsid w:val="004767BB"/>
    <w:rsid w:val="00477BD4"/>
    <w:rsid w:val="00481DDB"/>
    <w:rsid w:val="00483800"/>
    <w:rsid w:val="00483981"/>
    <w:rsid w:val="00483EC4"/>
    <w:rsid w:val="004847F3"/>
    <w:rsid w:val="00484EB8"/>
    <w:rsid w:val="0048689E"/>
    <w:rsid w:val="0048710A"/>
    <w:rsid w:val="00487696"/>
    <w:rsid w:val="00487BCA"/>
    <w:rsid w:val="00487DCE"/>
    <w:rsid w:val="00490361"/>
    <w:rsid w:val="00490FC6"/>
    <w:rsid w:val="00491F21"/>
    <w:rsid w:val="00492310"/>
    <w:rsid w:val="00492B6D"/>
    <w:rsid w:val="00492DC0"/>
    <w:rsid w:val="0049481C"/>
    <w:rsid w:val="00495978"/>
    <w:rsid w:val="00496B86"/>
    <w:rsid w:val="00496D44"/>
    <w:rsid w:val="00496DEF"/>
    <w:rsid w:val="00497507"/>
    <w:rsid w:val="00497968"/>
    <w:rsid w:val="004A06A7"/>
    <w:rsid w:val="004A0A35"/>
    <w:rsid w:val="004A1AAC"/>
    <w:rsid w:val="004A324F"/>
    <w:rsid w:val="004A32E3"/>
    <w:rsid w:val="004A3692"/>
    <w:rsid w:val="004A3CAF"/>
    <w:rsid w:val="004A3EFE"/>
    <w:rsid w:val="004A46B8"/>
    <w:rsid w:val="004A49EF"/>
    <w:rsid w:val="004A51B8"/>
    <w:rsid w:val="004A6703"/>
    <w:rsid w:val="004A6F8D"/>
    <w:rsid w:val="004A6FA5"/>
    <w:rsid w:val="004A7C87"/>
    <w:rsid w:val="004A7E92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05E"/>
    <w:rsid w:val="004B46C8"/>
    <w:rsid w:val="004B4DDB"/>
    <w:rsid w:val="004B507C"/>
    <w:rsid w:val="004B5193"/>
    <w:rsid w:val="004B65A1"/>
    <w:rsid w:val="004B6928"/>
    <w:rsid w:val="004B7F46"/>
    <w:rsid w:val="004C0320"/>
    <w:rsid w:val="004C040F"/>
    <w:rsid w:val="004C0D18"/>
    <w:rsid w:val="004C1160"/>
    <w:rsid w:val="004C1EE8"/>
    <w:rsid w:val="004C2311"/>
    <w:rsid w:val="004C38E4"/>
    <w:rsid w:val="004C3A81"/>
    <w:rsid w:val="004C415B"/>
    <w:rsid w:val="004C4D7E"/>
    <w:rsid w:val="004C4FFD"/>
    <w:rsid w:val="004C5EA4"/>
    <w:rsid w:val="004C6DE1"/>
    <w:rsid w:val="004C773D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988"/>
    <w:rsid w:val="004D3A5F"/>
    <w:rsid w:val="004D41EE"/>
    <w:rsid w:val="004D4B15"/>
    <w:rsid w:val="004D52F6"/>
    <w:rsid w:val="004D5364"/>
    <w:rsid w:val="004D5D39"/>
    <w:rsid w:val="004D73C1"/>
    <w:rsid w:val="004D7989"/>
    <w:rsid w:val="004E046C"/>
    <w:rsid w:val="004E062E"/>
    <w:rsid w:val="004E158B"/>
    <w:rsid w:val="004E3581"/>
    <w:rsid w:val="004E3A5A"/>
    <w:rsid w:val="004E3D15"/>
    <w:rsid w:val="004E3D83"/>
    <w:rsid w:val="004E4B9F"/>
    <w:rsid w:val="004E51BF"/>
    <w:rsid w:val="004E531E"/>
    <w:rsid w:val="004E584D"/>
    <w:rsid w:val="004E65E2"/>
    <w:rsid w:val="004E7144"/>
    <w:rsid w:val="004E73D9"/>
    <w:rsid w:val="004E7967"/>
    <w:rsid w:val="004E7B6C"/>
    <w:rsid w:val="004F0214"/>
    <w:rsid w:val="004F0412"/>
    <w:rsid w:val="004F0CBA"/>
    <w:rsid w:val="004F17B0"/>
    <w:rsid w:val="004F1B55"/>
    <w:rsid w:val="004F27F8"/>
    <w:rsid w:val="004F2F17"/>
    <w:rsid w:val="004F45FD"/>
    <w:rsid w:val="004F4A73"/>
    <w:rsid w:val="004F4CD2"/>
    <w:rsid w:val="004F54FA"/>
    <w:rsid w:val="004F5784"/>
    <w:rsid w:val="004F5908"/>
    <w:rsid w:val="004F5B29"/>
    <w:rsid w:val="004F5F95"/>
    <w:rsid w:val="004F6C76"/>
    <w:rsid w:val="004F7CF7"/>
    <w:rsid w:val="004F7E0A"/>
    <w:rsid w:val="00500D9C"/>
    <w:rsid w:val="00500E84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62EC"/>
    <w:rsid w:val="00506A72"/>
    <w:rsid w:val="00506FA7"/>
    <w:rsid w:val="00507F73"/>
    <w:rsid w:val="00510092"/>
    <w:rsid w:val="0051030A"/>
    <w:rsid w:val="00510818"/>
    <w:rsid w:val="00512102"/>
    <w:rsid w:val="00513DD5"/>
    <w:rsid w:val="00514615"/>
    <w:rsid w:val="00515543"/>
    <w:rsid w:val="0051561F"/>
    <w:rsid w:val="0051630E"/>
    <w:rsid w:val="00516924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1F6"/>
    <w:rsid w:val="005272ED"/>
    <w:rsid w:val="005274ED"/>
    <w:rsid w:val="005301EF"/>
    <w:rsid w:val="0053101D"/>
    <w:rsid w:val="0053123A"/>
    <w:rsid w:val="00531D11"/>
    <w:rsid w:val="00531D21"/>
    <w:rsid w:val="005322BD"/>
    <w:rsid w:val="005330E4"/>
    <w:rsid w:val="0053318A"/>
    <w:rsid w:val="005336F5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B97"/>
    <w:rsid w:val="00542ED3"/>
    <w:rsid w:val="00543348"/>
    <w:rsid w:val="00543B02"/>
    <w:rsid w:val="00544C14"/>
    <w:rsid w:val="00544C18"/>
    <w:rsid w:val="00545D6A"/>
    <w:rsid w:val="0054664C"/>
    <w:rsid w:val="005468FA"/>
    <w:rsid w:val="00546F65"/>
    <w:rsid w:val="00551028"/>
    <w:rsid w:val="0055210A"/>
    <w:rsid w:val="00552190"/>
    <w:rsid w:val="0055336D"/>
    <w:rsid w:val="005546F0"/>
    <w:rsid w:val="00554B57"/>
    <w:rsid w:val="0055528D"/>
    <w:rsid w:val="00555D53"/>
    <w:rsid w:val="00555EC5"/>
    <w:rsid w:val="005561A2"/>
    <w:rsid w:val="0055734E"/>
    <w:rsid w:val="005603F8"/>
    <w:rsid w:val="00561373"/>
    <w:rsid w:val="00561DCE"/>
    <w:rsid w:val="00562347"/>
    <w:rsid w:val="00562CB1"/>
    <w:rsid w:val="005631F0"/>
    <w:rsid w:val="00563758"/>
    <w:rsid w:val="005644D8"/>
    <w:rsid w:val="005644FB"/>
    <w:rsid w:val="00567822"/>
    <w:rsid w:val="00567D40"/>
    <w:rsid w:val="005706AC"/>
    <w:rsid w:val="005708E2"/>
    <w:rsid w:val="00571077"/>
    <w:rsid w:val="00573CE5"/>
    <w:rsid w:val="005742F9"/>
    <w:rsid w:val="005755E1"/>
    <w:rsid w:val="005763F8"/>
    <w:rsid w:val="00576BFE"/>
    <w:rsid w:val="00576C59"/>
    <w:rsid w:val="00576FF4"/>
    <w:rsid w:val="005771DD"/>
    <w:rsid w:val="005779E6"/>
    <w:rsid w:val="00580F1F"/>
    <w:rsid w:val="005821F6"/>
    <w:rsid w:val="00582FAC"/>
    <w:rsid w:val="005835CB"/>
    <w:rsid w:val="00583DC9"/>
    <w:rsid w:val="00584C9D"/>
    <w:rsid w:val="00584F82"/>
    <w:rsid w:val="005852BC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FE0"/>
    <w:rsid w:val="005953E6"/>
    <w:rsid w:val="0059678F"/>
    <w:rsid w:val="00597C45"/>
    <w:rsid w:val="005A014A"/>
    <w:rsid w:val="005A07C9"/>
    <w:rsid w:val="005A1BAB"/>
    <w:rsid w:val="005A1D76"/>
    <w:rsid w:val="005A357C"/>
    <w:rsid w:val="005A3DBA"/>
    <w:rsid w:val="005A3E3B"/>
    <w:rsid w:val="005A4B4B"/>
    <w:rsid w:val="005A5889"/>
    <w:rsid w:val="005A6269"/>
    <w:rsid w:val="005A6B1D"/>
    <w:rsid w:val="005A6CF5"/>
    <w:rsid w:val="005A7156"/>
    <w:rsid w:val="005B06D4"/>
    <w:rsid w:val="005B12DC"/>
    <w:rsid w:val="005B133E"/>
    <w:rsid w:val="005B1509"/>
    <w:rsid w:val="005B1748"/>
    <w:rsid w:val="005B26B9"/>
    <w:rsid w:val="005B26D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1420"/>
    <w:rsid w:val="005C2126"/>
    <w:rsid w:val="005C2892"/>
    <w:rsid w:val="005C29F5"/>
    <w:rsid w:val="005C2D0F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6DC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0E6E"/>
    <w:rsid w:val="005E127A"/>
    <w:rsid w:val="005E1887"/>
    <w:rsid w:val="005E19A4"/>
    <w:rsid w:val="005E1E33"/>
    <w:rsid w:val="005E4894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502A"/>
    <w:rsid w:val="005F6223"/>
    <w:rsid w:val="005F6780"/>
    <w:rsid w:val="005F6965"/>
    <w:rsid w:val="005F6BA1"/>
    <w:rsid w:val="005F7DD6"/>
    <w:rsid w:val="00601DDB"/>
    <w:rsid w:val="0060218F"/>
    <w:rsid w:val="006021CC"/>
    <w:rsid w:val="00602222"/>
    <w:rsid w:val="0060469F"/>
    <w:rsid w:val="00604E4C"/>
    <w:rsid w:val="00605112"/>
    <w:rsid w:val="006051D1"/>
    <w:rsid w:val="006059DC"/>
    <w:rsid w:val="00605B5B"/>
    <w:rsid w:val="006069A0"/>
    <w:rsid w:val="00607C09"/>
    <w:rsid w:val="00607CDF"/>
    <w:rsid w:val="006104C2"/>
    <w:rsid w:val="006106FE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176FA"/>
    <w:rsid w:val="006207F6"/>
    <w:rsid w:val="00623429"/>
    <w:rsid w:val="00624262"/>
    <w:rsid w:val="0062440B"/>
    <w:rsid w:val="00624ADC"/>
    <w:rsid w:val="006254F4"/>
    <w:rsid w:val="00625DC0"/>
    <w:rsid w:val="00626FB5"/>
    <w:rsid w:val="006274F5"/>
    <w:rsid w:val="00627658"/>
    <w:rsid w:val="00627686"/>
    <w:rsid w:val="0063059E"/>
    <w:rsid w:val="00630A30"/>
    <w:rsid w:val="0063127B"/>
    <w:rsid w:val="0063180A"/>
    <w:rsid w:val="0063238E"/>
    <w:rsid w:val="00632607"/>
    <w:rsid w:val="0063292F"/>
    <w:rsid w:val="00633342"/>
    <w:rsid w:val="006354B1"/>
    <w:rsid w:val="0063573C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4972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346"/>
    <w:rsid w:val="00653941"/>
    <w:rsid w:val="006539A0"/>
    <w:rsid w:val="006541A3"/>
    <w:rsid w:val="006555A0"/>
    <w:rsid w:val="00655B15"/>
    <w:rsid w:val="006564E0"/>
    <w:rsid w:val="006602A8"/>
    <w:rsid w:val="00661254"/>
    <w:rsid w:val="0066126D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47F"/>
    <w:rsid w:val="00666589"/>
    <w:rsid w:val="0066673F"/>
    <w:rsid w:val="00666A3B"/>
    <w:rsid w:val="00667644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45DA"/>
    <w:rsid w:val="0067550D"/>
    <w:rsid w:val="00675E17"/>
    <w:rsid w:val="00675E31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5D4E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6991"/>
    <w:rsid w:val="00697518"/>
    <w:rsid w:val="0069755E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1F46"/>
    <w:rsid w:val="006A2AF3"/>
    <w:rsid w:val="006A3965"/>
    <w:rsid w:val="006A52F8"/>
    <w:rsid w:val="006A59C3"/>
    <w:rsid w:val="006A5CF6"/>
    <w:rsid w:val="006A6E9E"/>
    <w:rsid w:val="006A7464"/>
    <w:rsid w:val="006A74B7"/>
    <w:rsid w:val="006A7526"/>
    <w:rsid w:val="006B0F43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40EB"/>
    <w:rsid w:val="006C4966"/>
    <w:rsid w:val="006C4D2B"/>
    <w:rsid w:val="006C51C8"/>
    <w:rsid w:val="006C5B95"/>
    <w:rsid w:val="006C61CD"/>
    <w:rsid w:val="006C659B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B39"/>
    <w:rsid w:val="006D3FD3"/>
    <w:rsid w:val="006D45DC"/>
    <w:rsid w:val="006D4E51"/>
    <w:rsid w:val="006D6F5C"/>
    <w:rsid w:val="006E0849"/>
    <w:rsid w:val="006E0C38"/>
    <w:rsid w:val="006E145F"/>
    <w:rsid w:val="006E17FF"/>
    <w:rsid w:val="006E1C09"/>
    <w:rsid w:val="006E1E33"/>
    <w:rsid w:val="006E2837"/>
    <w:rsid w:val="006E29C8"/>
    <w:rsid w:val="006E2E12"/>
    <w:rsid w:val="006E53B1"/>
    <w:rsid w:val="006E5629"/>
    <w:rsid w:val="006E5FC6"/>
    <w:rsid w:val="006E69D6"/>
    <w:rsid w:val="006E6A17"/>
    <w:rsid w:val="006E6F3F"/>
    <w:rsid w:val="006E734D"/>
    <w:rsid w:val="006E765D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6BDF"/>
    <w:rsid w:val="006F7961"/>
    <w:rsid w:val="00700183"/>
    <w:rsid w:val="0070122B"/>
    <w:rsid w:val="00701537"/>
    <w:rsid w:val="00701776"/>
    <w:rsid w:val="0070198E"/>
    <w:rsid w:val="00701CD0"/>
    <w:rsid w:val="0070203E"/>
    <w:rsid w:val="00702CD1"/>
    <w:rsid w:val="00705361"/>
    <w:rsid w:val="00706335"/>
    <w:rsid w:val="007068DA"/>
    <w:rsid w:val="00707224"/>
    <w:rsid w:val="00707ABE"/>
    <w:rsid w:val="00712AD5"/>
    <w:rsid w:val="00712D53"/>
    <w:rsid w:val="00714002"/>
    <w:rsid w:val="007145C5"/>
    <w:rsid w:val="007152A0"/>
    <w:rsid w:val="007166E5"/>
    <w:rsid w:val="00716DA8"/>
    <w:rsid w:val="00720DE6"/>
    <w:rsid w:val="00720E0A"/>
    <w:rsid w:val="00721D0A"/>
    <w:rsid w:val="00721FF3"/>
    <w:rsid w:val="00722DC7"/>
    <w:rsid w:val="007231BF"/>
    <w:rsid w:val="00724432"/>
    <w:rsid w:val="00724B38"/>
    <w:rsid w:val="00726002"/>
    <w:rsid w:val="007265F1"/>
    <w:rsid w:val="007269BB"/>
    <w:rsid w:val="007311F0"/>
    <w:rsid w:val="00731534"/>
    <w:rsid w:val="00731DED"/>
    <w:rsid w:val="00732399"/>
    <w:rsid w:val="0073391C"/>
    <w:rsid w:val="00733DAA"/>
    <w:rsid w:val="00733F54"/>
    <w:rsid w:val="007363E4"/>
    <w:rsid w:val="00737D0E"/>
    <w:rsid w:val="007424E5"/>
    <w:rsid w:val="00742B31"/>
    <w:rsid w:val="00742C54"/>
    <w:rsid w:val="007432A5"/>
    <w:rsid w:val="00743C08"/>
    <w:rsid w:val="00743C2C"/>
    <w:rsid w:val="0074445A"/>
    <w:rsid w:val="0074456E"/>
    <w:rsid w:val="00744609"/>
    <w:rsid w:val="00744880"/>
    <w:rsid w:val="00744E03"/>
    <w:rsid w:val="00745412"/>
    <w:rsid w:val="007463C1"/>
    <w:rsid w:val="00746640"/>
    <w:rsid w:val="00746672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B31"/>
    <w:rsid w:val="007550F7"/>
    <w:rsid w:val="0075511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2D8"/>
    <w:rsid w:val="00766FE2"/>
    <w:rsid w:val="007670BF"/>
    <w:rsid w:val="00767A7E"/>
    <w:rsid w:val="00767F2D"/>
    <w:rsid w:val="00770572"/>
    <w:rsid w:val="00770E97"/>
    <w:rsid w:val="007717A9"/>
    <w:rsid w:val="00773412"/>
    <w:rsid w:val="0077391F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956"/>
    <w:rsid w:val="007843CC"/>
    <w:rsid w:val="00785C80"/>
    <w:rsid w:val="0078621F"/>
    <w:rsid w:val="0078715B"/>
    <w:rsid w:val="00787DD9"/>
    <w:rsid w:val="00790318"/>
    <w:rsid w:val="00790A8C"/>
    <w:rsid w:val="00790BB2"/>
    <w:rsid w:val="00790CA6"/>
    <w:rsid w:val="00791567"/>
    <w:rsid w:val="00791730"/>
    <w:rsid w:val="00791ABE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85"/>
    <w:rsid w:val="007A4D47"/>
    <w:rsid w:val="007A4F43"/>
    <w:rsid w:val="007A536D"/>
    <w:rsid w:val="007A5BD5"/>
    <w:rsid w:val="007A6407"/>
    <w:rsid w:val="007A6517"/>
    <w:rsid w:val="007A718C"/>
    <w:rsid w:val="007A72D1"/>
    <w:rsid w:val="007B020D"/>
    <w:rsid w:val="007B0615"/>
    <w:rsid w:val="007B09CB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3A40"/>
    <w:rsid w:val="007C3B2D"/>
    <w:rsid w:val="007C40A7"/>
    <w:rsid w:val="007C5A5A"/>
    <w:rsid w:val="007C622B"/>
    <w:rsid w:val="007C660A"/>
    <w:rsid w:val="007C67AF"/>
    <w:rsid w:val="007C6E0D"/>
    <w:rsid w:val="007C6F23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BB4"/>
    <w:rsid w:val="007D3C0D"/>
    <w:rsid w:val="007D5152"/>
    <w:rsid w:val="007D51B5"/>
    <w:rsid w:val="007D51B9"/>
    <w:rsid w:val="007D5750"/>
    <w:rsid w:val="007D5827"/>
    <w:rsid w:val="007D5FC7"/>
    <w:rsid w:val="007D64C9"/>
    <w:rsid w:val="007D6EA8"/>
    <w:rsid w:val="007D7500"/>
    <w:rsid w:val="007E0312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56C3"/>
    <w:rsid w:val="007E5FFC"/>
    <w:rsid w:val="007E689C"/>
    <w:rsid w:val="007E6CA3"/>
    <w:rsid w:val="007E7288"/>
    <w:rsid w:val="007E7811"/>
    <w:rsid w:val="007E7BD8"/>
    <w:rsid w:val="007E7F55"/>
    <w:rsid w:val="007F0FAD"/>
    <w:rsid w:val="007F133D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752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64C4"/>
    <w:rsid w:val="00806682"/>
    <w:rsid w:val="00807356"/>
    <w:rsid w:val="0081014C"/>
    <w:rsid w:val="00810CD6"/>
    <w:rsid w:val="00811F3B"/>
    <w:rsid w:val="00812C58"/>
    <w:rsid w:val="008132A7"/>
    <w:rsid w:val="008149E6"/>
    <w:rsid w:val="00814CC6"/>
    <w:rsid w:val="00815482"/>
    <w:rsid w:val="00815F6C"/>
    <w:rsid w:val="00816D16"/>
    <w:rsid w:val="0081759E"/>
    <w:rsid w:val="00817D86"/>
    <w:rsid w:val="00820894"/>
    <w:rsid w:val="008219B5"/>
    <w:rsid w:val="00821FA6"/>
    <w:rsid w:val="008221D4"/>
    <w:rsid w:val="00822472"/>
    <w:rsid w:val="00822509"/>
    <w:rsid w:val="00822901"/>
    <w:rsid w:val="00822922"/>
    <w:rsid w:val="00823253"/>
    <w:rsid w:val="00824D5E"/>
    <w:rsid w:val="008255C5"/>
    <w:rsid w:val="00825FC1"/>
    <w:rsid w:val="00826231"/>
    <w:rsid w:val="00826AEE"/>
    <w:rsid w:val="00826C40"/>
    <w:rsid w:val="00827ADE"/>
    <w:rsid w:val="00827DC0"/>
    <w:rsid w:val="0083095C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1F00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365E"/>
    <w:rsid w:val="008544E7"/>
    <w:rsid w:val="00854CA0"/>
    <w:rsid w:val="00855107"/>
    <w:rsid w:val="00855C96"/>
    <w:rsid w:val="008560BE"/>
    <w:rsid w:val="00856518"/>
    <w:rsid w:val="00857661"/>
    <w:rsid w:val="008603BC"/>
    <w:rsid w:val="008619F9"/>
    <w:rsid w:val="00861ADB"/>
    <w:rsid w:val="008622AB"/>
    <w:rsid w:val="008633FF"/>
    <w:rsid w:val="00863A10"/>
    <w:rsid w:val="00865447"/>
    <w:rsid w:val="0086791F"/>
    <w:rsid w:val="008679B9"/>
    <w:rsid w:val="00867DC9"/>
    <w:rsid w:val="00871352"/>
    <w:rsid w:val="008729BC"/>
    <w:rsid w:val="008733D5"/>
    <w:rsid w:val="00873452"/>
    <w:rsid w:val="00874FD4"/>
    <w:rsid w:val="00875483"/>
    <w:rsid w:val="00875FDF"/>
    <w:rsid w:val="00876254"/>
    <w:rsid w:val="008772D4"/>
    <w:rsid w:val="00880DEA"/>
    <w:rsid w:val="008810A6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816"/>
    <w:rsid w:val="00891DFC"/>
    <w:rsid w:val="00892321"/>
    <w:rsid w:val="008924C6"/>
    <w:rsid w:val="008928F5"/>
    <w:rsid w:val="008937C6"/>
    <w:rsid w:val="00893E96"/>
    <w:rsid w:val="0089489C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B4C"/>
    <w:rsid w:val="008A3D3D"/>
    <w:rsid w:val="008A40E2"/>
    <w:rsid w:val="008A54B4"/>
    <w:rsid w:val="008A5B3B"/>
    <w:rsid w:val="008A5E1A"/>
    <w:rsid w:val="008A61C2"/>
    <w:rsid w:val="008A628E"/>
    <w:rsid w:val="008A63A7"/>
    <w:rsid w:val="008A66F2"/>
    <w:rsid w:val="008A6D6E"/>
    <w:rsid w:val="008A7AF8"/>
    <w:rsid w:val="008A7E93"/>
    <w:rsid w:val="008A7F79"/>
    <w:rsid w:val="008B0692"/>
    <w:rsid w:val="008B0B4B"/>
    <w:rsid w:val="008B0C13"/>
    <w:rsid w:val="008B1A1A"/>
    <w:rsid w:val="008B1DA0"/>
    <w:rsid w:val="008B23DB"/>
    <w:rsid w:val="008B2D71"/>
    <w:rsid w:val="008B3DE1"/>
    <w:rsid w:val="008B46EB"/>
    <w:rsid w:val="008B4A35"/>
    <w:rsid w:val="008B56DB"/>
    <w:rsid w:val="008B57DA"/>
    <w:rsid w:val="008B59BC"/>
    <w:rsid w:val="008B59D7"/>
    <w:rsid w:val="008B79FD"/>
    <w:rsid w:val="008C008E"/>
    <w:rsid w:val="008C0D60"/>
    <w:rsid w:val="008C0E56"/>
    <w:rsid w:val="008C0F57"/>
    <w:rsid w:val="008C13F3"/>
    <w:rsid w:val="008C16B2"/>
    <w:rsid w:val="008C204F"/>
    <w:rsid w:val="008C25B4"/>
    <w:rsid w:val="008C27DE"/>
    <w:rsid w:val="008C3794"/>
    <w:rsid w:val="008C3990"/>
    <w:rsid w:val="008C3E92"/>
    <w:rsid w:val="008C4DE1"/>
    <w:rsid w:val="008C531B"/>
    <w:rsid w:val="008C5ED1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4E"/>
    <w:rsid w:val="008D0E72"/>
    <w:rsid w:val="008D1898"/>
    <w:rsid w:val="008D19A9"/>
    <w:rsid w:val="008D1A22"/>
    <w:rsid w:val="008D2775"/>
    <w:rsid w:val="008D28DC"/>
    <w:rsid w:val="008D3408"/>
    <w:rsid w:val="008D3920"/>
    <w:rsid w:val="008D4949"/>
    <w:rsid w:val="008D546F"/>
    <w:rsid w:val="008D5775"/>
    <w:rsid w:val="008D603D"/>
    <w:rsid w:val="008D6B21"/>
    <w:rsid w:val="008D7796"/>
    <w:rsid w:val="008E1593"/>
    <w:rsid w:val="008E1AC0"/>
    <w:rsid w:val="008E355D"/>
    <w:rsid w:val="008E44CA"/>
    <w:rsid w:val="008E4C84"/>
    <w:rsid w:val="008E4C98"/>
    <w:rsid w:val="008E5115"/>
    <w:rsid w:val="008E576E"/>
    <w:rsid w:val="008E5A8A"/>
    <w:rsid w:val="008E6952"/>
    <w:rsid w:val="008E7E5F"/>
    <w:rsid w:val="008E7EFF"/>
    <w:rsid w:val="008E7F4A"/>
    <w:rsid w:val="008F0584"/>
    <w:rsid w:val="008F0C03"/>
    <w:rsid w:val="008F0D0C"/>
    <w:rsid w:val="008F14CF"/>
    <w:rsid w:val="008F17AA"/>
    <w:rsid w:val="008F1C11"/>
    <w:rsid w:val="008F3513"/>
    <w:rsid w:val="008F3765"/>
    <w:rsid w:val="008F3AE2"/>
    <w:rsid w:val="008F3D51"/>
    <w:rsid w:val="008F442C"/>
    <w:rsid w:val="008F5299"/>
    <w:rsid w:val="008F5A02"/>
    <w:rsid w:val="008F5F8D"/>
    <w:rsid w:val="008F6008"/>
    <w:rsid w:val="008F7249"/>
    <w:rsid w:val="008F7507"/>
    <w:rsid w:val="008F7FAB"/>
    <w:rsid w:val="00900460"/>
    <w:rsid w:val="00900520"/>
    <w:rsid w:val="00901020"/>
    <w:rsid w:val="0090109E"/>
    <w:rsid w:val="00901721"/>
    <w:rsid w:val="009019D2"/>
    <w:rsid w:val="009028B2"/>
    <w:rsid w:val="009029FE"/>
    <w:rsid w:val="009043A2"/>
    <w:rsid w:val="009045A5"/>
    <w:rsid w:val="00904A33"/>
    <w:rsid w:val="00904CB0"/>
    <w:rsid w:val="00906CB1"/>
    <w:rsid w:val="009070F1"/>
    <w:rsid w:val="0090747E"/>
    <w:rsid w:val="009109B9"/>
    <w:rsid w:val="00911BE1"/>
    <w:rsid w:val="00912D8B"/>
    <w:rsid w:val="00913819"/>
    <w:rsid w:val="009139EB"/>
    <w:rsid w:val="009142BE"/>
    <w:rsid w:val="00914E42"/>
    <w:rsid w:val="009155DA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3F37"/>
    <w:rsid w:val="00924A6E"/>
    <w:rsid w:val="00924FCF"/>
    <w:rsid w:val="00924FD6"/>
    <w:rsid w:val="00925556"/>
    <w:rsid w:val="009260A9"/>
    <w:rsid w:val="0092662C"/>
    <w:rsid w:val="00927D19"/>
    <w:rsid w:val="009309FD"/>
    <w:rsid w:val="009316F0"/>
    <w:rsid w:val="00932465"/>
    <w:rsid w:val="009324D5"/>
    <w:rsid w:val="00932800"/>
    <w:rsid w:val="00932DAF"/>
    <w:rsid w:val="00933251"/>
    <w:rsid w:val="009332A0"/>
    <w:rsid w:val="009337EA"/>
    <w:rsid w:val="009338EB"/>
    <w:rsid w:val="00934A59"/>
    <w:rsid w:val="00934BF4"/>
    <w:rsid w:val="0093607C"/>
    <w:rsid w:val="00936BC9"/>
    <w:rsid w:val="00937684"/>
    <w:rsid w:val="00937CBD"/>
    <w:rsid w:val="00937E37"/>
    <w:rsid w:val="00940777"/>
    <w:rsid w:val="00940CD6"/>
    <w:rsid w:val="00940DE7"/>
    <w:rsid w:val="009415A3"/>
    <w:rsid w:val="00941C9A"/>
    <w:rsid w:val="009426DE"/>
    <w:rsid w:val="0094295B"/>
    <w:rsid w:val="0094397F"/>
    <w:rsid w:val="009456A2"/>
    <w:rsid w:val="009458AB"/>
    <w:rsid w:val="009460B8"/>
    <w:rsid w:val="0094796B"/>
    <w:rsid w:val="00947F18"/>
    <w:rsid w:val="009500C8"/>
    <w:rsid w:val="00950364"/>
    <w:rsid w:val="00950548"/>
    <w:rsid w:val="0095212B"/>
    <w:rsid w:val="00952915"/>
    <w:rsid w:val="00952CAB"/>
    <w:rsid w:val="00953593"/>
    <w:rsid w:val="00954BB4"/>
    <w:rsid w:val="0095582B"/>
    <w:rsid w:val="0095671B"/>
    <w:rsid w:val="00956CA1"/>
    <w:rsid w:val="00957137"/>
    <w:rsid w:val="009572D4"/>
    <w:rsid w:val="00957654"/>
    <w:rsid w:val="00957BEE"/>
    <w:rsid w:val="009602BC"/>
    <w:rsid w:val="00961155"/>
    <w:rsid w:val="00961D22"/>
    <w:rsid w:val="00961ED5"/>
    <w:rsid w:val="0096210F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0200"/>
    <w:rsid w:val="009707D3"/>
    <w:rsid w:val="00971882"/>
    <w:rsid w:val="00971885"/>
    <w:rsid w:val="0097194B"/>
    <w:rsid w:val="00973026"/>
    <w:rsid w:val="009735FB"/>
    <w:rsid w:val="009738A1"/>
    <w:rsid w:val="00973F57"/>
    <w:rsid w:val="009742F1"/>
    <w:rsid w:val="0097448D"/>
    <w:rsid w:val="00974539"/>
    <w:rsid w:val="00974EE6"/>
    <w:rsid w:val="009753BF"/>
    <w:rsid w:val="00975606"/>
    <w:rsid w:val="00976724"/>
    <w:rsid w:val="00976751"/>
    <w:rsid w:val="009767B8"/>
    <w:rsid w:val="009772E1"/>
    <w:rsid w:val="009775B8"/>
    <w:rsid w:val="00977862"/>
    <w:rsid w:val="00980A59"/>
    <w:rsid w:val="00980D13"/>
    <w:rsid w:val="009811F2"/>
    <w:rsid w:val="00981647"/>
    <w:rsid w:val="0098164C"/>
    <w:rsid w:val="00982B61"/>
    <w:rsid w:val="00982E86"/>
    <w:rsid w:val="00983247"/>
    <w:rsid w:val="009834F7"/>
    <w:rsid w:val="0098396F"/>
    <w:rsid w:val="009844A2"/>
    <w:rsid w:val="009848E3"/>
    <w:rsid w:val="009849DE"/>
    <w:rsid w:val="00985B83"/>
    <w:rsid w:val="0098629A"/>
    <w:rsid w:val="00986E8F"/>
    <w:rsid w:val="00987307"/>
    <w:rsid w:val="0098744A"/>
    <w:rsid w:val="009879F5"/>
    <w:rsid w:val="00987B84"/>
    <w:rsid w:val="00990DF2"/>
    <w:rsid w:val="0099136E"/>
    <w:rsid w:val="009914C4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7EE"/>
    <w:rsid w:val="00995B04"/>
    <w:rsid w:val="00995DB1"/>
    <w:rsid w:val="00996742"/>
    <w:rsid w:val="00996C3C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5B2A"/>
    <w:rsid w:val="009A77C9"/>
    <w:rsid w:val="009A7D53"/>
    <w:rsid w:val="009B0CF0"/>
    <w:rsid w:val="009B2557"/>
    <w:rsid w:val="009B3173"/>
    <w:rsid w:val="009B5E0E"/>
    <w:rsid w:val="009B73B8"/>
    <w:rsid w:val="009B74F0"/>
    <w:rsid w:val="009B7F8B"/>
    <w:rsid w:val="009C0282"/>
    <w:rsid w:val="009C0919"/>
    <w:rsid w:val="009C0C24"/>
    <w:rsid w:val="009C1720"/>
    <w:rsid w:val="009C1D1A"/>
    <w:rsid w:val="009C1F93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20FF"/>
    <w:rsid w:val="009D279A"/>
    <w:rsid w:val="009D2D35"/>
    <w:rsid w:val="009D3076"/>
    <w:rsid w:val="009D36C2"/>
    <w:rsid w:val="009D413A"/>
    <w:rsid w:val="009D42DD"/>
    <w:rsid w:val="009D51C7"/>
    <w:rsid w:val="009D549A"/>
    <w:rsid w:val="009D5EAE"/>
    <w:rsid w:val="009E0136"/>
    <w:rsid w:val="009E06CF"/>
    <w:rsid w:val="009E1808"/>
    <w:rsid w:val="009E1B25"/>
    <w:rsid w:val="009E2951"/>
    <w:rsid w:val="009E32A9"/>
    <w:rsid w:val="009E32D2"/>
    <w:rsid w:val="009E3984"/>
    <w:rsid w:val="009E3FDA"/>
    <w:rsid w:val="009E54B0"/>
    <w:rsid w:val="009E579C"/>
    <w:rsid w:val="009E6B85"/>
    <w:rsid w:val="009E6DCE"/>
    <w:rsid w:val="009E7A0B"/>
    <w:rsid w:val="009E7C05"/>
    <w:rsid w:val="009F0031"/>
    <w:rsid w:val="009F02A7"/>
    <w:rsid w:val="009F0712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F88"/>
    <w:rsid w:val="009F432E"/>
    <w:rsid w:val="009F44EC"/>
    <w:rsid w:val="009F48C3"/>
    <w:rsid w:val="009F4FD2"/>
    <w:rsid w:val="009F5545"/>
    <w:rsid w:val="009F6680"/>
    <w:rsid w:val="009F7C43"/>
    <w:rsid w:val="00A0024A"/>
    <w:rsid w:val="00A01B9E"/>
    <w:rsid w:val="00A0250A"/>
    <w:rsid w:val="00A02782"/>
    <w:rsid w:val="00A02A58"/>
    <w:rsid w:val="00A03289"/>
    <w:rsid w:val="00A03384"/>
    <w:rsid w:val="00A04838"/>
    <w:rsid w:val="00A04A1C"/>
    <w:rsid w:val="00A071F5"/>
    <w:rsid w:val="00A07C1B"/>
    <w:rsid w:val="00A07D7E"/>
    <w:rsid w:val="00A102F7"/>
    <w:rsid w:val="00A10601"/>
    <w:rsid w:val="00A1109B"/>
    <w:rsid w:val="00A110DD"/>
    <w:rsid w:val="00A117D5"/>
    <w:rsid w:val="00A126D7"/>
    <w:rsid w:val="00A129F3"/>
    <w:rsid w:val="00A13A09"/>
    <w:rsid w:val="00A14543"/>
    <w:rsid w:val="00A14F9D"/>
    <w:rsid w:val="00A15329"/>
    <w:rsid w:val="00A1542A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2F1"/>
    <w:rsid w:val="00A25AAB"/>
    <w:rsid w:val="00A26541"/>
    <w:rsid w:val="00A26716"/>
    <w:rsid w:val="00A26E3F"/>
    <w:rsid w:val="00A27153"/>
    <w:rsid w:val="00A27808"/>
    <w:rsid w:val="00A27BC6"/>
    <w:rsid w:val="00A30786"/>
    <w:rsid w:val="00A30D80"/>
    <w:rsid w:val="00A30FED"/>
    <w:rsid w:val="00A32466"/>
    <w:rsid w:val="00A32A90"/>
    <w:rsid w:val="00A332F3"/>
    <w:rsid w:val="00A3373F"/>
    <w:rsid w:val="00A33FDB"/>
    <w:rsid w:val="00A34262"/>
    <w:rsid w:val="00A347EB"/>
    <w:rsid w:val="00A34EF6"/>
    <w:rsid w:val="00A377CF"/>
    <w:rsid w:val="00A40209"/>
    <w:rsid w:val="00A40FF1"/>
    <w:rsid w:val="00A41B45"/>
    <w:rsid w:val="00A41EBF"/>
    <w:rsid w:val="00A42B19"/>
    <w:rsid w:val="00A42BC7"/>
    <w:rsid w:val="00A42E54"/>
    <w:rsid w:val="00A43023"/>
    <w:rsid w:val="00A43B57"/>
    <w:rsid w:val="00A44164"/>
    <w:rsid w:val="00A44DFB"/>
    <w:rsid w:val="00A45FD3"/>
    <w:rsid w:val="00A46815"/>
    <w:rsid w:val="00A4711F"/>
    <w:rsid w:val="00A47AD5"/>
    <w:rsid w:val="00A50F6C"/>
    <w:rsid w:val="00A5129D"/>
    <w:rsid w:val="00A51346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52C1"/>
    <w:rsid w:val="00A65937"/>
    <w:rsid w:val="00A65AD0"/>
    <w:rsid w:val="00A666FC"/>
    <w:rsid w:val="00A66814"/>
    <w:rsid w:val="00A70455"/>
    <w:rsid w:val="00A708F1"/>
    <w:rsid w:val="00A711F8"/>
    <w:rsid w:val="00A71388"/>
    <w:rsid w:val="00A71DE1"/>
    <w:rsid w:val="00A725F9"/>
    <w:rsid w:val="00A7269A"/>
    <w:rsid w:val="00A72AAC"/>
    <w:rsid w:val="00A73C85"/>
    <w:rsid w:val="00A7490B"/>
    <w:rsid w:val="00A7626F"/>
    <w:rsid w:val="00A76F42"/>
    <w:rsid w:val="00A776AD"/>
    <w:rsid w:val="00A7785F"/>
    <w:rsid w:val="00A805DE"/>
    <w:rsid w:val="00A813CD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7A"/>
    <w:rsid w:val="00A92BD1"/>
    <w:rsid w:val="00A93FAE"/>
    <w:rsid w:val="00A946AB"/>
    <w:rsid w:val="00A94F4D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43DB"/>
    <w:rsid w:val="00AA510B"/>
    <w:rsid w:val="00AA5173"/>
    <w:rsid w:val="00AA6B83"/>
    <w:rsid w:val="00AA7EF3"/>
    <w:rsid w:val="00AB0002"/>
    <w:rsid w:val="00AB053D"/>
    <w:rsid w:val="00AB0544"/>
    <w:rsid w:val="00AB1DA1"/>
    <w:rsid w:val="00AB1E2A"/>
    <w:rsid w:val="00AB2140"/>
    <w:rsid w:val="00AB2A55"/>
    <w:rsid w:val="00AB2C80"/>
    <w:rsid w:val="00AB30E4"/>
    <w:rsid w:val="00AB40CF"/>
    <w:rsid w:val="00AB433A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C00FF"/>
    <w:rsid w:val="00AC195D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0571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D7036"/>
    <w:rsid w:val="00AE0428"/>
    <w:rsid w:val="00AE0AB3"/>
    <w:rsid w:val="00AE18A1"/>
    <w:rsid w:val="00AE1939"/>
    <w:rsid w:val="00AE1953"/>
    <w:rsid w:val="00AE3183"/>
    <w:rsid w:val="00AE4299"/>
    <w:rsid w:val="00AE5C30"/>
    <w:rsid w:val="00AE7CB8"/>
    <w:rsid w:val="00AE7E64"/>
    <w:rsid w:val="00AF01FE"/>
    <w:rsid w:val="00AF0372"/>
    <w:rsid w:val="00AF041F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6FC8"/>
    <w:rsid w:val="00AF70F7"/>
    <w:rsid w:val="00AF7723"/>
    <w:rsid w:val="00AF7DF0"/>
    <w:rsid w:val="00AF7E53"/>
    <w:rsid w:val="00B00912"/>
    <w:rsid w:val="00B0106B"/>
    <w:rsid w:val="00B01727"/>
    <w:rsid w:val="00B02024"/>
    <w:rsid w:val="00B028C9"/>
    <w:rsid w:val="00B03215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720C"/>
    <w:rsid w:val="00B07384"/>
    <w:rsid w:val="00B10300"/>
    <w:rsid w:val="00B1043B"/>
    <w:rsid w:val="00B10622"/>
    <w:rsid w:val="00B10BD8"/>
    <w:rsid w:val="00B11706"/>
    <w:rsid w:val="00B11FE6"/>
    <w:rsid w:val="00B1215A"/>
    <w:rsid w:val="00B121A1"/>
    <w:rsid w:val="00B12217"/>
    <w:rsid w:val="00B1250A"/>
    <w:rsid w:val="00B1460F"/>
    <w:rsid w:val="00B15185"/>
    <w:rsid w:val="00B154BD"/>
    <w:rsid w:val="00B159D9"/>
    <w:rsid w:val="00B16CA3"/>
    <w:rsid w:val="00B16DA9"/>
    <w:rsid w:val="00B20037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50BE"/>
    <w:rsid w:val="00B27C99"/>
    <w:rsid w:val="00B30316"/>
    <w:rsid w:val="00B3043F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1CAE"/>
    <w:rsid w:val="00B42076"/>
    <w:rsid w:val="00B424F9"/>
    <w:rsid w:val="00B425B5"/>
    <w:rsid w:val="00B428B2"/>
    <w:rsid w:val="00B42B7E"/>
    <w:rsid w:val="00B4449F"/>
    <w:rsid w:val="00B44721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2C54"/>
    <w:rsid w:val="00B52C6D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46A"/>
    <w:rsid w:val="00B6059A"/>
    <w:rsid w:val="00B605A4"/>
    <w:rsid w:val="00B60DD6"/>
    <w:rsid w:val="00B62500"/>
    <w:rsid w:val="00B62C5D"/>
    <w:rsid w:val="00B63042"/>
    <w:rsid w:val="00B6315D"/>
    <w:rsid w:val="00B63266"/>
    <w:rsid w:val="00B638D6"/>
    <w:rsid w:val="00B6572B"/>
    <w:rsid w:val="00B679A2"/>
    <w:rsid w:val="00B67B29"/>
    <w:rsid w:val="00B67F66"/>
    <w:rsid w:val="00B70D09"/>
    <w:rsid w:val="00B71052"/>
    <w:rsid w:val="00B71F04"/>
    <w:rsid w:val="00B736EA"/>
    <w:rsid w:val="00B73AA0"/>
    <w:rsid w:val="00B75017"/>
    <w:rsid w:val="00B75B93"/>
    <w:rsid w:val="00B76125"/>
    <w:rsid w:val="00B76332"/>
    <w:rsid w:val="00B775CA"/>
    <w:rsid w:val="00B77676"/>
    <w:rsid w:val="00B77829"/>
    <w:rsid w:val="00B80DEC"/>
    <w:rsid w:val="00B80E1E"/>
    <w:rsid w:val="00B81B5B"/>
    <w:rsid w:val="00B8230A"/>
    <w:rsid w:val="00B834A9"/>
    <w:rsid w:val="00B835DE"/>
    <w:rsid w:val="00B83836"/>
    <w:rsid w:val="00B84026"/>
    <w:rsid w:val="00B84239"/>
    <w:rsid w:val="00B8453F"/>
    <w:rsid w:val="00B85562"/>
    <w:rsid w:val="00B86ED2"/>
    <w:rsid w:val="00B87011"/>
    <w:rsid w:val="00B871D8"/>
    <w:rsid w:val="00B914DA"/>
    <w:rsid w:val="00B91817"/>
    <w:rsid w:val="00B918E5"/>
    <w:rsid w:val="00B935B5"/>
    <w:rsid w:val="00B936B3"/>
    <w:rsid w:val="00B95C56"/>
    <w:rsid w:val="00B97F7F"/>
    <w:rsid w:val="00BA13F0"/>
    <w:rsid w:val="00BA21A5"/>
    <w:rsid w:val="00BA2A83"/>
    <w:rsid w:val="00BA335A"/>
    <w:rsid w:val="00BA3994"/>
    <w:rsid w:val="00BA49AA"/>
    <w:rsid w:val="00BA4D9A"/>
    <w:rsid w:val="00BA5C4D"/>
    <w:rsid w:val="00BA5CB9"/>
    <w:rsid w:val="00BA623D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AA5"/>
    <w:rsid w:val="00BB414F"/>
    <w:rsid w:val="00BB4158"/>
    <w:rsid w:val="00BB55A3"/>
    <w:rsid w:val="00BB5E94"/>
    <w:rsid w:val="00BB657D"/>
    <w:rsid w:val="00BC0E98"/>
    <w:rsid w:val="00BC0ED4"/>
    <w:rsid w:val="00BC15AF"/>
    <w:rsid w:val="00BC1894"/>
    <w:rsid w:val="00BC219B"/>
    <w:rsid w:val="00BC30B2"/>
    <w:rsid w:val="00BC3922"/>
    <w:rsid w:val="00BC3D99"/>
    <w:rsid w:val="00BC592E"/>
    <w:rsid w:val="00BC6CAA"/>
    <w:rsid w:val="00BC6EF4"/>
    <w:rsid w:val="00BC7323"/>
    <w:rsid w:val="00BC7AD3"/>
    <w:rsid w:val="00BD0865"/>
    <w:rsid w:val="00BD0ACE"/>
    <w:rsid w:val="00BD0B41"/>
    <w:rsid w:val="00BD0CE6"/>
    <w:rsid w:val="00BD0ED9"/>
    <w:rsid w:val="00BD0F28"/>
    <w:rsid w:val="00BD119A"/>
    <w:rsid w:val="00BD1E2C"/>
    <w:rsid w:val="00BD1FBC"/>
    <w:rsid w:val="00BD256F"/>
    <w:rsid w:val="00BD2E35"/>
    <w:rsid w:val="00BD3266"/>
    <w:rsid w:val="00BD33EA"/>
    <w:rsid w:val="00BD4033"/>
    <w:rsid w:val="00BD4528"/>
    <w:rsid w:val="00BD5151"/>
    <w:rsid w:val="00BD52FC"/>
    <w:rsid w:val="00BD5F99"/>
    <w:rsid w:val="00BD6163"/>
    <w:rsid w:val="00BD62B6"/>
    <w:rsid w:val="00BE00E2"/>
    <w:rsid w:val="00BE0E05"/>
    <w:rsid w:val="00BE16BD"/>
    <w:rsid w:val="00BE21CB"/>
    <w:rsid w:val="00BE2D5F"/>
    <w:rsid w:val="00BE2F5A"/>
    <w:rsid w:val="00BE3044"/>
    <w:rsid w:val="00BE363F"/>
    <w:rsid w:val="00BE39C5"/>
    <w:rsid w:val="00BE46A9"/>
    <w:rsid w:val="00BE46AB"/>
    <w:rsid w:val="00BE4B3E"/>
    <w:rsid w:val="00BE4CA2"/>
    <w:rsid w:val="00BE524E"/>
    <w:rsid w:val="00BE6741"/>
    <w:rsid w:val="00BE68C2"/>
    <w:rsid w:val="00BE716F"/>
    <w:rsid w:val="00BE71FB"/>
    <w:rsid w:val="00BE7B9F"/>
    <w:rsid w:val="00BF0060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C00445"/>
    <w:rsid w:val="00C01306"/>
    <w:rsid w:val="00C0131E"/>
    <w:rsid w:val="00C01FD2"/>
    <w:rsid w:val="00C02009"/>
    <w:rsid w:val="00C02676"/>
    <w:rsid w:val="00C028B3"/>
    <w:rsid w:val="00C02F32"/>
    <w:rsid w:val="00C0392A"/>
    <w:rsid w:val="00C046E8"/>
    <w:rsid w:val="00C0495D"/>
    <w:rsid w:val="00C057EF"/>
    <w:rsid w:val="00C062BD"/>
    <w:rsid w:val="00C06808"/>
    <w:rsid w:val="00C06C4D"/>
    <w:rsid w:val="00C06EBC"/>
    <w:rsid w:val="00C06FC3"/>
    <w:rsid w:val="00C0739B"/>
    <w:rsid w:val="00C07B80"/>
    <w:rsid w:val="00C10771"/>
    <w:rsid w:val="00C10A33"/>
    <w:rsid w:val="00C127B8"/>
    <w:rsid w:val="00C13F23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AA4"/>
    <w:rsid w:val="00C26E22"/>
    <w:rsid w:val="00C274A2"/>
    <w:rsid w:val="00C300DA"/>
    <w:rsid w:val="00C30C2B"/>
    <w:rsid w:val="00C30D76"/>
    <w:rsid w:val="00C30DD7"/>
    <w:rsid w:val="00C30F53"/>
    <w:rsid w:val="00C313F3"/>
    <w:rsid w:val="00C314EB"/>
    <w:rsid w:val="00C318F2"/>
    <w:rsid w:val="00C32ECB"/>
    <w:rsid w:val="00C33A29"/>
    <w:rsid w:val="00C33D57"/>
    <w:rsid w:val="00C3536E"/>
    <w:rsid w:val="00C35811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313"/>
    <w:rsid w:val="00C45E50"/>
    <w:rsid w:val="00C4613C"/>
    <w:rsid w:val="00C4634C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3318"/>
    <w:rsid w:val="00C544C7"/>
    <w:rsid w:val="00C54C3F"/>
    <w:rsid w:val="00C5579B"/>
    <w:rsid w:val="00C55FCF"/>
    <w:rsid w:val="00C563B6"/>
    <w:rsid w:val="00C56F3A"/>
    <w:rsid w:val="00C56FCD"/>
    <w:rsid w:val="00C57144"/>
    <w:rsid w:val="00C571E5"/>
    <w:rsid w:val="00C5754B"/>
    <w:rsid w:val="00C5756D"/>
    <w:rsid w:val="00C6006E"/>
    <w:rsid w:val="00C60C72"/>
    <w:rsid w:val="00C60CEF"/>
    <w:rsid w:val="00C6223C"/>
    <w:rsid w:val="00C62BF9"/>
    <w:rsid w:val="00C62F30"/>
    <w:rsid w:val="00C63636"/>
    <w:rsid w:val="00C64019"/>
    <w:rsid w:val="00C646B1"/>
    <w:rsid w:val="00C646F8"/>
    <w:rsid w:val="00C64B51"/>
    <w:rsid w:val="00C64B9F"/>
    <w:rsid w:val="00C64FB7"/>
    <w:rsid w:val="00C65330"/>
    <w:rsid w:val="00C659F2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657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550"/>
    <w:rsid w:val="00C907A3"/>
    <w:rsid w:val="00C912A0"/>
    <w:rsid w:val="00C9185A"/>
    <w:rsid w:val="00C93ABA"/>
    <w:rsid w:val="00C93D49"/>
    <w:rsid w:val="00C945F5"/>
    <w:rsid w:val="00C94F84"/>
    <w:rsid w:val="00C955FF"/>
    <w:rsid w:val="00C9564C"/>
    <w:rsid w:val="00C95E02"/>
    <w:rsid w:val="00C96683"/>
    <w:rsid w:val="00C9692A"/>
    <w:rsid w:val="00C9695E"/>
    <w:rsid w:val="00C96F65"/>
    <w:rsid w:val="00C97262"/>
    <w:rsid w:val="00C972FD"/>
    <w:rsid w:val="00C976C6"/>
    <w:rsid w:val="00C97A03"/>
    <w:rsid w:val="00CA09B2"/>
    <w:rsid w:val="00CA11F7"/>
    <w:rsid w:val="00CA18D6"/>
    <w:rsid w:val="00CA1ECB"/>
    <w:rsid w:val="00CA2A38"/>
    <w:rsid w:val="00CA3791"/>
    <w:rsid w:val="00CA4049"/>
    <w:rsid w:val="00CA49D0"/>
    <w:rsid w:val="00CA5787"/>
    <w:rsid w:val="00CA5BF4"/>
    <w:rsid w:val="00CA6A8A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515"/>
    <w:rsid w:val="00CC0C8B"/>
    <w:rsid w:val="00CC0D21"/>
    <w:rsid w:val="00CC2164"/>
    <w:rsid w:val="00CC2903"/>
    <w:rsid w:val="00CC2FBD"/>
    <w:rsid w:val="00CC351F"/>
    <w:rsid w:val="00CC3DAC"/>
    <w:rsid w:val="00CC4015"/>
    <w:rsid w:val="00CC4516"/>
    <w:rsid w:val="00CC451E"/>
    <w:rsid w:val="00CC4866"/>
    <w:rsid w:val="00CC4D07"/>
    <w:rsid w:val="00CC50D3"/>
    <w:rsid w:val="00CC5193"/>
    <w:rsid w:val="00CC5379"/>
    <w:rsid w:val="00CC5DA8"/>
    <w:rsid w:val="00CC653B"/>
    <w:rsid w:val="00CC6CFC"/>
    <w:rsid w:val="00CC743A"/>
    <w:rsid w:val="00CC7E91"/>
    <w:rsid w:val="00CD00ED"/>
    <w:rsid w:val="00CD03CB"/>
    <w:rsid w:val="00CD1BAC"/>
    <w:rsid w:val="00CD1D0F"/>
    <w:rsid w:val="00CD1F7C"/>
    <w:rsid w:val="00CD2E38"/>
    <w:rsid w:val="00CD3411"/>
    <w:rsid w:val="00CD37CD"/>
    <w:rsid w:val="00CD3B35"/>
    <w:rsid w:val="00CD53A1"/>
    <w:rsid w:val="00CD5741"/>
    <w:rsid w:val="00CD5937"/>
    <w:rsid w:val="00CD59DD"/>
    <w:rsid w:val="00CD5BA9"/>
    <w:rsid w:val="00CD6210"/>
    <w:rsid w:val="00CD6584"/>
    <w:rsid w:val="00CD7310"/>
    <w:rsid w:val="00CD7BDD"/>
    <w:rsid w:val="00CE0F32"/>
    <w:rsid w:val="00CE2B48"/>
    <w:rsid w:val="00CE2D4E"/>
    <w:rsid w:val="00CE3A8E"/>
    <w:rsid w:val="00CE4100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4B0"/>
    <w:rsid w:val="00CF0E91"/>
    <w:rsid w:val="00CF1AB7"/>
    <w:rsid w:val="00CF1B5D"/>
    <w:rsid w:val="00CF2435"/>
    <w:rsid w:val="00CF244C"/>
    <w:rsid w:val="00CF3215"/>
    <w:rsid w:val="00CF3601"/>
    <w:rsid w:val="00CF391A"/>
    <w:rsid w:val="00CF3A07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039"/>
    <w:rsid w:val="00D015FD"/>
    <w:rsid w:val="00D01B94"/>
    <w:rsid w:val="00D0242A"/>
    <w:rsid w:val="00D02646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211D"/>
    <w:rsid w:val="00D12816"/>
    <w:rsid w:val="00D135C8"/>
    <w:rsid w:val="00D13CAF"/>
    <w:rsid w:val="00D14072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AA7"/>
    <w:rsid w:val="00D22DB0"/>
    <w:rsid w:val="00D2375C"/>
    <w:rsid w:val="00D237FC"/>
    <w:rsid w:val="00D23D48"/>
    <w:rsid w:val="00D244F6"/>
    <w:rsid w:val="00D24A53"/>
    <w:rsid w:val="00D24F44"/>
    <w:rsid w:val="00D255F4"/>
    <w:rsid w:val="00D2614D"/>
    <w:rsid w:val="00D276B8"/>
    <w:rsid w:val="00D27A3D"/>
    <w:rsid w:val="00D302F8"/>
    <w:rsid w:val="00D30B62"/>
    <w:rsid w:val="00D3161D"/>
    <w:rsid w:val="00D32283"/>
    <w:rsid w:val="00D32405"/>
    <w:rsid w:val="00D325E6"/>
    <w:rsid w:val="00D3398A"/>
    <w:rsid w:val="00D350D7"/>
    <w:rsid w:val="00D35A59"/>
    <w:rsid w:val="00D35E57"/>
    <w:rsid w:val="00D36167"/>
    <w:rsid w:val="00D36583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2EF1"/>
    <w:rsid w:val="00D43407"/>
    <w:rsid w:val="00D437DD"/>
    <w:rsid w:val="00D43B54"/>
    <w:rsid w:val="00D43FF0"/>
    <w:rsid w:val="00D44E55"/>
    <w:rsid w:val="00D461F0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1FD2"/>
    <w:rsid w:val="00D623FD"/>
    <w:rsid w:val="00D631E8"/>
    <w:rsid w:val="00D63A0A"/>
    <w:rsid w:val="00D63BFF"/>
    <w:rsid w:val="00D64423"/>
    <w:rsid w:val="00D64FC4"/>
    <w:rsid w:val="00D6538F"/>
    <w:rsid w:val="00D65A59"/>
    <w:rsid w:val="00D70F1B"/>
    <w:rsid w:val="00D710AB"/>
    <w:rsid w:val="00D71473"/>
    <w:rsid w:val="00D7160E"/>
    <w:rsid w:val="00D71D2F"/>
    <w:rsid w:val="00D71FD0"/>
    <w:rsid w:val="00D729F2"/>
    <w:rsid w:val="00D72B96"/>
    <w:rsid w:val="00D72EE8"/>
    <w:rsid w:val="00D73CE3"/>
    <w:rsid w:val="00D74800"/>
    <w:rsid w:val="00D74967"/>
    <w:rsid w:val="00D75A0C"/>
    <w:rsid w:val="00D75E3A"/>
    <w:rsid w:val="00D76401"/>
    <w:rsid w:val="00D76F73"/>
    <w:rsid w:val="00D770BA"/>
    <w:rsid w:val="00D77D6D"/>
    <w:rsid w:val="00D80873"/>
    <w:rsid w:val="00D8124F"/>
    <w:rsid w:val="00D81D5C"/>
    <w:rsid w:val="00D8269E"/>
    <w:rsid w:val="00D826B2"/>
    <w:rsid w:val="00D8277E"/>
    <w:rsid w:val="00D82B4B"/>
    <w:rsid w:val="00D82EA9"/>
    <w:rsid w:val="00D84962"/>
    <w:rsid w:val="00D849D2"/>
    <w:rsid w:val="00D84A47"/>
    <w:rsid w:val="00D851F9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34B"/>
    <w:rsid w:val="00D94517"/>
    <w:rsid w:val="00D94613"/>
    <w:rsid w:val="00D94A7F"/>
    <w:rsid w:val="00D94FDF"/>
    <w:rsid w:val="00D95524"/>
    <w:rsid w:val="00D955A5"/>
    <w:rsid w:val="00D95A41"/>
    <w:rsid w:val="00D96880"/>
    <w:rsid w:val="00D96D0B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560E"/>
    <w:rsid w:val="00DA5B3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D08"/>
    <w:rsid w:val="00DB2D2C"/>
    <w:rsid w:val="00DB3077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7B8"/>
    <w:rsid w:val="00DC0C0A"/>
    <w:rsid w:val="00DC0F14"/>
    <w:rsid w:val="00DC179E"/>
    <w:rsid w:val="00DC33B9"/>
    <w:rsid w:val="00DC33E3"/>
    <w:rsid w:val="00DC3665"/>
    <w:rsid w:val="00DC3D41"/>
    <w:rsid w:val="00DC3EAC"/>
    <w:rsid w:val="00DC4052"/>
    <w:rsid w:val="00DC4BEC"/>
    <w:rsid w:val="00DC5A7B"/>
    <w:rsid w:val="00DC670A"/>
    <w:rsid w:val="00DD0E62"/>
    <w:rsid w:val="00DD4480"/>
    <w:rsid w:val="00DD4537"/>
    <w:rsid w:val="00DD45CB"/>
    <w:rsid w:val="00DD5049"/>
    <w:rsid w:val="00DD60EE"/>
    <w:rsid w:val="00DE16D1"/>
    <w:rsid w:val="00DE25C5"/>
    <w:rsid w:val="00DE2A19"/>
    <w:rsid w:val="00DE419E"/>
    <w:rsid w:val="00DE4229"/>
    <w:rsid w:val="00DE46F7"/>
    <w:rsid w:val="00DE48AF"/>
    <w:rsid w:val="00DE4A68"/>
    <w:rsid w:val="00DE51B5"/>
    <w:rsid w:val="00DE69D3"/>
    <w:rsid w:val="00DF018B"/>
    <w:rsid w:val="00DF03C9"/>
    <w:rsid w:val="00DF0B1D"/>
    <w:rsid w:val="00DF0BEC"/>
    <w:rsid w:val="00DF0C6B"/>
    <w:rsid w:val="00DF0D7B"/>
    <w:rsid w:val="00DF0E9F"/>
    <w:rsid w:val="00DF14A8"/>
    <w:rsid w:val="00DF155A"/>
    <w:rsid w:val="00DF165B"/>
    <w:rsid w:val="00DF3A77"/>
    <w:rsid w:val="00DF4517"/>
    <w:rsid w:val="00DF49A6"/>
    <w:rsid w:val="00DF51E0"/>
    <w:rsid w:val="00DF51F8"/>
    <w:rsid w:val="00DF5BF0"/>
    <w:rsid w:val="00DF5C1C"/>
    <w:rsid w:val="00DF66ED"/>
    <w:rsid w:val="00DF68FB"/>
    <w:rsid w:val="00DF7B10"/>
    <w:rsid w:val="00E00208"/>
    <w:rsid w:val="00E002CD"/>
    <w:rsid w:val="00E01F21"/>
    <w:rsid w:val="00E0385A"/>
    <w:rsid w:val="00E042FF"/>
    <w:rsid w:val="00E047AD"/>
    <w:rsid w:val="00E04ACE"/>
    <w:rsid w:val="00E04D32"/>
    <w:rsid w:val="00E05B91"/>
    <w:rsid w:val="00E063FF"/>
    <w:rsid w:val="00E06A0F"/>
    <w:rsid w:val="00E06C49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493D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7AD"/>
    <w:rsid w:val="00E31894"/>
    <w:rsid w:val="00E31D76"/>
    <w:rsid w:val="00E324C4"/>
    <w:rsid w:val="00E32722"/>
    <w:rsid w:val="00E32E05"/>
    <w:rsid w:val="00E331E2"/>
    <w:rsid w:val="00E3427B"/>
    <w:rsid w:val="00E3433A"/>
    <w:rsid w:val="00E346A7"/>
    <w:rsid w:val="00E3487D"/>
    <w:rsid w:val="00E3497B"/>
    <w:rsid w:val="00E35F67"/>
    <w:rsid w:val="00E36F5B"/>
    <w:rsid w:val="00E378A1"/>
    <w:rsid w:val="00E40424"/>
    <w:rsid w:val="00E40980"/>
    <w:rsid w:val="00E41975"/>
    <w:rsid w:val="00E427AD"/>
    <w:rsid w:val="00E42E66"/>
    <w:rsid w:val="00E43186"/>
    <w:rsid w:val="00E45608"/>
    <w:rsid w:val="00E46924"/>
    <w:rsid w:val="00E47671"/>
    <w:rsid w:val="00E50A61"/>
    <w:rsid w:val="00E50C49"/>
    <w:rsid w:val="00E538C1"/>
    <w:rsid w:val="00E54AA3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B81"/>
    <w:rsid w:val="00E64C27"/>
    <w:rsid w:val="00E65919"/>
    <w:rsid w:val="00E70841"/>
    <w:rsid w:val="00E70D06"/>
    <w:rsid w:val="00E712FF"/>
    <w:rsid w:val="00E7162D"/>
    <w:rsid w:val="00E719AC"/>
    <w:rsid w:val="00E71E61"/>
    <w:rsid w:val="00E72769"/>
    <w:rsid w:val="00E72C54"/>
    <w:rsid w:val="00E73152"/>
    <w:rsid w:val="00E73383"/>
    <w:rsid w:val="00E73709"/>
    <w:rsid w:val="00E74D24"/>
    <w:rsid w:val="00E74FA7"/>
    <w:rsid w:val="00E7500C"/>
    <w:rsid w:val="00E752FE"/>
    <w:rsid w:val="00E76C2E"/>
    <w:rsid w:val="00E7701D"/>
    <w:rsid w:val="00E77256"/>
    <w:rsid w:val="00E7798D"/>
    <w:rsid w:val="00E77EE8"/>
    <w:rsid w:val="00E80148"/>
    <w:rsid w:val="00E81624"/>
    <w:rsid w:val="00E81666"/>
    <w:rsid w:val="00E82C63"/>
    <w:rsid w:val="00E82D95"/>
    <w:rsid w:val="00E82F15"/>
    <w:rsid w:val="00E82FF3"/>
    <w:rsid w:val="00E832BB"/>
    <w:rsid w:val="00E8335F"/>
    <w:rsid w:val="00E8376D"/>
    <w:rsid w:val="00E837E3"/>
    <w:rsid w:val="00E8427B"/>
    <w:rsid w:val="00E8646B"/>
    <w:rsid w:val="00E915D7"/>
    <w:rsid w:val="00E91DC4"/>
    <w:rsid w:val="00E93011"/>
    <w:rsid w:val="00E93294"/>
    <w:rsid w:val="00E9351E"/>
    <w:rsid w:val="00E939A4"/>
    <w:rsid w:val="00E9404B"/>
    <w:rsid w:val="00E941DD"/>
    <w:rsid w:val="00E9431B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1D99"/>
    <w:rsid w:val="00EA2580"/>
    <w:rsid w:val="00EA268F"/>
    <w:rsid w:val="00EA29BD"/>
    <w:rsid w:val="00EA435D"/>
    <w:rsid w:val="00EA46D8"/>
    <w:rsid w:val="00EA4AE5"/>
    <w:rsid w:val="00EA65FA"/>
    <w:rsid w:val="00EA660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7364"/>
    <w:rsid w:val="00ED04AE"/>
    <w:rsid w:val="00ED058F"/>
    <w:rsid w:val="00ED0F74"/>
    <w:rsid w:val="00ED1E53"/>
    <w:rsid w:val="00ED229D"/>
    <w:rsid w:val="00ED26E6"/>
    <w:rsid w:val="00ED36F4"/>
    <w:rsid w:val="00ED4C12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CE8"/>
    <w:rsid w:val="00EE2066"/>
    <w:rsid w:val="00EE3171"/>
    <w:rsid w:val="00EE40E8"/>
    <w:rsid w:val="00EE4731"/>
    <w:rsid w:val="00EE55FD"/>
    <w:rsid w:val="00EE5E04"/>
    <w:rsid w:val="00EE625E"/>
    <w:rsid w:val="00EE68A4"/>
    <w:rsid w:val="00EE7607"/>
    <w:rsid w:val="00EE7F27"/>
    <w:rsid w:val="00EF0F7B"/>
    <w:rsid w:val="00EF15B3"/>
    <w:rsid w:val="00EF1816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BB5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A80"/>
    <w:rsid w:val="00F11CEC"/>
    <w:rsid w:val="00F128DC"/>
    <w:rsid w:val="00F12CCA"/>
    <w:rsid w:val="00F1479E"/>
    <w:rsid w:val="00F148ED"/>
    <w:rsid w:val="00F15963"/>
    <w:rsid w:val="00F1599E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A7A"/>
    <w:rsid w:val="00F30AC2"/>
    <w:rsid w:val="00F311D2"/>
    <w:rsid w:val="00F31EA3"/>
    <w:rsid w:val="00F33903"/>
    <w:rsid w:val="00F33C0B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EAC"/>
    <w:rsid w:val="00F4197F"/>
    <w:rsid w:val="00F42413"/>
    <w:rsid w:val="00F43720"/>
    <w:rsid w:val="00F43860"/>
    <w:rsid w:val="00F43B43"/>
    <w:rsid w:val="00F45040"/>
    <w:rsid w:val="00F45187"/>
    <w:rsid w:val="00F458C5"/>
    <w:rsid w:val="00F45950"/>
    <w:rsid w:val="00F45A27"/>
    <w:rsid w:val="00F463A4"/>
    <w:rsid w:val="00F46A9B"/>
    <w:rsid w:val="00F46C2D"/>
    <w:rsid w:val="00F5036A"/>
    <w:rsid w:val="00F50462"/>
    <w:rsid w:val="00F50496"/>
    <w:rsid w:val="00F50D6D"/>
    <w:rsid w:val="00F50E3D"/>
    <w:rsid w:val="00F51DBE"/>
    <w:rsid w:val="00F52744"/>
    <w:rsid w:val="00F52E3C"/>
    <w:rsid w:val="00F52F3D"/>
    <w:rsid w:val="00F53664"/>
    <w:rsid w:val="00F53AF7"/>
    <w:rsid w:val="00F54315"/>
    <w:rsid w:val="00F54573"/>
    <w:rsid w:val="00F55766"/>
    <w:rsid w:val="00F558DA"/>
    <w:rsid w:val="00F55CD2"/>
    <w:rsid w:val="00F566EB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09F"/>
    <w:rsid w:val="00F661B2"/>
    <w:rsid w:val="00F662F0"/>
    <w:rsid w:val="00F67424"/>
    <w:rsid w:val="00F6766F"/>
    <w:rsid w:val="00F70355"/>
    <w:rsid w:val="00F70455"/>
    <w:rsid w:val="00F72D0E"/>
    <w:rsid w:val="00F72F16"/>
    <w:rsid w:val="00F72FF7"/>
    <w:rsid w:val="00F73A9E"/>
    <w:rsid w:val="00F73DBF"/>
    <w:rsid w:val="00F7401A"/>
    <w:rsid w:val="00F748A4"/>
    <w:rsid w:val="00F7493D"/>
    <w:rsid w:val="00F75D0C"/>
    <w:rsid w:val="00F760C0"/>
    <w:rsid w:val="00F76270"/>
    <w:rsid w:val="00F76838"/>
    <w:rsid w:val="00F77949"/>
    <w:rsid w:val="00F77D47"/>
    <w:rsid w:val="00F81064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58E8"/>
    <w:rsid w:val="00F864D8"/>
    <w:rsid w:val="00F86EF7"/>
    <w:rsid w:val="00F87680"/>
    <w:rsid w:val="00F90147"/>
    <w:rsid w:val="00F9037E"/>
    <w:rsid w:val="00F90D61"/>
    <w:rsid w:val="00F91D15"/>
    <w:rsid w:val="00F91D6C"/>
    <w:rsid w:val="00F921D2"/>
    <w:rsid w:val="00F93BB3"/>
    <w:rsid w:val="00F9425E"/>
    <w:rsid w:val="00F9427B"/>
    <w:rsid w:val="00F95060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4C60"/>
    <w:rsid w:val="00FA6BFC"/>
    <w:rsid w:val="00FA6D6D"/>
    <w:rsid w:val="00FA7117"/>
    <w:rsid w:val="00FA7E3F"/>
    <w:rsid w:val="00FB0056"/>
    <w:rsid w:val="00FB0109"/>
    <w:rsid w:val="00FB0BD6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B6FDA"/>
    <w:rsid w:val="00FC09FC"/>
    <w:rsid w:val="00FC2E78"/>
    <w:rsid w:val="00FC2E85"/>
    <w:rsid w:val="00FC3B20"/>
    <w:rsid w:val="00FC403A"/>
    <w:rsid w:val="00FC420F"/>
    <w:rsid w:val="00FC52E0"/>
    <w:rsid w:val="00FC6F69"/>
    <w:rsid w:val="00FD065E"/>
    <w:rsid w:val="00FD0DD9"/>
    <w:rsid w:val="00FD11E1"/>
    <w:rsid w:val="00FD137E"/>
    <w:rsid w:val="00FD2532"/>
    <w:rsid w:val="00FD2C3C"/>
    <w:rsid w:val="00FD334F"/>
    <w:rsid w:val="00FD3DD4"/>
    <w:rsid w:val="00FD3DF9"/>
    <w:rsid w:val="00FD4ED2"/>
    <w:rsid w:val="00FD51A3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10A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2046-00-00bf-ieee-802-11bf-november-2022-plenary-meeting-minutes.docx" TargetMode="External"/><Relationship Id="rId18" Type="http://schemas.openxmlformats.org/officeDocument/2006/relationships/hyperlink" Target="https://mentor.ieee.org/802.11/dcn/22/11-22-2131-03-00bf-tgbf-meeting-agenda-2023-01-interim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820-21-00bf-ieee-802-11bf-cc40-comments.xls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2046-00-00bf-ieee-802-11bf-november-2022-plenary-meeting-minutes.docx" TargetMode="External"/><Relationship Id="rId17" Type="http://schemas.openxmlformats.org/officeDocument/2006/relationships/hyperlink" Target="https://mentor.ieee.org/802.11/dcn/23/11-23-0076-01-00bf-ieee-802-11bf-january-2023-ad-hoc-meeting-minute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076-01-00bf-ieee-802-11bf-january-2023-ad-hoc-meeting-minutes.docx" TargetMode="External"/><Relationship Id="rId20" Type="http://schemas.openxmlformats.org/officeDocument/2006/relationships/hyperlink" Target="https://mentor.ieee.org/802.11/dcn/22/11-22-2131-08-00bf-tgbf-meeting-agenda-2023-01-interim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2131-03-00bf-tgbf-meeting-agenda-2023-01-interim.ppt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2053-15-00bf-ieee-802-11bf-teleconference-minutes-november-2022-january-2023.doc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2/11-22-2131-05-00bf-tgbf-meeting-agenda-2023-01-interim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2053-15-00bf-ieee-802-11bf-teleconference-minutes-november-2022-january-2023.docx" TargetMode="External"/><Relationship Id="rId22" Type="http://schemas.openxmlformats.org/officeDocument/2006/relationships/hyperlink" Target="https://mentor.ieee.org/802.11/dcn/22/11-22-2131-10-00bf-tgbf-meeting-agenda-2023-01-interim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0</TotalTime>
  <Pages>20</Pages>
  <Words>4505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</cp:revision>
  <cp:lastPrinted>2019-10-09T14:05:00Z</cp:lastPrinted>
  <dcterms:created xsi:type="dcterms:W3CDTF">2023-01-20T17:00:00Z</dcterms:created>
  <dcterms:modified xsi:type="dcterms:W3CDTF">2023-01-20T17:02:00Z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