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7565B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126"/>
        <w:gridCol w:w="2420"/>
        <w:gridCol w:w="1715"/>
        <w:gridCol w:w="1647"/>
      </w:tblGrid>
      <w:tr w:rsidR="00CA09B2" w14:paraId="22120597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FD88FD1" w14:textId="43587E81" w:rsidR="00CA09B2" w:rsidRDefault="00F760BA" w:rsidP="004028D0">
            <w:pPr>
              <w:pStyle w:val="T2"/>
            </w:pPr>
            <w:r>
              <w:t xml:space="preserve">RESOLUTION OF </w:t>
            </w:r>
            <w:r w:rsidR="00A02704">
              <w:t>CID 3316</w:t>
            </w:r>
            <w:r>
              <w:t xml:space="preserve"> </w:t>
            </w:r>
          </w:p>
        </w:tc>
      </w:tr>
      <w:tr w:rsidR="00CA09B2" w14:paraId="02966D81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86D4255" w14:textId="395DDAE5" w:rsidR="00CA09B2" w:rsidRDefault="00CA09B2" w:rsidP="00723D0D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30417D">
              <w:rPr>
                <w:b w:val="0"/>
                <w:sz w:val="20"/>
              </w:rPr>
              <w:t>20</w:t>
            </w:r>
            <w:r w:rsidR="0070344B">
              <w:rPr>
                <w:b w:val="0"/>
                <w:sz w:val="20"/>
              </w:rPr>
              <w:t>2</w:t>
            </w:r>
            <w:r w:rsidR="004A653F">
              <w:rPr>
                <w:b w:val="0"/>
                <w:sz w:val="20"/>
              </w:rPr>
              <w:t>2</w:t>
            </w:r>
            <w:r w:rsidR="001A3268">
              <w:rPr>
                <w:b w:val="0"/>
                <w:sz w:val="20"/>
              </w:rPr>
              <w:t>-</w:t>
            </w:r>
            <w:r w:rsidR="004A653F">
              <w:rPr>
                <w:b w:val="0"/>
                <w:sz w:val="20"/>
              </w:rPr>
              <w:t>12</w:t>
            </w:r>
            <w:r w:rsidR="00723D0D">
              <w:rPr>
                <w:b w:val="0"/>
                <w:sz w:val="20"/>
              </w:rPr>
              <w:t>-0</w:t>
            </w:r>
            <w:r w:rsidR="004A653F">
              <w:rPr>
                <w:b w:val="0"/>
                <w:sz w:val="20"/>
              </w:rPr>
              <w:t>2</w:t>
            </w:r>
          </w:p>
        </w:tc>
      </w:tr>
      <w:tr w:rsidR="00CA09B2" w14:paraId="22E59CBC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FF3B14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48E35F71" w14:textId="77777777" w:rsidTr="009C6869">
        <w:trPr>
          <w:jc w:val="center"/>
        </w:trPr>
        <w:tc>
          <w:tcPr>
            <w:tcW w:w="1668" w:type="dxa"/>
            <w:vAlign w:val="center"/>
          </w:tcPr>
          <w:p w14:paraId="5DBAA6E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126" w:type="dxa"/>
            <w:vAlign w:val="center"/>
          </w:tcPr>
          <w:p w14:paraId="5CA18DC9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420" w:type="dxa"/>
            <w:vAlign w:val="center"/>
          </w:tcPr>
          <w:p w14:paraId="3CC935C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0E200FD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7F0DA0E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9C6869" w14:paraId="200FD5D2" w14:textId="77777777" w:rsidTr="009C6869">
        <w:trPr>
          <w:jc w:val="center"/>
        </w:trPr>
        <w:tc>
          <w:tcPr>
            <w:tcW w:w="1668" w:type="dxa"/>
            <w:vAlign w:val="center"/>
          </w:tcPr>
          <w:p w14:paraId="55D1467E" w14:textId="579CBEC3" w:rsidR="009C6869" w:rsidRDefault="007E75AC" w:rsidP="008948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Graham SMITH</w:t>
            </w:r>
          </w:p>
        </w:tc>
        <w:tc>
          <w:tcPr>
            <w:tcW w:w="2126" w:type="dxa"/>
            <w:vAlign w:val="center"/>
          </w:tcPr>
          <w:p w14:paraId="588A44CF" w14:textId="62F020A8" w:rsidR="009C6869" w:rsidRDefault="00767212" w:rsidP="0076721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SR Technology</w:t>
            </w:r>
          </w:p>
        </w:tc>
        <w:tc>
          <w:tcPr>
            <w:tcW w:w="2420" w:type="dxa"/>
            <w:vAlign w:val="center"/>
          </w:tcPr>
          <w:p w14:paraId="4B7EAEC3" w14:textId="742EB5EC" w:rsidR="009C6869" w:rsidRDefault="0030417D" w:rsidP="008948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Sunrise</w:t>
            </w:r>
            <w:r w:rsidR="00352422">
              <w:rPr>
                <w:b w:val="0"/>
                <w:sz w:val="20"/>
              </w:rPr>
              <w:t>, FL</w:t>
            </w:r>
            <w:r w:rsidR="007E75AC">
              <w:rPr>
                <w:b w:val="0"/>
                <w:sz w:val="20"/>
              </w:rPr>
              <w:t>, USA</w:t>
            </w:r>
            <w:r w:rsidR="009C6869">
              <w:rPr>
                <w:b w:val="0"/>
                <w:sz w:val="20"/>
              </w:rPr>
              <w:t>.</w:t>
            </w:r>
          </w:p>
        </w:tc>
        <w:tc>
          <w:tcPr>
            <w:tcW w:w="1715" w:type="dxa"/>
            <w:vAlign w:val="center"/>
          </w:tcPr>
          <w:p w14:paraId="56034874" w14:textId="23201610" w:rsidR="009C6869" w:rsidRDefault="007E75AC" w:rsidP="008948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916 799 9563</w:t>
            </w:r>
          </w:p>
        </w:tc>
        <w:tc>
          <w:tcPr>
            <w:tcW w:w="1647" w:type="dxa"/>
            <w:vAlign w:val="center"/>
          </w:tcPr>
          <w:p w14:paraId="56FF6D45" w14:textId="73354145" w:rsidR="009C6869" w:rsidRDefault="007E75AC" w:rsidP="0089485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gsmith@srtrl.com</w:t>
            </w:r>
          </w:p>
        </w:tc>
      </w:tr>
    </w:tbl>
    <w:p w14:paraId="1A8AA665" w14:textId="77777777" w:rsidR="00CA09B2" w:rsidRDefault="00F75EDA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FFB1749" wp14:editId="7EB91E29">
                <wp:simplePos x="0" y="0"/>
                <wp:positionH relativeFrom="column">
                  <wp:posOffset>168910</wp:posOffset>
                </wp:positionH>
                <wp:positionV relativeFrom="paragraph">
                  <wp:posOffset>206375</wp:posOffset>
                </wp:positionV>
                <wp:extent cx="5943600" cy="6206400"/>
                <wp:effectExtent l="0" t="0" r="0" b="444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2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9CA479" w14:textId="77777777" w:rsidR="00200114" w:rsidRDefault="00200114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63E58524" w14:textId="03BC98C1" w:rsidR="00200114" w:rsidRDefault="00200114" w:rsidP="00F760BA">
                            <w:r>
                              <w:t>This submission proposes resolution for CID</w:t>
                            </w:r>
                            <w:r w:rsidR="00A02704">
                              <w:t xml:space="preserve"> 3316</w:t>
                            </w:r>
                          </w:p>
                          <w:p w14:paraId="2CDDC6B1" w14:textId="77777777" w:rsidR="00200114" w:rsidRDefault="00200114" w:rsidP="0030417D"/>
                          <w:p w14:paraId="792E16FD" w14:textId="77777777" w:rsidR="00200114" w:rsidRDefault="00200114" w:rsidP="006832AA">
                            <w:pPr>
                              <w:jc w:val="both"/>
                            </w:pPr>
                            <w:r w:rsidRPr="007E75AC">
                              <w:rPr>
                                <w:highlight w:val="green"/>
                              </w:rPr>
                              <w:t>Green</w:t>
                            </w:r>
                            <w:r>
                              <w:t xml:space="preserve"> indicates material agreed to in the group, </w:t>
                            </w:r>
                          </w:p>
                          <w:p w14:paraId="2199A832" w14:textId="77777777" w:rsidR="00200114" w:rsidRDefault="00200114" w:rsidP="006832AA">
                            <w:pPr>
                              <w:jc w:val="both"/>
                            </w:pPr>
                            <w:r w:rsidRPr="007E75AC">
                              <w:rPr>
                                <w:highlight w:val="yellow"/>
                              </w:rPr>
                              <w:t>yellow</w:t>
                            </w:r>
                            <w:r>
                              <w:t xml:space="preserve"> material to be discussed, red material rejected by the group and </w:t>
                            </w:r>
                          </w:p>
                          <w:p w14:paraId="1FFD25BF" w14:textId="77777777" w:rsidR="00200114" w:rsidRDefault="00200114" w:rsidP="006832AA">
                            <w:pPr>
                              <w:jc w:val="both"/>
                            </w:pPr>
                            <w:r w:rsidRPr="007E75AC">
                              <w:rPr>
                                <w:highlight w:val="magenta"/>
                              </w:rPr>
                              <w:t>cyan</w:t>
                            </w:r>
                            <w:r>
                              <w:t xml:space="preserve"> material not to be overlooked.  </w:t>
                            </w:r>
                          </w:p>
                          <w:p w14:paraId="3A97AE21" w14:textId="77777777" w:rsidR="00200114" w:rsidRDefault="00200114" w:rsidP="006832AA">
                            <w:pPr>
                              <w:jc w:val="both"/>
                            </w:pPr>
                          </w:p>
                          <w:p w14:paraId="1A5E8037" w14:textId="730EA66F" w:rsidR="00200114" w:rsidRDefault="00200114" w:rsidP="006832AA">
                            <w:pPr>
                              <w:jc w:val="both"/>
                            </w:pPr>
                            <w:r>
                              <w:t>The “Final” view should be selected in Word.</w:t>
                            </w:r>
                          </w:p>
                          <w:p w14:paraId="1413DE79" w14:textId="014C5756" w:rsidR="00200114" w:rsidRDefault="00200114" w:rsidP="006832AA">
                            <w:pPr>
                              <w:jc w:val="both"/>
                            </w:pPr>
                          </w:p>
                          <w:p w14:paraId="68BF2C2C" w14:textId="1FF6BD2C" w:rsidR="0020768E" w:rsidRDefault="0020768E" w:rsidP="006832AA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FB174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3.3pt;margin-top:16.25pt;width:468pt;height:488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" o:allowincell="f" stroked="f">
                <v:textbox>
                  <w:txbxContent>
                    <w:p w14:paraId="3E9CA479" w14:textId="77777777" w:rsidR="00200114" w:rsidRDefault="00200114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63E58524" w14:textId="03BC98C1" w:rsidR="00200114" w:rsidRDefault="00200114" w:rsidP="00F760BA">
                      <w:r>
                        <w:t>This submission proposes resolution for CID</w:t>
                      </w:r>
                      <w:r w:rsidR="00A02704">
                        <w:t xml:space="preserve"> 3316</w:t>
                      </w:r>
                    </w:p>
                    <w:p w14:paraId="2CDDC6B1" w14:textId="77777777" w:rsidR="00200114" w:rsidRDefault="00200114" w:rsidP="0030417D"/>
                    <w:p w14:paraId="792E16FD" w14:textId="77777777" w:rsidR="00200114" w:rsidRDefault="00200114" w:rsidP="006832AA">
                      <w:pPr>
                        <w:jc w:val="both"/>
                      </w:pPr>
                      <w:r w:rsidRPr="007E75AC">
                        <w:rPr>
                          <w:highlight w:val="green"/>
                        </w:rPr>
                        <w:t>Green</w:t>
                      </w:r>
                      <w:r>
                        <w:t xml:space="preserve"> indicates material agreed to in the group, </w:t>
                      </w:r>
                    </w:p>
                    <w:p w14:paraId="2199A832" w14:textId="77777777" w:rsidR="00200114" w:rsidRDefault="00200114" w:rsidP="006832AA">
                      <w:pPr>
                        <w:jc w:val="both"/>
                      </w:pPr>
                      <w:r w:rsidRPr="007E75AC">
                        <w:rPr>
                          <w:highlight w:val="yellow"/>
                        </w:rPr>
                        <w:t>yellow</w:t>
                      </w:r>
                      <w:r>
                        <w:t xml:space="preserve"> material to be discussed, red material rejected by the group and </w:t>
                      </w:r>
                    </w:p>
                    <w:p w14:paraId="1FFD25BF" w14:textId="77777777" w:rsidR="00200114" w:rsidRDefault="00200114" w:rsidP="006832AA">
                      <w:pPr>
                        <w:jc w:val="both"/>
                      </w:pPr>
                      <w:r w:rsidRPr="007E75AC">
                        <w:rPr>
                          <w:highlight w:val="magenta"/>
                        </w:rPr>
                        <w:t>cyan</w:t>
                      </w:r>
                      <w:r>
                        <w:t xml:space="preserve"> material not to be overlooked.  </w:t>
                      </w:r>
                    </w:p>
                    <w:p w14:paraId="3A97AE21" w14:textId="77777777" w:rsidR="00200114" w:rsidRDefault="00200114" w:rsidP="006832AA">
                      <w:pPr>
                        <w:jc w:val="both"/>
                      </w:pPr>
                    </w:p>
                    <w:p w14:paraId="1A5E8037" w14:textId="730EA66F" w:rsidR="00200114" w:rsidRDefault="00200114" w:rsidP="006832AA">
                      <w:pPr>
                        <w:jc w:val="both"/>
                      </w:pPr>
                      <w:r>
                        <w:t>The “Final” view should be selected in Word.</w:t>
                      </w:r>
                    </w:p>
                    <w:p w14:paraId="1413DE79" w14:textId="014C5756" w:rsidR="00200114" w:rsidRDefault="00200114" w:rsidP="006832AA">
                      <w:pPr>
                        <w:jc w:val="both"/>
                      </w:pPr>
                    </w:p>
                    <w:p w14:paraId="68BF2C2C" w14:textId="1FF6BD2C" w:rsidR="0020768E" w:rsidRDefault="0020768E" w:rsidP="006832AA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135310F0" w14:textId="418F3B06" w:rsidR="004028D0" w:rsidRDefault="00CA09B2">
      <w:r>
        <w:br w:type="page"/>
      </w:r>
      <w:r w:rsidR="00A02704">
        <w:lastRenderedPageBreak/>
        <w:t>3316</w:t>
      </w:r>
      <w:r w:rsidR="00A02704">
        <w:tab/>
        <w:t xml:space="preserve">Clause 6.5.9.2 </w:t>
      </w:r>
      <w:proofErr w:type="spellStart"/>
      <w:r w:rsidR="00A02704">
        <w:t>MLME_DISASSOCIATE.conf</w:t>
      </w:r>
      <w:r w:rsidR="00B74358">
        <w:t>ir</w:t>
      </w:r>
      <w:r w:rsidR="00A02704">
        <w:t>m</w:t>
      </w:r>
      <w:proofErr w:type="spellEnd"/>
      <w:r w:rsidR="00A02704">
        <w:t>.  The semantics of the service primitive are missing.</w:t>
      </w:r>
    </w:p>
    <w:p w14:paraId="0277DC26" w14:textId="4B455ACC" w:rsidR="00A02704" w:rsidRDefault="00A02704"/>
    <w:p w14:paraId="08075E09" w14:textId="7FF817CE" w:rsidR="00A02704" w:rsidRDefault="00A02704" w:rsidP="00A02704">
      <w:pPr>
        <w:autoSpaceDE w:val="0"/>
        <w:autoSpaceDN w:val="0"/>
        <w:adjustRightInd w:val="0"/>
        <w:rPr>
          <w:rFonts w:eastAsia="Arial,Bold"/>
          <w:b/>
          <w:bCs/>
          <w:color w:val="000000"/>
          <w:sz w:val="20"/>
          <w:lang w:val="en-US" w:eastAsia="ja-JP"/>
        </w:rPr>
      </w:pPr>
      <w:r>
        <w:rPr>
          <w:rFonts w:eastAsia="Arial,Bold"/>
          <w:b/>
          <w:bCs/>
          <w:color w:val="000000"/>
          <w:sz w:val="20"/>
          <w:lang w:val="en-US" w:eastAsia="ja-JP"/>
        </w:rPr>
        <w:t>____________________________________________________________________________________</w:t>
      </w:r>
    </w:p>
    <w:p w14:paraId="5A107245" w14:textId="4D3BBE7B" w:rsidR="00A02704" w:rsidRPr="00A02704" w:rsidRDefault="00A02704" w:rsidP="00A02704">
      <w:pPr>
        <w:autoSpaceDE w:val="0"/>
        <w:autoSpaceDN w:val="0"/>
        <w:adjustRightInd w:val="0"/>
        <w:rPr>
          <w:rFonts w:eastAsia="Arial,Bold"/>
          <w:b/>
          <w:bCs/>
          <w:color w:val="000000"/>
          <w:sz w:val="20"/>
          <w:lang w:val="en-US" w:eastAsia="ja-JP"/>
        </w:rPr>
      </w:pPr>
      <w:r w:rsidRPr="00A02704">
        <w:rPr>
          <w:rFonts w:eastAsia="Arial,Bold"/>
          <w:b/>
          <w:bCs/>
          <w:color w:val="000000"/>
          <w:sz w:val="20"/>
          <w:lang w:val="en-US" w:eastAsia="ja-JP"/>
        </w:rPr>
        <w:t>6.5.9.2 MLME-</w:t>
      </w:r>
      <w:proofErr w:type="spellStart"/>
      <w:r w:rsidRPr="00A02704">
        <w:rPr>
          <w:rFonts w:eastAsia="Arial,Bold"/>
          <w:b/>
          <w:bCs/>
          <w:color w:val="000000"/>
          <w:sz w:val="20"/>
          <w:lang w:val="en-US" w:eastAsia="ja-JP"/>
        </w:rPr>
        <w:t>DISASSOCIATE.confirm</w:t>
      </w:r>
      <w:proofErr w:type="spellEnd"/>
    </w:p>
    <w:p w14:paraId="43FC9D9A" w14:textId="77777777" w:rsidR="00A02704" w:rsidRPr="00A02704" w:rsidRDefault="00A02704" w:rsidP="00A02704">
      <w:pPr>
        <w:autoSpaceDE w:val="0"/>
        <w:autoSpaceDN w:val="0"/>
        <w:adjustRightInd w:val="0"/>
        <w:rPr>
          <w:rFonts w:eastAsia="Arial,Bold"/>
          <w:b/>
          <w:bCs/>
          <w:color w:val="000000"/>
          <w:sz w:val="20"/>
          <w:lang w:val="en-US" w:eastAsia="ja-JP"/>
        </w:rPr>
      </w:pPr>
      <w:r w:rsidRPr="00A02704">
        <w:rPr>
          <w:rFonts w:eastAsia="Arial,Bold"/>
          <w:b/>
          <w:bCs/>
          <w:color w:val="000000"/>
          <w:sz w:val="20"/>
          <w:lang w:val="en-US" w:eastAsia="ja-JP"/>
        </w:rPr>
        <w:t>6.5.9.2.1 Function</w:t>
      </w:r>
    </w:p>
    <w:p w14:paraId="54E3E124" w14:textId="77777777" w:rsidR="00A02704" w:rsidRPr="00A02704" w:rsidRDefault="00A02704" w:rsidP="00A02704">
      <w:pPr>
        <w:autoSpaceDE w:val="0"/>
        <w:autoSpaceDN w:val="0"/>
        <w:adjustRightInd w:val="0"/>
        <w:rPr>
          <w:rFonts w:eastAsia="TimesNewRoman"/>
          <w:color w:val="000000"/>
          <w:sz w:val="20"/>
          <w:lang w:val="en-US" w:eastAsia="ja-JP"/>
        </w:rPr>
      </w:pPr>
    </w:p>
    <w:p w14:paraId="4D37034C" w14:textId="2573572B" w:rsidR="00A02704" w:rsidRPr="00A02704" w:rsidRDefault="00A02704" w:rsidP="00A02704">
      <w:pPr>
        <w:autoSpaceDE w:val="0"/>
        <w:autoSpaceDN w:val="0"/>
        <w:adjustRightInd w:val="0"/>
        <w:rPr>
          <w:rFonts w:eastAsia="TimesNewRoman"/>
          <w:color w:val="000000"/>
          <w:sz w:val="20"/>
          <w:lang w:val="en-US" w:eastAsia="ja-JP"/>
        </w:rPr>
      </w:pPr>
      <w:r w:rsidRPr="00A02704">
        <w:rPr>
          <w:rFonts w:eastAsia="TimesNewRoman"/>
          <w:color w:val="000000"/>
          <w:sz w:val="20"/>
          <w:lang w:val="en-US" w:eastAsia="ja-JP"/>
        </w:rPr>
        <w:t>This primitive reports the results of a disassociation procedure with a specific peer MAC entity.</w:t>
      </w:r>
    </w:p>
    <w:p w14:paraId="686C3F48" w14:textId="77777777" w:rsidR="00A02704" w:rsidRPr="00A02704" w:rsidRDefault="00A02704" w:rsidP="00A02704">
      <w:pPr>
        <w:autoSpaceDE w:val="0"/>
        <w:autoSpaceDN w:val="0"/>
        <w:adjustRightInd w:val="0"/>
        <w:rPr>
          <w:rFonts w:eastAsia="Arial,Bold"/>
          <w:b/>
          <w:bCs/>
          <w:color w:val="000000"/>
          <w:sz w:val="20"/>
          <w:lang w:val="en-US" w:eastAsia="ja-JP"/>
        </w:rPr>
      </w:pPr>
    </w:p>
    <w:p w14:paraId="52865918" w14:textId="4540F7B9" w:rsidR="00A02704" w:rsidRPr="00A02704" w:rsidRDefault="00A02704" w:rsidP="00A02704">
      <w:pPr>
        <w:autoSpaceDE w:val="0"/>
        <w:autoSpaceDN w:val="0"/>
        <w:adjustRightInd w:val="0"/>
        <w:rPr>
          <w:rFonts w:eastAsia="Arial,Bold"/>
          <w:b/>
          <w:bCs/>
          <w:color w:val="000000"/>
          <w:sz w:val="20"/>
          <w:lang w:val="en-US" w:eastAsia="ja-JP"/>
        </w:rPr>
      </w:pPr>
      <w:r w:rsidRPr="00A02704">
        <w:rPr>
          <w:rFonts w:eastAsia="Arial,Bold"/>
          <w:b/>
          <w:bCs/>
          <w:color w:val="000000"/>
          <w:sz w:val="20"/>
          <w:lang w:val="en-US" w:eastAsia="ja-JP"/>
        </w:rPr>
        <w:t>6.5.9.2.2 Semantics of the service primitive</w:t>
      </w:r>
    </w:p>
    <w:p w14:paraId="634133D5" w14:textId="77777777" w:rsidR="00A02704" w:rsidRPr="00A02704" w:rsidRDefault="00A02704" w:rsidP="00A02704">
      <w:pPr>
        <w:autoSpaceDE w:val="0"/>
        <w:autoSpaceDN w:val="0"/>
        <w:adjustRightInd w:val="0"/>
        <w:rPr>
          <w:rFonts w:eastAsia="TimesNewRoman"/>
          <w:color w:val="000000"/>
          <w:sz w:val="20"/>
          <w:lang w:val="en-US" w:eastAsia="ja-JP"/>
        </w:rPr>
      </w:pPr>
    </w:p>
    <w:p w14:paraId="0714C96F" w14:textId="1BC4AD83" w:rsidR="00A02704" w:rsidRPr="00A02704" w:rsidRDefault="00A02704" w:rsidP="00A02704">
      <w:pPr>
        <w:autoSpaceDE w:val="0"/>
        <w:autoSpaceDN w:val="0"/>
        <w:adjustRightInd w:val="0"/>
        <w:rPr>
          <w:rFonts w:eastAsia="TimesNewRoman"/>
          <w:color w:val="FF0000"/>
          <w:sz w:val="20"/>
          <w:lang w:val="en-US" w:eastAsia="ja-JP"/>
        </w:rPr>
      </w:pPr>
      <w:r w:rsidRPr="00A02704">
        <w:rPr>
          <w:rFonts w:eastAsia="TimesNewRoman"/>
          <w:color w:val="FF0000"/>
          <w:sz w:val="20"/>
          <w:lang w:val="en-US" w:eastAsia="ja-JP"/>
        </w:rPr>
        <w:t>The primitive parameters are as follows:</w:t>
      </w:r>
    </w:p>
    <w:p w14:paraId="43806763" w14:textId="77777777" w:rsidR="00A02704" w:rsidRPr="00A02704" w:rsidRDefault="00A02704" w:rsidP="00A02704">
      <w:pPr>
        <w:autoSpaceDE w:val="0"/>
        <w:autoSpaceDN w:val="0"/>
        <w:adjustRightInd w:val="0"/>
        <w:rPr>
          <w:rFonts w:eastAsia="TimesNewRoman"/>
          <w:color w:val="FF0000"/>
          <w:sz w:val="20"/>
          <w:lang w:val="en-US" w:eastAsia="ja-JP"/>
        </w:rPr>
      </w:pPr>
      <w:r w:rsidRPr="00A02704">
        <w:rPr>
          <w:rFonts w:eastAsia="TimesNewRoman"/>
          <w:color w:val="FF0000"/>
          <w:sz w:val="20"/>
          <w:lang w:val="en-US" w:eastAsia="ja-JP"/>
        </w:rPr>
        <w:t>MLME-</w:t>
      </w:r>
      <w:proofErr w:type="spellStart"/>
      <w:r w:rsidRPr="00A02704">
        <w:rPr>
          <w:rFonts w:eastAsia="TimesNewRoman"/>
          <w:color w:val="FF0000"/>
          <w:sz w:val="20"/>
          <w:lang w:val="en-US" w:eastAsia="ja-JP"/>
        </w:rPr>
        <w:t>DISASSOCIATE.confirm</w:t>
      </w:r>
      <w:proofErr w:type="spellEnd"/>
      <w:r w:rsidRPr="00A02704">
        <w:rPr>
          <w:rFonts w:eastAsia="TimesNewRoman"/>
          <w:color w:val="FF0000"/>
          <w:sz w:val="20"/>
          <w:lang w:val="en-US" w:eastAsia="ja-JP"/>
        </w:rPr>
        <w:t>()</w:t>
      </w:r>
    </w:p>
    <w:p w14:paraId="41E11ECE" w14:textId="77777777" w:rsidR="00A02704" w:rsidRPr="00A02704" w:rsidRDefault="00A02704" w:rsidP="00A02704">
      <w:pPr>
        <w:autoSpaceDE w:val="0"/>
        <w:autoSpaceDN w:val="0"/>
        <w:adjustRightInd w:val="0"/>
        <w:rPr>
          <w:rFonts w:eastAsia="Arial,Bold"/>
          <w:b/>
          <w:bCs/>
          <w:color w:val="000000"/>
          <w:sz w:val="20"/>
          <w:lang w:val="en-US" w:eastAsia="ja-JP"/>
        </w:rPr>
      </w:pPr>
    </w:p>
    <w:p w14:paraId="300B266B" w14:textId="576E69E3" w:rsidR="00A02704" w:rsidRPr="00A02704" w:rsidRDefault="00A02704" w:rsidP="00A02704">
      <w:pPr>
        <w:autoSpaceDE w:val="0"/>
        <w:autoSpaceDN w:val="0"/>
        <w:adjustRightInd w:val="0"/>
        <w:rPr>
          <w:rFonts w:eastAsia="Arial,Bold"/>
          <w:b/>
          <w:bCs/>
          <w:color w:val="000000"/>
          <w:sz w:val="20"/>
          <w:lang w:val="en-US" w:eastAsia="ja-JP"/>
        </w:rPr>
      </w:pPr>
      <w:r w:rsidRPr="00A02704">
        <w:rPr>
          <w:rFonts w:eastAsia="Arial,Bold"/>
          <w:b/>
          <w:bCs/>
          <w:color w:val="000000"/>
          <w:sz w:val="20"/>
          <w:lang w:val="en-US" w:eastAsia="ja-JP"/>
        </w:rPr>
        <w:t>6.5.9.2.3 When generated</w:t>
      </w:r>
    </w:p>
    <w:p w14:paraId="36CDAE77" w14:textId="77777777" w:rsidR="00A02704" w:rsidRPr="00A02704" w:rsidRDefault="00A02704" w:rsidP="00A02704">
      <w:pPr>
        <w:autoSpaceDE w:val="0"/>
        <w:autoSpaceDN w:val="0"/>
        <w:adjustRightInd w:val="0"/>
        <w:rPr>
          <w:rFonts w:eastAsia="TimesNewRoman"/>
          <w:color w:val="000000"/>
          <w:sz w:val="20"/>
          <w:lang w:val="en-US" w:eastAsia="ja-JP"/>
        </w:rPr>
      </w:pPr>
      <w:r w:rsidRPr="00A02704">
        <w:rPr>
          <w:rFonts w:eastAsia="TimesNewRoman"/>
          <w:color w:val="000000"/>
          <w:sz w:val="20"/>
          <w:lang w:val="en-US" w:eastAsia="ja-JP"/>
        </w:rPr>
        <w:t>This primitive is generated by the MLME as a result of an MLME-</w:t>
      </w:r>
      <w:proofErr w:type="spellStart"/>
      <w:r w:rsidRPr="00A02704">
        <w:rPr>
          <w:rFonts w:eastAsia="TimesNewRoman"/>
          <w:color w:val="000000"/>
          <w:sz w:val="20"/>
          <w:lang w:val="en-US" w:eastAsia="ja-JP"/>
        </w:rPr>
        <w:t>DISASSOCIATE.request</w:t>
      </w:r>
      <w:proofErr w:type="spellEnd"/>
      <w:r w:rsidRPr="00A02704">
        <w:rPr>
          <w:rFonts w:eastAsia="TimesNewRoman"/>
          <w:color w:val="000000"/>
          <w:sz w:val="20"/>
          <w:lang w:val="en-US" w:eastAsia="ja-JP"/>
        </w:rPr>
        <w:t xml:space="preserve"> primitive to</w:t>
      </w:r>
    </w:p>
    <w:p w14:paraId="0BAACBAC" w14:textId="77777777" w:rsidR="00A02704" w:rsidRPr="00A02704" w:rsidRDefault="00A02704" w:rsidP="00A02704">
      <w:pPr>
        <w:autoSpaceDE w:val="0"/>
        <w:autoSpaceDN w:val="0"/>
        <w:adjustRightInd w:val="0"/>
        <w:rPr>
          <w:rFonts w:eastAsia="TimesNewRoman"/>
          <w:color w:val="000000"/>
          <w:sz w:val="20"/>
          <w:lang w:val="en-US" w:eastAsia="ja-JP"/>
        </w:rPr>
      </w:pPr>
      <w:r w:rsidRPr="00A02704">
        <w:rPr>
          <w:rFonts w:eastAsia="TimesNewRoman"/>
          <w:color w:val="218A21"/>
          <w:sz w:val="20"/>
          <w:lang w:val="en-US" w:eastAsia="ja-JP"/>
        </w:rPr>
        <w:t>(#2234)</w:t>
      </w:r>
      <w:r w:rsidRPr="00A02704">
        <w:rPr>
          <w:rFonts w:eastAsia="TimesNewRoman"/>
          <w:color w:val="000000"/>
          <w:sz w:val="20"/>
          <w:lang w:val="en-US" w:eastAsia="ja-JP"/>
        </w:rPr>
        <w:t>disassociate from a specified peer MAC entity.</w:t>
      </w:r>
    </w:p>
    <w:p w14:paraId="431488FD" w14:textId="77777777" w:rsidR="00A02704" w:rsidRPr="00A02704" w:rsidRDefault="00A02704" w:rsidP="00A02704">
      <w:pPr>
        <w:autoSpaceDE w:val="0"/>
        <w:autoSpaceDN w:val="0"/>
        <w:adjustRightInd w:val="0"/>
        <w:rPr>
          <w:rFonts w:eastAsia="Arial,Bold"/>
          <w:b/>
          <w:bCs/>
          <w:color w:val="000000"/>
          <w:sz w:val="20"/>
          <w:lang w:val="en-US" w:eastAsia="ja-JP"/>
        </w:rPr>
      </w:pPr>
    </w:p>
    <w:p w14:paraId="3254410E" w14:textId="7467898B" w:rsidR="00A02704" w:rsidRPr="00A02704" w:rsidRDefault="00A02704" w:rsidP="00A02704">
      <w:pPr>
        <w:autoSpaceDE w:val="0"/>
        <w:autoSpaceDN w:val="0"/>
        <w:adjustRightInd w:val="0"/>
        <w:rPr>
          <w:rFonts w:eastAsia="Arial,Bold"/>
          <w:b/>
          <w:bCs/>
          <w:color w:val="000000"/>
          <w:sz w:val="20"/>
          <w:lang w:val="en-US" w:eastAsia="ja-JP"/>
        </w:rPr>
      </w:pPr>
      <w:r w:rsidRPr="00A02704">
        <w:rPr>
          <w:rFonts w:eastAsia="Arial,Bold"/>
          <w:b/>
          <w:bCs/>
          <w:color w:val="000000"/>
          <w:sz w:val="20"/>
          <w:lang w:val="en-US" w:eastAsia="ja-JP"/>
        </w:rPr>
        <w:t>6.5.9.2.4 Effect of receipt</w:t>
      </w:r>
    </w:p>
    <w:p w14:paraId="3EB91868" w14:textId="4E1F92BC" w:rsidR="00A02704" w:rsidRPr="00A02704" w:rsidRDefault="00A02704" w:rsidP="00A02704">
      <w:pPr>
        <w:rPr>
          <w:rFonts w:eastAsia="TimesNewRoman"/>
          <w:color w:val="000000"/>
          <w:sz w:val="20"/>
          <w:lang w:val="en-US" w:eastAsia="ja-JP"/>
        </w:rPr>
      </w:pPr>
      <w:r w:rsidRPr="00A02704">
        <w:rPr>
          <w:rFonts w:eastAsia="TimesNewRoman"/>
          <w:color w:val="000000"/>
          <w:sz w:val="20"/>
          <w:lang w:val="en-US" w:eastAsia="ja-JP"/>
        </w:rPr>
        <w:t>The SME is notified of the results of the disassociation procedure.</w:t>
      </w:r>
    </w:p>
    <w:p w14:paraId="2C4D159B" w14:textId="611C819C" w:rsidR="00A02704" w:rsidRDefault="00A02704" w:rsidP="00A02704">
      <w:pPr>
        <w:rPr>
          <w:rFonts w:ascii="TimesNewRoman" w:eastAsia="TimesNewRoman" w:cs="TimesNewRoman"/>
          <w:color w:val="000000"/>
          <w:sz w:val="20"/>
          <w:lang w:val="en-US" w:eastAsia="ja-JP"/>
        </w:rPr>
      </w:pPr>
      <w:r>
        <w:rPr>
          <w:rFonts w:ascii="TimesNewRoman" w:eastAsia="TimesNewRoman" w:cs="TimesNewRoman"/>
          <w:color w:val="000000"/>
          <w:sz w:val="20"/>
          <w:lang w:val="en-US" w:eastAsia="ja-JP"/>
        </w:rPr>
        <w:t>_________________________________________________________________________________________</w:t>
      </w:r>
    </w:p>
    <w:p w14:paraId="2E714160" w14:textId="68D946B1" w:rsidR="00A02704" w:rsidRDefault="00A02704" w:rsidP="00A02704">
      <w:r>
        <w:t>It appears that in 802.11 – 2020 and 802.11 -2016 this omission is also present (Clause was then 6.3.9.2)</w:t>
      </w:r>
    </w:p>
    <w:p w14:paraId="7279E6B7" w14:textId="4994E255" w:rsidR="00A02704" w:rsidRDefault="00A02704" w:rsidP="00A02704"/>
    <w:p w14:paraId="0E80EA44" w14:textId="38039F0B" w:rsidR="00A02704" w:rsidRDefault="00A02704" w:rsidP="00A02704">
      <w:r>
        <w:t>In 802.11 – 2012 the clause is present</w:t>
      </w:r>
      <w:r w:rsidR="004A651F">
        <w:t>:</w:t>
      </w:r>
    </w:p>
    <w:p w14:paraId="6ACF802D" w14:textId="77777777" w:rsidR="00A02704" w:rsidRDefault="00A02704" w:rsidP="00A02704"/>
    <w:p w14:paraId="005E2B8E" w14:textId="07E3AA77" w:rsidR="00A02704" w:rsidRDefault="00A02704" w:rsidP="00A02704"/>
    <w:p w14:paraId="6FBBA76D" w14:textId="440F4922" w:rsidR="00A02704" w:rsidRDefault="00A02704" w:rsidP="00A02704">
      <w:r>
        <w:rPr>
          <w:noProof/>
        </w:rPr>
        <w:drawing>
          <wp:inline distT="0" distB="0" distL="0" distR="0" wp14:anchorId="337C8E9E" wp14:editId="35AEC6D3">
            <wp:extent cx="6257925" cy="32099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:</w:t>
      </w:r>
    </w:p>
    <w:p w14:paraId="19757625" w14:textId="4A422648" w:rsidR="00A02704" w:rsidRDefault="00A02704" w:rsidP="00A02704"/>
    <w:p w14:paraId="66C384E0" w14:textId="75CD74B7" w:rsidR="00A02704" w:rsidRDefault="00A02704" w:rsidP="00A02704"/>
    <w:p w14:paraId="66038D89" w14:textId="059E3182" w:rsidR="00A02704" w:rsidRDefault="00A02704" w:rsidP="00A02704">
      <w:r>
        <w:t>The resolution is therefore to copy the text for 6.3.9.2.2. from 802.11 – 2012 Page 145 and insert as clause 6.5.9.2.2 at 476.43 in D2.0</w:t>
      </w:r>
    </w:p>
    <w:p w14:paraId="20DE0260" w14:textId="000DCE8F" w:rsidR="00A02704" w:rsidRDefault="00A02704" w:rsidP="00A02704"/>
    <w:p w14:paraId="2CB9E179" w14:textId="720BA829" w:rsidR="00A02704" w:rsidRDefault="00A02704">
      <w:r>
        <w:br w:type="page"/>
      </w:r>
    </w:p>
    <w:p w14:paraId="443F2621" w14:textId="7D6E8A78" w:rsidR="00A02704" w:rsidRPr="004A651F" w:rsidRDefault="00A02704" w:rsidP="00A02704">
      <w:pPr>
        <w:rPr>
          <w:b/>
          <w:bCs/>
        </w:rPr>
      </w:pPr>
      <w:r w:rsidRPr="004A651F">
        <w:rPr>
          <w:b/>
          <w:bCs/>
        </w:rPr>
        <w:lastRenderedPageBreak/>
        <w:t>RESOLUTION</w:t>
      </w:r>
    </w:p>
    <w:p w14:paraId="14C311FF" w14:textId="6412C4B3" w:rsidR="00A02704" w:rsidRPr="004A651F" w:rsidRDefault="00A02704" w:rsidP="00A02704">
      <w:pPr>
        <w:rPr>
          <w:b/>
          <w:bCs/>
        </w:rPr>
      </w:pPr>
      <w:r w:rsidRPr="004A651F">
        <w:rPr>
          <w:b/>
          <w:bCs/>
        </w:rPr>
        <w:t>REVISED</w:t>
      </w:r>
    </w:p>
    <w:p w14:paraId="3F10FBB1" w14:textId="09948806" w:rsidR="00A02704" w:rsidRPr="004A651F" w:rsidRDefault="00A02704" w:rsidP="00A02704">
      <w:pPr>
        <w:rPr>
          <w:b/>
          <w:bCs/>
        </w:rPr>
      </w:pPr>
    </w:p>
    <w:p w14:paraId="47709175" w14:textId="3CD5B264" w:rsidR="004A651F" w:rsidRDefault="004A651F" w:rsidP="00A02704">
      <w:r>
        <w:t xml:space="preserve">Clause 6.5.9.2.2 P476.43 to read as follows: </w:t>
      </w:r>
    </w:p>
    <w:p w14:paraId="19A9DAC7" w14:textId="243ABD04" w:rsidR="00EB26C1" w:rsidRDefault="00EB26C1" w:rsidP="00A02704"/>
    <w:p w14:paraId="4AA570F2" w14:textId="77777777" w:rsidR="00EB26C1" w:rsidRPr="004A651F" w:rsidRDefault="00EB26C1" w:rsidP="00EB26C1">
      <w:pPr>
        <w:rPr>
          <w:b/>
          <w:bCs/>
        </w:rPr>
      </w:pPr>
      <w:r>
        <w:t xml:space="preserve">        </w:t>
      </w:r>
      <w:r w:rsidRPr="004A651F">
        <w:rPr>
          <w:b/>
          <w:bCs/>
        </w:rPr>
        <w:t>6.5.9.2.2 Semantics of the service primitive</w:t>
      </w:r>
    </w:p>
    <w:p w14:paraId="7C72092F" w14:textId="3DD73BE6" w:rsidR="00EB26C1" w:rsidRDefault="00EB26C1" w:rsidP="00A02704"/>
    <w:p w14:paraId="0521A8B8" w14:textId="74A4726E" w:rsidR="00EB26C1" w:rsidRDefault="00EB26C1" w:rsidP="00A02704">
      <w:r>
        <w:t>The primitive parameters are as follows:</w:t>
      </w:r>
    </w:p>
    <w:p w14:paraId="63C6CAF6" w14:textId="40E03DC4" w:rsidR="00EB26C1" w:rsidRDefault="00EB26C1" w:rsidP="00A02704">
      <w:r>
        <w:tab/>
        <w:t>MLME-</w:t>
      </w:r>
      <w:proofErr w:type="spellStart"/>
      <w:r>
        <w:t>DISASSOCIATE.confirm</w:t>
      </w:r>
      <w:proofErr w:type="spellEnd"/>
      <w:r>
        <w:t>(</w:t>
      </w:r>
    </w:p>
    <w:p w14:paraId="75AE6EED" w14:textId="0DF4446E" w:rsidR="00EB26C1" w:rsidRDefault="00EB26C1" w:rsidP="00A02704"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ResultCode</w:t>
      </w:r>
      <w:proofErr w:type="spellEnd"/>
      <w:r>
        <w:t>,</w:t>
      </w:r>
    </w:p>
    <w:p w14:paraId="6EF1E562" w14:textId="707CDFD9" w:rsidR="00EB26C1" w:rsidRDefault="00EB26C1" w:rsidP="00A02704"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VendorSpecificInfo</w:t>
      </w:r>
      <w:proofErr w:type="spellEnd"/>
    </w:p>
    <w:p w14:paraId="01A48CD5" w14:textId="35F2C543" w:rsidR="00EB26C1" w:rsidRDefault="00EB26C1" w:rsidP="00A02704">
      <w:r>
        <w:tab/>
      </w:r>
      <w:r>
        <w:tab/>
      </w:r>
      <w:r>
        <w:tab/>
      </w:r>
      <w:r>
        <w:tab/>
      </w:r>
      <w:r>
        <w:tab/>
      </w:r>
      <w:r>
        <w:tab/>
        <w:t>)</w:t>
      </w:r>
    </w:p>
    <w:p w14:paraId="2DCF77BA" w14:textId="0B30E594" w:rsidR="00EB26C1" w:rsidRDefault="00EB26C1" w:rsidP="00A02704"/>
    <w:p w14:paraId="1E990195" w14:textId="6EDE643A" w:rsidR="00EB26C1" w:rsidRDefault="00EB26C1" w:rsidP="00A02704"/>
    <w:p w14:paraId="64B800A0" w14:textId="12DCB4B1" w:rsidR="00EB26C1" w:rsidRDefault="00D14661" w:rsidP="00A02704">
      <w:r>
        <w:object w:dxaOrig="9430" w:dyaOrig="1690" w14:anchorId="43FD9F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71.4pt;height:84.9pt" o:ole="">
            <v:imagedata r:id="rId9" o:title=""/>
          </v:shape>
          <o:OLEObject Type="Embed" ProgID="Visio.Drawing.15" ShapeID="_x0000_i1027" DrawAspect="Content" ObjectID="_1740488399" r:id="rId10"/>
        </w:object>
      </w:r>
    </w:p>
    <w:sectPr w:rsidR="00EB26C1" w:rsidSect="009E579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77" w:right="1077" w:bottom="1077" w:left="1077" w:header="431" w:footer="4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5E044" w14:textId="77777777" w:rsidR="008F32D6" w:rsidRDefault="008F32D6">
      <w:r>
        <w:separator/>
      </w:r>
    </w:p>
  </w:endnote>
  <w:endnote w:type="continuationSeparator" w:id="0">
    <w:p w14:paraId="59C4E9DD" w14:textId="77777777" w:rsidR="008F32D6" w:rsidRDefault="008F3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Arial-BoldMT">
    <w:altName w:val="Yu Gothic UI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altName w:val="Klee On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16254" w14:textId="77777777" w:rsidR="00364903" w:rsidRDefault="003649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26AC0" w14:textId="20BF90A6" w:rsidR="00200114" w:rsidRDefault="00000000" w:rsidP="00732CDA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200114">
        <w:t>Submission</w:t>
      </w:r>
    </w:fldSimple>
    <w:r w:rsidR="00200114">
      <w:tab/>
      <w:t xml:space="preserve">page </w:t>
    </w:r>
    <w:r w:rsidR="00200114">
      <w:fldChar w:fldCharType="begin"/>
    </w:r>
    <w:r w:rsidR="00200114">
      <w:instrText xml:space="preserve">page </w:instrText>
    </w:r>
    <w:r w:rsidR="00200114">
      <w:fldChar w:fldCharType="separate"/>
    </w:r>
    <w:r w:rsidR="00026734">
      <w:rPr>
        <w:noProof/>
      </w:rPr>
      <w:t>4</w:t>
    </w:r>
    <w:r w:rsidR="00200114">
      <w:rPr>
        <w:noProof/>
      </w:rPr>
      <w:fldChar w:fldCharType="end"/>
    </w:r>
    <w:r w:rsidR="00200114">
      <w:tab/>
    </w:r>
    <w:fldSimple w:instr=" COMMENTS  \* MERGEFORMAT ">
      <w:r w:rsidR="00200114">
        <w:t>Graham SMIT</w:t>
      </w:r>
    </w:fldSimple>
    <w:r w:rsidR="00200114">
      <w:t>H (SR Technologies)</w:t>
    </w:r>
  </w:p>
  <w:p w14:paraId="5B8624E2" w14:textId="77777777" w:rsidR="00200114" w:rsidRDefault="0020011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D55F6" w14:textId="77777777" w:rsidR="00364903" w:rsidRDefault="003649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B2608" w14:textId="77777777" w:rsidR="008F32D6" w:rsidRDefault="008F32D6">
      <w:r>
        <w:separator/>
      </w:r>
    </w:p>
  </w:footnote>
  <w:footnote w:type="continuationSeparator" w:id="0">
    <w:p w14:paraId="3B928A3B" w14:textId="77777777" w:rsidR="008F32D6" w:rsidRDefault="008F32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D9C2E" w14:textId="77777777" w:rsidR="00364903" w:rsidRDefault="003649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B55C9" w14:textId="59CB0D68" w:rsidR="00200114" w:rsidRDefault="00A02704" w:rsidP="00630AFE">
    <w:pPr>
      <w:pStyle w:val="Header"/>
      <w:tabs>
        <w:tab w:val="clear" w:pos="6480"/>
        <w:tab w:val="center" w:pos="4680"/>
        <w:tab w:val="right" w:pos="9360"/>
      </w:tabs>
    </w:pPr>
    <w:r>
      <w:t>Jan 2023</w:t>
    </w:r>
    <w:r w:rsidR="00200114">
      <w:tab/>
    </w:r>
    <w:r w:rsidR="00200114">
      <w:tab/>
      <w:t xml:space="preserve">   </w:t>
    </w:r>
    <w:fldSimple w:instr=" TITLE  \* MERGEFORMAT ">
      <w:r w:rsidR="00200114">
        <w:t>doc.: IEEE 802.11-2</w:t>
      </w:r>
      <w:r>
        <w:t>3</w:t>
      </w:r>
      <w:r w:rsidR="00200114">
        <w:t>/</w:t>
      </w:r>
    </w:fldSimple>
    <w:r w:rsidR="00364903">
      <w:t>0117r</w:t>
    </w:r>
    <w:r w:rsidR="00D14661"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3F7A4" w14:textId="77777777" w:rsidR="00364903" w:rsidRDefault="003649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41E94"/>
    <w:multiLevelType w:val="hybridMultilevel"/>
    <w:tmpl w:val="A8B23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5310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7627198"/>
    <w:multiLevelType w:val="hybridMultilevel"/>
    <w:tmpl w:val="36C0ED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06C90"/>
    <w:multiLevelType w:val="hybridMultilevel"/>
    <w:tmpl w:val="7932D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36E7B"/>
    <w:multiLevelType w:val="hybridMultilevel"/>
    <w:tmpl w:val="573A9C82"/>
    <w:lvl w:ilvl="0" w:tplc="7878FE80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2254EC"/>
    <w:multiLevelType w:val="hybridMultilevel"/>
    <w:tmpl w:val="06704E14"/>
    <w:lvl w:ilvl="0" w:tplc="FEDAB316">
      <w:numFmt w:val="bullet"/>
      <w:lvlText w:val="-"/>
      <w:lvlJc w:val="left"/>
      <w:pPr>
        <w:ind w:left="1800" w:hanging="360"/>
      </w:pPr>
      <w:rPr>
        <w:rFonts w:ascii="Arial-BoldMT" w:eastAsiaTheme="minorEastAsia" w:hAnsi="Arial-BoldMT" w:cs="Arial-BoldMT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B583325"/>
    <w:multiLevelType w:val="hybridMultilevel"/>
    <w:tmpl w:val="9DF2E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2B059B"/>
    <w:multiLevelType w:val="hybridMultilevel"/>
    <w:tmpl w:val="8E5261D4"/>
    <w:lvl w:ilvl="0" w:tplc="EFECDC2E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711E56"/>
    <w:multiLevelType w:val="hybridMultilevel"/>
    <w:tmpl w:val="F4AC3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882A73"/>
    <w:multiLevelType w:val="hybridMultilevel"/>
    <w:tmpl w:val="B6D6C83E"/>
    <w:lvl w:ilvl="0" w:tplc="2AE4E2EA">
      <w:numFmt w:val="bullet"/>
      <w:lvlText w:val="-"/>
      <w:lvlJc w:val="left"/>
      <w:pPr>
        <w:ind w:left="1800" w:hanging="360"/>
      </w:pPr>
      <w:rPr>
        <w:rFonts w:ascii="Arial-BoldMT" w:eastAsiaTheme="minorEastAsia" w:hAnsi="Arial-BoldMT" w:cs="Arial-BoldM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B812AA5"/>
    <w:multiLevelType w:val="hybridMultilevel"/>
    <w:tmpl w:val="6F244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A15BF6"/>
    <w:multiLevelType w:val="hybridMultilevel"/>
    <w:tmpl w:val="5E58D00E"/>
    <w:lvl w:ilvl="0" w:tplc="D29C51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D171CF"/>
    <w:multiLevelType w:val="hybridMultilevel"/>
    <w:tmpl w:val="A7CA7470"/>
    <w:lvl w:ilvl="0" w:tplc="7878FE80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7374DA"/>
    <w:multiLevelType w:val="hybridMultilevel"/>
    <w:tmpl w:val="282EF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AC7336"/>
    <w:multiLevelType w:val="hybridMultilevel"/>
    <w:tmpl w:val="5CD85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865103"/>
    <w:multiLevelType w:val="hybridMultilevel"/>
    <w:tmpl w:val="15802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D064DA"/>
    <w:multiLevelType w:val="hybridMultilevel"/>
    <w:tmpl w:val="AB50B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477DEF"/>
    <w:multiLevelType w:val="hybridMultilevel"/>
    <w:tmpl w:val="A7C82844"/>
    <w:lvl w:ilvl="0" w:tplc="2D184710">
      <w:numFmt w:val="bullet"/>
      <w:lvlText w:val="—"/>
      <w:lvlJc w:val="left"/>
      <w:pPr>
        <w:ind w:left="720" w:hanging="360"/>
      </w:pPr>
      <w:rPr>
        <w:rFonts w:ascii="Times New Roman" w:eastAsia="TimesNewRoman" w:hAnsi="Times New Roman" w:cs="Times New Roman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FA5FE5"/>
    <w:multiLevelType w:val="hybridMultilevel"/>
    <w:tmpl w:val="3A16DBE4"/>
    <w:lvl w:ilvl="0" w:tplc="A88A5CF2">
      <w:start w:val="6"/>
      <w:numFmt w:val="bullet"/>
      <w:lvlText w:val="—"/>
      <w:lvlJc w:val="left"/>
      <w:pPr>
        <w:ind w:left="720" w:hanging="360"/>
      </w:pPr>
      <w:rPr>
        <w:rFonts w:ascii="TimesNewRomanPSMT" w:eastAsiaTheme="minorHAnsi" w:hAnsi="TimesNewRomanPSMT" w:cs="TimesNewRomanPSMT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F03823"/>
    <w:multiLevelType w:val="hybridMultilevel"/>
    <w:tmpl w:val="9398D0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557773"/>
    <w:multiLevelType w:val="hybridMultilevel"/>
    <w:tmpl w:val="2F6EF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696168"/>
    <w:multiLevelType w:val="hybridMultilevel"/>
    <w:tmpl w:val="3B58ED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9879E6"/>
    <w:multiLevelType w:val="hybridMultilevel"/>
    <w:tmpl w:val="DFF0A64A"/>
    <w:lvl w:ilvl="0" w:tplc="2C982E9E">
      <w:start w:val="15"/>
      <w:numFmt w:val="bullet"/>
      <w:lvlText w:val="-"/>
      <w:lvlJc w:val="left"/>
      <w:pPr>
        <w:ind w:left="720" w:hanging="360"/>
      </w:pPr>
      <w:rPr>
        <w:rFonts w:ascii="Times New Roman" w:eastAsia="TimesNewRoman" w:hAnsi="Times New Roman" w:cs="Times New Roman"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9151BC"/>
    <w:multiLevelType w:val="hybridMultilevel"/>
    <w:tmpl w:val="6EBEF0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323D20"/>
    <w:multiLevelType w:val="hybridMultilevel"/>
    <w:tmpl w:val="5C104A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08261A"/>
    <w:multiLevelType w:val="hybridMultilevel"/>
    <w:tmpl w:val="EF02DEA2"/>
    <w:lvl w:ilvl="0" w:tplc="2D184710">
      <w:numFmt w:val="bullet"/>
      <w:lvlText w:val="—"/>
      <w:lvlJc w:val="left"/>
      <w:pPr>
        <w:ind w:left="720" w:hanging="360"/>
      </w:pPr>
      <w:rPr>
        <w:rFonts w:ascii="Times New Roman" w:eastAsia="TimesNewRoman" w:hAnsi="Times New Roman" w:cs="Times New Roman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C02188"/>
    <w:multiLevelType w:val="hybridMultilevel"/>
    <w:tmpl w:val="B31010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5B58AE"/>
    <w:multiLevelType w:val="hybridMultilevel"/>
    <w:tmpl w:val="A1EA2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1B23D8"/>
    <w:multiLevelType w:val="hybridMultilevel"/>
    <w:tmpl w:val="8432E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5814A4"/>
    <w:multiLevelType w:val="hybridMultilevel"/>
    <w:tmpl w:val="C2DA95BC"/>
    <w:lvl w:ilvl="0" w:tplc="F8A691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FE1229"/>
    <w:multiLevelType w:val="hybridMultilevel"/>
    <w:tmpl w:val="E1D41EBC"/>
    <w:lvl w:ilvl="0" w:tplc="A88A5CF2">
      <w:start w:val="6"/>
      <w:numFmt w:val="bullet"/>
      <w:lvlText w:val="—"/>
      <w:lvlJc w:val="left"/>
      <w:pPr>
        <w:ind w:left="720" w:hanging="360"/>
      </w:pPr>
      <w:rPr>
        <w:rFonts w:ascii="TimesNewRomanPSMT" w:eastAsiaTheme="minorHAnsi" w:hAnsi="TimesNewRomanPSMT" w:cs="TimesNewRomanPSMT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483E4A"/>
    <w:multiLevelType w:val="hybridMultilevel"/>
    <w:tmpl w:val="BD7CB2CC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2" w15:restartNumberingAfterBreak="0">
    <w:nsid w:val="766A08D6"/>
    <w:multiLevelType w:val="hybridMultilevel"/>
    <w:tmpl w:val="778CD356"/>
    <w:lvl w:ilvl="0" w:tplc="498E49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87629B"/>
    <w:multiLevelType w:val="hybridMultilevel"/>
    <w:tmpl w:val="410850EA"/>
    <w:lvl w:ilvl="0" w:tplc="7878FE80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A47328"/>
    <w:multiLevelType w:val="hybridMultilevel"/>
    <w:tmpl w:val="4BC43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8D67C0"/>
    <w:multiLevelType w:val="hybridMultilevel"/>
    <w:tmpl w:val="D8802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7A52B9"/>
    <w:multiLevelType w:val="hybridMultilevel"/>
    <w:tmpl w:val="84F092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AB1E10"/>
    <w:multiLevelType w:val="hybridMultilevel"/>
    <w:tmpl w:val="F0F8D8F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3734381">
    <w:abstractNumId w:val="36"/>
  </w:num>
  <w:num w:numId="2" w16cid:durableId="206188436">
    <w:abstractNumId w:val="11"/>
  </w:num>
  <w:num w:numId="3" w16cid:durableId="714740360">
    <w:abstractNumId w:val="15"/>
  </w:num>
  <w:num w:numId="4" w16cid:durableId="599412571">
    <w:abstractNumId w:val="3"/>
  </w:num>
  <w:num w:numId="5" w16cid:durableId="407961972">
    <w:abstractNumId w:val="33"/>
  </w:num>
  <w:num w:numId="6" w16cid:durableId="1075014646">
    <w:abstractNumId w:val="32"/>
  </w:num>
  <w:num w:numId="7" w16cid:durableId="1007177541">
    <w:abstractNumId w:val="4"/>
  </w:num>
  <w:num w:numId="8" w16cid:durableId="359086591">
    <w:abstractNumId w:val="12"/>
  </w:num>
  <w:num w:numId="9" w16cid:durableId="1020740630">
    <w:abstractNumId w:val="13"/>
  </w:num>
  <w:num w:numId="10" w16cid:durableId="1367412286">
    <w:abstractNumId w:val="19"/>
  </w:num>
  <w:num w:numId="11" w16cid:durableId="940068927">
    <w:abstractNumId w:val="37"/>
  </w:num>
  <w:num w:numId="12" w16cid:durableId="589855202">
    <w:abstractNumId w:val="21"/>
  </w:num>
  <w:num w:numId="13" w16cid:durableId="1654331263">
    <w:abstractNumId w:val="8"/>
  </w:num>
  <w:num w:numId="14" w16cid:durableId="1837380344">
    <w:abstractNumId w:val="26"/>
  </w:num>
  <w:num w:numId="15" w16cid:durableId="1289243322">
    <w:abstractNumId w:val="6"/>
  </w:num>
  <w:num w:numId="16" w16cid:durableId="980958488">
    <w:abstractNumId w:val="2"/>
  </w:num>
  <w:num w:numId="17" w16cid:durableId="606350374">
    <w:abstractNumId w:val="30"/>
  </w:num>
  <w:num w:numId="18" w16cid:durableId="584875951">
    <w:abstractNumId w:val="18"/>
  </w:num>
  <w:num w:numId="19" w16cid:durableId="395663992">
    <w:abstractNumId w:val="28"/>
  </w:num>
  <w:num w:numId="20" w16cid:durableId="22176300">
    <w:abstractNumId w:val="31"/>
  </w:num>
  <w:num w:numId="21" w16cid:durableId="1557426552">
    <w:abstractNumId w:val="14"/>
  </w:num>
  <w:num w:numId="22" w16cid:durableId="335884951">
    <w:abstractNumId w:val="0"/>
  </w:num>
  <w:num w:numId="23" w16cid:durableId="1450010055">
    <w:abstractNumId w:val="1"/>
  </w:num>
  <w:num w:numId="24" w16cid:durableId="1024788530">
    <w:abstractNumId w:val="27"/>
  </w:num>
  <w:num w:numId="25" w16cid:durableId="1950815059">
    <w:abstractNumId w:val="24"/>
  </w:num>
  <w:num w:numId="26" w16cid:durableId="367801472">
    <w:abstractNumId w:val="23"/>
  </w:num>
  <w:num w:numId="27" w16cid:durableId="820274179">
    <w:abstractNumId w:val="35"/>
  </w:num>
  <w:num w:numId="28" w16cid:durableId="1063286506">
    <w:abstractNumId w:val="5"/>
  </w:num>
  <w:num w:numId="29" w16cid:durableId="1672752529">
    <w:abstractNumId w:val="9"/>
  </w:num>
  <w:num w:numId="30" w16cid:durableId="615602648">
    <w:abstractNumId w:val="10"/>
  </w:num>
  <w:num w:numId="31" w16cid:durableId="1453281887">
    <w:abstractNumId w:val="29"/>
  </w:num>
  <w:num w:numId="32" w16cid:durableId="125856266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869294347">
    <w:abstractNumId w:val="7"/>
  </w:num>
  <w:num w:numId="34" w16cid:durableId="97529908">
    <w:abstractNumId w:val="16"/>
  </w:num>
  <w:num w:numId="35" w16cid:durableId="2123181428">
    <w:abstractNumId w:val="34"/>
  </w:num>
  <w:num w:numId="36" w16cid:durableId="1534728842">
    <w:abstractNumId w:val="20"/>
  </w:num>
  <w:num w:numId="37" w16cid:durableId="1682777761">
    <w:abstractNumId w:val="17"/>
  </w:num>
  <w:num w:numId="38" w16cid:durableId="1288314947">
    <w:abstractNumId w:val="25"/>
  </w:num>
  <w:num w:numId="39" w16cid:durableId="1751924426">
    <w:abstractNumId w:val="2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7"/>
  <w:printFractionalCharacterWidth/>
  <w:mirrorMargins/>
  <w:hideSpellingErrors/>
  <w:activeWritingStyle w:appName="MSWord" w:lang="fr-FR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F82"/>
    <w:rsid w:val="00000699"/>
    <w:rsid w:val="00000790"/>
    <w:rsid w:val="00002324"/>
    <w:rsid w:val="000045C4"/>
    <w:rsid w:val="00007BFE"/>
    <w:rsid w:val="0001063E"/>
    <w:rsid w:val="0001097F"/>
    <w:rsid w:val="000111E6"/>
    <w:rsid w:val="000114C3"/>
    <w:rsid w:val="000120B6"/>
    <w:rsid w:val="00012507"/>
    <w:rsid w:val="00012885"/>
    <w:rsid w:val="00016F04"/>
    <w:rsid w:val="00020D5F"/>
    <w:rsid w:val="00022C73"/>
    <w:rsid w:val="000231A8"/>
    <w:rsid w:val="00025050"/>
    <w:rsid w:val="00025487"/>
    <w:rsid w:val="000265DF"/>
    <w:rsid w:val="00026723"/>
    <w:rsid w:val="00026734"/>
    <w:rsid w:val="00027371"/>
    <w:rsid w:val="00027E34"/>
    <w:rsid w:val="000306AC"/>
    <w:rsid w:val="00030810"/>
    <w:rsid w:val="00032C91"/>
    <w:rsid w:val="00034159"/>
    <w:rsid w:val="00034445"/>
    <w:rsid w:val="00034B66"/>
    <w:rsid w:val="00035626"/>
    <w:rsid w:val="00035AD0"/>
    <w:rsid w:val="00035DE4"/>
    <w:rsid w:val="000360D4"/>
    <w:rsid w:val="000362C7"/>
    <w:rsid w:val="000371E1"/>
    <w:rsid w:val="0003791B"/>
    <w:rsid w:val="00041166"/>
    <w:rsid w:val="000454AF"/>
    <w:rsid w:val="000460A0"/>
    <w:rsid w:val="00047AB1"/>
    <w:rsid w:val="000507CE"/>
    <w:rsid w:val="00051054"/>
    <w:rsid w:val="00051A21"/>
    <w:rsid w:val="00051A8F"/>
    <w:rsid w:val="000520D6"/>
    <w:rsid w:val="00054337"/>
    <w:rsid w:val="00054806"/>
    <w:rsid w:val="00055862"/>
    <w:rsid w:val="000560E2"/>
    <w:rsid w:val="00056A24"/>
    <w:rsid w:val="0005723B"/>
    <w:rsid w:val="00061739"/>
    <w:rsid w:val="00061F9D"/>
    <w:rsid w:val="0006302E"/>
    <w:rsid w:val="000640AE"/>
    <w:rsid w:val="000660FC"/>
    <w:rsid w:val="00066C64"/>
    <w:rsid w:val="00067ED1"/>
    <w:rsid w:val="0007105F"/>
    <w:rsid w:val="000717F8"/>
    <w:rsid w:val="00071A03"/>
    <w:rsid w:val="00071C12"/>
    <w:rsid w:val="00071D71"/>
    <w:rsid w:val="000724F5"/>
    <w:rsid w:val="00072E1B"/>
    <w:rsid w:val="00073640"/>
    <w:rsid w:val="00073783"/>
    <w:rsid w:val="00073824"/>
    <w:rsid w:val="000738BE"/>
    <w:rsid w:val="00073DF6"/>
    <w:rsid w:val="0007496E"/>
    <w:rsid w:val="00075F27"/>
    <w:rsid w:val="000765CE"/>
    <w:rsid w:val="00076AA4"/>
    <w:rsid w:val="000771F8"/>
    <w:rsid w:val="00077D72"/>
    <w:rsid w:val="000809B2"/>
    <w:rsid w:val="00081DD3"/>
    <w:rsid w:val="00082774"/>
    <w:rsid w:val="00082B5D"/>
    <w:rsid w:val="00083A87"/>
    <w:rsid w:val="000858EB"/>
    <w:rsid w:val="00086D47"/>
    <w:rsid w:val="00087361"/>
    <w:rsid w:val="000876C6"/>
    <w:rsid w:val="00087D06"/>
    <w:rsid w:val="00087DD0"/>
    <w:rsid w:val="00090040"/>
    <w:rsid w:val="00090268"/>
    <w:rsid w:val="00090495"/>
    <w:rsid w:val="00091282"/>
    <w:rsid w:val="000913E7"/>
    <w:rsid w:val="00091E06"/>
    <w:rsid w:val="00091EDD"/>
    <w:rsid w:val="00091F84"/>
    <w:rsid w:val="00092F2E"/>
    <w:rsid w:val="000946C9"/>
    <w:rsid w:val="00094D74"/>
    <w:rsid w:val="0009524A"/>
    <w:rsid w:val="000955B7"/>
    <w:rsid w:val="00095CB8"/>
    <w:rsid w:val="000961F9"/>
    <w:rsid w:val="00096703"/>
    <w:rsid w:val="00097264"/>
    <w:rsid w:val="000A1BC6"/>
    <w:rsid w:val="000A1CFB"/>
    <w:rsid w:val="000A2EC5"/>
    <w:rsid w:val="000A6653"/>
    <w:rsid w:val="000A6728"/>
    <w:rsid w:val="000B236F"/>
    <w:rsid w:val="000B30F1"/>
    <w:rsid w:val="000B3237"/>
    <w:rsid w:val="000B5131"/>
    <w:rsid w:val="000B535F"/>
    <w:rsid w:val="000B57A8"/>
    <w:rsid w:val="000B5C4C"/>
    <w:rsid w:val="000C6E75"/>
    <w:rsid w:val="000D077C"/>
    <w:rsid w:val="000D1E62"/>
    <w:rsid w:val="000D2589"/>
    <w:rsid w:val="000D2D95"/>
    <w:rsid w:val="000D3301"/>
    <w:rsid w:val="000D377F"/>
    <w:rsid w:val="000D3DAD"/>
    <w:rsid w:val="000D4963"/>
    <w:rsid w:val="000D4BC2"/>
    <w:rsid w:val="000D5648"/>
    <w:rsid w:val="000D7C2E"/>
    <w:rsid w:val="000D7E98"/>
    <w:rsid w:val="000E00AB"/>
    <w:rsid w:val="000E05E2"/>
    <w:rsid w:val="000E0E04"/>
    <w:rsid w:val="000E0ED7"/>
    <w:rsid w:val="000E2253"/>
    <w:rsid w:val="000E49DB"/>
    <w:rsid w:val="000E49FD"/>
    <w:rsid w:val="000E5305"/>
    <w:rsid w:val="000E5AB7"/>
    <w:rsid w:val="000E5E5A"/>
    <w:rsid w:val="000E683D"/>
    <w:rsid w:val="000E68F8"/>
    <w:rsid w:val="000E7531"/>
    <w:rsid w:val="000F0F65"/>
    <w:rsid w:val="000F2320"/>
    <w:rsid w:val="000F407F"/>
    <w:rsid w:val="000F430A"/>
    <w:rsid w:val="000F53E4"/>
    <w:rsid w:val="000F66F3"/>
    <w:rsid w:val="00100FD4"/>
    <w:rsid w:val="00101081"/>
    <w:rsid w:val="00101D3C"/>
    <w:rsid w:val="00101FEA"/>
    <w:rsid w:val="00102A13"/>
    <w:rsid w:val="00102B34"/>
    <w:rsid w:val="00105DF1"/>
    <w:rsid w:val="00105EB4"/>
    <w:rsid w:val="00105F3F"/>
    <w:rsid w:val="00106140"/>
    <w:rsid w:val="00106D2E"/>
    <w:rsid w:val="001100A1"/>
    <w:rsid w:val="001100BE"/>
    <w:rsid w:val="0011188F"/>
    <w:rsid w:val="00112C1A"/>
    <w:rsid w:val="00113029"/>
    <w:rsid w:val="00113C6C"/>
    <w:rsid w:val="001167A7"/>
    <w:rsid w:val="001170EF"/>
    <w:rsid w:val="0011757A"/>
    <w:rsid w:val="0012072B"/>
    <w:rsid w:val="001214A4"/>
    <w:rsid w:val="00121C94"/>
    <w:rsid w:val="0012217B"/>
    <w:rsid w:val="001234C2"/>
    <w:rsid w:val="00123D2F"/>
    <w:rsid w:val="00124928"/>
    <w:rsid w:val="0012576A"/>
    <w:rsid w:val="001258FE"/>
    <w:rsid w:val="0012607C"/>
    <w:rsid w:val="0012783C"/>
    <w:rsid w:val="00127BC6"/>
    <w:rsid w:val="00127FA0"/>
    <w:rsid w:val="00130070"/>
    <w:rsid w:val="00131B27"/>
    <w:rsid w:val="00132B36"/>
    <w:rsid w:val="00132F42"/>
    <w:rsid w:val="0013421A"/>
    <w:rsid w:val="001347A8"/>
    <w:rsid w:val="001367FF"/>
    <w:rsid w:val="00136A52"/>
    <w:rsid w:val="00140570"/>
    <w:rsid w:val="00140851"/>
    <w:rsid w:val="001425C5"/>
    <w:rsid w:val="00142EB9"/>
    <w:rsid w:val="00143BAA"/>
    <w:rsid w:val="0014553A"/>
    <w:rsid w:val="001477D8"/>
    <w:rsid w:val="00147B3E"/>
    <w:rsid w:val="00147BDA"/>
    <w:rsid w:val="00150AE1"/>
    <w:rsid w:val="00151179"/>
    <w:rsid w:val="00151761"/>
    <w:rsid w:val="001518B7"/>
    <w:rsid w:val="001524C1"/>
    <w:rsid w:val="00152FF4"/>
    <w:rsid w:val="00153996"/>
    <w:rsid w:val="00154357"/>
    <w:rsid w:val="00154EE6"/>
    <w:rsid w:val="00155148"/>
    <w:rsid w:val="001553FB"/>
    <w:rsid w:val="0015600E"/>
    <w:rsid w:val="001651E8"/>
    <w:rsid w:val="00165A10"/>
    <w:rsid w:val="001668A6"/>
    <w:rsid w:val="001675EA"/>
    <w:rsid w:val="00167858"/>
    <w:rsid w:val="001678C2"/>
    <w:rsid w:val="00167931"/>
    <w:rsid w:val="001701F5"/>
    <w:rsid w:val="0017056B"/>
    <w:rsid w:val="00171997"/>
    <w:rsid w:val="0017281E"/>
    <w:rsid w:val="00175711"/>
    <w:rsid w:val="00177BBB"/>
    <w:rsid w:val="00180818"/>
    <w:rsid w:val="001819C3"/>
    <w:rsid w:val="0018237C"/>
    <w:rsid w:val="00182A6B"/>
    <w:rsid w:val="00183B75"/>
    <w:rsid w:val="00184584"/>
    <w:rsid w:val="00184F25"/>
    <w:rsid w:val="001861B8"/>
    <w:rsid w:val="00190C49"/>
    <w:rsid w:val="00192BC9"/>
    <w:rsid w:val="00193A87"/>
    <w:rsid w:val="00194FBD"/>
    <w:rsid w:val="0019534C"/>
    <w:rsid w:val="00195354"/>
    <w:rsid w:val="001A0CA3"/>
    <w:rsid w:val="001A0FF2"/>
    <w:rsid w:val="001A1D16"/>
    <w:rsid w:val="001A1FE7"/>
    <w:rsid w:val="001A3268"/>
    <w:rsid w:val="001A4465"/>
    <w:rsid w:val="001A6081"/>
    <w:rsid w:val="001A64AD"/>
    <w:rsid w:val="001A6E00"/>
    <w:rsid w:val="001A6F4E"/>
    <w:rsid w:val="001A77B7"/>
    <w:rsid w:val="001B0BFA"/>
    <w:rsid w:val="001B2331"/>
    <w:rsid w:val="001B2414"/>
    <w:rsid w:val="001B4046"/>
    <w:rsid w:val="001B4E96"/>
    <w:rsid w:val="001B5214"/>
    <w:rsid w:val="001B521C"/>
    <w:rsid w:val="001B6CA9"/>
    <w:rsid w:val="001B7760"/>
    <w:rsid w:val="001B785D"/>
    <w:rsid w:val="001C12A6"/>
    <w:rsid w:val="001C1344"/>
    <w:rsid w:val="001C16A0"/>
    <w:rsid w:val="001C243C"/>
    <w:rsid w:val="001C390E"/>
    <w:rsid w:val="001C43BB"/>
    <w:rsid w:val="001C6846"/>
    <w:rsid w:val="001C728E"/>
    <w:rsid w:val="001D0C27"/>
    <w:rsid w:val="001D0C6A"/>
    <w:rsid w:val="001D0EE0"/>
    <w:rsid w:val="001D294C"/>
    <w:rsid w:val="001D3EE8"/>
    <w:rsid w:val="001D437D"/>
    <w:rsid w:val="001D49DE"/>
    <w:rsid w:val="001D6635"/>
    <w:rsid w:val="001D66B4"/>
    <w:rsid w:val="001D723B"/>
    <w:rsid w:val="001E0BDA"/>
    <w:rsid w:val="001E1F3F"/>
    <w:rsid w:val="001E299E"/>
    <w:rsid w:val="001E2B50"/>
    <w:rsid w:val="001E4CC2"/>
    <w:rsid w:val="001E612A"/>
    <w:rsid w:val="001E6443"/>
    <w:rsid w:val="001E7789"/>
    <w:rsid w:val="001E7D05"/>
    <w:rsid w:val="001F00EA"/>
    <w:rsid w:val="001F17D3"/>
    <w:rsid w:val="001F568E"/>
    <w:rsid w:val="001F6660"/>
    <w:rsid w:val="001F723E"/>
    <w:rsid w:val="001F729B"/>
    <w:rsid w:val="00200114"/>
    <w:rsid w:val="00200A3A"/>
    <w:rsid w:val="00200D4B"/>
    <w:rsid w:val="0020138A"/>
    <w:rsid w:val="00201D7E"/>
    <w:rsid w:val="0020254A"/>
    <w:rsid w:val="00203392"/>
    <w:rsid w:val="0020599D"/>
    <w:rsid w:val="002065F2"/>
    <w:rsid w:val="00206618"/>
    <w:rsid w:val="00206A9B"/>
    <w:rsid w:val="0020744B"/>
    <w:rsid w:val="0020768E"/>
    <w:rsid w:val="0020785C"/>
    <w:rsid w:val="002078F6"/>
    <w:rsid w:val="00210462"/>
    <w:rsid w:val="00210C7E"/>
    <w:rsid w:val="002112A6"/>
    <w:rsid w:val="002115FE"/>
    <w:rsid w:val="0021168D"/>
    <w:rsid w:val="00211E39"/>
    <w:rsid w:val="00213D3E"/>
    <w:rsid w:val="00214B1F"/>
    <w:rsid w:val="00215480"/>
    <w:rsid w:val="00215ECA"/>
    <w:rsid w:val="002173AC"/>
    <w:rsid w:val="0022022D"/>
    <w:rsid w:val="00220556"/>
    <w:rsid w:val="00220E9C"/>
    <w:rsid w:val="00222F02"/>
    <w:rsid w:val="00223E22"/>
    <w:rsid w:val="00224023"/>
    <w:rsid w:val="002249D0"/>
    <w:rsid w:val="00226E3D"/>
    <w:rsid w:val="00227AD6"/>
    <w:rsid w:val="002301D2"/>
    <w:rsid w:val="002304DF"/>
    <w:rsid w:val="00230C0B"/>
    <w:rsid w:val="00231969"/>
    <w:rsid w:val="00232150"/>
    <w:rsid w:val="00232DA6"/>
    <w:rsid w:val="00235A8F"/>
    <w:rsid w:val="00235CC5"/>
    <w:rsid w:val="00236B76"/>
    <w:rsid w:val="00236E6F"/>
    <w:rsid w:val="00237B05"/>
    <w:rsid w:val="00240372"/>
    <w:rsid w:val="00242DC7"/>
    <w:rsid w:val="00243F76"/>
    <w:rsid w:val="00247EC8"/>
    <w:rsid w:val="00247ECB"/>
    <w:rsid w:val="002513E1"/>
    <w:rsid w:val="00251E02"/>
    <w:rsid w:val="00254702"/>
    <w:rsid w:val="0025536B"/>
    <w:rsid w:val="002558FF"/>
    <w:rsid w:val="00256B72"/>
    <w:rsid w:val="00256E50"/>
    <w:rsid w:val="00257CD4"/>
    <w:rsid w:val="00260223"/>
    <w:rsid w:val="00260FAE"/>
    <w:rsid w:val="00261EB2"/>
    <w:rsid w:val="00262204"/>
    <w:rsid w:val="00263E45"/>
    <w:rsid w:val="00264DA4"/>
    <w:rsid w:val="002674F3"/>
    <w:rsid w:val="00267581"/>
    <w:rsid w:val="0027037B"/>
    <w:rsid w:val="0027046F"/>
    <w:rsid w:val="00270FC0"/>
    <w:rsid w:val="00270FED"/>
    <w:rsid w:val="00272D9D"/>
    <w:rsid w:val="00273274"/>
    <w:rsid w:val="0027488C"/>
    <w:rsid w:val="0027514D"/>
    <w:rsid w:val="002752A2"/>
    <w:rsid w:val="00275968"/>
    <w:rsid w:val="00276300"/>
    <w:rsid w:val="00276B58"/>
    <w:rsid w:val="00276D9C"/>
    <w:rsid w:val="002775D0"/>
    <w:rsid w:val="00277834"/>
    <w:rsid w:val="00280BFB"/>
    <w:rsid w:val="00281D2F"/>
    <w:rsid w:val="00283733"/>
    <w:rsid w:val="00283805"/>
    <w:rsid w:val="002850F5"/>
    <w:rsid w:val="0028626F"/>
    <w:rsid w:val="0028659D"/>
    <w:rsid w:val="002865C2"/>
    <w:rsid w:val="002866A4"/>
    <w:rsid w:val="0029020B"/>
    <w:rsid w:val="00290B35"/>
    <w:rsid w:val="0029241F"/>
    <w:rsid w:val="00294526"/>
    <w:rsid w:val="002946AD"/>
    <w:rsid w:val="00297F97"/>
    <w:rsid w:val="002A0621"/>
    <w:rsid w:val="002A0A4A"/>
    <w:rsid w:val="002A3058"/>
    <w:rsid w:val="002A3C2B"/>
    <w:rsid w:val="002A3D66"/>
    <w:rsid w:val="002A4866"/>
    <w:rsid w:val="002A4AF5"/>
    <w:rsid w:val="002A5845"/>
    <w:rsid w:val="002A64AB"/>
    <w:rsid w:val="002A690B"/>
    <w:rsid w:val="002A778A"/>
    <w:rsid w:val="002B1C16"/>
    <w:rsid w:val="002B2D13"/>
    <w:rsid w:val="002B2F4D"/>
    <w:rsid w:val="002B31D5"/>
    <w:rsid w:val="002B36E4"/>
    <w:rsid w:val="002B588E"/>
    <w:rsid w:val="002C0011"/>
    <w:rsid w:val="002C0809"/>
    <w:rsid w:val="002C086C"/>
    <w:rsid w:val="002C1619"/>
    <w:rsid w:val="002C1C40"/>
    <w:rsid w:val="002C1F67"/>
    <w:rsid w:val="002C20C9"/>
    <w:rsid w:val="002C220C"/>
    <w:rsid w:val="002C28D7"/>
    <w:rsid w:val="002C4301"/>
    <w:rsid w:val="002C4349"/>
    <w:rsid w:val="002C4CB2"/>
    <w:rsid w:val="002C6A20"/>
    <w:rsid w:val="002C6F32"/>
    <w:rsid w:val="002C6F58"/>
    <w:rsid w:val="002C73DF"/>
    <w:rsid w:val="002C768B"/>
    <w:rsid w:val="002D035B"/>
    <w:rsid w:val="002D1B44"/>
    <w:rsid w:val="002D1EBB"/>
    <w:rsid w:val="002D23D1"/>
    <w:rsid w:val="002D2601"/>
    <w:rsid w:val="002D3ED9"/>
    <w:rsid w:val="002D44BE"/>
    <w:rsid w:val="002D477A"/>
    <w:rsid w:val="002D4C7D"/>
    <w:rsid w:val="002D4DCB"/>
    <w:rsid w:val="002D666D"/>
    <w:rsid w:val="002D6819"/>
    <w:rsid w:val="002D7F02"/>
    <w:rsid w:val="002E01C1"/>
    <w:rsid w:val="002E0570"/>
    <w:rsid w:val="002E06F0"/>
    <w:rsid w:val="002E3CBC"/>
    <w:rsid w:val="002E4303"/>
    <w:rsid w:val="002E4744"/>
    <w:rsid w:val="002E4AAF"/>
    <w:rsid w:val="002E768B"/>
    <w:rsid w:val="002E76BE"/>
    <w:rsid w:val="002F1A31"/>
    <w:rsid w:val="002F1F8F"/>
    <w:rsid w:val="002F214F"/>
    <w:rsid w:val="002F2A5B"/>
    <w:rsid w:val="002F3849"/>
    <w:rsid w:val="002F3CE8"/>
    <w:rsid w:val="002F6CBA"/>
    <w:rsid w:val="002F76B3"/>
    <w:rsid w:val="002F783F"/>
    <w:rsid w:val="00301A54"/>
    <w:rsid w:val="0030322B"/>
    <w:rsid w:val="0030417D"/>
    <w:rsid w:val="0030460C"/>
    <w:rsid w:val="00304F04"/>
    <w:rsid w:val="00305344"/>
    <w:rsid w:val="00311B55"/>
    <w:rsid w:val="00311DA6"/>
    <w:rsid w:val="00312CD6"/>
    <w:rsid w:val="00312FE9"/>
    <w:rsid w:val="00313998"/>
    <w:rsid w:val="00313DC6"/>
    <w:rsid w:val="00313FFB"/>
    <w:rsid w:val="003159D9"/>
    <w:rsid w:val="00320BA5"/>
    <w:rsid w:val="00320C7F"/>
    <w:rsid w:val="00322A59"/>
    <w:rsid w:val="00325B21"/>
    <w:rsid w:val="00325D8E"/>
    <w:rsid w:val="00327D61"/>
    <w:rsid w:val="00330662"/>
    <w:rsid w:val="00330883"/>
    <w:rsid w:val="003312A6"/>
    <w:rsid w:val="00332E9A"/>
    <w:rsid w:val="00333641"/>
    <w:rsid w:val="00333E50"/>
    <w:rsid w:val="00334D3A"/>
    <w:rsid w:val="003357B8"/>
    <w:rsid w:val="00335822"/>
    <w:rsid w:val="003409A0"/>
    <w:rsid w:val="00342441"/>
    <w:rsid w:val="00343D18"/>
    <w:rsid w:val="00345D40"/>
    <w:rsid w:val="00346828"/>
    <w:rsid w:val="003506D1"/>
    <w:rsid w:val="003507C5"/>
    <w:rsid w:val="00351C11"/>
    <w:rsid w:val="00352422"/>
    <w:rsid w:val="00355169"/>
    <w:rsid w:val="00363A7B"/>
    <w:rsid w:val="00363BD7"/>
    <w:rsid w:val="00364632"/>
    <w:rsid w:val="00364903"/>
    <w:rsid w:val="00364917"/>
    <w:rsid w:val="00370721"/>
    <w:rsid w:val="00370802"/>
    <w:rsid w:val="00370CA2"/>
    <w:rsid w:val="0037124D"/>
    <w:rsid w:val="003721EC"/>
    <w:rsid w:val="00372F0B"/>
    <w:rsid w:val="00374309"/>
    <w:rsid w:val="003752A1"/>
    <w:rsid w:val="00375FAD"/>
    <w:rsid w:val="00377940"/>
    <w:rsid w:val="00382211"/>
    <w:rsid w:val="00382603"/>
    <w:rsid w:val="00382B03"/>
    <w:rsid w:val="00382F77"/>
    <w:rsid w:val="00383525"/>
    <w:rsid w:val="0038355C"/>
    <w:rsid w:val="00385B13"/>
    <w:rsid w:val="00385BD3"/>
    <w:rsid w:val="0038690F"/>
    <w:rsid w:val="003873F3"/>
    <w:rsid w:val="00390B31"/>
    <w:rsid w:val="00392578"/>
    <w:rsid w:val="00392802"/>
    <w:rsid w:val="00393367"/>
    <w:rsid w:val="003933C7"/>
    <w:rsid w:val="00393F3A"/>
    <w:rsid w:val="00394949"/>
    <w:rsid w:val="00395876"/>
    <w:rsid w:val="00397015"/>
    <w:rsid w:val="003979D0"/>
    <w:rsid w:val="003A0B8B"/>
    <w:rsid w:val="003A15E1"/>
    <w:rsid w:val="003A1FC7"/>
    <w:rsid w:val="003A283A"/>
    <w:rsid w:val="003A2A87"/>
    <w:rsid w:val="003A2CAF"/>
    <w:rsid w:val="003A3EF9"/>
    <w:rsid w:val="003A54C3"/>
    <w:rsid w:val="003A5854"/>
    <w:rsid w:val="003A62F2"/>
    <w:rsid w:val="003B3533"/>
    <w:rsid w:val="003B353B"/>
    <w:rsid w:val="003B41B4"/>
    <w:rsid w:val="003B4D61"/>
    <w:rsid w:val="003B4DC6"/>
    <w:rsid w:val="003B52E6"/>
    <w:rsid w:val="003B56C6"/>
    <w:rsid w:val="003B72BF"/>
    <w:rsid w:val="003B7386"/>
    <w:rsid w:val="003B780A"/>
    <w:rsid w:val="003C2E87"/>
    <w:rsid w:val="003C374B"/>
    <w:rsid w:val="003C40EE"/>
    <w:rsid w:val="003C5230"/>
    <w:rsid w:val="003C63B2"/>
    <w:rsid w:val="003C6D9B"/>
    <w:rsid w:val="003C7F5B"/>
    <w:rsid w:val="003D23D3"/>
    <w:rsid w:val="003D2B81"/>
    <w:rsid w:val="003D472D"/>
    <w:rsid w:val="003D47D5"/>
    <w:rsid w:val="003D4B24"/>
    <w:rsid w:val="003D5563"/>
    <w:rsid w:val="003D5CFD"/>
    <w:rsid w:val="003D6689"/>
    <w:rsid w:val="003D74D3"/>
    <w:rsid w:val="003D75CA"/>
    <w:rsid w:val="003E02CE"/>
    <w:rsid w:val="003E0EAE"/>
    <w:rsid w:val="003E16DE"/>
    <w:rsid w:val="003E1D9A"/>
    <w:rsid w:val="003E20CC"/>
    <w:rsid w:val="003E259D"/>
    <w:rsid w:val="003E3194"/>
    <w:rsid w:val="003E34FA"/>
    <w:rsid w:val="003E5041"/>
    <w:rsid w:val="003E555F"/>
    <w:rsid w:val="003E5D07"/>
    <w:rsid w:val="003E692C"/>
    <w:rsid w:val="003F044A"/>
    <w:rsid w:val="003F0934"/>
    <w:rsid w:val="003F22BC"/>
    <w:rsid w:val="003F26E3"/>
    <w:rsid w:val="003F3E18"/>
    <w:rsid w:val="003F45BA"/>
    <w:rsid w:val="003F4E53"/>
    <w:rsid w:val="003F6908"/>
    <w:rsid w:val="003F75B5"/>
    <w:rsid w:val="004028B3"/>
    <w:rsid w:val="004028D0"/>
    <w:rsid w:val="004028FF"/>
    <w:rsid w:val="00403917"/>
    <w:rsid w:val="004043B8"/>
    <w:rsid w:val="00405579"/>
    <w:rsid w:val="00405804"/>
    <w:rsid w:val="004067E8"/>
    <w:rsid w:val="004068D2"/>
    <w:rsid w:val="00410044"/>
    <w:rsid w:val="004110BC"/>
    <w:rsid w:val="004112C7"/>
    <w:rsid w:val="004148A5"/>
    <w:rsid w:val="00414A40"/>
    <w:rsid w:val="004156FF"/>
    <w:rsid w:val="00415E63"/>
    <w:rsid w:val="00417B6E"/>
    <w:rsid w:val="00417BE5"/>
    <w:rsid w:val="00420432"/>
    <w:rsid w:val="004211BC"/>
    <w:rsid w:val="004212B3"/>
    <w:rsid w:val="00422AF3"/>
    <w:rsid w:val="00423051"/>
    <w:rsid w:val="004248A8"/>
    <w:rsid w:val="004248F3"/>
    <w:rsid w:val="00425342"/>
    <w:rsid w:val="00426444"/>
    <w:rsid w:val="00426736"/>
    <w:rsid w:val="00426CE9"/>
    <w:rsid w:val="00427C32"/>
    <w:rsid w:val="004303FA"/>
    <w:rsid w:val="00432549"/>
    <w:rsid w:val="0043285A"/>
    <w:rsid w:val="00433924"/>
    <w:rsid w:val="00434F29"/>
    <w:rsid w:val="00435046"/>
    <w:rsid w:val="00435DAD"/>
    <w:rsid w:val="00436694"/>
    <w:rsid w:val="00437488"/>
    <w:rsid w:val="00441168"/>
    <w:rsid w:val="00442037"/>
    <w:rsid w:val="00442150"/>
    <w:rsid w:val="0044237B"/>
    <w:rsid w:val="00442E03"/>
    <w:rsid w:val="004444F8"/>
    <w:rsid w:val="004445B7"/>
    <w:rsid w:val="00446545"/>
    <w:rsid w:val="004470FA"/>
    <w:rsid w:val="004508D6"/>
    <w:rsid w:val="00450F4F"/>
    <w:rsid w:val="004511C7"/>
    <w:rsid w:val="004517B5"/>
    <w:rsid w:val="004542DC"/>
    <w:rsid w:val="00454400"/>
    <w:rsid w:val="004545C0"/>
    <w:rsid w:val="0045478C"/>
    <w:rsid w:val="00455117"/>
    <w:rsid w:val="00456311"/>
    <w:rsid w:val="0045737F"/>
    <w:rsid w:val="004575C7"/>
    <w:rsid w:val="00457A3E"/>
    <w:rsid w:val="00460121"/>
    <w:rsid w:val="00461812"/>
    <w:rsid w:val="00461B0E"/>
    <w:rsid w:val="00461E21"/>
    <w:rsid w:val="00462553"/>
    <w:rsid w:val="00463077"/>
    <w:rsid w:val="0046349D"/>
    <w:rsid w:val="00464BBD"/>
    <w:rsid w:val="004665D6"/>
    <w:rsid w:val="00467855"/>
    <w:rsid w:val="00467DD3"/>
    <w:rsid w:val="00471347"/>
    <w:rsid w:val="00474BC6"/>
    <w:rsid w:val="004759E5"/>
    <w:rsid w:val="0047682B"/>
    <w:rsid w:val="00477843"/>
    <w:rsid w:val="00480551"/>
    <w:rsid w:val="0048074F"/>
    <w:rsid w:val="00481A27"/>
    <w:rsid w:val="00482476"/>
    <w:rsid w:val="00483ECF"/>
    <w:rsid w:val="004863B9"/>
    <w:rsid w:val="0048755B"/>
    <w:rsid w:val="0048783B"/>
    <w:rsid w:val="00491229"/>
    <w:rsid w:val="0049287F"/>
    <w:rsid w:val="004940D6"/>
    <w:rsid w:val="00494F31"/>
    <w:rsid w:val="004956B1"/>
    <w:rsid w:val="00495CAC"/>
    <w:rsid w:val="00496291"/>
    <w:rsid w:val="004A078D"/>
    <w:rsid w:val="004A0FFC"/>
    <w:rsid w:val="004A29FD"/>
    <w:rsid w:val="004A33F0"/>
    <w:rsid w:val="004A3A67"/>
    <w:rsid w:val="004A46C1"/>
    <w:rsid w:val="004A5089"/>
    <w:rsid w:val="004A5556"/>
    <w:rsid w:val="004A5625"/>
    <w:rsid w:val="004A651F"/>
    <w:rsid w:val="004A653F"/>
    <w:rsid w:val="004A6CE9"/>
    <w:rsid w:val="004A7A5B"/>
    <w:rsid w:val="004B064B"/>
    <w:rsid w:val="004B0889"/>
    <w:rsid w:val="004B1139"/>
    <w:rsid w:val="004B2702"/>
    <w:rsid w:val="004B49CA"/>
    <w:rsid w:val="004B6AB6"/>
    <w:rsid w:val="004C0C52"/>
    <w:rsid w:val="004C17DF"/>
    <w:rsid w:val="004C1A63"/>
    <w:rsid w:val="004C2773"/>
    <w:rsid w:val="004C3650"/>
    <w:rsid w:val="004C3BCB"/>
    <w:rsid w:val="004C4C3F"/>
    <w:rsid w:val="004C6058"/>
    <w:rsid w:val="004D025F"/>
    <w:rsid w:val="004D0823"/>
    <w:rsid w:val="004D1D56"/>
    <w:rsid w:val="004D296B"/>
    <w:rsid w:val="004D35B8"/>
    <w:rsid w:val="004D4E94"/>
    <w:rsid w:val="004D64AC"/>
    <w:rsid w:val="004D6887"/>
    <w:rsid w:val="004D7B6F"/>
    <w:rsid w:val="004E06C8"/>
    <w:rsid w:val="004E06DD"/>
    <w:rsid w:val="004E0C50"/>
    <w:rsid w:val="004E2A17"/>
    <w:rsid w:val="004E2D8D"/>
    <w:rsid w:val="004E2FA8"/>
    <w:rsid w:val="004E31B7"/>
    <w:rsid w:val="004E4050"/>
    <w:rsid w:val="004E449B"/>
    <w:rsid w:val="004E73C8"/>
    <w:rsid w:val="004F01FA"/>
    <w:rsid w:val="004F166D"/>
    <w:rsid w:val="004F3A6B"/>
    <w:rsid w:val="004F48DA"/>
    <w:rsid w:val="004F76F9"/>
    <w:rsid w:val="004F7908"/>
    <w:rsid w:val="00500859"/>
    <w:rsid w:val="00501A0A"/>
    <w:rsid w:val="005020F9"/>
    <w:rsid w:val="005049C3"/>
    <w:rsid w:val="0050594E"/>
    <w:rsid w:val="00507CE8"/>
    <w:rsid w:val="00511C50"/>
    <w:rsid w:val="00512470"/>
    <w:rsid w:val="0051352E"/>
    <w:rsid w:val="00513EFD"/>
    <w:rsid w:val="0051424C"/>
    <w:rsid w:val="00516A3C"/>
    <w:rsid w:val="00516A9F"/>
    <w:rsid w:val="005216B6"/>
    <w:rsid w:val="00522288"/>
    <w:rsid w:val="00524CDB"/>
    <w:rsid w:val="005260F9"/>
    <w:rsid w:val="00531363"/>
    <w:rsid w:val="00531706"/>
    <w:rsid w:val="00534E07"/>
    <w:rsid w:val="00535899"/>
    <w:rsid w:val="00536522"/>
    <w:rsid w:val="00537197"/>
    <w:rsid w:val="005371C2"/>
    <w:rsid w:val="0053774D"/>
    <w:rsid w:val="00541C2D"/>
    <w:rsid w:val="0054245E"/>
    <w:rsid w:val="00542D89"/>
    <w:rsid w:val="00542F6A"/>
    <w:rsid w:val="0054378C"/>
    <w:rsid w:val="00543EAF"/>
    <w:rsid w:val="0054504D"/>
    <w:rsid w:val="00545EB2"/>
    <w:rsid w:val="00547405"/>
    <w:rsid w:val="005509DC"/>
    <w:rsid w:val="00551090"/>
    <w:rsid w:val="005520D7"/>
    <w:rsid w:val="0055221C"/>
    <w:rsid w:val="005527BF"/>
    <w:rsid w:val="00552932"/>
    <w:rsid w:val="00552DC3"/>
    <w:rsid w:val="0055320E"/>
    <w:rsid w:val="005537CB"/>
    <w:rsid w:val="00554103"/>
    <w:rsid w:val="005541B3"/>
    <w:rsid w:val="00555A24"/>
    <w:rsid w:val="00555E71"/>
    <w:rsid w:val="00556BF6"/>
    <w:rsid w:val="00557E3E"/>
    <w:rsid w:val="00562E43"/>
    <w:rsid w:val="0056390D"/>
    <w:rsid w:val="005661FB"/>
    <w:rsid w:val="00566C4F"/>
    <w:rsid w:val="00566FA2"/>
    <w:rsid w:val="00567041"/>
    <w:rsid w:val="00570C70"/>
    <w:rsid w:val="00571388"/>
    <w:rsid w:val="005714B1"/>
    <w:rsid w:val="00571C4B"/>
    <w:rsid w:val="00573B99"/>
    <w:rsid w:val="00574BCD"/>
    <w:rsid w:val="00574D84"/>
    <w:rsid w:val="00575BB3"/>
    <w:rsid w:val="00577620"/>
    <w:rsid w:val="0057788B"/>
    <w:rsid w:val="00580602"/>
    <w:rsid w:val="00580F9B"/>
    <w:rsid w:val="00583AA3"/>
    <w:rsid w:val="00583C4B"/>
    <w:rsid w:val="005864BD"/>
    <w:rsid w:val="00586B7D"/>
    <w:rsid w:val="00586E9D"/>
    <w:rsid w:val="00587626"/>
    <w:rsid w:val="00590768"/>
    <w:rsid w:val="00592899"/>
    <w:rsid w:val="00593D42"/>
    <w:rsid w:val="00594E50"/>
    <w:rsid w:val="00595111"/>
    <w:rsid w:val="00595D61"/>
    <w:rsid w:val="005963F5"/>
    <w:rsid w:val="0059650F"/>
    <w:rsid w:val="005A11F5"/>
    <w:rsid w:val="005A16CC"/>
    <w:rsid w:val="005A187B"/>
    <w:rsid w:val="005A19C9"/>
    <w:rsid w:val="005A1D50"/>
    <w:rsid w:val="005A2A4B"/>
    <w:rsid w:val="005A50FB"/>
    <w:rsid w:val="005A604F"/>
    <w:rsid w:val="005B03D0"/>
    <w:rsid w:val="005B0B6E"/>
    <w:rsid w:val="005B1BCD"/>
    <w:rsid w:val="005B2A4E"/>
    <w:rsid w:val="005B33C9"/>
    <w:rsid w:val="005B390B"/>
    <w:rsid w:val="005B437E"/>
    <w:rsid w:val="005B6D68"/>
    <w:rsid w:val="005B7033"/>
    <w:rsid w:val="005B7862"/>
    <w:rsid w:val="005C0AE7"/>
    <w:rsid w:val="005C1412"/>
    <w:rsid w:val="005C2102"/>
    <w:rsid w:val="005C2326"/>
    <w:rsid w:val="005C338F"/>
    <w:rsid w:val="005C491B"/>
    <w:rsid w:val="005C4A53"/>
    <w:rsid w:val="005C4BA0"/>
    <w:rsid w:val="005C5DF8"/>
    <w:rsid w:val="005C5ECA"/>
    <w:rsid w:val="005C5FB3"/>
    <w:rsid w:val="005C6CB4"/>
    <w:rsid w:val="005C7145"/>
    <w:rsid w:val="005C7282"/>
    <w:rsid w:val="005C73C6"/>
    <w:rsid w:val="005C7E4E"/>
    <w:rsid w:val="005D1210"/>
    <w:rsid w:val="005D1DD2"/>
    <w:rsid w:val="005D24C7"/>
    <w:rsid w:val="005D2CDA"/>
    <w:rsid w:val="005D48EE"/>
    <w:rsid w:val="005D511E"/>
    <w:rsid w:val="005D5585"/>
    <w:rsid w:val="005D5D54"/>
    <w:rsid w:val="005D7F41"/>
    <w:rsid w:val="005E2611"/>
    <w:rsid w:val="005E43C2"/>
    <w:rsid w:val="005E4CDE"/>
    <w:rsid w:val="005E5562"/>
    <w:rsid w:val="005E5725"/>
    <w:rsid w:val="005F0EB1"/>
    <w:rsid w:val="005F1386"/>
    <w:rsid w:val="005F1CA0"/>
    <w:rsid w:val="005F2066"/>
    <w:rsid w:val="005F29A1"/>
    <w:rsid w:val="005F34E5"/>
    <w:rsid w:val="005F4CCB"/>
    <w:rsid w:val="005F50AE"/>
    <w:rsid w:val="005F5664"/>
    <w:rsid w:val="005F750F"/>
    <w:rsid w:val="005F752F"/>
    <w:rsid w:val="005F7E04"/>
    <w:rsid w:val="006001A6"/>
    <w:rsid w:val="00601E6A"/>
    <w:rsid w:val="00601FAD"/>
    <w:rsid w:val="00601FED"/>
    <w:rsid w:val="006020E1"/>
    <w:rsid w:val="0060231B"/>
    <w:rsid w:val="006031A0"/>
    <w:rsid w:val="00603D1B"/>
    <w:rsid w:val="006047E1"/>
    <w:rsid w:val="00605868"/>
    <w:rsid w:val="00606166"/>
    <w:rsid w:val="00610E62"/>
    <w:rsid w:val="00610F71"/>
    <w:rsid w:val="00612A2A"/>
    <w:rsid w:val="00613B83"/>
    <w:rsid w:val="00614370"/>
    <w:rsid w:val="00614AEC"/>
    <w:rsid w:val="00615190"/>
    <w:rsid w:val="006159F1"/>
    <w:rsid w:val="0061696E"/>
    <w:rsid w:val="00620FBE"/>
    <w:rsid w:val="0062111F"/>
    <w:rsid w:val="006219D8"/>
    <w:rsid w:val="00622013"/>
    <w:rsid w:val="00622BF3"/>
    <w:rsid w:val="0062320C"/>
    <w:rsid w:val="00623F7C"/>
    <w:rsid w:val="00623FBC"/>
    <w:rsid w:val="0062440B"/>
    <w:rsid w:val="00624817"/>
    <w:rsid w:val="006249BC"/>
    <w:rsid w:val="00624A47"/>
    <w:rsid w:val="00625AFD"/>
    <w:rsid w:val="006269AA"/>
    <w:rsid w:val="0062700C"/>
    <w:rsid w:val="00630AFE"/>
    <w:rsid w:val="006320F2"/>
    <w:rsid w:val="00632258"/>
    <w:rsid w:val="006324AD"/>
    <w:rsid w:val="00632EF5"/>
    <w:rsid w:val="00633A73"/>
    <w:rsid w:val="00633FA1"/>
    <w:rsid w:val="0063689B"/>
    <w:rsid w:val="00636FD4"/>
    <w:rsid w:val="006374B3"/>
    <w:rsid w:val="00642E40"/>
    <w:rsid w:val="00643097"/>
    <w:rsid w:val="006434C4"/>
    <w:rsid w:val="00644CAD"/>
    <w:rsid w:val="00646E1E"/>
    <w:rsid w:val="006478DE"/>
    <w:rsid w:val="00647C0F"/>
    <w:rsid w:val="006504D5"/>
    <w:rsid w:val="0065099A"/>
    <w:rsid w:val="0065177F"/>
    <w:rsid w:val="0065579B"/>
    <w:rsid w:val="0065586F"/>
    <w:rsid w:val="006565BB"/>
    <w:rsid w:val="00656ED6"/>
    <w:rsid w:val="006600A8"/>
    <w:rsid w:val="00662059"/>
    <w:rsid w:val="0066224A"/>
    <w:rsid w:val="00662DB5"/>
    <w:rsid w:val="00663DF7"/>
    <w:rsid w:val="00663F12"/>
    <w:rsid w:val="006654BD"/>
    <w:rsid w:val="00666A07"/>
    <w:rsid w:val="00666DDA"/>
    <w:rsid w:val="00667D36"/>
    <w:rsid w:val="0067026C"/>
    <w:rsid w:val="006705DF"/>
    <w:rsid w:val="006710DC"/>
    <w:rsid w:val="00671A03"/>
    <w:rsid w:val="00672620"/>
    <w:rsid w:val="006749E8"/>
    <w:rsid w:val="00674F4E"/>
    <w:rsid w:val="006751FF"/>
    <w:rsid w:val="00680F5E"/>
    <w:rsid w:val="00682958"/>
    <w:rsid w:val="006832AA"/>
    <w:rsid w:val="00684955"/>
    <w:rsid w:val="00684E99"/>
    <w:rsid w:val="00684EC0"/>
    <w:rsid w:val="00686695"/>
    <w:rsid w:val="00686BDA"/>
    <w:rsid w:val="00690A23"/>
    <w:rsid w:val="006918DA"/>
    <w:rsid w:val="006928EC"/>
    <w:rsid w:val="00692C5F"/>
    <w:rsid w:val="0069411F"/>
    <w:rsid w:val="00696254"/>
    <w:rsid w:val="0069798C"/>
    <w:rsid w:val="006A12B0"/>
    <w:rsid w:val="006A1429"/>
    <w:rsid w:val="006A1F15"/>
    <w:rsid w:val="006A35C4"/>
    <w:rsid w:val="006A3823"/>
    <w:rsid w:val="006A3907"/>
    <w:rsid w:val="006A5204"/>
    <w:rsid w:val="006A54A7"/>
    <w:rsid w:val="006A5D1A"/>
    <w:rsid w:val="006A684D"/>
    <w:rsid w:val="006A71B8"/>
    <w:rsid w:val="006B038F"/>
    <w:rsid w:val="006B2102"/>
    <w:rsid w:val="006B3B8D"/>
    <w:rsid w:val="006B3FC4"/>
    <w:rsid w:val="006B536C"/>
    <w:rsid w:val="006B55A2"/>
    <w:rsid w:val="006B5D6E"/>
    <w:rsid w:val="006B643A"/>
    <w:rsid w:val="006B7877"/>
    <w:rsid w:val="006B7EC3"/>
    <w:rsid w:val="006C0727"/>
    <w:rsid w:val="006C0D8E"/>
    <w:rsid w:val="006C20C2"/>
    <w:rsid w:val="006C3C55"/>
    <w:rsid w:val="006C63FF"/>
    <w:rsid w:val="006C720F"/>
    <w:rsid w:val="006C74BC"/>
    <w:rsid w:val="006C78F5"/>
    <w:rsid w:val="006C7A2D"/>
    <w:rsid w:val="006D0D3E"/>
    <w:rsid w:val="006D1880"/>
    <w:rsid w:val="006D1A6A"/>
    <w:rsid w:val="006D2392"/>
    <w:rsid w:val="006D43E7"/>
    <w:rsid w:val="006D472D"/>
    <w:rsid w:val="006D48E7"/>
    <w:rsid w:val="006D5690"/>
    <w:rsid w:val="006D6582"/>
    <w:rsid w:val="006D7F09"/>
    <w:rsid w:val="006E02B5"/>
    <w:rsid w:val="006E07A3"/>
    <w:rsid w:val="006E0F3A"/>
    <w:rsid w:val="006E145F"/>
    <w:rsid w:val="006E3339"/>
    <w:rsid w:val="006E33BE"/>
    <w:rsid w:val="006E395E"/>
    <w:rsid w:val="006E529B"/>
    <w:rsid w:val="006E719F"/>
    <w:rsid w:val="006F0F82"/>
    <w:rsid w:val="006F2822"/>
    <w:rsid w:val="006F4BEC"/>
    <w:rsid w:val="006F4E55"/>
    <w:rsid w:val="006F7708"/>
    <w:rsid w:val="006F77E6"/>
    <w:rsid w:val="00701E0C"/>
    <w:rsid w:val="00701E88"/>
    <w:rsid w:val="0070202C"/>
    <w:rsid w:val="00703002"/>
    <w:rsid w:val="0070344B"/>
    <w:rsid w:val="00703B5F"/>
    <w:rsid w:val="00704B57"/>
    <w:rsid w:val="00705F3C"/>
    <w:rsid w:val="007074C7"/>
    <w:rsid w:val="00710263"/>
    <w:rsid w:val="0071026D"/>
    <w:rsid w:val="0071159D"/>
    <w:rsid w:val="007116E9"/>
    <w:rsid w:val="007127E2"/>
    <w:rsid w:val="00713D0D"/>
    <w:rsid w:val="00715FE6"/>
    <w:rsid w:val="007164E1"/>
    <w:rsid w:val="0071661E"/>
    <w:rsid w:val="00717D24"/>
    <w:rsid w:val="00720830"/>
    <w:rsid w:val="00720E8C"/>
    <w:rsid w:val="00722252"/>
    <w:rsid w:val="00722282"/>
    <w:rsid w:val="00723D0D"/>
    <w:rsid w:val="00724AD3"/>
    <w:rsid w:val="00724FA8"/>
    <w:rsid w:val="0072537E"/>
    <w:rsid w:val="00725D0D"/>
    <w:rsid w:val="00726618"/>
    <w:rsid w:val="007275EA"/>
    <w:rsid w:val="00727815"/>
    <w:rsid w:val="00727884"/>
    <w:rsid w:val="007300A1"/>
    <w:rsid w:val="0073049C"/>
    <w:rsid w:val="007306AC"/>
    <w:rsid w:val="00732CDA"/>
    <w:rsid w:val="00734781"/>
    <w:rsid w:val="007360E7"/>
    <w:rsid w:val="00737E2B"/>
    <w:rsid w:val="0074016E"/>
    <w:rsid w:val="00740489"/>
    <w:rsid w:val="00743157"/>
    <w:rsid w:val="00743E42"/>
    <w:rsid w:val="00744AA5"/>
    <w:rsid w:val="00746434"/>
    <w:rsid w:val="007470F2"/>
    <w:rsid w:val="007471BD"/>
    <w:rsid w:val="00750AA0"/>
    <w:rsid w:val="007526C7"/>
    <w:rsid w:val="00752A5F"/>
    <w:rsid w:val="007534A4"/>
    <w:rsid w:val="00753728"/>
    <w:rsid w:val="00753835"/>
    <w:rsid w:val="00753C05"/>
    <w:rsid w:val="00754932"/>
    <w:rsid w:val="00754F17"/>
    <w:rsid w:val="00755255"/>
    <w:rsid w:val="00755E6E"/>
    <w:rsid w:val="00756227"/>
    <w:rsid w:val="007571A0"/>
    <w:rsid w:val="00757BB7"/>
    <w:rsid w:val="00760D20"/>
    <w:rsid w:val="00760E1E"/>
    <w:rsid w:val="0076175F"/>
    <w:rsid w:val="00761D9B"/>
    <w:rsid w:val="00761F3A"/>
    <w:rsid w:val="00763CDF"/>
    <w:rsid w:val="007642DE"/>
    <w:rsid w:val="00766435"/>
    <w:rsid w:val="00766C52"/>
    <w:rsid w:val="00767212"/>
    <w:rsid w:val="007676D9"/>
    <w:rsid w:val="0077002C"/>
    <w:rsid w:val="00770572"/>
    <w:rsid w:val="007706BA"/>
    <w:rsid w:val="0077080A"/>
    <w:rsid w:val="00771FA6"/>
    <w:rsid w:val="00772206"/>
    <w:rsid w:val="00773933"/>
    <w:rsid w:val="00774631"/>
    <w:rsid w:val="0077557F"/>
    <w:rsid w:val="00776748"/>
    <w:rsid w:val="007767F2"/>
    <w:rsid w:val="00776908"/>
    <w:rsid w:val="0077751F"/>
    <w:rsid w:val="007808B9"/>
    <w:rsid w:val="00781FE5"/>
    <w:rsid w:val="0078215A"/>
    <w:rsid w:val="00784C52"/>
    <w:rsid w:val="0078506D"/>
    <w:rsid w:val="00785281"/>
    <w:rsid w:val="00786B14"/>
    <w:rsid w:val="00790A4B"/>
    <w:rsid w:val="00790B96"/>
    <w:rsid w:val="007912B3"/>
    <w:rsid w:val="00792B67"/>
    <w:rsid w:val="00793A5A"/>
    <w:rsid w:val="00794DCE"/>
    <w:rsid w:val="00795C65"/>
    <w:rsid w:val="007963AD"/>
    <w:rsid w:val="007A03FC"/>
    <w:rsid w:val="007A0F4C"/>
    <w:rsid w:val="007A29A7"/>
    <w:rsid w:val="007A2A4A"/>
    <w:rsid w:val="007A339A"/>
    <w:rsid w:val="007A38EA"/>
    <w:rsid w:val="007A4E0C"/>
    <w:rsid w:val="007A52B5"/>
    <w:rsid w:val="007A55AD"/>
    <w:rsid w:val="007A6701"/>
    <w:rsid w:val="007A686F"/>
    <w:rsid w:val="007A69E5"/>
    <w:rsid w:val="007A713C"/>
    <w:rsid w:val="007B0E27"/>
    <w:rsid w:val="007B0F1A"/>
    <w:rsid w:val="007B1713"/>
    <w:rsid w:val="007B256C"/>
    <w:rsid w:val="007B304F"/>
    <w:rsid w:val="007B4C46"/>
    <w:rsid w:val="007B5408"/>
    <w:rsid w:val="007B5C46"/>
    <w:rsid w:val="007B5CBF"/>
    <w:rsid w:val="007B6CCA"/>
    <w:rsid w:val="007C07C8"/>
    <w:rsid w:val="007C2845"/>
    <w:rsid w:val="007C2CEF"/>
    <w:rsid w:val="007C34ED"/>
    <w:rsid w:val="007C350A"/>
    <w:rsid w:val="007C561B"/>
    <w:rsid w:val="007C5878"/>
    <w:rsid w:val="007D03E1"/>
    <w:rsid w:val="007D13F2"/>
    <w:rsid w:val="007D28E2"/>
    <w:rsid w:val="007D2C82"/>
    <w:rsid w:val="007D4B62"/>
    <w:rsid w:val="007D4C55"/>
    <w:rsid w:val="007D58CD"/>
    <w:rsid w:val="007D6206"/>
    <w:rsid w:val="007E0074"/>
    <w:rsid w:val="007E1F37"/>
    <w:rsid w:val="007E23E3"/>
    <w:rsid w:val="007E49E3"/>
    <w:rsid w:val="007E649F"/>
    <w:rsid w:val="007E6DE4"/>
    <w:rsid w:val="007E7338"/>
    <w:rsid w:val="007E75AC"/>
    <w:rsid w:val="007E75BF"/>
    <w:rsid w:val="007E7E75"/>
    <w:rsid w:val="007F072E"/>
    <w:rsid w:val="007F0830"/>
    <w:rsid w:val="007F1876"/>
    <w:rsid w:val="007F1A08"/>
    <w:rsid w:val="007F1C02"/>
    <w:rsid w:val="007F1CF7"/>
    <w:rsid w:val="007F24EA"/>
    <w:rsid w:val="007F2A84"/>
    <w:rsid w:val="007F2C66"/>
    <w:rsid w:val="007F2D13"/>
    <w:rsid w:val="007F3EEA"/>
    <w:rsid w:val="007F4DD8"/>
    <w:rsid w:val="007F4FE4"/>
    <w:rsid w:val="007F51A1"/>
    <w:rsid w:val="007F5BF2"/>
    <w:rsid w:val="007F651C"/>
    <w:rsid w:val="007F6909"/>
    <w:rsid w:val="007F6BF5"/>
    <w:rsid w:val="007F73BE"/>
    <w:rsid w:val="00800276"/>
    <w:rsid w:val="00800EE0"/>
    <w:rsid w:val="00801239"/>
    <w:rsid w:val="00801394"/>
    <w:rsid w:val="00801722"/>
    <w:rsid w:val="00803200"/>
    <w:rsid w:val="00803DDF"/>
    <w:rsid w:val="00805F9F"/>
    <w:rsid w:val="0080643A"/>
    <w:rsid w:val="00806654"/>
    <w:rsid w:val="00811716"/>
    <w:rsid w:val="00812978"/>
    <w:rsid w:val="0081348A"/>
    <w:rsid w:val="00813655"/>
    <w:rsid w:val="00813E91"/>
    <w:rsid w:val="00814253"/>
    <w:rsid w:val="008150D7"/>
    <w:rsid w:val="00815413"/>
    <w:rsid w:val="00815996"/>
    <w:rsid w:val="00816193"/>
    <w:rsid w:val="00816C42"/>
    <w:rsid w:val="00816F78"/>
    <w:rsid w:val="00820D51"/>
    <w:rsid w:val="00822D7E"/>
    <w:rsid w:val="008231B1"/>
    <w:rsid w:val="00823526"/>
    <w:rsid w:val="00824D1D"/>
    <w:rsid w:val="008250B2"/>
    <w:rsid w:val="0082558F"/>
    <w:rsid w:val="00825CF4"/>
    <w:rsid w:val="00826B4A"/>
    <w:rsid w:val="00826EC2"/>
    <w:rsid w:val="00827A79"/>
    <w:rsid w:val="00830E99"/>
    <w:rsid w:val="008319F3"/>
    <w:rsid w:val="00831B5E"/>
    <w:rsid w:val="00832199"/>
    <w:rsid w:val="00833433"/>
    <w:rsid w:val="008348F7"/>
    <w:rsid w:val="00834EEE"/>
    <w:rsid w:val="00834EF2"/>
    <w:rsid w:val="00835434"/>
    <w:rsid w:val="00835CBC"/>
    <w:rsid w:val="00836F42"/>
    <w:rsid w:val="008400CD"/>
    <w:rsid w:val="00842E84"/>
    <w:rsid w:val="008432D7"/>
    <w:rsid w:val="00843ED2"/>
    <w:rsid w:val="00843FD7"/>
    <w:rsid w:val="00844A9D"/>
    <w:rsid w:val="00845C55"/>
    <w:rsid w:val="00845FF2"/>
    <w:rsid w:val="008470DD"/>
    <w:rsid w:val="0084737D"/>
    <w:rsid w:val="00847403"/>
    <w:rsid w:val="00847D9A"/>
    <w:rsid w:val="00851C03"/>
    <w:rsid w:val="00852902"/>
    <w:rsid w:val="00855123"/>
    <w:rsid w:val="008559EC"/>
    <w:rsid w:val="00861114"/>
    <w:rsid w:val="008624BD"/>
    <w:rsid w:val="0086448F"/>
    <w:rsid w:val="00865FE5"/>
    <w:rsid w:val="0086789D"/>
    <w:rsid w:val="008679BB"/>
    <w:rsid w:val="0087181E"/>
    <w:rsid w:val="00872007"/>
    <w:rsid w:val="00874924"/>
    <w:rsid w:val="00874978"/>
    <w:rsid w:val="00874EC1"/>
    <w:rsid w:val="0087546C"/>
    <w:rsid w:val="00875DB3"/>
    <w:rsid w:val="00876C9B"/>
    <w:rsid w:val="0087707D"/>
    <w:rsid w:val="00880A5C"/>
    <w:rsid w:val="00881054"/>
    <w:rsid w:val="00882C64"/>
    <w:rsid w:val="00884341"/>
    <w:rsid w:val="00885132"/>
    <w:rsid w:val="00885434"/>
    <w:rsid w:val="00890FE0"/>
    <w:rsid w:val="00893E8B"/>
    <w:rsid w:val="00893FF8"/>
    <w:rsid w:val="0089409C"/>
    <w:rsid w:val="00894852"/>
    <w:rsid w:val="008963B1"/>
    <w:rsid w:val="00896BBF"/>
    <w:rsid w:val="008A18B8"/>
    <w:rsid w:val="008A2973"/>
    <w:rsid w:val="008A2A76"/>
    <w:rsid w:val="008A4486"/>
    <w:rsid w:val="008A489F"/>
    <w:rsid w:val="008A5736"/>
    <w:rsid w:val="008A6435"/>
    <w:rsid w:val="008A7811"/>
    <w:rsid w:val="008B47AB"/>
    <w:rsid w:val="008B4A55"/>
    <w:rsid w:val="008B4FDC"/>
    <w:rsid w:val="008B5553"/>
    <w:rsid w:val="008B67F8"/>
    <w:rsid w:val="008B7245"/>
    <w:rsid w:val="008B744D"/>
    <w:rsid w:val="008C0AAE"/>
    <w:rsid w:val="008C11F3"/>
    <w:rsid w:val="008C176E"/>
    <w:rsid w:val="008C177C"/>
    <w:rsid w:val="008C1BC2"/>
    <w:rsid w:val="008C2007"/>
    <w:rsid w:val="008C39AB"/>
    <w:rsid w:val="008C4750"/>
    <w:rsid w:val="008C5FD6"/>
    <w:rsid w:val="008D0DF6"/>
    <w:rsid w:val="008D0E01"/>
    <w:rsid w:val="008D1245"/>
    <w:rsid w:val="008D14A2"/>
    <w:rsid w:val="008D2CEC"/>
    <w:rsid w:val="008D593B"/>
    <w:rsid w:val="008D69C4"/>
    <w:rsid w:val="008D6B47"/>
    <w:rsid w:val="008D7075"/>
    <w:rsid w:val="008E0EB6"/>
    <w:rsid w:val="008E2FEF"/>
    <w:rsid w:val="008E3058"/>
    <w:rsid w:val="008E333F"/>
    <w:rsid w:val="008E38D3"/>
    <w:rsid w:val="008E3DD0"/>
    <w:rsid w:val="008E3F49"/>
    <w:rsid w:val="008E4764"/>
    <w:rsid w:val="008E52F9"/>
    <w:rsid w:val="008E553E"/>
    <w:rsid w:val="008E55C9"/>
    <w:rsid w:val="008E580D"/>
    <w:rsid w:val="008E5842"/>
    <w:rsid w:val="008E74C6"/>
    <w:rsid w:val="008E768C"/>
    <w:rsid w:val="008F06CB"/>
    <w:rsid w:val="008F1204"/>
    <w:rsid w:val="008F1CD8"/>
    <w:rsid w:val="008F32D6"/>
    <w:rsid w:val="008F372E"/>
    <w:rsid w:val="008F4031"/>
    <w:rsid w:val="008F4615"/>
    <w:rsid w:val="008F70F0"/>
    <w:rsid w:val="00902F42"/>
    <w:rsid w:val="009046BB"/>
    <w:rsid w:val="00904BA8"/>
    <w:rsid w:val="00905DF3"/>
    <w:rsid w:val="0090643A"/>
    <w:rsid w:val="0091182C"/>
    <w:rsid w:val="009127AC"/>
    <w:rsid w:val="009138B4"/>
    <w:rsid w:val="009144B2"/>
    <w:rsid w:val="0091559D"/>
    <w:rsid w:val="009170F3"/>
    <w:rsid w:val="00917B11"/>
    <w:rsid w:val="00917E7C"/>
    <w:rsid w:val="009201CF"/>
    <w:rsid w:val="00920DF8"/>
    <w:rsid w:val="009211B2"/>
    <w:rsid w:val="00921781"/>
    <w:rsid w:val="00921A65"/>
    <w:rsid w:val="0092263A"/>
    <w:rsid w:val="00925482"/>
    <w:rsid w:val="0092604C"/>
    <w:rsid w:val="0092615C"/>
    <w:rsid w:val="0093100C"/>
    <w:rsid w:val="00931B71"/>
    <w:rsid w:val="009327C3"/>
    <w:rsid w:val="00933012"/>
    <w:rsid w:val="00933615"/>
    <w:rsid w:val="009341A7"/>
    <w:rsid w:val="00934797"/>
    <w:rsid w:val="009347FD"/>
    <w:rsid w:val="00937B88"/>
    <w:rsid w:val="00937C7E"/>
    <w:rsid w:val="00942DAD"/>
    <w:rsid w:val="00943FE1"/>
    <w:rsid w:val="00950569"/>
    <w:rsid w:val="00950D9E"/>
    <w:rsid w:val="00951808"/>
    <w:rsid w:val="009519A2"/>
    <w:rsid w:val="00951B52"/>
    <w:rsid w:val="00954254"/>
    <w:rsid w:val="00954AA1"/>
    <w:rsid w:val="00955D35"/>
    <w:rsid w:val="00957611"/>
    <w:rsid w:val="00961224"/>
    <w:rsid w:val="009628F4"/>
    <w:rsid w:val="00962DA8"/>
    <w:rsid w:val="00963909"/>
    <w:rsid w:val="0096396C"/>
    <w:rsid w:val="0096499D"/>
    <w:rsid w:val="00965774"/>
    <w:rsid w:val="009678D6"/>
    <w:rsid w:val="00970446"/>
    <w:rsid w:val="00971217"/>
    <w:rsid w:val="009713FA"/>
    <w:rsid w:val="009719D5"/>
    <w:rsid w:val="00971BF1"/>
    <w:rsid w:val="00972FB9"/>
    <w:rsid w:val="009735DD"/>
    <w:rsid w:val="00974B9F"/>
    <w:rsid w:val="0097544D"/>
    <w:rsid w:val="00977198"/>
    <w:rsid w:val="009777ED"/>
    <w:rsid w:val="0098050C"/>
    <w:rsid w:val="00980B01"/>
    <w:rsid w:val="00980C43"/>
    <w:rsid w:val="00980F1D"/>
    <w:rsid w:val="00983905"/>
    <w:rsid w:val="009841B9"/>
    <w:rsid w:val="00984254"/>
    <w:rsid w:val="0098483E"/>
    <w:rsid w:val="009856A5"/>
    <w:rsid w:val="009865BA"/>
    <w:rsid w:val="0098669A"/>
    <w:rsid w:val="00987023"/>
    <w:rsid w:val="009905D1"/>
    <w:rsid w:val="00990E44"/>
    <w:rsid w:val="0099109F"/>
    <w:rsid w:val="0099201D"/>
    <w:rsid w:val="00993563"/>
    <w:rsid w:val="009939A4"/>
    <w:rsid w:val="00993C48"/>
    <w:rsid w:val="0099484D"/>
    <w:rsid w:val="00996BE5"/>
    <w:rsid w:val="009A2D7C"/>
    <w:rsid w:val="009A3913"/>
    <w:rsid w:val="009A477C"/>
    <w:rsid w:val="009A4C66"/>
    <w:rsid w:val="009A4F34"/>
    <w:rsid w:val="009A5789"/>
    <w:rsid w:val="009A5866"/>
    <w:rsid w:val="009A60BD"/>
    <w:rsid w:val="009A6A3F"/>
    <w:rsid w:val="009A6BC1"/>
    <w:rsid w:val="009B2490"/>
    <w:rsid w:val="009B2AB8"/>
    <w:rsid w:val="009B2B80"/>
    <w:rsid w:val="009B6FC5"/>
    <w:rsid w:val="009B773A"/>
    <w:rsid w:val="009B787B"/>
    <w:rsid w:val="009C0632"/>
    <w:rsid w:val="009C196F"/>
    <w:rsid w:val="009C29FF"/>
    <w:rsid w:val="009C529F"/>
    <w:rsid w:val="009C56F1"/>
    <w:rsid w:val="009C57A1"/>
    <w:rsid w:val="009C5B00"/>
    <w:rsid w:val="009C6869"/>
    <w:rsid w:val="009C7252"/>
    <w:rsid w:val="009C73A1"/>
    <w:rsid w:val="009D02D8"/>
    <w:rsid w:val="009D17C4"/>
    <w:rsid w:val="009D2227"/>
    <w:rsid w:val="009D2C09"/>
    <w:rsid w:val="009D3191"/>
    <w:rsid w:val="009D47AC"/>
    <w:rsid w:val="009D4C0B"/>
    <w:rsid w:val="009D4C85"/>
    <w:rsid w:val="009E0F3B"/>
    <w:rsid w:val="009E2D17"/>
    <w:rsid w:val="009E4004"/>
    <w:rsid w:val="009E4007"/>
    <w:rsid w:val="009E5620"/>
    <w:rsid w:val="009E579C"/>
    <w:rsid w:val="009E5A6D"/>
    <w:rsid w:val="009E5AF6"/>
    <w:rsid w:val="009E5C10"/>
    <w:rsid w:val="009E6973"/>
    <w:rsid w:val="009E6AE9"/>
    <w:rsid w:val="009E6ECA"/>
    <w:rsid w:val="009E7FD9"/>
    <w:rsid w:val="009F0B43"/>
    <w:rsid w:val="009F1597"/>
    <w:rsid w:val="009F1D48"/>
    <w:rsid w:val="009F2D21"/>
    <w:rsid w:val="009F2FBC"/>
    <w:rsid w:val="009F33E8"/>
    <w:rsid w:val="009F39A0"/>
    <w:rsid w:val="009F4784"/>
    <w:rsid w:val="009F55E3"/>
    <w:rsid w:val="009F64E6"/>
    <w:rsid w:val="009F6BD3"/>
    <w:rsid w:val="009F6F95"/>
    <w:rsid w:val="009F7252"/>
    <w:rsid w:val="009F72B3"/>
    <w:rsid w:val="009F7F6E"/>
    <w:rsid w:val="00A00576"/>
    <w:rsid w:val="00A01772"/>
    <w:rsid w:val="00A02704"/>
    <w:rsid w:val="00A02EF5"/>
    <w:rsid w:val="00A0356E"/>
    <w:rsid w:val="00A0395C"/>
    <w:rsid w:val="00A03B46"/>
    <w:rsid w:val="00A03F66"/>
    <w:rsid w:val="00A04559"/>
    <w:rsid w:val="00A04BCF"/>
    <w:rsid w:val="00A04F70"/>
    <w:rsid w:val="00A0500F"/>
    <w:rsid w:val="00A067FA"/>
    <w:rsid w:val="00A06C14"/>
    <w:rsid w:val="00A0707D"/>
    <w:rsid w:val="00A07167"/>
    <w:rsid w:val="00A072BA"/>
    <w:rsid w:val="00A07566"/>
    <w:rsid w:val="00A07CDE"/>
    <w:rsid w:val="00A101A0"/>
    <w:rsid w:val="00A101E2"/>
    <w:rsid w:val="00A11B31"/>
    <w:rsid w:val="00A13ED7"/>
    <w:rsid w:val="00A150FD"/>
    <w:rsid w:val="00A1694C"/>
    <w:rsid w:val="00A170F9"/>
    <w:rsid w:val="00A171DD"/>
    <w:rsid w:val="00A175B0"/>
    <w:rsid w:val="00A216DB"/>
    <w:rsid w:val="00A22B81"/>
    <w:rsid w:val="00A233ED"/>
    <w:rsid w:val="00A25670"/>
    <w:rsid w:val="00A25A37"/>
    <w:rsid w:val="00A26284"/>
    <w:rsid w:val="00A26341"/>
    <w:rsid w:val="00A26A60"/>
    <w:rsid w:val="00A27DE8"/>
    <w:rsid w:val="00A27E54"/>
    <w:rsid w:val="00A30407"/>
    <w:rsid w:val="00A30EA2"/>
    <w:rsid w:val="00A317B8"/>
    <w:rsid w:val="00A318DE"/>
    <w:rsid w:val="00A320B7"/>
    <w:rsid w:val="00A341D5"/>
    <w:rsid w:val="00A348DE"/>
    <w:rsid w:val="00A3546A"/>
    <w:rsid w:val="00A37D56"/>
    <w:rsid w:val="00A4077D"/>
    <w:rsid w:val="00A4172F"/>
    <w:rsid w:val="00A418EB"/>
    <w:rsid w:val="00A42D2E"/>
    <w:rsid w:val="00A441EC"/>
    <w:rsid w:val="00A448FA"/>
    <w:rsid w:val="00A44FC5"/>
    <w:rsid w:val="00A450AF"/>
    <w:rsid w:val="00A453BB"/>
    <w:rsid w:val="00A5203C"/>
    <w:rsid w:val="00A52947"/>
    <w:rsid w:val="00A52CFF"/>
    <w:rsid w:val="00A52DC2"/>
    <w:rsid w:val="00A53024"/>
    <w:rsid w:val="00A541AC"/>
    <w:rsid w:val="00A54B5D"/>
    <w:rsid w:val="00A56110"/>
    <w:rsid w:val="00A57ADA"/>
    <w:rsid w:val="00A609C8"/>
    <w:rsid w:val="00A613BA"/>
    <w:rsid w:val="00A614AD"/>
    <w:rsid w:val="00A6219D"/>
    <w:rsid w:val="00A64741"/>
    <w:rsid w:val="00A64916"/>
    <w:rsid w:val="00A64B25"/>
    <w:rsid w:val="00A64DAE"/>
    <w:rsid w:val="00A65B45"/>
    <w:rsid w:val="00A66785"/>
    <w:rsid w:val="00A66941"/>
    <w:rsid w:val="00A70F57"/>
    <w:rsid w:val="00A732B7"/>
    <w:rsid w:val="00A760BC"/>
    <w:rsid w:val="00A76B79"/>
    <w:rsid w:val="00A76D83"/>
    <w:rsid w:val="00A77188"/>
    <w:rsid w:val="00A774A4"/>
    <w:rsid w:val="00A8014A"/>
    <w:rsid w:val="00A803EC"/>
    <w:rsid w:val="00A82250"/>
    <w:rsid w:val="00A82545"/>
    <w:rsid w:val="00A83747"/>
    <w:rsid w:val="00A847C7"/>
    <w:rsid w:val="00A84979"/>
    <w:rsid w:val="00A8780A"/>
    <w:rsid w:val="00A87E33"/>
    <w:rsid w:val="00A90385"/>
    <w:rsid w:val="00A91550"/>
    <w:rsid w:val="00A91B7E"/>
    <w:rsid w:val="00A91F68"/>
    <w:rsid w:val="00A926EB"/>
    <w:rsid w:val="00A92830"/>
    <w:rsid w:val="00A93110"/>
    <w:rsid w:val="00A9352B"/>
    <w:rsid w:val="00A93834"/>
    <w:rsid w:val="00A93B7F"/>
    <w:rsid w:val="00A964A6"/>
    <w:rsid w:val="00A97F2D"/>
    <w:rsid w:val="00AA116C"/>
    <w:rsid w:val="00AA1806"/>
    <w:rsid w:val="00AA193B"/>
    <w:rsid w:val="00AA3B9B"/>
    <w:rsid w:val="00AA3F05"/>
    <w:rsid w:val="00AA420E"/>
    <w:rsid w:val="00AA427C"/>
    <w:rsid w:val="00AA4874"/>
    <w:rsid w:val="00AA6174"/>
    <w:rsid w:val="00AA695D"/>
    <w:rsid w:val="00AA6FB0"/>
    <w:rsid w:val="00AB069B"/>
    <w:rsid w:val="00AB1BDA"/>
    <w:rsid w:val="00AB42E0"/>
    <w:rsid w:val="00AB4D6B"/>
    <w:rsid w:val="00AB4D8A"/>
    <w:rsid w:val="00AB5277"/>
    <w:rsid w:val="00AB5AAF"/>
    <w:rsid w:val="00AB7B43"/>
    <w:rsid w:val="00AC0915"/>
    <w:rsid w:val="00AC17D0"/>
    <w:rsid w:val="00AC2EEB"/>
    <w:rsid w:val="00AC4C0D"/>
    <w:rsid w:val="00AC50A7"/>
    <w:rsid w:val="00AC5E8C"/>
    <w:rsid w:val="00AC60C1"/>
    <w:rsid w:val="00AC63A4"/>
    <w:rsid w:val="00AC71A6"/>
    <w:rsid w:val="00AC765A"/>
    <w:rsid w:val="00AD0006"/>
    <w:rsid w:val="00AD0646"/>
    <w:rsid w:val="00AD1BC5"/>
    <w:rsid w:val="00AD2075"/>
    <w:rsid w:val="00AD276B"/>
    <w:rsid w:val="00AD4C7C"/>
    <w:rsid w:val="00AD5317"/>
    <w:rsid w:val="00AD5A2A"/>
    <w:rsid w:val="00AD614F"/>
    <w:rsid w:val="00AD7E80"/>
    <w:rsid w:val="00AE12E3"/>
    <w:rsid w:val="00AE133D"/>
    <w:rsid w:val="00AE3889"/>
    <w:rsid w:val="00AE40D3"/>
    <w:rsid w:val="00AE4C41"/>
    <w:rsid w:val="00AE5FF3"/>
    <w:rsid w:val="00AE611A"/>
    <w:rsid w:val="00AF14DE"/>
    <w:rsid w:val="00AF2FB7"/>
    <w:rsid w:val="00AF41E3"/>
    <w:rsid w:val="00AF614A"/>
    <w:rsid w:val="00B0277C"/>
    <w:rsid w:val="00B02FFE"/>
    <w:rsid w:val="00B0310F"/>
    <w:rsid w:val="00B03DB0"/>
    <w:rsid w:val="00B041BB"/>
    <w:rsid w:val="00B041E9"/>
    <w:rsid w:val="00B06ACA"/>
    <w:rsid w:val="00B06D85"/>
    <w:rsid w:val="00B076C1"/>
    <w:rsid w:val="00B10696"/>
    <w:rsid w:val="00B10CF0"/>
    <w:rsid w:val="00B11602"/>
    <w:rsid w:val="00B11A1C"/>
    <w:rsid w:val="00B1325D"/>
    <w:rsid w:val="00B1328A"/>
    <w:rsid w:val="00B13D44"/>
    <w:rsid w:val="00B20510"/>
    <w:rsid w:val="00B21ACD"/>
    <w:rsid w:val="00B24E59"/>
    <w:rsid w:val="00B257C3"/>
    <w:rsid w:val="00B30BCC"/>
    <w:rsid w:val="00B314DE"/>
    <w:rsid w:val="00B32F6E"/>
    <w:rsid w:val="00B34734"/>
    <w:rsid w:val="00B36A92"/>
    <w:rsid w:val="00B3759B"/>
    <w:rsid w:val="00B37F09"/>
    <w:rsid w:val="00B40CA6"/>
    <w:rsid w:val="00B4120D"/>
    <w:rsid w:val="00B41C7F"/>
    <w:rsid w:val="00B4453F"/>
    <w:rsid w:val="00B44896"/>
    <w:rsid w:val="00B47DA9"/>
    <w:rsid w:val="00B509E4"/>
    <w:rsid w:val="00B522FE"/>
    <w:rsid w:val="00B527CC"/>
    <w:rsid w:val="00B5334C"/>
    <w:rsid w:val="00B53573"/>
    <w:rsid w:val="00B53B1F"/>
    <w:rsid w:val="00B56746"/>
    <w:rsid w:val="00B570DA"/>
    <w:rsid w:val="00B63666"/>
    <w:rsid w:val="00B63751"/>
    <w:rsid w:val="00B64417"/>
    <w:rsid w:val="00B64936"/>
    <w:rsid w:val="00B65A75"/>
    <w:rsid w:val="00B66045"/>
    <w:rsid w:val="00B6765C"/>
    <w:rsid w:val="00B71846"/>
    <w:rsid w:val="00B7309F"/>
    <w:rsid w:val="00B733B0"/>
    <w:rsid w:val="00B74358"/>
    <w:rsid w:val="00B749CC"/>
    <w:rsid w:val="00B74B21"/>
    <w:rsid w:val="00B76F52"/>
    <w:rsid w:val="00B77205"/>
    <w:rsid w:val="00B773BD"/>
    <w:rsid w:val="00B77CA0"/>
    <w:rsid w:val="00B77FEE"/>
    <w:rsid w:val="00B8028D"/>
    <w:rsid w:val="00B80FDD"/>
    <w:rsid w:val="00B817C9"/>
    <w:rsid w:val="00B81D43"/>
    <w:rsid w:val="00B826F3"/>
    <w:rsid w:val="00B82C71"/>
    <w:rsid w:val="00B83A6D"/>
    <w:rsid w:val="00B83F2A"/>
    <w:rsid w:val="00B84D93"/>
    <w:rsid w:val="00B85269"/>
    <w:rsid w:val="00B86D39"/>
    <w:rsid w:val="00B87F79"/>
    <w:rsid w:val="00B9068B"/>
    <w:rsid w:val="00B9133A"/>
    <w:rsid w:val="00B9145F"/>
    <w:rsid w:val="00B921FA"/>
    <w:rsid w:val="00B93960"/>
    <w:rsid w:val="00B93D2D"/>
    <w:rsid w:val="00B95072"/>
    <w:rsid w:val="00B97127"/>
    <w:rsid w:val="00B97D88"/>
    <w:rsid w:val="00BA1DA3"/>
    <w:rsid w:val="00BA360F"/>
    <w:rsid w:val="00BA3E02"/>
    <w:rsid w:val="00BA5ECA"/>
    <w:rsid w:val="00BA65E4"/>
    <w:rsid w:val="00BA71CC"/>
    <w:rsid w:val="00BB1833"/>
    <w:rsid w:val="00BB1BDA"/>
    <w:rsid w:val="00BB1C94"/>
    <w:rsid w:val="00BB271D"/>
    <w:rsid w:val="00BB2B0F"/>
    <w:rsid w:val="00BB36D3"/>
    <w:rsid w:val="00BB38B9"/>
    <w:rsid w:val="00BB4DDD"/>
    <w:rsid w:val="00BB4F8A"/>
    <w:rsid w:val="00BB6095"/>
    <w:rsid w:val="00BB62F7"/>
    <w:rsid w:val="00BB6A55"/>
    <w:rsid w:val="00BB734C"/>
    <w:rsid w:val="00BC00A6"/>
    <w:rsid w:val="00BC03F8"/>
    <w:rsid w:val="00BC1176"/>
    <w:rsid w:val="00BC2CE8"/>
    <w:rsid w:val="00BC38B4"/>
    <w:rsid w:val="00BC4B3C"/>
    <w:rsid w:val="00BC6B49"/>
    <w:rsid w:val="00BC7255"/>
    <w:rsid w:val="00BD30FA"/>
    <w:rsid w:val="00BD32E4"/>
    <w:rsid w:val="00BD35DF"/>
    <w:rsid w:val="00BD39F0"/>
    <w:rsid w:val="00BD7161"/>
    <w:rsid w:val="00BD79DE"/>
    <w:rsid w:val="00BE0507"/>
    <w:rsid w:val="00BE0CF0"/>
    <w:rsid w:val="00BE0EAB"/>
    <w:rsid w:val="00BE186E"/>
    <w:rsid w:val="00BE1CA1"/>
    <w:rsid w:val="00BE1FB5"/>
    <w:rsid w:val="00BE292F"/>
    <w:rsid w:val="00BE4644"/>
    <w:rsid w:val="00BE5327"/>
    <w:rsid w:val="00BE5F8A"/>
    <w:rsid w:val="00BE68C2"/>
    <w:rsid w:val="00BF169F"/>
    <w:rsid w:val="00BF1FF0"/>
    <w:rsid w:val="00BF25A8"/>
    <w:rsid w:val="00BF27AA"/>
    <w:rsid w:val="00BF29B9"/>
    <w:rsid w:val="00BF51F0"/>
    <w:rsid w:val="00BF6F77"/>
    <w:rsid w:val="00BF77A7"/>
    <w:rsid w:val="00C00746"/>
    <w:rsid w:val="00C0158B"/>
    <w:rsid w:val="00C018C0"/>
    <w:rsid w:val="00C030B6"/>
    <w:rsid w:val="00C0422C"/>
    <w:rsid w:val="00C048EB"/>
    <w:rsid w:val="00C04D5E"/>
    <w:rsid w:val="00C04EE8"/>
    <w:rsid w:val="00C0535A"/>
    <w:rsid w:val="00C05B57"/>
    <w:rsid w:val="00C075E2"/>
    <w:rsid w:val="00C1181E"/>
    <w:rsid w:val="00C12C78"/>
    <w:rsid w:val="00C12CAD"/>
    <w:rsid w:val="00C14759"/>
    <w:rsid w:val="00C14AF5"/>
    <w:rsid w:val="00C156BB"/>
    <w:rsid w:val="00C21833"/>
    <w:rsid w:val="00C21FA7"/>
    <w:rsid w:val="00C2206E"/>
    <w:rsid w:val="00C22479"/>
    <w:rsid w:val="00C22656"/>
    <w:rsid w:val="00C22A9A"/>
    <w:rsid w:val="00C22EB9"/>
    <w:rsid w:val="00C22F48"/>
    <w:rsid w:val="00C23334"/>
    <w:rsid w:val="00C234FD"/>
    <w:rsid w:val="00C23FDB"/>
    <w:rsid w:val="00C24FF2"/>
    <w:rsid w:val="00C25FE2"/>
    <w:rsid w:val="00C26025"/>
    <w:rsid w:val="00C265F5"/>
    <w:rsid w:val="00C26679"/>
    <w:rsid w:val="00C267F9"/>
    <w:rsid w:val="00C27064"/>
    <w:rsid w:val="00C30802"/>
    <w:rsid w:val="00C309C5"/>
    <w:rsid w:val="00C317DA"/>
    <w:rsid w:val="00C31B00"/>
    <w:rsid w:val="00C32412"/>
    <w:rsid w:val="00C3283B"/>
    <w:rsid w:val="00C33A75"/>
    <w:rsid w:val="00C35DAA"/>
    <w:rsid w:val="00C369EA"/>
    <w:rsid w:val="00C407F5"/>
    <w:rsid w:val="00C40BDD"/>
    <w:rsid w:val="00C41E1E"/>
    <w:rsid w:val="00C4224C"/>
    <w:rsid w:val="00C4322D"/>
    <w:rsid w:val="00C4441D"/>
    <w:rsid w:val="00C44740"/>
    <w:rsid w:val="00C46FAF"/>
    <w:rsid w:val="00C476BB"/>
    <w:rsid w:val="00C50FA8"/>
    <w:rsid w:val="00C51076"/>
    <w:rsid w:val="00C51211"/>
    <w:rsid w:val="00C51EBA"/>
    <w:rsid w:val="00C52051"/>
    <w:rsid w:val="00C52508"/>
    <w:rsid w:val="00C52775"/>
    <w:rsid w:val="00C53050"/>
    <w:rsid w:val="00C5686D"/>
    <w:rsid w:val="00C56E28"/>
    <w:rsid w:val="00C61625"/>
    <w:rsid w:val="00C617FA"/>
    <w:rsid w:val="00C6238E"/>
    <w:rsid w:val="00C62D59"/>
    <w:rsid w:val="00C66F34"/>
    <w:rsid w:val="00C67457"/>
    <w:rsid w:val="00C67A30"/>
    <w:rsid w:val="00C67A47"/>
    <w:rsid w:val="00C706A0"/>
    <w:rsid w:val="00C70DB2"/>
    <w:rsid w:val="00C716D9"/>
    <w:rsid w:val="00C71AAA"/>
    <w:rsid w:val="00C73CD5"/>
    <w:rsid w:val="00C7775E"/>
    <w:rsid w:val="00C77D30"/>
    <w:rsid w:val="00C77D63"/>
    <w:rsid w:val="00C80333"/>
    <w:rsid w:val="00C80609"/>
    <w:rsid w:val="00C808FB"/>
    <w:rsid w:val="00C812C7"/>
    <w:rsid w:val="00C8287B"/>
    <w:rsid w:val="00C83F69"/>
    <w:rsid w:val="00C84007"/>
    <w:rsid w:val="00C848CC"/>
    <w:rsid w:val="00C84CC1"/>
    <w:rsid w:val="00C8515B"/>
    <w:rsid w:val="00C8550A"/>
    <w:rsid w:val="00C85CA5"/>
    <w:rsid w:val="00C85EE8"/>
    <w:rsid w:val="00C86738"/>
    <w:rsid w:val="00C86DD3"/>
    <w:rsid w:val="00C86FE3"/>
    <w:rsid w:val="00C87C7A"/>
    <w:rsid w:val="00C90CCC"/>
    <w:rsid w:val="00C9124E"/>
    <w:rsid w:val="00C91CA7"/>
    <w:rsid w:val="00C92101"/>
    <w:rsid w:val="00C92403"/>
    <w:rsid w:val="00C92AD8"/>
    <w:rsid w:val="00C9643A"/>
    <w:rsid w:val="00C965AA"/>
    <w:rsid w:val="00C96B8E"/>
    <w:rsid w:val="00CA09B2"/>
    <w:rsid w:val="00CA0C09"/>
    <w:rsid w:val="00CA171A"/>
    <w:rsid w:val="00CA299A"/>
    <w:rsid w:val="00CA5D50"/>
    <w:rsid w:val="00CA6A68"/>
    <w:rsid w:val="00CA76AA"/>
    <w:rsid w:val="00CB0DCA"/>
    <w:rsid w:val="00CB1544"/>
    <w:rsid w:val="00CB1545"/>
    <w:rsid w:val="00CB3574"/>
    <w:rsid w:val="00CB4049"/>
    <w:rsid w:val="00CB581A"/>
    <w:rsid w:val="00CB5BB4"/>
    <w:rsid w:val="00CB603C"/>
    <w:rsid w:val="00CB69EB"/>
    <w:rsid w:val="00CB6F2B"/>
    <w:rsid w:val="00CC2A07"/>
    <w:rsid w:val="00CC2FDA"/>
    <w:rsid w:val="00CC752E"/>
    <w:rsid w:val="00CD320A"/>
    <w:rsid w:val="00CD4AF9"/>
    <w:rsid w:val="00CD4EE6"/>
    <w:rsid w:val="00CD4FC0"/>
    <w:rsid w:val="00CD7282"/>
    <w:rsid w:val="00CD79FA"/>
    <w:rsid w:val="00CE12F8"/>
    <w:rsid w:val="00CE1A33"/>
    <w:rsid w:val="00CE1C80"/>
    <w:rsid w:val="00CE1EF9"/>
    <w:rsid w:val="00CE4420"/>
    <w:rsid w:val="00CE5CF2"/>
    <w:rsid w:val="00CE6B54"/>
    <w:rsid w:val="00CE7DA6"/>
    <w:rsid w:val="00CE7DFB"/>
    <w:rsid w:val="00CE7F6A"/>
    <w:rsid w:val="00CF112C"/>
    <w:rsid w:val="00CF1511"/>
    <w:rsid w:val="00CF23C3"/>
    <w:rsid w:val="00CF27AC"/>
    <w:rsid w:val="00CF465A"/>
    <w:rsid w:val="00CF4CE6"/>
    <w:rsid w:val="00CF6A08"/>
    <w:rsid w:val="00CF6A8F"/>
    <w:rsid w:val="00CF7D9F"/>
    <w:rsid w:val="00D001B2"/>
    <w:rsid w:val="00D0030B"/>
    <w:rsid w:val="00D00505"/>
    <w:rsid w:val="00D00F13"/>
    <w:rsid w:val="00D0196E"/>
    <w:rsid w:val="00D02A54"/>
    <w:rsid w:val="00D05655"/>
    <w:rsid w:val="00D05AA0"/>
    <w:rsid w:val="00D062BB"/>
    <w:rsid w:val="00D07873"/>
    <w:rsid w:val="00D118F4"/>
    <w:rsid w:val="00D11DC8"/>
    <w:rsid w:val="00D124EA"/>
    <w:rsid w:val="00D13AC1"/>
    <w:rsid w:val="00D14661"/>
    <w:rsid w:val="00D147B2"/>
    <w:rsid w:val="00D14D14"/>
    <w:rsid w:val="00D14FC6"/>
    <w:rsid w:val="00D153C7"/>
    <w:rsid w:val="00D15BC5"/>
    <w:rsid w:val="00D163D7"/>
    <w:rsid w:val="00D16679"/>
    <w:rsid w:val="00D16CC8"/>
    <w:rsid w:val="00D2233B"/>
    <w:rsid w:val="00D234BC"/>
    <w:rsid w:val="00D27893"/>
    <w:rsid w:val="00D32D84"/>
    <w:rsid w:val="00D35BBF"/>
    <w:rsid w:val="00D42A60"/>
    <w:rsid w:val="00D42D1D"/>
    <w:rsid w:val="00D445BB"/>
    <w:rsid w:val="00D4472F"/>
    <w:rsid w:val="00D44A7C"/>
    <w:rsid w:val="00D44F60"/>
    <w:rsid w:val="00D45412"/>
    <w:rsid w:val="00D4570D"/>
    <w:rsid w:val="00D4575B"/>
    <w:rsid w:val="00D46DB8"/>
    <w:rsid w:val="00D50973"/>
    <w:rsid w:val="00D526DA"/>
    <w:rsid w:val="00D53E87"/>
    <w:rsid w:val="00D54BF8"/>
    <w:rsid w:val="00D566C9"/>
    <w:rsid w:val="00D61644"/>
    <w:rsid w:val="00D65BDA"/>
    <w:rsid w:val="00D66B32"/>
    <w:rsid w:val="00D67EE9"/>
    <w:rsid w:val="00D67F69"/>
    <w:rsid w:val="00D707CB"/>
    <w:rsid w:val="00D70D99"/>
    <w:rsid w:val="00D711EB"/>
    <w:rsid w:val="00D71B85"/>
    <w:rsid w:val="00D72C7A"/>
    <w:rsid w:val="00D733E9"/>
    <w:rsid w:val="00D7364F"/>
    <w:rsid w:val="00D739F0"/>
    <w:rsid w:val="00D777B2"/>
    <w:rsid w:val="00D77C2B"/>
    <w:rsid w:val="00D81AF3"/>
    <w:rsid w:val="00D8300D"/>
    <w:rsid w:val="00D838F0"/>
    <w:rsid w:val="00D84153"/>
    <w:rsid w:val="00D85C90"/>
    <w:rsid w:val="00D8767A"/>
    <w:rsid w:val="00D8783B"/>
    <w:rsid w:val="00D92251"/>
    <w:rsid w:val="00D931BC"/>
    <w:rsid w:val="00D932F1"/>
    <w:rsid w:val="00D95390"/>
    <w:rsid w:val="00D95C44"/>
    <w:rsid w:val="00D9670A"/>
    <w:rsid w:val="00D97A83"/>
    <w:rsid w:val="00DA3020"/>
    <w:rsid w:val="00DA3DA2"/>
    <w:rsid w:val="00DA5373"/>
    <w:rsid w:val="00DA5419"/>
    <w:rsid w:val="00DA5431"/>
    <w:rsid w:val="00DA71C3"/>
    <w:rsid w:val="00DA7B1B"/>
    <w:rsid w:val="00DA7F0C"/>
    <w:rsid w:val="00DB0232"/>
    <w:rsid w:val="00DB1DB7"/>
    <w:rsid w:val="00DB1F4C"/>
    <w:rsid w:val="00DB1FF9"/>
    <w:rsid w:val="00DB63FC"/>
    <w:rsid w:val="00DB6496"/>
    <w:rsid w:val="00DC07AC"/>
    <w:rsid w:val="00DC2731"/>
    <w:rsid w:val="00DC5469"/>
    <w:rsid w:val="00DC5A7B"/>
    <w:rsid w:val="00DC6F39"/>
    <w:rsid w:val="00DD2545"/>
    <w:rsid w:val="00DD2A1B"/>
    <w:rsid w:val="00DD5686"/>
    <w:rsid w:val="00DD5B34"/>
    <w:rsid w:val="00DD65CC"/>
    <w:rsid w:val="00DD68AC"/>
    <w:rsid w:val="00DE0BEF"/>
    <w:rsid w:val="00DE104F"/>
    <w:rsid w:val="00DE1517"/>
    <w:rsid w:val="00DE170B"/>
    <w:rsid w:val="00DE22F0"/>
    <w:rsid w:val="00DE23AD"/>
    <w:rsid w:val="00DE263D"/>
    <w:rsid w:val="00DE4EDB"/>
    <w:rsid w:val="00DE500F"/>
    <w:rsid w:val="00DE754E"/>
    <w:rsid w:val="00DE7765"/>
    <w:rsid w:val="00DF0854"/>
    <w:rsid w:val="00DF1C1C"/>
    <w:rsid w:val="00DF6BA6"/>
    <w:rsid w:val="00DF6E89"/>
    <w:rsid w:val="00DF73C7"/>
    <w:rsid w:val="00DF75F2"/>
    <w:rsid w:val="00DF7C2C"/>
    <w:rsid w:val="00DF7CEB"/>
    <w:rsid w:val="00E02C52"/>
    <w:rsid w:val="00E04044"/>
    <w:rsid w:val="00E047BC"/>
    <w:rsid w:val="00E0523D"/>
    <w:rsid w:val="00E0529B"/>
    <w:rsid w:val="00E05829"/>
    <w:rsid w:val="00E073EB"/>
    <w:rsid w:val="00E105FF"/>
    <w:rsid w:val="00E114D8"/>
    <w:rsid w:val="00E14D18"/>
    <w:rsid w:val="00E14F86"/>
    <w:rsid w:val="00E1651A"/>
    <w:rsid w:val="00E169A5"/>
    <w:rsid w:val="00E17B91"/>
    <w:rsid w:val="00E213BC"/>
    <w:rsid w:val="00E21EED"/>
    <w:rsid w:val="00E22DDD"/>
    <w:rsid w:val="00E237E3"/>
    <w:rsid w:val="00E23C91"/>
    <w:rsid w:val="00E240E8"/>
    <w:rsid w:val="00E24D64"/>
    <w:rsid w:val="00E24FB8"/>
    <w:rsid w:val="00E2633B"/>
    <w:rsid w:val="00E26BA0"/>
    <w:rsid w:val="00E273B3"/>
    <w:rsid w:val="00E27EDF"/>
    <w:rsid w:val="00E31CF0"/>
    <w:rsid w:val="00E32857"/>
    <w:rsid w:val="00E32AE7"/>
    <w:rsid w:val="00E33C6F"/>
    <w:rsid w:val="00E370C4"/>
    <w:rsid w:val="00E37159"/>
    <w:rsid w:val="00E40432"/>
    <w:rsid w:val="00E40579"/>
    <w:rsid w:val="00E42A5D"/>
    <w:rsid w:val="00E42CF5"/>
    <w:rsid w:val="00E4374E"/>
    <w:rsid w:val="00E4542D"/>
    <w:rsid w:val="00E46EC7"/>
    <w:rsid w:val="00E47129"/>
    <w:rsid w:val="00E47C54"/>
    <w:rsid w:val="00E47D0D"/>
    <w:rsid w:val="00E505A0"/>
    <w:rsid w:val="00E508E0"/>
    <w:rsid w:val="00E509FA"/>
    <w:rsid w:val="00E50D6A"/>
    <w:rsid w:val="00E51B2D"/>
    <w:rsid w:val="00E525BD"/>
    <w:rsid w:val="00E53B13"/>
    <w:rsid w:val="00E55335"/>
    <w:rsid w:val="00E5562F"/>
    <w:rsid w:val="00E55C63"/>
    <w:rsid w:val="00E56839"/>
    <w:rsid w:val="00E56853"/>
    <w:rsid w:val="00E5691C"/>
    <w:rsid w:val="00E573FD"/>
    <w:rsid w:val="00E6081E"/>
    <w:rsid w:val="00E60A46"/>
    <w:rsid w:val="00E61378"/>
    <w:rsid w:val="00E61848"/>
    <w:rsid w:val="00E6206F"/>
    <w:rsid w:val="00E6278E"/>
    <w:rsid w:val="00E627C7"/>
    <w:rsid w:val="00E63A82"/>
    <w:rsid w:val="00E63F01"/>
    <w:rsid w:val="00E66FA0"/>
    <w:rsid w:val="00E6718E"/>
    <w:rsid w:val="00E7001F"/>
    <w:rsid w:val="00E710E3"/>
    <w:rsid w:val="00E74801"/>
    <w:rsid w:val="00E7503C"/>
    <w:rsid w:val="00E75511"/>
    <w:rsid w:val="00E75883"/>
    <w:rsid w:val="00E76790"/>
    <w:rsid w:val="00E77466"/>
    <w:rsid w:val="00E80261"/>
    <w:rsid w:val="00E802FE"/>
    <w:rsid w:val="00E8031C"/>
    <w:rsid w:val="00E80ABF"/>
    <w:rsid w:val="00E80CF7"/>
    <w:rsid w:val="00E80FFC"/>
    <w:rsid w:val="00E8348F"/>
    <w:rsid w:val="00E838FB"/>
    <w:rsid w:val="00E83D00"/>
    <w:rsid w:val="00E83DA3"/>
    <w:rsid w:val="00E840BC"/>
    <w:rsid w:val="00E8721E"/>
    <w:rsid w:val="00E87F01"/>
    <w:rsid w:val="00E91A2E"/>
    <w:rsid w:val="00E92063"/>
    <w:rsid w:val="00E925F2"/>
    <w:rsid w:val="00E937B8"/>
    <w:rsid w:val="00E959AB"/>
    <w:rsid w:val="00E959C0"/>
    <w:rsid w:val="00E96E1F"/>
    <w:rsid w:val="00E96F71"/>
    <w:rsid w:val="00EA0945"/>
    <w:rsid w:val="00EA1374"/>
    <w:rsid w:val="00EA2226"/>
    <w:rsid w:val="00EA3ECA"/>
    <w:rsid w:val="00EA4F33"/>
    <w:rsid w:val="00EA624D"/>
    <w:rsid w:val="00EA657E"/>
    <w:rsid w:val="00EA688F"/>
    <w:rsid w:val="00EA6B30"/>
    <w:rsid w:val="00EA779E"/>
    <w:rsid w:val="00EA78DD"/>
    <w:rsid w:val="00EB0D5E"/>
    <w:rsid w:val="00EB24F6"/>
    <w:rsid w:val="00EB26C1"/>
    <w:rsid w:val="00EB28DC"/>
    <w:rsid w:val="00EB2A3A"/>
    <w:rsid w:val="00EB4100"/>
    <w:rsid w:val="00EB43FE"/>
    <w:rsid w:val="00EB4559"/>
    <w:rsid w:val="00EB4979"/>
    <w:rsid w:val="00EB4DFD"/>
    <w:rsid w:val="00EB5736"/>
    <w:rsid w:val="00EB600B"/>
    <w:rsid w:val="00EB6115"/>
    <w:rsid w:val="00EB6204"/>
    <w:rsid w:val="00EB77EA"/>
    <w:rsid w:val="00EC0FFF"/>
    <w:rsid w:val="00EC1F23"/>
    <w:rsid w:val="00EC4486"/>
    <w:rsid w:val="00EC6E30"/>
    <w:rsid w:val="00EC7810"/>
    <w:rsid w:val="00EC7EF0"/>
    <w:rsid w:val="00ED14E4"/>
    <w:rsid w:val="00ED1551"/>
    <w:rsid w:val="00ED1744"/>
    <w:rsid w:val="00ED2A17"/>
    <w:rsid w:val="00ED4981"/>
    <w:rsid w:val="00ED53B8"/>
    <w:rsid w:val="00ED547A"/>
    <w:rsid w:val="00ED6DD1"/>
    <w:rsid w:val="00ED7604"/>
    <w:rsid w:val="00ED7A99"/>
    <w:rsid w:val="00EE3640"/>
    <w:rsid w:val="00EE653C"/>
    <w:rsid w:val="00EE723A"/>
    <w:rsid w:val="00EE75C5"/>
    <w:rsid w:val="00EE7DB5"/>
    <w:rsid w:val="00EF174C"/>
    <w:rsid w:val="00EF384C"/>
    <w:rsid w:val="00EF3968"/>
    <w:rsid w:val="00EF4F88"/>
    <w:rsid w:val="00EF544B"/>
    <w:rsid w:val="00EF6040"/>
    <w:rsid w:val="00EF78E4"/>
    <w:rsid w:val="00F003E0"/>
    <w:rsid w:val="00F00984"/>
    <w:rsid w:val="00F00AA1"/>
    <w:rsid w:val="00F010AD"/>
    <w:rsid w:val="00F016A6"/>
    <w:rsid w:val="00F02266"/>
    <w:rsid w:val="00F03105"/>
    <w:rsid w:val="00F03583"/>
    <w:rsid w:val="00F0371F"/>
    <w:rsid w:val="00F03AAD"/>
    <w:rsid w:val="00F0516A"/>
    <w:rsid w:val="00F0520A"/>
    <w:rsid w:val="00F06768"/>
    <w:rsid w:val="00F06E0A"/>
    <w:rsid w:val="00F101F1"/>
    <w:rsid w:val="00F124E4"/>
    <w:rsid w:val="00F12947"/>
    <w:rsid w:val="00F1367C"/>
    <w:rsid w:val="00F139B7"/>
    <w:rsid w:val="00F14A2D"/>
    <w:rsid w:val="00F15372"/>
    <w:rsid w:val="00F157ED"/>
    <w:rsid w:val="00F167DB"/>
    <w:rsid w:val="00F20232"/>
    <w:rsid w:val="00F251B7"/>
    <w:rsid w:val="00F2692D"/>
    <w:rsid w:val="00F26B77"/>
    <w:rsid w:val="00F3159C"/>
    <w:rsid w:val="00F31DAE"/>
    <w:rsid w:val="00F31E9F"/>
    <w:rsid w:val="00F328B0"/>
    <w:rsid w:val="00F32B6E"/>
    <w:rsid w:val="00F34BD4"/>
    <w:rsid w:val="00F36409"/>
    <w:rsid w:val="00F406D5"/>
    <w:rsid w:val="00F41B0A"/>
    <w:rsid w:val="00F42133"/>
    <w:rsid w:val="00F42E52"/>
    <w:rsid w:val="00F4309E"/>
    <w:rsid w:val="00F43502"/>
    <w:rsid w:val="00F44038"/>
    <w:rsid w:val="00F44C7A"/>
    <w:rsid w:val="00F477AF"/>
    <w:rsid w:val="00F47ACF"/>
    <w:rsid w:val="00F50817"/>
    <w:rsid w:val="00F51250"/>
    <w:rsid w:val="00F526FD"/>
    <w:rsid w:val="00F52CE3"/>
    <w:rsid w:val="00F52E36"/>
    <w:rsid w:val="00F54379"/>
    <w:rsid w:val="00F55B23"/>
    <w:rsid w:val="00F579FD"/>
    <w:rsid w:val="00F57BA4"/>
    <w:rsid w:val="00F57EDC"/>
    <w:rsid w:val="00F603CC"/>
    <w:rsid w:val="00F62DE1"/>
    <w:rsid w:val="00F6322F"/>
    <w:rsid w:val="00F63608"/>
    <w:rsid w:val="00F63771"/>
    <w:rsid w:val="00F65B0E"/>
    <w:rsid w:val="00F65B6E"/>
    <w:rsid w:val="00F70084"/>
    <w:rsid w:val="00F706E6"/>
    <w:rsid w:val="00F70BF8"/>
    <w:rsid w:val="00F70C97"/>
    <w:rsid w:val="00F711E6"/>
    <w:rsid w:val="00F723B2"/>
    <w:rsid w:val="00F73262"/>
    <w:rsid w:val="00F736A2"/>
    <w:rsid w:val="00F74372"/>
    <w:rsid w:val="00F75133"/>
    <w:rsid w:val="00F75EDA"/>
    <w:rsid w:val="00F760BA"/>
    <w:rsid w:val="00F76464"/>
    <w:rsid w:val="00F765A5"/>
    <w:rsid w:val="00F77395"/>
    <w:rsid w:val="00F8004E"/>
    <w:rsid w:val="00F808D8"/>
    <w:rsid w:val="00F82418"/>
    <w:rsid w:val="00F83357"/>
    <w:rsid w:val="00F83F21"/>
    <w:rsid w:val="00F84867"/>
    <w:rsid w:val="00F84B84"/>
    <w:rsid w:val="00F86361"/>
    <w:rsid w:val="00F90351"/>
    <w:rsid w:val="00F90616"/>
    <w:rsid w:val="00F91205"/>
    <w:rsid w:val="00F949AB"/>
    <w:rsid w:val="00F950C1"/>
    <w:rsid w:val="00F95411"/>
    <w:rsid w:val="00F96CD0"/>
    <w:rsid w:val="00F96DC6"/>
    <w:rsid w:val="00F977A9"/>
    <w:rsid w:val="00F97A6D"/>
    <w:rsid w:val="00F97DB5"/>
    <w:rsid w:val="00FA01C2"/>
    <w:rsid w:val="00FA0FC6"/>
    <w:rsid w:val="00FA27AC"/>
    <w:rsid w:val="00FA3B9A"/>
    <w:rsid w:val="00FA4281"/>
    <w:rsid w:val="00FA4841"/>
    <w:rsid w:val="00FA48E5"/>
    <w:rsid w:val="00FA572F"/>
    <w:rsid w:val="00FA6A6D"/>
    <w:rsid w:val="00FA760C"/>
    <w:rsid w:val="00FA76F2"/>
    <w:rsid w:val="00FB04C7"/>
    <w:rsid w:val="00FB47AF"/>
    <w:rsid w:val="00FB6677"/>
    <w:rsid w:val="00FB7417"/>
    <w:rsid w:val="00FB7604"/>
    <w:rsid w:val="00FB7B64"/>
    <w:rsid w:val="00FB7D80"/>
    <w:rsid w:val="00FC086A"/>
    <w:rsid w:val="00FC1224"/>
    <w:rsid w:val="00FC1EC4"/>
    <w:rsid w:val="00FC2478"/>
    <w:rsid w:val="00FC4FA6"/>
    <w:rsid w:val="00FC5C00"/>
    <w:rsid w:val="00FC6BFA"/>
    <w:rsid w:val="00FC6F2F"/>
    <w:rsid w:val="00FD1859"/>
    <w:rsid w:val="00FD3C5C"/>
    <w:rsid w:val="00FD4450"/>
    <w:rsid w:val="00FD6A02"/>
    <w:rsid w:val="00FD6EE6"/>
    <w:rsid w:val="00FD75B0"/>
    <w:rsid w:val="00FD7E80"/>
    <w:rsid w:val="00FE0FF0"/>
    <w:rsid w:val="00FE1960"/>
    <w:rsid w:val="00FE1FC9"/>
    <w:rsid w:val="00FE2287"/>
    <w:rsid w:val="00FE429F"/>
    <w:rsid w:val="00FE4966"/>
    <w:rsid w:val="00FE5153"/>
    <w:rsid w:val="00FE51D2"/>
    <w:rsid w:val="00FE5A1E"/>
    <w:rsid w:val="00FE6383"/>
    <w:rsid w:val="00FE6456"/>
    <w:rsid w:val="00FE79C6"/>
    <w:rsid w:val="00FE7F79"/>
    <w:rsid w:val="00FF0787"/>
    <w:rsid w:val="00FF1A32"/>
    <w:rsid w:val="00FF1BAD"/>
    <w:rsid w:val="00FF305B"/>
    <w:rsid w:val="00FF40E4"/>
    <w:rsid w:val="00FF45F2"/>
    <w:rsid w:val="00FF53AD"/>
    <w:rsid w:val="00FF58C7"/>
    <w:rsid w:val="00FF67B3"/>
    <w:rsid w:val="00FF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937E3BE"/>
  <w15:docId w15:val="{5D170C78-9AA0-4EA0-8262-80BF96FAB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2620"/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DA5431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DA5431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DA5431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5431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DA5431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DA5431"/>
    <w:pPr>
      <w:jc w:val="center"/>
    </w:pPr>
    <w:rPr>
      <w:b/>
      <w:sz w:val="28"/>
    </w:rPr>
  </w:style>
  <w:style w:type="paragraph" w:customStyle="1" w:styleId="T2">
    <w:name w:val="T2"/>
    <w:basedOn w:val="T1"/>
    <w:rsid w:val="00DA5431"/>
    <w:pPr>
      <w:spacing w:after="240"/>
      <w:ind w:left="720" w:right="720"/>
    </w:pPr>
  </w:style>
  <w:style w:type="paragraph" w:customStyle="1" w:styleId="T3">
    <w:name w:val="T3"/>
    <w:basedOn w:val="T1"/>
    <w:rsid w:val="00DA543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DA5431"/>
    <w:pPr>
      <w:ind w:left="720" w:hanging="720"/>
    </w:pPr>
  </w:style>
  <w:style w:type="character" w:styleId="Hyperlink">
    <w:name w:val="Hyperlink"/>
    <w:rsid w:val="00DA5431"/>
    <w:rPr>
      <w:color w:val="0000FF"/>
      <w:u w:val="single"/>
    </w:rPr>
  </w:style>
  <w:style w:type="table" w:styleId="TableGrid">
    <w:name w:val="Table Grid"/>
    <w:basedOn w:val="TableNormal"/>
    <w:rsid w:val="009C6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F0F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F0F82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724AD3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4AD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24AD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24A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24AD3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9C29FF"/>
    <w:pPr>
      <w:ind w:left="720"/>
      <w:contextualSpacing/>
    </w:pPr>
  </w:style>
  <w:style w:type="paragraph" w:styleId="Revision">
    <w:name w:val="Revision"/>
    <w:hidden/>
    <w:uiPriority w:val="99"/>
    <w:semiHidden/>
    <w:rsid w:val="00933615"/>
    <w:rPr>
      <w:sz w:val="22"/>
      <w:lang w:eastAsia="en-US"/>
    </w:rPr>
  </w:style>
  <w:style w:type="paragraph" w:customStyle="1" w:styleId="HeadingRunIn">
    <w:name w:val="HeadingRunIn"/>
    <w:next w:val="Normal"/>
    <w:rsid w:val="0065177F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US" w:eastAsia="zh-CN"/>
    </w:rPr>
  </w:style>
  <w:style w:type="paragraph" w:styleId="PlainText">
    <w:name w:val="Plain Text"/>
    <w:basedOn w:val="Normal"/>
    <w:link w:val="PlainTextChar"/>
    <w:uiPriority w:val="99"/>
    <w:unhideWhenUsed/>
    <w:rsid w:val="007C34ED"/>
    <w:rPr>
      <w:rFonts w:ascii="Consolas" w:hAnsi="Consolas" w:cs="Consolas"/>
      <w:sz w:val="21"/>
      <w:szCs w:val="21"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rsid w:val="007C34ED"/>
    <w:rPr>
      <w:rFonts w:ascii="Consolas" w:eastAsiaTheme="minorEastAsia" w:hAnsi="Consolas" w:cs="Consolas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761F3A"/>
    <w:rPr>
      <w:rFonts w:eastAsiaTheme="minorHAnsi"/>
      <w:sz w:val="24"/>
      <w:szCs w:val="24"/>
      <w:lang w:val="en-US"/>
    </w:rPr>
  </w:style>
  <w:style w:type="paragraph" w:customStyle="1" w:styleId="p1">
    <w:name w:val="p1"/>
    <w:basedOn w:val="Normal"/>
    <w:uiPriority w:val="99"/>
    <w:semiHidden/>
    <w:rsid w:val="00761F3A"/>
    <w:rPr>
      <w:rFonts w:ascii="Helvetica" w:eastAsiaTheme="minorHAnsi" w:hAnsi="Helvetica"/>
      <w:sz w:val="15"/>
      <w:szCs w:val="15"/>
      <w:lang w:val="en-US"/>
    </w:rPr>
  </w:style>
  <w:style w:type="character" w:customStyle="1" w:styleId="s1">
    <w:name w:val="s1"/>
    <w:basedOn w:val="DefaultParagraphFont"/>
    <w:rsid w:val="00761F3A"/>
    <w:rPr>
      <w:color w:val="218B21"/>
    </w:rPr>
  </w:style>
  <w:style w:type="character" w:styleId="Strong">
    <w:name w:val="Strong"/>
    <w:basedOn w:val="DefaultParagraphFont"/>
    <w:uiPriority w:val="22"/>
    <w:qFormat/>
    <w:rsid w:val="00761F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4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7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package" Target="embeddings/Microsoft_Visio_Drawing.vsdx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rison\AppData\Roaming\Microsoft\Templates\802-11-Submission-mg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583A26-9E4B-4964-90B3-3DA483EA3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802-11-Submission-mgr</Template>
  <TotalTime>1448</TotalTime>
  <Pages>3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802.11-15/0762r4</vt:lpstr>
    </vt:vector>
  </TitlesOfParts>
  <Company>Some Company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802.11-15/0762r4</dc:title>
  <dc:subject>Submission</dc:subject>
  <dc:creator>Graham Smith</dc:creator>
  <cp:keywords>July 2015</cp:keywords>
  <cp:lastModifiedBy>Graham Smith</cp:lastModifiedBy>
  <cp:revision>15</cp:revision>
  <cp:lastPrinted>1901-01-01T04:00:00Z</cp:lastPrinted>
  <dcterms:created xsi:type="dcterms:W3CDTF">2023-01-17T15:24:00Z</dcterms:created>
  <dcterms:modified xsi:type="dcterms:W3CDTF">2023-03-16T20:14:00Z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NSCPROP_SA">
    <vt:lpwstr>https://mentor.ieee.org/802.11/dcn/20/11-20-0272-01-000m-cids-from-mike-to-graham-2.docx</vt:lpwstr>
  </property>
</Properties>
</file>