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6C0F" w14:textId="2C7747E9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61"/>
        <w:gridCol w:w="2201"/>
      </w:tblGrid>
      <w:tr w:rsidR="00CA09B2" w14:paraId="107E78CD" w14:textId="77777777" w:rsidTr="00760B2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46718A" w14:textId="108D5401" w:rsidR="00CA09B2" w:rsidRDefault="009F02D6">
            <w:pPr>
              <w:pStyle w:val="T2"/>
            </w:pPr>
            <w:r>
              <w:t xml:space="preserve">January 2023 </w:t>
            </w:r>
            <w:r w:rsidR="001B74F2">
              <w:t>Interim</w:t>
            </w:r>
            <w:r>
              <w:t xml:space="preserve"> Minutes</w:t>
            </w:r>
          </w:p>
        </w:tc>
      </w:tr>
      <w:tr w:rsidR="00CA09B2" w14:paraId="488ED27D" w14:textId="77777777" w:rsidTr="00760B2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ED16C1" w14:textId="4380FE1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07E6">
              <w:rPr>
                <w:b w:val="0"/>
                <w:sz w:val="20"/>
              </w:rPr>
              <w:t>202</w:t>
            </w:r>
            <w:r w:rsidR="0073532A">
              <w:rPr>
                <w:b w:val="0"/>
                <w:sz w:val="20"/>
              </w:rPr>
              <w:t>3</w:t>
            </w:r>
            <w:r w:rsidR="000307E6">
              <w:rPr>
                <w:b w:val="0"/>
                <w:sz w:val="20"/>
              </w:rPr>
              <w:t>-0</w:t>
            </w:r>
            <w:r w:rsidR="0073532A">
              <w:rPr>
                <w:b w:val="0"/>
                <w:sz w:val="20"/>
              </w:rPr>
              <w:t>1</w:t>
            </w:r>
            <w:r w:rsidR="000307E6">
              <w:rPr>
                <w:b w:val="0"/>
                <w:sz w:val="20"/>
              </w:rPr>
              <w:t>-</w:t>
            </w:r>
            <w:r w:rsidR="007C78A4">
              <w:rPr>
                <w:b w:val="0"/>
                <w:sz w:val="20"/>
              </w:rPr>
              <w:t>16</w:t>
            </w:r>
          </w:p>
        </w:tc>
      </w:tr>
      <w:tr w:rsidR="00CA09B2" w14:paraId="3CFFCA3E" w14:textId="77777777" w:rsidTr="00760B2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2DE0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76405A8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FE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C1CAA7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2C541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61" w:type="dxa"/>
            <w:vAlign w:val="center"/>
          </w:tcPr>
          <w:p w14:paraId="447809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4BFF97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0A0925A" w14:textId="77777777" w:rsidTr="00760B24">
        <w:trPr>
          <w:jc w:val="center"/>
        </w:trPr>
        <w:tc>
          <w:tcPr>
            <w:tcW w:w="1336" w:type="dxa"/>
            <w:vAlign w:val="center"/>
          </w:tcPr>
          <w:p w14:paraId="4339D70C" w14:textId="5A51D3E4" w:rsidR="00CA09B2" w:rsidRDefault="00760B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CFBB91C" w14:textId="3A330301" w:rsidR="00CA09B2" w:rsidRDefault="00760B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FF921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137A38B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52DF03C6" w14:textId="12D5C502" w:rsidR="00CA09B2" w:rsidRDefault="00760B2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14:paraId="24F71217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1B7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76C95C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BB9A74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6C529E3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88D6F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57DD02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A855F8" wp14:editId="59F6ECA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400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212AFC" w14:textId="12B6EEEF" w:rsidR="0029020B" w:rsidRDefault="00227D71">
                            <w:pPr>
                              <w:jc w:val="both"/>
                            </w:pPr>
                            <w:r>
                              <w:t>Th</w:t>
                            </w:r>
                            <w:r w:rsidR="0086212A">
                              <w:t>is document</w:t>
                            </w:r>
                            <w:r>
                              <w:t xml:space="preserve"> contains TGaz</w:t>
                            </w:r>
                            <w:r w:rsidR="001B74F2">
                              <w:t xml:space="preserve"> January 2023</w:t>
                            </w:r>
                            <w:r>
                              <w:t xml:space="preserve"> </w:t>
                            </w:r>
                            <w:r w:rsidR="007C78A4">
                              <w:t>Interim</w:t>
                            </w:r>
                            <w:r>
                              <w:t xml:space="preserve"> minutes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855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6B7400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212AFC" w14:textId="12B6EEEF" w:rsidR="0029020B" w:rsidRDefault="00227D71">
                      <w:pPr>
                        <w:jc w:val="both"/>
                      </w:pPr>
                      <w:r>
                        <w:t>Th</w:t>
                      </w:r>
                      <w:r w:rsidR="0086212A">
                        <w:t>is document</w:t>
                      </w:r>
                      <w:r>
                        <w:t xml:space="preserve"> contains TGaz</w:t>
                      </w:r>
                      <w:r w:rsidR="001B74F2">
                        <w:t xml:space="preserve"> January 2023</w:t>
                      </w:r>
                      <w:r>
                        <w:t xml:space="preserve"> </w:t>
                      </w:r>
                      <w:r w:rsidR="007C78A4">
                        <w:t>Interim</w:t>
                      </w:r>
                      <w:r>
                        <w:t xml:space="preserve"> minutes </w:t>
                      </w:r>
                    </w:p>
                  </w:txbxContent>
                </v:textbox>
              </v:shape>
            </w:pict>
          </mc:Fallback>
        </mc:AlternateContent>
      </w:r>
    </w:p>
    <w:p w14:paraId="7C19A78B" w14:textId="746298FB" w:rsidR="00CA09B2" w:rsidRDefault="00CA09B2" w:rsidP="0086212A">
      <w:r>
        <w:br w:type="page"/>
      </w:r>
    </w:p>
    <w:p w14:paraId="7F3D7607" w14:textId="77777777" w:rsidR="00CA09B2" w:rsidRDefault="00CA09B2"/>
    <w:p w14:paraId="668FB398" w14:textId="587F4301" w:rsidR="001F3A17" w:rsidRPr="00950746" w:rsidRDefault="001F3A17" w:rsidP="001F3A17">
      <w:pPr>
        <w:numPr>
          <w:ilvl w:val="0"/>
          <w:numId w:val="1"/>
        </w:numPr>
        <w:rPr>
          <w:b/>
          <w:szCs w:val="22"/>
          <w:lang w:val="en-US"/>
        </w:rPr>
      </w:pPr>
      <w:bookmarkStart w:id="0" w:name="_Hlk74161377"/>
      <w:r w:rsidRPr="00950746">
        <w:rPr>
          <w:b/>
          <w:szCs w:val="22"/>
          <w:lang w:val="en-US"/>
        </w:rPr>
        <w:t>TG</w:t>
      </w:r>
      <w:r w:rsidR="009F02D6">
        <w:rPr>
          <w:b/>
          <w:szCs w:val="22"/>
          <w:lang w:val="en-US"/>
        </w:rPr>
        <w:t>bk</w:t>
      </w:r>
      <w:r w:rsidRPr="00950746">
        <w:rPr>
          <w:b/>
          <w:szCs w:val="22"/>
          <w:lang w:val="en-US"/>
        </w:rPr>
        <w:t xml:space="preserve"> – </w:t>
      </w:r>
      <w:r w:rsidR="009F02D6">
        <w:rPr>
          <w:b/>
          <w:szCs w:val="22"/>
          <w:lang w:val="en-US"/>
        </w:rPr>
        <w:t>January 16</w:t>
      </w:r>
      <w:r w:rsidR="009F02D6" w:rsidRPr="009F02D6">
        <w:rPr>
          <w:b/>
          <w:szCs w:val="22"/>
          <w:vertAlign w:val="superscript"/>
          <w:lang w:val="en-US"/>
        </w:rPr>
        <w:t>th</w:t>
      </w:r>
      <w:r w:rsidR="00696273" w:rsidRPr="00950746">
        <w:rPr>
          <w:b/>
          <w:szCs w:val="22"/>
          <w:lang w:val="en-US"/>
        </w:rPr>
        <w:t>, 202</w:t>
      </w:r>
      <w:bookmarkEnd w:id="0"/>
      <w:r w:rsidR="009F02D6">
        <w:rPr>
          <w:b/>
          <w:szCs w:val="22"/>
          <w:lang w:val="en-US"/>
        </w:rPr>
        <w:t>3</w:t>
      </w:r>
    </w:p>
    <w:p w14:paraId="31E9C030" w14:textId="43B496DA" w:rsidR="001F3A17" w:rsidRPr="00950746" w:rsidRDefault="001F3A17" w:rsidP="001F3A17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Called to order by TG</w:t>
      </w:r>
      <w:r w:rsidR="00280E79">
        <w:rPr>
          <w:szCs w:val="22"/>
          <w:lang w:val="en-US"/>
        </w:rPr>
        <w:t>bk</w:t>
      </w:r>
      <w:r w:rsidRPr="00950746">
        <w:rPr>
          <w:szCs w:val="22"/>
          <w:lang w:val="en-US"/>
        </w:rPr>
        <w:t xml:space="preserve"> Chair, Jonathan Segev (Intel Corporation) at </w:t>
      </w:r>
      <w:r w:rsidR="009F02D6">
        <w:rPr>
          <w:b/>
          <w:szCs w:val="22"/>
          <w:lang w:val="en-US"/>
        </w:rPr>
        <w:t>13:30</w:t>
      </w:r>
      <w:r w:rsidRPr="00950746">
        <w:rPr>
          <w:b/>
          <w:szCs w:val="22"/>
          <w:lang w:val="en-US"/>
        </w:rPr>
        <w:t xml:space="preserve"> </w:t>
      </w:r>
      <w:r w:rsidR="009F02D6">
        <w:rPr>
          <w:b/>
          <w:szCs w:val="22"/>
          <w:lang w:val="en-US"/>
        </w:rPr>
        <w:t>E</w:t>
      </w:r>
      <w:r w:rsidRPr="00950746">
        <w:rPr>
          <w:b/>
          <w:szCs w:val="22"/>
          <w:lang w:val="en-US"/>
        </w:rPr>
        <w:t>ST,</w:t>
      </w:r>
    </w:p>
    <w:p w14:paraId="6F7EAF7A" w14:textId="40491221" w:rsidR="001F3A17" w:rsidRPr="00950746" w:rsidRDefault="001F3A17" w:rsidP="001F3A17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8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</w:t>
        </w:r>
        <w:r w:rsidR="00991572">
          <w:rPr>
            <w:rStyle w:val="Hyperlink"/>
            <w:b/>
            <w:szCs w:val="22"/>
            <w:lang w:val="en-US"/>
          </w:rPr>
          <w:t>2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 w:rsidR="00991572">
          <w:rPr>
            <w:rStyle w:val="Hyperlink"/>
            <w:b/>
            <w:szCs w:val="22"/>
            <w:lang w:val="en-US" w:eastAsia="ja-JP" w:bidi="he-IL"/>
          </w:rPr>
          <w:t>2192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 w:rsidR="00AD3EBD">
        <w:rPr>
          <w:b/>
          <w:szCs w:val="22"/>
          <w:lang w:val="en-US" w:eastAsia="ja-JP" w:bidi="he-IL"/>
        </w:rPr>
        <w:t>1</w:t>
      </w:r>
      <w:r w:rsidRPr="00950746">
        <w:rPr>
          <w:b/>
          <w:szCs w:val="22"/>
          <w:lang w:val="en-US" w:eastAsia="ja-JP"/>
        </w:rPr>
        <w:t>)</w:t>
      </w:r>
    </w:p>
    <w:p w14:paraId="6A1EC471" w14:textId="35C2C193" w:rsidR="001F3A17" w:rsidRDefault="001F3A17" w:rsidP="001F3A17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0B88EEE2" w14:textId="0C4EB237" w:rsidR="00E709A5" w:rsidRPr="00950746" w:rsidRDefault="00E709A5" w:rsidP="00E709A5">
      <w:pPr>
        <w:numPr>
          <w:ilvl w:val="2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Chair reviewed </w:t>
      </w:r>
      <w:r w:rsidR="00F018B7">
        <w:rPr>
          <w:szCs w:val="22"/>
          <w:lang w:val="en-US"/>
        </w:rPr>
        <w:t xml:space="preserve">meeting </w:t>
      </w:r>
      <w:r>
        <w:rPr>
          <w:szCs w:val="22"/>
          <w:lang w:val="en-US"/>
        </w:rPr>
        <w:t>logistic</w:t>
      </w:r>
      <w:r w:rsidR="00F018B7">
        <w:rPr>
          <w:szCs w:val="22"/>
          <w:lang w:val="en-US"/>
        </w:rPr>
        <w:t>s</w:t>
      </w:r>
      <w:r>
        <w:rPr>
          <w:szCs w:val="22"/>
          <w:lang w:val="en-US"/>
        </w:rPr>
        <w:t xml:space="preserve"> and the </w:t>
      </w:r>
      <w:r w:rsidR="00F018B7">
        <w:rPr>
          <w:szCs w:val="22"/>
          <w:lang w:val="en-US"/>
        </w:rPr>
        <w:t>duty to register if one is present at the meeting</w:t>
      </w:r>
    </w:p>
    <w:p w14:paraId="39631D42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2A6650A2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323020A8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7B61A3A5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6BCFF03E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23406BBE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79721D2E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29D660A7" w14:textId="1ED8E4F7" w:rsidR="001F3A17" w:rsidRPr="00950746" w:rsidRDefault="001F3A17" w:rsidP="001F3A17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</w:t>
      </w:r>
      <w:r w:rsidR="00BB7B0A">
        <w:rPr>
          <w:szCs w:val="22"/>
          <w:lang w:val="en-US" w:eastAsia="ja-JP"/>
        </w:rPr>
        <w:t>22</w:t>
      </w:r>
      <w:r w:rsidRPr="00950746">
        <w:rPr>
          <w:szCs w:val="22"/>
          <w:lang w:val="en-US" w:eastAsia="ja-JP"/>
        </w:rPr>
        <w:t xml:space="preserve"> present</w:t>
      </w:r>
    </w:p>
    <w:p w14:paraId="2046B2B9" w14:textId="581EE8A0" w:rsidR="001F3A17" w:rsidRDefault="001F3A17" w:rsidP="001F3A17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</w:t>
      </w:r>
    </w:p>
    <w:p w14:paraId="34CF2050" w14:textId="6788E8A6" w:rsidR="00C22E28" w:rsidRDefault="007E321C" w:rsidP="00C22E28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Election/affirmation of vice-chair, editor, and secretary</w:t>
      </w:r>
      <w:r w:rsidR="009C12CB">
        <w:rPr>
          <w:szCs w:val="22"/>
          <w:lang w:val="en-US" w:eastAsia="ja-JP"/>
        </w:rPr>
        <w:t>,</w:t>
      </w:r>
      <w:r>
        <w:rPr>
          <w:szCs w:val="22"/>
          <w:lang w:val="en-US" w:eastAsia="ja-JP"/>
        </w:rPr>
        <w:t xml:space="preserve"> leadership position</w:t>
      </w:r>
    </w:p>
    <w:p w14:paraId="148EA0AA" w14:textId="2A8CB5BE" w:rsidR="007E321C" w:rsidRDefault="007E321C" w:rsidP="00C22E28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Discuss process for draf</w:t>
      </w:r>
      <w:r w:rsidR="00996E90">
        <w:rPr>
          <w:szCs w:val="22"/>
          <w:lang w:val="en-US" w:eastAsia="ja-JP"/>
        </w:rPr>
        <w:t>t</w:t>
      </w:r>
      <w:r>
        <w:rPr>
          <w:szCs w:val="22"/>
          <w:lang w:val="en-US" w:eastAsia="ja-JP"/>
        </w:rPr>
        <w:t xml:space="preserve"> development</w:t>
      </w:r>
    </w:p>
    <w:p w14:paraId="0F57EB43" w14:textId="5FBE7A94" w:rsidR="007E321C" w:rsidRDefault="007E321C" w:rsidP="00C22E28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Review </w:t>
      </w:r>
      <w:r w:rsidR="00BE5C64">
        <w:rPr>
          <w:szCs w:val="22"/>
          <w:lang w:val="en-US" w:eastAsia="ja-JP"/>
        </w:rPr>
        <w:t>t</w:t>
      </w:r>
      <w:r>
        <w:rPr>
          <w:szCs w:val="22"/>
          <w:lang w:val="en-US" w:eastAsia="ja-JP"/>
        </w:rPr>
        <w:t xml:space="preserve">echnical </w:t>
      </w:r>
      <w:r w:rsidR="00BE5C64">
        <w:rPr>
          <w:szCs w:val="22"/>
          <w:lang w:val="en-US" w:eastAsia="ja-JP"/>
        </w:rPr>
        <w:t>s</w:t>
      </w:r>
      <w:r w:rsidR="007E434B">
        <w:rPr>
          <w:szCs w:val="22"/>
          <w:lang w:val="en-US" w:eastAsia="ja-JP"/>
        </w:rPr>
        <w:t>ubmission</w:t>
      </w:r>
      <w:r w:rsidR="00BE5C64">
        <w:rPr>
          <w:szCs w:val="22"/>
          <w:lang w:val="en-US" w:eastAsia="ja-JP"/>
        </w:rPr>
        <w:t>s</w:t>
      </w:r>
    </w:p>
    <w:p w14:paraId="70A45C8A" w14:textId="758D393E" w:rsidR="007E434B" w:rsidRDefault="007E434B" w:rsidP="00C22E28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process thr</w:t>
      </w:r>
      <w:r w:rsidR="00BE5C64">
        <w:rPr>
          <w:szCs w:val="22"/>
          <w:lang w:val="en-US" w:eastAsia="ja-JP"/>
        </w:rPr>
        <w:t>ough</w:t>
      </w:r>
      <w:r>
        <w:rPr>
          <w:szCs w:val="22"/>
          <w:lang w:val="en-US" w:eastAsia="ja-JP"/>
        </w:rPr>
        <w:t xml:space="preserve"> the week</w:t>
      </w:r>
    </w:p>
    <w:p w14:paraId="0706CCBA" w14:textId="1CC31DB6" w:rsidR="007E434B" w:rsidRDefault="00AD3EBD" w:rsidP="007E434B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 for January 16</w:t>
      </w:r>
      <w:r w:rsidRPr="00AD3EBD">
        <w:rPr>
          <w:szCs w:val="22"/>
          <w:vertAlign w:val="superscript"/>
          <w:lang w:val="en-US" w:eastAsia="ja-JP"/>
        </w:rPr>
        <w:t>th</w:t>
      </w:r>
      <w:r>
        <w:rPr>
          <w:szCs w:val="22"/>
          <w:lang w:val="en-US" w:eastAsia="ja-JP"/>
        </w:rPr>
        <w:t xml:space="preserve"> meeting</w:t>
      </w:r>
    </w:p>
    <w:p w14:paraId="4653834A" w14:textId="77777777" w:rsidR="00AD3EBD" w:rsidRDefault="00AD3EBD" w:rsidP="00AD3EB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Election/affirmation of vice-chair, editor, and secretary leadership position</w:t>
      </w:r>
    </w:p>
    <w:p w14:paraId="0CE08C39" w14:textId="593D660F" w:rsidR="00AD3EBD" w:rsidRDefault="00AD3EBD" w:rsidP="00AD3EB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Discuss process for draf</w:t>
      </w:r>
      <w:r w:rsidR="00996E90">
        <w:rPr>
          <w:szCs w:val="22"/>
          <w:lang w:val="en-US" w:eastAsia="ja-JP"/>
        </w:rPr>
        <w:t>t</w:t>
      </w:r>
      <w:r>
        <w:rPr>
          <w:szCs w:val="22"/>
          <w:lang w:val="en-US" w:eastAsia="ja-JP"/>
        </w:rPr>
        <w:t xml:space="preserve"> development</w:t>
      </w:r>
    </w:p>
    <w:p w14:paraId="1D700E1F" w14:textId="77777777" w:rsidR="00AD3EBD" w:rsidRDefault="00AD3EBD" w:rsidP="00AD3EB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Technical Submission</w:t>
      </w:r>
    </w:p>
    <w:p w14:paraId="04578D63" w14:textId="47298BEA" w:rsidR="00AD3EBD" w:rsidRDefault="00797274" w:rsidP="00797274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Election of officer</w:t>
      </w:r>
    </w:p>
    <w:p w14:paraId="19232908" w14:textId="205631BE" w:rsidR="00797274" w:rsidRDefault="00797274" w:rsidP="00797274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Motion </w:t>
      </w:r>
      <w:r w:rsidR="00EF1EA6">
        <w:rPr>
          <w:szCs w:val="22"/>
          <w:lang w:val="en-US" w:eastAsia="ja-JP"/>
        </w:rPr>
        <w:t xml:space="preserve">(202301-01) </w:t>
      </w:r>
      <w:r>
        <w:rPr>
          <w:szCs w:val="22"/>
          <w:lang w:val="en-US" w:eastAsia="ja-JP"/>
        </w:rPr>
        <w:t>to elect Assaf Kasher as TGbk vice chair</w:t>
      </w:r>
    </w:p>
    <w:p w14:paraId="12BAC9C8" w14:textId="45C4CB79" w:rsidR="00797274" w:rsidRDefault="00797274" w:rsidP="00797274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Moved by Ali Raissinia</w:t>
      </w:r>
    </w:p>
    <w:p w14:paraId="1F5B8458" w14:textId="4A97AA15" w:rsidR="00797274" w:rsidRDefault="00797274" w:rsidP="00797274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Seconded by Roy Want</w:t>
      </w:r>
    </w:p>
    <w:p w14:paraId="42C0D53A" w14:textId="110792ED" w:rsidR="00797274" w:rsidRPr="008C291E" w:rsidRDefault="00797274" w:rsidP="008C291E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Results Approved by Unanimous Consent</w:t>
      </w:r>
      <w:r w:rsidRPr="008C291E">
        <w:rPr>
          <w:szCs w:val="22"/>
          <w:lang w:val="en-US" w:eastAsia="ja-JP"/>
        </w:rPr>
        <w:tab/>
      </w:r>
      <w:r w:rsidRPr="008C291E">
        <w:rPr>
          <w:szCs w:val="22"/>
          <w:lang w:val="en-US" w:eastAsia="ja-JP"/>
        </w:rPr>
        <w:tab/>
      </w:r>
    </w:p>
    <w:p w14:paraId="44648B7B" w14:textId="401352D8" w:rsidR="00797274" w:rsidRDefault="00797274" w:rsidP="00797274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Motion </w:t>
      </w:r>
      <w:r w:rsidR="00EF1EA6">
        <w:rPr>
          <w:szCs w:val="22"/>
          <w:lang w:val="en-US" w:eastAsia="ja-JP"/>
        </w:rPr>
        <w:t xml:space="preserve">(202301-02) </w:t>
      </w:r>
      <w:r>
        <w:rPr>
          <w:szCs w:val="22"/>
          <w:lang w:val="en-US" w:eastAsia="ja-JP"/>
        </w:rPr>
        <w:t>to elect Roy Want as TGbk technical editor</w:t>
      </w:r>
    </w:p>
    <w:p w14:paraId="19476959" w14:textId="260D9CC3" w:rsidR="00797274" w:rsidRDefault="00797274" w:rsidP="00797274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Moved by Christian </w:t>
      </w:r>
      <w:r w:rsidR="00996E90">
        <w:rPr>
          <w:szCs w:val="22"/>
          <w:lang w:val="en-US" w:eastAsia="ja-JP"/>
        </w:rPr>
        <w:t>Berger</w:t>
      </w:r>
    </w:p>
    <w:p w14:paraId="66CC015F" w14:textId="6B86A21D" w:rsidR="00797274" w:rsidRDefault="00797274" w:rsidP="00797274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Seconded by Ali Raissinia</w:t>
      </w:r>
    </w:p>
    <w:p w14:paraId="27062FBE" w14:textId="3FBE2788" w:rsidR="00797274" w:rsidRDefault="00797274" w:rsidP="00797274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Results: Approved </w:t>
      </w:r>
      <w:r w:rsidR="002D2DF4">
        <w:rPr>
          <w:szCs w:val="22"/>
          <w:lang w:val="en-US" w:eastAsia="ja-JP"/>
        </w:rPr>
        <w:t>by Unanimous Consent</w:t>
      </w:r>
    </w:p>
    <w:p w14:paraId="073ADEF2" w14:textId="15D2BA62" w:rsidR="002D2DF4" w:rsidRDefault="002D2DF4" w:rsidP="002D2DF4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Motion</w:t>
      </w:r>
      <w:r w:rsidR="00EF1EA6">
        <w:rPr>
          <w:szCs w:val="22"/>
          <w:lang w:val="en-US" w:eastAsia="ja-JP"/>
        </w:rPr>
        <w:t xml:space="preserve"> (202301-03) </w:t>
      </w:r>
      <w:r>
        <w:rPr>
          <w:szCs w:val="22"/>
          <w:lang w:val="en-US" w:eastAsia="ja-JP"/>
        </w:rPr>
        <w:t xml:space="preserve"> to  elect Assaf Kasher</w:t>
      </w:r>
      <w:r w:rsidR="00C50F81">
        <w:rPr>
          <w:szCs w:val="22"/>
          <w:lang w:val="en-US" w:eastAsia="ja-JP"/>
        </w:rPr>
        <w:t xml:space="preserve"> as TGbk secretary</w:t>
      </w:r>
    </w:p>
    <w:p w14:paraId="24025386" w14:textId="167ED201" w:rsidR="00C50F81" w:rsidRDefault="00C50F81" w:rsidP="00C50F81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Moved by chao Chun Wang</w:t>
      </w:r>
    </w:p>
    <w:p w14:paraId="1A4B1B86" w14:textId="56CF3495" w:rsidR="00C50F81" w:rsidRDefault="00C50F81" w:rsidP="00C50F81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Second by Roy Want</w:t>
      </w:r>
    </w:p>
    <w:p w14:paraId="6621132A" w14:textId="6C0EC140" w:rsidR="00C50F81" w:rsidRDefault="00B4351D" w:rsidP="00C50F81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Results: Approved by Unanimous Consent</w:t>
      </w:r>
    </w:p>
    <w:p w14:paraId="0D1896EF" w14:textId="3A1874D2" w:rsidR="00B4351D" w:rsidRDefault="00656606" w:rsidP="00CD42A7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 w:bidi="he-IL"/>
        </w:rPr>
        <w:t>Discuss Process for</w:t>
      </w:r>
      <w:r w:rsidR="00DB0F50">
        <w:rPr>
          <w:szCs w:val="22"/>
          <w:lang w:val="en-US" w:eastAsia="ja-JP" w:bidi="he-IL"/>
        </w:rPr>
        <w:t xml:space="preserve"> Draft Development</w:t>
      </w:r>
    </w:p>
    <w:p w14:paraId="5746754E" w14:textId="1B59C122" w:rsidR="00DB0F50" w:rsidRDefault="00DB0F50" w:rsidP="00DB0F50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 w:bidi="he-IL"/>
        </w:rPr>
        <w:t>Chair presented slide 27</w:t>
      </w:r>
    </w:p>
    <w:p w14:paraId="5D52E5C1" w14:textId="0E61C420" w:rsidR="000F4A71" w:rsidRDefault="000F4A71" w:rsidP="00DB0F50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 w:bidi="he-IL"/>
        </w:rPr>
        <w:t>Suggested mode</w:t>
      </w:r>
      <w:r w:rsidR="00D77F97">
        <w:rPr>
          <w:szCs w:val="22"/>
          <w:lang w:val="en-US" w:eastAsia="ja-JP" w:bidi="he-IL"/>
        </w:rPr>
        <w:t xml:space="preserve">l: Start with Specification Framework and follow with draft </w:t>
      </w:r>
      <w:r w:rsidR="00D02A01">
        <w:rPr>
          <w:szCs w:val="22"/>
          <w:lang w:val="en-US" w:eastAsia="ja-JP" w:bidi="he-IL"/>
        </w:rPr>
        <w:t>amendment</w:t>
      </w:r>
    </w:p>
    <w:p w14:paraId="35BDEDB1" w14:textId="22DF78B5" w:rsidR="00D02A01" w:rsidRDefault="00430C1E" w:rsidP="00DB0F50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Strawpoll:</w:t>
      </w:r>
      <w:r w:rsidR="005E46EB">
        <w:rPr>
          <w:szCs w:val="22"/>
          <w:lang w:val="en-US" w:eastAsia="ja-JP"/>
        </w:rPr>
        <w:br/>
        <w:t>We agree to follow the amendment text development process depicted in 11-22-2192 slide 32</w:t>
      </w:r>
      <w:r w:rsidR="005749FD">
        <w:rPr>
          <w:szCs w:val="22"/>
          <w:lang w:val="en-US" w:eastAsia="ja-JP"/>
        </w:rPr>
        <w:br/>
        <w:t>Results (Y/</w:t>
      </w:r>
      <w:r w:rsidR="00EF1EA6">
        <w:rPr>
          <w:szCs w:val="22"/>
          <w:lang w:val="en-US" w:eastAsia="ja-JP"/>
        </w:rPr>
        <w:t>N</w:t>
      </w:r>
      <w:r w:rsidR="005749FD">
        <w:rPr>
          <w:szCs w:val="22"/>
          <w:lang w:val="en-US" w:eastAsia="ja-JP"/>
        </w:rPr>
        <w:t xml:space="preserve">/A) </w:t>
      </w:r>
      <w:r w:rsidR="00250E58">
        <w:rPr>
          <w:szCs w:val="22"/>
          <w:lang w:val="en-US" w:eastAsia="ja-JP"/>
        </w:rPr>
        <w:t>: 25/0/6</w:t>
      </w:r>
    </w:p>
    <w:p w14:paraId="33D5A024" w14:textId="6F0850A1" w:rsidR="00CF7CF8" w:rsidRDefault="00F36406" w:rsidP="00652712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Motion (202301</w:t>
      </w:r>
      <w:r w:rsidR="00CA4D1C">
        <w:rPr>
          <w:szCs w:val="22"/>
          <w:lang w:val="en-US" w:eastAsia="ja-JP"/>
        </w:rPr>
        <w:t>-</w:t>
      </w:r>
      <w:r>
        <w:rPr>
          <w:szCs w:val="22"/>
          <w:lang w:val="en-US" w:eastAsia="ja-JP"/>
        </w:rPr>
        <w:t>04)</w:t>
      </w:r>
      <w:r>
        <w:rPr>
          <w:szCs w:val="22"/>
          <w:lang w:val="en-US" w:eastAsia="ja-JP"/>
        </w:rPr>
        <w:br/>
      </w:r>
      <w:r w:rsidR="00652712" w:rsidRPr="00652712">
        <w:rPr>
          <w:szCs w:val="22"/>
          <w:lang w:eastAsia="ja-JP"/>
        </w:rPr>
        <w:t>Move to adopt the process depicted in 11-22-2192r3 slide 32 as TGbk amendment text development process</w:t>
      </w:r>
      <w:r w:rsidR="00652712">
        <w:rPr>
          <w:szCs w:val="22"/>
          <w:lang w:eastAsia="ja-JP"/>
        </w:rPr>
        <w:t>.</w:t>
      </w:r>
      <w:r w:rsidR="0092678D">
        <w:rPr>
          <w:szCs w:val="22"/>
          <w:lang w:val="en-US" w:eastAsia="ja-JP"/>
        </w:rPr>
        <w:br/>
        <w:t>Moved by Chao Chun Wang</w:t>
      </w:r>
      <w:r w:rsidR="0092678D">
        <w:rPr>
          <w:szCs w:val="22"/>
          <w:lang w:val="en-US" w:eastAsia="ja-JP"/>
        </w:rPr>
        <w:br/>
        <w:t>Seconded by Alecsander Eitan</w:t>
      </w:r>
      <w:r w:rsidR="00CF7CF8">
        <w:rPr>
          <w:szCs w:val="22"/>
          <w:lang w:val="en-US" w:eastAsia="ja-JP"/>
        </w:rPr>
        <w:br/>
        <w:t>Results: Approved by Unanimous Consent</w:t>
      </w:r>
    </w:p>
    <w:p w14:paraId="7442E91F" w14:textId="79FDD36D" w:rsidR="0092678D" w:rsidRDefault="00FA3D95" w:rsidP="00CF7CF8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>Steve Shellhammer reviewed 11-23</w:t>
      </w:r>
      <w:r w:rsidR="00652712">
        <w:rPr>
          <w:szCs w:val="22"/>
          <w:lang w:val="en-US" w:eastAsia="ja-JP"/>
        </w:rPr>
        <w:t>-</w:t>
      </w:r>
      <w:r>
        <w:rPr>
          <w:szCs w:val="22"/>
          <w:lang w:val="en-US" w:eastAsia="ja-JP"/>
        </w:rPr>
        <w:t>0040</w:t>
      </w:r>
    </w:p>
    <w:p w14:paraId="67150D87" w14:textId="2327729D" w:rsidR="00FA3D95" w:rsidRDefault="00FA3D95" w:rsidP="00FA3D95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Title Proposal on 320 MHz Ranging NDP</w:t>
      </w:r>
    </w:p>
    <w:p w14:paraId="3B64C33B" w14:textId="580BC080" w:rsidR="00C62582" w:rsidRDefault="00405ED5" w:rsidP="00FA3D95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Comments: Need to have a strawpoll on whether sec</w:t>
      </w:r>
      <w:r w:rsidR="00BD2F36">
        <w:rPr>
          <w:szCs w:val="22"/>
          <w:lang w:val="en-US" w:eastAsia="ja-JP"/>
        </w:rPr>
        <w:t>ur</w:t>
      </w:r>
      <w:r>
        <w:rPr>
          <w:szCs w:val="22"/>
          <w:lang w:val="en-US" w:eastAsia="ja-JP"/>
        </w:rPr>
        <w:t>e sequences are used</w:t>
      </w:r>
    </w:p>
    <w:p w14:paraId="531DA2CC" w14:textId="4A185953" w:rsidR="00405ED5" w:rsidRDefault="00D11F1D" w:rsidP="00FA3D95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 w:bidi="he-IL"/>
        </w:rPr>
        <w:t xml:space="preserve">Strawpoll </w:t>
      </w:r>
      <w:r>
        <w:rPr>
          <w:szCs w:val="22"/>
          <w:lang w:val="en-US" w:eastAsia="ja-JP" w:bidi="he-IL"/>
        </w:rPr>
        <w:br/>
        <w:t>Do you agree tha</w:t>
      </w:r>
      <w:r w:rsidR="00025E25">
        <w:rPr>
          <w:szCs w:val="22"/>
          <w:lang w:val="en-US" w:eastAsia="ja-JP" w:bidi="he-IL"/>
        </w:rPr>
        <w:t>t</w:t>
      </w:r>
      <w:r>
        <w:rPr>
          <w:szCs w:val="22"/>
          <w:lang w:val="en-US" w:eastAsia="ja-JP" w:bidi="he-IL"/>
        </w:rPr>
        <w:t xml:space="preserve"> 802.11bk will only support the 2x LTF with 1.6 GI for both the 320MHz Ranging NDP and the 320 MHz TB Ranging NDP</w:t>
      </w:r>
      <w:r w:rsidR="005E3A02">
        <w:rPr>
          <w:szCs w:val="22"/>
          <w:lang w:val="en-US" w:eastAsia="ja-JP" w:bidi="he-IL"/>
        </w:rPr>
        <w:br/>
        <w:t>Resu</w:t>
      </w:r>
      <w:r w:rsidR="006C6963">
        <w:rPr>
          <w:szCs w:val="22"/>
          <w:lang w:val="en-US" w:eastAsia="ja-JP" w:bidi="he-IL"/>
        </w:rPr>
        <w:t xml:space="preserve">lts: </w:t>
      </w:r>
      <w:r w:rsidR="0082539E">
        <w:rPr>
          <w:szCs w:val="22"/>
          <w:lang w:val="en-US" w:eastAsia="ja-JP" w:bidi="he-IL"/>
        </w:rPr>
        <w:t>22/0/7</w:t>
      </w:r>
    </w:p>
    <w:p w14:paraId="232792B5" w14:textId="7444E571" w:rsidR="00A272B9" w:rsidRPr="0092678D" w:rsidRDefault="00A272B9" w:rsidP="00A272B9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 w:bidi="he-IL"/>
        </w:rPr>
        <w:t>Recess at 15:30 EST</w:t>
      </w:r>
    </w:p>
    <w:p w14:paraId="4775124F" w14:textId="67403EE1" w:rsidR="00A272B9" w:rsidRPr="00950746" w:rsidRDefault="00A272B9" w:rsidP="00A272B9">
      <w:pPr>
        <w:numPr>
          <w:ilvl w:val="0"/>
          <w:numId w:val="1"/>
        </w:numPr>
        <w:rPr>
          <w:b/>
          <w:szCs w:val="22"/>
          <w:lang w:val="en-US"/>
        </w:rPr>
      </w:pPr>
      <w:r w:rsidRPr="00950746">
        <w:rPr>
          <w:b/>
          <w:szCs w:val="22"/>
          <w:lang w:val="en-US"/>
        </w:rPr>
        <w:t>TG</w:t>
      </w:r>
      <w:r>
        <w:rPr>
          <w:b/>
          <w:szCs w:val="22"/>
          <w:lang w:val="en-US"/>
        </w:rPr>
        <w:t>bk</w:t>
      </w:r>
      <w:r w:rsidRPr="00950746">
        <w:rPr>
          <w:b/>
          <w:szCs w:val="22"/>
          <w:lang w:val="en-US"/>
        </w:rPr>
        <w:t xml:space="preserve"> – </w:t>
      </w:r>
      <w:r>
        <w:rPr>
          <w:b/>
          <w:szCs w:val="22"/>
          <w:lang w:val="en-US"/>
        </w:rPr>
        <w:t>January 17</w:t>
      </w:r>
      <w:r w:rsidRPr="009F02D6">
        <w:rPr>
          <w:b/>
          <w:szCs w:val="22"/>
          <w:vertAlign w:val="superscript"/>
          <w:lang w:val="en-US"/>
        </w:rPr>
        <w:t>th</w:t>
      </w:r>
      <w:r w:rsidRPr="00950746">
        <w:rPr>
          <w:b/>
          <w:szCs w:val="22"/>
          <w:lang w:val="en-US"/>
        </w:rPr>
        <w:t>, 202</w:t>
      </w:r>
      <w:r>
        <w:rPr>
          <w:b/>
          <w:szCs w:val="22"/>
          <w:lang w:val="en-US"/>
        </w:rPr>
        <w:t>3</w:t>
      </w:r>
    </w:p>
    <w:p w14:paraId="714C4D0B" w14:textId="77777777" w:rsidR="00A272B9" w:rsidRPr="00950746" w:rsidRDefault="00A272B9" w:rsidP="00A272B9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Called to order by TG</w:t>
      </w:r>
      <w:r>
        <w:rPr>
          <w:szCs w:val="22"/>
          <w:lang w:val="en-US"/>
        </w:rPr>
        <w:t>bk</w:t>
      </w:r>
      <w:r w:rsidRPr="00950746">
        <w:rPr>
          <w:szCs w:val="22"/>
          <w:lang w:val="en-US"/>
        </w:rPr>
        <w:t xml:space="preserve"> Chair, Jonathan Segev (Intel Corporation) at </w:t>
      </w:r>
      <w:r>
        <w:rPr>
          <w:b/>
          <w:szCs w:val="22"/>
          <w:lang w:val="en-US"/>
        </w:rPr>
        <w:t>13:30</w:t>
      </w:r>
      <w:r w:rsidRPr="00950746">
        <w:rPr>
          <w:b/>
          <w:szCs w:val="22"/>
          <w:lang w:val="en-US"/>
        </w:rPr>
        <w:t xml:space="preserve"> </w:t>
      </w:r>
      <w:r>
        <w:rPr>
          <w:b/>
          <w:szCs w:val="22"/>
          <w:lang w:val="en-US"/>
        </w:rPr>
        <w:t>E</w:t>
      </w:r>
      <w:r w:rsidRPr="00950746">
        <w:rPr>
          <w:b/>
          <w:szCs w:val="22"/>
          <w:lang w:val="en-US"/>
        </w:rPr>
        <w:t>ST,</w:t>
      </w:r>
    </w:p>
    <w:p w14:paraId="173491DD" w14:textId="38DA4EBE" w:rsidR="00A272B9" w:rsidRPr="00950746" w:rsidRDefault="00A272B9" w:rsidP="00A272B9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9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</w:t>
        </w:r>
        <w:r>
          <w:rPr>
            <w:rStyle w:val="Hyperlink"/>
            <w:b/>
            <w:szCs w:val="22"/>
            <w:lang w:val="en-US"/>
          </w:rPr>
          <w:t>2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>
          <w:rPr>
            <w:rStyle w:val="Hyperlink"/>
            <w:b/>
            <w:szCs w:val="22"/>
            <w:lang w:val="en-US" w:eastAsia="ja-JP" w:bidi="he-IL"/>
          </w:rPr>
          <w:t>2192</w:t>
        </w:r>
        <w:r w:rsidR="00BB7B0A">
          <w:rPr>
            <w:rStyle w:val="Hyperlink"/>
            <w:b/>
            <w:szCs w:val="22"/>
            <w:lang w:val="en-US" w:eastAsia="ja-JP" w:bidi="he-IL"/>
          </w:rPr>
          <w:t>r3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>
        <w:rPr>
          <w:b/>
          <w:szCs w:val="22"/>
          <w:lang w:val="en-US" w:eastAsia="ja-JP" w:bidi="he-IL"/>
        </w:rPr>
        <w:t>1</w:t>
      </w:r>
      <w:r w:rsidRPr="00950746">
        <w:rPr>
          <w:b/>
          <w:szCs w:val="22"/>
          <w:lang w:val="en-US" w:eastAsia="ja-JP"/>
        </w:rPr>
        <w:t>)</w:t>
      </w:r>
    </w:p>
    <w:p w14:paraId="56CC904B" w14:textId="77777777" w:rsidR="00A272B9" w:rsidRDefault="00A272B9" w:rsidP="00A272B9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00C87241" w14:textId="77777777" w:rsidR="00A272B9" w:rsidRPr="00950746" w:rsidRDefault="00A272B9" w:rsidP="00A272B9">
      <w:pPr>
        <w:numPr>
          <w:ilvl w:val="2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Chair reviewed meeting logistics and the duty to register if one is present at the meeting</w:t>
      </w:r>
    </w:p>
    <w:p w14:paraId="24D3D565" w14:textId="77777777" w:rsidR="00A272B9" w:rsidRPr="00950746" w:rsidRDefault="00A272B9" w:rsidP="00A272B9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6DAE5CDB" w14:textId="77777777" w:rsidR="00A272B9" w:rsidRPr="00950746" w:rsidRDefault="00A272B9" w:rsidP="00A272B9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552D28BE" w14:textId="77777777" w:rsidR="00A272B9" w:rsidRPr="00950746" w:rsidRDefault="00A272B9" w:rsidP="00A272B9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4080E7E6" w14:textId="77777777" w:rsidR="00A272B9" w:rsidRPr="00950746" w:rsidRDefault="00A272B9" w:rsidP="00A272B9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2C4D4B75" w14:textId="77777777" w:rsidR="00A272B9" w:rsidRPr="00950746" w:rsidRDefault="00A272B9" w:rsidP="00A272B9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2C54865F" w14:textId="77777777" w:rsidR="00A272B9" w:rsidRPr="00950746" w:rsidRDefault="00A272B9" w:rsidP="00A272B9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41B3AD33" w14:textId="77777777" w:rsidR="00A272B9" w:rsidRPr="00950746" w:rsidRDefault="00A272B9" w:rsidP="00A272B9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25084A55" w14:textId="10FD8357" w:rsidR="00A272B9" w:rsidRDefault="00A272B9" w:rsidP="00A272B9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~1</w:t>
      </w:r>
      <w:r>
        <w:rPr>
          <w:szCs w:val="22"/>
          <w:lang w:val="en-US" w:eastAsia="ja-JP"/>
        </w:rPr>
        <w:t>3</w:t>
      </w:r>
      <w:r w:rsidRPr="00950746">
        <w:rPr>
          <w:szCs w:val="22"/>
          <w:lang w:val="en-US" w:eastAsia="ja-JP"/>
        </w:rPr>
        <w:t xml:space="preserve"> present</w:t>
      </w:r>
    </w:p>
    <w:p w14:paraId="68A44FE2" w14:textId="2DDCF7DC" w:rsidR="000C0EF2" w:rsidRDefault="00666C32" w:rsidP="00666C32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</w:t>
      </w:r>
      <w:r w:rsidR="004A53CA">
        <w:rPr>
          <w:szCs w:val="22"/>
          <w:lang w:val="en-US" w:eastAsia="ja-JP"/>
        </w:rPr>
        <w:t>genda</w:t>
      </w:r>
    </w:p>
    <w:p w14:paraId="111D7A2F" w14:textId="77B6C85D" w:rsidR="004A53CA" w:rsidRDefault="004A53CA" w:rsidP="004A53C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Technical submission:</w:t>
      </w:r>
    </w:p>
    <w:p w14:paraId="3A319C69" w14:textId="23EA25BE" w:rsidR="004A53CA" w:rsidRDefault="004A53CA" w:rsidP="004A53CA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11-23-040 completion</w:t>
      </w:r>
    </w:p>
    <w:p w14:paraId="68B6C12A" w14:textId="566DF84A" w:rsidR="004A53CA" w:rsidRDefault="004A53CA" w:rsidP="004A53CA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</w:t>
      </w:r>
      <w:r w:rsidR="00463786">
        <w:rPr>
          <w:szCs w:val="22"/>
          <w:lang w:val="en-US" w:eastAsia="ja-JP"/>
        </w:rPr>
        <w:t>3-048 Fol</w:t>
      </w:r>
      <w:r w:rsidR="00041E9B">
        <w:rPr>
          <w:szCs w:val="22"/>
          <w:lang w:val="en-US" w:eastAsia="ja-JP"/>
        </w:rPr>
        <w:t>l</w:t>
      </w:r>
      <w:r w:rsidR="00463786">
        <w:rPr>
          <w:szCs w:val="22"/>
          <w:lang w:val="en-US" w:eastAsia="ja-JP"/>
        </w:rPr>
        <w:t>ow up on 302mHz</w:t>
      </w:r>
      <w:r w:rsidR="00041E9B">
        <w:rPr>
          <w:szCs w:val="22"/>
          <w:lang w:val="en-US" w:eastAsia="ja-JP"/>
        </w:rPr>
        <w:t xml:space="preserve"> NTB/TB</w:t>
      </w:r>
      <w:r w:rsidR="009575B9">
        <w:rPr>
          <w:szCs w:val="22"/>
          <w:lang w:val="en-US" w:eastAsia="ja-JP"/>
        </w:rPr>
        <w:t xml:space="preserve"> ranging </w:t>
      </w:r>
    </w:p>
    <w:p w14:paraId="30E68ABB" w14:textId="4B7AE69E" w:rsidR="00463786" w:rsidRDefault="00463786" w:rsidP="00463786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Yanjun Sun presented </w:t>
      </w:r>
      <w:r w:rsidR="00041E9B">
        <w:rPr>
          <w:szCs w:val="22"/>
          <w:lang w:val="en-US" w:eastAsia="ja-JP"/>
        </w:rPr>
        <w:t>11-22-048</w:t>
      </w:r>
    </w:p>
    <w:p w14:paraId="44EE0F8B" w14:textId="364CC973" w:rsidR="00A77F7E" w:rsidRDefault="00F4769C" w:rsidP="00A77F7E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In 11be 80+80 is deprecated</w:t>
      </w:r>
    </w:p>
    <w:p w14:paraId="3AD90543" w14:textId="340D948E" w:rsidR="000B454F" w:rsidRDefault="000B454F" w:rsidP="00A77F7E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Sometime there is a phase jump at DC with 160+160 even with </w:t>
      </w:r>
      <w:r w:rsidR="007B1162">
        <w:rPr>
          <w:szCs w:val="22"/>
          <w:lang w:val="en-US" w:eastAsia="ja-JP"/>
        </w:rPr>
        <w:t>a single LO</w:t>
      </w:r>
    </w:p>
    <w:p w14:paraId="0808E3B5" w14:textId="17CBD3E5" w:rsidR="007B1162" w:rsidRDefault="007B1162" w:rsidP="00A77F7E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How is the puncturing pattern </w:t>
      </w:r>
      <w:r w:rsidR="00FA2ECA">
        <w:rPr>
          <w:szCs w:val="22"/>
          <w:lang w:val="en-US" w:eastAsia="ja-JP"/>
        </w:rPr>
        <w:t xml:space="preserve">broadcast  (thru beacons </w:t>
      </w:r>
      <w:r w:rsidR="00976C3D">
        <w:rPr>
          <w:szCs w:val="22"/>
          <w:lang w:val="en-US" w:eastAsia="ja-JP"/>
        </w:rPr>
        <w:t xml:space="preserve">, it is classified as a critical change, another option </w:t>
      </w:r>
      <w:r w:rsidR="00D43FDC">
        <w:rPr>
          <w:szCs w:val="22"/>
          <w:lang w:val="en-US" w:eastAsia="ja-JP"/>
        </w:rPr>
        <w:t>is channel switch announcement</w:t>
      </w:r>
      <w:r w:rsidR="00B01A9B">
        <w:rPr>
          <w:szCs w:val="22"/>
          <w:lang w:val="en-US" w:eastAsia="ja-JP"/>
        </w:rPr>
        <w:t>)</w:t>
      </w:r>
    </w:p>
    <w:p w14:paraId="5A449E4F" w14:textId="01C51722" w:rsidR="00447903" w:rsidRDefault="0007709A" w:rsidP="00A77F7E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 w:bidi="he-IL"/>
        </w:rPr>
        <w:t xml:space="preserve">Values 6-7 are used </w:t>
      </w:r>
      <w:r w:rsidR="00FF2561">
        <w:rPr>
          <w:szCs w:val="22"/>
          <w:lang w:val="en-US" w:eastAsia="ja-JP" w:bidi="he-IL"/>
        </w:rPr>
        <w:t>by 11bd – we will use the next available value</w:t>
      </w:r>
      <w:r w:rsidR="005472E9">
        <w:rPr>
          <w:szCs w:val="22"/>
          <w:lang w:val="en-US" w:eastAsia="ja-JP" w:bidi="he-IL"/>
        </w:rPr>
        <w:t>.</w:t>
      </w:r>
      <w:r w:rsidR="00FF2561">
        <w:rPr>
          <w:szCs w:val="22"/>
          <w:lang w:val="en-US" w:eastAsia="ja-JP" w:bidi="he-IL"/>
        </w:rPr>
        <w:t xml:space="preserve"> </w:t>
      </w:r>
    </w:p>
    <w:p w14:paraId="0A581696" w14:textId="01151E5D" w:rsidR="00FF2561" w:rsidRDefault="00123068" w:rsidP="00A77F7E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 w:bidi="he-IL"/>
        </w:rPr>
        <w:t>How does a legacy 11az devic</w:t>
      </w:r>
      <w:r w:rsidR="006F4433">
        <w:rPr>
          <w:szCs w:val="22"/>
          <w:lang w:val="en-US" w:eastAsia="ja-JP" w:bidi="he-IL"/>
        </w:rPr>
        <w:t>e</w:t>
      </w:r>
      <w:r>
        <w:rPr>
          <w:szCs w:val="22"/>
          <w:lang w:val="en-US" w:eastAsia="ja-JP" w:bidi="he-IL"/>
        </w:rPr>
        <w:t xml:space="preserve"> identify</w:t>
      </w:r>
      <w:r w:rsidR="006F4433">
        <w:rPr>
          <w:szCs w:val="22"/>
          <w:lang w:val="en-US" w:eastAsia="ja-JP" w:bidi="he-IL"/>
        </w:rPr>
        <w:t xml:space="preserve"> an EHT device</w:t>
      </w:r>
      <w:r w:rsidR="005472E9">
        <w:rPr>
          <w:szCs w:val="22"/>
          <w:lang w:val="en-US" w:eastAsia="ja-JP" w:bidi="he-IL"/>
        </w:rPr>
        <w:t>?</w:t>
      </w:r>
    </w:p>
    <w:p w14:paraId="7149C945" w14:textId="5567CE65" w:rsidR="0052691D" w:rsidRDefault="0052691D" w:rsidP="00A77F7E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 w:bidi="he-IL"/>
        </w:rPr>
        <w:t>When I send a trigger poll, what kind of frame you want them to send</w:t>
      </w:r>
      <w:r w:rsidR="006967C3">
        <w:rPr>
          <w:szCs w:val="22"/>
          <w:lang w:val="en-US" w:eastAsia="ja-JP" w:bidi="he-IL"/>
        </w:rPr>
        <w:t xml:space="preserve">?  Response: an HE </w:t>
      </w:r>
    </w:p>
    <w:p w14:paraId="1216598B" w14:textId="77777777" w:rsidR="005A2A9B" w:rsidRPr="005A2A9B" w:rsidRDefault="00D605CE" w:rsidP="005A2A9B">
      <w:pPr>
        <w:numPr>
          <w:ilvl w:val="2"/>
          <w:numId w:val="1"/>
        </w:numPr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>Strawp</w:t>
      </w:r>
      <w:r w:rsidR="004C49A7">
        <w:rPr>
          <w:szCs w:val="22"/>
          <w:lang w:val="en-US" w:eastAsia="ja-JP" w:bidi="he-IL"/>
        </w:rPr>
        <w:t>o</w:t>
      </w:r>
      <w:r>
        <w:rPr>
          <w:szCs w:val="22"/>
          <w:lang w:val="en-US" w:eastAsia="ja-JP" w:bidi="he-IL"/>
        </w:rPr>
        <w:t>ll</w:t>
      </w:r>
      <w:r w:rsidR="005A2A9B">
        <w:rPr>
          <w:szCs w:val="22"/>
          <w:lang w:val="en-US" w:eastAsia="ja-JP" w:bidi="he-IL"/>
        </w:rPr>
        <w:br/>
      </w:r>
      <w:r w:rsidR="005A2A9B" w:rsidRPr="005A2A9B">
        <w:rPr>
          <w:szCs w:val="22"/>
          <w:lang w:val="en-US" w:eastAsia="ja-JP" w:bidi="he-IL"/>
        </w:rPr>
        <w:t>Do you agree that the 320 MHz NDP Announcement frame of 802.11bk will use existing Ranging NDP Announcement variant encoding in 802.11az and existing 320MHz indication in 802.11be?</w:t>
      </w:r>
    </w:p>
    <w:p w14:paraId="7E75DF4B" w14:textId="77777777" w:rsidR="005A2A9B" w:rsidRPr="005A2A9B" w:rsidRDefault="005A2A9B" w:rsidP="00CD4568">
      <w:pPr>
        <w:numPr>
          <w:ilvl w:val="2"/>
          <w:numId w:val="3"/>
        </w:numPr>
        <w:rPr>
          <w:szCs w:val="22"/>
          <w:lang w:val="en-US" w:eastAsia="ja-JP" w:bidi="he-IL"/>
        </w:rPr>
      </w:pPr>
      <w:r w:rsidRPr="005A2A9B">
        <w:rPr>
          <w:szCs w:val="22"/>
          <w:lang w:val="en-US" w:eastAsia="ja-JP" w:bidi="he-IL"/>
        </w:rPr>
        <w:t>No change to the 802.11az Ranging NDP Announcement MAC content</w:t>
      </w:r>
    </w:p>
    <w:p w14:paraId="0B042A20" w14:textId="77777777" w:rsidR="005A2A9B" w:rsidRPr="005A2A9B" w:rsidRDefault="005A2A9B" w:rsidP="00CD4568">
      <w:pPr>
        <w:numPr>
          <w:ilvl w:val="2"/>
          <w:numId w:val="3"/>
        </w:numPr>
        <w:rPr>
          <w:szCs w:val="22"/>
          <w:lang w:val="en-US" w:eastAsia="ja-JP" w:bidi="he-IL"/>
        </w:rPr>
      </w:pPr>
      <w:r w:rsidRPr="005A2A9B">
        <w:rPr>
          <w:szCs w:val="22"/>
          <w:lang w:val="en-US" w:eastAsia="ja-JP" w:bidi="he-IL"/>
        </w:rPr>
        <w:t>For a non-HT dup PPDU: set B7 in SERVICE field to 1 to indicate 320 MHz</w:t>
      </w:r>
    </w:p>
    <w:p w14:paraId="5F4C5362" w14:textId="77777777" w:rsidR="00CD4568" w:rsidRDefault="005A2A9B" w:rsidP="00CD4568">
      <w:pPr>
        <w:numPr>
          <w:ilvl w:val="2"/>
          <w:numId w:val="3"/>
        </w:numPr>
        <w:rPr>
          <w:szCs w:val="22"/>
          <w:lang w:val="en-US" w:eastAsia="ja-JP"/>
        </w:rPr>
      </w:pPr>
      <w:r w:rsidRPr="005A2A9B">
        <w:rPr>
          <w:szCs w:val="22"/>
          <w:lang w:val="en-US" w:eastAsia="ja-JP" w:bidi="he-IL"/>
        </w:rPr>
        <w:t>For an EHT MU PPDU: use the Bandwidth field in the U-SIG field to indicate 320 MHz</w:t>
      </w:r>
      <w:r w:rsidR="00D605CE">
        <w:rPr>
          <w:szCs w:val="22"/>
          <w:lang w:val="en-US" w:eastAsia="ja-JP" w:bidi="he-IL"/>
        </w:rPr>
        <w:t xml:space="preserve"> </w:t>
      </w:r>
    </w:p>
    <w:p w14:paraId="2E2573FC" w14:textId="1DCFD100" w:rsidR="008D441A" w:rsidRDefault="00CD4568" w:rsidP="00CD4568">
      <w:pPr>
        <w:ind w:left="1224"/>
        <w:rPr>
          <w:szCs w:val="22"/>
          <w:lang w:val="en-US" w:eastAsia="ja-JP" w:bidi="he-IL"/>
        </w:rPr>
      </w:pPr>
      <w:r>
        <w:rPr>
          <w:szCs w:val="22"/>
          <w:lang w:val="en-US" w:eastAsia="ja-JP" w:bidi="he-IL"/>
        </w:rPr>
        <w:t xml:space="preserve">Results </w:t>
      </w:r>
      <w:r w:rsidR="008D441A">
        <w:rPr>
          <w:szCs w:val="22"/>
          <w:lang w:val="en-US" w:eastAsia="ja-JP" w:bidi="he-IL"/>
        </w:rPr>
        <w:t>defer</w:t>
      </w:r>
      <w:r w:rsidR="00097747">
        <w:rPr>
          <w:szCs w:val="22"/>
          <w:lang w:val="en-US" w:eastAsia="ja-JP" w:bidi="he-IL"/>
        </w:rPr>
        <w:t>r</w:t>
      </w:r>
      <w:r w:rsidR="00A77551">
        <w:rPr>
          <w:szCs w:val="22"/>
          <w:lang w:val="en-US" w:eastAsia="ja-JP" w:bidi="he-IL"/>
        </w:rPr>
        <w:t>e</w:t>
      </w:r>
      <w:r w:rsidR="008D441A">
        <w:rPr>
          <w:szCs w:val="22"/>
          <w:lang w:val="en-US" w:eastAsia="ja-JP" w:bidi="he-IL"/>
        </w:rPr>
        <w:t>d</w:t>
      </w:r>
    </w:p>
    <w:p w14:paraId="0A65D78E" w14:textId="3AD1C1B6" w:rsidR="00D605CE" w:rsidRDefault="00635C6A" w:rsidP="00635C6A">
      <w:pPr>
        <w:pStyle w:val="ListParagraph"/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Steve Shellhammer presented </w:t>
      </w:r>
      <w:r w:rsidR="00097747">
        <w:rPr>
          <w:szCs w:val="22"/>
          <w:lang w:val="en-US" w:eastAsia="ja-JP"/>
        </w:rPr>
        <w:t>11-22-0040</w:t>
      </w:r>
    </w:p>
    <w:p w14:paraId="120B55C0" w14:textId="6CEA3CF0" w:rsidR="00592268" w:rsidRDefault="0063249B" w:rsidP="00922968">
      <w:pPr>
        <w:pStyle w:val="ListParagraph"/>
        <w:numPr>
          <w:ilvl w:val="2"/>
          <w:numId w:val="1"/>
        </w:numPr>
        <w:rPr>
          <w:szCs w:val="22"/>
          <w:lang w:val="en-US" w:eastAsia="ja-JP"/>
        </w:rPr>
      </w:pPr>
      <w:r w:rsidRPr="00592268">
        <w:rPr>
          <w:szCs w:val="22"/>
          <w:lang w:val="en-US" w:eastAsia="ja-JP"/>
        </w:rPr>
        <w:t xml:space="preserve">Strawpoll </w:t>
      </w:r>
      <w:r w:rsidR="002169AE" w:rsidRPr="00592268">
        <w:rPr>
          <w:szCs w:val="22"/>
          <w:lang w:val="en-US" w:eastAsia="ja-JP"/>
        </w:rPr>
        <w:br/>
      </w:r>
      <w:r w:rsidR="002169AE" w:rsidRPr="002169AE">
        <w:rPr>
          <w:szCs w:val="22"/>
          <w:lang w:val="en-US" w:eastAsia="ja-JP"/>
        </w:rPr>
        <w:t xml:space="preserve">Do you agree that 802.11bk </w:t>
      </w:r>
      <w:r w:rsidR="008B3496" w:rsidRPr="00592268">
        <w:rPr>
          <w:szCs w:val="22"/>
          <w:lang w:val="en-US" w:eastAsia="ja-JP"/>
        </w:rPr>
        <w:t xml:space="preserve">Introduces EHT </w:t>
      </w:r>
      <w:r w:rsidR="002169AE" w:rsidRPr="002169AE">
        <w:rPr>
          <w:szCs w:val="22"/>
          <w:lang w:val="en-US" w:eastAsia="ja-JP"/>
        </w:rPr>
        <w:t xml:space="preserve">Ranging NDP </w:t>
      </w:r>
      <w:r w:rsidR="00B92C42" w:rsidRPr="00592268">
        <w:rPr>
          <w:szCs w:val="22"/>
          <w:lang w:val="en-US" w:eastAsia="ja-JP"/>
        </w:rPr>
        <w:t xml:space="preserve">that </w:t>
      </w:r>
      <w:r w:rsidR="002169AE" w:rsidRPr="002169AE">
        <w:rPr>
          <w:szCs w:val="22"/>
          <w:lang w:val="en-US" w:eastAsia="ja-JP"/>
        </w:rPr>
        <w:t xml:space="preserve">will </w:t>
      </w:r>
      <w:r w:rsidR="007E1D0A" w:rsidRPr="00592268">
        <w:rPr>
          <w:szCs w:val="22"/>
          <w:lang w:val="en-US" w:eastAsia="ja-JP"/>
        </w:rPr>
        <w:t>be based upon</w:t>
      </w:r>
      <w:r w:rsidR="002169AE" w:rsidRPr="002169AE">
        <w:rPr>
          <w:szCs w:val="22"/>
          <w:lang w:val="en-US" w:eastAsia="ja-JP"/>
        </w:rPr>
        <w:t xml:space="preserve"> the EHT MU PPDU preamble?</w:t>
      </w:r>
      <w:r w:rsidR="002169AE" w:rsidRPr="00592268">
        <w:rPr>
          <w:szCs w:val="22"/>
          <w:lang w:val="en-US" w:eastAsia="ja-JP"/>
        </w:rPr>
        <w:br/>
        <w:t xml:space="preserve">Results </w:t>
      </w:r>
      <w:r w:rsidR="007228D0" w:rsidRPr="00592268">
        <w:rPr>
          <w:szCs w:val="22"/>
          <w:lang w:val="en-US" w:eastAsia="ja-JP"/>
        </w:rPr>
        <w:t>23/1/</w:t>
      </w:r>
      <w:r w:rsidR="00D87EEA" w:rsidRPr="00592268">
        <w:rPr>
          <w:szCs w:val="22"/>
          <w:lang w:val="en-US" w:eastAsia="ja-JP"/>
        </w:rPr>
        <w:t>6</w:t>
      </w:r>
      <w:r w:rsidR="004428DB" w:rsidRPr="00592268">
        <w:rPr>
          <w:szCs w:val="22"/>
          <w:lang w:val="en-US" w:eastAsia="ja-JP"/>
        </w:rPr>
        <w:br/>
        <w:t>Motion</w:t>
      </w:r>
      <w:r w:rsidR="000216FB">
        <w:rPr>
          <w:szCs w:val="22"/>
          <w:lang w:val="en-US" w:eastAsia="ja-JP"/>
        </w:rPr>
        <w:t xml:space="preserve"> (2</w:t>
      </w:r>
      <w:r w:rsidR="00B20CD0">
        <w:rPr>
          <w:szCs w:val="22"/>
          <w:lang w:val="en-US" w:eastAsia="ja-JP"/>
        </w:rPr>
        <w:t>02301-05</w:t>
      </w:r>
      <w:r w:rsidR="00C25EEA">
        <w:rPr>
          <w:szCs w:val="22"/>
          <w:lang w:val="en-US" w:eastAsia="ja-JP"/>
        </w:rPr>
        <w:t>)</w:t>
      </w:r>
      <w:r w:rsidR="00B20CD0">
        <w:rPr>
          <w:szCs w:val="22"/>
          <w:lang w:val="en-US" w:eastAsia="ja-JP"/>
        </w:rPr>
        <w:br/>
        <w:t>Move</w:t>
      </w:r>
      <w:r w:rsidR="004428DB" w:rsidRPr="00592268">
        <w:rPr>
          <w:szCs w:val="22"/>
          <w:lang w:val="en-US" w:eastAsia="ja-JP"/>
        </w:rPr>
        <w:t xml:space="preserve"> to adopt EHT MU PPDU preamble for the 802.11bk</w:t>
      </w:r>
      <w:r w:rsidR="00592268" w:rsidRPr="00592268">
        <w:rPr>
          <w:szCs w:val="22"/>
          <w:lang w:val="en-US" w:eastAsia="ja-JP"/>
        </w:rPr>
        <w:t xml:space="preserve"> EHT Ranging NDP</w:t>
      </w:r>
      <w:r w:rsidR="00592268" w:rsidRPr="00592268">
        <w:rPr>
          <w:szCs w:val="22"/>
          <w:lang w:val="en-US" w:eastAsia="ja-JP"/>
        </w:rPr>
        <w:br/>
      </w:r>
      <w:r w:rsidR="00592268" w:rsidRPr="00592268">
        <w:rPr>
          <w:szCs w:val="22"/>
          <w:lang w:val="en-US" w:eastAsia="ja-JP"/>
        </w:rPr>
        <w:lastRenderedPageBreak/>
        <w:t>Moved by Steve Shellhammer</w:t>
      </w:r>
      <w:r w:rsidR="00592268" w:rsidRPr="00592268">
        <w:rPr>
          <w:szCs w:val="22"/>
          <w:lang w:val="en-US" w:eastAsia="ja-JP"/>
        </w:rPr>
        <w:br/>
        <w:t>Seconded by Chao Chun Wang</w:t>
      </w:r>
      <w:r w:rsidR="00592268">
        <w:rPr>
          <w:szCs w:val="22"/>
          <w:lang w:val="en-US" w:eastAsia="ja-JP"/>
        </w:rPr>
        <w:br/>
      </w:r>
      <w:r w:rsidR="00592268" w:rsidRPr="00592268">
        <w:rPr>
          <w:szCs w:val="22"/>
          <w:lang w:val="en-US" w:eastAsia="ja-JP"/>
        </w:rPr>
        <w:t>Approved by Unanimous Consent</w:t>
      </w:r>
    </w:p>
    <w:p w14:paraId="133EC6B4" w14:textId="1562EAF3" w:rsidR="0063249B" w:rsidRPr="00B20CD0" w:rsidRDefault="00B20CD0" w:rsidP="00260BDD">
      <w:pPr>
        <w:pStyle w:val="ListParagraph"/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Motion 202301-06</w:t>
      </w:r>
      <w:r>
        <w:rPr>
          <w:szCs w:val="22"/>
          <w:lang w:val="en-US" w:eastAsia="ja-JP"/>
        </w:rPr>
        <w:br/>
      </w:r>
      <w:r w:rsidR="000216FB" w:rsidRPr="00B20CD0">
        <w:rPr>
          <w:szCs w:val="22"/>
          <w:lang w:val="en-US" w:eastAsia="ja-JP"/>
        </w:rPr>
        <w:t xml:space="preserve">Move </w:t>
      </w:r>
      <w:r w:rsidRPr="00B20CD0">
        <w:rPr>
          <w:szCs w:val="22"/>
          <w:lang w:val="en-US" w:eastAsia="ja-JP"/>
        </w:rPr>
        <w:t>to adopt the 2xLT</w:t>
      </w:r>
      <w:r w:rsidR="002E7B39">
        <w:rPr>
          <w:szCs w:val="22"/>
          <w:lang w:val="en-US" w:eastAsia="ja-JP"/>
        </w:rPr>
        <w:t>F</w:t>
      </w:r>
      <w:r w:rsidRPr="00B20CD0">
        <w:rPr>
          <w:szCs w:val="22"/>
          <w:lang w:val="en-US" w:eastAsia="ja-JP"/>
        </w:rPr>
        <w:t xml:space="preserve"> with 1.6usec GI for both the EHT </w:t>
      </w:r>
      <w:r w:rsidR="009876D8" w:rsidRPr="00B20CD0">
        <w:rPr>
          <w:szCs w:val="22"/>
          <w:lang w:val="en-US" w:eastAsia="ja-JP"/>
        </w:rPr>
        <w:t>Ranging</w:t>
      </w:r>
      <w:r w:rsidRPr="00B20CD0">
        <w:rPr>
          <w:szCs w:val="22"/>
          <w:lang w:val="en-US" w:eastAsia="ja-JP"/>
        </w:rPr>
        <w:t xml:space="preserve"> NDP and the EHT TB ranging NDP </w:t>
      </w:r>
      <w:r w:rsidRPr="00B20CD0">
        <w:rPr>
          <w:szCs w:val="22"/>
          <w:lang w:val="en-US" w:eastAsia="ja-JP"/>
        </w:rPr>
        <w:br/>
        <w:t>M</w:t>
      </w:r>
      <w:r w:rsidR="009876D8">
        <w:rPr>
          <w:szCs w:val="22"/>
          <w:lang w:val="en-US" w:eastAsia="ja-JP"/>
        </w:rPr>
        <w:t>o</w:t>
      </w:r>
      <w:r w:rsidRPr="00B20CD0">
        <w:rPr>
          <w:szCs w:val="22"/>
          <w:lang w:val="en-US" w:eastAsia="ja-JP"/>
        </w:rPr>
        <w:t>v</w:t>
      </w:r>
      <w:r w:rsidR="009876D8">
        <w:rPr>
          <w:szCs w:val="22"/>
          <w:lang w:val="en-US" w:eastAsia="ja-JP"/>
        </w:rPr>
        <w:t>e</w:t>
      </w:r>
      <w:r w:rsidRPr="00B20CD0">
        <w:rPr>
          <w:szCs w:val="22"/>
          <w:lang w:val="en-US" w:eastAsia="ja-JP"/>
        </w:rPr>
        <w:t>d by Steve Shellhammer</w:t>
      </w:r>
      <w:r w:rsidRPr="00B20CD0">
        <w:rPr>
          <w:szCs w:val="22"/>
          <w:lang w:val="en-US" w:eastAsia="ja-JP"/>
        </w:rPr>
        <w:br/>
        <w:t>Seconded by Qinghua Li</w:t>
      </w:r>
      <w:r w:rsidRPr="00B20CD0">
        <w:rPr>
          <w:szCs w:val="22"/>
          <w:lang w:val="en-US" w:eastAsia="ja-JP"/>
        </w:rPr>
        <w:br/>
        <w:t xml:space="preserve">Results : </w:t>
      </w:r>
      <w:r w:rsidRPr="00592268">
        <w:rPr>
          <w:szCs w:val="22"/>
          <w:lang w:val="en-US" w:eastAsia="ja-JP"/>
        </w:rPr>
        <w:t>Approved by Unanimous Consent</w:t>
      </w:r>
    </w:p>
    <w:p w14:paraId="76409098" w14:textId="77777777" w:rsidR="001530E6" w:rsidRPr="001530E6" w:rsidRDefault="00B20CD0" w:rsidP="00155E9B">
      <w:pPr>
        <w:pStyle w:val="ListParagraph"/>
        <w:numPr>
          <w:ilvl w:val="2"/>
          <w:numId w:val="1"/>
        </w:numPr>
        <w:rPr>
          <w:b/>
          <w:sz w:val="24"/>
        </w:rPr>
      </w:pPr>
      <w:r w:rsidRPr="00176625">
        <w:rPr>
          <w:szCs w:val="22"/>
          <w:lang w:val="en-US" w:eastAsia="ja-JP"/>
        </w:rPr>
        <w:t>Strawpoll</w:t>
      </w:r>
      <w:r w:rsidRPr="00176625">
        <w:rPr>
          <w:szCs w:val="22"/>
          <w:lang w:val="en-US" w:eastAsia="ja-JP"/>
        </w:rPr>
        <w:br/>
        <w:t>Do you agree tha</w:t>
      </w:r>
      <w:r w:rsidR="00135425" w:rsidRPr="00176625">
        <w:rPr>
          <w:szCs w:val="22"/>
          <w:lang w:val="en-US" w:eastAsia="ja-JP"/>
        </w:rPr>
        <w:t>t</w:t>
      </w:r>
      <w:r w:rsidRPr="00176625">
        <w:rPr>
          <w:szCs w:val="22"/>
          <w:lang w:val="en-US" w:eastAsia="ja-JP"/>
        </w:rPr>
        <w:t xml:space="preserve"> 802.11bk introduces EHT TB Ranging  NDP that will be based upon the EHT TB PPDU preamble</w:t>
      </w:r>
      <w:r w:rsidR="00DA284C" w:rsidRPr="00176625">
        <w:rPr>
          <w:szCs w:val="22"/>
          <w:lang w:val="en-US" w:eastAsia="ja-JP"/>
        </w:rPr>
        <w:br/>
        <w:t>Results 22/0/8</w:t>
      </w:r>
    </w:p>
    <w:p w14:paraId="0F9E901D" w14:textId="7E550733" w:rsidR="002F1A78" w:rsidRDefault="00135425" w:rsidP="00155E9B">
      <w:pPr>
        <w:pStyle w:val="ListParagraph"/>
        <w:numPr>
          <w:ilvl w:val="2"/>
          <w:numId w:val="1"/>
        </w:numPr>
        <w:rPr>
          <w:b/>
          <w:sz w:val="24"/>
        </w:rPr>
      </w:pPr>
      <w:r w:rsidRPr="00176625">
        <w:rPr>
          <w:szCs w:val="22"/>
          <w:lang w:val="en-US" w:eastAsia="ja-JP"/>
        </w:rPr>
        <w:t>Motion 202301-</w:t>
      </w:r>
      <w:r w:rsidR="001530E6">
        <w:rPr>
          <w:szCs w:val="22"/>
          <w:lang w:val="en-US" w:eastAsia="ja-JP"/>
        </w:rPr>
        <w:t>0</w:t>
      </w:r>
      <w:r w:rsidRPr="00176625">
        <w:rPr>
          <w:szCs w:val="22"/>
          <w:lang w:val="en-US" w:eastAsia="ja-JP"/>
        </w:rPr>
        <w:t>7</w:t>
      </w:r>
      <w:r w:rsidRPr="00176625">
        <w:rPr>
          <w:szCs w:val="22"/>
          <w:lang w:val="en-US" w:eastAsia="ja-JP"/>
        </w:rPr>
        <w:br/>
        <w:t>Move to adopt that 802.11bk introduces EHT TB Ranging  NDP that will be based upon the EHT TB PPDU preamble</w:t>
      </w:r>
      <w:r w:rsidRPr="00176625">
        <w:rPr>
          <w:b/>
          <w:sz w:val="24"/>
        </w:rPr>
        <w:t xml:space="preserve"> </w:t>
      </w:r>
      <w:r w:rsidR="00176625" w:rsidRPr="00176625">
        <w:rPr>
          <w:b/>
          <w:sz w:val="24"/>
        </w:rPr>
        <w:br/>
      </w:r>
      <w:r w:rsidR="00176625" w:rsidRPr="001530E6">
        <w:rPr>
          <w:bCs/>
          <w:sz w:val="24"/>
        </w:rPr>
        <w:t>Moved by Steve Shellhammer</w:t>
      </w:r>
      <w:r w:rsidR="00176625" w:rsidRPr="001530E6">
        <w:rPr>
          <w:bCs/>
          <w:sz w:val="24"/>
        </w:rPr>
        <w:br/>
        <w:t>Secon</w:t>
      </w:r>
      <w:r w:rsidR="001530E6">
        <w:rPr>
          <w:bCs/>
          <w:sz w:val="24"/>
        </w:rPr>
        <w:t>d</w:t>
      </w:r>
      <w:r w:rsidR="00176625" w:rsidRPr="001530E6">
        <w:rPr>
          <w:bCs/>
          <w:sz w:val="24"/>
        </w:rPr>
        <w:t>ed by Jianhan Liu</w:t>
      </w:r>
      <w:r w:rsidR="00176625">
        <w:rPr>
          <w:b/>
          <w:sz w:val="24"/>
        </w:rPr>
        <w:br/>
      </w:r>
      <w:r w:rsidR="00176625" w:rsidRPr="00176625">
        <w:rPr>
          <w:szCs w:val="22"/>
          <w:lang w:val="en-US" w:eastAsia="ja-JP"/>
        </w:rPr>
        <w:t>Results : Approved by Unanimous Consent</w:t>
      </w:r>
      <w:r w:rsidR="00176625" w:rsidRPr="00176625">
        <w:rPr>
          <w:b/>
          <w:sz w:val="24"/>
        </w:rPr>
        <w:t xml:space="preserve"> </w:t>
      </w:r>
    </w:p>
    <w:p w14:paraId="510B5976" w14:textId="6ACB0163" w:rsidR="002F1A78" w:rsidRPr="00950746" w:rsidRDefault="002F1A78" w:rsidP="002F1A78">
      <w:pPr>
        <w:numPr>
          <w:ilvl w:val="0"/>
          <w:numId w:val="1"/>
        </w:numPr>
        <w:rPr>
          <w:b/>
          <w:szCs w:val="22"/>
          <w:lang w:val="en-US"/>
        </w:rPr>
      </w:pPr>
      <w:r w:rsidRPr="00950746">
        <w:rPr>
          <w:b/>
          <w:szCs w:val="22"/>
          <w:lang w:val="en-US"/>
        </w:rPr>
        <w:t>TG</w:t>
      </w:r>
      <w:r>
        <w:rPr>
          <w:b/>
          <w:szCs w:val="22"/>
          <w:lang w:val="en-US"/>
        </w:rPr>
        <w:t>bk</w:t>
      </w:r>
      <w:r w:rsidRPr="00950746">
        <w:rPr>
          <w:b/>
          <w:szCs w:val="22"/>
          <w:lang w:val="en-US"/>
        </w:rPr>
        <w:t xml:space="preserve"> – </w:t>
      </w:r>
      <w:r>
        <w:rPr>
          <w:b/>
          <w:szCs w:val="22"/>
          <w:lang w:val="en-US"/>
        </w:rPr>
        <w:t>January 18</w:t>
      </w:r>
      <w:r w:rsidRPr="009F02D6">
        <w:rPr>
          <w:b/>
          <w:szCs w:val="22"/>
          <w:vertAlign w:val="superscript"/>
          <w:lang w:val="en-US"/>
        </w:rPr>
        <w:t>th</w:t>
      </w:r>
      <w:r w:rsidRPr="00950746">
        <w:rPr>
          <w:b/>
          <w:szCs w:val="22"/>
          <w:lang w:val="en-US"/>
        </w:rPr>
        <w:t>, 202</w:t>
      </w:r>
      <w:r>
        <w:rPr>
          <w:b/>
          <w:szCs w:val="22"/>
          <w:lang w:val="en-US"/>
        </w:rPr>
        <w:t>3</w:t>
      </w:r>
    </w:p>
    <w:p w14:paraId="3B73F529" w14:textId="398C76EC" w:rsidR="002F1A78" w:rsidRPr="00950746" w:rsidRDefault="002F1A78" w:rsidP="002F1A78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Called to order by TG</w:t>
      </w:r>
      <w:r>
        <w:rPr>
          <w:szCs w:val="22"/>
          <w:lang w:val="en-US"/>
        </w:rPr>
        <w:t>bk</w:t>
      </w:r>
      <w:r w:rsidRPr="00950746">
        <w:rPr>
          <w:szCs w:val="22"/>
          <w:lang w:val="en-US"/>
        </w:rPr>
        <w:t xml:space="preserve"> Chair, Jonathan Segev (Intel Corporation) at </w:t>
      </w:r>
      <w:r>
        <w:rPr>
          <w:b/>
          <w:szCs w:val="22"/>
          <w:lang w:val="en-US"/>
        </w:rPr>
        <w:t>16:00</w:t>
      </w:r>
      <w:r w:rsidRPr="00950746">
        <w:rPr>
          <w:b/>
          <w:szCs w:val="22"/>
          <w:lang w:val="en-US"/>
        </w:rPr>
        <w:t xml:space="preserve"> </w:t>
      </w:r>
      <w:r>
        <w:rPr>
          <w:b/>
          <w:szCs w:val="22"/>
          <w:lang w:val="en-US"/>
        </w:rPr>
        <w:t>E</w:t>
      </w:r>
      <w:r w:rsidRPr="00950746">
        <w:rPr>
          <w:b/>
          <w:szCs w:val="22"/>
          <w:lang w:val="en-US"/>
        </w:rPr>
        <w:t>ST,</w:t>
      </w:r>
    </w:p>
    <w:p w14:paraId="6A90F1F2" w14:textId="239E83CE" w:rsidR="002F1A78" w:rsidRPr="00950746" w:rsidRDefault="002F1A78" w:rsidP="002F1A78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10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</w:t>
        </w:r>
        <w:r>
          <w:rPr>
            <w:rStyle w:val="Hyperlink"/>
            <w:b/>
            <w:szCs w:val="22"/>
            <w:lang w:val="en-US"/>
          </w:rPr>
          <w:t>2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>
          <w:rPr>
            <w:rStyle w:val="Hyperlink"/>
            <w:b/>
            <w:szCs w:val="22"/>
            <w:lang w:val="en-US" w:eastAsia="ja-JP" w:bidi="he-IL"/>
          </w:rPr>
          <w:t>2192r</w:t>
        </w:r>
        <w:r w:rsidR="00C74653">
          <w:rPr>
            <w:rStyle w:val="Hyperlink"/>
            <w:b/>
            <w:szCs w:val="22"/>
            <w:lang w:val="en-US" w:eastAsia="ja-JP" w:bidi="he-IL"/>
          </w:rPr>
          <w:t>4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>
        <w:rPr>
          <w:b/>
          <w:szCs w:val="22"/>
          <w:lang w:val="en-US" w:eastAsia="ja-JP" w:bidi="he-IL"/>
        </w:rPr>
        <w:t>1</w:t>
      </w:r>
      <w:r w:rsidRPr="00950746">
        <w:rPr>
          <w:b/>
          <w:szCs w:val="22"/>
          <w:lang w:val="en-US" w:eastAsia="ja-JP"/>
        </w:rPr>
        <w:t>)</w:t>
      </w:r>
    </w:p>
    <w:p w14:paraId="559EB8C4" w14:textId="77777777" w:rsidR="002F1A78" w:rsidRDefault="002F1A78" w:rsidP="002F1A78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4523079A" w14:textId="77777777" w:rsidR="002F1A78" w:rsidRPr="00950746" w:rsidRDefault="002F1A78" w:rsidP="002F1A78">
      <w:pPr>
        <w:numPr>
          <w:ilvl w:val="2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Chair reviewed meeting logistics and the duty to register if one is present at the meeting</w:t>
      </w:r>
    </w:p>
    <w:p w14:paraId="6BE774F6" w14:textId="77777777" w:rsidR="002F1A78" w:rsidRPr="00950746" w:rsidRDefault="002F1A78" w:rsidP="002F1A78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297EEF4A" w14:textId="77777777" w:rsidR="002F1A78" w:rsidRPr="00950746" w:rsidRDefault="002F1A78" w:rsidP="002F1A78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05AEAF58" w14:textId="77777777" w:rsidR="002F1A78" w:rsidRPr="00950746" w:rsidRDefault="002F1A78" w:rsidP="002F1A78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1989850F" w14:textId="77777777" w:rsidR="002F1A78" w:rsidRPr="00950746" w:rsidRDefault="002F1A78" w:rsidP="002F1A78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4BC24BDE" w14:textId="77777777" w:rsidR="002F1A78" w:rsidRPr="00950746" w:rsidRDefault="002F1A78" w:rsidP="002F1A78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77E55F0F" w14:textId="77777777" w:rsidR="002F1A78" w:rsidRPr="00950746" w:rsidRDefault="002F1A78" w:rsidP="002F1A78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357CB35E" w14:textId="77777777" w:rsidR="002F1A78" w:rsidRPr="00950746" w:rsidRDefault="002F1A78" w:rsidP="002F1A78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0BF9ECCD" w14:textId="3DB65BAF" w:rsidR="002F1A78" w:rsidRDefault="002F1A78" w:rsidP="002F1A78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</w:t>
      </w:r>
      <w:r w:rsidR="00E80E03">
        <w:rPr>
          <w:szCs w:val="22"/>
          <w:lang w:val="en-US" w:eastAsia="ja-JP"/>
        </w:rPr>
        <w:t>2</w:t>
      </w:r>
      <w:r w:rsidR="00514AA7">
        <w:rPr>
          <w:szCs w:val="22"/>
          <w:lang w:val="en-US" w:eastAsia="ja-JP"/>
        </w:rPr>
        <w:t>9</w:t>
      </w:r>
      <w:r w:rsidR="007427E2">
        <w:rPr>
          <w:szCs w:val="22"/>
          <w:lang w:val="en-US" w:eastAsia="ja-JP"/>
        </w:rPr>
        <w:tab/>
      </w:r>
      <w:r w:rsidRPr="00950746">
        <w:rPr>
          <w:szCs w:val="22"/>
          <w:lang w:val="en-US" w:eastAsia="ja-JP"/>
        </w:rPr>
        <w:t xml:space="preserve"> present</w:t>
      </w:r>
    </w:p>
    <w:p w14:paraId="3B5220B7" w14:textId="6CA1409E" w:rsidR="00D3496C" w:rsidRDefault="00D3496C" w:rsidP="00D3496C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</w:t>
      </w:r>
    </w:p>
    <w:p w14:paraId="0138D687" w14:textId="247FC695" w:rsidR="00D3496C" w:rsidRDefault="00D3496C" w:rsidP="00D3496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Technical submissions:</w:t>
      </w:r>
    </w:p>
    <w:p w14:paraId="54F20F4E" w14:textId="1CA6A5F3" w:rsidR="00D3496C" w:rsidRDefault="00D3496C" w:rsidP="00D3496C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11-23-0404 Proposal on 320 MHz Ranging NDP</w:t>
      </w:r>
    </w:p>
    <w:p w14:paraId="40392814" w14:textId="54930102" w:rsidR="00D3496C" w:rsidRDefault="00D3496C" w:rsidP="00D3496C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11-23-048 Follow-up on 320Mhz NTB/TB ranging</w:t>
      </w:r>
    </w:p>
    <w:p w14:paraId="269A7D33" w14:textId="49F5F72F" w:rsidR="00D3496C" w:rsidRDefault="00BA610C" w:rsidP="00BA610C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Steve </w:t>
      </w:r>
      <w:r w:rsidR="00393CFC">
        <w:rPr>
          <w:szCs w:val="22"/>
          <w:lang w:val="en-US" w:eastAsia="ja-JP"/>
        </w:rPr>
        <w:t xml:space="preserve">Shellhammer </w:t>
      </w:r>
      <w:r w:rsidR="00FB451A">
        <w:rPr>
          <w:szCs w:val="22"/>
          <w:lang w:val="en-US" w:eastAsia="ja-JP"/>
        </w:rPr>
        <w:t>continued presentation</w:t>
      </w:r>
      <w:r w:rsidR="00393CFC">
        <w:rPr>
          <w:szCs w:val="22"/>
          <w:lang w:val="en-US" w:eastAsia="ja-JP"/>
        </w:rPr>
        <w:t xml:space="preserve"> 11-23-</w:t>
      </w:r>
      <w:r w:rsidR="00FB451A">
        <w:rPr>
          <w:szCs w:val="22"/>
          <w:lang w:val="en-US" w:eastAsia="ja-JP"/>
        </w:rPr>
        <w:t>0040</w:t>
      </w:r>
    </w:p>
    <w:p w14:paraId="14DAA8C9" w14:textId="7A2CA218" w:rsidR="006F5569" w:rsidRPr="006F5569" w:rsidRDefault="00FB451A" w:rsidP="006F5569">
      <w:pPr>
        <w:numPr>
          <w:ilvl w:val="2"/>
          <w:numId w:val="1"/>
        </w:numPr>
        <w:rPr>
          <w:szCs w:val="22"/>
          <w:lang w:val="en-US" w:eastAsia="ja-JP"/>
        </w:rPr>
      </w:pPr>
      <w:r w:rsidRPr="006F5569">
        <w:rPr>
          <w:szCs w:val="22"/>
          <w:lang w:val="en-US" w:eastAsia="ja-JP"/>
        </w:rPr>
        <w:t>Strawpol</w:t>
      </w:r>
      <w:r w:rsidR="006F5569" w:rsidRPr="006F5569">
        <w:rPr>
          <w:szCs w:val="22"/>
          <w:lang w:val="en-US" w:eastAsia="ja-JP"/>
        </w:rPr>
        <w:t>l</w:t>
      </w:r>
      <w:r w:rsidR="006F5569" w:rsidRPr="006F5569">
        <w:rPr>
          <w:szCs w:val="22"/>
          <w:lang w:val="en-US" w:eastAsia="ja-JP"/>
        </w:rPr>
        <w:br/>
        <w:t xml:space="preserve">Do you agree that for non-secure </w:t>
      </w:r>
      <w:r w:rsidR="00207089">
        <w:rPr>
          <w:szCs w:val="22"/>
          <w:lang w:val="en-US" w:eastAsia="ja-JP"/>
        </w:rPr>
        <w:t>LTF</w:t>
      </w:r>
      <w:r w:rsidR="006F5569" w:rsidRPr="006F5569">
        <w:rPr>
          <w:szCs w:val="22"/>
          <w:lang w:val="en-US" w:eastAsia="ja-JP"/>
        </w:rPr>
        <w:t xml:space="preserve"> 802.11bk will use the 320 EHT LTFs for both the 320 MHz Ranging NDP and the 320 MHz TB Ranging NDP?</w:t>
      </w:r>
      <w:r w:rsidR="006F5569">
        <w:rPr>
          <w:szCs w:val="22"/>
          <w:lang w:val="en-US" w:eastAsia="ja-JP"/>
        </w:rPr>
        <w:br/>
        <w:t xml:space="preserve">Results: </w:t>
      </w:r>
      <w:r w:rsidR="001823C7">
        <w:rPr>
          <w:szCs w:val="22"/>
          <w:lang w:val="en-US" w:eastAsia="ja-JP"/>
        </w:rPr>
        <w:t xml:space="preserve">Unanimous agreement </w:t>
      </w:r>
    </w:p>
    <w:p w14:paraId="24E2F3D7" w14:textId="489C239D" w:rsidR="008454DD" w:rsidRPr="008454DD" w:rsidRDefault="00A638C5" w:rsidP="008454DD">
      <w:pPr>
        <w:numPr>
          <w:ilvl w:val="2"/>
          <w:numId w:val="1"/>
        </w:numPr>
        <w:rPr>
          <w:szCs w:val="22"/>
          <w:lang w:val="en-US" w:eastAsia="ja-JP"/>
        </w:rPr>
      </w:pPr>
      <w:r w:rsidRPr="008454DD">
        <w:rPr>
          <w:szCs w:val="22"/>
          <w:lang w:val="en-US" w:eastAsia="ja-JP"/>
        </w:rPr>
        <w:t>Strawpoll:</w:t>
      </w:r>
      <w:r w:rsidRPr="008454DD">
        <w:rPr>
          <w:szCs w:val="22"/>
          <w:lang w:val="en-US" w:eastAsia="ja-JP"/>
        </w:rPr>
        <w:br/>
      </w:r>
      <w:r w:rsidR="008454DD" w:rsidRPr="008454DD">
        <w:rPr>
          <w:szCs w:val="22"/>
          <w:lang w:val="en-US" w:eastAsia="ja-JP"/>
        </w:rPr>
        <w:t xml:space="preserve">Do you agree that 802.11bk will support up to eight EHT-LTF Repetition Blocks for both the </w:t>
      </w:r>
      <w:r w:rsidR="007217C1">
        <w:rPr>
          <w:szCs w:val="22"/>
          <w:lang w:val="en-US" w:eastAsia="ja-JP"/>
        </w:rPr>
        <w:t>EHT</w:t>
      </w:r>
      <w:r w:rsidR="008454DD" w:rsidRPr="008454DD">
        <w:rPr>
          <w:szCs w:val="22"/>
          <w:lang w:val="en-US" w:eastAsia="ja-JP"/>
        </w:rPr>
        <w:t xml:space="preserve"> Ranging NDP and </w:t>
      </w:r>
      <w:r w:rsidR="007217C1">
        <w:rPr>
          <w:szCs w:val="22"/>
          <w:lang w:val="en-US" w:eastAsia="ja-JP"/>
        </w:rPr>
        <w:t>EHT</w:t>
      </w:r>
      <w:r w:rsidR="008454DD" w:rsidRPr="008454DD">
        <w:rPr>
          <w:szCs w:val="22"/>
          <w:lang w:val="en-US" w:eastAsia="ja-JP"/>
        </w:rPr>
        <w:t xml:space="preserve"> TB Ranging NDP, and will not support extra EHT LTFs?</w:t>
      </w:r>
      <w:r w:rsidR="007C3092">
        <w:rPr>
          <w:szCs w:val="22"/>
          <w:lang w:val="en-US" w:eastAsia="ja-JP"/>
        </w:rPr>
        <w:br/>
        <w:t>Results</w:t>
      </w:r>
      <w:r w:rsidR="00654FA3">
        <w:rPr>
          <w:szCs w:val="22"/>
          <w:lang w:val="en-US" w:eastAsia="ja-JP"/>
        </w:rPr>
        <w:t xml:space="preserve">: </w:t>
      </w:r>
      <w:r w:rsidR="00A7004E">
        <w:rPr>
          <w:szCs w:val="22"/>
          <w:lang w:val="en-US" w:eastAsia="ja-JP"/>
        </w:rPr>
        <w:t>14/0/3</w:t>
      </w:r>
    </w:p>
    <w:p w14:paraId="707C034D" w14:textId="326C73AF" w:rsidR="00FB451A" w:rsidRDefault="00703D28" w:rsidP="00FB451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</w:t>
      </w:r>
      <w:r w:rsidR="00AC42DF">
        <w:rPr>
          <w:szCs w:val="22"/>
          <w:lang w:val="en-US" w:eastAsia="ja-JP"/>
        </w:rPr>
        <w:t>tion 202301-08</w:t>
      </w:r>
      <w:r w:rsidR="00AC42DF">
        <w:rPr>
          <w:szCs w:val="22"/>
          <w:lang w:val="en-US" w:eastAsia="ja-JP"/>
        </w:rPr>
        <w:br/>
      </w:r>
      <w:r w:rsidR="00673CBC">
        <w:rPr>
          <w:szCs w:val="22"/>
          <w:lang w:val="en-US" w:eastAsia="ja-JP"/>
        </w:rPr>
        <w:t>Move to include in the SFD</w:t>
      </w:r>
      <w:r>
        <w:rPr>
          <w:szCs w:val="22"/>
          <w:lang w:val="en-US" w:eastAsia="ja-JP"/>
        </w:rPr>
        <w:t xml:space="preserve"> that </w:t>
      </w:r>
      <w:r w:rsidR="00AC42DF">
        <w:rPr>
          <w:szCs w:val="22"/>
          <w:lang w:val="en-US" w:eastAsia="ja-JP"/>
        </w:rPr>
        <w:t>“</w:t>
      </w:r>
      <w:r w:rsidRPr="008454DD">
        <w:rPr>
          <w:szCs w:val="22"/>
          <w:lang w:val="en-US" w:eastAsia="ja-JP"/>
        </w:rPr>
        <w:t xml:space="preserve">802.11bk will support up to eight EHT-LTF Repetition Blocks for both the </w:t>
      </w:r>
      <w:r>
        <w:rPr>
          <w:szCs w:val="22"/>
          <w:lang w:val="en-US" w:eastAsia="ja-JP"/>
        </w:rPr>
        <w:t>EHT</w:t>
      </w:r>
      <w:r w:rsidRPr="008454DD">
        <w:rPr>
          <w:szCs w:val="22"/>
          <w:lang w:val="en-US" w:eastAsia="ja-JP"/>
        </w:rPr>
        <w:t xml:space="preserve"> Ranging NDP and </w:t>
      </w:r>
      <w:r>
        <w:rPr>
          <w:szCs w:val="22"/>
          <w:lang w:val="en-US" w:eastAsia="ja-JP"/>
        </w:rPr>
        <w:t>EHT</w:t>
      </w:r>
      <w:r w:rsidRPr="008454DD">
        <w:rPr>
          <w:szCs w:val="22"/>
          <w:lang w:val="en-US" w:eastAsia="ja-JP"/>
        </w:rPr>
        <w:t xml:space="preserve"> TB Ranging NDP, and will not support </w:t>
      </w:r>
      <w:r w:rsidRPr="008454DD">
        <w:rPr>
          <w:szCs w:val="22"/>
          <w:lang w:val="en-US" w:eastAsia="ja-JP"/>
        </w:rPr>
        <w:lastRenderedPageBreak/>
        <w:t>extra EHT LTFs</w:t>
      </w:r>
      <w:r w:rsidR="00AC42DF">
        <w:rPr>
          <w:szCs w:val="22"/>
          <w:lang w:val="en-US" w:eastAsia="ja-JP"/>
        </w:rPr>
        <w:t>.”</w:t>
      </w:r>
      <w:r w:rsidR="00AC42DF">
        <w:rPr>
          <w:szCs w:val="22"/>
          <w:lang w:val="en-US" w:eastAsia="ja-JP"/>
        </w:rPr>
        <w:br/>
        <w:t>Moved by Steve Shellhammer</w:t>
      </w:r>
      <w:r w:rsidR="00AC42DF">
        <w:rPr>
          <w:szCs w:val="22"/>
          <w:lang w:val="en-US" w:eastAsia="ja-JP"/>
        </w:rPr>
        <w:br/>
        <w:t>Se</w:t>
      </w:r>
      <w:r w:rsidR="00FF4DB9">
        <w:rPr>
          <w:szCs w:val="22"/>
          <w:lang w:val="en-US" w:eastAsia="ja-JP"/>
        </w:rPr>
        <w:t>c</w:t>
      </w:r>
      <w:r w:rsidR="00AC42DF">
        <w:rPr>
          <w:szCs w:val="22"/>
          <w:lang w:val="en-US" w:eastAsia="ja-JP"/>
        </w:rPr>
        <w:t>onded by Qinghua Li</w:t>
      </w:r>
      <w:r w:rsidR="00AC42DF">
        <w:rPr>
          <w:szCs w:val="22"/>
          <w:lang w:val="en-US" w:eastAsia="ja-JP"/>
        </w:rPr>
        <w:br/>
        <w:t xml:space="preserve">Results: </w:t>
      </w:r>
      <w:r w:rsidR="00AC42DF" w:rsidRPr="00176625">
        <w:rPr>
          <w:szCs w:val="22"/>
          <w:lang w:val="en-US" w:eastAsia="ja-JP"/>
        </w:rPr>
        <w:t>Approved by Unanimous Consent</w:t>
      </w:r>
      <w:r w:rsidR="00146D6D">
        <w:rPr>
          <w:szCs w:val="22"/>
          <w:lang w:val="en-US" w:eastAsia="ja-JP"/>
        </w:rPr>
        <w:br/>
      </w:r>
    </w:p>
    <w:p w14:paraId="6743DE66" w14:textId="229C3BDD" w:rsidR="00BF4EEC" w:rsidRPr="00BF4EEC" w:rsidRDefault="00146D6D" w:rsidP="00885E8D">
      <w:pPr>
        <w:numPr>
          <w:ilvl w:val="2"/>
          <w:numId w:val="1"/>
        </w:numPr>
        <w:rPr>
          <w:szCs w:val="22"/>
          <w:lang w:val="en-US" w:eastAsia="ja-JP"/>
        </w:rPr>
      </w:pPr>
      <w:r w:rsidRPr="00BF4EEC">
        <w:rPr>
          <w:szCs w:val="22"/>
          <w:lang w:val="en-US" w:eastAsia="ja-JP"/>
        </w:rPr>
        <w:t>Strawpoll</w:t>
      </w:r>
      <w:r w:rsidR="00BF4EEC" w:rsidRPr="00BF4EEC">
        <w:rPr>
          <w:szCs w:val="22"/>
          <w:lang w:val="en-US" w:eastAsia="ja-JP"/>
        </w:rPr>
        <w:br/>
        <w:t>Do you agree that 802.11bk will support secure ranging, using AES-128 for pseudo random octet generation and use 64-QAM modulation?</w:t>
      </w:r>
      <w:r w:rsidR="00BF4EEC">
        <w:rPr>
          <w:szCs w:val="22"/>
          <w:lang w:val="en-US" w:eastAsia="ja-JP"/>
        </w:rPr>
        <w:br/>
      </w:r>
      <w:r w:rsidR="00BF4EEC" w:rsidRPr="00BF4EEC">
        <w:rPr>
          <w:szCs w:val="22"/>
          <w:lang w:val="en-US" w:eastAsia="ja-JP"/>
        </w:rPr>
        <w:t>Note: 802.11az uses AES-128 for pseudo random octet generation and 64-QAM modulation for secure LTFs</w:t>
      </w:r>
      <w:r w:rsidR="00822EF9">
        <w:rPr>
          <w:szCs w:val="22"/>
          <w:lang w:val="en-US" w:eastAsia="ja-JP"/>
        </w:rPr>
        <w:br/>
        <w:t xml:space="preserve">results: </w:t>
      </w:r>
      <w:r w:rsidR="00DF0EF8">
        <w:rPr>
          <w:szCs w:val="22"/>
          <w:lang w:val="en-US" w:eastAsia="ja-JP"/>
        </w:rPr>
        <w:t>14/0/3</w:t>
      </w:r>
    </w:p>
    <w:p w14:paraId="5FB40FAF" w14:textId="6A406293" w:rsidR="00146D6D" w:rsidRDefault="0093352E" w:rsidP="00FB451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Motion 202301-09</w:t>
      </w:r>
      <w:r>
        <w:rPr>
          <w:szCs w:val="22"/>
          <w:lang w:val="en-US" w:eastAsia="ja-JP"/>
        </w:rPr>
        <w:br/>
        <w:t>Moved to include in the SFD that</w:t>
      </w:r>
      <w:r w:rsidR="00015BED">
        <w:rPr>
          <w:szCs w:val="22"/>
          <w:lang w:val="en-US" w:eastAsia="ja-JP"/>
        </w:rPr>
        <w:t xml:space="preserve"> “</w:t>
      </w:r>
      <w:r w:rsidR="00015BED" w:rsidRPr="00BF4EEC">
        <w:rPr>
          <w:szCs w:val="22"/>
          <w:lang w:val="en-US" w:eastAsia="ja-JP"/>
        </w:rPr>
        <w:t>802.11bk will support secure ranging, using AES-128 for pseudo random octet generation and use 64-QAM modulation</w:t>
      </w:r>
      <w:r w:rsidR="00015BED">
        <w:rPr>
          <w:szCs w:val="22"/>
          <w:lang w:val="en-US" w:eastAsia="ja-JP"/>
        </w:rPr>
        <w:t>”</w:t>
      </w:r>
    </w:p>
    <w:p w14:paraId="431287FB" w14:textId="5F1303C2" w:rsidR="00015BED" w:rsidRDefault="00015BED" w:rsidP="00015BED">
      <w:pPr>
        <w:ind w:left="1224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Moved by </w:t>
      </w:r>
      <w:r w:rsidR="005A114A">
        <w:rPr>
          <w:szCs w:val="22"/>
          <w:lang w:val="en-US" w:eastAsia="ja-JP"/>
        </w:rPr>
        <w:t>: Steve Shellhammer</w:t>
      </w:r>
    </w:p>
    <w:p w14:paraId="7784045D" w14:textId="12E7294B" w:rsidR="005A114A" w:rsidRDefault="005A114A" w:rsidP="00015BED">
      <w:pPr>
        <w:ind w:left="1224"/>
        <w:rPr>
          <w:szCs w:val="22"/>
          <w:lang w:val="en-US" w:eastAsia="ja-JP"/>
        </w:rPr>
      </w:pPr>
      <w:r>
        <w:rPr>
          <w:szCs w:val="22"/>
          <w:lang w:val="en-US" w:eastAsia="ja-JP"/>
        </w:rPr>
        <w:t>Second by: Roy Want</w:t>
      </w:r>
    </w:p>
    <w:p w14:paraId="4927D68C" w14:textId="6B264542" w:rsidR="005A114A" w:rsidRDefault="003258AA" w:rsidP="00015BED">
      <w:pPr>
        <w:ind w:left="1224"/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Results: </w:t>
      </w:r>
      <w:r w:rsidRPr="00176625">
        <w:rPr>
          <w:szCs w:val="22"/>
          <w:lang w:val="en-US" w:eastAsia="ja-JP"/>
        </w:rPr>
        <w:t>Approved by Unanimous Consent</w:t>
      </w:r>
    </w:p>
    <w:p w14:paraId="363BD39D" w14:textId="3031F166" w:rsidR="00B87771" w:rsidRDefault="00B87771" w:rsidP="00015BED">
      <w:pPr>
        <w:ind w:left="1224"/>
        <w:rPr>
          <w:szCs w:val="22"/>
          <w:lang w:val="en-US" w:eastAsia="ja-JP"/>
        </w:rPr>
      </w:pPr>
    </w:p>
    <w:p w14:paraId="070694D9" w14:textId="2289048D" w:rsidR="00B87771" w:rsidRDefault="00B87771" w:rsidP="00015BED">
      <w:pPr>
        <w:ind w:left="1224"/>
        <w:rPr>
          <w:szCs w:val="22"/>
          <w:lang w:val="en-US" w:eastAsia="ja-JP"/>
        </w:rPr>
      </w:pPr>
    </w:p>
    <w:p w14:paraId="7D806624" w14:textId="41DB79E0" w:rsidR="00B87771" w:rsidRDefault="00B87771" w:rsidP="00015BED">
      <w:pPr>
        <w:ind w:left="1224"/>
        <w:rPr>
          <w:szCs w:val="22"/>
          <w:lang w:val="en-US" w:eastAsia="ja-JP"/>
        </w:rPr>
      </w:pPr>
    </w:p>
    <w:p w14:paraId="1BDF5786" w14:textId="622D7EA7" w:rsidR="00B87771" w:rsidRDefault="00B87771" w:rsidP="00015BED">
      <w:pPr>
        <w:ind w:left="1224"/>
        <w:rPr>
          <w:szCs w:val="22"/>
          <w:lang w:val="en-US" w:eastAsia="ja-JP"/>
        </w:rPr>
      </w:pPr>
    </w:p>
    <w:p w14:paraId="56372E6A" w14:textId="2EBEF098" w:rsidR="00577D43" w:rsidRPr="00577D43" w:rsidRDefault="00577D43" w:rsidP="00577D43">
      <w:pPr>
        <w:pStyle w:val="ListParagraph"/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 </w:t>
      </w:r>
      <w:r w:rsidR="004B2838">
        <w:rPr>
          <w:szCs w:val="22"/>
          <w:lang w:val="en-US" w:eastAsia="ja-JP"/>
        </w:rPr>
        <w:t>Strawpoll:</w:t>
      </w:r>
      <w:r w:rsidR="004B2838">
        <w:rPr>
          <w:szCs w:val="22"/>
          <w:lang w:val="en-US" w:eastAsia="ja-JP"/>
        </w:rPr>
        <w:br/>
      </w:r>
      <w:r w:rsidRPr="00577D43">
        <w:rPr>
          <w:szCs w:val="22"/>
          <w:lang w:val="en-US" w:eastAsia="ja-JP"/>
        </w:rPr>
        <w:t>Do you agree that for secure</w:t>
      </w:r>
      <w:r w:rsidR="004A1BA4" w:rsidRPr="002C351A">
        <w:rPr>
          <w:szCs w:val="22"/>
          <w:lang w:val="en-US" w:eastAsia="ja-JP"/>
        </w:rPr>
        <w:t xml:space="preserve"> LTF </w:t>
      </w:r>
      <w:r w:rsidRPr="00577D43">
        <w:rPr>
          <w:szCs w:val="22"/>
          <w:lang w:val="en-US" w:eastAsia="ja-JP"/>
        </w:rPr>
        <w:t xml:space="preserve"> ranging 802.11bk will use a 4-way octet parser to parse the pseudo random octets between the four 80-MHz segments, and that when either 40 MHz and/or 80 MHz is punctured then the pseudo random octets which would have been sent to that punctured bandwidth be dropped at both the transmitter and the receiver</w:t>
      </w:r>
      <w:r w:rsidR="004B2838">
        <w:rPr>
          <w:szCs w:val="22"/>
          <w:lang w:val="en-US" w:eastAsia="ja-JP"/>
        </w:rPr>
        <w:t>?</w:t>
      </w:r>
    </w:p>
    <w:p w14:paraId="1DFC81DC" w14:textId="77777777" w:rsidR="00577D43" w:rsidRPr="00577D43" w:rsidRDefault="00577D43" w:rsidP="00577D43">
      <w:pPr>
        <w:pStyle w:val="ListParagraph"/>
        <w:numPr>
          <w:ilvl w:val="2"/>
          <w:numId w:val="1"/>
        </w:numPr>
        <w:rPr>
          <w:szCs w:val="22"/>
          <w:lang w:val="en-US" w:eastAsia="ja-JP"/>
        </w:rPr>
      </w:pPr>
      <w:r w:rsidRPr="00577D43">
        <w:rPr>
          <w:szCs w:val="22"/>
          <w:lang w:val="en-US" w:eastAsia="ja-JP"/>
        </w:rPr>
        <w:t>Note: This is illustrated on Slides 10-13</w:t>
      </w:r>
    </w:p>
    <w:p w14:paraId="7D0ED54C" w14:textId="32A331E2" w:rsidR="00E22089" w:rsidRDefault="00E833B4" w:rsidP="00E22089">
      <w:pPr>
        <w:pStyle w:val="ListParagraph"/>
        <w:numPr>
          <w:ilvl w:val="2"/>
          <w:numId w:val="1"/>
        </w:numPr>
        <w:rPr>
          <w:szCs w:val="22"/>
          <w:lang w:val="en-US" w:eastAsia="ja-JP"/>
        </w:rPr>
      </w:pPr>
      <w:r w:rsidRPr="00E22089">
        <w:rPr>
          <w:szCs w:val="22"/>
          <w:lang w:val="en-US" w:eastAsia="ja-JP"/>
        </w:rPr>
        <w:t>Motion 2023</w:t>
      </w:r>
      <w:r w:rsidR="00E22089" w:rsidRPr="00E22089">
        <w:rPr>
          <w:szCs w:val="22"/>
          <w:lang w:val="en-US" w:eastAsia="ja-JP"/>
        </w:rPr>
        <w:t>0</w:t>
      </w:r>
      <w:r w:rsidRPr="00E22089">
        <w:rPr>
          <w:szCs w:val="22"/>
          <w:lang w:val="en-US" w:eastAsia="ja-JP"/>
        </w:rPr>
        <w:t>1</w:t>
      </w:r>
      <w:r w:rsidR="00E22089" w:rsidRPr="00E22089">
        <w:rPr>
          <w:szCs w:val="22"/>
          <w:lang w:val="en-US" w:eastAsia="ja-JP"/>
        </w:rPr>
        <w:t>-10</w:t>
      </w:r>
      <w:r w:rsidR="00E22089" w:rsidRPr="00E22089">
        <w:rPr>
          <w:szCs w:val="22"/>
          <w:lang w:val="en-US" w:eastAsia="ja-JP"/>
        </w:rPr>
        <w:br/>
      </w:r>
      <w:r w:rsidR="00D25C1E">
        <w:rPr>
          <w:szCs w:val="22"/>
          <w:lang w:val="en-US" w:eastAsia="ja-JP"/>
        </w:rPr>
        <w:t>M</w:t>
      </w:r>
      <w:r w:rsidR="00E22089" w:rsidRPr="00E22089">
        <w:rPr>
          <w:szCs w:val="22"/>
          <w:lang w:val="en-US" w:eastAsia="ja-JP"/>
        </w:rPr>
        <w:t xml:space="preserve">ove to include that  </w:t>
      </w:r>
      <w:r w:rsidR="00BA73CB">
        <w:rPr>
          <w:szCs w:val="22"/>
          <w:lang w:val="en-US" w:eastAsia="ja-JP"/>
        </w:rPr>
        <w:t>“</w:t>
      </w:r>
      <w:r w:rsidR="00E22089" w:rsidRPr="00E22089">
        <w:rPr>
          <w:szCs w:val="22"/>
          <w:lang w:val="en-US" w:eastAsia="ja-JP"/>
        </w:rPr>
        <w:t xml:space="preserve">802.11bk </w:t>
      </w:r>
      <w:r w:rsidR="00BA73CB" w:rsidRPr="00E22089">
        <w:rPr>
          <w:szCs w:val="22"/>
          <w:lang w:val="en-US" w:eastAsia="ja-JP"/>
        </w:rPr>
        <w:t xml:space="preserve">secure LTF  ranging </w:t>
      </w:r>
      <w:r w:rsidR="00E22089" w:rsidRPr="00E22089">
        <w:rPr>
          <w:szCs w:val="22"/>
          <w:lang w:val="en-US" w:eastAsia="ja-JP"/>
        </w:rPr>
        <w:t>will use a 4-way octet parser to parse the pseudo random octets between the four 80-MHz segments, and that when either 40 MHz and/or 80 MHz is punctured then the pseudo random octets which would have been sent to that punctured bandwidth be dropped at both the transmitter and the receiver</w:t>
      </w:r>
      <w:r w:rsidR="00BA73CB">
        <w:rPr>
          <w:szCs w:val="22"/>
          <w:lang w:val="en-US" w:eastAsia="ja-JP"/>
        </w:rPr>
        <w:t>”</w:t>
      </w:r>
    </w:p>
    <w:p w14:paraId="74E62AF9" w14:textId="36B6FF65" w:rsidR="00E22089" w:rsidRDefault="00E22089" w:rsidP="00E22089">
      <w:pPr>
        <w:pStyle w:val="ListParagraph"/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Moved by Steve Shellhammer</w:t>
      </w:r>
    </w:p>
    <w:p w14:paraId="523A0784" w14:textId="5DBEC6B6" w:rsidR="00E22089" w:rsidRPr="00E22089" w:rsidRDefault="00E22089" w:rsidP="00E22089">
      <w:pPr>
        <w:pStyle w:val="ListParagraph"/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Seconded by Ali Raissinia</w:t>
      </w:r>
    </w:p>
    <w:p w14:paraId="36C22791" w14:textId="77777777" w:rsidR="0061487E" w:rsidRPr="0061487E" w:rsidRDefault="0061487E" w:rsidP="0061487E">
      <w:pPr>
        <w:pStyle w:val="ListParagraph"/>
        <w:numPr>
          <w:ilvl w:val="2"/>
          <w:numId w:val="1"/>
        </w:numPr>
        <w:rPr>
          <w:szCs w:val="22"/>
          <w:lang w:val="en-US" w:eastAsia="ja-JP"/>
        </w:rPr>
      </w:pPr>
      <w:r w:rsidRPr="0061487E">
        <w:rPr>
          <w:szCs w:val="22"/>
          <w:lang w:val="en-US" w:eastAsia="ja-JP"/>
        </w:rPr>
        <w:t>Results: Approved by Unanimous Consent</w:t>
      </w:r>
    </w:p>
    <w:p w14:paraId="4BCF8B9B" w14:textId="61DCD745" w:rsidR="00FC7B1E" w:rsidRPr="00FC7B1E" w:rsidRDefault="0061487E" w:rsidP="000E2EA6">
      <w:pPr>
        <w:pStyle w:val="ListParagraph"/>
        <w:numPr>
          <w:ilvl w:val="2"/>
          <w:numId w:val="1"/>
        </w:numPr>
        <w:rPr>
          <w:b/>
          <w:sz w:val="24"/>
        </w:rPr>
      </w:pPr>
      <w:r w:rsidRPr="00205246">
        <w:rPr>
          <w:szCs w:val="22"/>
          <w:lang w:val="en-US" w:eastAsia="ja-JP"/>
        </w:rPr>
        <w:t>Strawpoll</w:t>
      </w:r>
      <w:r w:rsidR="0083685C" w:rsidRPr="00205246">
        <w:rPr>
          <w:szCs w:val="22"/>
          <w:lang w:val="en-US" w:eastAsia="ja-JP"/>
        </w:rPr>
        <w:br/>
        <w:t>Do you agree that in 802.11bk an 8 µs PE duration will be used in both the EHT Ranging NDP and the 320 MHz TB Ranging NDP</w:t>
      </w:r>
      <w:r w:rsidR="00205246">
        <w:rPr>
          <w:szCs w:val="22"/>
          <w:lang w:val="en-US" w:eastAsia="ja-JP"/>
        </w:rPr>
        <w:br/>
        <w:t>Results: Defer</w:t>
      </w:r>
      <w:r w:rsidR="002D3F7A">
        <w:rPr>
          <w:szCs w:val="22"/>
          <w:lang w:val="en-US" w:eastAsia="ja-JP"/>
        </w:rPr>
        <w:t>r</w:t>
      </w:r>
      <w:r w:rsidR="00205246">
        <w:rPr>
          <w:szCs w:val="22"/>
          <w:lang w:val="en-US" w:eastAsia="ja-JP"/>
        </w:rPr>
        <w:t>ed</w:t>
      </w:r>
    </w:p>
    <w:p w14:paraId="7E87309E" w14:textId="77777777" w:rsidR="002C351A" w:rsidRDefault="00FC7B1E" w:rsidP="007A6475">
      <w:pPr>
        <w:pStyle w:val="ListParagraph"/>
        <w:numPr>
          <w:ilvl w:val="2"/>
          <w:numId w:val="1"/>
        </w:numPr>
        <w:rPr>
          <w:b/>
          <w:sz w:val="24"/>
        </w:rPr>
      </w:pPr>
      <w:r w:rsidRPr="007A6475">
        <w:rPr>
          <w:szCs w:val="22"/>
          <w:lang w:val="en-US" w:eastAsia="ja-JP"/>
        </w:rPr>
        <w:t>Strawpoll</w:t>
      </w:r>
      <w:r w:rsidRPr="007A6475">
        <w:rPr>
          <w:b/>
          <w:sz w:val="24"/>
        </w:rPr>
        <w:br/>
      </w:r>
      <w:r w:rsidR="002D6071" w:rsidRPr="007A6475">
        <w:rPr>
          <w:szCs w:val="22"/>
          <w:lang w:val="en-US" w:eastAsia="ja-JP"/>
        </w:rPr>
        <w:t>Do you agree that in both the EHT Ranging NDP and the EHT TB Ranging NDP signaling be included in the U-SIG indicating the NDP is a Ranging NDP.</w:t>
      </w:r>
      <w:r w:rsidR="002D6071" w:rsidRPr="007A6475">
        <w:rPr>
          <w:b/>
          <w:sz w:val="24"/>
        </w:rPr>
        <w:t xml:space="preserve"> </w:t>
      </w:r>
      <w:r w:rsidR="002D3F7A">
        <w:rPr>
          <w:b/>
          <w:sz w:val="24"/>
        </w:rPr>
        <w:br/>
      </w:r>
      <w:r w:rsidR="002D3F7A" w:rsidRPr="002D3F7A">
        <w:rPr>
          <w:bCs/>
          <w:szCs w:val="18"/>
        </w:rPr>
        <w:t>Results: Deferred</w:t>
      </w:r>
    </w:p>
    <w:p w14:paraId="78F326F9" w14:textId="0C030143" w:rsidR="002E7B39" w:rsidRDefault="002E7B39" w:rsidP="002E7B39">
      <w:pPr>
        <w:pStyle w:val="ListParagraph"/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Motion 202301-11</w:t>
      </w:r>
      <w:r>
        <w:rPr>
          <w:szCs w:val="22"/>
          <w:lang w:val="en-US" w:eastAsia="ja-JP"/>
        </w:rPr>
        <w:br/>
        <w:t>Move to include in the SFD that “</w:t>
      </w:r>
      <w:r w:rsidRPr="00B20CD0">
        <w:rPr>
          <w:szCs w:val="22"/>
          <w:lang w:val="en-US" w:eastAsia="ja-JP"/>
        </w:rPr>
        <w:t xml:space="preserve">the EHT Ranging NDP and the EHT TB </w:t>
      </w:r>
      <w:r>
        <w:rPr>
          <w:szCs w:val="22"/>
          <w:lang w:val="en-US" w:eastAsia="ja-JP"/>
        </w:rPr>
        <w:t>R</w:t>
      </w:r>
      <w:r w:rsidRPr="00B20CD0">
        <w:rPr>
          <w:szCs w:val="22"/>
          <w:lang w:val="en-US" w:eastAsia="ja-JP"/>
        </w:rPr>
        <w:t>anging NDP</w:t>
      </w:r>
      <w:r>
        <w:rPr>
          <w:szCs w:val="22"/>
          <w:lang w:val="en-US" w:eastAsia="ja-JP"/>
        </w:rPr>
        <w:t xml:space="preserve"> both use the</w:t>
      </w:r>
      <w:r w:rsidRPr="00B20CD0">
        <w:rPr>
          <w:szCs w:val="22"/>
          <w:lang w:val="en-US" w:eastAsia="ja-JP"/>
        </w:rPr>
        <w:t xml:space="preserve">  2xLT</w:t>
      </w:r>
      <w:r>
        <w:rPr>
          <w:szCs w:val="22"/>
          <w:lang w:val="en-US" w:eastAsia="ja-JP"/>
        </w:rPr>
        <w:t>F</w:t>
      </w:r>
      <w:r w:rsidRPr="00B20CD0">
        <w:rPr>
          <w:szCs w:val="22"/>
          <w:lang w:val="en-US" w:eastAsia="ja-JP"/>
        </w:rPr>
        <w:t xml:space="preserve"> with 1.6usec GI</w:t>
      </w:r>
      <w:r>
        <w:rPr>
          <w:szCs w:val="22"/>
          <w:lang w:val="en-US" w:eastAsia="ja-JP"/>
        </w:rPr>
        <w:t>”</w:t>
      </w:r>
      <w:r w:rsidRPr="00B20CD0">
        <w:rPr>
          <w:szCs w:val="22"/>
          <w:lang w:val="en-US" w:eastAsia="ja-JP"/>
        </w:rPr>
        <w:t xml:space="preserve"> </w:t>
      </w:r>
      <w:r w:rsidRPr="00B20CD0">
        <w:rPr>
          <w:szCs w:val="22"/>
          <w:lang w:val="en-US" w:eastAsia="ja-JP"/>
        </w:rPr>
        <w:br/>
        <w:t>M</w:t>
      </w:r>
      <w:r>
        <w:rPr>
          <w:szCs w:val="22"/>
          <w:lang w:val="en-US" w:eastAsia="ja-JP"/>
        </w:rPr>
        <w:t>o</w:t>
      </w:r>
      <w:r w:rsidRPr="00B20CD0">
        <w:rPr>
          <w:szCs w:val="22"/>
          <w:lang w:val="en-US" w:eastAsia="ja-JP"/>
        </w:rPr>
        <w:t>v</w:t>
      </w:r>
      <w:r>
        <w:rPr>
          <w:szCs w:val="22"/>
          <w:lang w:val="en-US" w:eastAsia="ja-JP"/>
        </w:rPr>
        <w:t>e</w:t>
      </w:r>
      <w:r w:rsidRPr="00B20CD0">
        <w:rPr>
          <w:szCs w:val="22"/>
          <w:lang w:val="en-US" w:eastAsia="ja-JP"/>
        </w:rPr>
        <w:t>d by Steve Shellhammer</w:t>
      </w:r>
      <w:r w:rsidRPr="007A6475">
        <w:rPr>
          <w:b/>
          <w:sz w:val="24"/>
        </w:rPr>
        <w:t xml:space="preserve"> </w:t>
      </w:r>
      <w:r>
        <w:rPr>
          <w:b/>
          <w:sz w:val="24"/>
        </w:rPr>
        <w:br/>
      </w:r>
      <w:r w:rsidRPr="002E7B39">
        <w:rPr>
          <w:bCs/>
          <w:sz w:val="24"/>
        </w:rPr>
        <w:t>Seconded by Qinghua Li</w:t>
      </w:r>
      <w:r>
        <w:rPr>
          <w:bCs/>
          <w:sz w:val="24"/>
        </w:rPr>
        <w:br/>
      </w:r>
      <w:r w:rsidRPr="0061487E">
        <w:rPr>
          <w:szCs w:val="22"/>
          <w:lang w:val="en-US" w:eastAsia="ja-JP"/>
        </w:rPr>
        <w:t>Results: Approved by Unanimous Consent</w:t>
      </w:r>
    </w:p>
    <w:p w14:paraId="08BF7EB2" w14:textId="7F338E62" w:rsidR="00FE3BA3" w:rsidRDefault="00317FA2" w:rsidP="002E7B39">
      <w:pPr>
        <w:pStyle w:val="ListParagraph"/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Yanjun</w:t>
      </w:r>
      <w:r w:rsidR="00845629">
        <w:rPr>
          <w:szCs w:val="22"/>
          <w:lang w:val="en-US" w:eastAsia="ja-JP"/>
        </w:rPr>
        <w:t xml:space="preserve"> Sun presented 11-23-0048</w:t>
      </w:r>
    </w:p>
    <w:p w14:paraId="4F1B5DB3" w14:textId="77777777" w:rsidR="00E964DF" w:rsidRPr="00E964DF" w:rsidRDefault="003C2447" w:rsidP="00E964DF">
      <w:pPr>
        <w:pStyle w:val="ListParagraph"/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Strawpoll</w:t>
      </w:r>
      <w:r w:rsidR="00E964DF">
        <w:rPr>
          <w:szCs w:val="22"/>
          <w:lang w:val="en-US" w:eastAsia="ja-JP"/>
        </w:rPr>
        <w:br/>
      </w:r>
      <w:r w:rsidR="00E964DF" w:rsidRPr="00E964DF">
        <w:rPr>
          <w:szCs w:val="22"/>
          <w:lang w:val="en-US" w:eastAsia="ja-JP"/>
        </w:rPr>
        <w:t xml:space="preserve">Do you agree that the 320 MHz NDP Announcement frame of 802.11bk will use existing </w:t>
      </w:r>
      <w:r w:rsidR="00E964DF" w:rsidRPr="00E964DF">
        <w:rPr>
          <w:szCs w:val="22"/>
          <w:lang w:val="en-US" w:eastAsia="ja-JP"/>
        </w:rPr>
        <w:lastRenderedPageBreak/>
        <w:t>Ranging NDP Announcement variant encoding in 802.11az and existing 320MHz indication in 802.11be?</w:t>
      </w:r>
    </w:p>
    <w:p w14:paraId="67E67B56" w14:textId="77777777" w:rsidR="00E964DF" w:rsidRPr="00E964DF" w:rsidRDefault="00E964DF" w:rsidP="00E964DF">
      <w:pPr>
        <w:pStyle w:val="ListParagraph"/>
        <w:numPr>
          <w:ilvl w:val="2"/>
          <w:numId w:val="6"/>
        </w:numPr>
        <w:rPr>
          <w:szCs w:val="22"/>
          <w:lang w:val="en-US" w:eastAsia="ja-JP"/>
        </w:rPr>
      </w:pPr>
      <w:r w:rsidRPr="00E964DF">
        <w:rPr>
          <w:szCs w:val="22"/>
          <w:lang w:val="en-US" w:eastAsia="ja-JP"/>
        </w:rPr>
        <w:t>No change to the 802.11az Ranging NDP Announcement MAC content</w:t>
      </w:r>
    </w:p>
    <w:p w14:paraId="10166DE2" w14:textId="77777777" w:rsidR="00E964DF" w:rsidRPr="00E964DF" w:rsidRDefault="00E964DF" w:rsidP="00E964DF">
      <w:pPr>
        <w:pStyle w:val="ListParagraph"/>
        <w:numPr>
          <w:ilvl w:val="2"/>
          <w:numId w:val="6"/>
        </w:numPr>
        <w:rPr>
          <w:szCs w:val="22"/>
          <w:lang w:val="en-US" w:eastAsia="ja-JP"/>
        </w:rPr>
      </w:pPr>
      <w:r w:rsidRPr="00E964DF">
        <w:rPr>
          <w:szCs w:val="22"/>
          <w:lang w:val="en-US" w:eastAsia="ja-JP"/>
        </w:rPr>
        <w:t>For a non-HT dup PPDU: set B7 in SERVICE field to 1 to indicate 320 MHz</w:t>
      </w:r>
    </w:p>
    <w:p w14:paraId="47823032" w14:textId="77777777" w:rsidR="00E964DF" w:rsidRPr="00E964DF" w:rsidRDefault="00E964DF" w:rsidP="00E964DF">
      <w:pPr>
        <w:pStyle w:val="ListParagraph"/>
        <w:numPr>
          <w:ilvl w:val="2"/>
          <w:numId w:val="6"/>
        </w:numPr>
        <w:rPr>
          <w:szCs w:val="22"/>
          <w:lang w:val="en-US" w:eastAsia="ja-JP"/>
        </w:rPr>
      </w:pPr>
      <w:r w:rsidRPr="00E964DF">
        <w:rPr>
          <w:szCs w:val="22"/>
          <w:lang w:val="en-US" w:eastAsia="ja-JP"/>
        </w:rPr>
        <w:t xml:space="preserve">For an EHT MU PPDU: use the Bandwidth field in the U-SIG field to indicate 320 MHz </w:t>
      </w:r>
    </w:p>
    <w:p w14:paraId="37FF0342" w14:textId="77777777" w:rsidR="007E15EE" w:rsidRDefault="00E964DF" w:rsidP="002E7B39">
      <w:pPr>
        <w:pStyle w:val="ListParagraph"/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Results: </w:t>
      </w:r>
      <w:r w:rsidR="00E6394F">
        <w:rPr>
          <w:szCs w:val="22"/>
          <w:lang w:val="en-US" w:eastAsia="ja-JP"/>
        </w:rPr>
        <w:t>16/0/1</w:t>
      </w:r>
    </w:p>
    <w:p w14:paraId="77EA2F19" w14:textId="3356E591" w:rsidR="000C302A" w:rsidRPr="00917592" w:rsidRDefault="007E15EE" w:rsidP="005B76FD">
      <w:pPr>
        <w:pStyle w:val="ListParagraph"/>
        <w:numPr>
          <w:ilvl w:val="2"/>
          <w:numId w:val="1"/>
        </w:numPr>
        <w:rPr>
          <w:szCs w:val="22"/>
          <w:lang w:val="en-US" w:eastAsia="ja-JP"/>
        </w:rPr>
      </w:pPr>
      <w:r w:rsidRPr="00917592">
        <w:rPr>
          <w:szCs w:val="22"/>
          <w:lang w:val="en-US" w:eastAsia="ja-JP"/>
        </w:rPr>
        <w:t>Mo</w:t>
      </w:r>
      <w:r w:rsidR="00514AA7" w:rsidRPr="00917592">
        <w:rPr>
          <w:szCs w:val="22"/>
          <w:lang w:val="en-US" w:eastAsia="ja-JP"/>
        </w:rPr>
        <w:t>t</w:t>
      </w:r>
      <w:r w:rsidRPr="00917592">
        <w:rPr>
          <w:szCs w:val="22"/>
          <w:lang w:val="en-US" w:eastAsia="ja-JP"/>
        </w:rPr>
        <w:t>ion 202301-12</w:t>
      </w:r>
      <w:r w:rsidRPr="00917592">
        <w:rPr>
          <w:szCs w:val="22"/>
          <w:lang w:val="en-US" w:eastAsia="ja-JP"/>
        </w:rPr>
        <w:br/>
        <w:t>Moved to include in the SFD tha</w:t>
      </w:r>
      <w:r w:rsidR="00C42D1B" w:rsidRPr="00917592">
        <w:rPr>
          <w:szCs w:val="22"/>
          <w:lang w:val="en-US" w:eastAsia="ja-JP"/>
        </w:rPr>
        <w:t>t</w:t>
      </w:r>
      <w:r w:rsidR="00E556FA" w:rsidRPr="00917592">
        <w:rPr>
          <w:szCs w:val="22"/>
          <w:lang w:val="en-US" w:eastAsia="ja-JP"/>
        </w:rPr>
        <w:br/>
      </w:r>
      <w:r w:rsidR="00E4037A" w:rsidRPr="00917592">
        <w:rPr>
          <w:szCs w:val="22"/>
          <w:lang w:val="en-US" w:eastAsia="ja-JP"/>
        </w:rPr>
        <w:t>“</w:t>
      </w:r>
      <w:r w:rsidR="00C42D1B" w:rsidRPr="00917592">
        <w:rPr>
          <w:szCs w:val="22"/>
          <w:lang w:val="en-US" w:eastAsia="ja-JP"/>
        </w:rPr>
        <w:t xml:space="preserve">The Ranging NDP announcement frame of 802.11bk will use the existing </w:t>
      </w:r>
      <w:r w:rsidR="00370C0C" w:rsidRPr="00917592">
        <w:rPr>
          <w:szCs w:val="22"/>
          <w:lang w:val="en-US" w:eastAsia="ja-JP"/>
        </w:rPr>
        <w:t>Ranging</w:t>
      </w:r>
      <w:r w:rsidR="00C42D1B" w:rsidRPr="00917592">
        <w:rPr>
          <w:szCs w:val="22"/>
          <w:lang w:val="en-US" w:eastAsia="ja-JP"/>
        </w:rPr>
        <w:t xml:space="preserve"> NDP announcement variant encoding of 802.11az and existing 320MHa indication of 802.11be</w:t>
      </w:r>
      <w:r w:rsidR="00E556FA" w:rsidRPr="00917592">
        <w:rPr>
          <w:szCs w:val="22"/>
          <w:lang w:val="en-US" w:eastAsia="ja-JP"/>
        </w:rPr>
        <w:br/>
        <w:t>-</w:t>
      </w:r>
      <w:r w:rsidR="00C42D1B" w:rsidRPr="00917592">
        <w:rPr>
          <w:szCs w:val="22"/>
          <w:lang w:val="en-US" w:eastAsia="ja-JP"/>
        </w:rPr>
        <w:t xml:space="preserve">There </w:t>
      </w:r>
      <w:r w:rsidR="00E21148" w:rsidRPr="00917592">
        <w:rPr>
          <w:szCs w:val="22"/>
          <w:lang w:val="en-US" w:eastAsia="ja-JP"/>
        </w:rPr>
        <w:t>is</w:t>
      </w:r>
      <w:r w:rsidR="00C42D1B" w:rsidRPr="00917592">
        <w:rPr>
          <w:szCs w:val="22"/>
          <w:lang w:val="en-US" w:eastAsia="ja-JP"/>
        </w:rPr>
        <w:t xml:space="preserve"> no change to the 802.11az Ranging ND</w:t>
      </w:r>
      <w:r w:rsidR="00E21148" w:rsidRPr="00917592">
        <w:rPr>
          <w:szCs w:val="22"/>
          <w:lang w:val="en-US" w:eastAsia="ja-JP"/>
        </w:rPr>
        <w:t>P</w:t>
      </w:r>
      <w:r w:rsidR="00C42D1B" w:rsidRPr="00917592">
        <w:rPr>
          <w:szCs w:val="22"/>
          <w:lang w:val="en-US" w:eastAsia="ja-JP"/>
        </w:rPr>
        <w:t xml:space="preserve"> announcement MAC content</w:t>
      </w:r>
      <w:r w:rsidR="00C42D1B" w:rsidRPr="00917592">
        <w:rPr>
          <w:szCs w:val="22"/>
          <w:lang w:val="en-US" w:eastAsia="ja-JP"/>
        </w:rPr>
        <w:br/>
      </w:r>
      <w:r w:rsidR="00E556FA" w:rsidRPr="00917592">
        <w:rPr>
          <w:szCs w:val="22"/>
          <w:lang w:val="en-US" w:eastAsia="ja-JP"/>
        </w:rPr>
        <w:t>-</w:t>
      </w:r>
      <w:r w:rsidR="00C42D1B" w:rsidRPr="00917592">
        <w:rPr>
          <w:szCs w:val="22"/>
          <w:lang w:val="en-US" w:eastAsia="ja-JP"/>
        </w:rPr>
        <w:t>For the non-</w:t>
      </w:r>
      <w:r w:rsidR="00E21148" w:rsidRPr="00917592">
        <w:rPr>
          <w:szCs w:val="22"/>
          <w:lang w:val="en-US" w:eastAsia="ja-JP"/>
        </w:rPr>
        <w:t>HT</w:t>
      </w:r>
      <w:r w:rsidR="00C42D1B" w:rsidRPr="00917592">
        <w:rPr>
          <w:szCs w:val="22"/>
          <w:lang w:val="en-US" w:eastAsia="ja-JP"/>
        </w:rPr>
        <w:t xml:space="preserve"> dup</w:t>
      </w:r>
      <w:r w:rsidR="00E21148" w:rsidRPr="00917592">
        <w:rPr>
          <w:szCs w:val="22"/>
          <w:lang w:val="en-US" w:eastAsia="ja-JP"/>
        </w:rPr>
        <w:t xml:space="preserve"> </w:t>
      </w:r>
      <w:r w:rsidR="00C42D1B" w:rsidRPr="00917592">
        <w:rPr>
          <w:szCs w:val="22"/>
          <w:lang w:val="en-US" w:eastAsia="ja-JP"/>
        </w:rPr>
        <w:t xml:space="preserve">PPDU: set B7 in Service </w:t>
      </w:r>
      <w:r w:rsidR="00370C0C" w:rsidRPr="00917592">
        <w:rPr>
          <w:szCs w:val="22"/>
          <w:lang w:val="en-US" w:eastAsia="ja-JP"/>
        </w:rPr>
        <w:t>field</w:t>
      </w:r>
      <w:r w:rsidR="00C42D1B" w:rsidRPr="00917592">
        <w:rPr>
          <w:szCs w:val="22"/>
          <w:lang w:val="en-US" w:eastAsia="ja-JP"/>
        </w:rPr>
        <w:t xml:space="preserve"> to 1 to indicate 320MHz</w:t>
      </w:r>
      <w:r w:rsidR="00EB0F50" w:rsidRPr="00917592">
        <w:rPr>
          <w:szCs w:val="22"/>
          <w:lang w:val="en-US" w:eastAsia="ja-JP"/>
        </w:rPr>
        <w:br/>
        <w:t>-</w:t>
      </w:r>
      <w:r w:rsidR="00C42D1B" w:rsidRPr="00917592">
        <w:rPr>
          <w:szCs w:val="22"/>
          <w:lang w:val="en-US" w:eastAsia="ja-JP"/>
        </w:rPr>
        <w:t xml:space="preserve">For an EHT MU PPDU </w:t>
      </w:r>
      <w:r w:rsidR="00EB0F50" w:rsidRPr="00917592">
        <w:rPr>
          <w:szCs w:val="22"/>
          <w:lang w:val="en-US" w:eastAsia="ja-JP"/>
        </w:rPr>
        <w:t>u</w:t>
      </w:r>
      <w:r w:rsidR="00C42D1B" w:rsidRPr="00917592">
        <w:rPr>
          <w:szCs w:val="22"/>
          <w:lang w:val="en-US" w:eastAsia="ja-JP"/>
        </w:rPr>
        <w:t>se the Bandwidth field in the U-SIG field to indicate 320MHz</w:t>
      </w:r>
      <w:r w:rsidR="00E4037A" w:rsidRPr="00917592">
        <w:rPr>
          <w:szCs w:val="22"/>
          <w:lang w:val="en-US" w:eastAsia="ja-JP"/>
        </w:rPr>
        <w:t>”</w:t>
      </w:r>
      <w:r w:rsidR="00C42D1B" w:rsidRPr="00917592">
        <w:rPr>
          <w:szCs w:val="22"/>
          <w:lang w:val="en-US" w:eastAsia="ja-JP"/>
        </w:rPr>
        <w:br/>
        <w:t>Moved by: Yanjun Sun</w:t>
      </w:r>
      <w:r w:rsidR="00917592">
        <w:rPr>
          <w:szCs w:val="22"/>
          <w:lang w:val="en-US" w:eastAsia="ja-JP"/>
        </w:rPr>
        <w:br/>
      </w:r>
      <w:r w:rsidR="00C42D1B" w:rsidRPr="00917592">
        <w:rPr>
          <w:szCs w:val="22"/>
          <w:lang w:val="en-US" w:eastAsia="ja-JP"/>
        </w:rPr>
        <w:t>Seconded by Ali Raissinia</w:t>
      </w:r>
      <w:r w:rsidRPr="00917592">
        <w:rPr>
          <w:szCs w:val="22"/>
          <w:lang w:val="en-US" w:eastAsia="ja-JP"/>
        </w:rPr>
        <w:t xml:space="preserve"> </w:t>
      </w:r>
      <w:r w:rsidR="00EB3E82" w:rsidRPr="00917592">
        <w:rPr>
          <w:szCs w:val="22"/>
          <w:lang w:val="en-US" w:eastAsia="ja-JP"/>
        </w:rPr>
        <w:br/>
        <w:t>Results: Approved by Unanimous Consent</w:t>
      </w:r>
    </w:p>
    <w:p w14:paraId="6892365C" w14:textId="30465181" w:rsidR="00666BDB" w:rsidRDefault="00917592" w:rsidP="00FB700C">
      <w:pPr>
        <w:pStyle w:val="ListParagraph"/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Strawpoll:</w:t>
      </w:r>
      <w:r>
        <w:rPr>
          <w:szCs w:val="22"/>
          <w:lang w:val="en-US" w:eastAsia="ja-JP"/>
        </w:rPr>
        <w:br/>
      </w:r>
      <w:r w:rsidR="00B84958" w:rsidRPr="00B84958">
        <w:rPr>
          <w:szCs w:val="22"/>
          <w:lang w:val="en-US" w:eastAsia="ja-JP"/>
        </w:rPr>
        <w:t>Do you agree that a 320 MHz Ranging Trigger frame in 802.11bk sets the Trigger Type subfield in the Common Info field to 8 as in 802.11az and includes the Special User Info field immediately after the Common Info field as defined in 802.11be?</w:t>
      </w:r>
      <w:r w:rsidR="00B84958">
        <w:rPr>
          <w:szCs w:val="22"/>
          <w:lang w:val="en-US" w:eastAsia="ja-JP"/>
        </w:rPr>
        <w:br/>
        <w:t>Results:</w:t>
      </w:r>
      <w:r w:rsidR="0033355A">
        <w:rPr>
          <w:szCs w:val="22"/>
          <w:lang w:val="en-US" w:eastAsia="ja-JP"/>
        </w:rPr>
        <w:t xml:space="preserve"> </w:t>
      </w:r>
      <w:r w:rsidR="004202A6">
        <w:rPr>
          <w:szCs w:val="22"/>
          <w:lang w:val="en-US" w:eastAsia="ja-JP"/>
        </w:rPr>
        <w:t>14/0</w:t>
      </w:r>
    </w:p>
    <w:p w14:paraId="0488FFB1" w14:textId="7E4B494D" w:rsidR="001B46CB" w:rsidRPr="001E7AA8" w:rsidRDefault="001B7BC6" w:rsidP="00DC051C">
      <w:pPr>
        <w:pStyle w:val="ListParagraph"/>
        <w:numPr>
          <w:ilvl w:val="2"/>
          <w:numId w:val="1"/>
        </w:numPr>
        <w:rPr>
          <w:szCs w:val="22"/>
          <w:lang w:val="en-US" w:eastAsia="ja-JP"/>
        </w:rPr>
      </w:pPr>
      <w:r w:rsidRPr="001E7AA8">
        <w:rPr>
          <w:szCs w:val="22"/>
          <w:lang w:val="en-US" w:eastAsia="ja-JP"/>
        </w:rPr>
        <w:t>Motion 202301-13</w:t>
      </w:r>
      <w:r w:rsidRPr="001E7AA8">
        <w:rPr>
          <w:szCs w:val="22"/>
          <w:lang w:val="en-US" w:eastAsia="ja-JP"/>
        </w:rPr>
        <w:br/>
        <w:t>Move to include in the SFD that:</w:t>
      </w:r>
      <w:r w:rsidR="00474497" w:rsidRPr="001E7AA8">
        <w:rPr>
          <w:szCs w:val="22"/>
          <w:lang w:val="en-US" w:eastAsia="ja-JP"/>
        </w:rPr>
        <w:br/>
      </w:r>
      <w:r w:rsidRPr="001E7AA8">
        <w:rPr>
          <w:b/>
          <w:sz w:val="24"/>
        </w:rPr>
        <w:t>“</w:t>
      </w:r>
      <w:r w:rsidR="00B84958" w:rsidRPr="00B84958">
        <w:rPr>
          <w:szCs w:val="22"/>
          <w:lang w:val="en-US" w:eastAsia="ja-JP"/>
        </w:rPr>
        <w:t>Ranging Trigger frame in 802.11bk sets the Trigger Type subfield in the Common Info field to 8 as in 802.11az and includes the Special User Info field immediately after the Common Info field as defined in 802.11be?</w:t>
      </w:r>
      <w:r w:rsidRPr="001E7AA8">
        <w:rPr>
          <w:szCs w:val="22"/>
          <w:lang w:val="en-US" w:eastAsia="ja-JP"/>
        </w:rPr>
        <w:t>”</w:t>
      </w:r>
      <w:r w:rsidR="00D63079" w:rsidRPr="001E7AA8">
        <w:rPr>
          <w:szCs w:val="22"/>
          <w:lang w:val="en-US" w:eastAsia="ja-JP"/>
        </w:rPr>
        <w:br/>
      </w:r>
      <w:r w:rsidRPr="001E7AA8">
        <w:rPr>
          <w:szCs w:val="22"/>
          <w:lang w:val="en-US" w:eastAsia="ja-JP"/>
        </w:rPr>
        <w:t>Moved by Yanjun Sun</w:t>
      </w:r>
      <w:r w:rsidR="00D63079" w:rsidRPr="001E7AA8">
        <w:rPr>
          <w:szCs w:val="22"/>
          <w:lang w:val="en-US" w:eastAsia="ja-JP"/>
        </w:rPr>
        <w:br/>
      </w:r>
      <w:r w:rsidRPr="001E7AA8">
        <w:rPr>
          <w:szCs w:val="22"/>
          <w:lang w:val="en-US" w:eastAsia="ja-JP"/>
        </w:rPr>
        <w:t>Seconded by Ali Raissinia</w:t>
      </w:r>
      <w:r w:rsidR="001E7AA8">
        <w:rPr>
          <w:szCs w:val="22"/>
          <w:lang w:val="en-US" w:eastAsia="ja-JP"/>
        </w:rPr>
        <w:br/>
      </w:r>
      <w:r w:rsidR="001B46CB" w:rsidRPr="001E7AA8">
        <w:rPr>
          <w:szCs w:val="22"/>
          <w:lang w:val="en-US" w:eastAsia="ja-JP"/>
        </w:rPr>
        <w:t>Results: Approved by Unanimous Consent</w:t>
      </w:r>
    </w:p>
    <w:p w14:paraId="15EFF08D" w14:textId="55A0A438" w:rsidR="003749EA" w:rsidRPr="00950746" w:rsidRDefault="003749EA" w:rsidP="003749EA">
      <w:pPr>
        <w:numPr>
          <w:ilvl w:val="0"/>
          <w:numId w:val="1"/>
        </w:numPr>
        <w:rPr>
          <w:b/>
          <w:szCs w:val="22"/>
          <w:lang w:val="en-US"/>
        </w:rPr>
      </w:pPr>
      <w:r w:rsidRPr="00950746">
        <w:rPr>
          <w:b/>
          <w:szCs w:val="22"/>
          <w:lang w:val="en-US"/>
        </w:rPr>
        <w:t>TG</w:t>
      </w:r>
      <w:r>
        <w:rPr>
          <w:b/>
          <w:szCs w:val="22"/>
          <w:lang w:val="en-US"/>
        </w:rPr>
        <w:t>bk</w:t>
      </w:r>
      <w:r w:rsidRPr="00950746">
        <w:rPr>
          <w:b/>
          <w:szCs w:val="22"/>
          <w:lang w:val="en-US"/>
        </w:rPr>
        <w:t xml:space="preserve"> – </w:t>
      </w:r>
      <w:r>
        <w:rPr>
          <w:b/>
          <w:szCs w:val="22"/>
          <w:lang w:val="en-US"/>
        </w:rPr>
        <w:t>January 19</w:t>
      </w:r>
      <w:r w:rsidRPr="009F02D6">
        <w:rPr>
          <w:b/>
          <w:szCs w:val="22"/>
          <w:vertAlign w:val="superscript"/>
          <w:lang w:val="en-US"/>
        </w:rPr>
        <w:t>th</w:t>
      </w:r>
      <w:r w:rsidRPr="00950746">
        <w:rPr>
          <w:b/>
          <w:szCs w:val="22"/>
          <w:lang w:val="en-US"/>
        </w:rPr>
        <w:t>, 202</w:t>
      </w:r>
      <w:r>
        <w:rPr>
          <w:b/>
          <w:szCs w:val="22"/>
          <w:lang w:val="en-US"/>
        </w:rPr>
        <w:t>3</w:t>
      </w:r>
    </w:p>
    <w:p w14:paraId="30EC13C3" w14:textId="77777777" w:rsidR="003749EA" w:rsidRPr="00950746" w:rsidRDefault="003749EA" w:rsidP="003749EA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Called to order by TG</w:t>
      </w:r>
      <w:r>
        <w:rPr>
          <w:szCs w:val="22"/>
          <w:lang w:val="en-US"/>
        </w:rPr>
        <w:t>bk</w:t>
      </w:r>
      <w:r w:rsidRPr="00950746">
        <w:rPr>
          <w:szCs w:val="22"/>
          <w:lang w:val="en-US"/>
        </w:rPr>
        <w:t xml:space="preserve"> Chair, Jonathan Segev (Intel Corporation) at </w:t>
      </w:r>
      <w:r>
        <w:rPr>
          <w:b/>
          <w:szCs w:val="22"/>
          <w:lang w:val="en-US"/>
        </w:rPr>
        <w:t>16:00</w:t>
      </w:r>
      <w:r w:rsidRPr="00950746">
        <w:rPr>
          <w:b/>
          <w:szCs w:val="22"/>
          <w:lang w:val="en-US"/>
        </w:rPr>
        <w:t xml:space="preserve"> </w:t>
      </w:r>
      <w:r>
        <w:rPr>
          <w:b/>
          <w:szCs w:val="22"/>
          <w:lang w:val="en-US"/>
        </w:rPr>
        <w:t>E</w:t>
      </w:r>
      <w:r w:rsidRPr="00950746">
        <w:rPr>
          <w:b/>
          <w:szCs w:val="22"/>
          <w:lang w:val="en-US"/>
        </w:rPr>
        <w:t>ST,</w:t>
      </w:r>
    </w:p>
    <w:p w14:paraId="6BBEDEB4" w14:textId="6C9A5F6E" w:rsidR="003749EA" w:rsidRPr="00950746" w:rsidRDefault="003749EA" w:rsidP="003749EA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11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Pr="00950746">
          <w:rPr>
            <w:rStyle w:val="Hyperlink"/>
            <w:b/>
            <w:szCs w:val="22"/>
            <w:lang w:val="en-US"/>
          </w:rPr>
          <w:t>2</w:t>
        </w:r>
        <w:r>
          <w:rPr>
            <w:rStyle w:val="Hyperlink"/>
            <w:b/>
            <w:szCs w:val="22"/>
            <w:lang w:val="en-US"/>
          </w:rPr>
          <w:t>2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>
          <w:rPr>
            <w:rStyle w:val="Hyperlink"/>
            <w:b/>
            <w:szCs w:val="22"/>
            <w:lang w:val="en-US" w:eastAsia="ja-JP" w:bidi="he-IL"/>
          </w:rPr>
          <w:t>2192r</w:t>
        </w:r>
        <w:r w:rsidR="00C07993">
          <w:rPr>
            <w:rStyle w:val="Hyperlink"/>
            <w:b/>
            <w:szCs w:val="22"/>
            <w:lang w:val="en-US" w:eastAsia="ja-JP" w:bidi="he-IL"/>
          </w:rPr>
          <w:t>6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>
        <w:rPr>
          <w:b/>
          <w:szCs w:val="22"/>
          <w:lang w:val="en-US" w:eastAsia="ja-JP" w:bidi="he-IL"/>
        </w:rPr>
        <w:t>1</w:t>
      </w:r>
      <w:r w:rsidRPr="00950746">
        <w:rPr>
          <w:b/>
          <w:szCs w:val="22"/>
          <w:lang w:val="en-US" w:eastAsia="ja-JP"/>
        </w:rPr>
        <w:t>)</w:t>
      </w:r>
    </w:p>
    <w:p w14:paraId="14728871" w14:textId="77777777" w:rsidR="003749EA" w:rsidRDefault="003749EA" w:rsidP="003749EA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08E92401" w14:textId="77777777" w:rsidR="003749EA" w:rsidRPr="00950746" w:rsidRDefault="003749EA" w:rsidP="003749EA">
      <w:pPr>
        <w:numPr>
          <w:ilvl w:val="2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Chair reviewed meeting logistics and the duty to register if one is present at the meeting</w:t>
      </w:r>
    </w:p>
    <w:p w14:paraId="731702BE" w14:textId="77777777" w:rsidR="003749EA" w:rsidRPr="00950746" w:rsidRDefault="003749EA" w:rsidP="003749EA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54D11EB2" w14:textId="77777777" w:rsidR="003749EA" w:rsidRPr="00950746" w:rsidRDefault="003749EA" w:rsidP="003749EA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75936D40" w14:textId="77777777" w:rsidR="003749EA" w:rsidRPr="00950746" w:rsidRDefault="003749EA" w:rsidP="003749EA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33D3213E" w14:textId="77777777" w:rsidR="003749EA" w:rsidRPr="00950746" w:rsidRDefault="003749EA" w:rsidP="003749EA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45AF1E11" w14:textId="77777777" w:rsidR="003749EA" w:rsidRPr="00950746" w:rsidRDefault="003749EA" w:rsidP="003749EA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6A214425" w14:textId="77777777" w:rsidR="003749EA" w:rsidRPr="00950746" w:rsidRDefault="003749EA" w:rsidP="003749EA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194034B5" w14:textId="77777777" w:rsidR="003749EA" w:rsidRPr="00950746" w:rsidRDefault="003749EA" w:rsidP="003749EA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4F32C17F" w14:textId="6D25359A" w:rsidR="003749EA" w:rsidRDefault="003749EA" w:rsidP="003749EA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</w:t>
      </w:r>
      <w:r>
        <w:rPr>
          <w:szCs w:val="22"/>
          <w:lang w:val="en-US" w:eastAsia="ja-JP"/>
        </w:rPr>
        <w:t>29</w:t>
      </w:r>
      <w:r>
        <w:rPr>
          <w:szCs w:val="22"/>
          <w:lang w:val="en-US" w:eastAsia="ja-JP"/>
        </w:rPr>
        <w:tab/>
      </w:r>
      <w:r w:rsidRPr="00950746">
        <w:rPr>
          <w:szCs w:val="22"/>
          <w:lang w:val="en-US" w:eastAsia="ja-JP"/>
        </w:rPr>
        <w:t xml:space="preserve"> present</w:t>
      </w:r>
    </w:p>
    <w:p w14:paraId="478637C7" w14:textId="1D7B317D" w:rsidR="007F6C6D" w:rsidRDefault="00DE5E4D" w:rsidP="00DE5E4D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</w:t>
      </w:r>
    </w:p>
    <w:p w14:paraId="1A26396A" w14:textId="294803A3" w:rsidR="00DE5E4D" w:rsidRDefault="00DE5E4D" w:rsidP="00DE5E4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technical submiss</w:t>
      </w:r>
      <w:r w:rsidR="001E7AA8">
        <w:rPr>
          <w:szCs w:val="22"/>
          <w:lang w:val="en-US" w:eastAsia="ja-JP"/>
        </w:rPr>
        <w:t>i</w:t>
      </w:r>
      <w:r>
        <w:rPr>
          <w:szCs w:val="22"/>
          <w:lang w:val="en-US" w:eastAsia="ja-JP"/>
        </w:rPr>
        <w:t>ons</w:t>
      </w:r>
    </w:p>
    <w:p w14:paraId="081BBA6B" w14:textId="2A5C3F7E" w:rsidR="00DE5E4D" w:rsidRDefault="00DE5E4D" w:rsidP="00DE5E4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Discuss readiness to go to draft text and draft structure</w:t>
      </w:r>
    </w:p>
    <w:p w14:paraId="2FFC9E2A" w14:textId="5C736E6C" w:rsidR="00DE5E4D" w:rsidRDefault="00DE5E4D" w:rsidP="00DE5E4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progress made during the week</w:t>
      </w:r>
    </w:p>
    <w:p w14:paraId="53600391" w14:textId="4AC05703" w:rsidR="00DE5E4D" w:rsidRDefault="00DE5E4D" w:rsidP="00DE5E4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</w:t>
      </w:r>
      <w:r w:rsidR="00C125E4">
        <w:rPr>
          <w:szCs w:val="22"/>
          <w:lang w:val="en-US" w:eastAsia="ja-JP"/>
        </w:rPr>
        <w:t xml:space="preserve"> preliminary project timelin</w:t>
      </w:r>
      <w:r w:rsidR="001E7AA8">
        <w:rPr>
          <w:szCs w:val="22"/>
          <w:lang w:val="en-US" w:eastAsia="ja-JP"/>
        </w:rPr>
        <w:t>e</w:t>
      </w:r>
      <w:r w:rsidR="00C125E4">
        <w:rPr>
          <w:szCs w:val="22"/>
          <w:lang w:val="en-US" w:eastAsia="ja-JP"/>
        </w:rPr>
        <w:t>s</w:t>
      </w:r>
    </w:p>
    <w:p w14:paraId="522E3BD3" w14:textId="7F2F5F8F" w:rsidR="00C125E4" w:rsidRDefault="00C125E4" w:rsidP="00DE5E4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Set telecons times</w:t>
      </w:r>
    </w:p>
    <w:p w14:paraId="5771E982" w14:textId="4FD6DCEA" w:rsidR="00C125E4" w:rsidRDefault="00C125E4" w:rsidP="00DE5E4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>Review submission pip</w:t>
      </w:r>
      <w:r w:rsidR="001E7AA8">
        <w:rPr>
          <w:szCs w:val="22"/>
          <w:lang w:val="en-US" w:eastAsia="ja-JP"/>
        </w:rPr>
        <w:t>e</w:t>
      </w:r>
      <w:r>
        <w:rPr>
          <w:szCs w:val="22"/>
          <w:lang w:val="en-US" w:eastAsia="ja-JP"/>
        </w:rPr>
        <w:t>line</w:t>
      </w:r>
    </w:p>
    <w:p w14:paraId="4995E9C6" w14:textId="74E4512E" w:rsidR="00C125E4" w:rsidRDefault="00C125E4" w:rsidP="00DE5E4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 Approved</w:t>
      </w:r>
    </w:p>
    <w:p w14:paraId="760B537C" w14:textId="2872DE37" w:rsidR="00E344DF" w:rsidRDefault="00E344DF" w:rsidP="00DE5E4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Subm</w:t>
      </w:r>
      <w:r w:rsidR="00DD2742">
        <w:rPr>
          <w:szCs w:val="22"/>
          <w:lang w:val="en-US" w:eastAsia="ja-JP"/>
        </w:rPr>
        <w:t>i</w:t>
      </w:r>
      <w:r>
        <w:rPr>
          <w:szCs w:val="22"/>
          <w:lang w:val="en-US" w:eastAsia="ja-JP"/>
        </w:rPr>
        <w:t>ssion list</w:t>
      </w:r>
    </w:p>
    <w:p w14:paraId="000FD66A" w14:textId="537D74E7" w:rsidR="00E344DF" w:rsidRDefault="00E344DF" w:rsidP="00E344DF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11-23-11 Tianyu Wu – Discussions on puncturing in 320Mhz Ranging NDP</w:t>
      </w:r>
    </w:p>
    <w:p w14:paraId="45CB2BAA" w14:textId="51C25925" w:rsidR="00E344DF" w:rsidRDefault="00E344DF" w:rsidP="00E344DF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11-130 Steve Shellhammer Packet Extension</w:t>
      </w:r>
    </w:p>
    <w:p w14:paraId="30A9D24C" w14:textId="005A7E48" w:rsidR="00B022A9" w:rsidRPr="00B022A9" w:rsidRDefault="00FC1B95" w:rsidP="00B022A9">
      <w:pPr>
        <w:numPr>
          <w:ilvl w:val="1"/>
          <w:numId w:val="1"/>
        </w:numPr>
        <w:rPr>
          <w:b/>
          <w:sz w:val="24"/>
        </w:rPr>
      </w:pPr>
      <w:r w:rsidRPr="00B022A9">
        <w:rPr>
          <w:szCs w:val="22"/>
          <w:lang w:val="en-US" w:eastAsia="ja-JP"/>
        </w:rPr>
        <w:t>Tianyu Wu presented 11-22-11</w:t>
      </w:r>
      <w:r w:rsidR="00E8743C" w:rsidRPr="00B022A9">
        <w:rPr>
          <w:szCs w:val="22"/>
          <w:lang w:val="en-US" w:eastAsia="ja-JP"/>
        </w:rPr>
        <w:t>0</w:t>
      </w:r>
    </w:p>
    <w:p w14:paraId="2AAB4A27" w14:textId="59C3B786" w:rsidR="00B022A9" w:rsidRPr="00B022A9" w:rsidRDefault="00B022A9" w:rsidP="00B022A9">
      <w:pPr>
        <w:numPr>
          <w:ilvl w:val="2"/>
          <w:numId w:val="1"/>
        </w:numPr>
        <w:rPr>
          <w:b/>
          <w:sz w:val="24"/>
        </w:rPr>
      </w:pPr>
      <w:r>
        <w:rPr>
          <w:szCs w:val="22"/>
          <w:lang w:val="en-US" w:eastAsia="ja-JP"/>
        </w:rPr>
        <w:t>What will happen if the BSS uses pu</w:t>
      </w:r>
      <w:r w:rsidR="00DD2742">
        <w:rPr>
          <w:szCs w:val="22"/>
          <w:lang w:val="en-US" w:eastAsia="ja-JP"/>
        </w:rPr>
        <w:t>n</w:t>
      </w:r>
      <w:r>
        <w:rPr>
          <w:szCs w:val="22"/>
          <w:lang w:val="en-US" w:eastAsia="ja-JP"/>
        </w:rPr>
        <w:t xml:space="preserve">ctured mode:  </w:t>
      </w:r>
    </w:p>
    <w:p w14:paraId="6025D8F7" w14:textId="17D27C62" w:rsidR="00B022A9" w:rsidRPr="00B1632E" w:rsidRDefault="00B022A9" w:rsidP="00B022A9">
      <w:pPr>
        <w:numPr>
          <w:ilvl w:val="2"/>
          <w:numId w:val="1"/>
        </w:numPr>
        <w:rPr>
          <w:b/>
          <w:sz w:val="24"/>
        </w:rPr>
      </w:pPr>
      <w:r>
        <w:rPr>
          <w:szCs w:val="22"/>
          <w:lang w:val="en-US" w:eastAsia="ja-JP"/>
        </w:rPr>
        <w:t xml:space="preserve">Response </w:t>
      </w:r>
      <w:r w:rsidR="006B46A5">
        <w:rPr>
          <w:szCs w:val="22"/>
          <w:lang w:val="en-US" w:eastAsia="ja-JP"/>
        </w:rPr>
        <w:t>We could use the 240Mhz part, we consider the tradeoff</w:t>
      </w:r>
      <w:r w:rsidR="002250F4">
        <w:rPr>
          <w:szCs w:val="22"/>
          <w:lang w:val="en-US" w:eastAsia="ja-JP"/>
        </w:rPr>
        <w:t xml:space="preserve">.  We do not see the benefit of using such other punctured </w:t>
      </w:r>
    </w:p>
    <w:p w14:paraId="00FA6D0F" w14:textId="17A0295E" w:rsidR="00B1632E" w:rsidRPr="007F0078" w:rsidRDefault="00B1632E" w:rsidP="00B022A9">
      <w:pPr>
        <w:numPr>
          <w:ilvl w:val="2"/>
          <w:numId w:val="1"/>
        </w:numPr>
        <w:rPr>
          <w:b/>
          <w:sz w:val="24"/>
        </w:rPr>
      </w:pPr>
      <w:r>
        <w:rPr>
          <w:szCs w:val="22"/>
          <w:lang w:val="en-US" w:eastAsia="ja-JP"/>
        </w:rPr>
        <w:t>I sup</w:t>
      </w:r>
      <w:r w:rsidR="007A75E0">
        <w:rPr>
          <w:szCs w:val="22"/>
          <w:lang w:val="en-US" w:eastAsia="ja-JP"/>
        </w:rPr>
        <w:t xml:space="preserve">port having a minimal number of modes, we are not decoding data </w:t>
      </w:r>
      <w:r w:rsidR="00370C0C">
        <w:rPr>
          <w:szCs w:val="22"/>
          <w:lang w:val="en-US" w:eastAsia="ja-JP"/>
        </w:rPr>
        <w:t>here,</w:t>
      </w:r>
      <w:r w:rsidR="007A75E0">
        <w:rPr>
          <w:szCs w:val="22"/>
          <w:lang w:val="en-US" w:eastAsia="ja-JP"/>
        </w:rPr>
        <w:t xml:space="preserve"> so a small set of modes is desired.</w:t>
      </w:r>
    </w:p>
    <w:p w14:paraId="711F0120" w14:textId="4874351D" w:rsidR="007F0078" w:rsidRPr="002C597E" w:rsidRDefault="007F0078" w:rsidP="00B022A9">
      <w:pPr>
        <w:numPr>
          <w:ilvl w:val="2"/>
          <w:numId w:val="1"/>
        </w:numPr>
        <w:rPr>
          <w:b/>
          <w:sz w:val="24"/>
        </w:rPr>
      </w:pPr>
      <w:r>
        <w:rPr>
          <w:szCs w:val="22"/>
          <w:lang w:val="en-US" w:eastAsia="ja-JP"/>
        </w:rPr>
        <w:t xml:space="preserve">If only one or two modes are </w:t>
      </w:r>
      <w:r w:rsidR="00370C0C">
        <w:rPr>
          <w:szCs w:val="22"/>
          <w:lang w:val="en-US" w:eastAsia="ja-JP"/>
        </w:rPr>
        <w:t>supported,</w:t>
      </w:r>
      <w:r>
        <w:rPr>
          <w:szCs w:val="22"/>
          <w:lang w:val="en-US" w:eastAsia="ja-JP"/>
        </w:rPr>
        <w:t xml:space="preserve"> we can add it to the format and BW field</w:t>
      </w:r>
    </w:p>
    <w:p w14:paraId="4B497F98" w14:textId="5A121785" w:rsidR="002C597E" w:rsidRPr="00540B4C" w:rsidRDefault="002C597E" w:rsidP="00B022A9">
      <w:pPr>
        <w:numPr>
          <w:ilvl w:val="2"/>
          <w:numId w:val="1"/>
        </w:numPr>
        <w:rPr>
          <w:b/>
          <w:sz w:val="24"/>
        </w:rPr>
      </w:pPr>
      <w:r>
        <w:rPr>
          <w:szCs w:val="22"/>
          <w:lang w:val="en-US" w:eastAsia="ja-JP"/>
        </w:rPr>
        <w:t>In a next version of the document can you provide the gain in accuracy in going from 160 to 240 and 320.</w:t>
      </w:r>
    </w:p>
    <w:p w14:paraId="031D2868" w14:textId="513EFCE3" w:rsidR="00540B4C" w:rsidRPr="00647A7E" w:rsidRDefault="00083F60" w:rsidP="00B022A9">
      <w:pPr>
        <w:numPr>
          <w:ilvl w:val="2"/>
          <w:numId w:val="1"/>
        </w:numPr>
        <w:rPr>
          <w:bCs/>
          <w:sz w:val="24"/>
        </w:rPr>
      </w:pPr>
      <w:r w:rsidRPr="00647A7E">
        <w:rPr>
          <w:bCs/>
          <w:sz w:val="24"/>
        </w:rPr>
        <w:t xml:space="preserve">Strawpoll </w:t>
      </w:r>
      <w:r w:rsidRPr="00647A7E">
        <w:rPr>
          <w:bCs/>
          <w:sz w:val="24"/>
        </w:rPr>
        <w:br/>
        <w:t>Do you agree that 11bk only suppor</w:t>
      </w:r>
      <w:r w:rsidR="007A1074" w:rsidRPr="00647A7E">
        <w:rPr>
          <w:bCs/>
          <w:sz w:val="24"/>
        </w:rPr>
        <w:t>t no</w:t>
      </w:r>
      <w:r w:rsidRPr="00647A7E">
        <w:rPr>
          <w:bCs/>
          <w:sz w:val="24"/>
        </w:rPr>
        <w:t>n-pu</w:t>
      </w:r>
      <w:r w:rsidR="007A1074" w:rsidRPr="00647A7E">
        <w:rPr>
          <w:bCs/>
          <w:sz w:val="24"/>
        </w:rPr>
        <w:t>n</w:t>
      </w:r>
      <w:r w:rsidRPr="00647A7E">
        <w:rPr>
          <w:bCs/>
          <w:sz w:val="24"/>
        </w:rPr>
        <w:t>ctured 320MHz Ran</w:t>
      </w:r>
      <w:r w:rsidR="007A1074" w:rsidRPr="00647A7E">
        <w:rPr>
          <w:bCs/>
          <w:sz w:val="24"/>
        </w:rPr>
        <w:t>g</w:t>
      </w:r>
      <w:r w:rsidRPr="00647A7E">
        <w:rPr>
          <w:bCs/>
          <w:sz w:val="24"/>
        </w:rPr>
        <w:t>ing NDP and</w:t>
      </w:r>
      <w:r w:rsidR="007A1074" w:rsidRPr="00647A7E">
        <w:rPr>
          <w:bCs/>
          <w:sz w:val="24"/>
        </w:rPr>
        <w:t xml:space="preserve"> </w:t>
      </w:r>
      <w:r w:rsidRPr="00647A7E">
        <w:rPr>
          <w:bCs/>
          <w:sz w:val="24"/>
        </w:rPr>
        <w:t>contin</w:t>
      </w:r>
      <w:r w:rsidR="00502735">
        <w:rPr>
          <w:bCs/>
          <w:sz w:val="24"/>
        </w:rPr>
        <w:t>u</w:t>
      </w:r>
      <w:r w:rsidRPr="00647A7E">
        <w:rPr>
          <w:bCs/>
          <w:sz w:val="24"/>
        </w:rPr>
        <w:t>ous 240MHz Ranging NDP</w:t>
      </w:r>
      <w:r w:rsidR="005A798B" w:rsidRPr="00647A7E">
        <w:rPr>
          <w:bCs/>
          <w:sz w:val="24"/>
        </w:rPr>
        <w:br/>
        <w:t>Results: (Y/N/A) 21/9/5</w:t>
      </w:r>
    </w:p>
    <w:p w14:paraId="244E25DD" w14:textId="4986CE6F" w:rsidR="002B0678" w:rsidRPr="00647A7E" w:rsidRDefault="002B0678" w:rsidP="002B0678">
      <w:pPr>
        <w:numPr>
          <w:ilvl w:val="1"/>
          <w:numId w:val="1"/>
        </w:numPr>
        <w:rPr>
          <w:bCs/>
          <w:sz w:val="24"/>
        </w:rPr>
      </w:pPr>
      <w:r w:rsidRPr="00647A7E">
        <w:rPr>
          <w:bCs/>
          <w:sz w:val="24"/>
        </w:rPr>
        <w:t xml:space="preserve">Steve Shellhammer presented 11-23-130 </w:t>
      </w:r>
    </w:p>
    <w:p w14:paraId="53AA4D24" w14:textId="487D73FE" w:rsidR="002B0678" w:rsidRDefault="002B0678" w:rsidP="002B0678">
      <w:pPr>
        <w:numPr>
          <w:ilvl w:val="2"/>
          <w:numId w:val="1"/>
        </w:numPr>
        <w:rPr>
          <w:b/>
          <w:sz w:val="24"/>
        </w:rPr>
      </w:pPr>
      <w:r w:rsidRPr="00647A7E">
        <w:rPr>
          <w:bCs/>
          <w:sz w:val="24"/>
        </w:rPr>
        <w:t>Title Packet Extension</w:t>
      </w:r>
    </w:p>
    <w:p w14:paraId="0FD7A19B" w14:textId="4F2E7BF3" w:rsidR="002B0678" w:rsidRPr="00EC71D5" w:rsidRDefault="00EB09CD" w:rsidP="002B0678">
      <w:pPr>
        <w:numPr>
          <w:ilvl w:val="2"/>
          <w:numId w:val="1"/>
        </w:numPr>
        <w:rPr>
          <w:b/>
          <w:sz w:val="24"/>
        </w:rPr>
      </w:pPr>
      <w:r>
        <w:rPr>
          <w:bCs/>
          <w:sz w:val="24"/>
        </w:rPr>
        <w:t>Strawpoll:</w:t>
      </w:r>
      <w:r>
        <w:rPr>
          <w:bCs/>
          <w:sz w:val="24"/>
        </w:rPr>
        <w:br/>
        <w:t>Do you agree than in 802.11bk an 8usec PE duration will be used in both the EHT Ranging NDP and the EHT TB Ranging NDP</w:t>
      </w:r>
      <w:r w:rsidR="003339AE">
        <w:rPr>
          <w:bCs/>
          <w:sz w:val="24"/>
        </w:rPr>
        <w:br/>
        <w:t>Results: (Y/N/A)</w:t>
      </w:r>
      <w:r w:rsidR="00EC71D5">
        <w:rPr>
          <w:bCs/>
          <w:sz w:val="24"/>
        </w:rPr>
        <w:t xml:space="preserve"> 17/3/4</w:t>
      </w:r>
    </w:p>
    <w:p w14:paraId="0FF2788B" w14:textId="77777777" w:rsidR="00C51B92" w:rsidRPr="00C51B92" w:rsidRDefault="00EC71D5" w:rsidP="002B0678">
      <w:pPr>
        <w:numPr>
          <w:ilvl w:val="2"/>
          <w:numId w:val="1"/>
        </w:numPr>
        <w:rPr>
          <w:b/>
          <w:sz w:val="24"/>
        </w:rPr>
      </w:pPr>
      <w:r>
        <w:rPr>
          <w:bCs/>
          <w:sz w:val="24"/>
        </w:rPr>
        <w:t>Motion 2023001-14</w:t>
      </w:r>
      <w:r w:rsidR="004D1FFE">
        <w:rPr>
          <w:bCs/>
          <w:sz w:val="24"/>
        </w:rPr>
        <w:br/>
        <w:t>Move to include in the SFD that:</w:t>
      </w:r>
      <w:r w:rsidR="004D1FFE">
        <w:rPr>
          <w:bCs/>
          <w:sz w:val="24"/>
        </w:rPr>
        <w:br/>
        <w:t xml:space="preserve">“The EHT Ranging NDP and the EHT TB </w:t>
      </w:r>
      <w:r w:rsidR="00AD734F">
        <w:rPr>
          <w:bCs/>
          <w:sz w:val="24"/>
        </w:rPr>
        <w:t>Ran</w:t>
      </w:r>
      <w:r w:rsidR="004D1FFE">
        <w:rPr>
          <w:bCs/>
          <w:sz w:val="24"/>
        </w:rPr>
        <w:t>ging NDP shall only have an 8 usec PE duration”</w:t>
      </w:r>
      <w:r w:rsidR="00107FD9">
        <w:rPr>
          <w:bCs/>
          <w:sz w:val="24"/>
        </w:rPr>
        <w:br/>
        <w:t>Moved by Steve Shell</w:t>
      </w:r>
      <w:r w:rsidR="00C51B92">
        <w:rPr>
          <w:bCs/>
          <w:sz w:val="24"/>
        </w:rPr>
        <w:t>hammer</w:t>
      </w:r>
      <w:r w:rsidR="00107FD9">
        <w:rPr>
          <w:bCs/>
          <w:sz w:val="24"/>
        </w:rPr>
        <w:br/>
        <w:t>Seconded by Ali Raissin</w:t>
      </w:r>
      <w:r w:rsidR="00C51B92">
        <w:rPr>
          <w:bCs/>
          <w:sz w:val="24"/>
        </w:rPr>
        <w:t>ia</w:t>
      </w:r>
    </w:p>
    <w:p w14:paraId="02D34944" w14:textId="7887AF71" w:rsidR="00C51B92" w:rsidRPr="00C51B92" w:rsidRDefault="00C51B92" w:rsidP="002B0678">
      <w:pPr>
        <w:numPr>
          <w:ilvl w:val="2"/>
          <w:numId w:val="1"/>
        </w:numPr>
        <w:rPr>
          <w:b/>
          <w:sz w:val="24"/>
        </w:rPr>
      </w:pPr>
      <w:r>
        <w:rPr>
          <w:bCs/>
          <w:sz w:val="24"/>
        </w:rPr>
        <w:t>We have review</w:t>
      </w:r>
      <w:r w:rsidR="00E84FF9">
        <w:rPr>
          <w:bCs/>
          <w:sz w:val="24"/>
        </w:rPr>
        <w:t>ed</w:t>
      </w:r>
      <w:r>
        <w:rPr>
          <w:bCs/>
          <w:sz w:val="24"/>
        </w:rPr>
        <w:t xml:space="preserve"> the ch</w:t>
      </w:r>
      <w:r w:rsidR="00742967">
        <w:rPr>
          <w:bCs/>
          <w:sz w:val="24"/>
        </w:rPr>
        <w:t>a</w:t>
      </w:r>
      <w:r>
        <w:rPr>
          <w:bCs/>
          <w:sz w:val="24"/>
        </w:rPr>
        <w:t>t window and recorded vo</w:t>
      </w:r>
      <w:r w:rsidR="00D00468">
        <w:rPr>
          <w:bCs/>
          <w:sz w:val="24"/>
        </w:rPr>
        <w:t>t</w:t>
      </w:r>
      <w:r>
        <w:rPr>
          <w:bCs/>
          <w:sz w:val="24"/>
        </w:rPr>
        <w:t xml:space="preserve">es that appeared on </w:t>
      </w:r>
      <w:r w:rsidR="00742967">
        <w:rPr>
          <w:bCs/>
          <w:sz w:val="24"/>
        </w:rPr>
        <w:t xml:space="preserve">the </w:t>
      </w:r>
      <w:r>
        <w:rPr>
          <w:bCs/>
          <w:sz w:val="24"/>
        </w:rPr>
        <w:t xml:space="preserve">chat </w:t>
      </w:r>
      <w:r w:rsidR="00742967">
        <w:rPr>
          <w:bCs/>
          <w:sz w:val="24"/>
        </w:rPr>
        <w:t>Wi</w:t>
      </w:r>
      <w:r>
        <w:rPr>
          <w:bCs/>
          <w:sz w:val="24"/>
        </w:rPr>
        <w:t xml:space="preserve">ndow </w:t>
      </w:r>
    </w:p>
    <w:p w14:paraId="0F332AC5" w14:textId="4A0C7217" w:rsidR="00F20A99" w:rsidRPr="00F20A99" w:rsidRDefault="00C51B92" w:rsidP="002B0678">
      <w:pPr>
        <w:numPr>
          <w:ilvl w:val="2"/>
          <w:numId w:val="1"/>
        </w:numPr>
        <w:rPr>
          <w:b/>
          <w:sz w:val="24"/>
        </w:rPr>
      </w:pPr>
      <w:r>
        <w:rPr>
          <w:bCs/>
          <w:sz w:val="24"/>
        </w:rPr>
        <w:t>Results</w:t>
      </w:r>
      <w:r w:rsidR="00742967">
        <w:rPr>
          <w:bCs/>
          <w:sz w:val="24"/>
        </w:rPr>
        <w:t xml:space="preserve"> (Y/N/A) </w:t>
      </w:r>
      <w:r>
        <w:rPr>
          <w:bCs/>
          <w:sz w:val="24"/>
        </w:rPr>
        <w:t xml:space="preserve"> 17/7/5</w:t>
      </w:r>
      <w:r w:rsidR="00E84FF9">
        <w:rPr>
          <w:bCs/>
          <w:sz w:val="24"/>
        </w:rPr>
        <w:t xml:space="preserve"> – motion fails</w:t>
      </w:r>
    </w:p>
    <w:p w14:paraId="5C281AE2" w14:textId="4A0911E9" w:rsidR="007A2BA8" w:rsidRPr="007A2BA8" w:rsidRDefault="00F20A99" w:rsidP="00F20A99">
      <w:pPr>
        <w:numPr>
          <w:ilvl w:val="1"/>
          <w:numId w:val="1"/>
        </w:numPr>
        <w:rPr>
          <w:b/>
          <w:sz w:val="24"/>
        </w:rPr>
      </w:pPr>
      <w:r>
        <w:rPr>
          <w:bCs/>
          <w:sz w:val="24"/>
        </w:rPr>
        <w:t>Yanjun Sun revi</w:t>
      </w:r>
      <w:r w:rsidR="00367DF0">
        <w:rPr>
          <w:bCs/>
          <w:sz w:val="24"/>
        </w:rPr>
        <w:t>ew</w:t>
      </w:r>
      <w:r>
        <w:rPr>
          <w:bCs/>
          <w:sz w:val="24"/>
        </w:rPr>
        <w:t>e</w:t>
      </w:r>
      <w:r w:rsidR="00367DF0">
        <w:rPr>
          <w:bCs/>
          <w:sz w:val="24"/>
        </w:rPr>
        <w:t>d</w:t>
      </w:r>
      <w:r>
        <w:rPr>
          <w:bCs/>
          <w:sz w:val="24"/>
        </w:rPr>
        <w:t xml:space="preserve"> 11-22-048r2</w:t>
      </w:r>
    </w:p>
    <w:p w14:paraId="23A66102" w14:textId="3B7FA1A0" w:rsidR="007150A1" w:rsidRPr="007150A1" w:rsidRDefault="001A6596" w:rsidP="007A2BA8">
      <w:pPr>
        <w:numPr>
          <w:ilvl w:val="2"/>
          <w:numId w:val="1"/>
        </w:numPr>
        <w:rPr>
          <w:b/>
          <w:sz w:val="24"/>
        </w:rPr>
      </w:pPr>
      <w:r>
        <w:rPr>
          <w:bCs/>
          <w:sz w:val="24"/>
        </w:rPr>
        <w:t>Strawpoll</w:t>
      </w:r>
      <w:r>
        <w:rPr>
          <w:bCs/>
          <w:sz w:val="24"/>
        </w:rPr>
        <w:br/>
        <w:t xml:space="preserve">Do you agree that IFTMR/IFTM frames of 802.11bk will use </w:t>
      </w:r>
      <w:r w:rsidR="0060126B">
        <w:rPr>
          <w:bCs/>
          <w:sz w:val="24"/>
        </w:rPr>
        <w:t xml:space="preserve">a </w:t>
      </w:r>
      <w:r>
        <w:rPr>
          <w:bCs/>
          <w:sz w:val="24"/>
        </w:rPr>
        <w:t>reserved subelement to indicate information on transmit power envelop</w:t>
      </w:r>
      <w:r w:rsidR="00042520">
        <w:rPr>
          <w:bCs/>
          <w:sz w:val="24"/>
        </w:rPr>
        <w:t>e</w:t>
      </w:r>
      <w:r>
        <w:rPr>
          <w:bCs/>
          <w:sz w:val="24"/>
        </w:rPr>
        <w:t xml:space="preserve"> of the BSS for 320MHz</w:t>
      </w:r>
      <w:r w:rsidR="00F63053">
        <w:rPr>
          <w:bCs/>
          <w:sz w:val="24"/>
        </w:rPr>
        <w:br/>
        <w:t>Results (</w:t>
      </w:r>
      <w:r w:rsidR="00E84FF9">
        <w:rPr>
          <w:bCs/>
          <w:sz w:val="24"/>
        </w:rPr>
        <w:t>Y</w:t>
      </w:r>
      <w:r w:rsidR="00F63053">
        <w:rPr>
          <w:bCs/>
          <w:sz w:val="24"/>
        </w:rPr>
        <w:t xml:space="preserve">/N/A) </w:t>
      </w:r>
      <w:r w:rsidR="0088229E">
        <w:rPr>
          <w:bCs/>
          <w:sz w:val="24"/>
        </w:rPr>
        <w:t>9</w:t>
      </w:r>
      <w:r w:rsidR="000E78D5">
        <w:rPr>
          <w:bCs/>
          <w:sz w:val="24"/>
        </w:rPr>
        <w:t>/0/14</w:t>
      </w:r>
    </w:p>
    <w:p w14:paraId="159681BD" w14:textId="43CEE0E0" w:rsidR="00C2474C" w:rsidRPr="00EF736F" w:rsidRDefault="007150A1" w:rsidP="000C35D4">
      <w:pPr>
        <w:numPr>
          <w:ilvl w:val="2"/>
          <w:numId w:val="1"/>
        </w:numPr>
        <w:rPr>
          <w:b/>
          <w:sz w:val="24"/>
        </w:rPr>
      </w:pPr>
      <w:r w:rsidRPr="00EF736F">
        <w:rPr>
          <w:bCs/>
          <w:sz w:val="24"/>
        </w:rPr>
        <w:t>Motion 202301-15</w:t>
      </w:r>
      <w:r w:rsidR="00EF736F" w:rsidRPr="00EF736F">
        <w:rPr>
          <w:bCs/>
          <w:sz w:val="24"/>
        </w:rPr>
        <w:br/>
      </w:r>
      <w:r w:rsidRPr="00EF736F">
        <w:rPr>
          <w:bCs/>
          <w:sz w:val="24"/>
        </w:rPr>
        <w:t>Move to include in the SFD that:</w:t>
      </w:r>
      <w:r w:rsidR="00EF736F" w:rsidRPr="00EF736F">
        <w:rPr>
          <w:bCs/>
          <w:sz w:val="24"/>
        </w:rPr>
        <w:br/>
      </w:r>
      <w:r w:rsidRPr="00EF736F">
        <w:rPr>
          <w:bCs/>
          <w:sz w:val="24"/>
        </w:rPr>
        <w:t>“</w:t>
      </w:r>
      <w:r w:rsidR="00D943AF" w:rsidRPr="00EF736F">
        <w:rPr>
          <w:bCs/>
          <w:sz w:val="24"/>
        </w:rPr>
        <w:t>802.11bk will extend t</w:t>
      </w:r>
      <w:r w:rsidRPr="00EF736F">
        <w:rPr>
          <w:bCs/>
          <w:sz w:val="24"/>
        </w:rPr>
        <w:t xml:space="preserve">he IFTMR and IFTM frames </w:t>
      </w:r>
      <w:r w:rsidR="00B4470F" w:rsidRPr="00EF736F">
        <w:rPr>
          <w:bCs/>
          <w:sz w:val="24"/>
        </w:rPr>
        <w:t>with s</w:t>
      </w:r>
      <w:r w:rsidRPr="00EF736F">
        <w:rPr>
          <w:bCs/>
          <w:sz w:val="24"/>
        </w:rPr>
        <w:t xml:space="preserve"> </w:t>
      </w:r>
      <w:r w:rsidR="00D943AF" w:rsidRPr="00EF736F">
        <w:rPr>
          <w:bCs/>
          <w:sz w:val="24"/>
        </w:rPr>
        <w:t>new</w:t>
      </w:r>
      <w:r w:rsidRPr="00EF736F">
        <w:rPr>
          <w:bCs/>
          <w:sz w:val="24"/>
        </w:rPr>
        <w:t xml:space="preserve"> subelement to indicate information on transmit power envelop</w:t>
      </w:r>
      <w:r w:rsidR="00042520" w:rsidRPr="00EF736F">
        <w:rPr>
          <w:bCs/>
          <w:sz w:val="24"/>
        </w:rPr>
        <w:t>e</w:t>
      </w:r>
      <w:r w:rsidRPr="00EF736F">
        <w:rPr>
          <w:bCs/>
          <w:sz w:val="24"/>
        </w:rPr>
        <w:t xml:space="preserve"> of the BSS”</w:t>
      </w:r>
      <w:r w:rsidR="00EF736F" w:rsidRPr="00EF736F">
        <w:rPr>
          <w:bCs/>
          <w:sz w:val="24"/>
        </w:rPr>
        <w:br/>
      </w:r>
      <w:r w:rsidR="00372867" w:rsidRPr="00EF736F">
        <w:rPr>
          <w:bCs/>
          <w:sz w:val="24"/>
        </w:rPr>
        <w:t>Moved by : Ya</w:t>
      </w:r>
      <w:r w:rsidR="00EF736F" w:rsidRPr="00EF736F">
        <w:rPr>
          <w:bCs/>
          <w:sz w:val="24"/>
        </w:rPr>
        <w:t>n</w:t>
      </w:r>
      <w:r w:rsidR="00372867" w:rsidRPr="00EF736F">
        <w:rPr>
          <w:bCs/>
          <w:sz w:val="24"/>
        </w:rPr>
        <w:t>jun Sun</w:t>
      </w:r>
      <w:r w:rsidR="00372867" w:rsidRPr="00EF736F">
        <w:rPr>
          <w:bCs/>
          <w:sz w:val="24"/>
        </w:rPr>
        <w:br/>
        <w:t xml:space="preserve">Seconded by: </w:t>
      </w:r>
      <w:r w:rsidR="00042520" w:rsidRPr="00EF736F">
        <w:rPr>
          <w:bCs/>
          <w:sz w:val="24"/>
        </w:rPr>
        <w:t>Steve Shellhammer</w:t>
      </w:r>
      <w:r w:rsidR="00EF736F">
        <w:rPr>
          <w:bCs/>
          <w:sz w:val="24"/>
        </w:rPr>
        <w:br/>
      </w:r>
      <w:r w:rsidR="009B2B2E" w:rsidRPr="00EF736F">
        <w:rPr>
          <w:bCs/>
          <w:sz w:val="24"/>
        </w:rPr>
        <w:t>Results: Approved by Unanimous Consent</w:t>
      </w:r>
    </w:p>
    <w:p w14:paraId="06110BDF" w14:textId="77777777" w:rsidR="007A1C66" w:rsidRPr="007A1C66" w:rsidRDefault="00CF1B29" w:rsidP="00C2474C">
      <w:pPr>
        <w:numPr>
          <w:ilvl w:val="1"/>
          <w:numId w:val="1"/>
        </w:numPr>
        <w:rPr>
          <w:b/>
          <w:sz w:val="24"/>
        </w:rPr>
      </w:pPr>
      <w:r>
        <w:rPr>
          <w:bCs/>
          <w:sz w:val="24"/>
        </w:rPr>
        <w:t>Discuss Readiness to go to draft text and draft structure</w:t>
      </w:r>
    </w:p>
    <w:p w14:paraId="6EDCF5CD" w14:textId="77777777" w:rsidR="00C07993" w:rsidRPr="00C07993" w:rsidRDefault="00C07993" w:rsidP="00C2474C">
      <w:pPr>
        <w:numPr>
          <w:ilvl w:val="1"/>
          <w:numId w:val="1"/>
        </w:numPr>
        <w:rPr>
          <w:b/>
          <w:sz w:val="24"/>
        </w:rPr>
      </w:pPr>
      <w:r>
        <w:rPr>
          <w:bCs/>
          <w:sz w:val="24"/>
        </w:rPr>
        <w:t>Preliminary timeline  in slide 48</w:t>
      </w:r>
    </w:p>
    <w:p w14:paraId="6D53C430" w14:textId="3CDB6834" w:rsidR="00AE3586" w:rsidRPr="00AE3586" w:rsidRDefault="006F1A53" w:rsidP="00C2474C">
      <w:pPr>
        <w:numPr>
          <w:ilvl w:val="1"/>
          <w:numId w:val="1"/>
        </w:numPr>
        <w:rPr>
          <w:b/>
          <w:sz w:val="24"/>
        </w:rPr>
      </w:pPr>
      <w:r>
        <w:rPr>
          <w:bCs/>
          <w:sz w:val="24"/>
        </w:rPr>
        <w:t>Jan me</w:t>
      </w:r>
      <w:r w:rsidR="00E01193">
        <w:rPr>
          <w:bCs/>
          <w:sz w:val="24"/>
        </w:rPr>
        <w:t>e</w:t>
      </w:r>
      <w:r>
        <w:rPr>
          <w:bCs/>
          <w:sz w:val="24"/>
        </w:rPr>
        <w:t>tin</w:t>
      </w:r>
      <w:r w:rsidR="00E01193">
        <w:rPr>
          <w:bCs/>
          <w:sz w:val="24"/>
        </w:rPr>
        <w:t>g</w:t>
      </w:r>
      <w:r>
        <w:rPr>
          <w:bCs/>
          <w:sz w:val="24"/>
        </w:rPr>
        <w:t xml:space="preserve"> progress and targets towards March – slide </w:t>
      </w:r>
      <w:r w:rsidR="00AE3586">
        <w:rPr>
          <w:bCs/>
          <w:sz w:val="24"/>
        </w:rPr>
        <w:t>50,51</w:t>
      </w:r>
    </w:p>
    <w:p w14:paraId="3F709A9B" w14:textId="77777777" w:rsidR="00D35213" w:rsidRPr="00D35213" w:rsidRDefault="001E0FBC" w:rsidP="00C2474C">
      <w:pPr>
        <w:numPr>
          <w:ilvl w:val="1"/>
          <w:numId w:val="1"/>
        </w:numPr>
        <w:rPr>
          <w:b/>
          <w:sz w:val="24"/>
        </w:rPr>
      </w:pPr>
      <w:r>
        <w:rPr>
          <w:bCs/>
          <w:sz w:val="24"/>
        </w:rPr>
        <w:t>AOB</w:t>
      </w:r>
    </w:p>
    <w:p w14:paraId="4555FD4E" w14:textId="5AF3613A" w:rsidR="00EC71D5" w:rsidRPr="00EF736F" w:rsidRDefault="00D35213" w:rsidP="00B23AD4">
      <w:pPr>
        <w:numPr>
          <w:ilvl w:val="1"/>
          <w:numId w:val="1"/>
        </w:numPr>
        <w:rPr>
          <w:b/>
          <w:sz w:val="24"/>
        </w:rPr>
      </w:pPr>
      <w:r w:rsidRPr="00EF736F">
        <w:rPr>
          <w:bCs/>
          <w:sz w:val="24"/>
        </w:rPr>
        <w:lastRenderedPageBreak/>
        <w:t>Adjourned at 15:30 EST</w:t>
      </w:r>
      <w:r w:rsidR="0048537C" w:rsidRPr="00EF736F">
        <w:rPr>
          <w:bCs/>
          <w:sz w:val="24"/>
        </w:rPr>
        <w:br/>
      </w:r>
    </w:p>
    <w:p w14:paraId="42C8153B" w14:textId="693851DF" w:rsidR="000307E6" w:rsidRPr="00B022A9" w:rsidRDefault="000307E6" w:rsidP="008335C1">
      <w:pPr>
        <w:numPr>
          <w:ilvl w:val="2"/>
          <w:numId w:val="1"/>
        </w:numPr>
        <w:rPr>
          <w:b/>
          <w:sz w:val="24"/>
        </w:rPr>
      </w:pPr>
      <w:r w:rsidRPr="00B022A9">
        <w:rPr>
          <w:b/>
          <w:sz w:val="24"/>
        </w:rPr>
        <w:br w:type="page"/>
      </w:r>
    </w:p>
    <w:p w14:paraId="2540BD81" w14:textId="7302857E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3FB2CE7D" w14:textId="77777777" w:rsidR="00CA09B2" w:rsidRDefault="00CA09B2"/>
    <w:sectPr w:rsidR="00CA09B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2F91" w14:textId="77777777" w:rsidR="00AD16BA" w:rsidRDefault="00AD16BA">
      <w:r>
        <w:separator/>
      </w:r>
    </w:p>
  </w:endnote>
  <w:endnote w:type="continuationSeparator" w:id="0">
    <w:p w14:paraId="76673C58" w14:textId="77777777" w:rsidR="00AD16BA" w:rsidRDefault="00AD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5BA8" w14:textId="6B8DB0FA" w:rsidR="0029020B" w:rsidRDefault="00AD16B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60B24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60B24">
        <w:t>Assaf Kasher (Qualcomm)</w:t>
      </w:r>
    </w:fldSimple>
  </w:p>
  <w:p w14:paraId="765CFAD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657B" w14:textId="77777777" w:rsidR="00AD16BA" w:rsidRDefault="00AD16BA">
      <w:r>
        <w:separator/>
      </w:r>
    </w:p>
  </w:footnote>
  <w:footnote w:type="continuationSeparator" w:id="0">
    <w:p w14:paraId="63BE15CE" w14:textId="77777777" w:rsidR="00AD16BA" w:rsidRDefault="00AD1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4764" w14:textId="2ED6FE01" w:rsidR="0029020B" w:rsidRDefault="00AD16B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9587D">
        <w:t>January 2023</w:t>
      </w:r>
    </w:fldSimple>
    <w:r w:rsidR="0029020B">
      <w:tab/>
    </w:r>
    <w:r w:rsidR="0029020B">
      <w:tab/>
    </w:r>
    <w:fldSimple w:instr=" TITLE  \* MERGEFORMAT ">
      <w:r w:rsidR="009375A8">
        <w:t>doc.: IEEE 802.11-22/0107r0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4BBB"/>
    <w:multiLevelType w:val="hybridMultilevel"/>
    <w:tmpl w:val="1E28508A"/>
    <w:lvl w:ilvl="0" w:tplc="5802D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C20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A3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A0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58D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89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A3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101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EB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332408"/>
    <w:multiLevelType w:val="hybridMultilevel"/>
    <w:tmpl w:val="236A2382"/>
    <w:lvl w:ilvl="0" w:tplc="7482F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6B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23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2F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87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40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60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63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04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FE2CB1"/>
    <w:multiLevelType w:val="hybridMultilevel"/>
    <w:tmpl w:val="985A5BA4"/>
    <w:lvl w:ilvl="0" w:tplc="343C6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86B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27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6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4C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44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2A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F2D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AE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1185D26"/>
    <w:multiLevelType w:val="multilevel"/>
    <w:tmpl w:val="A4947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1C02FD6"/>
    <w:multiLevelType w:val="multilevel"/>
    <w:tmpl w:val="A4947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31A7E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8A0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17"/>
    <w:rsid w:val="000048E3"/>
    <w:rsid w:val="00004C9F"/>
    <w:rsid w:val="00006D40"/>
    <w:rsid w:val="00014E9B"/>
    <w:rsid w:val="00015BED"/>
    <w:rsid w:val="00016D87"/>
    <w:rsid w:val="000216FB"/>
    <w:rsid w:val="00025E25"/>
    <w:rsid w:val="000307E6"/>
    <w:rsid w:val="00041B39"/>
    <w:rsid w:val="00041E9B"/>
    <w:rsid w:val="00042520"/>
    <w:rsid w:val="00056D4C"/>
    <w:rsid w:val="00067504"/>
    <w:rsid w:val="00070794"/>
    <w:rsid w:val="00070B37"/>
    <w:rsid w:val="0007709A"/>
    <w:rsid w:val="0008157C"/>
    <w:rsid w:val="00083F60"/>
    <w:rsid w:val="0008597C"/>
    <w:rsid w:val="00094BA5"/>
    <w:rsid w:val="00095E7E"/>
    <w:rsid w:val="00097747"/>
    <w:rsid w:val="000B1D85"/>
    <w:rsid w:val="000B454F"/>
    <w:rsid w:val="000C0EF2"/>
    <w:rsid w:val="000C302A"/>
    <w:rsid w:val="000C4925"/>
    <w:rsid w:val="000C6E72"/>
    <w:rsid w:val="000D02CF"/>
    <w:rsid w:val="000D5B7B"/>
    <w:rsid w:val="000E0850"/>
    <w:rsid w:val="000E160F"/>
    <w:rsid w:val="000E78D5"/>
    <w:rsid w:val="000F3F0D"/>
    <w:rsid w:val="000F4069"/>
    <w:rsid w:val="000F45E9"/>
    <w:rsid w:val="000F4A71"/>
    <w:rsid w:val="00107FD9"/>
    <w:rsid w:val="00123068"/>
    <w:rsid w:val="0012495E"/>
    <w:rsid w:val="001249AB"/>
    <w:rsid w:val="00130E17"/>
    <w:rsid w:val="0013217C"/>
    <w:rsid w:val="00133D80"/>
    <w:rsid w:val="00135425"/>
    <w:rsid w:val="00141218"/>
    <w:rsid w:val="001440B1"/>
    <w:rsid w:val="00146D6D"/>
    <w:rsid w:val="001470DA"/>
    <w:rsid w:val="001530E6"/>
    <w:rsid w:val="00166EBE"/>
    <w:rsid w:val="00171972"/>
    <w:rsid w:val="00176625"/>
    <w:rsid w:val="00180CA6"/>
    <w:rsid w:val="001816EA"/>
    <w:rsid w:val="001823C7"/>
    <w:rsid w:val="00197A4F"/>
    <w:rsid w:val="001A6596"/>
    <w:rsid w:val="001B2C40"/>
    <w:rsid w:val="001B46CB"/>
    <w:rsid w:val="001B6431"/>
    <w:rsid w:val="001B74F2"/>
    <w:rsid w:val="001B7BC6"/>
    <w:rsid w:val="001C120D"/>
    <w:rsid w:val="001C202D"/>
    <w:rsid w:val="001D723B"/>
    <w:rsid w:val="001E0FBC"/>
    <w:rsid w:val="001E37BD"/>
    <w:rsid w:val="001E7AA8"/>
    <w:rsid w:val="001F08C8"/>
    <w:rsid w:val="001F11E8"/>
    <w:rsid w:val="001F1297"/>
    <w:rsid w:val="001F28D1"/>
    <w:rsid w:val="001F3A17"/>
    <w:rsid w:val="00205246"/>
    <w:rsid w:val="00207089"/>
    <w:rsid w:val="0021440E"/>
    <w:rsid w:val="002144B3"/>
    <w:rsid w:val="00214AB3"/>
    <w:rsid w:val="002166CB"/>
    <w:rsid w:val="002169AE"/>
    <w:rsid w:val="00221696"/>
    <w:rsid w:val="002250F4"/>
    <w:rsid w:val="00227D71"/>
    <w:rsid w:val="00240DBC"/>
    <w:rsid w:val="00250E58"/>
    <w:rsid w:val="0025202B"/>
    <w:rsid w:val="00263669"/>
    <w:rsid w:val="00266130"/>
    <w:rsid w:val="00280E79"/>
    <w:rsid w:val="0029020B"/>
    <w:rsid w:val="00290259"/>
    <w:rsid w:val="002936B2"/>
    <w:rsid w:val="0029587D"/>
    <w:rsid w:val="002A3889"/>
    <w:rsid w:val="002B0179"/>
    <w:rsid w:val="002B0678"/>
    <w:rsid w:val="002B46E9"/>
    <w:rsid w:val="002C351A"/>
    <w:rsid w:val="002C597E"/>
    <w:rsid w:val="002D2DF4"/>
    <w:rsid w:val="002D3F7A"/>
    <w:rsid w:val="002D44BE"/>
    <w:rsid w:val="002D6071"/>
    <w:rsid w:val="002E7B39"/>
    <w:rsid w:val="002F1A78"/>
    <w:rsid w:val="002F277E"/>
    <w:rsid w:val="00317FA2"/>
    <w:rsid w:val="0032155D"/>
    <w:rsid w:val="003258AA"/>
    <w:rsid w:val="0033355A"/>
    <w:rsid w:val="003339AE"/>
    <w:rsid w:val="00337153"/>
    <w:rsid w:val="00344A04"/>
    <w:rsid w:val="0035127B"/>
    <w:rsid w:val="00367DF0"/>
    <w:rsid w:val="00370C0C"/>
    <w:rsid w:val="00372867"/>
    <w:rsid w:val="003749EA"/>
    <w:rsid w:val="00381D9A"/>
    <w:rsid w:val="00383741"/>
    <w:rsid w:val="00393CFC"/>
    <w:rsid w:val="003B0229"/>
    <w:rsid w:val="003C1220"/>
    <w:rsid w:val="003C2447"/>
    <w:rsid w:val="003C4FA1"/>
    <w:rsid w:val="003E0435"/>
    <w:rsid w:val="003E70A4"/>
    <w:rsid w:val="003F26D2"/>
    <w:rsid w:val="00405B98"/>
    <w:rsid w:val="00405ED5"/>
    <w:rsid w:val="004132D9"/>
    <w:rsid w:val="00417F6F"/>
    <w:rsid w:val="004202A6"/>
    <w:rsid w:val="004245DE"/>
    <w:rsid w:val="00430C1E"/>
    <w:rsid w:val="00442037"/>
    <w:rsid w:val="004428DB"/>
    <w:rsid w:val="0044522F"/>
    <w:rsid w:val="00447903"/>
    <w:rsid w:val="00463786"/>
    <w:rsid w:val="00474497"/>
    <w:rsid w:val="004748DF"/>
    <w:rsid w:val="0048537C"/>
    <w:rsid w:val="004A1BA4"/>
    <w:rsid w:val="004A2034"/>
    <w:rsid w:val="004A53CA"/>
    <w:rsid w:val="004A70A2"/>
    <w:rsid w:val="004B064B"/>
    <w:rsid w:val="004B2838"/>
    <w:rsid w:val="004C22B1"/>
    <w:rsid w:val="004C49A7"/>
    <w:rsid w:val="004C61FE"/>
    <w:rsid w:val="004D1FFE"/>
    <w:rsid w:val="004E5F06"/>
    <w:rsid w:val="004E630A"/>
    <w:rsid w:val="004F56E7"/>
    <w:rsid w:val="004F7A33"/>
    <w:rsid w:val="00502735"/>
    <w:rsid w:val="00506E2F"/>
    <w:rsid w:val="005107C3"/>
    <w:rsid w:val="00514AA7"/>
    <w:rsid w:val="005161F1"/>
    <w:rsid w:val="0052691D"/>
    <w:rsid w:val="00526D99"/>
    <w:rsid w:val="00527E2F"/>
    <w:rsid w:val="00540B4C"/>
    <w:rsid w:val="005472E9"/>
    <w:rsid w:val="0056120B"/>
    <w:rsid w:val="0056764B"/>
    <w:rsid w:val="005749FD"/>
    <w:rsid w:val="00577D43"/>
    <w:rsid w:val="00580AED"/>
    <w:rsid w:val="00592268"/>
    <w:rsid w:val="005A114A"/>
    <w:rsid w:val="005A133D"/>
    <w:rsid w:val="005A2A9B"/>
    <w:rsid w:val="005A3EA7"/>
    <w:rsid w:val="005A798B"/>
    <w:rsid w:val="005C40E9"/>
    <w:rsid w:val="005D06D3"/>
    <w:rsid w:val="005D6DF6"/>
    <w:rsid w:val="005E3A02"/>
    <w:rsid w:val="005E46EB"/>
    <w:rsid w:val="005E502B"/>
    <w:rsid w:val="005E6B22"/>
    <w:rsid w:val="005F3AEA"/>
    <w:rsid w:val="005F58FA"/>
    <w:rsid w:val="005F74BC"/>
    <w:rsid w:val="0060126B"/>
    <w:rsid w:val="00611B43"/>
    <w:rsid w:val="00613ED3"/>
    <w:rsid w:val="00614849"/>
    <w:rsid w:val="0061487E"/>
    <w:rsid w:val="0061488A"/>
    <w:rsid w:val="0062440B"/>
    <w:rsid w:val="006245D3"/>
    <w:rsid w:val="006311DE"/>
    <w:rsid w:val="0063249B"/>
    <w:rsid w:val="00635C6A"/>
    <w:rsid w:val="00647A7E"/>
    <w:rsid w:val="00652712"/>
    <w:rsid w:val="00654FA3"/>
    <w:rsid w:val="00656606"/>
    <w:rsid w:val="00660CEC"/>
    <w:rsid w:val="006628C3"/>
    <w:rsid w:val="00663FD4"/>
    <w:rsid w:val="00666BDB"/>
    <w:rsid w:val="00666C32"/>
    <w:rsid w:val="00673CBC"/>
    <w:rsid w:val="00674510"/>
    <w:rsid w:val="0068274E"/>
    <w:rsid w:val="00696273"/>
    <w:rsid w:val="006967C3"/>
    <w:rsid w:val="00697192"/>
    <w:rsid w:val="00697807"/>
    <w:rsid w:val="006B46A5"/>
    <w:rsid w:val="006B73BD"/>
    <w:rsid w:val="006C0727"/>
    <w:rsid w:val="006C6963"/>
    <w:rsid w:val="006D17CA"/>
    <w:rsid w:val="006E145F"/>
    <w:rsid w:val="006F1A53"/>
    <w:rsid w:val="006F4433"/>
    <w:rsid w:val="006F5569"/>
    <w:rsid w:val="00703D28"/>
    <w:rsid w:val="007150A1"/>
    <w:rsid w:val="0071557B"/>
    <w:rsid w:val="007217C1"/>
    <w:rsid w:val="007228D0"/>
    <w:rsid w:val="00722C41"/>
    <w:rsid w:val="00730AC9"/>
    <w:rsid w:val="0073532A"/>
    <w:rsid w:val="007427E2"/>
    <w:rsid w:val="00742967"/>
    <w:rsid w:val="00753CC6"/>
    <w:rsid w:val="007608A8"/>
    <w:rsid w:val="00760B24"/>
    <w:rsid w:val="00770572"/>
    <w:rsid w:val="007743FC"/>
    <w:rsid w:val="00792584"/>
    <w:rsid w:val="0079432A"/>
    <w:rsid w:val="00797274"/>
    <w:rsid w:val="007974CB"/>
    <w:rsid w:val="007A1074"/>
    <w:rsid w:val="007A1C66"/>
    <w:rsid w:val="007A2BA8"/>
    <w:rsid w:val="007A6475"/>
    <w:rsid w:val="007A75E0"/>
    <w:rsid w:val="007A79EA"/>
    <w:rsid w:val="007B1162"/>
    <w:rsid w:val="007B3F2F"/>
    <w:rsid w:val="007C3092"/>
    <w:rsid w:val="007C78A4"/>
    <w:rsid w:val="007D6C1E"/>
    <w:rsid w:val="007E15EE"/>
    <w:rsid w:val="007E1D0A"/>
    <w:rsid w:val="007E321C"/>
    <w:rsid w:val="007E434B"/>
    <w:rsid w:val="007F0078"/>
    <w:rsid w:val="007F6C6D"/>
    <w:rsid w:val="008006BF"/>
    <w:rsid w:val="00822EF9"/>
    <w:rsid w:val="00824040"/>
    <w:rsid w:val="0082539E"/>
    <w:rsid w:val="0083685C"/>
    <w:rsid w:val="0084227B"/>
    <w:rsid w:val="008446EB"/>
    <w:rsid w:val="008454DD"/>
    <w:rsid w:val="00845629"/>
    <w:rsid w:val="008470F5"/>
    <w:rsid w:val="008601D3"/>
    <w:rsid w:val="0086212A"/>
    <w:rsid w:val="00863176"/>
    <w:rsid w:val="00866D0B"/>
    <w:rsid w:val="0088229E"/>
    <w:rsid w:val="00893623"/>
    <w:rsid w:val="00896850"/>
    <w:rsid w:val="008A4473"/>
    <w:rsid w:val="008B3496"/>
    <w:rsid w:val="008C291E"/>
    <w:rsid w:val="008D0867"/>
    <w:rsid w:val="008D441A"/>
    <w:rsid w:val="008F5F58"/>
    <w:rsid w:val="00900303"/>
    <w:rsid w:val="00917592"/>
    <w:rsid w:val="009257A4"/>
    <w:rsid w:val="0092678D"/>
    <w:rsid w:val="0093352E"/>
    <w:rsid w:val="009375A8"/>
    <w:rsid w:val="00943637"/>
    <w:rsid w:val="00945BB0"/>
    <w:rsid w:val="00957138"/>
    <w:rsid w:val="009575B9"/>
    <w:rsid w:val="009736A3"/>
    <w:rsid w:val="00976C3D"/>
    <w:rsid w:val="0097769E"/>
    <w:rsid w:val="00985343"/>
    <w:rsid w:val="009876D8"/>
    <w:rsid w:val="00990F1C"/>
    <w:rsid w:val="00991572"/>
    <w:rsid w:val="00996E90"/>
    <w:rsid w:val="009B2B2E"/>
    <w:rsid w:val="009B4EBB"/>
    <w:rsid w:val="009C12CB"/>
    <w:rsid w:val="009C694B"/>
    <w:rsid w:val="009D14A1"/>
    <w:rsid w:val="009D55C0"/>
    <w:rsid w:val="009E6D81"/>
    <w:rsid w:val="009F02D6"/>
    <w:rsid w:val="009F2FBC"/>
    <w:rsid w:val="00A02245"/>
    <w:rsid w:val="00A0406F"/>
    <w:rsid w:val="00A22221"/>
    <w:rsid w:val="00A272B9"/>
    <w:rsid w:val="00A566FB"/>
    <w:rsid w:val="00A638C5"/>
    <w:rsid w:val="00A7004E"/>
    <w:rsid w:val="00A733AC"/>
    <w:rsid w:val="00A77551"/>
    <w:rsid w:val="00A77F7E"/>
    <w:rsid w:val="00A83FBA"/>
    <w:rsid w:val="00AA427C"/>
    <w:rsid w:val="00AA6BAC"/>
    <w:rsid w:val="00AC2476"/>
    <w:rsid w:val="00AC2E39"/>
    <w:rsid w:val="00AC42DF"/>
    <w:rsid w:val="00AC6BA0"/>
    <w:rsid w:val="00AD16BA"/>
    <w:rsid w:val="00AD3EBD"/>
    <w:rsid w:val="00AD734F"/>
    <w:rsid w:val="00AE3586"/>
    <w:rsid w:val="00AE433B"/>
    <w:rsid w:val="00B01A9B"/>
    <w:rsid w:val="00B022A9"/>
    <w:rsid w:val="00B105FA"/>
    <w:rsid w:val="00B108A6"/>
    <w:rsid w:val="00B1632E"/>
    <w:rsid w:val="00B20CD0"/>
    <w:rsid w:val="00B2606A"/>
    <w:rsid w:val="00B4351D"/>
    <w:rsid w:val="00B4470F"/>
    <w:rsid w:val="00B63583"/>
    <w:rsid w:val="00B769A0"/>
    <w:rsid w:val="00B84958"/>
    <w:rsid w:val="00B85042"/>
    <w:rsid w:val="00B87771"/>
    <w:rsid w:val="00B92C42"/>
    <w:rsid w:val="00BA3CDB"/>
    <w:rsid w:val="00BA610C"/>
    <w:rsid w:val="00BA6C5B"/>
    <w:rsid w:val="00BA73CB"/>
    <w:rsid w:val="00BB637C"/>
    <w:rsid w:val="00BB7B0A"/>
    <w:rsid w:val="00BB7B39"/>
    <w:rsid w:val="00BD0DA8"/>
    <w:rsid w:val="00BD2F36"/>
    <w:rsid w:val="00BE3D4F"/>
    <w:rsid w:val="00BE5C64"/>
    <w:rsid w:val="00BE68C2"/>
    <w:rsid w:val="00BF4EEC"/>
    <w:rsid w:val="00C07993"/>
    <w:rsid w:val="00C125E4"/>
    <w:rsid w:val="00C22E28"/>
    <w:rsid w:val="00C2474C"/>
    <w:rsid w:val="00C25EEA"/>
    <w:rsid w:val="00C36FFD"/>
    <w:rsid w:val="00C42D1B"/>
    <w:rsid w:val="00C43CEF"/>
    <w:rsid w:val="00C453DB"/>
    <w:rsid w:val="00C50F81"/>
    <w:rsid w:val="00C51B92"/>
    <w:rsid w:val="00C62582"/>
    <w:rsid w:val="00C73677"/>
    <w:rsid w:val="00C74653"/>
    <w:rsid w:val="00C930DA"/>
    <w:rsid w:val="00C940F2"/>
    <w:rsid w:val="00C947FA"/>
    <w:rsid w:val="00C968DA"/>
    <w:rsid w:val="00CA09B2"/>
    <w:rsid w:val="00CA4D1C"/>
    <w:rsid w:val="00CD42A7"/>
    <w:rsid w:val="00CD4568"/>
    <w:rsid w:val="00CE4477"/>
    <w:rsid w:val="00CF1B29"/>
    <w:rsid w:val="00CF2AC4"/>
    <w:rsid w:val="00CF2DA7"/>
    <w:rsid w:val="00CF333C"/>
    <w:rsid w:val="00CF7CF8"/>
    <w:rsid w:val="00D00468"/>
    <w:rsid w:val="00D02A01"/>
    <w:rsid w:val="00D03790"/>
    <w:rsid w:val="00D11F1D"/>
    <w:rsid w:val="00D173C9"/>
    <w:rsid w:val="00D17C84"/>
    <w:rsid w:val="00D25C1E"/>
    <w:rsid w:val="00D30745"/>
    <w:rsid w:val="00D3496C"/>
    <w:rsid w:val="00D35213"/>
    <w:rsid w:val="00D37C51"/>
    <w:rsid w:val="00D43FDC"/>
    <w:rsid w:val="00D47A00"/>
    <w:rsid w:val="00D55FFC"/>
    <w:rsid w:val="00D605CE"/>
    <w:rsid w:val="00D63079"/>
    <w:rsid w:val="00D77F97"/>
    <w:rsid w:val="00D85450"/>
    <w:rsid w:val="00D87EEA"/>
    <w:rsid w:val="00D92D22"/>
    <w:rsid w:val="00D943AF"/>
    <w:rsid w:val="00DA284C"/>
    <w:rsid w:val="00DA3FA9"/>
    <w:rsid w:val="00DB0F50"/>
    <w:rsid w:val="00DB7AA6"/>
    <w:rsid w:val="00DC390E"/>
    <w:rsid w:val="00DC5A7B"/>
    <w:rsid w:val="00DC7038"/>
    <w:rsid w:val="00DD2742"/>
    <w:rsid w:val="00DE407D"/>
    <w:rsid w:val="00DE5E4D"/>
    <w:rsid w:val="00DF0EF8"/>
    <w:rsid w:val="00E01193"/>
    <w:rsid w:val="00E03A54"/>
    <w:rsid w:val="00E03B03"/>
    <w:rsid w:val="00E210BB"/>
    <w:rsid w:val="00E21148"/>
    <w:rsid w:val="00E22089"/>
    <w:rsid w:val="00E25251"/>
    <w:rsid w:val="00E27C17"/>
    <w:rsid w:val="00E34462"/>
    <w:rsid w:val="00E344DF"/>
    <w:rsid w:val="00E34834"/>
    <w:rsid w:val="00E4037A"/>
    <w:rsid w:val="00E532AC"/>
    <w:rsid w:val="00E556FA"/>
    <w:rsid w:val="00E6394F"/>
    <w:rsid w:val="00E709A5"/>
    <w:rsid w:val="00E80E03"/>
    <w:rsid w:val="00E833B4"/>
    <w:rsid w:val="00E84FF9"/>
    <w:rsid w:val="00E8743C"/>
    <w:rsid w:val="00E90551"/>
    <w:rsid w:val="00E942E8"/>
    <w:rsid w:val="00E964DF"/>
    <w:rsid w:val="00EB09CD"/>
    <w:rsid w:val="00EB0F50"/>
    <w:rsid w:val="00EB12E4"/>
    <w:rsid w:val="00EB1D9C"/>
    <w:rsid w:val="00EB3E82"/>
    <w:rsid w:val="00EC2F96"/>
    <w:rsid w:val="00EC558B"/>
    <w:rsid w:val="00EC71D5"/>
    <w:rsid w:val="00ED07BD"/>
    <w:rsid w:val="00EE78D3"/>
    <w:rsid w:val="00EF1EA6"/>
    <w:rsid w:val="00EF4F9F"/>
    <w:rsid w:val="00EF631B"/>
    <w:rsid w:val="00EF736F"/>
    <w:rsid w:val="00F018B7"/>
    <w:rsid w:val="00F06A40"/>
    <w:rsid w:val="00F145E9"/>
    <w:rsid w:val="00F14E0E"/>
    <w:rsid w:val="00F20A99"/>
    <w:rsid w:val="00F2117E"/>
    <w:rsid w:val="00F31535"/>
    <w:rsid w:val="00F36406"/>
    <w:rsid w:val="00F37116"/>
    <w:rsid w:val="00F44825"/>
    <w:rsid w:val="00F47393"/>
    <w:rsid w:val="00F4769C"/>
    <w:rsid w:val="00F63053"/>
    <w:rsid w:val="00F804E0"/>
    <w:rsid w:val="00F84992"/>
    <w:rsid w:val="00FA2ECA"/>
    <w:rsid w:val="00FA3D95"/>
    <w:rsid w:val="00FA42AC"/>
    <w:rsid w:val="00FB451A"/>
    <w:rsid w:val="00FB4696"/>
    <w:rsid w:val="00FC1B95"/>
    <w:rsid w:val="00FC4A6A"/>
    <w:rsid w:val="00FC7B1E"/>
    <w:rsid w:val="00FD604F"/>
    <w:rsid w:val="00FD7AC2"/>
    <w:rsid w:val="00FE3BA3"/>
    <w:rsid w:val="00FF2561"/>
    <w:rsid w:val="00FF26D9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731013"/>
  <w15:chartTrackingRefBased/>
  <w15:docId w15:val="{6B14AD87-F51F-4657-850D-8C9D677C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4069"/>
    <w:pPr>
      <w:spacing w:before="100" w:beforeAutospacing="1" w:after="100" w:afterAutospacing="1"/>
    </w:pPr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FD60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3AE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C2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6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8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07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836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48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442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5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748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048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4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9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4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8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2192-02-00bk-tgbk-january-meeting-agenda.ppt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2/11-22-2192-06-00bk-tgbk-january-meeting-agenda.ppt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2/11-22-2192-02-00bk-tgbk-january-meeting-agenda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2192-02-00bk-tgbk-january-meeting-agenda.ppt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0663-8AED-4F1A-B1B0-B4C77390F6F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12</TotalTime>
  <Pages>9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802.11-22/0107r0</vt:lpstr>
    </vt:vector>
  </TitlesOfParts>
  <Company>Some Company</Company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802.11-22/0107r0</dc:title>
  <dc:subject>Minutes</dc:subject>
  <dc:creator>akasher@qti.qualcomm.com</dc:creator>
  <cp:keywords>January 2023</cp:keywords>
  <dc:description>Assaf Kasher (Qualcomm)</dc:description>
  <cp:lastModifiedBy>Assaf Kasher</cp:lastModifiedBy>
  <cp:revision>2</cp:revision>
  <cp:lastPrinted>1900-01-01T10:00:00Z</cp:lastPrinted>
  <dcterms:created xsi:type="dcterms:W3CDTF">2023-02-06T15:48:00Z</dcterms:created>
  <dcterms:modified xsi:type="dcterms:W3CDTF">2023-02-06T15:48:00Z</dcterms:modified>
</cp:coreProperties>
</file>